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2C5E8" w14:textId="77777777" w:rsidR="005F64E1" w:rsidRDefault="005F64E1" w:rsidP="005F64E1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5"/>
        <w:gridCol w:w="1695"/>
        <w:gridCol w:w="1455"/>
        <w:gridCol w:w="1260"/>
        <w:gridCol w:w="3461"/>
      </w:tblGrid>
      <w:tr w:rsidR="005F64E1" w14:paraId="17607237" w14:textId="77777777" w:rsidTr="00F21F10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46CF3CE8" w14:textId="39963F20" w:rsidR="005F64E1" w:rsidRDefault="005F64E1" w:rsidP="00F21F10">
            <w:pPr>
              <w:pStyle w:val="T2"/>
            </w:pPr>
            <w:r>
              <w:t xml:space="preserve">Minutes 802.11 be PHY ad hoc Telephone Conferences, </w:t>
            </w:r>
            <w:r>
              <w:br/>
            </w:r>
            <w:r w:rsidR="005B4640">
              <w:t>July</w:t>
            </w:r>
            <w:r>
              <w:t xml:space="preserve"> 202</w:t>
            </w:r>
            <w:r w:rsidR="00920B20">
              <w:t>1</w:t>
            </w:r>
            <w:r>
              <w:t xml:space="preserve"> - </w:t>
            </w:r>
            <w:r w:rsidR="005B4640">
              <w:t>Sept</w:t>
            </w:r>
            <w:r>
              <w:t xml:space="preserve"> 2021</w:t>
            </w:r>
          </w:p>
        </w:tc>
      </w:tr>
      <w:tr w:rsidR="005F64E1" w14:paraId="2CB66E68" w14:textId="77777777" w:rsidTr="00F21F10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6A0A6AF7" w14:textId="3D43DEAB" w:rsidR="005F64E1" w:rsidRDefault="005F64E1" w:rsidP="00F21F10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202</w:t>
            </w:r>
            <w:r w:rsidR="00006559">
              <w:rPr>
                <w:b w:val="0"/>
                <w:sz w:val="20"/>
              </w:rPr>
              <w:t>1</w:t>
            </w:r>
            <w:r>
              <w:rPr>
                <w:b w:val="0"/>
                <w:sz w:val="20"/>
              </w:rPr>
              <w:t>-</w:t>
            </w:r>
            <w:r w:rsidR="001E48F0">
              <w:rPr>
                <w:b w:val="0"/>
                <w:sz w:val="20"/>
              </w:rPr>
              <w:t>0</w:t>
            </w:r>
            <w:r w:rsidR="005B4640">
              <w:rPr>
                <w:b w:val="0"/>
                <w:sz w:val="20"/>
              </w:rPr>
              <w:t>8</w:t>
            </w:r>
            <w:r>
              <w:rPr>
                <w:b w:val="0"/>
                <w:sz w:val="20"/>
              </w:rPr>
              <w:t>-</w:t>
            </w:r>
            <w:r w:rsidR="007D7DC3">
              <w:rPr>
                <w:b w:val="0"/>
                <w:sz w:val="20"/>
              </w:rPr>
              <w:t>30</w:t>
            </w:r>
          </w:p>
        </w:tc>
      </w:tr>
      <w:tr w:rsidR="005F64E1" w14:paraId="07F846DD" w14:textId="77777777" w:rsidTr="00F21F10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6DB65C1A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5F64E1" w14:paraId="75620E31" w14:textId="77777777" w:rsidTr="00EE5EE7">
        <w:trPr>
          <w:jc w:val="center"/>
        </w:trPr>
        <w:tc>
          <w:tcPr>
            <w:tcW w:w="1705" w:type="dxa"/>
            <w:vAlign w:val="center"/>
          </w:tcPr>
          <w:p w14:paraId="5AC331AC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695" w:type="dxa"/>
            <w:vAlign w:val="center"/>
          </w:tcPr>
          <w:p w14:paraId="0D5585D4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1455" w:type="dxa"/>
            <w:vAlign w:val="center"/>
          </w:tcPr>
          <w:p w14:paraId="24FBD08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260" w:type="dxa"/>
            <w:vAlign w:val="center"/>
          </w:tcPr>
          <w:p w14:paraId="6B7BEC49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3461" w:type="dxa"/>
            <w:vAlign w:val="center"/>
          </w:tcPr>
          <w:p w14:paraId="0C24A888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5F64E1" w14:paraId="2134DEB7" w14:textId="77777777" w:rsidTr="00EE5EE7">
        <w:trPr>
          <w:jc w:val="center"/>
        </w:trPr>
        <w:tc>
          <w:tcPr>
            <w:tcW w:w="1705" w:type="dxa"/>
            <w:vAlign w:val="center"/>
          </w:tcPr>
          <w:p w14:paraId="4DC7751F" w14:textId="77777777" w:rsidR="005F64E1" w:rsidRDefault="005F64E1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Tianyu Wu</w:t>
            </w:r>
          </w:p>
        </w:tc>
        <w:tc>
          <w:tcPr>
            <w:tcW w:w="1695" w:type="dxa"/>
            <w:vAlign w:val="center"/>
          </w:tcPr>
          <w:p w14:paraId="77E501E5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Apple</w:t>
            </w:r>
          </w:p>
        </w:tc>
        <w:tc>
          <w:tcPr>
            <w:tcW w:w="1455" w:type="dxa"/>
            <w:vAlign w:val="center"/>
          </w:tcPr>
          <w:p w14:paraId="2786B404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75B4C0D0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3255D0B8" w14:textId="77777777" w:rsidR="005F64E1" w:rsidRDefault="005F64E1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tianyu@apple.com</w:t>
            </w:r>
          </w:p>
        </w:tc>
      </w:tr>
      <w:tr w:rsidR="00EE5EE7" w14:paraId="0EFC4590" w14:textId="77777777" w:rsidTr="00EE5EE7">
        <w:trPr>
          <w:jc w:val="center"/>
        </w:trPr>
        <w:tc>
          <w:tcPr>
            <w:tcW w:w="1705" w:type="dxa"/>
            <w:vAlign w:val="center"/>
          </w:tcPr>
          <w:p w14:paraId="5FE65340" w14:textId="75D7BB8F" w:rsidR="00EE5EE7" w:rsidRDefault="00EE5EE7" w:rsidP="00F21F10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Xiaogang Chen</w:t>
            </w:r>
          </w:p>
        </w:tc>
        <w:tc>
          <w:tcPr>
            <w:tcW w:w="1695" w:type="dxa"/>
            <w:vAlign w:val="center"/>
          </w:tcPr>
          <w:p w14:paraId="2214A9C6" w14:textId="74A18BE4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Intel</w:t>
            </w:r>
          </w:p>
        </w:tc>
        <w:tc>
          <w:tcPr>
            <w:tcW w:w="1455" w:type="dxa"/>
            <w:vAlign w:val="center"/>
          </w:tcPr>
          <w:p w14:paraId="0DC1DD83" w14:textId="77777777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615B9021" w14:textId="77777777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461" w:type="dxa"/>
            <w:vAlign w:val="center"/>
          </w:tcPr>
          <w:p w14:paraId="10B51BE8" w14:textId="77777777" w:rsidR="00EE5EE7" w:rsidRDefault="00EE5EE7" w:rsidP="00F21F10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14:paraId="0450CAFB" w14:textId="77777777" w:rsidR="005F64E1" w:rsidRDefault="005F64E1" w:rsidP="005F64E1">
      <w:pPr>
        <w:pStyle w:val="T1"/>
        <w:spacing w:after="120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4B877C" wp14:editId="41997B16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BD0555" w14:textId="77777777" w:rsidR="008632F2" w:rsidRDefault="008632F2" w:rsidP="005F64E1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38827C53" w14:textId="77777777" w:rsidR="008632F2" w:rsidRDefault="008632F2" w:rsidP="005F64E1">
                            <w:pPr>
                              <w:jc w:val="both"/>
                            </w:pPr>
                            <w:r>
                              <w:t>This document contains the PHY ad hoc meeting minutes for TGbe teleconferences held on:</w:t>
                            </w:r>
                          </w:p>
                          <w:p w14:paraId="00E84BF5" w14:textId="18D24C16" w:rsidR="008632F2" w:rsidRDefault="005B4640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July</w:t>
                            </w:r>
                            <w:r w:rsidR="008632F2">
                              <w:t xml:space="preserve"> </w:t>
                            </w:r>
                            <w:r>
                              <w:t>26</w:t>
                            </w:r>
                            <w:r w:rsidR="008632F2">
                              <w:t xml:space="preserve">, 2021 </w:t>
                            </w:r>
                          </w:p>
                          <w:p w14:paraId="2A42C4DE" w14:textId="02B96D59" w:rsidR="008632F2" w:rsidRDefault="005B4640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</w:t>
                            </w:r>
                            <w:r w:rsidR="008632F2">
                              <w:t xml:space="preserve"> </w:t>
                            </w:r>
                            <w:r>
                              <w:t>9</w:t>
                            </w:r>
                            <w:r w:rsidR="008632F2">
                              <w:t>, 2021</w:t>
                            </w:r>
                          </w:p>
                          <w:p w14:paraId="1EA492B3" w14:textId="27B445FA" w:rsidR="00EC0041" w:rsidRDefault="00EC0041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 16, 2021</w:t>
                            </w:r>
                          </w:p>
                          <w:p w14:paraId="49ED506D" w14:textId="5A638956" w:rsidR="00DB6984" w:rsidRDefault="00DB6984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 23, 2021</w:t>
                            </w:r>
                          </w:p>
                          <w:p w14:paraId="37989364" w14:textId="3EC46052" w:rsidR="007D7DC3" w:rsidRDefault="007D7DC3" w:rsidP="00D17F0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t>Aug 30, 2021</w:t>
                            </w:r>
                          </w:p>
                          <w:p w14:paraId="6C4D69DA" w14:textId="77777777" w:rsidR="008632F2" w:rsidRDefault="008632F2" w:rsidP="005F64E1">
                            <w:pPr>
                              <w:jc w:val="both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4B877C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" o:allowincell="f" stroked="f">
                <v:path arrowok="t"/>
                <v:textbox>
                  <w:txbxContent>
                    <w:p w14:paraId="52BD0555" w14:textId="77777777" w:rsidR="008632F2" w:rsidRDefault="008632F2" w:rsidP="005F64E1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38827C53" w14:textId="77777777" w:rsidR="008632F2" w:rsidRDefault="008632F2" w:rsidP="005F64E1">
                      <w:pPr>
                        <w:jc w:val="both"/>
                      </w:pPr>
                      <w:r>
                        <w:t>This document contains the PHY ad hoc meeting minutes for TGbe teleconferences held on:</w:t>
                      </w:r>
                    </w:p>
                    <w:p w14:paraId="00E84BF5" w14:textId="18D24C16" w:rsidR="008632F2" w:rsidRDefault="005B4640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July</w:t>
                      </w:r>
                      <w:r w:rsidR="008632F2">
                        <w:t xml:space="preserve"> </w:t>
                      </w:r>
                      <w:r>
                        <w:t>26</w:t>
                      </w:r>
                      <w:r w:rsidR="008632F2">
                        <w:t xml:space="preserve">, 2021 </w:t>
                      </w:r>
                    </w:p>
                    <w:p w14:paraId="2A42C4DE" w14:textId="02B96D59" w:rsidR="008632F2" w:rsidRDefault="005B4640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</w:t>
                      </w:r>
                      <w:r w:rsidR="008632F2">
                        <w:t xml:space="preserve"> </w:t>
                      </w:r>
                      <w:r>
                        <w:t>9</w:t>
                      </w:r>
                      <w:r w:rsidR="008632F2">
                        <w:t>, 2021</w:t>
                      </w:r>
                    </w:p>
                    <w:p w14:paraId="1EA492B3" w14:textId="27B445FA" w:rsidR="00EC0041" w:rsidRDefault="00EC0041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 16, 2021</w:t>
                      </w:r>
                    </w:p>
                    <w:p w14:paraId="49ED506D" w14:textId="5A638956" w:rsidR="00DB6984" w:rsidRDefault="00DB6984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 23, 2021</w:t>
                      </w:r>
                    </w:p>
                    <w:p w14:paraId="37989364" w14:textId="3EC46052" w:rsidR="007D7DC3" w:rsidRDefault="007D7DC3" w:rsidP="00D17F0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t>Aug 30, 2021</w:t>
                      </w:r>
                    </w:p>
                    <w:p w14:paraId="6C4D69DA" w14:textId="77777777" w:rsidR="008632F2" w:rsidRDefault="008632F2" w:rsidP="005F64E1">
                      <w:pPr>
                        <w:jc w:val="both"/>
                      </w:pPr>
                    </w:p>
                  </w:txbxContent>
                </v:textbox>
              </v:shape>
            </w:pict>
          </mc:Fallback>
        </mc:AlternateContent>
      </w:r>
    </w:p>
    <w:p w14:paraId="2A87B103" w14:textId="77777777" w:rsidR="005F64E1" w:rsidRDefault="005F64E1" w:rsidP="005F64E1"/>
    <w:p w14:paraId="329E91EA" w14:textId="77777777" w:rsidR="005F64E1" w:rsidRDefault="005F64E1" w:rsidP="005F64E1"/>
    <w:p w14:paraId="08507EF9" w14:textId="77777777" w:rsidR="005F64E1" w:rsidRPr="00E319B4" w:rsidRDefault="005F64E1" w:rsidP="005F64E1"/>
    <w:p w14:paraId="1323DC71" w14:textId="77777777" w:rsidR="005F64E1" w:rsidRPr="00E319B4" w:rsidRDefault="005F64E1" w:rsidP="005F64E1"/>
    <w:p w14:paraId="61CCA78D" w14:textId="77777777" w:rsidR="005F64E1" w:rsidRPr="00E319B4" w:rsidRDefault="005F64E1" w:rsidP="005F64E1"/>
    <w:p w14:paraId="0344B786" w14:textId="77777777" w:rsidR="005F64E1" w:rsidRPr="00E319B4" w:rsidRDefault="005F64E1" w:rsidP="005F64E1"/>
    <w:p w14:paraId="7E414759" w14:textId="77777777" w:rsidR="005F64E1" w:rsidRPr="00E319B4" w:rsidRDefault="005F64E1" w:rsidP="005F64E1"/>
    <w:p w14:paraId="295B1FF7" w14:textId="77777777" w:rsidR="005F64E1" w:rsidRPr="00E319B4" w:rsidRDefault="005F64E1" w:rsidP="005F64E1"/>
    <w:p w14:paraId="27E6103D" w14:textId="77777777" w:rsidR="005F64E1" w:rsidRPr="00E319B4" w:rsidRDefault="005F64E1" w:rsidP="005F64E1"/>
    <w:p w14:paraId="4009AEE7" w14:textId="77777777" w:rsidR="005F64E1" w:rsidRPr="00E319B4" w:rsidRDefault="005F64E1" w:rsidP="005F64E1"/>
    <w:p w14:paraId="4E87BD57" w14:textId="77777777" w:rsidR="005F64E1" w:rsidRPr="00E319B4" w:rsidRDefault="005F64E1" w:rsidP="005F64E1"/>
    <w:p w14:paraId="4877A240" w14:textId="77777777" w:rsidR="005F64E1" w:rsidRPr="00E319B4" w:rsidRDefault="005F64E1" w:rsidP="005F64E1"/>
    <w:p w14:paraId="30983D74" w14:textId="77777777" w:rsidR="005F64E1" w:rsidRPr="00E319B4" w:rsidRDefault="005F64E1" w:rsidP="005F64E1"/>
    <w:p w14:paraId="5B7A5A90" w14:textId="77777777" w:rsidR="005F64E1" w:rsidRPr="00E319B4" w:rsidRDefault="005F64E1" w:rsidP="005F64E1"/>
    <w:p w14:paraId="7FF134D4" w14:textId="77777777" w:rsidR="005F64E1" w:rsidRPr="00E319B4" w:rsidRDefault="005F64E1" w:rsidP="005F64E1"/>
    <w:p w14:paraId="6384A625" w14:textId="77777777" w:rsidR="005F64E1" w:rsidRPr="00E319B4" w:rsidRDefault="005F64E1" w:rsidP="005F64E1"/>
    <w:p w14:paraId="72E6C077" w14:textId="77777777" w:rsidR="005F64E1" w:rsidRPr="00E319B4" w:rsidRDefault="005F64E1" w:rsidP="005F64E1"/>
    <w:p w14:paraId="19728C12" w14:textId="77777777" w:rsidR="005F64E1" w:rsidRPr="00E319B4" w:rsidRDefault="005F64E1" w:rsidP="005F64E1"/>
    <w:p w14:paraId="5A74454F" w14:textId="77777777" w:rsidR="005F64E1" w:rsidRPr="00E319B4" w:rsidRDefault="005F64E1" w:rsidP="005F64E1"/>
    <w:p w14:paraId="3993DF6F" w14:textId="77777777" w:rsidR="005F64E1" w:rsidRPr="00E319B4" w:rsidRDefault="005F64E1" w:rsidP="005F64E1"/>
    <w:p w14:paraId="78EF8933" w14:textId="77777777" w:rsidR="005F64E1" w:rsidRPr="00E319B4" w:rsidRDefault="005F64E1" w:rsidP="005F64E1"/>
    <w:p w14:paraId="186F6E9A" w14:textId="77777777" w:rsidR="005F64E1" w:rsidRPr="00E319B4" w:rsidRDefault="005F64E1" w:rsidP="005F64E1"/>
    <w:p w14:paraId="05F2D434" w14:textId="77777777" w:rsidR="005F64E1" w:rsidRPr="00E319B4" w:rsidRDefault="005F64E1" w:rsidP="005F64E1"/>
    <w:p w14:paraId="4FC38297" w14:textId="77777777" w:rsidR="005F64E1" w:rsidRPr="00E319B4" w:rsidRDefault="005F64E1" w:rsidP="005F64E1"/>
    <w:p w14:paraId="1A75C16F" w14:textId="77777777" w:rsidR="005F64E1" w:rsidRPr="00E319B4" w:rsidRDefault="005F64E1" w:rsidP="005F64E1"/>
    <w:p w14:paraId="328A8C5A" w14:textId="77777777" w:rsidR="005F64E1" w:rsidRPr="00E319B4" w:rsidRDefault="005F64E1" w:rsidP="005F64E1"/>
    <w:p w14:paraId="0837280C" w14:textId="77777777" w:rsidR="005F64E1" w:rsidRPr="00E319B4" w:rsidRDefault="005F64E1" w:rsidP="005F64E1"/>
    <w:p w14:paraId="4708158C" w14:textId="77777777" w:rsidR="005F64E1" w:rsidRDefault="005F64E1" w:rsidP="005F64E1"/>
    <w:p w14:paraId="1C2F76C0" w14:textId="77777777" w:rsidR="005F64E1" w:rsidRPr="00E319B4" w:rsidRDefault="005F64E1" w:rsidP="005F64E1"/>
    <w:p w14:paraId="63EB63E3" w14:textId="77777777" w:rsidR="005F64E1" w:rsidRDefault="005F64E1" w:rsidP="005F64E1"/>
    <w:p w14:paraId="5863E7E3" w14:textId="77777777" w:rsidR="005F64E1" w:rsidRDefault="005F64E1" w:rsidP="005F64E1">
      <w:pPr>
        <w:jc w:val="center"/>
      </w:pPr>
    </w:p>
    <w:p w14:paraId="374BADB5" w14:textId="5B9CC263" w:rsidR="005A17CE" w:rsidRPr="00AF5872" w:rsidRDefault="005F64E1" w:rsidP="00AF5872">
      <w:r w:rsidRPr="00E319B4">
        <w:br w:type="page"/>
      </w:r>
    </w:p>
    <w:p w14:paraId="1D42E41D" w14:textId="46974C65" w:rsidR="005A17CE" w:rsidRPr="0039540D" w:rsidRDefault="00C34C4A" w:rsidP="005A17CE">
      <w:pPr>
        <w:rPr>
          <w:b/>
          <w:sz w:val="28"/>
          <w:szCs w:val="28"/>
          <w:u w:val="single"/>
        </w:rPr>
      </w:pPr>
      <w:bookmarkStart w:id="0" w:name="OLE_LINK3"/>
      <w:bookmarkStart w:id="1" w:name="OLE_LINK4"/>
      <w:r>
        <w:rPr>
          <w:b/>
          <w:sz w:val="28"/>
          <w:szCs w:val="28"/>
          <w:u w:val="single"/>
        </w:rPr>
        <w:lastRenderedPageBreak/>
        <w:t>Monday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July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697058">
        <w:rPr>
          <w:b/>
          <w:sz w:val="28"/>
          <w:szCs w:val="28"/>
          <w:u w:val="single"/>
        </w:rPr>
        <w:t>26</w:t>
      </w:r>
      <w:r w:rsidR="005A17CE">
        <w:rPr>
          <w:b/>
          <w:sz w:val="28"/>
          <w:szCs w:val="28"/>
          <w:u w:val="single"/>
          <w:vertAlign w:val="superscript"/>
        </w:rPr>
        <w:t>th</w:t>
      </w:r>
      <w:r w:rsidR="005A17CE" w:rsidRPr="0039540D">
        <w:rPr>
          <w:b/>
          <w:sz w:val="28"/>
          <w:szCs w:val="28"/>
          <w:u w:val="single"/>
        </w:rPr>
        <w:t>, 202</w:t>
      </w:r>
      <w:r w:rsidR="00AF5872">
        <w:rPr>
          <w:b/>
          <w:sz w:val="28"/>
          <w:szCs w:val="28"/>
          <w:u w:val="single"/>
        </w:rPr>
        <w:t>1</w:t>
      </w:r>
      <w:r w:rsidR="005A17CE" w:rsidRPr="0039540D">
        <w:rPr>
          <w:b/>
          <w:sz w:val="28"/>
          <w:szCs w:val="28"/>
          <w:u w:val="single"/>
        </w:rPr>
        <w:t xml:space="preserve"> </w:t>
      </w:r>
      <w:r w:rsidR="005A17CE">
        <w:rPr>
          <w:b/>
          <w:sz w:val="28"/>
          <w:szCs w:val="28"/>
          <w:u w:val="single"/>
        </w:rPr>
        <w:t>1</w:t>
      </w:r>
      <w:r w:rsidR="005B4640">
        <w:rPr>
          <w:b/>
          <w:sz w:val="28"/>
          <w:szCs w:val="28"/>
          <w:u w:val="single"/>
        </w:rPr>
        <w:t>9</w:t>
      </w:r>
      <w:r w:rsidR="005A17CE" w:rsidRPr="0039540D">
        <w:rPr>
          <w:b/>
          <w:sz w:val="28"/>
          <w:szCs w:val="28"/>
          <w:u w:val="single"/>
        </w:rPr>
        <w:t xml:space="preserve">:00 – </w:t>
      </w:r>
      <w:r w:rsidR="005B4640">
        <w:rPr>
          <w:b/>
          <w:sz w:val="28"/>
          <w:szCs w:val="28"/>
          <w:u w:val="single"/>
        </w:rPr>
        <w:t>21</w:t>
      </w:r>
      <w:r w:rsidR="005A17CE" w:rsidRPr="0039540D">
        <w:rPr>
          <w:b/>
          <w:sz w:val="28"/>
          <w:szCs w:val="28"/>
          <w:u w:val="single"/>
        </w:rPr>
        <w:t>:00 ET</w:t>
      </w:r>
    </w:p>
    <w:p w14:paraId="2A35F9B7" w14:textId="77777777" w:rsidR="005A17CE" w:rsidRPr="001916B5" w:rsidRDefault="005A17CE" w:rsidP="005A17CE">
      <w:pPr>
        <w:rPr>
          <w:szCs w:val="22"/>
        </w:rPr>
      </w:pPr>
    </w:p>
    <w:p w14:paraId="73B99866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321886BA" w14:textId="3869A685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(</w:t>
      </w:r>
      <w:r w:rsidR="00697058">
        <w:rPr>
          <w:szCs w:val="22"/>
        </w:rPr>
        <w:t>Tianyu Wu</w:t>
      </w:r>
      <w:r w:rsidRPr="005A17CE">
        <w:rPr>
          <w:szCs w:val="22"/>
        </w:rPr>
        <w:t xml:space="preserve">, </w:t>
      </w:r>
      <w:r w:rsidR="00697058">
        <w:rPr>
          <w:szCs w:val="22"/>
        </w:rPr>
        <w:t>Apple</w:t>
      </w:r>
      <w:r w:rsidRPr="005A17CE">
        <w:rPr>
          <w:szCs w:val="22"/>
        </w:rPr>
        <w:t>) calls the meeting to order at 1</w:t>
      </w:r>
      <w:r w:rsidR="00E0304A">
        <w:rPr>
          <w:szCs w:val="22"/>
        </w:rPr>
        <w:t>9</w:t>
      </w:r>
      <w:r w:rsidRPr="005A17CE">
        <w:rPr>
          <w:szCs w:val="22"/>
        </w:rPr>
        <w:t xml:space="preserve">:00 </w:t>
      </w:r>
      <w:r w:rsidR="00E0304A">
        <w:rPr>
          <w:szCs w:val="22"/>
        </w:rPr>
        <w:t>P</w:t>
      </w:r>
      <w:r w:rsidRPr="005A17CE">
        <w:rPr>
          <w:szCs w:val="22"/>
        </w:rPr>
        <w:t>M ET.</w:t>
      </w:r>
    </w:p>
    <w:p w14:paraId="71F56934" w14:textId="74447B35" w:rsidR="005A17CE" w:rsidRPr="005A17CE" w:rsidRDefault="005A17CE" w:rsidP="00D17F0C">
      <w:pPr>
        <w:pStyle w:val="ListParagraph"/>
        <w:numPr>
          <w:ilvl w:val="0"/>
          <w:numId w:val="3"/>
        </w:numPr>
        <w:rPr>
          <w:szCs w:val="22"/>
        </w:rPr>
      </w:pPr>
      <w:r w:rsidRPr="005A17CE">
        <w:rPr>
          <w:szCs w:val="22"/>
        </w:rPr>
        <w:t>The Chair follows the agenda in 11-2</w:t>
      </w:r>
      <w:r w:rsidR="007F28A6">
        <w:rPr>
          <w:szCs w:val="22"/>
        </w:rPr>
        <w:t>1</w:t>
      </w:r>
      <w:r w:rsidRPr="005A17CE">
        <w:rPr>
          <w:szCs w:val="22"/>
        </w:rPr>
        <w:t>/</w:t>
      </w:r>
      <w:r w:rsidR="00E0304A">
        <w:rPr>
          <w:szCs w:val="22"/>
        </w:rPr>
        <w:t>1090</w:t>
      </w:r>
      <w:r w:rsidRPr="005A17CE">
        <w:rPr>
          <w:szCs w:val="22"/>
        </w:rPr>
        <w:t>r</w:t>
      </w:r>
      <w:r w:rsidR="00E0304A">
        <w:rPr>
          <w:szCs w:val="22"/>
        </w:rPr>
        <w:t>1</w:t>
      </w:r>
      <w:r w:rsidR="00697058">
        <w:rPr>
          <w:szCs w:val="22"/>
        </w:rPr>
        <w:t>1</w:t>
      </w:r>
      <w:r w:rsidRPr="005A17CE">
        <w:rPr>
          <w:szCs w:val="22"/>
        </w:rPr>
        <w:t>.</w:t>
      </w:r>
    </w:p>
    <w:p w14:paraId="6ED1F5B6" w14:textId="2B6CCCB5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07F616CC" w14:textId="2C3DB043" w:rsidR="008351E5" w:rsidRPr="00F343E0" w:rsidRDefault="008351E5" w:rsidP="00D17F0C">
      <w:pPr>
        <w:numPr>
          <w:ilvl w:val="0"/>
          <w:numId w:val="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7CC30D8" w14:textId="3DAED8FE" w:rsidR="005A17CE" w:rsidRDefault="005A17CE" w:rsidP="00D17F0C">
      <w:pPr>
        <w:numPr>
          <w:ilvl w:val="0"/>
          <w:numId w:val="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 xml:space="preserve">sending an e-mail to the Chair </w:t>
      </w:r>
      <w:r>
        <w:rPr>
          <w:szCs w:val="22"/>
        </w:rPr>
        <w:t>if unable to record attendance via IMAT system.</w:t>
      </w:r>
      <w:r w:rsidRPr="00CF6454">
        <w:rPr>
          <w:szCs w:val="22"/>
        </w:rPr>
        <w:t xml:space="preserve"> </w:t>
      </w:r>
    </w:p>
    <w:p w14:paraId="3F7A8D55" w14:textId="77777777" w:rsidR="005A17CE" w:rsidRDefault="005A17CE" w:rsidP="00D17F0C">
      <w:pPr>
        <w:pStyle w:val="ListParagraph"/>
        <w:numPr>
          <w:ilvl w:val="0"/>
          <w:numId w:val="3"/>
        </w:numPr>
      </w:pPr>
      <w:r w:rsidRPr="003046F3">
        <w:t>Announcements</w:t>
      </w:r>
      <w:r>
        <w:t xml:space="preserve">: </w:t>
      </w:r>
    </w:p>
    <w:p w14:paraId="5B8CDEED" w14:textId="77777777" w:rsidR="005A17CE" w:rsidRPr="00A632C1" w:rsidRDefault="005A17CE" w:rsidP="00D17F0C">
      <w:pPr>
        <w:numPr>
          <w:ilvl w:val="0"/>
          <w:numId w:val="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535D45CC" w14:textId="77777777" w:rsidR="007E58E1" w:rsidRPr="00125F20" w:rsidRDefault="007E58E1" w:rsidP="007E58E1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0098B78" w14:textId="77777777" w:rsidR="00697058" w:rsidRPr="0095669D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8" w:history="1">
        <w:r w:rsidR="00697058" w:rsidRPr="0095669D">
          <w:rPr>
            <w:rStyle w:val="Hyperlink"/>
            <w:sz w:val="22"/>
            <w:szCs w:val="22"/>
            <w:highlight w:val="green"/>
          </w:rPr>
          <w:t>1100r0</w:t>
        </w:r>
      </w:hyperlink>
      <w:r w:rsidR="00697058" w:rsidRPr="0095669D">
        <w:rPr>
          <w:sz w:val="22"/>
          <w:szCs w:val="22"/>
          <w:highlight w:val="green"/>
        </w:rPr>
        <w:t xml:space="preserve"> CR for 36.3.12.5 L-SIG</w:t>
      </w:r>
      <w:r w:rsidR="00697058" w:rsidRPr="0095669D">
        <w:rPr>
          <w:sz w:val="22"/>
          <w:szCs w:val="22"/>
          <w:highlight w:val="green"/>
        </w:rPr>
        <w:tab/>
      </w:r>
      <w:r w:rsidR="00697058" w:rsidRPr="0095669D">
        <w:rPr>
          <w:sz w:val="22"/>
          <w:szCs w:val="22"/>
          <w:highlight w:val="green"/>
        </w:rPr>
        <w:tab/>
      </w:r>
      <w:r w:rsidR="00697058" w:rsidRPr="0095669D">
        <w:rPr>
          <w:sz w:val="22"/>
          <w:szCs w:val="22"/>
          <w:highlight w:val="green"/>
        </w:rPr>
        <w:tab/>
      </w:r>
      <w:r w:rsidR="00697058" w:rsidRPr="0095669D">
        <w:rPr>
          <w:sz w:val="22"/>
          <w:szCs w:val="22"/>
          <w:highlight w:val="green"/>
        </w:rPr>
        <w:tab/>
        <w:t xml:space="preserve">Dongguk Lim  </w:t>
      </w:r>
      <w:r w:rsidR="00697058" w:rsidRPr="0095669D">
        <w:rPr>
          <w:sz w:val="22"/>
          <w:szCs w:val="22"/>
          <w:highlight w:val="green"/>
        </w:rPr>
        <w:tab/>
        <w:t>[7 CID]</w:t>
      </w:r>
    </w:p>
    <w:p w14:paraId="19384CCB" w14:textId="77777777" w:rsidR="00697058" w:rsidRPr="0044311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9" w:history="1">
        <w:r w:rsidR="00697058" w:rsidRPr="0044311C">
          <w:rPr>
            <w:rStyle w:val="Hyperlink"/>
            <w:sz w:val="22"/>
            <w:szCs w:val="22"/>
            <w:highlight w:val="green"/>
          </w:rPr>
          <w:t>1099r0</w:t>
        </w:r>
      </w:hyperlink>
      <w:r w:rsidR="00697058" w:rsidRPr="0044311C">
        <w:rPr>
          <w:sz w:val="22"/>
          <w:szCs w:val="22"/>
          <w:highlight w:val="green"/>
        </w:rPr>
        <w:t xml:space="preserve"> CR for for 36.3.12.3 L-STF</w:t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  <w:t xml:space="preserve">Dongguk Lim  </w:t>
      </w:r>
      <w:r w:rsidR="00697058" w:rsidRPr="0044311C">
        <w:rPr>
          <w:sz w:val="22"/>
          <w:szCs w:val="22"/>
          <w:highlight w:val="green"/>
        </w:rPr>
        <w:tab/>
        <w:t>[7 CID]</w:t>
      </w:r>
    </w:p>
    <w:p w14:paraId="1FE6C531" w14:textId="77777777" w:rsidR="00697058" w:rsidRPr="0044311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0" w:history="1">
        <w:r w:rsidR="00697058" w:rsidRPr="0044311C">
          <w:rPr>
            <w:rStyle w:val="Hyperlink"/>
            <w:sz w:val="22"/>
            <w:szCs w:val="22"/>
            <w:highlight w:val="green"/>
          </w:rPr>
          <w:t>1098r0</w:t>
        </w:r>
      </w:hyperlink>
      <w:r w:rsidR="00697058" w:rsidRPr="0044311C">
        <w:rPr>
          <w:sz w:val="22"/>
          <w:szCs w:val="22"/>
          <w:highlight w:val="green"/>
        </w:rPr>
        <w:t xml:space="preserve"> CR for 36.3.12.1 Introduction</w:t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  <w:t xml:space="preserve">Dongguk Lim  </w:t>
      </w:r>
      <w:r w:rsidR="00697058" w:rsidRPr="0044311C">
        <w:rPr>
          <w:sz w:val="22"/>
          <w:szCs w:val="22"/>
          <w:highlight w:val="green"/>
        </w:rPr>
        <w:tab/>
        <w:t>[2 CID]</w:t>
      </w:r>
    </w:p>
    <w:p w14:paraId="73279A2D" w14:textId="77777777" w:rsidR="00697058" w:rsidRPr="0044311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1" w:history="1">
        <w:r w:rsidR="00697058" w:rsidRPr="0044311C">
          <w:rPr>
            <w:rStyle w:val="Hyperlink"/>
            <w:sz w:val="22"/>
            <w:szCs w:val="22"/>
            <w:highlight w:val="green"/>
          </w:rPr>
          <w:t>1097r0</w:t>
        </w:r>
      </w:hyperlink>
      <w:r w:rsidR="00697058" w:rsidRPr="0044311C">
        <w:rPr>
          <w:sz w:val="22"/>
          <w:szCs w:val="22"/>
          <w:highlight w:val="green"/>
        </w:rPr>
        <w:t xml:space="preserve"> CR for 36.3.4 EHT PPDU formats</w:t>
      </w:r>
      <w:r w:rsidR="00697058" w:rsidRPr="0044311C">
        <w:rPr>
          <w:sz w:val="22"/>
          <w:szCs w:val="22"/>
          <w:highlight w:val="green"/>
        </w:rPr>
        <w:tab/>
      </w:r>
      <w:r w:rsidR="00697058" w:rsidRPr="0044311C">
        <w:rPr>
          <w:sz w:val="22"/>
          <w:szCs w:val="22"/>
          <w:highlight w:val="green"/>
        </w:rPr>
        <w:tab/>
        <w:t xml:space="preserve">Dongguk Lim  </w:t>
      </w:r>
      <w:r w:rsidR="00697058" w:rsidRPr="0044311C">
        <w:rPr>
          <w:sz w:val="22"/>
          <w:szCs w:val="22"/>
          <w:highlight w:val="green"/>
        </w:rPr>
        <w:tab/>
        <w:t>[9 CID]</w:t>
      </w:r>
    </w:p>
    <w:p w14:paraId="5152A516" w14:textId="77777777" w:rsidR="00697058" w:rsidRPr="005D12D0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2" w:history="1">
        <w:r w:rsidR="00697058" w:rsidRPr="005D12D0">
          <w:rPr>
            <w:rStyle w:val="Hyperlink"/>
            <w:sz w:val="22"/>
            <w:szCs w:val="22"/>
            <w:highlight w:val="green"/>
          </w:rPr>
          <w:t>1096r0</w:t>
        </w:r>
      </w:hyperlink>
      <w:r w:rsidR="00697058" w:rsidRPr="005D12D0">
        <w:rPr>
          <w:sz w:val="22"/>
          <w:szCs w:val="22"/>
          <w:highlight w:val="green"/>
        </w:rPr>
        <w:t xml:space="preserve"> CR for 36.1.4 PPDU formats</w:t>
      </w:r>
      <w:r w:rsidR="00697058" w:rsidRPr="005D12D0">
        <w:rPr>
          <w:sz w:val="22"/>
          <w:szCs w:val="22"/>
          <w:highlight w:val="green"/>
        </w:rPr>
        <w:tab/>
      </w:r>
      <w:r w:rsidR="00697058" w:rsidRPr="005D12D0">
        <w:rPr>
          <w:sz w:val="22"/>
          <w:szCs w:val="22"/>
          <w:highlight w:val="green"/>
        </w:rPr>
        <w:tab/>
      </w:r>
      <w:r w:rsidR="00697058" w:rsidRPr="005D12D0">
        <w:rPr>
          <w:sz w:val="22"/>
          <w:szCs w:val="22"/>
          <w:highlight w:val="green"/>
        </w:rPr>
        <w:tab/>
        <w:t xml:space="preserve">Dongguk Lim  </w:t>
      </w:r>
      <w:r w:rsidR="00697058" w:rsidRPr="005D12D0">
        <w:rPr>
          <w:sz w:val="22"/>
          <w:szCs w:val="22"/>
          <w:highlight w:val="green"/>
        </w:rPr>
        <w:tab/>
        <w:t>[7 CID]</w:t>
      </w:r>
    </w:p>
    <w:p w14:paraId="6A9416D4" w14:textId="77777777" w:rsidR="00697058" w:rsidRPr="005A4A8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13" w:history="1">
        <w:r w:rsidR="00697058" w:rsidRPr="005A4A8C">
          <w:rPr>
            <w:rStyle w:val="Hyperlink"/>
            <w:sz w:val="22"/>
            <w:szCs w:val="22"/>
            <w:highlight w:val="green"/>
          </w:rPr>
          <w:t>1134r0</w:t>
        </w:r>
      </w:hyperlink>
      <w:r w:rsidR="00697058" w:rsidRPr="005A4A8C">
        <w:rPr>
          <w:sz w:val="22"/>
          <w:szCs w:val="22"/>
          <w:highlight w:val="green"/>
        </w:rPr>
        <w:t xml:space="preserve"> CR for pilot</w:t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</w:r>
      <w:r w:rsidR="00697058" w:rsidRPr="005A4A8C">
        <w:rPr>
          <w:sz w:val="22"/>
          <w:szCs w:val="22"/>
          <w:highlight w:val="green"/>
        </w:rPr>
        <w:tab/>
        <w:t xml:space="preserve">Jinyoung Chun </w:t>
      </w:r>
      <w:r w:rsidR="00697058" w:rsidRPr="005A4A8C">
        <w:rPr>
          <w:sz w:val="22"/>
          <w:szCs w:val="22"/>
          <w:highlight w:val="green"/>
        </w:rPr>
        <w:tab/>
        <w:t>[12 CID]</w:t>
      </w:r>
    </w:p>
    <w:p w14:paraId="4E3CBB0D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4" w:history="1">
        <w:r w:rsidR="00697058" w:rsidRPr="00CC74BC">
          <w:rPr>
            <w:rStyle w:val="Hyperlink"/>
            <w:sz w:val="22"/>
            <w:szCs w:val="22"/>
          </w:rPr>
          <w:t>1159r2</w:t>
        </w:r>
      </w:hyperlink>
      <w:r w:rsidR="00697058" w:rsidRPr="00CC74BC">
        <w:rPr>
          <w:sz w:val="22"/>
          <w:szCs w:val="22"/>
        </w:rPr>
        <w:t xml:space="preserve"> cr-phy TxMask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Xiaogang Chen</w:t>
      </w:r>
      <w:r w:rsidR="00697058">
        <w:rPr>
          <w:sz w:val="22"/>
          <w:szCs w:val="22"/>
        </w:rPr>
        <w:tab/>
        <w:t>[22 CID]</w:t>
      </w:r>
    </w:p>
    <w:p w14:paraId="0AE0BB1E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5" w:history="1">
        <w:r w:rsidR="00697058" w:rsidRPr="00CC74BC">
          <w:rPr>
            <w:rStyle w:val="Hyperlink"/>
            <w:sz w:val="22"/>
            <w:szCs w:val="22"/>
          </w:rPr>
          <w:t>1093r0</w:t>
        </w:r>
      </w:hyperlink>
      <w:r w:rsidR="00697058" w:rsidRPr="00CC74BC">
        <w:rPr>
          <w:sz w:val="22"/>
          <w:szCs w:val="22"/>
        </w:rPr>
        <w:t xml:space="preserve"> CC36 CR for 36.3.2.3 Null subcarriers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Eunsung Park</w:t>
      </w:r>
      <w:r w:rsidR="00697058">
        <w:rPr>
          <w:sz w:val="22"/>
          <w:szCs w:val="22"/>
        </w:rPr>
        <w:tab/>
        <w:t>[2 CID]</w:t>
      </w:r>
    </w:p>
    <w:p w14:paraId="6A7715C2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6" w:history="1">
        <w:r w:rsidR="00697058" w:rsidRPr="00CC74BC">
          <w:rPr>
            <w:rStyle w:val="Hyperlink"/>
            <w:sz w:val="22"/>
            <w:szCs w:val="22"/>
          </w:rPr>
          <w:t>1094r0</w:t>
        </w:r>
      </w:hyperlink>
      <w:r w:rsidR="00697058" w:rsidRPr="00CC74BC">
        <w:rPr>
          <w:sz w:val="22"/>
          <w:szCs w:val="22"/>
        </w:rPr>
        <w:t xml:space="preserve"> CC36 CR for Annex C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Eunsung Park</w:t>
      </w:r>
      <w:r w:rsidR="00697058">
        <w:rPr>
          <w:sz w:val="22"/>
          <w:szCs w:val="22"/>
        </w:rPr>
        <w:tab/>
        <w:t>[2 CID]</w:t>
      </w:r>
    </w:p>
    <w:p w14:paraId="758AA597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7" w:history="1">
        <w:r w:rsidR="00697058" w:rsidRPr="00CC74BC">
          <w:rPr>
            <w:rStyle w:val="Hyperlink"/>
            <w:sz w:val="22"/>
            <w:szCs w:val="22"/>
          </w:rPr>
          <w:t>1182r0</w:t>
        </w:r>
      </w:hyperlink>
      <w:r w:rsidR="00697058" w:rsidRPr="00CC74BC">
        <w:rPr>
          <w:sz w:val="22"/>
          <w:szCs w:val="22"/>
        </w:rPr>
        <w:t xml:space="preserve"> cc36-cr-on-spatial-configuration-subfield-part2</w:t>
      </w:r>
      <w:r w:rsidR="00697058" w:rsidRPr="00CC74BC">
        <w:rPr>
          <w:sz w:val="22"/>
          <w:szCs w:val="22"/>
        </w:rPr>
        <w:tab/>
        <w:t>Ross Jian Yu</w:t>
      </w:r>
      <w:r w:rsidR="00697058">
        <w:rPr>
          <w:sz w:val="22"/>
          <w:szCs w:val="22"/>
        </w:rPr>
        <w:tab/>
        <w:t>[2 CID]</w:t>
      </w:r>
    </w:p>
    <w:p w14:paraId="62FF8432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8" w:history="1">
        <w:r w:rsidR="00697058" w:rsidRPr="00CC74BC">
          <w:rPr>
            <w:rStyle w:val="Hyperlink"/>
            <w:sz w:val="22"/>
            <w:szCs w:val="22"/>
          </w:rPr>
          <w:t>1150r0</w:t>
        </w:r>
      </w:hyperlink>
      <w:r w:rsidR="00697058" w:rsidRPr="00CC74BC">
        <w:rPr>
          <w:sz w:val="22"/>
          <w:szCs w:val="22"/>
        </w:rPr>
        <w:t xml:space="preserve"> CR on 36.3.12.8.5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Ross Jian Yu</w:t>
      </w:r>
      <w:r w:rsidR="00697058">
        <w:rPr>
          <w:sz w:val="22"/>
          <w:szCs w:val="22"/>
        </w:rPr>
        <w:tab/>
        <w:t>[18 CID]</w:t>
      </w:r>
    </w:p>
    <w:p w14:paraId="7F7F5331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19" w:history="1">
        <w:r w:rsidR="00697058" w:rsidRPr="00CC74BC">
          <w:rPr>
            <w:rStyle w:val="Hyperlink"/>
            <w:sz w:val="22"/>
            <w:szCs w:val="22"/>
          </w:rPr>
          <w:t>1149r0</w:t>
        </w:r>
      </w:hyperlink>
      <w:r w:rsidR="00697058" w:rsidRPr="00CC74BC">
        <w:rPr>
          <w:sz w:val="22"/>
          <w:szCs w:val="22"/>
        </w:rPr>
        <w:t xml:space="preserve"> CR on 36.3.12.8.4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Ross Jian Yu</w:t>
      </w:r>
      <w:r w:rsidR="00697058">
        <w:rPr>
          <w:sz w:val="22"/>
          <w:szCs w:val="22"/>
        </w:rPr>
        <w:tab/>
        <w:t>[9 CID]</w:t>
      </w:r>
    </w:p>
    <w:p w14:paraId="52A7879E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0" w:history="1">
        <w:r w:rsidR="00697058" w:rsidRPr="00CC74BC">
          <w:rPr>
            <w:rStyle w:val="Hyperlink"/>
            <w:sz w:val="22"/>
            <w:szCs w:val="22"/>
          </w:rPr>
          <w:t>1170r0</w:t>
        </w:r>
      </w:hyperlink>
      <w:r w:rsidR="00697058" w:rsidRPr="00CC74BC">
        <w:rPr>
          <w:sz w:val="22"/>
          <w:szCs w:val="22"/>
        </w:rPr>
        <w:t xml:space="preserve"> CR for T</w:t>
      </w:r>
      <w:r w:rsidR="00697058">
        <w:rPr>
          <w:sz w:val="22"/>
          <w:szCs w:val="22"/>
        </w:rPr>
        <w:t>x</w:t>
      </w:r>
      <w:r w:rsidR="00697058" w:rsidRPr="00CC74BC">
        <w:rPr>
          <w:sz w:val="22"/>
          <w:szCs w:val="22"/>
        </w:rPr>
        <w:t xml:space="preserve"> Req</w:t>
      </w:r>
      <w:r w:rsidR="00697058">
        <w:rPr>
          <w:sz w:val="22"/>
          <w:szCs w:val="22"/>
        </w:rPr>
        <w:t>.</w:t>
      </w:r>
      <w:r w:rsidR="00697058" w:rsidRPr="00CC74BC">
        <w:rPr>
          <w:sz w:val="22"/>
          <w:szCs w:val="22"/>
        </w:rPr>
        <w:t>s for PPDUs Sent in Response to a Triggering Frame</w:t>
      </w:r>
      <w:r w:rsidR="00697058" w:rsidRPr="00CC74BC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  <w:r w:rsidR="00697058" w:rsidRPr="00CC74BC">
        <w:rPr>
          <w:sz w:val="22"/>
          <w:szCs w:val="22"/>
        </w:rPr>
        <w:t>Mengshi Hu</w:t>
      </w:r>
      <w:r w:rsidR="00697058">
        <w:rPr>
          <w:sz w:val="22"/>
          <w:szCs w:val="22"/>
        </w:rPr>
        <w:tab/>
        <w:t>[4 CID]</w:t>
      </w:r>
      <w:r w:rsidR="00697058">
        <w:rPr>
          <w:sz w:val="22"/>
          <w:szCs w:val="22"/>
        </w:rPr>
        <w:tab/>
      </w:r>
      <w:r w:rsidR="00697058">
        <w:rPr>
          <w:sz w:val="22"/>
          <w:szCs w:val="22"/>
        </w:rPr>
        <w:tab/>
      </w:r>
    </w:p>
    <w:p w14:paraId="000AAC51" w14:textId="77777777" w:rsidR="00697058" w:rsidRPr="00CC74BC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1" w:history="1">
        <w:r w:rsidR="00697058" w:rsidRPr="00CC74BC">
          <w:rPr>
            <w:rStyle w:val="Hyperlink"/>
            <w:sz w:val="22"/>
            <w:szCs w:val="22"/>
          </w:rPr>
          <w:t>1095r0</w:t>
        </w:r>
      </w:hyperlink>
      <w:r w:rsidR="00697058" w:rsidRPr="00CC74BC">
        <w:rPr>
          <w:sz w:val="22"/>
          <w:szCs w:val="22"/>
        </w:rPr>
        <w:t xml:space="preserve"> CR for 36.3.2.5 20 MHz op</w:t>
      </w:r>
      <w:r w:rsidR="00697058">
        <w:rPr>
          <w:sz w:val="22"/>
          <w:szCs w:val="22"/>
        </w:rPr>
        <w:t>.</w:t>
      </w:r>
      <w:r w:rsidR="00697058" w:rsidRPr="00CC74BC">
        <w:rPr>
          <w:sz w:val="22"/>
          <w:szCs w:val="22"/>
        </w:rPr>
        <w:t xml:space="preserve"> non-AP EHT STAs</w:t>
      </w:r>
      <w:r w:rsidR="00697058" w:rsidRPr="00CC74BC">
        <w:rPr>
          <w:sz w:val="22"/>
          <w:szCs w:val="22"/>
        </w:rPr>
        <w:tab/>
        <w:t>Eunsung Park</w:t>
      </w:r>
      <w:r w:rsidR="00697058">
        <w:rPr>
          <w:sz w:val="22"/>
          <w:szCs w:val="22"/>
        </w:rPr>
        <w:tab/>
        <w:t>[16 CID]</w:t>
      </w:r>
    </w:p>
    <w:p w14:paraId="348152D4" w14:textId="77777777" w:rsidR="00697058" w:rsidRDefault="00646E85" w:rsidP="0069705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22" w:history="1">
        <w:r w:rsidR="00697058" w:rsidRPr="00CC74BC">
          <w:rPr>
            <w:rStyle w:val="Hyperlink"/>
            <w:sz w:val="22"/>
            <w:szCs w:val="22"/>
          </w:rPr>
          <w:t>1077r</w:t>
        </w:r>
        <w:r w:rsidR="00697058">
          <w:rPr>
            <w:rStyle w:val="Hyperlink"/>
            <w:sz w:val="22"/>
            <w:szCs w:val="22"/>
          </w:rPr>
          <w:t>1</w:t>
        </w:r>
      </w:hyperlink>
      <w:r w:rsidR="00697058" w:rsidRPr="00CC74BC">
        <w:rPr>
          <w:sz w:val="22"/>
          <w:szCs w:val="22"/>
        </w:rPr>
        <w:t xml:space="preserve"> CC36 Comment Resolution on Sounding NDP</w:t>
      </w:r>
      <w:r w:rsidR="00697058" w:rsidRPr="00CC74BC">
        <w:rPr>
          <w:sz w:val="22"/>
          <w:szCs w:val="22"/>
        </w:rPr>
        <w:tab/>
        <w:t>Alice Chen</w:t>
      </w:r>
      <w:r w:rsidR="00697058">
        <w:rPr>
          <w:sz w:val="22"/>
          <w:szCs w:val="22"/>
        </w:rPr>
        <w:tab/>
        <w:t>[6 CID]</w:t>
      </w:r>
    </w:p>
    <w:p w14:paraId="28AF22FD" w14:textId="77777777" w:rsidR="001E3AED" w:rsidRDefault="001E3AED" w:rsidP="005A17CE">
      <w:pPr>
        <w:rPr>
          <w:szCs w:val="22"/>
        </w:rPr>
      </w:pPr>
    </w:p>
    <w:p w14:paraId="15A61247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017B4595" w14:textId="339A7F8A" w:rsidR="0015315B" w:rsidRPr="002126D3" w:rsidRDefault="005A17CE" w:rsidP="005A17CE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96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0"/>
        <w:gridCol w:w="1030"/>
        <w:gridCol w:w="3340"/>
        <w:gridCol w:w="3820"/>
      </w:tblGrid>
      <w:tr w:rsidR="00697058" w14:paraId="144CF9BD" w14:textId="77777777" w:rsidTr="00697058">
        <w:trPr>
          <w:trHeight w:val="300"/>
        </w:trPr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1B87E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86CF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BA5D9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38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A41881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Affiliation</w:t>
            </w:r>
          </w:p>
        </w:tc>
      </w:tr>
      <w:tr w:rsidR="00697058" w14:paraId="79C81BE1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15783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1A46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FDF09F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Al Falujah, Iyad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04C36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697058" w14:paraId="3E49666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E2770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E38B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D29C2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BD253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97058" w14:paraId="094EC13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EB4D5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27F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C32AA2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4759D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425FE94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57E7C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62792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CDD2A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777E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97058" w14:paraId="1F12D9A6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86301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EF217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E3C70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57D1A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MaxLinear</w:t>
            </w:r>
          </w:p>
        </w:tc>
      </w:tr>
      <w:tr w:rsidR="00697058" w14:paraId="71C20532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470F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DDE43B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898FFD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5AD9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97058" w14:paraId="39669E6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4E52F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194B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41FE4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C5AC1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19FE651A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D8B9C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5BDCA4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2C2EC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B9922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7FD70ECE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794F5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E4AB1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849B4D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469BE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697058" w14:paraId="2CD88964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FEFA4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795BB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BF6B8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8D8FF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697058" w14:paraId="44FFFB0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1B7D9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AD256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7FBDD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A21B5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697058" w14:paraId="4BAF20E2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4EF3C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AA27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665C4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0105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697058" w14:paraId="32F1988C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8D6B0D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50894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AE003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B1F0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97058" w14:paraId="34650A95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76004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F4D62B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90291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74517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697058" w14:paraId="40B73929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3C84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361C1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E053D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FDC68F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65BEDBC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18B23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7A878E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F31A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115A37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97058" w14:paraId="09CDBDF8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032FE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528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346D5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liu, baosheng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5479B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longsailing</w:t>
            </w:r>
          </w:p>
        </w:tc>
      </w:tr>
      <w:tr w:rsidR="00697058" w14:paraId="718E680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FD82F9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666E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F724C2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49E2CC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697058" w14:paraId="0106DD66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3AA08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E155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F6906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Puducheri, Srinath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0E0C9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697058" w14:paraId="058CDAD5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6836E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0FBD4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DDEF9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3D4BAB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60DAD1D3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3CCA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BF3A7A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330DF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Roder,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AADC8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IEEE STAFF</w:t>
            </w:r>
          </w:p>
        </w:tc>
      </w:tr>
      <w:tr w:rsidR="00697058" w14:paraId="3D819CF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B080FD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5154F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3610AE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A17A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6286D5AC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705D5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B8CA3C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3498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98587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7F686879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C01EC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694C0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956D1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8639E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697058" w14:paraId="69327951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7CD91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A0962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AC3CDD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A7D21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697058" w14:paraId="2DA90F02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4F988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C5BFD4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D17A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17A98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697058" w14:paraId="357579FF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B187E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B6BFDF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B8E87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7939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Apple, Inc.</w:t>
            </w:r>
          </w:p>
        </w:tc>
      </w:tr>
      <w:tr w:rsidR="00697058" w14:paraId="0BA5522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D5EE52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24B2F5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21B87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6B83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697058" w14:paraId="3F41958D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4E4410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61119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1ACC83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4B50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697058" w14:paraId="023A865F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130B21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9EC0B6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3EA25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4A7A16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697058" w14:paraId="0133017C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419EF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7C22E7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53D91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BC8479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Spreadtrum Communication USA Inc.</w:t>
            </w:r>
          </w:p>
        </w:tc>
      </w:tr>
      <w:tr w:rsidR="00697058" w14:paraId="07C560F1" w14:textId="77777777" w:rsidTr="00697058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CC9843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FA0E3E" w14:textId="77777777" w:rsidR="00697058" w:rsidRDefault="00697058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7/26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0145F0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E4EF84" w14:textId="77777777" w:rsidR="00697058" w:rsidRDefault="00697058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0C800326" w14:textId="2605838D" w:rsidR="001E3AED" w:rsidRDefault="001E3AED" w:rsidP="005A17CE"/>
    <w:p w14:paraId="3C947B49" w14:textId="77777777" w:rsidR="001E3AED" w:rsidRDefault="001E3AED" w:rsidP="005A17CE"/>
    <w:p w14:paraId="73123A84" w14:textId="19D1DD32" w:rsidR="0015315B" w:rsidRPr="00591B11" w:rsidRDefault="002C168F" w:rsidP="0015315B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="0015315B" w:rsidRPr="00591B11">
        <w:rPr>
          <w:b/>
          <w:sz w:val="28"/>
          <w:szCs w:val="28"/>
          <w:u w:val="single"/>
        </w:rPr>
        <w:t xml:space="preserve"> </w:t>
      </w:r>
    </w:p>
    <w:p w14:paraId="1D5BDE6E" w14:textId="77777777" w:rsidR="0015315B" w:rsidRPr="006A11DE" w:rsidRDefault="0015315B" w:rsidP="0015315B">
      <w:pPr>
        <w:rPr>
          <w:b/>
          <w:sz w:val="28"/>
          <w:szCs w:val="28"/>
        </w:rPr>
      </w:pPr>
    </w:p>
    <w:p w14:paraId="14ABB050" w14:textId="46851585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697058">
        <w:rPr>
          <w:b/>
          <w:bCs/>
        </w:rPr>
        <w:t>1100</w:t>
      </w:r>
      <w:r w:rsidRPr="00776877">
        <w:rPr>
          <w:b/>
          <w:bCs/>
        </w:rPr>
        <w:t>r</w:t>
      </w:r>
      <w:r w:rsidR="00697058">
        <w:rPr>
          <w:b/>
          <w:bCs/>
        </w:rPr>
        <w:t>0</w:t>
      </w:r>
      <w:r w:rsidRPr="00776877">
        <w:rPr>
          <w:b/>
          <w:bCs/>
        </w:rPr>
        <w:t xml:space="preserve"> – </w:t>
      </w:r>
      <w:hyperlink r:id="rId23" w:history="1">
        <w:r w:rsidR="00697058" w:rsidRPr="00697058">
          <w:rPr>
            <w:b/>
            <w:bCs/>
          </w:rPr>
          <w:t>1100r0</w:t>
        </w:r>
      </w:hyperlink>
      <w:r w:rsidR="00697058" w:rsidRPr="00697058">
        <w:rPr>
          <w:b/>
          <w:bCs/>
        </w:rPr>
        <w:t xml:space="preserve"> CR for 36.3.12.5 L-SIG</w:t>
      </w:r>
      <w:r w:rsidR="00697058">
        <w:rPr>
          <w:b/>
          <w:bCs/>
        </w:rPr>
        <w:t xml:space="preserve"> </w:t>
      </w:r>
      <w:r w:rsidRPr="00697058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697058">
        <w:t>Dongguk Lim</w:t>
      </w:r>
      <w:r>
        <w:t xml:space="preserve"> (</w:t>
      </w:r>
      <w:r w:rsidR="00697058">
        <w:t>LGE</w:t>
      </w:r>
      <w:r>
        <w:t>)</w:t>
      </w:r>
    </w:p>
    <w:p w14:paraId="4C87F20C" w14:textId="77777777" w:rsidR="0015315B" w:rsidRDefault="0015315B" w:rsidP="0015315B">
      <w:pPr>
        <w:keepNext/>
        <w:tabs>
          <w:tab w:val="left" w:pos="7075"/>
        </w:tabs>
        <w:rPr>
          <w:highlight w:val="cyan"/>
        </w:rPr>
      </w:pPr>
    </w:p>
    <w:p w14:paraId="2AC0CCA9" w14:textId="006F4478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7A26A30" w14:textId="15AC637E" w:rsidR="00BB7048" w:rsidRPr="00BB7048" w:rsidRDefault="00BB7048" w:rsidP="0025603C">
      <w:pPr>
        <w:ind w:left="360"/>
      </w:pPr>
      <w:r w:rsidRPr="00BB7048">
        <w:t>S</w:t>
      </w:r>
      <w:r>
        <w:t>ome editorial comments and updated the CR contribution.</w:t>
      </w:r>
    </w:p>
    <w:p w14:paraId="326E8303" w14:textId="77777777" w:rsidR="00BB7048" w:rsidRDefault="00BB7048" w:rsidP="0015315B">
      <w:pPr>
        <w:keepNext/>
        <w:tabs>
          <w:tab w:val="left" w:pos="7075"/>
        </w:tabs>
        <w:rPr>
          <w:highlight w:val="cyan"/>
        </w:rPr>
      </w:pPr>
    </w:p>
    <w:p w14:paraId="165D99F1" w14:textId="625280F2" w:rsidR="0015315B" w:rsidRDefault="0015315B" w:rsidP="0015315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9C0EF2">
        <w:rPr>
          <w:highlight w:val="cyan"/>
        </w:rPr>
        <w:t>1</w:t>
      </w:r>
      <w:r>
        <w:t xml:space="preserve">: </w:t>
      </w:r>
      <w:r w:rsidR="009C0EF2">
        <w:t>Do you agree to the resolution of the following CIDs as proposed in 11-21/1100r2</w:t>
      </w:r>
      <w:r w:rsidR="002C168F">
        <w:t>?</w:t>
      </w:r>
    </w:p>
    <w:p w14:paraId="15536123" w14:textId="0962FD7E" w:rsidR="00C34C4A" w:rsidRPr="00C34C4A" w:rsidRDefault="002C168F" w:rsidP="00C34C4A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C34C4A">
        <w:t xml:space="preserve"> </w:t>
      </w:r>
      <w:r w:rsidR="009C0EF2">
        <w:rPr>
          <w:lang w:eastAsia="ko-KR"/>
        </w:rPr>
        <w:t>4569, 4667, 7198, 7399, 7996, 7997, and 8103</w:t>
      </w:r>
    </w:p>
    <w:p w14:paraId="7711AFE4" w14:textId="77777777" w:rsidR="007F28A6" w:rsidRDefault="007F28A6" w:rsidP="0015315B">
      <w:pPr>
        <w:keepNext/>
        <w:tabs>
          <w:tab w:val="left" w:pos="7075"/>
        </w:tabs>
        <w:rPr>
          <w:b/>
          <w:bCs/>
        </w:rPr>
      </w:pPr>
    </w:p>
    <w:p w14:paraId="6F28214E" w14:textId="3F8AB4AA" w:rsidR="0015315B" w:rsidRPr="007E5FAA" w:rsidRDefault="0015315B" w:rsidP="0015315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 w:rsidR="002C168F">
        <w:rPr>
          <w:highlight w:val="green"/>
        </w:rPr>
        <w:t xml:space="preserve"> objection to the SP. </w:t>
      </w:r>
    </w:p>
    <w:p w14:paraId="4A07AA40" w14:textId="231B28C0" w:rsidR="002C168F" w:rsidRDefault="002C168F" w:rsidP="002126D3"/>
    <w:p w14:paraId="63F71CDF" w14:textId="447D6098" w:rsidR="002C168F" w:rsidRDefault="002C168F" w:rsidP="001E3AED">
      <w:pPr>
        <w:ind w:left="360"/>
      </w:pPr>
    </w:p>
    <w:p w14:paraId="18EF88A1" w14:textId="77777777" w:rsidR="00C34C4A" w:rsidRDefault="00C34C4A" w:rsidP="001E3AED">
      <w:pPr>
        <w:ind w:left="360"/>
      </w:pPr>
    </w:p>
    <w:p w14:paraId="2316CAF7" w14:textId="1E34B041" w:rsidR="002C168F" w:rsidRPr="00776877" w:rsidRDefault="002C168F" w:rsidP="00D17F0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 w:rsidR="00C34C4A">
        <w:rPr>
          <w:b/>
          <w:bCs/>
        </w:rPr>
        <w:t>109</w:t>
      </w:r>
      <w:r w:rsidR="00AA2B2C">
        <w:rPr>
          <w:b/>
          <w:bCs/>
        </w:rPr>
        <w:t>9</w:t>
      </w:r>
      <w:r w:rsidRPr="00776877">
        <w:rPr>
          <w:b/>
          <w:bCs/>
        </w:rPr>
        <w:t>r</w:t>
      </w:r>
      <w:r w:rsidR="0025603C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AA2B2C" w:rsidRPr="00AA2B2C">
        <w:rPr>
          <w:b/>
          <w:bCs/>
        </w:rPr>
        <w:t xml:space="preserve">CR for for 36.3.12.3 L-STF </w:t>
      </w:r>
      <w:r w:rsidRPr="00AA2B2C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AA2B2C">
        <w:t>Dongguk Lim</w:t>
      </w:r>
      <w:r>
        <w:t xml:space="preserve"> (</w:t>
      </w:r>
      <w:r w:rsidR="00C34C4A">
        <w:t>LGE</w:t>
      </w:r>
      <w:r>
        <w:t>)</w:t>
      </w:r>
    </w:p>
    <w:p w14:paraId="3C7534C8" w14:textId="1E4FCB45" w:rsidR="002C168F" w:rsidRDefault="002C168F" w:rsidP="002C168F">
      <w:pPr>
        <w:keepNext/>
        <w:tabs>
          <w:tab w:val="left" w:pos="7075"/>
        </w:tabs>
        <w:rPr>
          <w:highlight w:val="cyan"/>
        </w:rPr>
      </w:pPr>
    </w:p>
    <w:p w14:paraId="0CEE3838" w14:textId="43AB4601" w:rsidR="0025603C" w:rsidRDefault="0025603C" w:rsidP="002560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91FAF5C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7635E710" w14:textId="77777777" w:rsidR="0025603C" w:rsidRDefault="0025603C" w:rsidP="002C168F">
      <w:pPr>
        <w:keepNext/>
        <w:tabs>
          <w:tab w:val="left" w:pos="7075"/>
        </w:tabs>
        <w:rPr>
          <w:highlight w:val="cyan"/>
        </w:rPr>
      </w:pPr>
    </w:p>
    <w:p w14:paraId="75C1E1B6" w14:textId="77777777" w:rsidR="00F427CF" w:rsidRDefault="00F427CF" w:rsidP="00F427C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Do you agree to the resolution of the following CIDs as proposed in 11-21/1099r1</w:t>
      </w:r>
    </w:p>
    <w:p w14:paraId="29FD0C50" w14:textId="77777777" w:rsidR="00F427CF" w:rsidRDefault="00F427CF" w:rsidP="00F427C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>
        <w:rPr>
          <w:lang w:eastAsia="ko-KR"/>
        </w:rPr>
        <w:t>4664, 4579, 7197, 7313</w:t>
      </w:r>
    </w:p>
    <w:p w14:paraId="6BCE2304" w14:textId="77777777" w:rsidR="00F427CF" w:rsidRDefault="00F427CF" w:rsidP="00F427C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5E223501" w14:textId="77777777" w:rsidR="00F427CF" w:rsidRPr="007E5FAA" w:rsidRDefault="00F427CF" w:rsidP="00F427C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D6722ED" w14:textId="5006F1AF" w:rsidR="002C168F" w:rsidRDefault="002C168F" w:rsidP="002C168F">
      <w:pPr>
        <w:rPr>
          <w:b/>
          <w:bCs/>
        </w:rPr>
      </w:pPr>
    </w:p>
    <w:p w14:paraId="3572B1DF" w14:textId="77777777" w:rsidR="00F00489" w:rsidRPr="007E5FAA" w:rsidRDefault="00F00489" w:rsidP="002C168F">
      <w:pPr>
        <w:rPr>
          <w:b/>
          <w:bCs/>
        </w:rPr>
      </w:pPr>
    </w:p>
    <w:p w14:paraId="5D40AC0B" w14:textId="77777777" w:rsidR="0027253C" w:rsidRDefault="0027253C" w:rsidP="0027253C">
      <w:pPr>
        <w:ind w:left="360"/>
      </w:pPr>
    </w:p>
    <w:p w14:paraId="15151371" w14:textId="36A0B77C" w:rsidR="0027253C" w:rsidRPr="00776877" w:rsidRDefault="0027253C" w:rsidP="0027253C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109</w:t>
      </w:r>
      <w:r w:rsidR="00F427CF">
        <w:rPr>
          <w:b/>
          <w:bCs/>
        </w:rPr>
        <w:t>8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F427CF" w:rsidRPr="00F427CF">
        <w:rPr>
          <w:b/>
          <w:bCs/>
        </w:rPr>
        <w:t>CR for 36.3.12.1 Introduction</w:t>
      </w:r>
      <w:r w:rsidR="00F427CF">
        <w:rPr>
          <w:b/>
          <w:bCs/>
        </w:rPr>
        <w:t xml:space="preserve"> </w:t>
      </w:r>
      <w:r w:rsidRPr="00F427CF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F427CF">
        <w:t>Dongguk Lim</w:t>
      </w:r>
      <w:r>
        <w:t xml:space="preserve"> (LGE)</w:t>
      </w:r>
    </w:p>
    <w:p w14:paraId="649789AD" w14:textId="77777777" w:rsidR="0027253C" w:rsidRDefault="0027253C" w:rsidP="0027253C">
      <w:pPr>
        <w:keepNext/>
        <w:tabs>
          <w:tab w:val="left" w:pos="7075"/>
        </w:tabs>
        <w:rPr>
          <w:highlight w:val="cyan"/>
        </w:rPr>
      </w:pPr>
    </w:p>
    <w:p w14:paraId="24899175" w14:textId="07F523CC" w:rsidR="0027253C" w:rsidRDefault="0027253C" w:rsidP="0027253C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57203A4" w14:textId="3AADEFDE" w:rsidR="0027253C" w:rsidRDefault="00BB7048" w:rsidP="00A3425A">
      <w:pPr>
        <w:ind w:left="360"/>
      </w:pPr>
      <w:r w:rsidRPr="00BB7048">
        <w:t>S</w:t>
      </w:r>
      <w:r>
        <w:t>ome editorial comments and updated the CR contribution.</w:t>
      </w:r>
    </w:p>
    <w:p w14:paraId="620295A6" w14:textId="77777777" w:rsidR="0027253C" w:rsidRDefault="0027253C" w:rsidP="0027253C">
      <w:pPr>
        <w:keepNext/>
        <w:tabs>
          <w:tab w:val="left" w:pos="7075"/>
        </w:tabs>
        <w:rPr>
          <w:highlight w:val="cyan"/>
        </w:rPr>
      </w:pPr>
    </w:p>
    <w:p w14:paraId="1833F0CD" w14:textId="58A0C8EB" w:rsidR="0027253C" w:rsidRDefault="0027253C" w:rsidP="0027253C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A544B">
        <w:rPr>
          <w:highlight w:val="cyan"/>
        </w:rPr>
        <w:t>3</w:t>
      </w:r>
      <w:r>
        <w:t xml:space="preserve">:  Do </w:t>
      </w:r>
      <w:r w:rsidR="00F427CF">
        <w:t>you agree to the resolution of the following CIDs as proposed in 11-21/109</w:t>
      </w:r>
      <w:r w:rsidR="005A544B">
        <w:t>8</w:t>
      </w:r>
      <w:r w:rsidR="00F427CF">
        <w:t>r1</w:t>
      </w:r>
    </w:p>
    <w:p w14:paraId="1B12BD30" w14:textId="76BBB634" w:rsidR="00073C1D" w:rsidRDefault="0027253C" w:rsidP="00073C1D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5A544B">
        <w:rPr>
          <w:lang w:eastAsia="ko-KR"/>
        </w:rPr>
        <w:t>4552, 7196</w:t>
      </w:r>
    </w:p>
    <w:p w14:paraId="566E7853" w14:textId="77777777" w:rsidR="0027253C" w:rsidRDefault="0027253C" w:rsidP="0027253C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670AF5EC" w14:textId="77777777" w:rsidR="0027253C" w:rsidRPr="007E5FAA" w:rsidRDefault="0027253C" w:rsidP="0027253C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A893C8C" w14:textId="77777777" w:rsidR="0027253C" w:rsidRDefault="0027253C" w:rsidP="0027253C">
      <w:pPr>
        <w:rPr>
          <w:b/>
          <w:bCs/>
        </w:rPr>
      </w:pPr>
    </w:p>
    <w:p w14:paraId="7B500F3B" w14:textId="0F4F321C" w:rsidR="005A17CE" w:rsidRDefault="005A17CE" w:rsidP="005A17CE"/>
    <w:p w14:paraId="7FA4B68F" w14:textId="77777777" w:rsidR="0063333D" w:rsidRDefault="0063333D" w:rsidP="0063333D">
      <w:pPr>
        <w:ind w:left="360"/>
      </w:pPr>
    </w:p>
    <w:p w14:paraId="0DE484AE" w14:textId="52BF5E47" w:rsidR="00245A43" w:rsidRPr="00245A43" w:rsidRDefault="0063333D" w:rsidP="00245A43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</w:t>
      </w:r>
      <w:r w:rsidR="00BB7048">
        <w:rPr>
          <w:b/>
          <w:bCs/>
        </w:rPr>
        <w:t>097</w:t>
      </w:r>
      <w:r w:rsidRPr="00776877">
        <w:rPr>
          <w:b/>
          <w:bCs/>
        </w:rPr>
        <w:t>r</w:t>
      </w:r>
      <w:r w:rsidR="00245A43"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="00BB7048" w:rsidRPr="00BB7048">
        <w:rPr>
          <w:b/>
          <w:bCs/>
        </w:rPr>
        <w:t xml:space="preserve">CR for 36.3.4 EHT PPDU formats </w:t>
      </w:r>
      <w:r w:rsidRPr="00BB7048">
        <w:rPr>
          <w:b/>
          <w:bCs/>
        </w:rPr>
        <w:t>–</w:t>
      </w:r>
      <w:r w:rsidRPr="00776877">
        <w:rPr>
          <w:b/>
          <w:bCs/>
        </w:rPr>
        <w:t xml:space="preserve"> </w:t>
      </w:r>
      <w:r w:rsidR="00BB7048">
        <w:t>Dongguk Lim</w:t>
      </w:r>
      <w:r>
        <w:t xml:space="preserve"> (</w:t>
      </w:r>
      <w:r w:rsidR="00BB7048">
        <w:t>LGE</w:t>
      </w:r>
      <w:r>
        <w:t>)</w:t>
      </w:r>
    </w:p>
    <w:p w14:paraId="2D54E00A" w14:textId="77777777" w:rsidR="0063333D" w:rsidRPr="00245A43" w:rsidRDefault="0063333D" w:rsidP="0063333D">
      <w:pPr>
        <w:keepNext/>
        <w:tabs>
          <w:tab w:val="left" w:pos="7075"/>
        </w:tabs>
        <w:rPr>
          <w:highlight w:val="cyan"/>
          <w:lang w:val="en-GB"/>
        </w:rPr>
      </w:pPr>
    </w:p>
    <w:p w14:paraId="2C23B487" w14:textId="3DDD6B36" w:rsidR="0063333D" w:rsidRDefault="0063333D" w:rsidP="0063333D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D9AA215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538E9C41" w14:textId="77777777" w:rsidR="00BB7048" w:rsidRDefault="00BB7048" w:rsidP="0063333D">
      <w:pPr>
        <w:keepNext/>
        <w:tabs>
          <w:tab w:val="left" w:pos="7075"/>
        </w:tabs>
        <w:rPr>
          <w:highlight w:val="cyan"/>
        </w:rPr>
      </w:pPr>
    </w:p>
    <w:p w14:paraId="4C9C39A4" w14:textId="1DACC9C0" w:rsidR="005B5FCB" w:rsidRDefault="0063333D" w:rsidP="005B5FC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 xml:space="preserve">:  </w:t>
      </w:r>
      <w:r w:rsidR="005B5FCB">
        <w:t>Do you agree to the resolution of the following CIDs as proposed in 11-21/109</w:t>
      </w:r>
      <w:r w:rsidR="00590EA1">
        <w:t>7</w:t>
      </w:r>
      <w:r w:rsidR="005B5FCB">
        <w:t>r1</w:t>
      </w:r>
    </w:p>
    <w:p w14:paraId="205C1BD3" w14:textId="5973D3B8" w:rsidR="005B5FCB" w:rsidRDefault="005B5FCB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590EA1">
        <w:rPr>
          <w:lang w:eastAsia="ko-KR"/>
        </w:rPr>
        <w:t xml:space="preserve">4689, 4690, 4803, 4943, 5399, 5470, 7179, 7180, </w:t>
      </w:r>
      <w:r w:rsidR="00590EA1">
        <w:rPr>
          <w:rFonts w:hint="eastAsia"/>
          <w:lang w:eastAsia="ko-KR"/>
        </w:rPr>
        <w:t xml:space="preserve">and </w:t>
      </w:r>
      <w:r w:rsidR="00590EA1">
        <w:rPr>
          <w:lang w:eastAsia="ko-KR"/>
        </w:rPr>
        <w:t>7749</w:t>
      </w:r>
    </w:p>
    <w:p w14:paraId="08A43FED" w14:textId="77777777" w:rsidR="005B5FCB" w:rsidRDefault="005B5FCB" w:rsidP="005B5FCB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20352B82" w14:textId="77777777" w:rsidR="005B5FCB" w:rsidRPr="007E5FAA" w:rsidRDefault="005B5FCB" w:rsidP="005B5FC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C42029C" w14:textId="3B6AFB7B" w:rsidR="0063333D" w:rsidRDefault="0063333D" w:rsidP="005A17CE"/>
    <w:p w14:paraId="5582FB4E" w14:textId="77777777" w:rsidR="00265437" w:rsidRDefault="00265437" w:rsidP="00265437"/>
    <w:p w14:paraId="1CEFBBE0" w14:textId="77777777" w:rsidR="00265437" w:rsidRDefault="00265437" w:rsidP="00265437">
      <w:pPr>
        <w:ind w:left="360"/>
      </w:pPr>
    </w:p>
    <w:p w14:paraId="153D0E46" w14:textId="28D6FC0E" w:rsidR="00265437" w:rsidRPr="00991D2F" w:rsidRDefault="005B5FCB" w:rsidP="00991D2F">
      <w:pPr>
        <w:pStyle w:val="ListParagraph"/>
        <w:numPr>
          <w:ilvl w:val="0"/>
          <w:numId w:val="4"/>
        </w:numPr>
        <w:rPr>
          <w:b/>
          <w:bCs/>
        </w:rPr>
      </w:pPr>
      <w:r w:rsidRPr="005B5FCB">
        <w:rPr>
          <w:b/>
          <w:bCs/>
        </w:rPr>
        <w:t>11-21-109</w:t>
      </w:r>
      <w:r>
        <w:rPr>
          <w:b/>
          <w:bCs/>
        </w:rPr>
        <w:t>6</w:t>
      </w:r>
      <w:r w:rsidRPr="005B5FCB">
        <w:rPr>
          <w:b/>
          <w:bCs/>
        </w:rPr>
        <w:t>r0 – CR for 36.</w:t>
      </w:r>
      <w:r>
        <w:rPr>
          <w:b/>
          <w:bCs/>
        </w:rPr>
        <w:t>1</w:t>
      </w:r>
      <w:r w:rsidRPr="005B5FCB">
        <w:rPr>
          <w:b/>
          <w:bCs/>
        </w:rPr>
        <w:t xml:space="preserve">.4 PPDU formats – </w:t>
      </w:r>
      <w:r>
        <w:t>Dongguk Lim</w:t>
      </w:r>
    </w:p>
    <w:p w14:paraId="625948C7" w14:textId="77777777" w:rsidR="00265437" w:rsidRDefault="00265437" w:rsidP="00265437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3AC5AB6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2B3ED84C" w14:textId="77777777" w:rsidR="00265437" w:rsidRDefault="00265437" w:rsidP="00265437">
      <w:pPr>
        <w:keepNext/>
        <w:tabs>
          <w:tab w:val="left" w:pos="7075"/>
        </w:tabs>
        <w:rPr>
          <w:highlight w:val="cyan"/>
        </w:rPr>
      </w:pPr>
    </w:p>
    <w:p w14:paraId="073E471B" w14:textId="776A2EE0" w:rsidR="005B5FCB" w:rsidRDefault="00265437" w:rsidP="005B5FC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4349DB">
        <w:rPr>
          <w:highlight w:val="cyan"/>
        </w:rPr>
        <w:t>5</w:t>
      </w:r>
      <w:r>
        <w:t xml:space="preserve">:  </w:t>
      </w:r>
      <w:r w:rsidR="005B5FCB">
        <w:t>Do you agree to the resolution of the following CIDs as proposed in 11-21/109</w:t>
      </w:r>
      <w:r w:rsidR="00590EA1">
        <w:t>6</w:t>
      </w:r>
      <w:r w:rsidR="005B5FCB">
        <w:t>r1</w:t>
      </w:r>
    </w:p>
    <w:p w14:paraId="7B3A93F2" w14:textId="3376625D" w:rsidR="005B5FCB" w:rsidRDefault="005B5FCB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590EA1">
        <w:rPr>
          <w:lang w:eastAsia="ko-KR"/>
        </w:rPr>
        <w:t>4981, 5091, 7117, 7323, 7324, and 8083</w:t>
      </w:r>
    </w:p>
    <w:p w14:paraId="5FA86B1E" w14:textId="12D5E8DF" w:rsidR="00590EA1" w:rsidRDefault="00590EA1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rPr>
          <w:lang w:eastAsia="ko-KR"/>
        </w:rPr>
        <w:t>Note: CID</w:t>
      </w:r>
      <w:r w:rsidR="0004419E">
        <w:rPr>
          <w:lang w:eastAsia="ko-KR"/>
        </w:rPr>
        <w:t xml:space="preserve"> </w:t>
      </w:r>
      <w:r>
        <w:rPr>
          <w:lang w:eastAsia="ko-KR"/>
        </w:rPr>
        <w:t xml:space="preserve">7116 is deferred. </w:t>
      </w:r>
    </w:p>
    <w:p w14:paraId="114AB383" w14:textId="77777777" w:rsidR="005B5FCB" w:rsidRDefault="005B5FCB" w:rsidP="005B5FCB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79D56128" w14:textId="77777777" w:rsidR="005B5FCB" w:rsidRPr="007E5FAA" w:rsidRDefault="005B5FCB" w:rsidP="005B5FC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8AC7983" w14:textId="09FD410F" w:rsidR="00265437" w:rsidRDefault="00265437" w:rsidP="005B5FCB">
      <w:pPr>
        <w:keepNext/>
        <w:tabs>
          <w:tab w:val="left" w:pos="7075"/>
        </w:tabs>
        <w:rPr>
          <w:b/>
          <w:bCs/>
        </w:rPr>
      </w:pPr>
    </w:p>
    <w:p w14:paraId="123E6B3D" w14:textId="383E14BA" w:rsidR="0063333D" w:rsidRDefault="0063333D" w:rsidP="005A17CE"/>
    <w:p w14:paraId="69E8C477" w14:textId="77777777" w:rsidR="002B2760" w:rsidRDefault="002B2760" w:rsidP="002B2760">
      <w:pPr>
        <w:ind w:left="360"/>
      </w:pPr>
    </w:p>
    <w:p w14:paraId="21C605EA" w14:textId="566481E7" w:rsidR="002B2760" w:rsidRPr="00245A43" w:rsidRDefault="002B2760" w:rsidP="005B5FCB">
      <w:pPr>
        <w:pStyle w:val="ListParagraph"/>
        <w:numPr>
          <w:ilvl w:val="0"/>
          <w:numId w:val="4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</w:t>
      </w:r>
      <w:r w:rsidR="005B5FCB">
        <w:rPr>
          <w:b/>
          <w:bCs/>
        </w:rPr>
        <w:t>34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 w:rsidRPr="00EC46CF">
        <w:rPr>
          <w:b/>
          <w:bCs/>
        </w:rPr>
        <w:t xml:space="preserve">CR </w:t>
      </w:r>
      <w:r w:rsidR="00433F06" w:rsidRPr="00EC46CF">
        <w:rPr>
          <w:b/>
          <w:bCs/>
        </w:rPr>
        <w:t>for pilot</w:t>
      </w:r>
      <w:r w:rsidRPr="00EC46CF">
        <w:rPr>
          <w:b/>
          <w:bCs/>
        </w:rPr>
        <w:t xml:space="preserve"> –</w:t>
      </w:r>
      <w:r w:rsidRPr="00776877">
        <w:rPr>
          <w:b/>
          <w:bCs/>
        </w:rPr>
        <w:t xml:space="preserve"> </w:t>
      </w:r>
      <w:r w:rsidR="00433F06">
        <w:t>Jinyoung Chun</w:t>
      </w:r>
      <w:r>
        <w:t xml:space="preserve"> (</w:t>
      </w:r>
      <w:r w:rsidR="00433F06">
        <w:t>LGE</w:t>
      </w:r>
      <w:r>
        <w:t>)</w:t>
      </w:r>
    </w:p>
    <w:p w14:paraId="44DD9F13" w14:textId="77777777" w:rsidR="002B2760" w:rsidRPr="00245A43" w:rsidRDefault="002B2760" w:rsidP="002B2760">
      <w:pPr>
        <w:keepNext/>
        <w:tabs>
          <w:tab w:val="left" w:pos="7075"/>
        </w:tabs>
        <w:rPr>
          <w:highlight w:val="cyan"/>
          <w:lang w:val="en-GB"/>
        </w:rPr>
      </w:pPr>
    </w:p>
    <w:p w14:paraId="052C772B" w14:textId="77777777" w:rsidR="002B2760" w:rsidRDefault="002B2760" w:rsidP="002B2760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012E47D" w14:textId="77777777" w:rsidR="00BB7048" w:rsidRPr="00BB7048" w:rsidRDefault="00BB7048" w:rsidP="00BB7048">
      <w:pPr>
        <w:ind w:left="360"/>
      </w:pPr>
      <w:r w:rsidRPr="00BB7048">
        <w:t>S</w:t>
      </w:r>
      <w:r>
        <w:t>ome editorial comments and updated the CR contribution.</w:t>
      </w:r>
    </w:p>
    <w:p w14:paraId="5E4BEC2A" w14:textId="77777777" w:rsidR="002B2760" w:rsidRDefault="002B2760" w:rsidP="002B2760">
      <w:pPr>
        <w:keepNext/>
        <w:tabs>
          <w:tab w:val="left" w:pos="7075"/>
        </w:tabs>
        <w:rPr>
          <w:highlight w:val="cyan"/>
        </w:rPr>
      </w:pPr>
    </w:p>
    <w:p w14:paraId="31755873" w14:textId="1CDAD92E" w:rsidR="005B5FCB" w:rsidRDefault="002B2760" w:rsidP="005B5FCB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DC7942">
        <w:rPr>
          <w:highlight w:val="cyan"/>
        </w:rPr>
        <w:t>6</w:t>
      </w:r>
      <w:r>
        <w:t xml:space="preserve">:  </w:t>
      </w:r>
      <w:r w:rsidR="005B5FCB">
        <w:t>Do you agree to the resolution of the following CIDs as proposed in 11-21/1</w:t>
      </w:r>
      <w:r w:rsidR="00433F06">
        <w:t>134</w:t>
      </w:r>
      <w:r w:rsidR="005B5FCB">
        <w:t>r1</w:t>
      </w:r>
    </w:p>
    <w:p w14:paraId="7DCF12DC" w14:textId="6F747204" w:rsidR="005B5FCB" w:rsidRDefault="005B5FCB" w:rsidP="005B5FC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433F06" w:rsidRPr="00806BC6">
        <w:rPr>
          <w:lang w:eastAsia="ko-KR"/>
        </w:rPr>
        <w:t>4685</w:t>
      </w:r>
      <w:r w:rsidR="00433F06">
        <w:rPr>
          <w:lang w:eastAsia="ko-KR"/>
        </w:rPr>
        <w:t xml:space="preserve">, </w:t>
      </w:r>
      <w:r w:rsidR="00433F06" w:rsidRPr="00806BC6">
        <w:rPr>
          <w:lang w:eastAsia="ko-KR"/>
        </w:rPr>
        <w:t>5013, 5014, 5015,</w:t>
      </w:r>
      <w:r w:rsidR="00433F06">
        <w:rPr>
          <w:lang w:eastAsia="ko-KR"/>
        </w:rPr>
        <w:t xml:space="preserve"> </w:t>
      </w:r>
      <w:r w:rsidR="00433F06" w:rsidRPr="00806BC6">
        <w:rPr>
          <w:lang w:eastAsia="ko-KR"/>
        </w:rPr>
        <w:t>5016, 5017, 5018, 7249, 7250, 7251, 7314, 7478</w:t>
      </w:r>
    </w:p>
    <w:p w14:paraId="0C136F05" w14:textId="77777777" w:rsidR="005B5FCB" w:rsidRDefault="005B5FCB" w:rsidP="005B5FCB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6096D846" w14:textId="77777777" w:rsidR="005B5FCB" w:rsidRPr="007E5FAA" w:rsidRDefault="005B5FCB" w:rsidP="005B5FCB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8EFE663" w14:textId="15F3DDE2" w:rsidR="002B2760" w:rsidRDefault="002B2760" w:rsidP="005B5FCB">
      <w:pPr>
        <w:keepNext/>
        <w:tabs>
          <w:tab w:val="left" w:pos="7075"/>
        </w:tabs>
        <w:rPr>
          <w:b/>
          <w:bCs/>
        </w:rPr>
      </w:pPr>
    </w:p>
    <w:p w14:paraId="0FD3AF56" w14:textId="77777777" w:rsidR="002B2760" w:rsidRDefault="002B2760" w:rsidP="005A17CE"/>
    <w:p w14:paraId="2A9960F9" w14:textId="77777777" w:rsidR="00A86DE6" w:rsidRPr="00016694" w:rsidRDefault="00A86DE6" w:rsidP="005A17CE">
      <w:pPr>
        <w:rPr>
          <w:szCs w:val="22"/>
        </w:rPr>
      </w:pPr>
    </w:p>
    <w:p w14:paraId="5EBA51E3" w14:textId="77777777" w:rsidR="005A17CE" w:rsidRPr="0039540D" w:rsidRDefault="005A17CE" w:rsidP="005A17CE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304D428" w14:textId="0FD28253" w:rsidR="00C531D9" w:rsidRDefault="005A17CE" w:rsidP="00E147B8">
      <w:pPr>
        <w:rPr>
          <w:szCs w:val="22"/>
        </w:rPr>
      </w:pPr>
      <w:r>
        <w:rPr>
          <w:szCs w:val="22"/>
        </w:rPr>
        <w:t xml:space="preserve">The meeting is adjourned at </w:t>
      </w:r>
      <w:r w:rsidR="0063309D">
        <w:rPr>
          <w:szCs w:val="22"/>
        </w:rPr>
        <w:t>21</w:t>
      </w:r>
      <w:r>
        <w:rPr>
          <w:szCs w:val="22"/>
        </w:rPr>
        <w:t>:</w:t>
      </w:r>
      <w:r w:rsidR="00010816">
        <w:rPr>
          <w:szCs w:val="22"/>
        </w:rPr>
        <w:t>00</w:t>
      </w:r>
      <w:r>
        <w:rPr>
          <w:szCs w:val="22"/>
        </w:rPr>
        <w:t xml:space="preserve"> </w:t>
      </w:r>
      <w:r w:rsidR="00010816">
        <w:rPr>
          <w:szCs w:val="22"/>
        </w:rPr>
        <w:t>P</w:t>
      </w:r>
      <w:r>
        <w:rPr>
          <w:szCs w:val="22"/>
        </w:rPr>
        <w:t>M ET</w:t>
      </w:r>
    </w:p>
    <w:p w14:paraId="3448BDC3" w14:textId="57B08C85" w:rsidR="00577058" w:rsidRDefault="00577058" w:rsidP="00786643">
      <w:pPr>
        <w:tabs>
          <w:tab w:val="left" w:pos="4226"/>
        </w:tabs>
        <w:rPr>
          <w:szCs w:val="22"/>
        </w:rPr>
      </w:pPr>
    </w:p>
    <w:p w14:paraId="2B0BB9E3" w14:textId="7BE6FEB2" w:rsidR="00EC0041" w:rsidRDefault="00EC0041" w:rsidP="00786643">
      <w:pPr>
        <w:tabs>
          <w:tab w:val="left" w:pos="4226"/>
        </w:tabs>
        <w:rPr>
          <w:szCs w:val="22"/>
        </w:rPr>
      </w:pPr>
    </w:p>
    <w:p w14:paraId="67C5EC92" w14:textId="2F118B43" w:rsidR="00EC0041" w:rsidRDefault="00EC0041" w:rsidP="00786643">
      <w:pPr>
        <w:tabs>
          <w:tab w:val="left" w:pos="4226"/>
        </w:tabs>
        <w:rPr>
          <w:szCs w:val="22"/>
        </w:rPr>
      </w:pPr>
    </w:p>
    <w:bookmarkEnd w:id="0"/>
    <w:bookmarkEnd w:id="1"/>
    <w:p w14:paraId="05F7C5D8" w14:textId="0D6D9636" w:rsidR="00991D2F" w:rsidRDefault="00991D2F" w:rsidP="00786643">
      <w:pPr>
        <w:tabs>
          <w:tab w:val="left" w:pos="4226"/>
        </w:tabs>
        <w:rPr>
          <w:szCs w:val="22"/>
        </w:rPr>
      </w:pPr>
    </w:p>
    <w:p w14:paraId="5A9078EE" w14:textId="77777777" w:rsidR="00991D2F" w:rsidRPr="0039540D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9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737C261D" w14:textId="77777777" w:rsidR="00991D2F" w:rsidRPr="001916B5" w:rsidRDefault="00991D2F" w:rsidP="00991D2F">
      <w:pPr>
        <w:rPr>
          <w:szCs w:val="22"/>
        </w:rPr>
      </w:pPr>
    </w:p>
    <w:p w14:paraId="7CCF16B3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FA6CE16" w14:textId="0D01C50C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(Sigurd Schelstraete, MaxLinear) calls the meeting to order at 19:00 PM ET.</w:t>
      </w:r>
    </w:p>
    <w:p w14:paraId="2D3CDB9D" w14:textId="7F7DAB69" w:rsidR="00991D2F" w:rsidRPr="00991D2F" w:rsidRDefault="00991D2F" w:rsidP="00991D2F">
      <w:pPr>
        <w:pStyle w:val="ListParagraph"/>
        <w:numPr>
          <w:ilvl w:val="0"/>
          <w:numId w:val="11"/>
        </w:numPr>
        <w:rPr>
          <w:szCs w:val="22"/>
        </w:rPr>
      </w:pPr>
      <w:r w:rsidRPr="00991D2F">
        <w:rPr>
          <w:szCs w:val="22"/>
        </w:rPr>
        <w:t>The Chair follows the agenda in 11-21/1090r15.</w:t>
      </w:r>
    </w:p>
    <w:p w14:paraId="12C1E3AA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347AB21" w14:textId="77777777" w:rsidR="00991D2F" w:rsidRPr="00F343E0" w:rsidRDefault="00991D2F" w:rsidP="00991D2F">
      <w:pPr>
        <w:numPr>
          <w:ilvl w:val="0"/>
          <w:numId w:val="11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5F7CD792" w14:textId="77777777" w:rsidR="00991D2F" w:rsidRDefault="00991D2F" w:rsidP="00991D2F">
      <w:pPr>
        <w:numPr>
          <w:ilvl w:val="0"/>
          <w:numId w:val="11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5366D9EC" w14:textId="77777777" w:rsidR="00991D2F" w:rsidRDefault="00991D2F" w:rsidP="00991D2F">
      <w:pPr>
        <w:pStyle w:val="ListParagraph"/>
        <w:numPr>
          <w:ilvl w:val="0"/>
          <w:numId w:val="11"/>
        </w:numPr>
      </w:pPr>
      <w:r w:rsidRPr="003046F3">
        <w:t>Announcements</w:t>
      </w:r>
      <w:r>
        <w:t xml:space="preserve">: </w:t>
      </w:r>
    </w:p>
    <w:p w14:paraId="2BC3236E" w14:textId="77777777" w:rsidR="00991D2F" w:rsidRPr="00A632C1" w:rsidRDefault="00991D2F" w:rsidP="00991D2F">
      <w:pPr>
        <w:numPr>
          <w:ilvl w:val="0"/>
          <w:numId w:val="11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832EDA0" w14:textId="77777777" w:rsidR="00991D2F" w:rsidRPr="00125F20" w:rsidRDefault="00991D2F" w:rsidP="00991D2F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4D31BF1" w14:textId="77777777" w:rsidR="00991D2F" w:rsidRPr="004F4BE3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4" w:history="1">
        <w:r w:rsidR="00991D2F" w:rsidRPr="004F4BE3">
          <w:rPr>
            <w:rStyle w:val="Hyperlink"/>
            <w:sz w:val="22"/>
            <w:szCs w:val="22"/>
            <w:highlight w:val="green"/>
          </w:rPr>
          <w:t>1159r2</w:t>
        </w:r>
      </w:hyperlink>
      <w:r w:rsidR="00991D2F" w:rsidRPr="004F4BE3">
        <w:rPr>
          <w:sz w:val="22"/>
          <w:szCs w:val="22"/>
          <w:highlight w:val="green"/>
        </w:rPr>
        <w:t xml:space="preserve"> cr-phy TxMask</w:t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  <w:t>Xiaogang Chen</w:t>
      </w:r>
      <w:r w:rsidR="00991D2F" w:rsidRPr="004F4BE3">
        <w:rPr>
          <w:sz w:val="22"/>
          <w:szCs w:val="22"/>
          <w:highlight w:val="green"/>
        </w:rPr>
        <w:tab/>
        <w:t xml:space="preserve">    [22 CID]</w:t>
      </w:r>
    </w:p>
    <w:p w14:paraId="41E3E077" w14:textId="77777777" w:rsidR="00991D2F" w:rsidRPr="004F4BE3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5" w:history="1">
        <w:r w:rsidR="00991D2F" w:rsidRPr="004F4BE3">
          <w:rPr>
            <w:rStyle w:val="Hyperlink"/>
            <w:sz w:val="22"/>
            <w:szCs w:val="22"/>
            <w:highlight w:val="green"/>
          </w:rPr>
          <w:t>1093r0</w:t>
        </w:r>
      </w:hyperlink>
      <w:r w:rsidR="00991D2F" w:rsidRPr="004F4BE3">
        <w:rPr>
          <w:sz w:val="22"/>
          <w:szCs w:val="22"/>
          <w:highlight w:val="green"/>
        </w:rPr>
        <w:t xml:space="preserve"> CC36 CR for 36.3.2.3 Null subcarriers</w:t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  <w:t>Eunsung Park</w:t>
      </w:r>
      <w:r w:rsidR="00991D2F" w:rsidRPr="004F4BE3">
        <w:rPr>
          <w:sz w:val="22"/>
          <w:szCs w:val="22"/>
          <w:highlight w:val="green"/>
        </w:rPr>
        <w:tab/>
        <w:t xml:space="preserve">    [2 CID]</w:t>
      </w:r>
    </w:p>
    <w:p w14:paraId="5E270EFE" w14:textId="77777777" w:rsidR="00991D2F" w:rsidRPr="004F4BE3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6" w:history="1">
        <w:r w:rsidR="00991D2F" w:rsidRPr="004F4BE3">
          <w:rPr>
            <w:rStyle w:val="Hyperlink"/>
            <w:sz w:val="22"/>
            <w:szCs w:val="22"/>
            <w:highlight w:val="green"/>
          </w:rPr>
          <w:t>1094r0</w:t>
        </w:r>
      </w:hyperlink>
      <w:r w:rsidR="00991D2F" w:rsidRPr="004F4BE3">
        <w:rPr>
          <w:sz w:val="22"/>
          <w:szCs w:val="22"/>
          <w:highlight w:val="green"/>
        </w:rPr>
        <w:t xml:space="preserve"> CC36 CR for Annex C</w:t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</w:r>
      <w:r w:rsidR="00991D2F" w:rsidRPr="004F4BE3">
        <w:rPr>
          <w:sz w:val="22"/>
          <w:szCs w:val="22"/>
          <w:highlight w:val="green"/>
        </w:rPr>
        <w:tab/>
        <w:t>Eunsung Park</w:t>
      </w:r>
      <w:r w:rsidR="00991D2F" w:rsidRPr="004F4BE3">
        <w:rPr>
          <w:sz w:val="22"/>
          <w:szCs w:val="22"/>
          <w:highlight w:val="green"/>
        </w:rPr>
        <w:tab/>
        <w:t xml:space="preserve">    [2 CID]</w:t>
      </w:r>
    </w:p>
    <w:p w14:paraId="1B771758" w14:textId="77777777" w:rsidR="00991D2F" w:rsidRPr="004F4BE3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7" w:history="1">
        <w:r w:rsidR="00991D2F" w:rsidRPr="004F4BE3">
          <w:rPr>
            <w:rStyle w:val="Hyperlink"/>
            <w:sz w:val="22"/>
            <w:szCs w:val="22"/>
            <w:highlight w:val="green"/>
          </w:rPr>
          <w:t>1182r0</w:t>
        </w:r>
      </w:hyperlink>
      <w:r w:rsidR="00991D2F" w:rsidRPr="004F4BE3">
        <w:rPr>
          <w:sz w:val="22"/>
          <w:szCs w:val="22"/>
          <w:highlight w:val="green"/>
        </w:rPr>
        <w:t xml:space="preserve"> cc36-cr-on-spatial-configuration-subfield-part2</w:t>
      </w:r>
      <w:r w:rsidR="00991D2F" w:rsidRPr="004F4BE3">
        <w:rPr>
          <w:sz w:val="22"/>
          <w:szCs w:val="22"/>
          <w:highlight w:val="green"/>
        </w:rPr>
        <w:tab/>
        <w:t>Ross Jian Yu</w:t>
      </w:r>
      <w:r w:rsidR="00991D2F" w:rsidRPr="004F4BE3">
        <w:rPr>
          <w:sz w:val="22"/>
          <w:szCs w:val="22"/>
          <w:highlight w:val="green"/>
        </w:rPr>
        <w:tab/>
        <w:t xml:space="preserve">    [2 CID]</w:t>
      </w:r>
    </w:p>
    <w:p w14:paraId="42C7421E" w14:textId="77777777" w:rsidR="00991D2F" w:rsidRPr="004349DB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8" w:history="1">
        <w:r w:rsidR="00991D2F" w:rsidRPr="004349DB">
          <w:rPr>
            <w:rStyle w:val="Hyperlink"/>
            <w:sz w:val="22"/>
            <w:szCs w:val="22"/>
            <w:highlight w:val="green"/>
          </w:rPr>
          <w:t>1150r0</w:t>
        </w:r>
      </w:hyperlink>
      <w:r w:rsidR="00991D2F" w:rsidRPr="004349DB">
        <w:rPr>
          <w:sz w:val="22"/>
          <w:szCs w:val="22"/>
          <w:highlight w:val="green"/>
        </w:rPr>
        <w:t xml:space="preserve"> CR on 36.3.12.8.5</w:t>
      </w:r>
      <w:r w:rsidR="00991D2F" w:rsidRPr="004349DB">
        <w:rPr>
          <w:sz w:val="22"/>
          <w:szCs w:val="22"/>
          <w:highlight w:val="green"/>
        </w:rPr>
        <w:tab/>
      </w:r>
      <w:r w:rsidR="00991D2F" w:rsidRPr="004349DB">
        <w:rPr>
          <w:sz w:val="22"/>
          <w:szCs w:val="22"/>
          <w:highlight w:val="green"/>
        </w:rPr>
        <w:tab/>
      </w:r>
      <w:r w:rsidR="00991D2F" w:rsidRPr="004349DB">
        <w:rPr>
          <w:sz w:val="22"/>
          <w:szCs w:val="22"/>
          <w:highlight w:val="green"/>
        </w:rPr>
        <w:tab/>
      </w:r>
      <w:r w:rsidR="00991D2F" w:rsidRPr="004349DB">
        <w:rPr>
          <w:sz w:val="22"/>
          <w:szCs w:val="22"/>
          <w:highlight w:val="green"/>
        </w:rPr>
        <w:tab/>
        <w:t>Ross Jian Yu</w:t>
      </w:r>
      <w:r w:rsidR="00991D2F" w:rsidRPr="004349DB">
        <w:rPr>
          <w:sz w:val="22"/>
          <w:szCs w:val="22"/>
          <w:highlight w:val="green"/>
        </w:rPr>
        <w:tab/>
        <w:t xml:space="preserve">    [18 CID]</w:t>
      </w:r>
    </w:p>
    <w:p w14:paraId="714046BF" w14:textId="77777777" w:rsidR="00991D2F" w:rsidRPr="00657F0C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29" w:history="1">
        <w:r w:rsidR="00991D2F" w:rsidRPr="00657F0C">
          <w:rPr>
            <w:rStyle w:val="Hyperlink"/>
            <w:sz w:val="22"/>
            <w:szCs w:val="22"/>
            <w:highlight w:val="green"/>
          </w:rPr>
          <w:t>1149r0</w:t>
        </w:r>
      </w:hyperlink>
      <w:r w:rsidR="00991D2F" w:rsidRPr="00657F0C">
        <w:rPr>
          <w:sz w:val="22"/>
          <w:szCs w:val="22"/>
          <w:highlight w:val="green"/>
        </w:rPr>
        <w:t xml:space="preserve"> CR on 36.3.12.8.4</w:t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  <w:t>Ross Jian Yu</w:t>
      </w:r>
      <w:r w:rsidR="00991D2F" w:rsidRPr="00657F0C">
        <w:rPr>
          <w:sz w:val="22"/>
          <w:szCs w:val="22"/>
          <w:highlight w:val="green"/>
        </w:rPr>
        <w:tab/>
        <w:t xml:space="preserve">    [9 CID]</w:t>
      </w:r>
    </w:p>
    <w:p w14:paraId="49E70306" w14:textId="77777777" w:rsidR="00991D2F" w:rsidRPr="00657F0C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  <w:highlight w:val="green"/>
        </w:rPr>
      </w:pPr>
      <w:hyperlink r:id="rId30" w:history="1">
        <w:r w:rsidR="00991D2F" w:rsidRPr="00657F0C">
          <w:rPr>
            <w:rStyle w:val="Hyperlink"/>
            <w:sz w:val="22"/>
            <w:szCs w:val="22"/>
            <w:highlight w:val="green"/>
          </w:rPr>
          <w:t>1170r0</w:t>
        </w:r>
      </w:hyperlink>
      <w:r w:rsidR="00991D2F" w:rsidRPr="00657F0C">
        <w:rPr>
          <w:sz w:val="22"/>
          <w:szCs w:val="22"/>
          <w:highlight w:val="green"/>
        </w:rPr>
        <w:t xml:space="preserve"> CR for Tx Req.s for PPDUs Sent in Response to a Triggering Frame</w:t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</w:r>
      <w:r w:rsidR="00991D2F" w:rsidRPr="00657F0C">
        <w:rPr>
          <w:sz w:val="22"/>
          <w:szCs w:val="22"/>
          <w:highlight w:val="green"/>
        </w:rPr>
        <w:tab/>
        <w:t>Mengshi Hu</w:t>
      </w:r>
      <w:r w:rsidR="00991D2F" w:rsidRPr="00657F0C">
        <w:rPr>
          <w:sz w:val="22"/>
          <w:szCs w:val="22"/>
          <w:highlight w:val="green"/>
        </w:rPr>
        <w:tab/>
        <w:t xml:space="preserve">    [4 CID]</w:t>
      </w:r>
      <w:r w:rsidR="00991D2F" w:rsidRPr="00657F0C">
        <w:rPr>
          <w:sz w:val="22"/>
          <w:szCs w:val="22"/>
          <w:highlight w:val="green"/>
        </w:rPr>
        <w:tab/>
      </w:r>
    </w:p>
    <w:p w14:paraId="3E6BDDEA" w14:textId="77777777" w:rsidR="00991D2F" w:rsidRPr="00CC74BC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1" w:history="1">
        <w:r w:rsidR="00991D2F" w:rsidRPr="00CC74BC">
          <w:rPr>
            <w:rStyle w:val="Hyperlink"/>
            <w:sz w:val="22"/>
            <w:szCs w:val="22"/>
          </w:rPr>
          <w:t>1095r0</w:t>
        </w:r>
      </w:hyperlink>
      <w:r w:rsidR="00991D2F" w:rsidRPr="00CC74BC">
        <w:rPr>
          <w:sz w:val="22"/>
          <w:szCs w:val="22"/>
        </w:rPr>
        <w:t xml:space="preserve"> CR for 36.3.2.5 20 MHz op</w:t>
      </w:r>
      <w:r w:rsidR="00991D2F">
        <w:rPr>
          <w:sz w:val="22"/>
          <w:szCs w:val="22"/>
        </w:rPr>
        <w:t>.</w:t>
      </w:r>
      <w:r w:rsidR="00991D2F" w:rsidRPr="00CC74BC">
        <w:rPr>
          <w:sz w:val="22"/>
          <w:szCs w:val="22"/>
        </w:rPr>
        <w:t xml:space="preserve"> non-AP EHT STAs</w:t>
      </w:r>
      <w:r w:rsidR="00991D2F" w:rsidRPr="00CC74BC">
        <w:rPr>
          <w:sz w:val="22"/>
          <w:szCs w:val="22"/>
        </w:rPr>
        <w:tab/>
        <w:t>Eunsung Park</w:t>
      </w:r>
      <w:r w:rsidR="00991D2F">
        <w:rPr>
          <w:sz w:val="22"/>
          <w:szCs w:val="22"/>
        </w:rPr>
        <w:tab/>
        <w:t xml:space="preserve">    [16 CID]</w:t>
      </w:r>
    </w:p>
    <w:p w14:paraId="4B2D2097" w14:textId="77777777" w:rsidR="00991D2F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2" w:history="1">
        <w:r w:rsidR="00991D2F" w:rsidRPr="00CC74BC">
          <w:rPr>
            <w:rStyle w:val="Hyperlink"/>
            <w:sz w:val="22"/>
            <w:szCs w:val="22"/>
          </w:rPr>
          <w:t>1077r</w:t>
        </w:r>
        <w:r w:rsidR="00991D2F">
          <w:rPr>
            <w:rStyle w:val="Hyperlink"/>
            <w:sz w:val="22"/>
            <w:szCs w:val="22"/>
          </w:rPr>
          <w:t>1</w:t>
        </w:r>
      </w:hyperlink>
      <w:r w:rsidR="00991D2F" w:rsidRPr="00CC74BC">
        <w:rPr>
          <w:sz w:val="22"/>
          <w:szCs w:val="22"/>
        </w:rPr>
        <w:t xml:space="preserve"> CC36 Comment Resolution on Sounding NDP</w:t>
      </w:r>
      <w:r w:rsidR="00991D2F" w:rsidRPr="00CC74BC">
        <w:rPr>
          <w:sz w:val="22"/>
          <w:szCs w:val="22"/>
        </w:rPr>
        <w:tab/>
        <w:t>Alice Chen</w:t>
      </w:r>
      <w:r w:rsidR="00991D2F">
        <w:rPr>
          <w:sz w:val="22"/>
          <w:szCs w:val="22"/>
        </w:rPr>
        <w:tab/>
        <w:t xml:space="preserve">    [6 CID]</w:t>
      </w:r>
    </w:p>
    <w:p w14:paraId="1D481EBE" w14:textId="77777777" w:rsidR="00991D2F" w:rsidRPr="004A56BE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3" w:history="1">
        <w:r w:rsidR="00991D2F" w:rsidRPr="004A4C0E">
          <w:rPr>
            <w:rStyle w:val="Hyperlink"/>
            <w:sz w:val="22"/>
            <w:szCs w:val="22"/>
          </w:rPr>
          <w:t>1219r0</w:t>
        </w:r>
      </w:hyperlink>
      <w:r w:rsidR="00991D2F" w:rsidRPr="004A56BE">
        <w:rPr>
          <w:sz w:val="22"/>
          <w:szCs w:val="22"/>
        </w:rPr>
        <w:t xml:space="preserve"> D1.0 CR for Section 36.3.12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[2 CID]</w:t>
      </w:r>
    </w:p>
    <w:p w14:paraId="72D02959" w14:textId="77777777" w:rsidR="00991D2F" w:rsidRPr="004A56BE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4" w:history="1">
        <w:r w:rsidR="00991D2F" w:rsidRPr="004A4C0E">
          <w:rPr>
            <w:rStyle w:val="Hyperlink"/>
            <w:sz w:val="22"/>
            <w:szCs w:val="22"/>
          </w:rPr>
          <w:t>1216r0</w:t>
        </w:r>
      </w:hyperlink>
      <w:r w:rsidR="00991D2F" w:rsidRPr="004A56BE">
        <w:rPr>
          <w:sz w:val="22"/>
          <w:szCs w:val="22"/>
        </w:rPr>
        <w:t xml:space="preserve"> D1.0 CR for Section 36.3.20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[6 CID]</w:t>
      </w:r>
    </w:p>
    <w:p w14:paraId="36CF42BA" w14:textId="77777777" w:rsidR="00991D2F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5" w:history="1">
        <w:r w:rsidR="00991D2F" w:rsidRPr="004A4C0E">
          <w:rPr>
            <w:rStyle w:val="Hyperlink"/>
            <w:sz w:val="22"/>
            <w:szCs w:val="22"/>
          </w:rPr>
          <w:t>1213r0</w:t>
        </w:r>
      </w:hyperlink>
      <w:r w:rsidR="00991D2F" w:rsidRPr="004A56BE">
        <w:rPr>
          <w:sz w:val="22"/>
          <w:szCs w:val="22"/>
        </w:rPr>
        <w:t xml:space="preserve"> D1.0 CR for Section 36.3.19.4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[11 CID]</w:t>
      </w:r>
    </w:p>
    <w:p w14:paraId="483FBC1A" w14:textId="77777777" w:rsidR="00991D2F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6" w:history="1">
        <w:r w:rsidR="00991D2F" w:rsidRPr="004A4C0E">
          <w:rPr>
            <w:rStyle w:val="Hyperlink"/>
            <w:sz w:val="22"/>
            <w:szCs w:val="22"/>
          </w:rPr>
          <w:t>1212r1</w:t>
        </w:r>
      </w:hyperlink>
      <w:r w:rsidR="00991D2F" w:rsidRPr="004A56BE">
        <w:rPr>
          <w:sz w:val="22"/>
          <w:szCs w:val="22"/>
        </w:rPr>
        <w:t xml:space="preserve"> D1.0 CR for Section 36.3.9.3</w:t>
      </w:r>
      <w:r w:rsidR="00991D2F" w:rsidRPr="004A56BE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4A56BE">
        <w:rPr>
          <w:sz w:val="22"/>
          <w:szCs w:val="22"/>
        </w:rPr>
        <w:t>Wook Bong Lee</w:t>
      </w:r>
      <w:r w:rsidR="00991D2F">
        <w:rPr>
          <w:sz w:val="22"/>
          <w:szCs w:val="22"/>
        </w:rPr>
        <w:t xml:space="preserve">    [3 CID]</w:t>
      </w:r>
    </w:p>
    <w:p w14:paraId="502005D0" w14:textId="77777777" w:rsidR="00991D2F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7" w:history="1">
        <w:r w:rsidR="00991D2F" w:rsidRPr="000F1E91">
          <w:rPr>
            <w:rStyle w:val="Hyperlink"/>
            <w:sz w:val="22"/>
            <w:szCs w:val="22"/>
          </w:rPr>
          <w:t>1078r0</w:t>
        </w:r>
      </w:hyperlink>
      <w:r w:rsidR="00991D2F" w:rsidRPr="00006F32">
        <w:rPr>
          <w:sz w:val="22"/>
          <w:szCs w:val="22"/>
        </w:rPr>
        <w:t xml:space="preserve"> Comment Resolution on U-SIG Part 1</w:t>
      </w:r>
      <w:r w:rsidR="00991D2F" w:rsidRPr="00006F32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006F32">
        <w:rPr>
          <w:sz w:val="22"/>
          <w:szCs w:val="22"/>
        </w:rPr>
        <w:t>Alice Chen</w:t>
      </w:r>
      <w:r w:rsidR="00991D2F">
        <w:rPr>
          <w:sz w:val="22"/>
          <w:szCs w:val="22"/>
        </w:rPr>
        <w:tab/>
        <w:t xml:space="preserve">    [3 CID]</w:t>
      </w:r>
    </w:p>
    <w:p w14:paraId="778BEAA1" w14:textId="77777777" w:rsidR="00991D2F" w:rsidRPr="00006F32" w:rsidRDefault="00646E85" w:rsidP="00991D2F">
      <w:pPr>
        <w:pStyle w:val="ListParagraph"/>
        <w:numPr>
          <w:ilvl w:val="1"/>
          <w:numId w:val="10"/>
        </w:numPr>
        <w:rPr>
          <w:sz w:val="22"/>
          <w:szCs w:val="22"/>
        </w:rPr>
      </w:pPr>
      <w:hyperlink r:id="rId38" w:history="1">
        <w:r w:rsidR="00991D2F" w:rsidRPr="000F1E91">
          <w:rPr>
            <w:rStyle w:val="Hyperlink"/>
            <w:sz w:val="22"/>
            <w:szCs w:val="22"/>
          </w:rPr>
          <w:t>1148r1</w:t>
        </w:r>
      </w:hyperlink>
      <w:r w:rsidR="00991D2F" w:rsidRPr="00006F32">
        <w:rPr>
          <w:sz w:val="22"/>
          <w:szCs w:val="22"/>
        </w:rPr>
        <w:t xml:space="preserve"> PDT-EHT-SIG CRC reference</w:t>
      </w:r>
      <w:r w:rsidR="00991D2F" w:rsidRPr="00006F32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>
        <w:rPr>
          <w:sz w:val="22"/>
          <w:szCs w:val="22"/>
        </w:rPr>
        <w:tab/>
      </w:r>
      <w:r w:rsidR="00991D2F" w:rsidRPr="00006F32">
        <w:rPr>
          <w:sz w:val="22"/>
          <w:szCs w:val="22"/>
        </w:rPr>
        <w:t>Ross Jian Yu</w:t>
      </w:r>
      <w:r w:rsidR="00991D2F">
        <w:rPr>
          <w:sz w:val="22"/>
          <w:szCs w:val="22"/>
        </w:rPr>
        <w:tab/>
        <w:t xml:space="preserve">    [PDT]</w:t>
      </w:r>
    </w:p>
    <w:p w14:paraId="4DB51C2C" w14:textId="77777777" w:rsidR="00991D2F" w:rsidRPr="00F21F10" w:rsidRDefault="00991D2F" w:rsidP="00991D2F">
      <w:pPr>
        <w:rPr>
          <w:szCs w:val="22"/>
          <w:lang w:val="en-GB"/>
        </w:rPr>
      </w:pPr>
    </w:p>
    <w:p w14:paraId="38069D3A" w14:textId="77777777" w:rsidR="00991D2F" w:rsidRDefault="00991D2F" w:rsidP="00991D2F">
      <w:pPr>
        <w:rPr>
          <w:szCs w:val="22"/>
        </w:rPr>
      </w:pPr>
    </w:p>
    <w:p w14:paraId="70CA7A5B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22C4EF6B" w14:textId="77777777" w:rsidR="00991D2F" w:rsidRPr="002126D3" w:rsidRDefault="00991D2F" w:rsidP="00991D2F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12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"/>
        <w:gridCol w:w="1030"/>
        <w:gridCol w:w="2900"/>
        <w:gridCol w:w="6160"/>
      </w:tblGrid>
      <w:tr w:rsidR="00991D2F" w14:paraId="0CEE5F71" w14:textId="77777777" w:rsidTr="00991D2F">
        <w:trPr>
          <w:trHeight w:val="30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A51DE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77CD5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CD6C5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61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9839C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Affiliation</w:t>
            </w:r>
          </w:p>
        </w:tc>
      </w:tr>
      <w:tr w:rsidR="00991D2F" w14:paraId="2B52E20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0301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D1CB7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78017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C9BD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7D2C88E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B590B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7E81F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4CE2B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An, Song-Haur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A2FF6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INDEPENDENT</w:t>
            </w:r>
          </w:p>
        </w:tc>
      </w:tr>
      <w:tr w:rsidR="00991D2F" w14:paraId="1C8DBFB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8CDD3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0F2B9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0945C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C6ED62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7DC4840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01882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D13FD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8B2F1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A553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0BB7897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0A31A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07C9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9408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0CEB9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91D2F" w14:paraId="2643108C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1E40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526F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25F1A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49EF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MaxLinear</w:t>
            </w:r>
          </w:p>
        </w:tc>
      </w:tr>
      <w:tr w:rsidR="00991D2F" w14:paraId="16779FC2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DE81C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25B4F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9C435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D14CA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91D2F" w14:paraId="178A92B2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38823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E815F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EFE4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8E561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91D2F" w14:paraId="1B40311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2A695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71A2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53EA5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1FC1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991D2F" w14:paraId="305A01EF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A8A83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94ACDF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CBE06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CDCA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39DA19A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08ECB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6D04F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652AB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468E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91D2F" w14:paraId="6610E16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16CF1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12B03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00181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A9BEF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991D2F" w14:paraId="6DCA5230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A4F38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206A13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2C6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BF1D0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26F7277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BFECF5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F22DA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CF01F1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A47F3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09F2C02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B1F98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BEFFE5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6BC93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3E2D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991D2F" w14:paraId="217710BA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274C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06E39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56D86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B89D4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SAMSUNG</w:t>
            </w:r>
          </w:p>
        </w:tc>
      </w:tr>
      <w:tr w:rsidR="00991D2F" w14:paraId="3F453D8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C9782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14309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97D27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71E40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0CE60F9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572AB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0F1FF9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4A7DB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C551F5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991D2F" w14:paraId="78BE3A73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F15A7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295B8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AA310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liu, baosheng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27964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longsailing</w:t>
            </w:r>
          </w:p>
        </w:tc>
      </w:tr>
      <w:tr w:rsidR="00991D2F" w14:paraId="7636411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D5413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34BDE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66A46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BE00E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254EDD6B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6BE3A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93E7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AED31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5147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991D2F" w14:paraId="6EBEACB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91109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36259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4D805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41DCC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Senscomm</w:t>
            </w:r>
          </w:p>
        </w:tc>
      </w:tr>
      <w:tr w:rsidR="00991D2F" w14:paraId="1464C005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F4787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BD550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4B0F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Orlando, Christian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B4992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IEEE STAFF</w:t>
            </w:r>
          </w:p>
        </w:tc>
      </w:tr>
      <w:tr w:rsidR="00991D2F" w14:paraId="4EA1C247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2738A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B68C9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3CFA0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51226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LG ELECTRONICS</w:t>
            </w:r>
          </w:p>
        </w:tc>
      </w:tr>
      <w:tr w:rsidR="00991D2F" w14:paraId="2B20C460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F71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62B46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B0AFD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56705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0D20D77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1A59A3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ED95F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FC13B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C4E8B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MaxLinear</w:t>
            </w:r>
          </w:p>
        </w:tc>
      </w:tr>
      <w:tr w:rsidR="00991D2F" w14:paraId="009F039C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6333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88A8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87D91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A095C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0EE76993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A250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4A6D1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479C36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40BEE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32679776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C9E9D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1CDB3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1274FF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1F0DF7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991D2F" w14:paraId="6880D2A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2A532F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C614F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1E421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D9117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6F76955F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1E66C0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58A6EB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08770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B833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Nokia</w:t>
            </w:r>
          </w:p>
        </w:tc>
      </w:tr>
      <w:tr w:rsidR="00991D2F" w14:paraId="56DB84BD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4D520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509B67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66957D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819270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991D2F" w14:paraId="78130AA9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802D63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5A09E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3BB691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D7C0FA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991D2F" w14:paraId="29C5F518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8CFF6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F4F76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08466C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826E15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Apple, Inc.</w:t>
            </w:r>
          </w:p>
        </w:tc>
      </w:tr>
      <w:tr w:rsidR="00991D2F" w14:paraId="4F750691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586EEA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A3CEA4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3B35E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90C8D2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991D2F" w14:paraId="2A152407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89C031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9EF7A2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8EE7E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371E4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MediaTek Inc.</w:t>
            </w:r>
          </w:p>
        </w:tc>
      </w:tr>
      <w:tr w:rsidR="00991D2F" w14:paraId="02F1CC44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813DF1D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30258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5DED9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yi, yongjiang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71A5C8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Spreadtrum Communication USA Inc.</w:t>
            </w:r>
          </w:p>
        </w:tc>
      </w:tr>
      <w:tr w:rsidR="00991D2F" w14:paraId="173EC612" w14:textId="77777777" w:rsidTr="00991D2F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3601AE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EB33CC" w14:textId="77777777" w:rsidR="00991D2F" w:rsidRDefault="00991D2F">
            <w:pPr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8/9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F03CE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B1E8D9" w14:textId="77777777" w:rsidR="00991D2F" w:rsidRDefault="00991D2F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7821A72C" w14:textId="77777777" w:rsidR="00991D2F" w:rsidRDefault="00991D2F" w:rsidP="00991D2F"/>
    <w:p w14:paraId="3E1731E1" w14:textId="77777777" w:rsidR="00991D2F" w:rsidRDefault="00991D2F" w:rsidP="00991D2F"/>
    <w:p w14:paraId="1AE157FC" w14:textId="77777777" w:rsidR="00991D2F" w:rsidRDefault="00991D2F" w:rsidP="00991D2F"/>
    <w:p w14:paraId="51F930D1" w14:textId="77777777" w:rsidR="00991D2F" w:rsidRPr="00591B11" w:rsidRDefault="00991D2F" w:rsidP="00991D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5FD2ACB2" w14:textId="77777777" w:rsidR="00991D2F" w:rsidRPr="006A11DE" w:rsidRDefault="00991D2F" w:rsidP="00991D2F">
      <w:pPr>
        <w:rPr>
          <w:b/>
          <w:sz w:val="28"/>
          <w:szCs w:val="28"/>
        </w:rPr>
      </w:pPr>
    </w:p>
    <w:p w14:paraId="303822A6" w14:textId="4F47F449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 xml:space="preserve">11-21-1159r2 – </w:t>
      </w:r>
      <w:r w:rsidRPr="00991D2F">
        <w:rPr>
          <w:b/>
          <w:bCs/>
          <w:sz w:val="22"/>
          <w:szCs w:val="22"/>
        </w:rPr>
        <w:t>cr-phy TxMask –</w:t>
      </w:r>
      <w:r w:rsidRPr="00991D2F">
        <w:rPr>
          <w:b/>
          <w:bCs/>
        </w:rPr>
        <w:t xml:space="preserve"> </w:t>
      </w:r>
      <w:r>
        <w:t>Xiaogang Chen (Intel)</w:t>
      </w:r>
    </w:p>
    <w:p w14:paraId="7496090D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3AE63441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C6F7742" w14:textId="77777777" w:rsidR="00991D2F" w:rsidRDefault="00991D2F" w:rsidP="00991D2F">
      <w:pPr>
        <w:ind w:left="360"/>
      </w:pPr>
      <w:r>
        <w:t xml:space="preserve">C: Some discussions on whether should define preamble puncturing for TB PPDU. </w:t>
      </w:r>
    </w:p>
    <w:p w14:paraId="4B3EEA0E" w14:textId="77777777" w:rsidR="00991D2F" w:rsidRDefault="00991D2F" w:rsidP="00991D2F">
      <w:pPr>
        <w:ind w:left="360"/>
      </w:pPr>
      <w:r>
        <w:t xml:space="preserve">C: Some editorial comments. </w:t>
      </w:r>
    </w:p>
    <w:p w14:paraId="47A5F513" w14:textId="77777777" w:rsidR="00991D2F" w:rsidRPr="0025603C" w:rsidRDefault="00991D2F" w:rsidP="00991D2F">
      <w:pPr>
        <w:ind w:left="360"/>
      </w:pPr>
      <w:r>
        <w:t xml:space="preserve">A: Will revise and update to r3. </w:t>
      </w:r>
    </w:p>
    <w:p w14:paraId="44B7B983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5754A7BC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accept the proposed CR in 11-21/1159r3 for the following CIDs?</w:t>
      </w:r>
    </w:p>
    <w:p w14:paraId="65B3CCA2" w14:textId="77777777" w:rsidR="00991D2F" w:rsidRPr="00C34C4A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 4639, 4955, 4956, 5020, 5021, 5097, 6094, 6148, 6149, 6444, 6816, 6817, 6837, 7257, 7258, 7259, 7260, 7261, 7262, 7315, 7743, 8142</w:t>
      </w:r>
      <w:r w:rsidRPr="00C34C4A">
        <w:rPr>
          <w:b/>
          <w:sz w:val="22"/>
        </w:rPr>
        <w:t xml:space="preserve"> </w:t>
      </w:r>
    </w:p>
    <w:p w14:paraId="3DBE4DED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</w:p>
    <w:p w14:paraId="48C0463A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35303B4" w14:textId="77777777" w:rsidR="00991D2F" w:rsidRDefault="00991D2F" w:rsidP="00991D2F"/>
    <w:p w14:paraId="72C1C1B1" w14:textId="77777777" w:rsidR="00991D2F" w:rsidRDefault="00991D2F" w:rsidP="00991D2F">
      <w:pPr>
        <w:ind w:left="360"/>
      </w:pPr>
    </w:p>
    <w:p w14:paraId="0E309113" w14:textId="77777777" w:rsidR="00991D2F" w:rsidRDefault="00991D2F" w:rsidP="00991D2F">
      <w:pPr>
        <w:ind w:left="360"/>
      </w:pPr>
    </w:p>
    <w:p w14:paraId="783A3D6C" w14:textId="29596D1B" w:rsidR="00991D2F" w:rsidRPr="00991D2F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991D2F">
        <w:rPr>
          <w:b/>
          <w:bCs/>
        </w:rPr>
        <w:t xml:space="preserve">11-21-1093r0 – </w:t>
      </w:r>
      <w:r w:rsidRPr="00991D2F">
        <w:rPr>
          <w:b/>
          <w:bCs/>
          <w:sz w:val="22"/>
          <w:szCs w:val="22"/>
        </w:rPr>
        <w:t xml:space="preserve">CR for 36.3.2.3 </w:t>
      </w:r>
      <w:r w:rsidRPr="00991D2F">
        <w:rPr>
          <w:rFonts w:hint="eastAsia"/>
          <w:b/>
          <w:bCs/>
          <w:sz w:val="22"/>
          <w:szCs w:val="22"/>
        </w:rPr>
        <w:t xml:space="preserve">Null </w:t>
      </w:r>
      <w:r w:rsidRPr="00991D2F">
        <w:rPr>
          <w:b/>
          <w:bCs/>
          <w:sz w:val="22"/>
          <w:szCs w:val="22"/>
        </w:rPr>
        <w:t>s</w:t>
      </w:r>
      <w:r w:rsidRPr="00991D2F">
        <w:rPr>
          <w:rFonts w:hint="eastAsia"/>
          <w:b/>
          <w:bCs/>
          <w:sz w:val="22"/>
          <w:szCs w:val="22"/>
        </w:rPr>
        <w:t>ubcarriers</w:t>
      </w:r>
      <w:r w:rsidRPr="00991D2F">
        <w:rPr>
          <w:b/>
          <w:bCs/>
          <w:sz w:val="22"/>
          <w:szCs w:val="22"/>
        </w:rPr>
        <w:t xml:space="preserve"> –</w:t>
      </w:r>
      <w:r w:rsidRPr="00991D2F">
        <w:rPr>
          <w:b/>
          <w:bCs/>
        </w:rPr>
        <w:t xml:space="preserve"> </w:t>
      </w:r>
      <w:r>
        <w:t>Eunsung Park (LGE)</w:t>
      </w:r>
    </w:p>
    <w:p w14:paraId="6D5348ED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2F218D22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5300D85" w14:textId="77777777" w:rsidR="00991D2F" w:rsidRDefault="00991D2F" w:rsidP="00991D2F">
      <w:pPr>
        <w:ind w:left="360"/>
      </w:pPr>
      <w:r>
        <w:lastRenderedPageBreak/>
        <w:t>C: A few editorial comments.</w:t>
      </w:r>
    </w:p>
    <w:p w14:paraId="0F837BB0" w14:textId="77777777" w:rsidR="00991D2F" w:rsidRDefault="00991D2F" w:rsidP="00991D2F">
      <w:pPr>
        <w:ind w:left="360"/>
      </w:pPr>
      <w:r>
        <w:t xml:space="preserve">A: Update to r1. </w:t>
      </w:r>
    </w:p>
    <w:p w14:paraId="422CD6A5" w14:textId="77777777" w:rsidR="00991D2F" w:rsidRDefault="00991D2F" w:rsidP="00991D2F">
      <w:pPr>
        <w:ind w:left="360"/>
      </w:pPr>
      <w:r>
        <w:t xml:space="preserve">A: Uploaded a wrong r1. Now updated to r2 with correct version. </w:t>
      </w:r>
    </w:p>
    <w:p w14:paraId="4D334B43" w14:textId="77777777" w:rsidR="00991D2F" w:rsidRDefault="00991D2F" w:rsidP="00991D2F">
      <w:pPr>
        <w:ind w:left="360"/>
      </w:pPr>
    </w:p>
    <w:p w14:paraId="43DB2294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48CA6E6B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>:  Do you agree to accept the proposed CR in 11-21/1093r2 for the following CIDs?</w:t>
      </w:r>
    </w:p>
    <w:p w14:paraId="18FAD2DE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>
        <w:rPr>
          <w:rFonts w:hint="eastAsia"/>
          <w:lang w:eastAsia="ko-KR"/>
        </w:rPr>
        <w:t>5406, 7157</w:t>
      </w:r>
    </w:p>
    <w:p w14:paraId="697859E0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491CCE4D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71233756" w14:textId="77777777" w:rsidR="00991D2F" w:rsidRDefault="00991D2F" w:rsidP="00991D2F">
      <w:pPr>
        <w:rPr>
          <w:b/>
          <w:bCs/>
        </w:rPr>
      </w:pPr>
    </w:p>
    <w:p w14:paraId="6F0ED680" w14:textId="77777777" w:rsidR="00991D2F" w:rsidRPr="007E5FAA" w:rsidRDefault="00991D2F" w:rsidP="00991D2F">
      <w:pPr>
        <w:rPr>
          <w:b/>
          <w:bCs/>
        </w:rPr>
      </w:pPr>
    </w:p>
    <w:p w14:paraId="2747DADF" w14:textId="77777777" w:rsidR="00991D2F" w:rsidRDefault="00991D2F" w:rsidP="00991D2F">
      <w:pPr>
        <w:ind w:left="360"/>
      </w:pPr>
    </w:p>
    <w:p w14:paraId="0AA465EC" w14:textId="77777777" w:rsidR="00991D2F" w:rsidRPr="00776877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1094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CR </w:t>
      </w:r>
      <w:r w:rsidRPr="00C34C4A">
        <w:rPr>
          <w:b/>
          <w:bCs/>
          <w:sz w:val="22"/>
          <w:szCs w:val="22"/>
        </w:rPr>
        <w:t xml:space="preserve">for </w:t>
      </w:r>
      <w:r>
        <w:rPr>
          <w:b/>
          <w:bCs/>
          <w:sz w:val="22"/>
          <w:szCs w:val="22"/>
        </w:rPr>
        <w:t>Annex C</w:t>
      </w:r>
      <w:r w:rsidRPr="00C34C4A">
        <w:rPr>
          <w:b/>
          <w:bCs/>
          <w:sz w:val="22"/>
          <w:szCs w:val="22"/>
        </w:rPr>
        <w:t xml:space="preserve"> –</w:t>
      </w:r>
      <w:r w:rsidRPr="00776877">
        <w:rPr>
          <w:b/>
          <w:bCs/>
        </w:rPr>
        <w:t xml:space="preserve"> </w:t>
      </w:r>
      <w:r>
        <w:t>Eunsung Park (LGE)</w:t>
      </w:r>
    </w:p>
    <w:p w14:paraId="5FE6B818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313154C0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C8D1008" w14:textId="77777777" w:rsidR="00991D2F" w:rsidRDefault="00991D2F" w:rsidP="00991D2F">
      <w:pPr>
        <w:ind w:left="360"/>
      </w:pPr>
      <w:r>
        <w:t xml:space="preserve">C: Need some MIB expert to review CID 4623. </w:t>
      </w:r>
    </w:p>
    <w:p w14:paraId="5AACEB48" w14:textId="77777777" w:rsidR="00991D2F" w:rsidRDefault="00991D2F" w:rsidP="00991D2F">
      <w:pPr>
        <w:ind w:left="360"/>
      </w:pPr>
      <w:r>
        <w:t xml:space="preserve">A: The commenter is ok with the CID and we can move forward. </w:t>
      </w:r>
    </w:p>
    <w:p w14:paraId="36CB03F8" w14:textId="77777777" w:rsidR="00991D2F" w:rsidRDefault="00991D2F" w:rsidP="00991D2F">
      <w:pPr>
        <w:ind w:left="360"/>
      </w:pPr>
      <w:r>
        <w:t xml:space="preserve">C: Don’t need to worry about MIB comments for now. There will be a mandatory review before SA ballot. </w:t>
      </w:r>
    </w:p>
    <w:p w14:paraId="256420A1" w14:textId="77777777" w:rsidR="00991D2F" w:rsidRDefault="00991D2F" w:rsidP="00991D2F">
      <w:pPr>
        <w:ind w:left="360"/>
      </w:pPr>
    </w:p>
    <w:p w14:paraId="0D448AAC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19889538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2</w:t>
      </w:r>
      <w:r>
        <w:t>:  Do you agree to accept the proposed CR in 11-21/1094r0 for the following CIDs?</w:t>
      </w:r>
    </w:p>
    <w:p w14:paraId="27D149AE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>
        <w:rPr>
          <w:lang w:eastAsia="ko-KR"/>
        </w:rPr>
        <w:t>4500, 4623</w:t>
      </w:r>
    </w:p>
    <w:p w14:paraId="230464DD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7A9E4527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4CFE553" w14:textId="77777777" w:rsidR="00991D2F" w:rsidRDefault="00991D2F" w:rsidP="00991D2F">
      <w:pPr>
        <w:rPr>
          <w:b/>
          <w:bCs/>
        </w:rPr>
      </w:pPr>
    </w:p>
    <w:p w14:paraId="569D7A3E" w14:textId="77777777" w:rsidR="00991D2F" w:rsidRDefault="00991D2F" w:rsidP="00991D2F"/>
    <w:p w14:paraId="7267753C" w14:textId="77777777" w:rsidR="00991D2F" w:rsidRDefault="00991D2F" w:rsidP="00991D2F">
      <w:pPr>
        <w:ind w:left="360"/>
      </w:pPr>
    </w:p>
    <w:p w14:paraId="06098167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1182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on</w:t>
      </w:r>
      <w:r w:rsidRPr="00C34C4A">
        <w:rPr>
          <w:b/>
          <w:bCs/>
          <w:sz w:val="22"/>
          <w:szCs w:val="22"/>
        </w:rPr>
        <w:t xml:space="preserve"> </w:t>
      </w:r>
      <w:r w:rsidRPr="00245A43">
        <w:rPr>
          <w:b/>
          <w:bCs/>
          <w:sz w:val="22"/>
          <w:szCs w:val="22"/>
        </w:rPr>
        <w:t>spatial-configuration-subfield-part2</w:t>
      </w:r>
      <w:r w:rsidRPr="00C34C4A">
        <w:rPr>
          <w:b/>
          <w:bCs/>
          <w:sz w:val="22"/>
          <w:szCs w:val="22"/>
        </w:rPr>
        <w:t xml:space="preserve"> –</w:t>
      </w:r>
      <w:r w:rsidRPr="00776877">
        <w:rPr>
          <w:b/>
          <w:bCs/>
        </w:rPr>
        <w:t xml:space="preserve"> </w:t>
      </w:r>
      <w:r>
        <w:t>Ross Jian Yu (Huawei)</w:t>
      </w:r>
    </w:p>
    <w:p w14:paraId="35B5F09C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1FDC603F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46526FA" w14:textId="77777777" w:rsidR="00991D2F" w:rsidRDefault="00991D2F" w:rsidP="00991D2F">
      <w:pPr>
        <w:ind w:left="360"/>
      </w:pPr>
      <w:r>
        <w:t xml:space="preserve">No discussions. </w:t>
      </w:r>
    </w:p>
    <w:p w14:paraId="179539B6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52D3BC61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4</w:t>
      </w:r>
      <w:r>
        <w:t>:  Do you agree to accept the proposed CR in 11-21/1182r0 for the following CIDs?</w:t>
      </w:r>
    </w:p>
    <w:p w14:paraId="1FEEB719" w14:textId="77777777" w:rsidR="00991D2F" w:rsidRPr="00D15C34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E573BF">
        <w:t>5483</w:t>
      </w:r>
      <w:r>
        <w:t xml:space="preserve">, </w:t>
      </w:r>
      <w:r w:rsidRPr="00E573BF">
        <w:t>4952</w:t>
      </w:r>
    </w:p>
    <w:p w14:paraId="23F2F61A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3AD809E1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0CFFCCB1" w14:textId="77777777" w:rsidR="00991D2F" w:rsidRDefault="00991D2F" w:rsidP="00991D2F">
      <w:pPr>
        <w:rPr>
          <w:b/>
          <w:bCs/>
        </w:rPr>
      </w:pPr>
    </w:p>
    <w:p w14:paraId="4C5C4E82" w14:textId="77777777" w:rsidR="00991D2F" w:rsidRDefault="00991D2F" w:rsidP="00991D2F"/>
    <w:p w14:paraId="0C3CB183" w14:textId="77777777" w:rsidR="00991D2F" w:rsidRDefault="00991D2F" w:rsidP="00991D2F"/>
    <w:p w14:paraId="0F72B1BB" w14:textId="77777777" w:rsidR="00991D2F" w:rsidRDefault="00991D2F" w:rsidP="00991D2F">
      <w:pPr>
        <w:ind w:left="360"/>
      </w:pPr>
    </w:p>
    <w:p w14:paraId="3E18FCD2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1150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on</w:t>
      </w:r>
      <w:r w:rsidRPr="00C34C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36.3.12.8.5 </w:t>
      </w:r>
      <w:r w:rsidRPr="00C34C4A">
        <w:rPr>
          <w:b/>
          <w:bCs/>
          <w:sz w:val="22"/>
          <w:szCs w:val="22"/>
        </w:rPr>
        <w:t>–</w:t>
      </w:r>
      <w:r w:rsidRPr="00776877">
        <w:rPr>
          <w:b/>
          <w:bCs/>
        </w:rPr>
        <w:t xml:space="preserve"> </w:t>
      </w:r>
      <w:r>
        <w:t>Ross Jian Yu (Huawei)</w:t>
      </w:r>
    </w:p>
    <w:p w14:paraId="5FA7CC5E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4358284F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80F49B3" w14:textId="77777777" w:rsidR="00991D2F" w:rsidRDefault="00991D2F" w:rsidP="00991D2F">
      <w:pPr>
        <w:ind w:left="360"/>
      </w:pPr>
      <w:r>
        <w:t>C: Some clarification question on CID 4951.</w:t>
      </w:r>
    </w:p>
    <w:p w14:paraId="6D8B1A30" w14:textId="77777777" w:rsidR="00991D2F" w:rsidRDefault="00991D2F" w:rsidP="00991D2F">
      <w:pPr>
        <w:ind w:left="360"/>
      </w:pPr>
      <w:r>
        <w:t xml:space="preserve">C: Resolution for CID 5423 changed to revised. </w:t>
      </w:r>
    </w:p>
    <w:p w14:paraId="0C788C31" w14:textId="77777777" w:rsidR="00991D2F" w:rsidRDefault="00991D2F" w:rsidP="00991D2F">
      <w:pPr>
        <w:ind w:left="360"/>
      </w:pPr>
      <w:r>
        <w:t xml:space="preserve">A: Updated to r1.  </w:t>
      </w:r>
    </w:p>
    <w:p w14:paraId="07A6E4E2" w14:textId="77777777" w:rsidR="00991D2F" w:rsidRDefault="00991D2F" w:rsidP="00991D2F"/>
    <w:p w14:paraId="28A7649B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38CB521F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5</w:t>
      </w:r>
      <w:r>
        <w:t>:  Do you agree to accept the proposed CR in 11-21/1150r1 for the following CIDs?</w:t>
      </w:r>
    </w:p>
    <w:p w14:paraId="6B1A317F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 4951, 5423, 5424, 5425, 5426, 5427, 5482, 7003, 7221, 7222, 7223, 7224, 7225, 7226, 8122, 8123, 8124, 8125</w:t>
      </w:r>
    </w:p>
    <w:p w14:paraId="66E9C4DA" w14:textId="77777777" w:rsidR="00991D2F" w:rsidRDefault="00991D2F" w:rsidP="00991D2F">
      <w:pPr>
        <w:keepNext/>
        <w:tabs>
          <w:tab w:val="left" w:pos="7075"/>
        </w:tabs>
        <w:rPr>
          <w:b/>
          <w:bCs/>
        </w:rPr>
      </w:pPr>
      <w:r>
        <w:rPr>
          <w:b/>
          <w:bCs/>
        </w:rPr>
        <w:tab/>
      </w:r>
    </w:p>
    <w:p w14:paraId="3131D8CE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57291B" w14:textId="77777777" w:rsidR="00991D2F" w:rsidRDefault="00991D2F" w:rsidP="00991D2F">
      <w:pPr>
        <w:rPr>
          <w:b/>
          <w:bCs/>
        </w:rPr>
      </w:pPr>
    </w:p>
    <w:p w14:paraId="0AD0DB96" w14:textId="77777777" w:rsidR="00991D2F" w:rsidRDefault="00991D2F" w:rsidP="00991D2F"/>
    <w:p w14:paraId="0984B6C1" w14:textId="77777777" w:rsidR="00991D2F" w:rsidRDefault="00991D2F" w:rsidP="00991D2F">
      <w:pPr>
        <w:ind w:left="360"/>
      </w:pPr>
    </w:p>
    <w:p w14:paraId="4363B280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1149</w:t>
      </w:r>
      <w:r w:rsidRPr="00776877">
        <w:rPr>
          <w:b/>
          <w:bCs/>
        </w:rPr>
        <w:t>r</w:t>
      </w:r>
      <w:r>
        <w:rPr>
          <w:b/>
          <w:bCs/>
        </w:rPr>
        <w:t>0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CR on</w:t>
      </w:r>
      <w:r w:rsidRPr="00C34C4A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36.3.12.8.4 </w:t>
      </w:r>
      <w:r w:rsidRPr="00C34C4A">
        <w:rPr>
          <w:b/>
          <w:bCs/>
          <w:sz w:val="22"/>
          <w:szCs w:val="22"/>
        </w:rPr>
        <w:t>–</w:t>
      </w:r>
      <w:r w:rsidRPr="00776877">
        <w:rPr>
          <w:b/>
          <w:bCs/>
        </w:rPr>
        <w:t xml:space="preserve"> </w:t>
      </w:r>
      <w:r>
        <w:t>Ross Jian Yu (Huawei)</w:t>
      </w:r>
    </w:p>
    <w:p w14:paraId="62C3AEAA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0810AB9E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294898B" w14:textId="77777777" w:rsidR="00991D2F" w:rsidRDefault="00991D2F" w:rsidP="00991D2F">
      <w:pPr>
        <w:ind w:left="360"/>
      </w:pPr>
      <w:r>
        <w:t xml:space="preserve">No discussions. </w:t>
      </w:r>
    </w:p>
    <w:p w14:paraId="176D555E" w14:textId="77777777" w:rsidR="00991D2F" w:rsidRDefault="00991D2F" w:rsidP="00991D2F"/>
    <w:p w14:paraId="5870AFA5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760F3C22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6</w:t>
      </w:r>
      <w:r>
        <w:t>:  Do you agree to accept the proposed CR in 11-21/1149r0 for the following CIDs?</w:t>
      </w:r>
    </w:p>
    <w:p w14:paraId="4182D378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  <w:rPr>
          <w:b/>
          <w:bCs/>
        </w:rPr>
      </w:pPr>
      <w:r>
        <w:t xml:space="preserve">CID </w:t>
      </w:r>
      <w:r>
        <w:rPr>
          <w:lang w:eastAsia="zh-CN"/>
        </w:rPr>
        <w:t>6440, 6441, 4671, 4857, 4858, 5422, 5480, 8119, 8120</w:t>
      </w:r>
      <w:r w:rsidRPr="00392DAC">
        <w:rPr>
          <w:b/>
          <w:bCs/>
        </w:rPr>
        <w:tab/>
      </w:r>
    </w:p>
    <w:p w14:paraId="52F78AD1" w14:textId="77777777" w:rsidR="00991D2F" w:rsidRPr="00392DAC" w:rsidRDefault="00991D2F" w:rsidP="00991D2F">
      <w:pPr>
        <w:pStyle w:val="ListParagraph"/>
        <w:keepNext/>
        <w:tabs>
          <w:tab w:val="left" w:pos="7075"/>
        </w:tabs>
        <w:rPr>
          <w:b/>
          <w:bCs/>
        </w:rPr>
      </w:pPr>
    </w:p>
    <w:p w14:paraId="7D956729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7A39E08" w14:textId="77777777" w:rsidR="00991D2F" w:rsidRDefault="00991D2F" w:rsidP="00991D2F">
      <w:pPr>
        <w:rPr>
          <w:b/>
          <w:bCs/>
        </w:rPr>
      </w:pPr>
    </w:p>
    <w:p w14:paraId="0AF288C7" w14:textId="77777777" w:rsidR="00991D2F" w:rsidRDefault="00991D2F" w:rsidP="00991D2F"/>
    <w:p w14:paraId="1575F50A" w14:textId="77777777" w:rsidR="00991D2F" w:rsidRDefault="00991D2F" w:rsidP="00991D2F">
      <w:pPr>
        <w:ind w:left="360"/>
      </w:pPr>
    </w:p>
    <w:p w14:paraId="694643B1" w14:textId="77777777" w:rsidR="00991D2F" w:rsidRPr="00245A43" w:rsidRDefault="00991D2F" w:rsidP="00991D2F">
      <w:pPr>
        <w:pStyle w:val="ListParagraph"/>
        <w:numPr>
          <w:ilvl w:val="0"/>
          <w:numId w:val="12"/>
        </w:numPr>
        <w:rPr>
          <w:b/>
          <w:bCs/>
        </w:rPr>
      </w:pPr>
      <w:r w:rsidRPr="00776877">
        <w:rPr>
          <w:b/>
          <w:bCs/>
        </w:rPr>
        <w:t>11-2</w:t>
      </w:r>
      <w:r>
        <w:rPr>
          <w:b/>
          <w:bCs/>
        </w:rPr>
        <w:t>1</w:t>
      </w:r>
      <w:r w:rsidRPr="00776877">
        <w:rPr>
          <w:b/>
          <w:bCs/>
        </w:rPr>
        <w:t>-</w:t>
      </w:r>
      <w:r>
        <w:rPr>
          <w:b/>
          <w:bCs/>
        </w:rPr>
        <w:t>1170</w:t>
      </w:r>
      <w:r w:rsidRPr="00776877">
        <w:rPr>
          <w:b/>
          <w:bCs/>
        </w:rPr>
        <w:t>r</w:t>
      </w:r>
      <w:r>
        <w:rPr>
          <w:b/>
          <w:bCs/>
        </w:rPr>
        <w:t>1</w:t>
      </w:r>
      <w:r w:rsidRPr="00776877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CR </w:t>
      </w:r>
      <w:r w:rsidRPr="009854E9">
        <w:rPr>
          <w:b/>
          <w:bCs/>
          <w:sz w:val="22"/>
          <w:szCs w:val="22"/>
        </w:rPr>
        <w:t xml:space="preserve">for </w:t>
      </w:r>
      <w:bookmarkStart w:id="2" w:name="OLE_LINK24"/>
      <w:bookmarkStart w:id="3" w:name="OLE_LINK25"/>
      <w:r w:rsidRPr="009854E9">
        <w:rPr>
          <w:b/>
          <w:bCs/>
          <w:sz w:val="22"/>
          <w:szCs w:val="22"/>
        </w:rPr>
        <w:t>Transmit Requirements for PPDUs Sent in Response to a Triggering Frame</w:t>
      </w:r>
      <w:bookmarkEnd w:id="2"/>
      <w:bookmarkEnd w:id="3"/>
      <w:r w:rsidRPr="00C34C4A">
        <w:rPr>
          <w:b/>
          <w:bCs/>
          <w:sz w:val="22"/>
          <w:szCs w:val="22"/>
        </w:rPr>
        <w:t xml:space="preserve"> –</w:t>
      </w:r>
      <w:r w:rsidRPr="00776877">
        <w:rPr>
          <w:b/>
          <w:bCs/>
        </w:rPr>
        <w:t xml:space="preserve"> </w:t>
      </w:r>
      <w:r>
        <w:t>Mengshi Hu (Huawei)</w:t>
      </w:r>
    </w:p>
    <w:p w14:paraId="479FCCF2" w14:textId="77777777" w:rsidR="00991D2F" w:rsidRPr="00245A43" w:rsidRDefault="00991D2F" w:rsidP="00991D2F">
      <w:pPr>
        <w:keepNext/>
        <w:tabs>
          <w:tab w:val="left" w:pos="7075"/>
        </w:tabs>
        <w:rPr>
          <w:highlight w:val="cyan"/>
          <w:lang w:val="en-GB"/>
        </w:rPr>
      </w:pPr>
    </w:p>
    <w:p w14:paraId="58862C1D" w14:textId="77777777" w:rsidR="00991D2F" w:rsidRDefault="00991D2F" w:rsidP="00991D2F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2E574A53" w14:textId="77777777" w:rsidR="00991D2F" w:rsidRDefault="00991D2F" w:rsidP="00991D2F">
      <w:pPr>
        <w:ind w:left="360"/>
      </w:pPr>
      <w:r>
        <w:t xml:space="preserve">C: UPH field need to align with 11ax and UPH need to be included in each TB PPDU. Each STA has to report it. </w:t>
      </w:r>
    </w:p>
    <w:p w14:paraId="65CB1A4E" w14:textId="77777777" w:rsidR="00991D2F" w:rsidRDefault="00991D2F" w:rsidP="00991D2F">
      <w:pPr>
        <w:ind w:left="360"/>
      </w:pPr>
      <w:r>
        <w:t xml:space="preserve">A: Need to check with MAC guys on how to specify. Will defer CID 5570. Updated to r2. </w:t>
      </w:r>
    </w:p>
    <w:p w14:paraId="3BBD1F77" w14:textId="77777777" w:rsidR="00991D2F" w:rsidRDefault="00991D2F" w:rsidP="00991D2F"/>
    <w:p w14:paraId="616CFF1B" w14:textId="77777777" w:rsidR="00991D2F" w:rsidRDefault="00991D2F" w:rsidP="00991D2F">
      <w:pPr>
        <w:keepNext/>
        <w:tabs>
          <w:tab w:val="left" w:pos="7075"/>
        </w:tabs>
        <w:rPr>
          <w:highlight w:val="cyan"/>
        </w:rPr>
      </w:pPr>
    </w:p>
    <w:p w14:paraId="2D8397B6" w14:textId="77777777" w:rsidR="00991D2F" w:rsidRDefault="00991D2F" w:rsidP="00991D2F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7</w:t>
      </w:r>
      <w:r>
        <w:t>:  Do you agree to accept the proposed CR in 11-21/1170r2 for the following CIDs?</w:t>
      </w:r>
    </w:p>
    <w:p w14:paraId="2C5FDFFC" w14:textId="77777777" w:rsidR="00991D2F" w:rsidRDefault="00991D2F" w:rsidP="00991D2F">
      <w:pPr>
        <w:pStyle w:val="ListParagraph"/>
        <w:keepNext/>
        <w:numPr>
          <w:ilvl w:val="0"/>
          <w:numId w:val="2"/>
        </w:numPr>
        <w:tabs>
          <w:tab w:val="left" w:pos="7075"/>
        </w:tabs>
        <w:rPr>
          <w:b/>
          <w:bCs/>
        </w:rPr>
      </w:pPr>
      <w:r>
        <w:t xml:space="preserve">CID </w:t>
      </w:r>
      <w:r w:rsidRPr="00CE39AC">
        <w:rPr>
          <w:strike/>
          <w:lang w:eastAsia="zh-CN"/>
        </w:rPr>
        <w:t>5570,</w:t>
      </w:r>
      <w:r>
        <w:rPr>
          <w:lang w:eastAsia="zh-CN"/>
        </w:rPr>
        <w:t xml:space="preserve"> 6142, 6143, 7255</w:t>
      </w:r>
    </w:p>
    <w:p w14:paraId="7520893B" w14:textId="77777777" w:rsidR="00991D2F" w:rsidRPr="00392DAC" w:rsidRDefault="00991D2F" w:rsidP="00991D2F">
      <w:pPr>
        <w:pStyle w:val="ListParagraph"/>
        <w:keepNext/>
        <w:tabs>
          <w:tab w:val="left" w:pos="7075"/>
        </w:tabs>
        <w:rPr>
          <w:b/>
          <w:bCs/>
        </w:rPr>
      </w:pPr>
    </w:p>
    <w:p w14:paraId="7C3D8F98" w14:textId="77777777" w:rsidR="00991D2F" w:rsidRPr="007E5FAA" w:rsidRDefault="00991D2F" w:rsidP="00991D2F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BAC176" w14:textId="77777777" w:rsidR="00991D2F" w:rsidRDefault="00991D2F" w:rsidP="00991D2F"/>
    <w:p w14:paraId="779CC6D2" w14:textId="77777777" w:rsidR="00991D2F" w:rsidRDefault="00991D2F" w:rsidP="00991D2F"/>
    <w:p w14:paraId="54846943" w14:textId="77777777" w:rsidR="00991D2F" w:rsidRPr="00016694" w:rsidRDefault="00991D2F" w:rsidP="00991D2F">
      <w:pPr>
        <w:rPr>
          <w:szCs w:val="22"/>
        </w:rPr>
      </w:pPr>
    </w:p>
    <w:p w14:paraId="76C71CA8" w14:textId="77777777" w:rsidR="00991D2F" w:rsidRPr="0039540D" w:rsidRDefault="00991D2F" w:rsidP="00991D2F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4FA359C2" w14:textId="77777777" w:rsidR="00991D2F" w:rsidRDefault="00991D2F" w:rsidP="00991D2F">
      <w:pPr>
        <w:rPr>
          <w:szCs w:val="22"/>
        </w:rPr>
      </w:pPr>
      <w:r>
        <w:rPr>
          <w:szCs w:val="22"/>
        </w:rPr>
        <w:t>The meeting is adjourned at 21:00 PM ET</w:t>
      </w:r>
    </w:p>
    <w:p w14:paraId="40284592" w14:textId="6401D578" w:rsidR="00991D2F" w:rsidRDefault="00991D2F" w:rsidP="00786643">
      <w:pPr>
        <w:tabs>
          <w:tab w:val="left" w:pos="4226"/>
        </w:tabs>
        <w:rPr>
          <w:szCs w:val="22"/>
        </w:rPr>
      </w:pPr>
    </w:p>
    <w:p w14:paraId="356737DB" w14:textId="53D6AF8A" w:rsidR="00991D2F" w:rsidRDefault="00991D2F" w:rsidP="00786643">
      <w:pPr>
        <w:tabs>
          <w:tab w:val="left" w:pos="4226"/>
        </w:tabs>
        <w:rPr>
          <w:szCs w:val="22"/>
        </w:rPr>
      </w:pPr>
    </w:p>
    <w:p w14:paraId="6E1918F2" w14:textId="53DEF79F" w:rsidR="00991D2F" w:rsidRDefault="00991D2F" w:rsidP="00786643">
      <w:pPr>
        <w:tabs>
          <w:tab w:val="left" w:pos="4226"/>
        </w:tabs>
        <w:rPr>
          <w:szCs w:val="22"/>
        </w:rPr>
      </w:pPr>
    </w:p>
    <w:p w14:paraId="2BCE6468" w14:textId="27EEB4DC" w:rsidR="00991D2F" w:rsidRDefault="00991D2F" w:rsidP="00786643">
      <w:pPr>
        <w:tabs>
          <w:tab w:val="left" w:pos="4226"/>
        </w:tabs>
        <w:rPr>
          <w:szCs w:val="22"/>
        </w:rPr>
      </w:pPr>
    </w:p>
    <w:p w14:paraId="0B9D35EA" w14:textId="292A0B41" w:rsidR="00991D2F" w:rsidRDefault="00991D2F" w:rsidP="00786643">
      <w:pPr>
        <w:tabs>
          <w:tab w:val="left" w:pos="4226"/>
        </w:tabs>
        <w:rPr>
          <w:szCs w:val="22"/>
        </w:rPr>
      </w:pPr>
    </w:p>
    <w:p w14:paraId="4CFE8DC3" w14:textId="5C9140D0" w:rsidR="00991D2F" w:rsidRDefault="00991D2F" w:rsidP="00786643">
      <w:pPr>
        <w:tabs>
          <w:tab w:val="left" w:pos="4226"/>
        </w:tabs>
        <w:rPr>
          <w:szCs w:val="22"/>
        </w:rPr>
      </w:pPr>
    </w:p>
    <w:p w14:paraId="4B7056A2" w14:textId="2FB87459" w:rsidR="00991D2F" w:rsidRDefault="00991D2F" w:rsidP="00786643">
      <w:pPr>
        <w:tabs>
          <w:tab w:val="left" w:pos="4226"/>
        </w:tabs>
        <w:rPr>
          <w:szCs w:val="22"/>
        </w:rPr>
      </w:pPr>
    </w:p>
    <w:p w14:paraId="52543899" w14:textId="040C1D41" w:rsidR="00991D2F" w:rsidRDefault="00991D2F" w:rsidP="00786643">
      <w:pPr>
        <w:tabs>
          <w:tab w:val="left" w:pos="4226"/>
        </w:tabs>
        <w:rPr>
          <w:szCs w:val="22"/>
        </w:rPr>
      </w:pPr>
    </w:p>
    <w:p w14:paraId="5FCAE7A8" w14:textId="0625F5D8" w:rsidR="00991D2F" w:rsidRDefault="00991D2F" w:rsidP="00786643">
      <w:pPr>
        <w:tabs>
          <w:tab w:val="left" w:pos="4226"/>
        </w:tabs>
        <w:rPr>
          <w:szCs w:val="22"/>
        </w:rPr>
      </w:pPr>
    </w:p>
    <w:p w14:paraId="0E475136" w14:textId="610338C4" w:rsidR="00577058" w:rsidRDefault="00577058" w:rsidP="00786643">
      <w:pPr>
        <w:tabs>
          <w:tab w:val="left" w:pos="4226"/>
        </w:tabs>
        <w:rPr>
          <w:szCs w:val="22"/>
        </w:rPr>
      </w:pPr>
    </w:p>
    <w:p w14:paraId="7D4A2527" w14:textId="7A0CCA0F" w:rsidR="00EC0041" w:rsidRPr="0039540D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16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0803704" w14:textId="77777777" w:rsidR="00EC0041" w:rsidRPr="001916B5" w:rsidRDefault="00EC0041" w:rsidP="00EC0041">
      <w:pPr>
        <w:rPr>
          <w:szCs w:val="22"/>
        </w:rPr>
      </w:pPr>
    </w:p>
    <w:p w14:paraId="71CB5304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03CB3FF" w14:textId="4DD3F7B0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 xml:space="preserve">The Chair (Sigurd Schelstraete, </w:t>
      </w:r>
      <w:r>
        <w:rPr>
          <w:szCs w:val="22"/>
        </w:rPr>
        <w:t>Max</w:t>
      </w:r>
      <w:r w:rsidR="00E500FB">
        <w:rPr>
          <w:szCs w:val="22"/>
        </w:rPr>
        <w:t>L</w:t>
      </w:r>
      <w:r>
        <w:rPr>
          <w:szCs w:val="22"/>
        </w:rPr>
        <w:t>inear</w:t>
      </w:r>
      <w:r w:rsidRPr="00EC0041">
        <w:rPr>
          <w:szCs w:val="22"/>
        </w:rPr>
        <w:t>) calls the meeting to order at 19:00 PM ET.</w:t>
      </w:r>
    </w:p>
    <w:p w14:paraId="53D1F4B5" w14:textId="41981B28" w:rsidR="00EC0041" w:rsidRPr="00EC0041" w:rsidRDefault="00EC0041" w:rsidP="006C7669">
      <w:pPr>
        <w:pStyle w:val="ListParagraph"/>
        <w:numPr>
          <w:ilvl w:val="0"/>
          <w:numId w:val="6"/>
        </w:numPr>
        <w:rPr>
          <w:szCs w:val="22"/>
        </w:rPr>
      </w:pPr>
      <w:r w:rsidRPr="00EC0041">
        <w:rPr>
          <w:szCs w:val="22"/>
        </w:rPr>
        <w:t>The Chair follows the agenda in 11-21/1090r</w:t>
      </w:r>
      <w:r>
        <w:rPr>
          <w:szCs w:val="22"/>
        </w:rPr>
        <w:t>20</w:t>
      </w:r>
      <w:r w:rsidRPr="00EC0041">
        <w:rPr>
          <w:szCs w:val="22"/>
        </w:rPr>
        <w:t>.</w:t>
      </w:r>
    </w:p>
    <w:p w14:paraId="38A5B100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47842065" w14:textId="77777777" w:rsidR="00EC0041" w:rsidRPr="00F343E0" w:rsidRDefault="00EC0041" w:rsidP="006C7669">
      <w:pPr>
        <w:numPr>
          <w:ilvl w:val="0"/>
          <w:numId w:val="6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32DBA2E7" w14:textId="77777777" w:rsidR="00EC0041" w:rsidRDefault="00EC0041" w:rsidP="006C7669">
      <w:pPr>
        <w:numPr>
          <w:ilvl w:val="0"/>
          <w:numId w:val="6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F053416" w14:textId="77777777" w:rsidR="00EC0041" w:rsidRDefault="00EC0041" w:rsidP="006C7669">
      <w:pPr>
        <w:pStyle w:val="ListParagraph"/>
        <w:numPr>
          <w:ilvl w:val="0"/>
          <w:numId w:val="6"/>
        </w:numPr>
      </w:pPr>
      <w:r w:rsidRPr="003046F3">
        <w:t>Announcements</w:t>
      </w:r>
      <w:r>
        <w:t xml:space="preserve">: </w:t>
      </w:r>
    </w:p>
    <w:p w14:paraId="75AC045C" w14:textId="77777777" w:rsidR="00EC0041" w:rsidRPr="00A632C1" w:rsidRDefault="00EC0041" w:rsidP="006C7669">
      <w:pPr>
        <w:numPr>
          <w:ilvl w:val="0"/>
          <w:numId w:val="6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63302B7D" w14:textId="77777777" w:rsidR="00EC0041" w:rsidRPr="00125F20" w:rsidRDefault="00EC0041" w:rsidP="00EC0041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5BC6A658" w14:textId="77777777" w:rsidR="00C24D78" w:rsidRPr="00363803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39" w:history="1">
        <w:r w:rsidR="00C24D78" w:rsidRPr="00363803">
          <w:rPr>
            <w:rStyle w:val="Hyperlink"/>
            <w:sz w:val="22"/>
            <w:szCs w:val="22"/>
            <w:highlight w:val="green"/>
          </w:rPr>
          <w:t>1219r0</w:t>
        </w:r>
      </w:hyperlink>
      <w:r w:rsidR="00C24D78" w:rsidRPr="00363803">
        <w:rPr>
          <w:sz w:val="22"/>
          <w:szCs w:val="22"/>
          <w:highlight w:val="green"/>
        </w:rPr>
        <w:t xml:space="preserve"> D1.0 CR for Section 36.3.12</w:t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  <w:t>Wook Bong Lee    [2 CID]</w:t>
      </w:r>
    </w:p>
    <w:p w14:paraId="6EE872A1" w14:textId="77777777" w:rsidR="00C24D78" w:rsidRPr="00363803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0" w:history="1">
        <w:r w:rsidR="00C24D78" w:rsidRPr="00363803">
          <w:rPr>
            <w:rStyle w:val="Hyperlink"/>
            <w:sz w:val="22"/>
            <w:szCs w:val="22"/>
            <w:highlight w:val="green"/>
          </w:rPr>
          <w:t>1216r0</w:t>
        </w:r>
      </w:hyperlink>
      <w:r w:rsidR="00C24D78" w:rsidRPr="00363803">
        <w:rPr>
          <w:sz w:val="22"/>
          <w:szCs w:val="22"/>
          <w:highlight w:val="green"/>
        </w:rPr>
        <w:t xml:space="preserve"> D1.0 CR for Section 36.3.20</w:t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</w:r>
      <w:r w:rsidR="00C24D78" w:rsidRPr="00363803">
        <w:rPr>
          <w:sz w:val="22"/>
          <w:szCs w:val="22"/>
          <w:highlight w:val="green"/>
        </w:rPr>
        <w:tab/>
        <w:t>Wook Bong Lee    [6 CID]</w:t>
      </w:r>
    </w:p>
    <w:p w14:paraId="66828392" w14:textId="77777777" w:rsidR="00C24D78" w:rsidRPr="00C72F6E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yellow"/>
        </w:rPr>
      </w:pPr>
      <w:hyperlink r:id="rId41" w:history="1">
        <w:r w:rsidR="00C24D78" w:rsidRPr="00C72F6E">
          <w:rPr>
            <w:rStyle w:val="Hyperlink"/>
            <w:sz w:val="22"/>
            <w:szCs w:val="22"/>
            <w:highlight w:val="yellow"/>
          </w:rPr>
          <w:t>1213r0</w:t>
        </w:r>
      </w:hyperlink>
      <w:r w:rsidR="00C24D78" w:rsidRPr="00C72F6E">
        <w:rPr>
          <w:sz w:val="22"/>
          <w:szCs w:val="22"/>
          <w:highlight w:val="yellow"/>
        </w:rPr>
        <w:t xml:space="preserve"> D1.0 CR for Section 36.3.19.4</w:t>
      </w:r>
      <w:r w:rsidR="00C24D78" w:rsidRPr="00C72F6E">
        <w:rPr>
          <w:sz w:val="22"/>
          <w:szCs w:val="22"/>
          <w:highlight w:val="yellow"/>
        </w:rPr>
        <w:tab/>
      </w:r>
      <w:r w:rsidR="00C24D78" w:rsidRPr="00C72F6E">
        <w:rPr>
          <w:sz w:val="22"/>
          <w:szCs w:val="22"/>
          <w:highlight w:val="yellow"/>
        </w:rPr>
        <w:tab/>
      </w:r>
      <w:r w:rsidR="00C24D78" w:rsidRPr="00C72F6E">
        <w:rPr>
          <w:sz w:val="22"/>
          <w:szCs w:val="22"/>
          <w:highlight w:val="yellow"/>
        </w:rPr>
        <w:tab/>
        <w:t>Wook Bong Lee    [11 CID]</w:t>
      </w:r>
    </w:p>
    <w:p w14:paraId="37FE6642" w14:textId="634C22B2" w:rsidR="00C24D78" w:rsidRPr="00C72F6E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2" w:history="1">
        <w:r w:rsidR="00C24D78" w:rsidRPr="00C72F6E">
          <w:rPr>
            <w:rStyle w:val="Hyperlink"/>
            <w:sz w:val="22"/>
            <w:szCs w:val="22"/>
            <w:highlight w:val="green"/>
          </w:rPr>
          <w:t>1212r1</w:t>
        </w:r>
      </w:hyperlink>
      <w:r w:rsidR="00C24D78" w:rsidRPr="00C72F6E">
        <w:rPr>
          <w:sz w:val="22"/>
          <w:szCs w:val="22"/>
          <w:highlight w:val="green"/>
        </w:rPr>
        <w:t xml:space="preserve"> D1.0 CR for Section 36.3.9.3</w:t>
      </w:r>
      <w:r w:rsidR="00C24D78" w:rsidRPr="00C72F6E">
        <w:rPr>
          <w:sz w:val="22"/>
          <w:szCs w:val="22"/>
          <w:highlight w:val="green"/>
        </w:rPr>
        <w:tab/>
      </w:r>
      <w:r w:rsidR="00C24D78" w:rsidRPr="00C72F6E">
        <w:rPr>
          <w:sz w:val="22"/>
          <w:szCs w:val="22"/>
          <w:highlight w:val="green"/>
        </w:rPr>
        <w:tab/>
      </w:r>
      <w:r w:rsidR="00C24D78" w:rsidRPr="00C72F6E">
        <w:rPr>
          <w:sz w:val="22"/>
          <w:szCs w:val="22"/>
          <w:highlight w:val="green"/>
        </w:rPr>
        <w:tab/>
        <w:t>Wook Bong Lee    [3 CID]</w:t>
      </w:r>
    </w:p>
    <w:p w14:paraId="6487B543" w14:textId="77777777" w:rsidR="009E5E0B" w:rsidRPr="004F16A9" w:rsidRDefault="00646E85" w:rsidP="009E5E0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3" w:history="1">
        <w:r w:rsidR="009E5E0B" w:rsidRPr="004F16A9">
          <w:rPr>
            <w:rStyle w:val="Hyperlink"/>
            <w:sz w:val="22"/>
            <w:szCs w:val="22"/>
            <w:highlight w:val="green"/>
          </w:rPr>
          <w:t>1095r0</w:t>
        </w:r>
      </w:hyperlink>
      <w:r w:rsidR="009E5E0B" w:rsidRPr="004F16A9">
        <w:rPr>
          <w:sz w:val="22"/>
          <w:szCs w:val="22"/>
          <w:highlight w:val="green"/>
        </w:rPr>
        <w:t xml:space="preserve"> CR for 36.3.2.5 20 MHz op. non-AP EHT STAs</w:t>
      </w:r>
      <w:r w:rsidR="009E5E0B" w:rsidRPr="004F16A9">
        <w:rPr>
          <w:sz w:val="22"/>
          <w:szCs w:val="22"/>
          <w:highlight w:val="green"/>
        </w:rPr>
        <w:tab/>
        <w:t>Eunsung Park</w:t>
      </w:r>
      <w:r w:rsidR="009E5E0B" w:rsidRPr="004F16A9">
        <w:rPr>
          <w:sz w:val="22"/>
          <w:szCs w:val="22"/>
          <w:highlight w:val="green"/>
        </w:rPr>
        <w:tab/>
        <w:t xml:space="preserve">    [16 CID]</w:t>
      </w:r>
    </w:p>
    <w:p w14:paraId="7ADBFD0C" w14:textId="2D511523" w:rsidR="009E5E0B" w:rsidRPr="004F16A9" w:rsidRDefault="00646E85" w:rsidP="009E5E0B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4" w:history="1">
        <w:r w:rsidR="009E5E0B" w:rsidRPr="004F16A9">
          <w:rPr>
            <w:rStyle w:val="Hyperlink"/>
            <w:sz w:val="22"/>
            <w:szCs w:val="22"/>
            <w:highlight w:val="green"/>
          </w:rPr>
          <w:t>1077r1</w:t>
        </w:r>
      </w:hyperlink>
      <w:r w:rsidR="009E5E0B" w:rsidRPr="004F16A9">
        <w:rPr>
          <w:sz w:val="22"/>
          <w:szCs w:val="22"/>
          <w:highlight w:val="green"/>
        </w:rPr>
        <w:t xml:space="preserve"> CC36 Comment Resolution on Sounding NDP</w:t>
      </w:r>
      <w:r w:rsidR="009E5E0B" w:rsidRPr="004F16A9">
        <w:rPr>
          <w:sz w:val="22"/>
          <w:szCs w:val="22"/>
          <w:highlight w:val="green"/>
        </w:rPr>
        <w:tab/>
        <w:t>Alice Chen</w:t>
      </w:r>
      <w:r w:rsidR="009E5E0B" w:rsidRPr="004F16A9">
        <w:rPr>
          <w:sz w:val="22"/>
          <w:szCs w:val="22"/>
          <w:highlight w:val="green"/>
        </w:rPr>
        <w:tab/>
        <w:t xml:space="preserve">    [6 CID]</w:t>
      </w:r>
    </w:p>
    <w:p w14:paraId="35A5D33C" w14:textId="77777777" w:rsidR="00C24D78" w:rsidRPr="004F16A9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45" w:history="1">
        <w:r w:rsidR="00C24D78" w:rsidRPr="004F16A9">
          <w:rPr>
            <w:rStyle w:val="Hyperlink"/>
            <w:sz w:val="22"/>
            <w:szCs w:val="22"/>
            <w:highlight w:val="green"/>
          </w:rPr>
          <w:t>1078r0</w:t>
        </w:r>
      </w:hyperlink>
      <w:r w:rsidR="00C24D78" w:rsidRPr="004F16A9">
        <w:rPr>
          <w:sz w:val="22"/>
          <w:szCs w:val="22"/>
          <w:highlight w:val="green"/>
        </w:rPr>
        <w:t xml:space="preserve"> Comment Resolution on U-SIG Part 1</w:t>
      </w:r>
      <w:r w:rsidR="00C24D78" w:rsidRPr="004F16A9">
        <w:rPr>
          <w:sz w:val="22"/>
          <w:szCs w:val="22"/>
          <w:highlight w:val="green"/>
        </w:rPr>
        <w:tab/>
      </w:r>
      <w:r w:rsidR="00C24D78" w:rsidRPr="004F16A9">
        <w:rPr>
          <w:sz w:val="22"/>
          <w:szCs w:val="22"/>
          <w:highlight w:val="green"/>
        </w:rPr>
        <w:tab/>
        <w:t>Alice Chen</w:t>
      </w:r>
      <w:r w:rsidR="00C24D78" w:rsidRPr="004F16A9">
        <w:rPr>
          <w:sz w:val="22"/>
          <w:szCs w:val="22"/>
          <w:highlight w:val="green"/>
        </w:rPr>
        <w:tab/>
        <w:t xml:space="preserve">    [3 CID]</w:t>
      </w:r>
    </w:p>
    <w:p w14:paraId="35A575CC" w14:textId="77777777" w:rsidR="00C24D78" w:rsidRPr="00677845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6" w:history="1">
        <w:r w:rsidR="00C24D78" w:rsidRPr="00BA7B70">
          <w:rPr>
            <w:rStyle w:val="Hyperlink"/>
            <w:sz w:val="22"/>
            <w:szCs w:val="22"/>
          </w:rPr>
          <w:t>1148r1</w:t>
        </w:r>
      </w:hyperlink>
      <w:r w:rsidR="00C24D78" w:rsidRPr="00677845">
        <w:rPr>
          <w:sz w:val="22"/>
          <w:szCs w:val="22"/>
        </w:rPr>
        <w:t xml:space="preserve"> PDT-EHT-SIG CRC reference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Ross Jian Yu</w:t>
      </w:r>
      <w:r w:rsidR="00C24D78" w:rsidRPr="00677845">
        <w:rPr>
          <w:sz w:val="22"/>
          <w:szCs w:val="22"/>
        </w:rPr>
        <w:tab/>
        <w:t xml:space="preserve">    [PDT]</w:t>
      </w:r>
    </w:p>
    <w:p w14:paraId="27A4D426" w14:textId="77777777" w:rsidR="00C24D78" w:rsidRPr="00677845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7" w:history="1">
        <w:r w:rsidR="00C24D78" w:rsidRPr="00677845">
          <w:rPr>
            <w:rStyle w:val="Hyperlink"/>
            <w:sz w:val="22"/>
            <w:szCs w:val="22"/>
          </w:rPr>
          <w:t>1227r0</w:t>
        </w:r>
      </w:hyperlink>
      <w:r w:rsidR="00C24D78" w:rsidRPr="00677845">
        <w:rPr>
          <w:sz w:val="22"/>
          <w:szCs w:val="22"/>
        </w:rPr>
        <w:t xml:space="preserve"> CR_PHY_TxRxProcedure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Xiaogang Chen</w:t>
      </w:r>
      <w:r w:rsidR="00C24D78" w:rsidRPr="00677845">
        <w:rPr>
          <w:sz w:val="22"/>
          <w:szCs w:val="22"/>
        </w:rPr>
        <w:tab/>
        <w:t xml:space="preserve">    [29 CID]</w:t>
      </w:r>
    </w:p>
    <w:p w14:paraId="796B82C1" w14:textId="77777777" w:rsidR="00C24D78" w:rsidRPr="00677845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8" w:history="1">
        <w:r w:rsidR="00C24D78" w:rsidRPr="00677845">
          <w:rPr>
            <w:rStyle w:val="Hyperlink"/>
            <w:sz w:val="22"/>
            <w:szCs w:val="22"/>
          </w:rPr>
          <w:t>1153r0</w:t>
        </w:r>
      </w:hyperlink>
      <w:r w:rsidR="00C24D78" w:rsidRPr="00677845">
        <w:rPr>
          <w:sz w:val="22"/>
          <w:szCs w:val="22"/>
        </w:rPr>
        <w:t xml:space="preserve"> CR for 36-3-12-8-2-EHT-SIG-content-channels</w:t>
      </w:r>
      <w:r w:rsidR="00C24D78" w:rsidRPr="00677845">
        <w:rPr>
          <w:sz w:val="22"/>
          <w:szCs w:val="22"/>
        </w:rPr>
        <w:tab/>
        <w:t>Dongguk Lim</w:t>
      </w:r>
      <w:r w:rsidR="00C24D78" w:rsidRPr="00677845">
        <w:rPr>
          <w:sz w:val="22"/>
          <w:szCs w:val="22"/>
        </w:rPr>
        <w:tab/>
        <w:t xml:space="preserve">    [13 CID]</w:t>
      </w:r>
    </w:p>
    <w:p w14:paraId="2C8414DC" w14:textId="77777777" w:rsidR="00C24D78" w:rsidRPr="00677845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49" w:history="1">
        <w:r w:rsidR="00C24D78" w:rsidRPr="00677845">
          <w:rPr>
            <w:rStyle w:val="Hyperlink"/>
            <w:sz w:val="22"/>
            <w:szCs w:val="22"/>
          </w:rPr>
          <w:t>1231r0</w:t>
        </w:r>
      </w:hyperlink>
      <w:r w:rsidR="00C24D78" w:rsidRPr="00677845">
        <w:rPr>
          <w:sz w:val="22"/>
          <w:szCs w:val="22"/>
        </w:rPr>
        <w:t xml:space="preserve"> CR on 36.3.12.8.6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Lei Huang</w:t>
      </w:r>
      <w:r w:rsidR="00C24D78" w:rsidRPr="00677845">
        <w:rPr>
          <w:sz w:val="22"/>
          <w:szCs w:val="22"/>
        </w:rPr>
        <w:tab/>
        <w:t xml:space="preserve">    [10 CID]</w:t>
      </w:r>
    </w:p>
    <w:p w14:paraId="62210161" w14:textId="77777777" w:rsidR="00C24D78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0" w:history="1">
        <w:r w:rsidR="00C24D78" w:rsidRPr="00677845">
          <w:rPr>
            <w:rStyle w:val="Hyperlink"/>
            <w:sz w:val="22"/>
            <w:szCs w:val="22"/>
          </w:rPr>
          <w:t>1166r0</w:t>
        </w:r>
      </w:hyperlink>
      <w:r w:rsidR="00C24D78" w:rsidRPr="00677845">
        <w:rPr>
          <w:sz w:val="22"/>
          <w:szCs w:val="22"/>
        </w:rPr>
        <w:t xml:space="preserve"> CC36 CR on EHT PHY Introduction-1</w:t>
      </w:r>
      <w:r w:rsidR="00C24D78" w:rsidRPr="00677845">
        <w:rPr>
          <w:sz w:val="22"/>
          <w:szCs w:val="22"/>
        </w:rPr>
        <w:tab/>
      </w:r>
      <w:r w:rsidR="00C24D78" w:rsidRPr="00677845">
        <w:rPr>
          <w:sz w:val="22"/>
          <w:szCs w:val="22"/>
        </w:rPr>
        <w:tab/>
        <w:t>Kanke Wu</w:t>
      </w:r>
      <w:r w:rsidR="00C24D78" w:rsidRPr="00677845">
        <w:rPr>
          <w:sz w:val="22"/>
          <w:szCs w:val="22"/>
        </w:rPr>
        <w:tab/>
        <w:t xml:space="preserve">    [17 CID]</w:t>
      </w:r>
    </w:p>
    <w:p w14:paraId="273ECEB1" w14:textId="77777777" w:rsidR="00C24D78" w:rsidRPr="00E03C57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1" w:history="1">
        <w:r w:rsidR="00C24D78" w:rsidRPr="006D4D87">
          <w:rPr>
            <w:rStyle w:val="Hyperlink"/>
            <w:sz w:val="22"/>
            <w:szCs w:val="22"/>
          </w:rPr>
          <w:t>1231r0</w:t>
        </w:r>
      </w:hyperlink>
      <w:r w:rsidR="00C24D78" w:rsidRPr="00E03C57">
        <w:rPr>
          <w:sz w:val="22"/>
          <w:szCs w:val="22"/>
        </w:rPr>
        <w:t xml:space="preserve"> CC on 36.3.12.8.6</w:t>
      </w:r>
      <w:r w:rsidR="00C24D78" w:rsidRPr="00E03C57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 w:rsidRPr="00E03C57">
        <w:rPr>
          <w:sz w:val="22"/>
          <w:szCs w:val="22"/>
        </w:rPr>
        <w:t>Lei Huang</w:t>
      </w:r>
      <w:r w:rsidR="00C24D78">
        <w:rPr>
          <w:sz w:val="22"/>
          <w:szCs w:val="22"/>
        </w:rPr>
        <w:tab/>
        <w:t xml:space="preserve">    </w:t>
      </w:r>
      <w:r w:rsidR="00C24D78" w:rsidRPr="00677845">
        <w:rPr>
          <w:sz w:val="22"/>
          <w:szCs w:val="22"/>
        </w:rPr>
        <w:t>[1</w:t>
      </w:r>
      <w:r w:rsidR="00C24D78">
        <w:rPr>
          <w:sz w:val="22"/>
          <w:szCs w:val="22"/>
        </w:rPr>
        <w:t>0</w:t>
      </w:r>
      <w:r w:rsidR="00C24D78" w:rsidRPr="00677845">
        <w:rPr>
          <w:sz w:val="22"/>
          <w:szCs w:val="22"/>
        </w:rPr>
        <w:t xml:space="preserve"> CID]</w:t>
      </w:r>
    </w:p>
    <w:p w14:paraId="2F8C17B8" w14:textId="77777777" w:rsidR="00C24D78" w:rsidRPr="00E03C57" w:rsidRDefault="00646E85" w:rsidP="00C24D78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2" w:history="1">
        <w:r w:rsidR="00C24D78" w:rsidRPr="006D4D87">
          <w:rPr>
            <w:rStyle w:val="Hyperlink"/>
            <w:sz w:val="22"/>
            <w:szCs w:val="22"/>
          </w:rPr>
          <w:t>1245r0</w:t>
        </w:r>
      </w:hyperlink>
      <w:r w:rsidR="00C24D78">
        <w:rPr>
          <w:sz w:val="22"/>
          <w:szCs w:val="22"/>
        </w:rPr>
        <w:t xml:space="preserve"> </w:t>
      </w:r>
      <w:r w:rsidR="00C24D78" w:rsidRPr="00E03C57">
        <w:rPr>
          <w:sz w:val="22"/>
          <w:szCs w:val="22"/>
        </w:rPr>
        <w:t>CR for CID 5718 and 8102</w:t>
      </w:r>
      <w:r w:rsidR="00C24D78" w:rsidRPr="00E03C57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>
        <w:rPr>
          <w:sz w:val="22"/>
          <w:szCs w:val="22"/>
        </w:rPr>
        <w:tab/>
      </w:r>
      <w:r w:rsidR="00C24D78" w:rsidRPr="00E03C57">
        <w:rPr>
          <w:sz w:val="22"/>
          <w:szCs w:val="22"/>
        </w:rPr>
        <w:t>Dongguk Lim</w:t>
      </w:r>
      <w:r w:rsidR="00C24D78">
        <w:rPr>
          <w:sz w:val="22"/>
          <w:szCs w:val="22"/>
        </w:rPr>
        <w:t xml:space="preserve">        </w:t>
      </w:r>
      <w:r w:rsidR="00C24D78" w:rsidRPr="00677845">
        <w:rPr>
          <w:sz w:val="22"/>
          <w:szCs w:val="22"/>
        </w:rPr>
        <w:t>[</w:t>
      </w:r>
      <w:r w:rsidR="00C24D78">
        <w:rPr>
          <w:sz w:val="22"/>
          <w:szCs w:val="22"/>
        </w:rPr>
        <w:t>2</w:t>
      </w:r>
      <w:r w:rsidR="00C24D78" w:rsidRPr="00677845">
        <w:rPr>
          <w:sz w:val="22"/>
          <w:szCs w:val="22"/>
        </w:rPr>
        <w:t xml:space="preserve"> CID]</w:t>
      </w:r>
    </w:p>
    <w:p w14:paraId="6E6F5FD5" w14:textId="77777777" w:rsidR="00EC0041" w:rsidRPr="00F21F10" w:rsidRDefault="00EC0041" w:rsidP="00EC0041">
      <w:pPr>
        <w:rPr>
          <w:szCs w:val="22"/>
          <w:lang w:val="en-GB"/>
        </w:rPr>
      </w:pPr>
    </w:p>
    <w:p w14:paraId="41BC533C" w14:textId="77777777" w:rsidR="00EC0041" w:rsidRDefault="00EC0041" w:rsidP="00EC0041">
      <w:pPr>
        <w:rPr>
          <w:szCs w:val="22"/>
        </w:rPr>
      </w:pPr>
    </w:p>
    <w:p w14:paraId="70D1EB27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0372683" w14:textId="77777777" w:rsidR="00EC0041" w:rsidRPr="002126D3" w:rsidRDefault="00EC0041" w:rsidP="00EC0041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000"/>
        <w:gridCol w:w="5540"/>
      </w:tblGrid>
      <w:tr w:rsidR="00B22BC5" w14:paraId="004075E0" w14:textId="77777777" w:rsidTr="00B22B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35BE5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3D44C2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941C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DCC36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22BC5" w14:paraId="34AA239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F6BBB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CFF5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2C0E3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 Falujah, Iyad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2904C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B22BC5" w14:paraId="29F6BD7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24EA2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384CE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EC5A7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56974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17912CF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D0227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C67EE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FF37C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0B177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44A9E9D7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775F03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8E5A6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01AF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87F40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2D76008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7CBE8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A5868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26A1D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B82C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424104D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F709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8F557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F167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9EAC3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B22BC5" w14:paraId="0D315D0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6427B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546F5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416BD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D24F1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493C252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C9D0E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60B43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F857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DF0E8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42C7B82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6A558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F3E3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E34DB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2AA34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2F3FF357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F1BC8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ACF5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50912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DD422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054479C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671F4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27DC5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3D68A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E5719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0429BB8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01077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88F65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0313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4CE63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22C689F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0B32A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A42FD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CC949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Grandhe, Niranjan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6D28E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375271A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A7D27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415A1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294BA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Hart, Brian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47AA0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Cisco Systems, Inc.</w:t>
            </w:r>
          </w:p>
        </w:tc>
      </w:tr>
      <w:tr w:rsidR="00B22BC5" w14:paraId="302BDD6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E027C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62078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C6CB6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75618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66FF5F0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96BF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0FE1B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53BE9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C28F4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65579BB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ED46E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661C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A15F4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D07CF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B22BC5" w14:paraId="621FC00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FEE43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73A6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D7478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DFA09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B22BC5" w14:paraId="2EC9ACD7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17A9B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D66FA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7217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1C392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B22BC5" w14:paraId="2F1D5EA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F890D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DA698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0FCB9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Kamel, Mahmoud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03493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B22BC5" w14:paraId="08285A4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5476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0CAE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84D84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693BC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31E4260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1B323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62A0E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3A2D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4B2C0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6F814E4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3207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1A49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A2303A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4FE14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3C32E61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A6026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B794E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D8D13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DFF12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B22BC5" w14:paraId="5E4687E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B0FAE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96833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3525F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FDF25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4691565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D8D81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E72AD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6392A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Lin, Zinan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305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B22BC5" w14:paraId="1C3E1EE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AB290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525D1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CB24B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baosheng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4D1C2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longsailing</w:t>
            </w:r>
          </w:p>
        </w:tc>
      </w:tr>
      <w:tr w:rsidR="00B22BC5" w14:paraId="42F649E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4146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FF8BC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A1713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Liu, Jianhan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81E9E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55AC511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7E3C2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D642B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CB2AB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Lumbatis, Kurt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31C70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CommScope, Inc.</w:t>
            </w:r>
          </w:p>
        </w:tc>
      </w:tr>
      <w:tr w:rsidR="00B22BC5" w14:paraId="5E0149A0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B0F15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27AA1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DB413A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62166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22BC5" w14:paraId="727DB6C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72566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6A11C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39B18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5C498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B22BC5" w14:paraId="3C7804D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DAD2D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D7E31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30BB4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Pare, Thomas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8D9AC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164051F4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5F3ED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FBA76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523C0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61DC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1EB2B12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94B32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A93A1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25EE7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3A96A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B22BC5" w14:paraId="021CDFE7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43046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0CB81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FF079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D2553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3B16875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C6531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6F9A9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89700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9BEE6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645C4D4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51FF5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6BDD9C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58054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F3CC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B22BC5" w14:paraId="53D7912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0E721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3BC48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EE752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10855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1C18D46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E944E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0494A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6A7F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7D4B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5E532C10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4DA7547" w14:textId="01BE2C7E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D22AC3" w14:textId="77BD9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BF725A" w14:textId="45BBEBC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Wu,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92B5BE" w14:textId="7E8F591B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Apple Inc. </w:t>
            </w:r>
          </w:p>
        </w:tc>
      </w:tr>
      <w:tr w:rsidR="00B22BC5" w14:paraId="445CA77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99AF1C" w14:textId="77777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DFC5C0" w14:textId="77777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224E7" w14:textId="7777777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3E76B4" w14:textId="7777777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667F62C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9246EB" w14:textId="77777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B77D69" w14:textId="77777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530F65" w14:textId="7777777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825EE6" w14:textId="7777777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62D7E13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FDB2EE" w14:textId="77777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61C3F" w14:textId="77777777" w:rsidR="00B22BC5" w:rsidRDefault="00B22BC5" w:rsidP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3650D1" w14:textId="7777777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C710B0" w14:textId="77777777" w:rsidR="00B22BC5" w:rsidRDefault="00B22BC5" w:rsidP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1ECD466F" w14:textId="77777777" w:rsidR="00EC0041" w:rsidRDefault="00EC0041" w:rsidP="00EC0041"/>
    <w:p w14:paraId="4413D7CE" w14:textId="77777777" w:rsidR="00EC0041" w:rsidRDefault="00EC0041" w:rsidP="00EC0041"/>
    <w:p w14:paraId="484ADE9D" w14:textId="77777777" w:rsidR="00EC0041" w:rsidRDefault="00EC0041" w:rsidP="00EC0041"/>
    <w:p w14:paraId="7B4B12A2" w14:textId="77777777" w:rsidR="00EC0041" w:rsidRPr="00591B11" w:rsidRDefault="00EC0041" w:rsidP="00EC004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0A16DCBF" w14:textId="77777777" w:rsidR="00EC0041" w:rsidRPr="006A11DE" w:rsidRDefault="00EC0041" w:rsidP="00EC0041">
      <w:pPr>
        <w:rPr>
          <w:b/>
          <w:sz w:val="28"/>
          <w:szCs w:val="28"/>
        </w:rPr>
      </w:pPr>
    </w:p>
    <w:p w14:paraId="2A1F43A9" w14:textId="298AC786" w:rsidR="00EC0041" w:rsidRPr="009E5E0B" w:rsidRDefault="00EC004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9E5E0B">
        <w:rPr>
          <w:b/>
          <w:bCs/>
        </w:rPr>
        <w:t>219</w:t>
      </w:r>
      <w:r w:rsidRPr="009E5E0B">
        <w:rPr>
          <w:b/>
          <w:bCs/>
        </w:rPr>
        <w:t>r</w:t>
      </w:r>
      <w:r w:rsidR="00AB1F0D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AB1F0D">
        <w:rPr>
          <w:b/>
          <w:bCs/>
          <w:sz w:val="22"/>
          <w:szCs w:val="22"/>
        </w:rPr>
        <w:t>D1.0 CR for Section 36.3.12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AB1F0D">
        <w:t>Wook Bong Lee</w:t>
      </w:r>
      <w:r>
        <w:t xml:space="preserve"> (</w:t>
      </w:r>
      <w:r w:rsidR="00AB1F0D">
        <w:t>Samsung</w:t>
      </w:r>
      <w:r>
        <w:t>)</w:t>
      </w:r>
    </w:p>
    <w:p w14:paraId="0C736DAF" w14:textId="77777777" w:rsidR="00EC0041" w:rsidRDefault="00EC0041" w:rsidP="00EC0041">
      <w:pPr>
        <w:keepNext/>
        <w:tabs>
          <w:tab w:val="left" w:pos="7075"/>
        </w:tabs>
        <w:rPr>
          <w:highlight w:val="cyan"/>
        </w:rPr>
      </w:pPr>
    </w:p>
    <w:p w14:paraId="43438A65" w14:textId="77777777" w:rsidR="00EC0041" w:rsidRDefault="00EC0041" w:rsidP="00EC004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F3A2D9D" w14:textId="1CDBC3AC" w:rsidR="00EC0041" w:rsidRPr="0025603C" w:rsidRDefault="00AB1F0D" w:rsidP="00AB1F0D">
      <w:pPr>
        <w:ind w:left="360"/>
      </w:pPr>
      <w:r>
        <w:t xml:space="preserve">No discussions. </w:t>
      </w:r>
    </w:p>
    <w:p w14:paraId="35F4C5B7" w14:textId="77777777" w:rsidR="00EC0041" w:rsidRDefault="00EC0041" w:rsidP="00EC0041">
      <w:pPr>
        <w:keepNext/>
        <w:tabs>
          <w:tab w:val="left" w:pos="7075"/>
        </w:tabs>
        <w:rPr>
          <w:highlight w:val="cyan"/>
        </w:rPr>
      </w:pPr>
    </w:p>
    <w:p w14:paraId="0A51C39E" w14:textId="2D827F7D" w:rsidR="00EC0041" w:rsidRDefault="00EC0041" w:rsidP="00EC004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AB1F0D">
        <w:rPr>
          <w:highlight w:val="cyan"/>
        </w:rPr>
        <w:t>1</w:t>
      </w:r>
      <w:r>
        <w:t>:  Do you agree to accept the proposed CR in 11-21/1</w:t>
      </w:r>
      <w:r w:rsidR="00AB1F0D">
        <w:t>219</w:t>
      </w:r>
      <w:r>
        <w:t>r</w:t>
      </w:r>
      <w:r w:rsidR="00AB1F0D">
        <w:t>0</w:t>
      </w:r>
      <w:r>
        <w:t xml:space="preserve"> for the following CIDs?</w:t>
      </w:r>
    </w:p>
    <w:p w14:paraId="7DCA3878" w14:textId="6AA02DB6" w:rsidR="00EC0041" w:rsidRPr="00C34C4A" w:rsidRDefault="00EC0041" w:rsidP="00EC0041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AB1F0D">
        <w:t>7906, 7995</w:t>
      </w:r>
    </w:p>
    <w:p w14:paraId="51E55D03" w14:textId="77777777" w:rsidR="00EC0041" w:rsidRDefault="00EC0041" w:rsidP="00EC0041">
      <w:pPr>
        <w:keepNext/>
        <w:tabs>
          <w:tab w:val="left" w:pos="7075"/>
        </w:tabs>
        <w:rPr>
          <w:b/>
          <w:bCs/>
        </w:rPr>
      </w:pPr>
    </w:p>
    <w:p w14:paraId="672E1B06" w14:textId="77777777" w:rsidR="00EC0041" w:rsidRPr="007E5FAA" w:rsidRDefault="00EC0041" w:rsidP="00EC004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ECF9456" w14:textId="77777777" w:rsidR="00EC0041" w:rsidRDefault="00EC0041" w:rsidP="00EC0041"/>
    <w:p w14:paraId="2C7A9B4F" w14:textId="3FD5694E" w:rsidR="00EC0041" w:rsidRDefault="00EC0041" w:rsidP="00EC0041">
      <w:pPr>
        <w:ind w:left="360"/>
      </w:pPr>
    </w:p>
    <w:p w14:paraId="7935A5BB" w14:textId="77777777" w:rsidR="00B67A9A" w:rsidRDefault="00B67A9A" w:rsidP="00EC0041">
      <w:pPr>
        <w:ind w:left="360"/>
      </w:pPr>
    </w:p>
    <w:p w14:paraId="48C9CFF0" w14:textId="2DA17F42" w:rsidR="00B67A9A" w:rsidRPr="009E5E0B" w:rsidRDefault="00B67A9A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216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D1.0 CR for Section 36.3.</w:t>
      </w:r>
      <w:r w:rsidR="005B29D5">
        <w:rPr>
          <w:b/>
          <w:bCs/>
          <w:sz w:val="22"/>
          <w:szCs w:val="22"/>
        </w:rPr>
        <w:t>20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Wook Bong Lee (Samsung)</w:t>
      </w:r>
    </w:p>
    <w:p w14:paraId="013AFD83" w14:textId="77777777" w:rsidR="00B67A9A" w:rsidRDefault="00B67A9A" w:rsidP="00B67A9A">
      <w:pPr>
        <w:keepNext/>
        <w:tabs>
          <w:tab w:val="left" w:pos="7075"/>
        </w:tabs>
        <w:rPr>
          <w:highlight w:val="cyan"/>
        </w:rPr>
      </w:pPr>
    </w:p>
    <w:p w14:paraId="4F1C3D77" w14:textId="77777777" w:rsidR="00B67A9A" w:rsidRDefault="00B67A9A" w:rsidP="00B67A9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96EE4E3" w14:textId="335BCC8A" w:rsidR="00B67A9A" w:rsidRDefault="00612672" w:rsidP="00B67A9A">
      <w:pPr>
        <w:ind w:left="360"/>
      </w:pPr>
      <w:r>
        <w:t xml:space="preserve">C: </w:t>
      </w:r>
      <w:r w:rsidR="00BB7DE2">
        <w:t xml:space="preserve">CID 4614, discussions on whether the guard tones are sufficient. </w:t>
      </w:r>
    </w:p>
    <w:p w14:paraId="63C299C8" w14:textId="34BF7C21" w:rsidR="00E16ACE" w:rsidRDefault="00E16ACE" w:rsidP="00B67A9A">
      <w:pPr>
        <w:ind w:left="360"/>
      </w:pPr>
      <w:r>
        <w:t xml:space="preserve">C: We have done evaluations which shows even with 40ppm, 5DC tones has very little problem. </w:t>
      </w:r>
    </w:p>
    <w:p w14:paraId="3109BAE8" w14:textId="674F4990" w:rsidR="005F62B6" w:rsidRDefault="005F62B6" w:rsidP="00B67A9A">
      <w:pPr>
        <w:ind w:left="360"/>
      </w:pPr>
      <w:r>
        <w:t>A: Is it simulation-based evaluation?</w:t>
      </w:r>
    </w:p>
    <w:p w14:paraId="4E5E53EB" w14:textId="336A7DD9" w:rsidR="005F62B6" w:rsidRDefault="005F62B6" w:rsidP="00B67A9A">
      <w:pPr>
        <w:ind w:left="360"/>
      </w:pPr>
      <w:r>
        <w:t xml:space="preserve">C: Yes, it is simulation based. </w:t>
      </w:r>
    </w:p>
    <w:p w14:paraId="32E25040" w14:textId="2C062E62" w:rsidR="005F62B6" w:rsidRDefault="005F62B6" w:rsidP="00B67A9A">
      <w:pPr>
        <w:ind w:left="360"/>
      </w:pPr>
      <w:r>
        <w:t xml:space="preserve">A: The problem is in implementation there could be more impairments. </w:t>
      </w:r>
    </w:p>
    <w:p w14:paraId="042E36FA" w14:textId="09A0AB46" w:rsidR="00954F1C" w:rsidRDefault="00954F1C" w:rsidP="00B67A9A">
      <w:pPr>
        <w:ind w:left="360"/>
      </w:pPr>
      <w:r>
        <w:t xml:space="preserve">C: We have more guard tones in EHT than in HE and it is not hard to satisfy the requirement. </w:t>
      </w:r>
    </w:p>
    <w:p w14:paraId="73D741D1" w14:textId="00FDF848" w:rsidR="00EC50FF" w:rsidRDefault="00EC50FF" w:rsidP="00B67A9A">
      <w:pPr>
        <w:ind w:left="360"/>
      </w:pPr>
      <w:r>
        <w:t xml:space="preserve">C: For CID 4615, an MCS in range &lt;10dB is something wrong. Typically better have 20dB range. </w:t>
      </w:r>
    </w:p>
    <w:p w14:paraId="2A2A81C7" w14:textId="0C3D3EDF" w:rsidR="00EC50FF" w:rsidRDefault="00EC50FF" w:rsidP="00B67A9A">
      <w:pPr>
        <w:ind w:left="360"/>
      </w:pPr>
      <w:r>
        <w:t xml:space="preserve">A: We don’t need to worry about it since implementation can achieve better sensitivity than -34dBm. </w:t>
      </w:r>
    </w:p>
    <w:p w14:paraId="24A198E0" w14:textId="57745C74" w:rsidR="00EC50FF" w:rsidRDefault="00EC50FF" w:rsidP="00B67A9A">
      <w:pPr>
        <w:ind w:left="360"/>
      </w:pPr>
      <w:r>
        <w:t xml:space="preserve">C: </w:t>
      </w:r>
      <w:r w:rsidR="00783922">
        <w:t xml:space="preserve">Have to have smaller noise figure and digital implementation to support 4kQAM. </w:t>
      </w:r>
    </w:p>
    <w:p w14:paraId="260BC02F" w14:textId="7F793A49" w:rsidR="00783922" w:rsidRDefault="00783922" w:rsidP="00B67A9A">
      <w:pPr>
        <w:ind w:left="360"/>
      </w:pPr>
      <w:r>
        <w:t xml:space="preserve">A: The easy way is to increase max input level from -30 to -25dBm. </w:t>
      </w:r>
    </w:p>
    <w:p w14:paraId="68BE06C4" w14:textId="5A94DD31" w:rsidR="00BD1CC2" w:rsidRPr="0025603C" w:rsidRDefault="00BD1CC2" w:rsidP="00B67A9A">
      <w:pPr>
        <w:ind w:left="360"/>
      </w:pPr>
      <w:r>
        <w:t xml:space="preserve">C: </w:t>
      </w:r>
      <w:r w:rsidR="00251838">
        <w:t xml:space="preserve">If change input level for every MCS, we need to double check. </w:t>
      </w:r>
    </w:p>
    <w:p w14:paraId="7E4F918F" w14:textId="77777777" w:rsidR="00B67A9A" w:rsidRDefault="00B67A9A" w:rsidP="00B67A9A">
      <w:pPr>
        <w:keepNext/>
        <w:tabs>
          <w:tab w:val="left" w:pos="7075"/>
        </w:tabs>
        <w:rPr>
          <w:highlight w:val="cyan"/>
        </w:rPr>
      </w:pPr>
    </w:p>
    <w:p w14:paraId="4D900486" w14:textId="423CEF82" w:rsidR="00B67A9A" w:rsidRDefault="00B67A9A" w:rsidP="00B67A9A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5B29D5">
        <w:rPr>
          <w:highlight w:val="cyan"/>
        </w:rPr>
        <w:t>2</w:t>
      </w:r>
      <w:r>
        <w:t>:  Do you agree to accept the proposed CR in 11-21/121</w:t>
      </w:r>
      <w:r w:rsidR="00315E6B">
        <w:t>6</w:t>
      </w:r>
      <w:r>
        <w:t>r</w:t>
      </w:r>
      <w:r w:rsidR="00E563D3">
        <w:t>1</w:t>
      </w:r>
      <w:r>
        <w:t xml:space="preserve"> for the following CIDs?</w:t>
      </w:r>
    </w:p>
    <w:p w14:paraId="74ECDBCE" w14:textId="222A4F4E" w:rsidR="0045524D" w:rsidRDefault="00B67A9A" w:rsidP="0045524D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45524D" w:rsidRPr="0045524D">
        <w:t>4614</w:t>
      </w:r>
      <w:r w:rsidR="00022BB7">
        <w:t xml:space="preserve">, </w:t>
      </w:r>
      <w:r w:rsidR="0045524D" w:rsidRPr="0045524D">
        <w:t>5432, 6818, 7269, 7316</w:t>
      </w:r>
    </w:p>
    <w:p w14:paraId="0E109E64" w14:textId="77777777" w:rsidR="00B67A9A" w:rsidRDefault="00B67A9A" w:rsidP="00B67A9A">
      <w:pPr>
        <w:keepNext/>
        <w:tabs>
          <w:tab w:val="left" w:pos="7075"/>
        </w:tabs>
        <w:rPr>
          <w:b/>
          <w:bCs/>
        </w:rPr>
      </w:pPr>
    </w:p>
    <w:p w14:paraId="2E990805" w14:textId="567DBAE9" w:rsidR="00B67A9A" w:rsidRDefault="00B67A9A" w:rsidP="00B67A9A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0786386" w14:textId="77777777" w:rsidR="00022BB7" w:rsidRPr="007E5FAA" w:rsidRDefault="00022BB7" w:rsidP="00B67A9A">
      <w:pPr>
        <w:keepNext/>
        <w:tabs>
          <w:tab w:val="left" w:pos="7075"/>
        </w:tabs>
      </w:pPr>
    </w:p>
    <w:p w14:paraId="5B834869" w14:textId="77777777" w:rsidR="00022BB7" w:rsidRDefault="00022BB7" w:rsidP="00022BB7">
      <w:pPr>
        <w:keepNext/>
        <w:tabs>
          <w:tab w:val="left" w:pos="7075"/>
        </w:tabs>
        <w:rPr>
          <w:lang w:eastAsia="en-GB"/>
        </w:rPr>
      </w:pPr>
      <w:r>
        <w:t xml:space="preserve">Note: CID 4615 is deferred. </w:t>
      </w:r>
    </w:p>
    <w:p w14:paraId="36416BB8" w14:textId="515F60F7" w:rsidR="00612672" w:rsidRDefault="00612672" w:rsidP="00781A8D"/>
    <w:p w14:paraId="7E733E69" w14:textId="77777777" w:rsidR="00B705CE" w:rsidRDefault="00B705CE" w:rsidP="00B705CE">
      <w:pPr>
        <w:ind w:left="360"/>
      </w:pPr>
    </w:p>
    <w:p w14:paraId="262E50F6" w14:textId="77777777" w:rsidR="00B705CE" w:rsidRDefault="00B705CE" w:rsidP="00B705CE">
      <w:pPr>
        <w:ind w:left="360"/>
      </w:pPr>
    </w:p>
    <w:p w14:paraId="59E4A8EF" w14:textId="70F5BF47" w:rsidR="00B705CE" w:rsidRPr="009E5E0B" w:rsidRDefault="00B705CE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212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>D1.0 CR for Section 36.3.19.</w:t>
      </w:r>
      <w:r w:rsidR="00781A8D">
        <w:rPr>
          <w:b/>
          <w:bCs/>
          <w:sz w:val="22"/>
          <w:szCs w:val="22"/>
        </w:rPr>
        <w:t>3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>
        <w:t>Wook Bong Lee (Samsung)</w:t>
      </w:r>
    </w:p>
    <w:p w14:paraId="3431C22D" w14:textId="77777777" w:rsidR="00B705CE" w:rsidRDefault="00B705CE" w:rsidP="00B705CE">
      <w:pPr>
        <w:keepNext/>
        <w:tabs>
          <w:tab w:val="left" w:pos="7075"/>
        </w:tabs>
        <w:rPr>
          <w:highlight w:val="cyan"/>
        </w:rPr>
      </w:pPr>
    </w:p>
    <w:p w14:paraId="73F2FAA8" w14:textId="77777777" w:rsidR="00B705CE" w:rsidRDefault="00B705CE" w:rsidP="00B705C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4B86F5B8" w14:textId="7FA32FE1" w:rsidR="00B705CE" w:rsidRPr="0025603C" w:rsidRDefault="00A32E3E" w:rsidP="00B705CE">
      <w:pPr>
        <w:ind w:left="360"/>
      </w:pPr>
      <w:r>
        <w:t xml:space="preserve">No discussions. </w:t>
      </w:r>
    </w:p>
    <w:p w14:paraId="138D62E5" w14:textId="77777777" w:rsidR="00B705CE" w:rsidRDefault="00B705CE" w:rsidP="00B705CE">
      <w:pPr>
        <w:keepNext/>
        <w:tabs>
          <w:tab w:val="left" w:pos="7075"/>
        </w:tabs>
        <w:rPr>
          <w:highlight w:val="cyan"/>
        </w:rPr>
      </w:pPr>
    </w:p>
    <w:p w14:paraId="3217B6DF" w14:textId="132B0AD2" w:rsidR="00B705CE" w:rsidRDefault="00B705CE" w:rsidP="00B705C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3</w:t>
      </w:r>
      <w:r>
        <w:t>:  Do you agree to accept the proposed CR in 11-21/121</w:t>
      </w:r>
      <w:r w:rsidR="00781A8D">
        <w:t>2</w:t>
      </w:r>
      <w:r>
        <w:t>r1 for the following CIDs?</w:t>
      </w:r>
    </w:p>
    <w:p w14:paraId="52CF4E05" w14:textId="1F519A83" w:rsidR="00B705CE" w:rsidRDefault="00B705CE" w:rsidP="00B705C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781A8D">
        <w:t>4553, 4544, 6095</w:t>
      </w:r>
    </w:p>
    <w:p w14:paraId="75F0FAD1" w14:textId="77777777" w:rsidR="00B705CE" w:rsidRDefault="00B705CE" w:rsidP="00B705CE">
      <w:pPr>
        <w:keepNext/>
        <w:tabs>
          <w:tab w:val="left" w:pos="7075"/>
        </w:tabs>
        <w:jc w:val="center"/>
        <w:rPr>
          <w:b/>
          <w:bCs/>
        </w:rPr>
      </w:pPr>
    </w:p>
    <w:p w14:paraId="38D31E6F" w14:textId="77777777" w:rsidR="00B705CE" w:rsidRPr="007E5FAA" w:rsidRDefault="00B705CE" w:rsidP="00B705C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16436191" w14:textId="77777777" w:rsidR="00B705CE" w:rsidRDefault="00B705CE" w:rsidP="00B705CE">
      <w:pPr>
        <w:rPr>
          <w:b/>
          <w:bCs/>
        </w:rPr>
      </w:pPr>
    </w:p>
    <w:p w14:paraId="5317C7D5" w14:textId="2D5852BA" w:rsidR="00612672" w:rsidRDefault="00612672" w:rsidP="00F66864"/>
    <w:p w14:paraId="306A74CD" w14:textId="77777777" w:rsidR="00B705CE" w:rsidRDefault="00B705CE" w:rsidP="00612672">
      <w:pPr>
        <w:ind w:left="360"/>
      </w:pPr>
    </w:p>
    <w:p w14:paraId="06CE40D2" w14:textId="188BF2EA" w:rsidR="00612672" w:rsidRPr="009E5E0B" w:rsidRDefault="00612672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 w:rsidR="00C72F6E">
        <w:rPr>
          <w:b/>
          <w:bCs/>
        </w:rPr>
        <w:t>095</w:t>
      </w:r>
      <w:r w:rsidRPr="009E5E0B">
        <w:rPr>
          <w:b/>
          <w:bCs/>
        </w:rPr>
        <w:t>r</w:t>
      </w:r>
      <w:r w:rsidR="00622DD7">
        <w:rPr>
          <w:b/>
          <w:bCs/>
        </w:rPr>
        <w:t>1</w:t>
      </w:r>
      <w:r w:rsidRPr="009E5E0B">
        <w:rPr>
          <w:b/>
          <w:bCs/>
        </w:rPr>
        <w:t xml:space="preserve"> –</w:t>
      </w:r>
      <w:r w:rsidR="00C72F6E">
        <w:rPr>
          <w:b/>
          <w:bCs/>
          <w:sz w:val="22"/>
          <w:szCs w:val="22"/>
        </w:rPr>
        <w:t xml:space="preserve"> </w:t>
      </w:r>
      <w:r w:rsidR="00C72F6E" w:rsidRPr="00C72F6E">
        <w:rPr>
          <w:b/>
          <w:bCs/>
          <w:sz w:val="22"/>
          <w:szCs w:val="22"/>
        </w:rPr>
        <w:t>CR for 36.3.2.5 20 MHz op. non-AP EHT STAs</w:t>
      </w:r>
      <w:r w:rsidR="00C72F6E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Pr="009E5E0B">
        <w:rPr>
          <w:b/>
          <w:bCs/>
        </w:rPr>
        <w:t xml:space="preserve"> </w:t>
      </w:r>
      <w:r w:rsidR="00C72F6E">
        <w:t>Eunsung Park</w:t>
      </w:r>
      <w:r>
        <w:t xml:space="preserve"> (</w:t>
      </w:r>
      <w:r w:rsidR="00C72F6E">
        <w:t>LGE</w:t>
      </w:r>
      <w:r>
        <w:t>)</w:t>
      </w:r>
    </w:p>
    <w:p w14:paraId="31997D00" w14:textId="77777777" w:rsidR="00612672" w:rsidRDefault="00612672" w:rsidP="00612672">
      <w:pPr>
        <w:keepNext/>
        <w:tabs>
          <w:tab w:val="left" w:pos="7075"/>
        </w:tabs>
        <w:rPr>
          <w:highlight w:val="cyan"/>
        </w:rPr>
      </w:pPr>
    </w:p>
    <w:p w14:paraId="685D3221" w14:textId="77777777" w:rsidR="00612672" w:rsidRDefault="00612672" w:rsidP="0061267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A59009E" w14:textId="7DAB14EB" w:rsidR="00612672" w:rsidRPr="0025603C" w:rsidRDefault="00612672" w:rsidP="00612672">
      <w:pPr>
        <w:ind w:left="360"/>
      </w:pPr>
      <w:r>
        <w:t xml:space="preserve">C: </w:t>
      </w:r>
      <w:r w:rsidR="004F16A9">
        <w:t xml:space="preserve">Clarify some of the proposed change is removing redundant text. </w:t>
      </w:r>
    </w:p>
    <w:p w14:paraId="23798511" w14:textId="77777777" w:rsidR="00612672" w:rsidRDefault="00612672" w:rsidP="00612672">
      <w:pPr>
        <w:keepNext/>
        <w:tabs>
          <w:tab w:val="left" w:pos="7075"/>
        </w:tabs>
        <w:rPr>
          <w:highlight w:val="cyan"/>
        </w:rPr>
      </w:pPr>
    </w:p>
    <w:p w14:paraId="07F2A496" w14:textId="7CEB1648" w:rsidR="00612672" w:rsidRDefault="00612672" w:rsidP="0061267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155C5F">
        <w:rPr>
          <w:highlight w:val="cyan"/>
        </w:rPr>
        <w:t>4</w:t>
      </w:r>
      <w:r>
        <w:t>:  Do you agree to accept the proposed CR in 11-21/1</w:t>
      </w:r>
      <w:r w:rsidR="00666B21">
        <w:t>095</w:t>
      </w:r>
      <w:r>
        <w:t>r1 for the following CIDs?</w:t>
      </w:r>
    </w:p>
    <w:p w14:paraId="40286A18" w14:textId="7CE9D784" w:rsidR="007066DC" w:rsidRDefault="00612672" w:rsidP="007066DC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7066DC">
        <w:t>4537, 5525, 5526, 5566, 5873, 6791, 6792, 6793, 7158, 7159, 7160, 7161, 7162, 7163, 7164, 7165</w:t>
      </w:r>
    </w:p>
    <w:p w14:paraId="6CD671E9" w14:textId="185D0D93" w:rsidR="00612672" w:rsidRDefault="00612672" w:rsidP="00D771D8">
      <w:pPr>
        <w:keepNext/>
        <w:tabs>
          <w:tab w:val="left" w:pos="7075"/>
        </w:tabs>
        <w:jc w:val="center"/>
        <w:rPr>
          <w:b/>
          <w:bCs/>
        </w:rPr>
      </w:pPr>
    </w:p>
    <w:p w14:paraId="44DE9047" w14:textId="77777777" w:rsidR="007066DC" w:rsidRDefault="007066DC" w:rsidP="00D771D8">
      <w:pPr>
        <w:keepNext/>
        <w:tabs>
          <w:tab w:val="left" w:pos="7075"/>
        </w:tabs>
        <w:jc w:val="center"/>
        <w:rPr>
          <w:b/>
          <w:bCs/>
        </w:rPr>
      </w:pPr>
    </w:p>
    <w:p w14:paraId="79DCDCCC" w14:textId="77777777" w:rsidR="00612672" w:rsidRPr="007E5FAA" w:rsidRDefault="00612672" w:rsidP="0061267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90F7745" w14:textId="77777777" w:rsidR="00612672" w:rsidRDefault="00612672" w:rsidP="00612672">
      <w:pPr>
        <w:rPr>
          <w:b/>
          <w:bCs/>
        </w:rPr>
      </w:pPr>
    </w:p>
    <w:p w14:paraId="439CB213" w14:textId="127D42F9" w:rsidR="00EC0041" w:rsidRDefault="00EC0041" w:rsidP="00EC0041">
      <w:pPr>
        <w:rPr>
          <w:b/>
          <w:bCs/>
        </w:rPr>
      </w:pPr>
    </w:p>
    <w:p w14:paraId="25C3A148" w14:textId="77777777" w:rsidR="004F16A9" w:rsidRDefault="004F16A9" w:rsidP="004F16A9">
      <w:pPr>
        <w:ind w:left="360"/>
      </w:pPr>
    </w:p>
    <w:p w14:paraId="5D0F0DE3" w14:textId="49B0985C" w:rsidR="004F16A9" w:rsidRPr="009E5E0B" w:rsidRDefault="004F16A9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077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="00371E9A" w:rsidRPr="00371E9A">
        <w:rPr>
          <w:b/>
          <w:bCs/>
          <w:lang w:eastAsia="ko-KR"/>
        </w:rPr>
        <w:t>CC36 Comment Resolution on Sounding NDP</w:t>
      </w:r>
      <w:r w:rsidR="00371E9A" w:rsidRPr="009E5E0B">
        <w:rPr>
          <w:b/>
          <w:bCs/>
          <w:sz w:val="22"/>
          <w:szCs w:val="22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Pr="009E5E0B">
        <w:rPr>
          <w:b/>
          <w:bCs/>
        </w:rPr>
        <w:t xml:space="preserve"> </w:t>
      </w:r>
      <w:r w:rsidR="00371E9A">
        <w:t>Alice Chen</w:t>
      </w:r>
      <w:r>
        <w:t xml:space="preserve"> (</w:t>
      </w:r>
      <w:r w:rsidR="00371E9A">
        <w:t>Qualcomm</w:t>
      </w:r>
      <w:r>
        <w:t>)</w:t>
      </w:r>
    </w:p>
    <w:p w14:paraId="2594A94A" w14:textId="77777777" w:rsidR="004F16A9" w:rsidRDefault="004F16A9" w:rsidP="004F16A9">
      <w:pPr>
        <w:keepNext/>
        <w:tabs>
          <w:tab w:val="left" w:pos="7075"/>
        </w:tabs>
        <w:rPr>
          <w:highlight w:val="cyan"/>
        </w:rPr>
      </w:pPr>
    </w:p>
    <w:p w14:paraId="532F3DF8" w14:textId="77777777" w:rsidR="004F16A9" w:rsidRDefault="004F16A9" w:rsidP="004F16A9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74093D02" w14:textId="77777777" w:rsidR="00F826F3" w:rsidRDefault="004F16A9" w:rsidP="004F16A9">
      <w:pPr>
        <w:ind w:left="360"/>
      </w:pPr>
      <w:r>
        <w:t xml:space="preserve">C: </w:t>
      </w:r>
      <w:r w:rsidR="00F826F3">
        <w:t>For CID 4787, there is no change, it should be rejected or revised in the resolution?</w:t>
      </w:r>
    </w:p>
    <w:p w14:paraId="566934E0" w14:textId="2B30BC14" w:rsidR="004F16A9" w:rsidRDefault="00F826F3" w:rsidP="004F16A9">
      <w:pPr>
        <w:ind w:left="360"/>
      </w:pPr>
      <w:r>
        <w:t>A: Based on guideline, if the comment is correct, the resolution should be revised</w:t>
      </w:r>
      <w:r w:rsidR="001E372E">
        <w:t xml:space="preserve">, </w:t>
      </w:r>
      <w:r>
        <w:t>repeat the resolution and add note to editor that there is no further change</w:t>
      </w:r>
      <w:r w:rsidR="00A614DD">
        <w:t xml:space="preserve"> in spec</w:t>
      </w:r>
      <w:r>
        <w:t xml:space="preserve">. </w:t>
      </w:r>
    </w:p>
    <w:p w14:paraId="07AC0ABC" w14:textId="78FF2170" w:rsidR="00C12A73" w:rsidRDefault="00C12A73" w:rsidP="004F16A9">
      <w:pPr>
        <w:ind w:left="360"/>
      </w:pPr>
      <w:r>
        <w:t>C: Can receiver just based on number of the symbols =0 to find the PPDU is NDP?</w:t>
      </w:r>
    </w:p>
    <w:p w14:paraId="10E6F738" w14:textId="4D64E9CA" w:rsidR="00C12A73" w:rsidRDefault="00C12A73" w:rsidP="004F16A9">
      <w:pPr>
        <w:ind w:left="360"/>
      </w:pPr>
      <w:r>
        <w:t xml:space="preserve">A: It’s up to </w:t>
      </w:r>
      <w:r w:rsidR="0099625F">
        <w:t>R</w:t>
      </w:r>
      <w:r>
        <w:t xml:space="preserve">x implementation how to tell EHT NDP PPDU. The paragraph is saying how to set the U-SIG field for EHT NDP PPDU. </w:t>
      </w:r>
    </w:p>
    <w:p w14:paraId="42DDBFBC" w14:textId="4887E38A" w:rsidR="00631C84" w:rsidRDefault="00C12A73" w:rsidP="00631C84">
      <w:pPr>
        <w:ind w:left="360"/>
      </w:pPr>
      <w:r>
        <w:t xml:space="preserve">C: </w:t>
      </w:r>
      <w:r w:rsidR="00C348C0">
        <w:t>Some editorial comments.</w:t>
      </w:r>
    </w:p>
    <w:p w14:paraId="7229C133" w14:textId="18632CD1" w:rsidR="005F5BEE" w:rsidRDefault="005F5BEE" w:rsidP="00223E4C"/>
    <w:p w14:paraId="7384CC0B" w14:textId="77777777" w:rsidR="00433B08" w:rsidRDefault="00433B08" w:rsidP="004F16A9">
      <w:pPr>
        <w:keepNext/>
        <w:tabs>
          <w:tab w:val="left" w:pos="7075"/>
        </w:tabs>
        <w:rPr>
          <w:highlight w:val="cyan"/>
        </w:rPr>
      </w:pPr>
    </w:p>
    <w:p w14:paraId="2F0E1FF0" w14:textId="2778D93C" w:rsidR="004F16A9" w:rsidRDefault="004F16A9" w:rsidP="004F16A9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C3178B">
        <w:rPr>
          <w:highlight w:val="cyan"/>
        </w:rPr>
        <w:t>5</w:t>
      </w:r>
      <w:r>
        <w:t>:  Do you agree to accept the proposed CR in 11-21/10</w:t>
      </w:r>
      <w:r w:rsidR="00C3178B">
        <w:t>77</w:t>
      </w:r>
      <w:r>
        <w:t>r1 for the following CIDs?</w:t>
      </w:r>
    </w:p>
    <w:p w14:paraId="393F53EF" w14:textId="43B68BC2" w:rsidR="004F16A9" w:rsidRPr="00C3178B" w:rsidRDefault="004F16A9" w:rsidP="00C3178B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C3178B">
        <w:t xml:space="preserve">4786, 4787, 4788, 4912, 5407, </w:t>
      </w:r>
      <w:r w:rsidR="00C3178B">
        <w:rPr>
          <w:rFonts w:eastAsia="Times New Roman"/>
        </w:rPr>
        <w:t>7256, 7480.</w:t>
      </w:r>
    </w:p>
    <w:p w14:paraId="4D83C659" w14:textId="77777777" w:rsidR="004F16A9" w:rsidRDefault="004F16A9" w:rsidP="004F16A9">
      <w:pPr>
        <w:keepNext/>
        <w:tabs>
          <w:tab w:val="left" w:pos="7075"/>
        </w:tabs>
        <w:jc w:val="center"/>
        <w:rPr>
          <w:b/>
          <w:bCs/>
        </w:rPr>
      </w:pPr>
    </w:p>
    <w:p w14:paraId="535D2BF5" w14:textId="77777777" w:rsidR="004F16A9" w:rsidRPr="007E5FAA" w:rsidRDefault="004F16A9" w:rsidP="004F16A9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86C37DC" w14:textId="77777777" w:rsidR="004F16A9" w:rsidRDefault="004F16A9" w:rsidP="004F16A9">
      <w:pPr>
        <w:rPr>
          <w:b/>
          <w:bCs/>
        </w:rPr>
      </w:pPr>
    </w:p>
    <w:p w14:paraId="74698DAB" w14:textId="77777777" w:rsidR="00BE3F61" w:rsidRDefault="00BE3F61" w:rsidP="00BE3F61">
      <w:pPr>
        <w:rPr>
          <w:b/>
          <w:bCs/>
        </w:rPr>
      </w:pPr>
    </w:p>
    <w:p w14:paraId="106CC34C" w14:textId="77777777" w:rsidR="00BE3F61" w:rsidRDefault="00BE3F61" w:rsidP="00BE3F61">
      <w:pPr>
        <w:ind w:left="360"/>
      </w:pPr>
    </w:p>
    <w:p w14:paraId="378CFCEC" w14:textId="0EF9F185" w:rsidR="00BE3F61" w:rsidRPr="009E5E0B" w:rsidRDefault="00BE3F61" w:rsidP="006C7669">
      <w:pPr>
        <w:pStyle w:val="ListParagraph"/>
        <w:numPr>
          <w:ilvl w:val="0"/>
          <w:numId w:val="7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07</w:t>
      </w:r>
      <w:r w:rsidR="0026422F">
        <w:rPr>
          <w:b/>
          <w:bCs/>
        </w:rPr>
        <w:t>8</w:t>
      </w:r>
      <w:r w:rsidRPr="009E5E0B">
        <w:rPr>
          <w:b/>
          <w:bCs/>
        </w:rPr>
        <w:t>r</w:t>
      </w:r>
      <w:r w:rsidR="0026422F">
        <w:rPr>
          <w:b/>
          <w:bCs/>
        </w:rPr>
        <w:t>0</w:t>
      </w:r>
      <w:r w:rsidRPr="009E5E0B">
        <w:rPr>
          <w:b/>
          <w:bCs/>
        </w:rPr>
        <w:t xml:space="preserve"> –</w:t>
      </w:r>
      <w:r>
        <w:rPr>
          <w:b/>
          <w:bCs/>
          <w:sz w:val="22"/>
          <w:szCs w:val="22"/>
        </w:rPr>
        <w:t xml:space="preserve"> </w:t>
      </w:r>
      <w:r w:rsidR="0026422F" w:rsidRPr="0026422F">
        <w:rPr>
          <w:b/>
          <w:bCs/>
          <w:lang w:eastAsia="ko-KR"/>
        </w:rPr>
        <w:t>CC36 Comment Resolution on U-SIG Part 1</w:t>
      </w:r>
      <w:r w:rsidR="0026422F">
        <w:rPr>
          <w:lang w:eastAsia="ko-KR"/>
        </w:rPr>
        <w:t xml:space="preserve"> </w:t>
      </w:r>
      <w:r w:rsidRPr="009E5E0B">
        <w:rPr>
          <w:b/>
          <w:bCs/>
          <w:sz w:val="22"/>
          <w:szCs w:val="22"/>
        </w:rPr>
        <w:t>–</w:t>
      </w:r>
      <w:r w:rsidRPr="009E5E0B">
        <w:rPr>
          <w:b/>
          <w:bCs/>
        </w:rPr>
        <w:t xml:space="preserve"> </w:t>
      </w:r>
      <w:r>
        <w:t>Alice Chen (Qualcomm)</w:t>
      </w:r>
    </w:p>
    <w:p w14:paraId="36CFBA0F" w14:textId="77777777" w:rsidR="00BE3F61" w:rsidRDefault="00BE3F61" w:rsidP="00BE3F61">
      <w:pPr>
        <w:keepNext/>
        <w:tabs>
          <w:tab w:val="left" w:pos="7075"/>
        </w:tabs>
        <w:rPr>
          <w:highlight w:val="cyan"/>
        </w:rPr>
      </w:pPr>
    </w:p>
    <w:p w14:paraId="5A21A07F" w14:textId="77777777" w:rsidR="00BE3F61" w:rsidRDefault="00BE3F61" w:rsidP="00BE3F61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5183DFD" w14:textId="2EE51CE2" w:rsidR="00BE3F61" w:rsidRDefault="0003059D" w:rsidP="0026422F">
      <w:pPr>
        <w:ind w:left="360"/>
      </w:pPr>
      <w:r>
        <w:t xml:space="preserve">No Discussions. </w:t>
      </w:r>
    </w:p>
    <w:p w14:paraId="0E0ECC3C" w14:textId="77777777" w:rsidR="00BE3F61" w:rsidRDefault="00BE3F61" w:rsidP="00BE3F61">
      <w:pPr>
        <w:keepNext/>
        <w:tabs>
          <w:tab w:val="left" w:pos="7075"/>
        </w:tabs>
        <w:rPr>
          <w:highlight w:val="cyan"/>
        </w:rPr>
      </w:pPr>
    </w:p>
    <w:p w14:paraId="68BDCB8C" w14:textId="44F76AB0" w:rsidR="00BE3F61" w:rsidRDefault="00BE3F61" w:rsidP="00BE3F61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26422F">
        <w:rPr>
          <w:highlight w:val="cyan"/>
        </w:rPr>
        <w:t>6</w:t>
      </w:r>
      <w:r>
        <w:t>:  Do you agree to accept the proposed CR in 11-21/107</w:t>
      </w:r>
      <w:r w:rsidR="0003059D">
        <w:t>8</w:t>
      </w:r>
      <w:r>
        <w:t>r</w:t>
      </w:r>
      <w:r w:rsidR="0003059D">
        <w:t>0</w:t>
      </w:r>
      <w:r>
        <w:t xml:space="preserve"> for the following CIDs?</w:t>
      </w:r>
    </w:p>
    <w:p w14:paraId="5436AB13" w14:textId="44D240AC" w:rsidR="00BE3F61" w:rsidRPr="00C3178B" w:rsidRDefault="00BE3F61" w:rsidP="00BE3F61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Pr="0045524D">
        <w:t xml:space="preserve"> </w:t>
      </w:r>
      <w:r w:rsidR="00E22612">
        <w:t>4848, 5002, 8105</w:t>
      </w:r>
    </w:p>
    <w:p w14:paraId="504DE359" w14:textId="77777777" w:rsidR="00BE3F61" w:rsidRDefault="00BE3F61" w:rsidP="00BE3F61">
      <w:pPr>
        <w:keepNext/>
        <w:tabs>
          <w:tab w:val="left" w:pos="7075"/>
        </w:tabs>
        <w:jc w:val="center"/>
        <w:rPr>
          <w:b/>
          <w:bCs/>
        </w:rPr>
      </w:pPr>
    </w:p>
    <w:p w14:paraId="5717B94D" w14:textId="77777777" w:rsidR="00BE3F61" w:rsidRPr="007E5FAA" w:rsidRDefault="00BE3F61" w:rsidP="00BE3F61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AA7D54E" w14:textId="77777777" w:rsidR="004F16A9" w:rsidRPr="007E5FAA" w:rsidRDefault="004F16A9" w:rsidP="004F16A9">
      <w:pPr>
        <w:rPr>
          <w:b/>
          <w:bCs/>
        </w:rPr>
      </w:pPr>
    </w:p>
    <w:p w14:paraId="6A7F03DA" w14:textId="77777777" w:rsidR="004F16A9" w:rsidRPr="007E5FAA" w:rsidRDefault="004F16A9" w:rsidP="00EC0041">
      <w:pPr>
        <w:rPr>
          <w:b/>
          <w:bCs/>
        </w:rPr>
      </w:pPr>
    </w:p>
    <w:p w14:paraId="40516365" w14:textId="77777777" w:rsidR="00EC0041" w:rsidRDefault="00EC0041" w:rsidP="00EC0041"/>
    <w:p w14:paraId="0D5EE7FF" w14:textId="77777777" w:rsidR="00EC0041" w:rsidRPr="00016694" w:rsidRDefault="00EC0041" w:rsidP="00EC0041">
      <w:pPr>
        <w:rPr>
          <w:szCs w:val="22"/>
        </w:rPr>
      </w:pPr>
    </w:p>
    <w:p w14:paraId="0CF6CDFF" w14:textId="77777777" w:rsidR="00EC0041" w:rsidRPr="0039540D" w:rsidRDefault="00EC0041" w:rsidP="00EC0041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7349777D" w14:textId="77777777" w:rsidR="00EC0041" w:rsidRDefault="00EC0041" w:rsidP="00EC0041">
      <w:pPr>
        <w:rPr>
          <w:szCs w:val="22"/>
        </w:rPr>
      </w:pPr>
      <w:r>
        <w:rPr>
          <w:szCs w:val="22"/>
        </w:rPr>
        <w:t>The meeting is adjourned at 21:00 PM ET</w:t>
      </w:r>
    </w:p>
    <w:p w14:paraId="53A5A13A" w14:textId="142708BD" w:rsidR="00577058" w:rsidRDefault="00577058" w:rsidP="00786643">
      <w:pPr>
        <w:tabs>
          <w:tab w:val="left" w:pos="4226"/>
        </w:tabs>
        <w:rPr>
          <w:szCs w:val="22"/>
        </w:rPr>
      </w:pPr>
    </w:p>
    <w:p w14:paraId="438D4CC5" w14:textId="7DC6E49E" w:rsidR="008B7A3B" w:rsidRDefault="008B7A3B" w:rsidP="00673130">
      <w:pPr>
        <w:tabs>
          <w:tab w:val="left" w:pos="4226"/>
        </w:tabs>
        <w:rPr>
          <w:szCs w:val="22"/>
        </w:rPr>
      </w:pPr>
    </w:p>
    <w:p w14:paraId="523D80ED" w14:textId="1C87E3EF" w:rsidR="00250692" w:rsidRDefault="00250692" w:rsidP="00673130">
      <w:pPr>
        <w:tabs>
          <w:tab w:val="left" w:pos="4226"/>
        </w:tabs>
        <w:rPr>
          <w:szCs w:val="22"/>
        </w:rPr>
      </w:pPr>
    </w:p>
    <w:p w14:paraId="24400784" w14:textId="4AA3C8C5" w:rsidR="00250692" w:rsidRDefault="00250692" w:rsidP="00673130">
      <w:pPr>
        <w:tabs>
          <w:tab w:val="left" w:pos="4226"/>
        </w:tabs>
        <w:rPr>
          <w:szCs w:val="22"/>
        </w:rPr>
      </w:pPr>
    </w:p>
    <w:p w14:paraId="085A1C50" w14:textId="03FCEE60" w:rsidR="008D6BDD" w:rsidRDefault="008D6BDD" w:rsidP="00673130">
      <w:pPr>
        <w:tabs>
          <w:tab w:val="left" w:pos="4226"/>
        </w:tabs>
        <w:rPr>
          <w:szCs w:val="22"/>
        </w:rPr>
      </w:pPr>
    </w:p>
    <w:p w14:paraId="19518D07" w14:textId="689C0933" w:rsidR="008D6BDD" w:rsidRDefault="008D6BDD" w:rsidP="00673130">
      <w:pPr>
        <w:tabs>
          <w:tab w:val="left" w:pos="4226"/>
        </w:tabs>
        <w:rPr>
          <w:szCs w:val="22"/>
        </w:rPr>
      </w:pPr>
    </w:p>
    <w:p w14:paraId="4519EA8E" w14:textId="0E481B30" w:rsidR="008D6BDD" w:rsidRDefault="008D6BDD" w:rsidP="00673130">
      <w:pPr>
        <w:tabs>
          <w:tab w:val="left" w:pos="4226"/>
        </w:tabs>
        <w:rPr>
          <w:szCs w:val="22"/>
        </w:rPr>
      </w:pPr>
    </w:p>
    <w:p w14:paraId="7F47AC7E" w14:textId="7BB1567B" w:rsidR="008D6BDD" w:rsidRDefault="008D6BDD" w:rsidP="00673130">
      <w:pPr>
        <w:tabs>
          <w:tab w:val="left" w:pos="4226"/>
        </w:tabs>
        <w:rPr>
          <w:szCs w:val="22"/>
        </w:rPr>
      </w:pPr>
    </w:p>
    <w:p w14:paraId="5D4F9E80" w14:textId="52806B0B" w:rsidR="008D6BDD" w:rsidRDefault="008D6BDD" w:rsidP="00673130">
      <w:pPr>
        <w:tabs>
          <w:tab w:val="left" w:pos="4226"/>
        </w:tabs>
        <w:rPr>
          <w:szCs w:val="22"/>
        </w:rPr>
      </w:pPr>
    </w:p>
    <w:p w14:paraId="239756F8" w14:textId="7FF036FD" w:rsidR="008D6BDD" w:rsidRDefault="008D6BDD" w:rsidP="00673130">
      <w:pPr>
        <w:tabs>
          <w:tab w:val="left" w:pos="4226"/>
        </w:tabs>
        <w:rPr>
          <w:szCs w:val="22"/>
        </w:rPr>
      </w:pPr>
    </w:p>
    <w:p w14:paraId="09DCC4D2" w14:textId="41DA87D6" w:rsidR="008D6BDD" w:rsidRDefault="008D6BDD" w:rsidP="00673130">
      <w:pPr>
        <w:tabs>
          <w:tab w:val="left" w:pos="4226"/>
        </w:tabs>
        <w:rPr>
          <w:szCs w:val="22"/>
        </w:rPr>
      </w:pPr>
    </w:p>
    <w:p w14:paraId="7799E3C5" w14:textId="65C40442" w:rsidR="00D54AE7" w:rsidRDefault="00D54AE7" w:rsidP="00673130">
      <w:pPr>
        <w:tabs>
          <w:tab w:val="left" w:pos="4226"/>
        </w:tabs>
        <w:rPr>
          <w:szCs w:val="22"/>
        </w:rPr>
      </w:pPr>
    </w:p>
    <w:p w14:paraId="2BE45662" w14:textId="71D2B17C" w:rsidR="00D54AE7" w:rsidRDefault="00D54AE7" w:rsidP="00673130">
      <w:pPr>
        <w:tabs>
          <w:tab w:val="left" w:pos="4226"/>
        </w:tabs>
        <w:rPr>
          <w:szCs w:val="22"/>
        </w:rPr>
      </w:pPr>
    </w:p>
    <w:p w14:paraId="3AEFD19E" w14:textId="1D495FB6" w:rsidR="00D54AE7" w:rsidRDefault="00D54AE7" w:rsidP="00673130">
      <w:pPr>
        <w:tabs>
          <w:tab w:val="left" w:pos="4226"/>
        </w:tabs>
        <w:rPr>
          <w:szCs w:val="22"/>
        </w:rPr>
      </w:pPr>
    </w:p>
    <w:p w14:paraId="22E97D45" w14:textId="727783B9" w:rsidR="00D54AE7" w:rsidRDefault="00D54AE7" w:rsidP="00673130">
      <w:pPr>
        <w:tabs>
          <w:tab w:val="left" w:pos="4226"/>
        </w:tabs>
        <w:rPr>
          <w:szCs w:val="22"/>
        </w:rPr>
      </w:pPr>
    </w:p>
    <w:p w14:paraId="6E05513B" w14:textId="5D0A3C8B" w:rsidR="00D54AE7" w:rsidRDefault="00D54AE7" w:rsidP="00673130">
      <w:pPr>
        <w:tabs>
          <w:tab w:val="left" w:pos="4226"/>
        </w:tabs>
        <w:rPr>
          <w:szCs w:val="22"/>
        </w:rPr>
      </w:pPr>
    </w:p>
    <w:p w14:paraId="6CC180ED" w14:textId="77777777" w:rsidR="00D54AE7" w:rsidRDefault="00D54AE7" w:rsidP="00673130">
      <w:pPr>
        <w:tabs>
          <w:tab w:val="left" w:pos="4226"/>
        </w:tabs>
        <w:rPr>
          <w:szCs w:val="22"/>
        </w:rPr>
      </w:pPr>
    </w:p>
    <w:p w14:paraId="21E042F8" w14:textId="6A9EBD5B" w:rsidR="00250692" w:rsidRPr="0039540D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23</w:t>
      </w:r>
      <w:r>
        <w:rPr>
          <w:b/>
          <w:sz w:val="28"/>
          <w:szCs w:val="28"/>
          <w:u w:val="single"/>
          <w:vertAlign w:val="superscript"/>
        </w:rPr>
        <w:t>rd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3375F7CA" w14:textId="77777777" w:rsidR="00250692" w:rsidRPr="001916B5" w:rsidRDefault="00250692" w:rsidP="00250692">
      <w:pPr>
        <w:rPr>
          <w:szCs w:val="22"/>
        </w:rPr>
      </w:pPr>
    </w:p>
    <w:p w14:paraId="4FAFD61A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27B5757E" w14:textId="065F9C74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(Sigurd Schelstraete, MaxLinear) calls the meeting to order at 19:00 PM ET.</w:t>
      </w:r>
    </w:p>
    <w:p w14:paraId="776938A3" w14:textId="20DD65FF" w:rsidR="00250692" w:rsidRPr="00250692" w:rsidRDefault="00250692" w:rsidP="006C7669">
      <w:pPr>
        <w:pStyle w:val="ListParagraph"/>
        <w:numPr>
          <w:ilvl w:val="0"/>
          <w:numId w:val="8"/>
        </w:numPr>
        <w:rPr>
          <w:szCs w:val="22"/>
        </w:rPr>
      </w:pPr>
      <w:r w:rsidRPr="00250692">
        <w:rPr>
          <w:szCs w:val="22"/>
        </w:rPr>
        <w:t>The Chair follows the agenda in 11-21/1090r2</w:t>
      </w:r>
      <w:r w:rsidR="0028680E">
        <w:rPr>
          <w:szCs w:val="22"/>
        </w:rPr>
        <w:t>6</w:t>
      </w:r>
      <w:r w:rsidRPr="00250692">
        <w:rPr>
          <w:szCs w:val="22"/>
        </w:rPr>
        <w:t>.</w:t>
      </w:r>
    </w:p>
    <w:p w14:paraId="1AAECB90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3EC42103" w14:textId="77777777" w:rsidR="00250692" w:rsidRPr="00F343E0" w:rsidRDefault="00250692" w:rsidP="006C7669">
      <w:pPr>
        <w:numPr>
          <w:ilvl w:val="0"/>
          <w:numId w:val="8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053357CB" w14:textId="77777777" w:rsidR="00250692" w:rsidRDefault="00250692" w:rsidP="006C7669">
      <w:pPr>
        <w:numPr>
          <w:ilvl w:val="0"/>
          <w:numId w:val="8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1DBBC936" w14:textId="77777777" w:rsidR="00250692" w:rsidRDefault="00250692" w:rsidP="006C7669">
      <w:pPr>
        <w:pStyle w:val="ListParagraph"/>
        <w:numPr>
          <w:ilvl w:val="0"/>
          <w:numId w:val="8"/>
        </w:numPr>
      </w:pPr>
      <w:r w:rsidRPr="003046F3">
        <w:t>Announcements</w:t>
      </w:r>
      <w:r>
        <w:t xml:space="preserve">: </w:t>
      </w:r>
    </w:p>
    <w:p w14:paraId="4822D483" w14:textId="77777777" w:rsidR="00250692" w:rsidRPr="00A632C1" w:rsidRDefault="00250692" w:rsidP="006C7669">
      <w:pPr>
        <w:numPr>
          <w:ilvl w:val="0"/>
          <w:numId w:val="8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7B3F92C2" w14:textId="77777777" w:rsidR="00250692" w:rsidRPr="00125F20" w:rsidRDefault="00250692" w:rsidP="00250692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6CD9E89C" w14:textId="77777777" w:rsidR="00D82754" w:rsidRPr="00B55411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3" w:history="1">
        <w:r w:rsidR="00D82754" w:rsidRPr="00B55411">
          <w:rPr>
            <w:rStyle w:val="Hyperlink"/>
            <w:sz w:val="22"/>
            <w:szCs w:val="22"/>
            <w:highlight w:val="green"/>
          </w:rPr>
          <w:t>1148r1</w:t>
        </w:r>
      </w:hyperlink>
      <w:r w:rsidR="00D82754" w:rsidRPr="00B55411">
        <w:rPr>
          <w:sz w:val="22"/>
          <w:szCs w:val="22"/>
          <w:highlight w:val="green"/>
        </w:rPr>
        <w:t xml:space="preserve"> PDT-EHT-SIG CRC reference</w:t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  <w:t>Ross Jian Yu</w:t>
      </w:r>
      <w:r w:rsidR="00D82754" w:rsidRPr="00B55411">
        <w:rPr>
          <w:sz w:val="22"/>
          <w:szCs w:val="22"/>
          <w:highlight w:val="green"/>
        </w:rPr>
        <w:tab/>
        <w:t xml:space="preserve">    [PDT]</w:t>
      </w:r>
    </w:p>
    <w:p w14:paraId="7EBD90BE" w14:textId="77777777" w:rsidR="00D82754" w:rsidRPr="00B55411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4" w:history="1">
        <w:r w:rsidR="00D82754" w:rsidRPr="00B55411">
          <w:rPr>
            <w:rStyle w:val="Hyperlink"/>
            <w:sz w:val="22"/>
            <w:szCs w:val="22"/>
            <w:highlight w:val="green"/>
          </w:rPr>
          <w:t>1227r0</w:t>
        </w:r>
      </w:hyperlink>
      <w:r w:rsidR="00D82754" w:rsidRPr="00B55411">
        <w:rPr>
          <w:sz w:val="22"/>
          <w:szCs w:val="22"/>
          <w:highlight w:val="green"/>
        </w:rPr>
        <w:t xml:space="preserve"> CR_PHY_TxRxProcedure</w:t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</w:r>
      <w:r w:rsidR="00D82754" w:rsidRPr="00B55411">
        <w:rPr>
          <w:sz w:val="22"/>
          <w:szCs w:val="22"/>
          <w:highlight w:val="green"/>
        </w:rPr>
        <w:tab/>
        <w:t>Xiaogang Chen</w:t>
      </w:r>
      <w:r w:rsidR="00D82754" w:rsidRPr="00B55411">
        <w:rPr>
          <w:sz w:val="22"/>
          <w:szCs w:val="22"/>
          <w:highlight w:val="green"/>
        </w:rPr>
        <w:tab/>
        <w:t xml:space="preserve">    [29 CID]</w:t>
      </w:r>
    </w:p>
    <w:p w14:paraId="4966D4C4" w14:textId="77777777" w:rsidR="00D82754" w:rsidRPr="00796935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5" w:history="1">
        <w:r w:rsidR="00D82754" w:rsidRPr="00796935">
          <w:rPr>
            <w:rStyle w:val="Hyperlink"/>
            <w:sz w:val="22"/>
            <w:szCs w:val="22"/>
            <w:highlight w:val="green"/>
          </w:rPr>
          <w:t>1153r0</w:t>
        </w:r>
      </w:hyperlink>
      <w:r w:rsidR="00D82754" w:rsidRPr="00796935">
        <w:rPr>
          <w:sz w:val="22"/>
          <w:szCs w:val="22"/>
          <w:highlight w:val="green"/>
        </w:rPr>
        <w:t xml:space="preserve"> CR for 36-3-12-8-2-EHT-SIG-content-channels</w:t>
      </w:r>
      <w:r w:rsidR="00D82754" w:rsidRPr="00796935">
        <w:rPr>
          <w:sz w:val="22"/>
          <w:szCs w:val="22"/>
          <w:highlight w:val="green"/>
        </w:rPr>
        <w:tab/>
        <w:t>Dongguk Lim</w:t>
      </w:r>
      <w:r w:rsidR="00D82754" w:rsidRPr="00796935">
        <w:rPr>
          <w:sz w:val="22"/>
          <w:szCs w:val="22"/>
          <w:highlight w:val="green"/>
        </w:rPr>
        <w:tab/>
        <w:t xml:space="preserve">    [13 CID]</w:t>
      </w:r>
    </w:p>
    <w:p w14:paraId="08FD33E8" w14:textId="77777777" w:rsidR="00D82754" w:rsidRPr="00796935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56" w:history="1">
        <w:r w:rsidR="00D82754" w:rsidRPr="00796935">
          <w:rPr>
            <w:rStyle w:val="Hyperlink"/>
            <w:sz w:val="22"/>
            <w:szCs w:val="22"/>
            <w:highlight w:val="green"/>
          </w:rPr>
          <w:t>1231r1</w:t>
        </w:r>
      </w:hyperlink>
      <w:r w:rsidR="00D82754" w:rsidRPr="00796935">
        <w:rPr>
          <w:sz w:val="22"/>
          <w:szCs w:val="22"/>
          <w:highlight w:val="green"/>
        </w:rPr>
        <w:t xml:space="preserve"> CR on 36.3.12.8.6</w:t>
      </w:r>
      <w:r w:rsidR="00D82754" w:rsidRPr="00796935">
        <w:rPr>
          <w:sz w:val="22"/>
          <w:szCs w:val="22"/>
          <w:highlight w:val="green"/>
        </w:rPr>
        <w:tab/>
      </w:r>
      <w:r w:rsidR="00D82754" w:rsidRPr="00796935">
        <w:rPr>
          <w:sz w:val="22"/>
          <w:szCs w:val="22"/>
          <w:highlight w:val="green"/>
        </w:rPr>
        <w:tab/>
      </w:r>
      <w:r w:rsidR="00D82754" w:rsidRPr="00796935">
        <w:rPr>
          <w:sz w:val="22"/>
          <w:szCs w:val="22"/>
          <w:highlight w:val="green"/>
        </w:rPr>
        <w:tab/>
      </w:r>
      <w:r w:rsidR="00D82754" w:rsidRPr="00796935">
        <w:rPr>
          <w:sz w:val="22"/>
          <w:szCs w:val="22"/>
          <w:highlight w:val="green"/>
        </w:rPr>
        <w:tab/>
        <w:t>Lei Huang</w:t>
      </w:r>
      <w:r w:rsidR="00D82754" w:rsidRPr="00796935">
        <w:rPr>
          <w:sz w:val="22"/>
          <w:szCs w:val="22"/>
          <w:highlight w:val="green"/>
        </w:rPr>
        <w:tab/>
        <w:t xml:space="preserve">    [10 CID]</w:t>
      </w:r>
    </w:p>
    <w:p w14:paraId="74BCF071" w14:textId="77777777" w:rsidR="00D82754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7" w:history="1">
        <w:r w:rsidR="00D82754" w:rsidRPr="00677845">
          <w:rPr>
            <w:rStyle w:val="Hyperlink"/>
            <w:sz w:val="22"/>
            <w:szCs w:val="22"/>
          </w:rPr>
          <w:t>1166r0</w:t>
        </w:r>
      </w:hyperlink>
      <w:r w:rsidR="00D82754" w:rsidRPr="00677845">
        <w:rPr>
          <w:sz w:val="22"/>
          <w:szCs w:val="22"/>
        </w:rPr>
        <w:t xml:space="preserve"> CC36 CR on EHT PHY Introduction-1</w:t>
      </w:r>
      <w:r w:rsidR="00D82754" w:rsidRPr="00677845">
        <w:rPr>
          <w:sz w:val="22"/>
          <w:szCs w:val="22"/>
        </w:rPr>
        <w:tab/>
      </w:r>
      <w:r w:rsidR="00D82754" w:rsidRPr="00677845">
        <w:rPr>
          <w:sz w:val="22"/>
          <w:szCs w:val="22"/>
        </w:rPr>
        <w:tab/>
        <w:t>Kanke Wu</w:t>
      </w:r>
      <w:r w:rsidR="00D82754" w:rsidRPr="00677845">
        <w:rPr>
          <w:sz w:val="22"/>
          <w:szCs w:val="22"/>
        </w:rPr>
        <w:tab/>
        <w:t xml:space="preserve">    [17 CID]</w:t>
      </w:r>
    </w:p>
    <w:p w14:paraId="0F6122DA" w14:textId="77777777" w:rsidR="00D82754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8" w:history="1">
        <w:r w:rsidR="00D82754" w:rsidRPr="006D4D87">
          <w:rPr>
            <w:rStyle w:val="Hyperlink"/>
            <w:sz w:val="22"/>
            <w:szCs w:val="22"/>
          </w:rPr>
          <w:t>1245r0</w:t>
        </w:r>
      </w:hyperlink>
      <w:r w:rsidR="00D82754">
        <w:rPr>
          <w:sz w:val="22"/>
          <w:szCs w:val="22"/>
        </w:rPr>
        <w:t xml:space="preserve"> </w:t>
      </w:r>
      <w:r w:rsidR="00D82754" w:rsidRPr="00E03C57">
        <w:rPr>
          <w:sz w:val="22"/>
          <w:szCs w:val="22"/>
        </w:rPr>
        <w:t>CR for CID 5718 and 8102</w:t>
      </w:r>
      <w:r w:rsidR="00D82754" w:rsidRPr="00E03C57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E03C57">
        <w:rPr>
          <w:sz w:val="22"/>
          <w:szCs w:val="22"/>
        </w:rPr>
        <w:t>Dongguk Lim</w:t>
      </w:r>
      <w:r w:rsidR="00D82754">
        <w:rPr>
          <w:sz w:val="22"/>
          <w:szCs w:val="22"/>
        </w:rPr>
        <w:t xml:space="preserve">   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2</w:t>
      </w:r>
      <w:r w:rsidR="00D82754" w:rsidRPr="00677845">
        <w:rPr>
          <w:sz w:val="22"/>
          <w:szCs w:val="22"/>
        </w:rPr>
        <w:t xml:space="preserve"> CID]</w:t>
      </w:r>
    </w:p>
    <w:p w14:paraId="1C82CC28" w14:textId="77777777" w:rsidR="00D82754" w:rsidRPr="00D85F2D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59" w:history="1">
        <w:r w:rsidR="00D82754" w:rsidRPr="004920F4">
          <w:rPr>
            <w:rStyle w:val="Hyperlink"/>
            <w:sz w:val="22"/>
            <w:szCs w:val="22"/>
          </w:rPr>
          <w:t>1146r2</w:t>
        </w:r>
      </w:hyperlink>
      <w:r w:rsidR="00D82754" w:rsidRPr="00D85F2D">
        <w:rPr>
          <w:sz w:val="22"/>
          <w:szCs w:val="22"/>
        </w:rPr>
        <w:t xml:space="preserve"> Comment Resolution on U-SIG Part 2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Alice Chen</w:t>
      </w:r>
      <w:r w:rsidR="00D82754" w:rsidRPr="00D85F2D">
        <w:rPr>
          <w:sz w:val="22"/>
          <w:szCs w:val="22"/>
        </w:rPr>
        <w:tab/>
        <w:t xml:space="preserve"> </w:t>
      </w:r>
      <w:r w:rsidR="00D82754">
        <w:rPr>
          <w:sz w:val="22"/>
          <w:szCs w:val="22"/>
        </w:rPr>
        <w:t xml:space="preserve">    </w:t>
      </w:r>
      <w:r w:rsidR="00D82754" w:rsidRPr="00677845">
        <w:rPr>
          <w:sz w:val="22"/>
          <w:szCs w:val="22"/>
        </w:rPr>
        <w:t>[1</w:t>
      </w:r>
      <w:r w:rsidR="00D82754">
        <w:rPr>
          <w:sz w:val="22"/>
          <w:szCs w:val="22"/>
        </w:rPr>
        <w:t>4</w:t>
      </w:r>
      <w:r w:rsidR="00D82754" w:rsidRPr="00677845">
        <w:rPr>
          <w:sz w:val="22"/>
          <w:szCs w:val="22"/>
        </w:rPr>
        <w:t xml:space="preserve"> CID]</w:t>
      </w:r>
    </w:p>
    <w:p w14:paraId="60DECE88" w14:textId="77777777" w:rsidR="00D82754" w:rsidRPr="00D85F2D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0" w:history="1">
        <w:r w:rsidR="00D82754" w:rsidRPr="004920F4">
          <w:rPr>
            <w:rStyle w:val="Hyperlink"/>
            <w:sz w:val="22"/>
            <w:szCs w:val="22"/>
          </w:rPr>
          <w:t>1217r0</w:t>
        </w:r>
      </w:hyperlink>
      <w:r w:rsidR="00D82754" w:rsidRPr="00D85F2D">
        <w:rPr>
          <w:sz w:val="22"/>
          <w:szCs w:val="22"/>
        </w:rPr>
        <w:t xml:space="preserve"> CR on EHT PHY Introduction-part2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Kanke Wu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[1</w:t>
      </w:r>
      <w:r w:rsidR="00D82754">
        <w:rPr>
          <w:sz w:val="22"/>
          <w:szCs w:val="22"/>
        </w:rPr>
        <w:t>8</w:t>
      </w:r>
      <w:r w:rsidR="00D82754" w:rsidRPr="00677845">
        <w:rPr>
          <w:sz w:val="22"/>
          <w:szCs w:val="22"/>
        </w:rPr>
        <w:t xml:space="preserve"> CID]</w:t>
      </w:r>
    </w:p>
    <w:p w14:paraId="5EA6137E" w14:textId="77777777" w:rsidR="00D82754" w:rsidRPr="00D85F2D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1" w:history="1">
        <w:r w:rsidR="00D82754" w:rsidRPr="004920F4">
          <w:rPr>
            <w:rStyle w:val="Hyperlink"/>
            <w:sz w:val="22"/>
            <w:szCs w:val="22"/>
          </w:rPr>
          <w:t>1167r0</w:t>
        </w:r>
      </w:hyperlink>
      <w:r w:rsidR="00D82754" w:rsidRPr="00D85F2D">
        <w:rPr>
          <w:sz w:val="22"/>
          <w:szCs w:val="22"/>
        </w:rPr>
        <w:t xml:space="preserve"> CR on EHT PHY Introduction-part 3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Kanke Wu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20</w:t>
      </w:r>
      <w:r w:rsidR="00D82754" w:rsidRPr="00677845">
        <w:rPr>
          <w:sz w:val="22"/>
          <w:szCs w:val="22"/>
        </w:rPr>
        <w:t xml:space="preserve"> CID]</w:t>
      </w:r>
    </w:p>
    <w:p w14:paraId="2446ABAE" w14:textId="77777777" w:rsidR="00D82754" w:rsidRPr="00D85F2D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2" w:history="1">
        <w:r w:rsidR="00D82754" w:rsidRPr="004920F4">
          <w:rPr>
            <w:rStyle w:val="Hyperlink"/>
            <w:sz w:val="22"/>
            <w:szCs w:val="22"/>
          </w:rPr>
          <w:t>1232r0</w:t>
        </w:r>
      </w:hyperlink>
      <w:r w:rsidR="00D82754" w:rsidRPr="00D85F2D">
        <w:rPr>
          <w:sz w:val="22"/>
          <w:szCs w:val="22"/>
        </w:rPr>
        <w:t xml:space="preserve"> CR for CID 6940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Yanyi Ding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[1 CID]</w:t>
      </w:r>
    </w:p>
    <w:p w14:paraId="4635030F" w14:textId="77777777" w:rsidR="00D82754" w:rsidRPr="00D85F2D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3" w:history="1">
        <w:r w:rsidR="00D82754" w:rsidRPr="004920F4">
          <w:rPr>
            <w:rStyle w:val="Hyperlink"/>
            <w:sz w:val="22"/>
            <w:szCs w:val="22"/>
          </w:rPr>
          <w:t>1268r0</w:t>
        </w:r>
      </w:hyperlink>
      <w:r w:rsidR="00D82754" w:rsidRPr="00D85F2D">
        <w:rPr>
          <w:sz w:val="22"/>
          <w:szCs w:val="22"/>
        </w:rPr>
        <w:t xml:space="preserve"> CR-on-36.3.12.8.3-part2</w:t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ab/>
        <w:t>Ross Jian Yu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5</w:t>
      </w:r>
      <w:r w:rsidR="00D82754" w:rsidRPr="00677845">
        <w:rPr>
          <w:sz w:val="22"/>
          <w:szCs w:val="22"/>
        </w:rPr>
        <w:t xml:space="preserve"> CID]</w:t>
      </w:r>
    </w:p>
    <w:p w14:paraId="7AC32FE9" w14:textId="77777777" w:rsidR="00D82754" w:rsidRPr="00D85F2D" w:rsidRDefault="00646E85" w:rsidP="00D82754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4" w:history="1">
        <w:r w:rsidR="00D82754" w:rsidRPr="004920F4">
          <w:rPr>
            <w:rStyle w:val="Hyperlink"/>
            <w:sz w:val="22"/>
            <w:szCs w:val="22"/>
          </w:rPr>
          <w:t>1269r0</w:t>
        </w:r>
      </w:hyperlink>
      <w:r w:rsidR="00D82754" w:rsidRPr="00D85F2D">
        <w:rPr>
          <w:sz w:val="22"/>
          <w:szCs w:val="22"/>
        </w:rPr>
        <w:t xml:space="preserve"> CR-on-36.3.12.8.3-part3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>
        <w:rPr>
          <w:sz w:val="22"/>
          <w:szCs w:val="22"/>
        </w:rPr>
        <w:tab/>
      </w:r>
      <w:r w:rsidR="00D82754" w:rsidRPr="00D85F2D">
        <w:rPr>
          <w:sz w:val="22"/>
          <w:szCs w:val="22"/>
        </w:rPr>
        <w:t>Ross Jian Yu</w:t>
      </w:r>
      <w:r w:rsidR="00D82754" w:rsidRPr="00D85F2D">
        <w:rPr>
          <w:sz w:val="22"/>
          <w:szCs w:val="22"/>
        </w:rPr>
        <w:tab/>
      </w:r>
      <w:r w:rsidR="00D82754">
        <w:rPr>
          <w:sz w:val="22"/>
          <w:szCs w:val="22"/>
        </w:rPr>
        <w:t xml:space="preserve">     </w:t>
      </w:r>
      <w:r w:rsidR="00D82754" w:rsidRPr="00677845">
        <w:rPr>
          <w:sz w:val="22"/>
          <w:szCs w:val="22"/>
        </w:rPr>
        <w:t>[</w:t>
      </w:r>
      <w:r w:rsidR="00D82754">
        <w:rPr>
          <w:sz w:val="22"/>
          <w:szCs w:val="22"/>
        </w:rPr>
        <w:t>4</w:t>
      </w:r>
      <w:r w:rsidR="00D82754" w:rsidRPr="00677845">
        <w:rPr>
          <w:sz w:val="22"/>
          <w:szCs w:val="22"/>
        </w:rPr>
        <w:t xml:space="preserve"> CID]</w:t>
      </w:r>
    </w:p>
    <w:p w14:paraId="335006A5" w14:textId="77777777" w:rsidR="00250692" w:rsidRPr="00F21F10" w:rsidRDefault="00250692" w:rsidP="00250692">
      <w:pPr>
        <w:rPr>
          <w:szCs w:val="22"/>
          <w:lang w:val="en-GB"/>
        </w:rPr>
      </w:pPr>
    </w:p>
    <w:p w14:paraId="201BBC17" w14:textId="77777777" w:rsidR="00250692" w:rsidRDefault="00250692" w:rsidP="00250692">
      <w:pPr>
        <w:rPr>
          <w:szCs w:val="22"/>
        </w:rPr>
      </w:pPr>
    </w:p>
    <w:p w14:paraId="630B7128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4900EB37" w14:textId="77777777" w:rsidR="00250692" w:rsidRPr="002126D3" w:rsidRDefault="00250692" w:rsidP="00250692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13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0"/>
        <w:gridCol w:w="1420"/>
        <w:gridCol w:w="3000"/>
        <w:gridCol w:w="5540"/>
      </w:tblGrid>
      <w:tr w:rsidR="00B22BC5" w14:paraId="4C5A8998" w14:textId="77777777" w:rsidTr="00B22BC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AB70F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19E89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D6EB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5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8DCF6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22BC5" w14:paraId="0E57FB75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D6AA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D0773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7AFCF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 Falujah, Iyad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480E4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B22BC5" w14:paraId="4899AAF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056662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9AF92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5461F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3E5D9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0C667DD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3FE32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FF91AF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557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Anwyl, Gary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CB87B7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10D9FF2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7997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FC7790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7B7CC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6EB9C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07B126F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1F532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C648B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E0D29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FB246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B22BC5" w14:paraId="7852533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30A28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D7015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5BFFB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Cao,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6EBCE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34EF75A5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950637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C0596E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7A728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89A79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11A56FF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81055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B6E8F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14506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5E59B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1CD687C5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53B8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8CFD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99DD8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D4FC0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54A7A32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234C8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3AFD0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0AD63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C96EA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6AA2A4B7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2A49B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5A965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4695E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Gao, Ning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3F149A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B22BC5" w14:paraId="69B9F015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95EAA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57F14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CFAD6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03CDB6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6DBD95D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3C449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207BC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3A0F4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68422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245D26A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2B7A7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5AA7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68F6B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CD846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7CE3355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9FC5B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07074B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3A60A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9ACE2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B22BC5" w14:paraId="19F0614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82F50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FF931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BBC3D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Jeon,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55A03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ELECTRONICS</w:t>
            </w:r>
          </w:p>
        </w:tc>
      </w:tr>
      <w:tr w:rsidR="00B22BC5" w14:paraId="716078C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CFDD7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6F284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69A2D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Myeong-Jin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989A3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1768A9B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05895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72809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BBB3E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F0EAB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1F04D7F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542F53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C734B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3E77F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8C577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4988C07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DEB14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436BE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01DF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Jialing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DB6A4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Technologies, Inc.</w:t>
            </w:r>
          </w:p>
        </w:tc>
      </w:tr>
      <w:tr w:rsidR="00B22BC5" w14:paraId="064C23B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4C888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1F2B3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BCAAED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A1FBF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B22BC5" w14:paraId="0BA9924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0346C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BE05B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EE591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8DD44E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476D779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CD23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F9FCA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35D3BC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CAF6D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B22BC5" w14:paraId="5D2303C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92C17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15B12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38F4D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5168CC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22BC5" w14:paraId="66E467C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5F66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DB0EA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CE2E2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CE6AD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B22BC5" w14:paraId="3D50D71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6E42A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0070E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F79B5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D0F418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1BD07480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58766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9C3409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9174E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3FE8B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B22BC5" w14:paraId="61E5CF8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712242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02855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C3821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Shilo, Shimi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62EB3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4FB8935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5668B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FD3BE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F008E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Sun, Bo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993372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ZTE Corporation</w:t>
            </w:r>
          </w:p>
        </w:tc>
      </w:tr>
      <w:tr w:rsidR="00B22BC5" w14:paraId="71066825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929D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C7615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EE3C0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81577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1104987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D6387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40418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FE41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7F0C3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16280774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59B1B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03CB4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9AC20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C117E5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B22BC5" w14:paraId="6B4B7FD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B2A3B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3E79C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D2447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98A70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197EA18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73667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2DDE1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ADAE1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BFC4F6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744C565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073E4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EC6D1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2535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E402C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B22BC5" w14:paraId="23F0608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99996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9EF50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2B345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Xin,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83877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00BF1E7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B410C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1F3A3A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DA8BA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RUI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D2C1F7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InterDigital, Inc.</w:t>
            </w:r>
          </w:p>
        </w:tc>
      </w:tr>
      <w:tr w:rsidR="00B22BC5" w14:paraId="5F13812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00DB6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EECBC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0C54C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61E2F9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64C5359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A4E86D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97BF8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9A395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Zaman, Malia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97708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Standards Association (IEEE-SA)</w:t>
            </w:r>
          </w:p>
        </w:tc>
      </w:tr>
      <w:tr w:rsidR="00B22BC5" w14:paraId="17AEF0A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A5215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5FCF7B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B93F0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B3541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434C7519" w14:textId="77777777" w:rsidR="00250692" w:rsidRDefault="00250692" w:rsidP="00250692"/>
    <w:p w14:paraId="67350AEF" w14:textId="77777777" w:rsidR="00250692" w:rsidRDefault="00250692" w:rsidP="00250692"/>
    <w:p w14:paraId="78F15E45" w14:textId="77777777" w:rsidR="00250692" w:rsidRDefault="00250692" w:rsidP="00250692"/>
    <w:p w14:paraId="5EBA6909" w14:textId="77777777" w:rsidR="00250692" w:rsidRPr="00591B11" w:rsidRDefault="00250692" w:rsidP="00250692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305C74BC" w14:textId="77777777" w:rsidR="00250692" w:rsidRPr="006A11DE" w:rsidRDefault="00250692" w:rsidP="00250692">
      <w:pPr>
        <w:rPr>
          <w:b/>
          <w:sz w:val="28"/>
          <w:szCs w:val="28"/>
        </w:rPr>
      </w:pPr>
    </w:p>
    <w:p w14:paraId="65F70A70" w14:textId="5495A680" w:rsidR="00250692" w:rsidRPr="00D82754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D82754">
        <w:rPr>
          <w:b/>
          <w:bCs/>
        </w:rPr>
        <w:t>11-21-1</w:t>
      </w:r>
      <w:r w:rsidR="00550432">
        <w:rPr>
          <w:b/>
          <w:bCs/>
        </w:rPr>
        <w:t>148</w:t>
      </w:r>
      <w:r w:rsidRPr="00D82754">
        <w:rPr>
          <w:b/>
          <w:bCs/>
        </w:rPr>
        <w:t>r</w:t>
      </w:r>
      <w:r w:rsidR="00550432">
        <w:rPr>
          <w:b/>
          <w:bCs/>
        </w:rPr>
        <w:t>1</w:t>
      </w:r>
      <w:r w:rsidRPr="00D82754">
        <w:rPr>
          <w:b/>
          <w:bCs/>
        </w:rPr>
        <w:t xml:space="preserve"> – </w:t>
      </w:r>
      <w:r w:rsidR="00550432" w:rsidRPr="00550432">
        <w:rPr>
          <w:b/>
          <w:bCs/>
          <w:sz w:val="22"/>
          <w:szCs w:val="22"/>
        </w:rPr>
        <w:t>PDT-EHT-SIG CRC reference</w:t>
      </w:r>
      <w:r w:rsidR="00550432">
        <w:rPr>
          <w:sz w:val="22"/>
          <w:szCs w:val="22"/>
        </w:rPr>
        <w:t xml:space="preserve"> </w:t>
      </w:r>
      <w:r w:rsidRPr="00D82754">
        <w:rPr>
          <w:b/>
          <w:bCs/>
          <w:sz w:val="22"/>
          <w:szCs w:val="22"/>
        </w:rPr>
        <w:t>–</w:t>
      </w:r>
      <w:r w:rsidRPr="00D82754">
        <w:rPr>
          <w:b/>
          <w:bCs/>
        </w:rPr>
        <w:t xml:space="preserve"> </w:t>
      </w:r>
      <w:r w:rsidR="00550432">
        <w:t>Ross Jian Yu</w:t>
      </w:r>
      <w:r>
        <w:t xml:space="preserve"> (</w:t>
      </w:r>
      <w:r w:rsidR="00550432">
        <w:t>Huawei</w:t>
      </w:r>
      <w:r>
        <w:t>)</w:t>
      </w:r>
    </w:p>
    <w:p w14:paraId="51586917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7C4819B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8ACE083" w14:textId="6FA11078" w:rsidR="00250692" w:rsidRPr="0025603C" w:rsidRDefault="006C604D" w:rsidP="00250692">
      <w:pPr>
        <w:ind w:left="360"/>
      </w:pPr>
      <w:r>
        <w:t xml:space="preserve">No Discussions. </w:t>
      </w:r>
    </w:p>
    <w:p w14:paraId="7B2DE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2BF11DFC" w14:textId="56CC4292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Do you agree to accept the proposed </w:t>
      </w:r>
      <w:r w:rsidR="006C604D">
        <w:t>text modification</w:t>
      </w:r>
      <w:r>
        <w:t xml:space="preserve"> in 11-21/1</w:t>
      </w:r>
      <w:r w:rsidR="006C604D">
        <w:t>148</w:t>
      </w:r>
      <w:r>
        <w:t>r</w:t>
      </w:r>
      <w:r w:rsidR="006C604D">
        <w:t>1</w:t>
      </w:r>
      <w:r>
        <w:t xml:space="preserve"> for the </w:t>
      </w:r>
      <w:r w:rsidR="006C604D">
        <w:t>next draft of 802.11be</w:t>
      </w:r>
      <w:r>
        <w:t>?</w:t>
      </w:r>
    </w:p>
    <w:p w14:paraId="22D394AD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29FB81D9" w14:textId="77777777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0B122DF" w14:textId="77777777" w:rsidR="00250692" w:rsidRDefault="00250692" w:rsidP="00250692"/>
    <w:p w14:paraId="169391F7" w14:textId="77777777" w:rsidR="00250692" w:rsidRDefault="00250692" w:rsidP="00250692">
      <w:pPr>
        <w:ind w:left="360"/>
      </w:pPr>
    </w:p>
    <w:p w14:paraId="3653791D" w14:textId="77777777" w:rsidR="00250692" w:rsidRDefault="00250692" w:rsidP="00250692">
      <w:pPr>
        <w:ind w:left="360"/>
      </w:pPr>
    </w:p>
    <w:p w14:paraId="3B5A12D8" w14:textId="11D6945B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>
        <w:rPr>
          <w:b/>
          <w:bCs/>
        </w:rPr>
        <w:t>2</w:t>
      </w:r>
      <w:r w:rsidR="00B55411">
        <w:rPr>
          <w:b/>
          <w:bCs/>
        </w:rPr>
        <w:t>27</w:t>
      </w:r>
      <w:r w:rsidRPr="009E5E0B">
        <w:rPr>
          <w:b/>
          <w:bCs/>
        </w:rPr>
        <w:t>r</w:t>
      </w:r>
      <w:r w:rsidR="00C829DF">
        <w:rPr>
          <w:b/>
          <w:bCs/>
        </w:rPr>
        <w:t>1</w:t>
      </w:r>
      <w:r w:rsidRPr="009E5E0B">
        <w:rPr>
          <w:b/>
          <w:bCs/>
        </w:rPr>
        <w:t xml:space="preserve"> – </w:t>
      </w:r>
      <w:r>
        <w:rPr>
          <w:b/>
          <w:bCs/>
          <w:sz w:val="22"/>
          <w:szCs w:val="22"/>
        </w:rPr>
        <w:t xml:space="preserve">D1.0 CR </w:t>
      </w:r>
      <w:r w:rsidR="00C829DF">
        <w:rPr>
          <w:b/>
          <w:bCs/>
          <w:sz w:val="22"/>
          <w:szCs w:val="22"/>
        </w:rPr>
        <w:t>PHY TxRx procedure</w:t>
      </w:r>
      <w:r w:rsidRPr="009E5E0B">
        <w:rPr>
          <w:b/>
          <w:bCs/>
          <w:sz w:val="22"/>
          <w:szCs w:val="22"/>
        </w:rPr>
        <w:t xml:space="preserve"> –</w:t>
      </w:r>
      <w:r w:rsidRPr="009E5E0B">
        <w:rPr>
          <w:b/>
          <w:bCs/>
        </w:rPr>
        <w:t xml:space="preserve"> </w:t>
      </w:r>
      <w:r w:rsidR="00C829DF">
        <w:t>Xiaogang Chen</w:t>
      </w:r>
      <w:r>
        <w:t xml:space="preserve"> (</w:t>
      </w:r>
      <w:r w:rsidR="00C829DF">
        <w:t>Intel</w:t>
      </w:r>
      <w:r>
        <w:t>)</w:t>
      </w:r>
    </w:p>
    <w:p w14:paraId="0991C2FC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37F20135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943198B" w14:textId="6A4935E7" w:rsidR="004628F0" w:rsidRDefault="00250692" w:rsidP="004628F0">
      <w:pPr>
        <w:ind w:left="360"/>
      </w:pPr>
      <w:r>
        <w:t xml:space="preserve">C: </w:t>
      </w:r>
      <w:r w:rsidR="004628F0">
        <w:t xml:space="preserve">What’s wrong with scrambling in the figure. </w:t>
      </w:r>
    </w:p>
    <w:p w14:paraId="15A5DD40" w14:textId="71783C94" w:rsidR="004628F0" w:rsidRDefault="004628F0" w:rsidP="004628F0">
      <w:pPr>
        <w:ind w:left="360"/>
      </w:pPr>
      <w:r>
        <w:t xml:space="preserve">A: It’s not complete. </w:t>
      </w:r>
      <w:r w:rsidR="005159B2">
        <w:t>We can remove it</w:t>
      </w:r>
      <w:r w:rsidR="00E824FB">
        <w:t xml:space="preserve"> from the figure. </w:t>
      </w:r>
    </w:p>
    <w:p w14:paraId="2CB8E703" w14:textId="542B477E" w:rsidR="00AB6D52" w:rsidRDefault="00AB6D52" w:rsidP="004628F0">
      <w:pPr>
        <w:ind w:left="360"/>
      </w:pPr>
      <w:r>
        <w:t xml:space="preserve">C: Some editorial comments and the presenter agree to update offline. </w:t>
      </w:r>
    </w:p>
    <w:p w14:paraId="1B62892A" w14:textId="6DD6A4CF" w:rsidR="00697058" w:rsidRDefault="00A65144" w:rsidP="004628F0">
      <w:pPr>
        <w:ind w:left="360"/>
      </w:pPr>
      <w:r>
        <w:t xml:space="preserve">A: Will come back later for SP with updated version. </w:t>
      </w:r>
    </w:p>
    <w:p w14:paraId="565E70C5" w14:textId="77777777" w:rsidR="00E824FB" w:rsidRPr="0025603C" w:rsidRDefault="00E824FB" w:rsidP="004628F0">
      <w:pPr>
        <w:ind w:left="360"/>
      </w:pPr>
    </w:p>
    <w:p w14:paraId="5AB0A5C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45D442D8" w14:textId="6D68CD7E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130344">
        <w:rPr>
          <w:highlight w:val="cyan"/>
        </w:rPr>
        <w:t>3</w:t>
      </w:r>
      <w:r>
        <w:t>:  Do you agree to accept the proposed CR in 11-21/12</w:t>
      </w:r>
      <w:r w:rsidR="005E0071">
        <w:t>27</w:t>
      </w:r>
      <w:r>
        <w:t>r</w:t>
      </w:r>
      <w:r w:rsidR="00A65144">
        <w:t>2</w:t>
      </w:r>
      <w:r>
        <w:t xml:space="preserve"> for the following CIDs?</w:t>
      </w:r>
    </w:p>
    <w:p w14:paraId="58821756" w14:textId="3D659DE6" w:rsidR="007B63B5" w:rsidRPr="007B63B5" w:rsidRDefault="00250692" w:rsidP="00C46A8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7B63B5">
        <w:t>4666</w:t>
      </w:r>
      <w:r w:rsidR="00C46A8E">
        <w:t xml:space="preserve">, </w:t>
      </w:r>
      <w:r w:rsidR="007B63B5">
        <w:t>4913</w:t>
      </w:r>
      <w:r w:rsidR="00C46A8E">
        <w:t xml:space="preserve">, </w:t>
      </w:r>
      <w:r w:rsidR="007B63B5">
        <w:t>6096</w:t>
      </w:r>
      <w:r w:rsidR="00C46A8E">
        <w:t xml:space="preserve">, </w:t>
      </w:r>
      <w:r w:rsidR="007B63B5">
        <w:t>6151</w:t>
      </w:r>
      <w:r w:rsidR="00C46A8E">
        <w:t xml:space="preserve">, </w:t>
      </w:r>
      <w:r w:rsidR="007B63B5">
        <w:t>6819</w:t>
      </w:r>
      <w:r w:rsidR="00C46A8E">
        <w:t xml:space="preserve">, </w:t>
      </w:r>
      <w:r w:rsidR="007B63B5">
        <w:t>6820</w:t>
      </w:r>
      <w:r w:rsidR="00C46A8E">
        <w:t xml:space="preserve">, </w:t>
      </w:r>
      <w:r w:rsidR="007B63B5">
        <w:t>6821</w:t>
      </w:r>
      <w:r w:rsidR="00C46A8E">
        <w:t xml:space="preserve">, </w:t>
      </w:r>
      <w:r w:rsidR="007B63B5">
        <w:t>6908</w:t>
      </w:r>
      <w:r w:rsidR="00C46A8E">
        <w:t xml:space="preserve">, </w:t>
      </w:r>
      <w:r w:rsidR="007B63B5">
        <w:t>6912</w:t>
      </w:r>
      <w:r w:rsidR="00C46A8E">
        <w:t xml:space="preserve">, </w:t>
      </w:r>
      <w:r w:rsidR="007B63B5">
        <w:t>7270</w:t>
      </w:r>
      <w:r w:rsidR="00C46A8E">
        <w:t xml:space="preserve">, </w:t>
      </w:r>
      <w:r w:rsidR="007B63B5">
        <w:t>7271</w:t>
      </w:r>
      <w:r w:rsidR="00C46A8E">
        <w:t xml:space="preserve">, </w:t>
      </w:r>
      <w:r w:rsidR="007B63B5">
        <w:t>7272</w:t>
      </w:r>
      <w:r w:rsidR="00C46A8E">
        <w:t xml:space="preserve">, </w:t>
      </w:r>
      <w:r w:rsidR="007B63B5">
        <w:t>7273</w:t>
      </w:r>
      <w:r w:rsidR="00C46A8E">
        <w:t xml:space="preserve">, </w:t>
      </w:r>
      <w:r w:rsidR="007B63B5">
        <w:t>7274</w:t>
      </w:r>
      <w:r w:rsidR="00C46A8E">
        <w:t xml:space="preserve">, </w:t>
      </w:r>
      <w:r w:rsidR="007B63B5">
        <w:t>7275</w:t>
      </w:r>
      <w:r w:rsidR="00C46A8E">
        <w:t xml:space="preserve">, </w:t>
      </w:r>
      <w:r w:rsidR="007B63B5">
        <w:t>7276</w:t>
      </w:r>
      <w:r w:rsidR="00C46A8E">
        <w:t xml:space="preserve">, </w:t>
      </w:r>
      <w:r w:rsidR="007B63B5">
        <w:t>7277, 7278, 7279, 7280, 8143, 8144, 8145, 8147, 8148, 8149, 8150</w:t>
      </w:r>
      <w:r w:rsidR="007B63B5" w:rsidRPr="00C46A8E">
        <w:rPr>
          <w:b/>
          <w:sz w:val="22"/>
        </w:rPr>
        <w:t xml:space="preserve"> </w:t>
      </w:r>
    </w:p>
    <w:p w14:paraId="335AD26C" w14:textId="77777777" w:rsidR="007B63B5" w:rsidRDefault="007B63B5" w:rsidP="007B63B5">
      <w:pPr>
        <w:keepNext/>
        <w:tabs>
          <w:tab w:val="left" w:pos="7075"/>
        </w:tabs>
      </w:pPr>
    </w:p>
    <w:p w14:paraId="76B39851" w14:textId="77777777" w:rsidR="00250692" w:rsidRDefault="00250692" w:rsidP="00250692">
      <w:pPr>
        <w:keepNext/>
        <w:tabs>
          <w:tab w:val="left" w:pos="7075"/>
        </w:tabs>
        <w:rPr>
          <w:b/>
          <w:bCs/>
        </w:rPr>
      </w:pPr>
    </w:p>
    <w:p w14:paraId="62E758EE" w14:textId="77777777" w:rsidR="00250692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4B85E4" w14:textId="77777777" w:rsidR="00250692" w:rsidRPr="007E5FAA" w:rsidRDefault="00250692" w:rsidP="00250692">
      <w:pPr>
        <w:keepNext/>
        <w:tabs>
          <w:tab w:val="left" w:pos="7075"/>
        </w:tabs>
      </w:pPr>
    </w:p>
    <w:p w14:paraId="0D85F057" w14:textId="77777777" w:rsidR="00250692" w:rsidRDefault="00250692" w:rsidP="00250692"/>
    <w:p w14:paraId="6661EB0E" w14:textId="77777777" w:rsidR="00250692" w:rsidRDefault="00250692" w:rsidP="00250692">
      <w:pPr>
        <w:ind w:left="360"/>
      </w:pPr>
    </w:p>
    <w:p w14:paraId="558373CB" w14:textId="77777777" w:rsidR="00250692" w:rsidRDefault="00250692" w:rsidP="00250692">
      <w:pPr>
        <w:ind w:left="360"/>
      </w:pPr>
    </w:p>
    <w:p w14:paraId="2EFE0851" w14:textId="1AEFFD68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324491">
        <w:rPr>
          <w:b/>
          <w:bCs/>
        </w:rPr>
        <w:t>153</w:t>
      </w:r>
      <w:r w:rsidRPr="009E5E0B">
        <w:rPr>
          <w:b/>
          <w:bCs/>
        </w:rPr>
        <w:t>r</w:t>
      </w:r>
      <w:r w:rsidR="00324491">
        <w:rPr>
          <w:b/>
          <w:bCs/>
        </w:rPr>
        <w:t>1</w:t>
      </w:r>
      <w:r w:rsidRPr="009E5E0B">
        <w:rPr>
          <w:b/>
          <w:bCs/>
        </w:rPr>
        <w:t xml:space="preserve"> – </w:t>
      </w:r>
      <w:r w:rsidR="00324491" w:rsidRPr="00324491">
        <w:rPr>
          <w:b/>
          <w:bCs/>
        </w:rPr>
        <w:t>CR</w:t>
      </w:r>
      <w:r w:rsidR="00324491" w:rsidRPr="00324491">
        <w:rPr>
          <w:rFonts w:hint="eastAsia"/>
          <w:b/>
          <w:bCs/>
        </w:rPr>
        <w:t xml:space="preserve"> </w:t>
      </w:r>
      <w:r w:rsidR="00324491" w:rsidRPr="00324491">
        <w:rPr>
          <w:b/>
          <w:bCs/>
        </w:rPr>
        <w:t xml:space="preserve">for 36.3.12.8.2 </w:t>
      </w:r>
      <w:r w:rsidR="00324491" w:rsidRPr="00324491">
        <w:rPr>
          <w:rFonts w:hint="eastAsia"/>
          <w:b/>
          <w:bCs/>
        </w:rPr>
        <w:t>EHT</w:t>
      </w:r>
      <w:r w:rsidR="00324491" w:rsidRPr="00324491">
        <w:rPr>
          <w:b/>
          <w:bCs/>
        </w:rPr>
        <w:t xml:space="preserve">-SIG content channels </w:t>
      </w:r>
      <w:r w:rsidRPr="00324491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324491">
        <w:t>Dongguk Lim</w:t>
      </w:r>
      <w:r>
        <w:t xml:space="preserve"> (</w:t>
      </w:r>
      <w:r w:rsidR="00324491">
        <w:t>LGE</w:t>
      </w:r>
      <w:r>
        <w:t>)</w:t>
      </w:r>
    </w:p>
    <w:p w14:paraId="6291CF89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0ED398E2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0BAF7B7" w14:textId="77777777" w:rsidR="008220C2" w:rsidRDefault="00324491" w:rsidP="00250692">
      <w:pPr>
        <w:ind w:left="360"/>
      </w:pPr>
      <w:r>
        <w:t xml:space="preserve">C: </w:t>
      </w:r>
      <w:r w:rsidR="008220C2">
        <w:t>CID4853:  It’s better to just accept the comment.</w:t>
      </w:r>
    </w:p>
    <w:p w14:paraId="669CCEF8" w14:textId="4115A13E" w:rsidR="00250692" w:rsidRDefault="008220C2" w:rsidP="00250692">
      <w:pPr>
        <w:ind w:left="360"/>
      </w:pPr>
      <w:r>
        <w:t xml:space="preserve">A:  Ok. Updated.  </w:t>
      </w:r>
    </w:p>
    <w:p w14:paraId="75D7ADCC" w14:textId="3FDB8F8E" w:rsidR="00F16BD7" w:rsidRDefault="00F16BD7" w:rsidP="00250692">
      <w:pPr>
        <w:ind w:left="360"/>
      </w:pPr>
      <w:r>
        <w:t xml:space="preserve">C: A number of editorial comments from different commenters. </w:t>
      </w:r>
    </w:p>
    <w:p w14:paraId="651F1240" w14:textId="1BE30279" w:rsidR="00F16BD7" w:rsidRPr="0025603C" w:rsidRDefault="00F16BD7" w:rsidP="00250692">
      <w:pPr>
        <w:ind w:left="360"/>
      </w:pPr>
      <w:r>
        <w:t xml:space="preserve">A: Update to r2. </w:t>
      </w:r>
    </w:p>
    <w:p w14:paraId="28BCFB21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4FADE34" w14:textId="2F4BA12D" w:rsidR="00250692" w:rsidRDefault="00250692" w:rsidP="00250692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130344">
        <w:rPr>
          <w:highlight w:val="cyan"/>
        </w:rPr>
        <w:t>2</w:t>
      </w:r>
      <w:r>
        <w:t>:  Do you agree to accept the proposed CR in 11-21/1</w:t>
      </w:r>
      <w:r w:rsidR="00324491">
        <w:t>153</w:t>
      </w:r>
      <w:r>
        <w:t>r</w:t>
      </w:r>
      <w:r w:rsidR="0022496C">
        <w:t>2</w:t>
      </w:r>
      <w:r>
        <w:t xml:space="preserve"> for the following CIDs?</w:t>
      </w:r>
    </w:p>
    <w:p w14:paraId="5B14BB87" w14:textId="5A635C0F" w:rsidR="00324491" w:rsidRDefault="00250692" w:rsidP="00324491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324491" w:rsidRPr="00E62D55">
        <w:rPr>
          <w:lang w:eastAsia="ko-KR"/>
        </w:rPr>
        <w:t>8024, 8023, 8022, 8021, 8020, 8019, 7220, 7219, 7218, 7212, 6152, 4853, 4668</w:t>
      </w:r>
    </w:p>
    <w:p w14:paraId="352BFF18" w14:textId="23782075" w:rsidR="00250692" w:rsidRDefault="00250692" w:rsidP="00250692">
      <w:pPr>
        <w:keepNext/>
        <w:tabs>
          <w:tab w:val="left" w:pos="7075"/>
        </w:tabs>
        <w:jc w:val="center"/>
        <w:rPr>
          <w:b/>
          <w:bCs/>
        </w:rPr>
      </w:pPr>
    </w:p>
    <w:p w14:paraId="5281DD54" w14:textId="77777777" w:rsidR="00324491" w:rsidRDefault="00324491" w:rsidP="00250692">
      <w:pPr>
        <w:keepNext/>
        <w:tabs>
          <w:tab w:val="left" w:pos="7075"/>
        </w:tabs>
        <w:jc w:val="center"/>
        <w:rPr>
          <w:b/>
          <w:bCs/>
        </w:rPr>
      </w:pPr>
    </w:p>
    <w:p w14:paraId="73E61448" w14:textId="77777777" w:rsidR="00250692" w:rsidRPr="007E5FAA" w:rsidRDefault="00250692" w:rsidP="00250692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5CA502D1" w14:textId="77777777" w:rsidR="00250692" w:rsidRDefault="00250692" w:rsidP="00250692">
      <w:pPr>
        <w:rPr>
          <w:b/>
          <w:bCs/>
        </w:rPr>
      </w:pPr>
    </w:p>
    <w:p w14:paraId="416A0516" w14:textId="77777777" w:rsidR="00250692" w:rsidRDefault="00250692" w:rsidP="00250692"/>
    <w:p w14:paraId="1B51EBD2" w14:textId="77777777" w:rsidR="00250692" w:rsidRDefault="00250692" w:rsidP="00250692">
      <w:pPr>
        <w:ind w:left="360"/>
      </w:pPr>
    </w:p>
    <w:p w14:paraId="30D08E10" w14:textId="7FA76404" w:rsidR="00250692" w:rsidRPr="009E5E0B" w:rsidRDefault="00250692" w:rsidP="006C7669">
      <w:pPr>
        <w:pStyle w:val="ListParagraph"/>
        <w:numPr>
          <w:ilvl w:val="0"/>
          <w:numId w:val="9"/>
        </w:numPr>
        <w:rPr>
          <w:b/>
          <w:bCs/>
        </w:rPr>
      </w:pPr>
      <w:r w:rsidRPr="009E5E0B">
        <w:rPr>
          <w:b/>
          <w:bCs/>
        </w:rPr>
        <w:t>11-21-1</w:t>
      </w:r>
      <w:r w:rsidR="00AB6D52">
        <w:rPr>
          <w:b/>
          <w:bCs/>
        </w:rPr>
        <w:t>231</w:t>
      </w:r>
      <w:r w:rsidRPr="009E5E0B">
        <w:rPr>
          <w:b/>
          <w:bCs/>
        </w:rPr>
        <w:t>r</w:t>
      </w:r>
      <w:r>
        <w:rPr>
          <w:b/>
          <w:bCs/>
        </w:rPr>
        <w:t>1</w:t>
      </w:r>
      <w:r w:rsidRPr="009E5E0B">
        <w:rPr>
          <w:b/>
          <w:bCs/>
        </w:rPr>
        <w:t xml:space="preserve"> –</w:t>
      </w:r>
      <w:r w:rsidR="00AB6D52">
        <w:rPr>
          <w:b/>
          <w:bCs/>
        </w:rPr>
        <w:t xml:space="preserve"> D1.0 </w:t>
      </w:r>
      <w:r w:rsidRPr="00C72F6E">
        <w:rPr>
          <w:b/>
          <w:bCs/>
          <w:sz w:val="22"/>
          <w:szCs w:val="22"/>
        </w:rPr>
        <w:t>CR</w:t>
      </w:r>
      <w:r w:rsidR="00AB6D52">
        <w:rPr>
          <w:b/>
          <w:bCs/>
          <w:sz w:val="22"/>
          <w:szCs w:val="22"/>
        </w:rPr>
        <w:t xml:space="preserve"> </w:t>
      </w:r>
      <w:r w:rsidR="00AB6D52" w:rsidRPr="00AB6D52">
        <w:rPr>
          <w:b/>
          <w:bCs/>
        </w:rPr>
        <w:t xml:space="preserve">on 36.3.12.8.6 </w:t>
      </w:r>
      <w:r w:rsidRPr="00AB6D52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AB6D52">
        <w:t>Lei Huang</w:t>
      </w:r>
      <w:r>
        <w:t xml:space="preserve"> (</w:t>
      </w:r>
      <w:r w:rsidR="00AB6D52">
        <w:t>OPPO</w:t>
      </w:r>
      <w:r>
        <w:t>)</w:t>
      </w:r>
    </w:p>
    <w:p w14:paraId="4BE6CD2F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705A67F3" w14:textId="77777777" w:rsidR="00250692" w:rsidRDefault="00250692" w:rsidP="00250692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5752DA59" w14:textId="2CBBAD58" w:rsidR="00250692" w:rsidRDefault="00250692" w:rsidP="00250692">
      <w:pPr>
        <w:ind w:left="360"/>
      </w:pPr>
      <w:r>
        <w:t xml:space="preserve">C: </w:t>
      </w:r>
      <w:r w:rsidR="00796935">
        <w:t xml:space="preserve">Defer CID 4860 for more discussion and work together with other contributor. </w:t>
      </w:r>
    </w:p>
    <w:p w14:paraId="36F5E548" w14:textId="25DA9BF4" w:rsidR="004D118B" w:rsidRDefault="004D118B" w:rsidP="00250692">
      <w:pPr>
        <w:ind w:left="360"/>
      </w:pPr>
      <w:r>
        <w:t xml:space="preserve">C: Some editorial comment on resolution to CID 7227. </w:t>
      </w:r>
    </w:p>
    <w:p w14:paraId="374712D9" w14:textId="0F959FE0" w:rsidR="00201DA4" w:rsidRDefault="004D118B" w:rsidP="00201DA4">
      <w:pPr>
        <w:ind w:left="360"/>
      </w:pPr>
      <w:r>
        <w:t xml:space="preserve">A: Modified the resolution. </w:t>
      </w:r>
    </w:p>
    <w:p w14:paraId="7A231D94" w14:textId="403A22EA" w:rsidR="00201DA4" w:rsidRDefault="00201DA4" w:rsidP="00201DA4">
      <w:pPr>
        <w:ind w:left="360"/>
      </w:pPr>
      <w:r>
        <w:t>C: CID 4862 change from accepted to rejected. Since phase rotation is different for EHT-SIG.</w:t>
      </w:r>
    </w:p>
    <w:p w14:paraId="7B0961F6" w14:textId="3EBB505F" w:rsidR="002272DC" w:rsidRPr="0025603C" w:rsidRDefault="002272DC" w:rsidP="00250692">
      <w:pPr>
        <w:ind w:left="360"/>
      </w:pPr>
    </w:p>
    <w:p w14:paraId="208F78F4" w14:textId="77777777" w:rsidR="00250692" w:rsidRDefault="00250692" w:rsidP="00250692">
      <w:pPr>
        <w:keepNext/>
        <w:tabs>
          <w:tab w:val="left" w:pos="7075"/>
        </w:tabs>
        <w:rPr>
          <w:highlight w:val="cyan"/>
        </w:rPr>
      </w:pPr>
    </w:p>
    <w:p w14:paraId="13178D80" w14:textId="5FF7D1E2" w:rsidR="00250692" w:rsidRDefault="00235596" w:rsidP="00250692">
      <w:pPr>
        <w:rPr>
          <w:b/>
          <w:bCs/>
        </w:rPr>
      </w:pPr>
      <w:r>
        <w:t xml:space="preserve">To be continued in next call. </w:t>
      </w:r>
    </w:p>
    <w:p w14:paraId="487BE3E0" w14:textId="77777777" w:rsidR="00250692" w:rsidRDefault="00250692" w:rsidP="00250692">
      <w:pPr>
        <w:rPr>
          <w:b/>
          <w:bCs/>
        </w:rPr>
      </w:pPr>
    </w:p>
    <w:p w14:paraId="4C3EFE27" w14:textId="77777777" w:rsidR="00250692" w:rsidRDefault="00250692" w:rsidP="00250692"/>
    <w:p w14:paraId="27A90B1E" w14:textId="77777777" w:rsidR="00250692" w:rsidRPr="00016694" w:rsidRDefault="00250692" w:rsidP="00250692">
      <w:pPr>
        <w:rPr>
          <w:szCs w:val="22"/>
        </w:rPr>
      </w:pPr>
    </w:p>
    <w:p w14:paraId="1B1C356C" w14:textId="77777777" w:rsidR="00250692" w:rsidRPr="0039540D" w:rsidRDefault="00250692" w:rsidP="00250692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243A3A91" w14:textId="11DE87F7" w:rsidR="00250692" w:rsidRDefault="00250692" w:rsidP="00250692">
      <w:pPr>
        <w:rPr>
          <w:szCs w:val="22"/>
        </w:rPr>
      </w:pPr>
      <w:r>
        <w:rPr>
          <w:szCs w:val="22"/>
        </w:rPr>
        <w:t>The meeting is adjourned at 21:00 PM ET</w:t>
      </w:r>
    </w:p>
    <w:p w14:paraId="2112D371" w14:textId="6A465F2E" w:rsidR="007D7DC3" w:rsidRDefault="007D7DC3" w:rsidP="00250692">
      <w:pPr>
        <w:rPr>
          <w:szCs w:val="22"/>
        </w:rPr>
      </w:pPr>
    </w:p>
    <w:p w14:paraId="28BE4C57" w14:textId="27837D46" w:rsidR="007D7DC3" w:rsidRDefault="007D7DC3" w:rsidP="00250692">
      <w:pPr>
        <w:rPr>
          <w:szCs w:val="22"/>
        </w:rPr>
      </w:pPr>
    </w:p>
    <w:p w14:paraId="7A69ADD5" w14:textId="221D893B" w:rsidR="007D7DC3" w:rsidRDefault="007D7DC3" w:rsidP="00250692">
      <w:pPr>
        <w:rPr>
          <w:szCs w:val="22"/>
        </w:rPr>
      </w:pPr>
    </w:p>
    <w:p w14:paraId="6226584D" w14:textId="741660D4" w:rsidR="00B22BC5" w:rsidRDefault="00B22BC5" w:rsidP="00250692">
      <w:pPr>
        <w:rPr>
          <w:szCs w:val="22"/>
        </w:rPr>
      </w:pPr>
    </w:p>
    <w:p w14:paraId="198DA392" w14:textId="69C8E9EF" w:rsidR="00B22BC5" w:rsidRDefault="00B22BC5" w:rsidP="00250692">
      <w:pPr>
        <w:rPr>
          <w:szCs w:val="22"/>
        </w:rPr>
      </w:pPr>
    </w:p>
    <w:p w14:paraId="5BC3641E" w14:textId="77777777" w:rsidR="00B22BC5" w:rsidRDefault="00B22BC5" w:rsidP="00250692">
      <w:pPr>
        <w:rPr>
          <w:szCs w:val="22"/>
        </w:rPr>
      </w:pPr>
    </w:p>
    <w:p w14:paraId="5AA0B2F2" w14:textId="61FDD311" w:rsidR="007D7DC3" w:rsidRDefault="007D7DC3" w:rsidP="00250692">
      <w:pPr>
        <w:rPr>
          <w:szCs w:val="22"/>
        </w:rPr>
      </w:pPr>
    </w:p>
    <w:p w14:paraId="7C1755E5" w14:textId="630DF121" w:rsidR="007D7DC3" w:rsidRPr="0039540D" w:rsidRDefault="007D7DC3" w:rsidP="007D7D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t>Monday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Aug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30</w:t>
      </w:r>
      <w:r>
        <w:rPr>
          <w:b/>
          <w:sz w:val="28"/>
          <w:szCs w:val="28"/>
          <w:u w:val="single"/>
          <w:vertAlign w:val="superscript"/>
        </w:rPr>
        <w:t>th</w:t>
      </w:r>
      <w:r w:rsidRPr="0039540D">
        <w:rPr>
          <w:b/>
          <w:sz w:val="28"/>
          <w:szCs w:val="28"/>
          <w:u w:val="single"/>
        </w:rPr>
        <w:t>, 202</w:t>
      </w:r>
      <w:r>
        <w:rPr>
          <w:b/>
          <w:sz w:val="28"/>
          <w:szCs w:val="28"/>
          <w:u w:val="single"/>
        </w:rPr>
        <w:t>1</w:t>
      </w:r>
      <w:r w:rsidRPr="0039540D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19</w:t>
      </w:r>
      <w:r w:rsidRPr="0039540D">
        <w:rPr>
          <w:b/>
          <w:sz w:val="28"/>
          <w:szCs w:val="28"/>
          <w:u w:val="single"/>
        </w:rPr>
        <w:t xml:space="preserve">:00 – </w:t>
      </w:r>
      <w:r>
        <w:rPr>
          <w:b/>
          <w:sz w:val="28"/>
          <w:szCs w:val="28"/>
          <w:u w:val="single"/>
        </w:rPr>
        <w:t>21</w:t>
      </w:r>
      <w:r w:rsidRPr="0039540D">
        <w:rPr>
          <w:b/>
          <w:sz w:val="28"/>
          <w:szCs w:val="28"/>
          <w:u w:val="single"/>
        </w:rPr>
        <w:t>:00 ET</w:t>
      </w:r>
    </w:p>
    <w:p w14:paraId="264738FD" w14:textId="77777777" w:rsidR="007D7DC3" w:rsidRPr="001916B5" w:rsidRDefault="007D7DC3" w:rsidP="007D7DC3">
      <w:pPr>
        <w:rPr>
          <w:szCs w:val="22"/>
        </w:rPr>
      </w:pPr>
    </w:p>
    <w:p w14:paraId="1562130F" w14:textId="77777777" w:rsidR="007D7DC3" w:rsidRPr="0039540D" w:rsidRDefault="007D7DC3" w:rsidP="007D7DC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Introduction</w:t>
      </w:r>
    </w:p>
    <w:p w14:paraId="6E81F56C" w14:textId="3E3B540A" w:rsidR="007D7DC3" w:rsidRPr="007D7DC3" w:rsidRDefault="007D7DC3" w:rsidP="007D7DC3">
      <w:pPr>
        <w:pStyle w:val="ListParagraph"/>
        <w:numPr>
          <w:ilvl w:val="0"/>
          <w:numId w:val="13"/>
        </w:numPr>
        <w:rPr>
          <w:szCs w:val="22"/>
        </w:rPr>
      </w:pPr>
      <w:r w:rsidRPr="007D7DC3">
        <w:rPr>
          <w:szCs w:val="22"/>
        </w:rPr>
        <w:t>The Chair (Sigurd Schelstraete, MaxLinear) calls the meeting to order at 19:00 PM ET.</w:t>
      </w:r>
    </w:p>
    <w:p w14:paraId="0AB11B4F" w14:textId="625A57E8" w:rsidR="007D7DC3" w:rsidRPr="007D7DC3" w:rsidRDefault="007D7DC3" w:rsidP="007D7DC3">
      <w:pPr>
        <w:pStyle w:val="ListParagraph"/>
        <w:numPr>
          <w:ilvl w:val="0"/>
          <w:numId w:val="13"/>
        </w:numPr>
        <w:rPr>
          <w:szCs w:val="22"/>
        </w:rPr>
      </w:pPr>
      <w:r w:rsidRPr="007D7DC3">
        <w:rPr>
          <w:szCs w:val="22"/>
        </w:rPr>
        <w:t>The Chair follows the agenda in 11-21/1090r2</w:t>
      </w:r>
      <w:r>
        <w:rPr>
          <w:szCs w:val="22"/>
        </w:rPr>
        <w:t>9</w:t>
      </w:r>
      <w:r w:rsidRPr="007D7DC3">
        <w:rPr>
          <w:szCs w:val="22"/>
        </w:rPr>
        <w:t>.</w:t>
      </w:r>
    </w:p>
    <w:p w14:paraId="47716EE7" w14:textId="77777777" w:rsidR="007D7DC3" w:rsidRDefault="007D7DC3" w:rsidP="007D7DC3">
      <w:pPr>
        <w:numPr>
          <w:ilvl w:val="0"/>
          <w:numId w:val="13"/>
        </w:numPr>
        <w:rPr>
          <w:szCs w:val="22"/>
        </w:rPr>
      </w:pPr>
      <w:r w:rsidRPr="001916B5">
        <w:rPr>
          <w:szCs w:val="22"/>
        </w:rPr>
        <w:t>The Chair goes through the IPR policy and asks if anyone is aware of any potentially essential patents. Nobody speaks up.</w:t>
      </w:r>
    </w:p>
    <w:p w14:paraId="65B87F83" w14:textId="77777777" w:rsidR="007D7DC3" w:rsidRPr="00F343E0" w:rsidRDefault="007D7DC3" w:rsidP="007D7DC3">
      <w:pPr>
        <w:numPr>
          <w:ilvl w:val="0"/>
          <w:numId w:val="13"/>
        </w:numPr>
        <w:rPr>
          <w:szCs w:val="22"/>
        </w:rPr>
      </w:pPr>
      <w:r>
        <w:rPr>
          <w:szCs w:val="22"/>
        </w:rPr>
        <w:t xml:space="preserve">The Chair goes through the Copyright policy. </w:t>
      </w:r>
    </w:p>
    <w:p w14:paraId="7200BE7F" w14:textId="77777777" w:rsidR="007D7DC3" w:rsidRDefault="007D7DC3" w:rsidP="007D7DC3">
      <w:pPr>
        <w:numPr>
          <w:ilvl w:val="0"/>
          <w:numId w:val="13"/>
        </w:numPr>
        <w:rPr>
          <w:szCs w:val="22"/>
        </w:rPr>
      </w:pPr>
      <w:r w:rsidRPr="00CF6454">
        <w:rPr>
          <w:szCs w:val="22"/>
        </w:rPr>
        <w:t xml:space="preserve">The Chair reminds everyone to report their attendance </w:t>
      </w:r>
      <w:r>
        <w:rPr>
          <w:szCs w:val="22"/>
        </w:rPr>
        <w:t xml:space="preserve">by using IMAT system and by </w:t>
      </w:r>
      <w:r w:rsidRPr="00CF6454">
        <w:rPr>
          <w:szCs w:val="22"/>
        </w:rPr>
        <w:t>sending an e-mail to the Co</w:t>
      </w:r>
      <w:r>
        <w:rPr>
          <w:szCs w:val="22"/>
        </w:rPr>
        <w:t>-</w:t>
      </w:r>
      <w:r w:rsidRPr="00CF6454">
        <w:rPr>
          <w:szCs w:val="22"/>
        </w:rPr>
        <w:t xml:space="preserve">chair, </w:t>
      </w:r>
      <w:r>
        <w:rPr>
          <w:szCs w:val="22"/>
        </w:rPr>
        <w:t>Tianyu Wu</w:t>
      </w:r>
      <w:r w:rsidRPr="00CF6454">
        <w:rPr>
          <w:szCs w:val="22"/>
        </w:rPr>
        <w:t xml:space="preserve"> (</w:t>
      </w:r>
      <w:r>
        <w:rPr>
          <w:szCs w:val="22"/>
        </w:rPr>
        <w:t>Apple</w:t>
      </w:r>
      <w:r w:rsidRPr="00CF6454">
        <w:rPr>
          <w:szCs w:val="22"/>
        </w:rPr>
        <w:t>) or the Chair himself</w:t>
      </w:r>
      <w:r>
        <w:rPr>
          <w:szCs w:val="22"/>
        </w:rPr>
        <w:t xml:space="preserve"> if unable to record attendance via IMAT system.</w:t>
      </w:r>
      <w:r w:rsidRPr="00CF6454">
        <w:rPr>
          <w:szCs w:val="22"/>
        </w:rPr>
        <w:t xml:space="preserve"> </w:t>
      </w:r>
    </w:p>
    <w:p w14:paraId="2198FC49" w14:textId="77777777" w:rsidR="007D7DC3" w:rsidRDefault="007D7DC3" w:rsidP="007D7DC3">
      <w:pPr>
        <w:pStyle w:val="ListParagraph"/>
        <w:numPr>
          <w:ilvl w:val="0"/>
          <w:numId w:val="13"/>
        </w:numPr>
      </w:pPr>
      <w:r w:rsidRPr="003046F3">
        <w:t>Announcements</w:t>
      </w:r>
      <w:r>
        <w:t xml:space="preserve">: </w:t>
      </w:r>
    </w:p>
    <w:p w14:paraId="05133099" w14:textId="77777777" w:rsidR="007D7DC3" w:rsidRPr="00A632C1" w:rsidRDefault="007D7DC3" w:rsidP="007D7DC3">
      <w:pPr>
        <w:numPr>
          <w:ilvl w:val="0"/>
          <w:numId w:val="13"/>
        </w:numPr>
        <w:rPr>
          <w:sz w:val="22"/>
          <w:szCs w:val="22"/>
        </w:rPr>
      </w:pPr>
      <w:r>
        <w:rPr>
          <w:szCs w:val="22"/>
        </w:rPr>
        <w:t xml:space="preserve">Discussions on the agenda. </w:t>
      </w:r>
    </w:p>
    <w:p w14:paraId="4C3C1A46" w14:textId="77777777" w:rsidR="007D7DC3" w:rsidRPr="00125F20" w:rsidRDefault="007D7DC3" w:rsidP="007D7DC3">
      <w:pPr>
        <w:pStyle w:val="ListParagraph"/>
      </w:pPr>
      <w:r w:rsidRPr="00546C15">
        <w:t>Technical Submissions</w:t>
      </w:r>
      <w:r w:rsidRPr="00546C15">
        <w:rPr>
          <w:b/>
          <w:bCs/>
        </w:rPr>
        <w:t xml:space="preserve">: </w:t>
      </w:r>
      <w:r>
        <w:rPr>
          <w:b/>
          <w:bCs/>
        </w:rPr>
        <w:t>CRs</w:t>
      </w:r>
    </w:p>
    <w:p w14:paraId="27A6DE75" w14:textId="77777777" w:rsidR="001E06AE" w:rsidRPr="00F75C9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65" w:history="1">
        <w:r w:rsidR="001E06AE" w:rsidRPr="00F75C9E">
          <w:rPr>
            <w:rStyle w:val="Hyperlink"/>
            <w:sz w:val="22"/>
            <w:szCs w:val="22"/>
            <w:highlight w:val="green"/>
          </w:rPr>
          <w:t>1231r1</w:t>
        </w:r>
      </w:hyperlink>
      <w:r w:rsidR="001E06AE" w:rsidRPr="00F75C9E">
        <w:rPr>
          <w:sz w:val="22"/>
          <w:szCs w:val="22"/>
          <w:highlight w:val="green"/>
        </w:rPr>
        <w:t xml:space="preserve"> CR on 36.3.12.8.6</w:t>
      </w:r>
      <w:r w:rsidR="001E06AE" w:rsidRPr="00F75C9E">
        <w:rPr>
          <w:sz w:val="22"/>
          <w:szCs w:val="22"/>
          <w:highlight w:val="green"/>
        </w:rPr>
        <w:tab/>
      </w:r>
      <w:r w:rsidR="001E06AE" w:rsidRPr="00F75C9E">
        <w:rPr>
          <w:sz w:val="22"/>
          <w:szCs w:val="22"/>
          <w:highlight w:val="green"/>
        </w:rPr>
        <w:tab/>
      </w:r>
      <w:r w:rsidR="001E06AE" w:rsidRPr="00F75C9E">
        <w:rPr>
          <w:sz w:val="22"/>
          <w:szCs w:val="22"/>
          <w:highlight w:val="green"/>
        </w:rPr>
        <w:tab/>
      </w:r>
      <w:r w:rsidR="001E06AE" w:rsidRPr="00F75C9E">
        <w:rPr>
          <w:sz w:val="22"/>
          <w:szCs w:val="22"/>
          <w:highlight w:val="green"/>
        </w:rPr>
        <w:tab/>
        <w:t xml:space="preserve">           Lei Huang       [10 CID]</w:t>
      </w:r>
    </w:p>
    <w:p w14:paraId="47B0F7EF" w14:textId="77777777" w:rsidR="001E06AE" w:rsidRPr="00F75C9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66" w:history="1">
        <w:r w:rsidR="001E06AE" w:rsidRPr="00F75C9E">
          <w:rPr>
            <w:rStyle w:val="Hyperlink"/>
            <w:sz w:val="22"/>
            <w:szCs w:val="22"/>
            <w:highlight w:val="green"/>
          </w:rPr>
          <w:t>1166r0</w:t>
        </w:r>
      </w:hyperlink>
      <w:r w:rsidR="001E06AE" w:rsidRPr="00F75C9E">
        <w:rPr>
          <w:sz w:val="22"/>
          <w:szCs w:val="22"/>
          <w:highlight w:val="green"/>
        </w:rPr>
        <w:t xml:space="preserve"> CC36 CR on EHT PHY Introduction-1</w:t>
      </w:r>
      <w:r w:rsidR="001E06AE" w:rsidRPr="00F75C9E">
        <w:rPr>
          <w:sz w:val="22"/>
          <w:szCs w:val="22"/>
          <w:highlight w:val="green"/>
        </w:rPr>
        <w:tab/>
      </w:r>
      <w:r w:rsidR="001E06AE" w:rsidRPr="00F75C9E">
        <w:rPr>
          <w:sz w:val="22"/>
          <w:szCs w:val="22"/>
          <w:highlight w:val="green"/>
        </w:rPr>
        <w:tab/>
        <w:t xml:space="preserve">           Kanke Wu       [17 CID]</w:t>
      </w:r>
    </w:p>
    <w:p w14:paraId="6B2465F6" w14:textId="77777777" w:rsidR="001E06AE" w:rsidRPr="001F163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67" w:history="1">
        <w:r w:rsidR="001E06AE" w:rsidRPr="001F163E">
          <w:rPr>
            <w:rStyle w:val="Hyperlink"/>
            <w:sz w:val="22"/>
            <w:szCs w:val="22"/>
            <w:highlight w:val="green"/>
          </w:rPr>
          <w:t>1245r0</w:t>
        </w:r>
      </w:hyperlink>
      <w:r w:rsidR="001E06AE" w:rsidRPr="001F163E">
        <w:rPr>
          <w:sz w:val="22"/>
          <w:szCs w:val="22"/>
          <w:highlight w:val="green"/>
        </w:rPr>
        <w:t xml:space="preserve"> CR for CID 5718 and 8102</w:t>
      </w:r>
      <w:r w:rsidR="001E06AE" w:rsidRPr="001F163E">
        <w:rPr>
          <w:sz w:val="22"/>
          <w:szCs w:val="22"/>
          <w:highlight w:val="green"/>
        </w:rPr>
        <w:tab/>
      </w:r>
      <w:r w:rsidR="001E06AE" w:rsidRPr="001F163E">
        <w:rPr>
          <w:sz w:val="22"/>
          <w:szCs w:val="22"/>
          <w:highlight w:val="green"/>
        </w:rPr>
        <w:tab/>
      </w:r>
      <w:r w:rsidR="001E06AE" w:rsidRPr="001F163E">
        <w:rPr>
          <w:sz w:val="22"/>
          <w:szCs w:val="22"/>
          <w:highlight w:val="green"/>
        </w:rPr>
        <w:tab/>
        <w:t xml:space="preserve">           Dongguk Lim  [2 CID]</w:t>
      </w:r>
    </w:p>
    <w:p w14:paraId="6E687BE9" w14:textId="77777777" w:rsidR="001E06AE" w:rsidRPr="001F163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68" w:history="1">
        <w:r w:rsidR="001E06AE" w:rsidRPr="001F163E">
          <w:rPr>
            <w:rStyle w:val="Hyperlink"/>
            <w:sz w:val="22"/>
            <w:szCs w:val="22"/>
            <w:highlight w:val="green"/>
          </w:rPr>
          <w:t>1146r2</w:t>
        </w:r>
      </w:hyperlink>
      <w:r w:rsidR="001E06AE" w:rsidRPr="001F163E">
        <w:rPr>
          <w:sz w:val="22"/>
          <w:szCs w:val="22"/>
          <w:highlight w:val="green"/>
        </w:rPr>
        <w:t xml:space="preserve"> Comment Resolution on U-SIG Part 2</w:t>
      </w:r>
      <w:r w:rsidR="001E06AE" w:rsidRPr="001F163E">
        <w:rPr>
          <w:sz w:val="22"/>
          <w:szCs w:val="22"/>
          <w:highlight w:val="green"/>
        </w:rPr>
        <w:tab/>
      </w:r>
      <w:r w:rsidR="001E06AE" w:rsidRPr="001F163E">
        <w:rPr>
          <w:sz w:val="22"/>
          <w:szCs w:val="22"/>
          <w:highlight w:val="green"/>
        </w:rPr>
        <w:tab/>
        <w:t xml:space="preserve">           Alice Chen      [14 CID]</w:t>
      </w:r>
    </w:p>
    <w:p w14:paraId="39668910" w14:textId="059CB2D4" w:rsidR="001E06AE" w:rsidRPr="001F163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69" w:history="1">
        <w:r w:rsidR="001E06AE" w:rsidRPr="001F163E">
          <w:rPr>
            <w:rStyle w:val="Hyperlink"/>
            <w:sz w:val="22"/>
            <w:szCs w:val="22"/>
          </w:rPr>
          <w:t>1217r0</w:t>
        </w:r>
      </w:hyperlink>
      <w:r w:rsidR="001E06AE" w:rsidRPr="001F163E">
        <w:rPr>
          <w:sz w:val="22"/>
          <w:szCs w:val="22"/>
        </w:rPr>
        <w:t xml:space="preserve"> CR on EHT PHY Introduction-part</w:t>
      </w:r>
      <w:r w:rsidR="001F163E">
        <w:rPr>
          <w:sz w:val="22"/>
          <w:szCs w:val="22"/>
        </w:rPr>
        <w:t>3</w:t>
      </w:r>
      <w:r w:rsidR="001E06AE" w:rsidRPr="001F163E">
        <w:rPr>
          <w:sz w:val="22"/>
          <w:szCs w:val="22"/>
        </w:rPr>
        <w:tab/>
      </w:r>
      <w:r w:rsidR="001E06AE" w:rsidRPr="001F163E">
        <w:rPr>
          <w:sz w:val="22"/>
          <w:szCs w:val="22"/>
        </w:rPr>
        <w:tab/>
        <w:t xml:space="preserve">           Kanke Wu       [18 CID]</w:t>
      </w:r>
    </w:p>
    <w:p w14:paraId="2DA5088D" w14:textId="6EC3A06B" w:rsidR="001E06AE" w:rsidRPr="001F163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  <w:highlight w:val="green"/>
        </w:rPr>
      </w:pPr>
      <w:hyperlink r:id="rId70" w:history="1">
        <w:r w:rsidR="001E06AE" w:rsidRPr="001F163E">
          <w:rPr>
            <w:rStyle w:val="Hyperlink"/>
            <w:sz w:val="22"/>
            <w:szCs w:val="22"/>
            <w:highlight w:val="green"/>
          </w:rPr>
          <w:t>1167r0</w:t>
        </w:r>
      </w:hyperlink>
      <w:r w:rsidR="001E06AE" w:rsidRPr="001F163E">
        <w:rPr>
          <w:sz w:val="22"/>
          <w:szCs w:val="22"/>
          <w:highlight w:val="green"/>
        </w:rPr>
        <w:t xml:space="preserve"> CR on EHT PHY Introduction-part </w:t>
      </w:r>
      <w:r w:rsidR="001F163E">
        <w:rPr>
          <w:sz w:val="22"/>
          <w:szCs w:val="22"/>
          <w:highlight w:val="green"/>
        </w:rPr>
        <w:t>2</w:t>
      </w:r>
      <w:r w:rsidR="001E06AE" w:rsidRPr="001F163E">
        <w:rPr>
          <w:sz w:val="22"/>
          <w:szCs w:val="22"/>
          <w:highlight w:val="green"/>
        </w:rPr>
        <w:tab/>
      </w:r>
      <w:r w:rsidR="001E06AE" w:rsidRPr="001F163E">
        <w:rPr>
          <w:sz w:val="22"/>
          <w:szCs w:val="22"/>
          <w:highlight w:val="green"/>
        </w:rPr>
        <w:tab/>
        <w:t xml:space="preserve">           Kanke Wu       [20 CID]</w:t>
      </w:r>
    </w:p>
    <w:p w14:paraId="2F45C59E" w14:textId="77777777" w:rsidR="001E06AE" w:rsidRPr="00D85F2D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1" w:history="1">
        <w:r w:rsidR="001E06AE" w:rsidRPr="004920F4">
          <w:rPr>
            <w:rStyle w:val="Hyperlink"/>
            <w:sz w:val="22"/>
            <w:szCs w:val="22"/>
          </w:rPr>
          <w:t>1232r0</w:t>
        </w:r>
      </w:hyperlink>
      <w:r w:rsidR="001E06AE" w:rsidRPr="00D85F2D">
        <w:rPr>
          <w:sz w:val="22"/>
          <w:szCs w:val="22"/>
        </w:rPr>
        <w:t xml:space="preserve"> CR for CID 6940</w:t>
      </w:r>
      <w:r w:rsidR="001E06AE" w:rsidRPr="00D85F2D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  <w:t xml:space="preserve">           </w:t>
      </w:r>
      <w:r w:rsidR="001E06AE" w:rsidRPr="00D85F2D">
        <w:rPr>
          <w:sz w:val="22"/>
          <w:szCs w:val="22"/>
        </w:rPr>
        <w:t>Yanyi Ding</w:t>
      </w:r>
      <w:r w:rsidR="001E06AE">
        <w:rPr>
          <w:sz w:val="22"/>
          <w:szCs w:val="22"/>
        </w:rPr>
        <w:t xml:space="preserve">      </w:t>
      </w:r>
      <w:r w:rsidR="001E06AE" w:rsidRPr="00677845">
        <w:rPr>
          <w:sz w:val="22"/>
          <w:szCs w:val="22"/>
        </w:rPr>
        <w:t>[1 CID]</w:t>
      </w:r>
    </w:p>
    <w:p w14:paraId="22BB0150" w14:textId="77777777" w:rsidR="001E06AE" w:rsidRPr="00D85F2D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2" w:history="1">
        <w:r w:rsidR="001E06AE" w:rsidRPr="004920F4">
          <w:rPr>
            <w:rStyle w:val="Hyperlink"/>
            <w:sz w:val="22"/>
            <w:szCs w:val="22"/>
          </w:rPr>
          <w:t>1268r0</w:t>
        </w:r>
      </w:hyperlink>
      <w:r w:rsidR="001E06AE" w:rsidRPr="00D85F2D">
        <w:rPr>
          <w:sz w:val="22"/>
          <w:szCs w:val="22"/>
        </w:rPr>
        <w:t xml:space="preserve"> CR-on-36.3.12.8.3-part2</w:t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 w:rsidRPr="00D85F2D">
        <w:rPr>
          <w:sz w:val="22"/>
          <w:szCs w:val="22"/>
        </w:rPr>
        <w:tab/>
      </w:r>
      <w:r w:rsidR="001E06AE">
        <w:rPr>
          <w:sz w:val="22"/>
          <w:szCs w:val="22"/>
        </w:rPr>
        <w:t xml:space="preserve">           </w:t>
      </w:r>
      <w:r w:rsidR="001E06AE" w:rsidRPr="00D85F2D">
        <w:rPr>
          <w:sz w:val="22"/>
          <w:szCs w:val="22"/>
        </w:rPr>
        <w:t>Ross Jian Yu</w:t>
      </w:r>
      <w:r w:rsidR="001E06AE">
        <w:rPr>
          <w:sz w:val="22"/>
          <w:szCs w:val="22"/>
        </w:rPr>
        <w:t xml:space="preserve">    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5</w:t>
      </w:r>
      <w:r w:rsidR="001E06AE" w:rsidRPr="00677845">
        <w:rPr>
          <w:sz w:val="22"/>
          <w:szCs w:val="22"/>
        </w:rPr>
        <w:t xml:space="preserve"> CID]</w:t>
      </w:r>
    </w:p>
    <w:p w14:paraId="7B2E1567" w14:textId="77777777" w:rsidR="001E06AE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3" w:history="1">
        <w:r w:rsidR="001E06AE" w:rsidRPr="004920F4">
          <w:rPr>
            <w:rStyle w:val="Hyperlink"/>
            <w:sz w:val="22"/>
            <w:szCs w:val="22"/>
          </w:rPr>
          <w:t>1269r0</w:t>
        </w:r>
      </w:hyperlink>
      <w:r w:rsidR="001E06AE" w:rsidRPr="00D85F2D">
        <w:rPr>
          <w:sz w:val="22"/>
          <w:szCs w:val="22"/>
        </w:rPr>
        <w:t xml:space="preserve"> CR-on-36.3.12.8.3-part3</w:t>
      </w:r>
      <w:r w:rsidR="001E06AE" w:rsidRPr="00D85F2D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  <w:t xml:space="preserve">           </w:t>
      </w:r>
      <w:r w:rsidR="001E06AE" w:rsidRPr="00D85F2D">
        <w:rPr>
          <w:sz w:val="22"/>
          <w:szCs w:val="22"/>
        </w:rPr>
        <w:t>Ross Jian Yu</w:t>
      </w:r>
      <w:r w:rsidR="001E06AE">
        <w:rPr>
          <w:sz w:val="22"/>
          <w:szCs w:val="22"/>
        </w:rPr>
        <w:t xml:space="preserve">    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4</w:t>
      </w:r>
      <w:r w:rsidR="001E06AE" w:rsidRPr="00677845">
        <w:rPr>
          <w:sz w:val="22"/>
          <w:szCs w:val="22"/>
        </w:rPr>
        <w:t xml:space="preserve"> CID]</w:t>
      </w:r>
    </w:p>
    <w:p w14:paraId="31F80B3A" w14:textId="77777777" w:rsidR="001E06AE" w:rsidRPr="00FD218F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4" w:history="1">
        <w:r w:rsidR="001E06AE" w:rsidRPr="00FD218F">
          <w:rPr>
            <w:rStyle w:val="Hyperlink"/>
            <w:sz w:val="22"/>
            <w:szCs w:val="22"/>
          </w:rPr>
          <w:t>1265r0</w:t>
        </w:r>
      </w:hyperlink>
      <w:r w:rsidR="001E06AE" w:rsidRPr="00FD218F">
        <w:rPr>
          <w:sz w:val="22"/>
          <w:szCs w:val="22"/>
        </w:rPr>
        <w:t xml:space="preserve"> CR for Mathematical description of Signals</w:t>
      </w:r>
      <w:r w:rsidR="001E06AE" w:rsidRPr="00FD218F">
        <w:rPr>
          <w:sz w:val="22"/>
          <w:szCs w:val="22"/>
        </w:rPr>
        <w:tab/>
      </w:r>
      <w:r w:rsidR="001E06AE">
        <w:rPr>
          <w:sz w:val="22"/>
          <w:szCs w:val="22"/>
        </w:rPr>
        <w:t xml:space="preserve">           </w:t>
      </w:r>
      <w:r w:rsidR="001E06AE" w:rsidRPr="00FD218F">
        <w:rPr>
          <w:sz w:val="22"/>
          <w:szCs w:val="22"/>
        </w:rPr>
        <w:t>Yan Zhang</w:t>
      </w:r>
      <w:r w:rsidR="001E06AE">
        <w:rPr>
          <w:sz w:val="22"/>
          <w:szCs w:val="22"/>
        </w:rPr>
        <w:t xml:space="preserve">       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27</w:t>
      </w:r>
      <w:r w:rsidR="001E06AE" w:rsidRPr="00677845">
        <w:rPr>
          <w:sz w:val="22"/>
          <w:szCs w:val="22"/>
        </w:rPr>
        <w:t xml:space="preserve"> CID]</w:t>
      </w:r>
    </w:p>
    <w:p w14:paraId="13D37ED3" w14:textId="77777777" w:rsidR="001E06AE" w:rsidRPr="00FD218F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5" w:history="1">
        <w:r w:rsidR="001E06AE" w:rsidRPr="00FD218F">
          <w:rPr>
            <w:rStyle w:val="Hyperlink"/>
            <w:sz w:val="22"/>
            <w:szCs w:val="22"/>
          </w:rPr>
          <w:t>1266r0</w:t>
        </w:r>
      </w:hyperlink>
      <w:r w:rsidR="001E06AE" w:rsidRPr="00FD218F">
        <w:rPr>
          <w:sz w:val="22"/>
          <w:szCs w:val="22"/>
        </w:rPr>
        <w:t xml:space="preserve"> CR for coding</w:t>
      </w:r>
      <w:r w:rsidR="001E06AE" w:rsidRPr="00FD218F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  <w:t xml:space="preserve">           </w:t>
      </w:r>
      <w:r w:rsidR="001E06AE" w:rsidRPr="00FD218F">
        <w:rPr>
          <w:sz w:val="22"/>
          <w:szCs w:val="22"/>
        </w:rPr>
        <w:t>Yan Zhang</w:t>
      </w:r>
      <w:r w:rsidR="001E06AE">
        <w:rPr>
          <w:sz w:val="22"/>
          <w:szCs w:val="22"/>
        </w:rPr>
        <w:t xml:space="preserve">       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22</w:t>
      </w:r>
      <w:r w:rsidR="001E06AE" w:rsidRPr="00677845">
        <w:rPr>
          <w:sz w:val="22"/>
          <w:szCs w:val="22"/>
        </w:rPr>
        <w:t xml:space="preserve"> CID]</w:t>
      </w:r>
    </w:p>
    <w:p w14:paraId="33B51475" w14:textId="77777777" w:rsidR="001E06AE" w:rsidRPr="00FD218F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6" w:history="1">
        <w:r w:rsidR="001E06AE" w:rsidRPr="00FD218F">
          <w:rPr>
            <w:rStyle w:val="Hyperlink"/>
            <w:sz w:val="22"/>
            <w:szCs w:val="22"/>
          </w:rPr>
          <w:t>1267r0</w:t>
        </w:r>
      </w:hyperlink>
      <w:r w:rsidR="001E06AE" w:rsidRPr="00FD218F">
        <w:rPr>
          <w:sz w:val="22"/>
          <w:szCs w:val="22"/>
        </w:rPr>
        <w:t xml:space="preserve"> CR for Packet extension</w:t>
      </w:r>
      <w:r w:rsidR="001E06AE" w:rsidRPr="00FD218F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  <w:t xml:space="preserve">           </w:t>
      </w:r>
      <w:r w:rsidR="001E06AE" w:rsidRPr="00FD218F">
        <w:rPr>
          <w:sz w:val="22"/>
          <w:szCs w:val="22"/>
        </w:rPr>
        <w:t>Yan Zhang</w:t>
      </w:r>
      <w:r w:rsidR="001E06AE">
        <w:rPr>
          <w:sz w:val="22"/>
          <w:szCs w:val="22"/>
        </w:rPr>
        <w:t xml:space="preserve">       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2</w:t>
      </w:r>
      <w:r w:rsidR="001E06AE" w:rsidRPr="00677845">
        <w:rPr>
          <w:sz w:val="22"/>
          <w:szCs w:val="22"/>
        </w:rPr>
        <w:t xml:space="preserve"> CID]</w:t>
      </w:r>
    </w:p>
    <w:p w14:paraId="44DEA1FF" w14:textId="77777777" w:rsidR="001E06AE" w:rsidRPr="00FD218F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7" w:history="1">
        <w:r w:rsidR="001E06AE" w:rsidRPr="00FD218F">
          <w:rPr>
            <w:rStyle w:val="Hyperlink"/>
            <w:sz w:val="22"/>
            <w:szCs w:val="22"/>
          </w:rPr>
          <w:t>1229r0</w:t>
        </w:r>
      </w:hyperlink>
      <w:r w:rsidR="001E06AE" w:rsidRPr="00FD218F">
        <w:rPr>
          <w:sz w:val="22"/>
          <w:szCs w:val="22"/>
        </w:rPr>
        <w:t xml:space="preserve"> CR_PHY_TxBlocks</w:t>
      </w:r>
      <w:r w:rsidR="001E06AE" w:rsidRPr="00FD218F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</w:r>
      <w:r w:rsidR="001E06AE">
        <w:rPr>
          <w:sz w:val="22"/>
          <w:szCs w:val="22"/>
        </w:rPr>
        <w:tab/>
        <w:t xml:space="preserve">           </w:t>
      </w:r>
      <w:r w:rsidR="001E06AE" w:rsidRPr="00FD218F">
        <w:rPr>
          <w:sz w:val="22"/>
          <w:szCs w:val="22"/>
        </w:rPr>
        <w:t>Xiaogang Chen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20</w:t>
      </w:r>
      <w:r w:rsidR="001E06AE" w:rsidRPr="00677845">
        <w:rPr>
          <w:sz w:val="22"/>
          <w:szCs w:val="22"/>
        </w:rPr>
        <w:t xml:space="preserve"> CID]</w:t>
      </w:r>
    </w:p>
    <w:p w14:paraId="2BF99725" w14:textId="77777777" w:rsidR="001E06AE" w:rsidRPr="00FD218F" w:rsidRDefault="00646E85" w:rsidP="001E06AE">
      <w:pPr>
        <w:pStyle w:val="ListParagraph"/>
        <w:numPr>
          <w:ilvl w:val="1"/>
          <w:numId w:val="5"/>
        </w:numPr>
        <w:rPr>
          <w:sz w:val="22"/>
          <w:szCs w:val="22"/>
        </w:rPr>
      </w:pPr>
      <w:hyperlink r:id="rId78" w:history="1">
        <w:r w:rsidR="001E06AE" w:rsidRPr="00FD218F">
          <w:rPr>
            <w:rStyle w:val="Hyperlink"/>
            <w:sz w:val="22"/>
            <w:szCs w:val="22"/>
          </w:rPr>
          <w:t>1302r1</w:t>
        </w:r>
      </w:hyperlink>
      <w:r w:rsidR="001E06AE" w:rsidRPr="00FD218F">
        <w:rPr>
          <w:sz w:val="22"/>
          <w:szCs w:val="22"/>
        </w:rPr>
        <w:t xml:space="preserve"> CR for RU_ALLOC</w:t>
      </w:r>
      <w:r w:rsidR="001E06AE">
        <w:rPr>
          <w:sz w:val="22"/>
          <w:szCs w:val="22"/>
        </w:rPr>
        <w:t>.</w:t>
      </w:r>
      <w:r w:rsidR="001E06AE" w:rsidRPr="00FD218F">
        <w:rPr>
          <w:sz w:val="22"/>
          <w:szCs w:val="22"/>
        </w:rPr>
        <w:t xml:space="preserve"> and L_LENGTH in TX</w:t>
      </w:r>
      <w:r w:rsidR="001E06AE">
        <w:rPr>
          <w:sz w:val="22"/>
          <w:szCs w:val="22"/>
        </w:rPr>
        <w:t>/RX</w:t>
      </w:r>
      <w:r w:rsidR="001E06AE" w:rsidRPr="00FD218F">
        <w:rPr>
          <w:sz w:val="22"/>
          <w:szCs w:val="22"/>
        </w:rPr>
        <w:t>VEC</w:t>
      </w:r>
      <w:r w:rsidR="001E06AE">
        <w:rPr>
          <w:sz w:val="22"/>
          <w:szCs w:val="22"/>
        </w:rPr>
        <w:t xml:space="preserve">.  </w:t>
      </w:r>
      <w:r w:rsidR="001E06AE" w:rsidRPr="00FD218F">
        <w:rPr>
          <w:sz w:val="22"/>
          <w:szCs w:val="22"/>
        </w:rPr>
        <w:t>Mengshi Hu</w:t>
      </w:r>
      <w:r w:rsidR="001E06AE">
        <w:rPr>
          <w:sz w:val="22"/>
          <w:szCs w:val="22"/>
        </w:rPr>
        <w:t xml:space="preserve">     </w:t>
      </w:r>
      <w:r w:rsidR="001E06AE" w:rsidRPr="00677845">
        <w:rPr>
          <w:sz w:val="22"/>
          <w:szCs w:val="22"/>
        </w:rPr>
        <w:t>[</w:t>
      </w:r>
      <w:r w:rsidR="001E06AE">
        <w:rPr>
          <w:sz w:val="22"/>
          <w:szCs w:val="22"/>
        </w:rPr>
        <w:t>7</w:t>
      </w:r>
      <w:r w:rsidR="001E06AE" w:rsidRPr="00677845">
        <w:rPr>
          <w:sz w:val="22"/>
          <w:szCs w:val="22"/>
        </w:rPr>
        <w:t xml:space="preserve"> CID]</w:t>
      </w:r>
    </w:p>
    <w:p w14:paraId="6ABA5DA6" w14:textId="77777777" w:rsidR="007D7DC3" w:rsidRPr="00F21F10" w:rsidRDefault="007D7DC3" w:rsidP="007D7DC3">
      <w:pPr>
        <w:rPr>
          <w:szCs w:val="22"/>
          <w:lang w:val="en-GB"/>
        </w:rPr>
      </w:pPr>
    </w:p>
    <w:p w14:paraId="0AA79222" w14:textId="77777777" w:rsidR="007D7DC3" w:rsidRDefault="007D7DC3" w:rsidP="007D7DC3">
      <w:pPr>
        <w:rPr>
          <w:szCs w:val="22"/>
        </w:rPr>
      </w:pPr>
    </w:p>
    <w:p w14:paraId="599DDA3F" w14:textId="77777777" w:rsidR="007D7DC3" w:rsidRPr="0039540D" w:rsidRDefault="007D7DC3" w:rsidP="007D7DC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Attendance</w:t>
      </w:r>
    </w:p>
    <w:p w14:paraId="17CA900F" w14:textId="77777777" w:rsidR="007D7DC3" w:rsidRPr="002126D3" w:rsidRDefault="007D7DC3" w:rsidP="007D7DC3">
      <w:pPr>
        <w:rPr>
          <w:szCs w:val="22"/>
        </w:rPr>
      </w:pPr>
      <w:r>
        <w:rPr>
          <w:szCs w:val="22"/>
        </w:rPr>
        <w:t>The following people recorded their attendance for this call:</w:t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1260"/>
        <w:gridCol w:w="2940"/>
        <w:gridCol w:w="5320"/>
      </w:tblGrid>
      <w:tr w:rsidR="00B22BC5" w14:paraId="12A592AA" w14:textId="77777777" w:rsidTr="00B22BC5">
        <w:trPr>
          <w:trHeight w:val="300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B5FC9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Breakout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66967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Timestamp</w:t>
            </w:r>
          </w:p>
        </w:tc>
        <w:tc>
          <w:tcPr>
            <w:tcW w:w="294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A6EAD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Name</w:t>
            </w:r>
          </w:p>
        </w:tc>
        <w:tc>
          <w:tcPr>
            <w:tcW w:w="532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48BCF8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Affiliation</w:t>
            </w:r>
          </w:p>
        </w:tc>
      </w:tr>
      <w:tr w:rsidR="00B22BC5" w14:paraId="6BB7979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839B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CAA63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6DD7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Al Falujah, Iyad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7A666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ON Semiconductor</w:t>
            </w:r>
          </w:p>
        </w:tc>
      </w:tr>
      <w:tr w:rsidR="00B22BC5" w14:paraId="2BBD6FD5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40818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B719D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1677E0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Amalladinne, Vamsi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A5A0D4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7C91F5E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7819F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880B0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51C6C5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Au, Kwok Shum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74A95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4897172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9383B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30295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6AEDB1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B, Hari Ram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D184EE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7363DE7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760385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15D4CA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352524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Barr, David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A21E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B22BC5" w14:paraId="66F899C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5AF1A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F616F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DD015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Choi, Jinsoo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8A269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4F175C7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A3100A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4F2BC7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350B1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CHUN, JINYOUNG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F7D79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67F2A194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E43A83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99DF9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22620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Duan, Ruchen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1710F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1BD00C24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2DA06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B6F700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D288F0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feng, Shuling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0325D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468670B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6E82C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9C64B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BCF7D9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Ghaderipoor, Alireza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11F8E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5BFD5057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E9FCCB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37C677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99E67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Hsieh, Hung-Tao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2A6F5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286F76DE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FFFF23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D302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2D3D2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Hu, Shengquan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8F099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764D1BB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2FDF0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8C6BE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01484F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Huang, Lei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3EB25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B22BC5" w14:paraId="4EB704D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72DCAA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C4039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C9B38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Ibrahim, Ahmed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8F94AC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 Research America</w:t>
            </w:r>
          </w:p>
        </w:tc>
      </w:tr>
      <w:tr w:rsidR="00B22BC5" w14:paraId="02987E4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0B32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326726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4FED37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Kim, Youhan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029EF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6CC592F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317E3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C44A6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D66CE9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Hong Won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C0F94A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2B971FE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2A3191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05823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610DC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Lee, Wookbong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5AAC77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SAMSUNG</w:t>
            </w:r>
          </w:p>
        </w:tc>
      </w:tr>
      <w:tr w:rsidR="00B22BC5" w14:paraId="70A9FB7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AFD67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7C4064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274B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Li, Yapu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8B55C7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Guangdong OPPO Mobile Telecommunications Corp.,Ltd</w:t>
            </w:r>
          </w:p>
        </w:tc>
      </w:tr>
      <w:tr w:rsidR="00B22BC5" w14:paraId="59B44DA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4216FE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CDEE9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48021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Lim, Dong Guk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985B66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3D78AE6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51432F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F4477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0672F6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Ma, 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1921D3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4D3268CB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9C7D8A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2CF1E5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ECCA94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Minotani, Jun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C8609C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Panasonic Corporation</w:t>
            </w:r>
          </w:p>
        </w:tc>
      </w:tr>
      <w:tr w:rsidR="00B22BC5" w14:paraId="2EB88B1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1EB087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0B18DF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9FD51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Montreuil, Leo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CBE61BD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Broadcom Corporation</w:t>
            </w:r>
          </w:p>
        </w:tc>
      </w:tr>
      <w:tr w:rsidR="00B22BC5" w14:paraId="56B261E4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BBEB4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C3F114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A860FF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noh, yujin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1FE57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Senscomm</w:t>
            </w:r>
          </w:p>
        </w:tc>
      </w:tr>
      <w:tr w:rsidR="00B22BC5" w14:paraId="1B0E7F3A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4623E0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7F13522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B90167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Park, Eunsung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BBC202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LG ELECTRONICS</w:t>
            </w:r>
          </w:p>
        </w:tc>
      </w:tr>
      <w:tr w:rsidR="00B22BC5" w14:paraId="3620F821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63385E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1A4B16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35B480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Redlich, Oded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55A594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684D8574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9DBC7F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F92BDC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B8812FF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Roder, Patricia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4DC36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IEEE STAFF</w:t>
            </w:r>
          </w:p>
        </w:tc>
      </w:tr>
      <w:tr w:rsidR="00B22BC5" w14:paraId="34AC21C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105A0D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F80895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6E29F9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Schelstraete, Sigurd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4D25B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MaxLinear</w:t>
            </w:r>
          </w:p>
        </w:tc>
      </w:tr>
      <w:tr w:rsidR="00B22BC5" w14:paraId="664C3AA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A98189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7F4687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6598B7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Sherlock, 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448C22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Texas Instruments Inc.</w:t>
            </w:r>
          </w:p>
        </w:tc>
      </w:tr>
      <w:tr w:rsidR="00B22BC5" w14:paraId="3BD3595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5735AF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575429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E898A8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SUH, JUNG HOON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D9442C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009EBA10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61802C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22E61E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86ED92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Tian, Bin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F8E494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1FA4713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45495E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C08CC6B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896D49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Tsodik, Genadiy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66E67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3996ED38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2985347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BF8DC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AEF3F8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Varshney, Prabodh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D2586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Nokia</w:t>
            </w:r>
          </w:p>
        </w:tc>
      </w:tr>
      <w:tr w:rsidR="00B22BC5" w14:paraId="18CF27E9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E1749FE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E7E8E8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82DE72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Vermani, Sameer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040A439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538F94CC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E3AD063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594F64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47789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Wei, Dong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2EAC4E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  <w:tr w:rsidR="00B22BC5" w14:paraId="111D4ACD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64C44A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6F1AB41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043C37E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Kanke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2AF7B63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Qualcomm Incorporated</w:t>
            </w:r>
          </w:p>
        </w:tc>
      </w:tr>
      <w:tr w:rsidR="00B22BC5" w14:paraId="028839B3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BCB590A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323A1CF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9035F7B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Wu, Tianyu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172F75C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Apple, Inc.</w:t>
            </w:r>
          </w:p>
        </w:tc>
      </w:tr>
      <w:tr w:rsidR="00B22BC5" w14:paraId="2AE2BF12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3F1A4120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D412BD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783B9EF5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Yang, Steve TS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24E24B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MediaTek Inc.</w:t>
            </w:r>
          </w:p>
        </w:tc>
      </w:tr>
      <w:tr w:rsidR="00B22BC5" w14:paraId="423944C6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7C8D96C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F49F3CD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631AEB11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Yu, Jian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AB8E516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Huawei Technologies Co., Ltd</w:t>
            </w:r>
          </w:p>
        </w:tc>
      </w:tr>
      <w:tr w:rsidR="00B22BC5" w14:paraId="39B6C7BF" w14:textId="77777777" w:rsidTr="00B22BC5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2A103A38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TGbe (PHY)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B964B76" w14:textId="77777777" w:rsidR="00B22BC5" w:rsidRDefault="00B22BC5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8/30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5FD9D4E4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Zhang, Yan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42C925AA" w14:textId="77777777" w:rsidR="00B22BC5" w:rsidRDefault="00B22BC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NXP Semiconductors</w:t>
            </w:r>
          </w:p>
        </w:tc>
      </w:tr>
    </w:tbl>
    <w:p w14:paraId="51055BE0" w14:textId="77777777" w:rsidR="007D7DC3" w:rsidRDefault="007D7DC3" w:rsidP="007D7DC3"/>
    <w:p w14:paraId="55A284B4" w14:textId="77777777" w:rsidR="007D7DC3" w:rsidRDefault="007D7DC3" w:rsidP="007D7DC3"/>
    <w:p w14:paraId="56C9CF8C" w14:textId="77777777" w:rsidR="007D7DC3" w:rsidRDefault="007D7DC3" w:rsidP="007D7DC3"/>
    <w:p w14:paraId="172C05C1" w14:textId="77777777" w:rsidR="007D7DC3" w:rsidRPr="00591B11" w:rsidRDefault="007D7DC3" w:rsidP="007D7DC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CR contributions</w:t>
      </w:r>
      <w:r w:rsidRPr="00591B11">
        <w:rPr>
          <w:b/>
          <w:sz w:val="28"/>
          <w:szCs w:val="28"/>
          <w:u w:val="single"/>
        </w:rPr>
        <w:t xml:space="preserve"> </w:t>
      </w:r>
    </w:p>
    <w:p w14:paraId="0EE57311" w14:textId="77777777" w:rsidR="007D7DC3" w:rsidRPr="006A11DE" w:rsidRDefault="007D7DC3" w:rsidP="007D7DC3">
      <w:pPr>
        <w:rPr>
          <w:b/>
          <w:sz w:val="28"/>
          <w:szCs w:val="28"/>
        </w:rPr>
      </w:pPr>
    </w:p>
    <w:p w14:paraId="137BFE43" w14:textId="74659B7B" w:rsidR="007D7DC3" w:rsidRPr="001E06AE" w:rsidRDefault="007D7DC3" w:rsidP="001E06AE">
      <w:pPr>
        <w:pStyle w:val="ListParagraph"/>
        <w:numPr>
          <w:ilvl w:val="0"/>
          <w:numId w:val="14"/>
        </w:numPr>
        <w:rPr>
          <w:b/>
          <w:bCs/>
        </w:rPr>
      </w:pPr>
      <w:r w:rsidRPr="001E06AE">
        <w:rPr>
          <w:b/>
          <w:bCs/>
        </w:rPr>
        <w:t>11-21-1</w:t>
      </w:r>
      <w:r w:rsidR="001E06AE">
        <w:rPr>
          <w:b/>
          <w:bCs/>
        </w:rPr>
        <w:t>231</w:t>
      </w:r>
      <w:r w:rsidRPr="001E06AE">
        <w:rPr>
          <w:b/>
          <w:bCs/>
        </w:rPr>
        <w:t xml:space="preserve">r1 – </w:t>
      </w:r>
      <w:r w:rsidR="001E06AE">
        <w:rPr>
          <w:b/>
          <w:bCs/>
          <w:sz w:val="22"/>
          <w:szCs w:val="22"/>
        </w:rPr>
        <w:t>CR on 36.3.12.8.6</w:t>
      </w:r>
      <w:r w:rsidRPr="001E06AE">
        <w:rPr>
          <w:sz w:val="22"/>
          <w:szCs w:val="22"/>
        </w:rPr>
        <w:t xml:space="preserve"> </w:t>
      </w:r>
      <w:r w:rsidRPr="001E06AE">
        <w:rPr>
          <w:b/>
          <w:bCs/>
          <w:sz w:val="22"/>
          <w:szCs w:val="22"/>
        </w:rPr>
        <w:t>–</w:t>
      </w:r>
      <w:r w:rsidRPr="001E06AE">
        <w:rPr>
          <w:b/>
          <w:bCs/>
        </w:rPr>
        <w:t xml:space="preserve"> </w:t>
      </w:r>
      <w:r w:rsidR="001E06AE">
        <w:t>Lei Huang</w:t>
      </w:r>
      <w:r>
        <w:t xml:space="preserve"> (</w:t>
      </w:r>
      <w:r w:rsidR="001E06AE">
        <w:t>Oppo</w:t>
      </w:r>
      <w:r>
        <w:t>)</w:t>
      </w:r>
    </w:p>
    <w:p w14:paraId="16D614D4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2DE9BD3E" w14:textId="77777777" w:rsidR="007D7DC3" w:rsidRDefault="007D7DC3" w:rsidP="007D7DC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9113D29" w14:textId="5A44824E" w:rsidR="00923BAC" w:rsidRDefault="001E06AE" w:rsidP="007D7DC3">
      <w:pPr>
        <w:ind w:left="360"/>
      </w:pPr>
      <w:r>
        <w:t xml:space="preserve">C: </w:t>
      </w:r>
      <w:r w:rsidR="00923BAC">
        <w:t>CID 8128, for non-OFDMA, there is no definition on content channel index. See resolution</w:t>
      </w:r>
      <w:r w:rsidR="00ED1749">
        <w:t xml:space="preserve"> to CID</w:t>
      </w:r>
      <w:r w:rsidR="00923BAC">
        <w:t xml:space="preserve"> 7227. </w:t>
      </w:r>
    </w:p>
    <w:p w14:paraId="7B0DBE26" w14:textId="72EF2242" w:rsidR="007D7DC3" w:rsidRDefault="00923BAC" w:rsidP="007D7DC3">
      <w:pPr>
        <w:ind w:left="360"/>
      </w:pPr>
      <w:r>
        <w:t xml:space="preserve">A: Changed to reject.  </w:t>
      </w:r>
    </w:p>
    <w:p w14:paraId="12BAB0F0" w14:textId="0BB33771" w:rsidR="00BA2D7B" w:rsidRDefault="00BA2D7B" w:rsidP="007D7DC3">
      <w:pPr>
        <w:ind w:left="360"/>
      </w:pPr>
      <w:r>
        <w:t xml:space="preserve">C: Some editorial comments. </w:t>
      </w:r>
    </w:p>
    <w:p w14:paraId="756297AE" w14:textId="4CC3755D" w:rsidR="00BA2D7B" w:rsidRPr="0025603C" w:rsidRDefault="00BA2D7B" w:rsidP="007D7DC3">
      <w:pPr>
        <w:ind w:left="360"/>
      </w:pPr>
      <w:r>
        <w:t xml:space="preserve">A: Updated to R2. </w:t>
      </w:r>
    </w:p>
    <w:p w14:paraId="5944B4B5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45B3A9AC" w14:textId="308673E6" w:rsidR="001E06AE" w:rsidRDefault="007D7DC3" w:rsidP="001E06A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>
        <w:rPr>
          <w:highlight w:val="cyan"/>
        </w:rPr>
        <w:t>1</w:t>
      </w:r>
      <w:r>
        <w:t xml:space="preserve">:  </w:t>
      </w:r>
      <w:r w:rsidR="001E06AE">
        <w:t>Do you agree to accept the proposed CR in 11-21/1231r2 for the following CIDs?</w:t>
      </w:r>
    </w:p>
    <w:p w14:paraId="188105C7" w14:textId="3B3F1C1A" w:rsidR="001E06AE" w:rsidRPr="007B63B5" w:rsidRDefault="001E06AE" w:rsidP="001E06AE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EB71E3">
        <w:rPr>
          <w:lang w:eastAsia="ko-KR"/>
        </w:rPr>
        <w:t xml:space="preserve"> 4861,7227,7228,4862,4863,8126,4677,8127,8128</w:t>
      </w:r>
    </w:p>
    <w:p w14:paraId="08092D21" w14:textId="77777777" w:rsidR="007D7DC3" w:rsidRDefault="007D7DC3" w:rsidP="007D7DC3">
      <w:pPr>
        <w:keepNext/>
        <w:tabs>
          <w:tab w:val="left" w:pos="7075"/>
        </w:tabs>
        <w:rPr>
          <w:b/>
          <w:bCs/>
        </w:rPr>
      </w:pPr>
    </w:p>
    <w:p w14:paraId="6315049B" w14:textId="77777777" w:rsidR="007D7DC3" w:rsidRPr="007E5FAA" w:rsidRDefault="007D7DC3" w:rsidP="007D7DC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385EA24C" w14:textId="77777777" w:rsidR="007D7DC3" w:rsidRDefault="007D7DC3" w:rsidP="007D7DC3"/>
    <w:p w14:paraId="21851E58" w14:textId="0EE587D2" w:rsidR="007D7DC3" w:rsidRDefault="00D1792C" w:rsidP="007D7DC3">
      <w:pPr>
        <w:ind w:left="360"/>
      </w:pPr>
      <w:r>
        <w:t xml:space="preserve">Note: CID 4860 removed in </w:t>
      </w:r>
      <w:r w:rsidR="001E4F78">
        <w:t>1231r</w:t>
      </w:r>
      <w:r>
        <w:t xml:space="preserve">2. </w:t>
      </w:r>
    </w:p>
    <w:p w14:paraId="29FB58CF" w14:textId="2A8AC01D" w:rsidR="002C0E80" w:rsidRDefault="002C0E80" w:rsidP="007D7DC3">
      <w:pPr>
        <w:ind w:left="360"/>
      </w:pPr>
    </w:p>
    <w:p w14:paraId="27F8D3E1" w14:textId="77777777" w:rsidR="002C0E80" w:rsidRDefault="002C0E80" w:rsidP="007D7DC3">
      <w:pPr>
        <w:ind w:left="360"/>
      </w:pPr>
    </w:p>
    <w:p w14:paraId="0AE9DC8E" w14:textId="77777777" w:rsidR="007D7DC3" w:rsidRDefault="007D7DC3" w:rsidP="007D7DC3">
      <w:pPr>
        <w:ind w:left="360"/>
      </w:pPr>
    </w:p>
    <w:p w14:paraId="48BEEB1C" w14:textId="5C960203" w:rsidR="007D7DC3" w:rsidRPr="009E5E0B" w:rsidRDefault="007D7DC3" w:rsidP="001E06AE">
      <w:pPr>
        <w:pStyle w:val="ListParagraph"/>
        <w:numPr>
          <w:ilvl w:val="0"/>
          <w:numId w:val="14"/>
        </w:numPr>
        <w:rPr>
          <w:b/>
          <w:bCs/>
        </w:rPr>
      </w:pPr>
      <w:r w:rsidRPr="009E5E0B">
        <w:rPr>
          <w:b/>
          <w:bCs/>
        </w:rPr>
        <w:t>11-21-1</w:t>
      </w:r>
      <w:r w:rsidR="00F75C9E">
        <w:rPr>
          <w:b/>
          <w:bCs/>
        </w:rPr>
        <w:t>166</w:t>
      </w:r>
      <w:r w:rsidRPr="009E5E0B">
        <w:rPr>
          <w:b/>
          <w:bCs/>
        </w:rPr>
        <w:t>r</w:t>
      </w:r>
      <w:r w:rsidR="00F75C9E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D1792C" w:rsidRPr="00D1792C">
        <w:rPr>
          <w:b/>
          <w:bCs/>
        </w:rPr>
        <w:t>CC36 CR on EHT PHY Introduction-1</w:t>
      </w:r>
      <w:r w:rsidR="00D1792C">
        <w:rPr>
          <w:b/>
          <w:bCs/>
        </w:rPr>
        <w:t xml:space="preserve"> </w:t>
      </w:r>
      <w:r w:rsidRPr="00D1792C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E52E47">
        <w:t>Kanke Wu</w:t>
      </w:r>
      <w:r>
        <w:t xml:space="preserve"> (</w:t>
      </w:r>
      <w:r w:rsidR="00E52E47">
        <w:t>Qualcomm</w:t>
      </w:r>
      <w:r>
        <w:t>)</w:t>
      </w:r>
    </w:p>
    <w:p w14:paraId="5F4E5B80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3D1C219F" w14:textId="75275F87" w:rsidR="00CA1DAE" w:rsidRPr="00B8735A" w:rsidRDefault="007D7DC3" w:rsidP="00B8735A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06705376" w14:textId="1C1F8C46" w:rsidR="00B8735A" w:rsidRDefault="00B8735A" w:rsidP="00E52E47">
      <w:pPr>
        <w:ind w:left="360"/>
      </w:pPr>
      <w:r>
        <w:t xml:space="preserve">C: </w:t>
      </w:r>
      <w:r w:rsidR="0095525B">
        <w:t>For CID 7948, We refer to clause 17 before, why adding clause 16 and 18?</w:t>
      </w:r>
    </w:p>
    <w:p w14:paraId="795DCB34" w14:textId="79C66AE0" w:rsidR="0095525B" w:rsidRDefault="0095525B" w:rsidP="00E52E47">
      <w:pPr>
        <w:ind w:left="360"/>
      </w:pPr>
      <w:r>
        <w:t>A: For 2.4GHz band, clause 17 doesn’t apply.</w:t>
      </w:r>
    </w:p>
    <w:p w14:paraId="25304DFA" w14:textId="77777777" w:rsidR="004D6C30" w:rsidRDefault="0095525B" w:rsidP="00E52E47">
      <w:pPr>
        <w:ind w:left="360"/>
      </w:pPr>
      <w:r>
        <w:t>C: Clause 17 is the very original clause shall apply to 2.4GHz band as well.</w:t>
      </w:r>
    </w:p>
    <w:p w14:paraId="4BFF0FC1" w14:textId="16025E81" w:rsidR="0095525B" w:rsidRDefault="0016221E" w:rsidP="00E52E47">
      <w:pPr>
        <w:ind w:left="360"/>
      </w:pPr>
      <w:r>
        <w:t xml:space="preserve">A: Clause 17 is 11a for 5GHz band. </w:t>
      </w:r>
      <w:r w:rsidR="0095525B">
        <w:t xml:space="preserve"> </w:t>
      </w:r>
    </w:p>
    <w:p w14:paraId="23E52127" w14:textId="67216017" w:rsidR="007D7DC3" w:rsidRDefault="007D7DC3" w:rsidP="00E52E47">
      <w:pPr>
        <w:ind w:left="360"/>
      </w:pPr>
      <w:r>
        <w:t xml:space="preserve">C: </w:t>
      </w:r>
      <w:r w:rsidR="00CA1DAE">
        <w:t xml:space="preserve">Some </w:t>
      </w:r>
      <w:r w:rsidR="00B8735A">
        <w:t xml:space="preserve">clarification questions and </w:t>
      </w:r>
      <w:r w:rsidR="00CA1DAE">
        <w:t xml:space="preserve">editorial comments. </w:t>
      </w:r>
    </w:p>
    <w:p w14:paraId="09971560" w14:textId="712186D7" w:rsidR="00CA1DAE" w:rsidRDefault="00CA1DAE" w:rsidP="00E52E47">
      <w:pPr>
        <w:ind w:left="360"/>
      </w:pPr>
      <w:r>
        <w:t xml:space="preserve">A: Updated to r1. </w:t>
      </w:r>
    </w:p>
    <w:p w14:paraId="28358B91" w14:textId="77777777" w:rsidR="007D7DC3" w:rsidRPr="0025603C" w:rsidRDefault="007D7DC3" w:rsidP="007D7DC3">
      <w:pPr>
        <w:ind w:left="360"/>
      </w:pPr>
    </w:p>
    <w:p w14:paraId="29380E92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6693C929" w14:textId="0D9C961C" w:rsidR="007D7DC3" w:rsidRDefault="007D7DC3" w:rsidP="007D7DC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17516">
        <w:rPr>
          <w:highlight w:val="cyan"/>
        </w:rPr>
        <w:t>3</w:t>
      </w:r>
      <w:r>
        <w:t xml:space="preserve">:  </w:t>
      </w:r>
      <w:r w:rsidRPr="00F43ACF">
        <w:rPr>
          <w:rFonts w:eastAsia="SimSun"/>
          <w:lang w:val="en-GB" w:eastAsia="en-GB"/>
        </w:rPr>
        <w:t>Do you agree to accept the proposed CR in 11-21/1</w:t>
      </w:r>
      <w:r w:rsidR="00087347">
        <w:rPr>
          <w:rFonts w:eastAsia="SimSun"/>
          <w:lang w:val="en-GB" w:eastAsia="en-GB"/>
        </w:rPr>
        <w:t>166r1</w:t>
      </w:r>
      <w:r w:rsidRPr="00F43ACF">
        <w:rPr>
          <w:rFonts w:eastAsia="SimSun"/>
          <w:lang w:val="en-GB" w:eastAsia="en-GB"/>
        </w:rPr>
        <w:t xml:space="preserve"> for the following CIDs?</w:t>
      </w:r>
    </w:p>
    <w:p w14:paraId="0A288793" w14:textId="11925466" w:rsidR="00F43ACF" w:rsidRPr="00F43ACF" w:rsidRDefault="007D7DC3" w:rsidP="00F43AC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F43ACF" w:rsidRPr="00F43ACF">
        <w:t>6909, 6910, 7949, 7094, 7096, 7948, 4894, 5086, 5087, 5088, 7097, 7638, 7803, 7804, 7953, 7954, 5713, 5723, 7952, 7098, 6916, 7360, 7361, 7362, 7363, 7639, 7951, 5679, 7640, 8081, 7957, 7636</w:t>
      </w:r>
    </w:p>
    <w:p w14:paraId="5FA40FCB" w14:textId="77777777" w:rsidR="007D7DC3" w:rsidRDefault="007D7DC3" w:rsidP="007D7DC3">
      <w:pPr>
        <w:keepNext/>
        <w:tabs>
          <w:tab w:val="left" w:pos="7075"/>
        </w:tabs>
      </w:pPr>
    </w:p>
    <w:p w14:paraId="33FED31C" w14:textId="77777777" w:rsidR="007D7DC3" w:rsidRDefault="007D7DC3" w:rsidP="007D7DC3">
      <w:pPr>
        <w:keepNext/>
        <w:tabs>
          <w:tab w:val="left" w:pos="7075"/>
        </w:tabs>
        <w:rPr>
          <w:b/>
          <w:bCs/>
        </w:rPr>
      </w:pPr>
    </w:p>
    <w:p w14:paraId="51F5B662" w14:textId="77777777" w:rsidR="007D7DC3" w:rsidRDefault="007D7DC3" w:rsidP="007D7DC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5A62A5F1" w14:textId="77777777" w:rsidR="007D7DC3" w:rsidRPr="007E5FAA" w:rsidRDefault="007D7DC3" w:rsidP="007D7DC3">
      <w:pPr>
        <w:keepNext/>
        <w:tabs>
          <w:tab w:val="left" w:pos="7075"/>
        </w:tabs>
      </w:pPr>
    </w:p>
    <w:p w14:paraId="1584EE50" w14:textId="77777777" w:rsidR="007D7DC3" w:rsidRDefault="007D7DC3" w:rsidP="007D7DC3"/>
    <w:p w14:paraId="27B72BC9" w14:textId="77777777" w:rsidR="007D7DC3" w:rsidRDefault="007D7DC3" w:rsidP="007D7DC3">
      <w:pPr>
        <w:ind w:left="360"/>
      </w:pPr>
    </w:p>
    <w:p w14:paraId="391784C1" w14:textId="77777777" w:rsidR="007D7DC3" w:rsidRDefault="007D7DC3" w:rsidP="007D7DC3">
      <w:pPr>
        <w:ind w:left="360"/>
      </w:pPr>
    </w:p>
    <w:p w14:paraId="564CA592" w14:textId="5A3230A2" w:rsidR="007D7DC3" w:rsidRPr="009E5E0B" w:rsidRDefault="007D7DC3" w:rsidP="001E06AE">
      <w:pPr>
        <w:pStyle w:val="ListParagraph"/>
        <w:numPr>
          <w:ilvl w:val="0"/>
          <w:numId w:val="14"/>
        </w:numPr>
        <w:rPr>
          <w:b/>
          <w:bCs/>
        </w:rPr>
      </w:pPr>
      <w:r w:rsidRPr="009E5E0B">
        <w:rPr>
          <w:b/>
          <w:bCs/>
        </w:rPr>
        <w:t>11-21-1</w:t>
      </w:r>
      <w:r w:rsidR="00087347">
        <w:rPr>
          <w:b/>
          <w:bCs/>
        </w:rPr>
        <w:t>245</w:t>
      </w:r>
      <w:r w:rsidRPr="009E5E0B">
        <w:rPr>
          <w:b/>
          <w:bCs/>
        </w:rPr>
        <w:t>r</w:t>
      </w:r>
      <w:r w:rsidR="00087347">
        <w:rPr>
          <w:b/>
          <w:bCs/>
        </w:rPr>
        <w:t>0</w:t>
      </w:r>
      <w:r w:rsidRPr="009E5E0B">
        <w:rPr>
          <w:b/>
          <w:bCs/>
        </w:rPr>
        <w:t xml:space="preserve"> – </w:t>
      </w:r>
      <w:r w:rsidR="00087347" w:rsidRPr="00087347">
        <w:rPr>
          <w:b/>
          <w:bCs/>
        </w:rPr>
        <w:t>CR for CID 5718 and 8102</w:t>
      </w:r>
      <w:r w:rsidR="00087347">
        <w:rPr>
          <w:b/>
          <w:bCs/>
        </w:rPr>
        <w:t xml:space="preserve"> </w:t>
      </w:r>
      <w:r w:rsidRPr="00324491">
        <w:rPr>
          <w:b/>
          <w:bCs/>
        </w:rPr>
        <w:t>–</w:t>
      </w:r>
      <w:r w:rsidRPr="009E5E0B">
        <w:rPr>
          <w:b/>
          <w:bCs/>
        </w:rPr>
        <w:t xml:space="preserve"> </w:t>
      </w:r>
      <w:r>
        <w:t>Dongguk Lim (LGE)</w:t>
      </w:r>
    </w:p>
    <w:p w14:paraId="5578BA7D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13972F32" w14:textId="77777777" w:rsidR="007D7DC3" w:rsidRDefault="007D7DC3" w:rsidP="007D7DC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361F4710" w14:textId="3E1D983C" w:rsidR="007D7DC3" w:rsidRDefault="007D7DC3" w:rsidP="00087347">
      <w:pPr>
        <w:ind w:left="360"/>
      </w:pPr>
      <w:r>
        <w:t xml:space="preserve">C: </w:t>
      </w:r>
      <w:r w:rsidR="0007200A">
        <w:t>Why do you need a note?</w:t>
      </w:r>
    </w:p>
    <w:p w14:paraId="10661ACE" w14:textId="2F04E041" w:rsidR="0007200A" w:rsidRPr="0025603C" w:rsidRDefault="0007200A" w:rsidP="00087347">
      <w:pPr>
        <w:ind w:left="360"/>
      </w:pPr>
      <w:r>
        <w:t xml:space="preserve">A: It’s ok to keep 2 set of the naming for 320Mhz. A lot of places only care about the BW, but not care 320-1 or 320-2. And the note helps clarify it. </w:t>
      </w:r>
    </w:p>
    <w:p w14:paraId="68F60AD5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420A7C0C" w14:textId="3E9AA49D" w:rsidR="007D7DC3" w:rsidRDefault="007D7DC3" w:rsidP="007D7DC3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E17516">
        <w:rPr>
          <w:highlight w:val="cyan"/>
        </w:rPr>
        <w:t>2</w:t>
      </w:r>
      <w:r>
        <w:t>:  Do you agree to accept the proposed CR in 11-21/1</w:t>
      </w:r>
      <w:r w:rsidR="00EC058D">
        <w:t>245</w:t>
      </w:r>
      <w:r>
        <w:t>r</w:t>
      </w:r>
      <w:r w:rsidR="0007200A">
        <w:t>1</w:t>
      </w:r>
      <w:r>
        <w:t xml:space="preserve"> for the following CIDs?</w:t>
      </w:r>
    </w:p>
    <w:p w14:paraId="2745BD11" w14:textId="396248B2" w:rsidR="007D7DC3" w:rsidRDefault="007D7DC3" w:rsidP="007D7DC3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3810E1">
        <w:t xml:space="preserve"> 5718, 8102</w:t>
      </w:r>
    </w:p>
    <w:p w14:paraId="3972ED73" w14:textId="77777777" w:rsidR="007D7DC3" w:rsidRDefault="007D7DC3" w:rsidP="007D7DC3">
      <w:pPr>
        <w:keepNext/>
        <w:tabs>
          <w:tab w:val="left" w:pos="7075"/>
        </w:tabs>
        <w:jc w:val="center"/>
        <w:rPr>
          <w:b/>
          <w:bCs/>
        </w:rPr>
      </w:pPr>
    </w:p>
    <w:p w14:paraId="090C1811" w14:textId="77777777" w:rsidR="007D7DC3" w:rsidRDefault="007D7DC3" w:rsidP="007D7DC3">
      <w:pPr>
        <w:keepNext/>
        <w:tabs>
          <w:tab w:val="left" w:pos="7075"/>
        </w:tabs>
        <w:jc w:val="center"/>
        <w:rPr>
          <w:b/>
          <w:bCs/>
        </w:rPr>
      </w:pPr>
    </w:p>
    <w:p w14:paraId="3003FC00" w14:textId="77777777" w:rsidR="007D7DC3" w:rsidRPr="007E5FAA" w:rsidRDefault="007D7DC3" w:rsidP="007D7DC3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23E74BD7" w14:textId="77777777" w:rsidR="007D7DC3" w:rsidRDefault="007D7DC3" w:rsidP="007D7DC3">
      <w:pPr>
        <w:rPr>
          <w:b/>
          <w:bCs/>
        </w:rPr>
      </w:pPr>
    </w:p>
    <w:p w14:paraId="7B5547A6" w14:textId="44C1E091" w:rsidR="007D7DC3" w:rsidRDefault="007D7DC3" w:rsidP="007D7DC3"/>
    <w:p w14:paraId="5CD0FFE7" w14:textId="77777777" w:rsidR="00B0424A" w:rsidRDefault="00B0424A" w:rsidP="007D7DC3"/>
    <w:p w14:paraId="11AAB5A0" w14:textId="77777777" w:rsidR="007D7DC3" w:rsidRDefault="007D7DC3" w:rsidP="007D7DC3">
      <w:pPr>
        <w:ind w:left="360"/>
      </w:pPr>
    </w:p>
    <w:p w14:paraId="5D067A96" w14:textId="7F96ECD7" w:rsidR="007D7DC3" w:rsidRPr="009E5E0B" w:rsidRDefault="007D7DC3" w:rsidP="001E06AE">
      <w:pPr>
        <w:pStyle w:val="ListParagraph"/>
        <w:numPr>
          <w:ilvl w:val="0"/>
          <w:numId w:val="14"/>
        </w:numPr>
        <w:rPr>
          <w:b/>
          <w:bCs/>
        </w:rPr>
      </w:pPr>
      <w:r w:rsidRPr="009E5E0B">
        <w:rPr>
          <w:b/>
          <w:bCs/>
        </w:rPr>
        <w:t>11-21-1</w:t>
      </w:r>
      <w:r w:rsidR="0068567A">
        <w:rPr>
          <w:b/>
          <w:bCs/>
        </w:rPr>
        <w:t>146</w:t>
      </w:r>
      <w:r w:rsidRPr="009E5E0B">
        <w:rPr>
          <w:b/>
          <w:bCs/>
        </w:rPr>
        <w:t>r</w:t>
      </w:r>
      <w:r w:rsidR="0068567A">
        <w:rPr>
          <w:b/>
          <w:bCs/>
        </w:rPr>
        <w:t>2</w:t>
      </w:r>
      <w:r w:rsidRPr="009E5E0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="00E56D38" w:rsidRPr="00E56D38">
        <w:rPr>
          <w:b/>
          <w:bCs/>
        </w:rPr>
        <w:t>Comment Resolution on U-SIG Part 2</w:t>
      </w:r>
      <w:r w:rsidR="00E56D38">
        <w:rPr>
          <w:b/>
          <w:bCs/>
        </w:rPr>
        <w:t xml:space="preserve"> </w:t>
      </w:r>
      <w:r w:rsidRPr="00AB6D52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="00E56D38">
        <w:t>Alice Chen</w:t>
      </w:r>
      <w:r>
        <w:t xml:space="preserve"> (</w:t>
      </w:r>
      <w:r w:rsidR="00E56D38">
        <w:t>Qualcomm</w:t>
      </w:r>
      <w:r>
        <w:t>)</w:t>
      </w:r>
    </w:p>
    <w:p w14:paraId="5C99C6EC" w14:textId="77777777" w:rsidR="007D7DC3" w:rsidRDefault="007D7DC3" w:rsidP="007D7DC3">
      <w:pPr>
        <w:keepNext/>
        <w:tabs>
          <w:tab w:val="left" w:pos="7075"/>
        </w:tabs>
        <w:rPr>
          <w:highlight w:val="cyan"/>
        </w:rPr>
      </w:pPr>
    </w:p>
    <w:p w14:paraId="1271444C" w14:textId="77777777" w:rsidR="007D7DC3" w:rsidRDefault="007D7DC3" w:rsidP="007D7DC3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164B0E00" w14:textId="6D7394CF" w:rsidR="007D7DC3" w:rsidRDefault="007D7DC3" w:rsidP="00E56D38">
      <w:pPr>
        <w:ind w:left="360"/>
      </w:pPr>
      <w:r>
        <w:t xml:space="preserve">C: </w:t>
      </w:r>
      <w:r w:rsidR="00DE5A82">
        <w:t xml:space="preserve">CID 7208, change to BPSK constellation points. </w:t>
      </w:r>
    </w:p>
    <w:p w14:paraId="281E2F65" w14:textId="78C21D6F" w:rsidR="0080457F" w:rsidRDefault="00487FCE" w:rsidP="0080457F">
      <w:pPr>
        <w:ind w:left="360"/>
        <w:rPr>
          <w:rFonts w:ascii="Helvetica Neue" w:eastAsia="SimSun" w:hAnsi="Helvetica Neue" w:cs="Helvetica Neue"/>
          <w:color w:val="1F1F1F"/>
          <w:lang w:eastAsia="sv-SE"/>
        </w:rPr>
      </w:pPr>
      <w:r>
        <w:t xml:space="preserve">C: </w:t>
      </w:r>
      <w:r w:rsidR="0080457F">
        <w:rPr>
          <w:rFonts w:ascii="Helvetica Neue" w:eastAsia="SimSun" w:hAnsi="Helvetica Neue" w:cs="Helvetica Neue"/>
          <w:color w:val="1F1F1F"/>
          <w:lang w:eastAsia="sv-SE"/>
        </w:rPr>
        <w:t>L2 "carry the same" x2, L3, typo, "thrid" =&gt; third, L9, U-SIG =&gt; "U-SIG field" (several places), Also recommend "modulated symbols" to "constellation points" as before.</w:t>
      </w:r>
    </w:p>
    <w:p w14:paraId="49F02E39" w14:textId="03263E6E" w:rsidR="0073190F" w:rsidRPr="0080457F" w:rsidRDefault="0073190F" w:rsidP="0073190F">
      <w:pPr>
        <w:ind w:left="360"/>
      </w:pPr>
      <w:r>
        <w:t xml:space="preserve">A: Will update to r3. </w:t>
      </w:r>
    </w:p>
    <w:p w14:paraId="5F18C29A" w14:textId="290D069E" w:rsidR="00487FCE" w:rsidRDefault="00487FCE" w:rsidP="00E56D38">
      <w:pPr>
        <w:ind w:left="360"/>
      </w:pPr>
    </w:p>
    <w:p w14:paraId="5864D9BC" w14:textId="77777777" w:rsidR="007D7DC3" w:rsidRPr="0025603C" w:rsidRDefault="007D7DC3" w:rsidP="007D7DC3">
      <w:pPr>
        <w:ind w:left="360"/>
      </w:pPr>
    </w:p>
    <w:p w14:paraId="75C9F894" w14:textId="517004C1" w:rsidR="00E56D38" w:rsidRDefault="00E56D38" w:rsidP="00E56D38">
      <w:pPr>
        <w:keepNext/>
        <w:tabs>
          <w:tab w:val="left" w:pos="7075"/>
        </w:tabs>
      </w:pPr>
      <w:r w:rsidRPr="003911AA">
        <w:rPr>
          <w:highlight w:val="cyan"/>
        </w:rPr>
        <w:lastRenderedPageBreak/>
        <w:t>SP#</w:t>
      </w:r>
      <w:r>
        <w:rPr>
          <w:highlight w:val="cyan"/>
        </w:rPr>
        <w:t>4</w:t>
      </w:r>
      <w:r>
        <w:t>:  Do you agree to accept the proposed CR in 11-21/1</w:t>
      </w:r>
      <w:r w:rsidR="00DB45E5">
        <w:t>146</w:t>
      </w:r>
      <w:r>
        <w:t>r</w:t>
      </w:r>
      <w:r w:rsidR="00DB45E5">
        <w:t>3</w:t>
      </w:r>
      <w:r>
        <w:t xml:space="preserve"> for the following CIDs?</w:t>
      </w:r>
    </w:p>
    <w:p w14:paraId="77D48A32" w14:textId="7486DB51" w:rsidR="00847F6D" w:rsidRPr="00847F6D" w:rsidRDefault="00E56D38" w:rsidP="00847F6D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 xml:space="preserve">CID </w:t>
      </w:r>
      <w:r w:rsidR="00847F6D">
        <w:t>4849, 4850, 5003, 5004, 5005, 5413, 5414, 5821, 6800, 6801, 6802, 7208, 7477, 8215</w:t>
      </w:r>
      <w:r w:rsidR="00847F6D" w:rsidRPr="00847F6D">
        <w:rPr>
          <w:rFonts w:eastAsia="Times New Roman"/>
        </w:rPr>
        <w:t>.</w:t>
      </w:r>
    </w:p>
    <w:p w14:paraId="02FACA90" w14:textId="77777777" w:rsidR="00E56D38" w:rsidRDefault="00E56D38" w:rsidP="00BA161F">
      <w:pPr>
        <w:keepNext/>
        <w:tabs>
          <w:tab w:val="left" w:pos="7075"/>
        </w:tabs>
        <w:rPr>
          <w:b/>
          <w:bCs/>
        </w:rPr>
      </w:pPr>
    </w:p>
    <w:p w14:paraId="6A39AE48" w14:textId="77777777" w:rsidR="00E56D38" w:rsidRPr="007E5FAA" w:rsidRDefault="00E56D38" w:rsidP="00E56D38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60CA76FB" w14:textId="77777777" w:rsidR="007D7DC3" w:rsidRDefault="007D7DC3" w:rsidP="007D7DC3">
      <w:pPr>
        <w:rPr>
          <w:b/>
          <w:bCs/>
        </w:rPr>
      </w:pPr>
    </w:p>
    <w:p w14:paraId="5243705F" w14:textId="6259D9A8" w:rsidR="007D7DC3" w:rsidRDefault="007D7DC3" w:rsidP="007D7DC3"/>
    <w:p w14:paraId="2BFFF8F2" w14:textId="15FE1982" w:rsidR="001F163E" w:rsidRDefault="001F163E" w:rsidP="007D7DC3"/>
    <w:p w14:paraId="42694DA1" w14:textId="77777777" w:rsidR="001F163E" w:rsidRDefault="001F163E" w:rsidP="001F163E">
      <w:pPr>
        <w:ind w:left="360"/>
      </w:pPr>
    </w:p>
    <w:p w14:paraId="5CD3F3ED" w14:textId="48D363E4" w:rsidR="001F163E" w:rsidRPr="009E5E0B" w:rsidRDefault="001F163E" w:rsidP="001F163E">
      <w:pPr>
        <w:pStyle w:val="ListParagraph"/>
        <w:numPr>
          <w:ilvl w:val="0"/>
          <w:numId w:val="14"/>
        </w:numPr>
        <w:rPr>
          <w:b/>
          <w:bCs/>
        </w:rPr>
      </w:pPr>
      <w:r w:rsidRPr="009E5E0B">
        <w:rPr>
          <w:b/>
          <w:bCs/>
        </w:rPr>
        <w:t>11-21-</w:t>
      </w:r>
      <w:r>
        <w:rPr>
          <w:b/>
          <w:bCs/>
        </w:rPr>
        <w:t>1167</w:t>
      </w:r>
      <w:r w:rsidRPr="009E5E0B">
        <w:rPr>
          <w:b/>
          <w:bCs/>
        </w:rPr>
        <w:t>r</w:t>
      </w:r>
      <w:r>
        <w:rPr>
          <w:b/>
          <w:bCs/>
        </w:rPr>
        <w:t>0</w:t>
      </w:r>
      <w:r w:rsidRPr="009E5E0B">
        <w:rPr>
          <w:b/>
          <w:bCs/>
        </w:rPr>
        <w:t xml:space="preserve"> –</w:t>
      </w:r>
      <w:r>
        <w:rPr>
          <w:b/>
          <w:bCs/>
        </w:rPr>
        <w:t xml:space="preserve"> </w:t>
      </w:r>
      <w:r w:rsidRPr="001F163E">
        <w:rPr>
          <w:b/>
          <w:bCs/>
        </w:rPr>
        <w:t xml:space="preserve">CR on EHT PHY Introduction-part </w:t>
      </w:r>
      <w:r>
        <w:rPr>
          <w:b/>
          <w:bCs/>
        </w:rPr>
        <w:t xml:space="preserve">2 </w:t>
      </w:r>
      <w:r w:rsidRPr="00AB6D52">
        <w:rPr>
          <w:b/>
          <w:bCs/>
        </w:rPr>
        <w:t>–</w:t>
      </w:r>
      <w:r w:rsidRPr="009E5E0B">
        <w:rPr>
          <w:b/>
          <w:bCs/>
        </w:rPr>
        <w:t xml:space="preserve"> </w:t>
      </w:r>
      <w:r w:rsidRPr="001F163E">
        <w:t>Kanke Wu</w:t>
      </w:r>
      <w:r>
        <w:t xml:space="preserve"> (Qualcomm)</w:t>
      </w:r>
    </w:p>
    <w:p w14:paraId="4A41AE27" w14:textId="77777777" w:rsidR="001F163E" w:rsidRDefault="001F163E" w:rsidP="001F163E">
      <w:pPr>
        <w:keepNext/>
        <w:tabs>
          <w:tab w:val="left" w:pos="7075"/>
        </w:tabs>
        <w:rPr>
          <w:highlight w:val="cyan"/>
        </w:rPr>
      </w:pPr>
    </w:p>
    <w:p w14:paraId="54C2ECF4" w14:textId="77777777" w:rsidR="001F163E" w:rsidRDefault="001F163E" w:rsidP="001F163E">
      <w:pPr>
        <w:ind w:left="360"/>
        <w:rPr>
          <w:b/>
          <w:bCs/>
        </w:rPr>
      </w:pPr>
      <w:r w:rsidRPr="00FC7D9D">
        <w:rPr>
          <w:b/>
          <w:bCs/>
        </w:rPr>
        <w:t>Discussion</w:t>
      </w:r>
      <w:r>
        <w:rPr>
          <w:b/>
          <w:bCs/>
        </w:rPr>
        <w:t>s</w:t>
      </w:r>
      <w:r w:rsidRPr="00FC7D9D">
        <w:rPr>
          <w:b/>
          <w:bCs/>
        </w:rPr>
        <w:t>:</w:t>
      </w:r>
    </w:p>
    <w:p w14:paraId="6E900105" w14:textId="11D2F921" w:rsidR="001F163E" w:rsidRDefault="001F163E" w:rsidP="001F163E">
      <w:pPr>
        <w:ind w:left="360"/>
      </w:pPr>
      <w:r>
        <w:t xml:space="preserve">C: </w:t>
      </w:r>
      <w:r w:rsidR="00BC6C06">
        <w:t xml:space="preserve">CID 4520 and 7965, The change is based on D1.0 or D1.1? </w:t>
      </w:r>
    </w:p>
    <w:p w14:paraId="739085B4" w14:textId="65AC2B52" w:rsidR="00BC6C06" w:rsidRDefault="00BC6C06" w:rsidP="001F163E">
      <w:pPr>
        <w:ind w:left="360"/>
      </w:pPr>
      <w:r>
        <w:t xml:space="preserve">A: It’s D1.1. </w:t>
      </w:r>
    </w:p>
    <w:p w14:paraId="74DFCC13" w14:textId="193E76B6" w:rsidR="00BC6C06" w:rsidRDefault="00BC6C06" w:rsidP="001F163E">
      <w:pPr>
        <w:ind w:left="360"/>
      </w:pPr>
      <w:r>
        <w:t xml:space="preserve">C: At the beginning of the CR doc, it says D1.0? It does not much. </w:t>
      </w:r>
    </w:p>
    <w:p w14:paraId="6D733C20" w14:textId="1906DBCF" w:rsidR="00BC6C06" w:rsidRPr="0080457F" w:rsidRDefault="00BC6C06" w:rsidP="00BC6C06">
      <w:pPr>
        <w:ind w:left="360"/>
      </w:pPr>
      <w:r>
        <w:t xml:space="preserve">A: I will change to D1.1 and update to r1. </w:t>
      </w:r>
    </w:p>
    <w:p w14:paraId="25840CB0" w14:textId="77777777" w:rsidR="001F163E" w:rsidRDefault="001F163E" w:rsidP="001F163E">
      <w:pPr>
        <w:ind w:left="360"/>
      </w:pPr>
    </w:p>
    <w:p w14:paraId="55E776C1" w14:textId="77777777" w:rsidR="001F163E" w:rsidRPr="0025603C" w:rsidRDefault="001F163E" w:rsidP="001F163E">
      <w:pPr>
        <w:ind w:left="360"/>
      </w:pPr>
    </w:p>
    <w:p w14:paraId="2BC3BA82" w14:textId="0C05FB88" w:rsidR="001F163E" w:rsidRDefault="001F163E" w:rsidP="001F163E">
      <w:pPr>
        <w:keepNext/>
        <w:tabs>
          <w:tab w:val="left" w:pos="7075"/>
        </w:tabs>
      </w:pPr>
      <w:r w:rsidRPr="003911AA">
        <w:rPr>
          <w:highlight w:val="cyan"/>
        </w:rPr>
        <w:t>SP#</w:t>
      </w:r>
      <w:r w:rsidR="00A45132">
        <w:rPr>
          <w:highlight w:val="cyan"/>
        </w:rPr>
        <w:t>5</w:t>
      </w:r>
      <w:r>
        <w:t>:  Do you agree to accept the proposed CR in 11-21/11</w:t>
      </w:r>
      <w:r w:rsidR="00D12C76">
        <w:t>67</w:t>
      </w:r>
      <w:r>
        <w:t>r</w:t>
      </w:r>
      <w:r w:rsidR="00D12C76">
        <w:t>1</w:t>
      </w:r>
      <w:r>
        <w:t xml:space="preserve"> for the following CIDs?</w:t>
      </w:r>
    </w:p>
    <w:p w14:paraId="6251EC8A" w14:textId="168B6D24" w:rsidR="001F163E" w:rsidRPr="00BA161F" w:rsidRDefault="001F163E" w:rsidP="00BA161F">
      <w:pPr>
        <w:pStyle w:val="ListParagraph"/>
        <w:keepNext/>
        <w:numPr>
          <w:ilvl w:val="0"/>
          <w:numId w:val="2"/>
        </w:numPr>
        <w:tabs>
          <w:tab w:val="left" w:pos="7075"/>
        </w:tabs>
      </w:pPr>
      <w:r>
        <w:t>CID</w:t>
      </w:r>
      <w:r w:rsidR="00E80690">
        <w:t xml:space="preserve"> </w:t>
      </w:r>
      <w:r w:rsidR="00E80690" w:rsidRPr="00E80690">
        <w:t>7637, 7320, 5454, 5872, 7955, 7960, 7101, 7102, 7961, 8082, 7110, 7972, 4520, 7965, 7103, 7641, 7099, 7104, 7963, 5089</w:t>
      </w:r>
    </w:p>
    <w:p w14:paraId="7BEC5C65" w14:textId="77777777" w:rsidR="001F163E" w:rsidRDefault="001F163E" w:rsidP="001F163E">
      <w:pPr>
        <w:keepNext/>
        <w:tabs>
          <w:tab w:val="left" w:pos="7075"/>
        </w:tabs>
        <w:jc w:val="center"/>
        <w:rPr>
          <w:b/>
          <w:bCs/>
        </w:rPr>
      </w:pPr>
    </w:p>
    <w:p w14:paraId="35A18EF8" w14:textId="77777777" w:rsidR="001F163E" w:rsidRPr="007E5FAA" w:rsidRDefault="001F163E" w:rsidP="001F163E">
      <w:pPr>
        <w:keepNext/>
        <w:tabs>
          <w:tab w:val="left" w:pos="7075"/>
        </w:tabs>
      </w:pPr>
      <w:r>
        <w:t xml:space="preserve">      </w:t>
      </w:r>
      <w:r w:rsidRPr="00AC2C3F">
        <w:rPr>
          <w:highlight w:val="green"/>
        </w:rPr>
        <w:t>No</w:t>
      </w:r>
      <w:r>
        <w:rPr>
          <w:highlight w:val="green"/>
        </w:rPr>
        <w:t xml:space="preserve"> objection to the SP. </w:t>
      </w:r>
    </w:p>
    <w:p w14:paraId="50254F8A" w14:textId="77777777" w:rsidR="001F163E" w:rsidRDefault="001F163E" w:rsidP="007D7DC3"/>
    <w:p w14:paraId="003AC9A7" w14:textId="11F698BD" w:rsidR="007D7DC3" w:rsidRDefault="007D7DC3" w:rsidP="007D7DC3">
      <w:pPr>
        <w:rPr>
          <w:szCs w:val="22"/>
        </w:rPr>
      </w:pPr>
    </w:p>
    <w:p w14:paraId="3C4E3991" w14:textId="77777777" w:rsidR="001F163E" w:rsidRPr="00016694" w:rsidRDefault="001F163E" w:rsidP="007D7DC3">
      <w:pPr>
        <w:rPr>
          <w:szCs w:val="22"/>
        </w:rPr>
      </w:pPr>
    </w:p>
    <w:p w14:paraId="6A56B6AD" w14:textId="77777777" w:rsidR="007D7DC3" w:rsidRPr="0039540D" w:rsidRDefault="007D7DC3" w:rsidP="007D7DC3">
      <w:pPr>
        <w:rPr>
          <w:b/>
          <w:sz w:val="28"/>
          <w:szCs w:val="28"/>
        </w:rPr>
      </w:pPr>
      <w:r w:rsidRPr="0039540D">
        <w:rPr>
          <w:b/>
          <w:sz w:val="28"/>
          <w:szCs w:val="28"/>
        </w:rPr>
        <w:t>Adjourn</w:t>
      </w:r>
    </w:p>
    <w:p w14:paraId="1BAAEEBB" w14:textId="77777777" w:rsidR="007D7DC3" w:rsidRDefault="007D7DC3" w:rsidP="007D7DC3">
      <w:pPr>
        <w:rPr>
          <w:szCs w:val="22"/>
        </w:rPr>
      </w:pPr>
      <w:r>
        <w:rPr>
          <w:szCs w:val="22"/>
        </w:rPr>
        <w:t>The meeting is adjourned at 21:00 PM ET</w:t>
      </w:r>
    </w:p>
    <w:p w14:paraId="61971541" w14:textId="77777777" w:rsidR="007D7DC3" w:rsidRDefault="007D7DC3" w:rsidP="00250692">
      <w:pPr>
        <w:rPr>
          <w:szCs w:val="22"/>
        </w:rPr>
      </w:pPr>
    </w:p>
    <w:p w14:paraId="588282C9" w14:textId="77777777" w:rsidR="00250692" w:rsidRDefault="00250692" w:rsidP="00673130">
      <w:pPr>
        <w:tabs>
          <w:tab w:val="left" w:pos="4226"/>
        </w:tabs>
        <w:rPr>
          <w:szCs w:val="22"/>
        </w:rPr>
      </w:pPr>
    </w:p>
    <w:sectPr w:rsidR="00250692" w:rsidSect="007D0733">
      <w:headerReference w:type="default" r:id="rId79"/>
      <w:footerReference w:type="default" r:id="rId80"/>
      <w:pgSz w:w="12240" w:h="15840" w:code="1"/>
      <w:pgMar w:top="720" w:right="720" w:bottom="720" w:left="720" w:header="432" w:footer="432" w:gutter="72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9834E" w14:textId="77777777" w:rsidR="00646E85" w:rsidRDefault="00646E85">
      <w:r>
        <w:separator/>
      </w:r>
    </w:p>
  </w:endnote>
  <w:endnote w:type="continuationSeparator" w:id="0">
    <w:p w14:paraId="5929E11F" w14:textId="77777777" w:rsidR="00646E85" w:rsidRDefault="00646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92D15" w14:textId="5BE7AD6A" w:rsidR="008632F2" w:rsidRDefault="0031107F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8632F2">
        <w:t>Submission</w:t>
      </w:r>
    </w:fldSimple>
    <w:r w:rsidR="008632F2">
      <w:tab/>
      <w:t xml:space="preserve">page </w:t>
    </w:r>
    <w:r w:rsidR="008632F2">
      <w:fldChar w:fldCharType="begin"/>
    </w:r>
    <w:r w:rsidR="008632F2">
      <w:instrText xml:space="preserve">page </w:instrText>
    </w:r>
    <w:r w:rsidR="008632F2">
      <w:fldChar w:fldCharType="separate"/>
    </w:r>
    <w:r w:rsidR="008632F2">
      <w:rPr>
        <w:noProof/>
      </w:rPr>
      <w:t>2</w:t>
    </w:r>
    <w:r w:rsidR="008632F2">
      <w:fldChar w:fldCharType="end"/>
    </w:r>
    <w:r w:rsidR="008632F2">
      <w:tab/>
      <w:t>Tianyu Wu (Apple)</w:t>
    </w:r>
  </w:p>
  <w:p w14:paraId="436347C3" w14:textId="77777777" w:rsidR="008632F2" w:rsidRDefault="008632F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F036C" w14:textId="77777777" w:rsidR="00646E85" w:rsidRDefault="00646E85">
      <w:r>
        <w:separator/>
      </w:r>
    </w:p>
  </w:footnote>
  <w:footnote w:type="continuationSeparator" w:id="0">
    <w:p w14:paraId="4C90699D" w14:textId="77777777" w:rsidR="00646E85" w:rsidRDefault="00646E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A3816A" w14:textId="2F85B5F0" w:rsidR="008632F2" w:rsidRDefault="005B4640">
    <w:pPr>
      <w:pStyle w:val="Header"/>
      <w:tabs>
        <w:tab w:val="clear" w:pos="6480"/>
        <w:tab w:val="center" w:pos="4680"/>
        <w:tab w:val="right" w:pos="9360"/>
      </w:tabs>
    </w:pPr>
    <w:r>
      <w:t>Aug</w:t>
    </w:r>
    <w:r w:rsidR="008632F2">
      <w:t xml:space="preserve"> 2021</w:t>
    </w:r>
    <w:r w:rsidR="008632F2">
      <w:ptab w:relativeTo="margin" w:alignment="center" w:leader="none"/>
    </w:r>
    <w:r w:rsidR="008632F2">
      <w:ptab w:relativeTo="margin" w:alignment="right" w:leader="none"/>
    </w:r>
    <w:fldSimple w:instr=" TITLE  \* MERGEFORMAT ">
      <w:r w:rsidR="008632F2">
        <w:t>doc.: IEEE 802.11-21/</w:t>
      </w:r>
    </w:fldSimple>
    <w:r>
      <w:t>1324</w:t>
    </w:r>
    <w:r w:rsidR="008632F2">
      <w:t>r</w:t>
    </w:r>
    <w:r w:rsidR="007D7DC3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63A5"/>
    <w:multiLevelType w:val="hybridMultilevel"/>
    <w:tmpl w:val="8F983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7364D2"/>
    <w:multiLevelType w:val="hybridMultilevel"/>
    <w:tmpl w:val="829E6D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01592"/>
    <w:multiLevelType w:val="hybridMultilevel"/>
    <w:tmpl w:val="F5BCF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E831E0"/>
    <w:multiLevelType w:val="hybridMultilevel"/>
    <w:tmpl w:val="D7C88DCE"/>
    <w:lvl w:ilvl="0" w:tplc="B8BEF7CE">
      <w:start w:val="577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167D1"/>
    <w:multiLevelType w:val="hybridMultilevel"/>
    <w:tmpl w:val="7CCC3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5608D9"/>
    <w:multiLevelType w:val="hybridMultilevel"/>
    <w:tmpl w:val="96F811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2A213B"/>
    <w:multiLevelType w:val="hybridMultilevel"/>
    <w:tmpl w:val="F63E3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1F226A"/>
    <w:multiLevelType w:val="hybridMultilevel"/>
    <w:tmpl w:val="273C6C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F223E3"/>
    <w:multiLevelType w:val="hybridMultilevel"/>
    <w:tmpl w:val="F8520388"/>
    <w:lvl w:ilvl="0" w:tplc="D6FE4C68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1D1D0C"/>
    <w:multiLevelType w:val="hybridMultilevel"/>
    <w:tmpl w:val="89A2AC42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C070D9"/>
    <w:multiLevelType w:val="hybridMultilevel"/>
    <w:tmpl w:val="8B88609A"/>
    <w:lvl w:ilvl="0" w:tplc="5F469084">
      <w:start w:val="5775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A50625"/>
    <w:multiLevelType w:val="hybridMultilevel"/>
    <w:tmpl w:val="F1BA308C"/>
    <w:lvl w:ilvl="0" w:tplc="FCC8159A">
      <w:start w:val="1"/>
      <w:numFmt w:val="decimal"/>
      <w:lvlText w:val="%1."/>
      <w:lvlJc w:val="left"/>
      <w:pPr>
        <w:ind w:left="720" w:hanging="360"/>
      </w:pPr>
      <w:rPr>
        <w:rFonts w:hint="default"/>
        <w:lang w:val="en-GB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56468C"/>
    <w:multiLevelType w:val="hybridMultilevel"/>
    <w:tmpl w:val="30E65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0787D"/>
    <w:multiLevelType w:val="hybridMultilevel"/>
    <w:tmpl w:val="80CCB9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3"/>
  </w:num>
  <w:num w:numId="5">
    <w:abstractNumId w:val="12"/>
  </w:num>
  <w:num w:numId="6">
    <w:abstractNumId w:val="8"/>
  </w:num>
  <w:num w:numId="7">
    <w:abstractNumId w:val="7"/>
  </w:num>
  <w:num w:numId="8">
    <w:abstractNumId w:val="4"/>
  </w:num>
  <w:num w:numId="9">
    <w:abstractNumId w:val="6"/>
  </w:num>
  <w:num w:numId="10">
    <w:abstractNumId w:val="11"/>
  </w:num>
  <w:num w:numId="11">
    <w:abstractNumId w:val="2"/>
  </w:num>
  <w:num w:numId="12">
    <w:abstractNumId w:val="1"/>
  </w:num>
  <w:num w:numId="13">
    <w:abstractNumId w:val="0"/>
  </w:num>
  <w:num w:numId="14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4"/>
  <w:printFractionalCharacterWidth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87B"/>
    <w:rsid w:val="0000007B"/>
    <w:rsid w:val="00000DB2"/>
    <w:rsid w:val="00000F12"/>
    <w:rsid w:val="0000159F"/>
    <w:rsid w:val="0000170D"/>
    <w:rsid w:val="00001B71"/>
    <w:rsid w:val="00002745"/>
    <w:rsid w:val="000029CE"/>
    <w:rsid w:val="00002E96"/>
    <w:rsid w:val="000038F0"/>
    <w:rsid w:val="00004EF8"/>
    <w:rsid w:val="00004F89"/>
    <w:rsid w:val="00004FA5"/>
    <w:rsid w:val="000055E5"/>
    <w:rsid w:val="00005724"/>
    <w:rsid w:val="00005743"/>
    <w:rsid w:val="00005B3F"/>
    <w:rsid w:val="00006274"/>
    <w:rsid w:val="00006559"/>
    <w:rsid w:val="000068DD"/>
    <w:rsid w:val="0000777C"/>
    <w:rsid w:val="00010816"/>
    <w:rsid w:val="000109AB"/>
    <w:rsid w:val="0001120F"/>
    <w:rsid w:val="00011C5C"/>
    <w:rsid w:val="00011EC6"/>
    <w:rsid w:val="00012731"/>
    <w:rsid w:val="00012EAC"/>
    <w:rsid w:val="000130A5"/>
    <w:rsid w:val="000132BF"/>
    <w:rsid w:val="000133FB"/>
    <w:rsid w:val="000137B2"/>
    <w:rsid w:val="00013D2E"/>
    <w:rsid w:val="00013E6D"/>
    <w:rsid w:val="00014282"/>
    <w:rsid w:val="00014BB0"/>
    <w:rsid w:val="000151E3"/>
    <w:rsid w:val="00015B93"/>
    <w:rsid w:val="00016694"/>
    <w:rsid w:val="000166E2"/>
    <w:rsid w:val="00016793"/>
    <w:rsid w:val="00016BA8"/>
    <w:rsid w:val="00017A74"/>
    <w:rsid w:val="00017CE7"/>
    <w:rsid w:val="00017FA8"/>
    <w:rsid w:val="000206E1"/>
    <w:rsid w:val="00020F08"/>
    <w:rsid w:val="000212FB"/>
    <w:rsid w:val="00021CE6"/>
    <w:rsid w:val="0002232E"/>
    <w:rsid w:val="000223B0"/>
    <w:rsid w:val="00022584"/>
    <w:rsid w:val="000226EF"/>
    <w:rsid w:val="000226F1"/>
    <w:rsid w:val="0002276E"/>
    <w:rsid w:val="00022BA3"/>
    <w:rsid w:val="00022BB7"/>
    <w:rsid w:val="00022C7B"/>
    <w:rsid w:val="00023061"/>
    <w:rsid w:val="00023350"/>
    <w:rsid w:val="0002349D"/>
    <w:rsid w:val="000234E9"/>
    <w:rsid w:val="00023581"/>
    <w:rsid w:val="00023654"/>
    <w:rsid w:val="00023CA1"/>
    <w:rsid w:val="00023D1B"/>
    <w:rsid w:val="00023F30"/>
    <w:rsid w:val="000242FE"/>
    <w:rsid w:val="00024674"/>
    <w:rsid w:val="0002498C"/>
    <w:rsid w:val="00024A07"/>
    <w:rsid w:val="00024E7A"/>
    <w:rsid w:val="000253EB"/>
    <w:rsid w:val="0002605A"/>
    <w:rsid w:val="000267B7"/>
    <w:rsid w:val="00026AC3"/>
    <w:rsid w:val="0002711A"/>
    <w:rsid w:val="00027F4D"/>
    <w:rsid w:val="00030071"/>
    <w:rsid w:val="0003059D"/>
    <w:rsid w:val="00030651"/>
    <w:rsid w:val="000310EF"/>
    <w:rsid w:val="000311F6"/>
    <w:rsid w:val="000313D2"/>
    <w:rsid w:val="00031506"/>
    <w:rsid w:val="00031672"/>
    <w:rsid w:val="000329A8"/>
    <w:rsid w:val="00032A7C"/>
    <w:rsid w:val="00032C57"/>
    <w:rsid w:val="00033A15"/>
    <w:rsid w:val="00033AF0"/>
    <w:rsid w:val="00033E02"/>
    <w:rsid w:val="00033F12"/>
    <w:rsid w:val="000340EE"/>
    <w:rsid w:val="00034970"/>
    <w:rsid w:val="00034C10"/>
    <w:rsid w:val="00035442"/>
    <w:rsid w:val="000354B3"/>
    <w:rsid w:val="000355E3"/>
    <w:rsid w:val="00035CB2"/>
    <w:rsid w:val="00036284"/>
    <w:rsid w:val="000366FA"/>
    <w:rsid w:val="00036A7F"/>
    <w:rsid w:val="00037244"/>
    <w:rsid w:val="00037816"/>
    <w:rsid w:val="00037B49"/>
    <w:rsid w:val="00037D85"/>
    <w:rsid w:val="00040098"/>
    <w:rsid w:val="0004049E"/>
    <w:rsid w:val="000404AD"/>
    <w:rsid w:val="000412B0"/>
    <w:rsid w:val="00041444"/>
    <w:rsid w:val="000414E8"/>
    <w:rsid w:val="000416DF"/>
    <w:rsid w:val="00041768"/>
    <w:rsid w:val="00041871"/>
    <w:rsid w:val="000419AE"/>
    <w:rsid w:val="00041B0D"/>
    <w:rsid w:val="000421EF"/>
    <w:rsid w:val="0004226D"/>
    <w:rsid w:val="000422E7"/>
    <w:rsid w:val="00042374"/>
    <w:rsid w:val="00042AF4"/>
    <w:rsid w:val="000436A4"/>
    <w:rsid w:val="00043947"/>
    <w:rsid w:val="0004419E"/>
    <w:rsid w:val="000443C2"/>
    <w:rsid w:val="00044A5A"/>
    <w:rsid w:val="0004555B"/>
    <w:rsid w:val="000455D9"/>
    <w:rsid w:val="00045E58"/>
    <w:rsid w:val="000461CD"/>
    <w:rsid w:val="0004652D"/>
    <w:rsid w:val="00046852"/>
    <w:rsid w:val="00046C96"/>
    <w:rsid w:val="00046C9A"/>
    <w:rsid w:val="0004711B"/>
    <w:rsid w:val="000472FE"/>
    <w:rsid w:val="00047517"/>
    <w:rsid w:val="00047699"/>
    <w:rsid w:val="00047985"/>
    <w:rsid w:val="00047D7A"/>
    <w:rsid w:val="00047FD2"/>
    <w:rsid w:val="000501AD"/>
    <w:rsid w:val="00050258"/>
    <w:rsid w:val="00050266"/>
    <w:rsid w:val="00050795"/>
    <w:rsid w:val="00050BBB"/>
    <w:rsid w:val="00050C86"/>
    <w:rsid w:val="00050F4D"/>
    <w:rsid w:val="00051550"/>
    <w:rsid w:val="000515F2"/>
    <w:rsid w:val="00051734"/>
    <w:rsid w:val="0005179A"/>
    <w:rsid w:val="00052662"/>
    <w:rsid w:val="00053140"/>
    <w:rsid w:val="0005368E"/>
    <w:rsid w:val="0005428C"/>
    <w:rsid w:val="00054910"/>
    <w:rsid w:val="00054A45"/>
    <w:rsid w:val="00055339"/>
    <w:rsid w:val="00055422"/>
    <w:rsid w:val="00055462"/>
    <w:rsid w:val="0005624F"/>
    <w:rsid w:val="0005631B"/>
    <w:rsid w:val="00056B12"/>
    <w:rsid w:val="00057B92"/>
    <w:rsid w:val="00060278"/>
    <w:rsid w:val="00060546"/>
    <w:rsid w:val="000605BC"/>
    <w:rsid w:val="00060739"/>
    <w:rsid w:val="0006096A"/>
    <w:rsid w:val="00061040"/>
    <w:rsid w:val="000612D4"/>
    <w:rsid w:val="00061375"/>
    <w:rsid w:val="0006158B"/>
    <w:rsid w:val="0006181B"/>
    <w:rsid w:val="00061B72"/>
    <w:rsid w:val="000622AB"/>
    <w:rsid w:val="00063ADA"/>
    <w:rsid w:val="000642E1"/>
    <w:rsid w:val="00064691"/>
    <w:rsid w:val="00064988"/>
    <w:rsid w:val="000649B4"/>
    <w:rsid w:val="00064AFA"/>
    <w:rsid w:val="000652D1"/>
    <w:rsid w:val="000653C3"/>
    <w:rsid w:val="000655CA"/>
    <w:rsid w:val="000658EA"/>
    <w:rsid w:val="00066062"/>
    <w:rsid w:val="000664B0"/>
    <w:rsid w:val="00066A7A"/>
    <w:rsid w:val="0006764E"/>
    <w:rsid w:val="00070073"/>
    <w:rsid w:val="0007065E"/>
    <w:rsid w:val="00070918"/>
    <w:rsid w:val="00071132"/>
    <w:rsid w:val="00071411"/>
    <w:rsid w:val="00071787"/>
    <w:rsid w:val="00071799"/>
    <w:rsid w:val="00071A12"/>
    <w:rsid w:val="00071FE6"/>
    <w:rsid w:val="0007200A"/>
    <w:rsid w:val="000725D4"/>
    <w:rsid w:val="0007265E"/>
    <w:rsid w:val="00073BFF"/>
    <w:rsid w:val="00073C1D"/>
    <w:rsid w:val="0007429A"/>
    <w:rsid w:val="0007443C"/>
    <w:rsid w:val="0007460E"/>
    <w:rsid w:val="00074628"/>
    <w:rsid w:val="00075914"/>
    <w:rsid w:val="00075EDE"/>
    <w:rsid w:val="00076AB0"/>
    <w:rsid w:val="00077793"/>
    <w:rsid w:val="000779F3"/>
    <w:rsid w:val="00077C97"/>
    <w:rsid w:val="00081A54"/>
    <w:rsid w:val="00081DFD"/>
    <w:rsid w:val="000823D4"/>
    <w:rsid w:val="00082F17"/>
    <w:rsid w:val="0008322E"/>
    <w:rsid w:val="00083232"/>
    <w:rsid w:val="000833B4"/>
    <w:rsid w:val="00083797"/>
    <w:rsid w:val="0008415F"/>
    <w:rsid w:val="000843A9"/>
    <w:rsid w:val="000848F2"/>
    <w:rsid w:val="00084E3B"/>
    <w:rsid w:val="0008568D"/>
    <w:rsid w:val="000858A0"/>
    <w:rsid w:val="00085E11"/>
    <w:rsid w:val="00085E21"/>
    <w:rsid w:val="00085F86"/>
    <w:rsid w:val="00087347"/>
    <w:rsid w:val="000874C8"/>
    <w:rsid w:val="0008762D"/>
    <w:rsid w:val="000876F9"/>
    <w:rsid w:val="00087DC7"/>
    <w:rsid w:val="00087E4C"/>
    <w:rsid w:val="00087F53"/>
    <w:rsid w:val="00087F7D"/>
    <w:rsid w:val="00090373"/>
    <w:rsid w:val="00090BC9"/>
    <w:rsid w:val="00090D96"/>
    <w:rsid w:val="000914C8"/>
    <w:rsid w:val="00091BC6"/>
    <w:rsid w:val="00092571"/>
    <w:rsid w:val="000925C1"/>
    <w:rsid w:val="000925EE"/>
    <w:rsid w:val="00092E59"/>
    <w:rsid w:val="0009306F"/>
    <w:rsid w:val="0009368B"/>
    <w:rsid w:val="00093D97"/>
    <w:rsid w:val="00094183"/>
    <w:rsid w:val="0009448C"/>
    <w:rsid w:val="00094F80"/>
    <w:rsid w:val="00095A0D"/>
    <w:rsid w:val="00095DFE"/>
    <w:rsid w:val="0009726C"/>
    <w:rsid w:val="00097518"/>
    <w:rsid w:val="000975F6"/>
    <w:rsid w:val="00097733"/>
    <w:rsid w:val="000977EE"/>
    <w:rsid w:val="00097B3F"/>
    <w:rsid w:val="000A0D68"/>
    <w:rsid w:val="000A1086"/>
    <w:rsid w:val="000A19DB"/>
    <w:rsid w:val="000A1A8B"/>
    <w:rsid w:val="000A2CA5"/>
    <w:rsid w:val="000A35C4"/>
    <w:rsid w:val="000A362D"/>
    <w:rsid w:val="000A3B69"/>
    <w:rsid w:val="000A3E42"/>
    <w:rsid w:val="000A405F"/>
    <w:rsid w:val="000A498F"/>
    <w:rsid w:val="000A5271"/>
    <w:rsid w:val="000A5568"/>
    <w:rsid w:val="000A58D5"/>
    <w:rsid w:val="000A5CA8"/>
    <w:rsid w:val="000A60F6"/>
    <w:rsid w:val="000A6332"/>
    <w:rsid w:val="000A6800"/>
    <w:rsid w:val="000A747C"/>
    <w:rsid w:val="000B0A10"/>
    <w:rsid w:val="000B1054"/>
    <w:rsid w:val="000B10E3"/>
    <w:rsid w:val="000B1554"/>
    <w:rsid w:val="000B1778"/>
    <w:rsid w:val="000B233B"/>
    <w:rsid w:val="000B2627"/>
    <w:rsid w:val="000B3CF8"/>
    <w:rsid w:val="000B3F7E"/>
    <w:rsid w:val="000B4373"/>
    <w:rsid w:val="000B4525"/>
    <w:rsid w:val="000B4695"/>
    <w:rsid w:val="000B49FD"/>
    <w:rsid w:val="000B4CCA"/>
    <w:rsid w:val="000B504C"/>
    <w:rsid w:val="000B5407"/>
    <w:rsid w:val="000B547E"/>
    <w:rsid w:val="000B65A5"/>
    <w:rsid w:val="000B6BCC"/>
    <w:rsid w:val="000B72BB"/>
    <w:rsid w:val="000B739C"/>
    <w:rsid w:val="000B7490"/>
    <w:rsid w:val="000B7EA1"/>
    <w:rsid w:val="000C00FB"/>
    <w:rsid w:val="000C173C"/>
    <w:rsid w:val="000C1ADA"/>
    <w:rsid w:val="000C1D87"/>
    <w:rsid w:val="000C2054"/>
    <w:rsid w:val="000C238D"/>
    <w:rsid w:val="000C2814"/>
    <w:rsid w:val="000C2E7D"/>
    <w:rsid w:val="000C3530"/>
    <w:rsid w:val="000C3852"/>
    <w:rsid w:val="000C3FD7"/>
    <w:rsid w:val="000C4177"/>
    <w:rsid w:val="000C435A"/>
    <w:rsid w:val="000C47C9"/>
    <w:rsid w:val="000C4D41"/>
    <w:rsid w:val="000C5FF9"/>
    <w:rsid w:val="000C6161"/>
    <w:rsid w:val="000C63EB"/>
    <w:rsid w:val="000C6522"/>
    <w:rsid w:val="000C678C"/>
    <w:rsid w:val="000C68EB"/>
    <w:rsid w:val="000C6F10"/>
    <w:rsid w:val="000C6F3D"/>
    <w:rsid w:val="000D0020"/>
    <w:rsid w:val="000D02F2"/>
    <w:rsid w:val="000D05CE"/>
    <w:rsid w:val="000D0785"/>
    <w:rsid w:val="000D0DC3"/>
    <w:rsid w:val="000D1758"/>
    <w:rsid w:val="000D1CE8"/>
    <w:rsid w:val="000D1D0B"/>
    <w:rsid w:val="000D2A28"/>
    <w:rsid w:val="000D3502"/>
    <w:rsid w:val="000D3CF8"/>
    <w:rsid w:val="000D4215"/>
    <w:rsid w:val="000D47E3"/>
    <w:rsid w:val="000D4A88"/>
    <w:rsid w:val="000D4CDF"/>
    <w:rsid w:val="000D54A8"/>
    <w:rsid w:val="000D5B11"/>
    <w:rsid w:val="000D5B8E"/>
    <w:rsid w:val="000D6051"/>
    <w:rsid w:val="000D6803"/>
    <w:rsid w:val="000D6A28"/>
    <w:rsid w:val="000D6E16"/>
    <w:rsid w:val="000D752A"/>
    <w:rsid w:val="000D796B"/>
    <w:rsid w:val="000E0264"/>
    <w:rsid w:val="000E05EC"/>
    <w:rsid w:val="000E099B"/>
    <w:rsid w:val="000E0BFC"/>
    <w:rsid w:val="000E1D7D"/>
    <w:rsid w:val="000E1F58"/>
    <w:rsid w:val="000E23E3"/>
    <w:rsid w:val="000E2862"/>
    <w:rsid w:val="000E2B55"/>
    <w:rsid w:val="000E2D3F"/>
    <w:rsid w:val="000E3047"/>
    <w:rsid w:val="000E30DF"/>
    <w:rsid w:val="000E339D"/>
    <w:rsid w:val="000E3685"/>
    <w:rsid w:val="000E384B"/>
    <w:rsid w:val="000E3A52"/>
    <w:rsid w:val="000E3BEA"/>
    <w:rsid w:val="000E4445"/>
    <w:rsid w:val="000E4493"/>
    <w:rsid w:val="000E4BBD"/>
    <w:rsid w:val="000E4CEC"/>
    <w:rsid w:val="000E54B3"/>
    <w:rsid w:val="000E54F0"/>
    <w:rsid w:val="000E5A41"/>
    <w:rsid w:val="000E6050"/>
    <w:rsid w:val="000E645E"/>
    <w:rsid w:val="000E66D0"/>
    <w:rsid w:val="000E6743"/>
    <w:rsid w:val="000E6C7C"/>
    <w:rsid w:val="000E6D1E"/>
    <w:rsid w:val="000E73B7"/>
    <w:rsid w:val="000E7513"/>
    <w:rsid w:val="000E78EE"/>
    <w:rsid w:val="000E7B7F"/>
    <w:rsid w:val="000F01C6"/>
    <w:rsid w:val="000F0591"/>
    <w:rsid w:val="000F0C40"/>
    <w:rsid w:val="000F0ECE"/>
    <w:rsid w:val="000F0F32"/>
    <w:rsid w:val="000F0F5A"/>
    <w:rsid w:val="000F1000"/>
    <w:rsid w:val="000F12BF"/>
    <w:rsid w:val="000F2184"/>
    <w:rsid w:val="000F2242"/>
    <w:rsid w:val="000F28C8"/>
    <w:rsid w:val="000F2A16"/>
    <w:rsid w:val="000F2E47"/>
    <w:rsid w:val="000F342F"/>
    <w:rsid w:val="000F3654"/>
    <w:rsid w:val="000F3BDE"/>
    <w:rsid w:val="000F3CE2"/>
    <w:rsid w:val="000F4568"/>
    <w:rsid w:val="000F4D67"/>
    <w:rsid w:val="000F4F37"/>
    <w:rsid w:val="000F58D0"/>
    <w:rsid w:val="000F5998"/>
    <w:rsid w:val="000F6BEA"/>
    <w:rsid w:val="000F71BA"/>
    <w:rsid w:val="000F75C2"/>
    <w:rsid w:val="000F76F8"/>
    <w:rsid w:val="0010036C"/>
    <w:rsid w:val="0010083F"/>
    <w:rsid w:val="00100D07"/>
    <w:rsid w:val="00100E93"/>
    <w:rsid w:val="00102A4D"/>
    <w:rsid w:val="00103791"/>
    <w:rsid w:val="0010380A"/>
    <w:rsid w:val="00104047"/>
    <w:rsid w:val="001046A1"/>
    <w:rsid w:val="00105193"/>
    <w:rsid w:val="00105615"/>
    <w:rsid w:val="00105F64"/>
    <w:rsid w:val="00105F7E"/>
    <w:rsid w:val="00106685"/>
    <w:rsid w:val="00106A5C"/>
    <w:rsid w:val="00106D85"/>
    <w:rsid w:val="00106FB2"/>
    <w:rsid w:val="001076F3"/>
    <w:rsid w:val="0010790E"/>
    <w:rsid w:val="00107C17"/>
    <w:rsid w:val="00110067"/>
    <w:rsid w:val="00110A91"/>
    <w:rsid w:val="00110E7C"/>
    <w:rsid w:val="00111136"/>
    <w:rsid w:val="001117F3"/>
    <w:rsid w:val="00111A04"/>
    <w:rsid w:val="0011244C"/>
    <w:rsid w:val="00112E43"/>
    <w:rsid w:val="0011305D"/>
    <w:rsid w:val="00113321"/>
    <w:rsid w:val="001137C2"/>
    <w:rsid w:val="00114050"/>
    <w:rsid w:val="00114D70"/>
    <w:rsid w:val="00115032"/>
    <w:rsid w:val="00115100"/>
    <w:rsid w:val="0011558F"/>
    <w:rsid w:val="00115729"/>
    <w:rsid w:val="00115DFB"/>
    <w:rsid w:val="00115E01"/>
    <w:rsid w:val="00116A00"/>
    <w:rsid w:val="00116AC5"/>
    <w:rsid w:val="00116E0A"/>
    <w:rsid w:val="00116E21"/>
    <w:rsid w:val="00117095"/>
    <w:rsid w:val="00117DA6"/>
    <w:rsid w:val="00120231"/>
    <w:rsid w:val="001203B3"/>
    <w:rsid w:val="001205A8"/>
    <w:rsid w:val="00120A5D"/>
    <w:rsid w:val="001219ED"/>
    <w:rsid w:val="00121A30"/>
    <w:rsid w:val="00121ACE"/>
    <w:rsid w:val="00121C6C"/>
    <w:rsid w:val="0012240B"/>
    <w:rsid w:val="00122B40"/>
    <w:rsid w:val="00122D67"/>
    <w:rsid w:val="001233B5"/>
    <w:rsid w:val="001233BD"/>
    <w:rsid w:val="001236C6"/>
    <w:rsid w:val="00123CF3"/>
    <w:rsid w:val="00124141"/>
    <w:rsid w:val="00124548"/>
    <w:rsid w:val="001246AC"/>
    <w:rsid w:val="00124995"/>
    <w:rsid w:val="00124A63"/>
    <w:rsid w:val="00125518"/>
    <w:rsid w:val="0012589A"/>
    <w:rsid w:val="00125AE6"/>
    <w:rsid w:val="00125B91"/>
    <w:rsid w:val="0012601E"/>
    <w:rsid w:val="00127319"/>
    <w:rsid w:val="001279B1"/>
    <w:rsid w:val="00127F31"/>
    <w:rsid w:val="00130344"/>
    <w:rsid w:val="00130602"/>
    <w:rsid w:val="00130672"/>
    <w:rsid w:val="00130BE4"/>
    <w:rsid w:val="001315AF"/>
    <w:rsid w:val="0013191D"/>
    <w:rsid w:val="00131AF7"/>
    <w:rsid w:val="00131B7E"/>
    <w:rsid w:val="00131C15"/>
    <w:rsid w:val="00131EC2"/>
    <w:rsid w:val="00131FEB"/>
    <w:rsid w:val="0013229F"/>
    <w:rsid w:val="0013233E"/>
    <w:rsid w:val="00132768"/>
    <w:rsid w:val="00132A90"/>
    <w:rsid w:val="00132F8D"/>
    <w:rsid w:val="00132FA1"/>
    <w:rsid w:val="0013311B"/>
    <w:rsid w:val="0013313C"/>
    <w:rsid w:val="0013411B"/>
    <w:rsid w:val="0013466F"/>
    <w:rsid w:val="0013483F"/>
    <w:rsid w:val="0013488B"/>
    <w:rsid w:val="00134DD6"/>
    <w:rsid w:val="00134E8C"/>
    <w:rsid w:val="00135325"/>
    <w:rsid w:val="001355E9"/>
    <w:rsid w:val="00135608"/>
    <w:rsid w:val="00135AB8"/>
    <w:rsid w:val="00135ACF"/>
    <w:rsid w:val="00135DFB"/>
    <w:rsid w:val="00135E5D"/>
    <w:rsid w:val="00136209"/>
    <w:rsid w:val="00136BFB"/>
    <w:rsid w:val="001372BB"/>
    <w:rsid w:val="00137E56"/>
    <w:rsid w:val="00137EA8"/>
    <w:rsid w:val="001405B9"/>
    <w:rsid w:val="00140B7B"/>
    <w:rsid w:val="001411F8"/>
    <w:rsid w:val="00141F0A"/>
    <w:rsid w:val="00142073"/>
    <w:rsid w:val="00142109"/>
    <w:rsid w:val="0014214C"/>
    <w:rsid w:val="001421FC"/>
    <w:rsid w:val="00142349"/>
    <w:rsid w:val="00142784"/>
    <w:rsid w:val="00143150"/>
    <w:rsid w:val="00143571"/>
    <w:rsid w:val="00143A8E"/>
    <w:rsid w:val="00144E78"/>
    <w:rsid w:val="001454AD"/>
    <w:rsid w:val="00146929"/>
    <w:rsid w:val="00146D2A"/>
    <w:rsid w:val="00146E73"/>
    <w:rsid w:val="00146EFB"/>
    <w:rsid w:val="00150448"/>
    <w:rsid w:val="00150564"/>
    <w:rsid w:val="001505FD"/>
    <w:rsid w:val="00150633"/>
    <w:rsid w:val="00150724"/>
    <w:rsid w:val="00150810"/>
    <w:rsid w:val="00150D8D"/>
    <w:rsid w:val="00151DA5"/>
    <w:rsid w:val="001525F8"/>
    <w:rsid w:val="00152D95"/>
    <w:rsid w:val="0015315B"/>
    <w:rsid w:val="001537A3"/>
    <w:rsid w:val="001546C4"/>
    <w:rsid w:val="001547D0"/>
    <w:rsid w:val="001547D1"/>
    <w:rsid w:val="00154818"/>
    <w:rsid w:val="00154D34"/>
    <w:rsid w:val="001553B5"/>
    <w:rsid w:val="00155857"/>
    <w:rsid w:val="00155924"/>
    <w:rsid w:val="00155972"/>
    <w:rsid w:val="00155C5F"/>
    <w:rsid w:val="00155D0B"/>
    <w:rsid w:val="00156688"/>
    <w:rsid w:val="001568BE"/>
    <w:rsid w:val="00156B36"/>
    <w:rsid w:val="001575D4"/>
    <w:rsid w:val="001577D6"/>
    <w:rsid w:val="00157EA1"/>
    <w:rsid w:val="00160567"/>
    <w:rsid w:val="00160AE9"/>
    <w:rsid w:val="00160C4D"/>
    <w:rsid w:val="001619B6"/>
    <w:rsid w:val="001619D3"/>
    <w:rsid w:val="00162059"/>
    <w:rsid w:val="0016221E"/>
    <w:rsid w:val="0016257F"/>
    <w:rsid w:val="00162819"/>
    <w:rsid w:val="00162F71"/>
    <w:rsid w:val="001635CF"/>
    <w:rsid w:val="00163B66"/>
    <w:rsid w:val="00163B6B"/>
    <w:rsid w:val="0016747E"/>
    <w:rsid w:val="0016748E"/>
    <w:rsid w:val="00167583"/>
    <w:rsid w:val="0017008D"/>
    <w:rsid w:val="001700CC"/>
    <w:rsid w:val="0017015C"/>
    <w:rsid w:val="001702E1"/>
    <w:rsid w:val="00170856"/>
    <w:rsid w:val="00171139"/>
    <w:rsid w:val="001716A3"/>
    <w:rsid w:val="00171D66"/>
    <w:rsid w:val="00172606"/>
    <w:rsid w:val="001727B2"/>
    <w:rsid w:val="00172CFD"/>
    <w:rsid w:val="0017398D"/>
    <w:rsid w:val="00173A17"/>
    <w:rsid w:val="00174809"/>
    <w:rsid w:val="00174C19"/>
    <w:rsid w:val="00174D20"/>
    <w:rsid w:val="00174D39"/>
    <w:rsid w:val="00174E93"/>
    <w:rsid w:val="00175CE5"/>
    <w:rsid w:val="00175D0A"/>
    <w:rsid w:val="00175ECF"/>
    <w:rsid w:val="001765A0"/>
    <w:rsid w:val="00176685"/>
    <w:rsid w:val="00176728"/>
    <w:rsid w:val="00176D00"/>
    <w:rsid w:val="00176E41"/>
    <w:rsid w:val="001774AD"/>
    <w:rsid w:val="00177921"/>
    <w:rsid w:val="00177B9A"/>
    <w:rsid w:val="00180160"/>
    <w:rsid w:val="0018027E"/>
    <w:rsid w:val="00181A4F"/>
    <w:rsid w:val="00181C7E"/>
    <w:rsid w:val="001825F5"/>
    <w:rsid w:val="00182D6E"/>
    <w:rsid w:val="00182E5A"/>
    <w:rsid w:val="001834E6"/>
    <w:rsid w:val="00183668"/>
    <w:rsid w:val="00184DE3"/>
    <w:rsid w:val="001852B9"/>
    <w:rsid w:val="001858ED"/>
    <w:rsid w:val="00186482"/>
    <w:rsid w:val="001864C0"/>
    <w:rsid w:val="00186C3C"/>
    <w:rsid w:val="00187537"/>
    <w:rsid w:val="00187E85"/>
    <w:rsid w:val="00187FD6"/>
    <w:rsid w:val="00190FF0"/>
    <w:rsid w:val="001914C5"/>
    <w:rsid w:val="0019152E"/>
    <w:rsid w:val="001916B5"/>
    <w:rsid w:val="00191972"/>
    <w:rsid w:val="00191E93"/>
    <w:rsid w:val="00191EC3"/>
    <w:rsid w:val="00192088"/>
    <w:rsid w:val="00192507"/>
    <w:rsid w:val="0019266D"/>
    <w:rsid w:val="00192B6F"/>
    <w:rsid w:val="00192CE9"/>
    <w:rsid w:val="00192D35"/>
    <w:rsid w:val="00192F32"/>
    <w:rsid w:val="00193278"/>
    <w:rsid w:val="00193CFC"/>
    <w:rsid w:val="00194290"/>
    <w:rsid w:val="00194424"/>
    <w:rsid w:val="00194613"/>
    <w:rsid w:val="00194680"/>
    <w:rsid w:val="00194833"/>
    <w:rsid w:val="00194F61"/>
    <w:rsid w:val="0019505D"/>
    <w:rsid w:val="0019549A"/>
    <w:rsid w:val="00195754"/>
    <w:rsid w:val="00195865"/>
    <w:rsid w:val="00195A97"/>
    <w:rsid w:val="00196213"/>
    <w:rsid w:val="001963D1"/>
    <w:rsid w:val="001967D6"/>
    <w:rsid w:val="00196D8C"/>
    <w:rsid w:val="001973CC"/>
    <w:rsid w:val="001975C3"/>
    <w:rsid w:val="001976BD"/>
    <w:rsid w:val="001977B7"/>
    <w:rsid w:val="00197919"/>
    <w:rsid w:val="00197F90"/>
    <w:rsid w:val="001A077B"/>
    <w:rsid w:val="001A0C98"/>
    <w:rsid w:val="001A29C6"/>
    <w:rsid w:val="001A34A2"/>
    <w:rsid w:val="001A420D"/>
    <w:rsid w:val="001A437E"/>
    <w:rsid w:val="001A47FC"/>
    <w:rsid w:val="001A5963"/>
    <w:rsid w:val="001A5AEC"/>
    <w:rsid w:val="001A5AED"/>
    <w:rsid w:val="001A5E1C"/>
    <w:rsid w:val="001A5FEC"/>
    <w:rsid w:val="001A6373"/>
    <w:rsid w:val="001A79D5"/>
    <w:rsid w:val="001A7BA0"/>
    <w:rsid w:val="001A7BAF"/>
    <w:rsid w:val="001B0ED7"/>
    <w:rsid w:val="001B0F29"/>
    <w:rsid w:val="001B1071"/>
    <w:rsid w:val="001B1466"/>
    <w:rsid w:val="001B17D6"/>
    <w:rsid w:val="001B1BB8"/>
    <w:rsid w:val="001B2152"/>
    <w:rsid w:val="001B26F9"/>
    <w:rsid w:val="001B274B"/>
    <w:rsid w:val="001B39DD"/>
    <w:rsid w:val="001B3BB7"/>
    <w:rsid w:val="001B3CA3"/>
    <w:rsid w:val="001B3CDE"/>
    <w:rsid w:val="001B431F"/>
    <w:rsid w:val="001B48D0"/>
    <w:rsid w:val="001B4D78"/>
    <w:rsid w:val="001B5370"/>
    <w:rsid w:val="001B55C8"/>
    <w:rsid w:val="001B5E72"/>
    <w:rsid w:val="001B66C4"/>
    <w:rsid w:val="001B6896"/>
    <w:rsid w:val="001B71FC"/>
    <w:rsid w:val="001B758F"/>
    <w:rsid w:val="001B7605"/>
    <w:rsid w:val="001C01C8"/>
    <w:rsid w:val="001C0385"/>
    <w:rsid w:val="001C0937"/>
    <w:rsid w:val="001C0B9F"/>
    <w:rsid w:val="001C171F"/>
    <w:rsid w:val="001C1A5A"/>
    <w:rsid w:val="001C1C12"/>
    <w:rsid w:val="001C2132"/>
    <w:rsid w:val="001C27A5"/>
    <w:rsid w:val="001C2934"/>
    <w:rsid w:val="001C2EC8"/>
    <w:rsid w:val="001C3265"/>
    <w:rsid w:val="001C36E4"/>
    <w:rsid w:val="001C38C8"/>
    <w:rsid w:val="001C3B7F"/>
    <w:rsid w:val="001C42F0"/>
    <w:rsid w:val="001C48E7"/>
    <w:rsid w:val="001C4C63"/>
    <w:rsid w:val="001C4CFE"/>
    <w:rsid w:val="001C4ECF"/>
    <w:rsid w:val="001C546C"/>
    <w:rsid w:val="001C5837"/>
    <w:rsid w:val="001C59E3"/>
    <w:rsid w:val="001C5EAE"/>
    <w:rsid w:val="001C6E21"/>
    <w:rsid w:val="001C710B"/>
    <w:rsid w:val="001C73C4"/>
    <w:rsid w:val="001C788A"/>
    <w:rsid w:val="001C7E53"/>
    <w:rsid w:val="001D034F"/>
    <w:rsid w:val="001D0F98"/>
    <w:rsid w:val="001D11F0"/>
    <w:rsid w:val="001D13AF"/>
    <w:rsid w:val="001D2456"/>
    <w:rsid w:val="001D25B9"/>
    <w:rsid w:val="001D2CBB"/>
    <w:rsid w:val="001D2F9B"/>
    <w:rsid w:val="001D2FCB"/>
    <w:rsid w:val="001D39F5"/>
    <w:rsid w:val="001D4421"/>
    <w:rsid w:val="001D4B77"/>
    <w:rsid w:val="001D4DEF"/>
    <w:rsid w:val="001D50B3"/>
    <w:rsid w:val="001D6264"/>
    <w:rsid w:val="001D6268"/>
    <w:rsid w:val="001D666C"/>
    <w:rsid w:val="001D723B"/>
    <w:rsid w:val="001D7F07"/>
    <w:rsid w:val="001E06AE"/>
    <w:rsid w:val="001E06CB"/>
    <w:rsid w:val="001E0825"/>
    <w:rsid w:val="001E1007"/>
    <w:rsid w:val="001E103E"/>
    <w:rsid w:val="001E1061"/>
    <w:rsid w:val="001E15AA"/>
    <w:rsid w:val="001E171C"/>
    <w:rsid w:val="001E1984"/>
    <w:rsid w:val="001E1CAB"/>
    <w:rsid w:val="001E24B5"/>
    <w:rsid w:val="001E2F94"/>
    <w:rsid w:val="001E307E"/>
    <w:rsid w:val="001E372E"/>
    <w:rsid w:val="001E3AED"/>
    <w:rsid w:val="001E3AF0"/>
    <w:rsid w:val="001E46CF"/>
    <w:rsid w:val="001E4855"/>
    <w:rsid w:val="001E48F0"/>
    <w:rsid w:val="001E4F78"/>
    <w:rsid w:val="001E503C"/>
    <w:rsid w:val="001E5133"/>
    <w:rsid w:val="001E5B90"/>
    <w:rsid w:val="001E627E"/>
    <w:rsid w:val="001E6399"/>
    <w:rsid w:val="001E6A90"/>
    <w:rsid w:val="001E7190"/>
    <w:rsid w:val="001E744F"/>
    <w:rsid w:val="001E77DA"/>
    <w:rsid w:val="001F0A8B"/>
    <w:rsid w:val="001F0AA4"/>
    <w:rsid w:val="001F0B4F"/>
    <w:rsid w:val="001F0EE4"/>
    <w:rsid w:val="001F1020"/>
    <w:rsid w:val="001F15E9"/>
    <w:rsid w:val="001F163E"/>
    <w:rsid w:val="001F1B1B"/>
    <w:rsid w:val="001F2689"/>
    <w:rsid w:val="001F269B"/>
    <w:rsid w:val="001F287D"/>
    <w:rsid w:val="001F2A23"/>
    <w:rsid w:val="001F2CDF"/>
    <w:rsid w:val="001F40F5"/>
    <w:rsid w:val="001F4191"/>
    <w:rsid w:val="001F47E1"/>
    <w:rsid w:val="001F48B8"/>
    <w:rsid w:val="001F4933"/>
    <w:rsid w:val="001F4E9A"/>
    <w:rsid w:val="001F4FC5"/>
    <w:rsid w:val="001F5898"/>
    <w:rsid w:val="001F5A88"/>
    <w:rsid w:val="001F6127"/>
    <w:rsid w:val="001F614C"/>
    <w:rsid w:val="001F66E7"/>
    <w:rsid w:val="001F6759"/>
    <w:rsid w:val="001F6A05"/>
    <w:rsid w:val="001F7045"/>
    <w:rsid w:val="001F734F"/>
    <w:rsid w:val="001F74AA"/>
    <w:rsid w:val="001F75D0"/>
    <w:rsid w:val="0020047B"/>
    <w:rsid w:val="002006EF"/>
    <w:rsid w:val="00200A8A"/>
    <w:rsid w:val="00200CEB"/>
    <w:rsid w:val="00201062"/>
    <w:rsid w:val="00201078"/>
    <w:rsid w:val="002018FD"/>
    <w:rsid w:val="002019D1"/>
    <w:rsid w:val="00201AA5"/>
    <w:rsid w:val="00201D91"/>
    <w:rsid w:val="00201DA4"/>
    <w:rsid w:val="00201FDA"/>
    <w:rsid w:val="0020323C"/>
    <w:rsid w:val="002038A2"/>
    <w:rsid w:val="00203AA3"/>
    <w:rsid w:val="00204259"/>
    <w:rsid w:val="00204A83"/>
    <w:rsid w:val="00204CB2"/>
    <w:rsid w:val="002056BB"/>
    <w:rsid w:val="002056F1"/>
    <w:rsid w:val="0020572F"/>
    <w:rsid w:val="00205AFC"/>
    <w:rsid w:val="00205D10"/>
    <w:rsid w:val="00205F1A"/>
    <w:rsid w:val="00206BF9"/>
    <w:rsid w:val="00206D35"/>
    <w:rsid w:val="00206FBA"/>
    <w:rsid w:val="002100B1"/>
    <w:rsid w:val="002104D5"/>
    <w:rsid w:val="0021098E"/>
    <w:rsid w:val="00210C6A"/>
    <w:rsid w:val="00211086"/>
    <w:rsid w:val="0021193E"/>
    <w:rsid w:val="00211BBD"/>
    <w:rsid w:val="00211D0E"/>
    <w:rsid w:val="0021218A"/>
    <w:rsid w:val="0021218F"/>
    <w:rsid w:val="002126D3"/>
    <w:rsid w:val="00212CF4"/>
    <w:rsid w:val="00212D24"/>
    <w:rsid w:val="0021368D"/>
    <w:rsid w:val="00213753"/>
    <w:rsid w:val="002137B5"/>
    <w:rsid w:val="00213D1B"/>
    <w:rsid w:val="00213D69"/>
    <w:rsid w:val="00214069"/>
    <w:rsid w:val="002145FA"/>
    <w:rsid w:val="00215296"/>
    <w:rsid w:val="0021596C"/>
    <w:rsid w:val="0021629C"/>
    <w:rsid w:val="002162EA"/>
    <w:rsid w:val="002163E9"/>
    <w:rsid w:val="00216A90"/>
    <w:rsid w:val="00216AC0"/>
    <w:rsid w:val="00220428"/>
    <w:rsid w:val="00220A6B"/>
    <w:rsid w:val="00220E09"/>
    <w:rsid w:val="00221201"/>
    <w:rsid w:val="002214A5"/>
    <w:rsid w:val="00221D1E"/>
    <w:rsid w:val="00221F5C"/>
    <w:rsid w:val="00222019"/>
    <w:rsid w:val="0022272D"/>
    <w:rsid w:val="00222CBD"/>
    <w:rsid w:val="0022326D"/>
    <w:rsid w:val="00223C56"/>
    <w:rsid w:val="00223C77"/>
    <w:rsid w:val="00223DDC"/>
    <w:rsid w:val="00223E4C"/>
    <w:rsid w:val="00223E93"/>
    <w:rsid w:val="00223F13"/>
    <w:rsid w:val="00223F22"/>
    <w:rsid w:val="00224538"/>
    <w:rsid w:val="0022496C"/>
    <w:rsid w:val="00224E75"/>
    <w:rsid w:val="0022537A"/>
    <w:rsid w:val="00225897"/>
    <w:rsid w:val="00225F92"/>
    <w:rsid w:val="00226938"/>
    <w:rsid w:val="002269BD"/>
    <w:rsid w:val="002272DC"/>
    <w:rsid w:val="002277B1"/>
    <w:rsid w:val="002301D4"/>
    <w:rsid w:val="0023027F"/>
    <w:rsid w:val="00230CBF"/>
    <w:rsid w:val="00231065"/>
    <w:rsid w:val="0023117E"/>
    <w:rsid w:val="002314B6"/>
    <w:rsid w:val="002334A6"/>
    <w:rsid w:val="00233E82"/>
    <w:rsid w:val="0023405B"/>
    <w:rsid w:val="00234895"/>
    <w:rsid w:val="00234A07"/>
    <w:rsid w:val="00234B65"/>
    <w:rsid w:val="002350F7"/>
    <w:rsid w:val="00235596"/>
    <w:rsid w:val="00236087"/>
    <w:rsid w:val="002366BC"/>
    <w:rsid w:val="0023672B"/>
    <w:rsid w:val="002368D3"/>
    <w:rsid w:val="00237072"/>
    <w:rsid w:val="002370E4"/>
    <w:rsid w:val="002378D7"/>
    <w:rsid w:val="002379E6"/>
    <w:rsid w:val="00237A12"/>
    <w:rsid w:val="00237A5E"/>
    <w:rsid w:val="0024031C"/>
    <w:rsid w:val="002406E2"/>
    <w:rsid w:val="00240892"/>
    <w:rsid w:val="0024096D"/>
    <w:rsid w:val="00240F25"/>
    <w:rsid w:val="0024107C"/>
    <w:rsid w:val="0024127A"/>
    <w:rsid w:val="002417B7"/>
    <w:rsid w:val="00241A89"/>
    <w:rsid w:val="00242031"/>
    <w:rsid w:val="00242136"/>
    <w:rsid w:val="00242C96"/>
    <w:rsid w:val="00242D6C"/>
    <w:rsid w:val="00243178"/>
    <w:rsid w:val="00243C6F"/>
    <w:rsid w:val="0024466D"/>
    <w:rsid w:val="00244C3B"/>
    <w:rsid w:val="00244D69"/>
    <w:rsid w:val="00245525"/>
    <w:rsid w:val="0024590D"/>
    <w:rsid w:val="00245A43"/>
    <w:rsid w:val="00245D62"/>
    <w:rsid w:val="0024612A"/>
    <w:rsid w:val="002471AA"/>
    <w:rsid w:val="00247AFC"/>
    <w:rsid w:val="00250692"/>
    <w:rsid w:val="00250C43"/>
    <w:rsid w:val="00250FC6"/>
    <w:rsid w:val="00251071"/>
    <w:rsid w:val="002516D3"/>
    <w:rsid w:val="00251819"/>
    <w:rsid w:val="00251838"/>
    <w:rsid w:val="00251951"/>
    <w:rsid w:val="00251C0B"/>
    <w:rsid w:val="00251D8B"/>
    <w:rsid w:val="00252241"/>
    <w:rsid w:val="0025248A"/>
    <w:rsid w:val="00252591"/>
    <w:rsid w:val="00252B50"/>
    <w:rsid w:val="00252E0C"/>
    <w:rsid w:val="00252F82"/>
    <w:rsid w:val="0025304C"/>
    <w:rsid w:val="002532F0"/>
    <w:rsid w:val="00253C74"/>
    <w:rsid w:val="00253D26"/>
    <w:rsid w:val="0025420B"/>
    <w:rsid w:val="00254579"/>
    <w:rsid w:val="002546C0"/>
    <w:rsid w:val="00255AFF"/>
    <w:rsid w:val="00255F36"/>
    <w:rsid w:val="0025603C"/>
    <w:rsid w:val="002560F2"/>
    <w:rsid w:val="002566B2"/>
    <w:rsid w:val="00257128"/>
    <w:rsid w:val="002579E1"/>
    <w:rsid w:val="00257A7C"/>
    <w:rsid w:val="00257E39"/>
    <w:rsid w:val="002601AC"/>
    <w:rsid w:val="00260A4F"/>
    <w:rsid w:val="00260FE0"/>
    <w:rsid w:val="002610CE"/>
    <w:rsid w:val="0026127C"/>
    <w:rsid w:val="002614AC"/>
    <w:rsid w:val="0026168E"/>
    <w:rsid w:val="00261D58"/>
    <w:rsid w:val="00261F98"/>
    <w:rsid w:val="002623E8"/>
    <w:rsid w:val="002624AA"/>
    <w:rsid w:val="002635D4"/>
    <w:rsid w:val="00263E10"/>
    <w:rsid w:val="00263E91"/>
    <w:rsid w:val="0026422D"/>
    <w:rsid w:val="0026422F"/>
    <w:rsid w:val="002642C2"/>
    <w:rsid w:val="00264347"/>
    <w:rsid w:val="002646B6"/>
    <w:rsid w:val="00264CD8"/>
    <w:rsid w:val="002650B4"/>
    <w:rsid w:val="00265437"/>
    <w:rsid w:val="0026608E"/>
    <w:rsid w:val="00267FD4"/>
    <w:rsid w:val="00270260"/>
    <w:rsid w:val="002704BE"/>
    <w:rsid w:val="00270676"/>
    <w:rsid w:val="00270686"/>
    <w:rsid w:val="00270B37"/>
    <w:rsid w:val="00270BF2"/>
    <w:rsid w:val="00271744"/>
    <w:rsid w:val="00272097"/>
    <w:rsid w:val="002720F4"/>
    <w:rsid w:val="002720F8"/>
    <w:rsid w:val="0027253C"/>
    <w:rsid w:val="002727A0"/>
    <w:rsid w:val="00272BED"/>
    <w:rsid w:val="00273484"/>
    <w:rsid w:val="002735B6"/>
    <w:rsid w:val="00273C67"/>
    <w:rsid w:val="00273CBA"/>
    <w:rsid w:val="002740C3"/>
    <w:rsid w:val="00274274"/>
    <w:rsid w:val="002744E8"/>
    <w:rsid w:val="00274B94"/>
    <w:rsid w:val="00274D63"/>
    <w:rsid w:val="00274ECE"/>
    <w:rsid w:val="00275A2C"/>
    <w:rsid w:val="00275B31"/>
    <w:rsid w:val="00275D9A"/>
    <w:rsid w:val="002762D3"/>
    <w:rsid w:val="002769A3"/>
    <w:rsid w:val="00277281"/>
    <w:rsid w:val="0028097C"/>
    <w:rsid w:val="00280E72"/>
    <w:rsid w:val="00281079"/>
    <w:rsid w:val="0028177D"/>
    <w:rsid w:val="00281EA1"/>
    <w:rsid w:val="00282066"/>
    <w:rsid w:val="0028224A"/>
    <w:rsid w:val="002822C0"/>
    <w:rsid w:val="0028384D"/>
    <w:rsid w:val="00283CC5"/>
    <w:rsid w:val="002841A3"/>
    <w:rsid w:val="00284423"/>
    <w:rsid w:val="00285A91"/>
    <w:rsid w:val="0028679D"/>
    <w:rsid w:val="0028680E"/>
    <w:rsid w:val="00286819"/>
    <w:rsid w:val="0028726B"/>
    <w:rsid w:val="00287429"/>
    <w:rsid w:val="0028750A"/>
    <w:rsid w:val="002878E9"/>
    <w:rsid w:val="002879B3"/>
    <w:rsid w:val="00287C53"/>
    <w:rsid w:val="0029020B"/>
    <w:rsid w:val="00290772"/>
    <w:rsid w:val="00290A7B"/>
    <w:rsid w:val="00291371"/>
    <w:rsid w:val="00291A6B"/>
    <w:rsid w:val="00291C7A"/>
    <w:rsid w:val="002921EF"/>
    <w:rsid w:val="0029243E"/>
    <w:rsid w:val="00292693"/>
    <w:rsid w:val="002933A1"/>
    <w:rsid w:val="00293694"/>
    <w:rsid w:val="00293F85"/>
    <w:rsid w:val="00293FF8"/>
    <w:rsid w:val="00294071"/>
    <w:rsid w:val="00294783"/>
    <w:rsid w:val="00294CCD"/>
    <w:rsid w:val="00294F09"/>
    <w:rsid w:val="00294F4D"/>
    <w:rsid w:val="00294FFF"/>
    <w:rsid w:val="00295173"/>
    <w:rsid w:val="002957D9"/>
    <w:rsid w:val="00295C40"/>
    <w:rsid w:val="00295F80"/>
    <w:rsid w:val="00296574"/>
    <w:rsid w:val="00297180"/>
    <w:rsid w:val="0029734E"/>
    <w:rsid w:val="0029783D"/>
    <w:rsid w:val="00297B0F"/>
    <w:rsid w:val="00297CE1"/>
    <w:rsid w:val="00297FB7"/>
    <w:rsid w:val="002A0BAA"/>
    <w:rsid w:val="002A0E04"/>
    <w:rsid w:val="002A111C"/>
    <w:rsid w:val="002A14AC"/>
    <w:rsid w:val="002A180D"/>
    <w:rsid w:val="002A194A"/>
    <w:rsid w:val="002A1A71"/>
    <w:rsid w:val="002A1C12"/>
    <w:rsid w:val="002A24A8"/>
    <w:rsid w:val="002A2672"/>
    <w:rsid w:val="002A295C"/>
    <w:rsid w:val="002A3277"/>
    <w:rsid w:val="002A354B"/>
    <w:rsid w:val="002A3FC6"/>
    <w:rsid w:val="002A4186"/>
    <w:rsid w:val="002A426E"/>
    <w:rsid w:val="002A4684"/>
    <w:rsid w:val="002A4AD5"/>
    <w:rsid w:val="002A4AFC"/>
    <w:rsid w:val="002A5086"/>
    <w:rsid w:val="002A5096"/>
    <w:rsid w:val="002A5D03"/>
    <w:rsid w:val="002A5F98"/>
    <w:rsid w:val="002A6ED1"/>
    <w:rsid w:val="002A6FC0"/>
    <w:rsid w:val="002A700A"/>
    <w:rsid w:val="002A7185"/>
    <w:rsid w:val="002A7645"/>
    <w:rsid w:val="002A7FEC"/>
    <w:rsid w:val="002B0237"/>
    <w:rsid w:val="002B0380"/>
    <w:rsid w:val="002B06AC"/>
    <w:rsid w:val="002B0A19"/>
    <w:rsid w:val="002B0B11"/>
    <w:rsid w:val="002B0DA3"/>
    <w:rsid w:val="002B1619"/>
    <w:rsid w:val="002B1738"/>
    <w:rsid w:val="002B19E6"/>
    <w:rsid w:val="002B1A78"/>
    <w:rsid w:val="002B1B96"/>
    <w:rsid w:val="002B1CB1"/>
    <w:rsid w:val="002B2014"/>
    <w:rsid w:val="002B2567"/>
    <w:rsid w:val="002B2760"/>
    <w:rsid w:val="002B31B0"/>
    <w:rsid w:val="002B32CF"/>
    <w:rsid w:val="002B32F4"/>
    <w:rsid w:val="002B3533"/>
    <w:rsid w:val="002B392C"/>
    <w:rsid w:val="002B3B31"/>
    <w:rsid w:val="002B3EA8"/>
    <w:rsid w:val="002B4399"/>
    <w:rsid w:val="002B490F"/>
    <w:rsid w:val="002B4A3C"/>
    <w:rsid w:val="002B5199"/>
    <w:rsid w:val="002B5457"/>
    <w:rsid w:val="002B5561"/>
    <w:rsid w:val="002B5931"/>
    <w:rsid w:val="002B5A46"/>
    <w:rsid w:val="002B5AFB"/>
    <w:rsid w:val="002B5B88"/>
    <w:rsid w:val="002B61FC"/>
    <w:rsid w:val="002B65ED"/>
    <w:rsid w:val="002B7360"/>
    <w:rsid w:val="002B7C1C"/>
    <w:rsid w:val="002B7EEE"/>
    <w:rsid w:val="002C0E80"/>
    <w:rsid w:val="002C1265"/>
    <w:rsid w:val="002C1521"/>
    <w:rsid w:val="002C168F"/>
    <w:rsid w:val="002C16B3"/>
    <w:rsid w:val="002C26D8"/>
    <w:rsid w:val="002C2CEC"/>
    <w:rsid w:val="002C3200"/>
    <w:rsid w:val="002C422F"/>
    <w:rsid w:val="002C4315"/>
    <w:rsid w:val="002C47EF"/>
    <w:rsid w:val="002C52FC"/>
    <w:rsid w:val="002C53AA"/>
    <w:rsid w:val="002C5A3E"/>
    <w:rsid w:val="002C5A81"/>
    <w:rsid w:val="002C6166"/>
    <w:rsid w:val="002C64EC"/>
    <w:rsid w:val="002C6693"/>
    <w:rsid w:val="002C730F"/>
    <w:rsid w:val="002C75C0"/>
    <w:rsid w:val="002C7839"/>
    <w:rsid w:val="002C7D64"/>
    <w:rsid w:val="002C7FBE"/>
    <w:rsid w:val="002D01C7"/>
    <w:rsid w:val="002D0561"/>
    <w:rsid w:val="002D05AF"/>
    <w:rsid w:val="002D0C20"/>
    <w:rsid w:val="002D12FF"/>
    <w:rsid w:val="002D146A"/>
    <w:rsid w:val="002D1A67"/>
    <w:rsid w:val="002D1BCE"/>
    <w:rsid w:val="002D1C71"/>
    <w:rsid w:val="002D1CBA"/>
    <w:rsid w:val="002D1DDD"/>
    <w:rsid w:val="002D2505"/>
    <w:rsid w:val="002D2543"/>
    <w:rsid w:val="002D2619"/>
    <w:rsid w:val="002D286C"/>
    <w:rsid w:val="002D2D4E"/>
    <w:rsid w:val="002D32F3"/>
    <w:rsid w:val="002D3A92"/>
    <w:rsid w:val="002D3F33"/>
    <w:rsid w:val="002D4229"/>
    <w:rsid w:val="002D44BE"/>
    <w:rsid w:val="002D48E7"/>
    <w:rsid w:val="002D4A1A"/>
    <w:rsid w:val="002D4B72"/>
    <w:rsid w:val="002D4E16"/>
    <w:rsid w:val="002D4FCD"/>
    <w:rsid w:val="002D509C"/>
    <w:rsid w:val="002D5532"/>
    <w:rsid w:val="002D56C7"/>
    <w:rsid w:val="002D5A34"/>
    <w:rsid w:val="002D5A35"/>
    <w:rsid w:val="002D6887"/>
    <w:rsid w:val="002D6CCE"/>
    <w:rsid w:val="002D6F4F"/>
    <w:rsid w:val="002D76AC"/>
    <w:rsid w:val="002D76B9"/>
    <w:rsid w:val="002D7A07"/>
    <w:rsid w:val="002E0458"/>
    <w:rsid w:val="002E0C71"/>
    <w:rsid w:val="002E1304"/>
    <w:rsid w:val="002E1753"/>
    <w:rsid w:val="002E2377"/>
    <w:rsid w:val="002E25B1"/>
    <w:rsid w:val="002E2799"/>
    <w:rsid w:val="002E3234"/>
    <w:rsid w:val="002E333A"/>
    <w:rsid w:val="002E33B0"/>
    <w:rsid w:val="002E344F"/>
    <w:rsid w:val="002E367D"/>
    <w:rsid w:val="002E4BA0"/>
    <w:rsid w:val="002E5F8E"/>
    <w:rsid w:val="002E616E"/>
    <w:rsid w:val="002E6504"/>
    <w:rsid w:val="002E7370"/>
    <w:rsid w:val="002E7B6F"/>
    <w:rsid w:val="002E7D0E"/>
    <w:rsid w:val="002F0356"/>
    <w:rsid w:val="002F0845"/>
    <w:rsid w:val="002F0BD4"/>
    <w:rsid w:val="002F1479"/>
    <w:rsid w:val="002F19F3"/>
    <w:rsid w:val="002F1B1F"/>
    <w:rsid w:val="002F1CEA"/>
    <w:rsid w:val="002F2018"/>
    <w:rsid w:val="002F209E"/>
    <w:rsid w:val="002F249A"/>
    <w:rsid w:val="002F30C9"/>
    <w:rsid w:val="002F3951"/>
    <w:rsid w:val="002F3F5C"/>
    <w:rsid w:val="002F4617"/>
    <w:rsid w:val="002F4944"/>
    <w:rsid w:val="002F4F67"/>
    <w:rsid w:val="002F4FAF"/>
    <w:rsid w:val="002F5C3D"/>
    <w:rsid w:val="002F6399"/>
    <w:rsid w:val="002F68D4"/>
    <w:rsid w:val="002F6EBE"/>
    <w:rsid w:val="002F704C"/>
    <w:rsid w:val="002F70DE"/>
    <w:rsid w:val="002F71E2"/>
    <w:rsid w:val="002F76B8"/>
    <w:rsid w:val="003004DD"/>
    <w:rsid w:val="003011BC"/>
    <w:rsid w:val="003013B0"/>
    <w:rsid w:val="003014D7"/>
    <w:rsid w:val="00301680"/>
    <w:rsid w:val="00301910"/>
    <w:rsid w:val="00301CBE"/>
    <w:rsid w:val="00302451"/>
    <w:rsid w:val="00302BA6"/>
    <w:rsid w:val="0030300F"/>
    <w:rsid w:val="00303044"/>
    <w:rsid w:val="0030422F"/>
    <w:rsid w:val="00304630"/>
    <w:rsid w:val="003048F2"/>
    <w:rsid w:val="00304AAC"/>
    <w:rsid w:val="00304FBC"/>
    <w:rsid w:val="003053E4"/>
    <w:rsid w:val="00306391"/>
    <w:rsid w:val="00306A75"/>
    <w:rsid w:val="00306B2F"/>
    <w:rsid w:val="00306C4A"/>
    <w:rsid w:val="0030703E"/>
    <w:rsid w:val="00307085"/>
    <w:rsid w:val="00307102"/>
    <w:rsid w:val="003072D0"/>
    <w:rsid w:val="0030762E"/>
    <w:rsid w:val="00307C46"/>
    <w:rsid w:val="00310662"/>
    <w:rsid w:val="0031074F"/>
    <w:rsid w:val="00310C1C"/>
    <w:rsid w:val="00310D22"/>
    <w:rsid w:val="00310FEA"/>
    <w:rsid w:val="0031107F"/>
    <w:rsid w:val="00311199"/>
    <w:rsid w:val="003125FC"/>
    <w:rsid w:val="00312CE4"/>
    <w:rsid w:val="00312D36"/>
    <w:rsid w:val="00312E3C"/>
    <w:rsid w:val="00313608"/>
    <w:rsid w:val="00313AEC"/>
    <w:rsid w:val="00313B61"/>
    <w:rsid w:val="00315064"/>
    <w:rsid w:val="0031587B"/>
    <w:rsid w:val="0031596C"/>
    <w:rsid w:val="00315A80"/>
    <w:rsid w:val="00315E6B"/>
    <w:rsid w:val="00316011"/>
    <w:rsid w:val="003160DC"/>
    <w:rsid w:val="003162AC"/>
    <w:rsid w:val="0031675F"/>
    <w:rsid w:val="00316E7B"/>
    <w:rsid w:val="003177A1"/>
    <w:rsid w:val="0031788F"/>
    <w:rsid w:val="00317FE0"/>
    <w:rsid w:val="00320370"/>
    <w:rsid w:val="003203AF"/>
    <w:rsid w:val="00320AD8"/>
    <w:rsid w:val="00320D7D"/>
    <w:rsid w:val="0032118E"/>
    <w:rsid w:val="0032196D"/>
    <w:rsid w:val="00321FDE"/>
    <w:rsid w:val="00322E52"/>
    <w:rsid w:val="00322F23"/>
    <w:rsid w:val="00323581"/>
    <w:rsid w:val="003238DD"/>
    <w:rsid w:val="00323BDF"/>
    <w:rsid w:val="00324242"/>
    <w:rsid w:val="00324491"/>
    <w:rsid w:val="00324A68"/>
    <w:rsid w:val="0032522B"/>
    <w:rsid w:val="00325429"/>
    <w:rsid w:val="00325D7C"/>
    <w:rsid w:val="003264DB"/>
    <w:rsid w:val="0032657A"/>
    <w:rsid w:val="00326C06"/>
    <w:rsid w:val="003278C4"/>
    <w:rsid w:val="00330E7C"/>
    <w:rsid w:val="00330F03"/>
    <w:rsid w:val="00331AC8"/>
    <w:rsid w:val="00331F8B"/>
    <w:rsid w:val="003320CC"/>
    <w:rsid w:val="003323E0"/>
    <w:rsid w:val="00332EEE"/>
    <w:rsid w:val="0033333C"/>
    <w:rsid w:val="00333B04"/>
    <w:rsid w:val="00333D3B"/>
    <w:rsid w:val="00333D7B"/>
    <w:rsid w:val="00334141"/>
    <w:rsid w:val="00334335"/>
    <w:rsid w:val="00334458"/>
    <w:rsid w:val="003349C4"/>
    <w:rsid w:val="00334CEB"/>
    <w:rsid w:val="0033562B"/>
    <w:rsid w:val="00335ADB"/>
    <w:rsid w:val="0033603B"/>
    <w:rsid w:val="00336190"/>
    <w:rsid w:val="00336D64"/>
    <w:rsid w:val="0033719B"/>
    <w:rsid w:val="003375B7"/>
    <w:rsid w:val="00337D5C"/>
    <w:rsid w:val="00340056"/>
    <w:rsid w:val="00340AFA"/>
    <w:rsid w:val="00340B95"/>
    <w:rsid w:val="00340B96"/>
    <w:rsid w:val="00340C37"/>
    <w:rsid w:val="00340DC8"/>
    <w:rsid w:val="00340FAF"/>
    <w:rsid w:val="0034243C"/>
    <w:rsid w:val="00342737"/>
    <w:rsid w:val="00343168"/>
    <w:rsid w:val="00343198"/>
    <w:rsid w:val="003435C8"/>
    <w:rsid w:val="00343BFE"/>
    <w:rsid w:val="00344528"/>
    <w:rsid w:val="00344A5A"/>
    <w:rsid w:val="00344A89"/>
    <w:rsid w:val="003456A2"/>
    <w:rsid w:val="00345803"/>
    <w:rsid w:val="003464BD"/>
    <w:rsid w:val="003465C1"/>
    <w:rsid w:val="00346CEE"/>
    <w:rsid w:val="003470E5"/>
    <w:rsid w:val="00347302"/>
    <w:rsid w:val="00347379"/>
    <w:rsid w:val="003478AC"/>
    <w:rsid w:val="00347C33"/>
    <w:rsid w:val="00347EDD"/>
    <w:rsid w:val="00350211"/>
    <w:rsid w:val="0035031E"/>
    <w:rsid w:val="00350BDF"/>
    <w:rsid w:val="00350DB2"/>
    <w:rsid w:val="00350ECD"/>
    <w:rsid w:val="00351295"/>
    <w:rsid w:val="00351435"/>
    <w:rsid w:val="003516D9"/>
    <w:rsid w:val="00351D97"/>
    <w:rsid w:val="0035201C"/>
    <w:rsid w:val="003521A9"/>
    <w:rsid w:val="0035298D"/>
    <w:rsid w:val="00352DFF"/>
    <w:rsid w:val="00352F57"/>
    <w:rsid w:val="0035323C"/>
    <w:rsid w:val="0035386C"/>
    <w:rsid w:val="00353AC4"/>
    <w:rsid w:val="00353F99"/>
    <w:rsid w:val="0035411D"/>
    <w:rsid w:val="00354170"/>
    <w:rsid w:val="00354690"/>
    <w:rsid w:val="00354744"/>
    <w:rsid w:val="00354B86"/>
    <w:rsid w:val="00355E2E"/>
    <w:rsid w:val="003563B1"/>
    <w:rsid w:val="0035659E"/>
    <w:rsid w:val="003570EC"/>
    <w:rsid w:val="00357381"/>
    <w:rsid w:val="00360C1E"/>
    <w:rsid w:val="003611A8"/>
    <w:rsid w:val="00361870"/>
    <w:rsid w:val="00361EFD"/>
    <w:rsid w:val="00362289"/>
    <w:rsid w:val="00363103"/>
    <w:rsid w:val="00363803"/>
    <w:rsid w:val="00363C73"/>
    <w:rsid w:val="00363F9E"/>
    <w:rsid w:val="00364246"/>
    <w:rsid w:val="00364383"/>
    <w:rsid w:val="00364683"/>
    <w:rsid w:val="00364D18"/>
    <w:rsid w:val="00365057"/>
    <w:rsid w:val="00365343"/>
    <w:rsid w:val="003659F5"/>
    <w:rsid w:val="00365A8D"/>
    <w:rsid w:val="00365C88"/>
    <w:rsid w:val="00366550"/>
    <w:rsid w:val="00366A88"/>
    <w:rsid w:val="003674DE"/>
    <w:rsid w:val="00367572"/>
    <w:rsid w:val="00367A94"/>
    <w:rsid w:val="00370053"/>
    <w:rsid w:val="003708BB"/>
    <w:rsid w:val="00370B89"/>
    <w:rsid w:val="0037188A"/>
    <w:rsid w:val="00371E33"/>
    <w:rsid w:val="00371E9A"/>
    <w:rsid w:val="0037290A"/>
    <w:rsid w:val="00372A56"/>
    <w:rsid w:val="00372A8F"/>
    <w:rsid w:val="00372D60"/>
    <w:rsid w:val="00372F65"/>
    <w:rsid w:val="003732F0"/>
    <w:rsid w:val="003737C4"/>
    <w:rsid w:val="00373BBD"/>
    <w:rsid w:val="00373CC6"/>
    <w:rsid w:val="00374171"/>
    <w:rsid w:val="003742E4"/>
    <w:rsid w:val="00374D68"/>
    <w:rsid w:val="003756AD"/>
    <w:rsid w:val="0037582A"/>
    <w:rsid w:val="00375A91"/>
    <w:rsid w:val="00375CE5"/>
    <w:rsid w:val="0037633E"/>
    <w:rsid w:val="00376466"/>
    <w:rsid w:val="003768E9"/>
    <w:rsid w:val="00376A01"/>
    <w:rsid w:val="00377268"/>
    <w:rsid w:val="0037751C"/>
    <w:rsid w:val="00377726"/>
    <w:rsid w:val="00377E8F"/>
    <w:rsid w:val="00380210"/>
    <w:rsid w:val="00380BC4"/>
    <w:rsid w:val="00380DAE"/>
    <w:rsid w:val="00380E7D"/>
    <w:rsid w:val="003810E1"/>
    <w:rsid w:val="003815E4"/>
    <w:rsid w:val="0038201D"/>
    <w:rsid w:val="00382126"/>
    <w:rsid w:val="00382273"/>
    <w:rsid w:val="00382311"/>
    <w:rsid w:val="003826B8"/>
    <w:rsid w:val="00382C19"/>
    <w:rsid w:val="00382D12"/>
    <w:rsid w:val="0038343F"/>
    <w:rsid w:val="00383453"/>
    <w:rsid w:val="00383C44"/>
    <w:rsid w:val="00383C5C"/>
    <w:rsid w:val="00383DA6"/>
    <w:rsid w:val="0038424C"/>
    <w:rsid w:val="00384F2A"/>
    <w:rsid w:val="003854E5"/>
    <w:rsid w:val="00385984"/>
    <w:rsid w:val="00385B00"/>
    <w:rsid w:val="00385DB5"/>
    <w:rsid w:val="003861CE"/>
    <w:rsid w:val="00386747"/>
    <w:rsid w:val="0038682C"/>
    <w:rsid w:val="00386AAB"/>
    <w:rsid w:val="00386CF6"/>
    <w:rsid w:val="003874D8"/>
    <w:rsid w:val="00387691"/>
    <w:rsid w:val="003878EA"/>
    <w:rsid w:val="003902D4"/>
    <w:rsid w:val="0039044A"/>
    <w:rsid w:val="003905E1"/>
    <w:rsid w:val="00390AA3"/>
    <w:rsid w:val="00390B2E"/>
    <w:rsid w:val="003911AA"/>
    <w:rsid w:val="003917CE"/>
    <w:rsid w:val="00391E89"/>
    <w:rsid w:val="003925E9"/>
    <w:rsid w:val="003929DD"/>
    <w:rsid w:val="00392DAC"/>
    <w:rsid w:val="00393011"/>
    <w:rsid w:val="003935D4"/>
    <w:rsid w:val="003937C8"/>
    <w:rsid w:val="00393929"/>
    <w:rsid w:val="00393DDE"/>
    <w:rsid w:val="00393E45"/>
    <w:rsid w:val="00394707"/>
    <w:rsid w:val="003948BC"/>
    <w:rsid w:val="00394A49"/>
    <w:rsid w:val="00394AD3"/>
    <w:rsid w:val="0039540D"/>
    <w:rsid w:val="0039574C"/>
    <w:rsid w:val="0039609B"/>
    <w:rsid w:val="00396110"/>
    <w:rsid w:val="0039681E"/>
    <w:rsid w:val="003968D8"/>
    <w:rsid w:val="00396B19"/>
    <w:rsid w:val="00396CF3"/>
    <w:rsid w:val="00396FE3"/>
    <w:rsid w:val="00397A54"/>
    <w:rsid w:val="00397E9F"/>
    <w:rsid w:val="00397F46"/>
    <w:rsid w:val="00397FAA"/>
    <w:rsid w:val="003A1861"/>
    <w:rsid w:val="003A199C"/>
    <w:rsid w:val="003A20DC"/>
    <w:rsid w:val="003A2664"/>
    <w:rsid w:val="003A2BF5"/>
    <w:rsid w:val="003A309D"/>
    <w:rsid w:val="003A343F"/>
    <w:rsid w:val="003A36C9"/>
    <w:rsid w:val="003A3CC4"/>
    <w:rsid w:val="003A3FD5"/>
    <w:rsid w:val="003A405B"/>
    <w:rsid w:val="003A411E"/>
    <w:rsid w:val="003A5CFE"/>
    <w:rsid w:val="003A5F14"/>
    <w:rsid w:val="003A5F18"/>
    <w:rsid w:val="003A6B5A"/>
    <w:rsid w:val="003A6E20"/>
    <w:rsid w:val="003A6E3F"/>
    <w:rsid w:val="003A72E1"/>
    <w:rsid w:val="003A7535"/>
    <w:rsid w:val="003A79E4"/>
    <w:rsid w:val="003A7C15"/>
    <w:rsid w:val="003B07F2"/>
    <w:rsid w:val="003B0D37"/>
    <w:rsid w:val="003B1320"/>
    <w:rsid w:val="003B259C"/>
    <w:rsid w:val="003B260A"/>
    <w:rsid w:val="003B271D"/>
    <w:rsid w:val="003B2E79"/>
    <w:rsid w:val="003B34BC"/>
    <w:rsid w:val="003B3D05"/>
    <w:rsid w:val="003B451F"/>
    <w:rsid w:val="003B48C4"/>
    <w:rsid w:val="003B5213"/>
    <w:rsid w:val="003B5873"/>
    <w:rsid w:val="003B58C9"/>
    <w:rsid w:val="003B59B3"/>
    <w:rsid w:val="003B5CB2"/>
    <w:rsid w:val="003B5DBF"/>
    <w:rsid w:val="003B5E09"/>
    <w:rsid w:val="003B620E"/>
    <w:rsid w:val="003B6230"/>
    <w:rsid w:val="003B6301"/>
    <w:rsid w:val="003B6D8D"/>
    <w:rsid w:val="003B733A"/>
    <w:rsid w:val="003B7A3E"/>
    <w:rsid w:val="003B7B5B"/>
    <w:rsid w:val="003C041A"/>
    <w:rsid w:val="003C050C"/>
    <w:rsid w:val="003C0FA4"/>
    <w:rsid w:val="003C1442"/>
    <w:rsid w:val="003C1718"/>
    <w:rsid w:val="003C1B13"/>
    <w:rsid w:val="003C2E32"/>
    <w:rsid w:val="003C307B"/>
    <w:rsid w:val="003C36AA"/>
    <w:rsid w:val="003C384C"/>
    <w:rsid w:val="003C3D2B"/>
    <w:rsid w:val="003C4071"/>
    <w:rsid w:val="003C44AF"/>
    <w:rsid w:val="003C4F45"/>
    <w:rsid w:val="003C542A"/>
    <w:rsid w:val="003C5A44"/>
    <w:rsid w:val="003C5AB9"/>
    <w:rsid w:val="003C5AF0"/>
    <w:rsid w:val="003C5C10"/>
    <w:rsid w:val="003C5DF8"/>
    <w:rsid w:val="003C5E73"/>
    <w:rsid w:val="003C686A"/>
    <w:rsid w:val="003C7178"/>
    <w:rsid w:val="003C74E2"/>
    <w:rsid w:val="003C7560"/>
    <w:rsid w:val="003C771D"/>
    <w:rsid w:val="003C7724"/>
    <w:rsid w:val="003C7C47"/>
    <w:rsid w:val="003D0755"/>
    <w:rsid w:val="003D088D"/>
    <w:rsid w:val="003D0911"/>
    <w:rsid w:val="003D0A6D"/>
    <w:rsid w:val="003D1679"/>
    <w:rsid w:val="003D1708"/>
    <w:rsid w:val="003D1D10"/>
    <w:rsid w:val="003D262B"/>
    <w:rsid w:val="003D2974"/>
    <w:rsid w:val="003D2B92"/>
    <w:rsid w:val="003D36B2"/>
    <w:rsid w:val="003D36D6"/>
    <w:rsid w:val="003D41C9"/>
    <w:rsid w:val="003D428B"/>
    <w:rsid w:val="003D44D8"/>
    <w:rsid w:val="003D5004"/>
    <w:rsid w:val="003D52B9"/>
    <w:rsid w:val="003D65D5"/>
    <w:rsid w:val="003D66D5"/>
    <w:rsid w:val="003D6912"/>
    <w:rsid w:val="003D6AE3"/>
    <w:rsid w:val="003D6E52"/>
    <w:rsid w:val="003D6EDC"/>
    <w:rsid w:val="003D7BD3"/>
    <w:rsid w:val="003E009D"/>
    <w:rsid w:val="003E080B"/>
    <w:rsid w:val="003E0E6E"/>
    <w:rsid w:val="003E0F9F"/>
    <w:rsid w:val="003E0FB9"/>
    <w:rsid w:val="003E1314"/>
    <w:rsid w:val="003E171C"/>
    <w:rsid w:val="003E1F46"/>
    <w:rsid w:val="003E24F6"/>
    <w:rsid w:val="003E2599"/>
    <w:rsid w:val="003E259D"/>
    <w:rsid w:val="003E25B8"/>
    <w:rsid w:val="003E301C"/>
    <w:rsid w:val="003E36E0"/>
    <w:rsid w:val="003E37FD"/>
    <w:rsid w:val="003E3BD9"/>
    <w:rsid w:val="003E4435"/>
    <w:rsid w:val="003E44E2"/>
    <w:rsid w:val="003E4AD5"/>
    <w:rsid w:val="003E4C3D"/>
    <w:rsid w:val="003E4D79"/>
    <w:rsid w:val="003E4EE8"/>
    <w:rsid w:val="003E511C"/>
    <w:rsid w:val="003E51DD"/>
    <w:rsid w:val="003E5245"/>
    <w:rsid w:val="003E5570"/>
    <w:rsid w:val="003E55F5"/>
    <w:rsid w:val="003E5F8F"/>
    <w:rsid w:val="003E6027"/>
    <w:rsid w:val="003E60A3"/>
    <w:rsid w:val="003E60CE"/>
    <w:rsid w:val="003E6237"/>
    <w:rsid w:val="003E6E11"/>
    <w:rsid w:val="003E6E17"/>
    <w:rsid w:val="003E71B7"/>
    <w:rsid w:val="003F00A3"/>
    <w:rsid w:val="003F0967"/>
    <w:rsid w:val="003F0B9F"/>
    <w:rsid w:val="003F1ACF"/>
    <w:rsid w:val="003F1B1D"/>
    <w:rsid w:val="003F1BC2"/>
    <w:rsid w:val="003F2324"/>
    <w:rsid w:val="003F2432"/>
    <w:rsid w:val="003F2939"/>
    <w:rsid w:val="003F2CF6"/>
    <w:rsid w:val="003F394D"/>
    <w:rsid w:val="003F3E8A"/>
    <w:rsid w:val="003F403A"/>
    <w:rsid w:val="003F4423"/>
    <w:rsid w:val="003F493F"/>
    <w:rsid w:val="003F4B45"/>
    <w:rsid w:val="003F5132"/>
    <w:rsid w:val="003F570B"/>
    <w:rsid w:val="003F59DF"/>
    <w:rsid w:val="003F5CBF"/>
    <w:rsid w:val="003F5DE5"/>
    <w:rsid w:val="003F66DB"/>
    <w:rsid w:val="003F69D7"/>
    <w:rsid w:val="003F6FAE"/>
    <w:rsid w:val="003F7025"/>
    <w:rsid w:val="004002FE"/>
    <w:rsid w:val="00400DD1"/>
    <w:rsid w:val="004014D8"/>
    <w:rsid w:val="0040178C"/>
    <w:rsid w:val="00401BB9"/>
    <w:rsid w:val="00401BCF"/>
    <w:rsid w:val="0040298A"/>
    <w:rsid w:val="00402BA2"/>
    <w:rsid w:val="00402CD3"/>
    <w:rsid w:val="00402EEF"/>
    <w:rsid w:val="00403163"/>
    <w:rsid w:val="004043F1"/>
    <w:rsid w:val="00404B47"/>
    <w:rsid w:val="004050C6"/>
    <w:rsid w:val="004051E2"/>
    <w:rsid w:val="00405201"/>
    <w:rsid w:val="00405721"/>
    <w:rsid w:val="00405DA9"/>
    <w:rsid w:val="00405DBD"/>
    <w:rsid w:val="004060F4"/>
    <w:rsid w:val="00406936"/>
    <w:rsid w:val="00406C55"/>
    <w:rsid w:val="00407147"/>
    <w:rsid w:val="00407323"/>
    <w:rsid w:val="00407604"/>
    <w:rsid w:val="0040760A"/>
    <w:rsid w:val="00407D83"/>
    <w:rsid w:val="00407EF3"/>
    <w:rsid w:val="00410060"/>
    <w:rsid w:val="0041014F"/>
    <w:rsid w:val="00410D5D"/>
    <w:rsid w:val="00410DD0"/>
    <w:rsid w:val="004110DD"/>
    <w:rsid w:val="0041116B"/>
    <w:rsid w:val="004112B8"/>
    <w:rsid w:val="004117AF"/>
    <w:rsid w:val="004124DA"/>
    <w:rsid w:val="00413840"/>
    <w:rsid w:val="00413DBD"/>
    <w:rsid w:val="00414C8D"/>
    <w:rsid w:val="0041600B"/>
    <w:rsid w:val="00416202"/>
    <w:rsid w:val="00416249"/>
    <w:rsid w:val="004165B1"/>
    <w:rsid w:val="00416ACE"/>
    <w:rsid w:val="00416DC7"/>
    <w:rsid w:val="00416FC4"/>
    <w:rsid w:val="004171E6"/>
    <w:rsid w:val="004175FA"/>
    <w:rsid w:val="00417709"/>
    <w:rsid w:val="00420CA8"/>
    <w:rsid w:val="0042108E"/>
    <w:rsid w:val="00421E46"/>
    <w:rsid w:val="00421FBD"/>
    <w:rsid w:val="004223A8"/>
    <w:rsid w:val="00422546"/>
    <w:rsid w:val="00422605"/>
    <w:rsid w:val="004228AB"/>
    <w:rsid w:val="004228EA"/>
    <w:rsid w:val="00422BFE"/>
    <w:rsid w:val="0042357B"/>
    <w:rsid w:val="00423E31"/>
    <w:rsid w:val="004247F0"/>
    <w:rsid w:val="00424825"/>
    <w:rsid w:val="004256D5"/>
    <w:rsid w:val="004259A6"/>
    <w:rsid w:val="00425E7A"/>
    <w:rsid w:val="004266BC"/>
    <w:rsid w:val="004278BE"/>
    <w:rsid w:val="0043030E"/>
    <w:rsid w:val="0043055B"/>
    <w:rsid w:val="00430A71"/>
    <w:rsid w:val="00431DF9"/>
    <w:rsid w:val="004323C9"/>
    <w:rsid w:val="00432407"/>
    <w:rsid w:val="00432612"/>
    <w:rsid w:val="00433030"/>
    <w:rsid w:val="00433AFB"/>
    <w:rsid w:val="00433B08"/>
    <w:rsid w:val="00433EF6"/>
    <w:rsid w:val="00433F06"/>
    <w:rsid w:val="004341EE"/>
    <w:rsid w:val="00434396"/>
    <w:rsid w:val="004349DB"/>
    <w:rsid w:val="00434B5E"/>
    <w:rsid w:val="00434F0C"/>
    <w:rsid w:val="0043507F"/>
    <w:rsid w:val="00435550"/>
    <w:rsid w:val="00435D5A"/>
    <w:rsid w:val="00436456"/>
    <w:rsid w:val="00436683"/>
    <w:rsid w:val="00436FEB"/>
    <w:rsid w:val="004373BE"/>
    <w:rsid w:val="0044031B"/>
    <w:rsid w:val="0044103F"/>
    <w:rsid w:val="00441082"/>
    <w:rsid w:val="004411A7"/>
    <w:rsid w:val="004413DE"/>
    <w:rsid w:val="00442037"/>
    <w:rsid w:val="0044246A"/>
    <w:rsid w:val="004428A1"/>
    <w:rsid w:val="004431E7"/>
    <w:rsid w:val="004435FA"/>
    <w:rsid w:val="0044378E"/>
    <w:rsid w:val="00443BF5"/>
    <w:rsid w:val="00443D86"/>
    <w:rsid w:val="004443E9"/>
    <w:rsid w:val="004447F5"/>
    <w:rsid w:val="00444AF7"/>
    <w:rsid w:val="00444DB0"/>
    <w:rsid w:val="00444EBB"/>
    <w:rsid w:val="00445A5A"/>
    <w:rsid w:val="00445A6A"/>
    <w:rsid w:val="00445B60"/>
    <w:rsid w:val="0044677C"/>
    <w:rsid w:val="0044679D"/>
    <w:rsid w:val="00446AB4"/>
    <w:rsid w:val="00446AFE"/>
    <w:rsid w:val="0044713E"/>
    <w:rsid w:val="004471DB"/>
    <w:rsid w:val="00447A60"/>
    <w:rsid w:val="0045006B"/>
    <w:rsid w:val="0045074D"/>
    <w:rsid w:val="00450801"/>
    <w:rsid w:val="004508D9"/>
    <w:rsid w:val="00450A2C"/>
    <w:rsid w:val="0045153B"/>
    <w:rsid w:val="004516AD"/>
    <w:rsid w:val="00451867"/>
    <w:rsid w:val="00452106"/>
    <w:rsid w:val="0045302D"/>
    <w:rsid w:val="004534E2"/>
    <w:rsid w:val="00454EDE"/>
    <w:rsid w:val="0045524D"/>
    <w:rsid w:val="00455EDF"/>
    <w:rsid w:val="004562D7"/>
    <w:rsid w:val="0045676C"/>
    <w:rsid w:val="00457361"/>
    <w:rsid w:val="004576A6"/>
    <w:rsid w:val="00457D23"/>
    <w:rsid w:val="00460099"/>
    <w:rsid w:val="0046081E"/>
    <w:rsid w:val="00460BC8"/>
    <w:rsid w:val="00460C2C"/>
    <w:rsid w:val="004611C9"/>
    <w:rsid w:val="00461326"/>
    <w:rsid w:val="004618A0"/>
    <w:rsid w:val="004621BC"/>
    <w:rsid w:val="004628F0"/>
    <w:rsid w:val="00462B2A"/>
    <w:rsid w:val="00462CA5"/>
    <w:rsid w:val="004630BB"/>
    <w:rsid w:val="0046361F"/>
    <w:rsid w:val="00463DC8"/>
    <w:rsid w:val="00464893"/>
    <w:rsid w:val="0046490E"/>
    <w:rsid w:val="00464CEF"/>
    <w:rsid w:val="00464E88"/>
    <w:rsid w:val="00465853"/>
    <w:rsid w:val="00465ED1"/>
    <w:rsid w:val="004662B3"/>
    <w:rsid w:val="0046631A"/>
    <w:rsid w:val="0046637B"/>
    <w:rsid w:val="00466CBB"/>
    <w:rsid w:val="00470101"/>
    <w:rsid w:val="00470A29"/>
    <w:rsid w:val="00470D68"/>
    <w:rsid w:val="00471798"/>
    <w:rsid w:val="004723DC"/>
    <w:rsid w:val="00472963"/>
    <w:rsid w:val="00472C87"/>
    <w:rsid w:val="00473371"/>
    <w:rsid w:val="00473BE6"/>
    <w:rsid w:val="00474304"/>
    <w:rsid w:val="00474484"/>
    <w:rsid w:val="004745C1"/>
    <w:rsid w:val="004750C6"/>
    <w:rsid w:val="004753A7"/>
    <w:rsid w:val="00475B98"/>
    <w:rsid w:val="00476216"/>
    <w:rsid w:val="00476372"/>
    <w:rsid w:val="004766AD"/>
    <w:rsid w:val="004776FD"/>
    <w:rsid w:val="004778BA"/>
    <w:rsid w:val="00477C1A"/>
    <w:rsid w:val="0048010E"/>
    <w:rsid w:val="00480395"/>
    <w:rsid w:val="00481162"/>
    <w:rsid w:val="00481192"/>
    <w:rsid w:val="00481344"/>
    <w:rsid w:val="00481794"/>
    <w:rsid w:val="00481D22"/>
    <w:rsid w:val="004823BC"/>
    <w:rsid w:val="0048276A"/>
    <w:rsid w:val="00482E50"/>
    <w:rsid w:val="0048384B"/>
    <w:rsid w:val="0048394A"/>
    <w:rsid w:val="004840D3"/>
    <w:rsid w:val="004841E0"/>
    <w:rsid w:val="00484255"/>
    <w:rsid w:val="0048453C"/>
    <w:rsid w:val="004847DF"/>
    <w:rsid w:val="00484CF0"/>
    <w:rsid w:val="00485242"/>
    <w:rsid w:val="0048629E"/>
    <w:rsid w:val="00486746"/>
    <w:rsid w:val="00486C19"/>
    <w:rsid w:val="00486F95"/>
    <w:rsid w:val="0048766A"/>
    <w:rsid w:val="00487934"/>
    <w:rsid w:val="00487A35"/>
    <w:rsid w:val="00487CC4"/>
    <w:rsid w:val="00487FCE"/>
    <w:rsid w:val="0049006B"/>
    <w:rsid w:val="00490B97"/>
    <w:rsid w:val="00490EC6"/>
    <w:rsid w:val="0049179C"/>
    <w:rsid w:val="0049192E"/>
    <w:rsid w:val="00491951"/>
    <w:rsid w:val="00491B2B"/>
    <w:rsid w:val="0049288B"/>
    <w:rsid w:val="00492A12"/>
    <w:rsid w:val="00492DDD"/>
    <w:rsid w:val="004932A8"/>
    <w:rsid w:val="00493740"/>
    <w:rsid w:val="00493847"/>
    <w:rsid w:val="00493DF6"/>
    <w:rsid w:val="00493F5C"/>
    <w:rsid w:val="00494174"/>
    <w:rsid w:val="004941AB"/>
    <w:rsid w:val="004946C9"/>
    <w:rsid w:val="00495125"/>
    <w:rsid w:val="00495B8D"/>
    <w:rsid w:val="00495ED1"/>
    <w:rsid w:val="0049605F"/>
    <w:rsid w:val="0049642A"/>
    <w:rsid w:val="004967BB"/>
    <w:rsid w:val="0049693C"/>
    <w:rsid w:val="00496B80"/>
    <w:rsid w:val="00496CB3"/>
    <w:rsid w:val="00496CBE"/>
    <w:rsid w:val="004977C0"/>
    <w:rsid w:val="004A019C"/>
    <w:rsid w:val="004A090A"/>
    <w:rsid w:val="004A17E5"/>
    <w:rsid w:val="004A17EA"/>
    <w:rsid w:val="004A1A4A"/>
    <w:rsid w:val="004A2033"/>
    <w:rsid w:val="004A25DE"/>
    <w:rsid w:val="004A296C"/>
    <w:rsid w:val="004A29A1"/>
    <w:rsid w:val="004A2E32"/>
    <w:rsid w:val="004A2FB1"/>
    <w:rsid w:val="004A31B6"/>
    <w:rsid w:val="004A321F"/>
    <w:rsid w:val="004A3518"/>
    <w:rsid w:val="004A359E"/>
    <w:rsid w:val="004A373F"/>
    <w:rsid w:val="004A3C85"/>
    <w:rsid w:val="004A3DBD"/>
    <w:rsid w:val="004A4611"/>
    <w:rsid w:val="004A4905"/>
    <w:rsid w:val="004A5506"/>
    <w:rsid w:val="004A5B5E"/>
    <w:rsid w:val="004A5B9A"/>
    <w:rsid w:val="004A6617"/>
    <w:rsid w:val="004A67C2"/>
    <w:rsid w:val="004A6999"/>
    <w:rsid w:val="004B0225"/>
    <w:rsid w:val="004B03AB"/>
    <w:rsid w:val="004B04CF"/>
    <w:rsid w:val="004B064B"/>
    <w:rsid w:val="004B0760"/>
    <w:rsid w:val="004B10C6"/>
    <w:rsid w:val="004B1483"/>
    <w:rsid w:val="004B18B5"/>
    <w:rsid w:val="004B1BF9"/>
    <w:rsid w:val="004B1E83"/>
    <w:rsid w:val="004B2221"/>
    <w:rsid w:val="004B24C8"/>
    <w:rsid w:val="004B2EF6"/>
    <w:rsid w:val="004B31B4"/>
    <w:rsid w:val="004B3615"/>
    <w:rsid w:val="004B3A17"/>
    <w:rsid w:val="004B3A3F"/>
    <w:rsid w:val="004B3DA0"/>
    <w:rsid w:val="004B3EEA"/>
    <w:rsid w:val="004B3FEE"/>
    <w:rsid w:val="004B40C3"/>
    <w:rsid w:val="004B43BF"/>
    <w:rsid w:val="004B6920"/>
    <w:rsid w:val="004B7057"/>
    <w:rsid w:val="004B7100"/>
    <w:rsid w:val="004B7476"/>
    <w:rsid w:val="004B7DEA"/>
    <w:rsid w:val="004C0522"/>
    <w:rsid w:val="004C08B2"/>
    <w:rsid w:val="004C1EBE"/>
    <w:rsid w:val="004C2680"/>
    <w:rsid w:val="004C2905"/>
    <w:rsid w:val="004C2D4E"/>
    <w:rsid w:val="004C3D45"/>
    <w:rsid w:val="004C508D"/>
    <w:rsid w:val="004C5193"/>
    <w:rsid w:val="004C5338"/>
    <w:rsid w:val="004C55C5"/>
    <w:rsid w:val="004C573A"/>
    <w:rsid w:val="004C5CB3"/>
    <w:rsid w:val="004C5EB8"/>
    <w:rsid w:val="004C6194"/>
    <w:rsid w:val="004C6327"/>
    <w:rsid w:val="004C67F2"/>
    <w:rsid w:val="004C7274"/>
    <w:rsid w:val="004C7504"/>
    <w:rsid w:val="004C7510"/>
    <w:rsid w:val="004C7A0D"/>
    <w:rsid w:val="004D05B4"/>
    <w:rsid w:val="004D0A93"/>
    <w:rsid w:val="004D0CF5"/>
    <w:rsid w:val="004D118B"/>
    <w:rsid w:val="004D132B"/>
    <w:rsid w:val="004D1A94"/>
    <w:rsid w:val="004D1C52"/>
    <w:rsid w:val="004D20BF"/>
    <w:rsid w:val="004D237C"/>
    <w:rsid w:val="004D241D"/>
    <w:rsid w:val="004D2F40"/>
    <w:rsid w:val="004D393E"/>
    <w:rsid w:val="004D3967"/>
    <w:rsid w:val="004D4536"/>
    <w:rsid w:val="004D4FEC"/>
    <w:rsid w:val="004D52A7"/>
    <w:rsid w:val="004D58D4"/>
    <w:rsid w:val="004D610A"/>
    <w:rsid w:val="004D6C30"/>
    <w:rsid w:val="004D6DC4"/>
    <w:rsid w:val="004D6E5D"/>
    <w:rsid w:val="004D703B"/>
    <w:rsid w:val="004D703E"/>
    <w:rsid w:val="004D75B4"/>
    <w:rsid w:val="004E0135"/>
    <w:rsid w:val="004E0302"/>
    <w:rsid w:val="004E0492"/>
    <w:rsid w:val="004E07B8"/>
    <w:rsid w:val="004E0BFD"/>
    <w:rsid w:val="004E0D9E"/>
    <w:rsid w:val="004E0FD0"/>
    <w:rsid w:val="004E12DA"/>
    <w:rsid w:val="004E157A"/>
    <w:rsid w:val="004E16C3"/>
    <w:rsid w:val="004E1B02"/>
    <w:rsid w:val="004E1BE6"/>
    <w:rsid w:val="004E1E6F"/>
    <w:rsid w:val="004E3597"/>
    <w:rsid w:val="004E400F"/>
    <w:rsid w:val="004E49A6"/>
    <w:rsid w:val="004E4B55"/>
    <w:rsid w:val="004E5F8F"/>
    <w:rsid w:val="004E639B"/>
    <w:rsid w:val="004E7054"/>
    <w:rsid w:val="004E70F9"/>
    <w:rsid w:val="004E7C91"/>
    <w:rsid w:val="004E7E22"/>
    <w:rsid w:val="004E7F63"/>
    <w:rsid w:val="004F0ABD"/>
    <w:rsid w:val="004F0EB3"/>
    <w:rsid w:val="004F1190"/>
    <w:rsid w:val="004F1250"/>
    <w:rsid w:val="004F16A9"/>
    <w:rsid w:val="004F190E"/>
    <w:rsid w:val="004F2369"/>
    <w:rsid w:val="004F36FB"/>
    <w:rsid w:val="004F3934"/>
    <w:rsid w:val="004F41DF"/>
    <w:rsid w:val="004F4BE3"/>
    <w:rsid w:val="004F4C46"/>
    <w:rsid w:val="004F52DB"/>
    <w:rsid w:val="004F5671"/>
    <w:rsid w:val="004F5AA6"/>
    <w:rsid w:val="004F5C15"/>
    <w:rsid w:val="004F70AB"/>
    <w:rsid w:val="004F7144"/>
    <w:rsid w:val="004F7347"/>
    <w:rsid w:val="004F73E6"/>
    <w:rsid w:val="004F74CF"/>
    <w:rsid w:val="004F7812"/>
    <w:rsid w:val="004F78D7"/>
    <w:rsid w:val="00500149"/>
    <w:rsid w:val="005008C8"/>
    <w:rsid w:val="00501817"/>
    <w:rsid w:val="00501D76"/>
    <w:rsid w:val="00501E01"/>
    <w:rsid w:val="0050246B"/>
    <w:rsid w:val="005026C9"/>
    <w:rsid w:val="005029D4"/>
    <w:rsid w:val="005034F6"/>
    <w:rsid w:val="005035BF"/>
    <w:rsid w:val="00503720"/>
    <w:rsid w:val="00503CF8"/>
    <w:rsid w:val="0050416C"/>
    <w:rsid w:val="00504425"/>
    <w:rsid w:val="00504A97"/>
    <w:rsid w:val="00504E5B"/>
    <w:rsid w:val="00504FE2"/>
    <w:rsid w:val="00505169"/>
    <w:rsid w:val="005053CC"/>
    <w:rsid w:val="00505A7A"/>
    <w:rsid w:val="00505CF4"/>
    <w:rsid w:val="00505F0E"/>
    <w:rsid w:val="00505F26"/>
    <w:rsid w:val="00506162"/>
    <w:rsid w:val="00506434"/>
    <w:rsid w:val="00506C91"/>
    <w:rsid w:val="00507E03"/>
    <w:rsid w:val="0051067F"/>
    <w:rsid w:val="00510989"/>
    <w:rsid w:val="005116C0"/>
    <w:rsid w:val="00511B2D"/>
    <w:rsid w:val="00511C72"/>
    <w:rsid w:val="00511DD9"/>
    <w:rsid w:val="00511F6C"/>
    <w:rsid w:val="00512208"/>
    <w:rsid w:val="005122B5"/>
    <w:rsid w:val="00512C76"/>
    <w:rsid w:val="00512E84"/>
    <w:rsid w:val="005135D4"/>
    <w:rsid w:val="005136A8"/>
    <w:rsid w:val="00514F4A"/>
    <w:rsid w:val="00515595"/>
    <w:rsid w:val="005159B2"/>
    <w:rsid w:val="00515A13"/>
    <w:rsid w:val="00516389"/>
    <w:rsid w:val="00516521"/>
    <w:rsid w:val="0051667B"/>
    <w:rsid w:val="0051675E"/>
    <w:rsid w:val="00516771"/>
    <w:rsid w:val="00516B79"/>
    <w:rsid w:val="0051735C"/>
    <w:rsid w:val="00520B5B"/>
    <w:rsid w:val="00520CEB"/>
    <w:rsid w:val="00520D4E"/>
    <w:rsid w:val="00520E35"/>
    <w:rsid w:val="0052133D"/>
    <w:rsid w:val="00521803"/>
    <w:rsid w:val="00521D32"/>
    <w:rsid w:val="00521D46"/>
    <w:rsid w:val="005224F9"/>
    <w:rsid w:val="00522671"/>
    <w:rsid w:val="0052267D"/>
    <w:rsid w:val="00522815"/>
    <w:rsid w:val="00522939"/>
    <w:rsid w:val="00522A9D"/>
    <w:rsid w:val="00522AB7"/>
    <w:rsid w:val="005238D8"/>
    <w:rsid w:val="00523A13"/>
    <w:rsid w:val="00524393"/>
    <w:rsid w:val="00524F7B"/>
    <w:rsid w:val="00525053"/>
    <w:rsid w:val="005250DB"/>
    <w:rsid w:val="005255D9"/>
    <w:rsid w:val="00525737"/>
    <w:rsid w:val="005258ED"/>
    <w:rsid w:val="0052597D"/>
    <w:rsid w:val="00525987"/>
    <w:rsid w:val="00525A85"/>
    <w:rsid w:val="00525AE4"/>
    <w:rsid w:val="00525D30"/>
    <w:rsid w:val="005266AD"/>
    <w:rsid w:val="00526B0E"/>
    <w:rsid w:val="00526DFD"/>
    <w:rsid w:val="00527196"/>
    <w:rsid w:val="00527454"/>
    <w:rsid w:val="005277F1"/>
    <w:rsid w:val="00527BD2"/>
    <w:rsid w:val="00527D94"/>
    <w:rsid w:val="00527F1B"/>
    <w:rsid w:val="0053014C"/>
    <w:rsid w:val="00530B06"/>
    <w:rsid w:val="00530DC8"/>
    <w:rsid w:val="005326B0"/>
    <w:rsid w:val="00532CBD"/>
    <w:rsid w:val="00532CF8"/>
    <w:rsid w:val="005334B2"/>
    <w:rsid w:val="00533701"/>
    <w:rsid w:val="00533764"/>
    <w:rsid w:val="00533D3E"/>
    <w:rsid w:val="00533F0E"/>
    <w:rsid w:val="00534109"/>
    <w:rsid w:val="00534284"/>
    <w:rsid w:val="005342FC"/>
    <w:rsid w:val="00534868"/>
    <w:rsid w:val="00534E3E"/>
    <w:rsid w:val="005352B0"/>
    <w:rsid w:val="00536C9A"/>
    <w:rsid w:val="0054060C"/>
    <w:rsid w:val="005406D0"/>
    <w:rsid w:val="0054092F"/>
    <w:rsid w:val="00540CBA"/>
    <w:rsid w:val="00541370"/>
    <w:rsid w:val="005417BA"/>
    <w:rsid w:val="0054278D"/>
    <w:rsid w:val="00542963"/>
    <w:rsid w:val="0054309A"/>
    <w:rsid w:val="00543926"/>
    <w:rsid w:val="00543DA9"/>
    <w:rsid w:val="00543E28"/>
    <w:rsid w:val="00543EDF"/>
    <w:rsid w:val="005440F4"/>
    <w:rsid w:val="00544282"/>
    <w:rsid w:val="005442F8"/>
    <w:rsid w:val="00544C87"/>
    <w:rsid w:val="005454A0"/>
    <w:rsid w:val="005454B0"/>
    <w:rsid w:val="00545A1B"/>
    <w:rsid w:val="00545A47"/>
    <w:rsid w:val="00545FB1"/>
    <w:rsid w:val="005468B4"/>
    <w:rsid w:val="00546EF6"/>
    <w:rsid w:val="005473D8"/>
    <w:rsid w:val="0054754D"/>
    <w:rsid w:val="00547D56"/>
    <w:rsid w:val="00547FA4"/>
    <w:rsid w:val="0055008C"/>
    <w:rsid w:val="00550432"/>
    <w:rsid w:val="00550DA8"/>
    <w:rsid w:val="00550DF7"/>
    <w:rsid w:val="005512E9"/>
    <w:rsid w:val="005514DD"/>
    <w:rsid w:val="005517D3"/>
    <w:rsid w:val="00551974"/>
    <w:rsid w:val="005519CF"/>
    <w:rsid w:val="00551D47"/>
    <w:rsid w:val="00551DB7"/>
    <w:rsid w:val="00552864"/>
    <w:rsid w:val="00552F65"/>
    <w:rsid w:val="00553832"/>
    <w:rsid w:val="005538B8"/>
    <w:rsid w:val="00553E7F"/>
    <w:rsid w:val="00553E8A"/>
    <w:rsid w:val="00554231"/>
    <w:rsid w:val="00554318"/>
    <w:rsid w:val="00554C35"/>
    <w:rsid w:val="0055537B"/>
    <w:rsid w:val="00555980"/>
    <w:rsid w:val="00555BFE"/>
    <w:rsid w:val="00555E50"/>
    <w:rsid w:val="00556673"/>
    <w:rsid w:val="00556682"/>
    <w:rsid w:val="005569E2"/>
    <w:rsid w:val="00556A30"/>
    <w:rsid w:val="00556B63"/>
    <w:rsid w:val="0055735A"/>
    <w:rsid w:val="00557F6E"/>
    <w:rsid w:val="00560108"/>
    <w:rsid w:val="005601A2"/>
    <w:rsid w:val="005603F5"/>
    <w:rsid w:val="00560670"/>
    <w:rsid w:val="00560A34"/>
    <w:rsid w:val="00560A55"/>
    <w:rsid w:val="00560CBE"/>
    <w:rsid w:val="00560DED"/>
    <w:rsid w:val="00561325"/>
    <w:rsid w:val="00561C6B"/>
    <w:rsid w:val="00562135"/>
    <w:rsid w:val="00562B12"/>
    <w:rsid w:val="00563507"/>
    <w:rsid w:val="00563873"/>
    <w:rsid w:val="00563A3D"/>
    <w:rsid w:val="00564395"/>
    <w:rsid w:val="00564426"/>
    <w:rsid w:val="005647EF"/>
    <w:rsid w:val="00564924"/>
    <w:rsid w:val="0056517B"/>
    <w:rsid w:val="005652DC"/>
    <w:rsid w:val="00565484"/>
    <w:rsid w:val="00565BA4"/>
    <w:rsid w:val="0056638D"/>
    <w:rsid w:val="005664CF"/>
    <w:rsid w:val="00566964"/>
    <w:rsid w:val="00566A4B"/>
    <w:rsid w:val="00566BC2"/>
    <w:rsid w:val="0056748F"/>
    <w:rsid w:val="00567DF6"/>
    <w:rsid w:val="00570629"/>
    <w:rsid w:val="00570642"/>
    <w:rsid w:val="0057073E"/>
    <w:rsid w:val="00570FB7"/>
    <w:rsid w:val="00571043"/>
    <w:rsid w:val="0057130E"/>
    <w:rsid w:val="0057136F"/>
    <w:rsid w:val="00571699"/>
    <w:rsid w:val="005718C2"/>
    <w:rsid w:val="0057202F"/>
    <w:rsid w:val="0057366E"/>
    <w:rsid w:val="005738EC"/>
    <w:rsid w:val="00573DDD"/>
    <w:rsid w:val="00573F43"/>
    <w:rsid w:val="00574117"/>
    <w:rsid w:val="005741B0"/>
    <w:rsid w:val="0057430D"/>
    <w:rsid w:val="005749FC"/>
    <w:rsid w:val="00574A69"/>
    <w:rsid w:val="00574FD2"/>
    <w:rsid w:val="00575A94"/>
    <w:rsid w:val="00575B14"/>
    <w:rsid w:val="00575EF3"/>
    <w:rsid w:val="00576E96"/>
    <w:rsid w:val="00577058"/>
    <w:rsid w:val="00577487"/>
    <w:rsid w:val="005774B8"/>
    <w:rsid w:val="005777C3"/>
    <w:rsid w:val="005779A9"/>
    <w:rsid w:val="00580602"/>
    <w:rsid w:val="0058067D"/>
    <w:rsid w:val="005809A4"/>
    <w:rsid w:val="005809B8"/>
    <w:rsid w:val="00580CBB"/>
    <w:rsid w:val="00581049"/>
    <w:rsid w:val="00581662"/>
    <w:rsid w:val="00581864"/>
    <w:rsid w:val="00582200"/>
    <w:rsid w:val="00582326"/>
    <w:rsid w:val="00582339"/>
    <w:rsid w:val="005823AA"/>
    <w:rsid w:val="00582891"/>
    <w:rsid w:val="00583045"/>
    <w:rsid w:val="00583568"/>
    <w:rsid w:val="00583B7A"/>
    <w:rsid w:val="0058404D"/>
    <w:rsid w:val="005840DA"/>
    <w:rsid w:val="005859E2"/>
    <w:rsid w:val="00585B97"/>
    <w:rsid w:val="00586D05"/>
    <w:rsid w:val="0058730D"/>
    <w:rsid w:val="00587793"/>
    <w:rsid w:val="00590EA1"/>
    <w:rsid w:val="00590FA7"/>
    <w:rsid w:val="00591527"/>
    <w:rsid w:val="0059195C"/>
    <w:rsid w:val="00591A4E"/>
    <w:rsid w:val="00591B11"/>
    <w:rsid w:val="0059259B"/>
    <w:rsid w:val="00592989"/>
    <w:rsid w:val="00592A16"/>
    <w:rsid w:val="00592C84"/>
    <w:rsid w:val="005934B4"/>
    <w:rsid w:val="00593656"/>
    <w:rsid w:val="00593698"/>
    <w:rsid w:val="00593968"/>
    <w:rsid w:val="005941D2"/>
    <w:rsid w:val="00594304"/>
    <w:rsid w:val="0059433C"/>
    <w:rsid w:val="00594BFE"/>
    <w:rsid w:val="00594E3C"/>
    <w:rsid w:val="00595091"/>
    <w:rsid w:val="00595386"/>
    <w:rsid w:val="00596020"/>
    <w:rsid w:val="00596483"/>
    <w:rsid w:val="0059665E"/>
    <w:rsid w:val="00596B50"/>
    <w:rsid w:val="00596EA7"/>
    <w:rsid w:val="005974E3"/>
    <w:rsid w:val="0059753F"/>
    <w:rsid w:val="00597637"/>
    <w:rsid w:val="00597DEB"/>
    <w:rsid w:val="00597F3B"/>
    <w:rsid w:val="005A0002"/>
    <w:rsid w:val="005A039A"/>
    <w:rsid w:val="005A17CE"/>
    <w:rsid w:val="005A1BE2"/>
    <w:rsid w:val="005A1CA9"/>
    <w:rsid w:val="005A29E3"/>
    <w:rsid w:val="005A3121"/>
    <w:rsid w:val="005A32B3"/>
    <w:rsid w:val="005A3303"/>
    <w:rsid w:val="005A373B"/>
    <w:rsid w:val="005A3998"/>
    <w:rsid w:val="005A3BBE"/>
    <w:rsid w:val="005A42EE"/>
    <w:rsid w:val="005A4925"/>
    <w:rsid w:val="005A49CE"/>
    <w:rsid w:val="005A544B"/>
    <w:rsid w:val="005A5868"/>
    <w:rsid w:val="005A5AE1"/>
    <w:rsid w:val="005A6878"/>
    <w:rsid w:val="005A687D"/>
    <w:rsid w:val="005A743C"/>
    <w:rsid w:val="005A7695"/>
    <w:rsid w:val="005A76E9"/>
    <w:rsid w:val="005A7833"/>
    <w:rsid w:val="005A7D18"/>
    <w:rsid w:val="005B00A1"/>
    <w:rsid w:val="005B070F"/>
    <w:rsid w:val="005B0BD2"/>
    <w:rsid w:val="005B0E95"/>
    <w:rsid w:val="005B13B2"/>
    <w:rsid w:val="005B177F"/>
    <w:rsid w:val="005B2022"/>
    <w:rsid w:val="005B20A1"/>
    <w:rsid w:val="005B225F"/>
    <w:rsid w:val="005B29D5"/>
    <w:rsid w:val="005B2D66"/>
    <w:rsid w:val="005B3A25"/>
    <w:rsid w:val="005B3F6C"/>
    <w:rsid w:val="005B41F3"/>
    <w:rsid w:val="005B4604"/>
    <w:rsid w:val="005B4640"/>
    <w:rsid w:val="005B509D"/>
    <w:rsid w:val="005B533D"/>
    <w:rsid w:val="005B5688"/>
    <w:rsid w:val="005B5E90"/>
    <w:rsid w:val="005B5FCB"/>
    <w:rsid w:val="005B63E3"/>
    <w:rsid w:val="005B68E7"/>
    <w:rsid w:val="005B6CC4"/>
    <w:rsid w:val="005B6E10"/>
    <w:rsid w:val="005B71A9"/>
    <w:rsid w:val="005B71DB"/>
    <w:rsid w:val="005B7C21"/>
    <w:rsid w:val="005C0306"/>
    <w:rsid w:val="005C2955"/>
    <w:rsid w:val="005C2C69"/>
    <w:rsid w:val="005C31E6"/>
    <w:rsid w:val="005C31ED"/>
    <w:rsid w:val="005C3332"/>
    <w:rsid w:val="005C37A6"/>
    <w:rsid w:val="005C3D76"/>
    <w:rsid w:val="005C4030"/>
    <w:rsid w:val="005C4311"/>
    <w:rsid w:val="005C448C"/>
    <w:rsid w:val="005C478A"/>
    <w:rsid w:val="005C50BC"/>
    <w:rsid w:val="005C50DA"/>
    <w:rsid w:val="005C5153"/>
    <w:rsid w:val="005C54A8"/>
    <w:rsid w:val="005C54DB"/>
    <w:rsid w:val="005C5862"/>
    <w:rsid w:val="005C5BFF"/>
    <w:rsid w:val="005C6763"/>
    <w:rsid w:val="005C6B16"/>
    <w:rsid w:val="005C6CC8"/>
    <w:rsid w:val="005C73E6"/>
    <w:rsid w:val="005D01CA"/>
    <w:rsid w:val="005D0246"/>
    <w:rsid w:val="005D0501"/>
    <w:rsid w:val="005D0651"/>
    <w:rsid w:val="005D0AAC"/>
    <w:rsid w:val="005D0B4A"/>
    <w:rsid w:val="005D1047"/>
    <w:rsid w:val="005D1327"/>
    <w:rsid w:val="005D1A61"/>
    <w:rsid w:val="005D1A97"/>
    <w:rsid w:val="005D2044"/>
    <w:rsid w:val="005D2AE0"/>
    <w:rsid w:val="005D2C2C"/>
    <w:rsid w:val="005D2CC4"/>
    <w:rsid w:val="005D30AE"/>
    <w:rsid w:val="005D3630"/>
    <w:rsid w:val="005D4621"/>
    <w:rsid w:val="005D490C"/>
    <w:rsid w:val="005D508B"/>
    <w:rsid w:val="005D52CD"/>
    <w:rsid w:val="005D5509"/>
    <w:rsid w:val="005D5696"/>
    <w:rsid w:val="005D5765"/>
    <w:rsid w:val="005D5921"/>
    <w:rsid w:val="005D5A9B"/>
    <w:rsid w:val="005D60DD"/>
    <w:rsid w:val="005D66E0"/>
    <w:rsid w:val="005D762A"/>
    <w:rsid w:val="005D7825"/>
    <w:rsid w:val="005D794E"/>
    <w:rsid w:val="005E0071"/>
    <w:rsid w:val="005E0F0D"/>
    <w:rsid w:val="005E1071"/>
    <w:rsid w:val="005E15B7"/>
    <w:rsid w:val="005E1615"/>
    <w:rsid w:val="005E245F"/>
    <w:rsid w:val="005E2590"/>
    <w:rsid w:val="005E286A"/>
    <w:rsid w:val="005E300F"/>
    <w:rsid w:val="005E318A"/>
    <w:rsid w:val="005E3243"/>
    <w:rsid w:val="005E343A"/>
    <w:rsid w:val="005E350E"/>
    <w:rsid w:val="005E3A91"/>
    <w:rsid w:val="005E3D62"/>
    <w:rsid w:val="005E3EB3"/>
    <w:rsid w:val="005E4A2D"/>
    <w:rsid w:val="005E4BB6"/>
    <w:rsid w:val="005E4BC6"/>
    <w:rsid w:val="005E4D65"/>
    <w:rsid w:val="005E55D2"/>
    <w:rsid w:val="005E605C"/>
    <w:rsid w:val="005E6C84"/>
    <w:rsid w:val="005E6D19"/>
    <w:rsid w:val="005E6E87"/>
    <w:rsid w:val="005E71F2"/>
    <w:rsid w:val="005E77F0"/>
    <w:rsid w:val="005E7EB0"/>
    <w:rsid w:val="005F00B4"/>
    <w:rsid w:val="005F05C4"/>
    <w:rsid w:val="005F05D6"/>
    <w:rsid w:val="005F088C"/>
    <w:rsid w:val="005F0CA7"/>
    <w:rsid w:val="005F21CB"/>
    <w:rsid w:val="005F2AD9"/>
    <w:rsid w:val="005F2D41"/>
    <w:rsid w:val="005F35B6"/>
    <w:rsid w:val="005F3855"/>
    <w:rsid w:val="005F3EAC"/>
    <w:rsid w:val="005F4156"/>
    <w:rsid w:val="005F4527"/>
    <w:rsid w:val="005F4853"/>
    <w:rsid w:val="005F4AE4"/>
    <w:rsid w:val="005F4FE2"/>
    <w:rsid w:val="005F51FE"/>
    <w:rsid w:val="005F5BEE"/>
    <w:rsid w:val="005F5CB2"/>
    <w:rsid w:val="005F6271"/>
    <w:rsid w:val="005F62B6"/>
    <w:rsid w:val="005F64E1"/>
    <w:rsid w:val="005F6711"/>
    <w:rsid w:val="005F673B"/>
    <w:rsid w:val="005F6A5C"/>
    <w:rsid w:val="005F6F98"/>
    <w:rsid w:val="005F7052"/>
    <w:rsid w:val="005F782A"/>
    <w:rsid w:val="00600764"/>
    <w:rsid w:val="00600CBC"/>
    <w:rsid w:val="00600E38"/>
    <w:rsid w:val="00601375"/>
    <w:rsid w:val="00601C14"/>
    <w:rsid w:val="006022D4"/>
    <w:rsid w:val="0060307B"/>
    <w:rsid w:val="00603313"/>
    <w:rsid w:val="00603904"/>
    <w:rsid w:val="00603F9E"/>
    <w:rsid w:val="00604592"/>
    <w:rsid w:val="0060468D"/>
    <w:rsid w:val="006048D0"/>
    <w:rsid w:val="00604F11"/>
    <w:rsid w:val="0060579A"/>
    <w:rsid w:val="00605815"/>
    <w:rsid w:val="006063F2"/>
    <w:rsid w:val="00606C35"/>
    <w:rsid w:val="00607078"/>
    <w:rsid w:val="006073EB"/>
    <w:rsid w:val="00607990"/>
    <w:rsid w:val="00610660"/>
    <w:rsid w:val="0061082C"/>
    <w:rsid w:val="006108A7"/>
    <w:rsid w:val="006111A2"/>
    <w:rsid w:val="00611775"/>
    <w:rsid w:val="006117D4"/>
    <w:rsid w:val="00611835"/>
    <w:rsid w:val="00611CBD"/>
    <w:rsid w:val="006125B0"/>
    <w:rsid w:val="00612672"/>
    <w:rsid w:val="00612D1F"/>
    <w:rsid w:val="00613496"/>
    <w:rsid w:val="00613600"/>
    <w:rsid w:val="00613846"/>
    <w:rsid w:val="00613C8F"/>
    <w:rsid w:val="0061428B"/>
    <w:rsid w:val="00614315"/>
    <w:rsid w:val="00614387"/>
    <w:rsid w:val="00614DD4"/>
    <w:rsid w:val="00614DF4"/>
    <w:rsid w:val="00615674"/>
    <w:rsid w:val="0061590D"/>
    <w:rsid w:val="00615C07"/>
    <w:rsid w:val="006163E3"/>
    <w:rsid w:val="00616452"/>
    <w:rsid w:val="00616741"/>
    <w:rsid w:val="006168E5"/>
    <w:rsid w:val="00616ACB"/>
    <w:rsid w:val="0061720C"/>
    <w:rsid w:val="0061746D"/>
    <w:rsid w:val="00617625"/>
    <w:rsid w:val="00617D36"/>
    <w:rsid w:val="00617E1B"/>
    <w:rsid w:val="00620D7F"/>
    <w:rsid w:val="00621112"/>
    <w:rsid w:val="00621B4C"/>
    <w:rsid w:val="006229D5"/>
    <w:rsid w:val="00622DD7"/>
    <w:rsid w:val="00622E86"/>
    <w:rsid w:val="006235E9"/>
    <w:rsid w:val="00623815"/>
    <w:rsid w:val="006239AF"/>
    <w:rsid w:val="00624077"/>
    <w:rsid w:val="00624264"/>
    <w:rsid w:val="0062440B"/>
    <w:rsid w:val="00624EE3"/>
    <w:rsid w:val="006252AF"/>
    <w:rsid w:val="0062590A"/>
    <w:rsid w:val="00625DD1"/>
    <w:rsid w:val="00625F3A"/>
    <w:rsid w:val="00626339"/>
    <w:rsid w:val="0062661A"/>
    <w:rsid w:val="006272AB"/>
    <w:rsid w:val="00627C7A"/>
    <w:rsid w:val="0063002F"/>
    <w:rsid w:val="00631090"/>
    <w:rsid w:val="006312DF"/>
    <w:rsid w:val="00631849"/>
    <w:rsid w:val="00631891"/>
    <w:rsid w:val="00631951"/>
    <w:rsid w:val="00631C84"/>
    <w:rsid w:val="0063203D"/>
    <w:rsid w:val="0063226D"/>
    <w:rsid w:val="00632BEC"/>
    <w:rsid w:val="0063309D"/>
    <w:rsid w:val="0063312A"/>
    <w:rsid w:val="0063333D"/>
    <w:rsid w:val="00633348"/>
    <w:rsid w:val="00633396"/>
    <w:rsid w:val="006337CE"/>
    <w:rsid w:val="006342D1"/>
    <w:rsid w:val="00634A28"/>
    <w:rsid w:val="00634E74"/>
    <w:rsid w:val="00634F38"/>
    <w:rsid w:val="006359E0"/>
    <w:rsid w:val="00635A4B"/>
    <w:rsid w:val="00636220"/>
    <w:rsid w:val="006363EE"/>
    <w:rsid w:val="00636BE9"/>
    <w:rsid w:val="00636D0C"/>
    <w:rsid w:val="00636DBF"/>
    <w:rsid w:val="0063707A"/>
    <w:rsid w:val="006371B9"/>
    <w:rsid w:val="006372F9"/>
    <w:rsid w:val="00637725"/>
    <w:rsid w:val="00637D9B"/>
    <w:rsid w:val="0064010B"/>
    <w:rsid w:val="0064043E"/>
    <w:rsid w:val="006404DC"/>
    <w:rsid w:val="006407DB"/>
    <w:rsid w:val="0064086A"/>
    <w:rsid w:val="006408DA"/>
    <w:rsid w:val="006410CC"/>
    <w:rsid w:val="00641BD1"/>
    <w:rsid w:val="00641F47"/>
    <w:rsid w:val="00642B06"/>
    <w:rsid w:val="00642D73"/>
    <w:rsid w:val="006432C6"/>
    <w:rsid w:val="00643954"/>
    <w:rsid w:val="00643CCF"/>
    <w:rsid w:val="00644161"/>
    <w:rsid w:val="006442AA"/>
    <w:rsid w:val="006449CA"/>
    <w:rsid w:val="00644DB2"/>
    <w:rsid w:val="006452A7"/>
    <w:rsid w:val="00646190"/>
    <w:rsid w:val="006466A8"/>
    <w:rsid w:val="00646BC4"/>
    <w:rsid w:val="00646E85"/>
    <w:rsid w:val="00647F0E"/>
    <w:rsid w:val="006506DF"/>
    <w:rsid w:val="006513AC"/>
    <w:rsid w:val="00651655"/>
    <w:rsid w:val="006520BB"/>
    <w:rsid w:val="00652D41"/>
    <w:rsid w:val="00652DB0"/>
    <w:rsid w:val="00653565"/>
    <w:rsid w:val="00653797"/>
    <w:rsid w:val="00653F92"/>
    <w:rsid w:val="00654662"/>
    <w:rsid w:val="006548C0"/>
    <w:rsid w:val="00655169"/>
    <w:rsid w:val="00655512"/>
    <w:rsid w:val="00655977"/>
    <w:rsid w:val="006561F8"/>
    <w:rsid w:val="00656252"/>
    <w:rsid w:val="00656E87"/>
    <w:rsid w:val="0065707B"/>
    <w:rsid w:val="00657C3D"/>
    <w:rsid w:val="00657F0C"/>
    <w:rsid w:val="00660636"/>
    <w:rsid w:val="00661EEA"/>
    <w:rsid w:val="00662060"/>
    <w:rsid w:val="006620B6"/>
    <w:rsid w:val="00662D21"/>
    <w:rsid w:val="00662DC8"/>
    <w:rsid w:val="00663219"/>
    <w:rsid w:val="006632B2"/>
    <w:rsid w:val="006633CF"/>
    <w:rsid w:val="0066399B"/>
    <w:rsid w:val="00663A12"/>
    <w:rsid w:val="0066443D"/>
    <w:rsid w:val="00664463"/>
    <w:rsid w:val="00664F4A"/>
    <w:rsid w:val="00665887"/>
    <w:rsid w:val="006659FC"/>
    <w:rsid w:val="00665C99"/>
    <w:rsid w:val="00665F0F"/>
    <w:rsid w:val="00665F92"/>
    <w:rsid w:val="00666272"/>
    <w:rsid w:val="00666A08"/>
    <w:rsid w:val="00666B21"/>
    <w:rsid w:val="00666D0C"/>
    <w:rsid w:val="00666E7B"/>
    <w:rsid w:val="00666FFF"/>
    <w:rsid w:val="0066714C"/>
    <w:rsid w:val="00667322"/>
    <w:rsid w:val="006676CF"/>
    <w:rsid w:val="0066789A"/>
    <w:rsid w:val="006678FD"/>
    <w:rsid w:val="006702B0"/>
    <w:rsid w:val="00670E8F"/>
    <w:rsid w:val="00670EA2"/>
    <w:rsid w:val="00671434"/>
    <w:rsid w:val="00671932"/>
    <w:rsid w:val="00671ABC"/>
    <w:rsid w:val="00671CFC"/>
    <w:rsid w:val="006720FA"/>
    <w:rsid w:val="00672A40"/>
    <w:rsid w:val="00672B13"/>
    <w:rsid w:val="006730C8"/>
    <w:rsid w:val="00673130"/>
    <w:rsid w:val="006734C9"/>
    <w:rsid w:val="00673594"/>
    <w:rsid w:val="0067395D"/>
    <w:rsid w:val="006739E5"/>
    <w:rsid w:val="00673BEC"/>
    <w:rsid w:val="00673E23"/>
    <w:rsid w:val="006742CF"/>
    <w:rsid w:val="006743F8"/>
    <w:rsid w:val="006744FE"/>
    <w:rsid w:val="00674BA5"/>
    <w:rsid w:val="006757B3"/>
    <w:rsid w:val="0067585D"/>
    <w:rsid w:val="006759AA"/>
    <w:rsid w:val="00675AFB"/>
    <w:rsid w:val="00676372"/>
    <w:rsid w:val="00676CA2"/>
    <w:rsid w:val="0067702A"/>
    <w:rsid w:val="0067743E"/>
    <w:rsid w:val="006776DC"/>
    <w:rsid w:val="0068037C"/>
    <w:rsid w:val="00680D8B"/>
    <w:rsid w:val="00680DDD"/>
    <w:rsid w:val="00681481"/>
    <w:rsid w:val="00681BE2"/>
    <w:rsid w:val="00681C49"/>
    <w:rsid w:val="00683104"/>
    <w:rsid w:val="00683EB6"/>
    <w:rsid w:val="00684190"/>
    <w:rsid w:val="0068455E"/>
    <w:rsid w:val="0068470F"/>
    <w:rsid w:val="00684786"/>
    <w:rsid w:val="00684CD0"/>
    <w:rsid w:val="00684EC6"/>
    <w:rsid w:val="00684FC6"/>
    <w:rsid w:val="0068567A"/>
    <w:rsid w:val="00685BE5"/>
    <w:rsid w:val="00685BEF"/>
    <w:rsid w:val="006864B4"/>
    <w:rsid w:val="006864EF"/>
    <w:rsid w:val="00686A41"/>
    <w:rsid w:val="006873A8"/>
    <w:rsid w:val="006873D0"/>
    <w:rsid w:val="006879AC"/>
    <w:rsid w:val="00687DF4"/>
    <w:rsid w:val="0069024D"/>
    <w:rsid w:val="00690A1C"/>
    <w:rsid w:val="00690A76"/>
    <w:rsid w:val="00690D93"/>
    <w:rsid w:val="00690F89"/>
    <w:rsid w:val="00691354"/>
    <w:rsid w:val="00691483"/>
    <w:rsid w:val="00691C06"/>
    <w:rsid w:val="006928DC"/>
    <w:rsid w:val="00693535"/>
    <w:rsid w:val="00693B8F"/>
    <w:rsid w:val="00694927"/>
    <w:rsid w:val="00695000"/>
    <w:rsid w:val="006954C8"/>
    <w:rsid w:val="00695A07"/>
    <w:rsid w:val="0069640F"/>
    <w:rsid w:val="00696FFC"/>
    <w:rsid w:val="00697058"/>
    <w:rsid w:val="006976E3"/>
    <w:rsid w:val="006A0435"/>
    <w:rsid w:val="006A066B"/>
    <w:rsid w:val="006A0862"/>
    <w:rsid w:val="006A11DE"/>
    <w:rsid w:val="006A157C"/>
    <w:rsid w:val="006A1834"/>
    <w:rsid w:val="006A1A5E"/>
    <w:rsid w:val="006A1C95"/>
    <w:rsid w:val="006A1EC2"/>
    <w:rsid w:val="006A3329"/>
    <w:rsid w:val="006A35D7"/>
    <w:rsid w:val="006A362E"/>
    <w:rsid w:val="006A3883"/>
    <w:rsid w:val="006A4926"/>
    <w:rsid w:val="006A4E72"/>
    <w:rsid w:val="006A62D3"/>
    <w:rsid w:val="006A67E2"/>
    <w:rsid w:val="006A6A41"/>
    <w:rsid w:val="006A73AE"/>
    <w:rsid w:val="006A7840"/>
    <w:rsid w:val="006A7872"/>
    <w:rsid w:val="006A797C"/>
    <w:rsid w:val="006A7C62"/>
    <w:rsid w:val="006A7E81"/>
    <w:rsid w:val="006B0075"/>
    <w:rsid w:val="006B05CA"/>
    <w:rsid w:val="006B091B"/>
    <w:rsid w:val="006B0C32"/>
    <w:rsid w:val="006B0F14"/>
    <w:rsid w:val="006B1306"/>
    <w:rsid w:val="006B19A5"/>
    <w:rsid w:val="006B20A0"/>
    <w:rsid w:val="006B23A3"/>
    <w:rsid w:val="006B24E5"/>
    <w:rsid w:val="006B2656"/>
    <w:rsid w:val="006B2873"/>
    <w:rsid w:val="006B2AF4"/>
    <w:rsid w:val="006B301B"/>
    <w:rsid w:val="006B3206"/>
    <w:rsid w:val="006B3809"/>
    <w:rsid w:val="006B3CA7"/>
    <w:rsid w:val="006B3E23"/>
    <w:rsid w:val="006B422F"/>
    <w:rsid w:val="006B44A0"/>
    <w:rsid w:val="006B530E"/>
    <w:rsid w:val="006B58A0"/>
    <w:rsid w:val="006B5CF8"/>
    <w:rsid w:val="006B5E1D"/>
    <w:rsid w:val="006B62A6"/>
    <w:rsid w:val="006B643C"/>
    <w:rsid w:val="006B70E0"/>
    <w:rsid w:val="006B72A8"/>
    <w:rsid w:val="006B7446"/>
    <w:rsid w:val="006B74FF"/>
    <w:rsid w:val="006B77B2"/>
    <w:rsid w:val="006C03F7"/>
    <w:rsid w:val="006C05E2"/>
    <w:rsid w:val="006C0727"/>
    <w:rsid w:val="006C07D9"/>
    <w:rsid w:val="006C0D13"/>
    <w:rsid w:val="006C1109"/>
    <w:rsid w:val="006C199B"/>
    <w:rsid w:val="006C1C8B"/>
    <w:rsid w:val="006C209F"/>
    <w:rsid w:val="006C2210"/>
    <w:rsid w:val="006C237D"/>
    <w:rsid w:val="006C2465"/>
    <w:rsid w:val="006C274C"/>
    <w:rsid w:val="006C29EB"/>
    <w:rsid w:val="006C2E0A"/>
    <w:rsid w:val="006C30AD"/>
    <w:rsid w:val="006C311F"/>
    <w:rsid w:val="006C32C2"/>
    <w:rsid w:val="006C351D"/>
    <w:rsid w:val="006C35F7"/>
    <w:rsid w:val="006C3828"/>
    <w:rsid w:val="006C4264"/>
    <w:rsid w:val="006C429B"/>
    <w:rsid w:val="006C4447"/>
    <w:rsid w:val="006C46EA"/>
    <w:rsid w:val="006C494A"/>
    <w:rsid w:val="006C4A1F"/>
    <w:rsid w:val="006C4C56"/>
    <w:rsid w:val="006C5815"/>
    <w:rsid w:val="006C59BE"/>
    <w:rsid w:val="006C604D"/>
    <w:rsid w:val="006C61BC"/>
    <w:rsid w:val="006C6348"/>
    <w:rsid w:val="006C63D4"/>
    <w:rsid w:val="006C6A62"/>
    <w:rsid w:val="006C6AE6"/>
    <w:rsid w:val="006C6F09"/>
    <w:rsid w:val="006C72EB"/>
    <w:rsid w:val="006C7438"/>
    <w:rsid w:val="006C74A4"/>
    <w:rsid w:val="006C7515"/>
    <w:rsid w:val="006C7669"/>
    <w:rsid w:val="006C7B54"/>
    <w:rsid w:val="006D007F"/>
    <w:rsid w:val="006D0161"/>
    <w:rsid w:val="006D03D9"/>
    <w:rsid w:val="006D04B3"/>
    <w:rsid w:val="006D04EB"/>
    <w:rsid w:val="006D0973"/>
    <w:rsid w:val="006D09B4"/>
    <w:rsid w:val="006D0A98"/>
    <w:rsid w:val="006D0B27"/>
    <w:rsid w:val="006D10D8"/>
    <w:rsid w:val="006D1831"/>
    <w:rsid w:val="006D1899"/>
    <w:rsid w:val="006D1C61"/>
    <w:rsid w:val="006D234F"/>
    <w:rsid w:val="006D2A4D"/>
    <w:rsid w:val="006D2AD3"/>
    <w:rsid w:val="006D303C"/>
    <w:rsid w:val="006D33BF"/>
    <w:rsid w:val="006D352F"/>
    <w:rsid w:val="006D3A05"/>
    <w:rsid w:val="006D41F8"/>
    <w:rsid w:val="006D422B"/>
    <w:rsid w:val="006D4389"/>
    <w:rsid w:val="006D4418"/>
    <w:rsid w:val="006D49F7"/>
    <w:rsid w:val="006D4FE3"/>
    <w:rsid w:val="006D5672"/>
    <w:rsid w:val="006D5692"/>
    <w:rsid w:val="006D5ED6"/>
    <w:rsid w:val="006D5F70"/>
    <w:rsid w:val="006D63CD"/>
    <w:rsid w:val="006D6C34"/>
    <w:rsid w:val="006D6F5B"/>
    <w:rsid w:val="006D7017"/>
    <w:rsid w:val="006D71BE"/>
    <w:rsid w:val="006D7488"/>
    <w:rsid w:val="006E00AB"/>
    <w:rsid w:val="006E0219"/>
    <w:rsid w:val="006E03C7"/>
    <w:rsid w:val="006E13B8"/>
    <w:rsid w:val="006E145F"/>
    <w:rsid w:val="006E1637"/>
    <w:rsid w:val="006E1DEC"/>
    <w:rsid w:val="006E1E05"/>
    <w:rsid w:val="006E1FCB"/>
    <w:rsid w:val="006E2096"/>
    <w:rsid w:val="006E21DF"/>
    <w:rsid w:val="006E23BE"/>
    <w:rsid w:val="006E25DD"/>
    <w:rsid w:val="006E2897"/>
    <w:rsid w:val="006E31DE"/>
    <w:rsid w:val="006E373D"/>
    <w:rsid w:val="006E3970"/>
    <w:rsid w:val="006E3A25"/>
    <w:rsid w:val="006E41FC"/>
    <w:rsid w:val="006E460C"/>
    <w:rsid w:val="006E48BE"/>
    <w:rsid w:val="006E4FB0"/>
    <w:rsid w:val="006E541E"/>
    <w:rsid w:val="006E58A3"/>
    <w:rsid w:val="006E5D06"/>
    <w:rsid w:val="006E64BE"/>
    <w:rsid w:val="006E6D38"/>
    <w:rsid w:val="006E76B7"/>
    <w:rsid w:val="006E77EB"/>
    <w:rsid w:val="006F02DA"/>
    <w:rsid w:val="006F064E"/>
    <w:rsid w:val="006F0736"/>
    <w:rsid w:val="006F0F0D"/>
    <w:rsid w:val="006F1629"/>
    <w:rsid w:val="006F1631"/>
    <w:rsid w:val="006F1B6E"/>
    <w:rsid w:val="006F29A5"/>
    <w:rsid w:val="006F2C0B"/>
    <w:rsid w:val="006F2F20"/>
    <w:rsid w:val="006F354A"/>
    <w:rsid w:val="006F3918"/>
    <w:rsid w:val="006F39E3"/>
    <w:rsid w:val="006F3AAF"/>
    <w:rsid w:val="006F3BF7"/>
    <w:rsid w:val="006F42BE"/>
    <w:rsid w:val="006F5300"/>
    <w:rsid w:val="006F5580"/>
    <w:rsid w:val="006F5652"/>
    <w:rsid w:val="006F5E1A"/>
    <w:rsid w:val="006F6819"/>
    <w:rsid w:val="006F694E"/>
    <w:rsid w:val="006F695E"/>
    <w:rsid w:val="006F6E98"/>
    <w:rsid w:val="006F7065"/>
    <w:rsid w:val="006F7542"/>
    <w:rsid w:val="006F7634"/>
    <w:rsid w:val="006F78EA"/>
    <w:rsid w:val="006F79BD"/>
    <w:rsid w:val="00700617"/>
    <w:rsid w:val="00701208"/>
    <w:rsid w:val="0070199F"/>
    <w:rsid w:val="00702DEB"/>
    <w:rsid w:val="007035D9"/>
    <w:rsid w:val="00703D93"/>
    <w:rsid w:val="0070456E"/>
    <w:rsid w:val="007045D1"/>
    <w:rsid w:val="00704715"/>
    <w:rsid w:val="007048C4"/>
    <w:rsid w:val="0070499E"/>
    <w:rsid w:val="00704C3B"/>
    <w:rsid w:val="007056C7"/>
    <w:rsid w:val="00705B1B"/>
    <w:rsid w:val="00705BD0"/>
    <w:rsid w:val="00705E12"/>
    <w:rsid w:val="0070609C"/>
    <w:rsid w:val="007066DC"/>
    <w:rsid w:val="00706F5E"/>
    <w:rsid w:val="00707D62"/>
    <w:rsid w:val="0071024A"/>
    <w:rsid w:val="0071027C"/>
    <w:rsid w:val="00710AE7"/>
    <w:rsid w:val="007111B1"/>
    <w:rsid w:val="00711BAF"/>
    <w:rsid w:val="00712713"/>
    <w:rsid w:val="0071288B"/>
    <w:rsid w:val="007134AB"/>
    <w:rsid w:val="007136D2"/>
    <w:rsid w:val="0071376A"/>
    <w:rsid w:val="00713B80"/>
    <w:rsid w:val="00713E03"/>
    <w:rsid w:val="007143E2"/>
    <w:rsid w:val="0071440F"/>
    <w:rsid w:val="00714BC9"/>
    <w:rsid w:val="0071509D"/>
    <w:rsid w:val="00715423"/>
    <w:rsid w:val="00715508"/>
    <w:rsid w:val="00715B38"/>
    <w:rsid w:val="00715C60"/>
    <w:rsid w:val="007164B6"/>
    <w:rsid w:val="007166EB"/>
    <w:rsid w:val="0071684B"/>
    <w:rsid w:val="00716BC9"/>
    <w:rsid w:val="00716CF9"/>
    <w:rsid w:val="00716DBA"/>
    <w:rsid w:val="00716ED4"/>
    <w:rsid w:val="00716ED6"/>
    <w:rsid w:val="0071785A"/>
    <w:rsid w:val="00717C25"/>
    <w:rsid w:val="00720669"/>
    <w:rsid w:val="007215F0"/>
    <w:rsid w:val="00721A35"/>
    <w:rsid w:val="00721AD0"/>
    <w:rsid w:val="00721B9B"/>
    <w:rsid w:val="007220B6"/>
    <w:rsid w:val="00722545"/>
    <w:rsid w:val="007231EE"/>
    <w:rsid w:val="00723257"/>
    <w:rsid w:val="00724026"/>
    <w:rsid w:val="0072434D"/>
    <w:rsid w:val="007250B1"/>
    <w:rsid w:val="007262F2"/>
    <w:rsid w:val="007266F9"/>
    <w:rsid w:val="00727209"/>
    <w:rsid w:val="0072741E"/>
    <w:rsid w:val="007274F4"/>
    <w:rsid w:val="00727541"/>
    <w:rsid w:val="0072771C"/>
    <w:rsid w:val="00730271"/>
    <w:rsid w:val="007306AA"/>
    <w:rsid w:val="007311E0"/>
    <w:rsid w:val="0073170E"/>
    <w:rsid w:val="0073175E"/>
    <w:rsid w:val="00731892"/>
    <w:rsid w:val="0073190F"/>
    <w:rsid w:val="00731AC2"/>
    <w:rsid w:val="00731CCA"/>
    <w:rsid w:val="00731E26"/>
    <w:rsid w:val="007324F1"/>
    <w:rsid w:val="007326E1"/>
    <w:rsid w:val="0073275E"/>
    <w:rsid w:val="00732EF7"/>
    <w:rsid w:val="00733466"/>
    <w:rsid w:val="00733557"/>
    <w:rsid w:val="00733853"/>
    <w:rsid w:val="00733DA1"/>
    <w:rsid w:val="00734313"/>
    <w:rsid w:val="00734416"/>
    <w:rsid w:val="0073451F"/>
    <w:rsid w:val="00735145"/>
    <w:rsid w:val="00735A94"/>
    <w:rsid w:val="00735CCE"/>
    <w:rsid w:val="00736522"/>
    <w:rsid w:val="007365FD"/>
    <w:rsid w:val="00737137"/>
    <w:rsid w:val="007372D4"/>
    <w:rsid w:val="007373E1"/>
    <w:rsid w:val="00737AE3"/>
    <w:rsid w:val="00740159"/>
    <w:rsid w:val="0074054F"/>
    <w:rsid w:val="007405C8"/>
    <w:rsid w:val="007406B7"/>
    <w:rsid w:val="00740802"/>
    <w:rsid w:val="00740B3D"/>
    <w:rsid w:val="00740BEA"/>
    <w:rsid w:val="00740C43"/>
    <w:rsid w:val="00740CA0"/>
    <w:rsid w:val="00740EE1"/>
    <w:rsid w:val="007412D7"/>
    <w:rsid w:val="007413D2"/>
    <w:rsid w:val="00741667"/>
    <w:rsid w:val="00741681"/>
    <w:rsid w:val="00741AA9"/>
    <w:rsid w:val="00741B37"/>
    <w:rsid w:val="007424D5"/>
    <w:rsid w:val="007427C8"/>
    <w:rsid w:val="0074309F"/>
    <w:rsid w:val="007434AE"/>
    <w:rsid w:val="0074384A"/>
    <w:rsid w:val="00743E7F"/>
    <w:rsid w:val="00744718"/>
    <w:rsid w:val="0074478F"/>
    <w:rsid w:val="00744A70"/>
    <w:rsid w:val="00744F42"/>
    <w:rsid w:val="00745264"/>
    <w:rsid w:val="0074548C"/>
    <w:rsid w:val="00745F74"/>
    <w:rsid w:val="00746268"/>
    <w:rsid w:val="0074673E"/>
    <w:rsid w:val="0074697C"/>
    <w:rsid w:val="00747330"/>
    <w:rsid w:val="00747839"/>
    <w:rsid w:val="00747FF9"/>
    <w:rsid w:val="00750028"/>
    <w:rsid w:val="0075004C"/>
    <w:rsid w:val="0075088F"/>
    <w:rsid w:val="00750E2B"/>
    <w:rsid w:val="00750E40"/>
    <w:rsid w:val="007510CB"/>
    <w:rsid w:val="007519EC"/>
    <w:rsid w:val="00751C7F"/>
    <w:rsid w:val="00752333"/>
    <w:rsid w:val="00752927"/>
    <w:rsid w:val="00752A79"/>
    <w:rsid w:val="00753A49"/>
    <w:rsid w:val="00753CED"/>
    <w:rsid w:val="00753FE7"/>
    <w:rsid w:val="0075414D"/>
    <w:rsid w:val="007550B5"/>
    <w:rsid w:val="0075511C"/>
    <w:rsid w:val="00755225"/>
    <w:rsid w:val="0075541B"/>
    <w:rsid w:val="00755471"/>
    <w:rsid w:val="0075548A"/>
    <w:rsid w:val="00755955"/>
    <w:rsid w:val="00755B4D"/>
    <w:rsid w:val="00755E03"/>
    <w:rsid w:val="0075634E"/>
    <w:rsid w:val="00756FE9"/>
    <w:rsid w:val="00757179"/>
    <w:rsid w:val="00757A6E"/>
    <w:rsid w:val="00760022"/>
    <w:rsid w:val="007601C6"/>
    <w:rsid w:val="00760595"/>
    <w:rsid w:val="00760695"/>
    <w:rsid w:val="00760704"/>
    <w:rsid w:val="00760887"/>
    <w:rsid w:val="00760BEC"/>
    <w:rsid w:val="00761948"/>
    <w:rsid w:val="00761D37"/>
    <w:rsid w:val="0076221A"/>
    <w:rsid w:val="007628D4"/>
    <w:rsid w:val="00762967"/>
    <w:rsid w:val="00763153"/>
    <w:rsid w:val="00763279"/>
    <w:rsid w:val="007632D6"/>
    <w:rsid w:val="007635DA"/>
    <w:rsid w:val="00763F0D"/>
    <w:rsid w:val="007640F7"/>
    <w:rsid w:val="0076414D"/>
    <w:rsid w:val="0076434A"/>
    <w:rsid w:val="0076477C"/>
    <w:rsid w:val="00764A8E"/>
    <w:rsid w:val="00764B6A"/>
    <w:rsid w:val="00766044"/>
    <w:rsid w:val="0076630A"/>
    <w:rsid w:val="007663AB"/>
    <w:rsid w:val="00766C3A"/>
    <w:rsid w:val="00767D61"/>
    <w:rsid w:val="00770572"/>
    <w:rsid w:val="00770DC1"/>
    <w:rsid w:val="00770FD5"/>
    <w:rsid w:val="007713B0"/>
    <w:rsid w:val="0077154F"/>
    <w:rsid w:val="00771787"/>
    <w:rsid w:val="00771BFD"/>
    <w:rsid w:val="007725A2"/>
    <w:rsid w:val="00772771"/>
    <w:rsid w:val="00772889"/>
    <w:rsid w:val="00772970"/>
    <w:rsid w:val="00772A14"/>
    <w:rsid w:val="00773064"/>
    <w:rsid w:val="0077307E"/>
    <w:rsid w:val="00773308"/>
    <w:rsid w:val="0077345A"/>
    <w:rsid w:val="00773769"/>
    <w:rsid w:val="0077393B"/>
    <w:rsid w:val="00773F90"/>
    <w:rsid w:val="00774261"/>
    <w:rsid w:val="007743AC"/>
    <w:rsid w:val="00774690"/>
    <w:rsid w:val="007748BF"/>
    <w:rsid w:val="00774906"/>
    <w:rsid w:val="007751CE"/>
    <w:rsid w:val="00775420"/>
    <w:rsid w:val="0077551D"/>
    <w:rsid w:val="00775922"/>
    <w:rsid w:val="00775C08"/>
    <w:rsid w:val="00776877"/>
    <w:rsid w:val="007769E8"/>
    <w:rsid w:val="00776B4C"/>
    <w:rsid w:val="0077728C"/>
    <w:rsid w:val="00777CF8"/>
    <w:rsid w:val="00777F1E"/>
    <w:rsid w:val="00777F29"/>
    <w:rsid w:val="007805B1"/>
    <w:rsid w:val="00780F14"/>
    <w:rsid w:val="007811BE"/>
    <w:rsid w:val="00781A8D"/>
    <w:rsid w:val="00782438"/>
    <w:rsid w:val="007824C5"/>
    <w:rsid w:val="0078283F"/>
    <w:rsid w:val="00782BF7"/>
    <w:rsid w:val="007831DA"/>
    <w:rsid w:val="00783793"/>
    <w:rsid w:val="00783922"/>
    <w:rsid w:val="0078435C"/>
    <w:rsid w:val="00784A1E"/>
    <w:rsid w:val="00785E1E"/>
    <w:rsid w:val="00785E6B"/>
    <w:rsid w:val="00786281"/>
    <w:rsid w:val="0078651D"/>
    <w:rsid w:val="00786531"/>
    <w:rsid w:val="00786643"/>
    <w:rsid w:val="00786D54"/>
    <w:rsid w:val="0078738B"/>
    <w:rsid w:val="00790241"/>
    <w:rsid w:val="007904C9"/>
    <w:rsid w:val="007907AA"/>
    <w:rsid w:val="00790976"/>
    <w:rsid w:val="00790D6C"/>
    <w:rsid w:val="00790ED2"/>
    <w:rsid w:val="00790FB5"/>
    <w:rsid w:val="00791CB2"/>
    <w:rsid w:val="007921A5"/>
    <w:rsid w:val="00792266"/>
    <w:rsid w:val="00793447"/>
    <w:rsid w:val="00793F1F"/>
    <w:rsid w:val="007949EA"/>
    <w:rsid w:val="007949F7"/>
    <w:rsid w:val="00795F8F"/>
    <w:rsid w:val="007964CA"/>
    <w:rsid w:val="0079685D"/>
    <w:rsid w:val="00796935"/>
    <w:rsid w:val="007970E4"/>
    <w:rsid w:val="00797C14"/>
    <w:rsid w:val="007A0057"/>
    <w:rsid w:val="007A072A"/>
    <w:rsid w:val="007A0743"/>
    <w:rsid w:val="007A0D11"/>
    <w:rsid w:val="007A0F35"/>
    <w:rsid w:val="007A11C8"/>
    <w:rsid w:val="007A1759"/>
    <w:rsid w:val="007A1E38"/>
    <w:rsid w:val="007A21E1"/>
    <w:rsid w:val="007A22D1"/>
    <w:rsid w:val="007A2565"/>
    <w:rsid w:val="007A263D"/>
    <w:rsid w:val="007A2BB6"/>
    <w:rsid w:val="007A2DE4"/>
    <w:rsid w:val="007A2DEA"/>
    <w:rsid w:val="007A3117"/>
    <w:rsid w:val="007A40B1"/>
    <w:rsid w:val="007A4713"/>
    <w:rsid w:val="007A5913"/>
    <w:rsid w:val="007A5976"/>
    <w:rsid w:val="007A5B56"/>
    <w:rsid w:val="007A5ECE"/>
    <w:rsid w:val="007A5FAC"/>
    <w:rsid w:val="007A5FDC"/>
    <w:rsid w:val="007A64DC"/>
    <w:rsid w:val="007A6543"/>
    <w:rsid w:val="007A65F3"/>
    <w:rsid w:val="007A761C"/>
    <w:rsid w:val="007A79B2"/>
    <w:rsid w:val="007A7AC4"/>
    <w:rsid w:val="007A7D34"/>
    <w:rsid w:val="007B014F"/>
    <w:rsid w:val="007B0A5F"/>
    <w:rsid w:val="007B0BE9"/>
    <w:rsid w:val="007B1269"/>
    <w:rsid w:val="007B1F24"/>
    <w:rsid w:val="007B21D6"/>
    <w:rsid w:val="007B2327"/>
    <w:rsid w:val="007B27CA"/>
    <w:rsid w:val="007B2FB7"/>
    <w:rsid w:val="007B33D5"/>
    <w:rsid w:val="007B345B"/>
    <w:rsid w:val="007B3CF3"/>
    <w:rsid w:val="007B3F72"/>
    <w:rsid w:val="007B4035"/>
    <w:rsid w:val="007B44B5"/>
    <w:rsid w:val="007B44D5"/>
    <w:rsid w:val="007B4589"/>
    <w:rsid w:val="007B5653"/>
    <w:rsid w:val="007B6155"/>
    <w:rsid w:val="007B63B5"/>
    <w:rsid w:val="007B6B09"/>
    <w:rsid w:val="007B6EF2"/>
    <w:rsid w:val="007B6EF8"/>
    <w:rsid w:val="007B79C1"/>
    <w:rsid w:val="007B7D5A"/>
    <w:rsid w:val="007C04D5"/>
    <w:rsid w:val="007C0672"/>
    <w:rsid w:val="007C0796"/>
    <w:rsid w:val="007C0A5B"/>
    <w:rsid w:val="007C0AB4"/>
    <w:rsid w:val="007C0C17"/>
    <w:rsid w:val="007C1271"/>
    <w:rsid w:val="007C1445"/>
    <w:rsid w:val="007C3079"/>
    <w:rsid w:val="007C328F"/>
    <w:rsid w:val="007C34F8"/>
    <w:rsid w:val="007C40D3"/>
    <w:rsid w:val="007C4305"/>
    <w:rsid w:val="007C4590"/>
    <w:rsid w:val="007C45DC"/>
    <w:rsid w:val="007C4F62"/>
    <w:rsid w:val="007C5675"/>
    <w:rsid w:val="007C5A65"/>
    <w:rsid w:val="007C5A9F"/>
    <w:rsid w:val="007C6062"/>
    <w:rsid w:val="007C68FE"/>
    <w:rsid w:val="007C6E2A"/>
    <w:rsid w:val="007C7840"/>
    <w:rsid w:val="007C7A9E"/>
    <w:rsid w:val="007D0028"/>
    <w:rsid w:val="007D0208"/>
    <w:rsid w:val="007D0588"/>
    <w:rsid w:val="007D0733"/>
    <w:rsid w:val="007D1066"/>
    <w:rsid w:val="007D1391"/>
    <w:rsid w:val="007D16C6"/>
    <w:rsid w:val="007D1D64"/>
    <w:rsid w:val="007D290D"/>
    <w:rsid w:val="007D2937"/>
    <w:rsid w:val="007D37FA"/>
    <w:rsid w:val="007D3D12"/>
    <w:rsid w:val="007D425F"/>
    <w:rsid w:val="007D46F7"/>
    <w:rsid w:val="007D48F7"/>
    <w:rsid w:val="007D4971"/>
    <w:rsid w:val="007D4CFF"/>
    <w:rsid w:val="007D5839"/>
    <w:rsid w:val="007D592C"/>
    <w:rsid w:val="007D5A46"/>
    <w:rsid w:val="007D5C0B"/>
    <w:rsid w:val="007D67DE"/>
    <w:rsid w:val="007D699F"/>
    <w:rsid w:val="007D6A06"/>
    <w:rsid w:val="007D718D"/>
    <w:rsid w:val="007D76BB"/>
    <w:rsid w:val="007D7898"/>
    <w:rsid w:val="007D7999"/>
    <w:rsid w:val="007D7DC3"/>
    <w:rsid w:val="007E07B0"/>
    <w:rsid w:val="007E0D1A"/>
    <w:rsid w:val="007E0DFF"/>
    <w:rsid w:val="007E0F3A"/>
    <w:rsid w:val="007E119F"/>
    <w:rsid w:val="007E15FD"/>
    <w:rsid w:val="007E1A9C"/>
    <w:rsid w:val="007E1AF0"/>
    <w:rsid w:val="007E1CF9"/>
    <w:rsid w:val="007E1F37"/>
    <w:rsid w:val="007E279C"/>
    <w:rsid w:val="007E2874"/>
    <w:rsid w:val="007E30E3"/>
    <w:rsid w:val="007E3C6F"/>
    <w:rsid w:val="007E4022"/>
    <w:rsid w:val="007E58E1"/>
    <w:rsid w:val="007E5987"/>
    <w:rsid w:val="007E5E9F"/>
    <w:rsid w:val="007E5F89"/>
    <w:rsid w:val="007E5FAA"/>
    <w:rsid w:val="007E61FA"/>
    <w:rsid w:val="007E668E"/>
    <w:rsid w:val="007E6918"/>
    <w:rsid w:val="007E76D3"/>
    <w:rsid w:val="007E7861"/>
    <w:rsid w:val="007E7A06"/>
    <w:rsid w:val="007F0E53"/>
    <w:rsid w:val="007F1282"/>
    <w:rsid w:val="007F187C"/>
    <w:rsid w:val="007F2062"/>
    <w:rsid w:val="007F228C"/>
    <w:rsid w:val="007F253D"/>
    <w:rsid w:val="007F28A6"/>
    <w:rsid w:val="007F2FA9"/>
    <w:rsid w:val="007F3188"/>
    <w:rsid w:val="007F4C8A"/>
    <w:rsid w:val="007F500E"/>
    <w:rsid w:val="007F5219"/>
    <w:rsid w:val="007F5815"/>
    <w:rsid w:val="007F5979"/>
    <w:rsid w:val="007F6631"/>
    <w:rsid w:val="007F6803"/>
    <w:rsid w:val="007F68F2"/>
    <w:rsid w:val="007F750B"/>
    <w:rsid w:val="007F7CEB"/>
    <w:rsid w:val="0080034A"/>
    <w:rsid w:val="00800828"/>
    <w:rsid w:val="0080090E"/>
    <w:rsid w:val="008010D7"/>
    <w:rsid w:val="008015EC"/>
    <w:rsid w:val="0080204A"/>
    <w:rsid w:val="008024F5"/>
    <w:rsid w:val="008025F5"/>
    <w:rsid w:val="00803816"/>
    <w:rsid w:val="008038D2"/>
    <w:rsid w:val="008039A7"/>
    <w:rsid w:val="00803DE4"/>
    <w:rsid w:val="0080419A"/>
    <w:rsid w:val="00804518"/>
    <w:rsid w:val="0080457F"/>
    <w:rsid w:val="00804B39"/>
    <w:rsid w:val="008052D5"/>
    <w:rsid w:val="008062CD"/>
    <w:rsid w:val="0080653A"/>
    <w:rsid w:val="008067B0"/>
    <w:rsid w:val="0080697E"/>
    <w:rsid w:val="00806BFC"/>
    <w:rsid w:val="00806D16"/>
    <w:rsid w:val="00807BF2"/>
    <w:rsid w:val="00807C11"/>
    <w:rsid w:val="0081054C"/>
    <w:rsid w:val="00810C99"/>
    <w:rsid w:val="008110C1"/>
    <w:rsid w:val="00811A2B"/>
    <w:rsid w:val="00811B45"/>
    <w:rsid w:val="00811CCD"/>
    <w:rsid w:val="00811FFE"/>
    <w:rsid w:val="00812027"/>
    <w:rsid w:val="008120AE"/>
    <w:rsid w:val="008122C7"/>
    <w:rsid w:val="00812300"/>
    <w:rsid w:val="0081243A"/>
    <w:rsid w:val="00812810"/>
    <w:rsid w:val="008129DC"/>
    <w:rsid w:val="00812EAB"/>
    <w:rsid w:val="00813B10"/>
    <w:rsid w:val="00813BB4"/>
    <w:rsid w:val="008140AF"/>
    <w:rsid w:val="00814697"/>
    <w:rsid w:val="00814860"/>
    <w:rsid w:val="00814B9D"/>
    <w:rsid w:val="00814C06"/>
    <w:rsid w:val="00814CFC"/>
    <w:rsid w:val="008150C6"/>
    <w:rsid w:val="00815F22"/>
    <w:rsid w:val="008163CD"/>
    <w:rsid w:val="008164D1"/>
    <w:rsid w:val="008169E4"/>
    <w:rsid w:val="00817C21"/>
    <w:rsid w:val="00817C5D"/>
    <w:rsid w:val="00820D34"/>
    <w:rsid w:val="00821186"/>
    <w:rsid w:val="008215D2"/>
    <w:rsid w:val="008217E5"/>
    <w:rsid w:val="0082204D"/>
    <w:rsid w:val="008220C2"/>
    <w:rsid w:val="008221F4"/>
    <w:rsid w:val="008225A0"/>
    <w:rsid w:val="0082269E"/>
    <w:rsid w:val="00822A98"/>
    <w:rsid w:val="00822CD2"/>
    <w:rsid w:val="00823108"/>
    <w:rsid w:val="0082392F"/>
    <w:rsid w:val="00824670"/>
    <w:rsid w:val="00824D06"/>
    <w:rsid w:val="008250B6"/>
    <w:rsid w:val="00825CD7"/>
    <w:rsid w:val="008261DB"/>
    <w:rsid w:val="00826250"/>
    <w:rsid w:val="00826AC1"/>
    <w:rsid w:val="008270BF"/>
    <w:rsid w:val="00827861"/>
    <w:rsid w:val="00827EEC"/>
    <w:rsid w:val="00827FDE"/>
    <w:rsid w:val="0083011A"/>
    <w:rsid w:val="0083050B"/>
    <w:rsid w:val="00830650"/>
    <w:rsid w:val="00830887"/>
    <w:rsid w:val="00831287"/>
    <w:rsid w:val="0083171E"/>
    <w:rsid w:val="00832CF7"/>
    <w:rsid w:val="008330E3"/>
    <w:rsid w:val="008331AD"/>
    <w:rsid w:val="0083330F"/>
    <w:rsid w:val="008333D2"/>
    <w:rsid w:val="0083366C"/>
    <w:rsid w:val="00833EB2"/>
    <w:rsid w:val="008350BC"/>
    <w:rsid w:val="00835150"/>
    <w:rsid w:val="008351E5"/>
    <w:rsid w:val="008353C7"/>
    <w:rsid w:val="008357ED"/>
    <w:rsid w:val="0083605D"/>
    <w:rsid w:val="00836490"/>
    <w:rsid w:val="00836AC4"/>
    <w:rsid w:val="00837767"/>
    <w:rsid w:val="00840A4A"/>
    <w:rsid w:val="00841697"/>
    <w:rsid w:val="0084170A"/>
    <w:rsid w:val="00841B2E"/>
    <w:rsid w:val="00841E62"/>
    <w:rsid w:val="00841F92"/>
    <w:rsid w:val="008424C9"/>
    <w:rsid w:val="00842734"/>
    <w:rsid w:val="008429D2"/>
    <w:rsid w:val="00842F68"/>
    <w:rsid w:val="00843177"/>
    <w:rsid w:val="00843267"/>
    <w:rsid w:val="0084335D"/>
    <w:rsid w:val="008436EA"/>
    <w:rsid w:val="008438BD"/>
    <w:rsid w:val="00843D24"/>
    <w:rsid w:val="00843F49"/>
    <w:rsid w:val="0084440E"/>
    <w:rsid w:val="0084464B"/>
    <w:rsid w:val="008449FB"/>
    <w:rsid w:val="00844A64"/>
    <w:rsid w:val="00845BF9"/>
    <w:rsid w:val="00845D22"/>
    <w:rsid w:val="00846198"/>
    <w:rsid w:val="008469B6"/>
    <w:rsid w:val="00846A84"/>
    <w:rsid w:val="0084720E"/>
    <w:rsid w:val="0084739C"/>
    <w:rsid w:val="008475B8"/>
    <w:rsid w:val="00847776"/>
    <w:rsid w:val="00847CB8"/>
    <w:rsid w:val="00847F6D"/>
    <w:rsid w:val="00850582"/>
    <w:rsid w:val="0085065E"/>
    <w:rsid w:val="00850826"/>
    <w:rsid w:val="008511AB"/>
    <w:rsid w:val="00851232"/>
    <w:rsid w:val="008514EE"/>
    <w:rsid w:val="00851918"/>
    <w:rsid w:val="00851D6C"/>
    <w:rsid w:val="0085206D"/>
    <w:rsid w:val="008521BF"/>
    <w:rsid w:val="00852A37"/>
    <w:rsid w:val="00853340"/>
    <w:rsid w:val="0085399F"/>
    <w:rsid w:val="00853C0D"/>
    <w:rsid w:val="00853D5A"/>
    <w:rsid w:val="00853D5F"/>
    <w:rsid w:val="00853DB3"/>
    <w:rsid w:val="00853FAD"/>
    <w:rsid w:val="008544C8"/>
    <w:rsid w:val="008548E7"/>
    <w:rsid w:val="00854CB3"/>
    <w:rsid w:val="00855ACD"/>
    <w:rsid w:val="00855B51"/>
    <w:rsid w:val="00855C61"/>
    <w:rsid w:val="008565A4"/>
    <w:rsid w:val="00856F1F"/>
    <w:rsid w:val="0085721E"/>
    <w:rsid w:val="00857242"/>
    <w:rsid w:val="008573AA"/>
    <w:rsid w:val="008575A7"/>
    <w:rsid w:val="0085777D"/>
    <w:rsid w:val="00857D81"/>
    <w:rsid w:val="00860481"/>
    <w:rsid w:val="00860580"/>
    <w:rsid w:val="008608F6"/>
    <w:rsid w:val="0086105B"/>
    <w:rsid w:val="0086170C"/>
    <w:rsid w:val="00861AC8"/>
    <w:rsid w:val="00861C5E"/>
    <w:rsid w:val="00861EA6"/>
    <w:rsid w:val="00861F27"/>
    <w:rsid w:val="00861F31"/>
    <w:rsid w:val="00861F56"/>
    <w:rsid w:val="00862460"/>
    <w:rsid w:val="00862A08"/>
    <w:rsid w:val="008631A9"/>
    <w:rsid w:val="0086324F"/>
    <w:rsid w:val="008632F2"/>
    <w:rsid w:val="008632F8"/>
    <w:rsid w:val="008634DF"/>
    <w:rsid w:val="00863A37"/>
    <w:rsid w:val="00863C43"/>
    <w:rsid w:val="00863E29"/>
    <w:rsid w:val="00863F2D"/>
    <w:rsid w:val="00863F30"/>
    <w:rsid w:val="00864FFA"/>
    <w:rsid w:val="008652E1"/>
    <w:rsid w:val="00865E67"/>
    <w:rsid w:val="008660A3"/>
    <w:rsid w:val="00866413"/>
    <w:rsid w:val="008664B7"/>
    <w:rsid w:val="0086662F"/>
    <w:rsid w:val="00866799"/>
    <w:rsid w:val="00866B5D"/>
    <w:rsid w:val="0086704D"/>
    <w:rsid w:val="00867094"/>
    <w:rsid w:val="00867241"/>
    <w:rsid w:val="00867803"/>
    <w:rsid w:val="00867838"/>
    <w:rsid w:val="00867AE4"/>
    <w:rsid w:val="00867B1B"/>
    <w:rsid w:val="008708B7"/>
    <w:rsid w:val="008708CC"/>
    <w:rsid w:val="0087096E"/>
    <w:rsid w:val="00870EAE"/>
    <w:rsid w:val="00870EB4"/>
    <w:rsid w:val="00870F86"/>
    <w:rsid w:val="008717EA"/>
    <w:rsid w:val="0087240E"/>
    <w:rsid w:val="00872618"/>
    <w:rsid w:val="00872B75"/>
    <w:rsid w:val="00872DC3"/>
    <w:rsid w:val="00872DED"/>
    <w:rsid w:val="00872E47"/>
    <w:rsid w:val="00872E6C"/>
    <w:rsid w:val="0087307A"/>
    <w:rsid w:val="00873083"/>
    <w:rsid w:val="008730F1"/>
    <w:rsid w:val="008735A0"/>
    <w:rsid w:val="008735E7"/>
    <w:rsid w:val="00873A0B"/>
    <w:rsid w:val="00873B4A"/>
    <w:rsid w:val="00873D6A"/>
    <w:rsid w:val="00874A95"/>
    <w:rsid w:val="008755B4"/>
    <w:rsid w:val="00875740"/>
    <w:rsid w:val="00875AD2"/>
    <w:rsid w:val="00875CCD"/>
    <w:rsid w:val="0087602A"/>
    <w:rsid w:val="00876DB2"/>
    <w:rsid w:val="00876F20"/>
    <w:rsid w:val="00876F40"/>
    <w:rsid w:val="008770EE"/>
    <w:rsid w:val="008771E6"/>
    <w:rsid w:val="00877416"/>
    <w:rsid w:val="00877FC1"/>
    <w:rsid w:val="00880E57"/>
    <w:rsid w:val="0088127C"/>
    <w:rsid w:val="00881303"/>
    <w:rsid w:val="00881B88"/>
    <w:rsid w:val="00881BCB"/>
    <w:rsid w:val="0088222E"/>
    <w:rsid w:val="00882491"/>
    <w:rsid w:val="00882600"/>
    <w:rsid w:val="0088299C"/>
    <w:rsid w:val="00882FC4"/>
    <w:rsid w:val="008835FA"/>
    <w:rsid w:val="00884460"/>
    <w:rsid w:val="00884A53"/>
    <w:rsid w:val="00884D98"/>
    <w:rsid w:val="00885352"/>
    <w:rsid w:val="00885A1E"/>
    <w:rsid w:val="00885A68"/>
    <w:rsid w:val="00885C13"/>
    <w:rsid w:val="00885F7E"/>
    <w:rsid w:val="00886FF3"/>
    <w:rsid w:val="008872B0"/>
    <w:rsid w:val="00887542"/>
    <w:rsid w:val="008878E7"/>
    <w:rsid w:val="00887CA6"/>
    <w:rsid w:val="00887D3F"/>
    <w:rsid w:val="00890582"/>
    <w:rsid w:val="00890B19"/>
    <w:rsid w:val="00890E1D"/>
    <w:rsid w:val="00890E83"/>
    <w:rsid w:val="00891902"/>
    <w:rsid w:val="0089196C"/>
    <w:rsid w:val="00891CD9"/>
    <w:rsid w:val="00891CE9"/>
    <w:rsid w:val="00892333"/>
    <w:rsid w:val="00892445"/>
    <w:rsid w:val="00893077"/>
    <w:rsid w:val="00893230"/>
    <w:rsid w:val="00893861"/>
    <w:rsid w:val="00894622"/>
    <w:rsid w:val="008949A8"/>
    <w:rsid w:val="008952D4"/>
    <w:rsid w:val="008956FE"/>
    <w:rsid w:val="00895AE6"/>
    <w:rsid w:val="00896B0F"/>
    <w:rsid w:val="00896C33"/>
    <w:rsid w:val="00897FEB"/>
    <w:rsid w:val="008A02AB"/>
    <w:rsid w:val="008A091C"/>
    <w:rsid w:val="008A0C16"/>
    <w:rsid w:val="008A1EB2"/>
    <w:rsid w:val="008A1EDC"/>
    <w:rsid w:val="008A22A7"/>
    <w:rsid w:val="008A2355"/>
    <w:rsid w:val="008A252F"/>
    <w:rsid w:val="008A2579"/>
    <w:rsid w:val="008A2FF8"/>
    <w:rsid w:val="008A32CD"/>
    <w:rsid w:val="008A369A"/>
    <w:rsid w:val="008A3743"/>
    <w:rsid w:val="008A45FA"/>
    <w:rsid w:val="008A4736"/>
    <w:rsid w:val="008A4B65"/>
    <w:rsid w:val="008A4C3F"/>
    <w:rsid w:val="008A554A"/>
    <w:rsid w:val="008A5817"/>
    <w:rsid w:val="008A5873"/>
    <w:rsid w:val="008A59D4"/>
    <w:rsid w:val="008A5B51"/>
    <w:rsid w:val="008A630A"/>
    <w:rsid w:val="008A6826"/>
    <w:rsid w:val="008A6CE2"/>
    <w:rsid w:val="008A6EB7"/>
    <w:rsid w:val="008A6EC1"/>
    <w:rsid w:val="008A7883"/>
    <w:rsid w:val="008B0477"/>
    <w:rsid w:val="008B04C3"/>
    <w:rsid w:val="008B06CB"/>
    <w:rsid w:val="008B0725"/>
    <w:rsid w:val="008B07ED"/>
    <w:rsid w:val="008B0A6F"/>
    <w:rsid w:val="008B0D7B"/>
    <w:rsid w:val="008B0EFB"/>
    <w:rsid w:val="008B0FB6"/>
    <w:rsid w:val="008B1112"/>
    <w:rsid w:val="008B1169"/>
    <w:rsid w:val="008B1548"/>
    <w:rsid w:val="008B1A63"/>
    <w:rsid w:val="008B1EFB"/>
    <w:rsid w:val="008B1FB1"/>
    <w:rsid w:val="008B2414"/>
    <w:rsid w:val="008B24F2"/>
    <w:rsid w:val="008B2579"/>
    <w:rsid w:val="008B37AD"/>
    <w:rsid w:val="008B3954"/>
    <w:rsid w:val="008B3D35"/>
    <w:rsid w:val="008B4108"/>
    <w:rsid w:val="008B44A1"/>
    <w:rsid w:val="008B4D60"/>
    <w:rsid w:val="008B52DB"/>
    <w:rsid w:val="008B60A5"/>
    <w:rsid w:val="008B667C"/>
    <w:rsid w:val="008B6FC2"/>
    <w:rsid w:val="008B73C8"/>
    <w:rsid w:val="008B7436"/>
    <w:rsid w:val="008B7A3B"/>
    <w:rsid w:val="008B7A55"/>
    <w:rsid w:val="008B7D9A"/>
    <w:rsid w:val="008B7F4C"/>
    <w:rsid w:val="008C0258"/>
    <w:rsid w:val="008C03EB"/>
    <w:rsid w:val="008C055E"/>
    <w:rsid w:val="008C0898"/>
    <w:rsid w:val="008C0925"/>
    <w:rsid w:val="008C0EA9"/>
    <w:rsid w:val="008C116C"/>
    <w:rsid w:val="008C11B4"/>
    <w:rsid w:val="008C1399"/>
    <w:rsid w:val="008C1B0C"/>
    <w:rsid w:val="008C2348"/>
    <w:rsid w:val="008C2760"/>
    <w:rsid w:val="008C339E"/>
    <w:rsid w:val="008C33C3"/>
    <w:rsid w:val="008C3465"/>
    <w:rsid w:val="008C37A8"/>
    <w:rsid w:val="008C403F"/>
    <w:rsid w:val="008C4250"/>
    <w:rsid w:val="008C4350"/>
    <w:rsid w:val="008C43B1"/>
    <w:rsid w:val="008C44AC"/>
    <w:rsid w:val="008C492E"/>
    <w:rsid w:val="008C4E28"/>
    <w:rsid w:val="008C4ED6"/>
    <w:rsid w:val="008C53A3"/>
    <w:rsid w:val="008C5822"/>
    <w:rsid w:val="008C5B8B"/>
    <w:rsid w:val="008C5CBB"/>
    <w:rsid w:val="008C7089"/>
    <w:rsid w:val="008C73CC"/>
    <w:rsid w:val="008C78D2"/>
    <w:rsid w:val="008D0421"/>
    <w:rsid w:val="008D04EB"/>
    <w:rsid w:val="008D0D15"/>
    <w:rsid w:val="008D1914"/>
    <w:rsid w:val="008D1D16"/>
    <w:rsid w:val="008D2205"/>
    <w:rsid w:val="008D2575"/>
    <w:rsid w:val="008D272B"/>
    <w:rsid w:val="008D2769"/>
    <w:rsid w:val="008D27C1"/>
    <w:rsid w:val="008D2905"/>
    <w:rsid w:val="008D2B08"/>
    <w:rsid w:val="008D3104"/>
    <w:rsid w:val="008D311D"/>
    <w:rsid w:val="008D36B7"/>
    <w:rsid w:val="008D4112"/>
    <w:rsid w:val="008D420D"/>
    <w:rsid w:val="008D49A6"/>
    <w:rsid w:val="008D51EB"/>
    <w:rsid w:val="008D5B2B"/>
    <w:rsid w:val="008D5C42"/>
    <w:rsid w:val="008D63DF"/>
    <w:rsid w:val="008D6B9E"/>
    <w:rsid w:val="008D6BDD"/>
    <w:rsid w:val="008D7656"/>
    <w:rsid w:val="008D7B16"/>
    <w:rsid w:val="008D7E73"/>
    <w:rsid w:val="008E03AC"/>
    <w:rsid w:val="008E061C"/>
    <w:rsid w:val="008E0710"/>
    <w:rsid w:val="008E094D"/>
    <w:rsid w:val="008E09A7"/>
    <w:rsid w:val="008E1152"/>
    <w:rsid w:val="008E14A5"/>
    <w:rsid w:val="008E1633"/>
    <w:rsid w:val="008E1821"/>
    <w:rsid w:val="008E1D4D"/>
    <w:rsid w:val="008E2154"/>
    <w:rsid w:val="008E268F"/>
    <w:rsid w:val="008E38B2"/>
    <w:rsid w:val="008E3998"/>
    <w:rsid w:val="008E3A53"/>
    <w:rsid w:val="008E40D8"/>
    <w:rsid w:val="008E40E2"/>
    <w:rsid w:val="008E464A"/>
    <w:rsid w:val="008E4652"/>
    <w:rsid w:val="008E493A"/>
    <w:rsid w:val="008E4FF2"/>
    <w:rsid w:val="008E5504"/>
    <w:rsid w:val="008E56D9"/>
    <w:rsid w:val="008E5992"/>
    <w:rsid w:val="008E5B93"/>
    <w:rsid w:val="008E5D65"/>
    <w:rsid w:val="008E5DDD"/>
    <w:rsid w:val="008E5DF6"/>
    <w:rsid w:val="008E6276"/>
    <w:rsid w:val="008E7021"/>
    <w:rsid w:val="008E79DA"/>
    <w:rsid w:val="008E7B9A"/>
    <w:rsid w:val="008F0411"/>
    <w:rsid w:val="008F0A15"/>
    <w:rsid w:val="008F0A4D"/>
    <w:rsid w:val="008F0BAD"/>
    <w:rsid w:val="008F0D28"/>
    <w:rsid w:val="008F0E6F"/>
    <w:rsid w:val="008F15E6"/>
    <w:rsid w:val="008F1FF7"/>
    <w:rsid w:val="008F20E8"/>
    <w:rsid w:val="008F2399"/>
    <w:rsid w:val="008F23CA"/>
    <w:rsid w:val="008F25CB"/>
    <w:rsid w:val="008F26A9"/>
    <w:rsid w:val="008F31C5"/>
    <w:rsid w:val="008F31CD"/>
    <w:rsid w:val="008F368E"/>
    <w:rsid w:val="008F393B"/>
    <w:rsid w:val="008F39BB"/>
    <w:rsid w:val="008F400F"/>
    <w:rsid w:val="008F4B3D"/>
    <w:rsid w:val="008F57A5"/>
    <w:rsid w:val="008F6049"/>
    <w:rsid w:val="008F67D6"/>
    <w:rsid w:val="008F6CDE"/>
    <w:rsid w:val="008F76C5"/>
    <w:rsid w:val="009000CE"/>
    <w:rsid w:val="00900695"/>
    <w:rsid w:val="00900707"/>
    <w:rsid w:val="00900A3F"/>
    <w:rsid w:val="00900AD9"/>
    <w:rsid w:val="00900BB4"/>
    <w:rsid w:val="00900F8A"/>
    <w:rsid w:val="00901221"/>
    <w:rsid w:val="00901223"/>
    <w:rsid w:val="009013B7"/>
    <w:rsid w:val="0090186F"/>
    <w:rsid w:val="009018CE"/>
    <w:rsid w:val="00901D89"/>
    <w:rsid w:val="0090274D"/>
    <w:rsid w:val="00902C98"/>
    <w:rsid w:val="00902D9E"/>
    <w:rsid w:val="00903115"/>
    <w:rsid w:val="0090376C"/>
    <w:rsid w:val="009048FE"/>
    <w:rsid w:val="00904A88"/>
    <w:rsid w:val="009052AF"/>
    <w:rsid w:val="009053B8"/>
    <w:rsid w:val="00905819"/>
    <w:rsid w:val="009059AC"/>
    <w:rsid w:val="00905E22"/>
    <w:rsid w:val="009060FB"/>
    <w:rsid w:val="009067E6"/>
    <w:rsid w:val="00906F26"/>
    <w:rsid w:val="009072DC"/>
    <w:rsid w:val="009079A8"/>
    <w:rsid w:val="00910B30"/>
    <w:rsid w:val="00910F1B"/>
    <w:rsid w:val="00910FF3"/>
    <w:rsid w:val="0091147C"/>
    <w:rsid w:val="00911A83"/>
    <w:rsid w:val="00911B59"/>
    <w:rsid w:val="00911E90"/>
    <w:rsid w:val="00912566"/>
    <w:rsid w:val="00912710"/>
    <w:rsid w:val="00912D0D"/>
    <w:rsid w:val="00912D16"/>
    <w:rsid w:val="00912E92"/>
    <w:rsid w:val="009134B9"/>
    <w:rsid w:val="009148E4"/>
    <w:rsid w:val="009148F7"/>
    <w:rsid w:val="00914DCA"/>
    <w:rsid w:val="00914F25"/>
    <w:rsid w:val="009150B1"/>
    <w:rsid w:val="009150DE"/>
    <w:rsid w:val="009155B4"/>
    <w:rsid w:val="009158E0"/>
    <w:rsid w:val="00915DDC"/>
    <w:rsid w:val="00915DF8"/>
    <w:rsid w:val="009165B1"/>
    <w:rsid w:val="00916636"/>
    <w:rsid w:val="009166A0"/>
    <w:rsid w:val="009168C8"/>
    <w:rsid w:val="00916D56"/>
    <w:rsid w:val="00916F6B"/>
    <w:rsid w:val="00917366"/>
    <w:rsid w:val="009174A3"/>
    <w:rsid w:val="0091782D"/>
    <w:rsid w:val="00917A1B"/>
    <w:rsid w:val="00917F1D"/>
    <w:rsid w:val="00920036"/>
    <w:rsid w:val="009205E0"/>
    <w:rsid w:val="00920A75"/>
    <w:rsid w:val="00920B20"/>
    <w:rsid w:val="00921298"/>
    <w:rsid w:val="0092154F"/>
    <w:rsid w:val="009216C5"/>
    <w:rsid w:val="00921D18"/>
    <w:rsid w:val="0092268E"/>
    <w:rsid w:val="009233DE"/>
    <w:rsid w:val="009237D5"/>
    <w:rsid w:val="00923BAC"/>
    <w:rsid w:val="00923D6B"/>
    <w:rsid w:val="00924296"/>
    <w:rsid w:val="00924356"/>
    <w:rsid w:val="0092498D"/>
    <w:rsid w:val="00924D41"/>
    <w:rsid w:val="00925F11"/>
    <w:rsid w:val="009262EF"/>
    <w:rsid w:val="009263C5"/>
    <w:rsid w:val="00926635"/>
    <w:rsid w:val="00927037"/>
    <w:rsid w:val="00927280"/>
    <w:rsid w:val="009273F2"/>
    <w:rsid w:val="00927733"/>
    <w:rsid w:val="00927802"/>
    <w:rsid w:val="009309CB"/>
    <w:rsid w:val="00930E90"/>
    <w:rsid w:val="0093152C"/>
    <w:rsid w:val="00931663"/>
    <w:rsid w:val="00931A83"/>
    <w:rsid w:val="00931FC9"/>
    <w:rsid w:val="00932AC5"/>
    <w:rsid w:val="00932EE7"/>
    <w:rsid w:val="009332D7"/>
    <w:rsid w:val="00933480"/>
    <w:rsid w:val="0093390F"/>
    <w:rsid w:val="00934669"/>
    <w:rsid w:val="009346D2"/>
    <w:rsid w:val="0093552A"/>
    <w:rsid w:val="00935A39"/>
    <w:rsid w:val="009361FC"/>
    <w:rsid w:val="00936B36"/>
    <w:rsid w:val="00936FCD"/>
    <w:rsid w:val="009370B8"/>
    <w:rsid w:val="00937C9C"/>
    <w:rsid w:val="00937CE0"/>
    <w:rsid w:val="00940287"/>
    <w:rsid w:val="00940289"/>
    <w:rsid w:val="009403A8"/>
    <w:rsid w:val="00940748"/>
    <w:rsid w:val="00940B41"/>
    <w:rsid w:val="00940D2C"/>
    <w:rsid w:val="009415A2"/>
    <w:rsid w:val="00941C45"/>
    <w:rsid w:val="0094217C"/>
    <w:rsid w:val="0094289A"/>
    <w:rsid w:val="00942FEB"/>
    <w:rsid w:val="00943258"/>
    <w:rsid w:val="00943510"/>
    <w:rsid w:val="00944C1A"/>
    <w:rsid w:val="00945301"/>
    <w:rsid w:val="00946175"/>
    <w:rsid w:val="00946B61"/>
    <w:rsid w:val="0094737E"/>
    <w:rsid w:val="00947769"/>
    <w:rsid w:val="0094776D"/>
    <w:rsid w:val="00947A67"/>
    <w:rsid w:val="00950807"/>
    <w:rsid w:val="00950850"/>
    <w:rsid w:val="00951C25"/>
    <w:rsid w:val="0095255F"/>
    <w:rsid w:val="0095284D"/>
    <w:rsid w:val="00952A68"/>
    <w:rsid w:val="00952AD3"/>
    <w:rsid w:val="00952EB6"/>
    <w:rsid w:val="00953229"/>
    <w:rsid w:val="00953578"/>
    <w:rsid w:val="00953775"/>
    <w:rsid w:val="00953AB1"/>
    <w:rsid w:val="00954732"/>
    <w:rsid w:val="00954894"/>
    <w:rsid w:val="00954B69"/>
    <w:rsid w:val="00954F06"/>
    <w:rsid w:val="00954F1C"/>
    <w:rsid w:val="009551CF"/>
    <w:rsid w:val="0095525B"/>
    <w:rsid w:val="00955646"/>
    <w:rsid w:val="00955CA6"/>
    <w:rsid w:val="00955D3A"/>
    <w:rsid w:val="00956E35"/>
    <w:rsid w:val="009570F2"/>
    <w:rsid w:val="00957257"/>
    <w:rsid w:val="00957801"/>
    <w:rsid w:val="00957F36"/>
    <w:rsid w:val="009601B5"/>
    <w:rsid w:val="00960A49"/>
    <w:rsid w:val="00960D75"/>
    <w:rsid w:val="00961656"/>
    <w:rsid w:val="00961C08"/>
    <w:rsid w:val="00961D6A"/>
    <w:rsid w:val="00962560"/>
    <w:rsid w:val="00962891"/>
    <w:rsid w:val="00962930"/>
    <w:rsid w:val="00962CD6"/>
    <w:rsid w:val="00962F30"/>
    <w:rsid w:val="0096323F"/>
    <w:rsid w:val="00963AE0"/>
    <w:rsid w:val="00964A11"/>
    <w:rsid w:val="00964E09"/>
    <w:rsid w:val="009655F0"/>
    <w:rsid w:val="00965A7B"/>
    <w:rsid w:val="0096661C"/>
    <w:rsid w:val="009672BE"/>
    <w:rsid w:val="0096778D"/>
    <w:rsid w:val="009677CE"/>
    <w:rsid w:val="00970472"/>
    <w:rsid w:val="00970556"/>
    <w:rsid w:val="00970855"/>
    <w:rsid w:val="0097141D"/>
    <w:rsid w:val="00971BB6"/>
    <w:rsid w:val="00972B90"/>
    <w:rsid w:val="0097366D"/>
    <w:rsid w:val="00973937"/>
    <w:rsid w:val="00974062"/>
    <w:rsid w:val="00974175"/>
    <w:rsid w:val="009741AF"/>
    <w:rsid w:val="00975328"/>
    <w:rsid w:val="009753BC"/>
    <w:rsid w:val="0097596F"/>
    <w:rsid w:val="00975A43"/>
    <w:rsid w:val="00975C2E"/>
    <w:rsid w:val="00975EF9"/>
    <w:rsid w:val="00976054"/>
    <w:rsid w:val="00977007"/>
    <w:rsid w:val="00977188"/>
    <w:rsid w:val="0097719A"/>
    <w:rsid w:val="009778F2"/>
    <w:rsid w:val="00977DFC"/>
    <w:rsid w:val="00977E39"/>
    <w:rsid w:val="00977ED0"/>
    <w:rsid w:val="00980185"/>
    <w:rsid w:val="00981003"/>
    <w:rsid w:val="00981488"/>
    <w:rsid w:val="009819FE"/>
    <w:rsid w:val="00981C35"/>
    <w:rsid w:val="00982089"/>
    <w:rsid w:val="009821C3"/>
    <w:rsid w:val="00982246"/>
    <w:rsid w:val="0098296D"/>
    <w:rsid w:val="00982B83"/>
    <w:rsid w:val="009833C2"/>
    <w:rsid w:val="009836AF"/>
    <w:rsid w:val="009836EC"/>
    <w:rsid w:val="00983FDC"/>
    <w:rsid w:val="009842EE"/>
    <w:rsid w:val="00984C23"/>
    <w:rsid w:val="00985058"/>
    <w:rsid w:val="009851A7"/>
    <w:rsid w:val="00985354"/>
    <w:rsid w:val="009854E9"/>
    <w:rsid w:val="00985D0A"/>
    <w:rsid w:val="00985D2E"/>
    <w:rsid w:val="00986179"/>
    <w:rsid w:val="00986341"/>
    <w:rsid w:val="0098670E"/>
    <w:rsid w:val="0098686C"/>
    <w:rsid w:val="00986A01"/>
    <w:rsid w:val="00986A04"/>
    <w:rsid w:val="00986AAC"/>
    <w:rsid w:val="00986AD7"/>
    <w:rsid w:val="00986B54"/>
    <w:rsid w:val="00986E95"/>
    <w:rsid w:val="00987214"/>
    <w:rsid w:val="00990260"/>
    <w:rsid w:val="009908B1"/>
    <w:rsid w:val="00990A03"/>
    <w:rsid w:val="00990D5B"/>
    <w:rsid w:val="009912E7"/>
    <w:rsid w:val="00991923"/>
    <w:rsid w:val="00991C81"/>
    <w:rsid w:val="00991D2F"/>
    <w:rsid w:val="00991D80"/>
    <w:rsid w:val="00992BEB"/>
    <w:rsid w:val="00992E2C"/>
    <w:rsid w:val="00993035"/>
    <w:rsid w:val="009940A5"/>
    <w:rsid w:val="009942A7"/>
    <w:rsid w:val="0099481E"/>
    <w:rsid w:val="00994C79"/>
    <w:rsid w:val="00994CE9"/>
    <w:rsid w:val="009952AC"/>
    <w:rsid w:val="009955B8"/>
    <w:rsid w:val="009961CF"/>
    <w:rsid w:val="0099625F"/>
    <w:rsid w:val="00996399"/>
    <w:rsid w:val="00996E77"/>
    <w:rsid w:val="00997737"/>
    <w:rsid w:val="00997B45"/>
    <w:rsid w:val="00997E98"/>
    <w:rsid w:val="009A0104"/>
    <w:rsid w:val="009A0881"/>
    <w:rsid w:val="009A16FD"/>
    <w:rsid w:val="009A1B26"/>
    <w:rsid w:val="009A22F0"/>
    <w:rsid w:val="009A250F"/>
    <w:rsid w:val="009A284D"/>
    <w:rsid w:val="009A2972"/>
    <w:rsid w:val="009A2E51"/>
    <w:rsid w:val="009A309D"/>
    <w:rsid w:val="009A31EB"/>
    <w:rsid w:val="009A3691"/>
    <w:rsid w:val="009A3A65"/>
    <w:rsid w:val="009A4640"/>
    <w:rsid w:val="009A4E77"/>
    <w:rsid w:val="009A5274"/>
    <w:rsid w:val="009A5992"/>
    <w:rsid w:val="009A5FB3"/>
    <w:rsid w:val="009A674F"/>
    <w:rsid w:val="009A6F13"/>
    <w:rsid w:val="009A7DC5"/>
    <w:rsid w:val="009B05E4"/>
    <w:rsid w:val="009B0939"/>
    <w:rsid w:val="009B1571"/>
    <w:rsid w:val="009B1C21"/>
    <w:rsid w:val="009B2073"/>
    <w:rsid w:val="009B20B7"/>
    <w:rsid w:val="009B2424"/>
    <w:rsid w:val="009B27DF"/>
    <w:rsid w:val="009B280E"/>
    <w:rsid w:val="009B354F"/>
    <w:rsid w:val="009B35A2"/>
    <w:rsid w:val="009B3A63"/>
    <w:rsid w:val="009B3CDF"/>
    <w:rsid w:val="009B3FE5"/>
    <w:rsid w:val="009B4742"/>
    <w:rsid w:val="009B50EF"/>
    <w:rsid w:val="009B53F3"/>
    <w:rsid w:val="009B554D"/>
    <w:rsid w:val="009B588A"/>
    <w:rsid w:val="009B5BD9"/>
    <w:rsid w:val="009B5D7C"/>
    <w:rsid w:val="009B6075"/>
    <w:rsid w:val="009B6371"/>
    <w:rsid w:val="009B712F"/>
    <w:rsid w:val="009B73E6"/>
    <w:rsid w:val="009B7B76"/>
    <w:rsid w:val="009B7BD5"/>
    <w:rsid w:val="009B7C17"/>
    <w:rsid w:val="009B7DF5"/>
    <w:rsid w:val="009B7E87"/>
    <w:rsid w:val="009C0545"/>
    <w:rsid w:val="009C096F"/>
    <w:rsid w:val="009C0C8E"/>
    <w:rsid w:val="009C0EF2"/>
    <w:rsid w:val="009C110E"/>
    <w:rsid w:val="009C1B1C"/>
    <w:rsid w:val="009C1C88"/>
    <w:rsid w:val="009C1FB7"/>
    <w:rsid w:val="009C1FC5"/>
    <w:rsid w:val="009C1FDF"/>
    <w:rsid w:val="009C2375"/>
    <w:rsid w:val="009C2458"/>
    <w:rsid w:val="009C285C"/>
    <w:rsid w:val="009C2A2F"/>
    <w:rsid w:val="009C2B09"/>
    <w:rsid w:val="009C3C11"/>
    <w:rsid w:val="009C4289"/>
    <w:rsid w:val="009C44BA"/>
    <w:rsid w:val="009C46A0"/>
    <w:rsid w:val="009C47E4"/>
    <w:rsid w:val="009C4CAD"/>
    <w:rsid w:val="009C5054"/>
    <w:rsid w:val="009C53F8"/>
    <w:rsid w:val="009C57A4"/>
    <w:rsid w:val="009C58D7"/>
    <w:rsid w:val="009C5DC8"/>
    <w:rsid w:val="009C5EC4"/>
    <w:rsid w:val="009C61B7"/>
    <w:rsid w:val="009C61C2"/>
    <w:rsid w:val="009C621F"/>
    <w:rsid w:val="009C6330"/>
    <w:rsid w:val="009C67A2"/>
    <w:rsid w:val="009C67C2"/>
    <w:rsid w:val="009C6E50"/>
    <w:rsid w:val="009C6F59"/>
    <w:rsid w:val="009C704B"/>
    <w:rsid w:val="009C70F3"/>
    <w:rsid w:val="009C77A4"/>
    <w:rsid w:val="009C7BAC"/>
    <w:rsid w:val="009D0151"/>
    <w:rsid w:val="009D07CD"/>
    <w:rsid w:val="009D082B"/>
    <w:rsid w:val="009D0A90"/>
    <w:rsid w:val="009D1023"/>
    <w:rsid w:val="009D158B"/>
    <w:rsid w:val="009D1760"/>
    <w:rsid w:val="009D1B5D"/>
    <w:rsid w:val="009D2B15"/>
    <w:rsid w:val="009D2CEE"/>
    <w:rsid w:val="009D34B9"/>
    <w:rsid w:val="009D358F"/>
    <w:rsid w:val="009D3A4F"/>
    <w:rsid w:val="009D3FAE"/>
    <w:rsid w:val="009D47B0"/>
    <w:rsid w:val="009D4B28"/>
    <w:rsid w:val="009D4BBF"/>
    <w:rsid w:val="009D5135"/>
    <w:rsid w:val="009D52B0"/>
    <w:rsid w:val="009D52CF"/>
    <w:rsid w:val="009D5584"/>
    <w:rsid w:val="009D58C4"/>
    <w:rsid w:val="009D5C9E"/>
    <w:rsid w:val="009D5D10"/>
    <w:rsid w:val="009D5D35"/>
    <w:rsid w:val="009D5E16"/>
    <w:rsid w:val="009D5F4E"/>
    <w:rsid w:val="009D6295"/>
    <w:rsid w:val="009D69E8"/>
    <w:rsid w:val="009D6F85"/>
    <w:rsid w:val="009D702A"/>
    <w:rsid w:val="009D7241"/>
    <w:rsid w:val="009D7244"/>
    <w:rsid w:val="009D7991"/>
    <w:rsid w:val="009D7B4B"/>
    <w:rsid w:val="009D7CEE"/>
    <w:rsid w:val="009D7D81"/>
    <w:rsid w:val="009E00B7"/>
    <w:rsid w:val="009E0528"/>
    <w:rsid w:val="009E05CD"/>
    <w:rsid w:val="009E070D"/>
    <w:rsid w:val="009E194B"/>
    <w:rsid w:val="009E1A94"/>
    <w:rsid w:val="009E227E"/>
    <w:rsid w:val="009E23F8"/>
    <w:rsid w:val="009E3CC2"/>
    <w:rsid w:val="009E3D5A"/>
    <w:rsid w:val="009E3E19"/>
    <w:rsid w:val="009E431B"/>
    <w:rsid w:val="009E4D41"/>
    <w:rsid w:val="009E5DE3"/>
    <w:rsid w:val="009E5E0B"/>
    <w:rsid w:val="009E5FD2"/>
    <w:rsid w:val="009E64BD"/>
    <w:rsid w:val="009E6807"/>
    <w:rsid w:val="009E6927"/>
    <w:rsid w:val="009E69C1"/>
    <w:rsid w:val="009E6FE1"/>
    <w:rsid w:val="009E72B4"/>
    <w:rsid w:val="009E73F2"/>
    <w:rsid w:val="009E7B2B"/>
    <w:rsid w:val="009E7CB7"/>
    <w:rsid w:val="009E7F77"/>
    <w:rsid w:val="009F0771"/>
    <w:rsid w:val="009F126F"/>
    <w:rsid w:val="009F1BA7"/>
    <w:rsid w:val="009F1D89"/>
    <w:rsid w:val="009F2623"/>
    <w:rsid w:val="009F2D46"/>
    <w:rsid w:val="009F2FBC"/>
    <w:rsid w:val="009F3046"/>
    <w:rsid w:val="009F3188"/>
    <w:rsid w:val="009F31BC"/>
    <w:rsid w:val="009F35B6"/>
    <w:rsid w:val="009F3E54"/>
    <w:rsid w:val="009F425D"/>
    <w:rsid w:val="009F426A"/>
    <w:rsid w:val="009F44DA"/>
    <w:rsid w:val="009F4517"/>
    <w:rsid w:val="009F4603"/>
    <w:rsid w:val="009F4632"/>
    <w:rsid w:val="009F4B8C"/>
    <w:rsid w:val="009F5BE9"/>
    <w:rsid w:val="009F5C49"/>
    <w:rsid w:val="009F5DFF"/>
    <w:rsid w:val="009F5E2D"/>
    <w:rsid w:val="009F6153"/>
    <w:rsid w:val="009F61D1"/>
    <w:rsid w:val="009F6226"/>
    <w:rsid w:val="009F6E0A"/>
    <w:rsid w:val="009F7683"/>
    <w:rsid w:val="009F7B37"/>
    <w:rsid w:val="00A001BD"/>
    <w:rsid w:val="00A0048A"/>
    <w:rsid w:val="00A00748"/>
    <w:rsid w:val="00A00988"/>
    <w:rsid w:val="00A0164F"/>
    <w:rsid w:val="00A01BA4"/>
    <w:rsid w:val="00A01D5A"/>
    <w:rsid w:val="00A022EB"/>
    <w:rsid w:val="00A02EF1"/>
    <w:rsid w:val="00A0332B"/>
    <w:rsid w:val="00A03382"/>
    <w:rsid w:val="00A0374A"/>
    <w:rsid w:val="00A0401D"/>
    <w:rsid w:val="00A04145"/>
    <w:rsid w:val="00A0455C"/>
    <w:rsid w:val="00A05215"/>
    <w:rsid w:val="00A0533B"/>
    <w:rsid w:val="00A05D27"/>
    <w:rsid w:val="00A05D38"/>
    <w:rsid w:val="00A06272"/>
    <w:rsid w:val="00A064B8"/>
    <w:rsid w:val="00A068D0"/>
    <w:rsid w:val="00A06FF1"/>
    <w:rsid w:val="00A07046"/>
    <w:rsid w:val="00A0744E"/>
    <w:rsid w:val="00A07470"/>
    <w:rsid w:val="00A0761B"/>
    <w:rsid w:val="00A07981"/>
    <w:rsid w:val="00A07FD8"/>
    <w:rsid w:val="00A10143"/>
    <w:rsid w:val="00A10774"/>
    <w:rsid w:val="00A108DD"/>
    <w:rsid w:val="00A1102D"/>
    <w:rsid w:val="00A115A3"/>
    <w:rsid w:val="00A11F35"/>
    <w:rsid w:val="00A12872"/>
    <w:rsid w:val="00A12C4F"/>
    <w:rsid w:val="00A12CBB"/>
    <w:rsid w:val="00A13022"/>
    <w:rsid w:val="00A13107"/>
    <w:rsid w:val="00A132BC"/>
    <w:rsid w:val="00A13658"/>
    <w:rsid w:val="00A13D01"/>
    <w:rsid w:val="00A13DF2"/>
    <w:rsid w:val="00A13F06"/>
    <w:rsid w:val="00A13FD0"/>
    <w:rsid w:val="00A14232"/>
    <w:rsid w:val="00A14249"/>
    <w:rsid w:val="00A147A7"/>
    <w:rsid w:val="00A14EAB"/>
    <w:rsid w:val="00A1526C"/>
    <w:rsid w:val="00A1527F"/>
    <w:rsid w:val="00A153FE"/>
    <w:rsid w:val="00A15890"/>
    <w:rsid w:val="00A15CA5"/>
    <w:rsid w:val="00A16CA7"/>
    <w:rsid w:val="00A1732B"/>
    <w:rsid w:val="00A173AC"/>
    <w:rsid w:val="00A1756D"/>
    <w:rsid w:val="00A20031"/>
    <w:rsid w:val="00A2042C"/>
    <w:rsid w:val="00A20ED2"/>
    <w:rsid w:val="00A2102E"/>
    <w:rsid w:val="00A21358"/>
    <w:rsid w:val="00A214C7"/>
    <w:rsid w:val="00A21A70"/>
    <w:rsid w:val="00A21AF9"/>
    <w:rsid w:val="00A22434"/>
    <w:rsid w:val="00A225BC"/>
    <w:rsid w:val="00A2266E"/>
    <w:rsid w:val="00A22B58"/>
    <w:rsid w:val="00A22FAA"/>
    <w:rsid w:val="00A23D89"/>
    <w:rsid w:val="00A24D62"/>
    <w:rsid w:val="00A253A5"/>
    <w:rsid w:val="00A25841"/>
    <w:rsid w:val="00A25ACC"/>
    <w:rsid w:val="00A25BFA"/>
    <w:rsid w:val="00A25F25"/>
    <w:rsid w:val="00A268B2"/>
    <w:rsid w:val="00A274E9"/>
    <w:rsid w:val="00A27EF9"/>
    <w:rsid w:val="00A300C8"/>
    <w:rsid w:val="00A30AD8"/>
    <w:rsid w:val="00A30CDD"/>
    <w:rsid w:val="00A30DCF"/>
    <w:rsid w:val="00A31384"/>
    <w:rsid w:val="00A315F7"/>
    <w:rsid w:val="00A31D7A"/>
    <w:rsid w:val="00A31F37"/>
    <w:rsid w:val="00A321DB"/>
    <w:rsid w:val="00A32407"/>
    <w:rsid w:val="00A32423"/>
    <w:rsid w:val="00A325F2"/>
    <w:rsid w:val="00A3286C"/>
    <w:rsid w:val="00A32E3E"/>
    <w:rsid w:val="00A32E7D"/>
    <w:rsid w:val="00A34162"/>
    <w:rsid w:val="00A34173"/>
    <w:rsid w:val="00A3425A"/>
    <w:rsid w:val="00A36741"/>
    <w:rsid w:val="00A36E0A"/>
    <w:rsid w:val="00A3716E"/>
    <w:rsid w:val="00A40205"/>
    <w:rsid w:val="00A40655"/>
    <w:rsid w:val="00A414FB"/>
    <w:rsid w:val="00A421CF"/>
    <w:rsid w:val="00A42539"/>
    <w:rsid w:val="00A42E04"/>
    <w:rsid w:val="00A42E78"/>
    <w:rsid w:val="00A43023"/>
    <w:rsid w:val="00A4386B"/>
    <w:rsid w:val="00A44B94"/>
    <w:rsid w:val="00A44D39"/>
    <w:rsid w:val="00A450A8"/>
    <w:rsid w:val="00A45125"/>
    <w:rsid w:val="00A45132"/>
    <w:rsid w:val="00A455E3"/>
    <w:rsid w:val="00A476F3"/>
    <w:rsid w:val="00A47888"/>
    <w:rsid w:val="00A47958"/>
    <w:rsid w:val="00A47F5C"/>
    <w:rsid w:val="00A5008F"/>
    <w:rsid w:val="00A507DF"/>
    <w:rsid w:val="00A50DD7"/>
    <w:rsid w:val="00A51269"/>
    <w:rsid w:val="00A517C3"/>
    <w:rsid w:val="00A518F9"/>
    <w:rsid w:val="00A5195D"/>
    <w:rsid w:val="00A51DF7"/>
    <w:rsid w:val="00A5276D"/>
    <w:rsid w:val="00A5367D"/>
    <w:rsid w:val="00A53896"/>
    <w:rsid w:val="00A538A9"/>
    <w:rsid w:val="00A54270"/>
    <w:rsid w:val="00A54A89"/>
    <w:rsid w:val="00A54AAF"/>
    <w:rsid w:val="00A5521C"/>
    <w:rsid w:val="00A55287"/>
    <w:rsid w:val="00A557A4"/>
    <w:rsid w:val="00A55A64"/>
    <w:rsid w:val="00A55B6B"/>
    <w:rsid w:val="00A55FF9"/>
    <w:rsid w:val="00A5609F"/>
    <w:rsid w:val="00A569C1"/>
    <w:rsid w:val="00A56AAB"/>
    <w:rsid w:val="00A57049"/>
    <w:rsid w:val="00A5719D"/>
    <w:rsid w:val="00A57389"/>
    <w:rsid w:val="00A5775B"/>
    <w:rsid w:val="00A5783C"/>
    <w:rsid w:val="00A601C9"/>
    <w:rsid w:val="00A604BC"/>
    <w:rsid w:val="00A60853"/>
    <w:rsid w:val="00A60C82"/>
    <w:rsid w:val="00A60E85"/>
    <w:rsid w:val="00A614DD"/>
    <w:rsid w:val="00A61825"/>
    <w:rsid w:val="00A61A74"/>
    <w:rsid w:val="00A6209F"/>
    <w:rsid w:val="00A622AA"/>
    <w:rsid w:val="00A625ED"/>
    <w:rsid w:val="00A62F90"/>
    <w:rsid w:val="00A632C1"/>
    <w:rsid w:val="00A635C3"/>
    <w:rsid w:val="00A6379C"/>
    <w:rsid w:val="00A64177"/>
    <w:rsid w:val="00A642C3"/>
    <w:rsid w:val="00A6451C"/>
    <w:rsid w:val="00A650A5"/>
    <w:rsid w:val="00A650BC"/>
    <w:rsid w:val="00A65144"/>
    <w:rsid w:val="00A6528B"/>
    <w:rsid w:val="00A654AE"/>
    <w:rsid w:val="00A65792"/>
    <w:rsid w:val="00A65D3A"/>
    <w:rsid w:val="00A6602A"/>
    <w:rsid w:val="00A6684B"/>
    <w:rsid w:val="00A669BC"/>
    <w:rsid w:val="00A67338"/>
    <w:rsid w:val="00A67538"/>
    <w:rsid w:val="00A70100"/>
    <w:rsid w:val="00A7014C"/>
    <w:rsid w:val="00A7018A"/>
    <w:rsid w:val="00A702A0"/>
    <w:rsid w:val="00A70CA3"/>
    <w:rsid w:val="00A70CDD"/>
    <w:rsid w:val="00A70F9E"/>
    <w:rsid w:val="00A710AA"/>
    <w:rsid w:val="00A7154E"/>
    <w:rsid w:val="00A71714"/>
    <w:rsid w:val="00A718C8"/>
    <w:rsid w:val="00A72985"/>
    <w:rsid w:val="00A73B3B"/>
    <w:rsid w:val="00A73CD1"/>
    <w:rsid w:val="00A74087"/>
    <w:rsid w:val="00A74C9E"/>
    <w:rsid w:val="00A74FCD"/>
    <w:rsid w:val="00A7661C"/>
    <w:rsid w:val="00A76F67"/>
    <w:rsid w:val="00A77260"/>
    <w:rsid w:val="00A77424"/>
    <w:rsid w:val="00A77454"/>
    <w:rsid w:val="00A77D5B"/>
    <w:rsid w:val="00A8093F"/>
    <w:rsid w:val="00A809DB"/>
    <w:rsid w:val="00A80D13"/>
    <w:rsid w:val="00A80F28"/>
    <w:rsid w:val="00A81426"/>
    <w:rsid w:val="00A81445"/>
    <w:rsid w:val="00A81F6A"/>
    <w:rsid w:val="00A8205F"/>
    <w:rsid w:val="00A82A46"/>
    <w:rsid w:val="00A82FA9"/>
    <w:rsid w:val="00A833C0"/>
    <w:rsid w:val="00A83469"/>
    <w:rsid w:val="00A840C8"/>
    <w:rsid w:val="00A84537"/>
    <w:rsid w:val="00A8466A"/>
    <w:rsid w:val="00A84A02"/>
    <w:rsid w:val="00A84AD9"/>
    <w:rsid w:val="00A84BB5"/>
    <w:rsid w:val="00A84BD4"/>
    <w:rsid w:val="00A84BEA"/>
    <w:rsid w:val="00A85279"/>
    <w:rsid w:val="00A854DC"/>
    <w:rsid w:val="00A85BFE"/>
    <w:rsid w:val="00A85CF6"/>
    <w:rsid w:val="00A86D01"/>
    <w:rsid w:val="00A86DE6"/>
    <w:rsid w:val="00A8704C"/>
    <w:rsid w:val="00A87128"/>
    <w:rsid w:val="00A875DC"/>
    <w:rsid w:val="00A87881"/>
    <w:rsid w:val="00A900E0"/>
    <w:rsid w:val="00A902AE"/>
    <w:rsid w:val="00A905F1"/>
    <w:rsid w:val="00A9139D"/>
    <w:rsid w:val="00A9152C"/>
    <w:rsid w:val="00A916D2"/>
    <w:rsid w:val="00A9181A"/>
    <w:rsid w:val="00A91974"/>
    <w:rsid w:val="00A91BD9"/>
    <w:rsid w:val="00A91FA4"/>
    <w:rsid w:val="00A92C4E"/>
    <w:rsid w:val="00A92D91"/>
    <w:rsid w:val="00A93065"/>
    <w:rsid w:val="00A932CB"/>
    <w:rsid w:val="00A9368D"/>
    <w:rsid w:val="00A93E24"/>
    <w:rsid w:val="00A9432F"/>
    <w:rsid w:val="00A94495"/>
    <w:rsid w:val="00A94646"/>
    <w:rsid w:val="00A9579D"/>
    <w:rsid w:val="00A95ACF"/>
    <w:rsid w:val="00A95BD9"/>
    <w:rsid w:val="00A964D8"/>
    <w:rsid w:val="00A96B48"/>
    <w:rsid w:val="00A96EE8"/>
    <w:rsid w:val="00A972BA"/>
    <w:rsid w:val="00A974E1"/>
    <w:rsid w:val="00A97567"/>
    <w:rsid w:val="00A9765D"/>
    <w:rsid w:val="00AA0FDC"/>
    <w:rsid w:val="00AA1912"/>
    <w:rsid w:val="00AA1B9B"/>
    <w:rsid w:val="00AA2B2C"/>
    <w:rsid w:val="00AA427C"/>
    <w:rsid w:val="00AA49B2"/>
    <w:rsid w:val="00AA4A99"/>
    <w:rsid w:val="00AA4E43"/>
    <w:rsid w:val="00AA540A"/>
    <w:rsid w:val="00AA550F"/>
    <w:rsid w:val="00AA55B1"/>
    <w:rsid w:val="00AA5ED0"/>
    <w:rsid w:val="00AA69F6"/>
    <w:rsid w:val="00AA788A"/>
    <w:rsid w:val="00AA7EB7"/>
    <w:rsid w:val="00AB0936"/>
    <w:rsid w:val="00AB18E5"/>
    <w:rsid w:val="00AB1F0D"/>
    <w:rsid w:val="00AB200B"/>
    <w:rsid w:val="00AB26EB"/>
    <w:rsid w:val="00AB2E60"/>
    <w:rsid w:val="00AB38B2"/>
    <w:rsid w:val="00AB3901"/>
    <w:rsid w:val="00AB3A66"/>
    <w:rsid w:val="00AB437E"/>
    <w:rsid w:val="00AB4872"/>
    <w:rsid w:val="00AB4B1D"/>
    <w:rsid w:val="00AB5763"/>
    <w:rsid w:val="00AB6372"/>
    <w:rsid w:val="00AB68E9"/>
    <w:rsid w:val="00AB6944"/>
    <w:rsid w:val="00AB6C93"/>
    <w:rsid w:val="00AB6D52"/>
    <w:rsid w:val="00AB7011"/>
    <w:rsid w:val="00AB71B6"/>
    <w:rsid w:val="00AB71DB"/>
    <w:rsid w:val="00AB7251"/>
    <w:rsid w:val="00AB75D9"/>
    <w:rsid w:val="00AB786F"/>
    <w:rsid w:val="00AB7B18"/>
    <w:rsid w:val="00AB7C84"/>
    <w:rsid w:val="00AB7D46"/>
    <w:rsid w:val="00AB7F82"/>
    <w:rsid w:val="00AC0A6F"/>
    <w:rsid w:val="00AC0ADB"/>
    <w:rsid w:val="00AC0C00"/>
    <w:rsid w:val="00AC107D"/>
    <w:rsid w:val="00AC1352"/>
    <w:rsid w:val="00AC13BB"/>
    <w:rsid w:val="00AC1A26"/>
    <w:rsid w:val="00AC1E1B"/>
    <w:rsid w:val="00AC1EB3"/>
    <w:rsid w:val="00AC218B"/>
    <w:rsid w:val="00AC25BB"/>
    <w:rsid w:val="00AC2C3F"/>
    <w:rsid w:val="00AC2D0F"/>
    <w:rsid w:val="00AC2DD7"/>
    <w:rsid w:val="00AC38CD"/>
    <w:rsid w:val="00AC3F16"/>
    <w:rsid w:val="00AC4AC8"/>
    <w:rsid w:val="00AC56E5"/>
    <w:rsid w:val="00AC59D9"/>
    <w:rsid w:val="00AC5C60"/>
    <w:rsid w:val="00AC66B3"/>
    <w:rsid w:val="00AC66D1"/>
    <w:rsid w:val="00AC6891"/>
    <w:rsid w:val="00AC6AF3"/>
    <w:rsid w:val="00AC70E9"/>
    <w:rsid w:val="00AC714C"/>
    <w:rsid w:val="00AC7B30"/>
    <w:rsid w:val="00AC7DB7"/>
    <w:rsid w:val="00AC7E49"/>
    <w:rsid w:val="00AD04A1"/>
    <w:rsid w:val="00AD0F59"/>
    <w:rsid w:val="00AD15C5"/>
    <w:rsid w:val="00AD17BC"/>
    <w:rsid w:val="00AD1E82"/>
    <w:rsid w:val="00AD30DB"/>
    <w:rsid w:val="00AD44B6"/>
    <w:rsid w:val="00AD4E36"/>
    <w:rsid w:val="00AD6578"/>
    <w:rsid w:val="00AD65A8"/>
    <w:rsid w:val="00AD6630"/>
    <w:rsid w:val="00AD66B7"/>
    <w:rsid w:val="00AD6B24"/>
    <w:rsid w:val="00AD6D87"/>
    <w:rsid w:val="00AD6E49"/>
    <w:rsid w:val="00AD718E"/>
    <w:rsid w:val="00AD741E"/>
    <w:rsid w:val="00AE082E"/>
    <w:rsid w:val="00AE102B"/>
    <w:rsid w:val="00AE14AF"/>
    <w:rsid w:val="00AE174E"/>
    <w:rsid w:val="00AE2EC5"/>
    <w:rsid w:val="00AE361D"/>
    <w:rsid w:val="00AE3FE1"/>
    <w:rsid w:val="00AE4031"/>
    <w:rsid w:val="00AE40DC"/>
    <w:rsid w:val="00AE45ED"/>
    <w:rsid w:val="00AE488C"/>
    <w:rsid w:val="00AE4D9A"/>
    <w:rsid w:val="00AE4F81"/>
    <w:rsid w:val="00AE560F"/>
    <w:rsid w:val="00AE57FB"/>
    <w:rsid w:val="00AE5D03"/>
    <w:rsid w:val="00AE5DAC"/>
    <w:rsid w:val="00AE64B5"/>
    <w:rsid w:val="00AE6655"/>
    <w:rsid w:val="00AE6C2D"/>
    <w:rsid w:val="00AE6E09"/>
    <w:rsid w:val="00AE7351"/>
    <w:rsid w:val="00AE7523"/>
    <w:rsid w:val="00AE7545"/>
    <w:rsid w:val="00AE76EB"/>
    <w:rsid w:val="00AE780D"/>
    <w:rsid w:val="00AE793A"/>
    <w:rsid w:val="00AE7B27"/>
    <w:rsid w:val="00AE7E4C"/>
    <w:rsid w:val="00AF019E"/>
    <w:rsid w:val="00AF01AD"/>
    <w:rsid w:val="00AF077B"/>
    <w:rsid w:val="00AF0AE4"/>
    <w:rsid w:val="00AF0FCF"/>
    <w:rsid w:val="00AF1396"/>
    <w:rsid w:val="00AF1C3C"/>
    <w:rsid w:val="00AF1E39"/>
    <w:rsid w:val="00AF2B67"/>
    <w:rsid w:val="00AF2BF3"/>
    <w:rsid w:val="00AF30F2"/>
    <w:rsid w:val="00AF4688"/>
    <w:rsid w:val="00AF4720"/>
    <w:rsid w:val="00AF477A"/>
    <w:rsid w:val="00AF4C3D"/>
    <w:rsid w:val="00AF4D26"/>
    <w:rsid w:val="00AF5178"/>
    <w:rsid w:val="00AF5872"/>
    <w:rsid w:val="00AF5C70"/>
    <w:rsid w:val="00AF5DBB"/>
    <w:rsid w:val="00AF5E18"/>
    <w:rsid w:val="00AF610A"/>
    <w:rsid w:val="00AF64AC"/>
    <w:rsid w:val="00AF65D8"/>
    <w:rsid w:val="00AF6625"/>
    <w:rsid w:val="00AF6758"/>
    <w:rsid w:val="00AF6954"/>
    <w:rsid w:val="00AF69D2"/>
    <w:rsid w:val="00AF725C"/>
    <w:rsid w:val="00AF7B84"/>
    <w:rsid w:val="00B00286"/>
    <w:rsid w:val="00B007D8"/>
    <w:rsid w:val="00B00DE8"/>
    <w:rsid w:val="00B018BE"/>
    <w:rsid w:val="00B02335"/>
    <w:rsid w:val="00B02473"/>
    <w:rsid w:val="00B02C85"/>
    <w:rsid w:val="00B02EB2"/>
    <w:rsid w:val="00B033D0"/>
    <w:rsid w:val="00B036E9"/>
    <w:rsid w:val="00B03DA9"/>
    <w:rsid w:val="00B03DBE"/>
    <w:rsid w:val="00B0424A"/>
    <w:rsid w:val="00B042F7"/>
    <w:rsid w:val="00B0446B"/>
    <w:rsid w:val="00B04B95"/>
    <w:rsid w:val="00B05003"/>
    <w:rsid w:val="00B05917"/>
    <w:rsid w:val="00B05966"/>
    <w:rsid w:val="00B059F5"/>
    <w:rsid w:val="00B05C82"/>
    <w:rsid w:val="00B0638D"/>
    <w:rsid w:val="00B0655B"/>
    <w:rsid w:val="00B06561"/>
    <w:rsid w:val="00B06702"/>
    <w:rsid w:val="00B06BF8"/>
    <w:rsid w:val="00B06D68"/>
    <w:rsid w:val="00B071A1"/>
    <w:rsid w:val="00B07291"/>
    <w:rsid w:val="00B07662"/>
    <w:rsid w:val="00B076E9"/>
    <w:rsid w:val="00B0788D"/>
    <w:rsid w:val="00B07A4C"/>
    <w:rsid w:val="00B07EA9"/>
    <w:rsid w:val="00B11032"/>
    <w:rsid w:val="00B11D02"/>
    <w:rsid w:val="00B11F3E"/>
    <w:rsid w:val="00B11FF3"/>
    <w:rsid w:val="00B12F0F"/>
    <w:rsid w:val="00B143C0"/>
    <w:rsid w:val="00B14A7D"/>
    <w:rsid w:val="00B14C1B"/>
    <w:rsid w:val="00B152EE"/>
    <w:rsid w:val="00B15498"/>
    <w:rsid w:val="00B15695"/>
    <w:rsid w:val="00B16BE0"/>
    <w:rsid w:val="00B175E9"/>
    <w:rsid w:val="00B1765D"/>
    <w:rsid w:val="00B1790F"/>
    <w:rsid w:val="00B17F1D"/>
    <w:rsid w:val="00B2077D"/>
    <w:rsid w:val="00B207EE"/>
    <w:rsid w:val="00B20EBD"/>
    <w:rsid w:val="00B21317"/>
    <w:rsid w:val="00B214EB"/>
    <w:rsid w:val="00B21A81"/>
    <w:rsid w:val="00B21EFD"/>
    <w:rsid w:val="00B22BC5"/>
    <w:rsid w:val="00B22FB7"/>
    <w:rsid w:val="00B230FC"/>
    <w:rsid w:val="00B23246"/>
    <w:rsid w:val="00B235E9"/>
    <w:rsid w:val="00B23FCE"/>
    <w:rsid w:val="00B23FD2"/>
    <w:rsid w:val="00B2456B"/>
    <w:rsid w:val="00B24967"/>
    <w:rsid w:val="00B24A3D"/>
    <w:rsid w:val="00B25838"/>
    <w:rsid w:val="00B262B7"/>
    <w:rsid w:val="00B26816"/>
    <w:rsid w:val="00B26B93"/>
    <w:rsid w:val="00B2771D"/>
    <w:rsid w:val="00B279B0"/>
    <w:rsid w:val="00B27C81"/>
    <w:rsid w:val="00B30EA1"/>
    <w:rsid w:val="00B3116C"/>
    <w:rsid w:val="00B31369"/>
    <w:rsid w:val="00B31567"/>
    <w:rsid w:val="00B315B7"/>
    <w:rsid w:val="00B3241C"/>
    <w:rsid w:val="00B3249C"/>
    <w:rsid w:val="00B324D6"/>
    <w:rsid w:val="00B32689"/>
    <w:rsid w:val="00B32CA1"/>
    <w:rsid w:val="00B33BA3"/>
    <w:rsid w:val="00B34172"/>
    <w:rsid w:val="00B341ED"/>
    <w:rsid w:val="00B3468E"/>
    <w:rsid w:val="00B34D8A"/>
    <w:rsid w:val="00B34D99"/>
    <w:rsid w:val="00B35655"/>
    <w:rsid w:val="00B35C2D"/>
    <w:rsid w:val="00B36984"/>
    <w:rsid w:val="00B36DD8"/>
    <w:rsid w:val="00B37372"/>
    <w:rsid w:val="00B40035"/>
    <w:rsid w:val="00B402DD"/>
    <w:rsid w:val="00B4069B"/>
    <w:rsid w:val="00B406CA"/>
    <w:rsid w:val="00B410B7"/>
    <w:rsid w:val="00B414C9"/>
    <w:rsid w:val="00B41641"/>
    <w:rsid w:val="00B41A09"/>
    <w:rsid w:val="00B42379"/>
    <w:rsid w:val="00B42689"/>
    <w:rsid w:val="00B427FD"/>
    <w:rsid w:val="00B4394E"/>
    <w:rsid w:val="00B43CAF"/>
    <w:rsid w:val="00B44853"/>
    <w:rsid w:val="00B4496F"/>
    <w:rsid w:val="00B45480"/>
    <w:rsid w:val="00B45771"/>
    <w:rsid w:val="00B4602F"/>
    <w:rsid w:val="00B466DE"/>
    <w:rsid w:val="00B46743"/>
    <w:rsid w:val="00B4743C"/>
    <w:rsid w:val="00B4745A"/>
    <w:rsid w:val="00B50041"/>
    <w:rsid w:val="00B50491"/>
    <w:rsid w:val="00B507C4"/>
    <w:rsid w:val="00B50887"/>
    <w:rsid w:val="00B50CF9"/>
    <w:rsid w:val="00B514A8"/>
    <w:rsid w:val="00B51518"/>
    <w:rsid w:val="00B5174A"/>
    <w:rsid w:val="00B51C7F"/>
    <w:rsid w:val="00B52309"/>
    <w:rsid w:val="00B52E9F"/>
    <w:rsid w:val="00B53A7D"/>
    <w:rsid w:val="00B53ECC"/>
    <w:rsid w:val="00B544BE"/>
    <w:rsid w:val="00B54564"/>
    <w:rsid w:val="00B54789"/>
    <w:rsid w:val="00B55411"/>
    <w:rsid w:val="00B55524"/>
    <w:rsid w:val="00B55688"/>
    <w:rsid w:val="00B56075"/>
    <w:rsid w:val="00B561D7"/>
    <w:rsid w:val="00B56BE0"/>
    <w:rsid w:val="00B56C8C"/>
    <w:rsid w:val="00B56D7B"/>
    <w:rsid w:val="00B57553"/>
    <w:rsid w:val="00B57833"/>
    <w:rsid w:val="00B5797A"/>
    <w:rsid w:val="00B579DC"/>
    <w:rsid w:val="00B601CF"/>
    <w:rsid w:val="00B608CC"/>
    <w:rsid w:val="00B60A05"/>
    <w:rsid w:val="00B60E3A"/>
    <w:rsid w:val="00B6107C"/>
    <w:rsid w:val="00B6196D"/>
    <w:rsid w:val="00B61B20"/>
    <w:rsid w:val="00B61EDC"/>
    <w:rsid w:val="00B628A9"/>
    <w:rsid w:val="00B62C90"/>
    <w:rsid w:val="00B62F36"/>
    <w:rsid w:val="00B64843"/>
    <w:rsid w:val="00B64B3C"/>
    <w:rsid w:val="00B64DF2"/>
    <w:rsid w:val="00B65037"/>
    <w:rsid w:val="00B651CB"/>
    <w:rsid w:val="00B65215"/>
    <w:rsid w:val="00B652C7"/>
    <w:rsid w:val="00B65545"/>
    <w:rsid w:val="00B655C3"/>
    <w:rsid w:val="00B656C5"/>
    <w:rsid w:val="00B65921"/>
    <w:rsid w:val="00B65987"/>
    <w:rsid w:val="00B65B3A"/>
    <w:rsid w:val="00B66426"/>
    <w:rsid w:val="00B66755"/>
    <w:rsid w:val="00B668C9"/>
    <w:rsid w:val="00B66995"/>
    <w:rsid w:val="00B66D69"/>
    <w:rsid w:val="00B671B8"/>
    <w:rsid w:val="00B67A9A"/>
    <w:rsid w:val="00B67BED"/>
    <w:rsid w:val="00B67C10"/>
    <w:rsid w:val="00B705CE"/>
    <w:rsid w:val="00B70672"/>
    <w:rsid w:val="00B70D19"/>
    <w:rsid w:val="00B72277"/>
    <w:rsid w:val="00B728DD"/>
    <w:rsid w:val="00B72BA7"/>
    <w:rsid w:val="00B72F30"/>
    <w:rsid w:val="00B739E2"/>
    <w:rsid w:val="00B73BAE"/>
    <w:rsid w:val="00B73D83"/>
    <w:rsid w:val="00B74528"/>
    <w:rsid w:val="00B74D10"/>
    <w:rsid w:val="00B74FE2"/>
    <w:rsid w:val="00B7527A"/>
    <w:rsid w:val="00B757F3"/>
    <w:rsid w:val="00B75834"/>
    <w:rsid w:val="00B760D9"/>
    <w:rsid w:val="00B76696"/>
    <w:rsid w:val="00B775C5"/>
    <w:rsid w:val="00B8001F"/>
    <w:rsid w:val="00B80170"/>
    <w:rsid w:val="00B801A5"/>
    <w:rsid w:val="00B80CC4"/>
    <w:rsid w:val="00B81209"/>
    <w:rsid w:val="00B81FF0"/>
    <w:rsid w:val="00B83591"/>
    <w:rsid w:val="00B837EB"/>
    <w:rsid w:val="00B83A15"/>
    <w:rsid w:val="00B83CF8"/>
    <w:rsid w:val="00B84592"/>
    <w:rsid w:val="00B85016"/>
    <w:rsid w:val="00B859AA"/>
    <w:rsid w:val="00B85DDC"/>
    <w:rsid w:val="00B861BF"/>
    <w:rsid w:val="00B86386"/>
    <w:rsid w:val="00B86703"/>
    <w:rsid w:val="00B86A59"/>
    <w:rsid w:val="00B86F27"/>
    <w:rsid w:val="00B872CD"/>
    <w:rsid w:val="00B8735A"/>
    <w:rsid w:val="00B8743A"/>
    <w:rsid w:val="00B8747B"/>
    <w:rsid w:val="00B87887"/>
    <w:rsid w:val="00B87C5A"/>
    <w:rsid w:val="00B87E5E"/>
    <w:rsid w:val="00B90484"/>
    <w:rsid w:val="00B90F9C"/>
    <w:rsid w:val="00B913F6"/>
    <w:rsid w:val="00B9152E"/>
    <w:rsid w:val="00B91AE2"/>
    <w:rsid w:val="00B91D99"/>
    <w:rsid w:val="00B91ED0"/>
    <w:rsid w:val="00B9342A"/>
    <w:rsid w:val="00B93FCD"/>
    <w:rsid w:val="00B94068"/>
    <w:rsid w:val="00B94158"/>
    <w:rsid w:val="00B94701"/>
    <w:rsid w:val="00B948D7"/>
    <w:rsid w:val="00B94B29"/>
    <w:rsid w:val="00B94CAC"/>
    <w:rsid w:val="00B95814"/>
    <w:rsid w:val="00B95BE3"/>
    <w:rsid w:val="00B95CAB"/>
    <w:rsid w:val="00B9656B"/>
    <w:rsid w:val="00B966C9"/>
    <w:rsid w:val="00B97312"/>
    <w:rsid w:val="00B977C9"/>
    <w:rsid w:val="00B97828"/>
    <w:rsid w:val="00B97C36"/>
    <w:rsid w:val="00BA01FA"/>
    <w:rsid w:val="00BA099D"/>
    <w:rsid w:val="00BA0A81"/>
    <w:rsid w:val="00BA0CEE"/>
    <w:rsid w:val="00BA147F"/>
    <w:rsid w:val="00BA14AD"/>
    <w:rsid w:val="00BA161F"/>
    <w:rsid w:val="00BA19A7"/>
    <w:rsid w:val="00BA2899"/>
    <w:rsid w:val="00BA2D6B"/>
    <w:rsid w:val="00BA2D7B"/>
    <w:rsid w:val="00BA2D8A"/>
    <w:rsid w:val="00BA340B"/>
    <w:rsid w:val="00BA3518"/>
    <w:rsid w:val="00BA42D0"/>
    <w:rsid w:val="00BA47D7"/>
    <w:rsid w:val="00BA5185"/>
    <w:rsid w:val="00BA53AA"/>
    <w:rsid w:val="00BA5455"/>
    <w:rsid w:val="00BA5528"/>
    <w:rsid w:val="00BA55F0"/>
    <w:rsid w:val="00BA5892"/>
    <w:rsid w:val="00BA5EE2"/>
    <w:rsid w:val="00BA5FAD"/>
    <w:rsid w:val="00BA624E"/>
    <w:rsid w:val="00BA6ECD"/>
    <w:rsid w:val="00BA7CEC"/>
    <w:rsid w:val="00BA7F98"/>
    <w:rsid w:val="00BB06A4"/>
    <w:rsid w:val="00BB0B08"/>
    <w:rsid w:val="00BB0E3B"/>
    <w:rsid w:val="00BB0F7C"/>
    <w:rsid w:val="00BB1321"/>
    <w:rsid w:val="00BB142A"/>
    <w:rsid w:val="00BB1912"/>
    <w:rsid w:val="00BB1B29"/>
    <w:rsid w:val="00BB1E8A"/>
    <w:rsid w:val="00BB2087"/>
    <w:rsid w:val="00BB20D2"/>
    <w:rsid w:val="00BB275D"/>
    <w:rsid w:val="00BB2928"/>
    <w:rsid w:val="00BB2BFB"/>
    <w:rsid w:val="00BB3469"/>
    <w:rsid w:val="00BB34DC"/>
    <w:rsid w:val="00BB3E31"/>
    <w:rsid w:val="00BB402C"/>
    <w:rsid w:val="00BB411D"/>
    <w:rsid w:val="00BB426E"/>
    <w:rsid w:val="00BB469E"/>
    <w:rsid w:val="00BB4C78"/>
    <w:rsid w:val="00BB50F3"/>
    <w:rsid w:val="00BB5A7E"/>
    <w:rsid w:val="00BB5E41"/>
    <w:rsid w:val="00BB5E57"/>
    <w:rsid w:val="00BB5FE3"/>
    <w:rsid w:val="00BB6243"/>
    <w:rsid w:val="00BB6544"/>
    <w:rsid w:val="00BB6C56"/>
    <w:rsid w:val="00BB6D70"/>
    <w:rsid w:val="00BB7048"/>
    <w:rsid w:val="00BB73D1"/>
    <w:rsid w:val="00BB73E5"/>
    <w:rsid w:val="00BB7474"/>
    <w:rsid w:val="00BB7962"/>
    <w:rsid w:val="00BB7DAA"/>
    <w:rsid w:val="00BB7DE2"/>
    <w:rsid w:val="00BC027F"/>
    <w:rsid w:val="00BC0446"/>
    <w:rsid w:val="00BC0E9E"/>
    <w:rsid w:val="00BC1D53"/>
    <w:rsid w:val="00BC1F2D"/>
    <w:rsid w:val="00BC1FB0"/>
    <w:rsid w:val="00BC20AC"/>
    <w:rsid w:val="00BC245B"/>
    <w:rsid w:val="00BC27B8"/>
    <w:rsid w:val="00BC282F"/>
    <w:rsid w:val="00BC2E40"/>
    <w:rsid w:val="00BC2E7C"/>
    <w:rsid w:val="00BC37DA"/>
    <w:rsid w:val="00BC3E0D"/>
    <w:rsid w:val="00BC4007"/>
    <w:rsid w:val="00BC4039"/>
    <w:rsid w:val="00BC42E5"/>
    <w:rsid w:val="00BC4899"/>
    <w:rsid w:val="00BC4B28"/>
    <w:rsid w:val="00BC4D70"/>
    <w:rsid w:val="00BC4F26"/>
    <w:rsid w:val="00BC50CC"/>
    <w:rsid w:val="00BC51A0"/>
    <w:rsid w:val="00BC52CE"/>
    <w:rsid w:val="00BC5AB0"/>
    <w:rsid w:val="00BC6074"/>
    <w:rsid w:val="00BC623E"/>
    <w:rsid w:val="00BC66F0"/>
    <w:rsid w:val="00BC6908"/>
    <w:rsid w:val="00BC6BCE"/>
    <w:rsid w:val="00BC6C06"/>
    <w:rsid w:val="00BC7C9B"/>
    <w:rsid w:val="00BD0181"/>
    <w:rsid w:val="00BD062D"/>
    <w:rsid w:val="00BD0EFF"/>
    <w:rsid w:val="00BD1253"/>
    <w:rsid w:val="00BD1354"/>
    <w:rsid w:val="00BD192F"/>
    <w:rsid w:val="00BD19AF"/>
    <w:rsid w:val="00BD1CC2"/>
    <w:rsid w:val="00BD21C2"/>
    <w:rsid w:val="00BD295A"/>
    <w:rsid w:val="00BD29B3"/>
    <w:rsid w:val="00BD2E79"/>
    <w:rsid w:val="00BD30C7"/>
    <w:rsid w:val="00BD325E"/>
    <w:rsid w:val="00BD34AE"/>
    <w:rsid w:val="00BD3842"/>
    <w:rsid w:val="00BD3A02"/>
    <w:rsid w:val="00BD3FDF"/>
    <w:rsid w:val="00BD4A4C"/>
    <w:rsid w:val="00BD4C30"/>
    <w:rsid w:val="00BD4C9D"/>
    <w:rsid w:val="00BD4CA0"/>
    <w:rsid w:val="00BD4E07"/>
    <w:rsid w:val="00BD4F5B"/>
    <w:rsid w:val="00BD522A"/>
    <w:rsid w:val="00BD53A1"/>
    <w:rsid w:val="00BD5683"/>
    <w:rsid w:val="00BD596B"/>
    <w:rsid w:val="00BD598E"/>
    <w:rsid w:val="00BD5C84"/>
    <w:rsid w:val="00BD616A"/>
    <w:rsid w:val="00BD6466"/>
    <w:rsid w:val="00BD67EA"/>
    <w:rsid w:val="00BD6B1A"/>
    <w:rsid w:val="00BD6CF0"/>
    <w:rsid w:val="00BD6EF4"/>
    <w:rsid w:val="00BD7999"/>
    <w:rsid w:val="00BD7EEE"/>
    <w:rsid w:val="00BE007A"/>
    <w:rsid w:val="00BE0118"/>
    <w:rsid w:val="00BE02DC"/>
    <w:rsid w:val="00BE061E"/>
    <w:rsid w:val="00BE1076"/>
    <w:rsid w:val="00BE1A18"/>
    <w:rsid w:val="00BE1B34"/>
    <w:rsid w:val="00BE239A"/>
    <w:rsid w:val="00BE2A18"/>
    <w:rsid w:val="00BE2D22"/>
    <w:rsid w:val="00BE3027"/>
    <w:rsid w:val="00BE3247"/>
    <w:rsid w:val="00BE3B05"/>
    <w:rsid w:val="00BE3F61"/>
    <w:rsid w:val="00BE451B"/>
    <w:rsid w:val="00BE54B2"/>
    <w:rsid w:val="00BE56FD"/>
    <w:rsid w:val="00BE66CC"/>
    <w:rsid w:val="00BE66FB"/>
    <w:rsid w:val="00BE68C2"/>
    <w:rsid w:val="00BE7680"/>
    <w:rsid w:val="00BE7713"/>
    <w:rsid w:val="00BE7768"/>
    <w:rsid w:val="00BE7B9A"/>
    <w:rsid w:val="00BE7C2A"/>
    <w:rsid w:val="00BE7F1C"/>
    <w:rsid w:val="00BF0AE9"/>
    <w:rsid w:val="00BF1603"/>
    <w:rsid w:val="00BF1E95"/>
    <w:rsid w:val="00BF2168"/>
    <w:rsid w:val="00BF2596"/>
    <w:rsid w:val="00BF2839"/>
    <w:rsid w:val="00BF2B10"/>
    <w:rsid w:val="00BF3BF2"/>
    <w:rsid w:val="00BF49F5"/>
    <w:rsid w:val="00BF52B9"/>
    <w:rsid w:val="00BF52FB"/>
    <w:rsid w:val="00BF599F"/>
    <w:rsid w:val="00BF5AF7"/>
    <w:rsid w:val="00BF5BA1"/>
    <w:rsid w:val="00BF654C"/>
    <w:rsid w:val="00BF6C35"/>
    <w:rsid w:val="00BF6C58"/>
    <w:rsid w:val="00BF7D59"/>
    <w:rsid w:val="00BF7DAB"/>
    <w:rsid w:val="00C00751"/>
    <w:rsid w:val="00C00A99"/>
    <w:rsid w:val="00C00BF1"/>
    <w:rsid w:val="00C00E13"/>
    <w:rsid w:val="00C018EA"/>
    <w:rsid w:val="00C02CFC"/>
    <w:rsid w:val="00C0319E"/>
    <w:rsid w:val="00C03824"/>
    <w:rsid w:val="00C03F30"/>
    <w:rsid w:val="00C03FE3"/>
    <w:rsid w:val="00C04251"/>
    <w:rsid w:val="00C048E7"/>
    <w:rsid w:val="00C04AF1"/>
    <w:rsid w:val="00C05401"/>
    <w:rsid w:val="00C05B48"/>
    <w:rsid w:val="00C05B5E"/>
    <w:rsid w:val="00C05CAB"/>
    <w:rsid w:val="00C06077"/>
    <w:rsid w:val="00C06149"/>
    <w:rsid w:val="00C06756"/>
    <w:rsid w:val="00C069F6"/>
    <w:rsid w:val="00C073D3"/>
    <w:rsid w:val="00C0767B"/>
    <w:rsid w:val="00C07D16"/>
    <w:rsid w:val="00C07E5E"/>
    <w:rsid w:val="00C108EB"/>
    <w:rsid w:val="00C11269"/>
    <w:rsid w:val="00C112B8"/>
    <w:rsid w:val="00C112F3"/>
    <w:rsid w:val="00C113AB"/>
    <w:rsid w:val="00C11483"/>
    <w:rsid w:val="00C11DA0"/>
    <w:rsid w:val="00C11DFD"/>
    <w:rsid w:val="00C11FFC"/>
    <w:rsid w:val="00C120A0"/>
    <w:rsid w:val="00C12284"/>
    <w:rsid w:val="00C12A73"/>
    <w:rsid w:val="00C136E8"/>
    <w:rsid w:val="00C14DCF"/>
    <w:rsid w:val="00C151C5"/>
    <w:rsid w:val="00C152FB"/>
    <w:rsid w:val="00C15A9F"/>
    <w:rsid w:val="00C15D4D"/>
    <w:rsid w:val="00C15F62"/>
    <w:rsid w:val="00C16435"/>
    <w:rsid w:val="00C16494"/>
    <w:rsid w:val="00C165AE"/>
    <w:rsid w:val="00C16CC4"/>
    <w:rsid w:val="00C17A8D"/>
    <w:rsid w:val="00C17D5C"/>
    <w:rsid w:val="00C2003F"/>
    <w:rsid w:val="00C201E7"/>
    <w:rsid w:val="00C202C8"/>
    <w:rsid w:val="00C20323"/>
    <w:rsid w:val="00C20A85"/>
    <w:rsid w:val="00C21213"/>
    <w:rsid w:val="00C2141E"/>
    <w:rsid w:val="00C21C70"/>
    <w:rsid w:val="00C22047"/>
    <w:rsid w:val="00C225F7"/>
    <w:rsid w:val="00C22643"/>
    <w:rsid w:val="00C22B57"/>
    <w:rsid w:val="00C24172"/>
    <w:rsid w:val="00C24D78"/>
    <w:rsid w:val="00C24F42"/>
    <w:rsid w:val="00C2515B"/>
    <w:rsid w:val="00C25710"/>
    <w:rsid w:val="00C2590F"/>
    <w:rsid w:val="00C262BC"/>
    <w:rsid w:val="00C264D8"/>
    <w:rsid w:val="00C267B1"/>
    <w:rsid w:val="00C26D15"/>
    <w:rsid w:val="00C26D8C"/>
    <w:rsid w:val="00C2718D"/>
    <w:rsid w:val="00C2732F"/>
    <w:rsid w:val="00C27495"/>
    <w:rsid w:val="00C275D0"/>
    <w:rsid w:val="00C30973"/>
    <w:rsid w:val="00C30CA6"/>
    <w:rsid w:val="00C30CC3"/>
    <w:rsid w:val="00C31013"/>
    <w:rsid w:val="00C31589"/>
    <w:rsid w:val="00C3171A"/>
    <w:rsid w:val="00C3178B"/>
    <w:rsid w:val="00C3197C"/>
    <w:rsid w:val="00C31B7C"/>
    <w:rsid w:val="00C31F49"/>
    <w:rsid w:val="00C333E0"/>
    <w:rsid w:val="00C33410"/>
    <w:rsid w:val="00C33B93"/>
    <w:rsid w:val="00C33CFA"/>
    <w:rsid w:val="00C34562"/>
    <w:rsid w:val="00C348C0"/>
    <w:rsid w:val="00C34B6C"/>
    <w:rsid w:val="00C34C4A"/>
    <w:rsid w:val="00C34C70"/>
    <w:rsid w:val="00C34D33"/>
    <w:rsid w:val="00C34FB1"/>
    <w:rsid w:val="00C34FF4"/>
    <w:rsid w:val="00C359A1"/>
    <w:rsid w:val="00C35C55"/>
    <w:rsid w:val="00C35E7E"/>
    <w:rsid w:val="00C35EC9"/>
    <w:rsid w:val="00C3624C"/>
    <w:rsid w:val="00C36D32"/>
    <w:rsid w:val="00C36E90"/>
    <w:rsid w:val="00C37CEB"/>
    <w:rsid w:val="00C40C01"/>
    <w:rsid w:val="00C40CC1"/>
    <w:rsid w:val="00C40F83"/>
    <w:rsid w:val="00C40FB8"/>
    <w:rsid w:val="00C41413"/>
    <w:rsid w:val="00C41424"/>
    <w:rsid w:val="00C41520"/>
    <w:rsid w:val="00C4164A"/>
    <w:rsid w:val="00C41C8C"/>
    <w:rsid w:val="00C41DC2"/>
    <w:rsid w:val="00C41FD8"/>
    <w:rsid w:val="00C41FF1"/>
    <w:rsid w:val="00C422E8"/>
    <w:rsid w:val="00C428BB"/>
    <w:rsid w:val="00C42CE0"/>
    <w:rsid w:val="00C42CF7"/>
    <w:rsid w:val="00C42E1D"/>
    <w:rsid w:val="00C43040"/>
    <w:rsid w:val="00C4332F"/>
    <w:rsid w:val="00C43B37"/>
    <w:rsid w:val="00C43F77"/>
    <w:rsid w:val="00C44025"/>
    <w:rsid w:val="00C44094"/>
    <w:rsid w:val="00C447FA"/>
    <w:rsid w:val="00C44CF4"/>
    <w:rsid w:val="00C44D2B"/>
    <w:rsid w:val="00C451AC"/>
    <w:rsid w:val="00C4588F"/>
    <w:rsid w:val="00C45972"/>
    <w:rsid w:val="00C459E8"/>
    <w:rsid w:val="00C461FE"/>
    <w:rsid w:val="00C4693B"/>
    <w:rsid w:val="00C46A8E"/>
    <w:rsid w:val="00C47183"/>
    <w:rsid w:val="00C4718E"/>
    <w:rsid w:val="00C47221"/>
    <w:rsid w:val="00C472FA"/>
    <w:rsid w:val="00C472FC"/>
    <w:rsid w:val="00C47952"/>
    <w:rsid w:val="00C47A3F"/>
    <w:rsid w:val="00C5000E"/>
    <w:rsid w:val="00C504A7"/>
    <w:rsid w:val="00C510A9"/>
    <w:rsid w:val="00C513ED"/>
    <w:rsid w:val="00C514B3"/>
    <w:rsid w:val="00C51A16"/>
    <w:rsid w:val="00C51A55"/>
    <w:rsid w:val="00C51CA1"/>
    <w:rsid w:val="00C5219C"/>
    <w:rsid w:val="00C524DC"/>
    <w:rsid w:val="00C5255F"/>
    <w:rsid w:val="00C5261D"/>
    <w:rsid w:val="00C52CA2"/>
    <w:rsid w:val="00C531D9"/>
    <w:rsid w:val="00C53238"/>
    <w:rsid w:val="00C536D7"/>
    <w:rsid w:val="00C53755"/>
    <w:rsid w:val="00C53AF7"/>
    <w:rsid w:val="00C54E8C"/>
    <w:rsid w:val="00C5581B"/>
    <w:rsid w:val="00C55F85"/>
    <w:rsid w:val="00C55F9D"/>
    <w:rsid w:val="00C56D63"/>
    <w:rsid w:val="00C56E67"/>
    <w:rsid w:val="00C56EB6"/>
    <w:rsid w:val="00C57097"/>
    <w:rsid w:val="00C575DD"/>
    <w:rsid w:val="00C6052A"/>
    <w:rsid w:val="00C6055E"/>
    <w:rsid w:val="00C60A0F"/>
    <w:rsid w:val="00C60E6E"/>
    <w:rsid w:val="00C60FD2"/>
    <w:rsid w:val="00C61398"/>
    <w:rsid w:val="00C61872"/>
    <w:rsid w:val="00C6196C"/>
    <w:rsid w:val="00C61D5A"/>
    <w:rsid w:val="00C61F1F"/>
    <w:rsid w:val="00C61F75"/>
    <w:rsid w:val="00C620BD"/>
    <w:rsid w:val="00C6255C"/>
    <w:rsid w:val="00C62636"/>
    <w:rsid w:val="00C62D23"/>
    <w:rsid w:val="00C6331A"/>
    <w:rsid w:val="00C637AE"/>
    <w:rsid w:val="00C63BF1"/>
    <w:rsid w:val="00C64337"/>
    <w:rsid w:val="00C646EC"/>
    <w:rsid w:val="00C650CE"/>
    <w:rsid w:val="00C6518D"/>
    <w:rsid w:val="00C6579B"/>
    <w:rsid w:val="00C65EE6"/>
    <w:rsid w:val="00C65FB0"/>
    <w:rsid w:val="00C66954"/>
    <w:rsid w:val="00C67143"/>
    <w:rsid w:val="00C67152"/>
    <w:rsid w:val="00C67B4D"/>
    <w:rsid w:val="00C67BBC"/>
    <w:rsid w:val="00C7052D"/>
    <w:rsid w:val="00C70596"/>
    <w:rsid w:val="00C705CA"/>
    <w:rsid w:val="00C70A14"/>
    <w:rsid w:val="00C7173A"/>
    <w:rsid w:val="00C72F6E"/>
    <w:rsid w:val="00C73148"/>
    <w:rsid w:val="00C73210"/>
    <w:rsid w:val="00C73570"/>
    <w:rsid w:val="00C735A8"/>
    <w:rsid w:val="00C73A4D"/>
    <w:rsid w:val="00C73C05"/>
    <w:rsid w:val="00C73EA1"/>
    <w:rsid w:val="00C74497"/>
    <w:rsid w:val="00C7479A"/>
    <w:rsid w:val="00C74911"/>
    <w:rsid w:val="00C74C59"/>
    <w:rsid w:val="00C74C72"/>
    <w:rsid w:val="00C755F7"/>
    <w:rsid w:val="00C75982"/>
    <w:rsid w:val="00C7617C"/>
    <w:rsid w:val="00C76200"/>
    <w:rsid w:val="00C7692F"/>
    <w:rsid w:val="00C76CB6"/>
    <w:rsid w:val="00C76E34"/>
    <w:rsid w:val="00C7700D"/>
    <w:rsid w:val="00C77231"/>
    <w:rsid w:val="00C77D35"/>
    <w:rsid w:val="00C804DC"/>
    <w:rsid w:val="00C8051D"/>
    <w:rsid w:val="00C80763"/>
    <w:rsid w:val="00C80D78"/>
    <w:rsid w:val="00C81300"/>
    <w:rsid w:val="00C817F3"/>
    <w:rsid w:val="00C8215D"/>
    <w:rsid w:val="00C827CC"/>
    <w:rsid w:val="00C82893"/>
    <w:rsid w:val="00C829DF"/>
    <w:rsid w:val="00C82F3A"/>
    <w:rsid w:val="00C82FD7"/>
    <w:rsid w:val="00C8326B"/>
    <w:rsid w:val="00C84B61"/>
    <w:rsid w:val="00C84E26"/>
    <w:rsid w:val="00C851E2"/>
    <w:rsid w:val="00C8590A"/>
    <w:rsid w:val="00C8595C"/>
    <w:rsid w:val="00C85A68"/>
    <w:rsid w:val="00C85C35"/>
    <w:rsid w:val="00C85F2C"/>
    <w:rsid w:val="00C8600D"/>
    <w:rsid w:val="00C860F3"/>
    <w:rsid w:val="00C8634B"/>
    <w:rsid w:val="00C86BE9"/>
    <w:rsid w:val="00C86D54"/>
    <w:rsid w:val="00C8704D"/>
    <w:rsid w:val="00C87245"/>
    <w:rsid w:val="00C8746A"/>
    <w:rsid w:val="00C87DEB"/>
    <w:rsid w:val="00C9011E"/>
    <w:rsid w:val="00C9071F"/>
    <w:rsid w:val="00C90C44"/>
    <w:rsid w:val="00C90C80"/>
    <w:rsid w:val="00C91042"/>
    <w:rsid w:val="00C91791"/>
    <w:rsid w:val="00C91922"/>
    <w:rsid w:val="00C91B3C"/>
    <w:rsid w:val="00C91C40"/>
    <w:rsid w:val="00C924EF"/>
    <w:rsid w:val="00C92DF6"/>
    <w:rsid w:val="00C9320E"/>
    <w:rsid w:val="00C9335F"/>
    <w:rsid w:val="00C93B01"/>
    <w:rsid w:val="00C940CB"/>
    <w:rsid w:val="00C95360"/>
    <w:rsid w:val="00C95509"/>
    <w:rsid w:val="00C95AC6"/>
    <w:rsid w:val="00C95ED6"/>
    <w:rsid w:val="00C95ED7"/>
    <w:rsid w:val="00C97860"/>
    <w:rsid w:val="00CA0380"/>
    <w:rsid w:val="00CA0745"/>
    <w:rsid w:val="00CA0973"/>
    <w:rsid w:val="00CA09B2"/>
    <w:rsid w:val="00CA121A"/>
    <w:rsid w:val="00CA128F"/>
    <w:rsid w:val="00CA14EF"/>
    <w:rsid w:val="00CA1AB7"/>
    <w:rsid w:val="00CA1DAE"/>
    <w:rsid w:val="00CA2020"/>
    <w:rsid w:val="00CA2533"/>
    <w:rsid w:val="00CA2688"/>
    <w:rsid w:val="00CA2DC4"/>
    <w:rsid w:val="00CA31FA"/>
    <w:rsid w:val="00CA34C8"/>
    <w:rsid w:val="00CA3B4A"/>
    <w:rsid w:val="00CA3D70"/>
    <w:rsid w:val="00CA424C"/>
    <w:rsid w:val="00CA437B"/>
    <w:rsid w:val="00CA458C"/>
    <w:rsid w:val="00CA4933"/>
    <w:rsid w:val="00CA4B18"/>
    <w:rsid w:val="00CA6BDF"/>
    <w:rsid w:val="00CA7167"/>
    <w:rsid w:val="00CA788A"/>
    <w:rsid w:val="00CA7921"/>
    <w:rsid w:val="00CA7ED3"/>
    <w:rsid w:val="00CB07AC"/>
    <w:rsid w:val="00CB0D90"/>
    <w:rsid w:val="00CB157E"/>
    <w:rsid w:val="00CB202B"/>
    <w:rsid w:val="00CB2776"/>
    <w:rsid w:val="00CB31A4"/>
    <w:rsid w:val="00CB3407"/>
    <w:rsid w:val="00CB3910"/>
    <w:rsid w:val="00CB3936"/>
    <w:rsid w:val="00CB3B9C"/>
    <w:rsid w:val="00CB436C"/>
    <w:rsid w:val="00CB4665"/>
    <w:rsid w:val="00CB46F1"/>
    <w:rsid w:val="00CB473D"/>
    <w:rsid w:val="00CB47C6"/>
    <w:rsid w:val="00CB49EB"/>
    <w:rsid w:val="00CB4A0F"/>
    <w:rsid w:val="00CB4FF9"/>
    <w:rsid w:val="00CB5281"/>
    <w:rsid w:val="00CB7523"/>
    <w:rsid w:val="00CB7CA6"/>
    <w:rsid w:val="00CC0293"/>
    <w:rsid w:val="00CC086D"/>
    <w:rsid w:val="00CC094B"/>
    <w:rsid w:val="00CC1D27"/>
    <w:rsid w:val="00CC2DED"/>
    <w:rsid w:val="00CC357B"/>
    <w:rsid w:val="00CC3810"/>
    <w:rsid w:val="00CC3823"/>
    <w:rsid w:val="00CC47D7"/>
    <w:rsid w:val="00CC497B"/>
    <w:rsid w:val="00CC5999"/>
    <w:rsid w:val="00CC5A49"/>
    <w:rsid w:val="00CC5C44"/>
    <w:rsid w:val="00CC5EC3"/>
    <w:rsid w:val="00CC5F01"/>
    <w:rsid w:val="00CC5FFD"/>
    <w:rsid w:val="00CC64A2"/>
    <w:rsid w:val="00CC6717"/>
    <w:rsid w:val="00CC6764"/>
    <w:rsid w:val="00CC68D2"/>
    <w:rsid w:val="00CC6E7A"/>
    <w:rsid w:val="00CC6ECB"/>
    <w:rsid w:val="00CC77F1"/>
    <w:rsid w:val="00CC7DF4"/>
    <w:rsid w:val="00CD0312"/>
    <w:rsid w:val="00CD07D0"/>
    <w:rsid w:val="00CD08D1"/>
    <w:rsid w:val="00CD0D21"/>
    <w:rsid w:val="00CD11DA"/>
    <w:rsid w:val="00CD15DA"/>
    <w:rsid w:val="00CD1D7A"/>
    <w:rsid w:val="00CD2CCE"/>
    <w:rsid w:val="00CD2D45"/>
    <w:rsid w:val="00CD2E4A"/>
    <w:rsid w:val="00CD2F65"/>
    <w:rsid w:val="00CD3011"/>
    <w:rsid w:val="00CD3B29"/>
    <w:rsid w:val="00CD3CF7"/>
    <w:rsid w:val="00CD418E"/>
    <w:rsid w:val="00CD4318"/>
    <w:rsid w:val="00CD47EF"/>
    <w:rsid w:val="00CD4C67"/>
    <w:rsid w:val="00CD547C"/>
    <w:rsid w:val="00CD5615"/>
    <w:rsid w:val="00CD6032"/>
    <w:rsid w:val="00CD66B2"/>
    <w:rsid w:val="00CD6E32"/>
    <w:rsid w:val="00CD70D6"/>
    <w:rsid w:val="00CD7DFE"/>
    <w:rsid w:val="00CE017B"/>
    <w:rsid w:val="00CE0206"/>
    <w:rsid w:val="00CE0D0E"/>
    <w:rsid w:val="00CE0E21"/>
    <w:rsid w:val="00CE1071"/>
    <w:rsid w:val="00CE1505"/>
    <w:rsid w:val="00CE1DE7"/>
    <w:rsid w:val="00CE1F3E"/>
    <w:rsid w:val="00CE2044"/>
    <w:rsid w:val="00CE21E4"/>
    <w:rsid w:val="00CE35A8"/>
    <w:rsid w:val="00CE39AC"/>
    <w:rsid w:val="00CE3BD0"/>
    <w:rsid w:val="00CE4633"/>
    <w:rsid w:val="00CE4748"/>
    <w:rsid w:val="00CE4CCC"/>
    <w:rsid w:val="00CE5076"/>
    <w:rsid w:val="00CE5267"/>
    <w:rsid w:val="00CE56A7"/>
    <w:rsid w:val="00CE5A33"/>
    <w:rsid w:val="00CE5B09"/>
    <w:rsid w:val="00CE5BA6"/>
    <w:rsid w:val="00CE5CDA"/>
    <w:rsid w:val="00CE5DBD"/>
    <w:rsid w:val="00CE5E69"/>
    <w:rsid w:val="00CE5F6B"/>
    <w:rsid w:val="00CE6079"/>
    <w:rsid w:val="00CE65A3"/>
    <w:rsid w:val="00CE696E"/>
    <w:rsid w:val="00CE74E1"/>
    <w:rsid w:val="00CE78A2"/>
    <w:rsid w:val="00CE7988"/>
    <w:rsid w:val="00CE79C7"/>
    <w:rsid w:val="00CE7A9F"/>
    <w:rsid w:val="00CF0196"/>
    <w:rsid w:val="00CF0BD1"/>
    <w:rsid w:val="00CF0D7A"/>
    <w:rsid w:val="00CF0F0D"/>
    <w:rsid w:val="00CF0F3E"/>
    <w:rsid w:val="00CF0F4F"/>
    <w:rsid w:val="00CF171E"/>
    <w:rsid w:val="00CF1A2E"/>
    <w:rsid w:val="00CF1FD0"/>
    <w:rsid w:val="00CF2F04"/>
    <w:rsid w:val="00CF37D7"/>
    <w:rsid w:val="00CF38F6"/>
    <w:rsid w:val="00CF3DCE"/>
    <w:rsid w:val="00CF4338"/>
    <w:rsid w:val="00CF487C"/>
    <w:rsid w:val="00CF4AC5"/>
    <w:rsid w:val="00CF53F3"/>
    <w:rsid w:val="00CF5744"/>
    <w:rsid w:val="00CF5D07"/>
    <w:rsid w:val="00CF5F5A"/>
    <w:rsid w:val="00CF6364"/>
    <w:rsid w:val="00CF63A1"/>
    <w:rsid w:val="00CF6454"/>
    <w:rsid w:val="00CF67D9"/>
    <w:rsid w:val="00CF68E3"/>
    <w:rsid w:val="00CF6D7A"/>
    <w:rsid w:val="00CF6E41"/>
    <w:rsid w:val="00CF6EE0"/>
    <w:rsid w:val="00CF6FD4"/>
    <w:rsid w:val="00CF7199"/>
    <w:rsid w:val="00CF7B16"/>
    <w:rsid w:val="00CF7FA9"/>
    <w:rsid w:val="00D0011B"/>
    <w:rsid w:val="00D00315"/>
    <w:rsid w:val="00D003B3"/>
    <w:rsid w:val="00D00585"/>
    <w:rsid w:val="00D01318"/>
    <w:rsid w:val="00D01481"/>
    <w:rsid w:val="00D02537"/>
    <w:rsid w:val="00D026F4"/>
    <w:rsid w:val="00D03448"/>
    <w:rsid w:val="00D0352F"/>
    <w:rsid w:val="00D03A5F"/>
    <w:rsid w:val="00D03E70"/>
    <w:rsid w:val="00D03F54"/>
    <w:rsid w:val="00D04626"/>
    <w:rsid w:val="00D04C92"/>
    <w:rsid w:val="00D04E65"/>
    <w:rsid w:val="00D05336"/>
    <w:rsid w:val="00D058AD"/>
    <w:rsid w:val="00D05EE6"/>
    <w:rsid w:val="00D06040"/>
    <w:rsid w:val="00D06905"/>
    <w:rsid w:val="00D06FBC"/>
    <w:rsid w:val="00D079C2"/>
    <w:rsid w:val="00D07ADE"/>
    <w:rsid w:val="00D07B75"/>
    <w:rsid w:val="00D07CEA"/>
    <w:rsid w:val="00D107A1"/>
    <w:rsid w:val="00D11005"/>
    <w:rsid w:val="00D116FE"/>
    <w:rsid w:val="00D11896"/>
    <w:rsid w:val="00D1267B"/>
    <w:rsid w:val="00D12C76"/>
    <w:rsid w:val="00D13798"/>
    <w:rsid w:val="00D137ED"/>
    <w:rsid w:val="00D13D6A"/>
    <w:rsid w:val="00D13F82"/>
    <w:rsid w:val="00D153D1"/>
    <w:rsid w:val="00D15451"/>
    <w:rsid w:val="00D15597"/>
    <w:rsid w:val="00D16762"/>
    <w:rsid w:val="00D16A58"/>
    <w:rsid w:val="00D16DFB"/>
    <w:rsid w:val="00D16F59"/>
    <w:rsid w:val="00D1792C"/>
    <w:rsid w:val="00D17F0C"/>
    <w:rsid w:val="00D20031"/>
    <w:rsid w:val="00D20186"/>
    <w:rsid w:val="00D20491"/>
    <w:rsid w:val="00D20799"/>
    <w:rsid w:val="00D207AD"/>
    <w:rsid w:val="00D209C1"/>
    <w:rsid w:val="00D215E7"/>
    <w:rsid w:val="00D22364"/>
    <w:rsid w:val="00D2471C"/>
    <w:rsid w:val="00D247D4"/>
    <w:rsid w:val="00D247EC"/>
    <w:rsid w:val="00D24935"/>
    <w:rsid w:val="00D24944"/>
    <w:rsid w:val="00D24FD4"/>
    <w:rsid w:val="00D2503E"/>
    <w:rsid w:val="00D25212"/>
    <w:rsid w:val="00D26ED7"/>
    <w:rsid w:val="00D27CE7"/>
    <w:rsid w:val="00D30162"/>
    <w:rsid w:val="00D30FE9"/>
    <w:rsid w:val="00D31448"/>
    <w:rsid w:val="00D31743"/>
    <w:rsid w:val="00D318CA"/>
    <w:rsid w:val="00D31B2B"/>
    <w:rsid w:val="00D3237D"/>
    <w:rsid w:val="00D327BE"/>
    <w:rsid w:val="00D327FA"/>
    <w:rsid w:val="00D32F9D"/>
    <w:rsid w:val="00D330A6"/>
    <w:rsid w:val="00D33950"/>
    <w:rsid w:val="00D33A81"/>
    <w:rsid w:val="00D33D7D"/>
    <w:rsid w:val="00D34F9E"/>
    <w:rsid w:val="00D351BE"/>
    <w:rsid w:val="00D35701"/>
    <w:rsid w:val="00D3590F"/>
    <w:rsid w:val="00D35B94"/>
    <w:rsid w:val="00D36346"/>
    <w:rsid w:val="00D36BD6"/>
    <w:rsid w:val="00D3727E"/>
    <w:rsid w:val="00D37AD2"/>
    <w:rsid w:val="00D37B75"/>
    <w:rsid w:val="00D4005E"/>
    <w:rsid w:val="00D40222"/>
    <w:rsid w:val="00D4172B"/>
    <w:rsid w:val="00D41E57"/>
    <w:rsid w:val="00D420AB"/>
    <w:rsid w:val="00D428DA"/>
    <w:rsid w:val="00D42E62"/>
    <w:rsid w:val="00D42EA9"/>
    <w:rsid w:val="00D4305B"/>
    <w:rsid w:val="00D431BC"/>
    <w:rsid w:val="00D43898"/>
    <w:rsid w:val="00D43F76"/>
    <w:rsid w:val="00D4480D"/>
    <w:rsid w:val="00D451E3"/>
    <w:rsid w:val="00D45457"/>
    <w:rsid w:val="00D46344"/>
    <w:rsid w:val="00D465BE"/>
    <w:rsid w:val="00D4769D"/>
    <w:rsid w:val="00D47FC7"/>
    <w:rsid w:val="00D503C1"/>
    <w:rsid w:val="00D50431"/>
    <w:rsid w:val="00D50941"/>
    <w:rsid w:val="00D50A31"/>
    <w:rsid w:val="00D50DE2"/>
    <w:rsid w:val="00D510BA"/>
    <w:rsid w:val="00D51B75"/>
    <w:rsid w:val="00D51C9B"/>
    <w:rsid w:val="00D51FB2"/>
    <w:rsid w:val="00D52682"/>
    <w:rsid w:val="00D526BB"/>
    <w:rsid w:val="00D526E3"/>
    <w:rsid w:val="00D531C1"/>
    <w:rsid w:val="00D53371"/>
    <w:rsid w:val="00D539E3"/>
    <w:rsid w:val="00D53B04"/>
    <w:rsid w:val="00D53EE2"/>
    <w:rsid w:val="00D54AE7"/>
    <w:rsid w:val="00D54ECB"/>
    <w:rsid w:val="00D550CB"/>
    <w:rsid w:val="00D55996"/>
    <w:rsid w:val="00D560BC"/>
    <w:rsid w:val="00D562FF"/>
    <w:rsid w:val="00D56704"/>
    <w:rsid w:val="00D568C0"/>
    <w:rsid w:val="00D56DCC"/>
    <w:rsid w:val="00D574B6"/>
    <w:rsid w:val="00D5761F"/>
    <w:rsid w:val="00D57F56"/>
    <w:rsid w:val="00D57F5D"/>
    <w:rsid w:val="00D6049E"/>
    <w:rsid w:val="00D606E3"/>
    <w:rsid w:val="00D60721"/>
    <w:rsid w:val="00D60B9C"/>
    <w:rsid w:val="00D60F05"/>
    <w:rsid w:val="00D611AD"/>
    <w:rsid w:val="00D61E86"/>
    <w:rsid w:val="00D63911"/>
    <w:rsid w:val="00D64091"/>
    <w:rsid w:val="00D64E50"/>
    <w:rsid w:val="00D65A34"/>
    <w:rsid w:val="00D65B2E"/>
    <w:rsid w:val="00D665B0"/>
    <w:rsid w:val="00D66735"/>
    <w:rsid w:val="00D6683D"/>
    <w:rsid w:val="00D66BBE"/>
    <w:rsid w:val="00D676E0"/>
    <w:rsid w:val="00D67F56"/>
    <w:rsid w:val="00D67F64"/>
    <w:rsid w:val="00D7062C"/>
    <w:rsid w:val="00D70AB4"/>
    <w:rsid w:val="00D71014"/>
    <w:rsid w:val="00D71BD0"/>
    <w:rsid w:val="00D71C0D"/>
    <w:rsid w:val="00D7220D"/>
    <w:rsid w:val="00D722E5"/>
    <w:rsid w:val="00D72385"/>
    <w:rsid w:val="00D724DB"/>
    <w:rsid w:val="00D727B2"/>
    <w:rsid w:val="00D728D9"/>
    <w:rsid w:val="00D73933"/>
    <w:rsid w:val="00D73DBA"/>
    <w:rsid w:val="00D73F0A"/>
    <w:rsid w:val="00D74022"/>
    <w:rsid w:val="00D746BA"/>
    <w:rsid w:val="00D74898"/>
    <w:rsid w:val="00D74DAA"/>
    <w:rsid w:val="00D74E06"/>
    <w:rsid w:val="00D750D6"/>
    <w:rsid w:val="00D76664"/>
    <w:rsid w:val="00D76BD4"/>
    <w:rsid w:val="00D76D94"/>
    <w:rsid w:val="00D771D8"/>
    <w:rsid w:val="00D77834"/>
    <w:rsid w:val="00D77889"/>
    <w:rsid w:val="00D80A8E"/>
    <w:rsid w:val="00D80D0A"/>
    <w:rsid w:val="00D81875"/>
    <w:rsid w:val="00D818DD"/>
    <w:rsid w:val="00D822E9"/>
    <w:rsid w:val="00D82754"/>
    <w:rsid w:val="00D82A65"/>
    <w:rsid w:val="00D83123"/>
    <w:rsid w:val="00D831C9"/>
    <w:rsid w:val="00D833F1"/>
    <w:rsid w:val="00D83571"/>
    <w:rsid w:val="00D83670"/>
    <w:rsid w:val="00D83B61"/>
    <w:rsid w:val="00D84016"/>
    <w:rsid w:val="00D840D5"/>
    <w:rsid w:val="00D84789"/>
    <w:rsid w:val="00D84EB6"/>
    <w:rsid w:val="00D85939"/>
    <w:rsid w:val="00D85D15"/>
    <w:rsid w:val="00D863BE"/>
    <w:rsid w:val="00D865A7"/>
    <w:rsid w:val="00D866F8"/>
    <w:rsid w:val="00D86798"/>
    <w:rsid w:val="00D86CD6"/>
    <w:rsid w:val="00D875BF"/>
    <w:rsid w:val="00D87CB8"/>
    <w:rsid w:val="00D9054B"/>
    <w:rsid w:val="00D91431"/>
    <w:rsid w:val="00D91C2A"/>
    <w:rsid w:val="00D91F4E"/>
    <w:rsid w:val="00D92059"/>
    <w:rsid w:val="00D9242B"/>
    <w:rsid w:val="00D92CB9"/>
    <w:rsid w:val="00D938B4"/>
    <w:rsid w:val="00D93946"/>
    <w:rsid w:val="00D93FE7"/>
    <w:rsid w:val="00D94C9B"/>
    <w:rsid w:val="00D95131"/>
    <w:rsid w:val="00D95206"/>
    <w:rsid w:val="00D9538E"/>
    <w:rsid w:val="00D956FF"/>
    <w:rsid w:val="00D9593F"/>
    <w:rsid w:val="00D95AB5"/>
    <w:rsid w:val="00D95E71"/>
    <w:rsid w:val="00D9669C"/>
    <w:rsid w:val="00D966B8"/>
    <w:rsid w:val="00D96A01"/>
    <w:rsid w:val="00D96DDC"/>
    <w:rsid w:val="00D970F4"/>
    <w:rsid w:val="00D97272"/>
    <w:rsid w:val="00DA040F"/>
    <w:rsid w:val="00DA0DE6"/>
    <w:rsid w:val="00DA112E"/>
    <w:rsid w:val="00DA1488"/>
    <w:rsid w:val="00DA1DEC"/>
    <w:rsid w:val="00DA296D"/>
    <w:rsid w:val="00DA2E11"/>
    <w:rsid w:val="00DA3176"/>
    <w:rsid w:val="00DA36E9"/>
    <w:rsid w:val="00DA3861"/>
    <w:rsid w:val="00DA393B"/>
    <w:rsid w:val="00DA3B1D"/>
    <w:rsid w:val="00DA3BE9"/>
    <w:rsid w:val="00DA3C3B"/>
    <w:rsid w:val="00DA43E4"/>
    <w:rsid w:val="00DA4A4B"/>
    <w:rsid w:val="00DA4ED3"/>
    <w:rsid w:val="00DA5EEE"/>
    <w:rsid w:val="00DA65E9"/>
    <w:rsid w:val="00DA69D0"/>
    <w:rsid w:val="00DA6E21"/>
    <w:rsid w:val="00DA7672"/>
    <w:rsid w:val="00DB00FC"/>
    <w:rsid w:val="00DB0218"/>
    <w:rsid w:val="00DB0321"/>
    <w:rsid w:val="00DB080D"/>
    <w:rsid w:val="00DB148E"/>
    <w:rsid w:val="00DB1D23"/>
    <w:rsid w:val="00DB1E4A"/>
    <w:rsid w:val="00DB2575"/>
    <w:rsid w:val="00DB280F"/>
    <w:rsid w:val="00DB2A4C"/>
    <w:rsid w:val="00DB2F0E"/>
    <w:rsid w:val="00DB38BD"/>
    <w:rsid w:val="00DB4271"/>
    <w:rsid w:val="00DB4455"/>
    <w:rsid w:val="00DB44EC"/>
    <w:rsid w:val="00DB4590"/>
    <w:rsid w:val="00DB45E5"/>
    <w:rsid w:val="00DB472C"/>
    <w:rsid w:val="00DB4CDB"/>
    <w:rsid w:val="00DB4F44"/>
    <w:rsid w:val="00DB4F8A"/>
    <w:rsid w:val="00DB5BE9"/>
    <w:rsid w:val="00DB5C8F"/>
    <w:rsid w:val="00DB5F07"/>
    <w:rsid w:val="00DB5F2E"/>
    <w:rsid w:val="00DB6457"/>
    <w:rsid w:val="00DB649C"/>
    <w:rsid w:val="00DB690B"/>
    <w:rsid w:val="00DB6984"/>
    <w:rsid w:val="00DB6D6C"/>
    <w:rsid w:val="00DB6D6E"/>
    <w:rsid w:val="00DB6F04"/>
    <w:rsid w:val="00DB76AB"/>
    <w:rsid w:val="00DB7730"/>
    <w:rsid w:val="00DB78A4"/>
    <w:rsid w:val="00DB7F9C"/>
    <w:rsid w:val="00DB7FDF"/>
    <w:rsid w:val="00DC048B"/>
    <w:rsid w:val="00DC0491"/>
    <w:rsid w:val="00DC07C6"/>
    <w:rsid w:val="00DC090D"/>
    <w:rsid w:val="00DC2100"/>
    <w:rsid w:val="00DC243E"/>
    <w:rsid w:val="00DC25B2"/>
    <w:rsid w:val="00DC2EC8"/>
    <w:rsid w:val="00DC33E7"/>
    <w:rsid w:val="00DC3940"/>
    <w:rsid w:val="00DC3E0E"/>
    <w:rsid w:val="00DC4144"/>
    <w:rsid w:val="00DC4609"/>
    <w:rsid w:val="00DC4739"/>
    <w:rsid w:val="00DC4DCD"/>
    <w:rsid w:val="00DC5044"/>
    <w:rsid w:val="00DC554B"/>
    <w:rsid w:val="00DC5673"/>
    <w:rsid w:val="00DC5A7B"/>
    <w:rsid w:val="00DC5DA3"/>
    <w:rsid w:val="00DC6764"/>
    <w:rsid w:val="00DC67D5"/>
    <w:rsid w:val="00DC6FAF"/>
    <w:rsid w:val="00DC737D"/>
    <w:rsid w:val="00DC7942"/>
    <w:rsid w:val="00DD0767"/>
    <w:rsid w:val="00DD09E2"/>
    <w:rsid w:val="00DD14EF"/>
    <w:rsid w:val="00DD180A"/>
    <w:rsid w:val="00DD19A5"/>
    <w:rsid w:val="00DD1DAA"/>
    <w:rsid w:val="00DD1EAD"/>
    <w:rsid w:val="00DD2431"/>
    <w:rsid w:val="00DD281C"/>
    <w:rsid w:val="00DD3093"/>
    <w:rsid w:val="00DD310E"/>
    <w:rsid w:val="00DD3773"/>
    <w:rsid w:val="00DD3971"/>
    <w:rsid w:val="00DD3CB5"/>
    <w:rsid w:val="00DD4053"/>
    <w:rsid w:val="00DD4BB6"/>
    <w:rsid w:val="00DD505F"/>
    <w:rsid w:val="00DD50A0"/>
    <w:rsid w:val="00DD536D"/>
    <w:rsid w:val="00DD5AF6"/>
    <w:rsid w:val="00DD5DAB"/>
    <w:rsid w:val="00DD5E00"/>
    <w:rsid w:val="00DD6150"/>
    <w:rsid w:val="00DD66AB"/>
    <w:rsid w:val="00DD696A"/>
    <w:rsid w:val="00DD6AAF"/>
    <w:rsid w:val="00DD6E0A"/>
    <w:rsid w:val="00DD74E7"/>
    <w:rsid w:val="00DD7526"/>
    <w:rsid w:val="00DD7B65"/>
    <w:rsid w:val="00DE019B"/>
    <w:rsid w:val="00DE092A"/>
    <w:rsid w:val="00DE1415"/>
    <w:rsid w:val="00DE1596"/>
    <w:rsid w:val="00DE26C8"/>
    <w:rsid w:val="00DE279D"/>
    <w:rsid w:val="00DE327F"/>
    <w:rsid w:val="00DE351F"/>
    <w:rsid w:val="00DE35CE"/>
    <w:rsid w:val="00DE37B1"/>
    <w:rsid w:val="00DE3988"/>
    <w:rsid w:val="00DE3F15"/>
    <w:rsid w:val="00DE412D"/>
    <w:rsid w:val="00DE424D"/>
    <w:rsid w:val="00DE46C9"/>
    <w:rsid w:val="00DE48A9"/>
    <w:rsid w:val="00DE4954"/>
    <w:rsid w:val="00DE49FF"/>
    <w:rsid w:val="00DE4E95"/>
    <w:rsid w:val="00DE5A82"/>
    <w:rsid w:val="00DE624D"/>
    <w:rsid w:val="00DE6878"/>
    <w:rsid w:val="00DE68B8"/>
    <w:rsid w:val="00DE721B"/>
    <w:rsid w:val="00DE760B"/>
    <w:rsid w:val="00DE7D67"/>
    <w:rsid w:val="00DF03CE"/>
    <w:rsid w:val="00DF041C"/>
    <w:rsid w:val="00DF067F"/>
    <w:rsid w:val="00DF080A"/>
    <w:rsid w:val="00DF0CAC"/>
    <w:rsid w:val="00DF12FC"/>
    <w:rsid w:val="00DF1509"/>
    <w:rsid w:val="00DF1735"/>
    <w:rsid w:val="00DF1F6C"/>
    <w:rsid w:val="00DF20A4"/>
    <w:rsid w:val="00DF210A"/>
    <w:rsid w:val="00DF214C"/>
    <w:rsid w:val="00DF2243"/>
    <w:rsid w:val="00DF2579"/>
    <w:rsid w:val="00DF273B"/>
    <w:rsid w:val="00DF2BE1"/>
    <w:rsid w:val="00DF2C36"/>
    <w:rsid w:val="00DF2CDF"/>
    <w:rsid w:val="00DF2D3E"/>
    <w:rsid w:val="00DF3764"/>
    <w:rsid w:val="00DF4490"/>
    <w:rsid w:val="00DF4750"/>
    <w:rsid w:val="00DF4910"/>
    <w:rsid w:val="00DF4E4B"/>
    <w:rsid w:val="00DF4E62"/>
    <w:rsid w:val="00DF4FBD"/>
    <w:rsid w:val="00DF5122"/>
    <w:rsid w:val="00DF557D"/>
    <w:rsid w:val="00DF5884"/>
    <w:rsid w:val="00DF598C"/>
    <w:rsid w:val="00DF5CA6"/>
    <w:rsid w:val="00DF5E50"/>
    <w:rsid w:val="00DF5FE9"/>
    <w:rsid w:val="00DF608A"/>
    <w:rsid w:val="00DF6352"/>
    <w:rsid w:val="00DF65E7"/>
    <w:rsid w:val="00DF6808"/>
    <w:rsid w:val="00DF695B"/>
    <w:rsid w:val="00DF6D6E"/>
    <w:rsid w:val="00DF75B3"/>
    <w:rsid w:val="00DF762F"/>
    <w:rsid w:val="00DF7637"/>
    <w:rsid w:val="00DF76C0"/>
    <w:rsid w:val="00DF7E1D"/>
    <w:rsid w:val="00E011FC"/>
    <w:rsid w:val="00E01EC5"/>
    <w:rsid w:val="00E027C4"/>
    <w:rsid w:val="00E02A3A"/>
    <w:rsid w:val="00E02AAB"/>
    <w:rsid w:val="00E02B1B"/>
    <w:rsid w:val="00E02C15"/>
    <w:rsid w:val="00E0304A"/>
    <w:rsid w:val="00E03133"/>
    <w:rsid w:val="00E037C7"/>
    <w:rsid w:val="00E03C36"/>
    <w:rsid w:val="00E04A5C"/>
    <w:rsid w:val="00E0526A"/>
    <w:rsid w:val="00E0558C"/>
    <w:rsid w:val="00E0595E"/>
    <w:rsid w:val="00E05BF4"/>
    <w:rsid w:val="00E05F23"/>
    <w:rsid w:val="00E07D0A"/>
    <w:rsid w:val="00E07EC7"/>
    <w:rsid w:val="00E07F52"/>
    <w:rsid w:val="00E1027E"/>
    <w:rsid w:val="00E10319"/>
    <w:rsid w:val="00E10815"/>
    <w:rsid w:val="00E10A9D"/>
    <w:rsid w:val="00E10AC9"/>
    <w:rsid w:val="00E11205"/>
    <w:rsid w:val="00E118E4"/>
    <w:rsid w:val="00E11D7E"/>
    <w:rsid w:val="00E123AE"/>
    <w:rsid w:val="00E125FE"/>
    <w:rsid w:val="00E1274A"/>
    <w:rsid w:val="00E129F4"/>
    <w:rsid w:val="00E12F7A"/>
    <w:rsid w:val="00E1473B"/>
    <w:rsid w:val="00E147B8"/>
    <w:rsid w:val="00E1510C"/>
    <w:rsid w:val="00E154BB"/>
    <w:rsid w:val="00E16192"/>
    <w:rsid w:val="00E16ACE"/>
    <w:rsid w:val="00E16CE7"/>
    <w:rsid w:val="00E170BB"/>
    <w:rsid w:val="00E17516"/>
    <w:rsid w:val="00E1762F"/>
    <w:rsid w:val="00E17D1E"/>
    <w:rsid w:val="00E2007B"/>
    <w:rsid w:val="00E20D85"/>
    <w:rsid w:val="00E20F1A"/>
    <w:rsid w:val="00E21092"/>
    <w:rsid w:val="00E21B5E"/>
    <w:rsid w:val="00E22612"/>
    <w:rsid w:val="00E228B1"/>
    <w:rsid w:val="00E230A1"/>
    <w:rsid w:val="00E235A4"/>
    <w:rsid w:val="00E238F0"/>
    <w:rsid w:val="00E2422C"/>
    <w:rsid w:val="00E2539A"/>
    <w:rsid w:val="00E253E4"/>
    <w:rsid w:val="00E25837"/>
    <w:rsid w:val="00E25C25"/>
    <w:rsid w:val="00E260C5"/>
    <w:rsid w:val="00E26356"/>
    <w:rsid w:val="00E2698C"/>
    <w:rsid w:val="00E26B2B"/>
    <w:rsid w:val="00E26E9C"/>
    <w:rsid w:val="00E271BD"/>
    <w:rsid w:val="00E275F2"/>
    <w:rsid w:val="00E27E82"/>
    <w:rsid w:val="00E27F29"/>
    <w:rsid w:val="00E30A30"/>
    <w:rsid w:val="00E30EF8"/>
    <w:rsid w:val="00E3105F"/>
    <w:rsid w:val="00E312F8"/>
    <w:rsid w:val="00E31579"/>
    <w:rsid w:val="00E3169B"/>
    <w:rsid w:val="00E319B4"/>
    <w:rsid w:val="00E327A1"/>
    <w:rsid w:val="00E32AA6"/>
    <w:rsid w:val="00E33F2F"/>
    <w:rsid w:val="00E34208"/>
    <w:rsid w:val="00E3446D"/>
    <w:rsid w:val="00E344DC"/>
    <w:rsid w:val="00E35786"/>
    <w:rsid w:val="00E359CA"/>
    <w:rsid w:val="00E35D3E"/>
    <w:rsid w:val="00E362E1"/>
    <w:rsid w:val="00E3658D"/>
    <w:rsid w:val="00E367F7"/>
    <w:rsid w:val="00E36892"/>
    <w:rsid w:val="00E36C85"/>
    <w:rsid w:val="00E36DEE"/>
    <w:rsid w:val="00E36E87"/>
    <w:rsid w:val="00E36F5B"/>
    <w:rsid w:val="00E3750E"/>
    <w:rsid w:val="00E37767"/>
    <w:rsid w:val="00E3790C"/>
    <w:rsid w:val="00E37DBD"/>
    <w:rsid w:val="00E40129"/>
    <w:rsid w:val="00E4051E"/>
    <w:rsid w:val="00E40B9E"/>
    <w:rsid w:val="00E4191D"/>
    <w:rsid w:val="00E419B7"/>
    <w:rsid w:val="00E41AAF"/>
    <w:rsid w:val="00E41C9F"/>
    <w:rsid w:val="00E4334F"/>
    <w:rsid w:val="00E4377B"/>
    <w:rsid w:val="00E437DE"/>
    <w:rsid w:val="00E43948"/>
    <w:rsid w:val="00E43EE3"/>
    <w:rsid w:val="00E43EE4"/>
    <w:rsid w:val="00E43FD6"/>
    <w:rsid w:val="00E446E0"/>
    <w:rsid w:val="00E4543B"/>
    <w:rsid w:val="00E45584"/>
    <w:rsid w:val="00E456D3"/>
    <w:rsid w:val="00E45C96"/>
    <w:rsid w:val="00E4617C"/>
    <w:rsid w:val="00E467D7"/>
    <w:rsid w:val="00E479FE"/>
    <w:rsid w:val="00E500FB"/>
    <w:rsid w:val="00E502E9"/>
    <w:rsid w:val="00E508B6"/>
    <w:rsid w:val="00E50AA7"/>
    <w:rsid w:val="00E50D71"/>
    <w:rsid w:val="00E51354"/>
    <w:rsid w:val="00E51454"/>
    <w:rsid w:val="00E51B63"/>
    <w:rsid w:val="00E51C25"/>
    <w:rsid w:val="00E51D68"/>
    <w:rsid w:val="00E52C7B"/>
    <w:rsid w:val="00E52D2D"/>
    <w:rsid w:val="00E52E47"/>
    <w:rsid w:val="00E533E2"/>
    <w:rsid w:val="00E53591"/>
    <w:rsid w:val="00E537C0"/>
    <w:rsid w:val="00E53930"/>
    <w:rsid w:val="00E53949"/>
    <w:rsid w:val="00E53ABE"/>
    <w:rsid w:val="00E53DA9"/>
    <w:rsid w:val="00E542D6"/>
    <w:rsid w:val="00E549E8"/>
    <w:rsid w:val="00E54C41"/>
    <w:rsid w:val="00E55090"/>
    <w:rsid w:val="00E550F0"/>
    <w:rsid w:val="00E5529C"/>
    <w:rsid w:val="00E552BF"/>
    <w:rsid w:val="00E553EE"/>
    <w:rsid w:val="00E554CD"/>
    <w:rsid w:val="00E55C0C"/>
    <w:rsid w:val="00E55C76"/>
    <w:rsid w:val="00E563D3"/>
    <w:rsid w:val="00E5675E"/>
    <w:rsid w:val="00E56A58"/>
    <w:rsid w:val="00E56D38"/>
    <w:rsid w:val="00E56D7D"/>
    <w:rsid w:val="00E56D87"/>
    <w:rsid w:val="00E575E0"/>
    <w:rsid w:val="00E57EA5"/>
    <w:rsid w:val="00E57ED4"/>
    <w:rsid w:val="00E601D2"/>
    <w:rsid w:val="00E60845"/>
    <w:rsid w:val="00E609F9"/>
    <w:rsid w:val="00E60E2C"/>
    <w:rsid w:val="00E60F2C"/>
    <w:rsid w:val="00E61878"/>
    <w:rsid w:val="00E61E5C"/>
    <w:rsid w:val="00E61ED1"/>
    <w:rsid w:val="00E62098"/>
    <w:rsid w:val="00E62C56"/>
    <w:rsid w:val="00E63D96"/>
    <w:rsid w:val="00E63F0A"/>
    <w:rsid w:val="00E63F21"/>
    <w:rsid w:val="00E65796"/>
    <w:rsid w:val="00E657E6"/>
    <w:rsid w:val="00E66581"/>
    <w:rsid w:val="00E66CEC"/>
    <w:rsid w:val="00E6703E"/>
    <w:rsid w:val="00E67283"/>
    <w:rsid w:val="00E67913"/>
    <w:rsid w:val="00E67A60"/>
    <w:rsid w:val="00E7069F"/>
    <w:rsid w:val="00E708DF"/>
    <w:rsid w:val="00E70907"/>
    <w:rsid w:val="00E71465"/>
    <w:rsid w:val="00E716EA"/>
    <w:rsid w:val="00E719EB"/>
    <w:rsid w:val="00E71F5B"/>
    <w:rsid w:val="00E71FB7"/>
    <w:rsid w:val="00E72206"/>
    <w:rsid w:val="00E73C24"/>
    <w:rsid w:val="00E74B72"/>
    <w:rsid w:val="00E755D1"/>
    <w:rsid w:val="00E75D6B"/>
    <w:rsid w:val="00E75EE6"/>
    <w:rsid w:val="00E76430"/>
    <w:rsid w:val="00E7643D"/>
    <w:rsid w:val="00E765C0"/>
    <w:rsid w:val="00E773BE"/>
    <w:rsid w:val="00E77475"/>
    <w:rsid w:val="00E803C6"/>
    <w:rsid w:val="00E80690"/>
    <w:rsid w:val="00E80A3B"/>
    <w:rsid w:val="00E8107D"/>
    <w:rsid w:val="00E81B95"/>
    <w:rsid w:val="00E8240D"/>
    <w:rsid w:val="00E824FB"/>
    <w:rsid w:val="00E825E7"/>
    <w:rsid w:val="00E82856"/>
    <w:rsid w:val="00E828EF"/>
    <w:rsid w:val="00E83259"/>
    <w:rsid w:val="00E83395"/>
    <w:rsid w:val="00E833D2"/>
    <w:rsid w:val="00E8346C"/>
    <w:rsid w:val="00E834D2"/>
    <w:rsid w:val="00E83D25"/>
    <w:rsid w:val="00E83D3B"/>
    <w:rsid w:val="00E8444B"/>
    <w:rsid w:val="00E84496"/>
    <w:rsid w:val="00E84A82"/>
    <w:rsid w:val="00E84B40"/>
    <w:rsid w:val="00E8580B"/>
    <w:rsid w:val="00E85B6D"/>
    <w:rsid w:val="00E85C53"/>
    <w:rsid w:val="00E85CFD"/>
    <w:rsid w:val="00E8609B"/>
    <w:rsid w:val="00E8622C"/>
    <w:rsid w:val="00E87414"/>
    <w:rsid w:val="00E877D7"/>
    <w:rsid w:val="00E87A40"/>
    <w:rsid w:val="00E904B9"/>
    <w:rsid w:val="00E9076D"/>
    <w:rsid w:val="00E90977"/>
    <w:rsid w:val="00E90D99"/>
    <w:rsid w:val="00E912DA"/>
    <w:rsid w:val="00E914AD"/>
    <w:rsid w:val="00E91A46"/>
    <w:rsid w:val="00E9235D"/>
    <w:rsid w:val="00E92859"/>
    <w:rsid w:val="00E928A1"/>
    <w:rsid w:val="00E92CE4"/>
    <w:rsid w:val="00E92FCC"/>
    <w:rsid w:val="00E930BA"/>
    <w:rsid w:val="00E93C9F"/>
    <w:rsid w:val="00E9465A"/>
    <w:rsid w:val="00E9472E"/>
    <w:rsid w:val="00E9521A"/>
    <w:rsid w:val="00E954F3"/>
    <w:rsid w:val="00E959FF"/>
    <w:rsid w:val="00E96025"/>
    <w:rsid w:val="00E964E1"/>
    <w:rsid w:val="00E96711"/>
    <w:rsid w:val="00E96BD9"/>
    <w:rsid w:val="00E9740E"/>
    <w:rsid w:val="00E9777F"/>
    <w:rsid w:val="00EA0CED"/>
    <w:rsid w:val="00EA1073"/>
    <w:rsid w:val="00EA12EF"/>
    <w:rsid w:val="00EA16B2"/>
    <w:rsid w:val="00EA2FD2"/>
    <w:rsid w:val="00EA3305"/>
    <w:rsid w:val="00EA395F"/>
    <w:rsid w:val="00EA4426"/>
    <w:rsid w:val="00EA4978"/>
    <w:rsid w:val="00EA5C58"/>
    <w:rsid w:val="00EA632D"/>
    <w:rsid w:val="00EA6654"/>
    <w:rsid w:val="00EA6DF3"/>
    <w:rsid w:val="00EA7194"/>
    <w:rsid w:val="00EA76D5"/>
    <w:rsid w:val="00EA76DC"/>
    <w:rsid w:val="00EA7BE4"/>
    <w:rsid w:val="00EA7D12"/>
    <w:rsid w:val="00EB001A"/>
    <w:rsid w:val="00EB0288"/>
    <w:rsid w:val="00EB0364"/>
    <w:rsid w:val="00EB05A1"/>
    <w:rsid w:val="00EB0923"/>
    <w:rsid w:val="00EB0F1F"/>
    <w:rsid w:val="00EB14B5"/>
    <w:rsid w:val="00EB1D6E"/>
    <w:rsid w:val="00EB2485"/>
    <w:rsid w:val="00EB24B3"/>
    <w:rsid w:val="00EB3579"/>
    <w:rsid w:val="00EB3778"/>
    <w:rsid w:val="00EB3817"/>
    <w:rsid w:val="00EB3DC5"/>
    <w:rsid w:val="00EB3F04"/>
    <w:rsid w:val="00EB4055"/>
    <w:rsid w:val="00EB575D"/>
    <w:rsid w:val="00EB5CFE"/>
    <w:rsid w:val="00EB5FAC"/>
    <w:rsid w:val="00EB62C3"/>
    <w:rsid w:val="00EB65FD"/>
    <w:rsid w:val="00EB68AC"/>
    <w:rsid w:val="00EB6E0C"/>
    <w:rsid w:val="00EB71E3"/>
    <w:rsid w:val="00EB7A1C"/>
    <w:rsid w:val="00EB7A5C"/>
    <w:rsid w:val="00EB7C05"/>
    <w:rsid w:val="00EC0041"/>
    <w:rsid w:val="00EC058D"/>
    <w:rsid w:val="00EC0604"/>
    <w:rsid w:val="00EC0F19"/>
    <w:rsid w:val="00EC100A"/>
    <w:rsid w:val="00EC224A"/>
    <w:rsid w:val="00EC25EB"/>
    <w:rsid w:val="00EC2621"/>
    <w:rsid w:val="00EC30DF"/>
    <w:rsid w:val="00EC3B73"/>
    <w:rsid w:val="00EC3BA0"/>
    <w:rsid w:val="00EC41C9"/>
    <w:rsid w:val="00EC4570"/>
    <w:rsid w:val="00EC46CF"/>
    <w:rsid w:val="00EC47BF"/>
    <w:rsid w:val="00EC4FCD"/>
    <w:rsid w:val="00EC50FF"/>
    <w:rsid w:val="00EC531C"/>
    <w:rsid w:val="00EC5BAE"/>
    <w:rsid w:val="00EC5E63"/>
    <w:rsid w:val="00EC60A4"/>
    <w:rsid w:val="00EC65B2"/>
    <w:rsid w:val="00EC664D"/>
    <w:rsid w:val="00EC666E"/>
    <w:rsid w:val="00EC6A20"/>
    <w:rsid w:val="00EC6B5B"/>
    <w:rsid w:val="00EC7223"/>
    <w:rsid w:val="00EC7512"/>
    <w:rsid w:val="00ED0201"/>
    <w:rsid w:val="00ED0291"/>
    <w:rsid w:val="00ED0A94"/>
    <w:rsid w:val="00ED0FCD"/>
    <w:rsid w:val="00ED0FEF"/>
    <w:rsid w:val="00ED1104"/>
    <w:rsid w:val="00ED16AC"/>
    <w:rsid w:val="00ED1749"/>
    <w:rsid w:val="00ED1E49"/>
    <w:rsid w:val="00ED20FD"/>
    <w:rsid w:val="00ED21D7"/>
    <w:rsid w:val="00ED21EE"/>
    <w:rsid w:val="00ED240B"/>
    <w:rsid w:val="00ED34C9"/>
    <w:rsid w:val="00ED384B"/>
    <w:rsid w:val="00ED4809"/>
    <w:rsid w:val="00ED491F"/>
    <w:rsid w:val="00ED498C"/>
    <w:rsid w:val="00ED4C3D"/>
    <w:rsid w:val="00ED4E04"/>
    <w:rsid w:val="00ED57A2"/>
    <w:rsid w:val="00ED5CD3"/>
    <w:rsid w:val="00ED6A3D"/>
    <w:rsid w:val="00ED7475"/>
    <w:rsid w:val="00ED78C3"/>
    <w:rsid w:val="00ED7CB5"/>
    <w:rsid w:val="00ED7DF6"/>
    <w:rsid w:val="00EE033C"/>
    <w:rsid w:val="00EE0664"/>
    <w:rsid w:val="00EE0695"/>
    <w:rsid w:val="00EE0DFC"/>
    <w:rsid w:val="00EE11FC"/>
    <w:rsid w:val="00EE161E"/>
    <w:rsid w:val="00EE1E5D"/>
    <w:rsid w:val="00EE21B8"/>
    <w:rsid w:val="00EE21CA"/>
    <w:rsid w:val="00EE3362"/>
    <w:rsid w:val="00EE36E8"/>
    <w:rsid w:val="00EE3F33"/>
    <w:rsid w:val="00EE451C"/>
    <w:rsid w:val="00EE47E8"/>
    <w:rsid w:val="00EE4D44"/>
    <w:rsid w:val="00EE548C"/>
    <w:rsid w:val="00EE5A38"/>
    <w:rsid w:val="00EE5C50"/>
    <w:rsid w:val="00EE5EE7"/>
    <w:rsid w:val="00EE6368"/>
    <w:rsid w:val="00EE6369"/>
    <w:rsid w:val="00EE6524"/>
    <w:rsid w:val="00EE6643"/>
    <w:rsid w:val="00EE6844"/>
    <w:rsid w:val="00EE69CF"/>
    <w:rsid w:val="00EE6C05"/>
    <w:rsid w:val="00EE74B7"/>
    <w:rsid w:val="00EE7CBA"/>
    <w:rsid w:val="00EE7D69"/>
    <w:rsid w:val="00EE7DF2"/>
    <w:rsid w:val="00EE7E5E"/>
    <w:rsid w:val="00EF0444"/>
    <w:rsid w:val="00EF0458"/>
    <w:rsid w:val="00EF0472"/>
    <w:rsid w:val="00EF101D"/>
    <w:rsid w:val="00EF1148"/>
    <w:rsid w:val="00EF114A"/>
    <w:rsid w:val="00EF1DA7"/>
    <w:rsid w:val="00EF1E25"/>
    <w:rsid w:val="00EF1FBF"/>
    <w:rsid w:val="00EF1FCE"/>
    <w:rsid w:val="00EF2448"/>
    <w:rsid w:val="00EF248B"/>
    <w:rsid w:val="00EF2732"/>
    <w:rsid w:val="00EF2F38"/>
    <w:rsid w:val="00EF3E58"/>
    <w:rsid w:val="00EF47C9"/>
    <w:rsid w:val="00EF48A1"/>
    <w:rsid w:val="00EF4A90"/>
    <w:rsid w:val="00EF4D0C"/>
    <w:rsid w:val="00EF4D7D"/>
    <w:rsid w:val="00EF533F"/>
    <w:rsid w:val="00EF5343"/>
    <w:rsid w:val="00EF5633"/>
    <w:rsid w:val="00EF5E69"/>
    <w:rsid w:val="00EF6CE3"/>
    <w:rsid w:val="00EF6D74"/>
    <w:rsid w:val="00EF7336"/>
    <w:rsid w:val="00EF766D"/>
    <w:rsid w:val="00EF7A1D"/>
    <w:rsid w:val="00F00220"/>
    <w:rsid w:val="00F00241"/>
    <w:rsid w:val="00F00381"/>
    <w:rsid w:val="00F003F6"/>
    <w:rsid w:val="00F00489"/>
    <w:rsid w:val="00F0083B"/>
    <w:rsid w:val="00F00CC5"/>
    <w:rsid w:val="00F00D28"/>
    <w:rsid w:val="00F00E5E"/>
    <w:rsid w:val="00F01266"/>
    <w:rsid w:val="00F016AE"/>
    <w:rsid w:val="00F01AA8"/>
    <w:rsid w:val="00F01C68"/>
    <w:rsid w:val="00F01CEB"/>
    <w:rsid w:val="00F020CE"/>
    <w:rsid w:val="00F0228B"/>
    <w:rsid w:val="00F02538"/>
    <w:rsid w:val="00F02655"/>
    <w:rsid w:val="00F02E36"/>
    <w:rsid w:val="00F02EA0"/>
    <w:rsid w:val="00F031D4"/>
    <w:rsid w:val="00F034E4"/>
    <w:rsid w:val="00F03895"/>
    <w:rsid w:val="00F0392E"/>
    <w:rsid w:val="00F03982"/>
    <w:rsid w:val="00F03C7C"/>
    <w:rsid w:val="00F04FB0"/>
    <w:rsid w:val="00F051EB"/>
    <w:rsid w:val="00F054A1"/>
    <w:rsid w:val="00F05DE8"/>
    <w:rsid w:val="00F060CA"/>
    <w:rsid w:val="00F0624A"/>
    <w:rsid w:val="00F0657E"/>
    <w:rsid w:val="00F0689E"/>
    <w:rsid w:val="00F0696F"/>
    <w:rsid w:val="00F06BA0"/>
    <w:rsid w:val="00F0702A"/>
    <w:rsid w:val="00F072E7"/>
    <w:rsid w:val="00F07CDD"/>
    <w:rsid w:val="00F07ECF"/>
    <w:rsid w:val="00F1006D"/>
    <w:rsid w:val="00F1019D"/>
    <w:rsid w:val="00F102FF"/>
    <w:rsid w:val="00F109A0"/>
    <w:rsid w:val="00F111D4"/>
    <w:rsid w:val="00F11434"/>
    <w:rsid w:val="00F11469"/>
    <w:rsid w:val="00F114D5"/>
    <w:rsid w:val="00F117B8"/>
    <w:rsid w:val="00F12368"/>
    <w:rsid w:val="00F1236B"/>
    <w:rsid w:val="00F12499"/>
    <w:rsid w:val="00F129A5"/>
    <w:rsid w:val="00F12D61"/>
    <w:rsid w:val="00F12ED6"/>
    <w:rsid w:val="00F12F3B"/>
    <w:rsid w:val="00F1319D"/>
    <w:rsid w:val="00F137FC"/>
    <w:rsid w:val="00F13D4D"/>
    <w:rsid w:val="00F13ECE"/>
    <w:rsid w:val="00F14026"/>
    <w:rsid w:val="00F14876"/>
    <w:rsid w:val="00F15095"/>
    <w:rsid w:val="00F15AD4"/>
    <w:rsid w:val="00F15CA5"/>
    <w:rsid w:val="00F16A1D"/>
    <w:rsid w:val="00F16AAE"/>
    <w:rsid w:val="00F16BD7"/>
    <w:rsid w:val="00F16C3A"/>
    <w:rsid w:val="00F1754C"/>
    <w:rsid w:val="00F177C9"/>
    <w:rsid w:val="00F17927"/>
    <w:rsid w:val="00F17A4C"/>
    <w:rsid w:val="00F17CD8"/>
    <w:rsid w:val="00F20731"/>
    <w:rsid w:val="00F20817"/>
    <w:rsid w:val="00F2082B"/>
    <w:rsid w:val="00F209B5"/>
    <w:rsid w:val="00F20C3C"/>
    <w:rsid w:val="00F20FD2"/>
    <w:rsid w:val="00F21908"/>
    <w:rsid w:val="00F21F10"/>
    <w:rsid w:val="00F22713"/>
    <w:rsid w:val="00F22885"/>
    <w:rsid w:val="00F22CE1"/>
    <w:rsid w:val="00F22D43"/>
    <w:rsid w:val="00F2359D"/>
    <w:rsid w:val="00F23ABB"/>
    <w:rsid w:val="00F23B05"/>
    <w:rsid w:val="00F243EB"/>
    <w:rsid w:val="00F246AA"/>
    <w:rsid w:val="00F25025"/>
    <w:rsid w:val="00F25251"/>
    <w:rsid w:val="00F257C0"/>
    <w:rsid w:val="00F258E5"/>
    <w:rsid w:val="00F2627C"/>
    <w:rsid w:val="00F262B8"/>
    <w:rsid w:val="00F2645E"/>
    <w:rsid w:val="00F26652"/>
    <w:rsid w:val="00F267C9"/>
    <w:rsid w:val="00F2680A"/>
    <w:rsid w:val="00F26BBE"/>
    <w:rsid w:val="00F26FCB"/>
    <w:rsid w:val="00F27EFA"/>
    <w:rsid w:val="00F30207"/>
    <w:rsid w:val="00F30621"/>
    <w:rsid w:val="00F306D4"/>
    <w:rsid w:val="00F30C6B"/>
    <w:rsid w:val="00F31E3B"/>
    <w:rsid w:val="00F320FC"/>
    <w:rsid w:val="00F322F2"/>
    <w:rsid w:val="00F328FF"/>
    <w:rsid w:val="00F32939"/>
    <w:rsid w:val="00F32B50"/>
    <w:rsid w:val="00F331F3"/>
    <w:rsid w:val="00F33784"/>
    <w:rsid w:val="00F34398"/>
    <w:rsid w:val="00F343E0"/>
    <w:rsid w:val="00F34AA0"/>
    <w:rsid w:val="00F35345"/>
    <w:rsid w:val="00F35444"/>
    <w:rsid w:val="00F355F2"/>
    <w:rsid w:val="00F35882"/>
    <w:rsid w:val="00F35CC9"/>
    <w:rsid w:val="00F35D3F"/>
    <w:rsid w:val="00F3617C"/>
    <w:rsid w:val="00F36552"/>
    <w:rsid w:val="00F36A0D"/>
    <w:rsid w:val="00F36C11"/>
    <w:rsid w:val="00F3708A"/>
    <w:rsid w:val="00F37C50"/>
    <w:rsid w:val="00F37EE7"/>
    <w:rsid w:val="00F40DB0"/>
    <w:rsid w:val="00F40EAA"/>
    <w:rsid w:val="00F41387"/>
    <w:rsid w:val="00F41935"/>
    <w:rsid w:val="00F41C64"/>
    <w:rsid w:val="00F41E1C"/>
    <w:rsid w:val="00F427CF"/>
    <w:rsid w:val="00F42861"/>
    <w:rsid w:val="00F42EF6"/>
    <w:rsid w:val="00F42F31"/>
    <w:rsid w:val="00F4339B"/>
    <w:rsid w:val="00F43ACF"/>
    <w:rsid w:val="00F43DD8"/>
    <w:rsid w:val="00F43F1B"/>
    <w:rsid w:val="00F455A0"/>
    <w:rsid w:val="00F45BBD"/>
    <w:rsid w:val="00F45FEF"/>
    <w:rsid w:val="00F45FF0"/>
    <w:rsid w:val="00F46489"/>
    <w:rsid w:val="00F46B99"/>
    <w:rsid w:val="00F46F98"/>
    <w:rsid w:val="00F4730F"/>
    <w:rsid w:val="00F4740A"/>
    <w:rsid w:val="00F4768D"/>
    <w:rsid w:val="00F4787F"/>
    <w:rsid w:val="00F50ABE"/>
    <w:rsid w:val="00F50C45"/>
    <w:rsid w:val="00F510A8"/>
    <w:rsid w:val="00F5143E"/>
    <w:rsid w:val="00F51F55"/>
    <w:rsid w:val="00F5292A"/>
    <w:rsid w:val="00F52ED9"/>
    <w:rsid w:val="00F53845"/>
    <w:rsid w:val="00F5399B"/>
    <w:rsid w:val="00F542A9"/>
    <w:rsid w:val="00F54610"/>
    <w:rsid w:val="00F54F91"/>
    <w:rsid w:val="00F568FF"/>
    <w:rsid w:val="00F56AA4"/>
    <w:rsid w:val="00F56C16"/>
    <w:rsid w:val="00F56D25"/>
    <w:rsid w:val="00F56DCA"/>
    <w:rsid w:val="00F578B3"/>
    <w:rsid w:val="00F57CAA"/>
    <w:rsid w:val="00F57EFE"/>
    <w:rsid w:val="00F57F43"/>
    <w:rsid w:val="00F6081A"/>
    <w:rsid w:val="00F61036"/>
    <w:rsid w:val="00F6108D"/>
    <w:rsid w:val="00F6115A"/>
    <w:rsid w:val="00F61CFC"/>
    <w:rsid w:val="00F61E00"/>
    <w:rsid w:val="00F6224D"/>
    <w:rsid w:val="00F6281E"/>
    <w:rsid w:val="00F62942"/>
    <w:rsid w:val="00F62A96"/>
    <w:rsid w:val="00F62FB6"/>
    <w:rsid w:val="00F63494"/>
    <w:rsid w:val="00F63AF0"/>
    <w:rsid w:val="00F6458A"/>
    <w:rsid w:val="00F6470E"/>
    <w:rsid w:val="00F647AE"/>
    <w:rsid w:val="00F651EE"/>
    <w:rsid w:val="00F65B39"/>
    <w:rsid w:val="00F66864"/>
    <w:rsid w:val="00F66A92"/>
    <w:rsid w:val="00F66BC4"/>
    <w:rsid w:val="00F67461"/>
    <w:rsid w:val="00F676F9"/>
    <w:rsid w:val="00F67FBB"/>
    <w:rsid w:val="00F70007"/>
    <w:rsid w:val="00F700FD"/>
    <w:rsid w:val="00F70691"/>
    <w:rsid w:val="00F70C46"/>
    <w:rsid w:val="00F71C1B"/>
    <w:rsid w:val="00F720B7"/>
    <w:rsid w:val="00F7289D"/>
    <w:rsid w:val="00F72AAC"/>
    <w:rsid w:val="00F72BB0"/>
    <w:rsid w:val="00F735DC"/>
    <w:rsid w:val="00F73883"/>
    <w:rsid w:val="00F74095"/>
    <w:rsid w:val="00F74362"/>
    <w:rsid w:val="00F743C1"/>
    <w:rsid w:val="00F7445A"/>
    <w:rsid w:val="00F74A12"/>
    <w:rsid w:val="00F74F3B"/>
    <w:rsid w:val="00F75C9E"/>
    <w:rsid w:val="00F764F0"/>
    <w:rsid w:val="00F76F0B"/>
    <w:rsid w:val="00F76F66"/>
    <w:rsid w:val="00F77254"/>
    <w:rsid w:val="00F77265"/>
    <w:rsid w:val="00F779DD"/>
    <w:rsid w:val="00F77B46"/>
    <w:rsid w:val="00F77C33"/>
    <w:rsid w:val="00F77D41"/>
    <w:rsid w:val="00F77F8E"/>
    <w:rsid w:val="00F80C57"/>
    <w:rsid w:val="00F810C1"/>
    <w:rsid w:val="00F81552"/>
    <w:rsid w:val="00F81907"/>
    <w:rsid w:val="00F81BBE"/>
    <w:rsid w:val="00F81C8C"/>
    <w:rsid w:val="00F81D73"/>
    <w:rsid w:val="00F82536"/>
    <w:rsid w:val="00F82561"/>
    <w:rsid w:val="00F826F3"/>
    <w:rsid w:val="00F82905"/>
    <w:rsid w:val="00F82E3F"/>
    <w:rsid w:val="00F831D0"/>
    <w:rsid w:val="00F844A5"/>
    <w:rsid w:val="00F848DC"/>
    <w:rsid w:val="00F84B10"/>
    <w:rsid w:val="00F84ECE"/>
    <w:rsid w:val="00F85134"/>
    <w:rsid w:val="00F85370"/>
    <w:rsid w:val="00F859E2"/>
    <w:rsid w:val="00F85E06"/>
    <w:rsid w:val="00F863C7"/>
    <w:rsid w:val="00F86465"/>
    <w:rsid w:val="00F875BF"/>
    <w:rsid w:val="00F877E6"/>
    <w:rsid w:val="00F87E78"/>
    <w:rsid w:val="00F902BE"/>
    <w:rsid w:val="00F90661"/>
    <w:rsid w:val="00F90681"/>
    <w:rsid w:val="00F906CF"/>
    <w:rsid w:val="00F90FBD"/>
    <w:rsid w:val="00F91476"/>
    <w:rsid w:val="00F915F5"/>
    <w:rsid w:val="00F918DF"/>
    <w:rsid w:val="00F91EA6"/>
    <w:rsid w:val="00F9235D"/>
    <w:rsid w:val="00F92516"/>
    <w:rsid w:val="00F92856"/>
    <w:rsid w:val="00F92D6E"/>
    <w:rsid w:val="00F9349B"/>
    <w:rsid w:val="00F9360D"/>
    <w:rsid w:val="00F93AEF"/>
    <w:rsid w:val="00F94007"/>
    <w:rsid w:val="00F940FF"/>
    <w:rsid w:val="00F94467"/>
    <w:rsid w:val="00F94F84"/>
    <w:rsid w:val="00F95551"/>
    <w:rsid w:val="00F957BC"/>
    <w:rsid w:val="00F95F3E"/>
    <w:rsid w:val="00F96425"/>
    <w:rsid w:val="00F96A07"/>
    <w:rsid w:val="00F96CA5"/>
    <w:rsid w:val="00F97782"/>
    <w:rsid w:val="00F97900"/>
    <w:rsid w:val="00F979CC"/>
    <w:rsid w:val="00F979F2"/>
    <w:rsid w:val="00F97F7E"/>
    <w:rsid w:val="00FA00A8"/>
    <w:rsid w:val="00FA05BC"/>
    <w:rsid w:val="00FA070F"/>
    <w:rsid w:val="00FA0C83"/>
    <w:rsid w:val="00FA0E5A"/>
    <w:rsid w:val="00FA15DD"/>
    <w:rsid w:val="00FA22E8"/>
    <w:rsid w:val="00FA2324"/>
    <w:rsid w:val="00FA27A2"/>
    <w:rsid w:val="00FA29A4"/>
    <w:rsid w:val="00FA2AAB"/>
    <w:rsid w:val="00FA2E2D"/>
    <w:rsid w:val="00FA3167"/>
    <w:rsid w:val="00FA351B"/>
    <w:rsid w:val="00FA36C1"/>
    <w:rsid w:val="00FA3B1E"/>
    <w:rsid w:val="00FA4052"/>
    <w:rsid w:val="00FA42FD"/>
    <w:rsid w:val="00FA4658"/>
    <w:rsid w:val="00FA47D8"/>
    <w:rsid w:val="00FA4E45"/>
    <w:rsid w:val="00FA4F68"/>
    <w:rsid w:val="00FA585C"/>
    <w:rsid w:val="00FA58A3"/>
    <w:rsid w:val="00FA5D30"/>
    <w:rsid w:val="00FA5FCE"/>
    <w:rsid w:val="00FA61A9"/>
    <w:rsid w:val="00FA640E"/>
    <w:rsid w:val="00FA6A87"/>
    <w:rsid w:val="00FA70ED"/>
    <w:rsid w:val="00FA77E4"/>
    <w:rsid w:val="00FA7B0E"/>
    <w:rsid w:val="00FB0596"/>
    <w:rsid w:val="00FB0D4E"/>
    <w:rsid w:val="00FB1039"/>
    <w:rsid w:val="00FB1330"/>
    <w:rsid w:val="00FB14F2"/>
    <w:rsid w:val="00FB15BF"/>
    <w:rsid w:val="00FB1A0B"/>
    <w:rsid w:val="00FB1C54"/>
    <w:rsid w:val="00FB1CC2"/>
    <w:rsid w:val="00FB2782"/>
    <w:rsid w:val="00FB2A40"/>
    <w:rsid w:val="00FB2C8C"/>
    <w:rsid w:val="00FB2DF5"/>
    <w:rsid w:val="00FB3208"/>
    <w:rsid w:val="00FB3661"/>
    <w:rsid w:val="00FB3A08"/>
    <w:rsid w:val="00FB3A36"/>
    <w:rsid w:val="00FB4078"/>
    <w:rsid w:val="00FB43F8"/>
    <w:rsid w:val="00FB4C44"/>
    <w:rsid w:val="00FB5641"/>
    <w:rsid w:val="00FB56A8"/>
    <w:rsid w:val="00FB5809"/>
    <w:rsid w:val="00FB58B7"/>
    <w:rsid w:val="00FB5A18"/>
    <w:rsid w:val="00FB5A35"/>
    <w:rsid w:val="00FB68CB"/>
    <w:rsid w:val="00FB6B4A"/>
    <w:rsid w:val="00FB6C20"/>
    <w:rsid w:val="00FB743A"/>
    <w:rsid w:val="00FB7B31"/>
    <w:rsid w:val="00FC024F"/>
    <w:rsid w:val="00FC04B1"/>
    <w:rsid w:val="00FC1BDA"/>
    <w:rsid w:val="00FC1DE3"/>
    <w:rsid w:val="00FC208D"/>
    <w:rsid w:val="00FC237A"/>
    <w:rsid w:val="00FC238A"/>
    <w:rsid w:val="00FC3523"/>
    <w:rsid w:val="00FC35AA"/>
    <w:rsid w:val="00FC40B1"/>
    <w:rsid w:val="00FC4896"/>
    <w:rsid w:val="00FC4A44"/>
    <w:rsid w:val="00FC4C8F"/>
    <w:rsid w:val="00FC5052"/>
    <w:rsid w:val="00FC5686"/>
    <w:rsid w:val="00FC5A30"/>
    <w:rsid w:val="00FC602C"/>
    <w:rsid w:val="00FC6152"/>
    <w:rsid w:val="00FC7399"/>
    <w:rsid w:val="00FC771F"/>
    <w:rsid w:val="00FC7C6B"/>
    <w:rsid w:val="00FC7D9D"/>
    <w:rsid w:val="00FD016F"/>
    <w:rsid w:val="00FD0264"/>
    <w:rsid w:val="00FD03CF"/>
    <w:rsid w:val="00FD0D68"/>
    <w:rsid w:val="00FD0FCA"/>
    <w:rsid w:val="00FD137B"/>
    <w:rsid w:val="00FD2407"/>
    <w:rsid w:val="00FD248C"/>
    <w:rsid w:val="00FD33CA"/>
    <w:rsid w:val="00FD342C"/>
    <w:rsid w:val="00FD39CF"/>
    <w:rsid w:val="00FD42D1"/>
    <w:rsid w:val="00FD4363"/>
    <w:rsid w:val="00FD44DB"/>
    <w:rsid w:val="00FD4BA1"/>
    <w:rsid w:val="00FD4CFC"/>
    <w:rsid w:val="00FD4DA2"/>
    <w:rsid w:val="00FD62FB"/>
    <w:rsid w:val="00FD66CD"/>
    <w:rsid w:val="00FD69A6"/>
    <w:rsid w:val="00FD6BB8"/>
    <w:rsid w:val="00FD6D9E"/>
    <w:rsid w:val="00FD6F5E"/>
    <w:rsid w:val="00FD734E"/>
    <w:rsid w:val="00FD79D5"/>
    <w:rsid w:val="00FE0583"/>
    <w:rsid w:val="00FE08C8"/>
    <w:rsid w:val="00FE123E"/>
    <w:rsid w:val="00FE1625"/>
    <w:rsid w:val="00FE179D"/>
    <w:rsid w:val="00FE1A5B"/>
    <w:rsid w:val="00FE1B27"/>
    <w:rsid w:val="00FE1F36"/>
    <w:rsid w:val="00FE1FE9"/>
    <w:rsid w:val="00FE2433"/>
    <w:rsid w:val="00FE284C"/>
    <w:rsid w:val="00FE3399"/>
    <w:rsid w:val="00FE33F9"/>
    <w:rsid w:val="00FE349A"/>
    <w:rsid w:val="00FE3853"/>
    <w:rsid w:val="00FE39A8"/>
    <w:rsid w:val="00FE3A87"/>
    <w:rsid w:val="00FE3BB9"/>
    <w:rsid w:val="00FE414E"/>
    <w:rsid w:val="00FE4393"/>
    <w:rsid w:val="00FE5445"/>
    <w:rsid w:val="00FE58D7"/>
    <w:rsid w:val="00FE5930"/>
    <w:rsid w:val="00FE5FA0"/>
    <w:rsid w:val="00FE6063"/>
    <w:rsid w:val="00FE6400"/>
    <w:rsid w:val="00FE6ABC"/>
    <w:rsid w:val="00FE6B36"/>
    <w:rsid w:val="00FE7198"/>
    <w:rsid w:val="00FE7920"/>
    <w:rsid w:val="00FE7AB4"/>
    <w:rsid w:val="00FE7D0A"/>
    <w:rsid w:val="00FE7E9A"/>
    <w:rsid w:val="00FF0042"/>
    <w:rsid w:val="00FF0645"/>
    <w:rsid w:val="00FF0E64"/>
    <w:rsid w:val="00FF15FA"/>
    <w:rsid w:val="00FF1746"/>
    <w:rsid w:val="00FF1779"/>
    <w:rsid w:val="00FF2320"/>
    <w:rsid w:val="00FF2CBD"/>
    <w:rsid w:val="00FF3155"/>
    <w:rsid w:val="00FF35E8"/>
    <w:rsid w:val="00FF3BBC"/>
    <w:rsid w:val="00FF3C5A"/>
    <w:rsid w:val="00FF3DE6"/>
    <w:rsid w:val="00FF4629"/>
    <w:rsid w:val="00FF4A56"/>
    <w:rsid w:val="00FF5817"/>
    <w:rsid w:val="00FF5AFC"/>
    <w:rsid w:val="00FF5BA8"/>
    <w:rsid w:val="00FF5F4E"/>
    <w:rsid w:val="00FF69A7"/>
    <w:rsid w:val="00FF6B3C"/>
    <w:rsid w:val="00FF78F2"/>
    <w:rsid w:val="00FF79C1"/>
    <w:rsid w:val="00FF7A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77829A2"/>
  <w15:chartTrackingRefBased/>
  <w15:docId w15:val="{2009A401-1251-4CBA-B3B5-78E830306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B7A3B"/>
    <w:rPr>
      <w:rFonts w:eastAsia="Times New Roman"/>
      <w:sz w:val="24"/>
      <w:szCs w:val="24"/>
      <w:lang w:val="en-US" w:eastAsia="zh-CN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eastAsia="SimSun" w:hAnsi="Arial"/>
      <w:b/>
      <w:sz w:val="32"/>
      <w:szCs w:val="20"/>
      <w:u w:val="single"/>
      <w:lang w:val="en-GB" w:eastAsia="en-US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eastAsia="SimSun" w:hAnsi="Arial"/>
      <w:b/>
      <w:sz w:val="28"/>
      <w:szCs w:val="20"/>
      <w:u w:val="single"/>
      <w:lang w:val="en-GB" w:eastAsia="en-US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eastAsia="SimSun" w:hAnsi="Arial"/>
      <w:b/>
      <w:szCs w:val="20"/>
      <w:lang w:val="en-GB" w:eastAsia="en-US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9C2A2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rFonts w:eastAsia="SimSun"/>
      <w:szCs w:val="20"/>
      <w:lang w:val="en-GB" w:eastAsia="en-US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rFonts w:eastAsia="SimSun"/>
      <w:b/>
      <w:sz w:val="28"/>
      <w:szCs w:val="20"/>
      <w:lang w:val="en-GB" w:eastAsia="en-US"/>
    </w:rPr>
  </w:style>
  <w:style w:type="paragraph" w:customStyle="1" w:styleId="T1">
    <w:name w:val="T1"/>
    <w:basedOn w:val="Normal"/>
    <w:pPr>
      <w:jc w:val="center"/>
    </w:pPr>
    <w:rPr>
      <w:rFonts w:eastAsia="SimSun"/>
      <w:b/>
      <w:sz w:val="28"/>
      <w:szCs w:val="20"/>
      <w:lang w:val="en-GB" w:eastAsia="en-US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  <w:rPr>
      <w:rFonts w:eastAsia="SimSun"/>
      <w:sz w:val="22"/>
      <w:szCs w:val="20"/>
      <w:lang w:val="en-GB" w:eastAsia="en-US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34AE"/>
    <w:pPr>
      <w:ind w:left="720"/>
      <w:contextualSpacing/>
    </w:pPr>
    <w:rPr>
      <w:rFonts w:eastAsia="SimSun"/>
      <w:lang w:val="en-GB"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F40DB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F15E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rsid w:val="00F35CC9"/>
    <w:rPr>
      <w:rFonts w:eastAsia="SimSun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rsid w:val="00F35CC9"/>
    <w:rPr>
      <w:lang w:val="en-GB" w:eastAsia="en-US"/>
    </w:rPr>
  </w:style>
  <w:style w:type="character" w:styleId="FootnoteReference">
    <w:name w:val="footnote reference"/>
    <w:basedOn w:val="DefaultParagraphFont"/>
    <w:rsid w:val="00F35CC9"/>
    <w:rPr>
      <w:vertAlign w:val="superscript"/>
    </w:rPr>
  </w:style>
  <w:style w:type="paragraph" w:styleId="NormalWeb">
    <w:name w:val="Normal (Web)"/>
    <w:basedOn w:val="Normal"/>
    <w:uiPriority w:val="99"/>
    <w:unhideWhenUsed/>
    <w:rsid w:val="00C42CE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F875BF"/>
  </w:style>
  <w:style w:type="paragraph" w:customStyle="1" w:styleId="m975165283475905024gmail-msolistparagraph">
    <w:name w:val="m_975165283475905024gmail-msolistparagraph"/>
    <w:basedOn w:val="Normal"/>
    <w:rsid w:val="00320AD8"/>
    <w:pPr>
      <w:spacing w:before="100" w:beforeAutospacing="1" w:after="100" w:afterAutospacing="1"/>
    </w:pPr>
    <w:rPr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220A6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0A6B"/>
    <w:rPr>
      <w:rFonts w:eastAsia="Times New Roman"/>
      <w:sz w:val="18"/>
      <w:szCs w:val="18"/>
      <w:lang w:val="en-US" w:eastAsia="zh-CN"/>
    </w:rPr>
  </w:style>
  <w:style w:type="paragraph" w:customStyle="1" w:styleId="H3">
    <w:name w:val="H3"/>
    <w:aliases w:val="1.1.1"/>
    <w:next w:val="Normal"/>
    <w:uiPriority w:val="99"/>
    <w:rsid w:val="00641BD1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styleId="Revision">
    <w:name w:val="Revision"/>
    <w:hidden/>
    <w:uiPriority w:val="99"/>
    <w:semiHidden/>
    <w:rsid w:val="00222CBD"/>
    <w:rPr>
      <w:rFonts w:eastAsia="Times New Roman"/>
      <w:sz w:val="24"/>
      <w:szCs w:val="24"/>
      <w:lang w:val="en-US" w:eastAsia="zh-CN"/>
    </w:rPr>
  </w:style>
  <w:style w:type="table" w:styleId="TableGrid">
    <w:name w:val="Table Grid"/>
    <w:basedOn w:val="TableNormal"/>
    <w:rsid w:val="00C85A68"/>
    <w:rPr>
      <w:rFonts w:eastAsia="Times New Roman"/>
      <w:lang w:val="en-GB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">
    <w:name w:val="T"/>
    <w:aliases w:val="Text"/>
    <w:link w:val="TChar"/>
    <w:uiPriority w:val="99"/>
    <w:rsid w:val="00DD66A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color w:val="000000"/>
      <w:w w:val="0"/>
      <w:lang w:val="en-US" w:eastAsia="zh-CN"/>
    </w:rPr>
  </w:style>
  <w:style w:type="character" w:customStyle="1" w:styleId="TChar">
    <w:name w:val="T Char"/>
    <w:aliases w:val="Text Char"/>
    <w:basedOn w:val="DefaultParagraphFont"/>
    <w:link w:val="T"/>
    <w:uiPriority w:val="99"/>
    <w:rsid w:val="00DD66AB"/>
    <w:rPr>
      <w:rFonts w:eastAsiaTheme="minorEastAsia"/>
      <w:color w:val="000000"/>
      <w:w w:val="0"/>
      <w:lang w:val="en-US" w:eastAsia="zh-CN"/>
    </w:rPr>
  </w:style>
  <w:style w:type="paragraph" w:customStyle="1" w:styleId="H4">
    <w:name w:val="H4"/>
    <w:aliases w:val="1.1.1.1"/>
    <w:next w:val="Normal"/>
    <w:rsid w:val="00AE665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  <w:lang w:val="en-US" w:eastAsia="ko-KR"/>
    </w:rPr>
  </w:style>
  <w:style w:type="paragraph" w:customStyle="1" w:styleId="CellBody">
    <w:name w:val="CellBody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paragraph" w:customStyle="1" w:styleId="CellHeading">
    <w:name w:val="CellHeading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  <w:lang w:val="en-US" w:eastAsia="ko-KR"/>
    </w:rPr>
  </w:style>
  <w:style w:type="paragraph" w:customStyle="1" w:styleId="TableText">
    <w:name w:val="TableText"/>
    <w:uiPriority w:val="99"/>
    <w:rsid w:val="00AE6655"/>
    <w:pPr>
      <w:widowControl w:val="0"/>
      <w:suppressAutoHyphens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val="en-US" w:eastAsia="ko-KR"/>
    </w:rPr>
  </w:style>
  <w:style w:type="character" w:customStyle="1" w:styleId="Heading5Char">
    <w:name w:val="Heading 5 Char"/>
    <w:basedOn w:val="DefaultParagraphFont"/>
    <w:link w:val="Heading5"/>
    <w:semiHidden/>
    <w:rsid w:val="009C2A2F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en-US" w:eastAsia="zh-CN"/>
    </w:rPr>
  </w:style>
  <w:style w:type="paragraph" w:customStyle="1" w:styleId="1">
    <w:name w:val="列出段落1"/>
    <w:basedOn w:val="Normal"/>
    <w:uiPriority w:val="34"/>
    <w:qFormat/>
    <w:rsid w:val="00601375"/>
    <w:pPr>
      <w:spacing w:after="160" w:line="259" w:lineRule="auto"/>
      <w:ind w:leftChars="400" w:left="800"/>
    </w:pPr>
    <w:rPr>
      <w:rFonts w:eastAsia="Malgun Gothic"/>
      <w:sz w:val="18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6975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3698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960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842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45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40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1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5350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41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8140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1342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8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7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2708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1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583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23413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2916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9201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8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88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1220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54977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96777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616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5834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466154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0479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9755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648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75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8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3684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696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092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774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9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6507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3768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406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98303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660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7870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362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9594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83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7923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012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03868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823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45979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23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49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7471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3186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5098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9476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3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3074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7293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3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519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30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496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57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3446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126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1041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93238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45557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26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610316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75814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587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23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719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73082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1275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9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1733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91846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80561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05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743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95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086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1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0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486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1737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93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2143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70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47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448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142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8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2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0218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6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53125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1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0381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124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94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0793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47813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23888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1271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985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5350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480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59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8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1460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2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694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684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30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8751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34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2894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7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378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57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8799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83717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841547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40">
          <w:marLeft w:val="922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0291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9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608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5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7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47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316204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521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98975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992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04227">
          <w:marLeft w:val="1339"/>
          <w:marRight w:val="0"/>
          <w:marTop w:val="10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2216">
          <w:marLeft w:val="201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30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1461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9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498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39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166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0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2829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271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84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24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1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74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1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7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9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30678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20471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28795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2730">
          <w:marLeft w:val="1051"/>
          <w:marRight w:val="0"/>
          <w:marTop w:val="8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51913">
          <w:marLeft w:val="1584"/>
          <w:marRight w:val="0"/>
          <w:marTop w:val="7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3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6165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42800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32485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0708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9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166740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633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279250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8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539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29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6376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6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23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21511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174493">
          <w:marLeft w:val="1123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66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2282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1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5444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86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4197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6557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26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48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056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3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149380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64320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60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566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189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30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47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4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3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391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4466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08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3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14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83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4477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4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4098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483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70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5684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71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597778">
          <w:marLeft w:val="116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9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9070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55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96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3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7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7851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458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0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466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07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6565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161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9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133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88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6854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510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4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0466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9885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422893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5812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721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7721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35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5262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4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9094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563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8767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9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6479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40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59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9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8138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219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386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17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8189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77241">
          <w:marLeft w:val="180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2704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7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4800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5151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630125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532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7902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12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248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700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21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2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35373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594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15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35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6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304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8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0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5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0676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1270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30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3601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878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42840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0784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28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307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8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30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6789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0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95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2508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796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7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9039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6903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7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301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81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2909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6416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623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21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157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8547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42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7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973634">
          <w:marLeft w:val="547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515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923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7676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80345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7007">
          <w:marLeft w:val="1714"/>
          <w:marRight w:val="0"/>
          <w:marTop w:val="4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6519">
          <w:marLeft w:val="2246"/>
          <w:marRight w:val="0"/>
          <w:marTop w:val="4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2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1001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600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3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0231">
          <w:marLeft w:val="446"/>
          <w:marRight w:val="0"/>
          <w:marTop w:val="10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1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0906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5308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0663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523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31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50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77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103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694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95503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53473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52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1838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876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387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38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71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59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8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909735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470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93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7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492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4771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46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61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19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33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5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9714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6373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140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12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1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130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488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770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318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25496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1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177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8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156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32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6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8064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444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1947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60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63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224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4241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1928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9984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2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0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6105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23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34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6846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644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74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08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40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8233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9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91938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16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92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4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3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1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66569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9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34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5414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4617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112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8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2116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48300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7556">
          <w:marLeft w:val="108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8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9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33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1312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8697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6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35867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08840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92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5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26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383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2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03592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689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7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8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5047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36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039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7252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84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9648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87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582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702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65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02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885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284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1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161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40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3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493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4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7562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475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65026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44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7946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1130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072454">
          <w:marLeft w:val="224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858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218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503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1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69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179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584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20779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20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7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9179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52898">
          <w:marLeft w:val="1166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6502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3659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1718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845">
          <w:marLeft w:val="1714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3160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1162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1667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88672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955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3529">
          <w:marLeft w:val="279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6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1493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501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0485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6081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2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1088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9628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294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329782">
          <w:marLeft w:val="108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29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424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393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7025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566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276411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01159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1752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9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31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2921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578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61871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852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43064">
          <w:marLeft w:val="53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2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80129">
          <w:marLeft w:val="108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5518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794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67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46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0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145114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57963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561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1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976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2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0804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01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526697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37168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635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23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875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724025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72905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788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2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2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85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8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761969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0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12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0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693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71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281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76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3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8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275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98298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50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9503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571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874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5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5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41643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084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6796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2672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727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29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67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28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2302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273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9262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74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36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060006">
          <w:marLeft w:val="403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7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278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8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2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1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759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91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7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2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41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2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124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6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0015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48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2133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7009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06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7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09396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17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1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3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2807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162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3780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25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4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81113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7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9632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9556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5596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79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390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94130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718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4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7830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30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52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70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6238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45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89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7903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6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4549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8135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771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097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9648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77153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09327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75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851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599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4225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117">
          <w:marLeft w:val="224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693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874">
          <w:marLeft w:val="1714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7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601451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29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263053">
          <w:marLeft w:val="547"/>
          <w:marRight w:val="0"/>
          <w:marTop w:val="8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94708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760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412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8020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8839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3196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797">
          <w:marLeft w:val="116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13044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8255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64400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2045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908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6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78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0725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28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4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35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169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9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0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4148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55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355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2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8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31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3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645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7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805942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312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3047">
          <w:marLeft w:val="576"/>
          <w:marRight w:val="0"/>
          <w:marTop w:val="12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6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7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7967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1935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701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705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886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88489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28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908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0932">
          <w:marLeft w:val="446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72857">
          <w:marLeft w:val="994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5950">
          <w:marLeft w:val="1526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0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88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0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27945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1234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648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165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73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52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5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5208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entor.ieee.org/802.11/dcn/21/11-21-1094-00-00be-cc36-cr-for-annex-c.docx" TargetMode="External"/><Relationship Id="rId21" Type="http://schemas.openxmlformats.org/officeDocument/2006/relationships/hyperlink" Target="https://mentor.ieee.org/802.11/dcn/21/11-21-1095-00-00be-cc36-cr-for-36-3-2-5-20-mhz-operating-non-ap-eht-stas.docx" TargetMode="External"/><Relationship Id="rId42" Type="http://schemas.openxmlformats.org/officeDocument/2006/relationships/hyperlink" Target="https://mentor.ieee.org/802.11/dcn/21/11-21-1212-01-00be-d1-0-cr-for-section-36-3-9-3.docx" TargetMode="External"/><Relationship Id="rId47" Type="http://schemas.openxmlformats.org/officeDocument/2006/relationships/hyperlink" Target="https://mentor.ieee.org/802.11/dcn/21/11-21-1227-00-00be-cr-phy-txrxprocedure.docx" TargetMode="External"/><Relationship Id="rId63" Type="http://schemas.openxmlformats.org/officeDocument/2006/relationships/hyperlink" Target="https://mentor.ieee.org/802.11/dcn/21/11-21-1268-00-00be-cr-on-36-3-12-8-3-part2.doc" TargetMode="External"/><Relationship Id="rId68" Type="http://schemas.openxmlformats.org/officeDocument/2006/relationships/hyperlink" Target="https://mentor.ieee.org/802.11/dcn/21/11-21-1146-02-00be-cc36-comment-resolution-on-u-sig-part-2.docx" TargetMode="External"/><Relationship Id="rId16" Type="http://schemas.openxmlformats.org/officeDocument/2006/relationships/hyperlink" Target="https://mentor.ieee.org/802.11/dcn/21/11-21-1094-00-00be-cc36-cr-for-annex-c.docx" TargetMode="External"/><Relationship Id="rId11" Type="http://schemas.openxmlformats.org/officeDocument/2006/relationships/hyperlink" Target="https://mentor.ieee.org/802.11/dcn/21/11-21-1097-00-00be-cc36-cr-for-36-3-4-eht-ppdu-formats.docx" TargetMode="External"/><Relationship Id="rId32" Type="http://schemas.openxmlformats.org/officeDocument/2006/relationships/hyperlink" Target="https://mentor.ieee.org/802.11/dcn/21/11-21-1077-01-00be-cc36-comment-resolution-on-sounding-ndp.docx" TargetMode="External"/><Relationship Id="rId37" Type="http://schemas.openxmlformats.org/officeDocument/2006/relationships/hyperlink" Target="https://mentor.ieee.org/802.11/dcn/21/11-21-1078-00-00be-cc36-comment-resolution-on-u-sig-part-1.docx" TargetMode="External"/><Relationship Id="rId53" Type="http://schemas.openxmlformats.org/officeDocument/2006/relationships/hyperlink" Target="https://mentor.ieee.org/802.11/dcn/21/11-21-1148-01-00be-pdt-eht-sig-crc-reference.doc" TargetMode="External"/><Relationship Id="rId58" Type="http://schemas.openxmlformats.org/officeDocument/2006/relationships/hyperlink" Target="https://mentor.ieee.org/802.11/dcn/21/11-21-1245-00-00be-cc36-cr-for-cid-5718-and-8102.docx" TargetMode="External"/><Relationship Id="rId74" Type="http://schemas.openxmlformats.org/officeDocument/2006/relationships/hyperlink" Target="https://mentor.ieee.org/802.11/dcn/21/11-21-1265-00-00be-cc36-cr-for-mathematical-description-of-signals.docx" TargetMode="External"/><Relationship Id="rId79" Type="http://schemas.openxmlformats.org/officeDocument/2006/relationships/header" Target="header1.xml"/><Relationship Id="rId5" Type="http://schemas.openxmlformats.org/officeDocument/2006/relationships/webSettings" Target="webSettings.xml"/><Relationship Id="rId61" Type="http://schemas.openxmlformats.org/officeDocument/2006/relationships/hyperlink" Target="https://mentor.ieee.org/802.11/dcn/21/11-21-1167-00-00be-cc36-cr-on-eht-phy-introduction-part2.docx" TargetMode="External"/><Relationship Id="rId82" Type="http://schemas.openxmlformats.org/officeDocument/2006/relationships/theme" Target="theme/theme1.xml"/><Relationship Id="rId19" Type="http://schemas.openxmlformats.org/officeDocument/2006/relationships/hyperlink" Target="https://mentor.ieee.org/802.11/dcn/21/11-21-1149-00-00be-cc36-cr-on-36-3-12-8-4.doc" TargetMode="External"/><Relationship Id="rId14" Type="http://schemas.openxmlformats.org/officeDocument/2006/relationships/hyperlink" Target="https://mentor.ieee.org/802.11/dcn/21/11-21-1159-02-00be-cr-phy-txmask.docx" TargetMode="External"/><Relationship Id="rId22" Type="http://schemas.openxmlformats.org/officeDocument/2006/relationships/hyperlink" Target="https://mentor.ieee.org/802.11/dcn/21/11-21-1077-01-00be-cc36-comment-resolution-on-sounding-ndp.docx" TargetMode="External"/><Relationship Id="rId27" Type="http://schemas.openxmlformats.org/officeDocument/2006/relationships/hyperlink" Target="https://mentor.ieee.org/802.11/dcn/21/11-21-1182-00-00be-cc36-cr-on-spatial-configuration-subfield-part2.doc" TargetMode="External"/><Relationship Id="rId30" Type="http://schemas.openxmlformats.org/officeDocument/2006/relationships/hyperlink" Target="https://mentor.ieee.org/802.11/dcn/21/11-21-1170-00-00be-cc36-cr-for-transmit-requirements-for-ppdus-sent-in-response-to-a-triggering-frame.docx" TargetMode="External"/><Relationship Id="rId35" Type="http://schemas.openxmlformats.org/officeDocument/2006/relationships/hyperlink" Target="https://mentor.ieee.org/802.11/dcn/21/11-21-1213-00-00be-d1-0-cr-for-section-36-3-19-4.docx" TargetMode="External"/><Relationship Id="rId43" Type="http://schemas.openxmlformats.org/officeDocument/2006/relationships/hyperlink" Target="https://mentor.ieee.org/802.11/dcn/21/11-21-1095-00-00be-cc36-cr-for-36-3-2-5-20-mhz-operating-non-ap-eht-stas.docx" TargetMode="External"/><Relationship Id="rId48" Type="http://schemas.openxmlformats.org/officeDocument/2006/relationships/hyperlink" Target="https://mentor.ieee.org/802.11/dcn/21/11-21-1153-00-00be-cc36-cr-for-36-3-12-8-2-eht-sig-content-channels.docx" TargetMode="External"/><Relationship Id="rId56" Type="http://schemas.openxmlformats.org/officeDocument/2006/relationships/hyperlink" Target="https://mentor.ieee.org/802.11/dcn/21/11-21-1231-01-00be-11be-d1-0-cr-on-36-3-12-8-6.docx" TargetMode="External"/><Relationship Id="rId64" Type="http://schemas.openxmlformats.org/officeDocument/2006/relationships/hyperlink" Target="https://mentor.ieee.org/802.11/dcn/21/11-21-1269-00-00be-cr-on-36-3-12-8-3-part3.doc" TargetMode="External"/><Relationship Id="rId69" Type="http://schemas.openxmlformats.org/officeDocument/2006/relationships/hyperlink" Target="https://mentor.ieee.org/802.11/dcn/21/11-21-1217-00-00be-cc36-cr-on-eht-phy-introduction-part-3.docx" TargetMode="External"/><Relationship Id="rId77" Type="http://schemas.openxmlformats.org/officeDocument/2006/relationships/hyperlink" Target="https://mentor.ieee.org/802.11/dcn/21/11-21-1229-00-00be-cr-phy-txblocks.docx" TargetMode="External"/><Relationship Id="rId8" Type="http://schemas.openxmlformats.org/officeDocument/2006/relationships/hyperlink" Target="https://mentor.ieee.org/802.11/dcn/21/11-21-1100-00-00be-cc36-cr-for-36-3-12-5-l-sig.docx" TargetMode="External"/><Relationship Id="rId51" Type="http://schemas.openxmlformats.org/officeDocument/2006/relationships/hyperlink" Target="https://mentor.ieee.org/802.11/dcn/21/11-21-1231-00-00be-11be-d1-0-cr-on-36-3-12-8-6.docx" TargetMode="External"/><Relationship Id="rId72" Type="http://schemas.openxmlformats.org/officeDocument/2006/relationships/hyperlink" Target="https://mentor.ieee.org/802.11/dcn/21/11-21-1268-00-00be-cr-on-36-3-12-8-3-part2.doc" TargetMode="External"/><Relationship Id="rId80" Type="http://schemas.openxmlformats.org/officeDocument/2006/relationships/footer" Target="footer1.xml"/><Relationship Id="rId3" Type="http://schemas.openxmlformats.org/officeDocument/2006/relationships/styles" Target="styles.xml"/><Relationship Id="rId12" Type="http://schemas.openxmlformats.org/officeDocument/2006/relationships/hyperlink" Target="https://mentor.ieee.org/802.11/dcn/21/11-21-1096-00-00be-cc36-cr-for-36-1-4-ppdu-formats.docx" TargetMode="External"/><Relationship Id="rId17" Type="http://schemas.openxmlformats.org/officeDocument/2006/relationships/hyperlink" Target="https://mentor.ieee.org/802.11/dcn/21/11-21-1182-00-00be-cc36-cr-on-spatial-configuration-subfield-part2.doc" TargetMode="External"/><Relationship Id="rId25" Type="http://schemas.openxmlformats.org/officeDocument/2006/relationships/hyperlink" Target="https://mentor.ieee.org/802.11/dcn/21/11-21-1093-00-00be-cc36-cr-for-36-3-2-3-null-subcarriers.docx" TargetMode="External"/><Relationship Id="rId33" Type="http://schemas.openxmlformats.org/officeDocument/2006/relationships/hyperlink" Target="https://mentor.ieee.org/802.11/dcn/21/11-21-1219-00-00be-d1-0-cr-for-section-36-3-12.docx" TargetMode="External"/><Relationship Id="rId38" Type="http://schemas.openxmlformats.org/officeDocument/2006/relationships/hyperlink" Target="https://mentor.ieee.org/802.11/dcn/21/11-21-1148-01-00be-pdt-eht-sig-crc-reference.doc" TargetMode="External"/><Relationship Id="rId46" Type="http://schemas.openxmlformats.org/officeDocument/2006/relationships/hyperlink" Target="https://mentor.ieee.org/802.11/dcn/21/11-21-1148-01-00be-pdt-eht-sig-crc-reference.doc" TargetMode="External"/><Relationship Id="rId59" Type="http://schemas.openxmlformats.org/officeDocument/2006/relationships/hyperlink" Target="https://mentor.ieee.org/802.11/dcn/21/11-21-1146-02-00be-cc36-comment-resolution-on-u-sig-part-2.docx" TargetMode="External"/><Relationship Id="rId67" Type="http://schemas.openxmlformats.org/officeDocument/2006/relationships/hyperlink" Target="https://mentor.ieee.org/802.11/dcn/21/11-21-1245-00-00be-cc36-cr-for-cid-5718-and-8102.docx" TargetMode="External"/><Relationship Id="rId20" Type="http://schemas.openxmlformats.org/officeDocument/2006/relationships/hyperlink" Target="https://mentor.ieee.org/802.11/dcn/21/11-21-1170-00-00be-cc36-cr-for-transmit-requirements-for-ppdus-sent-in-response-to-a-triggering-frame.docx" TargetMode="External"/><Relationship Id="rId41" Type="http://schemas.openxmlformats.org/officeDocument/2006/relationships/hyperlink" Target="https://mentor.ieee.org/802.11/dcn/21/11-21-1213-00-00be-d1-0-cr-for-section-36-3-19-4.docx" TargetMode="External"/><Relationship Id="rId54" Type="http://schemas.openxmlformats.org/officeDocument/2006/relationships/hyperlink" Target="https://mentor.ieee.org/802.11/dcn/21/11-21-1227-00-00be-cr-phy-txrxprocedure.docx" TargetMode="External"/><Relationship Id="rId62" Type="http://schemas.openxmlformats.org/officeDocument/2006/relationships/hyperlink" Target="https://mentor.ieee.org/802.11/dcn/21/11-21-1232-00-00be-cc36-cr-for-cid-6940.docx" TargetMode="External"/><Relationship Id="rId70" Type="http://schemas.openxmlformats.org/officeDocument/2006/relationships/hyperlink" Target="https://mentor.ieee.org/802.11/dcn/21/11-21-1167-00-00be-cc36-cr-on-eht-phy-introduction-part2.docx" TargetMode="External"/><Relationship Id="rId75" Type="http://schemas.openxmlformats.org/officeDocument/2006/relationships/hyperlink" Target="https://mentor.ieee.org/802.11/dcn/21/11-21-1266-00-00be-cc36-cr-for-coding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mentor.ieee.org/802.11/dcn/21/11-21-1093-00-00be-cc36-cr-for-36-3-2-3-null-subcarriers.docx" TargetMode="External"/><Relationship Id="rId23" Type="http://schemas.openxmlformats.org/officeDocument/2006/relationships/hyperlink" Target="https://mentor.ieee.org/802.11/dcn/21/11-21-1100-00-00be-cc36-cr-for-36-3-12-5-l-sig.docx" TargetMode="External"/><Relationship Id="rId28" Type="http://schemas.openxmlformats.org/officeDocument/2006/relationships/hyperlink" Target="https://mentor.ieee.org/802.11/dcn/21/11-21-1150-00-00be-cc36-cr-on-36-3-12-8-5.doc" TargetMode="External"/><Relationship Id="rId36" Type="http://schemas.openxmlformats.org/officeDocument/2006/relationships/hyperlink" Target="https://mentor.ieee.org/802.11/dcn/21/11-21-1212-01-00be-d1-0-cr-for-section-36-3-9-3.docx" TargetMode="External"/><Relationship Id="rId49" Type="http://schemas.openxmlformats.org/officeDocument/2006/relationships/hyperlink" Target="https://mentor.ieee.org/802.11/dcn/21/11-21-1231-00-00be-11be-d1-0-cr-on-36-3-12-8-6.docx" TargetMode="External"/><Relationship Id="rId57" Type="http://schemas.openxmlformats.org/officeDocument/2006/relationships/hyperlink" Target="https://mentor.ieee.org/802.11/dcn/21/11-21-1166-00-00be-cc36-cr-on-eht-phy-introduction-1.docx" TargetMode="External"/><Relationship Id="rId10" Type="http://schemas.openxmlformats.org/officeDocument/2006/relationships/hyperlink" Target="https://mentor.ieee.org/802.11/dcn/21/11-21-1098-00-00be-cc36-cr-for-36-3-12-1-introduction.docx" TargetMode="External"/><Relationship Id="rId31" Type="http://schemas.openxmlformats.org/officeDocument/2006/relationships/hyperlink" Target="https://mentor.ieee.org/802.11/dcn/21/11-21-1095-00-00be-cc36-cr-for-36-3-2-5-20-mhz-operating-non-ap-eht-stas.docx" TargetMode="External"/><Relationship Id="rId44" Type="http://schemas.openxmlformats.org/officeDocument/2006/relationships/hyperlink" Target="https://mentor.ieee.org/802.11/dcn/21/11-21-1077-01-00be-cc36-comment-resolution-on-sounding-ndp.docx" TargetMode="External"/><Relationship Id="rId52" Type="http://schemas.openxmlformats.org/officeDocument/2006/relationships/hyperlink" Target="https://mentor.ieee.org/802.11/dcn/21/11-21-1245-00-00be-cc36-cr-for-cid-5718-and-8102.docx" TargetMode="External"/><Relationship Id="rId60" Type="http://schemas.openxmlformats.org/officeDocument/2006/relationships/hyperlink" Target="https://mentor.ieee.org/802.11/dcn/21/11-21-1217-00-00be-cc36-cr-on-eht-phy-introduction-part-3.docx" TargetMode="External"/><Relationship Id="rId65" Type="http://schemas.openxmlformats.org/officeDocument/2006/relationships/hyperlink" Target="https://mentor.ieee.org/802.11/dcn/21/11-21-1231-01-00be-11be-d1-0-cr-on-36-3-12-8-6.docx" TargetMode="External"/><Relationship Id="rId73" Type="http://schemas.openxmlformats.org/officeDocument/2006/relationships/hyperlink" Target="https://mentor.ieee.org/802.11/dcn/21/11-21-1269-00-00be-cr-on-36-3-12-8-3-part3.doc" TargetMode="External"/><Relationship Id="rId78" Type="http://schemas.openxmlformats.org/officeDocument/2006/relationships/hyperlink" Target="https://mentor.ieee.org/802.11/dcn/21/11-21-1302-01-00be-cc36-cr-for-ru-allocation-and-l-length-in-txvector-and-rxvector.docx" TargetMode="External"/><Relationship Id="rId8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entor.ieee.org/802.11/dcn/21/11-21-1099-00-00be-cc36-cr-for-for-36-3-12-3-l-stf.docx" TargetMode="External"/><Relationship Id="rId13" Type="http://schemas.openxmlformats.org/officeDocument/2006/relationships/hyperlink" Target="https://mentor.ieee.org/802.11/dcn/21/11-21-1134-00-00be-cc36-cr-for-pilot.docx" TargetMode="External"/><Relationship Id="rId18" Type="http://schemas.openxmlformats.org/officeDocument/2006/relationships/hyperlink" Target="https://mentor.ieee.org/802.11/dcn/21/11-21-1150-00-00be-cc36-cr-on-36-3-12-8-5.doc" TargetMode="External"/><Relationship Id="rId39" Type="http://schemas.openxmlformats.org/officeDocument/2006/relationships/hyperlink" Target="https://mentor.ieee.org/802.11/dcn/21/11-21-1219-00-00be-d1-0-cr-for-section-36-3-12.docx" TargetMode="External"/><Relationship Id="rId34" Type="http://schemas.openxmlformats.org/officeDocument/2006/relationships/hyperlink" Target="https://mentor.ieee.org/802.11/dcn/21/11-21-1216-00-00be-d1-0-cr-for-section-36-3-20.docx" TargetMode="External"/><Relationship Id="rId50" Type="http://schemas.openxmlformats.org/officeDocument/2006/relationships/hyperlink" Target="https://mentor.ieee.org/802.11/dcn/21/11-21-1166-00-00be-cc36-cr-on-eht-phy-introduction-1.docx" TargetMode="External"/><Relationship Id="rId55" Type="http://schemas.openxmlformats.org/officeDocument/2006/relationships/hyperlink" Target="https://mentor.ieee.org/802.11/dcn/21/11-21-1153-00-00be-cc36-cr-for-36-3-12-8-2-eht-sig-content-channels.docx" TargetMode="External"/><Relationship Id="rId76" Type="http://schemas.openxmlformats.org/officeDocument/2006/relationships/hyperlink" Target="https://mentor.ieee.org/802.11/dcn/21/11-21-1267-00-00be-cc36-cr-for-packet-extension.docx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mentor.ieee.org/802.11/dcn/21/11-21-1232-00-00be-cc36-cr-for-cid-6940.docx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mentor.ieee.org/802.11/dcn/21/11-21-1149-00-00be-cc36-cr-on-36-3-12-8-4.doc" TargetMode="External"/><Relationship Id="rId24" Type="http://schemas.openxmlformats.org/officeDocument/2006/relationships/hyperlink" Target="https://mentor.ieee.org/802.11/dcn/21/11-21-1159-02-00be-cr-phy-txmask.docx" TargetMode="External"/><Relationship Id="rId40" Type="http://schemas.openxmlformats.org/officeDocument/2006/relationships/hyperlink" Target="https://mentor.ieee.org/802.11/dcn/21/11-21-1216-00-00be-d1-0-cr-for-section-36-3-20.docx" TargetMode="External"/><Relationship Id="rId45" Type="http://schemas.openxmlformats.org/officeDocument/2006/relationships/hyperlink" Target="https://mentor.ieee.org/802.11/dcn/21/11-21-1078-00-00be-cc36-comment-resolution-on-u-sig-part-1.docx" TargetMode="External"/><Relationship Id="rId66" Type="http://schemas.openxmlformats.org/officeDocument/2006/relationships/hyperlink" Target="https://mentor.ieee.org/802.11/dcn/21/11-21-1166-00-00be-cc36-cr-on-eht-phy-introduction-1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unden\AppData\Roaming\Microsoft\Templa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57FAA-07F6-8143-B6EF-DB0E9A0965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C:\Users\esunden\AppData\Roaming\Microsoft\Templates\802-11-Submission-Portrait.dot</Template>
  <TotalTime>80</TotalTime>
  <Pages>19</Pages>
  <Words>5651</Words>
  <Characters>32213</Characters>
  <Application>Microsoft Office Word</Application>
  <DocSecurity>0</DocSecurity>
  <Lines>268</Lines>
  <Paragraphs>75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802.11-19/2133r0</vt:lpstr>
    </vt:vector>
  </TitlesOfParts>
  <Company>Quantenna/ON Semiconductor</Company>
  <LinksUpToDate>false</LinksUpToDate>
  <CharactersWithSpaces>37789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802.11-19/2133r0</dc:title>
  <dc:subject>802.11be PHY ad-hoc minutes</dc:subject>
  <dc:creator>sschelstraete@quantenna.com</dc:creator>
  <cp:keywords>December 2019</cp:keywords>
  <dc:description/>
  <cp:lastModifiedBy>Tianyu Wu</cp:lastModifiedBy>
  <cp:revision>43</cp:revision>
  <cp:lastPrinted>1900-01-01T08:00:00Z</cp:lastPrinted>
  <dcterms:created xsi:type="dcterms:W3CDTF">2021-08-30T23:06:00Z</dcterms:created>
  <dcterms:modified xsi:type="dcterms:W3CDTF">2021-09-08T22:25:00Z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0x0101003AA7AC0C743A294CADF60F661720E3E6</vt:lpwstr>
  </property>
</Properties>
</file>