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782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1A56EF8" w14:textId="77777777">
        <w:trPr>
          <w:trHeight w:val="485"/>
          <w:jc w:val="center"/>
        </w:trPr>
        <w:tc>
          <w:tcPr>
            <w:tcW w:w="9576" w:type="dxa"/>
            <w:gridSpan w:val="5"/>
            <w:vAlign w:val="center"/>
          </w:tcPr>
          <w:p w14:paraId="72D43295" w14:textId="1BFBD3DC" w:rsidR="00CA09B2" w:rsidRDefault="009B095A">
            <w:pPr>
              <w:pStyle w:val="T2"/>
            </w:pPr>
            <w:r w:rsidRPr="009B095A">
              <w:t xml:space="preserve">Telecon Minutes for </w:t>
            </w:r>
            <w:proofErr w:type="spellStart"/>
            <w:r w:rsidRPr="009B095A">
              <w:t>REVme</w:t>
            </w:r>
            <w:proofErr w:type="spellEnd"/>
            <w:r w:rsidRPr="009B095A">
              <w:t xml:space="preserve"> - August 2021</w:t>
            </w:r>
          </w:p>
        </w:tc>
      </w:tr>
      <w:tr w:rsidR="00CA09B2" w14:paraId="3B1772C5" w14:textId="77777777">
        <w:trPr>
          <w:trHeight w:val="359"/>
          <w:jc w:val="center"/>
        </w:trPr>
        <w:tc>
          <w:tcPr>
            <w:tcW w:w="9576" w:type="dxa"/>
            <w:gridSpan w:val="5"/>
            <w:vAlign w:val="center"/>
          </w:tcPr>
          <w:p w14:paraId="529F0F36" w14:textId="473EED66" w:rsidR="00CA09B2" w:rsidRDefault="00CA09B2">
            <w:pPr>
              <w:pStyle w:val="T2"/>
              <w:ind w:left="0"/>
              <w:rPr>
                <w:sz w:val="20"/>
              </w:rPr>
            </w:pPr>
            <w:r>
              <w:rPr>
                <w:sz w:val="20"/>
              </w:rPr>
              <w:t>Date:</w:t>
            </w:r>
            <w:r>
              <w:rPr>
                <w:b w:val="0"/>
                <w:sz w:val="20"/>
              </w:rPr>
              <w:t xml:space="preserve">  </w:t>
            </w:r>
            <w:r w:rsidR="004541E9">
              <w:rPr>
                <w:b w:val="0"/>
                <w:sz w:val="20"/>
              </w:rPr>
              <w:t>2012-08-08</w:t>
            </w:r>
          </w:p>
        </w:tc>
      </w:tr>
      <w:tr w:rsidR="00CA09B2" w14:paraId="0330CEDC" w14:textId="77777777">
        <w:trPr>
          <w:cantSplit/>
          <w:jc w:val="center"/>
        </w:trPr>
        <w:tc>
          <w:tcPr>
            <w:tcW w:w="9576" w:type="dxa"/>
            <w:gridSpan w:val="5"/>
            <w:vAlign w:val="center"/>
          </w:tcPr>
          <w:p w14:paraId="0D9AB57A" w14:textId="77777777" w:rsidR="00CA09B2" w:rsidRDefault="00CA09B2">
            <w:pPr>
              <w:pStyle w:val="T2"/>
              <w:spacing w:after="0"/>
              <w:ind w:left="0" w:right="0"/>
              <w:jc w:val="left"/>
              <w:rPr>
                <w:sz w:val="20"/>
              </w:rPr>
            </w:pPr>
            <w:r>
              <w:rPr>
                <w:sz w:val="20"/>
              </w:rPr>
              <w:t>Author(s):</w:t>
            </w:r>
          </w:p>
        </w:tc>
      </w:tr>
      <w:tr w:rsidR="00CA09B2" w14:paraId="6DAF268D" w14:textId="77777777">
        <w:trPr>
          <w:jc w:val="center"/>
        </w:trPr>
        <w:tc>
          <w:tcPr>
            <w:tcW w:w="1336" w:type="dxa"/>
            <w:vAlign w:val="center"/>
          </w:tcPr>
          <w:p w14:paraId="027C709E" w14:textId="77777777" w:rsidR="00CA09B2" w:rsidRDefault="00CA09B2">
            <w:pPr>
              <w:pStyle w:val="T2"/>
              <w:spacing w:after="0"/>
              <w:ind w:left="0" w:right="0"/>
              <w:jc w:val="left"/>
              <w:rPr>
                <w:sz w:val="20"/>
              </w:rPr>
            </w:pPr>
            <w:r>
              <w:rPr>
                <w:sz w:val="20"/>
              </w:rPr>
              <w:t>Name</w:t>
            </w:r>
          </w:p>
        </w:tc>
        <w:tc>
          <w:tcPr>
            <w:tcW w:w="2064" w:type="dxa"/>
            <w:vAlign w:val="center"/>
          </w:tcPr>
          <w:p w14:paraId="7AF914B2" w14:textId="77777777" w:rsidR="00CA09B2" w:rsidRDefault="0062440B">
            <w:pPr>
              <w:pStyle w:val="T2"/>
              <w:spacing w:after="0"/>
              <w:ind w:left="0" w:right="0"/>
              <w:jc w:val="left"/>
              <w:rPr>
                <w:sz w:val="20"/>
              </w:rPr>
            </w:pPr>
            <w:r>
              <w:rPr>
                <w:sz w:val="20"/>
              </w:rPr>
              <w:t>Affiliation</w:t>
            </w:r>
          </w:p>
        </w:tc>
        <w:tc>
          <w:tcPr>
            <w:tcW w:w="2814" w:type="dxa"/>
            <w:vAlign w:val="center"/>
          </w:tcPr>
          <w:p w14:paraId="409BE373" w14:textId="77777777" w:rsidR="00CA09B2" w:rsidRDefault="00CA09B2">
            <w:pPr>
              <w:pStyle w:val="T2"/>
              <w:spacing w:after="0"/>
              <w:ind w:left="0" w:right="0"/>
              <w:jc w:val="left"/>
              <w:rPr>
                <w:sz w:val="20"/>
              </w:rPr>
            </w:pPr>
            <w:r>
              <w:rPr>
                <w:sz w:val="20"/>
              </w:rPr>
              <w:t>Address</w:t>
            </w:r>
          </w:p>
        </w:tc>
        <w:tc>
          <w:tcPr>
            <w:tcW w:w="1715" w:type="dxa"/>
            <w:vAlign w:val="center"/>
          </w:tcPr>
          <w:p w14:paraId="37718F9D" w14:textId="77777777" w:rsidR="00CA09B2" w:rsidRDefault="00CA09B2">
            <w:pPr>
              <w:pStyle w:val="T2"/>
              <w:spacing w:after="0"/>
              <w:ind w:left="0" w:right="0"/>
              <w:jc w:val="left"/>
              <w:rPr>
                <w:sz w:val="20"/>
              </w:rPr>
            </w:pPr>
            <w:r>
              <w:rPr>
                <w:sz w:val="20"/>
              </w:rPr>
              <w:t>Phone</w:t>
            </w:r>
          </w:p>
        </w:tc>
        <w:tc>
          <w:tcPr>
            <w:tcW w:w="1647" w:type="dxa"/>
            <w:vAlign w:val="center"/>
          </w:tcPr>
          <w:p w14:paraId="1A9F55E6" w14:textId="77777777" w:rsidR="00CA09B2" w:rsidRDefault="00CA09B2">
            <w:pPr>
              <w:pStyle w:val="T2"/>
              <w:spacing w:after="0"/>
              <w:ind w:left="0" w:right="0"/>
              <w:jc w:val="left"/>
              <w:rPr>
                <w:sz w:val="20"/>
              </w:rPr>
            </w:pPr>
            <w:r>
              <w:rPr>
                <w:sz w:val="20"/>
              </w:rPr>
              <w:t>email</w:t>
            </w:r>
          </w:p>
        </w:tc>
      </w:tr>
      <w:tr w:rsidR="00CA09B2" w14:paraId="71D7BBE8" w14:textId="77777777">
        <w:trPr>
          <w:jc w:val="center"/>
        </w:trPr>
        <w:tc>
          <w:tcPr>
            <w:tcW w:w="1336" w:type="dxa"/>
            <w:vAlign w:val="center"/>
          </w:tcPr>
          <w:p w14:paraId="7366F2CB" w14:textId="04568EE1" w:rsidR="00CA09B2" w:rsidRDefault="009B095A">
            <w:pPr>
              <w:pStyle w:val="T2"/>
              <w:spacing w:after="0"/>
              <w:ind w:left="0" w:right="0"/>
              <w:rPr>
                <w:b w:val="0"/>
                <w:sz w:val="20"/>
              </w:rPr>
            </w:pPr>
            <w:r>
              <w:rPr>
                <w:b w:val="0"/>
                <w:sz w:val="20"/>
              </w:rPr>
              <w:t>Jon Rosdahl</w:t>
            </w:r>
          </w:p>
        </w:tc>
        <w:tc>
          <w:tcPr>
            <w:tcW w:w="2064" w:type="dxa"/>
            <w:vAlign w:val="center"/>
          </w:tcPr>
          <w:p w14:paraId="4F7D5473" w14:textId="3712D3EA" w:rsidR="00CA09B2" w:rsidRDefault="009B095A">
            <w:pPr>
              <w:pStyle w:val="T2"/>
              <w:spacing w:after="0"/>
              <w:ind w:left="0" w:right="0"/>
              <w:rPr>
                <w:b w:val="0"/>
                <w:sz w:val="20"/>
              </w:rPr>
            </w:pPr>
            <w:r>
              <w:rPr>
                <w:b w:val="0"/>
                <w:sz w:val="20"/>
              </w:rPr>
              <w:t>Qualcomm Technologies, Inc.</w:t>
            </w:r>
          </w:p>
        </w:tc>
        <w:tc>
          <w:tcPr>
            <w:tcW w:w="2814" w:type="dxa"/>
            <w:vAlign w:val="center"/>
          </w:tcPr>
          <w:p w14:paraId="11375C34" w14:textId="77777777" w:rsidR="00CA09B2" w:rsidRDefault="009B095A">
            <w:pPr>
              <w:pStyle w:val="T2"/>
              <w:spacing w:after="0"/>
              <w:ind w:left="0" w:right="0"/>
              <w:rPr>
                <w:b w:val="0"/>
                <w:sz w:val="20"/>
              </w:rPr>
            </w:pPr>
            <w:r>
              <w:rPr>
                <w:b w:val="0"/>
                <w:sz w:val="20"/>
              </w:rPr>
              <w:t>10871 N 5750 W</w:t>
            </w:r>
          </w:p>
          <w:p w14:paraId="161D9F9D" w14:textId="5127271B" w:rsidR="009B095A" w:rsidRDefault="009B095A">
            <w:pPr>
              <w:pStyle w:val="T2"/>
              <w:spacing w:after="0"/>
              <w:ind w:left="0" w:right="0"/>
              <w:rPr>
                <w:b w:val="0"/>
                <w:sz w:val="20"/>
              </w:rPr>
            </w:pPr>
            <w:r>
              <w:rPr>
                <w:b w:val="0"/>
                <w:sz w:val="20"/>
              </w:rPr>
              <w:t>Highland, UT 84003</w:t>
            </w:r>
          </w:p>
        </w:tc>
        <w:tc>
          <w:tcPr>
            <w:tcW w:w="1715" w:type="dxa"/>
            <w:vAlign w:val="center"/>
          </w:tcPr>
          <w:p w14:paraId="098109BA" w14:textId="2193D8D1" w:rsidR="00CA09B2" w:rsidRDefault="009B095A">
            <w:pPr>
              <w:pStyle w:val="T2"/>
              <w:spacing w:after="0"/>
              <w:ind w:left="0" w:right="0"/>
              <w:rPr>
                <w:b w:val="0"/>
                <w:sz w:val="20"/>
              </w:rPr>
            </w:pPr>
            <w:r>
              <w:rPr>
                <w:b w:val="0"/>
                <w:sz w:val="20"/>
              </w:rPr>
              <w:t>1 – 801-492 -4023</w:t>
            </w:r>
          </w:p>
        </w:tc>
        <w:tc>
          <w:tcPr>
            <w:tcW w:w="1647" w:type="dxa"/>
            <w:vAlign w:val="center"/>
          </w:tcPr>
          <w:p w14:paraId="365EE72F" w14:textId="39A18914" w:rsidR="00CA09B2" w:rsidRDefault="009B095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4AAF346E" w14:textId="77777777">
        <w:trPr>
          <w:jc w:val="center"/>
        </w:trPr>
        <w:tc>
          <w:tcPr>
            <w:tcW w:w="1336" w:type="dxa"/>
            <w:vAlign w:val="center"/>
          </w:tcPr>
          <w:p w14:paraId="7C509835" w14:textId="77777777" w:rsidR="00CA09B2" w:rsidRDefault="00CA09B2">
            <w:pPr>
              <w:pStyle w:val="T2"/>
              <w:spacing w:after="0"/>
              <w:ind w:left="0" w:right="0"/>
              <w:rPr>
                <w:b w:val="0"/>
                <w:sz w:val="20"/>
              </w:rPr>
            </w:pPr>
          </w:p>
        </w:tc>
        <w:tc>
          <w:tcPr>
            <w:tcW w:w="2064" w:type="dxa"/>
            <w:vAlign w:val="center"/>
          </w:tcPr>
          <w:p w14:paraId="3AEC1CDE" w14:textId="77777777" w:rsidR="00CA09B2" w:rsidRDefault="00CA09B2">
            <w:pPr>
              <w:pStyle w:val="T2"/>
              <w:spacing w:after="0"/>
              <w:ind w:left="0" w:right="0"/>
              <w:rPr>
                <w:b w:val="0"/>
                <w:sz w:val="20"/>
              </w:rPr>
            </w:pPr>
          </w:p>
        </w:tc>
        <w:tc>
          <w:tcPr>
            <w:tcW w:w="2814" w:type="dxa"/>
            <w:vAlign w:val="center"/>
          </w:tcPr>
          <w:p w14:paraId="0F1C54FB" w14:textId="77777777" w:rsidR="00CA09B2" w:rsidRDefault="00CA09B2">
            <w:pPr>
              <w:pStyle w:val="T2"/>
              <w:spacing w:after="0"/>
              <w:ind w:left="0" w:right="0"/>
              <w:rPr>
                <w:b w:val="0"/>
                <w:sz w:val="20"/>
              </w:rPr>
            </w:pPr>
          </w:p>
        </w:tc>
        <w:tc>
          <w:tcPr>
            <w:tcW w:w="1715" w:type="dxa"/>
            <w:vAlign w:val="center"/>
          </w:tcPr>
          <w:p w14:paraId="4CF4DCFA" w14:textId="77777777" w:rsidR="00CA09B2" w:rsidRDefault="00CA09B2">
            <w:pPr>
              <w:pStyle w:val="T2"/>
              <w:spacing w:after="0"/>
              <w:ind w:left="0" w:right="0"/>
              <w:rPr>
                <w:b w:val="0"/>
                <w:sz w:val="20"/>
              </w:rPr>
            </w:pPr>
          </w:p>
        </w:tc>
        <w:tc>
          <w:tcPr>
            <w:tcW w:w="1647" w:type="dxa"/>
            <w:vAlign w:val="center"/>
          </w:tcPr>
          <w:p w14:paraId="68CE3AB6" w14:textId="77777777" w:rsidR="00CA09B2" w:rsidRDefault="00CA09B2">
            <w:pPr>
              <w:pStyle w:val="T2"/>
              <w:spacing w:after="0"/>
              <w:ind w:left="0" w:right="0"/>
              <w:rPr>
                <w:b w:val="0"/>
                <w:sz w:val="16"/>
              </w:rPr>
            </w:pPr>
          </w:p>
        </w:tc>
      </w:tr>
    </w:tbl>
    <w:p w14:paraId="3E7B3169" w14:textId="6C508CFC" w:rsidR="00CA09B2" w:rsidRDefault="00A85633">
      <w:pPr>
        <w:pStyle w:val="T1"/>
        <w:spacing w:after="120"/>
        <w:rPr>
          <w:sz w:val="22"/>
        </w:rPr>
      </w:pPr>
      <w:r>
        <w:rPr>
          <w:noProof/>
        </w:rPr>
        <mc:AlternateContent>
          <mc:Choice Requires="wps">
            <w:drawing>
              <wp:anchor distT="0" distB="0" distL="114300" distR="114300" simplePos="0" relativeHeight="251658240" behindDoc="0" locked="0" layoutInCell="0" allowOverlap="1" wp14:anchorId="0229008D" wp14:editId="296A411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06776D8D" w:rsidR="009B095A" w:rsidRDefault="009B095A">
                            <w:pPr>
                              <w:jc w:val="both"/>
                            </w:pPr>
                            <w:r>
                              <w:t>R2 = August 23</w:t>
                            </w:r>
                            <w:r w:rsidRPr="009B095A">
                              <w:rPr>
                                <w:vertAlign w:val="superscript"/>
                              </w:rPr>
                              <w:t>rd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0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06776D8D" w:rsidR="009B095A" w:rsidRDefault="009B095A">
                      <w:pPr>
                        <w:jc w:val="both"/>
                      </w:pPr>
                      <w:r>
                        <w:t>R2 = August 23</w:t>
                      </w:r>
                      <w:r w:rsidRPr="009B095A">
                        <w:rPr>
                          <w:vertAlign w:val="superscript"/>
                        </w:rPr>
                        <w:t>rd</w:t>
                      </w:r>
                      <w:r>
                        <w:t xml:space="preserve"> </w:t>
                      </w:r>
                    </w:p>
                  </w:txbxContent>
                </v:textbox>
              </v:shape>
            </w:pict>
          </mc:Fallback>
        </mc:AlternateContent>
      </w:r>
    </w:p>
    <w:p w14:paraId="17234DA2" w14:textId="6F547DA9" w:rsidR="00B95150" w:rsidRDefault="00CA09B2" w:rsidP="00B95150">
      <w:r>
        <w:br w:type="page"/>
      </w:r>
    </w:p>
    <w:p w14:paraId="573EAB6F" w14:textId="40AE8590" w:rsidR="00D84A2C" w:rsidRPr="001F2A97" w:rsidRDefault="00D84A2C" w:rsidP="001F2A97">
      <w:pPr>
        <w:pStyle w:val="ListParagraph"/>
        <w:numPr>
          <w:ilvl w:val="0"/>
          <w:numId w:val="1"/>
        </w:numPr>
      </w:pPr>
      <w:proofErr w:type="spellStart"/>
      <w:r w:rsidRPr="001F2A97">
        <w:rPr>
          <w:b/>
          <w:bCs/>
          <w:szCs w:val="22"/>
        </w:rPr>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036C3B" w:rsidRPr="001F2A97">
        <w:rPr>
          <w:b/>
          <w:bCs/>
          <w:szCs w:val="22"/>
        </w:rPr>
        <w:t>Monday August 9</w:t>
      </w:r>
      <w:r w:rsidR="00036C3B" w:rsidRPr="001F2A97">
        <w:rPr>
          <w:b/>
          <w:bCs/>
          <w:szCs w:val="22"/>
          <w:vertAlign w:val="superscript"/>
        </w:rPr>
        <w:t>th</w:t>
      </w:r>
      <w:r w:rsidRPr="001F2A97">
        <w:rPr>
          <w:b/>
          <w:bCs/>
          <w:szCs w:val="22"/>
        </w:rPr>
        <w:t>, 2021 at 1</w:t>
      </w:r>
      <w:r w:rsidR="001F2A97" w:rsidRPr="001F2A97">
        <w:rPr>
          <w:b/>
          <w:bCs/>
          <w:szCs w:val="22"/>
        </w:rPr>
        <w:t>0</w:t>
      </w:r>
      <w:r w:rsidRPr="001F2A97">
        <w:rPr>
          <w:b/>
          <w:bCs/>
          <w:szCs w:val="22"/>
        </w:rPr>
        <w:t>-1</w:t>
      </w:r>
      <w:r w:rsidR="001F2A97" w:rsidRPr="001F2A97">
        <w:rPr>
          <w:b/>
          <w:bCs/>
          <w:szCs w:val="22"/>
        </w:rPr>
        <w:t>2</w:t>
      </w:r>
      <w:r w:rsidRPr="001F2A97">
        <w:rPr>
          <w:b/>
          <w:bCs/>
          <w:szCs w:val="22"/>
        </w:rPr>
        <w:t>:00 ET</w:t>
      </w:r>
    </w:p>
    <w:p w14:paraId="731F22FA" w14:textId="775F5B3C" w:rsidR="00640D35" w:rsidRDefault="00640D35" w:rsidP="00640D35">
      <w:pPr>
        <w:pStyle w:val="ListParagraph"/>
        <w:numPr>
          <w:ilvl w:val="1"/>
          <w:numId w:val="1"/>
        </w:numPr>
      </w:pPr>
      <w:r>
        <w:t>Called to order 10:05</w:t>
      </w:r>
      <w:r w:rsidR="001F2A97">
        <w:t>a</w:t>
      </w:r>
      <w:r>
        <w:t>m</w:t>
      </w:r>
      <w:r w:rsidR="001F2A97">
        <w:t xml:space="preserve"> ET </w:t>
      </w:r>
      <w:r w:rsidR="002E1A9B">
        <w:t>by the TG Chair, Michael MONTEMURRO (Huawei).</w:t>
      </w:r>
    </w:p>
    <w:p w14:paraId="6DE73A2B" w14:textId="77777777" w:rsidR="00A673AA" w:rsidRDefault="00A673AA" w:rsidP="00A673AA">
      <w:pPr>
        <w:pStyle w:val="ListParagraph"/>
        <w:numPr>
          <w:ilvl w:val="1"/>
          <w:numId w:val="1"/>
        </w:numPr>
      </w:pPr>
      <w:r>
        <w:t>Attendance:</w:t>
      </w:r>
    </w:p>
    <w:tbl>
      <w:tblPr>
        <w:tblW w:w="7200" w:type="dxa"/>
        <w:tblInd w:w="1620" w:type="dxa"/>
        <w:tblLook w:val="04A0" w:firstRow="1" w:lastRow="0" w:firstColumn="1" w:lastColumn="0" w:noHBand="0" w:noVBand="1"/>
      </w:tblPr>
      <w:tblGrid>
        <w:gridCol w:w="540"/>
        <w:gridCol w:w="3150"/>
        <w:gridCol w:w="3510"/>
      </w:tblGrid>
      <w:tr w:rsidR="00B8677D" w:rsidRPr="00466202" w14:paraId="6887A922" w14:textId="77777777" w:rsidTr="00255847">
        <w:trPr>
          <w:trHeight w:val="300"/>
        </w:trPr>
        <w:tc>
          <w:tcPr>
            <w:tcW w:w="540" w:type="dxa"/>
            <w:tcBorders>
              <w:top w:val="nil"/>
              <w:left w:val="nil"/>
              <w:bottom w:val="nil"/>
              <w:right w:val="nil"/>
            </w:tcBorders>
          </w:tcPr>
          <w:p w14:paraId="5AAF7ECD" w14:textId="77777777" w:rsidR="00B8677D" w:rsidRPr="00466202" w:rsidRDefault="00B8677D" w:rsidP="00B8677D">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9A06FFE" w14:textId="53CA1B9F" w:rsidR="00B8677D" w:rsidRPr="00466202" w:rsidRDefault="00B8677D" w:rsidP="00B8677D">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3AF51DDE" w14:textId="0DF3CF6C" w:rsidR="00B8677D" w:rsidRPr="00466202" w:rsidRDefault="00B8677D" w:rsidP="00B8677D">
            <w:pPr>
              <w:rPr>
                <w:rFonts w:ascii="Calibri" w:hAnsi="Calibri" w:cs="Calibri"/>
                <w:color w:val="000000"/>
                <w:szCs w:val="22"/>
                <w:lang w:val="en-US"/>
              </w:rPr>
            </w:pPr>
            <w:r>
              <w:rPr>
                <w:rFonts w:ascii="Calibri" w:hAnsi="Calibri" w:cs="Calibri"/>
                <w:color w:val="000000"/>
                <w:szCs w:val="22"/>
              </w:rPr>
              <w:t>Affiliation</w:t>
            </w:r>
          </w:p>
        </w:tc>
      </w:tr>
      <w:tr w:rsidR="00B8677D" w:rsidRPr="00466202" w14:paraId="0369D905" w14:textId="77777777" w:rsidTr="00255847">
        <w:trPr>
          <w:trHeight w:val="300"/>
        </w:trPr>
        <w:tc>
          <w:tcPr>
            <w:tcW w:w="540" w:type="dxa"/>
            <w:tcBorders>
              <w:top w:val="nil"/>
              <w:left w:val="nil"/>
              <w:bottom w:val="nil"/>
              <w:right w:val="nil"/>
            </w:tcBorders>
          </w:tcPr>
          <w:p w14:paraId="3770753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704E709C" w14:textId="24614E0F" w:rsidR="00B8677D" w:rsidRPr="00466202" w:rsidRDefault="00B8677D" w:rsidP="00B8677D">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0C430D82" w14:textId="40F0D8FC"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235F0054" w14:textId="77777777" w:rsidTr="00255847">
        <w:trPr>
          <w:trHeight w:val="300"/>
        </w:trPr>
        <w:tc>
          <w:tcPr>
            <w:tcW w:w="540" w:type="dxa"/>
            <w:tcBorders>
              <w:top w:val="nil"/>
              <w:left w:val="nil"/>
              <w:bottom w:val="nil"/>
              <w:right w:val="nil"/>
            </w:tcBorders>
          </w:tcPr>
          <w:p w14:paraId="0EB74F6A"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296E4AA2" w14:textId="747267BB" w:rsidR="00B8677D" w:rsidRPr="00466202" w:rsidRDefault="00B8677D" w:rsidP="00B8677D">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0731FA61" w14:textId="485A0FE6"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21996C41" w14:textId="77777777" w:rsidTr="00255847">
        <w:trPr>
          <w:trHeight w:val="300"/>
        </w:trPr>
        <w:tc>
          <w:tcPr>
            <w:tcW w:w="540" w:type="dxa"/>
            <w:tcBorders>
              <w:top w:val="nil"/>
              <w:left w:val="nil"/>
              <w:bottom w:val="nil"/>
              <w:right w:val="nil"/>
            </w:tcBorders>
          </w:tcPr>
          <w:p w14:paraId="0E9C6CF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220DCA8D" w14:textId="7E7A0418"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0620563F" w14:textId="4255506A"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62301454" w14:textId="77777777" w:rsidTr="00255847">
        <w:trPr>
          <w:trHeight w:val="300"/>
        </w:trPr>
        <w:tc>
          <w:tcPr>
            <w:tcW w:w="540" w:type="dxa"/>
            <w:tcBorders>
              <w:top w:val="nil"/>
              <w:left w:val="nil"/>
              <w:bottom w:val="nil"/>
              <w:right w:val="nil"/>
            </w:tcBorders>
          </w:tcPr>
          <w:p w14:paraId="15DACA64"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05930A77" w14:textId="794D6633"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75052A2E" w14:textId="7D026DE3"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0307E66F" w14:textId="77777777" w:rsidTr="00255847">
        <w:trPr>
          <w:trHeight w:val="300"/>
        </w:trPr>
        <w:tc>
          <w:tcPr>
            <w:tcW w:w="540" w:type="dxa"/>
            <w:tcBorders>
              <w:top w:val="nil"/>
              <w:left w:val="nil"/>
              <w:bottom w:val="nil"/>
              <w:right w:val="nil"/>
            </w:tcBorders>
          </w:tcPr>
          <w:p w14:paraId="6988D0D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40C02796" w14:textId="3B500E24" w:rsidR="00B8677D" w:rsidRPr="00466202" w:rsidRDefault="00B8677D" w:rsidP="00B8677D">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26BB85C7" w14:textId="4294BFCC" w:rsidR="00B8677D" w:rsidRPr="00466202" w:rsidRDefault="00B8677D" w:rsidP="00B8677D">
            <w:pPr>
              <w:rPr>
                <w:rFonts w:ascii="Calibri" w:hAnsi="Calibri" w:cs="Calibri"/>
                <w:color w:val="000000"/>
                <w:szCs w:val="22"/>
                <w:lang w:val="en-US"/>
              </w:rPr>
            </w:pPr>
            <w:r>
              <w:rPr>
                <w:rFonts w:ascii="Calibri" w:hAnsi="Calibri" w:cs="Calibri"/>
                <w:color w:val="000000"/>
                <w:szCs w:val="22"/>
              </w:rPr>
              <w:t>Ruckus/CommScope</w:t>
            </w:r>
          </w:p>
        </w:tc>
      </w:tr>
      <w:tr w:rsidR="00B8677D" w:rsidRPr="00466202" w14:paraId="610634F2" w14:textId="77777777" w:rsidTr="00255847">
        <w:trPr>
          <w:trHeight w:val="300"/>
        </w:trPr>
        <w:tc>
          <w:tcPr>
            <w:tcW w:w="540" w:type="dxa"/>
            <w:tcBorders>
              <w:top w:val="nil"/>
              <w:left w:val="nil"/>
              <w:bottom w:val="nil"/>
              <w:right w:val="nil"/>
            </w:tcBorders>
          </w:tcPr>
          <w:p w14:paraId="611FDA3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1E0311B4" w14:textId="02250ECB" w:rsidR="00B8677D" w:rsidRPr="00466202" w:rsidRDefault="00B8677D" w:rsidP="00B8677D">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76CAE6D3" w14:textId="5C744121"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3272368C" w14:textId="77777777" w:rsidTr="00255847">
        <w:trPr>
          <w:trHeight w:val="300"/>
        </w:trPr>
        <w:tc>
          <w:tcPr>
            <w:tcW w:w="540" w:type="dxa"/>
            <w:tcBorders>
              <w:top w:val="nil"/>
              <w:left w:val="nil"/>
              <w:bottom w:val="nil"/>
              <w:right w:val="nil"/>
            </w:tcBorders>
          </w:tcPr>
          <w:p w14:paraId="462A1157"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56E7FFE2" w14:textId="03143022" w:rsidR="00B8677D" w:rsidRPr="00466202" w:rsidRDefault="00B8677D" w:rsidP="00B8677D">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hideMark/>
          </w:tcPr>
          <w:p w14:paraId="1D5073AB" w14:textId="38E6707B"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8677D" w:rsidRPr="00466202" w14:paraId="5829613E" w14:textId="77777777" w:rsidTr="00255847">
        <w:trPr>
          <w:trHeight w:val="300"/>
        </w:trPr>
        <w:tc>
          <w:tcPr>
            <w:tcW w:w="540" w:type="dxa"/>
            <w:tcBorders>
              <w:top w:val="nil"/>
              <w:left w:val="nil"/>
              <w:bottom w:val="nil"/>
              <w:right w:val="nil"/>
            </w:tcBorders>
          </w:tcPr>
          <w:p w14:paraId="62A3610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30CDAD39" w14:textId="77A0E04A"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5D7B2438" w14:textId="569FF31F" w:rsidR="00B8677D" w:rsidRPr="00466202" w:rsidRDefault="00B8677D" w:rsidP="00B8677D">
            <w:pPr>
              <w:rPr>
                <w:rFonts w:ascii="Calibri" w:hAnsi="Calibri" w:cs="Calibri"/>
                <w:color w:val="000000"/>
                <w:szCs w:val="22"/>
                <w:lang w:val="en-US"/>
              </w:rPr>
            </w:pPr>
            <w:r>
              <w:rPr>
                <w:rFonts w:ascii="Calibri" w:hAnsi="Calibri" w:cs="Calibri"/>
                <w:color w:val="000000"/>
                <w:szCs w:val="22"/>
              </w:rPr>
              <w:t>CommScope, Inc.</w:t>
            </w:r>
          </w:p>
        </w:tc>
      </w:tr>
      <w:tr w:rsidR="00B8677D" w:rsidRPr="00466202" w14:paraId="33CA693D" w14:textId="77777777" w:rsidTr="00255847">
        <w:trPr>
          <w:trHeight w:val="300"/>
        </w:trPr>
        <w:tc>
          <w:tcPr>
            <w:tcW w:w="540" w:type="dxa"/>
            <w:tcBorders>
              <w:top w:val="nil"/>
              <w:left w:val="nil"/>
              <w:bottom w:val="nil"/>
              <w:right w:val="nil"/>
            </w:tcBorders>
          </w:tcPr>
          <w:p w14:paraId="46846CC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614CEACC" w14:textId="70C11F6D" w:rsidR="00B8677D" w:rsidRPr="00466202" w:rsidRDefault="00B8677D" w:rsidP="00B8677D">
            <w:pPr>
              <w:rPr>
                <w:rFonts w:ascii="Calibri" w:hAnsi="Calibri" w:cs="Calibri"/>
                <w:color w:val="000000"/>
                <w:szCs w:val="22"/>
                <w:lang w:val="en-US"/>
              </w:rPr>
            </w:pPr>
            <w:r>
              <w:rPr>
                <w:rFonts w:ascii="Calibri" w:hAnsi="Calibri" w:cs="Calibri"/>
                <w:color w:val="000000"/>
                <w:szCs w:val="22"/>
              </w:rPr>
              <w:t>Malinen, Jouni</w:t>
            </w:r>
          </w:p>
        </w:tc>
        <w:tc>
          <w:tcPr>
            <w:tcW w:w="3510" w:type="dxa"/>
            <w:tcBorders>
              <w:top w:val="nil"/>
              <w:left w:val="nil"/>
              <w:bottom w:val="nil"/>
              <w:right w:val="nil"/>
            </w:tcBorders>
            <w:shd w:val="clear" w:color="auto" w:fill="auto"/>
            <w:noWrap/>
            <w:vAlign w:val="bottom"/>
            <w:hideMark/>
          </w:tcPr>
          <w:p w14:paraId="5ED88746" w14:textId="07B7331C"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21AC4917" w14:textId="77777777" w:rsidTr="00255847">
        <w:trPr>
          <w:trHeight w:val="300"/>
        </w:trPr>
        <w:tc>
          <w:tcPr>
            <w:tcW w:w="540" w:type="dxa"/>
            <w:tcBorders>
              <w:top w:val="nil"/>
              <w:left w:val="nil"/>
              <w:bottom w:val="nil"/>
              <w:right w:val="nil"/>
            </w:tcBorders>
          </w:tcPr>
          <w:p w14:paraId="773416B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4581DE2" w14:textId="4D7A5CD9" w:rsidR="00B8677D" w:rsidRPr="00466202" w:rsidRDefault="00B8677D" w:rsidP="00B8677D">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637F31F4" w14:textId="078B0387"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32C5CAE8" w14:textId="77777777" w:rsidTr="00255847">
        <w:trPr>
          <w:trHeight w:val="300"/>
        </w:trPr>
        <w:tc>
          <w:tcPr>
            <w:tcW w:w="540" w:type="dxa"/>
            <w:tcBorders>
              <w:top w:val="nil"/>
              <w:left w:val="nil"/>
              <w:bottom w:val="nil"/>
              <w:right w:val="nil"/>
            </w:tcBorders>
          </w:tcPr>
          <w:p w14:paraId="697CBCF6"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716A1FC0" w14:textId="24DE6472" w:rsidR="00B8677D" w:rsidRPr="00466202" w:rsidRDefault="00B8677D" w:rsidP="00B8677D">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0F5108A8" w14:textId="226882BD"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7CD43AA3" w14:textId="77777777" w:rsidTr="00255847">
        <w:trPr>
          <w:trHeight w:val="300"/>
        </w:trPr>
        <w:tc>
          <w:tcPr>
            <w:tcW w:w="540" w:type="dxa"/>
            <w:tcBorders>
              <w:top w:val="nil"/>
              <w:left w:val="nil"/>
              <w:bottom w:val="nil"/>
              <w:right w:val="nil"/>
            </w:tcBorders>
          </w:tcPr>
          <w:p w14:paraId="6905F0C2"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23F23173" w14:textId="3D777E44" w:rsidR="00B8677D" w:rsidRPr="00466202" w:rsidRDefault="00B8677D" w:rsidP="00B8677D">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hideMark/>
          </w:tcPr>
          <w:p w14:paraId="1D5FBCA1" w14:textId="587B7132" w:rsidR="00B8677D" w:rsidRPr="00466202" w:rsidRDefault="00B8677D" w:rsidP="00B8677D">
            <w:pPr>
              <w:rPr>
                <w:rFonts w:ascii="Calibri" w:hAnsi="Calibri" w:cs="Calibri"/>
                <w:color w:val="000000"/>
                <w:szCs w:val="22"/>
                <w:lang w:val="en-US"/>
              </w:rPr>
            </w:pPr>
            <w:r>
              <w:rPr>
                <w:rFonts w:ascii="Calibri" w:hAnsi="Calibri" w:cs="Calibri"/>
                <w:color w:val="000000"/>
                <w:szCs w:val="22"/>
              </w:rPr>
              <w:t>Infineon Technologies</w:t>
            </w:r>
          </w:p>
        </w:tc>
      </w:tr>
      <w:tr w:rsidR="00B8677D" w:rsidRPr="00466202" w14:paraId="18F9FB71" w14:textId="77777777" w:rsidTr="00255847">
        <w:trPr>
          <w:trHeight w:val="300"/>
        </w:trPr>
        <w:tc>
          <w:tcPr>
            <w:tcW w:w="540" w:type="dxa"/>
            <w:tcBorders>
              <w:top w:val="nil"/>
              <w:left w:val="nil"/>
              <w:bottom w:val="nil"/>
              <w:right w:val="nil"/>
            </w:tcBorders>
          </w:tcPr>
          <w:p w14:paraId="74DA6A5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7A2F4208" w14:textId="63606BEF" w:rsidR="00B8677D" w:rsidRPr="00466202" w:rsidRDefault="00B8677D" w:rsidP="00B8677D">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02051B6E" w14:textId="44777A3E"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51B6DCF" w14:textId="77777777" w:rsidTr="00255847">
        <w:trPr>
          <w:trHeight w:val="300"/>
        </w:trPr>
        <w:tc>
          <w:tcPr>
            <w:tcW w:w="540" w:type="dxa"/>
            <w:tcBorders>
              <w:top w:val="nil"/>
              <w:left w:val="nil"/>
              <w:bottom w:val="nil"/>
              <w:right w:val="nil"/>
            </w:tcBorders>
          </w:tcPr>
          <w:p w14:paraId="492FE589"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4D858E30" w14:textId="383F00E1" w:rsidR="00B8677D" w:rsidRPr="00466202" w:rsidRDefault="00B8677D" w:rsidP="00B8677D">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hideMark/>
          </w:tcPr>
          <w:p w14:paraId="17ACA3FA" w14:textId="1204C130" w:rsidR="00B8677D" w:rsidRPr="00466202" w:rsidRDefault="00B8677D" w:rsidP="00B8677D">
            <w:pPr>
              <w:rPr>
                <w:rFonts w:ascii="Calibri" w:hAnsi="Calibri" w:cs="Calibri"/>
                <w:color w:val="000000"/>
                <w:szCs w:val="22"/>
                <w:lang w:val="en-US"/>
              </w:rPr>
            </w:pPr>
            <w:r>
              <w:rPr>
                <w:rFonts w:ascii="Calibri" w:hAnsi="Calibri" w:cs="Calibri"/>
                <w:color w:val="000000"/>
                <w:szCs w:val="22"/>
              </w:rPr>
              <w:t>Samsung Cambridge Solution Centre</w:t>
            </w:r>
          </w:p>
        </w:tc>
      </w:tr>
      <w:tr w:rsidR="00B8677D" w:rsidRPr="00466202" w14:paraId="6240D05D" w14:textId="77777777" w:rsidTr="00255847">
        <w:trPr>
          <w:trHeight w:val="300"/>
        </w:trPr>
        <w:tc>
          <w:tcPr>
            <w:tcW w:w="540" w:type="dxa"/>
            <w:tcBorders>
              <w:top w:val="nil"/>
              <w:left w:val="nil"/>
              <w:bottom w:val="nil"/>
              <w:right w:val="nil"/>
            </w:tcBorders>
          </w:tcPr>
          <w:p w14:paraId="18507CB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62CC2149" w14:textId="102BF522" w:rsidR="00B8677D" w:rsidRPr="00466202" w:rsidRDefault="00B8677D" w:rsidP="00B8677D">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4C25D3F2" w14:textId="09E127E2"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Technologies, Inc.</w:t>
            </w:r>
          </w:p>
        </w:tc>
      </w:tr>
      <w:tr w:rsidR="00B8677D" w:rsidRPr="00466202" w14:paraId="7A60FD75" w14:textId="77777777" w:rsidTr="00255847">
        <w:trPr>
          <w:trHeight w:val="300"/>
        </w:trPr>
        <w:tc>
          <w:tcPr>
            <w:tcW w:w="540" w:type="dxa"/>
            <w:tcBorders>
              <w:top w:val="nil"/>
              <w:left w:val="nil"/>
              <w:bottom w:val="nil"/>
              <w:right w:val="nil"/>
            </w:tcBorders>
          </w:tcPr>
          <w:p w14:paraId="6B867DB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2192A277" w14:textId="7BA19A5B" w:rsidR="00B8677D" w:rsidRPr="00466202" w:rsidRDefault="00B8677D" w:rsidP="00B8677D">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hideMark/>
          </w:tcPr>
          <w:p w14:paraId="116F6ACD" w14:textId="2C69458F" w:rsidR="00B8677D" w:rsidRPr="00466202" w:rsidRDefault="00B8677D" w:rsidP="00B8677D">
            <w:pPr>
              <w:rPr>
                <w:rFonts w:ascii="Calibri" w:hAnsi="Calibri" w:cs="Calibri"/>
                <w:color w:val="000000"/>
                <w:szCs w:val="22"/>
                <w:lang w:val="en-US"/>
              </w:rPr>
            </w:pPr>
            <w:r>
              <w:rPr>
                <w:rFonts w:ascii="Calibri" w:hAnsi="Calibri" w:cs="Calibri"/>
                <w:color w:val="000000"/>
                <w:szCs w:val="22"/>
              </w:rPr>
              <w:t>SR Technologies</w:t>
            </w:r>
          </w:p>
        </w:tc>
      </w:tr>
      <w:tr w:rsidR="00B8677D" w:rsidRPr="00466202" w14:paraId="536AC64D" w14:textId="77777777" w:rsidTr="00255847">
        <w:trPr>
          <w:trHeight w:val="300"/>
        </w:trPr>
        <w:tc>
          <w:tcPr>
            <w:tcW w:w="540" w:type="dxa"/>
            <w:tcBorders>
              <w:top w:val="nil"/>
              <w:left w:val="nil"/>
              <w:bottom w:val="nil"/>
              <w:right w:val="nil"/>
            </w:tcBorders>
          </w:tcPr>
          <w:p w14:paraId="75E85A2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6DD8671B" w14:textId="1B826B6F" w:rsidR="00B8677D" w:rsidRPr="00466202" w:rsidRDefault="00B8677D" w:rsidP="00B8677D">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hideMark/>
          </w:tcPr>
          <w:p w14:paraId="21F87344" w14:textId="0B6B3962"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17A1CD4" w14:textId="77777777" w:rsidTr="00255847">
        <w:trPr>
          <w:trHeight w:val="300"/>
        </w:trPr>
        <w:tc>
          <w:tcPr>
            <w:tcW w:w="540" w:type="dxa"/>
            <w:tcBorders>
              <w:top w:val="nil"/>
              <w:left w:val="nil"/>
              <w:bottom w:val="nil"/>
              <w:right w:val="nil"/>
            </w:tcBorders>
          </w:tcPr>
          <w:p w14:paraId="42466691"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21D9A66A" w14:textId="2CEAFE13" w:rsidR="00B8677D" w:rsidRPr="00466202" w:rsidRDefault="00B8677D" w:rsidP="00B8677D">
            <w:pPr>
              <w:rPr>
                <w:rFonts w:ascii="Calibri" w:hAnsi="Calibri" w:cs="Calibri"/>
                <w:color w:val="000000"/>
                <w:szCs w:val="22"/>
                <w:lang w:val="en-US"/>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hideMark/>
          </w:tcPr>
          <w:p w14:paraId="35D1ECE7" w14:textId="081CA507" w:rsidR="00B8677D" w:rsidRPr="00466202" w:rsidRDefault="00B8677D" w:rsidP="00B8677D">
            <w:pPr>
              <w:rPr>
                <w:rFonts w:ascii="Calibri" w:hAnsi="Calibri" w:cs="Calibri"/>
                <w:color w:val="000000"/>
                <w:szCs w:val="22"/>
                <w:lang w:val="en-US"/>
              </w:rPr>
            </w:pPr>
            <w:r>
              <w:rPr>
                <w:rFonts w:ascii="Calibri" w:hAnsi="Calibri" w:cs="Calibri"/>
                <w:color w:val="000000"/>
                <w:szCs w:val="22"/>
              </w:rPr>
              <w:t>NXP Semiconductors</w:t>
            </w:r>
          </w:p>
        </w:tc>
      </w:tr>
    </w:tbl>
    <w:p w14:paraId="28869991" w14:textId="77777777" w:rsidR="00A673AA" w:rsidRDefault="00A673AA" w:rsidP="006F665A"/>
    <w:p w14:paraId="1EDAF0CE" w14:textId="07782DED" w:rsidR="00403E9F" w:rsidRDefault="00403E9F" w:rsidP="00403E9F">
      <w:pPr>
        <w:numPr>
          <w:ilvl w:val="1"/>
          <w:numId w:val="1"/>
        </w:numPr>
      </w:pPr>
      <w:r>
        <w:t>Review Patent Policy and Copyright policy and Participation Policies.</w:t>
      </w:r>
    </w:p>
    <w:p w14:paraId="5054D5A4" w14:textId="77777777" w:rsidR="00403E9F" w:rsidRDefault="00403E9F" w:rsidP="00403E9F">
      <w:pPr>
        <w:numPr>
          <w:ilvl w:val="2"/>
          <w:numId w:val="1"/>
        </w:numPr>
      </w:pPr>
      <w:r>
        <w:t>No issues were noted.</w:t>
      </w:r>
    </w:p>
    <w:p w14:paraId="01C10C8D" w14:textId="46E54629" w:rsidR="00640D35" w:rsidRDefault="00640D35" w:rsidP="00640D35">
      <w:pPr>
        <w:pStyle w:val="ListParagraph"/>
        <w:numPr>
          <w:ilvl w:val="1"/>
          <w:numId w:val="1"/>
        </w:numPr>
      </w:pPr>
      <w:r>
        <w:t>Review agenda:</w:t>
      </w:r>
      <w:r w:rsidR="00C34C10">
        <w:t>11-21/1214r2:</w:t>
      </w:r>
    </w:p>
    <w:p w14:paraId="6F9292E6" w14:textId="77777777" w:rsidR="00FA57A1" w:rsidRDefault="00FA57A1" w:rsidP="00C34C10">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651A79F6" w14:textId="77777777" w:rsidR="00FA57A1" w:rsidRPr="00EF6F94" w:rsidRDefault="00FA57A1" w:rsidP="00C34C10">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24F33F1E" w14:textId="69E3F64F" w:rsidR="00640D35" w:rsidRPr="00FA57A1" w:rsidRDefault="00FA57A1" w:rsidP="00A21F63">
      <w:pPr>
        <w:pStyle w:val="ListParagraph"/>
        <w:numPr>
          <w:ilvl w:val="2"/>
          <w:numId w:val="1"/>
        </w:numPr>
        <w:rPr>
          <w:bCs/>
          <w:sz w:val="24"/>
        </w:rPr>
      </w:pPr>
      <w:r>
        <w:fldChar w:fldCharType="end"/>
      </w:r>
      <w:r w:rsidRPr="00FA57A1">
        <w:rPr>
          <w:bCs/>
        </w:rPr>
        <w:t xml:space="preserve">  </w:t>
      </w:r>
      <w:r w:rsidR="00640D35" w:rsidRPr="00FA57A1">
        <w:rPr>
          <w:bCs/>
          <w:sz w:val="24"/>
        </w:rPr>
        <w:t xml:space="preserve">The draft agenda for the </w:t>
      </w:r>
      <w:r w:rsidR="00640D35" w:rsidRPr="00FA57A1">
        <w:rPr>
          <w:rStyle w:val="il"/>
          <w:bCs/>
          <w:sz w:val="24"/>
        </w:rPr>
        <w:t>teleconferences</w:t>
      </w:r>
      <w:r w:rsidR="00640D35" w:rsidRPr="00FA57A1">
        <w:rPr>
          <w:bCs/>
          <w:sz w:val="24"/>
        </w:rPr>
        <w:t xml:space="preserve"> is below:</w:t>
      </w:r>
    </w:p>
    <w:p w14:paraId="22C9300D" w14:textId="77777777" w:rsidR="00640D35" w:rsidRPr="00EE0424" w:rsidRDefault="00640D35" w:rsidP="00A67341">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7"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B452782" w14:textId="77777777" w:rsidR="00640D35" w:rsidRPr="00C77DFC" w:rsidRDefault="00640D35" w:rsidP="00A67341">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7097653" w14:textId="77777777" w:rsidR="00640D35" w:rsidRPr="00EE0424"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8" w:history="1">
        <w:r w:rsidRPr="00095952">
          <w:rPr>
            <w:rStyle w:val="Hyperlink"/>
            <w:sz w:val="22"/>
            <w:szCs w:val="22"/>
          </w:rPr>
          <w:t>patcom@ieee.org</w:t>
        </w:r>
      </w:hyperlink>
      <w:r w:rsidRPr="00AA25D0">
        <w:rPr>
          <w:sz w:val="22"/>
          <w:szCs w:val="22"/>
        </w:rPr>
        <w:t>);</w:t>
      </w:r>
      <w:r>
        <w:rPr>
          <w:sz w:val="22"/>
          <w:szCs w:val="22"/>
        </w:rPr>
        <w:t xml:space="preserve"> or</w:t>
      </w:r>
    </w:p>
    <w:p w14:paraId="510D2EA9"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1C3E170"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52AC4992" w14:textId="77777777" w:rsidR="00640D35" w:rsidRPr="00DF4383" w:rsidRDefault="00640D35" w:rsidP="00A67341">
      <w:pPr>
        <w:pStyle w:val="m-4890597653018465012gmail-msolistparagraph"/>
        <w:spacing w:before="0" w:beforeAutospacing="0" w:after="0" w:afterAutospacing="0"/>
        <w:ind w:left="43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368F559C" w14:textId="77777777" w:rsidR="00640D35" w:rsidRPr="00C77DFC" w:rsidRDefault="00640D35" w:rsidP="00A67341">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3D41DE9" w14:textId="77777777" w:rsidR="00640D35" w:rsidRPr="00DF4383" w:rsidRDefault="00640D35" w:rsidP="00A67341">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B8C3E1F" w14:textId="543F83FB" w:rsidR="00640D35" w:rsidRPr="00682EE7" w:rsidRDefault="00640D35" w:rsidP="00A67341">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Patent, Participation and policy related slides: See slides 4-19 in</w:t>
      </w:r>
      <w:r>
        <w:rPr>
          <w:sz w:val="22"/>
          <w:szCs w:val="22"/>
        </w:rPr>
        <w:t xml:space="preserve"> </w:t>
      </w:r>
      <w:hyperlink r:id="rId9" w:history="1">
        <w:r w:rsidRPr="005A5783">
          <w:rPr>
            <w:rStyle w:val="Hyperlink"/>
          </w:rPr>
          <w:t>https://mentor.ieee.org/802.11/dcn/21/11-21-0935-01-0000-2nd-vice-chair-report-july-2021.pptx</w:t>
        </w:r>
      </w:hyperlink>
      <w:r>
        <w:t xml:space="preserve"> </w:t>
      </w:r>
    </w:p>
    <w:p w14:paraId="7E381A3A" w14:textId="77777777" w:rsidR="00640D35" w:rsidRDefault="00640D35" w:rsidP="00A67341">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E09480E" w14:textId="171EBB4A" w:rsidR="00640D35" w:rsidRPr="00A163E5" w:rsidRDefault="00640D35" w:rsidP="00A67341">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0E98796B" w14:textId="3494E0B4" w:rsidR="00640D35" w:rsidRPr="00A67341" w:rsidRDefault="00640D35" w:rsidP="00A67341">
      <w:pPr>
        <w:numPr>
          <w:ilvl w:val="0"/>
          <w:numId w:val="3"/>
        </w:numPr>
        <w:tabs>
          <w:tab w:val="clear" w:pos="720"/>
          <w:tab w:val="num" w:pos="2880"/>
        </w:tabs>
        <w:ind w:left="2880"/>
        <w:contextualSpacing/>
        <w:rPr>
          <w:sz w:val="20"/>
        </w:rPr>
      </w:pPr>
      <w:r>
        <w:rPr>
          <w:b/>
          <w:bCs/>
          <w:sz w:val="20"/>
          <w:lang w:eastAsia="en-GB"/>
        </w:rPr>
        <w:t>Monday July 26, 2021 – 10am – noon Eastern</w:t>
      </w:r>
    </w:p>
    <w:p w14:paraId="0A76B4CC" w14:textId="77777777" w:rsidR="00640D35" w:rsidRPr="00364735" w:rsidRDefault="00640D35" w:rsidP="00A67341">
      <w:pPr>
        <w:numPr>
          <w:ilvl w:val="0"/>
          <w:numId w:val="5"/>
        </w:numPr>
        <w:tabs>
          <w:tab w:val="clear" w:pos="720"/>
          <w:tab w:val="num" w:pos="2880"/>
        </w:tabs>
        <w:ind w:left="2880"/>
        <w:contextualSpacing/>
        <w:rPr>
          <w:sz w:val="20"/>
        </w:rPr>
      </w:pPr>
      <w:r>
        <w:rPr>
          <w:b/>
          <w:bCs/>
          <w:sz w:val="20"/>
          <w:lang w:eastAsia="en-GB"/>
        </w:rPr>
        <w:t>Monday August 9, 2021 – 10am – noon Eastern</w:t>
      </w:r>
    </w:p>
    <w:p w14:paraId="0D0287BA" w14:textId="77777777" w:rsidR="00640D35" w:rsidRDefault="00640D35" w:rsidP="00A67341">
      <w:pPr>
        <w:numPr>
          <w:ilvl w:val="4"/>
          <w:numId w:val="5"/>
        </w:numPr>
        <w:contextualSpacing/>
        <w:rPr>
          <w:sz w:val="20"/>
          <w:lang w:val="en-CA"/>
        </w:rPr>
      </w:pPr>
      <w:r>
        <w:rPr>
          <w:sz w:val="20"/>
          <w:lang w:val="en-CA"/>
        </w:rPr>
        <w:t>Document 11-21/985 – Hart (Cisco) – PHY CIDs (60 min)</w:t>
      </w:r>
    </w:p>
    <w:p w14:paraId="351DA3AB" w14:textId="77777777" w:rsidR="00640D35" w:rsidRPr="00A801B4" w:rsidRDefault="00640D35" w:rsidP="00A67341">
      <w:pPr>
        <w:numPr>
          <w:ilvl w:val="4"/>
          <w:numId w:val="5"/>
        </w:numPr>
        <w:contextualSpacing/>
        <w:rPr>
          <w:sz w:val="20"/>
          <w:lang w:val="en-CA"/>
        </w:rPr>
      </w:pPr>
      <w:r>
        <w:rPr>
          <w:sz w:val="20"/>
          <w:lang w:val="en-CA"/>
        </w:rPr>
        <w:t>Document 11-21/1009 – Henry (Cisco) – IETF RFC reference – CID 91</w:t>
      </w:r>
    </w:p>
    <w:p w14:paraId="4D1C9A55" w14:textId="77777777" w:rsidR="00640D35" w:rsidRDefault="00640D35" w:rsidP="00A67341">
      <w:pPr>
        <w:numPr>
          <w:ilvl w:val="4"/>
          <w:numId w:val="5"/>
        </w:numPr>
        <w:contextualSpacing/>
        <w:rPr>
          <w:sz w:val="20"/>
          <w:lang w:val="en-CA"/>
        </w:rPr>
      </w:pPr>
      <w:r>
        <w:rPr>
          <w:sz w:val="20"/>
          <w:lang w:val="en-CA"/>
        </w:rPr>
        <w:t>Document 11-21/981 – Henry (Cisco) – ANQP CIDs</w:t>
      </w:r>
    </w:p>
    <w:p w14:paraId="5D598618" w14:textId="77777777" w:rsidR="00640D35" w:rsidRPr="007C3057" w:rsidRDefault="00640D35" w:rsidP="00A67341">
      <w:pPr>
        <w:numPr>
          <w:ilvl w:val="4"/>
          <w:numId w:val="5"/>
        </w:numPr>
        <w:contextualSpacing/>
        <w:rPr>
          <w:sz w:val="20"/>
          <w:lang w:val="en-CA"/>
        </w:rPr>
      </w:pPr>
      <w:r>
        <w:rPr>
          <w:sz w:val="20"/>
          <w:lang w:val="en-US"/>
        </w:rPr>
        <w:t xml:space="preserve">Document </w:t>
      </w:r>
      <w:r w:rsidRPr="007C3057">
        <w:rPr>
          <w:sz w:val="20"/>
          <w:lang w:val="en-US"/>
        </w:rPr>
        <w:t xml:space="preserve">11-21/762 – Montemurro </w:t>
      </w:r>
      <w:r>
        <w:rPr>
          <w:sz w:val="20"/>
          <w:lang w:val="en-US"/>
        </w:rPr>
        <w:t xml:space="preserve">(Huawei) </w:t>
      </w:r>
      <w:r w:rsidRPr="007C3057">
        <w:rPr>
          <w:sz w:val="20"/>
          <w:lang w:val="en-US"/>
        </w:rPr>
        <w:t>– security CIDs</w:t>
      </w:r>
    </w:p>
    <w:p w14:paraId="40B8432B" w14:textId="3582F10F" w:rsidR="00640D35" w:rsidRPr="00A67341" w:rsidRDefault="00640D35" w:rsidP="00A67341">
      <w:pPr>
        <w:numPr>
          <w:ilvl w:val="4"/>
          <w:numId w:val="5"/>
        </w:numPr>
        <w:contextualSpacing/>
        <w:rPr>
          <w:sz w:val="20"/>
        </w:rPr>
      </w:pPr>
      <w:r>
        <w:rPr>
          <w:sz w:val="20"/>
        </w:rPr>
        <w:t>Document 11-21/803 – Au (Huawei) – Editor2 CIDs</w:t>
      </w:r>
    </w:p>
    <w:p w14:paraId="29F99539" w14:textId="27E0921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16, 2021 – 10am – noon Eastern </w:t>
      </w:r>
    </w:p>
    <w:p w14:paraId="66DE61E1" w14:textId="77777777" w:rsidR="00640D35" w:rsidRPr="003C55E5" w:rsidRDefault="00640D35" w:rsidP="00A67341">
      <w:pPr>
        <w:numPr>
          <w:ilvl w:val="0"/>
          <w:numId w:val="5"/>
        </w:numPr>
        <w:tabs>
          <w:tab w:val="clear" w:pos="720"/>
          <w:tab w:val="num" w:pos="2880"/>
        </w:tabs>
        <w:ind w:left="2880"/>
        <w:contextualSpacing/>
        <w:rPr>
          <w:sz w:val="20"/>
        </w:rPr>
      </w:pPr>
      <w:r>
        <w:rPr>
          <w:b/>
          <w:bCs/>
          <w:sz w:val="20"/>
        </w:rPr>
        <w:t xml:space="preserve">Monday August 23, 2021 – 10am – noon Eastern </w:t>
      </w:r>
    </w:p>
    <w:p w14:paraId="7C5DDB16" w14:textId="77777777" w:rsidR="00640D35" w:rsidRPr="00DC5B6A" w:rsidRDefault="00640D35" w:rsidP="00A67341">
      <w:pPr>
        <w:numPr>
          <w:ilvl w:val="1"/>
          <w:numId w:val="5"/>
        </w:numPr>
        <w:tabs>
          <w:tab w:val="clear" w:pos="1440"/>
          <w:tab w:val="num" w:pos="3600"/>
        </w:tabs>
        <w:ind w:left="3600"/>
        <w:contextualSpacing/>
        <w:rPr>
          <w:sz w:val="20"/>
        </w:rPr>
      </w:pPr>
      <w:r>
        <w:rPr>
          <w:bCs/>
          <w:sz w:val="20"/>
          <w:lang w:eastAsia="en-GB"/>
        </w:rPr>
        <w:t>Motions (document 11-21/758r7)</w:t>
      </w:r>
    </w:p>
    <w:p w14:paraId="315A16E5" w14:textId="77777777" w:rsidR="00640D35" w:rsidRPr="003D33C9" w:rsidRDefault="00640D35" w:rsidP="00A67341">
      <w:pPr>
        <w:numPr>
          <w:ilvl w:val="1"/>
          <w:numId w:val="5"/>
        </w:numPr>
        <w:tabs>
          <w:tab w:val="clear" w:pos="1440"/>
          <w:tab w:val="num" w:pos="3600"/>
        </w:tabs>
        <w:ind w:left="3600"/>
        <w:contextualSpacing/>
        <w:rPr>
          <w:sz w:val="20"/>
        </w:rPr>
      </w:pPr>
      <w:r w:rsidRPr="003D33C9">
        <w:rPr>
          <w:sz w:val="20"/>
          <w:lang w:eastAsia="en-GB"/>
        </w:rPr>
        <w:t>Comment resolution</w:t>
      </w:r>
    </w:p>
    <w:p w14:paraId="65C30333" w14:textId="5A03A02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30, 2021 – 10am – noon Eastern </w:t>
      </w:r>
    </w:p>
    <w:p w14:paraId="1A837294" w14:textId="4B3FFE3F"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lastRenderedPageBreak/>
        <w:t>5</w:t>
      </w:r>
      <w:r w:rsidRPr="00EE0424">
        <w:rPr>
          <w:sz w:val="22"/>
          <w:szCs w:val="22"/>
        </w:rPr>
        <w:t>.</w:t>
      </w:r>
      <w:r w:rsidRPr="00EE0424">
        <w:rPr>
          <w:sz w:val="14"/>
          <w:szCs w:val="14"/>
        </w:rPr>
        <w:t xml:space="preserve">       </w:t>
      </w:r>
      <w:r w:rsidRPr="00EE0424">
        <w:rPr>
          <w:sz w:val="22"/>
          <w:szCs w:val="22"/>
        </w:rPr>
        <w:t>AO</w:t>
      </w:r>
      <w:r>
        <w:rPr>
          <w:sz w:val="22"/>
          <w:szCs w:val="22"/>
        </w:rPr>
        <w:t>B</w:t>
      </w:r>
    </w:p>
    <w:p w14:paraId="3FCF5EDF" w14:textId="77777777"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6.    Adjourn</w:t>
      </w:r>
    </w:p>
    <w:p w14:paraId="72A0FC12" w14:textId="46BF0522" w:rsidR="00640D35" w:rsidRDefault="00DB6E07" w:rsidP="00DB6E07">
      <w:pPr>
        <w:pStyle w:val="ListParagraph"/>
        <w:numPr>
          <w:ilvl w:val="2"/>
          <w:numId w:val="1"/>
        </w:numPr>
      </w:pPr>
      <w:r>
        <w:t>Discussion on extra slots in the Wireless interim.</w:t>
      </w:r>
    </w:p>
    <w:p w14:paraId="2934C4C4" w14:textId="29BCCEE0" w:rsidR="00D45A19" w:rsidRDefault="00D45A19" w:rsidP="00DB6E07">
      <w:pPr>
        <w:pStyle w:val="ListParagraph"/>
        <w:numPr>
          <w:ilvl w:val="2"/>
          <w:numId w:val="1"/>
        </w:numPr>
      </w:pPr>
      <w:r>
        <w:t>Edward Au requests to move his presentation to next week.</w:t>
      </w:r>
    </w:p>
    <w:p w14:paraId="4B591E4C" w14:textId="1FB04FF2" w:rsidR="00D45A19" w:rsidRDefault="008905B6" w:rsidP="00DB6E07">
      <w:pPr>
        <w:pStyle w:val="ListParagraph"/>
        <w:numPr>
          <w:ilvl w:val="2"/>
          <w:numId w:val="1"/>
        </w:numPr>
      </w:pPr>
      <w:r>
        <w:t xml:space="preserve">Request for extra slot for PM1 for Friday Sept </w:t>
      </w:r>
      <w:r w:rsidR="00012A84">
        <w:t>17</w:t>
      </w:r>
      <w:r w:rsidR="00F548EE">
        <w:t xml:space="preserve"> for Interim week.</w:t>
      </w:r>
    </w:p>
    <w:p w14:paraId="49F7B34E" w14:textId="1CB6A34E" w:rsidR="00F548EE" w:rsidRDefault="00F548EE" w:rsidP="00DB6E07">
      <w:pPr>
        <w:pStyle w:val="ListParagraph"/>
        <w:numPr>
          <w:ilvl w:val="2"/>
          <w:numId w:val="1"/>
        </w:numPr>
      </w:pPr>
      <w:r>
        <w:t>No objection for the modified agenda.</w:t>
      </w:r>
    </w:p>
    <w:p w14:paraId="25A3B33D" w14:textId="357A75A8" w:rsidR="00F548EE" w:rsidRDefault="00CF073B" w:rsidP="00F548EE">
      <w:pPr>
        <w:pStyle w:val="ListParagraph"/>
        <w:numPr>
          <w:ilvl w:val="1"/>
          <w:numId w:val="1"/>
        </w:numPr>
      </w:pPr>
      <w:r w:rsidRPr="00A21F63">
        <w:rPr>
          <w:b/>
          <w:bCs/>
        </w:rPr>
        <w:t>Editor Report</w:t>
      </w:r>
      <w:r>
        <w:t xml:space="preserve"> – Emily QI (Intel)</w:t>
      </w:r>
    </w:p>
    <w:p w14:paraId="36006C5F" w14:textId="2CD5BFC6" w:rsidR="00CF073B" w:rsidRDefault="00CF073B" w:rsidP="00CF073B">
      <w:pPr>
        <w:pStyle w:val="ListParagraph"/>
        <w:numPr>
          <w:ilvl w:val="2"/>
          <w:numId w:val="1"/>
        </w:numPr>
      </w:pPr>
      <w:r>
        <w:t>D0.2 is now in the member area</w:t>
      </w:r>
      <w:r w:rsidR="00B24585">
        <w:t xml:space="preserve"> (since last week).</w:t>
      </w:r>
    </w:p>
    <w:p w14:paraId="670DD175" w14:textId="517F2941" w:rsidR="00CF073B" w:rsidRDefault="00CF073B" w:rsidP="00CF073B">
      <w:pPr>
        <w:pStyle w:val="ListParagraph"/>
        <w:numPr>
          <w:ilvl w:val="3"/>
          <w:numId w:val="1"/>
        </w:numPr>
      </w:pPr>
      <w:r>
        <w:t>Includes June and July approved Comment Resolutions.</w:t>
      </w:r>
    </w:p>
    <w:p w14:paraId="165E73C3" w14:textId="6FBC92C2" w:rsidR="00CF073B" w:rsidRDefault="00CF073B" w:rsidP="00CF073B">
      <w:pPr>
        <w:pStyle w:val="ListParagraph"/>
        <w:numPr>
          <w:ilvl w:val="2"/>
          <w:numId w:val="1"/>
        </w:numPr>
      </w:pPr>
      <w:r>
        <w:t>Will start to roll-in 11ay into the draft.</w:t>
      </w:r>
    </w:p>
    <w:p w14:paraId="305717CF" w14:textId="7C5E5FFB" w:rsidR="00CF073B" w:rsidRDefault="00B0108B" w:rsidP="00CF073B">
      <w:pPr>
        <w:pStyle w:val="ListParagraph"/>
        <w:numPr>
          <w:ilvl w:val="2"/>
          <w:numId w:val="1"/>
        </w:numPr>
      </w:pPr>
      <w:r>
        <w:t>Thanks to the Editors- Note we are now over 5000 pages to the draft standard.</w:t>
      </w:r>
    </w:p>
    <w:p w14:paraId="29760CC2" w14:textId="0FD5BA34" w:rsidR="005F2B8F" w:rsidRDefault="005F2B8F" w:rsidP="001C12B0">
      <w:pPr>
        <w:pStyle w:val="ListParagraph"/>
        <w:numPr>
          <w:ilvl w:val="1"/>
          <w:numId w:val="1"/>
        </w:numPr>
      </w:pPr>
      <w:r w:rsidRPr="00617C13">
        <w:rPr>
          <w:b/>
          <w:bCs/>
        </w:rPr>
        <w:t>Chair passed</w:t>
      </w:r>
      <w:r>
        <w:t xml:space="preserve"> to Mark HAMILTON </w:t>
      </w:r>
      <w:r w:rsidR="00A67341">
        <w:t xml:space="preserve">with </w:t>
      </w:r>
      <w:r w:rsidR="00617C13">
        <w:t xml:space="preserve">authority </w:t>
      </w:r>
      <w:r>
        <w:t>to run the meeting will Michael MONTEMURRO present</w:t>
      </w:r>
      <w:r w:rsidR="00617C13">
        <w:t>s</w:t>
      </w:r>
      <w:r>
        <w:t>.</w:t>
      </w:r>
    </w:p>
    <w:p w14:paraId="18A5B847" w14:textId="176A6C39" w:rsidR="00012A84" w:rsidRDefault="001C12B0" w:rsidP="001C12B0">
      <w:pPr>
        <w:pStyle w:val="ListParagraph"/>
        <w:numPr>
          <w:ilvl w:val="1"/>
          <w:numId w:val="1"/>
        </w:numPr>
      </w:pPr>
      <w:r w:rsidRPr="00A21F63">
        <w:rPr>
          <w:b/>
          <w:bCs/>
        </w:rPr>
        <w:t xml:space="preserve">Review doc </w:t>
      </w:r>
      <w:r w:rsidR="006F1451" w:rsidRPr="00A21F63">
        <w:rPr>
          <w:b/>
          <w:bCs/>
        </w:rPr>
        <w:t>11-</w:t>
      </w:r>
      <w:r w:rsidR="005F2B8F" w:rsidRPr="00A21F63">
        <w:rPr>
          <w:b/>
          <w:bCs/>
        </w:rPr>
        <w:t>21/</w:t>
      </w:r>
      <w:r w:rsidR="006F1451" w:rsidRPr="00A21F63">
        <w:rPr>
          <w:b/>
          <w:bCs/>
        </w:rPr>
        <w:t>76</w:t>
      </w:r>
      <w:r w:rsidR="005F2B8F" w:rsidRPr="00A21F63">
        <w:rPr>
          <w:b/>
          <w:bCs/>
        </w:rPr>
        <w:t>2r</w:t>
      </w:r>
      <w:r w:rsidR="005F2B8F">
        <w:t xml:space="preserve"> </w:t>
      </w:r>
      <w:r w:rsidR="00072EA0">
        <w:t>–</w:t>
      </w:r>
      <w:r w:rsidR="005F2B8F">
        <w:t xml:space="preserve"> </w:t>
      </w:r>
      <w:r w:rsidR="00072EA0">
        <w:t>Security</w:t>
      </w:r>
      <w:r w:rsidR="00512794">
        <w:t xml:space="preserve"> – Michael MONTEMURRO (Huawei)</w:t>
      </w:r>
    </w:p>
    <w:p w14:paraId="3CBFA0DA" w14:textId="3C93307A" w:rsidR="00512794" w:rsidRDefault="003D4C4C" w:rsidP="00512794">
      <w:pPr>
        <w:pStyle w:val="ListParagraph"/>
        <w:numPr>
          <w:ilvl w:val="2"/>
          <w:numId w:val="1"/>
        </w:numPr>
      </w:pPr>
      <w:hyperlink r:id="rId10" w:history="1">
        <w:r w:rsidR="00512794" w:rsidRPr="00EF6F94">
          <w:rPr>
            <w:rStyle w:val="Hyperlink"/>
          </w:rPr>
          <w:t>https://mentor.ieee.org/802.11/dcn/21/11-21-0762-01-000m-revme-sec-comment-resolutions.docx</w:t>
        </w:r>
      </w:hyperlink>
      <w:r w:rsidR="00512794">
        <w:t xml:space="preserve"> </w:t>
      </w:r>
    </w:p>
    <w:p w14:paraId="3AA52FF7" w14:textId="787BA970" w:rsidR="00072EA0" w:rsidRPr="00A21F63" w:rsidRDefault="00072EA0" w:rsidP="00072EA0">
      <w:pPr>
        <w:pStyle w:val="ListParagraph"/>
        <w:numPr>
          <w:ilvl w:val="2"/>
          <w:numId w:val="1"/>
        </w:numPr>
        <w:rPr>
          <w:highlight w:val="yellow"/>
        </w:rPr>
      </w:pPr>
      <w:r w:rsidRPr="00A21F63">
        <w:rPr>
          <w:highlight w:val="yellow"/>
        </w:rPr>
        <w:t>CID 188 (SEC)</w:t>
      </w:r>
    </w:p>
    <w:p w14:paraId="3B2014DD" w14:textId="36377052" w:rsidR="00072EA0" w:rsidRDefault="00072EA0" w:rsidP="00072EA0">
      <w:pPr>
        <w:pStyle w:val="ListParagraph"/>
        <w:numPr>
          <w:ilvl w:val="3"/>
          <w:numId w:val="1"/>
        </w:numPr>
      </w:pPr>
      <w:r>
        <w:t>Review comment</w:t>
      </w:r>
    </w:p>
    <w:p w14:paraId="05D278C1" w14:textId="4BCF81B6" w:rsidR="00A21F63" w:rsidRDefault="00A21F63" w:rsidP="00072EA0">
      <w:pPr>
        <w:pStyle w:val="ListParagraph"/>
        <w:numPr>
          <w:ilvl w:val="3"/>
          <w:numId w:val="1"/>
        </w:numPr>
      </w:pPr>
      <w:r>
        <w:t xml:space="preserve">Review Discussion in </w:t>
      </w:r>
      <w:r w:rsidR="00B95150">
        <w:t>this</w:t>
      </w:r>
      <w:r>
        <w:t xml:space="preserve"> submission.</w:t>
      </w:r>
    </w:p>
    <w:p w14:paraId="3548EAD3" w14:textId="77777777" w:rsidR="00000000" w:rsidRDefault="00072EA0" w:rsidP="00072EA0">
      <w:pPr>
        <w:pStyle w:val="ListParagraph"/>
        <w:numPr>
          <w:ilvl w:val="3"/>
          <w:numId w:val="1"/>
        </w:numPr>
      </w:pPr>
      <w:r>
        <w:t>Review</w:t>
      </w:r>
    </w:p>
    <w:p w14:paraId="07DCD2F5" w14:textId="6A9D72C5" w:rsidR="00072EA0" w:rsidRDefault="00072EA0" w:rsidP="00072EA0">
      <w:pPr>
        <w:pStyle w:val="ListParagraph"/>
        <w:numPr>
          <w:ilvl w:val="3"/>
          <w:numId w:val="1"/>
        </w:numPr>
      </w:pPr>
      <w:r>
        <w:t>Review</w:t>
      </w:r>
      <w:r w:rsidR="00512794">
        <w:t xml:space="preserve"> proposed changes.</w:t>
      </w:r>
    </w:p>
    <w:p w14:paraId="2BF05DFC" w14:textId="51F7E18E" w:rsidR="00512794" w:rsidRDefault="00A21F63" w:rsidP="00072EA0">
      <w:pPr>
        <w:pStyle w:val="ListParagraph"/>
        <w:numPr>
          <w:ilvl w:val="3"/>
          <w:numId w:val="1"/>
        </w:numPr>
      </w:pPr>
      <w:r>
        <w:t xml:space="preserve">This CID is related to another CID 186, so </w:t>
      </w:r>
      <w:r w:rsidRPr="00A21F63">
        <w:rPr>
          <w:highlight w:val="yellow"/>
        </w:rPr>
        <w:t>assign this to Mark RISON.</w:t>
      </w:r>
    </w:p>
    <w:p w14:paraId="2D94DCDA" w14:textId="0C38CBD2" w:rsidR="00A21F63" w:rsidRDefault="00A21F63" w:rsidP="00072EA0">
      <w:pPr>
        <w:pStyle w:val="ListParagraph"/>
        <w:numPr>
          <w:ilvl w:val="3"/>
          <w:numId w:val="1"/>
        </w:numPr>
      </w:pPr>
      <w:r>
        <w:t>Mark RISON to use this presentation as a starting point for resolving both CIDs.</w:t>
      </w:r>
    </w:p>
    <w:p w14:paraId="79EFEC7C" w14:textId="6BBB2639" w:rsidR="00A21F63" w:rsidRDefault="00A21F63" w:rsidP="00072EA0">
      <w:pPr>
        <w:pStyle w:val="ListParagraph"/>
        <w:numPr>
          <w:ilvl w:val="3"/>
          <w:numId w:val="1"/>
        </w:numPr>
      </w:pPr>
      <w:r>
        <w:t>Discussion on when the replay counter should be incremented.</w:t>
      </w:r>
    </w:p>
    <w:p w14:paraId="05B6582A" w14:textId="5013C078" w:rsidR="00A21F63" w:rsidRDefault="00A21F63" w:rsidP="00072EA0">
      <w:pPr>
        <w:pStyle w:val="ListParagraph"/>
        <w:numPr>
          <w:ilvl w:val="3"/>
          <w:numId w:val="1"/>
        </w:numPr>
      </w:pPr>
      <w:r>
        <w:t>Request to review 11-21/829 for feedback on replay counters.</w:t>
      </w:r>
    </w:p>
    <w:p w14:paraId="20CBAD1D" w14:textId="7F05F9B5" w:rsidR="00A21F63" w:rsidRDefault="003D4C4C" w:rsidP="00A21F63">
      <w:pPr>
        <w:pStyle w:val="ListParagraph"/>
        <w:numPr>
          <w:ilvl w:val="4"/>
          <w:numId w:val="1"/>
        </w:numPr>
      </w:pPr>
      <w:hyperlink r:id="rId11" w:history="1">
        <w:r w:rsidR="00A21F63" w:rsidRPr="00EF6F94">
          <w:rPr>
            <w:rStyle w:val="Hyperlink"/>
          </w:rPr>
          <w:t>https://mentor.ieee.org/802.11/dcn/21/11-21-0829-01-000m-resolutions-for-some-comments-on-11me-d0-0-cc35.docx</w:t>
        </w:r>
      </w:hyperlink>
    </w:p>
    <w:p w14:paraId="4B92CFEC" w14:textId="407617DD" w:rsidR="00A21F63" w:rsidRPr="00A21F63" w:rsidRDefault="00A21F63" w:rsidP="00A21F63">
      <w:pPr>
        <w:pStyle w:val="ListParagraph"/>
        <w:numPr>
          <w:ilvl w:val="2"/>
          <w:numId w:val="1"/>
        </w:numPr>
        <w:rPr>
          <w:highlight w:val="green"/>
        </w:rPr>
      </w:pPr>
      <w:r w:rsidRPr="00A21F63">
        <w:rPr>
          <w:highlight w:val="green"/>
        </w:rPr>
        <w:t>CID 189 (SEC)</w:t>
      </w:r>
    </w:p>
    <w:p w14:paraId="0D7E578C" w14:textId="11D47AD0" w:rsidR="00A21F63" w:rsidRDefault="00A21F63" w:rsidP="00A21F63">
      <w:pPr>
        <w:pStyle w:val="ListParagraph"/>
        <w:numPr>
          <w:ilvl w:val="3"/>
          <w:numId w:val="1"/>
        </w:numPr>
      </w:pPr>
      <w:r>
        <w:t>Review Comment</w:t>
      </w:r>
    </w:p>
    <w:p w14:paraId="1F783A7B" w14:textId="54E66307" w:rsidR="00A21F63" w:rsidRDefault="00A21F63" w:rsidP="00A21F63">
      <w:pPr>
        <w:pStyle w:val="ListParagraph"/>
        <w:numPr>
          <w:ilvl w:val="3"/>
          <w:numId w:val="1"/>
        </w:numPr>
      </w:pPr>
      <w:r>
        <w:t>Proposed Resolution: Accept</w:t>
      </w:r>
    </w:p>
    <w:p w14:paraId="2571EE78" w14:textId="5F1C768B" w:rsidR="00A21F63" w:rsidRDefault="00A21F63" w:rsidP="00A21F63">
      <w:pPr>
        <w:pStyle w:val="ListParagraph"/>
        <w:numPr>
          <w:ilvl w:val="3"/>
          <w:numId w:val="1"/>
        </w:numPr>
      </w:pPr>
      <w:r>
        <w:t>No Objection – Mark Ready for Motion.</w:t>
      </w:r>
    </w:p>
    <w:p w14:paraId="61FCAAE7" w14:textId="23B89CC8" w:rsidR="00617C13" w:rsidRDefault="00617C13" w:rsidP="00A21F63">
      <w:pPr>
        <w:pStyle w:val="ListParagraph"/>
        <w:numPr>
          <w:ilvl w:val="3"/>
          <w:numId w:val="1"/>
        </w:numPr>
      </w:pPr>
      <w:r>
        <w:t xml:space="preserve">Discussion that the point-to-point link is used for the key pair, and is done encrypted, and so is this stated </w:t>
      </w:r>
      <w:r w:rsidR="00B95150">
        <w:t>elsewhere</w:t>
      </w:r>
      <w:r>
        <w:t xml:space="preserve"> and if so, then it is ok.</w:t>
      </w:r>
    </w:p>
    <w:p w14:paraId="42D0B097" w14:textId="656E1DC7" w:rsidR="00617C13" w:rsidRDefault="00617C13" w:rsidP="00A21F63">
      <w:pPr>
        <w:pStyle w:val="ListParagraph"/>
        <w:numPr>
          <w:ilvl w:val="3"/>
          <w:numId w:val="1"/>
        </w:numPr>
      </w:pPr>
      <w:r>
        <w:t>The Standard defines how to proceed even if some implementations do not do it correctly.</w:t>
      </w:r>
    </w:p>
    <w:p w14:paraId="4C795666" w14:textId="313DE1B5" w:rsidR="00617C13" w:rsidRDefault="00617C13" w:rsidP="00A21F63">
      <w:pPr>
        <w:pStyle w:val="ListParagraph"/>
        <w:numPr>
          <w:ilvl w:val="3"/>
          <w:numId w:val="1"/>
        </w:numPr>
      </w:pPr>
      <w:r>
        <w:t>Because Line 8 indicates Encrypted Key data, deleting the info as indicated in the CID on line 22 is ok.</w:t>
      </w:r>
    </w:p>
    <w:p w14:paraId="2E08982C" w14:textId="46FFF581" w:rsidR="00617C13" w:rsidRDefault="00617C13" w:rsidP="00A21F63">
      <w:pPr>
        <w:pStyle w:val="ListParagraph"/>
        <w:numPr>
          <w:ilvl w:val="3"/>
          <w:numId w:val="1"/>
        </w:numPr>
      </w:pPr>
      <w:r>
        <w:t>Keeping the “=” as it is introducing a list.</w:t>
      </w:r>
    </w:p>
    <w:p w14:paraId="647A35EB" w14:textId="248B0A5B" w:rsidR="00617C13" w:rsidRPr="00395423" w:rsidRDefault="00617C13" w:rsidP="00617C13">
      <w:pPr>
        <w:pStyle w:val="ListParagraph"/>
        <w:numPr>
          <w:ilvl w:val="2"/>
          <w:numId w:val="1"/>
        </w:numPr>
        <w:rPr>
          <w:highlight w:val="yellow"/>
        </w:rPr>
      </w:pPr>
      <w:r w:rsidRPr="00395423">
        <w:rPr>
          <w:highlight w:val="yellow"/>
        </w:rPr>
        <w:t>CID 202 (SEC)</w:t>
      </w:r>
    </w:p>
    <w:p w14:paraId="05191323" w14:textId="4C218CFF" w:rsidR="00617C13" w:rsidRDefault="00617C13" w:rsidP="00617C13">
      <w:pPr>
        <w:pStyle w:val="ListParagraph"/>
        <w:numPr>
          <w:ilvl w:val="3"/>
          <w:numId w:val="1"/>
        </w:numPr>
      </w:pPr>
      <w:r>
        <w:t>Review Comment</w:t>
      </w:r>
    </w:p>
    <w:p w14:paraId="303D6669" w14:textId="77777777" w:rsidR="00617C13" w:rsidRDefault="00617C13" w:rsidP="00617C13">
      <w:pPr>
        <w:pStyle w:val="ListParagraph"/>
        <w:numPr>
          <w:ilvl w:val="3"/>
          <w:numId w:val="1"/>
        </w:numPr>
      </w:pPr>
      <w:r>
        <w:t>Review context for the CID in the discussion.</w:t>
      </w:r>
    </w:p>
    <w:p w14:paraId="6475319E" w14:textId="7B5CBFF7" w:rsidR="00617C13" w:rsidRDefault="00617C13" w:rsidP="00617C13">
      <w:pPr>
        <w:pStyle w:val="ListParagraph"/>
        <w:numPr>
          <w:ilvl w:val="3"/>
          <w:numId w:val="1"/>
        </w:numPr>
      </w:pPr>
      <w:r>
        <w:t xml:space="preserve">Proposed Resolution: Rejected. The cited sentence indicates that MFPR=1 is required for IBSS and cannot be removed. Table 12-6 does not conflict with the cited text and provides requirements on RSNA policy selection in an IBSS to determine whether communications between IBSS STAs are allowed. </w:t>
      </w:r>
    </w:p>
    <w:p w14:paraId="59571FAA" w14:textId="6E6582BA" w:rsidR="00617C13" w:rsidRDefault="00395423" w:rsidP="00617C13">
      <w:pPr>
        <w:pStyle w:val="ListParagraph"/>
        <w:numPr>
          <w:ilvl w:val="3"/>
          <w:numId w:val="1"/>
        </w:numPr>
      </w:pPr>
      <w:r>
        <w:t>A more detailed discussion is claimed to be in 11-21/829.</w:t>
      </w:r>
    </w:p>
    <w:p w14:paraId="1FA0C6D8" w14:textId="2438323A" w:rsidR="00395423" w:rsidRDefault="00395423" w:rsidP="00617C13">
      <w:pPr>
        <w:pStyle w:val="ListParagraph"/>
        <w:numPr>
          <w:ilvl w:val="3"/>
          <w:numId w:val="1"/>
        </w:numPr>
      </w:pPr>
      <w:r>
        <w:t>Assign CID 202 to Mark RISON</w:t>
      </w:r>
    </w:p>
    <w:p w14:paraId="46C8C903" w14:textId="22D47329" w:rsidR="00395423" w:rsidRPr="00ED1A89" w:rsidRDefault="00395423" w:rsidP="00395423">
      <w:pPr>
        <w:pStyle w:val="ListParagraph"/>
        <w:numPr>
          <w:ilvl w:val="2"/>
          <w:numId w:val="1"/>
        </w:numPr>
        <w:rPr>
          <w:highlight w:val="green"/>
        </w:rPr>
      </w:pPr>
      <w:r w:rsidRPr="00ED1A89">
        <w:rPr>
          <w:highlight w:val="green"/>
        </w:rPr>
        <w:t>CID 271 (SEC)</w:t>
      </w:r>
    </w:p>
    <w:p w14:paraId="4B52B9BF" w14:textId="31BCF210" w:rsidR="00395423" w:rsidRDefault="00395423" w:rsidP="00395423">
      <w:pPr>
        <w:pStyle w:val="ListParagraph"/>
        <w:numPr>
          <w:ilvl w:val="3"/>
          <w:numId w:val="1"/>
        </w:numPr>
      </w:pPr>
      <w:r>
        <w:t>Review Comment</w:t>
      </w:r>
    </w:p>
    <w:p w14:paraId="389F18CB" w14:textId="773EA3E7" w:rsidR="00395423" w:rsidRDefault="00395423" w:rsidP="00395423">
      <w:pPr>
        <w:pStyle w:val="ListParagraph"/>
        <w:numPr>
          <w:ilvl w:val="3"/>
          <w:numId w:val="1"/>
        </w:numPr>
      </w:pPr>
      <w:r>
        <w:t>Review discussion.</w:t>
      </w:r>
    </w:p>
    <w:p w14:paraId="3922C011" w14:textId="5373D781" w:rsidR="00395423" w:rsidRDefault="00395423" w:rsidP="00395423">
      <w:pPr>
        <w:pStyle w:val="ListParagraph"/>
        <w:numPr>
          <w:ilvl w:val="3"/>
          <w:numId w:val="1"/>
        </w:numPr>
      </w:pPr>
      <w:r>
        <w:lastRenderedPageBreak/>
        <w:t xml:space="preserve">Proposed Resolution: </w:t>
      </w:r>
      <w:r w:rsidRPr="00395423">
        <w:t>Rejected. The cited text is correct. For FT, the PTKSA is bound to the BSSID and the STA’s MAC Address (see 12.7.1.6.5).</w:t>
      </w:r>
    </w:p>
    <w:p w14:paraId="1E1F6282" w14:textId="2509CF85" w:rsidR="00395423" w:rsidRDefault="00395423" w:rsidP="00395423">
      <w:pPr>
        <w:pStyle w:val="ListParagraph"/>
        <w:numPr>
          <w:ilvl w:val="3"/>
          <w:numId w:val="1"/>
        </w:numPr>
      </w:pPr>
      <w:r>
        <w:t>Discussion – request that the sentence should make a better distinction.</w:t>
      </w:r>
    </w:p>
    <w:p w14:paraId="046AEF9F" w14:textId="7CF94FB4" w:rsidR="00395423" w:rsidRDefault="00395423" w:rsidP="00395423">
      <w:pPr>
        <w:pStyle w:val="ListParagraph"/>
        <w:numPr>
          <w:ilvl w:val="3"/>
          <w:numId w:val="1"/>
        </w:numPr>
      </w:pPr>
      <w:r>
        <w:t>Request to change “Supplicant MAC address or STA’s MAC address”.</w:t>
      </w:r>
    </w:p>
    <w:p w14:paraId="0373B058" w14:textId="58F1171F" w:rsidR="00395423" w:rsidRDefault="00A67341" w:rsidP="00395423">
      <w:pPr>
        <w:pStyle w:val="ListParagraph"/>
        <w:numPr>
          <w:ilvl w:val="3"/>
          <w:numId w:val="1"/>
        </w:numPr>
      </w:pPr>
      <w:r>
        <w:t>Discussion</w:t>
      </w:r>
      <w:r w:rsidR="00395423">
        <w:t xml:space="preserve"> on if we change with “respectfully”, or just expand the phrasing.</w:t>
      </w:r>
    </w:p>
    <w:p w14:paraId="73ED79E9" w14:textId="4FCC5CE0" w:rsidR="00395423" w:rsidRDefault="00395423" w:rsidP="00395423">
      <w:pPr>
        <w:pStyle w:val="ListParagraph"/>
        <w:numPr>
          <w:ilvl w:val="3"/>
          <w:numId w:val="1"/>
        </w:numPr>
      </w:pPr>
      <w:r>
        <w:t>Discussion on support for rejecting the CID.</w:t>
      </w:r>
    </w:p>
    <w:p w14:paraId="6E13CD05" w14:textId="0507AF12" w:rsidR="00436BB7" w:rsidRDefault="00A67341" w:rsidP="00395423">
      <w:pPr>
        <w:pStyle w:val="ListParagraph"/>
        <w:numPr>
          <w:ilvl w:val="3"/>
          <w:numId w:val="1"/>
        </w:numPr>
      </w:pPr>
      <w:r>
        <w:t>Fundamental</w:t>
      </w:r>
      <w:r w:rsidR="00436BB7">
        <w:t xml:space="preserve"> question if this is sufficient or not.</w:t>
      </w:r>
    </w:p>
    <w:p w14:paraId="298E6035" w14:textId="535DD406" w:rsidR="00436BB7" w:rsidRDefault="00436BB7" w:rsidP="00395423">
      <w:pPr>
        <w:pStyle w:val="ListParagraph"/>
        <w:numPr>
          <w:ilvl w:val="3"/>
          <w:numId w:val="1"/>
        </w:numPr>
      </w:pPr>
      <w:r>
        <w:t>Discussion on what should the changes be.</w:t>
      </w:r>
    </w:p>
    <w:p w14:paraId="519BC9F0" w14:textId="2696BF12" w:rsidR="00436BB7" w:rsidRDefault="00436BB7" w:rsidP="00395423">
      <w:pPr>
        <w:pStyle w:val="ListParagraph"/>
        <w:numPr>
          <w:ilvl w:val="3"/>
          <w:numId w:val="1"/>
        </w:numPr>
      </w:pPr>
      <w:r>
        <w:t xml:space="preserve"> Question on if this is only place and scope of the comments.</w:t>
      </w:r>
    </w:p>
    <w:p w14:paraId="5BF7296E" w14:textId="793020F3" w:rsidR="00436BB7" w:rsidRDefault="00ED1A89" w:rsidP="00ED1A89">
      <w:pPr>
        <w:pStyle w:val="ListParagraph"/>
        <w:numPr>
          <w:ilvl w:val="3"/>
          <w:numId w:val="1"/>
        </w:numPr>
      </w:pPr>
      <w:r>
        <w:t xml:space="preserve"> </w:t>
      </w:r>
      <w:r w:rsidR="00436BB7">
        <w:t xml:space="preserve">Updated Proposed </w:t>
      </w:r>
      <w:r w:rsidR="00A67341">
        <w:t>Resolution</w:t>
      </w:r>
      <w:r w:rsidR="00436BB7">
        <w:t>: Revised. Clarify that the address is based on the negotiated AKM.</w:t>
      </w:r>
    </w:p>
    <w:p w14:paraId="160A6D89" w14:textId="77777777" w:rsidR="00436BB7" w:rsidRDefault="00436BB7" w:rsidP="00ED1A89">
      <w:pPr>
        <w:ind w:left="2880"/>
      </w:pPr>
      <w:r>
        <w:t>Change “Supplicant MAC address or STA’s MAC address”</w:t>
      </w:r>
    </w:p>
    <w:p w14:paraId="2918CE7A" w14:textId="77777777" w:rsidR="00436BB7" w:rsidRDefault="00436BB7" w:rsidP="00ED1A89">
      <w:pPr>
        <w:ind w:left="2880"/>
      </w:pPr>
      <w:r>
        <w:t>To</w:t>
      </w:r>
    </w:p>
    <w:p w14:paraId="37B5F084" w14:textId="77777777" w:rsidR="00436BB7" w:rsidRDefault="00436BB7" w:rsidP="00ED1A89">
      <w:pPr>
        <w:ind w:left="2880"/>
      </w:pPr>
      <w:r>
        <w:t>“Supplicant MAC address or STA’s MAC address, depending on the negotiated AKM suite”</w:t>
      </w:r>
    </w:p>
    <w:p w14:paraId="59D8DBC2" w14:textId="77777777" w:rsidR="00436BB7" w:rsidRDefault="00436BB7" w:rsidP="00ED1A89">
      <w:pPr>
        <w:ind w:left="2880"/>
      </w:pPr>
    </w:p>
    <w:p w14:paraId="6F737937" w14:textId="77777777" w:rsidR="00436BB7" w:rsidRDefault="00436BB7" w:rsidP="00ED1A89">
      <w:pPr>
        <w:ind w:left="2880"/>
      </w:pPr>
      <w:r>
        <w:t>Change “Authenticator MAC address or BSSID”</w:t>
      </w:r>
    </w:p>
    <w:p w14:paraId="3BFE27B8" w14:textId="77777777" w:rsidR="00436BB7" w:rsidRDefault="00436BB7" w:rsidP="00ED1A89">
      <w:pPr>
        <w:ind w:left="2880"/>
      </w:pPr>
      <w:r>
        <w:t>To</w:t>
      </w:r>
    </w:p>
    <w:p w14:paraId="2FE3C369" w14:textId="204697AF" w:rsidR="00436BB7" w:rsidRDefault="00436BB7" w:rsidP="00ED1A89">
      <w:pPr>
        <w:ind w:left="2880"/>
      </w:pPr>
      <w:r>
        <w:t>“Authenticator MAC address or BSSID, depending on the negotiated AKM suite”</w:t>
      </w:r>
    </w:p>
    <w:p w14:paraId="4ACDF600" w14:textId="4E2E833F" w:rsidR="00617C13" w:rsidRDefault="00ED1A89" w:rsidP="00617C13">
      <w:pPr>
        <w:pStyle w:val="ListParagraph"/>
        <w:numPr>
          <w:ilvl w:val="3"/>
          <w:numId w:val="1"/>
        </w:numPr>
      </w:pPr>
      <w:r>
        <w:t xml:space="preserve"> No objection – Mark Ready for Motion</w:t>
      </w:r>
    </w:p>
    <w:p w14:paraId="696DF102" w14:textId="5FC14A41" w:rsidR="00ED1A89" w:rsidRPr="00ED1A89" w:rsidRDefault="00ED1A89" w:rsidP="00ED1A89">
      <w:pPr>
        <w:pStyle w:val="ListParagraph"/>
        <w:numPr>
          <w:ilvl w:val="2"/>
          <w:numId w:val="1"/>
        </w:numPr>
        <w:rPr>
          <w:highlight w:val="green"/>
        </w:rPr>
      </w:pPr>
      <w:r w:rsidRPr="00ED1A89">
        <w:rPr>
          <w:highlight w:val="green"/>
        </w:rPr>
        <w:t>CID 308 (SEC)</w:t>
      </w:r>
    </w:p>
    <w:p w14:paraId="154A9720" w14:textId="7941BC9C" w:rsidR="00ED1A89" w:rsidRDefault="00ED1A89" w:rsidP="00ED1A89">
      <w:pPr>
        <w:pStyle w:val="ListParagraph"/>
        <w:numPr>
          <w:ilvl w:val="3"/>
          <w:numId w:val="1"/>
        </w:numPr>
      </w:pPr>
      <w:r>
        <w:t>Review Comment</w:t>
      </w:r>
    </w:p>
    <w:p w14:paraId="69ED9C3D" w14:textId="5F39E2D0" w:rsidR="00ED1A89" w:rsidRDefault="00ED1A89" w:rsidP="00ED1A89">
      <w:pPr>
        <w:pStyle w:val="ListParagraph"/>
        <w:numPr>
          <w:ilvl w:val="3"/>
          <w:numId w:val="1"/>
        </w:numPr>
      </w:pPr>
      <w:r>
        <w:t>Proposed Resolution: Accept</w:t>
      </w:r>
    </w:p>
    <w:p w14:paraId="6FBF8D8E" w14:textId="77777777" w:rsidR="00ED1A89" w:rsidRDefault="00ED1A89" w:rsidP="00ED1A89">
      <w:pPr>
        <w:pStyle w:val="ListParagraph"/>
        <w:numPr>
          <w:ilvl w:val="3"/>
          <w:numId w:val="1"/>
        </w:numPr>
      </w:pPr>
      <w:r>
        <w:t>No objection – Mark Ready for Motion</w:t>
      </w:r>
    </w:p>
    <w:p w14:paraId="1B4DA17C" w14:textId="3C0F8C24" w:rsidR="00A21F63" w:rsidRPr="00ED1A89" w:rsidRDefault="00ED1A89" w:rsidP="00A21F63">
      <w:pPr>
        <w:pStyle w:val="ListParagraph"/>
        <w:numPr>
          <w:ilvl w:val="2"/>
          <w:numId w:val="1"/>
        </w:numPr>
        <w:rPr>
          <w:highlight w:val="green"/>
        </w:rPr>
      </w:pPr>
      <w:r w:rsidRPr="00ED1A89">
        <w:rPr>
          <w:highlight w:val="green"/>
        </w:rPr>
        <w:t>CID 354 (SEC)</w:t>
      </w:r>
    </w:p>
    <w:p w14:paraId="3B801958" w14:textId="04591E86" w:rsidR="00ED1A89" w:rsidRDefault="00ED1A89" w:rsidP="00ED1A89">
      <w:pPr>
        <w:pStyle w:val="ListParagraph"/>
        <w:numPr>
          <w:ilvl w:val="3"/>
          <w:numId w:val="1"/>
        </w:numPr>
      </w:pPr>
      <w:r>
        <w:t>Review Comment.</w:t>
      </w:r>
    </w:p>
    <w:p w14:paraId="69F49CEB" w14:textId="5835E3CE" w:rsidR="00ED1A89" w:rsidRDefault="00ED1A89" w:rsidP="00ED1A89">
      <w:pPr>
        <w:pStyle w:val="ListParagraph"/>
        <w:numPr>
          <w:ilvl w:val="3"/>
          <w:numId w:val="1"/>
        </w:numPr>
      </w:pPr>
      <w:r>
        <w:t>Review discussion.</w:t>
      </w:r>
    </w:p>
    <w:p w14:paraId="26712B08" w14:textId="47EC026F" w:rsidR="00ED1A89" w:rsidRDefault="00ED1A89" w:rsidP="00ED1A89">
      <w:pPr>
        <w:pStyle w:val="ListParagraph"/>
        <w:numPr>
          <w:ilvl w:val="3"/>
          <w:numId w:val="1"/>
        </w:numPr>
      </w:pPr>
      <w:r>
        <w:t>The Note is for assistance. The real rule is stated elsewhere.</w:t>
      </w:r>
    </w:p>
    <w:p w14:paraId="442638C9" w14:textId="03D8381F" w:rsidR="00ED1A89" w:rsidRDefault="00ED1A89" w:rsidP="00ED1A89">
      <w:pPr>
        <w:pStyle w:val="ListParagraph"/>
        <w:numPr>
          <w:ilvl w:val="3"/>
          <w:numId w:val="1"/>
        </w:numPr>
      </w:pPr>
      <w:r>
        <w:t>This text is introductory text in clause 12.</w:t>
      </w:r>
    </w:p>
    <w:p w14:paraId="18EDA008" w14:textId="04D044EB" w:rsidR="00ED1A89" w:rsidRDefault="00ED1A89" w:rsidP="00ED1A89">
      <w:pPr>
        <w:pStyle w:val="ListParagraph"/>
        <w:numPr>
          <w:ilvl w:val="3"/>
          <w:numId w:val="1"/>
        </w:numPr>
      </w:pPr>
      <w:r>
        <w:t>Discussion on if the last sentence is just redundant.</w:t>
      </w:r>
    </w:p>
    <w:p w14:paraId="59FF4463" w14:textId="2B333F50" w:rsidR="00ED1A89" w:rsidRDefault="00ED1A89" w:rsidP="00ED1A89">
      <w:pPr>
        <w:pStyle w:val="ListParagraph"/>
        <w:numPr>
          <w:ilvl w:val="3"/>
          <w:numId w:val="1"/>
        </w:numPr>
      </w:pPr>
      <w:r>
        <w:t>Proposed Resolution: Proposed Resolution: Revised; delete the cited sentence</w:t>
      </w:r>
      <w:r w:rsidRPr="00ED1A89">
        <w:t>.</w:t>
      </w:r>
    </w:p>
    <w:p w14:paraId="1A050C57" w14:textId="77777777" w:rsidR="00ED1A89" w:rsidRDefault="00ED1A89" w:rsidP="00ED1A89">
      <w:pPr>
        <w:pStyle w:val="ListParagraph"/>
        <w:numPr>
          <w:ilvl w:val="3"/>
          <w:numId w:val="1"/>
        </w:numPr>
      </w:pPr>
      <w:r>
        <w:t>No objection – Mark Ready for Motion</w:t>
      </w:r>
    </w:p>
    <w:p w14:paraId="7ACBE3E0" w14:textId="50FAB10B" w:rsidR="00ED1A89" w:rsidRPr="00ED1A89" w:rsidRDefault="00ED1A89" w:rsidP="00ED1A89">
      <w:pPr>
        <w:pStyle w:val="ListParagraph"/>
        <w:numPr>
          <w:ilvl w:val="2"/>
          <w:numId w:val="1"/>
        </w:numPr>
        <w:rPr>
          <w:highlight w:val="green"/>
        </w:rPr>
      </w:pPr>
      <w:r w:rsidRPr="00ED1A89">
        <w:rPr>
          <w:highlight w:val="green"/>
        </w:rPr>
        <w:t>CID 364 (SEC)</w:t>
      </w:r>
    </w:p>
    <w:p w14:paraId="3C66C664" w14:textId="614D1A34" w:rsidR="00ED1A89" w:rsidRDefault="00ED1A89" w:rsidP="00ED1A89">
      <w:pPr>
        <w:pStyle w:val="ListParagraph"/>
        <w:numPr>
          <w:ilvl w:val="3"/>
          <w:numId w:val="1"/>
        </w:numPr>
      </w:pPr>
      <w:r>
        <w:t>Review Comment</w:t>
      </w:r>
    </w:p>
    <w:p w14:paraId="65F31A8D" w14:textId="1FB3706C" w:rsidR="00ED1A89" w:rsidRDefault="00ED1A89" w:rsidP="00ED1A89">
      <w:pPr>
        <w:pStyle w:val="ListParagraph"/>
        <w:numPr>
          <w:ilvl w:val="3"/>
          <w:numId w:val="1"/>
        </w:numPr>
      </w:pPr>
      <w:r>
        <w:t>Proposed Resolution: Accept</w:t>
      </w:r>
    </w:p>
    <w:p w14:paraId="7253A542" w14:textId="77777777" w:rsidR="00ED1A89" w:rsidRDefault="00ED1A89" w:rsidP="00ED1A89">
      <w:pPr>
        <w:pStyle w:val="ListParagraph"/>
        <w:numPr>
          <w:ilvl w:val="3"/>
          <w:numId w:val="1"/>
        </w:numPr>
      </w:pPr>
      <w:r>
        <w:t>No objection – Mark Ready for Motion</w:t>
      </w:r>
    </w:p>
    <w:p w14:paraId="41ECA6B7" w14:textId="26DCA77D" w:rsidR="00ED1A89" w:rsidRPr="00BA0E15" w:rsidRDefault="00BA0E15" w:rsidP="00ED1A89">
      <w:pPr>
        <w:pStyle w:val="ListParagraph"/>
        <w:numPr>
          <w:ilvl w:val="2"/>
          <w:numId w:val="1"/>
        </w:numPr>
        <w:rPr>
          <w:highlight w:val="green"/>
        </w:rPr>
      </w:pPr>
      <w:r w:rsidRPr="00BA0E15">
        <w:rPr>
          <w:highlight w:val="green"/>
        </w:rPr>
        <w:t>CID 193 (SEC)</w:t>
      </w:r>
    </w:p>
    <w:p w14:paraId="7A121F34" w14:textId="0E135E7C" w:rsidR="00BA0E15" w:rsidRDefault="00BA0E15" w:rsidP="00BA0E15">
      <w:pPr>
        <w:pStyle w:val="ListParagraph"/>
        <w:numPr>
          <w:ilvl w:val="3"/>
          <w:numId w:val="1"/>
        </w:numPr>
      </w:pPr>
      <w:r>
        <w:t>Review Comment</w:t>
      </w:r>
    </w:p>
    <w:p w14:paraId="181C6AC7" w14:textId="7BB1C98F" w:rsidR="00BA0E15" w:rsidRDefault="00BA0E15" w:rsidP="00BA0E15">
      <w:pPr>
        <w:pStyle w:val="ListParagraph"/>
        <w:numPr>
          <w:ilvl w:val="3"/>
          <w:numId w:val="1"/>
        </w:numPr>
      </w:pPr>
      <w:r>
        <w:t>Review Discussion</w:t>
      </w:r>
    </w:p>
    <w:p w14:paraId="66135926" w14:textId="77777777" w:rsidR="00BA0E15" w:rsidRDefault="00BA0E15" w:rsidP="00BA0E15">
      <w:pPr>
        <w:pStyle w:val="ListParagraph"/>
        <w:numPr>
          <w:ilvl w:val="3"/>
          <w:numId w:val="1"/>
        </w:numPr>
      </w:pPr>
      <w:r>
        <w:t>Proposed Resolution: Revised. Make the following changes in the direction proposed by the commenter:</w:t>
      </w:r>
    </w:p>
    <w:p w14:paraId="0A917BC4" w14:textId="77777777" w:rsidR="00BA0E15" w:rsidRDefault="00BA0E15" w:rsidP="00BA0E15">
      <w:pPr>
        <w:pStyle w:val="ListParagraph"/>
        <w:ind w:left="2880"/>
      </w:pPr>
      <w:r>
        <w:t>At 2577.30, replace:</w:t>
      </w:r>
    </w:p>
    <w:p w14:paraId="0A45CAF9" w14:textId="77777777" w:rsidR="00BA0E15" w:rsidRDefault="00BA0E15" w:rsidP="00BA0E15">
      <w:pPr>
        <w:pStyle w:val="ListParagraph"/>
        <w:ind w:left="2880"/>
      </w:pPr>
      <w:r>
        <w:t>“for the session.”</w:t>
      </w:r>
    </w:p>
    <w:p w14:paraId="328871D9" w14:textId="77777777" w:rsidR="00BA0E15" w:rsidRDefault="00BA0E15" w:rsidP="00BA0E15">
      <w:pPr>
        <w:pStyle w:val="ListParagraph"/>
        <w:ind w:left="2880"/>
      </w:pPr>
      <w:r>
        <w:t xml:space="preserve">With </w:t>
      </w:r>
    </w:p>
    <w:p w14:paraId="37845EEF" w14:textId="77777777" w:rsidR="00BA0E15" w:rsidRDefault="00BA0E15" w:rsidP="00BA0E15">
      <w:pPr>
        <w:pStyle w:val="ListParagraph"/>
        <w:ind w:left="2880"/>
      </w:pPr>
      <w:r>
        <w:t>“for the session and TID/ACI.”</w:t>
      </w:r>
    </w:p>
    <w:p w14:paraId="26DCC183" w14:textId="77777777" w:rsidR="00BA0E15" w:rsidRDefault="00BA0E15" w:rsidP="00BA0E15">
      <w:pPr>
        <w:pStyle w:val="ListParagraph"/>
        <w:ind w:left="2880"/>
      </w:pPr>
      <w:r>
        <w:t>At 2587.36, replace:</w:t>
      </w:r>
    </w:p>
    <w:p w14:paraId="7DF87390" w14:textId="77777777" w:rsidR="00BA0E15" w:rsidRDefault="00BA0E15" w:rsidP="00BA0E15">
      <w:pPr>
        <w:pStyle w:val="ListParagraph"/>
        <w:ind w:left="2880"/>
      </w:pPr>
      <w:r>
        <w:t>“for the session.”</w:t>
      </w:r>
    </w:p>
    <w:p w14:paraId="3F764543" w14:textId="77777777" w:rsidR="00BA0E15" w:rsidRDefault="00BA0E15" w:rsidP="00BA0E15">
      <w:pPr>
        <w:pStyle w:val="ListParagraph"/>
        <w:ind w:left="2880"/>
      </w:pPr>
      <w:r>
        <w:t xml:space="preserve">With </w:t>
      </w:r>
    </w:p>
    <w:p w14:paraId="6E8E631D" w14:textId="374BEF2F" w:rsidR="00BA0E15" w:rsidRDefault="00BA0E15" w:rsidP="00BA0E15">
      <w:pPr>
        <w:pStyle w:val="ListParagraph"/>
        <w:ind w:left="2880"/>
      </w:pPr>
      <w:r>
        <w:t>“for the session and TID.”</w:t>
      </w:r>
    </w:p>
    <w:p w14:paraId="7FF248B0" w14:textId="039FBB12" w:rsidR="00BA0E15" w:rsidRDefault="00BA0E15" w:rsidP="00BA0E15">
      <w:pPr>
        <w:pStyle w:val="ListParagraph"/>
        <w:numPr>
          <w:ilvl w:val="3"/>
          <w:numId w:val="1"/>
        </w:numPr>
      </w:pPr>
      <w:r>
        <w:t>Discussion on if “ACI” is needed.</w:t>
      </w:r>
    </w:p>
    <w:p w14:paraId="21D853E5" w14:textId="5BD84E87" w:rsidR="00BA0E15" w:rsidRDefault="00BA0E15" w:rsidP="00BA0E15">
      <w:pPr>
        <w:pStyle w:val="ListParagraph"/>
        <w:numPr>
          <w:ilvl w:val="3"/>
          <w:numId w:val="1"/>
        </w:numPr>
      </w:pPr>
      <w:r>
        <w:lastRenderedPageBreak/>
        <w:t>Delete the line PV1 can be QMF.</w:t>
      </w:r>
    </w:p>
    <w:p w14:paraId="11147073" w14:textId="595729FA" w:rsidR="00BA0E15" w:rsidRDefault="00BA0E15" w:rsidP="00BA0E15">
      <w:pPr>
        <w:pStyle w:val="ListParagraph"/>
        <w:numPr>
          <w:ilvl w:val="3"/>
          <w:numId w:val="1"/>
        </w:numPr>
      </w:pPr>
      <w:r>
        <w:t>No objection – Mark Ready for Motion</w:t>
      </w:r>
    </w:p>
    <w:p w14:paraId="0A77FA20" w14:textId="33413B31" w:rsidR="00BA0E15" w:rsidRPr="00BA0E15" w:rsidRDefault="00BA0E15" w:rsidP="00BA0E15">
      <w:pPr>
        <w:pStyle w:val="ListParagraph"/>
        <w:numPr>
          <w:ilvl w:val="2"/>
          <w:numId w:val="1"/>
        </w:numPr>
        <w:rPr>
          <w:highlight w:val="green"/>
        </w:rPr>
      </w:pPr>
      <w:r w:rsidRPr="00BA0E15">
        <w:rPr>
          <w:highlight w:val="green"/>
        </w:rPr>
        <w:t>CID 212 (SEC)</w:t>
      </w:r>
    </w:p>
    <w:p w14:paraId="68888B5C" w14:textId="5A2243B3" w:rsidR="00BA0E15" w:rsidRDefault="00BA0E15" w:rsidP="00BA0E15">
      <w:pPr>
        <w:pStyle w:val="ListParagraph"/>
        <w:numPr>
          <w:ilvl w:val="3"/>
          <w:numId w:val="1"/>
        </w:numPr>
      </w:pPr>
      <w:r>
        <w:t xml:space="preserve"> Review comment</w:t>
      </w:r>
    </w:p>
    <w:p w14:paraId="0E1F1982" w14:textId="1D94B7BC" w:rsidR="00BA0E15" w:rsidRDefault="00BA0E15" w:rsidP="00BA0E15">
      <w:pPr>
        <w:pStyle w:val="ListParagraph"/>
        <w:numPr>
          <w:ilvl w:val="3"/>
          <w:numId w:val="1"/>
        </w:numPr>
      </w:pPr>
      <w:r>
        <w:t xml:space="preserve"> Proposed Resolution: Accept</w:t>
      </w:r>
    </w:p>
    <w:p w14:paraId="32AC3B49" w14:textId="77777777" w:rsidR="00BA0E15" w:rsidRDefault="00BA0E15" w:rsidP="00BA0E15">
      <w:pPr>
        <w:pStyle w:val="ListParagraph"/>
        <w:numPr>
          <w:ilvl w:val="3"/>
          <w:numId w:val="1"/>
        </w:numPr>
      </w:pPr>
      <w:r>
        <w:t xml:space="preserve"> No objection – Mark Ready for Motion</w:t>
      </w:r>
    </w:p>
    <w:p w14:paraId="6D595F6A" w14:textId="78629219" w:rsidR="00BA0E15" w:rsidRPr="006F6718" w:rsidRDefault="00BA0E15" w:rsidP="00BA0E15">
      <w:pPr>
        <w:pStyle w:val="ListParagraph"/>
        <w:numPr>
          <w:ilvl w:val="2"/>
          <w:numId w:val="1"/>
        </w:numPr>
        <w:rPr>
          <w:highlight w:val="green"/>
        </w:rPr>
      </w:pPr>
      <w:r w:rsidRPr="006F6718">
        <w:rPr>
          <w:highlight w:val="green"/>
        </w:rPr>
        <w:t>CID 408 (SEC)</w:t>
      </w:r>
    </w:p>
    <w:p w14:paraId="788BC3BD" w14:textId="7E3F1546" w:rsidR="00BA0E15" w:rsidRDefault="006F6718" w:rsidP="00BA0E15">
      <w:pPr>
        <w:pStyle w:val="ListParagraph"/>
        <w:numPr>
          <w:ilvl w:val="3"/>
          <w:numId w:val="1"/>
        </w:numPr>
      </w:pPr>
      <w:r>
        <w:t xml:space="preserve"> Review Comment</w:t>
      </w:r>
    </w:p>
    <w:p w14:paraId="55200E39" w14:textId="4B0F45FB" w:rsidR="006F6718" w:rsidRDefault="006F6718" w:rsidP="00BA0E15">
      <w:pPr>
        <w:pStyle w:val="ListParagraph"/>
        <w:numPr>
          <w:ilvl w:val="3"/>
          <w:numId w:val="1"/>
        </w:numPr>
      </w:pPr>
      <w:r>
        <w:t xml:space="preserve"> Proposed Resolution: Accepted. Note to Editor that the cited text is a 2620.26, 2633.9 and 2633.12</w:t>
      </w:r>
    </w:p>
    <w:p w14:paraId="2C738367" w14:textId="168CDBB9" w:rsidR="006F6718" w:rsidRDefault="006F6718" w:rsidP="006F6718">
      <w:pPr>
        <w:pStyle w:val="ListParagraph"/>
        <w:numPr>
          <w:ilvl w:val="3"/>
          <w:numId w:val="1"/>
        </w:numPr>
      </w:pPr>
      <w:r>
        <w:t xml:space="preserve"> No objection – Mark Ready for Motion</w:t>
      </w:r>
    </w:p>
    <w:p w14:paraId="23FC9882" w14:textId="4E824698" w:rsidR="006F6718" w:rsidRDefault="006F6718" w:rsidP="006F6718">
      <w:pPr>
        <w:pStyle w:val="ListParagraph"/>
        <w:numPr>
          <w:ilvl w:val="1"/>
          <w:numId w:val="1"/>
        </w:numPr>
      </w:pPr>
      <w:r w:rsidRPr="00EF4067">
        <w:rPr>
          <w:b/>
          <w:bCs/>
        </w:rPr>
        <w:t>Review doc 11-21/829</w:t>
      </w:r>
      <w:r>
        <w:t xml:space="preserve"> – Security – Mark RISON (Samsung).</w:t>
      </w:r>
    </w:p>
    <w:p w14:paraId="76DB241C" w14:textId="7887FC5D" w:rsidR="006F6718" w:rsidRDefault="003D4C4C" w:rsidP="006F6718">
      <w:pPr>
        <w:pStyle w:val="ListParagraph"/>
        <w:numPr>
          <w:ilvl w:val="2"/>
          <w:numId w:val="1"/>
        </w:numPr>
      </w:pPr>
      <w:hyperlink r:id="rId12" w:history="1">
        <w:r w:rsidR="006F6718" w:rsidRPr="00EF6F94">
          <w:rPr>
            <w:rStyle w:val="Hyperlink"/>
          </w:rPr>
          <w:t>https://mentor.ieee.org/802.11/dcn/21/11-21-0829-01-000m-resolutions-for-some-comments-on-11me-d0-0-cc35.docx</w:t>
        </w:r>
      </w:hyperlink>
      <w:r w:rsidR="00EF4067">
        <w:t xml:space="preserve"> </w:t>
      </w:r>
    </w:p>
    <w:p w14:paraId="526D73AC" w14:textId="7BCF1AC8" w:rsidR="006F6718" w:rsidRPr="00E62D8D" w:rsidRDefault="006F6718" w:rsidP="006F6718">
      <w:pPr>
        <w:pStyle w:val="ListParagraph"/>
        <w:numPr>
          <w:ilvl w:val="2"/>
          <w:numId w:val="1"/>
        </w:numPr>
        <w:rPr>
          <w:highlight w:val="yellow"/>
        </w:rPr>
      </w:pPr>
      <w:r w:rsidRPr="00E62D8D">
        <w:rPr>
          <w:highlight w:val="yellow"/>
        </w:rPr>
        <w:t>CIDs 199, 200, 202 (SEC)</w:t>
      </w:r>
    </w:p>
    <w:p w14:paraId="0D1C6135" w14:textId="69F85BA5" w:rsidR="006F6718" w:rsidRDefault="006F6718" w:rsidP="006F6718">
      <w:pPr>
        <w:pStyle w:val="ListParagraph"/>
        <w:numPr>
          <w:ilvl w:val="3"/>
          <w:numId w:val="1"/>
        </w:numPr>
      </w:pPr>
      <w:r>
        <w:t>Review Comments</w:t>
      </w:r>
    </w:p>
    <w:p w14:paraId="77E0BB21" w14:textId="465E9A98" w:rsidR="006F6718" w:rsidRDefault="006F6718" w:rsidP="006F6718">
      <w:pPr>
        <w:pStyle w:val="ListParagraph"/>
        <w:numPr>
          <w:ilvl w:val="3"/>
          <w:numId w:val="1"/>
        </w:numPr>
      </w:pPr>
      <w:r>
        <w:t>Review Discussion</w:t>
      </w:r>
    </w:p>
    <w:p w14:paraId="365D9BFA" w14:textId="145CC1E9" w:rsidR="006F6718" w:rsidRDefault="006F6718" w:rsidP="006F6718">
      <w:pPr>
        <w:pStyle w:val="ListParagraph"/>
        <w:numPr>
          <w:ilvl w:val="3"/>
          <w:numId w:val="1"/>
        </w:numPr>
      </w:pPr>
      <w:r>
        <w:t>Discussion on IBSS case.</w:t>
      </w:r>
    </w:p>
    <w:p w14:paraId="4587B726" w14:textId="754C41BA" w:rsidR="006F6718" w:rsidRDefault="006F6718" w:rsidP="006F6718">
      <w:pPr>
        <w:pStyle w:val="ListParagraph"/>
        <w:numPr>
          <w:ilvl w:val="3"/>
          <w:numId w:val="1"/>
        </w:numPr>
      </w:pPr>
      <w:r>
        <w:t>The proposed change is to make it similar to the infrastructure BSS case</w:t>
      </w:r>
    </w:p>
    <w:p w14:paraId="17A24DA6" w14:textId="0BA3F5D1" w:rsidR="00EF4067" w:rsidRDefault="00EF4067" w:rsidP="00EF4067">
      <w:pPr>
        <w:pStyle w:val="ListParagraph"/>
        <w:numPr>
          <w:ilvl w:val="3"/>
          <w:numId w:val="1"/>
        </w:numPr>
      </w:pPr>
      <w:r>
        <w:t>Review TDLS table note changes.</w:t>
      </w:r>
    </w:p>
    <w:p w14:paraId="2C1A0D72" w14:textId="54AA23B1" w:rsidR="00E62D8D" w:rsidRDefault="00E62D8D" w:rsidP="00EF4067">
      <w:pPr>
        <w:pStyle w:val="ListParagraph"/>
        <w:numPr>
          <w:ilvl w:val="3"/>
          <w:numId w:val="1"/>
        </w:numPr>
      </w:pPr>
      <w:r>
        <w:t>Review IGTK deletion point.</w:t>
      </w:r>
    </w:p>
    <w:p w14:paraId="1E281A4A" w14:textId="5EDE59EB" w:rsidR="00E62D8D" w:rsidRDefault="00E62D8D" w:rsidP="00EF4067">
      <w:pPr>
        <w:pStyle w:val="ListParagraph"/>
        <w:numPr>
          <w:ilvl w:val="3"/>
          <w:numId w:val="1"/>
        </w:numPr>
      </w:pPr>
      <w:r>
        <w:t>Review more changes that we will be made in 11-21/1128r1.</w:t>
      </w:r>
    </w:p>
    <w:p w14:paraId="7117225E" w14:textId="4EF427BC" w:rsidR="00E62D8D" w:rsidRDefault="00E62D8D" w:rsidP="00E62D8D">
      <w:pPr>
        <w:pStyle w:val="ListParagraph"/>
        <w:numPr>
          <w:ilvl w:val="4"/>
          <w:numId w:val="1"/>
        </w:numPr>
      </w:pPr>
      <w:r>
        <w:t>These are not posted yet will be reviewed later.</w:t>
      </w:r>
    </w:p>
    <w:p w14:paraId="49C27EB2" w14:textId="755156D4" w:rsidR="00E62D8D" w:rsidRDefault="00E62D8D" w:rsidP="00E62D8D">
      <w:pPr>
        <w:pStyle w:val="ListParagraph"/>
        <w:numPr>
          <w:ilvl w:val="3"/>
          <w:numId w:val="1"/>
        </w:numPr>
      </w:pPr>
      <w:r>
        <w:t>More work to make the CIDs and the new presentation consistent so that we do not have changes to the same clauses in two submissions.</w:t>
      </w:r>
    </w:p>
    <w:p w14:paraId="6466B8B9" w14:textId="6768086D" w:rsidR="00E62D8D" w:rsidRDefault="00E62D8D" w:rsidP="00E62D8D">
      <w:pPr>
        <w:pStyle w:val="ListParagraph"/>
        <w:numPr>
          <w:ilvl w:val="3"/>
          <w:numId w:val="1"/>
        </w:numPr>
      </w:pPr>
      <w:r>
        <w:t>Discussion on the TDLS operation and not advertising for RSNE.</w:t>
      </w:r>
    </w:p>
    <w:p w14:paraId="1D183AE1" w14:textId="7D99239C" w:rsidR="00E62D8D" w:rsidRDefault="00E62D8D" w:rsidP="00E62D8D">
      <w:pPr>
        <w:pStyle w:val="ListParagraph"/>
        <w:numPr>
          <w:ilvl w:val="3"/>
          <w:numId w:val="1"/>
        </w:numPr>
      </w:pPr>
      <w:r>
        <w:t xml:space="preserve"> </w:t>
      </w:r>
      <w:r w:rsidR="00A77CCE">
        <w:t>Discussion on if IBSS stations can be RSNA station and which STA sets the security policies.</w:t>
      </w:r>
    </w:p>
    <w:p w14:paraId="76F81420" w14:textId="27EA119A" w:rsidR="00A77CCE" w:rsidRDefault="00A77CCE" w:rsidP="00E62D8D">
      <w:pPr>
        <w:pStyle w:val="ListParagraph"/>
        <w:numPr>
          <w:ilvl w:val="3"/>
          <w:numId w:val="1"/>
        </w:numPr>
      </w:pPr>
      <w:r>
        <w:t xml:space="preserve"> Question on if a group addressed </w:t>
      </w:r>
      <w:proofErr w:type="spellStart"/>
      <w:r>
        <w:t>deauthentication</w:t>
      </w:r>
      <w:proofErr w:type="spellEnd"/>
      <w:r>
        <w:t xml:space="preserve"> frames can be used.</w:t>
      </w:r>
    </w:p>
    <w:p w14:paraId="59B1FAA4" w14:textId="0CCF0514" w:rsidR="00A77CCE" w:rsidRDefault="00A67341" w:rsidP="00A77CCE">
      <w:pPr>
        <w:pStyle w:val="ListParagraph"/>
        <w:numPr>
          <w:ilvl w:val="4"/>
          <w:numId w:val="1"/>
        </w:numPr>
      </w:pPr>
      <w:r>
        <w:t>Yes,</w:t>
      </w:r>
      <w:r w:rsidR="00A77CCE">
        <w:t xml:space="preserve"> it can be done.</w:t>
      </w:r>
    </w:p>
    <w:p w14:paraId="653F8701" w14:textId="1BFDE21B" w:rsidR="00A77CCE" w:rsidRDefault="00A77CCE" w:rsidP="00A77CCE">
      <w:pPr>
        <w:pStyle w:val="ListParagraph"/>
        <w:numPr>
          <w:ilvl w:val="4"/>
          <w:numId w:val="1"/>
        </w:numPr>
      </w:pPr>
      <w:r>
        <w:t>The removal of IGTK makes this clear.</w:t>
      </w:r>
    </w:p>
    <w:p w14:paraId="75D7EEB6" w14:textId="3EF6D5FD" w:rsidR="00A77CCE" w:rsidRDefault="00A77CCE" w:rsidP="00A77CCE">
      <w:pPr>
        <w:pStyle w:val="ListParagraph"/>
        <w:numPr>
          <w:ilvl w:val="3"/>
          <w:numId w:val="1"/>
        </w:numPr>
      </w:pPr>
      <w:r>
        <w:t xml:space="preserve"> The changes in 11-21/1128 deletes the next 8 paragraphs, so having the two submissions’ changes combined will make it easier to parse.</w:t>
      </w:r>
    </w:p>
    <w:p w14:paraId="1144AAD8" w14:textId="48B12754" w:rsidR="00EF4067" w:rsidRPr="00A77CCE" w:rsidRDefault="00A77CCE" w:rsidP="00A77CCE">
      <w:pPr>
        <w:pStyle w:val="ListParagraph"/>
        <w:numPr>
          <w:ilvl w:val="2"/>
          <w:numId w:val="1"/>
        </w:numPr>
        <w:rPr>
          <w:highlight w:val="green"/>
        </w:rPr>
      </w:pPr>
      <w:r w:rsidRPr="00A77CCE">
        <w:rPr>
          <w:highlight w:val="green"/>
        </w:rPr>
        <w:t>CID 395 (SEC)</w:t>
      </w:r>
    </w:p>
    <w:p w14:paraId="0042F5D4" w14:textId="77777777" w:rsidR="00A77CCE" w:rsidRDefault="00A77CCE" w:rsidP="00A77CCE">
      <w:pPr>
        <w:pStyle w:val="ListParagraph"/>
        <w:numPr>
          <w:ilvl w:val="3"/>
          <w:numId w:val="1"/>
        </w:numPr>
      </w:pPr>
      <w:r>
        <w:t>Review comment</w:t>
      </w:r>
    </w:p>
    <w:p w14:paraId="6CC43B9A" w14:textId="40C96F38" w:rsidR="00A77CCE" w:rsidRDefault="00A77CCE" w:rsidP="00A77CCE">
      <w:pPr>
        <w:pStyle w:val="ListParagraph"/>
        <w:numPr>
          <w:ilvl w:val="3"/>
          <w:numId w:val="1"/>
        </w:numPr>
      </w:pPr>
      <w:r>
        <w:t xml:space="preserve">Proposed Resolution: REJECTED; </w:t>
      </w:r>
      <w:r w:rsidR="00A67341">
        <w:t>Yes, it is</w:t>
      </w:r>
      <w:r>
        <w:t xml:space="preserve">.  </w:t>
      </w:r>
      <w:r w:rsidRPr="004846A5">
        <w:t>GCM can have different tag lengths</w:t>
      </w:r>
      <w:r>
        <w:t>,</w:t>
      </w:r>
      <w:r w:rsidRPr="004846A5">
        <w:t xml:space="preserve"> and there is a discussion of the matter in appendix B of the GCM reference we use in our standard</w:t>
      </w:r>
      <w:r>
        <w:t>,</w:t>
      </w:r>
      <w:r w:rsidRPr="004846A5">
        <w:t xml:space="preserve"> but GCMP, our instantiation of GCM, doesn't have a variable length tag.</w:t>
      </w:r>
    </w:p>
    <w:p w14:paraId="01B70900" w14:textId="77777777" w:rsidR="00A77CCE" w:rsidRDefault="00A77CCE" w:rsidP="00A77CCE">
      <w:pPr>
        <w:pStyle w:val="ListParagraph"/>
        <w:numPr>
          <w:ilvl w:val="3"/>
          <w:numId w:val="1"/>
        </w:numPr>
      </w:pPr>
      <w:r>
        <w:t>No objection – Mark Ready for Motion</w:t>
      </w:r>
    </w:p>
    <w:p w14:paraId="44BC9EA3" w14:textId="3EA92C72" w:rsidR="00EF4067" w:rsidRPr="00A77CCE" w:rsidRDefault="00A77CCE" w:rsidP="00A77CCE">
      <w:pPr>
        <w:pStyle w:val="ListParagraph"/>
        <w:numPr>
          <w:ilvl w:val="1"/>
          <w:numId w:val="1"/>
        </w:numPr>
        <w:rPr>
          <w:b/>
          <w:bCs/>
        </w:rPr>
      </w:pPr>
      <w:r w:rsidRPr="00A77CCE">
        <w:rPr>
          <w:b/>
          <w:bCs/>
        </w:rPr>
        <w:t>Adjourned 12:00pm</w:t>
      </w:r>
    </w:p>
    <w:p w14:paraId="5D97EBED" w14:textId="77777777" w:rsidR="00CA09B2" w:rsidRDefault="00CA09B2"/>
    <w:p w14:paraId="2842BE83" w14:textId="77777777" w:rsidR="00CA09B2" w:rsidRDefault="00CA09B2"/>
    <w:p w14:paraId="23937225" w14:textId="77777777" w:rsidR="00CA09B2" w:rsidRDefault="00CA09B2">
      <w:pPr>
        <w:rPr>
          <w:b/>
          <w:sz w:val="24"/>
        </w:rPr>
      </w:pPr>
      <w:r>
        <w:br w:type="page"/>
      </w:r>
      <w:r>
        <w:rPr>
          <w:b/>
          <w:sz w:val="24"/>
        </w:rPr>
        <w:lastRenderedPageBreak/>
        <w:t>References:</w:t>
      </w:r>
    </w:p>
    <w:p w14:paraId="42CBCBB0" w14:textId="77777777" w:rsidR="003D4C4C" w:rsidRDefault="003D4C4C" w:rsidP="003D4C4C">
      <w:r>
        <w:t>August 8, 2021:</w:t>
      </w:r>
    </w:p>
    <w:p w14:paraId="719DF5FE" w14:textId="77777777" w:rsidR="003D4C4C" w:rsidRPr="003D4C4C" w:rsidRDefault="003D4C4C" w:rsidP="003D4C4C">
      <w:pPr>
        <w:pStyle w:val="ListParagraph"/>
        <w:numPr>
          <w:ilvl w:val="0"/>
          <w:numId w:val="9"/>
        </w:numPr>
      </w:pPr>
      <w:r>
        <w:fldChar w:fldCharType="begin"/>
      </w:r>
      <w:r>
        <w:instrText xml:space="preserve"> HYPERLINK "</w:instrText>
      </w:r>
      <w:r w:rsidRPr="003D4C4C">
        <w:instrText xml:space="preserve">https://mentor.ieee.org/802.11/dcn/21/11-21-1214-02-000m-july-august-teleconference-agenda.docx </w:instrText>
      </w:r>
    </w:p>
    <w:p w14:paraId="53F2FA2C" w14:textId="77777777" w:rsidR="003D4C4C" w:rsidRPr="006830BD" w:rsidRDefault="003D4C4C" w:rsidP="003D4C4C">
      <w:pPr>
        <w:pStyle w:val="ListParagraph"/>
        <w:numPr>
          <w:ilvl w:val="2"/>
          <w:numId w:val="9"/>
        </w:numPr>
        <w:rPr>
          <w:rStyle w:val="Hyperlink"/>
        </w:rPr>
      </w:pPr>
      <w:r>
        <w:instrText xml:space="preserve">" </w:instrText>
      </w:r>
      <w:r>
        <w:fldChar w:fldCharType="separate"/>
      </w:r>
      <w:r w:rsidRPr="006830BD">
        <w:rPr>
          <w:rStyle w:val="Hyperlink"/>
        </w:rPr>
        <w:t xml:space="preserve">https://mentor.ieee.org/802.11/dcn/21/11-21-1214-02-000m-july-august-teleconference-agenda.docx </w:t>
      </w:r>
    </w:p>
    <w:p w14:paraId="6FD121B5" w14:textId="2B744F37" w:rsidR="003D4C4C" w:rsidRDefault="003D4C4C" w:rsidP="003D4C4C">
      <w:pPr>
        <w:pStyle w:val="ListParagraph"/>
        <w:numPr>
          <w:ilvl w:val="0"/>
          <w:numId w:val="9"/>
        </w:numPr>
        <w:rPr>
          <w:rStyle w:val="Hyperlink"/>
        </w:rPr>
      </w:pPr>
      <w:r>
        <w:fldChar w:fldCharType="end"/>
      </w:r>
      <w:hyperlink r:id="rId13" w:history="1">
        <w:r w:rsidRPr="005A5783">
          <w:rPr>
            <w:rStyle w:val="Hyperlink"/>
          </w:rPr>
          <w:t>https://mentor.ieee.org/802.11/dcn/21/11-21-0935-01-0000-2nd-vice-chair-report-july-2021.pptx</w:t>
        </w:r>
      </w:hyperlink>
    </w:p>
    <w:p w14:paraId="70D8F80C" w14:textId="1847B626" w:rsidR="003D4C4C" w:rsidRDefault="003D4C4C" w:rsidP="003D4C4C">
      <w:pPr>
        <w:pStyle w:val="ListParagraph"/>
        <w:numPr>
          <w:ilvl w:val="0"/>
          <w:numId w:val="9"/>
        </w:numPr>
        <w:rPr>
          <w:rStyle w:val="Hyperlink"/>
        </w:rPr>
      </w:pPr>
      <w:hyperlink r:id="rId14" w:history="1">
        <w:r w:rsidRPr="00EF6F94">
          <w:rPr>
            <w:rStyle w:val="Hyperlink"/>
          </w:rPr>
          <w:t>https://mentor.ieee.org/802.11/dcn/21/11-21-0762-01-000m-revme-sec-comment-resolutions.docx</w:t>
        </w:r>
      </w:hyperlink>
    </w:p>
    <w:p w14:paraId="12237EA3" w14:textId="1FAB91A6" w:rsidR="003D4C4C" w:rsidRDefault="003D4C4C" w:rsidP="003D4C4C">
      <w:pPr>
        <w:pStyle w:val="ListParagraph"/>
        <w:numPr>
          <w:ilvl w:val="0"/>
          <w:numId w:val="9"/>
        </w:numPr>
        <w:rPr>
          <w:rStyle w:val="Hyperlink"/>
        </w:rPr>
      </w:pPr>
      <w:hyperlink r:id="rId15" w:history="1">
        <w:r w:rsidRPr="00EF6F94">
          <w:rPr>
            <w:rStyle w:val="Hyperlink"/>
          </w:rPr>
          <w:t>https://mentor.ieee.org/802.11/dcn/21/11-21-0829-01-000m-resolutions-for-some-comments-on-11me-d0-0-cc35.docx</w:t>
        </w:r>
      </w:hyperlink>
    </w:p>
    <w:p w14:paraId="13FF6293" w14:textId="77777777" w:rsidR="003D4C4C" w:rsidRDefault="003D4C4C" w:rsidP="003D4C4C"/>
    <w:sectPr w:rsidR="003D4C4C">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6712" w14:textId="77777777" w:rsidR="00A85633" w:rsidRDefault="00A85633">
      <w:r>
        <w:separator/>
      </w:r>
    </w:p>
  </w:endnote>
  <w:endnote w:type="continuationSeparator" w:id="0">
    <w:p w14:paraId="3B9F7518" w14:textId="77777777" w:rsidR="00A85633" w:rsidRDefault="00A85633">
      <w:r>
        <w:continuationSeparator/>
      </w:r>
    </w:p>
  </w:endnote>
  <w:endnote w:type="continuationNotice" w:id="1">
    <w:p w14:paraId="7A979931" w14:textId="77777777" w:rsidR="004541E9" w:rsidRDefault="00454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0F10" w14:textId="77777777" w:rsidR="0029020B" w:rsidRDefault="003D4C4C">
    <w:pPr>
      <w:pStyle w:val="Footer"/>
      <w:tabs>
        <w:tab w:val="clear" w:pos="6480"/>
        <w:tab w:val="center" w:pos="4680"/>
        <w:tab w:val="right" w:pos="9360"/>
      </w:tabs>
    </w:pPr>
    <w:r>
      <w:fldChar w:fldCharType="begin"/>
    </w:r>
    <w:r>
      <w:instrText xml:space="preserve"> SUBJECT  \* MERGEFORMAT </w:instrText>
    </w:r>
    <w:r>
      <w:fldChar w:fldCharType="separate"/>
    </w:r>
    <w:r w:rsidR="00A8563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85633">
      <w:t>John Doe, Some Company</w:t>
    </w:r>
    <w:r>
      <w:fldChar w:fldCharType="end"/>
    </w:r>
  </w:p>
  <w:p w14:paraId="1384B86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D28E9" w14:textId="77777777" w:rsidR="00A85633" w:rsidRDefault="00A85633">
      <w:r>
        <w:separator/>
      </w:r>
    </w:p>
  </w:footnote>
  <w:footnote w:type="continuationSeparator" w:id="0">
    <w:p w14:paraId="46A22C4A" w14:textId="77777777" w:rsidR="00A85633" w:rsidRDefault="00A85633">
      <w:r>
        <w:continuationSeparator/>
      </w:r>
    </w:p>
  </w:footnote>
  <w:footnote w:type="continuationNotice" w:id="1">
    <w:p w14:paraId="2DB5D00F" w14:textId="77777777" w:rsidR="004541E9" w:rsidRDefault="00454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FBD7" w14:textId="5B4D389F" w:rsidR="0029020B" w:rsidRDefault="003D4C4C">
    <w:pPr>
      <w:pStyle w:val="Header"/>
      <w:tabs>
        <w:tab w:val="clear" w:pos="6480"/>
        <w:tab w:val="center" w:pos="4680"/>
        <w:tab w:val="right" w:pos="9360"/>
      </w:tabs>
    </w:pPr>
    <w:r>
      <w:fldChar w:fldCharType="begin"/>
    </w:r>
    <w:r>
      <w:instrText xml:space="preserve"> KEYWORDS  \* MERGEFORMAT </w:instrText>
    </w:r>
    <w:r>
      <w:fldChar w:fldCharType="separate"/>
    </w:r>
    <w:r w:rsidR="004541E9">
      <w:t>August 2021</w:t>
    </w:r>
    <w:r>
      <w:fldChar w:fldCharType="end"/>
    </w:r>
    <w:r w:rsidR="0029020B">
      <w:tab/>
    </w:r>
    <w:r w:rsidR="0029020B">
      <w:tab/>
    </w:r>
    <w:r>
      <w:fldChar w:fldCharType="begin"/>
    </w:r>
    <w:r>
      <w:instrText xml:space="preserve"> TITLE  \* MERGEFORMAT </w:instrText>
    </w:r>
    <w:r>
      <w:fldChar w:fldCharType="separate"/>
    </w:r>
    <w:r w:rsidR="004541E9">
      <w:t>doc.: IEEE 802.11-21/1315r0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B62"/>
    <w:multiLevelType w:val="multilevel"/>
    <w:tmpl w:val="B70CCAA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6B0B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1D2D61"/>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2E86D8C"/>
    <w:multiLevelType w:val="hybridMultilevel"/>
    <w:tmpl w:val="501E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33"/>
    <w:rsid w:val="00012A84"/>
    <w:rsid w:val="00014EEE"/>
    <w:rsid w:val="00036C3B"/>
    <w:rsid w:val="00072EA0"/>
    <w:rsid w:val="00077242"/>
    <w:rsid w:val="001C12B0"/>
    <w:rsid w:val="001D723B"/>
    <w:rsid w:val="001F2A97"/>
    <w:rsid w:val="0029020B"/>
    <w:rsid w:val="002D44BE"/>
    <w:rsid w:val="002E1A9B"/>
    <w:rsid w:val="00395423"/>
    <w:rsid w:val="003D4C4C"/>
    <w:rsid w:val="00403E9F"/>
    <w:rsid w:val="00436BB7"/>
    <w:rsid w:val="00442037"/>
    <w:rsid w:val="004541E9"/>
    <w:rsid w:val="004B064B"/>
    <w:rsid w:val="00512794"/>
    <w:rsid w:val="005F2B8F"/>
    <w:rsid w:val="00617C13"/>
    <w:rsid w:val="0062440B"/>
    <w:rsid w:val="00640D35"/>
    <w:rsid w:val="006C0727"/>
    <w:rsid w:val="006E145F"/>
    <w:rsid w:val="006F1451"/>
    <w:rsid w:val="006F665A"/>
    <w:rsid w:val="006F6718"/>
    <w:rsid w:val="00770572"/>
    <w:rsid w:val="008905B6"/>
    <w:rsid w:val="008A25D2"/>
    <w:rsid w:val="009B095A"/>
    <w:rsid w:val="009F2FBC"/>
    <w:rsid w:val="00A21F63"/>
    <w:rsid w:val="00A67341"/>
    <w:rsid w:val="00A673AA"/>
    <w:rsid w:val="00A77CCE"/>
    <w:rsid w:val="00A85633"/>
    <w:rsid w:val="00A87A89"/>
    <w:rsid w:val="00AA427C"/>
    <w:rsid w:val="00B0108B"/>
    <w:rsid w:val="00B24585"/>
    <w:rsid w:val="00B459FC"/>
    <w:rsid w:val="00B74F7C"/>
    <w:rsid w:val="00B8677D"/>
    <w:rsid w:val="00B95150"/>
    <w:rsid w:val="00BA0E15"/>
    <w:rsid w:val="00BE68C2"/>
    <w:rsid w:val="00C34C10"/>
    <w:rsid w:val="00CA09B2"/>
    <w:rsid w:val="00CF073B"/>
    <w:rsid w:val="00D45A19"/>
    <w:rsid w:val="00D84A2C"/>
    <w:rsid w:val="00DB6E07"/>
    <w:rsid w:val="00DC5A7B"/>
    <w:rsid w:val="00E62D8D"/>
    <w:rsid w:val="00ED1A89"/>
    <w:rsid w:val="00EF4067"/>
    <w:rsid w:val="00F548EE"/>
    <w:rsid w:val="00FA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1E5A0"/>
  <w15:chartTrackingRefBased/>
  <w15:docId w15:val="{CBE2FB57-787B-40B0-B103-7131286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4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40D35"/>
    <w:pPr>
      <w:ind w:left="720"/>
      <w:contextualSpacing/>
    </w:pPr>
  </w:style>
  <w:style w:type="character" w:customStyle="1" w:styleId="il">
    <w:name w:val="il"/>
    <w:basedOn w:val="DefaultParagraphFont"/>
    <w:rsid w:val="00640D35"/>
  </w:style>
  <w:style w:type="paragraph" w:customStyle="1" w:styleId="m-4890597653018465012gmail-msolistparagraph">
    <w:name w:val="m_-4890597653018465012gmail-msolistparagraph"/>
    <w:basedOn w:val="Normal"/>
    <w:rsid w:val="00640D35"/>
    <w:pPr>
      <w:spacing w:before="100" w:beforeAutospacing="1" w:after="100" w:afterAutospacing="1"/>
    </w:pPr>
    <w:rPr>
      <w:sz w:val="24"/>
      <w:szCs w:val="24"/>
      <w:lang w:eastAsia="en-GB"/>
    </w:rPr>
  </w:style>
  <w:style w:type="paragraph" w:customStyle="1" w:styleId="gmail-msolistparagraph">
    <w:name w:val="gmail-msolistparagraph"/>
    <w:basedOn w:val="Normal"/>
    <w:rsid w:val="00640D3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A87A89"/>
    <w:rPr>
      <w:color w:val="605E5C"/>
      <w:shd w:val="clear" w:color="auto" w:fill="E1DFDD"/>
    </w:rPr>
  </w:style>
  <w:style w:type="character" w:styleId="FollowedHyperlink">
    <w:name w:val="FollowedHyperlink"/>
    <w:basedOn w:val="DefaultParagraphFont"/>
    <w:rsid w:val="00EF4067"/>
    <w:rPr>
      <w:color w:val="954F72" w:themeColor="followedHyperlink"/>
      <w:u w:val="single"/>
    </w:rPr>
  </w:style>
  <w:style w:type="character" w:styleId="CommentReference">
    <w:name w:val="annotation reference"/>
    <w:basedOn w:val="DefaultParagraphFont"/>
    <w:rsid w:val="00EF4067"/>
    <w:rPr>
      <w:sz w:val="16"/>
      <w:szCs w:val="16"/>
    </w:rPr>
  </w:style>
  <w:style w:type="paragraph" w:styleId="CommentText">
    <w:name w:val="annotation text"/>
    <w:basedOn w:val="Normal"/>
    <w:link w:val="CommentTextChar"/>
    <w:rsid w:val="00EF4067"/>
    <w:rPr>
      <w:rFonts w:eastAsiaTheme="minorEastAsia"/>
      <w:sz w:val="20"/>
    </w:rPr>
  </w:style>
  <w:style w:type="character" w:customStyle="1" w:styleId="CommentTextChar">
    <w:name w:val="Comment Text Char"/>
    <w:basedOn w:val="DefaultParagraphFont"/>
    <w:link w:val="CommentText"/>
    <w:rsid w:val="00EF4067"/>
    <w:rPr>
      <w:rFonts w:eastAsiaTheme="minorEastAsia"/>
      <w:lang w:val="en-GB"/>
    </w:rPr>
  </w:style>
  <w:style w:type="paragraph" w:styleId="Revision">
    <w:name w:val="Revision"/>
    <w:hidden/>
    <w:uiPriority w:val="99"/>
    <w:semiHidden/>
    <w:rsid w:val="009B09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mentor.ieee.org/802.11/dcn/21/11-21-0935-01-0000-2nd-vice-chair-report-july-2021.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attendance" TargetMode="External"/><Relationship Id="rId12" Type="http://schemas.openxmlformats.org/officeDocument/2006/relationships/hyperlink" Target="https://mentor.ieee.org/802.11/dcn/21/11-21-0829-01-000m-resolutions-for-some-comments-on-11me-d0-0-cc3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829-01-000m-resolutions-for-some-comments-on-11me-d0-0-cc35.docx" TargetMode="External"/><Relationship Id="rId5" Type="http://schemas.openxmlformats.org/officeDocument/2006/relationships/footnotes" Target="footnotes.xml"/><Relationship Id="rId15" Type="http://schemas.openxmlformats.org/officeDocument/2006/relationships/hyperlink" Target="https://mentor.ieee.org/802.11/dcn/21/11-21-0829-01-000m-resolutions-for-some-comments-on-11me-d0-0-cc35.docx" TargetMode="External"/><Relationship Id="rId10" Type="http://schemas.openxmlformats.org/officeDocument/2006/relationships/hyperlink" Target="https://mentor.ieee.org/802.11/dcn/21/11-21-0762-01-000m-revme-sec-comment-resolution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0935-01-0000-2nd-vice-chair-report-july-2021.pptx" TargetMode="External"/><Relationship Id="rId14" Type="http://schemas.openxmlformats.org/officeDocument/2006/relationships/hyperlink" Target="https://mentor.ieee.org/802.11/dcn/21/11-21-0762-01-000m-revme-sec-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1631</TotalTime>
  <Pages>7</Pages>
  <Words>1469</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802.11-21/1315r0</vt:lpstr>
    </vt:vector>
  </TitlesOfParts>
  <Company>Qualcomm Technologies, Inc.</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802.11-21/1315r0</dc:title>
  <dc:subject>Minutes</dc:subject>
  <dc:creator>Jon Rosdahl</dc:creator>
  <cp:keywords>August 2021</cp:keywords>
  <dc:description>Jon Rosdahl, Qualcomm</dc:description>
  <cp:lastModifiedBy>Jon Rosdahl</cp:lastModifiedBy>
  <cp:revision>33</cp:revision>
  <cp:lastPrinted>1900-01-01T07:00:00Z</cp:lastPrinted>
  <dcterms:created xsi:type="dcterms:W3CDTF">2021-08-09T14:03:00Z</dcterms:created>
  <dcterms:modified xsi:type="dcterms:W3CDTF">2021-08-14T00:33:00Z</dcterms:modified>
</cp:coreProperties>
</file>