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F35FCF" w14:textId="77777777" w:rsidR="00CA09B2" w:rsidRPr="00264AF0" w:rsidRDefault="00CA09B2">
      <w:pPr>
        <w:pStyle w:val="T1"/>
        <w:pBdr>
          <w:bottom w:val="single" w:sz="6" w:space="0" w:color="auto"/>
        </w:pBdr>
        <w:spacing w:after="240"/>
      </w:pPr>
      <w:r w:rsidRPr="00264AF0">
        <w:t>IEEE P802.11</w:t>
      </w:r>
      <w:r w:rsidRPr="00264AF0">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591"/>
        <w:gridCol w:w="2814"/>
        <w:gridCol w:w="982"/>
        <w:gridCol w:w="2380"/>
      </w:tblGrid>
      <w:tr w:rsidR="00CA09B2" w:rsidRPr="00264AF0" w14:paraId="09886267" w14:textId="77777777" w:rsidTr="006215D1">
        <w:trPr>
          <w:trHeight w:val="485"/>
          <w:jc w:val="center"/>
        </w:trPr>
        <w:tc>
          <w:tcPr>
            <w:tcW w:w="9576" w:type="dxa"/>
            <w:gridSpan w:val="5"/>
            <w:vAlign w:val="center"/>
          </w:tcPr>
          <w:p w14:paraId="27AF421F" w14:textId="23CE9F2D" w:rsidR="00CA09B2" w:rsidRPr="00264AF0" w:rsidRDefault="00F941E6" w:rsidP="0023647E">
            <w:pPr>
              <w:pStyle w:val="T2"/>
            </w:pPr>
            <w:r w:rsidRPr="00264AF0">
              <w:t xml:space="preserve">Minutes for </w:t>
            </w:r>
            <w:proofErr w:type="spellStart"/>
            <w:r w:rsidR="0023647E" w:rsidRPr="00264AF0">
              <w:t>TG</w:t>
            </w:r>
            <w:r w:rsidRPr="00264AF0">
              <w:t>be</w:t>
            </w:r>
            <w:proofErr w:type="spellEnd"/>
            <w:r w:rsidR="00376D00" w:rsidRPr="00264AF0">
              <w:t xml:space="preserve"> </w:t>
            </w:r>
            <w:r w:rsidR="00135C3E" w:rsidRPr="00264AF0">
              <w:t>MAC Ad-Hoc teleconference</w:t>
            </w:r>
            <w:r w:rsidR="006B26A3" w:rsidRPr="00264AF0">
              <w:t>s</w:t>
            </w:r>
            <w:r w:rsidRPr="00264AF0">
              <w:t xml:space="preserve"> in </w:t>
            </w:r>
            <w:r w:rsidR="00DA6EA0" w:rsidRPr="00264AF0">
              <w:t>July</w:t>
            </w:r>
            <w:r w:rsidR="00C07542">
              <w:t xml:space="preserve"> </w:t>
            </w:r>
            <w:r w:rsidR="000864C3">
              <w:t>to</w:t>
            </w:r>
            <w:r w:rsidR="00C07542">
              <w:t xml:space="preserve"> September</w:t>
            </w:r>
            <w:r w:rsidR="007141C7" w:rsidRPr="00264AF0">
              <w:t xml:space="preserve"> 202</w:t>
            </w:r>
            <w:r w:rsidR="00DA6EA0" w:rsidRPr="00264AF0">
              <w:t>1</w:t>
            </w:r>
            <w:r w:rsidR="00E10D4D" w:rsidRPr="00264AF0">
              <w:t xml:space="preserve"> </w:t>
            </w:r>
          </w:p>
        </w:tc>
      </w:tr>
      <w:tr w:rsidR="00CA09B2" w:rsidRPr="00264AF0" w14:paraId="6A727F6A" w14:textId="77777777" w:rsidTr="006215D1">
        <w:trPr>
          <w:trHeight w:val="359"/>
          <w:jc w:val="center"/>
        </w:trPr>
        <w:tc>
          <w:tcPr>
            <w:tcW w:w="9576" w:type="dxa"/>
            <w:gridSpan w:val="5"/>
            <w:vAlign w:val="center"/>
          </w:tcPr>
          <w:p w14:paraId="5033B34D" w14:textId="5CF09F2B" w:rsidR="00CA09B2" w:rsidRPr="00264AF0" w:rsidRDefault="00CA09B2" w:rsidP="007141C7">
            <w:pPr>
              <w:pStyle w:val="T2"/>
              <w:ind w:left="0"/>
              <w:rPr>
                <w:sz w:val="20"/>
              </w:rPr>
            </w:pPr>
            <w:r w:rsidRPr="00264AF0">
              <w:rPr>
                <w:sz w:val="20"/>
              </w:rPr>
              <w:t>Date:</w:t>
            </w:r>
            <w:r w:rsidRPr="00264AF0">
              <w:rPr>
                <w:b w:val="0"/>
                <w:sz w:val="20"/>
              </w:rPr>
              <w:t xml:space="preserve">  </w:t>
            </w:r>
            <w:r w:rsidR="00F941E6" w:rsidRPr="00264AF0">
              <w:rPr>
                <w:b w:val="0"/>
                <w:sz w:val="20"/>
              </w:rPr>
              <w:t>20</w:t>
            </w:r>
            <w:r w:rsidR="00A90652" w:rsidRPr="00264AF0">
              <w:rPr>
                <w:b w:val="0"/>
                <w:sz w:val="20"/>
              </w:rPr>
              <w:t>2</w:t>
            </w:r>
            <w:r w:rsidR="00D716FF" w:rsidRPr="00264AF0">
              <w:rPr>
                <w:b w:val="0"/>
                <w:sz w:val="20"/>
              </w:rPr>
              <w:t>1</w:t>
            </w:r>
            <w:r w:rsidRPr="00264AF0">
              <w:rPr>
                <w:b w:val="0"/>
                <w:sz w:val="20"/>
              </w:rPr>
              <w:t>-</w:t>
            </w:r>
            <w:r w:rsidR="00D716FF" w:rsidRPr="00264AF0">
              <w:rPr>
                <w:b w:val="0"/>
                <w:sz w:val="20"/>
              </w:rPr>
              <w:t>0</w:t>
            </w:r>
            <w:r w:rsidR="008D202E" w:rsidRPr="00264AF0">
              <w:rPr>
                <w:b w:val="0"/>
                <w:sz w:val="20"/>
              </w:rPr>
              <w:t>7</w:t>
            </w:r>
            <w:r w:rsidRPr="00264AF0">
              <w:rPr>
                <w:b w:val="0"/>
                <w:sz w:val="20"/>
              </w:rPr>
              <w:t>-</w:t>
            </w:r>
            <w:r w:rsidR="00C07542">
              <w:rPr>
                <w:b w:val="0"/>
                <w:sz w:val="20"/>
              </w:rPr>
              <w:t>21</w:t>
            </w:r>
          </w:p>
        </w:tc>
      </w:tr>
      <w:tr w:rsidR="00CA09B2" w:rsidRPr="00264AF0" w14:paraId="1959BA1F" w14:textId="77777777" w:rsidTr="006215D1">
        <w:trPr>
          <w:cantSplit/>
          <w:jc w:val="center"/>
        </w:trPr>
        <w:tc>
          <w:tcPr>
            <w:tcW w:w="9576" w:type="dxa"/>
            <w:gridSpan w:val="5"/>
            <w:vAlign w:val="center"/>
          </w:tcPr>
          <w:p w14:paraId="458EFBAB" w14:textId="77777777" w:rsidR="00CA09B2" w:rsidRPr="00264AF0" w:rsidRDefault="00CA09B2">
            <w:pPr>
              <w:pStyle w:val="T2"/>
              <w:spacing w:after="0"/>
              <w:ind w:left="0" w:right="0"/>
              <w:jc w:val="left"/>
              <w:rPr>
                <w:sz w:val="20"/>
              </w:rPr>
            </w:pPr>
            <w:r w:rsidRPr="00264AF0">
              <w:rPr>
                <w:sz w:val="20"/>
              </w:rPr>
              <w:t>Author(s):</w:t>
            </w:r>
          </w:p>
        </w:tc>
      </w:tr>
      <w:tr w:rsidR="00CA09B2" w:rsidRPr="00264AF0" w14:paraId="5680B587" w14:textId="77777777" w:rsidTr="006215D1">
        <w:trPr>
          <w:jc w:val="center"/>
        </w:trPr>
        <w:tc>
          <w:tcPr>
            <w:tcW w:w="1809" w:type="dxa"/>
            <w:vAlign w:val="center"/>
          </w:tcPr>
          <w:p w14:paraId="2245F96D" w14:textId="77777777" w:rsidR="00CA09B2" w:rsidRPr="00264AF0" w:rsidRDefault="00CA09B2">
            <w:pPr>
              <w:pStyle w:val="T2"/>
              <w:spacing w:after="0"/>
              <w:ind w:left="0" w:right="0"/>
              <w:jc w:val="left"/>
              <w:rPr>
                <w:sz w:val="20"/>
              </w:rPr>
            </w:pPr>
            <w:r w:rsidRPr="00264AF0">
              <w:rPr>
                <w:sz w:val="20"/>
              </w:rPr>
              <w:t>Name</w:t>
            </w:r>
          </w:p>
        </w:tc>
        <w:tc>
          <w:tcPr>
            <w:tcW w:w="1591" w:type="dxa"/>
            <w:vAlign w:val="center"/>
          </w:tcPr>
          <w:p w14:paraId="717E8CFB" w14:textId="77777777" w:rsidR="00CA09B2" w:rsidRPr="00264AF0" w:rsidRDefault="0062440B">
            <w:pPr>
              <w:pStyle w:val="T2"/>
              <w:spacing w:after="0"/>
              <w:ind w:left="0" w:right="0"/>
              <w:jc w:val="left"/>
              <w:rPr>
                <w:sz w:val="20"/>
              </w:rPr>
            </w:pPr>
            <w:r w:rsidRPr="00264AF0">
              <w:rPr>
                <w:sz w:val="20"/>
              </w:rPr>
              <w:t>Affiliation</w:t>
            </w:r>
          </w:p>
        </w:tc>
        <w:tc>
          <w:tcPr>
            <w:tcW w:w="2814" w:type="dxa"/>
            <w:vAlign w:val="center"/>
          </w:tcPr>
          <w:p w14:paraId="1EF376D7" w14:textId="77777777" w:rsidR="00CA09B2" w:rsidRPr="00264AF0" w:rsidRDefault="00CA09B2">
            <w:pPr>
              <w:pStyle w:val="T2"/>
              <w:spacing w:after="0"/>
              <w:ind w:left="0" w:right="0"/>
              <w:jc w:val="left"/>
              <w:rPr>
                <w:sz w:val="20"/>
              </w:rPr>
            </w:pPr>
            <w:r w:rsidRPr="00264AF0">
              <w:rPr>
                <w:sz w:val="20"/>
              </w:rPr>
              <w:t>Address</w:t>
            </w:r>
          </w:p>
        </w:tc>
        <w:tc>
          <w:tcPr>
            <w:tcW w:w="982" w:type="dxa"/>
            <w:vAlign w:val="center"/>
          </w:tcPr>
          <w:p w14:paraId="7D22E11B" w14:textId="77777777" w:rsidR="00CA09B2" w:rsidRPr="00264AF0" w:rsidRDefault="00CA09B2">
            <w:pPr>
              <w:pStyle w:val="T2"/>
              <w:spacing w:after="0"/>
              <w:ind w:left="0" w:right="0"/>
              <w:jc w:val="left"/>
              <w:rPr>
                <w:sz w:val="20"/>
              </w:rPr>
            </w:pPr>
            <w:r w:rsidRPr="00264AF0">
              <w:rPr>
                <w:sz w:val="20"/>
              </w:rPr>
              <w:t>Phone</w:t>
            </w:r>
          </w:p>
        </w:tc>
        <w:tc>
          <w:tcPr>
            <w:tcW w:w="2380" w:type="dxa"/>
            <w:vAlign w:val="center"/>
          </w:tcPr>
          <w:p w14:paraId="3E22C231" w14:textId="77777777" w:rsidR="00CA09B2" w:rsidRPr="00264AF0" w:rsidRDefault="00CA09B2">
            <w:pPr>
              <w:pStyle w:val="T2"/>
              <w:spacing w:after="0"/>
              <w:ind w:left="0" w:right="0"/>
              <w:jc w:val="left"/>
              <w:rPr>
                <w:sz w:val="20"/>
              </w:rPr>
            </w:pPr>
            <w:r w:rsidRPr="00264AF0">
              <w:rPr>
                <w:sz w:val="20"/>
              </w:rPr>
              <w:t>email</w:t>
            </w:r>
          </w:p>
        </w:tc>
      </w:tr>
      <w:tr w:rsidR="002B7B15" w:rsidRPr="00264AF0" w14:paraId="7CC01FA5" w14:textId="77777777" w:rsidTr="006215D1">
        <w:trPr>
          <w:jc w:val="center"/>
        </w:trPr>
        <w:tc>
          <w:tcPr>
            <w:tcW w:w="1809" w:type="dxa"/>
            <w:vAlign w:val="center"/>
          </w:tcPr>
          <w:p w14:paraId="22C0F32E" w14:textId="11EEC128" w:rsidR="002B7B15" w:rsidRPr="00264AF0" w:rsidRDefault="002B7B15" w:rsidP="002B7B15">
            <w:pPr>
              <w:pStyle w:val="T2"/>
              <w:spacing w:after="0"/>
              <w:ind w:left="0" w:right="0"/>
              <w:rPr>
                <w:b w:val="0"/>
                <w:sz w:val="20"/>
              </w:rPr>
            </w:pPr>
            <w:r w:rsidRPr="00264AF0">
              <w:rPr>
                <w:b w:val="0"/>
                <w:sz w:val="20"/>
              </w:rPr>
              <w:t>Jeongki Kim</w:t>
            </w:r>
          </w:p>
        </w:tc>
        <w:tc>
          <w:tcPr>
            <w:tcW w:w="1591" w:type="dxa"/>
            <w:vAlign w:val="center"/>
          </w:tcPr>
          <w:p w14:paraId="5F3DFE35" w14:textId="0F2F1BA3" w:rsidR="002B7B15" w:rsidRPr="00264AF0" w:rsidRDefault="00C07542" w:rsidP="002B7B15">
            <w:pPr>
              <w:pStyle w:val="T2"/>
              <w:spacing w:after="0"/>
              <w:ind w:left="0" w:right="0"/>
              <w:rPr>
                <w:b w:val="0"/>
                <w:sz w:val="20"/>
              </w:rPr>
            </w:pPr>
            <w:proofErr w:type="spellStart"/>
            <w:r>
              <w:rPr>
                <w:b w:val="0"/>
                <w:sz w:val="20"/>
              </w:rPr>
              <w:t>Ofinno</w:t>
            </w:r>
            <w:proofErr w:type="spellEnd"/>
          </w:p>
        </w:tc>
        <w:tc>
          <w:tcPr>
            <w:tcW w:w="2814" w:type="dxa"/>
            <w:vAlign w:val="center"/>
          </w:tcPr>
          <w:p w14:paraId="684E1091" w14:textId="77777777" w:rsidR="002B7B15" w:rsidRPr="00264AF0" w:rsidRDefault="002B7B15" w:rsidP="002B7B15">
            <w:pPr>
              <w:pStyle w:val="T2"/>
              <w:spacing w:after="0"/>
              <w:ind w:left="0" w:right="0"/>
              <w:rPr>
                <w:b w:val="0"/>
                <w:sz w:val="20"/>
              </w:rPr>
            </w:pPr>
          </w:p>
        </w:tc>
        <w:tc>
          <w:tcPr>
            <w:tcW w:w="982" w:type="dxa"/>
            <w:vAlign w:val="center"/>
          </w:tcPr>
          <w:p w14:paraId="15DE784C" w14:textId="77777777" w:rsidR="002B7B15" w:rsidRPr="00264AF0" w:rsidRDefault="002B7B15" w:rsidP="002B7B15">
            <w:pPr>
              <w:pStyle w:val="T2"/>
              <w:spacing w:after="0"/>
              <w:ind w:left="0" w:right="0"/>
              <w:rPr>
                <w:b w:val="0"/>
                <w:sz w:val="20"/>
              </w:rPr>
            </w:pPr>
          </w:p>
        </w:tc>
        <w:tc>
          <w:tcPr>
            <w:tcW w:w="2380" w:type="dxa"/>
            <w:vAlign w:val="center"/>
          </w:tcPr>
          <w:p w14:paraId="12B9CB7C" w14:textId="437AF3A1" w:rsidR="002B7B15" w:rsidRPr="00264AF0" w:rsidRDefault="00060AB5" w:rsidP="002B7B15">
            <w:pPr>
              <w:pStyle w:val="T2"/>
              <w:spacing w:after="0"/>
              <w:ind w:left="0" w:right="0"/>
              <w:rPr>
                <w:b w:val="0"/>
                <w:sz w:val="16"/>
              </w:rPr>
            </w:pPr>
            <w:hyperlink r:id="rId11" w:history="1">
              <w:r w:rsidR="002B7B15" w:rsidRPr="00264AF0">
                <w:rPr>
                  <w:rStyle w:val="a6"/>
                  <w:b w:val="0"/>
                  <w:sz w:val="16"/>
                  <w:lang w:eastAsia="ko-KR"/>
                </w:rPr>
                <w:t>jeongki.kim.ieee@gmail.com</w:t>
              </w:r>
            </w:hyperlink>
          </w:p>
        </w:tc>
      </w:tr>
      <w:tr w:rsidR="002B7B15" w:rsidRPr="00264AF0" w14:paraId="52FDF008" w14:textId="77777777" w:rsidTr="006215D1">
        <w:trPr>
          <w:jc w:val="center"/>
        </w:trPr>
        <w:tc>
          <w:tcPr>
            <w:tcW w:w="1809" w:type="dxa"/>
            <w:vAlign w:val="center"/>
          </w:tcPr>
          <w:p w14:paraId="718B07B5" w14:textId="349F77CA" w:rsidR="002B7B15" w:rsidRPr="00264AF0" w:rsidRDefault="002B7B15" w:rsidP="002B7B15">
            <w:pPr>
              <w:pStyle w:val="T2"/>
              <w:spacing w:after="0"/>
              <w:ind w:left="0" w:right="0"/>
              <w:rPr>
                <w:b w:val="0"/>
                <w:sz w:val="20"/>
                <w:lang w:eastAsia="ko-KR"/>
              </w:rPr>
            </w:pPr>
            <w:proofErr w:type="spellStart"/>
            <w:r w:rsidRPr="00264AF0">
              <w:rPr>
                <w:b w:val="0"/>
                <w:sz w:val="20"/>
                <w:lang w:eastAsia="ko-KR"/>
              </w:rPr>
              <w:t>Liwen</w:t>
            </w:r>
            <w:proofErr w:type="spellEnd"/>
            <w:r w:rsidRPr="00264AF0">
              <w:rPr>
                <w:b w:val="0"/>
                <w:sz w:val="20"/>
                <w:lang w:eastAsia="ko-KR"/>
              </w:rPr>
              <w:t xml:space="preserve"> Chu</w:t>
            </w:r>
          </w:p>
        </w:tc>
        <w:tc>
          <w:tcPr>
            <w:tcW w:w="1591" w:type="dxa"/>
            <w:vAlign w:val="center"/>
          </w:tcPr>
          <w:p w14:paraId="7DB393E0" w14:textId="335DE5EB" w:rsidR="002B7B15" w:rsidRPr="00264AF0" w:rsidRDefault="002B7B15" w:rsidP="002B7B15">
            <w:pPr>
              <w:pStyle w:val="T2"/>
              <w:spacing w:after="0"/>
              <w:ind w:left="0" w:right="0"/>
              <w:rPr>
                <w:b w:val="0"/>
                <w:sz w:val="20"/>
                <w:lang w:eastAsia="ko-KR"/>
              </w:rPr>
            </w:pPr>
            <w:r w:rsidRPr="00264AF0">
              <w:rPr>
                <w:b w:val="0"/>
                <w:sz w:val="20"/>
                <w:lang w:eastAsia="ko-KR"/>
              </w:rPr>
              <w:t>NXP</w:t>
            </w:r>
          </w:p>
        </w:tc>
        <w:tc>
          <w:tcPr>
            <w:tcW w:w="2814" w:type="dxa"/>
            <w:vAlign w:val="center"/>
          </w:tcPr>
          <w:p w14:paraId="6D3CF295" w14:textId="77777777" w:rsidR="002B7B15" w:rsidRPr="00264AF0" w:rsidRDefault="002B7B15" w:rsidP="002B7B15">
            <w:pPr>
              <w:pStyle w:val="T2"/>
              <w:spacing w:after="0"/>
              <w:ind w:left="0" w:right="0"/>
              <w:rPr>
                <w:b w:val="0"/>
                <w:sz w:val="20"/>
              </w:rPr>
            </w:pPr>
          </w:p>
        </w:tc>
        <w:tc>
          <w:tcPr>
            <w:tcW w:w="982" w:type="dxa"/>
            <w:vAlign w:val="center"/>
          </w:tcPr>
          <w:p w14:paraId="563321DC" w14:textId="77777777" w:rsidR="002B7B15" w:rsidRPr="00264AF0" w:rsidRDefault="002B7B15" w:rsidP="002B7B15">
            <w:pPr>
              <w:pStyle w:val="T2"/>
              <w:spacing w:after="0"/>
              <w:ind w:left="0" w:right="0"/>
              <w:rPr>
                <w:b w:val="0"/>
                <w:sz w:val="20"/>
              </w:rPr>
            </w:pPr>
          </w:p>
        </w:tc>
        <w:tc>
          <w:tcPr>
            <w:tcW w:w="2380" w:type="dxa"/>
            <w:vAlign w:val="center"/>
          </w:tcPr>
          <w:p w14:paraId="02A6C5C6" w14:textId="5EE14140" w:rsidR="002B7B15" w:rsidRPr="00264AF0" w:rsidRDefault="00060AB5" w:rsidP="002B7B15">
            <w:pPr>
              <w:pStyle w:val="T2"/>
              <w:spacing w:after="0"/>
              <w:ind w:left="0" w:right="0"/>
              <w:rPr>
                <w:b w:val="0"/>
                <w:sz w:val="16"/>
              </w:rPr>
            </w:pPr>
            <w:hyperlink r:id="rId12" w:history="1">
              <w:r w:rsidR="002B7B15" w:rsidRPr="00264AF0">
                <w:rPr>
                  <w:rStyle w:val="a6"/>
                  <w:b w:val="0"/>
                  <w:sz w:val="16"/>
                  <w:lang w:eastAsia="ko-KR"/>
                </w:rPr>
                <w:t>liwen.chu@nxp.com</w:t>
              </w:r>
            </w:hyperlink>
          </w:p>
        </w:tc>
      </w:tr>
      <w:tr w:rsidR="002B7B15" w:rsidRPr="00264AF0" w14:paraId="5CEFDBD7" w14:textId="77777777" w:rsidTr="006215D1">
        <w:trPr>
          <w:jc w:val="center"/>
        </w:trPr>
        <w:tc>
          <w:tcPr>
            <w:tcW w:w="1809" w:type="dxa"/>
            <w:vAlign w:val="center"/>
          </w:tcPr>
          <w:p w14:paraId="5BEBBB83" w14:textId="1D3481D0" w:rsidR="002B7B15" w:rsidRPr="00264AF0" w:rsidRDefault="002B7B15" w:rsidP="002B7B15">
            <w:pPr>
              <w:pStyle w:val="T2"/>
              <w:spacing w:after="0"/>
              <w:ind w:left="0" w:right="0"/>
              <w:rPr>
                <w:b w:val="0"/>
                <w:sz w:val="20"/>
              </w:rPr>
            </w:pPr>
          </w:p>
        </w:tc>
        <w:tc>
          <w:tcPr>
            <w:tcW w:w="1591" w:type="dxa"/>
            <w:vAlign w:val="center"/>
          </w:tcPr>
          <w:p w14:paraId="7D8582B4" w14:textId="344A3087" w:rsidR="002B7B15" w:rsidRPr="00264AF0" w:rsidRDefault="002B7B15" w:rsidP="002B7B15">
            <w:pPr>
              <w:pStyle w:val="T2"/>
              <w:spacing w:after="0"/>
              <w:ind w:left="0" w:right="0"/>
              <w:rPr>
                <w:b w:val="0"/>
                <w:sz w:val="20"/>
              </w:rPr>
            </w:pPr>
          </w:p>
        </w:tc>
        <w:tc>
          <w:tcPr>
            <w:tcW w:w="2814" w:type="dxa"/>
            <w:vAlign w:val="center"/>
          </w:tcPr>
          <w:p w14:paraId="05F425BC" w14:textId="77777777" w:rsidR="002B7B15" w:rsidRPr="00264AF0" w:rsidRDefault="002B7B15" w:rsidP="002B7B15">
            <w:pPr>
              <w:pStyle w:val="T2"/>
              <w:spacing w:after="0"/>
              <w:ind w:left="0" w:right="0"/>
              <w:rPr>
                <w:b w:val="0"/>
                <w:sz w:val="20"/>
              </w:rPr>
            </w:pPr>
          </w:p>
        </w:tc>
        <w:tc>
          <w:tcPr>
            <w:tcW w:w="982" w:type="dxa"/>
            <w:vAlign w:val="center"/>
          </w:tcPr>
          <w:p w14:paraId="025857F8" w14:textId="77777777" w:rsidR="002B7B15" w:rsidRPr="00264AF0" w:rsidRDefault="002B7B15" w:rsidP="002B7B15">
            <w:pPr>
              <w:pStyle w:val="T2"/>
              <w:spacing w:after="0"/>
              <w:ind w:left="0" w:right="0"/>
              <w:rPr>
                <w:b w:val="0"/>
                <w:sz w:val="20"/>
              </w:rPr>
            </w:pPr>
          </w:p>
        </w:tc>
        <w:tc>
          <w:tcPr>
            <w:tcW w:w="2380" w:type="dxa"/>
            <w:vAlign w:val="center"/>
          </w:tcPr>
          <w:p w14:paraId="12338130" w14:textId="6C5B2CF2" w:rsidR="002B7B15" w:rsidRPr="00264AF0" w:rsidRDefault="002B7B15" w:rsidP="002B7B15">
            <w:pPr>
              <w:pStyle w:val="T2"/>
              <w:spacing w:after="0"/>
              <w:ind w:left="0" w:right="0"/>
              <w:rPr>
                <w:b w:val="0"/>
                <w:sz w:val="16"/>
              </w:rPr>
            </w:pPr>
          </w:p>
        </w:tc>
      </w:tr>
    </w:tbl>
    <w:p w14:paraId="72EE3819" w14:textId="69F38B79" w:rsidR="00CA09B2" w:rsidRPr="00264AF0" w:rsidRDefault="004F0B8F">
      <w:pPr>
        <w:pStyle w:val="T1"/>
        <w:spacing w:after="120"/>
        <w:rPr>
          <w:sz w:val="22"/>
        </w:rPr>
      </w:pPr>
      <w:r w:rsidRPr="00264AF0">
        <w:rPr>
          <w:noProof/>
          <w:lang w:val="en-US" w:eastAsia="ko-KR"/>
        </w:rPr>
        <mc:AlternateContent>
          <mc:Choice Requires="wps">
            <w:drawing>
              <wp:anchor distT="0" distB="0" distL="114300" distR="114300" simplePos="0" relativeHeight="251657728" behindDoc="0" locked="0" layoutInCell="0" allowOverlap="1" wp14:anchorId="5C411F7D" wp14:editId="1BD02FA3">
                <wp:simplePos x="0" y="0"/>
                <wp:positionH relativeFrom="column">
                  <wp:posOffset>-66675</wp:posOffset>
                </wp:positionH>
                <wp:positionV relativeFrom="paragraph">
                  <wp:posOffset>207645</wp:posOffset>
                </wp:positionV>
                <wp:extent cx="5943600" cy="489585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895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C2D81D" w14:textId="77777777" w:rsidR="00B8576A" w:rsidRDefault="00B8576A">
                            <w:pPr>
                              <w:pStyle w:val="T1"/>
                              <w:spacing w:after="120"/>
                            </w:pPr>
                            <w:r>
                              <w:t>Abstract</w:t>
                            </w:r>
                          </w:p>
                          <w:p w14:paraId="43E9B0F8" w14:textId="456CC109" w:rsidR="00B8576A" w:rsidRDefault="00B8576A">
                            <w:pPr>
                              <w:jc w:val="both"/>
                            </w:pPr>
                            <w:r>
                              <w:t xml:space="preserve">This document contains the meeting minutes for the </w:t>
                            </w:r>
                            <w:proofErr w:type="spellStart"/>
                            <w:r>
                              <w:t>TGbe</w:t>
                            </w:r>
                            <w:proofErr w:type="spellEnd"/>
                            <w:r>
                              <w:t xml:space="preserve"> MAC ad hoc teleconferences in </w:t>
                            </w:r>
                            <w:r w:rsidR="00E10D4D">
                              <w:t>July</w:t>
                            </w:r>
                            <w:r w:rsidR="00C07542">
                              <w:t xml:space="preserve"> </w:t>
                            </w:r>
                            <w:r w:rsidR="000864C3">
                              <w:t>to</w:t>
                            </w:r>
                            <w:r w:rsidR="00C07542">
                              <w:t xml:space="preserve"> September</w:t>
                            </w:r>
                            <w:r>
                              <w:t xml:space="preserve"> 2021.</w:t>
                            </w:r>
                          </w:p>
                          <w:p w14:paraId="7736EB3D" w14:textId="77777777" w:rsidR="00B8576A" w:rsidRDefault="00B8576A">
                            <w:pPr>
                              <w:jc w:val="both"/>
                            </w:pPr>
                          </w:p>
                          <w:p w14:paraId="10EB7880" w14:textId="77777777" w:rsidR="00B8576A" w:rsidRDefault="00B8576A">
                            <w:pPr>
                              <w:jc w:val="both"/>
                            </w:pPr>
                            <w:r>
                              <w:t>Revisions:</w:t>
                            </w:r>
                          </w:p>
                          <w:p w14:paraId="347A8B5C" w14:textId="2CA90D9C" w:rsidR="00B8576A" w:rsidRDefault="00B8576A" w:rsidP="000A2A8E">
                            <w:pPr>
                              <w:numPr>
                                <w:ilvl w:val="0"/>
                                <w:numId w:val="1"/>
                              </w:numPr>
                              <w:jc w:val="both"/>
                            </w:pPr>
                            <w:r>
                              <w:t xml:space="preserve">Rev0: Added the minute from the telephone conference held on </w:t>
                            </w:r>
                            <w:r w:rsidR="008D202E">
                              <w:rPr>
                                <w:lang w:eastAsia="ko-KR"/>
                              </w:rPr>
                              <w:t>July</w:t>
                            </w:r>
                            <w:r>
                              <w:t xml:space="preserve"> </w:t>
                            </w:r>
                            <w:r w:rsidR="00C07542">
                              <w:t>21</w:t>
                            </w:r>
                            <w:r>
                              <w:t>.</w:t>
                            </w:r>
                          </w:p>
                          <w:p w14:paraId="26C4649B" w14:textId="5FFF5413" w:rsidR="00E41AB8" w:rsidRDefault="00E41AB8" w:rsidP="00E41AB8">
                            <w:pPr>
                              <w:numPr>
                                <w:ilvl w:val="0"/>
                                <w:numId w:val="1"/>
                              </w:numPr>
                              <w:jc w:val="both"/>
                            </w:pPr>
                            <w:r>
                              <w:t xml:space="preserve">Rev1: Added the minute from the telephone conference held on </w:t>
                            </w:r>
                            <w:r>
                              <w:rPr>
                                <w:lang w:eastAsia="ko-KR"/>
                              </w:rPr>
                              <w:t>July</w:t>
                            </w:r>
                            <w:r>
                              <w:t xml:space="preserve"> 22.</w:t>
                            </w:r>
                          </w:p>
                          <w:p w14:paraId="4DF1FF32" w14:textId="77777777" w:rsidR="0005437B" w:rsidRDefault="0005437B" w:rsidP="0005437B">
                            <w:pPr>
                              <w:numPr>
                                <w:ilvl w:val="0"/>
                                <w:numId w:val="1"/>
                              </w:numPr>
                              <w:jc w:val="both"/>
                            </w:pPr>
                            <w:r>
                              <w:t xml:space="preserve">Rev2: Added the minute from the telephone conference held on </w:t>
                            </w:r>
                            <w:r>
                              <w:rPr>
                                <w:lang w:eastAsia="ko-KR"/>
                              </w:rPr>
                              <w:t>July</w:t>
                            </w:r>
                            <w:r>
                              <w:t xml:space="preserve"> 26.</w:t>
                            </w:r>
                          </w:p>
                          <w:p w14:paraId="69F2F04A" w14:textId="128C90A3" w:rsidR="00A2738E" w:rsidRDefault="00A2738E" w:rsidP="00A2738E">
                            <w:pPr>
                              <w:numPr>
                                <w:ilvl w:val="0"/>
                                <w:numId w:val="1"/>
                              </w:numPr>
                              <w:jc w:val="both"/>
                            </w:pPr>
                            <w:r>
                              <w:t xml:space="preserve">Rev3: Added the minute from the telephone conference held on </w:t>
                            </w:r>
                            <w:r>
                              <w:rPr>
                                <w:lang w:eastAsia="ko-KR"/>
                              </w:rPr>
                              <w:t>July</w:t>
                            </w:r>
                            <w:r>
                              <w:t xml:space="preserve"> 29.</w:t>
                            </w:r>
                          </w:p>
                          <w:p w14:paraId="6C27E515" w14:textId="57147935" w:rsidR="00450887" w:rsidRDefault="00450887" w:rsidP="00450887">
                            <w:pPr>
                              <w:numPr>
                                <w:ilvl w:val="0"/>
                                <w:numId w:val="1"/>
                              </w:numPr>
                              <w:jc w:val="both"/>
                            </w:pPr>
                            <w:r>
                              <w:t xml:space="preserve">Rev4: Added the minute from the telephone conference held on </w:t>
                            </w:r>
                            <w:r>
                              <w:rPr>
                                <w:lang w:eastAsia="ko-KR"/>
                              </w:rPr>
                              <w:t>August</w:t>
                            </w:r>
                            <w:r>
                              <w:t xml:space="preserve"> 9.</w:t>
                            </w:r>
                          </w:p>
                          <w:p w14:paraId="72D1CF6E" w14:textId="739B1588" w:rsidR="00E66235" w:rsidRDefault="00E66235" w:rsidP="00E66235">
                            <w:pPr>
                              <w:numPr>
                                <w:ilvl w:val="0"/>
                                <w:numId w:val="1"/>
                              </w:numPr>
                              <w:jc w:val="both"/>
                            </w:pPr>
                            <w:r>
                              <w:t xml:space="preserve">Rev5: Added the minute from the telephone conference held on </w:t>
                            </w:r>
                            <w:r>
                              <w:rPr>
                                <w:lang w:eastAsia="ko-KR"/>
                              </w:rPr>
                              <w:t>August</w:t>
                            </w:r>
                            <w:r>
                              <w:t xml:space="preserve"> 12.</w:t>
                            </w:r>
                          </w:p>
                          <w:p w14:paraId="01CA787C" w14:textId="0D780E30" w:rsidR="009618D5" w:rsidRDefault="009618D5" w:rsidP="009618D5">
                            <w:pPr>
                              <w:numPr>
                                <w:ilvl w:val="0"/>
                                <w:numId w:val="1"/>
                              </w:numPr>
                              <w:jc w:val="both"/>
                            </w:pPr>
                            <w:r>
                              <w:t xml:space="preserve">Rev6: Added the minute from the telephone conference held on </w:t>
                            </w:r>
                            <w:r>
                              <w:rPr>
                                <w:lang w:eastAsia="ko-KR"/>
                              </w:rPr>
                              <w:t>August</w:t>
                            </w:r>
                            <w:r>
                              <w:t xml:space="preserve"> 16.</w:t>
                            </w:r>
                          </w:p>
                          <w:p w14:paraId="704CDFC7" w14:textId="34280269" w:rsidR="00F00831" w:rsidRDefault="00F00831" w:rsidP="00F00831">
                            <w:pPr>
                              <w:numPr>
                                <w:ilvl w:val="0"/>
                                <w:numId w:val="1"/>
                              </w:numPr>
                              <w:jc w:val="both"/>
                            </w:pPr>
                            <w:r>
                              <w:t xml:space="preserve">Rev7: Added the minute from the telephone conference held on </w:t>
                            </w:r>
                            <w:r>
                              <w:rPr>
                                <w:lang w:eastAsia="ko-KR"/>
                              </w:rPr>
                              <w:t>August</w:t>
                            </w:r>
                            <w:r>
                              <w:t xml:space="preserve"> 19.</w:t>
                            </w:r>
                          </w:p>
                          <w:p w14:paraId="396FE8F2" w14:textId="23912325" w:rsidR="00B8576A" w:rsidRDefault="005D2E14" w:rsidP="0014458B">
                            <w:pPr>
                              <w:numPr>
                                <w:ilvl w:val="0"/>
                                <w:numId w:val="1"/>
                              </w:numPr>
                              <w:jc w:val="both"/>
                            </w:pPr>
                            <w:r>
                              <w:t xml:space="preserve">Rev8: Added the minute from the telephone conference held on </w:t>
                            </w:r>
                            <w:r>
                              <w:rPr>
                                <w:lang w:eastAsia="ko-KR"/>
                              </w:rPr>
                              <w:t>August</w:t>
                            </w:r>
                            <w:r>
                              <w:t xml:space="preserve"> 23.</w:t>
                            </w:r>
                          </w:p>
                          <w:p w14:paraId="11FE1025" w14:textId="5ABE1CC7" w:rsidR="004F1F0F" w:rsidRDefault="004F1F0F" w:rsidP="0014458B">
                            <w:pPr>
                              <w:numPr>
                                <w:ilvl w:val="0"/>
                                <w:numId w:val="1"/>
                              </w:numPr>
                              <w:jc w:val="both"/>
                            </w:pPr>
                            <w:r>
                              <w:t xml:space="preserve">Rev9: Added the minute from the telephone conference held on </w:t>
                            </w:r>
                            <w:r>
                              <w:rPr>
                                <w:lang w:eastAsia="ko-KR"/>
                              </w:rPr>
                              <w:t>August</w:t>
                            </w:r>
                            <w:r>
                              <w:t xml:space="preserve"> 26.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411F7D" id="_x0000_t202" coordsize="21600,21600" o:spt="202" path="m,l,21600r21600,l21600,xe">
                <v:stroke joinstyle="miter"/>
                <v:path gradientshapeok="t" o:connecttype="rect"/>
              </v:shapetype>
              <v:shape id="Text Box 3" o:spid="_x0000_s1026" type="#_x0000_t202" style="position:absolute;left:0;text-align:left;margin-left:-5.25pt;margin-top:16.35pt;width:468pt;height:38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" o:allowincell="f" stroked="f">
                <v:textbox>
                  <w:txbxContent>
                    <w:p w14:paraId="6EC2D81D" w14:textId="77777777" w:rsidR="00B8576A" w:rsidRDefault="00B8576A">
                      <w:pPr>
                        <w:pStyle w:val="T1"/>
                        <w:spacing w:after="120"/>
                      </w:pPr>
                      <w:r>
                        <w:t>Abstract</w:t>
                      </w:r>
                    </w:p>
                    <w:p w14:paraId="43E9B0F8" w14:textId="456CC109" w:rsidR="00B8576A" w:rsidRDefault="00B8576A">
                      <w:pPr>
                        <w:jc w:val="both"/>
                      </w:pPr>
                      <w:r>
                        <w:t xml:space="preserve">This document contains the meeting minutes for the </w:t>
                      </w:r>
                      <w:proofErr w:type="spellStart"/>
                      <w:r>
                        <w:t>TGbe</w:t>
                      </w:r>
                      <w:proofErr w:type="spellEnd"/>
                      <w:r>
                        <w:t xml:space="preserve"> MAC ad hoc teleconferences in </w:t>
                      </w:r>
                      <w:r w:rsidR="00E10D4D">
                        <w:t>July</w:t>
                      </w:r>
                      <w:r w:rsidR="00C07542">
                        <w:t xml:space="preserve"> </w:t>
                      </w:r>
                      <w:r w:rsidR="000864C3">
                        <w:t>to</w:t>
                      </w:r>
                      <w:r w:rsidR="00C07542">
                        <w:t xml:space="preserve"> September</w:t>
                      </w:r>
                      <w:r>
                        <w:t xml:space="preserve"> 2021.</w:t>
                      </w:r>
                    </w:p>
                    <w:p w14:paraId="7736EB3D" w14:textId="77777777" w:rsidR="00B8576A" w:rsidRDefault="00B8576A">
                      <w:pPr>
                        <w:jc w:val="both"/>
                      </w:pPr>
                    </w:p>
                    <w:p w14:paraId="10EB7880" w14:textId="77777777" w:rsidR="00B8576A" w:rsidRDefault="00B8576A">
                      <w:pPr>
                        <w:jc w:val="both"/>
                      </w:pPr>
                      <w:r>
                        <w:t>Revisions:</w:t>
                      </w:r>
                    </w:p>
                    <w:p w14:paraId="347A8B5C" w14:textId="2CA90D9C" w:rsidR="00B8576A" w:rsidRDefault="00B8576A" w:rsidP="000A2A8E">
                      <w:pPr>
                        <w:numPr>
                          <w:ilvl w:val="0"/>
                          <w:numId w:val="1"/>
                        </w:numPr>
                        <w:jc w:val="both"/>
                      </w:pPr>
                      <w:r>
                        <w:t xml:space="preserve">Rev0: Added the minute from the telephone conference held on </w:t>
                      </w:r>
                      <w:r w:rsidR="008D202E">
                        <w:rPr>
                          <w:lang w:eastAsia="ko-KR"/>
                        </w:rPr>
                        <w:t>July</w:t>
                      </w:r>
                      <w:r>
                        <w:t xml:space="preserve"> </w:t>
                      </w:r>
                      <w:r w:rsidR="00C07542">
                        <w:t>21</w:t>
                      </w:r>
                      <w:r>
                        <w:t>.</w:t>
                      </w:r>
                    </w:p>
                    <w:p w14:paraId="26C4649B" w14:textId="5FFF5413" w:rsidR="00E41AB8" w:rsidRDefault="00E41AB8" w:rsidP="00E41AB8">
                      <w:pPr>
                        <w:numPr>
                          <w:ilvl w:val="0"/>
                          <w:numId w:val="1"/>
                        </w:numPr>
                        <w:jc w:val="both"/>
                      </w:pPr>
                      <w:r>
                        <w:t xml:space="preserve">Rev1: Added the minute from the telephone conference held on </w:t>
                      </w:r>
                      <w:r>
                        <w:rPr>
                          <w:lang w:eastAsia="ko-KR"/>
                        </w:rPr>
                        <w:t>July</w:t>
                      </w:r>
                      <w:r>
                        <w:t xml:space="preserve"> 22.</w:t>
                      </w:r>
                    </w:p>
                    <w:p w14:paraId="4DF1FF32" w14:textId="77777777" w:rsidR="0005437B" w:rsidRDefault="0005437B" w:rsidP="0005437B">
                      <w:pPr>
                        <w:numPr>
                          <w:ilvl w:val="0"/>
                          <w:numId w:val="1"/>
                        </w:numPr>
                        <w:jc w:val="both"/>
                      </w:pPr>
                      <w:r>
                        <w:t xml:space="preserve">Rev2: Added the minute from the telephone conference held on </w:t>
                      </w:r>
                      <w:r>
                        <w:rPr>
                          <w:lang w:eastAsia="ko-KR"/>
                        </w:rPr>
                        <w:t>July</w:t>
                      </w:r>
                      <w:r>
                        <w:t xml:space="preserve"> 26.</w:t>
                      </w:r>
                    </w:p>
                    <w:p w14:paraId="69F2F04A" w14:textId="128C90A3" w:rsidR="00A2738E" w:rsidRDefault="00A2738E" w:rsidP="00A2738E">
                      <w:pPr>
                        <w:numPr>
                          <w:ilvl w:val="0"/>
                          <w:numId w:val="1"/>
                        </w:numPr>
                        <w:jc w:val="both"/>
                      </w:pPr>
                      <w:r>
                        <w:t xml:space="preserve">Rev3: Added the minute from the telephone conference held on </w:t>
                      </w:r>
                      <w:r>
                        <w:rPr>
                          <w:lang w:eastAsia="ko-KR"/>
                        </w:rPr>
                        <w:t>July</w:t>
                      </w:r>
                      <w:r>
                        <w:t xml:space="preserve"> 29.</w:t>
                      </w:r>
                    </w:p>
                    <w:p w14:paraId="6C27E515" w14:textId="57147935" w:rsidR="00450887" w:rsidRDefault="00450887" w:rsidP="00450887">
                      <w:pPr>
                        <w:numPr>
                          <w:ilvl w:val="0"/>
                          <w:numId w:val="1"/>
                        </w:numPr>
                        <w:jc w:val="both"/>
                      </w:pPr>
                      <w:r>
                        <w:t xml:space="preserve">Rev4: Added the minute from the telephone conference held on </w:t>
                      </w:r>
                      <w:r>
                        <w:rPr>
                          <w:lang w:eastAsia="ko-KR"/>
                        </w:rPr>
                        <w:t>August</w:t>
                      </w:r>
                      <w:r>
                        <w:t xml:space="preserve"> 9.</w:t>
                      </w:r>
                    </w:p>
                    <w:p w14:paraId="72D1CF6E" w14:textId="739B1588" w:rsidR="00E66235" w:rsidRDefault="00E66235" w:rsidP="00E66235">
                      <w:pPr>
                        <w:numPr>
                          <w:ilvl w:val="0"/>
                          <w:numId w:val="1"/>
                        </w:numPr>
                        <w:jc w:val="both"/>
                      </w:pPr>
                      <w:r>
                        <w:t xml:space="preserve">Rev5: Added the minute from the telephone conference held on </w:t>
                      </w:r>
                      <w:r>
                        <w:rPr>
                          <w:lang w:eastAsia="ko-KR"/>
                        </w:rPr>
                        <w:t>August</w:t>
                      </w:r>
                      <w:r>
                        <w:t xml:space="preserve"> 12.</w:t>
                      </w:r>
                    </w:p>
                    <w:p w14:paraId="01CA787C" w14:textId="0D780E30" w:rsidR="009618D5" w:rsidRDefault="009618D5" w:rsidP="009618D5">
                      <w:pPr>
                        <w:numPr>
                          <w:ilvl w:val="0"/>
                          <w:numId w:val="1"/>
                        </w:numPr>
                        <w:jc w:val="both"/>
                      </w:pPr>
                      <w:r>
                        <w:t xml:space="preserve">Rev6: Added the minute from the telephone conference held on </w:t>
                      </w:r>
                      <w:r>
                        <w:rPr>
                          <w:lang w:eastAsia="ko-KR"/>
                        </w:rPr>
                        <w:t>August</w:t>
                      </w:r>
                      <w:r>
                        <w:t xml:space="preserve"> 16.</w:t>
                      </w:r>
                    </w:p>
                    <w:p w14:paraId="704CDFC7" w14:textId="34280269" w:rsidR="00F00831" w:rsidRDefault="00F00831" w:rsidP="00F00831">
                      <w:pPr>
                        <w:numPr>
                          <w:ilvl w:val="0"/>
                          <w:numId w:val="1"/>
                        </w:numPr>
                        <w:jc w:val="both"/>
                      </w:pPr>
                      <w:r>
                        <w:t xml:space="preserve">Rev7: Added the minute from the telephone conference held on </w:t>
                      </w:r>
                      <w:r>
                        <w:rPr>
                          <w:lang w:eastAsia="ko-KR"/>
                        </w:rPr>
                        <w:t>August</w:t>
                      </w:r>
                      <w:r>
                        <w:t xml:space="preserve"> 19.</w:t>
                      </w:r>
                    </w:p>
                    <w:p w14:paraId="396FE8F2" w14:textId="23912325" w:rsidR="00B8576A" w:rsidRDefault="005D2E14" w:rsidP="0014458B">
                      <w:pPr>
                        <w:numPr>
                          <w:ilvl w:val="0"/>
                          <w:numId w:val="1"/>
                        </w:numPr>
                        <w:jc w:val="both"/>
                      </w:pPr>
                      <w:r>
                        <w:t xml:space="preserve">Rev8: Added the minute from the telephone conference held on </w:t>
                      </w:r>
                      <w:r>
                        <w:rPr>
                          <w:lang w:eastAsia="ko-KR"/>
                        </w:rPr>
                        <w:t>August</w:t>
                      </w:r>
                      <w:r>
                        <w:t xml:space="preserve"> 23.</w:t>
                      </w:r>
                    </w:p>
                    <w:p w14:paraId="11FE1025" w14:textId="5ABE1CC7" w:rsidR="004F1F0F" w:rsidRDefault="004F1F0F" w:rsidP="0014458B">
                      <w:pPr>
                        <w:numPr>
                          <w:ilvl w:val="0"/>
                          <w:numId w:val="1"/>
                        </w:numPr>
                        <w:jc w:val="both"/>
                      </w:pPr>
                      <w:r>
                        <w:t xml:space="preserve">Rev9: Added the minute from the telephone conference held on </w:t>
                      </w:r>
                      <w:r>
                        <w:rPr>
                          <w:lang w:eastAsia="ko-KR"/>
                        </w:rPr>
                        <w:t>August</w:t>
                      </w:r>
                      <w:r>
                        <w:t xml:space="preserve"> 26.</w:t>
                      </w:r>
                    </w:p>
                  </w:txbxContent>
                </v:textbox>
              </v:shape>
            </w:pict>
          </mc:Fallback>
        </mc:AlternateContent>
      </w:r>
    </w:p>
    <w:p w14:paraId="4A139C86" w14:textId="77777777" w:rsidR="00CA09B2" w:rsidRPr="00264AF0" w:rsidRDefault="00CA09B2" w:rsidP="00F941E6">
      <w:pPr>
        <w:rPr>
          <w:rFonts w:ascii="Times New Roman" w:hAnsi="Times New Roman" w:cs="Times New Roman"/>
        </w:rPr>
      </w:pPr>
    </w:p>
    <w:p w14:paraId="6D68A767" w14:textId="77777777" w:rsidR="00CA09B2" w:rsidRPr="00264AF0" w:rsidRDefault="00CA09B2">
      <w:pPr>
        <w:rPr>
          <w:rFonts w:ascii="Times New Roman" w:hAnsi="Times New Roman" w:cs="Times New Roman"/>
        </w:rPr>
      </w:pPr>
    </w:p>
    <w:p w14:paraId="03591DCF" w14:textId="4C7A44A7" w:rsidR="00A90652" w:rsidRPr="00264AF0" w:rsidRDefault="00CA09B2" w:rsidP="007141C7">
      <w:pPr>
        <w:rPr>
          <w:rFonts w:ascii="Times New Roman" w:hAnsi="Times New Roman" w:cs="Times New Roman"/>
          <w:b/>
          <w:i/>
          <w:u w:val="single"/>
        </w:rPr>
      </w:pPr>
      <w:r w:rsidRPr="00264AF0">
        <w:rPr>
          <w:rFonts w:ascii="Times New Roman" w:hAnsi="Times New Roman" w:cs="Times New Roman"/>
          <w:i/>
        </w:rPr>
        <w:br w:type="page"/>
      </w:r>
    </w:p>
    <w:p w14:paraId="70DE60D1" w14:textId="175553D0" w:rsidR="002A17EC" w:rsidRPr="00264AF0" w:rsidRDefault="00281125" w:rsidP="000F4BB2">
      <w:pPr>
        <w:pStyle w:val="3"/>
        <w:rPr>
          <w:rFonts w:ascii="Times New Roman" w:hAnsi="Times New Roman"/>
          <w:b w:val="0"/>
          <w:u w:val="single"/>
        </w:rPr>
      </w:pPr>
      <w:proofErr w:type="spellStart"/>
      <w:r>
        <w:rPr>
          <w:rFonts w:ascii="Times New Roman" w:hAnsi="Times New Roman"/>
          <w:u w:val="single"/>
        </w:rPr>
        <w:lastRenderedPageBreak/>
        <w:t>Wendsday</w:t>
      </w:r>
      <w:proofErr w:type="spellEnd"/>
      <w:r w:rsidR="002A17EC" w:rsidRPr="00264AF0">
        <w:rPr>
          <w:rFonts w:ascii="Times New Roman" w:hAnsi="Times New Roman"/>
          <w:u w:val="single"/>
        </w:rPr>
        <w:t xml:space="preserve"> </w:t>
      </w:r>
      <w:r>
        <w:rPr>
          <w:rFonts w:ascii="Times New Roman" w:hAnsi="Times New Roman"/>
          <w:u w:val="single"/>
        </w:rPr>
        <w:t>21</w:t>
      </w:r>
      <w:r w:rsidR="00DA6EA0" w:rsidRPr="00264AF0">
        <w:rPr>
          <w:rFonts w:ascii="Times New Roman" w:hAnsi="Times New Roman"/>
          <w:u w:val="single"/>
        </w:rPr>
        <w:t xml:space="preserve"> </w:t>
      </w:r>
      <w:r w:rsidR="008D202E" w:rsidRPr="00264AF0">
        <w:rPr>
          <w:rFonts w:ascii="Times New Roman" w:hAnsi="Times New Roman"/>
          <w:u w:val="single"/>
        </w:rPr>
        <w:t>July</w:t>
      </w:r>
      <w:r w:rsidR="002A17EC" w:rsidRPr="00264AF0">
        <w:rPr>
          <w:rFonts w:ascii="Times New Roman" w:hAnsi="Times New Roman"/>
          <w:u w:val="single"/>
        </w:rPr>
        <w:t xml:space="preserve"> 202</w:t>
      </w:r>
      <w:r w:rsidR="00D522BF" w:rsidRPr="00264AF0">
        <w:rPr>
          <w:rFonts w:ascii="Times New Roman" w:hAnsi="Times New Roman"/>
          <w:u w:val="single"/>
        </w:rPr>
        <w:t>1</w:t>
      </w:r>
      <w:r w:rsidR="002A17EC" w:rsidRPr="00264AF0">
        <w:rPr>
          <w:rFonts w:ascii="Times New Roman" w:hAnsi="Times New Roman"/>
          <w:u w:val="single"/>
        </w:rPr>
        <w:t xml:space="preserve">, </w:t>
      </w:r>
      <w:r w:rsidR="00D522BF" w:rsidRPr="00264AF0">
        <w:rPr>
          <w:rFonts w:ascii="Times New Roman" w:hAnsi="Times New Roman"/>
          <w:u w:val="single"/>
        </w:rPr>
        <w:t>1</w:t>
      </w:r>
      <w:r w:rsidR="00B84DB2">
        <w:rPr>
          <w:rFonts w:ascii="Times New Roman" w:hAnsi="Times New Roman"/>
          <w:u w:val="single"/>
        </w:rPr>
        <w:t>0</w:t>
      </w:r>
      <w:r w:rsidR="002A17EC" w:rsidRPr="00264AF0">
        <w:rPr>
          <w:rFonts w:ascii="Times New Roman" w:hAnsi="Times New Roman"/>
          <w:u w:val="single"/>
        </w:rPr>
        <w:t xml:space="preserve">:00 – </w:t>
      </w:r>
      <w:r w:rsidR="00B84DB2">
        <w:rPr>
          <w:rFonts w:ascii="Times New Roman" w:hAnsi="Times New Roman"/>
          <w:u w:val="single"/>
        </w:rPr>
        <w:t>12</w:t>
      </w:r>
      <w:r w:rsidR="002A17EC" w:rsidRPr="00264AF0">
        <w:rPr>
          <w:rFonts w:ascii="Times New Roman" w:hAnsi="Times New Roman"/>
          <w:u w:val="single"/>
        </w:rPr>
        <w:t>:00 ET (</w:t>
      </w:r>
      <w:proofErr w:type="spellStart"/>
      <w:r w:rsidR="002A17EC" w:rsidRPr="00264AF0">
        <w:rPr>
          <w:rFonts w:ascii="Times New Roman" w:hAnsi="Times New Roman"/>
          <w:u w:val="single"/>
        </w:rPr>
        <w:t>TGbe</w:t>
      </w:r>
      <w:proofErr w:type="spellEnd"/>
      <w:r w:rsidR="002A17EC" w:rsidRPr="00264AF0">
        <w:rPr>
          <w:rFonts w:ascii="Times New Roman" w:hAnsi="Times New Roman"/>
          <w:u w:val="single"/>
        </w:rPr>
        <w:t xml:space="preserve"> MAC ad hoc</w:t>
      </w:r>
      <w:r w:rsidR="008F4F33" w:rsidRPr="00264AF0">
        <w:rPr>
          <w:rFonts w:ascii="Times New Roman" w:hAnsi="Times New Roman"/>
          <w:u w:val="single"/>
        </w:rPr>
        <w:t xml:space="preserve"> conference call</w:t>
      </w:r>
      <w:r w:rsidR="002A17EC" w:rsidRPr="00264AF0">
        <w:rPr>
          <w:rFonts w:ascii="Times New Roman" w:hAnsi="Times New Roman"/>
          <w:u w:val="single"/>
        </w:rPr>
        <w:t>)</w:t>
      </w:r>
    </w:p>
    <w:p w14:paraId="1E35186E" w14:textId="77777777" w:rsidR="002A17EC" w:rsidRPr="00264AF0" w:rsidRDefault="002A17EC" w:rsidP="002A17EC">
      <w:pPr>
        <w:rPr>
          <w:rFonts w:ascii="Times New Roman" w:hAnsi="Times New Roman" w:cs="Times New Roman"/>
        </w:rPr>
      </w:pPr>
    </w:p>
    <w:p w14:paraId="75F6FA04" w14:textId="0C5E9CAC" w:rsidR="002A17EC" w:rsidRPr="00264AF0" w:rsidRDefault="002A17EC" w:rsidP="002A17EC">
      <w:pPr>
        <w:rPr>
          <w:rFonts w:ascii="Times New Roman" w:hAnsi="Times New Roman" w:cs="Times New Roman"/>
        </w:rPr>
      </w:pPr>
      <w:r w:rsidRPr="00264AF0">
        <w:rPr>
          <w:rFonts w:ascii="Times New Roman" w:hAnsi="Times New Roman" w:cs="Times New Roman"/>
        </w:rPr>
        <w:t>Chairman:</w:t>
      </w:r>
      <w:r w:rsidR="006215D1" w:rsidRPr="00264AF0">
        <w:rPr>
          <w:rFonts w:ascii="Times New Roman" w:hAnsi="Times New Roman" w:cs="Times New Roman"/>
        </w:rPr>
        <w:t xml:space="preserve"> </w:t>
      </w:r>
      <w:proofErr w:type="spellStart"/>
      <w:r w:rsidR="008D202E" w:rsidRPr="00264AF0">
        <w:rPr>
          <w:rFonts w:ascii="Times New Roman" w:hAnsi="Times New Roman" w:cs="Times New Roman"/>
        </w:rPr>
        <w:t>Liwen</w:t>
      </w:r>
      <w:proofErr w:type="spellEnd"/>
      <w:r w:rsidR="008D202E" w:rsidRPr="00264AF0">
        <w:rPr>
          <w:rFonts w:ascii="Times New Roman" w:hAnsi="Times New Roman" w:cs="Times New Roman"/>
        </w:rPr>
        <w:t xml:space="preserve"> Chu (NXP)</w:t>
      </w:r>
    </w:p>
    <w:p w14:paraId="1EE2654A" w14:textId="4F6EB0CD" w:rsidR="002A17EC" w:rsidRPr="00264AF0" w:rsidRDefault="002A17EC" w:rsidP="002A17EC">
      <w:pPr>
        <w:rPr>
          <w:rFonts w:ascii="Times New Roman" w:hAnsi="Times New Roman" w:cs="Times New Roman"/>
        </w:rPr>
      </w:pPr>
      <w:r w:rsidRPr="00264AF0">
        <w:rPr>
          <w:rFonts w:ascii="Times New Roman" w:hAnsi="Times New Roman" w:cs="Times New Roman"/>
        </w:rPr>
        <w:t>Secretary:</w:t>
      </w:r>
      <w:r w:rsidR="006215D1" w:rsidRPr="00264AF0">
        <w:rPr>
          <w:rFonts w:ascii="Times New Roman" w:hAnsi="Times New Roman" w:cs="Times New Roman"/>
        </w:rPr>
        <w:t xml:space="preserve"> </w:t>
      </w:r>
      <w:r w:rsidR="008D202E" w:rsidRPr="00264AF0">
        <w:rPr>
          <w:rFonts w:ascii="Times New Roman" w:hAnsi="Times New Roman" w:cs="Times New Roman"/>
        </w:rPr>
        <w:t>Jeongki Kim (</w:t>
      </w:r>
      <w:proofErr w:type="spellStart"/>
      <w:r w:rsidR="00C11EDC">
        <w:rPr>
          <w:rFonts w:ascii="Times New Roman" w:hAnsi="Times New Roman" w:cs="Times New Roman"/>
        </w:rPr>
        <w:t>Ofinno</w:t>
      </w:r>
      <w:proofErr w:type="spellEnd"/>
      <w:r w:rsidR="008D202E" w:rsidRPr="00264AF0">
        <w:rPr>
          <w:rFonts w:ascii="Times New Roman" w:hAnsi="Times New Roman" w:cs="Times New Roman"/>
        </w:rPr>
        <w:t>)</w:t>
      </w:r>
    </w:p>
    <w:p w14:paraId="6E5488D8" w14:textId="77777777" w:rsidR="002A17EC" w:rsidRPr="00264AF0" w:rsidRDefault="002A17EC" w:rsidP="002A17EC">
      <w:pPr>
        <w:rPr>
          <w:rFonts w:ascii="Times New Roman" w:hAnsi="Times New Roman" w:cs="Times New Roman"/>
        </w:rPr>
      </w:pPr>
    </w:p>
    <w:p w14:paraId="3C12B2D1" w14:textId="77777777" w:rsidR="002A17EC" w:rsidRPr="00264AF0" w:rsidRDefault="002A17EC" w:rsidP="002A17EC">
      <w:pPr>
        <w:rPr>
          <w:rFonts w:ascii="Times New Roman" w:hAnsi="Times New Roman" w:cs="Times New Roman"/>
        </w:rPr>
      </w:pPr>
      <w:r w:rsidRPr="00264AF0">
        <w:rPr>
          <w:rFonts w:ascii="Times New Roman" w:hAnsi="Times New Roman" w:cs="Times New Roman"/>
        </w:rPr>
        <w:t xml:space="preserve">This meeting took place using a </w:t>
      </w:r>
      <w:proofErr w:type="spellStart"/>
      <w:r w:rsidRPr="00264AF0">
        <w:rPr>
          <w:rFonts w:ascii="Times New Roman" w:hAnsi="Times New Roman" w:cs="Times New Roman"/>
        </w:rPr>
        <w:t>webex</w:t>
      </w:r>
      <w:proofErr w:type="spellEnd"/>
      <w:r w:rsidRPr="00264AF0">
        <w:rPr>
          <w:rFonts w:ascii="Times New Roman" w:hAnsi="Times New Roman" w:cs="Times New Roman"/>
        </w:rPr>
        <w:t xml:space="preserve"> session.</w:t>
      </w:r>
    </w:p>
    <w:p w14:paraId="4CB5A8A3" w14:textId="77777777" w:rsidR="002A17EC" w:rsidRPr="00264AF0" w:rsidRDefault="002A17EC" w:rsidP="002A17EC">
      <w:pPr>
        <w:rPr>
          <w:rFonts w:ascii="Times New Roman" w:hAnsi="Times New Roman" w:cs="Times New Roman"/>
          <w:b/>
          <w:u w:val="single"/>
        </w:rPr>
      </w:pPr>
    </w:p>
    <w:p w14:paraId="70134B01" w14:textId="77777777" w:rsidR="002A17EC" w:rsidRPr="00264AF0" w:rsidRDefault="002A17EC" w:rsidP="002A17EC">
      <w:pPr>
        <w:rPr>
          <w:rFonts w:ascii="Times New Roman" w:hAnsi="Times New Roman" w:cs="Times New Roman"/>
          <w:b/>
        </w:rPr>
      </w:pPr>
      <w:r w:rsidRPr="00264AF0">
        <w:rPr>
          <w:rFonts w:ascii="Times New Roman" w:hAnsi="Times New Roman" w:cs="Times New Roman"/>
          <w:b/>
        </w:rPr>
        <w:t>Introduction</w:t>
      </w:r>
    </w:p>
    <w:p w14:paraId="55721E1C" w14:textId="5079F56B" w:rsidR="00D522BF" w:rsidRPr="00264AF0" w:rsidRDefault="00D522BF" w:rsidP="0020104C">
      <w:pPr>
        <w:numPr>
          <w:ilvl w:val="0"/>
          <w:numId w:val="3"/>
        </w:numPr>
        <w:rPr>
          <w:rFonts w:ascii="Times New Roman" w:hAnsi="Times New Roman" w:cs="Times New Roman"/>
        </w:rPr>
      </w:pPr>
      <w:r w:rsidRPr="00264AF0">
        <w:rPr>
          <w:rFonts w:ascii="Times New Roman" w:hAnsi="Times New Roman" w:cs="Times New Roman"/>
        </w:rPr>
        <w:t>The Chair (</w:t>
      </w:r>
      <w:proofErr w:type="spellStart"/>
      <w:r w:rsidR="00371099" w:rsidRPr="00264AF0">
        <w:rPr>
          <w:rFonts w:ascii="Times New Roman" w:hAnsi="Times New Roman" w:cs="Times New Roman"/>
        </w:rPr>
        <w:t>Liwen</w:t>
      </w:r>
      <w:proofErr w:type="spellEnd"/>
      <w:r w:rsidRPr="00264AF0">
        <w:rPr>
          <w:rFonts w:ascii="Times New Roman" w:hAnsi="Times New Roman" w:cs="Times New Roman"/>
        </w:rPr>
        <w:t xml:space="preserve">, </w:t>
      </w:r>
      <w:r w:rsidR="00371099" w:rsidRPr="00264AF0">
        <w:rPr>
          <w:rFonts w:ascii="Times New Roman" w:hAnsi="Times New Roman" w:cs="Times New Roman"/>
        </w:rPr>
        <w:t>NXP</w:t>
      </w:r>
      <w:r w:rsidRPr="00264AF0">
        <w:rPr>
          <w:rFonts w:ascii="Times New Roman" w:hAnsi="Times New Roman" w:cs="Times New Roman"/>
        </w:rPr>
        <w:t>) calls the meeting to order at 10:0</w:t>
      </w:r>
      <w:r w:rsidR="00C11EDC">
        <w:rPr>
          <w:rFonts w:ascii="Times New Roman" w:hAnsi="Times New Roman" w:cs="Times New Roman"/>
        </w:rPr>
        <w:t>5</w:t>
      </w:r>
      <w:r w:rsidRPr="00264AF0">
        <w:rPr>
          <w:rFonts w:ascii="Times New Roman" w:hAnsi="Times New Roman" w:cs="Times New Roman"/>
        </w:rPr>
        <w:t>am EDT. The Chair introduces himself and the Secretary</w:t>
      </w:r>
      <w:r w:rsidR="00371099" w:rsidRPr="00264AF0">
        <w:rPr>
          <w:rFonts w:ascii="Times New Roman" w:hAnsi="Times New Roman" w:cs="Times New Roman"/>
        </w:rPr>
        <w:t>.</w:t>
      </w:r>
      <w:r w:rsidRPr="00264AF0">
        <w:rPr>
          <w:rFonts w:ascii="Times New Roman" w:hAnsi="Times New Roman" w:cs="Times New Roman"/>
        </w:rPr>
        <w:t xml:space="preserve"> </w:t>
      </w:r>
    </w:p>
    <w:p w14:paraId="15FA09B1" w14:textId="0C4FE407" w:rsidR="00D522BF" w:rsidRPr="00264AF0" w:rsidRDefault="00D522BF" w:rsidP="0020104C">
      <w:pPr>
        <w:numPr>
          <w:ilvl w:val="0"/>
          <w:numId w:val="3"/>
        </w:numPr>
        <w:rPr>
          <w:rFonts w:ascii="Times New Roman" w:hAnsi="Times New Roman" w:cs="Times New Roman"/>
        </w:rPr>
      </w:pPr>
      <w:r w:rsidRPr="00264AF0">
        <w:rPr>
          <w:rFonts w:ascii="Times New Roman" w:hAnsi="Times New Roman" w:cs="Times New Roman"/>
        </w:rPr>
        <w:t>The Chair goes through the 802 and 802.11 IPR policy and procedures and asks if there is anyone that is aware of any potentially essential patents.</w:t>
      </w:r>
    </w:p>
    <w:p w14:paraId="345285E5" w14:textId="77777777" w:rsidR="00D522BF" w:rsidRPr="00264AF0" w:rsidRDefault="00D522BF" w:rsidP="0020104C">
      <w:pPr>
        <w:numPr>
          <w:ilvl w:val="1"/>
          <w:numId w:val="3"/>
        </w:numPr>
        <w:rPr>
          <w:rFonts w:ascii="Times New Roman" w:hAnsi="Times New Roman" w:cs="Times New Roman"/>
        </w:rPr>
      </w:pPr>
      <w:r w:rsidRPr="00264AF0">
        <w:rPr>
          <w:rFonts w:ascii="Times New Roman" w:hAnsi="Times New Roman" w:cs="Times New Roman"/>
        </w:rPr>
        <w:t>Nobody responds.</w:t>
      </w:r>
    </w:p>
    <w:p w14:paraId="5CE77DAD" w14:textId="77777777" w:rsidR="00D522BF" w:rsidRPr="00264AF0" w:rsidRDefault="00D522BF" w:rsidP="0020104C">
      <w:pPr>
        <w:numPr>
          <w:ilvl w:val="0"/>
          <w:numId w:val="3"/>
        </w:numPr>
        <w:rPr>
          <w:rFonts w:ascii="Times New Roman" w:hAnsi="Times New Roman" w:cs="Times New Roman"/>
        </w:rPr>
      </w:pPr>
      <w:r w:rsidRPr="00264AF0">
        <w:rPr>
          <w:rFonts w:ascii="Times New Roman" w:hAnsi="Times New Roman" w:cs="Times New Roman"/>
        </w:rPr>
        <w:t>The Chair goes through the IEEE copyright policy.</w:t>
      </w:r>
    </w:p>
    <w:p w14:paraId="37CD4DBC" w14:textId="77777777" w:rsidR="00D522BF" w:rsidRPr="00264AF0" w:rsidRDefault="00D522BF" w:rsidP="0020104C">
      <w:pPr>
        <w:numPr>
          <w:ilvl w:val="0"/>
          <w:numId w:val="3"/>
        </w:numPr>
        <w:rPr>
          <w:rFonts w:ascii="Times New Roman" w:hAnsi="Times New Roman" w:cs="Times New Roman"/>
        </w:rPr>
      </w:pPr>
      <w:r w:rsidRPr="00264AF0">
        <w:rPr>
          <w:rFonts w:ascii="Times New Roman" w:hAnsi="Times New Roman" w:cs="Times New Roman"/>
        </w:rPr>
        <w:t>The Chair recommends using IMAT for recording the attendance.</w:t>
      </w:r>
    </w:p>
    <w:p w14:paraId="5A2BF0C0" w14:textId="77777777" w:rsidR="00D522BF" w:rsidRPr="00264AF0" w:rsidRDefault="00D522BF" w:rsidP="00924DE1">
      <w:pPr>
        <w:pStyle w:val="a8"/>
        <w:numPr>
          <w:ilvl w:val="1"/>
          <w:numId w:val="2"/>
        </w:numPr>
        <w:rPr>
          <w:sz w:val="22"/>
          <w:lang w:val="en-US"/>
        </w:rPr>
      </w:pPr>
      <w:r w:rsidRPr="00264AF0">
        <w:rPr>
          <w:sz w:val="22"/>
          <w:lang w:val="en-US"/>
        </w:rPr>
        <w:t xml:space="preserve">Please record your attendance during the conference call by using the IMAT system: </w:t>
      </w:r>
    </w:p>
    <w:p w14:paraId="62BFCC37" w14:textId="77777777" w:rsidR="00D522BF" w:rsidRPr="00264AF0" w:rsidRDefault="00D522BF" w:rsidP="00924DE1">
      <w:pPr>
        <w:pStyle w:val="a8"/>
        <w:numPr>
          <w:ilvl w:val="2"/>
          <w:numId w:val="2"/>
        </w:numPr>
        <w:rPr>
          <w:sz w:val="22"/>
          <w:lang w:val="en-US"/>
        </w:rPr>
      </w:pPr>
      <w:r w:rsidRPr="00264AF0">
        <w:rPr>
          <w:sz w:val="22"/>
          <w:lang w:val="en-US"/>
        </w:rPr>
        <w:t xml:space="preserve">1) login to </w:t>
      </w:r>
      <w:hyperlink r:id="rId13" w:history="1">
        <w:r w:rsidRPr="00264AF0">
          <w:rPr>
            <w:rStyle w:val="a6"/>
            <w:sz w:val="22"/>
            <w:lang w:val="en-US"/>
          </w:rPr>
          <w:t>imat</w:t>
        </w:r>
      </w:hyperlink>
      <w:r w:rsidRPr="00264AF0">
        <w:rPr>
          <w:sz w:val="22"/>
          <w:lang w:val="en-US"/>
        </w:rPr>
        <w:t>, 2) select “802.11 Telecons (&lt;Month&gt;)” entry, 3) select “C/LM/WG802.11 Attendance” entry, 4) click “</w:t>
      </w:r>
      <w:proofErr w:type="spellStart"/>
      <w:r w:rsidRPr="00264AF0">
        <w:rPr>
          <w:sz w:val="22"/>
          <w:lang w:val="en-US"/>
        </w:rPr>
        <w:t>TGbe</w:t>
      </w:r>
      <w:proofErr w:type="spellEnd"/>
      <w:r w:rsidRPr="00264AF0">
        <w:rPr>
          <w:sz w:val="22"/>
          <w:lang w:val="en-US"/>
        </w:rPr>
        <w:t xml:space="preserve"> &lt;MAC/PHY/Joint&gt; conference call that you are attending.</w:t>
      </w:r>
    </w:p>
    <w:p w14:paraId="0F6179F5" w14:textId="032106FD" w:rsidR="00476925" w:rsidRPr="00264AF0" w:rsidRDefault="00D522BF" w:rsidP="00924DE1">
      <w:pPr>
        <w:pStyle w:val="a8"/>
        <w:numPr>
          <w:ilvl w:val="1"/>
          <w:numId w:val="2"/>
        </w:numPr>
        <w:rPr>
          <w:sz w:val="22"/>
          <w:lang w:val="en-US"/>
        </w:rPr>
      </w:pPr>
      <w:r w:rsidRPr="00264AF0">
        <w:rPr>
          <w:sz w:val="22"/>
        </w:rPr>
        <w:t xml:space="preserve">If you are unable to record the attendance via </w:t>
      </w:r>
      <w:r w:rsidR="00360813" w:rsidRPr="00264AF0">
        <w:fldChar w:fldCharType="begin"/>
      </w:r>
      <w:r w:rsidR="00360813" w:rsidRPr="00264AF0">
        <w:instrText xml:space="preserve"> HYPERLINK "https://imat.ieee.org/attendance" </w:instrText>
      </w:r>
      <w:r w:rsidR="00360813" w:rsidRPr="00264AF0">
        <w:fldChar w:fldCharType="separate"/>
      </w:r>
      <w:r w:rsidRPr="00264AF0">
        <w:rPr>
          <w:rStyle w:val="a6"/>
          <w:sz w:val="22"/>
        </w:rPr>
        <w:t>IMAT</w:t>
      </w:r>
      <w:r w:rsidR="00360813" w:rsidRPr="00264AF0">
        <w:rPr>
          <w:rStyle w:val="a6"/>
          <w:sz w:val="22"/>
        </w:rPr>
        <w:fldChar w:fldCharType="end"/>
      </w:r>
      <w:r w:rsidRPr="00264AF0">
        <w:rPr>
          <w:sz w:val="22"/>
        </w:rPr>
        <w:t xml:space="preserve"> then please send an e-mail to </w:t>
      </w:r>
      <w:r w:rsidRPr="00264AF0">
        <w:rPr>
          <w:sz w:val="22"/>
          <w:szCs w:val="22"/>
        </w:rPr>
        <w:t>Liwen Chu (</w:t>
      </w:r>
      <w:r w:rsidR="00360813" w:rsidRPr="00264AF0">
        <w:fldChar w:fldCharType="begin"/>
      </w:r>
      <w:r w:rsidR="00360813" w:rsidRPr="00264AF0">
        <w:instrText xml:space="preserve"> HYPERLINK "mailto:liwen.chu@nxp.com" </w:instrText>
      </w:r>
      <w:r w:rsidR="00360813" w:rsidRPr="00264AF0">
        <w:fldChar w:fldCharType="separate"/>
      </w:r>
      <w:r w:rsidRPr="00264AF0">
        <w:rPr>
          <w:rStyle w:val="a6"/>
          <w:sz w:val="22"/>
          <w:szCs w:val="22"/>
        </w:rPr>
        <w:t>liwen.chu@nxp.com</w:t>
      </w:r>
      <w:r w:rsidR="00360813" w:rsidRPr="00264AF0">
        <w:rPr>
          <w:rStyle w:val="a6"/>
          <w:sz w:val="22"/>
          <w:szCs w:val="22"/>
        </w:rPr>
        <w:fldChar w:fldCharType="end"/>
      </w:r>
      <w:r w:rsidRPr="00264AF0">
        <w:rPr>
          <w:sz w:val="22"/>
          <w:szCs w:val="22"/>
        </w:rPr>
        <w:t>) and Jeongki Kim (</w:t>
      </w:r>
      <w:r w:rsidR="00360813" w:rsidRPr="00264AF0">
        <w:fldChar w:fldCharType="begin"/>
      </w:r>
      <w:r w:rsidR="00360813" w:rsidRPr="00264AF0">
        <w:instrText xml:space="preserve"> HYPERLINK "mailto:jeongki.kim.ieee@gmail.com" </w:instrText>
      </w:r>
      <w:r w:rsidR="00360813" w:rsidRPr="00264AF0">
        <w:fldChar w:fldCharType="separate"/>
      </w:r>
      <w:r w:rsidR="00476925" w:rsidRPr="00264AF0">
        <w:rPr>
          <w:rStyle w:val="a6"/>
          <w:bCs/>
        </w:rPr>
        <w:t>jeongki.kim.ieee@gmail.com</w:t>
      </w:r>
      <w:r w:rsidR="00360813" w:rsidRPr="00264AF0">
        <w:rPr>
          <w:rStyle w:val="a6"/>
          <w:bCs/>
        </w:rPr>
        <w:fldChar w:fldCharType="end"/>
      </w:r>
      <w:r w:rsidR="00476925" w:rsidRPr="00264AF0">
        <w:rPr>
          <w:bCs/>
          <w:u w:val="single"/>
        </w:rPr>
        <w:t>)</w:t>
      </w:r>
    </w:p>
    <w:p w14:paraId="730A4B58" w14:textId="343CF250" w:rsidR="00D522BF" w:rsidRPr="00264AF0" w:rsidRDefault="00D522BF" w:rsidP="00476925">
      <w:pPr>
        <w:pStyle w:val="a8"/>
        <w:ind w:left="1440"/>
        <w:rPr>
          <w:sz w:val="22"/>
          <w:lang w:val="en-US"/>
        </w:rPr>
      </w:pPr>
    </w:p>
    <w:p w14:paraId="6CF9685A" w14:textId="6C81C1C7" w:rsidR="00D522BF" w:rsidRPr="00264AF0" w:rsidRDefault="00D522BF" w:rsidP="0020104C">
      <w:pPr>
        <w:numPr>
          <w:ilvl w:val="0"/>
          <w:numId w:val="3"/>
        </w:numPr>
        <w:rPr>
          <w:rFonts w:ascii="Times New Roman" w:hAnsi="Times New Roman" w:cs="Times New Roman"/>
        </w:rPr>
      </w:pPr>
      <w:r w:rsidRPr="00264AF0">
        <w:rPr>
          <w:rFonts w:ascii="Times New Roman" w:hAnsi="Times New Roman" w:cs="Times New Roman"/>
        </w:rPr>
        <w:t>The Chair asked whether there is comment about agenda</w:t>
      </w:r>
      <w:r w:rsidR="000E1E0B" w:rsidRPr="00264AF0">
        <w:rPr>
          <w:rFonts w:ascii="Times New Roman" w:hAnsi="Times New Roman" w:cs="Times New Roman"/>
        </w:rPr>
        <w:t xml:space="preserve"> in 11-2</w:t>
      </w:r>
      <w:r w:rsidR="00576411" w:rsidRPr="00264AF0">
        <w:rPr>
          <w:rFonts w:ascii="Times New Roman" w:hAnsi="Times New Roman" w:cs="Times New Roman"/>
        </w:rPr>
        <w:t>1</w:t>
      </w:r>
      <w:r w:rsidR="000E1E0B" w:rsidRPr="00264AF0">
        <w:rPr>
          <w:rFonts w:ascii="Times New Roman" w:hAnsi="Times New Roman" w:cs="Times New Roman"/>
        </w:rPr>
        <w:t>/</w:t>
      </w:r>
      <w:r w:rsidR="00C11EDC">
        <w:rPr>
          <w:rFonts w:ascii="Times New Roman" w:hAnsi="Times New Roman" w:cs="Times New Roman"/>
        </w:rPr>
        <w:t>1090r6</w:t>
      </w:r>
      <w:r w:rsidRPr="00264AF0">
        <w:rPr>
          <w:rFonts w:ascii="Times New Roman" w:hAnsi="Times New Roman" w:cs="Times New Roman"/>
        </w:rPr>
        <w:t xml:space="preserve">. </w:t>
      </w:r>
      <w:r w:rsidR="00B70E77" w:rsidRPr="00264AF0">
        <w:rPr>
          <w:rFonts w:ascii="Times New Roman" w:hAnsi="Times New Roman" w:cs="Times New Roman"/>
        </w:rPr>
        <w:t xml:space="preserve">Several changes are made per the comment. </w:t>
      </w:r>
      <w:r w:rsidRPr="00264AF0">
        <w:rPr>
          <w:rFonts w:ascii="Times New Roman" w:hAnsi="Times New Roman" w:cs="Times New Roman"/>
        </w:rPr>
        <w:t>The modified agenda was approved.</w:t>
      </w:r>
    </w:p>
    <w:p w14:paraId="35EC2F75" w14:textId="5366579B" w:rsidR="005027E4" w:rsidRPr="00264AF0" w:rsidRDefault="003A3954" w:rsidP="008D202E">
      <w:pPr>
        <w:ind w:left="1440"/>
        <w:rPr>
          <w:rFonts w:ascii="Times New Roman" w:hAnsi="Times New Roman" w:cs="Times New Roman"/>
          <w:b/>
          <w:u w:val="single"/>
          <w:lang w:val="sv-SE"/>
        </w:rPr>
      </w:pPr>
      <w:r w:rsidRPr="00264AF0">
        <w:rPr>
          <w:rFonts w:ascii="Times New Roman" w:hAnsi="Times New Roman" w:cs="Times New Roman"/>
        </w:rPr>
        <w:br/>
      </w:r>
      <w:r w:rsidRPr="00264AF0">
        <w:rPr>
          <w:rFonts w:ascii="Times New Roman" w:hAnsi="Times New Roman" w:cs="Times New Roman"/>
          <w:b/>
        </w:rPr>
        <w:t xml:space="preserve">Recorded attendance through </w:t>
      </w:r>
      <w:proofErr w:type="spellStart"/>
      <w:r w:rsidRPr="00264AF0">
        <w:rPr>
          <w:rFonts w:ascii="Times New Roman" w:hAnsi="Times New Roman" w:cs="Times New Roman"/>
          <w:b/>
        </w:rPr>
        <w:t>Imat</w:t>
      </w:r>
      <w:proofErr w:type="spellEnd"/>
      <w:r w:rsidRPr="00264AF0">
        <w:rPr>
          <w:rFonts w:ascii="Times New Roman" w:hAnsi="Times New Roman" w:cs="Times New Roman"/>
          <w:b/>
        </w:rPr>
        <w:t xml:space="preserve"> and </w:t>
      </w:r>
      <w:r w:rsidRPr="00264AF0">
        <w:rPr>
          <w:rFonts w:ascii="Times New Roman" w:hAnsi="Times New Roman" w:cs="Times New Roman"/>
          <w:b/>
          <w:highlight w:val="yellow"/>
        </w:rPr>
        <w:t>e-mail</w:t>
      </w:r>
      <w:r w:rsidRPr="00264AF0">
        <w:rPr>
          <w:rFonts w:ascii="Times New Roman" w:hAnsi="Times New Roman" w:cs="Times New Roman"/>
          <w:b/>
        </w:rPr>
        <w:t>:</w:t>
      </w:r>
      <w:r w:rsidR="008D202E" w:rsidRPr="00264AF0">
        <w:rPr>
          <w:rFonts w:ascii="Times New Roman" w:hAnsi="Times New Roman" w:cs="Times New Roman"/>
          <w:b/>
          <w:u w:val="single"/>
          <w:lang w:val="sv-SE"/>
        </w:rPr>
        <w:t xml:space="preserve"> </w:t>
      </w:r>
    </w:p>
    <w:tbl>
      <w:tblPr>
        <w:tblW w:w="9160" w:type="dxa"/>
        <w:shd w:val="clear" w:color="auto" w:fill="FFFFFF"/>
        <w:tblCellMar>
          <w:left w:w="0" w:type="dxa"/>
          <w:right w:w="0" w:type="dxa"/>
        </w:tblCellMar>
        <w:tblLook w:val="04A0" w:firstRow="1" w:lastRow="0" w:firstColumn="1" w:lastColumn="0" w:noHBand="0" w:noVBand="1"/>
      </w:tblPr>
      <w:tblGrid>
        <w:gridCol w:w="957"/>
        <w:gridCol w:w="957"/>
        <w:gridCol w:w="2495"/>
        <w:gridCol w:w="4951"/>
      </w:tblGrid>
      <w:tr w:rsidR="000864C3" w:rsidRPr="000864C3" w14:paraId="28047641" w14:textId="77777777" w:rsidTr="000864C3">
        <w:trPr>
          <w:trHeight w:val="300"/>
        </w:trPr>
        <w:tc>
          <w:tcPr>
            <w:tcW w:w="1200" w:type="dxa"/>
            <w:tcBorders>
              <w:top w:val="nil"/>
              <w:left w:val="nil"/>
              <w:bottom w:val="nil"/>
              <w:right w:val="nil"/>
            </w:tcBorders>
            <w:shd w:val="clear" w:color="auto" w:fill="FFFFFF"/>
            <w:noWrap/>
            <w:tcMar>
              <w:top w:w="15" w:type="dxa"/>
              <w:left w:w="15" w:type="dxa"/>
              <w:bottom w:w="0" w:type="dxa"/>
              <w:right w:w="15" w:type="dxa"/>
            </w:tcMar>
            <w:vAlign w:val="bottom"/>
            <w:hideMark/>
          </w:tcPr>
          <w:p w14:paraId="66DA5BB0" w14:textId="77777777" w:rsidR="000864C3" w:rsidRPr="000864C3" w:rsidRDefault="000864C3" w:rsidP="000864C3">
            <w:pPr>
              <w:jc w:val="center"/>
              <w:rPr>
                <w:rFonts w:eastAsia="굴림"/>
                <w:color w:val="000000"/>
                <w:lang w:eastAsia="ko-KR"/>
              </w:rPr>
            </w:pPr>
            <w:r w:rsidRPr="000864C3">
              <w:rPr>
                <w:rFonts w:eastAsia="굴림"/>
                <w:color w:val="000000"/>
                <w:lang w:eastAsia="ko-KR"/>
              </w:rPr>
              <w:t>Breakout</w:t>
            </w:r>
          </w:p>
        </w:tc>
        <w:tc>
          <w:tcPr>
            <w:tcW w:w="1200" w:type="dxa"/>
            <w:tcBorders>
              <w:top w:val="nil"/>
              <w:left w:val="nil"/>
              <w:bottom w:val="nil"/>
              <w:right w:val="nil"/>
            </w:tcBorders>
            <w:shd w:val="clear" w:color="auto" w:fill="FFFFFF"/>
            <w:noWrap/>
            <w:tcMar>
              <w:top w:w="15" w:type="dxa"/>
              <w:left w:w="15" w:type="dxa"/>
              <w:bottom w:w="0" w:type="dxa"/>
              <w:right w:w="15" w:type="dxa"/>
            </w:tcMar>
            <w:vAlign w:val="bottom"/>
            <w:hideMark/>
          </w:tcPr>
          <w:p w14:paraId="61FC62ED" w14:textId="77777777" w:rsidR="000864C3" w:rsidRPr="000864C3" w:rsidRDefault="000864C3" w:rsidP="000864C3">
            <w:pPr>
              <w:jc w:val="center"/>
              <w:rPr>
                <w:rFonts w:eastAsia="굴림"/>
                <w:color w:val="000000"/>
                <w:lang w:eastAsia="ko-KR"/>
              </w:rPr>
            </w:pPr>
            <w:r w:rsidRPr="000864C3">
              <w:rPr>
                <w:rFonts w:eastAsia="굴림"/>
                <w:color w:val="000000"/>
                <w:lang w:eastAsia="ko-KR"/>
              </w:rPr>
              <w:t>Timestamp</w:t>
            </w:r>
          </w:p>
        </w:tc>
        <w:tc>
          <w:tcPr>
            <w:tcW w:w="3140" w:type="dxa"/>
            <w:tcBorders>
              <w:top w:val="nil"/>
              <w:left w:val="nil"/>
              <w:bottom w:val="nil"/>
              <w:right w:val="nil"/>
            </w:tcBorders>
            <w:shd w:val="clear" w:color="auto" w:fill="FFFFFF"/>
            <w:noWrap/>
            <w:tcMar>
              <w:top w:w="15" w:type="dxa"/>
              <w:left w:w="15" w:type="dxa"/>
              <w:bottom w:w="0" w:type="dxa"/>
              <w:right w:w="15" w:type="dxa"/>
            </w:tcMar>
            <w:vAlign w:val="bottom"/>
            <w:hideMark/>
          </w:tcPr>
          <w:p w14:paraId="2A6BFED5" w14:textId="77777777" w:rsidR="000864C3" w:rsidRPr="000864C3" w:rsidRDefault="000864C3" w:rsidP="000864C3">
            <w:pPr>
              <w:rPr>
                <w:rFonts w:eastAsia="굴림"/>
                <w:color w:val="000000"/>
                <w:lang w:eastAsia="ko-KR"/>
              </w:rPr>
            </w:pPr>
            <w:r w:rsidRPr="000864C3">
              <w:rPr>
                <w:rFonts w:eastAsia="굴림"/>
                <w:color w:val="000000"/>
                <w:lang w:eastAsia="ko-KR"/>
              </w:rPr>
              <w:t>Name</w:t>
            </w:r>
          </w:p>
        </w:tc>
        <w:tc>
          <w:tcPr>
            <w:tcW w:w="3620" w:type="dxa"/>
            <w:tcBorders>
              <w:top w:val="nil"/>
              <w:left w:val="nil"/>
              <w:bottom w:val="nil"/>
              <w:right w:val="nil"/>
            </w:tcBorders>
            <w:shd w:val="clear" w:color="auto" w:fill="FFFFFF"/>
            <w:noWrap/>
            <w:tcMar>
              <w:top w:w="15" w:type="dxa"/>
              <w:left w:w="15" w:type="dxa"/>
              <w:bottom w:w="0" w:type="dxa"/>
              <w:right w:w="15" w:type="dxa"/>
            </w:tcMar>
            <w:vAlign w:val="bottom"/>
            <w:hideMark/>
          </w:tcPr>
          <w:p w14:paraId="0C1BF7F7" w14:textId="77777777" w:rsidR="000864C3" w:rsidRPr="000864C3" w:rsidRDefault="000864C3" w:rsidP="000864C3">
            <w:pPr>
              <w:rPr>
                <w:rFonts w:eastAsia="굴림"/>
                <w:color w:val="000000"/>
                <w:lang w:eastAsia="ko-KR"/>
              </w:rPr>
            </w:pPr>
            <w:r w:rsidRPr="000864C3">
              <w:rPr>
                <w:rFonts w:eastAsia="굴림"/>
                <w:color w:val="000000"/>
                <w:lang w:eastAsia="ko-KR"/>
              </w:rPr>
              <w:t>Affiliation</w:t>
            </w:r>
          </w:p>
        </w:tc>
      </w:tr>
      <w:tr w:rsidR="000864C3" w:rsidRPr="000864C3" w14:paraId="07F0B906"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E3965F1"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B08AF96"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744C995" w14:textId="77777777" w:rsidR="000864C3" w:rsidRPr="000864C3" w:rsidRDefault="000864C3" w:rsidP="000864C3">
            <w:pPr>
              <w:rPr>
                <w:rFonts w:eastAsia="굴림"/>
                <w:color w:val="000000"/>
                <w:lang w:eastAsia="ko-KR"/>
              </w:rPr>
            </w:pPr>
            <w:proofErr w:type="spellStart"/>
            <w:r w:rsidRPr="000864C3">
              <w:rPr>
                <w:rFonts w:eastAsia="굴림"/>
                <w:color w:val="000000"/>
                <w:lang w:eastAsia="ko-KR"/>
              </w:rPr>
              <w:t>Aboulmagd</w:t>
            </w:r>
            <w:proofErr w:type="spellEnd"/>
            <w:r w:rsidRPr="000864C3">
              <w:rPr>
                <w:rFonts w:eastAsia="굴림"/>
                <w:color w:val="000000"/>
                <w:lang w:eastAsia="ko-KR"/>
              </w:rPr>
              <w:t>, Osama</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4F64CE4" w14:textId="77777777" w:rsidR="000864C3" w:rsidRPr="000864C3" w:rsidRDefault="000864C3" w:rsidP="000864C3">
            <w:pPr>
              <w:rPr>
                <w:rFonts w:eastAsia="굴림"/>
                <w:color w:val="000000"/>
                <w:lang w:eastAsia="ko-KR"/>
              </w:rPr>
            </w:pPr>
            <w:r w:rsidRPr="000864C3">
              <w:rPr>
                <w:rFonts w:eastAsia="굴림"/>
                <w:color w:val="000000"/>
                <w:lang w:eastAsia="ko-KR"/>
              </w:rPr>
              <w:t>Huawei Technologies Co., Ltd</w:t>
            </w:r>
          </w:p>
        </w:tc>
      </w:tr>
      <w:tr w:rsidR="000864C3" w:rsidRPr="000864C3" w14:paraId="762E17C6"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8F6C7C3"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E5A6099"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C38C8D7" w14:textId="77777777" w:rsidR="000864C3" w:rsidRPr="000864C3" w:rsidRDefault="000864C3" w:rsidP="000864C3">
            <w:pPr>
              <w:rPr>
                <w:rFonts w:eastAsia="굴림"/>
                <w:color w:val="000000"/>
                <w:lang w:eastAsia="ko-KR"/>
              </w:rPr>
            </w:pPr>
            <w:proofErr w:type="spellStart"/>
            <w:r w:rsidRPr="000864C3">
              <w:rPr>
                <w:rFonts w:eastAsia="굴림"/>
                <w:color w:val="000000"/>
                <w:lang w:eastAsia="ko-KR"/>
              </w:rPr>
              <w:t>Ajami</w:t>
            </w:r>
            <w:proofErr w:type="spellEnd"/>
            <w:r w:rsidRPr="000864C3">
              <w:rPr>
                <w:rFonts w:eastAsia="굴림"/>
                <w:color w:val="000000"/>
                <w:lang w:eastAsia="ko-KR"/>
              </w:rPr>
              <w:t>, Abdel Karim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97DB24D" w14:textId="77777777" w:rsidR="000864C3" w:rsidRPr="000864C3" w:rsidRDefault="000864C3" w:rsidP="000864C3">
            <w:pPr>
              <w:rPr>
                <w:rFonts w:eastAsia="굴림"/>
                <w:color w:val="000000"/>
                <w:lang w:eastAsia="ko-KR"/>
              </w:rPr>
            </w:pPr>
            <w:r w:rsidRPr="000864C3">
              <w:rPr>
                <w:rFonts w:eastAsia="굴림"/>
                <w:color w:val="000000"/>
                <w:lang w:eastAsia="ko-KR"/>
              </w:rPr>
              <w:t>Qualcomm Incorporated</w:t>
            </w:r>
          </w:p>
        </w:tc>
      </w:tr>
      <w:tr w:rsidR="000864C3" w:rsidRPr="000864C3" w14:paraId="6BF09166"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1530508"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8F4F8B8"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8F68B80" w14:textId="77777777" w:rsidR="000864C3" w:rsidRPr="000864C3" w:rsidRDefault="000864C3" w:rsidP="000864C3">
            <w:pPr>
              <w:rPr>
                <w:rFonts w:eastAsia="굴림"/>
                <w:color w:val="000000"/>
                <w:lang w:eastAsia="ko-KR"/>
              </w:rPr>
            </w:pPr>
            <w:proofErr w:type="spellStart"/>
            <w:r w:rsidRPr="000864C3">
              <w:rPr>
                <w:rFonts w:eastAsia="굴림"/>
                <w:color w:val="000000"/>
                <w:lang w:eastAsia="ko-KR"/>
              </w:rPr>
              <w:t>Baek</w:t>
            </w:r>
            <w:proofErr w:type="spellEnd"/>
            <w:r w:rsidRPr="000864C3">
              <w:rPr>
                <w:rFonts w:eastAsia="굴림"/>
                <w:color w:val="000000"/>
                <w:lang w:eastAsia="ko-KR"/>
              </w:rPr>
              <w:t xml:space="preserve">, </w:t>
            </w:r>
            <w:proofErr w:type="spellStart"/>
            <w:r w:rsidRPr="000864C3">
              <w:rPr>
                <w:rFonts w:eastAsia="굴림"/>
                <w:color w:val="000000"/>
                <w:lang w:eastAsia="ko-KR"/>
              </w:rPr>
              <w:t>SunHee</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552937B" w14:textId="77777777" w:rsidR="000864C3" w:rsidRPr="000864C3" w:rsidRDefault="000864C3" w:rsidP="000864C3">
            <w:pPr>
              <w:rPr>
                <w:rFonts w:eastAsia="굴림"/>
                <w:color w:val="000000"/>
                <w:lang w:eastAsia="ko-KR"/>
              </w:rPr>
            </w:pPr>
            <w:r w:rsidRPr="000864C3">
              <w:rPr>
                <w:rFonts w:eastAsia="굴림"/>
                <w:color w:val="000000"/>
                <w:lang w:eastAsia="ko-KR"/>
              </w:rPr>
              <w:t>LG ELECTRONICS</w:t>
            </w:r>
          </w:p>
        </w:tc>
      </w:tr>
      <w:tr w:rsidR="000864C3" w:rsidRPr="000864C3" w14:paraId="2E93CBAC"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706ED58"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FCC030A"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09D67B5" w14:textId="77777777" w:rsidR="000864C3" w:rsidRPr="000864C3" w:rsidRDefault="000864C3" w:rsidP="000864C3">
            <w:pPr>
              <w:rPr>
                <w:rFonts w:eastAsia="굴림"/>
                <w:color w:val="000000"/>
                <w:lang w:eastAsia="ko-KR"/>
              </w:rPr>
            </w:pPr>
            <w:proofErr w:type="spellStart"/>
            <w:r w:rsidRPr="000864C3">
              <w:rPr>
                <w:rFonts w:eastAsia="굴림"/>
                <w:color w:val="000000"/>
                <w:lang w:eastAsia="ko-KR"/>
              </w:rPr>
              <w:t>Bankov</w:t>
            </w:r>
            <w:proofErr w:type="spellEnd"/>
            <w:r w:rsidRPr="000864C3">
              <w:rPr>
                <w:rFonts w:eastAsia="굴림"/>
                <w:color w:val="000000"/>
                <w:lang w:eastAsia="ko-KR"/>
              </w:rPr>
              <w:t>, Dmitry</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1A052C2" w14:textId="77777777" w:rsidR="000864C3" w:rsidRPr="000864C3" w:rsidRDefault="000864C3" w:rsidP="000864C3">
            <w:pPr>
              <w:rPr>
                <w:rFonts w:eastAsia="굴림"/>
                <w:color w:val="000000"/>
                <w:lang w:eastAsia="ko-KR"/>
              </w:rPr>
            </w:pPr>
            <w:r w:rsidRPr="000864C3">
              <w:rPr>
                <w:rFonts w:eastAsia="굴림"/>
                <w:color w:val="000000"/>
                <w:lang w:eastAsia="ko-KR"/>
              </w:rPr>
              <w:t>IITP RAS</w:t>
            </w:r>
          </w:p>
        </w:tc>
      </w:tr>
      <w:tr w:rsidR="000864C3" w:rsidRPr="000864C3" w14:paraId="68728A1C"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6F94E3D"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53B624F"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2375D1E" w14:textId="77777777" w:rsidR="000864C3" w:rsidRPr="000864C3" w:rsidRDefault="000864C3" w:rsidP="000864C3">
            <w:pPr>
              <w:rPr>
                <w:rFonts w:eastAsia="굴림"/>
                <w:color w:val="000000"/>
                <w:lang w:eastAsia="ko-KR"/>
              </w:rPr>
            </w:pPr>
            <w:proofErr w:type="spellStart"/>
            <w:r w:rsidRPr="000864C3">
              <w:rPr>
                <w:rFonts w:eastAsia="굴림"/>
                <w:color w:val="000000"/>
                <w:lang w:eastAsia="ko-KR"/>
              </w:rPr>
              <w:t>Bluschke</w:t>
            </w:r>
            <w:proofErr w:type="spellEnd"/>
            <w:r w:rsidRPr="000864C3">
              <w:rPr>
                <w:rFonts w:eastAsia="굴림"/>
                <w:color w:val="000000"/>
                <w:lang w:eastAsia="ko-KR"/>
              </w:rPr>
              <w:t>, Andreas</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0FC41BC" w14:textId="77777777" w:rsidR="000864C3" w:rsidRPr="000864C3" w:rsidRDefault="000864C3" w:rsidP="000864C3">
            <w:pPr>
              <w:rPr>
                <w:rFonts w:eastAsia="굴림"/>
                <w:color w:val="000000"/>
                <w:lang w:eastAsia="ko-KR"/>
              </w:rPr>
            </w:pPr>
            <w:r w:rsidRPr="000864C3">
              <w:rPr>
                <w:rFonts w:eastAsia="굴림"/>
                <w:color w:val="000000"/>
                <w:lang w:eastAsia="ko-KR"/>
              </w:rPr>
              <w:t>Signify</w:t>
            </w:r>
          </w:p>
        </w:tc>
      </w:tr>
      <w:tr w:rsidR="000864C3" w:rsidRPr="000864C3" w14:paraId="07456026"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D293296"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0865E57"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DDDEBC6" w14:textId="77777777" w:rsidR="000864C3" w:rsidRPr="000864C3" w:rsidRDefault="000864C3" w:rsidP="000864C3">
            <w:pPr>
              <w:rPr>
                <w:rFonts w:eastAsia="굴림"/>
                <w:color w:val="000000"/>
                <w:lang w:eastAsia="ko-KR"/>
              </w:rPr>
            </w:pPr>
            <w:r w:rsidRPr="000864C3">
              <w:rPr>
                <w:rFonts w:eastAsia="굴림"/>
                <w:color w:val="000000"/>
                <w:lang w:eastAsia="ko-KR"/>
              </w:rPr>
              <w:t>Bravo, Daniel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5AADF4E" w14:textId="77777777" w:rsidR="000864C3" w:rsidRPr="000864C3" w:rsidRDefault="000864C3" w:rsidP="000864C3">
            <w:pPr>
              <w:rPr>
                <w:rFonts w:eastAsia="굴림"/>
                <w:color w:val="000000"/>
                <w:lang w:eastAsia="ko-KR"/>
              </w:rPr>
            </w:pPr>
            <w:r w:rsidRPr="000864C3">
              <w:rPr>
                <w:rFonts w:eastAsia="굴림"/>
                <w:color w:val="000000"/>
                <w:lang w:eastAsia="ko-KR"/>
              </w:rPr>
              <w:t>Intel Corporation</w:t>
            </w:r>
          </w:p>
        </w:tc>
      </w:tr>
      <w:tr w:rsidR="000864C3" w:rsidRPr="000864C3" w14:paraId="15EFA0E6"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B8636BF"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6EF05EB"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AC2DB9F" w14:textId="77777777" w:rsidR="000864C3" w:rsidRPr="000864C3" w:rsidRDefault="000864C3" w:rsidP="000864C3">
            <w:pPr>
              <w:rPr>
                <w:rFonts w:eastAsia="굴림"/>
                <w:color w:val="000000"/>
                <w:lang w:eastAsia="ko-KR"/>
              </w:rPr>
            </w:pPr>
            <w:proofErr w:type="spellStart"/>
            <w:r w:rsidRPr="000864C3">
              <w:rPr>
                <w:rFonts w:eastAsia="굴림"/>
                <w:color w:val="000000"/>
                <w:lang w:eastAsia="ko-KR"/>
              </w:rPr>
              <w:t>Bredewoud</w:t>
            </w:r>
            <w:proofErr w:type="spellEnd"/>
            <w:r w:rsidRPr="000864C3">
              <w:rPr>
                <w:rFonts w:eastAsia="굴림"/>
                <w:color w:val="000000"/>
                <w:lang w:eastAsia="ko-KR"/>
              </w:rPr>
              <w:t>, Albert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0700EAB" w14:textId="77777777" w:rsidR="000864C3" w:rsidRPr="000864C3" w:rsidRDefault="000864C3" w:rsidP="000864C3">
            <w:pPr>
              <w:rPr>
                <w:rFonts w:eastAsia="굴림"/>
                <w:color w:val="000000"/>
                <w:lang w:eastAsia="ko-KR"/>
              </w:rPr>
            </w:pPr>
            <w:r w:rsidRPr="000864C3">
              <w:rPr>
                <w:rFonts w:eastAsia="굴림"/>
                <w:color w:val="000000"/>
                <w:lang w:eastAsia="ko-KR"/>
              </w:rPr>
              <w:t>Broadcom Corporation</w:t>
            </w:r>
          </w:p>
        </w:tc>
      </w:tr>
      <w:tr w:rsidR="000864C3" w:rsidRPr="000864C3" w14:paraId="59FBABEA"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4FC44E3"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CEB8E2E"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3BA731E" w14:textId="77777777" w:rsidR="000864C3" w:rsidRPr="000864C3" w:rsidRDefault="000864C3" w:rsidP="000864C3">
            <w:pPr>
              <w:rPr>
                <w:rFonts w:eastAsia="굴림"/>
                <w:color w:val="000000"/>
                <w:lang w:eastAsia="ko-KR"/>
              </w:rPr>
            </w:pPr>
            <w:r w:rsidRPr="000864C3">
              <w:rPr>
                <w:rFonts w:eastAsia="굴림"/>
                <w:color w:val="000000"/>
                <w:lang w:eastAsia="ko-KR"/>
              </w:rPr>
              <w:t>CHERIAN, GEORGE</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2DF4234" w14:textId="77777777" w:rsidR="000864C3" w:rsidRPr="000864C3" w:rsidRDefault="000864C3" w:rsidP="000864C3">
            <w:pPr>
              <w:rPr>
                <w:rFonts w:eastAsia="굴림"/>
                <w:color w:val="000000"/>
                <w:lang w:eastAsia="ko-KR"/>
              </w:rPr>
            </w:pPr>
            <w:r w:rsidRPr="000864C3">
              <w:rPr>
                <w:rFonts w:eastAsia="굴림"/>
                <w:color w:val="000000"/>
                <w:lang w:eastAsia="ko-KR"/>
              </w:rPr>
              <w:t>Qualcomm Incorporated</w:t>
            </w:r>
          </w:p>
        </w:tc>
      </w:tr>
      <w:tr w:rsidR="000864C3" w:rsidRPr="000864C3" w14:paraId="18473BA9"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6FF26D9"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5820975"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8B190F1" w14:textId="77777777" w:rsidR="000864C3" w:rsidRPr="000864C3" w:rsidRDefault="000864C3" w:rsidP="000864C3">
            <w:pPr>
              <w:rPr>
                <w:rFonts w:eastAsia="굴림"/>
                <w:color w:val="000000"/>
                <w:lang w:eastAsia="ko-KR"/>
              </w:rPr>
            </w:pPr>
            <w:proofErr w:type="spellStart"/>
            <w:r w:rsidRPr="000864C3">
              <w:rPr>
                <w:rFonts w:eastAsia="굴림"/>
                <w:color w:val="000000"/>
                <w:lang w:eastAsia="ko-KR"/>
              </w:rPr>
              <w:t>Chitrakar</w:t>
            </w:r>
            <w:proofErr w:type="spellEnd"/>
            <w:r w:rsidRPr="000864C3">
              <w:rPr>
                <w:rFonts w:eastAsia="굴림"/>
                <w:color w:val="000000"/>
                <w:lang w:eastAsia="ko-KR"/>
              </w:rPr>
              <w:t xml:space="preserve">, </w:t>
            </w:r>
            <w:proofErr w:type="spellStart"/>
            <w:r w:rsidRPr="000864C3">
              <w:rPr>
                <w:rFonts w:eastAsia="굴림"/>
                <w:color w:val="000000"/>
                <w:lang w:eastAsia="ko-KR"/>
              </w:rPr>
              <w:t>Rojan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F123350" w14:textId="77777777" w:rsidR="000864C3" w:rsidRPr="000864C3" w:rsidRDefault="000864C3" w:rsidP="000864C3">
            <w:pPr>
              <w:rPr>
                <w:rFonts w:eastAsia="굴림"/>
                <w:color w:val="000000"/>
                <w:lang w:eastAsia="ko-KR"/>
              </w:rPr>
            </w:pPr>
            <w:r w:rsidRPr="000864C3">
              <w:rPr>
                <w:rFonts w:eastAsia="굴림"/>
                <w:color w:val="000000"/>
                <w:lang w:eastAsia="ko-KR"/>
              </w:rPr>
              <w:t>Panasonic Asia Pacific Pte Ltd.</w:t>
            </w:r>
          </w:p>
        </w:tc>
      </w:tr>
      <w:tr w:rsidR="000864C3" w:rsidRPr="000864C3" w14:paraId="7BD8179D"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FC893B0"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CD6CA36"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7185C72" w14:textId="77777777" w:rsidR="000864C3" w:rsidRPr="000864C3" w:rsidRDefault="000864C3" w:rsidP="000864C3">
            <w:pPr>
              <w:rPr>
                <w:rFonts w:eastAsia="굴림"/>
                <w:color w:val="000000"/>
                <w:lang w:eastAsia="ko-KR"/>
              </w:rPr>
            </w:pPr>
            <w:r w:rsidRPr="000864C3">
              <w:rPr>
                <w:rFonts w:eastAsia="굴림"/>
                <w:color w:val="000000"/>
                <w:lang w:eastAsia="ko-KR"/>
              </w:rPr>
              <w:t xml:space="preserve">Choi, </w:t>
            </w:r>
            <w:proofErr w:type="spellStart"/>
            <w:r w:rsidRPr="000864C3">
              <w:rPr>
                <w:rFonts w:eastAsia="굴림"/>
                <w:color w:val="000000"/>
                <w:lang w:eastAsia="ko-KR"/>
              </w:rPr>
              <w:t>Jinsoo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C9F71A8" w14:textId="77777777" w:rsidR="000864C3" w:rsidRPr="000864C3" w:rsidRDefault="000864C3" w:rsidP="000864C3">
            <w:pPr>
              <w:rPr>
                <w:rFonts w:eastAsia="굴림"/>
                <w:color w:val="000000"/>
                <w:lang w:eastAsia="ko-KR"/>
              </w:rPr>
            </w:pPr>
            <w:r w:rsidRPr="000864C3">
              <w:rPr>
                <w:rFonts w:eastAsia="굴림"/>
                <w:color w:val="000000"/>
                <w:lang w:eastAsia="ko-KR"/>
              </w:rPr>
              <w:t>LG ELECTRONICS</w:t>
            </w:r>
          </w:p>
        </w:tc>
      </w:tr>
      <w:tr w:rsidR="000864C3" w:rsidRPr="000864C3" w14:paraId="77892FC6"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C0EDD38"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149787F"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AA08119" w14:textId="77777777" w:rsidR="000864C3" w:rsidRPr="000864C3" w:rsidRDefault="000864C3" w:rsidP="000864C3">
            <w:pPr>
              <w:rPr>
                <w:rFonts w:eastAsia="굴림"/>
                <w:color w:val="000000"/>
                <w:lang w:eastAsia="ko-KR"/>
              </w:rPr>
            </w:pPr>
            <w:r w:rsidRPr="000864C3">
              <w:rPr>
                <w:rFonts w:eastAsia="굴림"/>
                <w:color w:val="000000"/>
                <w:lang w:eastAsia="ko-KR"/>
              </w:rPr>
              <w:t>CHUN, JINYOUNG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A855135" w14:textId="77777777" w:rsidR="000864C3" w:rsidRPr="000864C3" w:rsidRDefault="000864C3" w:rsidP="000864C3">
            <w:pPr>
              <w:rPr>
                <w:rFonts w:eastAsia="굴림"/>
                <w:color w:val="000000"/>
                <w:lang w:eastAsia="ko-KR"/>
              </w:rPr>
            </w:pPr>
            <w:r w:rsidRPr="000864C3">
              <w:rPr>
                <w:rFonts w:eastAsia="굴림"/>
                <w:color w:val="000000"/>
                <w:lang w:eastAsia="ko-KR"/>
              </w:rPr>
              <w:t>LG ELECTRONICS</w:t>
            </w:r>
          </w:p>
        </w:tc>
      </w:tr>
      <w:tr w:rsidR="000864C3" w:rsidRPr="000864C3" w14:paraId="23DBDF33"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4FAB0BE"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lastRenderedPageBreak/>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05B65EF"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D622D6F" w14:textId="77777777" w:rsidR="000864C3" w:rsidRPr="000864C3" w:rsidRDefault="000864C3" w:rsidP="000864C3">
            <w:pPr>
              <w:rPr>
                <w:rFonts w:eastAsia="굴림"/>
                <w:color w:val="000000"/>
                <w:lang w:eastAsia="ko-KR"/>
              </w:rPr>
            </w:pPr>
            <w:r w:rsidRPr="000864C3">
              <w:rPr>
                <w:rFonts w:eastAsia="굴림"/>
                <w:color w:val="000000"/>
                <w:lang w:eastAsia="ko-KR"/>
              </w:rPr>
              <w:t>Coffey, John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A75CA3A" w14:textId="77777777" w:rsidR="000864C3" w:rsidRPr="000864C3" w:rsidRDefault="000864C3" w:rsidP="000864C3">
            <w:pPr>
              <w:rPr>
                <w:rFonts w:eastAsia="굴림"/>
                <w:color w:val="000000"/>
                <w:lang w:eastAsia="ko-KR"/>
              </w:rPr>
            </w:pPr>
            <w:r w:rsidRPr="000864C3">
              <w:rPr>
                <w:rFonts w:eastAsia="굴림"/>
                <w:color w:val="000000"/>
                <w:lang w:eastAsia="ko-KR"/>
              </w:rPr>
              <w:t>Realtek Semiconductor Corp.</w:t>
            </w:r>
          </w:p>
        </w:tc>
      </w:tr>
      <w:tr w:rsidR="000864C3" w:rsidRPr="000864C3" w14:paraId="003590D6"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50E6FFC"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5EAE2D3"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F0C8F0C" w14:textId="77777777" w:rsidR="000864C3" w:rsidRPr="000864C3" w:rsidRDefault="000864C3" w:rsidP="000864C3">
            <w:pPr>
              <w:rPr>
                <w:rFonts w:eastAsia="굴림"/>
                <w:color w:val="000000"/>
                <w:lang w:eastAsia="ko-KR"/>
              </w:rPr>
            </w:pPr>
            <w:r w:rsidRPr="000864C3">
              <w:rPr>
                <w:rFonts w:eastAsia="굴림"/>
                <w:color w:val="000000"/>
                <w:lang w:eastAsia="ko-KR"/>
              </w:rPr>
              <w:t xml:space="preserve">Das, </w:t>
            </w:r>
            <w:proofErr w:type="spellStart"/>
            <w:r w:rsidRPr="000864C3">
              <w:rPr>
                <w:rFonts w:eastAsia="굴림"/>
                <w:color w:val="000000"/>
                <w:lang w:eastAsia="ko-KR"/>
              </w:rPr>
              <w:t>Subir</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FD88366" w14:textId="77777777" w:rsidR="000864C3" w:rsidRPr="000864C3" w:rsidRDefault="000864C3" w:rsidP="000864C3">
            <w:pPr>
              <w:rPr>
                <w:rFonts w:eastAsia="굴림"/>
                <w:color w:val="000000"/>
                <w:lang w:eastAsia="ko-KR"/>
              </w:rPr>
            </w:pPr>
            <w:proofErr w:type="spellStart"/>
            <w:r w:rsidRPr="000864C3">
              <w:rPr>
                <w:rFonts w:eastAsia="굴림"/>
                <w:color w:val="000000"/>
                <w:lang w:eastAsia="ko-KR"/>
              </w:rPr>
              <w:t>Perspecta</w:t>
            </w:r>
            <w:proofErr w:type="spellEnd"/>
            <w:r w:rsidRPr="000864C3">
              <w:rPr>
                <w:rFonts w:eastAsia="굴림"/>
                <w:color w:val="000000"/>
                <w:lang w:eastAsia="ko-KR"/>
              </w:rPr>
              <w:t xml:space="preserve"> Labs Inc</w:t>
            </w:r>
          </w:p>
        </w:tc>
      </w:tr>
      <w:tr w:rsidR="000864C3" w:rsidRPr="000864C3" w14:paraId="3C2B6C49"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2021EBC"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661E698"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4D82458" w14:textId="77777777" w:rsidR="000864C3" w:rsidRPr="000864C3" w:rsidRDefault="000864C3" w:rsidP="000864C3">
            <w:pPr>
              <w:rPr>
                <w:rFonts w:eastAsia="굴림"/>
                <w:color w:val="000000"/>
                <w:lang w:eastAsia="ko-KR"/>
              </w:rPr>
            </w:pPr>
            <w:r w:rsidRPr="000864C3">
              <w:rPr>
                <w:rFonts w:eastAsia="굴림"/>
                <w:color w:val="000000"/>
                <w:lang w:eastAsia="ko-KR"/>
              </w:rPr>
              <w:t xml:space="preserve">Dong, </w:t>
            </w:r>
            <w:proofErr w:type="spellStart"/>
            <w:r w:rsidRPr="000864C3">
              <w:rPr>
                <w:rFonts w:eastAsia="굴림"/>
                <w:color w:val="000000"/>
                <w:lang w:eastAsia="ko-KR"/>
              </w:rPr>
              <w:t>Xiandong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2F7169D" w14:textId="77777777" w:rsidR="000864C3" w:rsidRPr="000864C3" w:rsidRDefault="000864C3" w:rsidP="000864C3">
            <w:pPr>
              <w:rPr>
                <w:rFonts w:eastAsia="굴림"/>
                <w:color w:val="000000"/>
                <w:lang w:eastAsia="ko-KR"/>
              </w:rPr>
            </w:pPr>
            <w:r w:rsidRPr="000864C3">
              <w:rPr>
                <w:rFonts w:eastAsia="굴림"/>
                <w:color w:val="000000"/>
                <w:lang w:eastAsia="ko-KR"/>
              </w:rPr>
              <w:t>Xiaomi Inc.</w:t>
            </w:r>
          </w:p>
        </w:tc>
      </w:tr>
      <w:tr w:rsidR="000864C3" w:rsidRPr="000864C3" w14:paraId="66F012A1"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8E611E5"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D49752D"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6212A45" w14:textId="77777777" w:rsidR="000864C3" w:rsidRPr="000864C3" w:rsidRDefault="000864C3" w:rsidP="000864C3">
            <w:pPr>
              <w:rPr>
                <w:rFonts w:eastAsia="굴림"/>
                <w:color w:val="000000"/>
                <w:lang w:eastAsia="ko-KR"/>
              </w:rPr>
            </w:pPr>
            <w:r w:rsidRPr="000864C3">
              <w:rPr>
                <w:rFonts w:eastAsia="굴림"/>
                <w:color w:val="000000"/>
                <w:lang w:eastAsia="ko-KR"/>
              </w:rPr>
              <w:t xml:space="preserve">Fang, </w:t>
            </w:r>
            <w:proofErr w:type="spellStart"/>
            <w:r w:rsidRPr="000864C3">
              <w:rPr>
                <w:rFonts w:eastAsia="굴림"/>
                <w:color w:val="000000"/>
                <w:lang w:eastAsia="ko-KR"/>
              </w:rPr>
              <w:t>Yonggang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15F7AA0" w14:textId="77777777" w:rsidR="000864C3" w:rsidRPr="000864C3" w:rsidRDefault="000864C3" w:rsidP="000864C3">
            <w:pPr>
              <w:rPr>
                <w:rFonts w:eastAsia="굴림"/>
                <w:color w:val="000000"/>
                <w:lang w:eastAsia="ko-KR"/>
              </w:rPr>
            </w:pPr>
            <w:proofErr w:type="spellStart"/>
            <w:r w:rsidRPr="000864C3">
              <w:rPr>
                <w:rFonts w:eastAsia="굴림"/>
                <w:color w:val="000000"/>
                <w:lang w:eastAsia="ko-KR"/>
              </w:rPr>
              <w:t>Mediatek</w:t>
            </w:r>
            <w:proofErr w:type="spellEnd"/>
          </w:p>
        </w:tc>
      </w:tr>
      <w:tr w:rsidR="000864C3" w:rsidRPr="000864C3" w14:paraId="1368D08F"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307A7C5"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7BBFF03"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2331D1D" w14:textId="77777777" w:rsidR="000864C3" w:rsidRPr="000864C3" w:rsidRDefault="000864C3" w:rsidP="000864C3">
            <w:pPr>
              <w:rPr>
                <w:rFonts w:eastAsia="굴림"/>
                <w:color w:val="000000"/>
                <w:lang w:eastAsia="ko-KR"/>
              </w:rPr>
            </w:pPr>
            <w:r w:rsidRPr="000864C3">
              <w:rPr>
                <w:rFonts w:eastAsia="굴림"/>
                <w:color w:val="000000"/>
                <w:lang w:eastAsia="ko-KR"/>
              </w:rPr>
              <w:t>Galati Giordano, Lorenzo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DF0A14C" w14:textId="77777777" w:rsidR="000864C3" w:rsidRPr="000864C3" w:rsidRDefault="000864C3" w:rsidP="000864C3">
            <w:pPr>
              <w:rPr>
                <w:rFonts w:eastAsia="굴림"/>
                <w:color w:val="000000"/>
                <w:lang w:eastAsia="ko-KR"/>
              </w:rPr>
            </w:pPr>
            <w:r w:rsidRPr="000864C3">
              <w:rPr>
                <w:rFonts w:eastAsia="굴림"/>
                <w:color w:val="000000"/>
                <w:lang w:eastAsia="ko-KR"/>
              </w:rPr>
              <w:t>Nokia</w:t>
            </w:r>
          </w:p>
        </w:tc>
      </w:tr>
      <w:tr w:rsidR="000864C3" w:rsidRPr="000864C3" w14:paraId="12C13C86"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715B060"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61C3614"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35389FD" w14:textId="77777777" w:rsidR="000864C3" w:rsidRPr="000864C3" w:rsidRDefault="000864C3" w:rsidP="000864C3">
            <w:pPr>
              <w:rPr>
                <w:rFonts w:eastAsia="굴림"/>
                <w:color w:val="000000"/>
                <w:lang w:eastAsia="ko-KR"/>
              </w:rPr>
            </w:pPr>
            <w:r w:rsidRPr="000864C3">
              <w:rPr>
                <w:rFonts w:eastAsia="굴림"/>
                <w:color w:val="000000"/>
                <w:lang w:eastAsia="ko-KR"/>
              </w:rPr>
              <w:t xml:space="preserve">Gu, </w:t>
            </w:r>
            <w:proofErr w:type="spellStart"/>
            <w:r w:rsidRPr="000864C3">
              <w:rPr>
                <w:rFonts w:eastAsia="굴림"/>
                <w:color w:val="000000"/>
                <w:lang w:eastAsia="ko-KR"/>
              </w:rPr>
              <w:t>Xiangxin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6E177E5" w14:textId="77777777" w:rsidR="000864C3" w:rsidRPr="000864C3" w:rsidRDefault="000864C3" w:rsidP="000864C3">
            <w:pPr>
              <w:rPr>
                <w:rFonts w:eastAsia="굴림"/>
                <w:color w:val="000000"/>
                <w:lang w:eastAsia="ko-KR"/>
              </w:rPr>
            </w:pPr>
            <w:proofErr w:type="spellStart"/>
            <w:r w:rsidRPr="000864C3">
              <w:rPr>
                <w:rFonts w:eastAsia="굴림"/>
                <w:color w:val="000000"/>
                <w:lang w:eastAsia="ko-KR"/>
              </w:rPr>
              <w:t>Unisoc</w:t>
            </w:r>
            <w:proofErr w:type="spellEnd"/>
          </w:p>
        </w:tc>
      </w:tr>
      <w:tr w:rsidR="000864C3" w:rsidRPr="000864C3" w14:paraId="757E3FFB"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A3B9A3A"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B9869B9"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11CE96D" w14:textId="77777777" w:rsidR="000864C3" w:rsidRPr="000864C3" w:rsidRDefault="000864C3" w:rsidP="000864C3">
            <w:pPr>
              <w:rPr>
                <w:rFonts w:eastAsia="굴림"/>
                <w:color w:val="000000"/>
                <w:lang w:eastAsia="ko-KR"/>
              </w:rPr>
            </w:pPr>
            <w:proofErr w:type="spellStart"/>
            <w:r w:rsidRPr="000864C3">
              <w:rPr>
                <w:rFonts w:eastAsia="굴림"/>
                <w:color w:val="000000"/>
                <w:lang w:eastAsia="ko-KR"/>
              </w:rPr>
              <w:t>Handte</w:t>
            </w:r>
            <w:proofErr w:type="spellEnd"/>
            <w:r w:rsidRPr="000864C3">
              <w:rPr>
                <w:rFonts w:eastAsia="굴림"/>
                <w:color w:val="000000"/>
                <w:lang w:eastAsia="ko-KR"/>
              </w:rPr>
              <w:t>, Thomas</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D33C0F4" w14:textId="77777777" w:rsidR="000864C3" w:rsidRPr="000864C3" w:rsidRDefault="000864C3" w:rsidP="000864C3">
            <w:pPr>
              <w:rPr>
                <w:rFonts w:eastAsia="굴림"/>
                <w:color w:val="000000"/>
                <w:lang w:eastAsia="ko-KR"/>
              </w:rPr>
            </w:pPr>
            <w:r w:rsidRPr="000864C3">
              <w:rPr>
                <w:rFonts w:eastAsia="굴림"/>
                <w:color w:val="000000"/>
                <w:lang w:eastAsia="ko-KR"/>
              </w:rPr>
              <w:t>Sony Corporation</w:t>
            </w:r>
          </w:p>
        </w:tc>
      </w:tr>
      <w:tr w:rsidR="000864C3" w:rsidRPr="000864C3" w14:paraId="202E5DB5"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7697D64"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4FC2CE2"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952C5DA" w14:textId="77777777" w:rsidR="000864C3" w:rsidRPr="000864C3" w:rsidRDefault="000864C3" w:rsidP="000864C3">
            <w:pPr>
              <w:rPr>
                <w:rFonts w:eastAsia="굴림"/>
                <w:color w:val="000000"/>
                <w:lang w:eastAsia="ko-KR"/>
              </w:rPr>
            </w:pPr>
            <w:r w:rsidRPr="000864C3">
              <w:rPr>
                <w:rFonts w:eastAsia="굴림"/>
                <w:color w:val="000000"/>
                <w:lang w:eastAsia="ko-KR"/>
              </w:rPr>
              <w:t>Ho, Duncan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77CF777" w14:textId="77777777" w:rsidR="000864C3" w:rsidRPr="000864C3" w:rsidRDefault="000864C3" w:rsidP="000864C3">
            <w:pPr>
              <w:rPr>
                <w:rFonts w:eastAsia="굴림"/>
                <w:color w:val="000000"/>
                <w:lang w:eastAsia="ko-KR"/>
              </w:rPr>
            </w:pPr>
            <w:r w:rsidRPr="000864C3">
              <w:rPr>
                <w:rFonts w:eastAsia="굴림"/>
                <w:color w:val="000000"/>
                <w:lang w:eastAsia="ko-KR"/>
              </w:rPr>
              <w:t>Qualcomm Incorporated</w:t>
            </w:r>
          </w:p>
        </w:tc>
      </w:tr>
      <w:tr w:rsidR="000864C3" w:rsidRPr="000864C3" w14:paraId="3E8C401B"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DCDBB8D"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8A0DF0C"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E99AC7E" w14:textId="77777777" w:rsidR="000864C3" w:rsidRPr="000864C3" w:rsidRDefault="000864C3" w:rsidP="000864C3">
            <w:pPr>
              <w:rPr>
                <w:rFonts w:eastAsia="굴림"/>
                <w:color w:val="000000"/>
                <w:lang w:eastAsia="ko-KR"/>
              </w:rPr>
            </w:pPr>
            <w:r w:rsidRPr="000864C3">
              <w:rPr>
                <w:rFonts w:eastAsia="굴림"/>
                <w:color w:val="000000"/>
                <w:lang w:eastAsia="ko-KR"/>
              </w:rPr>
              <w:t xml:space="preserve">Hu, </w:t>
            </w:r>
            <w:proofErr w:type="spellStart"/>
            <w:r w:rsidRPr="000864C3">
              <w:rPr>
                <w:rFonts w:eastAsia="굴림"/>
                <w:color w:val="000000"/>
                <w:lang w:eastAsia="ko-KR"/>
              </w:rPr>
              <w:t>Chunyu</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87B5582" w14:textId="77777777" w:rsidR="000864C3" w:rsidRPr="000864C3" w:rsidRDefault="000864C3" w:rsidP="000864C3">
            <w:pPr>
              <w:rPr>
                <w:rFonts w:eastAsia="굴림"/>
                <w:color w:val="000000"/>
                <w:lang w:eastAsia="ko-KR"/>
              </w:rPr>
            </w:pPr>
            <w:r w:rsidRPr="000864C3">
              <w:rPr>
                <w:rFonts w:eastAsia="굴림"/>
                <w:color w:val="000000"/>
                <w:lang w:eastAsia="ko-KR"/>
              </w:rPr>
              <w:t>Facebook</w:t>
            </w:r>
          </w:p>
        </w:tc>
      </w:tr>
      <w:tr w:rsidR="000864C3" w:rsidRPr="000864C3" w14:paraId="32F38435"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5842A85"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A5FFA92"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F1C8D1B" w14:textId="77777777" w:rsidR="000864C3" w:rsidRPr="000864C3" w:rsidRDefault="000864C3" w:rsidP="000864C3">
            <w:pPr>
              <w:rPr>
                <w:rFonts w:eastAsia="굴림"/>
                <w:color w:val="000000"/>
                <w:lang w:eastAsia="ko-KR"/>
              </w:rPr>
            </w:pPr>
            <w:r w:rsidRPr="000864C3">
              <w:rPr>
                <w:rFonts w:eastAsia="굴림"/>
                <w:color w:val="000000"/>
                <w:lang w:eastAsia="ko-KR"/>
              </w:rPr>
              <w:t>Huang, Po-Kai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55E0505" w14:textId="77777777" w:rsidR="000864C3" w:rsidRPr="000864C3" w:rsidRDefault="000864C3" w:rsidP="000864C3">
            <w:pPr>
              <w:rPr>
                <w:rFonts w:eastAsia="굴림"/>
                <w:color w:val="000000"/>
                <w:lang w:eastAsia="ko-KR"/>
              </w:rPr>
            </w:pPr>
            <w:r w:rsidRPr="000864C3">
              <w:rPr>
                <w:rFonts w:eastAsia="굴림"/>
                <w:color w:val="000000"/>
                <w:lang w:eastAsia="ko-KR"/>
              </w:rPr>
              <w:t>Intel Corporation</w:t>
            </w:r>
          </w:p>
        </w:tc>
      </w:tr>
      <w:tr w:rsidR="000864C3" w:rsidRPr="000864C3" w14:paraId="617031A1"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323B49A"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BD45F7F"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D606607" w14:textId="77777777" w:rsidR="000864C3" w:rsidRPr="000864C3" w:rsidRDefault="000864C3" w:rsidP="000864C3">
            <w:pPr>
              <w:rPr>
                <w:rFonts w:eastAsia="굴림"/>
                <w:color w:val="000000"/>
                <w:lang w:eastAsia="ko-KR"/>
              </w:rPr>
            </w:pPr>
            <w:r w:rsidRPr="000864C3">
              <w:rPr>
                <w:rFonts w:eastAsia="굴림"/>
                <w:color w:val="000000"/>
                <w:lang w:eastAsia="ko-KR"/>
              </w:rPr>
              <w:t>Ibrahim, Ahmed</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636DAAE" w14:textId="77777777" w:rsidR="000864C3" w:rsidRPr="000864C3" w:rsidRDefault="000864C3" w:rsidP="000864C3">
            <w:pPr>
              <w:rPr>
                <w:rFonts w:eastAsia="굴림"/>
                <w:color w:val="000000"/>
                <w:lang w:eastAsia="ko-KR"/>
              </w:rPr>
            </w:pPr>
            <w:r w:rsidRPr="000864C3">
              <w:rPr>
                <w:rFonts w:eastAsia="굴림"/>
                <w:color w:val="000000"/>
                <w:lang w:eastAsia="ko-KR"/>
              </w:rPr>
              <w:t>Samsung Research America</w:t>
            </w:r>
          </w:p>
        </w:tc>
      </w:tr>
      <w:tr w:rsidR="000864C3" w:rsidRPr="000864C3" w14:paraId="73DD10D6"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82CE753"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DB31BF7"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B44B124" w14:textId="77777777" w:rsidR="000864C3" w:rsidRPr="000864C3" w:rsidRDefault="000864C3" w:rsidP="000864C3">
            <w:pPr>
              <w:rPr>
                <w:rFonts w:eastAsia="굴림"/>
                <w:color w:val="000000"/>
                <w:lang w:eastAsia="ko-KR"/>
              </w:rPr>
            </w:pPr>
            <w:r w:rsidRPr="000864C3">
              <w:rPr>
                <w:rFonts w:eastAsia="굴림"/>
                <w:color w:val="000000"/>
                <w:lang w:eastAsia="ko-KR"/>
              </w:rPr>
              <w:t xml:space="preserve">Jang, </w:t>
            </w:r>
            <w:proofErr w:type="spellStart"/>
            <w:r w:rsidRPr="000864C3">
              <w:rPr>
                <w:rFonts w:eastAsia="굴림"/>
                <w:color w:val="000000"/>
                <w:lang w:eastAsia="ko-KR"/>
              </w:rPr>
              <w:t>Insun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54C86D2" w14:textId="77777777" w:rsidR="000864C3" w:rsidRPr="000864C3" w:rsidRDefault="000864C3" w:rsidP="000864C3">
            <w:pPr>
              <w:rPr>
                <w:rFonts w:eastAsia="굴림"/>
                <w:color w:val="000000"/>
                <w:lang w:eastAsia="ko-KR"/>
              </w:rPr>
            </w:pPr>
            <w:r w:rsidRPr="000864C3">
              <w:rPr>
                <w:rFonts w:eastAsia="굴림"/>
                <w:color w:val="000000"/>
                <w:lang w:eastAsia="ko-KR"/>
              </w:rPr>
              <w:t>LG ELECTRONICS</w:t>
            </w:r>
          </w:p>
        </w:tc>
      </w:tr>
      <w:tr w:rsidR="000864C3" w:rsidRPr="000864C3" w14:paraId="7C4E6030"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2DBC6D3"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467417A"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847C156" w14:textId="77777777" w:rsidR="000864C3" w:rsidRPr="000864C3" w:rsidRDefault="000864C3" w:rsidP="000864C3">
            <w:pPr>
              <w:rPr>
                <w:rFonts w:eastAsia="굴림"/>
                <w:color w:val="000000"/>
                <w:lang w:eastAsia="ko-KR"/>
              </w:rPr>
            </w:pPr>
            <w:r w:rsidRPr="000864C3">
              <w:rPr>
                <w:rFonts w:eastAsia="굴림"/>
                <w:color w:val="000000"/>
                <w:lang w:eastAsia="ko-KR"/>
              </w:rPr>
              <w:t>Joh, Hanjin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3D0CCD3" w14:textId="77777777" w:rsidR="000864C3" w:rsidRPr="000864C3" w:rsidRDefault="000864C3" w:rsidP="000864C3">
            <w:pPr>
              <w:rPr>
                <w:rFonts w:eastAsia="굴림"/>
                <w:color w:val="000000"/>
                <w:lang w:eastAsia="ko-KR"/>
              </w:rPr>
            </w:pPr>
            <w:r w:rsidRPr="000864C3">
              <w:rPr>
                <w:rFonts w:eastAsia="굴림"/>
                <w:color w:val="000000"/>
                <w:lang w:eastAsia="ko-KR"/>
              </w:rPr>
              <w:t>KT Corp.</w:t>
            </w:r>
          </w:p>
        </w:tc>
      </w:tr>
      <w:tr w:rsidR="000864C3" w:rsidRPr="000864C3" w14:paraId="2BF98909"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5CD11B6"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72D7220"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57FE487" w14:textId="77777777" w:rsidR="000864C3" w:rsidRPr="000864C3" w:rsidRDefault="000864C3" w:rsidP="000864C3">
            <w:pPr>
              <w:rPr>
                <w:rFonts w:eastAsia="굴림"/>
                <w:color w:val="000000"/>
                <w:lang w:eastAsia="ko-KR"/>
              </w:rPr>
            </w:pPr>
            <w:r w:rsidRPr="000864C3">
              <w:rPr>
                <w:rFonts w:eastAsia="굴림"/>
                <w:color w:val="000000"/>
                <w:lang w:eastAsia="ko-KR"/>
              </w:rPr>
              <w:t>Kain, Carl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66F0402" w14:textId="77777777" w:rsidR="000864C3" w:rsidRPr="000864C3" w:rsidRDefault="000864C3" w:rsidP="000864C3">
            <w:pPr>
              <w:rPr>
                <w:rFonts w:eastAsia="굴림"/>
                <w:color w:val="000000"/>
                <w:lang w:eastAsia="ko-KR"/>
              </w:rPr>
            </w:pPr>
            <w:proofErr w:type="spellStart"/>
            <w:r w:rsidRPr="000864C3">
              <w:rPr>
                <w:rFonts w:eastAsia="굴림"/>
                <w:color w:val="000000"/>
                <w:lang w:eastAsia="ko-KR"/>
              </w:rPr>
              <w:t>USDoT</w:t>
            </w:r>
            <w:proofErr w:type="spellEnd"/>
            <w:r w:rsidRPr="000864C3">
              <w:rPr>
                <w:rFonts w:eastAsia="굴림"/>
                <w:color w:val="000000"/>
                <w:lang w:eastAsia="ko-KR"/>
              </w:rPr>
              <w:t>; Noblis, Inc.</w:t>
            </w:r>
          </w:p>
        </w:tc>
      </w:tr>
      <w:tr w:rsidR="000864C3" w:rsidRPr="000864C3" w14:paraId="130D20E1"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F0ADC9D"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EBE2B4E"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09038FC" w14:textId="77777777" w:rsidR="000864C3" w:rsidRPr="000864C3" w:rsidRDefault="000864C3" w:rsidP="000864C3">
            <w:pPr>
              <w:rPr>
                <w:rFonts w:eastAsia="굴림"/>
                <w:color w:val="000000"/>
                <w:lang w:eastAsia="ko-KR"/>
              </w:rPr>
            </w:pPr>
            <w:proofErr w:type="spellStart"/>
            <w:r w:rsidRPr="000864C3">
              <w:rPr>
                <w:rFonts w:eastAsia="굴림"/>
                <w:color w:val="000000"/>
                <w:lang w:eastAsia="ko-KR"/>
              </w:rPr>
              <w:t>Kakani</w:t>
            </w:r>
            <w:proofErr w:type="spellEnd"/>
            <w:r w:rsidRPr="000864C3">
              <w:rPr>
                <w:rFonts w:eastAsia="굴림"/>
                <w:color w:val="000000"/>
                <w:lang w:eastAsia="ko-KR"/>
              </w:rPr>
              <w:t>, Naveen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7E6F9E2" w14:textId="77777777" w:rsidR="000864C3" w:rsidRPr="000864C3" w:rsidRDefault="000864C3" w:rsidP="000864C3">
            <w:pPr>
              <w:rPr>
                <w:rFonts w:eastAsia="굴림"/>
                <w:color w:val="000000"/>
                <w:lang w:eastAsia="ko-KR"/>
              </w:rPr>
            </w:pPr>
            <w:r w:rsidRPr="000864C3">
              <w:rPr>
                <w:rFonts w:eastAsia="굴림"/>
                <w:color w:val="000000"/>
                <w:lang w:eastAsia="ko-KR"/>
              </w:rPr>
              <w:t>Qualcomm Incorporated</w:t>
            </w:r>
          </w:p>
        </w:tc>
      </w:tr>
      <w:tr w:rsidR="000864C3" w:rsidRPr="000864C3" w14:paraId="620D782E"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9B3200A"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7E12AB3"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42FF3A9" w14:textId="77777777" w:rsidR="000864C3" w:rsidRPr="000864C3" w:rsidRDefault="000864C3" w:rsidP="000864C3">
            <w:pPr>
              <w:rPr>
                <w:rFonts w:eastAsia="굴림"/>
                <w:color w:val="000000"/>
                <w:lang w:eastAsia="ko-KR"/>
              </w:rPr>
            </w:pPr>
            <w:proofErr w:type="spellStart"/>
            <w:r w:rsidRPr="000864C3">
              <w:rPr>
                <w:rFonts w:eastAsia="굴림"/>
                <w:color w:val="000000"/>
                <w:lang w:eastAsia="ko-KR"/>
              </w:rPr>
              <w:t>Kedem</w:t>
            </w:r>
            <w:proofErr w:type="spellEnd"/>
            <w:r w:rsidRPr="000864C3">
              <w:rPr>
                <w:rFonts w:eastAsia="굴림"/>
                <w:color w:val="000000"/>
                <w:lang w:eastAsia="ko-KR"/>
              </w:rPr>
              <w:t>, Oren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EA3840A" w14:textId="77777777" w:rsidR="000864C3" w:rsidRPr="000864C3" w:rsidRDefault="000864C3" w:rsidP="000864C3">
            <w:pPr>
              <w:rPr>
                <w:rFonts w:eastAsia="굴림"/>
                <w:color w:val="000000"/>
                <w:lang w:eastAsia="ko-KR"/>
              </w:rPr>
            </w:pPr>
            <w:proofErr w:type="spellStart"/>
            <w:r w:rsidRPr="000864C3">
              <w:rPr>
                <w:rFonts w:eastAsia="굴림"/>
                <w:color w:val="000000"/>
                <w:lang w:eastAsia="ko-KR"/>
              </w:rPr>
              <w:t>MaxLinear</w:t>
            </w:r>
            <w:proofErr w:type="spellEnd"/>
          </w:p>
        </w:tc>
      </w:tr>
      <w:tr w:rsidR="000864C3" w:rsidRPr="000864C3" w14:paraId="04215A38"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9C862FD"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78A5B6D"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1E2446E" w14:textId="77777777" w:rsidR="000864C3" w:rsidRPr="000864C3" w:rsidRDefault="000864C3" w:rsidP="000864C3">
            <w:pPr>
              <w:rPr>
                <w:rFonts w:eastAsia="굴림"/>
                <w:color w:val="000000"/>
                <w:lang w:eastAsia="ko-KR"/>
              </w:rPr>
            </w:pPr>
            <w:proofErr w:type="spellStart"/>
            <w:r w:rsidRPr="000864C3">
              <w:rPr>
                <w:rFonts w:eastAsia="굴림"/>
                <w:color w:val="000000"/>
                <w:lang w:eastAsia="ko-KR"/>
              </w:rPr>
              <w:t>Khorov</w:t>
            </w:r>
            <w:proofErr w:type="spellEnd"/>
            <w:r w:rsidRPr="000864C3">
              <w:rPr>
                <w:rFonts w:eastAsia="굴림"/>
                <w:color w:val="000000"/>
                <w:lang w:eastAsia="ko-KR"/>
              </w:rPr>
              <w:t xml:space="preserve">, </w:t>
            </w:r>
            <w:proofErr w:type="spellStart"/>
            <w:r w:rsidRPr="000864C3">
              <w:rPr>
                <w:rFonts w:eastAsia="굴림"/>
                <w:color w:val="000000"/>
                <w:lang w:eastAsia="ko-KR"/>
              </w:rPr>
              <w:t>Evgeny</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0681604" w14:textId="77777777" w:rsidR="000864C3" w:rsidRPr="000864C3" w:rsidRDefault="000864C3" w:rsidP="000864C3">
            <w:pPr>
              <w:rPr>
                <w:rFonts w:eastAsia="굴림"/>
                <w:color w:val="000000"/>
                <w:lang w:eastAsia="ko-KR"/>
              </w:rPr>
            </w:pPr>
            <w:r w:rsidRPr="000864C3">
              <w:rPr>
                <w:rFonts w:eastAsia="굴림"/>
                <w:color w:val="000000"/>
                <w:lang w:eastAsia="ko-KR"/>
              </w:rPr>
              <w:t>IITP RAS</w:t>
            </w:r>
          </w:p>
        </w:tc>
      </w:tr>
      <w:tr w:rsidR="000864C3" w:rsidRPr="000864C3" w14:paraId="30766C55"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E8EC3C1"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5F87970"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8578B9C" w14:textId="77777777" w:rsidR="000864C3" w:rsidRPr="000864C3" w:rsidRDefault="000864C3" w:rsidP="000864C3">
            <w:pPr>
              <w:rPr>
                <w:rFonts w:eastAsia="굴림"/>
                <w:color w:val="000000"/>
                <w:lang w:eastAsia="ko-KR"/>
              </w:rPr>
            </w:pPr>
            <w:r w:rsidRPr="000864C3">
              <w:rPr>
                <w:rFonts w:eastAsia="굴림"/>
                <w:color w:val="000000"/>
                <w:lang w:eastAsia="ko-KR"/>
              </w:rPr>
              <w:t>Kim, Jeongki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193DC47" w14:textId="334912DB" w:rsidR="000864C3" w:rsidRPr="000864C3" w:rsidRDefault="0059154E" w:rsidP="000864C3">
            <w:pPr>
              <w:rPr>
                <w:rFonts w:eastAsia="굴림"/>
                <w:color w:val="000000"/>
                <w:lang w:eastAsia="ko-KR"/>
              </w:rPr>
            </w:pPr>
            <w:proofErr w:type="spellStart"/>
            <w:r>
              <w:rPr>
                <w:rFonts w:eastAsia="굴림"/>
                <w:color w:val="000000"/>
                <w:lang w:eastAsia="ko-KR"/>
              </w:rPr>
              <w:t>Ofinno</w:t>
            </w:r>
            <w:proofErr w:type="spellEnd"/>
          </w:p>
        </w:tc>
      </w:tr>
      <w:tr w:rsidR="000864C3" w:rsidRPr="000864C3" w14:paraId="4D0C209D"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A26B8DE"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A8EFB22"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A452310" w14:textId="77777777" w:rsidR="000864C3" w:rsidRPr="000864C3" w:rsidRDefault="000864C3" w:rsidP="000864C3">
            <w:pPr>
              <w:rPr>
                <w:rFonts w:eastAsia="굴림"/>
                <w:color w:val="000000"/>
                <w:lang w:eastAsia="ko-KR"/>
              </w:rPr>
            </w:pPr>
            <w:proofErr w:type="spellStart"/>
            <w:r w:rsidRPr="000864C3">
              <w:rPr>
                <w:rFonts w:eastAsia="굴림"/>
                <w:color w:val="000000"/>
                <w:lang w:eastAsia="ko-KR"/>
              </w:rPr>
              <w:t>kim</w:t>
            </w:r>
            <w:proofErr w:type="spellEnd"/>
            <w:r w:rsidRPr="000864C3">
              <w:rPr>
                <w:rFonts w:eastAsia="굴림"/>
                <w:color w:val="000000"/>
                <w:lang w:eastAsia="ko-KR"/>
              </w:rPr>
              <w:t xml:space="preserve">, </w:t>
            </w:r>
            <w:proofErr w:type="spellStart"/>
            <w:r w:rsidRPr="000864C3">
              <w:rPr>
                <w:rFonts w:eastAsia="굴림"/>
                <w:color w:val="000000"/>
                <w:lang w:eastAsia="ko-KR"/>
              </w:rPr>
              <w:t>namyeong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95F033C" w14:textId="77777777" w:rsidR="000864C3" w:rsidRPr="000864C3" w:rsidRDefault="000864C3" w:rsidP="000864C3">
            <w:pPr>
              <w:rPr>
                <w:rFonts w:eastAsia="굴림"/>
                <w:color w:val="000000"/>
                <w:lang w:eastAsia="ko-KR"/>
              </w:rPr>
            </w:pPr>
            <w:r w:rsidRPr="000864C3">
              <w:rPr>
                <w:rFonts w:eastAsia="굴림"/>
                <w:color w:val="000000"/>
                <w:lang w:eastAsia="ko-KR"/>
              </w:rPr>
              <w:t>LG ELECTRONICS</w:t>
            </w:r>
          </w:p>
        </w:tc>
      </w:tr>
      <w:tr w:rsidR="000864C3" w:rsidRPr="000864C3" w14:paraId="3A23973E"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54BFEC6"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F79E6AB"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29307CF" w14:textId="77777777" w:rsidR="000864C3" w:rsidRPr="000864C3" w:rsidRDefault="000864C3" w:rsidP="000864C3">
            <w:pPr>
              <w:rPr>
                <w:rFonts w:eastAsia="굴림"/>
                <w:color w:val="000000"/>
                <w:lang w:eastAsia="ko-KR"/>
              </w:rPr>
            </w:pPr>
            <w:r w:rsidRPr="000864C3">
              <w:rPr>
                <w:rFonts w:eastAsia="굴림"/>
                <w:color w:val="000000"/>
                <w:lang w:eastAsia="ko-KR"/>
              </w:rPr>
              <w:t>Kim, Sang Gook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D9F7A4D" w14:textId="77777777" w:rsidR="000864C3" w:rsidRPr="000864C3" w:rsidRDefault="000864C3" w:rsidP="000864C3">
            <w:pPr>
              <w:rPr>
                <w:rFonts w:eastAsia="굴림"/>
                <w:color w:val="000000"/>
                <w:lang w:eastAsia="ko-KR"/>
              </w:rPr>
            </w:pPr>
            <w:r w:rsidRPr="000864C3">
              <w:rPr>
                <w:rFonts w:eastAsia="굴림"/>
                <w:color w:val="000000"/>
                <w:lang w:eastAsia="ko-KR"/>
              </w:rPr>
              <w:t>LG ELECTRONICS</w:t>
            </w:r>
          </w:p>
        </w:tc>
      </w:tr>
      <w:tr w:rsidR="000864C3" w:rsidRPr="000864C3" w14:paraId="6DC7DD09"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26DF301"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1019CC"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7BA75F0" w14:textId="77777777" w:rsidR="000864C3" w:rsidRPr="000864C3" w:rsidRDefault="000864C3" w:rsidP="000864C3">
            <w:pPr>
              <w:rPr>
                <w:rFonts w:eastAsia="굴림"/>
                <w:color w:val="000000"/>
                <w:lang w:eastAsia="ko-KR"/>
              </w:rPr>
            </w:pPr>
            <w:r w:rsidRPr="000864C3">
              <w:rPr>
                <w:rFonts w:eastAsia="굴림"/>
                <w:color w:val="000000"/>
                <w:lang w:eastAsia="ko-KR"/>
              </w:rPr>
              <w:t xml:space="preserve">Kim, </w:t>
            </w:r>
            <w:proofErr w:type="spellStart"/>
            <w:r w:rsidRPr="000864C3">
              <w:rPr>
                <w:rFonts w:eastAsia="굴림"/>
                <w:color w:val="000000"/>
                <w:lang w:eastAsia="ko-KR"/>
              </w:rPr>
              <w:t>Sanghyun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74B45F8" w14:textId="77777777" w:rsidR="000864C3" w:rsidRPr="000864C3" w:rsidRDefault="000864C3" w:rsidP="000864C3">
            <w:pPr>
              <w:rPr>
                <w:rFonts w:eastAsia="굴림"/>
                <w:color w:val="000000"/>
                <w:lang w:eastAsia="ko-KR"/>
              </w:rPr>
            </w:pPr>
            <w:r w:rsidRPr="000864C3">
              <w:rPr>
                <w:rFonts w:eastAsia="굴림"/>
                <w:color w:val="000000"/>
                <w:lang w:eastAsia="ko-KR"/>
              </w:rPr>
              <w:t>WILUS Inc</w:t>
            </w:r>
          </w:p>
        </w:tc>
      </w:tr>
      <w:tr w:rsidR="000864C3" w:rsidRPr="000864C3" w14:paraId="5E69E20F"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77786FA"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F81DD18"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40BA502" w14:textId="77777777" w:rsidR="000864C3" w:rsidRPr="000864C3" w:rsidRDefault="000864C3" w:rsidP="000864C3">
            <w:pPr>
              <w:rPr>
                <w:rFonts w:eastAsia="굴림"/>
                <w:color w:val="000000"/>
                <w:lang w:eastAsia="ko-KR"/>
              </w:rPr>
            </w:pPr>
            <w:r w:rsidRPr="000864C3">
              <w:rPr>
                <w:rFonts w:eastAsia="굴림"/>
                <w:color w:val="000000"/>
                <w:lang w:eastAsia="ko-KR"/>
              </w:rPr>
              <w:t xml:space="preserve">Kim, </w:t>
            </w:r>
            <w:proofErr w:type="spellStart"/>
            <w:r w:rsidRPr="000864C3">
              <w:rPr>
                <w:rFonts w:eastAsia="굴림"/>
                <w:color w:val="000000"/>
                <w:lang w:eastAsia="ko-KR"/>
              </w:rPr>
              <w:t>Youhan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DC5F58C" w14:textId="77777777" w:rsidR="000864C3" w:rsidRPr="000864C3" w:rsidRDefault="000864C3" w:rsidP="000864C3">
            <w:pPr>
              <w:rPr>
                <w:rFonts w:eastAsia="굴림"/>
                <w:color w:val="000000"/>
                <w:lang w:eastAsia="ko-KR"/>
              </w:rPr>
            </w:pPr>
            <w:r w:rsidRPr="000864C3">
              <w:rPr>
                <w:rFonts w:eastAsia="굴림"/>
                <w:color w:val="000000"/>
                <w:lang w:eastAsia="ko-KR"/>
              </w:rPr>
              <w:t>Qualcomm Incorporated</w:t>
            </w:r>
          </w:p>
        </w:tc>
      </w:tr>
      <w:tr w:rsidR="000864C3" w:rsidRPr="000864C3" w14:paraId="5AD95F48"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F12505D"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CA1BD61"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3EAF18F" w14:textId="77777777" w:rsidR="000864C3" w:rsidRPr="000864C3" w:rsidRDefault="000864C3" w:rsidP="000864C3">
            <w:pPr>
              <w:rPr>
                <w:rFonts w:eastAsia="굴림"/>
                <w:color w:val="000000"/>
                <w:lang w:eastAsia="ko-KR"/>
              </w:rPr>
            </w:pPr>
            <w:r w:rsidRPr="000864C3">
              <w:rPr>
                <w:rFonts w:eastAsia="굴림"/>
                <w:color w:val="000000"/>
                <w:lang w:eastAsia="ko-KR"/>
              </w:rPr>
              <w:t>Kishida, Akira</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7419AB7" w14:textId="77777777" w:rsidR="000864C3" w:rsidRPr="000864C3" w:rsidRDefault="000864C3" w:rsidP="000864C3">
            <w:pPr>
              <w:rPr>
                <w:rFonts w:eastAsia="굴림"/>
                <w:color w:val="000000"/>
                <w:lang w:eastAsia="ko-KR"/>
              </w:rPr>
            </w:pPr>
            <w:r w:rsidRPr="000864C3">
              <w:rPr>
                <w:rFonts w:eastAsia="굴림"/>
                <w:color w:val="000000"/>
                <w:lang w:eastAsia="ko-KR"/>
              </w:rPr>
              <w:t>Nippon Telegraph and Telephone Corporation (NTT)</w:t>
            </w:r>
          </w:p>
        </w:tc>
      </w:tr>
      <w:tr w:rsidR="000864C3" w:rsidRPr="000864C3" w14:paraId="27453845"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0293036"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72B6667"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7044EA4" w14:textId="77777777" w:rsidR="000864C3" w:rsidRPr="000864C3" w:rsidRDefault="000864C3" w:rsidP="000864C3">
            <w:pPr>
              <w:rPr>
                <w:rFonts w:eastAsia="굴림"/>
                <w:color w:val="000000"/>
                <w:lang w:eastAsia="ko-KR"/>
              </w:rPr>
            </w:pPr>
            <w:r w:rsidRPr="000864C3">
              <w:rPr>
                <w:rFonts w:eastAsia="굴림"/>
                <w:color w:val="000000"/>
                <w:lang w:eastAsia="ko-KR"/>
              </w:rPr>
              <w:t>Klein, Arik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B49BF86" w14:textId="77777777" w:rsidR="000864C3" w:rsidRPr="000864C3" w:rsidRDefault="000864C3" w:rsidP="000864C3">
            <w:pPr>
              <w:rPr>
                <w:rFonts w:eastAsia="굴림"/>
                <w:color w:val="000000"/>
                <w:lang w:eastAsia="ko-KR"/>
              </w:rPr>
            </w:pPr>
            <w:r w:rsidRPr="000864C3">
              <w:rPr>
                <w:rFonts w:eastAsia="굴림"/>
                <w:color w:val="000000"/>
                <w:lang w:eastAsia="ko-KR"/>
              </w:rPr>
              <w:t>Huawei Technologies Co., Ltd</w:t>
            </w:r>
          </w:p>
        </w:tc>
      </w:tr>
      <w:tr w:rsidR="000864C3" w:rsidRPr="000864C3" w14:paraId="7F2E05A9"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58C7893"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lastRenderedPageBreak/>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8FA5A26"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76126DD" w14:textId="77777777" w:rsidR="000864C3" w:rsidRPr="000864C3" w:rsidRDefault="000864C3" w:rsidP="000864C3">
            <w:pPr>
              <w:rPr>
                <w:rFonts w:eastAsia="굴림"/>
                <w:color w:val="000000"/>
                <w:lang w:eastAsia="ko-KR"/>
              </w:rPr>
            </w:pPr>
            <w:r w:rsidRPr="000864C3">
              <w:rPr>
                <w:rFonts w:eastAsia="굴림"/>
                <w:color w:val="000000"/>
                <w:lang w:eastAsia="ko-KR"/>
              </w:rPr>
              <w:t xml:space="preserve">Ko, </w:t>
            </w:r>
            <w:proofErr w:type="spellStart"/>
            <w:r w:rsidRPr="000864C3">
              <w:rPr>
                <w:rFonts w:eastAsia="굴림"/>
                <w:color w:val="000000"/>
                <w:lang w:eastAsia="ko-KR"/>
              </w:rPr>
              <w:t>Geonjung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51CDBEE" w14:textId="77777777" w:rsidR="000864C3" w:rsidRPr="000864C3" w:rsidRDefault="000864C3" w:rsidP="000864C3">
            <w:pPr>
              <w:rPr>
                <w:rFonts w:eastAsia="굴림"/>
                <w:color w:val="000000"/>
                <w:lang w:eastAsia="ko-KR"/>
              </w:rPr>
            </w:pPr>
            <w:r w:rsidRPr="000864C3">
              <w:rPr>
                <w:rFonts w:eastAsia="굴림"/>
                <w:color w:val="000000"/>
                <w:lang w:eastAsia="ko-KR"/>
              </w:rPr>
              <w:t>WILUS Inc.</w:t>
            </w:r>
          </w:p>
        </w:tc>
      </w:tr>
      <w:tr w:rsidR="000864C3" w:rsidRPr="000864C3" w14:paraId="23D2CE65"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39C1A2F"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6A5453B"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D5DBF32" w14:textId="77777777" w:rsidR="000864C3" w:rsidRPr="000864C3" w:rsidRDefault="000864C3" w:rsidP="000864C3">
            <w:pPr>
              <w:rPr>
                <w:rFonts w:eastAsia="굴림"/>
                <w:color w:val="000000"/>
                <w:lang w:eastAsia="ko-KR"/>
              </w:rPr>
            </w:pPr>
            <w:proofErr w:type="spellStart"/>
            <w:r w:rsidRPr="000864C3">
              <w:rPr>
                <w:rFonts w:eastAsia="굴림"/>
                <w:color w:val="000000"/>
                <w:lang w:eastAsia="ko-KR"/>
              </w:rPr>
              <w:t>Lalam</w:t>
            </w:r>
            <w:proofErr w:type="spellEnd"/>
            <w:r w:rsidRPr="000864C3">
              <w:rPr>
                <w:rFonts w:eastAsia="굴림"/>
                <w:color w:val="000000"/>
                <w:lang w:eastAsia="ko-KR"/>
              </w:rPr>
              <w:t xml:space="preserve">, </w:t>
            </w:r>
            <w:proofErr w:type="spellStart"/>
            <w:r w:rsidRPr="000864C3">
              <w:rPr>
                <w:rFonts w:eastAsia="굴림"/>
                <w:color w:val="000000"/>
                <w:lang w:eastAsia="ko-KR"/>
              </w:rPr>
              <w:t>Massinissa</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07CEE68" w14:textId="77777777" w:rsidR="000864C3" w:rsidRPr="000864C3" w:rsidRDefault="000864C3" w:rsidP="000864C3">
            <w:pPr>
              <w:rPr>
                <w:rFonts w:eastAsia="굴림"/>
                <w:color w:val="000000"/>
                <w:lang w:eastAsia="ko-KR"/>
              </w:rPr>
            </w:pPr>
            <w:r w:rsidRPr="000864C3">
              <w:rPr>
                <w:rFonts w:eastAsia="굴림"/>
                <w:color w:val="000000"/>
                <w:lang w:eastAsia="ko-KR"/>
              </w:rPr>
              <w:t>SAGEMCOM BROADBAND SAS</w:t>
            </w:r>
          </w:p>
        </w:tc>
      </w:tr>
      <w:tr w:rsidR="000864C3" w:rsidRPr="000864C3" w14:paraId="2D784835"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944BE86"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D4DFF9D"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453D0DA" w14:textId="77777777" w:rsidR="000864C3" w:rsidRPr="000864C3" w:rsidRDefault="000864C3" w:rsidP="000864C3">
            <w:pPr>
              <w:rPr>
                <w:rFonts w:eastAsia="굴림"/>
                <w:color w:val="000000"/>
                <w:lang w:eastAsia="ko-KR"/>
              </w:rPr>
            </w:pPr>
            <w:r w:rsidRPr="000864C3">
              <w:rPr>
                <w:rFonts w:eastAsia="굴림"/>
                <w:color w:val="000000"/>
                <w:lang w:eastAsia="ko-KR"/>
              </w:rPr>
              <w:t>Lee, Hong Won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E7FF21F" w14:textId="77777777" w:rsidR="000864C3" w:rsidRPr="000864C3" w:rsidRDefault="000864C3" w:rsidP="000864C3">
            <w:pPr>
              <w:rPr>
                <w:rFonts w:eastAsia="굴림"/>
                <w:color w:val="000000"/>
                <w:lang w:eastAsia="ko-KR"/>
              </w:rPr>
            </w:pPr>
            <w:r w:rsidRPr="000864C3">
              <w:rPr>
                <w:rFonts w:eastAsia="굴림"/>
                <w:color w:val="000000"/>
                <w:lang w:eastAsia="ko-KR"/>
              </w:rPr>
              <w:t>LG ELECTRONICS</w:t>
            </w:r>
          </w:p>
        </w:tc>
      </w:tr>
      <w:tr w:rsidR="000864C3" w:rsidRPr="000864C3" w14:paraId="21E07215"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A76F4E3"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09DAE49"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C34103D" w14:textId="77777777" w:rsidR="000864C3" w:rsidRPr="000864C3" w:rsidRDefault="000864C3" w:rsidP="000864C3">
            <w:pPr>
              <w:rPr>
                <w:rFonts w:eastAsia="굴림"/>
                <w:color w:val="000000"/>
                <w:lang w:eastAsia="ko-KR"/>
              </w:rPr>
            </w:pPr>
            <w:proofErr w:type="spellStart"/>
            <w:r w:rsidRPr="000864C3">
              <w:rPr>
                <w:rFonts w:eastAsia="굴림"/>
                <w:color w:val="000000"/>
                <w:lang w:eastAsia="ko-KR"/>
              </w:rPr>
              <w:t>Levitsky</w:t>
            </w:r>
            <w:proofErr w:type="spellEnd"/>
            <w:r w:rsidRPr="000864C3">
              <w:rPr>
                <w:rFonts w:eastAsia="굴림"/>
                <w:color w:val="000000"/>
                <w:lang w:eastAsia="ko-KR"/>
              </w:rPr>
              <w:t>, Ilya</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45FFFAC" w14:textId="77777777" w:rsidR="000864C3" w:rsidRPr="000864C3" w:rsidRDefault="000864C3" w:rsidP="000864C3">
            <w:pPr>
              <w:rPr>
                <w:rFonts w:eastAsia="굴림"/>
                <w:color w:val="000000"/>
                <w:lang w:eastAsia="ko-KR"/>
              </w:rPr>
            </w:pPr>
            <w:r w:rsidRPr="000864C3">
              <w:rPr>
                <w:rFonts w:eastAsia="굴림"/>
                <w:color w:val="000000"/>
                <w:lang w:eastAsia="ko-KR"/>
              </w:rPr>
              <w:t>IITP RAS</w:t>
            </w:r>
          </w:p>
        </w:tc>
      </w:tr>
      <w:tr w:rsidR="000864C3" w:rsidRPr="000864C3" w14:paraId="40B929D5"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A854833"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62FABB0"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DDA4CA4" w14:textId="77777777" w:rsidR="000864C3" w:rsidRPr="000864C3" w:rsidRDefault="000864C3" w:rsidP="000864C3">
            <w:pPr>
              <w:rPr>
                <w:rFonts w:eastAsia="굴림"/>
                <w:color w:val="000000"/>
                <w:lang w:eastAsia="ko-KR"/>
              </w:rPr>
            </w:pPr>
            <w:r w:rsidRPr="000864C3">
              <w:rPr>
                <w:rFonts w:eastAsia="굴림"/>
                <w:color w:val="000000"/>
                <w:lang w:eastAsia="ko-KR"/>
              </w:rPr>
              <w:t xml:space="preserve">Li, </w:t>
            </w:r>
            <w:proofErr w:type="spellStart"/>
            <w:r w:rsidRPr="000864C3">
              <w:rPr>
                <w:rFonts w:eastAsia="굴림"/>
                <w:color w:val="000000"/>
                <w:lang w:eastAsia="ko-KR"/>
              </w:rPr>
              <w:t>Yunbo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ABAF0EB" w14:textId="77777777" w:rsidR="000864C3" w:rsidRPr="000864C3" w:rsidRDefault="000864C3" w:rsidP="000864C3">
            <w:pPr>
              <w:rPr>
                <w:rFonts w:eastAsia="굴림"/>
                <w:color w:val="000000"/>
                <w:lang w:eastAsia="ko-KR"/>
              </w:rPr>
            </w:pPr>
            <w:r w:rsidRPr="000864C3">
              <w:rPr>
                <w:rFonts w:eastAsia="굴림"/>
                <w:color w:val="000000"/>
                <w:lang w:eastAsia="ko-KR"/>
              </w:rPr>
              <w:t>Huawei Technologies Co., Ltd</w:t>
            </w:r>
          </w:p>
        </w:tc>
      </w:tr>
      <w:tr w:rsidR="000864C3" w:rsidRPr="000864C3" w14:paraId="20D37131"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A86AEA4"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BE69063"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73DF265" w14:textId="77777777" w:rsidR="000864C3" w:rsidRPr="000864C3" w:rsidRDefault="000864C3" w:rsidP="000864C3">
            <w:pPr>
              <w:rPr>
                <w:rFonts w:eastAsia="굴림"/>
                <w:color w:val="000000"/>
                <w:lang w:eastAsia="ko-KR"/>
              </w:rPr>
            </w:pPr>
            <w:r w:rsidRPr="000864C3">
              <w:rPr>
                <w:rFonts w:eastAsia="굴림"/>
                <w:color w:val="000000"/>
                <w:lang w:eastAsia="ko-KR"/>
              </w:rPr>
              <w:t xml:space="preserve">Lim, Dong </w:t>
            </w:r>
            <w:proofErr w:type="spellStart"/>
            <w:r w:rsidRPr="000864C3">
              <w:rPr>
                <w:rFonts w:eastAsia="굴림"/>
                <w:color w:val="000000"/>
                <w:lang w:eastAsia="ko-KR"/>
              </w:rPr>
              <w:t>Guk</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E88CAA8" w14:textId="77777777" w:rsidR="000864C3" w:rsidRPr="000864C3" w:rsidRDefault="000864C3" w:rsidP="000864C3">
            <w:pPr>
              <w:rPr>
                <w:rFonts w:eastAsia="굴림"/>
                <w:color w:val="000000"/>
                <w:lang w:eastAsia="ko-KR"/>
              </w:rPr>
            </w:pPr>
            <w:r w:rsidRPr="000864C3">
              <w:rPr>
                <w:rFonts w:eastAsia="굴림"/>
                <w:color w:val="000000"/>
                <w:lang w:eastAsia="ko-KR"/>
              </w:rPr>
              <w:t>LG ELECTRONICS</w:t>
            </w:r>
          </w:p>
        </w:tc>
      </w:tr>
      <w:tr w:rsidR="000864C3" w:rsidRPr="000864C3" w14:paraId="4D00D238"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AAA1653"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A2770D4"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6204676" w14:textId="77777777" w:rsidR="000864C3" w:rsidRPr="000864C3" w:rsidRDefault="000864C3" w:rsidP="000864C3">
            <w:pPr>
              <w:rPr>
                <w:rFonts w:eastAsia="굴림"/>
                <w:color w:val="000000"/>
                <w:lang w:eastAsia="ko-KR"/>
              </w:rPr>
            </w:pPr>
            <w:proofErr w:type="spellStart"/>
            <w:r w:rsidRPr="000864C3">
              <w:rPr>
                <w:rFonts w:eastAsia="굴림"/>
                <w:color w:val="000000"/>
                <w:lang w:eastAsia="ko-KR"/>
              </w:rPr>
              <w:t>lim</w:t>
            </w:r>
            <w:proofErr w:type="spellEnd"/>
            <w:r w:rsidRPr="000864C3">
              <w:rPr>
                <w:rFonts w:eastAsia="굴림"/>
                <w:color w:val="000000"/>
                <w:lang w:eastAsia="ko-KR"/>
              </w:rPr>
              <w:t xml:space="preserve">, </w:t>
            </w:r>
            <w:proofErr w:type="spellStart"/>
            <w:r w:rsidRPr="000864C3">
              <w:rPr>
                <w:rFonts w:eastAsia="굴림"/>
                <w:color w:val="000000"/>
                <w:lang w:eastAsia="ko-KR"/>
              </w:rPr>
              <w:t>taesung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3C07B7" w14:textId="77777777" w:rsidR="000864C3" w:rsidRPr="000864C3" w:rsidRDefault="000864C3" w:rsidP="000864C3">
            <w:pPr>
              <w:rPr>
                <w:rFonts w:eastAsia="굴림"/>
                <w:color w:val="000000"/>
                <w:lang w:eastAsia="ko-KR"/>
              </w:rPr>
            </w:pPr>
            <w:r w:rsidRPr="000864C3">
              <w:rPr>
                <w:rFonts w:eastAsia="굴림"/>
                <w:color w:val="000000"/>
                <w:lang w:eastAsia="ko-KR"/>
              </w:rPr>
              <w:t>LG ELECTRONICS</w:t>
            </w:r>
          </w:p>
        </w:tc>
      </w:tr>
      <w:tr w:rsidR="000864C3" w:rsidRPr="000864C3" w14:paraId="3D5D18CC"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38D86E9"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77D66F2"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0E324A4" w14:textId="77777777" w:rsidR="000864C3" w:rsidRPr="000864C3" w:rsidRDefault="000864C3" w:rsidP="000864C3">
            <w:pPr>
              <w:rPr>
                <w:rFonts w:eastAsia="굴림"/>
                <w:color w:val="000000"/>
                <w:lang w:eastAsia="ko-KR"/>
              </w:rPr>
            </w:pPr>
            <w:r w:rsidRPr="000864C3">
              <w:rPr>
                <w:rFonts w:eastAsia="굴림"/>
                <w:color w:val="000000"/>
                <w:lang w:eastAsia="ko-KR"/>
              </w:rPr>
              <w:t>Liu, Yong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5014913" w14:textId="77777777" w:rsidR="000864C3" w:rsidRPr="000864C3" w:rsidRDefault="000864C3" w:rsidP="000864C3">
            <w:pPr>
              <w:rPr>
                <w:rFonts w:eastAsia="굴림"/>
                <w:color w:val="000000"/>
                <w:lang w:eastAsia="ko-KR"/>
              </w:rPr>
            </w:pPr>
            <w:r w:rsidRPr="000864C3">
              <w:rPr>
                <w:rFonts w:eastAsia="굴림"/>
                <w:color w:val="000000"/>
                <w:lang w:eastAsia="ko-KR"/>
              </w:rPr>
              <w:t>Apple, Inc.</w:t>
            </w:r>
          </w:p>
        </w:tc>
      </w:tr>
      <w:tr w:rsidR="000864C3" w:rsidRPr="000864C3" w14:paraId="30D972CA"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78D269C"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D0EFE65"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3424CBA" w14:textId="77777777" w:rsidR="000864C3" w:rsidRPr="000864C3" w:rsidRDefault="000864C3" w:rsidP="000864C3">
            <w:pPr>
              <w:rPr>
                <w:rFonts w:eastAsia="굴림"/>
                <w:color w:val="000000"/>
                <w:lang w:eastAsia="ko-KR"/>
              </w:rPr>
            </w:pPr>
            <w:proofErr w:type="spellStart"/>
            <w:r w:rsidRPr="000864C3">
              <w:rPr>
                <w:rFonts w:eastAsia="굴림"/>
                <w:color w:val="000000"/>
                <w:lang w:eastAsia="ko-KR"/>
              </w:rPr>
              <w:t>Lorgeoux</w:t>
            </w:r>
            <w:proofErr w:type="spellEnd"/>
            <w:r w:rsidRPr="000864C3">
              <w:rPr>
                <w:rFonts w:eastAsia="굴림"/>
                <w:color w:val="000000"/>
                <w:lang w:eastAsia="ko-KR"/>
              </w:rPr>
              <w:t>, Mikael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1861B7E" w14:textId="77777777" w:rsidR="000864C3" w:rsidRPr="000864C3" w:rsidRDefault="000864C3" w:rsidP="000864C3">
            <w:pPr>
              <w:rPr>
                <w:rFonts w:eastAsia="굴림"/>
                <w:color w:val="000000"/>
                <w:lang w:eastAsia="ko-KR"/>
              </w:rPr>
            </w:pPr>
            <w:r w:rsidRPr="000864C3">
              <w:rPr>
                <w:rFonts w:eastAsia="굴림"/>
                <w:color w:val="000000"/>
                <w:lang w:eastAsia="ko-KR"/>
              </w:rPr>
              <w:t>Canon Research Centre France</w:t>
            </w:r>
          </w:p>
        </w:tc>
      </w:tr>
      <w:tr w:rsidR="000864C3" w:rsidRPr="000864C3" w14:paraId="701DBE62"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1157AD6"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0163A35"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FC3F49E" w14:textId="77777777" w:rsidR="000864C3" w:rsidRPr="000864C3" w:rsidRDefault="000864C3" w:rsidP="000864C3">
            <w:pPr>
              <w:rPr>
                <w:rFonts w:eastAsia="굴림"/>
                <w:color w:val="000000"/>
                <w:lang w:eastAsia="ko-KR"/>
              </w:rPr>
            </w:pPr>
            <w:r w:rsidRPr="000864C3">
              <w:rPr>
                <w:rFonts w:eastAsia="굴림"/>
                <w:color w:val="000000"/>
                <w:lang w:eastAsia="ko-KR"/>
              </w:rPr>
              <w:t xml:space="preserve">Lou, </w:t>
            </w:r>
            <w:proofErr w:type="spellStart"/>
            <w:r w:rsidRPr="000864C3">
              <w:rPr>
                <w:rFonts w:eastAsia="굴림"/>
                <w:color w:val="000000"/>
                <w:lang w:eastAsia="ko-KR"/>
              </w:rPr>
              <w:t>Hanqing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B8C4AC9" w14:textId="77777777" w:rsidR="000864C3" w:rsidRPr="000864C3" w:rsidRDefault="000864C3" w:rsidP="000864C3">
            <w:pPr>
              <w:rPr>
                <w:rFonts w:eastAsia="굴림"/>
                <w:color w:val="000000"/>
                <w:lang w:eastAsia="ko-KR"/>
              </w:rPr>
            </w:pPr>
            <w:proofErr w:type="spellStart"/>
            <w:r w:rsidRPr="000864C3">
              <w:rPr>
                <w:rFonts w:eastAsia="굴림"/>
                <w:color w:val="000000"/>
                <w:lang w:eastAsia="ko-KR"/>
              </w:rPr>
              <w:t>InterDigital</w:t>
            </w:r>
            <w:proofErr w:type="spellEnd"/>
            <w:r w:rsidRPr="000864C3">
              <w:rPr>
                <w:rFonts w:eastAsia="굴림"/>
                <w:color w:val="000000"/>
                <w:lang w:eastAsia="ko-KR"/>
              </w:rPr>
              <w:t>, Inc.</w:t>
            </w:r>
          </w:p>
        </w:tc>
      </w:tr>
      <w:tr w:rsidR="000864C3" w:rsidRPr="000864C3" w14:paraId="420E72A2"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01DACBD"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D78A14E"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7D11497" w14:textId="77777777" w:rsidR="000864C3" w:rsidRPr="000864C3" w:rsidRDefault="000864C3" w:rsidP="000864C3">
            <w:pPr>
              <w:rPr>
                <w:rFonts w:eastAsia="굴림"/>
                <w:color w:val="000000"/>
                <w:lang w:eastAsia="ko-KR"/>
              </w:rPr>
            </w:pPr>
            <w:r w:rsidRPr="000864C3">
              <w:rPr>
                <w:rFonts w:eastAsia="굴림"/>
                <w:color w:val="000000"/>
                <w:lang w:eastAsia="ko-KR"/>
              </w:rPr>
              <w:t xml:space="preserve">Lu, </w:t>
            </w:r>
            <w:proofErr w:type="spellStart"/>
            <w:r w:rsidRPr="000864C3">
              <w:rPr>
                <w:rFonts w:eastAsia="굴림"/>
                <w:color w:val="000000"/>
                <w:lang w:eastAsia="ko-KR"/>
              </w:rPr>
              <w:t>kaiying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B0FA3DF" w14:textId="77777777" w:rsidR="000864C3" w:rsidRPr="000864C3" w:rsidRDefault="000864C3" w:rsidP="000864C3">
            <w:pPr>
              <w:rPr>
                <w:rFonts w:eastAsia="굴림"/>
                <w:color w:val="000000"/>
                <w:lang w:eastAsia="ko-KR"/>
              </w:rPr>
            </w:pPr>
            <w:r w:rsidRPr="000864C3">
              <w:rPr>
                <w:rFonts w:eastAsia="굴림"/>
                <w:color w:val="000000"/>
                <w:lang w:eastAsia="ko-KR"/>
              </w:rPr>
              <w:t>MediaTek Inc.</w:t>
            </w:r>
          </w:p>
        </w:tc>
      </w:tr>
      <w:tr w:rsidR="000864C3" w:rsidRPr="000864C3" w14:paraId="66C29055"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F509BC6"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274DC7D"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83B6DEB" w14:textId="77777777" w:rsidR="000864C3" w:rsidRPr="000864C3" w:rsidRDefault="000864C3" w:rsidP="000864C3">
            <w:pPr>
              <w:rPr>
                <w:rFonts w:eastAsia="굴림"/>
                <w:color w:val="000000"/>
                <w:lang w:eastAsia="ko-KR"/>
              </w:rPr>
            </w:pPr>
            <w:r w:rsidRPr="000864C3">
              <w:rPr>
                <w:rFonts w:eastAsia="굴림"/>
                <w:color w:val="000000"/>
                <w:lang w:eastAsia="ko-KR"/>
              </w:rPr>
              <w:t xml:space="preserve">Lu, </w:t>
            </w:r>
            <w:proofErr w:type="spellStart"/>
            <w:r w:rsidRPr="000864C3">
              <w:rPr>
                <w:rFonts w:eastAsia="굴림"/>
                <w:color w:val="000000"/>
                <w:lang w:eastAsia="ko-KR"/>
              </w:rPr>
              <w:t>Liuming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AF4A74B" w14:textId="77777777" w:rsidR="000864C3" w:rsidRPr="000864C3" w:rsidRDefault="000864C3" w:rsidP="000864C3">
            <w:pPr>
              <w:rPr>
                <w:rFonts w:eastAsia="굴림"/>
                <w:color w:val="000000"/>
                <w:lang w:eastAsia="ko-KR"/>
              </w:rPr>
            </w:pPr>
            <w:r w:rsidRPr="000864C3">
              <w:rPr>
                <w:rFonts w:eastAsia="굴림"/>
                <w:color w:val="000000"/>
                <w:lang w:eastAsia="ko-KR"/>
              </w:rPr>
              <w:t xml:space="preserve">Guangdong OPPO Mobile Telecommunications </w:t>
            </w:r>
            <w:proofErr w:type="spellStart"/>
            <w:proofErr w:type="gramStart"/>
            <w:r w:rsidRPr="000864C3">
              <w:rPr>
                <w:rFonts w:eastAsia="굴림"/>
                <w:color w:val="000000"/>
                <w:lang w:eastAsia="ko-KR"/>
              </w:rPr>
              <w:t>Corp.,Ltd</w:t>
            </w:r>
            <w:proofErr w:type="spellEnd"/>
            <w:proofErr w:type="gramEnd"/>
          </w:p>
        </w:tc>
      </w:tr>
      <w:tr w:rsidR="000864C3" w:rsidRPr="000864C3" w14:paraId="3DE84192"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127ED89"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3D086C0"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1CE2F64" w14:textId="77777777" w:rsidR="000864C3" w:rsidRPr="000864C3" w:rsidRDefault="000864C3" w:rsidP="000864C3">
            <w:pPr>
              <w:rPr>
                <w:rFonts w:eastAsia="굴림"/>
                <w:color w:val="000000"/>
                <w:lang w:eastAsia="ko-KR"/>
              </w:rPr>
            </w:pPr>
            <w:r w:rsidRPr="000864C3">
              <w:rPr>
                <w:rFonts w:eastAsia="굴림"/>
                <w:color w:val="000000"/>
                <w:lang w:eastAsia="ko-KR"/>
              </w:rPr>
              <w:t xml:space="preserve">LU, </w:t>
            </w:r>
            <w:proofErr w:type="spellStart"/>
            <w:r w:rsidRPr="000864C3">
              <w:rPr>
                <w:rFonts w:eastAsia="굴림"/>
                <w:color w:val="000000"/>
                <w:lang w:eastAsia="ko-KR"/>
              </w:rPr>
              <w:t>Yuxin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DFCFFA6" w14:textId="77777777" w:rsidR="000864C3" w:rsidRPr="000864C3" w:rsidRDefault="000864C3" w:rsidP="000864C3">
            <w:pPr>
              <w:rPr>
                <w:rFonts w:eastAsia="굴림"/>
                <w:color w:val="000000"/>
                <w:lang w:eastAsia="ko-KR"/>
              </w:rPr>
            </w:pPr>
            <w:r w:rsidRPr="000864C3">
              <w:rPr>
                <w:rFonts w:eastAsia="굴림"/>
                <w:color w:val="000000"/>
                <w:lang w:eastAsia="ko-KR"/>
              </w:rPr>
              <w:t>Huawei Technologies Co., Ltd</w:t>
            </w:r>
          </w:p>
        </w:tc>
      </w:tr>
      <w:tr w:rsidR="000864C3" w:rsidRPr="000864C3" w14:paraId="73072EB0"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22855B5"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06CC829"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847AAB4" w14:textId="77777777" w:rsidR="000864C3" w:rsidRPr="000864C3" w:rsidRDefault="000864C3" w:rsidP="000864C3">
            <w:pPr>
              <w:rPr>
                <w:rFonts w:eastAsia="굴림"/>
                <w:color w:val="000000"/>
                <w:lang w:eastAsia="ko-KR"/>
              </w:rPr>
            </w:pPr>
            <w:r w:rsidRPr="000864C3">
              <w:rPr>
                <w:rFonts w:eastAsia="굴림"/>
                <w:color w:val="000000"/>
                <w:lang w:eastAsia="ko-KR"/>
              </w:rPr>
              <w:t xml:space="preserve">Luo, </w:t>
            </w:r>
            <w:proofErr w:type="spellStart"/>
            <w:r w:rsidRPr="000864C3">
              <w:rPr>
                <w:rFonts w:eastAsia="굴림"/>
                <w:color w:val="000000"/>
                <w:lang w:eastAsia="ko-KR"/>
              </w:rPr>
              <w:t>Chaoming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06CA51D" w14:textId="77777777" w:rsidR="000864C3" w:rsidRPr="000864C3" w:rsidRDefault="000864C3" w:rsidP="000864C3">
            <w:pPr>
              <w:rPr>
                <w:rFonts w:eastAsia="굴림"/>
                <w:color w:val="000000"/>
                <w:lang w:eastAsia="ko-KR"/>
              </w:rPr>
            </w:pPr>
            <w:r w:rsidRPr="000864C3">
              <w:rPr>
                <w:rFonts w:eastAsia="굴림"/>
                <w:color w:val="000000"/>
                <w:lang w:eastAsia="ko-KR"/>
              </w:rPr>
              <w:t>Beijing OPPO telecommunications corp., ltd.</w:t>
            </w:r>
          </w:p>
        </w:tc>
      </w:tr>
      <w:tr w:rsidR="000864C3" w:rsidRPr="000864C3" w14:paraId="2A1665D9"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596F804"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BB5A8D1"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31A1B0A" w14:textId="77777777" w:rsidR="000864C3" w:rsidRPr="000864C3" w:rsidRDefault="000864C3" w:rsidP="000864C3">
            <w:pPr>
              <w:rPr>
                <w:rFonts w:eastAsia="굴림"/>
                <w:color w:val="000000"/>
                <w:lang w:eastAsia="ko-KR"/>
              </w:rPr>
            </w:pPr>
            <w:r w:rsidRPr="000864C3">
              <w:rPr>
                <w:rFonts w:eastAsia="굴림"/>
                <w:color w:val="000000"/>
                <w:lang w:eastAsia="ko-KR"/>
              </w:rPr>
              <w:t>Martinez Vazquez, Marcos</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B8C228D" w14:textId="77777777" w:rsidR="000864C3" w:rsidRPr="000864C3" w:rsidRDefault="000864C3" w:rsidP="000864C3">
            <w:pPr>
              <w:rPr>
                <w:rFonts w:eastAsia="굴림"/>
                <w:color w:val="000000"/>
                <w:lang w:eastAsia="ko-KR"/>
              </w:rPr>
            </w:pPr>
            <w:proofErr w:type="spellStart"/>
            <w:r w:rsidRPr="000864C3">
              <w:rPr>
                <w:rFonts w:eastAsia="굴림"/>
                <w:color w:val="000000"/>
                <w:lang w:eastAsia="ko-KR"/>
              </w:rPr>
              <w:t>MaxLinear</w:t>
            </w:r>
            <w:proofErr w:type="spellEnd"/>
            <w:r w:rsidRPr="000864C3">
              <w:rPr>
                <w:rFonts w:eastAsia="굴림"/>
                <w:color w:val="000000"/>
                <w:lang w:eastAsia="ko-KR"/>
              </w:rPr>
              <w:t xml:space="preserve"> Corp; MAXLINEAR INC</w:t>
            </w:r>
          </w:p>
        </w:tc>
      </w:tr>
      <w:tr w:rsidR="000864C3" w:rsidRPr="000864C3" w14:paraId="74DAFFDB"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84DFB84"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2B6CDF2"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A079255" w14:textId="77777777" w:rsidR="000864C3" w:rsidRPr="000864C3" w:rsidRDefault="000864C3" w:rsidP="000864C3">
            <w:pPr>
              <w:rPr>
                <w:rFonts w:eastAsia="굴림"/>
                <w:color w:val="000000"/>
                <w:lang w:eastAsia="ko-KR"/>
              </w:rPr>
            </w:pPr>
            <w:r w:rsidRPr="000864C3">
              <w:rPr>
                <w:rFonts w:eastAsia="굴림"/>
                <w:color w:val="000000"/>
                <w:lang w:eastAsia="ko-KR"/>
              </w:rPr>
              <w:t>Max, Sebastian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F85A36A" w14:textId="77777777" w:rsidR="000864C3" w:rsidRPr="000864C3" w:rsidRDefault="000864C3" w:rsidP="000864C3">
            <w:pPr>
              <w:rPr>
                <w:rFonts w:eastAsia="굴림"/>
                <w:color w:val="000000"/>
                <w:lang w:eastAsia="ko-KR"/>
              </w:rPr>
            </w:pPr>
            <w:r w:rsidRPr="000864C3">
              <w:rPr>
                <w:rFonts w:eastAsia="굴림"/>
                <w:color w:val="000000"/>
                <w:lang w:eastAsia="ko-KR"/>
              </w:rPr>
              <w:t>Ericsson AB</w:t>
            </w:r>
          </w:p>
        </w:tc>
      </w:tr>
      <w:tr w:rsidR="000864C3" w:rsidRPr="000864C3" w14:paraId="218BFE89"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096798F"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7C2264F"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E4489DA" w14:textId="77777777" w:rsidR="000864C3" w:rsidRPr="000864C3" w:rsidRDefault="000864C3" w:rsidP="000864C3">
            <w:pPr>
              <w:rPr>
                <w:rFonts w:eastAsia="굴림"/>
                <w:color w:val="000000"/>
                <w:lang w:eastAsia="ko-KR"/>
              </w:rPr>
            </w:pPr>
            <w:r w:rsidRPr="000864C3">
              <w:rPr>
                <w:rFonts w:eastAsia="굴림"/>
                <w:color w:val="000000"/>
                <w:lang w:eastAsia="ko-KR"/>
              </w:rPr>
              <w:t>McCann, Stephen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669526D" w14:textId="77777777" w:rsidR="000864C3" w:rsidRPr="000864C3" w:rsidRDefault="000864C3" w:rsidP="000864C3">
            <w:pPr>
              <w:rPr>
                <w:rFonts w:eastAsia="굴림"/>
                <w:color w:val="000000"/>
                <w:lang w:eastAsia="ko-KR"/>
              </w:rPr>
            </w:pPr>
            <w:r w:rsidRPr="000864C3">
              <w:rPr>
                <w:rFonts w:eastAsia="굴림"/>
                <w:color w:val="000000"/>
                <w:lang w:eastAsia="ko-KR"/>
              </w:rPr>
              <w:t>Huawei Technologies Co., Ltd</w:t>
            </w:r>
          </w:p>
        </w:tc>
      </w:tr>
      <w:tr w:rsidR="000864C3" w:rsidRPr="000864C3" w14:paraId="6C69E754"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2B08691"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9273661"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05DE894" w14:textId="77777777" w:rsidR="000864C3" w:rsidRPr="000864C3" w:rsidRDefault="000864C3" w:rsidP="000864C3">
            <w:pPr>
              <w:rPr>
                <w:rFonts w:eastAsia="굴림"/>
                <w:color w:val="000000"/>
                <w:lang w:eastAsia="ko-KR"/>
              </w:rPr>
            </w:pPr>
            <w:proofErr w:type="spellStart"/>
            <w:r w:rsidRPr="000864C3">
              <w:rPr>
                <w:rFonts w:eastAsia="굴림"/>
                <w:color w:val="000000"/>
                <w:lang w:eastAsia="ko-KR"/>
              </w:rPr>
              <w:t>Montemurro</w:t>
            </w:r>
            <w:proofErr w:type="spellEnd"/>
            <w:r w:rsidRPr="000864C3">
              <w:rPr>
                <w:rFonts w:eastAsia="굴림"/>
                <w:color w:val="000000"/>
                <w:lang w:eastAsia="ko-KR"/>
              </w:rPr>
              <w:t>, Michael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DB03839" w14:textId="77777777" w:rsidR="000864C3" w:rsidRPr="000864C3" w:rsidRDefault="000864C3" w:rsidP="000864C3">
            <w:pPr>
              <w:rPr>
                <w:rFonts w:eastAsia="굴림"/>
                <w:color w:val="000000"/>
                <w:lang w:eastAsia="ko-KR"/>
              </w:rPr>
            </w:pPr>
            <w:r w:rsidRPr="000864C3">
              <w:rPr>
                <w:rFonts w:eastAsia="굴림"/>
                <w:color w:val="000000"/>
                <w:lang w:eastAsia="ko-KR"/>
              </w:rPr>
              <w:t>Huawei Technologies Co., Ltd</w:t>
            </w:r>
          </w:p>
        </w:tc>
      </w:tr>
      <w:tr w:rsidR="000864C3" w:rsidRPr="000864C3" w14:paraId="21838D22"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5DC6ED6"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494E22E"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EB5E1C4" w14:textId="77777777" w:rsidR="000864C3" w:rsidRPr="000864C3" w:rsidRDefault="000864C3" w:rsidP="000864C3">
            <w:pPr>
              <w:rPr>
                <w:rFonts w:eastAsia="굴림"/>
                <w:color w:val="000000"/>
                <w:lang w:eastAsia="ko-KR"/>
              </w:rPr>
            </w:pPr>
            <w:r w:rsidRPr="000864C3">
              <w:rPr>
                <w:rFonts w:eastAsia="굴림"/>
                <w:color w:val="000000"/>
                <w:lang w:eastAsia="ko-KR"/>
              </w:rPr>
              <w:t xml:space="preserve">Naik, </w:t>
            </w:r>
            <w:proofErr w:type="spellStart"/>
            <w:r w:rsidRPr="000864C3">
              <w:rPr>
                <w:rFonts w:eastAsia="굴림"/>
                <w:color w:val="000000"/>
                <w:lang w:eastAsia="ko-KR"/>
              </w:rPr>
              <w:t>Gaurang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2A2FAFC" w14:textId="77777777" w:rsidR="000864C3" w:rsidRPr="000864C3" w:rsidRDefault="000864C3" w:rsidP="000864C3">
            <w:pPr>
              <w:rPr>
                <w:rFonts w:eastAsia="굴림"/>
                <w:color w:val="000000"/>
                <w:lang w:eastAsia="ko-KR"/>
              </w:rPr>
            </w:pPr>
            <w:r w:rsidRPr="000864C3">
              <w:rPr>
                <w:rFonts w:eastAsia="굴림"/>
                <w:color w:val="000000"/>
                <w:lang w:eastAsia="ko-KR"/>
              </w:rPr>
              <w:t>Qualcomm Incorporated</w:t>
            </w:r>
          </w:p>
        </w:tc>
      </w:tr>
      <w:tr w:rsidR="000864C3" w:rsidRPr="000864C3" w14:paraId="08B68985"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ECA274B"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C524F33"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CB52108" w14:textId="77777777" w:rsidR="000864C3" w:rsidRPr="000864C3" w:rsidRDefault="000864C3" w:rsidP="000864C3">
            <w:pPr>
              <w:rPr>
                <w:rFonts w:eastAsia="굴림"/>
                <w:color w:val="000000"/>
                <w:lang w:eastAsia="ko-KR"/>
              </w:rPr>
            </w:pPr>
            <w:r w:rsidRPr="000864C3">
              <w:rPr>
                <w:rFonts w:eastAsia="굴림"/>
                <w:color w:val="000000"/>
                <w:lang w:eastAsia="ko-KR"/>
              </w:rPr>
              <w:t>NANDAGOPALAN, SAI SHANKAR</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BC11104" w14:textId="77777777" w:rsidR="000864C3" w:rsidRPr="000864C3" w:rsidRDefault="000864C3" w:rsidP="000864C3">
            <w:pPr>
              <w:rPr>
                <w:rFonts w:eastAsia="굴림"/>
                <w:color w:val="000000"/>
                <w:lang w:eastAsia="ko-KR"/>
              </w:rPr>
            </w:pPr>
            <w:r w:rsidRPr="000864C3">
              <w:rPr>
                <w:rFonts w:eastAsia="굴림"/>
                <w:color w:val="000000"/>
                <w:lang w:eastAsia="ko-KR"/>
              </w:rPr>
              <w:t>Infineon Technologies</w:t>
            </w:r>
          </w:p>
        </w:tc>
      </w:tr>
      <w:tr w:rsidR="000864C3" w:rsidRPr="000864C3" w14:paraId="10AFFAE2"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DC6563B"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CE70800"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62AB76C" w14:textId="77777777" w:rsidR="000864C3" w:rsidRPr="000864C3" w:rsidRDefault="000864C3" w:rsidP="000864C3">
            <w:pPr>
              <w:rPr>
                <w:rFonts w:eastAsia="굴림"/>
                <w:color w:val="000000"/>
                <w:lang w:eastAsia="ko-KR"/>
              </w:rPr>
            </w:pPr>
            <w:r w:rsidRPr="000864C3">
              <w:rPr>
                <w:rFonts w:eastAsia="굴림"/>
                <w:color w:val="000000"/>
                <w:lang w:eastAsia="ko-KR"/>
              </w:rPr>
              <w:t xml:space="preserve">Nayak, </w:t>
            </w:r>
            <w:proofErr w:type="spellStart"/>
            <w:r w:rsidRPr="000864C3">
              <w:rPr>
                <w:rFonts w:eastAsia="굴림"/>
                <w:color w:val="000000"/>
                <w:lang w:eastAsia="ko-KR"/>
              </w:rPr>
              <w:t>Peshal</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FCB98C2" w14:textId="77777777" w:rsidR="000864C3" w:rsidRPr="000864C3" w:rsidRDefault="000864C3" w:rsidP="000864C3">
            <w:pPr>
              <w:rPr>
                <w:rFonts w:eastAsia="굴림"/>
                <w:color w:val="000000"/>
                <w:lang w:eastAsia="ko-KR"/>
              </w:rPr>
            </w:pPr>
            <w:r w:rsidRPr="000864C3">
              <w:rPr>
                <w:rFonts w:eastAsia="굴림"/>
                <w:color w:val="000000"/>
                <w:lang w:eastAsia="ko-KR"/>
              </w:rPr>
              <w:t>Samsung Research America</w:t>
            </w:r>
          </w:p>
        </w:tc>
      </w:tr>
      <w:tr w:rsidR="000864C3" w:rsidRPr="000864C3" w14:paraId="0643689B"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A38709D"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2451FEF"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0E6F90D" w14:textId="77777777" w:rsidR="000864C3" w:rsidRPr="000864C3" w:rsidRDefault="000864C3" w:rsidP="000864C3">
            <w:pPr>
              <w:rPr>
                <w:rFonts w:eastAsia="굴림"/>
                <w:color w:val="000000"/>
                <w:lang w:eastAsia="ko-KR"/>
              </w:rPr>
            </w:pPr>
            <w:r w:rsidRPr="000864C3">
              <w:rPr>
                <w:rFonts w:eastAsia="굴림"/>
                <w:color w:val="000000"/>
                <w:lang w:eastAsia="ko-KR"/>
              </w:rPr>
              <w:t>Ng, Boon Loong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7ED50DA" w14:textId="77777777" w:rsidR="000864C3" w:rsidRPr="000864C3" w:rsidRDefault="000864C3" w:rsidP="000864C3">
            <w:pPr>
              <w:rPr>
                <w:rFonts w:eastAsia="굴림"/>
                <w:color w:val="000000"/>
                <w:lang w:eastAsia="ko-KR"/>
              </w:rPr>
            </w:pPr>
            <w:r w:rsidRPr="000864C3">
              <w:rPr>
                <w:rFonts w:eastAsia="굴림"/>
                <w:color w:val="000000"/>
                <w:lang w:eastAsia="ko-KR"/>
              </w:rPr>
              <w:t>Samsung Research America</w:t>
            </w:r>
          </w:p>
        </w:tc>
      </w:tr>
      <w:tr w:rsidR="000864C3" w:rsidRPr="000864C3" w14:paraId="2B9C8ED2"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310B8A1"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387ECC8"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0936489" w14:textId="77777777" w:rsidR="000864C3" w:rsidRPr="000864C3" w:rsidRDefault="000864C3" w:rsidP="000864C3">
            <w:pPr>
              <w:rPr>
                <w:rFonts w:eastAsia="굴림"/>
                <w:color w:val="000000"/>
                <w:lang w:eastAsia="ko-KR"/>
              </w:rPr>
            </w:pPr>
            <w:proofErr w:type="spellStart"/>
            <w:r w:rsidRPr="000864C3">
              <w:rPr>
                <w:rFonts w:eastAsia="굴림"/>
                <w:color w:val="000000"/>
                <w:lang w:eastAsia="ko-KR"/>
              </w:rPr>
              <w:t>Ouchi</w:t>
            </w:r>
            <w:proofErr w:type="spellEnd"/>
            <w:r w:rsidRPr="000864C3">
              <w:rPr>
                <w:rFonts w:eastAsia="굴림"/>
                <w:color w:val="000000"/>
                <w:lang w:eastAsia="ko-KR"/>
              </w:rPr>
              <w:t xml:space="preserve">, </w:t>
            </w:r>
            <w:proofErr w:type="spellStart"/>
            <w:r w:rsidRPr="000864C3">
              <w:rPr>
                <w:rFonts w:eastAsia="굴림"/>
                <w:color w:val="000000"/>
                <w:lang w:eastAsia="ko-KR"/>
              </w:rPr>
              <w:t>Masatomo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184B83C" w14:textId="77777777" w:rsidR="000864C3" w:rsidRPr="000864C3" w:rsidRDefault="000864C3" w:rsidP="000864C3">
            <w:pPr>
              <w:rPr>
                <w:rFonts w:eastAsia="굴림"/>
                <w:color w:val="000000"/>
                <w:lang w:eastAsia="ko-KR"/>
              </w:rPr>
            </w:pPr>
            <w:r w:rsidRPr="000864C3">
              <w:rPr>
                <w:rFonts w:eastAsia="굴림"/>
                <w:color w:val="000000"/>
                <w:lang w:eastAsia="ko-KR"/>
              </w:rPr>
              <w:t>Canon</w:t>
            </w:r>
          </w:p>
        </w:tc>
      </w:tr>
      <w:tr w:rsidR="000864C3" w:rsidRPr="000864C3" w14:paraId="3339C9E3"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01FCA88"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EA99EBE"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C3BC8F8" w14:textId="77777777" w:rsidR="000864C3" w:rsidRPr="000864C3" w:rsidRDefault="000864C3" w:rsidP="000864C3">
            <w:pPr>
              <w:rPr>
                <w:rFonts w:eastAsia="굴림"/>
                <w:color w:val="000000"/>
                <w:lang w:eastAsia="ko-KR"/>
              </w:rPr>
            </w:pPr>
            <w:r w:rsidRPr="000864C3">
              <w:rPr>
                <w:rFonts w:eastAsia="굴림"/>
                <w:color w:val="000000"/>
                <w:lang w:eastAsia="ko-KR"/>
              </w:rPr>
              <w:t>PANG, KUN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C99CC26" w14:textId="77777777" w:rsidR="000864C3" w:rsidRPr="000864C3" w:rsidRDefault="000864C3" w:rsidP="000864C3">
            <w:pPr>
              <w:rPr>
                <w:rFonts w:eastAsia="굴림"/>
                <w:color w:val="000000"/>
                <w:lang w:eastAsia="ko-KR"/>
              </w:rPr>
            </w:pPr>
            <w:r w:rsidRPr="000864C3">
              <w:rPr>
                <w:rFonts w:eastAsia="굴림"/>
                <w:color w:val="000000"/>
                <w:lang w:eastAsia="ko-KR"/>
              </w:rPr>
              <w:t xml:space="preserve">Honor Device </w:t>
            </w:r>
            <w:proofErr w:type="spellStart"/>
            <w:proofErr w:type="gramStart"/>
            <w:r w:rsidRPr="000864C3">
              <w:rPr>
                <w:rFonts w:eastAsia="굴림"/>
                <w:color w:val="000000"/>
                <w:lang w:eastAsia="ko-KR"/>
              </w:rPr>
              <w:t>Co.,Ltd</w:t>
            </w:r>
            <w:proofErr w:type="spellEnd"/>
            <w:r w:rsidRPr="000864C3">
              <w:rPr>
                <w:rFonts w:eastAsia="굴림"/>
                <w:color w:val="000000"/>
                <w:lang w:eastAsia="ko-KR"/>
              </w:rPr>
              <w:t>.</w:t>
            </w:r>
            <w:proofErr w:type="gramEnd"/>
          </w:p>
        </w:tc>
      </w:tr>
      <w:tr w:rsidR="000864C3" w:rsidRPr="000864C3" w14:paraId="368CC501"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B02DB83"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lastRenderedPageBreak/>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7AC0675"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D80967D" w14:textId="77777777" w:rsidR="000864C3" w:rsidRPr="000864C3" w:rsidRDefault="000864C3" w:rsidP="000864C3">
            <w:pPr>
              <w:rPr>
                <w:rFonts w:eastAsia="굴림"/>
                <w:color w:val="000000"/>
                <w:lang w:eastAsia="ko-KR"/>
              </w:rPr>
            </w:pPr>
            <w:r w:rsidRPr="000864C3">
              <w:rPr>
                <w:rFonts w:eastAsia="굴림"/>
                <w:color w:val="000000"/>
                <w:lang w:eastAsia="ko-KR"/>
              </w:rPr>
              <w:t xml:space="preserve">Park, </w:t>
            </w:r>
            <w:proofErr w:type="spellStart"/>
            <w:r w:rsidRPr="000864C3">
              <w:rPr>
                <w:rFonts w:eastAsia="굴림"/>
                <w:color w:val="000000"/>
                <w:lang w:eastAsia="ko-KR"/>
              </w:rPr>
              <w:t>Eunsung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91A0709" w14:textId="77777777" w:rsidR="000864C3" w:rsidRPr="000864C3" w:rsidRDefault="000864C3" w:rsidP="000864C3">
            <w:pPr>
              <w:rPr>
                <w:rFonts w:eastAsia="굴림"/>
                <w:color w:val="000000"/>
                <w:lang w:eastAsia="ko-KR"/>
              </w:rPr>
            </w:pPr>
            <w:r w:rsidRPr="000864C3">
              <w:rPr>
                <w:rFonts w:eastAsia="굴림"/>
                <w:color w:val="000000"/>
                <w:lang w:eastAsia="ko-KR"/>
              </w:rPr>
              <w:t>LG ELECTRONICS</w:t>
            </w:r>
          </w:p>
        </w:tc>
      </w:tr>
      <w:tr w:rsidR="000864C3" w:rsidRPr="000864C3" w14:paraId="110C9052"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16E7DF2"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6E28ACD"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BF3A4CE" w14:textId="77777777" w:rsidR="000864C3" w:rsidRPr="000864C3" w:rsidRDefault="000864C3" w:rsidP="000864C3">
            <w:pPr>
              <w:rPr>
                <w:rFonts w:eastAsia="굴림"/>
                <w:color w:val="000000"/>
                <w:lang w:eastAsia="ko-KR"/>
              </w:rPr>
            </w:pPr>
            <w:r w:rsidRPr="000864C3">
              <w:rPr>
                <w:rFonts w:eastAsia="굴림"/>
                <w:color w:val="000000"/>
                <w:lang w:eastAsia="ko-KR"/>
              </w:rPr>
              <w:t>Patil, Abhishek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D062D82" w14:textId="77777777" w:rsidR="000864C3" w:rsidRPr="000864C3" w:rsidRDefault="000864C3" w:rsidP="000864C3">
            <w:pPr>
              <w:rPr>
                <w:rFonts w:eastAsia="굴림"/>
                <w:color w:val="000000"/>
                <w:lang w:eastAsia="ko-KR"/>
              </w:rPr>
            </w:pPr>
            <w:r w:rsidRPr="000864C3">
              <w:rPr>
                <w:rFonts w:eastAsia="굴림"/>
                <w:color w:val="000000"/>
                <w:lang w:eastAsia="ko-KR"/>
              </w:rPr>
              <w:t>Qualcomm Incorporated</w:t>
            </w:r>
          </w:p>
        </w:tc>
      </w:tr>
      <w:tr w:rsidR="000864C3" w:rsidRPr="000864C3" w14:paraId="4FE5D4E3"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A096731"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5C88EA1"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A14896F" w14:textId="77777777" w:rsidR="000864C3" w:rsidRPr="000864C3" w:rsidRDefault="000864C3" w:rsidP="000864C3">
            <w:pPr>
              <w:rPr>
                <w:rFonts w:eastAsia="굴림"/>
                <w:color w:val="000000"/>
                <w:lang w:eastAsia="ko-KR"/>
              </w:rPr>
            </w:pPr>
            <w:r w:rsidRPr="000864C3">
              <w:rPr>
                <w:rFonts w:eastAsia="굴림"/>
                <w:color w:val="000000"/>
                <w:lang w:eastAsia="ko-KR"/>
              </w:rPr>
              <w:t>Patwardhan, Gaurav</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0E94416" w14:textId="77777777" w:rsidR="000864C3" w:rsidRPr="000864C3" w:rsidRDefault="000864C3" w:rsidP="000864C3">
            <w:pPr>
              <w:rPr>
                <w:rFonts w:eastAsia="굴림"/>
                <w:color w:val="000000"/>
                <w:lang w:eastAsia="ko-KR"/>
              </w:rPr>
            </w:pPr>
            <w:r w:rsidRPr="000864C3">
              <w:rPr>
                <w:rFonts w:eastAsia="굴림"/>
                <w:color w:val="000000"/>
                <w:lang w:eastAsia="ko-KR"/>
              </w:rPr>
              <w:t>Hewlett Packard Enterprise</w:t>
            </w:r>
          </w:p>
        </w:tc>
      </w:tr>
      <w:tr w:rsidR="000864C3" w:rsidRPr="000864C3" w14:paraId="1A87CB60"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F24DA96"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3E28955"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4BB3761" w14:textId="77777777" w:rsidR="000864C3" w:rsidRPr="000864C3" w:rsidRDefault="000864C3" w:rsidP="000864C3">
            <w:pPr>
              <w:rPr>
                <w:rFonts w:eastAsia="굴림"/>
                <w:color w:val="000000"/>
                <w:lang w:eastAsia="ko-KR"/>
              </w:rPr>
            </w:pPr>
            <w:proofErr w:type="spellStart"/>
            <w:r w:rsidRPr="000864C3">
              <w:rPr>
                <w:rFonts w:eastAsia="굴림"/>
                <w:color w:val="000000"/>
                <w:lang w:eastAsia="ko-KR"/>
              </w:rPr>
              <w:t>Pushkarna</w:t>
            </w:r>
            <w:proofErr w:type="spellEnd"/>
            <w:r w:rsidRPr="000864C3">
              <w:rPr>
                <w:rFonts w:eastAsia="굴림"/>
                <w:color w:val="000000"/>
                <w:lang w:eastAsia="ko-KR"/>
              </w:rPr>
              <w:t>, Rajat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D48523D" w14:textId="77777777" w:rsidR="000864C3" w:rsidRPr="000864C3" w:rsidRDefault="000864C3" w:rsidP="000864C3">
            <w:pPr>
              <w:rPr>
                <w:rFonts w:eastAsia="굴림"/>
                <w:color w:val="000000"/>
                <w:lang w:eastAsia="ko-KR"/>
              </w:rPr>
            </w:pPr>
            <w:r w:rsidRPr="000864C3">
              <w:rPr>
                <w:rFonts w:eastAsia="굴림"/>
                <w:color w:val="000000"/>
                <w:lang w:eastAsia="ko-KR"/>
              </w:rPr>
              <w:t>Panasonic Asia Pacific Pte Ltd.</w:t>
            </w:r>
          </w:p>
        </w:tc>
      </w:tr>
      <w:tr w:rsidR="000864C3" w:rsidRPr="000864C3" w14:paraId="4DE9DFCB"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691D3DA"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37931F5"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B7E3CB9" w14:textId="77777777" w:rsidR="000864C3" w:rsidRPr="000864C3" w:rsidRDefault="000864C3" w:rsidP="000864C3">
            <w:pPr>
              <w:rPr>
                <w:rFonts w:eastAsia="굴림"/>
                <w:color w:val="000000"/>
                <w:lang w:eastAsia="ko-KR"/>
              </w:rPr>
            </w:pPr>
            <w:r w:rsidRPr="000864C3">
              <w:rPr>
                <w:rFonts w:eastAsia="굴림"/>
                <w:color w:val="000000"/>
                <w:lang w:eastAsia="ko-KR"/>
              </w:rPr>
              <w:t>Ratnam, Vishnu</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4EC724E" w14:textId="77777777" w:rsidR="000864C3" w:rsidRPr="000864C3" w:rsidRDefault="000864C3" w:rsidP="000864C3">
            <w:pPr>
              <w:rPr>
                <w:rFonts w:eastAsia="굴림"/>
                <w:color w:val="000000"/>
                <w:lang w:eastAsia="ko-KR"/>
              </w:rPr>
            </w:pPr>
            <w:r w:rsidRPr="000864C3">
              <w:rPr>
                <w:rFonts w:eastAsia="굴림"/>
                <w:color w:val="000000"/>
                <w:lang w:eastAsia="ko-KR"/>
              </w:rPr>
              <w:t>Samsung Research America</w:t>
            </w:r>
          </w:p>
        </w:tc>
      </w:tr>
      <w:tr w:rsidR="000864C3" w:rsidRPr="000864C3" w14:paraId="4532F830"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03B5733"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F8CFAF3"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E83F153" w14:textId="77777777" w:rsidR="000864C3" w:rsidRPr="000864C3" w:rsidRDefault="000864C3" w:rsidP="000864C3">
            <w:pPr>
              <w:rPr>
                <w:rFonts w:eastAsia="굴림"/>
                <w:color w:val="000000"/>
                <w:lang w:eastAsia="ko-KR"/>
              </w:rPr>
            </w:pPr>
            <w:proofErr w:type="spellStart"/>
            <w:r w:rsidRPr="000864C3">
              <w:rPr>
                <w:rFonts w:eastAsia="굴림"/>
                <w:color w:val="000000"/>
                <w:lang w:eastAsia="ko-KR"/>
              </w:rPr>
              <w:t>Rosdahl</w:t>
            </w:r>
            <w:proofErr w:type="spellEnd"/>
            <w:r w:rsidRPr="000864C3">
              <w:rPr>
                <w:rFonts w:eastAsia="굴림"/>
                <w:color w:val="000000"/>
                <w:lang w:eastAsia="ko-KR"/>
              </w:rPr>
              <w:t>, Jon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6CDEE12" w14:textId="77777777" w:rsidR="000864C3" w:rsidRPr="000864C3" w:rsidRDefault="000864C3" w:rsidP="000864C3">
            <w:pPr>
              <w:rPr>
                <w:rFonts w:eastAsia="굴림"/>
                <w:color w:val="000000"/>
                <w:lang w:eastAsia="ko-KR"/>
              </w:rPr>
            </w:pPr>
            <w:r w:rsidRPr="000864C3">
              <w:rPr>
                <w:rFonts w:eastAsia="굴림"/>
                <w:color w:val="000000"/>
                <w:lang w:eastAsia="ko-KR"/>
              </w:rPr>
              <w:t>Qualcomm Technologies, Inc.</w:t>
            </w:r>
          </w:p>
        </w:tc>
      </w:tr>
      <w:tr w:rsidR="000864C3" w:rsidRPr="000864C3" w14:paraId="2BEED988"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68267F"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999C6E7"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B7073EB" w14:textId="77777777" w:rsidR="000864C3" w:rsidRPr="000864C3" w:rsidRDefault="000864C3" w:rsidP="000864C3">
            <w:pPr>
              <w:rPr>
                <w:rFonts w:eastAsia="굴림"/>
                <w:color w:val="000000"/>
                <w:lang w:eastAsia="ko-KR"/>
              </w:rPr>
            </w:pPr>
            <w:r w:rsidRPr="000864C3">
              <w:rPr>
                <w:rFonts w:eastAsia="굴림"/>
                <w:color w:val="000000"/>
                <w:lang w:eastAsia="ko-KR"/>
              </w:rPr>
              <w:t>Ryu, Kiseon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41BDCB5" w14:textId="77777777" w:rsidR="000864C3" w:rsidRPr="000864C3" w:rsidRDefault="000864C3" w:rsidP="000864C3">
            <w:pPr>
              <w:rPr>
                <w:rFonts w:eastAsia="굴림"/>
                <w:color w:val="000000"/>
                <w:lang w:eastAsia="ko-KR"/>
              </w:rPr>
            </w:pPr>
            <w:proofErr w:type="spellStart"/>
            <w:r w:rsidRPr="000864C3">
              <w:rPr>
                <w:rFonts w:eastAsia="굴림"/>
                <w:color w:val="000000"/>
                <w:lang w:eastAsia="ko-KR"/>
              </w:rPr>
              <w:t>Ofinno</w:t>
            </w:r>
            <w:proofErr w:type="spellEnd"/>
          </w:p>
        </w:tc>
      </w:tr>
      <w:tr w:rsidR="000864C3" w:rsidRPr="000864C3" w14:paraId="17220ECA"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51BFEB7"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E0770D3"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E8006ED" w14:textId="77777777" w:rsidR="000864C3" w:rsidRPr="000864C3" w:rsidRDefault="000864C3" w:rsidP="000864C3">
            <w:pPr>
              <w:rPr>
                <w:rFonts w:eastAsia="굴림"/>
                <w:color w:val="000000"/>
                <w:lang w:eastAsia="ko-KR"/>
              </w:rPr>
            </w:pPr>
            <w:proofErr w:type="spellStart"/>
            <w:r w:rsidRPr="000864C3">
              <w:rPr>
                <w:rFonts w:eastAsia="굴림"/>
                <w:color w:val="000000"/>
                <w:lang w:eastAsia="ko-KR"/>
              </w:rPr>
              <w:t>Shafin</w:t>
            </w:r>
            <w:proofErr w:type="spellEnd"/>
            <w:r w:rsidRPr="000864C3">
              <w:rPr>
                <w:rFonts w:eastAsia="굴림"/>
                <w:color w:val="000000"/>
                <w:lang w:eastAsia="ko-KR"/>
              </w:rPr>
              <w:t xml:space="preserve">, </w:t>
            </w:r>
            <w:proofErr w:type="spellStart"/>
            <w:r w:rsidRPr="000864C3">
              <w:rPr>
                <w:rFonts w:eastAsia="굴림"/>
                <w:color w:val="000000"/>
                <w:lang w:eastAsia="ko-KR"/>
              </w:rPr>
              <w:t>Rubayet</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0967562" w14:textId="77777777" w:rsidR="000864C3" w:rsidRPr="000864C3" w:rsidRDefault="000864C3" w:rsidP="000864C3">
            <w:pPr>
              <w:rPr>
                <w:rFonts w:eastAsia="굴림"/>
                <w:color w:val="000000"/>
                <w:lang w:eastAsia="ko-KR"/>
              </w:rPr>
            </w:pPr>
            <w:r w:rsidRPr="000864C3">
              <w:rPr>
                <w:rFonts w:eastAsia="굴림"/>
                <w:color w:val="000000"/>
                <w:lang w:eastAsia="ko-KR"/>
              </w:rPr>
              <w:t>Samsung Research America</w:t>
            </w:r>
          </w:p>
        </w:tc>
      </w:tr>
      <w:tr w:rsidR="000864C3" w:rsidRPr="000864C3" w14:paraId="7883C430"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09E1B3A"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C872A42"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86CE392" w14:textId="77777777" w:rsidR="000864C3" w:rsidRPr="000864C3" w:rsidRDefault="000864C3" w:rsidP="000864C3">
            <w:pPr>
              <w:rPr>
                <w:rFonts w:eastAsia="굴림"/>
                <w:color w:val="000000"/>
                <w:lang w:eastAsia="ko-KR"/>
              </w:rPr>
            </w:pPr>
            <w:r w:rsidRPr="000864C3">
              <w:rPr>
                <w:rFonts w:eastAsia="굴림"/>
                <w:color w:val="000000"/>
                <w:lang w:eastAsia="ko-KR"/>
              </w:rPr>
              <w:t>Stanley, Dorothy</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463175A" w14:textId="77777777" w:rsidR="000864C3" w:rsidRPr="000864C3" w:rsidRDefault="000864C3" w:rsidP="000864C3">
            <w:pPr>
              <w:rPr>
                <w:rFonts w:eastAsia="굴림"/>
                <w:color w:val="000000"/>
                <w:lang w:eastAsia="ko-KR"/>
              </w:rPr>
            </w:pPr>
            <w:r w:rsidRPr="000864C3">
              <w:rPr>
                <w:rFonts w:eastAsia="굴림"/>
                <w:color w:val="000000"/>
                <w:lang w:eastAsia="ko-KR"/>
              </w:rPr>
              <w:t>Hewlett Packard Enterprise</w:t>
            </w:r>
          </w:p>
        </w:tc>
      </w:tr>
      <w:tr w:rsidR="000864C3" w:rsidRPr="000864C3" w14:paraId="76CFBAA1"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20A663D"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401154B"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89A9DB7" w14:textId="77777777" w:rsidR="000864C3" w:rsidRPr="000864C3" w:rsidRDefault="000864C3" w:rsidP="000864C3">
            <w:pPr>
              <w:rPr>
                <w:rFonts w:eastAsia="굴림"/>
                <w:color w:val="000000"/>
                <w:lang w:eastAsia="ko-KR"/>
              </w:rPr>
            </w:pPr>
            <w:r w:rsidRPr="000864C3">
              <w:rPr>
                <w:rFonts w:eastAsia="굴림"/>
                <w:color w:val="000000"/>
                <w:lang w:eastAsia="ko-KR"/>
              </w:rPr>
              <w:t>Sun, Bo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EA12330" w14:textId="77777777" w:rsidR="000864C3" w:rsidRPr="000864C3" w:rsidRDefault="000864C3" w:rsidP="000864C3">
            <w:pPr>
              <w:rPr>
                <w:rFonts w:eastAsia="굴림"/>
                <w:color w:val="000000"/>
                <w:lang w:eastAsia="ko-KR"/>
              </w:rPr>
            </w:pPr>
            <w:r w:rsidRPr="000864C3">
              <w:rPr>
                <w:rFonts w:eastAsia="굴림"/>
                <w:color w:val="000000"/>
                <w:lang w:eastAsia="ko-KR"/>
              </w:rPr>
              <w:t>ZTE Corporation</w:t>
            </w:r>
          </w:p>
        </w:tc>
      </w:tr>
      <w:tr w:rsidR="000864C3" w:rsidRPr="000864C3" w14:paraId="28E24C48"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A37BCA9"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74D50C5"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C208A4F" w14:textId="77777777" w:rsidR="000864C3" w:rsidRPr="000864C3" w:rsidRDefault="000864C3" w:rsidP="000864C3">
            <w:pPr>
              <w:rPr>
                <w:rFonts w:eastAsia="굴림"/>
                <w:color w:val="000000"/>
                <w:lang w:eastAsia="ko-KR"/>
              </w:rPr>
            </w:pPr>
            <w:r w:rsidRPr="000864C3">
              <w:rPr>
                <w:rFonts w:eastAsia="굴림"/>
                <w:color w:val="000000"/>
                <w:lang w:eastAsia="ko-KR"/>
              </w:rPr>
              <w:t>Sun, Li-Hsiang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766AC07" w14:textId="77777777" w:rsidR="000864C3" w:rsidRPr="000864C3" w:rsidRDefault="000864C3" w:rsidP="000864C3">
            <w:pPr>
              <w:rPr>
                <w:rFonts w:eastAsia="굴림"/>
                <w:color w:val="000000"/>
                <w:lang w:eastAsia="ko-KR"/>
              </w:rPr>
            </w:pPr>
            <w:r w:rsidRPr="000864C3">
              <w:rPr>
                <w:rFonts w:eastAsia="굴림"/>
                <w:color w:val="000000"/>
                <w:lang w:eastAsia="ko-KR"/>
              </w:rPr>
              <w:t>Sony Corporation</w:t>
            </w:r>
          </w:p>
        </w:tc>
      </w:tr>
      <w:tr w:rsidR="000864C3" w:rsidRPr="000864C3" w14:paraId="49F5E855"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C95216E"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0302013"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14B4BB2" w14:textId="77777777" w:rsidR="000864C3" w:rsidRPr="000864C3" w:rsidRDefault="000864C3" w:rsidP="000864C3">
            <w:pPr>
              <w:rPr>
                <w:rFonts w:eastAsia="굴림"/>
                <w:color w:val="000000"/>
                <w:lang w:eastAsia="ko-KR"/>
              </w:rPr>
            </w:pPr>
            <w:proofErr w:type="spellStart"/>
            <w:r w:rsidRPr="000864C3">
              <w:rPr>
                <w:rFonts w:eastAsia="굴림"/>
                <w:color w:val="000000"/>
                <w:lang w:eastAsia="ko-KR"/>
              </w:rPr>
              <w:t>Torab</w:t>
            </w:r>
            <w:proofErr w:type="spellEnd"/>
            <w:r w:rsidRPr="000864C3">
              <w:rPr>
                <w:rFonts w:eastAsia="굴림"/>
                <w:color w:val="000000"/>
                <w:lang w:eastAsia="ko-KR"/>
              </w:rPr>
              <w:t xml:space="preserve"> </w:t>
            </w:r>
            <w:proofErr w:type="spellStart"/>
            <w:r w:rsidRPr="000864C3">
              <w:rPr>
                <w:rFonts w:eastAsia="굴림"/>
                <w:color w:val="000000"/>
                <w:lang w:eastAsia="ko-KR"/>
              </w:rPr>
              <w:t>Jahromi</w:t>
            </w:r>
            <w:proofErr w:type="spellEnd"/>
            <w:r w:rsidRPr="000864C3">
              <w:rPr>
                <w:rFonts w:eastAsia="굴림"/>
                <w:color w:val="000000"/>
                <w:lang w:eastAsia="ko-KR"/>
              </w:rPr>
              <w:t>, Payam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0A3E0DB" w14:textId="77777777" w:rsidR="000864C3" w:rsidRPr="000864C3" w:rsidRDefault="000864C3" w:rsidP="000864C3">
            <w:pPr>
              <w:rPr>
                <w:rFonts w:eastAsia="굴림"/>
                <w:color w:val="000000"/>
                <w:lang w:eastAsia="ko-KR"/>
              </w:rPr>
            </w:pPr>
            <w:r w:rsidRPr="000864C3">
              <w:rPr>
                <w:rFonts w:eastAsia="굴림"/>
                <w:color w:val="000000"/>
                <w:lang w:eastAsia="ko-KR"/>
              </w:rPr>
              <w:t>Facebook</w:t>
            </w:r>
          </w:p>
        </w:tc>
      </w:tr>
      <w:tr w:rsidR="000864C3" w:rsidRPr="000864C3" w14:paraId="3F2E63FB"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9DED63F"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4CE3920"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67285C6" w14:textId="77777777" w:rsidR="000864C3" w:rsidRPr="000864C3" w:rsidRDefault="000864C3" w:rsidP="000864C3">
            <w:pPr>
              <w:rPr>
                <w:rFonts w:eastAsia="굴림"/>
                <w:color w:val="000000"/>
                <w:lang w:eastAsia="ko-KR"/>
              </w:rPr>
            </w:pPr>
            <w:proofErr w:type="spellStart"/>
            <w:r w:rsidRPr="000864C3">
              <w:rPr>
                <w:rFonts w:eastAsia="굴림"/>
                <w:color w:val="000000"/>
                <w:lang w:eastAsia="ko-KR"/>
              </w:rPr>
              <w:t>Tsodik</w:t>
            </w:r>
            <w:proofErr w:type="spellEnd"/>
            <w:r w:rsidRPr="000864C3">
              <w:rPr>
                <w:rFonts w:eastAsia="굴림"/>
                <w:color w:val="000000"/>
                <w:lang w:eastAsia="ko-KR"/>
              </w:rPr>
              <w:t xml:space="preserve">, </w:t>
            </w:r>
            <w:proofErr w:type="spellStart"/>
            <w:r w:rsidRPr="000864C3">
              <w:rPr>
                <w:rFonts w:eastAsia="굴림"/>
                <w:color w:val="000000"/>
                <w:lang w:eastAsia="ko-KR"/>
              </w:rPr>
              <w:t>Genadiy</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282CE3B" w14:textId="77777777" w:rsidR="000864C3" w:rsidRPr="000864C3" w:rsidRDefault="000864C3" w:rsidP="000864C3">
            <w:pPr>
              <w:rPr>
                <w:rFonts w:eastAsia="굴림"/>
                <w:color w:val="000000"/>
                <w:lang w:eastAsia="ko-KR"/>
              </w:rPr>
            </w:pPr>
            <w:r w:rsidRPr="000864C3">
              <w:rPr>
                <w:rFonts w:eastAsia="굴림"/>
                <w:color w:val="000000"/>
                <w:lang w:eastAsia="ko-KR"/>
              </w:rPr>
              <w:t>Huawei Technologies Co., Ltd</w:t>
            </w:r>
          </w:p>
        </w:tc>
      </w:tr>
      <w:tr w:rsidR="000864C3" w:rsidRPr="000864C3" w14:paraId="66C253A8"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1BE7703"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2E89E55"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10F009E" w14:textId="77777777" w:rsidR="000864C3" w:rsidRPr="000864C3" w:rsidRDefault="000864C3" w:rsidP="000864C3">
            <w:pPr>
              <w:rPr>
                <w:rFonts w:eastAsia="굴림"/>
                <w:color w:val="000000"/>
                <w:lang w:eastAsia="ko-KR"/>
              </w:rPr>
            </w:pPr>
            <w:proofErr w:type="spellStart"/>
            <w:r w:rsidRPr="000864C3">
              <w:rPr>
                <w:rFonts w:eastAsia="굴림"/>
                <w:color w:val="000000"/>
                <w:lang w:eastAsia="ko-KR"/>
              </w:rPr>
              <w:t>Verenzuela</w:t>
            </w:r>
            <w:proofErr w:type="spellEnd"/>
            <w:r w:rsidRPr="000864C3">
              <w:rPr>
                <w:rFonts w:eastAsia="굴림"/>
                <w:color w:val="000000"/>
                <w:lang w:eastAsia="ko-KR"/>
              </w:rPr>
              <w:t>, Daniel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79769CA" w14:textId="77777777" w:rsidR="000864C3" w:rsidRPr="000864C3" w:rsidRDefault="000864C3" w:rsidP="000864C3">
            <w:pPr>
              <w:rPr>
                <w:rFonts w:eastAsia="굴림"/>
                <w:color w:val="000000"/>
                <w:lang w:eastAsia="ko-KR"/>
              </w:rPr>
            </w:pPr>
            <w:r w:rsidRPr="000864C3">
              <w:rPr>
                <w:rFonts w:eastAsia="굴림"/>
                <w:color w:val="000000"/>
                <w:lang w:eastAsia="ko-KR"/>
              </w:rPr>
              <w:t>Sony Corporation</w:t>
            </w:r>
          </w:p>
        </w:tc>
      </w:tr>
      <w:tr w:rsidR="000864C3" w:rsidRPr="000864C3" w14:paraId="4356D080"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81035BD"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0EA681B"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BA8A27C" w14:textId="77777777" w:rsidR="000864C3" w:rsidRPr="000864C3" w:rsidRDefault="000864C3" w:rsidP="000864C3">
            <w:pPr>
              <w:rPr>
                <w:rFonts w:eastAsia="굴림"/>
                <w:color w:val="000000"/>
                <w:lang w:eastAsia="ko-KR"/>
              </w:rPr>
            </w:pPr>
            <w:r w:rsidRPr="000864C3">
              <w:rPr>
                <w:rFonts w:eastAsia="굴림"/>
                <w:color w:val="000000"/>
                <w:lang w:eastAsia="ko-KR"/>
              </w:rPr>
              <w:t>Verma, Lochan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F6E3E3E" w14:textId="77777777" w:rsidR="000864C3" w:rsidRPr="000864C3" w:rsidRDefault="000864C3" w:rsidP="000864C3">
            <w:pPr>
              <w:rPr>
                <w:rFonts w:eastAsia="굴림"/>
                <w:color w:val="000000"/>
                <w:lang w:eastAsia="ko-KR"/>
              </w:rPr>
            </w:pPr>
            <w:r w:rsidRPr="000864C3">
              <w:rPr>
                <w:rFonts w:eastAsia="굴림"/>
                <w:color w:val="000000"/>
                <w:lang w:eastAsia="ko-KR"/>
              </w:rPr>
              <w:t>Apple, Inc.</w:t>
            </w:r>
          </w:p>
        </w:tc>
      </w:tr>
      <w:tr w:rsidR="000864C3" w:rsidRPr="000864C3" w14:paraId="11C9D444"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489A1A1"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F0A833D"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159AEC7" w14:textId="77777777" w:rsidR="000864C3" w:rsidRPr="000864C3" w:rsidRDefault="000864C3" w:rsidP="000864C3">
            <w:pPr>
              <w:rPr>
                <w:rFonts w:eastAsia="굴림"/>
                <w:color w:val="000000"/>
                <w:lang w:eastAsia="ko-KR"/>
              </w:rPr>
            </w:pPr>
            <w:r w:rsidRPr="000864C3">
              <w:rPr>
                <w:rFonts w:eastAsia="굴림"/>
                <w:color w:val="000000"/>
                <w:lang w:eastAsia="ko-KR"/>
              </w:rPr>
              <w:t>VIGER, Pascal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892C62F" w14:textId="77777777" w:rsidR="000864C3" w:rsidRPr="000864C3" w:rsidRDefault="000864C3" w:rsidP="000864C3">
            <w:pPr>
              <w:rPr>
                <w:rFonts w:eastAsia="굴림"/>
                <w:color w:val="000000"/>
                <w:lang w:eastAsia="ko-KR"/>
              </w:rPr>
            </w:pPr>
            <w:r w:rsidRPr="000864C3">
              <w:rPr>
                <w:rFonts w:eastAsia="굴림"/>
                <w:color w:val="000000"/>
                <w:lang w:eastAsia="ko-KR"/>
              </w:rPr>
              <w:t>Canon Research Centre France</w:t>
            </w:r>
          </w:p>
        </w:tc>
      </w:tr>
      <w:tr w:rsidR="000864C3" w:rsidRPr="000864C3" w14:paraId="685A83B1"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6E0EA5B"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D8B5AA1"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620CDD1" w14:textId="77777777" w:rsidR="000864C3" w:rsidRPr="000864C3" w:rsidRDefault="000864C3" w:rsidP="000864C3">
            <w:pPr>
              <w:rPr>
                <w:rFonts w:eastAsia="굴림"/>
                <w:color w:val="000000"/>
                <w:lang w:eastAsia="ko-KR"/>
              </w:rPr>
            </w:pPr>
            <w:r w:rsidRPr="000864C3">
              <w:rPr>
                <w:rFonts w:eastAsia="굴림"/>
                <w:color w:val="000000"/>
                <w:lang w:eastAsia="ko-KR"/>
              </w:rPr>
              <w:t>Wang, Chao Chun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384CA88" w14:textId="77777777" w:rsidR="000864C3" w:rsidRPr="000864C3" w:rsidRDefault="000864C3" w:rsidP="000864C3">
            <w:pPr>
              <w:rPr>
                <w:rFonts w:eastAsia="굴림"/>
                <w:color w:val="000000"/>
                <w:lang w:eastAsia="ko-KR"/>
              </w:rPr>
            </w:pPr>
            <w:r w:rsidRPr="000864C3">
              <w:rPr>
                <w:rFonts w:eastAsia="굴림"/>
                <w:color w:val="000000"/>
                <w:lang w:eastAsia="ko-KR"/>
              </w:rPr>
              <w:t>MediaTek Inc.</w:t>
            </w:r>
          </w:p>
        </w:tc>
      </w:tr>
      <w:tr w:rsidR="000864C3" w:rsidRPr="000864C3" w14:paraId="7454AD3B"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37B17A8"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447799F"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511B0B0" w14:textId="77777777" w:rsidR="000864C3" w:rsidRPr="000864C3" w:rsidRDefault="000864C3" w:rsidP="000864C3">
            <w:pPr>
              <w:rPr>
                <w:rFonts w:eastAsia="굴림"/>
                <w:color w:val="000000"/>
                <w:lang w:eastAsia="ko-KR"/>
              </w:rPr>
            </w:pPr>
            <w:r w:rsidRPr="000864C3">
              <w:rPr>
                <w:rFonts w:eastAsia="굴림"/>
                <w:color w:val="000000"/>
                <w:lang w:eastAsia="ko-KR"/>
              </w:rPr>
              <w:t xml:space="preserve">Wang, </w:t>
            </w:r>
            <w:proofErr w:type="spellStart"/>
            <w:r w:rsidRPr="000864C3">
              <w:rPr>
                <w:rFonts w:eastAsia="굴림"/>
                <w:color w:val="000000"/>
                <w:lang w:eastAsia="ko-KR"/>
              </w:rPr>
              <w:t>Huizhao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2B4274E" w14:textId="77777777" w:rsidR="000864C3" w:rsidRPr="000864C3" w:rsidRDefault="000864C3" w:rsidP="000864C3">
            <w:pPr>
              <w:rPr>
                <w:rFonts w:eastAsia="굴림"/>
                <w:color w:val="000000"/>
                <w:lang w:eastAsia="ko-KR"/>
              </w:rPr>
            </w:pPr>
            <w:proofErr w:type="spellStart"/>
            <w:r w:rsidRPr="000864C3">
              <w:rPr>
                <w:rFonts w:eastAsia="굴림"/>
                <w:color w:val="000000"/>
                <w:lang w:eastAsia="ko-KR"/>
              </w:rPr>
              <w:t>Quantenna</w:t>
            </w:r>
            <w:proofErr w:type="spellEnd"/>
            <w:r w:rsidRPr="000864C3">
              <w:rPr>
                <w:rFonts w:eastAsia="굴림"/>
                <w:color w:val="000000"/>
                <w:lang w:eastAsia="ko-KR"/>
              </w:rPr>
              <w:t xml:space="preserve"> Communications, Inc.</w:t>
            </w:r>
          </w:p>
        </w:tc>
      </w:tr>
      <w:tr w:rsidR="000864C3" w:rsidRPr="000864C3" w14:paraId="4A597179"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F869EBA"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A842DCC"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BDDB80F" w14:textId="77777777" w:rsidR="000864C3" w:rsidRPr="000864C3" w:rsidRDefault="000864C3" w:rsidP="000864C3">
            <w:pPr>
              <w:rPr>
                <w:rFonts w:eastAsia="굴림"/>
                <w:color w:val="000000"/>
                <w:lang w:eastAsia="ko-KR"/>
              </w:rPr>
            </w:pPr>
            <w:r w:rsidRPr="000864C3">
              <w:rPr>
                <w:rFonts w:eastAsia="굴림"/>
                <w:color w:val="000000"/>
                <w:lang w:eastAsia="ko-KR"/>
              </w:rPr>
              <w:t>Wang, Lei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3EB0631" w14:textId="77777777" w:rsidR="000864C3" w:rsidRPr="000864C3" w:rsidRDefault="000864C3" w:rsidP="000864C3">
            <w:pPr>
              <w:rPr>
                <w:rFonts w:eastAsia="굴림"/>
                <w:color w:val="000000"/>
                <w:lang w:eastAsia="ko-KR"/>
              </w:rPr>
            </w:pPr>
            <w:proofErr w:type="spellStart"/>
            <w:r w:rsidRPr="000864C3">
              <w:rPr>
                <w:rFonts w:eastAsia="굴림"/>
                <w:color w:val="000000"/>
                <w:lang w:eastAsia="ko-KR"/>
              </w:rPr>
              <w:t>Futurewei</w:t>
            </w:r>
            <w:proofErr w:type="spellEnd"/>
            <w:r w:rsidRPr="000864C3">
              <w:rPr>
                <w:rFonts w:eastAsia="굴림"/>
                <w:color w:val="000000"/>
                <w:lang w:eastAsia="ko-KR"/>
              </w:rPr>
              <w:t xml:space="preserve"> Technologies</w:t>
            </w:r>
          </w:p>
        </w:tc>
      </w:tr>
      <w:tr w:rsidR="000864C3" w:rsidRPr="000864C3" w14:paraId="48E02391"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4630978"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66F2A9E"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1C2CA10" w14:textId="77777777" w:rsidR="000864C3" w:rsidRPr="000864C3" w:rsidRDefault="000864C3" w:rsidP="000864C3">
            <w:pPr>
              <w:rPr>
                <w:rFonts w:eastAsia="굴림"/>
                <w:color w:val="000000"/>
                <w:lang w:eastAsia="ko-KR"/>
              </w:rPr>
            </w:pPr>
            <w:proofErr w:type="spellStart"/>
            <w:r w:rsidRPr="000864C3">
              <w:rPr>
                <w:rFonts w:eastAsia="굴림"/>
                <w:color w:val="000000"/>
                <w:lang w:eastAsia="ko-KR"/>
              </w:rPr>
              <w:t>Wentink</w:t>
            </w:r>
            <w:proofErr w:type="spellEnd"/>
            <w:r w:rsidRPr="000864C3">
              <w:rPr>
                <w:rFonts w:eastAsia="굴림"/>
                <w:color w:val="000000"/>
                <w:lang w:eastAsia="ko-KR"/>
              </w:rPr>
              <w:t xml:space="preserve">, </w:t>
            </w:r>
            <w:proofErr w:type="spellStart"/>
            <w:r w:rsidRPr="000864C3">
              <w:rPr>
                <w:rFonts w:eastAsia="굴림"/>
                <w:color w:val="000000"/>
                <w:lang w:eastAsia="ko-KR"/>
              </w:rPr>
              <w:t>Menzo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8CE996A" w14:textId="77777777" w:rsidR="000864C3" w:rsidRPr="000864C3" w:rsidRDefault="000864C3" w:rsidP="000864C3">
            <w:pPr>
              <w:rPr>
                <w:rFonts w:eastAsia="굴림"/>
                <w:color w:val="000000"/>
                <w:lang w:eastAsia="ko-KR"/>
              </w:rPr>
            </w:pPr>
            <w:r w:rsidRPr="000864C3">
              <w:rPr>
                <w:rFonts w:eastAsia="굴림"/>
                <w:color w:val="000000"/>
                <w:lang w:eastAsia="ko-KR"/>
              </w:rPr>
              <w:t>Qualcomm Incorporated</w:t>
            </w:r>
          </w:p>
        </w:tc>
      </w:tr>
      <w:tr w:rsidR="000864C3" w:rsidRPr="000864C3" w14:paraId="2830F091"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9C14405"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65B658E"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B53EE72" w14:textId="77777777" w:rsidR="000864C3" w:rsidRPr="000864C3" w:rsidRDefault="000864C3" w:rsidP="000864C3">
            <w:pPr>
              <w:rPr>
                <w:rFonts w:eastAsia="굴림"/>
                <w:color w:val="000000"/>
                <w:lang w:eastAsia="ko-KR"/>
              </w:rPr>
            </w:pPr>
            <w:r w:rsidRPr="000864C3">
              <w:rPr>
                <w:rFonts w:eastAsia="굴림"/>
                <w:color w:val="000000"/>
                <w:lang w:eastAsia="ko-KR"/>
              </w:rPr>
              <w:t xml:space="preserve">Wu, </w:t>
            </w:r>
            <w:proofErr w:type="spellStart"/>
            <w:r w:rsidRPr="000864C3">
              <w:rPr>
                <w:rFonts w:eastAsia="굴림"/>
                <w:color w:val="000000"/>
                <w:lang w:eastAsia="ko-KR"/>
              </w:rPr>
              <w:t>Changqiang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DEF80E7" w14:textId="77777777" w:rsidR="000864C3" w:rsidRPr="000864C3" w:rsidRDefault="000864C3" w:rsidP="000864C3">
            <w:pPr>
              <w:rPr>
                <w:rFonts w:eastAsia="굴림"/>
                <w:color w:val="000000"/>
                <w:lang w:eastAsia="ko-KR"/>
              </w:rPr>
            </w:pPr>
            <w:r w:rsidRPr="000864C3">
              <w:rPr>
                <w:rFonts w:eastAsia="굴림"/>
                <w:color w:val="000000"/>
                <w:lang w:eastAsia="ko-KR"/>
              </w:rPr>
              <w:t>TP-Link Corporation Limited</w:t>
            </w:r>
          </w:p>
        </w:tc>
      </w:tr>
      <w:tr w:rsidR="000864C3" w:rsidRPr="000864C3" w14:paraId="786D1E7A"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889AB90"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48798B1"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0F98EFF" w14:textId="77777777" w:rsidR="000864C3" w:rsidRPr="000864C3" w:rsidRDefault="000864C3" w:rsidP="000864C3">
            <w:pPr>
              <w:rPr>
                <w:rFonts w:eastAsia="굴림"/>
                <w:color w:val="000000"/>
                <w:lang w:eastAsia="ko-KR"/>
              </w:rPr>
            </w:pPr>
            <w:proofErr w:type="spellStart"/>
            <w:r w:rsidRPr="000864C3">
              <w:rPr>
                <w:rFonts w:eastAsia="굴림"/>
                <w:color w:val="000000"/>
                <w:lang w:eastAsia="ko-KR"/>
              </w:rPr>
              <w:t>Wullert</w:t>
            </w:r>
            <w:proofErr w:type="spellEnd"/>
            <w:r w:rsidRPr="000864C3">
              <w:rPr>
                <w:rFonts w:eastAsia="굴림"/>
                <w:color w:val="000000"/>
                <w:lang w:eastAsia="ko-KR"/>
              </w:rPr>
              <w:t>, John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0EFBE87" w14:textId="77777777" w:rsidR="000864C3" w:rsidRPr="000864C3" w:rsidRDefault="000864C3" w:rsidP="000864C3">
            <w:pPr>
              <w:rPr>
                <w:rFonts w:eastAsia="굴림"/>
                <w:color w:val="000000"/>
                <w:lang w:eastAsia="ko-KR"/>
              </w:rPr>
            </w:pPr>
            <w:proofErr w:type="spellStart"/>
            <w:r w:rsidRPr="000864C3">
              <w:rPr>
                <w:rFonts w:eastAsia="굴림"/>
                <w:color w:val="000000"/>
                <w:lang w:eastAsia="ko-KR"/>
              </w:rPr>
              <w:t>Perspecta</w:t>
            </w:r>
            <w:proofErr w:type="spellEnd"/>
            <w:r w:rsidRPr="000864C3">
              <w:rPr>
                <w:rFonts w:eastAsia="굴림"/>
                <w:color w:val="000000"/>
                <w:lang w:eastAsia="ko-KR"/>
              </w:rPr>
              <w:t xml:space="preserve"> Labs</w:t>
            </w:r>
          </w:p>
        </w:tc>
      </w:tr>
      <w:tr w:rsidR="000864C3" w:rsidRPr="000864C3" w14:paraId="3B7CFC26"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D371B92"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6295D39"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BEA1B7D" w14:textId="77777777" w:rsidR="000864C3" w:rsidRPr="000864C3" w:rsidRDefault="000864C3" w:rsidP="000864C3">
            <w:pPr>
              <w:rPr>
                <w:rFonts w:eastAsia="굴림"/>
                <w:color w:val="000000"/>
                <w:lang w:eastAsia="ko-KR"/>
              </w:rPr>
            </w:pPr>
            <w:r w:rsidRPr="000864C3">
              <w:rPr>
                <w:rFonts w:eastAsia="굴림"/>
                <w:color w:val="000000"/>
                <w:lang w:eastAsia="ko-KR"/>
              </w:rPr>
              <w:t>Yang, Jay</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F2D64B2" w14:textId="77777777" w:rsidR="000864C3" w:rsidRPr="000864C3" w:rsidRDefault="000864C3" w:rsidP="000864C3">
            <w:pPr>
              <w:rPr>
                <w:rFonts w:eastAsia="굴림"/>
                <w:color w:val="000000"/>
                <w:lang w:eastAsia="ko-KR"/>
              </w:rPr>
            </w:pPr>
            <w:r w:rsidRPr="000864C3">
              <w:rPr>
                <w:rFonts w:eastAsia="굴림"/>
                <w:color w:val="000000"/>
                <w:lang w:eastAsia="ko-KR"/>
              </w:rPr>
              <w:t>Nokia</w:t>
            </w:r>
          </w:p>
        </w:tc>
      </w:tr>
      <w:tr w:rsidR="000864C3" w:rsidRPr="000864C3" w14:paraId="6072536C"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4E1FE78"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CEC1211"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77DF329" w14:textId="77777777" w:rsidR="000864C3" w:rsidRPr="000864C3" w:rsidRDefault="000864C3" w:rsidP="000864C3">
            <w:pPr>
              <w:rPr>
                <w:rFonts w:eastAsia="굴림"/>
                <w:color w:val="000000"/>
                <w:lang w:eastAsia="ko-KR"/>
              </w:rPr>
            </w:pPr>
            <w:r w:rsidRPr="000864C3">
              <w:rPr>
                <w:rFonts w:eastAsia="굴림"/>
                <w:color w:val="000000"/>
                <w:lang w:eastAsia="ko-KR"/>
              </w:rPr>
              <w:t>Yano, Kazuto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5E655B2" w14:textId="77777777" w:rsidR="000864C3" w:rsidRPr="000864C3" w:rsidRDefault="000864C3" w:rsidP="000864C3">
            <w:pPr>
              <w:rPr>
                <w:rFonts w:eastAsia="굴림"/>
                <w:color w:val="000000"/>
                <w:lang w:eastAsia="ko-KR"/>
              </w:rPr>
            </w:pPr>
            <w:r w:rsidRPr="000864C3">
              <w:rPr>
                <w:rFonts w:eastAsia="굴림"/>
                <w:color w:val="000000"/>
                <w:lang w:eastAsia="ko-KR"/>
              </w:rPr>
              <w:t>Advanced Telecommunications Research Institute International (ATR)</w:t>
            </w:r>
          </w:p>
        </w:tc>
      </w:tr>
      <w:tr w:rsidR="000864C3" w:rsidRPr="000864C3" w14:paraId="7AE87881"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CF73432"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lastRenderedPageBreak/>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29A3376"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0B512C8" w14:textId="77777777" w:rsidR="000864C3" w:rsidRPr="000864C3" w:rsidRDefault="000864C3" w:rsidP="000864C3">
            <w:pPr>
              <w:rPr>
                <w:rFonts w:eastAsia="굴림"/>
                <w:color w:val="000000"/>
                <w:lang w:eastAsia="ko-KR"/>
              </w:rPr>
            </w:pPr>
            <w:r w:rsidRPr="000864C3">
              <w:rPr>
                <w:rFonts w:eastAsia="굴림"/>
                <w:color w:val="000000"/>
                <w:lang w:eastAsia="ko-KR"/>
              </w:rPr>
              <w:t>Yee, James</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D9E3F20" w14:textId="77777777" w:rsidR="000864C3" w:rsidRPr="000864C3" w:rsidRDefault="000864C3" w:rsidP="000864C3">
            <w:pPr>
              <w:rPr>
                <w:rFonts w:eastAsia="굴림"/>
                <w:color w:val="000000"/>
                <w:lang w:eastAsia="ko-KR"/>
              </w:rPr>
            </w:pPr>
            <w:r w:rsidRPr="000864C3">
              <w:rPr>
                <w:rFonts w:eastAsia="굴림"/>
                <w:color w:val="000000"/>
                <w:lang w:eastAsia="ko-KR"/>
              </w:rPr>
              <w:t>MediaTek Inc.</w:t>
            </w:r>
          </w:p>
        </w:tc>
      </w:tr>
      <w:tr w:rsidR="000864C3" w:rsidRPr="000864C3" w14:paraId="225F5BF7"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363D5EA"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8123EF5"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F062BC0" w14:textId="77777777" w:rsidR="000864C3" w:rsidRPr="000864C3" w:rsidRDefault="000864C3" w:rsidP="000864C3">
            <w:pPr>
              <w:rPr>
                <w:rFonts w:eastAsia="굴림"/>
                <w:color w:val="000000"/>
                <w:lang w:eastAsia="ko-KR"/>
              </w:rPr>
            </w:pPr>
            <w:proofErr w:type="spellStart"/>
            <w:r w:rsidRPr="000864C3">
              <w:rPr>
                <w:rFonts w:eastAsia="굴림"/>
                <w:color w:val="000000"/>
                <w:lang w:eastAsia="ko-KR"/>
              </w:rPr>
              <w:t>yi</w:t>
            </w:r>
            <w:proofErr w:type="spellEnd"/>
            <w:r w:rsidRPr="000864C3">
              <w:rPr>
                <w:rFonts w:eastAsia="굴림"/>
                <w:color w:val="000000"/>
                <w:lang w:eastAsia="ko-KR"/>
              </w:rPr>
              <w:t xml:space="preserve">, </w:t>
            </w:r>
            <w:proofErr w:type="spellStart"/>
            <w:r w:rsidRPr="000864C3">
              <w:rPr>
                <w:rFonts w:eastAsia="굴림"/>
                <w:color w:val="000000"/>
                <w:lang w:eastAsia="ko-KR"/>
              </w:rPr>
              <w:t>yongjiang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AC92A0F" w14:textId="77777777" w:rsidR="000864C3" w:rsidRPr="000864C3" w:rsidRDefault="000864C3" w:rsidP="000864C3">
            <w:pPr>
              <w:rPr>
                <w:rFonts w:eastAsia="굴림"/>
                <w:color w:val="000000"/>
                <w:lang w:eastAsia="ko-KR"/>
              </w:rPr>
            </w:pPr>
            <w:proofErr w:type="spellStart"/>
            <w:r w:rsidRPr="000864C3">
              <w:rPr>
                <w:rFonts w:eastAsia="굴림"/>
                <w:color w:val="000000"/>
                <w:lang w:eastAsia="ko-KR"/>
              </w:rPr>
              <w:t>Spreadtrum</w:t>
            </w:r>
            <w:proofErr w:type="spellEnd"/>
            <w:r w:rsidRPr="000864C3">
              <w:rPr>
                <w:rFonts w:eastAsia="굴림"/>
                <w:color w:val="000000"/>
                <w:lang w:eastAsia="ko-KR"/>
              </w:rPr>
              <w:t xml:space="preserve"> Communication USA Inc.</w:t>
            </w:r>
          </w:p>
        </w:tc>
      </w:tr>
    </w:tbl>
    <w:p w14:paraId="6916A47B" w14:textId="77777777" w:rsidR="005027E4" w:rsidRPr="00264AF0" w:rsidRDefault="005027E4" w:rsidP="000864C3">
      <w:pPr>
        <w:rPr>
          <w:lang w:eastAsia="ko-KR"/>
        </w:rPr>
      </w:pPr>
    </w:p>
    <w:p w14:paraId="24B0FED7" w14:textId="77777777" w:rsidR="005027E4" w:rsidRPr="00264AF0" w:rsidRDefault="005027E4" w:rsidP="005027E4">
      <w:pPr>
        <w:rPr>
          <w:rFonts w:ascii="Times New Roman" w:hAnsi="Times New Roman" w:cs="Times New Roman"/>
          <w:b/>
        </w:rPr>
      </w:pPr>
      <w:r w:rsidRPr="00264AF0">
        <w:rPr>
          <w:rFonts w:ascii="Times New Roman" w:hAnsi="Times New Roman" w:cs="Times New Roman"/>
          <w:lang w:eastAsia="ko-KR"/>
        </w:rPr>
        <w:t xml:space="preserve"> </w:t>
      </w:r>
      <w:r w:rsidRPr="00264AF0">
        <w:rPr>
          <w:rFonts w:ascii="Times New Roman" w:hAnsi="Times New Roman" w:cs="Times New Roman"/>
          <w:b/>
        </w:rPr>
        <w:t>Submissions</w:t>
      </w:r>
    </w:p>
    <w:p w14:paraId="2A464179" w14:textId="77777777" w:rsidR="00C11EDC" w:rsidRPr="00C11EDC" w:rsidRDefault="00C11EDC" w:rsidP="00C11EDC">
      <w:pPr>
        <w:pStyle w:val="a8"/>
        <w:rPr>
          <w:lang w:val="en-US" w:eastAsia="ko-KR"/>
        </w:rPr>
      </w:pPr>
    </w:p>
    <w:p w14:paraId="1D5385A8" w14:textId="20EE81FD" w:rsidR="00C11EDC" w:rsidRPr="00C11EDC" w:rsidRDefault="00060AB5" w:rsidP="0020104C">
      <w:pPr>
        <w:pStyle w:val="a8"/>
        <w:numPr>
          <w:ilvl w:val="0"/>
          <w:numId w:val="4"/>
        </w:numPr>
        <w:rPr>
          <w:lang w:val="en-US"/>
        </w:rPr>
      </w:pPr>
      <w:hyperlink r:id="rId14" w:history="1">
        <w:r w:rsidR="00C11EDC" w:rsidRPr="0034268F">
          <w:rPr>
            <w:rStyle w:val="a6"/>
            <w:sz w:val="22"/>
            <w:szCs w:val="22"/>
          </w:rPr>
          <w:t>1085r</w:t>
        </w:r>
        <w:r w:rsidR="00C11EDC">
          <w:rPr>
            <w:rStyle w:val="a6"/>
            <w:sz w:val="22"/>
            <w:szCs w:val="22"/>
          </w:rPr>
          <w:t>2</w:t>
        </w:r>
      </w:hyperlink>
      <w:r w:rsidR="00C11EDC" w:rsidRPr="0034268F">
        <w:rPr>
          <w:sz w:val="22"/>
          <w:szCs w:val="22"/>
        </w:rPr>
        <w:t xml:space="preserve"> Resolution for CIDs related to ML element – Part 1</w:t>
      </w:r>
      <w:r w:rsidR="00C11EDC">
        <w:rPr>
          <w:sz w:val="22"/>
          <w:szCs w:val="22"/>
        </w:rPr>
        <w:t xml:space="preserve">  </w:t>
      </w:r>
      <w:r w:rsidR="00C11EDC" w:rsidRPr="0034268F">
        <w:rPr>
          <w:sz w:val="22"/>
          <w:szCs w:val="22"/>
        </w:rPr>
        <w:t>Gaurang Naik</w:t>
      </w:r>
      <w:r w:rsidR="00C11EDC">
        <w:rPr>
          <w:sz w:val="22"/>
          <w:szCs w:val="22"/>
        </w:rPr>
        <w:t xml:space="preserve">    </w:t>
      </w:r>
    </w:p>
    <w:p w14:paraId="439AC806" w14:textId="7543849F" w:rsidR="00E01C50" w:rsidRDefault="00E01C50" w:rsidP="00C11EDC">
      <w:pPr>
        <w:pStyle w:val="a8"/>
        <w:rPr>
          <w:sz w:val="22"/>
          <w:szCs w:val="22"/>
          <w:lang w:eastAsia="ko-KR"/>
        </w:rPr>
      </w:pPr>
      <w:r>
        <w:rPr>
          <w:rFonts w:hint="eastAsia"/>
          <w:sz w:val="22"/>
          <w:szCs w:val="22"/>
          <w:lang w:eastAsia="ko-KR"/>
        </w:rPr>
        <w:t>S</w:t>
      </w:r>
      <w:r>
        <w:rPr>
          <w:sz w:val="22"/>
          <w:szCs w:val="22"/>
          <w:lang w:eastAsia="ko-KR"/>
        </w:rPr>
        <w:t>ummary: The author goes through the CR for ML element.</w:t>
      </w:r>
    </w:p>
    <w:p w14:paraId="1793584F" w14:textId="1C06954F" w:rsidR="00C11EDC" w:rsidRDefault="00C11EDC" w:rsidP="00C11EDC">
      <w:pPr>
        <w:pStyle w:val="a8"/>
        <w:rPr>
          <w:sz w:val="22"/>
          <w:szCs w:val="22"/>
          <w:lang w:eastAsia="ko-KR"/>
        </w:rPr>
      </w:pPr>
      <w:r>
        <w:rPr>
          <w:rFonts w:hint="eastAsia"/>
          <w:sz w:val="22"/>
          <w:szCs w:val="22"/>
          <w:lang w:eastAsia="ko-KR"/>
        </w:rPr>
        <w:t>D</w:t>
      </w:r>
      <w:r>
        <w:rPr>
          <w:sz w:val="22"/>
          <w:szCs w:val="22"/>
          <w:lang w:eastAsia="ko-KR"/>
        </w:rPr>
        <w:t>iscussion:</w:t>
      </w:r>
    </w:p>
    <w:p w14:paraId="31CBA89A" w14:textId="763DFA8E" w:rsidR="00C11EDC" w:rsidRDefault="00C11EDC" w:rsidP="00C11EDC">
      <w:pPr>
        <w:pStyle w:val="a8"/>
        <w:rPr>
          <w:sz w:val="22"/>
          <w:szCs w:val="22"/>
          <w:lang w:eastAsia="ko-KR"/>
        </w:rPr>
      </w:pPr>
      <w:r>
        <w:rPr>
          <w:rFonts w:hint="eastAsia"/>
          <w:sz w:val="22"/>
          <w:szCs w:val="22"/>
          <w:lang w:eastAsia="ko-KR"/>
        </w:rPr>
        <w:t>C</w:t>
      </w:r>
      <w:r>
        <w:rPr>
          <w:sz w:val="22"/>
          <w:szCs w:val="22"/>
          <w:lang w:eastAsia="ko-KR"/>
        </w:rPr>
        <w:t>:</w:t>
      </w:r>
      <w:r w:rsidR="00E01C50">
        <w:rPr>
          <w:sz w:val="22"/>
          <w:szCs w:val="22"/>
          <w:lang w:eastAsia="ko-KR"/>
        </w:rPr>
        <w:t xml:space="preserve"> </w:t>
      </w:r>
      <w:r w:rsidR="00620BAE">
        <w:rPr>
          <w:sz w:val="22"/>
          <w:szCs w:val="22"/>
          <w:lang w:eastAsia="ko-KR"/>
        </w:rPr>
        <w:t xml:space="preserve">5743, could you defer this? </w:t>
      </w:r>
    </w:p>
    <w:p w14:paraId="28E45BA0" w14:textId="095CF0A4" w:rsidR="00C11EDC" w:rsidRDefault="00C11EDC" w:rsidP="00C11EDC">
      <w:pPr>
        <w:pStyle w:val="a8"/>
        <w:rPr>
          <w:sz w:val="22"/>
          <w:szCs w:val="22"/>
          <w:lang w:eastAsia="ko-KR"/>
        </w:rPr>
      </w:pPr>
      <w:r>
        <w:rPr>
          <w:rFonts w:hint="eastAsia"/>
          <w:sz w:val="22"/>
          <w:szCs w:val="22"/>
          <w:lang w:eastAsia="ko-KR"/>
        </w:rPr>
        <w:t>A</w:t>
      </w:r>
      <w:r>
        <w:rPr>
          <w:sz w:val="22"/>
          <w:szCs w:val="22"/>
          <w:lang w:eastAsia="ko-KR"/>
        </w:rPr>
        <w:t>:</w:t>
      </w:r>
      <w:r w:rsidR="00620BAE">
        <w:rPr>
          <w:sz w:val="22"/>
          <w:szCs w:val="22"/>
          <w:lang w:eastAsia="ko-KR"/>
        </w:rPr>
        <w:t>This is related to basic variant ML element.</w:t>
      </w:r>
    </w:p>
    <w:p w14:paraId="4D88813E" w14:textId="6344E15D" w:rsidR="00620BAE" w:rsidRDefault="00620BAE" w:rsidP="00C11EDC">
      <w:pPr>
        <w:pStyle w:val="a8"/>
        <w:rPr>
          <w:sz w:val="22"/>
          <w:szCs w:val="22"/>
          <w:lang w:eastAsia="ko-KR"/>
        </w:rPr>
      </w:pPr>
      <w:r>
        <w:rPr>
          <w:rFonts w:hint="eastAsia"/>
          <w:sz w:val="22"/>
          <w:szCs w:val="22"/>
          <w:lang w:eastAsia="ko-KR"/>
        </w:rPr>
        <w:t>C</w:t>
      </w:r>
      <w:r>
        <w:rPr>
          <w:sz w:val="22"/>
          <w:szCs w:val="22"/>
          <w:lang w:eastAsia="ko-KR"/>
        </w:rPr>
        <w:t>: It does not mention the specific subclause. Maybe we can further check it with laurent.</w:t>
      </w:r>
    </w:p>
    <w:p w14:paraId="648685F3" w14:textId="6910FEA9" w:rsidR="00734745" w:rsidRDefault="00734745" w:rsidP="00C11EDC">
      <w:pPr>
        <w:pStyle w:val="a8"/>
        <w:rPr>
          <w:sz w:val="22"/>
          <w:szCs w:val="22"/>
          <w:lang w:eastAsia="ko-KR"/>
        </w:rPr>
      </w:pPr>
      <w:r>
        <w:rPr>
          <w:rFonts w:hint="eastAsia"/>
          <w:sz w:val="22"/>
          <w:szCs w:val="22"/>
          <w:lang w:eastAsia="ko-KR"/>
        </w:rPr>
        <w:t>A</w:t>
      </w:r>
      <w:r>
        <w:rPr>
          <w:sz w:val="22"/>
          <w:szCs w:val="22"/>
          <w:lang w:eastAsia="ko-KR"/>
        </w:rPr>
        <w:t>: There is a CID related to it. This is not related to that issue.</w:t>
      </w:r>
    </w:p>
    <w:p w14:paraId="4C0684B1" w14:textId="66FBEC77" w:rsidR="00734745" w:rsidRDefault="00734745" w:rsidP="00C11EDC">
      <w:pPr>
        <w:pStyle w:val="a8"/>
        <w:rPr>
          <w:sz w:val="22"/>
          <w:szCs w:val="22"/>
          <w:lang w:eastAsia="ko-KR"/>
        </w:rPr>
      </w:pPr>
      <w:r>
        <w:rPr>
          <w:rFonts w:hint="eastAsia"/>
          <w:sz w:val="22"/>
          <w:szCs w:val="22"/>
          <w:lang w:eastAsia="ko-KR"/>
        </w:rPr>
        <w:t>C</w:t>
      </w:r>
      <w:r>
        <w:rPr>
          <w:sz w:val="22"/>
          <w:szCs w:val="22"/>
          <w:lang w:eastAsia="ko-KR"/>
        </w:rPr>
        <w:t xml:space="preserve">: Regarding the non-transmitted ID case, the transmitting Link Info does not reflect it. </w:t>
      </w:r>
    </w:p>
    <w:p w14:paraId="69AB8B23" w14:textId="64073FF0" w:rsidR="00734745" w:rsidRDefault="00734745" w:rsidP="00C11EDC">
      <w:pPr>
        <w:pStyle w:val="a8"/>
        <w:rPr>
          <w:sz w:val="22"/>
          <w:szCs w:val="22"/>
          <w:lang w:eastAsia="ko-KR"/>
        </w:rPr>
      </w:pPr>
      <w:r>
        <w:rPr>
          <w:rFonts w:hint="eastAsia"/>
          <w:sz w:val="22"/>
          <w:szCs w:val="22"/>
          <w:lang w:eastAsia="ko-KR"/>
        </w:rPr>
        <w:t>A</w:t>
      </w:r>
      <w:r>
        <w:rPr>
          <w:sz w:val="22"/>
          <w:szCs w:val="22"/>
          <w:lang w:eastAsia="ko-KR"/>
        </w:rPr>
        <w:t>: It makes sense. We may change it to Reporting Info instead of it. Ok, I’ll defer CID 6704.</w:t>
      </w:r>
    </w:p>
    <w:p w14:paraId="57470C37" w14:textId="01245DA1" w:rsidR="00734745" w:rsidRDefault="00734745" w:rsidP="00C11EDC">
      <w:pPr>
        <w:pStyle w:val="a8"/>
        <w:rPr>
          <w:sz w:val="22"/>
          <w:szCs w:val="22"/>
          <w:lang w:eastAsia="ko-KR"/>
        </w:rPr>
      </w:pPr>
      <w:r>
        <w:rPr>
          <w:rFonts w:hint="eastAsia"/>
          <w:sz w:val="22"/>
          <w:szCs w:val="22"/>
          <w:lang w:eastAsia="ko-KR"/>
        </w:rPr>
        <w:t>T</w:t>
      </w:r>
      <w:r>
        <w:rPr>
          <w:sz w:val="22"/>
          <w:szCs w:val="22"/>
          <w:lang w:eastAsia="ko-KR"/>
        </w:rPr>
        <w:t>here are many people in the queue.</w:t>
      </w:r>
    </w:p>
    <w:p w14:paraId="4AD2B767" w14:textId="77777777" w:rsidR="00C11EDC" w:rsidRPr="00C11EDC" w:rsidRDefault="00C11EDC" w:rsidP="00C11EDC">
      <w:pPr>
        <w:pStyle w:val="a8"/>
        <w:rPr>
          <w:lang w:val="en-US" w:eastAsia="ko-KR"/>
        </w:rPr>
      </w:pPr>
    </w:p>
    <w:p w14:paraId="66CCB811" w14:textId="78FD8399" w:rsidR="00C11EDC" w:rsidRDefault="00060AB5" w:rsidP="0020104C">
      <w:pPr>
        <w:pStyle w:val="a8"/>
        <w:numPr>
          <w:ilvl w:val="0"/>
          <w:numId w:val="4"/>
        </w:numPr>
        <w:rPr>
          <w:sz w:val="22"/>
          <w:szCs w:val="22"/>
        </w:rPr>
      </w:pPr>
      <w:hyperlink r:id="rId15" w:history="1">
        <w:r w:rsidR="00C11EDC" w:rsidRPr="0034268F">
          <w:rPr>
            <w:rStyle w:val="a6"/>
            <w:sz w:val="22"/>
            <w:szCs w:val="22"/>
          </w:rPr>
          <w:t>1087r</w:t>
        </w:r>
        <w:r w:rsidR="00C11EDC">
          <w:rPr>
            <w:rStyle w:val="a6"/>
            <w:sz w:val="22"/>
            <w:szCs w:val="22"/>
          </w:rPr>
          <w:t>2</w:t>
        </w:r>
      </w:hyperlink>
      <w:r w:rsidR="00C11EDC" w:rsidRPr="0034268F">
        <w:rPr>
          <w:sz w:val="22"/>
          <w:szCs w:val="22"/>
        </w:rPr>
        <w:t xml:space="preserve"> Resolution for CIDs in Clause 35.3.2</w:t>
      </w:r>
      <w:r w:rsidR="00C11EDC" w:rsidRPr="0034268F">
        <w:rPr>
          <w:sz w:val="22"/>
          <w:szCs w:val="22"/>
        </w:rPr>
        <w:tab/>
      </w:r>
      <w:r w:rsidR="00C11EDC">
        <w:rPr>
          <w:sz w:val="22"/>
          <w:szCs w:val="22"/>
        </w:rPr>
        <w:tab/>
        <w:t xml:space="preserve">     </w:t>
      </w:r>
      <w:r w:rsidR="00C11EDC" w:rsidRPr="0034268F">
        <w:rPr>
          <w:sz w:val="22"/>
          <w:szCs w:val="22"/>
        </w:rPr>
        <w:t>Gaurang Naik</w:t>
      </w:r>
      <w:r w:rsidR="00C11EDC">
        <w:rPr>
          <w:sz w:val="22"/>
          <w:szCs w:val="22"/>
        </w:rPr>
        <w:t xml:space="preserve">    </w:t>
      </w:r>
    </w:p>
    <w:p w14:paraId="23FE0507" w14:textId="77777777" w:rsidR="00E01C50" w:rsidRDefault="00E01C50" w:rsidP="00E01C50">
      <w:pPr>
        <w:pStyle w:val="a8"/>
        <w:rPr>
          <w:sz w:val="22"/>
          <w:szCs w:val="22"/>
          <w:lang w:eastAsia="ko-KR"/>
        </w:rPr>
      </w:pPr>
      <w:r>
        <w:rPr>
          <w:rFonts w:hint="eastAsia"/>
          <w:sz w:val="22"/>
          <w:szCs w:val="22"/>
          <w:lang w:eastAsia="ko-KR"/>
        </w:rPr>
        <w:t>D</w:t>
      </w:r>
      <w:r>
        <w:rPr>
          <w:sz w:val="22"/>
          <w:szCs w:val="22"/>
          <w:lang w:eastAsia="ko-KR"/>
        </w:rPr>
        <w:t>iscussion:</w:t>
      </w:r>
    </w:p>
    <w:p w14:paraId="63139C8E" w14:textId="21D00362" w:rsidR="00E01C50" w:rsidRDefault="00E01C50" w:rsidP="00E01C50">
      <w:pPr>
        <w:pStyle w:val="a8"/>
        <w:rPr>
          <w:sz w:val="22"/>
          <w:szCs w:val="22"/>
          <w:lang w:eastAsia="ko-KR"/>
        </w:rPr>
      </w:pPr>
      <w:r>
        <w:rPr>
          <w:rFonts w:hint="eastAsia"/>
          <w:sz w:val="22"/>
          <w:szCs w:val="22"/>
          <w:lang w:eastAsia="ko-KR"/>
        </w:rPr>
        <w:t>C</w:t>
      </w:r>
      <w:r>
        <w:rPr>
          <w:sz w:val="22"/>
          <w:szCs w:val="22"/>
          <w:lang w:eastAsia="ko-KR"/>
        </w:rPr>
        <w:t>:</w:t>
      </w:r>
      <w:r w:rsidR="005A52BC">
        <w:rPr>
          <w:sz w:val="22"/>
          <w:szCs w:val="22"/>
          <w:lang w:eastAsia="ko-KR"/>
        </w:rPr>
        <w:t xml:space="preserve"> Regarding changing the probe resposne to request, do you change it in all parts? Enough ?</w:t>
      </w:r>
    </w:p>
    <w:p w14:paraId="0269EA93" w14:textId="721841A7" w:rsidR="00E01C50" w:rsidRDefault="005A52BC" w:rsidP="00E01C50">
      <w:pPr>
        <w:pStyle w:val="a8"/>
        <w:rPr>
          <w:sz w:val="22"/>
          <w:szCs w:val="22"/>
          <w:lang w:eastAsia="ko-KR"/>
        </w:rPr>
      </w:pPr>
      <w:r>
        <w:rPr>
          <w:sz w:val="22"/>
          <w:szCs w:val="22"/>
          <w:lang w:eastAsia="ko-KR"/>
        </w:rPr>
        <w:t>C</w:t>
      </w:r>
      <w:r w:rsidR="00E01C50">
        <w:rPr>
          <w:sz w:val="22"/>
          <w:szCs w:val="22"/>
          <w:lang w:eastAsia="ko-KR"/>
        </w:rPr>
        <w:t>:</w:t>
      </w:r>
      <w:r>
        <w:rPr>
          <w:sz w:val="22"/>
          <w:szCs w:val="22"/>
          <w:lang w:eastAsia="ko-KR"/>
        </w:rPr>
        <w:t xml:space="preserve"> Go to ML probe request/response definition.</w:t>
      </w:r>
    </w:p>
    <w:p w14:paraId="25890FEE" w14:textId="291F7434" w:rsidR="005A52BC" w:rsidRDefault="005A52BC" w:rsidP="00E01C50">
      <w:pPr>
        <w:pStyle w:val="a8"/>
        <w:rPr>
          <w:sz w:val="22"/>
          <w:szCs w:val="22"/>
          <w:lang w:eastAsia="ko-KR"/>
        </w:rPr>
      </w:pPr>
      <w:r>
        <w:rPr>
          <w:rFonts w:hint="eastAsia"/>
          <w:sz w:val="22"/>
          <w:szCs w:val="22"/>
          <w:lang w:eastAsia="ko-KR"/>
        </w:rPr>
        <w:t>A</w:t>
      </w:r>
      <w:r>
        <w:rPr>
          <w:sz w:val="22"/>
          <w:szCs w:val="22"/>
          <w:lang w:eastAsia="ko-KR"/>
        </w:rPr>
        <w:t>: I defered all CIDs related to it.</w:t>
      </w:r>
    </w:p>
    <w:p w14:paraId="127B6C7F" w14:textId="77777777" w:rsidR="00E01C50" w:rsidRPr="0034268F" w:rsidRDefault="00E01C50" w:rsidP="00E01C50">
      <w:pPr>
        <w:pStyle w:val="a8"/>
        <w:rPr>
          <w:sz w:val="22"/>
          <w:szCs w:val="22"/>
        </w:rPr>
      </w:pPr>
    </w:p>
    <w:p w14:paraId="56BE5996" w14:textId="30AE89BB" w:rsidR="00C11EDC" w:rsidRDefault="00060AB5" w:rsidP="0020104C">
      <w:pPr>
        <w:pStyle w:val="a8"/>
        <w:numPr>
          <w:ilvl w:val="0"/>
          <w:numId w:val="4"/>
        </w:numPr>
        <w:rPr>
          <w:sz w:val="22"/>
          <w:szCs w:val="22"/>
        </w:rPr>
      </w:pPr>
      <w:hyperlink r:id="rId16" w:history="1">
        <w:r w:rsidR="00C11EDC" w:rsidRPr="0034268F">
          <w:rPr>
            <w:rStyle w:val="a6"/>
            <w:sz w:val="22"/>
            <w:szCs w:val="22"/>
          </w:rPr>
          <w:t>1172r</w:t>
        </w:r>
        <w:r w:rsidR="00C11EDC">
          <w:rPr>
            <w:rStyle w:val="a6"/>
            <w:sz w:val="22"/>
            <w:szCs w:val="22"/>
          </w:rPr>
          <w:t>1</w:t>
        </w:r>
      </w:hyperlink>
      <w:r w:rsidR="00C11EDC" w:rsidRPr="0034268F">
        <w:rPr>
          <w:sz w:val="22"/>
          <w:szCs w:val="22"/>
        </w:rPr>
        <w:t xml:space="preserve"> Resolution for CIDs related to MLO Power-save</w:t>
      </w:r>
      <w:r w:rsidR="00C11EDC" w:rsidRPr="0034268F">
        <w:rPr>
          <w:sz w:val="22"/>
          <w:szCs w:val="22"/>
        </w:rPr>
        <w:tab/>
      </w:r>
      <w:r w:rsidR="00C11EDC">
        <w:rPr>
          <w:sz w:val="22"/>
          <w:szCs w:val="22"/>
        </w:rPr>
        <w:t xml:space="preserve">     </w:t>
      </w:r>
      <w:r w:rsidR="00C11EDC" w:rsidRPr="0034268F">
        <w:rPr>
          <w:sz w:val="22"/>
          <w:szCs w:val="22"/>
        </w:rPr>
        <w:t>Abhishek Patil</w:t>
      </w:r>
      <w:r w:rsidR="00C11EDC">
        <w:rPr>
          <w:sz w:val="22"/>
          <w:szCs w:val="22"/>
        </w:rPr>
        <w:t xml:space="preserve">   </w:t>
      </w:r>
    </w:p>
    <w:p w14:paraId="6FC0B217" w14:textId="77777777" w:rsidR="00E01C50" w:rsidRDefault="00E01C50" w:rsidP="00E01C50">
      <w:pPr>
        <w:pStyle w:val="a8"/>
        <w:rPr>
          <w:sz w:val="22"/>
          <w:szCs w:val="22"/>
          <w:lang w:eastAsia="ko-KR"/>
        </w:rPr>
      </w:pPr>
      <w:r>
        <w:rPr>
          <w:rFonts w:hint="eastAsia"/>
          <w:sz w:val="22"/>
          <w:szCs w:val="22"/>
          <w:lang w:eastAsia="ko-KR"/>
        </w:rPr>
        <w:t>D</w:t>
      </w:r>
      <w:r>
        <w:rPr>
          <w:sz w:val="22"/>
          <w:szCs w:val="22"/>
          <w:lang w:eastAsia="ko-KR"/>
        </w:rPr>
        <w:t>iscussion:</w:t>
      </w:r>
    </w:p>
    <w:p w14:paraId="4E7D1D9B" w14:textId="63CF0B59" w:rsidR="00E01C50" w:rsidRDefault="00E01C50" w:rsidP="00E01C50">
      <w:pPr>
        <w:pStyle w:val="a8"/>
        <w:rPr>
          <w:sz w:val="22"/>
          <w:szCs w:val="22"/>
          <w:lang w:eastAsia="ko-KR"/>
        </w:rPr>
      </w:pPr>
      <w:r>
        <w:rPr>
          <w:rFonts w:hint="eastAsia"/>
          <w:sz w:val="22"/>
          <w:szCs w:val="22"/>
          <w:lang w:eastAsia="ko-KR"/>
        </w:rPr>
        <w:t>C</w:t>
      </w:r>
      <w:r>
        <w:rPr>
          <w:sz w:val="22"/>
          <w:szCs w:val="22"/>
          <w:lang w:eastAsia="ko-KR"/>
        </w:rPr>
        <w:t xml:space="preserve">: </w:t>
      </w:r>
      <w:r w:rsidR="00303EE9">
        <w:rPr>
          <w:sz w:val="22"/>
          <w:szCs w:val="22"/>
          <w:lang w:eastAsia="ko-KR"/>
        </w:rPr>
        <w:t>frame exchange (DL/UL), do we need to change it in whole spec?</w:t>
      </w:r>
    </w:p>
    <w:p w14:paraId="30E5A9E3" w14:textId="0DD82313" w:rsidR="00E01C50" w:rsidRDefault="00E01C50" w:rsidP="00E01C50">
      <w:pPr>
        <w:pStyle w:val="a8"/>
        <w:rPr>
          <w:sz w:val="22"/>
          <w:szCs w:val="22"/>
          <w:lang w:eastAsia="ko-KR"/>
        </w:rPr>
      </w:pPr>
      <w:r>
        <w:rPr>
          <w:rFonts w:hint="eastAsia"/>
          <w:sz w:val="22"/>
          <w:szCs w:val="22"/>
          <w:lang w:eastAsia="ko-KR"/>
        </w:rPr>
        <w:t>A</w:t>
      </w:r>
      <w:r>
        <w:rPr>
          <w:sz w:val="22"/>
          <w:szCs w:val="22"/>
          <w:lang w:eastAsia="ko-KR"/>
        </w:rPr>
        <w:t>:</w:t>
      </w:r>
      <w:r w:rsidR="00303EE9">
        <w:rPr>
          <w:sz w:val="22"/>
          <w:szCs w:val="22"/>
          <w:lang w:eastAsia="ko-KR"/>
        </w:rPr>
        <w:t xml:space="preserve"> Ok, any objection to remove DL/UL in the text? </w:t>
      </w:r>
    </w:p>
    <w:p w14:paraId="37C656B6" w14:textId="130A021E" w:rsidR="00303EE9" w:rsidRDefault="00303EE9" w:rsidP="00E01C50">
      <w:pPr>
        <w:pStyle w:val="a8"/>
        <w:rPr>
          <w:sz w:val="22"/>
          <w:szCs w:val="22"/>
          <w:lang w:eastAsia="ko-KR"/>
        </w:rPr>
      </w:pPr>
      <w:r>
        <w:rPr>
          <w:rFonts w:hint="eastAsia"/>
          <w:sz w:val="22"/>
          <w:szCs w:val="22"/>
          <w:lang w:eastAsia="ko-KR"/>
        </w:rPr>
        <w:t>T</w:t>
      </w:r>
      <w:r>
        <w:rPr>
          <w:sz w:val="22"/>
          <w:szCs w:val="22"/>
          <w:lang w:eastAsia="ko-KR"/>
        </w:rPr>
        <w:t>he DL/UL is removed in proposed text.</w:t>
      </w:r>
    </w:p>
    <w:p w14:paraId="3ECFA4EB" w14:textId="21C401CD" w:rsidR="00303EE9" w:rsidRDefault="00303EE9" w:rsidP="00E01C50">
      <w:pPr>
        <w:pStyle w:val="a8"/>
        <w:rPr>
          <w:sz w:val="22"/>
          <w:szCs w:val="22"/>
          <w:lang w:eastAsia="ko-KR"/>
        </w:rPr>
      </w:pPr>
      <w:r>
        <w:rPr>
          <w:rFonts w:hint="eastAsia"/>
          <w:sz w:val="22"/>
          <w:szCs w:val="22"/>
          <w:lang w:eastAsia="ko-KR"/>
        </w:rPr>
        <w:t>C</w:t>
      </w:r>
      <w:r>
        <w:rPr>
          <w:sz w:val="22"/>
          <w:szCs w:val="22"/>
          <w:lang w:eastAsia="ko-KR"/>
        </w:rPr>
        <w:t xml:space="preserve">: </w:t>
      </w:r>
      <w:r w:rsidR="00BF59C6">
        <w:rPr>
          <w:sz w:val="22"/>
          <w:szCs w:val="22"/>
          <w:lang w:eastAsia="ko-KR"/>
        </w:rPr>
        <w:t>The doze state STA may not receive the Beacon in the diagram.</w:t>
      </w:r>
    </w:p>
    <w:p w14:paraId="7785CEB7" w14:textId="4082D49D" w:rsidR="00BF59C6" w:rsidRDefault="00BF59C6" w:rsidP="00E01C50">
      <w:pPr>
        <w:pStyle w:val="a8"/>
        <w:rPr>
          <w:sz w:val="22"/>
          <w:szCs w:val="22"/>
          <w:lang w:eastAsia="ko-KR"/>
        </w:rPr>
      </w:pPr>
      <w:r>
        <w:rPr>
          <w:rFonts w:hint="eastAsia"/>
          <w:sz w:val="22"/>
          <w:szCs w:val="22"/>
          <w:lang w:eastAsia="ko-KR"/>
        </w:rPr>
        <w:t>A</w:t>
      </w:r>
      <w:r>
        <w:rPr>
          <w:sz w:val="22"/>
          <w:szCs w:val="22"/>
          <w:lang w:eastAsia="ko-KR"/>
        </w:rPr>
        <w:t>: AP sends the Beacon at TBTT regardless of the STA’s power saving state.</w:t>
      </w:r>
    </w:p>
    <w:p w14:paraId="76237282" w14:textId="6D2991A9" w:rsidR="00BF59C6" w:rsidRDefault="00BF59C6" w:rsidP="00E01C50">
      <w:pPr>
        <w:pStyle w:val="a8"/>
        <w:rPr>
          <w:sz w:val="22"/>
          <w:szCs w:val="22"/>
          <w:lang w:eastAsia="ko-KR"/>
        </w:rPr>
      </w:pPr>
      <w:r>
        <w:rPr>
          <w:rFonts w:hint="eastAsia"/>
          <w:sz w:val="22"/>
          <w:szCs w:val="22"/>
          <w:lang w:eastAsia="ko-KR"/>
        </w:rPr>
        <w:t>C</w:t>
      </w:r>
      <w:r>
        <w:rPr>
          <w:sz w:val="22"/>
          <w:szCs w:val="22"/>
          <w:lang w:eastAsia="ko-KR"/>
        </w:rPr>
        <w:t>: PM=0, 1 is set by non-AP STA. Those should not be general. Who is originator of PM?</w:t>
      </w:r>
    </w:p>
    <w:p w14:paraId="6EC5F342" w14:textId="3499599B" w:rsidR="00BF59C6" w:rsidRDefault="00BF59C6" w:rsidP="00E01C50">
      <w:pPr>
        <w:pStyle w:val="a8"/>
        <w:rPr>
          <w:sz w:val="22"/>
          <w:szCs w:val="22"/>
          <w:lang w:eastAsia="ko-KR"/>
        </w:rPr>
      </w:pPr>
      <w:r>
        <w:rPr>
          <w:rFonts w:hint="eastAsia"/>
          <w:sz w:val="22"/>
          <w:szCs w:val="22"/>
          <w:lang w:eastAsia="ko-KR"/>
        </w:rPr>
        <w:t>A</w:t>
      </w:r>
      <w:r>
        <w:rPr>
          <w:sz w:val="22"/>
          <w:szCs w:val="22"/>
          <w:lang w:eastAsia="ko-KR"/>
        </w:rPr>
        <w:t xml:space="preserve">: Texts already mentioned it. I’m fine. I’ll fix it. </w:t>
      </w:r>
    </w:p>
    <w:p w14:paraId="7A0F537D" w14:textId="101AC122" w:rsidR="00BF59C6" w:rsidRDefault="00BF59C6" w:rsidP="00E01C50">
      <w:pPr>
        <w:pStyle w:val="a8"/>
        <w:rPr>
          <w:sz w:val="22"/>
          <w:szCs w:val="22"/>
          <w:lang w:eastAsia="ko-KR"/>
        </w:rPr>
      </w:pPr>
      <w:r>
        <w:rPr>
          <w:rFonts w:hint="eastAsia"/>
          <w:sz w:val="22"/>
          <w:szCs w:val="22"/>
          <w:lang w:eastAsia="ko-KR"/>
        </w:rPr>
        <w:t>C</w:t>
      </w:r>
      <w:r>
        <w:rPr>
          <w:sz w:val="22"/>
          <w:szCs w:val="22"/>
          <w:lang w:eastAsia="ko-KR"/>
        </w:rPr>
        <w:t xml:space="preserve">: You can differentiate it to DL/UL frame in the figure. </w:t>
      </w:r>
    </w:p>
    <w:p w14:paraId="6D6FDE09" w14:textId="78FD1B56" w:rsidR="00BF59C6" w:rsidRDefault="00BF59C6" w:rsidP="00E01C50">
      <w:pPr>
        <w:pStyle w:val="a8"/>
        <w:rPr>
          <w:sz w:val="22"/>
          <w:szCs w:val="22"/>
          <w:lang w:eastAsia="ko-KR"/>
        </w:rPr>
      </w:pPr>
      <w:r>
        <w:rPr>
          <w:rFonts w:hint="eastAsia"/>
          <w:sz w:val="22"/>
          <w:szCs w:val="22"/>
          <w:lang w:eastAsia="ko-KR"/>
        </w:rPr>
        <w:t>A</w:t>
      </w:r>
      <w:r>
        <w:rPr>
          <w:sz w:val="22"/>
          <w:szCs w:val="22"/>
          <w:lang w:eastAsia="ko-KR"/>
        </w:rPr>
        <w:t xml:space="preserve">: Ok, I’ll go to Rojan’s suggestion. </w:t>
      </w:r>
    </w:p>
    <w:p w14:paraId="210EAA48" w14:textId="5F369861" w:rsidR="00BF59C6" w:rsidRDefault="00BF59C6" w:rsidP="00E01C50">
      <w:pPr>
        <w:pStyle w:val="a8"/>
        <w:rPr>
          <w:sz w:val="22"/>
          <w:szCs w:val="22"/>
          <w:lang w:eastAsia="ko-KR"/>
        </w:rPr>
      </w:pPr>
      <w:r>
        <w:rPr>
          <w:rFonts w:hint="eastAsia"/>
          <w:sz w:val="22"/>
          <w:szCs w:val="22"/>
          <w:lang w:eastAsia="ko-KR"/>
        </w:rPr>
        <w:t>C</w:t>
      </w:r>
      <w:r>
        <w:rPr>
          <w:sz w:val="22"/>
          <w:szCs w:val="22"/>
          <w:lang w:eastAsia="ko-KR"/>
        </w:rPr>
        <w:t>: Regarding MLD max idle period management, you can remove the condition and keep the may.</w:t>
      </w:r>
    </w:p>
    <w:p w14:paraId="4C809981" w14:textId="349B4204" w:rsidR="00281125" w:rsidRDefault="00281125" w:rsidP="00E01C50">
      <w:pPr>
        <w:pStyle w:val="a8"/>
        <w:rPr>
          <w:sz w:val="22"/>
          <w:szCs w:val="22"/>
          <w:lang w:eastAsia="ko-KR"/>
        </w:rPr>
      </w:pPr>
      <w:r>
        <w:rPr>
          <w:rFonts w:hint="eastAsia"/>
          <w:sz w:val="22"/>
          <w:szCs w:val="22"/>
          <w:lang w:eastAsia="ko-KR"/>
        </w:rPr>
        <w:t>3</w:t>
      </w:r>
      <w:r>
        <w:rPr>
          <w:sz w:val="22"/>
          <w:szCs w:val="22"/>
          <w:lang w:eastAsia="ko-KR"/>
        </w:rPr>
        <w:t xml:space="preserve"> CIDs (7061, 6134, 4387) were defered.</w:t>
      </w:r>
    </w:p>
    <w:p w14:paraId="43406354" w14:textId="1E6039EC" w:rsidR="00281125" w:rsidRDefault="00281125" w:rsidP="00E01C50">
      <w:pPr>
        <w:pStyle w:val="a8"/>
        <w:rPr>
          <w:sz w:val="22"/>
          <w:szCs w:val="22"/>
          <w:lang w:eastAsia="ko-KR"/>
        </w:rPr>
      </w:pPr>
    </w:p>
    <w:p w14:paraId="6C9AC2FC" w14:textId="7498B9B0" w:rsidR="00281125" w:rsidRPr="00281125" w:rsidRDefault="00281125" w:rsidP="00E01C50">
      <w:pPr>
        <w:pStyle w:val="a8"/>
        <w:rPr>
          <w:b/>
          <w:bCs/>
          <w:sz w:val="22"/>
          <w:szCs w:val="22"/>
          <w:lang w:eastAsia="ko-KR"/>
        </w:rPr>
      </w:pPr>
      <w:r w:rsidRPr="00281125">
        <w:rPr>
          <w:rFonts w:hint="eastAsia"/>
          <w:b/>
          <w:bCs/>
          <w:sz w:val="22"/>
          <w:szCs w:val="22"/>
          <w:lang w:eastAsia="ko-KR"/>
        </w:rPr>
        <w:t>S</w:t>
      </w:r>
      <w:r w:rsidRPr="00281125">
        <w:rPr>
          <w:b/>
          <w:bCs/>
          <w:sz w:val="22"/>
          <w:szCs w:val="22"/>
          <w:lang w:eastAsia="ko-KR"/>
        </w:rPr>
        <w:t>P: Do you agree to incorporate the proposed draft text in 11-21/1172r2 to the latest Tgbe Draft to resolve the following comments?</w:t>
      </w:r>
    </w:p>
    <w:p w14:paraId="22187AC4" w14:textId="77777777" w:rsidR="00281125" w:rsidRDefault="00281125" w:rsidP="00E01C50">
      <w:pPr>
        <w:pStyle w:val="a8"/>
        <w:rPr>
          <w:sz w:val="22"/>
          <w:szCs w:val="22"/>
          <w:lang w:eastAsia="ko-KR"/>
        </w:rPr>
      </w:pPr>
    </w:p>
    <w:p w14:paraId="5DFD4B18" w14:textId="1F956ED5" w:rsidR="00281125" w:rsidRDefault="00281125" w:rsidP="00281125">
      <w:pPr>
        <w:pStyle w:val="a8"/>
        <w:numPr>
          <w:ilvl w:val="0"/>
          <w:numId w:val="2"/>
        </w:numPr>
        <w:rPr>
          <w:sz w:val="22"/>
          <w:szCs w:val="22"/>
          <w:lang w:eastAsia="ko-KR"/>
        </w:rPr>
      </w:pPr>
      <w:r w:rsidRPr="00281125">
        <w:rPr>
          <w:sz w:val="22"/>
          <w:szCs w:val="22"/>
          <w:lang w:eastAsia="ko-KR"/>
        </w:rPr>
        <w:t>4465, 6210, 6300, 5259, 4466, 5260, 8342, 7725, 6211, 4386, 4467, 6302, 7415, 6301, 7416, 6212, 4067, 4388, 7417, 4114, 6735, 4468, 7419</w:t>
      </w:r>
    </w:p>
    <w:p w14:paraId="42C99681" w14:textId="2D79E494" w:rsidR="00281125" w:rsidRDefault="00281125" w:rsidP="00281125">
      <w:pPr>
        <w:pStyle w:val="a8"/>
        <w:rPr>
          <w:sz w:val="22"/>
          <w:szCs w:val="22"/>
          <w:lang w:eastAsia="ko-KR"/>
        </w:rPr>
      </w:pPr>
    </w:p>
    <w:p w14:paraId="3842D649" w14:textId="2332B7C0" w:rsidR="00281125" w:rsidRPr="005A4FE9" w:rsidRDefault="00281125" w:rsidP="00281125">
      <w:pPr>
        <w:pStyle w:val="a8"/>
        <w:rPr>
          <w:b/>
          <w:bCs/>
          <w:color w:val="00B050"/>
          <w:sz w:val="22"/>
          <w:szCs w:val="22"/>
          <w:lang w:eastAsia="ko-KR"/>
        </w:rPr>
      </w:pPr>
      <w:r w:rsidRPr="005A4FE9">
        <w:rPr>
          <w:rFonts w:hint="eastAsia"/>
          <w:b/>
          <w:bCs/>
          <w:color w:val="00B050"/>
          <w:sz w:val="22"/>
          <w:szCs w:val="22"/>
          <w:lang w:eastAsia="ko-KR"/>
        </w:rPr>
        <w:t>N</w:t>
      </w:r>
      <w:r w:rsidRPr="005A4FE9">
        <w:rPr>
          <w:b/>
          <w:bCs/>
          <w:color w:val="00B050"/>
          <w:sz w:val="22"/>
          <w:szCs w:val="22"/>
          <w:lang w:eastAsia="ko-KR"/>
        </w:rPr>
        <w:t>o objection.</w:t>
      </w:r>
    </w:p>
    <w:p w14:paraId="5B15D607" w14:textId="77777777" w:rsidR="00E01C50" w:rsidRDefault="00E01C50" w:rsidP="00E01C50">
      <w:pPr>
        <w:pStyle w:val="a8"/>
        <w:rPr>
          <w:sz w:val="22"/>
          <w:szCs w:val="22"/>
        </w:rPr>
      </w:pPr>
    </w:p>
    <w:p w14:paraId="031ACD7C" w14:textId="03544CBF" w:rsidR="001B4014" w:rsidRPr="00264AF0" w:rsidRDefault="00FE0963" w:rsidP="001B0E2D">
      <w:pPr>
        <w:rPr>
          <w:rFonts w:ascii="Times New Roman" w:hAnsi="Times New Roman" w:cs="Times New Roman"/>
          <w:b/>
          <w:lang w:eastAsia="ko-KR"/>
        </w:rPr>
      </w:pPr>
      <w:r w:rsidRPr="00264AF0">
        <w:rPr>
          <w:rFonts w:ascii="Times New Roman" w:hAnsi="Times New Roman" w:cs="Times New Roman"/>
          <w:b/>
          <w:lang w:eastAsia="ko-KR"/>
        </w:rPr>
        <w:t xml:space="preserve">The chair asked whether there is any other business before adjourning the call. Nobody </w:t>
      </w:r>
      <w:proofErr w:type="gramStart"/>
      <w:r w:rsidR="0009008E" w:rsidRPr="00264AF0">
        <w:rPr>
          <w:rFonts w:ascii="Times New Roman" w:hAnsi="Times New Roman" w:cs="Times New Roman"/>
          <w:b/>
          <w:lang w:eastAsia="ko-KR"/>
        </w:rPr>
        <w:t>spoke</w:t>
      </w:r>
      <w:proofErr w:type="gramEnd"/>
      <w:r w:rsidR="0009008E" w:rsidRPr="00264AF0">
        <w:rPr>
          <w:rFonts w:ascii="Times New Roman" w:hAnsi="Times New Roman" w:cs="Times New Roman"/>
          <w:b/>
          <w:lang w:eastAsia="ko-KR"/>
        </w:rPr>
        <w:t>.</w:t>
      </w:r>
    </w:p>
    <w:p w14:paraId="15313BE4" w14:textId="0EFB6ABA" w:rsidR="00E41AB8" w:rsidRDefault="00FE0963" w:rsidP="001B0E2D">
      <w:pPr>
        <w:rPr>
          <w:rFonts w:ascii="Times New Roman" w:hAnsi="Times New Roman" w:cs="Times New Roman"/>
          <w:b/>
          <w:lang w:eastAsia="ko-KR"/>
        </w:rPr>
      </w:pPr>
      <w:r w:rsidRPr="00264AF0">
        <w:rPr>
          <w:rFonts w:ascii="Times New Roman" w:hAnsi="Times New Roman" w:cs="Times New Roman"/>
          <w:b/>
          <w:lang w:eastAsia="ko-KR"/>
        </w:rPr>
        <w:t>The meeting was adjourned at 11:</w:t>
      </w:r>
      <w:r w:rsidR="00B84DB2">
        <w:rPr>
          <w:rFonts w:ascii="Times New Roman" w:hAnsi="Times New Roman" w:cs="Times New Roman"/>
          <w:b/>
          <w:lang w:eastAsia="ko-KR"/>
        </w:rPr>
        <w:t>55</w:t>
      </w:r>
      <w:r w:rsidRPr="00264AF0">
        <w:rPr>
          <w:rFonts w:ascii="Times New Roman" w:hAnsi="Times New Roman" w:cs="Times New Roman"/>
          <w:b/>
          <w:lang w:eastAsia="ko-KR"/>
        </w:rPr>
        <w:t xml:space="preserve"> ET.</w:t>
      </w:r>
    </w:p>
    <w:p w14:paraId="5E3A1F9C" w14:textId="77777777" w:rsidR="00E41AB8" w:rsidRDefault="00E41AB8">
      <w:pPr>
        <w:rPr>
          <w:rFonts w:ascii="Times New Roman" w:hAnsi="Times New Roman" w:cs="Times New Roman"/>
          <w:b/>
          <w:lang w:eastAsia="ko-KR"/>
        </w:rPr>
      </w:pPr>
      <w:r>
        <w:rPr>
          <w:rFonts w:ascii="Times New Roman" w:hAnsi="Times New Roman" w:cs="Times New Roman"/>
          <w:b/>
          <w:lang w:eastAsia="ko-KR"/>
        </w:rPr>
        <w:br w:type="page"/>
      </w:r>
    </w:p>
    <w:p w14:paraId="76DB8CCB" w14:textId="1FBC858C" w:rsidR="00E41AB8" w:rsidRPr="00264AF0" w:rsidRDefault="00E41AB8" w:rsidP="001B3BCD">
      <w:pPr>
        <w:pStyle w:val="3"/>
        <w:rPr>
          <w:rFonts w:ascii="Times New Roman" w:hAnsi="Times New Roman"/>
          <w:b w:val="0"/>
          <w:u w:val="single"/>
        </w:rPr>
      </w:pPr>
      <w:r>
        <w:rPr>
          <w:rFonts w:ascii="Times New Roman" w:hAnsi="Times New Roman"/>
          <w:u w:val="single"/>
        </w:rPr>
        <w:lastRenderedPageBreak/>
        <w:t>Thursday</w:t>
      </w:r>
      <w:r w:rsidRPr="00264AF0">
        <w:rPr>
          <w:rFonts w:ascii="Times New Roman" w:hAnsi="Times New Roman"/>
          <w:u w:val="single"/>
        </w:rPr>
        <w:t xml:space="preserve"> </w:t>
      </w:r>
      <w:r>
        <w:rPr>
          <w:rFonts w:ascii="Times New Roman" w:hAnsi="Times New Roman"/>
          <w:u w:val="single"/>
        </w:rPr>
        <w:t>22</w:t>
      </w:r>
      <w:r w:rsidRPr="00264AF0">
        <w:rPr>
          <w:rFonts w:ascii="Times New Roman" w:hAnsi="Times New Roman"/>
          <w:u w:val="single"/>
        </w:rPr>
        <w:t xml:space="preserve"> July 2021, 1</w:t>
      </w:r>
      <w:r>
        <w:rPr>
          <w:rFonts w:ascii="Times New Roman" w:hAnsi="Times New Roman"/>
          <w:u w:val="single"/>
        </w:rPr>
        <w:t>0</w:t>
      </w:r>
      <w:r w:rsidRPr="00264AF0">
        <w:rPr>
          <w:rFonts w:ascii="Times New Roman" w:hAnsi="Times New Roman"/>
          <w:u w:val="single"/>
        </w:rPr>
        <w:t xml:space="preserve">:00 – </w:t>
      </w:r>
      <w:r>
        <w:rPr>
          <w:rFonts w:ascii="Times New Roman" w:hAnsi="Times New Roman"/>
          <w:u w:val="single"/>
        </w:rPr>
        <w:t>12</w:t>
      </w:r>
      <w:r w:rsidRPr="00264AF0">
        <w:rPr>
          <w:rFonts w:ascii="Times New Roman" w:hAnsi="Times New Roman"/>
          <w:u w:val="single"/>
        </w:rPr>
        <w:t>:00 ET (</w:t>
      </w:r>
      <w:proofErr w:type="spellStart"/>
      <w:r w:rsidRPr="00264AF0">
        <w:rPr>
          <w:rFonts w:ascii="Times New Roman" w:hAnsi="Times New Roman"/>
          <w:u w:val="single"/>
        </w:rPr>
        <w:t>TGbe</w:t>
      </w:r>
      <w:proofErr w:type="spellEnd"/>
      <w:r w:rsidRPr="00264AF0">
        <w:rPr>
          <w:rFonts w:ascii="Times New Roman" w:hAnsi="Times New Roman"/>
          <w:u w:val="single"/>
        </w:rPr>
        <w:t xml:space="preserve"> MAC ad hoc conference call)</w:t>
      </w:r>
    </w:p>
    <w:p w14:paraId="5FB541E1" w14:textId="77777777" w:rsidR="00E41AB8" w:rsidRPr="00264AF0" w:rsidRDefault="00E41AB8" w:rsidP="00E41AB8">
      <w:pPr>
        <w:rPr>
          <w:rFonts w:ascii="Times New Roman" w:hAnsi="Times New Roman" w:cs="Times New Roman"/>
        </w:rPr>
      </w:pPr>
    </w:p>
    <w:p w14:paraId="47AD3193" w14:textId="77777777" w:rsidR="00E41AB8" w:rsidRPr="00264AF0" w:rsidRDefault="00E41AB8" w:rsidP="00E41AB8">
      <w:pPr>
        <w:rPr>
          <w:rFonts w:ascii="Times New Roman" w:hAnsi="Times New Roman" w:cs="Times New Roman"/>
        </w:rPr>
      </w:pPr>
      <w:r w:rsidRPr="00264AF0">
        <w:rPr>
          <w:rFonts w:ascii="Times New Roman" w:hAnsi="Times New Roman" w:cs="Times New Roman"/>
        </w:rPr>
        <w:t xml:space="preserve">Chairman: </w:t>
      </w:r>
      <w:proofErr w:type="spellStart"/>
      <w:r w:rsidRPr="00264AF0">
        <w:rPr>
          <w:rFonts w:ascii="Times New Roman" w:hAnsi="Times New Roman" w:cs="Times New Roman"/>
        </w:rPr>
        <w:t>Liwen</w:t>
      </w:r>
      <w:proofErr w:type="spellEnd"/>
      <w:r w:rsidRPr="00264AF0">
        <w:rPr>
          <w:rFonts w:ascii="Times New Roman" w:hAnsi="Times New Roman" w:cs="Times New Roman"/>
        </w:rPr>
        <w:t xml:space="preserve"> Chu (NXP)</w:t>
      </w:r>
    </w:p>
    <w:p w14:paraId="5A53B043" w14:textId="77777777" w:rsidR="00E41AB8" w:rsidRPr="00264AF0" w:rsidRDefault="00E41AB8" w:rsidP="00E41AB8">
      <w:pPr>
        <w:rPr>
          <w:rFonts w:ascii="Times New Roman" w:hAnsi="Times New Roman" w:cs="Times New Roman"/>
        </w:rPr>
      </w:pPr>
      <w:r w:rsidRPr="00264AF0">
        <w:rPr>
          <w:rFonts w:ascii="Times New Roman" w:hAnsi="Times New Roman" w:cs="Times New Roman"/>
        </w:rPr>
        <w:t>Secretary: Jeongki Kim (</w:t>
      </w:r>
      <w:proofErr w:type="spellStart"/>
      <w:r>
        <w:rPr>
          <w:rFonts w:ascii="Times New Roman" w:hAnsi="Times New Roman" w:cs="Times New Roman"/>
        </w:rPr>
        <w:t>Ofinno</w:t>
      </w:r>
      <w:proofErr w:type="spellEnd"/>
      <w:r w:rsidRPr="00264AF0">
        <w:rPr>
          <w:rFonts w:ascii="Times New Roman" w:hAnsi="Times New Roman" w:cs="Times New Roman"/>
        </w:rPr>
        <w:t>)</w:t>
      </w:r>
    </w:p>
    <w:p w14:paraId="579DEEB4" w14:textId="77777777" w:rsidR="00E41AB8" w:rsidRPr="00264AF0" w:rsidRDefault="00E41AB8" w:rsidP="00E41AB8">
      <w:pPr>
        <w:rPr>
          <w:rFonts w:ascii="Times New Roman" w:hAnsi="Times New Roman" w:cs="Times New Roman"/>
        </w:rPr>
      </w:pPr>
    </w:p>
    <w:p w14:paraId="60DB4C9A" w14:textId="77777777" w:rsidR="00E41AB8" w:rsidRPr="00264AF0" w:rsidRDefault="00E41AB8" w:rsidP="00E41AB8">
      <w:pPr>
        <w:rPr>
          <w:rFonts w:ascii="Times New Roman" w:hAnsi="Times New Roman" w:cs="Times New Roman"/>
        </w:rPr>
      </w:pPr>
      <w:r w:rsidRPr="00264AF0">
        <w:rPr>
          <w:rFonts w:ascii="Times New Roman" w:hAnsi="Times New Roman" w:cs="Times New Roman"/>
        </w:rPr>
        <w:t xml:space="preserve">This meeting took place using a </w:t>
      </w:r>
      <w:proofErr w:type="spellStart"/>
      <w:r w:rsidRPr="00264AF0">
        <w:rPr>
          <w:rFonts w:ascii="Times New Roman" w:hAnsi="Times New Roman" w:cs="Times New Roman"/>
        </w:rPr>
        <w:t>webex</w:t>
      </w:r>
      <w:proofErr w:type="spellEnd"/>
      <w:r w:rsidRPr="00264AF0">
        <w:rPr>
          <w:rFonts w:ascii="Times New Roman" w:hAnsi="Times New Roman" w:cs="Times New Roman"/>
        </w:rPr>
        <w:t xml:space="preserve"> session.</w:t>
      </w:r>
    </w:p>
    <w:p w14:paraId="58168849" w14:textId="77777777" w:rsidR="00E41AB8" w:rsidRPr="00264AF0" w:rsidRDefault="00E41AB8" w:rsidP="00E41AB8">
      <w:pPr>
        <w:rPr>
          <w:rFonts w:ascii="Times New Roman" w:hAnsi="Times New Roman" w:cs="Times New Roman"/>
          <w:b/>
          <w:u w:val="single"/>
        </w:rPr>
      </w:pPr>
    </w:p>
    <w:p w14:paraId="73773846" w14:textId="77777777" w:rsidR="00E41AB8" w:rsidRPr="00264AF0" w:rsidRDefault="00E41AB8" w:rsidP="00E41AB8">
      <w:pPr>
        <w:rPr>
          <w:rFonts w:ascii="Times New Roman" w:hAnsi="Times New Roman" w:cs="Times New Roman"/>
          <w:b/>
        </w:rPr>
      </w:pPr>
      <w:r w:rsidRPr="00264AF0">
        <w:rPr>
          <w:rFonts w:ascii="Times New Roman" w:hAnsi="Times New Roman" w:cs="Times New Roman"/>
          <w:b/>
        </w:rPr>
        <w:t>Introduction</w:t>
      </w:r>
    </w:p>
    <w:p w14:paraId="3FB6DAE1" w14:textId="77777777" w:rsidR="00E41AB8" w:rsidRPr="00264AF0" w:rsidRDefault="00E41AB8" w:rsidP="0020104C">
      <w:pPr>
        <w:numPr>
          <w:ilvl w:val="0"/>
          <w:numId w:val="6"/>
        </w:numPr>
        <w:rPr>
          <w:rFonts w:ascii="Times New Roman" w:hAnsi="Times New Roman" w:cs="Times New Roman"/>
        </w:rPr>
      </w:pPr>
      <w:r w:rsidRPr="00264AF0">
        <w:rPr>
          <w:rFonts w:ascii="Times New Roman" w:hAnsi="Times New Roman" w:cs="Times New Roman"/>
        </w:rPr>
        <w:t>The Chair (</w:t>
      </w:r>
      <w:proofErr w:type="spellStart"/>
      <w:r w:rsidRPr="00264AF0">
        <w:rPr>
          <w:rFonts w:ascii="Times New Roman" w:hAnsi="Times New Roman" w:cs="Times New Roman"/>
        </w:rPr>
        <w:t>Liwen</w:t>
      </w:r>
      <w:proofErr w:type="spellEnd"/>
      <w:r w:rsidRPr="00264AF0">
        <w:rPr>
          <w:rFonts w:ascii="Times New Roman" w:hAnsi="Times New Roman" w:cs="Times New Roman"/>
        </w:rPr>
        <w:t>, NXP) calls the meeting to order at 10:0</w:t>
      </w:r>
      <w:r>
        <w:rPr>
          <w:rFonts w:ascii="Times New Roman" w:hAnsi="Times New Roman" w:cs="Times New Roman"/>
        </w:rPr>
        <w:t>3</w:t>
      </w:r>
      <w:r w:rsidRPr="00264AF0">
        <w:rPr>
          <w:rFonts w:ascii="Times New Roman" w:hAnsi="Times New Roman" w:cs="Times New Roman"/>
        </w:rPr>
        <w:t xml:space="preserve">am EDT. The Chair introduces himself and the Secretary. </w:t>
      </w:r>
    </w:p>
    <w:p w14:paraId="64F7B08B" w14:textId="77777777" w:rsidR="00E41AB8" w:rsidRPr="00264AF0" w:rsidRDefault="00E41AB8" w:rsidP="0020104C">
      <w:pPr>
        <w:numPr>
          <w:ilvl w:val="0"/>
          <w:numId w:val="6"/>
        </w:numPr>
        <w:rPr>
          <w:rFonts w:ascii="Times New Roman" w:hAnsi="Times New Roman" w:cs="Times New Roman"/>
        </w:rPr>
      </w:pPr>
      <w:r w:rsidRPr="00264AF0">
        <w:rPr>
          <w:rFonts w:ascii="Times New Roman" w:hAnsi="Times New Roman" w:cs="Times New Roman"/>
        </w:rPr>
        <w:t>The Chair goes through the 802 and 802.11 IPR policy and procedures and asks if there is anyone that is aware of any potentially essential patents.</w:t>
      </w:r>
    </w:p>
    <w:p w14:paraId="0D3CB74A" w14:textId="77777777" w:rsidR="00E41AB8" w:rsidRPr="00264AF0" w:rsidRDefault="00E41AB8" w:rsidP="0020104C">
      <w:pPr>
        <w:numPr>
          <w:ilvl w:val="1"/>
          <w:numId w:val="6"/>
        </w:numPr>
        <w:rPr>
          <w:rFonts w:ascii="Times New Roman" w:hAnsi="Times New Roman" w:cs="Times New Roman"/>
        </w:rPr>
      </w:pPr>
      <w:r w:rsidRPr="00264AF0">
        <w:rPr>
          <w:rFonts w:ascii="Times New Roman" w:hAnsi="Times New Roman" w:cs="Times New Roman"/>
        </w:rPr>
        <w:t>Nobody responds.</w:t>
      </w:r>
    </w:p>
    <w:p w14:paraId="6D504FD9" w14:textId="77777777" w:rsidR="00E41AB8" w:rsidRPr="00264AF0" w:rsidRDefault="00E41AB8" w:rsidP="0020104C">
      <w:pPr>
        <w:numPr>
          <w:ilvl w:val="0"/>
          <w:numId w:val="6"/>
        </w:numPr>
        <w:rPr>
          <w:rFonts w:ascii="Times New Roman" w:hAnsi="Times New Roman" w:cs="Times New Roman"/>
        </w:rPr>
      </w:pPr>
      <w:r w:rsidRPr="00264AF0">
        <w:rPr>
          <w:rFonts w:ascii="Times New Roman" w:hAnsi="Times New Roman" w:cs="Times New Roman"/>
        </w:rPr>
        <w:t>The Chair goes through the IEEE copyright policy.</w:t>
      </w:r>
    </w:p>
    <w:p w14:paraId="3D1419FD" w14:textId="77777777" w:rsidR="00E41AB8" w:rsidRPr="00264AF0" w:rsidRDefault="00E41AB8" w:rsidP="0020104C">
      <w:pPr>
        <w:numPr>
          <w:ilvl w:val="0"/>
          <w:numId w:val="6"/>
        </w:numPr>
        <w:rPr>
          <w:rFonts w:ascii="Times New Roman" w:hAnsi="Times New Roman" w:cs="Times New Roman"/>
        </w:rPr>
      </w:pPr>
      <w:r w:rsidRPr="00264AF0">
        <w:rPr>
          <w:rFonts w:ascii="Times New Roman" w:hAnsi="Times New Roman" w:cs="Times New Roman"/>
        </w:rPr>
        <w:t>The Chair recommends using IMAT for recording the attendance.</w:t>
      </w:r>
    </w:p>
    <w:p w14:paraId="4735D6F3" w14:textId="77777777" w:rsidR="00E41AB8" w:rsidRPr="00264AF0" w:rsidRDefault="00E41AB8" w:rsidP="00E41AB8">
      <w:pPr>
        <w:pStyle w:val="a8"/>
        <w:numPr>
          <w:ilvl w:val="1"/>
          <w:numId w:val="2"/>
        </w:numPr>
        <w:rPr>
          <w:sz w:val="22"/>
          <w:lang w:val="en-US"/>
        </w:rPr>
      </w:pPr>
      <w:r w:rsidRPr="00264AF0">
        <w:rPr>
          <w:sz w:val="22"/>
          <w:lang w:val="en-US"/>
        </w:rPr>
        <w:t xml:space="preserve">Please record your attendance during the conference call by using the IMAT system: </w:t>
      </w:r>
    </w:p>
    <w:p w14:paraId="77841286" w14:textId="77777777" w:rsidR="00E41AB8" w:rsidRPr="00264AF0" w:rsidRDefault="00E41AB8" w:rsidP="00E41AB8">
      <w:pPr>
        <w:pStyle w:val="a8"/>
        <w:numPr>
          <w:ilvl w:val="2"/>
          <w:numId w:val="2"/>
        </w:numPr>
        <w:rPr>
          <w:sz w:val="22"/>
          <w:lang w:val="en-US"/>
        </w:rPr>
      </w:pPr>
      <w:r w:rsidRPr="00264AF0">
        <w:rPr>
          <w:sz w:val="22"/>
          <w:lang w:val="en-US"/>
        </w:rPr>
        <w:t xml:space="preserve">1) login to </w:t>
      </w:r>
      <w:hyperlink r:id="rId17" w:history="1">
        <w:r w:rsidRPr="00264AF0">
          <w:rPr>
            <w:rStyle w:val="a6"/>
            <w:sz w:val="22"/>
            <w:lang w:val="en-US"/>
          </w:rPr>
          <w:t>imat</w:t>
        </w:r>
      </w:hyperlink>
      <w:r w:rsidRPr="00264AF0">
        <w:rPr>
          <w:sz w:val="22"/>
          <w:lang w:val="en-US"/>
        </w:rPr>
        <w:t>, 2) select “802.11 Telecons (&lt;Month&gt;)” entry, 3) select “C/LM/WG802.11 Attendance” entry, 4) click “</w:t>
      </w:r>
      <w:proofErr w:type="spellStart"/>
      <w:r w:rsidRPr="00264AF0">
        <w:rPr>
          <w:sz w:val="22"/>
          <w:lang w:val="en-US"/>
        </w:rPr>
        <w:t>TGbe</w:t>
      </w:r>
      <w:proofErr w:type="spellEnd"/>
      <w:r w:rsidRPr="00264AF0">
        <w:rPr>
          <w:sz w:val="22"/>
          <w:lang w:val="en-US"/>
        </w:rPr>
        <w:t xml:space="preserve"> &lt;MAC/PHY/Joint&gt; conference call that you are attending.</w:t>
      </w:r>
    </w:p>
    <w:p w14:paraId="20C78E40" w14:textId="77777777" w:rsidR="00E41AB8" w:rsidRPr="00264AF0" w:rsidRDefault="00E41AB8" w:rsidP="00E41AB8">
      <w:pPr>
        <w:pStyle w:val="a8"/>
        <w:numPr>
          <w:ilvl w:val="1"/>
          <w:numId w:val="2"/>
        </w:numPr>
        <w:rPr>
          <w:sz w:val="22"/>
          <w:lang w:val="en-US"/>
        </w:rPr>
      </w:pPr>
      <w:r w:rsidRPr="00264AF0">
        <w:rPr>
          <w:sz w:val="22"/>
        </w:rPr>
        <w:t xml:space="preserve">If you are unable to record the attendance via </w:t>
      </w:r>
      <w:r w:rsidRPr="00264AF0">
        <w:fldChar w:fldCharType="begin"/>
      </w:r>
      <w:r w:rsidRPr="00264AF0">
        <w:instrText xml:space="preserve"> HYPERLINK "https://imat.ieee.org/attendance" </w:instrText>
      </w:r>
      <w:r w:rsidRPr="00264AF0">
        <w:fldChar w:fldCharType="separate"/>
      </w:r>
      <w:r w:rsidRPr="00264AF0">
        <w:rPr>
          <w:rStyle w:val="a6"/>
          <w:sz w:val="22"/>
        </w:rPr>
        <w:t>IMAT</w:t>
      </w:r>
      <w:r w:rsidRPr="00264AF0">
        <w:rPr>
          <w:rStyle w:val="a6"/>
          <w:sz w:val="22"/>
        </w:rPr>
        <w:fldChar w:fldCharType="end"/>
      </w:r>
      <w:r w:rsidRPr="00264AF0">
        <w:rPr>
          <w:sz w:val="22"/>
        </w:rPr>
        <w:t xml:space="preserve"> then please send an e-mail to </w:t>
      </w:r>
      <w:r w:rsidRPr="00264AF0">
        <w:rPr>
          <w:sz w:val="22"/>
          <w:szCs w:val="22"/>
        </w:rPr>
        <w:t>Liwen Chu (</w:t>
      </w:r>
      <w:r w:rsidRPr="00264AF0">
        <w:fldChar w:fldCharType="begin"/>
      </w:r>
      <w:r w:rsidRPr="00264AF0">
        <w:instrText xml:space="preserve"> HYPERLINK "mailto:liwen.chu@nxp.com" </w:instrText>
      </w:r>
      <w:r w:rsidRPr="00264AF0">
        <w:fldChar w:fldCharType="separate"/>
      </w:r>
      <w:r w:rsidRPr="00264AF0">
        <w:rPr>
          <w:rStyle w:val="a6"/>
          <w:sz w:val="22"/>
          <w:szCs w:val="22"/>
        </w:rPr>
        <w:t>liwen.chu@nxp.com</w:t>
      </w:r>
      <w:r w:rsidRPr="00264AF0">
        <w:rPr>
          <w:rStyle w:val="a6"/>
          <w:sz w:val="22"/>
          <w:szCs w:val="22"/>
        </w:rPr>
        <w:fldChar w:fldCharType="end"/>
      </w:r>
      <w:r w:rsidRPr="00264AF0">
        <w:rPr>
          <w:sz w:val="22"/>
          <w:szCs w:val="22"/>
        </w:rPr>
        <w:t>) and Jeongki Kim (</w:t>
      </w:r>
      <w:r w:rsidRPr="00264AF0">
        <w:fldChar w:fldCharType="begin"/>
      </w:r>
      <w:r w:rsidRPr="00264AF0">
        <w:instrText xml:space="preserve"> HYPERLINK "mailto:jeongki.kim.ieee@gmail.com" </w:instrText>
      </w:r>
      <w:r w:rsidRPr="00264AF0">
        <w:fldChar w:fldCharType="separate"/>
      </w:r>
      <w:r w:rsidRPr="00264AF0">
        <w:rPr>
          <w:rStyle w:val="a6"/>
          <w:bCs/>
        </w:rPr>
        <w:t>jeongki.kim.ieee@gmail.com</w:t>
      </w:r>
      <w:r w:rsidRPr="00264AF0">
        <w:rPr>
          <w:rStyle w:val="a6"/>
          <w:bCs/>
        </w:rPr>
        <w:fldChar w:fldCharType="end"/>
      </w:r>
      <w:r w:rsidRPr="00264AF0">
        <w:rPr>
          <w:bCs/>
          <w:u w:val="single"/>
        </w:rPr>
        <w:t>)</w:t>
      </w:r>
    </w:p>
    <w:p w14:paraId="22A8F290" w14:textId="77777777" w:rsidR="00E41AB8" w:rsidRPr="00264AF0" w:rsidRDefault="00E41AB8" w:rsidP="00E41AB8">
      <w:pPr>
        <w:pStyle w:val="a8"/>
        <w:ind w:left="1440"/>
        <w:rPr>
          <w:sz w:val="22"/>
          <w:lang w:val="en-US"/>
        </w:rPr>
      </w:pPr>
    </w:p>
    <w:p w14:paraId="466E3276" w14:textId="77777777" w:rsidR="00E41AB8" w:rsidRPr="00264AF0" w:rsidRDefault="00E41AB8" w:rsidP="0020104C">
      <w:pPr>
        <w:numPr>
          <w:ilvl w:val="0"/>
          <w:numId w:val="6"/>
        </w:numPr>
        <w:rPr>
          <w:rFonts w:ascii="Times New Roman" w:hAnsi="Times New Roman" w:cs="Times New Roman"/>
        </w:rPr>
      </w:pPr>
      <w:r w:rsidRPr="00264AF0">
        <w:rPr>
          <w:rFonts w:ascii="Times New Roman" w:hAnsi="Times New Roman" w:cs="Times New Roman"/>
        </w:rPr>
        <w:t>The Chair asked whether there is comment about agenda in 11-21/</w:t>
      </w:r>
      <w:r>
        <w:rPr>
          <w:rFonts w:ascii="Times New Roman" w:hAnsi="Times New Roman" w:cs="Times New Roman"/>
        </w:rPr>
        <w:t>1090r8</w:t>
      </w:r>
      <w:r w:rsidRPr="00264AF0">
        <w:rPr>
          <w:rFonts w:ascii="Times New Roman" w:hAnsi="Times New Roman" w:cs="Times New Roman"/>
        </w:rPr>
        <w:t>. Several changes are made per the comment. The modified agenda was approved.</w:t>
      </w:r>
    </w:p>
    <w:p w14:paraId="0C92C2E5" w14:textId="77777777" w:rsidR="00E41AB8" w:rsidRPr="00264AF0" w:rsidRDefault="00E41AB8" w:rsidP="00E41AB8">
      <w:pPr>
        <w:ind w:left="1440"/>
        <w:rPr>
          <w:rFonts w:ascii="Times New Roman" w:hAnsi="Times New Roman" w:cs="Times New Roman"/>
          <w:b/>
          <w:u w:val="single"/>
          <w:lang w:val="sv-SE"/>
        </w:rPr>
      </w:pPr>
      <w:r w:rsidRPr="00264AF0">
        <w:rPr>
          <w:rFonts w:ascii="Times New Roman" w:hAnsi="Times New Roman" w:cs="Times New Roman"/>
        </w:rPr>
        <w:br/>
      </w:r>
      <w:r w:rsidRPr="00264AF0">
        <w:rPr>
          <w:rFonts w:ascii="Times New Roman" w:hAnsi="Times New Roman" w:cs="Times New Roman"/>
          <w:b/>
        </w:rPr>
        <w:t xml:space="preserve">Recorded attendance through </w:t>
      </w:r>
      <w:proofErr w:type="spellStart"/>
      <w:r w:rsidRPr="00264AF0">
        <w:rPr>
          <w:rFonts w:ascii="Times New Roman" w:hAnsi="Times New Roman" w:cs="Times New Roman"/>
          <w:b/>
        </w:rPr>
        <w:t>Imat</w:t>
      </w:r>
      <w:proofErr w:type="spellEnd"/>
      <w:r w:rsidRPr="00264AF0">
        <w:rPr>
          <w:rFonts w:ascii="Times New Roman" w:hAnsi="Times New Roman" w:cs="Times New Roman"/>
          <w:b/>
        </w:rPr>
        <w:t xml:space="preserve"> and </w:t>
      </w:r>
      <w:r w:rsidRPr="00264AF0">
        <w:rPr>
          <w:rFonts w:ascii="Times New Roman" w:hAnsi="Times New Roman" w:cs="Times New Roman"/>
          <w:b/>
          <w:highlight w:val="yellow"/>
        </w:rPr>
        <w:t>e-mail</w:t>
      </w:r>
      <w:r w:rsidRPr="00264AF0">
        <w:rPr>
          <w:rFonts w:ascii="Times New Roman" w:hAnsi="Times New Roman" w:cs="Times New Roman"/>
          <w:b/>
        </w:rPr>
        <w:t>:</w:t>
      </w:r>
      <w:r w:rsidRPr="00264AF0">
        <w:rPr>
          <w:rFonts w:ascii="Times New Roman" w:hAnsi="Times New Roman" w:cs="Times New Roman"/>
          <w:b/>
          <w:u w:val="single"/>
          <w:lang w:val="sv-SE"/>
        </w:rPr>
        <w:t xml:space="preserve"> </w:t>
      </w:r>
    </w:p>
    <w:tbl>
      <w:tblPr>
        <w:tblW w:w="9360" w:type="dxa"/>
        <w:shd w:val="clear" w:color="auto" w:fill="FFFFFF"/>
        <w:tblCellMar>
          <w:left w:w="0" w:type="dxa"/>
          <w:right w:w="0" w:type="dxa"/>
        </w:tblCellMar>
        <w:tblLook w:val="04A0" w:firstRow="1" w:lastRow="0" w:firstColumn="1" w:lastColumn="0" w:noHBand="0" w:noVBand="1"/>
      </w:tblPr>
      <w:tblGrid>
        <w:gridCol w:w="929"/>
        <w:gridCol w:w="858"/>
        <w:gridCol w:w="2404"/>
        <w:gridCol w:w="5169"/>
      </w:tblGrid>
      <w:tr w:rsidR="00E41AB8" w:rsidRPr="00E41AB8" w14:paraId="77EA9802" w14:textId="77777777" w:rsidTr="00E41AB8">
        <w:trPr>
          <w:trHeight w:val="300"/>
        </w:trPr>
        <w:tc>
          <w:tcPr>
            <w:tcW w:w="957" w:type="dxa"/>
            <w:tcBorders>
              <w:top w:val="nil"/>
              <w:left w:val="nil"/>
              <w:bottom w:val="nil"/>
              <w:right w:val="nil"/>
            </w:tcBorders>
            <w:shd w:val="clear" w:color="auto" w:fill="FFFFFF"/>
            <w:noWrap/>
            <w:tcMar>
              <w:top w:w="15" w:type="dxa"/>
              <w:left w:w="15" w:type="dxa"/>
              <w:bottom w:w="0" w:type="dxa"/>
              <w:right w:w="15" w:type="dxa"/>
            </w:tcMar>
            <w:vAlign w:val="bottom"/>
            <w:hideMark/>
          </w:tcPr>
          <w:p w14:paraId="1DEF762B" w14:textId="77777777" w:rsidR="00E41AB8" w:rsidRPr="00E41AB8" w:rsidRDefault="00E41AB8" w:rsidP="00E41AB8">
            <w:pPr>
              <w:jc w:val="center"/>
              <w:rPr>
                <w:rFonts w:eastAsia="굴림"/>
                <w:color w:val="000000"/>
                <w:lang w:eastAsia="ko-KR"/>
              </w:rPr>
            </w:pPr>
            <w:r w:rsidRPr="00E41AB8">
              <w:rPr>
                <w:rFonts w:eastAsia="굴림"/>
                <w:color w:val="000000"/>
                <w:lang w:eastAsia="ko-KR"/>
              </w:rPr>
              <w:t>Breakout</w:t>
            </w:r>
          </w:p>
        </w:tc>
        <w:tc>
          <w:tcPr>
            <w:tcW w:w="957" w:type="dxa"/>
            <w:tcBorders>
              <w:top w:val="nil"/>
              <w:left w:val="nil"/>
              <w:bottom w:val="nil"/>
              <w:right w:val="nil"/>
            </w:tcBorders>
            <w:shd w:val="clear" w:color="auto" w:fill="FFFFFF"/>
            <w:noWrap/>
            <w:tcMar>
              <w:top w:w="15" w:type="dxa"/>
              <w:left w:w="15" w:type="dxa"/>
              <w:bottom w:w="0" w:type="dxa"/>
              <w:right w:w="15" w:type="dxa"/>
            </w:tcMar>
            <w:vAlign w:val="bottom"/>
            <w:hideMark/>
          </w:tcPr>
          <w:p w14:paraId="069516A8" w14:textId="77777777" w:rsidR="00E41AB8" w:rsidRPr="00E41AB8" w:rsidRDefault="00E41AB8" w:rsidP="00E41AB8">
            <w:pPr>
              <w:jc w:val="center"/>
              <w:rPr>
                <w:rFonts w:eastAsia="굴림"/>
                <w:color w:val="000000"/>
                <w:lang w:eastAsia="ko-KR"/>
              </w:rPr>
            </w:pPr>
            <w:r w:rsidRPr="00E41AB8">
              <w:rPr>
                <w:rFonts w:eastAsia="굴림"/>
                <w:color w:val="000000"/>
                <w:lang w:eastAsia="ko-KR"/>
              </w:rPr>
              <w:t>Timestamp</w:t>
            </w:r>
          </w:p>
        </w:tc>
        <w:tc>
          <w:tcPr>
            <w:tcW w:w="2495" w:type="dxa"/>
            <w:tcBorders>
              <w:top w:val="nil"/>
              <w:left w:val="nil"/>
              <w:bottom w:val="nil"/>
              <w:right w:val="nil"/>
            </w:tcBorders>
            <w:shd w:val="clear" w:color="auto" w:fill="FFFFFF"/>
            <w:noWrap/>
            <w:tcMar>
              <w:top w:w="15" w:type="dxa"/>
              <w:left w:w="15" w:type="dxa"/>
              <w:bottom w:w="0" w:type="dxa"/>
              <w:right w:w="15" w:type="dxa"/>
            </w:tcMar>
            <w:vAlign w:val="bottom"/>
            <w:hideMark/>
          </w:tcPr>
          <w:p w14:paraId="2092E601" w14:textId="77777777" w:rsidR="00E41AB8" w:rsidRPr="00E41AB8" w:rsidRDefault="00E41AB8" w:rsidP="00E41AB8">
            <w:pPr>
              <w:rPr>
                <w:rFonts w:eastAsia="굴림"/>
                <w:color w:val="000000"/>
                <w:lang w:eastAsia="ko-KR"/>
              </w:rPr>
            </w:pPr>
            <w:r w:rsidRPr="00E41AB8">
              <w:rPr>
                <w:rFonts w:eastAsia="굴림"/>
                <w:color w:val="000000"/>
                <w:lang w:eastAsia="ko-KR"/>
              </w:rPr>
              <w:t>Name</w:t>
            </w:r>
          </w:p>
        </w:tc>
        <w:tc>
          <w:tcPr>
            <w:tcW w:w="4951" w:type="dxa"/>
            <w:tcBorders>
              <w:top w:val="nil"/>
              <w:left w:val="nil"/>
              <w:bottom w:val="nil"/>
              <w:right w:val="nil"/>
            </w:tcBorders>
            <w:shd w:val="clear" w:color="auto" w:fill="FFFFFF"/>
            <w:noWrap/>
            <w:tcMar>
              <w:top w:w="15" w:type="dxa"/>
              <w:left w:w="15" w:type="dxa"/>
              <w:bottom w:w="0" w:type="dxa"/>
              <w:right w:w="15" w:type="dxa"/>
            </w:tcMar>
            <w:vAlign w:val="bottom"/>
            <w:hideMark/>
          </w:tcPr>
          <w:p w14:paraId="3E8E65F7" w14:textId="77777777" w:rsidR="00E41AB8" w:rsidRPr="00E41AB8" w:rsidRDefault="00E41AB8" w:rsidP="00E41AB8">
            <w:pPr>
              <w:rPr>
                <w:rFonts w:eastAsia="굴림"/>
                <w:color w:val="000000"/>
                <w:lang w:eastAsia="ko-KR"/>
              </w:rPr>
            </w:pPr>
            <w:r w:rsidRPr="00E41AB8">
              <w:rPr>
                <w:rFonts w:eastAsia="굴림"/>
                <w:color w:val="000000"/>
                <w:lang w:eastAsia="ko-KR"/>
              </w:rPr>
              <w:t>Affiliation</w:t>
            </w:r>
          </w:p>
        </w:tc>
      </w:tr>
      <w:tr w:rsidR="00E41AB8" w:rsidRPr="00E41AB8" w14:paraId="2C0C8246"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DD6786A"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7D665BB"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7098E13" w14:textId="77777777" w:rsidR="00E41AB8" w:rsidRPr="00E41AB8" w:rsidRDefault="00E41AB8" w:rsidP="00E41AB8">
            <w:pPr>
              <w:rPr>
                <w:rFonts w:eastAsia="굴림"/>
                <w:color w:val="000000"/>
                <w:lang w:eastAsia="ko-KR"/>
              </w:rPr>
            </w:pPr>
            <w:proofErr w:type="spellStart"/>
            <w:r w:rsidRPr="00E41AB8">
              <w:rPr>
                <w:rFonts w:eastAsia="굴림"/>
                <w:color w:val="000000"/>
                <w:lang w:eastAsia="ko-KR"/>
              </w:rPr>
              <w:t>AbidRabbu</w:t>
            </w:r>
            <w:proofErr w:type="spellEnd"/>
            <w:r w:rsidRPr="00E41AB8">
              <w:rPr>
                <w:rFonts w:eastAsia="굴림"/>
                <w:color w:val="000000"/>
                <w:lang w:eastAsia="ko-KR"/>
              </w:rPr>
              <w:t xml:space="preserve">, </w:t>
            </w:r>
            <w:proofErr w:type="spellStart"/>
            <w:r w:rsidRPr="00E41AB8">
              <w:rPr>
                <w:rFonts w:eastAsia="굴림"/>
                <w:color w:val="000000"/>
                <w:lang w:eastAsia="ko-KR"/>
              </w:rPr>
              <w:t>Shaima</w:t>
            </w:r>
            <w:proofErr w:type="spellEnd"/>
            <w:r w:rsidRPr="00E41AB8">
              <w:rPr>
                <w:rFonts w:eastAsia="굴림"/>
                <w:color w:val="000000"/>
                <w:lang w:eastAsia="ko-KR"/>
              </w:rPr>
              <w: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49C5241" w14:textId="77777777" w:rsidR="00E41AB8" w:rsidRPr="00E41AB8" w:rsidRDefault="00E41AB8" w:rsidP="00E41AB8">
            <w:pPr>
              <w:rPr>
                <w:rFonts w:eastAsia="굴림"/>
                <w:color w:val="000000"/>
                <w:lang w:eastAsia="ko-KR"/>
              </w:rPr>
            </w:pPr>
            <w:r w:rsidRPr="00E41AB8">
              <w:rPr>
                <w:rFonts w:eastAsia="굴림"/>
                <w:color w:val="000000"/>
                <w:lang w:eastAsia="ko-KR"/>
              </w:rPr>
              <w:t xml:space="preserve">Istanbul </w:t>
            </w:r>
            <w:proofErr w:type="spellStart"/>
            <w:r w:rsidRPr="00E41AB8">
              <w:rPr>
                <w:rFonts w:eastAsia="굴림"/>
                <w:color w:val="000000"/>
                <w:lang w:eastAsia="ko-KR"/>
              </w:rPr>
              <w:t>Medipol</w:t>
            </w:r>
            <w:proofErr w:type="spellEnd"/>
            <w:r w:rsidRPr="00E41AB8">
              <w:rPr>
                <w:rFonts w:eastAsia="굴림"/>
                <w:color w:val="000000"/>
                <w:lang w:eastAsia="ko-KR"/>
              </w:rPr>
              <w:t xml:space="preserve"> University; </w:t>
            </w:r>
            <w:proofErr w:type="spellStart"/>
            <w:r w:rsidRPr="00E41AB8">
              <w:rPr>
                <w:rFonts w:eastAsia="굴림"/>
                <w:color w:val="000000"/>
                <w:lang w:eastAsia="ko-KR"/>
              </w:rPr>
              <w:t>Vestel</w:t>
            </w:r>
            <w:proofErr w:type="spellEnd"/>
          </w:p>
        </w:tc>
      </w:tr>
      <w:tr w:rsidR="00E41AB8" w:rsidRPr="00E41AB8" w14:paraId="52D2ADC9"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6EE783D"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587C0EF"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4016592" w14:textId="77777777" w:rsidR="00E41AB8" w:rsidRPr="00E41AB8" w:rsidRDefault="00E41AB8" w:rsidP="00E41AB8">
            <w:pPr>
              <w:rPr>
                <w:rFonts w:eastAsia="굴림"/>
                <w:color w:val="000000"/>
                <w:lang w:eastAsia="ko-KR"/>
              </w:rPr>
            </w:pPr>
            <w:proofErr w:type="spellStart"/>
            <w:r w:rsidRPr="00E41AB8">
              <w:rPr>
                <w:rFonts w:eastAsia="굴림"/>
                <w:color w:val="000000"/>
                <w:lang w:eastAsia="ko-KR"/>
              </w:rPr>
              <w:t>Ajami</w:t>
            </w:r>
            <w:proofErr w:type="spellEnd"/>
            <w:r w:rsidRPr="00E41AB8">
              <w:rPr>
                <w:rFonts w:eastAsia="굴림"/>
                <w:color w:val="000000"/>
                <w:lang w:eastAsia="ko-KR"/>
              </w:rPr>
              <w:t>, Abdel Karim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4A2563A" w14:textId="77777777" w:rsidR="00E41AB8" w:rsidRPr="00E41AB8" w:rsidRDefault="00E41AB8" w:rsidP="00E41AB8">
            <w:pPr>
              <w:rPr>
                <w:rFonts w:eastAsia="굴림"/>
                <w:color w:val="000000"/>
                <w:lang w:eastAsia="ko-KR"/>
              </w:rPr>
            </w:pPr>
            <w:r w:rsidRPr="00E41AB8">
              <w:rPr>
                <w:rFonts w:eastAsia="굴림"/>
                <w:color w:val="000000"/>
                <w:lang w:eastAsia="ko-KR"/>
              </w:rPr>
              <w:t>Qualcomm Incorporated</w:t>
            </w:r>
          </w:p>
        </w:tc>
      </w:tr>
      <w:tr w:rsidR="00E41AB8" w:rsidRPr="00E41AB8" w14:paraId="1B17BE6B"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761D321"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EED9464"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B62C6D2" w14:textId="77777777" w:rsidR="00E41AB8" w:rsidRPr="00E41AB8" w:rsidRDefault="00E41AB8" w:rsidP="00E41AB8">
            <w:pPr>
              <w:rPr>
                <w:rFonts w:eastAsia="굴림"/>
                <w:color w:val="000000"/>
                <w:lang w:eastAsia="ko-KR"/>
              </w:rPr>
            </w:pPr>
            <w:proofErr w:type="spellStart"/>
            <w:r w:rsidRPr="00E41AB8">
              <w:rPr>
                <w:rFonts w:eastAsia="굴림"/>
                <w:color w:val="000000"/>
                <w:lang w:eastAsia="ko-KR"/>
              </w:rPr>
              <w:t>Asterjadhi</w:t>
            </w:r>
            <w:proofErr w:type="spellEnd"/>
            <w:r w:rsidRPr="00E41AB8">
              <w:rPr>
                <w:rFonts w:eastAsia="굴림"/>
                <w:color w:val="000000"/>
                <w:lang w:eastAsia="ko-KR"/>
              </w:rPr>
              <w:t>, Alfred</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772684B" w14:textId="77777777" w:rsidR="00E41AB8" w:rsidRPr="00E41AB8" w:rsidRDefault="00E41AB8" w:rsidP="00E41AB8">
            <w:pPr>
              <w:rPr>
                <w:rFonts w:eastAsia="굴림"/>
                <w:color w:val="000000"/>
                <w:lang w:eastAsia="ko-KR"/>
              </w:rPr>
            </w:pPr>
            <w:r w:rsidRPr="00E41AB8">
              <w:rPr>
                <w:rFonts w:eastAsia="굴림"/>
                <w:color w:val="000000"/>
                <w:lang w:eastAsia="ko-KR"/>
              </w:rPr>
              <w:t>Qualcomm Incorporated</w:t>
            </w:r>
          </w:p>
        </w:tc>
      </w:tr>
      <w:tr w:rsidR="00E41AB8" w:rsidRPr="00E41AB8" w14:paraId="515A1B0E"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8F0D90C"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AC39AD1"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D172EB3" w14:textId="77777777" w:rsidR="00E41AB8" w:rsidRPr="00E41AB8" w:rsidRDefault="00E41AB8" w:rsidP="00E41AB8">
            <w:pPr>
              <w:rPr>
                <w:rFonts w:eastAsia="굴림"/>
                <w:color w:val="000000"/>
                <w:lang w:eastAsia="ko-KR"/>
              </w:rPr>
            </w:pPr>
            <w:proofErr w:type="spellStart"/>
            <w:r w:rsidRPr="00E41AB8">
              <w:rPr>
                <w:rFonts w:eastAsia="굴림"/>
                <w:color w:val="000000"/>
                <w:lang w:eastAsia="ko-KR"/>
              </w:rPr>
              <w:t>Avallone</w:t>
            </w:r>
            <w:proofErr w:type="spellEnd"/>
            <w:r w:rsidRPr="00E41AB8">
              <w:rPr>
                <w:rFonts w:eastAsia="굴림"/>
                <w:color w:val="000000"/>
                <w:lang w:eastAsia="ko-KR"/>
              </w:rPr>
              <w:t>, Stefano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D675CA7" w14:textId="77777777" w:rsidR="00E41AB8" w:rsidRPr="00E41AB8" w:rsidRDefault="00E41AB8" w:rsidP="00E41AB8">
            <w:pPr>
              <w:rPr>
                <w:rFonts w:eastAsia="굴림"/>
                <w:color w:val="000000"/>
                <w:lang w:eastAsia="ko-KR"/>
              </w:rPr>
            </w:pPr>
            <w:r w:rsidRPr="00E41AB8">
              <w:rPr>
                <w:rFonts w:eastAsia="굴림"/>
                <w:color w:val="000000"/>
                <w:lang w:eastAsia="ko-KR"/>
              </w:rPr>
              <w:t>University of Napoli</w:t>
            </w:r>
          </w:p>
        </w:tc>
      </w:tr>
      <w:tr w:rsidR="00E41AB8" w:rsidRPr="00E41AB8" w14:paraId="58DBC31B"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8CCBE42"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1AB991C"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F1D8451" w14:textId="77777777" w:rsidR="00E41AB8" w:rsidRPr="00E41AB8" w:rsidRDefault="00E41AB8" w:rsidP="00E41AB8">
            <w:pPr>
              <w:rPr>
                <w:rFonts w:eastAsia="굴림"/>
                <w:color w:val="000000"/>
                <w:lang w:eastAsia="ko-KR"/>
              </w:rPr>
            </w:pPr>
            <w:r w:rsidRPr="00E41AB8">
              <w:rPr>
                <w:rFonts w:eastAsia="굴림"/>
                <w:color w:val="000000"/>
                <w:lang w:eastAsia="ko-KR"/>
              </w:rPr>
              <w:t>B, Hari Ram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A69D34B" w14:textId="77777777" w:rsidR="00E41AB8" w:rsidRPr="00E41AB8" w:rsidRDefault="00E41AB8" w:rsidP="00E41AB8">
            <w:pPr>
              <w:rPr>
                <w:rFonts w:eastAsia="굴림"/>
                <w:color w:val="000000"/>
                <w:lang w:eastAsia="ko-KR"/>
              </w:rPr>
            </w:pPr>
            <w:r w:rsidRPr="00E41AB8">
              <w:rPr>
                <w:rFonts w:eastAsia="굴림"/>
                <w:color w:val="000000"/>
                <w:lang w:eastAsia="ko-KR"/>
              </w:rPr>
              <w:t>NXP Semiconductors</w:t>
            </w:r>
          </w:p>
        </w:tc>
      </w:tr>
      <w:tr w:rsidR="00E41AB8" w:rsidRPr="00E41AB8" w14:paraId="3F8D1267"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1D8BB01"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28AC0D2"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0141F9E" w14:textId="77777777" w:rsidR="00E41AB8" w:rsidRPr="00E41AB8" w:rsidRDefault="00E41AB8" w:rsidP="00E41AB8">
            <w:pPr>
              <w:rPr>
                <w:rFonts w:eastAsia="굴림"/>
                <w:color w:val="000000"/>
                <w:lang w:eastAsia="ko-KR"/>
              </w:rPr>
            </w:pPr>
            <w:proofErr w:type="spellStart"/>
            <w:r w:rsidRPr="00E41AB8">
              <w:rPr>
                <w:rFonts w:eastAsia="굴림"/>
                <w:color w:val="000000"/>
                <w:lang w:eastAsia="ko-KR"/>
              </w:rPr>
              <w:t>Baek</w:t>
            </w:r>
            <w:proofErr w:type="spellEnd"/>
            <w:r w:rsidRPr="00E41AB8">
              <w:rPr>
                <w:rFonts w:eastAsia="굴림"/>
                <w:color w:val="000000"/>
                <w:lang w:eastAsia="ko-KR"/>
              </w:rPr>
              <w:t xml:space="preserve">, </w:t>
            </w:r>
            <w:proofErr w:type="spellStart"/>
            <w:r w:rsidRPr="00E41AB8">
              <w:rPr>
                <w:rFonts w:eastAsia="굴림"/>
                <w:color w:val="000000"/>
                <w:lang w:eastAsia="ko-KR"/>
              </w:rPr>
              <w:t>SunHee</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F0DCD63" w14:textId="77777777" w:rsidR="00E41AB8" w:rsidRPr="00E41AB8" w:rsidRDefault="00E41AB8" w:rsidP="00E41AB8">
            <w:pPr>
              <w:rPr>
                <w:rFonts w:eastAsia="굴림"/>
                <w:color w:val="000000"/>
                <w:lang w:eastAsia="ko-KR"/>
              </w:rPr>
            </w:pPr>
            <w:r w:rsidRPr="00E41AB8">
              <w:rPr>
                <w:rFonts w:eastAsia="굴림"/>
                <w:color w:val="000000"/>
                <w:lang w:eastAsia="ko-KR"/>
              </w:rPr>
              <w:t>LG ELECTRONICS</w:t>
            </w:r>
          </w:p>
        </w:tc>
      </w:tr>
      <w:tr w:rsidR="00E41AB8" w:rsidRPr="00E41AB8" w14:paraId="5795DEB0"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207BF2E"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E3DFF4F"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B784AFF" w14:textId="77777777" w:rsidR="00E41AB8" w:rsidRPr="00E41AB8" w:rsidRDefault="00E41AB8" w:rsidP="00E41AB8">
            <w:pPr>
              <w:rPr>
                <w:rFonts w:eastAsia="굴림"/>
                <w:color w:val="000000"/>
                <w:lang w:eastAsia="ko-KR"/>
              </w:rPr>
            </w:pPr>
            <w:proofErr w:type="spellStart"/>
            <w:r w:rsidRPr="00E41AB8">
              <w:rPr>
                <w:rFonts w:eastAsia="굴림"/>
                <w:color w:val="000000"/>
                <w:lang w:eastAsia="ko-KR"/>
              </w:rPr>
              <w:t>Bankov</w:t>
            </w:r>
            <w:proofErr w:type="spellEnd"/>
            <w:r w:rsidRPr="00E41AB8">
              <w:rPr>
                <w:rFonts w:eastAsia="굴림"/>
                <w:color w:val="000000"/>
                <w:lang w:eastAsia="ko-KR"/>
              </w:rPr>
              <w:t>, Dmitry</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0E1F58C" w14:textId="77777777" w:rsidR="00E41AB8" w:rsidRPr="00E41AB8" w:rsidRDefault="00E41AB8" w:rsidP="00E41AB8">
            <w:pPr>
              <w:rPr>
                <w:rFonts w:eastAsia="굴림"/>
                <w:color w:val="000000"/>
                <w:lang w:eastAsia="ko-KR"/>
              </w:rPr>
            </w:pPr>
            <w:r w:rsidRPr="00E41AB8">
              <w:rPr>
                <w:rFonts w:eastAsia="굴림"/>
                <w:color w:val="000000"/>
                <w:lang w:eastAsia="ko-KR"/>
              </w:rPr>
              <w:t>IITP RAS</w:t>
            </w:r>
          </w:p>
        </w:tc>
      </w:tr>
      <w:tr w:rsidR="00E41AB8" w:rsidRPr="00E41AB8" w14:paraId="1E9B9C7F"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B8CF62F"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9CD204C"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D5CD86E" w14:textId="77777777" w:rsidR="00E41AB8" w:rsidRPr="00E41AB8" w:rsidRDefault="00E41AB8" w:rsidP="00E41AB8">
            <w:pPr>
              <w:rPr>
                <w:rFonts w:eastAsia="굴림"/>
                <w:color w:val="000000"/>
                <w:lang w:eastAsia="ko-KR"/>
              </w:rPr>
            </w:pPr>
            <w:r w:rsidRPr="00E41AB8">
              <w:rPr>
                <w:rFonts w:eastAsia="굴림"/>
                <w:color w:val="000000"/>
                <w:lang w:eastAsia="ko-KR"/>
              </w:rPr>
              <w:t>Barr, David</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DE7BF1D" w14:textId="77777777" w:rsidR="00E41AB8" w:rsidRPr="00E41AB8" w:rsidRDefault="00E41AB8" w:rsidP="00E41AB8">
            <w:pPr>
              <w:rPr>
                <w:rFonts w:eastAsia="굴림"/>
                <w:color w:val="000000"/>
                <w:lang w:eastAsia="ko-KR"/>
              </w:rPr>
            </w:pPr>
            <w:proofErr w:type="spellStart"/>
            <w:r w:rsidRPr="00E41AB8">
              <w:rPr>
                <w:rFonts w:eastAsia="굴림"/>
                <w:color w:val="000000"/>
                <w:lang w:eastAsia="ko-KR"/>
              </w:rPr>
              <w:t>MaxLinear</w:t>
            </w:r>
            <w:proofErr w:type="spellEnd"/>
          </w:p>
        </w:tc>
      </w:tr>
      <w:tr w:rsidR="00E41AB8" w:rsidRPr="00E41AB8" w14:paraId="3A4D72DD"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2CF6943"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A0600DC"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35BE9BD" w14:textId="77777777" w:rsidR="00E41AB8" w:rsidRPr="00E41AB8" w:rsidRDefault="00E41AB8" w:rsidP="00E41AB8">
            <w:pPr>
              <w:rPr>
                <w:rFonts w:eastAsia="굴림"/>
                <w:color w:val="000000"/>
                <w:lang w:eastAsia="ko-KR"/>
              </w:rPr>
            </w:pPr>
            <w:proofErr w:type="spellStart"/>
            <w:r w:rsidRPr="00E41AB8">
              <w:rPr>
                <w:rFonts w:eastAsia="굴림"/>
                <w:color w:val="000000"/>
                <w:lang w:eastAsia="ko-KR"/>
              </w:rPr>
              <w:t>Bredewoud</w:t>
            </w:r>
            <w:proofErr w:type="spellEnd"/>
            <w:r w:rsidRPr="00E41AB8">
              <w:rPr>
                <w:rFonts w:eastAsia="굴림"/>
                <w:color w:val="000000"/>
                <w:lang w:eastAsia="ko-KR"/>
              </w:rPr>
              <w:t>, Albert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822CE35" w14:textId="77777777" w:rsidR="00E41AB8" w:rsidRPr="00E41AB8" w:rsidRDefault="00E41AB8" w:rsidP="00E41AB8">
            <w:pPr>
              <w:rPr>
                <w:rFonts w:eastAsia="굴림"/>
                <w:color w:val="000000"/>
                <w:lang w:eastAsia="ko-KR"/>
              </w:rPr>
            </w:pPr>
            <w:r w:rsidRPr="00E41AB8">
              <w:rPr>
                <w:rFonts w:eastAsia="굴림"/>
                <w:color w:val="000000"/>
                <w:lang w:eastAsia="ko-KR"/>
              </w:rPr>
              <w:t>Broadcom Corporation</w:t>
            </w:r>
          </w:p>
        </w:tc>
      </w:tr>
      <w:tr w:rsidR="00E41AB8" w:rsidRPr="00E41AB8" w14:paraId="716076F2"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83C572F"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DE98A2E"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366D3F7" w14:textId="77777777" w:rsidR="00E41AB8" w:rsidRPr="00E41AB8" w:rsidRDefault="00E41AB8" w:rsidP="00E41AB8">
            <w:pPr>
              <w:rPr>
                <w:rFonts w:eastAsia="굴림"/>
                <w:color w:val="000000"/>
                <w:lang w:eastAsia="ko-KR"/>
              </w:rPr>
            </w:pPr>
            <w:r w:rsidRPr="00E41AB8">
              <w:rPr>
                <w:rFonts w:eastAsia="굴림"/>
                <w:color w:val="000000"/>
                <w:lang w:eastAsia="ko-KR"/>
              </w:rPr>
              <w:t>CHAN, YEE</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ADE689E" w14:textId="77777777" w:rsidR="00E41AB8" w:rsidRPr="00E41AB8" w:rsidRDefault="00E41AB8" w:rsidP="00E41AB8">
            <w:pPr>
              <w:rPr>
                <w:rFonts w:eastAsia="굴림"/>
                <w:color w:val="000000"/>
                <w:lang w:eastAsia="ko-KR"/>
              </w:rPr>
            </w:pPr>
            <w:r w:rsidRPr="00E41AB8">
              <w:rPr>
                <w:rFonts w:eastAsia="굴림"/>
                <w:color w:val="000000"/>
                <w:lang w:eastAsia="ko-KR"/>
              </w:rPr>
              <w:t>Facebook</w:t>
            </w:r>
          </w:p>
        </w:tc>
      </w:tr>
      <w:tr w:rsidR="00E41AB8" w:rsidRPr="00E41AB8" w14:paraId="53CFC876"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CC0245E"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23FE6C5"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884C505" w14:textId="77777777" w:rsidR="00E41AB8" w:rsidRPr="00E41AB8" w:rsidRDefault="00E41AB8" w:rsidP="00E41AB8">
            <w:pPr>
              <w:rPr>
                <w:rFonts w:eastAsia="굴림"/>
                <w:color w:val="000000"/>
                <w:lang w:eastAsia="ko-KR"/>
              </w:rPr>
            </w:pPr>
            <w:proofErr w:type="spellStart"/>
            <w:r w:rsidRPr="00E41AB8">
              <w:rPr>
                <w:rFonts w:eastAsia="굴림"/>
                <w:color w:val="000000"/>
                <w:lang w:eastAsia="ko-KR"/>
              </w:rPr>
              <w:t>Chemrov</w:t>
            </w:r>
            <w:proofErr w:type="spellEnd"/>
            <w:r w:rsidRPr="00E41AB8">
              <w:rPr>
                <w:rFonts w:eastAsia="굴림"/>
                <w:color w:val="000000"/>
                <w:lang w:eastAsia="ko-KR"/>
              </w:rPr>
              <w:t>, Kirill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8872629" w14:textId="77777777" w:rsidR="00E41AB8" w:rsidRPr="00E41AB8" w:rsidRDefault="00E41AB8" w:rsidP="00E41AB8">
            <w:pPr>
              <w:rPr>
                <w:rFonts w:eastAsia="굴림"/>
                <w:color w:val="000000"/>
                <w:lang w:eastAsia="ko-KR"/>
              </w:rPr>
            </w:pPr>
            <w:r w:rsidRPr="00E41AB8">
              <w:rPr>
                <w:rFonts w:eastAsia="굴림"/>
                <w:color w:val="000000"/>
                <w:lang w:eastAsia="ko-KR"/>
              </w:rPr>
              <w:t>IITP RAS</w:t>
            </w:r>
          </w:p>
        </w:tc>
      </w:tr>
      <w:tr w:rsidR="00E41AB8" w:rsidRPr="00E41AB8" w14:paraId="541C8941"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54A4157"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lastRenderedPageBreak/>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CB984B7"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4253FB7" w14:textId="77777777" w:rsidR="00E41AB8" w:rsidRPr="00E41AB8" w:rsidRDefault="00E41AB8" w:rsidP="00E41AB8">
            <w:pPr>
              <w:rPr>
                <w:rFonts w:eastAsia="굴림"/>
                <w:color w:val="000000"/>
                <w:lang w:eastAsia="ko-KR"/>
              </w:rPr>
            </w:pPr>
            <w:r w:rsidRPr="00E41AB8">
              <w:rPr>
                <w:rFonts w:eastAsia="굴림"/>
                <w:color w:val="000000"/>
                <w:lang w:eastAsia="ko-KR"/>
              </w:rPr>
              <w:t>CHERIAN, GEORGE</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40A2439" w14:textId="77777777" w:rsidR="00E41AB8" w:rsidRPr="00E41AB8" w:rsidRDefault="00E41AB8" w:rsidP="00E41AB8">
            <w:pPr>
              <w:rPr>
                <w:rFonts w:eastAsia="굴림"/>
                <w:color w:val="000000"/>
                <w:lang w:eastAsia="ko-KR"/>
              </w:rPr>
            </w:pPr>
            <w:r w:rsidRPr="00E41AB8">
              <w:rPr>
                <w:rFonts w:eastAsia="굴림"/>
                <w:color w:val="000000"/>
                <w:lang w:eastAsia="ko-KR"/>
              </w:rPr>
              <w:t>Qualcomm Incorporated</w:t>
            </w:r>
          </w:p>
        </w:tc>
      </w:tr>
      <w:tr w:rsidR="00E41AB8" w:rsidRPr="00E41AB8" w14:paraId="307AA6C0"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5CA67B1"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0F8CC6A"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3C6D38E" w14:textId="77777777" w:rsidR="00E41AB8" w:rsidRPr="00E41AB8" w:rsidRDefault="00E41AB8" w:rsidP="00E41AB8">
            <w:pPr>
              <w:rPr>
                <w:rFonts w:eastAsia="굴림"/>
                <w:color w:val="000000"/>
                <w:lang w:eastAsia="ko-KR"/>
              </w:rPr>
            </w:pPr>
            <w:proofErr w:type="spellStart"/>
            <w:r w:rsidRPr="00E41AB8">
              <w:rPr>
                <w:rFonts w:eastAsia="굴림"/>
                <w:color w:val="000000"/>
                <w:lang w:eastAsia="ko-KR"/>
              </w:rPr>
              <w:t>Chitrakar</w:t>
            </w:r>
            <w:proofErr w:type="spellEnd"/>
            <w:r w:rsidRPr="00E41AB8">
              <w:rPr>
                <w:rFonts w:eastAsia="굴림"/>
                <w:color w:val="000000"/>
                <w:lang w:eastAsia="ko-KR"/>
              </w:rPr>
              <w:t xml:space="preserve">, </w:t>
            </w:r>
            <w:proofErr w:type="spellStart"/>
            <w:r w:rsidRPr="00E41AB8">
              <w:rPr>
                <w:rFonts w:eastAsia="굴림"/>
                <w:color w:val="000000"/>
                <w:lang w:eastAsia="ko-KR"/>
              </w:rPr>
              <w:t>Rojan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DAEA847" w14:textId="77777777" w:rsidR="00E41AB8" w:rsidRPr="00E41AB8" w:rsidRDefault="00E41AB8" w:rsidP="00E41AB8">
            <w:pPr>
              <w:rPr>
                <w:rFonts w:eastAsia="굴림"/>
                <w:color w:val="000000"/>
                <w:lang w:eastAsia="ko-KR"/>
              </w:rPr>
            </w:pPr>
            <w:r w:rsidRPr="00E41AB8">
              <w:rPr>
                <w:rFonts w:eastAsia="굴림"/>
                <w:color w:val="000000"/>
                <w:lang w:eastAsia="ko-KR"/>
              </w:rPr>
              <w:t>Panasonic Asia Pacific Pte Ltd.</w:t>
            </w:r>
          </w:p>
        </w:tc>
      </w:tr>
      <w:tr w:rsidR="00E41AB8" w:rsidRPr="00E41AB8" w14:paraId="3638FFFF"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C5BF06F"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E23C69E"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D874B47" w14:textId="77777777" w:rsidR="00E41AB8" w:rsidRPr="00E41AB8" w:rsidRDefault="00E41AB8" w:rsidP="00E41AB8">
            <w:pPr>
              <w:rPr>
                <w:rFonts w:eastAsia="굴림"/>
                <w:color w:val="000000"/>
                <w:lang w:eastAsia="ko-KR"/>
              </w:rPr>
            </w:pPr>
            <w:r w:rsidRPr="00E41AB8">
              <w:rPr>
                <w:rFonts w:eastAsia="굴림"/>
                <w:color w:val="000000"/>
                <w:lang w:eastAsia="ko-KR"/>
              </w:rPr>
              <w:t xml:space="preserve">Choi, </w:t>
            </w:r>
            <w:proofErr w:type="spellStart"/>
            <w:r w:rsidRPr="00E41AB8">
              <w:rPr>
                <w:rFonts w:eastAsia="굴림"/>
                <w:color w:val="000000"/>
                <w:lang w:eastAsia="ko-KR"/>
              </w:rPr>
              <w:t>Jinsoo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A5FBF42" w14:textId="77777777" w:rsidR="00E41AB8" w:rsidRPr="00E41AB8" w:rsidRDefault="00E41AB8" w:rsidP="00E41AB8">
            <w:pPr>
              <w:rPr>
                <w:rFonts w:eastAsia="굴림"/>
                <w:color w:val="000000"/>
                <w:lang w:eastAsia="ko-KR"/>
              </w:rPr>
            </w:pPr>
            <w:r w:rsidRPr="00E41AB8">
              <w:rPr>
                <w:rFonts w:eastAsia="굴림"/>
                <w:color w:val="000000"/>
                <w:lang w:eastAsia="ko-KR"/>
              </w:rPr>
              <w:t>LG ELECTRONICS</w:t>
            </w:r>
          </w:p>
        </w:tc>
      </w:tr>
      <w:tr w:rsidR="00E41AB8" w:rsidRPr="00E41AB8" w14:paraId="04761938"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3C1BC3E"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A5F71DC"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A9FEEDF" w14:textId="77777777" w:rsidR="00E41AB8" w:rsidRPr="00E41AB8" w:rsidRDefault="00E41AB8" w:rsidP="00E41AB8">
            <w:pPr>
              <w:rPr>
                <w:rFonts w:eastAsia="굴림"/>
                <w:color w:val="000000"/>
                <w:lang w:eastAsia="ko-KR"/>
              </w:rPr>
            </w:pPr>
            <w:r w:rsidRPr="00E41AB8">
              <w:rPr>
                <w:rFonts w:eastAsia="굴림"/>
                <w:color w:val="000000"/>
                <w:lang w:eastAsia="ko-KR"/>
              </w:rPr>
              <w:t xml:space="preserve">Chu, </w:t>
            </w:r>
            <w:proofErr w:type="spellStart"/>
            <w:r w:rsidRPr="00E41AB8">
              <w:rPr>
                <w:rFonts w:eastAsia="굴림"/>
                <w:color w:val="000000"/>
                <w:lang w:eastAsia="ko-KR"/>
              </w:rPr>
              <w:t>Liwen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49BB4DC" w14:textId="77777777" w:rsidR="00E41AB8" w:rsidRPr="00E41AB8" w:rsidRDefault="00E41AB8" w:rsidP="00E41AB8">
            <w:pPr>
              <w:rPr>
                <w:rFonts w:eastAsia="굴림"/>
                <w:color w:val="000000"/>
                <w:lang w:eastAsia="ko-KR"/>
              </w:rPr>
            </w:pPr>
            <w:r w:rsidRPr="00E41AB8">
              <w:rPr>
                <w:rFonts w:eastAsia="굴림"/>
                <w:color w:val="000000"/>
                <w:lang w:eastAsia="ko-KR"/>
              </w:rPr>
              <w:t>NXP Semiconductors</w:t>
            </w:r>
          </w:p>
        </w:tc>
      </w:tr>
      <w:tr w:rsidR="00E41AB8" w:rsidRPr="00E41AB8" w14:paraId="1B9F5B2E"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1B21CC9"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90721A2"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1A24327" w14:textId="77777777" w:rsidR="00E41AB8" w:rsidRPr="00E41AB8" w:rsidRDefault="00E41AB8" w:rsidP="00E41AB8">
            <w:pPr>
              <w:rPr>
                <w:rFonts w:eastAsia="굴림"/>
                <w:color w:val="000000"/>
                <w:lang w:eastAsia="ko-KR"/>
              </w:rPr>
            </w:pPr>
            <w:r w:rsidRPr="00E41AB8">
              <w:rPr>
                <w:rFonts w:eastAsia="굴림"/>
                <w:color w:val="000000"/>
                <w:lang w:eastAsia="ko-KR"/>
              </w:rPr>
              <w:t xml:space="preserve">Chung, </w:t>
            </w:r>
            <w:proofErr w:type="spellStart"/>
            <w:r w:rsidRPr="00E41AB8">
              <w:rPr>
                <w:rFonts w:eastAsia="굴림"/>
                <w:color w:val="000000"/>
                <w:lang w:eastAsia="ko-KR"/>
              </w:rPr>
              <w:t>Chulho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8F7204F" w14:textId="77777777" w:rsidR="00E41AB8" w:rsidRPr="00E41AB8" w:rsidRDefault="00E41AB8" w:rsidP="00E41AB8">
            <w:pPr>
              <w:rPr>
                <w:rFonts w:eastAsia="굴림"/>
                <w:color w:val="000000"/>
                <w:lang w:eastAsia="ko-KR"/>
              </w:rPr>
            </w:pPr>
            <w:r w:rsidRPr="00E41AB8">
              <w:rPr>
                <w:rFonts w:eastAsia="굴림"/>
                <w:color w:val="000000"/>
                <w:lang w:eastAsia="ko-KR"/>
              </w:rPr>
              <w:t>SAMSUNG</w:t>
            </w:r>
          </w:p>
        </w:tc>
      </w:tr>
      <w:tr w:rsidR="00E41AB8" w:rsidRPr="00E41AB8" w14:paraId="5F83F97A"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B79BD71"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86567B4"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5481B18" w14:textId="77777777" w:rsidR="00E41AB8" w:rsidRPr="00E41AB8" w:rsidRDefault="00E41AB8" w:rsidP="00E41AB8">
            <w:pPr>
              <w:rPr>
                <w:rFonts w:eastAsia="굴림"/>
                <w:color w:val="000000"/>
                <w:lang w:eastAsia="ko-KR"/>
              </w:rPr>
            </w:pPr>
            <w:r w:rsidRPr="00E41AB8">
              <w:rPr>
                <w:rFonts w:eastAsia="굴림"/>
                <w:color w:val="000000"/>
                <w:lang w:eastAsia="ko-KR"/>
              </w:rPr>
              <w:t>Coffey, John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A440BC3" w14:textId="77777777" w:rsidR="00E41AB8" w:rsidRPr="00E41AB8" w:rsidRDefault="00E41AB8" w:rsidP="00E41AB8">
            <w:pPr>
              <w:rPr>
                <w:rFonts w:eastAsia="굴림"/>
                <w:color w:val="000000"/>
                <w:lang w:eastAsia="ko-KR"/>
              </w:rPr>
            </w:pPr>
            <w:r w:rsidRPr="00E41AB8">
              <w:rPr>
                <w:rFonts w:eastAsia="굴림"/>
                <w:color w:val="000000"/>
                <w:lang w:eastAsia="ko-KR"/>
              </w:rPr>
              <w:t>Realtek Semiconductor Corp.</w:t>
            </w:r>
          </w:p>
        </w:tc>
      </w:tr>
      <w:tr w:rsidR="00E41AB8" w:rsidRPr="00E41AB8" w14:paraId="20D9B050"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5069BA7"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98E49CE"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2B25281" w14:textId="77777777" w:rsidR="00E41AB8" w:rsidRPr="00E41AB8" w:rsidRDefault="00E41AB8" w:rsidP="00E41AB8">
            <w:pPr>
              <w:rPr>
                <w:rFonts w:eastAsia="굴림"/>
                <w:color w:val="000000"/>
                <w:lang w:eastAsia="ko-KR"/>
              </w:rPr>
            </w:pPr>
            <w:r w:rsidRPr="00E41AB8">
              <w:rPr>
                <w:rFonts w:eastAsia="굴림"/>
                <w:color w:val="000000"/>
                <w:lang w:eastAsia="ko-KR"/>
              </w:rPr>
              <w:t xml:space="preserve">Das, </w:t>
            </w:r>
            <w:proofErr w:type="spellStart"/>
            <w:r w:rsidRPr="00E41AB8">
              <w:rPr>
                <w:rFonts w:eastAsia="굴림"/>
                <w:color w:val="000000"/>
                <w:lang w:eastAsia="ko-KR"/>
              </w:rPr>
              <w:t>Subir</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E140391" w14:textId="77777777" w:rsidR="00E41AB8" w:rsidRPr="00E41AB8" w:rsidRDefault="00E41AB8" w:rsidP="00E41AB8">
            <w:pPr>
              <w:rPr>
                <w:rFonts w:eastAsia="굴림"/>
                <w:color w:val="000000"/>
                <w:lang w:eastAsia="ko-KR"/>
              </w:rPr>
            </w:pPr>
            <w:proofErr w:type="spellStart"/>
            <w:r w:rsidRPr="00E41AB8">
              <w:rPr>
                <w:rFonts w:eastAsia="굴림"/>
                <w:color w:val="000000"/>
                <w:lang w:eastAsia="ko-KR"/>
              </w:rPr>
              <w:t>Perspecta</w:t>
            </w:r>
            <w:proofErr w:type="spellEnd"/>
            <w:r w:rsidRPr="00E41AB8">
              <w:rPr>
                <w:rFonts w:eastAsia="굴림"/>
                <w:color w:val="000000"/>
                <w:lang w:eastAsia="ko-KR"/>
              </w:rPr>
              <w:t xml:space="preserve"> Labs Inc</w:t>
            </w:r>
          </w:p>
        </w:tc>
      </w:tr>
      <w:tr w:rsidR="00E41AB8" w:rsidRPr="00E41AB8" w14:paraId="521D6838"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A4DB059"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1732484"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94CC227" w14:textId="77777777" w:rsidR="00E41AB8" w:rsidRPr="00E41AB8" w:rsidRDefault="00E41AB8" w:rsidP="00E41AB8">
            <w:pPr>
              <w:rPr>
                <w:rFonts w:eastAsia="굴림"/>
                <w:color w:val="000000"/>
                <w:lang w:eastAsia="ko-KR"/>
              </w:rPr>
            </w:pPr>
            <w:r w:rsidRPr="00E41AB8">
              <w:rPr>
                <w:rFonts w:eastAsia="굴림"/>
                <w:color w:val="000000"/>
                <w:lang w:eastAsia="ko-KR"/>
              </w:rPr>
              <w:t xml:space="preserve">Dong, </w:t>
            </w:r>
            <w:proofErr w:type="spellStart"/>
            <w:r w:rsidRPr="00E41AB8">
              <w:rPr>
                <w:rFonts w:eastAsia="굴림"/>
                <w:color w:val="000000"/>
                <w:lang w:eastAsia="ko-KR"/>
              </w:rPr>
              <w:t>Xiandong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0C14914" w14:textId="77777777" w:rsidR="00E41AB8" w:rsidRPr="00E41AB8" w:rsidRDefault="00E41AB8" w:rsidP="00E41AB8">
            <w:pPr>
              <w:rPr>
                <w:rFonts w:eastAsia="굴림"/>
                <w:color w:val="000000"/>
                <w:lang w:eastAsia="ko-KR"/>
              </w:rPr>
            </w:pPr>
            <w:r w:rsidRPr="00E41AB8">
              <w:rPr>
                <w:rFonts w:eastAsia="굴림"/>
                <w:color w:val="000000"/>
                <w:lang w:eastAsia="ko-KR"/>
              </w:rPr>
              <w:t>Xiaomi Inc.</w:t>
            </w:r>
          </w:p>
        </w:tc>
      </w:tr>
      <w:tr w:rsidR="00E41AB8" w:rsidRPr="00E41AB8" w14:paraId="72EF3084"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D341205"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1A43650"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3C47580" w14:textId="77777777" w:rsidR="00E41AB8" w:rsidRPr="00E41AB8" w:rsidRDefault="00E41AB8" w:rsidP="00E41AB8">
            <w:pPr>
              <w:rPr>
                <w:rFonts w:eastAsia="굴림"/>
                <w:color w:val="000000"/>
                <w:lang w:eastAsia="ko-KR"/>
              </w:rPr>
            </w:pPr>
            <w:r w:rsidRPr="00E41AB8">
              <w:rPr>
                <w:rFonts w:eastAsia="굴림"/>
                <w:color w:val="000000"/>
                <w:lang w:eastAsia="ko-KR"/>
              </w:rPr>
              <w:t xml:space="preserve">Fang, </w:t>
            </w:r>
            <w:proofErr w:type="spellStart"/>
            <w:r w:rsidRPr="00E41AB8">
              <w:rPr>
                <w:rFonts w:eastAsia="굴림"/>
                <w:color w:val="000000"/>
                <w:lang w:eastAsia="ko-KR"/>
              </w:rPr>
              <w:t>Yonggang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2DC928E" w14:textId="77777777" w:rsidR="00E41AB8" w:rsidRPr="00E41AB8" w:rsidRDefault="00E41AB8" w:rsidP="00E41AB8">
            <w:pPr>
              <w:rPr>
                <w:rFonts w:eastAsia="굴림"/>
                <w:color w:val="000000"/>
                <w:lang w:eastAsia="ko-KR"/>
              </w:rPr>
            </w:pPr>
            <w:proofErr w:type="spellStart"/>
            <w:r w:rsidRPr="00E41AB8">
              <w:rPr>
                <w:rFonts w:eastAsia="굴림"/>
                <w:color w:val="000000"/>
                <w:lang w:eastAsia="ko-KR"/>
              </w:rPr>
              <w:t>Mediatek</w:t>
            </w:r>
            <w:proofErr w:type="spellEnd"/>
          </w:p>
        </w:tc>
      </w:tr>
      <w:tr w:rsidR="00E41AB8" w:rsidRPr="00E41AB8" w14:paraId="5B895AB3"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D253D79"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8B43F2B"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5E84A42" w14:textId="77777777" w:rsidR="00E41AB8" w:rsidRPr="00E41AB8" w:rsidRDefault="00E41AB8" w:rsidP="00E41AB8">
            <w:pPr>
              <w:rPr>
                <w:rFonts w:eastAsia="굴림"/>
                <w:color w:val="000000"/>
                <w:lang w:eastAsia="ko-KR"/>
              </w:rPr>
            </w:pPr>
            <w:r w:rsidRPr="00E41AB8">
              <w:rPr>
                <w:rFonts w:eastAsia="굴림"/>
                <w:color w:val="000000"/>
                <w:lang w:eastAsia="ko-KR"/>
              </w:rPr>
              <w:t>Fischer, Matthew</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B75A6B6" w14:textId="77777777" w:rsidR="00E41AB8" w:rsidRPr="00E41AB8" w:rsidRDefault="00E41AB8" w:rsidP="00E41AB8">
            <w:pPr>
              <w:rPr>
                <w:rFonts w:eastAsia="굴림"/>
                <w:color w:val="000000"/>
                <w:lang w:eastAsia="ko-KR"/>
              </w:rPr>
            </w:pPr>
            <w:r w:rsidRPr="00E41AB8">
              <w:rPr>
                <w:rFonts w:eastAsia="굴림"/>
                <w:color w:val="000000"/>
                <w:lang w:eastAsia="ko-KR"/>
              </w:rPr>
              <w:t>Broadcom Corporation</w:t>
            </w:r>
          </w:p>
        </w:tc>
      </w:tr>
      <w:tr w:rsidR="00E41AB8" w:rsidRPr="00E41AB8" w14:paraId="4B3381DE"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F6962EA"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9047556"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B164546" w14:textId="77777777" w:rsidR="00E41AB8" w:rsidRPr="00E41AB8" w:rsidRDefault="00E41AB8" w:rsidP="00E41AB8">
            <w:pPr>
              <w:rPr>
                <w:rFonts w:eastAsia="굴림"/>
                <w:color w:val="000000"/>
                <w:lang w:eastAsia="ko-KR"/>
              </w:rPr>
            </w:pPr>
            <w:r w:rsidRPr="00E41AB8">
              <w:rPr>
                <w:rFonts w:eastAsia="굴림"/>
                <w:color w:val="000000"/>
                <w:lang w:eastAsia="ko-KR"/>
              </w:rPr>
              <w:t xml:space="preserve">Gu, </w:t>
            </w:r>
            <w:proofErr w:type="spellStart"/>
            <w:r w:rsidRPr="00E41AB8">
              <w:rPr>
                <w:rFonts w:eastAsia="굴림"/>
                <w:color w:val="000000"/>
                <w:lang w:eastAsia="ko-KR"/>
              </w:rPr>
              <w:t>Xiangxin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06C70E3" w14:textId="77777777" w:rsidR="00E41AB8" w:rsidRPr="00E41AB8" w:rsidRDefault="00E41AB8" w:rsidP="00E41AB8">
            <w:pPr>
              <w:rPr>
                <w:rFonts w:eastAsia="굴림"/>
                <w:color w:val="000000"/>
                <w:lang w:eastAsia="ko-KR"/>
              </w:rPr>
            </w:pPr>
            <w:proofErr w:type="spellStart"/>
            <w:r w:rsidRPr="00E41AB8">
              <w:rPr>
                <w:rFonts w:eastAsia="굴림"/>
                <w:color w:val="000000"/>
                <w:lang w:eastAsia="ko-KR"/>
              </w:rPr>
              <w:t>Unisoc</w:t>
            </w:r>
            <w:proofErr w:type="spellEnd"/>
          </w:p>
        </w:tc>
      </w:tr>
      <w:tr w:rsidR="00E41AB8" w:rsidRPr="00E41AB8" w14:paraId="6D4C98BE"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209ED7B"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1E83445"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429F176" w14:textId="77777777" w:rsidR="00E41AB8" w:rsidRPr="00E41AB8" w:rsidRDefault="00E41AB8" w:rsidP="00E41AB8">
            <w:pPr>
              <w:rPr>
                <w:rFonts w:eastAsia="굴림"/>
                <w:color w:val="000000"/>
                <w:lang w:eastAsia="ko-KR"/>
              </w:rPr>
            </w:pPr>
            <w:r w:rsidRPr="00E41AB8">
              <w:rPr>
                <w:rFonts w:eastAsia="굴림"/>
                <w:color w:val="000000"/>
                <w:lang w:eastAsia="ko-KR"/>
              </w:rPr>
              <w:t>GUIGNARD, Romain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8213720" w14:textId="77777777" w:rsidR="00E41AB8" w:rsidRPr="00E41AB8" w:rsidRDefault="00E41AB8" w:rsidP="00E41AB8">
            <w:pPr>
              <w:rPr>
                <w:rFonts w:eastAsia="굴림"/>
                <w:color w:val="000000"/>
                <w:lang w:eastAsia="ko-KR"/>
              </w:rPr>
            </w:pPr>
            <w:r w:rsidRPr="00E41AB8">
              <w:rPr>
                <w:rFonts w:eastAsia="굴림"/>
                <w:color w:val="000000"/>
                <w:lang w:eastAsia="ko-KR"/>
              </w:rPr>
              <w:t>Canon Research Centre France</w:t>
            </w:r>
          </w:p>
        </w:tc>
      </w:tr>
      <w:tr w:rsidR="00E41AB8" w:rsidRPr="00E41AB8" w14:paraId="7D2D4C02"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E8CB439"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6EACAA4"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86CF0E9" w14:textId="77777777" w:rsidR="00E41AB8" w:rsidRPr="00E41AB8" w:rsidRDefault="00E41AB8" w:rsidP="00E41AB8">
            <w:pPr>
              <w:rPr>
                <w:rFonts w:eastAsia="굴림"/>
                <w:color w:val="000000"/>
                <w:lang w:eastAsia="ko-KR"/>
              </w:rPr>
            </w:pPr>
            <w:r w:rsidRPr="00E41AB8">
              <w:rPr>
                <w:rFonts w:eastAsia="굴림"/>
                <w:color w:val="000000"/>
                <w:lang w:eastAsia="ko-KR"/>
              </w:rPr>
              <w:t>Haider, Muhammad Kumail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662F3BB" w14:textId="77777777" w:rsidR="00E41AB8" w:rsidRPr="00E41AB8" w:rsidRDefault="00E41AB8" w:rsidP="00E41AB8">
            <w:pPr>
              <w:rPr>
                <w:rFonts w:eastAsia="굴림"/>
                <w:color w:val="000000"/>
                <w:lang w:eastAsia="ko-KR"/>
              </w:rPr>
            </w:pPr>
            <w:r w:rsidRPr="00E41AB8">
              <w:rPr>
                <w:rFonts w:eastAsia="굴림"/>
                <w:color w:val="000000"/>
                <w:lang w:eastAsia="ko-KR"/>
              </w:rPr>
              <w:t>Facebook</w:t>
            </w:r>
          </w:p>
        </w:tc>
      </w:tr>
      <w:tr w:rsidR="00E41AB8" w:rsidRPr="00E41AB8" w14:paraId="1B0A7704"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DC9EB53"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655C011"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2B6421D" w14:textId="77777777" w:rsidR="00E41AB8" w:rsidRPr="00E41AB8" w:rsidRDefault="00E41AB8" w:rsidP="00E41AB8">
            <w:pPr>
              <w:rPr>
                <w:rFonts w:eastAsia="굴림"/>
                <w:color w:val="000000"/>
                <w:lang w:eastAsia="ko-KR"/>
              </w:rPr>
            </w:pPr>
            <w:r w:rsidRPr="00E41AB8">
              <w:rPr>
                <w:rFonts w:eastAsia="굴림"/>
                <w:color w:val="000000"/>
                <w:lang w:eastAsia="ko-KR"/>
              </w:rPr>
              <w:t xml:space="preserve">Han, </w:t>
            </w:r>
            <w:proofErr w:type="spellStart"/>
            <w:r w:rsidRPr="00E41AB8">
              <w:rPr>
                <w:rFonts w:eastAsia="굴림"/>
                <w:color w:val="000000"/>
                <w:lang w:eastAsia="ko-KR"/>
              </w:rPr>
              <w:t>Jonghun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51328A1" w14:textId="77777777" w:rsidR="00E41AB8" w:rsidRPr="00E41AB8" w:rsidRDefault="00E41AB8" w:rsidP="00E41AB8">
            <w:pPr>
              <w:rPr>
                <w:rFonts w:eastAsia="굴림"/>
                <w:color w:val="000000"/>
                <w:lang w:eastAsia="ko-KR"/>
              </w:rPr>
            </w:pPr>
            <w:r w:rsidRPr="00E41AB8">
              <w:rPr>
                <w:rFonts w:eastAsia="굴림"/>
                <w:color w:val="000000"/>
                <w:lang w:eastAsia="ko-KR"/>
              </w:rPr>
              <w:t>SAMSUNG</w:t>
            </w:r>
          </w:p>
        </w:tc>
      </w:tr>
      <w:tr w:rsidR="00E41AB8" w:rsidRPr="00E41AB8" w14:paraId="2F1FA9D5"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B8495B6"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8706F57"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C6C18C5" w14:textId="77777777" w:rsidR="00E41AB8" w:rsidRPr="00E41AB8" w:rsidRDefault="00E41AB8" w:rsidP="00E41AB8">
            <w:pPr>
              <w:rPr>
                <w:rFonts w:eastAsia="굴림"/>
                <w:color w:val="000000"/>
                <w:lang w:eastAsia="ko-KR"/>
              </w:rPr>
            </w:pPr>
            <w:r w:rsidRPr="00E41AB8">
              <w:rPr>
                <w:rFonts w:eastAsia="굴림"/>
                <w:color w:val="000000"/>
                <w:lang w:eastAsia="ko-KR"/>
              </w:rPr>
              <w:t xml:space="preserve">Han, </w:t>
            </w:r>
            <w:proofErr w:type="spellStart"/>
            <w:r w:rsidRPr="00E41AB8">
              <w:rPr>
                <w:rFonts w:eastAsia="굴림"/>
                <w:color w:val="000000"/>
                <w:lang w:eastAsia="ko-KR"/>
              </w:rPr>
              <w:t>Zhiqiang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9FF384C" w14:textId="77777777" w:rsidR="00E41AB8" w:rsidRPr="00E41AB8" w:rsidRDefault="00E41AB8" w:rsidP="00E41AB8">
            <w:pPr>
              <w:rPr>
                <w:rFonts w:eastAsia="굴림"/>
                <w:color w:val="000000"/>
                <w:lang w:eastAsia="ko-KR"/>
              </w:rPr>
            </w:pPr>
            <w:r w:rsidRPr="00E41AB8">
              <w:rPr>
                <w:rFonts w:eastAsia="굴림"/>
                <w:color w:val="000000"/>
                <w:lang w:eastAsia="ko-KR"/>
              </w:rPr>
              <w:t>ZTE Corporation</w:t>
            </w:r>
          </w:p>
        </w:tc>
      </w:tr>
      <w:tr w:rsidR="00E41AB8" w:rsidRPr="00E41AB8" w14:paraId="517144EA"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CC30B45"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1944D6E"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16B3614" w14:textId="77777777" w:rsidR="00E41AB8" w:rsidRPr="00E41AB8" w:rsidRDefault="00E41AB8" w:rsidP="00E41AB8">
            <w:pPr>
              <w:rPr>
                <w:rFonts w:eastAsia="굴림"/>
                <w:color w:val="000000"/>
                <w:lang w:eastAsia="ko-KR"/>
              </w:rPr>
            </w:pPr>
            <w:r w:rsidRPr="00E41AB8">
              <w:rPr>
                <w:rFonts w:eastAsia="굴림"/>
                <w:color w:val="000000"/>
                <w:lang w:eastAsia="ko-KR"/>
              </w:rPr>
              <w:t>Ho, Duncan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9064AD3" w14:textId="77777777" w:rsidR="00E41AB8" w:rsidRPr="00E41AB8" w:rsidRDefault="00E41AB8" w:rsidP="00E41AB8">
            <w:pPr>
              <w:rPr>
                <w:rFonts w:eastAsia="굴림"/>
                <w:color w:val="000000"/>
                <w:lang w:eastAsia="ko-KR"/>
              </w:rPr>
            </w:pPr>
            <w:r w:rsidRPr="00E41AB8">
              <w:rPr>
                <w:rFonts w:eastAsia="굴림"/>
                <w:color w:val="000000"/>
                <w:lang w:eastAsia="ko-KR"/>
              </w:rPr>
              <w:t>Qualcomm Incorporated</w:t>
            </w:r>
          </w:p>
        </w:tc>
      </w:tr>
      <w:tr w:rsidR="00E41AB8" w:rsidRPr="00E41AB8" w14:paraId="47DCC5DA"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16D9632"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427BB67"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34D43F2" w14:textId="77777777" w:rsidR="00E41AB8" w:rsidRPr="00E41AB8" w:rsidRDefault="00E41AB8" w:rsidP="00E41AB8">
            <w:pPr>
              <w:rPr>
                <w:rFonts w:eastAsia="굴림"/>
                <w:color w:val="000000"/>
                <w:lang w:eastAsia="ko-KR"/>
              </w:rPr>
            </w:pPr>
            <w:r w:rsidRPr="00E41AB8">
              <w:rPr>
                <w:rFonts w:eastAsia="굴림"/>
                <w:color w:val="000000"/>
                <w:lang w:eastAsia="ko-KR"/>
              </w:rPr>
              <w:t xml:space="preserve">Hsu, </w:t>
            </w:r>
            <w:proofErr w:type="spellStart"/>
            <w:r w:rsidRPr="00E41AB8">
              <w:rPr>
                <w:rFonts w:eastAsia="굴림"/>
                <w:color w:val="000000"/>
                <w:lang w:eastAsia="ko-KR"/>
              </w:rPr>
              <w:t>Chien</w:t>
            </w:r>
            <w:proofErr w:type="spellEnd"/>
            <w:r w:rsidRPr="00E41AB8">
              <w:rPr>
                <w:rFonts w:eastAsia="굴림"/>
                <w:color w:val="000000"/>
                <w:lang w:eastAsia="ko-KR"/>
              </w:rPr>
              <w:t>-Fang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63484F1" w14:textId="77777777" w:rsidR="00E41AB8" w:rsidRPr="00E41AB8" w:rsidRDefault="00E41AB8" w:rsidP="00E41AB8">
            <w:pPr>
              <w:rPr>
                <w:rFonts w:eastAsia="굴림"/>
                <w:color w:val="000000"/>
                <w:lang w:eastAsia="ko-KR"/>
              </w:rPr>
            </w:pPr>
            <w:r w:rsidRPr="00E41AB8">
              <w:rPr>
                <w:rFonts w:eastAsia="굴림"/>
                <w:color w:val="000000"/>
                <w:lang w:eastAsia="ko-KR"/>
              </w:rPr>
              <w:t>MediaTek Inc.</w:t>
            </w:r>
          </w:p>
        </w:tc>
      </w:tr>
      <w:tr w:rsidR="00E41AB8" w:rsidRPr="00E41AB8" w14:paraId="53966075"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B9F0DCA"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FE0F72B"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476FEF8" w14:textId="77777777" w:rsidR="00E41AB8" w:rsidRPr="00E41AB8" w:rsidRDefault="00E41AB8" w:rsidP="00E41AB8">
            <w:pPr>
              <w:rPr>
                <w:rFonts w:eastAsia="굴림"/>
                <w:color w:val="000000"/>
                <w:lang w:eastAsia="ko-KR"/>
              </w:rPr>
            </w:pPr>
            <w:r w:rsidRPr="00E41AB8">
              <w:rPr>
                <w:rFonts w:eastAsia="굴림"/>
                <w:color w:val="000000"/>
                <w:lang w:eastAsia="ko-KR"/>
              </w:rPr>
              <w:t xml:space="preserve">Hu, </w:t>
            </w:r>
            <w:proofErr w:type="spellStart"/>
            <w:r w:rsidRPr="00E41AB8">
              <w:rPr>
                <w:rFonts w:eastAsia="굴림"/>
                <w:color w:val="000000"/>
                <w:lang w:eastAsia="ko-KR"/>
              </w:rPr>
              <w:t>Chunyu</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4203B79" w14:textId="77777777" w:rsidR="00E41AB8" w:rsidRPr="00E41AB8" w:rsidRDefault="00E41AB8" w:rsidP="00E41AB8">
            <w:pPr>
              <w:rPr>
                <w:rFonts w:eastAsia="굴림"/>
                <w:color w:val="000000"/>
                <w:lang w:eastAsia="ko-KR"/>
              </w:rPr>
            </w:pPr>
            <w:r w:rsidRPr="00E41AB8">
              <w:rPr>
                <w:rFonts w:eastAsia="굴림"/>
                <w:color w:val="000000"/>
                <w:lang w:eastAsia="ko-KR"/>
              </w:rPr>
              <w:t>Facebook</w:t>
            </w:r>
          </w:p>
        </w:tc>
      </w:tr>
      <w:tr w:rsidR="00E41AB8" w:rsidRPr="00E41AB8" w14:paraId="119292C7"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AFF37A1"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C05EE22"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A8D759A" w14:textId="77777777" w:rsidR="00E41AB8" w:rsidRPr="00E41AB8" w:rsidRDefault="00E41AB8" w:rsidP="00E41AB8">
            <w:pPr>
              <w:rPr>
                <w:rFonts w:eastAsia="굴림"/>
                <w:color w:val="000000"/>
                <w:lang w:eastAsia="ko-KR"/>
              </w:rPr>
            </w:pPr>
            <w:r w:rsidRPr="00E41AB8">
              <w:rPr>
                <w:rFonts w:eastAsia="굴림"/>
                <w:color w:val="000000"/>
                <w:lang w:eastAsia="ko-KR"/>
              </w:rPr>
              <w:t xml:space="preserve">Jang, </w:t>
            </w:r>
            <w:proofErr w:type="spellStart"/>
            <w:r w:rsidRPr="00E41AB8">
              <w:rPr>
                <w:rFonts w:eastAsia="굴림"/>
                <w:color w:val="000000"/>
                <w:lang w:eastAsia="ko-KR"/>
              </w:rPr>
              <w:t>Insun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FE57A53" w14:textId="77777777" w:rsidR="00E41AB8" w:rsidRPr="00E41AB8" w:rsidRDefault="00E41AB8" w:rsidP="00E41AB8">
            <w:pPr>
              <w:rPr>
                <w:rFonts w:eastAsia="굴림"/>
                <w:color w:val="000000"/>
                <w:lang w:eastAsia="ko-KR"/>
              </w:rPr>
            </w:pPr>
            <w:r w:rsidRPr="00E41AB8">
              <w:rPr>
                <w:rFonts w:eastAsia="굴림"/>
                <w:color w:val="000000"/>
                <w:lang w:eastAsia="ko-KR"/>
              </w:rPr>
              <w:t>LG ELECTRONICS</w:t>
            </w:r>
          </w:p>
        </w:tc>
      </w:tr>
      <w:tr w:rsidR="00E41AB8" w:rsidRPr="00E41AB8" w14:paraId="0826C1AA"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F15A0DA"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BC8ACC1"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C982EA0" w14:textId="77777777" w:rsidR="00E41AB8" w:rsidRPr="00E41AB8" w:rsidRDefault="00E41AB8" w:rsidP="00E41AB8">
            <w:pPr>
              <w:rPr>
                <w:rFonts w:eastAsia="굴림"/>
                <w:color w:val="000000"/>
                <w:lang w:eastAsia="ko-KR"/>
              </w:rPr>
            </w:pPr>
            <w:proofErr w:type="spellStart"/>
            <w:r w:rsidRPr="00E41AB8">
              <w:rPr>
                <w:rFonts w:eastAsia="굴림"/>
                <w:color w:val="000000"/>
                <w:lang w:eastAsia="ko-KR"/>
              </w:rPr>
              <w:t>Kakani</w:t>
            </w:r>
            <w:proofErr w:type="spellEnd"/>
            <w:r w:rsidRPr="00E41AB8">
              <w:rPr>
                <w:rFonts w:eastAsia="굴림"/>
                <w:color w:val="000000"/>
                <w:lang w:eastAsia="ko-KR"/>
              </w:rPr>
              <w:t>, Naveen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54160AE" w14:textId="77777777" w:rsidR="00E41AB8" w:rsidRPr="00E41AB8" w:rsidRDefault="00E41AB8" w:rsidP="00E41AB8">
            <w:pPr>
              <w:rPr>
                <w:rFonts w:eastAsia="굴림"/>
                <w:color w:val="000000"/>
                <w:lang w:eastAsia="ko-KR"/>
              </w:rPr>
            </w:pPr>
            <w:r w:rsidRPr="00E41AB8">
              <w:rPr>
                <w:rFonts w:eastAsia="굴림"/>
                <w:color w:val="000000"/>
                <w:lang w:eastAsia="ko-KR"/>
              </w:rPr>
              <w:t>Qualcomm Incorporated</w:t>
            </w:r>
          </w:p>
        </w:tc>
      </w:tr>
      <w:tr w:rsidR="00E41AB8" w:rsidRPr="00E41AB8" w14:paraId="0D985432"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4B1DAB39" w14:textId="0306508B" w:rsidR="00E41AB8" w:rsidRPr="008B4CB2" w:rsidRDefault="00E41AB8" w:rsidP="00E41AB8">
            <w:pPr>
              <w:jc w:val="center"/>
              <w:rPr>
                <w:rFonts w:eastAsia="굴림"/>
                <w:color w:val="000000"/>
                <w:lang w:eastAsia="ko-KR"/>
              </w:rPr>
            </w:pPr>
            <w:proofErr w:type="spellStart"/>
            <w:r w:rsidRPr="008B4CB2">
              <w:rPr>
                <w:rFonts w:eastAsia="굴림"/>
                <w:color w:val="000000"/>
                <w:lang w:eastAsia="ko-KR"/>
              </w:rPr>
              <w:t>TGbe</w:t>
            </w:r>
            <w:proofErr w:type="spellEnd"/>
            <w:r w:rsidRPr="008B4CB2">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4C3E7A41" w14:textId="2E05C5FE" w:rsidR="00E41AB8" w:rsidRPr="008B4CB2" w:rsidRDefault="00E41AB8" w:rsidP="00E41AB8">
            <w:pPr>
              <w:jc w:val="center"/>
              <w:rPr>
                <w:rFonts w:eastAsia="굴림"/>
                <w:color w:val="000000"/>
                <w:lang w:eastAsia="ko-KR"/>
              </w:rPr>
            </w:pPr>
            <w:r w:rsidRPr="008B4CB2">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13E4F392" w14:textId="2B660680" w:rsidR="00E41AB8" w:rsidRPr="008B4CB2" w:rsidRDefault="00E41AB8" w:rsidP="00E41AB8">
            <w:pPr>
              <w:rPr>
                <w:rFonts w:eastAsia="굴림"/>
                <w:color w:val="000000"/>
                <w:lang w:eastAsia="ko-KR"/>
              </w:rPr>
            </w:pPr>
            <w:r w:rsidRPr="008B4CB2">
              <w:rPr>
                <w:rFonts w:eastAsia="굴림"/>
                <w:color w:val="000000"/>
                <w:lang w:eastAsia="ko-KR"/>
              </w:rPr>
              <w:t>Kim, Jeongki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5160E75A" w14:textId="04142E40" w:rsidR="00E41AB8" w:rsidRPr="008B4CB2" w:rsidRDefault="00E41AB8" w:rsidP="00E41AB8">
            <w:pPr>
              <w:rPr>
                <w:rFonts w:eastAsia="굴림"/>
                <w:color w:val="000000"/>
                <w:lang w:eastAsia="ko-KR"/>
              </w:rPr>
            </w:pPr>
            <w:proofErr w:type="spellStart"/>
            <w:r w:rsidRPr="008B4CB2">
              <w:rPr>
                <w:rFonts w:eastAsia="굴림"/>
                <w:color w:val="000000"/>
                <w:lang w:eastAsia="ko-KR"/>
              </w:rPr>
              <w:t>Ofinno</w:t>
            </w:r>
            <w:proofErr w:type="spellEnd"/>
          </w:p>
        </w:tc>
      </w:tr>
      <w:tr w:rsidR="00E41AB8" w:rsidRPr="00E41AB8" w14:paraId="16FB9C57"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1E0510D"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59245B4"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788C608" w14:textId="77777777" w:rsidR="00E41AB8" w:rsidRPr="00E41AB8" w:rsidRDefault="00E41AB8" w:rsidP="00E41AB8">
            <w:pPr>
              <w:rPr>
                <w:rFonts w:eastAsia="굴림"/>
                <w:color w:val="000000"/>
                <w:lang w:eastAsia="ko-KR"/>
              </w:rPr>
            </w:pPr>
            <w:proofErr w:type="spellStart"/>
            <w:r w:rsidRPr="00E41AB8">
              <w:rPr>
                <w:rFonts w:eastAsia="굴림"/>
                <w:color w:val="000000"/>
                <w:lang w:eastAsia="ko-KR"/>
              </w:rPr>
              <w:t>kim</w:t>
            </w:r>
            <w:proofErr w:type="spellEnd"/>
            <w:r w:rsidRPr="00E41AB8">
              <w:rPr>
                <w:rFonts w:eastAsia="굴림"/>
                <w:color w:val="000000"/>
                <w:lang w:eastAsia="ko-KR"/>
              </w:rPr>
              <w:t xml:space="preserve">, </w:t>
            </w:r>
            <w:proofErr w:type="spellStart"/>
            <w:r w:rsidRPr="00E41AB8">
              <w:rPr>
                <w:rFonts w:eastAsia="굴림"/>
                <w:color w:val="000000"/>
                <w:lang w:eastAsia="ko-KR"/>
              </w:rPr>
              <w:t>namyeong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5221139" w14:textId="77777777" w:rsidR="00E41AB8" w:rsidRPr="00E41AB8" w:rsidRDefault="00E41AB8" w:rsidP="00E41AB8">
            <w:pPr>
              <w:rPr>
                <w:rFonts w:eastAsia="굴림"/>
                <w:color w:val="000000"/>
                <w:lang w:eastAsia="ko-KR"/>
              </w:rPr>
            </w:pPr>
            <w:r w:rsidRPr="00E41AB8">
              <w:rPr>
                <w:rFonts w:eastAsia="굴림"/>
                <w:color w:val="000000"/>
                <w:lang w:eastAsia="ko-KR"/>
              </w:rPr>
              <w:t>LG ELECTRONICS</w:t>
            </w:r>
          </w:p>
        </w:tc>
      </w:tr>
      <w:tr w:rsidR="00E41AB8" w:rsidRPr="00E41AB8" w14:paraId="15D22625"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DA966E8"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6DDC00C"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41D9089" w14:textId="77777777" w:rsidR="00E41AB8" w:rsidRPr="00E41AB8" w:rsidRDefault="00E41AB8" w:rsidP="00E41AB8">
            <w:pPr>
              <w:rPr>
                <w:rFonts w:eastAsia="굴림"/>
                <w:color w:val="000000"/>
                <w:lang w:eastAsia="ko-KR"/>
              </w:rPr>
            </w:pPr>
            <w:r w:rsidRPr="00E41AB8">
              <w:rPr>
                <w:rFonts w:eastAsia="굴림"/>
                <w:color w:val="000000"/>
                <w:lang w:eastAsia="ko-KR"/>
              </w:rPr>
              <w:t>Kim, Sang Gook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D3E9B21" w14:textId="77777777" w:rsidR="00E41AB8" w:rsidRPr="00E41AB8" w:rsidRDefault="00E41AB8" w:rsidP="00E41AB8">
            <w:pPr>
              <w:rPr>
                <w:rFonts w:eastAsia="굴림"/>
                <w:color w:val="000000"/>
                <w:lang w:eastAsia="ko-KR"/>
              </w:rPr>
            </w:pPr>
            <w:r w:rsidRPr="00E41AB8">
              <w:rPr>
                <w:rFonts w:eastAsia="굴림"/>
                <w:color w:val="000000"/>
                <w:lang w:eastAsia="ko-KR"/>
              </w:rPr>
              <w:t>LG ELECTRONICS</w:t>
            </w:r>
          </w:p>
        </w:tc>
      </w:tr>
      <w:tr w:rsidR="00E41AB8" w:rsidRPr="00E41AB8" w14:paraId="2E3DA0E2"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A0E154F"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954568F"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3898424" w14:textId="77777777" w:rsidR="00E41AB8" w:rsidRPr="00E41AB8" w:rsidRDefault="00E41AB8" w:rsidP="00E41AB8">
            <w:pPr>
              <w:rPr>
                <w:rFonts w:eastAsia="굴림"/>
                <w:color w:val="000000"/>
                <w:lang w:eastAsia="ko-KR"/>
              </w:rPr>
            </w:pPr>
            <w:r w:rsidRPr="00E41AB8">
              <w:rPr>
                <w:rFonts w:eastAsia="굴림"/>
                <w:color w:val="000000"/>
                <w:lang w:eastAsia="ko-KR"/>
              </w:rPr>
              <w:t>Klein, Arik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D9F2AE7" w14:textId="77777777" w:rsidR="00E41AB8" w:rsidRPr="00E41AB8" w:rsidRDefault="00E41AB8" w:rsidP="00E41AB8">
            <w:pPr>
              <w:rPr>
                <w:rFonts w:eastAsia="굴림"/>
                <w:color w:val="000000"/>
                <w:lang w:eastAsia="ko-KR"/>
              </w:rPr>
            </w:pPr>
            <w:r w:rsidRPr="00E41AB8">
              <w:rPr>
                <w:rFonts w:eastAsia="굴림"/>
                <w:color w:val="000000"/>
                <w:lang w:eastAsia="ko-KR"/>
              </w:rPr>
              <w:t>Huawei Technologies Co., Ltd</w:t>
            </w:r>
          </w:p>
        </w:tc>
      </w:tr>
      <w:tr w:rsidR="00E41AB8" w:rsidRPr="00E41AB8" w14:paraId="2028A0AC"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D51C417"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lastRenderedPageBreak/>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4DC4C7F"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26F6912" w14:textId="77777777" w:rsidR="00E41AB8" w:rsidRPr="00E41AB8" w:rsidRDefault="00E41AB8" w:rsidP="00E41AB8">
            <w:pPr>
              <w:rPr>
                <w:rFonts w:eastAsia="굴림"/>
                <w:color w:val="000000"/>
                <w:lang w:eastAsia="ko-KR"/>
              </w:rPr>
            </w:pPr>
            <w:proofErr w:type="spellStart"/>
            <w:r w:rsidRPr="00E41AB8">
              <w:rPr>
                <w:rFonts w:eastAsia="굴림"/>
                <w:color w:val="000000"/>
                <w:lang w:eastAsia="ko-KR"/>
              </w:rPr>
              <w:t>Kneckt</w:t>
            </w:r>
            <w:proofErr w:type="spellEnd"/>
            <w:r w:rsidRPr="00E41AB8">
              <w:rPr>
                <w:rFonts w:eastAsia="굴림"/>
                <w:color w:val="000000"/>
                <w:lang w:eastAsia="ko-KR"/>
              </w:rPr>
              <w:t>, Jarkko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71EB592" w14:textId="77777777" w:rsidR="00E41AB8" w:rsidRPr="00E41AB8" w:rsidRDefault="00E41AB8" w:rsidP="00E41AB8">
            <w:pPr>
              <w:rPr>
                <w:rFonts w:eastAsia="굴림"/>
                <w:color w:val="000000"/>
                <w:lang w:eastAsia="ko-KR"/>
              </w:rPr>
            </w:pPr>
            <w:r w:rsidRPr="00E41AB8">
              <w:rPr>
                <w:rFonts w:eastAsia="굴림"/>
                <w:color w:val="000000"/>
                <w:lang w:eastAsia="ko-KR"/>
              </w:rPr>
              <w:t>Apple, Inc.</w:t>
            </w:r>
          </w:p>
        </w:tc>
      </w:tr>
      <w:tr w:rsidR="00E41AB8" w:rsidRPr="00E41AB8" w14:paraId="0DE0335F"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1A898E9"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BFF05D9"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190428E" w14:textId="77777777" w:rsidR="00E41AB8" w:rsidRPr="00E41AB8" w:rsidRDefault="00E41AB8" w:rsidP="00E41AB8">
            <w:pPr>
              <w:rPr>
                <w:rFonts w:eastAsia="굴림"/>
                <w:color w:val="000000"/>
                <w:lang w:eastAsia="ko-KR"/>
              </w:rPr>
            </w:pPr>
            <w:r w:rsidRPr="00E41AB8">
              <w:rPr>
                <w:rFonts w:eastAsia="굴림"/>
                <w:color w:val="000000"/>
                <w:lang w:eastAsia="ko-KR"/>
              </w:rPr>
              <w:t xml:space="preserve">Ko, </w:t>
            </w:r>
            <w:proofErr w:type="spellStart"/>
            <w:r w:rsidRPr="00E41AB8">
              <w:rPr>
                <w:rFonts w:eastAsia="굴림"/>
                <w:color w:val="000000"/>
                <w:lang w:eastAsia="ko-KR"/>
              </w:rPr>
              <w:t>Geonjung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6560A90" w14:textId="77777777" w:rsidR="00E41AB8" w:rsidRPr="00E41AB8" w:rsidRDefault="00E41AB8" w:rsidP="00E41AB8">
            <w:pPr>
              <w:rPr>
                <w:rFonts w:eastAsia="굴림"/>
                <w:color w:val="000000"/>
                <w:lang w:eastAsia="ko-KR"/>
              </w:rPr>
            </w:pPr>
            <w:r w:rsidRPr="00E41AB8">
              <w:rPr>
                <w:rFonts w:eastAsia="굴림"/>
                <w:color w:val="000000"/>
                <w:lang w:eastAsia="ko-KR"/>
              </w:rPr>
              <w:t>WILUS Inc.</w:t>
            </w:r>
          </w:p>
        </w:tc>
      </w:tr>
      <w:tr w:rsidR="00E41AB8" w:rsidRPr="00E41AB8" w14:paraId="7D31ACE5"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D1F7D0E"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C0D6F1B"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A6C43BC" w14:textId="77777777" w:rsidR="00E41AB8" w:rsidRPr="00E41AB8" w:rsidRDefault="00E41AB8" w:rsidP="00E41AB8">
            <w:pPr>
              <w:rPr>
                <w:rFonts w:eastAsia="굴림"/>
                <w:color w:val="000000"/>
                <w:lang w:eastAsia="ko-KR"/>
              </w:rPr>
            </w:pPr>
            <w:proofErr w:type="spellStart"/>
            <w:r w:rsidRPr="00E41AB8">
              <w:rPr>
                <w:rFonts w:eastAsia="굴림"/>
                <w:color w:val="000000"/>
                <w:lang w:eastAsia="ko-KR"/>
              </w:rPr>
              <w:t>Lalam</w:t>
            </w:r>
            <w:proofErr w:type="spellEnd"/>
            <w:r w:rsidRPr="00E41AB8">
              <w:rPr>
                <w:rFonts w:eastAsia="굴림"/>
                <w:color w:val="000000"/>
                <w:lang w:eastAsia="ko-KR"/>
              </w:rPr>
              <w:t xml:space="preserve">, </w:t>
            </w:r>
            <w:proofErr w:type="spellStart"/>
            <w:r w:rsidRPr="00E41AB8">
              <w:rPr>
                <w:rFonts w:eastAsia="굴림"/>
                <w:color w:val="000000"/>
                <w:lang w:eastAsia="ko-KR"/>
              </w:rPr>
              <w:t>Massinissa</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66F76EA" w14:textId="77777777" w:rsidR="00E41AB8" w:rsidRPr="00E41AB8" w:rsidRDefault="00E41AB8" w:rsidP="00E41AB8">
            <w:pPr>
              <w:rPr>
                <w:rFonts w:eastAsia="굴림"/>
                <w:color w:val="000000"/>
                <w:lang w:eastAsia="ko-KR"/>
              </w:rPr>
            </w:pPr>
            <w:r w:rsidRPr="00E41AB8">
              <w:rPr>
                <w:rFonts w:eastAsia="굴림"/>
                <w:color w:val="000000"/>
                <w:lang w:eastAsia="ko-KR"/>
              </w:rPr>
              <w:t>SAGEMCOM BROADBAND SAS</w:t>
            </w:r>
          </w:p>
        </w:tc>
      </w:tr>
      <w:tr w:rsidR="00E41AB8" w:rsidRPr="00E41AB8" w14:paraId="65037FE3"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5C2CEBD"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D822B1C"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5BCB428" w14:textId="77777777" w:rsidR="00E41AB8" w:rsidRPr="00E41AB8" w:rsidRDefault="00E41AB8" w:rsidP="00E41AB8">
            <w:pPr>
              <w:rPr>
                <w:rFonts w:eastAsia="굴림"/>
                <w:color w:val="000000"/>
                <w:lang w:eastAsia="ko-KR"/>
              </w:rPr>
            </w:pPr>
            <w:r w:rsidRPr="00E41AB8">
              <w:rPr>
                <w:rFonts w:eastAsia="굴림"/>
                <w:color w:val="000000"/>
                <w:lang w:eastAsia="ko-KR"/>
              </w:rPr>
              <w:t>Lee, Nancy</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35813FD" w14:textId="77777777" w:rsidR="00E41AB8" w:rsidRPr="00E41AB8" w:rsidRDefault="00E41AB8" w:rsidP="00E41AB8">
            <w:pPr>
              <w:rPr>
                <w:rFonts w:eastAsia="굴림"/>
                <w:color w:val="000000"/>
                <w:lang w:eastAsia="ko-KR"/>
              </w:rPr>
            </w:pPr>
            <w:r w:rsidRPr="00E41AB8">
              <w:rPr>
                <w:rFonts w:eastAsia="굴림"/>
                <w:color w:val="000000"/>
                <w:lang w:eastAsia="ko-KR"/>
              </w:rPr>
              <w:t>Signify</w:t>
            </w:r>
          </w:p>
        </w:tc>
      </w:tr>
      <w:tr w:rsidR="00E41AB8" w:rsidRPr="00E41AB8" w14:paraId="1D288A46"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24E2365"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AB0C42B"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A625D5F" w14:textId="77777777" w:rsidR="00E41AB8" w:rsidRPr="00E41AB8" w:rsidRDefault="00E41AB8" w:rsidP="00E41AB8">
            <w:pPr>
              <w:rPr>
                <w:rFonts w:eastAsia="굴림"/>
                <w:color w:val="000000"/>
                <w:lang w:eastAsia="ko-KR"/>
              </w:rPr>
            </w:pPr>
            <w:proofErr w:type="spellStart"/>
            <w:r w:rsidRPr="00E41AB8">
              <w:rPr>
                <w:rFonts w:eastAsia="굴림"/>
                <w:color w:val="000000"/>
                <w:lang w:eastAsia="ko-KR"/>
              </w:rPr>
              <w:t>Levitsky</w:t>
            </w:r>
            <w:proofErr w:type="spellEnd"/>
            <w:r w:rsidRPr="00E41AB8">
              <w:rPr>
                <w:rFonts w:eastAsia="굴림"/>
                <w:color w:val="000000"/>
                <w:lang w:eastAsia="ko-KR"/>
              </w:rPr>
              <w:t>, Ilya</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AA4BE61" w14:textId="77777777" w:rsidR="00E41AB8" w:rsidRPr="00E41AB8" w:rsidRDefault="00E41AB8" w:rsidP="00E41AB8">
            <w:pPr>
              <w:rPr>
                <w:rFonts w:eastAsia="굴림"/>
                <w:color w:val="000000"/>
                <w:lang w:eastAsia="ko-KR"/>
              </w:rPr>
            </w:pPr>
            <w:r w:rsidRPr="00E41AB8">
              <w:rPr>
                <w:rFonts w:eastAsia="굴림"/>
                <w:color w:val="000000"/>
                <w:lang w:eastAsia="ko-KR"/>
              </w:rPr>
              <w:t>IITP RAS</w:t>
            </w:r>
          </w:p>
        </w:tc>
      </w:tr>
      <w:tr w:rsidR="00E41AB8" w:rsidRPr="00E41AB8" w14:paraId="5EBF62CF"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74D5CCC"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DEDCEE2"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726869A" w14:textId="77777777" w:rsidR="00E41AB8" w:rsidRPr="00E41AB8" w:rsidRDefault="00E41AB8" w:rsidP="00E41AB8">
            <w:pPr>
              <w:rPr>
                <w:rFonts w:eastAsia="굴림"/>
                <w:color w:val="000000"/>
                <w:lang w:eastAsia="ko-KR"/>
              </w:rPr>
            </w:pPr>
            <w:r w:rsidRPr="00E41AB8">
              <w:rPr>
                <w:rFonts w:eastAsia="굴림"/>
                <w:color w:val="000000"/>
                <w:lang w:eastAsia="ko-KR"/>
              </w:rPr>
              <w:t xml:space="preserve">Li, </w:t>
            </w:r>
            <w:proofErr w:type="spellStart"/>
            <w:r w:rsidRPr="00E41AB8">
              <w:rPr>
                <w:rFonts w:eastAsia="굴림"/>
                <w:color w:val="000000"/>
                <w:lang w:eastAsia="ko-KR"/>
              </w:rPr>
              <w:t>Yunbo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C0674E6" w14:textId="77777777" w:rsidR="00E41AB8" w:rsidRPr="00E41AB8" w:rsidRDefault="00E41AB8" w:rsidP="00E41AB8">
            <w:pPr>
              <w:rPr>
                <w:rFonts w:eastAsia="굴림"/>
                <w:color w:val="000000"/>
                <w:lang w:eastAsia="ko-KR"/>
              </w:rPr>
            </w:pPr>
            <w:r w:rsidRPr="00E41AB8">
              <w:rPr>
                <w:rFonts w:eastAsia="굴림"/>
                <w:color w:val="000000"/>
                <w:lang w:eastAsia="ko-KR"/>
              </w:rPr>
              <w:t>Huawei Technologies Co., Ltd</w:t>
            </w:r>
          </w:p>
        </w:tc>
      </w:tr>
      <w:tr w:rsidR="00E41AB8" w:rsidRPr="00E41AB8" w14:paraId="69AD689A"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F3E956F"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EF7B54A"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FF2BC5D" w14:textId="77777777" w:rsidR="00E41AB8" w:rsidRPr="00E41AB8" w:rsidRDefault="00E41AB8" w:rsidP="00E41AB8">
            <w:pPr>
              <w:rPr>
                <w:rFonts w:eastAsia="굴림"/>
                <w:color w:val="000000"/>
                <w:lang w:eastAsia="ko-KR"/>
              </w:rPr>
            </w:pPr>
            <w:r w:rsidRPr="00E41AB8">
              <w:rPr>
                <w:rFonts w:eastAsia="굴림"/>
                <w:color w:val="000000"/>
                <w:lang w:eastAsia="ko-KR"/>
              </w:rPr>
              <w:t xml:space="preserve">Lin, </w:t>
            </w:r>
            <w:proofErr w:type="spellStart"/>
            <w:r w:rsidRPr="00E41AB8">
              <w:rPr>
                <w:rFonts w:eastAsia="굴림"/>
                <w:color w:val="000000"/>
                <w:lang w:eastAsia="ko-KR"/>
              </w:rPr>
              <w:t>Zinan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E310583" w14:textId="77777777" w:rsidR="00E41AB8" w:rsidRPr="00E41AB8" w:rsidRDefault="00E41AB8" w:rsidP="00E41AB8">
            <w:pPr>
              <w:rPr>
                <w:rFonts w:eastAsia="굴림"/>
                <w:color w:val="000000"/>
                <w:lang w:eastAsia="ko-KR"/>
              </w:rPr>
            </w:pPr>
            <w:proofErr w:type="spellStart"/>
            <w:r w:rsidRPr="00E41AB8">
              <w:rPr>
                <w:rFonts w:eastAsia="굴림"/>
                <w:color w:val="000000"/>
                <w:lang w:eastAsia="ko-KR"/>
              </w:rPr>
              <w:t>InterDigital</w:t>
            </w:r>
            <w:proofErr w:type="spellEnd"/>
            <w:r w:rsidRPr="00E41AB8">
              <w:rPr>
                <w:rFonts w:eastAsia="굴림"/>
                <w:color w:val="000000"/>
                <w:lang w:eastAsia="ko-KR"/>
              </w:rPr>
              <w:t>, Inc.</w:t>
            </w:r>
          </w:p>
        </w:tc>
      </w:tr>
      <w:tr w:rsidR="00E41AB8" w:rsidRPr="00E41AB8" w14:paraId="34839B08"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C92B915"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3D32C00"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74BDFE1" w14:textId="77777777" w:rsidR="00E41AB8" w:rsidRPr="00E41AB8" w:rsidRDefault="00E41AB8" w:rsidP="00E41AB8">
            <w:pPr>
              <w:rPr>
                <w:rFonts w:eastAsia="굴림"/>
                <w:color w:val="000000"/>
                <w:lang w:eastAsia="ko-KR"/>
              </w:rPr>
            </w:pPr>
            <w:proofErr w:type="spellStart"/>
            <w:r w:rsidRPr="00E41AB8">
              <w:rPr>
                <w:rFonts w:eastAsia="굴림"/>
                <w:color w:val="000000"/>
                <w:lang w:eastAsia="ko-KR"/>
              </w:rPr>
              <w:t>Lorgeoux</w:t>
            </w:r>
            <w:proofErr w:type="spellEnd"/>
            <w:r w:rsidRPr="00E41AB8">
              <w:rPr>
                <w:rFonts w:eastAsia="굴림"/>
                <w:color w:val="000000"/>
                <w:lang w:eastAsia="ko-KR"/>
              </w:rPr>
              <w:t>, Mikael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4D89972" w14:textId="77777777" w:rsidR="00E41AB8" w:rsidRPr="00E41AB8" w:rsidRDefault="00E41AB8" w:rsidP="00E41AB8">
            <w:pPr>
              <w:rPr>
                <w:rFonts w:eastAsia="굴림"/>
                <w:color w:val="000000"/>
                <w:lang w:eastAsia="ko-KR"/>
              </w:rPr>
            </w:pPr>
            <w:r w:rsidRPr="00E41AB8">
              <w:rPr>
                <w:rFonts w:eastAsia="굴림"/>
                <w:color w:val="000000"/>
                <w:lang w:eastAsia="ko-KR"/>
              </w:rPr>
              <w:t>Canon Research Centre France</w:t>
            </w:r>
          </w:p>
        </w:tc>
      </w:tr>
      <w:tr w:rsidR="00E41AB8" w:rsidRPr="00E41AB8" w14:paraId="757B6C1B"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7DF5C0C"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EDAFF8B"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28A4068" w14:textId="77777777" w:rsidR="00E41AB8" w:rsidRPr="00E41AB8" w:rsidRDefault="00E41AB8" w:rsidP="00E41AB8">
            <w:pPr>
              <w:rPr>
                <w:rFonts w:eastAsia="굴림"/>
                <w:color w:val="000000"/>
                <w:lang w:eastAsia="ko-KR"/>
              </w:rPr>
            </w:pPr>
            <w:r w:rsidRPr="00E41AB8">
              <w:rPr>
                <w:rFonts w:eastAsia="굴림"/>
                <w:color w:val="000000"/>
                <w:lang w:eastAsia="ko-KR"/>
              </w:rPr>
              <w:t xml:space="preserve">Lou, </w:t>
            </w:r>
            <w:proofErr w:type="spellStart"/>
            <w:r w:rsidRPr="00E41AB8">
              <w:rPr>
                <w:rFonts w:eastAsia="굴림"/>
                <w:color w:val="000000"/>
                <w:lang w:eastAsia="ko-KR"/>
              </w:rPr>
              <w:t>Hanqing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CD57F25" w14:textId="77777777" w:rsidR="00E41AB8" w:rsidRPr="00E41AB8" w:rsidRDefault="00E41AB8" w:rsidP="00E41AB8">
            <w:pPr>
              <w:rPr>
                <w:rFonts w:eastAsia="굴림"/>
                <w:color w:val="000000"/>
                <w:lang w:eastAsia="ko-KR"/>
              </w:rPr>
            </w:pPr>
            <w:proofErr w:type="spellStart"/>
            <w:r w:rsidRPr="00E41AB8">
              <w:rPr>
                <w:rFonts w:eastAsia="굴림"/>
                <w:color w:val="000000"/>
                <w:lang w:eastAsia="ko-KR"/>
              </w:rPr>
              <w:t>InterDigital</w:t>
            </w:r>
            <w:proofErr w:type="spellEnd"/>
            <w:r w:rsidRPr="00E41AB8">
              <w:rPr>
                <w:rFonts w:eastAsia="굴림"/>
                <w:color w:val="000000"/>
                <w:lang w:eastAsia="ko-KR"/>
              </w:rPr>
              <w:t>, Inc.</w:t>
            </w:r>
          </w:p>
        </w:tc>
      </w:tr>
      <w:tr w:rsidR="00E41AB8" w:rsidRPr="00E41AB8" w14:paraId="0FA99854"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AEF4B73"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92E4AE0"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FFB53E2" w14:textId="77777777" w:rsidR="00E41AB8" w:rsidRPr="00E41AB8" w:rsidRDefault="00E41AB8" w:rsidP="00E41AB8">
            <w:pPr>
              <w:rPr>
                <w:rFonts w:eastAsia="굴림"/>
                <w:color w:val="000000"/>
                <w:lang w:eastAsia="ko-KR"/>
              </w:rPr>
            </w:pPr>
            <w:r w:rsidRPr="00E41AB8">
              <w:rPr>
                <w:rFonts w:eastAsia="굴림"/>
                <w:color w:val="000000"/>
                <w:lang w:eastAsia="ko-KR"/>
              </w:rPr>
              <w:t xml:space="preserve">Lu, </w:t>
            </w:r>
            <w:proofErr w:type="spellStart"/>
            <w:r w:rsidRPr="00E41AB8">
              <w:rPr>
                <w:rFonts w:eastAsia="굴림"/>
                <w:color w:val="000000"/>
                <w:lang w:eastAsia="ko-KR"/>
              </w:rPr>
              <w:t>kaiying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7CDDD24" w14:textId="77777777" w:rsidR="00E41AB8" w:rsidRPr="00E41AB8" w:rsidRDefault="00E41AB8" w:rsidP="00E41AB8">
            <w:pPr>
              <w:rPr>
                <w:rFonts w:eastAsia="굴림"/>
                <w:color w:val="000000"/>
                <w:lang w:eastAsia="ko-KR"/>
              </w:rPr>
            </w:pPr>
            <w:r w:rsidRPr="00E41AB8">
              <w:rPr>
                <w:rFonts w:eastAsia="굴림"/>
                <w:color w:val="000000"/>
                <w:lang w:eastAsia="ko-KR"/>
              </w:rPr>
              <w:t>MediaTek Inc.</w:t>
            </w:r>
          </w:p>
        </w:tc>
      </w:tr>
      <w:tr w:rsidR="00E41AB8" w:rsidRPr="00E41AB8" w14:paraId="59549A39"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84597B8"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0DA5971"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3A61798" w14:textId="77777777" w:rsidR="00E41AB8" w:rsidRPr="00E41AB8" w:rsidRDefault="00E41AB8" w:rsidP="00E41AB8">
            <w:pPr>
              <w:rPr>
                <w:rFonts w:eastAsia="굴림"/>
                <w:color w:val="000000"/>
                <w:lang w:eastAsia="ko-KR"/>
              </w:rPr>
            </w:pPr>
            <w:r w:rsidRPr="00E41AB8">
              <w:rPr>
                <w:rFonts w:eastAsia="굴림"/>
                <w:color w:val="000000"/>
                <w:lang w:eastAsia="ko-KR"/>
              </w:rPr>
              <w:t xml:space="preserve">Lu, </w:t>
            </w:r>
            <w:proofErr w:type="spellStart"/>
            <w:r w:rsidRPr="00E41AB8">
              <w:rPr>
                <w:rFonts w:eastAsia="굴림"/>
                <w:color w:val="000000"/>
                <w:lang w:eastAsia="ko-KR"/>
              </w:rPr>
              <w:t>Liuming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5E4105D" w14:textId="77777777" w:rsidR="00E41AB8" w:rsidRPr="00E41AB8" w:rsidRDefault="00E41AB8" w:rsidP="00E41AB8">
            <w:pPr>
              <w:rPr>
                <w:rFonts w:eastAsia="굴림"/>
                <w:color w:val="000000"/>
                <w:lang w:eastAsia="ko-KR"/>
              </w:rPr>
            </w:pPr>
            <w:r w:rsidRPr="00E41AB8">
              <w:rPr>
                <w:rFonts w:eastAsia="굴림"/>
                <w:color w:val="000000"/>
                <w:lang w:eastAsia="ko-KR"/>
              </w:rPr>
              <w:t xml:space="preserve">Guangdong OPPO Mobile Telecommunications </w:t>
            </w:r>
            <w:proofErr w:type="spellStart"/>
            <w:proofErr w:type="gramStart"/>
            <w:r w:rsidRPr="00E41AB8">
              <w:rPr>
                <w:rFonts w:eastAsia="굴림"/>
                <w:color w:val="000000"/>
                <w:lang w:eastAsia="ko-KR"/>
              </w:rPr>
              <w:t>Corp.,Ltd</w:t>
            </w:r>
            <w:proofErr w:type="spellEnd"/>
            <w:proofErr w:type="gramEnd"/>
          </w:p>
        </w:tc>
      </w:tr>
      <w:tr w:rsidR="00E41AB8" w:rsidRPr="00E41AB8" w14:paraId="7F71C561"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DAD5FC4"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F3F9AA0"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61BBD58" w14:textId="77777777" w:rsidR="00E41AB8" w:rsidRPr="00E41AB8" w:rsidRDefault="00E41AB8" w:rsidP="00E41AB8">
            <w:pPr>
              <w:rPr>
                <w:rFonts w:eastAsia="굴림"/>
                <w:color w:val="000000"/>
                <w:lang w:eastAsia="ko-KR"/>
              </w:rPr>
            </w:pPr>
            <w:proofErr w:type="spellStart"/>
            <w:r w:rsidRPr="00E41AB8">
              <w:rPr>
                <w:rFonts w:eastAsia="굴림"/>
                <w:color w:val="000000"/>
                <w:lang w:eastAsia="ko-KR"/>
              </w:rPr>
              <w:t>Lumbatis</w:t>
            </w:r>
            <w:proofErr w:type="spellEnd"/>
            <w:r w:rsidRPr="00E41AB8">
              <w:rPr>
                <w:rFonts w:eastAsia="굴림"/>
                <w:color w:val="000000"/>
                <w:lang w:eastAsia="ko-KR"/>
              </w:rPr>
              <w:t>, Kurt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13BD546" w14:textId="77777777" w:rsidR="00E41AB8" w:rsidRPr="00E41AB8" w:rsidRDefault="00E41AB8" w:rsidP="00E41AB8">
            <w:pPr>
              <w:rPr>
                <w:rFonts w:eastAsia="굴림"/>
                <w:color w:val="000000"/>
                <w:lang w:eastAsia="ko-KR"/>
              </w:rPr>
            </w:pPr>
            <w:r w:rsidRPr="00E41AB8">
              <w:rPr>
                <w:rFonts w:eastAsia="굴림"/>
                <w:color w:val="000000"/>
                <w:lang w:eastAsia="ko-KR"/>
              </w:rPr>
              <w:t>CommScope, Inc.</w:t>
            </w:r>
          </w:p>
        </w:tc>
      </w:tr>
      <w:tr w:rsidR="00E41AB8" w:rsidRPr="00E41AB8" w14:paraId="221045B7"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AAE0A1B"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1C68EFE"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968704E" w14:textId="77777777" w:rsidR="00E41AB8" w:rsidRPr="00E41AB8" w:rsidRDefault="00E41AB8" w:rsidP="00E41AB8">
            <w:pPr>
              <w:rPr>
                <w:rFonts w:eastAsia="굴림"/>
                <w:color w:val="000000"/>
                <w:lang w:eastAsia="ko-KR"/>
              </w:rPr>
            </w:pPr>
            <w:r w:rsidRPr="00E41AB8">
              <w:rPr>
                <w:rFonts w:eastAsia="굴림"/>
                <w:color w:val="000000"/>
                <w:lang w:eastAsia="ko-KR"/>
              </w:rPr>
              <w:t xml:space="preserve">Luo, </w:t>
            </w:r>
            <w:proofErr w:type="spellStart"/>
            <w:r w:rsidRPr="00E41AB8">
              <w:rPr>
                <w:rFonts w:eastAsia="굴림"/>
                <w:color w:val="000000"/>
                <w:lang w:eastAsia="ko-KR"/>
              </w:rPr>
              <w:t>Chaoming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6A92580" w14:textId="77777777" w:rsidR="00E41AB8" w:rsidRPr="00E41AB8" w:rsidRDefault="00E41AB8" w:rsidP="00E41AB8">
            <w:pPr>
              <w:rPr>
                <w:rFonts w:eastAsia="굴림"/>
                <w:color w:val="000000"/>
                <w:lang w:eastAsia="ko-KR"/>
              </w:rPr>
            </w:pPr>
            <w:r w:rsidRPr="00E41AB8">
              <w:rPr>
                <w:rFonts w:eastAsia="굴림"/>
                <w:color w:val="000000"/>
                <w:lang w:eastAsia="ko-KR"/>
              </w:rPr>
              <w:t>Beijing OPPO telecommunications corp., ltd.</w:t>
            </w:r>
          </w:p>
        </w:tc>
      </w:tr>
      <w:tr w:rsidR="00E41AB8" w:rsidRPr="00E41AB8" w14:paraId="34A01C03"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54F4962"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DBF0E84"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59CB699" w14:textId="77777777" w:rsidR="00E41AB8" w:rsidRPr="00E41AB8" w:rsidRDefault="00E41AB8" w:rsidP="00E41AB8">
            <w:pPr>
              <w:rPr>
                <w:rFonts w:eastAsia="굴림"/>
                <w:color w:val="000000"/>
                <w:lang w:eastAsia="ko-KR"/>
              </w:rPr>
            </w:pPr>
            <w:r w:rsidRPr="00E41AB8">
              <w:rPr>
                <w:rFonts w:eastAsia="굴림"/>
                <w:color w:val="000000"/>
                <w:lang w:eastAsia="ko-KR"/>
              </w:rPr>
              <w:t>Max, Sebastian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815BA7D" w14:textId="77777777" w:rsidR="00E41AB8" w:rsidRPr="00E41AB8" w:rsidRDefault="00E41AB8" w:rsidP="00E41AB8">
            <w:pPr>
              <w:rPr>
                <w:rFonts w:eastAsia="굴림"/>
                <w:color w:val="000000"/>
                <w:lang w:eastAsia="ko-KR"/>
              </w:rPr>
            </w:pPr>
            <w:r w:rsidRPr="00E41AB8">
              <w:rPr>
                <w:rFonts w:eastAsia="굴림"/>
                <w:color w:val="000000"/>
                <w:lang w:eastAsia="ko-KR"/>
              </w:rPr>
              <w:t>Ericsson AB</w:t>
            </w:r>
          </w:p>
        </w:tc>
      </w:tr>
      <w:tr w:rsidR="00E41AB8" w:rsidRPr="00E41AB8" w14:paraId="224E812E"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D5F6751"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00B9286"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7010182" w14:textId="77777777" w:rsidR="00E41AB8" w:rsidRPr="00E41AB8" w:rsidRDefault="00E41AB8" w:rsidP="00E41AB8">
            <w:pPr>
              <w:rPr>
                <w:rFonts w:eastAsia="굴림"/>
                <w:color w:val="000000"/>
                <w:lang w:eastAsia="ko-KR"/>
              </w:rPr>
            </w:pPr>
            <w:r w:rsidRPr="00E41AB8">
              <w:rPr>
                <w:rFonts w:eastAsia="굴림"/>
                <w:color w:val="000000"/>
                <w:lang w:eastAsia="ko-KR"/>
              </w:rPr>
              <w:t>McCann, Stephen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CA3C878" w14:textId="77777777" w:rsidR="00E41AB8" w:rsidRPr="00E41AB8" w:rsidRDefault="00E41AB8" w:rsidP="00E41AB8">
            <w:pPr>
              <w:rPr>
                <w:rFonts w:eastAsia="굴림"/>
                <w:color w:val="000000"/>
                <w:lang w:eastAsia="ko-KR"/>
              </w:rPr>
            </w:pPr>
            <w:r w:rsidRPr="00E41AB8">
              <w:rPr>
                <w:rFonts w:eastAsia="굴림"/>
                <w:color w:val="000000"/>
                <w:lang w:eastAsia="ko-KR"/>
              </w:rPr>
              <w:t>Huawei Technologies Co., Ltd</w:t>
            </w:r>
          </w:p>
        </w:tc>
      </w:tr>
      <w:tr w:rsidR="00E41AB8" w:rsidRPr="00E41AB8" w14:paraId="588EC117"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8BE9688"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2A1AA90"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F1910E9" w14:textId="77777777" w:rsidR="00E41AB8" w:rsidRPr="00E41AB8" w:rsidRDefault="00E41AB8" w:rsidP="00E41AB8">
            <w:pPr>
              <w:rPr>
                <w:rFonts w:eastAsia="굴림"/>
                <w:color w:val="000000"/>
                <w:lang w:eastAsia="ko-KR"/>
              </w:rPr>
            </w:pPr>
            <w:proofErr w:type="spellStart"/>
            <w:r w:rsidRPr="00E41AB8">
              <w:rPr>
                <w:rFonts w:eastAsia="굴림"/>
                <w:color w:val="000000"/>
                <w:lang w:eastAsia="ko-KR"/>
              </w:rPr>
              <w:t>Montemurro</w:t>
            </w:r>
            <w:proofErr w:type="spellEnd"/>
            <w:r w:rsidRPr="00E41AB8">
              <w:rPr>
                <w:rFonts w:eastAsia="굴림"/>
                <w:color w:val="000000"/>
                <w:lang w:eastAsia="ko-KR"/>
              </w:rPr>
              <w:t>, Michael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AA6FC5" w14:textId="77777777" w:rsidR="00E41AB8" w:rsidRPr="00E41AB8" w:rsidRDefault="00E41AB8" w:rsidP="00E41AB8">
            <w:pPr>
              <w:rPr>
                <w:rFonts w:eastAsia="굴림"/>
                <w:color w:val="000000"/>
                <w:lang w:eastAsia="ko-KR"/>
              </w:rPr>
            </w:pPr>
            <w:r w:rsidRPr="00E41AB8">
              <w:rPr>
                <w:rFonts w:eastAsia="굴림"/>
                <w:color w:val="000000"/>
                <w:lang w:eastAsia="ko-KR"/>
              </w:rPr>
              <w:t>Huawei Technologies Co., Ltd</w:t>
            </w:r>
          </w:p>
        </w:tc>
      </w:tr>
      <w:tr w:rsidR="00E41AB8" w:rsidRPr="00E41AB8" w14:paraId="2BBD22D7"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792781A"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9167B1A"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E7D5F72" w14:textId="77777777" w:rsidR="00E41AB8" w:rsidRPr="00E41AB8" w:rsidRDefault="00E41AB8" w:rsidP="00E41AB8">
            <w:pPr>
              <w:rPr>
                <w:rFonts w:eastAsia="굴림"/>
                <w:color w:val="000000"/>
                <w:lang w:eastAsia="ko-KR"/>
              </w:rPr>
            </w:pPr>
            <w:r w:rsidRPr="00E41AB8">
              <w:rPr>
                <w:rFonts w:eastAsia="굴림"/>
                <w:color w:val="000000"/>
                <w:lang w:eastAsia="ko-KR"/>
              </w:rPr>
              <w:t>NANDAGOPALAN, SAI SHANKAR</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AC391CD" w14:textId="77777777" w:rsidR="00E41AB8" w:rsidRPr="00E41AB8" w:rsidRDefault="00E41AB8" w:rsidP="00E41AB8">
            <w:pPr>
              <w:rPr>
                <w:rFonts w:eastAsia="굴림"/>
                <w:color w:val="000000"/>
                <w:lang w:eastAsia="ko-KR"/>
              </w:rPr>
            </w:pPr>
            <w:r w:rsidRPr="00E41AB8">
              <w:rPr>
                <w:rFonts w:eastAsia="굴림"/>
                <w:color w:val="000000"/>
                <w:lang w:eastAsia="ko-KR"/>
              </w:rPr>
              <w:t>Infineon Technologies</w:t>
            </w:r>
          </w:p>
        </w:tc>
      </w:tr>
      <w:tr w:rsidR="00E41AB8" w:rsidRPr="00E41AB8" w14:paraId="36A30D1F"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1EE62E2"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154243D"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3FEEB1D" w14:textId="77777777" w:rsidR="00E41AB8" w:rsidRPr="00E41AB8" w:rsidRDefault="00E41AB8" w:rsidP="00E41AB8">
            <w:pPr>
              <w:rPr>
                <w:rFonts w:eastAsia="굴림"/>
                <w:color w:val="000000"/>
                <w:lang w:eastAsia="ko-KR"/>
              </w:rPr>
            </w:pPr>
            <w:r w:rsidRPr="00E41AB8">
              <w:rPr>
                <w:rFonts w:eastAsia="굴림"/>
                <w:color w:val="000000"/>
                <w:lang w:eastAsia="ko-KR"/>
              </w:rPr>
              <w:t xml:space="preserve">Nayak, </w:t>
            </w:r>
            <w:proofErr w:type="spellStart"/>
            <w:r w:rsidRPr="00E41AB8">
              <w:rPr>
                <w:rFonts w:eastAsia="굴림"/>
                <w:color w:val="000000"/>
                <w:lang w:eastAsia="ko-KR"/>
              </w:rPr>
              <w:t>Peshal</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58E7ECB" w14:textId="77777777" w:rsidR="00E41AB8" w:rsidRPr="00E41AB8" w:rsidRDefault="00E41AB8" w:rsidP="00E41AB8">
            <w:pPr>
              <w:rPr>
                <w:rFonts w:eastAsia="굴림"/>
                <w:color w:val="000000"/>
                <w:lang w:eastAsia="ko-KR"/>
              </w:rPr>
            </w:pPr>
            <w:r w:rsidRPr="00E41AB8">
              <w:rPr>
                <w:rFonts w:eastAsia="굴림"/>
                <w:color w:val="000000"/>
                <w:lang w:eastAsia="ko-KR"/>
              </w:rPr>
              <w:t>Samsung Research America</w:t>
            </w:r>
          </w:p>
        </w:tc>
      </w:tr>
      <w:tr w:rsidR="00E41AB8" w:rsidRPr="00E41AB8" w14:paraId="6DA3DDC5"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83B387A"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2F26E79"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984DCBE" w14:textId="77777777" w:rsidR="00E41AB8" w:rsidRPr="00E41AB8" w:rsidRDefault="00E41AB8" w:rsidP="00E41AB8">
            <w:pPr>
              <w:rPr>
                <w:rFonts w:eastAsia="굴림"/>
                <w:color w:val="000000"/>
                <w:lang w:eastAsia="ko-KR"/>
              </w:rPr>
            </w:pPr>
            <w:r w:rsidRPr="00E41AB8">
              <w:rPr>
                <w:rFonts w:eastAsia="굴림"/>
                <w:color w:val="000000"/>
                <w:lang w:eastAsia="ko-KR"/>
              </w:rPr>
              <w:t>Ng, Boon Loong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915351F" w14:textId="77777777" w:rsidR="00E41AB8" w:rsidRPr="00E41AB8" w:rsidRDefault="00E41AB8" w:rsidP="00E41AB8">
            <w:pPr>
              <w:rPr>
                <w:rFonts w:eastAsia="굴림"/>
                <w:color w:val="000000"/>
                <w:lang w:eastAsia="ko-KR"/>
              </w:rPr>
            </w:pPr>
            <w:r w:rsidRPr="00E41AB8">
              <w:rPr>
                <w:rFonts w:eastAsia="굴림"/>
                <w:color w:val="000000"/>
                <w:lang w:eastAsia="ko-KR"/>
              </w:rPr>
              <w:t>Samsung Research America</w:t>
            </w:r>
          </w:p>
        </w:tc>
      </w:tr>
      <w:tr w:rsidR="00E41AB8" w:rsidRPr="00E41AB8" w14:paraId="4F7C046E"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27FC3E8"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A8B6024"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FF41C26" w14:textId="77777777" w:rsidR="00E41AB8" w:rsidRPr="00E41AB8" w:rsidRDefault="00E41AB8" w:rsidP="00E41AB8">
            <w:pPr>
              <w:rPr>
                <w:rFonts w:eastAsia="굴림"/>
                <w:color w:val="000000"/>
                <w:lang w:eastAsia="ko-KR"/>
              </w:rPr>
            </w:pPr>
            <w:proofErr w:type="spellStart"/>
            <w:r w:rsidRPr="00E41AB8">
              <w:rPr>
                <w:rFonts w:eastAsia="굴림"/>
                <w:color w:val="000000"/>
                <w:lang w:eastAsia="ko-KR"/>
              </w:rPr>
              <w:t>Palayur</w:t>
            </w:r>
            <w:proofErr w:type="spellEnd"/>
            <w:r w:rsidRPr="00E41AB8">
              <w:rPr>
                <w:rFonts w:eastAsia="굴림"/>
                <w:color w:val="000000"/>
                <w:lang w:eastAsia="ko-KR"/>
              </w:rPr>
              <w:t>, Saju</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2E893D5" w14:textId="77777777" w:rsidR="00E41AB8" w:rsidRPr="00E41AB8" w:rsidRDefault="00E41AB8" w:rsidP="00E41AB8">
            <w:pPr>
              <w:rPr>
                <w:rFonts w:eastAsia="굴림"/>
                <w:color w:val="000000"/>
                <w:lang w:eastAsia="ko-KR"/>
              </w:rPr>
            </w:pPr>
            <w:proofErr w:type="spellStart"/>
            <w:r w:rsidRPr="00E41AB8">
              <w:rPr>
                <w:rFonts w:eastAsia="굴림"/>
                <w:color w:val="000000"/>
                <w:lang w:eastAsia="ko-KR"/>
              </w:rPr>
              <w:t>Maxlinear</w:t>
            </w:r>
            <w:proofErr w:type="spellEnd"/>
            <w:r w:rsidRPr="00E41AB8">
              <w:rPr>
                <w:rFonts w:eastAsia="굴림"/>
                <w:color w:val="000000"/>
                <w:lang w:eastAsia="ko-KR"/>
              </w:rPr>
              <w:t xml:space="preserve"> Inc</w:t>
            </w:r>
          </w:p>
        </w:tc>
      </w:tr>
      <w:tr w:rsidR="00E41AB8" w:rsidRPr="00E41AB8" w14:paraId="3DBD3D87"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3C2D6B0"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4B2F8E7"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1037D07" w14:textId="77777777" w:rsidR="00E41AB8" w:rsidRPr="00E41AB8" w:rsidRDefault="00E41AB8" w:rsidP="00E41AB8">
            <w:pPr>
              <w:rPr>
                <w:rFonts w:eastAsia="굴림"/>
                <w:color w:val="000000"/>
                <w:lang w:eastAsia="ko-KR"/>
              </w:rPr>
            </w:pPr>
            <w:r w:rsidRPr="00E41AB8">
              <w:rPr>
                <w:rFonts w:eastAsia="굴림"/>
                <w:color w:val="000000"/>
                <w:lang w:eastAsia="ko-KR"/>
              </w:rPr>
              <w:t>PANG, KUN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DE0377B" w14:textId="77777777" w:rsidR="00E41AB8" w:rsidRPr="00E41AB8" w:rsidRDefault="00E41AB8" w:rsidP="00E41AB8">
            <w:pPr>
              <w:rPr>
                <w:rFonts w:eastAsia="굴림"/>
                <w:color w:val="000000"/>
                <w:lang w:eastAsia="ko-KR"/>
              </w:rPr>
            </w:pPr>
            <w:r w:rsidRPr="00E41AB8">
              <w:rPr>
                <w:rFonts w:eastAsia="굴림"/>
                <w:color w:val="000000"/>
                <w:lang w:eastAsia="ko-KR"/>
              </w:rPr>
              <w:t xml:space="preserve">Honor Device </w:t>
            </w:r>
            <w:proofErr w:type="spellStart"/>
            <w:proofErr w:type="gramStart"/>
            <w:r w:rsidRPr="00E41AB8">
              <w:rPr>
                <w:rFonts w:eastAsia="굴림"/>
                <w:color w:val="000000"/>
                <w:lang w:eastAsia="ko-KR"/>
              </w:rPr>
              <w:t>Co.,Ltd</w:t>
            </w:r>
            <w:proofErr w:type="spellEnd"/>
            <w:r w:rsidRPr="00E41AB8">
              <w:rPr>
                <w:rFonts w:eastAsia="굴림"/>
                <w:color w:val="000000"/>
                <w:lang w:eastAsia="ko-KR"/>
              </w:rPr>
              <w:t>.</w:t>
            </w:r>
            <w:proofErr w:type="gramEnd"/>
          </w:p>
        </w:tc>
      </w:tr>
      <w:tr w:rsidR="00E41AB8" w:rsidRPr="00E41AB8" w14:paraId="4E48F78B"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FEE47B3"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34167D6"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392CFF" w14:textId="77777777" w:rsidR="00E41AB8" w:rsidRPr="00E41AB8" w:rsidRDefault="00E41AB8" w:rsidP="00E41AB8">
            <w:pPr>
              <w:rPr>
                <w:rFonts w:eastAsia="굴림"/>
                <w:color w:val="000000"/>
                <w:lang w:eastAsia="ko-KR"/>
              </w:rPr>
            </w:pPr>
            <w:r w:rsidRPr="00E41AB8">
              <w:rPr>
                <w:rFonts w:eastAsia="굴림"/>
                <w:color w:val="000000"/>
                <w:lang w:eastAsia="ko-KR"/>
              </w:rPr>
              <w:t xml:space="preserve">Park, </w:t>
            </w:r>
            <w:proofErr w:type="spellStart"/>
            <w:r w:rsidRPr="00E41AB8">
              <w:rPr>
                <w:rFonts w:eastAsia="굴림"/>
                <w:color w:val="000000"/>
                <w:lang w:eastAsia="ko-KR"/>
              </w:rPr>
              <w:t>Eunsung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F800B93" w14:textId="77777777" w:rsidR="00E41AB8" w:rsidRPr="00E41AB8" w:rsidRDefault="00E41AB8" w:rsidP="00E41AB8">
            <w:pPr>
              <w:rPr>
                <w:rFonts w:eastAsia="굴림"/>
                <w:color w:val="000000"/>
                <w:lang w:eastAsia="ko-KR"/>
              </w:rPr>
            </w:pPr>
            <w:r w:rsidRPr="00E41AB8">
              <w:rPr>
                <w:rFonts w:eastAsia="굴림"/>
                <w:color w:val="000000"/>
                <w:lang w:eastAsia="ko-KR"/>
              </w:rPr>
              <w:t>LG ELECTRONICS</w:t>
            </w:r>
          </w:p>
        </w:tc>
      </w:tr>
      <w:tr w:rsidR="00E41AB8" w:rsidRPr="00E41AB8" w14:paraId="77E05E4E"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04D73F9"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667078D"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9997BE0" w14:textId="77777777" w:rsidR="00E41AB8" w:rsidRPr="00E41AB8" w:rsidRDefault="00E41AB8" w:rsidP="00E41AB8">
            <w:pPr>
              <w:rPr>
                <w:rFonts w:eastAsia="굴림"/>
                <w:color w:val="000000"/>
                <w:lang w:eastAsia="ko-KR"/>
              </w:rPr>
            </w:pPr>
            <w:r w:rsidRPr="00E41AB8">
              <w:rPr>
                <w:rFonts w:eastAsia="굴림"/>
                <w:color w:val="000000"/>
                <w:lang w:eastAsia="ko-KR"/>
              </w:rPr>
              <w:t>Patwardhan, Gaurav</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031F712" w14:textId="77777777" w:rsidR="00E41AB8" w:rsidRPr="00E41AB8" w:rsidRDefault="00E41AB8" w:rsidP="00E41AB8">
            <w:pPr>
              <w:rPr>
                <w:rFonts w:eastAsia="굴림"/>
                <w:color w:val="000000"/>
                <w:lang w:eastAsia="ko-KR"/>
              </w:rPr>
            </w:pPr>
            <w:r w:rsidRPr="00E41AB8">
              <w:rPr>
                <w:rFonts w:eastAsia="굴림"/>
                <w:color w:val="000000"/>
                <w:lang w:eastAsia="ko-KR"/>
              </w:rPr>
              <w:t>Hewlett Packard Enterprise</w:t>
            </w:r>
          </w:p>
        </w:tc>
      </w:tr>
      <w:tr w:rsidR="00E41AB8" w:rsidRPr="00E41AB8" w14:paraId="29D9B774"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58EBE55"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028C795"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77D469E" w14:textId="77777777" w:rsidR="00E41AB8" w:rsidRPr="00E41AB8" w:rsidRDefault="00E41AB8" w:rsidP="00E41AB8">
            <w:pPr>
              <w:rPr>
                <w:rFonts w:eastAsia="굴림"/>
                <w:color w:val="000000"/>
                <w:lang w:eastAsia="ko-KR"/>
              </w:rPr>
            </w:pPr>
            <w:proofErr w:type="spellStart"/>
            <w:r w:rsidRPr="00E41AB8">
              <w:rPr>
                <w:rFonts w:eastAsia="굴림"/>
                <w:color w:val="000000"/>
                <w:lang w:eastAsia="ko-KR"/>
              </w:rPr>
              <w:t>Pushkarna</w:t>
            </w:r>
            <w:proofErr w:type="spellEnd"/>
            <w:r w:rsidRPr="00E41AB8">
              <w:rPr>
                <w:rFonts w:eastAsia="굴림"/>
                <w:color w:val="000000"/>
                <w:lang w:eastAsia="ko-KR"/>
              </w:rPr>
              <w:t>, Rajat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C0AEAAC" w14:textId="77777777" w:rsidR="00E41AB8" w:rsidRPr="00E41AB8" w:rsidRDefault="00E41AB8" w:rsidP="00E41AB8">
            <w:pPr>
              <w:rPr>
                <w:rFonts w:eastAsia="굴림"/>
                <w:color w:val="000000"/>
                <w:lang w:eastAsia="ko-KR"/>
              </w:rPr>
            </w:pPr>
            <w:r w:rsidRPr="00E41AB8">
              <w:rPr>
                <w:rFonts w:eastAsia="굴림"/>
                <w:color w:val="000000"/>
                <w:lang w:eastAsia="ko-KR"/>
              </w:rPr>
              <w:t>Panasonic Asia Pacific Pte Ltd.</w:t>
            </w:r>
          </w:p>
        </w:tc>
      </w:tr>
      <w:tr w:rsidR="00E41AB8" w:rsidRPr="00E41AB8" w14:paraId="171BE38A"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05FB75B"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lastRenderedPageBreak/>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309EC36"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EB79866" w14:textId="77777777" w:rsidR="00E41AB8" w:rsidRPr="00E41AB8" w:rsidRDefault="00E41AB8" w:rsidP="00E41AB8">
            <w:pPr>
              <w:rPr>
                <w:rFonts w:eastAsia="굴림"/>
                <w:color w:val="000000"/>
                <w:lang w:eastAsia="ko-KR"/>
              </w:rPr>
            </w:pPr>
            <w:r w:rsidRPr="00E41AB8">
              <w:rPr>
                <w:rFonts w:eastAsia="굴림"/>
                <w:color w:val="000000"/>
                <w:lang w:eastAsia="ko-KR"/>
              </w:rPr>
              <w:t>Ratnam, Vishnu</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45E7784" w14:textId="77777777" w:rsidR="00E41AB8" w:rsidRPr="00E41AB8" w:rsidRDefault="00E41AB8" w:rsidP="00E41AB8">
            <w:pPr>
              <w:rPr>
                <w:rFonts w:eastAsia="굴림"/>
                <w:color w:val="000000"/>
                <w:lang w:eastAsia="ko-KR"/>
              </w:rPr>
            </w:pPr>
            <w:r w:rsidRPr="00E41AB8">
              <w:rPr>
                <w:rFonts w:eastAsia="굴림"/>
                <w:color w:val="000000"/>
                <w:lang w:eastAsia="ko-KR"/>
              </w:rPr>
              <w:t>Samsung Research America</w:t>
            </w:r>
          </w:p>
        </w:tc>
      </w:tr>
      <w:tr w:rsidR="00E41AB8" w:rsidRPr="00E41AB8" w14:paraId="4939F685"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3F4DDC8"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3ED016D"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65C55D1" w14:textId="77777777" w:rsidR="00E41AB8" w:rsidRPr="00E41AB8" w:rsidRDefault="00E41AB8" w:rsidP="00E41AB8">
            <w:pPr>
              <w:rPr>
                <w:rFonts w:eastAsia="굴림"/>
                <w:color w:val="000000"/>
                <w:lang w:eastAsia="ko-KR"/>
              </w:rPr>
            </w:pPr>
            <w:r w:rsidRPr="00E41AB8">
              <w:rPr>
                <w:rFonts w:eastAsia="굴림"/>
                <w:color w:val="000000"/>
                <w:lang w:eastAsia="ko-KR"/>
              </w:rPr>
              <w:t>Ryu, Kiseon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F54F4A4" w14:textId="77777777" w:rsidR="00E41AB8" w:rsidRPr="00E41AB8" w:rsidRDefault="00E41AB8" w:rsidP="00E41AB8">
            <w:pPr>
              <w:rPr>
                <w:rFonts w:eastAsia="굴림"/>
                <w:color w:val="000000"/>
                <w:lang w:eastAsia="ko-KR"/>
              </w:rPr>
            </w:pPr>
            <w:proofErr w:type="spellStart"/>
            <w:r w:rsidRPr="00E41AB8">
              <w:rPr>
                <w:rFonts w:eastAsia="굴림"/>
                <w:color w:val="000000"/>
                <w:lang w:eastAsia="ko-KR"/>
              </w:rPr>
              <w:t>Ofinno</w:t>
            </w:r>
            <w:proofErr w:type="spellEnd"/>
          </w:p>
        </w:tc>
      </w:tr>
      <w:tr w:rsidR="00E41AB8" w:rsidRPr="00E41AB8" w14:paraId="473AD5A7"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B315F8"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45EBA24"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117B1E5" w14:textId="77777777" w:rsidR="00E41AB8" w:rsidRPr="00E41AB8" w:rsidRDefault="00E41AB8" w:rsidP="00E41AB8">
            <w:pPr>
              <w:rPr>
                <w:rFonts w:eastAsia="굴림"/>
                <w:color w:val="000000"/>
                <w:lang w:eastAsia="ko-KR"/>
              </w:rPr>
            </w:pPr>
            <w:proofErr w:type="spellStart"/>
            <w:r w:rsidRPr="00E41AB8">
              <w:rPr>
                <w:rFonts w:eastAsia="굴림"/>
                <w:color w:val="000000"/>
                <w:lang w:eastAsia="ko-KR"/>
              </w:rPr>
              <w:t>Satrasala</w:t>
            </w:r>
            <w:proofErr w:type="spellEnd"/>
            <w:r w:rsidRPr="00E41AB8">
              <w:rPr>
                <w:rFonts w:eastAsia="굴림"/>
                <w:color w:val="000000"/>
                <w:lang w:eastAsia="ko-KR"/>
              </w:rPr>
              <w:t>, Rajeshwari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5108E95" w14:textId="77777777" w:rsidR="00E41AB8" w:rsidRPr="00E41AB8" w:rsidRDefault="00E41AB8" w:rsidP="00E41AB8">
            <w:pPr>
              <w:rPr>
                <w:rFonts w:eastAsia="굴림"/>
                <w:color w:val="000000"/>
                <w:lang w:eastAsia="ko-KR"/>
              </w:rPr>
            </w:pPr>
            <w:r w:rsidRPr="00E41AB8">
              <w:rPr>
                <w:rFonts w:eastAsia="굴림"/>
                <w:color w:val="000000"/>
                <w:lang w:eastAsia="ko-KR"/>
              </w:rPr>
              <w:t>NXP Semiconductors</w:t>
            </w:r>
          </w:p>
        </w:tc>
      </w:tr>
      <w:tr w:rsidR="00E41AB8" w:rsidRPr="00E41AB8" w14:paraId="5F832F84"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723343F"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C9820CA"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32EBF4C" w14:textId="77777777" w:rsidR="00E41AB8" w:rsidRPr="00E41AB8" w:rsidRDefault="00E41AB8" w:rsidP="00E41AB8">
            <w:pPr>
              <w:rPr>
                <w:rFonts w:eastAsia="굴림"/>
                <w:color w:val="000000"/>
                <w:lang w:eastAsia="ko-KR"/>
              </w:rPr>
            </w:pPr>
            <w:proofErr w:type="spellStart"/>
            <w:r w:rsidRPr="00E41AB8">
              <w:rPr>
                <w:rFonts w:eastAsia="굴림"/>
                <w:color w:val="000000"/>
                <w:lang w:eastAsia="ko-KR"/>
              </w:rPr>
              <w:t>Shafin</w:t>
            </w:r>
            <w:proofErr w:type="spellEnd"/>
            <w:r w:rsidRPr="00E41AB8">
              <w:rPr>
                <w:rFonts w:eastAsia="굴림"/>
                <w:color w:val="000000"/>
                <w:lang w:eastAsia="ko-KR"/>
              </w:rPr>
              <w:t xml:space="preserve">, </w:t>
            </w:r>
            <w:proofErr w:type="spellStart"/>
            <w:r w:rsidRPr="00E41AB8">
              <w:rPr>
                <w:rFonts w:eastAsia="굴림"/>
                <w:color w:val="000000"/>
                <w:lang w:eastAsia="ko-KR"/>
              </w:rPr>
              <w:t>Rubayet</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36D9F40" w14:textId="77777777" w:rsidR="00E41AB8" w:rsidRPr="00E41AB8" w:rsidRDefault="00E41AB8" w:rsidP="00E41AB8">
            <w:pPr>
              <w:rPr>
                <w:rFonts w:eastAsia="굴림"/>
                <w:color w:val="000000"/>
                <w:lang w:eastAsia="ko-KR"/>
              </w:rPr>
            </w:pPr>
            <w:r w:rsidRPr="00E41AB8">
              <w:rPr>
                <w:rFonts w:eastAsia="굴림"/>
                <w:color w:val="000000"/>
                <w:lang w:eastAsia="ko-KR"/>
              </w:rPr>
              <w:t>Samsung Research America</w:t>
            </w:r>
          </w:p>
        </w:tc>
      </w:tr>
      <w:tr w:rsidR="00E41AB8" w:rsidRPr="00E41AB8" w14:paraId="22582128"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6C2CFEB"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AAF329A"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E351BAE" w14:textId="77777777" w:rsidR="00E41AB8" w:rsidRPr="00E41AB8" w:rsidRDefault="00E41AB8" w:rsidP="00E41AB8">
            <w:pPr>
              <w:rPr>
                <w:rFonts w:eastAsia="굴림"/>
                <w:color w:val="000000"/>
                <w:lang w:eastAsia="ko-KR"/>
              </w:rPr>
            </w:pPr>
            <w:r w:rsidRPr="00E41AB8">
              <w:rPr>
                <w:rFonts w:eastAsia="굴림"/>
                <w:color w:val="000000"/>
                <w:lang w:eastAsia="ko-KR"/>
              </w:rPr>
              <w:t>Sun, Bo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673C4F8" w14:textId="77777777" w:rsidR="00E41AB8" w:rsidRPr="00E41AB8" w:rsidRDefault="00E41AB8" w:rsidP="00E41AB8">
            <w:pPr>
              <w:rPr>
                <w:rFonts w:eastAsia="굴림"/>
                <w:color w:val="000000"/>
                <w:lang w:eastAsia="ko-KR"/>
              </w:rPr>
            </w:pPr>
            <w:r w:rsidRPr="00E41AB8">
              <w:rPr>
                <w:rFonts w:eastAsia="굴림"/>
                <w:color w:val="000000"/>
                <w:lang w:eastAsia="ko-KR"/>
              </w:rPr>
              <w:t>ZTE Corporation</w:t>
            </w:r>
          </w:p>
        </w:tc>
      </w:tr>
      <w:tr w:rsidR="00E41AB8" w:rsidRPr="00E41AB8" w14:paraId="2C1DCDB6"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9FCC4D0"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1172BC3"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0F6CDA0" w14:textId="77777777" w:rsidR="00E41AB8" w:rsidRPr="00E41AB8" w:rsidRDefault="00E41AB8" w:rsidP="00E41AB8">
            <w:pPr>
              <w:rPr>
                <w:rFonts w:eastAsia="굴림"/>
                <w:color w:val="000000"/>
                <w:lang w:eastAsia="ko-KR"/>
              </w:rPr>
            </w:pPr>
            <w:r w:rsidRPr="00E41AB8">
              <w:rPr>
                <w:rFonts w:eastAsia="굴림"/>
                <w:color w:val="000000"/>
                <w:lang w:eastAsia="ko-KR"/>
              </w:rPr>
              <w:t xml:space="preserve">Sun, </w:t>
            </w:r>
            <w:proofErr w:type="spellStart"/>
            <w:r w:rsidRPr="00E41AB8">
              <w:rPr>
                <w:rFonts w:eastAsia="굴림"/>
                <w:color w:val="000000"/>
                <w:lang w:eastAsia="ko-KR"/>
              </w:rPr>
              <w:t>Yanjun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73B61A5" w14:textId="77777777" w:rsidR="00E41AB8" w:rsidRPr="00E41AB8" w:rsidRDefault="00E41AB8" w:rsidP="00E41AB8">
            <w:pPr>
              <w:rPr>
                <w:rFonts w:eastAsia="굴림"/>
                <w:color w:val="000000"/>
                <w:lang w:eastAsia="ko-KR"/>
              </w:rPr>
            </w:pPr>
            <w:r w:rsidRPr="00E41AB8">
              <w:rPr>
                <w:rFonts w:eastAsia="굴림"/>
                <w:color w:val="000000"/>
                <w:lang w:eastAsia="ko-KR"/>
              </w:rPr>
              <w:t>Qualcomm Incorporated</w:t>
            </w:r>
          </w:p>
        </w:tc>
      </w:tr>
      <w:tr w:rsidR="00E41AB8" w:rsidRPr="00E41AB8" w14:paraId="31D87562"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E697FA2"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0522C64"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B7DB731" w14:textId="77777777" w:rsidR="00E41AB8" w:rsidRPr="00E41AB8" w:rsidRDefault="00E41AB8" w:rsidP="00E41AB8">
            <w:pPr>
              <w:rPr>
                <w:rFonts w:eastAsia="굴림"/>
                <w:color w:val="000000"/>
                <w:lang w:eastAsia="ko-KR"/>
              </w:rPr>
            </w:pPr>
            <w:proofErr w:type="spellStart"/>
            <w:r w:rsidRPr="00E41AB8">
              <w:rPr>
                <w:rFonts w:eastAsia="굴림"/>
                <w:color w:val="000000"/>
                <w:lang w:eastAsia="ko-KR"/>
              </w:rPr>
              <w:t>Verenzuela</w:t>
            </w:r>
            <w:proofErr w:type="spellEnd"/>
            <w:r w:rsidRPr="00E41AB8">
              <w:rPr>
                <w:rFonts w:eastAsia="굴림"/>
                <w:color w:val="000000"/>
                <w:lang w:eastAsia="ko-KR"/>
              </w:rPr>
              <w:t>, Daniel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0E9BBDA" w14:textId="77777777" w:rsidR="00E41AB8" w:rsidRPr="00E41AB8" w:rsidRDefault="00E41AB8" w:rsidP="00E41AB8">
            <w:pPr>
              <w:rPr>
                <w:rFonts w:eastAsia="굴림"/>
                <w:color w:val="000000"/>
                <w:lang w:eastAsia="ko-KR"/>
              </w:rPr>
            </w:pPr>
            <w:r w:rsidRPr="00E41AB8">
              <w:rPr>
                <w:rFonts w:eastAsia="굴림"/>
                <w:color w:val="000000"/>
                <w:lang w:eastAsia="ko-KR"/>
              </w:rPr>
              <w:t>Sony Corporation</w:t>
            </w:r>
          </w:p>
        </w:tc>
      </w:tr>
      <w:tr w:rsidR="00E41AB8" w:rsidRPr="00E41AB8" w14:paraId="3644B1A7"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81C0C9D"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71CBEF9"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4D72B6D" w14:textId="77777777" w:rsidR="00E41AB8" w:rsidRPr="00E41AB8" w:rsidRDefault="00E41AB8" w:rsidP="00E41AB8">
            <w:pPr>
              <w:rPr>
                <w:rFonts w:eastAsia="굴림"/>
                <w:color w:val="000000"/>
                <w:lang w:eastAsia="ko-KR"/>
              </w:rPr>
            </w:pPr>
            <w:r w:rsidRPr="00E41AB8">
              <w:rPr>
                <w:rFonts w:eastAsia="굴림"/>
                <w:color w:val="000000"/>
                <w:lang w:eastAsia="ko-KR"/>
              </w:rPr>
              <w:t>VIGER, Pascal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DA9CDB0" w14:textId="77777777" w:rsidR="00E41AB8" w:rsidRPr="00E41AB8" w:rsidRDefault="00E41AB8" w:rsidP="00E41AB8">
            <w:pPr>
              <w:rPr>
                <w:rFonts w:eastAsia="굴림"/>
                <w:color w:val="000000"/>
                <w:lang w:eastAsia="ko-KR"/>
              </w:rPr>
            </w:pPr>
            <w:r w:rsidRPr="00E41AB8">
              <w:rPr>
                <w:rFonts w:eastAsia="굴림"/>
                <w:color w:val="000000"/>
                <w:lang w:eastAsia="ko-KR"/>
              </w:rPr>
              <w:t>Canon Research Centre France</w:t>
            </w:r>
          </w:p>
        </w:tc>
      </w:tr>
      <w:tr w:rsidR="00E41AB8" w:rsidRPr="00E41AB8" w14:paraId="5A868F82"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4602FE9"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91AA1C2"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DBC7E73" w14:textId="77777777" w:rsidR="00E41AB8" w:rsidRPr="00E41AB8" w:rsidRDefault="00E41AB8" w:rsidP="00E41AB8">
            <w:pPr>
              <w:rPr>
                <w:rFonts w:eastAsia="굴림"/>
                <w:color w:val="000000"/>
                <w:lang w:eastAsia="ko-KR"/>
              </w:rPr>
            </w:pPr>
            <w:r w:rsidRPr="00E41AB8">
              <w:rPr>
                <w:rFonts w:eastAsia="굴림"/>
                <w:color w:val="000000"/>
                <w:lang w:eastAsia="ko-KR"/>
              </w:rPr>
              <w:t>Wang, Chao Chun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34BB5B5" w14:textId="77777777" w:rsidR="00E41AB8" w:rsidRPr="00E41AB8" w:rsidRDefault="00E41AB8" w:rsidP="00E41AB8">
            <w:pPr>
              <w:rPr>
                <w:rFonts w:eastAsia="굴림"/>
                <w:color w:val="000000"/>
                <w:lang w:eastAsia="ko-KR"/>
              </w:rPr>
            </w:pPr>
            <w:r w:rsidRPr="00E41AB8">
              <w:rPr>
                <w:rFonts w:eastAsia="굴림"/>
                <w:color w:val="000000"/>
                <w:lang w:eastAsia="ko-KR"/>
              </w:rPr>
              <w:t>MediaTek Inc.</w:t>
            </w:r>
          </w:p>
        </w:tc>
      </w:tr>
      <w:tr w:rsidR="00E41AB8" w:rsidRPr="00E41AB8" w14:paraId="474AE04D"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73C5540"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09F6F16"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F757C20" w14:textId="77777777" w:rsidR="00E41AB8" w:rsidRPr="00E41AB8" w:rsidRDefault="00E41AB8" w:rsidP="00E41AB8">
            <w:pPr>
              <w:rPr>
                <w:rFonts w:eastAsia="굴림"/>
                <w:color w:val="000000"/>
                <w:lang w:eastAsia="ko-KR"/>
              </w:rPr>
            </w:pPr>
            <w:r w:rsidRPr="00E41AB8">
              <w:rPr>
                <w:rFonts w:eastAsia="굴림"/>
                <w:color w:val="000000"/>
                <w:lang w:eastAsia="ko-KR"/>
              </w:rPr>
              <w:t>Wang, Lei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927CF5C" w14:textId="77777777" w:rsidR="00E41AB8" w:rsidRPr="00E41AB8" w:rsidRDefault="00E41AB8" w:rsidP="00E41AB8">
            <w:pPr>
              <w:rPr>
                <w:rFonts w:eastAsia="굴림"/>
                <w:color w:val="000000"/>
                <w:lang w:eastAsia="ko-KR"/>
              </w:rPr>
            </w:pPr>
            <w:proofErr w:type="spellStart"/>
            <w:r w:rsidRPr="00E41AB8">
              <w:rPr>
                <w:rFonts w:eastAsia="굴림"/>
                <w:color w:val="000000"/>
                <w:lang w:eastAsia="ko-KR"/>
              </w:rPr>
              <w:t>Futurewei</w:t>
            </w:r>
            <w:proofErr w:type="spellEnd"/>
            <w:r w:rsidRPr="00E41AB8">
              <w:rPr>
                <w:rFonts w:eastAsia="굴림"/>
                <w:color w:val="000000"/>
                <w:lang w:eastAsia="ko-KR"/>
              </w:rPr>
              <w:t xml:space="preserve"> Technologies</w:t>
            </w:r>
          </w:p>
        </w:tc>
      </w:tr>
      <w:tr w:rsidR="00E41AB8" w:rsidRPr="00E41AB8" w14:paraId="5D144A3C"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E8BC8AF"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39EABD3"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932BE15" w14:textId="77777777" w:rsidR="00E41AB8" w:rsidRPr="00E41AB8" w:rsidRDefault="00E41AB8" w:rsidP="00E41AB8">
            <w:pPr>
              <w:rPr>
                <w:rFonts w:eastAsia="굴림"/>
                <w:color w:val="000000"/>
                <w:lang w:eastAsia="ko-KR"/>
              </w:rPr>
            </w:pPr>
            <w:r w:rsidRPr="00E41AB8">
              <w:rPr>
                <w:rFonts w:eastAsia="굴림"/>
                <w:color w:val="000000"/>
                <w:lang w:eastAsia="ko-KR"/>
              </w:rPr>
              <w:t>Wei, Dong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AB2EBFF" w14:textId="77777777" w:rsidR="00E41AB8" w:rsidRPr="00E41AB8" w:rsidRDefault="00E41AB8" w:rsidP="00E41AB8">
            <w:pPr>
              <w:rPr>
                <w:rFonts w:eastAsia="굴림"/>
                <w:color w:val="000000"/>
                <w:lang w:eastAsia="ko-KR"/>
              </w:rPr>
            </w:pPr>
            <w:r w:rsidRPr="00E41AB8">
              <w:rPr>
                <w:rFonts w:eastAsia="굴림"/>
                <w:color w:val="000000"/>
                <w:lang w:eastAsia="ko-KR"/>
              </w:rPr>
              <w:t>NXP Semiconductors</w:t>
            </w:r>
          </w:p>
        </w:tc>
      </w:tr>
      <w:tr w:rsidR="00E41AB8" w:rsidRPr="00E41AB8" w14:paraId="3B8BBC52"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E70CD44"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87F9200"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1110435" w14:textId="77777777" w:rsidR="00E41AB8" w:rsidRPr="00E41AB8" w:rsidRDefault="00E41AB8" w:rsidP="00E41AB8">
            <w:pPr>
              <w:rPr>
                <w:rFonts w:eastAsia="굴림"/>
                <w:color w:val="000000"/>
                <w:lang w:eastAsia="ko-KR"/>
              </w:rPr>
            </w:pPr>
            <w:proofErr w:type="spellStart"/>
            <w:r w:rsidRPr="00E41AB8">
              <w:rPr>
                <w:rFonts w:eastAsia="굴림"/>
                <w:color w:val="000000"/>
                <w:lang w:eastAsia="ko-KR"/>
              </w:rPr>
              <w:t>Wullert</w:t>
            </w:r>
            <w:proofErr w:type="spellEnd"/>
            <w:r w:rsidRPr="00E41AB8">
              <w:rPr>
                <w:rFonts w:eastAsia="굴림"/>
                <w:color w:val="000000"/>
                <w:lang w:eastAsia="ko-KR"/>
              </w:rPr>
              <w:t>, John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4DB48FD" w14:textId="77777777" w:rsidR="00E41AB8" w:rsidRPr="00E41AB8" w:rsidRDefault="00E41AB8" w:rsidP="00E41AB8">
            <w:pPr>
              <w:rPr>
                <w:rFonts w:eastAsia="굴림"/>
                <w:color w:val="000000"/>
                <w:lang w:eastAsia="ko-KR"/>
              </w:rPr>
            </w:pPr>
            <w:proofErr w:type="spellStart"/>
            <w:r w:rsidRPr="00E41AB8">
              <w:rPr>
                <w:rFonts w:eastAsia="굴림"/>
                <w:color w:val="000000"/>
                <w:lang w:eastAsia="ko-KR"/>
              </w:rPr>
              <w:t>Perspecta</w:t>
            </w:r>
            <w:proofErr w:type="spellEnd"/>
            <w:r w:rsidRPr="00E41AB8">
              <w:rPr>
                <w:rFonts w:eastAsia="굴림"/>
                <w:color w:val="000000"/>
                <w:lang w:eastAsia="ko-KR"/>
              </w:rPr>
              <w:t xml:space="preserve"> Labs</w:t>
            </w:r>
          </w:p>
        </w:tc>
      </w:tr>
      <w:tr w:rsidR="00E41AB8" w:rsidRPr="00E41AB8" w14:paraId="36AAC621"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AC46848"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BE191D5"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7A485FF" w14:textId="77777777" w:rsidR="00E41AB8" w:rsidRPr="00E41AB8" w:rsidRDefault="00E41AB8" w:rsidP="00E41AB8">
            <w:pPr>
              <w:rPr>
                <w:rFonts w:eastAsia="굴림"/>
                <w:color w:val="000000"/>
                <w:lang w:eastAsia="ko-KR"/>
              </w:rPr>
            </w:pPr>
            <w:r w:rsidRPr="00E41AB8">
              <w:rPr>
                <w:rFonts w:eastAsia="굴림"/>
                <w:color w:val="000000"/>
                <w:lang w:eastAsia="ko-KR"/>
              </w:rPr>
              <w:t>Yang, Jay</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DB57DDF" w14:textId="77777777" w:rsidR="00E41AB8" w:rsidRPr="00E41AB8" w:rsidRDefault="00E41AB8" w:rsidP="00E41AB8">
            <w:pPr>
              <w:rPr>
                <w:rFonts w:eastAsia="굴림"/>
                <w:color w:val="000000"/>
                <w:lang w:eastAsia="ko-KR"/>
              </w:rPr>
            </w:pPr>
            <w:r w:rsidRPr="00E41AB8">
              <w:rPr>
                <w:rFonts w:eastAsia="굴림"/>
                <w:color w:val="000000"/>
                <w:lang w:eastAsia="ko-KR"/>
              </w:rPr>
              <w:t>Nokia</w:t>
            </w:r>
          </w:p>
        </w:tc>
      </w:tr>
      <w:tr w:rsidR="00E41AB8" w:rsidRPr="00E41AB8" w14:paraId="7D4484E1"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07FAC0A"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CF7E37C"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CDEDC72" w14:textId="77777777" w:rsidR="00E41AB8" w:rsidRPr="00E41AB8" w:rsidRDefault="00E41AB8" w:rsidP="00E41AB8">
            <w:pPr>
              <w:rPr>
                <w:rFonts w:eastAsia="굴림"/>
                <w:color w:val="000000"/>
                <w:lang w:eastAsia="ko-KR"/>
              </w:rPr>
            </w:pPr>
            <w:r w:rsidRPr="00E41AB8">
              <w:rPr>
                <w:rFonts w:eastAsia="굴림"/>
                <w:color w:val="000000"/>
                <w:lang w:eastAsia="ko-KR"/>
              </w:rPr>
              <w:t>Yano, Kazuto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CBBD76E" w14:textId="77777777" w:rsidR="00E41AB8" w:rsidRPr="00E41AB8" w:rsidRDefault="00E41AB8" w:rsidP="00E41AB8">
            <w:pPr>
              <w:rPr>
                <w:rFonts w:eastAsia="굴림"/>
                <w:color w:val="000000"/>
                <w:lang w:eastAsia="ko-KR"/>
              </w:rPr>
            </w:pPr>
            <w:r w:rsidRPr="00E41AB8">
              <w:rPr>
                <w:rFonts w:eastAsia="굴림"/>
                <w:color w:val="000000"/>
                <w:lang w:eastAsia="ko-KR"/>
              </w:rPr>
              <w:t>Advanced Telecommunications Research Institute International (ATR)</w:t>
            </w:r>
          </w:p>
        </w:tc>
      </w:tr>
      <w:tr w:rsidR="00E41AB8" w:rsidRPr="00E41AB8" w14:paraId="25E0214A"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8AA978F"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3853179"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7C7D7B5" w14:textId="77777777" w:rsidR="00E41AB8" w:rsidRPr="00E41AB8" w:rsidRDefault="00E41AB8" w:rsidP="00E41AB8">
            <w:pPr>
              <w:rPr>
                <w:rFonts w:eastAsia="굴림"/>
                <w:color w:val="000000"/>
                <w:lang w:eastAsia="ko-KR"/>
              </w:rPr>
            </w:pPr>
            <w:r w:rsidRPr="00E41AB8">
              <w:rPr>
                <w:rFonts w:eastAsia="굴림"/>
                <w:color w:val="000000"/>
                <w:lang w:eastAsia="ko-KR"/>
              </w:rPr>
              <w:t>Yee, James</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8AB120D" w14:textId="77777777" w:rsidR="00E41AB8" w:rsidRPr="00E41AB8" w:rsidRDefault="00E41AB8" w:rsidP="00E41AB8">
            <w:pPr>
              <w:rPr>
                <w:rFonts w:eastAsia="굴림"/>
                <w:color w:val="000000"/>
                <w:lang w:eastAsia="ko-KR"/>
              </w:rPr>
            </w:pPr>
            <w:r w:rsidRPr="00E41AB8">
              <w:rPr>
                <w:rFonts w:eastAsia="굴림"/>
                <w:color w:val="000000"/>
                <w:lang w:eastAsia="ko-KR"/>
              </w:rPr>
              <w:t>MediaTek Inc.</w:t>
            </w:r>
          </w:p>
        </w:tc>
      </w:tr>
      <w:tr w:rsidR="00E41AB8" w:rsidRPr="00E41AB8" w14:paraId="7F7A05D6"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269DFF0"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2C0BBAD"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6ECAC3F" w14:textId="77777777" w:rsidR="00E41AB8" w:rsidRPr="00E41AB8" w:rsidRDefault="00E41AB8" w:rsidP="00E41AB8">
            <w:pPr>
              <w:rPr>
                <w:rFonts w:eastAsia="굴림"/>
                <w:color w:val="000000"/>
                <w:lang w:eastAsia="ko-KR"/>
              </w:rPr>
            </w:pPr>
            <w:proofErr w:type="spellStart"/>
            <w:r w:rsidRPr="00E41AB8">
              <w:rPr>
                <w:rFonts w:eastAsia="굴림"/>
                <w:color w:val="000000"/>
                <w:lang w:eastAsia="ko-KR"/>
              </w:rPr>
              <w:t>yi</w:t>
            </w:r>
            <w:proofErr w:type="spellEnd"/>
            <w:r w:rsidRPr="00E41AB8">
              <w:rPr>
                <w:rFonts w:eastAsia="굴림"/>
                <w:color w:val="000000"/>
                <w:lang w:eastAsia="ko-KR"/>
              </w:rPr>
              <w:t xml:space="preserve">, </w:t>
            </w:r>
            <w:proofErr w:type="spellStart"/>
            <w:r w:rsidRPr="00E41AB8">
              <w:rPr>
                <w:rFonts w:eastAsia="굴림"/>
                <w:color w:val="000000"/>
                <w:lang w:eastAsia="ko-KR"/>
              </w:rPr>
              <w:t>yongjiang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098C2E9" w14:textId="77777777" w:rsidR="00E41AB8" w:rsidRPr="00E41AB8" w:rsidRDefault="00E41AB8" w:rsidP="00E41AB8">
            <w:pPr>
              <w:rPr>
                <w:rFonts w:eastAsia="굴림"/>
                <w:color w:val="000000"/>
                <w:lang w:eastAsia="ko-KR"/>
              </w:rPr>
            </w:pPr>
            <w:proofErr w:type="spellStart"/>
            <w:r w:rsidRPr="00E41AB8">
              <w:rPr>
                <w:rFonts w:eastAsia="굴림"/>
                <w:color w:val="000000"/>
                <w:lang w:eastAsia="ko-KR"/>
              </w:rPr>
              <w:t>Spreadtrum</w:t>
            </w:r>
            <w:proofErr w:type="spellEnd"/>
            <w:r w:rsidRPr="00E41AB8">
              <w:rPr>
                <w:rFonts w:eastAsia="굴림"/>
                <w:color w:val="000000"/>
                <w:lang w:eastAsia="ko-KR"/>
              </w:rPr>
              <w:t xml:space="preserve"> Communication USA Inc.</w:t>
            </w:r>
          </w:p>
        </w:tc>
      </w:tr>
      <w:tr w:rsidR="00E41AB8" w:rsidRPr="00E41AB8" w14:paraId="499D87C2"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73ECE7E"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F847E6F"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8F326D0" w14:textId="77777777" w:rsidR="00E41AB8" w:rsidRPr="00E41AB8" w:rsidRDefault="00E41AB8" w:rsidP="00E41AB8">
            <w:pPr>
              <w:rPr>
                <w:rFonts w:eastAsia="굴림"/>
                <w:color w:val="000000"/>
                <w:lang w:eastAsia="ko-KR"/>
              </w:rPr>
            </w:pPr>
            <w:r w:rsidRPr="00E41AB8">
              <w:rPr>
                <w:rFonts w:eastAsia="굴림"/>
                <w:color w:val="000000"/>
                <w:lang w:eastAsia="ko-KR"/>
              </w:rPr>
              <w:t>Zhou, Pei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324E622" w14:textId="77777777" w:rsidR="00E41AB8" w:rsidRPr="00E41AB8" w:rsidRDefault="00E41AB8" w:rsidP="00E41AB8">
            <w:pPr>
              <w:rPr>
                <w:rFonts w:eastAsia="굴림"/>
                <w:color w:val="000000"/>
                <w:lang w:eastAsia="ko-KR"/>
              </w:rPr>
            </w:pPr>
            <w:r w:rsidRPr="00E41AB8">
              <w:rPr>
                <w:rFonts w:eastAsia="굴림"/>
                <w:color w:val="000000"/>
                <w:lang w:eastAsia="ko-KR"/>
              </w:rPr>
              <w:t xml:space="preserve">Guangdong OPPO Mobile Telecommunications </w:t>
            </w:r>
            <w:proofErr w:type="spellStart"/>
            <w:proofErr w:type="gramStart"/>
            <w:r w:rsidRPr="00E41AB8">
              <w:rPr>
                <w:rFonts w:eastAsia="굴림"/>
                <w:color w:val="000000"/>
                <w:lang w:eastAsia="ko-KR"/>
              </w:rPr>
              <w:t>Corp.,Ltd</w:t>
            </w:r>
            <w:proofErr w:type="spellEnd"/>
            <w:proofErr w:type="gramEnd"/>
          </w:p>
        </w:tc>
      </w:tr>
    </w:tbl>
    <w:p w14:paraId="754B7F7D" w14:textId="77777777" w:rsidR="00E41AB8" w:rsidRPr="00E41AB8" w:rsidRDefault="00E41AB8" w:rsidP="00E41AB8">
      <w:pPr>
        <w:rPr>
          <w:lang w:eastAsia="ko-KR"/>
        </w:rPr>
      </w:pPr>
    </w:p>
    <w:p w14:paraId="6C66D65E" w14:textId="77777777" w:rsidR="00E41AB8" w:rsidRPr="00264AF0" w:rsidRDefault="00E41AB8" w:rsidP="00E41AB8">
      <w:pPr>
        <w:rPr>
          <w:rFonts w:ascii="Times New Roman" w:hAnsi="Times New Roman" w:cs="Times New Roman"/>
          <w:b/>
        </w:rPr>
      </w:pPr>
      <w:r w:rsidRPr="00264AF0">
        <w:rPr>
          <w:rFonts w:ascii="Times New Roman" w:hAnsi="Times New Roman" w:cs="Times New Roman"/>
          <w:lang w:eastAsia="ko-KR"/>
        </w:rPr>
        <w:t xml:space="preserve"> </w:t>
      </w:r>
      <w:r w:rsidRPr="00264AF0">
        <w:rPr>
          <w:rFonts w:ascii="Times New Roman" w:hAnsi="Times New Roman" w:cs="Times New Roman"/>
          <w:b/>
        </w:rPr>
        <w:t>Submissions</w:t>
      </w:r>
    </w:p>
    <w:p w14:paraId="403ACD02" w14:textId="77777777" w:rsidR="00E41AB8" w:rsidRPr="00C11EDC" w:rsidRDefault="00E41AB8" w:rsidP="00E41AB8">
      <w:pPr>
        <w:pStyle w:val="a8"/>
        <w:rPr>
          <w:lang w:val="en-US" w:eastAsia="ko-KR"/>
        </w:rPr>
      </w:pPr>
    </w:p>
    <w:p w14:paraId="2AD79F1E" w14:textId="77777777" w:rsidR="00E41AB8" w:rsidRDefault="00060AB5" w:rsidP="0020104C">
      <w:pPr>
        <w:pStyle w:val="a8"/>
        <w:numPr>
          <w:ilvl w:val="0"/>
          <w:numId w:val="7"/>
        </w:numPr>
        <w:rPr>
          <w:sz w:val="22"/>
          <w:szCs w:val="22"/>
        </w:rPr>
      </w:pPr>
      <w:hyperlink r:id="rId18" w:history="1">
        <w:r w:rsidR="00E41AB8" w:rsidRPr="00876F05">
          <w:rPr>
            <w:rStyle w:val="a6"/>
            <w:sz w:val="22"/>
            <w:szCs w:val="22"/>
          </w:rPr>
          <w:t>1211r0</w:t>
        </w:r>
      </w:hyperlink>
      <w:r w:rsidR="00E41AB8" w:rsidRPr="004C7592">
        <w:rPr>
          <w:sz w:val="22"/>
          <w:szCs w:val="22"/>
        </w:rPr>
        <w:t xml:space="preserve"> CC 36 CR for FT </w:t>
      </w:r>
      <w:r w:rsidR="00E41AB8">
        <w:rPr>
          <w:sz w:val="22"/>
          <w:szCs w:val="22"/>
        </w:rPr>
        <w:tab/>
      </w:r>
      <w:r w:rsidR="00E41AB8">
        <w:rPr>
          <w:sz w:val="22"/>
          <w:szCs w:val="22"/>
        </w:rPr>
        <w:tab/>
      </w:r>
      <w:r w:rsidR="00E41AB8">
        <w:rPr>
          <w:sz w:val="22"/>
          <w:szCs w:val="22"/>
        </w:rPr>
        <w:tab/>
      </w:r>
      <w:r w:rsidR="00E41AB8">
        <w:rPr>
          <w:sz w:val="22"/>
          <w:szCs w:val="22"/>
        </w:rPr>
        <w:tab/>
      </w:r>
      <w:r w:rsidR="00E41AB8">
        <w:rPr>
          <w:sz w:val="22"/>
          <w:szCs w:val="22"/>
        </w:rPr>
        <w:tab/>
      </w:r>
      <w:r w:rsidR="00E41AB8" w:rsidRPr="004C7592">
        <w:rPr>
          <w:sz w:val="22"/>
          <w:szCs w:val="22"/>
        </w:rPr>
        <w:t>Po-Kai Huang</w:t>
      </w:r>
      <w:r w:rsidR="00E41AB8" w:rsidRPr="004C7592">
        <w:rPr>
          <w:sz w:val="22"/>
          <w:szCs w:val="22"/>
        </w:rPr>
        <w:tab/>
        <w:t>[20’]</w:t>
      </w:r>
    </w:p>
    <w:p w14:paraId="2D001020" w14:textId="77777777" w:rsidR="00E41AB8" w:rsidRDefault="00E41AB8" w:rsidP="00E41AB8">
      <w:pPr>
        <w:pStyle w:val="a8"/>
        <w:rPr>
          <w:sz w:val="22"/>
          <w:szCs w:val="22"/>
          <w:lang w:eastAsia="ko-KR"/>
        </w:rPr>
      </w:pPr>
      <w:r>
        <w:rPr>
          <w:rFonts w:hint="eastAsia"/>
          <w:sz w:val="22"/>
          <w:szCs w:val="22"/>
          <w:lang w:eastAsia="ko-KR"/>
        </w:rPr>
        <w:t>D</w:t>
      </w:r>
      <w:r>
        <w:rPr>
          <w:sz w:val="22"/>
          <w:szCs w:val="22"/>
          <w:lang w:eastAsia="ko-KR"/>
        </w:rPr>
        <w:t>iscussion:</w:t>
      </w:r>
    </w:p>
    <w:p w14:paraId="76776760" w14:textId="77777777" w:rsidR="00E41AB8" w:rsidRDefault="00E41AB8" w:rsidP="00E41AB8">
      <w:pPr>
        <w:pStyle w:val="a8"/>
        <w:rPr>
          <w:sz w:val="22"/>
          <w:szCs w:val="22"/>
          <w:lang w:eastAsia="ko-KR"/>
        </w:rPr>
      </w:pPr>
      <w:r>
        <w:rPr>
          <w:rFonts w:hint="eastAsia"/>
          <w:sz w:val="22"/>
          <w:szCs w:val="22"/>
          <w:lang w:eastAsia="ko-KR"/>
        </w:rPr>
        <w:t>C</w:t>
      </w:r>
      <w:r>
        <w:rPr>
          <w:sz w:val="22"/>
          <w:szCs w:val="22"/>
          <w:lang w:eastAsia="ko-KR"/>
        </w:rPr>
        <w:t>: Basic variant ML element, association frame, beacon, etc. Does it contain all elements  or inheritance? Is that described somewhere?</w:t>
      </w:r>
    </w:p>
    <w:p w14:paraId="5DC5C037" w14:textId="77777777" w:rsidR="00E41AB8" w:rsidRDefault="00E41AB8" w:rsidP="00E41AB8">
      <w:pPr>
        <w:pStyle w:val="a8"/>
        <w:rPr>
          <w:sz w:val="22"/>
          <w:szCs w:val="22"/>
          <w:lang w:eastAsia="ko-KR"/>
        </w:rPr>
      </w:pPr>
      <w:r>
        <w:rPr>
          <w:rFonts w:hint="eastAsia"/>
          <w:sz w:val="22"/>
          <w:szCs w:val="22"/>
          <w:lang w:eastAsia="ko-KR"/>
        </w:rPr>
        <w:t>A</w:t>
      </w:r>
      <w:r>
        <w:rPr>
          <w:sz w:val="22"/>
          <w:szCs w:val="22"/>
          <w:lang w:eastAsia="ko-KR"/>
        </w:rPr>
        <w:t>: I don’t think. Authentication request contains MLD address at least.</w:t>
      </w:r>
    </w:p>
    <w:p w14:paraId="066BDF04" w14:textId="77777777" w:rsidR="00E41AB8" w:rsidRDefault="00E41AB8" w:rsidP="00E41AB8">
      <w:pPr>
        <w:pStyle w:val="a8"/>
        <w:rPr>
          <w:sz w:val="22"/>
          <w:szCs w:val="22"/>
          <w:lang w:eastAsia="ko-KR"/>
        </w:rPr>
      </w:pPr>
      <w:r>
        <w:rPr>
          <w:sz w:val="22"/>
          <w:szCs w:val="22"/>
          <w:lang w:eastAsia="ko-KR"/>
        </w:rPr>
        <w:t xml:space="preserve">C: The baseline text of MLO is slightly different. </w:t>
      </w:r>
    </w:p>
    <w:p w14:paraId="7357588B" w14:textId="77777777" w:rsidR="00E41AB8" w:rsidRDefault="00E41AB8" w:rsidP="00E41AB8">
      <w:pPr>
        <w:pStyle w:val="a8"/>
        <w:rPr>
          <w:sz w:val="22"/>
          <w:szCs w:val="22"/>
          <w:lang w:eastAsia="ko-KR"/>
        </w:rPr>
      </w:pPr>
      <w:r>
        <w:rPr>
          <w:rFonts w:hint="eastAsia"/>
          <w:sz w:val="22"/>
          <w:szCs w:val="22"/>
          <w:lang w:eastAsia="ko-KR"/>
        </w:rPr>
        <w:t>A</w:t>
      </w:r>
      <w:r>
        <w:rPr>
          <w:sz w:val="22"/>
          <w:szCs w:val="22"/>
          <w:lang w:eastAsia="ko-KR"/>
        </w:rPr>
        <w:t>: This is mentioning the managment frame format.</w:t>
      </w:r>
    </w:p>
    <w:p w14:paraId="78ECC042" w14:textId="77777777" w:rsidR="00E41AB8" w:rsidRDefault="00E41AB8" w:rsidP="00E41AB8">
      <w:pPr>
        <w:pStyle w:val="a8"/>
        <w:rPr>
          <w:sz w:val="22"/>
          <w:szCs w:val="22"/>
          <w:lang w:eastAsia="ko-KR"/>
        </w:rPr>
      </w:pPr>
      <w:r>
        <w:rPr>
          <w:rFonts w:hint="eastAsia"/>
          <w:sz w:val="22"/>
          <w:szCs w:val="22"/>
          <w:lang w:eastAsia="ko-KR"/>
        </w:rPr>
        <w:t>C</w:t>
      </w:r>
      <w:r>
        <w:rPr>
          <w:sz w:val="22"/>
          <w:szCs w:val="22"/>
          <w:lang w:eastAsia="ko-KR"/>
        </w:rPr>
        <w:t>: 7452 could be included in this document.</w:t>
      </w:r>
    </w:p>
    <w:p w14:paraId="2D98963E" w14:textId="77777777" w:rsidR="00E41AB8" w:rsidRDefault="00E41AB8" w:rsidP="00E41AB8">
      <w:pPr>
        <w:pStyle w:val="a8"/>
        <w:rPr>
          <w:sz w:val="22"/>
          <w:szCs w:val="22"/>
          <w:lang w:eastAsia="ko-KR"/>
        </w:rPr>
      </w:pPr>
      <w:r>
        <w:rPr>
          <w:rFonts w:hint="eastAsia"/>
          <w:sz w:val="22"/>
          <w:szCs w:val="22"/>
          <w:lang w:eastAsia="ko-KR"/>
        </w:rPr>
        <w:t>C</w:t>
      </w:r>
      <w:r>
        <w:rPr>
          <w:sz w:val="22"/>
          <w:szCs w:val="22"/>
          <w:lang w:eastAsia="ko-KR"/>
        </w:rPr>
        <w:t>: What about RSN support?</w:t>
      </w:r>
    </w:p>
    <w:p w14:paraId="51C8A283" w14:textId="77777777" w:rsidR="00E41AB8" w:rsidRDefault="00E41AB8" w:rsidP="00E41AB8">
      <w:pPr>
        <w:pStyle w:val="a8"/>
        <w:rPr>
          <w:sz w:val="22"/>
          <w:szCs w:val="22"/>
          <w:lang w:eastAsia="ko-KR"/>
        </w:rPr>
      </w:pPr>
      <w:r>
        <w:rPr>
          <w:rFonts w:hint="eastAsia"/>
          <w:sz w:val="22"/>
          <w:szCs w:val="22"/>
          <w:lang w:eastAsia="ko-KR"/>
        </w:rPr>
        <w:t>A</w:t>
      </w:r>
      <w:r>
        <w:rPr>
          <w:sz w:val="22"/>
          <w:szCs w:val="22"/>
          <w:lang w:eastAsia="ko-KR"/>
        </w:rPr>
        <w:t>: This is in the baseline?</w:t>
      </w:r>
    </w:p>
    <w:p w14:paraId="190F5B33" w14:textId="77777777" w:rsidR="00E41AB8" w:rsidRDefault="00E41AB8" w:rsidP="00E41AB8">
      <w:pPr>
        <w:pStyle w:val="a8"/>
        <w:rPr>
          <w:sz w:val="22"/>
          <w:szCs w:val="22"/>
          <w:lang w:eastAsia="ko-KR"/>
        </w:rPr>
      </w:pPr>
    </w:p>
    <w:p w14:paraId="7D2A84AC" w14:textId="77777777" w:rsidR="00E41AB8" w:rsidRDefault="00060AB5" w:rsidP="0020104C">
      <w:pPr>
        <w:pStyle w:val="a8"/>
        <w:numPr>
          <w:ilvl w:val="0"/>
          <w:numId w:val="7"/>
        </w:numPr>
        <w:rPr>
          <w:sz w:val="22"/>
          <w:szCs w:val="22"/>
        </w:rPr>
      </w:pPr>
      <w:hyperlink r:id="rId19" w:history="1">
        <w:r w:rsidR="00E41AB8" w:rsidRPr="006D43CE">
          <w:rPr>
            <w:rStyle w:val="a6"/>
            <w:sz w:val="22"/>
            <w:szCs w:val="22"/>
          </w:rPr>
          <w:t>1207r0</w:t>
        </w:r>
      </w:hyperlink>
      <w:r w:rsidR="00E41AB8">
        <w:rPr>
          <w:sz w:val="22"/>
          <w:szCs w:val="22"/>
        </w:rPr>
        <w:t xml:space="preserve"> </w:t>
      </w:r>
      <w:r w:rsidR="00E41AB8" w:rsidRPr="006D43CE">
        <w:rPr>
          <w:sz w:val="22"/>
          <w:szCs w:val="22"/>
        </w:rPr>
        <w:t>CC36 resolution for CIDs for 35.3.4.1</w:t>
      </w:r>
      <w:r w:rsidR="00E41AB8">
        <w:rPr>
          <w:sz w:val="22"/>
          <w:szCs w:val="22"/>
        </w:rPr>
        <w:tab/>
      </w:r>
      <w:r w:rsidR="00E41AB8">
        <w:rPr>
          <w:sz w:val="22"/>
          <w:szCs w:val="22"/>
        </w:rPr>
        <w:tab/>
      </w:r>
      <w:r w:rsidR="00E41AB8">
        <w:rPr>
          <w:sz w:val="22"/>
          <w:szCs w:val="22"/>
        </w:rPr>
        <w:tab/>
        <w:t>L</w:t>
      </w:r>
      <w:r w:rsidR="00E41AB8" w:rsidRPr="006D43CE">
        <w:rPr>
          <w:sz w:val="22"/>
          <w:szCs w:val="22"/>
        </w:rPr>
        <w:t xml:space="preserve">aurent </w:t>
      </w:r>
      <w:r w:rsidR="00E41AB8">
        <w:rPr>
          <w:sz w:val="22"/>
          <w:szCs w:val="22"/>
        </w:rPr>
        <w:t>C</w:t>
      </w:r>
      <w:r w:rsidR="00E41AB8" w:rsidRPr="006D43CE">
        <w:rPr>
          <w:sz w:val="22"/>
          <w:szCs w:val="22"/>
        </w:rPr>
        <w:t>ariou</w:t>
      </w:r>
      <w:r w:rsidR="00E41AB8">
        <w:rPr>
          <w:sz w:val="22"/>
          <w:szCs w:val="22"/>
        </w:rPr>
        <w:t xml:space="preserve">  </w:t>
      </w:r>
      <w:r w:rsidR="00E41AB8" w:rsidRPr="004C7592">
        <w:rPr>
          <w:sz w:val="22"/>
          <w:szCs w:val="22"/>
        </w:rPr>
        <w:t>[2</w:t>
      </w:r>
      <w:r w:rsidR="00E41AB8">
        <w:rPr>
          <w:sz w:val="22"/>
          <w:szCs w:val="22"/>
        </w:rPr>
        <w:t>5</w:t>
      </w:r>
      <w:r w:rsidR="00E41AB8" w:rsidRPr="004C7592">
        <w:rPr>
          <w:sz w:val="22"/>
          <w:szCs w:val="22"/>
        </w:rPr>
        <w:t>’]</w:t>
      </w:r>
    </w:p>
    <w:p w14:paraId="6330AFD2" w14:textId="77777777" w:rsidR="00E41AB8" w:rsidRDefault="00E41AB8" w:rsidP="00E41AB8">
      <w:pPr>
        <w:pStyle w:val="a8"/>
        <w:rPr>
          <w:sz w:val="22"/>
          <w:szCs w:val="22"/>
          <w:lang w:eastAsia="ko-KR"/>
        </w:rPr>
      </w:pPr>
      <w:r>
        <w:rPr>
          <w:rFonts w:hint="eastAsia"/>
          <w:sz w:val="22"/>
          <w:szCs w:val="22"/>
          <w:lang w:eastAsia="ko-KR"/>
        </w:rPr>
        <w:t>D</w:t>
      </w:r>
      <w:r>
        <w:rPr>
          <w:sz w:val="22"/>
          <w:szCs w:val="22"/>
          <w:lang w:eastAsia="ko-KR"/>
        </w:rPr>
        <w:t>iscussion:</w:t>
      </w:r>
    </w:p>
    <w:p w14:paraId="5DD5F683" w14:textId="77777777" w:rsidR="00E41AB8" w:rsidRDefault="00E41AB8" w:rsidP="00E41AB8">
      <w:pPr>
        <w:pStyle w:val="a8"/>
        <w:rPr>
          <w:sz w:val="22"/>
          <w:szCs w:val="22"/>
          <w:lang w:eastAsia="ko-KR"/>
        </w:rPr>
      </w:pPr>
      <w:r>
        <w:rPr>
          <w:rFonts w:hint="eastAsia"/>
          <w:sz w:val="22"/>
          <w:szCs w:val="22"/>
          <w:lang w:eastAsia="ko-KR"/>
        </w:rPr>
        <w:lastRenderedPageBreak/>
        <w:t>C</w:t>
      </w:r>
      <w:r>
        <w:rPr>
          <w:sz w:val="22"/>
          <w:szCs w:val="22"/>
          <w:lang w:eastAsia="ko-KR"/>
        </w:rPr>
        <w:t>: the last bullet is not related to the other three bullet. We can keep three bullets.</w:t>
      </w:r>
    </w:p>
    <w:p w14:paraId="745ED6A7" w14:textId="77777777" w:rsidR="00E41AB8" w:rsidRDefault="00E41AB8" w:rsidP="00E41AB8">
      <w:pPr>
        <w:pStyle w:val="a8"/>
        <w:rPr>
          <w:sz w:val="22"/>
          <w:szCs w:val="22"/>
          <w:lang w:eastAsia="ko-KR"/>
        </w:rPr>
      </w:pPr>
      <w:r>
        <w:rPr>
          <w:rFonts w:hint="eastAsia"/>
          <w:sz w:val="22"/>
          <w:szCs w:val="22"/>
          <w:lang w:eastAsia="ko-KR"/>
        </w:rPr>
        <w:t>C</w:t>
      </w:r>
      <w:r>
        <w:rPr>
          <w:sz w:val="22"/>
          <w:szCs w:val="22"/>
          <w:lang w:eastAsia="ko-KR"/>
        </w:rPr>
        <w:t>: There is arguement on SSID stuff. We should have clear texts whether they are the same or not. How about timestamp, etc.?</w:t>
      </w:r>
    </w:p>
    <w:p w14:paraId="755DC76A" w14:textId="77777777" w:rsidR="00E41AB8" w:rsidRDefault="00E41AB8" w:rsidP="00E41AB8">
      <w:pPr>
        <w:pStyle w:val="a8"/>
        <w:rPr>
          <w:sz w:val="22"/>
          <w:szCs w:val="22"/>
          <w:lang w:eastAsia="ko-KR"/>
        </w:rPr>
      </w:pPr>
      <w:r>
        <w:rPr>
          <w:rFonts w:hint="eastAsia"/>
          <w:sz w:val="22"/>
          <w:szCs w:val="22"/>
          <w:lang w:eastAsia="ko-KR"/>
        </w:rPr>
        <w:t>A</w:t>
      </w:r>
      <w:r>
        <w:rPr>
          <w:sz w:val="22"/>
          <w:szCs w:val="22"/>
          <w:lang w:eastAsia="ko-KR"/>
        </w:rPr>
        <w:t xml:space="preserve">: I can defer this. </w:t>
      </w:r>
    </w:p>
    <w:p w14:paraId="29B82C5D" w14:textId="77777777" w:rsidR="00E41AB8" w:rsidRDefault="00E41AB8" w:rsidP="00E41AB8">
      <w:pPr>
        <w:pStyle w:val="a8"/>
        <w:rPr>
          <w:sz w:val="22"/>
          <w:szCs w:val="22"/>
          <w:lang w:eastAsia="ko-KR"/>
        </w:rPr>
      </w:pPr>
    </w:p>
    <w:p w14:paraId="198AB332" w14:textId="77777777" w:rsidR="00E41AB8" w:rsidRDefault="00060AB5" w:rsidP="0020104C">
      <w:pPr>
        <w:pStyle w:val="a8"/>
        <w:numPr>
          <w:ilvl w:val="0"/>
          <w:numId w:val="7"/>
        </w:numPr>
        <w:rPr>
          <w:sz w:val="22"/>
          <w:szCs w:val="22"/>
        </w:rPr>
      </w:pPr>
      <w:hyperlink r:id="rId20" w:history="1">
        <w:r w:rsidR="00E41AB8" w:rsidRPr="006D43CE">
          <w:rPr>
            <w:rStyle w:val="a6"/>
            <w:sz w:val="22"/>
            <w:szCs w:val="22"/>
          </w:rPr>
          <w:t>1208r</w:t>
        </w:r>
        <w:r w:rsidR="00E41AB8">
          <w:rPr>
            <w:rStyle w:val="a6"/>
            <w:sz w:val="22"/>
            <w:szCs w:val="22"/>
          </w:rPr>
          <w:t>3</w:t>
        </w:r>
      </w:hyperlink>
      <w:r w:rsidR="00E41AB8">
        <w:rPr>
          <w:sz w:val="22"/>
          <w:szCs w:val="22"/>
        </w:rPr>
        <w:t xml:space="preserve"> </w:t>
      </w:r>
      <w:r w:rsidR="00E41AB8" w:rsidRPr="006D43CE">
        <w:rPr>
          <w:sz w:val="22"/>
          <w:szCs w:val="22"/>
        </w:rPr>
        <w:t>CC36 resolution for CIDs for 35.3.4.2</w:t>
      </w:r>
      <w:r w:rsidR="00E41AB8">
        <w:rPr>
          <w:sz w:val="22"/>
          <w:szCs w:val="22"/>
        </w:rPr>
        <w:tab/>
      </w:r>
      <w:r w:rsidR="00E41AB8">
        <w:rPr>
          <w:sz w:val="22"/>
          <w:szCs w:val="22"/>
        </w:rPr>
        <w:tab/>
      </w:r>
      <w:r w:rsidR="00E41AB8">
        <w:rPr>
          <w:sz w:val="22"/>
          <w:szCs w:val="22"/>
        </w:rPr>
        <w:tab/>
        <w:t>L</w:t>
      </w:r>
      <w:r w:rsidR="00E41AB8" w:rsidRPr="006D43CE">
        <w:rPr>
          <w:sz w:val="22"/>
          <w:szCs w:val="22"/>
        </w:rPr>
        <w:t xml:space="preserve">aurent </w:t>
      </w:r>
      <w:r w:rsidR="00E41AB8">
        <w:rPr>
          <w:sz w:val="22"/>
          <w:szCs w:val="22"/>
        </w:rPr>
        <w:t>C</w:t>
      </w:r>
      <w:r w:rsidR="00E41AB8" w:rsidRPr="006D43CE">
        <w:rPr>
          <w:sz w:val="22"/>
          <w:szCs w:val="22"/>
        </w:rPr>
        <w:t>ariou</w:t>
      </w:r>
      <w:r w:rsidR="00E41AB8">
        <w:rPr>
          <w:sz w:val="22"/>
          <w:szCs w:val="22"/>
        </w:rPr>
        <w:t xml:space="preserve">  </w:t>
      </w:r>
      <w:r w:rsidR="00E41AB8" w:rsidRPr="004C7592">
        <w:rPr>
          <w:sz w:val="22"/>
          <w:szCs w:val="22"/>
        </w:rPr>
        <w:t>[2</w:t>
      </w:r>
      <w:r w:rsidR="00E41AB8">
        <w:rPr>
          <w:sz w:val="22"/>
          <w:szCs w:val="22"/>
        </w:rPr>
        <w:t>5</w:t>
      </w:r>
      <w:r w:rsidR="00E41AB8" w:rsidRPr="004C7592">
        <w:rPr>
          <w:sz w:val="22"/>
          <w:szCs w:val="22"/>
        </w:rPr>
        <w:t>’]</w:t>
      </w:r>
    </w:p>
    <w:p w14:paraId="79093C9C" w14:textId="77777777" w:rsidR="00E41AB8" w:rsidRDefault="00E41AB8" w:rsidP="00E41AB8">
      <w:pPr>
        <w:pStyle w:val="a8"/>
        <w:rPr>
          <w:sz w:val="22"/>
          <w:szCs w:val="22"/>
        </w:rPr>
      </w:pPr>
      <w:r>
        <w:rPr>
          <w:rFonts w:hint="eastAsia"/>
          <w:sz w:val="22"/>
          <w:szCs w:val="22"/>
          <w:lang w:eastAsia="ko-KR"/>
        </w:rPr>
        <w:t>D</w:t>
      </w:r>
      <w:r>
        <w:rPr>
          <w:sz w:val="22"/>
          <w:szCs w:val="22"/>
          <w:lang w:eastAsia="ko-KR"/>
        </w:rPr>
        <w:t>iscussion:</w:t>
      </w:r>
    </w:p>
    <w:p w14:paraId="72671665" w14:textId="77777777" w:rsidR="00E41AB8" w:rsidRDefault="00E41AB8" w:rsidP="00E41AB8">
      <w:pPr>
        <w:pStyle w:val="a8"/>
        <w:rPr>
          <w:sz w:val="22"/>
          <w:szCs w:val="22"/>
        </w:rPr>
      </w:pPr>
      <w:r>
        <w:rPr>
          <w:rFonts w:hint="eastAsia"/>
          <w:sz w:val="22"/>
          <w:szCs w:val="22"/>
          <w:lang w:eastAsia="ko-KR"/>
        </w:rPr>
        <w:t>C</w:t>
      </w:r>
      <w:r>
        <w:rPr>
          <w:sz w:val="22"/>
          <w:szCs w:val="22"/>
          <w:lang w:eastAsia="ko-KR"/>
        </w:rPr>
        <w:t>: Regarding changing affiliated to to affiliated with, you need to check other subclause indicated in the CID 6196.</w:t>
      </w:r>
    </w:p>
    <w:p w14:paraId="77D305EB" w14:textId="77777777" w:rsidR="00E41AB8" w:rsidRDefault="00E41AB8" w:rsidP="00E41AB8">
      <w:pPr>
        <w:pStyle w:val="a8"/>
        <w:rPr>
          <w:sz w:val="22"/>
          <w:szCs w:val="22"/>
        </w:rPr>
      </w:pPr>
      <w:r>
        <w:rPr>
          <w:rFonts w:hint="eastAsia"/>
          <w:sz w:val="22"/>
          <w:szCs w:val="22"/>
          <w:lang w:eastAsia="ko-KR"/>
        </w:rPr>
        <w:t>A</w:t>
      </w:r>
      <w:r>
        <w:rPr>
          <w:sz w:val="22"/>
          <w:szCs w:val="22"/>
          <w:lang w:eastAsia="ko-KR"/>
        </w:rPr>
        <w:t>: Ok.</w:t>
      </w:r>
    </w:p>
    <w:p w14:paraId="3ABB68FB" w14:textId="77777777" w:rsidR="00E41AB8" w:rsidRDefault="00060AB5" w:rsidP="0020104C">
      <w:pPr>
        <w:pStyle w:val="a8"/>
        <w:numPr>
          <w:ilvl w:val="0"/>
          <w:numId w:val="7"/>
        </w:numPr>
        <w:rPr>
          <w:sz w:val="22"/>
          <w:szCs w:val="22"/>
        </w:rPr>
      </w:pPr>
      <w:hyperlink r:id="rId21" w:history="1">
        <w:r w:rsidR="00E41AB8" w:rsidRPr="00094FFA">
          <w:rPr>
            <w:rStyle w:val="a6"/>
            <w:sz w:val="22"/>
            <w:szCs w:val="22"/>
          </w:rPr>
          <w:t>228r2</w:t>
        </w:r>
      </w:hyperlink>
      <w:r w:rsidR="00E41AB8" w:rsidRPr="00094FFA">
        <w:rPr>
          <w:sz w:val="22"/>
          <w:szCs w:val="22"/>
        </w:rPr>
        <w:t xml:space="preserve"> Legacy Addressing in MLO</w:t>
      </w:r>
      <w:r w:rsidR="00E41AB8" w:rsidRPr="00094FFA">
        <w:rPr>
          <w:sz w:val="22"/>
          <w:szCs w:val="22"/>
        </w:rPr>
        <w:tab/>
      </w:r>
      <w:r w:rsidR="00E41AB8" w:rsidRPr="00094FFA">
        <w:rPr>
          <w:sz w:val="22"/>
          <w:szCs w:val="22"/>
        </w:rPr>
        <w:tab/>
      </w:r>
      <w:r w:rsidR="00E41AB8" w:rsidRPr="00094FFA">
        <w:rPr>
          <w:sz w:val="22"/>
          <w:szCs w:val="22"/>
        </w:rPr>
        <w:tab/>
        <w:t xml:space="preserve"> Rojan Chitrakar         [SP-10’]</w:t>
      </w:r>
    </w:p>
    <w:p w14:paraId="42B748EA" w14:textId="77777777" w:rsidR="00E41AB8" w:rsidRDefault="00E41AB8" w:rsidP="00E41AB8">
      <w:pPr>
        <w:pStyle w:val="a8"/>
        <w:rPr>
          <w:sz w:val="22"/>
          <w:szCs w:val="22"/>
          <w:lang w:eastAsia="ko-KR"/>
        </w:rPr>
      </w:pPr>
      <w:r>
        <w:rPr>
          <w:rFonts w:hint="eastAsia"/>
          <w:sz w:val="22"/>
          <w:szCs w:val="22"/>
          <w:lang w:eastAsia="ko-KR"/>
        </w:rPr>
        <w:t>D</w:t>
      </w:r>
      <w:r>
        <w:rPr>
          <w:sz w:val="22"/>
          <w:szCs w:val="22"/>
          <w:lang w:eastAsia="ko-KR"/>
        </w:rPr>
        <w:t>iscussion:</w:t>
      </w:r>
    </w:p>
    <w:p w14:paraId="0C7509C9" w14:textId="77777777" w:rsidR="00E41AB8" w:rsidRDefault="00E41AB8" w:rsidP="00E41AB8">
      <w:pPr>
        <w:pStyle w:val="a8"/>
        <w:rPr>
          <w:sz w:val="22"/>
          <w:szCs w:val="22"/>
          <w:lang w:eastAsia="ko-KR"/>
        </w:rPr>
      </w:pPr>
      <w:r>
        <w:rPr>
          <w:rFonts w:hint="eastAsia"/>
          <w:sz w:val="22"/>
          <w:szCs w:val="22"/>
          <w:lang w:eastAsia="ko-KR"/>
        </w:rPr>
        <w:t>C</w:t>
      </w:r>
      <w:r>
        <w:rPr>
          <w:sz w:val="22"/>
          <w:szCs w:val="22"/>
          <w:lang w:eastAsia="ko-KR"/>
        </w:rPr>
        <w:t>: This is just checking the concept of it. Not the motion.</w:t>
      </w:r>
    </w:p>
    <w:p w14:paraId="01051028" w14:textId="77777777" w:rsidR="00E41AB8" w:rsidRDefault="00E41AB8" w:rsidP="00E41AB8">
      <w:pPr>
        <w:pStyle w:val="a8"/>
        <w:rPr>
          <w:sz w:val="22"/>
          <w:szCs w:val="22"/>
          <w:lang w:eastAsia="ko-KR"/>
        </w:rPr>
      </w:pPr>
      <w:r>
        <w:rPr>
          <w:rFonts w:hint="eastAsia"/>
          <w:sz w:val="22"/>
          <w:szCs w:val="22"/>
          <w:lang w:eastAsia="ko-KR"/>
        </w:rPr>
        <w:t>A</w:t>
      </w:r>
      <w:r>
        <w:rPr>
          <w:sz w:val="22"/>
          <w:szCs w:val="22"/>
          <w:lang w:eastAsia="ko-KR"/>
        </w:rPr>
        <w:t>: Yes. I’m drafting it.</w:t>
      </w:r>
    </w:p>
    <w:p w14:paraId="3A49817C" w14:textId="77777777" w:rsidR="00E41AB8" w:rsidRDefault="00E41AB8" w:rsidP="00E41AB8">
      <w:pPr>
        <w:pStyle w:val="a8"/>
        <w:rPr>
          <w:sz w:val="22"/>
          <w:szCs w:val="22"/>
          <w:lang w:eastAsia="ko-KR"/>
        </w:rPr>
      </w:pPr>
      <w:r>
        <w:rPr>
          <w:rFonts w:hint="eastAsia"/>
          <w:sz w:val="22"/>
          <w:szCs w:val="22"/>
          <w:lang w:eastAsia="ko-KR"/>
        </w:rPr>
        <w:t>C</w:t>
      </w:r>
      <w:r>
        <w:rPr>
          <w:sz w:val="22"/>
          <w:szCs w:val="22"/>
          <w:lang w:eastAsia="ko-KR"/>
        </w:rPr>
        <w:t>: The router knows the MLD MAC address?</w:t>
      </w:r>
    </w:p>
    <w:p w14:paraId="30F9394E" w14:textId="77777777" w:rsidR="00E41AB8" w:rsidRDefault="00E41AB8" w:rsidP="00E41AB8">
      <w:pPr>
        <w:pStyle w:val="a8"/>
        <w:rPr>
          <w:sz w:val="22"/>
          <w:szCs w:val="22"/>
          <w:lang w:eastAsia="ko-KR"/>
        </w:rPr>
      </w:pPr>
      <w:r>
        <w:rPr>
          <w:rFonts w:hint="eastAsia"/>
          <w:sz w:val="22"/>
          <w:szCs w:val="22"/>
          <w:lang w:eastAsia="ko-KR"/>
        </w:rPr>
        <w:t>A</w:t>
      </w:r>
      <w:r>
        <w:rPr>
          <w:sz w:val="22"/>
          <w:szCs w:val="22"/>
          <w:lang w:eastAsia="ko-KR"/>
        </w:rPr>
        <w:t>: AP MLD knows non-AP MLD MAC address. AP MLD considers non-AP MLD.</w:t>
      </w:r>
    </w:p>
    <w:p w14:paraId="641840AC" w14:textId="77777777" w:rsidR="00E41AB8" w:rsidRDefault="00E41AB8" w:rsidP="00E41AB8">
      <w:pPr>
        <w:pStyle w:val="a8"/>
        <w:rPr>
          <w:sz w:val="22"/>
          <w:szCs w:val="22"/>
          <w:lang w:eastAsia="ko-KR"/>
        </w:rPr>
      </w:pPr>
    </w:p>
    <w:p w14:paraId="1175F070" w14:textId="77777777" w:rsidR="00E41AB8" w:rsidRDefault="00E41AB8" w:rsidP="00E41AB8">
      <w:pPr>
        <w:pStyle w:val="a8"/>
        <w:rPr>
          <w:sz w:val="22"/>
          <w:szCs w:val="22"/>
          <w:lang w:eastAsia="ko-KR"/>
        </w:rPr>
      </w:pPr>
      <w:r>
        <w:rPr>
          <w:sz w:val="22"/>
          <w:szCs w:val="22"/>
          <w:lang w:eastAsia="ko-KR"/>
        </w:rPr>
        <w:t>228r3</w:t>
      </w:r>
    </w:p>
    <w:p w14:paraId="7495A604" w14:textId="77777777" w:rsidR="00E41AB8" w:rsidRDefault="00E41AB8" w:rsidP="00E41AB8">
      <w:pPr>
        <w:pStyle w:val="a8"/>
        <w:rPr>
          <w:sz w:val="22"/>
          <w:szCs w:val="22"/>
          <w:lang w:eastAsia="ko-KR"/>
        </w:rPr>
      </w:pPr>
      <w:r>
        <w:rPr>
          <w:rFonts w:hint="eastAsia"/>
          <w:sz w:val="22"/>
          <w:szCs w:val="22"/>
          <w:lang w:eastAsia="ko-KR"/>
        </w:rPr>
        <w:t>S</w:t>
      </w:r>
      <w:r>
        <w:rPr>
          <w:sz w:val="22"/>
          <w:szCs w:val="22"/>
          <w:lang w:eastAsia="ko-KR"/>
        </w:rPr>
        <w:t>P1-1:</w:t>
      </w:r>
    </w:p>
    <w:p w14:paraId="2C0EE389" w14:textId="77777777" w:rsidR="00E41AB8" w:rsidRPr="00D81E5A" w:rsidRDefault="00E41AB8" w:rsidP="0020104C">
      <w:pPr>
        <w:pStyle w:val="a8"/>
        <w:numPr>
          <w:ilvl w:val="0"/>
          <w:numId w:val="8"/>
        </w:numPr>
        <w:rPr>
          <w:lang w:val="en-US" w:eastAsia="ko-KR"/>
        </w:rPr>
      </w:pPr>
      <w:r w:rsidRPr="00D81E5A">
        <w:rPr>
          <w:b/>
          <w:bCs/>
          <w:lang w:val="en-US" w:eastAsia="ko-KR"/>
        </w:rPr>
        <w:t>Do you support the following proxy ARP service in R1?</w:t>
      </w:r>
    </w:p>
    <w:p w14:paraId="523BD0D1" w14:textId="77777777" w:rsidR="00E41AB8" w:rsidRPr="00D81E5A" w:rsidRDefault="00E41AB8" w:rsidP="0020104C">
      <w:pPr>
        <w:pStyle w:val="a8"/>
        <w:numPr>
          <w:ilvl w:val="1"/>
          <w:numId w:val="8"/>
        </w:numPr>
        <w:rPr>
          <w:lang w:val="en-US" w:eastAsia="ko-KR"/>
        </w:rPr>
      </w:pPr>
      <w:r w:rsidRPr="00D81E5A">
        <w:rPr>
          <w:lang w:val="en-US" w:eastAsia="ko-KR"/>
        </w:rPr>
        <w:t>If an AP MLD supports Proxy ARP service (as described in IEEE 802.11-2020, Clause 11.21.14), then all APs affiliated with the AP MLD shall set the Proxy ARP field to 1 in the Extended Capabilities element.</w:t>
      </w:r>
    </w:p>
    <w:p w14:paraId="5BC6B7CB" w14:textId="77777777" w:rsidR="00E41AB8" w:rsidRDefault="00E41AB8" w:rsidP="0020104C">
      <w:pPr>
        <w:pStyle w:val="a8"/>
        <w:numPr>
          <w:ilvl w:val="1"/>
          <w:numId w:val="8"/>
        </w:numPr>
        <w:rPr>
          <w:lang w:val="en-US" w:eastAsia="ko-KR"/>
        </w:rPr>
      </w:pPr>
      <w:r w:rsidRPr="00D81E5A">
        <w:rPr>
          <w:lang w:val="en-US" w:eastAsia="ko-KR"/>
        </w:rPr>
        <w:t xml:space="preserve">An AP </w:t>
      </w:r>
      <w:proofErr w:type="gramStart"/>
      <w:r w:rsidRPr="00D81E5A">
        <w:rPr>
          <w:lang w:val="en-US" w:eastAsia="ko-KR"/>
        </w:rPr>
        <w:t>MLD  that</w:t>
      </w:r>
      <w:proofErr w:type="gramEnd"/>
      <w:r w:rsidRPr="00D81E5A">
        <w:rPr>
          <w:lang w:val="en-US" w:eastAsia="ko-KR"/>
        </w:rPr>
        <w:t xml:space="preserve"> supports Proxy ARP service shall implement the requirements defined in Clause 11.21.14 except that when an ARP Request or Neighbor Solicitation message is received by the AP MLD with a target IP address that corresponds to an associated non-AP MLD, the AP MLD shall respond on behalf of the non-AP MLD with an ARP Response or a Neighbor Advertisement message carrying the MLD MAC Address of the non-AP MLD. </w:t>
      </w:r>
    </w:p>
    <w:p w14:paraId="7185C6BA" w14:textId="77777777" w:rsidR="00E41AB8" w:rsidRPr="00D81E5A" w:rsidRDefault="00E41AB8" w:rsidP="00E41AB8">
      <w:pPr>
        <w:pStyle w:val="a8"/>
        <w:numPr>
          <w:ilvl w:val="0"/>
          <w:numId w:val="2"/>
        </w:numPr>
        <w:rPr>
          <w:lang w:val="en-US" w:eastAsia="ko-KR"/>
        </w:rPr>
      </w:pPr>
      <w:r>
        <w:rPr>
          <w:lang w:eastAsia="ko-KR"/>
        </w:rPr>
        <w:t xml:space="preserve"> Y/N/A:29/0/41</w:t>
      </w:r>
    </w:p>
    <w:p w14:paraId="3425C18F" w14:textId="77777777" w:rsidR="00E41AB8" w:rsidRDefault="00E41AB8" w:rsidP="00E41AB8">
      <w:pPr>
        <w:pStyle w:val="a8"/>
        <w:rPr>
          <w:sz w:val="22"/>
          <w:szCs w:val="22"/>
          <w:lang w:val="en-US" w:eastAsia="ko-KR"/>
        </w:rPr>
      </w:pPr>
    </w:p>
    <w:p w14:paraId="277F6BAF" w14:textId="77777777" w:rsidR="00E41AB8" w:rsidRPr="00D81E5A" w:rsidRDefault="00E41AB8" w:rsidP="00E41AB8">
      <w:pPr>
        <w:pStyle w:val="a8"/>
        <w:rPr>
          <w:sz w:val="22"/>
          <w:szCs w:val="22"/>
          <w:lang w:val="en-US" w:eastAsia="ko-KR"/>
        </w:rPr>
      </w:pPr>
    </w:p>
    <w:p w14:paraId="5E52DF28" w14:textId="77777777" w:rsidR="00E41AB8" w:rsidRDefault="00060AB5" w:rsidP="0020104C">
      <w:pPr>
        <w:pStyle w:val="a8"/>
        <w:numPr>
          <w:ilvl w:val="0"/>
          <w:numId w:val="7"/>
        </w:numPr>
        <w:rPr>
          <w:sz w:val="22"/>
          <w:szCs w:val="22"/>
        </w:rPr>
      </w:pPr>
      <w:hyperlink r:id="rId22" w:history="1">
        <w:r w:rsidR="00E41AB8" w:rsidRPr="00094FFA">
          <w:rPr>
            <w:rStyle w:val="a6"/>
            <w:sz w:val="22"/>
            <w:szCs w:val="22"/>
          </w:rPr>
          <w:t>1938r8</w:t>
        </w:r>
      </w:hyperlink>
      <w:r w:rsidR="00E41AB8" w:rsidRPr="00094FFA">
        <w:rPr>
          <w:sz w:val="22"/>
          <w:szCs w:val="22"/>
        </w:rPr>
        <w:t xml:space="preserve"> TB SU PPDU and TB P2P PPDU Consideration</w:t>
      </w:r>
      <w:r w:rsidR="00E41AB8" w:rsidRPr="00094FFA">
        <w:rPr>
          <w:sz w:val="22"/>
          <w:szCs w:val="22"/>
        </w:rPr>
        <w:tab/>
        <w:t xml:space="preserve"> Jay Yang</w:t>
      </w:r>
      <w:r w:rsidR="00E41AB8" w:rsidRPr="00094FFA">
        <w:rPr>
          <w:sz w:val="22"/>
          <w:szCs w:val="22"/>
        </w:rPr>
        <w:tab/>
        <w:t xml:space="preserve">          [SP-10’]</w:t>
      </w:r>
    </w:p>
    <w:p w14:paraId="2C47DF6B" w14:textId="77777777" w:rsidR="00E41AB8" w:rsidRPr="0079151C" w:rsidRDefault="00E41AB8" w:rsidP="00E41AB8">
      <w:pPr>
        <w:pStyle w:val="a8"/>
        <w:rPr>
          <w:sz w:val="22"/>
          <w:szCs w:val="22"/>
          <w:lang w:val="en-US" w:eastAsia="ko-KR"/>
        </w:rPr>
      </w:pPr>
    </w:p>
    <w:p w14:paraId="5C52D633" w14:textId="77777777" w:rsidR="00E41AB8" w:rsidRPr="00E41AB8" w:rsidRDefault="00E41AB8" w:rsidP="0020104C">
      <w:pPr>
        <w:pStyle w:val="a8"/>
        <w:numPr>
          <w:ilvl w:val="0"/>
          <w:numId w:val="9"/>
        </w:numPr>
        <w:rPr>
          <w:b/>
          <w:bCs/>
          <w:sz w:val="22"/>
          <w:szCs w:val="22"/>
          <w:lang w:val="en-US" w:eastAsia="ko-KR"/>
        </w:rPr>
      </w:pPr>
      <w:r w:rsidRPr="00E41AB8">
        <w:rPr>
          <w:rFonts w:hint="eastAsia"/>
          <w:b/>
          <w:bCs/>
          <w:sz w:val="22"/>
          <w:szCs w:val="22"/>
          <w:lang w:eastAsia="ko-KR"/>
        </w:rPr>
        <w:t>S</w:t>
      </w:r>
      <w:r w:rsidRPr="00E41AB8">
        <w:rPr>
          <w:b/>
          <w:bCs/>
          <w:sz w:val="22"/>
          <w:szCs w:val="22"/>
          <w:lang w:eastAsia="ko-KR"/>
        </w:rPr>
        <w:t xml:space="preserve">P1: </w:t>
      </w:r>
      <w:r w:rsidRPr="00E41AB8">
        <w:rPr>
          <w:b/>
          <w:bCs/>
          <w:sz w:val="22"/>
          <w:szCs w:val="22"/>
          <w:lang w:val="en-US" w:eastAsia="ko-KR"/>
        </w:rPr>
        <w:t xml:space="preserve">Do you support that 11be defines a mechanism for an AP to allocate one </w:t>
      </w:r>
      <w:r w:rsidRPr="00E41AB8">
        <w:rPr>
          <w:b/>
          <w:bCs/>
          <w:sz w:val="22"/>
          <w:szCs w:val="22"/>
          <w:u w:val="single"/>
          <w:lang w:val="en-US" w:eastAsia="ko-KR"/>
        </w:rPr>
        <w:t>or more</w:t>
      </w:r>
      <w:r w:rsidRPr="00E41AB8">
        <w:rPr>
          <w:b/>
          <w:bCs/>
          <w:sz w:val="22"/>
          <w:szCs w:val="22"/>
          <w:lang w:val="en-US" w:eastAsia="ko-KR"/>
        </w:rPr>
        <w:t xml:space="preserve"> portion</w:t>
      </w:r>
      <w:r w:rsidRPr="00E41AB8">
        <w:rPr>
          <w:b/>
          <w:bCs/>
          <w:sz w:val="22"/>
          <w:szCs w:val="22"/>
          <w:u w:val="single"/>
          <w:lang w:val="en-US" w:eastAsia="ko-KR"/>
        </w:rPr>
        <w:t xml:space="preserve">s </w:t>
      </w:r>
      <w:r w:rsidRPr="00E41AB8">
        <w:rPr>
          <w:b/>
          <w:bCs/>
          <w:sz w:val="22"/>
          <w:szCs w:val="22"/>
          <w:lang w:val="en-US" w:eastAsia="ko-KR"/>
        </w:rPr>
        <w:t xml:space="preserve">of its obtained TXOP </w:t>
      </w:r>
      <w:r w:rsidRPr="00E41AB8">
        <w:rPr>
          <w:b/>
          <w:bCs/>
          <w:sz w:val="22"/>
          <w:szCs w:val="22"/>
          <w:u w:val="single"/>
          <w:lang w:val="en-US" w:eastAsia="ko-KR"/>
        </w:rPr>
        <w:t>to</w:t>
      </w:r>
      <w:r w:rsidRPr="00E41AB8">
        <w:rPr>
          <w:b/>
          <w:bCs/>
          <w:sz w:val="22"/>
          <w:szCs w:val="22"/>
          <w:lang w:val="en-US" w:eastAsia="ko-KR"/>
        </w:rPr>
        <w:t xml:space="preserve"> multiple associated STAs </w:t>
      </w:r>
      <w:r w:rsidRPr="00E41AB8">
        <w:rPr>
          <w:b/>
          <w:bCs/>
          <w:sz w:val="22"/>
          <w:szCs w:val="22"/>
          <w:u w:val="single"/>
          <w:lang w:val="en-US" w:eastAsia="ko-KR"/>
        </w:rPr>
        <w:t>via a single MU RTS TXS frame</w:t>
      </w:r>
      <w:r w:rsidRPr="00E41AB8">
        <w:rPr>
          <w:b/>
          <w:bCs/>
          <w:sz w:val="22"/>
          <w:szCs w:val="22"/>
          <w:lang w:val="en-US" w:eastAsia="ko-KR"/>
        </w:rPr>
        <w:t> </w:t>
      </w:r>
      <w:r w:rsidRPr="00E41AB8">
        <w:rPr>
          <w:b/>
          <w:bCs/>
          <w:sz w:val="22"/>
          <w:szCs w:val="22"/>
          <w:u w:val="single"/>
          <w:lang w:val="en-US" w:eastAsia="ko-KR"/>
        </w:rPr>
        <w:t xml:space="preserve">under the </w:t>
      </w:r>
      <w:r w:rsidRPr="00E41AB8">
        <w:rPr>
          <w:b/>
          <w:bCs/>
          <w:sz w:val="22"/>
          <w:szCs w:val="22"/>
          <w:lang w:val="en-US" w:eastAsia="ko-KR"/>
        </w:rPr>
        <w:t>Triggered TXOP sharing procedure in R2?</w:t>
      </w:r>
    </w:p>
    <w:p w14:paraId="70F0438F" w14:textId="77777777" w:rsidR="00E41AB8" w:rsidRDefault="00E41AB8" w:rsidP="00E41AB8">
      <w:pPr>
        <w:pStyle w:val="a8"/>
        <w:rPr>
          <w:sz w:val="22"/>
          <w:szCs w:val="22"/>
          <w:lang w:val="en-US" w:eastAsia="ko-KR"/>
        </w:rPr>
      </w:pPr>
    </w:p>
    <w:p w14:paraId="4C5CA768" w14:textId="77777777" w:rsidR="00E41AB8" w:rsidRDefault="00E41AB8" w:rsidP="00E41AB8">
      <w:pPr>
        <w:pStyle w:val="a8"/>
        <w:rPr>
          <w:sz w:val="22"/>
          <w:szCs w:val="22"/>
          <w:lang w:val="en-US" w:eastAsia="ko-KR"/>
        </w:rPr>
      </w:pPr>
      <w:r>
        <w:rPr>
          <w:rFonts w:hint="eastAsia"/>
          <w:sz w:val="22"/>
          <w:szCs w:val="22"/>
          <w:lang w:val="en-US" w:eastAsia="ko-KR"/>
        </w:rPr>
        <w:t>C</w:t>
      </w:r>
      <w:r>
        <w:rPr>
          <w:sz w:val="22"/>
          <w:szCs w:val="22"/>
          <w:lang w:val="en-US" w:eastAsia="ko-KR"/>
        </w:rPr>
        <w:t xml:space="preserve">: One or more portions. Do you mean multiple time portions in TXOPs? </w:t>
      </w:r>
    </w:p>
    <w:p w14:paraId="198F0E56" w14:textId="77777777" w:rsidR="00E41AB8" w:rsidRDefault="00E41AB8" w:rsidP="00E41AB8">
      <w:pPr>
        <w:pStyle w:val="a8"/>
        <w:rPr>
          <w:sz w:val="22"/>
          <w:szCs w:val="22"/>
          <w:lang w:val="en-US" w:eastAsia="ko-KR"/>
        </w:rPr>
      </w:pPr>
      <w:r>
        <w:rPr>
          <w:rFonts w:hint="eastAsia"/>
          <w:sz w:val="22"/>
          <w:szCs w:val="22"/>
          <w:lang w:val="en-US" w:eastAsia="ko-KR"/>
        </w:rPr>
        <w:t>A</w:t>
      </w:r>
      <w:r>
        <w:rPr>
          <w:sz w:val="22"/>
          <w:szCs w:val="22"/>
          <w:lang w:val="en-US" w:eastAsia="ko-KR"/>
        </w:rPr>
        <w:t>: Yes.</w:t>
      </w:r>
    </w:p>
    <w:p w14:paraId="2025ACA5" w14:textId="77777777" w:rsidR="00E41AB8" w:rsidRDefault="00E41AB8" w:rsidP="00E41AB8">
      <w:pPr>
        <w:pStyle w:val="a8"/>
        <w:rPr>
          <w:sz w:val="22"/>
          <w:szCs w:val="22"/>
          <w:lang w:val="en-US" w:eastAsia="ko-KR"/>
        </w:rPr>
      </w:pPr>
      <w:r>
        <w:rPr>
          <w:rFonts w:hint="eastAsia"/>
          <w:sz w:val="22"/>
          <w:szCs w:val="22"/>
          <w:lang w:val="en-US" w:eastAsia="ko-KR"/>
        </w:rPr>
        <w:t>C</w:t>
      </w:r>
      <w:r>
        <w:rPr>
          <w:sz w:val="22"/>
          <w:szCs w:val="22"/>
          <w:lang w:val="en-US" w:eastAsia="ko-KR"/>
        </w:rPr>
        <w:t>: How signal the multiple portions in a single frame?</w:t>
      </w:r>
    </w:p>
    <w:p w14:paraId="605D00A5" w14:textId="77777777" w:rsidR="00E41AB8" w:rsidRDefault="00E41AB8" w:rsidP="00E41AB8">
      <w:pPr>
        <w:pStyle w:val="a8"/>
        <w:rPr>
          <w:sz w:val="22"/>
          <w:szCs w:val="22"/>
          <w:lang w:val="en-US" w:eastAsia="ko-KR"/>
        </w:rPr>
      </w:pPr>
      <w:r>
        <w:rPr>
          <w:rFonts w:hint="eastAsia"/>
          <w:sz w:val="22"/>
          <w:szCs w:val="22"/>
          <w:lang w:val="en-US" w:eastAsia="ko-KR"/>
        </w:rPr>
        <w:t>C</w:t>
      </w:r>
      <w:r>
        <w:rPr>
          <w:sz w:val="22"/>
          <w:szCs w:val="22"/>
          <w:lang w:val="en-US" w:eastAsia="ko-KR"/>
        </w:rPr>
        <w:t>: Are you assuming multiple portions using a single frame or each portion per a single frame?</w:t>
      </w:r>
    </w:p>
    <w:p w14:paraId="6AEE9773" w14:textId="77777777" w:rsidR="00E41AB8" w:rsidRDefault="00E41AB8" w:rsidP="00E41AB8">
      <w:pPr>
        <w:pStyle w:val="a8"/>
        <w:rPr>
          <w:sz w:val="22"/>
          <w:szCs w:val="22"/>
          <w:lang w:val="en-US" w:eastAsia="ko-KR"/>
        </w:rPr>
      </w:pPr>
      <w:r>
        <w:rPr>
          <w:rFonts w:hint="eastAsia"/>
          <w:sz w:val="22"/>
          <w:szCs w:val="22"/>
          <w:lang w:val="en-US" w:eastAsia="ko-KR"/>
        </w:rPr>
        <w:t>A</w:t>
      </w:r>
      <w:r>
        <w:rPr>
          <w:sz w:val="22"/>
          <w:szCs w:val="22"/>
          <w:lang w:val="en-US" w:eastAsia="ko-KR"/>
        </w:rPr>
        <w:t>: I assume a single frame for multiple portions.</w:t>
      </w:r>
    </w:p>
    <w:p w14:paraId="5E350AFD" w14:textId="77777777" w:rsidR="00E41AB8" w:rsidRDefault="00E41AB8" w:rsidP="00E41AB8">
      <w:pPr>
        <w:pStyle w:val="a8"/>
        <w:rPr>
          <w:sz w:val="22"/>
          <w:szCs w:val="22"/>
          <w:lang w:val="en-US" w:eastAsia="ko-KR"/>
        </w:rPr>
      </w:pPr>
      <w:r>
        <w:rPr>
          <w:rFonts w:hint="eastAsia"/>
          <w:sz w:val="22"/>
          <w:szCs w:val="22"/>
          <w:lang w:val="en-US" w:eastAsia="ko-KR"/>
        </w:rPr>
        <w:t>C</w:t>
      </w:r>
      <w:r>
        <w:rPr>
          <w:sz w:val="22"/>
          <w:szCs w:val="22"/>
          <w:lang w:val="en-US" w:eastAsia="ko-KR"/>
        </w:rPr>
        <w:t>: You need to consider hidden node cases carefully.</w:t>
      </w:r>
    </w:p>
    <w:p w14:paraId="33F381A0" w14:textId="77777777" w:rsidR="00E41AB8" w:rsidRDefault="00E41AB8" w:rsidP="00E41AB8">
      <w:pPr>
        <w:pStyle w:val="a8"/>
        <w:rPr>
          <w:sz w:val="22"/>
          <w:szCs w:val="22"/>
          <w:lang w:val="en-US" w:eastAsia="ko-KR"/>
        </w:rPr>
      </w:pPr>
      <w:r>
        <w:rPr>
          <w:rFonts w:hint="eastAsia"/>
          <w:sz w:val="22"/>
          <w:szCs w:val="22"/>
          <w:lang w:val="en-US" w:eastAsia="ko-KR"/>
        </w:rPr>
        <w:t>A</w:t>
      </w:r>
      <w:r>
        <w:rPr>
          <w:sz w:val="22"/>
          <w:szCs w:val="22"/>
          <w:lang w:val="en-US" w:eastAsia="ko-KR"/>
        </w:rPr>
        <w:t>: any suggestion? Removing more?</w:t>
      </w:r>
    </w:p>
    <w:p w14:paraId="1FC09851" w14:textId="77777777" w:rsidR="00E41AB8" w:rsidRDefault="00E41AB8" w:rsidP="00E41AB8">
      <w:pPr>
        <w:pStyle w:val="a8"/>
        <w:rPr>
          <w:sz w:val="22"/>
          <w:szCs w:val="22"/>
          <w:lang w:val="en-US" w:eastAsia="ko-KR"/>
        </w:rPr>
      </w:pPr>
      <w:r>
        <w:rPr>
          <w:rFonts w:hint="eastAsia"/>
          <w:sz w:val="22"/>
          <w:szCs w:val="22"/>
          <w:lang w:val="en-US" w:eastAsia="ko-KR"/>
        </w:rPr>
        <w:t>C</w:t>
      </w:r>
      <w:r>
        <w:rPr>
          <w:sz w:val="22"/>
          <w:szCs w:val="22"/>
          <w:lang w:val="en-US" w:eastAsia="ko-KR"/>
        </w:rPr>
        <w:t xml:space="preserve">: portions is not clear. You mean time portion? How will </w:t>
      </w:r>
      <w:proofErr w:type="spellStart"/>
      <w:r>
        <w:rPr>
          <w:sz w:val="22"/>
          <w:szCs w:val="22"/>
          <w:lang w:val="en-US" w:eastAsia="ko-KR"/>
        </w:rPr>
        <w:t>exactily</w:t>
      </w:r>
      <w:proofErr w:type="spellEnd"/>
      <w:r>
        <w:rPr>
          <w:sz w:val="22"/>
          <w:szCs w:val="22"/>
          <w:lang w:val="en-US" w:eastAsia="ko-KR"/>
        </w:rPr>
        <w:t xml:space="preserve"> work for that?</w:t>
      </w:r>
    </w:p>
    <w:p w14:paraId="3AA00FF3" w14:textId="77777777" w:rsidR="00E41AB8" w:rsidRDefault="00E41AB8" w:rsidP="00E41AB8">
      <w:pPr>
        <w:pStyle w:val="a8"/>
        <w:rPr>
          <w:sz w:val="22"/>
          <w:szCs w:val="22"/>
          <w:lang w:val="en-US" w:eastAsia="ko-KR"/>
        </w:rPr>
      </w:pPr>
      <w:r>
        <w:rPr>
          <w:sz w:val="22"/>
          <w:szCs w:val="22"/>
          <w:lang w:val="en-US" w:eastAsia="ko-KR"/>
        </w:rPr>
        <w:t>A: Let’s offline discussion.</w:t>
      </w:r>
    </w:p>
    <w:p w14:paraId="2990C3C8" w14:textId="77777777" w:rsidR="00E41AB8" w:rsidRDefault="00E41AB8" w:rsidP="00E41AB8">
      <w:pPr>
        <w:pStyle w:val="a8"/>
        <w:rPr>
          <w:sz w:val="22"/>
          <w:szCs w:val="22"/>
          <w:lang w:val="en-US" w:eastAsia="ko-KR"/>
        </w:rPr>
      </w:pPr>
      <w:r>
        <w:rPr>
          <w:rFonts w:hint="eastAsia"/>
          <w:sz w:val="22"/>
          <w:szCs w:val="22"/>
          <w:lang w:val="en-US" w:eastAsia="ko-KR"/>
        </w:rPr>
        <w:t>C</w:t>
      </w:r>
      <w:r>
        <w:rPr>
          <w:sz w:val="22"/>
          <w:szCs w:val="22"/>
          <w:lang w:val="en-US" w:eastAsia="ko-KR"/>
        </w:rPr>
        <w:t xml:space="preserve">: I have submitted the proposal for subchannel selectivity by using MU-RTS/CTS. You try to </w:t>
      </w:r>
      <w:proofErr w:type="gramStart"/>
      <w:r>
        <w:rPr>
          <w:sz w:val="22"/>
          <w:szCs w:val="22"/>
          <w:lang w:val="en-US" w:eastAsia="ko-KR"/>
        </w:rPr>
        <w:t>sharing</w:t>
      </w:r>
      <w:proofErr w:type="gramEnd"/>
      <w:r>
        <w:rPr>
          <w:sz w:val="22"/>
          <w:szCs w:val="22"/>
          <w:lang w:val="en-US" w:eastAsia="ko-KR"/>
        </w:rPr>
        <w:t xml:space="preserve"> the frequency resource for multiple devices. For SST devices. </w:t>
      </w:r>
    </w:p>
    <w:p w14:paraId="31B395B7" w14:textId="77777777" w:rsidR="00E41AB8" w:rsidRDefault="00E41AB8" w:rsidP="00E41AB8">
      <w:pPr>
        <w:pStyle w:val="a8"/>
        <w:rPr>
          <w:sz w:val="22"/>
          <w:szCs w:val="22"/>
          <w:lang w:val="en-US" w:eastAsia="ko-KR"/>
        </w:rPr>
      </w:pPr>
    </w:p>
    <w:p w14:paraId="518360F3" w14:textId="77777777" w:rsidR="00E41AB8" w:rsidRPr="00264AF0" w:rsidRDefault="00E41AB8" w:rsidP="00E41AB8">
      <w:pPr>
        <w:rPr>
          <w:rFonts w:ascii="Times New Roman" w:hAnsi="Times New Roman" w:cs="Times New Roman"/>
          <w:b/>
          <w:lang w:eastAsia="ko-KR"/>
        </w:rPr>
      </w:pPr>
      <w:r w:rsidRPr="00264AF0">
        <w:rPr>
          <w:rFonts w:ascii="Times New Roman" w:hAnsi="Times New Roman" w:cs="Times New Roman"/>
          <w:b/>
          <w:lang w:eastAsia="ko-KR"/>
        </w:rPr>
        <w:t xml:space="preserve">The chair asked whether there is any other business before adjourning the call. Nobody </w:t>
      </w:r>
      <w:proofErr w:type="gramStart"/>
      <w:r w:rsidRPr="00264AF0">
        <w:rPr>
          <w:rFonts w:ascii="Times New Roman" w:hAnsi="Times New Roman" w:cs="Times New Roman"/>
          <w:b/>
          <w:lang w:eastAsia="ko-KR"/>
        </w:rPr>
        <w:t>spoke</w:t>
      </w:r>
      <w:proofErr w:type="gramEnd"/>
      <w:r w:rsidRPr="00264AF0">
        <w:rPr>
          <w:rFonts w:ascii="Times New Roman" w:hAnsi="Times New Roman" w:cs="Times New Roman"/>
          <w:b/>
          <w:lang w:eastAsia="ko-KR"/>
        </w:rPr>
        <w:t>.</w:t>
      </w:r>
    </w:p>
    <w:p w14:paraId="382B3174" w14:textId="77777777" w:rsidR="00E41AB8" w:rsidRDefault="00E41AB8" w:rsidP="00E41AB8">
      <w:pPr>
        <w:rPr>
          <w:rFonts w:ascii="Times New Roman" w:hAnsi="Times New Roman" w:cs="Times New Roman"/>
          <w:b/>
          <w:lang w:eastAsia="ko-KR"/>
        </w:rPr>
      </w:pPr>
      <w:r w:rsidRPr="00264AF0">
        <w:rPr>
          <w:rFonts w:ascii="Times New Roman" w:hAnsi="Times New Roman" w:cs="Times New Roman"/>
          <w:b/>
          <w:lang w:eastAsia="ko-KR"/>
        </w:rPr>
        <w:lastRenderedPageBreak/>
        <w:t>The meeting was adjourned at 11:</w:t>
      </w:r>
      <w:r>
        <w:rPr>
          <w:rFonts w:ascii="Times New Roman" w:hAnsi="Times New Roman" w:cs="Times New Roman"/>
          <w:b/>
          <w:lang w:eastAsia="ko-KR"/>
        </w:rPr>
        <w:t>59</w:t>
      </w:r>
      <w:r w:rsidRPr="00264AF0">
        <w:rPr>
          <w:rFonts w:ascii="Times New Roman" w:hAnsi="Times New Roman" w:cs="Times New Roman"/>
          <w:b/>
          <w:lang w:eastAsia="ko-KR"/>
        </w:rPr>
        <w:t xml:space="preserve"> ET.</w:t>
      </w:r>
    </w:p>
    <w:p w14:paraId="6C150D8C" w14:textId="77777777" w:rsidR="00E41AB8" w:rsidRDefault="00E41AB8" w:rsidP="00E41AB8">
      <w:pPr>
        <w:pStyle w:val="a8"/>
        <w:rPr>
          <w:sz w:val="22"/>
          <w:szCs w:val="22"/>
          <w:lang w:val="en-US" w:eastAsia="ko-KR"/>
        </w:rPr>
      </w:pPr>
    </w:p>
    <w:p w14:paraId="59FB0BAA" w14:textId="7909535E" w:rsidR="0005437B" w:rsidRDefault="0005437B">
      <w:pPr>
        <w:rPr>
          <w:rFonts w:ascii="Times New Roman" w:hAnsi="Times New Roman" w:cs="Times New Roman"/>
          <w:b/>
          <w:lang w:eastAsia="ko-KR"/>
        </w:rPr>
      </w:pPr>
      <w:r>
        <w:rPr>
          <w:rFonts w:ascii="Times New Roman" w:hAnsi="Times New Roman" w:cs="Times New Roman"/>
          <w:b/>
          <w:lang w:eastAsia="ko-KR"/>
        </w:rPr>
        <w:br w:type="page"/>
      </w:r>
    </w:p>
    <w:p w14:paraId="5097D9D3" w14:textId="77777777" w:rsidR="0005437B" w:rsidRPr="00264AF0" w:rsidRDefault="0005437B" w:rsidP="0005437B">
      <w:pPr>
        <w:rPr>
          <w:rFonts w:ascii="Times New Roman" w:hAnsi="Times New Roman" w:cs="Times New Roman"/>
          <w:b/>
          <w:u w:val="single"/>
        </w:rPr>
      </w:pPr>
      <w:r>
        <w:rPr>
          <w:rFonts w:ascii="Times New Roman" w:hAnsi="Times New Roman" w:cs="Times New Roman"/>
          <w:b/>
          <w:u w:val="single"/>
          <w:lang w:eastAsia="ko-KR"/>
        </w:rPr>
        <w:lastRenderedPageBreak/>
        <w:t xml:space="preserve">Monday </w:t>
      </w:r>
      <w:r>
        <w:rPr>
          <w:rFonts w:ascii="Times New Roman" w:hAnsi="Times New Roman" w:cs="Times New Roman"/>
          <w:b/>
          <w:u w:val="single"/>
        </w:rPr>
        <w:t>26</w:t>
      </w:r>
      <w:r w:rsidRPr="00264AF0">
        <w:rPr>
          <w:rFonts w:ascii="Times New Roman" w:hAnsi="Times New Roman" w:cs="Times New Roman"/>
          <w:b/>
          <w:u w:val="single"/>
        </w:rPr>
        <w:t xml:space="preserve"> July 2021, 1</w:t>
      </w:r>
      <w:r>
        <w:rPr>
          <w:rFonts w:ascii="Times New Roman" w:hAnsi="Times New Roman" w:cs="Times New Roman"/>
          <w:b/>
          <w:u w:val="single"/>
        </w:rPr>
        <w:t>9</w:t>
      </w:r>
      <w:r w:rsidRPr="00264AF0">
        <w:rPr>
          <w:rFonts w:ascii="Times New Roman" w:hAnsi="Times New Roman" w:cs="Times New Roman"/>
          <w:b/>
          <w:u w:val="single"/>
        </w:rPr>
        <w:t xml:space="preserve">:00 – </w:t>
      </w:r>
      <w:r>
        <w:rPr>
          <w:rFonts w:ascii="Times New Roman" w:hAnsi="Times New Roman" w:cs="Times New Roman"/>
          <w:b/>
          <w:u w:val="single"/>
        </w:rPr>
        <w:t>21</w:t>
      </w:r>
      <w:r w:rsidRPr="00264AF0">
        <w:rPr>
          <w:rFonts w:ascii="Times New Roman" w:hAnsi="Times New Roman" w:cs="Times New Roman"/>
          <w:b/>
          <w:u w:val="single"/>
        </w:rPr>
        <w:t>:00pm ET (</w:t>
      </w:r>
      <w:proofErr w:type="spellStart"/>
      <w:r w:rsidRPr="00264AF0">
        <w:rPr>
          <w:rFonts w:ascii="Times New Roman" w:hAnsi="Times New Roman" w:cs="Times New Roman"/>
          <w:b/>
          <w:u w:val="single"/>
        </w:rPr>
        <w:t>TGbe</w:t>
      </w:r>
      <w:proofErr w:type="spellEnd"/>
      <w:r w:rsidRPr="00264AF0">
        <w:rPr>
          <w:rFonts w:ascii="Times New Roman" w:hAnsi="Times New Roman" w:cs="Times New Roman"/>
          <w:b/>
          <w:u w:val="single"/>
        </w:rPr>
        <w:t xml:space="preserve"> MAC ad hoc conference call)</w:t>
      </w:r>
    </w:p>
    <w:p w14:paraId="6C8C4EB0" w14:textId="77777777" w:rsidR="0005437B" w:rsidRPr="00264AF0" w:rsidRDefault="0005437B" w:rsidP="0005437B">
      <w:pPr>
        <w:rPr>
          <w:rFonts w:ascii="Times New Roman" w:hAnsi="Times New Roman" w:cs="Times New Roman"/>
        </w:rPr>
      </w:pPr>
    </w:p>
    <w:p w14:paraId="5DB3AA60" w14:textId="77777777" w:rsidR="0005437B" w:rsidRPr="00264AF0" w:rsidRDefault="0005437B" w:rsidP="0005437B">
      <w:pPr>
        <w:rPr>
          <w:rFonts w:ascii="Times New Roman" w:hAnsi="Times New Roman" w:cs="Times New Roman"/>
        </w:rPr>
      </w:pPr>
      <w:r w:rsidRPr="00264AF0">
        <w:rPr>
          <w:rFonts w:ascii="Times New Roman" w:hAnsi="Times New Roman" w:cs="Times New Roman"/>
        </w:rPr>
        <w:t xml:space="preserve">Chairman: </w:t>
      </w:r>
      <w:proofErr w:type="spellStart"/>
      <w:r w:rsidRPr="00264AF0">
        <w:rPr>
          <w:rFonts w:ascii="Times New Roman" w:hAnsi="Times New Roman" w:cs="Times New Roman"/>
        </w:rPr>
        <w:t>Liwen</w:t>
      </w:r>
      <w:proofErr w:type="spellEnd"/>
      <w:r w:rsidRPr="00264AF0">
        <w:rPr>
          <w:rFonts w:ascii="Times New Roman" w:hAnsi="Times New Roman" w:cs="Times New Roman"/>
        </w:rPr>
        <w:t xml:space="preserve"> Chu (NXP)</w:t>
      </w:r>
    </w:p>
    <w:p w14:paraId="509C0934" w14:textId="77777777" w:rsidR="0005437B" w:rsidRPr="00264AF0" w:rsidRDefault="0005437B" w:rsidP="0005437B">
      <w:pPr>
        <w:rPr>
          <w:rFonts w:ascii="Times New Roman" w:hAnsi="Times New Roman" w:cs="Times New Roman"/>
        </w:rPr>
      </w:pPr>
      <w:r w:rsidRPr="00264AF0">
        <w:rPr>
          <w:rFonts w:ascii="Times New Roman" w:hAnsi="Times New Roman" w:cs="Times New Roman"/>
        </w:rPr>
        <w:t>Secretary: Jeongki Kim (</w:t>
      </w:r>
      <w:proofErr w:type="spellStart"/>
      <w:r>
        <w:rPr>
          <w:rFonts w:ascii="Times New Roman" w:hAnsi="Times New Roman" w:cs="Times New Roman"/>
        </w:rPr>
        <w:t>Ofinno</w:t>
      </w:r>
      <w:proofErr w:type="spellEnd"/>
      <w:r w:rsidRPr="00264AF0">
        <w:rPr>
          <w:rFonts w:ascii="Times New Roman" w:hAnsi="Times New Roman" w:cs="Times New Roman"/>
        </w:rPr>
        <w:t>)</w:t>
      </w:r>
    </w:p>
    <w:p w14:paraId="0D19F20D" w14:textId="77777777" w:rsidR="0005437B" w:rsidRPr="00264AF0" w:rsidRDefault="0005437B" w:rsidP="0005437B">
      <w:pPr>
        <w:rPr>
          <w:rFonts w:ascii="Times New Roman" w:hAnsi="Times New Roman" w:cs="Times New Roman"/>
        </w:rPr>
      </w:pPr>
    </w:p>
    <w:p w14:paraId="37678E40" w14:textId="77777777" w:rsidR="0005437B" w:rsidRPr="00264AF0" w:rsidRDefault="0005437B" w:rsidP="0005437B">
      <w:pPr>
        <w:rPr>
          <w:rFonts w:ascii="Times New Roman" w:hAnsi="Times New Roman" w:cs="Times New Roman"/>
        </w:rPr>
      </w:pPr>
      <w:r w:rsidRPr="00264AF0">
        <w:rPr>
          <w:rFonts w:ascii="Times New Roman" w:hAnsi="Times New Roman" w:cs="Times New Roman"/>
        </w:rPr>
        <w:t xml:space="preserve">This meeting took place using a </w:t>
      </w:r>
      <w:proofErr w:type="spellStart"/>
      <w:r w:rsidRPr="00264AF0">
        <w:rPr>
          <w:rFonts w:ascii="Times New Roman" w:hAnsi="Times New Roman" w:cs="Times New Roman"/>
        </w:rPr>
        <w:t>webex</w:t>
      </w:r>
      <w:proofErr w:type="spellEnd"/>
      <w:r w:rsidRPr="00264AF0">
        <w:rPr>
          <w:rFonts w:ascii="Times New Roman" w:hAnsi="Times New Roman" w:cs="Times New Roman"/>
        </w:rPr>
        <w:t xml:space="preserve"> session.</w:t>
      </w:r>
    </w:p>
    <w:p w14:paraId="1AC90990" w14:textId="77777777" w:rsidR="0005437B" w:rsidRPr="00264AF0" w:rsidRDefault="0005437B" w:rsidP="0005437B">
      <w:pPr>
        <w:rPr>
          <w:rFonts w:ascii="Times New Roman" w:hAnsi="Times New Roman" w:cs="Times New Roman"/>
          <w:b/>
          <w:u w:val="single"/>
        </w:rPr>
      </w:pPr>
    </w:p>
    <w:p w14:paraId="2D80AAC3" w14:textId="77777777" w:rsidR="0005437B" w:rsidRPr="00264AF0" w:rsidRDefault="0005437B" w:rsidP="0005437B">
      <w:pPr>
        <w:rPr>
          <w:rFonts w:ascii="Times New Roman" w:hAnsi="Times New Roman" w:cs="Times New Roman"/>
          <w:b/>
        </w:rPr>
      </w:pPr>
      <w:r w:rsidRPr="00264AF0">
        <w:rPr>
          <w:rFonts w:ascii="Times New Roman" w:hAnsi="Times New Roman" w:cs="Times New Roman"/>
          <w:b/>
        </w:rPr>
        <w:t>Introduction</w:t>
      </w:r>
    </w:p>
    <w:p w14:paraId="3C23BF53" w14:textId="77777777" w:rsidR="0005437B" w:rsidRPr="00264AF0" w:rsidRDefault="0005437B" w:rsidP="0020104C">
      <w:pPr>
        <w:numPr>
          <w:ilvl w:val="0"/>
          <w:numId w:val="10"/>
        </w:numPr>
        <w:rPr>
          <w:rFonts w:ascii="Times New Roman" w:hAnsi="Times New Roman" w:cs="Times New Roman"/>
        </w:rPr>
      </w:pPr>
      <w:r w:rsidRPr="00264AF0">
        <w:rPr>
          <w:rFonts w:ascii="Times New Roman" w:hAnsi="Times New Roman" w:cs="Times New Roman"/>
        </w:rPr>
        <w:t>The Chair (</w:t>
      </w:r>
      <w:proofErr w:type="spellStart"/>
      <w:r w:rsidRPr="00264AF0">
        <w:rPr>
          <w:rFonts w:ascii="Times New Roman" w:hAnsi="Times New Roman" w:cs="Times New Roman"/>
        </w:rPr>
        <w:t>Liwen</w:t>
      </w:r>
      <w:proofErr w:type="spellEnd"/>
      <w:r w:rsidRPr="00264AF0">
        <w:rPr>
          <w:rFonts w:ascii="Times New Roman" w:hAnsi="Times New Roman" w:cs="Times New Roman"/>
        </w:rPr>
        <w:t>, NXP) calls the meeting to order at 1</w:t>
      </w:r>
      <w:r>
        <w:rPr>
          <w:rFonts w:ascii="Times New Roman" w:hAnsi="Times New Roman" w:cs="Times New Roman"/>
        </w:rPr>
        <w:t>9</w:t>
      </w:r>
      <w:r w:rsidRPr="00264AF0">
        <w:rPr>
          <w:rFonts w:ascii="Times New Roman" w:hAnsi="Times New Roman" w:cs="Times New Roman"/>
        </w:rPr>
        <w:t>:0</w:t>
      </w:r>
      <w:r>
        <w:rPr>
          <w:rFonts w:ascii="Times New Roman" w:hAnsi="Times New Roman" w:cs="Times New Roman"/>
        </w:rPr>
        <w:t>2</w:t>
      </w:r>
      <w:r w:rsidRPr="00264AF0">
        <w:rPr>
          <w:rFonts w:ascii="Times New Roman" w:hAnsi="Times New Roman" w:cs="Times New Roman"/>
        </w:rPr>
        <w:t xml:space="preserve">am EDT. The Chair introduces himself and the Secretary. </w:t>
      </w:r>
    </w:p>
    <w:p w14:paraId="426FADBE" w14:textId="77777777" w:rsidR="0005437B" w:rsidRPr="00264AF0" w:rsidRDefault="0005437B" w:rsidP="0020104C">
      <w:pPr>
        <w:numPr>
          <w:ilvl w:val="0"/>
          <w:numId w:val="10"/>
        </w:numPr>
        <w:rPr>
          <w:rFonts w:ascii="Times New Roman" w:hAnsi="Times New Roman" w:cs="Times New Roman"/>
        </w:rPr>
      </w:pPr>
      <w:r w:rsidRPr="00264AF0">
        <w:rPr>
          <w:rFonts w:ascii="Times New Roman" w:hAnsi="Times New Roman" w:cs="Times New Roman"/>
        </w:rPr>
        <w:t>The Chair goes through the 802 and 802.11 IPR policy and procedures and asks if there is anyone that is aware of any potentially essential patents.</w:t>
      </w:r>
    </w:p>
    <w:p w14:paraId="51691CA7" w14:textId="77777777" w:rsidR="0005437B" w:rsidRPr="00264AF0" w:rsidRDefault="0005437B" w:rsidP="0020104C">
      <w:pPr>
        <w:numPr>
          <w:ilvl w:val="1"/>
          <w:numId w:val="10"/>
        </w:numPr>
        <w:rPr>
          <w:rFonts w:ascii="Times New Roman" w:hAnsi="Times New Roman" w:cs="Times New Roman"/>
        </w:rPr>
      </w:pPr>
      <w:r w:rsidRPr="00264AF0">
        <w:rPr>
          <w:rFonts w:ascii="Times New Roman" w:hAnsi="Times New Roman" w:cs="Times New Roman"/>
        </w:rPr>
        <w:t>Nobody responds.</w:t>
      </w:r>
    </w:p>
    <w:p w14:paraId="487D0936" w14:textId="77777777" w:rsidR="0005437B" w:rsidRPr="00264AF0" w:rsidRDefault="0005437B" w:rsidP="0020104C">
      <w:pPr>
        <w:numPr>
          <w:ilvl w:val="0"/>
          <w:numId w:val="10"/>
        </w:numPr>
        <w:rPr>
          <w:rFonts w:ascii="Times New Roman" w:hAnsi="Times New Roman" w:cs="Times New Roman"/>
        </w:rPr>
      </w:pPr>
      <w:r w:rsidRPr="00264AF0">
        <w:rPr>
          <w:rFonts w:ascii="Times New Roman" w:hAnsi="Times New Roman" w:cs="Times New Roman"/>
        </w:rPr>
        <w:t>The Chair goes through the IEEE copyright policy.</w:t>
      </w:r>
    </w:p>
    <w:p w14:paraId="7FD72E96" w14:textId="77777777" w:rsidR="0005437B" w:rsidRPr="00264AF0" w:rsidRDefault="0005437B" w:rsidP="0020104C">
      <w:pPr>
        <w:numPr>
          <w:ilvl w:val="0"/>
          <w:numId w:val="10"/>
        </w:numPr>
        <w:rPr>
          <w:rFonts w:ascii="Times New Roman" w:hAnsi="Times New Roman" w:cs="Times New Roman"/>
        </w:rPr>
      </w:pPr>
      <w:r w:rsidRPr="00264AF0">
        <w:rPr>
          <w:rFonts w:ascii="Times New Roman" w:hAnsi="Times New Roman" w:cs="Times New Roman"/>
        </w:rPr>
        <w:t>The Chair recommends using IMAT for recording the attendance.</w:t>
      </w:r>
    </w:p>
    <w:p w14:paraId="7D2325C0" w14:textId="77777777" w:rsidR="0005437B" w:rsidRPr="00264AF0" w:rsidRDefault="0005437B" w:rsidP="0005437B">
      <w:pPr>
        <w:pStyle w:val="a8"/>
        <w:numPr>
          <w:ilvl w:val="1"/>
          <w:numId w:val="2"/>
        </w:numPr>
        <w:rPr>
          <w:sz w:val="22"/>
          <w:lang w:val="en-US"/>
        </w:rPr>
      </w:pPr>
      <w:r w:rsidRPr="00264AF0">
        <w:rPr>
          <w:sz w:val="22"/>
          <w:lang w:val="en-US"/>
        </w:rPr>
        <w:t xml:space="preserve">Please record your attendance during the conference call by using the IMAT system: </w:t>
      </w:r>
    </w:p>
    <w:p w14:paraId="486C414B" w14:textId="77777777" w:rsidR="0005437B" w:rsidRPr="00264AF0" w:rsidRDefault="0005437B" w:rsidP="0005437B">
      <w:pPr>
        <w:pStyle w:val="a8"/>
        <w:numPr>
          <w:ilvl w:val="2"/>
          <w:numId w:val="2"/>
        </w:numPr>
        <w:rPr>
          <w:sz w:val="22"/>
          <w:lang w:val="en-US"/>
        </w:rPr>
      </w:pPr>
      <w:r w:rsidRPr="00264AF0">
        <w:rPr>
          <w:sz w:val="22"/>
          <w:lang w:val="en-US"/>
        </w:rPr>
        <w:t xml:space="preserve">1) login to </w:t>
      </w:r>
      <w:hyperlink r:id="rId23" w:history="1">
        <w:r w:rsidRPr="00264AF0">
          <w:rPr>
            <w:rStyle w:val="a6"/>
            <w:sz w:val="22"/>
            <w:lang w:val="en-US"/>
          </w:rPr>
          <w:t>imat</w:t>
        </w:r>
      </w:hyperlink>
      <w:r w:rsidRPr="00264AF0">
        <w:rPr>
          <w:sz w:val="22"/>
          <w:lang w:val="en-US"/>
        </w:rPr>
        <w:t>, 2) select “802.11 Telecons (&lt;Month&gt;)” entry, 3) select “C/LM/WG802.11 Attendance” entry, 4) click “</w:t>
      </w:r>
      <w:proofErr w:type="spellStart"/>
      <w:r w:rsidRPr="00264AF0">
        <w:rPr>
          <w:sz w:val="22"/>
          <w:lang w:val="en-US"/>
        </w:rPr>
        <w:t>TGbe</w:t>
      </w:r>
      <w:proofErr w:type="spellEnd"/>
      <w:r w:rsidRPr="00264AF0">
        <w:rPr>
          <w:sz w:val="22"/>
          <w:lang w:val="en-US"/>
        </w:rPr>
        <w:t xml:space="preserve"> &lt;MAC/PHY/Joint&gt; conference call that you are attending.</w:t>
      </w:r>
    </w:p>
    <w:p w14:paraId="7C11AE89" w14:textId="77777777" w:rsidR="0005437B" w:rsidRPr="00264AF0" w:rsidRDefault="0005437B" w:rsidP="0005437B">
      <w:pPr>
        <w:pStyle w:val="a8"/>
        <w:numPr>
          <w:ilvl w:val="1"/>
          <w:numId w:val="2"/>
        </w:numPr>
        <w:rPr>
          <w:sz w:val="22"/>
          <w:lang w:val="en-US"/>
        </w:rPr>
      </w:pPr>
      <w:r w:rsidRPr="00264AF0">
        <w:rPr>
          <w:sz w:val="22"/>
        </w:rPr>
        <w:t xml:space="preserve">If you are unable to record the attendance via </w:t>
      </w:r>
      <w:r w:rsidRPr="00264AF0">
        <w:fldChar w:fldCharType="begin"/>
      </w:r>
      <w:r w:rsidRPr="00264AF0">
        <w:instrText xml:space="preserve"> HYPERLINK "https://imat.ieee.org/attendance" </w:instrText>
      </w:r>
      <w:r w:rsidRPr="00264AF0">
        <w:fldChar w:fldCharType="separate"/>
      </w:r>
      <w:r w:rsidRPr="00264AF0">
        <w:rPr>
          <w:rStyle w:val="a6"/>
          <w:sz w:val="22"/>
        </w:rPr>
        <w:t>IMAT</w:t>
      </w:r>
      <w:r w:rsidRPr="00264AF0">
        <w:rPr>
          <w:rStyle w:val="a6"/>
          <w:sz w:val="22"/>
        </w:rPr>
        <w:fldChar w:fldCharType="end"/>
      </w:r>
      <w:r w:rsidRPr="00264AF0">
        <w:rPr>
          <w:sz w:val="22"/>
        </w:rPr>
        <w:t xml:space="preserve"> then please send an e-mail to </w:t>
      </w:r>
      <w:r w:rsidRPr="00264AF0">
        <w:rPr>
          <w:sz w:val="22"/>
          <w:szCs w:val="22"/>
        </w:rPr>
        <w:t>Liwen Chu (</w:t>
      </w:r>
      <w:r w:rsidRPr="00264AF0">
        <w:fldChar w:fldCharType="begin"/>
      </w:r>
      <w:r w:rsidRPr="00264AF0">
        <w:instrText xml:space="preserve"> HYPERLINK "mailto:liwen.chu@nxp.com" </w:instrText>
      </w:r>
      <w:r w:rsidRPr="00264AF0">
        <w:fldChar w:fldCharType="separate"/>
      </w:r>
      <w:r w:rsidRPr="00264AF0">
        <w:rPr>
          <w:rStyle w:val="a6"/>
          <w:sz w:val="22"/>
          <w:szCs w:val="22"/>
        </w:rPr>
        <w:t>liwen.chu@nxp.com</w:t>
      </w:r>
      <w:r w:rsidRPr="00264AF0">
        <w:rPr>
          <w:rStyle w:val="a6"/>
          <w:sz w:val="22"/>
          <w:szCs w:val="22"/>
        </w:rPr>
        <w:fldChar w:fldCharType="end"/>
      </w:r>
      <w:r w:rsidRPr="00264AF0">
        <w:rPr>
          <w:sz w:val="22"/>
          <w:szCs w:val="22"/>
        </w:rPr>
        <w:t>) and Jeongki Kim (</w:t>
      </w:r>
      <w:r w:rsidRPr="00264AF0">
        <w:fldChar w:fldCharType="begin"/>
      </w:r>
      <w:r w:rsidRPr="00264AF0">
        <w:instrText xml:space="preserve"> HYPERLINK "mailto:jeongki.kim.ieee@gmail.com" </w:instrText>
      </w:r>
      <w:r w:rsidRPr="00264AF0">
        <w:fldChar w:fldCharType="separate"/>
      </w:r>
      <w:r w:rsidRPr="00264AF0">
        <w:rPr>
          <w:rStyle w:val="a6"/>
          <w:bCs/>
        </w:rPr>
        <w:t>jeongki.kim.ieee@gmail.com</w:t>
      </w:r>
      <w:r w:rsidRPr="00264AF0">
        <w:rPr>
          <w:rStyle w:val="a6"/>
          <w:bCs/>
        </w:rPr>
        <w:fldChar w:fldCharType="end"/>
      </w:r>
      <w:r w:rsidRPr="00264AF0">
        <w:rPr>
          <w:bCs/>
          <w:u w:val="single"/>
        </w:rPr>
        <w:t>)</w:t>
      </w:r>
    </w:p>
    <w:p w14:paraId="4D61CB3C" w14:textId="77777777" w:rsidR="0005437B" w:rsidRPr="00264AF0" w:rsidRDefault="0005437B" w:rsidP="0005437B">
      <w:pPr>
        <w:pStyle w:val="a8"/>
        <w:ind w:left="1440"/>
        <w:rPr>
          <w:sz w:val="22"/>
          <w:lang w:val="en-US"/>
        </w:rPr>
      </w:pPr>
    </w:p>
    <w:p w14:paraId="3BBE943D" w14:textId="77777777" w:rsidR="0005437B" w:rsidRPr="00264AF0" w:rsidRDefault="0005437B" w:rsidP="0020104C">
      <w:pPr>
        <w:numPr>
          <w:ilvl w:val="0"/>
          <w:numId w:val="10"/>
        </w:numPr>
        <w:rPr>
          <w:rFonts w:ascii="Times New Roman" w:hAnsi="Times New Roman" w:cs="Times New Roman"/>
        </w:rPr>
      </w:pPr>
      <w:r w:rsidRPr="00264AF0">
        <w:rPr>
          <w:rFonts w:ascii="Times New Roman" w:hAnsi="Times New Roman" w:cs="Times New Roman"/>
        </w:rPr>
        <w:t>The Chair asked whether there is comment about agenda in 11-21/</w:t>
      </w:r>
      <w:r>
        <w:rPr>
          <w:rFonts w:ascii="Times New Roman" w:hAnsi="Times New Roman" w:cs="Times New Roman"/>
        </w:rPr>
        <w:t>1090r11</w:t>
      </w:r>
      <w:r w:rsidRPr="00264AF0">
        <w:rPr>
          <w:rFonts w:ascii="Times New Roman" w:hAnsi="Times New Roman" w:cs="Times New Roman"/>
        </w:rPr>
        <w:t>. Several changes are made per the comment. The modified agenda was approved.</w:t>
      </w:r>
    </w:p>
    <w:p w14:paraId="1949C107" w14:textId="77777777" w:rsidR="0005437B" w:rsidRPr="00264AF0" w:rsidRDefault="0005437B" w:rsidP="0005437B">
      <w:pPr>
        <w:ind w:left="1440"/>
        <w:rPr>
          <w:rFonts w:ascii="Times New Roman" w:hAnsi="Times New Roman" w:cs="Times New Roman"/>
          <w:b/>
          <w:u w:val="single"/>
          <w:lang w:val="sv-SE"/>
        </w:rPr>
      </w:pPr>
      <w:r w:rsidRPr="00264AF0">
        <w:rPr>
          <w:rFonts w:ascii="Times New Roman" w:hAnsi="Times New Roman" w:cs="Times New Roman"/>
        </w:rPr>
        <w:br/>
      </w:r>
      <w:r w:rsidRPr="00264AF0">
        <w:rPr>
          <w:rFonts w:ascii="Times New Roman" w:hAnsi="Times New Roman" w:cs="Times New Roman"/>
          <w:b/>
        </w:rPr>
        <w:t xml:space="preserve">Recorded attendance through </w:t>
      </w:r>
      <w:proofErr w:type="spellStart"/>
      <w:r w:rsidRPr="00264AF0">
        <w:rPr>
          <w:rFonts w:ascii="Times New Roman" w:hAnsi="Times New Roman" w:cs="Times New Roman"/>
          <w:b/>
        </w:rPr>
        <w:t>Imat</w:t>
      </w:r>
      <w:proofErr w:type="spellEnd"/>
      <w:r w:rsidRPr="00264AF0">
        <w:rPr>
          <w:rFonts w:ascii="Times New Roman" w:hAnsi="Times New Roman" w:cs="Times New Roman"/>
          <w:b/>
        </w:rPr>
        <w:t xml:space="preserve"> and </w:t>
      </w:r>
      <w:r w:rsidRPr="00264AF0">
        <w:rPr>
          <w:rFonts w:ascii="Times New Roman" w:hAnsi="Times New Roman" w:cs="Times New Roman"/>
          <w:b/>
          <w:highlight w:val="yellow"/>
        </w:rPr>
        <w:t>e-mail</w:t>
      </w:r>
      <w:r w:rsidRPr="00264AF0">
        <w:rPr>
          <w:rFonts w:ascii="Times New Roman" w:hAnsi="Times New Roman" w:cs="Times New Roman"/>
          <w:b/>
        </w:rPr>
        <w:t>:</w:t>
      </w:r>
      <w:r w:rsidRPr="00264AF0">
        <w:rPr>
          <w:rFonts w:ascii="Times New Roman" w:hAnsi="Times New Roman" w:cs="Times New Roman"/>
          <w:b/>
          <w:u w:val="single"/>
          <w:lang w:val="sv-SE"/>
        </w:rPr>
        <w:t xml:space="preserve"> </w:t>
      </w:r>
    </w:p>
    <w:tbl>
      <w:tblPr>
        <w:tblW w:w="12129" w:type="dxa"/>
        <w:shd w:val="clear" w:color="auto" w:fill="FFFFFF"/>
        <w:tblCellMar>
          <w:left w:w="0" w:type="dxa"/>
          <w:right w:w="0" w:type="dxa"/>
        </w:tblCellMar>
        <w:tblLook w:val="04A0" w:firstRow="1" w:lastRow="0" w:firstColumn="1" w:lastColumn="0" w:noHBand="0" w:noVBand="1"/>
      </w:tblPr>
      <w:tblGrid>
        <w:gridCol w:w="1520"/>
        <w:gridCol w:w="1030"/>
        <w:gridCol w:w="3340"/>
        <w:gridCol w:w="6239"/>
      </w:tblGrid>
      <w:tr w:rsidR="0005437B" w:rsidRPr="0005437B" w14:paraId="61C65612" w14:textId="77777777" w:rsidTr="0005437B">
        <w:trPr>
          <w:trHeight w:val="300"/>
        </w:trPr>
        <w:tc>
          <w:tcPr>
            <w:tcW w:w="1520" w:type="dxa"/>
            <w:tcBorders>
              <w:top w:val="nil"/>
              <w:left w:val="nil"/>
              <w:bottom w:val="nil"/>
              <w:right w:val="nil"/>
            </w:tcBorders>
            <w:shd w:val="clear" w:color="auto" w:fill="FFFFFF"/>
            <w:noWrap/>
            <w:tcMar>
              <w:top w:w="15" w:type="dxa"/>
              <w:left w:w="15" w:type="dxa"/>
              <w:bottom w:w="0" w:type="dxa"/>
              <w:right w:w="15" w:type="dxa"/>
            </w:tcMar>
            <w:vAlign w:val="bottom"/>
            <w:hideMark/>
          </w:tcPr>
          <w:p w14:paraId="0B384D10" w14:textId="77777777" w:rsidR="0005437B" w:rsidRPr="0005437B" w:rsidRDefault="0005437B" w:rsidP="0005437B">
            <w:pPr>
              <w:jc w:val="center"/>
              <w:rPr>
                <w:rFonts w:eastAsia="굴림"/>
                <w:color w:val="000000"/>
                <w:lang w:eastAsia="ko-KR"/>
              </w:rPr>
            </w:pPr>
            <w:r w:rsidRPr="0005437B">
              <w:rPr>
                <w:rFonts w:eastAsia="굴림"/>
                <w:color w:val="000000"/>
                <w:lang w:eastAsia="ko-KR"/>
              </w:rPr>
              <w:t>Breakout</w:t>
            </w:r>
          </w:p>
        </w:tc>
        <w:tc>
          <w:tcPr>
            <w:tcW w:w="1030" w:type="dxa"/>
            <w:tcBorders>
              <w:top w:val="nil"/>
              <w:left w:val="nil"/>
              <w:bottom w:val="nil"/>
              <w:right w:val="nil"/>
            </w:tcBorders>
            <w:shd w:val="clear" w:color="auto" w:fill="FFFFFF"/>
            <w:noWrap/>
            <w:tcMar>
              <w:top w:w="15" w:type="dxa"/>
              <w:left w:w="15" w:type="dxa"/>
              <w:bottom w:w="0" w:type="dxa"/>
              <w:right w:w="15" w:type="dxa"/>
            </w:tcMar>
            <w:vAlign w:val="bottom"/>
            <w:hideMark/>
          </w:tcPr>
          <w:p w14:paraId="09F11DC2" w14:textId="77777777" w:rsidR="0005437B" w:rsidRPr="0005437B" w:rsidRDefault="0005437B" w:rsidP="0005437B">
            <w:pPr>
              <w:jc w:val="center"/>
              <w:rPr>
                <w:rFonts w:eastAsia="굴림"/>
                <w:color w:val="000000"/>
                <w:lang w:eastAsia="ko-KR"/>
              </w:rPr>
            </w:pPr>
            <w:r w:rsidRPr="0005437B">
              <w:rPr>
                <w:rFonts w:eastAsia="굴림"/>
                <w:color w:val="000000"/>
                <w:lang w:eastAsia="ko-KR"/>
              </w:rPr>
              <w:t>Timestamp</w:t>
            </w:r>
          </w:p>
        </w:tc>
        <w:tc>
          <w:tcPr>
            <w:tcW w:w="3340" w:type="dxa"/>
            <w:tcBorders>
              <w:top w:val="nil"/>
              <w:left w:val="nil"/>
              <w:bottom w:val="nil"/>
              <w:right w:val="nil"/>
            </w:tcBorders>
            <w:shd w:val="clear" w:color="auto" w:fill="FFFFFF"/>
            <w:noWrap/>
            <w:tcMar>
              <w:top w:w="15" w:type="dxa"/>
              <w:left w:w="15" w:type="dxa"/>
              <w:bottom w:w="0" w:type="dxa"/>
              <w:right w:w="15" w:type="dxa"/>
            </w:tcMar>
            <w:vAlign w:val="bottom"/>
            <w:hideMark/>
          </w:tcPr>
          <w:p w14:paraId="020F3EC6" w14:textId="77777777" w:rsidR="0005437B" w:rsidRPr="0005437B" w:rsidRDefault="0005437B" w:rsidP="0005437B">
            <w:pPr>
              <w:rPr>
                <w:rFonts w:eastAsia="굴림"/>
                <w:color w:val="000000"/>
                <w:lang w:eastAsia="ko-KR"/>
              </w:rPr>
            </w:pPr>
            <w:r w:rsidRPr="0005437B">
              <w:rPr>
                <w:rFonts w:eastAsia="굴림"/>
                <w:color w:val="000000"/>
                <w:lang w:eastAsia="ko-KR"/>
              </w:rPr>
              <w:t>Name</w:t>
            </w:r>
          </w:p>
        </w:tc>
        <w:tc>
          <w:tcPr>
            <w:tcW w:w="6239" w:type="dxa"/>
            <w:tcBorders>
              <w:top w:val="nil"/>
              <w:left w:val="nil"/>
              <w:bottom w:val="nil"/>
              <w:right w:val="nil"/>
            </w:tcBorders>
            <w:shd w:val="clear" w:color="auto" w:fill="FFFFFF"/>
            <w:noWrap/>
            <w:tcMar>
              <w:top w:w="15" w:type="dxa"/>
              <w:left w:w="15" w:type="dxa"/>
              <w:bottom w:w="0" w:type="dxa"/>
              <w:right w:w="15" w:type="dxa"/>
            </w:tcMar>
            <w:vAlign w:val="bottom"/>
            <w:hideMark/>
          </w:tcPr>
          <w:p w14:paraId="1DE7D440" w14:textId="77777777" w:rsidR="0005437B" w:rsidRPr="0005437B" w:rsidRDefault="0005437B" w:rsidP="0005437B">
            <w:pPr>
              <w:rPr>
                <w:rFonts w:eastAsia="굴림"/>
                <w:color w:val="000000"/>
                <w:lang w:eastAsia="ko-KR"/>
              </w:rPr>
            </w:pPr>
            <w:r w:rsidRPr="0005437B">
              <w:rPr>
                <w:rFonts w:eastAsia="굴림"/>
                <w:color w:val="000000"/>
                <w:lang w:eastAsia="ko-KR"/>
              </w:rPr>
              <w:t>Affiliation</w:t>
            </w:r>
          </w:p>
        </w:tc>
      </w:tr>
      <w:tr w:rsidR="0005437B" w:rsidRPr="0005437B" w14:paraId="6A375250" w14:textId="77777777" w:rsidTr="0005437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0E0D193" w14:textId="77777777" w:rsidR="0005437B" w:rsidRPr="0005437B" w:rsidRDefault="0005437B" w:rsidP="0005437B">
            <w:pPr>
              <w:jc w:val="center"/>
              <w:rPr>
                <w:rFonts w:eastAsia="굴림"/>
                <w:color w:val="000000"/>
                <w:lang w:eastAsia="ko-KR"/>
              </w:rPr>
            </w:pPr>
            <w:proofErr w:type="spellStart"/>
            <w:r w:rsidRPr="0005437B">
              <w:rPr>
                <w:rFonts w:eastAsia="굴림"/>
                <w:color w:val="000000"/>
                <w:lang w:eastAsia="ko-KR"/>
              </w:rPr>
              <w:t>TGbe</w:t>
            </w:r>
            <w:proofErr w:type="spellEnd"/>
            <w:r w:rsidRPr="0005437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BD4B07F" w14:textId="77777777" w:rsidR="0005437B" w:rsidRPr="0005437B" w:rsidRDefault="0005437B" w:rsidP="0005437B">
            <w:pPr>
              <w:jc w:val="center"/>
              <w:rPr>
                <w:rFonts w:eastAsia="굴림"/>
                <w:color w:val="000000"/>
                <w:lang w:eastAsia="ko-KR"/>
              </w:rPr>
            </w:pPr>
            <w:r w:rsidRPr="0005437B">
              <w:rPr>
                <w:rFonts w:eastAsia="굴림"/>
                <w:color w:val="000000"/>
                <w:lang w:eastAsia="ko-KR"/>
              </w:rPr>
              <w:t>7/26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983C58A" w14:textId="77777777" w:rsidR="0005437B" w:rsidRPr="0005437B" w:rsidRDefault="0005437B" w:rsidP="0005437B">
            <w:pPr>
              <w:rPr>
                <w:rFonts w:eastAsia="굴림"/>
                <w:color w:val="000000"/>
                <w:lang w:eastAsia="ko-KR"/>
              </w:rPr>
            </w:pPr>
            <w:r w:rsidRPr="0005437B">
              <w:rPr>
                <w:rFonts w:eastAsia="굴림"/>
                <w:color w:val="000000"/>
                <w:lang w:eastAsia="ko-KR"/>
              </w:rPr>
              <w:t>Adachi, Tomoko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F3E0AF5" w14:textId="77777777" w:rsidR="0005437B" w:rsidRPr="0005437B" w:rsidRDefault="0005437B" w:rsidP="0005437B">
            <w:pPr>
              <w:rPr>
                <w:rFonts w:eastAsia="굴림"/>
                <w:color w:val="000000"/>
                <w:lang w:eastAsia="ko-KR"/>
              </w:rPr>
            </w:pPr>
            <w:r w:rsidRPr="0005437B">
              <w:rPr>
                <w:rFonts w:eastAsia="굴림"/>
                <w:color w:val="000000"/>
                <w:lang w:eastAsia="ko-KR"/>
              </w:rPr>
              <w:t>TOSHIBA Corporation</w:t>
            </w:r>
          </w:p>
        </w:tc>
      </w:tr>
      <w:tr w:rsidR="0005437B" w:rsidRPr="0005437B" w14:paraId="6A626BC0" w14:textId="77777777" w:rsidTr="0005437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75DA3D2" w14:textId="77777777" w:rsidR="0005437B" w:rsidRPr="0005437B" w:rsidRDefault="0005437B" w:rsidP="0005437B">
            <w:pPr>
              <w:jc w:val="center"/>
              <w:rPr>
                <w:rFonts w:eastAsia="굴림"/>
                <w:color w:val="000000"/>
                <w:lang w:eastAsia="ko-KR"/>
              </w:rPr>
            </w:pPr>
            <w:proofErr w:type="spellStart"/>
            <w:r w:rsidRPr="0005437B">
              <w:rPr>
                <w:rFonts w:eastAsia="굴림"/>
                <w:color w:val="000000"/>
                <w:lang w:eastAsia="ko-KR"/>
              </w:rPr>
              <w:t>TGbe</w:t>
            </w:r>
            <w:proofErr w:type="spellEnd"/>
            <w:r w:rsidRPr="0005437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E62AA8D" w14:textId="77777777" w:rsidR="0005437B" w:rsidRPr="0005437B" w:rsidRDefault="0005437B" w:rsidP="0005437B">
            <w:pPr>
              <w:jc w:val="center"/>
              <w:rPr>
                <w:rFonts w:eastAsia="굴림"/>
                <w:color w:val="000000"/>
                <w:lang w:eastAsia="ko-KR"/>
              </w:rPr>
            </w:pPr>
            <w:r w:rsidRPr="0005437B">
              <w:rPr>
                <w:rFonts w:eastAsia="굴림"/>
                <w:color w:val="000000"/>
                <w:lang w:eastAsia="ko-KR"/>
              </w:rPr>
              <w:t>7/26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A358EFA" w14:textId="77777777" w:rsidR="0005437B" w:rsidRPr="0005437B" w:rsidRDefault="0005437B" w:rsidP="0005437B">
            <w:pPr>
              <w:rPr>
                <w:rFonts w:eastAsia="굴림"/>
                <w:color w:val="000000"/>
                <w:lang w:eastAsia="ko-KR"/>
              </w:rPr>
            </w:pPr>
            <w:proofErr w:type="spellStart"/>
            <w:r w:rsidRPr="0005437B">
              <w:rPr>
                <w:rFonts w:eastAsia="굴림"/>
                <w:color w:val="000000"/>
                <w:lang w:eastAsia="ko-KR"/>
              </w:rPr>
              <w:t>Ajami</w:t>
            </w:r>
            <w:proofErr w:type="spellEnd"/>
            <w:r w:rsidRPr="0005437B">
              <w:rPr>
                <w:rFonts w:eastAsia="굴림"/>
                <w:color w:val="000000"/>
                <w:lang w:eastAsia="ko-KR"/>
              </w:rPr>
              <w:t>, Abdel Karim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3BB1004" w14:textId="77777777" w:rsidR="0005437B" w:rsidRPr="0005437B" w:rsidRDefault="0005437B" w:rsidP="0005437B">
            <w:pPr>
              <w:rPr>
                <w:rFonts w:eastAsia="굴림"/>
                <w:color w:val="000000"/>
                <w:lang w:eastAsia="ko-KR"/>
              </w:rPr>
            </w:pPr>
            <w:r w:rsidRPr="0005437B">
              <w:rPr>
                <w:rFonts w:eastAsia="굴림"/>
                <w:color w:val="000000"/>
                <w:lang w:eastAsia="ko-KR"/>
              </w:rPr>
              <w:t>Qualcomm Incorporated</w:t>
            </w:r>
          </w:p>
        </w:tc>
      </w:tr>
      <w:tr w:rsidR="0005437B" w:rsidRPr="0005437B" w14:paraId="0A0F4E4A" w14:textId="77777777" w:rsidTr="0005437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CCCA028" w14:textId="77777777" w:rsidR="0005437B" w:rsidRPr="0005437B" w:rsidRDefault="0005437B" w:rsidP="0005437B">
            <w:pPr>
              <w:jc w:val="center"/>
              <w:rPr>
                <w:rFonts w:eastAsia="굴림"/>
                <w:color w:val="000000"/>
                <w:lang w:eastAsia="ko-KR"/>
              </w:rPr>
            </w:pPr>
            <w:proofErr w:type="spellStart"/>
            <w:r w:rsidRPr="0005437B">
              <w:rPr>
                <w:rFonts w:eastAsia="굴림"/>
                <w:color w:val="000000"/>
                <w:lang w:eastAsia="ko-KR"/>
              </w:rPr>
              <w:t>TGbe</w:t>
            </w:r>
            <w:proofErr w:type="spellEnd"/>
            <w:r w:rsidRPr="0005437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128FE97" w14:textId="77777777" w:rsidR="0005437B" w:rsidRPr="0005437B" w:rsidRDefault="0005437B" w:rsidP="0005437B">
            <w:pPr>
              <w:jc w:val="center"/>
              <w:rPr>
                <w:rFonts w:eastAsia="굴림"/>
                <w:color w:val="000000"/>
                <w:lang w:eastAsia="ko-KR"/>
              </w:rPr>
            </w:pPr>
            <w:r w:rsidRPr="0005437B">
              <w:rPr>
                <w:rFonts w:eastAsia="굴림"/>
                <w:color w:val="000000"/>
                <w:lang w:eastAsia="ko-KR"/>
              </w:rPr>
              <w:t>7/26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CBBBB74" w14:textId="77777777" w:rsidR="0005437B" w:rsidRPr="0005437B" w:rsidRDefault="0005437B" w:rsidP="0005437B">
            <w:pPr>
              <w:rPr>
                <w:rFonts w:eastAsia="굴림"/>
                <w:color w:val="000000"/>
                <w:lang w:eastAsia="ko-KR"/>
              </w:rPr>
            </w:pPr>
            <w:proofErr w:type="spellStart"/>
            <w:r w:rsidRPr="0005437B">
              <w:rPr>
                <w:rFonts w:eastAsia="굴림"/>
                <w:color w:val="000000"/>
                <w:lang w:eastAsia="ko-KR"/>
              </w:rPr>
              <w:t>Akhmetov</w:t>
            </w:r>
            <w:proofErr w:type="spellEnd"/>
            <w:r w:rsidRPr="0005437B">
              <w:rPr>
                <w:rFonts w:eastAsia="굴림"/>
                <w:color w:val="000000"/>
                <w:lang w:eastAsia="ko-KR"/>
              </w:rPr>
              <w:t>, Dmitry</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9130764" w14:textId="77777777" w:rsidR="0005437B" w:rsidRPr="0005437B" w:rsidRDefault="0005437B" w:rsidP="0005437B">
            <w:pPr>
              <w:rPr>
                <w:rFonts w:eastAsia="굴림"/>
                <w:color w:val="000000"/>
                <w:lang w:eastAsia="ko-KR"/>
              </w:rPr>
            </w:pPr>
            <w:r w:rsidRPr="0005437B">
              <w:rPr>
                <w:rFonts w:eastAsia="굴림"/>
                <w:color w:val="000000"/>
                <w:lang w:eastAsia="ko-KR"/>
              </w:rPr>
              <w:t>Intel Corporation</w:t>
            </w:r>
          </w:p>
        </w:tc>
      </w:tr>
      <w:tr w:rsidR="0005437B" w:rsidRPr="0005437B" w14:paraId="2A84A164" w14:textId="77777777" w:rsidTr="0005437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83B20E3" w14:textId="77777777" w:rsidR="0005437B" w:rsidRPr="0005437B" w:rsidRDefault="0005437B" w:rsidP="0005437B">
            <w:pPr>
              <w:jc w:val="center"/>
              <w:rPr>
                <w:rFonts w:eastAsia="굴림"/>
                <w:color w:val="000000"/>
                <w:lang w:eastAsia="ko-KR"/>
              </w:rPr>
            </w:pPr>
            <w:proofErr w:type="spellStart"/>
            <w:r w:rsidRPr="0005437B">
              <w:rPr>
                <w:rFonts w:eastAsia="굴림"/>
                <w:color w:val="000000"/>
                <w:lang w:eastAsia="ko-KR"/>
              </w:rPr>
              <w:t>TGbe</w:t>
            </w:r>
            <w:proofErr w:type="spellEnd"/>
            <w:r w:rsidRPr="0005437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F695A30" w14:textId="77777777" w:rsidR="0005437B" w:rsidRPr="0005437B" w:rsidRDefault="0005437B" w:rsidP="0005437B">
            <w:pPr>
              <w:jc w:val="center"/>
              <w:rPr>
                <w:rFonts w:eastAsia="굴림"/>
                <w:color w:val="000000"/>
                <w:lang w:eastAsia="ko-KR"/>
              </w:rPr>
            </w:pPr>
            <w:r w:rsidRPr="0005437B">
              <w:rPr>
                <w:rFonts w:eastAsia="굴림"/>
                <w:color w:val="000000"/>
                <w:lang w:eastAsia="ko-KR"/>
              </w:rPr>
              <w:t>7/26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7B5C657" w14:textId="77777777" w:rsidR="0005437B" w:rsidRPr="0005437B" w:rsidRDefault="0005437B" w:rsidP="0005437B">
            <w:pPr>
              <w:rPr>
                <w:rFonts w:eastAsia="굴림"/>
                <w:color w:val="000000"/>
                <w:lang w:eastAsia="ko-KR"/>
              </w:rPr>
            </w:pPr>
            <w:proofErr w:type="spellStart"/>
            <w:r w:rsidRPr="0005437B">
              <w:rPr>
                <w:rFonts w:eastAsia="굴림"/>
                <w:color w:val="000000"/>
                <w:lang w:eastAsia="ko-KR"/>
              </w:rPr>
              <w:t>Baek</w:t>
            </w:r>
            <w:proofErr w:type="spellEnd"/>
            <w:r w:rsidRPr="0005437B">
              <w:rPr>
                <w:rFonts w:eastAsia="굴림"/>
                <w:color w:val="000000"/>
                <w:lang w:eastAsia="ko-KR"/>
              </w:rPr>
              <w:t xml:space="preserve">, </w:t>
            </w:r>
            <w:proofErr w:type="spellStart"/>
            <w:r w:rsidRPr="0005437B">
              <w:rPr>
                <w:rFonts w:eastAsia="굴림"/>
                <w:color w:val="000000"/>
                <w:lang w:eastAsia="ko-KR"/>
              </w:rPr>
              <w:t>SunHee</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386EED1" w14:textId="77777777" w:rsidR="0005437B" w:rsidRPr="0005437B" w:rsidRDefault="0005437B" w:rsidP="0005437B">
            <w:pPr>
              <w:rPr>
                <w:rFonts w:eastAsia="굴림"/>
                <w:color w:val="000000"/>
                <w:lang w:eastAsia="ko-KR"/>
              </w:rPr>
            </w:pPr>
            <w:r w:rsidRPr="0005437B">
              <w:rPr>
                <w:rFonts w:eastAsia="굴림"/>
                <w:color w:val="000000"/>
                <w:lang w:eastAsia="ko-KR"/>
              </w:rPr>
              <w:t>LG ELECTRONICS</w:t>
            </w:r>
          </w:p>
        </w:tc>
      </w:tr>
      <w:tr w:rsidR="0005437B" w:rsidRPr="0005437B" w14:paraId="6E2A6463" w14:textId="77777777" w:rsidTr="0005437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D304E86" w14:textId="77777777" w:rsidR="0005437B" w:rsidRPr="0005437B" w:rsidRDefault="0005437B" w:rsidP="0005437B">
            <w:pPr>
              <w:jc w:val="center"/>
              <w:rPr>
                <w:rFonts w:eastAsia="굴림"/>
                <w:color w:val="000000"/>
                <w:lang w:eastAsia="ko-KR"/>
              </w:rPr>
            </w:pPr>
            <w:proofErr w:type="spellStart"/>
            <w:r w:rsidRPr="0005437B">
              <w:rPr>
                <w:rFonts w:eastAsia="굴림"/>
                <w:color w:val="000000"/>
                <w:lang w:eastAsia="ko-KR"/>
              </w:rPr>
              <w:t>TGbe</w:t>
            </w:r>
            <w:proofErr w:type="spellEnd"/>
            <w:r w:rsidRPr="0005437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1413251" w14:textId="77777777" w:rsidR="0005437B" w:rsidRPr="0005437B" w:rsidRDefault="0005437B" w:rsidP="0005437B">
            <w:pPr>
              <w:jc w:val="center"/>
              <w:rPr>
                <w:rFonts w:eastAsia="굴림"/>
                <w:color w:val="000000"/>
                <w:lang w:eastAsia="ko-KR"/>
              </w:rPr>
            </w:pPr>
            <w:r w:rsidRPr="0005437B">
              <w:rPr>
                <w:rFonts w:eastAsia="굴림"/>
                <w:color w:val="000000"/>
                <w:lang w:eastAsia="ko-KR"/>
              </w:rPr>
              <w:t>7/26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D33F36A" w14:textId="77777777" w:rsidR="0005437B" w:rsidRPr="0005437B" w:rsidRDefault="0005437B" w:rsidP="0005437B">
            <w:pPr>
              <w:rPr>
                <w:rFonts w:eastAsia="굴림"/>
                <w:color w:val="000000"/>
                <w:lang w:eastAsia="ko-KR"/>
              </w:rPr>
            </w:pPr>
            <w:r w:rsidRPr="0005437B">
              <w:rPr>
                <w:rFonts w:eastAsia="굴림"/>
                <w:color w:val="000000"/>
                <w:lang w:eastAsia="ko-KR"/>
              </w:rPr>
              <w:t>Carney, William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D0E06E0" w14:textId="77777777" w:rsidR="0005437B" w:rsidRPr="0005437B" w:rsidRDefault="0005437B" w:rsidP="0005437B">
            <w:pPr>
              <w:rPr>
                <w:rFonts w:eastAsia="굴림"/>
                <w:color w:val="000000"/>
                <w:lang w:eastAsia="ko-KR"/>
              </w:rPr>
            </w:pPr>
            <w:r w:rsidRPr="0005437B">
              <w:rPr>
                <w:rFonts w:eastAsia="굴림"/>
                <w:color w:val="000000"/>
                <w:lang w:eastAsia="ko-KR"/>
              </w:rPr>
              <w:t>Sony Group Corporation</w:t>
            </w:r>
          </w:p>
        </w:tc>
      </w:tr>
      <w:tr w:rsidR="0005437B" w:rsidRPr="0005437B" w14:paraId="4DA989D8" w14:textId="77777777" w:rsidTr="0005437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B5A1FD3" w14:textId="77777777" w:rsidR="0005437B" w:rsidRPr="0005437B" w:rsidRDefault="0005437B" w:rsidP="0005437B">
            <w:pPr>
              <w:jc w:val="center"/>
              <w:rPr>
                <w:rFonts w:eastAsia="굴림"/>
                <w:color w:val="000000"/>
                <w:lang w:eastAsia="ko-KR"/>
              </w:rPr>
            </w:pPr>
            <w:proofErr w:type="spellStart"/>
            <w:r w:rsidRPr="0005437B">
              <w:rPr>
                <w:rFonts w:eastAsia="굴림"/>
                <w:color w:val="000000"/>
                <w:lang w:eastAsia="ko-KR"/>
              </w:rPr>
              <w:t>TGbe</w:t>
            </w:r>
            <w:proofErr w:type="spellEnd"/>
            <w:r w:rsidRPr="0005437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B83D736" w14:textId="77777777" w:rsidR="0005437B" w:rsidRPr="0005437B" w:rsidRDefault="0005437B" w:rsidP="0005437B">
            <w:pPr>
              <w:jc w:val="center"/>
              <w:rPr>
                <w:rFonts w:eastAsia="굴림"/>
                <w:color w:val="000000"/>
                <w:lang w:eastAsia="ko-KR"/>
              </w:rPr>
            </w:pPr>
            <w:r w:rsidRPr="0005437B">
              <w:rPr>
                <w:rFonts w:eastAsia="굴림"/>
                <w:color w:val="000000"/>
                <w:lang w:eastAsia="ko-KR"/>
              </w:rPr>
              <w:t>7/26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BE432AC" w14:textId="77777777" w:rsidR="0005437B" w:rsidRPr="0005437B" w:rsidRDefault="0005437B" w:rsidP="0005437B">
            <w:pPr>
              <w:rPr>
                <w:rFonts w:eastAsia="굴림"/>
                <w:color w:val="000000"/>
                <w:lang w:eastAsia="ko-KR"/>
              </w:rPr>
            </w:pPr>
            <w:proofErr w:type="spellStart"/>
            <w:r w:rsidRPr="0005437B">
              <w:rPr>
                <w:rFonts w:eastAsia="굴림"/>
                <w:color w:val="000000"/>
                <w:lang w:eastAsia="ko-KR"/>
              </w:rPr>
              <w:t>Chitrakar</w:t>
            </w:r>
            <w:proofErr w:type="spellEnd"/>
            <w:r w:rsidRPr="0005437B">
              <w:rPr>
                <w:rFonts w:eastAsia="굴림"/>
                <w:color w:val="000000"/>
                <w:lang w:eastAsia="ko-KR"/>
              </w:rPr>
              <w:t xml:space="preserve">, </w:t>
            </w:r>
            <w:proofErr w:type="spellStart"/>
            <w:r w:rsidRPr="0005437B">
              <w:rPr>
                <w:rFonts w:eastAsia="굴림"/>
                <w:color w:val="000000"/>
                <w:lang w:eastAsia="ko-KR"/>
              </w:rPr>
              <w:t>Rojan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C78B44B" w14:textId="77777777" w:rsidR="0005437B" w:rsidRPr="0005437B" w:rsidRDefault="0005437B" w:rsidP="0005437B">
            <w:pPr>
              <w:rPr>
                <w:rFonts w:eastAsia="굴림"/>
                <w:color w:val="000000"/>
                <w:lang w:eastAsia="ko-KR"/>
              </w:rPr>
            </w:pPr>
            <w:r w:rsidRPr="0005437B">
              <w:rPr>
                <w:rFonts w:eastAsia="굴림"/>
                <w:color w:val="000000"/>
                <w:lang w:eastAsia="ko-KR"/>
              </w:rPr>
              <w:t>Panasonic Asia Pacific Pte Ltd.</w:t>
            </w:r>
          </w:p>
        </w:tc>
      </w:tr>
      <w:tr w:rsidR="0005437B" w:rsidRPr="0005437B" w14:paraId="0BD960BA" w14:textId="77777777" w:rsidTr="0005437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C1A132F" w14:textId="77777777" w:rsidR="0005437B" w:rsidRPr="0005437B" w:rsidRDefault="0005437B" w:rsidP="0005437B">
            <w:pPr>
              <w:jc w:val="center"/>
              <w:rPr>
                <w:rFonts w:eastAsia="굴림"/>
                <w:color w:val="000000"/>
                <w:lang w:eastAsia="ko-KR"/>
              </w:rPr>
            </w:pPr>
            <w:proofErr w:type="spellStart"/>
            <w:r w:rsidRPr="0005437B">
              <w:rPr>
                <w:rFonts w:eastAsia="굴림"/>
                <w:color w:val="000000"/>
                <w:lang w:eastAsia="ko-KR"/>
              </w:rPr>
              <w:t>TGbe</w:t>
            </w:r>
            <w:proofErr w:type="spellEnd"/>
            <w:r w:rsidRPr="0005437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F5EEB9C" w14:textId="77777777" w:rsidR="0005437B" w:rsidRPr="0005437B" w:rsidRDefault="0005437B" w:rsidP="0005437B">
            <w:pPr>
              <w:jc w:val="center"/>
              <w:rPr>
                <w:rFonts w:eastAsia="굴림"/>
                <w:color w:val="000000"/>
                <w:lang w:eastAsia="ko-KR"/>
              </w:rPr>
            </w:pPr>
            <w:r w:rsidRPr="0005437B">
              <w:rPr>
                <w:rFonts w:eastAsia="굴림"/>
                <w:color w:val="000000"/>
                <w:lang w:eastAsia="ko-KR"/>
              </w:rPr>
              <w:t>7/26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7818B20" w14:textId="77777777" w:rsidR="0005437B" w:rsidRPr="0005437B" w:rsidRDefault="0005437B" w:rsidP="0005437B">
            <w:pPr>
              <w:rPr>
                <w:rFonts w:eastAsia="굴림"/>
                <w:color w:val="000000"/>
                <w:lang w:eastAsia="ko-KR"/>
              </w:rPr>
            </w:pPr>
            <w:r w:rsidRPr="0005437B">
              <w:rPr>
                <w:rFonts w:eastAsia="굴림"/>
                <w:color w:val="000000"/>
                <w:lang w:eastAsia="ko-KR"/>
              </w:rPr>
              <w:t xml:space="preserve">Dong, </w:t>
            </w:r>
            <w:proofErr w:type="spellStart"/>
            <w:r w:rsidRPr="0005437B">
              <w:rPr>
                <w:rFonts w:eastAsia="굴림"/>
                <w:color w:val="000000"/>
                <w:lang w:eastAsia="ko-KR"/>
              </w:rPr>
              <w:t>Xiandong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C32117" w14:textId="77777777" w:rsidR="0005437B" w:rsidRPr="0005437B" w:rsidRDefault="0005437B" w:rsidP="0005437B">
            <w:pPr>
              <w:rPr>
                <w:rFonts w:eastAsia="굴림"/>
                <w:color w:val="000000"/>
                <w:lang w:eastAsia="ko-KR"/>
              </w:rPr>
            </w:pPr>
            <w:r w:rsidRPr="0005437B">
              <w:rPr>
                <w:rFonts w:eastAsia="굴림"/>
                <w:color w:val="000000"/>
                <w:lang w:eastAsia="ko-KR"/>
              </w:rPr>
              <w:t>Xiaomi Inc.</w:t>
            </w:r>
          </w:p>
        </w:tc>
      </w:tr>
      <w:tr w:rsidR="0005437B" w:rsidRPr="0005437B" w14:paraId="26AF80EB" w14:textId="77777777" w:rsidTr="0005437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D606C3B" w14:textId="77777777" w:rsidR="0005437B" w:rsidRPr="0005437B" w:rsidRDefault="0005437B" w:rsidP="0005437B">
            <w:pPr>
              <w:jc w:val="center"/>
              <w:rPr>
                <w:rFonts w:eastAsia="굴림"/>
                <w:color w:val="000000"/>
                <w:lang w:eastAsia="ko-KR"/>
              </w:rPr>
            </w:pPr>
            <w:proofErr w:type="spellStart"/>
            <w:r w:rsidRPr="0005437B">
              <w:rPr>
                <w:rFonts w:eastAsia="굴림"/>
                <w:color w:val="000000"/>
                <w:lang w:eastAsia="ko-KR"/>
              </w:rPr>
              <w:t>TGbe</w:t>
            </w:r>
            <w:proofErr w:type="spellEnd"/>
            <w:r w:rsidRPr="0005437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724D0CC" w14:textId="77777777" w:rsidR="0005437B" w:rsidRPr="0005437B" w:rsidRDefault="0005437B" w:rsidP="0005437B">
            <w:pPr>
              <w:jc w:val="center"/>
              <w:rPr>
                <w:rFonts w:eastAsia="굴림"/>
                <w:color w:val="000000"/>
                <w:lang w:eastAsia="ko-KR"/>
              </w:rPr>
            </w:pPr>
            <w:r w:rsidRPr="0005437B">
              <w:rPr>
                <w:rFonts w:eastAsia="굴림"/>
                <w:color w:val="000000"/>
                <w:lang w:eastAsia="ko-KR"/>
              </w:rPr>
              <w:t>7/26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A6B1940" w14:textId="77777777" w:rsidR="0005437B" w:rsidRPr="0005437B" w:rsidRDefault="0005437B" w:rsidP="0005437B">
            <w:pPr>
              <w:rPr>
                <w:rFonts w:eastAsia="굴림"/>
                <w:color w:val="000000"/>
                <w:lang w:eastAsia="ko-KR"/>
              </w:rPr>
            </w:pPr>
            <w:r w:rsidRPr="0005437B">
              <w:rPr>
                <w:rFonts w:eastAsia="굴림"/>
                <w:color w:val="000000"/>
                <w:lang w:eastAsia="ko-KR"/>
              </w:rPr>
              <w:t xml:space="preserve">Fang, </w:t>
            </w:r>
            <w:proofErr w:type="spellStart"/>
            <w:r w:rsidRPr="0005437B">
              <w:rPr>
                <w:rFonts w:eastAsia="굴림"/>
                <w:color w:val="000000"/>
                <w:lang w:eastAsia="ko-KR"/>
              </w:rPr>
              <w:t>Yonggang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9B45862" w14:textId="77777777" w:rsidR="0005437B" w:rsidRPr="0005437B" w:rsidRDefault="0005437B" w:rsidP="0005437B">
            <w:pPr>
              <w:rPr>
                <w:rFonts w:eastAsia="굴림"/>
                <w:color w:val="000000"/>
                <w:lang w:eastAsia="ko-KR"/>
              </w:rPr>
            </w:pPr>
            <w:proofErr w:type="spellStart"/>
            <w:r w:rsidRPr="0005437B">
              <w:rPr>
                <w:rFonts w:eastAsia="굴림"/>
                <w:color w:val="000000"/>
                <w:lang w:eastAsia="ko-KR"/>
              </w:rPr>
              <w:t>Mediatek</w:t>
            </w:r>
            <w:proofErr w:type="spellEnd"/>
          </w:p>
        </w:tc>
      </w:tr>
      <w:tr w:rsidR="0005437B" w:rsidRPr="0005437B" w14:paraId="41E7F246" w14:textId="77777777" w:rsidTr="0005437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5F17EA1" w14:textId="77777777" w:rsidR="0005437B" w:rsidRPr="0005437B" w:rsidRDefault="0005437B" w:rsidP="0005437B">
            <w:pPr>
              <w:jc w:val="center"/>
              <w:rPr>
                <w:rFonts w:eastAsia="굴림"/>
                <w:color w:val="000000"/>
                <w:lang w:eastAsia="ko-KR"/>
              </w:rPr>
            </w:pPr>
            <w:proofErr w:type="spellStart"/>
            <w:r w:rsidRPr="0005437B">
              <w:rPr>
                <w:rFonts w:eastAsia="굴림"/>
                <w:color w:val="000000"/>
                <w:lang w:eastAsia="ko-KR"/>
              </w:rPr>
              <w:t>TGbe</w:t>
            </w:r>
            <w:proofErr w:type="spellEnd"/>
            <w:r w:rsidRPr="0005437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C93B65E" w14:textId="77777777" w:rsidR="0005437B" w:rsidRPr="0005437B" w:rsidRDefault="0005437B" w:rsidP="0005437B">
            <w:pPr>
              <w:jc w:val="center"/>
              <w:rPr>
                <w:rFonts w:eastAsia="굴림"/>
                <w:color w:val="000000"/>
                <w:lang w:eastAsia="ko-KR"/>
              </w:rPr>
            </w:pPr>
            <w:r w:rsidRPr="0005437B">
              <w:rPr>
                <w:rFonts w:eastAsia="굴림"/>
                <w:color w:val="000000"/>
                <w:lang w:eastAsia="ko-KR"/>
              </w:rPr>
              <w:t>7/26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9C7D964" w14:textId="77777777" w:rsidR="0005437B" w:rsidRPr="0005437B" w:rsidRDefault="0005437B" w:rsidP="0005437B">
            <w:pPr>
              <w:rPr>
                <w:rFonts w:eastAsia="굴림"/>
                <w:color w:val="000000"/>
                <w:lang w:eastAsia="ko-KR"/>
              </w:rPr>
            </w:pPr>
            <w:r w:rsidRPr="0005437B">
              <w:rPr>
                <w:rFonts w:eastAsia="굴림"/>
                <w:color w:val="000000"/>
                <w:lang w:eastAsia="ko-KR"/>
              </w:rPr>
              <w:t>Fischer, Matthew</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2EB8F5F" w14:textId="77777777" w:rsidR="0005437B" w:rsidRPr="0005437B" w:rsidRDefault="0005437B" w:rsidP="0005437B">
            <w:pPr>
              <w:rPr>
                <w:rFonts w:eastAsia="굴림"/>
                <w:color w:val="000000"/>
                <w:lang w:eastAsia="ko-KR"/>
              </w:rPr>
            </w:pPr>
            <w:r w:rsidRPr="0005437B">
              <w:rPr>
                <w:rFonts w:eastAsia="굴림"/>
                <w:color w:val="000000"/>
                <w:lang w:eastAsia="ko-KR"/>
              </w:rPr>
              <w:t>Broadcom Corporation</w:t>
            </w:r>
          </w:p>
        </w:tc>
      </w:tr>
      <w:tr w:rsidR="0005437B" w:rsidRPr="0005437B" w14:paraId="50777FE7" w14:textId="77777777" w:rsidTr="0005437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A463B32" w14:textId="77777777" w:rsidR="0005437B" w:rsidRPr="0005437B" w:rsidRDefault="0005437B" w:rsidP="0005437B">
            <w:pPr>
              <w:jc w:val="center"/>
              <w:rPr>
                <w:rFonts w:eastAsia="굴림"/>
                <w:color w:val="000000"/>
                <w:lang w:eastAsia="ko-KR"/>
              </w:rPr>
            </w:pPr>
            <w:proofErr w:type="spellStart"/>
            <w:r w:rsidRPr="0005437B">
              <w:rPr>
                <w:rFonts w:eastAsia="굴림"/>
                <w:color w:val="000000"/>
                <w:lang w:eastAsia="ko-KR"/>
              </w:rPr>
              <w:t>TGbe</w:t>
            </w:r>
            <w:proofErr w:type="spellEnd"/>
            <w:r w:rsidRPr="0005437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359F036" w14:textId="77777777" w:rsidR="0005437B" w:rsidRPr="0005437B" w:rsidRDefault="0005437B" w:rsidP="0005437B">
            <w:pPr>
              <w:jc w:val="center"/>
              <w:rPr>
                <w:rFonts w:eastAsia="굴림"/>
                <w:color w:val="000000"/>
                <w:lang w:eastAsia="ko-KR"/>
              </w:rPr>
            </w:pPr>
            <w:r w:rsidRPr="0005437B">
              <w:rPr>
                <w:rFonts w:eastAsia="굴림"/>
                <w:color w:val="000000"/>
                <w:lang w:eastAsia="ko-KR"/>
              </w:rPr>
              <w:t>7/26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C613BFB" w14:textId="77777777" w:rsidR="0005437B" w:rsidRPr="0005437B" w:rsidRDefault="0005437B" w:rsidP="0005437B">
            <w:pPr>
              <w:rPr>
                <w:rFonts w:eastAsia="굴림"/>
                <w:color w:val="000000"/>
                <w:lang w:eastAsia="ko-KR"/>
              </w:rPr>
            </w:pPr>
            <w:r w:rsidRPr="0005437B">
              <w:rPr>
                <w:rFonts w:eastAsia="굴림"/>
                <w:color w:val="000000"/>
                <w:lang w:eastAsia="ko-KR"/>
              </w:rPr>
              <w:t xml:space="preserve">Ghosh, </w:t>
            </w:r>
            <w:proofErr w:type="spellStart"/>
            <w:r w:rsidRPr="0005437B">
              <w:rPr>
                <w:rFonts w:eastAsia="굴림"/>
                <w:color w:val="000000"/>
                <w:lang w:eastAsia="ko-KR"/>
              </w:rPr>
              <w:t>Chittabrata</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946E979" w14:textId="77777777" w:rsidR="0005437B" w:rsidRPr="0005437B" w:rsidRDefault="0005437B" w:rsidP="0005437B">
            <w:pPr>
              <w:rPr>
                <w:rFonts w:eastAsia="굴림"/>
                <w:color w:val="000000"/>
                <w:lang w:eastAsia="ko-KR"/>
              </w:rPr>
            </w:pPr>
            <w:r w:rsidRPr="0005437B">
              <w:rPr>
                <w:rFonts w:eastAsia="굴림"/>
                <w:color w:val="000000"/>
                <w:lang w:eastAsia="ko-KR"/>
              </w:rPr>
              <w:t>Facebook, Inc.</w:t>
            </w:r>
          </w:p>
        </w:tc>
      </w:tr>
      <w:tr w:rsidR="0005437B" w:rsidRPr="0005437B" w14:paraId="257CE5F0" w14:textId="77777777" w:rsidTr="0005437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3729C8F" w14:textId="77777777" w:rsidR="0005437B" w:rsidRPr="0005437B" w:rsidRDefault="0005437B" w:rsidP="0005437B">
            <w:pPr>
              <w:jc w:val="center"/>
              <w:rPr>
                <w:rFonts w:eastAsia="굴림"/>
                <w:color w:val="000000"/>
                <w:lang w:eastAsia="ko-KR"/>
              </w:rPr>
            </w:pPr>
            <w:proofErr w:type="spellStart"/>
            <w:r w:rsidRPr="0005437B">
              <w:rPr>
                <w:rFonts w:eastAsia="굴림"/>
                <w:color w:val="000000"/>
                <w:lang w:eastAsia="ko-KR"/>
              </w:rPr>
              <w:t>TGbe</w:t>
            </w:r>
            <w:proofErr w:type="spellEnd"/>
            <w:r w:rsidRPr="0005437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EECD30C" w14:textId="77777777" w:rsidR="0005437B" w:rsidRPr="0005437B" w:rsidRDefault="0005437B" w:rsidP="0005437B">
            <w:pPr>
              <w:jc w:val="center"/>
              <w:rPr>
                <w:rFonts w:eastAsia="굴림"/>
                <w:color w:val="000000"/>
                <w:lang w:eastAsia="ko-KR"/>
              </w:rPr>
            </w:pPr>
            <w:r w:rsidRPr="0005437B">
              <w:rPr>
                <w:rFonts w:eastAsia="굴림"/>
                <w:color w:val="000000"/>
                <w:lang w:eastAsia="ko-KR"/>
              </w:rPr>
              <w:t>7/26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E693692" w14:textId="77777777" w:rsidR="0005437B" w:rsidRPr="0005437B" w:rsidRDefault="0005437B" w:rsidP="0005437B">
            <w:pPr>
              <w:rPr>
                <w:rFonts w:eastAsia="굴림"/>
                <w:color w:val="000000"/>
                <w:lang w:eastAsia="ko-KR"/>
              </w:rPr>
            </w:pPr>
            <w:r w:rsidRPr="0005437B">
              <w:rPr>
                <w:rFonts w:eastAsia="굴림"/>
                <w:color w:val="000000"/>
                <w:lang w:eastAsia="ko-KR"/>
              </w:rPr>
              <w:t>Haider, Muhammad Kumail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55F5642" w14:textId="77777777" w:rsidR="0005437B" w:rsidRPr="0005437B" w:rsidRDefault="0005437B" w:rsidP="0005437B">
            <w:pPr>
              <w:rPr>
                <w:rFonts w:eastAsia="굴림"/>
                <w:color w:val="000000"/>
                <w:lang w:eastAsia="ko-KR"/>
              </w:rPr>
            </w:pPr>
            <w:r w:rsidRPr="0005437B">
              <w:rPr>
                <w:rFonts w:eastAsia="굴림"/>
                <w:color w:val="000000"/>
                <w:lang w:eastAsia="ko-KR"/>
              </w:rPr>
              <w:t>Facebook</w:t>
            </w:r>
          </w:p>
        </w:tc>
      </w:tr>
      <w:tr w:rsidR="0005437B" w:rsidRPr="0005437B" w14:paraId="7F6840CF" w14:textId="77777777" w:rsidTr="0005437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38DF85C" w14:textId="77777777" w:rsidR="0005437B" w:rsidRPr="0005437B" w:rsidRDefault="0005437B" w:rsidP="0005437B">
            <w:pPr>
              <w:jc w:val="center"/>
              <w:rPr>
                <w:rFonts w:eastAsia="굴림"/>
                <w:color w:val="000000"/>
                <w:lang w:eastAsia="ko-KR"/>
              </w:rPr>
            </w:pPr>
            <w:proofErr w:type="spellStart"/>
            <w:r w:rsidRPr="0005437B">
              <w:rPr>
                <w:rFonts w:eastAsia="굴림"/>
                <w:color w:val="000000"/>
                <w:lang w:eastAsia="ko-KR"/>
              </w:rPr>
              <w:t>TGbe</w:t>
            </w:r>
            <w:proofErr w:type="spellEnd"/>
            <w:r w:rsidRPr="0005437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87DC8E6" w14:textId="77777777" w:rsidR="0005437B" w:rsidRPr="0005437B" w:rsidRDefault="0005437B" w:rsidP="0005437B">
            <w:pPr>
              <w:jc w:val="center"/>
              <w:rPr>
                <w:rFonts w:eastAsia="굴림"/>
                <w:color w:val="000000"/>
                <w:lang w:eastAsia="ko-KR"/>
              </w:rPr>
            </w:pPr>
            <w:r w:rsidRPr="0005437B">
              <w:rPr>
                <w:rFonts w:eastAsia="굴림"/>
                <w:color w:val="000000"/>
                <w:lang w:eastAsia="ko-KR"/>
              </w:rPr>
              <w:t>7/26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C90F379" w14:textId="77777777" w:rsidR="0005437B" w:rsidRPr="0005437B" w:rsidRDefault="0005437B" w:rsidP="0005437B">
            <w:pPr>
              <w:rPr>
                <w:rFonts w:eastAsia="굴림"/>
                <w:color w:val="000000"/>
                <w:lang w:eastAsia="ko-KR"/>
              </w:rPr>
            </w:pPr>
            <w:r w:rsidRPr="0005437B">
              <w:rPr>
                <w:rFonts w:eastAsia="굴림"/>
                <w:color w:val="000000"/>
                <w:lang w:eastAsia="ko-KR"/>
              </w:rPr>
              <w:t xml:space="preserve">Han, </w:t>
            </w:r>
            <w:proofErr w:type="spellStart"/>
            <w:r w:rsidRPr="0005437B">
              <w:rPr>
                <w:rFonts w:eastAsia="굴림"/>
                <w:color w:val="000000"/>
                <w:lang w:eastAsia="ko-KR"/>
              </w:rPr>
              <w:t>Jonghun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FD95394" w14:textId="77777777" w:rsidR="0005437B" w:rsidRPr="0005437B" w:rsidRDefault="0005437B" w:rsidP="0005437B">
            <w:pPr>
              <w:rPr>
                <w:rFonts w:eastAsia="굴림"/>
                <w:color w:val="000000"/>
                <w:lang w:eastAsia="ko-KR"/>
              </w:rPr>
            </w:pPr>
            <w:r w:rsidRPr="0005437B">
              <w:rPr>
                <w:rFonts w:eastAsia="굴림"/>
                <w:color w:val="000000"/>
                <w:lang w:eastAsia="ko-KR"/>
              </w:rPr>
              <w:t>SAMSUNG</w:t>
            </w:r>
          </w:p>
        </w:tc>
      </w:tr>
      <w:tr w:rsidR="0005437B" w:rsidRPr="0005437B" w14:paraId="25026FB5" w14:textId="77777777" w:rsidTr="0005437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D8B42B4" w14:textId="77777777" w:rsidR="0005437B" w:rsidRPr="0005437B" w:rsidRDefault="0005437B" w:rsidP="0005437B">
            <w:pPr>
              <w:jc w:val="center"/>
              <w:rPr>
                <w:rFonts w:eastAsia="굴림"/>
                <w:color w:val="000000"/>
                <w:lang w:eastAsia="ko-KR"/>
              </w:rPr>
            </w:pPr>
            <w:proofErr w:type="spellStart"/>
            <w:r w:rsidRPr="0005437B">
              <w:rPr>
                <w:rFonts w:eastAsia="굴림"/>
                <w:color w:val="000000"/>
                <w:lang w:eastAsia="ko-KR"/>
              </w:rPr>
              <w:t>TGbe</w:t>
            </w:r>
            <w:proofErr w:type="spellEnd"/>
            <w:r w:rsidRPr="0005437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28AD6D2" w14:textId="77777777" w:rsidR="0005437B" w:rsidRPr="0005437B" w:rsidRDefault="0005437B" w:rsidP="0005437B">
            <w:pPr>
              <w:jc w:val="center"/>
              <w:rPr>
                <w:rFonts w:eastAsia="굴림"/>
                <w:color w:val="000000"/>
                <w:lang w:eastAsia="ko-KR"/>
              </w:rPr>
            </w:pPr>
            <w:r w:rsidRPr="0005437B">
              <w:rPr>
                <w:rFonts w:eastAsia="굴림"/>
                <w:color w:val="000000"/>
                <w:lang w:eastAsia="ko-KR"/>
              </w:rPr>
              <w:t>7/26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360118D" w14:textId="77777777" w:rsidR="0005437B" w:rsidRPr="0005437B" w:rsidRDefault="0005437B" w:rsidP="0005437B">
            <w:pPr>
              <w:rPr>
                <w:rFonts w:eastAsia="굴림"/>
                <w:color w:val="000000"/>
                <w:lang w:eastAsia="ko-KR"/>
              </w:rPr>
            </w:pPr>
            <w:r w:rsidRPr="0005437B">
              <w:rPr>
                <w:rFonts w:eastAsia="굴림"/>
                <w:color w:val="000000"/>
                <w:lang w:eastAsia="ko-KR"/>
              </w:rPr>
              <w:t>Ho, Duncan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78E3133" w14:textId="77777777" w:rsidR="0005437B" w:rsidRPr="0005437B" w:rsidRDefault="0005437B" w:rsidP="0005437B">
            <w:pPr>
              <w:rPr>
                <w:rFonts w:eastAsia="굴림"/>
                <w:color w:val="000000"/>
                <w:lang w:eastAsia="ko-KR"/>
              </w:rPr>
            </w:pPr>
            <w:r w:rsidRPr="0005437B">
              <w:rPr>
                <w:rFonts w:eastAsia="굴림"/>
                <w:color w:val="000000"/>
                <w:lang w:eastAsia="ko-KR"/>
              </w:rPr>
              <w:t>Qualcomm Incorporated</w:t>
            </w:r>
          </w:p>
        </w:tc>
      </w:tr>
      <w:tr w:rsidR="0005437B" w:rsidRPr="0005437B" w14:paraId="117584A8" w14:textId="77777777" w:rsidTr="0005437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9844818" w14:textId="77777777" w:rsidR="0005437B" w:rsidRPr="0005437B" w:rsidRDefault="0005437B" w:rsidP="0005437B">
            <w:pPr>
              <w:jc w:val="center"/>
              <w:rPr>
                <w:rFonts w:eastAsia="굴림"/>
                <w:color w:val="000000"/>
                <w:lang w:eastAsia="ko-KR"/>
              </w:rPr>
            </w:pPr>
            <w:proofErr w:type="spellStart"/>
            <w:r w:rsidRPr="0005437B">
              <w:rPr>
                <w:rFonts w:eastAsia="굴림"/>
                <w:color w:val="000000"/>
                <w:lang w:eastAsia="ko-KR"/>
              </w:rPr>
              <w:t>TGbe</w:t>
            </w:r>
            <w:proofErr w:type="spellEnd"/>
            <w:r w:rsidRPr="0005437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2CEBCA7" w14:textId="77777777" w:rsidR="0005437B" w:rsidRPr="0005437B" w:rsidRDefault="0005437B" w:rsidP="0005437B">
            <w:pPr>
              <w:jc w:val="center"/>
              <w:rPr>
                <w:rFonts w:eastAsia="굴림"/>
                <w:color w:val="000000"/>
                <w:lang w:eastAsia="ko-KR"/>
              </w:rPr>
            </w:pPr>
            <w:r w:rsidRPr="0005437B">
              <w:rPr>
                <w:rFonts w:eastAsia="굴림"/>
                <w:color w:val="000000"/>
                <w:lang w:eastAsia="ko-KR"/>
              </w:rPr>
              <w:t>7/26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02816C8" w14:textId="77777777" w:rsidR="0005437B" w:rsidRPr="0005437B" w:rsidRDefault="0005437B" w:rsidP="0005437B">
            <w:pPr>
              <w:rPr>
                <w:rFonts w:eastAsia="굴림"/>
                <w:color w:val="000000"/>
                <w:lang w:eastAsia="ko-KR"/>
              </w:rPr>
            </w:pPr>
            <w:r w:rsidRPr="0005437B">
              <w:rPr>
                <w:rFonts w:eastAsia="굴림"/>
                <w:color w:val="000000"/>
                <w:lang w:eastAsia="ko-KR"/>
              </w:rPr>
              <w:t xml:space="preserve">Hu, </w:t>
            </w:r>
            <w:proofErr w:type="spellStart"/>
            <w:r w:rsidRPr="0005437B">
              <w:rPr>
                <w:rFonts w:eastAsia="굴림"/>
                <w:color w:val="000000"/>
                <w:lang w:eastAsia="ko-KR"/>
              </w:rPr>
              <w:t>Chunyu</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CFEAE67" w14:textId="77777777" w:rsidR="0005437B" w:rsidRPr="0005437B" w:rsidRDefault="0005437B" w:rsidP="0005437B">
            <w:pPr>
              <w:rPr>
                <w:rFonts w:eastAsia="굴림"/>
                <w:color w:val="000000"/>
                <w:lang w:eastAsia="ko-KR"/>
              </w:rPr>
            </w:pPr>
            <w:r w:rsidRPr="0005437B">
              <w:rPr>
                <w:rFonts w:eastAsia="굴림"/>
                <w:color w:val="000000"/>
                <w:lang w:eastAsia="ko-KR"/>
              </w:rPr>
              <w:t>Facebook</w:t>
            </w:r>
          </w:p>
        </w:tc>
      </w:tr>
      <w:tr w:rsidR="0005437B" w:rsidRPr="0005437B" w14:paraId="6E360E5E" w14:textId="77777777" w:rsidTr="0005437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46ECF56" w14:textId="77777777" w:rsidR="0005437B" w:rsidRPr="0005437B" w:rsidRDefault="0005437B" w:rsidP="0005437B">
            <w:pPr>
              <w:jc w:val="center"/>
              <w:rPr>
                <w:rFonts w:eastAsia="굴림"/>
                <w:color w:val="000000"/>
                <w:lang w:eastAsia="ko-KR"/>
              </w:rPr>
            </w:pPr>
            <w:proofErr w:type="spellStart"/>
            <w:r w:rsidRPr="0005437B">
              <w:rPr>
                <w:rFonts w:eastAsia="굴림"/>
                <w:color w:val="000000"/>
                <w:lang w:eastAsia="ko-KR"/>
              </w:rPr>
              <w:t>TGbe</w:t>
            </w:r>
            <w:proofErr w:type="spellEnd"/>
            <w:r w:rsidRPr="0005437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A14F9D3" w14:textId="77777777" w:rsidR="0005437B" w:rsidRPr="0005437B" w:rsidRDefault="0005437B" w:rsidP="0005437B">
            <w:pPr>
              <w:jc w:val="center"/>
              <w:rPr>
                <w:rFonts w:eastAsia="굴림"/>
                <w:color w:val="000000"/>
                <w:lang w:eastAsia="ko-KR"/>
              </w:rPr>
            </w:pPr>
            <w:r w:rsidRPr="0005437B">
              <w:rPr>
                <w:rFonts w:eastAsia="굴림"/>
                <w:color w:val="000000"/>
                <w:lang w:eastAsia="ko-KR"/>
              </w:rPr>
              <w:t>7/26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1C0D67D" w14:textId="77777777" w:rsidR="0005437B" w:rsidRPr="0005437B" w:rsidRDefault="0005437B" w:rsidP="0005437B">
            <w:pPr>
              <w:rPr>
                <w:rFonts w:eastAsia="굴림"/>
                <w:color w:val="000000"/>
                <w:lang w:eastAsia="ko-KR"/>
              </w:rPr>
            </w:pPr>
            <w:r w:rsidRPr="0005437B">
              <w:rPr>
                <w:rFonts w:eastAsia="굴림"/>
                <w:color w:val="000000"/>
                <w:lang w:eastAsia="ko-KR"/>
              </w:rPr>
              <w:t>Huang, Po-Kai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DF15426" w14:textId="77777777" w:rsidR="0005437B" w:rsidRPr="0005437B" w:rsidRDefault="0005437B" w:rsidP="0005437B">
            <w:pPr>
              <w:rPr>
                <w:rFonts w:eastAsia="굴림"/>
                <w:color w:val="000000"/>
                <w:lang w:eastAsia="ko-KR"/>
              </w:rPr>
            </w:pPr>
            <w:r w:rsidRPr="0005437B">
              <w:rPr>
                <w:rFonts w:eastAsia="굴림"/>
                <w:color w:val="000000"/>
                <w:lang w:eastAsia="ko-KR"/>
              </w:rPr>
              <w:t>Intel Corporation</w:t>
            </w:r>
          </w:p>
        </w:tc>
      </w:tr>
      <w:tr w:rsidR="0005437B" w:rsidRPr="0005437B" w14:paraId="548D7B8D" w14:textId="77777777" w:rsidTr="0005437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AD220D0" w14:textId="77777777" w:rsidR="0005437B" w:rsidRPr="0005437B" w:rsidRDefault="0005437B" w:rsidP="0005437B">
            <w:pPr>
              <w:jc w:val="center"/>
              <w:rPr>
                <w:rFonts w:eastAsia="굴림"/>
                <w:color w:val="000000"/>
                <w:lang w:eastAsia="ko-KR"/>
              </w:rPr>
            </w:pPr>
            <w:proofErr w:type="spellStart"/>
            <w:r w:rsidRPr="0005437B">
              <w:rPr>
                <w:rFonts w:eastAsia="굴림"/>
                <w:color w:val="000000"/>
                <w:lang w:eastAsia="ko-KR"/>
              </w:rPr>
              <w:t>TGbe</w:t>
            </w:r>
            <w:proofErr w:type="spellEnd"/>
            <w:r w:rsidRPr="0005437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A419E5B" w14:textId="77777777" w:rsidR="0005437B" w:rsidRPr="0005437B" w:rsidRDefault="0005437B" w:rsidP="0005437B">
            <w:pPr>
              <w:jc w:val="center"/>
              <w:rPr>
                <w:rFonts w:eastAsia="굴림"/>
                <w:color w:val="000000"/>
                <w:lang w:eastAsia="ko-KR"/>
              </w:rPr>
            </w:pPr>
            <w:r w:rsidRPr="0005437B">
              <w:rPr>
                <w:rFonts w:eastAsia="굴림"/>
                <w:color w:val="000000"/>
                <w:lang w:eastAsia="ko-KR"/>
              </w:rPr>
              <w:t>7/26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264FE40" w14:textId="77777777" w:rsidR="0005437B" w:rsidRPr="0005437B" w:rsidRDefault="0005437B" w:rsidP="0005437B">
            <w:pPr>
              <w:rPr>
                <w:rFonts w:eastAsia="굴림"/>
                <w:color w:val="000000"/>
                <w:lang w:eastAsia="ko-KR"/>
              </w:rPr>
            </w:pPr>
            <w:r w:rsidRPr="0005437B">
              <w:rPr>
                <w:rFonts w:eastAsia="굴림"/>
                <w:color w:val="000000"/>
                <w:lang w:eastAsia="ko-KR"/>
              </w:rPr>
              <w:t>Kain, Carl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77A9406" w14:textId="77777777" w:rsidR="0005437B" w:rsidRPr="0005437B" w:rsidRDefault="0005437B" w:rsidP="0005437B">
            <w:pPr>
              <w:rPr>
                <w:rFonts w:eastAsia="굴림"/>
                <w:color w:val="000000"/>
                <w:lang w:eastAsia="ko-KR"/>
              </w:rPr>
            </w:pPr>
            <w:proofErr w:type="spellStart"/>
            <w:r w:rsidRPr="0005437B">
              <w:rPr>
                <w:rFonts w:eastAsia="굴림"/>
                <w:color w:val="000000"/>
                <w:lang w:eastAsia="ko-KR"/>
              </w:rPr>
              <w:t>USDoT</w:t>
            </w:r>
            <w:proofErr w:type="spellEnd"/>
            <w:r w:rsidRPr="0005437B">
              <w:rPr>
                <w:rFonts w:eastAsia="굴림"/>
                <w:color w:val="000000"/>
                <w:lang w:eastAsia="ko-KR"/>
              </w:rPr>
              <w:t>; Noblis, Inc.</w:t>
            </w:r>
          </w:p>
        </w:tc>
      </w:tr>
      <w:tr w:rsidR="0005437B" w:rsidRPr="0005437B" w14:paraId="1C955135" w14:textId="77777777" w:rsidTr="0005437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2C9B41A" w14:textId="77777777" w:rsidR="0005437B" w:rsidRPr="0005437B" w:rsidRDefault="0005437B" w:rsidP="0005437B">
            <w:pPr>
              <w:jc w:val="center"/>
              <w:rPr>
                <w:rFonts w:eastAsia="굴림"/>
                <w:color w:val="000000"/>
                <w:lang w:eastAsia="ko-KR"/>
              </w:rPr>
            </w:pPr>
            <w:proofErr w:type="spellStart"/>
            <w:r w:rsidRPr="0005437B">
              <w:rPr>
                <w:rFonts w:eastAsia="굴림"/>
                <w:color w:val="000000"/>
                <w:lang w:eastAsia="ko-KR"/>
              </w:rPr>
              <w:t>TGbe</w:t>
            </w:r>
            <w:proofErr w:type="spellEnd"/>
            <w:r w:rsidRPr="0005437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F0F2828" w14:textId="77777777" w:rsidR="0005437B" w:rsidRPr="0005437B" w:rsidRDefault="0005437B" w:rsidP="0005437B">
            <w:pPr>
              <w:jc w:val="center"/>
              <w:rPr>
                <w:rFonts w:eastAsia="굴림"/>
                <w:color w:val="000000"/>
                <w:lang w:eastAsia="ko-KR"/>
              </w:rPr>
            </w:pPr>
            <w:r w:rsidRPr="0005437B">
              <w:rPr>
                <w:rFonts w:eastAsia="굴림"/>
                <w:color w:val="000000"/>
                <w:lang w:eastAsia="ko-KR"/>
              </w:rPr>
              <w:t>7/26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38450CA" w14:textId="77777777" w:rsidR="0005437B" w:rsidRPr="0005437B" w:rsidRDefault="0005437B" w:rsidP="0005437B">
            <w:pPr>
              <w:rPr>
                <w:rFonts w:eastAsia="굴림"/>
                <w:color w:val="000000"/>
                <w:lang w:eastAsia="ko-KR"/>
              </w:rPr>
            </w:pPr>
            <w:r w:rsidRPr="0005437B">
              <w:rPr>
                <w:rFonts w:eastAsia="굴림"/>
                <w:color w:val="000000"/>
                <w:lang w:eastAsia="ko-KR"/>
              </w:rPr>
              <w:t>Kim, Jeongki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61C0916" w14:textId="77777777" w:rsidR="0005437B" w:rsidRPr="0005437B" w:rsidRDefault="0005437B" w:rsidP="0005437B">
            <w:pPr>
              <w:rPr>
                <w:rFonts w:eastAsia="굴림"/>
                <w:color w:val="000000"/>
                <w:lang w:eastAsia="ko-KR"/>
              </w:rPr>
            </w:pPr>
            <w:proofErr w:type="spellStart"/>
            <w:r w:rsidRPr="0005437B">
              <w:rPr>
                <w:rFonts w:eastAsia="굴림"/>
                <w:color w:val="000000"/>
                <w:lang w:eastAsia="ko-KR"/>
              </w:rPr>
              <w:t>Ofinno</w:t>
            </w:r>
            <w:proofErr w:type="spellEnd"/>
          </w:p>
        </w:tc>
      </w:tr>
      <w:tr w:rsidR="0005437B" w:rsidRPr="0005437B" w14:paraId="074CE632" w14:textId="77777777" w:rsidTr="0005437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7592B48" w14:textId="77777777" w:rsidR="0005437B" w:rsidRPr="0005437B" w:rsidRDefault="0005437B" w:rsidP="0005437B">
            <w:pPr>
              <w:jc w:val="center"/>
              <w:rPr>
                <w:rFonts w:eastAsia="굴림"/>
                <w:color w:val="000000"/>
                <w:lang w:eastAsia="ko-KR"/>
              </w:rPr>
            </w:pPr>
            <w:proofErr w:type="spellStart"/>
            <w:r w:rsidRPr="0005437B">
              <w:rPr>
                <w:rFonts w:eastAsia="굴림"/>
                <w:color w:val="000000"/>
                <w:lang w:eastAsia="ko-KR"/>
              </w:rPr>
              <w:t>TGbe</w:t>
            </w:r>
            <w:proofErr w:type="spellEnd"/>
            <w:r w:rsidRPr="0005437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2DE3882" w14:textId="77777777" w:rsidR="0005437B" w:rsidRPr="0005437B" w:rsidRDefault="0005437B" w:rsidP="0005437B">
            <w:pPr>
              <w:jc w:val="center"/>
              <w:rPr>
                <w:rFonts w:eastAsia="굴림"/>
                <w:color w:val="000000"/>
                <w:lang w:eastAsia="ko-KR"/>
              </w:rPr>
            </w:pPr>
            <w:r w:rsidRPr="0005437B">
              <w:rPr>
                <w:rFonts w:eastAsia="굴림"/>
                <w:color w:val="000000"/>
                <w:lang w:eastAsia="ko-KR"/>
              </w:rPr>
              <w:t>7/26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22A946A" w14:textId="77777777" w:rsidR="0005437B" w:rsidRPr="0005437B" w:rsidRDefault="0005437B" w:rsidP="0005437B">
            <w:pPr>
              <w:rPr>
                <w:rFonts w:eastAsia="굴림"/>
                <w:color w:val="000000"/>
                <w:lang w:eastAsia="ko-KR"/>
              </w:rPr>
            </w:pPr>
            <w:r w:rsidRPr="0005437B">
              <w:rPr>
                <w:rFonts w:eastAsia="굴림"/>
                <w:color w:val="000000"/>
                <w:lang w:eastAsia="ko-KR"/>
              </w:rPr>
              <w:t>Kim, Sang Gook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68C8165" w14:textId="77777777" w:rsidR="0005437B" w:rsidRPr="0005437B" w:rsidRDefault="0005437B" w:rsidP="0005437B">
            <w:pPr>
              <w:rPr>
                <w:rFonts w:eastAsia="굴림"/>
                <w:color w:val="000000"/>
                <w:lang w:eastAsia="ko-KR"/>
              </w:rPr>
            </w:pPr>
            <w:r w:rsidRPr="0005437B">
              <w:rPr>
                <w:rFonts w:eastAsia="굴림"/>
                <w:color w:val="000000"/>
                <w:lang w:eastAsia="ko-KR"/>
              </w:rPr>
              <w:t>LG ELECTRONICS</w:t>
            </w:r>
          </w:p>
        </w:tc>
      </w:tr>
      <w:tr w:rsidR="0005437B" w:rsidRPr="0005437B" w14:paraId="3D33631A" w14:textId="77777777" w:rsidTr="0005437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C27D239" w14:textId="77777777" w:rsidR="0005437B" w:rsidRPr="0005437B" w:rsidRDefault="0005437B" w:rsidP="0005437B">
            <w:pPr>
              <w:jc w:val="center"/>
              <w:rPr>
                <w:rFonts w:eastAsia="굴림"/>
                <w:color w:val="000000"/>
                <w:lang w:eastAsia="ko-KR"/>
              </w:rPr>
            </w:pPr>
            <w:proofErr w:type="spellStart"/>
            <w:r w:rsidRPr="0005437B">
              <w:rPr>
                <w:rFonts w:eastAsia="굴림"/>
                <w:color w:val="000000"/>
                <w:lang w:eastAsia="ko-KR"/>
              </w:rPr>
              <w:t>TGbe</w:t>
            </w:r>
            <w:proofErr w:type="spellEnd"/>
            <w:r w:rsidRPr="0005437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EB8A82E" w14:textId="77777777" w:rsidR="0005437B" w:rsidRPr="0005437B" w:rsidRDefault="0005437B" w:rsidP="0005437B">
            <w:pPr>
              <w:jc w:val="center"/>
              <w:rPr>
                <w:rFonts w:eastAsia="굴림"/>
                <w:color w:val="000000"/>
                <w:lang w:eastAsia="ko-KR"/>
              </w:rPr>
            </w:pPr>
            <w:r w:rsidRPr="0005437B">
              <w:rPr>
                <w:rFonts w:eastAsia="굴림"/>
                <w:color w:val="000000"/>
                <w:lang w:eastAsia="ko-KR"/>
              </w:rPr>
              <w:t>7/26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D18AD86" w14:textId="77777777" w:rsidR="0005437B" w:rsidRPr="0005437B" w:rsidRDefault="0005437B" w:rsidP="0005437B">
            <w:pPr>
              <w:rPr>
                <w:rFonts w:eastAsia="굴림"/>
                <w:color w:val="000000"/>
                <w:lang w:eastAsia="ko-KR"/>
              </w:rPr>
            </w:pPr>
            <w:r w:rsidRPr="0005437B">
              <w:rPr>
                <w:rFonts w:eastAsia="굴림"/>
                <w:color w:val="000000"/>
                <w:lang w:eastAsia="ko-KR"/>
              </w:rPr>
              <w:t>Kishida, Akira</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6C5CC18" w14:textId="77777777" w:rsidR="0005437B" w:rsidRPr="0005437B" w:rsidRDefault="0005437B" w:rsidP="0005437B">
            <w:pPr>
              <w:rPr>
                <w:rFonts w:eastAsia="굴림"/>
                <w:color w:val="000000"/>
                <w:lang w:eastAsia="ko-KR"/>
              </w:rPr>
            </w:pPr>
            <w:r w:rsidRPr="0005437B">
              <w:rPr>
                <w:rFonts w:eastAsia="굴림"/>
                <w:color w:val="000000"/>
                <w:lang w:eastAsia="ko-KR"/>
              </w:rPr>
              <w:t>Nippon Telegraph and Telephone Corporation (NTT)</w:t>
            </w:r>
          </w:p>
        </w:tc>
      </w:tr>
      <w:tr w:rsidR="0005437B" w:rsidRPr="0005437B" w14:paraId="7D90C78B" w14:textId="77777777" w:rsidTr="0005437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76DA0A1" w14:textId="77777777" w:rsidR="0005437B" w:rsidRPr="0005437B" w:rsidRDefault="0005437B" w:rsidP="0005437B">
            <w:pPr>
              <w:jc w:val="center"/>
              <w:rPr>
                <w:rFonts w:eastAsia="굴림"/>
                <w:color w:val="000000"/>
                <w:lang w:eastAsia="ko-KR"/>
              </w:rPr>
            </w:pPr>
            <w:proofErr w:type="spellStart"/>
            <w:r w:rsidRPr="0005437B">
              <w:rPr>
                <w:rFonts w:eastAsia="굴림"/>
                <w:color w:val="000000"/>
                <w:lang w:eastAsia="ko-KR"/>
              </w:rPr>
              <w:t>TGbe</w:t>
            </w:r>
            <w:proofErr w:type="spellEnd"/>
            <w:r w:rsidRPr="0005437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3B82591" w14:textId="77777777" w:rsidR="0005437B" w:rsidRPr="0005437B" w:rsidRDefault="0005437B" w:rsidP="0005437B">
            <w:pPr>
              <w:jc w:val="center"/>
              <w:rPr>
                <w:rFonts w:eastAsia="굴림"/>
                <w:color w:val="000000"/>
                <w:lang w:eastAsia="ko-KR"/>
              </w:rPr>
            </w:pPr>
            <w:r w:rsidRPr="0005437B">
              <w:rPr>
                <w:rFonts w:eastAsia="굴림"/>
                <w:color w:val="000000"/>
                <w:lang w:eastAsia="ko-KR"/>
              </w:rPr>
              <w:t>7/26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A8606DE" w14:textId="77777777" w:rsidR="0005437B" w:rsidRPr="0005437B" w:rsidRDefault="0005437B" w:rsidP="0005437B">
            <w:pPr>
              <w:rPr>
                <w:rFonts w:eastAsia="굴림"/>
                <w:color w:val="000000"/>
                <w:lang w:eastAsia="ko-KR"/>
              </w:rPr>
            </w:pPr>
            <w:r w:rsidRPr="0005437B">
              <w:rPr>
                <w:rFonts w:eastAsia="굴림"/>
                <w:color w:val="000000"/>
                <w:lang w:eastAsia="ko-KR"/>
              </w:rPr>
              <w:t>Klein, Arik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2C2284C" w14:textId="77777777" w:rsidR="0005437B" w:rsidRPr="0005437B" w:rsidRDefault="0005437B" w:rsidP="0005437B">
            <w:pPr>
              <w:rPr>
                <w:rFonts w:eastAsia="굴림"/>
                <w:color w:val="000000"/>
                <w:lang w:eastAsia="ko-KR"/>
              </w:rPr>
            </w:pPr>
            <w:r w:rsidRPr="0005437B">
              <w:rPr>
                <w:rFonts w:eastAsia="굴림"/>
                <w:color w:val="000000"/>
                <w:lang w:eastAsia="ko-KR"/>
              </w:rPr>
              <w:t>Huawei Technologies Co., Ltd</w:t>
            </w:r>
          </w:p>
        </w:tc>
      </w:tr>
      <w:tr w:rsidR="0005437B" w:rsidRPr="0005437B" w14:paraId="465AE5FF" w14:textId="77777777" w:rsidTr="0005437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6441AD4" w14:textId="77777777" w:rsidR="0005437B" w:rsidRPr="0005437B" w:rsidRDefault="0005437B" w:rsidP="0005437B">
            <w:pPr>
              <w:jc w:val="center"/>
              <w:rPr>
                <w:rFonts w:eastAsia="굴림"/>
                <w:color w:val="000000"/>
                <w:lang w:eastAsia="ko-KR"/>
              </w:rPr>
            </w:pPr>
            <w:proofErr w:type="spellStart"/>
            <w:r w:rsidRPr="0005437B">
              <w:rPr>
                <w:rFonts w:eastAsia="굴림"/>
                <w:color w:val="000000"/>
                <w:lang w:eastAsia="ko-KR"/>
              </w:rPr>
              <w:t>TGbe</w:t>
            </w:r>
            <w:proofErr w:type="spellEnd"/>
            <w:r w:rsidRPr="0005437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DC61041" w14:textId="77777777" w:rsidR="0005437B" w:rsidRPr="0005437B" w:rsidRDefault="0005437B" w:rsidP="0005437B">
            <w:pPr>
              <w:jc w:val="center"/>
              <w:rPr>
                <w:rFonts w:eastAsia="굴림"/>
                <w:color w:val="000000"/>
                <w:lang w:eastAsia="ko-KR"/>
              </w:rPr>
            </w:pPr>
            <w:r w:rsidRPr="0005437B">
              <w:rPr>
                <w:rFonts w:eastAsia="굴림"/>
                <w:color w:val="000000"/>
                <w:lang w:eastAsia="ko-KR"/>
              </w:rPr>
              <w:t>7/26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26A7443" w14:textId="77777777" w:rsidR="0005437B" w:rsidRPr="0005437B" w:rsidRDefault="0005437B" w:rsidP="0005437B">
            <w:pPr>
              <w:rPr>
                <w:rFonts w:eastAsia="굴림"/>
                <w:color w:val="000000"/>
                <w:lang w:eastAsia="ko-KR"/>
              </w:rPr>
            </w:pPr>
            <w:r w:rsidRPr="0005437B">
              <w:rPr>
                <w:rFonts w:eastAsia="굴림"/>
                <w:color w:val="000000"/>
                <w:lang w:eastAsia="ko-KR"/>
              </w:rPr>
              <w:t xml:space="preserve">Ko, </w:t>
            </w:r>
            <w:proofErr w:type="spellStart"/>
            <w:r w:rsidRPr="0005437B">
              <w:rPr>
                <w:rFonts w:eastAsia="굴림"/>
                <w:color w:val="000000"/>
                <w:lang w:eastAsia="ko-KR"/>
              </w:rPr>
              <w:t>Geonjung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8FB28D9" w14:textId="77777777" w:rsidR="0005437B" w:rsidRPr="0005437B" w:rsidRDefault="0005437B" w:rsidP="0005437B">
            <w:pPr>
              <w:rPr>
                <w:rFonts w:eastAsia="굴림"/>
                <w:color w:val="000000"/>
                <w:lang w:eastAsia="ko-KR"/>
              </w:rPr>
            </w:pPr>
            <w:r w:rsidRPr="0005437B">
              <w:rPr>
                <w:rFonts w:eastAsia="굴림"/>
                <w:color w:val="000000"/>
                <w:lang w:eastAsia="ko-KR"/>
              </w:rPr>
              <w:t>WILUS Inc.</w:t>
            </w:r>
          </w:p>
        </w:tc>
      </w:tr>
      <w:tr w:rsidR="0005437B" w:rsidRPr="0005437B" w14:paraId="2A397815" w14:textId="77777777" w:rsidTr="0005437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8364752" w14:textId="77777777" w:rsidR="0005437B" w:rsidRPr="0005437B" w:rsidRDefault="0005437B" w:rsidP="0005437B">
            <w:pPr>
              <w:jc w:val="center"/>
              <w:rPr>
                <w:rFonts w:eastAsia="굴림"/>
                <w:color w:val="000000"/>
                <w:lang w:eastAsia="ko-KR"/>
              </w:rPr>
            </w:pPr>
            <w:proofErr w:type="spellStart"/>
            <w:r w:rsidRPr="0005437B">
              <w:rPr>
                <w:rFonts w:eastAsia="굴림"/>
                <w:color w:val="000000"/>
                <w:lang w:eastAsia="ko-KR"/>
              </w:rPr>
              <w:lastRenderedPageBreak/>
              <w:t>TGbe</w:t>
            </w:r>
            <w:proofErr w:type="spellEnd"/>
            <w:r w:rsidRPr="0005437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55AECE8" w14:textId="77777777" w:rsidR="0005437B" w:rsidRPr="0005437B" w:rsidRDefault="0005437B" w:rsidP="0005437B">
            <w:pPr>
              <w:jc w:val="center"/>
              <w:rPr>
                <w:rFonts w:eastAsia="굴림"/>
                <w:color w:val="000000"/>
                <w:lang w:eastAsia="ko-KR"/>
              </w:rPr>
            </w:pPr>
            <w:r w:rsidRPr="0005437B">
              <w:rPr>
                <w:rFonts w:eastAsia="굴림"/>
                <w:color w:val="000000"/>
                <w:lang w:eastAsia="ko-KR"/>
              </w:rPr>
              <w:t>7/26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C3F4B22" w14:textId="77777777" w:rsidR="0005437B" w:rsidRPr="0005437B" w:rsidRDefault="0005437B" w:rsidP="0005437B">
            <w:pPr>
              <w:rPr>
                <w:rFonts w:eastAsia="굴림"/>
                <w:color w:val="000000"/>
                <w:lang w:eastAsia="ko-KR"/>
              </w:rPr>
            </w:pPr>
            <w:r w:rsidRPr="0005437B">
              <w:rPr>
                <w:rFonts w:eastAsia="굴림"/>
                <w:color w:val="000000"/>
                <w:lang w:eastAsia="ko-KR"/>
              </w:rPr>
              <w:t>Lee, Nancy</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33242CD" w14:textId="77777777" w:rsidR="0005437B" w:rsidRPr="0005437B" w:rsidRDefault="0005437B" w:rsidP="0005437B">
            <w:pPr>
              <w:rPr>
                <w:rFonts w:eastAsia="굴림"/>
                <w:color w:val="000000"/>
                <w:lang w:eastAsia="ko-KR"/>
              </w:rPr>
            </w:pPr>
            <w:r w:rsidRPr="0005437B">
              <w:rPr>
                <w:rFonts w:eastAsia="굴림"/>
                <w:color w:val="000000"/>
                <w:lang w:eastAsia="ko-KR"/>
              </w:rPr>
              <w:t>Signify</w:t>
            </w:r>
          </w:p>
        </w:tc>
      </w:tr>
      <w:tr w:rsidR="0005437B" w:rsidRPr="0005437B" w14:paraId="787C5416" w14:textId="77777777" w:rsidTr="0005437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9C08DA6" w14:textId="77777777" w:rsidR="0005437B" w:rsidRPr="0005437B" w:rsidRDefault="0005437B" w:rsidP="0005437B">
            <w:pPr>
              <w:jc w:val="center"/>
              <w:rPr>
                <w:rFonts w:eastAsia="굴림"/>
                <w:color w:val="000000"/>
                <w:lang w:eastAsia="ko-KR"/>
              </w:rPr>
            </w:pPr>
            <w:proofErr w:type="spellStart"/>
            <w:r w:rsidRPr="0005437B">
              <w:rPr>
                <w:rFonts w:eastAsia="굴림"/>
                <w:color w:val="000000"/>
                <w:lang w:eastAsia="ko-KR"/>
              </w:rPr>
              <w:t>TGbe</w:t>
            </w:r>
            <w:proofErr w:type="spellEnd"/>
            <w:r w:rsidRPr="0005437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B071934" w14:textId="77777777" w:rsidR="0005437B" w:rsidRPr="0005437B" w:rsidRDefault="0005437B" w:rsidP="0005437B">
            <w:pPr>
              <w:jc w:val="center"/>
              <w:rPr>
                <w:rFonts w:eastAsia="굴림"/>
                <w:color w:val="000000"/>
                <w:lang w:eastAsia="ko-KR"/>
              </w:rPr>
            </w:pPr>
            <w:r w:rsidRPr="0005437B">
              <w:rPr>
                <w:rFonts w:eastAsia="굴림"/>
                <w:color w:val="000000"/>
                <w:lang w:eastAsia="ko-KR"/>
              </w:rPr>
              <w:t>7/26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A5EE27F" w14:textId="77777777" w:rsidR="0005437B" w:rsidRPr="0005437B" w:rsidRDefault="0005437B" w:rsidP="0005437B">
            <w:pPr>
              <w:rPr>
                <w:rFonts w:eastAsia="굴림"/>
                <w:color w:val="000000"/>
                <w:lang w:eastAsia="ko-KR"/>
              </w:rPr>
            </w:pPr>
            <w:r w:rsidRPr="0005437B">
              <w:rPr>
                <w:rFonts w:eastAsia="굴림"/>
                <w:color w:val="000000"/>
                <w:lang w:eastAsia="ko-KR"/>
              </w:rPr>
              <w:t xml:space="preserve">Lou, </w:t>
            </w:r>
            <w:proofErr w:type="spellStart"/>
            <w:r w:rsidRPr="0005437B">
              <w:rPr>
                <w:rFonts w:eastAsia="굴림"/>
                <w:color w:val="000000"/>
                <w:lang w:eastAsia="ko-KR"/>
              </w:rPr>
              <w:t>Hanqing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523C653" w14:textId="77777777" w:rsidR="0005437B" w:rsidRPr="0005437B" w:rsidRDefault="0005437B" w:rsidP="0005437B">
            <w:pPr>
              <w:rPr>
                <w:rFonts w:eastAsia="굴림"/>
                <w:color w:val="000000"/>
                <w:lang w:eastAsia="ko-KR"/>
              </w:rPr>
            </w:pPr>
            <w:proofErr w:type="spellStart"/>
            <w:r w:rsidRPr="0005437B">
              <w:rPr>
                <w:rFonts w:eastAsia="굴림"/>
                <w:color w:val="000000"/>
                <w:lang w:eastAsia="ko-KR"/>
              </w:rPr>
              <w:t>InterDigital</w:t>
            </w:r>
            <w:proofErr w:type="spellEnd"/>
            <w:r w:rsidRPr="0005437B">
              <w:rPr>
                <w:rFonts w:eastAsia="굴림"/>
                <w:color w:val="000000"/>
                <w:lang w:eastAsia="ko-KR"/>
              </w:rPr>
              <w:t>, Inc.</w:t>
            </w:r>
          </w:p>
        </w:tc>
      </w:tr>
      <w:tr w:rsidR="0005437B" w:rsidRPr="0005437B" w14:paraId="4C785415" w14:textId="77777777" w:rsidTr="0005437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4B2CC99" w14:textId="77777777" w:rsidR="0005437B" w:rsidRPr="0005437B" w:rsidRDefault="0005437B" w:rsidP="0005437B">
            <w:pPr>
              <w:jc w:val="center"/>
              <w:rPr>
                <w:rFonts w:eastAsia="굴림"/>
                <w:color w:val="000000"/>
                <w:lang w:eastAsia="ko-KR"/>
              </w:rPr>
            </w:pPr>
            <w:proofErr w:type="spellStart"/>
            <w:r w:rsidRPr="0005437B">
              <w:rPr>
                <w:rFonts w:eastAsia="굴림"/>
                <w:color w:val="000000"/>
                <w:lang w:eastAsia="ko-KR"/>
              </w:rPr>
              <w:t>TGbe</w:t>
            </w:r>
            <w:proofErr w:type="spellEnd"/>
            <w:r w:rsidRPr="0005437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A5FE61E" w14:textId="77777777" w:rsidR="0005437B" w:rsidRPr="0005437B" w:rsidRDefault="0005437B" w:rsidP="0005437B">
            <w:pPr>
              <w:jc w:val="center"/>
              <w:rPr>
                <w:rFonts w:eastAsia="굴림"/>
                <w:color w:val="000000"/>
                <w:lang w:eastAsia="ko-KR"/>
              </w:rPr>
            </w:pPr>
            <w:r w:rsidRPr="0005437B">
              <w:rPr>
                <w:rFonts w:eastAsia="굴림"/>
                <w:color w:val="000000"/>
                <w:lang w:eastAsia="ko-KR"/>
              </w:rPr>
              <w:t>7/26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C0BF33F" w14:textId="77777777" w:rsidR="0005437B" w:rsidRPr="0005437B" w:rsidRDefault="0005437B" w:rsidP="0005437B">
            <w:pPr>
              <w:rPr>
                <w:rFonts w:eastAsia="굴림"/>
                <w:color w:val="000000"/>
                <w:lang w:eastAsia="ko-KR"/>
              </w:rPr>
            </w:pPr>
            <w:r w:rsidRPr="0005437B">
              <w:rPr>
                <w:rFonts w:eastAsia="굴림"/>
                <w:color w:val="000000"/>
                <w:lang w:eastAsia="ko-KR"/>
              </w:rPr>
              <w:t xml:space="preserve">Lu, </w:t>
            </w:r>
            <w:proofErr w:type="spellStart"/>
            <w:r w:rsidRPr="0005437B">
              <w:rPr>
                <w:rFonts w:eastAsia="굴림"/>
                <w:color w:val="000000"/>
                <w:lang w:eastAsia="ko-KR"/>
              </w:rPr>
              <w:t>kaiying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17FBCBB" w14:textId="77777777" w:rsidR="0005437B" w:rsidRPr="0005437B" w:rsidRDefault="0005437B" w:rsidP="0005437B">
            <w:pPr>
              <w:rPr>
                <w:rFonts w:eastAsia="굴림"/>
                <w:color w:val="000000"/>
                <w:lang w:eastAsia="ko-KR"/>
              </w:rPr>
            </w:pPr>
            <w:r w:rsidRPr="0005437B">
              <w:rPr>
                <w:rFonts w:eastAsia="굴림"/>
                <w:color w:val="000000"/>
                <w:lang w:eastAsia="ko-KR"/>
              </w:rPr>
              <w:t>MediaTek Inc.</w:t>
            </w:r>
          </w:p>
        </w:tc>
      </w:tr>
      <w:tr w:rsidR="0005437B" w:rsidRPr="0005437B" w14:paraId="1CDF567F" w14:textId="77777777" w:rsidTr="0005437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F3E9719" w14:textId="77777777" w:rsidR="0005437B" w:rsidRPr="0005437B" w:rsidRDefault="0005437B" w:rsidP="0005437B">
            <w:pPr>
              <w:jc w:val="center"/>
              <w:rPr>
                <w:rFonts w:eastAsia="굴림"/>
                <w:color w:val="000000"/>
                <w:lang w:eastAsia="ko-KR"/>
              </w:rPr>
            </w:pPr>
            <w:proofErr w:type="spellStart"/>
            <w:r w:rsidRPr="0005437B">
              <w:rPr>
                <w:rFonts w:eastAsia="굴림"/>
                <w:color w:val="000000"/>
                <w:lang w:eastAsia="ko-KR"/>
              </w:rPr>
              <w:t>TGbe</w:t>
            </w:r>
            <w:proofErr w:type="spellEnd"/>
            <w:r w:rsidRPr="0005437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F378261" w14:textId="77777777" w:rsidR="0005437B" w:rsidRPr="0005437B" w:rsidRDefault="0005437B" w:rsidP="0005437B">
            <w:pPr>
              <w:jc w:val="center"/>
              <w:rPr>
                <w:rFonts w:eastAsia="굴림"/>
                <w:color w:val="000000"/>
                <w:lang w:eastAsia="ko-KR"/>
              </w:rPr>
            </w:pPr>
            <w:r w:rsidRPr="0005437B">
              <w:rPr>
                <w:rFonts w:eastAsia="굴림"/>
                <w:color w:val="000000"/>
                <w:lang w:eastAsia="ko-KR"/>
              </w:rPr>
              <w:t>7/26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F91BD72" w14:textId="77777777" w:rsidR="0005437B" w:rsidRPr="0005437B" w:rsidRDefault="0005437B" w:rsidP="0005437B">
            <w:pPr>
              <w:rPr>
                <w:rFonts w:eastAsia="굴림"/>
                <w:color w:val="000000"/>
                <w:lang w:eastAsia="ko-KR"/>
              </w:rPr>
            </w:pPr>
            <w:r w:rsidRPr="0005437B">
              <w:rPr>
                <w:rFonts w:eastAsia="굴림"/>
                <w:color w:val="000000"/>
                <w:lang w:eastAsia="ko-KR"/>
              </w:rPr>
              <w:t xml:space="preserve">Lu, </w:t>
            </w:r>
            <w:proofErr w:type="spellStart"/>
            <w:r w:rsidRPr="0005437B">
              <w:rPr>
                <w:rFonts w:eastAsia="굴림"/>
                <w:color w:val="000000"/>
                <w:lang w:eastAsia="ko-KR"/>
              </w:rPr>
              <w:t>Liuming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51DA212" w14:textId="77777777" w:rsidR="0005437B" w:rsidRPr="0005437B" w:rsidRDefault="0005437B" w:rsidP="0005437B">
            <w:pPr>
              <w:rPr>
                <w:rFonts w:eastAsia="굴림"/>
                <w:color w:val="000000"/>
                <w:lang w:eastAsia="ko-KR"/>
              </w:rPr>
            </w:pPr>
            <w:r w:rsidRPr="0005437B">
              <w:rPr>
                <w:rFonts w:eastAsia="굴림"/>
                <w:color w:val="000000"/>
                <w:lang w:eastAsia="ko-KR"/>
              </w:rPr>
              <w:t xml:space="preserve">Guangdong OPPO Mobile Telecommunications </w:t>
            </w:r>
            <w:proofErr w:type="spellStart"/>
            <w:proofErr w:type="gramStart"/>
            <w:r w:rsidRPr="0005437B">
              <w:rPr>
                <w:rFonts w:eastAsia="굴림"/>
                <w:color w:val="000000"/>
                <w:lang w:eastAsia="ko-KR"/>
              </w:rPr>
              <w:t>Corp.,Ltd</w:t>
            </w:r>
            <w:proofErr w:type="spellEnd"/>
            <w:proofErr w:type="gramEnd"/>
          </w:p>
        </w:tc>
      </w:tr>
      <w:tr w:rsidR="0005437B" w:rsidRPr="0005437B" w14:paraId="699B90A3" w14:textId="77777777" w:rsidTr="0005437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F060454" w14:textId="77777777" w:rsidR="0005437B" w:rsidRPr="0005437B" w:rsidRDefault="0005437B" w:rsidP="0005437B">
            <w:pPr>
              <w:jc w:val="center"/>
              <w:rPr>
                <w:rFonts w:eastAsia="굴림"/>
                <w:color w:val="000000"/>
                <w:lang w:eastAsia="ko-KR"/>
              </w:rPr>
            </w:pPr>
            <w:proofErr w:type="spellStart"/>
            <w:r w:rsidRPr="0005437B">
              <w:rPr>
                <w:rFonts w:eastAsia="굴림"/>
                <w:color w:val="000000"/>
                <w:lang w:eastAsia="ko-KR"/>
              </w:rPr>
              <w:t>TGbe</w:t>
            </w:r>
            <w:proofErr w:type="spellEnd"/>
            <w:r w:rsidRPr="0005437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4E0DB36" w14:textId="77777777" w:rsidR="0005437B" w:rsidRPr="0005437B" w:rsidRDefault="0005437B" w:rsidP="0005437B">
            <w:pPr>
              <w:jc w:val="center"/>
              <w:rPr>
                <w:rFonts w:eastAsia="굴림"/>
                <w:color w:val="000000"/>
                <w:lang w:eastAsia="ko-KR"/>
              </w:rPr>
            </w:pPr>
            <w:r w:rsidRPr="0005437B">
              <w:rPr>
                <w:rFonts w:eastAsia="굴림"/>
                <w:color w:val="000000"/>
                <w:lang w:eastAsia="ko-KR"/>
              </w:rPr>
              <w:t>7/26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1469883" w14:textId="77777777" w:rsidR="0005437B" w:rsidRPr="0005437B" w:rsidRDefault="0005437B" w:rsidP="0005437B">
            <w:pPr>
              <w:rPr>
                <w:rFonts w:eastAsia="굴림"/>
                <w:color w:val="000000"/>
                <w:lang w:eastAsia="ko-KR"/>
              </w:rPr>
            </w:pPr>
            <w:r w:rsidRPr="0005437B">
              <w:rPr>
                <w:rFonts w:eastAsia="굴림"/>
                <w:color w:val="000000"/>
                <w:lang w:eastAsia="ko-KR"/>
              </w:rPr>
              <w:t xml:space="preserve">Luo, </w:t>
            </w:r>
            <w:proofErr w:type="spellStart"/>
            <w:r w:rsidRPr="0005437B">
              <w:rPr>
                <w:rFonts w:eastAsia="굴림"/>
                <w:color w:val="000000"/>
                <w:lang w:eastAsia="ko-KR"/>
              </w:rPr>
              <w:t>Chaoming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C5590AA" w14:textId="77777777" w:rsidR="0005437B" w:rsidRPr="0005437B" w:rsidRDefault="0005437B" w:rsidP="0005437B">
            <w:pPr>
              <w:rPr>
                <w:rFonts w:eastAsia="굴림"/>
                <w:color w:val="000000"/>
                <w:lang w:eastAsia="ko-KR"/>
              </w:rPr>
            </w:pPr>
            <w:r w:rsidRPr="0005437B">
              <w:rPr>
                <w:rFonts w:eastAsia="굴림"/>
                <w:color w:val="000000"/>
                <w:lang w:eastAsia="ko-KR"/>
              </w:rPr>
              <w:t>Beijing OPPO telecommunications corp., ltd.</w:t>
            </w:r>
          </w:p>
        </w:tc>
      </w:tr>
      <w:tr w:rsidR="0005437B" w:rsidRPr="0005437B" w14:paraId="6C84A651" w14:textId="77777777" w:rsidTr="0005437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008B6FA" w14:textId="77777777" w:rsidR="0005437B" w:rsidRPr="0005437B" w:rsidRDefault="0005437B" w:rsidP="0005437B">
            <w:pPr>
              <w:jc w:val="center"/>
              <w:rPr>
                <w:rFonts w:eastAsia="굴림"/>
                <w:color w:val="000000"/>
                <w:lang w:eastAsia="ko-KR"/>
              </w:rPr>
            </w:pPr>
            <w:proofErr w:type="spellStart"/>
            <w:r w:rsidRPr="0005437B">
              <w:rPr>
                <w:rFonts w:eastAsia="굴림"/>
                <w:color w:val="000000"/>
                <w:lang w:eastAsia="ko-KR"/>
              </w:rPr>
              <w:t>TGbe</w:t>
            </w:r>
            <w:proofErr w:type="spellEnd"/>
            <w:r w:rsidRPr="0005437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9604EAA" w14:textId="77777777" w:rsidR="0005437B" w:rsidRPr="0005437B" w:rsidRDefault="0005437B" w:rsidP="0005437B">
            <w:pPr>
              <w:jc w:val="center"/>
              <w:rPr>
                <w:rFonts w:eastAsia="굴림"/>
                <w:color w:val="000000"/>
                <w:lang w:eastAsia="ko-KR"/>
              </w:rPr>
            </w:pPr>
            <w:r w:rsidRPr="0005437B">
              <w:rPr>
                <w:rFonts w:eastAsia="굴림"/>
                <w:color w:val="000000"/>
                <w:lang w:eastAsia="ko-KR"/>
              </w:rPr>
              <w:t>7/26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EB6B24A" w14:textId="77777777" w:rsidR="0005437B" w:rsidRPr="0005437B" w:rsidRDefault="0005437B" w:rsidP="0005437B">
            <w:pPr>
              <w:rPr>
                <w:rFonts w:eastAsia="굴림"/>
                <w:color w:val="000000"/>
                <w:lang w:eastAsia="ko-KR"/>
              </w:rPr>
            </w:pPr>
            <w:r w:rsidRPr="0005437B">
              <w:rPr>
                <w:rFonts w:eastAsia="굴림"/>
                <w:color w:val="000000"/>
                <w:lang w:eastAsia="ko-KR"/>
              </w:rPr>
              <w:t xml:space="preserve">Naik, </w:t>
            </w:r>
            <w:proofErr w:type="spellStart"/>
            <w:r w:rsidRPr="0005437B">
              <w:rPr>
                <w:rFonts w:eastAsia="굴림"/>
                <w:color w:val="000000"/>
                <w:lang w:eastAsia="ko-KR"/>
              </w:rPr>
              <w:t>Gaurang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1E29542" w14:textId="77777777" w:rsidR="0005437B" w:rsidRPr="0005437B" w:rsidRDefault="0005437B" w:rsidP="0005437B">
            <w:pPr>
              <w:rPr>
                <w:rFonts w:eastAsia="굴림"/>
                <w:color w:val="000000"/>
                <w:lang w:eastAsia="ko-KR"/>
              </w:rPr>
            </w:pPr>
            <w:r w:rsidRPr="0005437B">
              <w:rPr>
                <w:rFonts w:eastAsia="굴림"/>
                <w:color w:val="000000"/>
                <w:lang w:eastAsia="ko-KR"/>
              </w:rPr>
              <w:t>Qualcomm Incorporated</w:t>
            </w:r>
          </w:p>
        </w:tc>
      </w:tr>
      <w:tr w:rsidR="0005437B" w:rsidRPr="0005437B" w14:paraId="25AD277E" w14:textId="77777777" w:rsidTr="0005437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7ED6B1D" w14:textId="77777777" w:rsidR="0005437B" w:rsidRPr="0005437B" w:rsidRDefault="0005437B" w:rsidP="0005437B">
            <w:pPr>
              <w:jc w:val="center"/>
              <w:rPr>
                <w:rFonts w:eastAsia="굴림"/>
                <w:color w:val="000000"/>
                <w:lang w:eastAsia="ko-KR"/>
              </w:rPr>
            </w:pPr>
            <w:proofErr w:type="spellStart"/>
            <w:r w:rsidRPr="0005437B">
              <w:rPr>
                <w:rFonts w:eastAsia="굴림"/>
                <w:color w:val="000000"/>
                <w:lang w:eastAsia="ko-KR"/>
              </w:rPr>
              <w:t>TGbe</w:t>
            </w:r>
            <w:proofErr w:type="spellEnd"/>
            <w:r w:rsidRPr="0005437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A33017E" w14:textId="77777777" w:rsidR="0005437B" w:rsidRPr="0005437B" w:rsidRDefault="0005437B" w:rsidP="0005437B">
            <w:pPr>
              <w:jc w:val="center"/>
              <w:rPr>
                <w:rFonts w:eastAsia="굴림"/>
                <w:color w:val="000000"/>
                <w:lang w:eastAsia="ko-KR"/>
              </w:rPr>
            </w:pPr>
            <w:r w:rsidRPr="0005437B">
              <w:rPr>
                <w:rFonts w:eastAsia="굴림"/>
                <w:color w:val="000000"/>
                <w:lang w:eastAsia="ko-KR"/>
              </w:rPr>
              <w:t>7/26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1CCFCF8" w14:textId="77777777" w:rsidR="0005437B" w:rsidRPr="0005437B" w:rsidRDefault="0005437B" w:rsidP="0005437B">
            <w:pPr>
              <w:rPr>
                <w:rFonts w:eastAsia="굴림"/>
                <w:color w:val="000000"/>
                <w:lang w:eastAsia="ko-KR"/>
              </w:rPr>
            </w:pPr>
            <w:r w:rsidRPr="0005437B">
              <w:rPr>
                <w:rFonts w:eastAsia="굴림"/>
                <w:color w:val="000000"/>
                <w:lang w:eastAsia="ko-KR"/>
              </w:rPr>
              <w:t>NANDAGOPALAN, SAI SHANKAR</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011606E" w14:textId="77777777" w:rsidR="0005437B" w:rsidRPr="0005437B" w:rsidRDefault="0005437B" w:rsidP="0005437B">
            <w:pPr>
              <w:rPr>
                <w:rFonts w:eastAsia="굴림"/>
                <w:color w:val="000000"/>
                <w:lang w:eastAsia="ko-KR"/>
              </w:rPr>
            </w:pPr>
            <w:r w:rsidRPr="0005437B">
              <w:rPr>
                <w:rFonts w:eastAsia="굴림"/>
                <w:color w:val="000000"/>
                <w:lang w:eastAsia="ko-KR"/>
              </w:rPr>
              <w:t>Infineon Technologies</w:t>
            </w:r>
          </w:p>
        </w:tc>
      </w:tr>
      <w:tr w:rsidR="0005437B" w:rsidRPr="0005437B" w14:paraId="6D6C14D4" w14:textId="77777777" w:rsidTr="0005437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ED0DAD8" w14:textId="77777777" w:rsidR="0005437B" w:rsidRPr="0005437B" w:rsidRDefault="0005437B" w:rsidP="0005437B">
            <w:pPr>
              <w:jc w:val="center"/>
              <w:rPr>
                <w:rFonts w:eastAsia="굴림"/>
                <w:color w:val="000000"/>
                <w:lang w:eastAsia="ko-KR"/>
              </w:rPr>
            </w:pPr>
            <w:proofErr w:type="spellStart"/>
            <w:r w:rsidRPr="0005437B">
              <w:rPr>
                <w:rFonts w:eastAsia="굴림"/>
                <w:color w:val="000000"/>
                <w:lang w:eastAsia="ko-KR"/>
              </w:rPr>
              <w:t>TGbe</w:t>
            </w:r>
            <w:proofErr w:type="spellEnd"/>
            <w:r w:rsidRPr="0005437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D689B03" w14:textId="77777777" w:rsidR="0005437B" w:rsidRPr="0005437B" w:rsidRDefault="0005437B" w:rsidP="0005437B">
            <w:pPr>
              <w:jc w:val="center"/>
              <w:rPr>
                <w:rFonts w:eastAsia="굴림"/>
                <w:color w:val="000000"/>
                <w:lang w:eastAsia="ko-KR"/>
              </w:rPr>
            </w:pPr>
            <w:r w:rsidRPr="0005437B">
              <w:rPr>
                <w:rFonts w:eastAsia="굴림"/>
                <w:color w:val="000000"/>
                <w:lang w:eastAsia="ko-KR"/>
              </w:rPr>
              <w:t>7/26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10F9663" w14:textId="77777777" w:rsidR="0005437B" w:rsidRPr="0005437B" w:rsidRDefault="0005437B" w:rsidP="0005437B">
            <w:pPr>
              <w:rPr>
                <w:rFonts w:eastAsia="굴림"/>
                <w:color w:val="000000"/>
                <w:lang w:eastAsia="ko-KR"/>
              </w:rPr>
            </w:pPr>
            <w:r w:rsidRPr="0005437B">
              <w:rPr>
                <w:rFonts w:eastAsia="굴림"/>
                <w:color w:val="000000"/>
                <w:lang w:eastAsia="ko-KR"/>
              </w:rPr>
              <w:t xml:space="preserve">Nayak, </w:t>
            </w:r>
            <w:proofErr w:type="spellStart"/>
            <w:r w:rsidRPr="0005437B">
              <w:rPr>
                <w:rFonts w:eastAsia="굴림"/>
                <w:color w:val="000000"/>
                <w:lang w:eastAsia="ko-KR"/>
              </w:rPr>
              <w:t>Peshal</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E0914B3" w14:textId="77777777" w:rsidR="0005437B" w:rsidRPr="0005437B" w:rsidRDefault="0005437B" w:rsidP="0005437B">
            <w:pPr>
              <w:rPr>
                <w:rFonts w:eastAsia="굴림"/>
                <w:color w:val="000000"/>
                <w:lang w:eastAsia="ko-KR"/>
              </w:rPr>
            </w:pPr>
            <w:r w:rsidRPr="0005437B">
              <w:rPr>
                <w:rFonts w:eastAsia="굴림"/>
                <w:color w:val="000000"/>
                <w:lang w:eastAsia="ko-KR"/>
              </w:rPr>
              <w:t>Samsung Research America</w:t>
            </w:r>
          </w:p>
        </w:tc>
      </w:tr>
      <w:tr w:rsidR="0005437B" w:rsidRPr="0005437B" w14:paraId="4DBB9531" w14:textId="77777777" w:rsidTr="0005437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6680851" w14:textId="77777777" w:rsidR="0005437B" w:rsidRPr="0005437B" w:rsidRDefault="0005437B" w:rsidP="0005437B">
            <w:pPr>
              <w:jc w:val="center"/>
              <w:rPr>
                <w:rFonts w:eastAsia="굴림"/>
                <w:color w:val="000000"/>
                <w:lang w:eastAsia="ko-KR"/>
              </w:rPr>
            </w:pPr>
            <w:proofErr w:type="spellStart"/>
            <w:r w:rsidRPr="0005437B">
              <w:rPr>
                <w:rFonts w:eastAsia="굴림"/>
                <w:color w:val="000000"/>
                <w:lang w:eastAsia="ko-KR"/>
              </w:rPr>
              <w:t>TGbe</w:t>
            </w:r>
            <w:proofErr w:type="spellEnd"/>
            <w:r w:rsidRPr="0005437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013FCA5" w14:textId="77777777" w:rsidR="0005437B" w:rsidRPr="0005437B" w:rsidRDefault="0005437B" w:rsidP="0005437B">
            <w:pPr>
              <w:jc w:val="center"/>
              <w:rPr>
                <w:rFonts w:eastAsia="굴림"/>
                <w:color w:val="000000"/>
                <w:lang w:eastAsia="ko-KR"/>
              </w:rPr>
            </w:pPr>
            <w:r w:rsidRPr="0005437B">
              <w:rPr>
                <w:rFonts w:eastAsia="굴림"/>
                <w:color w:val="000000"/>
                <w:lang w:eastAsia="ko-KR"/>
              </w:rPr>
              <w:t>7/26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9D00B06" w14:textId="77777777" w:rsidR="0005437B" w:rsidRPr="0005437B" w:rsidRDefault="0005437B" w:rsidP="0005437B">
            <w:pPr>
              <w:rPr>
                <w:rFonts w:eastAsia="굴림"/>
                <w:color w:val="000000"/>
                <w:lang w:eastAsia="ko-KR"/>
              </w:rPr>
            </w:pPr>
            <w:proofErr w:type="spellStart"/>
            <w:r w:rsidRPr="0005437B">
              <w:rPr>
                <w:rFonts w:eastAsia="굴림"/>
                <w:color w:val="000000"/>
                <w:lang w:eastAsia="ko-KR"/>
              </w:rPr>
              <w:t>Ouchi</w:t>
            </w:r>
            <w:proofErr w:type="spellEnd"/>
            <w:r w:rsidRPr="0005437B">
              <w:rPr>
                <w:rFonts w:eastAsia="굴림"/>
                <w:color w:val="000000"/>
                <w:lang w:eastAsia="ko-KR"/>
              </w:rPr>
              <w:t xml:space="preserve">, </w:t>
            </w:r>
            <w:proofErr w:type="spellStart"/>
            <w:r w:rsidRPr="0005437B">
              <w:rPr>
                <w:rFonts w:eastAsia="굴림"/>
                <w:color w:val="000000"/>
                <w:lang w:eastAsia="ko-KR"/>
              </w:rPr>
              <w:t>Masatomo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D43D127" w14:textId="77777777" w:rsidR="0005437B" w:rsidRPr="0005437B" w:rsidRDefault="0005437B" w:rsidP="0005437B">
            <w:pPr>
              <w:rPr>
                <w:rFonts w:eastAsia="굴림"/>
                <w:color w:val="000000"/>
                <w:lang w:eastAsia="ko-KR"/>
              </w:rPr>
            </w:pPr>
            <w:r w:rsidRPr="0005437B">
              <w:rPr>
                <w:rFonts w:eastAsia="굴림"/>
                <w:color w:val="000000"/>
                <w:lang w:eastAsia="ko-KR"/>
              </w:rPr>
              <w:t>Canon</w:t>
            </w:r>
          </w:p>
        </w:tc>
      </w:tr>
      <w:tr w:rsidR="0005437B" w:rsidRPr="0005437B" w14:paraId="25DB651D" w14:textId="77777777" w:rsidTr="0005437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0575257" w14:textId="77777777" w:rsidR="0005437B" w:rsidRPr="0005437B" w:rsidRDefault="0005437B" w:rsidP="0005437B">
            <w:pPr>
              <w:jc w:val="center"/>
              <w:rPr>
                <w:rFonts w:eastAsia="굴림"/>
                <w:color w:val="000000"/>
                <w:lang w:eastAsia="ko-KR"/>
              </w:rPr>
            </w:pPr>
            <w:proofErr w:type="spellStart"/>
            <w:r w:rsidRPr="0005437B">
              <w:rPr>
                <w:rFonts w:eastAsia="굴림"/>
                <w:color w:val="000000"/>
                <w:lang w:eastAsia="ko-KR"/>
              </w:rPr>
              <w:t>TGbe</w:t>
            </w:r>
            <w:proofErr w:type="spellEnd"/>
            <w:r w:rsidRPr="0005437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0FEAFC5" w14:textId="77777777" w:rsidR="0005437B" w:rsidRPr="0005437B" w:rsidRDefault="0005437B" w:rsidP="0005437B">
            <w:pPr>
              <w:jc w:val="center"/>
              <w:rPr>
                <w:rFonts w:eastAsia="굴림"/>
                <w:color w:val="000000"/>
                <w:lang w:eastAsia="ko-KR"/>
              </w:rPr>
            </w:pPr>
            <w:r w:rsidRPr="0005437B">
              <w:rPr>
                <w:rFonts w:eastAsia="굴림"/>
                <w:color w:val="000000"/>
                <w:lang w:eastAsia="ko-KR"/>
              </w:rPr>
              <w:t>7/26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5A9DC13" w14:textId="77777777" w:rsidR="0005437B" w:rsidRPr="0005437B" w:rsidRDefault="0005437B" w:rsidP="0005437B">
            <w:pPr>
              <w:rPr>
                <w:rFonts w:eastAsia="굴림"/>
                <w:color w:val="000000"/>
                <w:lang w:eastAsia="ko-KR"/>
              </w:rPr>
            </w:pPr>
            <w:r w:rsidRPr="0005437B">
              <w:rPr>
                <w:rFonts w:eastAsia="굴림"/>
                <w:color w:val="000000"/>
                <w:lang w:eastAsia="ko-KR"/>
              </w:rPr>
              <w:t>PANG, KUN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06CB7FE" w14:textId="77777777" w:rsidR="0005437B" w:rsidRPr="0005437B" w:rsidRDefault="0005437B" w:rsidP="0005437B">
            <w:pPr>
              <w:rPr>
                <w:rFonts w:eastAsia="굴림"/>
                <w:color w:val="000000"/>
                <w:lang w:eastAsia="ko-KR"/>
              </w:rPr>
            </w:pPr>
            <w:r w:rsidRPr="0005437B">
              <w:rPr>
                <w:rFonts w:eastAsia="굴림"/>
                <w:color w:val="000000"/>
                <w:lang w:eastAsia="ko-KR"/>
              </w:rPr>
              <w:t xml:space="preserve">Honor Device </w:t>
            </w:r>
            <w:proofErr w:type="spellStart"/>
            <w:proofErr w:type="gramStart"/>
            <w:r w:rsidRPr="0005437B">
              <w:rPr>
                <w:rFonts w:eastAsia="굴림"/>
                <w:color w:val="000000"/>
                <w:lang w:eastAsia="ko-KR"/>
              </w:rPr>
              <w:t>Co.,Ltd</w:t>
            </w:r>
            <w:proofErr w:type="spellEnd"/>
            <w:r w:rsidRPr="0005437B">
              <w:rPr>
                <w:rFonts w:eastAsia="굴림"/>
                <w:color w:val="000000"/>
                <w:lang w:eastAsia="ko-KR"/>
              </w:rPr>
              <w:t>.</w:t>
            </w:r>
            <w:proofErr w:type="gramEnd"/>
          </w:p>
        </w:tc>
      </w:tr>
      <w:tr w:rsidR="0005437B" w:rsidRPr="0005437B" w14:paraId="0CB646BF" w14:textId="77777777" w:rsidTr="0005437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CC2DB34" w14:textId="77777777" w:rsidR="0005437B" w:rsidRPr="0005437B" w:rsidRDefault="0005437B" w:rsidP="0005437B">
            <w:pPr>
              <w:jc w:val="center"/>
              <w:rPr>
                <w:rFonts w:eastAsia="굴림"/>
                <w:color w:val="000000"/>
                <w:lang w:eastAsia="ko-KR"/>
              </w:rPr>
            </w:pPr>
            <w:proofErr w:type="spellStart"/>
            <w:r w:rsidRPr="0005437B">
              <w:rPr>
                <w:rFonts w:eastAsia="굴림"/>
                <w:color w:val="000000"/>
                <w:lang w:eastAsia="ko-KR"/>
              </w:rPr>
              <w:t>TGbe</w:t>
            </w:r>
            <w:proofErr w:type="spellEnd"/>
            <w:r w:rsidRPr="0005437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A6059A6" w14:textId="77777777" w:rsidR="0005437B" w:rsidRPr="0005437B" w:rsidRDefault="0005437B" w:rsidP="0005437B">
            <w:pPr>
              <w:jc w:val="center"/>
              <w:rPr>
                <w:rFonts w:eastAsia="굴림"/>
                <w:color w:val="000000"/>
                <w:lang w:eastAsia="ko-KR"/>
              </w:rPr>
            </w:pPr>
            <w:r w:rsidRPr="0005437B">
              <w:rPr>
                <w:rFonts w:eastAsia="굴림"/>
                <w:color w:val="000000"/>
                <w:lang w:eastAsia="ko-KR"/>
              </w:rPr>
              <w:t>7/26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D5BDD3E" w14:textId="77777777" w:rsidR="0005437B" w:rsidRPr="0005437B" w:rsidRDefault="0005437B" w:rsidP="0005437B">
            <w:pPr>
              <w:rPr>
                <w:rFonts w:eastAsia="굴림"/>
                <w:color w:val="000000"/>
                <w:lang w:eastAsia="ko-KR"/>
              </w:rPr>
            </w:pPr>
            <w:r w:rsidRPr="0005437B">
              <w:rPr>
                <w:rFonts w:eastAsia="굴림"/>
                <w:color w:val="000000"/>
                <w:lang w:eastAsia="ko-KR"/>
              </w:rPr>
              <w:t>Patil, Abhishek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843663F" w14:textId="77777777" w:rsidR="0005437B" w:rsidRPr="0005437B" w:rsidRDefault="0005437B" w:rsidP="0005437B">
            <w:pPr>
              <w:rPr>
                <w:rFonts w:eastAsia="굴림"/>
                <w:color w:val="000000"/>
                <w:lang w:eastAsia="ko-KR"/>
              </w:rPr>
            </w:pPr>
            <w:r w:rsidRPr="0005437B">
              <w:rPr>
                <w:rFonts w:eastAsia="굴림"/>
                <w:color w:val="000000"/>
                <w:lang w:eastAsia="ko-KR"/>
              </w:rPr>
              <w:t>Qualcomm Incorporated</w:t>
            </w:r>
          </w:p>
        </w:tc>
      </w:tr>
      <w:tr w:rsidR="0005437B" w:rsidRPr="0005437B" w14:paraId="33E1F7A8" w14:textId="77777777" w:rsidTr="0005437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7C4C848" w14:textId="77777777" w:rsidR="0005437B" w:rsidRPr="0005437B" w:rsidRDefault="0005437B" w:rsidP="0005437B">
            <w:pPr>
              <w:jc w:val="center"/>
              <w:rPr>
                <w:rFonts w:eastAsia="굴림"/>
                <w:color w:val="000000"/>
                <w:lang w:eastAsia="ko-KR"/>
              </w:rPr>
            </w:pPr>
            <w:proofErr w:type="spellStart"/>
            <w:r w:rsidRPr="0005437B">
              <w:rPr>
                <w:rFonts w:eastAsia="굴림"/>
                <w:color w:val="000000"/>
                <w:lang w:eastAsia="ko-KR"/>
              </w:rPr>
              <w:t>TGbe</w:t>
            </w:r>
            <w:proofErr w:type="spellEnd"/>
            <w:r w:rsidRPr="0005437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3444327" w14:textId="77777777" w:rsidR="0005437B" w:rsidRPr="0005437B" w:rsidRDefault="0005437B" w:rsidP="0005437B">
            <w:pPr>
              <w:jc w:val="center"/>
              <w:rPr>
                <w:rFonts w:eastAsia="굴림"/>
                <w:color w:val="000000"/>
                <w:lang w:eastAsia="ko-KR"/>
              </w:rPr>
            </w:pPr>
            <w:r w:rsidRPr="0005437B">
              <w:rPr>
                <w:rFonts w:eastAsia="굴림"/>
                <w:color w:val="000000"/>
                <w:lang w:eastAsia="ko-KR"/>
              </w:rPr>
              <w:t>7/26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CD11692" w14:textId="77777777" w:rsidR="0005437B" w:rsidRPr="0005437B" w:rsidRDefault="0005437B" w:rsidP="0005437B">
            <w:pPr>
              <w:rPr>
                <w:rFonts w:eastAsia="굴림"/>
                <w:color w:val="000000"/>
                <w:lang w:eastAsia="ko-KR"/>
              </w:rPr>
            </w:pPr>
            <w:r w:rsidRPr="0005437B">
              <w:rPr>
                <w:rFonts w:eastAsia="굴림"/>
                <w:color w:val="000000"/>
                <w:lang w:eastAsia="ko-KR"/>
              </w:rPr>
              <w:t>Patwardhan, Gaurav</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C5BABFE" w14:textId="77777777" w:rsidR="0005437B" w:rsidRPr="0005437B" w:rsidRDefault="0005437B" w:rsidP="0005437B">
            <w:pPr>
              <w:rPr>
                <w:rFonts w:eastAsia="굴림"/>
                <w:color w:val="000000"/>
                <w:lang w:eastAsia="ko-KR"/>
              </w:rPr>
            </w:pPr>
            <w:r w:rsidRPr="0005437B">
              <w:rPr>
                <w:rFonts w:eastAsia="굴림"/>
                <w:color w:val="000000"/>
                <w:lang w:eastAsia="ko-KR"/>
              </w:rPr>
              <w:t>Hewlett Packard Enterprise</w:t>
            </w:r>
          </w:p>
        </w:tc>
      </w:tr>
      <w:tr w:rsidR="0005437B" w:rsidRPr="0005437B" w14:paraId="0DF5AB87" w14:textId="77777777" w:rsidTr="0005437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EE6AD56" w14:textId="77777777" w:rsidR="0005437B" w:rsidRPr="0005437B" w:rsidRDefault="0005437B" w:rsidP="0005437B">
            <w:pPr>
              <w:jc w:val="center"/>
              <w:rPr>
                <w:rFonts w:eastAsia="굴림"/>
                <w:color w:val="000000"/>
                <w:lang w:eastAsia="ko-KR"/>
              </w:rPr>
            </w:pPr>
            <w:proofErr w:type="spellStart"/>
            <w:r w:rsidRPr="0005437B">
              <w:rPr>
                <w:rFonts w:eastAsia="굴림"/>
                <w:color w:val="000000"/>
                <w:lang w:eastAsia="ko-KR"/>
              </w:rPr>
              <w:t>TGbe</w:t>
            </w:r>
            <w:proofErr w:type="spellEnd"/>
            <w:r w:rsidRPr="0005437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294BD1E" w14:textId="77777777" w:rsidR="0005437B" w:rsidRPr="0005437B" w:rsidRDefault="0005437B" w:rsidP="0005437B">
            <w:pPr>
              <w:jc w:val="center"/>
              <w:rPr>
                <w:rFonts w:eastAsia="굴림"/>
                <w:color w:val="000000"/>
                <w:lang w:eastAsia="ko-KR"/>
              </w:rPr>
            </w:pPr>
            <w:r w:rsidRPr="0005437B">
              <w:rPr>
                <w:rFonts w:eastAsia="굴림"/>
                <w:color w:val="000000"/>
                <w:lang w:eastAsia="ko-KR"/>
              </w:rPr>
              <w:t>7/26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2811EC" w14:textId="77777777" w:rsidR="0005437B" w:rsidRPr="0005437B" w:rsidRDefault="0005437B" w:rsidP="0005437B">
            <w:pPr>
              <w:rPr>
                <w:rFonts w:eastAsia="굴림"/>
                <w:color w:val="000000"/>
                <w:lang w:eastAsia="ko-KR"/>
              </w:rPr>
            </w:pPr>
            <w:proofErr w:type="spellStart"/>
            <w:r w:rsidRPr="0005437B">
              <w:rPr>
                <w:rFonts w:eastAsia="굴림"/>
                <w:color w:val="000000"/>
                <w:lang w:eastAsia="ko-KR"/>
              </w:rPr>
              <w:t>Petrick</w:t>
            </w:r>
            <w:proofErr w:type="spellEnd"/>
            <w:r w:rsidRPr="0005437B">
              <w:rPr>
                <w:rFonts w:eastAsia="굴림"/>
                <w:color w:val="000000"/>
                <w:lang w:eastAsia="ko-KR"/>
              </w:rPr>
              <w:t>, Albert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446579" w14:textId="77777777" w:rsidR="0005437B" w:rsidRPr="0005437B" w:rsidRDefault="0005437B" w:rsidP="0005437B">
            <w:pPr>
              <w:rPr>
                <w:rFonts w:eastAsia="굴림"/>
                <w:color w:val="000000"/>
                <w:lang w:eastAsia="ko-KR"/>
              </w:rPr>
            </w:pPr>
            <w:proofErr w:type="spellStart"/>
            <w:r w:rsidRPr="0005437B">
              <w:rPr>
                <w:rFonts w:eastAsia="굴림"/>
                <w:color w:val="000000"/>
                <w:lang w:eastAsia="ko-KR"/>
              </w:rPr>
              <w:t>InterDigital</w:t>
            </w:r>
            <w:proofErr w:type="spellEnd"/>
            <w:r w:rsidRPr="0005437B">
              <w:rPr>
                <w:rFonts w:eastAsia="굴림"/>
                <w:color w:val="000000"/>
                <w:lang w:eastAsia="ko-KR"/>
              </w:rPr>
              <w:t>, Inc.</w:t>
            </w:r>
          </w:p>
        </w:tc>
      </w:tr>
      <w:tr w:rsidR="0005437B" w:rsidRPr="0005437B" w14:paraId="24904C75" w14:textId="77777777" w:rsidTr="0005437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4C201FB" w14:textId="77777777" w:rsidR="0005437B" w:rsidRPr="0005437B" w:rsidRDefault="0005437B" w:rsidP="0005437B">
            <w:pPr>
              <w:jc w:val="center"/>
              <w:rPr>
                <w:rFonts w:eastAsia="굴림"/>
                <w:color w:val="000000"/>
                <w:lang w:eastAsia="ko-KR"/>
              </w:rPr>
            </w:pPr>
            <w:proofErr w:type="spellStart"/>
            <w:r w:rsidRPr="0005437B">
              <w:rPr>
                <w:rFonts w:eastAsia="굴림"/>
                <w:color w:val="000000"/>
                <w:lang w:eastAsia="ko-KR"/>
              </w:rPr>
              <w:t>TGbe</w:t>
            </w:r>
            <w:proofErr w:type="spellEnd"/>
            <w:r w:rsidRPr="0005437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1D2CCE8" w14:textId="77777777" w:rsidR="0005437B" w:rsidRPr="0005437B" w:rsidRDefault="0005437B" w:rsidP="0005437B">
            <w:pPr>
              <w:jc w:val="center"/>
              <w:rPr>
                <w:rFonts w:eastAsia="굴림"/>
                <w:color w:val="000000"/>
                <w:lang w:eastAsia="ko-KR"/>
              </w:rPr>
            </w:pPr>
            <w:r w:rsidRPr="0005437B">
              <w:rPr>
                <w:rFonts w:eastAsia="굴림"/>
                <w:color w:val="000000"/>
                <w:lang w:eastAsia="ko-KR"/>
              </w:rPr>
              <w:t>7/26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0BA823" w14:textId="77777777" w:rsidR="0005437B" w:rsidRPr="0005437B" w:rsidRDefault="0005437B" w:rsidP="0005437B">
            <w:pPr>
              <w:rPr>
                <w:rFonts w:eastAsia="굴림"/>
                <w:color w:val="000000"/>
                <w:lang w:eastAsia="ko-KR"/>
              </w:rPr>
            </w:pPr>
            <w:proofErr w:type="spellStart"/>
            <w:r w:rsidRPr="0005437B">
              <w:rPr>
                <w:rFonts w:eastAsia="굴림"/>
                <w:color w:val="000000"/>
                <w:lang w:eastAsia="ko-KR"/>
              </w:rPr>
              <w:t>Pushkarna</w:t>
            </w:r>
            <w:proofErr w:type="spellEnd"/>
            <w:r w:rsidRPr="0005437B">
              <w:rPr>
                <w:rFonts w:eastAsia="굴림"/>
                <w:color w:val="000000"/>
                <w:lang w:eastAsia="ko-KR"/>
              </w:rPr>
              <w:t>, Rajat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D3E27FA" w14:textId="77777777" w:rsidR="0005437B" w:rsidRPr="0005437B" w:rsidRDefault="0005437B" w:rsidP="0005437B">
            <w:pPr>
              <w:rPr>
                <w:rFonts w:eastAsia="굴림"/>
                <w:color w:val="000000"/>
                <w:lang w:eastAsia="ko-KR"/>
              </w:rPr>
            </w:pPr>
            <w:r w:rsidRPr="0005437B">
              <w:rPr>
                <w:rFonts w:eastAsia="굴림"/>
                <w:color w:val="000000"/>
                <w:lang w:eastAsia="ko-KR"/>
              </w:rPr>
              <w:t>Panasonic Asia Pacific Pte Ltd.</w:t>
            </w:r>
          </w:p>
        </w:tc>
      </w:tr>
      <w:tr w:rsidR="0005437B" w:rsidRPr="0005437B" w14:paraId="1C23E568" w14:textId="77777777" w:rsidTr="0005437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ED1E58B" w14:textId="77777777" w:rsidR="0005437B" w:rsidRPr="0005437B" w:rsidRDefault="0005437B" w:rsidP="0005437B">
            <w:pPr>
              <w:jc w:val="center"/>
              <w:rPr>
                <w:rFonts w:eastAsia="굴림"/>
                <w:color w:val="000000"/>
                <w:lang w:eastAsia="ko-KR"/>
              </w:rPr>
            </w:pPr>
            <w:proofErr w:type="spellStart"/>
            <w:r w:rsidRPr="0005437B">
              <w:rPr>
                <w:rFonts w:eastAsia="굴림"/>
                <w:color w:val="000000"/>
                <w:lang w:eastAsia="ko-KR"/>
              </w:rPr>
              <w:t>TGbe</w:t>
            </w:r>
            <w:proofErr w:type="spellEnd"/>
            <w:r w:rsidRPr="0005437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55FD272" w14:textId="77777777" w:rsidR="0005437B" w:rsidRPr="0005437B" w:rsidRDefault="0005437B" w:rsidP="0005437B">
            <w:pPr>
              <w:jc w:val="center"/>
              <w:rPr>
                <w:rFonts w:eastAsia="굴림"/>
                <w:color w:val="000000"/>
                <w:lang w:eastAsia="ko-KR"/>
              </w:rPr>
            </w:pPr>
            <w:r w:rsidRPr="0005437B">
              <w:rPr>
                <w:rFonts w:eastAsia="굴림"/>
                <w:color w:val="000000"/>
                <w:lang w:eastAsia="ko-KR"/>
              </w:rPr>
              <w:t>7/26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8194E29" w14:textId="77777777" w:rsidR="0005437B" w:rsidRPr="0005437B" w:rsidRDefault="0005437B" w:rsidP="0005437B">
            <w:pPr>
              <w:rPr>
                <w:rFonts w:eastAsia="굴림"/>
                <w:color w:val="000000"/>
                <w:lang w:eastAsia="ko-KR"/>
              </w:rPr>
            </w:pPr>
            <w:proofErr w:type="spellStart"/>
            <w:r w:rsidRPr="0005437B">
              <w:rPr>
                <w:rFonts w:eastAsia="굴림"/>
                <w:color w:val="000000"/>
                <w:lang w:eastAsia="ko-KR"/>
              </w:rPr>
              <w:t>Raissinia</w:t>
            </w:r>
            <w:proofErr w:type="spellEnd"/>
            <w:r w:rsidRPr="0005437B">
              <w:rPr>
                <w:rFonts w:eastAsia="굴림"/>
                <w:color w:val="000000"/>
                <w:lang w:eastAsia="ko-KR"/>
              </w:rPr>
              <w:t>, Alireza</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DD84033" w14:textId="77777777" w:rsidR="0005437B" w:rsidRPr="0005437B" w:rsidRDefault="0005437B" w:rsidP="0005437B">
            <w:pPr>
              <w:rPr>
                <w:rFonts w:eastAsia="굴림"/>
                <w:color w:val="000000"/>
                <w:lang w:eastAsia="ko-KR"/>
              </w:rPr>
            </w:pPr>
            <w:r w:rsidRPr="0005437B">
              <w:rPr>
                <w:rFonts w:eastAsia="굴림"/>
                <w:color w:val="000000"/>
                <w:lang w:eastAsia="ko-KR"/>
              </w:rPr>
              <w:t>Qualcomm Incorporated</w:t>
            </w:r>
          </w:p>
        </w:tc>
      </w:tr>
      <w:tr w:rsidR="0005437B" w:rsidRPr="0005437B" w14:paraId="44426449" w14:textId="77777777" w:rsidTr="0005437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8248A71" w14:textId="77777777" w:rsidR="0005437B" w:rsidRPr="0005437B" w:rsidRDefault="0005437B" w:rsidP="0005437B">
            <w:pPr>
              <w:jc w:val="center"/>
              <w:rPr>
                <w:rFonts w:eastAsia="굴림"/>
                <w:color w:val="000000"/>
                <w:lang w:eastAsia="ko-KR"/>
              </w:rPr>
            </w:pPr>
            <w:proofErr w:type="spellStart"/>
            <w:r w:rsidRPr="0005437B">
              <w:rPr>
                <w:rFonts w:eastAsia="굴림"/>
                <w:color w:val="000000"/>
                <w:lang w:eastAsia="ko-KR"/>
              </w:rPr>
              <w:t>TGbe</w:t>
            </w:r>
            <w:proofErr w:type="spellEnd"/>
            <w:r w:rsidRPr="0005437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CDFEBB7" w14:textId="77777777" w:rsidR="0005437B" w:rsidRPr="0005437B" w:rsidRDefault="0005437B" w:rsidP="0005437B">
            <w:pPr>
              <w:jc w:val="center"/>
              <w:rPr>
                <w:rFonts w:eastAsia="굴림"/>
                <w:color w:val="000000"/>
                <w:lang w:eastAsia="ko-KR"/>
              </w:rPr>
            </w:pPr>
            <w:r w:rsidRPr="0005437B">
              <w:rPr>
                <w:rFonts w:eastAsia="굴림"/>
                <w:color w:val="000000"/>
                <w:lang w:eastAsia="ko-KR"/>
              </w:rPr>
              <w:t>7/26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5629D14" w14:textId="77777777" w:rsidR="0005437B" w:rsidRPr="0005437B" w:rsidRDefault="0005437B" w:rsidP="0005437B">
            <w:pPr>
              <w:rPr>
                <w:rFonts w:eastAsia="굴림"/>
                <w:color w:val="000000"/>
                <w:lang w:eastAsia="ko-KR"/>
              </w:rPr>
            </w:pPr>
            <w:r w:rsidRPr="0005437B">
              <w:rPr>
                <w:rFonts w:eastAsia="굴림"/>
                <w:color w:val="000000"/>
                <w:lang w:eastAsia="ko-KR"/>
              </w:rPr>
              <w:t>Ratnam, Vishnu</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330DAB0" w14:textId="77777777" w:rsidR="0005437B" w:rsidRPr="0005437B" w:rsidRDefault="0005437B" w:rsidP="0005437B">
            <w:pPr>
              <w:rPr>
                <w:rFonts w:eastAsia="굴림"/>
                <w:color w:val="000000"/>
                <w:lang w:eastAsia="ko-KR"/>
              </w:rPr>
            </w:pPr>
            <w:r w:rsidRPr="0005437B">
              <w:rPr>
                <w:rFonts w:eastAsia="굴림"/>
                <w:color w:val="000000"/>
                <w:lang w:eastAsia="ko-KR"/>
              </w:rPr>
              <w:t>Samsung Research America</w:t>
            </w:r>
          </w:p>
        </w:tc>
      </w:tr>
      <w:tr w:rsidR="0005437B" w:rsidRPr="0005437B" w14:paraId="564FBDAA" w14:textId="77777777" w:rsidTr="0005437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20E0FE6" w14:textId="77777777" w:rsidR="0005437B" w:rsidRPr="0005437B" w:rsidRDefault="0005437B" w:rsidP="0005437B">
            <w:pPr>
              <w:jc w:val="center"/>
              <w:rPr>
                <w:rFonts w:eastAsia="굴림"/>
                <w:color w:val="000000"/>
                <w:lang w:eastAsia="ko-KR"/>
              </w:rPr>
            </w:pPr>
            <w:proofErr w:type="spellStart"/>
            <w:r w:rsidRPr="0005437B">
              <w:rPr>
                <w:rFonts w:eastAsia="굴림"/>
                <w:color w:val="000000"/>
                <w:lang w:eastAsia="ko-KR"/>
              </w:rPr>
              <w:t>TGbe</w:t>
            </w:r>
            <w:proofErr w:type="spellEnd"/>
            <w:r w:rsidRPr="0005437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084BA0E" w14:textId="77777777" w:rsidR="0005437B" w:rsidRPr="0005437B" w:rsidRDefault="0005437B" w:rsidP="0005437B">
            <w:pPr>
              <w:jc w:val="center"/>
              <w:rPr>
                <w:rFonts w:eastAsia="굴림"/>
                <w:color w:val="000000"/>
                <w:lang w:eastAsia="ko-KR"/>
              </w:rPr>
            </w:pPr>
            <w:r w:rsidRPr="0005437B">
              <w:rPr>
                <w:rFonts w:eastAsia="굴림"/>
                <w:color w:val="000000"/>
                <w:lang w:eastAsia="ko-KR"/>
              </w:rPr>
              <w:t>7/26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EE27A35" w14:textId="77777777" w:rsidR="0005437B" w:rsidRPr="0005437B" w:rsidRDefault="0005437B" w:rsidP="0005437B">
            <w:pPr>
              <w:rPr>
                <w:rFonts w:eastAsia="굴림"/>
                <w:color w:val="000000"/>
                <w:lang w:eastAsia="ko-KR"/>
              </w:rPr>
            </w:pPr>
            <w:proofErr w:type="spellStart"/>
            <w:r w:rsidRPr="0005437B">
              <w:rPr>
                <w:rFonts w:eastAsia="굴림"/>
                <w:color w:val="000000"/>
                <w:lang w:eastAsia="ko-KR"/>
              </w:rPr>
              <w:t>Rosdahl</w:t>
            </w:r>
            <w:proofErr w:type="spellEnd"/>
            <w:r w:rsidRPr="0005437B">
              <w:rPr>
                <w:rFonts w:eastAsia="굴림"/>
                <w:color w:val="000000"/>
                <w:lang w:eastAsia="ko-KR"/>
              </w:rPr>
              <w:t>, Jon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1773C44" w14:textId="77777777" w:rsidR="0005437B" w:rsidRPr="0005437B" w:rsidRDefault="0005437B" w:rsidP="0005437B">
            <w:pPr>
              <w:rPr>
                <w:rFonts w:eastAsia="굴림"/>
                <w:color w:val="000000"/>
                <w:lang w:eastAsia="ko-KR"/>
              </w:rPr>
            </w:pPr>
            <w:r w:rsidRPr="0005437B">
              <w:rPr>
                <w:rFonts w:eastAsia="굴림"/>
                <w:color w:val="000000"/>
                <w:lang w:eastAsia="ko-KR"/>
              </w:rPr>
              <w:t>Qualcomm Technologies, Inc.</w:t>
            </w:r>
          </w:p>
        </w:tc>
      </w:tr>
      <w:tr w:rsidR="0005437B" w:rsidRPr="0005437B" w14:paraId="184AD1C7" w14:textId="77777777" w:rsidTr="0005437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C2C0F1B" w14:textId="77777777" w:rsidR="0005437B" w:rsidRPr="0005437B" w:rsidRDefault="0005437B" w:rsidP="0005437B">
            <w:pPr>
              <w:jc w:val="center"/>
              <w:rPr>
                <w:rFonts w:eastAsia="굴림"/>
                <w:color w:val="000000"/>
                <w:lang w:eastAsia="ko-KR"/>
              </w:rPr>
            </w:pPr>
            <w:proofErr w:type="spellStart"/>
            <w:r w:rsidRPr="0005437B">
              <w:rPr>
                <w:rFonts w:eastAsia="굴림"/>
                <w:color w:val="000000"/>
                <w:lang w:eastAsia="ko-KR"/>
              </w:rPr>
              <w:t>TGbe</w:t>
            </w:r>
            <w:proofErr w:type="spellEnd"/>
            <w:r w:rsidRPr="0005437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14C56C6" w14:textId="77777777" w:rsidR="0005437B" w:rsidRPr="0005437B" w:rsidRDefault="0005437B" w:rsidP="0005437B">
            <w:pPr>
              <w:jc w:val="center"/>
              <w:rPr>
                <w:rFonts w:eastAsia="굴림"/>
                <w:color w:val="000000"/>
                <w:lang w:eastAsia="ko-KR"/>
              </w:rPr>
            </w:pPr>
            <w:r w:rsidRPr="0005437B">
              <w:rPr>
                <w:rFonts w:eastAsia="굴림"/>
                <w:color w:val="000000"/>
                <w:lang w:eastAsia="ko-KR"/>
              </w:rPr>
              <w:t>7/26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8A9CD35" w14:textId="77777777" w:rsidR="0005437B" w:rsidRPr="0005437B" w:rsidRDefault="0005437B" w:rsidP="0005437B">
            <w:pPr>
              <w:rPr>
                <w:rFonts w:eastAsia="굴림"/>
                <w:color w:val="000000"/>
                <w:lang w:eastAsia="ko-KR"/>
              </w:rPr>
            </w:pPr>
            <w:r w:rsidRPr="0005437B">
              <w:rPr>
                <w:rFonts w:eastAsia="굴림"/>
                <w:color w:val="000000"/>
                <w:lang w:eastAsia="ko-KR"/>
              </w:rPr>
              <w:t>Ryu, Kiseon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5325DF2" w14:textId="77777777" w:rsidR="0005437B" w:rsidRPr="0005437B" w:rsidRDefault="0005437B" w:rsidP="0005437B">
            <w:pPr>
              <w:rPr>
                <w:rFonts w:eastAsia="굴림"/>
                <w:color w:val="000000"/>
                <w:lang w:eastAsia="ko-KR"/>
              </w:rPr>
            </w:pPr>
            <w:proofErr w:type="spellStart"/>
            <w:r w:rsidRPr="0005437B">
              <w:rPr>
                <w:rFonts w:eastAsia="굴림"/>
                <w:color w:val="000000"/>
                <w:lang w:eastAsia="ko-KR"/>
              </w:rPr>
              <w:t>Ofinno</w:t>
            </w:r>
            <w:proofErr w:type="spellEnd"/>
          </w:p>
        </w:tc>
      </w:tr>
      <w:tr w:rsidR="00FE4E26" w:rsidRPr="0005437B" w14:paraId="0F6D13A3" w14:textId="77777777" w:rsidTr="0005437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25B1B6B5" w14:textId="135FB8A1" w:rsidR="00FE4E26" w:rsidRPr="0005437B" w:rsidRDefault="00FE4E26" w:rsidP="00FE4E26">
            <w:pPr>
              <w:jc w:val="center"/>
              <w:rPr>
                <w:rFonts w:eastAsia="굴림"/>
                <w:color w:val="000000"/>
                <w:lang w:eastAsia="ko-KR"/>
              </w:rPr>
            </w:pPr>
            <w:proofErr w:type="spellStart"/>
            <w:r w:rsidRPr="0005437B">
              <w:rPr>
                <w:rFonts w:eastAsia="굴림"/>
                <w:color w:val="000000"/>
                <w:highlight w:val="yellow"/>
                <w:lang w:eastAsia="ko-KR"/>
              </w:rPr>
              <w:t>TGbe</w:t>
            </w:r>
            <w:proofErr w:type="spellEnd"/>
            <w:r w:rsidRPr="0005437B">
              <w:rPr>
                <w:rFonts w:eastAsia="굴림"/>
                <w:color w:val="000000"/>
                <w:highlight w:val="yellow"/>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2DBB0C81" w14:textId="5A3AA6DE" w:rsidR="00FE4E26" w:rsidRPr="0005437B" w:rsidRDefault="00FE4E26" w:rsidP="00FE4E26">
            <w:pPr>
              <w:jc w:val="center"/>
              <w:rPr>
                <w:rFonts w:eastAsia="굴림"/>
                <w:color w:val="000000"/>
                <w:lang w:eastAsia="ko-KR"/>
              </w:rPr>
            </w:pPr>
            <w:r w:rsidRPr="0005437B">
              <w:rPr>
                <w:rFonts w:eastAsia="굴림"/>
                <w:color w:val="000000"/>
                <w:highlight w:val="yellow"/>
                <w:lang w:eastAsia="ko-KR"/>
              </w:rPr>
              <w:t>7/26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7BDB8707" w14:textId="762792E5" w:rsidR="00FE4E26" w:rsidRPr="0005437B" w:rsidRDefault="00FE4E26" w:rsidP="00FE4E26">
            <w:pPr>
              <w:rPr>
                <w:rFonts w:eastAsia="굴림"/>
                <w:color w:val="000000"/>
                <w:lang w:eastAsia="ko-KR"/>
              </w:rPr>
            </w:pPr>
            <w:proofErr w:type="spellStart"/>
            <w:r w:rsidRPr="0005437B">
              <w:rPr>
                <w:rFonts w:eastAsia="굴림"/>
                <w:color w:val="000000"/>
                <w:highlight w:val="yellow"/>
                <w:lang w:eastAsia="ko-KR"/>
              </w:rPr>
              <w:t>Shafin</w:t>
            </w:r>
            <w:proofErr w:type="spellEnd"/>
            <w:r>
              <w:rPr>
                <w:rFonts w:eastAsia="굴림"/>
                <w:color w:val="000000"/>
                <w:lang w:eastAsia="ko-KR"/>
              </w:rPr>
              <w:t xml:space="preserve">, </w:t>
            </w:r>
            <w:proofErr w:type="spellStart"/>
            <w:r w:rsidRPr="0005437B">
              <w:rPr>
                <w:rFonts w:eastAsia="굴림"/>
                <w:color w:val="000000"/>
                <w:highlight w:val="yellow"/>
                <w:lang w:eastAsia="ko-KR"/>
              </w:rPr>
              <w:t>Rubayet</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2FD81367" w14:textId="546FCC3E" w:rsidR="00FE4E26" w:rsidRPr="0005437B" w:rsidRDefault="00FE4E26" w:rsidP="00FE4E26">
            <w:pPr>
              <w:rPr>
                <w:rFonts w:eastAsia="굴림"/>
                <w:color w:val="000000"/>
                <w:lang w:eastAsia="ko-KR"/>
              </w:rPr>
            </w:pPr>
            <w:r w:rsidRPr="0005437B">
              <w:rPr>
                <w:rFonts w:eastAsia="굴림"/>
                <w:color w:val="000000"/>
                <w:highlight w:val="yellow"/>
                <w:lang w:eastAsia="ko-KR"/>
              </w:rPr>
              <w:t>Samsung Research America</w:t>
            </w:r>
          </w:p>
        </w:tc>
      </w:tr>
      <w:tr w:rsidR="00FE4E26" w:rsidRPr="0005437B" w14:paraId="047E23F5" w14:textId="77777777" w:rsidTr="0005437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95E7000" w14:textId="77777777" w:rsidR="00FE4E26" w:rsidRPr="0005437B" w:rsidRDefault="00FE4E26" w:rsidP="00FE4E26">
            <w:pPr>
              <w:jc w:val="center"/>
              <w:rPr>
                <w:rFonts w:eastAsia="굴림"/>
                <w:color w:val="000000"/>
                <w:lang w:eastAsia="ko-KR"/>
              </w:rPr>
            </w:pPr>
            <w:proofErr w:type="spellStart"/>
            <w:r w:rsidRPr="0005437B">
              <w:rPr>
                <w:rFonts w:eastAsia="굴림"/>
                <w:color w:val="000000"/>
                <w:lang w:eastAsia="ko-KR"/>
              </w:rPr>
              <w:t>TGbe</w:t>
            </w:r>
            <w:proofErr w:type="spellEnd"/>
            <w:r w:rsidRPr="0005437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6FB6607" w14:textId="77777777" w:rsidR="00FE4E26" w:rsidRPr="0005437B" w:rsidRDefault="00FE4E26" w:rsidP="00FE4E26">
            <w:pPr>
              <w:jc w:val="center"/>
              <w:rPr>
                <w:rFonts w:eastAsia="굴림"/>
                <w:color w:val="000000"/>
                <w:lang w:eastAsia="ko-KR"/>
              </w:rPr>
            </w:pPr>
            <w:r w:rsidRPr="0005437B">
              <w:rPr>
                <w:rFonts w:eastAsia="굴림"/>
                <w:color w:val="000000"/>
                <w:lang w:eastAsia="ko-KR"/>
              </w:rPr>
              <w:t>7/26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585CC98" w14:textId="77777777" w:rsidR="00FE4E26" w:rsidRPr="0005437B" w:rsidRDefault="00FE4E26" w:rsidP="00FE4E26">
            <w:pPr>
              <w:rPr>
                <w:rFonts w:eastAsia="굴림"/>
                <w:color w:val="000000"/>
                <w:lang w:eastAsia="ko-KR"/>
              </w:rPr>
            </w:pPr>
            <w:r w:rsidRPr="0005437B">
              <w:rPr>
                <w:rFonts w:eastAsia="굴림"/>
                <w:color w:val="000000"/>
                <w:lang w:eastAsia="ko-KR"/>
              </w:rPr>
              <w:t>Sun, Li-Hsiang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906C9F2" w14:textId="77777777" w:rsidR="00FE4E26" w:rsidRPr="0005437B" w:rsidRDefault="00FE4E26" w:rsidP="00FE4E26">
            <w:pPr>
              <w:rPr>
                <w:rFonts w:eastAsia="굴림"/>
                <w:color w:val="000000"/>
                <w:lang w:eastAsia="ko-KR"/>
              </w:rPr>
            </w:pPr>
            <w:r w:rsidRPr="0005437B">
              <w:rPr>
                <w:rFonts w:eastAsia="굴림"/>
                <w:color w:val="000000"/>
                <w:lang w:eastAsia="ko-KR"/>
              </w:rPr>
              <w:t>Sony Corporation</w:t>
            </w:r>
          </w:p>
        </w:tc>
      </w:tr>
      <w:tr w:rsidR="00FE4E26" w:rsidRPr="0005437B" w14:paraId="3C807613" w14:textId="77777777" w:rsidTr="0005437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63615B7" w14:textId="77777777" w:rsidR="00FE4E26" w:rsidRPr="0005437B" w:rsidRDefault="00FE4E26" w:rsidP="00FE4E26">
            <w:pPr>
              <w:jc w:val="center"/>
              <w:rPr>
                <w:rFonts w:eastAsia="굴림"/>
                <w:color w:val="000000"/>
                <w:lang w:eastAsia="ko-KR"/>
              </w:rPr>
            </w:pPr>
            <w:proofErr w:type="spellStart"/>
            <w:r w:rsidRPr="0005437B">
              <w:rPr>
                <w:rFonts w:eastAsia="굴림"/>
                <w:color w:val="000000"/>
                <w:lang w:eastAsia="ko-KR"/>
              </w:rPr>
              <w:t>TGbe</w:t>
            </w:r>
            <w:proofErr w:type="spellEnd"/>
            <w:r w:rsidRPr="0005437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3EBF1AA" w14:textId="77777777" w:rsidR="00FE4E26" w:rsidRPr="0005437B" w:rsidRDefault="00FE4E26" w:rsidP="00FE4E26">
            <w:pPr>
              <w:jc w:val="center"/>
              <w:rPr>
                <w:rFonts w:eastAsia="굴림"/>
                <w:color w:val="000000"/>
                <w:lang w:eastAsia="ko-KR"/>
              </w:rPr>
            </w:pPr>
            <w:r w:rsidRPr="0005437B">
              <w:rPr>
                <w:rFonts w:eastAsia="굴림"/>
                <w:color w:val="000000"/>
                <w:lang w:eastAsia="ko-KR"/>
              </w:rPr>
              <w:t>7/26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DA2B4B0" w14:textId="77777777" w:rsidR="00FE4E26" w:rsidRPr="0005437B" w:rsidRDefault="00FE4E26" w:rsidP="00FE4E26">
            <w:pPr>
              <w:rPr>
                <w:rFonts w:eastAsia="굴림"/>
                <w:color w:val="000000"/>
                <w:lang w:eastAsia="ko-KR"/>
              </w:rPr>
            </w:pPr>
            <w:r w:rsidRPr="0005437B">
              <w:rPr>
                <w:rFonts w:eastAsia="굴림"/>
                <w:color w:val="000000"/>
                <w:lang w:eastAsia="ko-KR"/>
              </w:rPr>
              <w:t>Tanaka, Yusuke</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5FAAB0A" w14:textId="77777777" w:rsidR="00FE4E26" w:rsidRPr="0005437B" w:rsidRDefault="00FE4E26" w:rsidP="00FE4E26">
            <w:pPr>
              <w:rPr>
                <w:rFonts w:eastAsia="굴림"/>
                <w:color w:val="000000"/>
                <w:lang w:eastAsia="ko-KR"/>
              </w:rPr>
            </w:pPr>
            <w:r w:rsidRPr="0005437B">
              <w:rPr>
                <w:rFonts w:eastAsia="굴림"/>
                <w:color w:val="000000"/>
                <w:lang w:eastAsia="ko-KR"/>
              </w:rPr>
              <w:t>Sony Group Corporation</w:t>
            </w:r>
          </w:p>
        </w:tc>
      </w:tr>
      <w:tr w:rsidR="00FE4E26" w:rsidRPr="0005437B" w14:paraId="4739FC18" w14:textId="77777777" w:rsidTr="0005437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73E8FC5" w14:textId="77777777" w:rsidR="00FE4E26" w:rsidRPr="0005437B" w:rsidRDefault="00FE4E26" w:rsidP="00FE4E26">
            <w:pPr>
              <w:jc w:val="center"/>
              <w:rPr>
                <w:rFonts w:eastAsia="굴림"/>
                <w:color w:val="000000"/>
                <w:lang w:eastAsia="ko-KR"/>
              </w:rPr>
            </w:pPr>
            <w:proofErr w:type="spellStart"/>
            <w:r w:rsidRPr="0005437B">
              <w:rPr>
                <w:rFonts w:eastAsia="굴림"/>
                <w:color w:val="000000"/>
                <w:lang w:eastAsia="ko-KR"/>
              </w:rPr>
              <w:t>TGbe</w:t>
            </w:r>
            <w:proofErr w:type="spellEnd"/>
            <w:r w:rsidRPr="0005437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61E3C61" w14:textId="77777777" w:rsidR="00FE4E26" w:rsidRPr="0005437B" w:rsidRDefault="00FE4E26" w:rsidP="00FE4E26">
            <w:pPr>
              <w:jc w:val="center"/>
              <w:rPr>
                <w:rFonts w:eastAsia="굴림"/>
                <w:color w:val="000000"/>
                <w:lang w:eastAsia="ko-KR"/>
              </w:rPr>
            </w:pPr>
            <w:r w:rsidRPr="0005437B">
              <w:rPr>
                <w:rFonts w:eastAsia="굴림"/>
                <w:color w:val="000000"/>
                <w:lang w:eastAsia="ko-KR"/>
              </w:rPr>
              <w:t>7/26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0FF1779" w14:textId="77777777" w:rsidR="00FE4E26" w:rsidRPr="0005437B" w:rsidRDefault="00FE4E26" w:rsidP="00FE4E26">
            <w:pPr>
              <w:rPr>
                <w:rFonts w:eastAsia="굴림"/>
                <w:color w:val="000000"/>
                <w:lang w:eastAsia="ko-KR"/>
              </w:rPr>
            </w:pPr>
            <w:r w:rsidRPr="0005437B">
              <w:rPr>
                <w:rFonts w:eastAsia="굴림"/>
                <w:color w:val="000000"/>
                <w:lang w:eastAsia="ko-KR"/>
              </w:rPr>
              <w:t>Thompson, Tom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5346CAE" w14:textId="77777777" w:rsidR="00FE4E26" w:rsidRPr="0005437B" w:rsidRDefault="00FE4E26" w:rsidP="00FE4E26">
            <w:pPr>
              <w:rPr>
                <w:rFonts w:eastAsia="굴림"/>
                <w:color w:val="000000"/>
                <w:lang w:eastAsia="ko-KR"/>
              </w:rPr>
            </w:pPr>
            <w:r w:rsidRPr="0005437B">
              <w:rPr>
                <w:rFonts w:eastAsia="굴림"/>
                <w:color w:val="000000"/>
                <w:lang w:eastAsia="ko-KR"/>
              </w:rPr>
              <w:t>IEEE STAFF</w:t>
            </w:r>
          </w:p>
        </w:tc>
      </w:tr>
      <w:tr w:rsidR="00FE4E26" w:rsidRPr="0005437B" w14:paraId="0882B22E" w14:textId="77777777" w:rsidTr="0005437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688F6FE" w14:textId="77777777" w:rsidR="00FE4E26" w:rsidRPr="0005437B" w:rsidRDefault="00FE4E26" w:rsidP="00FE4E26">
            <w:pPr>
              <w:jc w:val="center"/>
              <w:rPr>
                <w:rFonts w:eastAsia="굴림"/>
                <w:color w:val="000000"/>
                <w:lang w:eastAsia="ko-KR"/>
              </w:rPr>
            </w:pPr>
            <w:proofErr w:type="spellStart"/>
            <w:r w:rsidRPr="0005437B">
              <w:rPr>
                <w:rFonts w:eastAsia="굴림"/>
                <w:color w:val="000000"/>
                <w:lang w:eastAsia="ko-KR"/>
              </w:rPr>
              <w:t>TGbe</w:t>
            </w:r>
            <w:proofErr w:type="spellEnd"/>
            <w:r w:rsidRPr="0005437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F7832AF" w14:textId="77777777" w:rsidR="00FE4E26" w:rsidRPr="0005437B" w:rsidRDefault="00FE4E26" w:rsidP="00FE4E26">
            <w:pPr>
              <w:jc w:val="center"/>
              <w:rPr>
                <w:rFonts w:eastAsia="굴림"/>
                <w:color w:val="000000"/>
                <w:lang w:eastAsia="ko-KR"/>
              </w:rPr>
            </w:pPr>
            <w:r w:rsidRPr="0005437B">
              <w:rPr>
                <w:rFonts w:eastAsia="굴림"/>
                <w:color w:val="000000"/>
                <w:lang w:eastAsia="ko-KR"/>
              </w:rPr>
              <w:t>7/26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13D3731" w14:textId="77777777" w:rsidR="00FE4E26" w:rsidRPr="0005437B" w:rsidRDefault="00FE4E26" w:rsidP="00FE4E26">
            <w:pPr>
              <w:rPr>
                <w:rFonts w:eastAsia="굴림"/>
                <w:color w:val="000000"/>
                <w:lang w:eastAsia="ko-KR"/>
              </w:rPr>
            </w:pPr>
            <w:r w:rsidRPr="0005437B">
              <w:rPr>
                <w:rFonts w:eastAsia="굴림"/>
                <w:color w:val="000000"/>
                <w:lang w:eastAsia="ko-KR"/>
              </w:rPr>
              <w:t>VIGER, Pascal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47B47EB" w14:textId="77777777" w:rsidR="00FE4E26" w:rsidRPr="0005437B" w:rsidRDefault="00FE4E26" w:rsidP="00FE4E26">
            <w:pPr>
              <w:rPr>
                <w:rFonts w:eastAsia="굴림"/>
                <w:color w:val="000000"/>
                <w:lang w:eastAsia="ko-KR"/>
              </w:rPr>
            </w:pPr>
            <w:r w:rsidRPr="0005437B">
              <w:rPr>
                <w:rFonts w:eastAsia="굴림"/>
                <w:color w:val="000000"/>
                <w:lang w:eastAsia="ko-KR"/>
              </w:rPr>
              <w:t>Canon Research Centre France</w:t>
            </w:r>
          </w:p>
        </w:tc>
      </w:tr>
      <w:tr w:rsidR="00FE4E26" w:rsidRPr="0005437B" w14:paraId="12D4DC7D" w14:textId="77777777" w:rsidTr="0005437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8FA3DD8" w14:textId="77777777" w:rsidR="00FE4E26" w:rsidRPr="0005437B" w:rsidRDefault="00FE4E26" w:rsidP="00FE4E26">
            <w:pPr>
              <w:jc w:val="center"/>
              <w:rPr>
                <w:rFonts w:eastAsia="굴림"/>
                <w:color w:val="000000"/>
                <w:lang w:eastAsia="ko-KR"/>
              </w:rPr>
            </w:pPr>
            <w:proofErr w:type="spellStart"/>
            <w:r w:rsidRPr="0005437B">
              <w:rPr>
                <w:rFonts w:eastAsia="굴림"/>
                <w:color w:val="000000"/>
                <w:lang w:eastAsia="ko-KR"/>
              </w:rPr>
              <w:t>TGbe</w:t>
            </w:r>
            <w:proofErr w:type="spellEnd"/>
            <w:r w:rsidRPr="0005437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323449C" w14:textId="77777777" w:rsidR="00FE4E26" w:rsidRPr="0005437B" w:rsidRDefault="00FE4E26" w:rsidP="00FE4E26">
            <w:pPr>
              <w:jc w:val="center"/>
              <w:rPr>
                <w:rFonts w:eastAsia="굴림"/>
                <w:color w:val="000000"/>
                <w:lang w:eastAsia="ko-KR"/>
              </w:rPr>
            </w:pPr>
            <w:r w:rsidRPr="0005437B">
              <w:rPr>
                <w:rFonts w:eastAsia="굴림"/>
                <w:color w:val="000000"/>
                <w:lang w:eastAsia="ko-KR"/>
              </w:rPr>
              <w:t>7/26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B0BF6E8" w14:textId="77777777" w:rsidR="00FE4E26" w:rsidRPr="0005437B" w:rsidRDefault="00FE4E26" w:rsidP="00FE4E26">
            <w:pPr>
              <w:rPr>
                <w:rFonts w:eastAsia="굴림"/>
                <w:color w:val="000000"/>
                <w:lang w:eastAsia="ko-KR"/>
              </w:rPr>
            </w:pPr>
            <w:r w:rsidRPr="0005437B">
              <w:rPr>
                <w:rFonts w:eastAsia="굴림"/>
                <w:color w:val="000000"/>
                <w:lang w:eastAsia="ko-KR"/>
              </w:rPr>
              <w:t>Wang, Chao Chun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50BDAC6" w14:textId="77777777" w:rsidR="00FE4E26" w:rsidRPr="0005437B" w:rsidRDefault="00FE4E26" w:rsidP="00FE4E26">
            <w:pPr>
              <w:rPr>
                <w:rFonts w:eastAsia="굴림"/>
                <w:color w:val="000000"/>
                <w:lang w:eastAsia="ko-KR"/>
              </w:rPr>
            </w:pPr>
            <w:r w:rsidRPr="0005437B">
              <w:rPr>
                <w:rFonts w:eastAsia="굴림"/>
                <w:color w:val="000000"/>
                <w:lang w:eastAsia="ko-KR"/>
              </w:rPr>
              <w:t>MediaTek Inc.</w:t>
            </w:r>
          </w:p>
        </w:tc>
      </w:tr>
      <w:tr w:rsidR="00FE4E26" w:rsidRPr="0005437B" w14:paraId="03E0D28B" w14:textId="77777777" w:rsidTr="0005437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B1B52DF" w14:textId="77777777" w:rsidR="00FE4E26" w:rsidRPr="0005437B" w:rsidRDefault="00FE4E26" w:rsidP="00FE4E26">
            <w:pPr>
              <w:jc w:val="center"/>
              <w:rPr>
                <w:rFonts w:eastAsia="굴림"/>
                <w:color w:val="000000"/>
                <w:lang w:eastAsia="ko-KR"/>
              </w:rPr>
            </w:pPr>
            <w:proofErr w:type="spellStart"/>
            <w:r w:rsidRPr="0005437B">
              <w:rPr>
                <w:rFonts w:eastAsia="굴림"/>
                <w:color w:val="000000"/>
                <w:lang w:eastAsia="ko-KR"/>
              </w:rPr>
              <w:t>TGbe</w:t>
            </w:r>
            <w:proofErr w:type="spellEnd"/>
            <w:r w:rsidRPr="0005437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246F5FA" w14:textId="77777777" w:rsidR="00FE4E26" w:rsidRPr="0005437B" w:rsidRDefault="00FE4E26" w:rsidP="00FE4E26">
            <w:pPr>
              <w:jc w:val="center"/>
              <w:rPr>
                <w:rFonts w:eastAsia="굴림"/>
                <w:color w:val="000000"/>
                <w:lang w:eastAsia="ko-KR"/>
              </w:rPr>
            </w:pPr>
            <w:r w:rsidRPr="0005437B">
              <w:rPr>
                <w:rFonts w:eastAsia="굴림"/>
                <w:color w:val="000000"/>
                <w:lang w:eastAsia="ko-KR"/>
              </w:rPr>
              <w:t>7/26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7573DCD" w14:textId="77777777" w:rsidR="00FE4E26" w:rsidRPr="0005437B" w:rsidRDefault="00FE4E26" w:rsidP="00FE4E26">
            <w:pPr>
              <w:rPr>
                <w:rFonts w:eastAsia="굴림"/>
                <w:color w:val="000000"/>
                <w:lang w:eastAsia="ko-KR"/>
              </w:rPr>
            </w:pPr>
            <w:r w:rsidRPr="0005437B">
              <w:rPr>
                <w:rFonts w:eastAsia="굴림"/>
                <w:color w:val="000000"/>
                <w:lang w:eastAsia="ko-KR"/>
              </w:rPr>
              <w:t>Wang, Lei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8EAD457" w14:textId="77777777" w:rsidR="00FE4E26" w:rsidRPr="0005437B" w:rsidRDefault="00FE4E26" w:rsidP="00FE4E26">
            <w:pPr>
              <w:rPr>
                <w:rFonts w:eastAsia="굴림"/>
                <w:color w:val="000000"/>
                <w:lang w:eastAsia="ko-KR"/>
              </w:rPr>
            </w:pPr>
            <w:proofErr w:type="spellStart"/>
            <w:r w:rsidRPr="0005437B">
              <w:rPr>
                <w:rFonts w:eastAsia="굴림"/>
                <w:color w:val="000000"/>
                <w:lang w:eastAsia="ko-KR"/>
              </w:rPr>
              <w:t>Futurewei</w:t>
            </w:r>
            <w:proofErr w:type="spellEnd"/>
            <w:r w:rsidRPr="0005437B">
              <w:rPr>
                <w:rFonts w:eastAsia="굴림"/>
                <w:color w:val="000000"/>
                <w:lang w:eastAsia="ko-KR"/>
              </w:rPr>
              <w:t xml:space="preserve"> Technologies</w:t>
            </w:r>
          </w:p>
        </w:tc>
      </w:tr>
      <w:tr w:rsidR="00FE4E26" w:rsidRPr="0005437B" w14:paraId="789306A5" w14:textId="77777777" w:rsidTr="0005437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2F9D62A" w14:textId="77777777" w:rsidR="00FE4E26" w:rsidRPr="0005437B" w:rsidRDefault="00FE4E26" w:rsidP="00FE4E26">
            <w:pPr>
              <w:jc w:val="center"/>
              <w:rPr>
                <w:rFonts w:eastAsia="굴림"/>
                <w:color w:val="000000"/>
                <w:lang w:eastAsia="ko-KR"/>
              </w:rPr>
            </w:pPr>
            <w:proofErr w:type="spellStart"/>
            <w:r w:rsidRPr="0005437B">
              <w:rPr>
                <w:rFonts w:eastAsia="굴림"/>
                <w:color w:val="000000"/>
                <w:lang w:eastAsia="ko-KR"/>
              </w:rPr>
              <w:t>TGbe</w:t>
            </w:r>
            <w:proofErr w:type="spellEnd"/>
            <w:r w:rsidRPr="0005437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59A07E3" w14:textId="77777777" w:rsidR="00FE4E26" w:rsidRPr="0005437B" w:rsidRDefault="00FE4E26" w:rsidP="00FE4E26">
            <w:pPr>
              <w:jc w:val="center"/>
              <w:rPr>
                <w:rFonts w:eastAsia="굴림"/>
                <w:color w:val="000000"/>
                <w:lang w:eastAsia="ko-KR"/>
              </w:rPr>
            </w:pPr>
            <w:r w:rsidRPr="0005437B">
              <w:rPr>
                <w:rFonts w:eastAsia="굴림"/>
                <w:color w:val="000000"/>
                <w:lang w:eastAsia="ko-KR"/>
              </w:rPr>
              <w:t>7/26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12D6842" w14:textId="77777777" w:rsidR="00FE4E26" w:rsidRPr="0005437B" w:rsidRDefault="00FE4E26" w:rsidP="00FE4E26">
            <w:pPr>
              <w:rPr>
                <w:rFonts w:eastAsia="굴림"/>
                <w:color w:val="000000"/>
                <w:lang w:eastAsia="ko-KR"/>
              </w:rPr>
            </w:pPr>
            <w:r w:rsidRPr="0005437B">
              <w:rPr>
                <w:rFonts w:eastAsia="굴림"/>
                <w:color w:val="000000"/>
                <w:lang w:eastAsia="ko-KR"/>
              </w:rPr>
              <w:t>Wang, Sean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60568D1" w14:textId="77777777" w:rsidR="00FE4E26" w:rsidRPr="0005437B" w:rsidRDefault="00FE4E26" w:rsidP="00FE4E26">
            <w:pPr>
              <w:rPr>
                <w:rFonts w:eastAsia="굴림"/>
                <w:color w:val="000000"/>
                <w:lang w:eastAsia="ko-KR"/>
              </w:rPr>
            </w:pPr>
            <w:r w:rsidRPr="0005437B">
              <w:rPr>
                <w:rFonts w:eastAsia="굴림"/>
                <w:color w:val="000000"/>
                <w:lang w:eastAsia="ko-KR"/>
              </w:rPr>
              <w:t xml:space="preserve">Shanghai </w:t>
            </w:r>
            <w:proofErr w:type="spellStart"/>
            <w:r w:rsidRPr="0005437B">
              <w:rPr>
                <w:rFonts w:eastAsia="굴림"/>
                <w:color w:val="000000"/>
                <w:lang w:eastAsia="ko-KR"/>
              </w:rPr>
              <w:t>Longsailing</w:t>
            </w:r>
            <w:proofErr w:type="spellEnd"/>
            <w:r w:rsidRPr="0005437B">
              <w:rPr>
                <w:rFonts w:eastAsia="굴림"/>
                <w:color w:val="000000"/>
                <w:lang w:eastAsia="ko-KR"/>
              </w:rPr>
              <w:t xml:space="preserve"> Semiconductor Co. Ltd.</w:t>
            </w:r>
          </w:p>
        </w:tc>
      </w:tr>
      <w:tr w:rsidR="00FE4E26" w:rsidRPr="0005437B" w14:paraId="26E60E4A" w14:textId="77777777" w:rsidTr="0005437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B72D749" w14:textId="77777777" w:rsidR="00FE4E26" w:rsidRPr="0005437B" w:rsidRDefault="00FE4E26" w:rsidP="00FE4E26">
            <w:pPr>
              <w:jc w:val="center"/>
              <w:rPr>
                <w:rFonts w:eastAsia="굴림"/>
                <w:color w:val="000000"/>
                <w:lang w:eastAsia="ko-KR"/>
              </w:rPr>
            </w:pPr>
            <w:proofErr w:type="spellStart"/>
            <w:r w:rsidRPr="0005437B">
              <w:rPr>
                <w:rFonts w:eastAsia="굴림"/>
                <w:color w:val="000000"/>
                <w:lang w:eastAsia="ko-KR"/>
              </w:rPr>
              <w:t>TGbe</w:t>
            </w:r>
            <w:proofErr w:type="spellEnd"/>
            <w:r w:rsidRPr="0005437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FB9E25D" w14:textId="77777777" w:rsidR="00FE4E26" w:rsidRPr="0005437B" w:rsidRDefault="00FE4E26" w:rsidP="00FE4E26">
            <w:pPr>
              <w:jc w:val="center"/>
              <w:rPr>
                <w:rFonts w:eastAsia="굴림"/>
                <w:color w:val="000000"/>
                <w:lang w:eastAsia="ko-KR"/>
              </w:rPr>
            </w:pPr>
            <w:r w:rsidRPr="0005437B">
              <w:rPr>
                <w:rFonts w:eastAsia="굴림"/>
                <w:color w:val="000000"/>
                <w:lang w:eastAsia="ko-KR"/>
              </w:rPr>
              <w:t>7/26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92DD144" w14:textId="77777777" w:rsidR="00FE4E26" w:rsidRPr="0005437B" w:rsidRDefault="00FE4E26" w:rsidP="00FE4E26">
            <w:pPr>
              <w:rPr>
                <w:rFonts w:eastAsia="굴림"/>
                <w:color w:val="000000"/>
                <w:lang w:eastAsia="ko-KR"/>
              </w:rPr>
            </w:pPr>
            <w:proofErr w:type="spellStart"/>
            <w:r w:rsidRPr="0005437B">
              <w:rPr>
                <w:rFonts w:eastAsia="굴림"/>
                <w:color w:val="000000"/>
                <w:lang w:eastAsia="ko-KR"/>
              </w:rPr>
              <w:t>Wullert</w:t>
            </w:r>
            <w:proofErr w:type="spellEnd"/>
            <w:r w:rsidRPr="0005437B">
              <w:rPr>
                <w:rFonts w:eastAsia="굴림"/>
                <w:color w:val="000000"/>
                <w:lang w:eastAsia="ko-KR"/>
              </w:rPr>
              <w:t>, John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DC2027B" w14:textId="77777777" w:rsidR="00FE4E26" w:rsidRPr="0005437B" w:rsidRDefault="00FE4E26" w:rsidP="00FE4E26">
            <w:pPr>
              <w:rPr>
                <w:rFonts w:eastAsia="굴림"/>
                <w:color w:val="000000"/>
                <w:lang w:eastAsia="ko-KR"/>
              </w:rPr>
            </w:pPr>
            <w:proofErr w:type="spellStart"/>
            <w:r w:rsidRPr="0005437B">
              <w:rPr>
                <w:rFonts w:eastAsia="굴림"/>
                <w:color w:val="000000"/>
                <w:lang w:eastAsia="ko-KR"/>
              </w:rPr>
              <w:t>Perspecta</w:t>
            </w:r>
            <w:proofErr w:type="spellEnd"/>
            <w:r w:rsidRPr="0005437B">
              <w:rPr>
                <w:rFonts w:eastAsia="굴림"/>
                <w:color w:val="000000"/>
                <w:lang w:eastAsia="ko-KR"/>
              </w:rPr>
              <w:t xml:space="preserve"> Labs</w:t>
            </w:r>
          </w:p>
        </w:tc>
      </w:tr>
      <w:tr w:rsidR="00FE4E26" w:rsidRPr="0005437B" w14:paraId="6DF1BB5E" w14:textId="77777777" w:rsidTr="0005437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2BEEC0C" w14:textId="77777777" w:rsidR="00FE4E26" w:rsidRPr="0005437B" w:rsidRDefault="00FE4E26" w:rsidP="00FE4E26">
            <w:pPr>
              <w:jc w:val="center"/>
              <w:rPr>
                <w:rFonts w:eastAsia="굴림"/>
                <w:color w:val="000000"/>
                <w:lang w:eastAsia="ko-KR"/>
              </w:rPr>
            </w:pPr>
            <w:proofErr w:type="spellStart"/>
            <w:r w:rsidRPr="0005437B">
              <w:rPr>
                <w:rFonts w:eastAsia="굴림"/>
                <w:color w:val="000000"/>
                <w:lang w:eastAsia="ko-KR"/>
              </w:rPr>
              <w:t>TGbe</w:t>
            </w:r>
            <w:proofErr w:type="spellEnd"/>
            <w:r w:rsidRPr="0005437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17266EB" w14:textId="77777777" w:rsidR="00FE4E26" w:rsidRPr="0005437B" w:rsidRDefault="00FE4E26" w:rsidP="00FE4E26">
            <w:pPr>
              <w:jc w:val="center"/>
              <w:rPr>
                <w:rFonts w:eastAsia="굴림"/>
                <w:color w:val="000000"/>
                <w:lang w:eastAsia="ko-KR"/>
              </w:rPr>
            </w:pPr>
            <w:r w:rsidRPr="0005437B">
              <w:rPr>
                <w:rFonts w:eastAsia="굴림"/>
                <w:color w:val="000000"/>
                <w:lang w:eastAsia="ko-KR"/>
              </w:rPr>
              <w:t>7/26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CE3280E" w14:textId="77777777" w:rsidR="00FE4E26" w:rsidRPr="0005437B" w:rsidRDefault="00FE4E26" w:rsidP="00FE4E26">
            <w:pPr>
              <w:rPr>
                <w:rFonts w:eastAsia="굴림"/>
                <w:color w:val="000000"/>
                <w:lang w:eastAsia="ko-KR"/>
              </w:rPr>
            </w:pPr>
            <w:r w:rsidRPr="0005437B">
              <w:rPr>
                <w:rFonts w:eastAsia="굴림"/>
                <w:color w:val="000000"/>
                <w:lang w:eastAsia="ko-KR"/>
              </w:rPr>
              <w:t>Yang, Jay</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1845D08" w14:textId="77777777" w:rsidR="00FE4E26" w:rsidRPr="0005437B" w:rsidRDefault="00FE4E26" w:rsidP="00FE4E26">
            <w:pPr>
              <w:rPr>
                <w:rFonts w:eastAsia="굴림"/>
                <w:color w:val="000000"/>
                <w:lang w:eastAsia="ko-KR"/>
              </w:rPr>
            </w:pPr>
            <w:r w:rsidRPr="0005437B">
              <w:rPr>
                <w:rFonts w:eastAsia="굴림"/>
                <w:color w:val="000000"/>
                <w:lang w:eastAsia="ko-KR"/>
              </w:rPr>
              <w:t>Nokia</w:t>
            </w:r>
          </w:p>
        </w:tc>
      </w:tr>
      <w:tr w:rsidR="00FE4E26" w:rsidRPr="0005437B" w14:paraId="6E4C260F" w14:textId="77777777" w:rsidTr="0005437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DADFF94" w14:textId="77777777" w:rsidR="00FE4E26" w:rsidRPr="0005437B" w:rsidRDefault="00FE4E26" w:rsidP="00FE4E26">
            <w:pPr>
              <w:jc w:val="center"/>
              <w:rPr>
                <w:rFonts w:eastAsia="굴림"/>
                <w:color w:val="000000"/>
                <w:lang w:eastAsia="ko-KR"/>
              </w:rPr>
            </w:pPr>
            <w:proofErr w:type="spellStart"/>
            <w:r w:rsidRPr="0005437B">
              <w:rPr>
                <w:rFonts w:eastAsia="굴림"/>
                <w:color w:val="000000"/>
                <w:lang w:eastAsia="ko-KR"/>
              </w:rPr>
              <w:t>TGbe</w:t>
            </w:r>
            <w:proofErr w:type="spellEnd"/>
            <w:r w:rsidRPr="0005437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732C97A" w14:textId="77777777" w:rsidR="00FE4E26" w:rsidRPr="0005437B" w:rsidRDefault="00FE4E26" w:rsidP="00FE4E26">
            <w:pPr>
              <w:jc w:val="center"/>
              <w:rPr>
                <w:rFonts w:eastAsia="굴림"/>
                <w:color w:val="000000"/>
                <w:lang w:eastAsia="ko-KR"/>
              </w:rPr>
            </w:pPr>
            <w:r w:rsidRPr="0005437B">
              <w:rPr>
                <w:rFonts w:eastAsia="굴림"/>
                <w:color w:val="000000"/>
                <w:lang w:eastAsia="ko-KR"/>
              </w:rPr>
              <w:t>7/26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26818C7" w14:textId="77777777" w:rsidR="00FE4E26" w:rsidRPr="0005437B" w:rsidRDefault="00FE4E26" w:rsidP="00FE4E26">
            <w:pPr>
              <w:rPr>
                <w:rFonts w:eastAsia="굴림"/>
                <w:color w:val="000000"/>
                <w:lang w:eastAsia="ko-KR"/>
              </w:rPr>
            </w:pPr>
            <w:r w:rsidRPr="0005437B">
              <w:rPr>
                <w:rFonts w:eastAsia="굴림"/>
                <w:color w:val="000000"/>
                <w:lang w:eastAsia="ko-KR"/>
              </w:rPr>
              <w:t>Yano, Kazuto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E8B3A65" w14:textId="77777777" w:rsidR="00FE4E26" w:rsidRPr="0005437B" w:rsidRDefault="00FE4E26" w:rsidP="00FE4E26">
            <w:pPr>
              <w:rPr>
                <w:rFonts w:eastAsia="굴림"/>
                <w:color w:val="000000"/>
                <w:lang w:eastAsia="ko-KR"/>
              </w:rPr>
            </w:pPr>
            <w:r w:rsidRPr="0005437B">
              <w:rPr>
                <w:rFonts w:eastAsia="굴림"/>
                <w:color w:val="000000"/>
                <w:lang w:eastAsia="ko-KR"/>
              </w:rPr>
              <w:t>Advanced Telecommunications Research Institute International (ATR)</w:t>
            </w:r>
          </w:p>
        </w:tc>
      </w:tr>
      <w:tr w:rsidR="00FE4E26" w:rsidRPr="0005437B" w14:paraId="6EC459E8" w14:textId="77777777" w:rsidTr="0005437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A5CF778" w14:textId="77777777" w:rsidR="00FE4E26" w:rsidRPr="0005437B" w:rsidRDefault="00FE4E26" w:rsidP="00FE4E26">
            <w:pPr>
              <w:jc w:val="center"/>
              <w:rPr>
                <w:rFonts w:eastAsia="굴림"/>
                <w:color w:val="000000"/>
                <w:lang w:eastAsia="ko-KR"/>
              </w:rPr>
            </w:pPr>
            <w:proofErr w:type="spellStart"/>
            <w:r w:rsidRPr="0005437B">
              <w:rPr>
                <w:rFonts w:eastAsia="굴림"/>
                <w:color w:val="000000"/>
                <w:lang w:eastAsia="ko-KR"/>
              </w:rPr>
              <w:t>TGbe</w:t>
            </w:r>
            <w:proofErr w:type="spellEnd"/>
            <w:r w:rsidRPr="0005437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B8EB7B2" w14:textId="77777777" w:rsidR="00FE4E26" w:rsidRPr="0005437B" w:rsidRDefault="00FE4E26" w:rsidP="00FE4E26">
            <w:pPr>
              <w:jc w:val="center"/>
              <w:rPr>
                <w:rFonts w:eastAsia="굴림"/>
                <w:color w:val="000000"/>
                <w:lang w:eastAsia="ko-KR"/>
              </w:rPr>
            </w:pPr>
            <w:r w:rsidRPr="0005437B">
              <w:rPr>
                <w:rFonts w:eastAsia="굴림"/>
                <w:color w:val="000000"/>
                <w:lang w:eastAsia="ko-KR"/>
              </w:rPr>
              <w:t>7/26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D2A004F" w14:textId="77777777" w:rsidR="00FE4E26" w:rsidRPr="0005437B" w:rsidRDefault="00FE4E26" w:rsidP="00FE4E26">
            <w:pPr>
              <w:rPr>
                <w:rFonts w:eastAsia="굴림"/>
                <w:color w:val="000000"/>
                <w:lang w:eastAsia="ko-KR"/>
              </w:rPr>
            </w:pPr>
            <w:r w:rsidRPr="0005437B">
              <w:rPr>
                <w:rFonts w:eastAsia="굴림"/>
                <w:color w:val="000000"/>
                <w:lang w:eastAsia="ko-KR"/>
              </w:rPr>
              <w:t>Yee, James</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F5A859B" w14:textId="77777777" w:rsidR="00FE4E26" w:rsidRPr="0005437B" w:rsidRDefault="00FE4E26" w:rsidP="00FE4E26">
            <w:pPr>
              <w:rPr>
                <w:rFonts w:eastAsia="굴림"/>
                <w:color w:val="000000"/>
                <w:lang w:eastAsia="ko-KR"/>
              </w:rPr>
            </w:pPr>
            <w:r w:rsidRPr="0005437B">
              <w:rPr>
                <w:rFonts w:eastAsia="굴림"/>
                <w:color w:val="000000"/>
                <w:lang w:eastAsia="ko-KR"/>
              </w:rPr>
              <w:t>MediaTek Inc.</w:t>
            </w:r>
          </w:p>
        </w:tc>
      </w:tr>
    </w:tbl>
    <w:p w14:paraId="3D7EED5B" w14:textId="031E1778" w:rsidR="0005437B" w:rsidRDefault="0005437B" w:rsidP="0005437B">
      <w:pPr>
        <w:rPr>
          <w:lang w:eastAsia="ko-KR"/>
        </w:rPr>
      </w:pPr>
    </w:p>
    <w:p w14:paraId="3476FA1C" w14:textId="77777777" w:rsidR="0005437B" w:rsidRPr="00264AF0" w:rsidRDefault="0005437B" w:rsidP="0005437B">
      <w:pPr>
        <w:rPr>
          <w:lang w:eastAsia="ko-KR"/>
        </w:rPr>
      </w:pPr>
    </w:p>
    <w:p w14:paraId="49647E4C" w14:textId="77777777" w:rsidR="0005437B" w:rsidRPr="00264AF0" w:rsidRDefault="0005437B" w:rsidP="0005437B">
      <w:pPr>
        <w:rPr>
          <w:rFonts w:ascii="Times New Roman" w:hAnsi="Times New Roman" w:cs="Times New Roman"/>
          <w:b/>
        </w:rPr>
      </w:pPr>
      <w:r w:rsidRPr="00264AF0">
        <w:rPr>
          <w:rFonts w:ascii="Times New Roman" w:hAnsi="Times New Roman" w:cs="Times New Roman"/>
          <w:lang w:eastAsia="ko-KR"/>
        </w:rPr>
        <w:t xml:space="preserve"> </w:t>
      </w:r>
      <w:r w:rsidRPr="00264AF0">
        <w:rPr>
          <w:rFonts w:ascii="Times New Roman" w:hAnsi="Times New Roman" w:cs="Times New Roman"/>
          <w:b/>
        </w:rPr>
        <w:t>Submissions</w:t>
      </w:r>
    </w:p>
    <w:p w14:paraId="2F4DF2F7" w14:textId="77777777" w:rsidR="0005437B" w:rsidRPr="00C11EDC" w:rsidRDefault="0005437B" w:rsidP="0005437B">
      <w:pPr>
        <w:pStyle w:val="a8"/>
        <w:rPr>
          <w:lang w:val="en-US" w:eastAsia="ko-KR"/>
        </w:rPr>
      </w:pPr>
    </w:p>
    <w:p w14:paraId="5C6EC0E6" w14:textId="77777777" w:rsidR="0005437B" w:rsidRPr="00C831AF" w:rsidRDefault="00060AB5" w:rsidP="0020104C">
      <w:pPr>
        <w:pStyle w:val="a8"/>
        <w:numPr>
          <w:ilvl w:val="0"/>
          <w:numId w:val="11"/>
        </w:numPr>
        <w:rPr>
          <w:b/>
          <w:bCs/>
          <w:sz w:val="22"/>
          <w:szCs w:val="22"/>
        </w:rPr>
      </w:pPr>
      <w:hyperlink r:id="rId24" w:history="1">
        <w:r w:rsidR="0005437B" w:rsidRPr="00C831AF">
          <w:rPr>
            <w:rStyle w:val="a6"/>
            <w:b/>
            <w:bCs/>
            <w:sz w:val="22"/>
            <w:szCs w:val="22"/>
          </w:rPr>
          <w:t>1085r</w:t>
        </w:r>
      </w:hyperlink>
      <w:r w:rsidR="0005437B" w:rsidRPr="00C831AF">
        <w:rPr>
          <w:rStyle w:val="a6"/>
          <w:b/>
          <w:bCs/>
          <w:sz w:val="22"/>
          <w:szCs w:val="22"/>
        </w:rPr>
        <w:t>3</w:t>
      </w:r>
      <w:r w:rsidR="0005437B" w:rsidRPr="00C831AF">
        <w:rPr>
          <w:b/>
          <w:bCs/>
          <w:sz w:val="22"/>
          <w:szCs w:val="22"/>
        </w:rPr>
        <w:t xml:space="preserve"> Resolution for CIDs related to ML element – Part 1 Gaurang Naik    [SP-53C 10’]</w:t>
      </w:r>
    </w:p>
    <w:p w14:paraId="1FEB2939" w14:textId="77777777" w:rsidR="0005437B" w:rsidRPr="00C831AF" w:rsidRDefault="0005437B" w:rsidP="0005437B">
      <w:pPr>
        <w:pStyle w:val="a8"/>
        <w:rPr>
          <w:b/>
          <w:bCs/>
          <w:sz w:val="22"/>
          <w:szCs w:val="22"/>
          <w:lang w:eastAsia="ko-KR"/>
        </w:rPr>
      </w:pPr>
      <w:r w:rsidRPr="00C831AF">
        <w:rPr>
          <w:rFonts w:hint="eastAsia"/>
          <w:b/>
          <w:bCs/>
          <w:sz w:val="22"/>
          <w:szCs w:val="22"/>
          <w:lang w:eastAsia="ko-KR"/>
        </w:rPr>
        <w:t>D</w:t>
      </w:r>
      <w:r w:rsidRPr="00C831AF">
        <w:rPr>
          <w:b/>
          <w:bCs/>
          <w:sz w:val="22"/>
          <w:szCs w:val="22"/>
          <w:lang w:eastAsia="ko-KR"/>
        </w:rPr>
        <w:t>iscussion:</w:t>
      </w:r>
    </w:p>
    <w:p w14:paraId="1B99383D" w14:textId="77777777" w:rsidR="0005437B" w:rsidRDefault="0005437B" w:rsidP="0005437B">
      <w:pPr>
        <w:pStyle w:val="a8"/>
        <w:rPr>
          <w:sz w:val="22"/>
          <w:szCs w:val="22"/>
          <w:lang w:eastAsia="ko-KR"/>
        </w:rPr>
      </w:pPr>
      <w:r>
        <w:rPr>
          <w:rFonts w:hint="eastAsia"/>
          <w:sz w:val="22"/>
          <w:szCs w:val="22"/>
          <w:lang w:eastAsia="ko-KR"/>
        </w:rPr>
        <w:t>C</w:t>
      </w:r>
      <w:r>
        <w:rPr>
          <w:sz w:val="22"/>
          <w:szCs w:val="22"/>
          <w:lang w:eastAsia="ko-KR"/>
        </w:rPr>
        <w:t xml:space="preserve">: NSTR Indication bitmap, this table is describing the length of the bitmap. It’s complex. Why do yo combine this with the complete profile subfiled? We can discuss it to make it simpler. There is one CID to be discussed. I’m considering it as well. </w:t>
      </w:r>
    </w:p>
    <w:p w14:paraId="600F4F67" w14:textId="77777777" w:rsidR="0005437B" w:rsidRDefault="0005437B" w:rsidP="0005437B">
      <w:pPr>
        <w:pStyle w:val="a8"/>
        <w:rPr>
          <w:sz w:val="22"/>
          <w:szCs w:val="22"/>
          <w:lang w:eastAsia="ko-KR"/>
        </w:rPr>
      </w:pPr>
      <w:r>
        <w:rPr>
          <w:rFonts w:hint="eastAsia"/>
          <w:sz w:val="22"/>
          <w:szCs w:val="22"/>
          <w:lang w:eastAsia="ko-KR"/>
        </w:rPr>
        <w:t>A</w:t>
      </w:r>
      <w:r>
        <w:rPr>
          <w:sz w:val="22"/>
          <w:szCs w:val="22"/>
          <w:lang w:eastAsia="ko-KR"/>
        </w:rPr>
        <w:t xml:space="preserve">: I did not make any technical change of each subfield (e.g., the complete profile subfield). </w:t>
      </w:r>
    </w:p>
    <w:p w14:paraId="46661B0D" w14:textId="77777777" w:rsidR="0005437B" w:rsidRDefault="0005437B" w:rsidP="0005437B">
      <w:pPr>
        <w:pStyle w:val="a8"/>
        <w:rPr>
          <w:sz w:val="22"/>
          <w:szCs w:val="22"/>
          <w:lang w:eastAsia="ko-KR"/>
        </w:rPr>
      </w:pPr>
      <w:r>
        <w:rPr>
          <w:rFonts w:hint="eastAsia"/>
          <w:sz w:val="22"/>
          <w:szCs w:val="22"/>
          <w:lang w:eastAsia="ko-KR"/>
        </w:rPr>
        <w:t>C</w:t>
      </w:r>
      <w:r>
        <w:rPr>
          <w:sz w:val="22"/>
          <w:szCs w:val="22"/>
          <w:lang w:eastAsia="ko-KR"/>
        </w:rPr>
        <w:t>: There are tagged #1, #2, #3. It makes confusing. Remove them.</w:t>
      </w:r>
    </w:p>
    <w:p w14:paraId="5628AC7F" w14:textId="77777777" w:rsidR="0005437B" w:rsidRDefault="0005437B" w:rsidP="0005437B">
      <w:pPr>
        <w:pStyle w:val="a8"/>
        <w:rPr>
          <w:sz w:val="22"/>
          <w:szCs w:val="22"/>
          <w:lang w:eastAsia="ko-KR"/>
        </w:rPr>
      </w:pPr>
      <w:r>
        <w:rPr>
          <w:rFonts w:hint="eastAsia"/>
          <w:sz w:val="22"/>
          <w:szCs w:val="22"/>
          <w:lang w:eastAsia="ko-KR"/>
        </w:rPr>
        <w:t>A</w:t>
      </w:r>
      <w:r>
        <w:rPr>
          <w:sz w:val="22"/>
          <w:szCs w:val="22"/>
          <w:lang w:eastAsia="ko-KR"/>
        </w:rPr>
        <w:t>: Ok, I can do it.</w:t>
      </w:r>
    </w:p>
    <w:p w14:paraId="716E57C1" w14:textId="77777777" w:rsidR="0005437B" w:rsidRDefault="0005437B" w:rsidP="0005437B">
      <w:pPr>
        <w:pStyle w:val="a8"/>
        <w:rPr>
          <w:sz w:val="22"/>
          <w:szCs w:val="22"/>
          <w:lang w:eastAsia="ko-KR"/>
        </w:rPr>
      </w:pPr>
    </w:p>
    <w:p w14:paraId="31297C3A" w14:textId="77777777" w:rsidR="0005437B" w:rsidRPr="00C831AF" w:rsidRDefault="00060AB5" w:rsidP="0020104C">
      <w:pPr>
        <w:pStyle w:val="a8"/>
        <w:numPr>
          <w:ilvl w:val="0"/>
          <w:numId w:val="11"/>
        </w:numPr>
        <w:rPr>
          <w:b/>
          <w:bCs/>
          <w:sz w:val="22"/>
          <w:szCs w:val="22"/>
        </w:rPr>
      </w:pPr>
      <w:hyperlink r:id="rId25" w:history="1">
        <w:r w:rsidR="0005437B" w:rsidRPr="00C831AF">
          <w:rPr>
            <w:rStyle w:val="a6"/>
            <w:b/>
            <w:bCs/>
            <w:sz w:val="22"/>
            <w:szCs w:val="22"/>
          </w:rPr>
          <w:t>1087r</w:t>
        </w:r>
      </w:hyperlink>
      <w:r w:rsidR="0005437B" w:rsidRPr="00C831AF">
        <w:rPr>
          <w:rStyle w:val="a6"/>
          <w:b/>
          <w:bCs/>
          <w:sz w:val="22"/>
          <w:szCs w:val="22"/>
        </w:rPr>
        <w:t>4</w:t>
      </w:r>
      <w:r w:rsidR="0005437B" w:rsidRPr="00C831AF">
        <w:rPr>
          <w:b/>
          <w:bCs/>
          <w:sz w:val="22"/>
          <w:szCs w:val="22"/>
        </w:rPr>
        <w:t xml:space="preserve"> Resolution for CIDs in Clause 35.3.2</w:t>
      </w:r>
      <w:r w:rsidR="0005437B" w:rsidRPr="00C831AF">
        <w:rPr>
          <w:b/>
          <w:bCs/>
          <w:sz w:val="22"/>
          <w:szCs w:val="22"/>
        </w:rPr>
        <w:tab/>
      </w:r>
      <w:r w:rsidR="0005437B" w:rsidRPr="00C831AF">
        <w:rPr>
          <w:b/>
          <w:bCs/>
          <w:sz w:val="22"/>
          <w:szCs w:val="22"/>
        </w:rPr>
        <w:tab/>
        <w:t xml:space="preserve">    Gaurang Naik    [SP-53C 10’]</w:t>
      </w:r>
    </w:p>
    <w:p w14:paraId="1F8F9351" w14:textId="77777777" w:rsidR="0005437B" w:rsidRPr="00C831AF" w:rsidRDefault="0005437B" w:rsidP="0005437B">
      <w:pPr>
        <w:pStyle w:val="a8"/>
        <w:rPr>
          <w:b/>
          <w:bCs/>
          <w:sz w:val="22"/>
          <w:szCs w:val="22"/>
          <w:lang w:eastAsia="ko-KR"/>
        </w:rPr>
      </w:pPr>
      <w:r w:rsidRPr="00C831AF">
        <w:rPr>
          <w:rFonts w:hint="eastAsia"/>
          <w:b/>
          <w:bCs/>
          <w:sz w:val="22"/>
          <w:szCs w:val="22"/>
          <w:lang w:eastAsia="ko-KR"/>
        </w:rPr>
        <w:t>D</w:t>
      </w:r>
      <w:r w:rsidRPr="00C831AF">
        <w:rPr>
          <w:b/>
          <w:bCs/>
          <w:sz w:val="22"/>
          <w:szCs w:val="22"/>
          <w:lang w:eastAsia="ko-KR"/>
        </w:rPr>
        <w:t>iscussion:</w:t>
      </w:r>
    </w:p>
    <w:p w14:paraId="62134086" w14:textId="77777777" w:rsidR="0005437B" w:rsidRPr="00807253" w:rsidRDefault="0005437B" w:rsidP="0005437B">
      <w:pPr>
        <w:pStyle w:val="a8"/>
        <w:rPr>
          <w:sz w:val="22"/>
          <w:szCs w:val="22"/>
          <w:lang w:eastAsia="ko-KR"/>
        </w:rPr>
      </w:pPr>
      <w:r>
        <w:rPr>
          <w:rFonts w:hint="eastAsia"/>
          <w:sz w:val="22"/>
          <w:szCs w:val="22"/>
          <w:lang w:eastAsia="ko-KR"/>
        </w:rPr>
        <w:t>C</w:t>
      </w:r>
      <w:r>
        <w:rPr>
          <w:sz w:val="22"/>
          <w:szCs w:val="22"/>
          <w:lang w:eastAsia="ko-KR"/>
        </w:rPr>
        <w:t>: regarding what you remove the shall, why? Is in 35? Then it’s ok</w:t>
      </w:r>
    </w:p>
    <w:p w14:paraId="179F3411" w14:textId="77777777" w:rsidR="0005437B" w:rsidRDefault="0005437B" w:rsidP="0005437B">
      <w:pPr>
        <w:pStyle w:val="a8"/>
        <w:rPr>
          <w:sz w:val="22"/>
          <w:szCs w:val="22"/>
          <w:lang w:eastAsia="ko-KR"/>
        </w:rPr>
      </w:pPr>
      <w:r>
        <w:rPr>
          <w:rFonts w:hint="eastAsia"/>
          <w:sz w:val="22"/>
          <w:szCs w:val="22"/>
          <w:lang w:eastAsia="ko-KR"/>
        </w:rPr>
        <w:lastRenderedPageBreak/>
        <w:t>C</w:t>
      </w:r>
      <w:r>
        <w:rPr>
          <w:sz w:val="22"/>
          <w:szCs w:val="22"/>
          <w:lang w:eastAsia="ko-KR"/>
        </w:rPr>
        <w:t>: Regarding the basic variant probe response. Those are defered?</w:t>
      </w:r>
    </w:p>
    <w:p w14:paraId="519D2C6B" w14:textId="77777777" w:rsidR="0005437B" w:rsidRDefault="0005437B" w:rsidP="0005437B">
      <w:pPr>
        <w:pStyle w:val="a8"/>
        <w:rPr>
          <w:sz w:val="22"/>
          <w:szCs w:val="22"/>
          <w:lang w:eastAsia="ko-KR"/>
        </w:rPr>
      </w:pPr>
      <w:r>
        <w:rPr>
          <w:rFonts w:hint="eastAsia"/>
          <w:sz w:val="22"/>
          <w:szCs w:val="22"/>
          <w:lang w:eastAsia="ko-KR"/>
        </w:rPr>
        <w:t>A</w:t>
      </w:r>
      <w:r>
        <w:rPr>
          <w:sz w:val="22"/>
          <w:szCs w:val="22"/>
          <w:lang w:eastAsia="ko-KR"/>
        </w:rPr>
        <w:t>: Yes</w:t>
      </w:r>
    </w:p>
    <w:p w14:paraId="15BDE036" w14:textId="77777777" w:rsidR="0005437B" w:rsidRDefault="0005437B" w:rsidP="0005437B">
      <w:pPr>
        <w:pStyle w:val="a8"/>
        <w:rPr>
          <w:sz w:val="22"/>
          <w:szCs w:val="22"/>
          <w:lang w:eastAsia="ko-KR"/>
        </w:rPr>
      </w:pPr>
      <w:r>
        <w:rPr>
          <w:rFonts w:hint="eastAsia"/>
          <w:sz w:val="22"/>
          <w:szCs w:val="22"/>
          <w:lang w:eastAsia="ko-KR"/>
        </w:rPr>
        <w:t>C</w:t>
      </w:r>
      <w:r>
        <w:rPr>
          <w:sz w:val="22"/>
          <w:szCs w:val="22"/>
          <w:lang w:eastAsia="ko-KR"/>
        </w:rPr>
        <w:t>: 8225, this inheritance is to reduce the frame body. There is another thing for this. We should replace this with the baseline.</w:t>
      </w:r>
    </w:p>
    <w:p w14:paraId="304F3B34" w14:textId="77777777" w:rsidR="0005437B" w:rsidRDefault="0005437B" w:rsidP="0005437B">
      <w:pPr>
        <w:pStyle w:val="a8"/>
        <w:rPr>
          <w:sz w:val="22"/>
          <w:szCs w:val="22"/>
          <w:lang w:eastAsia="ko-KR"/>
        </w:rPr>
      </w:pPr>
      <w:r>
        <w:rPr>
          <w:rFonts w:hint="eastAsia"/>
          <w:sz w:val="22"/>
          <w:szCs w:val="22"/>
          <w:lang w:eastAsia="ko-KR"/>
        </w:rPr>
        <w:t>A</w:t>
      </w:r>
      <w:r>
        <w:rPr>
          <w:sz w:val="22"/>
          <w:szCs w:val="22"/>
          <w:lang w:eastAsia="ko-KR"/>
        </w:rPr>
        <w:t>: Ok, I will defer the CID 8225.</w:t>
      </w:r>
    </w:p>
    <w:p w14:paraId="6A9F0D95" w14:textId="77777777" w:rsidR="0005437B" w:rsidRDefault="0005437B" w:rsidP="0005437B">
      <w:pPr>
        <w:pStyle w:val="a8"/>
        <w:rPr>
          <w:sz w:val="22"/>
          <w:szCs w:val="22"/>
          <w:lang w:eastAsia="ko-KR"/>
        </w:rPr>
      </w:pPr>
      <w:r>
        <w:rPr>
          <w:rFonts w:hint="eastAsia"/>
          <w:sz w:val="22"/>
          <w:szCs w:val="22"/>
          <w:lang w:eastAsia="ko-KR"/>
        </w:rPr>
        <w:t>C</w:t>
      </w:r>
      <w:r>
        <w:rPr>
          <w:sz w:val="22"/>
          <w:szCs w:val="22"/>
          <w:lang w:eastAsia="ko-KR"/>
        </w:rPr>
        <w:t>: This text is already in the spec.</w:t>
      </w:r>
    </w:p>
    <w:p w14:paraId="72D90935" w14:textId="77777777" w:rsidR="0005437B" w:rsidRDefault="0005437B" w:rsidP="0005437B">
      <w:pPr>
        <w:pStyle w:val="a8"/>
        <w:rPr>
          <w:sz w:val="22"/>
          <w:szCs w:val="22"/>
          <w:lang w:eastAsia="ko-KR"/>
        </w:rPr>
      </w:pPr>
      <w:r>
        <w:rPr>
          <w:rFonts w:hint="eastAsia"/>
          <w:sz w:val="22"/>
          <w:szCs w:val="22"/>
          <w:lang w:eastAsia="ko-KR"/>
        </w:rPr>
        <w:t>C</w:t>
      </w:r>
      <w:r>
        <w:rPr>
          <w:sz w:val="22"/>
          <w:szCs w:val="22"/>
          <w:lang w:eastAsia="ko-KR"/>
        </w:rPr>
        <w:t>: 4249,  the STA shall include all elements. Why you include all element?</w:t>
      </w:r>
    </w:p>
    <w:p w14:paraId="0B432EAB" w14:textId="77777777" w:rsidR="0005437B" w:rsidRDefault="0005437B" w:rsidP="0005437B">
      <w:pPr>
        <w:pStyle w:val="a8"/>
        <w:rPr>
          <w:sz w:val="22"/>
          <w:szCs w:val="22"/>
          <w:lang w:eastAsia="ko-KR"/>
        </w:rPr>
      </w:pPr>
      <w:r>
        <w:rPr>
          <w:sz w:val="22"/>
          <w:szCs w:val="22"/>
          <w:lang w:eastAsia="ko-KR"/>
        </w:rPr>
        <w:t>A: This is complete profile.</w:t>
      </w:r>
    </w:p>
    <w:p w14:paraId="2B6205B4" w14:textId="77777777" w:rsidR="0005437B" w:rsidRDefault="0005437B" w:rsidP="0005437B">
      <w:pPr>
        <w:pStyle w:val="a8"/>
        <w:rPr>
          <w:sz w:val="22"/>
          <w:szCs w:val="22"/>
          <w:lang w:eastAsia="ko-KR"/>
        </w:rPr>
      </w:pPr>
      <w:r>
        <w:rPr>
          <w:sz w:val="22"/>
          <w:szCs w:val="22"/>
          <w:lang w:eastAsia="ko-KR"/>
        </w:rPr>
        <w:t>C: I understand. What is the meaning of all?</w:t>
      </w:r>
    </w:p>
    <w:p w14:paraId="6A818AFA" w14:textId="77777777" w:rsidR="0005437B" w:rsidRDefault="0005437B" w:rsidP="0005437B">
      <w:pPr>
        <w:pStyle w:val="a8"/>
        <w:rPr>
          <w:sz w:val="22"/>
          <w:szCs w:val="22"/>
          <w:lang w:eastAsia="ko-KR"/>
        </w:rPr>
      </w:pPr>
      <w:r>
        <w:rPr>
          <w:rFonts w:hint="eastAsia"/>
          <w:sz w:val="22"/>
          <w:szCs w:val="22"/>
          <w:lang w:eastAsia="ko-KR"/>
        </w:rPr>
        <w:t>A</w:t>
      </w:r>
      <w:r>
        <w:rPr>
          <w:sz w:val="22"/>
          <w:szCs w:val="22"/>
          <w:lang w:eastAsia="ko-KR"/>
        </w:rPr>
        <w:t xml:space="preserve">: all that constitute </w:t>
      </w:r>
      <w:r>
        <w:rPr>
          <w:rFonts w:hint="eastAsia"/>
          <w:sz w:val="22"/>
          <w:szCs w:val="22"/>
          <w:lang w:eastAsia="ko-KR"/>
        </w:rPr>
        <w:t>t</w:t>
      </w:r>
      <w:r>
        <w:rPr>
          <w:sz w:val="22"/>
          <w:szCs w:val="22"/>
          <w:lang w:eastAsia="ko-KR"/>
        </w:rPr>
        <w:t>he partial profile.</w:t>
      </w:r>
    </w:p>
    <w:p w14:paraId="06BD88B1" w14:textId="77777777" w:rsidR="0005437B" w:rsidRDefault="0005437B" w:rsidP="0005437B">
      <w:pPr>
        <w:pStyle w:val="a8"/>
        <w:rPr>
          <w:sz w:val="22"/>
          <w:szCs w:val="22"/>
          <w:lang w:eastAsia="ko-KR"/>
        </w:rPr>
      </w:pPr>
      <w:r>
        <w:rPr>
          <w:rFonts w:hint="eastAsia"/>
          <w:sz w:val="22"/>
          <w:szCs w:val="22"/>
          <w:lang w:eastAsia="ko-KR"/>
        </w:rPr>
        <w:t>C</w:t>
      </w:r>
      <w:r>
        <w:rPr>
          <w:sz w:val="22"/>
          <w:szCs w:val="22"/>
          <w:lang w:eastAsia="ko-KR"/>
        </w:rPr>
        <w:t>: Confusing. Can you remove all in the text?</w:t>
      </w:r>
    </w:p>
    <w:p w14:paraId="3031A90C" w14:textId="77777777" w:rsidR="0005437B" w:rsidRDefault="0005437B" w:rsidP="0005437B">
      <w:pPr>
        <w:pStyle w:val="a8"/>
        <w:rPr>
          <w:sz w:val="22"/>
          <w:szCs w:val="22"/>
          <w:lang w:eastAsia="ko-KR"/>
        </w:rPr>
      </w:pPr>
      <w:r>
        <w:rPr>
          <w:rFonts w:hint="eastAsia"/>
          <w:sz w:val="22"/>
          <w:szCs w:val="22"/>
          <w:lang w:eastAsia="ko-KR"/>
        </w:rPr>
        <w:t>A</w:t>
      </w:r>
      <w:r>
        <w:rPr>
          <w:sz w:val="22"/>
          <w:szCs w:val="22"/>
          <w:lang w:eastAsia="ko-KR"/>
        </w:rPr>
        <w:t>: If you have concerns on only all, I’m fine with removing all because it can also resolve it.</w:t>
      </w:r>
    </w:p>
    <w:p w14:paraId="7C2EF46B" w14:textId="77777777" w:rsidR="0005437B" w:rsidRDefault="0005437B" w:rsidP="0005437B">
      <w:pPr>
        <w:pStyle w:val="a8"/>
        <w:rPr>
          <w:sz w:val="22"/>
          <w:szCs w:val="22"/>
          <w:lang w:eastAsia="ko-KR"/>
        </w:rPr>
      </w:pPr>
    </w:p>
    <w:p w14:paraId="30639C84" w14:textId="77777777" w:rsidR="0005437B" w:rsidRDefault="0005437B" w:rsidP="0005437B">
      <w:pPr>
        <w:pStyle w:val="a8"/>
        <w:rPr>
          <w:sz w:val="22"/>
          <w:szCs w:val="22"/>
          <w:lang w:eastAsia="ko-KR"/>
        </w:rPr>
      </w:pPr>
      <w:r w:rsidRPr="00C831AF">
        <w:rPr>
          <w:b/>
          <w:bCs/>
          <w:sz w:val="22"/>
          <w:szCs w:val="22"/>
          <w:lang w:eastAsia="ko-KR"/>
        </w:rPr>
        <w:t>SP: Do you agree to the resolutions provided in doc 11-21/1087r5 for the following CIDs for inclusion in the latest 11be draft?</w:t>
      </w:r>
      <w:r w:rsidRPr="00C831AF">
        <w:rPr>
          <w:b/>
          <w:bCs/>
          <w:sz w:val="22"/>
          <w:szCs w:val="22"/>
          <w:lang w:eastAsia="ko-KR"/>
        </w:rPr>
        <w:cr/>
      </w:r>
      <w:r w:rsidRPr="00440616">
        <w:rPr>
          <w:sz w:val="22"/>
          <w:szCs w:val="22"/>
          <w:lang w:eastAsia="ko-KR"/>
        </w:rPr>
        <w:t>7715, 6864, 7716, 7365, 5736, 5738, 5737, 4246, 7717, 5390, 4108, 4361, 5600, 5801, 5913, 6221, 6566, 6870, 8223, 8330, 7805, 5391, 4035, 6567, 4377, 6534, 7811, 7847, 8224, 5045, 5601, 6222, 6395, 6872, 7059, 7718, 6568, 4362, 5250, 5966, 7514, 6570, 6396, 6569, 5046, 6878, 5047, 7395, 5739, 6397, 4249</w:t>
      </w:r>
    </w:p>
    <w:p w14:paraId="7878404D" w14:textId="77777777" w:rsidR="0005437B" w:rsidRPr="00440616" w:rsidRDefault="0005437B" w:rsidP="0005437B">
      <w:pPr>
        <w:pStyle w:val="a8"/>
        <w:rPr>
          <w:color w:val="00B050"/>
          <w:sz w:val="22"/>
          <w:szCs w:val="22"/>
          <w:lang w:eastAsia="ko-KR"/>
        </w:rPr>
      </w:pPr>
      <w:r w:rsidRPr="00440616">
        <w:rPr>
          <w:color w:val="00B050"/>
          <w:sz w:val="22"/>
          <w:szCs w:val="22"/>
          <w:lang w:eastAsia="ko-KR"/>
        </w:rPr>
        <w:t>No objection.</w:t>
      </w:r>
    </w:p>
    <w:p w14:paraId="3847CDB3" w14:textId="77777777" w:rsidR="0005437B" w:rsidRPr="003F5487" w:rsidRDefault="0005437B" w:rsidP="0005437B">
      <w:pPr>
        <w:pStyle w:val="a8"/>
        <w:rPr>
          <w:sz w:val="22"/>
          <w:szCs w:val="22"/>
          <w:lang w:eastAsia="ko-KR"/>
        </w:rPr>
      </w:pPr>
    </w:p>
    <w:p w14:paraId="35AB0C18" w14:textId="77777777" w:rsidR="0005437B" w:rsidRPr="00C831AF" w:rsidRDefault="00060AB5" w:rsidP="0020104C">
      <w:pPr>
        <w:pStyle w:val="a8"/>
        <w:numPr>
          <w:ilvl w:val="0"/>
          <w:numId w:val="11"/>
        </w:numPr>
        <w:rPr>
          <w:b/>
          <w:bCs/>
          <w:sz w:val="22"/>
          <w:szCs w:val="22"/>
        </w:rPr>
      </w:pPr>
      <w:hyperlink r:id="rId26" w:history="1">
        <w:r w:rsidR="0005437B" w:rsidRPr="00C831AF">
          <w:rPr>
            <w:rStyle w:val="a6"/>
            <w:b/>
            <w:bCs/>
            <w:sz w:val="22"/>
            <w:szCs w:val="22"/>
          </w:rPr>
          <w:t>1172r3</w:t>
        </w:r>
      </w:hyperlink>
      <w:r w:rsidR="0005437B" w:rsidRPr="00C831AF">
        <w:rPr>
          <w:b/>
          <w:bCs/>
          <w:sz w:val="22"/>
          <w:szCs w:val="22"/>
        </w:rPr>
        <w:t xml:space="preserve"> Resolution for CIDs related to MLO Power-save</w:t>
      </w:r>
      <w:r w:rsidR="0005437B" w:rsidRPr="00C831AF">
        <w:rPr>
          <w:b/>
          <w:bCs/>
          <w:sz w:val="22"/>
          <w:szCs w:val="22"/>
        </w:rPr>
        <w:tab/>
        <w:t xml:space="preserve">    Abhishek Patil   [SP-2C     5’]</w:t>
      </w:r>
    </w:p>
    <w:p w14:paraId="7DFBB3CE" w14:textId="77777777" w:rsidR="0005437B" w:rsidRPr="00C831AF" w:rsidRDefault="0005437B" w:rsidP="0005437B">
      <w:pPr>
        <w:pStyle w:val="a8"/>
        <w:jc w:val="both"/>
        <w:rPr>
          <w:b/>
          <w:bCs/>
          <w:sz w:val="22"/>
          <w:szCs w:val="22"/>
          <w:lang w:eastAsia="ko-KR"/>
        </w:rPr>
      </w:pPr>
    </w:p>
    <w:p w14:paraId="3C2DE3CA" w14:textId="77777777" w:rsidR="0005437B" w:rsidRDefault="0005437B" w:rsidP="0005437B">
      <w:pPr>
        <w:pStyle w:val="a8"/>
        <w:jc w:val="both"/>
        <w:rPr>
          <w:sz w:val="22"/>
          <w:szCs w:val="22"/>
          <w:lang w:eastAsia="ko-KR"/>
        </w:rPr>
      </w:pPr>
      <w:r w:rsidRPr="00C831AF">
        <w:rPr>
          <w:b/>
          <w:bCs/>
          <w:sz w:val="22"/>
          <w:szCs w:val="22"/>
          <w:lang w:eastAsia="ko-KR"/>
        </w:rPr>
        <w:t>SP: Do you agree to the resolutions provided in doc 11-21/1172r3 for the following CIDs for inclusion in the latest 11be draft?</w:t>
      </w:r>
      <w:r w:rsidRPr="00440616">
        <w:rPr>
          <w:sz w:val="22"/>
          <w:szCs w:val="22"/>
          <w:lang w:eastAsia="ko-KR"/>
        </w:rPr>
        <w:cr/>
        <w:t>6134, 4387</w:t>
      </w:r>
    </w:p>
    <w:p w14:paraId="4788A342" w14:textId="77777777" w:rsidR="0005437B" w:rsidRPr="00440616" w:rsidRDefault="0005437B" w:rsidP="0005437B">
      <w:pPr>
        <w:pStyle w:val="a8"/>
        <w:jc w:val="both"/>
        <w:rPr>
          <w:color w:val="00B050"/>
          <w:sz w:val="22"/>
          <w:szCs w:val="22"/>
          <w:lang w:eastAsia="ko-KR"/>
        </w:rPr>
      </w:pPr>
      <w:r w:rsidRPr="00440616">
        <w:rPr>
          <w:rFonts w:hint="eastAsia"/>
          <w:color w:val="00B050"/>
          <w:sz w:val="22"/>
          <w:szCs w:val="22"/>
          <w:lang w:eastAsia="ko-KR"/>
        </w:rPr>
        <w:t>N</w:t>
      </w:r>
      <w:r w:rsidRPr="00440616">
        <w:rPr>
          <w:color w:val="00B050"/>
          <w:sz w:val="22"/>
          <w:szCs w:val="22"/>
          <w:lang w:eastAsia="ko-KR"/>
        </w:rPr>
        <w:t>o objection</w:t>
      </w:r>
    </w:p>
    <w:p w14:paraId="5FEC03E0" w14:textId="77777777" w:rsidR="0005437B" w:rsidRDefault="0005437B" w:rsidP="0005437B">
      <w:pPr>
        <w:pStyle w:val="a8"/>
        <w:jc w:val="both"/>
        <w:rPr>
          <w:sz w:val="22"/>
          <w:szCs w:val="22"/>
          <w:lang w:eastAsia="ko-KR"/>
        </w:rPr>
      </w:pPr>
    </w:p>
    <w:p w14:paraId="7C5D8D9A" w14:textId="77777777" w:rsidR="0005437B" w:rsidRPr="00C831AF" w:rsidRDefault="00060AB5" w:rsidP="0020104C">
      <w:pPr>
        <w:pStyle w:val="a8"/>
        <w:numPr>
          <w:ilvl w:val="0"/>
          <w:numId w:val="11"/>
        </w:numPr>
        <w:jc w:val="both"/>
        <w:rPr>
          <w:b/>
          <w:bCs/>
          <w:sz w:val="22"/>
          <w:szCs w:val="22"/>
        </w:rPr>
      </w:pPr>
      <w:hyperlink r:id="rId27" w:history="1">
        <w:r w:rsidR="0005437B" w:rsidRPr="00C831AF">
          <w:rPr>
            <w:rStyle w:val="a6"/>
            <w:b/>
            <w:bCs/>
            <w:sz w:val="22"/>
            <w:szCs w:val="22"/>
          </w:rPr>
          <w:t>1175r2</w:t>
        </w:r>
      </w:hyperlink>
      <w:r w:rsidR="0005437B" w:rsidRPr="00C831AF">
        <w:rPr>
          <w:b/>
          <w:bCs/>
          <w:sz w:val="22"/>
          <w:szCs w:val="22"/>
        </w:rPr>
        <w:t xml:space="preserve"> Res. for CIDs related to ML advertisement - Part 1  Abhishek Patil    [6C 20’]</w:t>
      </w:r>
    </w:p>
    <w:p w14:paraId="2C0E35FF" w14:textId="77777777" w:rsidR="0005437B" w:rsidRDefault="0005437B" w:rsidP="0005437B">
      <w:pPr>
        <w:pStyle w:val="a8"/>
        <w:jc w:val="both"/>
        <w:rPr>
          <w:sz w:val="22"/>
          <w:szCs w:val="22"/>
        </w:rPr>
      </w:pPr>
    </w:p>
    <w:p w14:paraId="383A4497" w14:textId="77777777" w:rsidR="0005437B" w:rsidRDefault="0005437B" w:rsidP="0005437B">
      <w:pPr>
        <w:pStyle w:val="a8"/>
        <w:jc w:val="both"/>
        <w:rPr>
          <w:sz w:val="22"/>
          <w:szCs w:val="22"/>
          <w:lang w:eastAsia="ko-KR"/>
        </w:rPr>
      </w:pPr>
      <w:r>
        <w:rPr>
          <w:rFonts w:hint="eastAsia"/>
          <w:sz w:val="22"/>
          <w:szCs w:val="22"/>
          <w:lang w:eastAsia="ko-KR"/>
        </w:rPr>
        <w:t>C</w:t>
      </w:r>
      <w:r>
        <w:rPr>
          <w:sz w:val="22"/>
          <w:szCs w:val="22"/>
          <w:lang w:eastAsia="ko-KR"/>
        </w:rPr>
        <w:t>: I agree with the common info length subfield. Do we need the text related to it?</w:t>
      </w:r>
    </w:p>
    <w:p w14:paraId="2E661D3D" w14:textId="77777777" w:rsidR="0005437B" w:rsidRDefault="0005437B" w:rsidP="0005437B">
      <w:pPr>
        <w:pStyle w:val="a8"/>
        <w:jc w:val="both"/>
        <w:rPr>
          <w:sz w:val="22"/>
          <w:szCs w:val="22"/>
          <w:lang w:eastAsia="ko-KR"/>
        </w:rPr>
      </w:pPr>
      <w:r>
        <w:rPr>
          <w:rFonts w:hint="eastAsia"/>
          <w:sz w:val="22"/>
          <w:szCs w:val="22"/>
          <w:lang w:eastAsia="ko-KR"/>
        </w:rPr>
        <w:t>A</w:t>
      </w:r>
      <w:r>
        <w:rPr>
          <w:sz w:val="22"/>
          <w:szCs w:val="22"/>
          <w:lang w:eastAsia="ko-KR"/>
        </w:rPr>
        <w:t xml:space="preserve">: there is the similar of RNR element in baseline. This is for the forward compatibility. </w:t>
      </w:r>
    </w:p>
    <w:p w14:paraId="1E7C7279" w14:textId="77777777" w:rsidR="0005437B" w:rsidRDefault="0005437B" w:rsidP="0005437B">
      <w:pPr>
        <w:pStyle w:val="a8"/>
        <w:jc w:val="both"/>
        <w:rPr>
          <w:sz w:val="22"/>
          <w:szCs w:val="22"/>
          <w:lang w:eastAsia="ko-KR"/>
        </w:rPr>
      </w:pPr>
      <w:r>
        <w:rPr>
          <w:rFonts w:hint="eastAsia"/>
          <w:sz w:val="22"/>
          <w:szCs w:val="22"/>
          <w:lang w:eastAsia="ko-KR"/>
        </w:rPr>
        <w:t>C</w:t>
      </w:r>
      <w:r>
        <w:rPr>
          <w:sz w:val="22"/>
          <w:szCs w:val="22"/>
          <w:lang w:eastAsia="ko-KR"/>
        </w:rPr>
        <w:t>: Length value include the length of STA Info length. Why not adding it to last?</w:t>
      </w:r>
    </w:p>
    <w:p w14:paraId="2740401C" w14:textId="77777777" w:rsidR="0005437B" w:rsidRDefault="0005437B" w:rsidP="0005437B">
      <w:pPr>
        <w:pStyle w:val="a8"/>
        <w:jc w:val="both"/>
        <w:rPr>
          <w:sz w:val="22"/>
          <w:szCs w:val="22"/>
          <w:lang w:eastAsia="ko-KR"/>
        </w:rPr>
      </w:pPr>
      <w:r>
        <w:rPr>
          <w:rFonts w:hint="eastAsia"/>
          <w:sz w:val="22"/>
          <w:szCs w:val="22"/>
          <w:lang w:eastAsia="ko-KR"/>
        </w:rPr>
        <w:t>A</w:t>
      </w:r>
      <w:r>
        <w:rPr>
          <w:sz w:val="22"/>
          <w:szCs w:val="22"/>
          <w:lang w:eastAsia="ko-KR"/>
        </w:rPr>
        <w:t>: It’s whole length.</w:t>
      </w:r>
    </w:p>
    <w:p w14:paraId="66E835D4" w14:textId="77777777" w:rsidR="0005437B" w:rsidRDefault="0005437B" w:rsidP="0005437B">
      <w:pPr>
        <w:pStyle w:val="a8"/>
        <w:jc w:val="both"/>
        <w:rPr>
          <w:sz w:val="22"/>
          <w:szCs w:val="22"/>
          <w:lang w:eastAsia="ko-KR"/>
        </w:rPr>
      </w:pPr>
      <w:r>
        <w:rPr>
          <w:rFonts w:hint="eastAsia"/>
          <w:sz w:val="22"/>
          <w:szCs w:val="22"/>
          <w:lang w:eastAsia="ko-KR"/>
        </w:rPr>
        <w:t>C</w:t>
      </w:r>
      <w:r>
        <w:rPr>
          <w:sz w:val="22"/>
          <w:szCs w:val="22"/>
          <w:lang w:eastAsia="ko-KR"/>
        </w:rPr>
        <w:t>: Regarding the Ming’s comment, I prefer the may than is expected to.</w:t>
      </w:r>
    </w:p>
    <w:p w14:paraId="7566070A" w14:textId="77777777" w:rsidR="0005437B" w:rsidRDefault="0005437B" w:rsidP="0005437B">
      <w:pPr>
        <w:pStyle w:val="a8"/>
        <w:jc w:val="both"/>
        <w:rPr>
          <w:sz w:val="22"/>
          <w:szCs w:val="22"/>
          <w:lang w:eastAsia="ko-KR"/>
        </w:rPr>
      </w:pPr>
    </w:p>
    <w:p w14:paraId="66290297" w14:textId="77777777" w:rsidR="0005437B" w:rsidRDefault="0005437B" w:rsidP="0005437B">
      <w:pPr>
        <w:pStyle w:val="a8"/>
        <w:jc w:val="both"/>
        <w:rPr>
          <w:sz w:val="22"/>
          <w:szCs w:val="22"/>
          <w:lang w:eastAsia="ko-KR"/>
        </w:rPr>
      </w:pPr>
      <w:r w:rsidRPr="00390CD2">
        <w:rPr>
          <w:b/>
          <w:bCs/>
          <w:sz w:val="22"/>
          <w:szCs w:val="22"/>
          <w:lang w:eastAsia="ko-KR"/>
        </w:rPr>
        <w:t>SP: Do you agree to the resolutions provided in doc 11-21/1175r3 for the following CIDs for inclusion in the latest 11be draft?</w:t>
      </w:r>
      <w:r w:rsidRPr="00390CD2">
        <w:rPr>
          <w:b/>
          <w:bCs/>
          <w:sz w:val="22"/>
          <w:szCs w:val="22"/>
          <w:lang w:eastAsia="ko-KR"/>
        </w:rPr>
        <w:cr/>
      </w:r>
      <w:r w:rsidRPr="00390CD2">
        <w:rPr>
          <w:sz w:val="22"/>
          <w:szCs w:val="22"/>
          <w:lang w:eastAsia="ko-KR"/>
        </w:rPr>
        <w:t>5043, 4013, 4015, 5044,</w:t>
      </w:r>
    </w:p>
    <w:p w14:paraId="4E5553B7" w14:textId="77777777" w:rsidR="0005437B" w:rsidRPr="00440616" w:rsidRDefault="0005437B" w:rsidP="0005437B">
      <w:pPr>
        <w:pStyle w:val="a8"/>
        <w:jc w:val="both"/>
        <w:rPr>
          <w:color w:val="00B050"/>
          <w:sz w:val="22"/>
          <w:szCs w:val="22"/>
          <w:lang w:eastAsia="ko-KR"/>
        </w:rPr>
      </w:pPr>
      <w:r w:rsidRPr="00440616">
        <w:rPr>
          <w:rFonts w:hint="eastAsia"/>
          <w:color w:val="00B050"/>
          <w:sz w:val="22"/>
          <w:szCs w:val="22"/>
          <w:lang w:eastAsia="ko-KR"/>
        </w:rPr>
        <w:t>N</w:t>
      </w:r>
      <w:r w:rsidRPr="00440616">
        <w:rPr>
          <w:color w:val="00B050"/>
          <w:sz w:val="22"/>
          <w:szCs w:val="22"/>
          <w:lang w:eastAsia="ko-KR"/>
        </w:rPr>
        <w:t>o objection</w:t>
      </w:r>
    </w:p>
    <w:p w14:paraId="3A796CCC" w14:textId="77777777" w:rsidR="0005437B" w:rsidRDefault="0005437B" w:rsidP="0005437B">
      <w:pPr>
        <w:pStyle w:val="a8"/>
        <w:jc w:val="both"/>
        <w:rPr>
          <w:sz w:val="22"/>
          <w:szCs w:val="22"/>
          <w:lang w:eastAsia="ko-KR"/>
        </w:rPr>
      </w:pPr>
    </w:p>
    <w:p w14:paraId="5F4F955D" w14:textId="77777777" w:rsidR="0005437B" w:rsidRPr="00AF4F3F" w:rsidRDefault="0005437B" w:rsidP="0005437B">
      <w:pPr>
        <w:pStyle w:val="a8"/>
        <w:jc w:val="both"/>
        <w:rPr>
          <w:sz w:val="22"/>
          <w:szCs w:val="22"/>
          <w:lang w:eastAsia="ko-KR"/>
        </w:rPr>
      </w:pPr>
    </w:p>
    <w:p w14:paraId="0B220707" w14:textId="77777777" w:rsidR="0005437B" w:rsidRPr="00C831AF" w:rsidRDefault="00060AB5" w:rsidP="0020104C">
      <w:pPr>
        <w:pStyle w:val="a8"/>
        <w:numPr>
          <w:ilvl w:val="0"/>
          <w:numId w:val="11"/>
        </w:numPr>
        <w:rPr>
          <w:b/>
          <w:bCs/>
          <w:sz w:val="22"/>
          <w:szCs w:val="22"/>
        </w:rPr>
      </w:pPr>
      <w:hyperlink r:id="rId28" w:history="1">
        <w:r w:rsidR="0005437B" w:rsidRPr="00C831AF">
          <w:rPr>
            <w:rStyle w:val="a6"/>
            <w:b/>
            <w:bCs/>
            <w:sz w:val="22"/>
            <w:szCs w:val="22"/>
          </w:rPr>
          <w:t>1203r0</w:t>
        </w:r>
      </w:hyperlink>
      <w:r w:rsidR="0005437B" w:rsidRPr="00C831AF">
        <w:rPr>
          <w:b/>
          <w:bCs/>
          <w:sz w:val="22"/>
          <w:szCs w:val="22"/>
        </w:rPr>
        <w:t xml:space="preserve"> CC36 CR 35.3.15.4 Capability Signaling </w:t>
      </w:r>
      <w:r w:rsidR="0005437B" w:rsidRPr="00C831AF">
        <w:rPr>
          <w:b/>
          <w:bCs/>
          <w:sz w:val="22"/>
          <w:szCs w:val="22"/>
        </w:rPr>
        <w:tab/>
        <w:t xml:space="preserve">    Yunbo Li</w:t>
      </w:r>
      <w:r w:rsidR="0005437B" w:rsidRPr="00C831AF">
        <w:rPr>
          <w:b/>
          <w:bCs/>
          <w:sz w:val="22"/>
          <w:szCs w:val="22"/>
        </w:rPr>
        <w:tab/>
        <w:t xml:space="preserve">     [36C 30’]</w:t>
      </w:r>
    </w:p>
    <w:p w14:paraId="33743CC9" w14:textId="77777777" w:rsidR="0005437B" w:rsidRDefault="0005437B" w:rsidP="0005437B">
      <w:pPr>
        <w:pStyle w:val="a8"/>
        <w:rPr>
          <w:sz w:val="22"/>
          <w:szCs w:val="22"/>
          <w:lang w:eastAsia="ko-KR"/>
        </w:rPr>
      </w:pPr>
      <w:r>
        <w:rPr>
          <w:rFonts w:hint="eastAsia"/>
          <w:sz w:val="22"/>
          <w:szCs w:val="22"/>
          <w:lang w:eastAsia="ko-KR"/>
        </w:rPr>
        <w:t>C</w:t>
      </w:r>
      <w:r>
        <w:rPr>
          <w:sz w:val="22"/>
          <w:szCs w:val="22"/>
          <w:lang w:eastAsia="ko-KR"/>
        </w:rPr>
        <w:t>: I just mention the multi-radio MLD. In the resolution, the indicated subclause mentions only multi-radio non-AP MLD not multi-radio MLD. Can you change it in the resolution?</w:t>
      </w:r>
    </w:p>
    <w:p w14:paraId="0D4CA910" w14:textId="77777777" w:rsidR="0005437B" w:rsidRDefault="0005437B" w:rsidP="0005437B">
      <w:pPr>
        <w:pStyle w:val="a8"/>
        <w:rPr>
          <w:sz w:val="22"/>
          <w:szCs w:val="22"/>
          <w:lang w:eastAsia="ko-KR"/>
        </w:rPr>
      </w:pPr>
    </w:p>
    <w:p w14:paraId="50FE8D93" w14:textId="77777777" w:rsidR="0005437B" w:rsidRPr="00264AF0" w:rsidRDefault="0005437B" w:rsidP="0005437B">
      <w:pPr>
        <w:rPr>
          <w:rFonts w:ascii="Times New Roman" w:hAnsi="Times New Roman" w:cs="Times New Roman"/>
          <w:b/>
          <w:lang w:eastAsia="ko-KR"/>
        </w:rPr>
      </w:pPr>
      <w:r w:rsidRPr="00264AF0">
        <w:rPr>
          <w:rFonts w:ascii="Times New Roman" w:hAnsi="Times New Roman" w:cs="Times New Roman"/>
          <w:b/>
          <w:lang w:eastAsia="ko-KR"/>
        </w:rPr>
        <w:t xml:space="preserve">The chair asked whether there is any other business before adjourning the call. Nobody </w:t>
      </w:r>
      <w:proofErr w:type="gramStart"/>
      <w:r w:rsidRPr="00264AF0">
        <w:rPr>
          <w:rFonts w:ascii="Times New Roman" w:hAnsi="Times New Roman" w:cs="Times New Roman"/>
          <w:b/>
          <w:lang w:eastAsia="ko-KR"/>
        </w:rPr>
        <w:t>spoke</w:t>
      </w:r>
      <w:proofErr w:type="gramEnd"/>
      <w:r w:rsidRPr="00264AF0">
        <w:rPr>
          <w:rFonts w:ascii="Times New Roman" w:hAnsi="Times New Roman" w:cs="Times New Roman"/>
          <w:b/>
          <w:lang w:eastAsia="ko-KR"/>
        </w:rPr>
        <w:t>.</w:t>
      </w:r>
    </w:p>
    <w:p w14:paraId="508A142C" w14:textId="5953CF93" w:rsidR="0005437B" w:rsidRDefault="0005437B" w:rsidP="0005437B">
      <w:pPr>
        <w:rPr>
          <w:rFonts w:ascii="Times New Roman" w:hAnsi="Times New Roman" w:cs="Times New Roman"/>
          <w:b/>
          <w:lang w:eastAsia="ko-KR"/>
        </w:rPr>
      </w:pPr>
      <w:r w:rsidRPr="00264AF0">
        <w:rPr>
          <w:rFonts w:ascii="Times New Roman" w:hAnsi="Times New Roman" w:cs="Times New Roman"/>
          <w:b/>
          <w:lang w:eastAsia="ko-KR"/>
        </w:rPr>
        <w:t xml:space="preserve">The meeting was adjourned at </w:t>
      </w:r>
      <w:r w:rsidR="001B3BCD">
        <w:rPr>
          <w:rFonts w:ascii="Times New Roman" w:hAnsi="Times New Roman" w:cs="Times New Roman"/>
          <w:b/>
          <w:lang w:eastAsia="ko-KR"/>
        </w:rPr>
        <w:t>12</w:t>
      </w:r>
      <w:r w:rsidRPr="00264AF0">
        <w:rPr>
          <w:rFonts w:ascii="Times New Roman" w:hAnsi="Times New Roman" w:cs="Times New Roman"/>
          <w:b/>
          <w:lang w:eastAsia="ko-KR"/>
        </w:rPr>
        <w:t>:</w:t>
      </w:r>
      <w:r>
        <w:rPr>
          <w:rFonts w:ascii="Times New Roman" w:hAnsi="Times New Roman" w:cs="Times New Roman"/>
          <w:b/>
          <w:lang w:eastAsia="ko-KR"/>
        </w:rPr>
        <w:t>00</w:t>
      </w:r>
      <w:r w:rsidRPr="00264AF0">
        <w:rPr>
          <w:rFonts w:ascii="Times New Roman" w:hAnsi="Times New Roman" w:cs="Times New Roman"/>
          <w:b/>
          <w:lang w:eastAsia="ko-KR"/>
        </w:rPr>
        <w:t xml:space="preserve"> ET.</w:t>
      </w:r>
    </w:p>
    <w:p w14:paraId="5C34B8AB" w14:textId="77777777" w:rsidR="0005437B" w:rsidRPr="00390CD2" w:rsidRDefault="0005437B" w:rsidP="0005437B">
      <w:pPr>
        <w:pStyle w:val="a8"/>
        <w:rPr>
          <w:sz w:val="22"/>
          <w:szCs w:val="22"/>
          <w:lang w:eastAsia="ko-KR"/>
        </w:rPr>
      </w:pPr>
    </w:p>
    <w:p w14:paraId="75D03BED" w14:textId="150BC1C5" w:rsidR="00FE4E26" w:rsidRDefault="00FE4E26">
      <w:pPr>
        <w:rPr>
          <w:rFonts w:ascii="Times New Roman" w:hAnsi="Times New Roman" w:cs="Times New Roman"/>
          <w:b/>
          <w:lang w:eastAsia="ko-KR"/>
        </w:rPr>
      </w:pPr>
      <w:r>
        <w:rPr>
          <w:rFonts w:ascii="Times New Roman" w:hAnsi="Times New Roman" w:cs="Times New Roman"/>
          <w:b/>
          <w:lang w:eastAsia="ko-KR"/>
        </w:rPr>
        <w:br w:type="page"/>
      </w:r>
    </w:p>
    <w:p w14:paraId="6FE91D4C" w14:textId="4A0EDB89" w:rsidR="00FE4E26" w:rsidRPr="00264AF0" w:rsidRDefault="00FE4E26" w:rsidP="00B54A4E">
      <w:pPr>
        <w:pStyle w:val="3"/>
        <w:rPr>
          <w:rFonts w:ascii="Times New Roman" w:hAnsi="Times New Roman"/>
          <w:b w:val="0"/>
          <w:u w:val="single"/>
        </w:rPr>
      </w:pPr>
      <w:r>
        <w:rPr>
          <w:rFonts w:ascii="Times New Roman" w:hAnsi="Times New Roman"/>
          <w:u w:val="single"/>
          <w:lang w:eastAsia="ko-KR"/>
        </w:rPr>
        <w:lastRenderedPageBreak/>
        <w:t xml:space="preserve">Monday </w:t>
      </w:r>
      <w:r>
        <w:rPr>
          <w:rFonts w:ascii="Times New Roman" w:hAnsi="Times New Roman"/>
          <w:u w:val="single"/>
        </w:rPr>
        <w:t>29</w:t>
      </w:r>
      <w:r w:rsidRPr="00264AF0">
        <w:rPr>
          <w:rFonts w:ascii="Times New Roman" w:hAnsi="Times New Roman"/>
          <w:u w:val="single"/>
        </w:rPr>
        <w:t xml:space="preserve"> July 2021, </w:t>
      </w:r>
      <w:r>
        <w:rPr>
          <w:rFonts w:ascii="Times New Roman" w:hAnsi="Times New Roman"/>
          <w:u w:val="single"/>
        </w:rPr>
        <w:t>10</w:t>
      </w:r>
      <w:r w:rsidRPr="00264AF0">
        <w:rPr>
          <w:rFonts w:ascii="Times New Roman" w:hAnsi="Times New Roman"/>
          <w:u w:val="single"/>
        </w:rPr>
        <w:t xml:space="preserve">:00 – </w:t>
      </w:r>
      <w:r>
        <w:rPr>
          <w:rFonts w:ascii="Times New Roman" w:hAnsi="Times New Roman"/>
          <w:u w:val="single"/>
        </w:rPr>
        <w:t>12</w:t>
      </w:r>
      <w:r w:rsidRPr="00264AF0">
        <w:rPr>
          <w:rFonts w:ascii="Times New Roman" w:hAnsi="Times New Roman"/>
          <w:u w:val="single"/>
        </w:rPr>
        <w:t>:00 ET (</w:t>
      </w:r>
      <w:proofErr w:type="spellStart"/>
      <w:r w:rsidRPr="00264AF0">
        <w:rPr>
          <w:rFonts w:ascii="Times New Roman" w:hAnsi="Times New Roman"/>
          <w:u w:val="single"/>
        </w:rPr>
        <w:t>TGbe</w:t>
      </w:r>
      <w:proofErr w:type="spellEnd"/>
      <w:r w:rsidRPr="00264AF0">
        <w:rPr>
          <w:rFonts w:ascii="Times New Roman" w:hAnsi="Times New Roman"/>
          <w:u w:val="single"/>
        </w:rPr>
        <w:t xml:space="preserve"> MAC ad hoc conference call)</w:t>
      </w:r>
    </w:p>
    <w:p w14:paraId="5D15D309" w14:textId="77777777" w:rsidR="00FE4E26" w:rsidRPr="00264AF0" w:rsidRDefault="00FE4E26" w:rsidP="00FE4E26">
      <w:pPr>
        <w:rPr>
          <w:rFonts w:ascii="Times New Roman" w:hAnsi="Times New Roman" w:cs="Times New Roman"/>
        </w:rPr>
      </w:pPr>
    </w:p>
    <w:p w14:paraId="294DE5CD" w14:textId="77777777" w:rsidR="00FE4E26" w:rsidRPr="00264AF0" w:rsidRDefault="00FE4E26" w:rsidP="00FE4E26">
      <w:pPr>
        <w:rPr>
          <w:rFonts w:ascii="Times New Roman" w:hAnsi="Times New Roman" w:cs="Times New Roman"/>
        </w:rPr>
      </w:pPr>
      <w:r w:rsidRPr="00264AF0">
        <w:rPr>
          <w:rFonts w:ascii="Times New Roman" w:hAnsi="Times New Roman" w:cs="Times New Roman"/>
        </w:rPr>
        <w:t xml:space="preserve">Chairman: </w:t>
      </w:r>
      <w:proofErr w:type="spellStart"/>
      <w:r w:rsidRPr="00264AF0">
        <w:rPr>
          <w:rFonts w:ascii="Times New Roman" w:hAnsi="Times New Roman" w:cs="Times New Roman"/>
        </w:rPr>
        <w:t>Liwen</w:t>
      </w:r>
      <w:proofErr w:type="spellEnd"/>
      <w:r w:rsidRPr="00264AF0">
        <w:rPr>
          <w:rFonts w:ascii="Times New Roman" w:hAnsi="Times New Roman" w:cs="Times New Roman"/>
        </w:rPr>
        <w:t xml:space="preserve"> Chu (NXP)</w:t>
      </w:r>
    </w:p>
    <w:p w14:paraId="2C75A1AC" w14:textId="77777777" w:rsidR="00FE4E26" w:rsidRPr="00264AF0" w:rsidRDefault="00FE4E26" w:rsidP="00FE4E26">
      <w:pPr>
        <w:rPr>
          <w:rFonts w:ascii="Times New Roman" w:hAnsi="Times New Roman" w:cs="Times New Roman"/>
        </w:rPr>
      </w:pPr>
      <w:r w:rsidRPr="00264AF0">
        <w:rPr>
          <w:rFonts w:ascii="Times New Roman" w:hAnsi="Times New Roman" w:cs="Times New Roman"/>
        </w:rPr>
        <w:t>Secretary: Jeongki Kim (</w:t>
      </w:r>
      <w:proofErr w:type="spellStart"/>
      <w:r>
        <w:rPr>
          <w:rFonts w:ascii="Times New Roman" w:hAnsi="Times New Roman" w:cs="Times New Roman"/>
        </w:rPr>
        <w:t>Ofinno</w:t>
      </w:r>
      <w:proofErr w:type="spellEnd"/>
      <w:r w:rsidRPr="00264AF0">
        <w:rPr>
          <w:rFonts w:ascii="Times New Roman" w:hAnsi="Times New Roman" w:cs="Times New Roman"/>
        </w:rPr>
        <w:t>)</w:t>
      </w:r>
    </w:p>
    <w:p w14:paraId="37C7FFCD" w14:textId="77777777" w:rsidR="00FE4E26" w:rsidRPr="00264AF0" w:rsidRDefault="00FE4E26" w:rsidP="00FE4E26">
      <w:pPr>
        <w:rPr>
          <w:rFonts w:ascii="Times New Roman" w:hAnsi="Times New Roman" w:cs="Times New Roman"/>
        </w:rPr>
      </w:pPr>
    </w:p>
    <w:p w14:paraId="0EAD3DC8" w14:textId="77777777" w:rsidR="00FE4E26" w:rsidRPr="00264AF0" w:rsidRDefault="00FE4E26" w:rsidP="00FE4E26">
      <w:pPr>
        <w:rPr>
          <w:rFonts w:ascii="Times New Roman" w:hAnsi="Times New Roman" w:cs="Times New Roman"/>
        </w:rPr>
      </w:pPr>
      <w:r w:rsidRPr="00264AF0">
        <w:rPr>
          <w:rFonts w:ascii="Times New Roman" w:hAnsi="Times New Roman" w:cs="Times New Roman"/>
        </w:rPr>
        <w:t xml:space="preserve">This meeting took place using a </w:t>
      </w:r>
      <w:proofErr w:type="spellStart"/>
      <w:r w:rsidRPr="00264AF0">
        <w:rPr>
          <w:rFonts w:ascii="Times New Roman" w:hAnsi="Times New Roman" w:cs="Times New Roman"/>
        </w:rPr>
        <w:t>webex</w:t>
      </w:r>
      <w:proofErr w:type="spellEnd"/>
      <w:r w:rsidRPr="00264AF0">
        <w:rPr>
          <w:rFonts w:ascii="Times New Roman" w:hAnsi="Times New Roman" w:cs="Times New Roman"/>
        </w:rPr>
        <w:t xml:space="preserve"> session.</w:t>
      </w:r>
    </w:p>
    <w:p w14:paraId="2727E11F" w14:textId="77777777" w:rsidR="00FE4E26" w:rsidRPr="00264AF0" w:rsidRDefault="00FE4E26" w:rsidP="00FE4E26">
      <w:pPr>
        <w:rPr>
          <w:rFonts w:ascii="Times New Roman" w:hAnsi="Times New Roman" w:cs="Times New Roman"/>
          <w:b/>
          <w:u w:val="single"/>
        </w:rPr>
      </w:pPr>
    </w:p>
    <w:p w14:paraId="3FF43655" w14:textId="77777777" w:rsidR="00FE4E26" w:rsidRPr="00264AF0" w:rsidRDefault="00FE4E26" w:rsidP="00FE4E26">
      <w:pPr>
        <w:rPr>
          <w:rFonts w:ascii="Times New Roman" w:hAnsi="Times New Roman" w:cs="Times New Roman"/>
          <w:b/>
        </w:rPr>
      </w:pPr>
      <w:r w:rsidRPr="00264AF0">
        <w:rPr>
          <w:rFonts w:ascii="Times New Roman" w:hAnsi="Times New Roman" w:cs="Times New Roman"/>
          <w:b/>
        </w:rPr>
        <w:t>Introduction</w:t>
      </w:r>
    </w:p>
    <w:p w14:paraId="16D52D14" w14:textId="77777777" w:rsidR="00FE4E26" w:rsidRPr="00264AF0" w:rsidRDefault="00FE4E26" w:rsidP="0020104C">
      <w:pPr>
        <w:numPr>
          <w:ilvl w:val="0"/>
          <w:numId w:val="12"/>
        </w:numPr>
        <w:rPr>
          <w:rFonts w:ascii="Times New Roman" w:hAnsi="Times New Roman" w:cs="Times New Roman"/>
        </w:rPr>
      </w:pPr>
      <w:r w:rsidRPr="00264AF0">
        <w:rPr>
          <w:rFonts w:ascii="Times New Roman" w:hAnsi="Times New Roman" w:cs="Times New Roman"/>
        </w:rPr>
        <w:t>The Chair (</w:t>
      </w:r>
      <w:proofErr w:type="spellStart"/>
      <w:r w:rsidRPr="00264AF0">
        <w:rPr>
          <w:rFonts w:ascii="Times New Roman" w:hAnsi="Times New Roman" w:cs="Times New Roman"/>
        </w:rPr>
        <w:t>Liwen</w:t>
      </w:r>
      <w:proofErr w:type="spellEnd"/>
      <w:r w:rsidRPr="00264AF0">
        <w:rPr>
          <w:rFonts w:ascii="Times New Roman" w:hAnsi="Times New Roman" w:cs="Times New Roman"/>
        </w:rPr>
        <w:t>, NXP) calls the meeting to order at 1</w:t>
      </w:r>
      <w:r>
        <w:rPr>
          <w:rFonts w:ascii="Times New Roman" w:hAnsi="Times New Roman" w:cs="Times New Roman"/>
        </w:rPr>
        <w:t>0</w:t>
      </w:r>
      <w:r w:rsidRPr="00264AF0">
        <w:rPr>
          <w:rFonts w:ascii="Times New Roman" w:hAnsi="Times New Roman" w:cs="Times New Roman"/>
        </w:rPr>
        <w:t>:0</w:t>
      </w:r>
      <w:r>
        <w:rPr>
          <w:rFonts w:ascii="Times New Roman" w:hAnsi="Times New Roman" w:cs="Times New Roman"/>
        </w:rPr>
        <w:t>2</w:t>
      </w:r>
      <w:r w:rsidRPr="00264AF0">
        <w:rPr>
          <w:rFonts w:ascii="Times New Roman" w:hAnsi="Times New Roman" w:cs="Times New Roman"/>
        </w:rPr>
        <w:t xml:space="preserve">am EDT. The Chair introduces himself and the Secretary. </w:t>
      </w:r>
    </w:p>
    <w:p w14:paraId="0B2F15B6" w14:textId="77777777" w:rsidR="00FE4E26" w:rsidRPr="00264AF0" w:rsidRDefault="00FE4E26" w:rsidP="0020104C">
      <w:pPr>
        <w:numPr>
          <w:ilvl w:val="0"/>
          <w:numId w:val="12"/>
        </w:numPr>
        <w:rPr>
          <w:rFonts w:ascii="Times New Roman" w:hAnsi="Times New Roman" w:cs="Times New Roman"/>
        </w:rPr>
      </w:pPr>
      <w:r w:rsidRPr="00264AF0">
        <w:rPr>
          <w:rFonts w:ascii="Times New Roman" w:hAnsi="Times New Roman" w:cs="Times New Roman"/>
        </w:rPr>
        <w:t>The Chair goes through the 802 and 802.11 IPR policy and procedures and asks if there is anyone that is aware of any potentially essential patents.</w:t>
      </w:r>
    </w:p>
    <w:p w14:paraId="2860987F" w14:textId="77777777" w:rsidR="00FE4E26" w:rsidRPr="00264AF0" w:rsidRDefault="00FE4E26" w:rsidP="0020104C">
      <w:pPr>
        <w:numPr>
          <w:ilvl w:val="1"/>
          <w:numId w:val="12"/>
        </w:numPr>
        <w:rPr>
          <w:rFonts w:ascii="Times New Roman" w:hAnsi="Times New Roman" w:cs="Times New Roman"/>
        </w:rPr>
      </w:pPr>
      <w:r w:rsidRPr="00264AF0">
        <w:rPr>
          <w:rFonts w:ascii="Times New Roman" w:hAnsi="Times New Roman" w:cs="Times New Roman"/>
        </w:rPr>
        <w:t>Nobody responds.</w:t>
      </w:r>
    </w:p>
    <w:p w14:paraId="1CC70E84" w14:textId="77777777" w:rsidR="00FE4E26" w:rsidRPr="00264AF0" w:rsidRDefault="00FE4E26" w:rsidP="0020104C">
      <w:pPr>
        <w:numPr>
          <w:ilvl w:val="0"/>
          <w:numId w:val="12"/>
        </w:numPr>
        <w:rPr>
          <w:rFonts w:ascii="Times New Roman" w:hAnsi="Times New Roman" w:cs="Times New Roman"/>
        </w:rPr>
      </w:pPr>
      <w:r w:rsidRPr="00264AF0">
        <w:rPr>
          <w:rFonts w:ascii="Times New Roman" w:hAnsi="Times New Roman" w:cs="Times New Roman"/>
        </w:rPr>
        <w:t>The Chair goes through the IEEE copyright policy.</w:t>
      </w:r>
    </w:p>
    <w:p w14:paraId="1B849148" w14:textId="77777777" w:rsidR="00FE4E26" w:rsidRPr="00264AF0" w:rsidRDefault="00FE4E26" w:rsidP="0020104C">
      <w:pPr>
        <w:numPr>
          <w:ilvl w:val="0"/>
          <w:numId w:val="12"/>
        </w:numPr>
        <w:rPr>
          <w:rFonts w:ascii="Times New Roman" w:hAnsi="Times New Roman" w:cs="Times New Roman"/>
        </w:rPr>
      </w:pPr>
      <w:r w:rsidRPr="00264AF0">
        <w:rPr>
          <w:rFonts w:ascii="Times New Roman" w:hAnsi="Times New Roman" w:cs="Times New Roman"/>
        </w:rPr>
        <w:t>The Chair recommends using IMAT for recording the attendance.</w:t>
      </w:r>
    </w:p>
    <w:p w14:paraId="47C63AE4" w14:textId="77777777" w:rsidR="00FE4E26" w:rsidRPr="00264AF0" w:rsidRDefault="00FE4E26" w:rsidP="00FE4E26">
      <w:pPr>
        <w:pStyle w:val="a8"/>
        <w:numPr>
          <w:ilvl w:val="1"/>
          <w:numId w:val="2"/>
        </w:numPr>
        <w:rPr>
          <w:sz w:val="22"/>
          <w:lang w:val="en-US"/>
        </w:rPr>
      </w:pPr>
      <w:r w:rsidRPr="00264AF0">
        <w:rPr>
          <w:sz w:val="22"/>
          <w:lang w:val="en-US"/>
        </w:rPr>
        <w:t xml:space="preserve">Please record your attendance during the conference call by using the IMAT system: </w:t>
      </w:r>
    </w:p>
    <w:p w14:paraId="1ACE1E76" w14:textId="77777777" w:rsidR="00FE4E26" w:rsidRPr="00264AF0" w:rsidRDefault="00FE4E26" w:rsidP="00FE4E26">
      <w:pPr>
        <w:pStyle w:val="a8"/>
        <w:numPr>
          <w:ilvl w:val="2"/>
          <w:numId w:val="2"/>
        </w:numPr>
        <w:rPr>
          <w:sz w:val="22"/>
          <w:lang w:val="en-US"/>
        </w:rPr>
      </w:pPr>
      <w:r w:rsidRPr="00264AF0">
        <w:rPr>
          <w:sz w:val="22"/>
          <w:lang w:val="en-US"/>
        </w:rPr>
        <w:t xml:space="preserve">1) login to </w:t>
      </w:r>
      <w:hyperlink r:id="rId29" w:history="1">
        <w:r w:rsidRPr="00264AF0">
          <w:rPr>
            <w:rStyle w:val="a6"/>
            <w:sz w:val="22"/>
            <w:lang w:val="en-US"/>
          </w:rPr>
          <w:t>imat</w:t>
        </w:r>
      </w:hyperlink>
      <w:r w:rsidRPr="00264AF0">
        <w:rPr>
          <w:sz w:val="22"/>
          <w:lang w:val="en-US"/>
        </w:rPr>
        <w:t>, 2) select “802.11 Telecons (&lt;Month&gt;)” entry, 3) select “C/LM/WG802.11 Attendance” entry, 4) click “</w:t>
      </w:r>
      <w:proofErr w:type="spellStart"/>
      <w:r w:rsidRPr="00264AF0">
        <w:rPr>
          <w:sz w:val="22"/>
          <w:lang w:val="en-US"/>
        </w:rPr>
        <w:t>TGbe</w:t>
      </w:r>
      <w:proofErr w:type="spellEnd"/>
      <w:r w:rsidRPr="00264AF0">
        <w:rPr>
          <w:sz w:val="22"/>
          <w:lang w:val="en-US"/>
        </w:rPr>
        <w:t xml:space="preserve"> &lt;MAC/PHY/Joint&gt; conference call that you are attending.</w:t>
      </w:r>
    </w:p>
    <w:p w14:paraId="70736257" w14:textId="77777777" w:rsidR="00FE4E26" w:rsidRPr="00264AF0" w:rsidRDefault="00FE4E26" w:rsidP="00FE4E26">
      <w:pPr>
        <w:pStyle w:val="a8"/>
        <w:numPr>
          <w:ilvl w:val="1"/>
          <w:numId w:val="2"/>
        </w:numPr>
        <w:rPr>
          <w:sz w:val="22"/>
          <w:lang w:val="en-US"/>
        </w:rPr>
      </w:pPr>
      <w:r w:rsidRPr="00264AF0">
        <w:rPr>
          <w:sz w:val="22"/>
        </w:rPr>
        <w:t xml:space="preserve">If you are unable to record the attendance via </w:t>
      </w:r>
      <w:r w:rsidRPr="00264AF0">
        <w:fldChar w:fldCharType="begin"/>
      </w:r>
      <w:r w:rsidRPr="00264AF0">
        <w:instrText xml:space="preserve"> HYPERLINK "https://imat.ieee.org/attendance" </w:instrText>
      </w:r>
      <w:r w:rsidRPr="00264AF0">
        <w:fldChar w:fldCharType="separate"/>
      </w:r>
      <w:r w:rsidRPr="00264AF0">
        <w:rPr>
          <w:rStyle w:val="a6"/>
          <w:sz w:val="22"/>
        </w:rPr>
        <w:t>IMAT</w:t>
      </w:r>
      <w:r w:rsidRPr="00264AF0">
        <w:rPr>
          <w:rStyle w:val="a6"/>
          <w:sz w:val="22"/>
        </w:rPr>
        <w:fldChar w:fldCharType="end"/>
      </w:r>
      <w:r w:rsidRPr="00264AF0">
        <w:rPr>
          <w:sz w:val="22"/>
        </w:rPr>
        <w:t xml:space="preserve"> then please send an e-mail to </w:t>
      </w:r>
      <w:r w:rsidRPr="00264AF0">
        <w:rPr>
          <w:sz w:val="22"/>
          <w:szCs w:val="22"/>
        </w:rPr>
        <w:t>Liwen Chu (</w:t>
      </w:r>
      <w:r w:rsidRPr="00264AF0">
        <w:fldChar w:fldCharType="begin"/>
      </w:r>
      <w:r w:rsidRPr="00264AF0">
        <w:instrText xml:space="preserve"> HYPERLINK "mailto:liwen.chu@nxp.com" </w:instrText>
      </w:r>
      <w:r w:rsidRPr="00264AF0">
        <w:fldChar w:fldCharType="separate"/>
      </w:r>
      <w:r w:rsidRPr="00264AF0">
        <w:rPr>
          <w:rStyle w:val="a6"/>
          <w:sz w:val="22"/>
          <w:szCs w:val="22"/>
        </w:rPr>
        <w:t>liwen.chu@nxp.com</w:t>
      </w:r>
      <w:r w:rsidRPr="00264AF0">
        <w:rPr>
          <w:rStyle w:val="a6"/>
          <w:sz w:val="22"/>
          <w:szCs w:val="22"/>
        </w:rPr>
        <w:fldChar w:fldCharType="end"/>
      </w:r>
      <w:r w:rsidRPr="00264AF0">
        <w:rPr>
          <w:sz w:val="22"/>
          <w:szCs w:val="22"/>
        </w:rPr>
        <w:t>) and Jeongki Kim (</w:t>
      </w:r>
      <w:r w:rsidRPr="00264AF0">
        <w:fldChar w:fldCharType="begin"/>
      </w:r>
      <w:r w:rsidRPr="00264AF0">
        <w:instrText xml:space="preserve"> HYPERLINK "mailto:jeongki.kim.ieee@gmail.com" </w:instrText>
      </w:r>
      <w:r w:rsidRPr="00264AF0">
        <w:fldChar w:fldCharType="separate"/>
      </w:r>
      <w:r w:rsidRPr="00264AF0">
        <w:rPr>
          <w:rStyle w:val="a6"/>
          <w:bCs/>
        </w:rPr>
        <w:t>jeongki.kim.ieee@gmail.com</w:t>
      </w:r>
      <w:r w:rsidRPr="00264AF0">
        <w:rPr>
          <w:rStyle w:val="a6"/>
          <w:bCs/>
        </w:rPr>
        <w:fldChar w:fldCharType="end"/>
      </w:r>
      <w:r w:rsidRPr="00264AF0">
        <w:rPr>
          <w:bCs/>
          <w:u w:val="single"/>
        </w:rPr>
        <w:t>)</w:t>
      </w:r>
    </w:p>
    <w:p w14:paraId="15909CC4" w14:textId="77777777" w:rsidR="00FE4E26" w:rsidRPr="00264AF0" w:rsidRDefault="00FE4E26" w:rsidP="00FE4E26">
      <w:pPr>
        <w:pStyle w:val="a8"/>
        <w:ind w:left="1440"/>
        <w:rPr>
          <w:sz w:val="22"/>
          <w:lang w:val="en-US"/>
        </w:rPr>
      </w:pPr>
    </w:p>
    <w:p w14:paraId="67DADA1A" w14:textId="77777777" w:rsidR="00FE4E26" w:rsidRPr="00264AF0" w:rsidRDefault="00FE4E26" w:rsidP="0020104C">
      <w:pPr>
        <w:numPr>
          <w:ilvl w:val="0"/>
          <w:numId w:val="12"/>
        </w:numPr>
        <w:rPr>
          <w:rFonts w:ascii="Times New Roman" w:hAnsi="Times New Roman" w:cs="Times New Roman"/>
        </w:rPr>
      </w:pPr>
      <w:r w:rsidRPr="00264AF0">
        <w:rPr>
          <w:rFonts w:ascii="Times New Roman" w:hAnsi="Times New Roman" w:cs="Times New Roman"/>
        </w:rPr>
        <w:t>The Chair asked whether there is comment about agenda in 11-21/</w:t>
      </w:r>
      <w:r>
        <w:rPr>
          <w:rFonts w:ascii="Times New Roman" w:hAnsi="Times New Roman" w:cs="Times New Roman"/>
        </w:rPr>
        <w:t>1090r14</w:t>
      </w:r>
      <w:r w:rsidRPr="00264AF0">
        <w:rPr>
          <w:rFonts w:ascii="Times New Roman" w:hAnsi="Times New Roman" w:cs="Times New Roman"/>
        </w:rPr>
        <w:t>. Several changes are made per the comment. The modified agenda was approved.</w:t>
      </w:r>
    </w:p>
    <w:p w14:paraId="51EDFB8C" w14:textId="77777777" w:rsidR="00FE4E26" w:rsidRPr="00264AF0" w:rsidRDefault="00FE4E26" w:rsidP="00FE4E26">
      <w:pPr>
        <w:ind w:left="1440"/>
        <w:rPr>
          <w:rFonts w:ascii="Times New Roman" w:hAnsi="Times New Roman" w:cs="Times New Roman"/>
          <w:b/>
          <w:u w:val="single"/>
          <w:lang w:val="sv-SE"/>
        </w:rPr>
      </w:pPr>
      <w:r w:rsidRPr="00264AF0">
        <w:rPr>
          <w:rFonts w:ascii="Times New Roman" w:hAnsi="Times New Roman" w:cs="Times New Roman"/>
        </w:rPr>
        <w:br/>
      </w:r>
      <w:r w:rsidRPr="00264AF0">
        <w:rPr>
          <w:rFonts w:ascii="Times New Roman" w:hAnsi="Times New Roman" w:cs="Times New Roman"/>
          <w:b/>
        </w:rPr>
        <w:t xml:space="preserve">Recorded attendance through </w:t>
      </w:r>
      <w:proofErr w:type="spellStart"/>
      <w:r w:rsidRPr="00264AF0">
        <w:rPr>
          <w:rFonts w:ascii="Times New Roman" w:hAnsi="Times New Roman" w:cs="Times New Roman"/>
          <w:b/>
        </w:rPr>
        <w:t>Imat</w:t>
      </w:r>
      <w:proofErr w:type="spellEnd"/>
      <w:r w:rsidRPr="00264AF0">
        <w:rPr>
          <w:rFonts w:ascii="Times New Roman" w:hAnsi="Times New Roman" w:cs="Times New Roman"/>
          <w:b/>
        </w:rPr>
        <w:t xml:space="preserve"> and </w:t>
      </w:r>
      <w:r w:rsidRPr="00264AF0">
        <w:rPr>
          <w:rFonts w:ascii="Times New Roman" w:hAnsi="Times New Roman" w:cs="Times New Roman"/>
          <w:b/>
          <w:highlight w:val="yellow"/>
        </w:rPr>
        <w:t>e-mail</w:t>
      </w:r>
      <w:r w:rsidRPr="00264AF0">
        <w:rPr>
          <w:rFonts w:ascii="Times New Roman" w:hAnsi="Times New Roman" w:cs="Times New Roman"/>
          <w:b/>
        </w:rPr>
        <w:t>:</w:t>
      </w:r>
      <w:r w:rsidRPr="00264AF0">
        <w:rPr>
          <w:rFonts w:ascii="Times New Roman" w:hAnsi="Times New Roman" w:cs="Times New Roman"/>
          <w:b/>
          <w:u w:val="single"/>
          <w:lang w:val="sv-SE"/>
        </w:rPr>
        <w:t xml:space="preserve"> </w:t>
      </w:r>
    </w:p>
    <w:tbl>
      <w:tblPr>
        <w:tblW w:w="11609" w:type="dxa"/>
        <w:shd w:val="clear" w:color="auto" w:fill="FFFFFF"/>
        <w:tblCellMar>
          <w:left w:w="0" w:type="dxa"/>
          <w:right w:w="0" w:type="dxa"/>
        </w:tblCellMar>
        <w:tblLook w:val="04A0" w:firstRow="1" w:lastRow="0" w:firstColumn="1" w:lastColumn="0" w:noHBand="0" w:noVBand="1"/>
      </w:tblPr>
      <w:tblGrid>
        <w:gridCol w:w="1140"/>
        <w:gridCol w:w="1030"/>
        <w:gridCol w:w="3200"/>
        <w:gridCol w:w="6239"/>
      </w:tblGrid>
      <w:tr w:rsidR="00CF0B65" w:rsidRPr="00CF0B65" w14:paraId="78DCA473" w14:textId="77777777" w:rsidTr="00CF0B65">
        <w:trPr>
          <w:trHeight w:val="300"/>
        </w:trPr>
        <w:tc>
          <w:tcPr>
            <w:tcW w:w="1140" w:type="dxa"/>
            <w:tcBorders>
              <w:top w:val="nil"/>
              <w:left w:val="nil"/>
              <w:bottom w:val="nil"/>
              <w:right w:val="nil"/>
            </w:tcBorders>
            <w:shd w:val="clear" w:color="auto" w:fill="FFFFFF"/>
            <w:noWrap/>
            <w:tcMar>
              <w:top w:w="15" w:type="dxa"/>
              <w:left w:w="15" w:type="dxa"/>
              <w:bottom w:w="0" w:type="dxa"/>
              <w:right w:w="15" w:type="dxa"/>
            </w:tcMar>
            <w:vAlign w:val="bottom"/>
            <w:hideMark/>
          </w:tcPr>
          <w:p w14:paraId="30B203D0" w14:textId="77777777" w:rsidR="00CF0B65" w:rsidRPr="00CF0B65" w:rsidRDefault="00CF0B65" w:rsidP="00CF0B65">
            <w:pPr>
              <w:jc w:val="center"/>
              <w:rPr>
                <w:rFonts w:eastAsia="굴림"/>
                <w:color w:val="000000"/>
                <w:lang w:eastAsia="ko-KR"/>
              </w:rPr>
            </w:pPr>
            <w:r w:rsidRPr="00CF0B65">
              <w:rPr>
                <w:rFonts w:eastAsia="굴림"/>
                <w:color w:val="000000"/>
                <w:lang w:eastAsia="ko-KR"/>
              </w:rPr>
              <w:t>Breakout</w:t>
            </w:r>
          </w:p>
        </w:tc>
        <w:tc>
          <w:tcPr>
            <w:tcW w:w="1030" w:type="dxa"/>
            <w:tcBorders>
              <w:top w:val="nil"/>
              <w:left w:val="nil"/>
              <w:bottom w:val="nil"/>
              <w:right w:val="nil"/>
            </w:tcBorders>
            <w:shd w:val="clear" w:color="auto" w:fill="FFFFFF"/>
            <w:noWrap/>
            <w:tcMar>
              <w:top w:w="15" w:type="dxa"/>
              <w:left w:w="15" w:type="dxa"/>
              <w:bottom w:w="0" w:type="dxa"/>
              <w:right w:w="15" w:type="dxa"/>
            </w:tcMar>
            <w:vAlign w:val="bottom"/>
            <w:hideMark/>
          </w:tcPr>
          <w:p w14:paraId="38491D74" w14:textId="77777777" w:rsidR="00CF0B65" w:rsidRPr="00CF0B65" w:rsidRDefault="00CF0B65" w:rsidP="00CF0B65">
            <w:pPr>
              <w:jc w:val="center"/>
              <w:rPr>
                <w:rFonts w:eastAsia="굴림"/>
                <w:color w:val="000000"/>
                <w:lang w:eastAsia="ko-KR"/>
              </w:rPr>
            </w:pPr>
            <w:r w:rsidRPr="00CF0B65">
              <w:rPr>
                <w:rFonts w:eastAsia="굴림"/>
                <w:color w:val="000000"/>
                <w:lang w:eastAsia="ko-KR"/>
              </w:rPr>
              <w:t>Timestamp</w:t>
            </w:r>
          </w:p>
        </w:tc>
        <w:tc>
          <w:tcPr>
            <w:tcW w:w="3200" w:type="dxa"/>
            <w:tcBorders>
              <w:top w:val="nil"/>
              <w:left w:val="nil"/>
              <w:bottom w:val="nil"/>
              <w:right w:val="nil"/>
            </w:tcBorders>
            <w:shd w:val="clear" w:color="auto" w:fill="FFFFFF"/>
            <w:noWrap/>
            <w:tcMar>
              <w:top w:w="15" w:type="dxa"/>
              <w:left w:w="15" w:type="dxa"/>
              <w:bottom w:w="0" w:type="dxa"/>
              <w:right w:w="15" w:type="dxa"/>
            </w:tcMar>
            <w:vAlign w:val="bottom"/>
            <w:hideMark/>
          </w:tcPr>
          <w:p w14:paraId="67FBAB47" w14:textId="77777777" w:rsidR="00CF0B65" w:rsidRPr="00CF0B65" w:rsidRDefault="00CF0B65" w:rsidP="00CF0B65">
            <w:pPr>
              <w:rPr>
                <w:rFonts w:eastAsia="굴림"/>
                <w:color w:val="000000"/>
                <w:lang w:eastAsia="ko-KR"/>
              </w:rPr>
            </w:pPr>
            <w:r w:rsidRPr="00CF0B65">
              <w:rPr>
                <w:rFonts w:eastAsia="굴림"/>
                <w:color w:val="000000"/>
                <w:lang w:eastAsia="ko-KR"/>
              </w:rPr>
              <w:t>Name</w:t>
            </w:r>
          </w:p>
        </w:tc>
        <w:tc>
          <w:tcPr>
            <w:tcW w:w="6239" w:type="dxa"/>
            <w:tcBorders>
              <w:top w:val="nil"/>
              <w:left w:val="nil"/>
              <w:bottom w:val="nil"/>
              <w:right w:val="nil"/>
            </w:tcBorders>
            <w:shd w:val="clear" w:color="auto" w:fill="FFFFFF"/>
            <w:noWrap/>
            <w:tcMar>
              <w:top w:w="15" w:type="dxa"/>
              <w:left w:w="15" w:type="dxa"/>
              <w:bottom w:w="0" w:type="dxa"/>
              <w:right w:w="15" w:type="dxa"/>
            </w:tcMar>
            <w:vAlign w:val="bottom"/>
            <w:hideMark/>
          </w:tcPr>
          <w:p w14:paraId="3CE6AF37" w14:textId="77777777" w:rsidR="00CF0B65" w:rsidRPr="00CF0B65" w:rsidRDefault="00CF0B65" w:rsidP="00CF0B65">
            <w:pPr>
              <w:rPr>
                <w:rFonts w:eastAsia="굴림"/>
                <w:color w:val="000000"/>
                <w:lang w:eastAsia="ko-KR"/>
              </w:rPr>
            </w:pPr>
            <w:r w:rsidRPr="00CF0B65">
              <w:rPr>
                <w:rFonts w:eastAsia="굴림"/>
                <w:color w:val="000000"/>
                <w:lang w:eastAsia="ko-KR"/>
              </w:rPr>
              <w:t>Affiliation</w:t>
            </w:r>
          </w:p>
        </w:tc>
      </w:tr>
      <w:tr w:rsidR="00CF0B65" w:rsidRPr="00CF0B65" w14:paraId="352C6A93"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39DB6F4"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4808D21"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2B2E057" w14:textId="77777777" w:rsidR="00CF0B65" w:rsidRPr="00CF0B65" w:rsidRDefault="00CF0B65" w:rsidP="00CF0B65">
            <w:pPr>
              <w:rPr>
                <w:rFonts w:eastAsia="굴림"/>
                <w:color w:val="000000"/>
                <w:lang w:eastAsia="ko-KR"/>
              </w:rPr>
            </w:pPr>
            <w:proofErr w:type="spellStart"/>
            <w:r w:rsidRPr="00CF0B65">
              <w:rPr>
                <w:rFonts w:eastAsia="굴림"/>
                <w:color w:val="000000"/>
                <w:lang w:eastAsia="ko-KR"/>
              </w:rPr>
              <w:t>AbidRabbu</w:t>
            </w:r>
            <w:proofErr w:type="spellEnd"/>
            <w:r w:rsidRPr="00CF0B65">
              <w:rPr>
                <w:rFonts w:eastAsia="굴림"/>
                <w:color w:val="000000"/>
                <w:lang w:eastAsia="ko-KR"/>
              </w:rPr>
              <w:t xml:space="preserve">, </w:t>
            </w:r>
            <w:proofErr w:type="spellStart"/>
            <w:r w:rsidRPr="00CF0B65">
              <w:rPr>
                <w:rFonts w:eastAsia="굴림"/>
                <w:color w:val="000000"/>
                <w:lang w:eastAsia="ko-KR"/>
              </w:rPr>
              <w:t>Shaima</w:t>
            </w:r>
            <w:proofErr w:type="spellEnd"/>
            <w:r w:rsidRPr="00CF0B65">
              <w:rPr>
                <w:rFonts w:eastAsia="굴림"/>
                <w:color w:val="000000"/>
                <w:lang w:eastAsia="ko-KR"/>
              </w:rPr>
              <w: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35529AB" w14:textId="77777777" w:rsidR="00CF0B65" w:rsidRPr="00CF0B65" w:rsidRDefault="00CF0B65" w:rsidP="00CF0B65">
            <w:pPr>
              <w:rPr>
                <w:rFonts w:eastAsia="굴림"/>
                <w:color w:val="000000"/>
                <w:lang w:eastAsia="ko-KR"/>
              </w:rPr>
            </w:pPr>
            <w:r w:rsidRPr="00CF0B65">
              <w:rPr>
                <w:rFonts w:eastAsia="굴림"/>
                <w:color w:val="000000"/>
                <w:lang w:eastAsia="ko-KR"/>
              </w:rPr>
              <w:t xml:space="preserve">Istanbul </w:t>
            </w:r>
            <w:proofErr w:type="spellStart"/>
            <w:r w:rsidRPr="00CF0B65">
              <w:rPr>
                <w:rFonts w:eastAsia="굴림"/>
                <w:color w:val="000000"/>
                <w:lang w:eastAsia="ko-KR"/>
              </w:rPr>
              <w:t>Medipol</w:t>
            </w:r>
            <w:proofErr w:type="spellEnd"/>
            <w:r w:rsidRPr="00CF0B65">
              <w:rPr>
                <w:rFonts w:eastAsia="굴림"/>
                <w:color w:val="000000"/>
                <w:lang w:eastAsia="ko-KR"/>
              </w:rPr>
              <w:t xml:space="preserve"> University; </w:t>
            </w:r>
            <w:proofErr w:type="spellStart"/>
            <w:r w:rsidRPr="00CF0B65">
              <w:rPr>
                <w:rFonts w:eastAsia="굴림"/>
                <w:color w:val="000000"/>
                <w:lang w:eastAsia="ko-KR"/>
              </w:rPr>
              <w:t>Vestel</w:t>
            </w:r>
            <w:proofErr w:type="spellEnd"/>
          </w:p>
        </w:tc>
      </w:tr>
      <w:tr w:rsidR="00CF0B65" w:rsidRPr="00CF0B65" w14:paraId="044B0940"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40160FF"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3F2D713"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631D5D5" w14:textId="77777777" w:rsidR="00CF0B65" w:rsidRPr="00CF0B65" w:rsidRDefault="00CF0B65" w:rsidP="00CF0B65">
            <w:pPr>
              <w:rPr>
                <w:rFonts w:eastAsia="굴림"/>
                <w:color w:val="000000"/>
                <w:lang w:eastAsia="ko-KR"/>
              </w:rPr>
            </w:pPr>
            <w:proofErr w:type="spellStart"/>
            <w:r w:rsidRPr="00CF0B65">
              <w:rPr>
                <w:rFonts w:eastAsia="굴림"/>
                <w:color w:val="000000"/>
                <w:lang w:eastAsia="ko-KR"/>
              </w:rPr>
              <w:t>Ajami</w:t>
            </w:r>
            <w:proofErr w:type="spellEnd"/>
            <w:r w:rsidRPr="00CF0B65">
              <w:rPr>
                <w:rFonts w:eastAsia="굴림"/>
                <w:color w:val="000000"/>
                <w:lang w:eastAsia="ko-KR"/>
              </w:rPr>
              <w:t>, Abdel Karim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0E535BA" w14:textId="77777777" w:rsidR="00CF0B65" w:rsidRPr="00CF0B65" w:rsidRDefault="00CF0B65" w:rsidP="00CF0B65">
            <w:pPr>
              <w:rPr>
                <w:rFonts w:eastAsia="굴림"/>
                <w:color w:val="000000"/>
                <w:lang w:eastAsia="ko-KR"/>
              </w:rPr>
            </w:pPr>
            <w:r w:rsidRPr="00CF0B65">
              <w:rPr>
                <w:rFonts w:eastAsia="굴림"/>
                <w:color w:val="000000"/>
                <w:lang w:eastAsia="ko-KR"/>
              </w:rPr>
              <w:t>Qualcomm Incorporated</w:t>
            </w:r>
          </w:p>
        </w:tc>
      </w:tr>
      <w:tr w:rsidR="00CF0B65" w:rsidRPr="00CF0B65" w14:paraId="4220A3B0"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DAE8636"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B5F94AB"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CD72FCC" w14:textId="77777777" w:rsidR="00CF0B65" w:rsidRPr="00CF0B65" w:rsidRDefault="00CF0B65" w:rsidP="00CF0B65">
            <w:pPr>
              <w:rPr>
                <w:rFonts w:eastAsia="굴림"/>
                <w:color w:val="000000"/>
                <w:lang w:eastAsia="ko-KR"/>
              </w:rPr>
            </w:pPr>
            <w:proofErr w:type="spellStart"/>
            <w:r w:rsidRPr="00CF0B65">
              <w:rPr>
                <w:rFonts w:eastAsia="굴림"/>
                <w:color w:val="000000"/>
                <w:lang w:eastAsia="ko-KR"/>
              </w:rPr>
              <w:t>Amalladinne</w:t>
            </w:r>
            <w:proofErr w:type="spellEnd"/>
            <w:r w:rsidRPr="00CF0B65">
              <w:rPr>
                <w:rFonts w:eastAsia="굴림"/>
                <w:color w:val="000000"/>
                <w:lang w:eastAsia="ko-KR"/>
              </w:rPr>
              <w:t>, Vamsi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651907B" w14:textId="77777777" w:rsidR="00CF0B65" w:rsidRPr="00CF0B65" w:rsidRDefault="00CF0B65" w:rsidP="00CF0B65">
            <w:pPr>
              <w:rPr>
                <w:rFonts w:eastAsia="굴림"/>
                <w:color w:val="000000"/>
                <w:lang w:eastAsia="ko-KR"/>
              </w:rPr>
            </w:pPr>
            <w:r w:rsidRPr="00CF0B65">
              <w:rPr>
                <w:rFonts w:eastAsia="굴림"/>
                <w:color w:val="000000"/>
                <w:lang w:eastAsia="ko-KR"/>
              </w:rPr>
              <w:t>Qualcomm Incorporated</w:t>
            </w:r>
          </w:p>
        </w:tc>
      </w:tr>
      <w:tr w:rsidR="00CF0B65" w:rsidRPr="00CF0B65" w14:paraId="36B435C6"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9346B14"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AFCDDCB"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1D59495" w14:textId="77777777" w:rsidR="00CF0B65" w:rsidRPr="00CF0B65" w:rsidRDefault="00CF0B65" w:rsidP="00CF0B65">
            <w:pPr>
              <w:rPr>
                <w:rFonts w:eastAsia="굴림"/>
                <w:color w:val="000000"/>
                <w:lang w:eastAsia="ko-KR"/>
              </w:rPr>
            </w:pPr>
            <w:r w:rsidRPr="00CF0B65">
              <w:rPr>
                <w:rFonts w:eastAsia="굴림"/>
                <w:color w:val="000000"/>
                <w:lang w:eastAsia="ko-KR"/>
              </w:rPr>
              <w:t>B, Hari Ram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9B1D7E4" w14:textId="77777777" w:rsidR="00CF0B65" w:rsidRPr="00CF0B65" w:rsidRDefault="00CF0B65" w:rsidP="00CF0B65">
            <w:pPr>
              <w:rPr>
                <w:rFonts w:eastAsia="굴림"/>
                <w:color w:val="000000"/>
                <w:lang w:eastAsia="ko-KR"/>
              </w:rPr>
            </w:pPr>
            <w:r w:rsidRPr="00CF0B65">
              <w:rPr>
                <w:rFonts w:eastAsia="굴림"/>
                <w:color w:val="000000"/>
                <w:lang w:eastAsia="ko-KR"/>
              </w:rPr>
              <w:t>NXP Semiconductors</w:t>
            </w:r>
          </w:p>
        </w:tc>
      </w:tr>
      <w:tr w:rsidR="00CF0B65" w:rsidRPr="00CF0B65" w14:paraId="21F3115E"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A7FC5B8"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2D1070C"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8084415" w14:textId="77777777" w:rsidR="00CF0B65" w:rsidRPr="00CF0B65" w:rsidRDefault="00CF0B65" w:rsidP="00CF0B65">
            <w:pPr>
              <w:rPr>
                <w:rFonts w:eastAsia="굴림"/>
                <w:color w:val="000000"/>
                <w:lang w:eastAsia="ko-KR"/>
              </w:rPr>
            </w:pPr>
            <w:proofErr w:type="spellStart"/>
            <w:r w:rsidRPr="00CF0B65">
              <w:rPr>
                <w:rFonts w:eastAsia="굴림"/>
                <w:color w:val="000000"/>
                <w:lang w:eastAsia="ko-KR"/>
              </w:rPr>
              <w:t>Baek</w:t>
            </w:r>
            <w:proofErr w:type="spellEnd"/>
            <w:r w:rsidRPr="00CF0B65">
              <w:rPr>
                <w:rFonts w:eastAsia="굴림"/>
                <w:color w:val="000000"/>
                <w:lang w:eastAsia="ko-KR"/>
              </w:rPr>
              <w:t xml:space="preserve">, </w:t>
            </w:r>
            <w:proofErr w:type="spellStart"/>
            <w:r w:rsidRPr="00CF0B65">
              <w:rPr>
                <w:rFonts w:eastAsia="굴림"/>
                <w:color w:val="000000"/>
                <w:lang w:eastAsia="ko-KR"/>
              </w:rPr>
              <w:t>SunHee</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028A29C" w14:textId="77777777" w:rsidR="00CF0B65" w:rsidRPr="00CF0B65" w:rsidRDefault="00CF0B65" w:rsidP="00CF0B65">
            <w:pPr>
              <w:rPr>
                <w:rFonts w:eastAsia="굴림"/>
                <w:color w:val="000000"/>
                <w:lang w:eastAsia="ko-KR"/>
              </w:rPr>
            </w:pPr>
            <w:r w:rsidRPr="00CF0B65">
              <w:rPr>
                <w:rFonts w:eastAsia="굴림"/>
                <w:color w:val="000000"/>
                <w:lang w:eastAsia="ko-KR"/>
              </w:rPr>
              <w:t>LG ELECTRONICS</w:t>
            </w:r>
          </w:p>
        </w:tc>
      </w:tr>
      <w:tr w:rsidR="00CF0B65" w:rsidRPr="00CF0B65" w14:paraId="21B92C37"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4EDFCB3"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903FF52"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966D1A4" w14:textId="77777777" w:rsidR="00CF0B65" w:rsidRPr="00CF0B65" w:rsidRDefault="00CF0B65" w:rsidP="00CF0B65">
            <w:pPr>
              <w:rPr>
                <w:rFonts w:eastAsia="굴림"/>
                <w:color w:val="000000"/>
                <w:lang w:eastAsia="ko-KR"/>
              </w:rPr>
            </w:pPr>
            <w:r w:rsidRPr="00CF0B65">
              <w:rPr>
                <w:rFonts w:eastAsia="굴림"/>
                <w:color w:val="000000"/>
                <w:lang w:eastAsia="ko-KR"/>
              </w:rPr>
              <w:t>Bahn, Christy</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8856D27" w14:textId="77777777" w:rsidR="00CF0B65" w:rsidRPr="00CF0B65" w:rsidRDefault="00CF0B65" w:rsidP="00CF0B65">
            <w:pPr>
              <w:rPr>
                <w:rFonts w:eastAsia="굴림"/>
                <w:color w:val="000000"/>
                <w:lang w:eastAsia="ko-KR"/>
              </w:rPr>
            </w:pPr>
            <w:r w:rsidRPr="00CF0B65">
              <w:rPr>
                <w:rFonts w:eastAsia="굴림"/>
                <w:color w:val="000000"/>
                <w:lang w:eastAsia="ko-KR"/>
              </w:rPr>
              <w:t>IEEE STAFF</w:t>
            </w:r>
          </w:p>
        </w:tc>
      </w:tr>
      <w:tr w:rsidR="00CF0B65" w:rsidRPr="00CF0B65" w14:paraId="6A2A734F"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7E1F28D"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222EA62"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0867F4D" w14:textId="77777777" w:rsidR="00CF0B65" w:rsidRPr="00CF0B65" w:rsidRDefault="00CF0B65" w:rsidP="00CF0B65">
            <w:pPr>
              <w:rPr>
                <w:rFonts w:eastAsia="굴림"/>
                <w:color w:val="000000"/>
                <w:lang w:eastAsia="ko-KR"/>
              </w:rPr>
            </w:pPr>
            <w:proofErr w:type="spellStart"/>
            <w:r w:rsidRPr="00CF0B65">
              <w:rPr>
                <w:rFonts w:eastAsia="굴림"/>
                <w:color w:val="000000"/>
                <w:lang w:eastAsia="ko-KR"/>
              </w:rPr>
              <w:t>Bankov</w:t>
            </w:r>
            <w:proofErr w:type="spellEnd"/>
            <w:r w:rsidRPr="00CF0B65">
              <w:rPr>
                <w:rFonts w:eastAsia="굴림"/>
                <w:color w:val="000000"/>
                <w:lang w:eastAsia="ko-KR"/>
              </w:rPr>
              <w:t>, Dmitry</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2CE94AD" w14:textId="77777777" w:rsidR="00CF0B65" w:rsidRPr="00CF0B65" w:rsidRDefault="00CF0B65" w:rsidP="00CF0B65">
            <w:pPr>
              <w:rPr>
                <w:rFonts w:eastAsia="굴림"/>
                <w:color w:val="000000"/>
                <w:lang w:eastAsia="ko-KR"/>
              </w:rPr>
            </w:pPr>
            <w:r w:rsidRPr="00CF0B65">
              <w:rPr>
                <w:rFonts w:eastAsia="굴림"/>
                <w:color w:val="000000"/>
                <w:lang w:eastAsia="ko-KR"/>
              </w:rPr>
              <w:t>IITP RAS</w:t>
            </w:r>
          </w:p>
        </w:tc>
      </w:tr>
      <w:tr w:rsidR="00CF0B65" w:rsidRPr="00CF0B65" w14:paraId="09DC7907"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9967BF5"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D1E532D"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F69B1DA" w14:textId="77777777" w:rsidR="00CF0B65" w:rsidRPr="00CF0B65" w:rsidRDefault="00CF0B65" w:rsidP="00CF0B65">
            <w:pPr>
              <w:rPr>
                <w:rFonts w:eastAsia="굴림"/>
                <w:color w:val="000000"/>
                <w:lang w:eastAsia="ko-KR"/>
              </w:rPr>
            </w:pPr>
            <w:r w:rsidRPr="00CF0B65">
              <w:rPr>
                <w:rFonts w:eastAsia="굴림"/>
                <w:color w:val="000000"/>
                <w:lang w:eastAsia="ko-KR"/>
              </w:rPr>
              <w:t>Barr, David</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4D8BD22" w14:textId="77777777" w:rsidR="00CF0B65" w:rsidRPr="00CF0B65" w:rsidRDefault="00CF0B65" w:rsidP="00CF0B65">
            <w:pPr>
              <w:rPr>
                <w:rFonts w:eastAsia="굴림"/>
                <w:color w:val="000000"/>
                <w:lang w:eastAsia="ko-KR"/>
              </w:rPr>
            </w:pPr>
            <w:proofErr w:type="spellStart"/>
            <w:r w:rsidRPr="00CF0B65">
              <w:rPr>
                <w:rFonts w:eastAsia="굴림"/>
                <w:color w:val="000000"/>
                <w:lang w:eastAsia="ko-KR"/>
              </w:rPr>
              <w:t>MaxLinear</w:t>
            </w:r>
            <w:proofErr w:type="spellEnd"/>
          </w:p>
        </w:tc>
      </w:tr>
      <w:tr w:rsidR="00CF0B65" w:rsidRPr="00CF0B65" w14:paraId="76B67007"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A1BB371"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3BFF534"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62EAF19" w14:textId="77777777" w:rsidR="00CF0B65" w:rsidRPr="00CF0B65" w:rsidRDefault="00CF0B65" w:rsidP="00CF0B65">
            <w:pPr>
              <w:rPr>
                <w:rFonts w:eastAsia="굴림"/>
                <w:color w:val="000000"/>
                <w:lang w:eastAsia="ko-KR"/>
              </w:rPr>
            </w:pPr>
            <w:r w:rsidRPr="00CF0B65">
              <w:rPr>
                <w:rFonts w:eastAsia="굴림"/>
                <w:color w:val="000000"/>
                <w:lang w:eastAsia="ko-KR"/>
              </w:rPr>
              <w:t>Carney, William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8001871" w14:textId="77777777" w:rsidR="00CF0B65" w:rsidRPr="00CF0B65" w:rsidRDefault="00CF0B65" w:rsidP="00CF0B65">
            <w:pPr>
              <w:rPr>
                <w:rFonts w:eastAsia="굴림"/>
                <w:color w:val="000000"/>
                <w:lang w:eastAsia="ko-KR"/>
              </w:rPr>
            </w:pPr>
            <w:r w:rsidRPr="00CF0B65">
              <w:rPr>
                <w:rFonts w:eastAsia="굴림"/>
                <w:color w:val="000000"/>
                <w:lang w:eastAsia="ko-KR"/>
              </w:rPr>
              <w:t>Sony Group Corporation</w:t>
            </w:r>
          </w:p>
        </w:tc>
      </w:tr>
      <w:tr w:rsidR="00CF0B65" w:rsidRPr="00CF0B65" w14:paraId="2B5C3A57"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F4B999"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A810290"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24C424D" w14:textId="77777777" w:rsidR="00CF0B65" w:rsidRPr="00CF0B65" w:rsidRDefault="00CF0B65" w:rsidP="00CF0B65">
            <w:pPr>
              <w:rPr>
                <w:rFonts w:eastAsia="굴림"/>
                <w:color w:val="000000"/>
                <w:lang w:eastAsia="ko-KR"/>
              </w:rPr>
            </w:pPr>
            <w:proofErr w:type="spellStart"/>
            <w:r w:rsidRPr="00CF0B65">
              <w:rPr>
                <w:rFonts w:eastAsia="굴림"/>
                <w:color w:val="000000"/>
                <w:lang w:eastAsia="ko-KR"/>
              </w:rPr>
              <w:t>Chitrakar</w:t>
            </w:r>
            <w:proofErr w:type="spellEnd"/>
            <w:r w:rsidRPr="00CF0B65">
              <w:rPr>
                <w:rFonts w:eastAsia="굴림"/>
                <w:color w:val="000000"/>
                <w:lang w:eastAsia="ko-KR"/>
              </w:rPr>
              <w:t xml:space="preserve">, </w:t>
            </w:r>
            <w:proofErr w:type="spellStart"/>
            <w:r w:rsidRPr="00CF0B65">
              <w:rPr>
                <w:rFonts w:eastAsia="굴림"/>
                <w:color w:val="000000"/>
                <w:lang w:eastAsia="ko-KR"/>
              </w:rPr>
              <w:t>Rojan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29864B6" w14:textId="77777777" w:rsidR="00CF0B65" w:rsidRPr="00CF0B65" w:rsidRDefault="00CF0B65" w:rsidP="00CF0B65">
            <w:pPr>
              <w:rPr>
                <w:rFonts w:eastAsia="굴림"/>
                <w:color w:val="000000"/>
                <w:lang w:eastAsia="ko-KR"/>
              </w:rPr>
            </w:pPr>
            <w:r w:rsidRPr="00CF0B65">
              <w:rPr>
                <w:rFonts w:eastAsia="굴림"/>
                <w:color w:val="000000"/>
                <w:lang w:eastAsia="ko-KR"/>
              </w:rPr>
              <w:t>Panasonic Asia Pacific Pte Ltd.</w:t>
            </w:r>
          </w:p>
        </w:tc>
      </w:tr>
      <w:tr w:rsidR="00CF0B65" w:rsidRPr="00CF0B65" w14:paraId="65F66E04"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C36D322"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E4E7A52"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3B773C2" w14:textId="77777777" w:rsidR="00CF0B65" w:rsidRPr="00CF0B65" w:rsidRDefault="00CF0B65" w:rsidP="00CF0B65">
            <w:pPr>
              <w:rPr>
                <w:rFonts w:eastAsia="굴림"/>
                <w:color w:val="000000"/>
                <w:lang w:eastAsia="ko-KR"/>
              </w:rPr>
            </w:pPr>
            <w:r w:rsidRPr="00CF0B65">
              <w:rPr>
                <w:rFonts w:eastAsia="굴림"/>
                <w:color w:val="000000"/>
                <w:lang w:eastAsia="ko-KR"/>
              </w:rPr>
              <w:t xml:space="preserve">Chung, </w:t>
            </w:r>
            <w:proofErr w:type="spellStart"/>
            <w:r w:rsidRPr="00CF0B65">
              <w:rPr>
                <w:rFonts w:eastAsia="굴림"/>
                <w:color w:val="000000"/>
                <w:lang w:eastAsia="ko-KR"/>
              </w:rPr>
              <w:t>Chulho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FE09664" w14:textId="77777777" w:rsidR="00CF0B65" w:rsidRPr="00CF0B65" w:rsidRDefault="00CF0B65" w:rsidP="00CF0B65">
            <w:pPr>
              <w:rPr>
                <w:rFonts w:eastAsia="굴림"/>
                <w:color w:val="000000"/>
                <w:lang w:eastAsia="ko-KR"/>
              </w:rPr>
            </w:pPr>
            <w:r w:rsidRPr="00CF0B65">
              <w:rPr>
                <w:rFonts w:eastAsia="굴림"/>
                <w:color w:val="000000"/>
                <w:lang w:eastAsia="ko-KR"/>
              </w:rPr>
              <w:t>SAMSUNG</w:t>
            </w:r>
          </w:p>
        </w:tc>
      </w:tr>
      <w:tr w:rsidR="00CF0B65" w:rsidRPr="00CF0B65" w14:paraId="5A41ADEC"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9E77AAD"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05A15EB"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B078E66" w14:textId="77777777" w:rsidR="00CF0B65" w:rsidRPr="00CF0B65" w:rsidRDefault="00CF0B65" w:rsidP="00CF0B65">
            <w:pPr>
              <w:rPr>
                <w:rFonts w:eastAsia="굴림"/>
                <w:color w:val="000000"/>
                <w:lang w:eastAsia="ko-KR"/>
              </w:rPr>
            </w:pPr>
            <w:r w:rsidRPr="00CF0B65">
              <w:rPr>
                <w:rFonts w:eastAsia="굴림"/>
                <w:color w:val="000000"/>
                <w:lang w:eastAsia="ko-KR"/>
              </w:rPr>
              <w:t>Coffey, John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BEE911D" w14:textId="77777777" w:rsidR="00CF0B65" w:rsidRPr="00CF0B65" w:rsidRDefault="00CF0B65" w:rsidP="00CF0B65">
            <w:pPr>
              <w:rPr>
                <w:rFonts w:eastAsia="굴림"/>
                <w:color w:val="000000"/>
                <w:lang w:eastAsia="ko-KR"/>
              </w:rPr>
            </w:pPr>
            <w:r w:rsidRPr="00CF0B65">
              <w:rPr>
                <w:rFonts w:eastAsia="굴림"/>
                <w:color w:val="000000"/>
                <w:lang w:eastAsia="ko-KR"/>
              </w:rPr>
              <w:t>Realtek Semiconductor Corp.</w:t>
            </w:r>
          </w:p>
        </w:tc>
      </w:tr>
      <w:tr w:rsidR="00CF0B65" w:rsidRPr="00CF0B65" w14:paraId="57FDC2A1"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4BA0CE7"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08DCF6A"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B5AD2A7" w14:textId="77777777" w:rsidR="00CF0B65" w:rsidRPr="00CF0B65" w:rsidRDefault="00CF0B65" w:rsidP="00CF0B65">
            <w:pPr>
              <w:rPr>
                <w:rFonts w:eastAsia="굴림"/>
                <w:color w:val="000000"/>
                <w:lang w:eastAsia="ko-KR"/>
              </w:rPr>
            </w:pPr>
            <w:r w:rsidRPr="00CF0B65">
              <w:rPr>
                <w:rFonts w:eastAsia="굴림"/>
                <w:color w:val="000000"/>
                <w:lang w:eastAsia="ko-KR"/>
              </w:rPr>
              <w:t xml:space="preserve">Dong, </w:t>
            </w:r>
            <w:proofErr w:type="spellStart"/>
            <w:r w:rsidRPr="00CF0B65">
              <w:rPr>
                <w:rFonts w:eastAsia="굴림"/>
                <w:color w:val="000000"/>
                <w:lang w:eastAsia="ko-KR"/>
              </w:rPr>
              <w:t>Xiandong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6500C89" w14:textId="77777777" w:rsidR="00CF0B65" w:rsidRPr="00CF0B65" w:rsidRDefault="00CF0B65" w:rsidP="00CF0B65">
            <w:pPr>
              <w:rPr>
                <w:rFonts w:eastAsia="굴림"/>
                <w:color w:val="000000"/>
                <w:lang w:eastAsia="ko-KR"/>
              </w:rPr>
            </w:pPr>
            <w:r w:rsidRPr="00CF0B65">
              <w:rPr>
                <w:rFonts w:eastAsia="굴림"/>
                <w:color w:val="000000"/>
                <w:lang w:eastAsia="ko-KR"/>
              </w:rPr>
              <w:t>Xiaomi Inc.</w:t>
            </w:r>
          </w:p>
        </w:tc>
      </w:tr>
      <w:tr w:rsidR="00CF0B65" w:rsidRPr="00CF0B65" w14:paraId="194E9129"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D2072AE"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0DC4F09"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ED0CD3C" w14:textId="77777777" w:rsidR="00CF0B65" w:rsidRPr="00CF0B65" w:rsidRDefault="00CF0B65" w:rsidP="00CF0B65">
            <w:pPr>
              <w:rPr>
                <w:rFonts w:eastAsia="굴림"/>
                <w:color w:val="000000"/>
                <w:lang w:eastAsia="ko-KR"/>
              </w:rPr>
            </w:pPr>
            <w:r w:rsidRPr="00CF0B65">
              <w:rPr>
                <w:rFonts w:eastAsia="굴림"/>
                <w:color w:val="000000"/>
                <w:lang w:eastAsia="ko-KR"/>
              </w:rPr>
              <w:t xml:space="preserve">Fang, </w:t>
            </w:r>
            <w:proofErr w:type="spellStart"/>
            <w:r w:rsidRPr="00CF0B65">
              <w:rPr>
                <w:rFonts w:eastAsia="굴림"/>
                <w:color w:val="000000"/>
                <w:lang w:eastAsia="ko-KR"/>
              </w:rPr>
              <w:t>Yonggang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B5E3CC7" w14:textId="77777777" w:rsidR="00CF0B65" w:rsidRPr="00CF0B65" w:rsidRDefault="00CF0B65" w:rsidP="00CF0B65">
            <w:pPr>
              <w:rPr>
                <w:rFonts w:eastAsia="굴림"/>
                <w:color w:val="000000"/>
                <w:lang w:eastAsia="ko-KR"/>
              </w:rPr>
            </w:pPr>
            <w:proofErr w:type="spellStart"/>
            <w:r w:rsidRPr="00CF0B65">
              <w:rPr>
                <w:rFonts w:eastAsia="굴림"/>
                <w:color w:val="000000"/>
                <w:lang w:eastAsia="ko-KR"/>
              </w:rPr>
              <w:t>Mediatek</w:t>
            </w:r>
            <w:proofErr w:type="spellEnd"/>
          </w:p>
        </w:tc>
      </w:tr>
      <w:tr w:rsidR="00CF0B65" w:rsidRPr="00CF0B65" w14:paraId="306246C1"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62396E7"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E6100EC"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A6D31E0" w14:textId="77777777" w:rsidR="00CF0B65" w:rsidRPr="00CF0B65" w:rsidRDefault="00CF0B65" w:rsidP="00CF0B65">
            <w:pPr>
              <w:rPr>
                <w:rFonts w:eastAsia="굴림"/>
                <w:color w:val="000000"/>
                <w:lang w:eastAsia="ko-KR"/>
              </w:rPr>
            </w:pPr>
            <w:r w:rsidRPr="00CF0B65">
              <w:rPr>
                <w:rFonts w:eastAsia="굴림"/>
                <w:color w:val="000000"/>
                <w:lang w:eastAsia="ko-KR"/>
              </w:rPr>
              <w:t xml:space="preserve">Gu, </w:t>
            </w:r>
            <w:proofErr w:type="spellStart"/>
            <w:r w:rsidRPr="00CF0B65">
              <w:rPr>
                <w:rFonts w:eastAsia="굴림"/>
                <w:color w:val="000000"/>
                <w:lang w:eastAsia="ko-KR"/>
              </w:rPr>
              <w:t>Xiangxin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A1F5DE7" w14:textId="77777777" w:rsidR="00CF0B65" w:rsidRPr="00CF0B65" w:rsidRDefault="00CF0B65" w:rsidP="00CF0B65">
            <w:pPr>
              <w:rPr>
                <w:rFonts w:eastAsia="굴림"/>
                <w:color w:val="000000"/>
                <w:lang w:eastAsia="ko-KR"/>
              </w:rPr>
            </w:pPr>
            <w:proofErr w:type="spellStart"/>
            <w:r w:rsidRPr="00CF0B65">
              <w:rPr>
                <w:rFonts w:eastAsia="굴림"/>
                <w:color w:val="000000"/>
                <w:lang w:eastAsia="ko-KR"/>
              </w:rPr>
              <w:t>Unisoc</w:t>
            </w:r>
            <w:proofErr w:type="spellEnd"/>
          </w:p>
        </w:tc>
      </w:tr>
      <w:tr w:rsidR="00CF0B65" w:rsidRPr="00CF0B65" w14:paraId="35B1491F"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54119CD"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D87B672"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A6F1F9D" w14:textId="77777777" w:rsidR="00CF0B65" w:rsidRPr="00CF0B65" w:rsidRDefault="00CF0B65" w:rsidP="00CF0B65">
            <w:pPr>
              <w:rPr>
                <w:rFonts w:eastAsia="굴림"/>
                <w:color w:val="000000"/>
                <w:lang w:eastAsia="ko-KR"/>
              </w:rPr>
            </w:pPr>
            <w:r w:rsidRPr="00CF0B65">
              <w:rPr>
                <w:rFonts w:eastAsia="굴림"/>
                <w:color w:val="000000"/>
                <w:lang w:eastAsia="ko-KR"/>
              </w:rPr>
              <w:t>Haider, Muhammad Kumail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41C8899" w14:textId="77777777" w:rsidR="00CF0B65" w:rsidRPr="00CF0B65" w:rsidRDefault="00CF0B65" w:rsidP="00CF0B65">
            <w:pPr>
              <w:rPr>
                <w:rFonts w:eastAsia="굴림"/>
                <w:color w:val="000000"/>
                <w:lang w:eastAsia="ko-KR"/>
              </w:rPr>
            </w:pPr>
            <w:r w:rsidRPr="00CF0B65">
              <w:rPr>
                <w:rFonts w:eastAsia="굴림"/>
                <w:color w:val="000000"/>
                <w:lang w:eastAsia="ko-KR"/>
              </w:rPr>
              <w:t>Facebook</w:t>
            </w:r>
          </w:p>
        </w:tc>
      </w:tr>
      <w:tr w:rsidR="00CF0B65" w:rsidRPr="00CF0B65" w14:paraId="59A3D0E6"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D4F078C"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BE1652C"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0F2FE42" w14:textId="77777777" w:rsidR="00CF0B65" w:rsidRPr="00CF0B65" w:rsidRDefault="00CF0B65" w:rsidP="00CF0B65">
            <w:pPr>
              <w:rPr>
                <w:rFonts w:eastAsia="굴림"/>
                <w:color w:val="000000"/>
                <w:lang w:eastAsia="ko-KR"/>
              </w:rPr>
            </w:pPr>
            <w:r w:rsidRPr="00CF0B65">
              <w:rPr>
                <w:rFonts w:eastAsia="굴림"/>
                <w:color w:val="000000"/>
                <w:lang w:eastAsia="ko-KR"/>
              </w:rPr>
              <w:t>Harkins, Daniel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511096F" w14:textId="77777777" w:rsidR="00CF0B65" w:rsidRPr="00CF0B65" w:rsidRDefault="00CF0B65" w:rsidP="00CF0B65">
            <w:pPr>
              <w:rPr>
                <w:rFonts w:eastAsia="굴림"/>
                <w:color w:val="000000"/>
                <w:lang w:eastAsia="ko-KR"/>
              </w:rPr>
            </w:pPr>
            <w:r w:rsidRPr="00CF0B65">
              <w:rPr>
                <w:rFonts w:eastAsia="굴림"/>
                <w:color w:val="000000"/>
                <w:lang w:eastAsia="ko-KR"/>
              </w:rPr>
              <w:t>Hewlett Packard Enterprise</w:t>
            </w:r>
          </w:p>
        </w:tc>
      </w:tr>
      <w:tr w:rsidR="00CF0B65" w:rsidRPr="00CF0B65" w14:paraId="62860422"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C91DEC5"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31C15E5"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7809C13" w14:textId="77777777" w:rsidR="00CF0B65" w:rsidRPr="00CF0B65" w:rsidRDefault="00CF0B65" w:rsidP="00CF0B65">
            <w:pPr>
              <w:rPr>
                <w:rFonts w:eastAsia="굴림"/>
                <w:color w:val="000000"/>
                <w:lang w:eastAsia="ko-KR"/>
              </w:rPr>
            </w:pPr>
            <w:proofErr w:type="spellStart"/>
            <w:r w:rsidRPr="00CF0B65">
              <w:rPr>
                <w:rFonts w:eastAsia="굴림"/>
                <w:color w:val="000000"/>
                <w:lang w:eastAsia="ko-KR"/>
              </w:rPr>
              <w:t>Hervieu</w:t>
            </w:r>
            <w:proofErr w:type="spellEnd"/>
            <w:r w:rsidRPr="00CF0B65">
              <w:rPr>
                <w:rFonts w:eastAsia="굴림"/>
                <w:color w:val="000000"/>
                <w:lang w:eastAsia="ko-KR"/>
              </w:rPr>
              <w:t>, Lili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BF07359" w14:textId="77777777" w:rsidR="00CF0B65" w:rsidRPr="00CF0B65" w:rsidRDefault="00CF0B65" w:rsidP="00CF0B65">
            <w:pPr>
              <w:rPr>
                <w:rFonts w:eastAsia="굴림"/>
                <w:color w:val="000000"/>
                <w:lang w:eastAsia="ko-KR"/>
              </w:rPr>
            </w:pPr>
            <w:r w:rsidRPr="00CF0B65">
              <w:rPr>
                <w:rFonts w:eastAsia="굴림"/>
                <w:color w:val="000000"/>
                <w:lang w:eastAsia="ko-KR"/>
              </w:rPr>
              <w:t>Cable Television Laboratories Inc. (</w:t>
            </w:r>
            <w:proofErr w:type="spellStart"/>
            <w:r w:rsidRPr="00CF0B65">
              <w:rPr>
                <w:rFonts w:eastAsia="굴림"/>
                <w:color w:val="000000"/>
                <w:lang w:eastAsia="ko-KR"/>
              </w:rPr>
              <w:t>CableLabs</w:t>
            </w:r>
            <w:proofErr w:type="spellEnd"/>
            <w:r w:rsidRPr="00CF0B65">
              <w:rPr>
                <w:rFonts w:eastAsia="굴림"/>
                <w:color w:val="000000"/>
                <w:lang w:eastAsia="ko-KR"/>
              </w:rPr>
              <w:t>)</w:t>
            </w:r>
          </w:p>
        </w:tc>
      </w:tr>
      <w:tr w:rsidR="00CF0B65" w:rsidRPr="00CF0B65" w14:paraId="0DE94F8E"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A596E48"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3E8A981"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FBBA289" w14:textId="77777777" w:rsidR="00CF0B65" w:rsidRPr="00CF0B65" w:rsidRDefault="00CF0B65" w:rsidP="00CF0B65">
            <w:pPr>
              <w:rPr>
                <w:rFonts w:eastAsia="굴림"/>
                <w:color w:val="000000"/>
                <w:lang w:eastAsia="ko-KR"/>
              </w:rPr>
            </w:pPr>
            <w:r w:rsidRPr="00CF0B65">
              <w:rPr>
                <w:rFonts w:eastAsia="굴림"/>
                <w:color w:val="000000"/>
                <w:lang w:eastAsia="ko-KR"/>
              </w:rPr>
              <w:t>Ho, Duncan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C575876" w14:textId="77777777" w:rsidR="00CF0B65" w:rsidRPr="00CF0B65" w:rsidRDefault="00CF0B65" w:rsidP="00CF0B65">
            <w:pPr>
              <w:rPr>
                <w:rFonts w:eastAsia="굴림"/>
                <w:color w:val="000000"/>
                <w:lang w:eastAsia="ko-KR"/>
              </w:rPr>
            </w:pPr>
            <w:r w:rsidRPr="00CF0B65">
              <w:rPr>
                <w:rFonts w:eastAsia="굴림"/>
                <w:color w:val="000000"/>
                <w:lang w:eastAsia="ko-KR"/>
              </w:rPr>
              <w:t>Qualcomm Incorporated</w:t>
            </w:r>
          </w:p>
        </w:tc>
      </w:tr>
      <w:tr w:rsidR="00CF0B65" w:rsidRPr="00CF0B65" w14:paraId="230795F3"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A9DC643"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1CBE3B7"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5EBA21F" w14:textId="77777777" w:rsidR="00CF0B65" w:rsidRPr="00CF0B65" w:rsidRDefault="00CF0B65" w:rsidP="00CF0B65">
            <w:pPr>
              <w:rPr>
                <w:rFonts w:eastAsia="굴림"/>
                <w:color w:val="000000"/>
                <w:lang w:eastAsia="ko-KR"/>
              </w:rPr>
            </w:pPr>
            <w:r w:rsidRPr="00CF0B65">
              <w:rPr>
                <w:rFonts w:eastAsia="굴림"/>
                <w:color w:val="000000"/>
                <w:lang w:eastAsia="ko-KR"/>
              </w:rPr>
              <w:t>Ibrahim, Ahmed</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BB75368" w14:textId="77777777" w:rsidR="00CF0B65" w:rsidRPr="00CF0B65" w:rsidRDefault="00CF0B65" w:rsidP="00CF0B65">
            <w:pPr>
              <w:rPr>
                <w:rFonts w:eastAsia="굴림"/>
                <w:color w:val="000000"/>
                <w:lang w:eastAsia="ko-KR"/>
              </w:rPr>
            </w:pPr>
            <w:r w:rsidRPr="00CF0B65">
              <w:rPr>
                <w:rFonts w:eastAsia="굴림"/>
                <w:color w:val="000000"/>
                <w:lang w:eastAsia="ko-KR"/>
              </w:rPr>
              <w:t>Samsung Research America</w:t>
            </w:r>
          </w:p>
        </w:tc>
      </w:tr>
      <w:tr w:rsidR="00CF0B65" w:rsidRPr="00CF0B65" w14:paraId="1178D033"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5104498"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C2479B4"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E5D92E1" w14:textId="77777777" w:rsidR="00CF0B65" w:rsidRPr="00CF0B65" w:rsidRDefault="00CF0B65" w:rsidP="00CF0B65">
            <w:pPr>
              <w:rPr>
                <w:rFonts w:eastAsia="굴림"/>
                <w:color w:val="000000"/>
                <w:lang w:eastAsia="ko-KR"/>
              </w:rPr>
            </w:pPr>
            <w:r w:rsidRPr="00CF0B65">
              <w:rPr>
                <w:rFonts w:eastAsia="굴림"/>
                <w:color w:val="000000"/>
                <w:lang w:eastAsia="ko-KR"/>
              </w:rPr>
              <w:t>Kamel, Mahmoud</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6D8AD30" w14:textId="77777777" w:rsidR="00CF0B65" w:rsidRPr="00CF0B65" w:rsidRDefault="00CF0B65" w:rsidP="00CF0B65">
            <w:pPr>
              <w:rPr>
                <w:rFonts w:eastAsia="굴림"/>
                <w:color w:val="000000"/>
                <w:lang w:eastAsia="ko-KR"/>
              </w:rPr>
            </w:pPr>
            <w:proofErr w:type="spellStart"/>
            <w:r w:rsidRPr="00CF0B65">
              <w:rPr>
                <w:rFonts w:eastAsia="굴림"/>
                <w:color w:val="000000"/>
                <w:lang w:eastAsia="ko-KR"/>
              </w:rPr>
              <w:t>InterDigital</w:t>
            </w:r>
            <w:proofErr w:type="spellEnd"/>
            <w:r w:rsidRPr="00CF0B65">
              <w:rPr>
                <w:rFonts w:eastAsia="굴림"/>
                <w:color w:val="000000"/>
                <w:lang w:eastAsia="ko-KR"/>
              </w:rPr>
              <w:t>, Inc.</w:t>
            </w:r>
          </w:p>
        </w:tc>
      </w:tr>
      <w:tr w:rsidR="00CF0B65" w:rsidRPr="00CF0B65" w14:paraId="361F63CF"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2D7EC1F"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lastRenderedPageBreak/>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08A58ED"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68232A6" w14:textId="77777777" w:rsidR="00CF0B65" w:rsidRPr="00CF0B65" w:rsidRDefault="00CF0B65" w:rsidP="00CF0B65">
            <w:pPr>
              <w:rPr>
                <w:rFonts w:eastAsia="굴림"/>
                <w:color w:val="000000"/>
                <w:lang w:eastAsia="ko-KR"/>
              </w:rPr>
            </w:pPr>
            <w:proofErr w:type="spellStart"/>
            <w:r w:rsidRPr="00CF0B65">
              <w:rPr>
                <w:rFonts w:eastAsia="굴림"/>
                <w:color w:val="000000"/>
                <w:lang w:eastAsia="ko-KR"/>
              </w:rPr>
              <w:t>Khorov</w:t>
            </w:r>
            <w:proofErr w:type="spellEnd"/>
            <w:r w:rsidRPr="00CF0B65">
              <w:rPr>
                <w:rFonts w:eastAsia="굴림"/>
                <w:color w:val="000000"/>
                <w:lang w:eastAsia="ko-KR"/>
              </w:rPr>
              <w:t xml:space="preserve">, </w:t>
            </w:r>
            <w:proofErr w:type="spellStart"/>
            <w:r w:rsidRPr="00CF0B65">
              <w:rPr>
                <w:rFonts w:eastAsia="굴림"/>
                <w:color w:val="000000"/>
                <w:lang w:eastAsia="ko-KR"/>
              </w:rPr>
              <w:t>Evgeny</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BDDC6C5" w14:textId="77777777" w:rsidR="00CF0B65" w:rsidRPr="00CF0B65" w:rsidRDefault="00CF0B65" w:rsidP="00CF0B65">
            <w:pPr>
              <w:rPr>
                <w:rFonts w:eastAsia="굴림"/>
                <w:color w:val="000000"/>
                <w:lang w:eastAsia="ko-KR"/>
              </w:rPr>
            </w:pPr>
            <w:r w:rsidRPr="00CF0B65">
              <w:rPr>
                <w:rFonts w:eastAsia="굴림"/>
                <w:color w:val="000000"/>
                <w:lang w:eastAsia="ko-KR"/>
              </w:rPr>
              <w:t>IITP RAS</w:t>
            </w:r>
          </w:p>
        </w:tc>
      </w:tr>
      <w:tr w:rsidR="00CF0B65" w:rsidRPr="00CF0B65" w14:paraId="75C2C7A6"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361F70A7" w14:textId="21CBEAB2" w:rsidR="00CF0B65" w:rsidRPr="00CF0B65" w:rsidRDefault="00CF0B65" w:rsidP="00CF0B65">
            <w:pPr>
              <w:jc w:val="center"/>
              <w:rPr>
                <w:rFonts w:eastAsia="굴림"/>
                <w:color w:val="000000"/>
                <w:lang w:eastAsia="ko-KR"/>
              </w:rPr>
            </w:pPr>
            <w:proofErr w:type="spellStart"/>
            <w:r w:rsidRPr="0005437B">
              <w:rPr>
                <w:rFonts w:eastAsia="굴림"/>
                <w:color w:val="000000"/>
                <w:lang w:eastAsia="ko-KR"/>
              </w:rPr>
              <w:t>TGbe</w:t>
            </w:r>
            <w:proofErr w:type="spellEnd"/>
            <w:r w:rsidRPr="0005437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6F317681" w14:textId="4B2089A4" w:rsidR="00CF0B65" w:rsidRPr="00CF0B65" w:rsidRDefault="00CF0B65" w:rsidP="00CF0B65">
            <w:pPr>
              <w:jc w:val="center"/>
              <w:rPr>
                <w:rFonts w:eastAsia="굴림"/>
                <w:color w:val="000000"/>
                <w:lang w:eastAsia="ko-KR"/>
              </w:rPr>
            </w:pPr>
            <w:r w:rsidRPr="0005437B">
              <w:rPr>
                <w:rFonts w:eastAsia="굴림"/>
                <w:color w:val="000000"/>
                <w:lang w:eastAsia="ko-KR"/>
              </w:rPr>
              <w:t>7/2</w:t>
            </w:r>
            <w:r>
              <w:rPr>
                <w:rFonts w:eastAsia="굴림"/>
                <w:color w:val="000000"/>
                <w:lang w:eastAsia="ko-KR"/>
              </w:rPr>
              <w:t>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579C29C6" w14:textId="7D7C79BA" w:rsidR="00CF0B65" w:rsidRPr="00CF0B65" w:rsidRDefault="00CF0B65" w:rsidP="00CF0B65">
            <w:pPr>
              <w:rPr>
                <w:rFonts w:eastAsia="굴림"/>
                <w:color w:val="000000"/>
                <w:lang w:eastAsia="ko-KR"/>
              </w:rPr>
            </w:pPr>
            <w:r w:rsidRPr="0005437B">
              <w:rPr>
                <w:rFonts w:eastAsia="굴림"/>
                <w:color w:val="000000"/>
                <w:lang w:eastAsia="ko-KR"/>
              </w:rPr>
              <w:t>Kim, Jeongki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1CFB74F6" w14:textId="2B56CFAE" w:rsidR="00CF0B65" w:rsidRPr="00CF0B65" w:rsidRDefault="00CF0B65" w:rsidP="00CF0B65">
            <w:pPr>
              <w:rPr>
                <w:rFonts w:eastAsia="굴림"/>
                <w:color w:val="000000"/>
                <w:lang w:eastAsia="ko-KR"/>
              </w:rPr>
            </w:pPr>
            <w:proofErr w:type="spellStart"/>
            <w:r w:rsidRPr="0005437B">
              <w:rPr>
                <w:rFonts w:eastAsia="굴림"/>
                <w:color w:val="000000"/>
                <w:lang w:eastAsia="ko-KR"/>
              </w:rPr>
              <w:t>Ofinno</w:t>
            </w:r>
            <w:proofErr w:type="spellEnd"/>
          </w:p>
        </w:tc>
      </w:tr>
      <w:tr w:rsidR="00CF0B65" w:rsidRPr="00CF0B65" w14:paraId="731DA5D4"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D44D9EF"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5698895"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CA97F31" w14:textId="77777777" w:rsidR="00CF0B65" w:rsidRPr="00CF0B65" w:rsidRDefault="00CF0B65" w:rsidP="00CF0B65">
            <w:pPr>
              <w:rPr>
                <w:rFonts w:eastAsia="굴림"/>
                <w:color w:val="000000"/>
                <w:lang w:eastAsia="ko-KR"/>
              </w:rPr>
            </w:pPr>
            <w:r w:rsidRPr="00CF0B65">
              <w:rPr>
                <w:rFonts w:eastAsia="굴림"/>
                <w:color w:val="000000"/>
                <w:lang w:eastAsia="ko-KR"/>
              </w:rPr>
              <w:t>Kim, Sang Gook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D814415" w14:textId="77777777" w:rsidR="00CF0B65" w:rsidRPr="00CF0B65" w:rsidRDefault="00CF0B65" w:rsidP="00CF0B65">
            <w:pPr>
              <w:rPr>
                <w:rFonts w:eastAsia="굴림"/>
                <w:color w:val="000000"/>
                <w:lang w:eastAsia="ko-KR"/>
              </w:rPr>
            </w:pPr>
            <w:r w:rsidRPr="00CF0B65">
              <w:rPr>
                <w:rFonts w:eastAsia="굴림"/>
                <w:color w:val="000000"/>
                <w:lang w:eastAsia="ko-KR"/>
              </w:rPr>
              <w:t>LG ELECTRONICS</w:t>
            </w:r>
          </w:p>
        </w:tc>
      </w:tr>
      <w:tr w:rsidR="00CF0B65" w:rsidRPr="00CF0B65" w14:paraId="3A8969F1"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36FABCD"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E1EC5FD"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D9E7809" w14:textId="77777777" w:rsidR="00CF0B65" w:rsidRPr="00CF0B65" w:rsidRDefault="00CF0B65" w:rsidP="00CF0B65">
            <w:pPr>
              <w:rPr>
                <w:rFonts w:eastAsia="굴림"/>
                <w:color w:val="000000"/>
                <w:lang w:eastAsia="ko-KR"/>
              </w:rPr>
            </w:pPr>
            <w:r w:rsidRPr="00CF0B65">
              <w:rPr>
                <w:rFonts w:eastAsia="굴림"/>
                <w:color w:val="000000"/>
                <w:lang w:eastAsia="ko-KR"/>
              </w:rPr>
              <w:t xml:space="preserve">Kim, </w:t>
            </w:r>
            <w:proofErr w:type="spellStart"/>
            <w:r w:rsidRPr="00CF0B65">
              <w:rPr>
                <w:rFonts w:eastAsia="굴림"/>
                <w:color w:val="000000"/>
                <w:lang w:eastAsia="ko-KR"/>
              </w:rPr>
              <w:t>Youhan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36FFEA9" w14:textId="77777777" w:rsidR="00CF0B65" w:rsidRPr="00CF0B65" w:rsidRDefault="00CF0B65" w:rsidP="00CF0B65">
            <w:pPr>
              <w:rPr>
                <w:rFonts w:eastAsia="굴림"/>
                <w:color w:val="000000"/>
                <w:lang w:eastAsia="ko-KR"/>
              </w:rPr>
            </w:pPr>
            <w:r w:rsidRPr="00CF0B65">
              <w:rPr>
                <w:rFonts w:eastAsia="굴림"/>
                <w:color w:val="000000"/>
                <w:lang w:eastAsia="ko-KR"/>
              </w:rPr>
              <w:t>Qualcomm Incorporated</w:t>
            </w:r>
          </w:p>
        </w:tc>
      </w:tr>
      <w:tr w:rsidR="00CF0B65" w:rsidRPr="00CF0B65" w14:paraId="7C7B56A7"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4B22681"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17C088C"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E6082A2" w14:textId="77777777" w:rsidR="00CF0B65" w:rsidRPr="00CF0B65" w:rsidRDefault="00CF0B65" w:rsidP="00CF0B65">
            <w:pPr>
              <w:rPr>
                <w:rFonts w:eastAsia="굴림"/>
                <w:color w:val="000000"/>
                <w:lang w:eastAsia="ko-KR"/>
              </w:rPr>
            </w:pPr>
            <w:r w:rsidRPr="00CF0B65">
              <w:rPr>
                <w:rFonts w:eastAsia="굴림"/>
                <w:color w:val="000000"/>
                <w:lang w:eastAsia="ko-KR"/>
              </w:rPr>
              <w:t>Kishida, Akira</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78034EE" w14:textId="77777777" w:rsidR="00CF0B65" w:rsidRPr="00CF0B65" w:rsidRDefault="00CF0B65" w:rsidP="00CF0B65">
            <w:pPr>
              <w:rPr>
                <w:rFonts w:eastAsia="굴림"/>
                <w:color w:val="000000"/>
                <w:lang w:eastAsia="ko-KR"/>
              </w:rPr>
            </w:pPr>
            <w:r w:rsidRPr="00CF0B65">
              <w:rPr>
                <w:rFonts w:eastAsia="굴림"/>
                <w:color w:val="000000"/>
                <w:lang w:eastAsia="ko-KR"/>
              </w:rPr>
              <w:t>Nippon Telegraph and Telephone Corporation (NTT)</w:t>
            </w:r>
          </w:p>
        </w:tc>
      </w:tr>
      <w:tr w:rsidR="00CF0B65" w:rsidRPr="00CF0B65" w14:paraId="5869FC33"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2B8321A"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F66E132"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8D9F528" w14:textId="77777777" w:rsidR="00CF0B65" w:rsidRPr="00CF0B65" w:rsidRDefault="00CF0B65" w:rsidP="00CF0B65">
            <w:pPr>
              <w:rPr>
                <w:rFonts w:eastAsia="굴림"/>
                <w:color w:val="000000"/>
                <w:lang w:eastAsia="ko-KR"/>
              </w:rPr>
            </w:pPr>
            <w:r w:rsidRPr="00CF0B65">
              <w:rPr>
                <w:rFonts w:eastAsia="굴림"/>
                <w:color w:val="000000"/>
                <w:lang w:eastAsia="ko-KR"/>
              </w:rPr>
              <w:t>Klein, Arik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C9EEFFF" w14:textId="77777777" w:rsidR="00CF0B65" w:rsidRPr="00CF0B65" w:rsidRDefault="00CF0B65" w:rsidP="00CF0B65">
            <w:pPr>
              <w:rPr>
                <w:rFonts w:eastAsia="굴림"/>
                <w:color w:val="000000"/>
                <w:lang w:eastAsia="ko-KR"/>
              </w:rPr>
            </w:pPr>
            <w:r w:rsidRPr="00CF0B65">
              <w:rPr>
                <w:rFonts w:eastAsia="굴림"/>
                <w:color w:val="000000"/>
                <w:lang w:eastAsia="ko-KR"/>
              </w:rPr>
              <w:t>Huawei Technologies Co., Ltd</w:t>
            </w:r>
          </w:p>
        </w:tc>
      </w:tr>
      <w:tr w:rsidR="00CF0B65" w:rsidRPr="00CF0B65" w14:paraId="5375CDF7"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4FD2650"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EB3B995"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FE35FF9" w14:textId="77777777" w:rsidR="00CF0B65" w:rsidRPr="00CF0B65" w:rsidRDefault="00CF0B65" w:rsidP="00CF0B65">
            <w:pPr>
              <w:rPr>
                <w:rFonts w:eastAsia="굴림"/>
                <w:color w:val="000000"/>
                <w:lang w:eastAsia="ko-KR"/>
              </w:rPr>
            </w:pPr>
            <w:proofErr w:type="spellStart"/>
            <w:r w:rsidRPr="00CF0B65">
              <w:rPr>
                <w:rFonts w:eastAsia="굴림"/>
                <w:color w:val="000000"/>
                <w:lang w:eastAsia="ko-KR"/>
              </w:rPr>
              <w:t>Kneckt</w:t>
            </w:r>
            <w:proofErr w:type="spellEnd"/>
            <w:r w:rsidRPr="00CF0B65">
              <w:rPr>
                <w:rFonts w:eastAsia="굴림"/>
                <w:color w:val="000000"/>
                <w:lang w:eastAsia="ko-KR"/>
              </w:rPr>
              <w:t>, Jarkko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0E59AF1" w14:textId="77777777" w:rsidR="00CF0B65" w:rsidRPr="00CF0B65" w:rsidRDefault="00CF0B65" w:rsidP="00CF0B65">
            <w:pPr>
              <w:rPr>
                <w:rFonts w:eastAsia="굴림"/>
                <w:color w:val="000000"/>
                <w:lang w:eastAsia="ko-KR"/>
              </w:rPr>
            </w:pPr>
            <w:r w:rsidRPr="00CF0B65">
              <w:rPr>
                <w:rFonts w:eastAsia="굴림"/>
                <w:color w:val="000000"/>
                <w:lang w:eastAsia="ko-KR"/>
              </w:rPr>
              <w:t>Apple, Inc.</w:t>
            </w:r>
          </w:p>
        </w:tc>
      </w:tr>
      <w:tr w:rsidR="00CF0B65" w:rsidRPr="00CF0B65" w14:paraId="3CAECEE7"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96B6255"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7A83C68"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C224057" w14:textId="77777777" w:rsidR="00CF0B65" w:rsidRPr="00CF0B65" w:rsidRDefault="00CF0B65" w:rsidP="00CF0B65">
            <w:pPr>
              <w:rPr>
                <w:rFonts w:eastAsia="굴림"/>
                <w:color w:val="000000"/>
                <w:lang w:eastAsia="ko-KR"/>
              </w:rPr>
            </w:pPr>
            <w:r w:rsidRPr="00CF0B65">
              <w:rPr>
                <w:rFonts w:eastAsia="굴림"/>
                <w:color w:val="000000"/>
                <w:lang w:eastAsia="ko-KR"/>
              </w:rPr>
              <w:t xml:space="preserve">Ko, </w:t>
            </w:r>
            <w:proofErr w:type="spellStart"/>
            <w:r w:rsidRPr="00CF0B65">
              <w:rPr>
                <w:rFonts w:eastAsia="굴림"/>
                <w:color w:val="000000"/>
                <w:lang w:eastAsia="ko-KR"/>
              </w:rPr>
              <w:t>Geonjung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90B2C48" w14:textId="77777777" w:rsidR="00CF0B65" w:rsidRPr="00CF0B65" w:rsidRDefault="00CF0B65" w:rsidP="00CF0B65">
            <w:pPr>
              <w:rPr>
                <w:rFonts w:eastAsia="굴림"/>
                <w:color w:val="000000"/>
                <w:lang w:eastAsia="ko-KR"/>
              </w:rPr>
            </w:pPr>
            <w:r w:rsidRPr="00CF0B65">
              <w:rPr>
                <w:rFonts w:eastAsia="굴림"/>
                <w:color w:val="000000"/>
                <w:lang w:eastAsia="ko-KR"/>
              </w:rPr>
              <w:t>WILUS Inc.</w:t>
            </w:r>
          </w:p>
        </w:tc>
      </w:tr>
      <w:tr w:rsidR="00CF0B65" w:rsidRPr="00CF0B65" w14:paraId="5787CAE1"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9443A6E"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9823E83"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4A51C67" w14:textId="77777777" w:rsidR="00CF0B65" w:rsidRPr="00CF0B65" w:rsidRDefault="00CF0B65" w:rsidP="00CF0B65">
            <w:pPr>
              <w:rPr>
                <w:rFonts w:eastAsia="굴림"/>
                <w:color w:val="000000"/>
                <w:lang w:eastAsia="ko-KR"/>
              </w:rPr>
            </w:pPr>
            <w:proofErr w:type="spellStart"/>
            <w:r w:rsidRPr="00CF0B65">
              <w:rPr>
                <w:rFonts w:eastAsia="굴림"/>
                <w:color w:val="000000"/>
                <w:lang w:eastAsia="ko-KR"/>
              </w:rPr>
              <w:t>Koundourakis</w:t>
            </w:r>
            <w:proofErr w:type="spellEnd"/>
            <w:r w:rsidRPr="00CF0B65">
              <w:rPr>
                <w:rFonts w:eastAsia="굴림"/>
                <w:color w:val="000000"/>
                <w:lang w:eastAsia="ko-KR"/>
              </w:rPr>
              <w:t xml:space="preserve">, </w:t>
            </w:r>
            <w:proofErr w:type="spellStart"/>
            <w:r w:rsidRPr="00CF0B65">
              <w:rPr>
                <w:rFonts w:eastAsia="굴림"/>
                <w:color w:val="000000"/>
                <w:lang w:eastAsia="ko-KR"/>
              </w:rPr>
              <w:t>Michail</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D3F7C14" w14:textId="77777777" w:rsidR="00CF0B65" w:rsidRPr="00CF0B65" w:rsidRDefault="00CF0B65" w:rsidP="00CF0B65">
            <w:pPr>
              <w:rPr>
                <w:rFonts w:eastAsia="굴림"/>
                <w:color w:val="000000"/>
                <w:lang w:eastAsia="ko-KR"/>
              </w:rPr>
            </w:pPr>
            <w:r w:rsidRPr="00CF0B65">
              <w:rPr>
                <w:rFonts w:eastAsia="굴림"/>
                <w:color w:val="000000"/>
                <w:lang w:eastAsia="ko-KR"/>
              </w:rPr>
              <w:t>Samsung Cambridge Solution Centre</w:t>
            </w:r>
          </w:p>
        </w:tc>
      </w:tr>
      <w:tr w:rsidR="00CF0B65" w:rsidRPr="00CF0B65" w14:paraId="49F569BF"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F7EFBBF"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58C9858"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DBD2629" w14:textId="77777777" w:rsidR="00CF0B65" w:rsidRPr="00CF0B65" w:rsidRDefault="00CF0B65" w:rsidP="00CF0B65">
            <w:pPr>
              <w:rPr>
                <w:rFonts w:eastAsia="굴림"/>
                <w:color w:val="000000"/>
                <w:lang w:eastAsia="ko-KR"/>
              </w:rPr>
            </w:pPr>
            <w:proofErr w:type="spellStart"/>
            <w:r w:rsidRPr="00CF0B65">
              <w:rPr>
                <w:rFonts w:eastAsia="굴림"/>
                <w:color w:val="000000"/>
                <w:lang w:eastAsia="ko-KR"/>
              </w:rPr>
              <w:t>Levitsky</w:t>
            </w:r>
            <w:proofErr w:type="spellEnd"/>
            <w:r w:rsidRPr="00CF0B65">
              <w:rPr>
                <w:rFonts w:eastAsia="굴림"/>
                <w:color w:val="000000"/>
                <w:lang w:eastAsia="ko-KR"/>
              </w:rPr>
              <w:t>, Ilya</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C6DC397" w14:textId="77777777" w:rsidR="00CF0B65" w:rsidRPr="00CF0B65" w:rsidRDefault="00CF0B65" w:rsidP="00CF0B65">
            <w:pPr>
              <w:rPr>
                <w:rFonts w:eastAsia="굴림"/>
                <w:color w:val="000000"/>
                <w:lang w:eastAsia="ko-KR"/>
              </w:rPr>
            </w:pPr>
            <w:r w:rsidRPr="00CF0B65">
              <w:rPr>
                <w:rFonts w:eastAsia="굴림"/>
                <w:color w:val="000000"/>
                <w:lang w:eastAsia="ko-KR"/>
              </w:rPr>
              <w:t>IITP RAS</w:t>
            </w:r>
          </w:p>
        </w:tc>
      </w:tr>
      <w:tr w:rsidR="00CF0B65" w:rsidRPr="00CF0B65" w14:paraId="7EAD33C2"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6E6A1D2"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8DAE289"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031752A" w14:textId="77777777" w:rsidR="00CF0B65" w:rsidRPr="00CF0B65" w:rsidRDefault="00CF0B65" w:rsidP="00CF0B65">
            <w:pPr>
              <w:rPr>
                <w:rFonts w:eastAsia="굴림"/>
                <w:color w:val="000000"/>
                <w:lang w:eastAsia="ko-KR"/>
              </w:rPr>
            </w:pPr>
            <w:r w:rsidRPr="00CF0B65">
              <w:rPr>
                <w:rFonts w:eastAsia="굴림"/>
                <w:color w:val="000000"/>
                <w:lang w:eastAsia="ko-KR"/>
              </w:rPr>
              <w:t>Levy, Joseph</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468AC77" w14:textId="77777777" w:rsidR="00CF0B65" w:rsidRPr="00CF0B65" w:rsidRDefault="00CF0B65" w:rsidP="00CF0B65">
            <w:pPr>
              <w:rPr>
                <w:rFonts w:eastAsia="굴림"/>
                <w:color w:val="000000"/>
                <w:lang w:eastAsia="ko-KR"/>
              </w:rPr>
            </w:pPr>
            <w:proofErr w:type="spellStart"/>
            <w:r w:rsidRPr="00CF0B65">
              <w:rPr>
                <w:rFonts w:eastAsia="굴림"/>
                <w:color w:val="000000"/>
                <w:lang w:eastAsia="ko-KR"/>
              </w:rPr>
              <w:t>InterDigital</w:t>
            </w:r>
            <w:proofErr w:type="spellEnd"/>
            <w:r w:rsidRPr="00CF0B65">
              <w:rPr>
                <w:rFonts w:eastAsia="굴림"/>
                <w:color w:val="000000"/>
                <w:lang w:eastAsia="ko-KR"/>
              </w:rPr>
              <w:t>, Inc.</w:t>
            </w:r>
          </w:p>
        </w:tc>
      </w:tr>
      <w:tr w:rsidR="00CF0B65" w:rsidRPr="00CF0B65" w14:paraId="7C78FE4B"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5A79435"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8EDA37A"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FA53A36" w14:textId="77777777" w:rsidR="00CF0B65" w:rsidRPr="00CF0B65" w:rsidRDefault="00CF0B65" w:rsidP="00CF0B65">
            <w:pPr>
              <w:rPr>
                <w:rFonts w:eastAsia="굴림"/>
                <w:color w:val="000000"/>
                <w:lang w:eastAsia="ko-KR"/>
              </w:rPr>
            </w:pPr>
            <w:r w:rsidRPr="00CF0B65">
              <w:rPr>
                <w:rFonts w:eastAsia="굴림"/>
                <w:color w:val="000000"/>
                <w:lang w:eastAsia="ko-KR"/>
              </w:rPr>
              <w:t xml:space="preserve">Li, </w:t>
            </w:r>
            <w:proofErr w:type="spellStart"/>
            <w:r w:rsidRPr="00CF0B65">
              <w:rPr>
                <w:rFonts w:eastAsia="굴림"/>
                <w:color w:val="000000"/>
                <w:lang w:eastAsia="ko-KR"/>
              </w:rPr>
              <w:t>Yunbo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0B720FB" w14:textId="77777777" w:rsidR="00CF0B65" w:rsidRPr="00CF0B65" w:rsidRDefault="00CF0B65" w:rsidP="00CF0B65">
            <w:pPr>
              <w:rPr>
                <w:rFonts w:eastAsia="굴림"/>
                <w:color w:val="000000"/>
                <w:lang w:eastAsia="ko-KR"/>
              </w:rPr>
            </w:pPr>
            <w:r w:rsidRPr="00CF0B65">
              <w:rPr>
                <w:rFonts w:eastAsia="굴림"/>
                <w:color w:val="000000"/>
                <w:lang w:eastAsia="ko-KR"/>
              </w:rPr>
              <w:t>Huawei Technologies Co., Ltd</w:t>
            </w:r>
          </w:p>
        </w:tc>
      </w:tr>
      <w:tr w:rsidR="00CF0B65" w:rsidRPr="00CF0B65" w14:paraId="5EA06E6F"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8C07D87"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B9C8EAB"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019FBCE" w14:textId="77777777" w:rsidR="00CF0B65" w:rsidRPr="00CF0B65" w:rsidRDefault="00CF0B65" w:rsidP="00CF0B65">
            <w:pPr>
              <w:rPr>
                <w:rFonts w:eastAsia="굴림"/>
                <w:color w:val="000000"/>
                <w:lang w:eastAsia="ko-KR"/>
              </w:rPr>
            </w:pPr>
            <w:r w:rsidRPr="00CF0B65">
              <w:rPr>
                <w:rFonts w:eastAsia="굴림"/>
                <w:color w:val="000000"/>
                <w:lang w:eastAsia="ko-KR"/>
              </w:rPr>
              <w:t xml:space="preserve">Lin, </w:t>
            </w:r>
            <w:proofErr w:type="spellStart"/>
            <w:r w:rsidRPr="00CF0B65">
              <w:rPr>
                <w:rFonts w:eastAsia="굴림"/>
                <w:color w:val="000000"/>
                <w:lang w:eastAsia="ko-KR"/>
              </w:rPr>
              <w:t>Zinan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FDDE4D3" w14:textId="77777777" w:rsidR="00CF0B65" w:rsidRPr="00CF0B65" w:rsidRDefault="00CF0B65" w:rsidP="00CF0B65">
            <w:pPr>
              <w:rPr>
                <w:rFonts w:eastAsia="굴림"/>
                <w:color w:val="000000"/>
                <w:lang w:eastAsia="ko-KR"/>
              </w:rPr>
            </w:pPr>
            <w:proofErr w:type="spellStart"/>
            <w:r w:rsidRPr="00CF0B65">
              <w:rPr>
                <w:rFonts w:eastAsia="굴림"/>
                <w:color w:val="000000"/>
                <w:lang w:eastAsia="ko-KR"/>
              </w:rPr>
              <w:t>InterDigital</w:t>
            </w:r>
            <w:proofErr w:type="spellEnd"/>
            <w:r w:rsidRPr="00CF0B65">
              <w:rPr>
                <w:rFonts w:eastAsia="굴림"/>
                <w:color w:val="000000"/>
                <w:lang w:eastAsia="ko-KR"/>
              </w:rPr>
              <w:t>, Inc.</w:t>
            </w:r>
          </w:p>
        </w:tc>
      </w:tr>
      <w:tr w:rsidR="00CF0B65" w:rsidRPr="00CF0B65" w14:paraId="4887B245"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BB974DC"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4C50247"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4F515EA" w14:textId="77777777" w:rsidR="00CF0B65" w:rsidRPr="00CF0B65" w:rsidRDefault="00CF0B65" w:rsidP="00CF0B65">
            <w:pPr>
              <w:rPr>
                <w:rFonts w:eastAsia="굴림"/>
                <w:color w:val="000000"/>
                <w:lang w:eastAsia="ko-KR"/>
              </w:rPr>
            </w:pPr>
            <w:r w:rsidRPr="00CF0B65">
              <w:rPr>
                <w:rFonts w:eastAsia="굴림"/>
                <w:color w:val="000000"/>
                <w:lang w:eastAsia="ko-KR"/>
              </w:rPr>
              <w:t xml:space="preserve">Lou, </w:t>
            </w:r>
            <w:proofErr w:type="spellStart"/>
            <w:r w:rsidRPr="00CF0B65">
              <w:rPr>
                <w:rFonts w:eastAsia="굴림"/>
                <w:color w:val="000000"/>
                <w:lang w:eastAsia="ko-KR"/>
              </w:rPr>
              <w:t>Hanqing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9568DB9" w14:textId="77777777" w:rsidR="00CF0B65" w:rsidRPr="00CF0B65" w:rsidRDefault="00CF0B65" w:rsidP="00CF0B65">
            <w:pPr>
              <w:rPr>
                <w:rFonts w:eastAsia="굴림"/>
                <w:color w:val="000000"/>
                <w:lang w:eastAsia="ko-KR"/>
              </w:rPr>
            </w:pPr>
            <w:proofErr w:type="spellStart"/>
            <w:r w:rsidRPr="00CF0B65">
              <w:rPr>
                <w:rFonts w:eastAsia="굴림"/>
                <w:color w:val="000000"/>
                <w:lang w:eastAsia="ko-KR"/>
              </w:rPr>
              <w:t>InterDigital</w:t>
            </w:r>
            <w:proofErr w:type="spellEnd"/>
            <w:r w:rsidRPr="00CF0B65">
              <w:rPr>
                <w:rFonts w:eastAsia="굴림"/>
                <w:color w:val="000000"/>
                <w:lang w:eastAsia="ko-KR"/>
              </w:rPr>
              <w:t>, Inc.</w:t>
            </w:r>
          </w:p>
        </w:tc>
      </w:tr>
      <w:tr w:rsidR="00CF0B65" w:rsidRPr="00CF0B65" w14:paraId="2FAAC44D"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8CEE686"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46E53E8"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795D216" w14:textId="77777777" w:rsidR="00CF0B65" w:rsidRPr="00CF0B65" w:rsidRDefault="00CF0B65" w:rsidP="00CF0B65">
            <w:pPr>
              <w:rPr>
                <w:rFonts w:eastAsia="굴림"/>
                <w:color w:val="000000"/>
                <w:lang w:eastAsia="ko-KR"/>
              </w:rPr>
            </w:pPr>
            <w:r w:rsidRPr="00CF0B65">
              <w:rPr>
                <w:rFonts w:eastAsia="굴림"/>
                <w:color w:val="000000"/>
                <w:lang w:eastAsia="ko-KR"/>
              </w:rPr>
              <w:t xml:space="preserve">Lu, </w:t>
            </w:r>
            <w:proofErr w:type="spellStart"/>
            <w:r w:rsidRPr="00CF0B65">
              <w:rPr>
                <w:rFonts w:eastAsia="굴림"/>
                <w:color w:val="000000"/>
                <w:lang w:eastAsia="ko-KR"/>
              </w:rPr>
              <w:t>kaiying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9A95190" w14:textId="77777777" w:rsidR="00CF0B65" w:rsidRPr="00CF0B65" w:rsidRDefault="00CF0B65" w:rsidP="00CF0B65">
            <w:pPr>
              <w:rPr>
                <w:rFonts w:eastAsia="굴림"/>
                <w:color w:val="000000"/>
                <w:lang w:eastAsia="ko-KR"/>
              </w:rPr>
            </w:pPr>
            <w:r w:rsidRPr="00CF0B65">
              <w:rPr>
                <w:rFonts w:eastAsia="굴림"/>
                <w:color w:val="000000"/>
                <w:lang w:eastAsia="ko-KR"/>
              </w:rPr>
              <w:t>MediaTek Inc.</w:t>
            </w:r>
          </w:p>
        </w:tc>
      </w:tr>
      <w:tr w:rsidR="00CF0B65" w:rsidRPr="00CF0B65" w14:paraId="1125C5A6"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5398049"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9FB40D8"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6F36D85" w14:textId="77777777" w:rsidR="00CF0B65" w:rsidRPr="00CF0B65" w:rsidRDefault="00CF0B65" w:rsidP="00CF0B65">
            <w:pPr>
              <w:rPr>
                <w:rFonts w:eastAsia="굴림"/>
                <w:color w:val="000000"/>
                <w:lang w:eastAsia="ko-KR"/>
              </w:rPr>
            </w:pPr>
            <w:r w:rsidRPr="00CF0B65">
              <w:rPr>
                <w:rFonts w:eastAsia="굴림"/>
                <w:color w:val="000000"/>
                <w:lang w:eastAsia="ko-KR"/>
              </w:rPr>
              <w:t xml:space="preserve">Lu, </w:t>
            </w:r>
            <w:proofErr w:type="spellStart"/>
            <w:r w:rsidRPr="00CF0B65">
              <w:rPr>
                <w:rFonts w:eastAsia="굴림"/>
                <w:color w:val="000000"/>
                <w:lang w:eastAsia="ko-KR"/>
              </w:rPr>
              <w:t>Liuming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3BD52FF" w14:textId="77777777" w:rsidR="00CF0B65" w:rsidRPr="00CF0B65" w:rsidRDefault="00CF0B65" w:rsidP="00CF0B65">
            <w:pPr>
              <w:rPr>
                <w:rFonts w:eastAsia="굴림"/>
                <w:color w:val="000000"/>
                <w:lang w:eastAsia="ko-KR"/>
              </w:rPr>
            </w:pPr>
            <w:r w:rsidRPr="00CF0B65">
              <w:rPr>
                <w:rFonts w:eastAsia="굴림"/>
                <w:color w:val="000000"/>
                <w:lang w:eastAsia="ko-KR"/>
              </w:rPr>
              <w:t xml:space="preserve">Guangdong OPPO Mobile Telecommunications </w:t>
            </w:r>
            <w:proofErr w:type="spellStart"/>
            <w:proofErr w:type="gramStart"/>
            <w:r w:rsidRPr="00CF0B65">
              <w:rPr>
                <w:rFonts w:eastAsia="굴림"/>
                <w:color w:val="000000"/>
                <w:lang w:eastAsia="ko-KR"/>
              </w:rPr>
              <w:t>Corp.,Ltd</w:t>
            </w:r>
            <w:proofErr w:type="spellEnd"/>
            <w:proofErr w:type="gramEnd"/>
          </w:p>
        </w:tc>
      </w:tr>
      <w:tr w:rsidR="00CF0B65" w:rsidRPr="00CF0B65" w14:paraId="51FE9200"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11C2FF1"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1682B0F"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448B7B0" w14:textId="77777777" w:rsidR="00CF0B65" w:rsidRPr="00CF0B65" w:rsidRDefault="00CF0B65" w:rsidP="00CF0B65">
            <w:pPr>
              <w:rPr>
                <w:rFonts w:eastAsia="굴림"/>
                <w:color w:val="000000"/>
                <w:lang w:eastAsia="ko-KR"/>
              </w:rPr>
            </w:pPr>
            <w:r w:rsidRPr="00CF0B65">
              <w:rPr>
                <w:rFonts w:eastAsia="굴림"/>
                <w:color w:val="000000"/>
                <w:lang w:eastAsia="ko-KR"/>
              </w:rPr>
              <w:t xml:space="preserve">Luo, </w:t>
            </w:r>
            <w:proofErr w:type="spellStart"/>
            <w:r w:rsidRPr="00CF0B65">
              <w:rPr>
                <w:rFonts w:eastAsia="굴림"/>
                <w:color w:val="000000"/>
                <w:lang w:eastAsia="ko-KR"/>
              </w:rPr>
              <w:t>Chaoming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4BBC197" w14:textId="77777777" w:rsidR="00CF0B65" w:rsidRPr="00CF0B65" w:rsidRDefault="00CF0B65" w:rsidP="00CF0B65">
            <w:pPr>
              <w:rPr>
                <w:rFonts w:eastAsia="굴림"/>
                <w:color w:val="000000"/>
                <w:lang w:eastAsia="ko-KR"/>
              </w:rPr>
            </w:pPr>
            <w:r w:rsidRPr="00CF0B65">
              <w:rPr>
                <w:rFonts w:eastAsia="굴림"/>
                <w:color w:val="000000"/>
                <w:lang w:eastAsia="ko-KR"/>
              </w:rPr>
              <w:t>Beijing OPPO telecommunications corp., ltd.</w:t>
            </w:r>
          </w:p>
        </w:tc>
      </w:tr>
      <w:tr w:rsidR="00CF0B65" w:rsidRPr="00CF0B65" w14:paraId="0C153FE8"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E33E32B"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79EA1F2"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BB772AB" w14:textId="77777777" w:rsidR="00CF0B65" w:rsidRPr="00CF0B65" w:rsidRDefault="00CF0B65" w:rsidP="00CF0B65">
            <w:pPr>
              <w:rPr>
                <w:rFonts w:eastAsia="굴림"/>
                <w:color w:val="000000"/>
                <w:lang w:eastAsia="ko-KR"/>
              </w:rPr>
            </w:pPr>
            <w:r w:rsidRPr="00CF0B65">
              <w:rPr>
                <w:rFonts w:eastAsia="굴림"/>
                <w:color w:val="000000"/>
                <w:lang w:eastAsia="ko-KR"/>
              </w:rPr>
              <w:t>Martinez Vazquez, Marcos</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7B6D4FA" w14:textId="77777777" w:rsidR="00CF0B65" w:rsidRPr="00CF0B65" w:rsidRDefault="00CF0B65" w:rsidP="00CF0B65">
            <w:pPr>
              <w:rPr>
                <w:rFonts w:eastAsia="굴림"/>
                <w:color w:val="000000"/>
                <w:lang w:eastAsia="ko-KR"/>
              </w:rPr>
            </w:pPr>
            <w:proofErr w:type="spellStart"/>
            <w:r w:rsidRPr="00CF0B65">
              <w:rPr>
                <w:rFonts w:eastAsia="굴림"/>
                <w:color w:val="000000"/>
                <w:lang w:eastAsia="ko-KR"/>
              </w:rPr>
              <w:t>MaxLinear</w:t>
            </w:r>
            <w:proofErr w:type="spellEnd"/>
            <w:r w:rsidRPr="00CF0B65">
              <w:rPr>
                <w:rFonts w:eastAsia="굴림"/>
                <w:color w:val="000000"/>
                <w:lang w:eastAsia="ko-KR"/>
              </w:rPr>
              <w:t xml:space="preserve"> Corp; MAXLINEAR INC</w:t>
            </w:r>
          </w:p>
        </w:tc>
      </w:tr>
      <w:tr w:rsidR="00CF0B65" w:rsidRPr="00CF0B65" w14:paraId="547F0C60"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6416CE4"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6FB36DA"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E7422BC" w14:textId="77777777" w:rsidR="00CF0B65" w:rsidRPr="00CF0B65" w:rsidRDefault="00CF0B65" w:rsidP="00CF0B65">
            <w:pPr>
              <w:rPr>
                <w:rFonts w:eastAsia="굴림"/>
                <w:color w:val="000000"/>
                <w:lang w:eastAsia="ko-KR"/>
              </w:rPr>
            </w:pPr>
            <w:r w:rsidRPr="00CF0B65">
              <w:rPr>
                <w:rFonts w:eastAsia="굴림"/>
                <w:color w:val="000000"/>
                <w:lang w:eastAsia="ko-KR"/>
              </w:rPr>
              <w:t>McCann, Stephen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8656276" w14:textId="77777777" w:rsidR="00CF0B65" w:rsidRPr="00CF0B65" w:rsidRDefault="00CF0B65" w:rsidP="00CF0B65">
            <w:pPr>
              <w:rPr>
                <w:rFonts w:eastAsia="굴림"/>
                <w:color w:val="000000"/>
                <w:lang w:eastAsia="ko-KR"/>
              </w:rPr>
            </w:pPr>
            <w:r w:rsidRPr="00CF0B65">
              <w:rPr>
                <w:rFonts w:eastAsia="굴림"/>
                <w:color w:val="000000"/>
                <w:lang w:eastAsia="ko-KR"/>
              </w:rPr>
              <w:t>Huawei Technologies Co., Ltd</w:t>
            </w:r>
          </w:p>
        </w:tc>
      </w:tr>
      <w:tr w:rsidR="00CF0B65" w:rsidRPr="00CF0B65" w14:paraId="39882074"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90AB1F7"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A5A2A92"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01FF4B7" w14:textId="77777777" w:rsidR="00CF0B65" w:rsidRPr="00CF0B65" w:rsidRDefault="00CF0B65" w:rsidP="00CF0B65">
            <w:pPr>
              <w:rPr>
                <w:rFonts w:eastAsia="굴림"/>
                <w:color w:val="000000"/>
                <w:lang w:eastAsia="ko-KR"/>
              </w:rPr>
            </w:pPr>
            <w:r w:rsidRPr="00CF0B65">
              <w:rPr>
                <w:rFonts w:eastAsia="굴림"/>
                <w:color w:val="000000"/>
                <w:lang w:eastAsia="ko-KR"/>
              </w:rPr>
              <w:t xml:space="preserve">Naik, </w:t>
            </w:r>
            <w:proofErr w:type="spellStart"/>
            <w:r w:rsidRPr="00CF0B65">
              <w:rPr>
                <w:rFonts w:eastAsia="굴림"/>
                <w:color w:val="000000"/>
                <w:lang w:eastAsia="ko-KR"/>
              </w:rPr>
              <w:t>Gaurang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4FBC382" w14:textId="77777777" w:rsidR="00CF0B65" w:rsidRPr="00CF0B65" w:rsidRDefault="00CF0B65" w:rsidP="00CF0B65">
            <w:pPr>
              <w:rPr>
                <w:rFonts w:eastAsia="굴림"/>
                <w:color w:val="000000"/>
                <w:lang w:eastAsia="ko-KR"/>
              </w:rPr>
            </w:pPr>
            <w:r w:rsidRPr="00CF0B65">
              <w:rPr>
                <w:rFonts w:eastAsia="굴림"/>
                <w:color w:val="000000"/>
                <w:lang w:eastAsia="ko-KR"/>
              </w:rPr>
              <w:t>Qualcomm Incorporated</w:t>
            </w:r>
          </w:p>
        </w:tc>
      </w:tr>
      <w:tr w:rsidR="00CF0B65" w:rsidRPr="00CF0B65" w14:paraId="0F6F9A32"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651CDE5"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B54962A"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711D080" w14:textId="77777777" w:rsidR="00CF0B65" w:rsidRPr="00CF0B65" w:rsidRDefault="00CF0B65" w:rsidP="00CF0B65">
            <w:pPr>
              <w:rPr>
                <w:rFonts w:eastAsia="굴림"/>
                <w:color w:val="000000"/>
                <w:lang w:eastAsia="ko-KR"/>
              </w:rPr>
            </w:pPr>
            <w:r w:rsidRPr="00CF0B65">
              <w:rPr>
                <w:rFonts w:eastAsia="굴림"/>
                <w:color w:val="000000"/>
                <w:lang w:eastAsia="ko-KR"/>
              </w:rPr>
              <w:t xml:space="preserve">Nayak, </w:t>
            </w:r>
            <w:proofErr w:type="spellStart"/>
            <w:r w:rsidRPr="00CF0B65">
              <w:rPr>
                <w:rFonts w:eastAsia="굴림"/>
                <w:color w:val="000000"/>
                <w:lang w:eastAsia="ko-KR"/>
              </w:rPr>
              <w:t>Peshal</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178B976" w14:textId="77777777" w:rsidR="00CF0B65" w:rsidRPr="00CF0B65" w:rsidRDefault="00CF0B65" w:rsidP="00CF0B65">
            <w:pPr>
              <w:rPr>
                <w:rFonts w:eastAsia="굴림"/>
                <w:color w:val="000000"/>
                <w:lang w:eastAsia="ko-KR"/>
              </w:rPr>
            </w:pPr>
            <w:r w:rsidRPr="00CF0B65">
              <w:rPr>
                <w:rFonts w:eastAsia="굴림"/>
                <w:color w:val="000000"/>
                <w:lang w:eastAsia="ko-KR"/>
              </w:rPr>
              <w:t>Samsung Research America</w:t>
            </w:r>
          </w:p>
        </w:tc>
      </w:tr>
      <w:tr w:rsidR="00CF0B65" w:rsidRPr="00CF0B65" w14:paraId="0132EBFE"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77B17BA"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84A1C50"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E2D1436" w14:textId="77777777" w:rsidR="00CF0B65" w:rsidRPr="00CF0B65" w:rsidRDefault="00CF0B65" w:rsidP="00CF0B65">
            <w:pPr>
              <w:rPr>
                <w:rFonts w:eastAsia="굴림"/>
                <w:color w:val="000000"/>
                <w:lang w:eastAsia="ko-KR"/>
              </w:rPr>
            </w:pPr>
            <w:proofErr w:type="spellStart"/>
            <w:r w:rsidRPr="00CF0B65">
              <w:rPr>
                <w:rFonts w:eastAsia="굴림"/>
                <w:color w:val="000000"/>
                <w:lang w:eastAsia="ko-KR"/>
              </w:rPr>
              <w:t>Ouchi</w:t>
            </w:r>
            <w:proofErr w:type="spellEnd"/>
            <w:r w:rsidRPr="00CF0B65">
              <w:rPr>
                <w:rFonts w:eastAsia="굴림"/>
                <w:color w:val="000000"/>
                <w:lang w:eastAsia="ko-KR"/>
              </w:rPr>
              <w:t xml:space="preserve">, </w:t>
            </w:r>
            <w:proofErr w:type="spellStart"/>
            <w:r w:rsidRPr="00CF0B65">
              <w:rPr>
                <w:rFonts w:eastAsia="굴림"/>
                <w:color w:val="000000"/>
                <w:lang w:eastAsia="ko-KR"/>
              </w:rPr>
              <w:t>Masatomo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26D2BB8" w14:textId="77777777" w:rsidR="00CF0B65" w:rsidRPr="00CF0B65" w:rsidRDefault="00CF0B65" w:rsidP="00CF0B65">
            <w:pPr>
              <w:rPr>
                <w:rFonts w:eastAsia="굴림"/>
                <w:color w:val="000000"/>
                <w:lang w:eastAsia="ko-KR"/>
              </w:rPr>
            </w:pPr>
            <w:r w:rsidRPr="00CF0B65">
              <w:rPr>
                <w:rFonts w:eastAsia="굴림"/>
                <w:color w:val="000000"/>
                <w:lang w:eastAsia="ko-KR"/>
              </w:rPr>
              <w:t>Canon</w:t>
            </w:r>
          </w:p>
        </w:tc>
      </w:tr>
      <w:tr w:rsidR="00CF0B65" w:rsidRPr="00CF0B65" w14:paraId="5465AABE"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99420F4"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2C0F486"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F71B3C0" w14:textId="77777777" w:rsidR="00CF0B65" w:rsidRPr="00CF0B65" w:rsidRDefault="00CF0B65" w:rsidP="00CF0B65">
            <w:pPr>
              <w:rPr>
                <w:rFonts w:eastAsia="굴림"/>
                <w:color w:val="000000"/>
                <w:lang w:eastAsia="ko-KR"/>
              </w:rPr>
            </w:pPr>
            <w:proofErr w:type="spellStart"/>
            <w:r w:rsidRPr="00CF0B65">
              <w:rPr>
                <w:rFonts w:eastAsia="굴림"/>
                <w:color w:val="000000"/>
                <w:lang w:eastAsia="ko-KR"/>
              </w:rPr>
              <w:t>Ozbakis</w:t>
            </w:r>
            <w:proofErr w:type="spellEnd"/>
            <w:r w:rsidRPr="00CF0B65">
              <w:rPr>
                <w:rFonts w:eastAsia="굴림"/>
                <w:color w:val="000000"/>
                <w:lang w:eastAsia="ko-KR"/>
              </w:rPr>
              <w:t xml:space="preserve">, </w:t>
            </w:r>
            <w:proofErr w:type="spellStart"/>
            <w:r w:rsidRPr="00CF0B65">
              <w:rPr>
                <w:rFonts w:eastAsia="굴림"/>
                <w:color w:val="000000"/>
                <w:lang w:eastAsia="ko-KR"/>
              </w:rPr>
              <w:t>Basak</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809A0AB" w14:textId="77777777" w:rsidR="00CF0B65" w:rsidRPr="00CF0B65" w:rsidRDefault="00CF0B65" w:rsidP="00CF0B65">
            <w:pPr>
              <w:rPr>
                <w:rFonts w:eastAsia="굴림"/>
                <w:color w:val="000000"/>
                <w:lang w:eastAsia="ko-KR"/>
              </w:rPr>
            </w:pPr>
            <w:r w:rsidRPr="00CF0B65">
              <w:rPr>
                <w:rFonts w:eastAsia="굴림"/>
                <w:color w:val="000000"/>
                <w:lang w:eastAsia="ko-KR"/>
              </w:rPr>
              <w:t>VESTEL</w:t>
            </w:r>
          </w:p>
        </w:tc>
      </w:tr>
      <w:tr w:rsidR="00CF0B65" w:rsidRPr="00CF0B65" w14:paraId="112AB0CB"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B542712"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66BB488"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CF99AD3" w14:textId="77777777" w:rsidR="00CF0B65" w:rsidRPr="00CF0B65" w:rsidRDefault="00CF0B65" w:rsidP="00CF0B65">
            <w:pPr>
              <w:rPr>
                <w:rFonts w:eastAsia="굴림"/>
                <w:color w:val="000000"/>
                <w:lang w:eastAsia="ko-KR"/>
              </w:rPr>
            </w:pPr>
            <w:r w:rsidRPr="00CF0B65">
              <w:rPr>
                <w:rFonts w:eastAsia="굴림"/>
                <w:color w:val="000000"/>
                <w:lang w:eastAsia="ko-KR"/>
              </w:rPr>
              <w:t>PANG, KUN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EB56D2F" w14:textId="77777777" w:rsidR="00CF0B65" w:rsidRPr="00CF0B65" w:rsidRDefault="00CF0B65" w:rsidP="00CF0B65">
            <w:pPr>
              <w:rPr>
                <w:rFonts w:eastAsia="굴림"/>
                <w:color w:val="000000"/>
                <w:lang w:eastAsia="ko-KR"/>
              </w:rPr>
            </w:pPr>
            <w:r w:rsidRPr="00CF0B65">
              <w:rPr>
                <w:rFonts w:eastAsia="굴림"/>
                <w:color w:val="000000"/>
                <w:lang w:eastAsia="ko-KR"/>
              </w:rPr>
              <w:t xml:space="preserve">Honor Device </w:t>
            </w:r>
            <w:proofErr w:type="spellStart"/>
            <w:proofErr w:type="gramStart"/>
            <w:r w:rsidRPr="00CF0B65">
              <w:rPr>
                <w:rFonts w:eastAsia="굴림"/>
                <w:color w:val="000000"/>
                <w:lang w:eastAsia="ko-KR"/>
              </w:rPr>
              <w:t>Co.,Ltd</w:t>
            </w:r>
            <w:proofErr w:type="spellEnd"/>
            <w:r w:rsidRPr="00CF0B65">
              <w:rPr>
                <w:rFonts w:eastAsia="굴림"/>
                <w:color w:val="000000"/>
                <w:lang w:eastAsia="ko-KR"/>
              </w:rPr>
              <w:t>.</w:t>
            </w:r>
            <w:proofErr w:type="gramEnd"/>
          </w:p>
        </w:tc>
      </w:tr>
      <w:tr w:rsidR="00CF0B65" w:rsidRPr="00CF0B65" w14:paraId="09B382DA"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DCD1405"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F85C71A"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A340EA1" w14:textId="77777777" w:rsidR="00CF0B65" w:rsidRPr="00CF0B65" w:rsidRDefault="00CF0B65" w:rsidP="00CF0B65">
            <w:pPr>
              <w:rPr>
                <w:rFonts w:eastAsia="굴림"/>
                <w:color w:val="000000"/>
                <w:lang w:eastAsia="ko-KR"/>
              </w:rPr>
            </w:pPr>
            <w:r w:rsidRPr="00CF0B65">
              <w:rPr>
                <w:rFonts w:eastAsia="굴림"/>
                <w:color w:val="000000"/>
                <w:lang w:eastAsia="ko-KR"/>
              </w:rPr>
              <w:t xml:space="preserve">Park, </w:t>
            </w:r>
            <w:proofErr w:type="spellStart"/>
            <w:r w:rsidRPr="00CF0B65">
              <w:rPr>
                <w:rFonts w:eastAsia="굴림"/>
                <w:color w:val="000000"/>
                <w:lang w:eastAsia="ko-KR"/>
              </w:rPr>
              <w:t>Eunsung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A221CB0" w14:textId="77777777" w:rsidR="00CF0B65" w:rsidRPr="00CF0B65" w:rsidRDefault="00CF0B65" w:rsidP="00CF0B65">
            <w:pPr>
              <w:rPr>
                <w:rFonts w:eastAsia="굴림"/>
                <w:color w:val="000000"/>
                <w:lang w:eastAsia="ko-KR"/>
              </w:rPr>
            </w:pPr>
            <w:r w:rsidRPr="00CF0B65">
              <w:rPr>
                <w:rFonts w:eastAsia="굴림"/>
                <w:color w:val="000000"/>
                <w:lang w:eastAsia="ko-KR"/>
              </w:rPr>
              <w:t>LG ELECTRONICS</w:t>
            </w:r>
          </w:p>
        </w:tc>
      </w:tr>
      <w:tr w:rsidR="00CF0B65" w:rsidRPr="00CF0B65" w14:paraId="0D0F914E"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6AFA2DC"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B07BE91"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326A90D" w14:textId="77777777" w:rsidR="00CF0B65" w:rsidRPr="00CF0B65" w:rsidRDefault="00CF0B65" w:rsidP="00CF0B65">
            <w:pPr>
              <w:rPr>
                <w:rFonts w:eastAsia="굴림"/>
                <w:color w:val="000000"/>
                <w:lang w:eastAsia="ko-KR"/>
              </w:rPr>
            </w:pPr>
            <w:r w:rsidRPr="00CF0B65">
              <w:rPr>
                <w:rFonts w:eastAsia="굴림"/>
                <w:color w:val="000000"/>
                <w:lang w:eastAsia="ko-KR"/>
              </w:rPr>
              <w:t>Patil, Abhishek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D30328A" w14:textId="77777777" w:rsidR="00CF0B65" w:rsidRPr="00CF0B65" w:rsidRDefault="00CF0B65" w:rsidP="00CF0B65">
            <w:pPr>
              <w:rPr>
                <w:rFonts w:eastAsia="굴림"/>
                <w:color w:val="000000"/>
                <w:lang w:eastAsia="ko-KR"/>
              </w:rPr>
            </w:pPr>
            <w:r w:rsidRPr="00CF0B65">
              <w:rPr>
                <w:rFonts w:eastAsia="굴림"/>
                <w:color w:val="000000"/>
                <w:lang w:eastAsia="ko-KR"/>
              </w:rPr>
              <w:t>Qualcomm Incorporated</w:t>
            </w:r>
          </w:p>
        </w:tc>
      </w:tr>
      <w:tr w:rsidR="00CF0B65" w:rsidRPr="00CF0B65" w14:paraId="5DAAA151"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9462784"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366C60D"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8C8A50F" w14:textId="77777777" w:rsidR="00CF0B65" w:rsidRPr="00CF0B65" w:rsidRDefault="00CF0B65" w:rsidP="00CF0B65">
            <w:pPr>
              <w:rPr>
                <w:rFonts w:eastAsia="굴림"/>
                <w:color w:val="000000"/>
                <w:lang w:eastAsia="ko-KR"/>
              </w:rPr>
            </w:pPr>
            <w:r w:rsidRPr="00CF0B65">
              <w:rPr>
                <w:rFonts w:eastAsia="굴림"/>
                <w:color w:val="000000"/>
                <w:lang w:eastAsia="ko-KR"/>
              </w:rPr>
              <w:t>Patwardhan, Gaurav</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470FD19" w14:textId="77777777" w:rsidR="00CF0B65" w:rsidRPr="00CF0B65" w:rsidRDefault="00CF0B65" w:rsidP="00CF0B65">
            <w:pPr>
              <w:rPr>
                <w:rFonts w:eastAsia="굴림"/>
                <w:color w:val="000000"/>
                <w:lang w:eastAsia="ko-KR"/>
              </w:rPr>
            </w:pPr>
            <w:r w:rsidRPr="00CF0B65">
              <w:rPr>
                <w:rFonts w:eastAsia="굴림"/>
                <w:color w:val="000000"/>
                <w:lang w:eastAsia="ko-KR"/>
              </w:rPr>
              <w:t>Hewlett Packard Enterprise</w:t>
            </w:r>
          </w:p>
        </w:tc>
      </w:tr>
      <w:tr w:rsidR="00CF0B65" w:rsidRPr="00CF0B65" w14:paraId="05670E71"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5FB7637"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AF31B5C"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B6D6A2B" w14:textId="77777777" w:rsidR="00CF0B65" w:rsidRPr="00CF0B65" w:rsidRDefault="00CF0B65" w:rsidP="00CF0B65">
            <w:pPr>
              <w:rPr>
                <w:rFonts w:eastAsia="굴림"/>
                <w:color w:val="000000"/>
                <w:lang w:eastAsia="ko-KR"/>
              </w:rPr>
            </w:pPr>
            <w:proofErr w:type="spellStart"/>
            <w:r w:rsidRPr="00CF0B65">
              <w:rPr>
                <w:rFonts w:eastAsia="굴림"/>
                <w:color w:val="000000"/>
                <w:lang w:eastAsia="ko-KR"/>
              </w:rPr>
              <w:t>Petrick</w:t>
            </w:r>
            <w:proofErr w:type="spellEnd"/>
            <w:r w:rsidRPr="00CF0B65">
              <w:rPr>
                <w:rFonts w:eastAsia="굴림"/>
                <w:color w:val="000000"/>
                <w:lang w:eastAsia="ko-KR"/>
              </w:rPr>
              <w:t>, Albert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F8ED3FA" w14:textId="77777777" w:rsidR="00CF0B65" w:rsidRPr="00CF0B65" w:rsidRDefault="00CF0B65" w:rsidP="00CF0B65">
            <w:pPr>
              <w:rPr>
                <w:rFonts w:eastAsia="굴림"/>
                <w:color w:val="000000"/>
                <w:lang w:eastAsia="ko-KR"/>
              </w:rPr>
            </w:pPr>
            <w:proofErr w:type="spellStart"/>
            <w:r w:rsidRPr="00CF0B65">
              <w:rPr>
                <w:rFonts w:eastAsia="굴림"/>
                <w:color w:val="000000"/>
                <w:lang w:eastAsia="ko-KR"/>
              </w:rPr>
              <w:t>InterDigital</w:t>
            </w:r>
            <w:proofErr w:type="spellEnd"/>
            <w:r w:rsidRPr="00CF0B65">
              <w:rPr>
                <w:rFonts w:eastAsia="굴림"/>
                <w:color w:val="000000"/>
                <w:lang w:eastAsia="ko-KR"/>
              </w:rPr>
              <w:t>, Inc.</w:t>
            </w:r>
          </w:p>
        </w:tc>
      </w:tr>
      <w:tr w:rsidR="00CF0B65" w:rsidRPr="00CF0B65" w14:paraId="32DCCC05"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DA1B8C0"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0398454"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996578A" w14:textId="77777777" w:rsidR="00CF0B65" w:rsidRPr="00CF0B65" w:rsidRDefault="00CF0B65" w:rsidP="00CF0B65">
            <w:pPr>
              <w:rPr>
                <w:rFonts w:eastAsia="굴림"/>
                <w:color w:val="000000"/>
                <w:lang w:eastAsia="ko-KR"/>
              </w:rPr>
            </w:pPr>
            <w:proofErr w:type="spellStart"/>
            <w:r w:rsidRPr="00CF0B65">
              <w:rPr>
                <w:rFonts w:eastAsia="굴림"/>
                <w:color w:val="000000"/>
                <w:lang w:eastAsia="ko-KR"/>
              </w:rPr>
              <w:t>Pushkarna</w:t>
            </w:r>
            <w:proofErr w:type="spellEnd"/>
            <w:r w:rsidRPr="00CF0B65">
              <w:rPr>
                <w:rFonts w:eastAsia="굴림"/>
                <w:color w:val="000000"/>
                <w:lang w:eastAsia="ko-KR"/>
              </w:rPr>
              <w:t>, Rajat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7A93ED8" w14:textId="77777777" w:rsidR="00CF0B65" w:rsidRPr="00CF0B65" w:rsidRDefault="00CF0B65" w:rsidP="00CF0B65">
            <w:pPr>
              <w:rPr>
                <w:rFonts w:eastAsia="굴림"/>
                <w:color w:val="000000"/>
                <w:lang w:eastAsia="ko-KR"/>
              </w:rPr>
            </w:pPr>
            <w:r w:rsidRPr="00CF0B65">
              <w:rPr>
                <w:rFonts w:eastAsia="굴림"/>
                <w:color w:val="000000"/>
                <w:lang w:eastAsia="ko-KR"/>
              </w:rPr>
              <w:t>Panasonic Asia Pacific Pte Ltd.</w:t>
            </w:r>
          </w:p>
        </w:tc>
      </w:tr>
      <w:tr w:rsidR="00CF0B65" w:rsidRPr="00CF0B65" w14:paraId="4687AAC2"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B8BB6DA"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9F2BDA3"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061D409" w14:textId="77777777" w:rsidR="00CF0B65" w:rsidRPr="00CF0B65" w:rsidRDefault="00CF0B65" w:rsidP="00CF0B65">
            <w:pPr>
              <w:rPr>
                <w:rFonts w:eastAsia="굴림"/>
                <w:color w:val="000000"/>
                <w:lang w:eastAsia="ko-KR"/>
              </w:rPr>
            </w:pPr>
            <w:r w:rsidRPr="00CF0B65">
              <w:rPr>
                <w:rFonts w:eastAsia="굴림"/>
                <w:color w:val="000000"/>
                <w:lang w:eastAsia="ko-KR"/>
              </w:rPr>
              <w:t>Ratnam, Vishnu</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4100B21" w14:textId="77777777" w:rsidR="00CF0B65" w:rsidRPr="00CF0B65" w:rsidRDefault="00CF0B65" w:rsidP="00CF0B65">
            <w:pPr>
              <w:rPr>
                <w:rFonts w:eastAsia="굴림"/>
                <w:color w:val="000000"/>
                <w:lang w:eastAsia="ko-KR"/>
              </w:rPr>
            </w:pPr>
            <w:r w:rsidRPr="00CF0B65">
              <w:rPr>
                <w:rFonts w:eastAsia="굴림"/>
                <w:color w:val="000000"/>
                <w:lang w:eastAsia="ko-KR"/>
              </w:rPr>
              <w:t>Samsung Research America</w:t>
            </w:r>
          </w:p>
        </w:tc>
      </w:tr>
      <w:tr w:rsidR="00CF0B65" w:rsidRPr="00CF0B65" w14:paraId="07268F51"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DAEB00A"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1A44820"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66FBAF4" w14:textId="77777777" w:rsidR="00CF0B65" w:rsidRPr="00CF0B65" w:rsidRDefault="00CF0B65" w:rsidP="00CF0B65">
            <w:pPr>
              <w:rPr>
                <w:rFonts w:eastAsia="굴림"/>
                <w:color w:val="000000"/>
                <w:lang w:eastAsia="ko-KR"/>
              </w:rPr>
            </w:pPr>
            <w:proofErr w:type="spellStart"/>
            <w:r w:rsidRPr="00CF0B65">
              <w:rPr>
                <w:rFonts w:eastAsia="굴림"/>
                <w:color w:val="000000"/>
                <w:lang w:eastAsia="ko-KR"/>
              </w:rPr>
              <w:t>Rosdahl</w:t>
            </w:r>
            <w:proofErr w:type="spellEnd"/>
            <w:r w:rsidRPr="00CF0B65">
              <w:rPr>
                <w:rFonts w:eastAsia="굴림"/>
                <w:color w:val="000000"/>
                <w:lang w:eastAsia="ko-KR"/>
              </w:rPr>
              <w:t>, Jon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7641FD8" w14:textId="77777777" w:rsidR="00CF0B65" w:rsidRPr="00CF0B65" w:rsidRDefault="00CF0B65" w:rsidP="00CF0B65">
            <w:pPr>
              <w:rPr>
                <w:rFonts w:eastAsia="굴림"/>
                <w:color w:val="000000"/>
                <w:lang w:eastAsia="ko-KR"/>
              </w:rPr>
            </w:pPr>
            <w:r w:rsidRPr="00CF0B65">
              <w:rPr>
                <w:rFonts w:eastAsia="굴림"/>
                <w:color w:val="000000"/>
                <w:lang w:eastAsia="ko-KR"/>
              </w:rPr>
              <w:t>Qualcomm Technologies, Inc.</w:t>
            </w:r>
          </w:p>
        </w:tc>
      </w:tr>
      <w:tr w:rsidR="00CF0B65" w:rsidRPr="00CF0B65" w14:paraId="1FE3E92A"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D54D4D7"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A7621B5"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0F80248" w14:textId="77777777" w:rsidR="00CF0B65" w:rsidRPr="00CF0B65" w:rsidRDefault="00CF0B65" w:rsidP="00CF0B65">
            <w:pPr>
              <w:rPr>
                <w:rFonts w:eastAsia="굴림"/>
                <w:color w:val="000000"/>
                <w:lang w:eastAsia="ko-KR"/>
              </w:rPr>
            </w:pPr>
            <w:r w:rsidRPr="00CF0B65">
              <w:rPr>
                <w:rFonts w:eastAsia="굴림"/>
                <w:color w:val="000000"/>
                <w:lang w:eastAsia="ko-KR"/>
              </w:rPr>
              <w:t>Ryu, Kiseon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57C62B7" w14:textId="77777777" w:rsidR="00CF0B65" w:rsidRPr="00CF0B65" w:rsidRDefault="00CF0B65" w:rsidP="00CF0B65">
            <w:pPr>
              <w:rPr>
                <w:rFonts w:eastAsia="굴림"/>
                <w:color w:val="000000"/>
                <w:lang w:eastAsia="ko-KR"/>
              </w:rPr>
            </w:pPr>
            <w:proofErr w:type="spellStart"/>
            <w:r w:rsidRPr="00CF0B65">
              <w:rPr>
                <w:rFonts w:eastAsia="굴림"/>
                <w:color w:val="000000"/>
                <w:lang w:eastAsia="ko-KR"/>
              </w:rPr>
              <w:t>Ofinno</w:t>
            </w:r>
            <w:proofErr w:type="spellEnd"/>
          </w:p>
        </w:tc>
      </w:tr>
      <w:tr w:rsidR="00CF0B65" w:rsidRPr="00CF0B65" w14:paraId="64EDAFE0"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574AC34"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7FF065A"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DA3A521" w14:textId="77777777" w:rsidR="00CF0B65" w:rsidRPr="00CF0B65" w:rsidRDefault="00CF0B65" w:rsidP="00CF0B65">
            <w:pPr>
              <w:rPr>
                <w:rFonts w:eastAsia="굴림"/>
                <w:color w:val="000000"/>
                <w:lang w:eastAsia="ko-KR"/>
              </w:rPr>
            </w:pPr>
            <w:proofErr w:type="spellStart"/>
            <w:r w:rsidRPr="00CF0B65">
              <w:rPr>
                <w:rFonts w:eastAsia="굴림"/>
                <w:color w:val="000000"/>
                <w:lang w:eastAsia="ko-KR"/>
              </w:rPr>
              <w:t>Satrasala</w:t>
            </w:r>
            <w:proofErr w:type="spellEnd"/>
            <w:r w:rsidRPr="00CF0B65">
              <w:rPr>
                <w:rFonts w:eastAsia="굴림"/>
                <w:color w:val="000000"/>
                <w:lang w:eastAsia="ko-KR"/>
              </w:rPr>
              <w:t>, Rajeshwari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A02B52F" w14:textId="77777777" w:rsidR="00CF0B65" w:rsidRPr="00CF0B65" w:rsidRDefault="00CF0B65" w:rsidP="00CF0B65">
            <w:pPr>
              <w:rPr>
                <w:rFonts w:eastAsia="굴림"/>
                <w:color w:val="000000"/>
                <w:lang w:eastAsia="ko-KR"/>
              </w:rPr>
            </w:pPr>
            <w:r w:rsidRPr="00CF0B65">
              <w:rPr>
                <w:rFonts w:eastAsia="굴림"/>
                <w:color w:val="000000"/>
                <w:lang w:eastAsia="ko-KR"/>
              </w:rPr>
              <w:t>NXP Semiconductors</w:t>
            </w:r>
          </w:p>
        </w:tc>
      </w:tr>
      <w:tr w:rsidR="00CF0B65" w:rsidRPr="00CF0B65" w14:paraId="1F632932"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D81227C"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E14970F"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6F3F423" w14:textId="77777777" w:rsidR="00CF0B65" w:rsidRPr="00CF0B65" w:rsidRDefault="00CF0B65" w:rsidP="00CF0B65">
            <w:pPr>
              <w:rPr>
                <w:rFonts w:eastAsia="굴림"/>
                <w:color w:val="000000"/>
                <w:lang w:eastAsia="ko-KR"/>
              </w:rPr>
            </w:pPr>
            <w:proofErr w:type="spellStart"/>
            <w:r w:rsidRPr="00CF0B65">
              <w:rPr>
                <w:rFonts w:eastAsia="굴림"/>
                <w:color w:val="000000"/>
                <w:lang w:eastAsia="ko-KR"/>
              </w:rPr>
              <w:t>Shafin</w:t>
            </w:r>
            <w:proofErr w:type="spellEnd"/>
            <w:r w:rsidRPr="00CF0B65">
              <w:rPr>
                <w:rFonts w:eastAsia="굴림"/>
                <w:color w:val="000000"/>
                <w:lang w:eastAsia="ko-KR"/>
              </w:rPr>
              <w:t xml:space="preserve">, </w:t>
            </w:r>
            <w:proofErr w:type="spellStart"/>
            <w:r w:rsidRPr="00CF0B65">
              <w:rPr>
                <w:rFonts w:eastAsia="굴림"/>
                <w:color w:val="000000"/>
                <w:lang w:eastAsia="ko-KR"/>
              </w:rPr>
              <w:t>Rubayet</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7E9CCD0" w14:textId="77777777" w:rsidR="00CF0B65" w:rsidRPr="00CF0B65" w:rsidRDefault="00CF0B65" w:rsidP="00CF0B65">
            <w:pPr>
              <w:rPr>
                <w:rFonts w:eastAsia="굴림"/>
                <w:color w:val="000000"/>
                <w:lang w:eastAsia="ko-KR"/>
              </w:rPr>
            </w:pPr>
            <w:r w:rsidRPr="00CF0B65">
              <w:rPr>
                <w:rFonts w:eastAsia="굴림"/>
                <w:color w:val="000000"/>
                <w:lang w:eastAsia="ko-KR"/>
              </w:rPr>
              <w:t>Samsung Research America</w:t>
            </w:r>
          </w:p>
        </w:tc>
      </w:tr>
      <w:tr w:rsidR="00CF0B65" w:rsidRPr="00CF0B65" w14:paraId="7D36B3A0"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A3030A4"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5C6D65F"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81AEFB4" w14:textId="77777777" w:rsidR="00CF0B65" w:rsidRPr="00CF0B65" w:rsidRDefault="00CF0B65" w:rsidP="00CF0B65">
            <w:pPr>
              <w:rPr>
                <w:rFonts w:eastAsia="굴림"/>
                <w:color w:val="000000"/>
                <w:lang w:eastAsia="ko-KR"/>
              </w:rPr>
            </w:pPr>
            <w:proofErr w:type="spellStart"/>
            <w:r w:rsidRPr="00CF0B65">
              <w:rPr>
                <w:rFonts w:eastAsia="굴림"/>
                <w:color w:val="000000"/>
                <w:lang w:eastAsia="ko-KR"/>
              </w:rPr>
              <w:t>Sosack</w:t>
            </w:r>
            <w:proofErr w:type="spellEnd"/>
            <w:r w:rsidRPr="00CF0B65">
              <w:rPr>
                <w:rFonts w:eastAsia="굴림"/>
                <w:color w:val="000000"/>
                <w:lang w:eastAsia="ko-KR"/>
              </w:rPr>
              <w:t>, Robert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C6A8329" w14:textId="77777777" w:rsidR="00CF0B65" w:rsidRPr="00CF0B65" w:rsidRDefault="00CF0B65" w:rsidP="00CF0B65">
            <w:pPr>
              <w:rPr>
                <w:rFonts w:eastAsia="굴림"/>
                <w:color w:val="000000"/>
                <w:lang w:eastAsia="ko-KR"/>
              </w:rPr>
            </w:pPr>
            <w:r w:rsidRPr="00CF0B65">
              <w:rPr>
                <w:rFonts w:eastAsia="굴림"/>
                <w:color w:val="000000"/>
                <w:lang w:eastAsia="ko-KR"/>
              </w:rPr>
              <w:t>Molex Incorporated</w:t>
            </w:r>
          </w:p>
        </w:tc>
      </w:tr>
      <w:tr w:rsidR="00CF0B65" w:rsidRPr="00CF0B65" w14:paraId="3B513BED"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6960B5E"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53EF3EF"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B20E90C" w14:textId="77777777" w:rsidR="00CF0B65" w:rsidRPr="00CF0B65" w:rsidRDefault="00CF0B65" w:rsidP="00CF0B65">
            <w:pPr>
              <w:rPr>
                <w:rFonts w:eastAsia="굴림"/>
                <w:color w:val="000000"/>
                <w:lang w:eastAsia="ko-KR"/>
              </w:rPr>
            </w:pPr>
            <w:r w:rsidRPr="00CF0B65">
              <w:rPr>
                <w:rFonts w:eastAsia="굴림"/>
                <w:color w:val="000000"/>
                <w:lang w:eastAsia="ko-KR"/>
              </w:rPr>
              <w:t>Sun, Bo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899474D" w14:textId="77777777" w:rsidR="00CF0B65" w:rsidRPr="00CF0B65" w:rsidRDefault="00CF0B65" w:rsidP="00CF0B65">
            <w:pPr>
              <w:rPr>
                <w:rFonts w:eastAsia="굴림"/>
                <w:color w:val="000000"/>
                <w:lang w:eastAsia="ko-KR"/>
              </w:rPr>
            </w:pPr>
            <w:r w:rsidRPr="00CF0B65">
              <w:rPr>
                <w:rFonts w:eastAsia="굴림"/>
                <w:color w:val="000000"/>
                <w:lang w:eastAsia="ko-KR"/>
              </w:rPr>
              <w:t>ZTE Corporation</w:t>
            </w:r>
          </w:p>
        </w:tc>
      </w:tr>
      <w:tr w:rsidR="00CF0B65" w:rsidRPr="00CF0B65" w14:paraId="052CC833"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674BC9A"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774410E"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1F07927" w14:textId="77777777" w:rsidR="00CF0B65" w:rsidRPr="00CF0B65" w:rsidRDefault="00CF0B65" w:rsidP="00CF0B65">
            <w:pPr>
              <w:rPr>
                <w:rFonts w:eastAsia="굴림"/>
                <w:color w:val="000000"/>
                <w:lang w:eastAsia="ko-KR"/>
              </w:rPr>
            </w:pPr>
            <w:r w:rsidRPr="00CF0B65">
              <w:rPr>
                <w:rFonts w:eastAsia="굴림"/>
                <w:color w:val="000000"/>
                <w:lang w:eastAsia="ko-KR"/>
              </w:rPr>
              <w:t xml:space="preserve">Sun, </w:t>
            </w:r>
            <w:proofErr w:type="spellStart"/>
            <w:r w:rsidRPr="00CF0B65">
              <w:rPr>
                <w:rFonts w:eastAsia="굴림"/>
                <w:color w:val="000000"/>
                <w:lang w:eastAsia="ko-KR"/>
              </w:rPr>
              <w:t>Yanjun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1647017" w14:textId="77777777" w:rsidR="00CF0B65" w:rsidRPr="00CF0B65" w:rsidRDefault="00CF0B65" w:rsidP="00CF0B65">
            <w:pPr>
              <w:rPr>
                <w:rFonts w:eastAsia="굴림"/>
                <w:color w:val="000000"/>
                <w:lang w:eastAsia="ko-KR"/>
              </w:rPr>
            </w:pPr>
            <w:r w:rsidRPr="00CF0B65">
              <w:rPr>
                <w:rFonts w:eastAsia="굴림"/>
                <w:color w:val="000000"/>
                <w:lang w:eastAsia="ko-KR"/>
              </w:rPr>
              <w:t>Qualcomm Incorporated</w:t>
            </w:r>
          </w:p>
        </w:tc>
      </w:tr>
      <w:tr w:rsidR="00CF0B65" w:rsidRPr="00CF0B65" w14:paraId="13F54769"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2090C96"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034A8D2"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F3D538A" w14:textId="77777777" w:rsidR="00CF0B65" w:rsidRPr="00CF0B65" w:rsidRDefault="00CF0B65" w:rsidP="00CF0B65">
            <w:pPr>
              <w:rPr>
                <w:rFonts w:eastAsia="굴림"/>
                <w:color w:val="000000"/>
                <w:lang w:eastAsia="ko-KR"/>
              </w:rPr>
            </w:pPr>
            <w:proofErr w:type="spellStart"/>
            <w:r w:rsidRPr="00CF0B65">
              <w:rPr>
                <w:rFonts w:eastAsia="굴림"/>
                <w:color w:val="000000"/>
                <w:lang w:eastAsia="ko-KR"/>
              </w:rPr>
              <w:t>Torab</w:t>
            </w:r>
            <w:proofErr w:type="spellEnd"/>
            <w:r w:rsidRPr="00CF0B65">
              <w:rPr>
                <w:rFonts w:eastAsia="굴림"/>
                <w:color w:val="000000"/>
                <w:lang w:eastAsia="ko-KR"/>
              </w:rPr>
              <w:t xml:space="preserve"> </w:t>
            </w:r>
            <w:proofErr w:type="spellStart"/>
            <w:r w:rsidRPr="00CF0B65">
              <w:rPr>
                <w:rFonts w:eastAsia="굴림"/>
                <w:color w:val="000000"/>
                <w:lang w:eastAsia="ko-KR"/>
              </w:rPr>
              <w:t>Jahromi</w:t>
            </w:r>
            <w:proofErr w:type="spellEnd"/>
            <w:r w:rsidRPr="00CF0B65">
              <w:rPr>
                <w:rFonts w:eastAsia="굴림"/>
                <w:color w:val="000000"/>
                <w:lang w:eastAsia="ko-KR"/>
              </w:rPr>
              <w:t>, Payam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EBA810B" w14:textId="77777777" w:rsidR="00CF0B65" w:rsidRPr="00CF0B65" w:rsidRDefault="00CF0B65" w:rsidP="00CF0B65">
            <w:pPr>
              <w:rPr>
                <w:rFonts w:eastAsia="굴림"/>
                <w:color w:val="000000"/>
                <w:lang w:eastAsia="ko-KR"/>
              </w:rPr>
            </w:pPr>
            <w:r w:rsidRPr="00CF0B65">
              <w:rPr>
                <w:rFonts w:eastAsia="굴림"/>
                <w:color w:val="000000"/>
                <w:lang w:eastAsia="ko-KR"/>
              </w:rPr>
              <w:t>Facebook</w:t>
            </w:r>
          </w:p>
        </w:tc>
      </w:tr>
      <w:tr w:rsidR="00CF0B65" w:rsidRPr="00CF0B65" w14:paraId="14E54FE2"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3C13467"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604222A"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79FA1CA" w14:textId="77777777" w:rsidR="00CF0B65" w:rsidRPr="00CF0B65" w:rsidRDefault="00CF0B65" w:rsidP="00CF0B65">
            <w:pPr>
              <w:rPr>
                <w:rFonts w:eastAsia="굴림"/>
                <w:color w:val="000000"/>
                <w:lang w:eastAsia="ko-KR"/>
              </w:rPr>
            </w:pPr>
            <w:proofErr w:type="spellStart"/>
            <w:r w:rsidRPr="00CF0B65">
              <w:rPr>
                <w:rFonts w:eastAsia="굴림"/>
                <w:color w:val="000000"/>
                <w:lang w:eastAsia="ko-KR"/>
              </w:rPr>
              <w:t>Verenzuela</w:t>
            </w:r>
            <w:proofErr w:type="spellEnd"/>
            <w:r w:rsidRPr="00CF0B65">
              <w:rPr>
                <w:rFonts w:eastAsia="굴림"/>
                <w:color w:val="000000"/>
                <w:lang w:eastAsia="ko-KR"/>
              </w:rPr>
              <w:t>, Daniel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20E97E0" w14:textId="77777777" w:rsidR="00CF0B65" w:rsidRPr="00CF0B65" w:rsidRDefault="00CF0B65" w:rsidP="00CF0B65">
            <w:pPr>
              <w:rPr>
                <w:rFonts w:eastAsia="굴림"/>
                <w:color w:val="000000"/>
                <w:lang w:eastAsia="ko-KR"/>
              </w:rPr>
            </w:pPr>
            <w:r w:rsidRPr="00CF0B65">
              <w:rPr>
                <w:rFonts w:eastAsia="굴림"/>
                <w:color w:val="000000"/>
                <w:lang w:eastAsia="ko-KR"/>
              </w:rPr>
              <w:t>Sony Corporation</w:t>
            </w:r>
          </w:p>
        </w:tc>
      </w:tr>
      <w:tr w:rsidR="00CF0B65" w:rsidRPr="00CF0B65" w14:paraId="411810DB"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C364CF8"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A33A4F5"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A4BFCD4" w14:textId="77777777" w:rsidR="00CF0B65" w:rsidRPr="00CF0B65" w:rsidRDefault="00CF0B65" w:rsidP="00CF0B65">
            <w:pPr>
              <w:rPr>
                <w:rFonts w:eastAsia="굴림"/>
                <w:color w:val="000000"/>
                <w:lang w:eastAsia="ko-KR"/>
              </w:rPr>
            </w:pPr>
            <w:r w:rsidRPr="00CF0B65">
              <w:rPr>
                <w:rFonts w:eastAsia="굴림"/>
                <w:color w:val="000000"/>
                <w:lang w:eastAsia="ko-KR"/>
              </w:rPr>
              <w:t>Wang, Chao Chun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02F4933" w14:textId="77777777" w:rsidR="00CF0B65" w:rsidRPr="00CF0B65" w:rsidRDefault="00CF0B65" w:rsidP="00CF0B65">
            <w:pPr>
              <w:rPr>
                <w:rFonts w:eastAsia="굴림"/>
                <w:color w:val="000000"/>
                <w:lang w:eastAsia="ko-KR"/>
              </w:rPr>
            </w:pPr>
            <w:r w:rsidRPr="00CF0B65">
              <w:rPr>
                <w:rFonts w:eastAsia="굴림"/>
                <w:color w:val="000000"/>
                <w:lang w:eastAsia="ko-KR"/>
              </w:rPr>
              <w:t>MediaTek Inc.</w:t>
            </w:r>
          </w:p>
        </w:tc>
      </w:tr>
      <w:tr w:rsidR="00CF0B65" w:rsidRPr="00CF0B65" w14:paraId="52DB2630"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34B678A"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ED00C00"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E6920EF" w14:textId="77777777" w:rsidR="00CF0B65" w:rsidRPr="00CF0B65" w:rsidRDefault="00CF0B65" w:rsidP="00CF0B65">
            <w:pPr>
              <w:rPr>
                <w:rFonts w:eastAsia="굴림"/>
                <w:color w:val="000000"/>
                <w:lang w:eastAsia="ko-KR"/>
              </w:rPr>
            </w:pPr>
            <w:r w:rsidRPr="00CF0B65">
              <w:rPr>
                <w:rFonts w:eastAsia="굴림"/>
                <w:color w:val="000000"/>
                <w:lang w:eastAsia="ko-KR"/>
              </w:rPr>
              <w:t>Wang, Lei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2214EDD" w14:textId="77777777" w:rsidR="00CF0B65" w:rsidRPr="00CF0B65" w:rsidRDefault="00CF0B65" w:rsidP="00CF0B65">
            <w:pPr>
              <w:rPr>
                <w:rFonts w:eastAsia="굴림"/>
                <w:color w:val="000000"/>
                <w:lang w:eastAsia="ko-KR"/>
              </w:rPr>
            </w:pPr>
            <w:proofErr w:type="spellStart"/>
            <w:r w:rsidRPr="00CF0B65">
              <w:rPr>
                <w:rFonts w:eastAsia="굴림"/>
                <w:color w:val="000000"/>
                <w:lang w:eastAsia="ko-KR"/>
              </w:rPr>
              <w:t>Futurewei</w:t>
            </w:r>
            <w:proofErr w:type="spellEnd"/>
            <w:r w:rsidRPr="00CF0B65">
              <w:rPr>
                <w:rFonts w:eastAsia="굴림"/>
                <w:color w:val="000000"/>
                <w:lang w:eastAsia="ko-KR"/>
              </w:rPr>
              <w:t xml:space="preserve"> Technologies</w:t>
            </w:r>
          </w:p>
        </w:tc>
      </w:tr>
      <w:tr w:rsidR="00CF0B65" w:rsidRPr="00CF0B65" w14:paraId="111DA9C0"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C54D83B"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DF82348"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36E3E72" w14:textId="77777777" w:rsidR="00CF0B65" w:rsidRPr="00CF0B65" w:rsidRDefault="00CF0B65" w:rsidP="00CF0B65">
            <w:pPr>
              <w:rPr>
                <w:rFonts w:eastAsia="굴림"/>
                <w:color w:val="000000"/>
                <w:lang w:eastAsia="ko-KR"/>
              </w:rPr>
            </w:pPr>
            <w:r w:rsidRPr="00CF0B65">
              <w:rPr>
                <w:rFonts w:eastAsia="굴림"/>
                <w:color w:val="000000"/>
                <w:lang w:eastAsia="ko-KR"/>
              </w:rPr>
              <w:t>Wang, Sean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75E8B95" w14:textId="77777777" w:rsidR="00CF0B65" w:rsidRPr="00CF0B65" w:rsidRDefault="00CF0B65" w:rsidP="00CF0B65">
            <w:pPr>
              <w:rPr>
                <w:rFonts w:eastAsia="굴림"/>
                <w:color w:val="000000"/>
                <w:lang w:eastAsia="ko-KR"/>
              </w:rPr>
            </w:pPr>
            <w:r w:rsidRPr="00CF0B65">
              <w:rPr>
                <w:rFonts w:eastAsia="굴림"/>
                <w:color w:val="000000"/>
                <w:lang w:eastAsia="ko-KR"/>
              </w:rPr>
              <w:t xml:space="preserve">Shanghai </w:t>
            </w:r>
            <w:proofErr w:type="spellStart"/>
            <w:r w:rsidRPr="00CF0B65">
              <w:rPr>
                <w:rFonts w:eastAsia="굴림"/>
                <w:color w:val="000000"/>
                <w:lang w:eastAsia="ko-KR"/>
              </w:rPr>
              <w:t>Longsailing</w:t>
            </w:r>
            <w:proofErr w:type="spellEnd"/>
            <w:r w:rsidRPr="00CF0B65">
              <w:rPr>
                <w:rFonts w:eastAsia="굴림"/>
                <w:color w:val="000000"/>
                <w:lang w:eastAsia="ko-KR"/>
              </w:rPr>
              <w:t xml:space="preserve"> Semiconductor Co. Ltd.</w:t>
            </w:r>
          </w:p>
        </w:tc>
      </w:tr>
      <w:tr w:rsidR="00CF0B65" w:rsidRPr="00CF0B65" w14:paraId="603DF99F"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A05DD54"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E08AA4C"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D79E3B9" w14:textId="77777777" w:rsidR="00CF0B65" w:rsidRPr="00CF0B65" w:rsidRDefault="00CF0B65" w:rsidP="00CF0B65">
            <w:pPr>
              <w:rPr>
                <w:rFonts w:eastAsia="굴림"/>
                <w:color w:val="000000"/>
                <w:lang w:eastAsia="ko-KR"/>
              </w:rPr>
            </w:pPr>
            <w:proofErr w:type="spellStart"/>
            <w:r w:rsidRPr="00CF0B65">
              <w:rPr>
                <w:rFonts w:eastAsia="굴림"/>
                <w:color w:val="000000"/>
                <w:lang w:eastAsia="ko-KR"/>
              </w:rPr>
              <w:t>Wullert</w:t>
            </w:r>
            <w:proofErr w:type="spellEnd"/>
            <w:r w:rsidRPr="00CF0B65">
              <w:rPr>
                <w:rFonts w:eastAsia="굴림"/>
                <w:color w:val="000000"/>
                <w:lang w:eastAsia="ko-KR"/>
              </w:rPr>
              <w:t>, John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822204D" w14:textId="77777777" w:rsidR="00CF0B65" w:rsidRPr="00CF0B65" w:rsidRDefault="00CF0B65" w:rsidP="00CF0B65">
            <w:pPr>
              <w:rPr>
                <w:rFonts w:eastAsia="굴림"/>
                <w:color w:val="000000"/>
                <w:lang w:eastAsia="ko-KR"/>
              </w:rPr>
            </w:pPr>
            <w:proofErr w:type="spellStart"/>
            <w:r w:rsidRPr="00CF0B65">
              <w:rPr>
                <w:rFonts w:eastAsia="굴림"/>
                <w:color w:val="000000"/>
                <w:lang w:eastAsia="ko-KR"/>
              </w:rPr>
              <w:t>Perspecta</w:t>
            </w:r>
            <w:proofErr w:type="spellEnd"/>
            <w:r w:rsidRPr="00CF0B65">
              <w:rPr>
                <w:rFonts w:eastAsia="굴림"/>
                <w:color w:val="000000"/>
                <w:lang w:eastAsia="ko-KR"/>
              </w:rPr>
              <w:t xml:space="preserve"> Labs</w:t>
            </w:r>
          </w:p>
        </w:tc>
      </w:tr>
      <w:tr w:rsidR="00CF0B65" w:rsidRPr="00CF0B65" w14:paraId="729EC84B"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49E25D3"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lastRenderedPageBreak/>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21DDA0F"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E433316" w14:textId="77777777" w:rsidR="00CF0B65" w:rsidRPr="00CF0B65" w:rsidRDefault="00CF0B65" w:rsidP="00CF0B65">
            <w:pPr>
              <w:rPr>
                <w:rFonts w:eastAsia="굴림"/>
                <w:color w:val="000000"/>
                <w:lang w:eastAsia="ko-KR"/>
              </w:rPr>
            </w:pPr>
            <w:r w:rsidRPr="00CF0B65">
              <w:rPr>
                <w:rFonts w:eastAsia="굴림"/>
                <w:color w:val="000000"/>
                <w:lang w:eastAsia="ko-KR"/>
              </w:rPr>
              <w:t>Yang, Jay</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30BB155" w14:textId="77777777" w:rsidR="00CF0B65" w:rsidRPr="00CF0B65" w:rsidRDefault="00CF0B65" w:rsidP="00CF0B65">
            <w:pPr>
              <w:rPr>
                <w:rFonts w:eastAsia="굴림"/>
                <w:color w:val="000000"/>
                <w:lang w:eastAsia="ko-KR"/>
              </w:rPr>
            </w:pPr>
            <w:r w:rsidRPr="00CF0B65">
              <w:rPr>
                <w:rFonts w:eastAsia="굴림"/>
                <w:color w:val="000000"/>
                <w:lang w:eastAsia="ko-KR"/>
              </w:rPr>
              <w:t>Nokia</w:t>
            </w:r>
          </w:p>
        </w:tc>
      </w:tr>
      <w:tr w:rsidR="00CF0B65" w:rsidRPr="00CF0B65" w14:paraId="1E627CC9"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076CADA"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850E36F"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2321C26" w14:textId="77777777" w:rsidR="00CF0B65" w:rsidRPr="00CF0B65" w:rsidRDefault="00CF0B65" w:rsidP="00CF0B65">
            <w:pPr>
              <w:rPr>
                <w:rFonts w:eastAsia="굴림"/>
                <w:color w:val="000000"/>
                <w:lang w:eastAsia="ko-KR"/>
              </w:rPr>
            </w:pPr>
            <w:r w:rsidRPr="00CF0B65">
              <w:rPr>
                <w:rFonts w:eastAsia="굴림"/>
                <w:color w:val="000000"/>
                <w:lang w:eastAsia="ko-KR"/>
              </w:rPr>
              <w:t>Yano, Kazuto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76EBD56" w14:textId="77777777" w:rsidR="00CF0B65" w:rsidRPr="00CF0B65" w:rsidRDefault="00CF0B65" w:rsidP="00CF0B65">
            <w:pPr>
              <w:rPr>
                <w:rFonts w:eastAsia="굴림"/>
                <w:color w:val="000000"/>
                <w:lang w:eastAsia="ko-KR"/>
              </w:rPr>
            </w:pPr>
            <w:r w:rsidRPr="00CF0B65">
              <w:rPr>
                <w:rFonts w:eastAsia="굴림"/>
                <w:color w:val="000000"/>
                <w:lang w:eastAsia="ko-KR"/>
              </w:rPr>
              <w:t>Advanced Telecommunications Research Institute International (ATR)</w:t>
            </w:r>
          </w:p>
        </w:tc>
      </w:tr>
      <w:tr w:rsidR="00CF0B65" w:rsidRPr="00CF0B65" w14:paraId="29BDF2F8"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359FE1D"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E76893B"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47B8F73" w14:textId="77777777" w:rsidR="00CF0B65" w:rsidRPr="00CF0B65" w:rsidRDefault="00CF0B65" w:rsidP="00CF0B65">
            <w:pPr>
              <w:rPr>
                <w:rFonts w:eastAsia="굴림"/>
                <w:color w:val="000000"/>
                <w:lang w:eastAsia="ko-KR"/>
              </w:rPr>
            </w:pPr>
            <w:proofErr w:type="spellStart"/>
            <w:r w:rsidRPr="00CF0B65">
              <w:rPr>
                <w:rFonts w:eastAsia="굴림"/>
                <w:color w:val="000000"/>
                <w:lang w:eastAsia="ko-KR"/>
              </w:rPr>
              <w:t>yi</w:t>
            </w:r>
            <w:proofErr w:type="spellEnd"/>
            <w:r w:rsidRPr="00CF0B65">
              <w:rPr>
                <w:rFonts w:eastAsia="굴림"/>
                <w:color w:val="000000"/>
                <w:lang w:eastAsia="ko-KR"/>
              </w:rPr>
              <w:t xml:space="preserve">, </w:t>
            </w:r>
            <w:proofErr w:type="spellStart"/>
            <w:r w:rsidRPr="00CF0B65">
              <w:rPr>
                <w:rFonts w:eastAsia="굴림"/>
                <w:color w:val="000000"/>
                <w:lang w:eastAsia="ko-KR"/>
              </w:rPr>
              <w:t>yongjiang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33B01BA" w14:textId="77777777" w:rsidR="00CF0B65" w:rsidRPr="00CF0B65" w:rsidRDefault="00CF0B65" w:rsidP="00CF0B65">
            <w:pPr>
              <w:rPr>
                <w:rFonts w:eastAsia="굴림"/>
                <w:color w:val="000000"/>
                <w:lang w:eastAsia="ko-KR"/>
              </w:rPr>
            </w:pPr>
            <w:proofErr w:type="spellStart"/>
            <w:r w:rsidRPr="00CF0B65">
              <w:rPr>
                <w:rFonts w:eastAsia="굴림"/>
                <w:color w:val="000000"/>
                <w:lang w:eastAsia="ko-KR"/>
              </w:rPr>
              <w:t>Spreadtrum</w:t>
            </w:r>
            <w:proofErr w:type="spellEnd"/>
            <w:r w:rsidRPr="00CF0B65">
              <w:rPr>
                <w:rFonts w:eastAsia="굴림"/>
                <w:color w:val="000000"/>
                <w:lang w:eastAsia="ko-KR"/>
              </w:rPr>
              <w:t xml:space="preserve"> Communication USA Inc.</w:t>
            </w:r>
          </w:p>
        </w:tc>
      </w:tr>
      <w:tr w:rsidR="00CF0B65" w:rsidRPr="00CF0B65" w14:paraId="3A3B1169"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71EE8FC"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7DD0407"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4F083BD" w14:textId="77777777" w:rsidR="00CF0B65" w:rsidRPr="00CF0B65" w:rsidRDefault="00CF0B65" w:rsidP="00CF0B65">
            <w:pPr>
              <w:rPr>
                <w:rFonts w:eastAsia="굴림"/>
                <w:color w:val="000000"/>
                <w:lang w:eastAsia="ko-KR"/>
              </w:rPr>
            </w:pPr>
            <w:r w:rsidRPr="00CF0B65">
              <w:rPr>
                <w:rFonts w:eastAsia="굴림"/>
                <w:color w:val="000000"/>
                <w:lang w:eastAsia="ko-KR"/>
              </w:rPr>
              <w:t>Zhou, Pei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9FAEBF6" w14:textId="77777777" w:rsidR="00CF0B65" w:rsidRPr="00CF0B65" w:rsidRDefault="00CF0B65" w:rsidP="00CF0B65">
            <w:pPr>
              <w:rPr>
                <w:rFonts w:eastAsia="굴림"/>
                <w:color w:val="000000"/>
                <w:lang w:eastAsia="ko-KR"/>
              </w:rPr>
            </w:pPr>
            <w:r w:rsidRPr="00CF0B65">
              <w:rPr>
                <w:rFonts w:eastAsia="굴림"/>
                <w:color w:val="000000"/>
                <w:lang w:eastAsia="ko-KR"/>
              </w:rPr>
              <w:t xml:space="preserve">Guangdong OPPO Mobile Telecommunications </w:t>
            </w:r>
            <w:proofErr w:type="spellStart"/>
            <w:proofErr w:type="gramStart"/>
            <w:r w:rsidRPr="00CF0B65">
              <w:rPr>
                <w:rFonts w:eastAsia="굴림"/>
                <w:color w:val="000000"/>
                <w:lang w:eastAsia="ko-KR"/>
              </w:rPr>
              <w:t>Corp.,Ltd</w:t>
            </w:r>
            <w:proofErr w:type="spellEnd"/>
            <w:proofErr w:type="gramEnd"/>
          </w:p>
        </w:tc>
      </w:tr>
    </w:tbl>
    <w:p w14:paraId="31D81D7A" w14:textId="3788D7C3" w:rsidR="00FE4E26" w:rsidRPr="00CF0B65" w:rsidRDefault="00FE4E26" w:rsidP="00CF0B65">
      <w:pPr>
        <w:rPr>
          <w:lang w:eastAsia="ko-KR"/>
        </w:rPr>
      </w:pPr>
    </w:p>
    <w:p w14:paraId="17CA2AAF" w14:textId="77777777" w:rsidR="00CF0B65" w:rsidRPr="00CF0B65" w:rsidRDefault="00CF0B65" w:rsidP="00CF0B65">
      <w:pPr>
        <w:rPr>
          <w:lang w:val="sv-SE" w:eastAsia="ko-KR"/>
        </w:rPr>
      </w:pPr>
    </w:p>
    <w:p w14:paraId="4AEF8F36" w14:textId="77777777" w:rsidR="00FE4E26" w:rsidRPr="00264AF0" w:rsidRDefault="00FE4E26" w:rsidP="00FE4E26">
      <w:pPr>
        <w:rPr>
          <w:rFonts w:ascii="Times New Roman" w:hAnsi="Times New Roman" w:cs="Times New Roman"/>
          <w:b/>
        </w:rPr>
      </w:pPr>
      <w:r w:rsidRPr="00264AF0">
        <w:rPr>
          <w:rFonts w:ascii="Times New Roman" w:hAnsi="Times New Roman" w:cs="Times New Roman"/>
          <w:lang w:eastAsia="ko-KR"/>
        </w:rPr>
        <w:t xml:space="preserve"> </w:t>
      </w:r>
      <w:r w:rsidRPr="00264AF0">
        <w:rPr>
          <w:rFonts w:ascii="Times New Roman" w:hAnsi="Times New Roman" w:cs="Times New Roman"/>
          <w:b/>
        </w:rPr>
        <w:t>Submissions</w:t>
      </w:r>
    </w:p>
    <w:p w14:paraId="6355E5CE" w14:textId="77777777" w:rsidR="00FE4E26" w:rsidRDefault="00FE4E26" w:rsidP="0020104C">
      <w:pPr>
        <w:pStyle w:val="a8"/>
        <w:numPr>
          <w:ilvl w:val="0"/>
          <w:numId w:val="13"/>
        </w:numPr>
        <w:rPr>
          <w:b/>
          <w:bCs/>
          <w:sz w:val="22"/>
          <w:szCs w:val="22"/>
        </w:rPr>
      </w:pPr>
      <w:r w:rsidRPr="002E5668">
        <w:rPr>
          <w:b/>
          <w:bCs/>
          <w:sz w:val="22"/>
          <w:szCs w:val="22"/>
        </w:rPr>
        <w:t xml:space="preserve">Errata Corrige on CIDs listed for the SP on </w:t>
      </w:r>
      <w:hyperlink r:id="rId30" w:history="1">
        <w:r w:rsidRPr="002E5668">
          <w:rPr>
            <w:rStyle w:val="a6"/>
            <w:b/>
            <w:bCs/>
            <w:sz w:val="22"/>
            <w:szCs w:val="22"/>
          </w:rPr>
          <w:t>1175r4</w:t>
        </w:r>
      </w:hyperlink>
      <w:r w:rsidRPr="002E5668">
        <w:rPr>
          <w:b/>
          <w:bCs/>
          <w:sz w:val="22"/>
          <w:szCs w:val="22"/>
        </w:rPr>
        <w:tab/>
        <w:t xml:space="preserve">   Abhishek Patil   [SP </w:t>
      </w:r>
      <w:r w:rsidRPr="002E5668">
        <w:rPr>
          <w:b/>
          <w:bCs/>
          <w:sz w:val="22"/>
          <w:szCs w:val="22"/>
        </w:rPr>
        <w:tab/>
        <w:t xml:space="preserve">       5’]</w:t>
      </w:r>
    </w:p>
    <w:p w14:paraId="715DEBD8" w14:textId="77777777" w:rsidR="00FE4E26" w:rsidRDefault="00FE4E26" w:rsidP="00FE4E26">
      <w:pPr>
        <w:pStyle w:val="a8"/>
        <w:rPr>
          <w:b/>
          <w:bCs/>
          <w:sz w:val="22"/>
          <w:szCs w:val="22"/>
          <w:lang w:eastAsia="ko-KR"/>
        </w:rPr>
      </w:pPr>
      <w:r>
        <w:rPr>
          <w:rFonts w:hint="eastAsia"/>
          <w:b/>
          <w:bCs/>
          <w:sz w:val="22"/>
          <w:szCs w:val="22"/>
          <w:lang w:eastAsia="ko-KR"/>
        </w:rPr>
        <w:t>T</w:t>
      </w:r>
      <w:r>
        <w:rPr>
          <w:b/>
          <w:bCs/>
          <w:sz w:val="22"/>
          <w:szCs w:val="22"/>
          <w:lang w:eastAsia="ko-KR"/>
        </w:rPr>
        <w:t>he author goes through the update of the document . Fixing error in r3 (4015-&gt;4018)</w:t>
      </w:r>
    </w:p>
    <w:p w14:paraId="3B2DBFC5" w14:textId="77777777" w:rsidR="00FE4E26" w:rsidRDefault="00FE4E26" w:rsidP="00FE4E26">
      <w:pPr>
        <w:pStyle w:val="a8"/>
        <w:rPr>
          <w:b/>
          <w:bCs/>
          <w:sz w:val="22"/>
          <w:szCs w:val="22"/>
          <w:lang w:eastAsia="ko-KR"/>
        </w:rPr>
      </w:pPr>
    </w:p>
    <w:p w14:paraId="6522BD9C" w14:textId="77777777" w:rsidR="00FE4E26" w:rsidRDefault="00FE4E26" w:rsidP="00FE4E26">
      <w:pPr>
        <w:pStyle w:val="a8"/>
        <w:jc w:val="both"/>
        <w:rPr>
          <w:sz w:val="22"/>
          <w:szCs w:val="22"/>
          <w:lang w:eastAsia="ko-KR"/>
        </w:rPr>
      </w:pPr>
      <w:r w:rsidRPr="00390CD2">
        <w:rPr>
          <w:b/>
          <w:bCs/>
          <w:sz w:val="22"/>
          <w:szCs w:val="22"/>
          <w:lang w:eastAsia="ko-KR"/>
        </w:rPr>
        <w:t>SP: Do you agree to the resolutions provided in doc 11-21/1175r</w:t>
      </w:r>
      <w:r>
        <w:rPr>
          <w:b/>
          <w:bCs/>
          <w:sz w:val="22"/>
          <w:szCs w:val="22"/>
          <w:lang w:eastAsia="ko-KR"/>
        </w:rPr>
        <w:t>4</w:t>
      </w:r>
      <w:r w:rsidRPr="00390CD2">
        <w:rPr>
          <w:b/>
          <w:bCs/>
          <w:sz w:val="22"/>
          <w:szCs w:val="22"/>
          <w:lang w:eastAsia="ko-KR"/>
        </w:rPr>
        <w:t xml:space="preserve"> for the following CIDs for inclusion in the latest 11be draft?</w:t>
      </w:r>
      <w:r w:rsidRPr="00390CD2">
        <w:rPr>
          <w:b/>
          <w:bCs/>
          <w:sz w:val="22"/>
          <w:szCs w:val="22"/>
          <w:lang w:eastAsia="ko-KR"/>
        </w:rPr>
        <w:cr/>
      </w:r>
      <w:r w:rsidRPr="00390CD2">
        <w:rPr>
          <w:sz w:val="22"/>
          <w:szCs w:val="22"/>
          <w:lang w:eastAsia="ko-KR"/>
        </w:rPr>
        <w:t>5043, 4013, 401</w:t>
      </w:r>
      <w:r>
        <w:rPr>
          <w:sz w:val="22"/>
          <w:szCs w:val="22"/>
          <w:lang w:eastAsia="ko-KR"/>
        </w:rPr>
        <w:t>8</w:t>
      </w:r>
      <w:r w:rsidRPr="00390CD2">
        <w:rPr>
          <w:sz w:val="22"/>
          <w:szCs w:val="22"/>
          <w:lang w:eastAsia="ko-KR"/>
        </w:rPr>
        <w:t>, 5044</w:t>
      </w:r>
    </w:p>
    <w:p w14:paraId="00D0E9BC" w14:textId="77777777" w:rsidR="00FE4E26" w:rsidRPr="002E5668" w:rsidRDefault="00FE4E26" w:rsidP="00FE4E26">
      <w:pPr>
        <w:pStyle w:val="a8"/>
        <w:rPr>
          <w:b/>
          <w:bCs/>
          <w:color w:val="00B050"/>
          <w:sz w:val="22"/>
          <w:szCs w:val="22"/>
          <w:lang w:eastAsia="ko-KR"/>
        </w:rPr>
      </w:pPr>
      <w:r w:rsidRPr="002E5668">
        <w:rPr>
          <w:b/>
          <w:bCs/>
          <w:color w:val="00B050"/>
          <w:sz w:val="22"/>
          <w:szCs w:val="22"/>
          <w:lang w:eastAsia="ko-KR"/>
        </w:rPr>
        <w:t>No objection</w:t>
      </w:r>
    </w:p>
    <w:p w14:paraId="69A37F87" w14:textId="77777777" w:rsidR="00FE4E26" w:rsidRDefault="00060AB5" w:rsidP="0020104C">
      <w:pPr>
        <w:pStyle w:val="a8"/>
        <w:numPr>
          <w:ilvl w:val="0"/>
          <w:numId w:val="13"/>
        </w:numPr>
        <w:rPr>
          <w:b/>
          <w:bCs/>
          <w:sz w:val="22"/>
          <w:szCs w:val="22"/>
        </w:rPr>
      </w:pPr>
      <w:hyperlink r:id="rId31" w:history="1">
        <w:r w:rsidR="00FE4E26" w:rsidRPr="002E5668">
          <w:rPr>
            <w:rStyle w:val="a6"/>
            <w:b/>
            <w:bCs/>
            <w:sz w:val="22"/>
            <w:szCs w:val="22"/>
          </w:rPr>
          <w:t>1085r6</w:t>
        </w:r>
      </w:hyperlink>
      <w:r w:rsidR="00FE4E26" w:rsidRPr="002E5668">
        <w:rPr>
          <w:b/>
          <w:bCs/>
          <w:sz w:val="22"/>
          <w:szCs w:val="22"/>
        </w:rPr>
        <w:t xml:space="preserve"> Resolution for CIDs related to ML element–Part 1  Gaurang Naik    [SP-53C 10’]</w:t>
      </w:r>
    </w:p>
    <w:p w14:paraId="40603AA8" w14:textId="77777777" w:rsidR="00FE4E26" w:rsidRDefault="00FE4E26" w:rsidP="00FE4E26">
      <w:pPr>
        <w:pStyle w:val="a8"/>
        <w:rPr>
          <w:b/>
          <w:bCs/>
          <w:sz w:val="22"/>
          <w:szCs w:val="22"/>
          <w:lang w:eastAsia="ko-KR"/>
        </w:rPr>
      </w:pPr>
      <w:r>
        <w:rPr>
          <w:rFonts w:hint="eastAsia"/>
          <w:b/>
          <w:bCs/>
          <w:sz w:val="22"/>
          <w:szCs w:val="22"/>
          <w:lang w:eastAsia="ko-KR"/>
        </w:rPr>
        <w:t>D</w:t>
      </w:r>
      <w:r>
        <w:rPr>
          <w:b/>
          <w:bCs/>
          <w:sz w:val="22"/>
          <w:szCs w:val="22"/>
          <w:lang w:eastAsia="ko-KR"/>
        </w:rPr>
        <w:t>iscussion:</w:t>
      </w:r>
    </w:p>
    <w:p w14:paraId="46B71174" w14:textId="77777777" w:rsidR="00FE4E26" w:rsidRPr="0050720C" w:rsidRDefault="00FE4E26" w:rsidP="00FE4E26">
      <w:pPr>
        <w:pStyle w:val="a8"/>
        <w:rPr>
          <w:sz w:val="22"/>
          <w:szCs w:val="22"/>
          <w:lang w:eastAsia="ko-KR"/>
        </w:rPr>
      </w:pPr>
      <w:r w:rsidRPr="0050720C">
        <w:rPr>
          <w:rFonts w:hint="eastAsia"/>
          <w:sz w:val="22"/>
          <w:szCs w:val="22"/>
          <w:lang w:eastAsia="ko-KR"/>
        </w:rPr>
        <w:t>C</w:t>
      </w:r>
      <w:r w:rsidRPr="0050720C">
        <w:rPr>
          <w:sz w:val="22"/>
          <w:szCs w:val="22"/>
          <w:lang w:eastAsia="ko-KR"/>
        </w:rPr>
        <w:t>: I don’t see any change in one of highlight changes (optional present). What did you do there?</w:t>
      </w:r>
    </w:p>
    <w:p w14:paraId="7825617C" w14:textId="77777777" w:rsidR="00FE4E26" w:rsidRPr="0050720C" w:rsidRDefault="00FE4E26" w:rsidP="00FE4E26">
      <w:pPr>
        <w:pStyle w:val="a8"/>
        <w:rPr>
          <w:sz w:val="22"/>
          <w:szCs w:val="22"/>
          <w:lang w:eastAsia="ko-KR"/>
        </w:rPr>
      </w:pPr>
      <w:r w:rsidRPr="0050720C">
        <w:rPr>
          <w:rFonts w:hint="eastAsia"/>
          <w:sz w:val="22"/>
          <w:szCs w:val="22"/>
          <w:lang w:eastAsia="ko-KR"/>
        </w:rPr>
        <w:t>A</w:t>
      </w:r>
      <w:r w:rsidRPr="0050720C">
        <w:rPr>
          <w:sz w:val="22"/>
          <w:szCs w:val="22"/>
          <w:lang w:eastAsia="ko-KR"/>
        </w:rPr>
        <w:t>: I don’t make track change there.</w:t>
      </w:r>
    </w:p>
    <w:p w14:paraId="4D19C3CA" w14:textId="77777777" w:rsidR="00FE4E26" w:rsidRDefault="00FE4E26" w:rsidP="00FE4E26">
      <w:pPr>
        <w:pStyle w:val="a8"/>
        <w:rPr>
          <w:b/>
          <w:bCs/>
          <w:sz w:val="22"/>
          <w:szCs w:val="22"/>
          <w:lang w:eastAsia="ko-KR"/>
        </w:rPr>
      </w:pPr>
    </w:p>
    <w:p w14:paraId="7078EC07" w14:textId="77777777" w:rsidR="00FE4E26" w:rsidRDefault="00FE4E26" w:rsidP="00FE4E26">
      <w:pPr>
        <w:pStyle w:val="a8"/>
        <w:rPr>
          <w:b/>
          <w:bCs/>
          <w:sz w:val="22"/>
          <w:szCs w:val="22"/>
          <w:lang w:eastAsia="ko-KR"/>
        </w:rPr>
      </w:pPr>
      <w:r w:rsidRPr="0050720C">
        <w:rPr>
          <w:b/>
          <w:bCs/>
          <w:sz w:val="22"/>
          <w:szCs w:val="22"/>
          <w:lang w:eastAsia="ko-KR"/>
        </w:rPr>
        <w:t>SP: Do you agree to the resolutions provided in doc 11-21/1085r6 for the following CIDs for inclusion in the latest 11be draft?</w:t>
      </w:r>
      <w:r w:rsidRPr="0050720C">
        <w:rPr>
          <w:b/>
          <w:bCs/>
          <w:sz w:val="22"/>
          <w:szCs w:val="22"/>
          <w:lang w:eastAsia="ko-KR"/>
        </w:rPr>
        <w:cr/>
      </w:r>
      <w:r w:rsidRPr="0050720C">
        <w:rPr>
          <w:sz w:val="22"/>
          <w:szCs w:val="22"/>
          <w:lang w:eastAsia="ko-KR"/>
        </w:rPr>
        <w:t>7566, 7439, 4100, 6865, 4106, 5742, 4814, 5743, 6235, 4815, 4810, 8280, 7568, 4816, 7569, 6869, 8281, 6387, 6015, 6705, 6868, 5126, 6236, 7702, 5829, 7577, 5830, 7579, 7581, 5831, 5128, 6880, 6867, 5129, 7511, 8286, 8287, 8288, 4017, 4366, 5130, 5389, 6223, 7340, 4818, 6755, 6366, 8289, 6390, 6575, 7351, 8170, 4735</w:t>
      </w:r>
    </w:p>
    <w:p w14:paraId="6A03CBF7" w14:textId="77777777" w:rsidR="00FE4E26" w:rsidRPr="002E5668" w:rsidRDefault="00FE4E26" w:rsidP="00FE4E26">
      <w:pPr>
        <w:pStyle w:val="a8"/>
        <w:rPr>
          <w:b/>
          <w:bCs/>
          <w:color w:val="00B050"/>
          <w:sz w:val="22"/>
          <w:szCs w:val="22"/>
          <w:lang w:eastAsia="ko-KR"/>
        </w:rPr>
      </w:pPr>
      <w:r w:rsidRPr="002E5668">
        <w:rPr>
          <w:b/>
          <w:bCs/>
          <w:color w:val="00B050"/>
          <w:sz w:val="22"/>
          <w:szCs w:val="22"/>
          <w:lang w:eastAsia="ko-KR"/>
        </w:rPr>
        <w:t>No objection</w:t>
      </w:r>
    </w:p>
    <w:p w14:paraId="2EB4B3A6" w14:textId="77777777" w:rsidR="00FE4E26" w:rsidRPr="002E5668" w:rsidRDefault="00FE4E26" w:rsidP="00FE4E26">
      <w:pPr>
        <w:pStyle w:val="a8"/>
        <w:rPr>
          <w:b/>
          <w:bCs/>
          <w:sz w:val="22"/>
          <w:szCs w:val="22"/>
          <w:lang w:eastAsia="ko-KR"/>
        </w:rPr>
      </w:pPr>
    </w:p>
    <w:p w14:paraId="655CB6E0" w14:textId="77777777" w:rsidR="00FE4E26" w:rsidRDefault="00060AB5" w:rsidP="0020104C">
      <w:pPr>
        <w:pStyle w:val="a8"/>
        <w:numPr>
          <w:ilvl w:val="0"/>
          <w:numId w:val="13"/>
        </w:numPr>
        <w:rPr>
          <w:b/>
          <w:bCs/>
          <w:sz w:val="22"/>
          <w:szCs w:val="22"/>
        </w:rPr>
      </w:pPr>
      <w:hyperlink r:id="rId32" w:history="1">
        <w:r w:rsidR="00FE4E26" w:rsidRPr="002E5668">
          <w:rPr>
            <w:rStyle w:val="a6"/>
            <w:b/>
            <w:bCs/>
            <w:sz w:val="22"/>
            <w:szCs w:val="22"/>
          </w:rPr>
          <w:t>1180r2</w:t>
        </w:r>
      </w:hyperlink>
      <w:r w:rsidR="00FE4E26" w:rsidRPr="002E5668">
        <w:rPr>
          <w:b/>
          <w:bCs/>
          <w:sz w:val="22"/>
          <w:szCs w:val="22"/>
        </w:rPr>
        <w:t xml:space="preserve"> CC36 CR for 5386</w:t>
      </w:r>
      <w:r w:rsidR="00FE4E26" w:rsidRPr="002E5668">
        <w:rPr>
          <w:b/>
          <w:bCs/>
          <w:sz w:val="22"/>
          <w:szCs w:val="22"/>
        </w:rPr>
        <w:tab/>
      </w:r>
      <w:r w:rsidR="00FE4E26" w:rsidRPr="002E5668">
        <w:rPr>
          <w:b/>
          <w:bCs/>
          <w:sz w:val="22"/>
          <w:szCs w:val="22"/>
        </w:rPr>
        <w:tab/>
      </w:r>
      <w:r w:rsidR="00FE4E26" w:rsidRPr="002E5668">
        <w:rPr>
          <w:b/>
          <w:bCs/>
          <w:sz w:val="22"/>
          <w:szCs w:val="22"/>
        </w:rPr>
        <w:tab/>
      </w:r>
      <w:r w:rsidR="00FE4E26" w:rsidRPr="002E5668">
        <w:rPr>
          <w:b/>
          <w:bCs/>
          <w:sz w:val="22"/>
          <w:szCs w:val="22"/>
        </w:rPr>
        <w:tab/>
        <w:t xml:space="preserve">   Jay Yang</w:t>
      </w:r>
      <w:r w:rsidR="00FE4E26" w:rsidRPr="002E5668">
        <w:rPr>
          <w:b/>
          <w:bCs/>
          <w:sz w:val="22"/>
          <w:szCs w:val="22"/>
        </w:rPr>
        <w:tab/>
        <w:t xml:space="preserve">    [1C         10’]</w:t>
      </w:r>
    </w:p>
    <w:p w14:paraId="30E0ABD5" w14:textId="77777777" w:rsidR="00FE4E26" w:rsidRDefault="00FE4E26" w:rsidP="00FE4E26">
      <w:pPr>
        <w:pStyle w:val="a8"/>
        <w:rPr>
          <w:b/>
          <w:bCs/>
          <w:sz w:val="22"/>
          <w:szCs w:val="22"/>
          <w:lang w:eastAsia="ko-KR"/>
        </w:rPr>
      </w:pPr>
      <w:r>
        <w:rPr>
          <w:rFonts w:hint="eastAsia"/>
          <w:b/>
          <w:bCs/>
          <w:sz w:val="22"/>
          <w:szCs w:val="22"/>
          <w:lang w:eastAsia="ko-KR"/>
        </w:rPr>
        <w:t>D</w:t>
      </w:r>
      <w:r>
        <w:rPr>
          <w:b/>
          <w:bCs/>
          <w:sz w:val="22"/>
          <w:szCs w:val="22"/>
          <w:lang w:eastAsia="ko-KR"/>
        </w:rPr>
        <w:t>iscussion:</w:t>
      </w:r>
    </w:p>
    <w:p w14:paraId="362CD8E8" w14:textId="77777777" w:rsidR="00FE4E26" w:rsidRPr="0012269D" w:rsidRDefault="00FE4E26" w:rsidP="00FE4E26">
      <w:pPr>
        <w:pStyle w:val="a8"/>
        <w:rPr>
          <w:sz w:val="22"/>
          <w:szCs w:val="22"/>
          <w:lang w:eastAsia="ko-KR"/>
        </w:rPr>
      </w:pPr>
      <w:r w:rsidRPr="0012269D">
        <w:rPr>
          <w:rFonts w:hint="eastAsia"/>
          <w:sz w:val="22"/>
          <w:szCs w:val="22"/>
          <w:lang w:eastAsia="ko-KR"/>
        </w:rPr>
        <w:t>C</w:t>
      </w:r>
      <w:r w:rsidRPr="0012269D">
        <w:rPr>
          <w:sz w:val="22"/>
          <w:szCs w:val="22"/>
          <w:lang w:eastAsia="ko-KR"/>
        </w:rPr>
        <w:t>: 2020, is there any terminologes for mobile AP?</w:t>
      </w:r>
    </w:p>
    <w:p w14:paraId="7189FD8B" w14:textId="77777777" w:rsidR="00FE4E26" w:rsidRPr="0012269D" w:rsidRDefault="00FE4E26" w:rsidP="00FE4E26">
      <w:pPr>
        <w:pStyle w:val="a8"/>
        <w:rPr>
          <w:sz w:val="22"/>
          <w:szCs w:val="22"/>
          <w:lang w:eastAsia="ko-KR"/>
        </w:rPr>
      </w:pPr>
      <w:r w:rsidRPr="0012269D">
        <w:rPr>
          <w:rFonts w:hint="eastAsia"/>
          <w:sz w:val="22"/>
          <w:szCs w:val="22"/>
          <w:lang w:eastAsia="ko-KR"/>
        </w:rPr>
        <w:t>A</w:t>
      </w:r>
      <w:r w:rsidRPr="0012269D">
        <w:rPr>
          <w:sz w:val="22"/>
          <w:szCs w:val="22"/>
          <w:lang w:eastAsia="ko-KR"/>
        </w:rPr>
        <w:t>: No.</w:t>
      </w:r>
    </w:p>
    <w:p w14:paraId="55D09F5A" w14:textId="77777777" w:rsidR="00FE4E26" w:rsidRDefault="00FE4E26" w:rsidP="00FE4E26">
      <w:pPr>
        <w:pStyle w:val="a8"/>
        <w:rPr>
          <w:b/>
          <w:bCs/>
          <w:sz w:val="22"/>
          <w:szCs w:val="22"/>
          <w:lang w:eastAsia="ko-KR"/>
        </w:rPr>
      </w:pPr>
    </w:p>
    <w:p w14:paraId="3F7E223A" w14:textId="77777777" w:rsidR="00FE4E26" w:rsidRDefault="00FE4E26" w:rsidP="00FE4E26">
      <w:pPr>
        <w:pStyle w:val="a8"/>
        <w:rPr>
          <w:b/>
          <w:bCs/>
          <w:sz w:val="22"/>
          <w:szCs w:val="22"/>
          <w:lang w:eastAsia="ko-KR"/>
        </w:rPr>
      </w:pPr>
      <w:r w:rsidRPr="0050720C">
        <w:rPr>
          <w:b/>
          <w:bCs/>
          <w:sz w:val="22"/>
          <w:szCs w:val="22"/>
          <w:lang w:eastAsia="ko-KR"/>
        </w:rPr>
        <w:t>SP: Do you agree to the resolutions provided in doc 11-21/1</w:t>
      </w:r>
      <w:r>
        <w:rPr>
          <w:b/>
          <w:bCs/>
          <w:sz w:val="22"/>
          <w:szCs w:val="22"/>
          <w:lang w:eastAsia="ko-KR"/>
        </w:rPr>
        <w:t>180r2</w:t>
      </w:r>
      <w:r w:rsidRPr="0050720C">
        <w:rPr>
          <w:b/>
          <w:bCs/>
          <w:sz w:val="22"/>
          <w:szCs w:val="22"/>
          <w:lang w:eastAsia="ko-KR"/>
        </w:rPr>
        <w:t xml:space="preserve"> for the following CIDs for inclusion in the latest 11be draft?</w:t>
      </w:r>
      <w:r w:rsidRPr="0050720C">
        <w:rPr>
          <w:b/>
          <w:bCs/>
          <w:sz w:val="22"/>
          <w:szCs w:val="22"/>
          <w:lang w:eastAsia="ko-KR"/>
        </w:rPr>
        <w:cr/>
      </w:r>
      <w:r>
        <w:rPr>
          <w:rFonts w:hint="eastAsia"/>
          <w:b/>
          <w:bCs/>
          <w:sz w:val="22"/>
          <w:szCs w:val="22"/>
          <w:lang w:eastAsia="ko-KR"/>
        </w:rPr>
        <w:t>5</w:t>
      </w:r>
      <w:r>
        <w:rPr>
          <w:b/>
          <w:bCs/>
          <w:sz w:val="22"/>
          <w:szCs w:val="22"/>
          <w:lang w:eastAsia="ko-KR"/>
        </w:rPr>
        <w:t>386</w:t>
      </w:r>
    </w:p>
    <w:p w14:paraId="64F3DF70" w14:textId="77777777" w:rsidR="00FE4E26" w:rsidRPr="0050720C" w:rsidRDefault="00FE4E26" w:rsidP="00FE4E26">
      <w:pPr>
        <w:pStyle w:val="a8"/>
        <w:rPr>
          <w:b/>
          <w:bCs/>
          <w:color w:val="00B050"/>
          <w:sz w:val="22"/>
          <w:szCs w:val="22"/>
          <w:lang w:eastAsia="ko-KR"/>
        </w:rPr>
      </w:pPr>
      <w:r w:rsidRPr="0050720C">
        <w:rPr>
          <w:rFonts w:hint="eastAsia"/>
          <w:b/>
          <w:bCs/>
          <w:color w:val="00B050"/>
          <w:sz w:val="22"/>
          <w:szCs w:val="22"/>
          <w:lang w:eastAsia="ko-KR"/>
        </w:rPr>
        <w:t>N</w:t>
      </w:r>
      <w:r w:rsidRPr="0050720C">
        <w:rPr>
          <w:b/>
          <w:bCs/>
          <w:color w:val="00B050"/>
          <w:sz w:val="22"/>
          <w:szCs w:val="22"/>
          <w:lang w:eastAsia="ko-KR"/>
        </w:rPr>
        <w:t>o objection</w:t>
      </w:r>
    </w:p>
    <w:p w14:paraId="7ACFB9C1" w14:textId="77777777" w:rsidR="00FE4E26" w:rsidRPr="002E5668" w:rsidRDefault="00FE4E26" w:rsidP="00FE4E26">
      <w:pPr>
        <w:pStyle w:val="a8"/>
        <w:rPr>
          <w:b/>
          <w:bCs/>
          <w:sz w:val="22"/>
          <w:szCs w:val="22"/>
          <w:lang w:eastAsia="ko-KR"/>
        </w:rPr>
      </w:pPr>
    </w:p>
    <w:p w14:paraId="0E161ACD" w14:textId="77777777" w:rsidR="00FE4E26" w:rsidRDefault="00060AB5" w:rsidP="0020104C">
      <w:pPr>
        <w:pStyle w:val="a8"/>
        <w:numPr>
          <w:ilvl w:val="0"/>
          <w:numId w:val="13"/>
        </w:numPr>
        <w:rPr>
          <w:b/>
          <w:bCs/>
          <w:sz w:val="22"/>
          <w:szCs w:val="22"/>
        </w:rPr>
      </w:pPr>
      <w:hyperlink r:id="rId33" w:history="1">
        <w:r w:rsidR="00FE4E26" w:rsidRPr="002E5668">
          <w:rPr>
            <w:rStyle w:val="a6"/>
            <w:b/>
            <w:bCs/>
            <w:sz w:val="22"/>
            <w:szCs w:val="22"/>
          </w:rPr>
          <w:t>1206r</w:t>
        </w:r>
        <w:r w:rsidR="00FE4E26">
          <w:rPr>
            <w:rStyle w:val="a6"/>
            <w:b/>
            <w:bCs/>
            <w:sz w:val="22"/>
            <w:szCs w:val="22"/>
          </w:rPr>
          <w:t>1</w:t>
        </w:r>
      </w:hyperlink>
      <w:r w:rsidR="00FE4E26" w:rsidRPr="002E5668">
        <w:rPr>
          <w:b/>
          <w:bCs/>
          <w:sz w:val="22"/>
          <w:szCs w:val="22"/>
        </w:rPr>
        <w:t xml:space="preserve"> CC36 CR 9.4.2.295b.2 MLD Capabilities field</w:t>
      </w:r>
      <w:r w:rsidR="00FE4E26" w:rsidRPr="002E5668">
        <w:rPr>
          <w:b/>
          <w:bCs/>
          <w:sz w:val="22"/>
          <w:szCs w:val="22"/>
        </w:rPr>
        <w:tab/>
        <w:t xml:space="preserve">   Yunbo Li</w:t>
      </w:r>
      <w:r w:rsidR="00FE4E26" w:rsidRPr="002E5668">
        <w:rPr>
          <w:b/>
          <w:bCs/>
          <w:sz w:val="22"/>
          <w:szCs w:val="22"/>
        </w:rPr>
        <w:tab/>
        <w:t xml:space="preserve">    [11C       20’]</w:t>
      </w:r>
    </w:p>
    <w:p w14:paraId="010EDD5A" w14:textId="77777777" w:rsidR="00FE4E26" w:rsidRDefault="00FE4E26" w:rsidP="00FE4E26">
      <w:pPr>
        <w:pStyle w:val="a8"/>
        <w:rPr>
          <w:b/>
          <w:bCs/>
          <w:sz w:val="22"/>
          <w:szCs w:val="22"/>
          <w:lang w:eastAsia="ko-KR"/>
        </w:rPr>
      </w:pPr>
      <w:r>
        <w:rPr>
          <w:rFonts w:hint="eastAsia"/>
          <w:b/>
          <w:bCs/>
          <w:sz w:val="22"/>
          <w:szCs w:val="22"/>
          <w:lang w:eastAsia="ko-KR"/>
        </w:rPr>
        <w:t>D</w:t>
      </w:r>
      <w:r>
        <w:rPr>
          <w:b/>
          <w:bCs/>
          <w:sz w:val="22"/>
          <w:szCs w:val="22"/>
          <w:lang w:eastAsia="ko-KR"/>
        </w:rPr>
        <w:t>iscussion:</w:t>
      </w:r>
    </w:p>
    <w:p w14:paraId="324E85FC" w14:textId="77777777" w:rsidR="00FE4E26" w:rsidRPr="0012269D" w:rsidRDefault="00FE4E26" w:rsidP="00FE4E26">
      <w:pPr>
        <w:pStyle w:val="a8"/>
        <w:rPr>
          <w:sz w:val="22"/>
          <w:szCs w:val="22"/>
          <w:lang w:eastAsia="ko-KR"/>
        </w:rPr>
      </w:pPr>
      <w:r w:rsidRPr="0012269D">
        <w:rPr>
          <w:rFonts w:hint="eastAsia"/>
          <w:sz w:val="22"/>
          <w:szCs w:val="22"/>
          <w:lang w:eastAsia="ko-KR"/>
        </w:rPr>
        <w:t>C</w:t>
      </w:r>
      <w:r w:rsidRPr="0012269D">
        <w:rPr>
          <w:sz w:val="22"/>
          <w:szCs w:val="22"/>
          <w:lang w:eastAsia="ko-KR"/>
        </w:rPr>
        <w:t>: Fix error (Aps =&gt; A</w:t>
      </w:r>
      <w:r>
        <w:rPr>
          <w:sz w:val="22"/>
          <w:szCs w:val="22"/>
          <w:lang w:eastAsia="ko-KR"/>
        </w:rPr>
        <w:t>P</w:t>
      </w:r>
      <w:r w:rsidRPr="0012269D">
        <w:rPr>
          <w:sz w:val="22"/>
          <w:szCs w:val="22"/>
          <w:lang w:eastAsia="ko-KR"/>
        </w:rPr>
        <w:t>s)</w:t>
      </w:r>
    </w:p>
    <w:p w14:paraId="0976E88C" w14:textId="77777777" w:rsidR="00FE4E26" w:rsidRPr="0012269D" w:rsidRDefault="00FE4E26" w:rsidP="00FE4E26">
      <w:pPr>
        <w:pStyle w:val="a8"/>
        <w:rPr>
          <w:sz w:val="22"/>
          <w:szCs w:val="22"/>
          <w:lang w:eastAsia="ko-KR"/>
        </w:rPr>
      </w:pPr>
      <w:r w:rsidRPr="0012269D">
        <w:rPr>
          <w:rFonts w:hint="eastAsia"/>
          <w:sz w:val="22"/>
          <w:szCs w:val="22"/>
          <w:lang w:eastAsia="ko-KR"/>
        </w:rPr>
        <w:t>C</w:t>
      </w:r>
      <w:r w:rsidRPr="0012269D">
        <w:rPr>
          <w:sz w:val="22"/>
          <w:szCs w:val="22"/>
          <w:lang w:eastAsia="ko-KR"/>
        </w:rPr>
        <w:t>: why do we need to separate the AP MLD from non-AP MLD?</w:t>
      </w:r>
    </w:p>
    <w:p w14:paraId="31C3F33A" w14:textId="77777777" w:rsidR="00FE4E26" w:rsidRPr="0012269D" w:rsidRDefault="00FE4E26" w:rsidP="00FE4E26">
      <w:pPr>
        <w:pStyle w:val="a8"/>
        <w:rPr>
          <w:sz w:val="22"/>
          <w:szCs w:val="22"/>
          <w:lang w:eastAsia="ko-KR"/>
        </w:rPr>
      </w:pPr>
      <w:r w:rsidRPr="0012269D">
        <w:rPr>
          <w:rFonts w:hint="eastAsia"/>
          <w:sz w:val="22"/>
          <w:szCs w:val="22"/>
          <w:lang w:eastAsia="ko-KR"/>
        </w:rPr>
        <w:t>C</w:t>
      </w:r>
      <w:r w:rsidRPr="0012269D">
        <w:rPr>
          <w:sz w:val="22"/>
          <w:szCs w:val="22"/>
          <w:lang w:eastAsia="ko-KR"/>
        </w:rPr>
        <w:t>: you can change the MLD to non-AP MLD in the encoding part.</w:t>
      </w:r>
    </w:p>
    <w:p w14:paraId="4556C848" w14:textId="77777777" w:rsidR="00FE4E26" w:rsidRPr="0012269D" w:rsidRDefault="00FE4E26" w:rsidP="00FE4E26">
      <w:pPr>
        <w:pStyle w:val="a8"/>
        <w:rPr>
          <w:sz w:val="22"/>
          <w:szCs w:val="22"/>
          <w:lang w:eastAsia="ko-KR"/>
        </w:rPr>
      </w:pPr>
      <w:r w:rsidRPr="0012269D">
        <w:rPr>
          <w:rFonts w:hint="eastAsia"/>
          <w:sz w:val="22"/>
          <w:szCs w:val="22"/>
          <w:lang w:eastAsia="ko-KR"/>
        </w:rPr>
        <w:t>C</w:t>
      </w:r>
      <w:r w:rsidRPr="0012269D">
        <w:rPr>
          <w:sz w:val="22"/>
          <w:szCs w:val="22"/>
          <w:lang w:eastAsia="ko-KR"/>
        </w:rPr>
        <w:t>: can we defer 4014?</w:t>
      </w:r>
    </w:p>
    <w:p w14:paraId="2D4E49F0" w14:textId="77777777" w:rsidR="00FE4E26" w:rsidRPr="0012269D" w:rsidRDefault="00FE4E26" w:rsidP="00FE4E26">
      <w:pPr>
        <w:pStyle w:val="a8"/>
        <w:rPr>
          <w:sz w:val="22"/>
          <w:szCs w:val="22"/>
          <w:lang w:eastAsia="ko-KR"/>
        </w:rPr>
      </w:pPr>
      <w:r w:rsidRPr="0012269D">
        <w:rPr>
          <w:rFonts w:hint="eastAsia"/>
          <w:sz w:val="22"/>
          <w:szCs w:val="22"/>
          <w:lang w:eastAsia="ko-KR"/>
        </w:rPr>
        <w:t>C</w:t>
      </w:r>
      <w:r w:rsidRPr="0012269D">
        <w:rPr>
          <w:sz w:val="22"/>
          <w:szCs w:val="22"/>
          <w:lang w:eastAsia="ko-KR"/>
        </w:rPr>
        <w:t xml:space="preserve">: 6599, I agree with this comment. </w:t>
      </w:r>
    </w:p>
    <w:p w14:paraId="2F773AD4" w14:textId="77777777" w:rsidR="00FE4E26" w:rsidRPr="0012269D" w:rsidRDefault="00FE4E26" w:rsidP="00FE4E26">
      <w:pPr>
        <w:pStyle w:val="a8"/>
        <w:rPr>
          <w:sz w:val="22"/>
          <w:szCs w:val="22"/>
          <w:lang w:eastAsia="ko-KR"/>
        </w:rPr>
      </w:pPr>
      <w:r w:rsidRPr="0012269D">
        <w:rPr>
          <w:rFonts w:hint="eastAsia"/>
          <w:sz w:val="22"/>
          <w:szCs w:val="22"/>
          <w:lang w:eastAsia="ko-KR"/>
        </w:rPr>
        <w:t>A</w:t>
      </w:r>
      <w:r w:rsidRPr="0012269D">
        <w:rPr>
          <w:sz w:val="22"/>
          <w:szCs w:val="22"/>
          <w:lang w:eastAsia="ko-KR"/>
        </w:rPr>
        <w:t xml:space="preserve">: Soft AP is defined and can use that field. </w:t>
      </w:r>
    </w:p>
    <w:p w14:paraId="0C18AB2A" w14:textId="77777777" w:rsidR="00FE4E26" w:rsidRPr="0012269D" w:rsidRDefault="00FE4E26" w:rsidP="00FE4E26">
      <w:pPr>
        <w:pStyle w:val="a8"/>
        <w:rPr>
          <w:sz w:val="22"/>
          <w:szCs w:val="22"/>
          <w:lang w:eastAsia="ko-KR"/>
        </w:rPr>
      </w:pPr>
      <w:r w:rsidRPr="0012269D">
        <w:rPr>
          <w:rFonts w:hint="eastAsia"/>
          <w:sz w:val="22"/>
          <w:szCs w:val="22"/>
          <w:lang w:eastAsia="ko-KR"/>
        </w:rPr>
        <w:t>C</w:t>
      </w:r>
      <w:r w:rsidRPr="0012269D">
        <w:rPr>
          <w:sz w:val="22"/>
          <w:szCs w:val="22"/>
          <w:lang w:eastAsia="ko-KR"/>
        </w:rPr>
        <w:t>: either STA or AP is general. So, not non-AP MLD , it should be MLD. That part is general and applies to both AP and STA.</w:t>
      </w:r>
    </w:p>
    <w:p w14:paraId="296B1D10" w14:textId="77777777" w:rsidR="00FE4E26" w:rsidRPr="0012269D" w:rsidRDefault="00FE4E26" w:rsidP="00FE4E26">
      <w:pPr>
        <w:pStyle w:val="a8"/>
        <w:rPr>
          <w:sz w:val="22"/>
          <w:szCs w:val="22"/>
          <w:lang w:eastAsia="ko-KR"/>
        </w:rPr>
      </w:pPr>
      <w:r w:rsidRPr="0012269D">
        <w:rPr>
          <w:rFonts w:hint="eastAsia"/>
          <w:sz w:val="22"/>
          <w:szCs w:val="22"/>
          <w:lang w:eastAsia="ko-KR"/>
        </w:rPr>
        <w:t>A</w:t>
      </w:r>
      <w:r w:rsidRPr="0012269D">
        <w:rPr>
          <w:sz w:val="22"/>
          <w:szCs w:val="22"/>
          <w:lang w:eastAsia="ko-KR"/>
        </w:rPr>
        <w:t>: I understand. Do you have any problem on this resolution? (No) Either way works.</w:t>
      </w:r>
    </w:p>
    <w:p w14:paraId="0D46A823" w14:textId="77777777" w:rsidR="00FE4E26" w:rsidRPr="0012269D" w:rsidRDefault="00FE4E26" w:rsidP="00FE4E26">
      <w:pPr>
        <w:pStyle w:val="a8"/>
        <w:rPr>
          <w:sz w:val="22"/>
          <w:szCs w:val="22"/>
          <w:lang w:eastAsia="ko-KR"/>
        </w:rPr>
      </w:pPr>
      <w:r w:rsidRPr="0012269D">
        <w:rPr>
          <w:rFonts w:hint="eastAsia"/>
          <w:sz w:val="22"/>
          <w:szCs w:val="22"/>
          <w:lang w:eastAsia="ko-KR"/>
        </w:rPr>
        <w:t>C</w:t>
      </w:r>
      <w:r w:rsidRPr="0012269D">
        <w:rPr>
          <w:sz w:val="22"/>
          <w:szCs w:val="22"/>
          <w:lang w:eastAsia="ko-KR"/>
        </w:rPr>
        <w:t xml:space="preserve">: Regarding the Frequency separation For STR field, For an EHT AP, set to 0. Is it reserved or any condition for it? </w:t>
      </w:r>
    </w:p>
    <w:p w14:paraId="6AACF877" w14:textId="77777777" w:rsidR="00FE4E26" w:rsidRPr="0012269D" w:rsidRDefault="00FE4E26" w:rsidP="00FE4E26">
      <w:pPr>
        <w:pStyle w:val="a8"/>
        <w:rPr>
          <w:sz w:val="22"/>
          <w:szCs w:val="22"/>
          <w:lang w:eastAsia="ko-KR"/>
        </w:rPr>
      </w:pPr>
      <w:r w:rsidRPr="0012269D">
        <w:rPr>
          <w:rFonts w:hint="eastAsia"/>
          <w:sz w:val="22"/>
          <w:szCs w:val="22"/>
          <w:lang w:eastAsia="ko-KR"/>
        </w:rPr>
        <w:t>A</w:t>
      </w:r>
      <w:r w:rsidRPr="0012269D">
        <w:rPr>
          <w:sz w:val="22"/>
          <w:szCs w:val="22"/>
          <w:lang w:eastAsia="ko-KR"/>
        </w:rPr>
        <w:t>: We can make it reserved.</w:t>
      </w:r>
    </w:p>
    <w:p w14:paraId="08C4DE73" w14:textId="77777777" w:rsidR="00FE4E26" w:rsidRPr="0012269D" w:rsidRDefault="00FE4E26" w:rsidP="00FE4E26">
      <w:pPr>
        <w:pStyle w:val="a8"/>
        <w:rPr>
          <w:sz w:val="22"/>
          <w:szCs w:val="22"/>
          <w:lang w:eastAsia="ko-KR"/>
        </w:rPr>
      </w:pPr>
      <w:r w:rsidRPr="0012269D">
        <w:rPr>
          <w:rFonts w:hint="eastAsia"/>
          <w:sz w:val="22"/>
          <w:szCs w:val="22"/>
          <w:lang w:eastAsia="ko-KR"/>
        </w:rPr>
        <w:t>C</w:t>
      </w:r>
      <w:r w:rsidRPr="0012269D">
        <w:rPr>
          <w:sz w:val="22"/>
          <w:szCs w:val="22"/>
          <w:lang w:eastAsia="ko-KR"/>
        </w:rPr>
        <w:t>: Ok, makes sense. It’s just reserved (not set to 0)</w:t>
      </w:r>
    </w:p>
    <w:p w14:paraId="0396A6DE" w14:textId="77777777" w:rsidR="00FE4E26" w:rsidRPr="0012269D" w:rsidRDefault="00FE4E26" w:rsidP="00FE4E26">
      <w:pPr>
        <w:pStyle w:val="a8"/>
        <w:rPr>
          <w:sz w:val="22"/>
          <w:szCs w:val="22"/>
          <w:lang w:eastAsia="ko-KR"/>
        </w:rPr>
      </w:pPr>
      <w:r w:rsidRPr="0012269D">
        <w:rPr>
          <w:rFonts w:hint="eastAsia"/>
          <w:sz w:val="22"/>
          <w:szCs w:val="22"/>
          <w:lang w:eastAsia="ko-KR"/>
        </w:rPr>
        <w:lastRenderedPageBreak/>
        <w:t>C</w:t>
      </w:r>
      <w:r w:rsidRPr="0012269D">
        <w:rPr>
          <w:sz w:val="22"/>
          <w:szCs w:val="22"/>
          <w:lang w:eastAsia="ko-KR"/>
        </w:rPr>
        <w:t>: Is that  for EHT STA or MLD?</w:t>
      </w:r>
    </w:p>
    <w:p w14:paraId="458C31E5" w14:textId="77777777" w:rsidR="00FE4E26" w:rsidRDefault="00FE4E26" w:rsidP="00FE4E26">
      <w:pPr>
        <w:pStyle w:val="a8"/>
        <w:rPr>
          <w:sz w:val="22"/>
          <w:szCs w:val="22"/>
          <w:lang w:eastAsia="ko-KR"/>
        </w:rPr>
      </w:pPr>
      <w:r w:rsidRPr="0012269D">
        <w:rPr>
          <w:sz w:val="22"/>
          <w:szCs w:val="22"/>
          <w:lang w:eastAsia="ko-KR"/>
        </w:rPr>
        <w:t>A: Ok, I can change it to MLD.</w:t>
      </w:r>
    </w:p>
    <w:p w14:paraId="2E62EE37" w14:textId="77777777" w:rsidR="00FE4E26" w:rsidRDefault="00FE4E26" w:rsidP="00FE4E26">
      <w:pPr>
        <w:pStyle w:val="a8"/>
        <w:rPr>
          <w:sz w:val="22"/>
          <w:szCs w:val="22"/>
          <w:lang w:eastAsia="ko-KR"/>
        </w:rPr>
      </w:pPr>
      <w:r>
        <w:rPr>
          <w:rFonts w:hint="eastAsia"/>
          <w:sz w:val="22"/>
          <w:szCs w:val="22"/>
          <w:lang w:eastAsia="ko-KR"/>
        </w:rPr>
        <w:t>R</w:t>
      </w:r>
      <w:r>
        <w:rPr>
          <w:sz w:val="22"/>
          <w:szCs w:val="22"/>
          <w:lang w:eastAsia="ko-KR"/>
        </w:rPr>
        <w:t>2 is approved with no objection but there is error in r2. After fixing the error, r3 is approved as follows.</w:t>
      </w:r>
    </w:p>
    <w:p w14:paraId="24598D86" w14:textId="77777777" w:rsidR="00FE4E26" w:rsidRPr="00292957" w:rsidRDefault="00FE4E26" w:rsidP="00FE4E26">
      <w:pPr>
        <w:rPr>
          <w:b/>
          <w:bCs/>
          <w:lang w:eastAsia="ko-KR"/>
        </w:rPr>
      </w:pPr>
    </w:p>
    <w:p w14:paraId="1A97037B" w14:textId="77777777" w:rsidR="00FE4E26" w:rsidRDefault="00FE4E26" w:rsidP="00FE4E26">
      <w:pPr>
        <w:pStyle w:val="a8"/>
        <w:rPr>
          <w:b/>
          <w:bCs/>
          <w:sz w:val="22"/>
          <w:szCs w:val="22"/>
          <w:lang w:eastAsia="ko-KR"/>
        </w:rPr>
      </w:pPr>
      <w:r w:rsidRPr="0050720C">
        <w:rPr>
          <w:b/>
          <w:bCs/>
          <w:sz w:val="22"/>
          <w:szCs w:val="22"/>
          <w:lang w:eastAsia="ko-KR"/>
        </w:rPr>
        <w:t>SP: Do you agree to the resolutions provided in doc 11-21/1</w:t>
      </w:r>
      <w:r>
        <w:rPr>
          <w:b/>
          <w:bCs/>
          <w:sz w:val="22"/>
          <w:szCs w:val="22"/>
          <w:lang w:eastAsia="ko-KR"/>
        </w:rPr>
        <w:t>206r3</w:t>
      </w:r>
      <w:r w:rsidRPr="0050720C">
        <w:rPr>
          <w:b/>
          <w:bCs/>
          <w:sz w:val="22"/>
          <w:szCs w:val="22"/>
          <w:lang w:eastAsia="ko-KR"/>
        </w:rPr>
        <w:t xml:space="preserve"> for the following CIDs for inclusion in the latest 11be draft?</w:t>
      </w:r>
    </w:p>
    <w:p w14:paraId="2E6D4932" w14:textId="77777777" w:rsidR="00FE4E26" w:rsidRDefault="00FE4E26" w:rsidP="00FE4E26">
      <w:pPr>
        <w:pStyle w:val="a8"/>
        <w:rPr>
          <w:b/>
          <w:bCs/>
          <w:sz w:val="22"/>
          <w:szCs w:val="22"/>
          <w:lang w:eastAsia="ko-KR"/>
        </w:rPr>
      </w:pPr>
      <w:r w:rsidRPr="0012269D">
        <w:rPr>
          <w:b/>
          <w:bCs/>
          <w:sz w:val="22"/>
          <w:szCs w:val="22"/>
          <w:lang w:eastAsia="ko-KR"/>
        </w:rPr>
        <w:t>4365, 5746, 6599, 6388, 4266, 8284, 7040, 7582, 8283, 8285</w:t>
      </w:r>
    </w:p>
    <w:p w14:paraId="319DCFE4" w14:textId="77777777" w:rsidR="00FE4E26" w:rsidRPr="0050720C" w:rsidRDefault="00FE4E26" w:rsidP="00FE4E26">
      <w:pPr>
        <w:pStyle w:val="a8"/>
        <w:rPr>
          <w:b/>
          <w:bCs/>
          <w:color w:val="00B050"/>
          <w:sz w:val="22"/>
          <w:szCs w:val="22"/>
          <w:lang w:eastAsia="ko-KR"/>
        </w:rPr>
      </w:pPr>
      <w:r w:rsidRPr="0050720C">
        <w:rPr>
          <w:rFonts w:hint="eastAsia"/>
          <w:b/>
          <w:bCs/>
          <w:color w:val="00B050"/>
          <w:sz w:val="22"/>
          <w:szCs w:val="22"/>
          <w:lang w:eastAsia="ko-KR"/>
        </w:rPr>
        <w:t>N</w:t>
      </w:r>
      <w:r w:rsidRPr="0050720C">
        <w:rPr>
          <w:b/>
          <w:bCs/>
          <w:color w:val="00B050"/>
          <w:sz w:val="22"/>
          <w:szCs w:val="22"/>
          <w:lang w:eastAsia="ko-KR"/>
        </w:rPr>
        <w:t>o objection</w:t>
      </w:r>
    </w:p>
    <w:p w14:paraId="0E3D37AC" w14:textId="77777777" w:rsidR="00FE4E26" w:rsidRDefault="00FE4E26" w:rsidP="00FE4E26">
      <w:pPr>
        <w:pStyle w:val="a8"/>
        <w:rPr>
          <w:b/>
          <w:bCs/>
          <w:sz w:val="22"/>
          <w:szCs w:val="22"/>
          <w:lang w:eastAsia="ko-KR"/>
        </w:rPr>
      </w:pPr>
    </w:p>
    <w:p w14:paraId="5D8D6CCB" w14:textId="77777777" w:rsidR="00FE4E26" w:rsidRPr="002E5668" w:rsidRDefault="00FE4E26" w:rsidP="00FE4E26">
      <w:pPr>
        <w:pStyle w:val="a8"/>
        <w:rPr>
          <w:b/>
          <w:bCs/>
          <w:sz w:val="22"/>
          <w:szCs w:val="22"/>
          <w:lang w:eastAsia="ko-KR"/>
        </w:rPr>
      </w:pPr>
    </w:p>
    <w:p w14:paraId="15938123" w14:textId="77777777" w:rsidR="00FE4E26" w:rsidRDefault="00060AB5" w:rsidP="0020104C">
      <w:pPr>
        <w:pStyle w:val="a8"/>
        <w:numPr>
          <w:ilvl w:val="0"/>
          <w:numId w:val="13"/>
        </w:numPr>
        <w:rPr>
          <w:b/>
          <w:bCs/>
          <w:sz w:val="22"/>
          <w:szCs w:val="22"/>
        </w:rPr>
      </w:pPr>
      <w:hyperlink r:id="rId34" w:history="1">
        <w:r w:rsidR="00FE4E26" w:rsidRPr="002E5668">
          <w:rPr>
            <w:rStyle w:val="a6"/>
            <w:b/>
            <w:bCs/>
            <w:sz w:val="22"/>
            <w:szCs w:val="22"/>
          </w:rPr>
          <w:t>1132r</w:t>
        </w:r>
        <w:r w:rsidR="00FE4E26">
          <w:rPr>
            <w:rStyle w:val="a6"/>
            <w:b/>
            <w:bCs/>
            <w:sz w:val="22"/>
            <w:szCs w:val="22"/>
          </w:rPr>
          <w:t>1</w:t>
        </w:r>
      </w:hyperlink>
      <w:r w:rsidR="00FE4E26" w:rsidRPr="002E5668">
        <w:rPr>
          <w:b/>
          <w:bCs/>
          <w:sz w:val="22"/>
          <w:szCs w:val="22"/>
        </w:rPr>
        <w:t xml:space="preserve"> CC 36 CR for 35.3.3</w:t>
      </w:r>
      <w:r w:rsidR="00FE4E26" w:rsidRPr="002E5668">
        <w:rPr>
          <w:b/>
          <w:bCs/>
          <w:sz w:val="22"/>
          <w:szCs w:val="22"/>
        </w:rPr>
        <w:tab/>
      </w:r>
      <w:r w:rsidR="00FE4E26" w:rsidRPr="002E5668">
        <w:rPr>
          <w:b/>
          <w:bCs/>
          <w:sz w:val="22"/>
          <w:szCs w:val="22"/>
        </w:rPr>
        <w:tab/>
      </w:r>
      <w:r w:rsidR="00FE4E26" w:rsidRPr="002E5668">
        <w:rPr>
          <w:b/>
          <w:bCs/>
          <w:sz w:val="22"/>
          <w:szCs w:val="22"/>
        </w:rPr>
        <w:tab/>
      </w:r>
      <w:r w:rsidR="00FE4E26" w:rsidRPr="002E5668">
        <w:rPr>
          <w:b/>
          <w:bCs/>
          <w:sz w:val="22"/>
          <w:szCs w:val="22"/>
        </w:rPr>
        <w:tab/>
        <w:t xml:space="preserve">   Po-Kai Huang    [25C       30’]</w:t>
      </w:r>
    </w:p>
    <w:p w14:paraId="56CDE9F0" w14:textId="77777777" w:rsidR="00FE4E26" w:rsidRDefault="00FE4E26" w:rsidP="00FE4E26">
      <w:pPr>
        <w:pStyle w:val="a8"/>
        <w:rPr>
          <w:b/>
          <w:bCs/>
          <w:sz w:val="22"/>
          <w:szCs w:val="22"/>
          <w:lang w:eastAsia="ko-KR"/>
        </w:rPr>
      </w:pPr>
      <w:r>
        <w:rPr>
          <w:b/>
          <w:bCs/>
          <w:sz w:val="22"/>
          <w:szCs w:val="22"/>
          <w:lang w:eastAsia="ko-KR"/>
        </w:rPr>
        <w:t>Discussion:</w:t>
      </w:r>
    </w:p>
    <w:p w14:paraId="34948E4E" w14:textId="77777777" w:rsidR="00FE4E26" w:rsidRPr="00010949" w:rsidRDefault="00FE4E26" w:rsidP="00FE4E26">
      <w:pPr>
        <w:pStyle w:val="a8"/>
        <w:rPr>
          <w:sz w:val="22"/>
          <w:szCs w:val="22"/>
          <w:lang w:eastAsia="ko-KR"/>
        </w:rPr>
      </w:pPr>
      <w:r w:rsidRPr="00010949">
        <w:rPr>
          <w:rFonts w:hint="eastAsia"/>
          <w:sz w:val="22"/>
          <w:szCs w:val="22"/>
          <w:lang w:eastAsia="ko-KR"/>
        </w:rPr>
        <w:t>C</w:t>
      </w:r>
      <w:r w:rsidRPr="00010949">
        <w:rPr>
          <w:sz w:val="22"/>
          <w:szCs w:val="22"/>
          <w:lang w:eastAsia="ko-KR"/>
        </w:rPr>
        <w:t>: Is there any new thing from baseline (i.e., delta)?</w:t>
      </w:r>
    </w:p>
    <w:p w14:paraId="42241250" w14:textId="77777777" w:rsidR="00FE4E26" w:rsidRPr="00010949" w:rsidRDefault="00FE4E26" w:rsidP="00FE4E26">
      <w:pPr>
        <w:pStyle w:val="a8"/>
        <w:rPr>
          <w:sz w:val="22"/>
          <w:szCs w:val="22"/>
          <w:lang w:eastAsia="ko-KR"/>
        </w:rPr>
      </w:pPr>
      <w:r w:rsidRPr="00010949">
        <w:rPr>
          <w:rFonts w:hint="eastAsia"/>
          <w:sz w:val="22"/>
          <w:szCs w:val="22"/>
          <w:lang w:eastAsia="ko-KR"/>
        </w:rPr>
        <w:t>A</w:t>
      </w:r>
      <w:r w:rsidRPr="00010949">
        <w:rPr>
          <w:sz w:val="22"/>
          <w:szCs w:val="22"/>
          <w:lang w:eastAsia="ko-KR"/>
        </w:rPr>
        <w:t>: No delta. Then, do we go to baseline? Just mentioning for group addressed thing.</w:t>
      </w:r>
    </w:p>
    <w:p w14:paraId="7CDF67F1" w14:textId="77777777" w:rsidR="00FE4E26" w:rsidRPr="00010949" w:rsidRDefault="00FE4E26" w:rsidP="00FE4E26">
      <w:pPr>
        <w:pStyle w:val="a8"/>
        <w:rPr>
          <w:sz w:val="22"/>
          <w:szCs w:val="22"/>
          <w:lang w:eastAsia="ko-KR"/>
        </w:rPr>
      </w:pPr>
      <w:r w:rsidRPr="00010949">
        <w:rPr>
          <w:sz w:val="22"/>
          <w:szCs w:val="22"/>
          <w:lang w:eastAsia="ko-KR"/>
        </w:rPr>
        <w:t>C: I need more time because there are many things. Which is the baseline or not.</w:t>
      </w:r>
    </w:p>
    <w:p w14:paraId="21A3836F" w14:textId="77777777" w:rsidR="00FE4E26" w:rsidRPr="00D737AC" w:rsidRDefault="00FE4E26" w:rsidP="00FE4E26">
      <w:pPr>
        <w:pStyle w:val="a8"/>
        <w:rPr>
          <w:sz w:val="22"/>
          <w:szCs w:val="22"/>
          <w:lang w:eastAsia="ko-KR"/>
        </w:rPr>
      </w:pPr>
      <w:r w:rsidRPr="00D737AC">
        <w:rPr>
          <w:rFonts w:hint="eastAsia"/>
          <w:sz w:val="22"/>
          <w:szCs w:val="22"/>
          <w:lang w:eastAsia="ko-KR"/>
        </w:rPr>
        <w:t>A</w:t>
      </w:r>
      <w:r w:rsidRPr="00D737AC">
        <w:rPr>
          <w:sz w:val="22"/>
          <w:szCs w:val="22"/>
          <w:lang w:eastAsia="ko-KR"/>
        </w:rPr>
        <w:t xml:space="preserve">: Only difference is AP MLD, </w:t>
      </w:r>
    </w:p>
    <w:p w14:paraId="18F60EF8" w14:textId="77777777" w:rsidR="00FE4E26" w:rsidRPr="00D737AC" w:rsidRDefault="00FE4E26" w:rsidP="00FE4E26">
      <w:pPr>
        <w:pStyle w:val="a8"/>
        <w:rPr>
          <w:sz w:val="22"/>
          <w:szCs w:val="22"/>
          <w:lang w:eastAsia="ko-KR"/>
        </w:rPr>
      </w:pPr>
      <w:r w:rsidRPr="00D737AC">
        <w:rPr>
          <w:rFonts w:hint="eastAsia"/>
          <w:sz w:val="22"/>
          <w:szCs w:val="22"/>
          <w:lang w:eastAsia="ko-KR"/>
        </w:rPr>
        <w:t>C</w:t>
      </w:r>
      <w:r w:rsidRPr="00D737AC">
        <w:rPr>
          <w:sz w:val="22"/>
          <w:szCs w:val="22"/>
          <w:lang w:eastAsia="ko-KR"/>
        </w:rPr>
        <w:t>: is that for both data and management?</w:t>
      </w:r>
    </w:p>
    <w:p w14:paraId="32A90B2C" w14:textId="77777777" w:rsidR="00FE4E26" w:rsidRPr="00D737AC" w:rsidRDefault="00FE4E26" w:rsidP="00FE4E26">
      <w:pPr>
        <w:pStyle w:val="a8"/>
        <w:rPr>
          <w:sz w:val="22"/>
          <w:szCs w:val="22"/>
          <w:lang w:eastAsia="ko-KR"/>
        </w:rPr>
      </w:pPr>
      <w:r w:rsidRPr="00D737AC">
        <w:rPr>
          <w:rFonts w:hint="eastAsia"/>
          <w:sz w:val="22"/>
          <w:szCs w:val="22"/>
          <w:lang w:eastAsia="ko-KR"/>
        </w:rPr>
        <w:t>A</w:t>
      </w:r>
      <w:r w:rsidRPr="00D737AC">
        <w:rPr>
          <w:sz w:val="22"/>
          <w:szCs w:val="22"/>
          <w:lang w:eastAsia="ko-KR"/>
        </w:rPr>
        <w:t>: a3 and a4 are for data and a3 is for management. Do you wanna defer?</w:t>
      </w:r>
    </w:p>
    <w:p w14:paraId="1A1E70FA" w14:textId="77777777" w:rsidR="00FE4E26" w:rsidRPr="00D737AC" w:rsidRDefault="00FE4E26" w:rsidP="00FE4E26">
      <w:pPr>
        <w:pStyle w:val="a8"/>
        <w:rPr>
          <w:sz w:val="22"/>
          <w:szCs w:val="22"/>
          <w:lang w:eastAsia="ko-KR"/>
        </w:rPr>
      </w:pPr>
      <w:r w:rsidRPr="00D737AC">
        <w:rPr>
          <w:sz w:val="22"/>
          <w:szCs w:val="22"/>
          <w:lang w:eastAsia="ko-KR"/>
        </w:rPr>
        <w:t xml:space="preserve">C: I wanna have a little bit more time. </w:t>
      </w:r>
    </w:p>
    <w:p w14:paraId="1CE0E011" w14:textId="77777777" w:rsidR="00FE4E26" w:rsidRPr="00D737AC" w:rsidRDefault="00FE4E26" w:rsidP="00FE4E26">
      <w:pPr>
        <w:pStyle w:val="a8"/>
        <w:rPr>
          <w:sz w:val="22"/>
          <w:szCs w:val="22"/>
          <w:lang w:eastAsia="ko-KR"/>
        </w:rPr>
      </w:pPr>
      <w:r w:rsidRPr="00D737AC">
        <w:rPr>
          <w:rFonts w:hint="eastAsia"/>
          <w:sz w:val="22"/>
          <w:szCs w:val="22"/>
          <w:lang w:eastAsia="ko-KR"/>
        </w:rPr>
        <w:t>C</w:t>
      </w:r>
      <w:r w:rsidRPr="00D737AC">
        <w:rPr>
          <w:sz w:val="22"/>
          <w:szCs w:val="22"/>
          <w:lang w:eastAsia="ko-KR"/>
        </w:rPr>
        <w:t>: There is no need of bandwidth signaling for group addressed frame.</w:t>
      </w:r>
    </w:p>
    <w:p w14:paraId="7A00BD52" w14:textId="77777777" w:rsidR="00FE4E26" w:rsidRDefault="00FE4E26" w:rsidP="00FE4E26">
      <w:pPr>
        <w:pStyle w:val="a8"/>
        <w:rPr>
          <w:sz w:val="22"/>
          <w:szCs w:val="22"/>
          <w:lang w:eastAsia="ko-KR"/>
        </w:rPr>
      </w:pPr>
      <w:r w:rsidRPr="00D737AC">
        <w:rPr>
          <w:sz w:val="22"/>
          <w:szCs w:val="22"/>
          <w:lang w:eastAsia="ko-KR"/>
        </w:rPr>
        <w:t>C: CF-End, we need more discussion.</w:t>
      </w:r>
    </w:p>
    <w:p w14:paraId="096BE821" w14:textId="77777777" w:rsidR="00FE4E26" w:rsidRDefault="00FE4E26" w:rsidP="00FE4E26">
      <w:pPr>
        <w:pStyle w:val="a8"/>
        <w:rPr>
          <w:sz w:val="22"/>
          <w:szCs w:val="22"/>
          <w:lang w:eastAsia="ko-KR"/>
        </w:rPr>
      </w:pPr>
      <w:r>
        <w:rPr>
          <w:rFonts w:hint="eastAsia"/>
          <w:sz w:val="22"/>
          <w:szCs w:val="22"/>
          <w:lang w:eastAsia="ko-KR"/>
        </w:rPr>
        <w:t>A</w:t>
      </w:r>
      <w:r>
        <w:rPr>
          <w:sz w:val="22"/>
          <w:szCs w:val="22"/>
          <w:lang w:eastAsia="ko-KR"/>
        </w:rPr>
        <w:t xml:space="preserve">: I can defer this part. </w:t>
      </w:r>
    </w:p>
    <w:p w14:paraId="0BB4FEDA" w14:textId="77777777" w:rsidR="00FE4E26" w:rsidRDefault="00FE4E26" w:rsidP="00FE4E26">
      <w:pPr>
        <w:pStyle w:val="a8"/>
        <w:rPr>
          <w:sz w:val="22"/>
          <w:szCs w:val="22"/>
          <w:lang w:eastAsia="ko-KR"/>
        </w:rPr>
      </w:pPr>
    </w:p>
    <w:p w14:paraId="39A1A1E6" w14:textId="77777777" w:rsidR="00FE4E26" w:rsidRDefault="00FE4E26" w:rsidP="00FE4E26">
      <w:pPr>
        <w:pStyle w:val="a8"/>
        <w:rPr>
          <w:b/>
          <w:bCs/>
          <w:sz w:val="22"/>
          <w:szCs w:val="22"/>
          <w:lang w:eastAsia="ko-KR"/>
        </w:rPr>
      </w:pPr>
      <w:r w:rsidRPr="0050720C">
        <w:rPr>
          <w:b/>
          <w:bCs/>
          <w:sz w:val="22"/>
          <w:szCs w:val="22"/>
          <w:lang w:eastAsia="ko-KR"/>
        </w:rPr>
        <w:t>SP: Do you agree to the resolutions provided in doc 11-21/1</w:t>
      </w:r>
      <w:r>
        <w:rPr>
          <w:b/>
          <w:bCs/>
          <w:sz w:val="22"/>
          <w:szCs w:val="22"/>
          <w:lang w:eastAsia="ko-KR"/>
        </w:rPr>
        <w:t>132r2</w:t>
      </w:r>
      <w:r w:rsidRPr="0050720C">
        <w:rPr>
          <w:b/>
          <w:bCs/>
          <w:sz w:val="22"/>
          <w:szCs w:val="22"/>
          <w:lang w:eastAsia="ko-KR"/>
        </w:rPr>
        <w:t xml:space="preserve"> for the following CIDs for inclusion in the latest 11be draft?</w:t>
      </w:r>
    </w:p>
    <w:p w14:paraId="08CCD0F2" w14:textId="77777777" w:rsidR="00FE4E26" w:rsidRPr="00D737AC" w:rsidRDefault="00FE4E26" w:rsidP="00FE4E26">
      <w:pPr>
        <w:pStyle w:val="a8"/>
        <w:rPr>
          <w:sz w:val="22"/>
          <w:szCs w:val="22"/>
          <w:lang w:eastAsia="ko-KR"/>
        </w:rPr>
      </w:pPr>
      <w:r w:rsidRPr="00D737AC">
        <w:rPr>
          <w:sz w:val="22"/>
          <w:szCs w:val="22"/>
          <w:lang w:eastAsia="ko-KR"/>
        </w:rPr>
        <w:t>6183, 5155, 4250, 5142, 5192, 5209, 5238, 5449, 6537, 6538, 6617, 7454, 7668, 7721, 7882, 8229, 8332,</w:t>
      </w:r>
    </w:p>
    <w:p w14:paraId="347885F8" w14:textId="77777777" w:rsidR="00FE4E26" w:rsidRPr="0050720C" w:rsidRDefault="00FE4E26" w:rsidP="00FE4E26">
      <w:pPr>
        <w:pStyle w:val="a8"/>
        <w:rPr>
          <w:b/>
          <w:bCs/>
          <w:color w:val="00B050"/>
          <w:sz w:val="22"/>
          <w:szCs w:val="22"/>
          <w:lang w:eastAsia="ko-KR"/>
        </w:rPr>
      </w:pPr>
      <w:r w:rsidRPr="0050720C">
        <w:rPr>
          <w:rFonts w:hint="eastAsia"/>
          <w:b/>
          <w:bCs/>
          <w:color w:val="00B050"/>
          <w:sz w:val="22"/>
          <w:szCs w:val="22"/>
          <w:lang w:eastAsia="ko-KR"/>
        </w:rPr>
        <w:t>N</w:t>
      </w:r>
      <w:r w:rsidRPr="0050720C">
        <w:rPr>
          <w:b/>
          <w:bCs/>
          <w:color w:val="00B050"/>
          <w:sz w:val="22"/>
          <w:szCs w:val="22"/>
          <w:lang w:eastAsia="ko-KR"/>
        </w:rPr>
        <w:t>o objection</w:t>
      </w:r>
    </w:p>
    <w:p w14:paraId="0EB83B76" w14:textId="77777777" w:rsidR="00FE4E26" w:rsidRPr="00D737AC" w:rsidRDefault="00FE4E26" w:rsidP="00FE4E26">
      <w:pPr>
        <w:pStyle w:val="a8"/>
        <w:rPr>
          <w:sz w:val="22"/>
          <w:szCs w:val="22"/>
          <w:lang w:eastAsia="ko-KR"/>
        </w:rPr>
      </w:pPr>
    </w:p>
    <w:p w14:paraId="4CCDD277" w14:textId="77777777" w:rsidR="00FE4E26" w:rsidRDefault="00060AB5" w:rsidP="0020104C">
      <w:pPr>
        <w:pStyle w:val="a8"/>
        <w:numPr>
          <w:ilvl w:val="0"/>
          <w:numId w:val="13"/>
        </w:numPr>
        <w:rPr>
          <w:b/>
          <w:bCs/>
          <w:sz w:val="22"/>
          <w:szCs w:val="22"/>
        </w:rPr>
      </w:pPr>
      <w:hyperlink r:id="rId35" w:history="1">
        <w:r w:rsidR="00FE4E26" w:rsidRPr="002E5668">
          <w:rPr>
            <w:rStyle w:val="a6"/>
            <w:b/>
            <w:bCs/>
            <w:sz w:val="22"/>
            <w:szCs w:val="22"/>
          </w:rPr>
          <w:t>1223r2</w:t>
        </w:r>
      </w:hyperlink>
      <w:r w:rsidR="00FE4E26" w:rsidRPr="002E5668">
        <w:rPr>
          <w:b/>
          <w:bCs/>
          <w:sz w:val="22"/>
          <w:szCs w:val="22"/>
        </w:rPr>
        <w:t xml:space="preserve"> CR for WNM Sleep Mode</w:t>
      </w:r>
      <w:r w:rsidR="00FE4E26" w:rsidRPr="002E5668">
        <w:rPr>
          <w:b/>
          <w:bCs/>
          <w:sz w:val="22"/>
          <w:szCs w:val="22"/>
        </w:rPr>
        <w:tab/>
      </w:r>
      <w:r w:rsidR="00FE4E26" w:rsidRPr="002E5668">
        <w:rPr>
          <w:b/>
          <w:bCs/>
          <w:sz w:val="22"/>
          <w:szCs w:val="22"/>
        </w:rPr>
        <w:tab/>
      </w:r>
      <w:r w:rsidR="00FE4E26" w:rsidRPr="002E5668">
        <w:rPr>
          <w:b/>
          <w:bCs/>
          <w:sz w:val="22"/>
          <w:szCs w:val="22"/>
        </w:rPr>
        <w:tab/>
        <w:t xml:space="preserve">   Rajat Pushkarna [5C         10’]</w:t>
      </w:r>
    </w:p>
    <w:p w14:paraId="0F100CB4" w14:textId="77777777" w:rsidR="00FE4E26" w:rsidRDefault="00FE4E26" w:rsidP="00FE4E26">
      <w:pPr>
        <w:pStyle w:val="a8"/>
        <w:rPr>
          <w:b/>
          <w:bCs/>
          <w:sz w:val="22"/>
          <w:szCs w:val="22"/>
          <w:lang w:eastAsia="ko-KR"/>
        </w:rPr>
      </w:pPr>
      <w:r>
        <w:rPr>
          <w:rFonts w:hint="eastAsia"/>
          <w:b/>
          <w:bCs/>
          <w:sz w:val="22"/>
          <w:szCs w:val="22"/>
          <w:lang w:eastAsia="ko-KR"/>
        </w:rPr>
        <w:t>C</w:t>
      </w:r>
      <w:r>
        <w:rPr>
          <w:b/>
          <w:bCs/>
          <w:sz w:val="22"/>
          <w:szCs w:val="22"/>
          <w:lang w:eastAsia="ko-KR"/>
        </w:rPr>
        <w:t>: If you’re accept, then please reflect it in the text (a -&gt; the)</w:t>
      </w:r>
    </w:p>
    <w:p w14:paraId="75C41753" w14:textId="77777777" w:rsidR="00FE4E26" w:rsidRDefault="00FE4E26" w:rsidP="00FE4E26">
      <w:pPr>
        <w:pStyle w:val="a8"/>
        <w:rPr>
          <w:b/>
          <w:bCs/>
          <w:sz w:val="22"/>
          <w:szCs w:val="22"/>
          <w:lang w:eastAsia="ko-KR"/>
        </w:rPr>
      </w:pPr>
      <w:r>
        <w:rPr>
          <w:rFonts w:hint="eastAsia"/>
          <w:b/>
          <w:bCs/>
          <w:sz w:val="22"/>
          <w:szCs w:val="22"/>
          <w:lang w:eastAsia="ko-KR"/>
        </w:rPr>
        <w:t>A</w:t>
      </w:r>
      <w:r>
        <w:rPr>
          <w:b/>
          <w:bCs/>
          <w:sz w:val="22"/>
          <w:szCs w:val="22"/>
          <w:lang w:eastAsia="ko-KR"/>
        </w:rPr>
        <w:t>: ok</w:t>
      </w:r>
    </w:p>
    <w:p w14:paraId="7EBFC55B" w14:textId="77777777" w:rsidR="00FE4E26" w:rsidRDefault="00FE4E26" w:rsidP="00FE4E26">
      <w:pPr>
        <w:pStyle w:val="a8"/>
        <w:rPr>
          <w:b/>
          <w:bCs/>
          <w:sz w:val="22"/>
          <w:szCs w:val="22"/>
          <w:lang w:eastAsia="ko-KR"/>
        </w:rPr>
      </w:pPr>
    </w:p>
    <w:p w14:paraId="1E033E27" w14:textId="77777777" w:rsidR="00FE4E26" w:rsidRDefault="00FE4E26" w:rsidP="00FE4E26">
      <w:pPr>
        <w:pStyle w:val="a8"/>
        <w:rPr>
          <w:b/>
          <w:bCs/>
          <w:sz w:val="22"/>
          <w:szCs w:val="22"/>
          <w:lang w:eastAsia="ko-KR"/>
        </w:rPr>
      </w:pPr>
      <w:r w:rsidRPr="00001A0D">
        <w:rPr>
          <w:b/>
          <w:bCs/>
          <w:sz w:val="22"/>
          <w:szCs w:val="22"/>
          <w:lang w:eastAsia="ko-KR"/>
        </w:rPr>
        <w:t>SP: Do you agree to the resolutions provided in the document 11-21/1223r3 for the following CIDs:  4128, 4129, 5781, 6178, 6179 for inclusion in the latest 11be draft?</w:t>
      </w:r>
    </w:p>
    <w:p w14:paraId="7D742F03" w14:textId="77777777" w:rsidR="00FE4E26" w:rsidRPr="0050720C" w:rsidRDefault="00FE4E26" w:rsidP="00FE4E26">
      <w:pPr>
        <w:pStyle w:val="a8"/>
        <w:rPr>
          <w:b/>
          <w:bCs/>
          <w:color w:val="00B050"/>
          <w:sz w:val="22"/>
          <w:szCs w:val="22"/>
          <w:lang w:eastAsia="ko-KR"/>
        </w:rPr>
      </w:pPr>
      <w:r w:rsidRPr="0050720C">
        <w:rPr>
          <w:rFonts w:hint="eastAsia"/>
          <w:b/>
          <w:bCs/>
          <w:color w:val="00B050"/>
          <w:sz w:val="22"/>
          <w:szCs w:val="22"/>
          <w:lang w:eastAsia="ko-KR"/>
        </w:rPr>
        <w:t>N</w:t>
      </w:r>
      <w:r w:rsidRPr="0050720C">
        <w:rPr>
          <w:b/>
          <w:bCs/>
          <w:color w:val="00B050"/>
          <w:sz w:val="22"/>
          <w:szCs w:val="22"/>
          <w:lang w:eastAsia="ko-KR"/>
        </w:rPr>
        <w:t>o objection</w:t>
      </w:r>
    </w:p>
    <w:p w14:paraId="6D3C85EA" w14:textId="77777777" w:rsidR="00FE4E26" w:rsidRPr="002E5668" w:rsidRDefault="00FE4E26" w:rsidP="00FE4E26">
      <w:pPr>
        <w:pStyle w:val="a8"/>
        <w:rPr>
          <w:b/>
          <w:bCs/>
          <w:sz w:val="22"/>
          <w:szCs w:val="22"/>
        </w:rPr>
      </w:pPr>
    </w:p>
    <w:p w14:paraId="45EA5DB7" w14:textId="77777777" w:rsidR="00FE4E26" w:rsidRPr="002E5668" w:rsidRDefault="00060AB5" w:rsidP="0020104C">
      <w:pPr>
        <w:pStyle w:val="a8"/>
        <w:numPr>
          <w:ilvl w:val="0"/>
          <w:numId w:val="13"/>
        </w:numPr>
        <w:rPr>
          <w:b/>
          <w:bCs/>
          <w:sz w:val="22"/>
          <w:szCs w:val="22"/>
        </w:rPr>
      </w:pPr>
      <w:hyperlink r:id="rId36" w:history="1">
        <w:r w:rsidR="00FE4E26" w:rsidRPr="002E5668">
          <w:rPr>
            <w:rStyle w:val="a6"/>
            <w:b/>
            <w:bCs/>
            <w:sz w:val="22"/>
            <w:szCs w:val="22"/>
          </w:rPr>
          <w:t>1197r1</w:t>
        </w:r>
      </w:hyperlink>
      <w:r w:rsidR="00FE4E26" w:rsidRPr="002E5668">
        <w:rPr>
          <w:b/>
          <w:bCs/>
          <w:sz w:val="22"/>
          <w:szCs w:val="22"/>
        </w:rPr>
        <w:t xml:space="preserve"> Resolution for CIDs related to NSEP-Part1</w:t>
      </w:r>
      <w:r w:rsidR="00FE4E26" w:rsidRPr="002E5668">
        <w:rPr>
          <w:b/>
          <w:bCs/>
          <w:sz w:val="22"/>
          <w:szCs w:val="22"/>
        </w:rPr>
        <w:tab/>
        <w:t xml:space="preserve">   Subir Das</w:t>
      </w:r>
      <w:r w:rsidR="00FE4E26" w:rsidRPr="002E5668">
        <w:rPr>
          <w:b/>
          <w:bCs/>
          <w:sz w:val="22"/>
          <w:szCs w:val="22"/>
        </w:rPr>
        <w:tab/>
        <w:t xml:space="preserve">    [38C       30’]</w:t>
      </w:r>
    </w:p>
    <w:p w14:paraId="4B1A0B20" w14:textId="77777777" w:rsidR="00FE4E26" w:rsidRPr="00001A0D" w:rsidRDefault="00FE4E26" w:rsidP="00FE4E26">
      <w:pPr>
        <w:pStyle w:val="a8"/>
        <w:rPr>
          <w:sz w:val="22"/>
          <w:szCs w:val="22"/>
          <w:lang w:eastAsia="ko-KR"/>
        </w:rPr>
      </w:pPr>
      <w:r>
        <w:rPr>
          <w:sz w:val="22"/>
          <w:szCs w:val="22"/>
          <w:lang w:eastAsia="ko-KR"/>
        </w:rPr>
        <w:t>Presented but not finished. No discussion due to lack of time.</w:t>
      </w:r>
    </w:p>
    <w:p w14:paraId="412995B4" w14:textId="77777777" w:rsidR="00FE4E26" w:rsidRDefault="00FE4E26" w:rsidP="00FE4E26">
      <w:pPr>
        <w:pStyle w:val="a8"/>
        <w:rPr>
          <w:sz w:val="22"/>
          <w:szCs w:val="22"/>
          <w:lang w:eastAsia="ko-KR"/>
        </w:rPr>
      </w:pPr>
    </w:p>
    <w:p w14:paraId="7360F460" w14:textId="77777777" w:rsidR="00FE4E26" w:rsidRPr="00264AF0" w:rsidRDefault="00FE4E26" w:rsidP="00FE4E26">
      <w:pPr>
        <w:rPr>
          <w:rFonts w:ascii="Times New Roman" w:hAnsi="Times New Roman" w:cs="Times New Roman"/>
          <w:b/>
          <w:lang w:eastAsia="ko-KR"/>
        </w:rPr>
      </w:pPr>
      <w:r w:rsidRPr="00264AF0">
        <w:rPr>
          <w:rFonts w:ascii="Times New Roman" w:hAnsi="Times New Roman" w:cs="Times New Roman"/>
          <w:b/>
          <w:lang w:eastAsia="ko-KR"/>
        </w:rPr>
        <w:t xml:space="preserve">The chair asked whether there is any other business before adjourning the call. Nobody </w:t>
      </w:r>
      <w:proofErr w:type="gramStart"/>
      <w:r w:rsidRPr="00264AF0">
        <w:rPr>
          <w:rFonts w:ascii="Times New Roman" w:hAnsi="Times New Roman" w:cs="Times New Roman"/>
          <w:b/>
          <w:lang w:eastAsia="ko-KR"/>
        </w:rPr>
        <w:t>spoke</w:t>
      </w:r>
      <w:proofErr w:type="gramEnd"/>
      <w:r w:rsidRPr="00264AF0">
        <w:rPr>
          <w:rFonts w:ascii="Times New Roman" w:hAnsi="Times New Roman" w:cs="Times New Roman"/>
          <w:b/>
          <w:lang w:eastAsia="ko-KR"/>
        </w:rPr>
        <w:t>.</w:t>
      </w:r>
    </w:p>
    <w:p w14:paraId="698C0CD8" w14:textId="77777777" w:rsidR="00FE4E26" w:rsidRDefault="00FE4E26" w:rsidP="00FE4E26">
      <w:pPr>
        <w:rPr>
          <w:rFonts w:ascii="Times New Roman" w:hAnsi="Times New Roman" w:cs="Times New Roman"/>
          <w:b/>
          <w:lang w:eastAsia="ko-KR"/>
        </w:rPr>
      </w:pPr>
      <w:r w:rsidRPr="00264AF0">
        <w:rPr>
          <w:rFonts w:ascii="Times New Roman" w:hAnsi="Times New Roman" w:cs="Times New Roman"/>
          <w:b/>
          <w:lang w:eastAsia="ko-KR"/>
        </w:rPr>
        <w:t xml:space="preserve">The meeting was adjourned at </w:t>
      </w:r>
      <w:r>
        <w:rPr>
          <w:rFonts w:ascii="Times New Roman" w:hAnsi="Times New Roman" w:cs="Times New Roman"/>
          <w:b/>
          <w:lang w:eastAsia="ko-KR"/>
        </w:rPr>
        <w:t>12</w:t>
      </w:r>
      <w:r w:rsidRPr="00264AF0">
        <w:rPr>
          <w:rFonts w:ascii="Times New Roman" w:hAnsi="Times New Roman" w:cs="Times New Roman"/>
          <w:b/>
          <w:lang w:eastAsia="ko-KR"/>
        </w:rPr>
        <w:t>:</w:t>
      </w:r>
      <w:r>
        <w:rPr>
          <w:rFonts w:ascii="Times New Roman" w:hAnsi="Times New Roman" w:cs="Times New Roman"/>
          <w:b/>
          <w:lang w:eastAsia="ko-KR"/>
        </w:rPr>
        <w:t>00</w:t>
      </w:r>
      <w:r w:rsidRPr="00264AF0">
        <w:rPr>
          <w:rFonts w:ascii="Times New Roman" w:hAnsi="Times New Roman" w:cs="Times New Roman"/>
          <w:b/>
          <w:lang w:eastAsia="ko-KR"/>
        </w:rPr>
        <w:t xml:space="preserve"> ET.</w:t>
      </w:r>
    </w:p>
    <w:p w14:paraId="7F15519E" w14:textId="6EBEA2CD" w:rsidR="00B54A4E" w:rsidRDefault="00B54A4E">
      <w:pPr>
        <w:rPr>
          <w:rFonts w:ascii="Times New Roman" w:hAnsi="Times New Roman" w:cs="Times New Roman"/>
          <w:b/>
          <w:lang w:eastAsia="ko-KR"/>
        </w:rPr>
      </w:pPr>
      <w:r>
        <w:rPr>
          <w:rFonts w:ascii="Times New Roman" w:hAnsi="Times New Roman" w:cs="Times New Roman"/>
          <w:b/>
          <w:lang w:eastAsia="ko-KR"/>
        </w:rPr>
        <w:br w:type="page"/>
      </w:r>
    </w:p>
    <w:p w14:paraId="3D3BD03F" w14:textId="6D880C86" w:rsidR="000F4BB2" w:rsidRPr="00264AF0" w:rsidRDefault="000F4BB2" w:rsidP="000F4BB2">
      <w:pPr>
        <w:pStyle w:val="3"/>
        <w:rPr>
          <w:rFonts w:ascii="Times New Roman" w:hAnsi="Times New Roman"/>
          <w:b w:val="0"/>
          <w:u w:val="single"/>
        </w:rPr>
      </w:pPr>
      <w:r>
        <w:rPr>
          <w:rFonts w:ascii="Times New Roman" w:hAnsi="Times New Roman"/>
          <w:u w:val="single"/>
          <w:lang w:eastAsia="ko-KR"/>
        </w:rPr>
        <w:lastRenderedPageBreak/>
        <w:t xml:space="preserve">Monday </w:t>
      </w:r>
      <w:r>
        <w:rPr>
          <w:rFonts w:ascii="Times New Roman" w:hAnsi="Times New Roman"/>
          <w:u w:val="single"/>
        </w:rPr>
        <w:t>9</w:t>
      </w:r>
      <w:r w:rsidRPr="00264AF0">
        <w:rPr>
          <w:rFonts w:ascii="Times New Roman" w:hAnsi="Times New Roman"/>
          <w:u w:val="single"/>
        </w:rPr>
        <w:t xml:space="preserve"> </w:t>
      </w:r>
      <w:proofErr w:type="spellStart"/>
      <w:r>
        <w:rPr>
          <w:rFonts w:ascii="Times New Roman" w:hAnsi="Times New Roman"/>
          <w:u w:val="single"/>
        </w:rPr>
        <w:t>Agust</w:t>
      </w:r>
      <w:proofErr w:type="spellEnd"/>
      <w:r w:rsidRPr="00264AF0">
        <w:rPr>
          <w:rFonts w:ascii="Times New Roman" w:hAnsi="Times New Roman"/>
          <w:u w:val="single"/>
        </w:rPr>
        <w:t xml:space="preserve"> 2021, </w:t>
      </w:r>
      <w:r>
        <w:rPr>
          <w:rFonts w:ascii="Times New Roman" w:hAnsi="Times New Roman"/>
          <w:u w:val="single"/>
        </w:rPr>
        <w:t>19</w:t>
      </w:r>
      <w:r w:rsidRPr="00264AF0">
        <w:rPr>
          <w:rFonts w:ascii="Times New Roman" w:hAnsi="Times New Roman"/>
          <w:u w:val="single"/>
        </w:rPr>
        <w:t xml:space="preserve">:00 – </w:t>
      </w:r>
      <w:r>
        <w:rPr>
          <w:rFonts w:ascii="Times New Roman" w:hAnsi="Times New Roman"/>
          <w:u w:val="single"/>
        </w:rPr>
        <w:t>21</w:t>
      </w:r>
      <w:r w:rsidRPr="00264AF0">
        <w:rPr>
          <w:rFonts w:ascii="Times New Roman" w:hAnsi="Times New Roman"/>
          <w:u w:val="single"/>
        </w:rPr>
        <w:t>:00 ET (</w:t>
      </w:r>
      <w:proofErr w:type="spellStart"/>
      <w:r w:rsidRPr="00264AF0">
        <w:rPr>
          <w:rFonts w:ascii="Times New Roman" w:hAnsi="Times New Roman"/>
          <w:u w:val="single"/>
        </w:rPr>
        <w:t>TGbe</w:t>
      </w:r>
      <w:proofErr w:type="spellEnd"/>
      <w:r w:rsidRPr="00264AF0">
        <w:rPr>
          <w:rFonts w:ascii="Times New Roman" w:hAnsi="Times New Roman"/>
          <w:u w:val="single"/>
        </w:rPr>
        <w:t xml:space="preserve"> MAC ad hoc conference call)</w:t>
      </w:r>
    </w:p>
    <w:p w14:paraId="3AB0D7E1" w14:textId="77777777" w:rsidR="000F4BB2" w:rsidRPr="00264AF0" w:rsidRDefault="000F4BB2" w:rsidP="000F4BB2">
      <w:pPr>
        <w:rPr>
          <w:rFonts w:ascii="Times New Roman" w:hAnsi="Times New Roman" w:cs="Times New Roman"/>
        </w:rPr>
      </w:pPr>
    </w:p>
    <w:p w14:paraId="2D56A828" w14:textId="77777777" w:rsidR="000F4BB2" w:rsidRPr="00264AF0" w:rsidRDefault="000F4BB2" w:rsidP="000F4BB2">
      <w:pPr>
        <w:rPr>
          <w:rFonts w:ascii="Times New Roman" w:hAnsi="Times New Roman" w:cs="Times New Roman"/>
        </w:rPr>
      </w:pPr>
      <w:r w:rsidRPr="00264AF0">
        <w:rPr>
          <w:rFonts w:ascii="Times New Roman" w:hAnsi="Times New Roman" w:cs="Times New Roman"/>
        </w:rPr>
        <w:t xml:space="preserve">Chairman: </w:t>
      </w:r>
      <w:proofErr w:type="spellStart"/>
      <w:r w:rsidRPr="00264AF0">
        <w:rPr>
          <w:rFonts w:ascii="Times New Roman" w:hAnsi="Times New Roman" w:cs="Times New Roman"/>
        </w:rPr>
        <w:t>Liwen</w:t>
      </w:r>
      <w:proofErr w:type="spellEnd"/>
      <w:r w:rsidRPr="00264AF0">
        <w:rPr>
          <w:rFonts w:ascii="Times New Roman" w:hAnsi="Times New Roman" w:cs="Times New Roman"/>
        </w:rPr>
        <w:t xml:space="preserve"> Chu (NXP)</w:t>
      </w:r>
    </w:p>
    <w:p w14:paraId="707DE311" w14:textId="77777777" w:rsidR="000F4BB2" w:rsidRPr="00264AF0" w:rsidRDefault="000F4BB2" w:rsidP="000F4BB2">
      <w:pPr>
        <w:rPr>
          <w:rFonts w:ascii="Times New Roman" w:hAnsi="Times New Roman" w:cs="Times New Roman"/>
        </w:rPr>
      </w:pPr>
      <w:r w:rsidRPr="00264AF0">
        <w:rPr>
          <w:rFonts w:ascii="Times New Roman" w:hAnsi="Times New Roman" w:cs="Times New Roman"/>
        </w:rPr>
        <w:t>Secretary: Jeongki Kim (</w:t>
      </w:r>
      <w:proofErr w:type="spellStart"/>
      <w:r>
        <w:rPr>
          <w:rFonts w:ascii="Times New Roman" w:hAnsi="Times New Roman" w:cs="Times New Roman"/>
        </w:rPr>
        <w:t>Ofinno</w:t>
      </w:r>
      <w:proofErr w:type="spellEnd"/>
      <w:r w:rsidRPr="00264AF0">
        <w:rPr>
          <w:rFonts w:ascii="Times New Roman" w:hAnsi="Times New Roman" w:cs="Times New Roman"/>
        </w:rPr>
        <w:t>)</w:t>
      </w:r>
    </w:p>
    <w:p w14:paraId="287CE988" w14:textId="77777777" w:rsidR="000F4BB2" w:rsidRPr="00264AF0" w:rsidRDefault="000F4BB2" w:rsidP="000F4BB2">
      <w:pPr>
        <w:rPr>
          <w:rFonts w:ascii="Times New Roman" w:hAnsi="Times New Roman" w:cs="Times New Roman"/>
        </w:rPr>
      </w:pPr>
    </w:p>
    <w:p w14:paraId="5B17BEAD" w14:textId="77777777" w:rsidR="000F4BB2" w:rsidRPr="00264AF0" w:rsidRDefault="000F4BB2" w:rsidP="000F4BB2">
      <w:pPr>
        <w:rPr>
          <w:rFonts w:ascii="Times New Roman" w:hAnsi="Times New Roman" w:cs="Times New Roman"/>
        </w:rPr>
      </w:pPr>
      <w:r w:rsidRPr="00264AF0">
        <w:rPr>
          <w:rFonts w:ascii="Times New Roman" w:hAnsi="Times New Roman" w:cs="Times New Roman"/>
        </w:rPr>
        <w:t xml:space="preserve">This meeting took place using a </w:t>
      </w:r>
      <w:proofErr w:type="spellStart"/>
      <w:r w:rsidRPr="00264AF0">
        <w:rPr>
          <w:rFonts w:ascii="Times New Roman" w:hAnsi="Times New Roman" w:cs="Times New Roman"/>
        </w:rPr>
        <w:t>webex</w:t>
      </w:r>
      <w:proofErr w:type="spellEnd"/>
      <w:r w:rsidRPr="00264AF0">
        <w:rPr>
          <w:rFonts w:ascii="Times New Roman" w:hAnsi="Times New Roman" w:cs="Times New Roman"/>
        </w:rPr>
        <w:t xml:space="preserve"> session.</w:t>
      </w:r>
    </w:p>
    <w:p w14:paraId="38FADC7F" w14:textId="77777777" w:rsidR="000F4BB2" w:rsidRPr="00264AF0" w:rsidRDefault="000F4BB2" w:rsidP="000F4BB2">
      <w:pPr>
        <w:rPr>
          <w:rFonts w:ascii="Times New Roman" w:hAnsi="Times New Roman" w:cs="Times New Roman"/>
          <w:b/>
          <w:u w:val="single"/>
        </w:rPr>
      </w:pPr>
    </w:p>
    <w:p w14:paraId="0AE9D253" w14:textId="77777777" w:rsidR="000F4BB2" w:rsidRPr="00264AF0" w:rsidRDefault="000F4BB2" w:rsidP="000F4BB2">
      <w:pPr>
        <w:rPr>
          <w:rFonts w:ascii="Times New Roman" w:hAnsi="Times New Roman" w:cs="Times New Roman"/>
          <w:b/>
        </w:rPr>
      </w:pPr>
      <w:r w:rsidRPr="00264AF0">
        <w:rPr>
          <w:rFonts w:ascii="Times New Roman" w:hAnsi="Times New Roman" w:cs="Times New Roman"/>
          <w:b/>
        </w:rPr>
        <w:t>Introduction</w:t>
      </w:r>
    </w:p>
    <w:p w14:paraId="473679FE" w14:textId="77777777" w:rsidR="000F4BB2" w:rsidRPr="00264AF0" w:rsidRDefault="000F4BB2" w:rsidP="0020104C">
      <w:pPr>
        <w:numPr>
          <w:ilvl w:val="0"/>
          <w:numId w:val="14"/>
        </w:numPr>
        <w:rPr>
          <w:rFonts w:ascii="Times New Roman" w:hAnsi="Times New Roman" w:cs="Times New Roman"/>
        </w:rPr>
      </w:pPr>
      <w:r w:rsidRPr="00264AF0">
        <w:rPr>
          <w:rFonts w:ascii="Times New Roman" w:hAnsi="Times New Roman" w:cs="Times New Roman"/>
        </w:rPr>
        <w:t>The Chair (</w:t>
      </w:r>
      <w:proofErr w:type="spellStart"/>
      <w:r w:rsidRPr="00264AF0">
        <w:rPr>
          <w:rFonts w:ascii="Times New Roman" w:hAnsi="Times New Roman" w:cs="Times New Roman"/>
        </w:rPr>
        <w:t>Liwen</w:t>
      </w:r>
      <w:proofErr w:type="spellEnd"/>
      <w:r w:rsidRPr="00264AF0">
        <w:rPr>
          <w:rFonts w:ascii="Times New Roman" w:hAnsi="Times New Roman" w:cs="Times New Roman"/>
        </w:rPr>
        <w:t>, NXP) calls the meeting to order at 1</w:t>
      </w:r>
      <w:r>
        <w:rPr>
          <w:rFonts w:ascii="Times New Roman" w:hAnsi="Times New Roman" w:cs="Times New Roman"/>
        </w:rPr>
        <w:t>0</w:t>
      </w:r>
      <w:r w:rsidRPr="00264AF0">
        <w:rPr>
          <w:rFonts w:ascii="Times New Roman" w:hAnsi="Times New Roman" w:cs="Times New Roman"/>
        </w:rPr>
        <w:t>:0</w:t>
      </w:r>
      <w:r>
        <w:rPr>
          <w:rFonts w:ascii="Times New Roman" w:hAnsi="Times New Roman" w:cs="Times New Roman"/>
        </w:rPr>
        <w:t>2</w:t>
      </w:r>
      <w:r w:rsidRPr="00264AF0">
        <w:rPr>
          <w:rFonts w:ascii="Times New Roman" w:hAnsi="Times New Roman" w:cs="Times New Roman"/>
        </w:rPr>
        <w:t xml:space="preserve">am EDT. The Chair introduces himself and the Secretary. </w:t>
      </w:r>
    </w:p>
    <w:p w14:paraId="0FF2D5D3" w14:textId="77777777" w:rsidR="000F4BB2" w:rsidRPr="00264AF0" w:rsidRDefault="000F4BB2" w:rsidP="0020104C">
      <w:pPr>
        <w:numPr>
          <w:ilvl w:val="0"/>
          <w:numId w:val="14"/>
        </w:numPr>
        <w:rPr>
          <w:rFonts w:ascii="Times New Roman" w:hAnsi="Times New Roman" w:cs="Times New Roman"/>
        </w:rPr>
      </w:pPr>
      <w:r w:rsidRPr="00264AF0">
        <w:rPr>
          <w:rFonts w:ascii="Times New Roman" w:hAnsi="Times New Roman" w:cs="Times New Roman"/>
        </w:rPr>
        <w:t>The Chair goes through the 802 and 802.11 IPR policy and procedures and asks if there is anyone that is aware of any potentially essential patents.</w:t>
      </w:r>
    </w:p>
    <w:p w14:paraId="7201BD3E" w14:textId="77777777" w:rsidR="000F4BB2" w:rsidRPr="00264AF0" w:rsidRDefault="000F4BB2" w:rsidP="0020104C">
      <w:pPr>
        <w:numPr>
          <w:ilvl w:val="1"/>
          <w:numId w:val="14"/>
        </w:numPr>
        <w:rPr>
          <w:rFonts w:ascii="Times New Roman" w:hAnsi="Times New Roman" w:cs="Times New Roman"/>
        </w:rPr>
      </w:pPr>
      <w:r w:rsidRPr="00264AF0">
        <w:rPr>
          <w:rFonts w:ascii="Times New Roman" w:hAnsi="Times New Roman" w:cs="Times New Roman"/>
        </w:rPr>
        <w:t>Nobody responds.</w:t>
      </w:r>
    </w:p>
    <w:p w14:paraId="47C5D933" w14:textId="77777777" w:rsidR="000F4BB2" w:rsidRPr="00264AF0" w:rsidRDefault="000F4BB2" w:rsidP="0020104C">
      <w:pPr>
        <w:numPr>
          <w:ilvl w:val="0"/>
          <w:numId w:val="14"/>
        </w:numPr>
        <w:rPr>
          <w:rFonts w:ascii="Times New Roman" w:hAnsi="Times New Roman" w:cs="Times New Roman"/>
        </w:rPr>
      </w:pPr>
      <w:r w:rsidRPr="00264AF0">
        <w:rPr>
          <w:rFonts w:ascii="Times New Roman" w:hAnsi="Times New Roman" w:cs="Times New Roman"/>
        </w:rPr>
        <w:t>The Chair goes through the IEEE copyright policy.</w:t>
      </w:r>
    </w:p>
    <w:p w14:paraId="0C2A661A" w14:textId="77777777" w:rsidR="000F4BB2" w:rsidRPr="00264AF0" w:rsidRDefault="000F4BB2" w:rsidP="0020104C">
      <w:pPr>
        <w:numPr>
          <w:ilvl w:val="0"/>
          <w:numId w:val="14"/>
        </w:numPr>
        <w:rPr>
          <w:rFonts w:ascii="Times New Roman" w:hAnsi="Times New Roman" w:cs="Times New Roman"/>
        </w:rPr>
      </w:pPr>
      <w:r w:rsidRPr="00264AF0">
        <w:rPr>
          <w:rFonts w:ascii="Times New Roman" w:hAnsi="Times New Roman" w:cs="Times New Roman"/>
        </w:rPr>
        <w:t>The Chair recommends using IMAT for recording the attendance.</w:t>
      </w:r>
    </w:p>
    <w:p w14:paraId="519BAE7D" w14:textId="77777777" w:rsidR="000F4BB2" w:rsidRPr="00264AF0" w:rsidRDefault="000F4BB2" w:rsidP="000F4BB2">
      <w:pPr>
        <w:pStyle w:val="a8"/>
        <w:numPr>
          <w:ilvl w:val="1"/>
          <w:numId w:val="2"/>
        </w:numPr>
        <w:rPr>
          <w:sz w:val="22"/>
          <w:lang w:val="en-US"/>
        </w:rPr>
      </w:pPr>
      <w:r w:rsidRPr="00264AF0">
        <w:rPr>
          <w:sz w:val="22"/>
          <w:lang w:val="en-US"/>
        </w:rPr>
        <w:t xml:space="preserve">Please record your attendance during the conference call by using the IMAT system: </w:t>
      </w:r>
    </w:p>
    <w:p w14:paraId="5C81D058" w14:textId="77777777" w:rsidR="000F4BB2" w:rsidRPr="00264AF0" w:rsidRDefault="000F4BB2" w:rsidP="000F4BB2">
      <w:pPr>
        <w:pStyle w:val="a8"/>
        <w:numPr>
          <w:ilvl w:val="2"/>
          <w:numId w:val="2"/>
        </w:numPr>
        <w:rPr>
          <w:sz w:val="22"/>
          <w:lang w:val="en-US"/>
        </w:rPr>
      </w:pPr>
      <w:r w:rsidRPr="00264AF0">
        <w:rPr>
          <w:sz w:val="22"/>
          <w:lang w:val="en-US"/>
        </w:rPr>
        <w:t xml:space="preserve">1) login to </w:t>
      </w:r>
      <w:hyperlink r:id="rId37" w:history="1">
        <w:r w:rsidRPr="00264AF0">
          <w:rPr>
            <w:rStyle w:val="a6"/>
            <w:sz w:val="22"/>
            <w:lang w:val="en-US"/>
          </w:rPr>
          <w:t>imat</w:t>
        </w:r>
      </w:hyperlink>
      <w:r w:rsidRPr="00264AF0">
        <w:rPr>
          <w:sz w:val="22"/>
          <w:lang w:val="en-US"/>
        </w:rPr>
        <w:t>, 2) select “802.11 Telecons (&lt;Month&gt;)” entry, 3) select “C/LM/WG802.11 Attendance” entry, 4) click “</w:t>
      </w:r>
      <w:proofErr w:type="spellStart"/>
      <w:r w:rsidRPr="00264AF0">
        <w:rPr>
          <w:sz w:val="22"/>
          <w:lang w:val="en-US"/>
        </w:rPr>
        <w:t>TGbe</w:t>
      </w:r>
      <w:proofErr w:type="spellEnd"/>
      <w:r w:rsidRPr="00264AF0">
        <w:rPr>
          <w:sz w:val="22"/>
          <w:lang w:val="en-US"/>
        </w:rPr>
        <w:t xml:space="preserve"> &lt;MAC/PHY/Joint&gt; conference call that you are attending.</w:t>
      </w:r>
    </w:p>
    <w:p w14:paraId="7B229F20" w14:textId="77777777" w:rsidR="000F4BB2" w:rsidRPr="00264AF0" w:rsidRDefault="000F4BB2" w:rsidP="000F4BB2">
      <w:pPr>
        <w:pStyle w:val="a8"/>
        <w:numPr>
          <w:ilvl w:val="1"/>
          <w:numId w:val="2"/>
        </w:numPr>
        <w:rPr>
          <w:sz w:val="22"/>
          <w:lang w:val="en-US"/>
        </w:rPr>
      </w:pPr>
      <w:r w:rsidRPr="00264AF0">
        <w:rPr>
          <w:sz w:val="22"/>
        </w:rPr>
        <w:t xml:space="preserve">If you are unable to record the attendance via </w:t>
      </w:r>
      <w:r w:rsidRPr="00264AF0">
        <w:fldChar w:fldCharType="begin"/>
      </w:r>
      <w:r w:rsidRPr="00264AF0">
        <w:instrText xml:space="preserve"> HYPERLINK "https://imat.ieee.org/attendance" </w:instrText>
      </w:r>
      <w:r w:rsidRPr="00264AF0">
        <w:fldChar w:fldCharType="separate"/>
      </w:r>
      <w:r w:rsidRPr="00264AF0">
        <w:rPr>
          <w:rStyle w:val="a6"/>
          <w:sz w:val="22"/>
        </w:rPr>
        <w:t>IMAT</w:t>
      </w:r>
      <w:r w:rsidRPr="00264AF0">
        <w:rPr>
          <w:rStyle w:val="a6"/>
          <w:sz w:val="22"/>
        </w:rPr>
        <w:fldChar w:fldCharType="end"/>
      </w:r>
      <w:r w:rsidRPr="00264AF0">
        <w:rPr>
          <w:sz w:val="22"/>
        </w:rPr>
        <w:t xml:space="preserve"> then please send an e-mail to </w:t>
      </w:r>
      <w:r w:rsidRPr="00264AF0">
        <w:rPr>
          <w:sz w:val="22"/>
          <w:szCs w:val="22"/>
        </w:rPr>
        <w:t>Liwen Chu (</w:t>
      </w:r>
      <w:r w:rsidRPr="00264AF0">
        <w:fldChar w:fldCharType="begin"/>
      </w:r>
      <w:r w:rsidRPr="00264AF0">
        <w:instrText xml:space="preserve"> HYPERLINK "mailto:liwen.chu@nxp.com" </w:instrText>
      </w:r>
      <w:r w:rsidRPr="00264AF0">
        <w:fldChar w:fldCharType="separate"/>
      </w:r>
      <w:r w:rsidRPr="00264AF0">
        <w:rPr>
          <w:rStyle w:val="a6"/>
          <w:sz w:val="22"/>
          <w:szCs w:val="22"/>
        </w:rPr>
        <w:t>liwen.chu@nxp.com</w:t>
      </w:r>
      <w:r w:rsidRPr="00264AF0">
        <w:rPr>
          <w:rStyle w:val="a6"/>
          <w:sz w:val="22"/>
          <w:szCs w:val="22"/>
        </w:rPr>
        <w:fldChar w:fldCharType="end"/>
      </w:r>
      <w:r w:rsidRPr="00264AF0">
        <w:rPr>
          <w:sz w:val="22"/>
          <w:szCs w:val="22"/>
        </w:rPr>
        <w:t>) and Jeongki Kim (</w:t>
      </w:r>
      <w:r w:rsidRPr="00264AF0">
        <w:fldChar w:fldCharType="begin"/>
      </w:r>
      <w:r w:rsidRPr="00264AF0">
        <w:instrText xml:space="preserve"> HYPERLINK "mailto:jeongki.kim.ieee@gmail.com" </w:instrText>
      </w:r>
      <w:r w:rsidRPr="00264AF0">
        <w:fldChar w:fldCharType="separate"/>
      </w:r>
      <w:r w:rsidRPr="00264AF0">
        <w:rPr>
          <w:rStyle w:val="a6"/>
          <w:bCs/>
        </w:rPr>
        <w:t>jeongki.kim.ieee@gmail.com</w:t>
      </w:r>
      <w:r w:rsidRPr="00264AF0">
        <w:rPr>
          <w:rStyle w:val="a6"/>
          <w:bCs/>
        </w:rPr>
        <w:fldChar w:fldCharType="end"/>
      </w:r>
      <w:r w:rsidRPr="00264AF0">
        <w:rPr>
          <w:bCs/>
          <w:u w:val="single"/>
        </w:rPr>
        <w:t>)</w:t>
      </w:r>
    </w:p>
    <w:p w14:paraId="7A3F82B0" w14:textId="77777777" w:rsidR="000F4BB2" w:rsidRPr="00264AF0" w:rsidRDefault="000F4BB2" w:rsidP="000F4BB2">
      <w:pPr>
        <w:pStyle w:val="a8"/>
        <w:ind w:left="1440"/>
        <w:rPr>
          <w:sz w:val="22"/>
          <w:lang w:val="en-US"/>
        </w:rPr>
      </w:pPr>
    </w:p>
    <w:p w14:paraId="718581B6" w14:textId="01227536" w:rsidR="000F4BB2" w:rsidRPr="00264AF0" w:rsidRDefault="000F4BB2" w:rsidP="0020104C">
      <w:pPr>
        <w:numPr>
          <w:ilvl w:val="0"/>
          <w:numId w:val="14"/>
        </w:numPr>
        <w:rPr>
          <w:rFonts w:ascii="Times New Roman" w:hAnsi="Times New Roman" w:cs="Times New Roman"/>
        </w:rPr>
      </w:pPr>
      <w:r w:rsidRPr="00264AF0">
        <w:rPr>
          <w:rFonts w:ascii="Times New Roman" w:hAnsi="Times New Roman" w:cs="Times New Roman"/>
        </w:rPr>
        <w:t>The Chair asked whether there is comment about agenda in 11-21/</w:t>
      </w:r>
      <w:r>
        <w:rPr>
          <w:rFonts w:ascii="Times New Roman" w:hAnsi="Times New Roman" w:cs="Times New Roman"/>
        </w:rPr>
        <w:t>1090r15</w:t>
      </w:r>
      <w:r w:rsidRPr="00264AF0">
        <w:rPr>
          <w:rFonts w:ascii="Times New Roman" w:hAnsi="Times New Roman" w:cs="Times New Roman"/>
        </w:rPr>
        <w:t>. Several changes are made per the comment. The modified agenda was approved.</w:t>
      </w:r>
    </w:p>
    <w:p w14:paraId="29CE12FD" w14:textId="77777777" w:rsidR="000F4BB2" w:rsidRPr="00264AF0" w:rsidRDefault="000F4BB2" w:rsidP="000F4BB2">
      <w:pPr>
        <w:ind w:left="1440"/>
        <w:rPr>
          <w:rFonts w:ascii="Times New Roman" w:hAnsi="Times New Roman" w:cs="Times New Roman"/>
          <w:b/>
          <w:u w:val="single"/>
          <w:lang w:val="sv-SE"/>
        </w:rPr>
      </w:pPr>
      <w:r w:rsidRPr="00264AF0">
        <w:rPr>
          <w:rFonts w:ascii="Times New Roman" w:hAnsi="Times New Roman" w:cs="Times New Roman"/>
        </w:rPr>
        <w:br/>
      </w:r>
      <w:r w:rsidRPr="00264AF0">
        <w:rPr>
          <w:rFonts w:ascii="Times New Roman" w:hAnsi="Times New Roman" w:cs="Times New Roman"/>
          <w:b/>
        </w:rPr>
        <w:t xml:space="preserve">Recorded attendance through </w:t>
      </w:r>
      <w:proofErr w:type="spellStart"/>
      <w:r w:rsidRPr="00264AF0">
        <w:rPr>
          <w:rFonts w:ascii="Times New Roman" w:hAnsi="Times New Roman" w:cs="Times New Roman"/>
          <w:b/>
        </w:rPr>
        <w:t>Imat</w:t>
      </w:r>
      <w:proofErr w:type="spellEnd"/>
      <w:r w:rsidRPr="00264AF0">
        <w:rPr>
          <w:rFonts w:ascii="Times New Roman" w:hAnsi="Times New Roman" w:cs="Times New Roman"/>
          <w:b/>
        </w:rPr>
        <w:t xml:space="preserve"> and </w:t>
      </w:r>
      <w:r w:rsidRPr="00264AF0">
        <w:rPr>
          <w:rFonts w:ascii="Times New Roman" w:hAnsi="Times New Roman" w:cs="Times New Roman"/>
          <w:b/>
          <w:highlight w:val="yellow"/>
        </w:rPr>
        <w:t>e-mail</w:t>
      </w:r>
      <w:r w:rsidRPr="00264AF0">
        <w:rPr>
          <w:rFonts w:ascii="Times New Roman" w:hAnsi="Times New Roman" w:cs="Times New Roman"/>
          <w:b/>
        </w:rPr>
        <w:t>:</w:t>
      </w:r>
      <w:r w:rsidRPr="00264AF0">
        <w:rPr>
          <w:rFonts w:ascii="Times New Roman" w:hAnsi="Times New Roman" w:cs="Times New Roman"/>
          <w:b/>
          <w:u w:val="single"/>
          <w:lang w:val="sv-SE"/>
        </w:rPr>
        <w:t xml:space="preserve"> </w:t>
      </w:r>
    </w:p>
    <w:tbl>
      <w:tblPr>
        <w:tblW w:w="9460" w:type="dxa"/>
        <w:shd w:val="clear" w:color="auto" w:fill="FFFFFF"/>
        <w:tblCellMar>
          <w:left w:w="0" w:type="dxa"/>
          <w:right w:w="0" w:type="dxa"/>
        </w:tblCellMar>
        <w:tblLook w:val="04A0" w:firstRow="1" w:lastRow="0" w:firstColumn="1" w:lastColumn="0" w:noHBand="0" w:noVBand="1"/>
      </w:tblPr>
      <w:tblGrid>
        <w:gridCol w:w="1117"/>
        <w:gridCol w:w="1030"/>
        <w:gridCol w:w="2898"/>
        <w:gridCol w:w="6239"/>
      </w:tblGrid>
      <w:tr w:rsidR="00312AFE" w:rsidRPr="00312AFE" w14:paraId="1A0A2CA9" w14:textId="77777777" w:rsidTr="00312AFE">
        <w:trPr>
          <w:trHeight w:val="290"/>
        </w:trPr>
        <w:tc>
          <w:tcPr>
            <w:tcW w:w="983" w:type="dxa"/>
            <w:tcBorders>
              <w:top w:val="nil"/>
              <w:left w:val="nil"/>
              <w:bottom w:val="nil"/>
              <w:right w:val="nil"/>
            </w:tcBorders>
            <w:shd w:val="clear" w:color="auto" w:fill="FFFFFF"/>
            <w:noWrap/>
            <w:tcMar>
              <w:top w:w="15" w:type="dxa"/>
              <w:left w:w="15" w:type="dxa"/>
              <w:bottom w:w="0" w:type="dxa"/>
              <w:right w:w="15" w:type="dxa"/>
            </w:tcMar>
            <w:vAlign w:val="bottom"/>
            <w:hideMark/>
          </w:tcPr>
          <w:p w14:paraId="337FEF27" w14:textId="77777777" w:rsidR="00312AFE" w:rsidRPr="00312AFE" w:rsidRDefault="00312AFE" w:rsidP="00312AFE">
            <w:pPr>
              <w:jc w:val="center"/>
              <w:rPr>
                <w:rFonts w:eastAsia="굴림"/>
                <w:color w:val="000000"/>
                <w:lang w:eastAsia="ko-KR"/>
              </w:rPr>
            </w:pPr>
            <w:r w:rsidRPr="00312AFE">
              <w:rPr>
                <w:rFonts w:eastAsia="굴림"/>
                <w:color w:val="000000"/>
                <w:lang w:eastAsia="ko-KR"/>
              </w:rPr>
              <w:t>Breakout</w:t>
            </w:r>
          </w:p>
        </w:tc>
        <w:tc>
          <w:tcPr>
            <w:tcW w:w="858" w:type="dxa"/>
            <w:tcBorders>
              <w:top w:val="nil"/>
              <w:left w:val="nil"/>
              <w:bottom w:val="nil"/>
              <w:right w:val="nil"/>
            </w:tcBorders>
            <w:shd w:val="clear" w:color="auto" w:fill="FFFFFF"/>
            <w:noWrap/>
            <w:tcMar>
              <w:top w:w="15" w:type="dxa"/>
              <w:left w:w="15" w:type="dxa"/>
              <w:bottom w:w="0" w:type="dxa"/>
              <w:right w:w="15" w:type="dxa"/>
            </w:tcMar>
            <w:vAlign w:val="bottom"/>
            <w:hideMark/>
          </w:tcPr>
          <w:p w14:paraId="4E066A68" w14:textId="77777777" w:rsidR="00312AFE" w:rsidRPr="00312AFE" w:rsidRDefault="00312AFE" w:rsidP="00312AFE">
            <w:pPr>
              <w:jc w:val="center"/>
              <w:rPr>
                <w:rFonts w:eastAsia="굴림"/>
                <w:color w:val="000000"/>
                <w:lang w:eastAsia="ko-KR"/>
              </w:rPr>
            </w:pPr>
            <w:r w:rsidRPr="00312AFE">
              <w:rPr>
                <w:rFonts w:eastAsia="굴림"/>
                <w:color w:val="000000"/>
                <w:lang w:eastAsia="ko-KR"/>
              </w:rPr>
              <w:t>Timestamp</w:t>
            </w:r>
          </w:p>
        </w:tc>
        <w:tc>
          <w:tcPr>
            <w:tcW w:w="2417" w:type="dxa"/>
            <w:tcBorders>
              <w:top w:val="nil"/>
              <w:left w:val="nil"/>
              <w:bottom w:val="nil"/>
              <w:right w:val="nil"/>
            </w:tcBorders>
            <w:shd w:val="clear" w:color="auto" w:fill="FFFFFF"/>
            <w:noWrap/>
            <w:tcMar>
              <w:top w:w="15" w:type="dxa"/>
              <w:left w:w="15" w:type="dxa"/>
              <w:bottom w:w="0" w:type="dxa"/>
              <w:right w:w="15" w:type="dxa"/>
            </w:tcMar>
            <w:vAlign w:val="bottom"/>
            <w:hideMark/>
          </w:tcPr>
          <w:p w14:paraId="672CFD4F" w14:textId="77777777" w:rsidR="00312AFE" w:rsidRPr="00312AFE" w:rsidRDefault="00312AFE" w:rsidP="00312AFE">
            <w:pPr>
              <w:rPr>
                <w:rFonts w:eastAsia="굴림"/>
                <w:color w:val="000000"/>
                <w:lang w:eastAsia="ko-KR"/>
              </w:rPr>
            </w:pPr>
            <w:r w:rsidRPr="00312AFE">
              <w:rPr>
                <w:rFonts w:eastAsia="굴림"/>
                <w:color w:val="000000"/>
                <w:lang w:eastAsia="ko-KR"/>
              </w:rPr>
              <w:t>Name</w:t>
            </w:r>
          </w:p>
        </w:tc>
        <w:tc>
          <w:tcPr>
            <w:tcW w:w="5202" w:type="dxa"/>
            <w:tcBorders>
              <w:top w:val="nil"/>
              <w:left w:val="nil"/>
              <w:bottom w:val="nil"/>
              <w:right w:val="nil"/>
            </w:tcBorders>
            <w:shd w:val="clear" w:color="auto" w:fill="FFFFFF"/>
            <w:noWrap/>
            <w:tcMar>
              <w:top w:w="15" w:type="dxa"/>
              <w:left w:w="15" w:type="dxa"/>
              <w:bottom w:w="0" w:type="dxa"/>
              <w:right w:w="15" w:type="dxa"/>
            </w:tcMar>
            <w:vAlign w:val="bottom"/>
            <w:hideMark/>
          </w:tcPr>
          <w:p w14:paraId="43FE9E42" w14:textId="77777777" w:rsidR="00312AFE" w:rsidRPr="00312AFE" w:rsidRDefault="00312AFE" w:rsidP="00312AFE">
            <w:pPr>
              <w:rPr>
                <w:rFonts w:eastAsia="굴림"/>
                <w:color w:val="000000"/>
                <w:lang w:eastAsia="ko-KR"/>
              </w:rPr>
            </w:pPr>
            <w:r w:rsidRPr="00312AFE">
              <w:rPr>
                <w:rFonts w:eastAsia="굴림"/>
                <w:color w:val="000000"/>
                <w:lang w:eastAsia="ko-KR"/>
              </w:rPr>
              <w:t>Affiliation</w:t>
            </w:r>
          </w:p>
        </w:tc>
      </w:tr>
      <w:tr w:rsidR="00312AFE" w:rsidRPr="00312AFE" w14:paraId="333D7074" w14:textId="77777777" w:rsidTr="00312AFE">
        <w:trPr>
          <w:trHeight w:val="29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3600B57" w14:textId="77777777" w:rsidR="00312AFE" w:rsidRPr="00312AFE" w:rsidRDefault="00312AFE" w:rsidP="00312AFE">
            <w:pPr>
              <w:jc w:val="center"/>
              <w:rPr>
                <w:rFonts w:eastAsia="굴림"/>
                <w:color w:val="000000"/>
                <w:lang w:eastAsia="ko-KR"/>
              </w:rPr>
            </w:pPr>
            <w:proofErr w:type="spellStart"/>
            <w:r w:rsidRPr="00312AFE">
              <w:rPr>
                <w:rFonts w:eastAsia="굴림"/>
                <w:color w:val="000000"/>
                <w:lang w:eastAsia="ko-KR"/>
              </w:rPr>
              <w:t>TGbe</w:t>
            </w:r>
            <w:proofErr w:type="spellEnd"/>
            <w:r w:rsidRPr="00312A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69FC811" w14:textId="77777777" w:rsidR="00312AFE" w:rsidRPr="00312AFE" w:rsidRDefault="00312AFE" w:rsidP="00312AFE">
            <w:pPr>
              <w:jc w:val="center"/>
              <w:rPr>
                <w:rFonts w:eastAsia="굴림"/>
                <w:color w:val="000000"/>
                <w:lang w:eastAsia="ko-KR"/>
              </w:rPr>
            </w:pPr>
            <w:r w:rsidRPr="00312AFE">
              <w:rPr>
                <w:rFonts w:eastAsia="굴림"/>
                <w:color w:val="000000"/>
                <w:lang w:eastAsia="ko-KR"/>
              </w:rPr>
              <w:t>8/9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ACB2E9C" w14:textId="77777777" w:rsidR="00312AFE" w:rsidRPr="00312AFE" w:rsidRDefault="00312AFE" w:rsidP="00312AFE">
            <w:pPr>
              <w:rPr>
                <w:rFonts w:eastAsia="굴림"/>
                <w:color w:val="000000"/>
                <w:lang w:eastAsia="ko-KR"/>
              </w:rPr>
            </w:pPr>
            <w:r w:rsidRPr="00312AFE">
              <w:rPr>
                <w:rFonts w:eastAsia="굴림"/>
                <w:color w:val="000000"/>
                <w:lang w:eastAsia="ko-KR"/>
              </w:rPr>
              <w:t>Adachi, Tomoko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FC7E8DD" w14:textId="77777777" w:rsidR="00312AFE" w:rsidRPr="00312AFE" w:rsidRDefault="00312AFE" w:rsidP="00312AFE">
            <w:pPr>
              <w:rPr>
                <w:rFonts w:eastAsia="굴림"/>
                <w:color w:val="000000"/>
                <w:lang w:eastAsia="ko-KR"/>
              </w:rPr>
            </w:pPr>
            <w:r w:rsidRPr="00312AFE">
              <w:rPr>
                <w:rFonts w:eastAsia="굴림"/>
                <w:color w:val="000000"/>
                <w:lang w:eastAsia="ko-KR"/>
              </w:rPr>
              <w:t>TOSHIBA Corporation</w:t>
            </w:r>
          </w:p>
        </w:tc>
      </w:tr>
      <w:tr w:rsidR="00312AFE" w:rsidRPr="00312AFE" w14:paraId="678E6548" w14:textId="77777777" w:rsidTr="00312AFE">
        <w:trPr>
          <w:trHeight w:val="29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70FE9E1" w14:textId="77777777" w:rsidR="00312AFE" w:rsidRPr="00312AFE" w:rsidRDefault="00312AFE" w:rsidP="00312AFE">
            <w:pPr>
              <w:jc w:val="center"/>
              <w:rPr>
                <w:rFonts w:eastAsia="굴림"/>
                <w:color w:val="000000"/>
                <w:lang w:eastAsia="ko-KR"/>
              </w:rPr>
            </w:pPr>
            <w:proofErr w:type="spellStart"/>
            <w:r w:rsidRPr="00312AFE">
              <w:rPr>
                <w:rFonts w:eastAsia="굴림"/>
                <w:color w:val="000000"/>
                <w:lang w:eastAsia="ko-KR"/>
              </w:rPr>
              <w:t>TGbe</w:t>
            </w:r>
            <w:proofErr w:type="spellEnd"/>
            <w:r w:rsidRPr="00312A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88C517B" w14:textId="77777777" w:rsidR="00312AFE" w:rsidRPr="00312AFE" w:rsidRDefault="00312AFE" w:rsidP="00312AFE">
            <w:pPr>
              <w:jc w:val="center"/>
              <w:rPr>
                <w:rFonts w:eastAsia="굴림"/>
                <w:color w:val="000000"/>
                <w:lang w:eastAsia="ko-KR"/>
              </w:rPr>
            </w:pPr>
            <w:r w:rsidRPr="00312AFE">
              <w:rPr>
                <w:rFonts w:eastAsia="굴림"/>
                <w:color w:val="000000"/>
                <w:lang w:eastAsia="ko-KR"/>
              </w:rPr>
              <w:t>8/9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A1E8F02" w14:textId="77777777" w:rsidR="00312AFE" w:rsidRPr="00312AFE" w:rsidRDefault="00312AFE" w:rsidP="00312AFE">
            <w:pPr>
              <w:rPr>
                <w:rFonts w:eastAsia="굴림"/>
                <w:color w:val="000000"/>
                <w:lang w:eastAsia="ko-KR"/>
              </w:rPr>
            </w:pPr>
            <w:proofErr w:type="spellStart"/>
            <w:r w:rsidRPr="00312AFE">
              <w:rPr>
                <w:rFonts w:eastAsia="굴림"/>
                <w:color w:val="000000"/>
                <w:lang w:eastAsia="ko-KR"/>
              </w:rPr>
              <w:t>Ajami</w:t>
            </w:r>
            <w:proofErr w:type="spellEnd"/>
            <w:r w:rsidRPr="00312AFE">
              <w:rPr>
                <w:rFonts w:eastAsia="굴림"/>
                <w:color w:val="000000"/>
                <w:lang w:eastAsia="ko-KR"/>
              </w:rPr>
              <w:t>, Abdel Karim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16129D3" w14:textId="77777777" w:rsidR="00312AFE" w:rsidRPr="00312AFE" w:rsidRDefault="00312AFE" w:rsidP="00312AFE">
            <w:pPr>
              <w:rPr>
                <w:rFonts w:eastAsia="굴림"/>
                <w:color w:val="000000"/>
                <w:lang w:eastAsia="ko-KR"/>
              </w:rPr>
            </w:pPr>
            <w:r w:rsidRPr="00312AFE">
              <w:rPr>
                <w:rFonts w:eastAsia="굴림"/>
                <w:color w:val="000000"/>
                <w:lang w:eastAsia="ko-KR"/>
              </w:rPr>
              <w:t>Qualcomm Incorporated</w:t>
            </w:r>
          </w:p>
        </w:tc>
      </w:tr>
      <w:tr w:rsidR="00312AFE" w:rsidRPr="00312AFE" w14:paraId="3C0038EC" w14:textId="77777777" w:rsidTr="00312AFE">
        <w:trPr>
          <w:trHeight w:val="29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CD06EFE" w14:textId="77777777" w:rsidR="00312AFE" w:rsidRPr="00312AFE" w:rsidRDefault="00312AFE" w:rsidP="00312AFE">
            <w:pPr>
              <w:jc w:val="center"/>
              <w:rPr>
                <w:rFonts w:eastAsia="굴림"/>
                <w:color w:val="000000"/>
                <w:lang w:eastAsia="ko-KR"/>
              </w:rPr>
            </w:pPr>
            <w:proofErr w:type="spellStart"/>
            <w:r w:rsidRPr="00312AFE">
              <w:rPr>
                <w:rFonts w:eastAsia="굴림"/>
                <w:color w:val="000000"/>
                <w:lang w:eastAsia="ko-KR"/>
              </w:rPr>
              <w:t>TGbe</w:t>
            </w:r>
            <w:proofErr w:type="spellEnd"/>
            <w:r w:rsidRPr="00312A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33EFF6F" w14:textId="77777777" w:rsidR="00312AFE" w:rsidRPr="00312AFE" w:rsidRDefault="00312AFE" w:rsidP="00312AFE">
            <w:pPr>
              <w:jc w:val="center"/>
              <w:rPr>
                <w:rFonts w:eastAsia="굴림"/>
                <w:color w:val="000000"/>
                <w:lang w:eastAsia="ko-KR"/>
              </w:rPr>
            </w:pPr>
            <w:r w:rsidRPr="00312AFE">
              <w:rPr>
                <w:rFonts w:eastAsia="굴림"/>
                <w:color w:val="000000"/>
                <w:lang w:eastAsia="ko-KR"/>
              </w:rPr>
              <w:t>8/9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2DA1426" w14:textId="77777777" w:rsidR="00312AFE" w:rsidRPr="00312AFE" w:rsidRDefault="00312AFE" w:rsidP="00312AFE">
            <w:pPr>
              <w:rPr>
                <w:rFonts w:eastAsia="굴림"/>
                <w:color w:val="000000"/>
                <w:lang w:eastAsia="ko-KR"/>
              </w:rPr>
            </w:pPr>
            <w:proofErr w:type="spellStart"/>
            <w:r w:rsidRPr="00312AFE">
              <w:rPr>
                <w:rFonts w:eastAsia="굴림"/>
                <w:color w:val="000000"/>
                <w:lang w:eastAsia="ko-KR"/>
              </w:rPr>
              <w:t>Asterjadhi</w:t>
            </w:r>
            <w:proofErr w:type="spellEnd"/>
            <w:r w:rsidRPr="00312AFE">
              <w:rPr>
                <w:rFonts w:eastAsia="굴림"/>
                <w:color w:val="000000"/>
                <w:lang w:eastAsia="ko-KR"/>
              </w:rPr>
              <w:t>, Alfred</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343D2F0" w14:textId="77777777" w:rsidR="00312AFE" w:rsidRPr="00312AFE" w:rsidRDefault="00312AFE" w:rsidP="00312AFE">
            <w:pPr>
              <w:rPr>
                <w:rFonts w:eastAsia="굴림"/>
                <w:color w:val="000000"/>
                <w:lang w:eastAsia="ko-KR"/>
              </w:rPr>
            </w:pPr>
            <w:r w:rsidRPr="00312AFE">
              <w:rPr>
                <w:rFonts w:eastAsia="굴림"/>
                <w:color w:val="000000"/>
                <w:lang w:eastAsia="ko-KR"/>
              </w:rPr>
              <w:t>Qualcomm Incorporated</w:t>
            </w:r>
          </w:p>
        </w:tc>
      </w:tr>
      <w:tr w:rsidR="00312AFE" w:rsidRPr="00312AFE" w14:paraId="7A726627" w14:textId="77777777" w:rsidTr="00312AFE">
        <w:trPr>
          <w:trHeight w:val="29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F94999C" w14:textId="77777777" w:rsidR="00312AFE" w:rsidRPr="00312AFE" w:rsidRDefault="00312AFE" w:rsidP="00312AFE">
            <w:pPr>
              <w:jc w:val="center"/>
              <w:rPr>
                <w:rFonts w:eastAsia="굴림"/>
                <w:color w:val="000000"/>
                <w:lang w:eastAsia="ko-KR"/>
              </w:rPr>
            </w:pPr>
            <w:proofErr w:type="spellStart"/>
            <w:r w:rsidRPr="00312AFE">
              <w:rPr>
                <w:rFonts w:eastAsia="굴림"/>
                <w:color w:val="000000"/>
                <w:lang w:eastAsia="ko-KR"/>
              </w:rPr>
              <w:t>TGbe</w:t>
            </w:r>
            <w:proofErr w:type="spellEnd"/>
            <w:r w:rsidRPr="00312A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2D5FABF" w14:textId="77777777" w:rsidR="00312AFE" w:rsidRPr="00312AFE" w:rsidRDefault="00312AFE" w:rsidP="00312AFE">
            <w:pPr>
              <w:jc w:val="center"/>
              <w:rPr>
                <w:rFonts w:eastAsia="굴림"/>
                <w:color w:val="000000"/>
                <w:lang w:eastAsia="ko-KR"/>
              </w:rPr>
            </w:pPr>
            <w:r w:rsidRPr="00312AFE">
              <w:rPr>
                <w:rFonts w:eastAsia="굴림"/>
                <w:color w:val="000000"/>
                <w:lang w:eastAsia="ko-KR"/>
              </w:rPr>
              <w:t>8/9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6013BA4" w14:textId="77777777" w:rsidR="00312AFE" w:rsidRPr="00312AFE" w:rsidRDefault="00312AFE" w:rsidP="00312AFE">
            <w:pPr>
              <w:rPr>
                <w:rFonts w:eastAsia="굴림"/>
                <w:color w:val="000000"/>
                <w:lang w:eastAsia="ko-KR"/>
              </w:rPr>
            </w:pPr>
            <w:proofErr w:type="spellStart"/>
            <w:r w:rsidRPr="00312AFE">
              <w:rPr>
                <w:rFonts w:eastAsia="굴림"/>
                <w:color w:val="000000"/>
                <w:lang w:eastAsia="ko-KR"/>
              </w:rPr>
              <w:t>Baek</w:t>
            </w:r>
            <w:proofErr w:type="spellEnd"/>
            <w:r w:rsidRPr="00312AFE">
              <w:rPr>
                <w:rFonts w:eastAsia="굴림"/>
                <w:color w:val="000000"/>
                <w:lang w:eastAsia="ko-KR"/>
              </w:rPr>
              <w:t xml:space="preserve">, </w:t>
            </w:r>
            <w:proofErr w:type="spellStart"/>
            <w:r w:rsidRPr="00312AFE">
              <w:rPr>
                <w:rFonts w:eastAsia="굴림"/>
                <w:color w:val="000000"/>
                <w:lang w:eastAsia="ko-KR"/>
              </w:rPr>
              <w:t>SunHee</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859DCA5" w14:textId="77777777" w:rsidR="00312AFE" w:rsidRPr="00312AFE" w:rsidRDefault="00312AFE" w:rsidP="00312AFE">
            <w:pPr>
              <w:rPr>
                <w:rFonts w:eastAsia="굴림"/>
                <w:color w:val="000000"/>
                <w:lang w:eastAsia="ko-KR"/>
              </w:rPr>
            </w:pPr>
            <w:r w:rsidRPr="00312AFE">
              <w:rPr>
                <w:rFonts w:eastAsia="굴림"/>
                <w:color w:val="000000"/>
                <w:lang w:eastAsia="ko-KR"/>
              </w:rPr>
              <w:t>LG ELECTRONICS</w:t>
            </w:r>
          </w:p>
        </w:tc>
      </w:tr>
      <w:tr w:rsidR="00312AFE" w:rsidRPr="00312AFE" w14:paraId="388B7EFA" w14:textId="77777777" w:rsidTr="00312AFE">
        <w:trPr>
          <w:trHeight w:val="29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1C5D990" w14:textId="77777777" w:rsidR="00312AFE" w:rsidRPr="00312AFE" w:rsidRDefault="00312AFE" w:rsidP="00312AFE">
            <w:pPr>
              <w:jc w:val="center"/>
              <w:rPr>
                <w:rFonts w:eastAsia="굴림"/>
                <w:color w:val="000000"/>
                <w:lang w:eastAsia="ko-KR"/>
              </w:rPr>
            </w:pPr>
            <w:proofErr w:type="spellStart"/>
            <w:r w:rsidRPr="00312AFE">
              <w:rPr>
                <w:rFonts w:eastAsia="굴림"/>
                <w:color w:val="000000"/>
                <w:lang w:eastAsia="ko-KR"/>
              </w:rPr>
              <w:t>TGbe</w:t>
            </w:r>
            <w:proofErr w:type="spellEnd"/>
            <w:r w:rsidRPr="00312A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E38124C" w14:textId="77777777" w:rsidR="00312AFE" w:rsidRPr="00312AFE" w:rsidRDefault="00312AFE" w:rsidP="00312AFE">
            <w:pPr>
              <w:jc w:val="center"/>
              <w:rPr>
                <w:rFonts w:eastAsia="굴림"/>
                <w:color w:val="000000"/>
                <w:lang w:eastAsia="ko-KR"/>
              </w:rPr>
            </w:pPr>
            <w:r w:rsidRPr="00312AFE">
              <w:rPr>
                <w:rFonts w:eastAsia="굴림"/>
                <w:color w:val="000000"/>
                <w:lang w:eastAsia="ko-KR"/>
              </w:rPr>
              <w:t>8/9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822D528" w14:textId="77777777" w:rsidR="00312AFE" w:rsidRPr="00312AFE" w:rsidRDefault="00312AFE" w:rsidP="00312AFE">
            <w:pPr>
              <w:rPr>
                <w:rFonts w:eastAsia="굴림"/>
                <w:color w:val="000000"/>
                <w:lang w:eastAsia="ko-KR"/>
              </w:rPr>
            </w:pPr>
            <w:r w:rsidRPr="00312AFE">
              <w:rPr>
                <w:rFonts w:eastAsia="굴림"/>
                <w:color w:val="000000"/>
                <w:lang w:eastAsia="ko-KR"/>
              </w:rPr>
              <w:t>baron, stephane</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B5860EE" w14:textId="77777777" w:rsidR="00312AFE" w:rsidRPr="00312AFE" w:rsidRDefault="00312AFE" w:rsidP="00312AFE">
            <w:pPr>
              <w:rPr>
                <w:rFonts w:eastAsia="굴림"/>
                <w:color w:val="000000"/>
                <w:lang w:eastAsia="ko-KR"/>
              </w:rPr>
            </w:pPr>
            <w:r w:rsidRPr="00312AFE">
              <w:rPr>
                <w:rFonts w:eastAsia="굴림"/>
                <w:color w:val="000000"/>
                <w:lang w:eastAsia="ko-KR"/>
              </w:rPr>
              <w:t>Canon Research Centre France</w:t>
            </w:r>
          </w:p>
        </w:tc>
      </w:tr>
      <w:tr w:rsidR="00312AFE" w:rsidRPr="00312AFE" w14:paraId="023C3E5B" w14:textId="77777777" w:rsidTr="00312AFE">
        <w:trPr>
          <w:trHeight w:val="29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A9301AE" w14:textId="77777777" w:rsidR="00312AFE" w:rsidRPr="00312AFE" w:rsidRDefault="00312AFE" w:rsidP="00312AFE">
            <w:pPr>
              <w:jc w:val="center"/>
              <w:rPr>
                <w:rFonts w:eastAsia="굴림"/>
                <w:color w:val="000000"/>
                <w:lang w:eastAsia="ko-KR"/>
              </w:rPr>
            </w:pPr>
            <w:proofErr w:type="spellStart"/>
            <w:r w:rsidRPr="00312AFE">
              <w:rPr>
                <w:rFonts w:eastAsia="굴림"/>
                <w:color w:val="000000"/>
                <w:lang w:eastAsia="ko-KR"/>
              </w:rPr>
              <w:t>TGbe</w:t>
            </w:r>
            <w:proofErr w:type="spellEnd"/>
            <w:r w:rsidRPr="00312A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4B44747" w14:textId="77777777" w:rsidR="00312AFE" w:rsidRPr="00312AFE" w:rsidRDefault="00312AFE" w:rsidP="00312AFE">
            <w:pPr>
              <w:jc w:val="center"/>
              <w:rPr>
                <w:rFonts w:eastAsia="굴림"/>
                <w:color w:val="000000"/>
                <w:lang w:eastAsia="ko-KR"/>
              </w:rPr>
            </w:pPr>
            <w:r w:rsidRPr="00312AFE">
              <w:rPr>
                <w:rFonts w:eastAsia="굴림"/>
                <w:color w:val="000000"/>
                <w:lang w:eastAsia="ko-KR"/>
              </w:rPr>
              <w:t>8/9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31F4B2F" w14:textId="77777777" w:rsidR="00312AFE" w:rsidRPr="00312AFE" w:rsidRDefault="00312AFE" w:rsidP="00312AFE">
            <w:pPr>
              <w:rPr>
                <w:rFonts w:eastAsia="굴림"/>
                <w:color w:val="000000"/>
                <w:lang w:eastAsia="ko-KR"/>
              </w:rPr>
            </w:pPr>
            <w:r w:rsidRPr="00312AFE">
              <w:rPr>
                <w:rFonts w:eastAsia="굴림"/>
                <w:color w:val="000000"/>
                <w:lang w:eastAsia="ko-KR"/>
              </w:rPr>
              <w:t>Carney, William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293FC21" w14:textId="77777777" w:rsidR="00312AFE" w:rsidRPr="00312AFE" w:rsidRDefault="00312AFE" w:rsidP="00312AFE">
            <w:pPr>
              <w:rPr>
                <w:rFonts w:eastAsia="굴림"/>
                <w:color w:val="000000"/>
                <w:lang w:eastAsia="ko-KR"/>
              </w:rPr>
            </w:pPr>
            <w:r w:rsidRPr="00312AFE">
              <w:rPr>
                <w:rFonts w:eastAsia="굴림"/>
                <w:color w:val="000000"/>
                <w:lang w:eastAsia="ko-KR"/>
              </w:rPr>
              <w:t>Sony Group Corporation</w:t>
            </w:r>
          </w:p>
        </w:tc>
      </w:tr>
      <w:tr w:rsidR="00312AFE" w:rsidRPr="00312AFE" w14:paraId="15A24D77" w14:textId="77777777" w:rsidTr="00312AFE">
        <w:trPr>
          <w:trHeight w:val="29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C30DDA9" w14:textId="77777777" w:rsidR="00312AFE" w:rsidRPr="00312AFE" w:rsidRDefault="00312AFE" w:rsidP="00312AFE">
            <w:pPr>
              <w:jc w:val="center"/>
              <w:rPr>
                <w:rFonts w:eastAsia="굴림"/>
                <w:color w:val="000000"/>
                <w:lang w:eastAsia="ko-KR"/>
              </w:rPr>
            </w:pPr>
            <w:proofErr w:type="spellStart"/>
            <w:r w:rsidRPr="00312AFE">
              <w:rPr>
                <w:rFonts w:eastAsia="굴림"/>
                <w:color w:val="000000"/>
                <w:lang w:eastAsia="ko-KR"/>
              </w:rPr>
              <w:t>TGbe</w:t>
            </w:r>
            <w:proofErr w:type="spellEnd"/>
            <w:r w:rsidRPr="00312A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9B47A80" w14:textId="77777777" w:rsidR="00312AFE" w:rsidRPr="00312AFE" w:rsidRDefault="00312AFE" w:rsidP="00312AFE">
            <w:pPr>
              <w:jc w:val="center"/>
              <w:rPr>
                <w:rFonts w:eastAsia="굴림"/>
                <w:color w:val="000000"/>
                <w:lang w:eastAsia="ko-KR"/>
              </w:rPr>
            </w:pPr>
            <w:r w:rsidRPr="00312AFE">
              <w:rPr>
                <w:rFonts w:eastAsia="굴림"/>
                <w:color w:val="000000"/>
                <w:lang w:eastAsia="ko-KR"/>
              </w:rPr>
              <w:t>8/9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BCC5816" w14:textId="77777777" w:rsidR="00312AFE" w:rsidRPr="00312AFE" w:rsidRDefault="00312AFE" w:rsidP="00312AFE">
            <w:pPr>
              <w:rPr>
                <w:rFonts w:eastAsia="굴림"/>
                <w:color w:val="000000"/>
                <w:lang w:eastAsia="ko-KR"/>
              </w:rPr>
            </w:pPr>
            <w:proofErr w:type="spellStart"/>
            <w:r w:rsidRPr="00312AFE">
              <w:rPr>
                <w:rFonts w:eastAsia="굴림"/>
                <w:color w:val="000000"/>
                <w:lang w:eastAsia="ko-KR"/>
              </w:rPr>
              <w:t>Chemrov</w:t>
            </w:r>
            <w:proofErr w:type="spellEnd"/>
            <w:r w:rsidRPr="00312AFE">
              <w:rPr>
                <w:rFonts w:eastAsia="굴림"/>
                <w:color w:val="000000"/>
                <w:lang w:eastAsia="ko-KR"/>
              </w:rPr>
              <w:t>, Kirill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95C5128" w14:textId="77777777" w:rsidR="00312AFE" w:rsidRPr="00312AFE" w:rsidRDefault="00312AFE" w:rsidP="00312AFE">
            <w:pPr>
              <w:rPr>
                <w:rFonts w:eastAsia="굴림"/>
                <w:color w:val="000000"/>
                <w:lang w:eastAsia="ko-KR"/>
              </w:rPr>
            </w:pPr>
            <w:r w:rsidRPr="00312AFE">
              <w:rPr>
                <w:rFonts w:eastAsia="굴림"/>
                <w:color w:val="000000"/>
                <w:lang w:eastAsia="ko-KR"/>
              </w:rPr>
              <w:t>IITP RAS</w:t>
            </w:r>
          </w:p>
        </w:tc>
      </w:tr>
      <w:tr w:rsidR="00312AFE" w:rsidRPr="00312AFE" w14:paraId="603E2BD9" w14:textId="77777777" w:rsidTr="00312AFE">
        <w:trPr>
          <w:trHeight w:val="29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E829138" w14:textId="77777777" w:rsidR="00312AFE" w:rsidRPr="00312AFE" w:rsidRDefault="00312AFE" w:rsidP="00312AFE">
            <w:pPr>
              <w:jc w:val="center"/>
              <w:rPr>
                <w:rFonts w:eastAsia="굴림"/>
                <w:color w:val="000000"/>
                <w:lang w:eastAsia="ko-KR"/>
              </w:rPr>
            </w:pPr>
            <w:proofErr w:type="spellStart"/>
            <w:r w:rsidRPr="00312AFE">
              <w:rPr>
                <w:rFonts w:eastAsia="굴림"/>
                <w:color w:val="000000"/>
                <w:lang w:eastAsia="ko-KR"/>
              </w:rPr>
              <w:t>TGbe</w:t>
            </w:r>
            <w:proofErr w:type="spellEnd"/>
            <w:r w:rsidRPr="00312A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209D3A8" w14:textId="77777777" w:rsidR="00312AFE" w:rsidRPr="00312AFE" w:rsidRDefault="00312AFE" w:rsidP="00312AFE">
            <w:pPr>
              <w:jc w:val="center"/>
              <w:rPr>
                <w:rFonts w:eastAsia="굴림"/>
                <w:color w:val="000000"/>
                <w:lang w:eastAsia="ko-KR"/>
              </w:rPr>
            </w:pPr>
            <w:r w:rsidRPr="00312AFE">
              <w:rPr>
                <w:rFonts w:eastAsia="굴림"/>
                <w:color w:val="000000"/>
                <w:lang w:eastAsia="ko-KR"/>
              </w:rPr>
              <w:t>8/9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E09A45C" w14:textId="77777777" w:rsidR="00312AFE" w:rsidRPr="00312AFE" w:rsidRDefault="00312AFE" w:rsidP="00312AFE">
            <w:pPr>
              <w:rPr>
                <w:rFonts w:eastAsia="굴림"/>
                <w:color w:val="000000"/>
                <w:lang w:eastAsia="ko-KR"/>
              </w:rPr>
            </w:pPr>
            <w:proofErr w:type="spellStart"/>
            <w:r w:rsidRPr="00312AFE">
              <w:rPr>
                <w:rFonts w:eastAsia="굴림"/>
                <w:color w:val="000000"/>
                <w:lang w:eastAsia="ko-KR"/>
              </w:rPr>
              <w:t>Chitrakar</w:t>
            </w:r>
            <w:proofErr w:type="spellEnd"/>
            <w:r w:rsidRPr="00312AFE">
              <w:rPr>
                <w:rFonts w:eastAsia="굴림"/>
                <w:color w:val="000000"/>
                <w:lang w:eastAsia="ko-KR"/>
              </w:rPr>
              <w:t xml:space="preserve">, </w:t>
            </w:r>
            <w:proofErr w:type="spellStart"/>
            <w:r w:rsidRPr="00312AFE">
              <w:rPr>
                <w:rFonts w:eastAsia="굴림"/>
                <w:color w:val="000000"/>
                <w:lang w:eastAsia="ko-KR"/>
              </w:rPr>
              <w:t>Rojan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2F3061C" w14:textId="77777777" w:rsidR="00312AFE" w:rsidRPr="00312AFE" w:rsidRDefault="00312AFE" w:rsidP="00312AFE">
            <w:pPr>
              <w:rPr>
                <w:rFonts w:eastAsia="굴림"/>
                <w:color w:val="000000"/>
                <w:lang w:eastAsia="ko-KR"/>
              </w:rPr>
            </w:pPr>
            <w:r w:rsidRPr="00312AFE">
              <w:rPr>
                <w:rFonts w:eastAsia="굴림"/>
                <w:color w:val="000000"/>
                <w:lang w:eastAsia="ko-KR"/>
              </w:rPr>
              <w:t>Panasonic Asia Pacific Pte Ltd.</w:t>
            </w:r>
          </w:p>
        </w:tc>
      </w:tr>
      <w:tr w:rsidR="00312AFE" w:rsidRPr="00312AFE" w14:paraId="671C7876" w14:textId="77777777" w:rsidTr="00312AFE">
        <w:trPr>
          <w:trHeight w:val="29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C250F34" w14:textId="77777777" w:rsidR="00312AFE" w:rsidRPr="00312AFE" w:rsidRDefault="00312AFE" w:rsidP="00312AFE">
            <w:pPr>
              <w:jc w:val="center"/>
              <w:rPr>
                <w:rFonts w:eastAsia="굴림"/>
                <w:color w:val="000000"/>
                <w:lang w:eastAsia="ko-KR"/>
              </w:rPr>
            </w:pPr>
            <w:proofErr w:type="spellStart"/>
            <w:r w:rsidRPr="00312AFE">
              <w:rPr>
                <w:rFonts w:eastAsia="굴림"/>
                <w:color w:val="000000"/>
                <w:lang w:eastAsia="ko-KR"/>
              </w:rPr>
              <w:t>TGbe</w:t>
            </w:r>
            <w:proofErr w:type="spellEnd"/>
            <w:r w:rsidRPr="00312A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4C522E5" w14:textId="77777777" w:rsidR="00312AFE" w:rsidRPr="00312AFE" w:rsidRDefault="00312AFE" w:rsidP="00312AFE">
            <w:pPr>
              <w:jc w:val="center"/>
              <w:rPr>
                <w:rFonts w:eastAsia="굴림"/>
                <w:color w:val="000000"/>
                <w:lang w:eastAsia="ko-KR"/>
              </w:rPr>
            </w:pPr>
            <w:r w:rsidRPr="00312AFE">
              <w:rPr>
                <w:rFonts w:eastAsia="굴림"/>
                <w:color w:val="000000"/>
                <w:lang w:eastAsia="ko-KR"/>
              </w:rPr>
              <w:t>8/9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9D87F56" w14:textId="77777777" w:rsidR="00312AFE" w:rsidRPr="00312AFE" w:rsidRDefault="00312AFE" w:rsidP="00312AFE">
            <w:pPr>
              <w:rPr>
                <w:rFonts w:eastAsia="굴림"/>
                <w:color w:val="000000"/>
                <w:lang w:eastAsia="ko-KR"/>
              </w:rPr>
            </w:pPr>
            <w:r w:rsidRPr="00312AFE">
              <w:rPr>
                <w:rFonts w:eastAsia="굴림"/>
                <w:color w:val="000000"/>
                <w:lang w:eastAsia="ko-KR"/>
              </w:rPr>
              <w:t>Coffey, John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199DF68" w14:textId="77777777" w:rsidR="00312AFE" w:rsidRPr="00312AFE" w:rsidRDefault="00312AFE" w:rsidP="00312AFE">
            <w:pPr>
              <w:rPr>
                <w:rFonts w:eastAsia="굴림"/>
                <w:color w:val="000000"/>
                <w:lang w:eastAsia="ko-KR"/>
              </w:rPr>
            </w:pPr>
            <w:r w:rsidRPr="00312AFE">
              <w:rPr>
                <w:rFonts w:eastAsia="굴림"/>
                <w:color w:val="000000"/>
                <w:lang w:eastAsia="ko-KR"/>
              </w:rPr>
              <w:t>Realtek Semiconductor Corp.</w:t>
            </w:r>
          </w:p>
        </w:tc>
      </w:tr>
      <w:tr w:rsidR="00312AFE" w:rsidRPr="00312AFE" w14:paraId="0D1938E9" w14:textId="77777777" w:rsidTr="00312AFE">
        <w:trPr>
          <w:trHeight w:val="29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A464559" w14:textId="77777777" w:rsidR="00312AFE" w:rsidRPr="00312AFE" w:rsidRDefault="00312AFE" w:rsidP="00312AFE">
            <w:pPr>
              <w:jc w:val="center"/>
              <w:rPr>
                <w:rFonts w:eastAsia="굴림"/>
                <w:color w:val="000000"/>
                <w:lang w:eastAsia="ko-KR"/>
              </w:rPr>
            </w:pPr>
            <w:proofErr w:type="spellStart"/>
            <w:r w:rsidRPr="00312AFE">
              <w:rPr>
                <w:rFonts w:eastAsia="굴림"/>
                <w:color w:val="000000"/>
                <w:lang w:eastAsia="ko-KR"/>
              </w:rPr>
              <w:t>TGbe</w:t>
            </w:r>
            <w:proofErr w:type="spellEnd"/>
            <w:r w:rsidRPr="00312A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4DF3230" w14:textId="77777777" w:rsidR="00312AFE" w:rsidRPr="00312AFE" w:rsidRDefault="00312AFE" w:rsidP="00312AFE">
            <w:pPr>
              <w:jc w:val="center"/>
              <w:rPr>
                <w:rFonts w:eastAsia="굴림"/>
                <w:color w:val="000000"/>
                <w:lang w:eastAsia="ko-KR"/>
              </w:rPr>
            </w:pPr>
            <w:r w:rsidRPr="00312AFE">
              <w:rPr>
                <w:rFonts w:eastAsia="굴림"/>
                <w:color w:val="000000"/>
                <w:lang w:eastAsia="ko-KR"/>
              </w:rPr>
              <w:t>8/9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1952087" w14:textId="77777777" w:rsidR="00312AFE" w:rsidRPr="00312AFE" w:rsidRDefault="00312AFE" w:rsidP="00312AFE">
            <w:pPr>
              <w:rPr>
                <w:rFonts w:eastAsia="굴림"/>
                <w:color w:val="000000"/>
                <w:lang w:eastAsia="ko-KR"/>
              </w:rPr>
            </w:pPr>
            <w:r w:rsidRPr="00312AFE">
              <w:rPr>
                <w:rFonts w:eastAsia="굴림"/>
                <w:color w:val="000000"/>
                <w:lang w:eastAsia="ko-KR"/>
              </w:rPr>
              <w:t xml:space="preserve">Dong, </w:t>
            </w:r>
            <w:proofErr w:type="spellStart"/>
            <w:r w:rsidRPr="00312AFE">
              <w:rPr>
                <w:rFonts w:eastAsia="굴림"/>
                <w:color w:val="000000"/>
                <w:lang w:eastAsia="ko-KR"/>
              </w:rPr>
              <w:t>Xiandong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10D7A4A" w14:textId="77777777" w:rsidR="00312AFE" w:rsidRPr="00312AFE" w:rsidRDefault="00312AFE" w:rsidP="00312AFE">
            <w:pPr>
              <w:rPr>
                <w:rFonts w:eastAsia="굴림"/>
                <w:color w:val="000000"/>
                <w:lang w:eastAsia="ko-KR"/>
              </w:rPr>
            </w:pPr>
            <w:r w:rsidRPr="00312AFE">
              <w:rPr>
                <w:rFonts w:eastAsia="굴림"/>
                <w:color w:val="000000"/>
                <w:lang w:eastAsia="ko-KR"/>
              </w:rPr>
              <w:t>Xiaomi Inc.</w:t>
            </w:r>
          </w:p>
        </w:tc>
      </w:tr>
      <w:tr w:rsidR="00312AFE" w:rsidRPr="00312AFE" w14:paraId="474910FD" w14:textId="77777777" w:rsidTr="00312AFE">
        <w:trPr>
          <w:trHeight w:val="29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BA9014A" w14:textId="77777777" w:rsidR="00312AFE" w:rsidRPr="00312AFE" w:rsidRDefault="00312AFE" w:rsidP="00312AFE">
            <w:pPr>
              <w:jc w:val="center"/>
              <w:rPr>
                <w:rFonts w:eastAsia="굴림"/>
                <w:color w:val="000000"/>
                <w:lang w:eastAsia="ko-KR"/>
              </w:rPr>
            </w:pPr>
            <w:proofErr w:type="spellStart"/>
            <w:r w:rsidRPr="00312AFE">
              <w:rPr>
                <w:rFonts w:eastAsia="굴림"/>
                <w:color w:val="000000"/>
                <w:lang w:eastAsia="ko-KR"/>
              </w:rPr>
              <w:t>TGbe</w:t>
            </w:r>
            <w:proofErr w:type="spellEnd"/>
            <w:r w:rsidRPr="00312A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DA321AA" w14:textId="77777777" w:rsidR="00312AFE" w:rsidRPr="00312AFE" w:rsidRDefault="00312AFE" w:rsidP="00312AFE">
            <w:pPr>
              <w:jc w:val="center"/>
              <w:rPr>
                <w:rFonts w:eastAsia="굴림"/>
                <w:color w:val="000000"/>
                <w:lang w:eastAsia="ko-KR"/>
              </w:rPr>
            </w:pPr>
            <w:r w:rsidRPr="00312AFE">
              <w:rPr>
                <w:rFonts w:eastAsia="굴림"/>
                <w:color w:val="000000"/>
                <w:lang w:eastAsia="ko-KR"/>
              </w:rPr>
              <w:t>8/9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64F4FEC" w14:textId="77777777" w:rsidR="00312AFE" w:rsidRPr="00312AFE" w:rsidRDefault="00312AFE" w:rsidP="00312AFE">
            <w:pPr>
              <w:rPr>
                <w:rFonts w:eastAsia="굴림"/>
                <w:color w:val="000000"/>
                <w:lang w:eastAsia="ko-KR"/>
              </w:rPr>
            </w:pPr>
            <w:r w:rsidRPr="00312AFE">
              <w:rPr>
                <w:rFonts w:eastAsia="굴림"/>
                <w:color w:val="000000"/>
                <w:lang w:eastAsia="ko-KR"/>
              </w:rPr>
              <w:t xml:space="preserve">Fang, </w:t>
            </w:r>
            <w:proofErr w:type="spellStart"/>
            <w:r w:rsidRPr="00312AFE">
              <w:rPr>
                <w:rFonts w:eastAsia="굴림"/>
                <w:color w:val="000000"/>
                <w:lang w:eastAsia="ko-KR"/>
              </w:rPr>
              <w:t>Yonggang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BB9F06C" w14:textId="77777777" w:rsidR="00312AFE" w:rsidRPr="00312AFE" w:rsidRDefault="00312AFE" w:rsidP="00312AFE">
            <w:pPr>
              <w:rPr>
                <w:rFonts w:eastAsia="굴림"/>
                <w:color w:val="000000"/>
                <w:lang w:eastAsia="ko-KR"/>
              </w:rPr>
            </w:pPr>
            <w:proofErr w:type="spellStart"/>
            <w:r w:rsidRPr="00312AFE">
              <w:rPr>
                <w:rFonts w:eastAsia="굴림"/>
                <w:color w:val="000000"/>
                <w:lang w:eastAsia="ko-KR"/>
              </w:rPr>
              <w:t>Mediatek</w:t>
            </w:r>
            <w:proofErr w:type="spellEnd"/>
          </w:p>
        </w:tc>
      </w:tr>
      <w:tr w:rsidR="00312AFE" w:rsidRPr="00312AFE" w14:paraId="7243ECA5" w14:textId="77777777" w:rsidTr="00312AFE">
        <w:trPr>
          <w:trHeight w:val="29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91D84C3" w14:textId="77777777" w:rsidR="00312AFE" w:rsidRPr="00312AFE" w:rsidRDefault="00312AFE" w:rsidP="00312AFE">
            <w:pPr>
              <w:jc w:val="center"/>
              <w:rPr>
                <w:rFonts w:eastAsia="굴림"/>
                <w:color w:val="000000"/>
                <w:lang w:eastAsia="ko-KR"/>
              </w:rPr>
            </w:pPr>
            <w:proofErr w:type="spellStart"/>
            <w:r w:rsidRPr="00312AFE">
              <w:rPr>
                <w:rFonts w:eastAsia="굴림"/>
                <w:color w:val="000000"/>
                <w:lang w:eastAsia="ko-KR"/>
              </w:rPr>
              <w:t>TGbe</w:t>
            </w:r>
            <w:proofErr w:type="spellEnd"/>
            <w:r w:rsidRPr="00312A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C7B1849" w14:textId="77777777" w:rsidR="00312AFE" w:rsidRPr="00312AFE" w:rsidRDefault="00312AFE" w:rsidP="00312AFE">
            <w:pPr>
              <w:jc w:val="center"/>
              <w:rPr>
                <w:rFonts w:eastAsia="굴림"/>
                <w:color w:val="000000"/>
                <w:lang w:eastAsia="ko-KR"/>
              </w:rPr>
            </w:pPr>
            <w:r w:rsidRPr="00312AFE">
              <w:rPr>
                <w:rFonts w:eastAsia="굴림"/>
                <w:color w:val="000000"/>
                <w:lang w:eastAsia="ko-KR"/>
              </w:rPr>
              <w:t>8/9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95F947D" w14:textId="77777777" w:rsidR="00312AFE" w:rsidRPr="00312AFE" w:rsidRDefault="00312AFE" w:rsidP="00312AFE">
            <w:pPr>
              <w:rPr>
                <w:rFonts w:eastAsia="굴림"/>
                <w:color w:val="000000"/>
                <w:lang w:eastAsia="ko-KR"/>
              </w:rPr>
            </w:pPr>
            <w:r w:rsidRPr="00312AFE">
              <w:rPr>
                <w:rFonts w:eastAsia="굴림"/>
                <w:color w:val="000000"/>
                <w:lang w:eastAsia="ko-KR"/>
              </w:rPr>
              <w:t>Fischer, Matthew</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2D075CC" w14:textId="77777777" w:rsidR="00312AFE" w:rsidRPr="00312AFE" w:rsidRDefault="00312AFE" w:rsidP="00312AFE">
            <w:pPr>
              <w:rPr>
                <w:rFonts w:eastAsia="굴림"/>
                <w:color w:val="000000"/>
                <w:lang w:eastAsia="ko-KR"/>
              </w:rPr>
            </w:pPr>
            <w:r w:rsidRPr="00312AFE">
              <w:rPr>
                <w:rFonts w:eastAsia="굴림"/>
                <w:color w:val="000000"/>
                <w:lang w:eastAsia="ko-KR"/>
              </w:rPr>
              <w:t>Broadcom Corporation</w:t>
            </w:r>
          </w:p>
        </w:tc>
      </w:tr>
      <w:tr w:rsidR="00312AFE" w:rsidRPr="00312AFE" w14:paraId="2D6A71C1" w14:textId="77777777" w:rsidTr="00312AFE">
        <w:trPr>
          <w:trHeight w:val="29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2DA7878" w14:textId="77777777" w:rsidR="00312AFE" w:rsidRPr="00312AFE" w:rsidRDefault="00312AFE" w:rsidP="00312AFE">
            <w:pPr>
              <w:jc w:val="center"/>
              <w:rPr>
                <w:rFonts w:eastAsia="굴림"/>
                <w:color w:val="000000"/>
                <w:lang w:eastAsia="ko-KR"/>
              </w:rPr>
            </w:pPr>
            <w:proofErr w:type="spellStart"/>
            <w:r w:rsidRPr="00312AFE">
              <w:rPr>
                <w:rFonts w:eastAsia="굴림"/>
                <w:color w:val="000000"/>
                <w:lang w:eastAsia="ko-KR"/>
              </w:rPr>
              <w:t>TGbe</w:t>
            </w:r>
            <w:proofErr w:type="spellEnd"/>
            <w:r w:rsidRPr="00312A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24C5742" w14:textId="77777777" w:rsidR="00312AFE" w:rsidRPr="00312AFE" w:rsidRDefault="00312AFE" w:rsidP="00312AFE">
            <w:pPr>
              <w:jc w:val="center"/>
              <w:rPr>
                <w:rFonts w:eastAsia="굴림"/>
                <w:color w:val="000000"/>
                <w:lang w:eastAsia="ko-KR"/>
              </w:rPr>
            </w:pPr>
            <w:r w:rsidRPr="00312AFE">
              <w:rPr>
                <w:rFonts w:eastAsia="굴림"/>
                <w:color w:val="000000"/>
                <w:lang w:eastAsia="ko-KR"/>
              </w:rPr>
              <w:t>8/9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5BC3347" w14:textId="77777777" w:rsidR="00312AFE" w:rsidRPr="00312AFE" w:rsidRDefault="00312AFE" w:rsidP="00312AFE">
            <w:pPr>
              <w:rPr>
                <w:rFonts w:eastAsia="굴림"/>
                <w:color w:val="000000"/>
                <w:lang w:eastAsia="ko-KR"/>
              </w:rPr>
            </w:pPr>
            <w:r w:rsidRPr="00312AFE">
              <w:rPr>
                <w:rFonts w:eastAsia="굴림"/>
                <w:color w:val="000000"/>
                <w:lang w:eastAsia="ko-KR"/>
              </w:rPr>
              <w:t xml:space="preserve">Gu, </w:t>
            </w:r>
            <w:proofErr w:type="spellStart"/>
            <w:r w:rsidRPr="00312AFE">
              <w:rPr>
                <w:rFonts w:eastAsia="굴림"/>
                <w:color w:val="000000"/>
                <w:lang w:eastAsia="ko-KR"/>
              </w:rPr>
              <w:t>Xiangxin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007FC64" w14:textId="77777777" w:rsidR="00312AFE" w:rsidRPr="00312AFE" w:rsidRDefault="00312AFE" w:rsidP="00312AFE">
            <w:pPr>
              <w:rPr>
                <w:rFonts w:eastAsia="굴림"/>
                <w:color w:val="000000"/>
                <w:lang w:eastAsia="ko-KR"/>
              </w:rPr>
            </w:pPr>
            <w:proofErr w:type="spellStart"/>
            <w:r w:rsidRPr="00312AFE">
              <w:rPr>
                <w:rFonts w:eastAsia="굴림"/>
                <w:color w:val="000000"/>
                <w:lang w:eastAsia="ko-KR"/>
              </w:rPr>
              <w:t>Unisoc</w:t>
            </w:r>
            <w:proofErr w:type="spellEnd"/>
          </w:p>
        </w:tc>
      </w:tr>
      <w:tr w:rsidR="00312AFE" w:rsidRPr="00312AFE" w14:paraId="0040C76F" w14:textId="77777777" w:rsidTr="00312AFE">
        <w:trPr>
          <w:trHeight w:val="29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79AC264" w14:textId="77777777" w:rsidR="00312AFE" w:rsidRPr="00312AFE" w:rsidRDefault="00312AFE" w:rsidP="00312AFE">
            <w:pPr>
              <w:jc w:val="center"/>
              <w:rPr>
                <w:rFonts w:eastAsia="굴림"/>
                <w:color w:val="000000"/>
                <w:lang w:eastAsia="ko-KR"/>
              </w:rPr>
            </w:pPr>
            <w:proofErr w:type="spellStart"/>
            <w:r w:rsidRPr="00312AFE">
              <w:rPr>
                <w:rFonts w:eastAsia="굴림"/>
                <w:color w:val="000000"/>
                <w:lang w:eastAsia="ko-KR"/>
              </w:rPr>
              <w:t>TGbe</w:t>
            </w:r>
            <w:proofErr w:type="spellEnd"/>
            <w:r w:rsidRPr="00312A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72068E5" w14:textId="77777777" w:rsidR="00312AFE" w:rsidRPr="00312AFE" w:rsidRDefault="00312AFE" w:rsidP="00312AFE">
            <w:pPr>
              <w:jc w:val="center"/>
              <w:rPr>
                <w:rFonts w:eastAsia="굴림"/>
                <w:color w:val="000000"/>
                <w:lang w:eastAsia="ko-KR"/>
              </w:rPr>
            </w:pPr>
            <w:r w:rsidRPr="00312AFE">
              <w:rPr>
                <w:rFonts w:eastAsia="굴림"/>
                <w:color w:val="000000"/>
                <w:lang w:eastAsia="ko-KR"/>
              </w:rPr>
              <w:t>8/9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164E89D" w14:textId="77777777" w:rsidR="00312AFE" w:rsidRPr="00312AFE" w:rsidRDefault="00312AFE" w:rsidP="00312AFE">
            <w:pPr>
              <w:rPr>
                <w:rFonts w:eastAsia="굴림"/>
                <w:color w:val="000000"/>
                <w:lang w:eastAsia="ko-KR"/>
              </w:rPr>
            </w:pPr>
            <w:proofErr w:type="spellStart"/>
            <w:r w:rsidRPr="00312AFE">
              <w:rPr>
                <w:rFonts w:eastAsia="굴림"/>
                <w:color w:val="000000"/>
                <w:lang w:eastAsia="ko-KR"/>
              </w:rPr>
              <w:t>Haasz</w:t>
            </w:r>
            <w:proofErr w:type="spellEnd"/>
            <w:r w:rsidRPr="00312AFE">
              <w:rPr>
                <w:rFonts w:eastAsia="굴림"/>
                <w:color w:val="000000"/>
                <w:lang w:eastAsia="ko-KR"/>
              </w:rPr>
              <w:t>, Jodi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73CBD8E" w14:textId="77777777" w:rsidR="00312AFE" w:rsidRPr="00312AFE" w:rsidRDefault="00312AFE" w:rsidP="00312AFE">
            <w:pPr>
              <w:rPr>
                <w:rFonts w:eastAsia="굴림"/>
                <w:color w:val="000000"/>
                <w:lang w:eastAsia="ko-KR"/>
              </w:rPr>
            </w:pPr>
            <w:r w:rsidRPr="00312AFE">
              <w:rPr>
                <w:rFonts w:eastAsia="굴림"/>
                <w:color w:val="000000"/>
                <w:lang w:eastAsia="ko-KR"/>
              </w:rPr>
              <w:t>IEEE Standards Association (IEEE-SA)</w:t>
            </w:r>
          </w:p>
        </w:tc>
      </w:tr>
      <w:tr w:rsidR="00312AFE" w:rsidRPr="00312AFE" w14:paraId="55EA5EAA" w14:textId="77777777" w:rsidTr="00312AFE">
        <w:trPr>
          <w:trHeight w:val="29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02F8E71" w14:textId="77777777" w:rsidR="00312AFE" w:rsidRPr="00312AFE" w:rsidRDefault="00312AFE" w:rsidP="00312AFE">
            <w:pPr>
              <w:jc w:val="center"/>
              <w:rPr>
                <w:rFonts w:eastAsia="굴림"/>
                <w:color w:val="000000"/>
                <w:lang w:eastAsia="ko-KR"/>
              </w:rPr>
            </w:pPr>
            <w:proofErr w:type="spellStart"/>
            <w:r w:rsidRPr="00312AFE">
              <w:rPr>
                <w:rFonts w:eastAsia="굴림"/>
                <w:color w:val="000000"/>
                <w:lang w:eastAsia="ko-KR"/>
              </w:rPr>
              <w:t>TGbe</w:t>
            </w:r>
            <w:proofErr w:type="spellEnd"/>
            <w:r w:rsidRPr="00312A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B7869D5" w14:textId="77777777" w:rsidR="00312AFE" w:rsidRPr="00312AFE" w:rsidRDefault="00312AFE" w:rsidP="00312AFE">
            <w:pPr>
              <w:jc w:val="center"/>
              <w:rPr>
                <w:rFonts w:eastAsia="굴림"/>
                <w:color w:val="000000"/>
                <w:lang w:eastAsia="ko-KR"/>
              </w:rPr>
            </w:pPr>
            <w:r w:rsidRPr="00312AFE">
              <w:rPr>
                <w:rFonts w:eastAsia="굴림"/>
                <w:color w:val="000000"/>
                <w:lang w:eastAsia="ko-KR"/>
              </w:rPr>
              <w:t>8/9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580DE01" w14:textId="77777777" w:rsidR="00312AFE" w:rsidRPr="00312AFE" w:rsidRDefault="00312AFE" w:rsidP="00312AFE">
            <w:pPr>
              <w:rPr>
                <w:rFonts w:eastAsia="굴림"/>
                <w:color w:val="000000"/>
                <w:lang w:eastAsia="ko-KR"/>
              </w:rPr>
            </w:pPr>
            <w:r w:rsidRPr="00312AFE">
              <w:rPr>
                <w:rFonts w:eastAsia="굴림"/>
                <w:color w:val="000000"/>
                <w:lang w:eastAsia="ko-KR"/>
              </w:rPr>
              <w:t>Haider, Muhammad Kumail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BD1AD19" w14:textId="77777777" w:rsidR="00312AFE" w:rsidRPr="00312AFE" w:rsidRDefault="00312AFE" w:rsidP="00312AFE">
            <w:pPr>
              <w:rPr>
                <w:rFonts w:eastAsia="굴림"/>
                <w:color w:val="000000"/>
                <w:lang w:eastAsia="ko-KR"/>
              </w:rPr>
            </w:pPr>
            <w:r w:rsidRPr="00312AFE">
              <w:rPr>
                <w:rFonts w:eastAsia="굴림"/>
                <w:color w:val="000000"/>
                <w:lang w:eastAsia="ko-KR"/>
              </w:rPr>
              <w:t>Facebook</w:t>
            </w:r>
          </w:p>
        </w:tc>
      </w:tr>
      <w:tr w:rsidR="00312AFE" w:rsidRPr="00312AFE" w14:paraId="3ECF9189" w14:textId="77777777" w:rsidTr="00312AFE">
        <w:trPr>
          <w:trHeight w:val="29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B3E7DA5" w14:textId="77777777" w:rsidR="00312AFE" w:rsidRPr="00312AFE" w:rsidRDefault="00312AFE" w:rsidP="00312AFE">
            <w:pPr>
              <w:jc w:val="center"/>
              <w:rPr>
                <w:rFonts w:eastAsia="굴림"/>
                <w:color w:val="000000"/>
                <w:lang w:eastAsia="ko-KR"/>
              </w:rPr>
            </w:pPr>
            <w:proofErr w:type="spellStart"/>
            <w:r w:rsidRPr="00312AFE">
              <w:rPr>
                <w:rFonts w:eastAsia="굴림"/>
                <w:color w:val="000000"/>
                <w:lang w:eastAsia="ko-KR"/>
              </w:rPr>
              <w:t>TGbe</w:t>
            </w:r>
            <w:proofErr w:type="spellEnd"/>
            <w:r w:rsidRPr="00312A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766ED45" w14:textId="77777777" w:rsidR="00312AFE" w:rsidRPr="00312AFE" w:rsidRDefault="00312AFE" w:rsidP="00312AFE">
            <w:pPr>
              <w:jc w:val="center"/>
              <w:rPr>
                <w:rFonts w:eastAsia="굴림"/>
                <w:color w:val="000000"/>
                <w:lang w:eastAsia="ko-KR"/>
              </w:rPr>
            </w:pPr>
            <w:r w:rsidRPr="00312AFE">
              <w:rPr>
                <w:rFonts w:eastAsia="굴림"/>
                <w:color w:val="000000"/>
                <w:lang w:eastAsia="ko-KR"/>
              </w:rPr>
              <w:t>8/9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2A95119" w14:textId="77777777" w:rsidR="00312AFE" w:rsidRPr="00312AFE" w:rsidRDefault="00312AFE" w:rsidP="00312AFE">
            <w:pPr>
              <w:rPr>
                <w:rFonts w:eastAsia="굴림"/>
                <w:color w:val="000000"/>
                <w:lang w:eastAsia="ko-KR"/>
              </w:rPr>
            </w:pPr>
            <w:r w:rsidRPr="00312AFE">
              <w:rPr>
                <w:rFonts w:eastAsia="굴림"/>
                <w:color w:val="000000"/>
                <w:lang w:eastAsia="ko-KR"/>
              </w:rPr>
              <w:t>Hamilton, Mark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4990E8A" w14:textId="77777777" w:rsidR="00312AFE" w:rsidRPr="00312AFE" w:rsidRDefault="00312AFE" w:rsidP="00312AFE">
            <w:pPr>
              <w:rPr>
                <w:rFonts w:eastAsia="굴림"/>
                <w:color w:val="000000"/>
                <w:lang w:eastAsia="ko-KR"/>
              </w:rPr>
            </w:pPr>
            <w:r w:rsidRPr="00312AFE">
              <w:rPr>
                <w:rFonts w:eastAsia="굴림"/>
                <w:color w:val="000000"/>
                <w:lang w:eastAsia="ko-KR"/>
              </w:rPr>
              <w:t>Ruckus/CommScope</w:t>
            </w:r>
          </w:p>
        </w:tc>
      </w:tr>
      <w:tr w:rsidR="00312AFE" w:rsidRPr="00312AFE" w14:paraId="2182AE0F" w14:textId="77777777" w:rsidTr="00312AFE">
        <w:trPr>
          <w:trHeight w:val="29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C0F0099" w14:textId="77777777" w:rsidR="00312AFE" w:rsidRPr="00312AFE" w:rsidRDefault="00312AFE" w:rsidP="00312AFE">
            <w:pPr>
              <w:jc w:val="center"/>
              <w:rPr>
                <w:rFonts w:eastAsia="굴림"/>
                <w:color w:val="000000"/>
                <w:lang w:eastAsia="ko-KR"/>
              </w:rPr>
            </w:pPr>
            <w:proofErr w:type="spellStart"/>
            <w:r w:rsidRPr="00312AFE">
              <w:rPr>
                <w:rFonts w:eastAsia="굴림"/>
                <w:color w:val="000000"/>
                <w:lang w:eastAsia="ko-KR"/>
              </w:rPr>
              <w:t>TGbe</w:t>
            </w:r>
            <w:proofErr w:type="spellEnd"/>
            <w:r w:rsidRPr="00312A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696C088" w14:textId="77777777" w:rsidR="00312AFE" w:rsidRPr="00312AFE" w:rsidRDefault="00312AFE" w:rsidP="00312AFE">
            <w:pPr>
              <w:jc w:val="center"/>
              <w:rPr>
                <w:rFonts w:eastAsia="굴림"/>
                <w:color w:val="000000"/>
                <w:lang w:eastAsia="ko-KR"/>
              </w:rPr>
            </w:pPr>
            <w:r w:rsidRPr="00312AFE">
              <w:rPr>
                <w:rFonts w:eastAsia="굴림"/>
                <w:color w:val="000000"/>
                <w:lang w:eastAsia="ko-KR"/>
              </w:rPr>
              <w:t>8/9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064D7CF" w14:textId="77777777" w:rsidR="00312AFE" w:rsidRPr="00312AFE" w:rsidRDefault="00312AFE" w:rsidP="00312AFE">
            <w:pPr>
              <w:rPr>
                <w:rFonts w:eastAsia="굴림"/>
                <w:color w:val="000000"/>
                <w:lang w:eastAsia="ko-KR"/>
              </w:rPr>
            </w:pPr>
            <w:r w:rsidRPr="00312AFE">
              <w:rPr>
                <w:rFonts w:eastAsia="굴림"/>
                <w:color w:val="000000"/>
                <w:lang w:eastAsia="ko-KR"/>
              </w:rPr>
              <w:t>Ho, Duncan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7B7CEBB" w14:textId="77777777" w:rsidR="00312AFE" w:rsidRPr="00312AFE" w:rsidRDefault="00312AFE" w:rsidP="00312AFE">
            <w:pPr>
              <w:rPr>
                <w:rFonts w:eastAsia="굴림"/>
                <w:color w:val="000000"/>
                <w:lang w:eastAsia="ko-KR"/>
              </w:rPr>
            </w:pPr>
            <w:r w:rsidRPr="00312AFE">
              <w:rPr>
                <w:rFonts w:eastAsia="굴림"/>
                <w:color w:val="000000"/>
                <w:lang w:eastAsia="ko-KR"/>
              </w:rPr>
              <w:t>Qualcomm Incorporated</w:t>
            </w:r>
          </w:p>
        </w:tc>
      </w:tr>
      <w:tr w:rsidR="00312AFE" w:rsidRPr="00312AFE" w14:paraId="0AEC40CC" w14:textId="77777777" w:rsidTr="00312AFE">
        <w:trPr>
          <w:trHeight w:val="29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D5C3A4F" w14:textId="77777777" w:rsidR="00312AFE" w:rsidRPr="00312AFE" w:rsidRDefault="00312AFE" w:rsidP="00312AFE">
            <w:pPr>
              <w:jc w:val="center"/>
              <w:rPr>
                <w:rFonts w:eastAsia="굴림"/>
                <w:color w:val="000000"/>
                <w:lang w:eastAsia="ko-KR"/>
              </w:rPr>
            </w:pPr>
            <w:proofErr w:type="spellStart"/>
            <w:r w:rsidRPr="00312AFE">
              <w:rPr>
                <w:rFonts w:eastAsia="굴림"/>
                <w:color w:val="000000"/>
                <w:lang w:eastAsia="ko-KR"/>
              </w:rPr>
              <w:t>TGbe</w:t>
            </w:r>
            <w:proofErr w:type="spellEnd"/>
            <w:r w:rsidRPr="00312A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635BFC4" w14:textId="77777777" w:rsidR="00312AFE" w:rsidRPr="00312AFE" w:rsidRDefault="00312AFE" w:rsidP="00312AFE">
            <w:pPr>
              <w:jc w:val="center"/>
              <w:rPr>
                <w:rFonts w:eastAsia="굴림"/>
                <w:color w:val="000000"/>
                <w:lang w:eastAsia="ko-KR"/>
              </w:rPr>
            </w:pPr>
            <w:r w:rsidRPr="00312AFE">
              <w:rPr>
                <w:rFonts w:eastAsia="굴림"/>
                <w:color w:val="000000"/>
                <w:lang w:eastAsia="ko-KR"/>
              </w:rPr>
              <w:t>8/9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70A9E98" w14:textId="77777777" w:rsidR="00312AFE" w:rsidRPr="00312AFE" w:rsidRDefault="00312AFE" w:rsidP="00312AFE">
            <w:pPr>
              <w:rPr>
                <w:rFonts w:eastAsia="굴림"/>
                <w:color w:val="000000"/>
                <w:lang w:eastAsia="ko-KR"/>
              </w:rPr>
            </w:pPr>
            <w:r w:rsidRPr="00312AFE">
              <w:rPr>
                <w:rFonts w:eastAsia="굴림"/>
                <w:color w:val="000000"/>
                <w:lang w:eastAsia="ko-KR"/>
              </w:rPr>
              <w:t>Huang, Po-Kai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D72DF46" w14:textId="77777777" w:rsidR="00312AFE" w:rsidRPr="00312AFE" w:rsidRDefault="00312AFE" w:rsidP="00312AFE">
            <w:pPr>
              <w:rPr>
                <w:rFonts w:eastAsia="굴림"/>
                <w:color w:val="000000"/>
                <w:lang w:eastAsia="ko-KR"/>
              </w:rPr>
            </w:pPr>
            <w:r w:rsidRPr="00312AFE">
              <w:rPr>
                <w:rFonts w:eastAsia="굴림"/>
                <w:color w:val="000000"/>
                <w:lang w:eastAsia="ko-KR"/>
              </w:rPr>
              <w:t>Intel Corporation</w:t>
            </w:r>
          </w:p>
        </w:tc>
      </w:tr>
      <w:tr w:rsidR="00312AFE" w:rsidRPr="00312AFE" w14:paraId="448B56C5" w14:textId="77777777" w:rsidTr="00312AFE">
        <w:trPr>
          <w:trHeight w:val="29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47E86B6" w14:textId="77777777" w:rsidR="00312AFE" w:rsidRPr="00312AFE" w:rsidRDefault="00312AFE" w:rsidP="00312AFE">
            <w:pPr>
              <w:jc w:val="center"/>
              <w:rPr>
                <w:rFonts w:eastAsia="굴림"/>
                <w:color w:val="000000"/>
                <w:lang w:eastAsia="ko-KR"/>
              </w:rPr>
            </w:pPr>
            <w:proofErr w:type="spellStart"/>
            <w:r w:rsidRPr="00312AFE">
              <w:rPr>
                <w:rFonts w:eastAsia="굴림"/>
                <w:color w:val="000000"/>
                <w:lang w:eastAsia="ko-KR"/>
              </w:rPr>
              <w:t>TGbe</w:t>
            </w:r>
            <w:proofErr w:type="spellEnd"/>
            <w:r w:rsidRPr="00312A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502BB3A" w14:textId="77777777" w:rsidR="00312AFE" w:rsidRPr="00312AFE" w:rsidRDefault="00312AFE" w:rsidP="00312AFE">
            <w:pPr>
              <w:jc w:val="center"/>
              <w:rPr>
                <w:rFonts w:eastAsia="굴림"/>
                <w:color w:val="000000"/>
                <w:lang w:eastAsia="ko-KR"/>
              </w:rPr>
            </w:pPr>
            <w:r w:rsidRPr="00312AFE">
              <w:rPr>
                <w:rFonts w:eastAsia="굴림"/>
                <w:color w:val="000000"/>
                <w:lang w:eastAsia="ko-KR"/>
              </w:rPr>
              <w:t>8/9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4D56201" w14:textId="77777777" w:rsidR="00312AFE" w:rsidRPr="00312AFE" w:rsidRDefault="00312AFE" w:rsidP="00312AFE">
            <w:pPr>
              <w:rPr>
                <w:rFonts w:eastAsia="굴림"/>
                <w:color w:val="000000"/>
                <w:lang w:eastAsia="ko-KR"/>
              </w:rPr>
            </w:pPr>
            <w:r w:rsidRPr="00312AFE">
              <w:rPr>
                <w:rFonts w:eastAsia="굴림"/>
                <w:color w:val="000000"/>
                <w:lang w:eastAsia="ko-KR"/>
              </w:rPr>
              <w:t>Kim, Jeongki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91DBA92" w14:textId="77777777" w:rsidR="00312AFE" w:rsidRPr="00312AFE" w:rsidRDefault="00312AFE" w:rsidP="00312AFE">
            <w:pPr>
              <w:rPr>
                <w:rFonts w:eastAsia="굴림"/>
                <w:color w:val="000000"/>
                <w:lang w:eastAsia="ko-KR"/>
              </w:rPr>
            </w:pPr>
            <w:proofErr w:type="spellStart"/>
            <w:r w:rsidRPr="00312AFE">
              <w:rPr>
                <w:rFonts w:eastAsia="굴림"/>
                <w:color w:val="000000"/>
                <w:lang w:eastAsia="ko-KR"/>
              </w:rPr>
              <w:t>Ofinno</w:t>
            </w:r>
            <w:proofErr w:type="spellEnd"/>
          </w:p>
        </w:tc>
      </w:tr>
      <w:tr w:rsidR="00312AFE" w:rsidRPr="00312AFE" w14:paraId="556FDCF4" w14:textId="77777777" w:rsidTr="00312AFE">
        <w:trPr>
          <w:trHeight w:val="29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08C9457" w14:textId="77777777" w:rsidR="00312AFE" w:rsidRPr="00312AFE" w:rsidRDefault="00312AFE" w:rsidP="00312AFE">
            <w:pPr>
              <w:jc w:val="center"/>
              <w:rPr>
                <w:rFonts w:eastAsia="굴림"/>
                <w:color w:val="000000"/>
                <w:lang w:eastAsia="ko-KR"/>
              </w:rPr>
            </w:pPr>
            <w:proofErr w:type="spellStart"/>
            <w:r w:rsidRPr="00312AFE">
              <w:rPr>
                <w:rFonts w:eastAsia="굴림"/>
                <w:color w:val="000000"/>
                <w:lang w:eastAsia="ko-KR"/>
              </w:rPr>
              <w:t>TGbe</w:t>
            </w:r>
            <w:proofErr w:type="spellEnd"/>
            <w:r w:rsidRPr="00312A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C23A01B" w14:textId="77777777" w:rsidR="00312AFE" w:rsidRPr="00312AFE" w:rsidRDefault="00312AFE" w:rsidP="00312AFE">
            <w:pPr>
              <w:jc w:val="center"/>
              <w:rPr>
                <w:rFonts w:eastAsia="굴림"/>
                <w:color w:val="000000"/>
                <w:lang w:eastAsia="ko-KR"/>
              </w:rPr>
            </w:pPr>
            <w:r w:rsidRPr="00312AFE">
              <w:rPr>
                <w:rFonts w:eastAsia="굴림"/>
                <w:color w:val="000000"/>
                <w:lang w:eastAsia="ko-KR"/>
              </w:rPr>
              <w:t>8/9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DC1DEC3" w14:textId="77777777" w:rsidR="00312AFE" w:rsidRPr="00312AFE" w:rsidRDefault="00312AFE" w:rsidP="00312AFE">
            <w:pPr>
              <w:rPr>
                <w:rFonts w:eastAsia="굴림"/>
                <w:color w:val="000000"/>
                <w:lang w:eastAsia="ko-KR"/>
              </w:rPr>
            </w:pPr>
            <w:proofErr w:type="spellStart"/>
            <w:r w:rsidRPr="00312AFE">
              <w:rPr>
                <w:rFonts w:eastAsia="굴림"/>
                <w:color w:val="000000"/>
                <w:lang w:eastAsia="ko-KR"/>
              </w:rPr>
              <w:t>kim</w:t>
            </w:r>
            <w:proofErr w:type="spellEnd"/>
            <w:r w:rsidRPr="00312AFE">
              <w:rPr>
                <w:rFonts w:eastAsia="굴림"/>
                <w:color w:val="000000"/>
                <w:lang w:eastAsia="ko-KR"/>
              </w:rPr>
              <w:t xml:space="preserve">, </w:t>
            </w:r>
            <w:proofErr w:type="spellStart"/>
            <w:r w:rsidRPr="00312AFE">
              <w:rPr>
                <w:rFonts w:eastAsia="굴림"/>
                <w:color w:val="000000"/>
                <w:lang w:eastAsia="ko-KR"/>
              </w:rPr>
              <w:t>namyeong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18BA619" w14:textId="77777777" w:rsidR="00312AFE" w:rsidRPr="00312AFE" w:rsidRDefault="00312AFE" w:rsidP="00312AFE">
            <w:pPr>
              <w:rPr>
                <w:rFonts w:eastAsia="굴림"/>
                <w:color w:val="000000"/>
                <w:lang w:eastAsia="ko-KR"/>
              </w:rPr>
            </w:pPr>
            <w:r w:rsidRPr="00312AFE">
              <w:rPr>
                <w:rFonts w:eastAsia="굴림"/>
                <w:color w:val="000000"/>
                <w:lang w:eastAsia="ko-KR"/>
              </w:rPr>
              <w:t>LG ELECTRONICS</w:t>
            </w:r>
          </w:p>
        </w:tc>
      </w:tr>
      <w:tr w:rsidR="00312AFE" w:rsidRPr="00312AFE" w14:paraId="66D14AEE" w14:textId="77777777" w:rsidTr="00312AFE">
        <w:trPr>
          <w:trHeight w:val="29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F7C6E9B" w14:textId="77777777" w:rsidR="00312AFE" w:rsidRPr="00312AFE" w:rsidRDefault="00312AFE" w:rsidP="00312AFE">
            <w:pPr>
              <w:jc w:val="center"/>
              <w:rPr>
                <w:rFonts w:eastAsia="굴림"/>
                <w:color w:val="000000"/>
                <w:lang w:eastAsia="ko-KR"/>
              </w:rPr>
            </w:pPr>
            <w:proofErr w:type="spellStart"/>
            <w:r w:rsidRPr="00312AFE">
              <w:rPr>
                <w:rFonts w:eastAsia="굴림"/>
                <w:color w:val="000000"/>
                <w:lang w:eastAsia="ko-KR"/>
              </w:rPr>
              <w:t>TGbe</w:t>
            </w:r>
            <w:proofErr w:type="spellEnd"/>
            <w:r w:rsidRPr="00312A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3AC14B7" w14:textId="77777777" w:rsidR="00312AFE" w:rsidRPr="00312AFE" w:rsidRDefault="00312AFE" w:rsidP="00312AFE">
            <w:pPr>
              <w:jc w:val="center"/>
              <w:rPr>
                <w:rFonts w:eastAsia="굴림"/>
                <w:color w:val="000000"/>
                <w:lang w:eastAsia="ko-KR"/>
              </w:rPr>
            </w:pPr>
            <w:r w:rsidRPr="00312AFE">
              <w:rPr>
                <w:rFonts w:eastAsia="굴림"/>
                <w:color w:val="000000"/>
                <w:lang w:eastAsia="ko-KR"/>
              </w:rPr>
              <w:t>8/9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BA3733E" w14:textId="77777777" w:rsidR="00312AFE" w:rsidRPr="00312AFE" w:rsidRDefault="00312AFE" w:rsidP="00312AFE">
            <w:pPr>
              <w:rPr>
                <w:rFonts w:eastAsia="굴림"/>
                <w:color w:val="000000"/>
                <w:lang w:eastAsia="ko-KR"/>
              </w:rPr>
            </w:pPr>
            <w:r w:rsidRPr="00312AFE">
              <w:rPr>
                <w:rFonts w:eastAsia="굴림"/>
                <w:color w:val="000000"/>
                <w:lang w:eastAsia="ko-KR"/>
              </w:rPr>
              <w:t>Kim, Sang Gook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888E54B" w14:textId="77777777" w:rsidR="00312AFE" w:rsidRPr="00312AFE" w:rsidRDefault="00312AFE" w:rsidP="00312AFE">
            <w:pPr>
              <w:rPr>
                <w:rFonts w:eastAsia="굴림"/>
                <w:color w:val="000000"/>
                <w:lang w:eastAsia="ko-KR"/>
              </w:rPr>
            </w:pPr>
            <w:r w:rsidRPr="00312AFE">
              <w:rPr>
                <w:rFonts w:eastAsia="굴림"/>
                <w:color w:val="000000"/>
                <w:lang w:eastAsia="ko-KR"/>
              </w:rPr>
              <w:t>LG ELECTRONICS</w:t>
            </w:r>
          </w:p>
        </w:tc>
      </w:tr>
      <w:tr w:rsidR="00312AFE" w:rsidRPr="00312AFE" w14:paraId="122DC7D2" w14:textId="77777777" w:rsidTr="00312AFE">
        <w:trPr>
          <w:trHeight w:val="29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63480C1" w14:textId="77777777" w:rsidR="00312AFE" w:rsidRPr="00312AFE" w:rsidRDefault="00312AFE" w:rsidP="00312AFE">
            <w:pPr>
              <w:jc w:val="center"/>
              <w:rPr>
                <w:rFonts w:eastAsia="굴림"/>
                <w:color w:val="000000"/>
                <w:lang w:eastAsia="ko-KR"/>
              </w:rPr>
            </w:pPr>
            <w:proofErr w:type="spellStart"/>
            <w:r w:rsidRPr="00312AFE">
              <w:rPr>
                <w:rFonts w:eastAsia="굴림"/>
                <w:color w:val="000000"/>
                <w:lang w:eastAsia="ko-KR"/>
              </w:rPr>
              <w:lastRenderedPageBreak/>
              <w:t>TGbe</w:t>
            </w:r>
            <w:proofErr w:type="spellEnd"/>
            <w:r w:rsidRPr="00312A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73C1BFF" w14:textId="77777777" w:rsidR="00312AFE" w:rsidRPr="00312AFE" w:rsidRDefault="00312AFE" w:rsidP="00312AFE">
            <w:pPr>
              <w:jc w:val="center"/>
              <w:rPr>
                <w:rFonts w:eastAsia="굴림"/>
                <w:color w:val="000000"/>
                <w:lang w:eastAsia="ko-KR"/>
              </w:rPr>
            </w:pPr>
            <w:r w:rsidRPr="00312AFE">
              <w:rPr>
                <w:rFonts w:eastAsia="굴림"/>
                <w:color w:val="000000"/>
                <w:lang w:eastAsia="ko-KR"/>
              </w:rPr>
              <w:t>8/9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80ABBBC" w14:textId="77777777" w:rsidR="00312AFE" w:rsidRPr="00312AFE" w:rsidRDefault="00312AFE" w:rsidP="00312AFE">
            <w:pPr>
              <w:rPr>
                <w:rFonts w:eastAsia="굴림"/>
                <w:color w:val="000000"/>
                <w:lang w:eastAsia="ko-KR"/>
              </w:rPr>
            </w:pPr>
            <w:r w:rsidRPr="00312AFE">
              <w:rPr>
                <w:rFonts w:eastAsia="굴림"/>
                <w:color w:val="000000"/>
                <w:lang w:eastAsia="ko-KR"/>
              </w:rPr>
              <w:t xml:space="preserve">Kim, </w:t>
            </w:r>
            <w:proofErr w:type="spellStart"/>
            <w:r w:rsidRPr="00312AFE">
              <w:rPr>
                <w:rFonts w:eastAsia="굴림"/>
                <w:color w:val="000000"/>
                <w:lang w:eastAsia="ko-KR"/>
              </w:rPr>
              <w:t>Sanghyun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ED0FAAE" w14:textId="77777777" w:rsidR="00312AFE" w:rsidRPr="00312AFE" w:rsidRDefault="00312AFE" w:rsidP="00312AFE">
            <w:pPr>
              <w:rPr>
                <w:rFonts w:eastAsia="굴림"/>
                <w:color w:val="000000"/>
                <w:lang w:eastAsia="ko-KR"/>
              </w:rPr>
            </w:pPr>
            <w:r w:rsidRPr="00312AFE">
              <w:rPr>
                <w:rFonts w:eastAsia="굴림"/>
                <w:color w:val="000000"/>
                <w:lang w:eastAsia="ko-KR"/>
              </w:rPr>
              <w:t>WILUS Inc</w:t>
            </w:r>
          </w:p>
        </w:tc>
      </w:tr>
      <w:tr w:rsidR="00312AFE" w:rsidRPr="00312AFE" w14:paraId="0A4F303F" w14:textId="77777777" w:rsidTr="00312AFE">
        <w:trPr>
          <w:trHeight w:val="29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1577844" w14:textId="77777777" w:rsidR="00312AFE" w:rsidRPr="00312AFE" w:rsidRDefault="00312AFE" w:rsidP="00312AFE">
            <w:pPr>
              <w:jc w:val="center"/>
              <w:rPr>
                <w:rFonts w:eastAsia="굴림"/>
                <w:color w:val="000000"/>
                <w:lang w:eastAsia="ko-KR"/>
              </w:rPr>
            </w:pPr>
            <w:proofErr w:type="spellStart"/>
            <w:r w:rsidRPr="00312AFE">
              <w:rPr>
                <w:rFonts w:eastAsia="굴림"/>
                <w:color w:val="000000"/>
                <w:lang w:eastAsia="ko-KR"/>
              </w:rPr>
              <w:t>TGbe</w:t>
            </w:r>
            <w:proofErr w:type="spellEnd"/>
            <w:r w:rsidRPr="00312A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3AD8C4B" w14:textId="77777777" w:rsidR="00312AFE" w:rsidRPr="00312AFE" w:rsidRDefault="00312AFE" w:rsidP="00312AFE">
            <w:pPr>
              <w:jc w:val="center"/>
              <w:rPr>
                <w:rFonts w:eastAsia="굴림"/>
                <w:color w:val="000000"/>
                <w:lang w:eastAsia="ko-KR"/>
              </w:rPr>
            </w:pPr>
            <w:r w:rsidRPr="00312AFE">
              <w:rPr>
                <w:rFonts w:eastAsia="굴림"/>
                <w:color w:val="000000"/>
                <w:lang w:eastAsia="ko-KR"/>
              </w:rPr>
              <w:t>8/9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3EBC695" w14:textId="77777777" w:rsidR="00312AFE" w:rsidRPr="00312AFE" w:rsidRDefault="00312AFE" w:rsidP="00312AFE">
            <w:pPr>
              <w:rPr>
                <w:rFonts w:eastAsia="굴림"/>
                <w:color w:val="000000"/>
                <w:lang w:eastAsia="ko-KR"/>
              </w:rPr>
            </w:pPr>
            <w:r w:rsidRPr="00312AFE">
              <w:rPr>
                <w:rFonts w:eastAsia="굴림"/>
                <w:color w:val="000000"/>
                <w:lang w:eastAsia="ko-KR"/>
              </w:rPr>
              <w:t>Kishida, Akira</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72DFCFD" w14:textId="77777777" w:rsidR="00312AFE" w:rsidRPr="00312AFE" w:rsidRDefault="00312AFE" w:rsidP="00312AFE">
            <w:pPr>
              <w:rPr>
                <w:rFonts w:eastAsia="굴림"/>
                <w:color w:val="000000"/>
                <w:lang w:eastAsia="ko-KR"/>
              </w:rPr>
            </w:pPr>
            <w:r w:rsidRPr="00312AFE">
              <w:rPr>
                <w:rFonts w:eastAsia="굴림"/>
                <w:color w:val="000000"/>
                <w:lang w:eastAsia="ko-KR"/>
              </w:rPr>
              <w:t>Nippon Telegraph and Telephone Corporation (NTT)</w:t>
            </w:r>
          </w:p>
        </w:tc>
      </w:tr>
      <w:tr w:rsidR="00312AFE" w:rsidRPr="00312AFE" w14:paraId="2FE0E399" w14:textId="77777777" w:rsidTr="00312AFE">
        <w:trPr>
          <w:trHeight w:val="29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AFA90CE" w14:textId="77777777" w:rsidR="00312AFE" w:rsidRPr="00312AFE" w:rsidRDefault="00312AFE" w:rsidP="00312AFE">
            <w:pPr>
              <w:jc w:val="center"/>
              <w:rPr>
                <w:rFonts w:eastAsia="굴림"/>
                <w:color w:val="000000"/>
                <w:lang w:eastAsia="ko-KR"/>
              </w:rPr>
            </w:pPr>
            <w:proofErr w:type="spellStart"/>
            <w:r w:rsidRPr="00312AFE">
              <w:rPr>
                <w:rFonts w:eastAsia="굴림"/>
                <w:color w:val="000000"/>
                <w:lang w:eastAsia="ko-KR"/>
              </w:rPr>
              <w:t>TGbe</w:t>
            </w:r>
            <w:proofErr w:type="spellEnd"/>
            <w:r w:rsidRPr="00312A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991FB9A" w14:textId="77777777" w:rsidR="00312AFE" w:rsidRPr="00312AFE" w:rsidRDefault="00312AFE" w:rsidP="00312AFE">
            <w:pPr>
              <w:jc w:val="center"/>
              <w:rPr>
                <w:rFonts w:eastAsia="굴림"/>
                <w:color w:val="000000"/>
                <w:lang w:eastAsia="ko-KR"/>
              </w:rPr>
            </w:pPr>
            <w:r w:rsidRPr="00312AFE">
              <w:rPr>
                <w:rFonts w:eastAsia="굴림"/>
                <w:color w:val="000000"/>
                <w:lang w:eastAsia="ko-KR"/>
              </w:rPr>
              <w:t>8/9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06E0D17" w14:textId="77777777" w:rsidR="00312AFE" w:rsidRPr="00312AFE" w:rsidRDefault="00312AFE" w:rsidP="00312AFE">
            <w:pPr>
              <w:rPr>
                <w:rFonts w:eastAsia="굴림"/>
                <w:color w:val="000000"/>
                <w:lang w:eastAsia="ko-KR"/>
              </w:rPr>
            </w:pPr>
            <w:proofErr w:type="spellStart"/>
            <w:r w:rsidRPr="00312AFE">
              <w:rPr>
                <w:rFonts w:eastAsia="굴림"/>
                <w:color w:val="000000"/>
                <w:lang w:eastAsia="ko-KR"/>
              </w:rPr>
              <w:t>Kneckt</w:t>
            </w:r>
            <w:proofErr w:type="spellEnd"/>
            <w:r w:rsidRPr="00312AFE">
              <w:rPr>
                <w:rFonts w:eastAsia="굴림"/>
                <w:color w:val="000000"/>
                <w:lang w:eastAsia="ko-KR"/>
              </w:rPr>
              <w:t>, Jarkko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8F8E7C8" w14:textId="77777777" w:rsidR="00312AFE" w:rsidRPr="00312AFE" w:rsidRDefault="00312AFE" w:rsidP="00312AFE">
            <w:pPr>
              <w:rPr>
                <w:rFonts w:eastAsia="굴림"/>
                <w:color w:val="000000"/>
                <w:lang w:eastAsia="ko-KR"/>
              </w:rPr>
            </w:pPr>
            <w:r w:rsidRPr="00312AFE">
              <w:rPr>
                <w:rFonts w:eastAsia="굴림"/>
                <w:color w:val="000000"/>
                <w:lang w:eastAsia="ko-KR"/>
              </w:rPr>
              <w:t>Apple, Inc.</w:t>
            </w:r>
          </w:p>
        </w:tc>
      </w:tr>
      <w:tr w:rsidR="00312AFE" w:rsidRPr="00312AFE" w14:paraId="12B621D3" w14:textId="77777777" w:rsidTr="00312AFE">
        <w:trPr>
          <w:trHeight w:val="29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1883102" w14:textId="77777777" w:rsidR="00312AFE" w:rsidRPr="00312AFE" w:rsidRDefault="00312AFE" w:rsidP="00312AFE">
            <w:pPr>
              <w:jc w:val="center"/>
              <w:rPr>
                <w:rFonts w:eastAsia="굴림"/>
                <w:color w:val="000000"/>
                <w:lang w:eastAsia="ko-KR"/>
              </w:rPr>
            </w:pPr>
            <w:proofErr w:type="spellStart"/>
            <w:r w:rsidRPr="00312AFE">
              <w:rPr>
                <w:rFonts w:eastAsia="굴림"/>
                <w:color w:val="000000"/>
                <w:lang w:eastAsia="ko-KR"/>
              </w:rPr>
              <w:t>TGbe</w:t>
            </w:r>
            <w:proofErr w:type="spellEnd"/>
            <w:r w:rsidRPr="00312A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0CCFE0E" w14:textId="77777777" w:rsidR="00312AFE" w:rsidRPr="00312AFE" w:rsidRDefault="00312AFE" w:rsidP="00312AFE">
            <w:pPr>
              <w:jc w:val="center"/>
              <w:rPr>
                <w:rFonts w:eastAsia="굴림"/>
                <w:color w:val="000000"/>
                <w:lang w:eastAsia="ko-KR"/>
              </w:rPr>
            </w:pPr>
            <w:r w:rsidRPr="00312AFE">
              <w:rPr>
                <w:rFonts w:eastAsia="굴림"/>
                <w:color w:val="000000"/>
                <w:lang w:eastAsia="ko-KR"/>
              </w:rPr>
              <w:t>8/9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33B413F" w14:textId="77777777" w:rsidR="00312AFE" w:rsidRPr="00312AFE" w:rsidRDefault="00312AFE" w:rsidP="00312AFE">
            <w:pPr>
              <w:rPr>
                <w:rFonts w:eastAsia="굴림"/>
                <w:color w:val="000000"/>
                <w:lang w:eastAsia="ko-KR"/>
              </w:rPr>
            </w:pPr>
            <w:r w:rsidRPr="00312AFE">
              <w:rPr>
                <w:rFonts w:eastAsia="굴림"/>
                <w:color w:val="000000"/>
                <w:lang w:eastAsia="ko-KR"/>
              </w:rPr>
              <w:t xml:space="preserve">Ko, </w:t>
            </w:r>
            <w:proofErr w:type="spellStart"/>
            <w:r w:rsidRPr="00312AFE">
              <w:rPr>
                <w:rFonts w:eastAsia="굴림"/>
                <w:color w:val="000000"/>
                <w:lang w:eastAsia="ko-KR"/>
              </w:rPr>
              <w:t>Geonjung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342BF6A" w14:textId="77777777" w:rsidR="00312AFE" w:rsidRPr="00312AFE" w:rsidRDefault="00312AFE" w:rsidP="00312AFE">
            <w:pPr>
              <w:rPr>
                <w:rFonts w:eastAsia="굴림"/>
                <w:color w:val="000000"/>
                <w:lang w:eastAsia="ko-KR"/>
              </w:rPr>
            </w:pPr>
            <w:r w:rsidRPr="00312AFE">
              <w:rPr>
                <w:rFonts w:eastAsia="굴림"/>
                <w:color w:val="000000"/>
                <w:lang w:eastAsia="ko-KR"/>
              </w:rPr>
              <w:t>WILUS Inc.</w:t>
            </w:r>
          </w:p>
        </w:tc>
      </w:tr>
      <w:tr w:rsidR="00312AFE" w:rsidRPr="00312AFE" w14:paraId="0835CA3F" w14:textId="77777777" w:rsidTr="00312AFE">
        <w:trPr>
          <w:trHeight w:val="29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03C46BC" w14:textId="77777777" w:rsidR="00312AFE" w:rsidRPr="00312AFE" w:rsidRDefault="00312AFE" w:rsidP="00312AFE">
            <w:pPr>
              <w:jc w:val="center"/>
              <w:rPr>
                <w:rFonts w:eastAsia="굴림"/>
                <w:color w:val="000000"/>
                <w:lang w:eastAsia="ko-KR"/>
              </w:rPr>
            </w:pPr>
            <w:proofErr w:type="spellStart"/>
            <w:r w:rsidRPr="00312AFE">
              <w:rPr>
                <w:rFonts w:eastAsia="굴림"/>
                <w:color w:val="000000"/>
                <w:lang w:eastAsia="ko-KR"/>
              </w:rPr>
              <w:t>TGbe</w:t>
            </w:r>
            <w:proofErr w:type="spellEnd"/>
            <w:r w:rsidRPr="00312A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3728525" w14:textId="77777777" w:rsidR="00312AFE" w:rsidRPr="00312AFE" w:rsidRDefault="00312AFE" w:rsidP="00312AFE">
            <w:pPr>
              <w:jc w:val="center"/>
              <w:rPr>
                <w:rFonts w:eastAsia="굴림"/>
                <w:color w:val="000000"/>
                <w:lang w:eastAsia="ko-KR"/>
              </w:rPr>
            </w:pPr>
            <w:r w:rsidRPr="00312AFE">
              <w:rPr>
                <w:rFonts w:eastAsia="굴림"/>
                <w:color w:val="000000"/>
                <w:lang w:eastAsia="ko-KR"/>
              </w:rPr>
              <w:t>8/9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B6AB72D" w14:textId="77777777" w:rsidR="00312AFE" w:rsidRPr="00312AFE" w:rsidRDefault="00312AFE" w:rsidP="00312AFE">
            <w:pPr>
              <w:rPr>
                <w:rFonts w:eastAsia="굴림"/>
                <w:color w:val="000000"/>
                <w:lang w:eastAsia="ko-KR"/>
              </w:rPr>
            </w:pPr>
            <w:r w:rsidRPr="00312AFE">
              <w:rPr>
                <w:rFonts w:eastAsia="굴림"/>
                <w:color w:val="000000"/>
                <w:lang w:eastAsia="ko-KR"/>
              </w:rPr>
              <w:t>Levy, Joseph</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8023846" w14:textId="77777777" w:rsidR="00312AFE" w:rsidRPr="00312AFE" w:rsidRDefault="00312AFE" w:rsidP="00312AFE">
            <w:pPr>
              <w:rPr>
                <w:rFonts w:eastAsia="굴림"/>
                <w:color w:val="000000"/>
                <w:lang w:eastAsia="ko-KR"/>
              </w:rPr>
            </w:pPr>
            <w:proofErr w:type="spellStart"/>
            <w:r w:rsidRPr="00312AFE">
              <w:rPr>
                <w:rFonts w:eastAsia="굴림"/>
                <w:color w:val="000000"/>
                <w:lang w:eastAsia="ko-KR"/>
              </w:rPr>
              <w:t>InterDigital</w:t>
            </w:r>
            <w:proofErr w:type="spellEnd"/>
            <w:r w:rsidRPr="00312AFE">
              <w:rPr>
                <w:rFonts w:eastAsia="굴림"/>
                <w:color w:val="000000"/>
                <w:lang w:eastAsia="ko-KR"/>
              </w:rPr>
              <w:t>, Inc.</w:t>
            </w:r>
          </w:p>
        </w:tc>
      </w:tr>
      <w:tr w:rsidR="00312AFE" w:rsidRPr="00312AFE" w14:paraId="601AD192" w14:textId="77777777" w:rsidTr="00312AFE">
        <w:trPr>
          <w:trHeight w:val="29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29C8D42" w14:textId="77777777" w:rsidR="00312AFE" w:rsidRPr="00312AFE" w:rsidRDefault="00312AFE" w:rsidP="00312AFE">
            <w:pPr>
              <w:jc w:val="center"/>
              <w:rPr>
                <w:rFonts w:eastAsia="굴림"/>
                <w:color w:val="000000"/>
                <w:lang w:eastAsia="ko-KR"/>
              </w:rPr>
            </w:pPr>
            <w:proofErr w:type="spellStart"/>
            <w:r w:rsidRPr="00312AFE">
              <w:rPr>
                <w:rFonts w:eastAsia="굴림"/>
                <w:color w:val="000000"/>
                <w:lang w:eastAsia="ko-KR"/>
              </w:rPr>
              <w:t>TGbe</w:t>
            </w:r>
            <w:proofErr w:type="spellEnd"/>
            <w:r w:rsidRPr="00312A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AE3E390" w14:textId="77777777" w:rsidR="00312AFE" w:rsidRPr="00312AFE" w:rsidRDefault="00312AFE" w:rsidP="00312AFE">
            <w:pPr>
              <w:jc w:val="center"/>
              <w:rPr>
                <w:rFonts w:eastAsia="굴림"/>
                <w:color w:val="000000"/>
                <w:lang w:eastAsia="ko-KR"/>
              </w:rPr>
            </w:pPr>
            <w:r w:rsidRPr="00312AFE">
              <w:rPr>
                <w:rFonts w:eastAsia="굴림"/>
                <w:color w:val="000000"/>
                <w:lang w:eastAsia="ko-KR"/>
              </w:rPr>
              <w:t>8/9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39DC2D6" w14:textId="77777777" w:rsidR="00312AFE" w:rsidRPr="00312AFE" w:rsidRDefault="00312AFE" w:rsidP="00312AFE">
            <w:pPr>
              <w:rPr>
                <w:rFonts w:eastAsia="굴림"/>
                <w:color w:val="000000"/>
                <w:lang w:eastAsia="ko-KR"/>
              </w:rPr>
            </w:pPr>
            <w:r w:rsidRPr="00312AFE">
              <w:rPr>
                <w:rFonts w:eastAsia="굴림"/>
                <w:color w:val="000000"/>
                <w:lang w:eastAsia="ko-KR"/>
              </w:rPr>
              <w:t xml:space="preserve">Lou, </w:t>
            </w:r>
            <w:proofErr w:type="spellStart"/>
            <w:r w:rsidRPr="00312AFE">
              <w:rPr>
                <w:rFonts w:eastAsia="굴림"/>
                <w:color w:val="000000"/>
                <w:lang w:eastAsia="ko-KR"/>
              </w:rPr>
              <w:t>Hanqing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6485612" w14:textId="77777777" w:rsidR="00312AFE" w:rsidRPr="00312AFE" w:rsidRDefault="00312AFE" w:rsidP="00312AFE">
            <w:pPr>
              <w:rPr>
                <w:rFonts w:eastAsia="굴림"/>
                <w:color w:val="000000"/>
                <w:lang w:eastAsia="ko-KR"/>
              </w:rPr>
            </w:pPr>
            <w:proofErr w:type="spellStart"/>
            <w:r w:rsidRPr="00312AFE">
              <w:rPr>
                <w:rFonts w:eastAsia="굴림"/>
                <w:color w:val="000000"/>
                <w:lang w:eastAsia="ko-KR"/>
              </w:rPr>
              <w:t>InterDigital</w:t>
            </w:r>
            <w:proofErr w:type="spellEnd"/>
            <w:r w:rsidRPr="00312AFE">
              <w:rPr>
                <w:rFonts w:eastAsia="굴림"/>
                <w:color w:val="000000"/>
                <w:lang w:eastAsia="ko-KR"/>
              </w:rPr>
              <w:t>, Inc.</w:t>
            </w:r>
          </w:p>
        </w:tc>
      </w:tr>
      <w:tr w:rsidR="00312AFE" w:rsidRPr="00312AFE" w14:paraId="46560DB7" w14:textId="77777777" w:rsidTr="00312AFE">
        <w:trPr>
          <w:trHeight w:val="29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FE6B07E" w14:textId="77777777" w:rsidR="00312AFE" w:rsidRPr="00312AFE" w:rsidRDefault="00312AFE" w:rsidP="00312AFE">
            <w:pPr>
              <w:jc w:val="center"/>
              <w:rPr>
                <w:rFonts w:eastAsia="굴림"/>
                <w:color w:val="000000"/>
                <w:lang w:eastAsia="ko-KR"/>
              </w:rPr>
            </w:pPr>
            <w:proofErr w:type="spellStart"/>
            <w:r w:rsidRPr="00312AFE">
              <w:rPr>
                <w:rFonts w:eastAsia="굴림"/>
                <w:color w:val="000000"/>
                <w:lang w:eastAsia="ko-KR"/>
              </w:rPr>
              <w:t>TGbe</w:t>
            </w:r>
            <w:proofErr w:type="spellEnd"/>
            <w:r w:rsidRPr="00312A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00DC589" w14:textId="77777777" w:rsidR="00312AFE" w:rsidRPr="00312AFE" w:rsidRDefault="00312AFE" w:rsidP="00312AFE">
            <w:pPr>
              <w:jc w:val="center"/>
              <w:rPr>
                <w:rFonts w:eastAsia="굴림"/>
                <w:color w:val="000000"/>
                <w:lang w:eastAsia="ko-KR"/>
              </w:rPr>
            </w:pPr>
            <w:r w:rsidRPr="00312AFE">
              <w:rPr>
                <w:rFonts w:eastAsia="굴림"/>
                <w:color w:val="000000"/>
                <w:lang w:eastAsia="ko-KR"/>
              </w:rPr>
              <w:t>8/9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B600B09" w14:textId="77777777" w:rsidR="00312AFE" w:rsidRPr="00312AFE" w:rsidRDefault="00312AFE" w:rsidP="00312AFE">
            <w:pPr>
              <w:rPr>
                <w:rFonts w:eastAsia="굴림"/>
                <w:color w:val="000000"/>
                <w:lang w:eastAsia="ko-KR"/>
              </w:rPr>
            </w:pPr>
            <w:r w:rsidRPr="00312AFE">
              <w:rPr>
                <w:rFonts w:eastAsia="굴림"/>
                <w:color w:val="000000"/>
                <w:lang w:eastAsia="ko-KR"/>
              </w:rPr>
              <w:t xml:space="preserve">Lu, </w:t>
            </w:r>
            <w:proofErr w:type="spellStart"/>
            <w:r w:rsidRPr="00312AFE">
              <w:rPr>
                <w:rFonts w:eastAsia="굴림"/>
                <w:color w:val="000000"/>
                <w:lang w:eastAsia="ko-KR"/>
              </w:rPr>
              <w:t>kaiying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E94322E" w14:textId="77777777" w:rsidR="00312AFE" w:rsidRPr="00312AFE" w:rsidRDefault="00312AFE" w:rsidP="00312AFE">
            <w:pPr>
              <w:rPr>
                <w:rFonts w:eastAsia="굴림"/>
                <w:color w:val="000000"/>
                <w:lang w:eastAsia="ko-KR"/>
              </w:rPr>
            </w:pPr>
            <w:r w:rsidRPr="00312AFE">
              <w:rPr>
                <w:rFonts w:eastAsia="굴림"/>
                <w:color w:val="000000"/>
                <w:lang w:eastAsia="ko-KR"/>
              </w:rPr>
              <w:t>MediaTek Inc.</w:t>
            </w:r>
          </w:p>
        </w:tc>
      </w:tr>
      <w:tr w:rsidR="00312AFE" w:rsidRPr="00312AFE" w14:paraId="17D11870" w14:textId="77777777" w:rsidTr="00312AFE">
        <w:trPr>
          <w:trHeight w:val="29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E58FAD2" w14:textId="77777777" w:rsidR="00312AFE" w:rsidRPr="00312AFE" w:rsidRDefault="00312AFE" w:rsidP="00312AFE">
            <w:pPr>
              <w:jc w:val="center"/>
              <w:rPr>
                <w:rFonts w:eastAsia="굴림"/>
                <w:color w:val="000000"/>
                <w:lang w:eastAsia="ko-KR"/>
              </w:rPr>
            </w:pPr>
            <w:proofErr w:type="spellStart"/>
            <w:r w:rsidRPr="00312AFE">
              <w:rPr>
                <w:rFonts w:eastAsia="굴림"/>
                <w:color w:val="000000"/>
                <w:lang w:eastAsia="ko-KR"/>
              </w:rPr>
              <w:t>TGbe</w:t>
            </w:r>
            <w:proofErr w:type="spellEnd"/>
            <w:r w:rsidRPr="00312A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69B4638" w14:textId="77777777" w:rsidR="00312AFE" w:rsidRPr="00312AFE" w:rsidRDefault="00312AFE" w:rsidP="00312AFE">
            <w:pPr>
              <w:jc w:val="center"/>
              <w:rPr>
                <w:rFonts w:eastAsia="굴림"/>
                <w:color w:val="000000"/>
                <w:lang w:eastAsia="ko-KR"/>
              </w:rPr>
            </w:pPr>
            <w:r w:rsidRPr="00312AFE">
              <w:rPr>
                <w:rFonts w:eastAsia="굴림"/>
                <w:color w:val="000000"/>
                <w:lang w:eastAsia="ko-KR"/>
              </w:rPr>
              <w:t>8/9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DE1BCF7" w14:textId="77777777" w:rsidR="00312AFE" w:rsidRPr="00312AFE" w:rsidRDefault="00312AFE" w:rsidP="00312AFE">
            <w:pPr>
              <w:rPr>
                <w:rFonts w:eastAsia="굴림"/>
                <w:color w:val="000000"/>
                <w:lang w:eastAsia="ko-KR"/>
              </w:rPr>
            </w:pPr>
            <w:r w:rsidRPr="00312AFE">
              <w:rPr>
                <w:rFonts w:eastAsia="굴림"/>
                <w:color w:val="000000"/>
                <w:lang w:eastAsia="ko-KR"/>
              </w:rPr>
              <w:t xml:space="preserve">Lu, </w:t>
            </w:r>
            <w:proofErr w:type="spellStart"/>
            <w:r w:rsidRPr="00312AFE">
              <w:rPr>
                <w:rFonts w:eastAsia="굴림"/>
                <w:color w:val="000000"/>
                <w:lang w:eastAsia="ko-KR"/>
              </w:rPr>
              <w:t>Liuming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81B3BC8" w14:textId="77777777" w:rsidR="00312AFE" w:rsidRPr="00312AFE" w:rsidRDefault="00312AFE" w:rsidP="00312AFE">
            <w:pPr>
              <w:rPr>
                <w:rFonts w:eastAsia="굴림"/>
                <w:color w:val="000000"/>
                <w:lang w:eastAsia="ko-KR"/>
              </w:rPr>
            </w:pPr>
            <w:r w:rsidRPr="00312AFE">
              <w:rPr>
                <w:rFonts w:eastAsia="굴림"/>
                <w:color w:val="000000"/>
                <w:lang w:eastAsia="ko-KR"/>
              </w:rPr>
              <w:t xml:space="preserve">Guangdong OPPO Mobile Telecommunications </w:t>
            </w:r>
            <w:proofErr w:type="spellStart"/>
            <w:proofErr w:type="gramStart"/>
            <w:r w:rsidRPr="00312AFE">
              <w:rPr>
                <w:rFonts w:eastAsia="굴림"/>
                <w:color w:val="000000"/>
                <w:lang w:eastAsia="ko-KR"/>
              </w:rPr>
              <w:t>Corp.,Ltd</w:t>
            </w:r>
            <w:proofErr w:type="spellEnd"/>
            <w:proofErr w:type="gramEnd"/>
          </w:p>
        </w:tc>
      </w:tr>
      <w:tr w:rsidR="00312AFE" w:rsidRPr="00312AFE" w14:paraId="5E99A2D9" w14:textId="77777777" w:rsidTr="00312AFE">
        <w:trPr>
          <w:trHeight w:val="29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BA33DAE" w14:textId="77777777" w:rsidR="00312AFE" w:rsidRPr="00312AFE" w:rsidRDefault="00312AFE" w:rsidP="00312AFE">
            <w:pPr>
              <w:jc w:val="center"/>
              <w:rPr>
                <w:rFonts w:eastAsia="굴림"/>
                <w:color w:val="000000"/>
                <w:lang w:eastAsia="ko-KR"/>
              </w:rPr>
            </w:pPr>
            <w:proofErr w:type="spellStart"/>
            <w:r w:rsidRPr="00312AFE">
              <w:rPr>
                <w:rFonts w:eastAsia="굴림"/>
                <w:color w:val="000000"/>
                <w:lang w:eastAsia="ko-KR"/>
              </w:rPr>
              <w:t>TGbe</w:t>
            </w:r>
            <w:proofErr w:type="spellEnd"/>
            <w:r w:rsidRPr="00312A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0821081" w14:textId="77777777" w:rsidR="00312AFE" w:rsidRPr="00312AFE" w:rsidRDefault="00312AFE" w:rsidP="00312AFE">
            <w:pPr>
              <w:jc w:val="center"/>
              <w:rPr>
                <w:rFonts w:eastAsia="굴림"/>
                <w:color w:val="000000"/>
                <w:lang w:eastAsia="ko-KR"/>
              </w:rPr>
            </w:pPr>
            <w:r w:rsidRPr="00312AFE">
              <w:rPr>
                <w:rFonts w:eastAsia="굴림"/>
                <w:color w:val="000000"/>
                <w:lang w:eastAsia="ko-KR"/>
              </w:rPr>
              <w:t>8/9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8C00BF7" w14:textId="77777777" w:rsidR="00312AFE" w:rsidRPr="00312AFE" w:rsidRDefault="00312AFE" w:rsidP="00312AFE">
            <w:pPr>
              <w:rPr>
                <w:rFonts w:eastAsia="굴림"/>
                <w:color w:val="000000"/>
                <w:lang w:eastAsia="ko-KR"/>
              </w:rPr>
            </w:pPr>
            <w:r w:rsidRPr="00312AFE">
              <w:rPr>
                <w:rFonts w:eastAsia="굴림"/>
                <w:color w:val="000000"/>
                <w:lang w:eastAsia="ko-KR"/>
              </w:rPr>
              <w:t xml:space="preserve">Luo, </w:t>
            </w:r>
            <w:proofErr w:type="spellStart"/>
            <w:r w:rsidRPr="00312AFE">
              <w:rPr>
                <w:rFonts w:eastAsia="굴림"/>
                <w:color w:val="000000"/>
                <w:lang w:eastAsia="ko-KR"/>
              </w:rPr>
              <w:t>Chaoming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A97DA2B" w14:textId="77777777" w:rsidR="00312AFE" w:rsidRPr="00312AFE" w:rsidRDefault="00312AFE" w:rsidP="00312AFE">
            <w:pPr>
              <w:rPr>
                <w:rFonts w:eastAsia="굴림"/>
                <w:color w:val="000000"/>
                <w:lang w:eastAsia="ko-KR"/>
              </w:rPr>
            </w:pPr>
            <w:r w:rsidRPr="00312AFE">
              <w:rPr>
                <w:rFonts w:eastAsia="굴림"/>
                <w:color w:val="000000"/>
                <w:lang w:eastAsia="ko-KR"/>
              </w:rPr>
              <w:t>Beijing OPPO telecommunications corp., ltd.</w:t>
            </w:r>
          </w:p>
        </w:tc>
      </w:tr>
      <w:tr w:rsidR="00312AFE" w:rsidRPr="00312AFE" w14:paraId="05202DB7" w14:textId="77777777" w:rsidTr="00312AFE">
        <w:trPr>
          <w:trHeight w:val="29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7094901" w14:textId="77777777" w:rsidR="00312AFE" w:rsidRPr="00312AFE" w:rsidRDefault="00312AFE" w:rsidP="00312AFE">
            <w:pPr>
              <w:jc w:val="center"/>
              <w:rPr>
                <w:rFonts w:eastAsia="굴림"/>
                <w:color w:val="000000"/>
                <w:lang w:eastAsia="ko-KR"/>
              </w:rPr>
            </w:pPr>
            <w:proofErr w:type="spellStart"/>
            <w:r w:rsidRPr="00312AFE">
              <w:rPr>
                <w:rFonts w:eastAsia="굴림"/>
                <w:color w:val="000000"/>
                <w:lang w:eastAsia="ko-KR"/>
              </w:rPr>
              <w:t>TGbe</w:t>
            </w:r>
            <w:proofErr w:type="spellEnd"/>
            <w:r w:rsidRPr="00312A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A4293F6" w14:textId="77777777" w:rsidR="00312AFE" w:rsidRPr="00312AFE" w:rsidRDefault="00312AFE" w:rsidP="00312AFE">
            <w:pPr>
              <w:jc w:val="center"/>
              <w:rPr>
                <w:rFonts w:eastAsia="굴림"/>
                <w:color w:val="000000"/>
                <w:lang w:eastAsia="ko-KR"/>
              </w:rPr>
            </w:pPr>
            <w:r w:rsidRPr="00312AFE">
              <w:rPr>
                <w:rFonts w:eastAsia="굴림"/>
                <w:color w:val="000000"/>
                <w:lang w:eastAsia="ko-KR"/>
              </w:rPr>
              <w:t>8/9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7333415" w14:textId="77777777" w:rsidR="00312AFE" w:rsidRPr="00312AFE" w:rsidRDefault="00312AFE" w:rsidP="00312AFE">
            <w:pPr>
              <w:rPr>
                <w:rFonts w:eastAsia="굴림"/>
                <w:color w:val="000000"/>
                <w:lang w:eastAsia="ko-KR"/>
              </w:rPr>
            </w:pPr>
            <w:proofErr w:type="spellStart"/>
            <w:r w:rsidRPr="00312AFE">
              <w:rPr>
                <w:rFonts w:eastAsia="굴림"/>
                <w:color w:val="000000"/>
                <w:lang w:eastAsia="ko-KR"/>
              </w:rPr>
              <w:t>Montemurro</w:t>
            </w:r>
            <w:proofErr w:type="spellEnd"/>
            <w:r w:rsidRPr="00312AFE">
              <w:rPr>
                <w:rFonts w:eastAsia="굴림"/>
                <w:color w:val="000000"/>
                <w:lang w:eastAsia="ko-KR"/>
              </w:rPr>
              <w:t>, Michael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262032B" w14:textId="77777777" w:rsidR="00312AFE" w:rsidRPr="00312AFE" w:rsidRDefault="00312AFE" w:rsidP="00312AFE">
            <w:pPr>
              <w:rPr>
                <w:rFonts w:eastAsia="굴림"/>
                <w:color w:val="000000"/>
                <w:lang w:eastAsia="ko-KR"/>
              </w:rPr>
            </w:pPr>
            <w:r w:rsidRPr="00312AFE">
              <w:rPr>
                <w:rFonts w:eastAsia="굴림"/>
                <w:color w:val="000000"/>
                <w:lang w:eastAsia="ko-KR"/>
              </w:rPr>
              <w:t>Huawei Technologies Co., Ltd</w:t>
            </w:r>
          </w:p>
        </w:tc>
      </w:tr>
      <w:tr w:rsidR="00312AFE" w:rsidRPr="00312AFE" w14:paraId="286202A1" w14:textId="77777777" w:rsidTr="00312AFE">
        <w:trPr>
          <w:trHeight w:val="29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E867596" w14:textId="77777777" w:rsidR="00312AFE" w:rsidRPr="00312AFE" w:rsidRDefault="00312AFE" w:rsidP="00312AFE">
            <w:pPr>
              <w:jc w:val="center"/>
              <w:rPr>
                <w:rFonts w:eastAsia="굴림"/>
                <w:color w:val="000000"/>
                <w:lang w:eastAsia="ko-KR"/>
              </w:rPr>
            </w:pPr>
            <w:proofErr w:type="spellStart"/>
            <w:r w:rsidRPr="00312AFE">
              <w:rPr>
                <w:rFonts w:eastAsia="굴림"/>
                <w:color w:val="000000"/>
                <w:lang w:eastAsia="ko-KR"/>
              </w:rPr>
              <w:t>TGbe</w:t>
            </w:r>
            <w:proofErr w:type="spellEnd"/>
            <w:r w:rsidRPr="00312A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759DD7D" w14:textId="77777777" w:rsidR="00312AFE" w:rsidRPr="00312AFE" w:rsidRDefault="00312AFE" w:rsidP="00312AFE">
            <w:pPr>
              <w:jc w:val="center"/>
              <w:rPr>
                <w:rFonts w:eastAsia="굴림"/>
                <w:color w:val="000000"/>
                <w:lang w:eastAsia="ko-KR"/>
              </w:rPr>
            </w:pPr>
            <w:r w:rsidRPr="00312AFE">
              <w:rPr>
                <w:rFonts w:eastAsia="굴림"/>
                <w:color w:val="000000"/>
                <w:lang w:eastAsia="ko-KR"/>
              </w:rPr>
              <w:t>8/9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D92E571" w14:textId="77777777" w:rsidR="00312AFE" w:rsidRPr="00312AFE" w:rsidRDefault="00312AFE" w:rsidP="00312AFE">
            <w:pPr>
              <w:rPr>
                <w:rFonts w:eastAsia="굴림"/>
                <w:color w:val="000000"/>
                <w:lang w:eastAsia="ko-KR"/>
              </w:rPr>
            </w:pPr>
            <w:r w:rsidRPr="00312AFE">
              <w:rPr>
                <w:rFonts w:eastAsia="굴림"/>
                <w:color w:val="000000"/>
                <w:lang w:eastAsia="ko-KR"/>
              </w:rPr>
              <w:t xml:space="preserve">Naik, </w:t>
            </w:r>
            <w:proofErr w:type="spellStart"/>
            <w:r w:rsidRPr="00312AFE">
              <w:rPr>
                <w:rFonts w:eastAsia="굴림"/>
                <w:color w:val="000000"/>
                <w:lang w:eastAsia="ko-KR"/>
              </w:rPr>
              <w:t>Gaurang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7790281" w14:textId="77777777" w:rsidR="00312AFE" w:rsidRPr="00312AFE" w:rsidRDefault="00312AFE" w:rsidP="00312AFE">
            <w:pPr>
              <w:rPr>
                <w:rFonts w:eastAsia="굴림"/>
                <w:color w:val="000000"/>
                <w:lang w:eastAsia="ko-KR"/>
              </w:rPr>
            </w:pPr>
            <w:r w:rsidRPr="00312AFE">
              <w:rPr>
                <w:rFonts w:eastAsia="굴림"/>
                <w:color w:val="000000"/>
                <w:lang w:eastAsia="ko-KR"/>
              </w:rPr>
              <w:t>Qualcomm Incorporated</w:t>
            </w:r>
          </w:p>
        </w:tc>
      </w:tr>
      <w:tr w:rsidR="00312AFE" w:rsidRPr="00312AFE" w14:paraId="5F730CBC" w14:textId="77777777" w:rsidTr="00312AFE">
        <w:trPr>
          <w:trHeight w:val="29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30BA651" w14:textId="77777777" w:rsidR="00312AFE" w:rsidRPr="00312AFE" w:rsidRDefault="00312AFE" w:rsidP="00312AFE">
            <w:pPr>
              <w:jc w:val="center"/>
              <w:rPr>
                <w:rFonts w:eastAsia="굴림"/>
                <w:color w:val="000000"/>
                <w:lang w:eastAsia="ko-KR"/>
              </w:rPr>
            </w:pPr>
            <w:proofErr w:type="spellStart"/>
            <w:r w:rsidRPr="00312AFE">
              <w:rPr>
                <w:rFonts w:eastAsia="굴림"/>
                <w:color w:val="000000"/>
                <w:lang w:eastAsia="ko-KR"/>
              </w:rPr>
              <w:t>TGbe</w:t>
            </w:r>
            <w:proofErr w:type="spellEnd"/>
            <w:r w:rsidRPr="00312A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0F84460" w14:textId="77777777" w:rsidR="00312AFE" w:rsidRPr="00312AFE" w:rsidRDefault="00312AFE" w:rsidP="00312AFE">
            <w:pPr>
              <w:jc w:val="center"/>
              <w:rPr>
                <w:rFonts w:eastAsia="굴림"/>
                <w:color w:val="000000"/>
                <w:lang w:eastAsia="ko-KR"/>
              </w:rPr>
            </w:pPr>
            <w:r w:rsidRPr="00312AFE">
              <w:rPr>
                <w:rFonts w:eastAsia="굴림"/>
                <w:color w:val="000000"/>
                <w:lang w:eastAsia="ko-KR"/>
              </w:rPr>
              <w:t>8/9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63CD46" w14:textId="77777777" w:rsidR="00312AFE" w:rsidRPr="00312AFE" w:rsidRDefault="00312AFE" w:rsidP="00312AFE">
            <w:pPr>
              <w:rPr>
                <w:rFonts w:eastAsia="굴림"/>
                <w:color w:val="000000"/>
                <w:lang w:eastAsia="ko-KR"/>
              </w:rPr>
            </w:pPr>
            <w:r w:rsidRPr="00312AFE">
              <w:rPr>
                <w:rFonts w:eastAsia="굴림"/>
                <w:color w:val="000000"/>
                <w:lang w:eastAsia="ko-KR"/>
              </w:rPr>
              <w:t>NANDAGOPALAN, SAI SHANKAR</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2C6CB53" w14:textId="77777777" w:rsidR="00312AFE" w:rsidRPr="00312AFE" w:rsidRDefault="00312AFE" w:rsidP="00312AFE">
            <w:pPr>
              <w:rPr>
                <w:rFonts w:eastAsia="굴림"/>
                <w:color w:val="000000"/>
                <w:lang w:eastAsia="ko-KR"/>
              </w:rPr>
            </w:pPr>
            <w:r w:rsidRPr="00312AFE">
              <w:rPr>
                <w:rFonts w:eastAsia="굴림"/>
                <w:color w:val="000000"/>
                <w:lang w:eastAsia="ko-KR"/>
              </w:rPr>
              <w:t>Infineon Technologies</w:t>
            </w:r>
          </w:p>
        </w:tc>
      </w:tr>
      <w:tr w:rsidR="00312AFE" w:rsidRPr="00312AFE" w14:paraId="7412E179" w14:textId="77777777" w:rsidTr="00312AFE">
        <w:trPr>
          <w:trHeight w:val="29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BBC837A" w14:textId="77777777" w:rsidR="00312AFE" w:rsidRPr="00312AFE" w:rsidRDefault="00312AFE" w:rsidP="00312AFE">
            <w:pPr>
              <w:jc w:val="center"/>
              <w:rPr>
                <w:rFonts w:eastAsia="굴림"/>
                <w:color w:val="000000"/>
                <w:lang w:eastAsia="ko-KR"/>
              </w:rPr>
            </w:pPr>
            <w:proofErr w:type="spellStart"/>
            <w:r w:rsidRPr="00312AFE">
              <w:rPr>
                <w:rFonts w:eastAsia="굴림"/>
                <w:color w:val="000000"/>
                <w:lang w:eastAsia="ko-KR"/>
              </w:rPr>
              <w:t>TGbe</w:t>
            </w:r>
            <w:proofErr w:type="spellEnd"/>
            <w:r w:rsidRPr="00312A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A0CD0D6" w14:textId="77777777" w:rsidR="00312AFE" w:rsidRPr="00312AFE" w:rsidRDefault="00312AFE" w:rsidP="00312AFE">
            <w:pPr>
              <w:jc w:val="center"/>
              <w:rPr>
                <w:rFonts w:eastAsia="굴림"/>
                <w:color w:val="000000"/>
                <w:lang w:eastAsia="ko-KR"/>
              </w:rPr>
            </w:pPr>
            <w:r w:rsidRPr="00312AFE">
              <w:rPr>
                <w:rFonts w:eastAsia="굴림"/>
                <w:color w:val="000000"/>
                <w:lang w:eastAsia="ko-KR"/>
              </w:rPr>
              <w:t>8/9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8B482B4" w14:textId="77777777" w:rsidR="00312AFE" w:rsidRPr="00312AFE" w:rsidRDefault="00312AFE" w:rsidP="00312AFE">
            <w:pPr>
              <w:rPr>
                <w:rFonts w:eastAsia="굴림"/>
                <w:color w:val="000000"/>
                <w:lang w:eastAsia="ko-KR"/>
              </w:rPr>
            </w:pPr>
            <w:r w:rsidRPr="00312AFE">
              <w:rPr>
                <w:rFonts w:eastAsia="굴림"/>
                <w:color w:val="000000"/>
                <w:lang w:eastAsia="ko-KR"/>
              </w:rPr>
              <w:t xml:space="preserve">Nayak, </w:t>
            </w:r>
            <w:proofErr w:type="spellStart"/>
            <w:r w:rsidRPr="00312AFE">
              <w:rPr>
                <w:rFonts w:eastAsia="굴림"/>
                <w:color w:val="000000"/>
                <w:lang w:eastAsia="ko-KR"/>
              </w:rPr>
              <w:t>Peshal</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006E885" w14:textId="77777777" w:rsidR="00312AFE" w:rsidRPr="00312AFE" w:rsidRDefault="00312AFE" w:rsidP="00312AFE">
            <w:pPr>
              <w:rPr>
                <w:rFonts w:eastAsia="굴림"/>
                <w:color w:val="000000"/>
                <w:lang w:eastAsia="ko-KR"/>
              </w:rPr>
            </w:pPr>
            <w:r w:rsidRPr="00312AFE">
              <w:rPr>
                <w:rFonts w:eastAsia="굴림"/>
                <w:color w:val="000000"/>
                <w:lang w:eastAsia="ko-KR"/>
              </w:rPr>
              <w:t>Samsung Research America</w:t>
            </w:r>
          </w:p>
        </w:tc>
      </w:tr>
      <w:tr w:rsidR="00312AFE" w:rsidRPr="00312AFE" w14:paraId="487EC787" w14:textId="77777777" w:rsidTr="00312AFE">
        <w:trPr>
          <w:trHeight w:val="29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360D0C7" w14:textId="77777777" w:rsidR="00312AFE" w:rsidRPr="00312AFE" w:rsidRDefault="00312AFE" w:rsidP="00312AFE">
            <w:pPr>
              <w:jc w:val="center"/>
              <w:rPr>
                <w:rFonts w:eastAsia="굴림"/>
                <w:color w:val="000000"/>
                <w:lang w:eastAsia="ko-KR"/>
              </w:rPr>
            </w:pPr>
            <w:proofErr w:type="spellStart"/>
            <w:r w:rsidRPr="00312AFE">
              <w:rPr>
                <w:rFonts w:eastAsia="굴림"/>
                <w:color w:val="000000"/>
                <w:lang w:eastAsia="ko-KR"/>
              </w:rPr>
              <w:t>TGbe</w:t>
            </w:r>
            <w:proofErr w:type="spellEnd"/>
            <w:r w:rsidRPr="00312A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436127A" w14:textId="77777777" w:rsidR="00312AFE" w:rsidRPr="00312AFE" w:rsidRDefault="00312AFE" w:rsidP="00312AFE">
            <w:pPr>
              <w:jc w:val="center"/>
              <w:rPr>
                <w:rFonts w:eastAsia="굴림"/>
                <w:color w:val="000000"/>
                <w:lang w:eastAsia="ko-KR"/>
              </w:rPr>
            </w:pPr>
            <w:r w:rsidRPr="00312AFE">
              <w:rPr>
                <w:rFonts w:eastAsia="굴림"/>
                <w:color w:val="000000"/>
                <w:lang w:eastAsia="ko-KR"/>
              </w:rPr>
              <w:t>8/9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96F7DEE" w14:textId="77777777" w:rsidR="00312AFE" w:rsidRPr="00312AFE" w:rsidRDefault="00312AFE" w:rsidP="00312AFE">
            <w:pPr>
              <w:rPr>
                <w:rFonts w:eastAsia="굴림"/>
                <w:color w:val="000000"/>
                <w:lang w:eastAsia="ko-KR"/>
              </w:rPr>
            </w:pPr>
            <w:proofErr w:type="spellStart"/>
            <w:r w:rsidRPr="00312AFE">
              <w:rPr>
                <w:rFonts w:eastAsia="굴림"/>
                <w:color w:val="000000"/>
                <w:lang w:eastAsia="ko-KR"/>
              </w:rPr>
              <w:t>Ouchi</w:t>
            </w:r>
            <w:proofErr w:type="spellEnd"/>
            <w:r w:rsidRPr="00312AFE">
              <w:rPr>
                <w:rFonts w:eastAsia="굴림"/>
                <w:color w:val="000000"/>
                <w:lang w:eastAsia="ko-KR"/>
              </w:rPr>
              <w:t xml:space="preserve">, </w:t>
            </w:r>
            <w:proofErr w:type="spellStart"/>
            <w:r w:rsidRPr="00312AFE">
              <w:rPr>
                <w:rFonts w:eastAsia="굴림"/>
                <w:color w:val="000000"/>
                <w:lang w:eastAsia="ko-KR"/>
              </w:rPr>
              <w:t>Masatomo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53EE25D" w14:textId="77777777" w:rsidR="00312AFE" w:rsidRPr="00312AFE" w:rsidRDefault="00312AFE" w:rsidP="00312AFE">
            <w:pPr>
              <w:rPr>
                <w:rFonts w:eastAsia="굴림"/>
                <w:color w:val="000000"/>
                <w:lang w:eastAsia="ko-KR"/>
              </w:rPr>
            </w:pPr>
            <w:r w:rsidRPr="00312AFE">
              <w:rPr>
                <w:rFonts w:eastAsia="굴림"/>
                <w:color w:val="000000"/>
                <w:lang w:eastAsia="ko-KR"/>
              </w:rPr>
              <w:t>Canon</w:t>
            </w:r>
          </w:p>
        </w:tc>
      </w:tr>
      <w:tr w:rsidR="00312AFE" w:rsidRPr="00312AFE" w14:paraId="72F22E36" w14:textId="77777777" w:rsidTr="00312AFE">
        <w:trPr>
          <w:trHeight w:val="29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2B9534B" w14:textId="77777777" w:rsidR="00312AFE" w:rsidRPr="00312AFE" w:rsidRDefault="00312AFE" w:rsidP="00312AFE">
            <w:pPr>
              <w:jc w:val="center"/>
              <w:rPr>
                <w:rFonts w:eastAsia="굴림"/>
                <w:color w:val="000000"/>
                <w:lang w:eastAsia="ko-KR"/>
              </w:rPr>
            </w:pPr>
            <w:proofErr w:type="spellStart"/>
            <w:r w:rsidRPr="00312AFE">
              <w:rPr>
                <w:rFonts w:eastAsia="굴림"/>
                <w:color w:val="000000"/>
                <w:lang w:eastAsia="ko-KR"/>
              </w:rPr>
              <w:t>TGbe</w:t>
            </w:r>
            <w:proofErr w:type="spellEnd"/>
            <w:r w:rsidRPr="00312A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ABD4880" w14:textId="77777777" w:rsidR="00312AFE" w:rsidRPr="00312AFE" w:rsidRDefault="00312AFE" w:rsidP="00312AFE">
            <w:pPr>
              <w:jc w:val="center"/>
              <w:rPr>
                <w:rFonts w:eastAsia="굴림"/>
                <w:color w:val="000000"/>
                <w:lang w:eastAsia="ko-KR"/>
              </w:rPr>
            </w:pPr>
            <w:r w:rsidRPr="00312AFE">
              <w:rPr>
                <w:rFonts w:eastAsia="굴림"/>
                <w:color w:val="000000"/>
                <w:lang w:eastAsia="ko-KR"/>
              </w:rPr>
              <w:t>8/9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A9331B0" w14:textId="77777777" w:rsidR="00312AFE" w:rsidRPr="00312AFE" w:rsidRDefault="00312AFE" w:rsidP="00312AFE">
            <w:pPr>
              <w:rPr>
                <w:rFonts w:eastAsia="굴림"/>
                <w:color w:val="000000"/>
                <w:lang w:eastAsia="ko-KR"/>
              </w:rPr>
            </w:pPr>
            <w:proofErr w:type="spellStart"/>
            <w:r w:rsidRPr="00312AFE">
              <w:rPr>
                <w:rFonts w:eastAsia="굴림"/>
                <w:color w:val="000000"/>
                <w:lang w:eastAsia="ko-KR"/>
              </w:rPr>
              <w:t>Palayur</w:t>
            </w:r>
            <w:proofErr w:type="spellEnd"/>
            <w:r w:rsidRPr="00312AFE">
              <w:rPr>
                <w:rFonts w:eastAsia="굴림"/>
                <w:color w:val="000000"/>
                <w:lang w:eastAsia="ko-KR"/>
              </w:rPr>
              <w:t>, Saju</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BE608F2" w14:textId="77777777" w:rsidR="00312AFE" w:rsidRPr="00312AFE" w:rsidRDefault="00312AFE" w:rsidP="00312AFE">
            <w:pPr>
              <w:rPr>
                <w:rFonts w:eastAsia="굴림"/>
                <w:color w:val="000000"/>
                <w:lang w:eastAsia="ko-KR"/>
              </w:rPr>
            </w:pPr>
            <w:proofErr w:type="spellStart"/>
            <w:r w:rsidRPr="00312AFE">
              <w:rPr>
                <w:rFonts w:eastAsia="굴림"/>
                <w:color w:val="000000"/>
                <w:lang w:eastAsia="ko-KR"/>
              </w:rPr>
              <w:t>Maxlinear</w:t>
            </w:r>
            <w:proofErr w:type="spellEnd"/>
            <w:r w:rsidRPr="00312AFE">
              <w:rPr>
                <w:rFonts w:eastAsia="굴림"/>
                <w:color w:val="000000"/>
                <w:lang w:eastAsia="ko-KR"/>
              </w:rPr>
              <w:t xml:space="preserve"> Inc</w:t>
            </w:r>
          </w:p>
        </w:tc>
      </w:tr>
      <w:tr w:rsidR="00312AFE" w:rsidRPr="00312AFE" w14:paraId="2F7B0D79" w14:textId="77777777" w:rsidTr="00312AFE">
        <w:trPr>
          <w:trHeight w:val="29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E3C906" w14:textId="77777777" w:rsidR="00312AFE" w:rsidRPr="00312AFE" w:rsidRDefault="00312AFE" w:rsidP="00312AFE">
            <w:pPr>
              <w:jc w:val="center"/>
              <w:rPr>
                <w:rFonts w:eastAsia="굴림"/>
                <w:color w:val="000000"/>
                <w:lang w:eastAsia="ko-KR"/>
              </w:rPr>
            </w:pPr>
            <w:proofErr w:type="spellStart"/>
            <w:r w:rsidRPr="00312AFE">
              <w:rPr>
                <w:rFonts w:eastAsia="굴림"/>
                <w:color w:val="000000"/>
                <w:lang w:eastAsia="ko-KR"/>
              </w:rPr>
              <w:t>TGbe</w:t>
            </w:r>
            <w:proofErr w:type="spellEnd"/>
            <w:r w:rsidRPr="00312A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0A3CB4F" w14:textId="77777777" w:rsidR="00312AFE" w:rsidRPr="00312AFE" w:rsidRDefault="00312AFE" w:rsidP="00312AFE">
            <w:pPr>
              <w:jc w:val="center"/>
              <w:rPr>
                <w:rFonts w:eastAsia="굴림"/>
                <w:color w:val="000000"/>
                <w:lang w:eastAsia="ko-KR"/>
              </w:rPr>
            </w:pPr>
            <w:r w:rsidRPr="00312AFE">
              <w:rPr>
                <w:rFonts w:eastAsia="굴림"/>
                <w:color w:val="000000"/>
                <w:lang w:eastAsia="ko-KR"/>
              </w:rPr>
              <w:t>8/9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6BB97A0" w14:textId="77777777" w:rsidR="00312AFE" w:rsidRPr="00312AFE" w:rsidRDefault="00312AFE" w:rsidP="00312AFE">
            <w:pPr>
              <w:rPr>
                <w:rFonts w:eastAsia="굴림"/>
                <w:color w:val="000000"/>
                <w:lang w:eastAsia="ko-KR"/>
              </w:rPr>
            </w:pPr>
            <w:r w:rsidRPr="00312AFE">
              <w:rPr>
                <w:rFonts w:eastAsia="굴림"/>
                <w:color w:val="000000"/>
                <w:lang w:eastAsia="ko-KR"/>
              </w:rPr>
              <w:t>PANG, KUN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5B4ADC3" w14:textId="77777777" w:rsidR="00312AFE" w:rsidRPr="00312AFE" w:rsidRDefault="00312AFE" w:rsidP="00312AFE">
            <w:pPr>
              <w:rPr>
                <w:rFonts w:eastAsia="굴림"/>
                <w:color w:val="000000"/>
                <w:lang w:eastAsia="ko-KR"/>
              </w:rPr>
            </w:pPr>
            <w:r w:rsidRPr="00312AFE">
              <w:rPr>
                <w:rFonts w:eastAsia="굴림"/>
                <w:color w:val="000000"/>
                <w:lang w:eastAsia="ko-KR"/>
              </w:rPr>
              <w:t xml:space="preserve">Honor Device </w:t>
            </w:r>
            <w:proofErr w:type="spellStart"/>
            <w:proofErr w:type="gramStart"/>
            <w:r w:rsidRPr="00312AFE">
              <w:rPr>
                <w:rFonts w:eastAsia="굴림"/>
                <w:color w:val="000000"/>
                <w:lang w:eastAsia="ko-KR"/>
              </w:rPr>
              <w:t>Co.,Ltd</w:t>
            </w:r>
            <w:proofErr w:type="spellEnd"/>
            <w:r w:rsidRPr="00312AFE">
              <w:rPr>
                <w:rFonts w:eastAsia="굴림"/>
                <w:color w:val="000000"/>
                <w:lang w:eastAsia="ko-KR"/>
              </w:rPr>
              <w:t>.</w:t>
            </w:r>
            <w:proofErr w:type="gramEnd"/>
          </w:p>
        </w:tc>
      </w:tr>
      <w:tr w:rsidR="00312AFE" w:rsidRPr="00312AFE" w14:paraId="0EE97AA3" w14:textId="77777777" w:rsidTr="00312AFE">
        <w:trPr>
          <w:trHeight w:val="29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EC0A9B6" w14:textId="77777777" w:rsidR="00312AFE" w:rsidRPr="00312AFE" w:rsidRDefault="00312AFE" w:rsidP="00312AFE">
            <w:pPr>
              <w:jc w:val="center"/>
              <w:rPr>
                <w:rFonts w:eastAsia="굴림"/>
                <w:color w:val="000000"/>
                <w:lang w:eastAsia="ko-KR"/>
              </w:rPr>
            </w:pPr>
            <w:proofErr w:type="spellStart"/>
            <w:r w:rsidRPr="00312AFE">
              <w:rPr>
                <w:rFonts w:eastAsia="굴림"/>
                <w:color w:val="000000"/>
                <w:lang w:eastAsia="ko-KR"/>
              </w:rPr>
              <w:t>TGbe</w:t>
            </w:r>
            <w:proofErr w:type="spellEnd"/>
            <w:r w:rsidRPr="00312A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03B5AEB" w14:textId="77777777" w:rsidR="00312AFE" w:rsidRPr="00312AFE" w:rsidRDefault="00312AFE" w:rsidP="00312AFE">
            <w:pPr>
              <w:jc w:val="center"/>
              <w:rPr>
                <w:rFonts w:eastAsia="굴림"/>
                <w:color w:val="000000"/>
                <w:lang w:eastAsia="ko-KR"/>
              </w:rPr>
            </w:pPr>
            <w:r w:rsidRPr="00312AFE">
              <w:rPr>
                <w:rFonts w:eastAsia="굴림"/>
                <w:color w:val="000000"/>
                <w:lang w:eastAsia="ko-KR"/>
              </w:rPr>
              <w:t>8/9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01BE53A" w14:textId="77777777" w:rsidR="00312AFE" w:rsidRPr="00312AFE" w:rsidRDefault="00312AFE" w:rsidP="00312AFE">
            <w:pPr>
              <w:rPr>
                <w:rFonts w:eastAsia="굴림"/>
                <w:color w:val="000000"/>
                <w:lang w:eastAsia="ko-KR"/>
              </w:rPr>
            </w:pPr>
            <w:r w:rsidRPr="00312AFE">
              <w:rPr>
                <w:rFonts w:eastAsia="굴림"/>
                <w:color w:val="000000"/>
                <w:lang w:eastAsia="ko-KR"/>
              </w:rPr>
              <w:t xml:space="preserve">Park, </w:t>
            </w:r>
            <w:proofErr w:type="spellStart"/>
            <w:r w:rsidRPr="00312AFE">
              <w:rPr>
                <w:rFonts w:eastAsia="굴림"/>
                <w:color w:val="000000"/>
                <w:lang w:eastAsia="ko-KR"/>
              </w:rPr>
              <w:t>Minyoung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935C594" w14:textId="77777777" w:rsidR="00312AFE" w:rsidRPr="00312AFE" w:rsidRDefault="00312AFE" w:rsidP="00312AFE">
            <w:pPr>
              <w:rPr>
                <w:rFonts w:eastAsia="굴림"/>
                <w:color w:val="000000"/>
                <w:lang w:eastAsia="ko-KR"/>
              </w:rPr>
            </w:pPr>
            <w:r w:rsidRPr="00312AFE">
              <w:rPr>
                <w:rFonts w:eastAsia="굴림"/>
                <w:color w:val="000000"/>
                <w:lang w:eastAsia="ko-KR"/>
              </w:rPr>
              <w:t>Intel Corporation</w:t>
            </w:r>
          </w:p>
        </w:tc>
      </w:tr>
      <w:tr w:rsidR="00312AFE" w:rsidRPr="00312AFE" w14:paraId="2C4185ED" w14:textId="77777777" w:rsidTr="00312AFE">
        <w:trPr>
          <w:trHeight w:val="29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E1277B6" w14:textId="77777777" w:rsidR="00312AFE" w:rsidRPr="00312AFE" w:rsidRDefault="00312AFE" w:rsidP="00312AFE">
            <w:pPr>
              <w:jc w:val="center"/>
              <w:rPr>
                <w:rFonts w:eastAsia="굴림"/>
                <w:color w:val="000000"/>
                <w:lang w:eastAsia="ko-KR"/>
              </w:rPr>
            </w:pPr>
            <w:proofErr w:type="spellStart"/>
            <w:r w:rsidRPr="00312AFE">
              <w:rPr>
                <w:rFonts w:eastAsia="굴림"/>
                <w:color w:val="000000"/>
                <w:lang w:eastAsia="ko-KR"/>
              </w:rPr>
              <w:t>TGbe</w:t>
            </w:r>
            <w:proofErr w:type="spellEnd"/>
            <w:r w:rsidRPr="00312A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5875950" w14:textId="77777777" w:rsidR="00312AFE" w:rsidRPr="00312AFE" w:rsidRDefault="00312AFE" w:rsidP="00312AFE">
            <w:pPr>
              <w:jc w:val="center"/>
              <w:rPr>
                <w:rFonts w:eastAsia="굴림"/>
                <w:color w:val="000000"/>
                <w:lang w:eastAsia="ko-KR"/>
              </w:rPr>
            </w:pPr>
            <w:r w:rsidRPr="00312AFE">
              <w:rPr>
                <w:rFonts w:eastAsia="굴림"/>
                <w:color w:val="000000"/>
                <w:lang w:eastAsia="ko-KR"/>
              </w:rPr>
              <w:t>8/9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479FD86" w14:textId="77777777" w:rsidR="00312AFE" w:rsidRPr="00312AFE" w:rsidRDefault="00312AFE" w:rsidP="00312AFE">
            <w:pPr>
              <w:rPr>
                <w:rFonts w:eastAsia="굴림"/>
                <w:color w:val="000000"/>
                <w:lang w:eastAsia="ko-KR"/>
              </w:rPr>
            </w:pPr>
            <w:r w:rsidRPr="00312AFE">
              <w:rPr>
                <w:rFonts w:eastAsia="굴림"/>
                <w:color w:val="000000"/>
                <w:lang w:eastAsia="ko-KR"/>
              </w:rPr>
              <w:t>Patil, Abhishek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6FFBEA4" w14:textId="77777777" w:rsidR="00312AFE" w:rsidRPr="00312AFE" w:rsidRDefault="00312AFE" w:rsidP="00312AFE">
            <w:pPr>
              <w:rPr>
                <w:rFonts w:eastAsia="굴림"/>
                <w:color w:val="000000"/>
                <w:lang w:eastAsia="ko-KR"/>
              </w:rPr>
            </w:pPr>
            <w:r w:rsidRPr="00312AFE">
              <w:rPr>
                <w:rFonts w:eastAsia="굴림"/>
                <w:color w:val="000000"/>
                <w:lang w:eastAsia="ko-KR"/>
              </w:rPr>
              <w:t>Qualcomm Incorporated</w:t>
            </w:r>
          </w:p>
        </w:tc>
      </w:tr>
      <w:tr w:rsidR="00312AFE" w:rsidRPr="00312AFE" w14:paraId="5F1AFC74" w14:textId="77777777" w:rsidTr="00312AFE">
        <w:trPr>
          <w:trHeight w:val="29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8BBA199" w14:textId="77777777" w:rsidR="00312AFE" w:rsidRPr="00312AFE" w:rsidRDefault="00312AFE" w:rsidP="00312AFE">
            <w:pPr>
              <w:jc w:val="center"/>
              <w:rPr>
                <w:rFonts w:eastAsia="굴림"/>
                <w:color w:val="000000"/>
                <w:lang w:eastAsia="ko-KR"/>
              </w:rPr>
            </w:pPr>
            <w:proofErr w:type="spellStart"/>
            <w:r w:rsidRPr="00312AFE">
              <w:rPr>
                <w:rFonts w:eastAsia="굴림"/>
                <w:color w:val="000000"/>
                <w:lang w:eastAsia="ko-KR"/>
              </w:rPr>
              <w:t>TGbe</w:t>
            </w:r>
            <w:proofErr w:type="spellEnd"/>
            <w:r w:rsidRPr="00312A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13355E2" w14:textId="77777777" w:rsidR="00312AFE" w:rsidRPr="00312AFE" w:rsidRDefault="00312AFE" w:rsidP="00312AFE">
            <w:pPr>
              <w:jc w:val="center"/>
              <w:rPr>
                <w:rFonts w:eastAsia="굴림"/>
                <w:color w:val="000000"/>
                <w:lang w:eastAsia="ko-KR"/>
              </w:rPr>
            </w:pPr>
            <w:r w:rsidRPr="00312AFE">
              <w:rPr>
                <w:rFonts w:eastAsia="굴림"/>
                <w:color w:val="000000"/>
                <w:lang w:eastAsia="ko-KR"/>
              </w:rPr>
              <w:t>8/9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97276C6" w14:textId="77777777" w:rsidR="00312AFE" w:rsidRPr="00312AFE" w:rsidRDefault="00312AFE" w:rsidP="00312AFE">
            <w:pPr>
              <w:rPr>
                <w:rFonts w:eastAsia="굴림"/>
                <w:color w:val="000000"/>
                <w:lang w:eastAsia="ko-KR"/>
              </w:rPr>
            </w:pPr>
            <w:r w:rsidRPr="00312AFE">
              <w:rPr>
                <w:rFonts w:eastAsia="굴림"/>
                <w:color w:val="000000"/>
                <w:lang w:eastAsia="ko-KR"/>
              </w:rPr>
              <w:t>Patwardhan, Gaurav</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7436233" w14:textId="77777777" w:rsidR="00312AFE" w:rsidRPr="00312AFE" w:rsidRDefault="00312AFE" w:rsidP="00312AFE">
            <w:pPr>
              <w:rPr>
                <w:rFonts w:eastAsia="굴림"/>
                <w:color w:val="000000"/>
                <w:lang w:eastAsia="ko-KR"/>
              </w:rPr>
            </w:pPr>
            <w:r w:rsidRPr="00312AFE">
              <w:rPr>
                <w:rFonts w:eastAsia="굴림"/>
                <w:color w:val="000000"/>
                <w:lang w:eastAsia="ko-KR"/>
              </w:rPr>
              <w:t>Hewlett Packard Enterprise</w:t>
            </w:r>
          </w:p>
        </w:tc>
      </w:tr>
      <w:tr w:rsidR="00312AFE" w:rsidRPr="00312AFE" w14:paraId="22C80948" w14:textId="77777777" w:rsidTr="00312AFE">
        <w:trPr>
          <w:trHeight w:val="29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953DFFF" w14:textId="77777777" w:rsidR="00312AFE" w:rsidRPr="00312AFE" w:rsidRDefault="00312AFE" w:rsidP="00312AFE">
            <w:pPr>
              <w:jc w:val="center"/>
              <w:rPr>
                <w:rFonts w:eastAsia="굴림"/>
                <w:color w:val="000000"/>
                <w:lang w:eastAsia="ko-KR"/>
              </w:rPr>
            </w:pPr>
            <w:proofErr w:type="spellStart"/>
            <w:r w:rsidRPr="00312AFE">
              <w:rPr>
                <w:rFonts w:eastAsia="굴림"/>
                <w:color w:val="000000"/>
                <w:lang w:eastAsia="ko-KR"/>
              </w:rPr>
              <w:t>TGbe</w:t>
            </w:r>
            <w:proofErr w:type="spellEnd"/>
            <w:r w:rsidRPr="00312A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1C5005F" w14:textId="77777777" w:rsidR="00312AFE" w:rsidRPr="00312AFE" w:rsidRDefault="00312AFE" w:rsidP="00312AFE">
            <w:pPr>
              <w:jc w:val="center"/>
              <w:rPr>
                <w:rFonts w:eastAsia="굴림"/>
                <w:color w:val="000000"/>
                <w:lang w:eastAsia="ko-KR"/>
              </w:rPr>
            </w:pPr>
            <w:r w:rsidRPr="00312AFE">
              <w:rPr>
                <w:rFonts w:eastAsia="굴림"/>
                <w:color w:val="000000"/>
                <w:lang w:eastAsia="ko-KR"/>
              </w:rPr>
              <w:t>8/9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DAC01F8" w14:textId="77777777" w:rsidR="00312AFE" w:rsidRPr="00312AFE" w:rsidRDefault="00312AFE" w:rsidP="00312AFE">
            <w:pPr>
              <w:rPr>
                <w:rFonts w:eastAsia="굴림"/>
                <w:color w:val="000000"/>
                <w:lang w:eastAsia="ko-KR"/>
              </w:rPr>
            </w:pPr>
            <w:proofErr w:type="spellStart"/>
            <w:r w:rsidRPr="00312AFE">
              <w:rPr>
                <w:rFonts w:eastAsia="굴림"/>
                <w:color w:val="000000"/>
                <w:lang w:eastAsia="ko-KR"/>
              </w:rPr>
              <w:t>Pushkarna</w:t>
            </w:r>
            <w:proofErr w:type="spellEnd"/>
            <w:r w:rsidRPr="00312AFE">
              <w:rPr>
                <w:rFonts w:eastAsia="굴림"/>
                <w:color w:val="000000"/>
                <w:lang w:eastAsia="ko-KR"/>
              </w:rPr>
              <w:t>, Rajat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AD46F8B" w14:textId="77777777" w:rsidR="00312AFE" w:rsidRPr="00312AFE" w:rsidRDefault="00312AFE" w:rsidP="00312AFE">
            <w:pPr>
              <w:rPr>
                <w:rFonts w:eastAsia="굴림"/>
                <w:color w:val="000000"/>
                <w:lang w:eastAsia="ko-KR"/>
              </w:rPr>
            </w:pPr>
            <w:r w:rsidRPr="00312AFE">
              <w:rPr>
                <w:rFonts w:eastAsia="굴림"/>
                <w:color w:val="000000"/>
                <w:lang w:eastAsia="ko-KR"/>
              </w:rPr>
              <w:t>Panasonic Asia Pacific Pte Ltd.</w:t>
            </w:r>
          </w:p>
        </w:tc>
      </w:tr>
      <w:tr w:rsidR="00312AFE" w:rsidRPr="00312AFE" w14:paraId="18927799" w14:textId="77777777" w:rsidTr="00312AFE">
        <w:trPr>
          <w:trHeight w:val="29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F18C434" w14:textId="77777777" w:rsidR="00312AFE" w:rsidRPr="00312AFE" w:rsidRDefault="00312AFE" w:rsidP="00312AFE">
            <w:pPr>
              <w:jc w:val="center"/>
              <w:rPr>
                <w:rFonts w:eastAsia="굴림"/>
                <w:color w:val="000000"/>
                <w:lang w:eastAsia="ko-KR"/>
              </w:rPr>
            </w:pPr>
            <w:proofErr w:type="spellStart"/>
            <w:r w:rsidRPr="00312AFE">
              <w:rPr>
                <w:rFonts w:eastAsia="굴림"/>
                <w:color w:val="000000"/>
                <w:lang w:eastAsia="ko-KR"/>
              </w:rPr>
              <w:t>TGbe</w:t>
            </w:r>
            <w:proofErr w:type="spellEnd"/>
            <w:r w:rsidRPr="00312A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42BEFCF" w14:textId="77777777" w:rsidR="00312AFE" w:rsidRPr="00312AFE" w:rsidRDefault="00312AFE" w:rsidP="00312AFE">
            <w:pPr>
              <w:jc w:val="center"/>
              <w:rPr>
                <w:rFonts w:eastAsia="굴림"/>
                <w:color w:val="000000"/>
                <w:lang w:eastAsia="ko-KR"/>
              </w:rPr>
            </w:pPr>
            <w:r w:rsidRPr="00312AFE">
              <w:rPr>
                <w:rFonts w:eastAsia="굴림"/>
                <w:color w:val="000000"/>
                <w:lang w:eastAsia="ko-KR"/>
              </w:rPr>
              <w:t>8/9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49BA7D9" w14:textId="77777777" w:rsidR="00312AFE" w:rsidRPr="00312AFE" w:rsidRDefault="00312AFE" w:rsidP="00312AFE">
            <w:pPr>
              <w:rPr>
                <w:rFonts w:eastAsia="굴림"/>
                <w:color w:val="000000"/>
                <w:lang w:eastAsia="ko-KR"/>
              </w:rPr>
            </w:pPr>
            <w:proofErr w:type="spellStart"/>
            <w:r w:rsidRPr="00312AFE">
              <w:rPr>
                <w:rFonts w:eastAsia="굴림"/>
                <w:color w:val="000000"/>
                <w:lang w:eastAsia="ko-KR"/>
              </w:rPr>
              <w:t>Raissinia</w:t>
            </w:r>
            <w:proofErr w:type="spellEnd"/>
            <w:r w:rsidRPr="00312AFE">
              <w:rPr>
                <w:rFonts w:eastAsia="굴림"/>
                <w:color w:val="000000"/>
                <w:lang w:eastAsia="ko-KR"/>
              </w:rPr>
              <w:t>, Alireza</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2830CE5" w14:textId="77777777" w:rsidR="00312AFE" w:rsidRPr="00312AFE" w:rsidRDefault="00312AFE" w:rsidP="00312AFE">
            <w:pPr>
              <w:rPr>
                <w:rFonts w:eastAsia="굴림"/>
                <w:color w:val="000000"/>
                <w:lang w:eastAsia="ko-KR"/>
              </w:rPr>
            </w:pPr>
            <w:r w:rsidRPr="00312AFE">
              <w:rPr>
                <w:rFonts w:eastAsia="굴림"/>
                <w:color w:val="000000"/>
                <w:lang w:eastAsia="ko-KR"/>
              </w:rPr>
              <w:t>Qualcomm Incorporated</w:t>
            </w:r>
          </w:p>
        </w:tc>
      </w:tr>
      <w:tr w:rsidR="00312AFE" w:rsidRPr="00312AFE" w14:paraId="4558C06D" w14:textId="77777777" w:rsidTr="00312AFE">
        <w:trPr>
          <w:trHeight w:val="29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602EA38" w14:textId="77777777" w:rsidR="00312AFE" w:rsidRPr="00312AFE" w:rsidRDefault="00312AFE" w:rsidP="00312AFE">
            <w:pPr>
              <w:jc w:val="center"/>
              <w:rPr>
                <w:rFonts w:eastAsia="굴림"/>
                <w:color w:val="000000"/>
                <w:lang w:eastAsia="ko-KR"/>
              </w:rPr>
            </w:pPr>
            <w:proofErr w:type="spellStart"/>
            <w:r w:rsidRPr="00312AFE">
              <w:rPr>
                <w:rFonts w:eastAsia="굴림"/>
                <w:color w:val="000000"/>
                <w:lang w:eastAsia="ko-KR"/>
              </w:rPr>
              <w:t>TGbe</w:t>
            </w:r>
            <w:proofErr w:type="spellEnd"/>
            <w:r w:rsidRPr="00312A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8E044AD" w14:textId="77777777" w:rsidR="00312AFE" w:rsidRPr="00312AFE" w:rsidRDefault="00312AFE" w:rsidP="00312AFE">
            <w:pPr>
              <w:jc w:val="center"/>
              <w:rPr>
                <w:rFonts w:eastAsia="굴림"/>
                <w:color w:val="000000"/>
                <w:lang w:eastAsia="ko-KR"/>
              </w:rPr>
            </w:pPr>
            <w:r w:rsidRPr="00312AFE">
              <w:rPr>
                <w:rFonts w:eastAsia="굴림"/>
                <w:color w:val="000000"/>
                <w:lang w:eastAsia="ko-KR"/>
              </w:rPr>
              <w:t>8/9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EB794FC" w14:textId="77777777" w:rsidR="00312AFE" w:rsidRPr="00312AFE" w:rsidRDefault="00312AFE" w:rsidP="00312AFE">
            <w:pPr>
              <w:rPr>
                <w:rFonts w:eastAsia="굴림"/>
                <w:color w:val="000000"/>
                <w:lang w:eastAsia="ko-KR"/>
              </w:rPr>
            </w:pPr>
            <w:proofErr w:type="spellStart"/>
            <w:r w:rsidRPr="00312AFE">
              <w:rPr>
                <w:rFonts w:eastAsia="굴림"/>
                <w:color w:val="000000"/>
                <w:lang w:eastAsia="ko-KR"/>
              </w:rPr>
              <w:t>Rosdahl</w:t>
            </w:r>
            <w:proofErr w:type="spellEnd"/>
            <w:r w:rsidRPr="00312AFE">
              <w:rPr>
                <w:rFonts w:eastAsia="굴림"/>
                <w:color w:val="000000"/>
                <w:lang w:eastAsia="ko-KR"/>
              </w:rPr>
              <w:t>, Jon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3DB765D" w14:textId="77777777" w:rsidR="00312AFE" w:rsidRPr="00312AFE" w:rsidRDefault="00312AFE" w:rsidP="00312AFE">
            <w:pPr>
              <w:rPr>
                <w:rFonts w:eastAsia="굴림"/>
                <w:color w:val="000000"/>
                <w:lang w:eastAsia="ko-KR"/>
              </w:rPr>
            </w:pPr>
            <w:r w:rsidRPr="00312AFE">
              <w:rPr>
                <w:rFonts w:eastAsia="굴림"/>
                <w:color w:val="000000"/>
                <w:lang w:eastAsia="ko-KR"/>
              </w:rPr>
              <w:t>Qualcomm Technologies, Inc.</w:t>
            </w:r>
          </w:p>
        </w:tc>
      </w:tr>
      <w:tr w:rsidR="00312AFE" w:rsidRPr="00312AFE" w14:paraId="404FB425" w14:textId="77777777" w:rsidTr="00312AFE">
        <w:trPr>
          <w:trHeight w:val="29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8DAEC23" w14:textId="77777777" w:rsidR="00312AFE" w:rsidRPr="00312AFE" w:rsidRDefault="00312AFE" w:rsidP="00312AFE">
            <w:pPr>
              <w:jc w:val="center"/>
              <w:rPr>
                <w:rFonts w:eastAsia="굴림"/>
                <w:color w:val="000000"/>
                <w:lang w:eastAsia="ko-KR"/>
              </w:rPr>
            </w:pPr>
            <w:proofErr w:type="spellStart"/>
            <w:r w:rsidRPr="00312AFE">
              <w:rPr>
                <w:rFonts w:eastAsia="굴림"/>
                <w:color w:val="000000"/>
                <w:lang w:eastAsia="ko-KR"/>
              </w:rPr>
              <w:t>TGbe</w:t>
            </w:r>
            <w:proofErr w:type="spellEnd"/>
            <w:r w:rsidRPr="00312A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1A1F30E" w14:textId="77777777" w:rsidR="00312AFE" w:rsidRPr="00312AFE" w:rsidRDefault="00312AFE" w:rsidP="00312AFE">
            <w:pPr>
              <w:jc w:val="center"/>
              <w:rPr>
                <w:rFonts w:eastAsia="굴림"/>
                <w:color w:val="000000"/>
                <w:lang w:eastAsia="ko-KR"/>
              </w:rPr>
            </w:pPr>
            <w:r w:rsidRPr="00312AFE">
              <w:rPr>
                <w:rFonts w:eastAsia="굴림"/>
                <w:color w:val="000000"/>
                <w:lang w:eastAsia="ko-KR"/>
              </w:rPr>
              <w:t>8/9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CF608C6" w14:textId="77777777" w:rsidR="00312AFE" w:rsidRPr="00312AFE" w:rsidRDefault="00312AFE" w:rsidP="00312AFE">
            <w:pPr>
              <w:rPr>
                <w:rFonts w:eastAsia="굴림"/>
                <w:color w:val="000000"/>
                <w:lang w:eastAsia="ko-KR"/>
              </w:rPr>
            </w:pPr>
            <w:r w:rsidRPr="00312AFE">
              <w:rPr>
                <w:rFonts w:eastAsia="굴림"/>
                <w:color w:val="000000"/>
                <w:lang w:eastAsia="ko-KR"/>
              </w:rPr>
              <w:t>Ryu, Kiseon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5BB5F9C" w14:textId="77777777" w:rsidR="00312AFE" w:rsidRPr="00312AFE" w:rsidRDefault="00312AFE" w:rsidP="00312AFE">
            <w:pPr>
              <w:rPr>
                <w:rFonts w:eastAsia="굴림"/>
                <w:color w:val="000000"/>
                <w:lang w:eastAsia="ko-KR"/>
              </w:rPr>
            </w:pPr>
            <w:proofErr w:type="spellStart"/>
            <w:r w:rsidRPr="00312AFE">
              <w:rPr>
                <w:rFonts w:eastAsia="굴림"/>
                <w:color w:val="000000"/>
                <w:lang w:eastAsia="ko-KR"/>
              </w:rPr>
              <w:t>Ofinno</w:t>
            </w:r>
            <w:proofErr w:type="spellEnd"/>
          </w:p>
        </w:tc>
      </w:tr>
      <w:tr w:rsidR="00312AFE" w:rsidRPr="00312AFE" w14:paraId="2E75EFFA" w14:textId="77777777" w:rsidTr="00312AFE">
        <w:trPr>
          <w:trHeight w:val="29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CBECC6D" w14:textId="77777777" w:rsidR="00312AFE" w:rsidRPr="00312AFE" w:rsidRDefault="00312AFE" w:rsidP="00312AFE">
            <w:pPr>
              <w:jc w:val="center"/>
              <w:rPr>
                <w:rFonts w:eastAsia="굴림"/>
                <w:color w:val="000000"/>
                <w:lang w:eastAsia="ko-KR"/>
              </w:rPr>
            </w:pPr>
            <w:proofErr w:type="spellStart"/>
            <w:r w:rsidRPr="00312AFE">
              <w:rPr>
                <w:rFonts w:eastAsia="굴림"/>
                <w:color w:val="000000"/>
                <w:lang w:eastAsia="ko-KR"/>
              </w:rPr>
              <w:t>TGbe</w:t>
            </w:r>
            <w:proofErr w:type="spellEnd"/>
            <w:r w:rsidRPr="00312A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EB55B65" w14:textId="77777777" w:rsidR="00312AFE" w:rsidRPr="00312AFE" w:rsidRDefault="00312AFE" w:rsidP="00312AFE">
            <w:pPr>
              <w:jc w:val="center"/>
              <w:rPr>
                <w:rFonts w:eastAsia="굴림"/>
                <w:color w:val="000000"/>
                <w:lang w:eastAsia="ko-KR"/>
              </w:rPr>
            </w:pPr>
            <w:r w:rsidRPr="00312AFE">
              <w:rPr>
                <w:rFonts w:eastAsia="굴림"/>
                <w:color w:val="000000"/>
                <w:lang w:eastAsia="ko-KR"/>
              </w:rPr>
              <w:t>8/9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E801DD1" w14:textId="77777777" w:rsidR="00312AFE" w:rsidRPr="00312AFE" w:rsidRDefault="00312AFE" w:rsidP="00312AFE">
            <w:pPr>
              <w:rPr>
                <w:rFonts w:eastAsia="굴림"/>
                <w:color w:val="000000"/>
                <w:lang w:eastAsia="ko-KR"/>
              </w:rPr>
            </w:pPr>
            <w:proofErr w:type="spellStart"/>
            <w:r w:rsidRPr="00312AFE">
              <w:rPr>
                <w:rFonts w:eastAsia="굴림"/>
                <w:color w:val="000000"/>
                <w:lang w:eastAsia="ko-KR"/>
              </w:rPr>
              <w:t>Shafin</w:t>
            </w:r>
            <w:proofErr w:type="spellEnd"/>
            <w:r w:rsidRPr="00312AFE">
              <w:rPr>
                <w:rFonts w:eastAsia="굴림"/>
                <w:color w:val="000000"/>
                <w:lang w:eastAsia="ko-KR"/>
              </w:rPr>
              <w:t xml:space="preserve">, </w:t>
            </w:r>
            <w:proofErr w:type="spellStart"/>
            <w:r w:rsidRPr="00312AFE">
              <w:rPr>
                <w:rFonts w:eastAsia="굴림"/>
                <w:color w:val="000000"/>
                <w:lang w:eastAsia="ko-KR"/>
              </w:rPr>
              <w:t>Rubayet</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4049286" w14:textId="77777777" w:rsidR="00312AFE" w:rsidRPr="00312AFE" w:rsidRDefault="00312AFE" w:rsidP="00312AFE">
            <w:pPr>
              <w:rPr>
                <w:rFonts w:eastAsia="굴림"/>
                <w:color w:val="000000"/>
                <w:lang w:eastAsia="ko-KR"/>
              </w:rPr>
            </w:pPr>
            <w:r w:rsidRPr="00312AFE">
              <w:rPr>
                <w:rFonts w:eastAsia="굴림"/>
                <w:color w:val="000000"/>
                <w:lang w:eastAsia="ko-KR"/>
              </w:rPr>
              <w:t>Samsung Research America</w:t>
            </w:r>
          </w:p>
        </w:tc>
      </w:tr>
      <w:tr w:rsidR="00312AFE" w:rsidRPr="00312AFE" w14:paraId="633752B1" w14:textId="77777777" w:rsidTr="00312AFE">
        <w:trPr>
          <w:trHeight w:val="29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D8426BA" w14:textId="77777777" w:rsidR="00312AFE" w:rsidRPr="00312AFE" w:rsidRDefault="00312AFE" w:rsidP="00312AFE">
            <w:pPr>
              <w:jc w:val="center"/>
              <w:rPr>
                <w:rFonts w:eastAsia="굴림"/>
                <w:color w:val="000000"/>
                <w:lang w:eastAsia="ko-KR"/>
              </w:rPr>
            </w:pPr>
            <w:proofErr w:type="spellStart"/>
            <w:r w:rsidRPr="00312AFE">
              <w:rPr>
                <w:rFonts w:eastAsia="굴림"/>
                <w:color w:val="000000"/>
                <w:lang w:eastAsia="ko-KR"/>
              </w:rPr>
              <w:t>TGbe</w:t>
            </w:r>
            <w:proofErr w:type="spellEnd"/>
            <w:r w:rsidRPr="00312A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1CEB6C3" w14:textId="77777777" w:rsidR="00312AFE" w:rsidRPr="00312AFE" w:rsidRDefault="00312AFE" w:rsidP="00312AFE">
            <w:pPr>
              <w:jc w:val="center"/>
              <w:rPr>
                <w:rFonts w:eastAsia="굴림"/>
                <w:color w:val="000000"/>
                <w:lang w:eastAsia="ko-KR"/>
              </w:rPr>
            </w:pPr>
            <w:r w:rsidRPr="00312AFE">
              <w:rPr>
                <w:rFonts w:eastAsia="굴림"/>
                <w:color w:val="000000"/>
                <w:lang w:eastAsia="ko-KR"/>
              </w:rPr>
              <w:t>8/9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2464729" w14:textId="77777777" w:rsidR="00312AFE" w:rsidRPr="00312AFE" w:rsidRDefault="00312AFE" w:rsidP="00312AFE">
            <w:pPr>
              <w:rPr>
                <w:rFonts w:eastAsia="굴림"/>
                <w:color w:val="000000"/>
                <w:lang w:eastAsia="ko-KR"/>
              </w:rPr>
            </w:pPr>
            <w:r w:rsidRPr="00312AFE">
              <w:rPr>
                <w:rFonts w:eastAsia="굴림"/>
                <w:color w:val="000000"/>
                <w:lang w:eastAsia="ko-KR"/>
              </w:rPr>
              <w:t>Sun, Li-Hsiang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D24AE15" w14:textId="77777777" w:rsidR="00312AFE" w:rsidRPr="00312AFE" w:rsidRDefault="00312AFE" w:rsidP="00312AFE">
            <w:pPr>
              <w:rPr>
                <w:rFonts w:eastAsia="굴림"/>
                <w:color w:val="000000"/>
                <w:lang w:eastAsia="ko-KR"/>
              </w:rPr>
            </w:pPr>
            <w:r w:rsidRPr="00312AFE">
              <w:rPr>
                <w:rFonts w:eastAsia="굴림"/>
                <w:color w:val="000000"/>
                <w:lang w:eastAsia="ko-KR"/>
              </w:rPr>
              <w:t>Sony Corporation</w:t>
            </w:r>
          </w:p>
        </w:tc>
      </w:tr>
      <w:tr w:rsidR="00312AFE" w:rsidRPr="00312AFE" w14:paraId="50F8C8E4" w14:textId="77777777" w:rsidTr="00312AFE">
        <w:trPr>
          <w:trHeight w:val="29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C6C32D4" w14:textId="77777777" w:rsidR="00312AFE" w:rsidRPr="00312AFE" w:rsidRDefault="00312AFE" w:rsidP="00312AFE">
            <w:pPr>
              <w:jc w:val="center"/>
              <w:rPr>
                <w:rFonts w:eastAsia="굴림"/>
                <w:color w:val="000000"/>
                <w:lang w:eastAsia="ko-KR"/>
              </w:rPr>
            </w:pPr>
            <w:proofErr w:type="spellStart"/>
            <w:r w:rsidRPr="00312AFE">
              <w:rPr>
                <w:rFonts w:eastAsia="굴림"/>
                <w:color w:val="000000"/>
                <w:lang w:eastAsia="ko-KR"/>
              </w:rPr>
              <w:t>TGbe</w:t>
            </w:r>
            <w:proofErr w:type="spellEnd"/>
            <w:r w:rsidRPr="00312A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DE6E9C0" w14:textId="77777777" w:rsidR="00312AFE" w:rsidRPr="00312AFE" w:rsidRDefault="00312AFE" w:rsidP="00312AFE">
            <w:pPr>
              <w:jc w:val="center"/>
              <w:rPr>
                <w:rFonts w:eastAsia="굴림"/>
                <w:color w:val="000000"/>
                <w:lang w:eastAsia="ko-KR"/>
              </w:rPr>
            </w:pPr>
            <w:r w:rsidRPr="00312AFE">
              <w:rPr>
                <w:rFonts w:eastAsia="굴림"/>
                <w:color w:val="000000"/>
                <w:lang w:eastAsia="ko-KR"/>
              </w:rPr>
              <w:t>8/9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EA23274" w14:textId="77777777" w:rsidR="00312AFE" w:rsidRPr="00312AFE" w:rsidRDefault="00312AFE" w:rsidP="00312AFE">
            <w:pPr>
              <w:rPr>
                <w:rFonts w:eastAsia="굴림"/>
                <w:color w:val="000000"/>
                <w:lang w:eastAsia="ko-KR"/>
              </w:rPr>
            </w:pPr>
            <w:r w:rsidRPr="00312AFE">
              <w:rPr>
                <w:rFonts w:eastAsia="굴림"/>
                <w:color w:val="000000"/>
                <w:lang w:eastAsia="ko-KR"/>
              </w:rPr>
              <w:t xml:space="preserve">Sun, </w:t>
            </w:r>
            <w:proofErr w:type="spellStart"/>
            <w:r w:rsidRPr="00312AFE">
              <w:rPr>
                <w:rFonts w:eastAsia="굴림"/>
                <w:color w:val="000000"/>
                <w:lang w:eastAsia="ko-KR"/>
              </w:rPr>
              <w:t>Yanjun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F7685D4" w14:textId="77777777" w:rsidR="00312AFE" w:rsidRPr="00312AFE" w:rsidRDefault="00312AFE" w:rsidP="00312AFE">
            <w:pPr>
              <w:rPr>
                <w:rFonts w:eastAsia="굴림"/>
                <w:color w:val="000000"/>
                <w:lang w:eastAsia="ko-KR"/>
              </w:rPr>
            </w:pPr>
            <w:r w:rsidRPr="00312AFE">
              <w:rPr>
                <w:rFonts w:eastAsia="굴림"/>
                <w:color w:val="000000"/>
                <w:lang w:eastAsia="ko-KR"/>
              </w:rPr>
              <w:t>Qualcomm Incorporated</w:t>
            </w:r>
          </w:p>
        </w:tc>
      </w:tr>
      <w:tr w:rsidR="00312AFE" w:rsidRPr="00312AFE" w14:paraId="2462392A" w14:textId="77777777" w:rsidTr="00312AFE">
        <w:trPr>
          <w:trHeight w:val="29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33FB97A" w14:textId="77777777" w:rsidR="00312AFE" w:rsidRPr="00312AFE" w:rsidRDefault="00312AFE" w:rsidP="00312AFE">
            <w:pPr>
              <w:jc w:val="center"/>
              <w:rPr>
                <w:rFonts w:eastAsia="굴림"/>
                <w:color w:val="000000"/>
                <w:lang w:eastAsia="ko-KR"/>
              </w:rPr>
            </w:pPr>
            <w:proofErr w:type="spellStart"/>
            <w:r w:rsidRPr="00312AFE">
              <w:rPr>
                <w:rFonts w:eastAsia="굴림"/>
                <w:color w:val="000000"/>
                <w:lang w:eastAsia="ko-KR"/>
              </w:rPr>
              <w:t>TGbe</w:t>
            </w:r>
            <w:proofErr w:type="spellEnd"/>
            <w:r w:rsidRPr="00312A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EBB77AD" w14:textId="77777777" w:rsidR="00312AFE" w:rsidRPr="00312AFE" w:rsidRDefault="00312AFE" w:rsidP="00312AFE">
            <w:pPr>
              <w:jc w:val="center"/>
              <w:rPr>
                <w:rFonts w:eastAsia="굴림"/>
                <w:color w:val="000000"/>
                <w:lang w:eastAsia="ko-KR"/>
              </w:rPr>
            </w:pPr>
            <w:r w:rsidRPr="00312AFE">
              <w:rPr>
                <w:rFonts w:eastAsia="굴림"/>
                <w:color w:val="000000"/>
                <w:lang w:eastAsia="ko-KR"/>
              </w:rPr>
              <w:t>8/9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8EB1984" w14:textId="77777777" w:rsidR="00312AFE" w:rsidRPr="00312AFE" w:rsidRDefault="00312AFE" w:rsidP="00312AFE">
            <w:pPr>
              <w:rPr>
                <w:rFonts w:eastAsia="굴림"/>
                <w:color w:val="000000"/>
                <w:lang w:eastAsia="ko-KR"/>
              </w:rPr>
            </w:pPr>
            <w:r w:rsidRPr="00312AFE">
              <w:rPr>
                <w:rFonts w:eastAsia="굴림"/>
                <w:color w:val="000000"/>
                <w:lang w:eastAsia="ko-KR"/>
              </w:rPr>
              <w:t>Wang, Chao Chun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E3EA58F" w14:textId="77777777" w:rsidR="00312AFE" w:rsidRPr="00312AFE" w:rsidRDefault="00312AFE" w:rsidP="00312AFE">
            <w:pPr>
              <w:rPr>
                <w:rFonts w:eastAsia="굴림"/>
                <w:color w:val="000000"/>
                <w:lang w:eastAsia="ko-KR"/>
              </w:rPr>
            </w:pPr>
            <w:r w:rsidRPr="00312AFE">
              <w:rPr>
                <w:rFonts w:eastAsia="굴림"/>
                <w:color w:val="000000"/>
                <w:lang w:eastAsia="ko-KR"/>
              </w:rPr>
              <w:t>MediaTek Inc.</w:t>
            </w:r>
          </w:p>
        </w:tc>
      </w:tr>
      <w:tr w:rsidR="00312AFE" w:rsidRPr="00312AFE" w14:paraId="7B4A2E8B" w14:textId="77777777" w:rsidTr="00312AFE">
        <w:trPr>
          <w:trHeight w:val="29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737CE68" w14:textId="77777777" w:rsidR="00312AFE" w:rsidRPr="00312AFE" w:rsidRDefault="00312AFE" w:rsidP="00312AFE">
            <w:pPr>
              <w:jc w:val="center"/>
              <w:rPr>
                <w:rFonts w:eastAsia="굴림"/>
                <w:color w:val="000000"/>
                <w:lang w:eastAsia="ko-KR"/>
              </w:rPr>
            </w:pPr>
            <w:proofErr w:type="spellStart"/>
            <w:r w:rsidRPr="00312AFE">
              <w:rPr>
                <w:rFonts w:eastAsia="굴림"/>
                <w:color w:val="000000"/>
                <w:lang w:eastAsia="ko-KR"/>
              </w:rPr>
              <w:t>TGbe</w:t>
            </w:r>
            <w:proofErr w:type="spellEnd"/>
            <w:r w:rsidRPr="00312A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2F656ED" w14:textId="77777777" w:rsidR="00312AFE" w:rsidRPr="00312AFE" w:rsidRDefault="00312AFE" w:rsidP="00312AFE">
            <w:pPr>
              <w:jc w:val="center"/>
              <w:rPr>
                <w:rFonts w:eastAsia="굴림"/>
                <w:color w:val="000000"/>
                <w:lang w:eastAsia="ko-KR"/>
              </w:rPr>
            </w:pPr>
            <w:r w:rsidRPr="00312AFE">
              <w:rPr>
                <w:rFonts w:eastAsia="굴림"/>
                <w:color w:val="000000"/>
                <w:lang w:eastAsia="ko-KR"/>
              </w:rPr>
              <w:t>8/9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F71B890" w14:textId="77777777" w:rsidR="00312AFE" w:rsidRPr="00312AFE" w:rsidRDefault="00312AFE" w:rsidP="00312AFE">
            <w:pPr>
              <w:rPr>
                <w:rFonts w:eastAsia="굴림"/>
                <w:color w:val="000000"/>
                <w:lang w:eastAsia="ko-KR"/>
              </w:rPr>
            </w:pPr>
            <w:r w:rsidRPr="00312AFE">
              <w:rPr>
                <w:rFonts w:eastAsia="굴림"/>
                <w:color w:val="000000"/>
                <w:lang w:eastAsia="ko-KR"/>
              </w:rPr>
              <w:t>Wang, Lei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8C22674" w14:textId="77777777" w:rsidR="00312AFE" w:rsidRPr="00312AFE" w:rsidRDefault="00312AFE" w:rsidP="00312AFE">
            <w:pPr>
              <w:rPr>
                <w:rFonts w:eastAsia="굴림"/>
                <w:color w:val="000000"/>
                <w:lang w:eastAsia="ko-KR"/>
              </w:rPr>
            </w:pPr>
            <w:proofErr w:type="spellStart"/>
            <w:r w:rsidRPr="00312AFE">
              <w:rPr>
                <w:rFonts w:eastAsia="굴림"/>
                <w:color w:val="000000"/>
                <w:lang w:eastAsia="ko-KR"/>
              </w:rPr>
              <w:t>Futurewei</w:t>
            </w:r>
            <w:proofErr w:type="spellEnd"/>
            <w:r w:rsidRPr="00312AFE">
              <w:rPr>
                <w:rFonts w:eastAsia="굴림"/>
                <w:color w:val="000000"/>
                <w:lang w:eastAsia="ko-KR"/>
              </w:rPr>
              <w:t xml:space="preserve"> Technologies</w:t>
            </w:r>
          </w:p>
        </w:tc>
      </w:tr>
      <w:tr w:rsidR="00312AFE" w:rsidRPr="00312AFE" w14:paraId="6D5DB11F" w14:textId="77777777" w:rsidTr="00312AFE">
        <w:trPr>
          <w:trHeight w:val="29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7E874BE" w14:textId="77777777" w:rsidR="00312AFE" w:rsidRPr="00312AFE" w:rsidRDefault="00312AFE" w:rsidP="00312AFE">
            <w:pPr>
              <w:jc w:val="center"/>
              <w:rPr>
                <w:rFonts w:eastAsia="굴림"/>
                <w:color w:val="000000"/>
                <w:lang w:eastAsia="ko-KR"/>
              </w:rPr>
            </w:pPr>
            <w:proofErr w:type="spellStart"/>
            <w:r w:rsidRPr="00312AFE">
              <w:rPr>
                <w:rFonts w:eastAsia="굴림"/>
                <w:color w:val="000000"/>
                <w:lang w:eastAsia="ko-KR"/>
              </w:rPr>
              <w:t>TGbe</w:t>
            </w:r>
            <w:proofErr w:type="spellEnd"/>
            <w:r w:rsidRPr="00312A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BD38CBD" w14:textId="77777777" w:rsidR="00312AFE" w:rsidRPr="00312AFE" w:rsidRDefault="00312AFE" w:rsidP="00312AFE">
            <w:pPr>
              <w:jc w:val="center"/>
              <w:rPr>
                <w:rFonts w:eastAsia="굴림"/>
                <w:color w:val="000000"/>
                <w:lang w:eastAsia="ko-KR"/>
              </w:rPr>
            </w:pPr>
            <w:r w:rsidRPr="00312AFE">
              <w:rPr>
                <w:rFonts w:eastAsia="굴림"/>
                <w:color w:val="000000"/>
                <w:lang w:eastAsia="ko-KR"/>
              </w:rPr>
              <w:t>8/9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DCB2831" w14:textId="77777777" w:rsidR="00312AFE" w:rsidRPr="00312AFE" w:rsidRDefault="00312AFE" w:rsidP="00312AFE">
            <w:pPr>
              <w:rPr>
                <w:rFonts w:eastAsia="굴림"/>
                <w:color w:val="000000"/>
                <w:lang w:eastAsia="ko-KR"/>
              </w:rPr>
            </w:pPr>
            <w:r w:rsidRPr="00312AFE">
              <w:rPr>
                <w:rFonts w:eastAsia="굴림"/>
                <w:color w:val="000000"/>
                <w:lang w:eastAsia="ko-KR"/>
              </w:rPr>
              <w:t>Wang, Sean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5D1D177" w14:textId="77777777" w:rsidR="00312AFE" w:rsidRPr="00312AFE" w:rsidRDefault="00312AFE" w:rsidP="00312AFE">
            <w:pPr>
              <w:rPr>
                <w:rFonts w:eastAsia="굴림"/>
                <w:color w:val="000000"/>
                <w:lang w:eastAsia="ko-KR"/>
              </w:rPr>
            </w:pPr>
            <w:r w:rsidRPr="00312AFE">
              <w:rPr>
                <w:rFonts w:eastAsia="굴림"/>
                <w:color w:val="000000"/>
                <w:lang w:eastAsia="ko-KR"/>
              </w:rPr>
              <w:t xml:space="preserve">Shanghai </w:t>
            </w:r>
            <w:proofErr w:type="spellStart"/>
            <w:r w:rsidRPr="00312AFE">
              <w:rPr>
                <w:rFonts w:eastAsia="굴림"/>
                <w:color w:val="000000"/>
                <w:lang w:eastAsia="ko-KR"/>
              </w:rPr>
              <w:t>Longsailing</w:t>
            </w:r>
            <w:proofErr w:type="spellEnd"/>
            <w:r w:rsidRPr="00312AFE">
              <w:rPr>
                <w:rFonts w:eastAsia="굴림"/>
                <w:color w:val="000000"/>
                <w:lang w:eastAsia="ko-KR"/>
              </w:rPr>
              <w:t xml:space="preserve"> Semiconductor Co. Ltd.</w:t>
            </w:r>
          </w:p>
        </w:tc>
      </w:tr>
      <w:tr w:rsidR="00312AFE" w:rsidRPr="00312AFE" w14:paraId="7D6A6A94" w14:textId="77777777" w:rsidTr="00312AFE">
        <w:trPr>
          <w:trHeight w:val="29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E60EBDF" w14:textId="77777777" w:rsidR="00312AFE" w:rsidRPr="00312AFE" w:rsidRDefault="00312AFE" w:rsidP="00312AFE">
            <w:pPr>
              <w:jc w:val="center"/>
              <w:rPr>
                <w:rFonts w:eastAsia="굴림"/>
                <w:color w:val="000000"/>
                <w:lang w:eastAsia="ko-KR"/>
              </w:rPr>
            </w:pPr>
            <w:proofErr w:type="spellStart"/>
            <w:r w:rsidRPr="00312AFE">
              <w:rPr>
                <w:rFonts w:eastAsia="굴림"/>
                <w:color w:val="000000"/>
                <w:lang w:eastAsia="ko-KR"/>
              </w:rPr>
              <w:t>TGbe</w:t>
            </w:r>
            <w:proofErr w:type="spellEnd"/>
            <w:r w:rsidRPr="00312A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7459C5C" w14:textId="77777777" w:rsidR="00312AFE" w:rsidRPr="00312AFE" w:rsidRDefault="00312AFE" w:rsidP="00312AFE">
            <w:pPr>
              <w:jc w:val="center"/>
              <w:rPr>
                <w:rFonts w:eastAsia="굴림"/>
                <w:color w:val="000000"/>
                <w:lang w:eastAsia="ko-KR"/>
              </w:rPr>
            </w:pPr>
            <w:r w:rsidRPr="00312AFE">
              <w:rPr>
                <w:rFonts w:eastAsia="굴림"/>
                <w:color w:val="000000"/>
                <w:lang w:eastAsia="ko-KR"/>
              </w:rPr>
              <w:t>8/9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48C40CD" w14:textId="77777777" w:rsidR="00312AFE" w:rsidRPr="00312AFE" w:rsidRDefault="00312AFE" w:rsidP="00312AFE">
            <w:pPr>
              <w:rPr>
                <w:rFonts w:eastAsia="굴림"/>
                <w:color w:val="000000"/>
                <w:lang w:eastAsia="ko-KR"/>
              </w:rPr>
            </w:pPr>
            <w:proofErr w:type="spellStart"/>
            <w:r w:rsidRPr="00312AFE">
              <w:rPr>
                <w:rFonts w:eastAsia="굴림"/>
                <w:color w:val="000000"/>
                <w:lang w:eastAsia="ko-KR"/>
              </w:rPr>
              <w:t>Wullert</w:t>
            </w:r>
            <w:proofErr w:type="spellEnd"/>
            <w:r w:rsidRPr="00312AFE">
              <w:rPr>
                <w:rFonts w:eastAsia="굴림"/>
                <w:color w:val="000000"/>
                <w:lang w:eastAsia="ko-KR"/>
              </w:rPr>
              <w:t>, John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39EC7FA" w14:textId="77777777" w:rsidR="00312AFE" w:rsidRPr="00312AFE" w:rsidRDefault="00312AFE" w:rsidP="00312AFE">
            <w:pPr>
              <w:rPr>
                <w:rFonts w:eastAsia="굴림"/>
                <w:color w:val="000000"/>
                <w:lang w:eastAsia="ko-KR"/>
              </w:rPr>
            </w:pPr>
            <w:proofErr w:type="spellStart"/>
            <w:r w:rsidRPr="00312AFE">
              <w:rPr>
                <w:rFonts w:eastAsia="굴림"/>
                <w:color w:val="000000"/>
                <w:lang w:eastAsia="ko-KR"/>
              </w:rPr>
              <w:t>Perspecta</w:t>
            </w:r>
            <w:proofErr w:type="spellEnd"/>
            <w:r w:rsidRPr="00312AFE">
              <w:rPr>
                <w:rFonts w:eastAsia="굴림"/>
                <w:color w:val="000000"/>
                <w:lang w:eastAsia="ko-KR"/>
              </w:rPr>
              <w:t xml:space="preserve"> Labs</w:t>
            </w:r>
          </w:p>
        </w:tc>
      </w:tr>
      <w:tr w:rsidR="00312AFE" w:rsidRPr="00312AFE" w14:paraId="2D29B6D6" w14:textId="77777777" w:rsidTr="00312AFE">
        <w:trPr>
          <w:trHeight w:val="29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687A8C6" w14:textId="77777777" w:rsidR="00312AFE" w:rsidRPr="00312AFE" w:rsidRDefault="00312AFE" w:rsidP="00312AFE">
            <w:pPr>
              <w:jc w:val="center"/>
              <w:rPr>
                <w:rFonts w:eastAsia="굴림"/>
                <w:color w:val="000000"/>
                <w:lang w:eastAsia="ko-KR"/>
              </w:rPr>
            </w:pPr>
            <w:proofErr w:type="spellStart"/>
            <w:r w:rsidRPr="00312AFE">
              <w:rPr>
                <w:rFonts w:eastAsia="굴림"/>
                <w:color w:val="000000"/>
                <w:lang w:eastAsia="ko-KR"/>
              </w:rPr>
              <w:t>TGbe</w:t>
            </w:r>
            <w:proofErr w:type="spellEnd"/>
            <w:r w:rsidRPr="00312A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D629B41" w14:textId="77777777" w:rsidR="00312AFE" w:rsidRPr="00312AFE" w:rsidRDefault="00312AFE" w:rsidP="00312AFE">
            <w:pPr>
              <w:jc w:val="center"/>
              <w:rPr>
                <w:rFonts w:eastAsia="굴림"/>
                <w:color w:val="000000"/>
                <w:lang w:eastAsia="ko-KR"/>
              </w:rPr>
            </w:pPr>
            <w:r w:rsidRPr="00312AFE">
              <w:rPr>
                <w:rFonts w:eastAsia="굴림"/>
                <w:color w:val="000000"/>
                <w:lang w:eastAsia="ko-KR"/>
              </w:rPr>
              <w:t>8/9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AEAF908" w14:textId="77777777" w:rsidR="00312AFE" w:rsidRPr="00312AFE" w:rsidRDefault="00312AFE" w:rsidP="00312AFE">
            <w:pPr>
              <w:rPr>
                <w:rFonts w:eastAsia="굴림"/>
                <w:color w:val="000000"/>
                <w:lang w:eastAsia="ko-KR"/>
              </w:rPr>
            </w:pPr>
            <w:r w:rsidRPr="00312AFE">
              <w:rPr>
                <w:rFonts w:eastAsia="굴림"/>
                <w:color w:val="000000"/>
                <w:lang w:eastAsia="ko-KR"/>
              </w:rPr>
              <w:t>Yang, Jay</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360A1BE" w14:textId="77777777" w:rsidR="00312AFE" w:rsidRPr="00312AFE" w:rsidRDefault="00312AFE" w:rsidP="00312AFE">
            <w:pPr>
              <w:rPr>
                <w:rFonts w:eastAsia="굴림"/>
                <w:color w:val="000000"/>
                <w:lang w:eastAsia="ko-KR"/>
              </w:rPr>
            </w:pPr>
            <w:r w:rsidRPr="00312AFE">
              <w:rPr>
                <w:rFonts w:eastAsia="굴림"/>
                <w:color w:val="000000"/>
                <w:lang w:eastAsia="ko-KR"/>
              </w:rPr>
              <w:t>Nokia</w:t>
            </w:r>
          </w:p>
        </w:tc>
      </w:tr>
      <w:tr w:rsidR="00312AFE" w:rsidRPr="00312AFE" w14:paraId="518265DA" w14:textId="77777777" w:rsidTr="00312AFE">
        <w:trPr>
          <w:trHeight w:val="29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4580E27" w14:textId="77777777" w:rsidR="00312AFE" w:rsidRPr="00312AFE" w:rsidRDefault="00312AFE" w:rsidP="00312AFE">
            <w:pPr>
              <w:jc w:val="center"/>
              <w:rPr>
                <w:rFonts w:eastAsia="굴림"/>
                <w:color w:val="000000"/>
                <w:lang w:eastAsia="ko-KR"/>
              </w:rPr>
            </w:pPr>
            <w:proofErr w:type="spellStart"/>
            <w:r w:rsidRPr="00312AFE">
              <w:rPr>
                <w:rFonts w:eastAsia="굴림"/>
                <w:color w:val="000000"/>
                <w:lang w:eastAsia="ko-KR"/>
              </w:rPr>
              <w:t>TGbe</w:t>
            </w:r>
            <w:proofErr w:type="spellEnd"/>
            <w:r w:rsidRPr="00312A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123C2EA" w14:textId="77777777" w:rsidR="00312AFE" w:rsidRPr="00312AFE" w:rsidRDefault="00312AFE" w:rsidP="00312AFE">
            <w:pPr>
              <w:jc w:val="center"/>
              <w:rPr>
                <w:rFonts w:eastAsia="굴림"/>
                <w:color w:val="000000"/>
                <w:lang w:eastAsia="ko-KR"/>
              </w:rPr>
            </w:pPr>
            <w:r w:rsidRPr="00312AFE">
              <w:rPr>
                <w:rFonts w:eastAsia="굴림"/>
                <w:color w:val="000000"/>
                <w:lang w:eastAsia="ko-KR"/>
              </w:rPr>
              <w:t>8/9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3F94F31" w14:textId="77777777" w:rsidR="00312AFE" w:rsidRPr="00312AFE" w:rsidRDefault="00312AFE" w:rsidP="00312AFE">
            <w:pPr>
              <w:rPr>
                <w:rFonts w:eastAsia="굴림"/>
                <w:color w:val="000000"/>
                <w:lang w:eastAsia="ko-KR"/>
              </w:rPr>
            </w:pPr>
            <w:r w:rsidRPr="00312AFE">
              <w:rPr>
                <w:rFonts w:eastAsia="굴림"/>
                <w:color w:val="000000"/>
                <w:lang w:eastAsia="ko-KR"/>
              </w:rPr>
              <w:t>Yano, Kazuto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E5FEFE1" w14:textId="77777777" w:rsidR="00312AFE" w:rsidRPr="00312AFE" w:rsidRDefault="00312AFE" w:rsidP="00312AFE">
            <w:pPr>
              <w:rPr>
                <w:rFonts w:eastAsia="굴림"/>
                <w:color w:val="000000"/>
                <w:lang w:eastAsia="ko-KR"/>
              </w:rPr>
            </w:pPr>
            <w:r w:rsidRPr="00312AFE">
              <w:rPr>
                <w:rFonts w:eastAsia="굴림"/>
                <w:color w:val="000000"/>
                <w:lang w:eastAsia="ko-KR"/>
              </w:rPr>
              <w:t>Advanced Telecommunications Research Institute International (ATR)</w:t>
            </w:r>
          </w:p>
        </w:tc>
      </w:tr>
      <w:tr w:rsidR="00312AFE" w:rsidRPr="00312AFE" w14:paraId="5452336E" w14:textId="77777777" w:rsidTr="00312AFE">
        <w:trPr>
          <w:trHeight w:val="29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28A313E" w14:textId="77777777" w:rsidR="00312AFE" w:rsidRPr="00312AFE" w:rsidRDefault="00312AFE" w:rsidP="00312AFE">
            <w:pPr>
              <w:jc w:val="center"/>
              <w:rPr>
                <w:rFonts w:eastAsia="굴림"/>
                <w:color w:val="000000"/>
                <w:lang w:eastAsia="ko-KR"/>
              </w:rPr>
            </w:pPr>
            <w:proofErr w:type="spellStart"/>
            <w:r w:rsidRPr="00312AFE">
              <w:rPr>
                <w:rFonts w:eastAsia="굴림"/>
                <w:color w:val="000000"/>
                <w:lang w:eastAsia="ko-KR"/>
              </w:rPr>
              <w:t>TGbe</w:t>
            </w:r>
            <w:proofErr w:type="spellEnd"/>
            <w:r w:rsidRPr="00312A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A8FD138" w14:textId="77777777" w:rsidR="00312AFE" w:rsidRPr="00312AFE" w:rsidRDefault="00312AFE" w:rsidP="00312AFE">
            <w:pPr>
              <w:jc w:val="center"/>
              <w:rPr>
                <w:rFonts w:eastAsia="굴림"/>
                <w:color w:val="000000"/>
                <w:lang w:eastAsia="ko-KR"/>
              </w:rPr>
            </w:pPr>
            <w:r w:rsidRPr="00312AFE">
              <w:rPr>
                <w:rFonts w:eastAsia="굴림"/>
                <w:color w:val="000000"/>
                <w:lang w:eastAsia="ko-KR"/>
              </w:rPr>
              <w:t>8/9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A5A25F0" w14:textId="77777777" w:rsidR="00312AFE" w:rsidRPr="00312AFE" w:rsidRDefault="00312AFE" w:rsidP="00312AFE">
            <w:pPr>
              <w:rPr>
                <w:rFonts w:eastAsia="굴림"/>
                <w:color w:val="000000"/>
                <w:lang w:eastAsia="ko-KR"/>
              </w:rPr>
            </w:pPr>
            <w:r w:rsidRPr="00312AFE">
              <w:rPr>
                <w:rFonts w:eastAsia="굴림"/>
                <w:color w:val="000000"/>
                <w:lang w:eastAsia="ko-KR"/>
              </w:rPr>
              <w:t>Yee, James</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6E44CC" w14:textId="77777777" w:rsidR="00312AFE" w:rsidRPr="00312AFE" w:rsidRDefault="00312AFE" w:rsidP="00312AFE">
            <w:pPr>
              <w:rPr>
                <w:rFonts w:eastAsia="굴림"/>
                <w:color w:val="000000"/>
                <w:lang w:eastAsia="ko-KR"/>
              </w:rPr>
            </w:pPr>
            <w:r w:rsidRPr="00312AFE">
              <w:rPr>
                <w:rFonts w:eastAsia="굴림"/>
                <w:color w:val="000000"/>
                <w:lang w:eastAsia="ko-KR"/>
              </w:rPr>
              <w:t>MediaTek Inc.</w:t>
            </w:r>
          </w:p>
        </w:tc>
      </w:tr>
      <w:tr w:rsidR="00312AFE" w:rsidRPr="00312AFE" w14:paraId="1D265A8A" w14:textId="77777777" w:rsidTr="00312AFE">
        <w:trPr>
          <w:trHeight w:val="29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08BDD52" w14:textId="77777777" w:rsidR="00312AFE" w:rsidRPr="00312AFE" w:rsidRDefault="00312AFE" w:rsidP="00312AFE">
            <w:pPr>
              <w:jc w:val="center"/>
              <w:rPr>
                <w:rFonts w:eastAsia="굴림"/>
                <w:color w:val="000000"/>
                <w:lang w:eastAsia="ko-KR"/>
              </w:rPr>
            </w:pPr>
            <w:proofErr w:type="spellStart"/>
            <w:r w:rsidRPr="00312AFE">
              <w:rPr>
                <w:rFonts w:eastAsia="굴림"/>
                <w:color w:val="000000"/>
                <w:lang w:eastAsia="ko-KR"/>
              </w:rPr>
              <w:t>TGbe</w:t>
            </w:r>
            <w:proofErr w:type="spellEnd"/>
            <w:r w:rsidRPr="00312A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0B6953D" w14:textId="77777777" w:rsidR="00312AFE" w:rsidRPr="00312AFE" w:rsidRDefault="00312AFE" w:rsidP="00312AFE">
            <w:pPr>
              <w:jc w:val="center"/>
              <w:rPr>
                <w:rFonts w:eastAsia="굴림"/>
                <w:color w:val="000000"/>
                <w:lang w:eastAsia="ko-KR"/>
              </w:rPr>
            </w:pPr>
            <w:r w:rsidRPr="00312AFE">
              <w:rPr>
                <w:rFonts w:eastAsia="굴림"/>
                <w:color w:val="000000"/>
                <w:lang w:eastAsia="ko-KR"/>
              </w:rPr>
              <w:t>8/9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7882824" w14:textId="77777777" w:rsidR="00312AFE" w:rsidRPr="00312AFE" w:rsidRDefault="00312AFE" w:rsidP="00312AFE">
            <w:pPr>
              <w:rPr>
                <w:rFonts w:eastAsia="굴림"/>
                <w:color w:val="000000"/>
                <w:lang w:eastAsia="ko-KR"/>
              </w:rPr>
            </w:pPr>
            <w:r w:rsidRPr="00312AFE">
              <w:rPr>
                <w:rFonts w:eastAsia="굴림"/>
                <w:color w:val="000000"/>
                <w:lang w:eastAsia="ko-KR"/>
              </w:rPr>
              <w:t>Zhou, Pei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D78C4E4" w14:textId="77777777" w:rsidR="00312AFE" w:rsidRPr="00312AFE" w:rsidRDefault="00312AFE" w:rsidP="00312AFE">
            <w:pPr>
              <w:rPr>
                <w:rFonts w:eastAsia="굴림"/>
                <w:color w:val="000000"/>
                <w:lang w:eastAsia="ko-KR"/>
              </w:rPr>
            </w:pPr>
            <w:r w:rsidRPr="00312AFE">
              <w:rPr>
                <w:rFonts w:eastAsia="굴림"/>
                <w:color w:val="000000"/>
                <w:lang w:eastAsia="ko-KR"/>
              </w:rPr>
              <w:t xml:space="preserve">Guangdong OPPO Mobile Telecommunications </w:t>
            </w:r>
            <w:proofErr w:type="spellStart"/>
            <w:proofErr w:type="gramStart"/>
            <w:r w:rsidRPr="00312AFE">
              <w:rPr>
                <w:rFonts w:eastAsia="굴림"/>
                <w:color w:val="000000"/>
                <w:lang w:eastAsia="ko-KR"/>
              </w:rPr>
              <w:t>Corp.,Ltd</w:t>
            </w:r>
            <w:proofErr w:type="spellEnd"/>
            <w:proofErr w:type="gramEnd"/>
          </w:p>
        </w:tc>
      </w:tr>
    </w:tbl>
    <w:p w14:paraId="22787887" w14:textId="2ABA4CCA" w:rsidR="00FE0963" w:rsidRPr="00312AFE" w:rsidRDefault="00FE0963" w:rsidP="001B0E2D">
      <w:pPr>
        <w:rPr>
          <w:rFonts w:ascii="Times New Roman" w:hAnsi="Times New Roman" w:cs="Times New Roman"/>
          <w:b/>
          <w:lang w:eastAsia="ko-KR"/>
        </w:rPr>
      </w:pPr>
    </w:p>
    <w:p w14:paraId="4820AAE3" w14:textId="77777777" w:rsidR="000F39B7" w:rsidRDefault="000F39B7" w:rsidP="001B0E2D">
      <w:pPr>
        <w:rPr>
          <w:rFonts w:ascii="Times New Roman" w:hAnsi="Times New Roman" w:cs="Times New Roman"/>
          <w:b/>
          <w:lang w:val="sv-SE" w:eastAsia="ko-KR"/>
        </w:rPr>
      </w:pPr>
    </w:p>
    <w:p w14:paraId="673C1646" w14:textId="6FB79D74" w:rsidR="000F39B7" w:rsidRDefault="000F39B7" w:rsidP="001B0E2D">
      <w:pPr>
        <w:rPr>
          <w:rFonts w:ascii="Times New Roman" w:hAnsi="Times New Roman" w:cs="Times New Roman"/>
          <w:b/>
          <w:lang w:val="sv-SE" w:eastAsia="ko-KR"/>
        </w:rPr>
      </w:pPr>
      <w:r>
        <w:rPr>
          <w:rFonts w:ascii="Times New Roman" w:hAnsi="Times New Roman" w:cs="Times New Roman" w:hint="eastAsia"/>
          <w:b/>
          <w:lang w:val="sv-SE" w:eastAsia="ko-KR"/>
        </w:rPr>
        <w:t>T</w:t>
      </w:r>
      <w:r>
        <w:rPr>
          <w:rFonts w:ascii="Times New Roman" w:hAnsi="Times New Roman" w:cs="Times New Roman"/>
          <w:b/>
          <w:lang w:val="sv-SE" w:eastAsia="ko-KR"/>
        </w:rPr>
        <w:t>echnical Submissions:</w:t>
      </w:r>
    </w:p>
    <w:p w14:paraId="232EA687" w14:textId="06517578" w:rsidR="000F39B7" w:rsidRDefault="00060AB5" w:rsidP="0020104C">
      <w:pPr>
        <w:pStyle w:val="a8"/>
        <w:numPr>
          <w:ilvl w:val="0"/>
          <w:numId w:val="15"/>
        </w:numPr>
        <w:rPr>
          <w:sz w:val="22"/>
          <w:szCs w:val="22"/>
        </w:rPr>
      </w:pPr>
      <w:hyperlink r:id="rId38" w:history="1">
        <w:r w:rsidR="000F39B7" w:rsidRPr="009304A4">
          <w:rPr>
            <w:rStyle w:val="a6"/>
            <w:sz w:val="22"/>
            <w:szCs w:val="22"/>
          </w:rPr>
          <w:t>1211r</w:t>
        </w:r>
      </w:hyperlink>
      <w:r w:rsidR="000F39B7">
        <w:rPr>
          <w:rStyle w:val="a6"/>
          <w:sz w:val="22"/>
          <w:szCs w:val="22"/>
        </w:rPr>
        <w:t>4</w:t>
      </w:r>
      <w:r w:rsidR="000F39B7" w:rsidRPr="009304A4">
        <w:rPr>
          <w:sz w:val="22"/>
          <w:szCs w:val="22"/>
        </w:rPr>
        <w:t xml:space="preserve"> CC 36 CR for FT</w:t>
      </w:r>
      <w:r w:rsidR="000F39B7" w:rsidRPr="009304A4">
        <w:rPr>
          <w:sz w:val="22"/>
          <w:szCs w:val="22"/>
        </w:rPr>
        <w:tab/>
      </w:r>
      <w:r w:rsidR="000F39B7" w:rsidRPr="009304A4">
        <w:rPr>
          <w:sz w:val="22"/>
          <w:szCs w:val="22"/>
        </w:rPr>
        <w:tab/>
      </w:r>
      <w:r w:rsidR="000F39B7" w:rsidRPr="009304A4">
        <w:rPr>
          <w:sz w:val="22"/>
          <w:szCs w:val="22"/>
        </w:rPr>
        <w:tab/>
      </w:r>
      <w:r w:rsidR="000F39B7" w:rsidRPr="009304A4">
        <w:rPr>
          <w:sz w:val="22"/>
          <w:szCs w:val="22"/>
        </w:rPr>
        <w:tab/>
        <w:t xml:space="preserve">   Po-Kai Huang    [SP-1C   10’]</w:t>
      </w:r>
    </w:p>
    <w:p w14:paraId="311AA553" w14:textId="699B525F" w:rsidR="000F39B7" w:rsidRDefault="000F39B7" w:rsidP="000F39B7">
      <w:pPr>
        <w:pStyle w:val="a8"/>
        <w:rPr>
          <w:sz w:val="22"/>
          <w:szCs w:val="22"/>
          <w:lang w:eastAsia="ko-KR"/>
        </w:rPr>
      </w:pPr>
      <w:r>
        <w:rPr>
          <w:rFonts w:hint="eastAsia"/>
          <w:sz w:val="22"/>
          <w:szCs w:val="22"/>
          <w:lang w:eastAsia="ko-KR"/>
        </w:rPr>
        <w:t>S</w:t>
      </w:r>
      <w:r>
        <w:rPr>
          <w:sz w:val="22"/>
          <w:szCs w:val="22"/>
          <w:lang w:eastAsia="ko-KR"/>
        </w:rPr>
        <w:t>ummary: The author goes through the updates in the document. E.g., delete Non-RSN and use FTR rather than AP and AP MLD.</w:t>
      </w:r>
    </w:p>
    <w:p w14:paraId="14F233CF" w14:textId="2032559E" w:rsidR="000F39B7" w:rsidRDefault="000F39B7" w:rsidP="000F39B7">
      <w:pPr>
        <w:pStyle w:val="a8"/>
        <w:rPr>
          <w:sz w:val="22"/>
          <w:szCs w:val="22"/>
          <w:lang w:eastAsia="ko-KR"/>
        </w:rPr>
      </w:pPr>
    </w:p>
    <w:p w14:paraId="460B4625" w14:textId="1B347E8A" w:rsidR="00622BF0" w:rsidRDefault="00622BF0" w:rsidP="000F39B7">
      <w:pPr>
        <w:pStyle w:val="a8"/>
        <w:rPr>
          <w:sz w:val="22"/>
          <w:szCs w:val="22"/>
          <w:lang w:eastAsia="ko-KR"/>
        </w:rPr>
      </w:pPr>
      <w:r>
        <w:rPr>
          <w:sz w:val="22"/>
          <w:szCs w:val="22"/>
          <w:lang w:eastAsia="ko-KR"/>
        </w:rPr>
        <w:t xml:space="preserve">SP: </w:t>
      </w:r>
      <w:r w:rsidRPr="00622BF0">
        <w:rPr>
          <w:sz w:val="22"/>
          <w:szCs w:val="22"/>
          <w:lang w:eastAsia="ko-KR"/>
        </w:rPr>
        <w:t>Do you support to accept the resolution in 11-21/1</w:t>
      </w:r>
      <w:r>
        <w:rPr>
          <w:sz w:val="22"/>
          <w:szCs w:val="22"/>
          <w:lang w:eastAsia="ko-KR"/>
        </w:rPr>
        <w:t>211</w:t>
      </w:r>
      <w:r w:rsidRPr="00622BF0">
        <w:rPr>
          <w:sz w:val="22"/>
          <w:szCs w:val="22"/>
          <w:lang w:eastAsia="ko-KR"/>
        </w:rPr>
        <w:t>r4 for the following CIDs?</w:t>
      </w:r>
      <w:r w:rsidRPr="00622BF0">
        <w:rPr>
          <w:sz w:val="22"/>
          <w:szCs w:val="22"/>
          <w:lang w:eastAsia="ko-KR"/>
        </w:rPr>
        <w:cr/>
        <w:t xml:space="preserve"> 5070, 7452, 6228</w:t>
      </w:r>
    </w:p>
    <w:p w14:paraId="381B3984" w14:textId="47E74235" w:rsidR="00622BF0" w:rsidRDefault="00622BF0" w:rsidP="000F39B7">
      <w:pPr>
        <w:pStyle w:val="a8"/>
        <w:rPr>
          <w:color w:val="00B050"/>
          <w:sz w:val="22"/>
          <w:szCs w:val="22"/>
          <w:lang w:eastAsia="ko-KR"/>
        </w:rPr>
      </w:pPr>
      <w:r w:rsidRPr="00622BF0">
        <w:rPr>
          <w:rFonts w:hint="eastAsia"/>
          <w:color w:val="00B050"/>
          <w:sz w:val="22"/>
          <w:szCs w:val="22"/>
          <w:lang w:eastAsia="ko-KR"/>
        </w:rPr>
        <w:t>N</w:t>
      </w:r>
      <w:r w:rsidRPr="00622BF0">
        <w:rPr>
          <w:color w:val="00B050"/>
          <w:sz w:val="22"/>
          <w:szCs w:val="22"/>
          <w:lang w:eastAsia="ko-KR"/>
        </w:rPr>
        <w:t>o objection</w:t>
      </w:r>
    </w:p>
    <w:p w14:paraId="0DE3CF70" w14:textId="77777777" w:rsidR="00622BF0" w:rsidRPr="00622BF0" w:rsidRDefault="00622BF0" w:rsidP="000F39B7">
      <w:pPr>
        <w:pStyle w:val="a8"/>
        <w:rPr>
          <w:color w:val="00B050"/>
          <w:sz w:val="22"/>
          <w:szCs w:val="22"/>
          <w:lang w:eastAsia="ko-KR"/>
        </w:rPr>
      </w:pPr>
    </w:p>
    <w:p w14:paraId="737DB07F" w14:textId="766F39F4" w:rsidR="00622BF0" w:rsidRPr="009304A4" w:rsidRDefault="00060AB5" w:rsidP="0020104C">
      <w:pPr>
        <w:pStyle w:val="a8"/>
        <w:numPr>
          <w:ilvl w:val="0"/>
          <w:numId w:val="15"/>
        </w:numPr>
        <w:rPr>
          <w:sz w:val="22"/>
          <w:szCs w:val="22"/>
        </w:rPr>
      </w:pPr>
      <w:hyperlink r:id="rId39" w:history="1">
        <w:r w:rsidR="00622BF0" w:rsidRPr="000727EB">
          <w:rPr>
            <w:rStyle w:val="a6"/>
            <w:sz w:val="22"/>
            <w:szCs w:val="22"/>
          </w:rPr>
          <w:t>120</w:t>
        </w:r>
        <w:r w:rsidR="00622BF0">
          <w:rPr>
            <w:rStyle w:val="a6"/>
            <w:sz w:val="22"/>
            <w:szCs w:val="22"/>
          </w:rPr>
          <w:t>6</w:t>
        </w:r>
        <w:r w:rsidR="00622BF0" w:rsidRPr="000727EB">
          <w:rPr>
            <w:rStyle w:val="a6"/>
            <w:sz w:val="22"/>
            <w:szCs w:val="22"/>
          </w:rPr>
          <w:t>r</w:t>
        </w:r>
      </w:hyperlink>
      <w:r w:rsidR="00622BF0">
        <w:rPr>
          <w:rStyle w:val="a6"/>
          <w:sz w:val="22"/>
          <w:szCs w:val="22"/>
        </w:rPr>
        <w:t>4</w:t>
      </w:r>
      <w:r w:rsidR="00622BF0" w:rsidRPr="009304A4">
        <w:rPr>
          <w:sz w:val="22"/>
          <w:szCs w:val="22"/>
        </w:rPr>
        <w:t xml:space="preserve"> </w:t>
      </w:r>
      <w:r w:rsidR="00622BF0" w:rsidRPr="00622BF0">
        <w:rPr>
          <w:sz w:val="22"/>
          <w:szCs w:val="22"/>
        </w:rPr>
        <w:t xml:space="preserve">CC36 CR 35.3.15.4 Capability Signaling </w:t>
      </w:r>
      <w:r w:rsidR="00622BF0" w:rsidRPr="00622BF0">
        <w:rPr>
          <w:sz w:val="22"/>
          <w:szCs w:val="22"/>
        </w:rPr>
        <w:tab/>
        <w:t xml:space="preserve">   Yunbo Li</w:t>
      </w:r>
      <w:r w:rsidR="00622BF0" w:rsidRPr="00622BF0">
        <w:rPr>
          <w:sz w:val="22"/>
          <w:szCs w:val="22"/>
        </w:rPr>
        <w:tab/>
        <w:t xml:space="preserve"> </w:t>
      </w:r>
      <w:r w:rsidR="00622BF0" w:rsidRPr="009304A4">
        <w:rPr>
          <w:sz w:val="22"/>
          <w:szCs w:val="22"/>
        </w:rPr>
        <w:t xml:space="preserve">   [Q-36C  10’]</w:t>
      </w:r>
    </w:p>
    <w:p w14:paraId="5BC4A2D9" w14:textId="79C7DF84" w:rsidR="00622BF0" w:rsidRDefault="00622BF0" w:rsidP="000F39B7">
      <w:pPr>
        <w:pStyle w:val="a8"/>
        <w:rPr>
          <w:sz w:val="22"/>
          <w:szCs w:val="22"/>
          <w:lang w:eastAsia="ko-KR"/>
        </w:rPr>
      </w:pPr>
      <w:r>
        <w:rPr>
          <w:rFonts w:hint="eastAsia"/>
          <w:sz w:val="22"/>
          <w:szCs w:val="22"/>
          <w:lang w:eastAsia="ko-KR"/>
        </w:rPr>
        <w:t>D</w:t>
      </w:r>
      <w:r>
        <w:rPr>
          <w:sz w:val="22"/>
          <w:szCs w:val="22"/>
          <w:lang w:eastAsia="ko-KR"/>
        </w:rPr>
        <w:t>iscussion:</w:t>
      </w:r>
    </w:p>
    <w:p w14:paraId="03D6D161" w14:textId="637750EF" w:rsidR="00622BF0" w:rsidRDefault="00622BF0" w:rsidP="000F39B7">
      <w:pPr>
        <w:pStyle w:val="a8"/>
        <w:rPr>
          <w:sz w:val="22"/>
          <w:szCs w:val="22"/>
          <w:lang w:eastAsia="ko-KR"/>
        </w:rPr>
      </w:pPr>
      <w:r>
        <w:rPr>
          <w:rFonts w:hint="eastAsia"/>
          <w:sz w:val="22"/>
          <w:szCs w:val="22"/>
          <w:lang w:eastAsia="ko-KR"/>
        </w:rPr>
        <w:lastRenderedPageBreak/>
        <w:t>C</w:t>
      </w:r>
      <w:r>
        <w:rPr>
          <w:sz w:val="22"/>
          <w:szCs w:val="22"/>
          <w:lang w:eastAsia="ko-KR"/>
        </w:rPr>
        <w:t>: Last page, MLD capability, is that for STA or MLD capabillity?</w:t>
      </w:r>
    </w:p>
    <w:p w14:paraId="7368DF00" w14:textId="45447590" w:rsidR="00622BF0" w:rsidRDefault="00622BF0" w:rsidP="000F39B7">
      <w:pPr>
        <w:pStyle w:val="a8"/>
        <w:rPr>
          <w:sz w:val="22"/>
          <w:szCs w:val="22"/>
          <w:lang w:eastAsia="ko-KR"/>
        </w:rPr>
      </w:pPr>
      <w:r>
        <w:rPr>
          <w:rFonts w:hint="eastAsia"/>
          <w:sz w:val="22"/>
          <w:szCs w:val="22"/>
          <w:lang w:eastAsia="ko-KR"/>
        </w:rPr>
        <w:t>A</w:t>
      </w:r>
      <w:r>
        <w:rPr>
          <w:sz w:val="22"/>
          <w:szCs w:val="22"/>
          <w:lang w:eastAsia="ko-KR"/>
        </w:rPr>
        <w:t>: D1.0 is for AP capapbility. It is for both sides (AP and STA)</w:t>
      </w:r>
      <w:r w:rsidR="008F7E2C">
        <w:rPr>
          <w:sz w:val="22"/>
          <w:szCs w:val="22"/>
          <w:lang w:eastAsia="ko-KR"/>
        </w:rPr>
        <w:t xml:space="preserve"> which are updated based on the both CIDs(4266, 8284).</w:t>
      </w:r>
    </w:p>
    <w:p w14:paraId="553A1AEB" w14:textId="6257A98E" w:rsidR="00622BF0" w:rsidRDefault="00622BF0" w:rsidP="000F39B7">
      <w:pPr>
        <w:pStyle w:val="a8"/>
        <w:rPr>
          <w:sz w:val="22"/>
          <w:szCs w:val="22"/>
          <w:lang w:eastAsia="ko-KR"/>
        </w:rPr>
      </w:pPr>
      <w:r>
        <w:rPr>
          <w:rFonts w:hint="eastAsia"/>
          <w:sz w:val="22"/>
          <w:szCs w:val="22"/>
          <w:lang w:eastAsia="ko-KR"/>
        </w:rPr>
        <w:t>C</w:t>
      </w:r>
      <w:r>
        <w:rPr>
          <w:sz w:val="22"/>
          <w:szCs w:val="22"/>
          <w:lang w:eastAsia="ko-KR"/>
        </w:rPr>
        <w:t xml:space="preserve">: </w:t>
      </w:r>
      <w:r w:rsidR="008F7E2C">
        <w:rPr>
          <w:sz w:val="22"/>
          <w:szCs w:val="22"/>
          <w:lang w:eastAsia="ko-KR"/>
        </w:rPr>
        <w:t xml:space="preserve"> Those are AP MLD and STA MLD.</w:t>
      </w:r>
    </w:p>
    <w:p w14:paraId="1C938DE3" w14:textId="39452524" w:rsidR="00622BF0" w:rsidRDefault="008F7E2C" w:rsidP="000F39B7">
      <w:pPr>
        <w:pStyle w:val="a8"/>
        <w:rPr>
          <w:sz w:val="22"/>
          <w:szCs w:val="22"/>
          <w:lang w:eastAsia="ko-KR"/>
        </w:rPr>
      </w:pPr>
      <w:r>
        <w:rPr>
          <w:rFonts w:hint="eastAsia"/>
          <w:sz w:val="22"/>
          <w:szCs w:val="22"/>
          <w:lang w:eastAsia="ko-KR"/>
        </w:rPr>
        <w:t>C</w:t>
      </w:r>
      <w:r>
        <w:rPr>
          <w:sz w:val="22"/>
          <w:szCs w:val="22"/>
          <w:lang w:eastAsia="ko-KR"/>
        </w:rPr>
        <w:t xml:space="preserve">: You did not mention max number of sim links for soft Aps. </w:t>
      </w:r>
    </w:p>
    <w:p w14:paraId="2CAEA069" w14:textId="73F206C7" w:rsidR="008F7E2C" w:rsidRDefault="008F7E2C" w:rsidP="000F39B7">
      <w:pPr>
        <w:pStyle w:val="a8"/>
        <w:rPr>
          <w:sz w:val="22"/>
          <w:szCs w:val="22"/>
          <w:lang w:eastAsia="ko-KR"/>
        </w:rPr>
      </w:pPr>
      <w:r>
        <w:rPr>
          <w:rFonts w:hint="eastAsia"/>
          <w:sz w:val="22"/>
          <w:szCs w:val="22"/>
          <w:lang w:eastAsia="ko-KR"/>
        </w:rPr>
        <w:t>A</w:t>
      </w:r>
      <w:r>
        <w:rPr>
          <w:sz w:val="22"/>
          <w:szCs w:val="22"/>
          <w:lang w:eastAsia="ko-KR"/>
        </w:rPr>
        <w:t>: Generally AP includes the soft Aps.</w:t>
      </w:r>
    </w:p>
    <w:p w14:paraId="26FAE3F3" w14:textId="0213E30E" w:rsidR="008F7E2C" w:rsidRDefault="008F7E2C" w:rsidP="000F39B7">
      <w:pPr>
        <w:pStyle w:val="a8"/>
        <w:rPr>
          <w:sz w:val="22"/>
          <w:szCs w:val="22"/>
          <w:lang w:eastAsia="ko-KR"/>
        </w:rPr>
      </w:pPr>
    </w:p>
    <w:p w14:paraId="0F20A892" w14:textId="05BABDAD" w:rsidR="008F7E2C" w:rsidRDefault="008F7E2C" w:rsidP="008F7E2C">
      <w:pPr>
        <w:pStyle w:val="a8"/>
        <w:rPr>
          <w:sz w:val="22"/>
          <w:szCs w:val="22"/>
          <w:lang w:eastAsia="ko-KR"/>
        </w:rPr>
      </w:pPr>
      <w:r>
        <w:rPr>
          <w:sz w:val="22"/>
          <w:szCs w:val="22"/>
          <w:lang w:eastAsia="ko-KR"/>
        </w:rPr>
        <w:t xml:space="preserve">SP: </w:t>
      </w:r>
      <w:r w:rsidRPr="00622BF0">
        <w:rPr>
          <w:sz w:val="22"/>
          <w:szCs w:val="22"/>
          <w:lang w:eastAsia="ko-KR"/>
        </w:rPr>
        <w:t>Do you support to accept the resolution in 11-21/1</w:t>
      </w:r>
      <w:r>
        <w:rPr>
          <w:sz w:val="22"/>
          <w:szCs w:val="22"/>
          <w:lang w:eastAsia="ko-KR"/>
        </w:rPr>
        <w:t>206</w:t>
      </w:r>
      <w:r w:rsidRPr="00622BF0">
        <w:rPr>
          <w:sz w:val="22"/>
          <w:szCs w:val="22"/>
          <w:lang w:eastAsia="ko-KR"/>
        </w:rPr>
        <w:t>r4 for the following CID?</w:t>
      </w:r>
      <w:r w:rsidRPr="00622BF0">
        <w:rPr>
          <w:sz w:val="22"/>
          <w:szCs w:val="22"/>
          <w:lang w:eastAsia="ko-KR"/>
        </w:rPr>
        <w:cr/>
        <w:t xml:space="preserve"> </w:t>
      </w:r>
      <w:r>
        <w:rPr>
          <w:sz w:val="22"/>
          <w:szCs w:val="22"/>
          <w:lang w:eastAsia="ko-KR"/>
        </w:rPr>
        <w:t>4014</w:t>
      </w:r>
    </w:p>
    <w:p w14:paraId="4CA8D7E3" w14:textId="77777777" w:rsidR="008F7E2C" w:rsidRDefault="008F7E2C" w:rsidP="008F7E2C">
      <w:pPr>
        <w:pStyle w:val="a8"/>
        <w:rPr>
          <w:color w:val="00B050"/>
          <w:sz w:val="22"/>
          <w:szCs w:val="22"/>
          <w:lang w:eastAsia="ko-KR"/>
        </w:rPr>
      </w:pPr>
      <w:r w:rsidRPr="00622BF0">
        <w:rPr>
          <w:rFonts w:hint="eastAsia"/>
          <w:color w:val="00B050"/>
          <w:sz w:val="22"/>
          <w:szCs w:val="22"/>
          <w:lang w:eastAsia="ko-KR"/>
        </w:rPr>
        <w:t>N</w:t>
      </w:r>
      <w:r w:rsidRPr="00622BF0">
        <w:rPr>
          <w:color w:val="00B050"/>
          <w:sz w:val="22"/>
          <w:szCs w:val="22"/>
          <w:lang w:eastAsia="ko-KR"/>
        </w:rPr>
        <w:t>o objection</w:t>
      </w:r>
    </w:p>
    <w:p w14:paraId="36154E58" w14:textId="77777777" w:rsidR="008F7E2C" w:rsidRPr="00622BF0" w:rsidRDefault="008F7E2C" w:rsidP="000F39B7">
      <w:pPr>
        <w:pStyle w:val="a8"/>
        <w:rPr>
          <w:sz w:val="22"/>
          <w:szCs w:val="22"/>
          <w:lang w:eastAsia="ko-KR"/>
        </w:rPr>
      </w:pPr>
    </w:p>
    <w:p w14:paraId="44ECBCBA" w14:textId="0F6F2090" w:rsidR="000F39B7" w:rsidRDefault="00060AB5" w:rsidP="0020104C">
      <w:pPr>
        <w:pStyle w:val="a8"/>
        <w:numPr>
          <w:ilvl w:val="0"/>
          <w:numId w:val="15"/>
        </w:numPr>
        <w:rPr>
          <w:sz w:val="22"/>
          <w:szCs w:val="22"/>
        </w:rPr>
      </w:pPr>
      <w:hyperlink r:id="rId40" w:history="1">
        <w:r w:rsidR="000F39B7" w:rsidRPr="000727EB">
          <w:rPr>
            <w:rStyle w:val="a6"/>
            <w:sz w:val="22"/>
            <w:szCs w:val="22"/>
          </w:rPr>
          <w:t>1197r</w:t>
        </w:r>
        <w:r w:rsidR="000F39B7">
          <w:rPr>
            <w:rStyle w:val="a6"/>
            <w:sz w:val="22"/>
            <w:szCs w:val="22"/>
          </w:rPr>
          <w:t>2</w:t>
        </w:r>
      </w:hyperlink>
      <w:r w:rsidR="000F39B7" w:rsidRPr="008A1EBD">
        <w:rPr>
          <w:sz w:val="22"/>
          <w:szCs w:val="22"/>
        </w:rPr>
        <w:t xml:space="preserve"> Resolution for CIDs related to NSEP-Part1</w:t>
      </w:r>
      <w:r w:rsidR="000F39B7" w:rsidRPr="008A1EBD">
        <w:rPr>
          <w:sz w:val="22"/>
          <w:szCs w:val="22"/>
        </w:rPr>
        <w:tab/>
        <w:t xml:space="preserve">   Subir Das</w:t>
      </w:r>
      <w:r w:rsidR="000F39B7" w:rsidRPr="008A1EBD">
        <w:rPr>
          <w:sz w:val="22"/>
          <w:szCs w:val="22"/>
        </w:rPr>
        <w:tab/>
        <w:t xml:space="preserve">    [38C       </w:t>
      </w:r>
      <w:r w:rsidR="000F39B7">
        <w:rPr>
          <w:sz w:val="22"/>
          <w:szCs w:val="22"/>
        </w:rPr>
        <w:t>3</w:t>
      </w:r>
      <w:r w:rsidR="000F39B7" w:rsidRPr="008A1EBD">
        <w:rPr>
          <w:sz w:val="22"/>
          <w:szCs w:val="22"/>
        </w:rPr>
        <w:t>0’]</w:t>
      </w:r>
    </w:p>
    <w:p w14:paraId="3540E11F" w14:textId="09C07EBD" w:rsidR="00622BF0" w:rsidRDefault="00DC499C" w:rsidP="00622BF0">
      <w:pPr>
        <w:pStyle w:val="a8"/>
        <w:rPr>
          <w:sz w:val="22"/>
          <w:szCs w:val="22"/>
          <w:lang w:eastAsia="ko-KR"/>
        </w:rPr>
      </w:pPr>
      <w:r>
        <w:rPr>
          <w:rFonts w:hint="eastAsia"/>
          <w:sz w:val="22"/>
          <w:szCs w:val="22"/>
          <w:lang w:eastAsia="ko-KR"/>
        </w:rPr>
        <w:t>D</w:t>
      </w:r>
      <w:r>
        <w:rPr>
          <w:sz w:val="22"/>
          <w:szCs w:val="22"/>
          <w:lang w:eastAsia="ko-KR"/>
        </w:rPr>
        <w:t>iscussion:</w:t>
      </w:r>
    </w:p>
    <w:p w14:paraId="38CAC445" w14:textId="3E2AB761" w:rsidR="00DC499C" w:rsidRDefault="00DC499C" w:rsidP="00622BF0">
      <w:pPr>
        <w:pStyle w:val="a8"/>
        <w:rPr>
          <w:sz w:val="22"/>
          <w:szCs w:val="22"/>
          <w:lang w:eastAsia="ko-KR"/>
        </w:rPr>
      </w:pPr>
      <w:r>
        <w:rPr>
          <w:sz w:val="22"/>
          <w:szCs w:val="22"/>
          <w:lang w:eastAsia="ko-KR"/>
        </w:rPr>
        <w:t xml:space="preserve">C: </w:t>
      </w:r>
      <w:r>
        <w:rPr>
          <w:rFonts w:hint="eastAsia"/>
          <w:sz w:val="22"/>
          <w:szCs w:val="22"/>
          <w:lang w:eastAsia="ko-KR"/>
        </w:rPr>
        <w:t>5</w:t>
      </w:r>
      <w:r>
        <w:rPr>
          <w:sz w:val="22"/>
          <w:szCs w:val="22"/>
          <w:lang w:eastAsia="ko-KR"/>
        </w:rPr>
        <w:t>859, there is typo. for page/line , clause.</w:t>
      </w:r>
    </w:p>
    <w:p w14:paraId="59283BBD" w14:textId="7D08B19D" w:rsidR="00DC499C" w:rsidRDefault="00DC499C" w:rsidP="00622BF0">
      <w:pPr>
        <w:pStyle w:val="a8"/>
        <w:rPr>
          <w:sz w:val="22"/>
          <w:szCs w:val="22"/>
          <w:lang w:eastAsia="ko-KR"/>
        </w:rPr>
      </w:pPr>
      <w:r>
        <w:rPr>
          <w:rFonts w:hint="eastAsia"/>
          <w:sz w:val="22"/>
          <w:szCs w:val="22"/>
          <w:lang w:eastAsia="ko-KR"/>
        </w:rPr>
        <w:t>C</w:t>
      </w:r>
      <w:r>
        <w:rPr>
          <w:sz w:val="22"/>
          <w:szCs w:val="22"/>
          <w:lang w:eastAsia="ko-KR"/>
        </w:rPr>
        <w:t>: Page 17, how does the AP MLD know the cpability of non-AP MLD? Which particular links is for NSEP?</w:t>
      </w:r>
    </w:p>
    <w:p w14:paraId="2505A1A0" w14:textId="039D2F0A" w:rsidR="00DC499C" w:rsidRDefault="00DC499C" w:rsidP="00622BF0">
      <w:pPr>
        <w:pStyle w:val="a8"/>
        <w:rPr>
          <w:sz w:val="22"/>
          <w:szCs w:val="22"/>
          <w:lang w:eastAsia="ko-KR"/>
        </w:rPr>
      </w:pPr>
      <w:r>
        <w:rPr>
          <w:sz w:val="22"/>
          <w:szCs w:val="22"/>
          <w:lang w:eastAsia="ko-KR"/>
        </w:rPr>
        <w:t>A: They could be negotiated. Other can be possible.</w:t>
      </w:r>
    </w:p>
    <w:p w14:paraId="70D45F73" w14:textId="608AFFDE" w:rsidR="00DC499C" w:rsidRDefault="00DC499C" w:rsidP="00622BF0">
      <w:pPr>
        <w:pStyle w:val="a8"/>
        <w:rPr>
          <w:sz w:val="22"/>
          <w:szCs w:val="22"/>
          <w:lang w:eastAsia="ko-KR"/>
        </w:rPr>
      </w:pPr>
      <w:r>
        <w:rPr>
          <w:rFonts w:hint="eastAsia"/>
          <w:sz w:val="22"/>
          <w:szCs w:val="22"/>
          <w:lang w:eastAsia="ko-KR"/>
        </w:rPr>
        <w:t>C</w:t>
      </w:r>
      <w:r>
        <w:rPr>
          <w:sz w:val="22"/>
          <w:szCs w:val="22"/>
          <w:lang w:eastAsia="ko-KR"/>
        </w:rPr>
        <w:t xml:space="preserve">: There is not CID info for note. Page 12. </w:t>
      </w:r>
      <w:r w:rsidR="007717E3">
        <w:rPr>
          <w:sz w:val="22"/>
          <w:szCs w:val="22"/>
          <w:lang w:eastAsia="ko-KR"/>
        </w:rPr>
        <w:t>6622</w:t>
      </w:r>
    </w:p>
    <w:p w14:paraId="24D1F80B" w14:textId="1B58F596" w:rsidR="007717E3" w:rsidRDefault="007717E3" w:rsidP="00622BF0">
      <w:pPr>
        <w:pStyle w:val="a8"/>
        <w:rPr>
          <w:sz w:val="22"/>
          <w:szCs w:val="22"/>
          <w:lang w:eastAsia="ko-KR"/>
        </w:rPr>
      </w:pPr>
      <w:r>
        <w:rPr>
          <w:rFonts w:hint="eastAsia"/>
          <w:sz w:val="22"/>
          <w:szCs w:val="22"/>
          <w:lang w:eastAsia="ko-KR"/>
        </w:rPr>
        <w:t>C</w:t>
      </w:r>
      <w:r>
        <w:rPr>
          <w:sz w:val="22"/>
          <w:szCs w:val="22"/>
          <w:lang w:eastAsia="ko-KR"/>
        </w:rPr>
        <w:t>: 7525, it should be revised instead of accepted. There was another comment.</w:t>
      </w:r>
    </w:p>
    <w:p w14:paraId="3ED2387C" w14:textId="2FBB370E" w:rsidR="007717E3" w:rsidRDefault="007717E3" w:rsidP="00622BF0">
      <w:pPr>
        <w:pStyle w:val="a8"/>
        <w:rPr>
          <w:sz w:val="22"/>
          <w:szCs w:val="22"/>
          <w:lang w:eastAsia="ko-KR"/>
        </w:rPr>
      </w:pPr>
      <w:r>
        <w:rPr>
          <w:rFonts w:hint="eastAsia"/>
          <w:sz w:val="22"/>
          <w:szCs w:val="22"/>
          <w:lang w:eastAsia="ko-KR"/>
        </w:rPr>
        <w:t>A</w:t>
      </w:r>
      <w:r>
        <w:rPr>
          <w:sz w:val="22"/>
          <w:szCs w:val="22"/>
          <w:lang w:eastAsia="ko-KR"/>
        </w:rPr>
        <w:t>: Ok.</w:t>
      </w:r>
    </w:p>
    <w:p w14:paraId="3C3BDE7E" w14:textId="46218199" w:rsidR="007717E3" w:rsidRDefault="007717E3" w:rsidP="00622BF0">
      <w:pPr>
        <w:pStyle w:val="a8"/>
        <w:rPr>
          <w:sz w:val="22"/>
          <w:szCs w:val="22"/>
          <w:lang w:eastAsia="ko-KR"/>
        </w:rPr>
      </w:pPr>
      <w:r>
        <w:rPr>
          <w:rFonts w:hint="eastAsia"/>
          <w:sz w:val="22"/>
          <w:szCs w:val="22"/>
          <w:lang w:eastAsia="ko-KR"/>
        </w:rPr>
        <w:t>C</w:t>
      </w:r>
      <w:r>
        <w:rPr>
          <w:sz w:val="22"/>
          <w:szCs w:val="22"/>
          <w:lang w:eastAsia="ko-KR"/>
        </w:rPr>
        <w:t>: If you are accept, you should not provide editor instruction.</w:t>
      </w:r>
    </w:p>
    <w:p w14:paraId="0E75A82C" w14:textId="5655A05A" w:rsidR="007717E3" w:rsidRDefault="007717E3" w:rsidP="00622BF0">
      <w:pPr>
        <w:pStyle w:val="a8"/>
        <w:rPr>
          <w:sz w:val="22"/>
          <w:szCs w:val="22"/>
          <w:lang w:eastAsia="ko-KR"/>
        </w:rPr>
      </w:pPr>
      <w:r>
        <w:rPr>
          <w:sz w:val="22"/>
          <w:szCs w:val="22"/>
          <w:lang w:eastAsia="ko-KR"/>
        </w:rPr>
        <w:t xml:space="preserve">C: Regarding text of EDCA parameter set, there are two comments. One is optionally present...., </w:t>
      </w:r>
    </w:p>
    <w:p w14:paraId="559CA7B0" w14:textId="22F007F4" w:rsidR="007717E3" w:rsidRDefault="007717E3" w:rsidP="00622BF0">
      <w:pPr>
        <w:pStyle w:val="a8"/>
        <w:rPr>
          <w:sz w:val="22"/>
          <w:szCs w:val="22"/>
          <w:lang w:eastAsia="ko-KR"/>
        </w:rPr>
      </w:pPr>
      <w:r>
        <w:rPr>
          <w:rFonts w:hint="eastAsia"/>
          <w:sz w:val="22"/>
          <w:szCs w:val="22"/>
          <w:lang w:eastAsia="ko-KR"/>
        </w:rPr>
        <w:t>C</w:t>
      </w:r>
      <w:r>
        <w:rPr>
          <w:sz w:val="22"/>
          <w:szCs w:val="22"/>
          <w:lang w:eastAsia="ko-KR"/>
        </w:rPr>
        <w:t>: End of clause 4, NSEP is applied individually for each link. This is MLD level feature.</w:t>
      </w:r>
    </w:p>
    <w:p w14:paraId="6D6DE598" w14:textId="144A4A4E" w:rsidR="007717E3" w:rsidRDefault="007717E3" w:rsidP="00622BF0">
      <w:pPr>
        <w:pStyle w:val="a8"/>
        <w:rPr>
          <w:sz w:val="22"/>
          <w:szCs w:val="22"/>
          <w:lang w:eastAsia="ko-KR"/>
        </w:rPr>
      </w:pPr>
      <w:r>
        <w:rPr>
          <w:rFonts w:hint="eastAsia"/>
          <w:sz w:val="22"/>
          <w:szCs w:val="22"/>
          <w:lang w:eastAsia="ko-KR"/>
        </w:rPr>
        <w:t>A</w:t>
      </w:r>
      <w:r>
        <w:rPr>
          <w:sz w:val="22"/>
          <w:szCs w:val="22"/>
          <w:lang w:eastAsia="ko-KR"/>
        </w:rPr>
        <w:t xml:space="preserve">: EDCA parameters could be per lnk basis. </w:t>
      </w:r>
    </w:p>
    <w:p w14:paraId="7FA1ABC7" w14:textId="77777777" w:rsidR="00815600" w:rsidRDefault="007717E3" w:rsidP="00622BF0">
      <w:pPr>
        <w:pStyle w:val="a8"/>
        <w:rPr>
          <w:sz w:val="22"/>
          <w:szCs w:val="22"/>
          <w:lang w:eastAsia="ko-KR"/>
        </w:rPr>
      </w:pPr>
      <w:r>
        <w:rPr>
          <w:rFonts w:hint="eastAsia"/>
          <w:sz w:val="22"/>
          <w:szCs w:val="22"/>
          <w:lang w:eastAsia="ko-KR"/>
        </w:rPr>
        <w:t>C</w:t>
      </w:r>
      <w:r>
        <w:rPr>
          <w:sz w:val="22"/>
          <w:szCs w:val="22"/>
          <w:lang w:eastAsia="ko-KR"/>
        </w:rPr>
        <w:t xml:space="preserve">: Not sure whether EDCA is applied to one link or same for all. </w:t>
      </w:r>
    </w:p>
    <w:p w14:paraId="48B1F395" w14:textId="77777777" w:rsidR="00815600" w:rsidRDefault="00815600" w:rsidP="00622BF0">
      <w:pPr>
        <w:pStyle w:val="a8"/>
        <w:rPr>
          <w:sz w:val="22"/>
          <w:szCs w:val="22"/>
          <w:lang w:eastAsia="ko-KR"/>
        </w:rPr>
      </w:pPr>
      <w:r>
        <w:rPr>
          <w:sz w:val="22"/>
          <w:szCs w:val="22"/>
          <w:lang w:eastAsia="ko-KR"/>
        </w:rPr>
        <w:t xml:space="preserve">A: Every link receive each parameter. </w:t>
      </w:r>
    </w:p>
    <w:p w14:paraId="0111472A" w14:textId="48704EA0" w:rsidR="007717E3" w:rsidRDefault="00815600" w:rsidP="00622BF0">
      <w:pPr>
        <w:pStyle w:val="a8"/>
        <w:rPr>
          <w:sz w:val="22"/>
          <w:szCs w:val="22"/>
          <w:lang w:eastAsia="ko-KR"/>
        </w:rPr>
      </w:pPr>
      <w:r>
        <w:rPr>
          <w:sz w:val="22"/>
          <w:szCs w:val="22"/>
          <w:lang w:eastAsia="ko-KR"/>
        </w:rPr>
        <w:t>A: I can remove 5597 and 6622</w:t>
      </w:r>
      <w:r w:rsidR="007717E3">
        <w:rPr>
          <w:sz w:val="22"/>
          <w:szCs w:val="22"/>
          <w:lang w:eastAsia="ko-KR"/>
        </w:rPr>
        <w:t xml:space="preserve"> </w:t>
      </w:r>
    </w:p>
    <w:p w14:paraId="178522B3" w14:textId="2ED3D21E" w:rsidR="00815600" w:rsidRPr="00815600" w:rsidRDefault="00815600" w:rsidP="00622BF0">
      <w:pPr>
        <w:pStyle w:val="a8"/>
        <w:rPr>
          <w:sz w:val="22"/>
          <w:szCs w:val="22"/>
          <w:lang w:eastAsia="ko-KR"/>
        </w:rPr>
      </w:pPr>
      <w:r>
        <w:rPr>
          <w:sz w:val="22"/>
          <w:szCs w:val="22"/>
          <w:lang w:eastAsia="ko-KR"/>
        </w:rPr>
        <w:t>C: There are a couple of CIDs related to po-kai’s thing.</w:t>
      </w:r>
    </w:p>
    <w:p w14:paraId="455D6EB0" w14:textId="2CD9CD63" w:rsidR="007717E3" w:rsidRDefault="007717E3" w:rsidP="00622BF0">
      <w:pPr>
        <w:pStyle w:val="a8"/>
        <w:rPr>
          <w:sz w:val="22"/>
          <w:szCs w:val="22"/>
          <w:lang w:eastAsia="ko-KR"/>
        </w:rPr>
      </w:pPr>
    </w:p>
    <w:p w14:paraId="3AA911CD" w14:textId="4DA73217" w:rsidR="00815600" w:rsidRDefault="00815600" w:rsidP="00622BF0">
      <w:pPr>
        <w:pStyle w:val="a8"/>
        <w:rPr>
          <w:sz w:val="22"/>
          <w:szCs w:val="22"/>
          <w:lang w:eastAsia="ko-KR"/>
        </w:rPr>
      </w:pPr>
      <w:r>
        <w:rPr>
          <w:sz w:val="22"/>
          <w:szCs w:val="22"/>
          <w:lang w:eastAsia="ko-KR"/>
        </w:rPr>
        <w:t xml:space="preserve">SP: </w:t>
      </w:r>
      <w:r w:rsidRPr="00622BF0">
        <w:rPr>
          <w:sz w:val="22"/>
          <w:szCs w:val="22"/>
          <w:lang w:eastAsia="ko-KR"/>
        </w:rPr>
        <w:t>Do you support to accept the resolution in 11-21/1</w:t>
      </w:r>
      <w:r>
        <w:rPr>
          <w:sz w:val="22"/>
          <w:szCs w:val="22"/>
          <w:lang w:eastAsia="ko-KR"/>
        </w:rPr>
        <w:t>197r2</w:t>
      </w:r>
      <w:r w:rsidRPr="00622BF0">
        <w:rPr>
          <w:sz w:val="22"/>
          <w:szCs w:val="22"/>
          <w:lang w:eastAsia="ko-KR"/>
        </w:rPr>
        <w:t xml:space="preserve"> for the following CID?</w:t>
      </w:r>
      <w:r w:rsidRPr="00622BF0">
        <w:rPr>
          <w:sz w:val="22"/>
          <w:szCs w:val="22"/>
          <w:lang w:eastAsia="ko-KR"/>
        </w:rPr>
        <w:cr/>
      </w:r>
      <w:r w:rsidRPr="00815600">
        <w:rPr>
          <w:sz w:val="22"/>
          <w:szCs w:val="22"/>
          <w:lang w:eastAsia="ko-KR"/>
        </w:rPr>
        <w:t>4132, 5285, 6480, 6162, 7518, 6163, 6164, 5151, 6482, 7519, 7520, 7521, 6481, 4133, 5579, 7549, 7550, 5587, 5868, 5859, 7548, 4299, 4007, 4153, 5592, 6663, 6239, 7355, 5593, 7525, 4820, 5595, 7055, 7709</w:t>
      </w:r>
    </w:p>
    <w:p w14:paraId="7FB00675" w14:textId="77777777" w:rsidR="00815600" w:rsidRDefault="00815600" w:rsidP="00815600">
      <w:pPr>
        <w:pStyle w:val="a8"/>
        <w:rPr>
          <w:color w:val="00B050"/>
          <w:sz w:val="22"/>
          <w:szCs w:val="22"/>
          <w:lang w:eastAsia="ko-KR"/>
        </w:rPr>
      </w:pPr>
      <w:r w:rsidRPr="00622BF0">
        <w:rPr>
          <w:rFonts w:hint="eastAsia"/>
          <w:color w:val="00B050"/>
          <w:sz w:val="22"/>
          <w:szCs w:val="22"/>
          <w:lang w:eastAsia="ko-KR"/>
        </w:rPr>
        <w:t>N</w:t>
      </w:r>
      <w:r w:rsidRPr="00622BF0">
        <w:rPr>
          <w:color w:val="00B050"/>
          <w:sz w:val="22"/>
          <w:szCs w:val="22"/>
          <w:lang w:eastAsia="ko-KR"/>
        </w:rPr>
        <w:t>o objection</w:t>
      </w:r>
    </w:p>
    <w:p w14:paraId="05650332" w14:textId="77777777" w:rsidR="00815600" w:rsidRPr="00DC499C" w:rsidRDefault="00815600" w:rsidP="00622BF0">
      <w:pPr>
        <w:pStyle w:val="a8"/>
        <w:rPr>
          <w:sz w:val="22"/>
          <w:szCs w:val="22"/>
          <w:lang w:eastAsia="ko-KR"/>
        </w:rPr>
      </w:pPr>
    </w:p>
    <w:p w14:paraId="49111166" w14:textId="3715778B" w:rsidR="000F39B7" w:rsidRDefault="00060AB5" w:rsidP="0020104C">
      <w:pPr>
        <w:pStyle w:val="a8"/>
        <w:numPr>
          <w:ilvl w:val="0"/>
          <w:numId w:val="15"/>
        </w:numPr>
        <w:rPr>
          <w:sz w:val="22"/>
          <w:szCs w:val="22"/>
        </w:rPr>
      </w:pPr>
      <w:hyperlink r:id="rId41" w:history="1">
        <w:r w:rsidR="000F39B7" w:rsidRPr="000727EB">
          <w:rPr>
            <w:rStyle w:val="a6"/>
            <w:sz w:val="22"/>
            <w:szCs w:val="22"/>
          </w:rPr>
          <w:t>287r</w:t>
        </w:r>
        <w:r w:rsidR="002F47B7">
          <w:rPr>
            <w:rStyle w:val="a6"/>
            <w:sz w:val="22"/>
            <w:szCs w:val="22"/>
          </w:rPr>
          <w:t>2</w:t>
        </w:r>
      </w:hyperlink>
      <w:r w:rsidR="000F39B7" w:rsidRPr="00B84A55">
        <w:rPr>
          <w:sz w:val="22"/>
          <w:szCs w:val="22"/>
        </w:rPr>
        <w:t xml:space="preserve"> EMLSR part 2</w:t>
      </w:r>
      <w:r w:rsidR="000F39B7" w:rsidRPr="00B84A55">
        <w:rPr>
          <w:sz w:val="22"/>
          <w:szCs w:val="22"/>
        </w:rPr>
        <w:tab/>
      </w:r>
      <w:r w:rsidR="000F39B7">
        <w:rPr>
          <w:sz w:val="22"/>
          <w:szCs w:val="22"/>
        </w:rPr>
        <w:tab/>
      </w:r>
      <w:r w:rsidR="000F39B7">
        <w:rPr>
          <w:sz w:val="22"/>
          <w:szCs w:val="22"/>
        </w:rPr>
        <w:tab/>
      </w:r>
      <w:r w:rsidR="000F39B7">
        <w:rPr>
          <w:sz w:val="22"/>
          <w:szCs w:val="22"/>
        </w:rPr>
        <w:tab/>
      </w:r>
      <w:r w:rsidR="000F39B7">
        <w:rPr>
          <w:sz w:val="22"/>
          <w:szCs w:val="22"/>
        </w:rPr>
        <w:tab/>
        <w:t xml:space="preserve">   </w:t>
      </w:r>
      <w:r w:rsidR="000F39B7" w:rsidRPr="00B84A55">
        <w:rPr>
          <w:sz w:val="22"/>
          <w:szCs w:val="22"/>
        </w:rPr>
        <w:t>Minyoung Park</w:t>
      </w:r>
      <w:r w:rsidR="000F39B7">
        <w:rPr>
          <w:sz w:val="22"/>
          <w:szCs w:val="22"/>
        </w:rPr>
        <w:t xml:space="preserve">  </w:t>
      </w:r>
      <w:r w:rsidR="000F39B7" w:rsidRPr="008A1EBD">
        <w:rPr>
          <w:sz w:val="22"/>
          <w:szCs w:val="22"/>
        </w:rPr>
        <w:t xml:space="preserve">[8C       </w:t>
      </w:r>
      <w:r w:rsidR="000F39B7">
        <w:rPr>
          <w:sz w:val="22"/>
          <w:szCs w:val="22"/>
        </w:rPr>
        <w:t>25</w:t>
      </w:r>
      <w:r w:rsidR="000F39B7" w:rsidRPr="008A1EBD">
        <w:rPr>
          <w:sz w:val="22"/>
          <w:szCs w:val="22"/>
        </w:rPr>
        <w:t>’]</w:t>
      </w:r>
    </w:p>
    <w:p w14:paraId="2B29657D" w14:textId="0588ACC5" w:rsidR="00815600" w:rsidRDefault="00D54DDE" w:rsidP="00D54DDE">
      <w:pPr>
        <w:pStyle w:val="a8"/>
        <w:rPr>
          <w:sz w:val="22"/>
          <w:szCs w:val="22"/>
          <w:lang w:eastAsia="ko-KR"/>
        </w:rPr>
      </w:pPr>
      <w:r>
        <w:rPr>
          <w:rFonts w:hint="eastAsia"/>
          <w:sz w:val="22"/>
          <w:szCs w:val="22"/>
          <w:lang w:eastAsia="ko-KR"/>
        </w:rPr>
        <w:t>D</w:t>
      </w:r>
      <w:r>
        <w:rPr>
          <w:sz w:val="22"/>
          <w:szCs w:val="22"/>
          <w:lang w:eastAsia="ko-KR"/>
        </w:rPr>
        <w:t>iscussion:</w:t>
      </w:r>
    </w:p>
    <w:p w14:paraId="6758C2C0" w14:textId="1C0C8C43" w:rsidR="00D54DDE" w:rsidRDefault="00D54DDE" w:rsidP="00D54DDE">
      <w:pPr>
        <w:pStyle w:val="a8"/>
        <w:rPr>
          <w:sz w:val="22"/>
          <w:szCs w:val="22"/>
          <w:lang w:eastAsia="ko-KR"/>
        </w:rPr>
      </w:pPr>
      <w:r>
        <w:rPr>
          <w:rFonts w:hint="eastAsia"/>
          <w:sz w:val="22"/>
          <w:szCs w:val="22"/>
          <w:lang w:eastAsia="ko-KR"/>
        </w:rPr>
        <w:t>C</w:t>
      </w:r>
      <w:r>
        <w:rPr>
          <w:sz w:val="22"/>
          <w:szCs w:val="22"/>
          <w:lang w:eastAsia="ko-KR"/>
        </w:rPr>
        <w:t xml:space="preserve">: Regarding the wait time, there is PIFS timer. </w:t>
      </w:r>
    </w:p>
    <w:p w14:paraId="49037811" w14:textId="1E93DE3D" w:rsidR="00D54DDE" w:rsidRDefault="00D54DDE" w:rsidP="00D54DDE">
      <w:pPr>
        <w:pStyle w:val="a8"/>
        <w:rPr>
          <w:sz w:val="22"/>
          <w:szCs w:val="22"/>
          <w:lang w:eastAsia="ko-KR"/>
        </w:rPr>
      </w:pPr>
      <w:r>
        <w:rPr>
          <w:sz w:val="22"/>
          <w:szCs w:val="22"/>
          <w:lang w:eastAsia="ko-KR"/>
        </w:rPr>
        <w:t>C: The first paragraph on page 8, the last sentence. They are monitoring the links?</w:t>
      </w:r>
    </w:p>
    <w:p w14:paraId="29C1905F" w14:textId="785B0E28" w:rsidR="00D54DDE" w:rsidRDefault="00D54DDE" w:rsidP="00D54DDE">
      <w:pPr>
        <w:pStyle w:val="a8"/>
        <w:rPr>
          <w:sz w:val="22"/>
          <w:szCs w:val="22"/>
          <w:lang w:eastAsia="ko-KR"/>
        </w:rPr>
      </w:pPr>
      <w:r>
        <w:rPr>
          <w:sz w:val="22"/>
          <w:szCs w:val="22"/>
          <w:lang w:eastAsia="ko-KR"/>
        </w:rPr>
        <w:t xml:space="preserve">C: Other AP can transmit a frame to other STA in </w:t>
      </w:r>
      <w:r>
        <w:rPr>
          <w:rFonts w:hint="eastAsia"/>
          <w:sz w:val="22"/>
          <w:szCs w:val="22"/>
          <w:lang w:eastAsia="ko-KR"/>
        </w:rPr>
        <w:t>t</w:t>
      </w:r>
      <w:r>
        <w:rPr>
          <w:sz w:val="22"/>
          <w:szCs w:val="22"/>
          <w:lang w:eastAsia="ko-KR"/>
        </w:rPr>
        <w:t>he same MLD?</w:t>
      </w:r>
    </w:p>
    <w:p w14:paraId="583B1901" w14:textId="5B0EB4B1" w:rsidR="00D54DDE" w:rsidRDefault="00D54DDE" w:rsidP="00D54DDE">
      <w:pPr>
        <w:pStyle w:val="a8"/>
        <w:rPr>
          <w:sz w:val="22"/>
          <w:szCs w:val="22"/>
          <w:lang w:eastAsia="ko-KR"/>
        </w:rPr>
      </w:pPr>
      <w:r>
        <w:rPr>
          <w:rFonts w:hint="eastAsia"/>
          <w:sz w:val="22"/>
          <w:szCs w:val="22"/>
          <w:lang w:eastAsia="ko-KR"/>
        </w:rPr>
        <w:t>A</w:t>
      </w:r>
      <w:r>
        <w:rPr>
          <w:sz w:val="22"/>
          <w:szCs w:val="22"/>
          <w:lang w:eastAsia="ko-KR"/>
        </w:rPr>
        <w:t>: Yes possible.</w:t>
      </w:r>
    </w:p>
    <w:p w14:paraId="5E36C3FD" w14:textId="63DBBA96" w:rsidR="00D54DDE" w:rsidRDefault="00D54DDE" w:rsidP="00D54DDE">
      <w:pPr>
        <w:pStyle w:val="a8"/>
        <w:rPr>
          <w:sz w:val="22"/>
          <w:szCs w:val="22"/>
          <w:lang w:eastAsia="ko-KR"/>
        </w:rPr>
      </w:pPr>
      <w:r>
        <w:rPr>
          <w:rFonts w:hint="eastAsia"/>
          <w:sz w:val="22"/>
          <w:szCs w:val="22"/>
          <w:lang w:eastAsia="ko-KR"/>
        </w:rPr>
        <w:t>C</w:t>
      </w:r>
      <w:r>
        <w:rPr>
          <w:sz w:val="22"/>
          <w:szCs w:val="22"/>
          <w:lang w:eastAsia="ko-KR"/>
        </w:rPr>
        <w:t>:</w:t>
      </w:r>
      <w:r w:rsidR="002F47B7">
        <w:rPr>
          <w:sz w:val="22"/>
          <w:szCs w:val="22"/>
          <w:lang w:eastAsia="ko-KR"/>
        </w:rPr>
        <w:t xml:space="preserve"> The frames in the middle TXOP can cover more than the next PPDUs. You need to check the texts for setting duration feild in </w:t>
      </w:r>
      <w:r w:rsidR="002F47B7">
        <w:rPr>
          <w:rFonts w:hint="eastAsia"/>
          <w:sz w:val="22"/>
          <w:szCs w:val="22"/>
          <w:lang w:eastAsia="ko-KR"/>
        </w:rPr>
        <w:t>t</w:t>
      </w:r>
      <w:r w:rsidR="002F47B7">
        <w:rPr>
          <w:sz w:val="22"/>
          <w:szCs w:val="22"/>
          <w:lang w:eastAsia="ko-KR"/>
        </w:rPr>
        <w:t>he baseline. This does not follow the baseline.</w:t>
      </w:r>
    </w:p>
    <w:p w14:paraId="7F92044D" w14:textId="3239EDD4" w:rsidR="002F47B7" w:rsidRDefault="002F47B7" w:rsidP="00D54DDE">
      <w:pPr>
        <w:pStyle w:val="a8"/>
        <w:rPr>
          <w:sz w:val="22"/>
          <w:szCs w:val="22"/>
          <w:lang w:eastAsia="ko-KR"/>
        </w:rPr>
      </w:pPr>
      <w:r>
        <w:rPr>
          <w:sz w:val="22"/>
          <w:szCs w:val="22"/>
          <w:lang w:eastAsia="ko-KR"/>
        </w:rPr>
        <w:t>C: You need to clarify which texts can cover which diagram.</w:t>
      </w:r>
    </w:p>
    <w:p w14:paraId="73659A1B" w14:textId="66F0850E" w:rsidR="002F47B7" w:rsidRDefault="002F47B7" w:rsidP="00D54DDE">
      <w:pPr>
        <w:pStyle w:val="a8"/>
        <w:rPr>
          <w:sz w:val="22"/>
          <w:szCs w:val="22"/>
          <w:lang w:eastAsia="ko-KR"/>
        </w:rPr>
      </w:pPr>
      <w:r>
        <w:rPr>
          <w:sz w:val="22"/>
          <w:szCs w:val="22"/>
          <w:lang w:eastAsia="ko-KR"/>
        </w:rPr>
        <w:t>C: What about legacy STAs in case 4? Need to check any issue of it.</w:t>
      </w:r>
    </w:p>
    <w:p w14:paraId="78C242F5" w14:textId="63B51C5A" w:rsidR="002F47B7" w:rsidRDefault="002F47B7" w:rsidP="00D54DDE">
      <w:pPr>
        <w:pStyle w:val="a8"/>
        <w:rPr>
          <w:sz w:val="22"/>
          <w:szCs w:val="22"/>
          <w:lang w:eastAsia="ko-KR"/>
        </w:rPr>
      </w:pPr>
      <w:r>
        <w:rPr>
          <w:rFonts w:hint="eastAsia"/>
          <w:sz w:val="22"/>
          <w:szCs w:val="22"/>
          <w:lang w:eastAsia="ko-KR"/>
        </w:rPr>
        <w:t>A</w:t>
      </w:r>
      <w:r>
        <w:rPr>
          <w:sz w:val="22"/>
          <w:szCs w:val="22"/>
          <w:lang w:eastAsia="ko-KR"/>
        </w:rPr>
        <w:t>: We don’t have to consider the legacy STAs. Both are EHT STAs. Please let me know if you have any issue on it.</w:t>
      </w:r>
    </w:p>
    <w:p w14:paraId="0EEE996C" w14:textId="4D97D52E" w:rsidR="002F47B7" w:rsidRDefault="002F47B7" w:rsidP="00D54DDE">
      <w:pPr>
        <w:pStyle w:val="a8"/>
        <w:rPr>
          <w:sz w:val="22"/>
          <w:szCs w:val="22"/>
          <w:lang w:eastAsia="ko-KR"/>
        </w:rPr>
      </w:pPr>
    </w:p>
    <w:p w14:paraId="5389D826" w14:textId="77777777" w:rsidR="0059583E" w:rsidRDefault="002F47B7" w:rsidP="002F47B7">
      <w:pPr>
        <w:rPr>
          <w:rFonts w:ascii="Times New Roman" w:hAnsi="Times New Roman" w:cs="Times New Roman"/>
          <w:b/>
          <w:lang w:eastAsia="ko-KR"/>
        </w:rPr>
      </w:pPr>
      <w:r w:rsidRPr="00264AF0">
        <w:rPr>
          <w:rFonts w:ascii="Times New Roman" w:hAnsi="Times New Roman" w:cs="Times New Roman"/>
          <w:b/>
          <w:lang w:eastAsia="ko-KR"/>
        </w:rPr>
        <w:t xml:space="preserve">The chair asked whether there is any other business before adjourning the call. Nobody </w:t>
      </w:r>
      <w:proofErr w:type="spellStart"/>
      <w:r w:rsidR="00A43F15" w:rsidRPr="00264AF0">
        <w:rPr>
          <w:rFonts w:ascii="Times New Roman" w:hAnsi="Times New Roman" w:cs="Times New Roman"/>
          <w:b/>
          <w:lang w:eastAsia="ko-KR"/>
        </w:rPr>
        <w:t>sp</w:t>
      </w:r>
      <w:r w:rsidR="00A43F15">
        <w:rPr>
          <w:rFonts w:ascii="Times New Roman" w:hAnsi="Times New Roman" w:cs="Times New Roman"/>
          <w:b/>
          <w:lang w:eastAsia="ko-KR"/>
        </w:rPr>
        <w:t>e</w:t>
      </w:r>
      <w:proofErr w:type="spellEnd"/>
    </w:p>
    <w:p w14:paraId="06F919A7" w14:textId="0F3085CE" w:rsidR="002F47B7" w:rsidRPr="00264AF0" w:rsidRDefault="00A43F15" w:rsidP="0059583E">
      <w:pPr>
        <w:ind w:firstLineChars="150" w:firstLine="330"/>
        <w:rPr>
          <w:rFonts w:ascii="Times New Roman" w:hAnsi="Times New Roman" w:cs="Times New Roman"/>
          <w:b/>
          <w:lang w:eastAsia="ko-KR"/>
        </w:rPr>
      </w:pPr>
      <w:proofErr w:type="spellStart"/>
      <w:r>
        <w:rPr>
          <w:rFonts w:ascii="Times New Roman" w:hAnsi="Times New Roman" w:cs="Times New Roman"/>
          <w:b/>
          <w:lang w:eastAsia="ko-KR"/>
        </w:rPr>
        <w:t>a</w:t>
      </w:r>
      <w:r w:rsidRPr="00264AF0">
        <w:rPr>
          <w:rFonts w:ascii="Times New Roman" w:hAnsi="Times New Roman" w:cs="Times New Roman"/>
          <w:b/>
          <w:lang w:eastAsia="ko-KR"/>
        </w:rPr>
        <w:t>kes</w:t>
      </w:r>
      <w:proofErr w:type="spellEnd"/>
      <w:r w:rsidR="002F47B7" w:rsidRPr="00264AF0">
        <w:rPr>
          <w:rFonts w:ascii="Times New Roman" w:hAnsi="Times New Roman" w:cs="Times New Roman"/>
          <w:b/>
          <w:lang w:eastAsia="ko-KR"/>
        </w:rPr>
        <w:t>.</w:t>
      </w:r>
    </w:p>
    <w:p w14:paraId="1D59D3F1" w14:textId="5D563C4C" w:rsidR="002F47B7" w:rsidRDefault="002F47B7" w:rsidP="002F47B7">
      <w:pPr>
        <w:rPr>
          <w:rFonts w:ascii="Times New Roman" w:hAnsi="Times New Roman" w:cs="Times New Roman"/>
          <w:b/>
          <w:lang w:eastAsia="ko-KR"/>
        </w:rPr>
      </w:pPr>
      <w:r w:rsidRPr="00264AF0">
        <w:rPr>
          <w:rFonts w:ascii="Times New Roman" w:hAnsi="Times New Roman" w:cs="Times New Roman"/>
          <w:b/>
          <w:lang w:eastAsia="ko-KR"/>
        </w:rPr>
        <w:t xml:space="preserve">The meeting was adjourned at </w:t>
      </w:r>
      <w:r>
        <w:rPr>
          <w:rFonts w:ascii="Times New Roman" w:hAnsi="Times New Roman" w:cs="Times New Roman"/>
          <w:b/>
          <w:lang w:eastAsia="ko-KR"/>
        </w:rPr>
        <w:t>21</w:t>
      </w:r>
      <w:r w:rsidRPr="00264AF0">
        <w:rPr>
          <w:rFonts w:ascii="Times New Roman" w:hAnsi="Times New Roman" w:cs="Times New Roman"/>
          <w:b/>
          <w:lang w:eastAsia="ko-KR"/>
        </w:rPr>
        <w:t>:</w:t>
      </w:r>
      <w:r>
        <w:rPr>
          <w:rFonts w:ascii="Times New Roman" w:hAnsi="Times New Roman" w:cs="Times New Roman"/>
          <w:b/>
          <w:lang w:eastAsia="ko-KR"/>
        </w:rPr>
        <w:t>00</w:t>
      </w:r>
      <w:r w:rsidRPr="00264AF0">
        <w:rPr>
          <w:rFonts w:ascii="Times New Roman" w:hAnsi="Times New Roman" w:cs="Times New Roman"/>
          <w:b/>
          <w:lang w:eastAsia="ko-KR"/>
        </w:rPr>
        <w:t xml:space="preserve"> ET.</w:t>
      </w:r>
    </w:p>
    <w:p w14:paraId="54DA1CB4" w14:textId="333227C1" w:rsidR="00E66235" w:rsidRDefault="00E66235">
      <w:pPr>
        <w:rPr>
          <w:rFonts w:ascii="Times New Roman" w:hAnsi="Times New Roman" w:cs="Times New Roman"/>
          <w:lang w:val="sv-SE" w:eastAsia="ko-KR"/>
        </w:rPr>
      </w:pPr>
      <w:r>
        <w:rPr>
          <w:lang w:eastAsia="ko-KR"/>
        </w:rPr>
        <w:br w:type="page"/>
      </w:r>
    </w:p>
    <w:p w14:paraId="7EDE9146" w14:textId="77777777" w:rsidR="00E66235" w:rsidRPr="00264AF0" w:rsidRDefault="00E66235" w:rsidP="00E66235">
      <w:pPr>
        <w:pStyle w:val="3"/>
        <w:rPr>
          <w:rFonts w:ascii="Times New Roman" w:hAnsi="Times New Roman"/>
          <w:b w:val="0"/>
          <w:u w:val="single"/>
        </w:rPr>
      </w:pPr>
      <w:r>
        <w:rPr>
          <w:rFonts w:ascii="Times New Roman" w:hAnsi="Times New Roman"/>
          <w:u w:val="single"/>
          <w:lang w:eastAsia="ko-KR"/>
        </w:rPr>
        <w:lastRenderedPageBreak/>
        <w:t xml:space="preserve">Thursday </w:t>
      </w:r>
      <w:r>
        <w:rPr>
          <w:rFonts w:ascii="Times New Roman" w:hAnsi="Times New Roman"/>
          <w:u w:val="single"/>
        </w:rPr>
        <w:t>12</w:t>
      </w:r>
      <w:r w:rsidRPr="00264AF0">
        <w:rPr>
          <w:rFonts w:ascii="Times New Roman" w:hAnsi="Times New Roman"/>
          <w:u w:val="single"/>
        </w:rPr>
        <w:t xml:space="preserve"> </w:t>
      </w:r>
      <w:proofErr w:type="spellStart"/>
      <w:r>
        <w:rPr>
          <w:rFonts w:ascii="Times New Roman" w:hAnsi="Times New Roman"/>
          <w:u w:val="single"/>
        </w:rPr>
        <w:t>Agust</w:t>
      </w:r>
      <w:proofErr w:type="spellEnd"/>
      <w:r w:rsidRPr="00264AF0">
        <w:rPr>
          <w:rFonts w:ascii="Times New Roman" w:hAnsi="Times New Roman"/>
          <w:u w:val="single"/>
        </w:rPr>
        <w:t xml:space="preserve"> 2021, </w:t>
      </w:r>
      <w:r>
        <w:rPr>
          <w:rFonts w:ascii="Times New Roman" w:hAnsi="Times New Roman"/>
          <w:u w:val="single"/>
        </w:rPr>
        <w:t>10</w:t>
      </w:r>
      <w:r w:rsidRPr="00264AF0">
        <w:rPr>
          <w:rFonts w:ascii="Times New Roman" w:hAnsi="Times New Roman"/>
          <w:u w:val="single"/>
        </w:rPr>
        <w:t xml:space="preserve">:00 – </w:t>
      </w:r>
      <w:r>
        <w:rPr>
          <w:rFonts w:ascii="Times New Roman" w:hAnsi="Times New Roman"/>
          <w:u w:val="single"/>
        </w:rPr>
        <w:t>12</w:t>
      </w:r>
      <w:r w:rsidRPr="00264AF0">
        <w:rPr>
          <w:rFonts w:ascii="Times New Roman" w:hAnsi="Times New Roman"/>
          <w:u w:val="single"/>
        </w:rPr>
        <w:t>:00 ET (</w:t>
      </w:r>
      <w:proofErr w:type="spellStart"/>
      <w:r w:rsidRPr="00264AF0">
        <w:rPr>
          <w:rFonts w:ascii="Times New Roman" w:hAnsi="Times New Roman"/>
          <w:u w:val="single"/>
        </w:rPr>
        <w:t>TGbe</w:t>
      </w:r>
      <w:proofErr w:type="spellEnd"/>
      <w:r w:rsidRPr="00264AF0">
        <w:rPr>
          <w:rFonts w:ascii="Times New Roman" w:hAnsi="Times New Roman"/>
          <w:u w:val="single"/>
        </w:rPr>
        <w:t xml:space="preserve"> MAC ad hoc conference call)</w:t>
      </w:r>
    </w:p>
    <w:p w14:paraId="3B782F94" w14:textId="77777777" w:rsidR="00E66235" w:rsidRPr="00264AF0" w:rsidRDefault="00E66235" w:rsidP="00E66235">
      <w:pPr>
        <w:rPr>
          <w:rFonts w:ascii="Times New Roman" w:hAnsi="Times New Roman" w:cs="Times New Roman"/>
        </w:rPr>
      </w:pPr>
    </w:p>
    <w:p w14:paraId="0CC61211" w14:textId="77777777" w:rsidR="00E66235" w:rsidRPr="00264AF0" w:rsidRDefault="00E66235" w:rsidP="00E66235">
      <w:pPr>
        <w:rPr>
          <w:rFonts w:ascii="Times New Roman" w:hAnsi="Times New Roman" w:cs="Times New Roman"/>
        </w:rPr>
      </w:pPr>
      <w:r w:rsidRPr="00264AF0">
        <w:rPr>
          <w:rFonts w:ascii="Times New Roman" w:hAnsi="Times New Roman" w:cs="Times New Roman"/>
        </w:rPr>
        <w:t xml:space="preserve">Chairman: </w:t>
      </w:r>
      <w:proofErr w:type="spellStart"/>
      <w:r w:rsidRPr="00264AF0">
        <w:rPr>
          <w:rFonts w:ascii="Times New Roman" w:hAnsi="Times New Roman" w:cs="Times New Roman"/>
        </w:rPr>
        <w:t>Liwen</w:t>
      </w:r>
      <w:proofErr w:type="spellEnd"/>
      <w:r w:rsidRPr="00264AF0">
        <w:rPr>
          <w:rFonts w:ascii="Times New Roman" w:hAnsi="Times New Roman" w:cs="Times New Roman"/>
        </w:rPr>
        <w:t xml:space="preserve"> Chu (NXP)</w:t>
      </w:r>
    </w:p>
    <w:p w14:paraId="25AFCCBA" w14:textId="77777777" w:rsidR="00E66235" w:rsidRPr="00264AF0" w:rsidRDefault="00E66235" w:rsidP="00E66235">
      <w:pPr>
        <w:rPr>
          <w:rFonts w:ascii="Times New Roman" w:hAnsi="Times New Roman" w:cs="Times New Roman"/>
        </w:rPr>
      </w:pPr>
      <w:r w:rsidRPr="00264AF0">
        <w:rPr>
          <w:rFonts w:ascii="Times New Roman" w:hAnsi="Times New Roman" w:cs="Times New Roman"/>
        </w:rPr>
        <w:t>Secretary: Jeongki Kim (</w:t>
      </w:r>
      <w:proofErr w:type="spellStart"/>
      <w:r>
        <w:rPr>
          <w:rFonts w:ascii="Times New Roman" w:hAnsi="Times New Roman" w:cs="Times New Roman"/>
        </w:rPr>
        <w:t>Ofinno</w:t>
      </w:r>
      <w:proofErr w:type="spellEnd"/>
      <w:r w:rsidRPr="00264AF0">
        <w:rPr>
          <w:rFonts w:ascii="Times New Roman" w:hAnsi="Times New Roman" w:cs="Times New Roman"/>
        </w:rPr>
        <w:t>)</w:t>
      </w:r>
    </w:p>
    <w:p w14:paraId="644DB809" w14:textId="77777777" w:rsidR="00E66235" w:rsidRPr="00264AF0" w:rsidRDefault="00E66235" w:rsidP="00E66235">
      <w:pPr>
        <w:rPr>
          <w:rFonts w:ascii="Times New Roman" w:hAnsi="Times New Roman" w:cs="Times New Roman"/>
        </w:rPr>
      </w:pPr>
    </w:p>
    <w:p w14:paraId="149A2184" w14:textId="77777777" w:rsidR="00E66235" w:rsidRPr="00264AF0" w:rsidRDefault="00E66235" w:rsidP="00E66235">
      <w:pPr>
        <w:rPr>
          <w:rFonts w:ascii="Times New Roman" w:hAnsi="Times New Roman" w:cs="Times New Roman"/>
        </w:rPr>
      </w:pPr>
      <w:r w:rsidRPr="00264AF0">
        <w:rPr>
          <w:rFonts w:ascii="Times New Roman" w:hAnsi="Times New Roman" w:cs="Times New Roman"/>
        </w:rPr>
        <w:t xml:space="preserve">This meeting took place using a </w:t>
      </w:r>
      <w:proofErr w:type="spellStart"/>
      <w:r w:rsidRPr="00264AF0">
        <w:rPr>
          <w:rFonts w:ascii="Times New Roman" w:hAnsi="Times New Roman" w:cs="Times New Roman"/>
        </w:rPr>
        <w:t>webex</w:t>
      </w:r>
      <w:proofErr w:type="spellEnd"/>
      <w:r w:rsidRPr="00264AF0">
        <w:rPr>
          <w:rFonts w:ascii="Times New Roman" w:hAnsi="Times New Roman" w:cs="Times New Roman"/>
        </w:rPr>
        <w:t xml:space="preserve"> session.</w:t>
      </w:r>
    </w:p>
    <w:p w14:paraId="78047C2C" w14:textId="77777777" w:rsidR="00E66235" w:rsidRPr="00264AF0" w:rsidRDefault="00E66235" w:rsidP="00E66235">
      <w:pPr>
        <w:rPr>
          <w:rFonts w:ascii="Times New Roman" w:hAnsi="Times New Roman" w:cs="Times New Roman"/>
          <w:b/>
          <w:u w:val="single"/>
        </w:rPr>
      </w:pPr>
    </w:p>
    <w:p w14:paraId="5F1C9F2A" w14:textId="77777777" w:rsidR="00E66235" w:rsidRPr="00264AF0" w:rsidRDefault="00E66235" w:rsidP="00E66235">
      <w:pPr>
        <w:rPr>
          <w:rFonts w:ascii="Times New Roman" w:hAnsi="Times New Roman" w:cs="Times New Roman"/>
          <w:b/>
        </w:rPr>
      </w:pPr>
      <w:r w:rsidRPr="00264AF0">
        <w:rPr>
          <w:rFonts w:ascii="Times New Roman" w:hAnsi="Times New Roman" w:cs="Times New Roman"/>
          <w:b/>
        </w:rPr>
        <w:t>Introduction</w:t>
      </w:r>
    </w:p>
    <w:p w14:paraId="6812FFC6" w14:textId="77777777" w:rsidR="00E66235" w:rsidRPr="00264AF0" w:rsidRDefault="00E66235" w:rsidP="0020104C">
      <w:pPr>
        <w:numPr>
          <w:ilvl w:val="0"/>
          <w:numId w:val="16"/>
        </w:numPr>
        <w:rPr>
          <w:rFonts w:ascii="Times New Roman" w:hAnsi="Times New Roman" w:cs="Times New Roman"/>
        </w:rPr>
      </w:pPr>
      <w:r w:rsidRPr="00264AF0">
        <w:rPr>
          <w:rFonts w:ascii="Times New Roman" w:hAnsi="Times New Roman" w:cs="Times New Roman"/>
        </w:rPr>
        <w:t>The Chair (</w:t>
      </w:r>
      <w:proofErr w:type="spellStart"/>
      <w:r w:rsidRPr="00264AF0">
        <w:rPr>
          <w:rFonts w:ascii="Times New Roman" w:hAnsi="Times New Roman" w:cs="Times New Roman"/>
        </w:rPr>
        <w:t>Liwen</w:t>
      </w:r>
      <w:proofErr w:type="spellEnd"/>
      <w:r w:rsidRPr="00264AF0">
        <w:rPr>
          <w:rFonts w:ascii="Times New Roman" w:hAnsi="Times New Roman" w:cs="Times New Roman"/>
        </w:rPr>
        <w:t>, NXP) calls the meeting to order at 1</w:t>
      </w:r>
      <w:r>
        <w:rPr>
          <w:rFonts w:ascii="Times New Roman" w:hAnsi="Times New Roman" w:cs="Times New Roman"/>
        </w:rPr>
        <w:t>0</w:t>
      </w:r>
      <w:r w:rsidRPr="00264AF0">
        <w:rPr>
          <w:rFonts w:ascii="Times New Roman" w:hAnsi="Times New Roman" w:cs="Times New Roman"/>
        </w:rPr>
        <w:t>:0</w:t>
      </w:r>
      <w:r>
        <w:rPr>
          <w:rFonts w:ascii="Times New Roman" w:hAnsi="Times New Roman" w:cs="Times New Roman"/>
        </w:rPr>
        <w:t>2</w:t>
      </w:r>
      <w:r w:rsidRPr="00264AF0">
        <w:rPr>
          <w:rFonts w:ascii="Times New Roman" w:hAnsi="Times New Roman" w:cs="Times New Roman"/>
        </w:rPr>
        <w:t xml:space="preserve">am EDT. The Chair introduces himself and the Secretary. </w:t>
      </w:r>
    </w:p>
    <w:p w14:paraId="3BEB2FE3" w14:textId="77777777" w:rsidR="00E66235" w:rsidRPr="00264AF0" w:rsidRDefault="00E66235" w:rsidP="0020104C">
      <w:pPr>
        <w:numPr>
          <w:ilvl w:val="0"/>
          <w:numId w:val="16"/>
        </w:numPr>
        <w:rPr>
          <w:rFonts w:ascii="Times New Roman" w:hAnsi="Times New Roman" w:cs="Times New Roman"/>
        </w:rPr>
      </w:pPr>
      <w:r w:rsidRPr="00264AF0">
        <w:rPr>
          <w:rFonts w:ascii="Times New Roman" w:hAnsi="Times New Roman" w:cs="Times New Roman"/>
        </w:rPr>
        <w:t>The Chair goes through the 802 and 802.11 IPR policy and procedures and asks if there is anyone that is aware of any potentially essential patents.</w:t>
      </w:r>
    </w:p>
    <w:p w14:paraId="4898F2F4" w14:textId="77777777" w:rsidR="00E66235" w:rsidRPr="00264AF0" w:rsidRDefault="00E66235" w:rsidP="0020104C">
      <w:pPr>
        <w:numPr>
          <w:ilvl w:val="1"/>
          <w:numId w:val="16"/>
        </w:numPr>
        <w:rPr>
          <w:rFonts w:ascii="Times New Roman" w:hAnsi="Times New Roman" w:cs="Times New Roman"/>
        </w:rPr>
      </w:pPr>
      <w:r w:rsidRPr="00264AF0">
        <w:rPr>
          <w:rFonts w:ascii="Times New Roman" w:hAnsi="Times New Roman" w:cs="Times New Roman"/>
        </w:rPr>
        <w:t>Nobody responds.</w:t>
      </w:r>
    </w:p>
    <w:p w14:paraId="2EAD4C2A" w14:textId="77777777" w:rsidR="00E66235" w:rsidRPr="00264AF0" w:rsidRDefault="00E66235" w:rsidP="0020104C">
      <w:pPr>
        <w:numPr>
          <w:ilvl w:val="0"/>
          <w:numId w:val="16"/>
        </w:numPr>
        <w:rPr>
          <w:rFonts w:ascii="Times New Roman" w:hAnsi="Times New Roman" w:cs="Times New Roman"/>
        </w:rPr>
      </w:pPr>
      <w:r w:rsidRPr="00264AF0">
        <w:rPr>
          <w:rFonts w:ascii="Times New Roman" w:hAnsi="Times New Roman" w:cs="Times New Roman"/>
        </w:rPr>
        <w:t>The Chair goes through the IEEE copyright policy.</w:t>
      </w:r>
    </w:p>
    <w:p w14:paraId="494FB2B6" w14:textId="77777777" w:rsidR="00E66235" w:rsidRPr="00264AF0" w:rsidRDefault="00E66235" w:rsidP="0020104C">
      <w:pPr>
        <w:numPr>
          <w:ilvl w:val="0"/>
          <w:numId w:val="16"/>
        </w:numPr>
        <w:rPr>
          <w:rFonts w:ascii="Times New Roman" w:hAnsi="Times New Roman" w:cs="Times New Roman"/>
        </w:rPr>
      </w:pPr>
      <w:r w:rsidRPr="00264AF0">
        <w:rPr>
          <w:rFonts w:ascii="Times New Roman" w:hAnsi="Times New Roman" w:cs="Times New Roman"/>
        </w:rPr>
        <w:t>The Chair recommends using IMAT for recording the attendance.</w:t>
      </w:r>
    </w:p>
    <w:p w14:paraId="1187C696" w14:textId="77777777" w:rsidR="00E66235" w:rsidRPr="00264AF0" w:rsidRDefault="00E66235" w:rsidP="00E66235">
      <w:pPr>
        <w:pStyle w:val="a8"/>
        <w:numPr>
          <w:ilvl w:val="1"/>
          <w:numId w:val="2"/>
        </w:numPr>
        <w:rPr>
          <w:sz w:val="22"/>
          <w:lang w:val="en-US"/>
        </w:rPr>
      </w:pPr>
      <w:r w:rsidRPr="00264AF0">
        <w:rPr>
          <w:sz w:val="22"/>
          <w:lang w:val="en-US"/>
        </w:rPr>
        <w:t xml:space="preserve">Please record your attendance during the conference call by using the IMAT system: </w:t>
      </w:r>
    </w:p>
    <w:p w14:paraId="20DA337F" w14:textId="77777777" w:rsidR="00E66235" w:rsidRPr="00264AF0" w:rsidRDefault="00E66235" w:rsidP="00E66235">
      <w:pPr>
        <w:pStyle w:val="a8"/>
        <w:numPr>
          <w:ilvl w:val="2"/>
          <w:numId w:val="2"/>
        </w:numPr>
        <w:rPr>
          <w:sz w:val="22"/>
          <w:lang w:val="en-US"/>
        </w:rPr>
      </w:pPr>
      <w:r w:rsidRPr="00264AF0">
        <w:rPr>
          <w:sz w:val="22"/>
          <w:lang w:val="en-US"/>
        </w:rPr>
        <w:t xml:space="preserve">1) login to </w:t>
      </w:r>
      <w:hyperlink r:id="rId42" w:history="1">
        <w:r w:rsidRPr="00264AF0">
          <w:rPr>
            <w:rStyle w:val="a6"/>
            <w:sz w:val="22"/>
            <w:lang w:val="en-US"/>
          </w:rPr>
          <w:t>imat</w:t>
        </w:r>
      </w:hyperlink>
      <w:r w:rsidRPr="00264AF0">
        <w:rPr>
          <w:sz w:val="22"/>
          <w:lang w:val="en-US"/>
        </w:rPr>
        <w:t>, 2) select “802.11 Telecons (&lt;Month&gt;)” entry, 3) select “C/LM/WG802.11 Attendance” entry, 4) click “</w:t>
      </w:r>
      <w:proofErr w:type="spellStart"/>
      <w:r w:rsidRPr="00264AF0">
        <w:rPr>
          <w:sz w:val="22"/>
          <w:lang w:val="en-US"/>
        </w:rPr>
        <w:t>TGbe</w:t>
      </w:r>
      <w:proofErr w:type="spellEnd"/>
      <w:r w:rsidRPr="00264AF0">
        <w:rPr>
          <w:sz w:val="22"/>
          <w:lang w:val="en-US"/>
        </w:rPr>
        <w:t xml:space="preserve"> &lt;MAC/PHY/Joint&gt; conference call that you are attending.</w:t>
      </w:r>
    </w:p>
    <w:p w14:paraId="6DF66228" w14:textId="77777777" w:rsidR="00E66235" w:rsidRPr="00264AF0" w:rsidRDefault="00E66235" w:rsidP="00E66235">
      <w:pPr>
        <w:pStyle w:val="a8"/>
        <w:numPr>
          <w:ilvl w:val="1"/>
          <w:numId w:val="2"/>
        </w:numPr>
        <w:rPr>
          <w:sz w:val="22"/>
          <w:lang w:val="en-US"/>
        </w:rPr>
      </w:pPr>
      <w:r w:rsidRPr="00264AF0">
        <w:rPr>
          <w:sz w:val="22"/>
        </w:rPr>
        <w:t xml:space="preserve">If you are unable to record the attendance via </w:t>
      </w:r>
      <w:r w:rsidRPr="00264AF0">
        <w:fldChar w:fldCharType="begin"/>
      </w:r>
      <w:r w:rsidRPr="00264AF0">
        <w:instrText xml:space="preserve"> HYPERLINK "https://imat.ieee.org/attendance" </w:instrText>
      </w:r>
      <w:r w:rsidRPr="00264AF0">
        <w:fldChar w:fldCharType="separate"/>
      </w:r>
      <w:r w:rsidRPr="00264AF0">
        <w:rPr>
          <w:rStyle w:val="a6"/>
          <w:sz w:val="22"/>
        </w:rPr>
        <w:t>IMAT</w:t>
      </w:r>
      <w:r w:rsidRPr="00264AF0">
        <w:rPr>
          <w:rStyle w:val="a6"/>
          <w:sz w:val="22"/>
        </w:rPr>
        <w:fldChar w:fldCharType="end"/>
      </w:r>
      <w:r w:rsidRPr="00264AF0">
        <w:rPr>
          <w:sz w:val="22"/>
        </w:rPr>
        <w:t xml:space="preserve"> then please send an e-mail to </w:t>
      </w:r>
      <w:r w:rsidRPr="00264AF0">
        <w:rPr>
          <w:sz w:val="22"/>
          <w:szCs w:val="22"/>
        </w:rPr>
        <w:t>Liwen Chu (</w:t>
      </w:r>
      <w:r w:rsidRPr="00264AF0">
        <w:fldChar w:fldCharType="begin"/>
      </w:r>
      <w:r w:rsidRPr="00264AF0">
        <w:instrText xml:space="preserve"> HYPERLINK "mailto:liwen.chu@nxp.com" </w:instrText>
      </w:r>
      <w:r w:rsidRPr="00264AF0">
        <w:fldChar w:fldCharType="separate"/>
      </w:r>
      <w:r w:rsidRPr="00264AF0">
        <w:rPr>
          <w:rStyle w:val="a6"/>
          <w:sz w:val="22"/>
          <w:szCs w:val="22"/>
        </w:rPr>
        <w:t>liwen.chu@nxp.com</w:t>
      </w:r>
      <w:r w:rsidRPr="00264AF0">
        <w:rPr>
          <w:rStyle w:val="a6"/>
          <w:sz w:val="22"/>
          <w:szCs w:val="22"/>
        </w:rPr>
        <w:fldChar w:fldCharType="end"/>
      </w:r>
      <w:r w:rsidRPr="00264AF0">
        <w:rPr>
          <w:sz w:val="22"/>
          <w:szCs w:val="22"/>
        </w:rPr>
        <w:t>) and Jeongki Kim (</w:t>
      </w:r>
      <w:r w:rsidRPr="00264AF0">
        <w:fldChar w:fldCharType="begin"/>
      </w:r>
      <w:r w:rsidRPr="00264AF0">
        <w:instrText xml:space="preserve"> HYPERLINK "mailto:jeongki.kim.ieee@gmail.com" </w:instrText>
      </w:r>
      <w:r w:rsidRPr="00264AF0">
        <w:fldChar w:fldCharType="separate"/>
      </w:r>
      <w:r w:rsidRPr="00264AF0">
        <w:rPr>
          <w:rStyle w:val="a6"/>
          <w:bCs/>
        </w:rPr>
        <w:t>jeongki.kim.ieee@gmail.com</w:t>
      </w:r>
      <w:r w:rsidRPr="00264AF0">
        <w:rPr>
          <w:rStyle w:val="a6"/>
          <w:bCs/>
        </w:rPr>
        <w:fldChar w:fldCharType="end"/>
      </w:r>
      <w:r w:rsidRPr="00264AF0">
        <w:rPr>
          <w:bCs/>
          <w:u w:val="single"/>
        </w:rPr>
        <w:t>)</w:t>
      </w:r>
    </w:p>
    <w:p w14:paraId="20207C43" w14:textId="77777777" w:rsidR="00E66235" w:rsidRPr="00264AF0" w:rsidRDefault="00E66235" w:rsidP="00E66235">
      <w:pPr>
        <w:pStyle w:val="a8"/>
        <w:ind w:left="1440"/>
        <w:rPr>
          <w:sz w:val="22"/>
          <w:lang w:val="en-US"/>
        </w:rPr>
      </w:pPr>
    </w:p>
    <w:p w14:paraId="194BE731" w14:textId="77777777" w:rsidR="00E66235" w:rsidRPr="00264AF0" w:rsidRDefault="00E66235" w:rsidP="0020104C">
      <w:pPr>
        <w:numPr>
          <w:ilvl w:val="0"/>
          <w:numId w:val="16"/>
        </w:numPr>
        <w:rPr>
          <w:rFonts w:ascii="Times New Roman" w:hAnsi="Times New Roman" w:cs="Times New Roman"/>
        </w:rPr>
      </w:pPr>
      <w:r w:rsidRPr="00264AF0">
        <w:rPr>
          <w:rFonts w:ascii="Times New Roman" w:hAnsi="Times New Roman" w:cs="Times New Roman"/>
        </w:rPr>
        <w:t>The Chair asked whether there is comment about agenda in 11-21/</w:t>
      </w:r>
      <w:r>
        <w:rPr>
          <w:rFonts w:ascii="Times New Roman" w:hAnsi="Times New Roman" w:cs="Times New Roman"/>
        </w:rPr>
        <w:t>1090r18</w:t>
      </w:r>
      <w:r w:rsidRPr="00264AF0">
        <w:rPr>
          <w:rFonts w:ascii="Times New Roman" w:hAnsi="Times New Roman" w:cs="Times New Roman"/>
        </w:rPr>
        <w:t>. Several changes are made per the comment. The modified agenda was approved.</w:t>
      </w:r>
    </w:p>
    <w:p w14:paraId="0FF0F5E8" w14:textId="77777777" w:rsidR="00E66235" w:rsidRPr="00264AF0" w:rsidRDefault="00E66235" w:rsidP="00E66235">
      <w:pPr>
        <w:ind w:left="1440"/>
        <w:rPr>
          <w:rFonts w:ascii="Times New Roman" w:hAnsi="Times New Roman" w:cs="Times New Roman"/>
          <w:b/>
          <w:u w:val="single"/>
          <w:lang w:val="sv-SE"/>
        </w:rPr>
      </w:pPr>
      <w:r w:rsidRPr="00264AF0">
        <w:rPr>
          <w:rFonts w:ascii="Times New Roman" w:hAnsi="Times New Roman" w:cs="Times New Roman"/>
        </w:rPr>
        <w:br/>
      </w:r>
      <w:r w:rsidRPr="00264AF0">
        <w:rPr>
          <w:rFonts w:ascii="Times New Roman" w:hAnsi="Times New Roman" w:cs="Times New Roman"/>
          <w:b/>
        </w:rPr>
        <w:t xml:space="preserve">Recorded attendance through </w:t>
      </w:r>
      <w:proofErr w:type="spellStart"/>
      <w:r w:rsidRPr="00264AF0">
        <w:rPr>
          <w:rFonts w:ascii="Times New Roman" w:hAnsi="Times New Roman" w:cs="Times New Roman"/>
          <w:b/>
        </w:rPr>
        <w:t>Imat</w:t>
      </w:r>
      <w:proofErr w:type="spellEnd"/>
      <w:r w:rsidRPr="00264AF0">
        <w:rPr>
          <w:rFonts w:ascii="Times New Roman" w:hAnsi="Times New Roman" w:cs="Times New Roman"/>
          <w:b/>
        </w:rPr>
        <w:t xml:space="preserve"> and </w:t>
      </w:r>
      <w:r w:rsidRPr="00264AF0">
        <w:rPr>
          <w:rFonts w:ascii="Times New Roman" w:hAnsi="Times New Roman" w:cs="Times New Roman"/>
          <w:b/>
          <w:highlight w:val="yellow"/>
        </w:rPr>
        <w:t>e-mail</w:t>
      </w:r>
      <w:r w:rsidRPr="00264AF0">
        <w:rPr>
          <w:rFonts w:ascii="Times New Roman" w:hAnsi="Times New Roman" w:cs="Times New Roman"/>
          <w:b/>
        </w:rPr>
        <w:t>:</w:t>
      </w:r>
      <w:r w:rsidRPr="00264AF0">
        <w:rPr>
          <w:rFonts w:ascii="Times New Roman" w:hAnsi="Times New Roman" w:cs="Times New Roman"/>
          <w:b/>
          <w:u w:val="single"/>
          <w:lang w:val="sv-SE"/>
        </w:rPr>
        <w:t xml:space="preserve"> </w:t>
      </w:r>
    </w:p>
    <w:tbl>
      <w:tblPr>
        <w:tblW w:w="10910" w:type="dxa"/>
        <w:shd w:val="clear" w:color="auto" w:fill="FFFFFF"/>
        <w:tblCellMar>
          <w:left w:w="0" w:type="dxa"/>
          <w:right w:w="0" w:type="dxa"/>
        </w:tblCellMar>
        <w:tblLook w:val="04A0" w:firstRow="1" w:lastRow="0" w:firstColumn="1" w:lastColumn="0" w:noHBand="0" w:noVBand="1"/>
      </w:tblPr>
      <w:tblGrid>
        <w:gridCol w:w="1117"/>
        <w:gridCol w:w="1065"/>
        <w:gridCol w:w="2489"/>
        <w:gridCol w:w="6239"/>
      </w:tblGrid>
      <w:tr w:rsidR="009A4EEB" w:rsidRPr="009A4EEB" w14:paraId="454C3190" w14:textId="77777777" w:rsidTr="00285719">
        <w:trPr>
          <w:trHeight w:val="295"/>
        </w:trPr>
        <w:tc>
          <w:tcPr>
            <w:tcW w:w="1117" w:type="dxa"/>
            <w:tcBorders>
              <w:top w:val="nil"/>
              <w:left w:val="nil"/>
              <w:bottom w:val="nil"/>
              <w:right w:val="nil"/>
            </w:tcBorders>
            <w:shd w:val="clear" w:color="auto" w:fill="FFFFFF"/>
            <w:noWrap/>
            <w:tcMar>
              <w:top w:w="15" w:type="dxa"/>
              <w:left w:w="15" w:type="dxa"/>
              <w:bottom w:w="0" w:type="dxa"/>
              <w:right w:w="15" w:type="dxa"/>
            </w:tcMar>
            <w:vAlign w:val="bottom"/>
            <w:hideMark/>
          </w:tcPr>
          <w:p w14:paraId="3C59F57F" w14:textId="77777777" w:rsidR="009A4EEB" w:rsidRPr="009A4EEB" w:rsidRDefault="009A4EEB" w:rsidP="009A4EEB">
            <w:pPr>
              <w:jc w:val="center"/>
              <w:rPr>
                <w:rFonts w:eastAsia="굴림"/>
                <w:color w:val="000000"/>
                <w:lang w:eastAsia="ko-KR"/>
              </w:rPr>
            </w:pPr>
            <w:r w:rsidRPr="009A4EEB">
              <w:rPr>
                <w:rFonts w:eastAsia="굴림"/>
                <w:color w:val="000000"/>
                <w:lang w:eastAsia="ko-KR"/>
              </w:rPr>
              <w:t>Breakout</w:t>
            </w:r>
          </w:p>
        </w:tc>
        <w:tc>
          <w:tcPr>
            <w:tcW w:w="1065" w:type="dxa"/>
            <w:tcBorders>
              <w:top w:val="nil"/>
              <w:left w:val="nil"/>
              <w:bottom w:val="nil"/>
              <w:right w:val="nil"/>
            </w:tcBorders>
            <w:shd w:val="clear" w:color="auto" w:fill="FFFFFF"/>
            <w:noWrap/>
            <w:tcMar>
              <w:top w:w="15" w:type="dxa"/>
              <w:left w:w="15" w:type="dxa"/>
              <w:bottom w:w="0" w:type="dxa"/>
              <w:right w:w="15" w:type="dxa"/>
            </w:tcMar>
            <w:vAlign w:val="bottom"/>
            <w:hideMark/>
          </w:tcPr>
          <w:p w14:paraId="622BDFAD" w14:textId="77777777" w:rsidR="009A4EEB" w:rsidRPr="009A4EEB" w:rsidRDefault="009A4EEB" w:rsidP="009A4EEB">
            <w:pPr>
              <w:jc w:val="center"/>
              <w:rPr>
                <w:rFonts w:eastAsia="굴림"/>
                <w:color w:val="000000"/>
                <w:lang w:eastAsia="ko-KR"/>
              </w:rPr>
            </w:pPr>
            <w:r w:rsidRPr="009A4EEB">
              <w:rPr>
                <w:rFonts w:eastAsia="굴림"/>
                <w:color w:val="000000"/>
                <w:lang w:eastAsia="ko-KR"/>
              </w:rPr>
              <w:t>Timestamp</w:t>
            </w:r>
          </w:p>
        </w:tc>
        <w:tc>
          <w:tcPr>
            <w:tcW w:w="2489" w:type="dxa"/>
            <w:tcBorders>
              <w:top w:val="nil"/>
              <w:left w:val="nil"/>
              <w:bottom w:val="nil"/>
              <w:right w:val="nil"/>
            </w:tcBorders>
            <w:shd w:val="clear" w:color="auto" w:fill="FFFFFF"/>
            <w:noWrap/>
            <w:tcMar>
              <w:top w:w="15" w:type="dxa"/>
              <w:left w:w="15" w:type="dxa"/>
              <w:bottom w:w="0" w:type="dxa"/>
              <w:right w:w="15" w:type="dxa"/>
            </w:tcMar>
            <w:vAlign w:val="bottom"/>
            <w:hideMark/>
          </w:tcPr>
          <w:p w14:paraId="4830E82F" w14:textId="77777777" w:rsidR="009A4EEB" w:rsidRPr="009A4EEB" w:rsidRDefault="009A4EEB" w:rsidP="009A4EEB">
            <w:pPr>
              <w:rPr>
                <w:rFonts w:eastAsia="굴림"/>
                <w:color w:val="000000"/>
                <w:lang w:eastAsia="ko-KR"/>
              </w:rPr>
            </w:pPr>
            <w:r w:rsidRPr="009A4EEB">
              <w:rPr>
                <w:rFonts w:eastAsia="굴림"/>
                <w:color w:val="000000"/>
                <w:lang w:eastAsia="ko-KR"/>
              </w:rPr>
              <w:t>Name</w:t>
            </w:r>
          </w:p>
        </w:tc>
        <w:tc>
          <w:tcPr>
            <w:tcW w:w="6239" w:type="dxa"/>
            <w:tcBorders>
              <w:top w:val="nil"/>
              <w:left w:val="nil"/>
              <w:bottom w:val="nil"/>
              <w:right w:val="nil"/>
            </w:tcBorders>
            <w:shd w:val="clear" w:color="auto" w:fill="FFFFFF"/>
            <w:noWrap/>
            <w:tcMar>
              <w:top w:w="15" w:type="dxa"/>
              <w:left w:w="15" w:type="dxa"/>
              <w:bottom w:w="0" w:type="dxa"/>
              <w:right w:w="15" w:type="dxa"/>
            </w:tcMar>
            <w:vAlign w:val="bottom"/>
            <w:hideMark/>
          </w:tcPr>
          <w:p w14:paraId="174821FA" w14:textId="77777777" w:rsidR="009A4EEB" w:rsidRPr="009A4EEB" w:rsidRDefault="009A4EEB" w:rsidP="009A4EEB">
            <w:pPr>
              <w:rPr>
                <w:rFonts w:eastAsia="굴림"/>
                <w:color w:val="000000"/>
                <w:lang w:eastAsia="ko-KR"/>
              </w:rPr>
            </w:pPr>
            <w:r w:rsidRPr="009A4EEB">
              <w:rPr>
                <w:rFonts w:eastAsia="굴림"/>
                <w:color w:val="000000"/>
                <w:lang w:eastAsia="ko-KR"/>
              </w:rPr>
              <w:t>Affiliation</w:t>
            </w:r>
          </w:p>
        </w:tc>
      </w:tr>
      <w:tr w:rsidR="009A4EEB" w:rsidRPr="009A4EEB" w14:paraId="3219F48C" w14:textId="77777777" w:rsidTr="00285719">
        <w:trPr>
          <w:trHeight w:val="295"/>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7162E91" w14:textId="77777777" w:rsidR="009A4EEB" w:rsidRPr="009A4EEB" w:rsidRDefault="009A4EEB" w:rsidP="009A4EEB">
            <w:pPr>
              <w:jc w:val="center"/>
              <w:rPr>
                <w:rFonts w:eastAsia="굴림"/>
                <w:color w:val="000000"/>
                <w:lang w:eastAsia="ko-KR"/>
              </w:rPr>
            </w:pPr>
            <w:proofErr w:type="spellStart"/>
            <w:r w:rsidRPr="009A4EEB">
              <w:rPr>
                <w:rFonts w:eastAsia="굴림"/>
                <w:color w:val="000000"/>
                <w:lang w:eastAsia="ko-KR"/>
              </w:rPr>
              <w:t>TGbe</w:t>
            </w:r>
            <w:proofErr w:type="spellEnd"/>
            <w:r w:rsidRPr="009A4EE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9052E91" w14:textId="77777777" w:rsidR="009A4EEB" w:rsidRPr="009A4EEB" w:rsidRDefault="009A4EEB" w:rsidP="009A4EEB">
            <w:pPr>
              <w:jc w:val="center"/>
              <w:rPr>
                <w:rFonts w:eastAsia="굴림"/>
                <w:color w:val="000000"/>
                <w:lang w:eastAsia="ko-KR"/>
              </w:rPr>
            </w:pPr>
            <w:r w:rsidRPr="009A4EEB">
              <w:rPr>
                <w:rFonts w:eastAsia="굴림"/>
                <w:color w:val="000000"/>
                <w:lang w:eastAsia="ko-KR"/>
              </w:rPr>
              <w:t>8/12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6D84BDD" w14:textId="77777777" w:rsidR="009A4EEB" w:rsidRPr="009A4EEB" w:rsidRDefault="009A4EEB" w:rsidP="009A4EEB">
            <w:pPr>
              <w:rPr>
                <w:rFonts w:eastAsia="굴림"/>
                <w:color w:val="000000"/>
                <w:lang w:eastAsia="ko-KR"/>
              </w:rPr>
            </w:pPr>
            <w:proofErr w:type="spellStart"/>
            <w:r w:rsidRPr="009A4EEB">
              <w:rPr>
                <w:rFonts w:eastAsia="굴림"/>
                <w:color w:val="000000"/>
                <w:lang w:eastAsia="ko-KR"/>
              </w:rPr>
              <w:t>AbidRabbu</w:t>
            </w:r>
            <w:proofErr w:type="spellEnd"/>
            <w:r w:rsidRPr="009A4EEB">
              <w:rPr>
                <w:rFonts w:eastAsia="굴림"/>
                <w:color w:val="000000"/>
                <w:lang w:eastAsia="ko-KR"/>
              </w:rPr>
              <w:t xml:space="preserve">, </w:t>
            </w:r>
            <w:proofErr w:type="spellStart"/>
            <w:r w:rsidRPr="009A4EEB">
              <w:rPr>
                <w:rFonts w:eastAsia="굴림"/>
                <w:color w:val="000000"/>
                <w:lang w:eastAsia="ko-KR"/>
              </w:rPr>
              <w:t>Shaima</w:t>
            </w:r>
            <w:proofErr w:type="spellEnd"/>
            <w:r w:rsidRPr="009A4EEB">
              <w:rPr>
                <w:rFonts w:eastAsia="굴림"/>
                <w:color w:val="000000"/>
                <w:lang w:eastAsia="ko-KR"/>
              </w:rPr>
              <w: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2E3394D" w14:textId="77777777" w:rsidR="009A4EEB" w:rsidRPr="009A4EEB" w:rsidRDefault="009A4EEB" w:rsidP="009A4EEB">
            <w:pPr>
              <w:rPr>
                <w:rFonts w:eastAsia="굴림"/>
                <w:color w:val="000000"/>
                <w:lang w:eastAsia="ko-KR"/>
              </w:rPr>
            </w:pPr>
            <w:r w:rsidRPr="009A4EEB">
              <w:rPr>
                <w:rFonts w:eastAsia="굴림"/>
                <w:color w:val="000000"/>
                <w:lang w:eastAsia="ko-KR"/>
              </w:rPr>
              <w:t xml:space="preserve">Istanbul </w:t>
            </w:r>
            <w:proofErr w:type="spellStart"/>
            <w:r w:rsidRPr="009A4EEB">
              <w:rPr>
                <w:rFonts w:eastAsia="굴림"/>
                <w:color w:val="000000"/>
                <w:lang w:eastAsia="ko-KR"/>
              </w:rPr>
              <w:t>Medipol</w:t>
            </w:r>
            <w:proofErr w:type="spellEnd"/>
            <w:r w:rsidRPr="009A4EEB">
              <w:rPr>
                <w:rFonts w:eastAsia="굴림"/>
                <w:color w:val="000000"/>
                <w:lang w:eastAsia="ko-KR"/>
              </w:rPr>
              <w:t xml:space="preserve"> University; </w:t>
            </w:r>
            <w:proofErr w:type="spellStart"/>
            <w:r w:rsidRPr="009A4EEB">
              <w:rPr>
                <w:rFonts w:eastAsia="굴림"/>
                <w:color w:val="000000"/>
                <w:lang w:eastAsia="ko-KR"/>
              </w:rPr>
              <w:t>Vestel</w:t>
            </w:r>
            <w:proofErr w:type="spellEnd"/>
          </w:p>
        </w:tc>
      </w:tr>
      <w:tr w:rsidR="009A4EEB" w:rsidRPr="009A4EEB" w14:paraId="35C72EDA" w14:textId="77777777" w:rsidTr="00285719">
        <w:trPr>
          <w:trHeight w:val="295"/>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8C773D4" w14:textId="77777777" w:rsidR="009A4EEB" w:rsidRPr="009A4EEB" w:rsidRDefault="009A4EEB" w:rsidP="009A4EEB">
            <w:pPr>
              <w:jc w:val="center"/>
              <w:rPr>
                <w:rFonts w:eastAsia="굴림"/>
                <w:color w:val="000000"/>
                <w:lang w:eastAsia="ko-KR"/>
              </w:rPr>
            </w:pPr>
            <w:proofErr w:type="spellStart"/>
            <w:r w:rsidRPr="009A4EEB">
              <w:rPr>
                <w:rFonts w:eastAsia="굴림"/>
                <w:color w:val="000000"/>
                <w:lang w:eastAsia="ko-KR"/>
              </w:rPr>
              <w:t>TGbe</w:t>
            </w:r>
            <w:proofErr w:type="spellEnd"/>
            <w:r w:rsidRPr="009A4EE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6B3651C" w14:textId="77777777" w:rsidR="009A4EEB" w:rsidRPr="009A4EEB" w:rsidRDefault="009A4EEB" w:rsidP="009A4EEB">
            <w:pPr>
              <w:jc w:val="center"/>
              <w:rPr>
                <w:rFonts w:eastAsia="굴림"/>
                <w:color w:val="000000"/>
                <w:lang w:eastAsia="ko-KR"/>
              </w:rPr>
            </w:pPr>
            <w:r w:rsidRPr="009A4EEB">
              <w:rPr>
                <w:rFonts w:eastAsia="굴림"/>
                <w:color w:val="000000"/>
                <w:lang w:eastAsia="ko-KR"/>
              </w:rPr>
              <w:t>8/12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B3A9586" w14:textId="77777777" w:rsidR="009A4EEB" w:rsidRPr="009A4EEB" w:rsidRDefault="009A4EEB" w:rsidP="009A4EEB">
            <w:pPr>
              <w:rPr>
                <w:rFonts w:eastAsia="굴림"/>
                <w:color w:val="000000"/>
                <w:lang w:eastAsia="ko-KR"/>
              </w:rPr>
            </w:pPr>
            <w:proofErr w:type="spellStart"/>
            <w:r w:rsidRPr="009A4EEB">
              <w:rPr>
                <w:rFonts w:eastAsia="굴림"/>
                <w:color w:val="000000"/>
                <w:lang w:eastAsia="ko-KR"/>
              </w:rPr>
              <w:t>Aboulmagd</w:t>
            </w:r>
            <w:proofErr w:type="spellEnd"/>
            <w:r w:rsidRPr="009A4EEB">
              <w:rPr>
                <w:rFonts w:eastAsia="굴림"/>
                <w:color w:val="000000"/>
                <w:lang w:eastAsia="ko-KR"/>
              </w:rPr>
              <w:t>, Osama</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18711EC" w14:textId="77777777" w:rsidR="009A4EEB" w:rsidRPr="009A4EEB" w:rsidRDefault="009A4EEB" w:rsidP="009A4EEB">
            <w:pPr>
              <w:rPr>
                <w:rFonts w:eastAsia="굴림"/>
                <w:color w:val="000000"/>
                <w:lang w:eastAsia="ko-KR"/>
              </w:rPr>
            </w:pPr>
            <w:r w:rsidRPr="009A4EEB">
              <w:rPr>
                <w:rFonts w:eastAsia="굴림"/>
                <w:color w:val="000000"/>
                <w:lang w:eastAsia="ko-KR"/>
              </w:rPr>
              <w:t>Huawei Technologies Co., Ltd</w:t>
            </w:r>
          </w:p>
        </w:tc>
      </w:tr>
      <w:tr w:rsidR="009A4EEB" w:rsidRPr="009A4EEB" w14:paraId="75EC9032" w14:textId="77777777" w:rsidTr="00285719">
        <w:trPr>
          <w:trHeight w:val="295"/>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55D29CE" w14:textId="77777777" w:rsidR="009A4EEB" w:rsidRPr="009A4EEB" w:rsidRDefault="009A4EEB" w:rsidP="009A4EEB">
            <w:pPr>
              <w:jc w:val="center"/>
              <w:rPr>
                <w:rFonts w:eastAsia="굴림"/>
                <w:color w:val="000000"/>
                <w:lang w:eastAsia="ko-KR"/>
              </w:rPr>
            </w:pPr>
            <w:proofErr w:type="spellStart"/>
            <w:r w:rsidRPr="009A4EEB">
              <w:rPr>
                <w:rFonts w:eastAsia="굴림"/>
                <w:color w:val="000000"/>
                <w:lang w:eastAsia="ko-KR"/>
              </w:rPr>
              <w:t>TGbe</w:t>
            </w:r>
            <w:proofErr w:type="spellEnd"/>
            <w:r w:rsidRPr="009A4EE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2198326" w14:textId="77777777" w:rsidR="009A4EEB" w:rsidRPr="009A4EEB" w:rsidRDefault="009A4EEB" w:rsidP="009A4EEB">
            <w:pPr>
              <w:jc w:val="center"/>
              <w:rPr>
                <w:rFonts w:eastAsia="굴림"/>
                <w:color w:val="000000"/>
                <w:lang w:eastAsia="ko-KR"/>
              </w:rPr>
            </w:pPr>
            <w:r w:rsidRPr="009A4EEB">
              <w:rPr>
                <w:rFonts w:eastAsia="굴림"/>
                <w:color w:val="000000"/>
                <w:lang w:eastAsia="ko-KR"/>
              </w:rPr>
              <w:t>8/12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7C9354D" w14:textId="77777777" w:rsidR="009A4EEB" w:rsidRPr="009A4EEB" w:rsidRDefault="009A4EEB" w:rsidP="009A4EEB">
            <w:pPr>
              <w:rPr>
                <w:rFonts w:eastAsia="굴림"/>
                <w:color w:val="000000"/>
                <w:lang w:eastAsia="ko-KR"/>
              </w:rPr>
            </w:pPr>
            <w:proofErr w:type="spellStart"/>
            <w:r w:rsidRPr="009A4EEB">
              <w:rPr>
                <w:rFonts w:eastAsia="굴림"/>
                <w:color w:val="000000"/>
                <w:lang w:eastAsia="ko-KR"/>
              </w:rPr>
              <w:t>Ajami</w:t>
            </w:r>
            <w:proofErr w:type="spellEnd"/>
            <w:r w:rsidRPr="009A4EEB">
              <w:rPr>
                <w:rFonts w:eastAsia="굴림"/>
                <w:color w:val="000000"/>
                <w:lang w:eastAsia="ko-KR"/>
              </w:rPr>
              <w:t>, Abdel Karim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D0EA569" w14:textId="77777777" w:rsidR="009A4EEB" w:rsidRPr="009A4EEB" w:rsidRDefault="009A4EEB" w:rsidP="009A4EEB">
            <w:pPr>
              <w:rPr>
                <w:rFonts w:eastAsia="굴림"/>
                <w:color w:val="000000"/>
                <w:lang w:eastAsia="ko-KR"/>
              </w:rPr>
            </w:pPr>
            <w:r w:rsidRPr="009A4EEB">
              <w:rPr>
                <w:rFonts w:eastAsia="굴림"/>
                <w:color w:val="000000"/>
                <w:lang w:eastAsia="ko-KR"/>
              </w:rPr>
              <w:t>Qualcomm Incorporated</w:t>
            </w:r>
          </w:p>
        </w:tc>
      </w:tr>
      <w:tr w:rsidR="009A4EEB" w:rsidRPr="009A4EEB" w14:paraId="442C71FF" w14:textId="77777777" w:rsidTr="00285719">
        <w:trPr>
          <w:trHeight w:val="295"/>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F64D351" w14:textId="77777777" w:rsidR="009A4EEB" w:rsidRPr="009A4EEB" w:rsidRDefault="009A4EEB" w:rsidP="009A4EEB">
            <w:pPr>
              <w:jc w:val="center"/>
              <w:rPr>
                <w:rFonts w:eastAsia="굴림"/>
                <w:color w:val="000000"/>
                <w:lang w:eastAsia="ko-KR"/>
              </w:rPr>
            </w:pPr>
            <w:proofErr w:type="spellStart"/>
            <w:r w:rsidRPr="009A4EEB">
              <w:rPr>
                <w:rFonts w:eastAsia="굴림"/>
                <w:color w:val="000000"/>
                <w:lang w:eastAsia="ko-KR"/>
              </w:rPr>
              <w:t>TGbe</w:t>
            </w:r>
            <w:proofErr w:type="spellEnd"/>
            <w:r w:rsidRPr="009A4EE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A0B755D" w14:textId="77777777" w:rsidR="009A4EEB" w:rsidRPr="009A4EEB" w:rsidRDefault="009A4EEB" w:rsidP="009A4EEB">
            <w:pPr>
              <w:jc w:val="center"/>
              <w:rPr>
                <w:rFonts w:eastAsia="굴림"/>
                <w:color w:val="000000"/>
                <w:lang w:eastAsia="ko-KR"/>
              </w:rPr>
            </w:pPr>
            <w:r w:rsidRPr="009A4EEB">
              <w:rPr>
                <w:rFonts w:eastAsia="굴림"/>
                <w:color w:val="000000"/>
                <w:lang w:eastAsia="ko-KR"/>
              </w:rPr>
              <w:t>8/12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4A22756" w14:textId="77777777" w:rsidR="009A4EEB" w:rsidRPr="009A4EEB" w:rsidRDefault="009A4EEB" w:rsidP="009A4EEB">
            <w:pPr>
              <w:rPr>
                <w:rFonts w:eastAsia="굴림"/>
                <w:color w:val="000000"/>
                <w:lang w:eastAsia="ko-KR"/>
              </w:rPr>
            </w:pPr>
            <w:proofErr w:type="spellStart"/>
            <w:r w:rsidRPr="009A4EEB">
              <w:rPr>
                <w:rFonts w:eastAsia="굴림"/>
                <w:color w:val="000000"/>
                <w:lang w:eastAsia="ko-KR"/>
              </w:rPr>
              <w:t>Asterjadhi</w:t>
            </w:r>
            <w:proofErr w:type="spellEnd"/>
            <w:r w:rsidRPr="009A4EEB">
              <w:rPr>
                <w:rFonts w:eastAsia="굴림"/>
                <w:color w:val="000000"/>
                <w:lang w:eastAsia="ko-KR"/>
              </w:rPr>
              <w:t>, Alfred</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BCBCAB6" w14:textId="77777777" w:rsidR="009A4EEB" w:rsidRPr="009A4EEB" w:rsidRDefault="009A4EEB" w:rsidP="009A4EEB">
            <w:pPr>
              <w:rPr>
                <w:rFonts w:eastAsia="굴림"/>
                <w:color w:val="000000"/>
                <w:lang w:eastAsia="ko-KR"/>
              </w:rPr>
            </w:pPr>
            <w:r w:rsidRPr="009A4EEB">
              <w:rPr>
                <w:rFonts w:eastAsia="굴림"/>
                <w:color w:val="000000"/>
                <w:lang w:eastAsia="ko-KR"/>
              </w:rPr>
              <w:t>Qualcomm Incorporated</w:t>
            </w:r>
          </w:p>
        </w:tc>
      </w:tr>
      <w:tr w:rsidR="009A4EEB" w:rsidRPr="009A4EEB" w14:paraId="767085BF" w14:textId="77777777" w:rsidTr="00285719">
        <w:trPr>
          <w:trHeight w:val="295"/>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81E2138" w14:textId="77777777" w:rsidR="009A4EEB" w:rsidRPr="009A4EEB" w:rsidRDefault="009A4EEB" w:rsidP="009A4EEB">
            <w:pPr>
              <w:jc w:val="center"/>
              <w:rPr>
                <w:rFonts w:eastAsia="굴림"/>
                <w:color w:val="000000"/>
                <w:lang w:eastAsia="ko-KR"/>
              </w:rPr>
            </w:pPr>
            <w:proofErr w:type="spellStart"/>
            <w:r w:rsidRPr="009A4EEB">
              <w:rPr>
                <w:rFonts w:eastAsia="굴림"/>
                <w:color w:val="000000"/>
                <w:lang w:eastAsia="ko-KR"/>
              </w:rPr>
              <w:t>TGbe</w:t>
            </w:r>
            <w:proofErr w:type="spellEnd"/>
            <w:r w:rsidRPr="009A4EE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6ED5C87" w14:textId="77777777" w:rsidR="009A4EEB" w:rsidRPr="009A4EEB" w:rsidRDefault="009A4EEB" w:rsidP="009A4EEB">
            <w:pPr>
              <w:jc w:val="center"/>
              <w:rPr>
                <w:rFonts w:eastAsia="굴림"/>
                <w:color w:val="000000"/>
                <w:lang w:eastAsia="ko-KR"/>
              </w:rPr>
            </w:pPr>
            <w:r w:rsidRPr="009A4EEB">
              <w:rPr>
                <w:rFonts w:eastAsia="굴림"/>
                <w:color w:val="000000"/>
                <w:lang w:eastAsia="ko-KR"/>
              </w:rPr>
              <w:t>8/12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B037232" w14:textId="77777777" w:rsidR="009A4EEB" w:rsidRPr="009A4EEB" w:rsidRDefault="009A4EEB" w:rsidP="009A4EEB">
            <w:pPr>
              <w:rPr>
                <w:rFonts w:eastAsia="굴림"/>
                <w:color w:val="000000"/>
                <w:lang w:eastAsia="ko-KR"/>
              </w:rPr>
            </w:pPr>
            <w:proofErr w:type="spellStart"/>
            <w:r w:rsidRPr="009A4EEB">
              <w:rPr>
                <w:rFonts w:eastAsia="굴림"/>
                <w:color w:val="000000"/>
                <w:lang w:eastAsia="ko-KR"/>
              </w:rPr>
              <w:t>Baek</w:t>
            </w:r>
            <w:proofErr w:type="spellEnd"/>
            <w:r w:rsidRPr="009A4EEB">
              <w:rPr>
                <w:rFonts w:eastAsia="굴림"/>
                <w:color w:val="000000"/>
                <w:lang w:eastAsia="ko-KR"/>
              </w:rPr>
              <w:t xml:space="preserve">, </w:t>
            </w:r>
            <w:proofErr w:type="spellStart"/>
            <w:r w:rsidRPr="009A4EEB">
              <w:rPr>
                <w:rFonts w:eastAsia="굴림"/>
                <w:color w:val="000000"/>
                <w:lang w:eastAsia="ko-KR"/>
              </w:rPr>
              <w:t>SunHee</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E40C91F" w14:textId="77777777" w:rsidR="009A4EEB" w:rsidRPr="009A4EEB" w:rsidRDefault="009A4EEB" w:rsidP="009A4EEB">
            <w:pPr>
              <w:rPr>
                <w:rFonts w:eastAsia="굴림"/>
                <w:color w:val="000000"/>
                <w:lang w:eastAsia="ko-KR"/>
              </w:rPr>
            </w:pPr>
            <w:r w:rsidRPr="009A4EEB">
              <w:rPr>
                <w:rFonts w:eastAsia="굴림"/>
                <w:color w:val="000000"/>
                <w:lang w:eastAsia="ko-KR"/>
              </w:rPr>
              <w:t>LG ELECTRONICS</w:t>
            </w:r>
          </w:p>
        </w:tc>
      </w:tr>
      <w:tr w:rsidR="009A4EEB" w:rsidRPr="009A4EEB" w14:paraId="4104D8D5" w14:textId="77777777" w:rsidTr="00285719">
        <w:trPr>
          <w:trHeight w:val="295"/>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5C7E845" w14:textId="77777777" w:rsidR="009A4EEB" w:rsidRPr="009A4EEB" w:rsidRDefault="009A4EEB" w:rsidP="009A4EEB">
            <w:pPr>
              <w:jc w:val="center"/>
              <w:rPr>
                <w:rFonts w:eastAsia="굴림"/>
                <w:color w:val="000000"/>
                <w:lang w:eastAsia="ko-KR"/>
              </w:rPr>
            </w:pPr>
            <w:proofErr w:type="spellStart"/>
            <w:r w:rsidRPr="009A4EEB">
              <w:rPr>
                <w:rFonts w:eastAsia="굴림"/>
                <w:color w:val="000000"/>
                <w:lang w:eastAsia="ko-KR"/>
              </w:rPr>
              <w:t>TGbe</w:t>
            </w:r>
            <w:proofErr w:type="spellEnd"/>
            <w:r w:rsidRPr="009A4EE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12690E1" w14:textId="77777777" w:rsidR="009A4EEB" w:rsidRPr="009A4EEB" w:rsidRDefault="009A4EEB" w:rsidP="009A4EEB">
            <w:pPr>
              <w:jc w:val="center"/>
              <w:rPr>
                <w:rFonts w:eastAsia="굴림"/>
                <w:color w:val="000000"/>
                <w:lang w:eastAsia="ko-KR"/>
              </w:rPr>
            </w:pPr>
            <w:r w:rsidRPr="009A4EEB">
              <w:rPr>
                <w:rFonts w:eastAsia="굴림"/>
                <w:color w:val="000000"/>
                <w:lang w:eastAsia="ko-KR"/>
              </w:rPr>
              <w:t>8/12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F910491" w14:textId="77777777" w:rsidR="009A4EEB" w:rsidRPr="009A4EEB" w:rsidRDefault="009A4EEB" w:rsidP="009A4EEB">
            <w:pPr>
              <w:rPr>
                <w:rFonts w:eastAsia="굴림"/>
                <w:color w:val="000000"/>
                <w:lang w:eastAsia="ko-KR"/>
              </w:rPr>
            </w:pPr>
            <w:r w:rsidRPr="009A4EEB">
              <w:rPr>
                <w:rFonts w:eastAsia="굴림"/>
                <w:color w:val="000000"/>
                <w:lang w:eastAsia="ko-KR"/>
              </w:rPr>
              <w:t>Bahn, Christy</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9692032" w14:textId="77777777" w:rsidR="009A4EEB" w:rsidRPr="009A4EEB" w:rsidRDefault="009A4EEB" w:rsidP="009A4EEB">
            <w:pPr>
              <w:rPr>
                <w:rFonts w:eastAsia="굴림"/>
                <w:color w:val="000000"/>
                <w:lang w:eastAsia="ko-KR"/>
              </w:rPr>
            </w:pPr>
            <w:r w:rsidRPr="009A4EEB">
              <w:rPr>
                <w:rFonts w:eastAsia="굴림"/>
                <w:color w:val="000000"/>
                <w:lang w:eastAsia="ko-KR"/>
              </w:rPr>
              <w:t>IEEE STAFF</w:t>
            </w:r>
          </w:p>
        </w:tc>
      </w:tr>
      <w:tr w:rsidR="009A4EEB" w:rsidRPr="009A4EEB" w14:paraId="4EDDFABE" w14:textId="77777777" w:rsidTr="00285719">
        <w:trPr>
          <w:trHeight w:val="295"/>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1FF45D5" w14:textId="77777777" w:rsidR="009A4EEB" w:rsidRPr="009A4EEB" w:rsidRDefault="009A4EEB" w:rsidP="009A4EEB">
            <w:pPr>
              <w:jc w:val="center"/>
              <w:rPr>
                <w:rFonts w:eastAsia="굴림"/>
                <w:color w:val="000000"/>
                <w:lang w:eastAsia="ko-KR"/>
              </w:rPr>
            </w:pPr>
            <w:proofErr w:type="spellStart"/>
            <w:r w:rsidRPr="009A4EEB">
              <w:rPr>
                <w:rFonts w:eastAsia="굴림"/>
                <w:color w:val="000000"/>
                <w:lang w:eastAsia="ko-KR"/>
              </w:rPr>
              <w:t>TGbe</w:t>
            </w:r>
            <w:proofErr w:type="spellEnd"/>
            <w:r w:rsidRPr="009A4EE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926F024" w14:textId="77777777" w:rsidR="009A4EEB" w:rsidRPr="009A4EEB" w:rsidRDefault="009A4EEB" w:rsidP="009A4EEB">
            <w:pPr>
              <w:jc w:val="center"/>
              <w:rPr>
                <w:rFonts w:eastAsia="굴림"/>
                <w:color w:val="000000"/>
                <w:lang w:eastAsia="ko-KR"/>
              </w:rPr>
            </w:pPr>
            <w:r w:rsidRPr="009A4EEB">
              <w:rPr>
                <w:rFonts w:eastAsia="굴림"/>
                <w:color w:val="000000"/>
                <w:lang w:eastAsia="ko-KR"/>
              </w:rPr>
              <w:t>8/12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5D78759" w14:textId="77777777" w:rsidR="009A4EEB" w:rsidRPr="009A4EEB" w:rsidRDefault="009A4EEB" w:rsidP="009A4EEB">
            <w:pPr>
              <w:rPr>
                <w:rFonts w:eastAsia="굴림"/>
                <w:color w:val="000000"/>
                <w:lang w:eastAsia="ko-KR"/>
              </w:rPr>
            </w:pPr>
            <w:proofErr w:type="spellStart"/>
            <w:r w:rsidRPr="009A4EEB">
              <w:rPr>
                <w:rFonts w:eastAsia="굴림"/>
                <w:color w:val="000000"/>
                <w:lang w:eastAsia="ko-KR"/>
              </w:rPr>
              <w:t>Bankov</w:t>
            </w:r>
            <w:proofErr w:type="spellEnd"/>
            <w:r w:rsidRPr="009A4EEB">
              <w:rPr>
                <w:rFonts w:eastAsia="굴림"/>
                <w:color w:val="000000"/>
                <w:lang w:eastAsia="ko-KR"/>
              </w:rPr>
              <w:t>, Dmitry</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87014E3" w14:textId="77777777" w:rsidR="009A4EEB" w:rsidRPr="009A4EEB" w:rsidRDefault="009A4EEB" w:rsidP="009A4EEB">
            <w:pPr>
              <w:rPr>
                <w:rFonts w:eastAsia="굴림"/>
                <w:color w:val="000000"/>
                <w:lang w:eastAsia="ko-KR"/>
              </w:rPr>
            </w:pPr>
            <w:r w:rsidRPr="009A4EEB">
              <w:rPr>
                <w:rFonts w:eastAsia="굴림"/>
                <w:color w:val="000000"/>
                <w:lang w:eastAsia="ko-KR"/>
              </w:rPr>
              <w:t>IITP RAS</w:t>
            </w:r>
          </w:p>
        </w:tc>
      </w:tr>
      <w:tr w:rsidR="009A4EEB" w:rsidRPr="009A4EEB" w14:paraId="4E4D009D" w14:textId="77777777" w:rsidTr="00285719">
        <w:trPr>
          <w:trHeight w:val="295"/>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4E9204B" w14:textId="77777777" w:rsidR="009A4EEB" w:rsidRPr="009A4EEB" w:rsidRDefault="009A4EEB" w:rsidP="009A4EEB">
            <w:pPr>
              <w:jc w:val="center"/>
              <w:rPr>
                <w:rFonts w:eastAsia="굴림"/>
                <w:color w:val="000000"/>
                <w:lang w:eastAsia="ko-KR"/>
              </w:rPr>
            </w:pPr>
            <w:proofErr w:type="spellStart"/>
            <w:r w:rsidRPr="009A4EEB">
              <w:rPr>
                <w:rFonts w:eastAsia="굴림"/>
                <w:color w:val="000000"/>
                <w:lang w:eastAsia="ko-KR"/>
              </w:rPr>
              <w:t>TGbe</w:t>
            </w:r>
            <w:proofErr w:type="spellEnd"/>
            <w:r w:rsidRPr="009A4EE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E88ABD8" w14:textId="77777777" w:rsidR="009A4EEB" w:rsidRPr="009A4EEB" w:rsidRDefault="009A4EEB" w:rsidP="009A4EEB">
            <w:pPr>
              <w:jc w:val="center"/>
              <w:rPr>
                <w:rFonts w:eastAsia="굴림"/>
                <w:color w:val="000000"/>
                <w:lang w:eastAsia="ko-KR"/>
              </w:rPr>
            </w:pPr>
            <w:r w:rsidRPr="009A4EEB">
              <w:rPr>
                <w:rFonts w:eastAsia="굴림"/>
                <w:color w:val="000000"/>
                <w:lang w:eastAsia="ko-KR"/>
              </w:rPr>
              <w:t>8/12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C356C11" w14:textId="77777777" w:rsidR="009A4EEB" w:rsidRPr="009A4EEB" w:rsidRDefault="009A4EEB" w:rsidP="009A4EEB">
            <w:pPr>
              <w:rPr>
                <w:rFonts w:eastAsia="굴림"/>
                <w:color w:val="000000"/>
                <w:lang w:eastAsia="ko-KR"/>
              </w:rPr>
            </w:pPr>
            <w:r w:rsidRPr="009A4EEB">
              <w:rPr>
                <w:rFonts w:eastAsia="굴림"/>
                <w:color w:val="000000"/>
                <w:lang w:eastAsia="ko-KR"/>
              </w:rPr>
              <w:t>baron, stephane</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87F7F8B" w14:textId="77777777" w:rsidR="009A4EEB" w:rsidRPr="009A4EEB" w:rsidRDefault="009A4EEB" w:rsidP="009A4EEB">
            <w:pPr>
              <w:rPr>
                <w:rFonts w:eastAsia="굴림"/>
                <w:color w:val="000000"/>
                <w:lang w:eastAsia="ko-KR"/>
              </w:rPr>
            </w:pPr>
            <w:r w:rsidRPr="009A4EEB">
              <w:rPr>
                <w:rFonts w:eastAsia="굴림"/>
                <w:color w:val="000000"/>
                <w:lang w:eastAsia="ko-KR"/>
              </w:rPr>
              <w:t>Canon Research Centre France</w:t>
            </w:r>
          </w:p>
        </w:tc>
      </w:tr>
      <w:tr w:rsidR="009A4EEB" w:rsidRPr="009A4EEB" w14:paraId="40865641" w14:textId="77777777" w:rsidTr="00285719">
        <w:trPr>
          <w:trHeight w:val="295"/>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B1D7075" w14:textId="77777777" w:rsidR="009A4EEB" w:rsidRPr="009A4EEB" w:rsidRDefault="009A4EEB" w:rsidP="009A4EEB">
            <w:pPr>
              <w:jc w:val="center"/>
              <w:rPr>
                <w:rFonts w:eastAsia="굴림"/>
                <w:color w:val="000000"/>
                <w:lang w:eastAsia="ko-KR"/>
              </w:rPr>
            </w:pPr>
            <w:proofErr w:type="spellStart"/>
            <w:r w:rsidRPr="009A4EEB">
              <w:rPr>
                <w:rFonts w:eastAsia="굴림"/>
                <w:color w:val="000000"/>
                <w:lang w:eastAsia="ko-KR"/>
              </w:rPr>
              <w:t>TGbe</w:t>
            </w:r>
            <w:proofErr w:type="spellEnd"/>
            <w:r w:rsidRPr="009A4EE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3702826" w14:textId="77777777" w:rsidR="009A4EEB" w:rsidRPr="009A4EEB" w:rsidRDefault="009A4EEB" w:rsidP="009A4EEB">
            <w:pPr>
              <w:jc w:val="center"/>
              <w:rPr>
                <w:rFonts w:eastAsia="굴림"/>
                <w:color w:val="000000"/>
                <w:lang w:eastAsia="ko-KR"/>
              </w:rPr>
            </w:pPr>
            <w:r w:rsidRPr="009A4EEB">
              <w:rPr>
                <w:rFonts w:eastAsia="굴림"/>
                <w:color w:val="000000"/>
                <w:lang w:eastAsia="ko-KR"/>
              </w:rPr>
              <w:t>8/12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0C10627" w14:textId="77777777" w:rsidR="009A4EEB" w:rsidRPr="009A4EEB" w:rsidRDefault="009A4EEB" w:rsidP="009A4EEB">
            <w:pPr>
              <w:rPr>
                <w:rFonts w:eastAsia="굴림"/>
                <w:color w:val="000000"/>
                <w:lang w:eastAsia="ko-KR"/>
              </w:rPr>
            </w:pPr>
            <w:r w:rsidRPr="009A4EEB">
              <w:rPr>
                <w:rFonts w:eastAsia="굴림"/>
                <w:color w:val="000000"/>
                <w:lang w:eastAsia="ko-KR"/>
              </w:rPr>
              <w:t>Barr, David</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81609E5" w14:textId="77777777" w:rsidR="009A4EEB" w:rsidRPr="009A4EEB" w:rsidRDefault="009A4EEB" w:rsidP="009A4EEB">
            <w:pPr>
              <w:rPr>
                <w:rFonts w:eastAsia="굴림"/>
                <w:color w:val="000000"/>
                <w:lang w:eastAsia="ko-KR"/>
              </w:rPr>
            </w:pPr>
            <w:proofErr w:type="spellStart"/>
            <w:r w:rsidRPr="009A4EEB">
              <w:rPr>
                <w:rFonts w:eastAsia="굴림"/>
                <w:color w:val="000000"/>
                <w:lang w:eastAsia="ko-KR"/>
              </w:rPr>
              <w:t>MaxLinear</w:t>
            </w:r>
            <w:proofErr w:type="spellEnd"/>
          </w:p>
        </w:tc>
      </w:tr>
      <w:tr w:rsidR="009A4EEB" w:rsidRPr="009A4EEB" w14:paraId="26640E7D" w14:textId="77777777" w:rsidTr="00285719">
        <w:trPr>
          <w:trHeight w:val="295"/>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CA7E110" w14:textId="77777777" w:rsidR="009A4EEB" w:rsidRPr="009A4EEB" w:rsidRDefault="009A4EEB" w:rsidP="009A4EEB">
            <w:pPr>
              <w:jc w:val="center"/>
              <w:rPr>
                <w:rFonts w:eastAsia="굴림"/>
                <w:color w:val="000000"/>
                <w:lang w:eastAsia="ko-KR"/>
              </w:rPr>
            </w:pPr>
            <w:proofErr w:type="spellStart"/>
            <w:r w:rsidRPr="009A4EEB">
              <w:rPr>
                <w:rFonts w:eastAsia="굴림"/>
                <w:color w:val="000000"/>
                <w:lang w:eastAsia="ko-KR"/>
              </w:rPr>
              <w:t>TGbe</w:t>
            </w:r>
            <w:proofErr w:type="spellEnd"/>
            <w:r w:rsidRPr="009A4EE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7220C4" w14:textId="77777777" w:rsidR="009A4EEB" w:rsidRPr="009A4EEB" w:rsidRDefault="009A4EEB" w:rsidP="009A4EEB">
            <w:pPr>
              <w:jc w:val="center"/>
              <w:rPr>
                <w:rFonts w:eastAsia="굴림"/>
                <w:color w:val="000000"/>
                <w:lang w:eastAsia="ko-KR"/>
              </w:rPr>
            </w:pPr>
            <w:r w:rsidRPr="009A4EEB">
              <w:rPr>
                <w:rFonts w:eastAsia="굴림"/>
                <w:color w:val="000000"/>
                <w:lang w:eastAsia="ko-KR"/>
              </w:rPr>
              <w:t>8/12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85FE614" w14:textId="77777777" w:rsidR="009A4EEB" w:rsidRPr="009A4EEB" w:rsidRDefault="009A4EEB" w:rsidP="009A4EEB">
            <w:pPr>
              <w:rPr>
                <w:rFonts w:eastAsia="굴림"/>
                <w:color w:val="000000"/>
                <w:lang w:eastAsia="ko-KR"/>
              </w:rPr>
            </w:pPr>
            <w:r w:rsidRPr="009A4EEB">
              <w:rPr>
                <w:rFonts w:eastAsia="굴림"/>
                <w:color w:val="000000"/>
                <w:lang w:eastAsia="ko-KR"/>
              </w:rPr>
              <w:t>Carney, William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20A762A" w14:textId="77777777" w:rsidR="009A4EEB" w:rsidRPr="009A4EEB" w:rsidRDefault="009A4EEB" w:rsidP="009A4EEB">
            <w:pPr>
              <w:rPr>
                <w:rFonts w:eastAsia="굴림"/>
                <w:color w:val="000000"/>
                <w:lang w:eastAsia="ko-KR"/>
              </w:rPr>
            </w:pPr>
            <w:r w:rsidRPr="009A4EEB">
              <w:rPr>
                <w:rFonts w:eastAsia="굴림"/>
                <w:color w:val="000000"/>
                <w:lang w:eastAsia="ko-KR"/>
              </w:rPr>
              <w:t>Sony Group Corporation</w:t>
            </w:r>
          </w:p>
        </w:tc>
      </w:tr>
      <w:tr w:rsidR="009A4EEB" w:rsidRPr="009A4EEB" w14:paraId="4AEEE8EE" w14:textId="77777777" w:rsidTr="00285719">
        <w:trPr>
          <w:trHeight w:val="295"/>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78C9418" w14:textId="77777777" w:rsidR="009A4EEB" w:rsidRPr="009A4EEB" w:rsidRDefault="009A4EEB" w:rsidP="009A4EEB">
            <w:pPr>
              <w:jc w:val="center"/>
              <w:rPr>
                <w:rFonts w:eastAsia="굴림"/>
                <w:color w:val="000000"/>
                <w:lang w:eastAsia="ko-KR"/>
              </w:rPr>
            </w:pPr>
            <w:proofErr w:type="spellStart"/>
            <w:r w:rsidRPr="009A4EEB">
              <w:rPr>
                <w:rFonts w:eastAsia="굴림"/>
                <w:color w:val="000000"/>
                <w:lang w:eastAsia="ko-KR"/>
              </w:rPr>
              <w:t>TGbe</w:t>
            </w:r>
            <w:proofErr w:type="spellEnd"/>
            <w:r w:rsidRPr="009A4EE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71A4FE3" w14:textId="77777777" w:rsidR="009A4EEB" w:rsidRPr="009A4EEB" w:rsidRDefault="009A4EEB" w:rsidP="009A4EEB">
            <w:pPr>
              <w:jc w:val="center"/>
              <w:rPr>
                <w:rFonts w:eastAsia="굴림"/>
                <w:color w:val="000000"/>
                <w:lang w:eastAsia="ko-KR"/>
              </w:rPr>
            </w:pPr>
            <w:r w:rsidRPr="009A4EEB">
              <w:rPr>
                <w:rFonts w:eastAsia="굴림"/>
                <w:color w:val="000000"/>
                <w:lang w:eastAsia="ko-KR"/>
              </w:rPr>
              <w:t>8/12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77771E8" w14:textId="77777777" w:rsidR="009A4EEB" w:rsidRPr="009A4EEB" w:rsidRDefault="009A4EEB" w:rsidP="009A4EEB">
            <w:pPr>
              <w:rPr>
                <w:rFonts w:eastAsia="굴림"/>
                <w:color w:val="000000"/>
                <w:lang w:eastAsia="ko-KR"/>
              </w:rPr>
            </w:pPr>
            <w:proofErr w:type="spellStart"/>
            <w:r w:rsidRPr="009A4EEB">
              <w:rPr>
                <w:rFonts w:eastAsia="굴림"/>
                <w:color w:val="000000"/>
                <w:lang w:eastAsia="ko-KR"/>
              </w:rPr>
              <w:t>Chemrov</w:t>
            </w:r>
            <w:proofErr w:type="spellEnd"/>
            <w:r w:rsidRPr="009A4EEB">
              <w:rPr>
                <w:rFonts w:eastAsia="굴림"/>
                <w:color w:val="000000"/>
                <w:lang w:eastAsia="ko-KR"/>
              </w:rPr>
              <w:t>, Kirill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C59C531" w14:textId="77777777" w:rsidR="009A4EEB" w:rsidRPr="009A4EEB" w:rsidRDefault="009A4EEB" w:rsidP="009A4EEB">
            <w:pPr>
              <w:rPr>
                <w:rFonts w:eastAsia="굴림"/>
                <w:color w:val="000000"/>
                <w:lang w:eastAsia="ko-KR"/>
              </w:rPr>
            </w:pPr>
            <w:r w:rsidRPr="009A4EEB">
              <w:rPr>
                <w:rFonts w:eastAsia="굴림"/>
                <w:color w:val="000000"/>
                <w:lang w:eastAsia="ko-KR"/>
              </w:rPr>
              <w:t>IITP RAS</w:t>
            </w:r>
          </w:p>
        </w:tc>
      </w:tr>
      <w:tr w:rsidR="009A4EEB" w:rsidRPr="009A4EEB" w14:paraId="1432B2A3" w14:textId="77777777" w:rsidTr="00285719">
        <w:trPr>
          <w:trHeight w:val="295"/>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A6ABD50" w14:textId="77777777" w:rsidR="009A4EEB" w:rsidRPr="009A4EEB" w:rsidRDefault="009A4EEB" w:rsidP="009A4EEB">
            <w:pPr>
              <w:jc w:val="center"/>
              <w:rPr>
                <w:rFonts w:eastAsia="굴림"/>
                <w:color w:val="000000"/>
                <w:lang w:eastAsia="ko-KR"/>
              </w:rPr>
            </w:pPr>
            <w:proofErr w:type="spellStart"/>
            <w:r w:rsidRPr="009A4EEB">
              <w:rPr>
                <w:rFonts w:eastAsia="굴림"/>
                <w:color w:val="000000"/>
                <w:lang w:eastAsia="ko-KR"/>
              </w:rPr>
              <w:t>TGbe</w:t>
            </w:r>
            <w:proofErr w:type="spellEnd"/>
            <w:r w:rsidRPr="009A4EE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BED9182" w14:textId="77777777" w:rsidR="009A4EEB" w:rsidRPr="009A4EEB" w:rsidRDefault="009A4EEB" w:rsidP="009A4EEB">
            <w:pPr>
              <w:jc w:val="center"/>
              <w:rPr>
                <w:rFonts w:eastAsia="굴림"/>
                <w:color w:val="000000"/>
                <w:lang w:eastAsia="ko-KR"/>
              </w:rPr>
            </w:pPr>
            <w:r w:rsidRPr="009A4EEB">
              <w:rPr>
                <w:rFonts w:eastAsia="굴림"/>
                <w:color w:val="000000"/>
                <w:lang w:eastAsia="ko-KR"/>
              </w:rPr>
              <w:t>8/12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3F41432" w14:textId="77777777" w:rsidR="009A4EEB" w:rsidRPr="009A4EEB" w:rsidRDefault="009A4EEB" w:rsidP="009A4EEB">
            <w:pPr>
              <w:rPr>
                <w:rFonts w:eastAsia="굴림"/>
                <w:color w:val="000000"/>
                <w:lang w:eastAsia="ko-KR"/>
              </w:rPr>
            </w:pPr>
            <w:r w:rsidRPr="009A4EEB">
              <w:rPr>
                <w:rFonts w:eastAsia="굴림"/>
                <w:color w:val="000000"/>
                <w:lang w:eastAsia="ko-KR"/>
              </w:rPr>
              <w:t>CHERIAN, GEORGE</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5B7B8A1" w14:textId="77777777" w:rsidR="009A4EEB" w:rsidRPr="009A4EEB" w:rsidRDefault="009A4EEB" w:rsidP="009A4EEB">
            <w:pPr>
              <w:rPr>
                <w:rFonts w:eastAsia="굴림"/>
                <w:color w:val="000000"/>
                <w:lang w:eastAsia="ko-KR"/>
              </w:rPr>
            </w:pPr>
            <w:r w:rsidRPr="009A4EEB">
              <w:rPr>
                <w:rFonts w:eastAsia="굴림"/>
                <w:color w:val="000000"/>
                <w:lang w:eastAsia="ko-KR"/>
              </w:rPr>
              <w:t>Qualcomm Incorporated</w:t>
            </w:r>
          </w:p>
        </w:tc>
      </w:tr>
      <w:tr w:rsidR="009A4EEB" w:rsidRPr="009A4EEB" w14:paraId="678AA320" w14:textId="77777777" w:rsidTr="00285719">
        <w:trPr>
          <w:trHeight w:val="295"/>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7FBC8E4" w14:textId="77777777" w:rsidR="009A4EEB" w:rsidRPr="009A4EEB" w:rsidRDefault="009A4EEB" w:rsidP="009A4EEB">
            <w:pPr>
              <w:jc w:val="center"/>
              <w:rPr>
                <w:rFonts w:eastAsia="굴림"/>
                <w:color w:val="000000"/>
                <w:lang w:eastAsia="ko-KR"/>
              </w:rPr>
            </w:pPr>
            <w:proofErr w:type="spellStart"/>
            <w:r w:rsidRPr="009A4EEB">
              <w:rPr>
                <w:rFonts w:eastAsia="굴림"/>
                <w:color w:val="000000"/>
                <w:lang w:eastAsia="ko-KR"/>
              </w:rPr>
              <w:t>TGbe</w:t>
            </w:r>
            <w:proofErr w:type="spellEnd"/>
            <w:r w:rsidRPr="009A4EE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156BD14" w14:textId="77777777" w:rsidR="009A4EEB" w:rsidRPr="009A4EEB" w:rsidRDefault="009A4EEB" w:rsidP="009A4EEB">
            <w:pPr>
              <w:jc w:val="center"/>
              <w:rPr>
                <w:rFonts w:eastAsia="굴림"/>
                <w:color w:val="000000"/>
                <w:lang w:eastAsia="ko-KR"/>
              </w:rPr>
            </w:pPr>
            <w:r w:rsidRPr="009A4EEB">
              <w:rPr>
                <w:rFonts w:eastAsia="굴림"/>
                <w:color w:val="000000"/>
                <w:lang w:eastAsia="ko-KR"/>
              </w:rPr>
              <w:t>8/12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7A0719F" w14:textId="77777777" w:rsidR="009A4EEB" w:rsidRPr="009A4EEB" w:rsidRDefault="009A4EEB" w:rsidP="009A4EEB">
            <w:pPr>
              <w:rPr>
                <w:rFonts w:eastAsia="굴림"/>
                <w:color w:val="000000"/>
                <w:lang w:eastAsia="ko-KR"/>
              </w:rPr>
            </w:pPr>
            <w:proofErr w:type="spellStart"/>
            <w:r w:rsidRPr="009A4EEB">
              <w:rPr>
                <w:rFonts w:eastAsia="굴림"/>
                <w:color w:val="000000"/>
                <w:lang w:eastAsia="ko-KR"/>
              </w:rPr>
              <w:t>Chitrakar</w:t>
            </w:r>
            <w:proofErr w:type="spellEnd"/>
            <w:r w:rsidRPr="009A4EEB">
              <w:rPr>
                <w:rFonts w:eastAsia="굴림"/>
                <w:color w:val="000000"/>
                <w:lang w:eastAsia="ko-KR"/>
              </w:rPr>
              <w:t xml:space="preserve">, </w:t>
            </w:r>
            <w:proofErr w:type="spellStart"/>
            <w:r w:rsidRPr="009A4EEB">
              <w:rPr>
                <w:rFonts w:eastAsia="굴림"/>
                <w:color w:val="000000"/>
                <w:lang w:eastAsia="ko-KR"/>
              </w:rPr>
              <w:t>Rojan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133B3EE" w14:textId="77777777" w:rsidR="009A4EEB" w:rsidRPr="009A4EEB" w:rsidRDefault="009A4EEB" w:rsidP="009A4EEB">
            <w:pPr>
              <w:rPr>
                <w:rFonts w:eastAsia="굴림"/>
                <w:color w:val="000000"/>
                <w:lang w:eastAsia="ko-KR"/>
              </w:rPr>
            </w:pPr>
            <w:r w:rsidRPr="009A4EEB">
              <w:rPr>
                <w:rFonts w:eastAsia="굴림"/>
                <w:color w:val="000000"/>
                <w:lang w:eastAsia="ko-KR"/>
              </w:rPr>
              <w:t>Panasonic Asia Pacific Pte Ltd.</w:t>
            </w:r>
          </w:p>
        </w:tc>
      </w:tr>
      <w:tr w:rsidR="009A4EEB" w:rsidRPr="009A4EEB" w14:paraId="27E96AE9" w14:textId="77777777" w:rsidTr="00285719">
        <w:trPr>
          <w:trHeight w:val="295"/>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CA0F198" w14:textId="77777777" w:rsidR="009A4EEB" w:rsidRPr="009A4EEB" w:rsidRDefault="009A4EEB" w:rsidP="009A4EEB">
            <w:pPr>
              <w:jc w:val="center"/>
              <w:rPr>
                <w:rFonts w:eastAsia="굴림"/>
                <w:color w:val="000000"/>
                <w:lang w:eastAsia="ko-KR"/>
              </w:rPr>
            </w:pPr>
            <w:proofErr w:type="spellStart"/>
            <w:r w:rsidRPr="009A4EEB">
              <w:rPr>
                <w:rFonts w:eastAsia="굴림"/>
                <w:color w:val="000000"/>
                <w:lang w:eastAsia="ko-KR"/>
              </w:rPr>
              <w:t>TGbe</w:t>
            </w:r>
            <w:proofErr w:type="spellEnd"/>
            <w:r w:rsidRPr="009A4EE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5612E6E" w14:textId="77777777" w:rsidR="009A4EEB" w:rsidRPr="009A4EEB" w:rsidRDefault="009A4EEB" w:rsidP="009A4EEB">
            <w:pPr>
              <w:jc w:val="center"/>
              <w:rPr>
                <w:rFonts w:eastAsia="굴림"/>
                <w:color w:val="000000"/>
                <w:lang w:eastAsia="ko-KR"/>
              </w:rPr>
            </w:pPr>
            <w:r w:rsidRPr="009A4EEB">
              <w:rPr>
                <w:rFonts w:eastAsia="굴림"/>
                <w:color w:val="000000"/>
                <w:lang w:eastAsia="ko-KR"/>
              </w:rPr>
              <w:t>8/12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C3F267A" w14:textId="77777777" w:rsidR="009A4EEB" w:rsidRPr="009A4EEB" w:rsidRDefault="009A4EEB" w:rsidP="009A4EEB">
            <w:pPr>
              <w:rPr>
                <w:rFonts w:eastAsia="굴림"/>
                <w:color w:val="000000"/>
                <w:lang w:eastAsia="ko-KR"/>
              </w:rPr>
            </w:pPr>
            <w:proofErr w:type="spellStart"/>
            <w:r w:rsidRPr="009A4EEB">
              <w:rPr>
                <w:rFonts w:eastAsia="굴림"/>
                <w:color w:val="000000"/>
                <w:lang w:eastAsia="ko-KR"/>
              </w:rPr>
              <w:t>Ciochina</w:t>
            </w:r>
            <w:proofErr w:type="spellEnd"/>
            <w:r w:rsidRPr="009A4EEB">
              <w:rPr>
                <w:rFonts w:eastAsia="굴림"/>
                <w:color w:val="000000"/>
                <w:lang w:eastAsia="ko-KR"/>
              </w:rPr>
              <w:t>, Dana</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DB3DB1A" w14:textId="77777777" w:rsidR="009A4EEB" w:rsidRPr="009A4EEB" w:rsidRDefault="009A4EEB" w:rsidP="009A4EEB">
            <w:pPr>
              <w:rPr>
                <w:rFonts w:eastAsia="굴림"/>
                <w:color w:val="000000"/>
                <w:lang w:eastAsia="ko-KR"/>
              </w:rPr>
            </w:pPr>
            <w:r w:rsidRPr="009A4EEB">
              <w:rPr>
                <w:rFonts w:eastAsia="굴림"/>
                <w:color w:val="000000"/>
                <w:lang w:eastAsia="ko-KR"/>
              </w:rPr>
              <w:t>Sony Corporation</w:t>
            </w:r>
          </w:p>
        </w:tc>
      </w:tr>
      <w:tr w:rsidR="009A4EEB" w:rsidRPr="009A4EEB" w14:paraId="73ADB837" w14:textId="77777777" w:rsidTr="00285719">
        <w:trPr>
          <w:trHeight w:val="295"/>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0B726DD" w14:textId="77777777" w:rsidR="009A4EEB" w:rsidRPr="009A4EEB" w:rsidRDefault="009A4EEB" w:rsidP="009A4EEB">
            <w:pPr>
              <w:jc w:val="center"/>
              <w:rPr>
                <w:rFonts w:eastAsia="굴림"/>
                <w:color w:val="000000"/>
                <w:lang w:eastAsia="ko-KR"/>
              </w:rPr>
            </w:pPr>
            <w:proofErr w:type="spellStart"/>
            <w:r w:rsidRPr="009A4EEB">
              <w:rPr>
                <w:rFonts w:eastAsia="굴림"/>
                <w:color w:val="000000"/>
                <w:lang w:eastAsia="ko-KR"/>
              </w:rPr>
              <w:t>TGbe</w:t>
            </w:r>
            <w:proofErr w:type="spellEnd"/>
            <w:r w:rsidRPr="009A4EE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D5ACB4B" w14:textId="77777777" w:rsidR="009A4EEB" w:rsidRPr="009A4EEB" w:rsidRDefault="009A4EEB" w:rsidP="009A4EEB">
            <w:pPr>
              <w:jc w:val="center"/>
              <w:rPr>
                <w:rFonts w:eastAsia="굴림"/>
                <w:color w:val="000000"/>
                <w:lang w:eastAsia="ko-KR"/>
              </w:rPr>
            </w:pPr>
            <w:r w:rsidRPr="009A4EEB">
              <w:rPr>
                <w:rFonts w:eastAsia="굴림"/>
                <w:color w:val="000000"/>
                <w:lang w:eastAsia="ko-KR"/>
              </w:rPr>
              <w:t>8/12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F35E260" w14:textId="77777777" w:rsidR="009A4EEB" w:rsidRPr="009A4EEB" w:rsidRDefault="009A4EEB" w:rsidP="009A4EEB">
            <w:pPr>
              <w:rPr>
                <w:rFonts w:eastAsia="굴림"/>
                <w:color w:val="000000"/>
                <w:lang w:eastAsia="ko-KR"/>
              </w:rPr>
            </w:pPr>
            <w:r w:rsidRPr="009A4EEB">
              <w:rPr>
                <w:rFonts w:eastAsia="굴림"/>
                <w:color w:val="000000"/>
                <w:lang w:eastAsia="ko-KR"/>
              </w:rPr>
              <w:t>Coffey, John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13A4674" w14:textId="77777777" w:rsidR="009A4EEB" w:rsidRPr="009A4EEB" w:rsidRDefault="009A4EEB" w:rsidP="009A4EEB">
            <w:pPr>
              <w:rPr>
                <w:rFonts w:eastAsia="굴림"/>
                <w:color w:val="000000"/>
                <w:lang w:eastAsia="ko-KR"/>
              </w:rPr>
            </w:pPr>
            <w:r w:rsidRPr="009A4EEB">
              <w:rPr>
                <w:rFonts w:eastAsia="굴림"/>
                <w:color w:val="000000"/>
                <w:lang w:eastAsia="ko-KR"/>
              </w:rPr>
              <w:t>Realtek Semiconductor Corp.</w:t>
            </w:r>
          </w:p>
        </w:tc>
      </w:tr>
      <w:tr w:rsidR="009A4EEB" w:rsidRPr="009A4EEB" w14:paraId="7D7C0E56" w14:textId="77777777" w:rsidTr="00285719">
        <w:trPr>
          <w:trHeight w:val="295"/>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A80FB48" w14:textId="77777777" w:rsidR="009A4EEB" w:rsidRPr="009A4EEB" w:rsidRDefault="009A4EEB" w:rsidP="009A4EEB">
            <w:pPr>
              <w:jc w:val="center"/>
              <w:rPr>
                <w:rFonts w:eastAsia="굴림"/>
                <w:color w:val="000000"/>
                <w:lang w:eastAsia="ko-KR"/>
              </w:rPr>
            </w:pPr>
            <w:proofErr w:type="spellStart"/>
            <w:r w:rsidRPr="009A4EEB">
              <w:rPr>
                <w:rFonts w:eastAsia="굴림"/>
                <w:color w:val="000000"/>
                <w:lang w:eastAsia="ko-KR"/>
              </w:rPr>
              <w:t>TGbe</w:t>
            </w:r>
            <w:proofErr w:type="spellEnd"/>
            <w:r w:rsidRPr="009A4EE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134E92C" w14:textId="77777777" w:rsidR="009A4EEB" w:rsidRPr="009A4EEB" w:rsidRDefault="009A4EEB" w:rsidP="009A4EEB">
            <w:pPr>
              <w:jc w:val="center"/>
              <w:rPr>
                <w:rFonts w:eastAsia="굴림"/>
                <w:color w:val="000000"/>
                <w:lang w:eastAsia="ko-KR"/>
              </w:rPr>
            </w:pPr>
            <w:r w:rsidRPr="009A4EEB">
              <w:rPr>
                <w:rFonts w:eastAsia="굴림"/>
                <w:color w:val="000000"/>
                <w:lang w:eastAsia="ko-KR"/>
              </w:rPr>
              <w:t>8/12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5E22C08" w14:textId="77777777" w:rsidR="009A4EEB" w:rsidRPr="009A4EEB" w:rsidRDefault="009A4EEB" w:rsidP="009A4EEB">
            <w:pPr>
              <w:rPr>
                <w:rFonts w:eastAsia="굴림"/>
                <w:color w:val="000000"/>
                <w:lang w:eastAsia="ko-KR"/>
              </w:rPr>
            </w:pPr>
            <w:r w:rsidRPr="009A4EEB">
              <w:rPr>
                <w:rFonts w:eastAsia="굴림"/>
                <w:color w:val="000000"/>
                <w:lang w:eastAsia="ko-KR"/>
              </w:rPr>
              <w:t xml:space="preserve">Das, </w:t>
            </w:r>
            <w:proofErr w:type="spellStart"/>
            <w:r w:rsidRPr="009A4EEB">
              <w:rPr>
                <w:rFonts w:eastAsia="굴림"/>
                <w:color w:val="000000"/>
                <w:lang w:eastAsia="ko-KR"/>
              </w:rPr>
              <w:t>Subir</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0BFE9E1" w14:textId="77777777" w:rsidR="009A4EEB" w:rsidRPr="009A4EEB" w:rsidRDefault="009A4EEB" w:rsidP="009A4EEB">
            <w:pPr>
              <w:rPr>
                <w:rFonts w:eastAsia="굴림"/>
                <w:color w:val="000000"/>
                <w:lang w:eastAsia="ko-KR"/>
              </w:rPr>
            </w:pPr>
            <w:proofErr w:type="spellStart"/>
            <w:r w:rsidRPr="009A4EEB">
              <w:rPr>
                <w:rFonts w:eastAsia="굴림"/>
                <w:color w:val="000000"/>
                <w:lang w:eastAsia="ko-KR"/>
              </w:rPr>
              <w:t>Perspecta</w:t>
            </w:r>
            <w:proofErr w:type="spellEnd"/>
            <w:r w:rsidRPr="009A4EEB">
              <w:rPr>
                <w:rFonts w:eastAsia="굴림"/>
                <w:color w:val="000000"/>
                <w:lang w:eastAsia="ko-KR"/>
              </w:rPr>
              <w:t xml:space="preserve"> Labs Inc</w:t>
            </w:r>
          </w:p>
        </w:tc>
      </w:tr>
      <w:tr w:rsidR="009A4EEB" w:rsidRPr="009A4EEB" w14:paraId="12D12378" w14:textId="77777777" w:rsidTr="00285719">
        <w:trPr>
          <w:trHeight w:val="295"/>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B3F02E3" w14:textId="77777777" w:rsidR="009A4EEB" w:rsidRPr="009A4EEB" w:rsidRDefault="009A4EEB" w:rsidP="009A4EEB">
            <w:pPr>
              <w:jc w:val="center"/>
              <w:rPr>
                <w:rFonts w:eastAsia="굴림"/>
                <w:color w:val="000000"/>
                <w:lang w:eastAsia="ko-KR"/>
              </w:rPr>
            </w:pPr>
            <w:proofErr w:type="spellStart"/>
            <w:r w:rsidRPr="009A4EEB">
              <w:rPr>
                <w:rFonts w:eastAsia="굴림"/>
                <w:color w:val="000000"/>
                <w:lang w:eastAsia="ko-KR"/>
              </w:rPr>
              <w:t>TGbe</w:t>
            </w:r>
            <w:proofErr w:type="spellEnd"/>
            <w:r w:rsidRPr="009A4EE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B5E8BDD" w14:textId="77777777" w:rsidR="009A4EEB" w:rsidRPr="009A4EEB" w:rsidRDefault="009A4EEB" w:rsidP="009A4EEB">
            <w:pPr>
              <w:jc w:val="center"/>
              <w:rPr>
                <w:rFonts w:eastAsia="굴림"/>
                <w:color w:val="000000"/>
                <w:lang w:eastAsia="ko-KR"/>
              </w:rPr>
            </w:pPr>
            <w:r w:rsidRPr="009A4EEB">
              <w:rPr>
                <w:rFonts w:eastAsia="굴림"/>
                <w:color w:val="000000"/>
                <w:lang w:eastAsia="ko-KR"/>
              </w:rPr>
              <w:t>8/12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5288F7A" w14:textId="77777777" w:rsidR="009A4EEB" w:rsidRPr="009A4EEB" w:rsidRDefault="009A4EEB" w:rsidP="009A4EEB">
            <w:pPr>
              <w:rPr>
                <w:rFonts w:eastAsia="굴림"/>
                <w:color w:val="000000"/>
                <w:lang w:eastAsia="ko-KR"/>
              </w:rPr>
            </w:pPr>
            <w:r w:rsidRPr="009A4EEB">
              <w:rPr>
                <w:rFonts w:eastAsia="굴림"/>
                <w:color w:val="000000"/>
                <w:lang w:eastAsia="ko-KR"/>
              </w:rPr>
              <w:t xml:space="preserve">de </w:t>
            </w:r>
            <w:proofErr w:type="spellStart"/>
            <w:r w:rsidRPr="009A4EEB">
              <w:rPr>
                <w:rFonts w:eastAsia="굴림"/>
                <w:color w:val="000000"/>
                <w:lang w:eastAsia="ko-KR"/>
              </w:rPr>
              <w:t>Vegt</w:t>
            </w:r>
            <w:proofErr w:type="spellEnd"/>
            <w:r w:rsidRPr="009A4EEB">
              <w:rPr>
                <w:rFonts w:eastAsia="굴림"/>
                <w:color w:val="000000"/>
                <w:lang w:eastAsia="ko-KR"/>
              </w:rPr>
              <w:t>, Rolf</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0150E45" w14:textId="77777777" w:rsidR="009A4EEB" w:rsidRPr="009A4EEB" w:rsidRDefault="009A4EEB" w:rsidP="009A4EEB">
            <w:pPr>
              <w:rPr>
                <w:rFonts w:eastAsia="굴림"/>
                <w:color w:val="000000"/>
                <w:lang w:eastAsia="ko-KR"/>
              </w:rPr>
            </w:pPr>
            <w:r w:rsidRPr="009A4EEB">
              <w:rPr>
                <w:rFonts w:eastAsia="굴림"/>
                <w:color w:val="000000"/>
                <w:lang w:eastAsia="ko-KR"/>
              </w:rPr>
              <w:t>Qualcomm Incorporated</w:t>
            </w:r>
          </w:p>
        </w:tc>
      </w:tr>
      <w:tr w:rsidR="009A4EEB" w:rsidRPr="009A4EEB" w14:paraId="4DEB5B30" w14:textId="77777777" w:rsidTr="00285719">
        <w:trPr>
          <w:trHeight w:val="295"/>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C4A611F" w14:textId="77777777" w:rsidR="009A4EEB" w:rsidRPr="009A4EEB" w:rsidRDefault="009A4EEB" w:rsidP="009A4EEB">
            <w:pPr>
              <w:jc w:val="center"/>
              <w:rPr>
                <w:rFonts w:eastAsia="굴림"/>
                <w:color w:val="000000"/>
                <w:lang w:eastAsia="ko-KR"/>
              </w:rPr>
            </w:pPr>
            <w:proofErr w:type="spellStart"/>
            <w:r w:rsidRPr="009A4EEB">
              <w:rPr>
                <w:rFonts w:eastAsia="굴림"/>
                <w:color w:val="000000"/>
                <w:lang w:eastAsia="ko-KR"/>
              </w:rPr>
              <w:t>TGbe</w:t>
            </w:r>
            <w:proofErr w:type="spellEnd"/>
            <w:r w:rsidRPr="009A4EE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C7CDABF" w14:textId="77777777" w:rsidR="009A4EEB" w:rsidRPr="009A4EEB" w:rsidRDefault="009A4EEB" w:rsidP="009A4EEB">
            <w:pPr>
              <w:jc w:val="center"/>
              <w:rPr>
                <w:rFonts w:eastAsia="굴림"/>
                <w:color w:val="000000"/>
                <w:lang w:eastAsia="ko-KR"/>
              </w:rPr>
            </w:pPr>
            <w:r w:rsidRPr="009A4EEB">
              <w:rPr>
                <w:rFonts w:eastAsia="굴림"/>
                <w:color w:val="000000"/>
                <w:lang w:eastAsia="ko-KR"/>
              </w:rPr>
              <w:t>8/12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CE0AE38" w14:textId="77777777" w:rsidR="009A4EEB" w:rsidRPr="009A4EEB" w:rsidRDefault="009A4EEB" w:rsidP="009A4EEB">
            <w:pPr>
              <w:rPr>
                <w:rFonts w:eastAsia="굴림"/>
                <w:color w:val="000000"/>
                <w:lang w:eastAsia="ko-KR"/>
              </w:rPr>
            </w:pPr>
            <w:r w:rsidRPr="009A4EEB">
              <w:rPr>
                <w:rFonts w:eastAsia="굴림"/>
                <w:color w:val="000000"/>
                <w:lang w:eastAsia="ko-KR"/>
              </w:rPr>
              <w:t xml:space="preserve">Dong, </w:t>
            </w:r>
            <w:proofErr w:type="spellStart"/>
            <w:r w:rsidRPr="009A4EEB">
              <w:rPr>
                <w:rFonts w:eastAsia="굴림"/>
                <w:color w:val="000000"/>
                <w:lang w:eastAsia="ko-KR"/>
              </w:rPr>
              <w:t>Xiandong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2889C93" w14:textId="77777777" w:rsidR="009A4EEB" w:rsidRPr="009A4EEB" w:rsidRDefault="009A4EEB" w:rsidP="009A4EEB">
            <w:pPr>
              <w:rPr>
                <w:rFonts w:eastAsia="굴림"/>
                <w:color w:val="000000"/>
                <w:lang w:eastAsia="ko-KR"/>
              </w:rPr>
            </w:pPr>
            <w:r w:rsidRPr="009A4EEB">
              <w:rPr>
                <w:rFonts w:eastAsia="굴림"/>
                <w:color w:val="000000"/>
                <w:lang w:eastAsia="ko-KR"/>
              </w:rPr>
              <w:t>Xiaomi Inc.</w:t>
            </w:r>
          </w:p>
        </w:tc>
      </w:tr>
      <w:tr w:rsidR="009A4EEB" w:rsidRPr="009A4EEB" w14:paraId="43F8D826" w14:textId="77777777" w:rsidTr="00285719">
        <w:trPr>
          <w:trHeight w:val="295"/>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9162B96" w14:textId="77777777" w:rsidR="009A4EEB" w:rsidRPr="009A4EEB" w:rsidRDefault="009A4EEB" w:rsidP="009A4EEB">
            <w:pPr>
              <w:jc w:val="center"/>
              <w:rPr>
                <w:rFonts w:eastAsia="굴림"/>
                <w:color w:val="000000"/>
                <w:lang w:eastAsia="ko-KR"/>
              </w:rPr>
            </w:pPr>
            <w:proofErr w:type="spellStart"/>
            <w:r w:rsidRPr="009A4EEB">
              <w:rPr>
                <w:rFonts w:eastAsia="굴림"/>
                <w:color w:val="000000"/>
                <w:lang w:eastAsia="ko-KR"/>
              </w:rPr>
              <w:t>TGbe</w:t>
            </w:r>
            <w:proofErr w:type="spellEnd"/>
            <w:r w:rsidRPr="009A4EE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2930098" w14:textId="77777777" w:rsidR="009A4EEB" w:rsidRPr="009A4EEB" w:rsidRDefault="009A4EEB" w:rsidP="009A4EEB">
            <w:pPr>
              <w:jc w:val="center"/>
              <w:rPr>
                <w:rFonts w:eastAsia="굴림"/>
                <w:color w:val="000000"/>
                <w:lang w:eastAsia="ko-KR"/>
              </w:rPr>
            </w:pPr>
            <w:r w:rsidRPr="009A4EEB">
              <w:rPr>
                <w:rFonts w:eastAsia="굴림"/>
                <w:color w:val="000000"/>
                <w:lang w:eastAsia="ko-KR"/>
              </w:rPr>
              <w:t>8/12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C8A9EAA" w14:textId="77777777" w:rsidR="009A4EEB" w:rsidRPr="009A4EEB" w:rsidRDefault="009A4EEB" w:rsidP="009A4EEB">
            <w:pPr>
              <w:rPr>
                <w:rFonts w:eastAsia="굴림"/>
                <w:color w:val="000000"/>
                <w:lang w:eastAsia="ko-KR"/>
              </w:rPr>
            </w:pPr>
            <w:r w:rsidRPr="009A4EEB">
              <w:rPr>
                <w:rFonts w:eastAsia="굴림"/>
                <w:color w:val="000000"/>
                <w:lang w:eastAsia="ko-KR"/>
              </w:rPr>
              <w:t xml:space="preserve">Gu, </w:t>
            </w:r>
            <w:proofErr w:type="spellStart"/>
            <w:r w:rsidRPr="009A4EEB">
              <w:rPr>
                <w:rFonts w:eastAsia="굴림"/>
                <w:color w:val="000000"/>
                <w:lang w:eastAsia="ko-KR"/>
              </w:rPr>
              <w:t>Xiangxin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CF59243" w14:textId="77777777" w:rsidR="009A4EEB" w:rsidRPr="009A4EEB" w:rsidRDefault="009A4EEB" w:rsidP="009A4EEB">
            <w:pPr>
              <w:rPr>
                <w:rFonts w:eastAsia="굴림"/>
                <w:color w:val="000000"/>
                <w:lang w:eastAsia="ko-KR"/>
              </w:rPr>
            </w:pPr>
            <w:proofErr w:type="spellStart"/>
            <w:r w:rsidRPr="009A4EEB">
              <w:rPr>
                <w:rFonts w:eastAsia="굴림"/>
                <w:color w:val="000000"/>
                <w:lang w:eastAsia="ko-KR"/>
              </w:rPr>
              <w:t>Unisoc</w:t>
            </w:r>
            <w:proofErr w:type="spellEnd"/>
          </w:p>
        </w:tc>
      </w:tr>
      <w:tr w:rsidR="009A4EEB" w:rsidRPr="009A4EEB" w14:paraId="059326D8" w14:textId="77777777" w:rsidTr="00285719">
        <w:trPr>
          <w:trHeight w:val="295"/>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C891268" w14:textId="77777777" w:rsidR="009A4EEB" w:rsidRPr="009A4EEB" w:rsidRDefault="009A4EEB" w:rsidP="009A4EEB">
            <w:pPr>
              <w:jc w:val="center"/>
              <w:rPr>
                <w:rFonts w:eastAsia="굴림"/>
                <w:color w:val="000000"/>
                <w:lang w:eastAsia="ko-KR"/>
              </w:rPr>
            </w:pPr>
            <w:proofErr w:type="spellStart"/>
            <w:r w:rsidRPr="009A4EEB">
              <w:rPr>
                <w:rFonts w:eastAsia="굴림"/>
                <w:color w:val="000000"/>
                <w:lang w:eastAsia="ko-KR"/>
              </w:rPr>
              <w:t>TGbe</w:t>
            </w:r>
            <w:proofErr w:type="spellEnd"/>
            <w:r w:rsidRPr="009A4EE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193E922" w14:textId="77777777" w:rsidR="009A4EEB" w:rsidRPr="009A4EEB" w:rsidRDefault="009A4EEB" w:rsidP="009A4EEB">
            <w:pPr>
              <w:jc w:val="center"/>
              <w:rPr>
                <w:rFonts w:eastAsia="굴림"/>
                <w:color w:val="000000"/>
                <w:lang w:eastAsia="ko-KR"/>
              </w:rPr>
            </w:pPr>
            <w:r w:rsidRPr="009A4EEB">
              <w:rPr>
                <w:rFonts w:eastAsia="굴림"/>
                <w:color w:val="000000"/>
                <w:lang w:eastAsia="ko-KR"/>
              </w:rPr>
              <w:t>8/12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263B6E2" w14:textId="77777777" w:rsidR="009A4EEB" w:rsidRPr="009A4EEB" w:rsidRDefault="009A4EEB" w:rsidP="009A4EEB">
            <w:pPr>
              <w:rPr>
                <w:rFonts w:eastAsia="굴림"/>
                <w:color w:val="000000"/>
                <w:lang w:eastAsia="ko-KR"/>
              </w:rPr>
            </w:pPr>
            <w:r w:rsidRPr="009A4EEB">
              <w:rPr>
                <w:rFonts w:eastAsia="굴림"/>
                <w:color w:val="000000"/>
                <w:lang w:eastAsia="ko-KR"/>
              </w:rPr>
              <w:t>Haider, Muhammad Kumail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66BEDEB" w14:textId="77777777" w:rsidR="009A4EEB" w:rsidRPr="009A4EEB" w:rsidRDefault="009A4EEB" w:rsidP="009A4EEB">
            <w:pPr>
              <w:rPr>
                <w:rFonts w:eastAsia="굴림"/>
                <w:color w:val="000000"/>
                <w:lang w:eastAsia="ko-KR"/>
              </w:rPr>
            </w:pPr>
            <w:r w:rsidRPr="009A4EEB">
              <w:rPr>
                <w:rFonts w:eastAsia="굴림"/>
                <w:color w:val="000000"/>
                <w:lang w:eastAsia="ko-KR"/>
              </w:rPr>
              <w:t>Facebook</w:t>
            </w:r>
          </w:p>
        </w:tc>
      </w:tr>
      <w:tr w:rsidR="009A4EEB" w:rsidRPr="009A4EEB" w14:paraId="4653EE35" w14:textId="77777777" w:rsidTr="00285719">
        <w:trPr>
          <w:trHeight w:val="295"/>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945D11B" w14:textId="77777777" w:rsidR="009A4EEB" w:rsidRPr="009A4EEB" w:rsidRDefault="009A4EEB" w:rsidP="009A4EEB">
            <w:pPr>
              <w:jc w:val="center"/>
              <w:rPr>
                <w:rFonts w:eastAsia="굴림"/>
                <w:color w:val="000000"/>
                <w:lang w:eastAsia="ko-KR"/>
              </w:rPr>
            </w:pPr>
            <w:proofErr w:type="spellStart"/>
            <w:r w:rsidRPr="009A4EEB">
              <w:rPr>
                <w:rFonts w:eastAsia="굴림"/>
                <w:color w:val="000000"/>
                <w:lang w:eastAsia="ko-KR"/>
              </w:rPr>
              <w:t>TGbe</w:t>
            </w:r>
            <w:proofErr w:type="spellEnd"/>
            <w:r w:rsidRPr="009A4EE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673F232" w14:textId="77777777" w:rsidR="009A4EEB" w:rsidRPr="009A4EEB" w:rsidRDefault="009A4EEB" w:rsidP="009A4EEB">
            <w:pPr>
              <w:jc w:val="center"/>
              <w:rPr>
                <w:rFonts w:eastAsia="굴림"/>
                <w:color w:val="000000"/>
                <w:lang w:eastAsia="ko-KR"/>
              </w:rPr>
            </w:pPr>
            <w:r w:rsidRPr="009A4EEB">
              <w:rPr>
                <w:rFonts w:eastAsia="굴림"/>
                <w:color w:val="000000"/>
                <w:lang w:eastAsia="ko-KR"/>
              </w:rPr>
              <w:t>8/12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91F2588" w14:textId="77777777" w:rsidR="009A4EEB" w:rsidRPr="009A4EEB" w:rsidRDefault="009A4EEB" w:rsidP="009A4EEB">
            <w:pPr>
              <w:rPr>
                <w:rFonts w:eastAsia="굴림"/>
                <w:color w:val="000000"/>
                <w:lang w:eastAsia="ko-KR"/>
              </w:rPr>
            </w:pPr>
            <w:r w:rsidRPr="009A4EEB">
              <w:rPr>
                <w:rFonts w:eastAsia="굴림"/>
                <w:color w:val="000000"/>
                <w:lang w:eastAsia="ko-KR"/>
              </w:rPr>
              <w:t xml:space="preserve">Han, </w:t>
            </w:r>
            <w:proofErr w:type="spellStart"/>
            <w:r w:rsidRPr="009A4EEB">
              <w:rPr>
                <w:rFonts w:eastAsia="굴림"/>
                <w:color w:val="000000"/>
                <w:lang w:eastAsia="ko-KR"/>
              </w:rPr>
              <w:t>Zhiqiang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AEFA32E" w14:textId="77777777" w:rsidR="009A4EEB" w:rsidRPr="009A4EEB" w:rsidRDefault="009A4EEB" w:rsidP="009A4EEB">
            <w:pPr>
              <w:rPr>
                <w:rFonts w:eastAsia="굴림"/>
                <w:color w:val="000000"/>
                <w:lang w:eastAsia="ko-KR"/>
              </w:rPr>
            </w:pPr>
            <w:r w:rsidRPr="009A4EEB">
              <w:rPr>
                <w:rFonts w:eastAsia="굴림"/>
                <w:color w:val="000000"/>
                <w:lang w:eastAsia="ko-KR"/>
              </w:rPr>
              <w:t>ZTE Corporation</w:t>
            </w:r>
          </w:p>
        </w:tc>
      </w:tr>
      <w:tr w:rsidR="009A4EEB" w:rsidRPr="009A4EEB" w14:paraId="1D1A37B6" w14:textId="77777777" w:rsidTr="00285719">
        <w:trPr>
          <w:trHeight w:val="295"/>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CE64092" w14:textId="77777777" w:rsidR="009A4EEB" w:rsidRPr="009A4EEB" w:rsidRDefault="009A4EEB" w:rsidP="009A4EEB">
            <w:pPr>
              <w:jc w:val="center"/>
              <w:rPr>
                <w:rFonts w:eastAsia="굴림"/>
                <w:color w:val="000000"/>
                <w:lang w:eastAsia="ko-KR"/>
              </w:rPr>
            </w:pPr>
            <w:proofErr w:type="spellStart"/>
            <w:r w:rsidRPr="009A4EEB">
              <w:rPr>
                <w:rFonts w:eastAsia="굴림"/>
                <w:color w:val="000000"/>
                <w:lang w:eastAsia="ko-KR"/>
              </w:rPr>
              <w:lastRenderedPageBreak/>
              <w:t>TGbe</w:t>
            </w:r>
            <w:proofErr w:type="spellEnd"/>
            <w:r w:rsidRPr="009A4EE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847E84C" w14:textId="77777777" w:rsidR="009A4EEB" w:rsidRPr="009A4EEB" w:rsidRDefault="009A4EEB" w:rsidP="009A4EEB">
            <w:pPr>
              <w:jc w:val="center"/>
              <w:rPr>
                <w:rFonts w:eastAsia="굴림"/>
                <w:color w:val="000000"/>
                <w:lang w:eastAsia="ko-KR"/>
              </w:rPr>
            </w:pPr>
            <w:r w:rsidRPr="009A4EEB">
              <w:rPr>
                <w:rFonts w:eastAsia="굴림"/>
                <w:color w:val="000000"/>
                <w:lang w:eastAsia="ko-KR"/>
              </w:rPr>
              <w:t>8/12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9A77B7D" w14:textId="77777777" w:rsidR="009A4EEB" w:rsidRPr="009A4EEB" w:rsidRDefault="009A4EEB" w:rsidP="009A4EEB">
            <w:pPr>
              <w:rPr>
                <w:rFonts w:eastAsia="굴림"/>
                <w:color w:val="000000"/>
                <w:lang w:eastAsia="ko-KR"/>
              </w:rPr>
            </w:pPr>
            <w:proofErr w:type="spellStart"/>
            <w:r w:rsidRPr="009A4EEB">
              <w:rPr>
                <w:rFonts w:eastAsia="굴림"/>
                <w:color w:val="000000"/>
                <w:lang w:eastAsia="ko-KR"/>
              </w:rPr>
              <w:t>Hervieu</w:t>
            </w:r>
            <w:proofErr w:type="spellEnd"/>
            <w:r w:rsidRPr="009A4EEB">
              <w:rPr>
                <w:rFonts w:eastAsia="굴림"/>
                <w:color w:val="000000"/>
                <w:lang w:eastAsia="ko-KR"/>
              </w:rPr>
              <w:t>, Lili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9390FA5" w14:textId="77777777" w:rsidR="009A4EEB" w:rsidRPr="009A4EEB" w:rsidRDefault="009A4EEB" w:rsidP="009A4EEB">
            <w:pPr>
              <w:rPr>
                <w:rFonts w:eastAsia="굴림"/>
                <w:color w:val="000000"/>
                <w:lang w:eastAsia="ko-KR"/>
              </w:rPr>
            </w:pPr>
            <w:r w:rsidRPr="009A4EEB">
              <w:rPr>
                <w:rFonts w:eastAsia="굴림"/>
                <w:color w:val="000000"/>
                <w:lang w:eastAsia="ko-KR"/>
              </w:rPr>
              <w:t>Cable Television Laboratories Inc. (</w:t>
            </w:r>
            <w:proofErr w:type="spellStart"/>
            <w:r w:rsidRPr="009A4EEB">
              <w:rPr>
                <w:rFonts w:eastAsia="굴림"/>
                <w:color w:val="000000"/>
                <w:lang w:eastAsia="ko-KR"/>
              </w:rPr>
              <w:t>CableLabs</w:t>
            </w:r>
            <w:proofErr w:type="spellEnd"/>
            <w:r w:rsidRPr="009A4EEB">
              <w:rPr>
                <w:rFonts w:eastAsia="굴림"/>
                <w:color w:val="000000"/>
                <w:lang w:eastAsia="ko-KR"/>
              </w:rPr>
              <w:t>)</w:t>
            </w:r>
          </w:p>
        </w:tc>
      </w:tr>
      <w:tr w:rsidR="009A4EEB" w:rsidRPr="009A4EEB" w14:paraId="7C37C610" w14:textId="77777777" w:rsidTr="00285719">
        <w:trPr>
          <w:trHeight w:val="295"/>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1D803E2" w14:textId="77777777" w:rsidR="009A4EEB" w:rsidRPr="009A4EEB" w:rsidRDefault="009A4EEB" w:rsidP="009A4EEB">
            <w:pPr>
              <w:jc w:val="center"/>
              <w:rPr>
                <w:rFonts w:eastAsia="굴림"/>
                <w:color w:val="000000"/>
                <w:lang w:eastAsia="ko-KR"/>
              </w:rPr>
            </w:pPr>
            <w:proofErr w:type="spellStart"/>
            <w:r w:rsidRPr="009A4EEB">
              <w:rPr>
                <w:rFonts w:eastAsia="굴림"/>
                <w:color w:val="000000"/>
                <w:lang w:eastAsia="ko-KR"/>
              </w:rPr>
              <w:t>TGbe</w:t>
            </w:r>
            <w:proofErr w:type="spellEnd"/>
            <w:r w:rsidRPr="009A4EE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719A283" w14:textId="77777777" w:rsidR="009A4EEB" w:rsidRPr="009A4EEB" w:rsidRDefault="009A4EEB" w:rsidP="009A4EEB">
            <w:pPr>
              <w:jc w:val="center"/>
              <w:rPr>
                <w:rFonts w:eastAsia="굴림"/>
                <w:color w:val="000000"/>
                <w:lang w:eastAsia="ko-KR"/>
              </w:rPr>
            </w:pPr>
            <w:r w:rsidRPr="009A4EEB">
              <w:rPr>
                <w:rFonts w:eastAsia="굴림"/>
                <w:color w:val="000000"/>
                <w:lang w:eastAsia="ko-KR"/>
              </w:rPr>
              <w:t>8/12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D7C31EA" w14:textId="77777777" w:rsidR="009A4EEB" w:rsidRPr="009A4EEB" w:rsidRDefault="009A4EEB" w:rsidP="009A4EEB">
            <w:pPr>
              <w:rPr>
                <w:rFonts w:eastAsia="굴림"/>
                <w:color w:val="000000"/>
                <w:lang w:eastAsia="ko-KR"/>
              </w:rPr>
            </w:pPr>
            <w:r w:rsidRPr="009A4EEB">
              <w:rPr>
                <w:rFonts w:eastAsia="굴림"/>
                <w:color w:val="000000"/>
                <w:lang w:eastAsia="ko-KR"/>
              </w:rPr>
              <w:t>Ho, Duncan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093ABEF" w14:textId="77777777" w:rsidR="009A4EEB" w:rsidRPr="009A4EEB" w:rsidRDefault="009A4EEB" w:rsidP="009A4EEB">
            <w:pPr>
              <w:rPr>
                <w:rFonts w:eastAsia="굴림"/>
                <w:color w:val="000000"/>
                <w:lang w:eastAsia="ko-KR"/>
              </w:rPr>
            </w:pPr>
            <w:r w:rsidRPr="009A4EEB">
              <w:rPr>
                <w:rFonts w:eastAsia="굴림"/>
                <w:color w:val="000000"/>
                <w:lang w:eastAsia="ko-KR"/>
              </w:rPr>
              <w:t>Qualcomm Incorporated</w:t>
            </w:r>
          </w:p>
        </w:tc>
      </w:tr>
      <w:tr w:rsidR="009A4EEB" w:rsidRPr="009A4EEB" w14:paraId="07850C96" w14:textId="77777777" w:rsidTr="00285719">
        <w:trPr>
          <w:trHeight w:val="295"/>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2B656A4" w14:textId="77777777" w:rsidR="009A4EEB" w:rsidRPr="009A4EEB" w:rsidRDefault="009A4EEB" w:rsidP="009A4EEB">
            <w:pPr>
              <w:jc w:val="center"/>
              <w:rPr>
                <w:rFonts w:eastAsia="굴림"/>
                <w:color w:val="000000"/>
                <w:lang w:eastAsia="ko-KR"/>
              </w:rPr>
            </w:pPr>
            <w:proofErr w:type="spellStart"/>
            <w:r w:rsidRPr="009A4EEB">
              <w:rPr>
                <w:rFonts w:eastAsia="굴림"/>
                <w:color w:val="000000"/>
                <w:lang w:eastAsia="ko-KR"/>
              </w:rPr>
              <w:t>TGbe</w:t>
            </w:r>
            <w:proofErr w:type="spellEnd"/>
            <w:r w:rsidRPr="009A4EE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8268AC0" w14:textId="77777777" w:rsidR="009A4EEB" w:rsidRPr="009A4EEB" w:rsidRDefault="009A4EEB" w:rsidP="009A4EEB">
            <w:pPr>
              <w:jc w:val="center"/>
              <w:rPr>
                <w:rFonts w:eastAsia="굴림"/>
                <w:color w:val="000000"/>
                <w:lang w:eastAsia="ko-KR"/>
              </w:rPr>
            </w:pPr>
            <w:r w:rsidRPr="009A4EEB">
              <w:rPr>
                <w:rFonts w:eastAsia="굴림"/>
                <w:color w:val="000000"/>
                <w:lang w:eastAsia="ko-KR"/>
              </w:rPr>
              <w:t>8/12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9A5B1EE" w14:textId="77777777" w:rsidR="009A4EEB" w:rsidRPr="009A4EEB" w:rsidRDefault="009A4EEB" w:rsidP="009A4EEB">
            <w:pPr>
              <w:rPr>
                <w:rFonts w:eastAsia="굴림"/>
                <w:color w:val="000000"/>
                <w:lang w:eastAsia="ko-KR"/>
              </w:rPr>
            </w:pPr>
            <w:r w:rsidRPr="009A4EEB">
              <w:rPr>
                <w:rFonts w:eastAsia="굴림"/>
                <w:color w:val="000000"/>
                <w:lang w:eastAsia="ko-KR"/>
              </w:rPr>
              <w:t xml:space="preserve">Hu, </w:t>
            </w:r>
            <w:proofErr w:type="spellStart"/>
            <w:r w:rsidRPr="009A4EEB">
              <w:rPr>
                <w:rFonts w:eastAsia="굴림"/>
                <w:color w:val="000000"/>
                <w:lang w:eastAsia="ko-KR"/>
              </w:rPr>
              <w:t>Chunyu</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4A7E190" w14:textId="77777777" w:rsidR="009A4EEB" w:rsidRPr="009A4EEB" w:rsidRDefault="009A4EEB" w:rsidP="009A4EEB">
            <w:pPr>
              <w:rPr>
                <w:rFonts w:eastAsia="굴림"/>
                <w:color w:val="000000"/>
                <w:lang w:eastAsia="ko-KR"/>
              </w:rPr>
            </w:pPr>
            <w:r w:rsidRPr="009A4EEB">
              <w:rPr>
                <w:rFonts w:eastAsia="굴림"/>
                <w:color w:val="000000"/>
                <w:lang w:eastAsia="ko-KR"/>
              </w:rPr>
              <w:t>Facebook</w:t>
            </w:r>
          </w:p>
        </w:tc>
      </w:tr>
      <w:tr w:rsidR="009A4EEB" w:rsidRPr="009A4EEB" w14:paraId="77DCEA47" w14:textId="77777777" w:rsidTr="00285719">
        <w:trPr>
          <w:trHeight w:val="295"/>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6407D9C" w14:textId="77777777" w:rsidR="009A4EEB" w:rsidRPr="009A4EEB" w:rsidRDefault="009A4EEB" w:rsidP="009A4EEB">
            <w:pPr>
              <w:jc w:val="center"/>
              <w:rPr>
                <w:rFonts w:eastAsia="굴림"/>
                <w:color w:val="000000"/>
                <w:lang w:eastAsia="ko-KR"/>
              </w:rPr>
            </w:pPr>
            <w:proofErr w:type="spellStart"/>
            <w:r w:rsidRPr="009A4EEB">
              <w:rPr>
                <w:rFonts w:eastAsia="굴림"/>
                <w:color w:val="000000"/>
                <w:lang w:eastAsia="ko-KR"/>
              </w:rPr>
              <w:t>TGbe</w:t>
            </w:r>
            <w:proofErr w:type="spellEnd"/>
            <w:r w:rsidRPr="009A4EE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31F761B" w14:textId="77777777" w:rsidR="009A4EEB" w:rsidRPr="009A4EEB" w:rsidRDefault="009A4EEB" w:rsidP="009A4EEB">
            <w:pPr>
              <w:jc w:val="center"/>
              <w:rPr>
                <w:rFonts w:eastAsia="굴림"/>
                <w:color w:val="000000"/>
                <w:lang w:eastAsia="ko-KR"/>
              </w:rPr>
            </w:pPr>
            <w:r w:rsidRPr="009A4EEB">
              <w:rPr>
                <w:rFonts w:eastAsia="굴림"/>
                <w:color w:val="000000"/>
                <w:lang w:eastAsia="ko-KR"/>
              </w:rPr>
              <w:t>8/12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902B8A3" w14:textId="77777777" w:rsidR="009A4EEB" w:rsidRPr="009A4EEB" w:rsidRDefault="009A4EEB" w:rsidP="009A4EEB">
            <w:pPr>
              <w:rPr>
                <w:rFonts w:eastAsia="굴림"/>
                <w:color w:val="000000"/>
                <w:lang w:eastAsia="ko-KR"/>
              </w:rPr>
            </w:pPr>
            <w:r w:rsidRPr="009A4EEB">
              <w:rPr>
                <w:rFonts w:eastAsia="굴림"/>
                <w:color w:val="000000"/>
                <w:lang w:eastAsia="ko-KR"/>
              </w:rPr>
              <w:t>Huang, Po-Kai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871FBFC" w14:textId="77777777" w:rsidR="009A4EEB" w:rsidRPr="009A4EEB" w:rsidRDefault="009A4EEB" w:rsidP="009A4EEB">
            <w:pPr>
              <w:rPr>
                <w:rFonts w:eastAsia="굴림"/>
                <w:color w:val="000000"/>
                <w:lang w:eastAsia="ko-KR"/>
              </w:rPr>
            </w:pPr>
            <w:r w:rsidRPr="009A4EEB">
              <w:rPr>
                <w:rFonts w:eastAsia="굴림"/>
                <w:color w:val="000000"/>
                <w:lang w:eastAsia="ko-KR"/>
              </w:rPr>
              <w:t>Intel Corporation</w:t>
            </w:r>
          </w:p>
        </w:tc>
      </w:tr>
      <w:tr w:rsidR="009A4EEB" w:rsidRPr="009A4EEB" w14:paraId="521CE26B" w14:textId="77777777" w:rsidTr="00285719">
        <w:trPr>
          <w:trHeight w:val="295"/>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114B008" w14:textId="77777777" w:rsidR="009A4EEB" w:rsidRPr="009A4EEB" w:rsidRDefault="009A4EEB" w:rsidP="009A4EEB">
            <w:pPr>
              <w:jc w:val="center"/>
              <w:rPr>
                <w:rFonts w:eastAsia="굴림"/>
                <w:color w:val="000000"/>
                <w:lang w:eastAsia="ko-KR"/>
              </w:rPr>
            </w:pPr>
            <w:proofErr w:type="spellStart"/>
            <w:r w:rsidRPr="009A4EEB">
              <w:rPr>
                <w:rFonts w:eastAsia="굴림"/>
                <w:color w:val="000000"/>
                <w:lang w:eastAsia="ko-KR"/>
              </w:rPr>
              <w:t>TGbe</w:t>
            </w:r>
            <w:proofErr w:type="spellEnd"/>
            <w:r w:rsidRPr="009A4EE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1B2280E" w14:textId="77777777" w:rsidR="009A4EEB" w:rsidRPr="009A4EEB" w:rsidRDefault="009A4EEB" w:rsidP="009A4EEB">
            <w:pPr>
              <w:jc w:val="center"/>
              <w:rPr>
                <w:rFonts w:eastAsia="굴림"/>
                <w:color w:val="000000"/>
                <w:lang w:eastAsia="ko-KR"/>
              </w:rPr>
            </w:pPr>
            <w:r w:rsidRPr="009A4EEB">
              <w:rPr>
                <w:rFonts w:eastAsia="굴림"/>
                <w:color w:val="000000"/>
                <w:lang w:eastAsia="ko-KR"/>
              </w:rPr>
              <w:t>8/12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AB77261" w14:textId="77777777" w:rsidR="009A4EEB" w:rsidRPr="009A4EEB" w:rsidRDefault="009A4EEB" w:rsidP="009A4EEB">
            <w:pPr>
              <w:rPr>
                <w:rFonts w:eastAsia="굴림"/>
                <w:color w:val="000000"/>
                <w:lang w:eastAsia="ko-KR"/>
              </w:rPr>
            </w:pPr>
            <w:proofErr w:type="spellStart"/>
            <w:r w:rsidRPr="009A4EEB">
              <w:rPr>
                <w:rFonts w:eastAsia="굴림"/>
                <w:color w:val="000000"/>
                <w:lang w:eastAsia="ko-KR"/>
              </w:rPr>
              <w:t>Khorov</w:t>
            </w:r>
            <w:proofErr w:type="spellEnd"/>
            <w:r w:rsidRPr="009A4EEB">
              <w:rPr>
                <w:rFonts w:eastAsia="굴림"/>
                <w:color w:val="000000"/>
                <w:lang w:eastAsia="ko-KR"/>
              </w:rPr>
              <w:t xml:space="preserve">, </w:t>
            </w:r>
            <w:proofErr w:type="spellStart"/>
            <w:r w:rsidRPr="009A4EEB">
              <w:rPr>
                <w:rFonts w:eastAsia="굴림"/>
                <w:color w:val="000000"/>
                <w:lang w:eastAsia="ko-KR"/>
              </w:rPr>
              <w:t>Evgeny</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AABF684" w14:textId="77777777" w:rsidR="009A4EEB" w:rsidRPr="009A4EEB" w:rsidRDefault="009A4EEB" w:rsidP="009A4EEB">
            <w:pPr>
              <w:rPr>
                <w:rFonts w:eastAsia="굴림"/>
                <w:color w:val="000000"/>
                <w:lang w:eastAsia="ko-KR"/>
              </w:rPr>
            </w:pPr>
            <w:r w:rsidRPr="009A4EEB">
              <w:rPr>
                <w:rFonts w:eastAsia="굴림"/>
                <w:color w:val="000000"/>
                <w:lang w:eastAsia="ko-KR"/>
              </w:rPr>
              <w:t>IITP RAS</w:t>
            </w:r>
          </w:p>
        </w:tc>
      </w:tr>
      <w:tr w:rsidR="00285719" w:rsidRPr="009A4EEB" w14:paraId="36CE9ADD" w14:textId="77777777" w:rsidTr="00285719">
        <w:trPr>
          <w:trHeight w:val="295"/>
        </w:trPr>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7946F7B1" w14:textId="1BCB7103" w:rsidR="00285719" w:rsidRPr="009A4EEB" w:rsidRDefault="00285719" w:rsidP="00285719">
            <w:pPr>
              <w:jc w:val="center"/>
              <w:rPr>
                <w:rFonts w:eastAsia="굴림"/>
                <w:color w:val="000000"/>
                <w:lang w:eastAsia="ko-KR"/>
              </w:rPr>
            </w:pPr>
            <w:proofErr w:type="spellStart"/>
            <w:r w:rsidRPr="009A4EEB">
              <w:rPr>
                <w:rFonts w:eastAsia="굴림"/>
                <w:color w:val="000000"/>
                <w:lang w:eastAsia="ko-KR"/>
              </w:rPr>
              <w:t>TGbe</w:t>
            </w:r>
            <w:proofErr w:type="spellEnd"/>
            <w:r w:rsidRPr="009A4EE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329945ED" w14:textId="66BB398F" w:rsidR="00285719" w:rsidRPr="009A4EEB" w:rsidRDefault="00285719" w:rsidP="00285719">
            <w:pPr>
              <w:jc w:val="center"/>
              <w:rPr>
                <w:rFonts w:eastAsia="굴림"/>
                <w:color w:val="000000"/>
                <w:lang w:eastAsia="ko-KR"/>
              </w:rPr>
            </w:pPr>
            <w:r w:rsidRPr="009A4EEB">
              <w:rPr>
                <w:rFonts w:eastAsia="굴림"/>
                <w:color w:val="000000"/>
                <w:lang w:eastAsia="ko-KR"/>
              </w:rPr>
              <w:t>8/12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3D1C5C0E" w14:textId="09A55E1E" w:rsidR="00285719" w:rsidRPr="009A4EEB" w:rsidRDefault="00285719" w:rsidP="00285719">
            <w:pPr>
              <w:rPr>
                <w:rFonts w:eastAsia="굴림"/>
                <w:color w:val="000000"/>
                <w:lang w:eastAsia="ko-KR"/>
              </w:rPr>
            </w:pPr>
            <w:r>
              <w:rPr>
                <w:rFonts w:eastAsia="굴림"/>
                <w:color w:val="000000"/>
                <w:lang w:eastAsia="ko-KR"/>
              </w:rPr>
              <w:t>Kim</w:t>
            </w:r>
            <w:r w:rsidRPr="009A4EEB">
              <w:rPr>
                <w:rFonts w:eastAsia="굴림"/>
                <w:color w:val="000000"/>
                <w:lang w:eastAsia="ko-KR"/>
              </w:rPr>
              <w:t xml:space="preserve">, </w:t>
            </w:r>
            <w:r>
              <w:rPr>
                <w:rFonts w:eastAsia="굴림"/>
                <w:color w:val="000000"/>
                <w:lang w:eastAsia="ko-KR"/>
              </w:rPr>
              <w:t>Jeongki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04045F74" w14:textId="13E62527" w:rsidR="00285719" w:rsidRPr="009A4EEB" w:rsidRDefault="00285719" w:rsidP="00285719">
            <w:pPr>
              <w:rPr>
                <w:rFonts w:eastAsia="굴림"/>
                <w:color w:val="000000"/>
                <w:lang w:eastAsia="ko-KR"/>
              </w:rPr>
            </w:pPr>
            <w:proofErr w:type="spellStart"/>
            <w:r>
              <w:rPr>
                <w:rFonts w:eastAsia="굴림" w:hint="eastAsia"/>
                <w:color w:val="000000"/>
                <w:lang w:eastAsia="ko-KR"/>
              </w:rPr>
              <w:t>O</w:t>
            </w:r>
            <w:r>
              <w:rPr>
                <w:rFonts w:eastAsia="굴림"/>
                <w:color w:val="000000"/>
                <w:lang w:eastAsia="ko-KR"/>
              </w:rPr>
              <w:t>finno</w:t>
            </w:r>
            <w:proofErr w:type="spellEnd"/>
          </w:p>
        </w:tc>
      </w:tr>
      <w:tr w:rsidR="00285719" w:rsidRPr="009A4EEB" w14:paraId="3871649D" w14:textId="77777777" w:rsidTr="00285719">
        <w:trPr>
          <w:trHeight w:val="295"/>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927131D" w14:textId="77777777" w:rsidR="00285719" w:rsidRPr="009A4EEB" w:rsidRDefault="00285719" w:rsidP="00285719">
            <w:pPr>
              <w:jc w:val="center"/>
              <w:rPr>
                <w:rFonts w:eastAsia="굴림"/>
                <w:color w:val="000000"/>
                <w:lang w:eastAsia="ko-KR"/>
              </w:rPr>
            </w:pPr>
            <w:proofErr w:type="spellStart"/>
            <w:r w:rsidRPr="009A4EEB">
              <w:rPr>
                <w:rFonts w:eastAsia="굴림"/>
                <w:color w:val="000000"/>
                <w:lang w:eastAsia="ko-KR"/>
              </w:rPr>
              <w:t>TGbe</w:t>
            </w:r>
            <w:proofErr w:type="spellEnd"/>
            <w:r w:rsidRPr="009A4EE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B151D1F" w14:textId="77777777" w:rsidR="00285719" w:rsidRPr="009A4EEB" w:rsidRDefault="00285719" w:rsidP="00285719">
            <w:pPr>
              <w:jc w:val="center"/>
              <w:rPr>
                <w:rFonts w:eastAsia="굴림"/>
                <w:color w:val="000000"/>
                <w:lang w:eastAsia="ko-KR"/>
              </w:rPr>
            </w:pPr>
            <w:r w:rsidRPr="009A4EEB">
              <w:rPr>
                <w:rFonts w:eastAsia="굴림"/>
                <w:color w:val="000000"/>
                <w:lang w:eastAsia="ko-KR"/>
              </w:rPr>
              <w:t>8/12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40B0314" w14:textId="77777777" w:rsidR="00285719" w:rsidRPr="009A4EEB" w:rsidRDefault="00285719" w:rsidP="00285719">
            <w:pPr>
              <w:rPr>
                <w:rFonts w:eastAsia="굴림"/>
                <w:color w:val="000000"/>
                <w:lang w:eastAsia="ko-KR"/>
              </w:rPr>
            </w:pPr>
            <w:proofErr w:type="spellStart"/>
            <w:r w:rsidRPr="009A4EEB">
              <w:rPr>
                <w:rFonts w:eastAsia="굴림"/>
                <w:color w:val="000000"/>
                <w:lang w:eastAsia="ko-KR"/>
              </w:rPr>
              <w:t>kim</w:t>
            </w:r>
            <w:proofErr w:type="spellEnd"/>
            <w:r w:rsidRPr="009A4EEB">
              <w:rPr>
                <w:rFonts w:eastAsia="굴림"/>
                <w:color w:val="000000"/>
                <w:lang w:eastAsia="ko-KR"/>
              </w:rPr>
              <w:t xml:space="preserve">, </w:t>
            </w:r>
            <w:proofErr w:type="spellStart"/>
            <w:r w:rsidRPr="009A4EEB">
              <w:rPr>
                <w:rFonts w:eastAsia="굴림"/>
                <w:color w:val="000000"/>
                <w:lang w:eastAsia="ko-KR"/>
              </w:rPr>
              <w:t>namyeong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58207C9" w14:textId="77777777" w:rsidR="00285719" w:rsidRPr="009A4EEB" w:rsidRDefault="00285719" w:rsidP="00285719">
            <w:pPr>
              <w:rPr>
                <w:rFonts w:eastAsia="굴림"/>
                <w:color w:val="000000"/>
                <w:lang w:eastAsia="ko-KR"/>
              </w:rPr>
            </w:pPr>
            <w:r w:rsidRPr="009A4EEB">
              <w:rPr>
                <w:rFonts w:eastAsia="굴림"/>
                <w:color w:val="000000"/>
                <w:lang w:eastAsia="ko-KR"/>
              </w:rPr>
              <w:t>LG ELECTRONICS</w:t>
            </w:r>
          </w:p>
        </w:tc>
      </w:tr>
      <w:tr w:rsidR="00285719" w:rsidRPr="009A4EEB" w14:paraId="083DB2B3" w14:textId="77777777" w:rsidTr="00285719">
        <w:trPr>
          <w:trHeight w:val="295"/>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12DB685" w14:textId="77777777" w:rsidR="00285719" w:rsidRPr="009A4EEB" w:rsidRDefault="00285719" w:rsidP="00285719">
            <w:pPr>
              <w:jc w:val="center"/>
              <w:rPr>
                <w:rFonts w:eastAsia="굴림"/>
                <w:color w:val="000000"/>
                <w:lang w:eastAsia="ko-KR"/>
              </w:rPr>
            </w:pPr>
            <w:proofErr w:type="spellStart"/>
            <w:r w:rsidRPr="009A4EEB">
              <w:rPr>
                <w:rFonts w:eastAsia="굴림"/>
                <w:color w:val="000000"/>
                <w:lang w:eastAsia="ko-KR"/>
              </w:rPr>
              <w:t>TGbe</w:t>
            </w:r>
            <w:proofErr w:type="spellEnd"/>
            <w:r w:rsidRPr="009A4EE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1C00435" w14:textId="77777777" w:rsidR="00285719" w:rsidRPr="009A4EEB" w:rsidRDefault="00285719" w:rsidP="00285719">
            <w:pPr>
              <w:jc w:val="center"/>
              <w:rPr>
                <w:rFonts w:eastAsia="굴림"/>
                <w:color w:val="000000"/>
                <w:lang w:eastAsia="ko-KR"/>
              </w:rPr>
            </w:pPr>
            <w:r w:rsidRPr="009A4EEB">
              <w:rPr>
                <w:rFonts w:eastAsia="굴림"/>
                <w:color w:val="000000"/>
                <w:lang w:eastAsia="ko-KR"/>
              </w:rPr>
              <w:t>8/12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E6E0A58" w14:textId="77777777" w:rsidR="00285719" w:rsidRPr="009A4EEB" w:rsidRDefault="00285719" w:rsidP="00285719">
            <w:pPr>
              <w:rPr>
                <w:rFonts w:eastAsia="굴림"/>
                <w:color w:val="000000"/>
                <w:lang w:eastAsia="ko-KR"/>
              </w:rPr>
            </w:pPr>
            <w:r w:rsidRPr="009A4EEB">
              <w:rPr>
                <w:rFonts w:eastAsia="굴림"/>
                <w:color w:val="000000"/>
                <w:lang w:eastAsia="ko-KR"/>
              </w:rPr>
              <w:t>Kim, Sang Gook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E8FA871" w14:textId="77777777" w:rsidR="00285719" w:rsidRPr="009A4EEB" w:rsidRDefault="00285719" w:rsidP="00285719">
            <w:pPr>
              <w:rPr>
                <w:rFonts w:eastAsia="굴림"/>
                <w:color w:val="000000"/>
                <w:lang w:eastAsia="ko-KR"/>
              </w:rPr>
            </w:pPr>
            <w:r w:rsidRPr="009A4EEB">
              <w:rPr>
                <w:rFonts w:eastAsia="굴림"/>
                <w:color w:val="000000"/>
                <w:lang w:eastAsia="ko-KR"/>
              </w:rPr>
              <w:t>LG ELECTRONICS</w:t>
            </w:r>
          </w:p>
        </w:tc>
      </w:tr>
      <w:tr w:rsidR="00285719" w:rsidRPr="009A4EEB" w14:paraId="49FA74C9" w14:textId="77777777" w:rsidTr="00285719">
        <w:trPr>
          <w:trHeight w:val="295"/>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1FD209E" w14:textId="77777777" w:rsidR="00285719" w:rsidRPr="009A4EEB" w:rsidRDefault="00285719" w:rsidP="00285719">
            <w:pPr>
              <w:jc w:val="center"/>
              <w:rPr>
                <w:rFonts w:eastAsia="굴림"/>
                <w:color w:val="000000"/>
                <w:lang w:eastAsia="ko-KR"/>
              </w:rPr>
            </w:pPr>
            <w:proofErr w:type="spellStart"/>
            <w:r w:rsidRPr="009A4EEB">
              <w:rPr>
                <w:rFonts w:eastAsia="굴림"/>
                <w:color w:val="000000"/>
                <w:lang w:eastAsia="ko-KR"/>
              </w:rPr>
              <w:t>TGbe</w:t>
            </w:r>
            <w:proofErr w:type="spellEnd"/>
            <w:r w:rsidRPr="009A4EE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6D931F4" w14:textId="77777777" w:rsidR="00285719" w:rsidRPr="009A4EEB" w:rsidRDefault="00285719" w:rsidP="00285719">
            <w:pPr>
              <w:jc w:val="center"/>
              <w:rPr>
                <w:rFonts w:eastAsia="굴림"/>
                <w:color w:val="000000"/>
                <w:lang w:eastAsia="ko-KR"/>
              </w:rPr>
            </w:pPr>
            <w:r w:rsidRPr="009A4EEB">
              <w:rPr>
                <w:rFonts w:eastAsia="굴림"/>
                <w:color w:val="000000"/>
                <w:lang w:eastAsia="ko-KR"/>
              </w:rPr>
              <w:t>8/12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55E2E56" w14:textId="77777777" w:rsidR="00285719" w:rsidRPr="009A4EEB" w:rsidRDefault="00285719" w:rsidP="00285719">
            <w:pPr>
              <w:rPr>
                <w:rFonts w:eastAsia="굴림"/>
                <w:color w:val="000000"/>
                <w:lang w:eastAsia="ko-KR"/>
              </w:rPr>
            </w:pPr>
            <w:r w:rsidRPr="009A4EEB">
              <w:rPr>
                <w:rFonts w:eastAsia="굴림"/>
                <w:color w:val="000000"/>
                <w:lang w:eastAsia="ko-KR"/>
              </w:rPr>
              <w:t xml:space="preserve">Kim, </w:t>
            </w:r>
            <w:proofErr w:type="spellStart"/>
            <w:r w:rsidRPr="009A4EEB">
              <w:rPr>
                <w:rFonts w:eastAsia="굴림"/>
                <w:color w:val="000000"/>
                <w:lang w:eastAsia="ko-KR"/>
              </w:rPr>
              <w:t>Sanghyun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9248B22" w14:textId="77777777" w:rsidR="00285719" w:rsidRPr="009A4EEB" w:rsidRDefault="00285719" w:rsidP="00285719">
            <w:pPr>
              <w:rPr>
                <w:rFonts w:eastAsia="굴림"/>
                <w:color w:val="000000"/>
                <w:lang w:eastAsia="ko-KR"/>
              </w:rPr>
            </w:pPr>
            <w:r w:rsidRPr="009A4EEB">
              <w:rPr>
                <w:rFonts w:eastAsia="굴림"/>
                <w:color w:val="000000"/>
                <w:lang w:eastAsia="ko-KR"/>
              </w:rPr>
              <w:t>WILUS Inc</w:t>
            </w:r>
          </w:p>
        </w:tc>
      </w:tr>
      <w:tr w:rsidR="00285719" w:rsidRPr="009A4EEB" w14:paraId="38D146E1" w14:textId="77777777" w:rsidTr="00285719">
        <w:trPr>
          <w:trHeight w:val="295"/>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85F3044" w14:textId="77777777" w:rsidR="00285719" w:rsidRPr="009A4EEB" w:rsidRDefault="00285719" w:rsidP="00285719">
            <w:pPr>
              <w:jc w:val="center"/>
              <w:rPr>
                <w:rFonts w:eastAsia="굴림"/>
                <w:color w:val="000000"/>
                <w:lang w:eastAsia="ko-KR"/>
              </w:rPr>
            </w:pPr>
            <w:proofErr w:type="spellStart"/>
            <w:r w:rsidRPr="009A4EEB">
              <w:rPr>
                <w:rFonts w:eastAsia="굴림"/>
                <w:color w:val="000000"/>
                <w:lang w:eastAsia="ko-KR"/>
              </w:rPr>
              <w:t>TGbe</w:t>
            </w:r>
            <w:proofErr w:type="spellEnd"/>
            <w:r w:rsidRPr="009A4EE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6CB7419" w14:textId="77777777" w:rsidR="00285719" w:rsidRPr="009A4EEB" w:rsidRDefault="00285719" w:rsidP="00285719">
            <w:pPr>
              <w:jc w:val="center"/>
              <w:rPr>
                <w:rFonts w:eastAsia="굴림"/>
                <w:color w:val="000000"/>
                <w:lang w:eastAsia="ko-KR"/>
              </w:rPr>
            </w:pPr>
            <w:r w:rsidRPr="009A4EEB">
              <w:rPr>
                <w:rFonts w:eastAsia="굴림"/>
                <w:color w:val="000000"/>
                <w:lang w:eastAsia="ko-KR"/>
              </w:rPr>
              <w:t>8/12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631C34B" w14:textId="77777777" w:rsidR="00285719" w:rsidRPr="009A4EEB" w:rsidRDefault="00285719" w:rsidP="00285719">
            <w:pPr>
              <w:rPr>
                <w:rFonts w:eastAsia="굴림"/>
                <w:color w:val="000000"/>
                <w:lang w:eastAsia="ko-KR"/>
              </w:rPr>
            </w:pPr>
            <w:r w:rsidRPr="009A4EEB">
              <w:rPr>
                <w:rFonts w:eastAsia="굴림"/>
                <w:color w:val="000000"/>
                <w:lang w:eastAsia="ko-KR"/>
              </w:rPr>
              <w:t xml:space="preserve">Kim, </w:t>
            </w:r>
            <w:proofErr w:type="spellStart"/>
            <w:r w:rsidRPr="009A4EEB">
              <w:rPr>
                <w:rFonts w:eastAsia="굴림"/>
                <w:color w:val="000000"/>
                <w:lang w:eastAsia="ko-KR"/>
              </w:rPr>
              <w:t>Youn</w:t>
            </w:r>
            <w:proofErr w:type="spellEnd"/>
            <w:r w:rsidRPr="009A4EEB">
              <w:rPr>
                <w:rFonts w:eastAsia="굴림"/>
                <w:color w:val="000000"/>
                <w:lang w:eastAsia="ko-KR"/>
              </w:rPr>
              <w:t>-Kwan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E1DD069" w14:textId="77777777" w:rsidR="00285719" w:rsidRPr="009A4EEB" w:rsidRDefault="00285719" w:rsidP="00285719">
            <w:pPr>
              <w:rPr>
                <w:rFonts w:eastAsia="굴림"/>
                <w:color w:val="000000"/>
                <w:lang w:eastAsia="ko-KR"/>
              </w:rPr>
            </w:pPr>
            <w:r w:rsidRPr="009A4EEB">
              <w:rPr>
                <w:rFonts w:eastAsia="굴림"/>
                <w:color w:val="000000"/>
                <w:lang w:eastAsia="ko-KR"/>
              </w:rPr>
              <w:t>Sync Techno</w:t>
            </w:r>
          </w:p>
        </w:tc>
      </w:tr>
      <w:tr w:rsidR="00285719" w:rsidRPr="009A4EEB" w14:paraId="0385EB3C" w14:textId="77777777" w:rsidTr="00285719">
        <w:trPr>
          <w:trHeight w:val="295"/>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98ED72" w14:textId="77777777" w:rsidR="00285719" w:rsidRPr="009A4EEB" w:rsidRDefault="00285719" w:rsidP="00285719">
            <w:pPr>
              <w:jc w:val="center"/>
              <w:rPr>
                <w:rFonts w:eastAsia="굴림"/>
                <w:color w:val="000000"/>
                <w:lang w:eastAsia="ko-KR"/>
              </w:rPr>
            </w:pPr>
            <w:proofErr w:type="spellStart"/>
            <w:r w:rsidRPr="009A4EEB">
              <w:rPr>
                <w:rFonts w:eastAsia="굴림"/>
                <w:color w:val="000000"/>
                <w:lang w:eastAsia="ko-KR"/>
              </w:rPr>
              <w:t>TGbe</w:t>
            </w:r>
            <w:proofErr w:type="spellEnd"/>
            <w:r w:rsidRPr="009A4EE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8DA01BC" w14:textId="77777777" w:rsidR="00285719" w:rsidRPr="009A4EEB" w:rsidRDefault="00285719" w:rsidP="00285719">
            <w:pPr>
              <w:jc w:val="center"/>
              <w:rPr>
                <w:rFonts w:eastAsia="굴림"/>
                <w:color w:val="000000"/>
                <w:lang w:eastAsia="ko-KR"/>
              </w:rPr>
            </w:pPr>
            <w:r w:rsidRPr="009A4EEB">
              <w:rPr>
                <w:rFonts w:eastAsia="굴림"/>
                <w:color w:val="000000"/>
                <w:lang w:eastAsia="ko-KR"/>
              </w:rPr>
              <w:t>8/12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E81628A" w14:textId="77777777" w:rsidR="00285719" w:rsidRPr="009A4EEB" w:rsidRDefault="00285719" w:rsidP="00285719">
            <w:pPr>
              <w:rPr>
                <w:rFonts w:eastAsia="굴림"/>
                <w:color w:val="000000"/>
                <w:lang w:eastAsia="ko-KR"/>
              </w:rPr>
            </w:pPr>
            <w:r w:rsidRPr="009A4EEB">
              <w:rPr>
                <w:rFonts w:eastAsia="굴림"/>
                <w:color w:val="000000"/>
                <w:lang w:eastAsia="ko-KR"/>
              </w:rPr>
              <w:t>Kishida, Akira</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4AE086B" w14:textId="77777777" w:rsidR="00285719" w:rsidRPr="009A4EEB" w:rsidRDefault="00285719" w:rsidP="00285719">
            <w:pPr>
              <w:rPr>
                <w:rFonts w:eastAsia="굴림"/>
                <w:color w:val="000000"/>
                <w:lang w:eastAsia="ko-KR"/>
              </w:rPr>
            </w:pPr>
            <w:r w:rsidRPr="009A4EEB">
              <w:rPr>
                <w:rFonts w:eastAsia="굴림"/>
                <w:color w:val="000000"/>
                <w:lang w:eastAsia="ko-KR"/>
              </w:rPr>
              <w:t>Nippon Telegraph and Telephone Corporation (NTT)</w:t>
            </w:r>
          </w:p>
        </w:tc>
      </w:tr>
      <w:tr w:rsidR="00285719" w:rsidRPr="009A4EEB" w14:paraId="1C27B4E5" w14:textId="77777777" w:rsidTr="00285719">
        <w:trPr>
          <w:trHeight w:val="295"/>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39E01A9" w14:textId="77777777" w:rsidR="00285719" w:rsidRPr="009A4EEB" w:rsidRDefault="00285719" w:rsidP="00285719">
            <w:pPr>
              <w:jc w:val="center"/>
              <w:rPr>
                <w:rFonts w:eastAsia="굴림"/>
                <w:color w:val="000000"/>
                <w:lang w:eastAsia="ko-KR"/>
              </w:rPr>
            </w:pPr>
            <w:proofErr w:type="spellStart"/>
            <w:r w:rsidRPr="009A4EEB">
              <w:rPr>
                <w:rFonts w:eastAsia="굴림"/>
                <w:color w:val="000000"/>
                <w:lang w:eastAsia="ko-KR"/>
              </w:rPr>
              <w:t>TGbe</w:t>
            </w:r>
            <w:proofErr w:type="spellEnd"/>
            <w:r w:rsidRPr="009A4EE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FB29853" w14:textId="77777777" w:rsidR="00285719" w:rsidRPr="009A4EEB" w:rsidRDefault="00285719" w:rsidP="00285719">
            <w:pPr>
              <w:jc w:val="center"/>
              <w:rPr>
                <w:rFonts w:eastAsia="굴림"/>
                <w:color w:val="000000"/>
                <w:lang w:eastAsia="ko-KR"/>
              </w:rPr>
            </w:pPr>
            <w:r w:rsidRPr="009A4EEB">
              <w:rPr>
                <w:rFonts w:eastAsia="굴림"/>
                <w:color w:val="000000"/>
                <w:lang w:eastAsia="ko-KR"/>
              </w:rPr>
              <w:t>8/12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18A5928" w14:textId="77777777" w:rsidR="00285719" w:rsidRPr="009A4EEB" w:rsidRDefault="00285719" w:rsidP="00285719">
            <w:pPr>
              <w:rPr>
                <w:rFonts w:eastAsia="굴림"/>
                <w:color w:val="000000"/>
                <w:lang w:eastAsia="ko-KR"/>
              </w:rPr>
            </w:pPr>
            <w:r w:rsidRPr="009A4EEB">
              <w:rPr>
                <w:rFonts w:eastAsia="굴림"/>
                <w:color w:val="000000"/>
                <w:lang w:eastAsia="ko-KR"/>
              </w:rPr>
              <w:t>Klein, Arik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38B256D" w14:textId="77777777" w:rsidR="00285719" w:rsidRPr="009A4EEB" w:rsidRDefault="00285719" w:rsidP="00285719">
            <w:pPr>
              <w:rPr>
                <w:rFonts w:eastAsia="굴림"/>
                <w:color w:val="000000"/>
                <w:lang w:eastAsia="ko-KR"/>
              </w:rPr>
            </w:pPr>
            <w:r w:rsidRPr="009A4EEB">
              <w:rPr>
                <w:rFonts w:eastAsia="굴림"/>
                <w:color w:val="000000"/>
                <w:lang w:eastAsia="ko-KR"/>
              </w:rPr>
              <w:t>Huawei Technologies Co., Ltd</w:t>
            </w:r>
          </w:p>
        </w:tc>
      </w:tr>
      <w:tr w:rsidR="00285719" w:rsidRPr="009A4EEB" w14:paraId="390B1627" w14:textId="77777777" w:rsidTr="00285719">
        <w:trPr>
          <w:trHeight w:val="295"/>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A53770E" w14:textId="77777777" w:rsidR="00285719" w:rsidRPr="009A4EEB" w:rsidRDefault="00285719" w:rsidP="00285719">
            <w:pPr>
              <w:jc w:val="center"/>
              <w:rPr>
                <w:rFonts w:eastAsia="굴림"/>
                <w:color w:val="000000"/>
                <w:lang w:eastAsia="ko-KR"/>
              </w:rPr>
            </w:pPr>
            <w:proofErr w:type="spellStart"/>
            <w:r w:rsidRPr="009A4EEB">
              <w:rPr>
                <w:rFonts w:eastAsia="굴림"/>
                <w:color w:val="000000"/>
                <w:lang w:eastAsia="ko-KR"/>
              </w:rPr>
              <w:t>TGbe</w:t>
            </w:r>
            <w:proofErr w:type="spellEnd"/>
            <w:r w:rsidRPr="009A4EE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F0B20F7" w14:textId="77777777" w:rsidR="00285719" w:rsidRPr="009A4EEB" w:rsidRDefault="00285719" w:rsidP="00285719">
            <w:pPr>
              <w:jc w:val="center"/>
              <w:rPr>
                <w:rFonts w:eastAsia="굴림"/>
                <w:color w:val="000000"/>
                <w:lang w:eastAsia="ko-KR"/>
              </w:rPr>
            </w:pPr>
            <w:r w:rsidRPr="009A4EEB">
              <w:rPr>
                <w:rFonts w:eastAsia="굴림"/>
                <w:color w:val="000000"/>
                <w:lang w:eastAsia="ko-KR"/>
              </w:rPr>
              <w:t>8/12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8FC6524" w14:textId="77777777" w:rsidR="00285719" w:rsidRPr="009A4EEB" w:rsidRDefault="00285719" w:rsidP="00285719">
            <w:pPr>
              <w:rPr>
                <w:rFonts w:eastAsia="굴림"/>
                <w:color w:val="000000"/>
                <w:lang w:eastAsia="ko-KR"/>
              </w:rPr>
            </w:pPr>
            <w:r w:rsidRPr="009A4EEB">
              <w:rPr>
                <w:rFonts w:eastAsia="굴림"/>
                <w:color w:val="000000"/>
                <w:lang w:eastAsia="ko-KR"/>
              </w:rPr>
              <w:t xml:space="preserve">Ko, </w:t>
            </w:r>
            <w:proofErr w:type="spellStart"/>
            <w:r w:rsidRPr="009A4EEB">
              <w:rPr>
                <w:rFonts w:eastAsia="굴림"/>
                <w:color w:val="000000"/>
                <w:lang w:eastAsia="ko-KR"/>
              </w:rPr>
              <w:t>Geonjung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5C105DF" w14:textId="77777777" w:rsidR="00285719" w:rsidRPr="009A4EEB" w:rsidRDefault="00285719" w:rsidP="00285719">
            <w:pPr>
              <w:rPr>
                <w:rFonts w:eastAsia="굴림"/>
                <w:color w:val="000000"/>
                <w:lang w:eastAsia="ko-KR"/>
              </w:rPr>
            </w:pPr>
            <w:r w:rsidRPr="009A4EEB">
              <w:rPr>
                <w:rFonts w:eastAsia="굴림"/>
                <w:color w:val="000000"/>
                <w:lang w:eastAsia="ko-KR"/>
              </w:rPr>
              <w:t>WILUS Inc.</w:t>
            </w:r>
          </w:p>
        </w:tc>
      </w:tr>
      <w:tr w:rsidR="00285719" w:rsidRPr="009A4EEB" w14:paraId="14B6BD58" w14:textId="77777777" w:rsidTr="00285719">
        <w:trPr>
          <w:trHeight w:val="295"/>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95D9D59" w14:textId="77777777" w:rsidR="00285719" w:rsidRPr="009A4EEB" w:rsidRDefault="00285719" w:rsidP="00285719">
            <w:pPr>
              <w:jc w:val="center"/>
              <w:rPr>
                <w:rFonts w:eastAsia="굴림"/>
                <w:color w:val="000000"/>
                <w:lang w:eastAsia="ko-KR"/>
              </w:rPr>
            </w:pPr>
            <w:proofErr w:type="spellStart"/>
            <w:r w:rsidRPr="009A4EEB">
              <w:rPr>
                <w:rFonts w:eastAsia="굴림"/>
                <w:color w:val="000000"/>
                <w:lang w:eastAsia="ko-KR"/>
              </w:rPr>
              <w:t>TGbe</w:t>
            </w:r>
            <w:proofErr w:type="spellEnd"/>
            <w:r w:rsidRPr="009A4EE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76A4E9A" w14:textId="77777777" w:rsidR="00285719" w:rsidRPr="009A4EEB" w:rsidRDefault="00285719" w:rsidP="00285719">
            <w:pPr>
              <w:jc w:val="center"/>
              <w:rPr>
                <w:rFonts w:eastAsia="굴림"/>
                <w:color w:val="000000"/>
                <w:lang w:eastAsia="ko-KR"/>
              </w:rPr>
            </w:pPr>
            <w:r w:rsidRPr="009A4EEB">
              <w:rPr>
                <w:rFonts w:eastAsia="굴림"/>
                <w:color w:val="000000"/>
                <w:lang w:eastAsia="ko-KR"/>
              </w:rPr>
              <w:t>8/12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45639BE" w14:textId="77777777" w:rsidR="00285719" w:rsidRPr="009A4EEB" w:rsidRDefault="00285719" w:rsidP="00285719">
            <w:pPr>
              <w:rPr>
                <w:rFonts w:eastAsia="굴림"/>
                <w:color w:val="000000"/>
                <w:lang w:eastAsia="ko-KR"/>
              </w:rPr>
            </w:pPr>
            <w:proofErr w:type="spellStart"/>
            <w:r w:rsidRPr="009A4EEB">
              <w:rPr>
                <w:rFonts w:eastAsia="굴림"/>
                <w:color w:val="000000"/>
                <w:lang w:eastAsia="ko-KR"/>
              </w:rPr>
              <w:t>Koundourakis</w:t>
            </w:r>
            <w:proofErr w:type="spellEnd"/>
            <w:r w:rsidRPr="009A4EEB">
              <w:rPr>
                <w:rFonts w:eastAsia="굴림"/>
                <w:color w:val="000000"/>
                <w:lang w:eastAsia="ko-KR"/>
              </w:rPr>
              <w:t xml:space="preserve">, </w:t>
            </w:r>
            <w:proofErr w:type="spellStart"/>
            <w:r w:rsidRPr="009A4EEB">
              <w:rPr>
                <w:rFonts w:eastAsia="굴림"/>
                <w:color w:val="000000"/>
                <w:lang w:eastAsia="ko-KR"/>
              </w:rPr>
              <w:t>Michail</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AF21905" w14:textId="77777777" w:rsidR="00285719" w:rsidRPr="009A4EEB" w:rsidRDefault="00285719" w:rsidP="00285719">
            <w:pPr>
              <w:rPr>
                <w:rFonts w:eastAsia="굴림"/>
                <w:color w:val="000000"/>
                <w:lang w:eastAsia="ko-KR"/>
              </w:rPr>
            </w:pPr>
            <w:r w:rsidRPr="009A4EEB">
              <w:rPr>
                <w:rFonts w:eastAsia="굴림"/>
                <w:color w:val="000000"/>
                <w:lang w:eastAsia="ko-KR"/>
              </w:rPr>
              <w:t>Samsung Cambridge Solution Centre</w:t>
            </w:r>
          </w:p>
        </w:tc>
      </w:tr>
      <w:tr w:rsidR="00285719" w:rsidRPr="009A4EEB" w14:paraId="7F3A4032" w14:textId="77777777" w:rsidTr="00285719">
        <w:trPr>
          <w:trHeight w:val="295"/>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18A9B5B" w14:textId="77777777" w:rsidR="00285719" w:rsidRPr="009A4EEB" w:rsidRDefault="00285719" w:rsidP="00285719">
            <w:pPr>
              <w:jc w:val="center"/>
              <w:rPr>
                <w:rFonts w:eastAsia="굴림"/>
                <w:color w:val="000000"/>
                <w:lang w:eastAsia="ko-KR"/>
              </w:rPr>
            </w:pPr>
            <w:proofErr w:type="spellStart"/>
            <w:r w:rsidRPr="009A4EEB">
              <w:rPr>
                <w:rFonts w:eastAsia="굴림"/>
                <w:color w:val="000000"/>
                <w:lang w:eastAsia="ko-KR"/>
              </w:rPr>
              <w:t>TGbe</w:t>
            </w:r>
            <w:proofErr w:type="spellEnd"/>
            <w:r w:rsidRPr="009A4EE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D76C959" w14:textId="77777777" w:rsidR="00285719" w:rsidRPr="009A4EEB" w:rsidRDefault="00285719" w:rsidP="00285719">
            <w:pPr>
              <w:jc w:val="center"/>
              <w:rPr>
                <w:rFonts w:eastAsia="굴림"/>
                <w:color w:val="000000"/>
                <w:lang w:eastAsia="ko-KR"/>
              </w:rPr>
            </w:pPr>
            <w:r w:rsidRPr="009A4EEB">
              <w:rPr>
                <w:rFonts w:eastAsia="굴림"/>
                <w:color w:val="000000"/>
                <w:lang w:eastAsia="ko-KR"/>
              </w:rPr>
              <w:t>8/12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1174C9F" w14:textId="77777777" w:rsidR="00285719" w:rsidRPr="009A4EEB" w:rsidRDefault="00285719" w:rsidP="00285719">
            <w:pPr>
              <w:rPr>
                <w:rFonts w:eastAsia="굴림"/>
                <w:color w:val="000000"/>
                <w:lang w:eastAsia="ko-KR"/>
              </w:rPr>
            </w:pPr>
            <w:r w:rsidRPr="009A4EEB">
              <w:rPr>
                <w:rFonts w:eastAsia="굴림"/>
                <w:color w:val="000000"/>
                <w:lang w:eastAsia="ko-KR"/>
              </w:rPr>
              <w:t>Lee, Nancy</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5E3622E" w14:textId="77777777" w:rsidR="00285719" w:rsidRPr="009A4EEB" w:rsidRDefault="00285719" w:rsidP="00285719">
            <w:pPr>
              <w:rPr>
                <w:rFonts w:eastAsia="굴림"/>
                <w:color w:val="000000"/>
                <w:lang w:eastAsia="ko-KR"/>
              </w:rPr>
            </w:pPr>
            <w:r w:rsidRPr="009A4EEB">
              <w:rPr>
                <w:rFonts w:eastAsia="굴림"/>
                <w:color w:val="000000"/>
                <w:lang w:eastAsia="ko-KR"/>
              </w:rPr>
              <w:t>Signify</w:t>
            </w:r>
          </w:p>
        </w:tc>
      </w:tr>
      <w:tr w:rsidR="00285719" w:rsidRPr="009A4EEB" w14:paraId="03FD450B" w14:textId="77777777" w:rsidTr="00285719">
        <w:trPr>
          <w:trHeight w:val="295"/>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8BDB4EC" w14:textId="77777777" w:rsidR="00285719" w:rsidRPr="009A4EEB" w:rsidRDefault="00285719" w:rsidP="00285719">
            <w:pPr>
              <w:jc w:val="center"/>
              <w:rPr>
                <w:rFonts w:eastAsia="굴림"/>
                <w:color w:val="000000"/>
                <w:lang w:eastAsia="ko-KR"/>
              </w:rPr>
            </w:pPr>
            <w:proofErr w:type="spellStart"/>
            <w:r w:rsidRPr="009A4EEB">
              <w:rPr>
                <w:rFonts w:eastAsia="굴림"/>
                <w:color w:val="000000"/>
                <w:lang w:eastAsia="ko-KR"/>
              </w:rPr>
              <w:t>TGbe</w:t>
            </w:r>
            <w:proofErr w:type="spellEnd"/>
            <w:r w:rsidRPr="009A4EE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0D2BE31" w14:textId="77777777" w:rsidR="00285719" w:rsidRPr="009A4EEB" w:rsidRDefault="00285719" w:rsidP="00285719">
            <w:pPr>
              <w:jc w:val="center"/>
              <w:rPr>
                <w:rFonts w:eastAsia="굴림"/>
                <w:color w:val="000000"/>
                <w:lang w:eastAsia="ko-KR"/>
              </w:rPr>
            </w:pPr>
            <w:r w:rsidRPr="009A4EEB">
              <w:rPr>
                <w:rFonts w:eastAsia="굴림"/>
                <w:color w:val="000000"/>
                <w:lang w:eastAsia="ko-KR"/>
              </w:rPr>
              <w:t>8/12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D72C66" w14:textId="77777777" w:rsidR="00285719" w:rsidRPr="009A4EEB" w:rsidRDefault="00285719" w:rsidP="00285719">
            <w:pPr>
              <w:rPr>
                <w:rFonts w:eastAsia="굴림"/>
                <w:color w:val="000000"/>
                <w:lang w:eastAsia="ko-KR"/>
              </w:rPr>
            </w:pPr>
            <w:proofErr w:type="spellStart"/>
            <w:r w:rsidRPr="009A4EEB">
              <w:rPr>
                <w:rFonts w:eastAsia="굴림"/>
                <w:color w:val="000000"/>
                <w:lang w:eastAsia="ko-KR"/>
              </w:rPr>
              <w:t>Levitsky</w:t>
            </w:r>
            <w:proofErr w:type="spellEnd"/>
            <w:r w:rsidRPr="009A4EEB">
              <w:rPr>
                <w:rFonts w:eastAsia="굴림"/>
                <w:color w:val="000000"/>
                <w:lang w:eastAsia="ko-KR"/>
              </w:rPr>
              <w:t>, Ilya</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CCF33A7" w14:textId="77777777" w:rsidR="00285719" w:rsidRPr="009A4EEB" w:rsidRDefault="00285719" w:rsidP="00285719">
            <w:pPr>
              <w:rPr>
                <w:rFonts w:eastAsia="굴림"/>
                <w:color w:val="000000"/>
                <w:lang w:eastAsia="ko-KR"/>
              </w:rPr>
            </w:pPr>
            <w:r w:rsidRPr="009A4EEB">
              <w:rPr>
                <w:rFonts w:eastAsia="굴림"/>
                <w:color w:val="000000"/>
                <w:lang w:eastAsia="ko-KR"/>
              </w:rPr>
              <w:t>IITP RAS</w:t>
            </w:r>
          </w:p>
        </w:tc>
      </w:tr>
      <w:tr w:rsidR="00285719" w:rsidRPr="009A4EEB" w14:paraId="6B940764" w14:textId="77777777" w:rsidTr="00285719">
        <w:trPr>
          <w:trHeight w:val="295"/>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64E7364" w14:textId="77777777" w:rsidR="00285719" w:rsidRPr="009A4EEB" w:rsidRDefault="00285719" w:rsidP="00285719">
            <w:pPr>
              <w:jc w:val="center"/>
              <w:rPr>
                <w:rFonts w:eastAsia="굴림"/>
                <w:color w:val="000000"/>
                <w:lang w:eastAsia="ko-KR"/>
              </w:rPr>
            </w:pPr>
            <w:proofErr w:type="spellStart"/>
            <w:r w:rsidRPr="009A4EEB">
              <w:rPr>
                <w:rFonts w:eastAsia="굴림"/>
                <w:color w:val="000000"/>
                <w:lang w:eastAsia="ko-KR"/>
              </w:rPr>
              <w:t>TGbe</w:t>
            </w:r>
            <w:proofErr w:type="spellEnd"/>
            <w:r w:rsidRPr="009A4EE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AAD863E" w14:textId="77777777" w:rsidR="00285719" w:rsidRPr="009A4EEB" w:rsidRDefault="00285719" w:rsidP="00285719">
            <w:pPr>
              <w:jc w:val="center"/>
              <w:rPr>
                <w:rFonts w:eastAsia="굴림"/>
                <w:color w:val="000000"/>
                <w:lang w:eastAsia="ko-KR"/>
              </w:rPr>
            </w:pPr>
            <w:r w:rsidRPr="009A4EEB">
              <w:rPr>
                <w:rFonts w:eastAsia="굴림"/>
                <w:color w:val="000000"/>
                <w:lang w:eastAsia="ko-KR"/>
              </w:rPr>
              <w:t>8/12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E03B3DD" w14:textId="77777777" w:rsidR="00285719" w:rsidRPr="009A4EEB" w:rsidRDefault="00285719" w:rsidP="00285719">
            <w:pPr>
              <w:rPr>
                <w:rFonts w:eastAsia="굴림"/>
                <w:color w:val="000000"/>
                <w:lang w:eastAsia="ko-KR"/>
              </w:rPr>
            </w:pPr>
            <w:r w:rsidRPr="009A4EEB">
              <w:rPr>
                <w:rFonts w:eastAsia="굴림"/>
                <w:color w:val="000000"/>
                <w:lang w:eastAsia="ko-KR"/>
              </w:rPr>
              <w:t xml:space="preserve">Lim, Dong </w:t>
            </w:r>
            <w:proofErr w:type="spellStart"/>
            <w:r w:rsidRPr="009A4EEB">
              <w:rPr>
                <w:rFonts w:eastAsia="굴림"/>
                <w:color w:val="000000"/>
                <w:lang w:eastAsia="ko-KR"/>
              </w:rPr>
              <w:t>Guk</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182018" w14:textId="77777777" w:rsidR="00285719" w:rsidRPr="009A4EEB" w:rsidRDefault="00285719" w:rsidP="00285719">
            <w:pPr>
              <w:rPr>
                <w:rFonts w:eastAsia="굴림"/>
                <w:color w:val="000000"/>
                <w:lang w:eastAsia="ko-KR"/>
              </w:rPr>
            </w:pPr>
            <w:r w:rsidRPr="009A4EEB">
              <w:rPr>
                <w:rFonts w:eastAsia="굴림"/>
                <w:color w:val="000000"/>
                <w:lang w:eastAsia="ko-KR"/>
              </w:rPr>
              <w:t>LG ELECTRONICS</w:t>
            </w:r>
          </w:p>
        </w:tc>
      </w:tr>
      <w:tr w:rsidR="00285719" w:rsidRPr="009A4EEB" w14:paraId="7F0B8688" w14:textId="77777777" w:rsidTr="00285719">
        <w:trPr>
          <w:trHeight w:val="295"/>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8EC7CE4" w14:textId="77777777" w:rsidR="00285719" w:rsidRPr="009A4EEB" w:rsidRDefault="00285719" w:rsidP="00285719">
            <w:pPr>
              <w:jc w:val="center"/>
              <w:rPr>
                <w:rFonts w:eastAsia="굴림"/>
                <w:color w:val="000000"/>
                <w:lang w:eastAsia="ko-KR"/>
              </w:rPr>
            </w:pPr>
            <w:proofErr w:type="spellStart"/>
            <w:r w:rsidRPr="009A4EEB">
              <w:rPr>
                <w:rFonts w:eastAsia="굴림"/>
                <w:color w:val="000000"/>
                <w:lang w:eastAsia="ko-KR"/>
              </w:rPr>
              <w:t>TGbe</w:t>
            </w:r>
            <w:proofErr w:type="spellEnd"/>
            <w:r w:rsidRPr="009A4EE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3801085" w14:textId="77777777" w:rsidR="00285719" w:rsidRPr="009A4EEB" w:rsidRDefault="00285719" w:rsidP="00285719">
            <w:pPr>
              <w:jc w:val="center"/>
              <w:rPr>
                <w:rFonts w:eastAsia="굴림"/>
                <w:color w:val="000000"/>
                <w:lang w:eastAsia="ko-KR"/>
              </w:rPr>
            </w:pPr>
            <w:r w:rsidRPr="009A4EEB">
              <w:rPr>
                <w:rFonts w:eastAsia="굴림"/>
                <w:color w:val="000000"/>
                <w:lang w:eastAsia="ko-KR"/>
              </w:rPr>
              <w:t>8/12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306820D" w14:textId="77777777" w:rsidR="00285719" w:rsidRPr="009A4EEB" w:rsidRDefault="00285719" w:rsidP="00285719">
            <w:pPr>
              <w:rPr>
                <w:rFonts w:eastAsia="굴림"/>
                <w:color w:val="000000"/>
                <w:lang w:eastAsia="ko-KR"/>
              </w:rPr>
            </w:pPr>
            <w:r w:rsidRPr="009A4EEB">
              <w:rPr>
                <w:rFonts w:eastAsia="굴림"/>
                <w:color w:val="000000"/>
                <w:lang w:eastAsia="ko-KR"/>
              </w:rPr>
              <w:t xml:space="preserve">Lou, </w:t>
            </w:r>
            <w:proofErr w:type="spellStart"/>
            <w:r w:rsidRPr="009A4EEB">
              <w:rPr>
                <w:rFonts w:eastAsia="굴림"/>
                <w:color w:val="000000"/>
                <w:lang w:eastAsia="ko-KR"/>
              </w:rPr>
              <w:t>Hanqing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BB80E5B" w14:textId="77777777" w:rsidR="00285719" w:rsidRPr="009A4EEB" w:rsidRDefault="00285719" w:rsidP="00285719">
            <w:pPr>
              <w:rPr>
                <w:rFonts w:eastAsia="굴림"/>
                <w:color w:val="000000"/>
                <w:lang w:eastAsia="ko-KR"/>
              </w:rPr>
            </w:pPr>
            <w:proofErr w:type="spellStart"/>
            <w:r w:rsidRPr="009A4EEB">
              <w:rPr>
                <w:rFonts w:eastAsia="굴림"/>
                <w:color w:val="000000"/>
                <w:lang w:eastAsia="ko-KR"/>
              </w:rPr>
              <w:t>InterDigital</w:t>
            </w:r>
            <w:proofErr w:type="spellEnd"/>
            <w:r w:rsidRPr="009A4EEB">
              <w:rPr>
                <w:rFonts w:eastAsia="굴림"/>
                <w:color w:val="000000"/>
                <w:lang w:eastAsia="ko-KR"/>
              </w:rPr>
              <w:t>, Inc.</w:t>
            </w:r>
          </w:p>
        </w:tc>
      </w:tr>
      <w:tr w:rsidR="00285719" w:rsidRPr="009A4EEB" w14:paraId="00F17678" w14:textId="77777777" w:rsidTr="00285719">
        <w:trPr>
          <w:trHeight w:val="295"/>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8350890" w14:textId="77777777" w:rsidR="00285719" w:rsidRPr="009A4EEB" w:rsidRDefault="00285719" w:rsidP="00285719">
            <w:pPr>
              <w:jc w:val="center"/>
              <w:rPr>
                <w:rFonts w:eastAsia="굴림"/>
                <w:color w:val="000000"/>
                <w:lang w:eastAsia="ko-KR"/>
              </w:rPr>
            </w:pPr>
            <w:proofErr w:type="spellStart"/>
            <w:r w:rsidRPr="009A4EEB">
              <w:rPr>
                <w:rFonts w:eastAsia="굴림"/>
                <w:color w:val="000000"/>
                <w:lang w:eastAsia="ko-KR"/>
              </w:rPr>
              <w:t>TGbe</w:t>
            </w:r>
            <w:proofErr w:type="spellEnd"/>
            <w:r w:rsidRPr="009A4EE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5967194" w14:textId="77777777" w:rsidR="00285719" w:rsidRPr="009A4EEB" w:rsidRDefault="00285719" w:rsidP="00285719">
            <w:pPr>
              <w:jc w:val="center"/>
              <w:rPr>
                <w:rFonts w:eastAsia="굴림"/>
                <w:color w:val="000000"/>
                <w:lang w:eastAsia="ko-KR"/>
              </w:rPr>
            </w:pPr>
            <w:r w:rsidRPr="009A4EEB">
              <w:rPr>
                <w:rFonts w:eastAsia="굴림"/>
                <w:color w:val="000000"/>
                <w:lang w:eastAsia="ko-KR"/>
              </w:rPr>
              <w:t>8/12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78FF896" w14:textId="77777777" w:rsidR="00285719" w:rsidRPr="009A4EEB" w:rsidRDefault="00285719" w:rsidP="00285719">
            <w:pPr>
              <w:rPr>
                <w:rFonts w:eastAsia="굴림"/>
                <w:color w:val="000000"/>
                <w:lang w:eastAsia="ko-KR"/>
              </w:rPr>
            </w:pPr>
            <w:r w:rsidRPr="009A4EEB">
              <w:rPr>
                <w:rFonts w:eastAsia="굴림"/>
                <w:color w:val="000000"/>
                <w:lang w:eastAsia="ko-KR"/>
              </w:rPr>
              <w:t xml:space="preserve">Lu, </w:t>
            </w:r>
            <w:proofErr w:type="spellStart"/>
            <w:r w:rsidRPr="009A4EEB">
              <w:rPr>
                <w:rFonts w:eastAsia="굴림"/>
                <w:color w:val="000000"/>
                <w:lang w:eastAsia="ko-KR"/>
              </w:rPr>
              <w:t>kaiying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940405A" w14:textId="77777777" w:rsidR="00285719" w:rsidRPr="009A4EEB" w:rsidRDefault="00285719" w:rsidP="00285719">
            <w:pPr>
              <w:rPr>
                <w:rFonts w:eastAsia="굴림"/>
                <w:color w:val="000000"/>
                <w:lang w:eastAsia="ko-KR"/>
              </w:rPr>
            </w:pPr>
            <w:r w:rsidRPr="009A4EEB">
              <w:rPr>
                <w:rFonts w:eastAsia="굴림"/>
                <w:color w:val="000000"/>
                <w:lang w:eastAsia="ko-KR"/>
              </w:rPr>
              <w:t>MediaTek Inc.</w:t>
            </w:r>
          </w:p>
        </w:tc>
      </w:tr>
      <w:tr w:rsidR="00285719" w:rsidRPr="009A4EEB" w14:paraId="1ECC5B27" w14:textId="77777777" w:rsidTr="00285719">
        <w:trPr>
          <w:trHeight w:val="295"/>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A5A8ECB" w14:textId="77777777" w:rsidR="00285719" w:rsidRPr="009A4EEB" w:rsidRDefault="00285719" w:rsidP="00285719">
            <w:pPr>
              <w:jc w:val="center"/>
              <w:rPr>
                <w:rFonts w:eastAsia="굴림"/>
                <w:color w:val="000000"/>
                <w:lang w:eastAsia="ko-KR"/>
              </w:rPr>
            </w:pPr>
            <w:proofErr w:type="spellStart"/>
            <w:r w:rsidRPr="009A4EEB">
              <w:rPr>
                <w:rFonts w:eastAsia="굴림"/>
                <w:color w:val="000000"/>
                <w:lang w:eastAsia="ko-KR"/>
              </w:rPr>
              <w:t>TGbe</w:t>
            </w:r>
            <w:proofErr w:type="spellEnd"/>
            <w:r w:rsidRPr="009A4EE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F24DA3E" w14:textId="77777777" w:rsidR="00285719" w:rsidRPr="009A4EEB" w:rsidRDefault="00285719" w:rsidP="00285719">
            <w:pPr>
              <w:jc w:val="center"/>
              <w:rPr>
                <w:rFonts w:eastAsia="굴림"/>
                <w:color w:val="000000"/>
                <w:lang w:eastAsia="ko-KR"/>
              </w:rPr>
            </w:pPr>
            <w:r w:rsidRPr="009A4EEB">
              <w:rPr>
                <w:rFonts w:eastAsia="굴림"/>
                <w:color w:val="000000"/>
                <w:lang w:eastAsia="ko-KR"/>
              </w:rPr>
              <w:t>8/12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3D528F5" w14:textId="77777777" w:rsidR="00285719" w:rsidRPr="009A4EEB" w:rsidRDefault="00285719" w:rsidP="00285719">
            <w:pPr>
              <w:rPr>
                <w:rFonts w:eastAsia="굴림"/>
                <w:color w:val="000000"/>
                <w:lang w:eastAsia="ko-KR"/>
              </w:rPr>
            </w:pPr>
            <w:r w:rsidRPr="009A4EEB">
              <w:rPr>
                <w:rFonts w:eastAsia="굴림"/>
                <w:color w:val="000000"/>
                <w:lang w:eastAsia="ko-KR"/>
              </w:rPr>
              <w:t xml:space="preserve">Lu, </w:t>
            </w:r>
            <w:proofErr w:type="spellStart"/>
            <w:r w:rsidRPr="009A4EEB">
              <w:rPr>
                <w:rFonts w:eastAsia="굴림"/>
                <w:color w:val="000000"/>
                <w:lang w:eastAsia="ko-KR"/>
              </w:rPr>
              <w:t>Liuming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3910DD3" w14:textId="77777777" w:rsidR="00285719" w:rsidRPr="009A4EEB" w:rsidRDefault="00285719" w:rsidP="00285719">
            <w:pPr>
              <w:rPr>
                <w:rFonts w:eastAsia="굴림"/>
                <w:color w:val="000000"/>
                <w:lang w:eastAsia="ko-KR"/>
              </w:rPr>
            </w:pPr>
            <w:r w:rsidRPr="009A4EEB">
              <w:rPr>
                <w:rFonts w:eastAsia="굴림"/>
                <w:color w:val="000000"/>
                <w:lang w:eastAsia="ko-KR"/>
              </w:rPr>
              <w:t xml:space="preserve">Guangdong OPPO Mobile Telecommunications </w:t>
            </w:r>
            <w:proofErr w:type="spellStart"/>
            <w:proofErr w:type="gramStart"/>
            <w:r w:rsidRPr="009A4EEB">
              <w:rPr>
                <w:rFonts w:eastAsia="굴림"/>
                <w:color w:val="000000"/>
                <w:lang w:eastAsia="ko-KR"/>
              </w:rPr>
              <w:t>Corp.,Ltd</w:t>
            </w:r>
            <w:proofErr w:type="spellEnd"/>
            <w:proofErr w:type="gramEnd"/>
          </w:p>
        </w:tc>
      </w:tr>
      <w:tr w:rsidR="00285719" w:rsidRPr="009A4EEB" w14:paraId="3B1C7601" w14:textId="77777777" w:rsidTr="00285719">
        <w:trPr>
          <w:trHeight w:val="295"/>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0D1B89E" w14:textId="77777777" w:rsidR="00285719" w:rsidRPr="009A4EEB" w:rsidRDefault="00285719" w:rsidP="00285719">
            <w:pPr>
              <w:jc w:val="center"/>
              <w:rPr>
                <w:rFonts w:eastAsia="굴림"/>
                <w:color w:val="000000"/>
                <w:lang w:eastAsia="ko-KR"/>
              </w:rPr>
            </w:pPr>
            <w:proofErr w:type="spellStart"/>
            <w:r w:rsidRPr="009A4EEB">
              <w:rPr>
                <w:rFonts w:eastAsia="굴림"/>
                <w:color w:val="000000"/>
                <w:lang w:eastAsia="ko-KR"/>
              </w:rPr>
              <w:t>TGbe</w:t>
            </w:r>
            <w:proofErr w:type="spellEnd"/>
            <w:r w:rsidRPr="009A4EE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8A449E2" w14:textId="77777777" w:rsidR="00285719" w:rsidRPr="009A4EEB" w:rsidRDefault="00285719" w:rsidP="00285719">
            <w:pPr>
              <w:jc w:val="center"/>
              <w:rPr>
                <w:rFonts w:eastAsia="굴림"/>
                <w:color w:val="000000"/>
                <w:lang w:eastAsia="ko-KR"/>
              </w:rPr>
            </w:pPr>
            <w:r w:rsidRPr="009A4EEB">
              <w:rPr>
                <w:rFonts w:eastAsia="굴림"/>
                <w:color w:val="000000"/>
                <w:lang w:eastAsia="ko-KR"/>
              </w:rPr>
              <w:t>8/12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1B33DB1" w14:textId="77777777" w:rsidR="00285719" w:rsidRPr="009A4EEB" w:rsidRDefault="00285719" w:rsidP="00285719">
            <w:pPr>
              <w:rPr>
                <w:rFonts w:eastAsia="굴림"/>
                <w:color w:val="000000"/>
                <w:lang w:eastAsia="ko-KR"/>
              </w:rPr>
            </w:pPr>
            <w:r w:rsidRPr="009A4EEB">
              <w:rPr>
                <w:rFonts w:eastAsia="굴림"/>
                <w:color w:val="000000"/>
                <w:lang w:eastAsia="ko-KR"/>
              </w:rPr>
              <w:t xml:space="preserve">LU, </w:t>
            </w:r>
            <w:proofErr w:type="spellStart"/>
            <w:r w:rsidRPr="009A4EEB">
              <w:rPr>
                <w:rFonts w:eastAsia="굴림"/>
                <w:color w:val="000000"/>
                <w:lang w:eastAsia="ko-KR"/>
              </w:rPr>
              <w:t>Yuxin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45279EF" w14:textId="77777777" w:rsidR="00285719" w:rsidRPr="009A4EEB" w:rsidRDefault="00285719" w:rsidP="00285719">
            <w:pPr>
              <w:rPr>
                <w:rFonts w:eastAsia="굴림"/>
                <w:color w:val="000000"/>
                <w:lang w:eastAsia="ko-KR"/>
              </w:rPr>
            </w:pPr>
            <w:r w:rsidRPr="009A4EEB">
              <w:rPr>
                <w:rFonts w:eastAsia="굴림"/>
                <w:color w:val="000000"/>
                <w:lang w:eastAsia="ko-KR"/>
              </w:rPr>
              <w:t>Huawei Technologies Co., Ltd</w:t>
            </w:r>
          </w:p>
        </w:tc>
      </w:tr>
      <w:tr w:rsidR="00285719" w:rsidRPr="009A4EEB" w14:paraId="0D8F4D69" w14:textId="77777777" w:rsidTr="00285719">
        <w:trPr>
          <w:trHeight w:val="295"/>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DE7D656" w14:textId="77777777" w:rsidR="00285719" w:rsidRPr="009A4EEB" w:rsidRDefault="00285719" w:rsidP="00285719">
            <w:pPr>
              <w:jc w:val="center"/>
              <w:rPr>
                <w:rFonts w:eastAsia="굴림"/>
                <w:color w:val="000000"/>
                <w:lang w:eastAsia="ko-KR"/>
              </w:rPr>
            </w:pPr>
            <w:proofErr w:type="spellStart"/>
            <w:r w:rsidRPr="009A4EEB">
              <w:rPr>
                <w:rFonts w:eastAsia="굴림"/>
                <w:color w:val="000000"/>
                <w:lang w:eastAsia="ko-KR"/>
              </w:rPr>
              <w:t>TGbe</w:t>
            </w:r>
            <w:proofErr w:type="spellEnd"/>
            <w:r w:rsidRPr="009A4EE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2167024" w14:textId="77777777" w:rsidR="00285719" w:rsidRPr="009A4EEB" w:rsidRDefault="00285719" w:rsidP="00285719">
            <w:pPr>
              <w:jc w:val="center"/>
              <w:rPr>
                <w:rFonts w:eastAsia="굴림"/>
                <w:color w:val="000000"/>
                <w:lang w:eastAsia="ko-KR"/>
              </w:rPr>
            </w:pPr>
            <w:r w:rsidRPr="009A4EEB">
              <w:rPr>
                <w:rFonts w:eastAsia="굴림"/>
                <w:color w:val="000000"/>
                <w:lang w:eastAsia="ko-KR"/>
              </w:rPr>
              <w:t>8/12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1D8F92F" w14:textId="77777777" w:rsidR="00285719" w:rsidRPr="009A4EEB" w:rsidRDefault="00285719" w:rsidP="00285719">
            <w:pPr>
              <w:rPr>
                <w:rFonts w:eastAsia="굴림"/>
                <w:color w:val="000000"/>
                <w:lang w:eastAsia="ko-KR"/>
              </w:rPr>
            </w:pPr>
            <w:r w:rsidRPr="009A4EEB">
              <w:rPr>
                <w:rFonts w:eastAsia="굴림"/>
                <w:color w:val="000000"/>
                <w:lang w:eastAsia="ko-KR"/>
              </w:rPr>
              <w:t xml:space="preserve">Luo, </w:t>
            </w:r>
            <w:proofErr w:type="spellStart"/>
            <w:r w:rsidRPr="009A4EEB">
              <w:rPr>
                <w:rFonts w:eastAsia="굴림"/>
                <w:color w:val="000000"/>
                <w:lang w:eastAsia="ko-KR"/>
              </w:rPr>
              <w:t>Chaoming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BDC4D53" w14:textId="77777777" w:rsidR="00285719" w:rsidRPr="009A4EEB" w:rsidRDefault="00285719" w:rsidP="00285719">
            <w:pPr>
              <w:rPr>
                <w:rFonts w:eastAsia="굴림"/>
                <w:color w:val="000000"/>
                <w:lang w:eastAsia="ko-KR"/>
              </w:rPr>
            </w:pPr>
            <w:r w:rsidRPr="009A4EEB">
              <w:rPr>
                <w:rFonts w:eastAsia="굴림"/>
                <w:color w:val="000000"/>
                <w:lang w:eastAsia="ko-KR"/>
              </w:rPr>
              <w:t>Beijing OPPO telecommunications corp., ltd.</w:t>
            </w:r>
          </w:p>
        </w:tc>
      </w:tr>
      <w:tr w:rsidR="00285719" w:rsidRPr="009A4EEB" w14:paraId="7659D64C" w14:textId="77777777" w:rsidTr="00285719">
        <w:trPr>
          <w:trHeight w:val="295"/>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D9969F8" w14:textId="77777777" w:rsidR="00285719" w:rsidRPr="009A4EEB" w:rsidRDefault="00285719" w:rsidP="00285719">
            <w:pPr>
              <w:jc w:val="center"/>
              <w:rPr>
                <w:rFonts w:eastAsia="굴림"/>
                <w:color w:val="000000"/>
                <w:lang w:eastAsia="ko-KR"/>
              </w:rPr>
            </w:pPr>
            <w:proofErr w:type="spellStart"/>
            <w:r w:rsidRPr="009A4EEB">
              <w:rPr>
                <w:rFonts w:eastAsia="굴림"/>
                <w:color w:val="000000"/>
                <w:lang w:eastAsia="ko-KR"/>
              </w:rPr>
              <w:t>TGbe</w:t>
            </w:r>
            <w:proofErr w:type="spellEnd"/>
            <w:r w:rsidRPr="009A4EE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1832B1C" w14:textId="77777777" w:rsidR="00285719" w:rsidRPr="009A4EEB" w:rsidRDefault="00285719" w:rsidP="00285719">
            <w:pPr>
              <w:jc w:val="center"/>
              <w:rPr>
                <w:rFonts w:eastAsia="굴림"/>
                <w:color w:val="000000"/>
                <w:lang w:eastAsia="ko-KR"/>
              </w:rPr>
            </w:pPr>
            <w:r w:rsidRPr="009A4EEB">
              <w:rPr>
                <w:rFonts w:eastAsia="굴림"/>
                <w:color w:val="000000"/>
                <w:lang w:eastAsia="ko-KR"/>
              </w:rPr>
              <w:t>8/12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01986BE" w14:textId="77777777" w:rsidR="00285719" w:rsidRPr="009A4EEB" w:rsidRDefault="00285719" w:rsidP="00285719">
            <w:pPr>
              <w:rPr>
                <w:rFonts w:eastAsia="굴림"/>
                <w:color w:val="000000"/>
                <w:lang w:eastAsia="ko-KR"/>
              </w:rPr>
            </w:pPr>
            <w:r w:rsidRPr="009A4EEB">
              <w:rPr>
                <w:rFonts w:eastAsia="굴림"/>
                <w:color w:val="000000"/>
                <w:lang w:eastAsia="ko-KR"/>
              </w:rPr>
              <w:t>McCann, Stephen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E53225C" w14:textId="77777777" w:rsidR="00285719" w:rsidRPr="009A4EEB" w:rsidRDefault="00285719" w:rsidP="00285719">
            <w:pPr>
              <w:rPr>
                <w:rFonts w:eastAsia="굴림"/>
                <w:color w:val="000000"/>
                <w:lang w:eastAsia="ko-KR"/>
              </w:rPr>
            </w:pPr>
            <w:r w:rsidRPr="009A4EEB">
              <w:rPr>
                <w:rFonts w:eastAsia="굴림"/>
                <w:color w:val="000000"/>
                <w:lang w:eastAsia="ko-KR"/>
              </w:rPr>
              <w:t>Huawei Technologies Co., Ltd</w:t>
            </w:r>
          </w:p>
        </w:tc>
      </w:tr>
      <w:tr w:rsidR="00285719" w:rsidRPr="009A4EEB" w14:paraId="105CA2DA" w14:textId="77777777" w:rsidTr="00285719">
        <w:trPr>
          <w:trHeight w:val="295"/>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F7F0842" w14:textId="77777777" w:rsidR="00285719" w:rsidRPr="009A4EEB" w:rsidRDefault="00285719" w:rsidP="00285719">
            <w:pPr>
              <w:jc w:val="center"/>
              <w:rPr>
                <w:rFonts w:eastAsia="굴림"/>
                <w:color w:val="000000"/>
                <w:lang w:eastAsia="ko-KR"/>
              </w:rPr>
            </w:pPr>
            <w:proofErr w:type="spellStart"/>
            <w:r w:rsidRPr="009A4EEB">
              <w:rPr>
                <w:rFonts w:eastAsia="굴림"/>
                <w:color w:val="000000"/>
                <w:lang w:eastAsia="ko-KR"/>
              </w:rPr>
              <w:t>TGbe</w:t>
            </w:r>
            <w:proofErr w:type="spellEnd"/>
            <w:r w:rsidRPr="009A4EE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76CC67B" w14:textId="77777777" w:rsidR="00285719" w:rsidRPr="009A4EEB" w:rsidRDefault="00285719" w:rsidP="00285719">
            <w:pPr>
              <w:jc w:val="center"/>
              <w:rPr>
                <w:rFonts w:eastAsia="굴림"/>
                <w:color w:val="000000"/>
                <w:lang w:eastAsia="ko-KR"/>
              </w:rPr>
            </w:pPr>
            <w:r w:rsidRPr="009A4EEB">
              <w:rPr>
                <w:rFonts w:eastAsia="굴림"/>
                <w:color w:val="000000"/>
                <w:lang w:eastAsia="ko-KR"/>
              </w:rPr>
              <w:t>8/12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3075C4A" w14:textId="77777777" w:rsidR="00285719" w:rsidRPr="009A4EEB" w:rsidRDefault="00285719" w:rsidP="00285719">
            <w:pPr>
              <w:rPr>
                <w:rFonts w:eastAsia="굴림"/>
                <w:color w:val="000000"/>
                <w:lang w:eastAsia="ko-KR"/>
              </w:rPr>
            </w:pPr>
            <w:proofErr w:type="spellStart"/>
            <w:r w:rsidRPr="009A4EEB">
              <w:rPr>
                <w:rFonts w:eastAsia="굴림"/>
                <w:color w:val="000000"/>
                <w:lang w:eastAsia="ko-KR"/>
              </w:rPr>
              <w:t>Memisoglu</w:t>
            </w:r>
            <w:proofErr w:type="spellEnd"/>
            <w:r w:rsidRPr="009A4EEB">
              <w:rPr>
                <w:rFonts w:eastAsia="굴림"/>
                <w:color w:val="000000"/>
                <w:lang w:eastAsia="ko-KR"/>
              </w:rPr>
              <w:t xml:space="preserve">, </w:t>
            </w:r>
            <w:proofErr w:type="spellStart"/>
            <w:r w:rsidRPr="009A4EEB">
              <w:rPr>
                <w:rFonts w:eastAsia="굴림"/>
                <w:color w:val="000000"/>
                <w:lang w:eastAsia="ko-KR"/>
              </w:rPr>
              <w:t>Ebubekir</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C6C433E" w14:textId="77777777" w:rsidR="00285719" w:rsidRPr="009A4EEB" w:rsidRDefault="00285719" w:rsidP="00285719">
            <w:pPr>
              <w:rPr>
                <w:rFonts w:eastAsia="굴림"/>
                <w:color w:val="000000"/>
                <w:lang w:eastAsia="ko-KR"/>
              </w:rPr>
            </w:pPr>
            <w:r w:rsidRPr="009A4EEB">
              <w:rPr>
                <w:rFonts w:eastAsia="굴림"/>
                <w:color w:val="000000"/>
                <w:lang w:eastAsia="ko-KR"/>
              </w:rPr>
              <w:t xml:space="preserve">Istanbul </w:t>
            </w:r>
            <w:proofErr w:type="spellStart"/>
            <w:r w:rsidRPr="009A4EEB">
              <w:rPr>
                <w:rFonts w:eastAsia="굴림"/>
                <w:color w:val="000000"/>
                <w:lang w:eastAsia="ko-KR"/>
              </w:rPr>
              <w:t>Medipol</w:t>
            </w:r>
            <w:proofErr w:type="spellEnd"/>
            <w:r w:rsidRPr="009A4EEB">
              <w:rPr>
                <w:rFonts w:eastAsia="굴림"/>
                <w:color w:val="000000"/>
                <w:lang w:eastAsia="ko-KR"/>
              </w:rPr>
              <w:t xml:space="preserve"> University; </w:t>
            </w:r>
            <w:proofErr w:type="spellStart"/>
            <w:r w:rsidRPr="009A4EEB">
              <w:rPr>
                <w:rFonts w:eastAsia="굴림"/>
                <w:color w:val="000000"/>
                <w:lang w:eastAsia="ko-KR"/>
              </w:rPr>
              <w:t>Vestel</w:t>
            </w:r>
            <w:proofErr w:type="spellEnd"/>
          </w:p>
        </w:tc>
      </w:tr>
      <w:tr w:rsidR="00285719" w:rsidRPr="009A4EEB" w14:paraId="7B8DE088" w14:textId="77777777" w:rsidTr="00285719">
        <w:trPr>
          <w:trHeight w:val="295"/>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CE04C74" w14:textId="77777777" w:rsidR="00285719" w:rsidRPr="009A4EEB" w:rsidRDefault="00285719" w:rsidP="00285719">
            <w:pPr>
              <w:jc w:val="center"/>
              <w:rPr>
                <w:rFonts w:eastAsia="굴림"/>
                <w:color w:val="000000"/>
                <w:lang w:eastAsia="ko-KR"/>
              </w:rPr>
            </w:pPr>
            <w:proofErr w:type="spellStart"/>
            <w:r w:rsidRPr="009A4EEB">
              <w:rPr>
                <w:rFonts w:eastAsia="굴림"/>
                <w:color w:val="000000"/>
                <w:lang w:eastAsia="ko-KR"/>
              </w:rPr>
              <w:t>TGbe</w:t>
            </w:r>
            <w:proofErr w:type="spellEnd"/>
            <w:r w:rsidRPr="009A4EE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3E1CE03" w14:textId="77777777" w:rsidR="00285719" w:rsidRPr="009A4EEB" w:rsidRDefault="00285719" w:rsidP="00285719">
            <w:pPr>
              <w:jc w:val="center"/>
              <w:rPr>
                <w:rFonts w:eastAsia="굴림"/>
                <w:color w:val="000000"/>
                <w:lang w:eastAsia="ko-KR"/>
              </w:rPr>
            </w:pPr>
            <w:r w:rsidRPr="009A4EEB">
              <w:rPr>
                <w:rFonts w:eastAsia="굴림"/>
                <w:color w:val="000000"/>
                <w:lang w:eastAsia="ko-KR"/>
              </w:rPr>
              <w:t>8/12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8A93B0F" w14:textId="77777777" w:rsidR="00285719" w:rsidRPr="009A4EEB" w:rsidRDefault="00285719" w:rsidP="00285719">
            <w:pPr>
              <w:rPr>
                <w:rFonts w:eastAsia="굴림"/>
                <w:color w:val="000000"/>
                <w:lang w:eastAsia="ko-KR"/>
              </w:rPr>
            </w:pPr>
            <w:r w:rsidRPr="009A4EEB">
              <w:rPr>
                <w:rFonts w:eastAsia="굴림"/>
                <w:color w:val="000000"/>
                <w:lang w:eastAsia="ko-KR"/>
              </w:rPr>
              <w:t xml:space="preserve">Naik, </w:t>
            </w:r>
            <w:proofErr w:type="spellStart"/>
            <w:r w:rsidRPr="009A4EEB">
              <w:rPr>
                <w:rFonts w:eastAsia="굴림"/>
                <w:color w:val="000000"/>
                <w:lang w:eastAsia="ko-KR"/>
              </w:rPr>
              <w:t>Gaurang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F4B6C7E" w14:textId="77777777" w:rsidR="00285719" w:rsidRPr="009A4EEB" w:rsidRDefault="00285719" w:rsidP="00285719">
            <w:pPr>
              <w:rPr>
                <w:rFonts w:eastAsia="굴림"/>
                <w:color w:val="000000"/>
                <w:lang w:eastAsia="ko-KR"/>
              </w:rPr>
            </w:pPr>
            <w:r w:rsidRPr="009A4EEB">
              <w:rPr>
                <w:rFonts w:eastAsia="굴림"/>
                <w:color w:val="000000"/>
                <w:lang w:eastAsia="ko-KR"/>
              </w:rPr>
              <w:t>Qualcomm Incorporated</w:t>
            </w:r>
          </w:p>
        </w:tc>
      </w:tr>
      <w:tr w:rsidR="00285719" w:rsidRPr="009A4EEB" w14:paraId="16E79E94" w14:textId="77777777" w:rsidTr="00285719">
        <w:trPr>
          <w:trHeight w:val="295"/>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CEBBB8B" w14:textId="77777777" w:rsidR="00285719" w:rsidRPr="009A4EEB" w:rsidRDefault="00285719" w:rsidP="00285719">
            <w:pPr>
              <w:jc w:val="center"/>
              <w:rPr>
                <w:rFonts w:eastAsia="굴림"/>
                <w:color w:val="000000"/>
                <w:lang w:eastAsia="ko-KR"/>
              </w:rPr>
            </w:pPr>
            <w:proofErr w:type="spellStart"/>
            <w:r w:rsidRPr="009A4EEB">
              <w:rPr>
                <w:rFonts w:eastAsia="굴림"/>
                <w:color w:val="000000"/>
                <w:lang w:eastAsia="ko-KR"/>
              </w:rPr>
              <w:t>TGbe</w:t>
            </w:r>
            <w:proofErr w:type="spellEnd"/>
            <w:r w:rsidRPr="009A4EE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A8679F8" w14:textId="77777777" w:rsidR="00285719" w:rsidRPr="009A4EEB" w:rsidRDefault="00285719" w:rsidP="00285719">
            <w:pPr>
              <w:jc w:val="center"/>
              <w:rPr>
                <w:rFonts w:eastAsia="굴림"/>
                <w:color w:val="000000"/>
                <w:lang w:eastAsia="ko-KR"/>
              </w:rPr>
            </w:pPr>
            <w:r w:rsidRPr="009A4EEB">
              <w:rPr>
                <w:rFonts w:eastAsia="굴림"/>
                <w:color w:val="000000"/>
                <w:lang w:eastAsia="ko-KR"/>
              </w:rPr>
              <w:t>8/12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401FAF5" w14:textId="77777777" w:rsidR="00285719" w:rsidRPr="009A4EEB" w:rsidRDefault="00285719" w:rsidP="00285719">
            <w:pPr>
              <w:rPr>
                <w:rFonts w:eastAsia="굴림"/>
                <w:color w:val="000000"/>
                <w:lang w:eastAsia="ko-KR"/>
              </w:rPr>
            </w:pPr>
            <w:r w:rsidRPr="009A4EEB">
              <w:rPr>
                <w:rFonts w:eastAsia="굴림"/>
                <w:color w:val="000000"/>
                <w:lang w:eastAsia="ko-KR"/>
              </w:rPr>
              <w:t>Ng, Boon Loong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B055700" w14:textId="77777777" w:rsidR="00285719" w:rsidRPr="009A4EEB" w:rsidRDefault="00285719" w:rsidP="00285719">
            <w:pPr>
              <w:rPr>
                <w:rFonts w:eastAsia="굴림"/>
                <w:color w:val="000000"/>
                <w:lang w:eastAsia="ko-KR"/>
              </w:rPr>
            </w:pPr>
            <w:r w:rsidRPr="009A4EEB">
              <w:rPr>
                <w:rFonts w:eastAsia="굴림"/>
                <w:color w:val="000000"/>
                <w:lang w:eastAsia="ko-KR"/>
              </w:rPr>
              <w:t>Samsung Research America</w:t>
            </w:r>
          </w:p>
        </w:tc>
      </w:tr>
      <w:tr w:rsidR="00285719" w:rsidRPr="009A4EEB" w14:paraId="1312A271" w14:textId="77777777" w:rsidTr="00285719">
        <w:trPr>
          <w:trHeight w:val="295"/>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EBB45BE" w14:textId="77777777" w:rsidR="00285719" w:rsidRPr="009A4EEB" w:rsidRDefault="00285719" w:rsidP="00285719">
            <w:pPr>
              <w:jc w:val="center"/>
              <w:rPr>
                <w:rFonts w:eastAsia="굴림"/>
                <w:color w:val="000000"/>
                <w:lang w:eastAsia="ko-KR"/>
              </w:rPr>
            </w:pPr>
            <w:proofErr w:type="spellStart"/>
            <w:r w:rsidRPr="009A4EEB">
              <w:rPr>
                <w:rFonts w:eastAsia="굴림"/>
                <w:color w:val="000000"/>
                <w:lang w:eastAsia="ko-KR"/>
              </w:rPr>
              <w:t>TGbe</w:t>
            </w:r>
            <w:proofErr w:type="spellEnd"/>
            <w:r w:rsidRPr="009A4EE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16F69C9" w14:textId="77777777" w:rsidR="00285719" w:rsidRPr="009A4EEB" w:rsidRDefault="00285719" w:rsidP="00285719">
            <w:pPr>
              <w:jc w:val="center"/>
              <w:rPr>
                <w:rFonts w:eastAsia="굴림"/>
                <w:color w:val="000000"/>
                <w:lang w:eastAsia="ko-KR"/>
              </w:rPr>
            </w:pPr>
            <w:r w:rsidRPr="009A4EEB">
              <w:rPr>
                <w:rFonts w:eastAsia="굴림"/>
                <w:color w:val="000000"/>
                <w:lang w:eastAsia="ko-KR"/>
              </w:rPr>
              <w:t>8/12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A39FCBE" w14:textId="77777777" w:rsidR="00285719" w:rsidRPr="009A4EEB" w:rsidRDefault="00285719" w:rsidP="00285719">
            <w:pPr>
              <w:rPr>
                <w:rFonts w:eastAsia="굴림"/>
                <w:color w:val="000000"/>
                <w:lang w:eastAsia="ko-KR"/>
              </w:rPr>
            </w:pPr>
            <w:proofErr w:type="spellStart"/>
            <w:r w:rsidRPr="009A4EEB">
              <w:rPr>
                <w:rFonts w:eastAsia="굴림"/>
                <w:color w:val="000000"/>
                <w:lang w:eastAsia="ko-KR"/>
              </w:rPr>
              <w:t>Ouchi</w:t>
            </w:r>
            <w:proofErr w:type="spellEnd"/>
            <w:r w:rsidRPr="009A4EEB">
              <w:rPr>
                <w:rFonts w:eastAsia="굴림"/>
                <w:color w:val="000000"/>
                <w:lang w:eastAsia="ko-KR"/>
              </w:rPr>
              <w:t xml:space="preserve">, </w:t>
            </w:r>
            <w:proofErr w:type="spellStart"/>
            <w:r w:rsidRPr="009A4EEB">
              <w:rPr>
                <w:rFonts w:eastAsia="굴림"/>
                <w:color w:val="000000"/>
                <w:lang w:eastAsia="ko-KR"/>
              </w:rPr>
              <w:t>Masatomo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DA1CBC3" w14:textId="77777777" w:rsidR="00285719" w:rsidRPr="009A4EEB" w:rsidRDefault="00285719" w:rsidP="00285719">
            <w:pPr>
              <w:rPr>
                <w:rFonts w:eastAsia="굴림"/>
                <w:color w:val="000000"/>
                <w:lang w:eastAsia="ko-KR"/>
              </w:rPr>
            </w:pPr>
            <w:r w:rsidRPr="009A4EEB">
              <w:rPr>
                <w:rFonts w:eastAsia="굴림"/>
                <w:color w:val="000000"/>
                <w:lang w:eastAsia="ko-KR"/>
              </w:rPr>
              <w:t>Canon</w:t>
            </w:r>
          </w:p>
        </w:tc>
      </w:tr>
      <w:tr w:rsidR="00285719" w:rsidRPr="009A4EEB" w14:paraId="714F4786" w14:textId="77777777" w:rsidTr="00285719">
        <w:trPr>
          <w:trHeight w:val="295"/>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CEE736C" w14:textId="77777777" w:rsidR="00285719" w:rsidRPr="009A4EEB" w:rsidRDefault="00285719" w:rsidP="00285719">
            <w:pPr>
              <w:jc w:val="center"/>
              <w:rPr>
                <w:rFonts w:eastAsia="굴림"/>
                <w:color w:val="000000"/>
                <w:lang w:eastAsia="ko-KR"/>
              </w:rPr>
            </w:pPr>
            <w:proofErr w:type="spellStart"/>
            <w:r w:rsidRPr="009A4EEB">
              <w:rPr>
                <w:rFonts w:eastAsia="굴림"/>
                <w:color w:val="000000"/>
                <w:lang w:eastAsia="ko-KR"/>
              </w:rPr>
              <w:t>TGbe</w:t>
            </w:r>
            <w:proofErr w:type="spellEnd"/>
            <w:r w:rsidRPr="009A4EE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2CED86D" w14:textId="77777777" w:rsidR="00285719" w:rsidRPr="009A4EEB" w:rsidRDefault="00285719" w:rsidP="00285719">
            <w:pPr>
              <w:jc w:val="center"/>
              <w:rPr>
                <w:rFonts w:eastAsia="굴림"/>
                <w:color w:val="000000"/>
                <w:lang w:eastAsia="ko-KR"/>
              </w:rPr>
            </w:pPr>
            <w:r w:rsidRPr="009A4EEB">
              <w:rPr>
                <w:rFonts w:eastAsia="굴림"/>
                <w:color w:val="000000"/>
                <w:lang w:eastAsia="ko-KR"/>
              </w:rPr>
              <w:t>8/12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451BC32" w14:textId="77777777" w:rsidR="00285719" w:rsidRPr="009A4EEB" w:rsidRDefault="00285719" w:rsidP="00285719">
            <w:pPr>
              <w:rPr>
                <w:rFonts w:eastAsia="굴림"/>
                <w:color w:val="000000"/>
                <w:lang w:eastAsia="ko-KR"/>
              </w:rPr>
            </w:pPr>
            <w:r w:rsidRPr="009A4EEB">
              <w:rPr>
                <w:rFonts w:eastAsia="굴림"/>
                <w:color w:val="000000"/>
                <w:lang w:eastAsia="ko-KR"/>
              </w:rPr>
              <w:t>PANG, KUN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EAD8189" w14:textId="77777777" w:rsidR="00285719" w:rsidRPr="009A4EEB" w:rsidRDefault="00285719" w:rsidP="00285719">
            <w:pPr>
              <w:rPr>
                <w:rFonts w:eastAsia="굴림"/>
                <w:color w:val="000000"/>
                <w:lang w:eastAsia="ko-KR"/>
              </w:rPr>
            </w:pPr>
            <w:r w:rsidRPr="009A4EEB">
              <w:rPr>
                <w:rFonts w:eastAsia="굴림"/>
                <w:color w:val="000000"/>
                <w:lang w:eastAsia="ko-KR"/>
              </w:rPr>
              <w:t xml:space="preserve">Honor Device </w:t>
            </w:r>
            <w:proofErr w:type="spellStart"/>
            <w:proofErr w:type="gramStart"/>
            <w:r w:rsidRPr="009A4EEB">
              <w:rPr>
                <w:rFonts w:eastAsia="굴림"/>
                <w:color w:val="000000"/>
                <w:lang w:eastAsia="ko-KR"/>
              </w:rPr>
              <w:t>Co.,Ltd</w:t>
            </w:r>
            <w:proofErr w:type="spellEnd"/>
            <w:r w:rsidRPr="009A4EEB">
              <w:rPr>
                <w:rFonts w:eastAsia="굴림"/>
                <w:color w:val="000000"/>
                <w:lang w:eastAsia="ko-KR"/>
              </w:rPr>
              <w:t>.</w:t>
            </w:r>
            <w:proofErr w:type="gramEnd"/>
          </w:p>
        </w:tc>
      </w:tr>
      <w:tr w:rsidR="00285719" w:rsidRPr="009A4EEB" w14:paraId="4A90E57F" w14:textId="77777777" w:rsidTr="00285719">
        <w:trPr>
          <w:trHeight w:val="295"/>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977C8F5" w14:textId="77777777" w:rsidR="00285719" w:rsidRPr="009A4EEB" w:rsidRDefault="00285719" w:rsidP="00285719">
            <w:pPr>
              <w:jc w:val="center"/>
              <w:rPr>
                <w:rFonts w:eastAsia="굴림"/>
                <w:color w:val="000000"/>
                <w:lang w:eastAsia="ko-KR"/>
              </w:rPr>
            </w:pPr>
            <w:proofErr w:type="spellStart"/>
            <w:r w:rsidRPr="009A4EEB">
              <w:rPr>
                <w:rFonts w:eastAsia="굴림"/>
                <w:color w:val="000000"/>
                <w:lang w:eastAsia="ko-KR"/>
              </w:rPr>
              <w:t>TGbe</w:t>
            </w:r>
            <w:proofErr w:type="spellEnd"/>
            <w:r w:rsidRPr="009A4EE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3651A6C" w14:textId="77777777" w:rsidR="00285719" w:rsidRPr="009A4EEB" w:rsidRDefault="00285719" w:rsidP="00285719">
            <w:pPr>
              <w:jc w:val="center"/>
              <w:rPr>
                <w:rFonts w:eastAsia="굴림"/>
                <w:color w:val="000000"/>
                <w:lang w:eastAsia="ko-KR"/>
              </w:rPr>
            </w:pPr>
            <w:r w:rsidRPr="009A4EEB">
              <w:rPr>
                <w:rFonts w:eastAsia="굴림"/>
                <w:color w:val="000000"/>
                <w:lang w:eastAsia="ko-KR"/>
              </w:rPr>
              <w:t>8/12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8B37CA5" w14:textId="77777777" w:rsidR="00285719" w:rsidRPr="009A4EEB" w:rsidRDefault="00285719" w:rsidP="00285719">
            <w:pPr>
              <w:rPr>
                <w:rFonts w:eastAsia="굴림"/>
                <w:color w:val="000000"/>
                <w:lang w:eastAsia="ko-KR"/>
              </w:rPr>
            </w:pPr>
            <w:r w:rsidRPr="009A4EEB">
              <w:rPr>
                <w:rFonts w:eastAsia="굴림"/>
                <w:color w:val="000000"/>
                <w:lang w:eastAsia="ko-KR"/>
              </w:rPr>
              <w:t xml:space="preserve">Park, </w:t>
            </w:r>
            <w:proofErr w:type="spellStart"/>
            <w:r w:rsidRPr="009A4EEB">
              <w:rPr>
                <w:rFonts w:eastAsia="굴림"/>
                <w:color w:val="000000"/>
                <w:lang w:eastAsia="ko-KR"/>
              </w:rPr>
              <w:t>Eunsung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8C1B6DC" w14:textId="77777777" w:rsidR="00285719" w:rsidRPr="009A4EEB" w:rsidRDefault="00285719" w:rsidP="00285719">
            <w:pPr>
              <w:rPr>
                <w:rFonts w:eastAsia="굴림"/>
                <w:color w:val="000000"/>
                <w:lang w:eastAsia="ko-KR"/>
              </w:rPr>
            </w:pPr>
            <w:r w:rsidRPr="009A4EEB">
              <w:rPr>
                <w:rFonts w:eastAsia="굴림"/>
                <w:color w:val="000000"/>
                <w:lang w:eastAsia="ko-KR"/>
              </w:rPr>
              <w:t>LG ELECTRONICS</w:t>
            </w:r>
          </w:p>
        </w:tc>
      </w:tr>
      <w:tr w:rsidR="00285719" w:rsidRPr="009A4EEB" w14:paraId="106D525A" w14:textId="77777777" w:rsidTr="00285719">
        <w:trPr>
          <w:trHeight w:val="295"/>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3C10F3B" w14:textId="77777777" w:rsidR="00285719" w:rsidRPr="009A4EEB" w:rsidRDefault="00285719" w:rsidP="00285719">
            <w:pPr>
              <w:jc w:val="center"/>
              <w:rPr>
                <w:rFonts w:eastAsia="굴림"/>
                <w:color w:val="000000"/>
                <w:lang w:eastAsia="ko-KR"/>
              </w:rPr>
            </w:pPr>
            <w:proofErr w:type="spellStart"/>
            <w:r w:rsidRPr="009A4EEB">
              <w:rPr>
                <w:rFonts w:eastAsia="굴림"/>
                <w:color w:val="000000"/>
                <w:lang w:eastAsia="ko-KR"/>
              </w:rPr>
              <w:t>TGbe</w:t>
            </w:r>
            <w:proofErr w:type="spellEnd"/>
            <w:r w:rsidRPr="009A4EE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07218F6" w14:textId="77777777" w:rsidR="00285719" w:rsidRPr="009A4EEB" w:rsidRDefault="00285719" w:rsidP="00285719">
            <w:pPr>
              <w:jc w:val="center"/>
              <w:rPr>
                <w:rFonts w:eastAsia="굴림"/>
                <w:color w:val="000000"/>
                <w:lang w:eastAsia="ko-KR"/>
              </w:rPr>
            </w:pPr>
            <w:r w:rsidRPr="009A4EEB">
              <w:rPr>
                <w:rFonts w:eastAsia="굴림"/>
                <w:color w:val="000000"/>
                <w:lang w:eastAsia="ko-KR"/>
              </w:rPr>
              <w:t>8/12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43456A2" w14:textId="77777777" w:rsidR="00285719" w:rsidRPr="009A4EEB" w:rsidRDefault="00285719" w:rsidP="00285719">
            <w:pPr>
              <w:rPr>
                <w:rFonts w:eastAsia="굴림"/>
                <w:color w:val="000000"/>
                <w:lang w:eastAsia="ko-KR"/>
              </w:rPr>
            </w:pPr>
            <w:r w:rsidRPr="009A4EEB">
              <w:rPr>
                <w:rFonts w:eastAsia="굴림"/>
                <w:color w:val="000000"/>
                <w:lang w:eastAsia="ko-KR"/>
              </w:rPr>
              <w:t xml:space="preserve">Park, </w:t>
            </w:r>
            <w:proofErr w:type="spellStart"/>
            <w:r w:rsidRPr="009A4EEB">
              <w:rPr>
                <w:rFonts w:eastAsia="굴림"/>
                <w:color w:val="000000"/>
                <w:lang w:eastAsia="ko-KR"/>
              </w:rPr>
              <w:t>Minyoung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6EC4058" w14:textId="77777777" w:rsidR="00285719" w:rsidRPr="009A4EEB" w:rsidRDefault="00285719" w:rsidP="00285719">
            <w:pPr>
              <w:rPr>
                <w:rFonts w:eastAsia="굴림"/>
                <w:color w:val="000000"/>
                <w:lang w:eastAsia="ko-KR"/>
              </w:rPr>
            </w:pPr>
            <w:r w:rsidRPr="009A4EEB">
              <w:rPr>
                <w:rFonts w:eastAsia="굴림"/>
                <w:color w:val="000000"/>
                <w:lang w:eastAsia="ko-KR"/>
              </w:rPr>
              <w:t>Intel Corporation</w:t>
            </w:r>
          </w:p>
        </w:tc>
      </w:tr>
      <w:tr w:rsidR="00285719" w:rsidRPr="009A4EEB" w14:paraId="4BF918FA" w14:textId="77777777" w:rsidTr="00285719">
        <w:trPr>
          <w:trHeight w:val="295"/>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CFD0D21" w14:textId="77777777" w:rsidR="00285719" w:rsidRPr="009A4EEB" w:rsidRDefault="00285719" w:rsidP="00285719">
            <w:pPr>
              <w:jc w:val="center"/>
              <w:rPr>
                <w:rFonts w:eastAsia="굴림"/>
                <w:color w:val="000000"/>
                <w:lang w:eastAsia="ko-KR"/>
              </w:rPr>
            </w:pPr>
            <w:proofErr w:type="spellStart"/>
            <w:r w:rsidRPr="009A4EEB">
              <w:rPr>
                <w:rFonts w:eastAsia="굴림"/>
                <w:color w:val="000000"/>
                <w:lang w:eastAsia="ko-KR"/>
              </w:rPr>
              <w:t>TGbe</w:t>
            </w:r>
            <w:proofErr w:type="spellEnd"/>
            <w:r w:rsidRPr="009A4EE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2ED7AF0" w14:textId="77777777" w:rsidR="00285719" w:rsidRPr="009A4EEB" w:rsidRDefault="00285719" w:rsidP="00285719">
            <w:pPr>
              <w:jc w:val="center"/>
              <w:rPr>
                <w:rFonts w:eastAsia="굴림"/>
                <w:color w:val="000000"/>
                <w:lang w:eastAsia="ko-KR"/>
              </w:rPr>
            </w:pPr>
            <w:r w:rsidRPr="009A4EEB">
              <w:rPr>
                <w:rFonts w:eastAsia="굴림"/>
                <w:color w:val="000000"/>
                <w:lang w:eastAsia="ko-KR"/>
              </w:rPr>
              <w:t>8/12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B921BC3" w14:textId="77777777" w:rsidR="00285719" w:rsidRPr="009A4EEB" w:rsidRDefault="00285719" w:rsidP="00285719">
            <w:pPr>
              <w:rPr>
                <w:rFonts w:eastAsia="굴림"/>
                <w:color w:val="000000"/>
                <w:lang w:eastAsia="ko-KR"/>
              </w:rPr>
            </w:pPr>
            <w:r w:rsidRPr="009A4EEB">
              <w:rPr>
                <w:rFonts w:eastAsia="굴림"/>
                <w:color w:val="000000"/>
                <w:lang w:eastAsia="ko-KR"/>
              </w:rPr>
              <w:t>Patil, Abhishek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F3FC1C2" w14:textId="77777777" w:rsidR="00285719" w:rsidRPr="009A4EEB" w:rsidRDefault="00285719" w:rsidP="00285719">
            <w:pPr>
              <w:rPr>
                <w:rFonts w:eastAsia="굴림"/>
                <w:color w:val="000000"/>
                <w:lang w:eastAsia="ko-KR"/>
              </w:rPr>
            </w:pPr>
            <w:r w:rsidRPr="009A4EEB">
              <w:rPr>
                <w:rFonts w:eastAsia="굴림"/>
                <w:color w:val="000000"/>
                <w:lang w:eastAsia="ko-KR"/>
              </w:rPr>
              <w:t>Qualcomm Incorporated</w:t>
            </w:r>
          </w:p>
        </w:tc>
      </w:tr>
      <w:tr w:rsidR="00285719" w:rsidRPr="009A4EEB" w14:paraId="174BB071" w14:textId="77777777" w:rsidTr="00285719">
        <w:trPr>
          <w:trHeight w:val="295"/>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E3FFF12" w14:textId="77777777" w:rsidR="00285719" w:rsidRPr="009A4EEB" w:rsidRDefault="00285719" w:rsidP="00285719">
            <w:pPr>
              <w:jc w:val="center"/>
              <w:rPr>
                <w:rFonts w:eastAsia="굴림"/>
                <w:color w:val="000000"/>
                <w:lang w:eastAsia="ko-KR"/>
              </w:rPr>
            </w:pPr>
            <w:proofErr w:type="spellStart"/>
            <w:r w:rsidRPr="009A4EEB">
              <w:rPr>
                <w:rFonts w:eastAsia="굴림"/>
                <w:color w:val="000000"/>
                <w:lang w:eastAsia="ko-KR"/>
              </w:rPr>
              <w:t>TGbe</w:t>
            </w:r>
            <w:proofErr w:type="spellEnd"/>
            <w:r w:rsidRPr="009A4EE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8291D9E" w14:textId="77777777" w:rsidR="00285719" w:rsidRPr="009A4EEB" w:rsidRDefault="00285719" w:rsidP="00285719">
            <w:pPr>
              <w:jc w:val="center"/>
              <w:rPr>
                <w:rFonts w:eastAsia="굴림"/>
                <w:color w:val="000000"/>
                <w:lang w:eastAsia="ko-KR"/>
              </w:rPr>
            </w:pPr>
            <w:r w:rsidRPr="009A4EEB">
              <w:rPr>
                <w:rFonts w:eastAsia="굴림"/>
                <w:color w:val="000000"/>
                <w:lang w:eastAsia="ko-KR"/>
              </w:rPr>
              <w:t>8/12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C622C90" w14:textId="77777777" w:rsidR="00285719" w:rsidRPr="009A4EEB" w:rsidRDefault="00285719" w:rsidP="00285719">
            <w:pPr>
              <w:rPr>
                <w:rFonts w:eastAsia="굴림"/>
                <w:color w:val="000000"/>
                <w:lang w:eastAsia="ko-KR"/>
              </w:rPr>
            </w:pPr>
            <w:r w:rsidRPr="009A4EEB">
              <w:rPr>
                <w:rFonts w:eastAsia="굴림"/>
                <w:color w:val="000000"/>
                <w:lang w:eastAsia="ko-KR"/>
              </w:rPr>
              <w:t>Patwardhan, Gaurav</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D5454F3" w14:textId="77777777" w:rsidR="00285719" w:rsidRPr="009A4EEB" w:rsidRDefault="00285719" w:rsidP="00285719">
            <w:pPr>
              <w:rPr>
                <w:rFonts w:eastAsia="굴림"/>
                <w:color w:val="000000"/>
                <w:lang w:eastAsia="ko-KR"/>
              </w:rPr>
            </w:pPr>
            <w:r w:rsidRPr="009A4EEB">
              <w:rPr>
                <w:rFonts w:eastAsia="굴림"/>
                <w:color w:val="000000"/>
                <w:lang w:eastAsia="ko-KR"/>
              </w:rPr>
              <w:t>Hewlett Packard Enterprise</w:t>
            </w:r>
          </w:p>
        </w:tc>
      </w:tr>
      <w:tr w:rsidR="00285719" w:rsidRPr="009A4EEB" w14:paraId="59A3AA57" w14:textId="77777777" w:rsidTr="00285719">
        <w:trPr>
          <w:trHeight w:val="295"/>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DBCA170" w14:textId="77777777" w:rsidR="00285719" w:rsidRPr="009A4EEB" w:rsidRDefault="00285719" w:rsidP="00285719">
            <w:pPr>
              <w:jc w:val="center"/>
              <w:rPr>
                <w:rFonts w:eastAsia="굴림"/>
                <w:color w:val="000000"/>
                <w:lang w:eastAsia="ko-KR"/>
              </w:rPr>
            </w:pPr>
            <w:proofErr w:type="spellStart"/>
            <w:r w:rsidRPr="009A4EEB">
              <w:rPr>
                <w:rFonts w:eastAsia="굴림"/>
                <w:color w:val="000000"/>
                <w:lang w:eastAsia="ko-KR"/>
              </w:rPr>
              <w:t>TGbe</w:t>
            </w:r>
            <w:proofErr w:type="spellEnd"/>
            <w:r w:rsidRPr="009A4EE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88A1CFA" w14:textId="77777777" w:rsidR="00285719" w:rsidRPr="009A4EEB" w:rsidRDefault="00285719" w:rsidP="00285719">
            <w:pPr>
              <w:jc w:val="center"/>
              <w:rPr>
                <w:rFonts w:eastAsia="굴림"/>
                <w:color w:val="000000"/>
                <w:lang w:eastAsia="ko-KR"/>
              </w:rPr>
            </w:pPr>
            <w:r w:rsidRPr="009A4EEB">
              <w:rPr>
                <w:rFonts w:eastAsia="굴림"/>
                <w:color w:val="000000"/>
                <w:lang w:eastAsia="ko-KR"/>
              </w:rPr>
              <w:t>8/12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586941D" w14:textId="77777777" w:rsidR="00285719" w:rsidRPr="009A4EEB" w:rsidRDefault="00285719" w:rsidP="00285719">
            <w:pPr>
              <w:rPr>
                <w:rFonts w:eastAsia="굴림"/>
                <w:color w:val="000000"/>
                <w:lang w:eastAsia="ko-KR"/>
              </w:rPr>
            </w:pPr>
            <w:proofErr w:type="spellStart"/>
            <w:r w:rsidRPr="009A4EEB">
              <w:rPr>
                <w:rFonts w:eastAsia="굴림"/>
                <w:color w:val="000000"/>
                <w:lang w:eastAsia="ko-KR"/>
              </w:rPr>
              <w:t>Petrick</w:t>
            </w:r>
            <w:proofErr w:type="spellEnd"/>
            <w:r w:rsidRPr="009A4EEB">
              <w:rPr>
                <w:rFonts w:eastAsia="굴림"/>
                <w:color w:val="000000"/>
                <w:lang w:eastAsia="ko-KR"/>
              </w:rPr>
              <w:t>, Albert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6ECE896" w14:textId="77777777" w:rsidR="00285719" w:rsidRPr="009A4EEB" w:rsidRDefault="00285719" w:rsidP="00285719">
            <w:pPr>
              <w:rPr>
                <w:rFonts w:eastAsia="굴림"/>
                <w:color w:val="000000"/>
                <w:lang w:eastAsia="ko-KR"/>
              </w:rPr>
            </w:pPr>
            <w:proofErr w:type="spellStart"/>
            <w:r w:rsidRPr="009A4EEB">
              <w:rPr>
                <w:rFonts w:eastAsia="굴림"/>
                <w:color w:val="000000"/>
                <w:lang w:eastAsia="ko-KR"/>
              </w:rPr>
              <w:t>InterDigital</w:t>
            </w:r>
            <w:proofErr w:type="spellEnd"/>
            <w:r w:rsidRPr="009A4EEB">
              <w:rPr>
                <w:rFonts w:eastAsia="굴림"/>
                <w:color w:val="000000"/>
                <w:lang w:eastAsia="ko-KR"/>
              </w:rPr>
              <w:t>, Inc.</w:t>
            </w:r>
          </w:p>
        </w:tc>
      </w:tr>
      <w:tr w:rsidR="00285719" w:rsidRPr="009A4EEB" w14:paraId="3A1AFB33" w14:textId="77777777" w:rsidTr="00285719">
        <w:trPr>
          <w:trHeight w:val="295"/>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6CAC25D" w14:textId="77777777" w:rsidR="00285719" w:rsidRPr="009A4EEB" w:rsidRDefault="00285719" w:rsidP="00285719">
            <w:pPr>
              <w:jc w:val="center"/>
              <w:rPr>
                <w:rFonts w:eastAsia="굴림"/>
                <w:color w:val="000000"/>
                <w:lang w:eastAsia="ko-KR"/>
              </w:rPr>
            </w:pPr>
            <w:proofErr w:type="spellStart"/>
            <w:r w:rsidRPr="009A4EEB">
              <w:rPr>
                <w:rFonts w:eastAsia="굴림"/>
                <w:color w:val="000000"/>
                <w:lang w:eastAsia="ko-KR"/>
              </w:rPr>
              <w:t>TGbe</w:t>
            </w:r>
            <w:proofErr w:type="spellEnd"/>
            <w:r w:rsidRPr="009A4EE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B8F662A" w14:textId="77777777" w:rsidR="00285719" w:rsidRPr="009A4EEB" w:rsidRDefault="00285719" w:rsidP="00285719">
            <w:pPr>
              <w:jc w:val="center"/>
              <w:rPr>
                <w:rFonts w:eastAsia="굴림"/>
                <w:color w:val="000000"/>
                <w:lang w:eastAsia="ko-KR"/>
              </w:rPr>
            </w:pPr>
            <w:r w:rsidRPr="009A4EEB">
              <w:rPr>
                <w:rFonts w:eastAsia="굴림"/>
                <w:color w:val="000000"/>
                <w:lang w:eastAsia="ko-KR"/>
              </w:rPr>
              <w:t>8/12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74F472E" w14:textId="77777777" w:rsidR="00285719" w:rsidRPr="009A4EEB" w:rsidRDefault="00285719" w:rsidP="00285719">
            <w:pPr>
              <w:rPr>
                <w:rFonts w:eastAsia="굴림"/>
                <w:color w:val="000000"/>
                <w:lang w:eastAsia="ko-KR"/>
              </w:rPr>
            </w:pPr>
            <w:proofErr w:type="spellStart"/>
            <w:r w:rsidRPr="009A4EEB">
              <w:rPr>
                <w:rFonts w:eastAsia="굴림"/>
                <w:color w:val="000000"/>
                <w:lang w:eastAsia="ko-KR"/>
              </w:rPr>
              <w:t>Pushkarna</w:t>
            </w:r>
            <w:proofErr w:type="spellEnd"/>
            <w:r w:rsidRPr="009A4EEB">
              <w:rPr>
                <w:rFonts w:eastAsia="굴림"/>
                <w:color w:val="000000"/>
                <w:lang w:eastAsia="ko-KR"/>
              </w:rPr>
              <w:t>, Rajat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76A7519" w14:textId="77777777" w:rsidR="00285719" w:rsidRPr="009A4EEB" w:rsidRDefault="00285719" w:rsidP="00285719">
            <w:pPr>
              <w:rPr>
                <w:rFonts w:eastAsia="굴림"/>
                <w:color w:val="000000"/>
                <w:lang w:eastAsia="ko-KR"/>
              </w:rPr>
            </w:pPr>
            <w:r w:rsidRPr="009A4EEB">
              <w:rPr>
                <w:rFonts w:eastAsia="굴림"/>
                <w:color w:val="000000"/>
                <w:lang w:eastAsia="ko-KR"/>
              </w:rPr>
              <w:t>Panasonic Asia Pacific Pte Ltd.</w:t>
            </w:r>
          </w:p>
        </w:tc>
      </w:tr>
      <w:tr w:rsidR="00285719" w:rsidRPr="009A4EEB" w14:paraId="261D1CDA" w14:textId="77777777" w:rsidTr="00285719">
        <w:trPr>
          <w:trHeight w:val="295"/>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823B96E" w14:textId="77777777" w:rsidR="00285719" w:rsidRPr="009A4EEB" w:rsidRDefault="00285719" w:rsidP="00285719">
            <w:pPr>
              <w:jc w:val="center"/>
              <w:rPr>
                <w:rFonts w:eastAsia="굴림"/>
                <w:color w:val="000000"/>
                <w:lang w:eastAsia="ko-KR"/>
              </w:rPr>
            </w:pPr>
            <w:proofErr w:type="spellStart"/>
            <w:r w:rsidRPr="009A4EEB">
              <w:rPr>
                <w:rFonts w:eastAsia="굴림"/>
                <w:color w:val="000000"/>
                <w:lang w:eastAsia="ko-KR"/>
              </w:rPr>
              <w:t>TGbe</w:t>
            </w:r>
            <w:proofErr w:type="spellEnd"/>
            <w:r w:rsidRPr="009A4EE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D8D8C00" w14:textId="77777777" w:rsidR="00285719" w:rsidRPr="009A4EEB" w:rsidRDefault="00285719" w:rsidP="00285719">
            <w:pPr>
              <w:jc w:val="center"/>
              <w:rPr>
                <w:rFonts w:eastAsia="굴림"/>
                <w:color w:val="000000"/>
                <w:lang w:eastAsia="ko-KR"/>
              </w:rPr>
            </w:pPr>
            <w:r w:rsidRPr="009A4EEB">
              <w:rPr>
                <w:rFonts w:eastAsia="굴림"/>
                <w:color w:val="000000"/>
                <w:lang w:eastAsia="ko-KR"/>
              </w:rPr>
              <w:t>8/12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A40AA13" w14:textId="77777777" w:rsidR="00285719" w:rsidRPr="009A4EEB" w:rsidRDefault="00285719" w:rsidP="00285719">
            <w:pPr>
              <w:rPr>
                <w:rFonts w:eastAsia="굴림"/>
                <w:color w:val="000000"/>
                <w:lang w:eastAsia="ko-KR"/>
              </w:rPr>
            </w:pPr>
            <w:proofErr w:type="spellStart"/>
            <w:r w:rsidRPr="009A4EEB">
              <w:rPr>
                <w:rFonts w:eastAsia="굴림"/>
                <w:color w:val="000000"/>
                <w:lang w:eastAsia="ko-KR"/>
              </w:rPr>
              <w:t>Raissinia</w:t>
            </w:r>
            <w:proofErr w:type="spellEnd"/>
            <w:r w:rsidRPr="009A4EEB">
              <w:rPr>
                <w:rFonts w:eastAsia="굴림"/>
                <w:color w:val="000000"/>
                <w:lang w:eastAsia="ko-KR"/>
              </w:rPr>
              <w:t>, Alireza</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DC97F15" w14:textId="77777777" w:rsidR="00285719" w:rsidRPr="009A4EEB" w:rsidRDefault="00285719" w:rsidP="00285719">
            <w:pPr>
              <w:rPr>
                <w:rFonts w:eastAsia="굴림"/>
                <w:color w:val="000000"/>
                <w:lang w:eastAsia="ko-KR"/>
              </w:rPr>
            </w:pPr>
            <w:r w:rsidRPr="009A4EEB">
              <w:rPr>
                <w:rFonts w:eastAsia="굴림"/>
                <w:color w:val="000000"/>
                <w:lang w:eastAsia="ko-KR"/>
              </w:rPr>
              <w:t>Qualcomm Incorporated</w:t>
            </w:r>
          </w:p>
        </w:tc>
      </w:tr>
      <w:tr w:rsidR="00285719" w:rsidRPr="009A4EEB" w14:paraId="3B3F641E" w14:textId="77777777" w:rsidTr="00285719">
        <w:trPr>
          <w:trHeight w:val="295"/>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5E890F7" w14:textId="77777777" w:rsidR="00285719" w:rsidRPr="009A4EEB" w:rsidRDefault="00285719" w:rsidP="00285719">
            <w:pPr>
              <w:jc w:val="center"/>
              <w:rPr>
                <w:rFonts w:eastAsia="굴림"/>
                <w:color w:val="000000"/>
                <w:lang w:eastAsia="ko-KR"/>
              </w:rPr>
            </w:pPr>
            <w:proofErr w:type="spellStart"/>
            <w:r w:rsidRPr="009A4EEB">
              <w:rPr>
                <w:rFonts w:eastAsia="굴림"/>
                <w:color w:val="000000"/>
                <w:lang w:eastAsia="ko-KR"/>
              </w:rPr>
              <w:t>TGbe</w:t>
            </w:r>
            <w:proofErr w:type="spellEnd"/>
            <w:r w:rsidRPr="009A4EE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60E2F4C" w14:textId="77777777" w:rsidR="00285719" w:rsidRPr="009A4EEB" w:rsidRDefault="00285719" w:rsidP="00285719">
            <w:pPr>
              <w:jc w:val="center"/>
              <w:rPr>
                <w:rFonts w:eastAsia="굴림"/>
                <w:color w:val="000000"/>
                <w:lang w:eastAsia="ko-KR"/>
              </w:rPr>
            </w:pPr>
            <w:r w:rsidRPr="009A4EEB">
              <w:rPr>
                <w:rFonts w:eastAsia="굴림"/>
                <w:color w:val="000000"/>
                <w:lang w:eastAsia="ko-KR"/>
              </w:rPr>
              <w:t>8/12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93928BC" w14:textId="77777777" w:rsidR="00285719" w:rsidRPr="009A4EEB" w:rsidRDefault="00285719" w:rsidP="00285719">
            <w:pPr>
              <w:rPr>
                <w:rFonts w:eastAsia="굴림"/>
                <w:color w:val="000000"/>
                <w:lang w:eastAsia="ko-KR"/>
              </w:rPr>
            </w:pPr>
            <w:r w:rsidRPr="009A4EEB">
              <w:rPr>
                <w:rFonts w:eastAsia="굴림"/>
                <w:color w:val="000000"/>
                <w:lang w:eastAsia="ko-KR"/>
              </w:rPr>
              <w:t>Ratnam, Vishnu</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0DCA1FE" w14:textId="77777777" w:rsidR="00285719" w:rsidRPr="009A4EEB" w:rsidRDefault="00285719" w:rsidP="00285719">
            <w:pPr>
              <w:rPr>
                <w:rFonts w:eastAsia="굴림"/>
                <w:color w:val="000000"/>
                <w:lang w:eastAsia="ko-KR"/>
              </w:rPr>
            </w:pPr>
            <w:r w:rsidRPr="009A4EEB">
              <w:rPr>
                <w:rFonts w:eastAsia="굴림"/>
                <w:color w:val="000000"/>
                <w:lang w:eastAsia="ko-KR"/>
              </w:rPr>
              <w:t>Samsung Research America</w:t>
            </w:r>
          </w:p>
        </w:tc>
      </w:tr>
      <w:tr w:rsidR="00285719" w:rsidRPr="009A4EEB" w14:paraId="69834298" w14:textId="77777777" w:rsidTr="00285719">
        <w:trPr>
          <w:trHeight w:val="295"/>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9F09A62" w14:textId="77777777" w:rsidR="00285719" w:rsidRPr="009A4EEB" w:rsidRDefault="00285719" w:rsidP="00285719">
            <w:pPr>
              <w:jc w:val="center"/>
              <w:rPr>
                <w:rFonts w:eastAsia="굴림"/>
                <w:color w:val="000000"/>
                <w:lang w:eastAsia="ko-KR"/>
              </w:rPr>
            </w:pPr>
            <w:proofErr w:type="spellStart"/>
            <w:r w:rsidRPr="009A4EEB">
              <w:rPr>
                <w:rFonts w:eastAsia="굴림"/>
                <w:color w:val="000000"/>
                <w:lang w:eastAsia="ko-KR"/>
              </w:rPr>
              <w:t>TGbe</w:t>
            </w:r>
            <w:proofErr w:type="spellEnd"/>
            <w:r w:rsidRPr="009A4EE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E5F6004" w14:textId="77777777" w:rsidR="00285719" w:rsidRPr="009A4EEB" w:rsidRDefault="00285719" w:rsidP="00285719">
            <w:pPr>
              <w:jc w:val="center"/>
              <w:rPr>
                <w:rFonts w:eastAsia="굴림"/>
                <w:color w:val="000000"/>
                <w:lang w:eastAsia="ko-KR"/>
              </w:rPr>
            </w:pPr>
            <w:r w:rsidRPr="009A4EEB">
              <w:rPr>
                <w:rFonts w:eastAsia="굴림"/>
                <w:color w:val="000000"/>
                <w:lang w:eastAsia="ko-KR"/>
              </w:rPr>
              <w:t>8/12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BF35F0E" w14:textId="77777777" w:rsidR="00285719" w:rsidRPr="009A4EEB" w:rsidRDefault="00285719" w:rsidP="00285719">
            <w:pPr>
              <w:rPr>
                <w:rFonts w:eastAsia="굴림"/>
                <w:color w:val="000000"/>
                <w:lang w:eastAsia="ko-KR"/>
              </w:rPr>
            </w:pPr>
            <w:proofErr w:type="spellStart"/>
            <w:r w:rsidRPr="009A4EEB">
              <w:rPr>
                <w:rFonts w:eastAsia="굴림"/>
                <w:color w:val="000000"/>
                <w:lang w:eastAsia="ko-KR"/>
              </w:rPr>
              <w:t>Shafin</w:t>
            </w:r>
            <w:proofErr w:type="spellEnd"/>
            <w:r w:rsidRPr="009A4EEB">
              <w:rPr>
                <w:rFonts w:eastAsia="굴림"/>
                <w:color w:val="000000"/>
                <w:lang w:eastAsia="ko-KR"/>
              </w:rPr>
              <w:t xml:space="preserve">, </w:t>
            </w:r>
            <w:proofErr w:type="spellStart"/>
            <w:r w:rsidRPr="009A4EEB">
              <w:rPr>
                <w:rFonts w:eastAsia="굴림"/>
                <w:color w:val="000000"/>
                <w:lang w:eastAsia="ko-KR"/>
              </w:rPr>
              <w:t>Rubayet</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292819E" w14:textId="77777777" w:rsidR="00285719" w:rsidRPr="009A4EEB" w:rsidRDefault="00285719" w:rsidP="00285719">
            <w:pPr>
              <w:rPr>
                <w:rFonts w:eastAsia="굴림"/>
                <w:color w:val="000000"/>
                <w:lang w:eastAsia="ko-KR"/>
              </w:rPr>
            </w:pPr>
            <w:r w:rsidRPr="009A4EEB">
              <w:rPr>
                <w:rFonts w:eastAsia="굴림"/>
                <w:color w:val="000000"/>
                <w:lang w:eastAsia="ko-KR"/>
              </w:rPr>
              <w:t>Samsung Research America</w:t>
            </w:r>
          </w:p>
        </w:tc>
      </w:tr>
      <w:tr w:rsidR="00285719" w:rsidRPr="009A4EEB" w14:paraId="2CB7347D" w14:textId="77777777" w:rsidTr="00285719">
        <w:trPr>
          <w:trHeight w:val="295"/>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B9EA3E6" w14:textId="77777777" w:rsidR="00285719" w:rsidRPr="009A4EEB" w:rsidRDefault="00285719" w:rsidP="00285719">
            <w:pPr>
              <w:jc w:val="center"/>
              <w:rPr>
                <w:rFonts w:eastAsia="굴림"/>
                <w:color w:val="000000"/>
                <w:lang w:eastAsia="ko-KR"/>
              </w:rPr>
            </w:pPr>
            <w:proofErr w:type="spellStart"/>
            <w:r w:rsidRPr="009A4EEB">
              <w:rPr>
                <w:rFonts w:eastAsia="굴림"/>
                <w:color w:val="000000"/>
                <w:lang w:eastAsia="ko-KR"/>
              </w:rPr>
              <w:t>TGbe</w:t>
            </w:r>
            <w:proofErr w:type="spellEnd"/>
            <w:r w:rsidRPr="009A4EE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00290DC" w14:textId="77777777" w:rsidR="00285719" w:rsidRPr="009A4EEB" w:rsidRDefault="00285719" w:rsidP="00285719">
            <w:pPr>
              <w:jc w:val="center"/>
              <w:rPr>
                <w:rFonts w:eastAsia="굴림"/>
                <w:color w:val="000000"/>
                <w:lang w:eastAsia="ko-KR"/>
              </w:rPr>
            </w:pPr>
            <w:r w:rsidRPr="009A4EEB">
              <w:rPr>
                <w:rFonts w:eastAsia="굴림"/>
                <w:color w:val="000000"/>
                <w:lang w:eastAsia="ko-KR"/>
              </w:rPr>
              <w:t>8/12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D7C2DC0" w14:textId="77777777" w:rsidR="00285719" w:rsidRPr="009A4EEB" w:rsidRDefault="00285719" w:rsidP="00285719">
            <w:pPr>
              <w:rPr>
                <w:rFonts w:eastAsia="굴림"/>
                <w:color w:val="000000"/>
                <w:lang w:eastAsia="ko-KR"/>
              </w:rPr>
            </w:pPr>
            <w:r w:rsidRPr="009A4EEB">
              <w:rPr>
                <w:rFonts w:eastAsia="굴림"/>
                <w:color w:val="000000"/>
                <w:lang w:eastAsia="ko-KR"/>
              </w:rPr>
              <w:t>Sun, Bo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FF3F2D1" w14:textId="77777777" w:rsidR="00285719" w:rsidRPr="009A4EEB" w:rsidRDefault="00285719" w:rsidP="00285719">
            <w:pPr>
              <w:rPr>
                <w:rFonts w:eastAsia="굴림"/>
                <w:color w:val="000000"/>
                <w:lang w:eastAsia="ko-KR"/>
              </w:rPr>
            </w:pPr>
            <w:r w:rsidRPr="009A4EEB">
              <w:rPr>
                <w:rFonts w:eastAsia="굴림"/>
                <w:color w:val="000000"/>
                <w:lang w:eastAsia="ko-KR"/>
              </w:rPr>
              <w:t>ZTE Corporation</w:t>
            </w:r>
          </w:p>
        </w:tc>
      </w:tr>
      <w:tr w:rsidR="00285719" w:rsidRPr="009A4EEB" w14:paraId="39D63319" w14:textId="77777777" w:rsidTr="00285719">
        <w:trPr>
          <w:trHeight w:val="295"/>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B655CDB" w14:textId="77777777" w:rsidR="00285719" w:rsidRPr="009A4EEB" w:rsidRDefault="00285719" w:rsidP="00285719">
            <w:pPr>
              <w:jc w:val="center"/>
              <w:rPr>
                <w:rFonts w:eastAsia="굴림"/>
                <w:color w:val="000000"/>
                <w:lang w:eastAsia="ko-KR"/>
              </w:rPr>
            </w:pPr>
            <w:proofErr w:type="spellStart"/>
            <w:r w:rsidRPr="009A4EEB">
              <w:rPr>
                <w:rFonts w:eastAsia="굴림"/>
                <w:color w:val="000000"/>
                <w:lang w:eastAsia="ko-KR"/>
              </w:rPr>
              <w:t>TGbe</w:t>
            </w:r>
            <w:proofErr w:type="spellEnd"/>
            <w:r w:rsidRPr="009A4EE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AA7EEF0" w14:textId="77777777" w:rsidR="00285719" w:rsidRPr="009A4EEB" w:rsidRDefault="00285719" w:rsidP="00285719">
            <w:pPr>
              <w:jc w:val="center"/>
              <w:rPr>
                <w:rFonts w:eastAsia="굴림"/>
                <w:color w:val="000000"/>
                <w:lang w:eastAsia="ko-KR"/>
              </w:rPr>
            </w:pPr>
            <w:r w:rsidRPr="009A4EEB">
              <w:rPr>
                <w:rFonts w:eastAsia="굴림"/>
                <w:color w:val="000000"/>
                <w:lang w:eastAsia="ko-KR"/>
              </w:rPr>
              <w:t>8/12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7863B90" w14:textId="77777777" w:rsidR="00285719" w:rsidRPr="009A4EEB" w:rsidRDefault="00285719" w:rsidP="00285719">
            <w:pPr>
              <w:rPr>
                <w:rFonts w:eastAsia="굴림"/>
                <w:color w:val="000000"/>
                <w:lang w:eastAsia="ko-KR"/>
              </w:rPr>
            </w:pPr>
            <w:r w:rsidRPr="009A4EEB">
              <w:rPr>
                <w:rFonts w:eastAsia="굴림"/>
                <w:color w:val="000000"/>
                <w:lang w:eastAsia="ko-KR"/>
              </w:rPr>
              <w:t>Sun, Li-Hsiang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3A7DD00" w14:textId="77777777" w:rsidR="00285719" w:rsidRPr="009A4EEB" w:rsidRDefault="00285719" w:rsidP="00285719">
            <w:pPr>
              <w:rPr>
                <w:rFonts w:eastAsia="굴림"/>
                <w:color w:val="000000"/>
                <w:lang w:eastAsia="ko-KR"/>
              </w:rPr>
            </w:pPr>
            <w:r w:rsidRPr="009A4EEB">
              <w:rPr>
                <w:rFonts w:eastAsia="굴림"/>
                <w:color w:val="000000"/>
                <w:lang w:eastAsia="ko-KR"/>
              </w:rPr>
              <w:t>Sony Corporation</w:t>
            </w:r>
          </w:p>
        </w:tc>
      </w:tr>
      <w:tr w:rsidR="00285719" w:rsidRPr="009A4EEB" w14:paraId="4E00E7BF" w14:textId="77777777" w:rsidTr="00285719">
        <w:trPr>
          <w:trHeight w:val="295"/>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97327B6" w14:textId="77777777" w:rsidR="00285719" w:rsidRPr="009A4EEB" w:rsidRDefault="00285719" w:rsidP="00285719">
            <w:pPr>
              <w:jc w:val="center"/>
              <w:rPr>
                <w:rFonts w:eastAsia="굴림"/>
                <w:color w:val="000000"/>
                <w:lang w:eastAsia="ko-KR"/>
              </w:rPr>
            </w:pPr>
            <w:proofErr w:type="spellStart"/>
            <w:r w:rsidRPr="009A4EEB">
              <w:rPr>
                <w:rFonts w:eastAsia="굴림"/>
                <w:color w:val="000000"/>
                <w:lang w:eastAsia="ko-KR"/>
              </w:rPr>
              <w:t>TGbe</w:t>
            </w:r>
            <w:proofErr w:type="spellEnd"/>
            <w:r w:rsidRPr="009A4EE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1C764F6" w14:textId="77777777" w:rsidR="00285719" w:rsidRPr="009A4EEB" w:rsidRDefault="00285719" w:rsidP="00285719">
            <w:pPr>
              <w:jc w:val="center"/>
              <w:rPr>
                <w:rFonts w:eastAsia="굴림"/>
                <w:color w:val="000000"/>
                <w:lang w:eastAsia="ko-KR"/>
              </w:rPr>
            </w:pPr>
            <w:r w:rsidRPr="009A4EEB">
              <w:rPr>
                <w:rFonts w:eastAsia="굴림"/>
                <w:color w:val="000000"/>
                <w:lang w:eastAsia="ko-KR"/>
              </w:rPr>
              <w:t>8/12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978DDCC" w14:textId="77777777" w:rsidR="00285719" w:rsidRPr="009A4EEB" w:rsidRDefault="00285719" w:rsidP="00285719">
            <w:pPr>
              <w:rPr>
                <w:rFonts w:eastAsia="굴림"/>
                <w:color w:val="000000"/>
                <w:lang w:eastAsia="ko-KR"/>
              </w:rPr>
            </w:pPr>
            <w:proofErr w:type="spellStart"/>
            <w:r w:rsidRPr="009A4EEB">
              <w:rPr>
                <w:rFonts w:eastAsia="굴림"/>
                <w:color w:val="000000"/>
                <w:lang w:eastAsia="ko-KR"/>
              </w:rPr>
              <w:t>Verenzuela</w:t>
            </w:r>
            <w:proofErr w:type="spellEnd"/>
            <w:r w:rsidRPr="009A4EEB">
              <w:rPr>
                <w:rFonts w:eastAsia="굴림"/>
                <w:color w:val="000000"/>
                <w:lang w:eastAsia="ko-KR"/>
              </w:rPr>
              <w:t>, Daniel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CE1D04E" w14:textId="77777777" w:rsidR="00285719" w:rsidRPr="009A4EEB" w:rsidRDefault="00285719" w:rsidP="00285719">
            <w:pPr>
              <w:rPr>
                <w:rFonts w:eastAsia="굴림"/>
                <w:color w:val="000000"/>
                <w:lang w:eastAsia="ko-KR"/>
              </w:rPr>
            </w:pPr>
            <w:r w:rsidRPr="009A4EEB">
              <w:rPr>
                <w:rFonts w:eastAsia="굴림"/>
                <w:color w:val="000000"/>
                <w:lang w:eastAsia="ko-KR"/>
              </w:rPr>
              <w:t>Sony Corporation</w:t>
            </w:r>
          </w:p>
        </w:tc>
      </w:tr>
      <w:tr w:rsidR="00285719" w:rsidRPr="009A4EEB" w14:paraId="465A58A1" w14:textId="77777777" w:rsidTr="00285719">
        <w:trPr>
          <w:trHeight w:val="295"/>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3C7790F" w14:textId="77777777" w:rsidR="00285719" w:rsidRPr="009A4EEB" w:rsidRDefault="00285719" w:rsidP="00285719">
            <w:pPr>
              <w:jc w:val="center"/>
              <w:rPr>
                <w:rFonts w:eastAsia="굴림"/>
                <w:color w:val="000000"/>
                <w:lang w:eastAsia="ko-KR"/>
              </w:rPr>
            </w:pPr>
            <w:proofErr w:type="spellStart"/>
            <w:r w:rsidRPr="009A4EEB">
              <w:rPr>
                <w:rFonts w:eastAsia="굴림"/>
                <w:color w:val="000000"/>
                <w:lang w:eastAsia="ko-KR"/>
              </w:rPr>
              <w:t>TGbe</w:t>
            </w:r>
            <w:proofErr w:type="spellEnd"/>
            <w:r w:rsidRPr="009A4EE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67BF2CA" w14:textId="77777777" w:rsidR="00285719" w:rsidRPr="009A4EEB" w:rsidRDefault="00285719" w:rsidP="00285719">
            <w:pPr>
              <w:jc w:val="center"/>
              <w:rPr>
                <w:rFonts w:eastAsia="굴림"/>
                <w:color w:val="000000"/>
                <w:lang w:eastAsia="ko-KR"/>
              </w:rPr>
            </w:pPr>
            <w:r w:rsidRPr="009A4EEB">
              <w:rPr>
                <w:rFonts w:eastAsia="굴림"/>
                <w:color w:val="000000"/>
                <w:lang w:eastAsia="ko-KR"/>
              </w:rPr>
              <w:t>8/12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C1E0E05" w14:textId="77777777" w:rsidR="00285719" w:rsidRPr="009A4EEB" w:rsidRDefault="00285719" w:rsidP="00285719">
            <w:pPr>
              <w:rPr>
                <w:rFonts w:eastAsia="굴림"/>
                <w:color w:val="000000"/>
                <w:lang w:eastAsia="ko-KR"/>
              </w:rPr>
            </w:pPr>
            <w:r w:rsidRPr="009A4EEB">
              <w:rPr>
                <w:rFonts w:eastAsia="굴림"/>
                <w:color w:val="000000"/>
                <w:lang w:eastAsia="ko-KR"/>
              </w:rPr>
              <w:t>Wang, Lei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80C991A" w14:textId="77777777" w:rsidR="00285719" w:rsidRPr="009A4EEB" w:rsidRDefault="00285719" w:rsidP="00285719">
            <w:pPr>
              <w:rPr>
                <w:rFonts w:eastAsia="굴림"/>
                <w:color w:val="000000"/>
                <w:lang w:eastAsia="ko-KR"/>
              </w:rPr>
            </w:pPr>
            <w:proofErr w:type="spellStart"/>
            <w:r w:rsidRPr="009A4EEB">
              <w:rPr>
                <w:rFonts w:eastAsia="굴림"/>
                <w:color w:val="000000"/>
                <w:lang w:eastAsia="ko-KR"/>
              </w:rPr>
              <w:t>Futurewei</w:t>
            </w:r>
            <w:proofErr w:type="spellEnd"/>
            <w:r w:rsidRPr="009A4EEB">
              <w:rPr>
                <w:rFonts w:eastAsia="굴림"/>
                <w:color w:val="000000"/>
                <w:lang w:eastAsia="ko-KR"/>
              </w:rPr>
              <w:t xml:space="preserve"> Technologies</w:t>
            </w:r>
          </w:p>
        </w:tc>
      </w:tr>
      <w:tr w:rsidR="00285719" w:rsidRPr="009A4EEB" w14:paraId="0EAAC13D" w14:textId="77777777" w:rsidTr="00285719">
        <w:trPr>
          <w:trHeight w:val="295"/>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306FEB2" w14:textId="77777777" w:rsidR="00285719" w:rsidRPr="009A4EEB" w:rsidRDefault="00285719" w:rsidP="00285719">
            <w:pPr>
              <w:jc w:val="center"/>
              <w:rPr>
                <w:rFonts w:eastAsia="굴림"/>
                <w:color w:val="000000"/>
                <w:lang w:eastAsia="ko-KR"/>
              </w:rPr>
            </w:pPr>
            <w:proofErr w:type="spellStart"/>
            <w:r w:rsidRPr="009A4EEB">
              <w:rPr>
                <w:rFonts w:eastAsia="굴림"/>
                <w:color w:val="000000"/>
                <w:lang w:eastAsia="ko-KR"/>
              </w:rPr>
              <w:t>TGbe</w:t>
            </w:r>
            <w:proofErr w:type="spellEnd"/>
            <w:r w:rsidRPr="009A4EE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E659CDA" w14:textId="77777777" w:rsidR="00285719" w:rsidRPr="009A4EEB" w:rsidRDefault="00285719" w:rsidP="00285719">
            <w:pPr>
              <w:jc w:val="center"/>
              <w:rPr>
                <w:rFonts w:eastAsia="굴림"/>
                <w:color w:val="000000"/>
                <w:lang w:eastAsia="ko-KR"/>
              </w:rPr>
            </w:pPr>
            <w:r w:rsidRPr="009A4EEB">
              <w:rPr>
                <w:rFonts w:eastAsia="굴림"/>
                <w:color w:val="000000"/>
                <w:lang w:eastAsia="ko-KR"/>
              </w:rPr>
              <w:t>8/12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B3F14C9" w14:textId="77777777" w:rsidR="00285719" w:rsidRPr="009A4EEB" w:rsidRDefault="00285719" w:rsidP="00285719">
            <w:pPr>
              <w:rPr>
                <w:rFonts w:eastAsia="굴림"/>
                <w:color w:val="000000"/>
                <w:lang w:eastAsia="ko-KR"/>
              </w:rPr>
            </w:pPr>
            <w:r w:rsidRPr="009A4EEB">
              <w:rPr>
                <w:rFonts w:eastAsia="굴림"/>
                <w:color w:val="000000"/>
                <w:lang w:eastAsia="ko-KR"/>
              </w:rPr>
              <w:t>Wang, Sean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E0D48B2" w14:textId="77777777" w:rsidR="00285719" w:rsidRPr="009A4EEB" w:rsidRDefault="00285719" w:rsidP="00285719">
            <w:pPr>
              <w:rPr>
                <w:rFonts w:eastAsia="굴림"/>
                <w:color w:val="000000"/>
                <w:lang w:eastAsia="ko-KR"/>
              </w:rPr>
            </w:pPr>
            <w:r w:rsidRPr="009A4EEB">
              <w:rPr>
                <w:rFonts w:eastAsia="굴림"/>
                <w:color w:val="000000"/>
                <w:lang w:eastAsia="ko-KR"/>
              </w:rPr>
              <w:t xml:space="preserve">Shanghai </w:t>
            </w:r>
            <w:proofErr w:type="spellStart"/>
            <w:r w:rsidRPr="009A4EEB">
              <w:rPr>
                <w:rFonts w:eastAsia="굴림"/>
                <w:color w:val="000000"/>
                <w:lang w:eastAsia="ko-KR"/>
              </w:rPr>
              <w:t>Longsailing</w:t>
            </w:r>
            <w:proofErr w:type="spellEnd"/>
            <w:r w:rsidRPr="009A4EEB">
              <w:rPr>
                <w:rFonts w:eastAsia="굴림"/>
                <w:color w:val="000000"/>
                <w:lang w:eastAsia="ko-KR"/>
              </w:rPr>
              <w:t xml:space="preserve"> Semiconductor Co. Ltd.</w:t>
            </w:r>
          </w:p>
        </w:tc>
      </w:tr>
      <w:tr w:rsidR="00285719" w:rsidRPr="009A4EEB" w14:paraId="60B26C8F" w14:textId="77777777" w:rsidTr="00285719">
        <w:trPr>
          <w:trHeight w:val="295"/>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7C3FC47" w14:textId="77777777" w:rsidR="00285719" w:rsidRPr="009A4EEB" w:rsidRDefault="00285719" w:rsidP="00285719">
            <w:pPr>
              <w:jc w:val="center"/>
              <w:rPr>
                <w:rFonts w:eastAsia="굴림"/>
                <w:color w:val="000000"/>
                <w:lang w:eastAsia="ko-KR"/>
              </w:rPr>
            </w:pPr>
            <w:proofErr w:type="spellStart"/>
            <w:r w:rsidRPr="009A4EEB">
              <w:rPr>
                <w:rFonts w:eastAsia="굴림"/>
                <w:color w:val="000000"/>
                <w:lang w:eastAsia="ko-KR"/>
              </w:rPr>
              <w:t>TGbe</w:t>
            </w:r>
            <w:proofErr w:type="spellEnd"/>
            <w:r w:rsidRPr="009A4EE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4B215B2" w14:textId="77777777" w:rsidR="00285719" w:rsidRPr="009A4EEB" w:rsidRDefault="00285719" w:rsidP="00285719">
            <w:pPr>
              <w:jc w:val="center"/>
              <w:rPr>
                <w:rFonts w:eastAsia="굴림"/>
                <w:color w:val="000000"/>
                <w:lang w:eastAsia="ko-KR"/>
              </w:rPr>
            </w:pPr>
            <w:r w:rsidRPr="009A4EEB">
              <w:rPr>
                <w:rFonts w:eastAsia="굴림"/>
                <w:color w:val="000000"/>
                <w:lang w:eastAsia="ko-KR"/>
              </w:rPr>
              <w:t>8/12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EF728B3" w14:textId="77777777" w:rsidR="00285719" w:rsidRPr="009A4EEB" w:rsidRDefault="00285719" w:rsidP="00285719">
            <w:pPr>
              <w:rPr>
                <w:rFonts w:eastAsia="굴림"/>
                <w:color w:val="000000"/>
                <w:lang w:eastAsia="ko-KR"/>
              </w:rPr>
            </w:pPr>
            <w:r w:rsidRPr="009A4EEB">
              <w:rPr>
                <w:rFonts w:eastAsia="굴림"/>
                <w:color w:val="000000"/>
                <w:lang w:eastAsia="ko-KR"/>
              </w:rPr>
              <w:t>Yano, Kazuto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AE14F77" w14:textId="77777777" w:rsidR="00285719" w:rsidRPr="009A4EEB" w:rsidRDefault="00285719" w:rsidP="00285719">
            <w:pPr>
              <w:rPr>
                <w:rFonts w:eastAsia="굴림"/>
                <w:color w:val="000000"/>
                <w:lang w:eastAsia="ko-KR"/>
              </w:rPr>
            </w:pPr>
            <w:r w:rsidRPr="009A4EEB">
              <w:rPr>
                <w:rFonts w:eastAsia="굴림"/>
                <w:color w:val="000000"/>
                <w:lang w:eastAsia="ko-KR"/>
              </w:rPr>
              <w:t>Advanced Telecommunications Research Institute International (ATR)</w:t>
            </w:r>
          </w:p>
        </w:tc>
      </w:tr>
      <w:tr w:rsidR="00285719" w:rsidRPr="009A4EEB" w14:paraId="3B4F65F1" w14:textId="77777777" w:rsidTr="00285719">
        <w:trPr>
          <w:trHeight w:val="295"/>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7FB8C2E" w14:textId="77777777" w:rsidR="00285719" w:rsidRPr="009A4EEB" w:rsidRDefault="00285719" w:rsidP="00285719">
            <w:pPr>
              <w:jc w:val="center"/>
              <w:rPr>
                <w:rFonts w:eastAsia="굴림"/>
                <w:color w:val="000000"/>
                <w:lang w:eastAsia="ko-KR"/>
              </w:rPr>
            </w:pPr>
            <w:proofErr w:type="spellStart"/>
            <w:r w:rsidRPr="009A4EEB">
              <w:rPr>
                <w:rFonts w:eastAsia="굴림"/>
                <w:color w:val="000000"/>
                <w:lang w:eastAsia="ko-KR"/>
              </w:rPr>
              <w:t>TGbe</w:t>
            </w:r>
            <w:proofErr w:type="spellEnd"/>
            <w:r w:rsidRPr="009A4EE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83D9F92" w14:textId="77777777" w:rsidR="00285719" w:rsidRPr="009A4EEB" w:rsidRDefault="00285719" w:rsidP="00285719">
            <w:pPr>
              <w:jc w:val="center"/>
              <w:rPr>
                <w:rFonts w:eastAsia="굴림"/>
                <w:color w:val="000000"/>
                <w:lang w:eastAsia="ko-KR"/>
              </w:rPr>
            </w:pPr>
            <w:r w:rsidRPr="009A4EEB">
              <w:rPr>
                <w:rFonts w:eastAsia="굴림"/>
                <w:color w:val="000000"/>
                <w:lang w:eastAsia="ko-KR"/>
              </w:rPr>
              <w:t>8/12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F1F7C3A" w14:textId="77777777" w:rsidR="00285719" w:rsidRPr="009A4EEB" w:rsidRDefault="00285719" w:rsidP="00285719">
            <w:pPr>
              <w:rPr>
                <w:rFonts w:eastAsia="굴림"/>
                <w:color w:val="000000"/>
                <w:lang w:eastAsia="ko-KR"/>
              </w:rPr>
            </w:pPr>
            <w:r w:rsidRPr="009A4EEB">
              <w:rPr>
                <w:rFonts w:eastAsia="굴림"/>
                <w:color w:val="000000"/>
                <w:lang w:eastAsia="ko-KR"/>
              </w:rPr>
              <w:t>Yee, James</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5EDB541" w14:textId="77777777" w:rsidR="00285719" w:rsidRPr="009A4EEB" w:rsidRDefault="00285719" w:rsidP="00285719">
            <w:pPr>
              <w:rPr>
                <w:rFonts w:eastAsia="굴림"/>
                <w:color w:val="000000"/>
                <w:lang w:eastAsia="ko-KR"/>
              </w:rPr>
            </w:pPr>
            <w:r w:rsidRPr="009A4EEB">
              <w:rPr>
                <w:rFonts w:eastAsia="굴림"/>
                <w:color w:val="000000"/>
                <w:lang w:eastAsia="ko-KR"/>
              </w:rPr>
              <w:t>MediaTek Inc.</w:t>
            </w:r>
          </w:p>
        </w:tc>
      </w:tr>
      <w:tr w:rsidR="00285719" w:rsidRPr="009A4EEB" w14:paraId="68B2BEB4" w14:textId="77777777" w:rsidTr="00285719">
        <w:trPr>
          <w:trHeight w:val="295"/>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006949B" w14:textId="77777777" w:rsidR="00285719" w:rsidRPr="009A4EEB" w:rsidRDefault="00285719" w:rsidP="00285719">
            <w:pPr>
              <w:jc w:val="center"/>
              <w:rPr>
                <w:rFonts w:eastAsia="굴림"/>
                <w:color w:val="000000"/>
                <w:lang w:eastAsia="ko-KR"/>
              </w:rPr>
            </w:pPr>
            <w:proofErr w:type="spellStart"/>
            <w:r w:rsidRPr="009A4EEB">
              <w:rPr>
                <w:rFonts w:eastAsia="굴림"/>
                <w:color w:val="000000"/>
                <w:lang w:eastAsia="ko-KR"/>
              </w:rPr>
              <w:lastRenderedPageBreak/>
              <w:t>TGbe</w:t>
            </w:r>
            <w:proofErr w:type="spellEnd"/>
            <w:r w:rsidRPr="009A4EE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77FF824" w14:textId="77777777" w:rsidR="00285719" w:rsidRPr="009A4EEB" w:rsidRDefault="00285719" w:rsidP="00285719">
            <w:pPr>
              <w:jc w:val="center"/>
              <w:rPr>
                <w:rFonts w:eastAsia="굴림"/>
                <w:color w:val="000000"/>
                <w:lang w:eastAsia="ko-KR"/>
              </w:rPr>
            </w:pPr>
            <w:r w:rsidRPr="009A4EEB">
              <w:rPr>
                <w:rFonts w:eastAsia="굴림"/>
                <w:color w:val="000000"/>
                <w:lang w:eastAsia="ko-KR"/>
              </w:rPr>
              <w:t>8/12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35F6468" w14:textId="77777777" w:rsidR="00285719" w:rsidRPr="009A4EEB" w:rsidRDefault="00285719" w:rsidP="00285719">
            <w:pPr>
              <w:rPr>
                <w:rFonts w:eastAsia="굴림"/>
                <w:color w:val="000000"/>
                <w:lang w:eastAsia="ko-KR"/>
              </w:rPr>
            </w:pPr>
            <w:proofErr w:type="spellStart"/>
            <w:r w:rsidRPr="009A4EEB">
              <w:rPr>
                <w:rFonts w:eastAsia="굴림"/>
                <w:color w:val="000000"/>
                <w:lang w:eastAsia="ko-KR"/>
              </w:rPr>
              <w:t>yi</w:t>
            </w:r>
            <w:proofErr w:type="spellEnd"/>
            <w:r w:rsidRPr="009A4EEB">
              <w:rPr>
                <w:rFonts w:eastAsia="굴림"/>
                <w:color w:val="000000"/>
                <w:lang w:eastAsia="ko-KR"/>
              </w:rPr>
              <w:t xml:space="preserve">, </w:t>
            </w:r>
            <w:proofErr w:type="spellStart"/>
            <w:r w:rsidRPr="009A4EEB">
              <w:rPr>
                <w:rFonts w:eastAsia="굴림"/>
                <w:color w:val="000000"/>
                <w:lang w:eastAsia="ko-KR"/>
              </w:rPr>
              <w:t>yongjiang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D9BAFC4" w14:textId="77777777" w:rsidR="00285719" w:rsidRPr="009A4EEB" w:rsidRDefault="00285719" w:rsidP="00285719">
            <w:pPr>
              <w:rPr>
                <w:rFonts w:eastAsia="굴림"/>
                <w:color w:val="000000"/>
                <w:lang w:eastAsia="ko-KR"/>
              </w:rPr>
            </w:pPr>
            <w:proofErr w:type="spellStart"/>
            <w:r w:rsidRPr="009A4EEB">
              <w:rPr>
                <w:rFonts w:eastAsia="굴림"/>
                <w:color w:val="000000"/>
                <w:lang w:eastAsia="ko-KR"/>
              </w:rPr>
              <w:t>Spreadtrum</w:t>
            </w:r>
            <w:proofErr w:type="spellEnd"/>
            <w:r w:rsidRPr="009A4EEB">
              <w:rPr>
                <w:rFonts w:eastAsia="굴림"/>
                <w:color w:val="000000"/>
                <w:lang w:eastAsia="ko-KR"/>
              </w:rPr>
              <w:t xml:space="preserve"> Communication USA Inc.</w:t>
            </w:r>
          </w:p>
        </w:tc>
      </w:tr>
      <w:tr w:rsidR="00285719" w:rsidRPr="009A4EEB" w14:paraId="3C1A69EB" w14:textId="77777777" w:rsidTr="00285719">
        <w:trPr>
          <w:trHeight w:val="295"/>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C4AEAB1" w14:textId="77777777" w:rsidR="00285719" w:rsidRPr="009A4EEB" w:rsidRDefault="00285719" w:rsidP="00285719">
            <w:pPr>
              <w:jc w:val="center"/>
              <w:rPr>
                <w:rFonts w:eastAsia="굴림"/>
                <w:color w:val="000000"/>
                <w:lang w:eastAsia="ko-KR"/>
              </w:rPr>
            </w:pPr>
            <w:proofErr w:type="spellStart"/>
            <w:r w:rsidRPr="009A4EEB">
              <w:rPr>
                <w:rFonts w:eastAsia="굴림"/>
                <w:color w:val="000000"/>
                <w:lang w:eastAsia="ko-KR"/>
              </w:rPr>
              <w:t>TGbe</w:t>
            </w:r>
            <w:proofErr w:type="spellEnd"/>
            <w:r w:rsidRPr="009A4EE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11A3FF9" w14:textId="77777777" w:rsidR="00285719" w:rsidRPr="009A4EEB" w:rsidRDefault="00285719" w:rsidP="00285719">
            <w:pPr>
              <w:jc w:val="center"/>
              <w:rPr>
                <w:rFonts w:eastAsia="굴림"/>
                <w:color w:val="000000"/>
                <w:lang w:eastAsia="ko-KR"/>
              </w:rPr>
            </w:pPr>
            <w:r w:rsidRPr="009A4EEB">
              <w:rPr>
                <w:rFonts w:eastAsia="굴림"/>
                <w:color w:val="000000"/>
                <w:lang w:eastAsia="ko-KR"/>
              </w:rPr>
              <w:t>8/12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7150BB8" w14:textId="77777777" w:rsidR="00285719" w:rsidRPr="009A4EEB" w:rsidRDefault="00285719" w:rsidP="00285719">
            <w:pPr>
              <w:rPr>
                <w:rFonts w:eastAsia="굴림"/>
                <w:color w:val="000000"/>
                <w:lang w:eastAsia="ko-KR"/>
              </w:rPr>
            </w:pPr>
            <w:r w:rsidRPr="009A4EEB">
              <w:rPr>
                <w:rFonts w:eastAsia="굴림"/>
                <w:color w:val="000000"/>
                <w:lang w:eastAsia="ko-KR"/>
              </w:rPr>
              <w:t>Zhou, Pei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D6F90FE" w14:textId="77777777" w:rsidR="00285719" w:rsidRPr="009A4EEB" w:rsidRDefault="00285719" w:rsidP="00285719">
            <w:pPr>
              <w:rPr>
                <w:rFonts w:eastAsia="굴림"/>
                <w:color w:val="000000"/>
                <w:lang w:eastAsia="ko-KR"/>
              </w:rPr>
            </w:pPr>
            <w:r w:rsidRPr="009A4EEB">
              <w:rPr>
                <w:rFonts w:eastAsia="굴림"/>
                <w:color w:val="000000"/>
                <w:lang w:eastAsia="ko-KR"/>
              </w:rPr>
              <w:t xml:space="preserve">Guangdong OPPO Mobile Telecommunications </w:t>
            </w:r>
            <w:proofErr w:type="spellStart"/>
            <w:proofErr w:type="gramStart"/>
            <w:r w:rsidRPr="009A4EEB">
              <w:rPr>
                <w:rFonts w:eastAsia="굴림"/>
                <w:color w:val="000000"/>
                <w:lang w:eastAsia="ko-KR"/>
              </w:rPr>
              <w:t>Corp.,Ltd</w:t>
            </w:r>
            <w:proofErr w:type="spellEnd"/>
            <w:proofErr w:type="gramEnd"/>
          </w:p>
        </w:tc>
      </w:tr>
    </w:tbl>
    <w:p w14:paraId="2A16741D" w14:textId="26D3A23D" w:rsidR="00E66235" w:rsidRPr="009A4EEB" w:rsidRDefault="00E66235" w:rsidP="009A4EEB">
      <w:pPr>
        <w:rPr>
          <w:lang w:eastAsia="ko-KR"/>
        </w:rPr>
      </w:pPr>
    </w:p>
    <w:p w14:paraId="2003B8AE" w14:textId="77777777" w:rsidR="009A4EEB" w:rsidRPr="009A4EEB" w:rsidRDefault="009A4EEB" w:rsidP="009A4EEB">
      <w:pPr>
        <w:rPr>
          <w:lang w:eastAsia="ko-KR"/>
        </w:rPr>
      </w:pPr>
    </w:p>
    <w:p w14:paraId="20A0ECB1" w14:textId="77777777" w:rsidR="009A4EEB" w:rsidRPr="009A4EEB" w:rsidRDefault="009A4EEB" w:rsidP="00E66235">
      <w:pPr>
        <w:pStyle w:val="a8"/>
        <w:rPr>
          <w:sz w:val="22"/>
          <w:szCs w:val="22"/>
          <w:lang w:eastAsia="ko-KR"/>
        </w:rPr>
      </w:pPr>
    </w:p>
    <w:p w14:paraId="3A71442B" w14:textId="77777777" w:rsidR="00E66235" w:rsidRPr="000824EF" w:rsidRDefault="00E66235" w:rsidP="00E66235">
      <w:pPr>
        <w:rPr>
          <w:rFonts w:ascii="Times New Roman" w:hAnsi="Times New Roman" w:cs="Times New Roman"/>
          <w:b/>
        </w:rPr>
      </w:pPr>
      <w:r w:rsidRPr="000824EF">
        <w:rPr>
          <w:rFonts w:ascii="Times New Roman" w:hAnsi="Times New Roman" w:cs="Times New Roman" w:hint="eastAsia"/>
          <w:b/>
        </w:rPr>
        <w:t>T</w:t>
      </w:r>
      <w:r w:rsidRPr="000824EF">
        <w:rPr>
          <w:rFonts w:ascii="Times New Roman" w:hAnsi="Times New Roman" w:cs="Times New Roman"/>
          <w:b/>
        </w:rPr>
        <w:t>echnical Submissions:</w:t>
      </w:r>
    </w:p>
    <w:p w14:paraId="2650F1FA" w14:textId="77777777" w:rsidR="00E66235" w:rsidRDefault="00060AB5" w:rsidP="0020104C">
      <w:pPr>
        <w:pStyle w:val="a8"/>
        <w:numPr>
          <w:ilvl w:val="0"/>
          <w:numId w:val="5"/>
        </w:numPr>
        <w:ind w:leftChars="100" w:left="580"/>
        <w:rPr>
          <w:sz w:val="22"/>
          <w:szCs w:val="22"/>
        </w:rPr>
      </w:pPr>
      <w:hyperlink r:id="rId43" w:history="1">
        <w:r w:rsidR="00E66235" w:rsidRPr="00170326">
          <w:rPr>
            <w:rStyle w:val="a6"/>
            <w:sz w:val="22"/>
            <w:szCs w:val="22"/>
          </w:rPr>
          <w:t>1203r</w:t>
        </w:r>
        <w:r w:rsidR="00E66235">
          <w:rPr>
            <w:rStyle w:val="a6"/>
            <w:sz w:val="22"/>
            <w:szCs w:val="22"/>
          </w:rPr>
          <w:t>1</w:t>
        </w:r>
      </w:hyperlink>
      <w:r w:rsidR="00E66235" w:rsidRPr="00170326">
        <w:rPr>
          <w:sz w:val="22"/>
          <w:szCs w:val="22"/>
        </w:rPr>
        <w:t xml:space="preserve"> CC36 CR 35.3.15.4 Capability Signaling </w:t>
      </w:r>
      <w:r w:rsidR="00E66235" w:rsidRPr="00170326">
        <w:rPr>
          <w:sz w:val="22"/>
          <w:szCs w:val="22"/>
        </w:rPr>
        <w:tab/>
        <w:t xml:space="preserve">   Yunbo Li</w:t>
      </w:r>
      <w:r w:rsidR="00E66235">
        <w:rPr>
          <w:sz w:val="22"/>
          <w:szCs w:val="22"/>
        </w:rPr>
        <w:t xml:space="preserve">       </w:t>
      </w:r>
      <w:r w:rsidR="00E66235" w:rsidRPr="00170326">
        <w:rPr>
          <w:sz w:val="22"/>
          <w:szCs w:val="22"/>
        </w:rPr>
        <w:t>[Q</w:t>
      </w:r>
      <w:r w:rsidR="00E66235">
        <w:rPr>
          <w:sz w:val="22"/>
          <w:szCs w:val="22"/>
        </w:rPr>
        <w:t>&amp;A</w:t>
      </w:r>
      <w:r w:rsidR="00E66235" w:rsidRPr="00170326">
        <w:rPr>
          <w:sz w:val="22"/>
          <w:szCs w:val="22"/>
        </w:rPr>
        <w:t>-36C  10’]</w:t>
      </w:r>
    </w:p>
    <w:p w14:paraId="0A5FBAD2" w14:textId="77777777" w:rsidR="00E66235" w:rsidRDefault="00E66235" w:rsidP="00E66235">
      <w:pPr>
        <w:pStyle w:val="a8"/>
        <w:ind w:leftChars="427" w:left="939"/>
        <w:rPr>
          <w:sz w:val="22"/>
          <w:szCs w:val="22"/>
          <w:lang w:eastAsia="ko-KR"/>
        </w:rPr>
      </w:pPr>
      <w:r>
        <w:rPr>
          <w:rFonts w:hint="eastAsia"/>
          <w:sz w:val="22"/>
          <w:szCs w:val="22"/>
          <w:lang w:eastAsia="ko-KR"/>
        </w:rPr>
        <w:t>D</w:t>
      </w:r>
      <w:r>
        <w:rPr>
          <w:sz w:val="22"/>
          <w:szCs w:val="22"/>
          <w:lang w:eastAsia="ko-KR"/>
        </w:rPr>
        <w:t>iscussion:</w:t>
      </w:r>
    </w:p>
    <w:p w14:paraId="158ECA35" w14:textId="77777777" w:rsidR="00E66235" w:rsidRDefault="00E66235" w:rsidP="00E66235">
      <w:pPr>
        <w:pStyle w:val="a8"/>
        <w:ind w:leftChars="427" w:left="939"/>
        <w:rPr>
          <w:sz w:val="22"/>
          <w:szCs w:val="22"/>
          <w:lang w:eastAsia="ko-KR"/>
        </w:rPr>
      </w:pPr>
      <w:r>
        <w:rPr>
          <w:rFonts w:hint="eastAsia"/>
          <w:sz w:val="22"/>
          <w:szCs w:val="22"/>
          <w:lang w:eastAsia="ko-KR"/>
        </w:rPr>
        <w:t>C</w:t>
      </w:r>
      <w:r>
        <w:rPr>
          <w:sz w:val="22"/>
          <w:szCs w:val="22"/>
          <w:lang w:eastAsia="ko-KR"/>
        </w:rPr>
        <w:t>: Do you wanna delete this note?</w:t>
      </w:r>
    </w:p>
    <w:p w14:paraId="21F00469" w14:textId="77777777" w:rsidR="00E66235" w:rsidRDefault="00E66235" w:rsidP="00E66235">
      <w:pPr>
        <w:pStyle w:val="a8"/>
        <w:ind w:leftChars="427" w:left="939"/>
        <w:rPr>
          <w:sz w:val="22"/>
          <w:szCs w:val="22"/>
          <w:lang w:eastAsia="ko-KR"/>
        </w:rPr>
      </w:pPr>
      <w:r>
        <w:rPr>
          <w:rFonts w:hint="eastAsia"/>
          <w:sz w:val="22"/>
          <w:szCs w:val="22"/>
          <w:lang w:eastAsia="ko-KR"/>
        </w:rPr>
        <w:t>A</w:t>
      </w:r>
      <w:r>
        <w:rPr>
          <w:sz w:val="22"/>
          <w:szCs w:val="22"/>
          <w:lang w:eastAsia="ko-KR"/>
        </w:rPr>
        <w:t>: Is it still keep this note?</w:t>
      </w:r>
    </w:p>
    <w:p w14:paraId="0FE5E99E" w14:textId="77777777" w:rsidR="00E66235" w:rsidRDefault="00E66235" w:rsidP="00E66235">
      <w:pPr>
        <w:pStyle w:val="a8"/>
        <w:ind w:leftChars="427" w:left="939"/>
        <w:rPr>
          <w:sz w:val="22"/>
          <w:szCs w:val="22"/>
          <w:lang w:eastAsia="ko-KR"/>
        </w:rPr>
      </w:pPr>
      <w:r>
        <w:rPr>
          <w:rFonts w:hint="eastAsia"/>
          <w:sz w:val="22"/>
          <w:szCs w:val="22"/>
          <w:lang w:eastAsia="ko-KR"/>
        </w:rPr>
        <w:t>C</w:t>
      </w:r>
      <w:r>
        <w:rPr>
          <w:sz w:val="22"/>
          <w:szCs w:val="22"/>
          <w:lang w:eastAsia="ko-KR"/>
        </w:rPr>
        <w:t>: I wanna keep the note.</w:t>
      </w:r>
    </w:p>
    <w:p w14:paraId="02401217" w14:textId="77777777" w:rsidR="00E66235" w:rsidRDefault="00E66235" w:rsidP="00E66235">
      <w:pPr>
        <w:pStyle w:val="a8"/>
        <w:ind w:leftChars="427" w:left="939"/>
        <w:rPr>
          <w:sz w:val="22"/>
          <w:szCs w:val="22"/>
          <w:lang w:eastAsia="ko-KR"/>
        </w:rPr>
      </w:pPr>
      <w:r>
        <w:rPr>
          <w:rFonts w:hint="eastAsia"/>
          <w:sz w:val="22"/>
          <w:szCs w:val="22"/>
          <w:lang w:eastAsia="ko-KR"/>
        </w:rPr>
        <w:t>C</w:t>
      </w:r>
      <w:r>
        <w:rPr>
          <w:sz w:val="22"/>
          <w:szCs w:val="22"/>
          <w:lang w:eastAsia="ko-KR"/>
        </w:rPr>
        <w:t>: Why do you remove multi-link setup subclause?</w:t>
      </w:r>
    </w:p>
    <w:p w14:paraId="6F02BEF7" w14:textId="77777777" w:rsidR="00E66235" w:rsidRDefault="00E66235" w:rsidP="00E66235">
      <w:pPr>
        <w:pStyle w:val="a8"/>
        <w:ind w:leftChars="427" w:left="939"/>
        <w:rPr>
          <w:sz w:val="22"/>
          <w:szCs w:val="22"/>
          <w:lang w:eastAsia="ko-KR"/>
        </w:rPr>
      </w:pPr>
      <w:r>
        <w:rPr>
          <w:rFonts w:hint="eastAsia"/>
          <w:sz w:val="22"/>
          <w:szCs w:val="22"/>
          <w:lang w:eastAsia="ko-KR"/>
        </w:rPr>
        <w:t>A</w:t>
      </w:r>
      <w:r>
        <w:rPr>
          <w:sz w:val="22"/>
          <w:szCs w:val="22"/>
          <w:lang w:eastAsia="ko-KR"/>
        </w:rPr>
        <w:t>: Do you want to check it more? I already check it</w:t>
      </w:r>
    </w:p>
    <w:p w14:paraId="5764F5EE" w14:textId="77777777" w:rsidR="00E66235" w:rsidRDefault="00E66235" w:rsidP="00E66235">
      <w:pPr>
        <w:pStyle w:val="a8"/>
        <w:ind w:leftChars="427" w:left="939"/>
        <w:rPr>
          <w:sz w:val="22"/>
          <w:szCs w:val="22"/>
          <w:lang w:eastAsia="ko-KR"/>
        </w:rPr>
      </w:pPr>
      <w:r>
        <w:rPr>
          <w:rFonts w:hint="eastAsia"/>
          <w:sz w:val="22"/>
          <w:szCs w:val="22"/>
          <w:lang w:eastAsia="ko-KR"/>
        </w:rPr>
        <w:t>C</w:t>
      </w:r>
      <w:r>
        <w:rPr>
          <w:sz w:val="22"/>
          <w:szCs w:val="22"/>
          <w:lang w:eastAsia="ko-KR"/>
        </w:rPr>
        <w:t>: I wanna defer two CIDs.</w:t>
      </w:r>
    </w:p>
    <w:p w14:paraId="573B811A" w14:textId="77777777" w:rsidR="00E66235" w:rsidRDefault="00E66235" w:rsidP="00E66235">
      <w:pPr>
        <w:pStyle w:val="a8"/>
        <w:ind w:leftChars="427" w:left="939"/>
        <w:rPr>
          <w:sz w:val="22"/>
          <w:szCs w:val="22"/>
          <w:lang w:eastAsia="ko-KR"/>
        </w:rPr>
      </w:pPr>
      <w:r>
        <w:rPr>
          <w:sz w:val="22"/>
          <w:szCs w:val="22"/>
          <w:lang w:eastAsia="ko-KR"/>
        </w:rPr>
        <w:t>A: Ok</w:t>
      </w:r>
    </w:p>
    <w:p w14:paraId="20D4B3E4" w14:textId="77777777" w:rsidR="00E66235" w:rsidRDefault="00E66235" w:rsidP="00E66235">
      <w:pPr>
        <w:pStyle w:val="a8"/>
        <w:ind w:leftChars="427" w:left="939"/>
        <w:rPr>
          <w:sz w:val="22"/>
          <w:szCs w:val="22"/>
          <w:lang w:eastAsia="ko-KR"/>
        </w:rPr>
      </w:pPr>
    </w:p>
    <w:p w14:paraId="1B05E575" w14:textId="77777777" w:rsidR="00E66235" w:rsidRDefault="00E66235" w:rsidP="00E66235">
      <w:pPr>
        <w:pStyle w:val="a8"/>
        <w:ind w:leftChars="427" w:left="939"/>
        <w:rPr>
          <w:sz w:val="22"/>
          <w:szCs w:val="22"/>
          <w:lang w:eastAsia="ko-KR"/>
        </w:rPr>
      </w:pPr>
      <w:r w:rsidRPr="007622C2">
        <w:rPr>
          <w:b/>
          <w:bCs/>
          <w:sz w:val="22"/>
          <w:szCs w:val="22"/>
          <w:lang w:eastAsia="ko-KR"/>
        </w:rPr>
        <w:t>SP: Do you support to accept the resolution in 11-21/1203r1 for the following CIDs?</w:t>
      </w:r>
      <w:r w:rsidRPr="00622BF0">
        <w:rPr>
          <w:sz w:val="22"/>
          <w:szCs w:val="22"/>
          <w:lang w:eastAsia="ko-KR"/>
        </w:rPr>
        <w:cr/>
      </w:r>
      <w:r w:rsidRPr="007622C2">
        <w:rPr>
          <w:sz w:val="22"/>
          <w:szCs w:val="22"/>
          <w:lang w:eastAsia="ko-KR"/>
        </w:rPr>
        <w:t>4116,  4076, 5764, 6312, 4403, 8248, 6856, 6857, 6983, 6313, 7342, 6137, 7343, 7630, 7728, 4404, 6858, 4830, 7623, 7624, 7625, 7626, 4831, 6959, 6314, 8206, 5304, 6769, 4931, 6770, 7627, 7856, 7628, 4474</w:t>
      </w:r>
    </w:p>
    <w:p w14:paraId="4C4072C0" w14:textId="77777777" w:rsidR="00E66235" w:rsidRPr="007622C2" w:rsidRDefault="00E66235" w:rsidP="00E66235">
      <w:pPr>
        <w:pStyle w:val="a8"/>
        <w:ind w:leftChars="427" w:left="939"/>
        <w:rPr>
          <w:color w:val="00B050"/>
          <w:sz w:val="22"/>
          <w:szCs w:val="22"/>
          <w:lang w:eastAsia="ko-KR"/>
        </w:rPr>
      </w:pPr>
      <w:r w:rsidRPr="007622C2">
        <w:rPr>
          <w:rFonts w:hint="eastAsia"/>
          <w:color w:val="00B050"/>
          <w:sz w:val="22"/>
          <w:szCs w:val="22"/>
          <w:lang w:eastAsia="ko-KR"/>
        </w:rPr>
        <w:t>N</w:t>
      </w:r>
      <w:r w:rsidRPr="007622C2">
        <w:rPr>
          <w:color w:val="00B050"/>
          <w:sz w:val="22"/>
          <w:szCs w:val="22"/>
          <w:lang w:eastAsia="ko-KR"/>
        </w:rPr>
        <w:t>o objection</w:t>
      </w:r>
    </w:p>
    <w:p w14:paraId="5F7F00E5" w14:textId="77777777" w:rsidR="00E66235" w:rsidRDefault="00E66235" w:rsidP="00E66235">
      <w:pPr>
        <w:pStyle w:val="a8"/>
        <w:ind w:leftChars="427" w:left="939"/>
        <w:rPr>
          <w:sz w:val="22"/>
          <w:szCs w:val="22"/>
          <w:lang w:eastAsia="ko-KR"/>
        </w:rPr>
      </w:pPr>
    </w:p>
    <w:p w14:paraId="26524688" w14:textId="77777777" w:rsidR="00E66235" w:rsidRDefault="00060AB5" w:rsidP="0020104C">
      <w:pPr>
        <w:pStyle w:val="a8"/>
        <w:numPr>
          <w:ilvl w:val="0"/>
          <w:numId w:val="5"/>
        </w:numPr>
        <w:ind w:leftChars="100" w:left="580"/>
        <w:rPr>
          <w:sz w:val="22"/>
          <w:szCs w:val="22"/>
        </w:rPr>
      </w:pPr>
      <w:hyperlink r:id="rId44" w:history="1">
        <w:r w:rsidR="00E66235" w:rsidRPr="00170326">
          <w:rPr>
            <w:rStyle w:val="a6"/>
            <w:sz w:val="22"/>
            <w:szCs w:val="22"/>
          </w:rPr>
          <w:t>1224r</w:t>
        </w:r>
        <w:r w:rsidR="00E66235">
          <w:rPr>
            <w:rStyle w:val="a6"/>
            <w:sz w:val="22"/>
            <w:szCs w:val="22"/>
          </w:rPr>
          <w:t>3</w:t>
        </w:r>
      </w:hyperlink>
      <w:r w:rsidR="00E66235" w:rsidRPr="00170326">
        <w:rPr>
          <w:sz w:val="22"/>
          <w:szCs w:val="22"/>
        </w:rPr>
        <w:t xml:space="preserve"> CR for Restricted TWT Setup</w:t>
      </w:r>
      <w:r w:rsidR="00E66235" w:rsidRPr="00170326">
        <w:rPr>
          <w:sz w:val="22"/>
          <w:szCs w:val="22"/>
        </w:rPr>
        <w:tab/>
      </w:r>
      <w:r w:rsidR="00E66235" w:rsidRPr="00170326">
        <w:rPr>
          <w:sz w:val="22"/>
          <w:szCs w:val="22"/>
        </w:rPr>
        <w:tab/>
      </w:r>
      <w:r w:rsidR="00E66235" w:rsidRPr="00170326">
        <w:rPr>
          <w:sz w:val="22"/>
          <w:szCs w:val="22"/>
        </w:rPr>
        <w:tab/>
        <w:t xml:space="preserve">   M. K. Haider</w:t>
      </w:r>
      <w:r w:rsidR="00E66235" w:rsidRPr="00170326">
        <w:rPr>
          <w:sz w:val="22"/>
          <w:szCs w:val="22"/>
        </w:rPr>
        <w:tab/>
        <w:t xml:space="preserve">   [5C          25’]</w:t>
      </w:r>
    </w:p>
    <w:p w14:paraId="3D68941E" w14:textId="77777777" w:rsidR="00E66235" w:rsidRDefault="00E66235" w:rsidP="00E66235">
      <w:pPr>
        <w:pStyle w:val="a8"/>
        <w:ind w:left="580"/>
        <w:rPr>
          <w:sz w:val="22"/>
          <w:szCs w:val="22"/>
          <w:lang w:eastAsia="ko-KR"/>
        </w:rPr>
      </w:pPr>
      <w:r>
        <w:rPr>
          <w:rFonts w:hint="eastAsia"/>
          <w:sz w:val="22"/>
          <w:szCs w:val="22"/>
          <w:lang w:eastAsia="ko-KR"/>
        </w:rPr>
        <w:t>D</w:t>
      </w:r>
      <w:r>
        <w:rPr>
          <w:sz w:val="22"/>
          <w:szCs w:val="22"/>
          <w:lang w:eastAsia="ko-KR"/>
        </w:rPr>
        <w:t>iscussion:</w:t>
      </w:r>
    </w:p>
    <w:p w14:paraId="70070C07" w14:textId="77777777" w:rsidR="00E66235" w:rsidRDefault="00E66235" w:rsidP="00E66235">
      <w:pPr>
        <w:pStyle w:val="a8"/>
        <w:ind w:left="580"/>
        <w:rPr>
          <w:sz w:val="22"/>
          <w:szCs w:val="22"/>
          <w:lang w:eastAsia="ko-KR"/>
        </w:rPr>
      </w:pPr>
      <w:r>
        <w:rPr>
          <w:rFonts w:hint="eastAsia"/>
          <w:sz w:val="22"/>
          <w:szCs w:val="22"/>
          <w:lang w:eastAsia="ko-KR"/>
        </w:rPr>
        <w:t>C</w:t>
      </w:r>
      <w:r>
        <w:rPr>
          <w:sz w:val="22"/>
          <w:szCs w:val="22"/>
          <w:lang w:eastAsia="ko-KR"/>
        </w:rPr>
        <w:t>: If the STA indicates several CIDs (3, 5, ..), what does the AP do?</w:t>
      </w:r>
    </w:p>
    <w:p w14:paraId="59654D2C" w14:textId="77777777" w:rsidR="00E66235" w:rsidRDefault="00E66235" w:rsidP="00E66235">
      <w:pPr>
        <w:pStyle w:val="a8"/>
        <w:ind w:left="580"/>
        <w:rPr>
          <w:sz w:val="22"/>
          <w:szCs w:val="22"/>
          <w:lang w:eastAsia="ko-KR"/>
        </w:rPr>
      </w:pPr>
      <w:r>
        <w:rPr>
          <w:sz w:val="22"/>
          <w:szCs w:val="22"/>
          <w:lang w:eastAsia="ko-KR"/>
        </w:rPr>
        <w:t>C: AP can change the TID bitmap? Right? You assume that the STA has better knowlege about that. But I don’t think so in some cases.</w:t>
      </w:r>
    </w:p>
    <w:p w14:paraId="1E4E68BA" w14:textId="77777777" w:rsidR="00E66235" w:rsidRDefault="00E66235" w:rsidP="00E66235">
      <w:pPr>
        <w:pStyle w:val="a8"/>
        <w:ind w:left="580"/>
        <w:rPr>
          <w:sz w:val="22"/>
          <w:szCs w:val="22"/>
          <w:lang w:eastAsia="ko-KR"/>
        </w:rPr>
      </w:pPr>
      <w:r>
        <w:rPr>
          <w:rFonts w:hint="eastAsia"/>
          <w:sz w:val="22"/>
          <w:szCs w:val="22"/>
          <w:lang w:eastAsia="ko-KR"/>
        </w:rPr>
        <w:t>C</w:t>
      </w:r>
      <w:r>
        <w:rPr>
          <w:sz w:val="22"/>
          <w:szCs w:val="22"/>
          <w:lang w:eastAsia="ko-KR"/>
        </w:rPr>
        <w:t>: How does the AP decide the quiet element inclusion? It should be negotiated.</w:t>
      </w:r>
    </w:p>
    <w:p w14:paraId="411475F2" w14:textId="77777777" w:rsidR="00E66235" w:rsidRPr="00170326" w:rsidRDefault="00E66235" w:rsidP="00E66235">
      <w:pPr>
        <w:pStyle w:val="a8"/>
        <w:ind w:left="580"/>
        <w:rPr>
          <w:sz w:val="22"/>
          <w:szCs w:val="22"/>
        </w:rPr>
      </w:pPr>
    </w:p>
    <w:p w14:paraId="48FD9E9A" w14:textId="77777777" w:rsidR="00E66235" w:rsidRDefault="00060AB5" w:rsidP="0020104C">
      <w:pPr>
        <w:pStyle w:val="a8"/>
        <w:numPr>
          <w:ilvl w:val="0"/>
          <w:numId w:val="5"/>
        </w:numPr>
        <w:ind w:leftChars="100" w:left="580"/>
        <w:rPr>
          <w:sz w:val="22"/>
          <w:szCs w:val="22"/>
        </w:rPr>
      </w:pPr>
      <w:hyperlink r:id="rId45" w:history="1">
        <w:r w:rsidR="00E66235" w:rsidRPr="00C83140">
          <w:rPr>
            <w:rStyle w:val="a6"/>
            <w:sz w:val="22"/>
            <w:szCs w:val="22"/>
          </w:rPr>
          <w:t>1147r0</w:t>
        </w:r>
      </w:hyperlink>
      <w:r w:rsidR="00E66235" w:rsidRPr="00C83140">
        <w:rPr>
          <w:sz w:val="22"/>
          <w:szCs w:val="22"/>
        </w:rPr>
        <w:t xml:space="preserve"> CR-35.6 Restricted TWT Announcement</w:t>
      </w:r>
      <w:r w:rsidR="00E66235" w:rsidRPr="00C83140">
        <w:rPr>
          <w:sz w:val="22"/>
          <w:szCs w:val="22"/>
        </w:rPr>
        <w:tab/>
      </w:r>
      <w:r w:rsidR="00E66235" w:rsidRPr="00C83140">
        <w:rPr>
          <w:sz w:val="22"/>
          <w:szCs w:val="22"/>
        </w:rPr>
        <w:tab/>
        <w:t xml:space="preserve">   Chunyu Hu</w:t>
      </w:r>
      <w:r w:rsidR="00E66235" w:rsidRPr="00C83140">
        <w:rPr>
          <w:sz w:val="22"/>
          <w:szCs w:val="22"/>
        </w:rPr>
        <w:tab/>
        <w:t xml:space="preserve">   [8C </w:t>
      </w:r>
      <w:r w:rsidR="00E66235">
        <w:rPr>
          <w:sz w:val="22"/>
          <w:szCs w:val="22"/>
        </w:rPr>
        <w:t xml:space="preserve">   </w:t>
      </w:r>
      <w:r w:rsidR="00E66235" w:rsidRPr="00C83140">
        <w:rPr>
          <w:sz w:val="22"/>
          <w:szCs w:val="22"/>
        </w:rPr>
        <w:t xml:space="preserve">      25’]</w:t>
      </w:r>
    </w:p>
    <w:p w14:paraId="44BA640B" w14:textId="77777777" w:rsidR="00E66235" w:rsidRDefault="00E66235" w:rsidP="00E66235">
      <w:pPr>
        <w:pStyle w:val="a8"/>
        <w:ind w:left="580"/>
        <w:rPr>
          <w:sz w:val="22"/>
          <w:szCs w:val="22"/>
          <w:lang w:eastAsia="ko-KR"/>
        </w:rPr>
      </w:pPr>
      <w:r>
        <w:rPr>
          <w:rFonts w:hint="eastAsia"/>
          <w:sz w:val="22"/>
          <w:szCs w:val="22"/>
          <w:lang w:eastAsia="ko-KR"/>
        </w:rPr>
        <w:t>D</w:t>
      </w:r>
      <w:r>
        <w:rPr>
          <w:sz w:val="22"/>
          <w:szCs w:val="22"/>
          <w:lang w:eastAsia="ko-KR"/>
        </w:rPr>
        <w:t>iscussion:</w:t>
      </w:r>
    </w:p>
    <w:p w14:paraId="3D9CDBA1" w14:textId="77777777" w:rsidR="00E66235" w:rsidRDefault="00E66235" w:rsidP="00E66235">
      <w:pPr>
        <w:pStyle w:val="a8"/>
        <w:ind w:left="580"/>
        <w:rPr>
          <w:sz w:val="22"/>
          <w:szCs w:val="22"/>
          <w:lang w:eastAsia="ko-KR"/>
        </w:rPr>
      </w:pPr>
      <w:r>
        <w:rPr>
          <w:rFonts w:hint="eastAsia"/>
          <w:sz w:val="22"/>
          <w:szCs w:val="22"/>
          <w:lang w:eastAsia="ko-KR"/>
        </w:rPr>
        <w:t>C</w:t>
      </w:r>
      <w:r>
        <w:rPr>
          <w:sz w:val="22"/>
          <w:szCs w:val="22"/>
          <w:lang w:eastAsia="ko-KR"/>
        </w:rPr>
        <w:t>: How do you associate broadcast TWT ID?</w:t>
      </w:r>
    </w:p>
    <w:p w14:paraId="45A27CF7" w14:textId="77777777" w:rsidR="00E66235" w:rsidRDefault="00E66235" w:rsidP="00E66235">
      <w:pPr>
        <w:pStyle w:val="a8"/>
        <w:ind w:left="580"/>
        <w:rPr>
          <w:sz w:val="22"/>
          <w:szCs w:val="22"/>
          <w:lang w:eastAsia="ko-KR"/>
        </w:rPr>
      </w:pPr>
      <w:r>
        <w:rPr>
          <w:rFonts w:hint="eastAsia"/>
          <w:sz w:val="22"/>
          <w:szCs w:val="22"/>
          <w:lang w:eastAsia="ko-KR"/>
        </w:rPr>
        <w:t>A</w:t>
      </w:r>
      <w:r>
        <w:rPr>
          <w:sz w:val="22"/>
          <w:szCs w:val="22"/>
          <w:lang w:eastAsia="ko-KR"/>
        </w:rPr>
        <w:t xml:space="preserve">: It does </w:t>
      </w:r>
      <w:r>
        <w:rPr>
          <w:rFonts w:hint="eastAsia"/>
          <w:sz w:val="22"/>
          <w:szCs w:val="22"/>
          <w:lang w:eastAsia="ko-KR"/>
        </w:rPr>
        <w:t>n</w:t>
      </w:r>
      <w:r>
        <w:rPr>
          <w:sz w:val="22"/>
          <w:szCs w:val="22"/>
          <w:lang w:eastAsia="ko-KR"/>
        </w:rPr>
        <w:t>ot need to know ID.</w:t>
      </w:r>
    </w:p>
    <w:p w14:paraId="05A0E288" w14:textId="77777777" w:rsidR="00E66235" w:rsidRDefault="00E66235" w:rsidP="00E66235">
      <w:pPr>
        <w:pStyle w:val="a8"/>
        <w:ind w:left="580"/>
        <w:rPr>
          <w:sz w:val="22"/>
          <w:szCs w:val="22"/>
          <w:lang w:eastAsia="ko-KR"/>
        </w:rPr>
      </w:pPr>
      <w:r>
        <w:rPr>
          <w:rFonts w:hint="eastAsia"/>
          <w:sz w:val="22"/>
          <w:szCs w:val="22"/>
          <w:lang w:eastAsia="ko-KR"/>
        </w:rPr>
        <w:t>C</w:t>
      </w:r>
      <w:r>
        <w:rPr>
          <w:sz w:val="22"/>
          <w:szCs w:val="22"/>
          <w:lang w:eastAsia="ko-KR"/>
        </w:rPr>
        <w:t>: It can be achived by the existing broadcast TWT. Why do you propose this instead of the existing thing?</w:t>
      </w:r>
    </w:p>
    <w:p w14:paraId="081F23DF" w14:textId="77777777" w:rsidR="00E66235" w:rsidRDefault="00E66235" w:rsidP="00E66235">
      <w:pPr>
        <w:pStyle w:val="a8"/>
        <w:ind w:left="580"/>
        <w:rPr>
          <w:sz w:val="22"/>
          <w:szCs w:val="22"/>
          <w:lang w:eastAsia="ko-KR"/>
        </w:rPr>
      </w:pPr>
      <w:r>
        <w:rPr>
          <w:rFonts w:hint="eastAsia"/>
          <w:sz w:val="22"/>
          <w:szCs w:val="22"/>
          <w:lang w:eastAsia="ko-KR"/>
        </w:rPr>
        <w:t>A</w:t>
      </w:r>
      <w:r>
        <w:rPr>
          <w:sz w:val="22"/>
          <w:szCs w:val="22"/>
          <w:lang w:eastAsia="ko-KR"/>
        </w:rPr>
        <w:t>: There is the difference between them. SP info bitmap can also provide things that could not be achieved by the original twt element. TWT element is restricted to carry those information.</w:t>
      </w:r>
    </w:p>
    <w:p w14:paraId="2DAFD8C9" w14:textId="77777777" w:rsidR="00E66235" w:rsidRDefault="00E66235" w:rsidP="00E66235">
      <w:pPr>
        <w:pStyle w:val="a8"/>
        <w:ind w:left="580"/>
        <w:rPr>
          <w:sz w:val="22"/>
          <w:szCs w:val="22"/>
          <w:lang w:eastAsia="ko-KR"/>
        </w:rPr>
      </w:pPr>
    </w:p>
    <w:p w14:paraId="4E1C6864" w14:textId="77777777" w:rsidR="00E66235" w:rsidRDefault="00060AB5" w:rsidP="0020104C">
      <w:pPr>
        <w:pStyle w:val="a8"/>
        <w:numPr>
          <w:ilvl w:val="0"/>
          <w:numId w:val="5"/>
        </w:numPr>
        <w:ind w:leftChars="100" w:left="580"/>
        <w:rPr>
          <w:sz w:val="22"/>
          <w:szCs w:val="22"/>
        </w:rPr>
      </w:pPr>
      <w:hyperlink r:id="rId46" w:history="1">
        <w:r w:rsidR="00E66235" w:rsidRPr="00C83140">
          <w:rPr>
            <w:rStyle w:val="a6"/>
            <w:sz w:val="22"/>
            <w:szCs w:val="22"/>
          </w:rPr>
          <w:t>1115r0</w:t>
        </w:r>
      </w:hyperlink>
      <w:r w:rsidR="00E66235" w:rsidRPr="00C83140">
        <w:rPr>
          <w:sz w:val="22"/>
          <w:szCs w:val="22"/>
        </w:rPr>
        <w:t xml:space="preserve"> CR-35.6 Traffic Prioritization During R-TWT SPs Chunyu Hu</w:t>
      </w:r>
      <w:r w:rsidR="00E66235" w:rsidRPr="00C83140">
        <w:rPr>
          <w:sz w:val="22"/>
          <w:szCs w:val="22"/>
        </w:rPr>
        <w:tab/>
        <w:t xml:space="preserve"> [</w:t>
      </w:r>
      <w:r w:rsidR="00E66235">
        <w:rPr>
          <w:sz w:val="22"/>
          <w:szCs w:val="22"/>
        </w:rPr>
        <w:t>16</w:t>
      </w:r>
      <w:r w:rsidR="00E66235" w:rsidRPr="00C83140">
        <w:rPr>
          <w:sz w:val="22"/>
          <w:szCs w:val="22"/>
        </w:rPr>
        <w:t>C-Tech 25’]</w:t>
      </w:r>
    </w:p>
    <w:p w14:paraId="32DDA835" w14:textId="77777777" w:rsidR="00E66235" w:rsidRDefault="00E66235" w:rsidP="00E66235">
      <w:pPr>
        <w:pStyle w:val="a8"/>
        <w:ind w:left="580"/>
        <w:rPr>
          <w:sz w:val="22"/>
          <w:szCs w:val="22"/>
          <w:lang w:eastAsia="ko-KR"/>
        </w:rPr>
      </w:pPr>
      <w:r>
        <w:rPr>
          <w:sz w:val="22"/>
          <w:szCs w:val="22"/>
          <w:lang w:eastAsia="ko-KR"/>
        </w:rPr>
        <w:t>C: allowing both latency sensitive and latency tolerant traffic in rTWT? Right? Slide 10</w:t>
      </w:r>
    </w:p>
    <w:p w14:paraId="7C8AD7F6" w14:textId="77777777" w:rsidR="00E66235" w:rsidRDefault="00E66235" w:rsidP="00E66235">
      <w:pPr>
        <w:pStyle w:val="a8"/>
        <w:ind w:left="580"/>
        <w:rPr>
          <w:sz w:val="22"/>
          <w:szCs w:val="22"/>
          <w:lang w:eastAsia="ko-KR"/>
        </w:rPr>
      </w:pPr>
      <w:r>
        <w:rPr>
          <w:rFonts w:hint="eastAsia"/>
          <w:sz w:val="22"/>
          <w:szCs w:val="22"/>
          <w:lang w:eastAsia="ko-KR"/>
        </w:rPr>
        <w:t>A</w:t>
      </w:r>
      <w:r>
        <w:rPr>
          <w:sz w:val="22"/>
          <w:szCs w:val="22"/>
          <w:lang w:eastAsia="ko-KR"/>
        </w:rPr>
        <w:t>: slide 4, yes right. I prefer to prioritizing than restricting.</w:t>
      </w:r>
    </w:p>
    <w:p w14:paraId="758BE8FB" w14:textId="77777777" w:rsidR="00E66235" w:rsidRDefault="00E66235" w:rsidP="00E66235">
      <w:pPr>
        <w:pStyle w:val="a8"/>
        <w:ind w:left="580"/>
        <w:rPr>
          <w:sz w:val="22"/>
          <w:szCs w:val="22"/>
          <w:lang w:eastAsia="ko-KR"/>
        </w:rPr>
      </w:pPr>
      <w:r>
        <w:rPr>
          <w:sz w:val="22"/>
          <w:szCs w:val="22"/>
          <w:lang w:eastAsia="ko-KR"/>
        </w:rPr>
        <w:t>A: If we don’t allow it in AP, it would be wated in resource efficiency.</w:t>
      </w:r>
    </w:p>
    <w:p w14:paraId="1375E5B0" w14:textId="77777777" w:rsidR="00E66235" w:rsidRDefault="00E66235" w:rsidP="00E66235">
      <w:pPr>
        <w:pStyle w:val="a8"/>
        <w:ind w:left="580"/>
        <w:rPr>
          <w:sz w:val="22"/>
          <w:szCs w:val="22"/>
          <w:lang w:eastAsia="ko-KR"/>
        </w:rPr>
      </w:pPr>
      <w:r>
        <w:rPr>
          <w:rFonts w:hint="eastAsia"/>
          <w:sz w:val="22"/>
          <w:szCs w:val="22"/>
          <w:lang w:eastAsia="ko-KR"/>
        </w:rPr>
        <w:t>C</w:t>
      </w:r>
      <w:r>
        <w:rPr>
          <w:sz w:val="22"/>
          <w:szCs w:val="22"/>
          <w:lang w:eastAsia="ko-KR"/>
        </w:rPr>
        <w:t xml:space="preserve">: It’s not fair with other STA that is not scheduled STAs. </w:t>
      </w:r>
    </w:p>
    <w:p w14:paraId="2CF95832" w14:textId="77777777" w:rsidR="00E66235" w:rsidRDefault="00E66235" w:rsidP="00E66235">
      <w:pPr>
        <w:pStyle w:val="a8"/>
        <w:ind w:left="580"/>
        <w:rPr>
          <w:sz w:val="22"/>
          <w:szCs w:val="22"/>
          <w:lang w:eastAsia="ko-KR"/>
        </w:rPr>
      </w:pPr>
      <w:r>
        <w:rPr>
          <w:rFonts w:hint="eastAsia"/>
          <w:sz w:val="22"/>
          <w:szCs w:val="22"/>
          <w:lang w:eastAsia="ko-KR"/>
        </w:rPr>
        <w:t>A</w:t>
      </w:r>
      <w:r>
        <w:rPr>
          <w:sz w:val="22"/>
          <w:szCs w:val="22"/>
          <w:lang w:eastAsia="ko-KR"/>
        </w:rPr>
        <w:t>: If there are two users, AP want to transmit DL to two.</w:t>
      </w:r>
    </w:p>
    <w:p w14:paraId="74B94609" w14:textId="77777777" w:rsidR="00E66235" w:rsidRDefault="00E66235" w:rsidP="00E66235">
      <w:pPr>
        <w:pStyle w:val="a8"/>
        <w:ind w:left="580"/>
        <w:rPr>
          <w:sz w:val="22"/>
          <w:szCs w:val="22"/>
          <w:lang w:eastAsia="ko-KR"/>
        </w:rPr>
      </w:pPr>
    </w:p>
    <w:p w14:paraId="02C0B93D" w14:textId="77777777" w:rsidR="00E66235" w:rsidRDefault="00E66235" w:rsidP="00E66235">
      <w:pPr>
        <w:rPr>
          <w:rFonts w:ascii="Times New Roman" w:hAnsi="Times New Roman" w:cs="Times New Roman"/>
          <w:b/>
          <w:lang w:eastAsia="ko-KR"/>
        </w:rPr>
      </w:pPr>
      <w:r w:rsidRPr="00264AF0">
        <w:rPr>
          <w:rFonts w:ascii="Times New Roman" w:hAnsi="Times New Roman" w:cs="Times New Roman"/>
          <w:b/>
          <w:lang w:eastAsia="ko-KR"/>
        </w:rPr>
        <w:t xml:space="preserve">The chair asked whether there is any other business before adjourning the call. Nobody </w:t>
      </w:r>
      <w:proofErr w:type="spellStart"/>
      <w:r w:rsidRPr="00264AF0">
        <w:rPr>
          <w:rFonts w:ascii="Times New Roman" w:hAnsi="Times New Roman" w:cs="Times New Roman"/>
          <w:b/>
          <w:lang w:eastAsia="ko-KR"/>
        </w:rPr>
        <w:t>sp</w:t>
      </w:r>
      <w:r>
        <w:rPr>
          <w:rFonts w:ascii="Times New Roman" w:hAnsi="Times New Roman" w:cs="Times New Roman"/>
          <w:b/>
          <w:lang w:eastAsia="ko-KR"/>
        </w:rPr>
        <w:t>e</w:t>
      </w:r>
      <w:proofErr w:type="spellEnd"/>
    </w:p>
    <w:p w14:paraId="368F1747" w14:textId="77777777" w:rsidR="00E66235" w:rsidRPr="00264AF0" w:rsidRDefault="00E66235" w:rsidP="00E66235">
      <w:pPr>
        <w:ind w:firstLineChars="150" w:firstLine="330"/>
        <w:rPr>
          <w:rFonts w:ascii="Times New Roman" w:hAnsi="Times New Roman" w:cs="Times New Roman"/>
          <w:b/>
          <w:lang w:eastAsia="ko-KR"/>
        </w:rPr>
      </w:pPr>
      <w:proofErr w:type="spellStart"/>
      <w:r>
        <w:rPr>
          <w:rFonts w:ascii="Times New Roman" w:hAnsi="Times New Roman" w:cs="Times New Roman"/>
          <w:b/>
          <w:lang w:eastAsia="ko-KR"/>
        </w:rPr>
        <w:t>a</w:t>
      </w:r>
      <w:r w:rsidRPr="00264AF0">
        <w:rPr>
          <w:rFonts w:ascii="Times New Roman" w:hAnsi="Times New Roman" w:cs="Times New Roman"/>
          <w:b/>
          <w:lang w:eastAsia="ko-KR"/>
        </w:rPr>
        <w:t>kes</w:t>
      </w:r>
      <w:proofErr w:type="spellEnd"/>
      <w:r w:rsidRPr="00264AF0">
        <w:rPr>
          <w:rFonts w:ascii="Times New Roman" w:hAnsi="Times New Roman" w:cs="Times New Roman"/>
          <w:b/>
          <w:lang w:eastAsia="ko-KR"/>
        </w:rPr>
        <w:t>.</w:t>
      </w:r>
    </w:p>
    <w:p w14:paraId="2A7CC887" w14:textId="77777777" w:rsidR="00E66235" w:rsidRDefault="00E66235" w:rsidP="00E66235">
      <w:pPr>
        <w:rPr>
          <w:rFonts w:ascii="Times New Roman" w:hAnsi="Times New Roman" w:cs="Times New Roman"/>
          <w:b/>
          <w:lang w:eastAsia="ko-KR"/>
        </w:rPr>
      </w:pPr>
      <w:r w:rsidRPr="00264AF0">
        <w:rPr>
          <w:rFonts w:ascii="Times New Roman" w:hAnsi="Times New Roman" w:cs="Times New Roman"/>
          <w:b/>
          <w:lang w:eastAsia="ko-KR"/>
        </w:rPr>
        <w:t xml:space="preserve">The meeting was adjourned at </w:t>
      </w:r>
      <w:r>
        <w:rPr>
          <w:rFonts w:ascii="Times New Roman" w:hAnsi="Times New Roman" w:cs="Times New Roman"/>
          <w:b/>
          <w:lang w:eastAsia="ko-KR"/>
        </w:rPr>
        <w:t>12</w:t>
      </w:r>
      <w:r w:rsidRPr="00264AF0">
        <w:rPr>
          <w:rFonts w:ascii="Times New Roman" w:hAnsi="Times New Roman" w:cs="Times New Roman"/>
          <w:b/>
          <w:lang w:eastAsia="ko-KR"/>
        </w:rPr>
        <w:t>:</w:t>
      </w:r>
      <w:r>
        <w:rPr>
          <w:rFonts w:ascii="Times New Roman" w:hAnsi="Times New Roman" w:cs="Times New Roman"/>
          <w:b/>
          <w:lang w:eastAsia="ko-KR"/>
        </w:rPr>
        <w:t>00</w:t>
      </w:r>
      <w:r w:rsidRPr="00264AF0">
        <w:rPr>
          <w:rFonts w:ascii="Times New Roman" w:hAnsi="Times New Roman" w:cs="Times New Roman"/>
          <w:b/>
          <w:lang w:eastAsia="ko-KR"/>
        </w:rPr>
        <w:t xml:space="preserve"> ET.</w:t>
      </w:r>
    </w:p>
    <w:p w14:paraId="1025A356" w14:textId="77777777" w:rsidR="00E66235" w:rsidRDefault="00E66235" w:rsidP="00E66235">
      <w:pPr>
        <w:pStyle w:val="a8"/>
        <w:ind w:left="580"/>
        <w:rPr>
          <w:sz w:val="22"/>
          <w:szCs w:val="22"/>
          <w:lang w:eastAsia="ko-KR"/>
        </w:rPr>
      </w:pPr>
    </w:p>
    <w:p w14:paraId="262BF18E" w14:textId="38BEB34E" w:rsidR="009618D5" w:rsidRDefault="009618D5">
      <w:pPr>
        <w:rPr>
          <w:rFonts w:ascii="Times New Roman" w:hAnsi="Times New Roman" w:cs="Times New Roman"/>
          <w:lang w:val="sv-SE" w:eastAsia="ko-KR"/>
        </w:rPr>
      </w:pPr>
      <w:r>
        <w:rPr>
          <w:lang w:eastAsia="ko-KR"/>
        </w:rPr>
        <w:br w:type="page"/>
      </w:r>
    </w:p>
    <w:p w14:paraId="7ADCEE37" w14:textId="77777777" w:rsidR="009618D5" w:rsidRPr="00264AF0" w:rsidRDefault="009618D5" w:rsidP="009618D5">
      <w:pPr>
        <w:pStyle w:val="3"/>
        <w:rPr>
          <w:rFonts w:ascii="Times New Roman" w:hAnsi="Times New Roman"/>
          <w:b w:val="0"/>
          <w:u w:val="single"/>
        </w:rPr>
      </w:pPr>
      <w:r>
        <w:rPr>
          <w:rFonts w:ascii="Times New Roman" w:hAnsi="Times New Roman"/>
          <w:u w:val="single"/>
          <w:lang w:eastAsia="ko-KR"/>
        </w:rPr>
        <w:lastRenderedPageBreak/>
        <w:t xml:space="preserve">Monday </w:t>
      </w:r>
      <w:r>
        <w:rPr>
          <w:rFonts w:ascii="Times New Roman" w:hAnsi="Times New Roman"/>
          <w:u w:val="single"/>
        </w:rPr>
        <w:t>16</w:t>
      </w:r>
      <w:r w:rsidRPr="00264AF0">
        <w:rPr>
          <w:rFonts w:ascii="Times New Roman" w:hAnsi="Times New Roman"/>
          <w:u w:val="single"/>
        </w:rPr>
        <w:t xml:space="preserve"> </w:t>
      </w:r>
      <w:proofErr w:type="spellStart"/>
      <w:r>
        <w:rPr>
          <w:rFonts w:ascii="Times New Roman" w:hAnsi="Times New Roman"/>
          <w:u w:val="single"/>
        </w:rPr>
        <w:t>Agust</w:t>
      </w:r>
      <w:proofErr w:type="spellEnd"/>
      <w:r w:rsidRPr="00264AF0">
        <w:rPr>
          <w:rFonts w:ascii="Times New Roman" w:hAnsi="Times New Roman"/>
          <w:u w:val="single"/>
        </w:rPr>
        <w:t xml:space="preserve"> 2021, </w:t>
      </w:r>
      <w:r>
        <w:rPr>
          <w:rFonts w:ascii="Times New Roman" w:hAnsi="Times New Roman"/>
          <w:u w:val="single"/>
        </w:rPr>
        <w:t>19</w:t>
      </w:r>
      <w:r w:rsidRPr="00264AF0">
        <w:rPr>
          <w:rFonts w:ascii="Times New Roman" w:hAnsi="Times New Roman"/>
          <w:u w:val="single"/>
        </w:rPr>
        <w:t xml:space="preserve">:00 – </w:t>
      </w:r>
      <w:r>
        <w:rPr>
          <w:rFonts w:ascii="Times New Roman" w:hAnsi="Times New Roman"/>
          <w:u w:val="single"/>
        </w:rPr>
        <w:t>21</w:t>
      </w:r>
      <w:r w:rsidRPr="00264AF0">
        <w:rPr>
          <w:rFonts w:ascii="Times New Roman" w:hAnsi="Times New Roman"/>
          <w:u w:val="single"/>
        </w:rPr>
        <w:t>:00 ET (</w:t>
      </w:r>
      <w:proofErr w:type="spellStart"/>
      <w:r w:rsidRPr="00264AF0">
        <w:rPr>
          <w:rFonts w:ascii="Times New Roman" w:hAnsi="Times New Roman"/>
          <w:u w:val="single"/>
        </w:rPr>
        <w:t>TGbe</w:t>
      </w:r>
      <w:proofErr w:type="spellEnd"/>
      <w:r w:rsidRPr="00264AF0">
        <w:rPr>
          <w:rFonts w:ascii="Times New Roman" w:hAnsi="Times New Roman"/>
          <w:u w:val="single"/>
        </w:rPr>
        <w:t xml:space="preserve"> MAC ad hoc conference call)</w:t>
      </w:r>
    </w:p>
    <w:p w14:paraId="08ABBEC0" w14:textId="77777777" w:rsidR="009618D5" w:rsidRPr="00264AF0" w:rsidRDefault="009618D5" w:rsidP="009618D5">
      <w:pPr>
        <w:rPr>
          <w:rFonts w:ascii="Times New Roman" w:hAnsi="Times New Roman" w:cs="Times New Roman"/>
        </w:rPr>
      </w:pPr>
    </w:p>
    <w:p w14:paraId="3FC18E83" w14:textId="77777777" w:rsidR="009618D5" w:rsidRPr="00264AF0" w:rsidRDefault="009618D5" w:rsidP="009618D5">
      <w:pPr>
        <w:rPr>
          <w:rFonts w:ascii="Times New Roman" w:hAnsi="Times New Roman" w:cs="Times New Roman"/>
        </w:rPr>
      </w:pPr>
      <w:r w:rsidRPr="00264AF0">
        <w:rPr>
          <w:rFonts w:ascii="Times New Roman" w:hAnsi="Times New Roman" w:cs="Times New Roman"/>
        </w:rPr>
        <w:t xml:space="preserve">Chairman: </w:t>
      </w:r>
      <w:proofErr w:type="spellStart"/>
      <w:r w:rsidRPr="00264AF0">
        <w:rPr>
          <w:rFonts w:ascii="Times New Roman" w:hAnsi="Times New Roman" w:cs="Times New Roman"/>
        </w:rPr>
        <w:t>Liwen</w:t>
      </w:r>
      <w:proofErr w:type="spellEnd"/>
      <w:r w:rsidRPr="00264AF0">
        <w:rPr>
          <w:rFonts w:ascii="Times New Roman" w:hAnsi="Times New Roman" w:cs="Times New Roman"/>
        </w:rPr>
        <w:t xml:space="preserve"> Chu (NXP)</w:t>
      </w:r>
    </w:p>
    <w:p w14:paraId="7F850B5B" w14:textId="77777777" w:rsidR="009618D5" w:rsidRPr="00264AF0" w:rsidRDefault="009618D5" w:rsidP="009618D5">
      <w:pPr>
        <w:rPr>
          <w:rFonts w:ascii="Times New Roman" w:hAnsi="Times New Roman" w:cs="Times New Roman"/>
        </w:rPr>
      </w:pPr>
      <w:r w:rsidRPr="00264AF0">
        <w:rPr>
          <w:rFonts w:ascii="Times New Roman" w:hAnsi="Times New Roman" w:cs="Times New Roman"/>
        </w:rPr>
        <w:t>Secretary: Jeongki Kim (</w:t>
      </w:r>
      <w:proofErr w:type="spellStart"/>
      <w:r>
        <w:rPr>
          <w:rFonts w:ascii="Times New Roman" w:hAnsi="Times New Roman" w:cs="Times New Roman"/>
        </w:rPr>
        <w:t>Ofinno</w:t>
      </w:r>
      <w:proofErr w:type="spellEnd"/>
      <w:r w:rsidRPr="00264AF0">
        <w:rPr>
          <w:rFonts w:ascii="Times New Roman" w:hAnsi="Times New Roman" w:cs="Times New Roman"/>
        </w:rPr>
        <w:t>)</w:t>
      </w:r>
    </w:p>
    <w:p w14:paraId="2E11A51C" w14:textId="77777777" w:rsidR="009618D5" w:rsidRPr="00264AF0" w:rsidRDefault="009618D5" w:rsidP="009618D5">
      <w:pPr>
        <w:rPr>
          <w:rFonts w:ascii="Times New Roman" w:hAnsi="Times New Roman" w:cs="Times New Roman"/>
        </w:rPr>
      </w:pPr>
    </w:p>
    <w:p w14:paraId="75F7F12B" w14:textId="77777777" w:rsidR="009618D5" w:rsidRPr="00264AF0" w:rsidRDefault="009618D5" w:rsidP="009618D5">
      <w:pPr>
        <w:rPr>
          <w:rFonts w:ascii="Times New Roman" w:hAnsi="Times New Roman" w:cs="Times New Roman"/>
        </w:rPr>
      </w:pPr>
      <w:r w:rsidRPr="00264AF0">
        <w:rPr>
          <w:rFonts w:ascii="Times New Roman" w:hAnsi="Times New Roman" w:cs="Times New Roman"/>
        </w:rPr>
        <w:t xml:space="preserve">This meeting took place using a </w:t>
      </w:r>
      <w:proofErr w:type="spellStart"/>
      <w:r w:rsidRPr="00264AF0">
        <w:rPr>
          <w:rFonts w:ascii="Times New Roman" w:hAnsi="Times New Roman" w:cs="Times New Roman"/>
        </w:rPr>
        <w:t>webex</w:t>
      </w:r>
      <w:proofErr w:type="spellEnd"/>
      <w:r w:rsidRPr="00264AF0">
        <w:rPr>
          <w:rFonts w:ascii="Times New Roman" w:hAnsi="Times New Roman" w:cs="Times New Roman"/>
        </w:rPr>
        <w:t xml:space="preserve"> session.</w:t>
      </w:r>
    </w:p>
    <w:p w14:paraId="43EC0232" w14:textId="77777777" w:rsidR="009618D5" w:rsidRPr="00264AF0" w:rsidRDefault="009618D5" w:rsidP="009618D5">
      <w:pPr>
        <w:rPr>
          <w:rFonts w:ascii="Times New Roman" w:hAnsi="Times New Roman" w:cs="Times New Roman"/>
          <w:b/>
          <w:u w:val="single"/>
        </w:rPr>
      </w:pPr>
    </w:p>
    <w:p w14:paraId="501D1081" w14:textId="77777777" w:rsidR="009618D5" w:rsidRPr="00264AF0" w:rsidRDefault="009618D5" w:rsidP="009618D5">
      <w:pPr>
        <w:rPr>
          <w:rFonts w:ascii="Times New Roman" w:hAnsi="Times New Roman" w:cs="Times New Roman"/>
          <w:b/>
        </w:rPr>
      </w:pPr>
      <w:r w:rsidRPr="00264AF0">
        <w:rPr>
          <w:rFonts w:ascii="Times New Roman" w:hAnsi="Times New Roman" w:cs="Times New Roman"/>
          <w:b/>
        </w:rPr>
        <w:t>Introduction</w:t>
      </w:r>
    </w:p>
    <w:p w14:paraId="060F04A0" w14:textId="77777777" w:rsidR="009618D5" w:rsidRPr="00264AF0" w:rsidRDefault="009618D5" w:rsidP="0020104C">
      <w:pPr>
        <w:numPr>
          <w:ilvl w:val="0"/>
          <w:numId w:val="18"/>
        </w:numPr>
        <w:rPr>
          <w:rFonts w:ascii="Times New Roman" w:hAnsi="Times New Roman" w:cs="Times New Roman"/>
        </w:rPr>
      </w:pPr>
      <w:r w:rsidRPr="00264AF0">
        <w:rPr>
          <w:rFonts w:ascii="Times New Roman" w:hAnsi="Times New Roman" w:cs="Times New Roman"/>
        </w:rPr>
        <w:t>The Chair (</w:t>
      </w:r>
      <w:proofErr w:type="spellStart"/>
      <w:r w:rsidRPr="00264AF0">
        <w:rPr>
          <w:rFonts w:ascii="Times New Roman" w:hAnsi="Times New Roman" w:cs="Times New Roman"/>
        </w:rPr>
        <w:t>Liwen</w:t>
      </w:r>
      <w:proofErr w:type="spellEnd"/>
      <w:r w:rsidRPr="00264AF0">
        <w:rPr>
          <w:rFonts w:ascii="Times New Roman" w:hAnsi="Times New Roman" w:cs="Times New Roman"/>
        </w:rPr>
        <w:t>, NXP) calls the meeting to order at 1</w:t>
      </w:r>
      <w:r>
        <w:rPr>
          <w:rFonts w:ascii="Times New Roman" w:hAnsi="Times New Roman" w:cs="Times New Roman"/>
        </w:rPr>
        <w:t>9</w:t>
      </w:r>
      <w:r w:rsidRPr="00264AF0">
        <w:rPr>
          <w:rFonts w:ascii="Times New Roman" w:hAnsi="Times New Roman" w:cs="Times New Roman"/>
        </w:rPr>
        <w:t>:0</w:t>
      </w:r>
      <w:r>
        <w:rPr>
          <w:rFonts w:ascii="Times New Roman" w:hAnsi="Times New Roman" w:cs="Times New Roman"/>
        </w:rPr>
        <w:t>2</w:t>
      </w:r>
      <w:r w:rsidRPr="00264AF0">
        <w:rPr>
          <w:rFonts w:ascii="Times New Roman" w:hAnsi="Times New Roman" w:cs="Times New Roman"/>
        </w:rPr>
        <w:t xml:space="preserve">am EDT. The Chair introduces himself and the Secretary. </w:t>
      </w:r>
    </w:p>
    <w:p w14:paraId="093126D9" w14:textId="77777777" w:rsidR="009618D5" w:rsidRPr="00264AF0" w:rsidRDefault="009618D5" w:rsidP="0020104C">
      <w:pPr>
        <w:numPr>
          <w:ilvl w:val="0"/>
          <w:numId w:val="18"/>
        </w:numPr>
        <w:rPr>
          <w:rFonts w:ascii="Times New Roman" w:hAnsi="Times New Roman" w:cs="Times New Roman"/>
        </w:rPr>
      </w:pPr>
      <w:r w:rsidRPr="00264AF0">
        <w:rPr>
          <w:rFonts w:ascii="Times New Roman" w:hAnsi="Times New Roman" w:cs="Times New Roman"/>
        </w:rPr>
        <w:t>The Chair goes through the 802 and 802.11 IPR policy and procedures and asks if there is anyone that is aware of any potentially essential patents.</w:t>
      </w:r>
    </w:p>
    <w:p w14:paraId="3DAC1991" w14:textId="77777777" w:rsidR="009618D5" w:rsidRPr="00264AF0" w:rsidRDefault="009618D5" w:rsidP="0020104C">
      <w:pPr>
        <w:numPr>
          <w:ilvl w:val="1"/>
          <w:numId w:val="18"/>
        </w:numPr>
        <w:rPr>
          <w:rFonts w:ascii="Times New Roman" w:hAnsi="Times New Roman" w:cs="Times New Roman"/>
        </w:rPr>
      </w:pPr>
      <w:r w:rsidRPr="00264AF0">
        <w:rPr>
          <w:rFonts w:ascii="Times New Roman" w:hAnsi="Times New Roman" w:cs="Times New Roman"/>
        </w:rPr>
        <w:t>Nobody responds.</w:t>
      </w:r>
    </w:p>
    <w:p w14:paraId="0E5D9523" w14:textId="77777777" w:rsidR="009618D5" w:rsidRPr="00264AF0" w:rsidRDefault="009618D5" w:rsidP="0020104C">
      <w:pPr>
        <w:numPr>
          <w:ilvl w:val="0"/>
          <w:numId w:val="18"/>
        </w:numPr>
        <w:rPr>
          <w:rFonts w:ascii="Times New Roman" w:hAnsi="Times New Roman" w:cs="Times New Roman"/>
        </w:rPr>
      </w:pPr>
      <w:r w:rsidRPr="00264AF0">
        <w:rPr>
          <w:rFonts w:ascii="Times New Roman" w:hAnsi="Times New Roman" w:cs="Times New Roman"/>
        </w:rPr>
        <w:t>The Chair goes through the IEEE copyright policy.</w:t>
      </w:r>
    </w:p>
    <w:p w14:paraId="372F21CD" w14:textId="77777777" w:rsidR="009618D5" w:rsidRPr="00264AF0" w:rsidRDefault="009618D5" w:rsidP="0020104C">
      <w:pPr>
        <w:numPr>
          <w:ilvl w:val="0"/>
          <w:numId w:val="18"/>
        </w:numPr>
        <w:rPr>
          <w:rFonts w:ascii="Times New Roman" w:hAnsi="Times New Roman" w:cs="Times New Roman"/>
        </w:rPr>
      </w:pPr>
      <w:r w:rsidRPr="00264AF0">
        <w:rPr>
          <w:rFonts w:ascii="Times New Roman" w:hAnsi="Times New Roman" w:cs="Times New Roman"/>
        </w:rPr>
        <w:t>The Chair recommends using IMAT for recording the attendance.</w:t>
      </w:r>
    </w:p>
    <w:p w14:paraId="26309742" w14:textId="77777777" w:rsidR="009618D5" w:rsidRPr="00264AF0" w:rsidRDefault="009618D5" w:rsidP="009618D5">
      <w:pPr>
        <w:pStyle w:val="a8"/>
        <w:numPr>
          <w:ilvl w:val="1"/>
          <w:numId w:val="2"/>
        </w:numPr>
        <w:rPr>
          <w:sz w:val="22"/>
          <w:lang w:val="en-US"/>
        </w:rPr>
      </w:pPr>
      <w:r w:rsidRPr="00264AF0">
        <w:rPr>
          <w:sz w:val="22"/>
          <w:lang w:val="en-US"/>
        </w:rPr>
        <w:t xml:space="preserve">Please record your attendance during the conference call by using the IMAT system: </w:t>
      </w:r>
    </w:p>
    <w:p w14:paraId="31277407" w14:textId="77777777" w:rsidR="009618D5" w:rsidRPr="00264AF0" w:rsidRDefault="009618D5" w:rsidP="009618D5">
      <w:pPr>
        <w:pStyle w:val="a8"/>
        <w:numPr>
          <w:ilvl w:val="2"/>
          <w:numId w:val="2"/>
        </w:numPr>
        <w:rPr>
          <w:sz w:val="22"/>
          <w:lang w:val="en-US"/>
        </w:rPr>
      </w:pPr>
      <w:r w:rsidRPr="00264AF0">
        <w:rPr>
          <w:sz w:val="22"/>
          <w:lang w:val="en-US"/>
        </w:rPr>
        <w:t xml:space="preserve">1) login to </w:t>
      </w:r>
      <w:hyperlink r:id="rId47" w:history="1">
        <w:r w:rsidRPr="00264AF0">
          <w:rPr>
            <w:rStyle w:val="a6"/>
            <w:sz w:val="22"/>
            <w:lang w:val="en-US"/>
          </w:rPr>
          <w:t>imat</w:t>
        </w:r>
      </w:hyperlink>
      <w:r w:rsidRPr="00264AF0">
        <w:rPr>
          <w:sz w:val="22"/>
          <w:lang w:val="en-US"/>
        </w:rPr>
        <w:t>, 2) select “802.11 Telecons (&lt;Month&gt;)” entry, 3) select “C/LM/WG802.11 Attendance” entry, 4) click “</w:t>
      </w:r>
      <w:proofErr w:type="spellStart"/>
      <w:r w:rsidRPr="00264AF0">
        <w:rPr>
          <w:sz w:val="22"/>
          <w:lang w:val="en-US"/>
        </w:rPr>
        <w:t>TGbe</w:t>
      </w:r>
      <w:proofErr w:type="spellEnd"/>
      <w:r w:rsidRPr="00264AF0">
        <w:rPr>
          <w:sz w:val="22"/>
          <w:lang w:val="en-US"/>
        </w:rPr>
        <w:t xml:space="preserve"> &lt;MAC/PHY/Joint&gt; conference call that you are attending.</w:t>
      </w:r>
    </w:p>
    <w:p w14:paraId="519AFB19" w14:textId="77777777" w:rsidR="009618D5" w:rsidRPr="00264AF0" w:rsidRDefault="009618D5" w:rsidP="009618D5">
      <w:pPr>
        <w:pStyle w:val="a8"/>
        <w:numPr>
          <w:ilvl w:val="1"/>
          <w:numId w:val="2"/>
        </w:numPr>
        <w:rPr>
          <w:sz w:val="22"/>
          <w:lang w:val="en-US"/>
        </w:rPr>
      </w:pPr>
      <w:r w:rsidRPr="00264AF0">
        <w:rPr>
          <w:sz w:val="22"/>
        </w:rPr>
        <w:t xml:space="preserve">If you are unable to record the attendance via </w:t>
      </w:r>
      <w:r w:rsidRPr="00264AF0">
        <w:fldChar w:fldCharType="begin"/>
      </w:r>
      <w:r w:rsidRPr="00264AF0">
        <w:instrText xml:space="preserve"> HYPERLINK "https://imat.ieee.org/attendance" </w:instrText>
      </w:r>
      <w:r w:rsidRPr="00264AF0">
        <w:fldChar w:fldCharType="separate"/>
      </w:r>
      <w:r w:rsidRPr="00264AF0">
        <w:rPr>
          <w:rStyle w:val="a6"/>
          <w:sz w:val="22"/>
        </w:rPr>
        <w:t>IMAT</w:t>
      </w:r>
      <w:r w:rsidRPr="00264AF0">
        <w:rPr>
          <w:rStyle w:val="a6"/>
          <w:sz w:val="22"/>
        </w:rPr>
        <w:fldChar w:fldCharType="end"/>
      </w:r>
      <w:r w:rsidRPr="00264AF0">
        <w:rPr>
          <w:sz w:val="22"/>
        </w:rPr>
        <w:t xml:space="preserve"> then please send an e-mail to </w:t>
      </w:r>
      <w:r w:rsidRPr="00264AF0">
        <w:rPr>
          <w:sz w:val="22"/>
          <w:szCs w:val="22"/>
        </w:rPr>
        <w:t>Liwen Chu (</w:t>
      </w:r>
      <w:r w:rsidRPr="00264AF0">
        <w:fldChar w:fldCharType="begin"/>
      </w:r>
      <w:r w:rsidRPr="00264AF0">
        <w:instrText xml:space="preserve"> HYPERLINK "mailto:liwen.chu@nxp.com" </w:instrText>
      </w:r>
      <w:r w:rsidRPr="00264AF0">
        <w:fldChar w:fldCharType="separate"/>
      </w:r>
      <w:r w:rsidRPr="00264AF0">
        <w:rPr>
          <w:rStyle w:val="a6"/>
          <w:sz w:val="22"/>
          <w:szCs w:val="22"/>
        </w:rPr>
        <w:t>liwen.chu@nxp.com</w:t>
      </w:r>
      <w:r w:rsidRPr="00264AF0">
        <w:rPr>
          <w:rStyle w:val="a6"/>
          <w:sz w:val="22"/>
          <w:szCs w:val="22"/>
        </w:rPr>
        <w:fldChar w:fldCharType="end"/>
      </w:r>
      <w:r w:rsidRPr="00264AF0">
        <w:rPr>
          <w:sz w:val="22"/>
          <w:szCs w:val="22"/>
        </w:rPr>
        <w:t>) and Jeongki Kim (</w:t>
      </w:r>
      <w:r w:rsidRPr="00264AF0">
        <w:fldChar w:fldCharType="begin"/>
      </w:r>
      <w:r w:rsidRPr="00264AF0">
        <w:instrText xml:space="preserve"> HYPERLINK "mailto:jeongki.kim.ieee@gmail.com" </w:instrText>
      </w:r>
      <w:r w:rsidRPr="00264AF0">
        <w:fldChar w:fldCharType="separate"/>
      </w:r>
      <w:r w:rsidRPr="00264AF0">
        <w:rPr>
          <w:rStyle w:val="a6"/>
          <w:bCs/>
        </w:rPr>
        <w:t>jeongki.kim.ieee@gmail.com</w:t>
      </w:r>
      <w:r w:rsidRPr="00264AF0">
        <w:rPr>
          <w:rStyle w:val="a6"/>
          <w:bCs/>
        </w:rPr>
        <w:fldChar w:fldCharType="end"/>
      </w:r>
      <w:r w:rsidRPr="00264AF0">
        <w:rPr>
          <w:bCs/>
          <w:u w:val="single"/>
        </w:rPr>
        <w:t>)</w:t>
      </w:r>
    </w:p>
    <w:p w14:paraId="419FBDA8" w14:textId="77777777" w:rsidR="009618D5" w:rsidRPr="00264AF0" w:rsidRDefault="009618D5" w:rsidP="009618D5">
      <w:pPr>
        <w:pStyle w:val="a8"/>
        <w:ind w:left="1440"/>
        <w:rPr>
          <w:sz w:val="22"/>
          <w:lang w:val="en-US"/>
        </w:rPr>
      </w:pPr>
    </w:p>
    <w:p w14:paraId="283BAC20" w14:textId="77777777" w:rsidR="009618D5" w:rsidRPr="00264AF0" w:rsidRDefault="009618D5" w:rsidP="0020104C">
      <w:pPr>
        <w:numPr>
          <w:ilvl w:val="0"/>
          <w:numId w:val="18"/>
        </w:numPr>
        <w:rPr>
          <w:rFonts w:ascii="Times New Roman" w:hAnsi="Times New Roman" w:cs="Times New Roman"/>
        </w:rPr>
      </w:pPr>
      <w:r w:rsidRPr="00264AF0">
        <w:rPr>
          <w:rFonts w:ascii="Times New Roman" w:hAnsi="Times New Roman" w:cs="Times New Roman"/>
        </w:rPr>
        <w:t>The Chair asked whether there is comment about agenda in 11-21/</w:t>
      </w:r>
      <w:r>
        <w:rPr>
          <w:rFonts w:ascii="Times New Roman" w:hAnsi="Times New Roman" w:cs="Times New Roman"/>
        </w:rPr>
        <w:t>1090r20</w:t>
      </w:r>
      <w:r w:rsidRPr="00264AF0">
        <w:rPr>
          <w:rFonts w:ascii="Times New Roman" w:hAnsi="Times New Roman" w:cs="Times New Roman"/>
        </w:rPr>
        <w:t>. Several changes are made per the comment. The modified agenda was approved.</w:t>
      </w:r>
    </w:p>
    <w:p w14:paraId="14471627" w14:textId="77777777" w:rsidR="009618D5" w:rsidRPr="00264AF0" w:rsidRDefault="009618D5" w:rsidP="009618D5">
      <w:pPr>
        <w:ind w:left="1440"/>
        <w:rPr>
          <w:rFonts w:ascii="Times New Roman" w:hAnsi="Times New Roman" w:cs="Times New Roman"/>
          <w:b/>
          <w:u w:val="single"/>
          <w:lang w:val="sv-SE"/>
        </w:rPr>
      </w:pPr>
      <w:r w:rsidRPr="00264AF0">
        <w:rPr>
          <w:rFonts w:ascii="Times New Roman" w:hAnsi="Times New Roman" w:cs="Times New Roman"/>
        </w:rPr>
        <w:br/>
      </w:r>
      <w:r w:rsidRPr="00264AF0">
        <w:rPr>
          <w:rFonts w:ascii="Times New Roman" w:hAnsi="Times New Roman" w:cs="Times New Roman"/>
          <w:b/>
        </w:rPr>
        <w:t xml:space="preserve">Recorded attendance through </w:t>
      </w:r>
      <w:proofErr w:type="spellStart"/>
      <w:r w:rsidRPr="00264AF0">
        <w:rPr>
          <w:rFonts w:ascii="Times New Roman" w:hAnsi="Times New Roman" w:cs="Times New Roman"/>
          <w:b/>
        </w:rPr>
        <w:t>Imat</w:t>
      </w:r>
      <w:proofErr w:type="spellEnd"/>
      <w:r w:rsidRPr="00264AF0">
        <w:rPr>
          <w:rFonts w:ascii="Times New Roman" w:hAnsi="Times New Roman" w:cs="Times New Roman"/>
          <w:b/>
        </w:rPr>
        <w:t xml:space="preserve"> and </w:t>
      </w:r>
      <w:r w:rsidRPr="00264AF0">
        <w:rPr>
          <w:rFonts w:ascii="Times New Roman" w:hAnsi="Times New Roman" w:cs="Times New Roman"/>
          <w:b/>
          <w:highlight w:val="yellow"/>
        </w:rPr>
        <w:t>e-mail</w:t>
      </w:r>
      <w:r w:rsidRPr="00264AF0">
        <w:rPr>
          <w:rFonts w:ascii="Times New Roman" w:hAnsi="Times New Roman" w:cs="Times New Roman"/>
          <w:b/>
        </w:rPr>
        <w:t>:</w:t>
      </w:r>
      <w:r w:rsidRPr="00264AF0">
        <w:rPr>
          <w:rFonts w:ascii="Times New Roman" w:hAnsi="Times New Roman" w:cs="Times New Roman"/>
          <w:b/>
          <w:u w:val="single"/>
          <w:lang w:val="sv-SE"/>
        </w:rPr>
        <w:t xml:space="preserve"> </w:t>
      </w:r>
    </w:p>
    <w:tbl>
      <w:tblPr>
        <w:tblW w:w="12079" w:type="dxa"/>
        <w:shd w:val="clear" w:color="auto" w:fill="FFFFFF"/>
        <w:tblCellMar>
          <w:left w:w="0" w:type="dxa"/>
          <w:right w:w="0" w:type="dxa"/>
        </w:tblCellMar>
        <w:tblLook w:val="04A0" w:firstRow="1" w:lastRow="0" w:firstColumn="1" w:lastColumn="0" w:noHBand="0" w:noVBand="1"/>
      </w:tblPr>
      <w:tblGrid>
        <w:gridCol w:w="1420"/>
        <w:gridCol w:w="1420"/>
        <w:gridCol w:w="3000"/>
        <w:gridCol w:w="6239"/>
      </w:tblGrid>
      <w:tr w:rsidR="002B005C" w:rsidRPr="002B005C" w14:paraId="4EB6673D" w14:textId="77777777" w:rsidTr="002B005C">
        <w:trPr>
          <w:trHeight w:val="300"/>
        </w:trPr>
        <w:tc>
          <w:tcPr>
            <w:tcW w:w="1420" w:type="dxa"/>
            <w:tcBorders>
              <w:top w:val="nil"/>
              <w:left w:val="nil"/>
              <w:bottom w:val="nil"/>
              <w:right w:val="nil"/>
            </w:tcBorders>
            <w:shd w:val="clear" w:color="auto" w:fill="FFFFFF"/>
            <w:noWrap/>
            <w:tcMar>
              <w:top w:w="15" w:type="dxa"/>
              <w:left w:w="15" w:type="dxa"/>
              <w:bottom w:w="0" w:type="dxa"/>
              <w:right w:w="15" w:type="dxa"/>
            </w:tcMar>
            <w:vAlign w:val="bottom"/>
            <w:hideMark/>
          </w:tcPr>
          <w:p w14:paraId="18C74197" w14:textId="77777777" w:rsidR="002B005C" w:rsidRPr="002B005C" w:rsidRDefault="002B005C" w:rsidP="002B005C">
            <w:pPr>
              <w:jc w:val="center"/>
              <w:rPr>
                <w:rFonts w:eastAsia="굴림"/>
                <w:color w:val="000000"/>
                <w:lang w:eastAsia="ko-KR"/>
              </w:rPr>
            </w:pPr>
            <w:r w:rsidRPr="002B005C">
              <w:rPr>
                <w:rFonts w:eastAsia="굴림"/>
                <w:color w:val="000000"/>
                <w:lang w:eastAsia="ko-KR"/>
              </w:rPr>
              <w:t>Breakout</w:t>
            </w:r>
          </w:p>
        </w:tc>
        <w:tc>
          <w:tcPr>
            <w:tcW w:w="1420" w:type="dxa"/>
            <w:tcBorders>
              <w:top w:val="nil"/>
              <w:left w:val="nil"/>
              <w:bottom w:val="nil"/>
              <w:right w:val="nil"/>
            </w:tcBorders>
            <w:shd w:val="clear" w:color="auto" w:fill="FFFFFF"/>
            <w:noWrap/>
            <w:tcMar>
              <w:top w:w="15" w:type="dxa"/>
              <w:left w:w="15" w:type="dxa"/>
              <w:bottom w:w="0" w:type="dxa"/>
              <w:right w:w="15" w:type="dxa"/>
            </w:tcMar>
            <w:vAlign w:val="bottom"/>
            <w:hideMark/>
          </w:tcPr>
          <w:p w14:paraId="2F2BF621" w14:textId="77777777" w:rsidR="002B005C" w:rsidRPr="002B005C" w:rsidRDefault="002B005C" w:rsidP="002B005C">
            <w:pPr>
              <w:jc w:val="center"/>
              <w:rPr>
                <w:rFonts w:eastAsia="굴림"/>
                <w:color w:val="000000"/>
                <w:lang w:eastAsia="ko-KR"/>
              </w:rPr>
            </w:pPr>
            <w:r w:rsidRPr="002B005C">
              <w:rPr>
                <w:rFonts w:eastAsia="굴림"/>
                <w:color w:val="000000"/>
                <w:lang w:eastAsia="ko-KR"/>
              </w:rPr>
              <w:t>Timestamp</w:t>
            </w:r>
          </w:p>
        </w:tc>
        <w:tc>
          <w:tcPr>
            <w:tcW w:w="3000" w:type="dxa"/>
            <w:tcBorders>
              <w:top w:val="nil"/>
              <w:left w:val="nil"/>
              <w:bottom w:val="nil"/>
              <w:right w:val="nil"/>
            </w:tcBorders>
            <w:shd w:val="clear" w:color="auto" w:fill="FFFFFF"/>
            <w:noWrap/>
            <w:tcMar>
              <w:top w:w="15" w:type="dxa"/>
              <w:left w:w="15" w:type="dxa"/>
              <w:bottom w:w="0" w:type="dxa"/>
              <w:right w:w="15" w:type="dxa"/>
            </w:tcMar>
            <w:vAlign w:val="bottom"/>
            <w:hideMark/>
          </w:tcPr>
          <w:p w14:paraId="448E1346" w14:textId="77777777" w:rsidR="002B005C" w:rsidRPr="002B005C" w:rsidRDefault="002B005C" w:rsidP="002B005C">
            <w:pPr>
              <w:rPr>
                <w:rFonts w:eastAsia="굴림"/>
                <w:color w:val="000000"/>
                <w:lang w:eastAsia="ko-KR"/>
              </w:rPr>
            </w:pPr>
            <w:r w:rsidRPr="002B005C">
              <w:rPr>
                <w:rFonts w:eastAsia="굴림"/>
                <w:color w:val="000000"/>
                <w:lang w:eastAsia="ko-KR"/>
              </w:rPr>
              <w:t>Name</w:t>
            </w:r>
          </w:p>
        </w:tc>
        <w:tc>
          <w:tcPr>
            <w:tcW w:w="6239" w:type="dxa"/>
            <w:tcBorders>
              <w:top w:val="nil"/>
              <w:left w:val="nil"/>
              <w:bottom w:val="nil"/>
              <w:right w:val="nil"/>
            </w:tcBorders>
            <w:shd w:val="clear" w:color="auto" w:fill="FFFFFF"/>
            <w:noWrap/>
            <w:tcMar>
              <w:top w:w="15" w:type="dxa"/>
              <w:left w:w="15" w:type="dxa"/>
              <w:bottom w:w="0" w:type="dxa"/>
              <w:right w:w="15" w:type="dxa"/>
            </w:tcMar>
            <w:vAlign w:val="bottom"/>
            <w:hideMark/>
          </w:tcPr>
          <w:p w14:paraId="1986429E" w14:textId="77777777" w:rsidR="002B005C" w:rsidRPr="002B005C" w:rsidRDefault="002B005C" w:rsidP="002B005C">
            <w:pPr>
              <w:rPr>
                <w:rFonts w:eastAsia="굴림"/>
                <w:color w:val="000000"/>
                <w:lang w:eastAsia="ko-KR"/>
              </w:rPr>
            </w:pPr>
            <w:r w:rsidRPr="002B005C">
              <w:rPr>
                <w:rFonts w:eastAsia="굴림"/>
                <w:color w:val="000000"/>
                <w:lang w:eastAsia="ko-KR"/>
              </w:rPr>
              <w:t>Affiliation</w:t>
            </w:r>
          </w:p>
        </w:tc>
      </w:tr>
      <w:tr w:rsidR="002B005C" w:rsidRPr="002B005C" w14:paraId="7513B5F0"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6A35FB5"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49B86B6"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D8BB36E" w14:textId="77777777" w:rsidR="002B005C" w:rsidRPr="002B005C" w:rsidRDefault="002B005C" w:rsidP="002B005C">
            <w:pPr>
              <w:rPr>
                <w:rFonts w:eastAsia="굴림"/>
                <w:color w:val="000000"/>
                <w:lang w:eastAsia="ko-KR"/>
              </w:rPr>
            </w:pPr>
            <w:r w:rsidRPr="002B005C">
              <w:rPr>
                <w:rFonts w:eastAsia="굴림"/>
                <w:color w:val="000000"/>
                <w:lang w:eastAsia="ko-KR"/>
              </w:rPr>
              <w:t>Adachi, Tomoko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36F6F75" w14:textId="77777777" w:rsidR="002B005C" w:rsidRPr="002B005C" w:rsidRDefault="002B005C" w:rsidP="002B005C">
            <w:pPr>
              <w:rPr>
                <w:rFonts w:eastAsia="굴림"/>
                <w:color w:val="000000"/>
                <w:lang w:eastAsia="ko-KR"/>
              </w:rPr>
            </w:pPr>
            <w:r w:rsidRPr="002B005C">
              <w:rPr>
                <w:rFonts w:eastAsia="굴림"/>
                <w:color w:val="000000"/>
                <w:lang w:eastAsia="ko-KR"/>
              </w:rPr>
              <w:t>TOSHIBA Corporation</w:t>
            </w:r>
          </w:p>
        </w:tc>
      </w:tr>
      <w:tr w:rsidR="002B005C" w:rsidRPr="002B005C" w14:paraId="1D622F22"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037C19C"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60B363E"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72CC7AF" w14:textId="77777777" w:rsidR="002B005C" w:rsidRPr="002B005C" w:rsidRDefault="002B005C" w:rsidP="002B005C">
            <w:pPr>
              <w:rPr>
                <w:rFonts w:eastAsia="굴림"/>
                <w:color w:val="000000"/>
                <w:lang w:eastAsia="ko-KR"/>
              </w:rPr>
            </w:pPr>
            <w:proofErr w:type="spellStart"/>
            <w:r w:rsidRPr="002B005C">
              <w:rPr>
                <w:rFonts w:eastAsia="굴림"/>
                <w:color w:val="000000"/>
                <w:lang w:eastAsia="ko-KR"/>
              </w:rPr>
              <w:t>Ajami</w:t>
            </w:r>
            <w:proofErr w:type="spellEnd"/>
            <w:r w:rsidRPr="002B005C">
              <w:rPr>
                <w:rFonts w:eastAsia="굴림"/>
                <w:color w:val="000000"/>
                <w:lang w:eastAsia="ko-KR"/>
              </w:rPr>
              <w:t>, Abdel Karim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BF55246" w14:textId="77777777" w:rsidR="002B005C" w:rsidRPr="002B005C" w:rsidRDefault="002B005C" w:rsidP="002B005C">
            <w:pPr>
              <w:rPr>
                <w:rFonts w:eastAsia="굴림"/>
                <w:color w:val="000000"/>
                <w:lang w:eastAsia="ko-KR"/>
              </w:rPr>
            </w:pPr>
            <w:r w:rsidRPr="002B005C">
              <w:rPr>
                <w:rFonts w:eastAsia="굴림"/>
                <w:color w:val="000000"/>
                <w:lang w:eastAsia="ko-KR"/>
              </w:rPr>
              <w:t>Qualcomm Incorporated</w:t>
            </w:r>
          </w:p>
        </w:tc>
      </w:tr>
      <w:tr w:rsidR="002B005C" w:rsidRPr="002B005C" w14:paraId="156FC794"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AB6EDD0"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6CE22D3"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D1ABF76" w14:textId="77777777" w:rsidR="002B005C" w:rsidRPr="002B005C" w:rsidRDefault="002B005C" w:rsidP="002B005C">
            <w:pPr>
              <w:rPr>
                <w:rFonts w:eastAsia="굴림"/>
                <w:color w:val="000000"/>
                <w:lang w:eastAsia="ko-KR"/>
              </w:rPr>
            </w:pPr>
            <w:proofErr w:type="spellStart"/>
            <w:r w:rsidRPr="002B005C">
              <w:rPr>
                <w:rFonts w:eastAsia="굴림"/>
                <w:color w:val="000000"/>
                <w:lang w:eastAsia="ko-KR"/>
              </w:rPr>
              <w:t>Bankov</w:t>
            </w:r>
            <w:proofErr w:type="spellEnd"/>
            <w:r w:rsidRPr="002B005C">
              <w:rPr>
                <w:rFonts w:eastAsia="굴림"/>
                <w:color w:val="000000"/>
                <w:lang w:eastAsia="ko-KR"/>
              </w:rPr>
              <w:t>, Dmitry</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62FDE4C" w14:textId="77777777" w:rsidR="002B005C" w:rsidRPr="002B005C" w:rsidRDefault="002B005C" w:rsidP="002B005C">
            <w:pPr>
              <w:rPr>
                <w:rFonts w:eastAsia="굴림"/>
                <w:color w:val="000000"/>
                <w:lang w:eastAsia="ko-KR"/>
              </w:rPr>
            </w:pPr>
            <w:r w:rsidRPr="002B005C">
              <w:rPr>
                <w:rFonts w:eastAsia="굴림"/>
                <w:color w:val="000000"/>
                <w:lang w:eastAsia="ko-KR"/>
              </w:rPr>
              <w:t>IITP RAS</w:t>
            </w:r>
          </w:p>
        </w:tc>
      </w:tr>
      <w:tr w:rsidR="002B005C" w:rsidRPr="002B005C" w14:paraId="65D40B08"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C48348E"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91529D6"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BF2F97E" w14:textId="77777777" w:rsidR="002B005C" w:rsidRPr="002B005C" w:rsidRDefault="002B005C" w:rsidP="002B005C">
            <w:pPr>
              <w:rPr>
                <w:rFonts w:eastAsia="굴림"/>
                <w:color w:val="000000"/>
                <w:lang w:eastAsia="ko-KR"/>
              </w:rPr>
            </w:pPr>
            <w:r w:rsidRPr="002B005C">
              <w:rPr>
                <w:rFonts w:eastAsia="굴림"/>
                <w:color w:val="000000"/>
                <w:lang w:eastAsia="ko-KR"/>
              </w:rPr>
              <w:t>CHAN, YEE</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35A2F43" w14:textId="77777777" w:rsidR="002B005C" w:rsidRPr="002B005C" w:rsidRDefault="002B005C" w:rsidP="002B005C">
            <w:pPr>
              <w:rPr>
                <w:rFonts w:eastAsia="굴림"/>
                <w:color w:val="000000"/>
                <w:lang w:eastAsia="ko-KR"/>
              </w:rPr>
            </w:pPr>
            <w:r w:rsidRPr="002B005C">
              <w:rPr>
                <w:rFonts w:eastAsia="굴림"/>
                <w:color w:val="000000"/>
                <w:lang w:eastAsia="ko-KR"/>
              </w:rPr>
              <w:t>Facebook</w:t>
            </w:r>
          </w:p>
        </w:tc>
      </w:tr>
      <w:tr w:rsidR="002B005C" w:rsidRPr="002B005C" w14:paraId="6D3CD4CC"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2B82F1D"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EF43304"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956053B" w14:textId="77777777" w:rsidR="002B005C" w:rsidRPr="002B005C" w:rsidRDefault="002B005C" w:rsidP="002B005C">
            <w:pPr>
              <w:rPr>
                <w:rFonts w:eastAsia="굴림"/>
                <w:color w:val="000000"/>
                <w:lang w:eastAsia="ko-KR"/>
              </w:rPr>
            </w:pPr>
            <w:proofErr w:type="spellStart"/>
            <w:r w:rsidRPr="002B005C">
              <w:rPr>
                <w:rFonts w:eastAsia="굴림"/>
                <w:color w:val="000000"/>
                <w:lang w:eastAsia="ko-KR"/>
              </w:rPr>
              <w:t>Chemrov</w:t>
            </w:r>
            <w:proofErr w:type="spellEnd"/>
            <w:r w:rsidRPr="002B005C">
              <w:rPr>
                <w:rFonts w:eastAsia="굴림"/>
                <w:color w:val="000000"/>
                <w:lang w:eastAsia="ko-KR"/>
              </w:rPr>
              <w:t>, Kirill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4138E0A" w14:textId="77777777" w:rsidR="002B005C" w:rsidRPr="002B005C" w:rsidRDefault="002B005C" w:rsidP="002B005C">
            <w:pPr>
              <w:rPr>
                <w:rFonts w:eastAsia="굴림"/>
                <w:color w:val="000000"/>
                <w:lang w:eastAsia="ko-KR"/>
              </w:rPr>
            </w:pPr>
            <w:r w:rsidRPr="002B005C">
              <w:rPr>
                <w:rFonts w:eastAsia="굴림"/>
                <w:color w:val="000000"/>
                <w:lang w:eastAsia="ko-KR"/>
              </w:rPr>
              <w:t>IITP RAS</w:t>
            </w:r>
          </w:p>
        </w:tc>
      </w:tr>
      <w:tr w:rsidR="002B005C" w:rsidRPr="002B005C" w14:paraId="144419BD"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1BC74AB"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5D4A6F4"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A15A886" w14:textId="77777777" w:rsidR="002B005C" w:rsidRPr="002B005C" w:rsidRDefault="002B005C" w:rsidP="002B005C">
            <w:pPr>
              <w:rPr>
                <w:rFonts w:eastAsia="굴림"/>
                <w:color w:val="000000"/>
                <w:lang w:eastAsia="ko-KR"/>
              </w:rPr>
            </w:pPr>
            <w:proofErr w:type="spellStart"/>
            <w:r w:rsidRPr="002B005C">
              <w:rPr>
                <w:rFonts w:eastAsia="굴림"/>
                <w:color w:val="000000"/>
                <w:lang w:eastAsia="ko-KR"/>
              </w:rPr>
              <w:t>Chitrakar</w:t>
            </w:r>
            <w:proofErr w:type="spellEnd"/>
            <w:r w:rsidRPr="002B005C">
              <w:rPr>
                <w:rFonts w:eastAsia="굴림"/>
                <w:color w:val="000000"/>
                <w:lang w:eastAsia="ko-KR"/>
              </w:rPr>
              <w:t xml:space="preserve">, </w:t>
            </w:r>
            <w:proofErr w:type="spellStart"/>
            <w:r w:rsidRPr="002B005C">
              <w:rPr>
                <w:rFonts w:eastAsia="굴림"/>
                <w:color w:val="000000"/>
                <w:lang w:eastAsia="ko-KR"/>
              </w:rPr>
              <w:t>Rojan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BEED3E6" w14:textId="77777777" w:rsidR="002B005C" w:rsidRPr="002B005C" w:rsidRDefault="002B005C" w:rsidP="002B005C">
            <w:pPr>
              <w:rPr>
                <w:rFonts w:eastAsia="굴림"/>
                <w:color w:val="000000"/>
                <w:lang w:eastAsia="ko-KR"/>
              </w:rPr>
            </w:pPr>
            <w:r w:rsidRPr="002B005C">
              <w:rPr>
                <w:rFonts w:eastAsia="굴림"/>
                <w:color w:val="000000"/>
                <w:lang w:eastAsia="ko-KR"/>
              </w:rPr>
              <w:t>Panasonic Asia Pacific Pte Ltd.</w:t>
            </w:r>
          </w:p>
        </w:tc>
      </w:tr>
      <w:tr w:rsidR="002B005C" w:rsidRPr="002B005C" w14:paraId="5E1B63E0"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39C32D1"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A563684"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87667CF" w14:textId="77777777" w:rsidR="002B005C" w:rsidRPr="002B005C" w:rsidRDefault="002B005C" w:rsidP="002B005C">
            <w:pPr>
              <w:rPr>
                <w:rFonts w:eastAsia="굴림"/>
                <w:color w:val="000000"/>
                <w:lang w:eastAsia="ko-KR"/>
              </w:rPr>
            </w:pPr>
            <w:r w:rsidRPr="002B005C">
              <w:rPr>
                <w:rFonts w:eastAsia="굴림"/>
                <w:color w:val="000000"/>
                <w:lang w:eastAsia="ko-KR"/>
              </w:rPr>
              <w:t xml:space="preserve">Dong, </w:t>
            </w:r>
            <w:proofErr w:type="spellStart"/>
            <w:r w:rsidRPr="002B005C">
              <w:rPr>
                <w:rFonts w:eastAsia="굴림"/>
                <w:color w:val="000000"/>
                <w:lang w:eastAsia="ko-KR"/>
              </w:rPr>
              <w:t>Xiandong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1791B5C" w14:textId="77777777" w:rsidR="002B005C" w:rsidRPr="002B005C" w:rsidRDefault="002B005C" w:rsidP="002B005C">
            <w:pPr>
              <w:rPr>
                <w:rFonts w:eastAsia="굴림"/>
                <w:color w:val="000000"/>
                <w:lang w:eastAsia="ko-KR"/>
              </w:rPr>
            </w:pPr>
            <w:r w:rsidRPr="002B005C">
              <w:rPr>
                <w:rFonts w:eastAsia="굴림"/>
                <w:color w:val="000000"/>
                <w:lang w:eastAsia="ko-KR"/>
              </w:rPr>
              <w:t>Xiaomi Inc.</w:t>
            </w:r>
          </w:p>
        </w:tc>
      </w:tr>
      <w:tr w:rsidR="002B005C" w:rsidRPr="002B005C" w14:paraId="0485C313"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BD35ED7"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6EA4F79"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5F7A7FA" w14:textId="77777777" w:rsidR="002B005C" w:rsidRPr="002B005C" w:rsidRDefault="002B005C" w:rsidP="002B005C">
            <w:pPr>
              <w:rPr>
                <w:rFonts w:eastAsia="굴림"/>
                <w:color w:val="000000"/>
                <w:lang w:eastAsia="ko-KR"/>
              </w:rPr>
            </w:pPr>
            <w:r w:rsidRPr="002B005C">
              <w:rPr>
                <w:rFonts w:eastAsia="굴림"/>
                <w:color w:val="000000"/>
                <w:lang w:eastAsia="ko-KR"/>
              </w:rPr>
              <w:t xml:space="preserve">Fang, </w:t>
            </w:r>
            <w:proofErr w:type="spellStart"/>
            <w:r w:rsidRPr="002B005C">
              <w:rPr>
                <w:rFonts w:eastAsia="굴림"/>
                <w:color w:val="000000"/>
                <w:lang w:eastAsia="ko-KR"/>
              </w:rPr>
              <w:t>Yonggang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8F4058D" w14:textId="77777777" w:rsidR="002B005C" w:rsidRPr="002B005C" w:rsidRDefault="002B005C" w:rsidP="002B005C">
            <w:pPr>
              <w:rPr>
                <w:rFonts w:eastAsia="굴림"/>
                <w:color w:val="000000"/>
                <w:lang w:eastAsia="ko-KR"/>
              </w:rPr>
            </w:pPr>
            <w:proofErr w:type="spellStart"/>
            <w:r w:rsidRPr="002B005C">
              <w:rPr>
                <w:rFonts w:eastAsia="굴림"/>
                <w:color w:val="000000"/>
                <w:lang w:eastAsia="ko-KR"/>
              </w:rPr>
              <w:t>Mediatek</w:t>
            </w:r>
            <w:proofErr w:type="spellEnd"/>
          </w:p>
        </w:tc>
      </w:tr>
      <w:tr w:rsidR="002B005C" w:rsidRPr="002B005C" w14:paraId="2206430C"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A996302"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977F28F"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9A11F94" w14:textId="77777777" w:rsidR="002B005C" w:rsidRPr="002B005C" w:rsidRDefault="002B005C" w:rsidP="002B005C">
            <w:pPr>
              <w:rPr>
                <w:rFonts w:eastAsia="굴림"/>
                <w:color w:val="000000"/>
                <w:lang w:eastAsia="ko-KR"/>
              </w:rPr>
            </w:pPr>
            <w:r w:rsidRPr="002B005C">
              <w:rPr>
                <w:rFonts w:eastAsia="굴림"/>
                <w:color w:val="000000"/>
                <w:lang w:eastAsia="ko-KR"/>
              </w:rPr>
              <w:t>Fischer, Matthew</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545637C" w14:textId="77777777" w:rsidR="002B005C" w:rsidRPr="002B005C" w:rsidRDefault="002B005C" w:rsidP="002B005C">
            <w:pPr>
              <w:rPr>
                <w:rFonts w:eastAsia="굴림"/>
                <w:color w:val="000000"/>
                <w:lang w:eastAsia="ko-KR"/>
              </w:rPr>
            </w:pPr>
            <w:r w:rsidRPr="002B005C">
              <w:rPr>
                <w:rFonts w:eastAsia="굴림"/>
                <w:color w:val="000000"/>
                <w:lang w:eastAsia="ko-KR"/>
              </w:rPr>
              <w:t>Broadcom Corporation</w:t>
            </w:r>
          </w:p>
        </w:tc>
      </w:tr>
      <w:tr w:rsidR="002B005C" w:rsidRPr="002B005C" w14:paraId="71A85488"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546E345"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B89CBF2"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061E2C0" w14:textId="77777777" w:rsidR="002B005C" w:rsidRPr="002B005C" w:rsidRDefault="002B005C" w:rsidP="002B005C">
            <w:pPr>
              <w:rPr>
                <w:rFonts w:eastAsia="굴림"/>
                <w:color w:val="000000"/>
                <w:lang w:eastAsia="ko-KR"/>
              </w:rPr>
            </w:pPr>
            <w:r w:rsidRPr="002B005C">
              <w:rPr>
                <w:rFonts w:eastAsia="굴림"/>
                <w:color w:val="000000"/>
                <w:lang w:eastAsia="ko-KR"/>
              </w:rPr>
              <w:t>Haider, Muhammad Kumail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6449F83" w14:textId="77777777" w:rsidR="002B005C" w:rsidRPr="002B005C" w:rsidRDefault="002B005C" w:rsidP="002B005C">
            <w:pPr>
              <w:rPr>
                <w:rFonts w:eastAsia="굴림"/>
                <w:color w:val="000000"/>
                <w:lang w:eastAsia="ko-KR"/>
              </w:rPr>
            </w:pPr>
            <w:r w:rsidRPr="002B005C">
              <w:rPr>
                <w:rFonts w:eastAsia="굴림"/>
                <w:color w:val="000000"/>
                <w:lang w:eastAsia="ko-KR"/>
              </w:rPr>
              <w:t>Facebook</w:t>
            </w:r>
          </w:p>
        </w:tc>
      </w:tr>
      <w:tr w:rsidR="002B005C" w:rsidRPr="002B005C" w14:paraId="71DDF271"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1BFCD7B"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63ACD10"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8D9AF6F" w14:textId="77777777" w:rsidR="002B005C" w:rsidRPr="002B005C" w:rsidRDefault="002B005C" w:rsidP="002B005C">
            <w:pPr>
              <w:rPr>
                <w:rFonts w:eastAsia="굴림"/>
                <w:color w:val="000000"/>
                <w:lang w:eastAsia="ko-KR"/>
              </w:rPr>
            </w:pPr>
            <w:r w:rsidRPr="002B005C">
              <w:rPr>
                <w:rFonts w:eastAsia="굴림"/>
                <w:color w:val="000000"/>
                <w:lang w:eastAsia="ko-KR"/>
              </w:rPr>
              <w:t>Hamilton, Mark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22C2040" w14:textId="77777777" w:rsidR="002B005C" w:rsidRPr="002B005C" w:rsidRDefault="002B005C" w:rsidP="002B005C">
            <w:pPr>
              <w:rPr>
                <w:rFonts w:eastAsia="굴림"/>
                <w:color w:val="000000"/>
                <w:lang w:eastAsia="ko-KR"/>
              </w:rPr>
            </w:pPr>
            <w:r w:rsidRPr="002B005C">
              <w:rPr>
                <w:rFonts w:eastAsia="굴림"/>
                <w:color w:val="000000"/>
                <w:lang w:eastAsia="ko-KR"/>
              </w:rPr>
              <w:t>Ruckus/CommScope</w:t>
            </w:r>
          </w:p>
        </w:tc>
      </w:tr>
      <w:tr w:rsidR="002B005C" w:rsidRPr="002B005C" w14:paraId="1A43F4E4"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AAAC5EC"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477DCA8"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558DE69" w14:textId="77777777" w:rsidR="002B005C" w:rsidRPr="002B005C" w:rsidRDefault="002B005C" w:rsidP="002B005C">
            <w:pPr>
              <w:rPr>
                <w:rFonts w:eastAsia="굴림"/>
                <w:color w:val="000000"/>
                <w:lang w:eastAsia="ko-KR"/>
              </w:rPr>
            </w:pPr>
            <w:r w:rsidRPr="002B005C">
              <w:rPr>
                <w:rFonts w:eastAsia="굴림"/>
                <w:color w:val="000000"/>
                <w:lang w:eastAsia="ko-KR"/>
              </w:rPr>
              <w:t xml:space="preserve">Han, </w:t>
            </w:r>
            <w:proofErr w:type="spellStart"/>
            <w:r w:rsidRPr="002B005C">
              <w:rPr>
                <w:rFonts w:eastAsia="굴림"/>
                <w:color w:val="000000"/>
                <w:lang w:eastAsia="ko-KR"/>
              </w:rPr>
              <w:t>Jonghun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D5969FD" w14:textId="77777777" w:rsidR="002B005C" w:rsidRPr="002B005C" w:rsidRDefault="002B005C" w:rsidP="002B005C">
            <w:pPr>
              <w:rPr>
                <w:rFonts w:eastAsia="굴림"/>
                <w:color w:val="000000"/>
                <w:lang w:eastAsia="ko-KR"/>
              </w:rPr>
            </w:pPr>
            <w:r w:rsidRPr="002B005C">
              <w:rPr>
                <w:rFonts w:eastAsia="굴림"/>
                <w:color w:val="000000"/>
                <w:lang w:eastAsia="ko-KR"/>
              </w:rPr>
              <w:t>SAMSUNG</w:t>
            </w:r>
          </w:p>
        </w:tc>
      </w:tr>
      <w:tr w:rsidR="002B005C" w:rsidRPr="002B005C" w14:paraId="56FE9CF7"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C168A8C"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7CDEDC8"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227F217" w14:textId="77777777" w:rsidR="002B005C" w:rsidRPr="002B005C" w:rsidRDefault="002B005C" w:rsidP="002B005C">
            <w:pPr>
              <w:rPr>
                <w:rFonts w:eastAsia="굴림"/>
                <w:color w:val="000000"/>
                <w:lang w:eastAsia="ko-KR"/>
              </w:rPr>
            </w:pPr>
            <w:r w:rsidRPr="002B005C">
              <w:rPr>
                <w:rFonts w:eastAsia="굴림"/>
                <w:color w:val="000000"/>
                <w:lang w:eastAsia="ko-KR"/>
              </w:rPr>
              <w:t xml:space="preserve">Han, </w:t>
            </w:r>
            <w:proofErr w:type="spellStart"/>
            <w:r w:rsidRPr="002B005C">
              <w:rPr>
                <w:rFonts w:eastAsia="굴림"/>
                <w:color w:val="000000"/>
                <w:lang w:eastAsia="ko-KR"/>
              </w:rPr>
              <w:t>Zhiqiang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17F2D6E" w14:textId="77777777" w:rsidR="002B005C" w:rsidRPr="002B005C" w:rsidRDefault="002B005C" w:rsidP="002B005C">
            <w:pPr>
              <w:rPr>
                <w:rFonts w:eastAsia="굴림"/>
                <w:color w:val="000000"/>
                <w:lang w:eastAsia="ko-KR"/>
              </w:rPr>
            </w:pPr>
            <w:r w:rsidRPr="002B005C">
              <w:rPr>
                <w:rFonts w:eastAsia="굴림"/>
                <w:color w:val="000000"/>
                <w:lang w:eastAsia="ko-KR"/>
              </w:rPr>
              <w:t>ZTE Corporation</w:t>
            </w:r>
          </w:p>
        </w:tc>
      </w:tr>
      <w:tr w:rsidR="002B005C" w:rsidRPr="002B005C" w14:paraId="7E7F5D34"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0D89EEE"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155B2DB"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FBB3D59" w14:textId="77777777" w:rsidR="002B005C" w:rsidRPr="002B005C" w:rsidRDefault="002B005C" w:rsidP="002B005C">
            <w:pPr>
              <w:rPr>
                <w:rFonts w:eastAsia="굴림"/>
                <w:color w:val="000000"/>
                <w:lang w:eastAsia="ko-KR"/>
              </w:rPr>
            </w:pPr>
            <w:r w:rsidRPr="002B005C">
              <w:rPr>
                <w:rFonts w:eastAsia="굴림"/>
                <w:color w:val="000000"/>
                <w:lang w:eastAsia="ko-KR"/>
              </w:rPr>
              <w:t>Ho, Duncan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D2D50BD" w14:textId="77777777" w:rsidR="002B005C" w:rsidRPr="002B005C" w:rsidRDefault="002B005C" w:rsidP="002B005C">
            <w:pPr>
              <w:rPr>
                <w:rFonts w:eastAsia="굴림"/>
                <w:color w:val="000000"/>
                <w:lang w:eastAsia="ko-KR"/>
              </w:rPr>
            </w:pPr>
            <w:r w:rsidRPr="002B005C">
              <w:rPr>
                <w:rFonts w:eastAsia="굴림"/>
                <w:color w:val="000000"/>
                <w:lang w:eastAsia="ko-KR"/>
              </w:rPr>
              <w:t>Qualcomm Incorporated</w:t>
            </w:r>
          </w:p>
        </w:tc>
      </w:tr>
      <w:tr w:rsidR="002B005C" w:rsidRPr="002B005C" w14:paraId="6FD531F1"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72783C1"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1F68AA9"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A323F80" w14:textId="77777777" w:rsidR="002B005C" w:rsidRPr="002B005C" w:rsidRDefault="002B005C" w:rsidP="002B005C">
            <w:pPr>
              <w:rPr>
                <w:rFonts w:eastAsia="굴림"/>
                <w:color w:val="000000"/>
                <w:lang w:eastAsia="ko-KR"/>
              </w:rPr>
            </w:pPr>
            <w:r w:rsidRPr="002B005C">
              <w:rPr>
                <w:rFonts w:eastAsia="굴림"/>
                <w:color w:val="000000"/>
                <w:lang w:eastAsia="ko-KR"/>
              </w:rPr>
              <w:t>Huang, Po-Kai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4BADDA0" w14:textId="77777777" w:rsidR="002B005C" w:rsidRPr="002B005C" w:rsidRDefault="002B005C" w:rsidP="002B005C">
            <w:pPr>
              <w:rPr>
                <w:rFonts w:eastAsia="굴림"/>
                <w:color w:val="000000"/>
                <w:lang w:eastAsia="ko-KR"/>
              </w:rPr>
            </w:pPr>
            <w:r w:rsidRPr="002B005C">
              <w:rPr>
                <w:rFonts w:eastAsia="굴림"/>
                <w:color w:val="000000"/>
                <w:lang w:eastAsia="ko-KR"/>
              </w:rPr>
              <w:t>Intel Corporation</w:t>
            </w:r>
          </w:p>
        </w:tc>
      </w:tr>
      <w:tr w:rsidR="002B005C" w:rsidRPr="002B005C" w14:paraId="0440F7E3"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0E9DD30"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6D77759"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30A3CF2" w14:textId="77777777" w:rsidR="002B005C" w:rsidRPr="002B005C" w:rsidRDefault="002B005C" w:rsidP="002B005C">
            <w:pPr>
              <w:rPr>
                <w:rFonts w:eastAsia="굴림"/>
                <w:color w:val="000000"/>
                <w:lang w:eastAsia="ko-KR"/>
              </w:rPr>
            </w:pPr>
            <w:r w:rsidRPr="002B005C">
              <w:rPr>
                <w:rFonts w:eastAsia="굴림"/>
                <w:color w:val="000000"/>
                <w:lang w:eastAsia="ko-KR"/>
              </w:rPr>
              <w:t xml:space="preserve">Jung, </w:t>
            </w:r>
            <w:proofErr w:type="spellStart"/>
            <w:r w:rsidRPr="002B005C">
              <w:rPr>
                <w:rFonts w:eastAsia="굴림"/>
                <w:color w:val="000000"/>
                <w:lang w:eastAsia="ko-KR"/>
              </w:rPr>
              <w:t>hyojin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AD0B874" w14:textId="77777777" w:rsidR="002B005C" w:rsidRPr="002B005C" w:rsidRDefault="002B005C" w:rsidP="002B005C">
            <w:pPr>
              <w:rPr>
                <w:rFonts w:eastAsia="굴림"/>
                <w:color w:val="000000"/>
                <w:lang w:eastAsia="ko-KR"/>
              </w:rPr>
            </w:pPr>
            <w:r w:rsidRPr="002B005C">
              <w:rPr>
                <w:rFonts w:eastAsia="굴림"/>
                <w:color w:val="000000"/>
                <w:lang w:eastAsia="ko-KR"/>
              </w:rPr>
              <w:t>Hyundai Motor Company</w:t>
            </w:r>
          </w:p>
        </w:tc>
      </w:tr>
      <w:tr w:rsidR="002B005C" w:rsidRPr="002B005C" w14:paraId="0909DD90"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236FEBBD" w14:textId="5FD3C041"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17B37CE4" w14:textId="5983665D" w:rsidR="002B005C" w:rsidRPr="002B005C" w:rsidRDefault="002B005C" w:rsidP="002B005C">
            <w:pPr>
              <w:jc w:val="center"/>
              <w:rPr>
                <w:rFonts w:eastAsia="굴림"/>
                <w:color w:val="000000"/>
                <w:lang w:eastAsia="ko-KR"/>
              </w:rPr>
            </w:pPr>
            <w:r w:rsidRPr="002B005C">
              <w:rPr>
                <w:rFonts w:eastAsia="굴림"/>
                <w:color w:val="000000"/>
                <w:lang w:eastAsia="ko-KR"/>
              </w:rPr>
              <w:t>8/16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5BCAF864" w14:textId="7A5EDA72" w:rsidR="002B005C" w:rsidRPr="002B005C" w:rsidRDefault="002B005C" w:rsidP="002B005C">
            <w:pPr>
              <w:rPr>
                <w:rFonts w:eastAsia="굴림"/>
                <w:color w:val="000000"/>
                <w:lang w:eastAsia="ko-KR"/>
              </w:rPr>
            </w:pPr>
            <w:r>
              <w:rPr>
                <w:rFonts w:eastAsia="굴림"/>
                <w:color w:val="000000"/>
                <w:lang w:eastAsia="ko-KR"/>
              </w:rPr>
              <w:t>K</w:t>
            </w:r>
            <w:r w:rsidRPr="002B005C">
              <w:rPr>
                <w:rFonts w:eastAsia="굴림"/>
                <w:color w:val="000000"/>
                <w:lang w:eastAsia="ko-KR"/>
              </w:rPr>
              <w:t xml:space="preserve">im, </w:t>
            </w:r>
            <w:r>
              <w:rPr>
                <w:rFonts w:eastAsia="굴림"/>
                <w:color w:val="000000"/>
                <w:lang w:eastAsia="ko-KR"/>
              </w:rPr>
              <w:t>Jeongki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14A7EBB3" w14:textId="4CFFB72C" w:rsidR="002B005C" w:rsidRPr="002B005C" w:rsidRDefault="002B005C" w:rsidP="002B005C">
            <w:pPr>
              <w:rPr>
                <w:rFonts w:eastAsia="굴림"/>
                <w:color w:val="000000"/>
                <w:lang w:eastAsia="ko-KR"/>
              </w:rPr>
            </w:pPr>
            <w:proofErr w:type="spellStart"/>
            <w:r>
              <w:rPr>
                <w:rFonts w:eastAsia="굴림"/>
                <w:color w:val="000000"/>
                <w:lang w:eastAsia="ko-KR"/>
              </w:rPr>
              <w:t>Ofinno</w:t>
            </w:r>
            <w:proofErr w:type="spellEnd"/>
          </w:p>
        </w:tc>
      </w:tr>
      <w:tr w:rsidR="002B005C" w:rsidRPr="002B005C" w14:paraId="5A18A654"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B72665A"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ECD6EF2"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A263B77" w14:textId="77777777" w:rsidR="002B005C" w:rsidRPr="002B005C" w:rsidRDefault="002B005C" w:rsidP="002B005C">
            <w:pPr>
              <w:rPr>
                <w:rFonts w:eastAsia="굴림"/>
                <w:color w:val="000000"/>
                <w:lang w:eastAsia="ko-KR"/>
              </w:rPr>
            </w:pPr>
            <w:proofErr w:type="spellStart"/>
            <w:r w:rsidRPr="002B005C">
              <w:rPr>
                <w:rFonts w:eastAsia="굴림"/>
                <w:color w:val="000000"/>
                <w:lang w:eastAsia="ko-KR"/>
              </w:rPr>
              <w:t>kim</w:t>
            </w:r>
            <w:proofErr w:type="spellEnd"/>
            <w:r w:rsidRPr="002B005C">
              <w:rPr>
                <w:rFonts w:eastAsia="굴림"/>
                <w:color w:val="000000"/>
                <w:lang w:eastAsia="ko-KR"/>
              </w:rPr>
              <w:t xml:space="preserve">, </w:t>
            </w:r>
            <w:proofErr w:type="spellStart"/>
            <w:r w:rsidRPr="002B005C">
              <w:rPr>
                <w:rFonts w:eastAsia="굴림"/>
                <w:color w:val="000000"/>
                <w:lang w:eastAsia="ko-KR"/>
              </w:rPr>
              <w:t>namyeong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7C42052" w14:textId="77777777" w:rsidR="002B005C" w:rsidRPr="002B005C" w:rsidRDefault="002B005C" w:rsidP="002B005C">
            <w:pPr>
              <w:rPr>
                <w:rFonts w:eastAsia="굴림"/>
                <w:color w:val="000000"/>
                <w:lang w:eastAsia="ko-KR"/>
              </w:rPr>
            </w:pPr>
            <w:r w:rsidRPr="002B005C">
              <w:rPr>
                <w:rFonts w:eastAsia="굴림"/>
                <w:color w:val="000000"/>
                <w:lang w:eastAsia="ko-KR"/>
              </w:rPr>
              <w:t>LG ELECTRONICS</w:t>
            </w:r>
          </w:p>
        </w:tc>
      </w:tr>
      <w:tr w:rsidR="002B005C" w:rsidRPr="002B005C" w14:paraId="16BDF06C"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EB1DBB9"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847480A"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1A3569D" w14:textId="77777777" w:rsidR="002B005C" w:rsidRPr="002B005C" w:rsidRDefault="002B005C" w:rsidP="002B005C">
            <w:pPr>
              <w:rPr>
                <w:rFonts w:eastAsia="굴림"/>
                <w:color w:val="000000"/>
                <w:lang w:eastAsia="ko-KR"/>
              </w:rPr>
            </w:pPr>
            <w:r w:rsidRPr="002B005C">
              <w:rPr>
                <w:rFonts w:eastAsia="굴림"/>
                <w:color w:val="000000"/>
                <w:lang w:eastAsia="ko-KR"/>
              </w:rPr>
              <w:t>Kim, Sang Gook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23E9A9A" w14:textId="77777777" w:rsidR="002B005C" w:rsidRPr="002B005C" w:rsidRDefault="002B005C" w:rsidP="002B005C">
            <w:pPr>
              <w:rPr>
                <w:rFonts w:eastAsia="굴림"/>
                <w:color w:val="000000"/>
                <w:lang w:eastAsia="ko-KR"/>
              </w:rPr>
            </w:pPr>
            <w:r w:rsidRPr="002B005C">
              <w:rPr>
                <w:rFonts w:eastAsia="굴림"/>
                <w:color w:val="000000"/>
                <w:lang w:eastAsia="ko-KR"/>
              </w:rPr>
              <w:t>LG ELECTRONICS</w:t>
            </w:r>
          </w:p>
        </w:tc>
      </w:tr>
      <w:tr w:rsidR="002B005C" w:rsidRPr="002B005C" w14:paraId="47C7C351"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FBD16FC"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4277A6A"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9902F8A" w14:textId="77777777" w:rsidR="002B005C" w:rsidRPr="002B005C" w:rsidRDefault="002B005C" w:rsidP="002B005C">
            <w:pPr>
              <w:rPr>
                <w:rFonts w:eastAsia="굴림"/>
                <w:color w:val="000000"/>
                <w:lang w:eastAsia="ko-KR"/>
              </w:rPr>
            </w:pPr>
            <w:r w:rsidRPr="002B005C">
              <w:rPr>
                <w:rFonts w:eastAsia="굴림"/>
                <w:color w:val="000000"/>
                <w:lang w:eastAsia="ko-KR"/>
              </w:rPr>
              <w:t xml:space="preserve">Kim, </w:t>
            </w:r>
            <w:proofErr w:type="spellStart"/>
            <w:r w:rsidRPr="002B005C">
              <w:rPr>
                <w:rFonts w:eastAsia="굴림"/>
                <w:color w:val="000000"/>
                <w:lang w:eastAsia="ko-KR"/>
              </w:rPr>
              <w:t>Sanghyun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B7CA4B7" w14:textId="77777777" w:rsidR="002B005C" w:rsidRPr="002B005C" w:rsidRDefault="002B005C" w:rsidP="002B005C">
            <w:pPr>
              <w:rPr>
                <w:rFonts w:eastAsia="굴림"/>
                <w:color w:val="000000"/>
                <w:lang w:eastAsia="ko-KR"/>
              </w:rPr>
            </w:pPr>
            <w:r w:rsidRPr="002B005C">
              <w:rPr>
                <w:rFonts w:eastAsia="굴림"/>
                <w:color w:val="000000"/>
                <w:lang w:eastAsia="ko-KR"/>
              </w:rPr>
              <w:t>WILUS Inc</w:t>
            </w:r>
          </w:p>
        </w:tc>
      </w:tr>
      <w:tr w:rsidR="002B005C" w:rsidRPr="002B005C" w14:paraId="78D1EE82"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59CD52A"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CAA84D2"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4B660F4" w14:textId="77777777" w:rsidR="002B005C" w:rsidRPr="002B005C" w:rsidRDefault="002B005C" w:rsidP="002B005C">
            <w:pPr>
              <w:rPr>
                <w:rFonts w:eastAsia="굴림"/>
                <w:color w:val="000000"/>
                <w:lang w:eastAsia="ko-KR"/>
              </w:rPr>
            </w:pPr>
            <w:r w:rsidRPr="002B005C">
              <w:rPr>
                <w:rFonts w:eastAsia="굴림"/>
                <w:color w:val="000000"/>
                <w:lang w:eastAsia="ko-KR"/>
              </w:rPr>
              <w:t>Kishida, Akira</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3B2436F" w14:textId="77777777" w:rsidR="002B005C" w:rsidRPr="002B005C" w:rsidRDefault="002B005C" w:rsidP="002B005C">
            <w:pPr>
              <w:rPr>
                <w:rFonts w:eastAsia="굴림"/>
                <w:color w:val="000000"/>
                <w:lang w:eastAsia="ko-KR"/>
              </w:rPr>
            </w:pPr>
            <w:r w:rsidRPr="002B005C">
              <w:rPr>
                <w:rFonts w:eastAsia="굴림"/>
                <w:color w:val="000000"/>
                <w:lang w:eastAsia="ko-KR"/>
              </w:rPr>
              <w:t>Nippon Telegraph and Telephone Corporation (NTT)</w:t>
            </w:r>
          </w:p>
        </w:tc>
      </w:tr>
      <w:tr w:rsidR="002B005C" w:rsidRPr="002B005C" w14:paraId="3C54FFF1"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8B7F4BA"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lastRenderedPageBreak/>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4345505"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6AE654D" w14:textId="77777777" w:rsidR="002B005C" w:rsidRPr="002B005C" w:rsidRDefault="002B005C" w:rsidP="002B005C">
            <w:pPr>
              <w:rPr>
                <w:rFonts w:eastAsia="굴림"/>
                <w:color w:val="000000"/>
                <w:lang w:eastAsia="ko-KR"/>
              </w:rPr>
            </w:pPr>
            <w:r w:rsidRPr="002B005C">
              <w:rPr>
                <w:rFonts w:eastAsia="굴림"/>
                <w:color w:val="000000"/>
                <w:lang w:eastAsia="ko-KR"/>
              </w:rPr>
              <w:t>Klein, Arik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B71158F" w14:textId="77777777" w:rsidR="002B005C" w:rsidRPr="002B005C" w:rsidRDefault="002B005C" w:rsidP="002B005C">
            <w:pPr>
              <w:rPr>
                <w:rFonts w:eastAsia="굴림"/>
                <w:color w:val="000000"/>
                <w:lang w:eastAsia="ko-KR"/>
              </w:rPr>
            </w:pPr>
            <w:r w:rsidRPr="002B005C">
              <w:rPr>
                <w:rFonts w:eastAsia="굴림"/>
                <w:color w:val="000000"/>
                <w:lang w:eastAsia="ko-KR"/>
              </w:rPr>
              <w:t>Huawei Technologies Co., Ltd</w:t>
            </w:r>
          </w:p>
        </w:tc>
      </w:tr>
      <w:tr w:rsidR="002B005C" w:rsidRPr="002B005C" w14:paraId="79A69219"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3EB9718"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01045B1"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B4E6634" w14:textId="77777777" w:rsidR="002B005C" w:rsidRPr="002B005C" w:rsidRDefault="002B005C" w:rsidP="002B005C">
            <w:pPr>
              <w:rPr>
                <w:rFonts w:eastAsia="굴림"/>
                <w:color w:val="000000"/>
                <w:lang w:eastAsia="ko-KR"/>
              </w:rPr>
            </w:pPr>
            <w:r w:rsidRPr="002B005C">
              <w:rPr>
                <w:rFonts w:eastAsia="굴림"/>
                <w:color w:val="000000"/>
                <w:lang w:eastAsia="ko-KR"/>
              </w:rPr>
              <w:t xml:space="preserve">Ko, </w:t>
            </w:r>
            <w:proofErr w:type="spellStart"/>
            <w:r w:rsidRPr="002B005C">
              <w:rPr>
                <w:rFonts w:eastAsia="굴림"/>
                <w:color w:val="000000"/>
                <w:lang w:eastAsia="ko-KR"/>
              </w:rPr>
              <w:t>Geonjung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9B396A1" w14:textId="77777777" w:rsidR="002B005C" w:rsidRPr="002B005C" w:rsidRDefault="002B005C" w:rsidP="002B005C">
            <w:pPr>
              <w:rPr>
                <w:rFonts w:eastAsia="굴림"/>
                <w:color w:val="000000"/>
                <w:lang w:eastAsia="ko-KR"/>
              </w:rPr>
            </w:pPr>
            <w:r w:rsidRPr="002B005C">
              <w:rPr>
                <w:rFonts w:eastAsia="굴림"/>
                <w:color w:val="000000"/>
                <w:lang w:eastAsia="ko-KR"/>
              </w:rPr>
              <w:t>WILUS Inc.</w:t>
            </w:r>
          </w:p>
        </w:tc>
      </w:tr>
      <w:tr w:rsidR="002B005C" w:rsidRPr="002B005C" w14:paraId="2D461A29"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63FD3C7"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9AC3529"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E8044C1" w14:textId="77777777" w:rsidR="002B005C" w:rsidRPr="002B005C" w:rsidRDefault="002B005C" w:rsidP="002B005C">
            <w:pPr>
              <w:rPr>
                <w:rFonts w:eastAsia="굴림"/>
                <w:color w:val="000000"/>
                <w:lang w:eastAsia="ko-KR"/>
              </w:rPr>
            </w:pPr>
            <w:proofErr w:type="spellStart"/>
            <w:r w:rsidRPr="002B005C">
              <w:rPr>
                <w:rFonts w:eastAsia="굴림"/>
                <w:color w:val="000000"/>
                <w:lang w:eastAsia="ko-KR"/>
              </w:rPr>
              <w:t>Levitsky</w:t>
            </w:r>
            <w:proofErr w:type="spellEnd"/>
            <w:r w:rsidRPr="002B005C">
              <w:rPr>
                <w:rFonts w:eastAsia="굴림"/>
                <w:color w:val="000000"/>
                <w:lang w:eastAsia="ko-KR"/>
              </w:rPr>
              <w:t>, Ilya</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9DA784D" w14:textId="77777777" w:rsidR="002B005C" w:rsidRPr="002B005C" w:rsidRDefault="002B005C" w:rsidP="002B005C">
            <w:pPr>
              <w:rPr>
                <w:rFonts w:eastAsia="굴림"/>
                <w:color w:val="000000"/>
                <w:lang w:eastAsia="ko-KR"/>
              </w:rPr>
            </w:pPr>
            <w:r w:rsidRPr="002B005C">
              <w:rPr>
                <w:rFonts w:eastAsia="굴림"/>
                <w:color w:val="000000"/>
                <w:lang w:eastAsia="ko-KR"/>
              </w:rPr>
              <w:t>IITP RAS</w:t>
            </w:r>
          </w:p>
        </w:tc>
      </w:tr>
      <w:tr w:rsidR="002B005C" w:rsidRPr="002B005C" w14:paraId="09CA6155"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56657DB"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24558E7"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97088EE" w14:textId="77777777" w:rsidR="002B005C" w:rsidRPr="002B005C" w:rsidRDefault="002B005C" w:rsidP="002B005C">
            <w:pPr>
              <w:rPr>
                <w:rFonts w:eastAsia="굴림"/>
                <w:color w:val="000000"/>
                <w:lang w:eastAsia="ko-KR"/>
              </w:rPr>
            </w:pPr>
            <w:r w:rsidRPr="002B005C">
              <w:rPr>
                <w:rFonts w:eastAsia="굴림"/>
                <w:color w:val="000000"/>
                <w:lang w:eastAsia="ko-KR"/>
              </w:rPr>
              <w:t>Levy, Joseph</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D420BC6" w14:textId="77777777" w:rsidR="002B005C" w:rsidRPr="002B005C" w:rsidRDefault="002B005C" w:rsidP="002B005C">
            <w:pPr>
              <w:rPr>
                <w:rFonts w:eastAsia="굴림"/>
                <w:color w:val="000000"/>
                <w:lang w:eastAsia="ko-KR"/>
              </w:rPr>
            </w:pPr>
            <w:proofErr w:type="spellStart"/>
            <w:r w:rsidRPr="002B005C">
              <w:rPr>
                <w:rFonts w:eastAsia="굴림"/>
                <w:color w:val="000000"/>
                <w:lang w:eastAsia="ko-KR"/>
              </w:rPr>
              <w:t>InterDigital</w:t>
            </w:r>
            <w:proofErr w:type="spellEnd"/>
            <w:r w:rsidRPr="002B005C">
              <w:rPr>
                <w:rFonts w:eastAsia="굴림"/>
                <w:color w:val="000000"/>
                <w:lang w:eastAsia="ko-KR"/>
              </w:rPr>
              <w:t>, Inc.</w:t>
            </w:r>
          </w:p>
        </w:tc>
      </w:tr>
      <w:tr w:rsidR="002B005C" w:rsidRPr="002B005C" w14:paraId="254DECA4"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404A869"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1BD9644"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13A8B8A" w14:textId="77777777" w:rsidR="002B005C" w:rsidRPr="002B005C" w:rsidRDefault="002B005C" w:rsidP="002B005C">
            <w:pPr>
              <w:rPr>
                <w:rFonts w:eastAsia="굴림"/>
                <w:color w:val="000000"/>
                <w:lang w:eastAsia="ko-KR"/>
              </w:rPr>
            </w:pPr>
            <w:r w:rsidRPr="002B005C">
              <w:rPr>
                <w:rFonts w:eastAsia="굴림"/>
                <w:color w:val="000000"/>
                <w:lang w:eastAsia="ko-KR"/>
              </w:rPr>
              <w:t>Liu, Yong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E0808FF" w14:textId="77777777" w:rsidR="002B005C" w:rsidRPr="002B005C" w:rsidRDefault="002B005C" w:rsidP="002B005C">
            <w:pPr>
              <w:rPr>
                <w:rFonts w:eastAsia="굴림"/>
                <w:color w:val="000000"/>
                <w:lang w:eastAsia="ko-KR"/>
              </w:rPr>
            </w:pPr>
            <w:r w:rsidRPr="002B005C">
              <w:rPr>
                <w:rFonts w:eastAsia="굴림"/>
                <w:color w:val="000000"/>
                <w:lang w:eastAsia="ko-KR"/>
              </w:rPr>
              <w:t>Apple, Inc.</w:t>
            </w:r>
          </w:p>
        </w:tc>
      </w:tr>
      <w:tr w:rsidR="002B005C" w:rsidRPr="002B005C" w14:paraId="56D34ACE"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97C066D"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60F5BF0"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646E5F1" w14:textId="77777777" w:rsidR="002B005C" w:rsidRPr="002B005C" w:rsidRDefault="002B005C" w:rsidP="002B005C">
            <w:pPr>
              <w:rPr>
                <w:rFonts w:eastAsia="굴림"/>
                <w:color w:val="000000"/>
                <w:lang w:eastAsia="ko-KR"/>
              </w:rPr>
            </w:pPr>
            <w:r w:rsidRPr="002B005C">
              <w:rPr>
                <w:rFonts w:eastAsia="굴림"/>
                <w:color w:val="000000"/>
                <w:lang w:eastAsia="ko-KR"/>
              </w:rPr>
              <w:t xml:space="preserve">Lou, </w:t>
            </w:r>
            <w:proofErr w:type="spellStart"/>
            <w:r w:rsidRPr="002B005C">
              <w:rPr>
                <w:rFonts w:eastAsia="굴림"/>
                <w:color w:val="000000"/>
                <w:lang w:eastAsia="ko-KR"/>
              </w:rPr>
              <w:t>Hanqing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8F05400" w14:textId="77777777" w:rsidR="002B005C" w:rsidRPr="002B005C" w:rsidRDefault="002B005C" w:rsidP="002B005C">
            <w:pPr>
              <w:rPr>
                <w:rFonts w:eastAsia="굴림"/>
                <w:color w:val="000000"/>
                <w:lang w:eastAsia="ko-KR"/>
              </w:rPr>
            </w:pPr>
            <w:proofErr w:type="spellStart"/>
            <w:r w:rsidRPr="002B005C">
              <w:rPr>
                <w:rFonts w:eastAsia="굴림"/>
                <w:color w:val="000000"/>
                <w:lang w:eastAsia="ko-KR"/>
              </w:rPr>
              <w:t>InterDigital</w:t>
            </w:r>
            <w:proofErr w:type="spellEnd"/>
            <w:r w:rsidRPr="002B005C">
              <w:rPr>
                <w:rFonts w:eastAsia="굴림"/>
                <w:color w:val="000000"/>
                <w:lang w:eastAsia="ko-KR"/>
              </w:rPr>
              <w:t>, Inc.</w:t>
            </w:r>
          </w:p>
        </w:tc>
      </w:tr>
      <w:tr w:rsidR="002B005C" w:rsidRPr="002B005C" w14:paraId="0511CF1D"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2E9B3A1"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A9CE574"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01B754C" w14:textId="77777777" w:rsidR="002B005C" w:rsidRPr="002B005C" w:rsidRDefault="002B005C" w:rsidP="002B005C">
            <w:pPr>
              <w:rPr>
                <w:rFonts w:eastAsia="굴림"/>
                <w:color w:val="000000"/>
                <w:lang w:eastAsia="ko-KR"/>
              </w:rPr>
            </w:pPr>
            <w:r w:rsidRPr="002B005C">
              <w:rPr>
                <w:rFonts w:eastAsia="굴림"/>
                <w:color w:val="000000"/>
                <w:lang w:eastAsia="ko-KR"/>
              </w:rPr>
              <w:t xml:space="preserve">Lu, </w:t>
            </w:r>
            <w:proofErr w:type="spellStart"/>
            <w:r w:rsidRPr="002B005C">
              <w:rPr>
                <w:rFonts w:eastAsia="굴림"/>
                <w:color w:val="000000"/>
                <w:lang w:eastAsia="ko-KR"/>
              </w:rPr>
              <w:t>kaiying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86FD381" w14:textId="77777777" w:rsidR="002B005C" w:rsidRPr="002B005C" w:rsidRDefault="002B005C" w:rsidP="002B005C">
            <w:pPr>
              <w:rPr>
                <w:rFonts w:eastAsia="굴림"/>
                <w:color w:val="000000"/>
                <w:lang w:eastAsia="ko-KR"/>
              </w:rPr>
            </w:pPr>
            <w:r w:rsidRPr="002B005C">
              <w:rPr>
                <w:rFonts w:eastAsia="굴림"/>
                <w:color w:val="000000"/>
                <w:lang w:eastAsia="ko-KR"/>
              </w:rPr>
              <w:t>MediaTek Inc.</w:t>
            </w:r>
          </w:p>
        </w:tc>
      </w:tr>
      <w:tr w:rsidR="002B005C" w:rsidRPr="002B005C" w14:paraId="38FFFCE1"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7433772"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8B2D4D4"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9B7646" w14:textId="77777777" w:rsidR="002B005C" w:rsidRPr="002B005C" w:rsidRDefault="002B005C" w:rsidP="002B005C">
            <w:pPr>
              <w:rPr>
                <w:rFonts w:eastAsia="굴림"/>
                <w:color w:val="000000"/>
                <w:lang w:eastAsia="ko-KR"/>
              </w:rPr>
            </w:pPr>
            <w:r w:rsidRPr="002B005C">
              <w:rPr>
                <w:rFonts w:eastAsia="굴림"/>
                <w:color w:val="000000"/>
                <w:lang w:eastAsia="ko-KR"/>
              </w:rPr>
              <w:t xml:space="preserve">Lu, </w:t>
            </w:r>
            <w:proofErr w:type="spellStart"/>
            <w:r w:rsidRPr="002B005C">
              <w:rPr>
                <w:rFonts w:eastAsia="굴림"/>
                <w:color w:val="000000"/>
                <w:lang w:eastAsia="ko-KR"/>
              </w:rPr>
              <w:t>Liuming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A152A2F" w14:textId="77777777" w:rsidR="002B005C" w:rsidRPr="002B005C" w:rsidRDefault="002B005C" w:rsidP="002B005C">
            <w:pPr>
              <w:rPr>
                <w:rFonts w:eastAsia="굴림"/>
                <w:color w:val="000000"/>
                <w:lang w:eastAsia="ko-KR"/>
              </w:rPr>
            </w:pPr>
            <w:r w:rsidRPr="002B005C">
              <w:rPr>
                <w:rFonts w:eastAsia="굴림"/>
                <w:color w:val="000000"/>
                <w:lang w:eastAsia="ko-KR"/>
              </w:rPr>
              <w:t xml:space="preserve">Guangdong OPPO Mobile Telecommunications </w:t>
            </w:r>
            <w:proofErr w:type="spellStart"/>
            <w:proofErr w:type="gramStart"/>
            <w:r w:rsidRPr="002B005C">
              <w:rPr>
                <w:rFonts w:eastAsia="굴림"/>
                <w:color w:val="000000"/>
                <w:lang w:eastAsia="ko-KR"/>
              </w:rPr>
              <w:t>Corp.,Ltd</w:t>
            </w:r>
            <w:proofErr w:type="spellEnd"/>
            <w:proofErr w:type="gramEnd"/>
          </w:p>
        </w:tc>
      </w:tr>
      <w:tr w:rsidR="002B005C" w:rsidRPr="002B005C" w14:paraId="7407351F"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95193B"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5F5CFF1"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2370C6B" w14:textId="77777777" w:rsidR="002B005C" w:rsidRPr="002B005C" w:rsidRDefault="002B005C" w:rsidP="002B005C">
            <w:pPr>
              <w:rPr>
                <w:rFonts w:eastAsia="굴림"/>
                <w:color w:val="000000"/>
                <w:lang w:eastAsia="ko-KR"/>
              </w:rPr>
            </w:pPr>
            <w:r w:rsidRPr="002B005C">
              <w:rPr>
                <w:rFonts w:eastAsia="굴림"/>
                <w:color w:val="000000"/>
                <w:lang w:eastAsia="ko-KR"/>
              </w:rPr>
              <w:t xml:space="preserve">Luo, </w:t>
            </w:r>
            <w:proofErr w:type="spellStart"/>
            <w:r w:rsidRPr="002B005C">
              <w:rPr>
                <w:rFonts w:eastAsia="굴림"/>
                <w:color w:val="000000"/>
                <w:lang w:eastAsia="ko-KR"/>
              </w:rPr>
              <w:t>Chaoming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4E443BA" w14:textId="77777777" w:rsidR="002B005C" w:rsidRPr="002B005C" w:rsidRDefault="002B005C" w:rsidP="002B005C">
            <w:pPr>
              <w:rPr>
                <w:rFonts w:eastAsia="굴림"/>
                <w:color w:val="000000"/>
                <w:lang w:eastAsia="ko-KR"/>
              </w:rPr>
            </w:pPr>
            <w:r w:rsidRPr="002B005C">
              <w:rPr>
                <w:rFonts w:eastAsia="굴림"/>
                <w:color w:val="000000"/>
                <w:lang w:eastAsia="ko-KR"/>
              </w:rPr>
              <w:t>Beijing OPPO telecommunications corp., ltd.</w:t>
            </w:r>
          </w:p>
        </w:tc>
      </w:tr>
      <w:tr w:rsidR="002B005C" w:rsidRPr="002B005C" w14:paraId="65FA79F0"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38DDE85"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49E82B1"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00862C4" w14:textId="77777777" w:rsidR="002B005C" w:rsidRPr="002B005C" w:rsidRDefault="002B005C" w:rsidP="002B005C">
            <w:pPr>
              <w:rPr>
                <w:rFonts w:eastAsia="굴림"/>
                <w:color w:val="000000"/>
                <w:lang w:eastAsia="ko-KR"/>
              </w:rPr>
            </w:pPr>
            <w:r w:rsidRPr="002B005C">
              <w:rPr>
                <w:rFonts w:eastAsia="굴림"/>
                <w:color w:val="000000"/>
                <w:lang w:eastAsia="ko-KR"/>
              </w:rPr>
              <w:t xml:space="preserve">Naik, </w:t>
            </w:r>
            <w:proofErr w:type="spellStart"/>
            <w:r w:rsidRPr="002B005C">
              <w:rPr>
                <w:rFonts w:eastAsia="굴림"/>
                <w:color w:val="000000"/>
                <w:lang w:eastAsia="ko-KR"/>
              </w:rPr>
              <w:t>Gaurang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CC1E852" w14:textId="77777777" w:rsidR="002B005C" w:rsidRPr="002B005C" w:rsidRDefault="002B005C" w:rsidP="002B005C">
            <w:pPr>
              <w:rPr>
                <w:rFonts w:eastAsia="굴림"/>
                <w:color w:val="000000"/>
                <w:lang w:eastAsia="ko-KR"/>
              </w:rPr>
            </w:pPr>
            <w:r w:rsidRPr="002B005C">
              <w:rPr>
                <w:rFonts w:eastAsia="굴림"/>
                <w:color w:val="000000"/>
                <w:lang w:eastAsia="ko-KR"/>
              </w:rPr>
              <w:t>Qualcomm Incorporated</w:t>
            </w:r>
          </w:p>
        </w:tc>
      </w:tr>
      <w:tr w:rsidR="002B005C" w:rsidRPr="002B005C" w14:paraId="47377A6D"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524D89C"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196AC25"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C56C842" w14:textId="77777777" w:rsidR="002B005C" w:rsidRPr="002B005C" w:rsidRDefault="002B005C" w:rsidP="002B005C">
            <w:pPr>
              <w:rPr>
                <w:rFonts w:eastAsia="굴림"/>
                <w:color w:val="000000"/>
                <w:lang w:eastAsia="ko-KR"/>
              </w:rPr>
            </w:pPr>
            <w:r w:rsidRPr="002B005C">
              <w:rPr>
                <w:rFonts w:eastAsia="굴림"/>
                <w:color w:val="000000"/>
                <w:lang w:eastAsia="ko-KR"/>
              </w:rPr>
              <w:t>NANDAGOPALAN, SAI SHANKAR</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84D4405" w14:textId="77777777" w:rsidR="002B005C" w:rsidRPr="002B005C" w:rsidRDefault="002B005C" w:rsidP="002B005C">
            <w:pPr>
              <w:rPr>
                <w:rFonts w:eastAsia="굴림"/>
                <w:color w:val="000000"/>
                <w:lang w:eastAsia="ko-KR"/>
              </w:rPr>
            </w:pPr>
            <w:r w:rsidRPr="002B005C">
              <w:rPr>
                <w:rFonts w:eastAsia="굴림"/>
                <w:color w:val="000000"/>
                <w:lang w:eastAsia="ko-KR"/>
              </w:rPr>
              <w:t>Infineon Technologies</w:t>
            </w:r>
          </w:p>
        </w:tc>
      </w:tr>
      <w:tr w:rsidR="002B005C" w:rsidRPr="002B005C" w14:paraId="5D64A530"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6607A8B"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E4A0342"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86BCFDE" w14:textId="77777777" w:rsidR="002B005C" w:rsidRPr="002B005C" w:rsidRDefault="002B005C" w:rsidP="002B005C">
            <w:pPr>
              <w:rPr>
                <w:rFonts w:eastAsia="굴림"/>
                <w:color w:val="000000"/>
                <w:lang w:eastAsia="ko-KR"/>
              </w:rPr>
            </w:pPr>
            <w:r w:rsidRPr="002B005C">
              <w:rPr>
                <w:rFonts w:eastAsia="굴림"/>
                <w:color w:val="000000"/>
                <w:lang w:eastAsia="ko-KR"/>
              </w:rPr>
              <w:t xml:space="preserve">Nayak, </w:t>
            </w:r>
            <w:proofErr w:type="spellStart"/>
            <w:r w:rsidRPr="002B005C">
              <w:rPr>
                <w:rFonts w:eastAsia="굴림"/>
                <w:color w:val="000000"/>
                <w:lang w:eastAsia="ko-KR"/>
              </w:rPr>
              <w:t>Peshal</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B127023" w14:textId="77777777" w:rsidR="002B005C" w:rsidRPr="002B005C" w:rsidRDefault="002B005C" w:rsidP="002B005C">
            <w:pPr>
              <w:rPr>
                <w:rFonts w:eastAsia="굴림"/>
                <w:color w:val="000000"/>
                <w:lang w:eastAsia="ko-KR"/>
              </w:rPr>
            </w:pPr>
            <w:r w:rsidRPr="002B005C">
              <w:rPr>
                <w:rFonts w:eastAsia="굴림"/>
                <w:color w:val="000000"/>
                <w:lang w:eastAsia="ko-KR"/>
              </w:rPr>
              <w:t>Samsung Research America</w:t>
            </w:r>
          </w:p>
        </w:tc>
      </w:tr>
      <w:tr w:rsidR="002B005C" w:rsidRPr="002B005C" w14:paraId="2730F685"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921FE4C"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8259DFA"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62A36BE" w14:textId="77777777" w:rsidR="002B005C" w:rsidRPr="002B005C" w:rsidRDefault="002B005C" w:rsidP="002B005C">
            <w:pPr>
              <w:rPr>
                <w:rFonts w:eastAsia="굴림"/>
                <w:color w:val="000000"/>
                <w:lang w:eastAsia="ko-KR"/>
              </w:rPr>
            </w:pPr>
            <w:r w:rsidRPr="002B005C">
              <w:rPr>
                <w:rFonts w:eastAsia="굴림"/>
                <w:color w:val="000000"/>
                <w:lang w:eastAsia="ko-KR"/>
              </w:rPr>
              <w:t>Ng, Boon Loong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C82F655" w14:textId="77777777" w:rsidR="002B005C" w:rsidRPr="002B005C" w:rsidRDefault="002B005C" w:rsidP="002B005C">
            <w:pPr>
              <w:rPr>
                <w:rFonts w:eastAsia="굴림"/>
                <w:color w:val="000000"/>
                <w:lang w:eastAsia="ko-KR"/>
              </w:rPr>
            </w:pPr>
            <w:r w:rsidRPr="002B005C">
              <w:rPr>
                <w:rFonts w:eastAsia="굴림"/>
                <w:color w:val="000000"/>
                <w:lang w:eastAsia="ko-KR"/>
              </w:rPr>
              <w:t>Samsung Research America</w:t>
            </w:r>
          </w:p>
        </w:tc>
      </w:tr>
      <w:tr w:rsidR="002B005C" w:rsidRPr="002B005C" w14:paraId="700BE92D"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C6E056A"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3D276B8"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C21480F" w14:textId="77777777" w:rsidR="002B005C" w:rsidRPr="002B005C" w:rsidRDefault="002B005C" w:rsidP="002B005C">
            <w:pPr>
              <w:rPr>
                <w:rFonts w:eastAsia="굴림"/>
                <w:color w:val="000000"/>
                <w:lang w:eastAsia="ko-KR"/>
              </w:rPr>
            </w:pPr>
            <w:proofErr w:type="spellStart"/>
            <w:r w:rsidRPr="002B005C">
              <w:rPr>
                <w:rFonts w:eastAsia="굴림"/>
                <w:color w:val="000000"/>
                <w:lang w:eastAsia="ko-KR"/>
              </w:rPr>
              <w:t>Ouchi</w:t>
            </w:r>
            <w:proofErr w:type="spellEnd"/>
            <w:r w:rsidRPr="002B005C">
              <w:rPr>
                <w:rFonts w:eastAsia="굴림"/>
                <w:color w:val="000000"/>
                <w:lang w:eastAsia="ko-KR"/>
              </w:rPr>
              <w:t xml:space="preserve">, </w:t>
            </w:r>
            <w:proofErr w:type="spellStart"/>
            <w:r w:rsidRPr="002B005C">
              <w:rPr>
                <w:rFonts w:eastAsia="굴림"/>
                <w:color w:val="000000"/>
                <w:lang w:eastAsia="ko-KR"/>
              </w:rPr>
              <w:t>Masatomo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3D651C6" w14:textId="77777777" w:rsidR="002B005C" w:rsidRPr="002B005C" w:rsidRDefault="002B005C" w:rsidP="002B005C">
            <w:pPr>
              <w:rPr>
                <w:rFonts w:eastAsia="굴림"/>
                <w:color w:val="000000"/>
                <w:lang w:eastAsia="ko-KR"/>
              </w:rPr>
            </w:pPr>
            <w:r w:rsidRPr="002B005C">
              <w:rPr>
                <w:rFonts w:eastAsia="굴림"/>
                <w:color w:val="000000"/>
                <w:lang w:eastAsia="ko-KR"/>
              </w:rPr>
              <w:t>Canon</w:t>
            </w:r>
          </w:p>
        </w:tc>
      </w:tr>
      <w:tr w:rsidR="002B005C" w:rsidRPr="002B005C" w14:paraId="39174D82"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3FD51CC"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837A8B1"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A4F873D" w14:textId="77777777" w:rsidR="002B005C" w:rsidRPr="002B005C" w:rsidRDefault="002B005C" w:rsidP="002B005C">
            <w:pPr>
              <w:rPr>
                <w:rFonts w:eastAsia="굴림"/>
                <w:color w:val="000000"/>
                <w:lang w:eastAsia="ko-KR"/>
              </w:rPr>
            </w:pPr>
            <w:r w:rsidRPr="002B005C">
              <w:rPr>
                <w:rFonts w:eastAsia="굴림"/>
                <w:color w:val="000000"/>
                <w:lang w:eastAsia="ko-KR"/>
              </w:rPr>
              <w:t>PANG, KUN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803E93B" w14:textId="77777777" w:rsidR="002B005C" w:rsidRPr="002B005C" w:rsidRDefault="002B005C" w:rsidP="002B005C">
            <w:pPr>
              <w:rPr>
                <w:rFonts w:eastAsia="굴림"/>
                <w:color w:val="000000"/>
                <w:lang w:eastAsia="ko-KR"/>
              </w:rPr>
            </w:pPr>
            <w:r w:rsidRPr="002B005C">
              <w:rPr>
                <w:rFonts w:eastAsia="굴림"/>
                <w:color w:val="000000"/>
                <w:lang w:eastAsia="ko-KR"/>
              </w:rPr>
              <w:t xml:space="preserve">Honor Device </w:t>
            </w:r>
            <w:proofErr w:type="spellStart"/>
            <w:proofErr w:type="gramStart"/>
            <w:r w:rsidRPr="002B005C">
              <w:rPr>
                <w:rFonts w:eastAsia="굴림"/>
                <w:color w:val="000000"/>
                <w:lang w:eastAsia="ko-KR"/>
              </w:rPr>
              <w:t>Co.,Ltd</w:t>
            </w:r>
            <w:proofErr w:type="spellEnd"/>
            <w:r w:rsidRPr="002B005C">
              <w:rPr>
                <w:rFonts w:eastAsia="굴림"/>
                <w:color w:val="000000"/>
                <w:lang w:eastAsia="ko-KR"/>
              </w:rPr>
              <w:t>.</w:t>
            </w:r>
            <w:proofErr w:type="gramEnd"/>
          </w:p>
        </w:tc>
      </w:tr>
      <w:tr w:rsidR="002B005C" w:rsidRPr="002B005C" w14:paraId="2E29A7C2"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E053C3B"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9E492A1"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0D9F33F" w14:textId="77777777" w:rsidR="002B005C" w:rsidRPr="002B005C" w:rsidRDefault="002B005C" w:rsidP="002B005C">
            <w:pPr>
              <w:rPr>
                <w:rFonts w:eastAsia="굴림"/>
                <w:color w:val="000000"/>
                <w:lang w:eastAsia="ko-KR"/>
              </w:rPr>
            </w:pPr>
            <w:r w:rsidRPr="002B005C">
              <w:rPr>
                <w:rFonts w:eastAsia="굴림"/>
                <w:color w:val="000000"/>
                <w:lang w:eastAsia="ko-KR"/>
              </w:rPr>
              <w:t xml:space="preserve">Park, </w:t>
            </w:r>
            <w:proofErr w:type="spellStart"/>
            <w:r w:rsidRPr="002B005C">
              <w:rPr>
                <w:rFonts w:eastAsia="굴림"/>
                <w:color w:val="000000"/>
                <w:lang w:eastAsia="ko-KR"/>
              </w:rPr>
              <w:t>Minyoung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45579AD" w14:textId="77777777" w:rsidR="002B005C" w:rsidRPr="002B005C" w:rsidRDefault="002B005C" w:rsidP="002B005C">
            <w:pPr>
              <w:rPr>
                <w:rFonts w:eastAsia="굴림"/>
                <w:color w:val="000000"/>
                <w:lang w:eastAsia="ko-KR"/>
              </w:rPr>
            </w:pPr>
            <w:r w:rsidRPr="002B005C">
              <w:rPr>
                <w:rFonts w:eastAsia="굴림"/>
                <w:color w:val="000000"/>
                <w:lang w:eastAsia="ko-KR"/>
              </w:rPr>
              <w:t>Intel Corporation</w:t>
            </w:r>
          </w:p>
        </w:tc>
      </w:tr>
      <w:tr w:rsidR="002B005C" w:rsidRPr="002B005C" w14:paraId="473271D4"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F158303"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74FD325"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C64101A" w14:textId="77777777" w:rsidR="002B005C" w:rsidRPr="002B005C" w:rsidRDefault="002B005C" w:rsidP="002B005C">
            <w:pPr>
              <w:rPr>
                <w:rFonts w:eastAsia="굴림"/>
                <w:color w:val="000000"/>
                <w:lang w:eastAsia="ko-KR"/>
              </w:rPr>
            </w:pPr>
            <w:r w:rsidRPr="002B005C">
              <w:rPr>
                <w:rFonts w:eastAsia="굴림"/>
                <w:color w:val="000000"/>
                <w:lang w:eastAsia="ko-KR"/>
              </w:rPr>
              <w:t>Patil, Abhishek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5CA913D" w14:textId="77777777" w:rsidR="002B005C" w:rsidRPr="002B005C" w:rsidRDefault="002B005C" w:rsidP="002B005C">
            <w:pPr>
              <w:rPr>
                <w:rFonts w:eastAsia="굴림"/>
                <w:color w:val="000000"/>
                <w:lang w:eastAsia="ko-KR"/>
              </w:rPr>
            </w:pPr>
            <w:r w:rsidRPr="002B005C">
              <w:rPr>
                <w:rFonts w:eastAsia="굴림"/>
                <w:color w:val="000000"/>
                <w:lang w:eastAsia="ko-KR"/>
              </w:rPr>
              <w:t>Qualcomm Incorporated</w:t>
            </w:r>
          </w:p>
        </w:tc>
      </w:tr>
      <w:tr w:rsidR="002B005C" w:rsidRPr="002B005C" w14:paraId="4A9BAE52"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545B358"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DFE354D"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C4F8809" w14:textId="77777777" w:rsidR="002B005C" w:rsidRPr="002B005C" w:rsidRDefault="002B005C" w:rsidP="002B005C">
            <w:pPr>
              <w:rPr>
                <w:rFonts w:eastAsia="굴림"/>
                <w:color w:val="000000"/>
                <w:lang w:eastAsia="ko-KR"/>
              </w:rPr>
            </w:pPr>
            <w:r w:rsidRPr="002B005C">
              <w:rPr>
                <w:rFonts w:eastAsia="굴림"/>
                <w:color w:val="000000"/>
                <w:lang w:eastAsia="ko-KR"/>
              </w:rPr>
              <w:t>Patwardhan, Gaurav</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222C2E5" w14:textId="77777777" w:rsidR="002B005C" w:rsidRPr="002B005C" w:rsidRDefault="002B005C" w:rsidP="002B005C">
            <w:pPr>
              <w:rPr>
                <w:rFonts w:eastAsia="굴림"/>
                <w:color w:val="000000"/>
                <w:lang w:eastAsia="ko-KR"/>
              </w:rPr>
            </w:pPr>
            <w:r w:rsidRPr="002B005C">
              <w:rPr>
                <w:rFonts w:eastAsia="굴림"/>
                <w:color w:val="000000"/>
                <w:lang w:eastAsia="ko-KR"/>
              </w:rPr>
              <w:t>Hewlett Packard Enterprise</w:t>
            </w:r>
          </w:p>
        </w:tc>
      </w:tr>
      <w:tr w:rsidR="002B005C" w:rsidRPr="002B005C" w14:paraId="019E05D0"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17B658A"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5F3529A"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2B48DE6" w14:textId="77777777" w:rsidR="002B005C" w:rsidRPr="002B005C" w:rsidRDefault="002B005C" w:rsidP="002B005C">
            <w:pPr>
              <w:rPr>
                <w:rFonts w:eastAsia="굴림"/>
                <w:color w:val="000000"/>
                <w:lang w:eastAsia="ko-KR"/>
              </w:rPr>
            </w:pPr>
            <w:proofErr w:type="spellStart"/>
            <w:r w:rsidRPr="002B005C">
              <w:rPr>
                <w:rFonts w:eastAsia="굴림"/>
                <w:color w:val="000000"/>
                <w:lang w:eastAsia="ko-KR"/>
              </w:rPr>
              <w:t>Raissinia</w:t>
            </w:r>
            <w:proofErr w:type="spellEnd"/>
            <w:r w:rsidRPr="002B005C">
              <w:rPr>
                <w:rFonts w:eastAsia="굴림"/>
                <w:color w:val="000000"/>
                <w:lang w:eastAsia="ko-KR"/>
              </w:rPr>
              <w:t>, Alireza</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3B493FC" w14:textId="77777777" w:rsidR="002B005C" w:rsidRPr="002B005C" w:rsidRDefault="002B005C" w:rsidP="002B005C">
            <w:pPr>
              <w:rPr>
                <w:rFonts w:eastAsia="굴림"/>
                <w:color w:val="000000"/>
                <w:lang w:eastAsia="ko-KR"/>
              </w:rPr>
            </w:pPr>
            <w:r w:rsidRPr="002B005C">
              <w:rPr>
                <w:rFonts w:eastAsia="굴림"/>
                <w:color w:val="000000"/>
                <w:lang w:eastAsia="ko-KR"/>
              </w:rPr>
              <w:t>Qualcomm Incorporated</w:t>
            </w:r>
          </w:p>
        </w:tc>
      </w:tr>
      <w:tr w:rsidR="002B005C" w:rsidRPr="002B005C" w14:paraId="04F82E10"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651B92E"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839F188"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1F3A8E3" w14:textId="77777777" w:rsidR="002B005C" w:rsidRPr="002B005C" w:rsidRDefault="002B005C" w:rsidP="002B005C">
            <w:pPr>
              <w:rPr>
                <w:rFonts w:eastAsia="굴림"/>
                <w:color w:val="000000"/>
                <w:lang w:eastAsia="ko-KR"/>
              </w:rPr>
            </w:pPr>
            <w:r w:rsidRPr="002B005C">
              <w:rPr>
                <w:rFonts w:eastAsia="굴림"/>
                <w:color w:val="000000"/>
                <w:lang w:eastAsia="ko-KR"/>
              </w:rPr>
              <w:t>Ratnam, Vishnu</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BA2F0AF" w14:textId="77777777" w:rsidR="002B005C" w:rsidRPr="002B005C" w:rsidRDefault="002B005C" w:rsidP="002B005C">
            <w:pPr>
              <w:rPr>
                <w:rFonts w:eastAsia="굴림"/>
                <w:color w:val="000000"/>
                <w:lang w:eastAsia="ko-KR"/>
              </w:rPr>
            </w:pPr>
            <w:r w:rsidRPr="002B005C">
              <w:rPr>
                <w:rFonts w:eastAsia="굴림"/>
                <w:color w:val="000000"/>
                <w:lang w:eastAsia="ko-KR"/>
              </w:rPr>
              <w:t>Samsung Research America</w:t>
            </w:r>
          </w:p>
        </w:tc>
      </w:tr>
      <w:tr w:rsidR="002B005C" w:rsidRPr="002B005C" w14:paraId="6AE7B9CD"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00BD00A"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038DA43"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01A12E2" w14:textId="77777777" w:rsidR="002B005C" w:rsidRPr="002B005C" w:rsidRDefault="002B005C" w:rsidP="002B005C">
            <w:pPr>
              <w:rPr>
                <w:rFonts w:eastAsia="굴림"/>
                <w:color w:val="000000"/>
                <w:lang w:eastAsia="ko-KR"/>
              </w:rPr>
            </w:pPr>
            <w:proofErr w:type="spellStart"/>
            <w:r w:rsidRPr="002B005C">
              <w:rPr>
                <w:rFonts w:eastAsia="굴림"/>
                <w:color w:val="000000"/>
                <w:lang w:eastAsia="ko-KR"/>
              </w:rPr>
              <w:t>Rosdahl</w:t>
            </w:r>
            <w:proofErr w:type="spellEnd"/>
            <w:r w:rsidRPr="002B005C">
              <w:rPr>
                <w:rFonts w:eastAsia="굴림"/>
                <w:color w:val="000000"/>
                <w:lang w:eastAsia="ko-KR"/>
              </w:rPr>
              <w:t>, Jon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3533A13" w14:textId="77777777" w:rsidR="002B005C" w:rsidRPr="002B005C" w:rsidRDefault="002B005C" w:rsidP="002B005C">
            <w:pPr>
              <w:rPr>
                <w:rFonts w:eastAsia="굴림"/>
                <w:color w:val="000000"/>
                <w:lang w:eastAsia="ko-KR"/>
              </w:rPr>
            </w:pPr>
            <w:r w:rsidRPr="002B005C">
              <w:rPr>
                <w:rFonts w:eastAsia="굴림"/>
                <w:color w:val="000000"/>
                <w:lang w:eastAsia="ko-KR"/>
              </w:rPr>
              <w:t>Qualcomm Technologies, Inc.</w:t>
            </w:r>
          </w:p>
        </w:tc>
      </w:tr>
      <w:tr w:rsidR="002B005C" w:rsidRPr="002B005C" w14:paraId="3740384E"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6CFD193"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DA7E803"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D7CC5B5" w14:textId="77777777" w:rsidR="002B005C" w:rsidRPr="002B005C" w:rsidRDefault="002B005C" w:rsidP="002B005C">
            <w:pPr>
              <w:rPr>
                <w:rFonts w:eastAsia="굴림"/>
                <w:color w:val="000000"/>
                <w:lang w:eastAsia="ko-KR"/>
              </w:rPr>
            </w:pPr>
            <w:r w:rsidRPr="002B005C">
              <w:rPr>
                <w:rFonts w:eastAsia="굴림"/>
                <w:color w:val="000000"/>
                <w:lang w:eastAsia="ko-KR"/>
              </w:rPr>
              <w:t>Ryu, Kiseon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6B98C18" w14:textId="77777777" w:rsidR="002B005C" w:rsidRPr="002B005C" w:rsidRDefault="002B005C" w:rsidP="002B005C">
            <w:pPr>
              <w:rPr>
                <w:rFonts w:eastAsia="굴림"/>
                <w:color w:val="000000"/>
                <w:lang w:eastAsia="ko-KR"/>
              </w:rPr>
            </w:pPr>
            <w:proofErr w:type="spellStart"/>
            <w:r w:rsidRPr="002B005C">
              <w:rPr>
                <w:rFonts w:eastAsia="굴림"/>
                <w:color w:val="000000"/>
                <w:lang w:eastAsia="ko-KR"/>
              </w:rPr>
              <w:t>Ofinno</w:t>
            </w:r>
            <w:proofErr w:type="spellEnd"/>
          </w:p>
        </w:tc>
      </w:tr>
      <w:tr w:rsidR="002B005C" w:rsidRPr="002B005C" w14:paraId="7324142D"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5BCDC08"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951F4A0"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822702C" w14:textId="77777777" w:rsidR="002B005C" w:rsidRPr="002B005C" w:rsidRDefault="002B005C" w:rsidP="002B005C">
            <w:pPr>
              <w:rPr>
                <w:rFonts w:eastAsia="굴림"/>
                <w:color w:val="000000"/>
                <w:lang w:eastAsia="ko-KR"/>
              </w:rPr>
            </w:pPr>
            <w:proofErr w:type="spellStart"/>
            <w:r w:rsidRPr="002B005C">
              <w:rPr>
                <w:rFonts w:eastAsia="굴림"/>
                <w:color w:val="000000"/>
                <w:lang w:eastAsia="ko-KR"/>
              </w:rPr>
              <w:t>Shafin</w:t>
            </w:r>
            <w:proofErr w:type="spellEnd"/>
            <w:r w:rsidRPr="002B005C">
              <w:rPr>
                <w:rFonts w:eastAsia="굴림"/>
                <w:color w:val="000000"/>
                <w:lang w:eastAsia="ko-KR"/>
              </w:rPr>
              <w:t xml:space="preserve">, </w:t>
            </w:r>
            <w:proofErr w:type="spellStart"/>
            <w:r w:rsidRPr="002B005C">
              <w:rPr>
                <w:rFonts w:eastAsia="굴림"/>
                <w:color w:val="000000"/>
                <w:lang w:eastAsia="ko-KR"/>
              </w:rPr>
              <w:t>Rubayet</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C361DDA" w14:textId="77777777" w:rsidR="002B005C" w:rsidRPr="002B005C" w:rsidRDefault="002B005C" w:rsidP="002B005C">
            <w:pPr>
              <w:rPr>
                <w:rFonts w:eastAsia="굴림"/>
                <w:color w:val="000000"/>
                <w:lang w:eastAsia="ko-KR"/>
              </w:rPr>
            </w:pPr>
            <w:r w:rsidRPr="002B005C">
              <w:rPr>
                <w:rFonts w:eastAsia="굴림"/>
                <w:color w:val="000000"/>
                <w:lang w:eastAsia="ko-KR"/>
              </w:rPr>
              <w:t>Samsung Research America</w:t>
            </w:r>
          </w:p>
        </w:tc>
      </w:tr>
      <w:tr w:rsidR="002B005C" w:rsidRPr="002B005C" w14:paraId="7DD8253C"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A26F669"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3C801EB"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AFE842A" w14:textId="77777777" w:rsidR="002B005C" w:rsidRPr="002B005C" w:rsidRDefault="002B005C" w:rsidP="002B005C">
            <w:pPr>
              <w:rPr>
                <w:rFonts w:eastAsia="굴림"/>
                <w:color w:val="000000"/>
                <w:lang w:eastAsia="ko-KR"/>
              </w:rPr>
            </w:pPr>
            <w:r w:rsidRPr="002B005C">
              <w:rPr>
                <w:rFonts w:eastAsia="굴림"/>
                <w:color w:val="000000"/>
                <w:lang w:eastAsia="ko-KR"/>
              </w:rPr>
              <w:t>Sun, Li-Hsiang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1211965" w14:textId="77777777" w:rsidR="002B005C" w:rsidRPr="002B005C" w:rsidRDefault="002B005C" w:rsidP="002B005C">
            <w:pPr>
              <w:rPr>
                <w:rFonts w:eastAsia="굴림"/>
                <w:color w:val="000000"/>
                <w:lang w:eastAsia="ko-KR"/>
              </w:rPr>
            </w:pPr>
            <w:r w:rsidRPr="002B005C">
              <w:rPr>
                <w:rFonts w:eastAsia="굴림"/>
                <w:color w:val="000000"/>
                <w:lang w:eastAsia="ko-KR"/>
              </w:rPr>
              <w:t>Sony Corporation</w:t>
            </w:r>
          </w:p>
        </w:tc>
      </w:tr>
      <w:tr w:rsidR="002B005C" w:rsidRPr="002B005C" w14:paraId="620F1C81"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8195E10"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03A81FA"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991874" w14:textId="77777777" w:rsidR="002B005C" w:rsidRPr="002B005C" w:rsidRDefault="002B005C" w:rsidP="002B005C">
            <w:pPr>
              <w:rPr>
                <w:rFonts w:eastAsia="굴림"/>
                <w:color w:val="000000"/>
                <w:lang w:eastAsia="ko-KR"/>
              </w:rPr>
            </w:pPr>
            <w:r w:rsidRPr="002B005C">
              <w:rPr>
                <w:rFonts w:eastAsia="굴림"/>
                <w:color w:val="000000"/>
                <w:lang w:eastAsia="ko-KR"/>
              </w:rPr>
              <w:t xml:space="preserve">Sun, </w:t>
            </w:r>
            <w:proofErr w:type="spellStart"/>
            <w:r w:rsidRPr="002B005C">
              <w:rPr>
                <w:rFonts w:eastAsia="굴림"/>
                <w:color w:val="000000"/>
                <w:lang w:eastAsia="ko-KR"/>
              </w:rPr>
              <w:t>Yanjun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F4C02AA" w14:textId="77777777" w:rsidR="002B005C" w:rsidRPr="002B005C" w:rsidRDefault="002B005C" w:rsidP="002B005C">
            <w:pPr>
              <w:rPr>
                <w:rFonts w:eastAsia="굴림"/>
                <w:color w:val="000000"/>
                <w:lang w:eastAsia="ko-KR"/>
              </w:rPr>
            </w:pPr>
            <w:r w:rsidRPr="002B005C">
              <w:rPr>
                <w:rFonts w:eastAsia="굴림"/>
                <w:color w:val="000000"/>
                <w:lang w:eastAsia="ko-KR"/>
              </w:rPr>
              <w:t>Qualcomm Incorporated</w:t>
            </w:r>
          </w:p>
        </w:tc>
      </w:tr>
      <w:tr w:rsidR="002B005C" w:rsidRPr="002B005C" w14:paraId="11C3EA2F"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8C57E84"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B937F3F"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4855FF0" w14:textId="77777777" w:rsidR="002B005C" w:rsidRPr="002B005C" w:rsidRDefault="002B005C" w:rsidP="002B005C">
            <w:pPr>
              <w:rPr>
                <w:rFonts w:eastAsia="굴림"/>
                <w:color w:val="000000"/>
                <w:lang w:eastAsia="ko-KR"/>
              </w:rPr>
            </w:pPr>
            <w:r w:rsidRPr="002B005C">
              <w:rPr>
                <w:rFonts w:eastAsia="굴림"/>
                <w:color w:val="000000"/>
                <w:lang w:eastAsia="ko-KR"/>
              </w:rPr>
              <w:t>Tanaka, Yusuke</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BBE620A" w14:textId="77777777" w:rsidR="002B005C" w:rsidRPr="002B005C" w:rsidRDefault="002B005C" w:rsidP="002B005C">
            <w:pPr>
              <w:rPr>
                <w:rFonts w:eastAsia="굴림"/>
                <w:color w:val="000000"/>
                <w:lang w:eastAsia="ko-KR"/>
              </w:rPr>
            </w:pPr>
            <w:r w:rsidRPr="002B005C">
              <w:rPr>
                <w:rFonts w:eastAsia="굴림"/>
                <w:color w:val="000000"/>
                <w:lang w:eastAsia="ko-KR"/>
              </w:rPr>
              <w:t>Sony Group Corporation</w:t>
            </w:r>
          </w:p>
        </w:tc>
      </w:tr>
      <w:tr w:rsidR="002B005C" w:rsidRPr="002B005C" w14:paraId="5A46CFA0"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3FBCAAB"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D9AC170"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4FBABD3" w14:textId="77777777" w:rsidR="002B005C" w:rsidRPr="002B005C" w:rsidRDefault="002B005C" w:rsidP="002B005C">
            <w:pPr>
              <w:rPr>
                <w:rFonts w:eastAsia="굴림"/>
                <w:color w:val="000000"/>
                <w:lang w:eastAsia="ko-KR"/>
              </w:rPr>
            </w:pPr>
            <w:proofErr w:type="spellStart"/>
            <w:r w:rsidRPr="002B005C">
              <w:rPr>
                <w:rFonts w:eastAsia="굴림"/>
                <w:color w:val="000000"/>
                <w:lang w:eastAsia="ko-KR"/>
              </w:rPr>
              <w:t>Torab</w:t>
            </w:r>
            <w:proofErr w:type="spellEnd"/>
            <w:r w:rsidRPr="002B005C">
              <w:rPr>
                <w:rFonts w:eastAsia="굴림"/>
                <w:color w:val="000000"/>
                <w:lang w:eastAsia="ko-KR"/>
              </w:rPr>
              <w:t xml:space="preserve"> </w:t>
            </w:r>
            <w:proofErr w:type="spellStart"/>
            <w:r w:rsidRPr="002B005C">
              <w:rPr>
                <w:rFonts w:eastAsia="굴림"/>
                <w:color w:val="000000"/>
                <w:lang w:eastAsia="ko-KR"/>
              </w:rPr>
              <w:t>Jahromi</w:t>
            </w:r>
            <w:proofErr w:type="spellEnd"/>
            <w:r w:rsidRPr="002B005C">
              <w:rPr>
                <w:rFonts w:eastAsia="굴림"/>
                <w:color w:val="000000"/>
                <w:lang w:eastAsia="ko-KR"/>
              </w:rPr>
              <w:t>, Payam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5FB71BA" w14:textId="77777777" w:rsidR="002B005C" w:rsidRPr="002B005C" w:rsidRDefault="002B005C" w:rsidP="002B005C">
            <w:pPr>
              <w:rPr>
                <w:rFonts w:eastAsia="굴림"/>
                <w:color w:val="000000"/>
                <w:lang w:eastAsia="ko-KR"/>
              </w:rPr>
            </w:pPr>
            <w:r w:rsidRPr="002B005C">
              <w:rPr>
                <w:rFonts w:eastAsia="굴림"/>
                <w:color w:val="000000"/>
                <w:lang w:eastAsia="ko-KR"/>
              </w:rPr>
              <w:t>Facebook</w:t>
            </w:r>
          </w:p>
        </w:tc>
      </w:tr>
      <w:tr w:rsidR="002B005C" w:rsidRPr="002B005C" w14:paraId="3816E5DB"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9980BE8"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90DBADF"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EC6AC97" w14:textId="77777777" w:rsidR="002B005C" w:rsidRPr="002B005C" w:rsidRDefault="002B005C" w:rsidP="002B005C">
            <w:pPr>
              <w:rPr>
                <w:rFonts w:eastAsia="굴림"/>
                <w:color w:val="000000"/>
                <w:lang w:eastAsia="ko-KR"/>
              </w:rPr>
            </w:pPr>
            <w:r w:rsidRPr="002B005C">
              <w:rPr>
                <w:rFonts w:eastAsia="굴림"/>
                <w:color w:val="000000"/>
                <w:lang w:eastAsia="ko-KR"/>
              </w:rPr>
              <w:t>Wang, Chao Chun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6D803CE" w14:textId="77777777" w:rsidR="002B005C" w:rsidRPr="002B005C" w:rsidRDefault="002B005C" w:rsidP="002B005C">
            <w:pPr>
              <w:rPr>
                <w:rFonts w:eastAsia="굴림"/>
                <w:color w:val="000000"/>
                <w:lang w:eastAsia="ko-KR"/>
              </w:rPr>
            </w:pPr>
            <w:r w:rsidRPr="002B005C">
              <w:rPr>
                <w:rFonts w:eastAsia="굴림"/>
                <w:color w:val="000000"/>
                <w:lang w:eastAsia="ko-KR"/>
              </w:rPr>
              <w:t>MediaTek Inc.</w:t>
            </w:r>
          </w:p>
        </w:tc>
      </w:tr>
      <w:tr w:rsidR="002B005C" w:rsidRPr="002B005C" w14:paraId="55D0A078"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17CCB3D"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B8DC458"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8B22DFF" w14:textId="77777777" w:rsidR="002B005C" w:rsidRPr="002B005C" w:rsidRDefault="002B005C" w:rsidP="002B005C">
            <w:pPr>
              <w:rPr>
                <w:rFonts w:eastAsia="굴림"/>
                <w:color w:val="000000"/>
                <w:lang w:eastAsia="ko-KR"/>
              </w:rPr>
            </w:pPr>
            <w:r w:rsidRPr="002B005C">
              <w:rPr>
                <w:rFonts w:eastAsia="굴림"/>
                <w:color w:val="000000"/>
                <w:lang w:eastAsia="ko-KR"/>
              </w:rPr>
              <w:t>Wang, Lei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69B7B29" w14:textId="77777777" w:rsidR="002B005C" w:rsidRPr="002B005C" w:rsidRDefault="002B005C" w:rsidP="002B005C">
            <w:pPr>
              <w:rPr>
                <w:rFonts w:eastAsia="굴림"/>
                <w:color w:val="000000"/>
                <w:lang w:eastAsia="ko-KR"/>
              </w:rPr>
            </w:pPr>
            <w:proofErr w:type="spellStart"/>
            <w:r w:rsidRPr="002B005C">
              <w:rPr>
                <w:rFonts w:eastAsia="굴림"/>
                <w:color w:val="000000"/>
                <w:lang w:eastAsia="ko-KR"/>
              </w:rPr>
              <w:t>Futurewei</w:t>
            </w:r>
            <w:proofErr w:type="spellEnd"/>
            <w:r w:rsidRPr="002B005C">
              <w:rPr>
                <w:rFonts w:eastAsia="굴림"/>
                <w:color w:val="000000"/>
                <w:lang w:eastAsia="ko-KR"/>
              </w:rPr>
              <w:t xml:space="preserve"> Technologies</w:t>
            </w:r>
          </w:p>
        </w:tc>
      </w:tr>
      <w:tr w:rsidR="002B005C" w:rsidRPr="002B005C" w14:paraId="5236999C"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FA90DDC"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3858AD6"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52C0C62" w14:textId="77777777" w:rsidR="002B005C" w:rsidRPr="002B005C" w:rsidRDefault="002B005C" w:rsidP="002B005C">
            <w:pPr>
              <w:rPr>
                <w:rFonts w:eastAsia="굴림"/>
                <w:color w:val="000000"/>
                <w:lang w:eastAsia="ko-KR"/>
              </w:rPr>
            </w:pPr>
            <w:r w:rsidRPr="002B005C">
              <w:rPr>
                <w:rFonts w:eastAsia="굴림"/>
                <w:color w:val="000000"/>
                <w:lang w:eastAsia="ko-KR"/>
              </w:rPr>
              <w:t>Yang, Jay</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5E3E0DF" w14:textId="77777777" w:rsidR="002B005C" w:rsidRPr="002B005C" w:rsidRDefault="002B005C" w:rsidP="002B005C">
            <w:pPr>
              <w:rPr>
                <w:rFonts w:eastAsia="굴림"/>
                <w:color w:val="000000"/>
                <w:lang w:eastAsia="ko-KR"/>
              </w:rPr>
            </w:pPr>
            <w:r w:rsidRPr="002B005C">
              <w:rPr>
                <w:rFonts w:eastAsia="굴림"/>
                <w:color w:val="000000"/>
                <w:lang w:eastAsia="ko-KR"/>
              </w:rPr>
              <w:t>Nokia</w:t>
            </w:r>
          </w:p>
        </w:tc>
      </w:tr>
      <w:tr w:rsidR="002B005C" w:rsidRPr="002B005C" w14:paraId="154376DD"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3AFE445"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DD4E270"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AFFC571" w14:textId="77777777" w:rsidR="002B005C" w:rsidRPr="002B005C" w:rsidRDefault="002B005C" w:rsidP="002B005C">
            <w:pPr>
              <w:rPr>
                <w:rFonts w:eastAsia="굴림"/>
                <w:color w:val="000000"/>
                <w:lang w:eastAsia="ko-KR"/>
              </w:rPr>
            </w:pPr>
            <w:r w:rsidRPr="002B005C">
              <w:rPr>
                <w:rFonts w:eastAsia="굴림"/>
                <w:color w:val="000000"/>
                <w:lang w:eastAsia="ko-KR"/>
              </w:rPr>
              <w:t>Yano, Kazuto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1466953" w14:textId="77777777" w:rsidR="002B005C" w:rsidRPr="002B005C" w:rsidRDefault="002B005C" w:rsidP="002B005C">
            <w:pPr>
              <w:rPr>
                <w:rFonts w:eastAsia="굴림"/>
                <w:color w:val="000000"/>
                <w:lang w:eastAsia="ko-KR"/>
              </w:rPr>
            </w:pPr>
            <w:r w:rsidRPr="002B005C">
              <w:rPr>
                <w:rFonts w:eastAsia="굴림"/>
                <w:color w:val="000000"/>
                <w:lang w:eastAsia="ko-KR"/>
              </w:rPr>
              <w:t>Advanced Telecommunications Research Institute International (ATR)</w:t>
            </w:r>
          </w:p>
        </w:tc>
      </w:tr>
      <w:tr w:rsidR="002B005C" w:rsidRPr="002B005C" w14:paraId="32E1AF55"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833AA5D"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11BA6D3"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CDBBBDA" w14:textId="77777777" w:rsidR="002B005C" w:rsidRPr="002B005C" w:rsidRDefault="002B005C" w:rsidP="002B005C">
            <w:pPr>
              <w:rPr>
                <w:rFonts w:eastAsia="굴림"/>
                <w:color w:val="000000"/>
                <w:lang w:eastAsia="ko-KR"/>
              </w:rPr>
            </w:pPr>
            <w:r w:rsidRPr="002B005C">
              <w:rPr>
                <w:rFonts w:eastAsia="굴림"/>
                <w:color w:val="000000"/>
                <w:lang w:eastAsia="ko-KR"/>
              </w:rPr>
              <w:t>Yee, James</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4C273D0" w14:textId="77777777" w:rsidR="002B005C" w:rsidRPr="002B005C" w:rsidRDefault="002B005C" w:rsidP="002B005C">
            <w:pPr>
              <w:rPr>
                <w:rFonts w:eastAsia="굴림"/>
                <w:color w:val="000000"/>
                <w:lang w:eastAsia="ko-KR"/>
              </w:rPr>
            </w:pPr>
            <w:r w:rsidRPr="002B005C">
              <w:rPr>
                <w:rFonts w:eastAsia="굴림"/>
                <w:color w:val="000000"/>
                <w:lang w:eastAsia="ko-KR"/>
              </w:rPr>
              <w:t>MediaTek Inc.</w:t>
            </w:r>
          </w:p>
        </w:tc>
      </w:tr>
      <w:tr w:rsidR="002B005C" w:rsidRPr="002B005C" w14:paraId="24866CAA"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7100F45"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E26972B"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98222F1" w14:textId="77777777" w:rsidR="002B005C" w:rsidRPr="002B005C" w:rsidRDefault="002B005C" w:rsidP="002B005C">
            <w:pPr>
              <w:rPr>
                <w:rFonts w:eastAsia="굴림"/>
                <w:color w:val="000000"/>
                <w:lang w:eastAsia="ko-KR"/>
              </w:rPr>
            </w:pPr>
            <w:proofErr w:type="spellStart"/>
            <w:r w:rsidRPr="002B005C">
              <w:rPr>
                <w:rFonts w:eastAsia="굴림"/>
                <w:color w:val="000000"/>
                <w:lang w:eastAsia="ko-KR"/>
              </w:rPr>
              <w:t>yi</w:t>
            </w:r>
            <w:proofErr w:type="spellEnd"/>
            <w:r w:rsidRPr="002B005C">
              <w:rPr>
                <w:rFonts w:eastAsia="굴림"/>
                <w:color w:val="000000"/>
                <w:lang w:eastAsia="ko-KR"/>
              </w:rPr>
              <w:t xml:space="preserve">, </w:t>
            </w:r>
            <w:proofErr w:type="spellStart"/>
            <w:r w:rsidRPr="002B005C">
              <w:rPr>
                <w:rFonts w:eastAsia="굴림"/>
                <w:color w:val="000000"/>
                <w:lang w:eastAsia="ko-KR"/>
              </w:rPr>
              <w:t>yongjiang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083349E" w14:textId="77777777" w:rsidR="002B005C" w:rsidRPr="002B005C" w:rsidRDefault="002B005C" w:rsidP="002B005C">
            <w:pPr>
              <w:rPr>
                <w:rFonts w:eastAsia="굴림"/>
                <w:color w:val="000000"/>
                <w:lang w:eastAsia="ko-KR"/>
              </w:rPr>
            </w:pPr>
            <w:proofErr w:type="spellStart"/>
            <w:r w:rsidRPr="002B005C">
              <w:rPr>
                <w:rFonts w:eastAsia="굴림"/>
                <w:color w:val="000000"/>
                <w:lang w:eastAsia="ko-KR"/>
              </w:rPr>
              <w:t>Spreadtrum</w:t>
            </w:r>
            <w:proofErr w:type="spellEnd"/>
            <w:r w:rsidRPr="002B005C">
              <w:rPr>
                <w:rFonts w:eastAsia="굴림"/>
                <w:color w:val="000000"/>
                <w:lang w:eastAsia="ko-KR"/>
              </w:rPr>
              <w:t xml:space="preserve"> Communication USA Inc.</w:t>
            </w:r>
          </w:p>
        </w:tc>
      </w:tr>
      <w:tr w:rsidR="002B005C" w:rsidRPr="002B005C" w14:paraId="249AFFB4"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4037260"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347A4B1"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E85EFA6" w14:textId="77777777" w:rsidR="002B005C" w:rsidRPr="002B005C" w:rsidRDefault="002B005C" w:rsidP="002B005C">
            <w:pPr>
              <w:rPr>
                <w:rFonts w:eastAsia="굴림"/>
                <w:color w:val="000000"/>
                <w:lang w:eastAsia="ko-KR"/>
              </w:rPr>
            </w:pPr>
            <w:r w:rsidRPr="002B005C">
              <w:rPr>
                <w:rFonts w:eastAsia="굴림"/>
                <w:color w:val="000000"/>
                <w:lang w:eastAsia="ko-KR"/>
              </w:rPr>
              <w:t>Zhou, Pei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3476282" w14:textId="77777777" w:rsidR="002B005C" w:rsidRPr="002B005C" w:rsidRDefault="002B005C" w:rsidP="002B005C">
            <w:pPr>
              <w:rPr>
                <w:rFonts w:eastAsia="굴림"/>
                <w:color w:val="000000"/>
                <w:lang w:eastAsia="ko-KR"/>
              </w:rPr>
            </w:pPr>
            <w:r w:rsidRPr="002B005C">
              <w:rPr>
                <w:rFonts w:eastAsia="굴림"/>
                <w:color w:val="000000"/>
                <w:lang w:eastAsia="ko-KR"/>
              </w:rPr>
              <w:t xml:space="preserve">Guangdong OPPO Mobile Telecommunications </w:t>
            </w:r>
            <w:proofErr w:type="spellStart"/>
            <w:proofErr w:type="gramStart"/>
            <w:r w:rsidRPr="002B005C">
              <w:rPr>
                <w:rFonts w:eastAsia="굴림"/>
                <w:color w:val="000000"/>
                <w:lang w:eastAsia="ko-KR"/>
              </w:rPr>
              <w:t>Corp.,Ltd</w:t>
            </w:r>
            <w:proofErr w:type="spellEnd"/>
            <w:proofErr w:type="gramEnd"/>
          </w:p>
        </w:tc>
      </w:tr>
    </w:tbl>
    <w:p w14:paraId="0629976F" w14:textId="77777777" w:rsidR="009618D5" w:rsidRPr="002B005C" w:rsidRDefault="009618D5" w:rsidP="002B005C">
      <w:pPr>
        <w:rPr>
          <w:lang w:eastAsia="ko-KR"/>
        </w:rPr>
      </w:pPr>
    </w:p>
    <w:p w14:paraId="04A338D2" w14:textId="77777777" w:rsidR="009618D5" w:rsidRPr="000824EF" w:rsidRDefault="009618D5" w:rsidP="009618D5">
      <w:pPr>
        <w:rPr>
          <w:rFonts w:ascii="Times New Roman" w:hAnsi="Times New Roman" w:cs="Times New Roman"/>
          <w:b/>
        </w:rPr>
      </w:pPr>
      <w:r w:rsidRPr="000824EF">
        <w:rPr>
          <w:rFonts w:ascii="Times New Roman" w:hAnsi="Times New Roman" w:cs="Times New Roman" w:hint="eastAsia"/>
          <w:b/>
        </w:rPr>
        <w:t>T</w:t>
      </w:r>
      <w:r w:rsidRPr="000824EF">
        <w:rPr>
          <w:rFonts w:ascii="Times New Roman" w:hAnsi="Times New Roman" w:cs="Times New Roman"/>
          <w:b/>
        </w:rPr>
        <w:t>echnical Submissions:</w:t>
      </w:r>
    </w:p>
    <w:p w14:paraId="04C78C50" w14:textId="77777777" w:rsidR="009618D5" w:rsidRDefault="00060AB5" w:rsidP="0020104C">
      <w:pPr>
        <w:pStyle w:val="a8"/>
        <w:numPr>
          <w:ilvl w:val="0"/>
          <w:numId w:val="17"/>
        </w:numPr>
        <w:rPr>
          <w:sz w:val="22"/>
          <w:szCs w:val="22"/>
        </w:rPr>
      </w:pPr>
      <w:hyperlink r:id="rId48" w:history="1">
        <w:r w:rsidR="009618D5" w:rsidRPr="007040CF">
          <w:rPr>
            <w:rStyle w:val="a6"/>
            <w:sz w:val="22"/>
            <w:szCs w:val="22"/>
          </w:rPr>
          <w:t>1132r</w:t>
        </w:r>
      </w:hyperlink>
      <w:r w:rsidR="009618D5">
        <w:rPr>
          <w:rStyle w:val="a6"/>
          <w:sz w:val="22"/>
          <w:szCs w:val="22"/>
        </w:rPr>
        <w:t>4</w:t>
      </w:r>
      <w:r w:rsidR="009618D5" w:rsidRPr="00A852A4">
        <w:rPr>
          <w:sz w:val="22"/>
          <w:szCs w:val="22"/>
        </w:rPr>
        <w:t xml:space="preserve"> CC 36 CR for 35.3.3</w:t>
      </w:r>
      <w:r w:rsidR="009618D5" w:rsidRPr="00A852A4">
        <w:rPr>
          <w:sz w:val="22"/>
          <w:szCs w:val="22"/>
        </w:rPr>
        <w:tab/>
      </w:r>
      <w:r w:rsidR="009618D5">
        <w:rPr>
          <w:sz w:val="22"/>
          <w:szCs w:val="22"/>
        </w:rPr>
        <w:tab/>
      </w:r>
      <w:r w:rsidR="009618D5">
        <w:rPr>
          <w:sz w:val="22"/>
          <w:szCs w:val="22"/>
        </w:rPr>
        <w:tab/>
      </w:r>
      <w:r w:rsidR="009618D5">
        <w:rPr>
          <w:sz w:val="22"/>
          <w:szCs w:val="22"/>
        </w:rPr>
        <w:tab/>
        <w:t xml:space="preserve">   </w:t>
      </w:r>
      <w:r w:rsidR="009618D5" w:rsidRPr="00A852A4">
        <w:rPr>
          <w:sz w:val="22"/>
          <w:szCs w:val="22"/>
        </w:rPr>
        <w:t>Po-Kai Huang</w:t>
      </w:r>
      <w:r w:rsidR="009618D5">
        <w:rPr>
          <w:sz w:val="22"/>
          <w:szCs w:val="22"/>
        </w:rPr>
        <w:tab/>
        <w:t xml:space="preserve">   </w:t>
      </w:r>
      <w:r w:rsidR="009618D5" w:rsidRPr="00FE4E81">
        <w:rPr>
          <w:sz w:val="22"/>
          <w:szCs w:val="22"/>
        </w:rPr>
        <w:t xml:space="preserve">[8C        </w:t>
      </w:r>
      <w:r w:rsidR="009618D5">
        <w:rPr>
          <w:sz w:val="22"/>
          <w:szCs w:val="22"/>
        </w:rPr>
        <w:t>15</w:t>
      </w:r>
      <w:r w:rsidR="009618D5" w:rsidRPr="00FE4E81">
        <w:rPr>
          <w:sz w:val="22"/>
          <w:szCs w:val="22"/>
        </w:rPr>
        <w:t>’]</w:t>
      </w:r>
      <w:r w:rsidR="009618D5">
        <w:rPr>
          <w:sz w:val="22"/>
          <w:szCs w:val="22"/>
        </w:rPr>
        <w:tab/>
      </w:r>
    </w:p>
    <w:p w14:paraId="765E7921" w14:textId="77777777" w:rsidR="009618D5" w:rsidRDefault="009618D5" w:rsidP="009618D5">
      <w:pPr>
        <w:pStyle w:val="a8"/>
        <w:rPr>
          <w:sz w:val="22"/>
          <w:szCs w:val="22"/>
          <w:lang w:eastAsia="ko-KR"/>
        </w:rPr>
      </w:pPr>
      <w:r>
        <w:rPr>
          <w:rFonts w:hint="eastAsia"/>
          <w:sz w:val="22"/>
          <w:szCs w:val="22"/>
          <w:lang w:eastAsia="ko-KR"/>
        </w:rPr>
        <w:t>D</w:t>
      </w:r>
      <w:r>
        <w:rPr>
          <w:sz w:val="22"/>
          <w:szCs w:val="22"/>
          <w:lang w:eastAsia="ko-KR"/>
        </w:rPr>
        <w:t>iscussion:</w:t>
      </w:r>
    </w:p>
    <w:p w14:paraId="2159DD4D" w14:textId="77777777" w:rsidR="009618D5" w:rsidRDefault="009618D5" w:rsidP="009618D5">
      <w:pPr>
        <w:pStyle w:val="a8"/>
        <w:rPr>
          <w:sz w:val="22"/>
          <w:szCs w:val="22"/>
          <w:lang w:eastAsia="ko-KR"/>
        </w:rPr>
      </w:pPr>
      <w:r>
        <w:rPr>
          <w:rFonts w:hint="eastAsia"/>
          <w:sz w:val="22"/>
          <w:szCs w:val="22"/>
          <w:lang w:eastAsia="ko-KR"/>
        </w:rPr>
        <w:t>C</w:t>
      </w:r>
      <w:r>
        <w:rPr>
          <w:sz w:val="22"/>
          <w:szCs w:val="22"/>
          <w:lang w:eastAsia="ko-KR"/>
        </w:rPr>
        <w:t xml:space="preserve">: if allowed in the end, </w:t>
      </w:r>
    </w:p>
    <w:p w14:paraId="0F8BA59F" w14:textId="77777777" w:rsidR="009618D5" w:rsidRDefault="009618D5" w:rsidP="009618D5">
      <w:pPr>
        <w:pStyle w:val="a8"/>
        <w:rPr>
          <w:sz w:val="22"/>
          <w:szCs w:val="22"/>
          <w:lang w:eastAsia="ko-KR"/>
        </w:rPr>
      </w:pPr>
      <w:r>
        <w:rPr>
          <w:rFonts w:hint="eastAsia"/>
          <w:sz w:val="22"/>
          <w:szCs w:val="22"/>
          <w:lang w:eastAsia="ko-KR"/>
        </w:rPr>
        <w:t>A</w:t>
      </w:r>
      <w:r>
        <w:rPr>
          <w:sz w:val="22"/>
          <w:szCs w:val="22"/>
          <w:lang w:eastAsia="ko-KR"/>
        </w:rPr>
        <w:t>: if the group addressed is allowed, just for clarification. We are not introducing new stuff.</w:t>
      </w:r>
    </w:p>
    <w:p w14:paraId="7B5D85A5" w14:textId="77777777" w:rsidR="009618D5" w:rsidRDefault="009618D5" w:rsidP="009618D5">
      <w:pPr>
        <w:pStyle w:val="a8"/>
        <w:rPr>
          <w:sz w:val="22"/>
          <w:szCs w:val="22"/>
          <w:lang w:eastAsia="ko-KR"/>
        </w:rPr>
      </w:pPr>
      <w:r>
        <w:rPr>
          <w:sz w:val="22"/>
          <w:szCs w:val="22"/>
          <w:lang w:eastAsia="ko-KR"/>
        </w:rPr>
        <w:t>C: This mode is transmission.</w:t>
      </w:r>
    </w:p>
    <w:p w14:paraId="4DDD16AF" w14:textId="77777777" w:rsidR="009618D5" w:rsidRDefault="009618D5" w:rsidP="009618D5">
      <w:pPr>
        <w:pStyle w:val="a8"/>
        <w:rPr>
          <w:sz w:val="22"/>
          <w:szCs w:val="22"/>
          <w:lang w:eastAsia="ko-KR"/>
        </w:rPr>
      </w:pPr>
      <w:r>
        <w:rPr>
          <w:rFonts w:hint="eastAsia"/>
          <w:sz w:val="22"/>
          <w:szCs w:val="22"/>
          <w:lang w:eastAsia="ko-KR"/>
        </w:rPr>
        <w:t>A</w:t>
      </w:r>
      <w:r>
        <w:rPr>
          <w:sz w:val="22"/>
          <w:szCs w:val="22"/>
          <w:lang w:eastAsia="ko-KR"/>
        </w:rPr>
        <w:t>: Yes</w:t>
      </w:r>
    </w:p>
    <w:p w14:paraId="35BC0846" w14:textId="77777777" w:rsidR="009618D5" w:rsidRDefault="009618D5" w:rsidP="009618D5">
      <w:pPr>
        <w:pStyle w:val="a8"/>
        <w:rPr>
          <w:sz w:val="22"/>
          <w:szCs w:val="22"/>
          <w:lang w:eastAsia="ko-KR"/>
        </w:rPr>
      </w:pPr>
      <w:r>
        <w:rPr>
          <w:rFonts w:hint="eastAsia"/>
          <w:sz w:val="22"/>
          <w:szCs w:val="22"/>
          <w:lang w:eastAsia="ko-KR"/>
        </w:rPr>
        <w:t>C</w:t>
      </w:r>
      <w:r>
        <w:rPr>
          <w:sz w:val="22"/>
          <w:szCs w:val="22"/>
          <w:lang w:eastAsia="ko-KR"/>
        </w:rPr>
        <w:t>: We can add the text of group addressed management frame later if there is discussion on the CID 7849. Can finalize after the discussion is done.</w:t>
      </w:r>
    </w:p>
    <w:p w14:paraId="099630F6" w14:textId="77777777" w:rsidR="009618D5" w:rsidRDefault="009618D5" w:rsidP="009618D5">
      <w:pPr>
        <w:pStyle w:val="a8"/>
        <w:rPr>
          <w:sz w:val="22"/>
          <w:szCs w:val="22"/>
          <w:lang w:eastAsia="ko-KR"/>
        </w:rPr>
      </w:pPr>
      <w:r>
        <w:rPr>
          <w:rFonts w:hint="eastAsia"/>
          <w:sz w:val="22"/>
          <w:szCs w:val="22"/>
          <w:lang w:eastAsia="ko-KR"/>
        </w:rPr>
        <w:t>A</w:t>
      </w:r>
      <w:r>
        <w:rPr>
          <w:sz w:val="22"/>
          <w:szCs w:val="22"/>
          <w:lang w:eastAsia="ko-KR"/>
        </w:rPr>
        <w:t>: This is obvious one. Maybe close it.</w:t>
      </w:r>
    </w:p>
    <w:p w14:paraId="61E10470" w14:textId="77777777" w:rsidR="009618D5" w:rsidRDefault="009618D5" w:rsidP="009618D5">
      <w:pPr>
        <w:pStyle w:val="a8"/>
        <w:rPr>
          <w:sz w:val="22"/>
          <w:szCs w:val="22"/>
          <w:lang w:eastAsia="ko-KR"/>
        </w:rPr>
      </w:pPr>
      <w:r>
        <w:rPr>
          <w:rFonts w:hint="eastAsia"/>
          <w:sz w:val="22"/>
          <w:szCs w:val="22"/>
          <w:lang w:eastAsia="ko-KR"/>
        </w:rPr>
        <w:lastRenderedPageBreak/>
        <w:t>C</w:t>
      </w:r>
      <w:r>
        <w:rPr>
          <w:sz w:val="22"/>
          <w:szCs w:val="22"/>
          <w:lang w:eastAsia="ko-KR"/>
        </w:rPr>
        <w:t>: Similar to alfred.</w:t>
      </w:r>
    </w:p>
    <w:p w14:paraId="107429F0" w14:textId="77777777" w:rsidR="009618D5" w:rsidRDefault="009618D5" w:rsidP="009618D5">
      <w:pPr>
        <w:pStyle w:val="a8"/>
        <w:rPr>
          <w:sz w:val="22"/>
          <w:szCs w:val="22"/>
          <w:lang w:eastAsia="ko-KR"/>
        </w:rPr>
      </w:pPr>
      <w:r>
        <w:rPr>
          <w:rFonts w:hint="eastAsia"/>
          <w:sz w:val="22"/>
          <w:szCs w:val="22"/>
          <w:lang w:eastAsia="ko-KR"/>
        </w:rPr>
        <w:t>C</w:t>
      </w:r>
      <w:r>
        <w:rPr>
          <w:sz w:val="22"/>
          <w:szCs w:val="22"/>
          <w:lang w:eastAsia="ko-KR"/>
        </w:rPr>
        <w:t>: Can you defer 5658?</w:t>
      </w:r>
    </w:p>
    <w:p w14:paraId="53798938" w14:textId="77777777" w:rsidR="009618D5" w:rsidRDefault="009618D5" w:rsidP="009618D5">
      <w:pPr>
        <w:pStyle w:val="a8"/>
        <w:rPr>
          <w:sz w:val="22"/>
          <w:szCs w:val="22"/>
          <w:lang w:eastAsia="ko-KR"/>
        </w:rPr>
      </w:pPr>
      <w:r>
        <w:rPr>
          <w:rFonts w:hint="eastAsia"/>
          <w:sz w:val="22"/>
          <w:szCs w:val="22"/>
          <w:lang w:eastAsia="ko-KR"/>
        </w:rPr>
        <w:t>A</w:t>
      </w:r>
      <w:r>
        <w:rPr>
          <w:sz w:val="22"/>
          <w:szCs w:val="22"/>
          <w:lang w:eastAsia="ko-KR"/>
        </w:rPr>
        <w:t>: Not debatable.</w:t>
      </w:r>
    </w:p>
    <w:p w14:paraId="7892098C" w14:textId="77777777" w:rsidR="009618D5" w:rsidRDefault="009618D5" w:rsidP="009618D5">
      <w:pPr>
        <w:pStyle w:val="a8"/>
        <w:rPr>
          <w:sz w:val="22"/>
          <w:szCs w:val="22"/>
          <w:lang w:eastAsia="ko-KR"/>
        </w:rPr>
      </w:pPr>
      <w:r>
        <w:rPr>
          <w:sz w:val="22"/>
          <w:szCs w:val="22"/>
          <w:lang w:eastAsia="ko-KR"/>
        </w:rPr>
        <w:t xml:space="preserve">A: I can defer 7849. </w:t>
      </w:r>
    </w:p>
    <w:p w14:paraId="158548C2" w14:textId="77777777" w:rsidR="009618D5" w:rsidRDefault="009618D5" w:rsidP="009618D5">
      <w:pPr>
        <w:pStyle w:val="a8"/>
        <w:rPr>
          <w:sz w:val="22"/>
          <w:szCs w:val="22"/>
          <w:lang w:eastAsia="ko-KR"/>
        </w:rPr>
      </w:pPr>
    </w:p>
    <w:p w14:paraId="3544E88F" w14:textId="77777777" w:rsidR="009618D5" w:rsidRDefault="009618D5" w:rsidP="009618D5">
      <w:pPr>
        <w:pStyle w:val="a8"/>
        <w:rPr>
          <w:sz w:val="22"/>
          <w:szCs w:val="22"/>
          <w:lang w:eastAsia="ko-KR"/>
        </w:rPr>
      </w:pPr>
      <w:r>
        <w:rPr>
          <w:sz w:val="22"/>
          <w:szCs w:val="22"/>
          <w:lang w:eastAsia="ko-KR"/>
        </w:rPr>
        <w:t xml:space="preserve">SP: </w:t>
      </w:r>
      <w:r w:rsidRPr="00A2218B">
        <w:rPr>
          <w:sz w:val="22"/>
          <w:szCs w:val="22"/>
          <w:lang w:eastAsia="ko-KR"/>
        </w:rPr>
        <w:t>Do you support to accept the resolution in 11-21/1132r4 for the following CIDs?</w:t>
      </w:r>
      <w:r w:rsidRPr="00A2218B">
        <w:rPr>
          <w:sz w:val="22"/>
          <w:szCs w:val="22"/>
          <w:lang w:eastAsia="ko-KR"/>
        </w:rPr>
        <w:cr/>
        <w:t>5602, 8227, 8228, 8230, 5658, 5969, 6185</w:t>
      </w:r>
    </w:p>
    <w:p w14:paraId="2F9A84A0" w14:textId="77777777" w:rsidR="009618D5" w:rsidRDefault="009618D5" w:rsidP="009618D5">
      <w:pPr>
        <w:pStyle w:val="a8"/>
        <w:rPr>
          <w:sz w:val="22"/>
          <w:szCs w:val="22"/>
          <w:lang w:eastAsia="ko-KR"/>
        </w:rPr>
      </w:pPr>
      <w:r w:rsidRPr="00A2218B">
        <w:rPr>
          <w:rFonts w:hint="eastAsia"/>
          <w:color w:val="00B050"/>
          <w:sz w:val="22"/>
          <w:szCs w:val="22"/>
          <w:lang w:eastAsia="ko-KR"/>
        </w:rPr>
        <w:t>3</w:t>
      </w:r>
      <w:r w:rsidRPr="00A2218B">
        <w:rPr>
          <w:color w:val="00B050"/>
          <w:sz w:val="22"/>
          <w:szCs w:val="22"/>
          <w:lang w:eastAsia="ko-KR"/>
        </w:rPr>
        <w:t>1/8/2</w:t>
      </w:r>
      <w:r>
        <w:rPr>
          <w:color w:val="00B050"/>
          <w:sz w:val="22"/>
          <w:szCs w:val="22"/>
          <w:lang w:eastAsia="ko-KR"/>
        </w:rPr>
        <w:t>9</w:t>
      </w:r>
    </w:p>
    <w:p w14:paraId="55DEBD53" w14:textId="77777777" w:rsidR="009618D5" w:rsidRDefault="009618D5" w:rsidP="009618D5">
      <w:pPr>
        <w:pStyle w:val="a8"/>
        <w:rPr>
          <w:sz w:val="22"/>
          <w:szCs w:val="22"/>
          <w:lang w:eastAsia="ko-KR"/>
        </w:rPr>
      </w:pPr>
    </w:p>
    <w:p w14:paraId="5D11F2C4" w14:textId="77777777" w:rsidR="009618D5" w:rsidRPr="00A852A4" w:rsidRDefault="009618D5" w:rsidP="009618D5">
      <w:pPr>
        <w:pStyle w:val="a8"/>
        <w:rPr>
          <w:sz w:val="22"/>
          <w:szCs w:val="22"/>
          <w:lang w:eastAsia="ko-KR"/>
        </w:rPr>
      </w:pPr>
    </w:p>
    <w:p w14:paraId="149B2C56" w14:textId="77777777" w:rsidR="009618D5" w:rsidRDefault="00060AB5" w:rsidP="0020104C">
      <w:pPr>
        <w:pStyle w:val="a8"/>
        <w:numPr>
          <w:ilvl w:val="0"/>
          <w:numId w:val="17"/>
        </w:numPr>
        <w:rPr>
          <w:sz w:val="22"/>
          <w:szCs w:val="22"/>
        </w:rPr>
      </w:pPr>
      <w:hyperlink r:id="rId49" w:history="1">
        <w:r w:rsidR="009618D5" w:rsidRPr="007040CF">
          <w:rPr>
            <w:rStyle w:val="a6"/>
            <w:sz w:val="22"/>
            <w:szCs w:val="22"/>
          </w:rPr>
          <w:t>1209r</w:t>
        </w:r>
        <w:r w:rsidR="009618D5">
          <w:rPr>
            <w:rStyle w:val="a6"/>
            <w:sz w:val="22"/>
            <w:szCs w:val="22"/>
          </w:rPr>
          <w:t>3</w:t>
        </w:r>
      </w:hyperlink>
      <w:r w:rsidR="009618D5" w:rsidRPr="00FE4E81">
        <w:rPr>
          <w:sz w:val="22"/>
          <w:szCs w:val="22"/>
        </w:rPr>
        <w:t xml:space="preserve"> CR for EHT OM</w:t>
      </w:r>
      <w:r w:rsidR="009618D5" w:rsidRPr="00FE4E81">
        <w:rPr>
          <w:sz w:val="22"/>
          <w:szCs w:val="22"/>
        </w:rPr>
        <w:tab/>
      </w:r>
      <w:r w:rsidR="009618D5" w:rsidRPr="00FE4E81">
        <w:rPr>
          <w:sz w:val="22"/>
          <w:szCs w:val="22"/>
        </w:rPr>
        <w:tab/>
      </w:r>
      <w:r w:rsidR="009618D5" w:rsidRPr="00FE4E81">
        <w:rPr>
          <w:sz w:val="22"/>
          <w:szCs w:val="22"/>
        </w:rPr>
        <w:tab/>
      </w:r>
      <w:r w:rsidR="009618D5" w:rsidRPr="00FE4E81">
        <w:rPr>
          <w:sz w:val="22"/>
          <w:szCs w:val="22"/>
        </w:rPr>
        <w:tab/>
        <w:t xml:space="preserve">   Po-Kai Huang</w:t>
      </w:r>
      <w:r w:rsidR="009618D5" w:rsidRPr="00FE4E81">
        <w:rPr>
          <w:sz w:val="22"/>
          <w:szCs w:val="22"/>
        </w:rPr>
        <w:tab/>
        <w:t xml:space="preserve">   [38C      30’]</w:t>
      </w:r>
    </w:p>
    <w:p w14:paraId="20009EA2" w14:textId="77777777" w:rsidR="009618D5" w:rsidRDefault="009618D5" w:rsidP="009618D5">
      <w:pPr>
        <w:pStyle w:val="a8"/>
        <w:rPr>
          <w:sz w:val="22"/>
          <w:szCs w:val="22"/>
          <w:lang w:eastAsia="ko-KR"/>
        </w:rPr>
      </w:pPr>
      <w:r>
        <w:rPr>
          <w:rFonts w:hint="eastAsia"/>
          <w:sz w:val="22"/>
          <w:szCs w:val="22"/>
          <w:lang w:eastAsia="ko-KR"/>
        </w:rPr>
        <w:t>D</w:t>
      </w:r>
      <w:r>
        <w:rPr>
          <w:sz w:val="22"/>
          <w:szCs w:val="22"/>
          <w:lang w:eastAsia="ko-KR"/>
        </w:rPr>
        <w:t>iscussion</w:t>
      </w:r>
    </w:p>
    <w:p w14:paraId="52D279F4" w14:textId="77777777" w:rsidR="009618D5" w:rsidRDefault="009618D5" w:rsidP="009618D5">
      <w:pPr>
        <w:pStyle w:val="a8"/>
        <w:rPr>
          <w:sz w:val="22"/>
          <w:szCs w:val="22"/>
          <w:lang w:eastAsia="ko-KR"/>
        </w:rPr>
      </w:pPr>
      <w:r>
        <w:rPr>
          <w:rFonts w:hint="eastAsia"/>
          <w:sz w:val="22"/>
          <w:szCs w:val="22"/>
          <w:lang w:eastAsia="ko-KR"/>
        </w:rPr>
        <w:t>C</w:t>
      </w:r>
      <w:r>
        <w:rPr>
          <w:sz w:val="22"/>
          <w:szCs w:val="22"/>
          <w:lang w:eastAsia="ko-KR"/>
        </w:rPr>
        <w:t>: RxNSS, encoding, greater than 80MHz BW does not follow this table?</w:t>
      </w:r>
    </w:p>
    <w:p w14:paraId="6F9D5BF5" w14:textId="77777777" w:rsidR="009618D5" w:rsidRDefault="009618D5" w:rsidP="009618D5">
      <w:pPr>
        <w:pStyle w:val="a8"/>
        <w:rPr>
          <w:sz w:val="22"/>
          <w:szCs w:val="22"/>
          <w:lang w:eastAsia="ko-KR"/>
        </w:rPr>
      </w:pPr>
      <w:r>
        <w:rPr>
          <w:rFonts w:hint="eastAsia"/>
          <w:sz w:val="22"/>
          <w:szCs w:val="22"/>
          <w:lang w:eastAsia="ko-KR"/>
        </w:rPr>
        <w:t>A</w:t>
      </w:r>
      <w:r>
        <w:rPr>
          <w:sz w:val="22"/>
          <w:szCs w:val="22"/>
          <w:lang w:eastAsia="ko-KR"/>
        </w:rPr>
        <w:t>: bigger than 80 follows the ax fomula.</w:t>
      </w:r>
    </w:p>
    <w:p w14:paraId="02DDA970" w14:textId="77777777" w:rsidR="009618D5" w:rsidRDefault="009618D5" w:rsidP="009618D5">
      <w:pPr>
        <w:pStyle w:val="a8"/>
        <w:rPr>
          <w:sz w:val="22"/>
          <w:szCs w:val="22"/>
          <w:lang w:eastAsia="ko-KR"/>
        </w:rPr>
      </w:pPr>
      <w:r>
        <w:rPr>
          <w:sz w:val="22"/>
          <w:szCs w:val="22"/>
          <w:lang w:eastAsia="ko-KR"/>
        </w:rPr>
        <w:t>C: Table title, what about indicating that this is below 80MHz?</w:t>
      </w:r>
    </w:p>
    <w:p w14:paraId="0CB9E2AA" w14:textId="77777777" w:rsidR="009618D5" w:rsidRPr="00027E57" w:rsidRDefault="009618D5" w:rsidP="009618D5">
      <w:pPr>
        <w:pStyle w:val="a8"/>
        <w:rPr>
          <w:sz w:val="22"/>
          <w:szCs w:val="22"/>
          <w:lang w:eastAsia="ko-KR"/>
        </w:rPr>
      </w:pPr>
      <w:r>
        <w:rPr>
          <w:rFonts w:hint="eastAsia"/>
          <w:sz w:val="22"/>
          <w:szCs w:val="22"/>
          <w:lang w:eastAsia="ko-KR"/>
        </w:rPr>
        <w:t>A</w:t>
      </w:r>
      <w:r>
        <w:rPr>
          <w:sz w:val="22"/>
          <w:szCs w:val="22"/>
          <w:lang w:eastAsia="ko-KR"/>
        </w:rPr>
        <w:t>: This is just encoding. It does not need it.</w:t>
      </w:r>
    </w:p>
    <w:p w14:paraId="52395758" w14:textId="77777777" w:rsidR="009618D5" w:rsidRDefault="00060AB5" w:rsidP="0020104C">
      <w:pPr>
        <w:pStyle w:val="a8"/>
        <w:numPr>
          <w:ilvl w:val="0"/>
          <w:numId w:val="17"/>
        </w:numPr>
        <w:rPr>
          <w:sz w:val="22"/>
          <w:szCs w:val="22"/>
        </w:rPr>
      </w:pPr>
      <w:hyperlink r:id="rId50" w:history="1">
        <w:r w:rsidR="009618D5" w:rsidRPr="007040CF">
          <w:rPr>
            <w:rStyle w:val="a6"/>
            <w:sz w:val="22"/>
            <w:szCs w:val="22"/>
          </w:rPr>
          <w:t>1263r</w:t>
        </w:r>
        <w:r w:rsidR="009618D5">
          <w:rPr>
            <w:rStyle w:val="a6"/>
            <w:sz w:val="22"/>
            <w:szCs w:val="22"/>
          </w:rPr>
          <w:t>1</w:t>
        </w:r>
      </w:hyperlink>
      <w:r w:rsidR="009618D5" w:rsidRPr="00FE4E81">
        <w:rPr>
          <w:sz w:val="22"/>
          <w:szCs w:val="22"/>
        </w:rPr>
        <w:t xml:space="preserve"> Resolution for CIDs related to MBSSID</w:t>
      </w:r>
      <w:r w:rsidR="009618D5" w:rsidRPr="00FE4E81">
        <w:rPr>
          <w:sz w:val="22"/>
          <w:szCs w:val="22"/>
        </w:rPr>
        <w:tab/>
      </w:r>
      <w:r w:rsidR="009618D5" w:rsidRPr="00FE4E81">
        <w:rPr>
          <w:sz w:val="22"/>
          <w:szCs w:val="22"/>
        </w:rPr>
        <w:tab/>
        <w:t xml:space="preserve">   Gaurang Naik    [6C        10’]</w:t>
      </w:r>
    </w:p>
    <w:p w14:paraId="7CD8B5A7" w14:textId="77777777" w:rsidR="009618D5" w:rsidRDefault="009618D5" w:rsidP="009618D5">
      <w:pPr>
        <w:pStyle w:val="a8"/>
        <w:rPr>
          <w:sz w:val="22"/>
          <w:szCs w:val="22"/>
          <w:lang w:eastAsia="ko-KR"/>
        </w:rPr>
      </w:pPr>
      <w:r>
        <w:rPr>
          <w:rFonts w:hint="eastAsia"/>
          <w:sz w:val="22"/>
          <w:szCs w:val="22"/>
          <w:lang w:eastAsia="ko-KR"/>
        </w:rPr>
        <w:t>D</w:t>
      </w:r>
      <w:r>
        <w:rPr>
          <w:sz w:val="22"/>
          <w:szCs w:val="22"/>
          <w:lang w:eastAsia="ko-KR"/>
        </w:rPr>
        <w:t>iscussion: None.</w:t>
      </w:r>
    </w:p>
    <w:p w14:paraId="20BDD1C3" w14:textId="77777777" w:rsidR="009618D5" w:rsidRDefault="009618D5" w:rsidP="009618D5">
      <w:pPr>
        <w:pStyle w:val="a8"/>
        <w:rPr>
          <w:sz w:val="22"/>
          <w:szCs w:val="22"/>
          <w:lang w:eastAsia="ko-KR"/>
        </w:rPr>
      </w:pPr>
    </w:p>
    <w:p w14:paraId="2D24F6B0" w14:textId="77777777" w:rsidR="009618D5" w:rsidRDefault="009618D5" w:rsidP="009618D5">
      <w:pPr>
        <w:pStyle w:val="a8"/>
        <w:rPr>
          <w:sz w:val="22"/>
          <w:szCs w:val="22"/>
          <w:lang w:eastAsia="ko-KR"/>
        </w:rPr>
      </w:pPr>
      <w:r w:rsidRPr="00764F7D">
        <w:rPr>
          <w:sz w:val="22"/>
          <w:szCs w:val="22"/>
          <w:lang w:eastAsia="ko-KR"/>
        </w:rPr>
        <w:t>SP: Do you agree to the resolutions provided in doc 11-21/1263r1 for the following CIDs for inclusion in the latest 11be draft?</w:t>
      </w:r>
      <w:r w:rsidRPr="00764F7D">
        <w:rPr>
          <w:sz w:val="22"/>
          <w:szCs w:val="22"/>
          <w:lang w:eastAsia="ko-KR"/>
        </w:rPr>
        <w:cr/>
        <w:t>6169, 4307, 4196, 4308, 6175, 6330</w:t>
      </w:r>
    </w:p>
    <w:p w14:paraId="7E189766" w14:textId="77777777" w:rsidR="009618D5" w:rsidRDefault="009618D5" w:rsidP="009618D5">
      <w:pPr>
        <w:pStyle w:val="a8"/>
        <w:rPr>
          <w:sz w:val="22"/>
          <w:szCs w:val="22"/>
          <w:lang w:eastAsia="ko-KR"/>
        </w:rPr>
      </w:pPr>
    </w:p>
    <w:p w14:paraId="10751F9D" w14:textId="77777777" w:rsidR="009618D5" w:rsidRPr="00764F7D" w:rsidRDefault="009618D5" w:rsidP="009618D5">
      <w:pPr>
        <w:pStyle w:val="a8"/>
        <w:rPr>
          <w:color w:val="00B050"/>
          <w:sz w:val="22"/>
          <w:szCs w:val="22"/>
          <w:lang w:eastAsia="ko-KR"/>
        </w:rPr>
      </w:pPr>
      <w:r w:rsidRPr="00764F7D">
        <w:rPr>
          <w:rFonts w:hint="eastAsia"/>
          <w:color w:val="00B050"/>
          <w:sz w:val="22"/>
          <w:szCs w:val="22"/>
          <w:lang w:eastAsia="ko-KR"/>
        </w:rPr>
        <w:t>N</w:t>
      </w:r>
      <w:r w:rsidRPr="00764F7D">
        <w:rPr>
          <w:color w:val="00B050"/>
          <w:sz w:val="22"/>
          <w:szCs w:val="22"/>
          <w:lang w:eastAsia="ko-KR"/>
        </w:rPr>
        <w:t>o objection</w:t>
      </w:r>
    </w:p>
    <w:p w14:paraId="784A91BD" w14:textId="77777777" w:rsidR="009618D5" w:rsidRDefault="009618D5" w:rsidP="009618D5">
      <w:pPr>
        <w:pStyle w:val="a8"/>
        <w:rPr>
          <w:sz w:val="22"/>
          <w:szCs w:val="22"/>
          <w:lang w:eastAsia="ko-KR"/>
        </w:rPr>
      </w:pPr>
    </w:p>
    <w:p w14:paraId="5FC5F958" w14:textId="77777777" w:rsidR="009618D5" w:rsidRDefault="00060AB5" w:rsidP="0020104C">
      <w:pPr>
        <w:pStyle w:val="a8"/>
        <w:numPr>
          <w:ilvl w:val="0"/>
          <w:numId w:val="17"/>
        </w:numPr>
        <w:rPr>
          <w:sz w:val="22"/>
          <w:szCs w:val="22"/>
        </w:rPr>
      </w:pPr>
      <w:hyperlink r:id="rId51" w:history="1">
        <w:r w:rsidR="009618D5" w:rsidRPr="002557F1">
          <w:rPr>
            <w:rStyle w:val="a6"/>
            <w:sz w:val="22"/>
            <w:szCs w:val="22"/>
          </w:rPr>
          <w:t>1221r0</w:t>
        </w:r>
      </w:hyperlink>
      <w:r w:rsidR="009618D5" w:rsidRPr="002557F1">
        <w:rPr>
          <w:sz w:val="22"/>
          <w:szCs w:val="22"/>
        </w:rPr>
        <w:t xml:space="preserve"> CR for ML IE Usage for ML Setup - Part 1</w:t>
      </w:r>
      <w:r w:rsidR="009618D5" w:rsidRPr="002557F1">
        <w:rPr>
          <w:sz w:val="22"/>
          <w:szCs w:val="22"/>
        </w:rPr>
        <w:tab/>
      </w:r>
      <w:r w:rsidR="009618D5">
        <w:rPr>
          <w:sz w:val="22"/>
          <w:szCs w:val="22"/>
        </w:rPr>
        <w:t xml:space="preserve">   </w:t>
      </w:r>
      <w:r w:rsidR="009618D5" w:rsidRPr="002557F1">
        <w:rPr>
          <w:sz w:val="22"/>
          <w:szCs w:val="22"/>
        </w:rPr>
        <w:t>Insun Jang</w:t>
      </w:r>
      <w:r w:rsidR="009618D5">
        <w:rPr>
          <w:sz w:val="22"/>
          <w:szCs w:val="22"/>
        </w:rPr>
        <w:tab/>
        <w:t xml:space="preserve">   </w:t>
      </w:r>
      <w:r w:rsidR="009618D5" w:rsidRPr="00FE4E81">
        <w:rPr>
          <w:sz w:val="22"/>
          <w:szCs w:val="22"/>
        </w:rPr>
        <w:t>[</w:t>
      </w:r>
      <w:r w:rsidR="009618D5">
        <w:rPr>
          <w:sz w:val="22"/>
          <w:szCs w:val="22"/>
        </w:rPr>
        <w:t>37</w:t>
      </w:r>
      <w:r w:rsidR="009618D5" w:rsidRPr="00FE4E81">
        <w:rPr>
          <w:sz w:val="22"/>
          <w:szCs w:val="22"/>
        </w:rPr>
        <w:t xml:space="preserve">C     </w:t>
      </w:r>
      <w:r w:rsidR="009618D5">
        <w:rPr>
          <w:sz w:val="22"/>
          <w:szCs w:val="22"/>
        </w:rPr>
        <w:t xml:space="preserve"> 3</w:t>
      </w:r>
      <w:r w:rsidR="009618D5" w:rsidRPr="00FE4E81">
        <w:rPr>
          <w:sz w:val="22"/>
          <w:szCs w:val="22"/>
        </w:rPr>
        <w:t>0’]</w:t>
      </w:r>
    </w:p>
    <w:p w14:paraId="48FB7E35" w14:textId="77777777" w:rsidR="009618D5" w:rsidRDefault="009618D5" w:rsidP="009618D5">
      <w:pPr>
        <w:pStyle w:val="a8"/>
        <w:rPr>
          <w:sz w:val="22"/>
          <w:szCs w:val="22"/>
          <w:lang w:eastAsia="ko-KR"/>
        </w:rPr>
      </w:pPr>
      <w:r>
        <w:rPr>
          <w:rFonts w:hint="eastAsia"/>
          <w:sz w:val="22"/>
          <w:szCs w:val="22"/>
          <w:lang w:eastAsia="ko-KR"/>
        </w:rPr>
        <w:t>D</w:t>
      </w:r>
      <w:r>
        <w:rPr>
          <w:sz w:val="22"/>
          <w:szCs w:val="22"/>
          <w:lang w:eastAsia="ko-KR"/>
        </w:rPr>
        <w:t>iscussion:</w:t>
      </w:r>
    </w:p>
    <w:p w14:paraId="73259DE7" w14:textId="77777777" w:rsidR="009618D5" w:rsidRDefault="009618D5" w:rsidP="009618D5">
      <w:pPr>
        <w:pStyle w:val="a8"/>
        <w:rPr>
          <w:sz w:val="22"/>
          <w:szCs w:val="22"/>
          <w:lang w:eastAsia="ko-KR"/>
        </w:rPr>
      </w:pPr>
      <w:r>
        <w:rPr>
          <w:rFonts w:hint="eastAsia"/>
          <w:sz w:val="22"/>
          <w:szCs w:val="22"/>
          <w:lang w:eastAsia="ko-KR"/>
        </w:rPr>
        <w:t>C</w:t>
      </w:r>
      <w:r>
        <w:rPr>
          <w:sz w:val="22"/>
          <w:szCs w:val="22"/>
          <w:lang w:eastAsia="ko-KR"/>
        </w:rPr>
        <w:t>: The comment mentions the association response frame but you indicates a probe request. But there may be text for probe response.</w:t>
      </w:r>
    </w:p>
    <w:p w14:paraId="0527A148" w14:textId="77777777" w:rsidR="009618D5" w:rsidRDefault="009618D5" w:rsidP="009618D5">
      <w:pPr>
        <w:pStyle w:val="a8"/>
        <w:rPr>
          <w:sz w:val="22"/>
          <w:szCs w:val="22"/>
          <w:lang w:eastAsia="ko-KR"/>
        </w:rPr>
      </w:pPr>
    </w:p>
    <w:p w14:paraId="5C62EC18" w14:textId="77777777" w:rsidR="009618D5" w:rsidRDefault="009618D5" w:rsidP="009618D5">
      <w:pPr>
        <w:pStyle w:val="a8"/>
        <w:rPr>
          <w:sz w:val="22"/>
          <w:szCs w:val="22"/>
          <w:lang w:eastAsia="ko-KR"/>
        </w:rPr>
      </w:pPr>
      <w:r>
        <w:rPr>
          <w:rFonts w:hint="eastAsia"/>
          <w:sz w:val="22"/>
          <w:szCs w:val="22"/>
          <w:lang w:eastAsia="ko-KR"/>
        </w:rPr>
        <w:t>C</w:t>
      </w:r>
      <w:r>
        <w:rPr>
          <w:sz w:val="22"/>
          <w:szCs w:val="22"/>
          <w:lang w:eastAsia="ko-KR"/>
        </w:rPr>
        <w:t>: How does the link ID obtained during discovery?</w:t>
      </w:r>
    </w:p>
    <w:p w14:paraId="5A08439D" w14:textId="77777777" w:rsidR="009618D5" w:rsidRDefault="009618D5" w:rsidP="009618D5">
      <w:pPr>
        <w:pStyle w:val="a8"/>
        <w:rPr>
          <w:sz w:val="22"/>
          <w:szCs w:val="22"/>
          <w:lang w:eastAsia="ko-KR"/>
        </w:rPr>
      </w:pPr>
      <w:r>
        <w:rPr>
          <w:rFonts w:hint="eastAsia"/>
          <w:sz w:val="22"/>
          <w:szCs w:val="22"/>
          <w:lang w:eastAsia="ko-KR"/>
        </w:rPr>
        <w:t>A</w:t>
      </w:r>
      <w:r>
        <w:rPr>
          <w:sz w:val="22"/>
          <w:szCs w:val="22"/>
          <w:lang w:eastAsia="ko-KR"/>
        </w:rPr>
        <w:t>: You can refer this reference.</w:t>
      </w:r>
    </w:p>
    <w:p w14:paraId="0A16B149" w14:textId="77777777" w:rsidR="009618D5" w:rsidRDefault="009618D5" w:rsidP="009618D5">
      <w:pPr>
        <w:pStyle w:val="a8"/>
        <w:rPr>
          <w:sz w:val="22"/>
          <w:szCs w:val="22"/>
          <w:lang w:eastAsia="ko-KR"/>
        </w:rPr>
      </w:pPr>
      <w:r>
        <w:rPr>
          <w:rFonts w:hint="eastAsia"/>
          <w:sz w:val="22"/>
          <w:szCs w:val="22"/>
          <w:lang w:eastAsia="ko-KR"/>
        </w:rPr>
        <w:t>C</w:t>
      </w:r>
      <w:r>
        <w:rPr>
          <w:sz w:val="22"/>
          <w:szCs w:val="22"/>
          <w:lang w:eastAsia="ko-KR"/>
        </w:rPr>
        <w:t xml:space="preserve">: The first sentence is for request but the second is for response. You need to clarify it in </w:t>
      </w:r>
      <w:r>
        <w:rPr>
          <w:rFonts w:hint="eastAsia"/>
          <w:sz w:val="22"/>
          <w:szCs w:val="22"/>
          <w:lang w:eastAsia="ko-KR"/>
        </w:rPr>
        <w:t>t</w:t>
      </w:r>
      <w:r>
        <w:rPr>
          <w:sz w:val="22"/>
          <w:szCs w:val="22"/>
          <w:lang w:eastAsia="ko-KR"/>
        </w:rPr>
        <w:t>he text.</w:t>
      </w:r>
    </w:p>
    <w:p w14:paraId="239BE96E" w14:textId="77777777" w:rsidR="009618D5" w:rsidRDefault="009618D5" w:rsidP="009618D5">
      <w:pPr>
        <w:pStyle w:val="a8"/>
        <w:rPr>
          <w:sz w:val="22"/>
          <w:szCs w:val="22"/>
          <w:lang w:eastAsia="ko-KR"/>
        </w:rPr>
      </w:pPr>
      <w:r>
        <w:rPr>
          <w:sz w:val="22"/>
          <w:szCs w:val="22"/>
          <w:lang w:eastAsia="ko-KR"/>
        </w:rPr>
        <w:t xml:space="preserve">C: What about link which is transmitted in response? In that case the status is success or failure for part info instead of complete? </w:t>
      </w:r>
    </w:p>
    <w:p w14:paraId="2F56E55F" w14:textId="77777777" w:rsidR="009618D5" w:rsidRDefault="009618D5" w:rsidP="009618D5">
      <w:pPr>
        <w:pStyle w:val="a8"/>
        <w:rPr>
          <w:sz w:val="22"/>
          <w:szCs w:val="22"/>
          <w:lang w:eastAsia="ko-KR"/>
        </w:rPr>
      </w:pPr>
      <w:r>
        <w:rPr>
          <w:rFonts w:hint="eastAsia"/>
          <w:sz w:val="22"/>
          <w:szCs w:val="22"/>
          <w:lang w:eastAsia="ko-KR"/>
        </w:rPr>
        <w:t>A</w:t>
      </w:r>
      <w:r>
        <w:rPr>
          <w:sz w:val="22"/>
          <w:szCs w:val="22"/>
          <w:lang w:eastAsia="ko-KR"/>
        </w:rPr>
        <w:t>: In D1.1, there is a description. However, the note could be fine for me.</w:t>
      </w:r>
    </w:p>
    <w:p w14:paraId="33AA4122" w14:textId="77777777" w:rsidR="009618D5" w:rsidRDefault="009618D5" w:rsidP="009618D5">
      <w:pPr>
        <w:pStyle w:val="a8"/>
        <w:rPr>
          <w:sz w:val="22"/>
          <w:szCs w:val="22"/>
          <w:lang w:eastAsia="ko-KR"/>
        </w:rPr>
      </w:pPr>
      <w:r>
        <w:rPr>
          <w:sz w:val="22"/>
          <w:szCs w:val="22"/>
          <w:lang w:eastAsia="ko-KR"/>
        </w:rPr>
        <w:t>C: Yes, it should be clear.</w:t>
      </w:r>
    </w:p>
    <w:p w14:paraId="2591841A" w14:textId="77777777" w:rsidR="009618D5" w:rsidRDefault="009618D5" w:rsidP="009618D5">
      <w:pPr>
        <w:pStyle w:val="a8"/>
        <w:rPr>
          <w:sz w:val="22"/>
          <w:szCs w:val="22"/>
          <w:lang w:eastAsia="ko-KR"/>
        </w:rPr>
      </w:pPr>
      <w:r>
        <w:rPr>
          <w:sz w:val="22"/>
          <w:szCs w:val="22"/>
          <w:lang w:eastAsia="ko-KR"/>
        </w:rPr>
        <w:t>C: If you are not clear for the previous text, you need to modify the previous text instead of adding note.</w:t>
      </w:r>
    </w:p>
    <w:p w14:paraId="5A85AF9D" w14:textId="77777777" w:rsidR="009618D5" w:rsidRDefault="009618D5" w:rsidP="009618D5">
      <w:pPr>
        <w:pStyle w:val="a8"/>
        <w:rPr>
          <w:sz w:val="22"/>
          <w:szCs w:val="22"/>
          <w:lang w:eastAsia="ko-KR"/>
        </w:rPr>
      </w:pPr>
    </w:p>
    <w:p w14:paraId="55AEEF87" w14:textId="77777777" w:rsidR="009618D5" w:rsidRDefault="009618D5" w:rsidP="009618D5">
      <w:pPr>
        <w:rPr>
          <w:rFonts w:ascii="Times New Roman" w:hAnsi="Times New Roman" w:cs="Times New Roman"/>
          <w:b/>
          <w:lang w:eastAsia="ko-KR"/>
        </w:rPr>
      </w:pPr>
      <w:r w:rsidRPr="00264AF0">
        <w:rPr>
          <w:rFonts w:ascii="Times New Roman" w:hAnsi="Times New Roman" w:cs="Times New Roman"/>
          <w:b/>
          <w:lang w:eastAsia="ko-KR"/>
        </w:rPr>
        <w:t xml:space="preserve">The chair asked whether there is any other business before adjourning the call. Nobody </w:t>
      </w:r>
      <w:proofErr w:type="spellStart"/>
      <w:r w:rsidRPr="00264AF0">
        <w:rPr>
          <w:rFonts w:ascii="Times New Roman" w:hAnsi="Times New Roman" w:cs="Times New Roman"/>
          <w:b/>
          <w:lang w:eastAsia="ko-KR"/>
        </w:rPr>
        <w:t>sp</w:t>
      </w:r>
      <w:r>
        <w:rPr>
          <w:rFonts w:ascii="Times New Roman" w:hAnsi="Times New Roman" w:cs="Times New Roman"/>
          <w:b/>
          <w:lang w:eastAsia="ko-KR"/>
        </w:rPr>
        <w:t>e</w:t>
      </w:r>
      <w:proofErr w:type="spellEnd"/>
    </w:p>
    <w:p w14:paraId="3327F18D" w14:textId="77777777" w:rsidR="009618D5" w:rsidRPr="00264AF0" w:rsidRDefault="009618D5" w:rsidP="009618D5">
      <w:pPr>
        <w:ind w:firstLineChars="150" w:firstLine="330"/>
        <w:rPr>
          <w:rFonts w:ascii="Times New Roman" w:hAnsi="Times New Roman" w:cs="Times New Roman"/>
          <w:b/>
          <w:lang w:eastAsia="ko-KR"/>
        </w:rPr>
      </w:pPr>
      <w:proofErr w:type="spellStart"/>
      <w:r>
        <w:rPr>
          <w:rFonts w:ascii="Times New Roman" w:hAnsi="Times New Roman" w:cs="Times New Roman"/>
          <w:b/>
          <w:lang w:eastAsia="ko-KR"/>
        </w:rPr>
        <w:t>a</w:t>
      </w:r>
      <w:r w:rsidRPr="00264AF0">
        <w:rPr>
          <w:rFonts w:ascii="Times New Roman" w:hAnsi="Times New Roman" w:cs="Times New Roman"/>
          <w:b/>
          <w:lang w:eastAsia="ko-KR"/>
        </w:rPr>
        <w:t>kes</w:t>
      </w:r>
      <w:proofErr w:type="spellEnd"/>
      <w:r w:rsidRPr="00264AF0">
        <w:rPr>
          <w:rFonts w:ascii="Times New Roman" w:hAnsi="Times New Roman" w:cs="Times New Roman"/>
          <w:b/>
          <w:lang w:eastAsia="ko-KR"/>
        </w:rPr>
        <w:t>.</w:t>
      </w:r>
    </w:p>
    <w:p w14:paraId="1E6A6A18" w14:textId="77777777" w:rsidR="009618D5" w:rsidRDefault="009618D5" w:rsidP="009618D5">
      <w:pPr>
        <w:rPr>
          <w:rFonts w:ascii="Times New Roman" w:hAnsi="Times New Roman" w:cs="Times New Roman"/>
          <w:b/>
          <w:lang w:eastAsia="ko-KR"/>
        </w:rPr>
      </w:pPr>
      <w:r w:rsidRPr="00264AF0">
        <w:rPr>
          <w:rFonts w:ascii="Times New Roman" w:hAnsi="Times New Roman" w:cs="Times New Roman"/>
          <w:b/>
          <w:lang w:eastAsia="ko-KR"/>
        </w:rPr>
        <w:t xml:space="preserve">The meeting was adjourned at </w:t>
      </w:r>
      <w:r>
        <w:rPr>
          <w:rFonts w:ascii="Times New Roman" w:hAnsi="Times New Roman" w:cs="Times New Roman"/>
          <w:b/>
          <w:lang w:eastAsia="ko-KR"/>
        </w:rPr>
        <w:t>21</w:t>
      </w:r>
      <w:r w:rsidRPr="00264AF0">
        <w:rPr>
          <w:rFonts w:ascii="Times New Roman" w:hAnsi="Times New Roman" w:cs="Times New Roman"/>
          <w:b/>
          <w:lang w:eastAsia="ko-KR"/>
        </w:rPr>
        <w:t>:</w:t>
      </w:r>
      <w:r>
        <w:rPr>
          <w:rFonts w:ascii="Times New Roman" w:hAnsi="Times New Roman" w:cs="Times New Roman"/>
          <w:b/>
          <w:lang w:eastAsia="ko-KR"/>
        </w:rPr>
        <w:t>00</w:t>
      </w:r>
      <w:r w:rsidRPr="00264AF0">
        <w:rPr>
          <w:rFonts w:ascii="Times New Roman" w:hAnsi="Times New Roman" w:cs="Times New Roman"/>
          <w:b/>
          <w:lang w:eastAsia="ko-KR"/>
        </w:rPr>
        <w:t xml:space="preserve"> ET.</w:t>
      </w:r>
    </w:p>
    <w:p w14:paraId="06F18737" w14:textId="02665989" w:rsidR="00B0494F" w:rsidRDefault="00B0494F">
      <w:pPr>
        <w:rPr>
          <w:rFonts w:ascii="Times New Roman" w:hAnsi="Times New Roman" w:cs="Times New Roman"/>
          <w:lang w:val="sv-SE" w:eastAsia="ko-KR"/>
        </w:rPr>
      </w:pPr>
      <w:r>
        <w:rPr>
          <w:lang w:eastAsia="ko-KR"/>
        </w:rPr>
        <w:br w:type="page"/>
      </w:r>
    </w:p>
    <w:p w14:paraId="3C29FE82" w14:textId="49E96BD6" w:rsidR="00B0494F" w:rsidRPr="00264AF0" w:rsidRDefault="00B0494F" w:rsidP="00B0494F">
      <w:pPr>
        <w:pStyle w:val="3"/>
        <w:rPr>
          <w:rFonts w:ascii="Times New Roman" w:hAnsi="Times New Roman"/>
          <w:b w:val="0"/>
          <w:u w:val="single"/>
        </w:rPr>
      </w:pPr>
      <w:r>
        <w:rPr>
          <w:rFonts w:ascii="Times New Roman" w:hAnsi="Times New Roman"/>
          <w:u w:val="single"/>
          <w:lang w:eastAsia="ko-KR"/>
        </w:rPr>
        <w:lastRenderedPageBreak/>
        <w:t>Thursday 19 August 2021</w:t>
      </w:r>
      <w:r w:rsidRPr="00264AF0">
        <w:rPr>
          <w:rFonts w:ascii="Times New Roman" w:hAnsi="Times New Roman"/>
          <w:u w:val="single"/>
        </w:rPr>
        <w:t xml:space="preserve">, </w:t>
      </w:r>
      <w:r>
        <w:rPr>
          <w:rFonts w:ascii="Times New Roman" w:hAnsi="Times New Roman"/>
          <w:u w:val="single"/>
        </w:rPr>
        <w:t>10</w:t>
      </w:r>
      <w:r w:rsidRPr="00264AF0">
        <w:rPr>
          <w:rFonts w:ascii="Times New Roman" w:hAnsi="Times New Roman"/>
          <w:u w:val="single"/>
        </w:rPr>
        <w:t xml:space="preserve">:00 – </w:t>
      </w:r>
      <w:r>
        <w:rPr>
          <w:rFonts w:ascii="Times New Roman" w:hAnsi="Times New Roman"/>
          <w:u w:val="single"/>
        </w:rPr>
        <w:t>12</w:t>
      </w:r>
      <w:r w:rsidRPr="00264AF0">
        <w:rPr>
          <w:rFonts w:ascii="Times New Roman" w:hAnsi="Times New Roman"/>
          <w:u w:val="single"/>
        </w:rPr>
        <w:t>:00 ET (</w:t>
      </w:r>
      <w:proofErr w:type="spellStart"/>
      <w:r w:rsidRPr="00264AF0">
        <w:rPr>
          <w:rFonts w:ascii="Times New Roman" w:hAnsi="Times New Roman"/>
          <w:u w:val="single"/>
        </w:rPr>
        <w:t>TGbe</w:t>
      </w:r>
      <w:proofErr w:type="spellEnd"/>
      <w:r w:rsidRPr="00264AF0">
        <w:rPr>
          <w:rFonts w:ascii="Times New Roman" w:hAnsi="Times New Roman"/>
          <w:u w:val="single"/>
        </w:rPr>
        <w:t xml:space="preserve"> MAC ad hoc conference call)</w:t>
      </w:r>
    </w:p>
    <w:p w14:paraId="32159958" w14:textId="77777777" w:rsidR="00B0494F" w:rsidRPr="00264AF0" w:rsidRDefault="00B0494F" w:rsidP="00B0494F">
      <w:pPr>
        <w:rPr>
          <w:rFonts w:ascii="Times New Roman" w:hAnsi="Times New Roman" w:cs="Times New Roman"/>
        </w:rPr>
      </w:pPr>
    </w:p>
    <w:p w14:paraId="01A88FD4" w14:textId="77777777" w:rsidR="00B0494F" w:rsidRPr="00264AF0" w:rsidRDefault="00B0494F" w:rsidP="00B0494F">
      <w:pPr>
        <w:rPr>
          <w:rFonts w:ascii="Times New Roman" w:hAnsi="Times New Roman" w:cs="Times New Roman"/>
        </w:rPr>
      </w:pPr>
      <w:r w:rsidRPr="00264AF0">
        <w:rPr>
          <w:rFonts w:ascii="Times New Roman" w:hAnsi="Times New Roman" w:cs="Times New Roman"/>
        </w:rPr>
        <w:t xml:space="preserve">Chairman: </w:t>
      </w:r>
      <w:proofErr w:type="spellStart"/>
      <w:r w:rsidRPr="00264AF0">
        <w:rPr>
          <w:rFonts w:ascii="Times New Roman" w:hAnsi="Times New Roman" w:cs="Times New Roman"/>
        </w:rPr>
        <w:t>Liwen</w:t>
      </w:r>
      <w:proofErr w:type="spellEnd"/>
      <w:r w:rsidRPr="00264AF0">
        <w:rPr>
          <w:rFonts w:ascii="Times New Roman" w:hAnsi="Times New Roman" w:cs="Times New Roman"/>
        </w:rPr>
        <w:t xml:space="preserve"> Chu (NXP)</w:t>
      </w:r>
    </w:p>
    <w:p w14:paraId="3AA256BD" w14:textId="77777777" w:rsidR="00B0494F" w:rsidRPr="00264AF0" w:rsidRDefault="00B0494F" w:rsidP="00B0494F">
      <w:pPr>
        <w:rPr>
          <w:rFonts w:ascii="Times New Roman" w:hAnsi="Times New Roman" w:cs="Times New Roman"/>
        </w:rPr>
      </w:pPr>
      <w:r w:rsidRPr="00264AF0">
        <w:rPr>
          <w:rFonts w:ascii="Times New Roman" w:hAnsi="Times New Roman" w:cs="Times New Roman"/>
        </w:rPr>
        <w:t>Secretary: Jeongki Kim (</w:t>
      </w:r>
      <w:proofErr w:type="spellStart"/>
      <w:r>
        <w:rPr>
          <w:rFonts w:ascii="Times New Roman" w:hAnsi="Times New Roman" w:cs="Times New Roman"/>
        </w:rPr>
        <w:t>Ofinno</w:t>
      </w:r>
      <w:proofErr w:type="spellEnd"/>
      <w:r w:rsidRPr="00264AF0">
        <w:rPr>
          <w:rFonts w:ascii="Times New Roman" w:hAnsi="Times New Roman" w:cs="Times New Roman"/>
        </w:rPr>
        <w:t>)</w:t>
      </w:r>
    </w:p>
    <w:p w14:paraId="00E65646" w14:textId="77777777" w:rsidR="00B0494F" w:rsidRPr="00264AF0" w:rsidRDefault="00B0494F" w:rsidP="00B0494F">
      <w:pPr>
        <w:rPr>
          <w:rFonts w:ascii="Times New Roman" w:hAnsi="Times New Roman" w:cs="Times New Roman"/>
        </w:rPr>
      </w:pPr>
    </w:p>
    <w:p w14:paraId="1F88708E" w14:textId="77777777" w:rsidR="00B0494F" w:rsidRPr="00264AF0" w:rsidRDefault="00B0494F" w:rsidP="00B0494F">
      <w:pPr>
        <w:rPr>
          <w:rFonts w:ascii="Times New Roman" w:hAnsi="Times New Roman" w:cs="Times New Roman"/>
        </w:rPr>
      </w:pPr>
      <w:r w:rsidRPr="00264AF0">
        <w:rPr>
          <w:rFonts w:ascii="Times New Roman" w:hAnsi="Times New Roman" w:cs="Times New Roman"/>
        </w:rPr>
        <w:t xml:space="preserve">This meeting took place using a </w:t>
      </w:r>
      <w:proofErr w:type="spellStart"/>
      <w:r w:rsidRPr="00264AF0">
        <w:rPr>
          <w:rFonts w:ascii="Times New Roman" w:hAnsi="Times New Roman" w:cs="Times New Roman"/>
        </w:rPr>
        <w:t>webex</w:t>
      </w:r>
      <w:proofErr w:type="spellEnd"/>
      <w:r w:rsidRPr="00264AF0">
        <w:rPr>
          <w:rFonts w:ascii="Times New Roman" w:hAnsi="Times New Roman" w:cs="Times New Roman"/>
        </w:rPr>
        <w:t xml:space="preserve"> session.</w:t>
      </w:r>
    </w:p>
    <w:p w14:paraId="5052C91C" w14:textId="77777777" w:rsidR="00B0494F" w:rsidRPr="00264AF0" w:rsidRDefault="00B0494F" w:rsidP="00B0494F">
      <w:pPr>
        <w:rPr>
          <w:rFonts w:ascii="Times New Roman" w:hAnsi="Times New Roman" w:cs="Times New Roman"/>
          <w:b/>
          <w:u w:val="single"/>
        </w:rPr>
      </w:pPr>
    </w:p>
    <w:p w14:paraId="12FA0E21" w14:textId="77777777" w:rsidR="00B0494F" w:rsidRPr="00264AF0" w:rsidRDefault="00B0494F" w:rsidP="00B0494F">
      <w:pPr>
        <w:rPr>
          <w:rFonts w:ascii="Times New Roman" w:hAnsi="Times New Roman" w:cs="Times New Roman"/>
          <w:b/>
        </w:rPr>
      </w:pPr>
      <w:r w:rsidRPr="00264AF0">
        <w:rPr>
          <w:rFonts w:ascii="Times New Roman" w:hAnsi="Times New Roman" w:cs="Times New Roman"/>
          <w:b/>
        </w:rPr>
        <w:t>Introduction</w:t>
      </w:r>
    </w:p>
    <w:p w14:paraId="1DFCC6C8" w14:textId="6202A0C6" w:rsidR="00B0494F" w:rsidRPr="00264AF0" w:rsidRDefault="00B0494F" w:rsidP="0020104C">
      <w:pPr>
        <w:numPr>
          <w:ilvl w:val="0"/>
          <w:numId w:val="19"/>
        </w:numPr>
        <w:rPr>
          <w:rFonts w:ascii="Times New Roman" w:hAnsi="Times New Roman" w:cs="Times New Roman"/>
        </w:rPr>
      </w:pPr>
      <w:r w:rsidRPr="00264AF0">
        <w:rPr>
          <w:rFonts w:ascii="Times New Roman" w:hAnsi="Times New Roman" w:cs="Times New Roman"/>
        </w:rPr>
        <w:t>The Chair (</w:t>
      </w:r>
      <w:proofErr w:type="spellStart"/>
      <w:r w:rsidRPr="00264AF0">
        <w:rPr>
          <w:rFonts w:ascii="Times New Roman" w:hAnsi="Times New Roman" w:cs="Times New Roman"/>
        </w:rPr>
        <w:t>Liwen</w:t>
      </w:r>
      <w:proofErr w:type="spellEnd"/>
      <w:r w:rsidRPr="00264AF0">
        <w:rPr>
          <w:rFonts w:ascii="Times New Roman" w:hAnsi="Times New Roman" w:cs="Times New Roman"/>
        </w:rPr>
        <w:t>, NXP) calls the meeting to order at 1</w:t>
      </w:r>
      <w:r>
        <w:rPr>
          <w:rFonts w:ascii="Times New Roman" w:hAnsi="Times New Roman" w:cs="Times New Roman"/>
        </w:rPr>
        <w:t>0</w:t>
      </w:r>
      <w:r w:rsidRPr="00264AF0">
        <w:rPr>
          <w:rFonts w:ascii="Times New Roman" w:hAnsi="Times New Roman" w:cs="Times New Roman"/>
        </w:rPr>
        <w:t>:0</w:t>
      </w:r>
      <w:r>
        <w:rPr>
          <w:rFonts w:ascii="Times New Roman" w:hAnsi="Times New Roman" w:cs="Times New Roman"/>
        </w:rPr>
        <w:t>2</w:t>
      </w:r>
      <w:r w:rsidRPr="00264AF0">
        <w:rPr>
          <w:rFonts w:ascii="Times New Roman" w:hAnsi="Times New Roman" w:cs="Times New Roman"/>
        </w:rPr>
        <w:t xml:space="preserve">am EDT. The Chair introduces himself and the Secretary. </w:t>
      </w:r>
    </w:p>
    <w:p w14:paraId="0562A261" w14:textId="77777777" w:rsidR="00B0494F" w:rsidRPr="00264AF0" w:rsidRDefault="00B0494F" w:rsidP="0020104C">
      <w:pPr>
        <w:numPr>
          <w:ilvl w:val="0"/>
          <w:numId w:val="19"/>
        </w:numPr>
        <w:rPr>
          <w:rFonts w:ascii="Times New Roman" w:hAnsi="Times New Roman" w:cs="Times New Roman"/>
        </w:rPr>
      </w:pPr>
      <w:r w:rsidRPr="00264AF0">
        <w:rPr>
          <w:rFonts w:ascii="Times New Roman" w:hAnsi="Times New Roman" w:cs="Times New Roman"/>
        </w:rPr>
        <w:t>The Chair goes through the 802 and 802.11 IPR policy and procedures and asks if there is anyone that is aware of any potentially essential patents.</w:t>
      </w:r>
    </w:p>
    <w:p w14:paraId="33FC0DCC" w14:textId="77777777" w:rsidR="00B0494F" w:rsidRPr="00264AF0" w:rsidRDefault="00B0494F" w:rsidP="0020104C">
      <w:pPr>
        <w:numPr>
          <w:ilvl w:val="1"/>
          <w:numId w:val="19"/>
        </w:numPr>
        <w:rPr>
          <w:rFonts w:ascii="Times New Roman" w:hAnsi="Times New Roman" w:cs="Times New Roman"/>
        </w:rPr>
      </w:pPr>
      <w:r w:rsidRPr="00264AF0">
        <w:rPr>
          <w:rFonts w:ascii="Times New Roman" w:hAnsi="Times New Roman" w:cs="Times New Roman"/>
        </w:rPr>
        <w:t>Nobody responds.</w:t>
      </w:r>
    </w:p>
    <w:p w14:paraId="67AA2B8A" w14:textId="77777777" w:rsidR="00B0494F" w:rsidRPr="00264AF0" w:rsidRDefault="00B0494F" w:rsidP="0020104C">
      <w:pPr>
        <w:numPr>
          <w:ilvl w:val="0"/>
          <w:numId w:val="19"/>
        </w:numPr>
        <w:rPr>
          <w:rFonts w:ascii="Times New Roman" w:hAnsi="Times New Roman" w:cs="Times New Roman"/>
        </w:rPr>
      </w:pPr>
      <w:r w:rsidRPr="00264AF0">
        <w:rPr>
          <w:rFonts w:ascii="Times New Roman" w:hAnsi="Times New Roman" w:cs="Times New Roman"/>
        </w:rPr>
        <w:t>The Chair goes through the IEEE copyright policy.</w:t>
      </w:r>
    </w:p>
    <w:p w14:paraId="06554493" w14:textId="77777777" w:rsidR="00B0494F" w:rsidRPr="00264AF0" w:rsidRDefault="00B0494F" w:rsidP="0020104C">
      <w:pPr>
        <w:numPr>
          <w:ilvl w:val="0"/>
          <w:numId w:val="19"/>
        </w:numPr>
        <w:rPr>
          <w:rFonts w:ascii="Times New Roman" w:hAnsi="Times New Roman" w:cs="Times New Roman"/>
        </w:rPr>
      </w:pPr>
      <w:r w:rsidRPr="00264AF0">
        <w:rPr>
          <w:rFonts w:ascii="Times New Roman" w:hAnsi="Times New Roman" w:cs="Times New Roman"/>
        </w:rPr>
        <w:t>The Chair recommends using IMAT for recording the attendance.</w:t>
      </w:r>
    </w:p>
    <w:p w14:paraId="10345D0C" w14:textId="77777777" w:rsidR="00B0494F" w:rsidRPr="00264AF0" w:rsidRDefault="00B0494F" w:rsidP="00B0494F">
      <w:pPr>
        <w:pStyle w:val="a8"/>
        <w:numPr>
          <w:ilvl w:val="1"/>
          <w:numId w:val="2"/>
        </w:numPr>
        <w:rPr>
          <w:sz w:val="22"/>
          <w:lang w:val="en-US"/>
        </w:rPr>
      </w:pPr>
      <w:r w:rsidRPr="00264AF0">
        <w:rPr>
          <w:sz w:val="22"/>
          <w:lang w:val="en-US"/>
        </w:rPr>
        <w:t xml:space="preserve">Please record your attendance during the conference call by using the IMAT system: </w:t>
      </w:r>
    </w:p>
    <w:p w14:paraId="43E25E31" w14:textId="77777777" w:rsidR="00B0494F" w:rsidRPr="00264AF0" w:rsidRDefault="00B0494F" w:rsidP="00B0494F">
      <w:pPr>
        <w:pStyle w:val="a8"/>
        <w:numPr>
          <w:ilvl w:val="2"/>
          <w:numId w:val="2"/>
        </w:numPr>
        <w:rPr>
          <w:sz w:val="22"/>
          <w:lang w:val="en-US"/>
        </w:rPr>
      </w:pPr>
      <w:r w:rsidRPr="00264AF0">
        <w:rPr>
          <w:sz w:val="22"/>
          <w:lang w:val="en-US"/>
        </w:rPr>
        <w:t xml:space="preserve">1) login to </w:t>
      </w:r>
      <w:hyperlink r:id="rId52" w:history="1">
        <w:r w:rsidRPr="00264AF0">
          <w:rPr>
            <w:rStyle w:val="a6"/>
            <w:sz w:val="22"/>
            <w:lang w:val="en-US"/>
          </w:rPr>
          <w:t>imat</w:t>
        </w:r>
      </w:hyperlink>
      <w:r w:rsidRPr="00264AF0">
        <w:rPr>
          <w:sz w:val="22"/>
          <w:lang w:val="en-US"/>
        </w:rPr>
        <w:t>, 2) select “802.11 Telecons (&lt;Month&gt;)” entry, 3) select “C/LM/WG802.11 Attendance” entry, 4) click “</w:t>
      </w:r>
      <w:proofErr w:type="spellStart"/>
      <w:r w:rsidRPr="00264AF0">
        <w:rPr>
          <w:sz w:val="22"/>
          <w:lang w:val="en-US"/>
        </w:rPr>
        <w:t>TGbe</w:t>
      </w:r>
      <w:proofErr w:type="spellEnd"/>
      <w:r w:rsidRPr="00264AF0">
        <w:rPr>
          <w:sz w:val="22"/>
          <w:lang w:val="en-US"/>
        </w:rPr>
        <w:t xml:space="preserve"> &lt;MAC/PHY/Joint&gt; conference call that you are attending.</w:t>
      </w:r>
    </w:p>
    <w:p w14:paraId="5E44468E" w14:textId="77777777" w:rsidR="00B0494F" w:rsidRPr="00264AF0" w:rsidRDefault="00B0494F" w:rsidP="00B0494F">
      <w:pPr>
        <w:pStyle w:val="a8"/>
        <w:numPr>
          <w:ilvl w:val="1"/>
          <w:numId w:val="2"/>
        </w:numPr>
        <w:rPr>
          <w:sz w:val="22"/>
          <w:lang w:val="en-US"/>
        </w:rPr>
      </w:pPr>
      <w:r w:rsidRPr="00264AF0">
        <w:rPr>
          <w:sz w:val="22"/>
        </w:rPr>
        <w:t xml:space="preserve">If you are unable to record the attendance via </w:t>
      </w:r>
      <w:r w:rsidRPr="00264AF0">
        <w:fldChar w:fldCharType="begin"/>
      </w:r>
      <w:r w:rsidRPr="00264AF0">
        <w:instrText xml:space="preserve"> HYPERLINK "https://imat.ieee.org/attendance" </w:instrText>
      </w:r>
      <w:r w:rsidRPr="00264AF0">
        <w:fldChar w:fldCharType="separate"/>
      </w:r>
      <w:r w:rsidRPr="00264AF0">
        <w:rPr>
          <w:rStyle w:val="a6"/>
          <w:sz w:val="22"/>
        </w:rPr>
        <w:t>IMAT</w:t>
      </w:r>
      <w:r w:rsidRPr="00264AF0">
        <w:rPr>
          <w:rStyle w:val="a6"/>
          <w:sz w:val="22"/>
        </w:rPr>
        <w:fldChar w:fldCharType="end"/>
      </w:r>
      <w:r w:rsidRPr="00264AF0">
        <w:rPr>
          <w:sz w:val="22"/>
        </w:rPr>
        <w:t xml:space="preserve"> then please send an e-mail to </w:t>
      </w:r>
      <w:r w:rsidRPr="00264AF0">
        <w:rPr>
          <w:sz w:val="22"/>
          <w:szCs w:val="22"/>
        </w:rPr>
        <w:t>Liwen Chu (</w:t>
      </w:r>
      <w:r w:rsidRPr="00264AF0">
        <w:fldChar w:fldCharType="begin"/>
      </w:r>
      <w:r w:rsidRPr="00264AF0">
        <w:instrText xml:space="preserve"> HYPERLINK "mailto:liwen.chu@nxp.com" </w:instrText>
      </w:r>
      <w:r w:rsidRPr="00264AF0">
        <w:fldChar w:fldCharType="separate"/>
      </w:r>
      <w:r w:rsidRPr="00264AF0">
        <w:rPr>
          <w:rStyle w:val="a6"/>
          <w:sz w:val="22"/>
          <w:szCs w:val="22"/>
        </w:rPr>
        <w:t>liwen.chu@nxp.com</w:t>
      </w:r>
      <w:r w:rsidRPr="00264AF0">
        <w:rPr>
          <w:rStyle w:val="a6"/>
          <w:sz w:val="22"/>
          <w:szCs w:val="22"/>
        </w:rPr>
        <w:fldChar w:fldCharType="end"/>
      </w:r>
      <w:r w:rsidRPr="00264AF0">
        <w:rPr>
          <w:sz w:val="22"/>
          <w:szCs w:val="22"/>
        </w:rPr>
        <w:t>) and Jeongki Kim (</w:t>
      </w:r>
      <w:r w:rsidRPr="00264AF0">
        <w:fldChar w:fldCharType="begin"/>
      </w:r>
      <w:r w:rsidRPr="00264AF0">
        <w:instrText xml:space="preserve"> HYPERLINK "mailto:jeongki.kim.ieee@gmail.com" </w:instrText>
      </w:r>
      <w:r w:rsidRPr="00264AF0">
        <w:fldChar w:fldCharType="separate"/>
      </w:r>
      <w:r w:rsidRPr="00264AF0">
        <w:rPr>
          <w:rStyle w:val="a6"/>
          <w:bCs/>
        </w:rPr>
        <w:t>jeongki.kim.ieee@gmail.com</w:t>
      </w:r>
      <w:r w:rsidRPr="00264AF0">
        <w:rPr>
          <w:rStyle w:val="a6"/>
          <w:bCs/>
        </w:rPr>
        <w:fldChar w:fldCharType="end"/>
      </w:r>
      <w:r w:rsidRPr="00264AF0">
        <w:rPr>
          <w:bCs/>
          <w:u w:val="single"/>
        </w:rPr>
        <w:t>)</w:t>
      </w:r>
    </w:p>
    <w:p w14:paraId="7C539DBC" w14:textId="77777777" w:rsidR="00B0494F" w:rsidRPr="00264AF0" w:rsidRDefault="00B0494F" w:rsidP="00B0494F">
      <w:pPr>
        <w:pStyle w:val="a8"/>
        <w:ind w:left="1440"/>
        <w:rPr>
          <w:sz w:val="22"/>
          <w:lang w:val="en-US"/>
        </w:rPr>
      </w:pPr>
    </w:p>
    <w:p w14:paraId="2ED72192" w14:textId="18DAFB20" w:rsidR="00B0494F" w:rsidRPr="00264AF0" w:rsidRDefault="00B0494F" w:rsidP="0020104C">
      <w:pPr>
        <w:numPr>
          <w:ilvl w:val="0"/>
          <w:numId w:val="19"/>
        </w:numPr>
        <w:rPr>
          <w:rFonts w:ascii="Times New Roman" w:hAnsi="Times New Roman" w:cs="Times New Roman"/>
        </w:rPr>
      </w:pPr>
      <w:r w:rsidRPr="00264AF0">
        <w:rPr>
          <w:rFonts w:ascii="Times New Roman" w:hAnsi="Times New Roman" w:cs="Times New Roman"/>
        </w:rPr>
        <w:t>The Chair asked whether there is comment about agenda in 11-21/</w:t>
      </w:r>
      <w:r>
        <w:rPr>
          <w:rFonts w:ascii="Times New Roman" w:hAnsi="Times New Roman" w:cs="Times New Roman"/>
        </w:rPr>
        <w:t>1090r22</w:t>
      </w:r>
      <w:r w:rsidRPr="00264AF0">
        <w:rPr>
          <w:rFonts w:ascii="Times New Roman" w:hAnsi="Times New Roman" w:cs="Times New Roman"/>
        </w:rPr>
        <w:t>. The modified agenda was approved.</w:t>
      </w:r>
    </w:p>
    <w:p w14:paraId="0E2FA3A7" w14:textId="77777777" w:rsidR="00B0494F" w:rsidRPr="00264AF0" w:rsidRDefault="00B0494F" w:rsidP="00B0494F">
      <w:pPr>
        <w:ind w:left="1440"/>
        <w:rPr>
          <w:rFonts w:ascii="Times New Roman" w:hAnsi="Times New Roman" w:cs="Times New Roman"/>
          <w:b/>
          <w:u w:val="single"/>
          <w:lang w:val="sv-SE"/>
        </w:rPr>
      </w:pPr>
      <w:r w:rsidRPr="00264AF0">
        <w:rPr>
          <w:rFonts w:ascii="Times New Roman" w:hAnsi="Times New Roman" w:cs="Times New Roman"/>
        </w:rPr>
        <w:br/>
      </w:r>
      <w:r w:rsidRPr="00264AF0">
        <w:rPr>
          <w:rFonts w:ascii="Times New Roman" w:hAnsi="Times New Roman" w:cs="Times New Roman"/>
          <w:b/>
        </w:rPr>
        <w:t xml:space="preserve">Recorded attendance through </w:t>
      </w:r>
      <w:proofErr w:type="spellStart"/>
      <w:r w:rsidRPr="00264AF0">
        <w:rPr>
          <w:rFonts w:ascii="Times New Roman" w:hAnsi="Times New Roman" w:cs="Times New Roman"/>
          <w:b/>
        </w:rPr>
        <w:t>Imat</w:t>
      </w:r>
      <w:proofErr w:type="spellEnd"/>
      <w:r w:rsidRPr="00264AF0">
        <w:rPr>
          <w:rFonts w:ascii="Times New Roman" w:hAnsi="Times New Roman" w:cs="Times New Roman"/>
          <w:b/>
        </w:rPr>
        <w:t xml:space="preserve"> and </w:t>
      </w:r>
      <w:r w:rsidRPr="00264AF0">
        <w:rPr>
          <w:rFonts w:ascii="Times New Roman" w:hAnsi="Times New Roman" w:cs="Times New Roman"/>
          <w:b/>
          <w:highlight w:val="yellow"/>
        </w:rPr>
        <w:t>e-mail</w:t>
      </w:r>
      <w:r w:rsidRPr="00264AF0">
        <w:rPr>
          <w:rFonts w:ascii="Times New Roman" w:hAnsi="Times New Roman" w:cs="Times New Roman"/>
          <w:b/>
        </w:rPr>
        <w:t>:</w:t>
      </w:r>
      <w:r w:rsidRPr="00264AF0">
        <w:rPr>
          <w:rFonts w:ascii="Times New Roman" w:hAnsi="Times New Roman" w:cs="Times New Roman"/>
          <w:b/>
          <w:u w:val="single"/>
          <w:lang w:val="sv-SE"/>
        </w:rPr>
        <w:t xml:space="preserve"> </w:t>
      </w:r>
    </w:p>
    <w:tbl>
      <w:tblPr>
        <w:tblW w:w="12079" w:type="dxa"/>
        <w:shd w:val="clear" w:color="auto" w:fill="FFFFFF"/>
        <w:tblCellMar>
          <w:left w:w="0" w:type="dxa"/>
          <w:right w:w="0" w:type="dxa"/>
        </w:tblCellMar>
        <w:tblLook w:val="04A0" w:firstRow="1" w:lastRow="0" w:firstColumn="1" w:lastColumn="0" w:noHBand="0" w:noVBand="1"/>
      </w:tblPr>
      <w:tblGrid>
        <w:gridCol w:w="1420"/>
        <w:gridCol w:w="1420"/>
        <w:gridCol w:w="3000"/>
        <w:gridCol w:w="6239"/>
      </w:tblGrid>
      <w:tr w:rsidR="002B005C" w:rsidRPr="002B005C" w14:paraId="0F373CF6" w14:textId="77777777" w:rsidTr="002B005C">
        <w:trPr>
          <w:trHeight w:val="300"/>
        </w:trPr>
        <w:tc>
          <w:tcPr>
            <w:tcW w:w="1420" w:type="dxa"/>
            <w:tcBorders>
              <w:top w:val="nil"/>
              <w:left w:val="nil"/>
              <w:bottom w:val="nil"/>
              <w:right w:val="nil"/>
            </w:tcBorders>
            <w:shd w:val="clear" w:color="auto" w:fill="FFFFFF"/>
            <w:noWrap/>
            <w:tcMar>
              <w:top w:w="15" w:type="dxa"/>
              <w:left w:w="15" w:type="dxa"/>
              <w:bottom w:w="0" w:type="dxa"/>
              <w:right w:w="15" w:type="dxa"/>
            </w:tcMar>
            <w:vAlign w:val="bottom"/>
            <w:hideMark/>
          </w:tcPr>
          <w:p w14:paraId="63B60073" w14:textId="77777777" w:rsidR="002B005C" w:rsidRPr="002B005C" w:rsidRDefault="002B005C" w:rsidP="002B005C">
            <w:pPr>
              <w:jc w:val="center"/>
              <w:rPr>
                <w:rFonts w:eastAsia="굴림"/>
                <w:color w:val="000000"/>
                <w:lang w:eastAsia="ko-KR"/>
              </w:rPr>
            </w:pPr>
            <w:r w:rsidRPr="002B005C">
              <w:rPr>
                <w:rFonts w:eastAsia="굴림"/>
                <w:color w:val="000000"/>
                <w:lang w:eastAsia="ko-KR"/>
              </w:rPr>
              <w:t>Breakout</w:t>
            </w:r>
          </w:p>
        </w:tc>
        <w:tc>
          <w:tcPr>
            <w:tcW w:w="1420" w:type="dxa"/>
            <w:tcBorders>
              <w:top w:val="nil"/>
              <w:left w:val="nil"/>
              <w:bottom w:val="nil"/>
              <w:right w:val="nil"/>
            </w:tcBorders>
            <w:shd w:val="clear" w:color="auto" w:fill="FFFFFF"/>
            <w:noWrap/>
            <w:tcMar>
              <w:top w:w="15" w:type="dxa"/>
              <w:left w:w="15" w:type="dxa"/>
              <w:bottom w:w="0" w:type="dxa"/>
              <w:right w:w="15" w:type="dxa"/>
            </w:tcMar>
            <w:vAlign w:val="bottom"/>
            <w:hideMark/>
          </w:tcPr>
          <w:p w14:paraId="583C1790" w14:textId="77777777" w:rsidR="002B005C" w:rsidRPr="002B005C" w:rsidRDefault="002B005C" w:rsidP="002B005C">
            <w:pPr>
              <w:jc w:val="center"/>
              <w:rPr>
                <w:rFonts w:eastAsia="굴림"/>
                <w:color w:val="000000"/>
                <w:lang w:eastAsia="ko-KR"/>
              </w:rPr>
            </w:pPr>
            <w:r w:rsidRPr="002B005C">
              <w:rPr>
                <w:rFonts w:eastAsia="굴림"/>
                <w:color w:val="000000"/>
                <w:lang w:eastAsia="ko-KR"/>
              </w:rPr>
              <w:t>Timestamp</w:t>
            </w:r>
          </w:p>
        </w:tc>
        <w:tc>
          <w:tcPr>
            <w:tcW w:w="3000" w:type="dxa"/>
            <w:tcBorders>
              <w:top w:val="nil"/>
              <w:left w:val="nil"/>
              <w:bottom w:val="nil"/>
              <w:right w:val="nil"/>
            </w:tcBorders>
            <w:shd w:val="clear" w:color="auto" w:fill="FFFFFF"/>
            <w:noWrap/>
            <w:tcMar>
              <w:top w:w="15" w:type="dxa"/>
              <w:left w:w="15" w:type="dxa"/>
              <w:bottom w:w="0" w:type="dxa"/>
              <w:right w:w="15" w:type="dxa"/>
            </w:tcMar>
            <w:vAlign w:val="bottom"/>
            <w:hideMark/>
          </w:tcPr>
          <w:p w14:paraId="1460DCB6" w14:textId="77777777" w:rsidR="002B005C" w:rsidRPr="002B005C" w:rsidRDefault="002B005C" w:rsidP="002B005C">
            <w:pPr>
              <w:rPr>
                <w:rFonts w:eastAsia="굴림"/>
                <w:color w:val="000000"/>
                <w:lang w:eastAsia="ko-KR"/>
              </w:rPr>
            </w:pPr>
            <w:r w:rsidRPr="002B005C">
              <w:rPr>
                <w:rFonts w:eastAsia="굴림"/>
                <w:color w:val="000000"/>
                <w:lang w:eastAsia="ko-KR"/>
              </w:rPr>
              <w:t>Name</w:t>
            </w:r>
          </w:p>
        </w:tc>
        <w:tc>
          <w:tcPr>
            <w:tcW w:w="6239" w:type="dxa"/>
            <w:tcBorders>
              <w:top w:val="nil"/>
              <w:left w:val="nil"/>
              <w:bottom w:val="nil"/>
              <w:right w:val="nil"/>
            </w:tcBorders>
            <w:shd w:val="clear" w:color="auto" w:fill="FFFFFF"/>
            <w:noWrap/>
            <w:tcMar>
              <w:top w:w="15" w:type="dxa"/>
              <w:left w:w="15" w:type="dxa"/>
              <w:bottom w:w="0" w:type="dxa"/>
              <w:right w:w="15" w:type="dxa"/>
            </w:tcMar>
            <w:vAlign w:val="bottom"/>
            <w:hideMark/>
          </w:tcPr>
          <w:p w14:paraId="62FFED15" w14:textId="77777777" w:rsidR="002B005C" w:rsidRPr="002B005C" w:rsidRDefault="002B005C" w:rsidP="002B005C">
            <w:pPr>
              <w:rPr>
                <w:rFonts w:eastAsia="굴림"/>
                <w:color w:val="000000"/>
                <w:lang w:eastAsia="ko-KR"/>
              </w:rPr>
            </w:pPr>
            <w:r w:rsidRPr="002B005C">
              <w:rPr>
                <w:rFonts w:eastAsia="굴림"/>
                <w:color w:val="000000"/>
                <w:lang w:eastAsia="ko-KR"/>
              </w:rPr>
              <w:t>Affiliation</w:t>
            </w:r>
          </w:p>
        </w:tc>
      </w:tr>
      <w:tr w:rsidR="002B005C" w:rsidRPr="002B005C" w14:paraId="3D6F0389"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52A6648"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6A2CBD8"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8/19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E7308B1" w14:textId="77777777" w:rsidR="002B005C" w:rsidRPr="002B005C" w:rsidRDefault="002B005C" w:rsidP="002B005C">
            <w:pPr>
              <w:rPr>
                <w:rFonts w:eastAsia="굴림"/>
                <w:color w:val="000000"/>
                <w:lang w:eastAsia="ko-KR"/>
              </w:rPr>
            </w:pPr>
            <w:proofErr w:type="spellStart"/>
            <w:r w:rsidRPr="002B005C">
              <w:rPr>
                <w:rFonts w:eastAsia="굴림"/>
                <w:color w:val="000000"/>
                <w:lang w:eastAsia="ko-KR"/>
              </w:rPr>
              <w:t>AbidRabbu</w:t>
            </w:r>
            <w:proofErr w:type="spellEnd"/>
            <w:r w:rsidRPr="002B005C">
              <w:rPr>
                <w:rFonts w:eastAsia="굴림"/>
                <w:color w:val="000000"/>
                <w:lang w:eastAsia="ko-KR"/>
              </w:rPr>
              <w:t xml:space="preserve">, </w:t>
            </w:r>
            <w:proofErr w:type="spellStart"/>
            <w:r w:rsidRPr="002B005C">
              <w:rPr>
                <w:rFonts w:eastAsia="굴림"/>
                <w:color w:val="000000"/>
                <w:lang w:eastAsia="ko-KR"/>
              </w:rPr>
              <w:t>Shaima</w:t>
            </w:r>
            <w:proofErr w:type="spellEnd"/>
            <w:r w:rsidRPr="002B005C">
              <w:rPr>
                <w:rFonts w:eastAsia="굴림"/>
                <w:color w:val="000000"/>
                <w:lang w:eastAsia="ko-KR"/>
              </w:rPr>
              <w: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E21455E" w14:textId="77777777" w:rsidR="002B005C" w:rsidRPr="002B005C" w:rsidRDefault="002B005C" w:rsidP="002B005C">
            <w:pPr>
              <w:rPr>
                <w:rFonts w:eastAsia="굴림"/>
                <w:color w:val="000000"/>
                <w:lang w:eastAsia="ko-KR"/>
              </w:rPr>
            </w:pPr>
            <w:r w:rsidRPr="002B005C">
              <w:rPr>
                <w:rFonts w:eastAsia="굴림"/>
                <w:color w:val="000000"/>
                <w:lang w:eastAsia="ko-KR"/>
              </w:rPr>
              <w:t xml:space="preserve">Istanbul </w:t>
            </w:r>
            <w:proofErr w:type="spellStart"/>
            <w:r w:rsidRPr="002B005C">
              <w:rPr>
                <w:rFonts w:eastAsia="굴림"/>
                <w:color w:val="000000"/>
                <w:lang w:eastAsia="ko-KR"/>
              </w:rPr>
              <w:t>Medipol</w:t>
            </w:r>
            <w:proofErr w:type="spellEnd"/>
            <w:r w:rsidRPr="002B005C">
              <w:rPr>
                <w:rFonts w:eastAsia="굴림"/>
                <w:color w:val="000000"/>
                <w:lang w:eastAsia="ko-KR"/>
              </w:rPr>
              <w:t xml:space="preserve"> University; </w:t>
            </w:r>
            <w:proofErr w:type="spellStart"/>
            <w:r w:rsidRPr="002B005C">
              <w:rPr>
                <w:rFonts w:eastAsia="굴림"/>
                <w:color w:val="000000"/>
                <w:lang w:eastAsia="ko-KR"/>
              </w:rPr>
              <w:t>Vestel</w:t>
            </w:r>
            <w:proofErr w:type="spellEnd"/>
          </w:p>
        </w:tc>
      </w:tr>
      <w:tr w:rsidR="002B005C" w:rsidRPr="002B005C" w14:paraId="48648E0C"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6E7772F"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8D42CCD"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8/19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EC78F6F" w14:textId="77777777" w:rsidR="002B005C" w:rsidRPr="002B005C" w:rsidRDefault="002B005C" w:rsidP="002B005C">
            <w:pPr>
              <w:rPr>
                <w:rFonts w:eastAsia="굴림"/>
                <w:color w:val="000000"/>
                <w:lang w:eastAsia="ko-KR"/>
              </w:rPr>
            </w:pPr>
            <w:proofErr w:type="spellStart"/>
            <w:r w:rsidRPr="002B005C">
              <w:rPr>
                <w:rFonts w:eastAsia="굴림"/>
                <w:color w:val="000000"/>
                <w:lang w:eastAsia="ko-KR"/>
              </w:rPr>
              <w:t>Abouelseoud</w:t>
            </w:r>
            <w:proofErr w:type="spellEnd"/>
            <w:r w:rsidRPr="002B005C">
              <w:rPr>
                <w:rFonts w:eastAsia="굴림"/>
                <w:color w:val="000000"/>
                <w:lang w:eastAsia="ko-KR"/>
              </w:rPr>
              <w:t>, Mohamed</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8D682CC" w14:textId="77777777" w:rsidR="002B005C" w:rsidRPr="002B005C" w:rsidRDefault="002B005C" w:rsidP="002B005C">
            <w:pPr>
              <w:rPr>
                <w:rFonts w:eastAsia="굴림"/>
                <w:color w:val="000000"/>
                <w:lang w:eastAsia="ko-KR"/>
              </w:rPr>
            </w:pPr>
            <w:r w:rsidRPr="002B005C">
              <w:rPr>
                <w:rFonts w:eastAsia="굴림"/>
                <w:color w:val="000000"/>
                <w:lang w:eastAsia="ko-KR"/>
              </w:rPr>
              <w:t>Sony Corporation</w:t>
            </w:r>
          </w:p>
        </w:tc>
      </w:tr>
      <w:tr w:rsidR="002B005C" w:rsidRPr="002B005C" w14:paraId="1324ABD1"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4AA3634"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0EE4C8C"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8/19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0FB60A9" w14:textId="77777777" w:rsidR="002B005C" w:rsidRPr="002B005C" w:rsidRDefault="002B005C" w:rsidP="002B005C">
            <w:pPr>
              <w:rPr>
                <w:rFonts w:eastAsia="굴림"/>
                <w:color w:val="000000"/>
                <w:lang w:eastAsia="ko-KR"/>
              </w:rPr>
            </w:pPr>
            <w:proofErr w:type="spellStart"/>
            <w:r w:rsidRPr="002B005C">
              <w:rPr>
                <w:rFonts w:eastAsia="굴림"/>
                <w:color w:val="000000"/>
                <w:lang w:eastAsia="ko-KR"/>
              </w:rPr>
              <w:t>Ajami</w:t>
            </w:r>
            <w:proofErr w:type="spellEnd"/>
            <w:r w:rsidRPr="002B005C">
              <w:rPr>
                <w:rFonts w:eastAsia="굴림"/>
                <w:color w:val="000000"/>
                <w:lang w:eastAsia="ko-KR"/>
              </w:rPr>
              <w:t>, Abdel Karim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6B8305F" w14:textId="77777777" w:rsidR="002B005C" w:rsidRPr="002B005C" w:rsidRDefault="002B005C" w:rsidP="002B005C">
            <w:pPr>
              <w:rPr>
                <w:rFonts w:eastAsia="굴림"/>
                <w:color w:val="000000"/>
                <w:lang w:eastAsia="ko-KR"/>
              </w:rPr>
            </w:pPr>
            <w:r w:rsidRPr="002B005C">
              <w:rPr>
                <w:rFonts w:eastAsia="굴림"/>
                <w:color w:val="000000"/>
                <w:lang w:eastAsia="ko-KR"/>
              </w:rPr>
              <w:t>Qualcomm Incorporated</w:t>
            </w:r>
          </w:p>
        </w:tc>
      </w:tr>
      <w:tr w:rsidR="002B005C" w:rsidRPr="002B005C" w14:paraId="04189F01"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0E03BC9"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5622CBE"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8/19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25B3AA3" w14:textId="77777777" w:rsidR="002B005C" w:rsidRPr="002B005C" w:rsidRDefault="002B005C" w:rsidP="002B005C">
            <w:pPr>
              <w:rPr>
                <w:rFonts w:eastAsia="굴림"/>
                <w:color w:val="000000"/>
                <w:lang w:eastAsia="ko-KR"/>
              </w:rPr>
            </w:pPr>
            <w:proofErr w:type="spellStart"/>
            <w:r w:rsidRPr="002B005C">
              <w:rPr>
                <w:rFonts w:eastAsia="굴림"/>
                <w:color w:val="000000"/>
                <w:lang w:eastAsia="ko-KR"/>
              </w:rPr>
              <w:t>Akhmetov</w:t>
            </w:r>
            <w:proofErr w:type="spellEnd"/>
            <w:r w:rsidRPr="002B005C">
              <w:rPr>
                <w:rFonts w:eastAsia="굴림"/>
                <w:color w:val="000000"/>
                <w:lang w:eastAsia="ko-KR"/>
              </w:rPr>
              <w:t>, Dmitry</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0E5346A" w14:textId="77777777" w:rsidR="002B005C" w:rsidRPr="002B005C" w:rsidRDefault="002B005C" w:rsidP="002B005C">
            <w:pPr>
              <w:rPr>
                <w:rFonts w:eastAsia="굴림"/>
                <w:color w:val="000000"/>
                <w:lang w:eastAsia="ko-KR"/>
              </w:rPr>
            </w:pPr>
            <w:r w:rsidRPr="002B005C">
              <w:rPr>
                <w:rFonts w:eastAsia="굴림"/>
                <w:color w:val="000000"/>
                <w:lang w:eastAsia="ko-KR"/>
              </w:rPr>
              <w:t>Intel Corporation</w:t>
            </w:r>
          </w:p>
        </w:tc>
      </w:tr>
      <w:tr w:rsidR="002B005C" w:rsidRPr="002B005C" w14:paraId="3C370F15"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F988A55"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9FFB5B8"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8/19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1EB41B0" w14:textId="77777777" w:rsidR="002B005C" w:rsidRPr="002B005C" w:rsidRDefault="002B005C" w:rsidP="002B005C">
            <w:pPr>
              <w:rPr>
                <w:rFonts w:eastAsia="굴림"/>
                <w:color w:val="000000"/>
                <w:lang w:eastAsia="ko-KR"/>
              </w:rPr>
            </w:pPr>
            <w:proofErr w:type="spellStart"/>
            <w:r w:rsidRPr="002B005C">
              <w:rPr>
                <w:rFonts w:eastAsia="굴림"/>
                <w:color w:val="000000"/>
                <w:lang w:eastAsia="ko-KR"/>
              </w:rPr>
              <w:t>Asterjadhi</w:t>
            </w:r>
            <w:proofErr w:type="spellEnd"/>
            <w:r w:rsidRPr="002B005C">
              <w:rPr>
                <w:rFonts w:eastAsia="굴림"/>
                <w:color w:val="000000"/>
                <w:lang w:eastAsia="ko-KR"/>
              </w:rPr>
              <w:t>, Alfred</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943E1B6" w14:textId="77777777" w:rsidR="002B005C" w:rsidRPr="002B005C" w:rsidRDefault="002B005C" w:rsidP="002B005C">
            <w:pPr>
              <w:rPr>
                <w:rFonts w:eastAsia="굴림"/>
                <w:color w:val="000000"/>
                <w:lang w:eastAsia="ko-KR"/>
              </w:rPr>
            </w:pPr>
            <w:r w:rsidRPr="002B005C">
              <w:rPr>
                <w:rFonts w:eastAsia="굴림"/>
                <w:color w:val="000000"/>
                <w:lang w:eastAsia="ko-KR"/>
              </w:rPr>
              <w:t>Qualcomm Incorporated</w:t>
            </w:r>
          </w:p>
        </w:tc>
      </w:tr>
      <w:tr w:rsidR="002B005C" w:rsidRPr="002B005C" w14:paraId="7D302819"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74A7E29"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FD6A317"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8/19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83B8C0A" w14:textId="77777777" w:rsidR="002B005C" w:rsidRPr="002B005C" w:rsidRDefault="002B005C" w:rsidP="002B005C">
            <w:pPr>
              <w:rPr>
                <w:rFonts w:eastAsia="굴림"/>
                <w:color w:val="000000"/>
                <w:lang w:eastAsia="ko-KR"/>
              </w:rPr>
            </w:pPr>
            <w:r w:rsidRPr="002B005C">
              <w:rPr>
                <w:rFonts w:eastAsia="굴림"/>
                <w:color w:val="000000"/>
                <w:lang w:eastAsia="ko-KR"/>
              </w:rPr>
              <w:t>Au, Kwok Shum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F7817A7" w14:textId="77777777" w:rsidR="002B005C" w:rsidRPr="002B005C" w:rsidRDefault="002B005C" w:rsidP="002B005C">
            <w:pPr>
              <w:rPr>
                <w:rFonts w:eastAsia="굴림"/>
                <w:color w:val="000000"/>
                <w:lang w:eastAsia="ko-KR"/>
              </w:rPr>
            </w:pPr>
            <w:r w:rsidRPr="002B005C">
              <w:rPr>
                <w:rFonts w:eastAsia="굴림"/>
                <w:color w:val="000000"/>
                <w:lang w:eastAsia="ko-KR"/>
              </w:rPr>
              <w:t>Huawei Technologies Co., Ltd</w:t>
            </w:r>
          </w:p>
        </w:tc>
      </w:tr>
      <w:tr w:rsidR="002B005C" w:rsidRPr="002B005C" w14:paraId="66E923CA"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B7F3D65"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B631E57"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8/19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48FB07E" w14:textId="77777777" w:rsidR="002B005C" w:rsidRPr="002B005C" w:rsidRDefault="002B005C" w:rsidP="002B005C">
            <w:pPr>
              <w:rPr>
                <w:rFonts w:eastAsia="굴림"/>
                <w:color w:val="000000"/>
                <w:lang w:eastAsia="ko-KR"/>
              </w:rPr>
            </w:pPr>
            <w:proofErr w:type="spellStart"/>
            <w:r w:rsidRPr="002B005C">
              <w:rPr>
                <w:rFonts w:eastAsia="굴림"/>
                <w:color w:val="000000"/>
                <w:lang w:eastAsia="ko-KR"/>
              </w:rPr>
              <w:t>Baek</w:t>
            </w:r>
            <w:proofErr w:type="spellEnd"/>
            <w:r w:rsidRPr="002B005C">
              <w:rPr>
                <w:rFonts w:eastAsia="굴림"/>
                <w:color w:val="000000"/>
                <w:lang w:eastAsia="ko-KR"/>
              </w:rPr>
              <w:t xml:space="preserve">, </w:t>
            </w:r>
            <w:proofErr w:type="spellStart"/>
            <w:r w:rsidRPr="002B005C">
              <w:rPr>
                <w:rFonts w:eastAsia="굴림"/>
                <w:color w:val="000000"/>
                <w:lang w:eastAsia="ko-KR"/>
              </w:rPr>
              <w:t>SunHee</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772B726" w14:textId="77777777" w:rsidR="002B005C" w:rsidRPr="002B005C" w:rsidRDefault="002B005C" w:rsidP="002B005C">
            <w:pPr>
              <w:rPr>
                <w:rFonts w:eastAsia="굴림"/>
                <w:color w:val="000000"/>
                <w:lang w:eastAsia="ko-KR"/>
              </w:rPr>
            </w:pPr>
            <w:r w:rsidRPr="002B005C">
              <w:rPr>
                <w:rFonts w:eastAsia="굴림"/>
                <w:color w:val="000000"/>
                <w:lang w:eastAsia="ko-KR"/>
              </w:rPr>
              <w:t>LG ELECTRONICS</w:t>
            </w:r>
          </w:p>
        </w:tc>
      </w:tr>
      <w:tr w:rsidR="002B005C" w:rsidRPr="002B005C" w14:paraId="3084D23C"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90EE74F"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BCC7CE4"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8/19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EE023B4" w14:textId="77777777" w:rsidR="002B005C" w:rsidRPr="002B005C" w:rsidRDefault="002B005C" w:rsidP="002B005C">
            <w:pPr>
              <w:rPr>
                <w:rFonts w:eastAsia="굴림"/>
                <w:color w:val="000000"/>
                <w:lang w:eastAsia="ko-KR"/>
              </w:rPr>
            </w:pPr>
            <w:proofErr w:type="spellStart"/>
            <w:r w:rsidRPr="002B005C">
              <w:rPr>
                <w:rFonts w:eastAsia="굴림"/>
                <w:color w:val="000000"/>
                <w:lang w:eastAsia="ko-KR"/>
              </w:rPr>
              <w:t>Bankov</w:t>
            </w:r>
            <w:proofErr w:type="spellEnd"/>
            <w:r w:rsidRPr="002B005C">
              <w:rPr>
                <w:rFonts w:eastAsia="굴림"/>
                <w:color w:val="000000"/>
                <w:lang w:eastAsia="ko-KR"/>
              </w:rPr>
              <w:t>, Dmitry</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7C66106" w14:textId="77777777" w:rsidR="002B005C" w:rsidRPr="002B005C" w:rsidRDefault="002B005C" w:rsidP="002B005C">
            <w:pPr>
              <w:rPr>
                <w:rFonts w:eastAsia="굴림"/>
                <w:color w:val="000000"/>
                <w:lang w:eastAsia="ko-KR"/>
              </w:rPr>
            </w:pPr>
            <w:r w:rsidRPr="002B005C">
              <w:rPr>
                <w:rFonts w:eastAsia="굴림"/>
                <w:color w:val="000000"/>
                <w:lang w:eastAsia="ko-KR"/>
              </w:rPr>
              <w:t>IITP RAS</w:t>
            </w:r>
          </w:p>
        </w:tc>
      </w:tr>
      <w:tr w:rsidR="002B005C" w:rsidRPr="002B005C" w14:paraId="112576D7"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2822455"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5B8B73C"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8/19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A5A3112" w14:textId="77777777" w:rsidR="002B005C" w:rsidRPr="002B005C" w:rsidRDefault="002B005C" w:rsidP="002B005C">
            <w:pPr>
              <w:rPr>
                <w:rFonts w:eastAsia="굴림"/>
                <w:color w:val="000000"/>
                <w:lang w:eastAsia="ko-KR"/>
              </w:rPr>
            </w:pPr>
            <w:r w:rsidRPr="002B005C">
              <w:rPr>
                <w:rFonts w:eastAsia="굴림"/>
                <w:color w:val="000000"/>
                <w:lang w:eastAsia="ko-KR"/>
              </w:rPr>
              <w:t>baron, stephane</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11942D4" w14:textId="77777777" w:rsidR="002B005C" w:rsidRPr="002B005C" w:rsidRDefault="002B005C" w:rsidP="002B005C">
            <w:pPr>
              <w:rPr>
                <w:rFonts w:eastAsia="굴림"/>
                <w:color w:val="000000"/>
                <w:lang w:eastAsia="ko-KR"/>
              </w:rPr>
            </w:pPr>
            <w:r w:rsidRPr="002B005C">
              <w:rPr>
                <w:rFonts w:eastAsia="굴림"/>
                <w:color w:val="000000"/>
                <w:lang w:eastAsia="ko-KR"/>
              </w:rPr>
              <w:t>Canon Research Centre France</w:t>
            </w:r>
          </w:p>
        </w:tc>
      </w:tr>
      <w:tr w:rsidR="002B005C" w:rsidRPr="002B005C" w14:paraId="73EAA44C"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54CD5F1"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B87576"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8/19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27F13D2" w14:textId="77777777" w:rsidR="002B005C" w:rsidRPr="002B005C" w:rsidRDefault="002B005C" w:rsidP="002B005C">
            <w:pPr>
              <w:rPr>
                <w:rFonts w:eastAsia="굴림"/>
                <w:color w:val="000000"/>
                <w:lang w:eastAsia="ko-KR"/>
              </w:rPr>
            </w:pPr>
            <w:r w:rsidRPr="002B005C">
              <w:rPr>
                <w:rFonts w:eastAsia="굴림"/>
                <w:color w:val="000000"/>
                <w:lang w:eastAsia="ko-KR"/>
              </w:rPr>
              <w:t>Barr, David</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02844F8" w14:textId="77777777" w:rsidR="002B005C" w:rsidRPr="002B005C" w:rsidRDefault="002B005C" w:rsidP="002B005C">
            <w:pPr>
              <w:rPr>
                <w:rFonts w:eastAsia="굴림"/>
                <w:color w:val="000000"/>
                <w:lang w:eastAsia="ko-KR"/>
              </w:rPr>
            </w:pPr>
            <w:proofErr w:type="spellStart"/>
            <w:r w:rsidRPr="002B005C">
              <w:rPr>
                <w:rFonts w:eastAsia="굴림"/>
                <w:color w:val="000000"/>
                <w:lang w:eastAsia="ko-KR"/>
              </w:rPr>
              <w:t>MaxLinear</w:t>
            </w:r>
            <w:proofErr w:type="spellEnd"/>
          </w:p>
        </w:tc>
      </w:tr>
      <w:tr w:rsidR="002B005C" w:rsidRPr="002B005C" w14:paraId="278547C8"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BADFF62"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D2B0B2D"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8/19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7587624" w14:textId="77777777" w:rsidR="002B005C" w:rsidRPr="002B005C" w:rsidRDefault="002B005C" w:rsidP="002B005C">
            <w:pPr>
              <w:rPr>
                <w:rFonts w:eastAsia="굴림"/>
                <w:color w:val="000000"/>
                <w:lang w:eastAsia="ko-KR"/>
              </w:rPr>
            </w:pPr>
            <w:r w:rsidRPr="002B005C">
              <w:rPr>
                <w:rFonts w:eastAsia="굴림"/>
                <w:color w:val="000000"/>
                <w:lang w:eastAsia="ko-KR"/>
              </w:rPr>
              <w:t>Carney, William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7B93724" w14:textId="77777777" w:rsidR="002B005C" w:rsidRPr="002B005C" w:rsidRDefault="002B005C" w:rsidP="002B005C">
            <w:pPr>
              <w:rPr>
                <w:rFonts w:eastAsia="굴림"/>
                <w:color w:val="000000"/>
                <w:lang w:eastAsia="ko-KR"/>
              </w:rPr>
            </w:pPr>
            <w:r w:rsidRPr="002B005C">
              <w:rPr>
                <w:rFonts w:eastAsia="굴림"/>
                <w:color w:val="000000"/>
                <w:lang w:eastAsia="ko-KR"/>
              </w:rPr>
              <w:t>Sony Group Corporation</w:t>
            </w:r>
          </w:p>
        </w:tc>
      </w:tr>
      <w:tr w:rsidR="002B005C" w:rsidRPr="002B005C" w14:paraId="24DB8142"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F1F861E"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7690B29"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8/19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3DDEAB3" w14:textId="77777777" w:rsidR="002B005C" w:rsidRPr="002B005C" w:rsidRDefault="002B005C" w:rsidP="002B005C">
            <w:pPr>
              <w:rPr>
                <w:rFonts w:eastAsia="굴림"/>
                <w:color w:val="000000"/>
                <w:lang w:eastAsia="ko-KR"/>
              </w:rPr>
            </w:pPr>
            <w:r w:rsidRPr="002B005C">
              <w:rPr>
                <w:rFonts w:eastAsia="굴림"/>
                <w:color w:val="000000"/>
                <w:lang w:eastAsia="ko-KR"/>
              </w:rPr>
              <w:t>CHAN, YEE</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381C7D2" w14:textId="77777777" w:rsidR="002B005C" w:rsidRPr="002B005C" w:rsidRDefault="002B005C" w:rsidP="002B005C">
            <w:pPr>
              <w:rPr>
                <w:rFonts w:eastAsia="굴림"/>
                <w:color w:val="000000"/>
                <w:lang w:eastAsia="ko-KR"/>
              </w:rPr>
            </w:pPr>
            <w:r w:rsidRPr="002B005C">
              <w:rPr>
                <w:rFonts w:eastAsia="굴림"/>
                <w:color w:val="000000"/>
                <w:lang w:eastAsia="ko-KR"/>
              </w:rPr>
              <w:t>Facebook</w:t>
            </w:r>
          </w:p>
        </w:tc>
      </w:tr>
      <w:tr w:rsidR="002B005C" w:rsidRPr="002B005C" w14:paraId="3CE56F5C"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3FA7CC6"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B916976"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8/19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48789D0" w14:textId="77777777" w:rsidR="002B005C" w:rsidRPr="002B005C" w:rsidRDefault="002B005C" w:rsidP="002B005C">
            <w:pPr>
              <w:rPr>
                <w:rFonts w:eastAsia="굴림"/>
                <w:color w:val="000000"/>
                <w:lang w:eastAsia="ko-KR"/>
              </w:rPr>
            </w:pPr>
            <w:proofErr w:type="spellStart"/>
            <w:r w:rsidRPr="002B005C">
              <w:rPr>
                <w:rFonts w:eastAsia="굴림"/>
                <w:color w:val="000000"/>
                <w:lang w:eastAsia="ko-KR"/>
              </w:rPr>
              <w:t>Chemrov</w:t>
            </w:r>
            <w:proofErr w:type="spellEnd"/>
            <w:r w:rsidRPr="002B005C">
              <w:rPr>
                <w:rFonts w:eastAsia="굴림"/>
                <w:color w:val="000000"/>
                <w:lang w:eastAsia="ko-KR"/>
              </w:rPr>
              <w:t>, Kirill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EBEE860" w14:textId="77777777" w:rsidR="002B005C" w:rsidRPr="002B005C" w:rsidRDefault="002B005C" w:rsidP="002B005C">
            <w:pPr>
              <w:rPr>
                <w:rFonts w:eastAsia="굴림"/>
                <w:color w:val="000000"/>
                <w:lang w:eastAsia="ko-KR"/>
              </w:rPr>
            </w:pPr>
            <w:r w:rsidRPr="002B005C">
              <w:rPr>
                <w:rFonts w:eastAsia="굴림"/>
                <w:color w:val="000000"/>
                <w:lang w:eastAsia="ko-KR"/>
              </w:rPr>
              <w:t>IITP RAS</w:t>
            </w:r>
          </w:p>
        </w:tc>
      </w:tr>
      <w:tr w:rsidR="002B005C" w:rsidRPr="002B005C" w14:paraId="5CDA99F5"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8EDF703"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C29F8B7"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8/19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1378163" w14:textId="77777777" w:rsidR="002B005C" w:rsidRPr="002B005C" w:rsidRDefault="002B005C" w:rsidP="002B005C">
            <w:pPr>
              <w:rPr>
                <w:rFonts w:eastAsia="굴림"/>
                <w:color w:val="000000"/>
                <w:lang w:eastAsia="ko-KR"/>
              </w:rPr>
            </w:pPr>
            <w:proofErr w:type="spellStart"/>
            <w:r w:rsidRPr="002B005C">
              <w:rPr>
                <w:rFonts w:eastAsia="굴림"/>
                <w:color w:val="000000"/>
                <w:lang w:eastAsia="ko-KR"/>
              </w:rPr>
              <w:t>Chitrakar</w:t>
            </w:r>
            <w:proofErr w:type="spellEnd"/>
            <w:r w:rsidRPr="002B005C">
              <w:rPr>
                <w:rFonts w:eastAsia="굴림"/>
                <w:color w:val="000000"/>
                <w:lang w:eastAsia="ko-KR"/>
              </w:rPr>
              <w:t xml:space="preserve">, </w:t>
            </w:r>
            <w:proofErr w:type="spellStart"/>
            <w:r w:rsidRPr="002B005C">
              <w:rPr>
                <w:rFonts w:eastAsia="굴림"/>
                <w:color w:val="000000"/>
                <w:lang w:eastAsia="ko-KR"/>
              </w:rPr>
              <w:t>Rojan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96B8502" w14:textId="77777777" w:rsidR="002B005C" w:rsidRPr="002B005C" w:rsidRDefault="002B005C" w:rsidP="002B005C">
            <w:pPr>
              <w:rPr>
                <w:rFonts w:eastAsia="굴림"/>
                <w:color w:val="000000"/>
                <w:lang w:eastAsia="ko-KR"/>
              </w:rPr>
            </w:pPr>
            <w:r w:rsidRPr="002B005C">
              <w:rPr>
                <w:rFonts w:eastAsia="굴림"/>
                <w:color w:val="000000"/>
                <w:lang w:eastAsia="ko-KR"/>
              </w:rPr>
              <w:t>Panasonic Asia Pacific Pte Ltd.</w:t>
            </w:r>
          </w:p>
        </w:tc>
      </w:tr>
      <w:tr w:rsidR="002B005C" w:rsidRPr="002B005C" w14:paraId="2853184D"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9512BFD"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A115689"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8/19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631A681" w14:textId="77777777" w:rsidR="002B005C" w:rsidRPr="002B005C" w:rsidRDefault="002B005C" w:rsidP="002B005C">
            <w:pPr>
              <w:rPr>
                <w:rFonts w:eastAsia="굴림"/>
                <w:color w:val="000000"/>
                <w:lang w:eastAsia="ko-KR"/>
              </w:rPr>
            </w:pPr>
            <w:r w:rsidRPr="002B005C">
              <w:rPr>
                <w:rFonts w:eastAsia="굴림"/>
                <w:color w:val="000000"/>
                <w:lang w:eastAsia="ko-KR"/>
              </w:rPr>
              <w:t xml:space="preserve">Choi, </w:t>
            </w:r>
            <w:proofErr w:type="spellStart"/>
            <w:r w:rsidRPr="002B005C">
              <w:rPr>
                <w:rFonts w:eastAsia="굴림"/>
                <w:color w:val="000000"/>
                <w:lang w:eastAsia="ko-KR"/>
              </w:rPr>
              <w:t>Jinsoo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9CD6973" w14:textId="77777777" w:rsidR="002B005C" w:rsidRPr="002B005C" w:rsidRDefault="002B005C" w:rsidP="002B005C">
            <w:pPr>
              <w:rPr>
                <w:rFonts w:eastAsia="굴림"/>
                <w:color w:val="000000"/>
                <w:lang w:eastAsia="ko-KR"/>
              </w:rPr>
            </w:pPr>
            <w:r w:rsidRPr="002B005C">
              <w:rPr>
                <w:rFonts w:eastAsia="굴림"/>
                <w:color w:val="000000"/>
                <w:lang w:eastAsia="ko-KR"/>
              </w:rPr>
              <w:t>LG ELECTRONICS</w:t>
            </w:r>
          </w:p>
        </w:tc>
      </w:tr>
      <w:tr w:rsidR="002B005C" w:rsidRPr="002B005C" w14:paraId="3FEB4DF2"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6D80C4E"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95CC700"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8/19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74B53D1" w14:textId="77777777" w:rsidR="002B005C" w:rsidRPr="002B005C" w:rsidRDefault="002B005C" w:rsidP="002B005C">
            <w:pPr>
              <w:rPr>
                <w:rFonts w:eastAsia="굴림"/>
                <w:color w:val="000000"/>
                <w:lang w:eastAsia="ko-KR"/>
              </w:rPr>
            </w:pPr>
            <w:r w:rsidRPr="002B005C">
              <w:rPr>
                <w:rFonts w:eastAsia="굴림"/>
                <w:color w:val="000000"/>
                <w:lang w:eastAsia="ko-KR"/>
              </w:rPr>
              <w:t xml:space="preserve">Chung, </w:t>
            </w:r>
            <w:proofErr w:type="spellStart"/>
            <w:r w:rsidRPr="002B005C">
              <w:rPr>
                <w:rFonts w:eastAsia="굴림"/>
                <w:color w:val="000000"/>
                <w:lang w:eastAsia="ko-KR"/>
              </w:rPr>
              <w:t>Chulho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FDB6CD8" w14:textId="77777777" w:rsidR="002B005C" w:rsidRPr="002B005C" w:rsidRDefault="002B005C" w:rsidP="002B005C">
            <w:pPr>
              <w:rPr>
                <w:rFonts w:eastAsia="굴림"/>
                <w:color w:val="000000"/>
                <w:lang w:eastAsia="ko-KR"/>
              </w:rPr>
            </w:pPr>
            <w:r w:rsidRPr="002B005C">
              <w:rPr>
                <w:rFonts w:eastAsia="굴림"/>
                <w:color w:val="000000"/>
                <w:lang w:eastAsia="ko-KR"/>
              </w:rPr>
              <w:t>SAMSUNG</w:t>
            </w:r>
          </w:p>
        </w:tc>
      </w:tr>
      <w:tr w:rsidR="002B005C" w:rsidRPr="002B005C" w14:paraId="43ECD60C"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11A0E96"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FAE69E2"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8/19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120D155" w14:textId="77777777" w:rsidR="002B005C" w:rsidRPr="002B005C" w:rsidRDefault="002B005C" w:rsidP="002B005C">
            <w:pPr>
              <w:rPr>
                <w:rFonts w:eastAsia="굴림"/>
                <w:color w:val="000000"/>
                <w:lang w:eastAsia="ko-KR"/>
              </w:rPr>
            </w:pPr>
            <w:r w:rsidRPr="002B005C">
              <w:rPr>
                <w:rFonts w:eastAsia="굴림"/>
                <w:color w:val="000000"/>
                <w:lang w:eastAsia="ko-KR"/>
              </w:rPr>
              <w:t xml:space="preserve">Dong, </w:t>
            </w:r>
            <w:proofErr w:type="spellStart"/>
            <w:r w:rsidRPr="002B005C">
              <w:rPr>
                <w:rFonts w:eastAsia="굴림"/>
                <w:color w:val="000000"/>
                <w:lang w:eastAsia="ko-KR"/>
              </w:rPr>
              <w:t>Xiandong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30B4F44" w14:textId="77777777" w:rsidR="002B005C" w:rsidRPr="002B005C" w:rsidRDefault="002B005C" w:rsidP="002B005C">
            <w:pPr>
              <w:rPr>
                <w:rFonts w:eastAsia="굴림"/>
                <w:color w:val="000000"/>
                <w:lang w:eastAsia="ko-KR"/>
              </w:rPr>
            </w:pPr>
            <w:r w:rsidRPr="002B005C">
              <w:rPr>
                <w:rFonts w:eastAsia="굴림"/>
                <w:color w:val="000000"/>
                <w:lang w:eastAsia="ko-KR"/>
              </w:rPr>
              <w:t>Xiaomi Inc.</w:t>
            </w:r>
          </w:p>
        </w:tc>
      </w:tr>
      <w:tr w:rsidR="002B005C" w:rsidRPr="002B005C" w14:paraId="193CFA64"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FDC5057"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2030C78"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8/19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A0242F6" w14:textId="77777777" w:rsidR="002B005C" w:rsidRPr="002B005C" w:rsidRDefault="002B005C" w:rsidP="002B005C">
            <w:pPr>
              <w:rPr>
                <w:rFonts w:eastAsia="굴림"/>
                <w:color w:val="000000"/>
                <w:lang w:eastAsia="ko-KR"/>
              </w:rPr>
            </w:pPr>
            <w:r w:rsidRPr="002B005C">
              <w:rPr>
                <w:rFonts w:eastAsia="굴림"/>
                <w:color w:val="000000"/>
                <w:lang w:eastAsia="ko-KR"/>
              </w:rPr>
              <w:t xml:space="preserve">Fang, </w:t>
            </w:r>
            <w:proofErr w:type="spellStart"/>
            <w:r w:rsidRPr="002B005C">
              <w:rPr>
                <w:rFonts w:eastAsia="굴림"/>
                <w:color w:val="000000"/>
                <w:lang w:eastAsia="ko-KR"/>
              </w:rPr>
              <w:t>Yonggang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3CFE2CF" w14:textId="77777777" w:rsidR="002B005C" w:rsidRPr="002B005C" w:rsidRDefault="002B005C" w:rsidP="002B005C">
            <w:pPr>
              <w:rPr>
                <w:rFonts w:eastAsia="굴림"/>
                <w:color w:val="000000"/>
                <w:lang w:eastAsia="ko-KR"/>
              </w:rPr>
            </w:pPr>
            <w:proofErr w:type="spellStart"/>
            <w:r w:rsidRPr="002B005C">
              <w:rPr>
                <w:rFonts w:eastAsia="굴림"/>
                <w:color w:val="000000"/>
                <w:lang w:eastAsia="ko-KR"/>
              </w:rPr>
              <w:t>Mediatek</w:t>
            </w:r>
            <w:proofErr w:type="spellEnd"/>
          </w:p>
        </w:tc>
      </w:tr>
      <w:tr w:rsidR="002B005C" w:rsidRPr="002B005C" w14:paraId="67B44F64"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35E83FA"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BF9E9C1"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8/19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D898C71" w14:textId="77777777" w:rsidR="002B005C" w:rsidRPr="002B005C" w:rsidRDefault="002B005C" w:rsidP="002B005C">
            <w:pPr>
              <w:rPr>
                <w:rFonts w:eastAsia="굴림"/>
                <w:color w:val="000000"/>
                <w:lang w:eastAsia="ko-KR"/>
              </w:rPr>
            </w:pPr>
            <w:r w:rsidRPr="002B005C">
              <w:rPr>
                <w:rFonts w:eastAsia="굴림"/>
                <w:color w:val="000000"/>
                <w:lang w:eastAsia="ko-KR"/>
              </w:rPr>
              <w:t>Fischer, Matthew</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0DDCAA7" w14:textId="77777777" w:rsidR="002B005C" w:rsidRPr="002B005C" w:rsidRDefault="002B005C" w:rsidP="002B005C">
            <w:pPr>
              <w:rPr>
                <w:rFonts w:eastAsia="굴림"/>
                <w:color w:val="000000"/>
                <w:lang w:eastAsia="ko-KR"/>
              </w:rPr>
            </w:pPr>
            <w:r w:rsidRPr="002B005C">
              <w:rPr>
                <w:rFonts w:eastAsia="굴림"/>
                <w:color w:val="000000"/>
                <w:lang w:eastAsia="ko-KR"/>
              </w:rPr>
              <w:t>Broadcom Corporation</w:t>
            </w:r>
          </w:p>
        </w:tc>
      </w:tr>
      <w:tr w:rsidR="002B005C" w:rsidRPr="002B005C" w14:paraId="1B25F344"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B56B0A8"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7C3E424"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8/19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113FB04" w14:textId="77777777" w:rsidR="002B005C" w:rsidRPr="002B005C" w:rsidRDefault="002B005C" w:rsidP="002B005C">
            <w:pPr>
              <w:rPr>
                <w:rFonts w:eastAsia="굴림"/>
                <w:color w:val="000000"/>
                <w:lang w:eastAsia="ko-KR"/>
              </w:rPr>
            </w:pPr>
            <w:r w:rsidRPr="002B005C">
              <w:rPr>
                <w:rFonts w:eastAsia="굴림"/>
                <w:color w:val="000000"/>
                <w:lang w:eastAsia="ko-KR"/>
              </w:rPr>
              <w:t xml:space="preserve">Gu, </w:t>
            </w:r>
            <w:proofErr w:type="spellStart"/>
            <w:r w:rsidRPr="002B005C">
              <w:rPr>
                <w:rFonts w:eastAsia="굴림"/>
                <w:color w:val="000000"/>
                <w:lang w:eastAsia="ko-KR"/>
              </w:rPr>
              <w:t>Xiangxin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6919C4D" w14:textId="77777777" w:rsidR="002B005C" w:rsidRPr="002B005C" w:rsidRDefault="002B005C" w:rsidP="002B005C">
            <w:pPr>
              <w:rPr>
                <w:rFonts w:eastAsia="굴림"/>
                <w:color w:val="000000"/>
                <w:lang w:eastAsia="ko-KR"/>
              </w:rPr>
            </w:pPr>
            <w:proofErr w:type="spellStart"/>
            <w:r w:rsidRPr="002B005C">
              <w:rPr>
                <w:rFonts w:eastAsia="굴림"/>
                <w:color w:val="000000"/>
                <w:lang w:eastAsia="ko-KR"/>
              </w:rPr>
              <w:t>Unisoc</w:t>
            </w:r>
            <w:proofErr w:type="spellEnd"/>
          </w:p>
        </w:tc>
      </w:tr>
      <w:tr w:rsidR="002B005C" w:rsidRPr="002B005C" w14:paraId="4266A529"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9F24183"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DC7EED7"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8/19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A22AD68" w14:textId="77777777" w:rsidR="002B005C" w:rsidRPr="002B005C" w:rsidRDefault="002B005C" w:rsidP="002B005C">
            <w:pPr>
              <w:rPr>
                <w:rFonts w:eastAsia="굴림"/>
                <w:color w:val="000000"/>
                <w:lang w:eastAsia="ko-KR"/>
              </w:rPr>
            </w:pPr>
            <w:r w:rsidRPr="002B005C">
              <w:rPr>
                <w:rFonts w:eastAsia="굴림"/>
                <w:color w:val="000000"/>
                <w:lang w:eastAsia="ko-KR"/>
              </w:rPr>
              <w:t>GUIGNARD, Romain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F636000" w14:textId="77777777" w:rsidR="002B005C" w:rsidRPr="002B005C" w:rsidRDefault="002B005C" w:rsidP="002B005C">
            <w:pPr>
              <w:rPr>
                <w:rFonts w:eastAsia="굴림"/>
                <w:color w:val="000000"/>
                <w:lang w:eastAsia="ko-KR"/>
              </w:rPr>
            </w:pPr>
            <w:r w:rsidRPr="002B005C">
              <w:rPr>
                <w:rFonts w:eastAsia="굴림"/>
                <w:color w:val="000000"/>
                <w:lang w:eastAsia="ko-KR"/>
              </w:rPr>
              <w:t>Canon Research Centre France</w:t>
            </w:r>
          </w:p>
        </w:tc>
      </w:tr>
      <w:tr w:rsidR="002B005C" w:rsidRPr="002B005C" w14:paraId="0E182CC4"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6DAE278"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lastRenderedPageBreak/>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62F07DC"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8/19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54D5CEA" w14:textId="77777777" w:rsidR="002B005C" w:rsidRPr="002B005C" w:rsidRDefault="002B005C" w:rsidP="002B005C">
            <w:pPr>
              <w:rPr>
                <w:rFonts w:eastAsia="굴림"/>
                <w:color w:val="000000"/>
                <w:lang w:eastAsia="ko-KR"/>
              </w:rPr>
            </w:pPr>
            <w:r w:rsidRPr="002B005C">
              <w:rPr>
                <w:rFonts w:eastAsia="굴림"/>
                <w:color w:val="000000"/>
                <w:lang w:eastAsia="ko-KR"/>
              </w:rPr>
              <w:t>Haider, Muhammad Kumail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3F23641" w14:textId="77777777" w:rsidR="002B005C" w:rsidRPr="002B005C" w:rsidRDefault="002B005C" w:rsidP="002B005C">
            <w:pPr>
              <w:rPr>
                <w:rFonts w:eastAsia="굴림"/>
                <w:color w:val="000000"/>
                <w:lang w:eastAsia="ko-KR"/>
              </w:rPr>
            </w:pPr>
            <w:r w:rsidRPr="002B005C">
              <w:rPr>
                <w:rFonts w:eastAsia="굴림"/>
                <w:color w:val="000000"/>
                <w:lang w:eastAsia="ko-KR"/>
              </w:rPr>
              <w:t>Facebook</w:t>
            </w:r>
          </w:p>
        </w:tc>
      </w:tr>
      <w:tr w:rsidR="002B005C" w:rsidRPr="002B005C" w14:paraId="2B885040"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07A03D0"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3F12DA2"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8/19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6708F59" w14:textId="77777777" w:rsidR="002B005C" w:rsidRPr="002B005C" w:rsidRDefault="002B005C" w:rsidP="002B005C">
            <w:pPr>
              <w:rPr>
                <w:rFonts w:eastAsia="굴림"/>
                <w:color w:val="000000"/>
                <w:lang w:eastAsia="ko-KR"/>
              </w:rPr>
            </w:pPr>
            <w:r w:rsidRPr="002B005C">
              <w:rPr>
                <w:rFonts w:eastAsia="굴림"/>
                <w:color w:val="000000"/>
                <w:lang w:eastAsia="ko-KR"/>
              </w:rPr>
              <w:t xml:space="preserve">Han, </w:t>
            </w:r>
            <w:proofErr w:type="spellStart"/>
            <w:r w:rsidRPr="002B005C">
              <w:rPr>
                <w:rFonts w:eastAsia="굴림"/>
                <w:color w:val="000000"/>
                <w:lang w:eastAsia="ko-KR"/>
              </w:rPr>
              <w:t>Zhiqiang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7380799" w14:textId="77777777" w:rsidR="002B005C" w:rsidRPr="002B005C" w:rsidRDefault="002B005C" w:rsidP="002B005C">
            <w:pPr>
              <w:rPr>
                <w:rFonts w:eastAsia="굴림"/>
                <w:color w:val="000000"/>
                <w:lang w:eastAsia="ko-KR"/>
              </w:rPr>
            </w:pPr>
            <w:r w:rsidRPr="002B005C">
              <w:rPr>
                <w:rFonts w:eastAsia="굴림"/>
                <w:color w:val="000000"/>
                <w:lang w:eastAsia="ko-KR"/>
              </w:rPr>
              <w:t>ZTE Corporation</w:t>
            </w:r>
          </w:p>
        </w:tc>
      </w:tr>
      <w:tr w:rsidR="002B005C" w:rsidRPr="002B005C" w14:paraId="04E9FEB5"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77B6EA9"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55100D7"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8/19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9A21D4" w14:textId="77777777" w:rsidR="002B005C" w:rsidRPr="002B005C" w:rsidRDefault="002B005C" w:rsidP="002B005C">
            <w:pPr>
              <w:rPr>
                <w:rFonts w:eastAsia="굴림"/>
                <w:color w:val="000000"/>
                <w:lang w:eastAsia="ko-KR"/>
              </w:rPr>
            </w:pPr>
            <w:r w:rsidRPr="002B005C">
              <w:rPr>
                <w:rFonts w:eastAsia="굴림"/>
                <w:color w:val="000000"/>
                <w:lang w:eastAsia="ko-KR"/>
              </w:rPr>
              <w:t>Ho, Duncan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710A72B" w14:textId="77777777" w:rsidR="002B005C" w:rsidRPr="002B005C" w:rsidRDefault="002B005C" w:rsidP="002B005C">
            <w:pPr>
              <w:rPr>
                <w:rFonts w:eastAsia="굴림"/>
                <w:color w:val="000000"/>
                <w:lang w:eastAsia="ko-KR"/>
              </w:rPr>
            </w:pPr>
            <w:r w:rsidRPr="002B005C">
              <w:rPr>
                <w:rFonts w:eastAsia="굴림"/>
                <w:color w:val="000000"/>
                <w:lang w:eastAsia="ko-KR"/>
              </w:rPr>
              <w:t>Qualcomm Incorporated</w:t>
            </w:r>
          </w:p>
        </w:tc>
      </w:tr>
      <w:tr w:rsidR="002B005C" w:rsidRPr="002B005C" w14:paraId="511E47B2"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FDD1051"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EC7AD7E"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8/19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D57B235" w14:textId="77777777" w:rsidR="002B005C" w:rsidRPr="002B005C" w:rsidRDefault="002B005C" w:rsidP="002B005C">
            <w:pPr>
              <w:rPr>
                <w:rFonts w:eastAsia="굴림"/>
                <w:color w:val="000000"/>
                <w:lang w:eastAsia="ko-KR"/>
              </w:rPr>
            </w:pPr>
            <w:r w:rsidRPr="002B005C">
              <w:rPr>
                <w:rFonts w:eastAsia="굴림"/>
                <w:color w:val="000000"/>
                <w:lang w:eastAsia="ko-KR"/>
              </w:rPr>
              <w:t>Huang, Po-Kai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85C89C6" w14:textId="77777777" w:rsidR="002B005C" w:rsidRPr="002B005C" w:rsidRDefault="002B005C" w:rsidP="002B005C">
            <w:pPr>
              <w:rPr>
                <w:rFonts w:eastAsia="굴림"/>
                <w:color w:val="000000"/>
                <w:lang w:eastAsia="ko-KR"/>
              </w:rPr>
            </w:pPr>
            <w:r w:rsidRPr="002B005C">
              <w:rPr>
                <w:rFonts w:eastAsia="굴림"/>
                <w:color w:val="000000"/>
                <w:lang w:eastAsia="ko-KR"/>
              </w:rPr>
              <w:t>Intel Corporation</w:t>
            </w:r>
          </w:p>
        </w:tc>
      </w:tr>
      <w:tr w:rsidR="002B005C" w:rsidRPr="002B005C" w14:paraId="73D5225E"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1B15E8B"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C84BD08"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8/19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B54C122" w14:textId="77777777" w:rsidR="002B005C" w:rsidRPr="002B005C" w:rsidRDefault="002B005C" w:rsidP="002B005C">
            <w:pPr>
              <w:rPr>
                <w:rFonts w:eastAsia="굴림"/>
                <w:color w:val="000000"/>
                <w:lang w:eastAsia="ko-KR"/>
              </w:rPr>
            </w:pPr>
            <w:proofErr w:type="spellStart"/>
            <w:r w:rsidRPr="002B005C">
              <w:rPr>
                <w:rFonts w:eastAsia="굴림"/>
                <w:color w:val="000000"/>
                <w:lang w:eastAsia="ko-KR"/>
              </w:rPr>
              <w:t>Khorov</w:t>
            </w:r>
            <w:proofErr w:type="spellEnd"/>
            <w:r w:rsidRPr="002B005C">
              <w:rPr>
                <w:rFonts w:eastAsia="굴림"/>
                <w:color w:val="000000"/>
                <w:lang w:eastAsia="ko-KR"/>
              </w:rPr>
              <w:t xml:space="preserve">, </w:t>
            </w:r>
            <w:proofErr w:type="spellStart"/>
            <w:r w:rsidRPr="002B005C">
              <w:rPr>
                <w:rFonts w:eastAsia="굴림"/>
                <w:color w:val="000000"/>
                <w:lang w:eastAsia="ko-KR"/>
              </w:rPr>
              <w:t>Evgeny</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D821E67" w14:textId="77777777" w:rsidR="002B005C" w:rsidRPr="002B005C" w:rsidRDefault="002B005C" w:rsidP="002B005C">
            <w:pPr>
              <w:rPr>
                <w:rFonts w:eastAsia="굴림"/>
                <w:color w:val="000000"/>
                <w:lang w:eastAsia="ko-KR"/>
              </w:rPr>
            </w:pPr>
            <w:r w:rsidRPr="002B005C">
              <w:rPr>
                <w:rFonts w:eastAsia="굴림"/>
                <w:color w:val="000000"/>
                <w:lang w:eastAsia="ko-KR"/>
              </w:rPr>
              <w:t>IITP RAS</w:t>
            </w:r>
          </w:p>
        </w:tc>
      </w:tr>
      <w:tr w:rsidR="002B005C" w:rsidRPr="002B005C" w14:paraId="3E64BBDD"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10DD56CE" w14:textId="2F2A8812"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1657DCFB" w14:textId="0DB2DBF4" w:rsidR="002B005C" w:rsidRPr="002B005C" w:rsidRDefault="002B005C" w:rsidP="002B005C">
            <w:pPr>
              <w:jc w:val="center"/>
              <w:rPr>
                <w:rFonts w:eastAsia="굴림"/>
                <w:color w:val="000000"/>
                <w:lang w:eastAsia="ko-KR"/>
              </w:rPr>
            </w:pPr>
            <w:r w:rsidRPr="002B005C">
              <w:rPr>
                <w:rFonts w:eastAsia="굴림"/>
                <w:color w:val="000000"/>
                <w:lang w:eastAsia="ko-KR"/>
              </w:rPr>
              <w:t>8/19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43C53FE2" w14:textId="1BCCDEF8" w:rsidR="002B005C" w:rsidRPr="002B005C" w:rsidRDefault="002B005C" w:rsidP="002B005C">
            <w:pPr>
              <w:rPr>
                <w:rFonts w:eastAsia="굴림"/>
                <w:color w:val="000000"/>
                <w:lang w:eastAsia="ko-KR"/>
              </w:rPr>
            </w:pPr>
            <w:r>
              <w:rPr>
                <w:rFonts w:eastAsia="굴림"/>
                <w:color w:val="000000"/>
                <w:lang w:eastAsia="ko-KR"/>
              </w:rPr>
              <w:t>K</w:t>
            </w:r>
            <w:r w:rsidRPr="002B005C">
              <w:rPr>
                <w:rFonts w:eastAsia="굴림"/>
                <w:color w:val="000000"/>
                <w:lang w:eastAsia="ko-KR"/>
              </w:rPr>
              <w:t xml:space="preserve">im, </w:t>
            </w:r>
            <w:r>
              <w:rPr>
                <w:rFonts w:eastAsia="굴림"/>
                <w:color w:val="000000"/>
                <w:lang w:eastAsia="ko-KR"/>
              </w:rPr>
              <w:t>Jeongki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01308B82" w14:textId="184DBB2B" w:rsidR="002B005C" w:rsidRPr="002B005C" w:rsidRDefault="002B005C" w:rsidP="002B005C">
            <w:pPr>
              <w:rPr>
                <w:rFonts w:eastAsia="굴림"/>
                <w:color w:val="000000"/>
                <w:lang w:eastAsia="ko-KR"/>
              </w:rPr>
            </w:pPr>
            <w:proofErr w:type="spellStart"/>
            <w:r>
              <w:rPr>
                <w:rFonts w:eastAsia="굴림"/>
                <w:color w:val="000000"/>
                <w:lang w:eastAsia="ko-KR"/>
              </w:rPr>
              <w:t>Ofinno</w:t>
            </w:r>
            <w:proofErr w:type="spellEnd"/>
          </w:p>
        </w:tc>
      </w:tr>
      <w:tr w:rsidR="002B005C" w:rsidRPr="002B005C" w14:paraId="6B2CD9AD"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2945EE4"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1093CA7"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8/19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A6894C0" w14:textId="77777777" w:rsidR="002B005C" w:rsidRPr="002B005C" w:rsidRDefault="002B005C" w:rsidP="002B005C">
            <w:pPr>
              <w:rPr>
                <w:rFonts w:eastAsia="굴림"/>
                <w:color w:val="000000"/>
                <w:lang w:eastAsia="ko-KR"/>
              </w:rPr>
            </w:pPr>
            <w:proofErr w:type="spellStart"/>
            <w:r w:rsidRPr="002B005C">
              <w:rPr>
                <w:rFonts w:eastAsia="굴림"/>
                <w:color w:val="000000"/>
                <w:lang w:eastAsia="ko-KR"/>
              </w:rPr>
              <w:t>kim</w:t>
            </w:r>
            <w:proofErr w:type="spellEnd"/>
            <w:r w:rsidRPr="002B005C">
              <w:rPr>
                <w:rFonts w:eastAsia="굴림"/>
                <w:color w:val="000000"/>
                <w:lang w:eastAsia="ko-KR"/>
              </w:rPr>
              <w:t xml:space="preserve">, </w:t>
            </w:r>
            <w:proofErr w:type="spellStart"/>
            <w:r w:rsidRPr="002B005C">
              <w:rPr>
                <w:rFonts w:eastAsia="굴림"/>
                <w:color w:val="000000"/>
                <w:lang w:eastAsia="ko-KR"/>
              </w:rPr>
              <w:t>namyeong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91F91E6" w14:textId="77777777" w:rsidR="002B005C" w:rsidRPr="002B005C" w:rsidRDefault="002B005C" w:rsidP="002B005C">
            <w:pPr>
              <w:rPr>
                <w:rFonts w:eastAsia="굴림"/>
                <w:color w:val="000000"/>
                <w:lang w:eastAsia="ko-KR"/>
              </w:rPr>
            </w:pPr>
            <w:r w:rsidRPr="002B005C">
              <w:rPr>
                <w:rFonts w:eastAsia="굴림"/>
                <w:color w:val="000000"/>
                <w:lang w:eastAsia="ko-KR"/>
              </w:rPr>
              <w:t>LG ELECTRONICS</w:t>
            </w:r>
          </w:p>
        </w:tc>
      </w:tr>
      <w:tr w:rsidR="002B005C" w:rsidRPr="002B005C" w14:paraId="1ABF945B"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2A7B9BC"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78D2CBF"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8/19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DFA9838" w14:textId="77777777" w:rsidR="002B005C" w:rsidRPr="002B005C" w:rsidRDefault="002B005C" w:rsidP="002B005C">
            <w:pPr>
              <w:rPr>
                <w:rFonts w:eastAsia="굴림"/>
                <w:color w:val="000000"/>
                <w:lang w:eastAsia="ko-KR"/>
              </w:rPr>
            </w:pPr>
            <w:r w:rsidRPr="002B005C">
              <w:rPr>
                <w:rFonts w:eastAsia="굴림"/>
                <w:color w:val="000000"/>
                <w:lang w:eastAsia="ko-KR"/>
              </w:rPr>
              <w:t>Kim, Sang Gook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1AE675A" w14:textId="77777777" w:rsidR="002B005C" w:rsidRPr="002B005C" w:rsidRDefault="002B005C" w:rsidP="002B005C">
            <w:pPr>
              <w:rPr>
                <w:rFonts w:eastAsia="굴림"/>
                <w:color w:val="000000"/>
                <w:lang w:eastAsia="ko-KR"/>
              </w:rPr>
            </w:pPr>
            <w:r w:rsidRPr="002B005C">
              <w:rPr>
                <w:rFonts w:eastAsia="굴림"/>
                <w:color w:val="000000"/>
                <w:lang w:eastAsia="ko-KR"/>
              </w:rPr>
              <w:t>LG ELECTRONICS</w:t>
            </w:r>
          </w:p>
        </w:tc>
      </w:tr>
      <w:tr w:rsidR="002B005C" w:rsidRPr="002B005C" w14:paraId="32C55281"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2AB246D"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AA15160"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8/19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9BB994E" w14:textId="77777777" w:rsidR="002B005C" w:rsidRPr="002B005C" w:rsidRDefault="002B005C" w:rsidP="002B005C">
            <w:pPr>
              <w:rPr>
                <w:rFonts w:eastAsia="굴림"/>
                <w:color w:val="000000"/>
                <w:lang w:eastAsia="ko-KR"/>
              </w:rPr>
            </w:pPr>
            <w:r w:rsidRPr="002B005C">
              <w:rPr>
                <w:rFonts w:eastAsia="굴림"/>
                <w:color w:val="000000"/>
                <w:lang w:eastAsia="ko-KR"/>
              </w:rPr>
              <w:t xml:space="preserve">Kim, </w:t>
            </w:r>
            <w:proofErr w:type="spellStart"/>
            <w:r w:rsidRPr="002B005C">
              <w:rPr>
                <w:rFonts w:eastAsia="굴림"/>
                <w:color w:val="000000"/>
                <w:lang w:eastAsia="ko-KR"/>
              </w:rPr>
              <w:t>Sanghyun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CF51F7A" w14:textId="77777777" w:rsidR="002B005C" w:rsidRPr="002B005C" w:rsidRDefault="002B005C" w:rsidP="002B005C">
            <w:pPr>
              <w:rPr>
                <w:rFonts w:eastAsia="굴림"/>
                <w:color w:val="000000"/>
                <w:lang w:eastAsia="ko-KR"/>
              </w:rPr>
            </w:pPr>
            <w:r w:rsidRPr="002B005C">
              <w:rPr>
                <w:rFonts w:eastAsia="굴림"/>
                <w:color w:val="000000"/>
                <w:lang w:eastAsia="ko-KR"/>
              </w:rPr>
              <w:t>WILUS Inc</w:t>
            </w:r>
          </w:p>
        </w:tc>
      </w:tr>
      <w:tr w:rsidR="002B005C" w:rsidRPr="002B005C" w14:paraId="13CE8422"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6FAE7C4"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29A404A"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8/19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2A13AEA" w14:textId="77777777" w:rsidR="002B005C" w:rsidRPr="002B005C" w:rsidRDefault="002B005C" w:rsidP="002B005C">
            <w:pPr>
              <w:rPr>
                <w:rFonts w:eastAsia="굴림"/>
                <w:color w:val="000000"/>
                <w:lang w:eastAsia="ko-KR"/>
              </w:rPr>
            </w:pPr>
            <w:r w:rsidRPr="002B005C">
              <w:rPr>
                <w:rFonts w:eastAsia="굴림"/>
                <w:color w:val="000000"/>
                <w:lang w:eastAsia="ko-KR"/>
              </w:rPr>
              <w:t xml:space="preserve">Kim, </w:t>
            </w:r>
            <w:proofErr w:type="spellStart"/>
            <w:r w:rsidRPr="002B005C">
              <w:rPr>
                <w:rFonts w:eastAsia="굴림"/>
                <w:color w:val="000000"/>
                <w:lang w:eastAsia="ko-KR"/>
              </w:rPr>
              <w:t>Youn</w:t>
            </w:r>
            <w:proofErr w:type="spellEnd"/>
            <w:r w:rsidRPr="002B005C">
              <w:rPr>
                <w:rFonts w:eastAsia="굴림"/>
                <w:color w:val="000000"/>
                <w:lang w:eastAsia="ko-KR"/>
              </w:rPr>
              <w:t>-Kwan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E5DE95E" w14:textId="77777777" w:rsidR="002B005C" w:rsidRPr="002B005C" w:rsidRDefault="002B005C" w:rsidP="002B005C">
            <w:pPr>
              <w:rPr>
                <w:rFonts w:eastAsia="굴림"/>
                <w:color w:val="000000"/>
                <w:lang w:eastAsia="ko-KR"/>
              </w:rPr>
            </w:pPr>
            <w:r w:rsidRPr="002B005C">
              <w:rPr>
                <w:rFonts w:eastAsia="굴림"/>
                <w:color w:val="000000"/>
                <w:lang w:eastAsia="ko-KR"/>
              </w:rPr>
              <w:t>Sync Techno</w:t>
            </w:r>
          </w:p>
        </w:tc>
      </w:tr>
      <w:tr w:rsidR="002B005C" w:rsidRPr="002B005C" w14:paraId="481AE147"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4AFBCAD"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4E63F1F"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8/19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0104EEB" w14:textId="77777777" w:rsidR="002B005C" w:rsidRPr="002B005C" w:rsidRDefault="002B005C" w:rsidP="002B005C">
            <w:pPr>
              <w:rPr>
                <w:rFonts w:eastAsia="굴림"/>
                <w:color w:val="000000"/>
                <w:lang w:eastAsia="ko-KR"/>
              </w:rPr>
            </w:pPr>
            <w:r w:rsidRPr="002B005C">
              <w:rPr>
                <w:rFonts w:eastAsia="굴림"/>
                <w:color w:val="000000"/>
                <w:lang w:eastAsia="ko-KR"/>
              </w:rPr>
              <w:t>Kishida, Akira</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CB07239" w14:textId="77777777" w:rsidR="002B005C" w:rsidRPr="002B005C" w:rsidRDefault="002B005C" w:rsidP="002B005C">
            <w:pPr>
              <w:rPr>
                <w:rFonts w:eastAsia="굴림"/>
                <w:color w:val="000000"/>
                <w:lang w:eastAsia="ko-KR"/>
              </w:rPr>
            </w:pPr>
            <w:r w:rsidRPr="002B005C">
              <w:rPr>
                <w:rFonts w:eastAsia="굴림"/>
                <w:color w:val="000000"/>
                <w:lang w:eastAsia="ko-KR"/>
              </w:rPr>
              <w:t>Nippon Telegraph and Telephone Corporation (NTT)</w:t>
            </w:r>
          </w:p>
        </w:tc>
      </w:tr>
      <w:tr w:rsidR="002B005C" w:rsidRPr="002B005C" w14:paraId="77822A97"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A414246"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4985D55"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8/19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44160EB" w14:textId="77777777" w:rsidR="002B005C" w:rsidRPr="002B005C" w:rsidRDefault="002B005C" w:rsidP="002B005C">
            <w:pPr>
              <w:rPr>
                <w:rFonts w:eastAsia="굴림"/>
                <w:color w:val="000000"/>
                <w:lang w:eastAsia="ko-KR"/>
              </w:rPr>
            </w:pPr>
            <w:r w:rsidRPr="002B005C">
              <w:rPr>
                <w:rFonts w:eastAsia="굴림"/>
                <w:color w:val="000000"/>
                <w:lang w:eastAsia="ko-KR"/>
              </w:rPr>
              <w:t>Klein, Arik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B2FE571" w14:textId="77777777" w:rsidR="002B005C" w:rsidRPr="002B005C" w:rsidRDefault="002B005C" w:rsidP="002B005C">
            <w:pPr>
              <w:rPr>
                <w:rFonts w:eastAsia="굴림"/>
                <w:color w:val="000000"/>
                <w:lang w:eastAsia="ko-KR"/>
              </w:rPr>
            </w:pPr>
            <w:r w:rsidRPr="002B005C">
              <w:rPr>
                <w:rFonts w:eastAsia="굴림"/>
                <w:color w:val="000000"/>
                <w:lang w:eastAsia="ko-KR"/>
              </w:rPr>
              <w:t>Huawei Technologies Co., Ltd</w:t>
            </w:r>
          </w:p>
        </w:tc>
      </w:tr>
      <w:tr w:rsidR="002B005C" w:rsidRPr="002B005C" w14:paraId="0EBEC5D8"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7A8DD83"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446D1C5"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8/19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BEA2A9D" w14:textId="77777777" w:rsidR="002B005C" w:rsidRPr="002B005C" w:rsidRDefault="002B005C" w:rsidP="002B005C">
            <w:pPr>
              <w:rPr>
                <w:rFonts w:eastAsia="굴림"/>
                <w:color w:val="000000"/>
                <w:lang w:eastAsia="ko-KR"/>
              </w:rPr>
            </w:pPr>
            <w:r w:rsidRPr="002B005C">
              <w:rPr>
                <w:rFonts w:eastAsia="굴림"/>
                <w:color w:val="000000"/>
                <w:lang w:eastAsia="ko-KR"/>
              </w:rPr>
              <w:t xml:space="preserve">Ko, </w:t>
            </w:r>
            <w:proofErr w:type="spellStart"/>
            <w:r w:rsidRPr="002B005C">
              <w:rPr>
                <w:rFonts w:eastAsia="굴림"/>
                <w:color w:val="000000"/>
                <w:lang w:eastAsia="ko-KR"/>
              </w:rPr>
              <w:t>Geonjung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1719DC7" w14:textId="77777777" w:rsidR="002B005C" w:rsidRPr="002B005C" w:rsidRDefault="002B005C" w:rsidP="002B005C">
            <w:pPr>
              <w:rPr>
                <w:rFonts w:eastAsia="굴림"/>
                <w:color w:val="000000"/>
                <w:lang w:eastAsia="ko-KR"/>
              </w:rPr>
            </w:pPr>
            <w:r w:rsidRPr="002B005C">
              <w:rPr>
                <w:rFonts w:eastAsia="굴림"/>
                <w:color w:val="000000"/>
                <w:lang w:eastAsia="ko-KR"/>
              </w:rPr>
              <w:t>WILUS Inc.</w:t>
            </w:r>
          </w:p>
        </w:tc>
      </w:tr>
      <w:tr w:rsidR="002B005C" w:rsidRPr="002B005C" w14:paraId="611EE59E"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7B8AE2F"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2FF1C31"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8/19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FE9327B" w14:textId="77777777" w:rsidR="002B005C" w:rsidRPr="002B005C" w:rsidRDefault="002B005C" w:rsidP="002B005C">
            <w:pPr>
              <w:rPr>
                <w:rFonts w:eastAsia="굴림"/>
                <w:color w:val="000000"/>
                <w:lang w:eastAsia="ko-KR"/>
              </w:rPr>
            </w:pPr>
            <w:proofErr w:type="spellStart"/>
            <w:r w:rsidRPr="002B005C">
              <w:rPr>
                <w:rFonts w:eastAsia="굴림"/>
                <w:color w:val="000000"/>
                <w:lang w:eastAsia="ko-KR"/>
              </w:rPr>
              <w:t>Koundourakis</w:t>
            </w:r>
            <w:proofErr w:type="spellEnd"/>
            <w:r w:rsidRPr="002B005C">
              <w:rPr>
                <w:rFonts w:eastAsia="굴림"/>
                <w:color w:val="000000"/>
                <w:lang w:eastAsia="ko-KR"/>
              </w:rPr>
              <w:t xml:space="preserve">, </w:t>
            </w:r>
            <w:proofErr w:type="spellStart"/>
            <w:r w:rsidRPr="002B005C">
              <w:rPr>
                <w:rFonts w:eastAsia="굴림"/>
                <w:color w:val="000000"/>
                <w:lang w:eastAsia="ko-KR"/>
              </w:rPr>
              <w:t>Michail</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04278BF" w14:textId="77777777" w:rsidR="002B005C" w:rsidRPr="002B005C" w:rsidRDefault="002B005C" w:rsidP="002B005C">
            <w:pPr>
              <w:rPr>
                <w:rFonts w:eastAsia="굴림"/>
                <w:color w:val="000000"/>
                <w:lang w:eastAsia="ko-KR"/>
              </w:rPr>
            </w:pPr>
            <w:r w:rsidRPr="002B005C">
              <w:rPr>
                <w:rFonts w:eastAsia="굴림"/>
                <w:color w:val="000000"/>
                <w:lang w:eastAsia="ko-KR"/>
              </w:rPr>
              <w:t>Samsung Cambridge Solution Centre</w:t>
            </w:r>
          </w:p>
        </w:tc>
      </w:tr>
      <w:tr w:rsidR="002B005C" w:rsidRPr="002B005C" w14:paraId="5CFBCE31"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95BBB02"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22290C"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8/19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C8D8BCC" w14:textId="77777777" w:rsidR="002B005C" w:rsidRPr="002B005C" w:rsidRDefault="002B005C" w:rsidP="002B005C">
            <w:pPr>
              <w:rPr>
                <w:rFonts w:eastAsia="굴림"/>
                <w:color w:val="000000"/>
                <w:lang w:eastAsia="ko-KR"/>
              </w:rPr>
            </w:pPr>
            <w:proofErr w:type="spellStart"/>
            <w:r w:rsidRPr="002B005C">
              <w:rPr>
                <w:rFonts w:eastAsia="굴림"/>
                <w:color w:val="000000"/>
                <w:lang w:eastAsia="ko-KR"/>
              </w:rPr>
              <w:t>Lalam</w:t>
            </w:r>
            <w:proofErr w:type="spellEnd"/>
            <w:r w:rsidRPr="002B005C">
              <w:rPr>
                <w:rFonts w:eastAsia="굴림"/>
                <w:color w:val="000000"/>
                <w:lang w:eastAsia="ko-KR"/>
              </w:rPr>
              <w:t xml:space="preserve">, </w:t>
            </w:r>
            <w:proofErr w:type="spellStart"/>
            <w:r w:rsidRPr="002B005C">
              <w:rPr>
                <w:rFonts w:eastAsia="굴림"/>
                <w:color w:val="000000"/>
                <w:lang w:eastAsia="ko-KR"/>
              </w:rPr>
              <w:t>Massinissa</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D38F42B" w14:textId="77777777" w:rsidR="002B005C" w:rsidRPr="002B005C" w:rsidRDefault="002B005C" w:rsidP="002B005C">
            <w:pPr>
              <w:rPr>
                <w:rFonts w:eastAsia="굴림"/>
                <w:color w:val="000000"/>
                <w:lang w:eastAsia="ko-KR"/>
              </w:rPr>
            </w:pPr>
            <w:r w:rsidRPr="002B005C">
              <w:rPr>
                <w:rFonts w:eastAsia="굴림"/>
                <w:color w:val="000000"/>
                <w:lang w:eastAsia="ko-KR"/>
              </w:rPr>
              <w:t>SAGEMCOM BROADBAND SAS</w:t>
            </w:r>
          </w:p>
        </w:tc>
      </w:tr>
      <w:tr w:rsidR="002B005C" w:rsidRPr="002B005C" w14:paraId="1D4B42CA"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3220CF6"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C580712"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8/19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813FEE1" w14:textId="77777777" w:rsidR="002B005C" w:rsidRPr="002B005C" w:rsidRDefault="002B005C" w:rsidP="002B005C">
            <w:pPr>
              <w:rPr>
                <w:rFonts w:eastAsia="굴림"/>
                <w:color w:val="000000"/>
                <w:lang w:eastAsia="ko-KR"/>
              </w:rPr>
            </w:pPr>
            <w:proofErr w:type="spellStart"/>
            <w:r w:rsidRPr="002B005C">
              <w:rPr>
                <w:rFonts w:eastAsia="굴림"/>
                <w:color w:val="000000"/>
                <w:lang w:eastAsia="ko-KR"/>
              </w:rPr>
              <w:t>Levitsky</w:t>
            </w:r>
            <w:proofErr w:type="spellEnd"/>
            <w:r w:rsidRPr="002B005C">
              <w:rPr>
                <w:rFonts w:eastAsia="굴림"/>
                <w:color w:val="000000"/>
                <w:lang w:eastAsia="ko-KR"/>
              </w:rPr>
              <w:t>, Ilya</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225C034" w14:textId="77777777" w:rsidR="002B005C" w:rsidRPr="002B005C" w:rsidRDefault="002B005C" w:rsidP="002B005C">
            <w:pPr>
              <w:rPr>
                <w:rFonts w:eastAsia="굴림"/>
                <w:color w:val="000000"/>
                <w:lang w:eastAsia="ko-KR"/>
              </w:rPr>
            </w:pPr>
            <w:r w:rsidRPr="002B005C">
              <w:rPr>
                <w:rFonts w:eastAsia="굴림"/>
                <w:color w:val="000000"/>
                <w:lang w:eastAsia="ko-KR"/>
              </w:rPr>
              <w:t>IITP RAS</w:t>
            </w:r>
          </w:p>
        </w:tc>
      </w:tr>
      <w:tr w:rsidR="002B005C" w:rsidRPr="002B005C" w14:paraId="2F472582"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B4E0630"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B50523B"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8/19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36F5F66" w14:textId="77777777" w:rsidR="002B005C" w:rsidRPr="002B005C" w:rsidRDefault="002B005C" w:rsidP="002B005C">
            <w:pPr>
              <w:rPr>
                <w:rFonts w:eastAsia="굴림"/>
                <w:color w:val="000000"/>
                <w:lang w:eastAsia="ko-KR"/>
              </w:rPr>
            </w:pPr>
            <w:r w:rsidRPr="002B005C">
              <w:rPr>
                <w:rFonts w:eastAsia="굴림"/>
                <w:color w:val="000000"/>
                <w:lang w:eastAsia="ko-KR"/>
              </w:rPr>
              <w:t>Levy, Joseph</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2ABAE36" w14:textId="77777777" w:rsidR="002B005C" w:rsidRPr="002B005C" w:rsidRDefault="002B005C" w:rsidP="002B005C">
            <w:pPr>
              <w:rPr>
                <w:rFonts w:eastAsia="굴림"/>
                <w:color w:val="000000"/>
                <w:lang w:eastAsia="ko-KR"/>
              </w:rPr>
            </w:pPr>
            <w:proofErr w:type="spellStart"/>
            <w:r w:rsidRPr="002B005C">
              <w:rPr>
                <w:rFonts w:eastAsia="굴림"/>
                <w:color w:val="000000"/>
                <w:lang w:eastAsia="ko-KR"/>
              </w:rPr>
              <w:t>InterDigital</w:t>
            </w:r>
            <w:proofErr w:type="spellEnd"/>
            <w:r w:rsidRPr="002B005C">
              <w:rPr>
                <w:rFonts w:eastAsia="굴림"/>
                <w:color w:val="000000"/>
                <w:lang w:eastAsia="ko-KR"/>
              </w:rPr>
              <w:t>, Inc.</w:t>
            </w:r>
          </w:p>
        </w:tc>
      </w:tr>
      <w:tr w:rsidR="002B005C" w:rsidRPr="002B005C" w14:paraId="0F58B3C0"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776C88A"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2F82795"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8/19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513439E" w14:textId="77777777" w:rsidR="002B005C" w:rsidRPr="002B005C" w:rsidRDefault="002B005C" w:rsidP="002B005C">
            <w:pPr>
              <w:rPr>
                <w:rFonts w:eastAsia="굴림"/>
                <w:color w:val="000000"/>
                <w:lang w:eastAsia="ko-KR"/>
              </w:rPr>
            </w:pPr>
            <w:r w:rsidRPr="002B005C">
              <w:rPr>
                <w:rFonts w:eastAsia="굴림"/>
                <w:color w:val="000000"/>
                <w:lang w:eastAsia="ko-KR"/>
              </w:rPr>
              <w:t xml:space="preserve">Lim, Dong </w:t>
            </w:r>
            <w:proofErr w:type="spellStart"/>
            <w:r w:rsidRPr="002B005C">
              <w:rPr>
                <w:rFonts w:eastAsia="굴림"/>
                <w:color w:val="000000"/>
                <w:lang w:eastAsia="ko-KR"/>
              </w:rPr>
              <w:t>Guk</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15B8A0" w14:textId="77777777" w:rsidR="002B005C" w:rsidRPr="002B005C" w:rsidRDefault="002B005C" w:rsidP="002B005C">
            <w:pPr>
              <w:rPr>
                <w:rFonts w:eastAsia="굴림"/>
                <w:color w:val="000000"/>
                <w:lang w:eastAsia="ko-KR"/>
              </w:rPr>
            </w:pPr>
            <w:r w:rsidRPr="002B005C">
              <w:rPr>
                <w:rFonts w:eastAsia="굴림"/>
                <w:color w:val="000000"/>
                <w:lang w:eastAsia="ko-KR"/>
              </w:rPr>
              <w:t>LG ELECTRONICS</w:t>
            </w:r>
          </w:p>
        </w:tc>
      </w:tr>
      <w:tr w:rsidR="002B005C" w:rsidRPr="002B005C" w14:paraId="67A0A1D0"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8F48AF0"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8831040"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8/19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71332C8" w14:textId="77777777" w:rsidR="002B005C" w:rsidRPr="002B005C" w:rsidRDefault="002B005C" w:rsidP="002B005C">
            <w:pPr>
              <w:rPr>
                <w:rFonts w:eastAsia="굴림"/>
                <w:color w:val="000000"/>
                <w:lang w:eastAsia="ko-KR"/>
              </w:rPr>
            </w:pPr>
            <w:r w:rsidRPr="002B005C">
              <w:rPr>
                <w:rFonts w:eastAsia="굴림"/>
                <w:color w:val="000000"/>
                <w:lang w:eastAsia="ko-KR"/>
              </w:rPr>
              <w:t>Liu, Der-Zheng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68FD9BA" w14:textId="77777777" w:rsidR="002B005C" w:rsidRPr="002B005C" w:rsidRDefault="002B005C" w:rsidP="002B005C">
            <w:pPr>
              <w:rPr>
                <w:rFonts w:eastAsia="굴림"/>
                <w:color w:val="000000"/>
                <w:lang w:eastAsia="ko-KR"/>
              </w:rPr>
            </w:pPr>
            <w:r w:rsidRPr="002B005C">
              <w:rPr>
                <w:rFonts w:eastAsia="굴림"/>
                <w:color w:val="000000"/>
                <w:lang w:eastAsia="ko-KR"/>
              </w:rPr>
              <w:t>Realtek Semiconductor Corp.</w:t>
            </w:r>
          </w:p>
        </w:tc>
      </w:tr>
      <w:tr w:rsidR="002B005C" w:rsidRPr="002B005C" w14:paraId="69689921"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86CA253"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A9C0400"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8/19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E52302A" w14:textId="77777777" w:rsidR="002B005C" w:rsidRPr="002B005C" w:rsidRDefault="002B005C" w:rsidP="002B005C">
            <w:pPr>
              <w:rPr>
                <w:rFonts w:eastAsia="굴림"/>
                <w:color w:val="000000"/>
                <w:lang w:eastAsia="ko-KR"/>
              </w:rPr>
            </w:pPr>
            <w:proofErr w:type="spellStart"/>
            <w:r w:rsidRPr="002B005C">
              <w:rPr>
                <w:rFonts w:eastAsia="굴림"/>
                <w:color w:val="000000"/>
                <w:lang w:eastAsia="ko-KR"/>
              </w:rPr>
              <w:t>Lorgeoux</w:t>
            </w:r>
            <w:proofErr w:type="spellEnd"/>
            <w:r w:rsidRPr="002B005C">
              <w:rPr>
                <w:rFonts w:eastAsia="굴림"/>
                <w:color w:val="000000"/>
                <w:lang w:eastAsia="ko-KR"/>
              </w:rPr>
              <w:t>, Mikael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20EB5FD" w14:textId="77777777" w:rsidR="002B005C" w:rsidRPr="002B005C" w:rsidRDefault="002B005C" w:rsidP="002B005C">
            <w:pPr>
              <w:rPr>
                <w:rFonts w:eastAsia="굴림"/>
                <w:color w:val="000000"/>
                <w:lang w:eastAsia="ko-KR"/>
              </w:rPr>
            </w:pPr>
            <w:r w:rsidRPr="002B005C">
              <w:rPr>
                <w:rFonts w:eastAsia="굴림"/>
                <w:color w:val="000000"/>
                <w:lang w:eastAsia="ko-KR"/>
              </w:rPr>
              <w:t>Canon Research Centre France</w:t>
            </w:r>
          </w:p>
        </w:tc>
      </w:tr>
      <w:tr w:rsidR="002B005C" w:rsidRPr="002B005C" w14:paraId="0A095B33"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CC7683E"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8F709E3"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8/19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8430A93" w14:textId="77777777" w:rsidR="002B005C" w:rsidRPr="002B005C" w:rsidRDefault="002B005C" w:rsidP="002B005C">
            <w:pPr>
              <w:rPr>
                <w:rFonts w:eastAsia="굴림"/>
                <w:color w:val="000000"/>
                <w:lang w:eastAsia="ko-KR"/>
              </w:rPr>
            </w:pPr>
            <w:r w:rsidRPr="002B005C">
              <w:rPr>
                <w:rFonts w:eastAsia="굴림"/>
                <w:color w:val="000000"/>
                <w:lang w:eastAsia="ko-KR"/>
              </w:rPr>
              <w:t xml:space="preserve">Lou, </w:t>
            </w:r>
            <w:proofErr w:type="spellStart"/>
            <w:r w:rsidRPr="002B005C">
              <w:rPr>
                <w:rFonts w:eastAsia="굴림"/>
                <w:color w:val="000000"/>
                <w:lang w:eastAsia="ko-KR"/>
              </w:rPr>
              <w:t>Hanqing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EF9A3B0" w14:textId="77777777" w:rsidR="002B005C" w:rsidRPr="002B005C" w:rsidRDefault="002B005C" w:rsidP="002B005C">
            <w:pPr>
              <w:rPr>
                <w:rFonts w:eastAsia="굴림"/>
                <w:color w:val="000000"/>
                <w:lang w:eastAsia="ko-KR"/>
              </w:rPr>
            </w:pPr>
            <w:proofErr w:type="spellStart"/>
            <w:r w:rsidRPr="002B005C">
              <w:rPr>
                <w:rFonts w:eastAsia="굴림"/>
                <w:color w:val="000000"/>
                <w:lang w:eastAsia="ko-KR"/>
              </w:rPr>
              <w:t>InterDigital</w:t>
            </w:r>
            <w:proofErr w:type="spellEnd"/>
            <w:r w:rsidRPr="002B005C">
              <w:rPr>
                <w:rFonts w:eastAsia="굴림"/>
                <w:color w:val="000000"/>
                <w:lang w:eastAsia="ko-KR"/>
              </w:rPr>
              <w:t>, Inc.</w:t>
            </w:r>
          </w:p>
        </w:tc>
      </w:tr>
      <w:tr w:rsidR="002B005C" w:rsidRPr="002B005C" w14:paraId="52223C41"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3FC7936"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7C2E39C"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8/19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AA2AD16" w14:textId="77777777" w:rsidR="002B005C" w:rsidRPr="002B005C" w:rsidRDefault="002B005C" w:rsidP="002B005C">
            <w:pPr>
              <w:rPr>
                <w:rFonts w:eastAsia="굴림"/>
                <w:color w:val="000000"/>
                <w:lang w:eastAsia="ko-KR"/>
              </w:rPr>
            </w:pPr>
            <w:r w:rsidRPr="002B005C">
              <w:rPr>
                <w:rFonts w:eastAsia="굴림"/>
                <w:color w:val="000000"/>
                <w:lang w:eastAsia="ko-KR"/>
              </w:rPr>
              <w:t xml:space="preserve">Lu, </w:t>
            </w:r>
            <w:proofErr w:type="spellStart"/>
            <w:r w:rsidRPr="002B005C">
              <w:rPr>
                <w:rFonts w:eastAsia="굴림"/>
                <w:color w:val="000000"/>
                <w:lang w:eastAsia="ko-KR"/>
              </w:rPr>
              <w:t>kaiying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DD727E4" w14:textId="77777777" w:rsidR="002B005C" w:rsidRPr="002B005C" w:rsidRDefault="002B005C" w:rsidP="002B005C">
            <w:pPr>
              <w:rPr>
                <w:rFonts w:eastAsia="굴림"/>
                <w:color w:val="000000"/>
                <w:lang w:eastAsia="ko-KR"/>
              </w:rPr>
            </w:pPr>
            <w:r w:rsidRPr="002B005C">
              <w:rPr>
                <w:rFonts w:eastAsia="굴림"/>
                <w:color w:val="000000"/>
                <w:lang w:eastAsia="ko-KR"/>
              </w:rPr>
              <w:t>MediaTek Inc.</w:t>
            </w:r>
          </w:p>
        </w:tc>
      </w:tr>
      <w:tr w:rsidR="002B005C" w:rsidRPr="002B005C" w14:paraId="56599298"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66E6F12"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5A7B6C4"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8/19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E1B6402" w14:textId="77777777" w:rsidR="002B005C" w:rsidRPr="002B005C" w:rsidRDefault="002B005C" w:rsidP="002B005C">
            <w:pPr>
              <w:rPr>
                <w:rFonts w:eastAsia="굴림"/>
                <w:color w:val="000000"/>
                <w:lang w:eastAsia="ko-KR"/>
              </w:rPr>
            </w:pPr>
            <w:r w:rsidRPr="002B005C">
              <w:rPr>
                <w:rFonts w:eastAsia="굴림"/>
                <w:color w:val="000000"/>
                <w:lang w:eastAsia="ko-KR"/>
              </w:rPr>
              <w:t xml:space="preserve">Lu, </w:t>
            </w:r>
            <w:proofErr w:type="spellStart"/>
            <w:r w:rsidRPr="002B005C">
              <w:rPr>
                <w:rFonts w:eastAsia="굴림"/>
                <w:color w:val="000000"/>
                <w:lang w:eastAsia="ko-KR"/>
              </w:rPr>
              <w:t>Liuming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BD85C4C" w14:textId="77777777" w:rsidR="002B005C" w:rsidRPr="002B005C" w:rsidRDefault="002B005C" w:rsidP="002B005C">
            <w:pPr>
              <w:rPr>
                <w:rFonts w:eastAsia="굴림"/>
                <w:color w:val="000000"/>
                <w:lang w:eastAsia="ko-KR"/>
              </w:rPr>
            </w:pPr>
            <w:r w:rsidRPr="002B005C">
              <w:rPr>
                <w:rFonts w:eastAsia="굴림"/>
                <w:color w:val="000000"/>
                <w:lang w:eastAsia="ko-KR"/>
              </w:rPr>
              <w:t xml:space="preserve">Guangdong OPPO Mobile Telecommunications </w:t>
            </w:r>
            <w:proofErr w:type="spellStart"/>
            <w:proofErr w:type="gramStart"/>
            <w:r w:rsidRPr="002B005C">
              <w:rPr>
                <w:rFonts w:eastAsia="굴림"/>
                <w:color w:val="000000"/>
                <w:lang w:eastAsia="ko-KR"/>
              </w:rPr>
              <w:t>Corp.,Ltd</w:t>
            </w:r>
            <w:proofErr w:type="spellEnd"/>
            <w:proofErr w:type="gramEnd"/>
          </w:p>
        </w:tc>
      </w:tr>
      <w:tr w:rsidR="002B005C" w:rsidRPr="002B005C" w14:paraId="44229201"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559B9E5"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E3D5684"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8/19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22CD501" w14:textId="77777777" w:rsidR="002B005C" w:rsidRPr="002B005C" w:rsidRDefault="002B005C" w:rsidP="002B005C">
            <w:pPr>
              <w:rPr>
                <w:rFonts w:eastAsia="굴림"/>
                <w:color w:val="000000"/>
                <w:lang w:eastAsia="ko-KR"/>
              </w:rPr>
            </w:pPr>
            <w:r w:rsidRPr="002B005C">
              <w:rPr>
                <w:rFonts w:eastAsia="굴림"/>
                <w:color w:val="000000"/>
                <w:lang w:eastAsia="ko-KR"/>
              </w:rPr>
              <w:t xml:space="preserve">LU, </w:t>
            </w:r>
            <w:proofErr w:type="spellStart"/>
            <w:r w:rsidRPr="002B005C">
              <w:rPr>
                <w:rFonts w:eastAsia="굴림"/>
                <w:color w:val="000000"/>
                <w:lang w:eastAsia="ko-KR"/>
              </w:rPr>
              <w:t>Yuxin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CF4530A" w14:textId="77777777" w:rsidR="002B005C" w:rsidRPr="002B005C" w:rsidRDefault="002B005C" w:rsidP="002B005C">
            <w:pPr>
              <w:rPr>
                <w:rFonts w:eastAsia="굴림"/>
                <w:color w:val="000000"/>
                <w:lang w:eastAsia="ko-KR"/>
              </w:rPr>
            </w:pPr>
            <w:r w:rsidRPr="002B005C">
              <w:rPr>
                <w:rFonts w:eastAsia="굴림"/>
                <w:color w:val="000000"/>
                <w:lang w:eastAsia="ko-KR"/>
              </w:rPr>
              <w:t>Huawei Technologies Co., Ltd</w:t>
            </w:r>
          </w:p>
        </w:tc>
      </w:tr>
      <w:tr w:rsidR="002B005C" w:rsidRPr="002B005C" w14:paraId="06FDC081"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D481570"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16B6B2A"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8/19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0FAFF4E" w14:textId="77777777" w:rsidR="002B005C" w:rsidRPr="002B005C" w:rsidRDefault="002B005C" w:rsidP="002B005C">
            <w:pPr>
              <w:rPr>
                <w:rFonts w:eastAsia="굴림"/>
                <w:color w:val="000000"/>
                <w:lang w:eastAsia="ko-KR"/>
              </w:rPr>
            </w:pPr>
            <w:r w:rsidRPr="002B005C">
              <w:rPr>
                <w:rFonts w:eastAsia="굴림"/>
                <w:color w:val="000000"/>
                <w:lang w:eastAsia="ko-KR"/>
              </w:rPr>
              <w:t xml:space="preserve">Luo, </w:t>
            </w:r>
            <w:proofErr w:type="spellStart"/>
            <w:r w:rsidRPr="002B005C">
              <w:rPr>
                <w:rFonts w:eastAsia="굴림"/>
                <w:color w:val="000000"/>
                <w:lang w:eastAsia="ko-KR"/>
              </w:rPr>
              <w:t>Chaoming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8210D08" w14:textId="77777777" w:rsidR="002B005C" w:rsidRPr="002B005C" w:rsidRDefault="002B005C" w:rsidP="002B005C">
            <w:pPr>
              <w:rPr>
                <w:rFonts w:eastAsia="굴림"/>
                <w:color w:val="000000"/>
                <w:lang w:eastAsia="ko-KR"/>
              </w:rPr>
            </w:pPr>
            <w:r w:rsidRPr="002B005C">
              <w:rPr>
                <w:rFonts w:eastAsia="굴림"/>
                <w:color w:val="000000"/>
                <w:lang w:eastAsia="ko-KR"/>
              </w:rPr>
              <w:t>Beijing OPPO telecommunications corp., ltd.</w:t>
            </w:r>
          </w:p>
        </w:tc>
      </w:tr>
      <w:tr w:rsidR="002B005C" w:rsidRPr="002B005C" w14:paraId="4E5FFF61"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CECB1C"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B52DE7E"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8/19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52E6223" w14:textId="77777777" w:rsidR="002B005C" w:rsidRPr="002B005C" w:rsidRDefault="002B005C" w:rsidP="002B005C">
            <w:pPr>
              <w:rPr>
                <w:rFonts w:eastAsia="굴림"/>
                <w:color w:val="000000"/>
                <w:lang w:eastAsia="ko-KR"/>
              </w:rPr>
            </w:pPr>
            <w:r w:rsidRPr="002B005C">
              <w:rPr>
                <w:rFonts w:eastAsia="굴림"/>
                <w:color w:val="000000"/>
                <w:lang w:eastAsia="ko-KR"/>
              </w:rPr>
              <w:t>Ma, Li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F77B4CE" w14:textId="77777777" w:rsidR="002B005C" w:rsidRPr="002B005C" w:rsidRDefault="002B005C" w:rsidP="002B005C">
            <w:pPr>
              <w:rPr>
                <w:rFonts w:eastAsia="굴림"/>
                <w:color w:val="000000"/>
                <w:lang w:eastAsia="ko-KR"/>
              </w:rPr>
            </w:pPr>
            <w:r w:rsidRPr="002B005C">
              <w:rPr>
                <w:rFonts w:eastAsia="굴림"/>
                <w:color w:val="000000"/>
                <w:lang w:eastAsia="ko-KR"/>
              </w:rPr>
              <w:t>MediaTek Inc.</w:t>
            </w:r>
          </w:p>
        </w:tc>
      </w:tr>
      <w:tr w:rsidR="002B005C" w:rsidRPr="002B005C" w14:paraId="57CB5CBF"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3D4FD16"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CFE0E75"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8/19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97D73B3" w14:textId="77777777" w:rsidR="002B005C" w:rsidRPr="002B005C" w:rsidRDefault="002B005C" w:rsidP="002B005C">
            <w:pPr>
              <w:rPr>
                <w:rFonts w:eastAsia="굴림"/>
                <w:color w:val="000000"/>
                <w:lang w:eastAsia="ko-KR"/>
              </w:rPr>
            </w:pPr>
            <w:r w:rsidRPr="002B005C">
              <w:rPr>
                <w:rFonts w:eastAsia="굴림"/>
                <w:color w:val="000000"/>
                <w:lang w:eastAsia="ko-KR"/>
              </w:rPr>
              <w:t>McCann, Stephen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CCC61A9" w14:textId="77777777" w:rsidR="002B005C" w:rsidRPr="002B005C" w:rsidRDefault="002B005C" w:rsidP="002B005C">
            <w:pPr>
              <w:rPr>
                <w:rFonts w:eastAsia="굴림"/>
                <w:color w:val="000000"/>
                <w:lang w:eastAsia="ko-KR"/>
              </w:rPr>
            </w:pPr>
            <w:r w:rsidRPr="002B005C">
              <w:rPr>
                <w:rFonts w:eastAsia="굴림"/>
                <w:color w:val="000000"/>
                <w:lang w:eastAsia="ko-KR"/>
              </w:rPr>
              <w:t>Huawei Technologies Co., Ltd</w:t>
            </w:r>
          </w:p>
        </w:tc>
      </w:tr>
      <w:tr w:rsidR="002B005C" w:rsidRPr="002B005C" w14:paraId="0F925365"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FB1E8C0"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73ACDAA"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8/19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5F0CA47" w14:textId="77777777" w:rsidR="002B005C" w:rsidRPr="002B005C" w:rsidRDefault="002B005C" w:rsidP="002B005C">
            <w:pPr>
              <w:rPr>
                <w:rFonts w:eastAsia="굴림"/>
                <w:color w:val="000000"/>
                <w:lang w:eastAsia="ko-KR"/>
              </w:rPr>
            </w:pPr>
            <w:proofErr w:type="spellStart"/>
            <w:r w:rsidRPr="002B005C">
              <w:rPr>
                <w:rFonts w:eastAsia="굴림"/>
                <w:color w:val="000000"/>
                <w:lang w:eastAsia="ko-KR"/>
              </w:rPr>
              <w:t>Monajemi</w:t>
            </w:r>
            <w:proofErr w:type="spellEnd"/>
            <w:r w:rsidRPr="002B005C">
              <w:rPr>
                <w:rFonts w:eastAsia="굴림"/>
                <w:color w:val="000000"/>
                <w:lang w:eastAsia="ko-KR"/>
              </w:rPr>
              <w:t xml:space="preserve">, </w:t>
            </w:r>
            <w:proofErr w:type="spellStart"/>
            <w:r w:rsidRPr="002B005C">
              <w:rPr>
                <w:rFonts w:eastAsia="굴림"/>
                <w:color w:val="000000"/>
                <w:lang w:eastAsia="ko-KR"/>
              </w:rPr>
              <w:t>Pooya</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18CBF44" w14:textId="77777777" w:rsidR="002B005C" w:rsidRPr="002B005C" w:rsidRDefault="002B005C" w:rsidP="002B005C">
            <w:pPr>
              <w:rPr>
                <w:rFonts w:eastAsia="굴림"/>
                <w:color w:val="000000"/>
                <w:lang w:eastAsia="ko-KR"/>
              </w:rPr>
            </w:pPr>
            <w:r w:rsidRPr="002B005C">
              <w:rPr>
                <w:rFonts w:eastAsia="굴림"/>
                <w:color w:val="000000"/>
                <w:lang w:eastAsia="ko-KR"/>
              </w:rPr>
              <w:t>Cisco Systems, Inc.</w:t>
            </w:r>
          </w:p>
        </w:tc>
      </w:tr>
      <w:tr w:rsidR="002B005C" w:rsidRPr="002B005C" w14:paraId="4DD38869"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B960C4D"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662DDAC"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8/19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9DEDCBC" w14:textId="77777777" w:rsidR="002B005C" w:rsidRPr="002B005C" w:rsidRDefault="002B005C" w:rsidP="002B005C">
            <w:pPr>
              <w:rPr>
                <w:rFonts w:eastAsia="굴림"/>
                <w:color w:val="000000"/>
                <w:lang w:eastAsia="ko-KR"/>
              </w:rPr>
            </w:pPr>
            <w:r w:rsidRPr="002B005C">
              <w:rPr>
                <w:rFonts w:eastAsia="굴림"/>
                <w:color w:val="000000"/>
                <w:lang w:eastAsia="ko-KR"/>
              </w:rPr>
              <w:t xml:space="preserve">Naik, </w:t>
            </w:r>
            <w:proofErr w:type="spellStart"/>
            <w:r w:rsidRPr="002B005C">
              <w:rPr>
                <w:rFonts w:eastAsia="굴림"/>
                <w:color w:val="000000"/>
                <w:lang w:eastAsia="ko-KR"/>
              </w:rPr>
              <w:t>Gaurang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5C6FC8D" w14:textId="77777777" w:rsidR="002B005C" w:rsidRPr="002B005C" w:rsidRDefault="002B005C" w:rsidP="002B005C">
            <w:pPr>
              <w:rPr>
                <w:rFonts w:eastAsia="굴림"/>
                <w:color w:val="000000"/>
                <w:lang w:eastAsia="ko-KR"/>
              </w:rPr>
            </w:pPr>
            <w:r w:rsidRPr="002B005C">
              <w:rPr>
                <w:rFonts w:eastAsia="굴림"/>
                <w:color w:val="000000"/>
                <w:lang w:eastAsia="ko-KR"/>
              </w:rPr>
              <w:t>Qualcomm Incorporated</w:t>
            </w:r>
          </w:p>
        </w:tc>
      </w:tr>
      <w:tr w:rsidR="002B005C" w:rsidRPr="002B005C" w14:paraId="357632E0"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7250028"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183DA77"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8/19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A61028F" w14:textId="77777777" w:rsidR="002B005C" w:rsidRPr="002B005C" w:rsidRDefault="002B005C" w:rsidP="002B005C">
            <w:pPr>
              <w:rPr>
                <w:rFonts w:eastAsia="굴림"/>
                <w:color w:val="000000"/>
                <w:lang w:eastAsia="ko-KR"/>
              </w:rPr>
            </w:pPr>
            <w:r w:rsidRPr="002B005C">
              <w:rPr>
                <w:rFonts w:eastAsia="굴림"/>
                <w:color w:val="000000"/>
                <w:lang w:eastAsia="ko-KR"/>
              </w:rPr>
              <w:t xml:space="preserve">Nayak, </w:t>
            </w:r>
            <w:proofErr w:type="spellStart"/>
            <w:r w:rsidRPr="002B005C">
              <w:rPr>
                <w:rFonts w:eastAsia="굴림"/>
                <w:color w:val="000000"/>
                <w:lang w:eastAsia="ko-KR"/>
              </w:rPr>
              <w:t>Peshal</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6AC278E" w14:textId="77777777" w:rsidR="002B005C" w:rsidRPr="002B005C" w:rsidRDefault="002B005C" w:rsidP="002B005C">
            <w:pPr>
              <w:rPr>
                <w:rFonts w:eastAsia="굴림"/>
                <w:color w:val="000000"/>
                <w:lang w:eastAsia="ko-KR"/>
              </w:rPr>
            </w:pPr>
            <w:r w:rsidRPr="002B005C">
              <w:rPr>
                <w:rFonts w:eastAsia="굴림"/>
                <w:color w:val="000000"/>
                <w:lang w:eastAsia="ko-KR"/>
              </w:rPr>
              <w:t>Samsung Research America</w:t>
            </w:r>
          </w:p>
        </w:tc>
      </w:tr>
      <w:tr w:rsidR="002B005C" w:rsidRPr="002B005C" w14:paraId="6ADFA2D2"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28A8F5F"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8AAFABD"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8/19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2620C97" w14:textId="77777777" w:rsidR="002B005C" w:rsidRPr="002B005C" w:rsidRDefault="002B005C" w:rsidP="002B005C">
            <w:pPr>
              <w:rPr>
                <w:rFonts w:eastAsia="굴림"/>
                <w:color w:val="000000"/>
                <w:lang w:eastAsia="ko-KR"/>
              </w:rPr>
            </w:pPr>
            <w:proofErr w:type="spellStart"/>
            <w:r w:rsidRPr="002B005C">
              <w:rPr>
                <w:rFonts w:eastAsia="굴림"/>
                <w:color w:val="000000"/>
                <w:lang w:eastAsia="ko-KR"/>
              </w:rPr>
              <w:t>Nezou</w:t>
            </w:r>
            <w:proofErr w:type="spellEnd"/>
            <w:r w:rsidRPr="002B005C">
              <w:rPr>
                <w:rFonts w:eastAsia="굴림"/>
                <w:color w:val="000000"/>
                <w:lang w:eastAsia="ko-KR"/>
              </w:rPr>
              <w:t>, Patrice</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689ADDD" w14:textId="77777777" w:rsidR="002B005C" w:rsidRPr="002B005C" w:rsidRDefault="002B005C" w:rsidP="002B005C">
            <w:pPr>
              <w:rPr>
                <w:rFonts w:eastAsia="굴림"/>
                <w:color w:val="000000"/>
                <w:lang w:eastAsia="ko-KR"/>
              </w:rPr>
            </w:pPr>
            <w:r w:rsidRPr="002B005C">
              <w:rPr>
                <w:rFonts w:eastAsia="굴림"/>
                <w:color w:val="000000"/>
                <w:lang w:eastAsia="ko-KR"/>
              </w:rPr>
              <w:t>Canon Research Centre France</w:t>
            </w:r>
          </w:p>
        </w:tc>
      </w:tr>
      <w:tr w:rsidR="002B005C" w:rsidRPr="002B005C" w14:paraId="4D2A28AD"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0763137"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14ADAED"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8/19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FBDAF08" w14:textId="77777777" w:rsidR="002B005C" w:rsidRPr="002B005C" w:rsidRDefault="002B005C" w:rsidP="002B005C">
            <w:pPr>
              <w:rPr>
                <w:rFonts w:eastAsia="굴림"/>
                <w:color w:val="000000"/>
                <w:lang w:eastAsia="ko-KR"/>
              </w:rPr>
            </w:pPr>
            <w:r w:rsidRPr="002B005C">
              <w:rPr>
                <w:rFonts w:eastAsia="굴림"/>
                <w:color w:val="000000"/>
                <w:lang w:eastAsia="ko-KR"/>
              </w:rPr>
              <w:t>Ng, Boon Loong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AF0A658" w14:textId="77777777" w:rsidR="002B005C" w:rsidRPr="002B005C" w:rsidRDefault="002B005C" w:rsidP="002B005C">
            <w:pPr>
              <w:rPr>
                <w:rFonts w:eastAsia="굴림"/>
                <w:color w:val="000000"/>
                <w:lang w:eastAsia="ko-KR"/>
              </w:rPr>
            </w:pPr>
            <w:r w:rsidRPr="002B005C">
              <w:rPr>
                <w:rFonts w:eastAsia="굴림"/>
                <w:color w:val="000000"/>
                <w:lang w:eastAsia="ko-KR"/>
              </w:rPr>
              <w:t>Samsung Research America</w:t>
            </w:r>
          </w:p>
        </w:tc>
      </w:tr>
      <w:tr w:rsidR="002B005C" w:rsidRPr="002B005C" w14:paraId="407ADF7E"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5676337"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A56242C"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8/19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5B69B1A" w14:textId="77777777" w:rsidR="002B005C" w:rsidRPr="002B005C" w:rsidRDefault="002B005C" w:rsidP="002B005C">
            <w:pPr>
              <w:rPr>
                <w:rFonts w:eastAsia="굴림"/>
                <w:color w:val="000000"/>
                <w:lang w:eastAsia="ko-KR"/>
              </w:rPr>
            </w:pPr>
            <w:proofErr w:type="spellStart"/>
            <w:r w:rsidRPr="002B005C">
              <w:rPr>
                <w:rFonts w:eastAsia="굴림"/>
                <w:color w:val="000000"/>
                <w:lang w:eastAsia="ko-KR"/>
              </w:rPr>
              <w:t>Ozbakis</w:t>
            </w:r>
            <w:proofErr w:type="spellEnd"/>
            <w:r w:rsidRPr="002B005C">
              <w:rPr>
                <w:rFonts w:eastAsia="굴림"/>
                <w:color w:val="000000"/>
                <w:lang w:eastAsia="ko-KR"/>
              </w:rPr>
              <w:t xml:space="preserve">, </w:t>
            </w:r>
            <w:proofErr w:type="spellStart"/>
            <w:r w:rsidRPr="002B005C">
              <w:rPr>
                <w:rFonts w:eastAsia="굴림"/>
                <w:color w:val="000000"/>
                <w:lang w:eastAsia="ko-KR"/>
              </w:rPr>
              <w:t>Basak</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9691C99" w14:textId="77777777" w:rsidR="002B005C" w:rsidRPr="002B005C" w:rsidRDefault="002B005C" w:rsidP="002B005C">
            <w:pPr>
              <w:rPr>
                <w:rFonts w:eastAsia="굴림"/>
                <w:color w:val="000000"/>
                <w:lang w:eastAsia="ko-KR"/>
              </w:rPr>
            </w:pPr>
            <w:r w:rsidRPr="002B005C">
              <w:rPr>
                <w:rFonts w:eastAsia="굴림"/>
                <w:color w:val="000000"/>
                <w:lang w:eastAsia="ko-KR"/>
              </w:rPr>
              <w:t>VESTEL</w:t>
            </w:r>
          </w:p>
        </w:tc>
      </w:tr>
      <w:tr w:rsidR="002B005C" w:rsidRPr="002B005C" w14:paraId="7F191AF2"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4DCAA4F"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07E61C1"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8/19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B7906C5" w14:textId="77777777" w:rsidR="002B005C" w:rsidRPr="002B005C" w:rsidRDefault="002B005C" w:rsidP="002B005C">
            <w:pPr>
              <w:rPr>
                <w:rFonts w:eastAsia="굴림"/>
                <w:color w:val="000000"/>
                <w:lang w:eastAsia="ko-KR"/>
              </w:rPr>
            </w:pPr>
            <w:r w:rsidRPr="002B005C">
              <w:rPr>
                <w:rFonts w:eastAsia="굴림"/>
                <w:color w:val="000000"/>
                <w:lang w:eastAsia="ko-KR"/>
              </w:rPr>
              <w:t>PANG, KUN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D05B5B8" w14:textId="77777777" w:rsidR="002B005C" w:rsidRPr="002B005C" w:rsidRDefault="002B005C" w:rsidP="002B005C">
            <w:pPr>
              <w:rPr>
                <w:rFonts w:eastAsia="굴림"/>
                <w:color w:val="000000"/>
                <w:lang w:eastAsia="ko-KR"/>
              </w:rPr>
            </w:pPr>
            <w:r w:rsidRPr="002B005C">
              <w:rPr>
                <w:rFonts w:eastAsia="굴림"/>
                <w:color w:val="000000"/>
                <w:lang w:eastAsia="ko-KR"/>
              </w:rPr>
              <w:t xml:space="preserve">Honor Device </w:t>
            </w:r>
            <w:proofErr w:type="spellStart"/>
            <w:proofErr w:type="gramStart"/>
            <w:r w:rsidRPr="002B005C">
              <w:rPr>
                <w:rFonts w:eastAsia="굴림"/>
                <w:color w:val="000000"/>
                <w:lang w:eastAsia="ko-KR"/>
              </w:rPr>
              <w:t>Co.,Ltd</w:t>
            </w:r>
            <w:proofErr w:type="spellEnd"/>
            <w:r w:rsidRPr="002B005C">
              <w:rPr>
                <w:rFonts w:eastAsia="굴림"/>
                <w:color w:val="000000"/>
                <w:lang w:eastAsia="ko-KR"/>
              </w:rPr>
              <w:t>.</w:t>
            </w:r>
            <w:proofErr w:type="gramEnd"/>
          </w:p>
        </w:tc>
      </w:tr>
      <w:tr w:rsidR="002B005C" w:rsidRPr="002B005C" w14:paraId="4F05A98E"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12BC495"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721359D"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8/19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0128554" w14:textId="77777777" w:rsidR="002B005C" w:rsidRPr="002B005C" w:rsidRDefault="002B005C" w:rsidP="002B005C">
            <w:pPr>
              <w:rPr>
                <w:rFonts w:eastAsia="굴림"/>
                <w:color w:val="000000"/>
                <w:lang w:eastAsia="ko-KR"/>
              </w:rPr>
            </w:pPr>
            <w:r w:rsidRPr="002B005C">
              <w:rPr>
                <w:rFonts w:eastAsia="굴림"/>
                <w:color w:val="000000"/>
                <w:lang w:eastAsia="ko-KR"/>
              </w:rPr>
              <w:t xml:space="preserve">Park, </w:t>
            </w:r>
            <w:proofErr w:type="spellStart"/>
            <w:r w:rsidRPr="002B005C">
              <w:rPr>
                <w:rFonts w:eastAsia="굴림"/>
                <w:color w:val="000000"/>
                <w:lang w:eastAsia="ko-KR"/>
              </w:rPr>
              <w:t>Eunsung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191BCD3" w14:textId="77777777" w:rsidR="002B005C" w:rsidRPr="002B005C" w:rsidRDefault="002B005C" w:rsidP="002B005C">
            <w:pPr>
              <w:rPr>
                <w:rFonts w:eastAsia="굴림"/>
                <w:color w:val="000000"/>
                <w:lang w:eastAsia="ko-KR"/>
              </w:rPr>
            </w:pPr>
            <w:r w:rsidRPr="002B005C">
              <w:rPr>
                <w:rFonts w:eastAsia="굴림"/>
                <w:color w:val="000000"/>
                <w:lang w:eastAsia="ko-KR"/>
              </w:rPr>
              <w:t>LG ELECTRONICS</w:t>
            </w:r>
          </w:p>
        </w:tc>
      </w:tr>
      <w:tr w:rsidR="002B005C" w:rsidRPr="002B005C" w14:paraId="5C4A87E9"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74685F1"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78D319C"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8/19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EB51D50" w14:textId="77777777" w:rsidR="002B005C" w:rsidRPr="002B005C" w:rsidRDefault="002B005C" w:rsidP="002B005C">
            <w:pPr>
              <w:rPr>
                <w:rFonts w:eastAsia="굴림"/>
                <w:color w:val="000000"/>
                <w:lang w:eastAsia="ko-KR"/>
              </w:rPr>
            </w:pPr>
            <w:r w:rsidRPr="002B005C">
              <w:rPr>
                <w:rFonts w:eastAsia="굴림"/>
                <w:color w:val="000000"/>
                <w:lang w:eastAsia="ko-KR"/>
              </w:rPr>
              <w:t xml:space="preserve">Park, </w:t>
            </w:r>
            <w:proofErr w:type="spellStart"/>
            <w:r w:rsidRPr="002B005C">
              <w:rPr>
                <w:rFonts w:eastAsia="굴림"/>
                <w:color w:val="000000"/>
                <w:lang w:eastAsia="ko-KR"/>
              </w:rPr>
              <w:t>Minyoung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53278A0" w14:textId="77777777" w:rsidR="002B005C" w:rsidRPr="002B005C" w:rsidRDefault="002B005C" w:rsidP="002B005C">
            <w:pPr>
              <w:rPr>
                <w:rFonts w:eastAsia="굴림"/>
                <w:color w:val="000000"/>
                <w:lang w:eastAsia="ko-KR"/>
              </w:rPr>
            </w:pPr>
            <w:r w:rsidRPr="002B005C">
              <w:rPr>
                <w:rFonts w:eastAsia="굴림"/>
                <w:color w:val="000000"/>
                <w:lang w:eastAsia="ko-KR"/>
              </w:rPr>
              <w:t>Intel Corporation</w:t>
            </w:r>
          </w:p>
        </w:tc>
      </w:tr>
      <w:tr w:rsidR="002B005C" w:rsidRPr="002B005C" w14:paraId="0B6CC8C7"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24CE42A"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AD9F606"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8/19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6C02B0F" w14:textId="77777777" w:rsidR="002B005C" w:rsidRPr="002B005C" w:rsidRDefault="002B005C" w:rsidP="002B005C">
            <w:pPr>
              <w:rPr>
                <w:rFonts w:eastAsia="굴림"/>
                <w:color w:val="000000"/>
                <w:lang w:eastAsia="ko-KR"/>
              </w:rPr>
            </w:pPr>
            <w:r w:rsidRPr="002B005C">
              <w:rPr>
                <w:rFonts w:eastAsia="굴림"/>
                <w:color w:val="000000"/>
                <w:lang w:eastAsia="ko-KR"/>
              </w:rPr>
              <w:t>Patil, Abhishek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540A0FD" w14:textId="77777777" w:rsidR="002B005C" w:rsidRPr="002B005C" w:rsidRDefault="002B005C" w:rsidP="002B005C">
            <w:pPr>
              <w:rPr>
                <w:rFonts w:eastAsia="굴림"/>
                <w:color w:val="000000"/>
                <w:lang w:eastAsia="ko-KR"/>
              </w:rPr>
            </w:pPr>
            <w:r w:rsidRPr="002B005C">
              <w:rPr>
                <w:rFonts w:eastAsia="굴림"/>
                <w:color w:val="000000"/>
                <w:lang w:eastAsia="ko-KR"/>
              </w:rPr>
              <w:t>Qualcomm Incorporated</w:t>
            </w:r>
          </w:p>
        </w:tc>
      </w:tr>
      <w:tr w:rsidR="002B005C" w:rsidRPr="002B005C" w14:paraId="251DB770"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75F3CFA"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BB335FC"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8/19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52AE55B" w14:textId="77777777" w:rsidR="002B005C" w:rsidRPr="002B005C" w:rsidRDefault="002B005C" w:rsidP="002B005C">
            <w:pPr>
              <w:rPr>
                <w:rFonts w:eastAsia="굴림"/>
                <w:color w:val="000000"/>
                <w:lang w:eastAsia="ko-KR"/>
              </w:rPr>
            </w:pPr>
            <w:r w:rsidRPr="002B005C">
              <w:rPr>
                <w:rFonts w:eastAsia="굴림"/>
                <w:color w:val="000000"/>
                <w:lang w:eastAsia="ko-KR"/>
              </w:rPr>
              <w:t>Patwardhan, Gaurav</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9ADA19C" w14:textId="77777777" w:rsidR="002B005C" w:rsidRPr="002B005C" w:rsidRDefault="002B005C" w:rsidP="002B005C">
            <w:pPr>
              <w:rPr>
                <w:rFonts w:eastAsia="굴림"/>
                <w:color w:val="000000"/>
                <w:lang w:eastAsia="ko-KR"/>
              </w:rPr>
            </w:pPr>
            <w:r w:rsidRPr="002B005C">
              <w:rPr>
                <w:rFonts w:eastAsia="굴림"/>
                <w:color w:val="000000"/>
                <w:lang w:eastAsia="ko-KR"/>
              </w:rPr>
              <w:t>Hewlett Packard Enterprise</w:t>
            </w:r>
          </w:p>
        </w:tc>
      </w:tr>
      <w:tr w:rsidR="002B005C" w:rsidRPr="002B005C" w14:paraId="4454D2B5"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0130E65"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61BEFD6"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8/19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8CCD8F6" w14:textId="77777777" w:rsidR="002B005C" w:rsidRPr="002B005C" w:rsidRDefault="002B005C" w:rsidP="002B005C">
            <w:pPr>
              <w:rPr>
                <w:rFonts w:eastAsia="굴림"/>
                <w:color w:val="000000"/>
                <w:lang w:eastAsia="ko-KR"/>
              </w:rPr>
            </w:pPr>
            <w:proofErr w:type="spellStart"/>
            <w:r w:rsidRPr="002B005C">
              <w:rPr>
                <w:rFonts w:eastAsia="굴림"/>
                <w:color w:val="000000"/>
                <w:lang w:eastAsia="ko-KR"/>
              </w:rPr>
              <w:t>Pushkarna</w:t>
            </w:r>
            <w:proofErr w:type="spellEnd"/>
            <w:r w:rsidRPr="002B005C">
              <w:rPr>
                <w:rFonts w:eastAsia="굴림"/>
                <w:color w:val="000000"/>
                <w:lang w:eastAsia="ko-KR"/>
              </w:rPr>
              <w:t>, Rajat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5AC0BFD" w14:textId="77777777" w:rsidR="002B005C" w:rsidRPr="002B005C" w:rsidRDefault="002B005C" w:rsidP="002B005C">
            <w:pPr>
              <w:rPr>
                <w:rFonts w:eastAsia="굴림"/>
                <w:color w:val="000000"/>
                <w:lang w:eastAsia="ko-KR"/>
              </w:rPr>
            </w:pPr>
            <w:r w:rsidRPr="002B005C">
              <w:rPr>
                <w:rFonts w:eastAsia="굴림"/>
                <w:color w:val="000000"/>
                <w:lang w:eastAsia="ko-KR"/>
              </w:rPr>
              <w:t>Panasonic Asia Pacific Pte Ltd.</w:t>
            </w:r>
          </w:p>
        </w:tc>
      </w:tr>
      <w:tr w:rsidR="002B005C" w:rsidRPr="002B005C" w14:paraId="3A6EEBD4"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52455E1"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DFF5055"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8/19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6B9C48B" w14:textId="77777777" w:rsidR="002B005C" w:rsidRPr="002B005C" w:rsidRDefault="002B005C" w:rsidP="002B005C">
            <w:pPr>
              <w:rPr>
                <w:rFonts w:eastAsia="굴림"/>
                <w:color w:val="000000"/>
                <w:lang w:eastAsia="ko-KR"/>
              </w:rPr>
            </w:pPr>
            <w:proofErr w:type="spellStart"/>
            <w:r w:rsidRPr="002B005C">
              <w:rPr>
                <w:rFonts w:eastAsia="굴림"/>
                <w:color w:val="000000"/>
                <w:lang w:eastAsia="ko-KR"/>
              </w:rPr>
              <w:t>Raissinia</w:t>
            </w:r>
            <w:proofErr w:type="spellEnd"/>
            <w:r w:rsidRPr="002B005C">
              <w:rPr>
                <w:rFonts w:eastAsia="굴림"/>
                <w:color w:val="000000"/>
                <w:lang w:eastAsia="ko-KR"/>
              </w:rPr>
              <w:t>, Alireza</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FB5BF0B" w14:textId="77777777" w:rsidR="002B005C" w:rsidRPr="002B005C" w:rsidRDefault="002B005C" w:rsidP="002B005C">
            <w:pPr>
              <w:rPr>
                <w:rFonts w:eastAsia="굴림"/>
                <w:color w:val="000000"/>
                <w:lang w:eastAsia="ko-KR"/>
              </w:rPr>
            </w:pPr>
            <w:r w:rsidRPr="002B005C">
              <w:rPr>
                <w:rFonts w:eastAsia="굴림"/>
                <w:color w:val="000000"/>
                <w:lang w:eastAsia="ko-KR"/>
              </w:rPr>
              <w:t>Qualcomm Incorporated</w:t>
            </w:r>
          </w:p>
        </w:tc>
      </w:tr>
      <w:tr w:rsidR="002B005C" w:rsidRPr="002B005C" w14:paraId="57FC79E5"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C59EDE5"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10847C7"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8/19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5B6721D" w14:textId="77777777" w:rsidR="002B005C" w:rsidRPr="002B005C" w:rsidRDefault="002B005C" w:rsidP="002B005C">
            <w:pPr>
              <w:rPr>
                <w:rFonts w:eastAsia="굴림"/>
                <w:color w:val="000000"/>
                <w:lang w:eastAsia="ko-KR"/>
              </w:rPr>
            </w:pPr>
            <w:r w:rsidRPr="002B005C">
              <w:rPr>
                <w:rFonts w:eastAsia="굴림"/>
                <w:color w:val="000000"/>
                <w:lang w:eastAsia="ko-KR"/>
              </w:rPr>
              <w:t>Ratnam, Vishnu</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3448DB0" w14:textId="77777777" w:rsidR="002B005C" w:rsidRPr="002B005C" w:rsidRDefault="002B005C" w:rsidP="002B005C">
            <w:pPr>
              <w:rPr>
                <w:rFonts w:eastAsia="굴림"/>
                <w:color w:val="000000"/>
                <w:lang w:eastAsia="ko-KR"/>
              </w:rPr>
            </w:pPr>
            <w:r w:rsidRPr="002B005C">
              <w:rPr>
                <w:rFonts w:eastAsia="굴림"/>
                <w:color w:val="000000"/>
                <w:lang w:eastAsia="ko-KR"/>
              </w:rPr>
              <w:t>Samsung Research America</w:t>
            </w:r>
          </w:p>
        </w:tc>
      </w:tr>
      <w:tr w:rsidR="002B005C" w:rsidRPr="002B005C" w14:paraId="1E912F80"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BDD21AF"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D61E1BC"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8/19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F1DB4BF" w14:textId="77777777" w:rsidR="002B005C" w:rsidRPr="002B005C" w:rsidRDefault="002B005C" w:rsidP="002B005C">
            <w:pPr>
              <w:rPr>
                <w:rFonts w:eastAsia="굴림"/>
                <w:color w:val="000000"/>
                <w:lang w:eastAsia="ko-KR"/>
              </w:rPr>
            </w:pPr>
            <w:r w:rsidRPr="002B005C">
              <w:rPr>
                <w:rFonts w:eastAsia="굴림"/>
                <w:color w:val="000000"/>
                <w:lang w:eastAsia="ko-KR"/>
              </w:rPr>
              <w:t>Ryu, Kiseon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1AC0037" w14:textId="77777777" w:rsidR="002B005C" w:rsidRPr="002B005C" w:rsidRDefault="002B005C" w:rsidP="002B005C">
            <w:pPr>
              <w:rPr>
                <w:rFonts w:eastAsia="굴림"/>
                <w:color w:val="000000"/>
                <w:lang w:eastAsia="ko-KR"/>
              </w:rPr>
            </w:pPr>
            <w:proofErr w:type="spellStart"/>
            <w:r w:rsidRPr="002B005C">
              <w:rPr>
                <w:rFonts w:eastAsia="굴림"/>
                <w:color w:val="000000"/>
                <w:lang w:eastAsia="ko-KR"/>
              </w:rPr>
              <w:t>Ofinno</w:t>
            </w:r>
            <w:proofErr w:type="spellEnd"/>
          </w:p>
        </w:tc>
      </w:tr>
      <w:tr w:rsidR="002B005C" w:rsidRPr="002B005C" w14:paraId="1823D0DB"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2D7FC18"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2EF0034"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8/19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5E7C2C6" w14:textId="77777777" w:rsidR="002B005C" w:rsidRPr="002B005C" w:rsidRDefault="002B005C" w:rsidP="002B005C">
            <w:pPr>
              <w:rPr>
                <w:rFonts w:eastAsia="굴림"/>
                <w:color w:val="000000"/>
                <w:lang w:eastAsia="ko-KR"/>
              </w:rPr>
            </w:pPr>
            <w:proofErr w:type="spellStart"/>
            <w:r w:rsidRPr="002B005C">
              <w:rPr>
                <w:rFonts w:eastAsia="굴림"/>
                <w:color w:val="000000"/>
                <w:lang w:eastAsia="ko-KR"/>
              </w:rPr>
              <w:t>Shafin</w:t>
            </w:r>
            <w:proofErr w:type="spellEnd"/>
            <w:r w:rsidRPr="002B005C">
              <w:rPr>
                <w:rFonts w:eastAsia="굴림"/>
                <w:color w:val="000000"/>
                <w:lang w:eastAsia="ko-KR"/>
              </w:rPr>
              <w:t xml:space="preserve">, </w:t>
            </w:r>
            <w:proofErr w:type="spellStart"/>
            <w:r w:rsidRPr="002B005C">
              <w:rPr>
                <w:rFonts w:eastAsia="굴림"/>
                <w:color w:val="000000"/>
                <w:lang w:eastAsia="ko-KR"/>
              </w:rPr>
              <w:t>Rubayet</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72817BF" w14:textId="77777777" w:rsidR="002B005C" w:rsidRPr="002B005C" w:rsidRDefault="002B005C" w:rsidP="002B005C">
            <w:pPr>
              <w:rPr>
                <w:rFonts w:eastAsia="굴림"/>
                <w:color w:val="000000"/>
                <w:lang w:eastAsia="ko-KR"/>
              </w:rPr>
            </w:pPr>
            <w:r w:rsidRPr="002B005C">
              <w:rPr>
                <w:rFonts w:eastAsia="굴림"/>
                <w:color w:val="000000"/>
                <w:lang w:eastAsia="ko-KR"/>
              </w:rPr>
              <w:t>Samsung Research America</w:t>
            </w:r>
          </w:p>
        </w:tc>
      </w:tr>
      <w:tr w:rsidR="002B005C" w:rsidRPr="002B005C" w14:paraId="45D443E9"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1102C90"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lastRenderedPageBreak/>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48A6355"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8/19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C11979B" w14:textId="77777777" w:rsidR="002B005C" w:rsidRPr="002B005C" w:rsidRDefault="002B005C" w:rsidP="002B005C">
            <w:pPr>
              <w:rPr>
                <w:rFonts w:eastAsia="굴림"/>
                <w:color w:val="000000"/>
                <w:lang w:eastAsia="ko-KR"/>
              </w:rPr>
            </w:pPr>
            <w:r w:rsidRPr="002B005C">
              <w:rPr>
                <w:rFonts w:eastAsia="굴림"/>
                <w:color w:val="000000"/>
                <w:lang w:eastAsia="ko-KR"/>
              </w:rPr>
              <w:t>Stacey, Robert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9F20C72" w14:textId="77777777" w:rsidR="002B005C" w:rsidRPr="002B005C" w:rsidRDefault="002B005C" w:rsidP="002B005C">
            <w:pPr>
              <w:rPr>
                <w:rFonts w:eastAsia="굴림"/>
                <w:color w:val="000000"/>
                <w:lang w:eastAsia="ko-KR"/>
              </w:rPr>
            </w:pPr>
            <w:r w:rsidRPr="002B005C">
              <w:rPr>
                <w:rFonts w:eastAsia="굴림"/>
                <w:color w:val="000000"/>
                <w:lang w:eastAsia="ko-KR"/>
              </w:rPr>
              <w:t>Intel Corporation</w:t>
            </w:r>
          </w:p>
        </w:tc>
      </w:tr>
      <w:tr w:rsidR="002B005C" w:rsidRPr="002B005C" w14:paraId="4878293D"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B3E1AF5"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89D16A0"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8/19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D79C812" w14:textId="77777777" w:rsidR="002B005C" w:rsidRPr="002B005C" w:rsidRDefault="002B005C" w:rsidP="002B005C">
            <w:pPr>
              <w:rPr>
                <w:rFonts w:eastAsia="굴림"/>
                <w:color w:val="000000"/>
                <w:lang w:eastAsia="ko-KR"/>
              </w:rPr>
            </w:pPr>
            <w:r w:rsidRPr="002B005C">
              <w:rPr>
                <w:rFonts w:eastAsia="굴림"/>
                <w:color w:val="000000"/>
                <w:lang w:eastAsia="ko-KR"/>
              </w:rPr>
              <w:t xml:space="preserve">Sun, </w:t>
            </w:r>
            <w:proofErr w:type="spellStart"/>
            <w:r w:rsidRPr="002B005C">
              <w:rPr>
                <w:rFonts w:eastAsia="굴림"/>
                <w:color w:val="000000"/>
                <w:lang w:eastAsia="ko-KR"/>
              </w:rPr>
              <w:t>Yanjun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3FD537A" w14:textId="77777777" w:rsidR="002B005C" w:rsidRPr="002B005C" w:rsidRDefault="002B005C" w:rsidP="002B005C">
            <w:pPr>
              <w:rPr>
                <w:rFonts w:eastAsia="굴림"/>
                <w:color w:val="000000"/>
                <w:lang w:eastAsia="ko-KR"/>
              </w:rPr>
            </w:pPr>
            <w:r w:rsidRPr="002B005C">
              <w:rPr>
                <w:rFonts w:eastAsia="굴림"/>
                <w:color w:val="000000"/>
                <w:lang w:eastAsia="ko-KR"/>
              </w:rPr>
              <w:t>Qualcomm Incorporated</w:t>
            </w:r>
          </w:p>
        </w:tc>
      </w:tr>
      <w:tr w:rsidR="002B005C" w:rsidRPr="002B005C" w14:paraId="732A35A2"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4D2F2A9"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BB40DA4"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8/19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57C3B05" w14:textId="77777777" w:rsidR="002B005C" w:rsidRPr="002B005C" w:rsidRDefault="002B005C" w:rsidP="002B005C">
            <w:pPr>
              <w:rPr>
                <w:rFonts w:eastAsia="굴림"/>
                <w:color w:val="000000"/>
                <w:lang w:eastAsia="ko-KR"/>
              </w:rPr>
            </w:pPr>
            <w:proofErr w:type="spellStart"/>
            <w:r w:rsidRPr="002B005C">
              <w:rPr>
                <w:rFonts w:eastAsia="굴림"/>
                <w:color w:val="000000"/>
                <w:lang w:eastAsia="ko-KR"/>
              </w:rPr>
              <w:t>Tsujimaru</w:t>
            </w:r>
            <w:proofErr w:type="spellEnd"/>
            <w:r w:rsidRPr="002B005C">
              <w:rPr>
                <w:rFonts w:eastAsia="굴림"/>
                <w:color w:val="000000"/>
                <w:lang w:eastAsia="ko-KR"/>
              </w:rPr>
              <w:t>, Yuki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9F12521" w14:textId="77777777" w:rsidR="002B005C" w:rsidRPr="002B005C" w:rsidRDefault="002B005C" w:rsidP="002B005C">
            <w:pPr>
              <w:rPr>
                <w:rFonts w:eastAsia="굴림"/>
                <w:color w:val="000000"/>
                <w:lang w:eastAsia="ko-KR"/>
              </w:rPr>
            </w:pPr>
            <w:r w:rsidRPr="002B005C">
              <w:rPr>
                <w:rFonts w:eastAsia="굴림"/>
                <w:color w:val="000000"/>
                <w:lang w:eastAsia="ko-KR"/>
              </w:rPr>
              <w:t>Canon Inc.</w:t>
            </w:r>
          </w:p>
        </w:tc>
      </w:tr>
      <w:tr w:rsidR="002B005C" w:rsidRPr="002B005C" w14:paraId="0C797EBC"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5586F1B"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CAB1DFA"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8/19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BA9B804" w14:textId="77777777" w:rsidR="002B005C" w:rsidRPr="002B005C" w:rsidRDefault="002B005C" w:rsidP="002B005C">
            <w:pPr>
              <w:rPr>
                <w:rFonts w:eastAsia="굴림"/>
                <w:color w:val="000000"/>
                <w:lang w:eastAsia="ko-KR"/>
              </w:rPr>
            </w:pPr>
            <w:r w:rsidRPr="002B005C">
              <w:rPr>
                <w:rFonts w:eastAsia="굴림"/>
                <w:color w:val="000000"/>
                <w:lang w:eastAsia="ko-KR"/>
              </w:rPr>
              <w:t>Wang, Chao Chun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9055422" w14:textId="77777777" w:rsidR="002B005C" w:rsidRPr="002B005C" w:rsidRDefault="002B005C" w:rsidP="002B005C">
            <w:pPr>
              <w:rPr>
                <w:rFonts w:eastAsia="굴림"/>
                <w:color w:val="000000"/>
                <w:lang w:eastAsia="ko-KR"/>
              </w:rPr>
            </w:pPr>
            <w:r w:rsidRPr="002B005C">
              <w:rPr>
                <w:rFonts w:eastAsia="굴림"/>
                <w:color w:val="000000"/>
                <w:lang w:eastAsia="ko-KR"/>
              </w:rPr>
              <w:t>MediaTek Inc.</w:t>
            </w:r>
          </w:p>
        </w:tc>
      </w:tr>
      <w:tr w:rsidR="002B005C" w:rsidRPr="002B005C" w14:paraId="207227B4"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BFFB8BB"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C5EADE3"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8/19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74189AD" w14:textId="77777777" w:rsidR="002B005C" w:rsidRPr="002B005C" w:rsidRDefault="002B005C" w:rsidP="002B005C">
            <w:pPr>
              <w:rPr>
                <w:rFonts w:eastAsia="굴림"/>
                <w:color w:val="000000"/>
                <w:lang w:eastAsia="ko-KR"/>
              </w:rPr>
            </w:pPr>
            <w:r w:rsidRPr="002B005C">
              <w:rPr>
                <w:rFonts w:eastAsia="굴림"/>
                <w:color w:val="000000"/>
                <w:lang w:eastAsia="ko-KR"/>
              </w:rPr>
              <w:t>Wang, Lei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84B6BC5" w14:textId="77777777" w:rsidR="002B005C" w:rsidRPr="002B005C" w:rsidRDefault="002B005C" w:rsidP="002B005C">
            <w:pPr>
              <w:rPr>
                <w:rFonts w:eastAsia="굴림"/>
                <w:color w:val="000000"/>
                <w:lang w:eastAsia="ko-KR"/>
              </w:rPr>
            </w:pPr>
            <w:proofErr w:type="spellStart"/>
            <w:r w:rsidRPr="002B005C">
              <w:rPr>
                <w:rFonts w:eastAsia="굴림"/>
                <w:color w:val="000000"/>
                <w:lang w:eastAsia="ko-KR"/>
              </w:rPr>
              <w:t>Futurewei</w:t>
            </w:r>
            <w:proofErr w:type="spellEnd"/>
            <w:r w:rsidRPr="002B005C">
              <w:rPr>
                <w:rFonts w:eastAsia="굴림"/>
                <w:color w:val="000000"/>
                <w:lang w:eastAsia="ko-KR"/>
              </w:rPr>
              <w:t xml:space="preserve"> Technologies</w:t>
            </w:r>
          </w:p>
        </w:tc>
      </w:tr>
      <w:tr w:rsidR="002B005C" w:rsidRPr="002B005C" w14:paraId="6E9AEAA2"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669F4A3"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9DAFFA9"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8/19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18EC632" w14:textId="77777777" w:rsidR="002B005C" w:rsidRPr="002B005C" w:rsidRDefault="002B005C" w:rsidP="002B005C">
            <w:pPr>
              <w:rPr>
                <w:rFonts w:eastAsia="굴림"/>
                <w:color w:val="000000"/>
                <w:lang w:eastAsia="ko-KR"/>
              </w:rPr>
            </w:pPr>
            <w:r w:rsidRPr="002B005C">
              <w:rPr>
                <w:rFonts w:eastAsia="굴림"/>
                <w:color w:val="000000"/>
                <w:lang w:eastAsia="ko-KR"/>
              </w:rPr>
              <w:t>Wang, Sean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D5630CC" w14:textId="77777777" w:rsidR="002B005C" w:rsidRPr="002B005C" w:rsidRDefault="002B005C" w:rsidP="002B005C">
            <w:pPr>
              <w:rPr>
                <w:rFonts w:eastAsia="굴림"/>
                <w:color w:val="000000"/>
                <w:lang w:eastAsia="ko-KR"/>
              </w:rPr>
            </w:pPr>
            <w:r w:rsidRPr="002B005C">
              <w:rPr>
                <w:rFonts w:eastAsia="굴림"/>
                <w:color w:val="000000"/>
                <w:lang w:eastAsia="ko-KR"/>
              </w:rPr>
              <w:t xml:space="preserve">Shanghai </w:t>
            </w:r>
            <w:proofErr w:type="spellStart"/>
            <w:r w:rsidRPr="002B005C">
              <w:rPr>
                <w:rFonts w:eastAsia="굴림"/>
                <w:color w:val="000000"/>
                <w:lang w:eastAsia="ko-KR"/>
              </w:rPr>
              <w:t>Longsailing</w:t>
            </w:r>
            <w:proofErr w:type="spellEnd"/>
            <w:r w:rsidRPr="002B005C">
              <w:rPr>
                <w:rFonts w:eastAsia="굴림"/>
                <w:color w:val="000000"/>
                <w:lang w:eastAsia="ko-KR"/>
              </w:rPr>
              <w:t xml:space="preserve"> Semiconductor Co. Ltd.</w:t>
            </w:r>
          </w:p>
        </w:tc>
      </w:tr>
      <w:tr w:rsidR="002B005C" w:rsidRPr="002B005C" w14:paraId="26A26A35"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82831AD"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906982F"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8/19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D0910DA" w14:textId="77777777" w:rsidR="002B005C" w:rsidRPr="002B005C" w:rsidRDefault="002B005C" w:rsidP="002B005C">
            <w:pPr>
              <w:rPr>
                <w:rFonts w:eastAsia="굴림"/>
                <w:color w:val="000000"/>
                <w:lang w:eastAsia="ko-KR"/>
              </w:rPr>
            </w:pPr>
            <w:proofErr w:type="spellStart"/>
            <w:r w:rsidRPr="002B005C">
              <w:rPr>
                <w:rFonts w:eastAsia="굴림"/>
                <w:color w:val="000000"/>
                <w:lang w:eastAsia="ko-KR"/>
              </w:rPr>
              <w:t>Wullert</w:t>
            </w:r>
            <w:proofErr w:type="spellEnd"/>
            <w:r w:rsidRPr="002B005C">
              <w:rPr>
                <w:rFonts w:eastAsia="굴림"/>
                <w:color w:val="000000"/>
                <w:lang w:eastAsia="ko-KR"/>
              </w:rPr>
              <w:t>, John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FD8437F" w14:textId="77777777" w:rsidR="002B005C" w:rsidRPr="002B005C" w:rsidRDefault="002B005C" w:rsidP="002B005C">
            <w:pPr>
              <w:rPr>
                <w:rFonts w:eastAsia="굴림"/>
                <w:color w:val="000000"/>
                <w:lang w:eastAsia="ko-KR"/>
              </w:rPr>
            </w:pPr>
            <w:proofErr w:type="spellStart"/>
            <w:r w:rsidRPr="002B005C">
              <w:rPr>
                <w:rFonts w:eastAsia="굴림"/>
                <w:color w:val="000000"/>
                <w:lang w:eastAsia="ko-KR"/>
              </w:rPr>
              <w:t>Perspecta</w:t>
            </w:r>
            <w:proofErr w:type="spellEnd"/>
            <w:r w:rsidRPr="002B005C">
              <w:rPr>
                <w:rFonts w:eastAsia="굴림"/>
                <w:color w:val="000000"/>
                <w:lang w:eastAsia="ko-KR"/>
              </w:rPr>
              <w:t xml:space="preserve"> Labs</w:t>
            </w:r>
          </w:p>
        </w:tc>
      </w:tr>
      <w:tr w:rsidR="002B005C" w:rsidRPr="002B005C" w14:paraId="45C001FB"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FD12B87"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67F9D54"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8/19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8C37DB3" w14:textId="77777777" w:rsidR="002B005C" w:rsidRPr="002B005C" w:rsidRDefault="002B005C" w:rsidP="002B005C">
            <w:pPr>
              <w:rPr>
                <w:rFonts w:eastAsia="굴림"/>
                <w:color w:val="000000"/>
                <w:lang w:eastAsia="ko-KR"/>
              </w:rPr>
            </w:pPr>
            <w:r w:rsidRPr="002B005C">
              <w:rPr>
                <w:rFonts w:eastAsia="굴림"/>
                <w:color w:val="000000"/>
                <w:lang w:eastAsia="ko-KR"/>
              </w:rPr>
              <w:t>Yang, Jay</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EBA223A" w14:textId="77777777" w:rsidR="002B005C" w:rsidRPr="002B005C" w:rsidRDefault="002B005C" w:rsidP="002B005C">
            <w:pPr>
              <w:rPr>
                <w:rFonts w:eastAsia="굴림"/>
                <w:color w:val="000000"/>
                <w:lang w:eastAsia="ko-KR"/>
              </w:rPr>
            </w:pPr>
            <w:r w:rsidRPr="002B005C">
              <w:rPr>
                <w:rFonts w:eastAsia="굴림"/>
                <w:color w:val="000000"/>
                <w:lang w:eastAsia="ko-KR"/>
              </w:rPr>
              <w:t>Nokia</w:t>
            </w:r>
          </w:p>
        </w:tc>
      </w:tr>
      <w:tr w:rsidR="002B005C" w:rsidRPr="002B005C" w14:paraId="39A70F90"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218DE36"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F11AA43"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8/19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3BDB4DE" w14:textId="77777777" w:rsidR="002B005C" w:rsidRPr="002B005C" w:rsidRDefault="002B005C" w:rsidP="002B005C">
            <w:pPr>
              <w:rPr>
                <w:rFonts w:eastAsia="굴림"/>
                <w:color w:val="000000"/>
                <w:lang w:eastAsia="ko-KR"/>
              </w:rPr>
            </w:pPr>
            <w:r w:rsidRPr="002B005C">
              <w:rPr>
                <w:rFonts w:eastAsia="굴림"/>
                <w:color w:val="000000"/>
                <w:lang w:eastAsia="ko-KR"/>
              </w:rPr>
              <w:t>Yano, Kazuto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FD06B09" w14:textId="77777777" w:rsidR="002B005C" w:rsidRPr="002B005C" w:rsidRDefault="002B005C" w:rsidP="002B005C">
            <w:pPr>
              <w:rPr>
                <w:rFonts w:eastAsia="굴림"/>
                <w:color w:val="000000"/>
                <w:lang w:eastAsia="ko-KR"/>
              </w:rPr>
            </w:pPr>
            <w:r w:rsidRPr="002B005C">
              <w:rPr>
                <w:rFonts w:eastAsia="굴림"/>
                <w:color w:val="000000"/>
                <w:lang w:eastAsia="ko-KR"/>
              </w:rPr>
              <w:t>Advanced Telecommunications Research Institute International (ATR)</w:t>
            </w:r>
          </w:p>
        </w:tc>
      </w:tr>
      <w:tr w:rsidR="002B005C" w:rsidRPr="002B005C" w14:paraId="3BC7661C"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90CD23D"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BEA6093"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8/19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987CF41" w14:textId="77777777" w:rsidR="002B005C" w:rsidRPr="002B005C" w:rsidRDefault="002B005C" w:rsidP="002B005C">
            <w:pPr>
              <w:rPr>
                <w:rFonts w:eastAsia="굴림"/>
                <w:color w:val="000000"/>
                <w:lang w:eastAsia="ko-KR"/>
              </w:rPr>
            </w:pPr>
            <w:proofErr w:type="spellStart"/>
            <w:r w:rsidRPr="002B005C">
              <w:rPr>
                <w:rFonts w:eastAsia="굴림"/>
                <w:color w:val="000000"/>
                <w:lang w:eastAsia="ko-KR"/>
              </w:rPr>
              <w:t>yi</w:t>
            </w:r>
            <w:proofErr w:type="spellEnd"/>
            <w:r w:rsidRPr="002B005C">
              <w:rPr>
                <w:rFonts w:eastAsia="굴림"/>
                <w:color w:val="000000"/>
                <w:lang w:eastAsia="ko-KR"/>
              </w:rPr>
              <w:t xml:space="preserve">, </w:t>
            </w:r>
            <w:proofErr w:type="spellStart"/>
            <w:r w:rsidRPr="002B005C">
              <w:rPr>
                <w:rFonts w:eastAsia="굴림"/>
                <w:color w:val="000000"/>
                <w:lang w:eastAsia="ko-KR"/>
              </w:rPr>
              <w:t>yongjiang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A26C102" w14:textId="77777777" w:rsidR="002B005C" w:rsidRPr="002B005C" w:rsidRDefault="002B005C" w:rsidP="002B005C">
            <w:pPr>
              <w:rPr>
                <w:rFonts w:eastAsia="굴림"/>
                <w:color w:val="000000"/>
                <w:lang w:eastAsia="ko-KR"/>
              </w:rPr>
            </w:pPr>
            <w:proofErr w:type="spellStart"/>
            <w:r w:rsidRPr="002B005C">
              <w:rPr>
                <w:rFonts w:eastAsia="굴림"/>
                <w:color w:val="000000"/>
                <w:lang w:eastAsia="ko-KR"/>
              </w:rPr>
              <w:t>Spreadtrum</w:t>
            </w:r>
            <w:proofErr w:type="spellEnd"/>
            <w:r w:rsidRPr="002B005C">
              <w:rPr>
                <w:rFonts w:eastAsia="굴림"/>
                <w:color w:val="000000"/>
                <w:lang w:eastAsia="ko-KR"/>
              </w:rPr>
              <w:t xml:space="preserve"> Communication USA Inc.</w:t>
            </w:r>
          </w:p>
        </w:tc>
      </w:tr>
      <w:tr w:rsidR="002B005C" w:rsidRPr="002B005C" w14:paraId="04B54DE6"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BA507BA"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5265651"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8/19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ACA430F" w14:textId="77777777" w:rsidR="002B005C" w:rsidRPr="002B005C" w:rsidRDefault="002B005C" w:rsidP="002B005C">
            <w:pPr>
              <w:rPr>
                <w:rFonts w:eastAsia="굴림"/>
                <w:color w:val="000000"/>
                <w:lang w:eastAsia="ko-KR"/>
              </w:rPr>
            </w:pPr>
            <w:r w:rsidRPr="002B005C">
              <w:rPr>
                <w:rFonts w:eastAsia="굴림"/>
                <w:color w:val="000000"/>
                <w:lang w:eastAsia="ko-KR"/>
              </w:rPr>
              <w:t>Zhou, Pei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C7B63EC" w14:textId="77777777" w:rsidR="002B005C" w:rsidRPr="002B005C" w:rsidRDefault="002B005C" w:rsidP="002B005C">
            <w:pPr>
              <w:rPr>
                <w:rFonts w:eastAsia="굴림"/>
                <w:color w:val="000000"/>
                <w:lang w:eastAsia="ko-KR"/>
              </w:rPr>
            </w:pPr>
            <w:r w:rsidRPr="002B005C">
              <w:rPr>
                <w:rFonts w:eastAsia="굴림"/>
                <w:color w:val="000000"/>
                <w:lang w:eastAsia="ko-KR"/>
              </w:rPr>
              <w:t xml:space="preserve">Guangdong OPPO Mobile Telecommunications </w:t>
            </w:r>
            <w:proofErr w:type="spellStart"/>
            <w:proofErr w:type="gramStart"/>
            <w:r w:rsidRPr="002B005C">
              <w:rPr>
                <w:rFonts w:eastAsia="굴림"/>
                <w:color w:val="000000"/>
                <w:lang w:eastAsia="ko-KR"/>
              </w:rPr>
              <w:t>Corp.,Ltd</w:t>
            </w:r>
            <w:proofErr w:type="spellEnd"/>
            <w:proofErr w:type="gramEnd"/>
          </w:p>
        </w:tc>
      </w:tr>
    </w:tbl>
    <w:p w14:paraId="54A5E754" w14:textId="77777777" w:rsidR="00B0494F" w:rsidRPr="002B005C" w:rsidRDefault="00B0494F" w:rsidP="002B005C">
      <w:pPr>
        <w:rPr>
          <w:lang w:eastAsia="ko-KR"/>
        </w:rPr>
      </w:pPr>
    </w:p>
    <w:p w14:paraId="7BA85B0D" w14:textId="77777777" w:rsidR="00B0494F" w:rsidRPr="000824EF" w:rsidRDefault="00B0494F" w:rsidP="00B0494F">
      <w:pPr>
        <w:rPr>
          <w:rFonts w:ascii="Times New Roman" w:hAnsi="Times New Roman" w:cs="Times New Roman"/>
          <w:b/>
        </w:rPr>
      </w:pPr>
      <w:r w:rsidRPr="000824EF">
        <w:rPr>
          <w:rFonts w:ascii="Times New Roman" w:hAnsi="Times New Roman" w:cs="Times New Roman" w:hint="eastAsia"/>
          <w:b/>
        </w:rPr>
        <w:t>T</w:t>
      </w:r>
      <w:r w:rsidRPr="000824EF">
        <w:rPr>
          <w:rFonts w:ascii="Times New Roman" w:hAnsi="Times New Roman" w:cs="Times New Roman"/>
          <w:b/>
        </w:rPr>
        <w:t>echnical Submissions:</w:t>
      </w:r>
    </w:p>
    <w:p w14:paraId="7B073677" w14:textId="5877A69F" w:rsidR="00B0494F" w:rsidRPr="0052598A" w:rsidRDefault="00060AB5" w:rsidP="0020104C">
      <w:pPr>
        <w:pStyle w:val="a8"/>
        <w:numPr>
          <w:ilvl w:val="0"/>
          <w:numId w:val="20"/>
        </w:numPr>
        <w:rPr>
          <w:b/>
          <w:bCs/>
          <w:sz w:val="22"/>
          <w:szCs w:val="22"/>
        </w:rPr>
      </w:pPr>
      <w:hyperlink r:id="rId53" w:history="1">
        <w:r w:rsidR="00B0494F" w:rsidRPr="0052598A">
          <w:rPr>
            <w:rStyle w:val="a6"/>
            <w:b/>
            <w:bCs/>
            <w:sz w:val="22"/>
            <w:szCs w:val="22"/>
          </w:rPr>
          <w:t>1203r2</w:t>
        </w:r>
      </w:hyperlink>
      <w:r w:rsidR="00B0494F" w:rsidRPr="0052598A">
        <w:rPr>
          <w:b/>
          <w:bCs/>
          <w:sz w:val="22"/>
          <w:szCs w:val="22"/>
        </w:rPr>
        <w:t xml:space="preserve"> CC36 CR 35.3.15.4 Capability Signaling</w:t>
      </w:r>
      <w:r w:rsidR="00B0494F" w:rsidRPr="0052598A">
        <w:rPr>
          <w:b/>
          <w:bCs/>
          <w:sz w:val="22"/>
          <w:szCs w:val="22"/>
        </w:rPr>
        <w:tab/>
      </w:r>
      <w:r w:rsidR="00B0494F" w:rsidRPr="0052598A">
        <w:rPr>
          <w:b/>
          <w:bCs/>
          <w:sz w:val="22"/>
          <w:szCs w:val="22"/>
        </w:rPr>
        <w:tab/>
        <w:t xml:space="preserve">   Yunbo Li</w:t>
      </w:r>
      <w:r w:rsidR="00B0494F" w:rsidRPr="0052598A">
        <w:rPr>
          <w:b/>
          <w:bCs/>
          <w:sz w:val="22"/>
          <w:szCs w:val="22"/>
        </w:rPr>
        <w:tab/>
        <w:t xml:space="preserve">   [2C      SP-5’]</w:t>
      </w:r>
    </w:p>
    <w:p w14:paraId="0140141B" w14:textId="3B09DC03" w:rsidR="00B0494F" w:rsidRDefault="00B0494F" w:rsidP="00B0494F">
      <w:pPr>
        <w:pStyle w:val="a8"/>
        <w:rPr>
          <w:sz w:val="22"/>
          <w:szCs w:val="22"/>
          <w:lang w:eastAsia="ko-KR"/>
        </w:rPr>
      </w:pPr>
      <w:r>
        <w:rPr>
          <w:rFonts w:hint="eastAsia"/>
          <w:sz w:val="22"/>
          <w:szCs w:val="22"/>
          <w:lang w:eastAsia="ko-KR"/>
        </w:rPr>
        <w:t>S</w:t>
      </w:r>
      <w:r>
        <w:rPr>
          <w:sz w:val="22"/>
          <w:szCs w:val="22"/>
          <w:lang w:eastAsia="ko-KR"/>
        </w:rPr>
        <w:t>ummary: Resolutions of 2 CIDs 7627, 7856 are updated in the revision. The author goes through the update of them.</w:t>
      </w:r>
    </w:p>
    <w:p w14:paraId="46EB771D" w14:textId="73DC075D" w:rsidR="00B0494F" w:rsidRDefault="00B0494F" w:rsidP="00B0494F">
      <w:pPr>
        <w:pStyle w:val="a8"/>
        <w:rPr>
          <w:sz w:val="22"/>
          <w:szCs w:val="22"/>
          <w:lang w:eastAsia="ko-KR"/>
        </w:rPr>
      </w:pPr>
      <w:r>
        <w:rPr>
          <w:rFonts w:hint="eastAsia"/>
          <w:sz w:val="22"/>
          <w:szCs w:val="22"/>
          <w:lang w:eastAsia="ko-KR"/>
        </w:rPr>
        <w:t>D</w:t>
      </w:r>
      <w:r>
        <w:rPr>
          <w:sz w:val="22"/>
          <w:szCs w:val="22"/>
          <w:lang w:eastAsia="ko-KR"/>
        </w:rPr>
        <w:t>iscussion: None.</w:t>
      </w:r>
    </w:p>
    <w:p w14:paraId="5E7A38CE" w14:textId="55ED6EE6" w:rsidR="00B0494F" w:rsidRDefault="00B0494F" w:rsidP="00B0494F">
      <w:pPr>
        <w:pStyle w:val="a8"/>
        <w:rPr>
          <w:sz w:val="22"/>
          <w:szCs w:val="22"/>
          <w:lang w:eastAsia="ko-KR"/>
        </w:rPr>
      </w:pPr>
    </w:p>
    <w:p w14:paraId="01D9295D" w14:textId="333697B4" w:rsidR="00B0494F" w:rsidRPr="00C0216B" w:rsidRDefault="00B0494F" w:rsidP="00B0494F">
      <w:pPr>
        <w:pStyle w:val="a8"/>
        <w:rPr>
          <w:b/>
          <w:bCs/>
          <w:sz w:val="22"/>
          <w:szCs w:val="22"/>
          <w:lang w:eastAsia="ko-KR"/>
        </w:rPr>
      </w:pPr>
      <w:r w:rsidRPr="00C0216B">
        <w:rPr>
          <w:b/>
          <w:bCs/>
          <w:sz w:val="22"/>
          <w:szCs w:val="22"/>
          <w:lang w:eastAsia="ko-KR"/>
        </w:rPr>
        <w:t>SP: Do you support to accept the resolution in 11-21/1203r2 for the following CIDs?</w:t>
      </w:r>
    </w:p>
    <w:p w14:paraId="0A4375D8" w14:textId="77777777" w:rsidR="00B0494F" w:rsidRDefault="00B0494F" w:rsidP="00B0494F">
      <w:pPr>
        <w:pStyle w:val="a8"/>
        <w:rPr>
          <w:sz w:val="22"/>
          <w:szCs w:val="22"/>
          <w:lang w:eastAsia="ko-KR"/>
        </w:rPr>
      </w:pPr>
      <w:r>
        <w:rPr>
          <w:rFonts w:hint="eastAsia"/>
          <w:sz w:val="22"/>
          <w:szCs w:val="22"/>
          <w:lang w:eastAsia="ko-KR"/>
        </w:rPr>
        <w:t>7</w:t>
      </w:r>
      <w:r>
        <w:rPr>
          <w:sz w:val="22"/>
          <w:szCs w:val="22"/>
          <w:lang w:eastAsia="ko-KR"/>
        </w:rPr>
        <w:t>627, 7856</w:t>
      </w:r>
    </w:p>
    <w:p w14:paraId="66BB4B1A" w14:textId="13557D57" w:rsidR="00B0494F" w:rsidRPr="00B0494F" w:rsidRDefault="00B0494F" w:rsidP="00B0494F">
      <w:pPr>
        <w:pStyle w:val="a8"/>
        <w:rPr>
          <w:sz w:val="22"/>
          <w:szCs w:val="22"/>
          <w:lang w:eastAsia="ko-KR"/>
        </w:rPr>
      </w:pPr>
      <w:r w:rsidRPr="00B0494F">
        <w:rPr>
          <w:rFonts w:hint="eastAsia"/>
          <w:color w:val="00B050"/>
          <w:sz w:val="22"/>
          <w:szCs w:val="22"/>
          <w:lang w:eastAsia="ko-KR"/>
        </w:rPr>
        <w:t>N</w:t>
      </w:r>
      <w:r w:rsidRPr="00B0494F">
        <w:rPr>
          <w:color w:val="00B050"/>
          <w:sz w:val="22"/>
          <w:szCs w:val="22"/>
          <w:lang w:eastAsia="ko-KR"/>
        </w:rPr>
        <w:t>o objection</w:t>
      </w:r>
      <w:r w:rsidRPr="00B0494F">
        <w:rPr>
          <w:color w:val="00B050"/>
          <w:sz w:val="22"/>
          <w:szCs w:val="22"/>
          <w:lang w:eastAsia="ko-KR"/>
        </w:rPr>
        <w:cr/>
      </w:r>
      <w:r>
        <w:rPr>
          <w:sz w:val="22"/>
          <w:szCs w:val="22"/>
          <w:lang w:eastAsia="ko-KR"/>
        </w:rPr>
        <w:t xml:space="preserve"> </w:t>
      </w:r>
    </w:p>
    <w:p w14:paraId="5EC16A71" w14:textId="12500A55" w:rsidR="00B0494F" w:rsidRPr="0052598A" w:rsidRDefault="00060AB5" w:rsidP="0020104C">
      <w:pPr>
        <w:pStyle w:val="a8"/>
        <w:numPr>
          <w:ilvl w:val="0"/>
          <w:numId w:val="20"/>
        </w:numPr>
        <w:rPr>
          <w:b/>
          <w:bCs/>
          <w:sz w:val="22"/>
          <w:szCs w:val="22"/>
        </w:rPr>
      </w:pPr>
      <w:hyperlink r:id="rId54" w:history="1">
        <w:r w:rsidR="00B0494F" w:rsidRPr="0052598A">
          <w:rPr>
            <w:rStyle w:val="a6"/>
            <w:b/>
            <w:bCs/>
            <w:sz w:val="22"/>
            <w:szCs w:val="22"/>
          </w:rPr>
          <w:t>1209r4</w:t>
        </w:r>
      </w:hyperlink>
      <w:r w:rsidR="00B0494F" w:rsidRPr="0052598A">
        <w:rPr>
          <w:b/>
          <w:bCs/>
          <w:sz w:val="22"/>
          <w:szCs w:val="22"/>
        </w:rPr>
        <w:t xml:space="preserve"> CR for EHT OM</w:t>
      </w:r>
      <w:r w:rsidR="00B0494F" w:rsidRPr="0052598A">
        <w:rPr>
          <w:b/>
          <w:bCs/>
          <w:sz w:val="22"/>
          <w:szCs w:val="22"/>
        </w:rPr>
        <w:tab/>
      </w:r>
      <w:r w:rsidR="00B0494F" w:rsidRPr="0052598A">
        <w:rPr>
          <w:b/>
          <w:bCs/>
          <w:sz w:val="22"/>
          <w:szCs w:val="22"/>
        </w:rPr>
        <w:tab/>
      </w:r>
      <w:r w:rsidR="00B0494F" w:rsidRPr="0052598A">
        <w:rPr>
          <w:b/>
          <w:bCs/>
          <w:sz w:val="22"/>
          <w:szCs w:val="22"/>
        </w:rPr>
        <w:tab/>
      </w:r>
      <w:r w:rsidR="00B0494F" w:rsidRPr="0052598A">
        <w:rPr>
          <w:b/>
          <w:bCs/>
          <w:sz w:val="22"/>
          <w:szCs w:val="22"/>
        </w:rPr>
        <w:tab/>
        <w:t xml:space="preserve">   Po-Kai Huang</w:t>
      </w:r>
      <w:r w:rsidR="00B0494F" w:rsidRPr="0052598A">
        <w:rPr>
          <w:b/>
          <w:bCs/>
          <w:sz w:val="22"/>
          <w:szCs w:val="22"/>
        </w:rPr>
        <w:tab/>
        <w:t xml:space="preserve">   [38C  SP-10’]</w:t>
      </w:r>
    </w:p>
    <w:p w14:paraId="23A90D0A" w14:textId="6A699608" w:rsidR="00B0494F" w:rsidRDefault="00B0494F" w:rsidP="00B0494F">
      <w:pPr>
        <w:pStyle w:val="a8"/>
        <w:rPr>
          <w:sz w:val="22"/>
          <w:szCs w:val="22"/>
          <w:lang w:eastAsia="ko-KR"/>
        </w:rPr>
      </w:pPr>
      <w:r>
        <w:rPr>
          <w:rFonts w:hint="eastAsia"/>
          <w:sz w:val="22"/>
          <w:szCs w:val="22"/>
          <w:lang w:eastAsia="ko-KR"/>
        </w:rPr>
        <w:t>S</w:t>
      </w:r>
      <w:r>
        <w:rPr>
          <w:sz w:val="22"/>
          <w:szCs w:val="22"/>
          <w:lang w:eastAsia="ko-KR"/>
        </w:rPr>
        <w:t>ummary: 5536 is deferred for further review.</w:t>
      </w:r>
      <w:r w:rsidR="00C0216B">
        <w:rPr>
          <w:sz w:val="22"/>
          <w:szCs w:val="22"/>
          <w:lang w:eastAsia="ko-KR"/>
        </w:rPr>
        <w:t xml:space="preserve"> The author goes through the update part.</w:t>
      </w:r>
    </w:p>
    <w:p w14:paraId="70B9103B" w14:textId="783A53A9" w:rsidR="00B0494F" w:rsidRDefault="00B0494F" w:rsidP="00B0494F">
      <w:pPr>
        <w:pStyle w:val="a8"/>
        <w:rPr>
          <w:sz w:val="22"/>
          <w:szCs w:val="22"/>
          <w:lang w:eastAsia="ko-KR"/>
        </w:rPr>
      </w:pPr>
      <w:r>
        <w:rPr>
          <w:rFonts w:hint="eastAsia"/>
          <w:sz w:val="22"/>
          <w:szCs w:val="22"/>
          <w:lang w:eastAsia="ko-KR"/>
        </w:rPr>
        <w:t>D</w:t>
      </w:r>
      <w:r>
        <w:rPr>
          <w:sz w:val="22"/>
          <w:szCs w:val="22"/>
          <w:lang w:eastAsia="ko-KR"/>
        </w:rPr>
        <w:t>iscussion:</w:t>
      </w:r>
      <w:r w:rsidR="00C0216B">
        <w:rPr>
          <w:sz w:val="22"/>
          <w:szCs w:val="22"/>
          <w:lang w:eastAsia="ko-KR"/>
        </w:rPr>
        <w:t xml:space="preserve"> None</w:t>
      </w:r>
    </w:p>
    <w:p w14:paraId="1A01EDE3" w14:textId="45B058E3" w:rsidR="00B0494F" w:rsidRDefault="00B0494F" w:rsidP="00B0494F">
      <w:pPr>
        <w:pStyle w:val="a8"/>
        <w:rPr>
          <w:sz w:val="22"/>
          <w:szCs w:val="22"/>
        </w:rPr>
      </w:pPr>
    </w:p>
    <w:p w14:paraId="32EF3021" w14:textId="65588B94" w:rsidR="00C0216B" w:rsidRPr="00C0216B" w:rsidRDefault="00C0216B" w:rsidP="00C0216B">
      <w:pPr>
        <w:pStyle w:val="a8"/>
        <w:rPr>
          <w:b/>
          <w:bCs/>
          <w:sz w:val="22"/>
          <w:szCs w:val="22"/>
        </w:rPr>
      </w:pPr>
      <w:r w:rsidRPr="00C0216B">
        <w:rPr>
          <w:b/>
          <w:bCs/>
          <w:sz w:val="22"/>
          <w:szCs w:val="22"/>
        </w:rPr>
        <w:t>SP: Do you support to accept the resolution in 11-21/1209r4 for the following CIDs?</w:t>
      </w:r>
    </w:p>
    <w:p w14:paraId="194EE388" w14:textId="749E1840" w:rsidR="00C0216B" w:rsidRDefault="00C0216B" w:rsidP="00C0216B">
      <w:pPr>
        <w:pStyle w:val="a8"/>
        <w:rPr>
          <w:sz w:val="22"/>
          <w:szCs w:val="22"/>
        </w:rPr>
      </w:pPr>
      <w:r w:rsidRPr="00C0216B">
        <w:rPr>
          <w:sz w:val="22"/>
          <w:szCs w:val="22"/>
        </w:rPr>
        <w:t>4090, 7087, 4137, 5505, 5782, 6082, 4870, 5732, 7678, 6662, 4138, 7551, 7552, 5893, 6150, 7936, 4927, 6002, 4162, 8064, 4339, 5731, 4928, 5113, 6750, 6974, 7021, 4163, 7937, 5503, 7085, 7086, 6573, 6574, 6576, 5615, 7679</w:t>
      </w:r>
    </w:p>
    <w:p w14:paraId="2B0881CD" w14:textId="5233CE72" w:rsidR="00C0216B" w:rsidRDefault="00C0216B" w:rsidP="00B0494F">
      <w:pPr>
        <w:pStyle w:val="a8"/>
        <w:rPr>
          <w:sz w:val="22"/>
          <w:szCs w:val="22"/>
        </w:rPr>
      </w:pPr>
      <w:r w:rsidRPr="00B0494F">
        <w:rPr>
          <w:rFonts w:hint="eastAsia"/>
          <w:color w:val="00B050"/>
          <w:sz w:val="22"/>
          <w:szCs w:val="22"/>
          <w:lang w:eastAsia="ko-KR"/>
        </w:rPr>
        <w:t>N</w:t>
      </w:r>
      <w:r w:rsidRPr="00B0494F">
        <w:rPr>
          <w:color w:val="00B050"/>
          <w:sz w:val="22"/>
          <w:szCs w:val="22"/>
          <w:lang w:eastAsia="ko-KR"/>
        </w:rPr>
        <w:t>o objection</w:t>
      </w:r>
    </w:p>
    <w:p w14:paraId="3E8A1426" w14:textId="77777777" w:rsidR="00C0216B" w:rsidRPr="00AC00B9" w:rsidRDefault="00C0216B" w:rsidP="00B0494F">
      <w:pPr>
        <w:pStyle w:val="a8"/>
        <w:rPr>
          <w:sz w:val="22"/>
          <w:szCs w:val="22"/>
        </w:rPr>
      </w:pPr>
    </w:p>
    <w:p w14:paraId="3D1D4A97" w14:textId="6183C82C" w:rsidR="00B0494F" w:rsidRPr="0052598A" w:rsidRDefault="00060AB5" w:rsidP="0020104C">
      <w:pPr>
        <w:pStyle w:val="a8"/>
        <w:numPr>
          <w:ilvl w:val="0"/>
          <w:numId w:val="20"/>
        </w:numPr>
        <w:rPr>
          <w:b/>
          <w:bCs/>
          <w:sz w:val="22"/>
          <w:szCs w:val="22"/>
        </w:rPr>
      </w:pPr>
      <w:hyperlink r:id="rId55" w:history="1">
        <w:r w:rsidR="00B0494F" w:rsidRPr="0052598A">
          <w:rPr>
            <w:rStyle w:val="a6"/>
            <w:b/>
            <w:bCs/>
            <w:sz w:val="22"/>
            <w:szCs w:val="22"/>
          </w:rPr>
          <w:t>1221r</w:t>
        </w:r>
        <w:r w:rsidR="00C0216B" w:rsidRPr="0052598A">
          <w:rPr>
            <w:rStyle w:val="a6"/>
            <w:b/>
            <w:bCs/>
            <w:sz w:val="22"/>
            <w:szCs w:val="22"/>
          </w:rPr>
          <w:t>1</w:t>
        </w:r>
      </w:hyperlink>
      <w:r w:rsidR="00B0494F" w:rsidRPr="0052598A">
        <w:rPr>
          <w:b/>
          <w:bCs/>
          <w:sz w:val="22"/>
          <w:szCs w:val="22"/>
        </w:rPr>
        <w:t xml:space="preserve"> CR for ML IE Usage for ML Setup - Part 1</w:t>
      </w:r>
      <w:r w:rsidR="00B0494F" w:rsidRPr="0052598A">
        <w:rPr>
          <w:b/>
          <w:bCs/>
          <w:sz w:val="22"/>
          <w:szCs w:val="22"/>
        </w:rPr>
        <w:tab/>
        <w:t xml:space="preserve">   Insun Jang</w:t>
      </w:r>
      <w:r w:rsidR="00B0494F" w:rsidRPr="0052598A">
        <w:rPr>
          <w:b/>
          <w:bCs/>
          <w:sz w:val="22"/>
          <w:szCs w:val="22"/>
        </w:rPr>
        <w:tab/>
        <w:t xml:space="preserve">   [37C  SP-10’]</w:t>
      </w:r>
    </w:p>
    <w:p w14:paraId="27FB639B" w14:textId="11A976E6" w:rsidR="00B0494F" w:rsidRDefault="00B0494F" w:rsidP="00B0494F">
      <w:pPr>
        <w:pStyle w:val="a8"/>
        <w:rPr>
          <w:sz w:val="22"/>
          <w:szCs w:val="22"/>
          <w:lang w:eastAsia="ko-KR"/>
        </w:rPr>
      </w:pPr>
      <w:r>
        <w:rPr>
          <w:rFonts w:hint="eastAsia"/>
          <w:sz w:val="22"/>
          <w:szCs w:val="22"/>
          <w:lang w:eastAsia="ko-KR"/>
        </w:rPr>
        <w:t>S</w:t>
      </w:r>
      <w:r>
        <w:rPr>
          <w:sz w:val="22"/>
          <w:szCs w:val="22"/>
          <w:lang w:eastAsia="ko-KR"/>
        </w:rPr>
        <w:t>ummary:</w:t>
      </w:r>
      <w:r w:rsidR="00C0216B">
        <w:rPr>
          <w:sz w:val="22"/>
          <w:szCs w:val="22"/>
          <w:lang w:eastAsia="ko-KR"/>
        </w:rPr>
        <w:t xml:space="preserve"> The author goes through the resolution on the defered CID 6729.</w:t>
      </w:r>
    </w:p>
    <w:p w14:paraId="28E904B6" w14:textId="575F4349" w:rsidR="00B0494F" w:rsidRDefault="00B0494F" w:rsidP="00B0494F">
      <w:pPr>
        <w:pStyle w:val="a8"/>
        <w:rPr>
          <w:sz w:val="22"/>
          <w:szCs w:val="22"/>
          <w:lang w:eastAsia="ko-KR"/>
        </w:rPr>
      </w:pPr>
      <w:r>
        <w:rPr>
          <w:rFonts w:hint="eastAsia"/>
          <w:sz w:val="22"/>
          <w:szCs w:val="22"/>
          <w:lang w:eastAsia="ko-KR"/>
        </w:rPr>
        <w:t>D</w:t>
      </w:r>
      <w:r>
        <w:rPr>
          <w:sz w:val="22"/>
          <w:szCs w:val="22"/>
          <w:lang w:eastAsia="ko-KR"/>
        </w:rPr>
        <w:t>iscussion:</w:t>
      </w:r>
    </w:p>
    <w:p w14:paraId="7CA52613" w14:textId="4C8B1895" w:rsidR="00B0494F" w:rsidRDefault="00C0216B" w:rsidP="00B0494F">
      <w:pPr>
        <w:pStyle w:val="a8"/>
        <w:rPr>
          <w:sz w:val="22"/>
          <w:szCs w:val="22"/>
          <w:lang w:eastAsia="ko-KR"/>
        </w:rPr>
      </w:pPr>
      <w:r>
        <w:rPr>
          <w:rFonts w:hint="eastAsia"/>
          <w:sz w:val="22"/>
          <w:szCs w:val="22"/>
          <w:lang w:eastAsia="ko-KR"/>
        </w:rPr>
        <w:t>C</w:t>
      </w:r>
      <w:r>
        <w:rPr>
          <w:sz w:val="22"/>
          <w:szCs w:val="22"/>
          <w:lang w:eastAsia="ko-KR"/>
        </w:rPr>
        <w:t>: There is two level status code. One is link level, the other is MLD level. Is the status code linke level?</w:t>
      </w:r>
    </w:p>
    <w:p w14:paraId="0FA63A42" w14:textId="28070CFB" w:rsidR="00C0216B" w:rsidRDefault="00C0216B" w:rsidP="00B0494F">
      <w:pPr>
        <w:pStyle w:val="a8"/>
        <w:rPr>
          <w:sz w:val="22"/>
          <w:szCs w:val="22"/>
          <w:lang w:eastAsia="ko-KR"/>
        </w:rPr>
      </w:pPr>
      <w:r>
        <w:rPr>
          <w:rFonts w:hint="eastAsia"/>
          <w:sz w:val="22"/>
          <w:szCs w:val="22"/>
          <w:lang w:eastAsia="ko-KR"/>
        </w:rPr>
        <w:t>A</w:t>
      </w:r>
      <w:r>
        <w:rPr>
          <w:sz w:val="22"/>
          <w:szCs w:val="22"/>
          <w:lang w:eastAsia="ko-KR"/>
        </w:rPr>
        <w:t xml:space="preserve">: The status code should be indicated per the requested AP. </w:t>
      </w:r>
    </w:p>
    <w:p w14:paraId="3189C623" w14:textId="56570554" w:rsidR="00C0216B" w:rsidRDefault="00C0216B" w:rsidP="00B0494F">
      <w:pPr>
        <w:pStyle w:val="a8"/>
        <w:rPr>
          <w:sz w:val="22"/>
          <w:szCs w:val="22"/>
          <w:lang w:eastAsia="ko-KR"/>
        </w:rPr>
      </w:pPr>
      <w:r>
        <w:rPr>
          <w:rFonts w:hint="eastAsia"/>
          <w:sz w:val="22"/>
          <w:szCs w:val="22"/>
          <w:lang w:eastAsia="ko-KR"/>
        </w:rPr>
        <w:t>C</w:t>
      </w:r>
      <w:r>
        <w:rPr>
          <w:sz w:val="22"/>
          <w:szCs w:val="22"/>
          <w:lang w:eastAsia="ko-KR"/>
        </w:rPr>
        <w:t>: For clarification, we need to mention whether it’s link level or MLD level. I think it’s link level.</w:t>
      </w:r>
    </w:p>
    <w:p w14:paraId="63744B18" w14:textId="6F380863" w:rsidR="0052598A" w:rsidRDefault="0052598A" w:rsidP="00B0494F">
      <w:pPr>
        <w:pStyle w:val="a8"/>
        <w:rPr>
          <w:sz w:val="22"/>
          <w:szCs w:val="22"/>
          <w:lang w:eastAsia="ko-KR"/>
        </w:rPr>
      </w:pPr>
      <w:r>
        <w:rPr>
          <w:rFonts w:hint="eastAsia"/>
          <w:sz w:val="22"/>
          <w:szCs w:val="22"/>
          <w:lang w:eastAsia="ko-KR"/>
        </w:rPr>
        <w:t>A</w:t>
      </w:r>
      <w:r>
        <w:rPr>
          <w:sz w:val="22"/>
          <w:szCs w:val="22"/>
          <w:lang w:eastAsia="ko-KR"/>
        </w:rPr>
        <w:t xml:space="preserve">: The previous paragraph already mentioned it. </w:t>
      </w:r>
    </w:p>
    <w:p w14:paraId="53A6A032" w14:textId="2EF2149D" w:rsidR="0052598A" w:rsidRDefault="0052598A" w:rsidP="00B0494F">
      <w:pPr>
        <w:pStyle w:val="a8"/>
        <w:rPr>
          <w:sz w:val="22"/>
          <w:szCs w:val="22"/>
          <w:lang w:eastAsia="ko-KR"/>
        </w:rPr>
      </w:pPr>
      <w:r>
        <w:rPr>
          <w:rFonts w:hint="eastAsia"/>
          <w:sz w:val="22"/>
          <w:szCs w:val="22"/>
          <w:lang w:eastAsia="ko-KR"/>
        </w:rPr>
        <w:t>C</w:t>
      </w:r>
      <w:r>
        <w:rPr>
          <w:sz w:val="22"/>
          <w:szCs w:val="22"/>
          <w:lang w:eastAsia="ko-KR"/>
        </w:rPr>
        <w:t>: New added text is not what we discussed at the last call. The comment does not mention that part. The added text is MLD setup is success. I think the link level text in the previous is enough. And need more discussion on MLD level.</w:t>
      </w:r>
    </w:p>
    <w:p w14:paraId="217470F4" w14:textId="05D67320" w:rsidR="0052598A" w:rsidRDefault="0052598A" w:rsidP="00B0494F">
      <w:pPr>
        <w:pStyle w:val="a8"/>
        <w:rPr>
          <w:sz w:val="22"/>
          <w:szCs w:val="22"/>
          <w:lang w:eastAsia="ko-KR"/>
        </w:rPr>
      </w:pPr>
    </w:p>
    <w:p w14:paraId="3DB6C239" w14:textId="77777777" w:rsidR="0052598A" w:rsidRDefault="0052598A" w:rsidP="0052598A">
      <w:pPr>
        <w:pStyle w:val="a8"/>
        <w:rPr>
          <w:sz w:val="22"/>
          <w:szCs w:val="22"/>
        </w:rPr>
      </w:pPr>
      <w:r w:rsidRPr="0052598A">
        <w:rPr>
          <w:b/>
          <w:bCs/>
          <w:sz w:val="22"/>
          <w:szCs w:val="22"/>
          <w:lang w:eastAsia="ko-KR"/>
        </w:rPr>
        <w:t>SP: Do you support to accept the resolution in 11-21/1221r1 for the following CIDs?</w:t>
      </w:r>
      <w:r w:rsidRPr="0052598A">
        <w:rPr>
          <w:b/>
          <w:bCs/>
          <w:sz w:val="22"/>
          <w:szCs w:val="22"/>
          <w:lang w:eastAsia="ko-KR"/>
        </w:rPr>
        <w:cr/>
      </w:r>
      <w:r w:rsidRPr="0052598A">
        <w:rPr>
          <w:sz w:val="22"/>
          <w:szCs w:val="22"/>
          <w:lang w:eastAsia="ko-KR"/>
        </w:rPr>
        <w:t>- 5276, 5277, 8034, 8188, 5055, 5056, 8337, 8339, 8189, 5916, 4380, 4381, 6627, 6628, 6401, 6601, 5606, 6279, 6752, 8234, 6360, 7722, 5982, 5376, 6753, 7723, 6399, 8235, 6400, 6277, 7515, 7724, 7814, 7815, 8336, 5983</w:t>
      </w:r>
      <w:r w:rsidRPr="0052598A">
        <w:rPr>
          <w:sz w:val="22"/>
          <w:szCs w:val="22"/>
          <w:lang w:eastAsia="ko-KR"/>
        </w:rPr>
        <w:cr/>
      </w:r>
      <w:r w:rsidRPr="00B0494F">
        <w:rPr>
          <w:rFonts w:hint="eastAsia"/>
          <w:color w:val="00B050"/>
          <w:sz w:val="22"/>
          <w:szCs w:val="22"/>
          <w:lang w:eastAsia="ko-KR"/>
        </w:rPr>
        <w:t>N</w:t>
      </w:r>
      <w:r w:rsidRPr="00B0494F">
        <w:rPr>
          <w:color w:val="00B050"/>
          <w:sz w:val="22"/>
          <w:szCs w:val="22"/>
          <w:lang w:eastAsia="ko-KR"/>
        </w:rPr>
        <w:t>o objection</w:t>
      </w:r>
    </w:p>
    <w:p w14:paraId="24F27DF2" w14:textId="77777777" w:rsidR="0052598A" w:rsidRPr="00AC00B9" w:rsidRDefault="0052598A" w:rsidP="00B0494F">
      <w:pPr>
        <w:pStyle w:val="a8"/>
        <w:rPr>
          <w:sz w:val="22"/>
          <w:szCs w:val="22"/>
          <w:lang w:eastAsia="ko-KR"/>
        </w:rPr>
      </w:pPr>
    </w:p>
    <w:p w14:paraId="647775CD" w14:textId="06C074CD" w:rsidR="00B0494F" w:rsidRPr="0052598A" w:rsidRDefault="00060AB5" w:rsidP="0020104C">
      <w:pPr>
        <w:pStyle w:val="a8"/>
        <w:numPr>
          <w:ilvl w:val="0"/>
          <w:numId w:val="20"/>
        </w:numPr>
        <w:rPr>
          <w:b/>
          <w:bCs/>
          <w:sz w:val="22"/>
          <w:szCs w:val="22"/>
        </w:rPr>
      </w:pPr>
      <w:hyperlink r:id="rId56" w:history="1">
        <w:r w:rsidR="00B0494F" w:rsidRPr="0052598A">
          <w:rPr>
            <w:rStyle w:val="a6"/>
            <w:b/>
            <w:bCs/>
            <w:sz w:val="22"/>
            <w:szCs w:val="22"/>
          </w:rPr>
          <w:t>1274r</w:t>
        </w:r>
      </w:hyperlink>
      <w:r w:rsidR="008F7A92">
        <w:rPr>
          <w:rStyle w:val="a6"/>
          <w:b/>
          <w:bCs/>
          <w:sz w:val="22"/>
          <w:szCs w:val="22"/>
        </w:rPr>
        <w:t>1</w:t>
      </w:r>
      <w:r w:rsidR="00B0494F" w:rsidRPr="0052598A">
        <w:rPr>
          <w:b/>
          <w:bCs/>
          <w:sz w:val="22"/>
          <w:szCs w:val="22"/>
        </w:rPr>
        <w:t xml:space="preserve"> CR for D1.0 Probe Request MLE CIDs</w:t>
      </w:r>
      <w:r w:rsidR="00B0494F" w:rsidRPr="0052598A">
        <w:rPr>
          <w:b/>
          <w:bCs/>
          <w:sz w:val="22"/>
          <w:szCs w:val="22"/>
        </w:rPr>
        <w:tab/>
      </w:r>
      <w:r w:rsidR="00B0494F" w:rsidRPr="0052598A">
        <w:rPr>
          <w:b/>
          <w:bCs/>
          <w:sz w:val="22"/>
          <w:szCs w:val="22"/>
        </w:rPr>
        <w:tab/>
        <w:t xml:space="preserve">   Rojan Chitrakar [22C        25’]</w:t>
      </w:r>
    </w:p>
    <w:p w14:paraId="50EFA849" w14:textId="21C231E4" w:rsidR="00B0494F" w:rsidRDefault="00B0494F" w:rsidP="00B0494F">
      <w:pPr>
        <w:pStyle w:val="a8"/>
        <w:rPr>
          <w:sz w:val="22"/>
          <w:szCs w:val="22"/>
          <w:lang w:eastAsia="ko-KR"/>
        </w:rPr>
      </w:pPr>
      <w:r>
        <w:rPr>
          <w:rFonts w:hint="eastAsia"/>
          <w:sz w:val="22"/>
          <w:szCs w:val="22"/>
          <w:lang w:eastAsia="ko-KR"/>
        </w:rPr>
        <w:t>S</w:t>
      </w:r>
      <w:r>
        <w:rPr>
          <w:sz w:val="22"/>
          <w:szCs w:val="22"/>
          <w:lang w:eastAsia="ko-KR"/>
        </w:rPr>
        <w:t>ummary:</w:t>
      </w:r>
      <w:r w:rsidR="007C4518">
        <w:rPr>
          <w:sz w:val="22"/>
          <w:szCs w:val="22"/>
          <w:lang w:eastAsia="ko-KR"/>
        </w:rPr>
        <w:t xml:space="preserve"> The author goes through the resolutions on CIDs related to ML element.</w:t>
      </w:r>
    </w:p>
    <w:p w14:paraId="0BA81AC2" w14:textId="54A51379" w:rsidR="00B0494F" w:rsidRDefault="00B0494F" w:rsidP="00B0494F">
      <w:pPr>
        <w:pStyle w:val="a8"/>
        <w:rPr>
          <w:sz w:val="22"/>
          <w:szCs w:val="22"/>
          <w:lang w:eastAsia="ko-KR"/>
        </w:rPr>
      </w:pPr>
      <w:r>
        <w:rPr>
          <w:rFonts w:hint="eastAsia"/>
          <w:sz w:val="22"/>
          <w:szCs w:val="22"/>
          <w:lang w:eastAsia="ko-KR"/>
        </w:rPr>
        <w:t>D</w:t>
      </w:r>
      <w:r>
        <w:rPr>
          <w:sz w:val="22"/>
          <w:szCs w:val="22"/>
          <w:lang w:eastAsia="ko-KR"/>
        </w:rPr>
        <w:t>iscussion:</w:t>
      </w:r>
    </w:p>
    <w:p w14:paraId="5BE8EB56" w14:textId="58A880D2" w:rsidR="00B0494F" w:rsidRDefault="00CB68C7" w:rsidP="00B0494F">
      <w:pPr>
        <w:pStyle w:val="a8"/>
        <w:rPr>
          <w:sz w:val="22"/>
          <w:szCs w:val="22"/>
          <w:lang w:eastAsia="ko-KR"/>
        </w:rPr>
      </w:pPr>
      <w:r>
        <w:rPr>
          <w:rFonts w:hint="eastAsia"/>
          <w:sz w:val="22"/>
          <w:szCs w:val="22"/>
          <w:lang w:eastAsia="ko-KR"/>
        </w:rPr>
        <w:t>C</w:t>
      </w:r>
      <w:r>
        <w:rPr>
          <w:sz w:val="22"/>
          <w:szCs w:val="22"/>
          <w:lang w:eastAsia="ko-KR"/>
        </w:rPr>
        <w:t>: why do you add the table of subelement</w:t>
      </w:r>
      <w:r w:rsidR="008F7A92">
        <w:rPr>
          <w:sz w:val="22"/>
          <w:szCs w:val="22"/>
          <w:lang w:eastAsia="ko-KR"/>
        </w:rPr>
        <w:t xml:space="preserve"> ID</w:t>
      </w:r>
      <w:r>
        <w:rPr>
          <w:sz w:val="22"/>
          <w:szCs w:val="22"/>
          <w:lang w:eastAsia="ko-KR"/>
        </w:rPr>
        <w:t>?</w:t>
      </w:r>
    </w:p>
    <w:p w14:paraId="6DEB39EC" w14:textId="302F57F9" w:rsidR="00CB68C7" w:rsidRDefault="00CB68C7" w:rsidP="00B0494F">
      <w:pPr>
        <w:pStyle w:val="a8"/>
        <w:rPr>
          <w:sz w:val="22"/>
          <w:szCs w:val="22"/>
          <w:lang w:eastAsia="ko-KR"/>
        </w:rPr>
      </w:pPr>
      <w:r>
        <w:rPr>
          <w:sz w:val="22"/>
          <w:szCs w:val="22"/>
          <w:lang w:eastAsia="ko-KR"/>
        </w:rPr>
        <w:t>C: If the STA Profile does not exist, what happens?</w:t>
      </w:r>
    </w:p>
    <w:p w14:paraId="234EA6E1" w14:textId="442DBAAE" w:rsidR="0013171F" w:rsidRDefault="0013171F" w:rsidP="00B0494F">
      <w:pPr>
        <w:pStyle w:val="a8"/>
        <w:rPr>
          <w:sz w:val="22"/>
          <w:szCs w:val="22"/>
          <w:lang w:eastAsia="ko-KR"/>
        </w:rPr>
      </w:pPr>
      <w:r>
        <w:rPr>
          <w:rFonts w:hint="eastAsia"/>
          <w:sz w:val="22"/>
          <w:szCs w:val="22"/>
          <w:lang w:eastAsia="ko-KR"/>
        </w:rPr>
        <w:t>C</w:t>
      </w:r>
      <w:r>
        <w:rPr>
          <w:sz w:val="22"/>
          <w:szCs w:val="22"/>
          <w:lang w:eastAsia="ko-KR"/>
        </w:rPr>
        <w:t>: You shouldn’t use may in subclause 9.</w:t>
      </w:r>
    </w:p>
    <w:p w14:paraId="295F856C" w14:textId="0BBDABF4" w:rsidR="0013171F" w:rsidRDefault="0013171F" w:rsidP="00B0494F">
      <w:pPr>
        <w:pStyle w:val="a8"/>
        <w:rPr>
          <w:sz w:val="22"/>
          <w:szCs w:val="22"/>
          <w:lang w:eastAsia="ko-KR"/>
        </w:rPr>
      </w:pPr>
      <w:r>
        <w:rPr>
          <w:rFonts w:hint="eastAsia"/>
          <w:sz w:val="22"/>
          <w:szCs w:val="22"/>
          <w:lang w:eastAsia="ko-KR"/>
        </w:rPr>
        <w:t>A</w:t>
      </w:r>
      <w:r>
        <w:rPr>
          <w:sz w:val="22"/>
          <w:szCs w:val="22"/>
          <w:lang w:eastAsia="ko-KR"/>
        </w:rPr>
        <w:t>: There are may be in several places in 9.</w:t>
      </w:r>
    </w:p>
    <w:p w14:paraId="053A23E2" w14:textId="3FA9D1B8" w:rsidR="0013171F" w:rsidRDefault="0013171F" w:rsidP="00B0494F">
      <w:pPr>
        <w:pStyle w:val="a8"/>
        <w:rPr>
          <w:sz w:val="22"/>
          <w:szCs w:val="22"/>
          <w:lang w:eastAsia="ko-KR"/>
        </w:rPr>
      </w:pPr>
      <w:r>
        <w:rPr>
          <w:rFonts w:hint="eastAsia"/>
          <w:sz w:val="22"/>
          <w:szCs w:val="22"/>
          <w:lang w:eastAsia="ko-KR"/>
        </w:rPr>
        <w:t>C</w:t>
      </w:r>
      <w:r>
        <w:rPr>
          <w:sz w:val="22"/>
          <w:szCs w:val="22"/>
          <w:lang w:eastAsia="ko-KR"/>
        </w:rPr>
        <w:t>: 0 or more seems like better.</w:t>
      </w:r>
    </w:p>
    <w:p w14:paraId="70DF4839" w14:textId="067A7853" w:rsidR="0013171F" w:rsidRDefault="0013171F" w:rsidP="00B0494F">
      <w:pPr>
        <w:pStyle w:val="a8"/>
        <w:rPr>
          <w:sz w:val="22"/>
          <w:szCs w:val="22"/>
          <w:lang w:eastAsia="ko-KR"/>
        </w:rPr>
      </w:pPr>
      <w:r>
        <w:rPr>
          <w:rFonts w:hint="eastAsia"/>
          <w:sz w:val="22"/>
          <w:szCs w:val="22"/>
          <w:lang w:eastAsia="ko-KR"/>
        </w:rPr>
        <w:t>C</w:t>
      </w:r>
      <w:r>
        <w:rPr>
          <w:sz w:val="22"/>
          <w:szCs w:val="22"/>
          <w:lang w:eastAsia="ko-KR"/>
        </w:rPr>
        <w:t>: STA profile may not be present in inheritance case.</w:t>
      </w:r>
    </w:p>
    <w:p w14:paraId="2366C2F9" w14:textId="00C85F0D" w:rsidR="0013171F" w:rsidRDefault="0013171F" w:rsidP="00B0494F">
      <w:pPr>
        <w:pStyle w:val="a8"/>
        <w:rPr>
          <w:sz w:val="22"/>
          <w:szCs w:val="22"/>
          <w:lang w:eastAsia="ko-KR"/>
        </w:rPr>
      </w:pPr>
      <w:r>
        <w:rPr>
          <w:rFonts w:hint="eastAsia"/>
          <w:sz w:val="22"/>
          <w:szCs w:val="22"/>
          <w:lang w:eastAsia="ko-KR"/>
        </w:rPr>
        <w:t>C</w:t>
      </w:r>
      <w:r>
        <w:rPr>
          <w:sz w:val="22"/>
          <w:szCs w:val="22"/>
          <w:lang w:eastAsia="ko-KR"/>
        </w:rPr>
        <w:t>: may shoud, shall generally use for STA’s operation.</w:t>
      </w:r>
    </w:p>
    <w:p w14:paraId="21F33736" w14:textId="2BF9148F" w:rsidR="0013171F" w:rsidRDefault="0013171F" w:rsidP="00B0494F">
      <w:pPr>
        <w:pStyle w:val="a8"/>
        <w:rPr>
          <w:sz w:val="22"/>
          <w:szCs w:val="22"/>
          <w:lang w:eastAsia="ko-KR"/>
        </w:rPr>
      </w:pPr>
      <w:r>
        <w:rPr>
          <w:rFonts w:hint="eastAsia"/>
          <w:sz w:val="22"/>
          <w:szCs w:val="22"/>
          <w:lang w:eastAsia="ko-KR"/>
        </w:rPr>
        <w:t>C</w:t>
      </w:r>
      <w:r>
        <w:rPr>
          <w:sz w:val="22"/>
          <w:szCs w:val="22"/>
          <w:lang w:eastAsia="ko-KR"/>
        </w:rPr>
        <w:t>: If Complete Profile is set to 0, inheretance rule does not apply.</w:t>
      </w:r>
    </w:p>
    <w:p w14:paraId="0D966C0F" w14:textId="7B41CC19" w:rsidR="0013171F" w:rsidRDefault="00F37332" w:rsidP="00B0494F">
      <w:pPr>
        <w:pStyle w:val="a8"/>
        <w:rPr>
          <w:sz w:val="22"/>
          <w:szCs w:val="22"/>
          <w:lang w:eastAsia="ko-KR"/>
        </w:rPr>
      </w:pPr>
      <w:r>
        <w:rPr>
          <w:sz w:val="22"/>
          <w:szCs w:val="22"/>
          <w:lang w:eastAsia="ko-KR"/>
        </w:rPr>
        <w:t>Some discussion on 8060. It’s deferred.</w:t>
      </w:r>
    </w:p>
    <w:p w14:paraId="0BC98032" w14:textId="34991A0E" w:rsidR="00F37332" w:rsidRDefault="008F7A92" w:rsidP="00B0494F">
      <w:pPr>
        <w:pStyle w:val="a8"/>
        <w:rPr>
          <w:sz w:val="22"/>
          <w:szCs w:val="22"/>
          <w:lang w:eastAsia="ko-KR"/>
        </w:rPr>
      </w:pPr>
      <w:r>
        <w:rPr>
          <w:rFonts w:hint="eastAsia"/>
          <w:sz w:val="22"/>
          <w:szCs w:val="22"/>
          <w:lang w:eastAsia="ko-KR"/>
        </w:rPr>
        <w:t>C</w:t>
      </w:r>
      <w:r>
        <w:rPr>
          <w:sz w:val="22"/>
          <w:szCs w:val="22"/>
          <w:lang w:eastAsia="ko-KR"/>
        </w:rPr>
        <w:t>: optional present is better instead of may be. There are several comment on that part. I’ll defer two CID 6130, 6131.</w:t>
      </w:r>
    </w:p>
    <w:p w14:paraId="708962F9" w14:textId="2F24361F" w:rsidR="008F7A92" w:rsidRDefault="008F7A92" w:rsidP="00B0494F">
      <w:pPr>
        <w:pStyle w:val="a8"/>
        <w:rPr>
          <w:sz w:val="22"/>
          <w:szCs w:val="22"/>
          <w:lang w:eastAsia="ko-KR"/>
        </w:rPr>
      </w:pPr>
      <w:r>
        <w:rPr>
          <w:rFonts w:hint="eastAsia"/>
          <w:sz w:val="22"/>
          <w:szCs w:val="22"/>
          <w:lang w:eastAsia="ko-KR"/>
        </w:rPr>
        <w:t>A</w:t>
      </w:r>
      <w:r>
        <w:rPr>
          <w:sz w:val="22"/>
          <w:szCs w:val="22"/>
          <w:lang w:eastAsia="ko-KR"/>
        </w:rPr>
        <w:t>nd, further CIDs were removed in the CIDs list.</w:t>
      </w:r>
    </w:p>
    <w:p w14:paraId="106641F3" w14:textId="1B3D0EA4" w:rsidR="00CB68C7" w:rsidRDefault="00CB68C7" w:rsidP="00B0494F">
      <w:pPr>
        <w:pStyle w:val="a8"/>
        <w:rPr>
          <w:sz w:val="22"/>
          <w:szCs w:val="22"/>
          <w:lang w:eastAsia="ko-KR"/>
        </w:rPr>
      </w:pPr>
    </w:p>
    <w:p w14:paraId="10677915" w14:textId="7AC59A11" w:rsidR="008F7A92" w:rsidRDefault="008F7A92" w:rsidP="00B0494F">
      <w:pPr>
        <w:pStyle w:val="a8"/>
        <w:rPr>
          <w:sz w:val="22"/>
          <w:szCs w:val="22"/>
          <w:lang w:eastAsia="ko-KR"/>
        </w:rPr>
      </w:pPr>
      <w:r w:rsidRPr="0052598A">
        <w:rPr>
          <w:b/>
          <w:bCs/>
          <w:sz w:val="22"/>
          <w:szCs w:val="22"/>
          <w:lang w:eastAsia="ko-KR"/>
        </w:rPr>
        <w:t>SP: Do you support to accept the resolution in 11-21/12</w:t>
      </w:r>
      <w:r>
        <w:rPr>
          <w:b/>
          <w:bCs/>
          <w:sz w:val="22"/>
          <w:szCs w:val="22"/>
          <w:lang w:eastAsia="ko-KR"/>
        </w:rPr>
        <w:t>74</w:t>
      </w:r>
      <w:r w:rsidRPr="0052598A">
        <w:rPr>
          <w:b/>
          <w:bCs/>
          <w:sz w:val="22"/>
          <w:szCs w:val="22"/>
          <w:lang w:eastAsia="ko-KR"/>
        </w:rPr>
        <w:t>r</w:t>
      </w:r>
      <w:r>
        <w:rPr>
          <w:b/>
          <w:bCs/>
          <w:sz w:val="22"/>
          <w:szCs w:val="22"/>
          <w:lang w:eastAsia="ko-KR"/>
        </w:rPr>
        <w:t>2</w:t>
      </w:r>
      <w:r w:rsidRPr="0052598A">
        <w:rPr>
          <w:b/>
          <w:bCs/>
          <w:sz w:val="22"/>
          <w:szCs w:val="22"/>
          <w:lang w:eastAsia="ko-KR"/>
        </w:rPr>
        <w:t xml:space="preserve"> for the following CIDs?</w:t>
      </w:r>
      <w:r w:rsidRPr="0052598A">
        <w:rPr>
          <w:b/>
          <w:bCs/>
          <w:sz w:val="22"/>
          <w:szCs w:val="22"/>
          <w:lang w:eastAsia="ko-KR"/>
        </w:rPr>
        <w:cr/>
      </w:r>
    </w:p>
    <w:p w14:paraId="5500A5F9" w14:textId="15698896" w:rsidR="008F7A92" w:rsidRDefault="008F7A92" w:rsidP="00B0494F">
      <w:pPr>
        <w:pStyle w:val="a8"/>
        <w:rPr>
          <w:sz w:val="22"/>
          <w:szCs w:val="22"/>
          <w:lang w:eastAsia="ko-KR"/>
        </w:rPr>
      </w:pPr>
      <w:r w:rsidRPr="008F7A92">
        <w:rPr>
          <w:sz w:val="22"/>
          <w:szCs w:val="22"/>
          <w:lang w:eastAsia="ko-KR"/>
        </w:rPr>
        <w:t>CIDs: 5741, 5827, 5834, 6451, 6700, 6701, 6890, 6891, 6892, 6893, 6975, 7585, 7586, 7587, 7673, 8057, 8165, 8291</w:t>
      </w:r>
    </w:p>
    <w:p w14:paraId="42E56D01" w14:textId="15228E48" w:rsidR="008F7A92" w:rsidRDefault="008F7A92" w:rsidP="00B0494F">
      <w:pPr>
        <w:pStyle w:val="a8"/>
        <w:rPr>
          <w:sz w:val="22"/>
          <w:szCs w:val="22"/>
          <w:lang w:eastAsia="ko-KR"/>
        </w:rPr>
      </w:pPr>
      <w:r w:rsidRPr="00B0494F">
        <w:rPr>
          <w:rFonts w:hint="eastAsia"/>
          <w:color w:val="00B050"/>
          <w:sz w:val="22"/>
          <w:szCs w:val="22"/>
          <w:lang w:eastAsia="ko-KR"/>
        </w:rPr>
        <w:t>N</w:t>
      </w:r>
      <w:r w:rsidRPr="00B0494F">
        <w:rPr>
          <w:color w:val="00B050"/>
          <w:sz w:val="22"/>
          <w:szCs w:val="22"/>
          <w:lang w:eastAsia="ko-KR"/>
        </w:rPr>
        <w:t>o objection</w:t>
      </w:r>
    </w:p>
    <w:p w14:paraId="6E07AE0C" w14:textId="77777777" w:rsidR="008F7A92" w:rsidRDefault="008F7A92" w:rsidP="00B0494F">
      <w:pPr>
        <w:pStyle w:val="a8"/>
        <w:rPr>
          <w:sz w:val="22"/>
          <w:szCs w:val="22"/>
          <w:lang w:eastAsia="ko-KR"/>
        </w:rPr>
      </w:pPr>
    </w:p>
    <w:p w14:paraId="46FC913E" w14:textId="7DD6B824" w:rsidR="00B0494F" w:rsidRPr="008F7A92" w:rsidRDefault="00060AB5" w:rsidP="0020104C">
      <w:pPr>
        <w:pStyle w:val="a8"/>
        <w:numPr>
          <w:ilvl w:val="0"/>
          <w:numId w:val="20"/>
        </w:numPr>
        <w:rPr>
          <w:b/>
          <w:bCs/>
          <w:sz w:val="22"/>
          <w:szCs w:val="22"/>
        </w:rPr>
      </w:pPr>
      <w:hyperlink r:id="rId57" w:history="1">
        <w:r w:rsidR="00B0494F" w:rsidRPr="008F7A92">
          <w:rPr>
            <w:rStyle w:val="a6"/>
            <w:b/>
            <w:bCs/>
            <w:sz w:val="22"/>
            <w:szCs w:val="22"/>
          </w:rPr>
          <w:t>1176r</w:t>
        </w:r>
        <w:r w:rsidR="008F7A92" w:rsidRPr="008F7A92">
          <w:rPr>
            <w:rStyle w:val="a6"/>
            <w:b/>
            <w:bCs/>
            <w:sz w:val="22"/>
            <w:szCs w:val="22"/>
          </w:rPr>
          <w:t>3</w:t>
        </w:r>
      </w:hyperlink>
      <w:r w:rsidR="00B0494F" w:rsidRPr="008F7A92">
        <w:rPr>
          <w:b/>
          <w:bCs/>
          <w:sz w:val="22"/>
          <w:szCs w:val="22"/>
        </w:rPr>
        <w:t xml:space="preserve"> Res. for CIDs related to ML advertisement - Part 2 Abhishek Patil   [34C        30’]</w:t>
      </w:r>
    </w:p>
    <w:p w14:paraId="4CDFB140" w14:textId="1123407C" w:rsidR="00B0494F" w:rsidRDefault="00B0494F" w:rsidP="00B0494F">
      <w:pPr>
        <w:pStyle w:val="a8"/>
        <w:rPr>
          <w:sz w:val="22"/>
          <w:szCs w:val="22"/>
          <w:lang w:eastAsia="ko-KR"/>
        </w:rPr>
      </w:pPr>
      <w:r>
        <w:rPr>
          <w:rFonts w:hint="eastAsia"/>
          <w:sz w:val="22"/>
          <w:szCs w:val="22"/>
          <w:lang w:eastAsia="ko-KR"/>
        </w:rPr>
        <w:t>S</w:t>
      </w:r>
      <w:r>
        <w:rPr>
          <w:sz w:val="22"/>
          <w:szCs w:val="22"/>
          <w:lang w:eastAsia="ko-KR"/>
        </w:rPr>
        <w:t>ummary:</w:t>
      </w:r>
    </w:p>
    <w:p w14:paraId="106D9736" w14:textId="3465B5D4" w:rsidR="00B0494F" w:rsidRDefault="00B0494F" w:rsidP="00B0494F">
      <w:pPr>
        <w:pStyle w:val="a8"/>
        <w:rPr>
          <w:sz w:val="22"/>
          <w:szCs w:val="22"/>
          <w:lang w:eastAsia="ko-KR"/>
        </w:rPr>
      </w:pPr>
      <w:r>
        <w:rPr>
          <w:rFonts w:hint="eastAsia"/>
          <w:sz w:val="22"/>
          <w:szCs w:val="22"/>
          <w:lang w:eastAsia="ko-KR"/>
        </w:rPr>
        <w:t>D</w:t>
      </w:r>
      <w:r>
        <w:rPr>
          <w:sz w:val="22"/>
          <w:szCs w:val="22"/>
          <w:lang w:eastAsia="ko-KR"/>
        </w:rPr>
        <w:t>iscussion:</w:t>
      </w:r>
    </w:p>
    <w:p w14:paraId="3CFD42B5" w14:textId="3D0778C0" w:rsidR="00FB6270" w:rsidRDefault="00FB6270" w:rsidP="00B0494F">
      <w:pPr>
        <w:pStyle w:val="a8"/>
        <w:rPr>
          <w:sz w:val="22"/>
          <w:szCs w:val="22"/>
          <w:lang w:eastAsia="ko-KR"/>
        </w:rPr>
      </w:pPr>
      <w:r>
        <w:rPr>
          <w:rFonts w:hint="eastAsia"/>
          <w:sz w:val="22"/>
          <w:szCs w:val="22"/>
          <w:lang w:eastAsia="ko-KR"/>
        </w:rPr>
        <w:t>C</w:t>
      </w:r>
      <w:r>
        <w:rPr>
          <w:sz w:val="22"/>
          <w:szCs w:val="22"/>
          <w:lang w:eastAsia="ko-KR"/>
        </w:rPr>
        <w:t>: we can minimize the information. Multiple BSSID index. Why do you? I’m thinking there is a way to minimize.</w:t>
      </w:r>
    </w:p>
    <w:p w14:paraId="62B02EAC" w14:textId="2F986302" w:rsidR="00FB6270" w:rsidRDefault="00FB6270" w:rsidP="00B0494F">
      <w:pPr>
        <w:pStyle w:val="a8"/>
        <w:rPr>
          <w:sz w:val="22"/>
          <w:szCs w:val="22"/>
          <w:lang w:eastAsia="ko-KR"/>
        </w:rPr>
      </w:pPr>
      <w:r>
        <w:rPr>
          <w:rFonts w:hint="eastAsia"/>
          <w:sz w:val="22"/>
          <w:szCs w:val="22"/>
          <w:lang w:eastAsia="ko-KR"/>
        </w:rPr>
        <w:t>A</w:t>
      </w:r>
      <w:r>
        <w:rPr>
          <w:sz w:val="22"/>
          <w:szCs w:val="22"/>
          <w:lang w:eastAsia="ko-KR"/>
        </w:rPr>
        <w:t>: What was missing is MaxBSSID Indicator and BSSID Index.</w:t>
      </w:r>
    </w:p>
    <w:p w14:paraId="041B0A17" w14:textId="66C6C105" w:rsidR="00FB6270" w:rsidRDefault="00FB6270" w:rsidP="00B0494F">
      <w:pPr>
        <w:pStyle w:val="a8"/>
        <w:rPr>
          <w:sz w:val="22"/>
          <w:szCs w:val="22"/>
          <w:lang w:eastAsia="ko-KR"/>
        </w:rPr>
      </w:pPr>
      <w:r>
        <w:rPr>
          <w:rFonts w:hint="eastAsia"/>
          <w:sz w:val="22"/>
          <w:szCs w:val="22"/>
          <w:lang w:eastAsia="ko-KR"/>
        </w:rPr>
        <w:t>C</w:t>
      </w:r>
      <w:r>
        <w:rPr>
          <w:sz w:val="22"/>
          <w:szCs w:val="22"/>
          <w:lang w:eastAsia="ko-KR"/>
        </w:rPr>
        <w:t xml:space="preserve">: You use existing element. </w:t>
      </w:r>
      <w:r w:rsidR="00BB6AA5">
        <w:rPr>
          <w:sz w:val="22"/>
          <w:szCs w:val="22"/>
          <w:lang w:eastAsia="ko-KR"/>
        </w:rPr>
        <w:t>DTIM info is mandatory or optional?</w:t>
      </w:r>
    </w:p>
    <w:p w14:paraId="71E7BB73" w14:textId="70809468" w:rsidR="00BB6AA5" w:rsidRDefault="00BB6AA5" w:rsidP="00B0494F">
      <w:pPr>
        <w:pStyle w:val="a8"/>
        <w:rPr>
          <w:sz w:val="22"/>
          <w:szCs w:val="22"/>
          <w:lang w:eastAsia="ko-KR"/>
        </w:rPr>
      </w:pPr>
      <w:r>
        <w:rPr>
          <w:rFonts w:hint="eastAsia"/>
          <w:sz w:val="22"/>
          <w:szCs w:val="22"/>
          <w:lang w:eastAsia="ko-KR"/>
        </w:rPr>
        <w:t>C</w:t>
      </w:r>
      <w:r>
        <w:rPr>
          <w:sz w:val="22"/>
          <w:szCs w:val="22"/>
          <w:lang w:eastAsia="ko-KR"/>
        </w:rPr>
        <w:t>: Although it works, that is not straightforward. You need to do two step to calculate other addresses.</w:t>
      </w:r>
    </w:p>
    <w:p w14:paraId="0FCA5052" w14:textId="1740268C" w:rsidR="00BB6AA5" w:rsidRDefault="00BB6AA5" w:rsidP="00B0494F">
      <w:pPr>
        <w:pStyle w:val="a8"/>
        <w:rPr>
          <w:sz w:val="22"/>
          <w:szCs w:val="22"/>
          <w:lang w:eastAsia="ko-KR"/>
        </w:rPr>
      </w:pPr>
      <w:r>
        <w:rPr>
          <w:rFonts w:hint="eastAsia"/>
          <w:sz w:val="22"/>
          <w:szCs w:val="22"/>
          <w:lang w:eastAsia="ko-KR"/>
        </w:rPr>
        <w:t>A</w:t>
      </w:r>
      <w:r>
        <w:rPr>
          <w:sz w:val="22"/>
          <w:szCs w:val="22"/>
          <w:lang w:eastAsia="ko-KR"/>
        </w:rPr>
        <w:t>: It’s not two step. You can use STA MAC address field. You need BSSID Index, MaxBSSID indicator, STA MAC address for calculating. Same procedure. No computation overhead of it.</w:t>
      </w:r>
    </w:p>
    <w:p w14:paraId="13138CAC" w14:textId="47D6E1A8" w:rsidR="00F05715" w:rsidRDefault="00F05715" w:rsidP="00B0494F">
      <w:pPr>
        <w:pStyle w:val="a8"/>
        <w:rPr>
          <w:sz w:val="22"/>
          <w:szCs w:val="22"/>
          <w:lang w:eastAsia="ko-KR"/>
        </w:rPr>
      </w:pPr>
      <w:r>
        <w:rPr>
          <w:rFonts w:hint="eastAsia"/>
          <w:sz w:val="22"/>
          <w:szCs w:val="22"/>
          <w:lang w:eastAsia="ko-KR"/>
        </w:rPr>
        <w:t>C</w:t>
      </w:r>
      <w:r>
        <w:rPr>
          <w:sz w:val="22"/>
          <w:szCs w:val="22"/>
          <w:lang w:eastAsia="ko-KR"/>
        </w:rPr>
        <w:t>: the link ID is transmitted BSSID or non-transmitted BSSID?</w:t>
      </w:r>
    </w:p>
    <w:p w14:paraId="199BC286" w14:textId="743659AA" w:rsidR="00F05715" w:rsidRDefault="00F05715" w:rsidP="00B0494F">
      <w:pPr>
        <w:pStyle w:val="a8"/>
        <w:rPr>
          <w:sz w:val="22"/>
          <w:szCs w:val="22"/>
          <w:lang w:eastAsia="ko-KR"/>
        </w:rPr>
      </w:pPr>
      <w:r>
        <w:rPr>
          <w:rFonts w:hint="eastAsia"/>
          <w:sz w:val="22"/>
          <w:szCs w:val="22"/>
          <w:lang w:eastAsia="ko-KR"/>
        </w:rPr>
        <w:t>A</w:t>
      </w:r>
      <w:r>
        <w:rPr>
          <w:sz w:val="22"/>
          <w:szCs w:val="22"/>
          <w:lang w:eastAsia="ko-KR"/>
        </w:rPr>
        <w:t>: No co</w:t>
      </w:r>
      <w:r w:rsidR="00BA0326">
        <w:rPr>
          <w:sz w:val="22"/>
          <w:szCs w:val="22"/>
          <w:lang w:eastAsia="ko-KR"/>
        </w:rPr>
        <w:t>-</w:t>
      </w:r>
      <w:r>
        <w:rPr>
          <w:sz w:val="22"/>
          <w:szCs w:val="22"/>
          <w:lang w:eastAsia="ko-KR"/>
        </w:rPr>
        <w:t>relation between link ID and transmitted/non-transmitted. Just per AP.</w:t>
      </w:r>
    </w:p>
    <w:p w14:paraId="41645058" w14:textId="77777777" w:rsidR="00B0494F" w:rsidRPr="00B0494F" w:rsidRDefault="00B0494F" w:rsidP="00B0494F">
      <w:pPr>
        <w:rPr>
          <w:lang w:eastAsia="ko-KR"/>
        </w:rPr>
      </w:pPr>
    </w:p>
    <w:p w14:paraId="1C2663BB" w14:textId="77777777" w:rsidR="00BA0326" w:rsidRDefault="00BA0326" w:rsidP="00BA0326">
      <w:pPr>
        <w:rPr>
          <w:rFonts w:ascii="Times New Roman" w:hAnsi="Times New Roman" w:cs="Times New Roman"/>
          <w:b/>
          <w:lang w:eastAsia="ko-KR"/>
        </w:rPr>
      </w:pPr>
      <w:r w:rsidRPr="00264AF0">
        <w:rPr>
          <w:rFonts w:ascii="Times New Roman" w:hAnsi="Times New Roman" w:cs="Times New Roman"/>
          <w:b/>
          <w:lang w:eastAsia="ko-KR"/>
        </w:rPr>
        <w:t xml:space="preserve">The chair asked whether there is any other business before adjourning the call. Nobody </w:t>
      </w:r>
      <w:proofErr w:type="spellStart"/>
      <w:r w:rsidRPr="00264AF0">
        <w:rPr>
          <w:rFonts w:ascii="Times New Roman" w:hAnsi="Times New Roman" w:cs="Times New Roman"/>
          <w:b/>
          <w:lang w:eastAsia="ko-KR"/>
        </w:rPr>
        <w:t>sp</w:t>
      </w:r>
      <w:r>
        <w:rPr>
          <w:rFonts w:ascii="Times New Roman" w:hAnsi="Times New Roman" w:cs="Times New Roman"/>
          <w:b/>
          <w:lang w:eastAsia="ko-KR"/>
        </w:rPr>
        <w:t>e</w:t>
      </w:r>
      <w:proofErr w:type="spellEnd"/>
    </w:p>
    <w:p w14:paraId="07CCAB3E" w14:textId="77777777" w:rsidR="00BA0326" w:rsidRPr="00264AF0" w:rsidRDefault="00BA0326" w:rsidP="00BA0326">
      <w:pPr>
        <w:ind w:firstLineChars="150" w:firstLine="330"/>
        <w:rPr>
          <w:rFonts w:ascii="Times New Roman" w:hAnsi="Times New Roman" w:cs="Times New Roman"/>
          <w:b/>
          <w:lang w:eastAsia="ko-KR"/>
        </w:rPr>
      </w:pPr>
      <w:proofErr w:type="spellStart"/>
      <w:r>
        <w:rPr>
          <w:rFonts w:ascii="Times New Roman" w:hAnsi="Times New Roman" w:cs="Times New Roman"/>
          <w:b/>
          <w:lang w:eastAsia="ko-KR"/>
        </w:rPr>
        <w:t>a</w:t>
      </w:r>
      <w:r w:rsidRPr="00264AF0">
        <w:rPr>
          <w:rFonts w:ascii="Times New Roman" w:hAnsi="Times New Roman" w:cs="Times New Roman"/>
          <w:b/>
          <w:lang w:eastAsia="ko-KR"/>
        </w:rPr>
        <w:t>kes</w:t>
      </w:r>
      <w:proofErr w:type="spellEnd"/>
      <w:r w:rsidRPr="00264AF0">
        <w:rPr>
          <w:rFonts w:ascii="Times New Roman" w:hAnsi="Times New Roman" w:cs="Times New Roman"/>
          <w:b/>
          <w:lang w:eastAsia="ko-KR"/>
        </w:rPr>
        <w:t>.</w:t>
      </w:r>
    </w:p>
    <w:p w14:paraId="51D226BD" w14:textId="29B086F6" w:rsidR="00BA0326" w:rsidRDefault="00BA0326" w:rsidP="00BA0326">
      <w:pPr>
        <w:rPr>
          <w:rFonts w:ascii="Times New Roman" w:hAnsi="Times New Roman" w:cs="Times New Roman"/>
          <w:b/>
          <w:lang w:eastAsia="ko-KR"/>
        </w:rPr>
      </w:pPr>
      <w:r w:rsidRPr="00264AF0">
        <w:rPr>
          <w:rFonts w:ascii="Times New Roman" w:hAnsi="Times New Roman" w:cs="Times New Roman"/>
          <w:b/>
          <w:lang w:eastAsia="ko-KR"/>
        </w:rPr>
        <w:t xml:space="preserve">The meeting was adjourned at </w:t>
      </w:r>
      <w:r>
        <w:rPr>
          <w:rFonts w:ascii="Times New Roman" w:hAnsi="Times New Roman" w:cs="Times New Roman"/>
          <w:b/>
          <w:lang w:eastAsia="ko-KR"/>
        </w:rPr>
        <w:t>12</w:t>
      </w:r>
      <w:r w:rsidRPr="00264AF0">
        <w:rPr>
          <w:rFonts w:ascii="Times New Roman" w:hAnsi="Times New Roman" w:cs="Times New Roman"/>
          <w:b/>
          <w:lang w:eastAsia="ko-KR"/>
        </w:rPr>
        <w:t>:</w:t>
      </w:r>
      <w:r>
        <w:rPr>
          <w:rFonts w:ascii="Times New Roman" w:hAnsi="Times New Roman" w:cs="Times New Roman"/>
          <w:b/>
          <w:lang w:eastAsia="ko-KR"/>
        </w:rPr>
        <w:t>00</w:t>
      </w:r>
      <w:r w:rsidRPr="00264AF0">
        <w:rPr>
          <w:rFonts w:ascii="Times New Roman" w:hAnsi="Times New Roman" w:cs="Times New Roman"/>
          <w:b/>
          <w:lang w:eastAsia="ko-KR"/>
        </w:rPr>
        <w:t xml:space="preserve"> ET.</w:t>
      </w:r>
    </w:p>
    <w:p w14:paraId="2B85841C" w14:textId="6F80FFC8" w:rsidR="00FC7772" w:rsidRDefault="00FC7772">
      <w:pPr>
        <w:rPr>
          <w:rFonts w:ascii="Times New Roman" w:hAnsi="Times New Roman" w:cs="Times New Roman"/>
          <w:lang w:val="sv-SE" w:eastAsia="ko-KR"/>
        </w:rPr>
      </w:pPr>
      <w:r>
        <w:rPr>
          <w:lang w:eastAsia="ko-KR"/>
        </w:rPr>
        <w:br w:type="page"/>
      </w:r>
    </w:p>
    <w:p w14:paraId="606AC39A" w14:textId="05E10BDA" w:rsidR="00FC7772" w:rsidRPr="00264AF0" w:rsidRDefault="00FC7772" w:rsidP="00FC7772">
      <w:pPr>
        <w:pStyle w:val="3"/>
        <w:rPr>
          <w:rFonts w:ascii="Times New Roman" w:hAnsi="Times New Roman"/>
          <w:b w:val="0"/>
          <w:u w:val="single"/>
        </w:rPr>
      </w:pPr>
      <w:r>
        <w:rPr>
          <w:rFonts w:ascii="Times New Roman" w:hAnsi="Times New Roman"/>
          <w:u w:val="single"/>
          <w:lang w:eastAsia="ko-KR"/>
        </w:rPr>
        <w:lastRenderedPageBreak/>
        <w:t xml:space="preserve">Monday </w:t>
      </w:r>
      <w:r>
        <w:rPr>
          <w:rFonts w:ascii="Times New Roman" w:hAnsi="Times New Roman"/>
          <w:u w:val="single"/>
        </w:rPr>
        <w:t>23</w:t>
      </w:r>
      <w:r w:rsidRPr="00264AF0">
        <w:rPr>
          <w:rFonts w:ascii="Times New Roman" w:hAnsi="Times New Roman"/>
          <w:u w:val="single"/>
        </w:rPr>
        <w:t xml:space="preserve"> </w:t>
      </w:r>
      <w:proofErr w:type="spellStart"/>
      <w:r>
        <w:rPr>
          <w:rFonts w:ascii="Times New Roman" w:hAnsi="Times New Roman"/>
          <w:u w:val="single"/>
        </w:rPr>
        <w:t>Agust</w:t>
      </w:r>
      <w:proofErr w:type="spellEnd"/>
      <w:r w:rsidRPr="00264AF0">
        <w:rPr>
          <w:rFonts w:ascii="Times New Roman" w:hAnsi="Times New Roman"/>
          <w:u w:val="single"/>
        </w:rPr>
        <w:t xml:space="preserve"> 2021, </w:t>
      </w:r>
      <w:r>
        <w:rPr>
          <w:rFonts w:ascii="Times New Roman" w:hAnsi="Times New Roman"/>
          <w:u w:val="single"/>
        </w:rPr>
        <w:t>19</w:t>
      </w:r>
      <w:r w:rsidRPr="00264AF0">
        <w:rPr>
          <w:rFonts w:ascii="Times New Roman" w:hAnsi="Times New Roman"/>
          <w:u w:val="single"/>
        </w:rPr>
        <w:t xml:space="preserve">:00 – </w:t>
      </w:r>
      <w:r>
        <w:rPr>
          <w:rFonts w:ascii="Times New Roman" w:hAnsi="Times New Roman"/>
          <w:u w:val="single"/>
        </w:rPr>
        <w:t>21</w:t>
      </w:r>
      <w:r w:rsidRPr="00264AF0">
        <w:rPr>
          <w:rFonts w:ascii="Times New Roman" w:hAnsi="Times New Roman"/>
          <w:u w:val="single"/>
        </w:rPr>
        <w:t>:00 ET (</w:t>
      </w:r>
      <w:proofErr w:type="spellStart"/>
      <w:r w:rsidRPr="00264AF0">
        <w:rPr>
          <w:rFonts w:ascii="Times New Roman" w:hAnsi="Times New Roman"/>
          <w:u w:val="single"/>
        </w:rPr>
        <w:t>TGbe</w:t>
      </w:r>
      <w:proofErr w:type="spellEnd"/>
      <w:r w:rsidRPr="00264AF0">
        <w:rPr>
          <w:rFonts w:ascii="Times New Roman" w:hAnsi="Times New Roman"/>
          <w:u w:val="single"/>
        </w:rPr>
        <w:t xml:space="preserve"> MAC ad hoc conference call)</w:t>
      </w:r>
    </w:p>
    <w:p w14:paraId="7ADEE4C7" w14:textId="77777777" w:rsidR="00FC7772" w:rsidRPr="00264AF0" w:rsidRDefault="00FC7772" w:rsidP="00FC7772">
      <w:pPr>
        <w:rPr>
          <w:rFonts w:ascii="Times New Roman" w:hAnsi="Times New Roman" w:cs="Times New Roman"/>
        </w:rPr>
      </w:pPr>
    </w:p>
    <w:p w14:paraId="53FB8D78" w14:textId="77777777" w:rsidR="00FC7772" w:rsidRPr="00264AF0" w:rsidRDefault="00FC7772" w:rsidP="00FC7772">
      <w:pPr>
        <w:rPr>
          <w:rFonts w:ascii="Times New Roman" w:hAnsi="Times New Roman" w:cs="Times New Roman"/>
        </w:rPr>
      </w:pPr>
      <w:r w:rsidRPr="00264AF0">
        <w:rPr>
          <w:rFonts w:ascii="Times New Roman" w:hAnsi="Times New Roman" w:cs="Times New Roman"/>
        </w:rPr>
        <w:t xml:space="preserve">Chairman: </w:t>
      </w:r>
      <w:proofErr w:type="spellStart"/>
      <w:r w:rsidRPr="00264AF0">
        <w:rPr>
          <w:rFonts w:ascii="Times New Roman" w:hAnsi="Times New Roman" w:cs="Times New Roman"/>
        </w:rPr>
        <w:t>Liwen</w:t>
      </w:r>
      <w:proofErr w:type="spellEnd"/>
      <w:r w:rsidRPr="00264AF0">
        <w:rPr>
          <w:rFonts w:ascii="Times New Roman" w:hAnsi="Times New Roman" w:cs="Times New Roman"/>
        </w:rPr>
        <w:t xml:space="preserve"> Chu (NXP)</w:t>
      </w:r>
    </w:p>
    <w:p w14:paraId="746F1313" w14:textId="77777777" w:rsidR="00FC7772" w:rsidRPr="00264AF0" w:rsidRDefault="00FC7772" w:rsidP="00FC7772">
      <w:pPr>
        <w:rPr>
          <w:rFonts w:ascii="Times New Roman" w:hAnsi="Times New Roman" w:cs="Times New Roman"/>
        </w:rPr>
      </w:pPr>
      <w:r w:rsidRPr="00264AF0">
        <w:rPr>
          <w:rFonts w:ascii="Times New Roman" w:hAnsi="Times New Roman" w:cs="Times New Roman"/>
        </w:rPr>
        <w:t>Secretary: Jeongki Kim (</w:t>
      </w:r>
      <w:proofErr w:type="spellStart"/>
      <w:r>
        <w:rPr>
          <w:rFonts w:ascii="Times New Roman" w:hAnsi="Times New Roman" w:cs="Times New Roman"/>
        </w:rPr>
        <w:t>Ofinno</w:t>
      </w:r>
      <w:proofErr w:type="spellEnd"/>
      <w:r w:rsidRPr="00264AF0">
        <w:rPr>
          <w:rFonts w:ascii="Times New Roman" w:hAnsi="Times New Roman" w:cs="Times New Roman"/>
        </w:rPr>
        <w:t>)</w:t>
      </w:r>
    </w:p>
    <w:p w14:paraId="643BC1FA" w14:textId="77777777" w:rsidR="00FC7772" w:rsidRPr="00264AF0" w:rsidRDefault="00FC7772" w:rsidP="00FC7772">
      <w:pPr>
        <w:rPr>
          <w:rFonts w:ascii="Times New Roman" w:hAnsi="Times New Roman" w:cs="Times New Roman"/>
        </w:rPr>
      </w:pPr>
    </w:p>
    <w:p w14:paraId="638D7A3F" w14:textId="77777777" w:rsidR="00FC7772" w:rsidRPr="00264AF0" w:rsidRDefault="00FC7772" w:rsidP="00FC7772">
      <w:pPr>
        <w:rPr>
          <w:rFonts w:ascii="Times New Roman" w:hAnsi="Times New Roman" w:cs="Times New Roman"/>
        </w:rPr>
      </w:pPr>
      <w:r w:rsidRPr="00264AF0">
        <w:rPr>
          <w:rFonts w:ascii="Times New Roman" w:hAnsi="Times New Roman" w:cs="Times New Roman"/>
        </w:rPr>
        <w:t xml:space="preserve">This meeting took place using a </w:t>
      </w:r>
      <w:proofErr w:type="spellStart"/>
      <w:r w:rsidRPr="00264AF0">
        <w:rPr>
          <w:rFonts w:ascii="Times New Roman" w:hAnsi="Times New Roman" w:cs="Times New Roman"/>
        </w:rPr>
        <w:t>webex</w:t>
      </w:r>
      <w:proofErr w:type="spellEnd"/>
      <w:r w:rsidRPr="00264AF0">
        <w:rPr>
          <w:rFonts w:ascii="Times New Roman" w:hAnsi="Times New Roman" w:cs="Times New Roman"/>
        </w:rPr>
        <w:t xml:space="preserve"> session.</w:t>
      </w:r>
    </w:p>
    <w:p w14:paraId="4597A857" w14:textId="77777777" w:rsidR="00FC7772" w:rsidRPr="00264AF0" w:rsidRDefault="00FC7772" w:rsidP="00FC7772">
      <w:pPr>
        <w:rPr>
          <w:rFonts w:ascii="Times New Roman" w:hAnsi="Times New Roman" w:cs="Times New Roman"/>
          <w:b/>
          <w:u w:val="single"/>
        </w:rPr>
      </w:pPr>
    </w:p>
    <w:p w14:paraId="6621E932" w14:textId="77777777" w:rsidR="00FC7772" w:rsidRPr="00264AF0" w:rsidRDefault="00FC7772" w:rsidP="00FC7772">
      <w:pPr>
        <w:rPr>
          <w:rFonts w:ascii="Times New Roman" w:hAnsi="Times New Roman" w:cs="Times New Roman"/>
          <w:b/>
        </w:rPr>
      </w:pPr>
      <w:r w:rsidRPr="00264AF0">
        <w:rPr>
          <w:rFonts w:ascii="Times New Roman" w:hAnsi="Times New Roman" w:cs="Times New Roman"/>
          <w:b/>
        </w:rPr>
        <w:t>Introduction</w:t>
      </w:r>
    </w:p>
    <w:p w14:paraId="3DFC09F7" w14:textId="77777777" w:rsidR="00FC7772" w:rsidRPr="00264AF0" w:rsidRDefault="00FC7772" w:rsidP="00FC7772">
      <w:pPr>
        <w:numPr>
          <w:ilvl w:val="0"/>
          <w:numId w:val="21"/>
        </w:numPr>
        <w:rPr>
          <w:rFonts w:ascii="Times New Roman" w:hAnsi="Times New Roman" w:cs="Times New Roman"/>
        </w:rPr>
      </w:pPr>
      <w:r w:rsidRPr="00264AF0">
        <w:rPr>
          <w:rFonts w:ascii="Times New Roman" w:hAnsi="Times New Roman" w:cs="Times New Roman"/>
        </w:rPr>
        <w:t>The Chair (</w:t>
      </w:r>
      <w:proofErr w:type="spellStart"/>
      <w:r w:rsidRPr="00264AF0">
        <w:rPr>
          <w:rFonts w:ascii="Times New Roman" w:hAnsi="Times New Roman" w:cs="Times New Roman"/>
        </w:rPr>
        <w:t>Liwen</w:t>
      </w:r>
      <w:proofErr w:type="spellEnd"/>
      <w:r w:rsidRPr="00264AF0">
        <w:rPr>
          <w:rFonts w:ascii="Times New Roman" w:hAnsi="Times New Roman" w:cs="Times New Roman"/>
        </w:rPr>
        <w:t>, NXP) calls the meeting to order at 1</w:t>
      </w:r>
      <w:r>
        <w:rPr>
          <w:rFonts w:ascii="Times New Roman" w:hAnsi="Times New Roman" w:cs="Times New Roman"/>
        </w:rPr>
        <w:t>9</w:t>
      </w:r>
      <w:r w:rsidRPr="00264AF0">
        <w:rPr>
          <w:rFonts w:ascii="Times New Roman" w:hAnsi="Times New Roman" w:cs="Times New Roman"/>
        </w:rPr>
        <w:t>:0</w:t>
      </w:r>
      <w:r>
        <w:rPr>
          <w:rFonts w:ascii="Times New Roman" w:hAnsi="Times New Roman" w:cs="Times New Roman"/>
        </w:rPr>
        <w:t>2</w:t>
      </w:r>
      <w:r w:rsidRPr="00264AF0">
        <w:rPr>
          <w:rFonts w:ascii="Times New Roman" w:hAnsi="Times New Roman" w:cs="Times New Roman"/>
        </w:rPr>
        <w:t xml:space="preserve">am EDT. The Chair introduces himself and the Secretary. </w:t>
      </w:r>
    </w:p>
    <w:p w14:paraId="09172AAA" w14:textId="77777777" w:rsidR="00FC7772" w:rsidRPr="00264AF0" w:rsidRDefault="00FC7772" w:rsidP="00FC7772">
      <w:pPr>
        <w:numPr>
          <w:ilvl w:val="0"/>
          <w:numId w:val="21"/>
        </w:numPr>
        <w:rPr>
          <w:rFonts w:ascii="Times New Roman" w:hAnsi="Times New Roman" w:cs="Times New Roman"/>
        </w:rPr>
      </w:pPr>
      <w:r w:rsidRPr="00264AF0">
        <w:rPr>
          <w:rFonts w:ascii="Times New Roman" w:hAnsi="Times New Roman" w:cs="Times New Roman"/>
        </w:rPr>
        <w:t>The Chair goes through the 802 and 802.11 IPR policy and procedures and asks if there is anyone that is aware of any potentially essential patents.</w:t>
      </w:r>
    </w:p>
    <w:p w14:paraId="58CC7EBE" w14:textId="77777777" w:rsidR="00FC7772" w:rsidRPr="00264AF0" w:rsidRDefault="00FC7772" w:rsidP="00FC7772">
      <w:pPr>
        <w:numPr>
          <w:ilvl w:val="1"/>
          <w:numId w:val="21"/>
        </w:numPr>
        <w:rPr>
          <w:rFonts w:ascii="Times New Roman" w:hAnsi="Times New Roman" w:cs="Times New Roman"/>
        </w:rPr>
      </w:pPr>
      <w:r w:rsidRPr="00264AF0">
        <w:rPr>
          <w:rFonts w:ascii="Times New Roman" w:hAnsi="Times New Roman" w:cs="Times New Roman"/>
        </w:rPr>
        <w:t>Nobody responds.</w:t>
      </w:r>
    </w:p>
    <w:p w14:paraId="382727B3" w14:textId="77777777" w:rsidR="00FC7772" w:rsidRPr="00264AF0" w:rsidRDefault="00FC7772" w:rsidP="00FC7772">
      <w:pPr>
        <w:numPr>
          <w:ilvl w:val="0"/>
          <w:numId w:val="21"/>
        </w:numPr>
        <w:rPr>
          <w:rFonts w:ascii="Times New Roman" w:hAnsi="Times New Roman" w:cs="Times New Roman"/>
        </w:rPr>
      </w:pPr>
      <w:r w:rsidRPr="00264AF0">
        <w:rPr>
          <w:rFonts w:ascii="Times New Roman" w:hAnsi="Times New Roman" w:cs="Times New Roman"/>
        </w:rPr>
        <w:t>The Chair goes through the IEEE copyright policy.</w:t>
      </w:r>
    </w:p>
    <w:p w14:paraId="512ACE5A" w14:textId="77777777" w:rsidR="00FC7772" w:rsidRPr="00264AF0" w:rsidRDefault="00FC7772" w:rsidP="00FC7772">
      <w:pPr>
        <w:numPr>
          <w:ilvl w:val="0"/>
          <w:numId w:val="21"/>
        </w:numPr>
        <w:rPr>
          <w:rFonts w:ascii="Times New Roman" w:hAnsi="Times New Roman" w:cs="Times New Roman"/>
        </w:rPr>
      </w:pPr>
      <w:r w:rsidRPr="00264AF0">
        <w:rPr>
          <w:rFonts w:ascii="Times New Roman" w:hAnsi="Times New Roman" w:cs="Times New Roman"/>
        </w:rPr>
        <w:t>The Chair recommends using IMAT for recording the attendance.</w:t>
      </w:r>
    </w:p>
    <w:p w14:paraId="723B21BE" w14:textId="77777777" w:rsidR="00FC7772" w:rsidRPr="00264AF0" w:rsidRDefault="00FC7772" w:rsidP="00FC7772">
      <w:pPr>
        <w:pStyle w:val="a8"/>
        <w:numPr>
          <w:ilvl w:val="1"/>
          <w:numId w:val="2"/>
        </w:numPr>
        <w:rPr>
          <w:sz w:val="22"/>
          <w:lang w:val="en-US"/>
        </w:rPr>
      </w:pPr>
      <w:r w:rsidRPr="00264AF0">
        <w:rPr>
          <w:sz w:val="22"/>
          <w:lang w:val="en-US"/>
        </w:rPr>
        <w:t xml:space="preserve">Please record your attendance during the conference call by using the IMAT system: </w:t>
      </w:r>
    </w:p>
    <w:p w14:paraId="618A6810" w14:textId="77777777" w:rsidR="00FC7772" w:rsidRPr="00264AF0" w:rsidRDefault="00FC7772" w:rsidP="00FC7772">
      <w:pPr>
        <w:pStyle w:val="a8"/>
        <w:numPr>
          <w:ilvl w:val="2"/>
          <w:numId w:val="2"/>
        </w:numPr>
        <w:rPr>
          <w:sz w:val="22"/>
          <w:lang w:val="en-US"/>
        </w:rPr>
      </w:pPr>
      <w:r w:rsidRPr="00264AF0">
        <w:rPr>
          <w:sz w:val="22"/>
          <w:lang w:val="en-US"/>
        </w:rPr>
        <w:t xml:space="preserve">1) login to </w:t>
      </w:r>
      <w:hyperlink r:id="rId58" w:history="1">
        <w:r w:rsidRPr="00264AF0">
          <w:rPr>
            <w:rStyle w:val="a6"/>
            <w:sz w:val="22"/>
            <w:lang w:val="en-US"/>
          </w:rPr>
          <w:t>imat</w:t>
        </w:r>
      </w:hyperlink>
      <w:r w:rsidRPr="00264AF0">
        <w:rPr>
          <w:sz w:val="22"/>
          <w:lang w:val="en-US"/>
        </w:rPr>
        <w:t>, 2) select “802.11 Telecons (&lt;Month&gt;)” entry, 3) select “C/LM/WG802.11 Attendance” entry, 4) click “</w:t>
      </w:r>
      <w:proofErr w:type="spellStart"/>
      <w:r w:rsidRPr="00264AF0">
        <w:rPr>
          <w:sz w:val="22"/>
          <w:lang w:val="en-US"/>
        </w:rPr>
        <w:t>TGbe</w:t>
      </w:r>
      <w:proofErr w:type="spellEnd"/>
      <w:r w:rsidRPr="00264AF0">
        <w:rPr>
          <w:sz w:val="22"/>
          <w:lang w:val="en-US"/>
        </w:rPr>
        <w:t xml:space="preserve"> &lt;MAC/PHY/Joint&gt; conference call that you are attending.</w:t>
      </w:r>
    </w:p>
    <w:p w14:paraId="15C71956" w14:textId="77777777" w:rsidR="00FC7772" w:rsidRPr="00264AF0" w:rsidRDefault="00FC7772" w:rsidP="00FC7772">
      <w:pPr>
        <w:pStyle w:val="a8"/>
        <w:numPr>
          <w:ilvl w:val="1"/>
          <w:numId w:val="2"/>
        </w:numPr>
        <w:rPr>
          <w:sz w:val="22"/>
          <w:lang w:val="en-US"/>
        </w:rPr>
      </w:pPr>
      <w:r w:rsidRPr="00264AF0">
        <w:rPr>
          <w:sz w:val="22"/>
        </w:rPr>
        <w:t xml:space="preserve">If you are unable to record the attendance via </w:t>
      </w:r>
      <w:r w:rsidRPr="00264AF0">
        <w:fldChar w:fldCharType="begin"/>
      </w:r>
      <w:r w:rsidRPr="00264AF0">
        <w:instrText xml:space="preserve"> HYPERLINK "https://imat.ieee.org/attendance" </w:instrText>
      </w:r>
      <w:r w:rsidRPr="00264AF0">
        <w:fldChar w:fldCharType="separate"/>
      </w:r>
      <w:r w:rsidRPr="00264AF0">
        <w:rPr>
          <w:rStyle w:val="a6"/>
          <w:sz w:val="22"/>
        </w:rPr>
        <w:t>IMAT</w:t>
      </w:r>
      <w:r w:rsidRPr="00264AF0">
        <w:rPr>
          <w:rStyle w:val="a6"/>
          <w:sz w:val="22"/>
        </w:rPr>
        <w:fldChar w:fldCharType="end"/>
      </w:r>
      <w:r w:rsidRPr="00264AF0">
        <w:rPr>
          <w:sz w:val="22"/>
        </w:rPr>
        <w:t xml:space="preserve"> then please send an e-mail to </w:t>
      </w:r>
      <w:r w:rsidRPr="00264AF0">
        <w:rPr>
          <w:sz w:val="22"/>
          <w:szCs w:val="22"/>
        </w:rPr>
        <w:t>Liwen Chu (</w:t>
      </w:r>
      <w:r w:rsidRPr="00264AF0">
        <w:fldChar w:fldCharType="begin"/>
      </w:r>
      <w:r w:rsidRPr="00264AF0">
        <w:instrText xml:space="preserve"> HYPERLINK "mailto:liwen.chu@nxp.com" </w:instrText>
      </w:r>
      <w:r w:rsidRPr="00264AF0">
        <w:fldChar w:fldCharType="separate"/>
      </w:r>
      <w:r w:rsidRPr="00264AF0">
        <w:rPr>
          <w:rStyle w:val="a6"/>
          <w:sz w:val="22"/>
          <w:szCs w:val="22"/>
        </w:rPr>
        <w:t>liwen.chu@nxp.com</w:t>
      </w:r>
      <w:r w:rsidRPr="00264AF0">
        <w:rPr>
          <w:rStyle w:val="a6"/>
          <w:sz w:val="22"/>
          <w:szCs w:val="22"/>
        </w:rPr>
        <w:fldChar w:fldCharType="end"/>
      </w:r>
      <w:r w:rsidRPr="00264AF0">
        <w:rPr>
          <w:sz w:val="22"/>
          <w:szCs w:val="22"/>
        </w:rPr>
        <w:t>) and Jeongki Kim (</w:t>
      </w:r>
      <w:r w:rsidRPr="00264AF0">
        <w:fldChar w:fldCharType="begin"/>
      </w:r>
      <w:r w:rsidRPr="00264AF0">
        <w:instrText xml:space="preserve"> HYPERLINK "mailto:jeongki.kim.ieee@gmail.com" </w:instrText>
      </w:r>
      <w:r w:rsidRPr="00264AF0">
        <w:fldChar w:fldCharType="separate"/>
      </w:r>
      <w:r w:rsidRPr="00264AF0">
        <w:rPr>
          <w:rStyle w:val="a6"/>
          <w:bCs/>
        </w:rPr>
        <w:t>jeongki.kim.ieee@gmail.com</w:t>
      </w:r>
      <w:r w:rsidRPr="00264AF0">
        <w:rPr>
          <w:rStyle w:val="a6"/>
          <w:bCs/>
        </w:rPr>
        <w:fldChar w:fldCharType="end"/>
      </w:r>
      <w:r w:rsidRPr="00264AF0">
        <w:rPr>
          <w:bCs/>
          <w:u w:val="single"/>
        </w:rPr>
        <w:t>)</w:t>
      </w:r>
    </w:p>
    <w:p w14:paraId="1223C4D2" w14:textId="77777777" w:rsidR="00FC7772" w:rsidRPr="00264AF0" w:rsidRDefault="00FC7772" w:rsidP="00FC7772">
      <w:pPr>
        <w:pStyle w:val="a8"/>
        <w:ind w:left="1440"/>
        <w:rPr>
          <w:sz w:val="22"/>
          <w:lang w:val="en-US"/>
        </w:rPr>
      </w:pPr>
    </w:p>
    <w:p w14:paraId="01427832" w14:textId="29616153" w:rsidR="00FC7772" w:rsidRPr="00264AF0" w:rsidRDefault="00FC7772" w:rsidP="00FC7772">
      <w:pPr>
        <w:numPr>
          <w:ilvl w:val="0"/>
          <w:numId w:val="21"/>
        </w:numPr>
        <w:rPr>
          <w:rFonts w:ascii="Times New Roman" w:hAnsi="Times New Roman" w:cs="Times New Roman"/>
        </w:rPr>
      </w:pPr>
      <w:r w:rsidRPr="00264AF0">
        <w:rPr>
          <w:rFonts w:ascii="Times New Roman" w:hAnsi="Times New Roman" w:cs="Times New Roman"/>
        </w:rPr>
        <w:t>The Chair asked whether there is comment about agenda in 11-21/</w:t>
      </w:r>
      <w:r>
        <w:rPr>
          <w:rFonts w:ascii="Times New Roman" w:hAnsi="Times New Roman" w:cs="Times New Roman"/>
        </w:rPr>
        <w:t>1090r26</w:t>
      </w:r>
      <w:r w:rsidRPr="00264AF0">
        <w:rPr>
          <w:rFonts w:ascii="Times New Roman" w:hAnsi="Times New Roman" w:cs="Times New Roman"/>
        </w:rPr>
        <w:t>. Several changes are made per the comment. The modified agenda was approved.</w:t>
      </w:r>
    </w:p>
    <w:p w14:paraId="6E09C9B6" w14:textId="77777777" w:rsidR="00FC7772" w:rsidRPr="00264AF0" w:rsidRDefault="00FC7772" w:rsidP="00FC7772">
      <w:pPr>
        <w:ind w:left="1440"/>
        <w:rPr>
          <w:rFonts w:ascii="Times New Roman" w:hAnsi="Times New Roman" w:cs="Times New Roman"/>
          <w:b/>
          <w:u w:val="single"/>
          <w:lang w:val="sv-SE"/>
        </w:rPr>
      </w:pPr>
      <w:r w:rsidRPr="00264AF0">
        <w:rPr>
          <w:rFonts w:ascii="Times New Roman" w:hAnsi="Times New Roman" w:cs="Times New Roman"/>
        </w:rPr>
        <w:br/>
      </w:r>
      <w:r w:rsidRPr="00264AF0">
        <w:rPr>
          <w:rFonts w:ascii="Times New Roman" w:hAnsi="Times New Roman" w:cs="Times New Roman"/>
          <w:b/>
        </w:rPr>
        <w:t xml:space="preserve">Recorded attendance through </w:t>
      </w:r>
      <w:proofErr w:type="spellStart"/>
      <w:r w:rsidRPr="00264AF0">
        <w:rPr>
          <w:rFonts w:ascii="Times New Roman" w:hAnsi="Times New Roman" w:cs="Times New Roman"/>
          <w:b/>
        </w:rPr>
        <w:t>Imat</w:t>
      </w:r>
      <w:proofErr w:type="spellEnd"/>
      <w:r w:rsidRPr="00264AF0">
        <w:rPr>
          <w:rFonts w:ascii="Times New Roman" w:hAnsi="Times New Roman" w:cs="Times New Roman"/>
          <w:b/>
        </w:rPr>
        <w:t xml:space="preserve"> and </w:t>
      </w:r>
      <w:r w:rsidRPr="00264AF0">
        <w:rPr>
          <w:rFonts w:ascii="Times New Roman" w:hAnsi="Times New Roman" w:cs="Times New Roman"/>
          <w:b/>
          <w:highlight w:val="yellow"/>
        </w:rPr>
        <w:t>e-mail</w:t>
      </w:r>
      <w:r w:rsidRPr="00264AF0">
        <w:rPr>
          <w:rFonts w:ascii="Times New Roman" w:hAnsi="Times New Roman" w:cs="Times New Roman"/>
          <w:b/>
        </w:rPr>
        <w:t>:</w:t>
      </w:r>
      <w:r w:rsidRPr="00264AF0">
        <w:rPr>
          <w:rFonts w:ascii="Times New Roman" w:hAnsi="Times New Roman" w:cs="Times New Roman"/>
          <w:b/>
          <w:u w:val="single"/>
          <w:lang w:val="sv-SE"/>
        </w:rPr>
        <w:t xml:space="preserve"> </w:t>
      </w:r>
    </w:p>
    <w:tbl>
      <w:tblPr>
        <w:tblW w:w="12079" w:type="dxa"/>
        <w:shd w:val="clear" w:color="auto" w:fill="FFFFFF"/>
        <w:tblCellMar>
          <w:left w:w="0" w:type="dxa"/>
          <w:right w:w="0" w:type="dxa"/>
        </w:tblCellMar>
        <w:tblLook w:val="04A0" w:firstRow="1" w:lastRow="0" w:firstColumn="1" w:lastColumn="0" w:noHBand="0" w:noVBand="1"/>
      </w:tblPr>
      <w:tblGrid>
        <w:gridCol w:w="1420"/>
        <w:gridCol w:w="1420"/>
        <w:gridCol w:w="3000"/>
        <w:gridCol w:w="6239"/>
      </w:tblGrid>
      <w:tr w:rsidR="002B005C" w:rsidRPr="002B005C" w14:paraId="0B0D37CB" w14:textId="77777777" w:rsidTr="002B005C">
        <w:trPr>
          <w:trHeight w:val="300"/>
        </w:trPr>
        <w:tc>
          <w:tcPr>
            <w:tcW w:w="1420" w:type="dxa"/>
            <w:tcBorders>
              <w:top w:val="nil"/>
              <w:left w:val="nil"/>
              <w:bottom w:val="nil"/>
              <w:right w:val="nil"/>
            </w:tcBorders>
            <w:shd w:val="clear" w:color="auto" w:fill="FFFFFF"/>
            <w:noWrap/>
            <w:tcMar>
              <w:top w:w="15" w:type="dxa"/>
              <w:left w:w="15" w:type="dxa"/>
              <w:bottom w:w="0" w:type="dxa"/>
              <w:right w:w="15" w:type="dxa"/>
            </w:tcMar>
            <w:vAlign w:val="bottom"/>
            <w:hideMark/>
          </w:tcPr>
          <w:p w14:paraId="7598AB60" w14:textId="77777777" w:rsidR="002B005C" w:rsidRPr="002B005C" w:rsidRDefault="002B005C" w:rsidP="002B005C">
            <w:pPr>
              <w:jc w:val="center"/>
              <w:rPr>
                <w:rFonts w:eastAsia="굴림"/>
                <w:color w:val="000000"/>
                <w:lang w:eastAsia="ko-KR"/>
              </w:rPr>
            </w:pPr>
            <w:r w:rsidRPr="002B005C">
              <w:rPr>
                <w:rFonts w:eastAsia="굴림"/>
                <w:color w:val="000000"/>
                <w:lang w:eastAsia="ko-KR"/>
              </w:rPr>
              <w:t>Breakout</w:t>
            </w:r>
          </w:p>
        </w:tc>
        <w:tc>
          <w:tcPr>
            <w:tcW w:w="1420" w:type="dxa"/>
            <w:tcBorders>
              <w:top w:val="nil"/>
              <w:left w:val="nil"/>
              <w:bottom w:val="nil"/>
              <w:right w:val="nil"/>
            </w:tcBorders>
            <w:shd w:val="clear" w:color="auto" w:fill="FFFFFF"/>
            <w:noWrap/>
            <w:tcMar>
              <w:top w:w="15" w:type="dxa"/>
              <w:left w:w="15" w:type="dxa"/>
              <w:bottom w:w="0" w:type="dxa"/>
              <w:right w:w="15" w:type="dxa"/>
            </w:tcMar>
            <w:vAlign w:val="bottom"/>
            <w:hideMark/>
          </w:tcPr>
          <w:p w14:paraId="7CF36D65" w14:textId="77777777" w:rsidR="002B005C" w:rsidRPr="002B005C" w:rsidRDefault="002B005C" w:rsidP="002B005C">
            <w:pPr>
              <w:jc w:val="center"/>
              <w:rPr>
                <w:rFonts w:eastAsia="굴림"/>
                <w:color w:val="000000"/>
                <w:lang w:eastAsia="ko-KR"/>
              </w:rPr>
            </w:pPr>
            <w:r w:rsidRPr="002B005C">
              <w:rPr>
                <w:rFonts w:eastAsia="굴림"/>
                <w:color w:val="000000"/>
                <w:lang w:eastAsia="ko-KR"/>
              </w:rPr>
              <w:t>Timestamp</w:t>
            </w:r>
          </w:p>
        </w:tc>
        <w:tc>
          <w:tcPr>
            <w:tcW w:w="3000" w:type="dxa"/>
            <w:tcBorders>
              <w:top w:val="nil"/>
              <w:left w:val="nil"/>
              <w:bottom w:val="nil"/>
              <w:right w:val="nil"/>
            </w:tcBorders>
            <w:shd w:val="clear" w:color="auto" w:fill="FFFFFF"/>
            <w:noWrap/>
            <w:tcMar>
              <w:top w:w="15" w:type="dxa"/>
              <w:left w:w="15" w:type="dxa"/>
              <w:bottom w:w="0" w:type="dxa"/>
              <w:right w:w="15" w:type="dxa"/>
            </w:tcMar>
            <w:vAlign w:val="bottom"/>
            <w:hideMark/>
          </w:tcPr>
          <w:p w14:paraId="21B8AEB5" w14:textId="77777777" w:rsidR="002B005C" w:rsidRPr="002B005C" w:rsidRDefault="002B005C" w:rsidP="002B005C">
            <w:pPr>
              <w:rPr>
                <w:rFonts w:eastAsia="굴림"/>
                <w:color w:val="000000"/>
                <w:lang w:eastAsia="ko-KR"/>
              </w:rPr>
            </w:pPr>
            <w:r w:rsidRPr="002B005C">
              <w:rPr>
                <w:rFonts w:eastAsia="굴림"/>
                <w:color w:val="000000"/>
                <w:lang w:eastAsia="ko-KR"/>
              </w:rPr>
              <w:t>Name</w:t>
            </w:r>
          </w:p>
        </w:tc>
        <w:tc>
          <w:tcPr>
            <w:tcW w:w="6239" w:type="dxa"/>
            <w:tcBorders>
              <w:top w:val="nil"/>
              <w:left w:val="nil"/>
              <w:bottom w:val="nil"/>
              <w:right w:val="nil"/>
            </w:tcBorders>
            <w:shd w:val="clear" w:color="auto" w:fill="FFFFFF"/>
            <w:noWrap/>
            <w:tcMar>
              <w:top w:w="15" w:type="dxa"/>
              <w:left w:w="15" w:type="dxa"/>
              <w:bottom w:w="0" w:type="dxa"/>
              <w:right w:w="15" w:type="dxa"/>
            </w:tcMar>
            <w:vAlign w:val="bottom"/>
            <w:hideMark/>
          </w:tcPr>
          <w:p w14:paraId="451328B3" w14:textId="77777777" w:rsidR="002B005C" w:rsidRPr="002B005C" w:rsidRDefault="002B005C" w:rsidP="002B005C">
            <w:pPr>
              <w:rPr>
                <w:rFonts w:eastAsia="굴림"/>
                <w:color w:val="000000"/>
                <w:lang w:eastAsia="ko-KR"/>
              </w:rPr>
            </w:pPr>
            <w:r w:rsidRPr="002B005C">
              <w:rPr>
                <w:rFonts w:eastAsia="굴림"/>
                <w:color w:val="000000"/>
                <w:lang w:eastAsia="ko-KR"/>
              </w:rPr>
              <w:t>Affiliation</w:t>
            </w:r>
          </w:p>
        </w:tc>
      </w:tr>
      <w:tr w:rsidR="002B005C" w:rsidRPr="002B005C" w14:paraId="1FE11FE2"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5221548"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(Joint)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79716EA"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8/23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A56EBD8" w14:textId="77777777" w:rsidR="002B005C" w:rsidRPr="002B005C" w:rsidRDefault="002B005C" w:rsidP="002B005C">
            <w:pPr>
              <w:rPr>
                <w:rFonts w:eastAsia="굴림"/>
                <w:color w:val="000000"/>
                <w:lang w:eastAsia="ko-KR"/>
              </w:rPr>
            </w:pPr>
            <w:proofErr w:type="spellStart"/>
            <w:r w:rsidRPr="002B005C">
              <w:rPr>
                <w:rFonts w:eastAsia="굴림"/>
                <w:color w:val="000000"/>
                <w:lang w:eastAsia="ko-KR"/>
              </w:rPr>
              <w:t>Rosdahl</w:t>
            </w:r>
            <w:proofErr w:type="spellEnd"/>
            <w:r w:rsidRPr="002B005C">
              <w:rPr>
                <w:rFonts w:eastAsia="굴림"/>
                <w:color w:val="000000"/>
                <w:lang w:eastAsia="ko-KR"/>
              </w:rPr>
              <w:t>, Jon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3A29954" w14:textId="77777777" w:rsidR="002B005C" w:rsidRPr="002B005C" w:rsidRDefault="002B005C" w:rsidP="002B005C">
            <w:pPr>
              <w:rPr>
                <w:rFonts w:eastAsia="굴림"/>
                <w:color w:val="000000"/>
                <w:lang w:eastAsia="ko-KR"/>
              </w:rPr>
            </w:pPr>
            <w:r w:rsidRPr="002B005C">
              <w:rPr>
                <w:rFonts w:eastAsia="굴림"/>
                <w:color w:val="000000"/>
                <w:lang w:eastAsia="ko-KR"/>
              </w:rPr>
              <w:t>Qualcomm Technologies, Inc.</w:t>
            </w:r>
          </w:p>
        </w:tc>
      </w:tr>
      <w:tr w:rsidR="002B005C" w:rsidRPr="002B005C" w14:paraId="7CDF4334"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A90D7F4"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1B95D9E"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8/23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F495627" w14:textId="77777777" w:rsidR="002B005C" w:rsidRPr="002B005C" w:rsidRDefault="002B005C" w:rsidP="002B005C">
            <w:pPr>
              <w:rPr>
                <w:rFonts w:eastAsia="굴림"/>
                <w:color w:val="000000"/>
                <w:lang w:eastAsia="ko-KR"/>
              </w:rPr>
            </w:pPr>
            <w:proofErr w:type="spellStart"/>
            <w:r w:rsidRPr="002B005C">
              <w:rPr>
                <w:rFonts w:eastAsia="굴림"/>
                <w:color w:val="000000"/>
                <w:lang w:eastAsia="ko-KR"/>
              </w:rPr>
              <w:t>Aboulmagd</w:t>
            </w:r>
            <w:proofErr w:type="spellEnd"/>
            <w:r w:rsidRPr="002B005C">
              <w:rPr>
                <w:rFonts w:eastAsia="굴림"/>
                <w:color w:val="000000"/>
                <w:lang w:eastAsia="ko-KR"/>
              </w:rPr>
              <w:t>, Osama</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B7B1B9E" w14:textId="77777777" w:rsidR="002B005C" w:rsidRPr="002B005C" w:rsidRDefault="002B005C" w:rsidP="002B005C">
            <w:pPr>
              <w:rPr>
                <w:rFonts w:eastAsia="굴림"/>
                <w:color w:val="000000"/>
                <w:lang w:eastAsia="ko-KR"/>
              </w:rPr>
            </w:pPr>
            <w:r w:rsidRPr="002B005C">
              <w:rPr>
                <w:rFonts w:eastAsia="굴림"/>
                <w:color w:val="000000"/>
                <w:lang w:eastAsia="ko-KR"/>
              </w:rPr>
              <w:t>Huawei Technologies Co., Ltd</w:t>
            </w:r>
          </w:p>
        </w:tc>
      </w:tr>
      <w:tr w:rsidR="002B005C" w:rsidRPr="002B005C" w14:paraId="40733551"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C2214AF"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2803B8A"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8/23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C78FF49" w14:textId="77777777" w:rsidR="002B005C" w:rsidRPr="002B005C" w:rsidRDefault="002B005C" w:rsidP="002B005C">
            <w:pPr>
              <w:rPr>
                <w:rFonts w:eastAsia="굴림"/>
                <w:color w:val="000000"/>
                <w:lang w:eastAsia="ko-KR"/>
              </w:rPr>
            </w:pPr>
            <w:r w:rsidRPr="002B005C">
              <w:rPr>
                <w:rFonts w:eastAsia="굴림"/>
                <w:color w:val="000000"/>
                <w:lang w:eastAsia="ko-KR"/>
              </w:rPr>
              <w:t>Adachi, Tomoko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8E691C5" w14:textId="77777777" w:rsidR="002B005C" w:rsidRPr="002B005C" w:rsidRDefault="002B005C" w:rsidP="002B005C">
            <w:pPr>
              <w:rPr>
                <w:rFonts w:eastAsia="굴림"/>
                <w:color w:val="000000"/>
                <w:lang w:eastAsia="ko-KR"/>
              </w:rPr>
            </w:pPr>
            <w:r w:rsidRPr="002B005C">
              <w:rPr>
                <w:rFonts w:eastAsia="굴림"/>
                <w:color w:val="000000"/>
                <w:lang w:eastAsia="ko-KR"/>
              </w:rPr>
              <w:t>TOSHIBA Corporation</w:t>
            </w:r>
          </w:p>
        </w:tc>
      </w:tr>
      <w:tr w:rsidR="002B005C" w:rsidRPr="002B005C" w14:paraId="4C665B92"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ED13CEB"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C1ACAB4"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8/23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ADF323C" w14:textId="77777777" w:rsidR="002B005C" w:rsidRPr="002B005C" w:rsidRDefault="002B005C" w:rsidP="002B005C">
            <w:pPr>
              <w:rPr>
                <w:rFonts w:eastAsia="굴림"/>
                <w:color w:val="000000"/>
                <w:lang w:eastAsia="ko-KR"/>
              </w:rPr>
            </w:pPr>
            <w:proofErr w:type="spellStart"/>
            <w:r w:rsidRPr="002B005C">
              <w:rPr>
                <w:rFonts w:eastAsia="굴림"/>
                <w:color w:val="000000"/>
                <w:lang w:eastAsia="ko-KR"/>
              </w:rPr>
              <w:t>Ajami</w:t>
            </w:r>
            <w:proofErr w:type="spellEnd"/>
            <w:r w:rsidRPr="002B005C">
              <w:rPr>
                <w:rFonts w:eastAsia="굴림"/>
                <w:color w:val="000000"/>
                <w:lang w:eastAsia="ko-KR"/>
              </w:rPr>
              <w:t>, Abdel Karim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F96EF48" w14:textId="77777777" w:rsidR="002B005C" w:rsidRPr="002B005C" w:rsidRDefault="002B005C" w:rsidP="002B005C">
            <w:pPr>
              <w:rPr>
                <w:rFonts w:eastAsia="굴림"/>
                <w:color w:val="000000"/>
                <w:lang w:eastAsia="ko-KR"/>
              </w:rPr>
            </w:pPr>
            <w:r w:rsidRPr="002B005C">
              <w:rPr>
                <w:rFonts w:eastAsia="굴림"/>
                <w:color w:val="000000"/>
                <w:lang w:eastAsia="ko-KR"/>
              </w:rPr>
              <w:t>Qualcomm Incorporated</w:t>
            </w:r>
          </w:p>
        </w:tc>
      </w:tr>
      <w:tr w:rsidR="002B005C" w:rsidRPr="002B005C" w14:paraId="75B9BB52"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DD3D5A5"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2B7DA1C"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8/23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2371C5F" w14:textId="77777777" w:rsidR="002B005C" w:rsidRPr="002B005C" w:rsidRDefault="002B005C" w:rsidP="002B005C">
            <w:pPr>
              <w:rPr>
                <w:rFonts w:eastAsia="굴림"/>
                <w:color w:val="000000"/>
                <w:lang w:eastAsia="ko-KR"/>
              </w:rPr>
            </w:pPr>
            <w:proofErr w:type="spellStart"/>
            <w:r w:rsidRPr="002B005C">
              <w:rPr>
                <w:rFonts w:eastAsia="굴림"/>
                <w:color w:val="000000"/>
                <w:lang w:eastAsia="ko-KR"/>
              </w:rPr>
              <w:t>Akhmetov</w:t>
            </w:r>
            <w:proofErr w:type="spellEnd"/>
            <w:r w:rsidRPr="002B005C">
              <w:rPr>
                <w:rFonts w:eastAsia="굴림"/>
                <w:color w:val="000000"/>
                <w:lang w:eastAsia="ko-KR"/>
              </w:rPr>
              <w:t>, Dmitry</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74824D5" w14:textId="77777777" w:rsidR="002B005C" w:rsidRPr="002B005C" w:rsidRDefault="002B005C" w:rsidP="002B005C">
            <w:pPr>
              <w:rPr>
                <w:rFonts w:eastAsia="굴림"/>
                <w:color w:val="000000"/>
                <w:lang w:eastAsia="ko-KR"/>
              </w:rPr>
            </w:pPr>
            <w:r w:rsidRPr="002B005C">
              <w:rPr>
                <w:rFonts w:eastAsia="굴림"/>
                <w:color w:val="000000"/>
                <w:lang w:eastAsia="ko-KR"/>
              </w:rPr>
              <w:t>Intel Corporation</w:t>
            </w:r>
          </w:p>
        </w:tc>
      </w:tr>
      <w:tr w:rsidR="002B005C" w:rsidRPr="002B005C" w14:paraId="4C2FA046"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1541E9D"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327678B"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8/23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9BC18BC" w14:textId="77777777" w:rsidR="002B005C" w:rsidRPr="002B005C" w:rsidRDefault="002B005C" w:rsidP="002B005C">
            <w:pPr>
              <w:rPr>
                <w:rFonts w:eastAsia="굴림"/>
                <w:color w:val="000000"/>
                <w:lang w:eastAsia="ko-KR"/>
              </w:rPr>
            </w:pPr>
            <w:proofErr w:type="spellStart"/>
            <w:r w:rsidRPr="002B005C">
              <w:rPr>
                <w:rFonts w:eastAsia="굴림"/>
                <w:color w:val="000000"/>
                <w:lang w:eastAsia="ko-KR"/>
              </w:rPr>
              <w:t>Baek</w:t>
            </w:r>
            <w:proofErr w:type="spellEnd"/>
            <w:r w:rsidRPr="002B005C">
              <w:rPr>
                <w:rFonts w:eastAsia="굴림"/>
                <w:color w:val="000000"/>
                <w:lang w:eastAsia="ko-KR"/>
              </w:rPr>
              <w:t xml:space="preserve">, </w:t>
            </w:r>
            <w:proofErr w:type="spellStart"/>
            <w:r w:rsidRPr="002B005C">
              <w:rPr>
                <w:rFonts w:eastAsia="굴림"/>
                <w:color w:val="000000"/>
                <w:lang w:eastAsia="ko-KR"/>
              </w:rPr>
              <w:t>SunHee</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00DCAF3" w14:textId="77777777" w:rsidR="002B005C" w:rsidRPr="002B005C" w:rsidRDefault="002B005C" w:rsidP="002B005C">
            <w:pPr>
              <w:rPr>
                <w:rFonts w:eastAsia="굴림"/>
                <w:color w:val="000000"/>
                <w:lang w:eastAsia="ko-KR"/>
              </w:rPr>
            </w:pPr>
            <w:r w:rsidRPr="002B005C">
              <w:rPr>
                <w:rFonts w:eastAsia="굴림"/>
                <w:color w:val="000000"/>
                <w:lang w:eastAsia="ko-KR"/>
              </w:rPr>
              <w:t>LG ELECTRONICS</w:t>
            </w:r>
          </w:p>
        </w:tc>
      </w:tr>
      <w:tr w:rsidR="002B005C" w:rsidRPr="002B005C" w14:paraId="5AB26413"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A2468A8"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1CFDCF5"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8/23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E5C7A5E" w14:textId="77777777" w:rsidR="002B005C" w:rsidRPr="002B005C" w:rsidRDefault="002B005C" w:rsidP="002B005C">
            <w:pPr>
              <w:rPr>
                <w:rFonts w:eastAsia="굴림"/>
                <w:color w:val="000000"/>
                <w:lang w:eastAsia="ko-KR"/>
              </w:rPr>
            </w:pPr>
            <w:r w:rsidRPr="002B005C">
              <w:rPr>
                <w:rFonts w:eastAsia="굴림"/>
                <w:color w:val="000000"/>
                <w:lang w:eastAsia="ko-KR"/>
              </w:rPr>
              <w:t>Bahn, Christy</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CCF6069" w14:textId="77777777" w:rsidR="002B005C" w:rsidRPr="002B005C" w:rsidRDefault="002B005C" w:rsidP="002B005C">
            <w:pPr>
              <w:rPr>
                <w:rFonts w:eastAsia="굴림"/>
                <w:color w:val="000000"/>
                <w:lang w:eastAsia="ko-KR"/>
              </w:rPr>
            </w:pPr>
            <w:r w:rsidRPr="002B005C">
              <w:rPr>
                <w:rFonts w:eastAsia="굴림"/>
                <w:color w:val="000000"/>
                <w:lang w:eastAsia="ko-KR"/>
              </w:rPr>
              <w:t>IEEE STAFF</w:t>
            </w:r>
          </w:p>
        </w:tc>
      </w:tr>
      <w:tr w:rsidR="002B005C" w:rsidRPr="002B005C" w14:paraId="7907C8A9"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8B61522"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C555FDD"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8/23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24B8911" w14:textId="77777777" w:rsidR="002B005C" w:rsidRPr="002B005C" w:rsidRDefault="002B005C" w:rsidP="002B005C">
            <w:pPr>
              <w:rPr>
                <w:rFonts w:eastAsia="굴림"/>
                <w:color w:val="000000"/>
                <w:lang w:eastAsia="ko-KR"/>
              </w:rPr>
            </w:pPr>
            <w:proofErr w:type="spellStart"/>
            <w:r w:rsidRPr="002B005C">
              <w:rPr>
                <w:rFonts w:eastAsia="굴림"/>
                <w:color w:val="000000"/>
                <w:lang w:eastAsia="ko-KR"/>
              </w:rPr>
              <w:t>Bankov</w:t>
            </w:r>
            <w:proofErr w:type="spellEnd"/>
            <w:r w:rsidRPr="002B005C">
              <w:rPr>
                <w:rFonts w:eastAsia="굴림"/>
                <w:color w:val="000000"/>
                <w:lang w:eastAsia="ko-KR"/>
              </w:rPr>
              <w:t>, Dmitry</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6D5F43E" w14:textId="77777777" w:rsidR="002B005C" w:rsidRPr="002B005C" w:rsidRDefault="002B005C" w:rsidP="002B005C">
            <w:pPr>
              <w:rPr>
                <w:rFonts w:eastAsia="굴림"/>
                <w:color w:val="000000"/>
                <w:lang w:eastAsia="ko-KR"/>
              </w:rPr>
            </w:pPr>
            <w:r w:rsidRPr="002B005C">
              <w:rPr>
                <w:rFonts w:eastAsia="굴림"/>
                <w:color w:val="000000"/>
                <w:lang w:eastAsia="ko-KR"/>
              </w:rPr>
              <w:t>IITP RAS</w:t>
            </w:r>
          </w:p>
        </w:tc>
      </w:tr>
      <w:tr w:rsidR="002B005C" w:rsidRPr="002B005C" w14:paraId="04B26137"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AA9FFF1"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6CCA6D4"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8/23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428EA89" w14:textId="77777777" w:rsidR="002B005C" w:rsidRPr="002B005C" w:rsidRDefault="002B005C" w:rsidP="002B005C">
            <w:pPr>
              <w:rPr>
                <w:rFonts w:eastAsia="굴림"/>
                <w:color w:val="000000"/>
                <w:lang w:eastAsia="ko-KR"/>
              </w:rPr>
            </w:pPr>
            <w:r w:rsidRPr="002B005C">
              <w:rPr>
                <w:rFonts w:eastAsia="굴림"/>
                <w:color w:val="000000"/>
                <w:lang w:eastAsia="ko-KR"/>
              </w:rPr>
              <w:t>Carney, William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0BA433E" w14:textId="77777777" w:rsidR="002B005C" w:rsidRPr="002B005C" w:rsidRDefault="002B005C" w:rsidP="002B005C">
            <w:pPr>
              <w:rPr>
                <w:rFonts w:eastAsia="굴림"/>
                <w:color w:val="000000"/>
                <w:lang w:eastAsia="ko-KR"/>
              </w:rPr>
            </w:pPr>
            <w:r w:rsidRPr="002B005C">
              <w:rPr>
                <w:rFonts w:eastAsia="굴림"/>
                <w:color w:val="000000"/>
                <w:lang w:eastAsia="ko-KR"/>
              </w:rPr>
              <w:t>Sony Group Corporation</w:t>
            </w:r>
          </w:p>
        </w:tc>
      </w:tr>
      <w:tr w:rsidR="002B005C" w:rsidRPr="002B005C" w14:paraId="008092F6"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A483D98"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06FC18C"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8/23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A6103D4" w14:textId="77777777" w:rsidR="002B005C" w:rsidRPr="002B005C" w:rsidRDefault="002B005C" w:rsidP="002B005C">
            <w:pPr>
              <w:rPr>
                <w:rFonts w:eastAsia="굴림"/>
                <w:color w:val="000000"/>
                <w:lang w:eastAsia="ko-KR"/>
              </w:rPr>
            </w:pPr>
            <w:proofErr w:type="spellStart"/>
            <w:r w:rsidRPr="002B005C">
              <w:rPr>
                <w:rFonts w:eastAsia="굴림"/>
                <w:color w:val="000000"/>
                <w:lang w:eastAsia="ko-KR"/>
              </w:rPr>
              <w:t>Chemrov</w:t>
            </w:r>
            <w:proofErr w:type="spellEnd"/>
            <w:r w:rsidRPr="002B005C">
              <w:rPr>
                <w:rFonts w:eastAsia="굴림"/>
                <w:color w:val="000000"/>
                <w:lang w:eastAsia="ko-KR"/>
              </w:rPr>
              <w:t>, Kirill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6DCD267" w14:textId="77777777" w:rsidR="002B005C" w:rsidRPr="002B005C" w:rsidRDefault="002B005C" w:rsidP="002B005C">
            <w:pPr>
              <w:rPr>
                <w:rFonts w:eastAsia="굴림"/>
                <w:color w:val="000000"/>
                <w:lang w:eastAsia="ko-KR"/>
              </w:rPr>
            </w:pPr>
            <w:r w:rsidRPr="002B005C">
              <w:rPr>
                <w:rFonts w:eastAsia="굴림"/>
                <w:color w:val="000000"/>
                <w:lang w:eastAsia="ko-KR"/>
              </w:rPr>
              <w:t>IITP RAS</w:t>
            </w:r>
          </w:p>
        </w:tc>
      </w:tr>
      <w:tr w:rsidR="002B005C" w:rsidRPr="002B005C" w14:paraId="5FE0FEC0"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F929D2A"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6A43E23"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8/23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5F0768B" w14:textId="77777777" w:rsidR="002B005C" w:rsidRPr="002B005C" w:rsidRDefault="002B005C" w:rsidP="002B005C">
            <w:pPr>
              <w:rPr>
                <w:rFonts w:eastAsia="굴림"/>
                <w:color w:val="000000"/>
                <w:lang w:eastAsia="ko-KR"/>
              </w:rPr>
            </w:pPr>
            <w:r w:rsidRPr="002B005C">
              <w:rPr>
                <w:rFonts w:eastAsia="굴림"/>
                <w:color w:val="000000"/>
                <w:lang w:eastAsia="ko-KR"/>
              </w:rPr>
              <w:t>Cheng, Paul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5008451" w14:textId="77777777" w:rsidR="002B005C" w:rsidRPr="002B005C" w:rsidRDefault="002B005C" w:rsidP="002B005C">
            <w:pPr>
              <w:rPr>
                <w:rFonts w:eastAsia="굴림"/>
                <w:color w:val="000000"/>
                <w:lang w:eastAsia="ko-KR"/>
              </w:rPr>
            </w:pPr>
            <w:r w:rsidRPr="002B005C">
              <w:rPr>
                <w:rFonts w:eastAsia="굴림"/>
                <w:color w:val="000000"/>
                <w:lang w:eastAsia="ko-KR"/>
              </w:rPr>
              <w:t>MediaTek Inc.</w:t>
            </w:r>
          </w:p>
        </w:tc>
      </w:tr>
      <w:tr w:rsidR="002B005C" w:rsidRPr="002B005C" w14:paraId="79E84C1D"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599F818"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ECFA396"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8/23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EC3766D" w14:textId="77777777" w:rsidR="002B005C" w:rsidRPr="002B005C" w:rsidRDefault="002B005C" w:rsidP="002B005C">
            <w:pPr>
              <w:rPr>
                <w:rFonts w:eastAsia="굴림"/>
                <w:color w:val="000000"/>
                <w:lang w:eastAsia="ko-KR"/>
              </w:rPr>
            </w:pPr>
            <w:proofErr w:type="spellStart"/>
            <w:r w:rsidRPr="002B005C">
              <w:rPr>
                <w:rFonts w:eastAsia="굴림"/>
                <w:color w:val="000000"/>
                <w:lang w:eastAsia="ko-KR"/>
              </w:rPr>
              <w:t>Chitrakar</w:t>
            </w:r>
            <w:proofErr w:type="spellEnd"/>
            <w:r w:rsidRPr="002B005C">
              <w:rPr>
                <w:rFonts w:eastAsia="굴림"/>
                <w:color w:val="000000"/>
                <w:lang w:eastAsia="ko-KR"/>
              </w:rPr>
              <w:t xml:space="preserve">, </w:t>
            </w:r>
            <w:proofErr w:type="spellStart"/>
            <w:r w:rsidRPr="002B005C">
              <w:rPr>
                <w:rFonts w:eastAsia="굴림"/>
                <w:color w:val="000000"/>
                <w:lang w:eastAsia="ko-KR"/>
              </w:rPr>
              <w:t>Rojan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BA311A2" w14:textId="77777777" w:rsidR="002B005C" w:rsidRPr="002B005C" w:rsidRDefault="002B005C" w:rsidP="002B005C">
            <w:pPr>
              <w:rPr>
                <w:rFonts w:eastAsia="굴림"/>
                <w:color w:val="000000"/>
                <w:lang w:eastAsia="ko-KR"/>
              </w:rPr>
            </w:pPr>
            <w:r w:rsidRPr="002B005C">
              <w:rPr>
                <w:rFonts w:eastAsia="굴림"/>
                <w:color w:val="000000"/>
                <w:lang w:eastAsia="ko-KR"/>
              </w:rPr>
              <w:t>Panasonic Asia Pacific Pte Ltd.</w:t>
            </w:r>
          </w:p>
        </w:tc>
      </w:tr>
      <w:tr w:rsidR="002B005C" w:rsidRPr="002B005C" w14:paraId="24B0B10A"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FBCF3B0"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EDD8A37"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8/23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40C53AB" w14:textId="77777777" w:rsidR="002B005C" w:rsidRPr="002B005C" w:rsidRDefault="002B005C" w:rsidP="002B005C">
            <w:pPr>
              <w:rPr>
                <w:rFonts w:eastAsia="굴림"/>
                <w:color w:val="000000"/>
                <w:lang w:eastAsia="ko-KR"/>
              </w:rPr>
            </w:pPr>
            <w:r w:rsidRPr="002B005C">
              <w:rPr>
                <w:rFonts w:eastAsia="굴림"/>
                <w:color w:val="000000"/>
                <w:lang w:eastAsia="ko-KR"/>
              </w:rPr>
              <w:t xml:space="preserve">Dong, </w:t>
            </w:r>
            <w:proofErr w:type="spellStart"/>
            <w:r w:rsidRPr="002B005C">
              <w:rPr>
                <w:rFonts w:eastAsia="굴림"/>
                <w:color w:val="000000"/>
                <w:lang w:eastAsia="ko-KR"/>
              </w:rPr>
              <w:t>Xiandong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7F2B258" w14:textId="77777777" w:rsidR="002B005C" w:rsidRPr="002B005C" w:rsidRDefault="002B005C" w:rsidP="002B005C">
            <w:pPr>
              <w:rPr>
                <w:rFonts w:eastAsia="굴림"/>
                <w:color w:val="000000"/>
                <w:lang w:eastAsia="ko-KR"/>
              </w:rPr>
            </w:pPr>
            <w:r w:rsidRPr="002B005C">
              <w:rPr>
                <w:rFonts w:eastAsia="굴림"/>
                <w:color w:val="000000"/>
                <w:lang w:eastAsia="ko-KR"/>
              </w:rPr>
              <w:t>Xiaomi Inc.</w:t>
            </w:r>
          </w:p>
        </w:tc>
      </w:tr>
      <w:tr w:rsidR="002B005C" w:rsidRPr="002B005C" w14:paraId="67E8C41A"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98482A8"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B953F72"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8/23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7AFDF25" w14:textId="77777777" w:rsidR="002B005C" w:rsidRPr="002B005C" w:rsidRDefault="002B005C" w:rsidP="002B005C">
            <w:pPr>
              <w:rPr>
                <w:rFonts w:eastAsia="굴림"/>
                <w:color w:val="000000"/>
                <w:lang w:eastAsia="ko-KR"/>
              </w:rPr>
            </w:pPr>
            <w:r w:rsidRPr="002B005C">
              <w:rPr>
                <w:rFonts w:eastAsia="굴림"/>
                <w:color w:val="000000"/>
                <w:lang w:eastAsia="ko-KR"/>
              </w:rPr>
              <w:t>Fischer, Matthew</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110430C" w14:textId="77777777" w:rsidR="002B005C" w:rsidRPr="002B005C" w:rsidRDefault="002B005C" w:rsidP="002B005C">
            <w:pPr>
              <w:rPr>
                <w:rFonts w:eastAsia="굴림"/>
                <w:color w:val="000000"/>
                <w:lang w:eastAsia="ko-KR"/>
              </w:rPr>
            </w:pPr>
            <w:r w:rsidRPr="002B005C">
              <w:rPr>
                <w:rFonts w:eastAsia="굴림"/>
                <w:color w:val="000000"/>
                <w:lang w:eastAsia="ko-KR"/>
              </w:rPr>
              <w:t>Broadcom Corporation</w:t>
            </w:r>
          </w:p>
        </w:tc>
      </w:tr>
      <w:tr w:rsidR="002B005C" w:rsidRPr="002B005C" w14:paraId="2DE29989"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7B801BF"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927DBB3"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8/23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924174E" w14:textId="77777777" w:rsidR="002B005C" w:rsidRPr="002B005C" w:rsidRDefault="002B005C" w:rsidP="002B005C">
            <w:pPr>
              <w:rPr>
                <w:rFonts w:eastAsia="굴림"/>
                <w:color w:val="000000"/>
                <w:lang w:eastAsia="ko-KR"/>
              </w:rPr>
            </w:pPr>
            <w:r w:rsidRPr="002B005C">
              <w:rPr>
                <w:rFonts w:eastAsia="굴림"/>
                <w:color w:val="000000"/>
                <w:lang w:eastAsia="ko-KR"/>
              </w:rPr>
              <w:t xml:space="preserve">Gu, </w:t>
            </w:r>
            <w:proofErr w:type="spellStart"/>
            <w:r w:rsidRPr="002B005C">
              <w:rPr>
                <w:rFonts w:eastAsia="굴림"/>
                <w:color w:val="000000"/>
                <w:lang w:eastAsia="ko-KR"/>
              </w:rPr>
              <w:t>Xiangxin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89EC46E" w14:textId="77777777" w:rsidR="002B005C" w:rsidRPr="002B005C" w:rsidRDefault="002B005C" w:rsidP="002B005C">
            <w:pPr>
              <w:rPr>
                <w:rFonts w:eastAsia="굴림"/>
                <w:color w:val="000000"/>
                <w:lang w:eastAsia="ko-KR"/>
              </w:rPr>
            </w:pPr>
            <w:proofErr w:type="spellStart"/>
            <w:r w:rsidRPr="002B005C">
              <w:rPr>
                <w:rFonts w:eastAsia="굴림"/>
                <w:color w:val="000000"/>
                <w:lang w:eastAsia="ko-KR"/>
              </w:rPr>
              <w:t>Unisoc</w:t>
            </w:r>
            <w:proofErr w:type="spellEnd"/>
          </w:p>
        </w:tc>
      </w:tr>
      <w:tr w:rsidR="002B005C" w:rsidRPr="002B005C" w14:paraId="4F80F624"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928F3FC"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324F4DE"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8/23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BD2DF30" w14:textId="77777777" w:rsidR="002B005C" w:rsidRPr="002B005C" w:rsidRDefault="002B005C" w:rsidP="002B005C">
            <w:pPr>
              <w:rPr>
                <w:rFonts w:eastAsia="굴림"/>
                <w:color w:val="000000"/>
                <w:lang w:eastAsia="ko-KR"/>
              </w:rPr>
            </w:pPr>
            <w:r w:rsidRPr="002B005C">
              <w:rPr>
                <w:rFonts w:eastAsia="굴림"/>
                <w:color w:val="000000"/>
                <w:lang w:eastAsia="ko-KR"/>
              </w:rPr>
              <w:t>Haider, Muhammad Kumail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3C8F58E" w14:textId="77777777" w:rsidR="002B005C" w:rsidRPr="002B005C" w:rsidRDefault="002B005C" w:rsidP="002B005C">
            <w:pPr>
              <w:rPr>
                <w:rFonts w:eastAsia="굴림"/>
                <w:color w:val="000000"/>
                <w:lang w:eastAsia="ko-KR"/>
              </w:rPr>
            </w:pPr>
            <w:r w:rsidRPr="002B005C">
              <w:rPr>
                <w:rFonts w:eastAsia="굴림"/>
                <w:color w:val="000000"/>
                <w:lang w:eastAsia="ko-KR"/>
              </w:rPr>
              <w:t>Facebook</w:t>
            </w:r>
          </w:p>
        </w:tc>
      </w:tr>
      <w:tr w:rsidR="002B005C" w:rsidRPr="002B005C" w14:paraId="3C326A35"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16FADB4"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4679813"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8/23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541E7E5" w14:textId="77777777" w:rsidR="002B005C" w:rsidRPr="002B005C" w:rsidRDefault="002B005C" w:rsidP="002B005C">
            <w:pPr>
              <w:rPr>
                <w:rFonts w:eastAsia="굴림"/>
                <w:color w:val="000000"/>
                <w:lang w:eastAsia="ko-KR"/>
              </w:rPr>
            </w:pPr>
            <w:r w:rsidRPr="002B005C">
              <w:rPr>
                <w:rFonts w:eastAsia="굴림"/>
                <w:color w:val="000000"/>
                <w:lang w:eastAsia="ko-KR"/>
              </w:rPr>
              <w:t>Hamilton, Mark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C6A119B" w14:textId="77777777" w:rsidR="002B005C" w:rsidRPr="002B005C" w:rsidRDefault="002B005C" w:rsidP="002B005C">
            <w:pPr>
              <w:rPr>
                <w:rFonts w:eastAsia="굴림"/>
                <w:color w:val="000000"/>
                <w:lang w:eastAsia="ko-KR"/>
              </w:rPr>
            </w:pPr>
            <w:r w:rsidRPr="002B005C">
              <w:rPr>
                <w:rFonts w:eastAsia="굴림"/>
                <w:color w:val="000000"/>
                <w:lang w:eastAsia="ko-KR"/>
              </w:rPr>
              <w:t>Ruckus/CommScope</w:t>
            </w:r>
          </w:p>
        </w:tc>
      </w:tr>
      <w:tr w:rsidR="002B005C" w:rsidRPr="002B005C" w14:paraId="4BA31110"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52159AE"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B7A4DAB"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8/23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E024A80" w14:textId="77777777" w:rsidR="002B005C" w:rsidRPr="002B005C" w:rsidRDefault="002B005C" w:rsidP="002B005C">
            <w:pPr>
              <w:rPr>
                <w:rFonts w:eastAsia="굴림"/>
                <w:color w:val="000000"/>
                <w:lang w:eastAsia="ko-KR"/>
              </w:rPr>
            </w:pPr>
            <w:r w:rsidRPr="002B005C">
              <w:rPr>
                <w:rFonts w:eastAsia="굴림"/>
                <w:color w:val="000000"/>
                <w:lang w:eastAsia="ko-KR"/>
              </w:rPr>
              <w:t xml:space="preserve">Han, </w:t>
            </w:r>
            <w:proofErr w:type="spellStart"/>
            <w:r w:rsidRPr="002B005C">
              <w:rPr>
                <w:rFonts w:eastAsia="굴림"/>
                <w:color w:val="000000"/>
                <w:lang w:eastAsia="ko-KR"/>
              </w:rPr>
              <w:t>Jonghun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8F0DEDF" w14:textId="77777777" w:rsidR="002B005C" w:rsidRPr="002B005C" w:rsidRDefault="002B005C" w:rsidP="002B005C">
            <w:pPr>
              <w:rPr>
                <w:rFonts w:eastAsia="굴림"/>
                <w:color w:val="000000"/>
                <w:lang w:eastAsia="ko-KR"/>
              </w:rPr>
            </w:pPr>
            <w:r w:rsidRPr="002B005C">
              <w:rPr>
                <w:rFonts w:eastAsia="굴림"/>
                <w:color w:val="000000"/>
                <w:lang w:eastAsia="ko-KR"/>
              </w:rPr>
              <w:t>SAMSUNG</w:t>
            </w:r>
          </w:p>
        </w:tc>
      </w:tr>
      <w:tr w:rsidR="002B005C" w:rsidRPr="002B005C" w14:paraId="442D9A7B"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9D27CFC"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B11B826"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8/23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1D25328" w14:textId="77777777" w:rsidR="002B005C" w:rsidRPr="002B005C" w:rsidRDefault="002B005C" w:rsidP="002B005C">
            <w:pPr>
              <w:rPr>
                <w:rFonts w:eastAsia="굴림"/>
                <w:color w:val="000000"/>
                <w:lang w:eastAsia="ko-KR"/>
              </w:rPr>
            </w:pPr>
            <w:r w:rsidRPr="002B005C">
              <w:rPr>
                <w:rFonts w:eastAsia="굴림"/>
                <w:color w:val="000000"/>
                <w:lang w:eastAsia="ko-KR"/>
              </w:rPr>
              <w:t>Ho, Duncan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CCD1F10" w14:textId="77777777" w:rsidR="002B005C" w:rsidRPr="002B005C" w:rsidRDefault="002B005C" w:rsidP="002B005C">
            <w:pPr>
              <w:rPr>
                <w:rFonts w:eastAsia="굴림"/>
                <w:color w:val="000000"/>
                <w:lang w:eastAsia="ko-KR"/>
              </w:rPr>
            </w:pPr>
            <w:r w:rsidRPr="002B005C">
              <w:rPr>
                <w:rFonts w:eastAsia="굴림"/>
                <w:color w:val="000000"/>
                <w:lang w:eastAsia="ko-KR"/>
              </w:rPr>
              <w:t>Qualcomm Incorporated</w:t>
            </w:r>
          </w:p>
        </w:tc>
      </w:tr>
      <w:tr w:rsidR="002B005C" w:rsidRPr="002B005C" w14:paraId="0BEC1CF8"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6228C6E9" w14:textId="39039D33"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5163B448" w14:textId="5AB292E7" w:rsidR="002B005C" w:rsidRPr="002B005C" w:rsidRDefault="002B005C" w:rsidP="002B005C">
            <w:pPr>
              <w:jc w:val="center"/>
              <w:rPr>
                <w:rFonts w:eastAsia="굴림"/>
                <w:color w:val="000000"/>
                <w:lang w:eastAsia="ko-KR"/>
              </w:rPr>
            </w:pPr>
            <w:r w:rsidRPr="002B005C">
              <w:rPr>
                <w:rFonts w:eastAsia="굴림"/>
                <w:color w:val="000000"/>
                <w:lang w:eastAsia="ko-KR"/>
              </w:rPr>
              <w:t>8/23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79080D9D" w14:textId="1686AACF" w:rsidR="002B005C" w:rsidRPr="002B005C" w:rsidRDefault="002B005C" w:rsidP="002B005C">
            <w:pPr>
              <w:rPr>
                <w:rFonts w:eastAsia="굴림"/>
                <w:color w:val="000000"/>
                <w:lang w:eastAsia="ko-KR"/>
              </w:rPr>
            </w:pPr>
            <w:r>
              <w:rPr>
                <w:rFonts w:eastAsia="굴림"/>
                <w:color w:val="000000"/>
                <w:lang w:eastAsia="ko-KR"/>
              </w:rPr>
              <w:t>K</w:t>
            </w:r>
            <w:r w:rsidRPr="002B005C">
              <w:rPr>
                <w:rFonts w:eastAsia="굴림"/>
                <w:color w:val="000000"/>
                <w:lang w:eastAsia="ko-KR"/>
              </w:rPr>
              <w:t xml:space="preserve">im, </w:t>
            </w:r>
            <w:r>
              <w:rPr>
                <w:rFonts w:eastAsia="굴림"/>
                <w:color w:val="000000"/>
                <w:lang w:eastAsia="ko-KR"/>
              </w:rPr>
              <w:t>Jeongki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44FF299C" w14:textId="6A252520" w:rsidR="002B005C" w:rsidRPr="002B005C" w:rsidRDefault="002B005C" w:rsidP="002B005C">
            <w:pPr>
              <w:rPr>
                <w:rFonts w:eastAsia="굴림"/>
                <w:color w:val="000000"/>
                <w:lang w:eastAsia="ko-KR"/>
              </w:rPr>
            </w:pPr>
            <w:proofErr w:type="spellStart"/>
            <w:r>
              <w:rPr>
                <w:rFonts w:eastAsia="굴림"/>
                <w:color w:val="000000"/>
                <w:lang w:eastAsia="ko-KR"/>
              </w:rPr>
              <w:t>Ofinno</w:t>
            </w:r>
            <w:proofErr w:type="spellEnd"/>
          </w:p>
        </w:tc>
      </w:tr>
      <w:tr w:rsidR="002B005C" w:rsidRPr="002B005C" w14:paraId="0AF9A9DD"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48C2937"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015F63A"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8/23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593E157" w14:textId="77777777" w:rsidR="002B005C" w:rsidRPr="002B005C" w:rsidRDefault="002B005C" w:rsidP="002B005C">
            <w:pPr>
              <w:rPr>
                <w:rFonts w:eastAsia="굴림"/>
                <w:color w:val="000000"/>
                <w:lang w:eastAsia="ko-KR"/>
              </w:rPr>
            </w:pPr>
            <w:proofErr w:type="spellStart"/>
            <w:r w:rsidRPr="002B005C">
              <w:rPr>
                <w:rFonts w:eastAsia="굴림"/>
                <w:color w:val="000000"/>
                <w:lang w:eastAsia="ko-KR"/>
              </w:rPr>
              <w:t>kim</w:t>
            </w:r>
            <w:proofErr w:type="spellEnd"/>
            <w:r w:rsidRPr="002B005C">
              <w:rPr>
                <w:rFonts w:eastAsia="굴림"/>
                <w:color w:val="000000"/>
                <w:lang w:eastAsia="ko-KR"/>
              </w:rPr>
              <w:t xml:space="preserve">, </w:t>
            </w:r>
            <w:proofErr w:type="spellStart"/>
            <w:r w:rsidRPr="002B005C">
              <w:rPr>
                <w:rFonts w:eastAsia="굴림"/>
                <w:color w:val="000000"/>
                <w:lang w:eastAsia="ko-KR"/>
              </w:rPr>
              <w:t>namyeong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538B161" w14:textId="77777777" w:rsidR="002B005C" w:rsidRPr="002B005C" w:rsidRDefault="002B005C" w:rsidP="002B005C">
            <w:pPr>
              <w:rPr>
                <w:rFonts w:eastAsia="굴림"/>
                <w:color w:val="000000"/>
                <w:lang w:eastAsia="ko-KR"/>
              </w:rPr>
            </w:pPr>
            <w:r w:rsidRPr="002B005C">
              <w:rPr>
                <w:rFonts w:eastAsia="굴림"/>
                <w:color w:val="000000"/>
                <w:lang w:eastAsia="ko-KR"/>
              </w:rPr>
              <w:t>LG ELECTRONICS</w:t>
            </w:r>
          </w:p>
        </w:tc>
      </w:tr>
      <w:tr w:rsidR="002B005C" w:rsidRPr="002B005C" w14:paraId="2C42F64A"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6F62BAC"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lastRenderedPageBreak/>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CF63BA7"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8/23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D5B4B2A" w14:textId="77777777" w:rsidR="002B005C" w:rsidRPr="002B005C" w:rsidRDefault="002B005C" w:rsidP="002B005C">
            <w:pPr>
              <w:rPr>
                <w:rFonts w:eastAsia="굴림"/>
                <w:color w:val="000000"/>
                <w:lang w:eastAsia="ko-KR"/>
              </w:rPr>
            </w:pPr>
            <w:r w:rsidRPr="002B005C">
              <w:rPr>
                <w:rFonts w:eastAsia="굴림"/>
                <w:color w:val="000000"/>
                <w:lang w:eastAsia="ko-KR"/>
              </w:rPr>
              <w:t>Kim, Sang Gook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25F4766" w14:textId="77777777" w:rsidR="002B005C" w:rsidRPr="002B005C" w:rsidRDefault="002B005C" w:rsidP="002B005C">
            <w:pPr>
              <w:rPr>
                <w:rFonts w:eastAsia="굴림"/>
                <w:color w:val="000000"/>
                <w:lang w:eastAsia="ko-KR"/>
              </w:rPr>
            </w:pPr>
            <w:r w:rsidRPr="002B005C">
              <w:rPr>
                <w:rFonts w:eastAsia="굴림"/>
                <w:color w:val="000000"/>
                <w:lang w:eastAsia="ko-KR"/>
              </w:rPr>
              <w:t>LG ELECTRONICS</w:t>
            </w:r>
          </w:p>
        </w:tc>
      </w:tr>
      <w:tr w:rsidR="002B005C" w:rsidRPr="002B005C" w14:paraId="0169A389"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FEF2D62"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5ACBA6E"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8/23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E78DFC8" w14:textId="77777777" w:rsidR="002B005C" w:rsidRPr="002B005C" w:rsidRDefault="002B005C" w:rsidP="002B005C">
            <w:pPr>
              <w:rPr>
                <w:rFonts w:eastAsia="굴림"/>
                <w:color w:val="000000"/>
                <w:lang w:eastAsia="ko-KR"/>
              </w:rPr>
            </w:pPr>
            <w:r w:rsidRPr="002B005C">
              <w:rPr>
                <w:rFonts w:eastAsia="굴림"/>
                <w:color w:val="000000"/>
                <w:lang w:eastAsia="ko-KR"/>
              </w:rPr>
              <w:t xml:space="preserve">Kim, </w:t>
            </w:r>
            <w:proofErr w:type="spellStart"/>
            <w:r w:rsidRPr="002B005C">
              <w:rPr>
                <w:rFonts w:eastAsia="굴림"/>
                <w:color w:val="000000"/>
                <w:lang w:eastAsia="ko-KR"/>
              </w:rPr>
              <w:t>Sanghyun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E2DE2FC" w14:textId="77777777" w:rsidR="002B005C" w:rsidRPr="002B005C" w:rsidRDefault="002B005C" w:rsidP="002B005C">
            <w:pPr>
              <w:rPr>
                <w:rFonts w:eastAsia="굴림"/>
                <w:color w:val="000000"/>
                <w:lang w:eastAsia="ko-KR"/>
              </w:rPr>
            </w:pPr>
            <w:r w:rsidRPr="002B005C">
              <w:rPr>
                <w:rFonts w:eastAsia="굴림"/>
                <w:color w:val="000000"/>
                <w:lang w:eastAsia="ko-KR"/>
              </w:rPr>
              <w:t>WILUS Inc</w:t>
            </w:r>
          </w:p>
        </w:tc>
      </w:tr>
      <w:tr w:rsidR="002B005C" w:rsidRPr="002B005C" w14:paraId="0D6B76BA"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CB364E8"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9330395"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8/23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51D2E44" w14:textId="77777777" w:rsidR="002B005C" w:rsidRPr="002B005C" w:rsidRDefault="002B005C" w:rsidP="002B005C">
            <w:pPr>
              <w:rPr>
                <w:rFonts w:eastAsia="굴림"/>
                <w:color w:val="000000"/>
                <w:lang w:eastAsia="ko-KR"/>
              </w:rPr>
            </w:pPr>
            <w:r w:rsidRPr="002B005C">
              <w:rPr>
                <w:rFonts w:eastAsia="굴림"/>
                <w:color w:val="000000"/>
                <w:lang w:eastAsia="ko-KR"/>
              </w:rPr>
              <w:t>Klein, Arik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B84B6F3" w14:textId="77777777" w:rsidR="002B005C" w:rsidRPr="002B005C" w:rsidRDefault="002B005C" w:rsidP="002B005C">
            <w:pPr>
              <w:rPr>
                <w:rFonts w:eastAsia="굴림"/>
                <w:color w:val="000000"/>
                <w:lang w:eastAsia="ko-KR"/>
              </w:rPr>
            </w:pPr>
            <w:r w:rsidRPr="002B005C">
              <w:rPr>
                <w:rFonts w:eastAsia="굴림"/>
                <w:color w:val="000000"/>
                <w:lang w:eastAsia="ko-KR"/>
              </w:rPr>
              <w:t>Huawei Technologies Co., Ltd</w:t>
            </w:r>
          </w:p>
        </w:tc>
      </w:tr>
      <w:tr w:rsidR="002B005C" w:rsidRPr="002B005C" w14:paraId="3A11B20D"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EB66701"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69A7C5C"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8/23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A1BDF2" w14:textId="77777777" w:rsidR="002B005C" w:rsidRPr="002B005C" w:rsidRDefault="002B005C" w:rsidP="002B005C">
            <w:pPr>
              <w:rPr>
                <w:rFonts w:eastAsia="굴림"/>
                <w:color w:val="000000"/>
                <w:lang w:eastAsia="ko-KR"/>
              </w:rPr>
            </w:pPr>
            <w:r w:rsidRPr="002B005C">
              <w:rPr>
                <w:rFonts w:eastAsia="굴림"/>
                <w:color w:val="000000"/>
                <w:lang w:eastAsia="ko-KR"/>
              </w:rPr>
              <w:t xml:space="preserve">Ko, </w:t>
            </w:r>
            <w:proofErr w:type="spellStart"/>
            <w:r w:rsidRPr="002B005C">
              <w:rPr>
                <w:rFonts w:eastAsia="굴림"/>
                <w:color w:val="000000"/>
                <w:lang w:eastAsia="ko-KR"/>
              </w:rPr>
              <w:t>Geonjung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B00D5AB" w14:textId="77777777" w:rsidR="002B005C" w:rsidRPr="002B005C" w:rsidRDefault="002B005C" w:rsidP="002B005C">
            <w:pPr>
              <w:rPr>
                <w:rFonts w:eastAsia="굴림"/>
                <w:color w:val="000000"/>
                <w:lang w:eastAsia="ko-KR"/>
              </w:rPr>
            </w:pPr>
            <w:r w:rsidRPr="002B005C">
              <w:rPr>
                <w:rFonts w:eastAsia="굴림"/>
                <w:color w:val="000000"/>
                <w:lang w:eastAsia="ko-KR"/>
              </w:rPr>
              <w:t>WILUS Inc.</w:t>
            </w:r>
          </w:p>
        </w:tc>
      </w:tr>
      <w:tr w:rsidR="002B005C" w:rsidRPr="002B005C" w14:paraId="1BC99FD5"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3E867A6"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5DD3DB9"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8/23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395A3B1" w14:textId="77777777" w:rsidR="002B005C" w:rsidRPr="002B005C" w:rsidRDefault="002B005C" w:rsidP="002B005C">
            <w:pPr>
              <w:rPr>
                <w:rFonts w:eastAsia="굴림"/>
                <w:color w:val="000000"/>
                <w:lang w:eastAsia="ko-KR"/>
              </w:rPr>
            </w:pPr>
            <w:proofErr w:type="spellStart"/>
            <w:r w:rsidRPr="002B005C">
              <w:rPr>
                <w:rFonts w:eastAsia="굴림"/>
                <w:color w:val="000000"/>
                <w:lang w:eastAsia="ko-KR"/>
              </w:rPr>
              <w:t>Levitsky</w:t>
            </w:r>
            <w:proofErr w:type="spellEnd"/>
            <w:r w:rsidRPr="002B005C">
              <w:rPr>
                <w:rFonts w:eastAsia="굴림"/>
                <w:color w:val="000000"/>
                <w:lang w:eastAsia="ko-KR"/>
              </w:rPr>
              <w:t>, Ilya</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EB5B40F" w14:textId="77777777" w:rsidR="002B005C" w:rsidRPr="002B005C" w:rsidRDefault="002B005C" w:rsidP="002B005C">
            <w:pPr>
              <w:rPr>
                <w:rFonts w:eastAsia="굴림"/>
                <w:color w:val="000000"/>
                <w:lang w:eastAsia="ko-KR"/>
              </w:rPr>
            </w:pPr>
            <w:r w:rsidRPr="002B005C">
              <w:rPr>
                <w:rFonts w:eastAsia="굴림"/>
                <w:color w:val="000000"/>
                <w:lang w:eastAsia="ko-KR"/>
              </w:rPr>
              <w:t>IITP RAS</w:t>
            </w:r>
          </w:p>
        </w:tc>
      </w:tr>
      <w:tr w:rsidR="002B005C" w:rsidRPr="002B005C" w14:paraId="6159C661"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10575F0"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98A3D92"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8/23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768EB85" w14:textId="77777777" w:rsidR="002B005C" w:rsidRPr="002B005C" w:rsidRDefault="002B005C" w:rsidP="002B005C">
            <w:pPr>
              <w:rPr>
                <w:rFonts w:eastAsia="굴림"/>
                <w:color w:val="000000"/>
                <w:lang w:eastAsia="ko-KR"/>
              </w:rPr>
            </w:pPr>
            <w:r w:rsidRPr="002B005C">
              <w:rPr>
                <w:rFonts w:eastAsia="굴림"/>
                <w:color w:val="000000"/>
                <w:lang w:eastAsia="ko-KR"/>
              </w:rPr>
              <w:t>Levy, Joseph</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F203339" w14:textId="77777777" w:rsidR="002B005C" w:rsidRPr="002B005C" w:rsidRDefault="002B005C" w:rsidP="002B005C">
            <w:pPr>
              <w:rPr>
                <w:rFonts w:eastAsia="굴림"/>
                <w:color w:val="000000"/>
                <w:lang w:eastAsia="ko-KR"/>
              </w:rPr>
            </w:pPr>
            <w:proofErr w:type="spellStart"/>
            <w:r w:rsidRPr="002B005C">
              <w:rPr>
                <w:rFonts w:eastAsia="굴림"/>
                <w:color w:val="000000"/>
                <w:lang w:eastAsia="ko-KR"/>
              </w:rPr>
              <w:t>InterDigital</w:t>
            </w:r>
            <w:proofErr w:type="spellEnd"/>
            <w:r w:rsidRPr="002B005C">
              <w:rPr>
                <w:rFonts w:eastAsia="굴림"/>
                <w:color w:val="000000"/>
                <w:lang w:eastAsia="ko-KR"/>
              </w:rPr>
              <w:t>, Inc.</w:t>
            </w:r>
          </w:p>
        </w:tc>
      </w:tr>
      <w:tr w:rsidR="002B005C" w:rsidRPr="002B005C" w14:paraId="659C3404"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C1C6BAD"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95BB006"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8/23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D7CD0C3" w14:textId="77777777" w:rsidR="002B005C" w:rsidRPr="002B005C" w:rsidRDefault="002B005C" w:rsidP="002B005C">
            <w:pPr>
              <w:rPr>
                <w:rFonts w:eastAsia="굴림"/>
                <w:color w:val="000000"/>
                <w:lang w:eastAsia="ko-KR"/>
              </w:rPr>
            </w:pPr>
            <w:r w:rsidRPr="002B005C">
              <w:rPr>
                <w:rFonts w:eastAsia="굴림"/>
                <w:color w:val="000000"/>
                <w:lang w:eastAsia="ko-KR"/>
              </w:rPr>
              <w:t xml:space="preserve">Lu, </w:t>
            </w:r>
            <w:proofErr w:type="spellStart"/>
            <w:r w:rsidRPr="002B005C">
              <w:rPr>
                <w:rFonts w:eastAsia="굴림"/>
                <w:color w:val="000000"/>
                <w:lang w:eastAsia="ko-KR"/>
              </w:rPr>
              <w:t>kaiying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861A8F9" w14:textId="77777777" w:rsidR="002B005C" w:rsidRPr="002B005C" w:rsidRDefault="002B005C" w:rsidP="002B005C">
            <w:pPr>
              <w:rPr>
                <w:rFonts w:eastAsia="굴림"/>
                <w:color w:val="000000"/>
                <w:lang w:eastAsia="ko-KR"/>
              </w:rPr>
            </w:pPr>
            <w:r w:rsidRPr="002B005C">
              <w:rPr>
                <w:rFonts w:eastAsia="굴림"/>
                <w:color w:val="000000"/>
                <w:lang w:eastAsia="ko-KR"/>
              </w:rPr>
              <w:t>MediaTek Inc.</w:t>
            </w:r>
          </w:p>
        </w:tc>
      </w:tr>
      <w:tr w:rsidR="002B005C" w:rsidRPr="002B005C" w14:paraId="20BE5837"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4847C4F"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9A1AA08"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8/23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A04CBC0" w14:textId="77777777" w:rsidR="002B005C" w:rsidRPr="002B005C" w:rsidRDefault="002B005C" w:rsidP="002B005C">
            <w:pPr>
              <w:rPr>
                <w:rFonts w:eastAsia="굴림"/>
                <w:color w:val="000000"/>
                <w:lang w:eastAsia="ko-KR"/>
              </w:rPr>
            </w:pPr>
            <w:r w:rsidRPr="002B005C">
              <w:rPr>
                <w:rFonts w:eastAsia="굴림"/>
                <w:color w:val="000000"/>
                <w:lang w:eastAsia="ko-KR"/>
              </w:rPr>
              <w:t xml:space="preserve">Lu, </w:t>
            </w:r>
            <w:proofErr w:type="spellStart"/>
            <w:r w:rsidRPr="002B005C">
              <w:rPr>
                <w:rFonts w:eastAsia="굴림"/>
                <w:color w:val="000000"/>
                <w:lang w:eastAsia="ko-KR"/>
              </w:rPr>
              <w:t>Liuming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5094C3C" w14:textId="77777777" w:rsidR="002B005C" w:rsidRPr="002B005C" w:rsidRDefault="002B005C" w:rsidP="002B005C">
            <w:pPr>
              <w:rPr>
                <w:rFonts w:eastAsia="굴림"/>
                <w:color w:val="000000"/>
                <w:lang w:eastAsia="ko-KR"/>
              </w:rPr>
            </w:pPr>
            <w:r w:rsidRPr="002B005C">
              <w:rPr>
                <w:rFonts w:eastAsia="굴림"/>
                <w:color w:val="000000"/>
                <w:lang w:eastAsia="ko-KR"/>
              </w:rPr>
              <w:t xml:space="preserve">Guangdong OPPO Mobile Telecommunications </w:t>
            </w:r>
            <w:proofErr w:type="spellStart"/>
            <w:proofErr w:type="gramStart"/>
            <w:r w:rsidRPr="002B005C">
              <w:rPr>
                <w:rFonts w:eastAsia="굴림"/>
                <w:color w:val="000000"/>
                <w:lang w:eastAsia="ko-KR"/>
              </w:rPr>
              <w:t>Corp.,Ltd</w:t>
            </w:r>
            <w:proofErr w:type="spellEnd"/>
            <w:proofErr w:type="gramEnd"/>
          </w:p>
        </w:tc>
      </w:tr>
      <w:tr w:rsidR="002B005C" w:rsidRPr="002B005C" w14:paraId="0434CEE5"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14AF538"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3AE4ADE"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8/23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07B2B93" w14:textId="77777777" w:rsidR="002B005C" w:rsidRPr="002B005C" w:rsidRDefault="002B005C" w:rsidP="002B005C">
            <w:pPr>
              <w:rPr>
                <w:rFonts w:eastAsia="굴림"/>
                <w:color w:val="000000"/>
                <w:lang w:eastAsia="ko-KR"/>
              </w:rPr>
            </w:pPr>
            <w:r w:rsidRPr="002B005C">
              <w:rPr>
                <w:rFonts w:eastAsia="굴림"/>
                <w:color w:val="000000"/>
                <w:lang w:eastAsia="ko-KR"/>
              </w:rPr>
              <w:t xml:space="preserve">LU, </w:t>
            </w:r>
            <w:proofErr w:type="spellStart"/>
            <w:r w:rsidRPr="002B005C">
              <w:rPr>
                <w:rFonts w:eastAsia="굴림"/>
                <w:color w:val="000000"/>
                <w:lang w:eastAsia="ko-KR"/>
              </w:rPr>
              <w:t>Yuxin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04362DF" w14:textId="77777777" w:rsidR="002B005C" w:rsidRPr="002B005C" w:rsidRDefault="002B005C" w:rsidP="002B005C">
            <w:pPr>
              <w:rPr>
                <w:rFonts w:eastAsia="굴림"/>
                <w:color w:val="000000"/>
                <w:lang w:eastAsia="ko-KR"/>
              </w:rPr>
            </w:pPr>
            <w:r w:rsidRPr="002B005C">
              <w:rPr>
                <w:rFonts w:eastAsia="굴림"/>
                <w:color w:val="000000"/>
                <w:lang w:eastAsia="ko-KR"/>
              </w:rPr>
              <w:t>Huawei Technologies Co., Ltd</w:t>
            </w:r>
          </w:p>
        </w:tc>
      </w:tr>
      <w:tr w:rsidR="002B005C" w:rsidRPr="002B005C" w14:paraId="5BA3E9C9"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8F1E9E9"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3A79979"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8/23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FB7A8EB" w14:textId="77777777" w:rsidR="002B005C" w:rsidRPr="002B005C" w:rsidRDefault="002B005C" w:rsidP="002B005C">
            <w:pPr>
              <w:rPr>
                <w:rFonts w:eastAsia="굴림"/>
                <w:color w:val="000000"/>
                <w:lang w:eastAsia="ko-KR"/>
              </w:rPr>
            </w:pPr>
            <w:proofErr w:type="spellStart"/>
            <w:r w:rsidRPr="002B005C">
              <w:rPr>
                <w:rFonts w:eastAsia="굴림"/>
                <w:color w:val="000000"/>
                <w:lang w:eastAsia="ko-KR"/>
              </w:rPr>
              <w:t>Mehrnoush</w:t>
            </w:r>
            <w:proofErr w:type="spellEnd"/>
            <w:r w:rsidRPr="002B005C">
              <w:rPr>
                <w:rFonts w:eastAsia="굴림"/>
                <w:color w:val="000000"/>
                <w:lang w:eastAsia="ko-KR"/>
              </w:rPr>
              <w:t xml:space="preserve">, </w:t>
            </w:r>
            <w:proofErr w:type="spellStart"/>
            <w:r w:rsidRPr="002B005C">
              <w:rPr>
                <w:rFonts w:eastAsia="굴림"/>
                <w:color w:val="000000"/>
                <w:lang w:eastAsia="ko-KR"/>
              </w:rPr>
              <w:t>Morteza</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3D84A37" w14:textId="77777777" w:rsidR="002B005C" w:rsidRPr="002B005C" w:rsidRDefault="002B005C" w:rsidP="002B005C">
            <w:pPr>
              <w:rPr>
                <w:rFonts w:eastAsia="굴림"/>
                <w:color w:val="000000"/>
                <w:lang w:eastAsia="ko-KR"/>
              </w:rPr>
            </w:pPr>
            <w:r w:rsidRPr="002B005C">
              <w:rPr>
                <w:rFonts w:eastAsia="굴림"/>
                <w:color w:val="000000"/>
                <w:lang w:eastAsia="ko-KR"/>
              </w:rPr>
              <w:t>Facebook</w:t>
            </w:r>
          </w:p>
        </w:tc>
      </w:tr>
      <w:tr w:rsidR="002B005C" w:rsidRPr="002B005C" w14:paraId="38E08671"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A4C9AA3"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7D53828"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8/23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9D8214F" w14:textId="77777777" w:rsidR="002B005C" w:rsidRPr="002B005C" w:rsidRDefault="002B005C" w:rsidP="002B005C">
            <w:pPr>
              <w:rPr>
                <w:rFonts w:eastAsia="굴림"/>
                <w:color w:val="000000"/>
                <w:lang w:eastAsia="ko-KR"/>
              </w:rPr>
            </w:pPr>
            <w:r w:rsidRPr="002B005C">
              <w:rPr>
                <w:rFonts w:eastAsia="굴림"/>
                <w:color w:val="000000"/>
                <w:lang w:eastAsia="ko-KR"/>
              </w:rPr>
              <w:t>NANDAGOPALAN, SAI SHANKAR</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382B82E" w14:textId="77777777" w:rsidR="002B005C" w:rsidRPr="002B005C" w:rsidRDefault="002B005C" w:rsidP="002B005C">
            <w:pPr>
              <w:rPr>
                <w:rFonts w:eastAsia="굴림"/>
                <w:color w:val="000000"/>
                <w:lang w:eastAsia="ko-KR"/>
              </w:rPr>
            </w:pPr>
            <w:r w:rsidRPr="002B005C">
              <w:rPr>
                <w:rFonts w:eastAsia="굴림"/>
                <w:color w:val="000000"/>
                <w:lang w:eastAsia="ko-KR"/>
              </w:rPr>
              <w:t>Infineon Technologies</w:t>
            </w:r>
          </w:p>
        </w:tc>
      </w:tr>
      <w:tr w:rsidR="002B005C" w:rsidRPr="002B005C" w14:paraId="46CAB0A8"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8926CB4"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460EC17"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8/23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54DF8C2" w14:textId="77777777" w:rsidR="002B005C" w:rsidRPr="002B005C" w:rsidRDefault="002B005C" w:rsidP="002B005C">
            <w:pPr>
              <w:rPr>
                <w:rFonts w:eastAsia="굴림"/>
                <w:color w:val="000000"/>
                <w:lang w:eastAsia="ko-KR"/>
              </w:rPr>
            </w:pPr>
            <w:r w:rsidRPr="002B005C">
              <w:rPr>
                <w:rFonts w:eastAsia="굴림"/>
                <w:color w:val="000000"/>
                <w:lang w:eastAsia="ko-KR"/>
              </w:rPr>
              <w:t xml:space="preserve">Nayak, </w:t>
            </w:r>
            <w:proofErr w:type="spellStart"/>
            <w:r w:rsidRPr="002B005C">
              <w:rPr>
                <w:rFonts w:eastAsia="굴림"/>
                <w:color w:val="000000"/>
                <w:lang w:eastAsia="ko-KR"/>
              </w:rPr>
              <w:t>Peshal</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B4D127B" w14:textId="77777777" w:rsidR="002B005C" w:rsidRPr="002B005C" w:rsidRDefault="002B005C" w:rsidP="002B005C">
            <w:pPr>
              <w:rPr>
                <w:rFonts w:eastAsia="굴림"/>
                <w:color w:val="000000"/>
                <w:lang w:eastAsia="ko-KR"/>
              </w:rPr>
            </w:pPr>
            <w:r w:rsidRPr="002B005C">
              <w:rPr>
                <w:rFonts w:eastAsia="굴림"/>
                <w:color w:val="000000"/>
                <w:lang w:eastAsia="ko-KR"/>
              </w:rPr>
              <w:t>Samsung Research America</w:t>
            </w:r>
          </w:p>
        </w:tc>
      </w:tr>
      <w:tr w:rsidR="002B005C" w:rsidRPr="002B005C" w14:paraId="2241215A"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8E7EACE"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427CF82"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8/23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6506C92" w14:textId="77777777" w:rsidR="002B005C" w:rsidRPr="002B005C" w:rsidRDefault="002B005C" w:rsidP="002B005C">
            <w:pPr>
              <w:rPr>
                <w:rFonts w:eastAsia="굴림"/>
                <w:color w:val="000000"/>
                <w:lang w:eastAsia="ko-KR"/>
              </w:rPr>
            </w:pPr>
            <w:r w:rsidRPr="002B005C">
              <w:rPr>
                <w:rFonts w:eastAsia="굴림"/>
                <w:color w:val="000000"/>
                <w:lang w:eastAsia="ko-KR"/>
              </w:rPr>
              <w:t>Ng, Boon Loong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661D54F" w14:textId="77777777" w:rsidR="002B005C" w:rsidRPr="002B005C" w:rsidRDefault="002B005C" w:rsidP="002B005C">
            <w:pPr>
              <w:rPr>
                <w:rFonts w:eastAsia="굴림"/>
                <w:color w:val="000000"/>
                <w:lang w:eastAsia="ko-KR"/>
              </w:rPr>
            </w:pPr>
            <w:r w:rsidRPr="002B005C">
              <w:rPr>
                <w:rFonts w:eastAsia="굴림"/>
                <w:color w:val="000000"/>
                <w:lang w:eastAsia="ko-KR"/>
              </w:rPr>
              <w:t>Samsung Research America</w:t>
            </w:r>
          </w:p>
        </w:tc>
      </w:tr>
      <w:tr w:rsidR="002B005C" w:rsidRPr="002B005C" w14:paraId="0BD43DA2"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7A931AB"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0E33AE5"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8/23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85751DC" w14:textId="77777777" w:rsidR="002B005C" w:rsidRPr="002B005C" w:rsidRDefault="002B005C" w:rsidP="002B005C">
            <w:pPr>
              <w:rPr>
                <w:rFonts w:eastAsia="굴림"/>
                <w:color w:val="000000"/>
                <w:lang w:eastAsia="ko-KR"/>
              </w:rPr>
            </w:pPr>
            <w:proofErr w:type="spellStart"/>
            <w:r w:rsidRPr="002B005C">
              <w:rPr>
                <w:rFonts w:eastAsia="굴림"/>
                <w:color w:val="000000"/>
                <w:lang w:eastAsia="ko-KR"/>
              </w:rPr>
              <w:t>Ouchi</w:t>
            </w:r>
            <w:proofErr w:type="spellEnd"/>
            <w:r w:rsidRPr="002B005C">
              <w:rPr>
                <w:rFonts w:eastAsia="굴림"/>
                <w:color w:val="000000"/>
                <w:lang w:eastAsia="ko-KR"/>
              </w:rPr>
              <w:t xml:space="preserve">, </w:t>
            </w:r>
            <w:proofErr w:type="spellStart"/>
            <w:r w:rsidRPr="002B005C">
              <w:rPr>
                <w:rFonts w:eastAsia="굴림"/>
                <w:color w:val="000000"/>
                <w:lang w:eastAsia="ko-KR"/>
              </w:rPr>
              <w:t>Masatomo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8EC49B4" w14:textId="77777777" w:rsidR="002B005C" w:rsidRPr="002B005C" w:rsidRDefault="002B005C" w:rsidP="002B005C">
            <w:pPr>
              <w:rPr>
                <w:rFonts w:eastAsia="굴림"/>
                <w:color w:val="000000"/>
                <w:lang w:eastAsia="ko-KR"/>
              </w:rPr>
            </w:pPr>
            <w:r w:rsidRPr="002B005C">
              <w:rPr>
                <w:rFonts w:eastAsia="굴림"/>
                <w:color w:val="000000"/>
                <w:lang w:eastAsia="ko-KR"/>
              </w:rPr>
              <w:t>Canon</w:t>
            </w:r>
          </w:p>
        </w:tc>
      </w:tr>
      <w:tr w:rsidR="002B005C" w:rsidRPr="002B005C" w14:paraId="4F0B0FB6"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84D2F04"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4118B03"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8/23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00ED4C5" w14:textId="77777777" w:rsidR="002B005C" w:rsidRPr="002B005C" w:rsidRDefault="002B005C" w:rsidP="002B005C">
            <w:pPr>
              <w:rPr>
                <w:rFonts w:eastAsia="굴림"/>
                <w:color w:val="000000"/>
                <w:lang w:eastAsia="ko-KR"/>
              </w:rPr>
            </w:pPr>
            <w:proofErr w:type="spellStart"/>
            <w:r w:rsidRPr="002B005C">
              <w:rPr>
                <w:rFonts w:eastAsia="굴림"/>
                <w:color w:val="000000"/>
                <w:lang w:eastAsia="ko-KR"/>
              </w:rPr>
              <w:t>Palayur</w:t>
            </w:r>
            <w:proofErr w:type="spellEnd"/>
            <w:r w:rsidRPr="002B005C">
              <w:rPr>
                <w:rFonts w:eastAsia="굴림"/>
                <w:color w:val="000000"/>
                <w:lang w:eastAsia="ko-KR"/>
              </w:rPr>
              <w:t>, Saju</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4056BF3" w14:textId="77777777" w:rsidR="002B005C" w:rsidRPr="002B005C" w:rsidRDefault="002B005C" w:rsidP="002B005C">
            <w:pPr>
              <w:rPr>
                <w:rFonts w:eastAsia="굴림"/>
                <w:color w:val="000000"/>
                <w:lang w:eastAsia="ko-KR"/>
              </w:rPr>
            </w:pPr>
            <w:proofErr w:type="spellStart"/>
            <w:r w:rsidRPr="002B005C">
              <w:rPr>
                <w:rFonts w:eastAsia="굴림"/>
                <w:color w:val="000000"/>
                <w:lang w:eastAsia="ko-KR"/>
              </w:rPr>
              <w:t>Maxlinear</w:t>
            </w:r>
            <w:proofErr w:type="spellEnd"/>
            <w:r w:rsidRPr="002B005C">
              <w:rPr>
                <w:rFonts w:eastAsia="굴림"/>
                <w:color w:val="000000"/>
                <w:lang w:eastAsia="ko-KR"/>
              </w:rPr>
              <w:t xml:space="preserve"> Inc</w:t>
            </w:r>
          </w:p>
        </w:tc>
      </w:tr>
      <w:tr w:rsidR="002B005C" w:rsidRPr="002B005C" w14:paraId="51F0A2CA"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6668910"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6A523BF"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8/23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85936D2" w14:textId="77777777" w:rsidR="002B005C" w:rsidRPr="002B005C" w:rsidRDefault="002B005C" w:rsidP="002B005C">
            <w:pPr>
              <w:rPr>
                <w:rFonts w:eastAsia="굴림"/>
                <w:color w:val="000000"/>
                <w:lang w:eastAsia="ko-KR"/>
              </w:rPr>
            </w:pPr>
            <w:r w:rsidRPr="002B005C">
              <w:rPr>
                <w:rFonts w:eastAsia="굴림"/>
                <w:color w:val="000000"/>
                <w:lang w:eastAsia="ko-KR"/>
              </w:rPr>
              <w:t>Patil, Abhishek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198E75D" w14:textId="77777777" w:rsidR="002B005C" w:rsidRPr="002B005C" w:rsidRDefault="002B005C" w:rsidP="002B005C">
            <w:pPr>
              <w:rPr>
                <w:rFonts w:eastAsia="굴림"/>
                <w:color w:val="000000"/>
                <w:lang w:eastAsia="ko-KR"/>
              </w:rPr>
            </w:pPr>
            <w:r w:rsidRPr="002B005C">
              <w:rPr>
                <w:rFonts w:eastAsia="굴림"/>
                <w:color w:val="000000"/>
                <w:lang w:eastAsia="ko-KR"/>
              </w:rPr>
              <w:t>Qualcomm Incorporated</w:t>
            </w:r>
          </w:p>
        </w:tc>
      </w:tr>
      <w:tr w:rsidR="002B005C" w:rsidRPr="002B005C" w14:paraId="13867966"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7A20E94"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F160C85"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8/23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BEB3277" w14:textId="77777777" w:rsidR="002B005C" w:rsidRPr="002B005C" w:rsidRDefault="002B005C" w:rsidP="002B005C">
            <w:pPr>
              <w:rPr>
                <w:rFonts w:eastAsia="굴림"/>
                <w:color w:val="000000"/>
                <w:lang w:eastAsia="ko-KR"/>
              </w:rPr>
            </w:pPr>
            <w:r w:rsidRPr="002B005C">
              <w:rPr>
                <w:rFonts w:eastAsia="굴림"/>
                <w:color w:val="000000"/>
                <w:lang w:eastAsia="ko-KR"/>
              </w:rPr>
              <w:t>Patwardhan, Gaurav</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8FBEB81" w14:textId="77777777" w:rsidR="002B005C" w:rsidRPr="002B005C" w:rsidRDefault="002B005C" w:rsidP="002B005C">
            <w:pPr>
              <w:rPr>
                <w:rFonts w:eastAsia="굴림"/>
                <w:color w:val="000000"/>
                <w:lang w:eastAsia="ko-KR"/>
              </w:rPr>
            </w:pPr>
            <w:r w:rsidRPr="002B005C">
              <w:rPr>
                <w:rFonts w:eastAsia="굴림"/>
                <w:color w:val="000000"/>
                <w:lang w:eastAsia="ko-KR"/>
              </w:rPr>
              <w:t>Hewlett Packard Enterprise</w:t>
            </w:r>
          </w:p>
        </w:tc>
      </w:tr>
      <w:tr w:rsidR="002B005C" w:rsidRPr="002B005C" w14:paraId="21149801"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8EC071D"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1D99AD6"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8/23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415B92B" w14:textId="77777777" w:rsidR="002B005C" w:rsidRPr="002B005C" w:rsidRDefault="002B005C" w:rsidP="002B005C">
            <w:pPr>
              <w:rPr>
                <w:rFonts w:eastAsia="굴림"/>
                <w:color w:val="000000"/>
                <w:lang w:eastAsia="ko-KR"/>
              </w:rPr>
            </w:pPr>
            <w:proofErr w:type="spellStart"/>
            <w:r w:rsidRPr="002B005C">
              <w:rPr>
                <w:rFonts w:eastAsia="굴림"/>
                <w:color w:val="000000"/>
                <w:lang w:eastAsia="ko-KR"/>
              </w:rPr>
              <w:t>Petrick</w:t>
            </w:r>
            <w:proofErr w:type="spellEnd"/>
            <w:r w:rsidRPr="002B005C">
              <w:rPr>
                <w:rFonts w:eastAsia="굴림"/>
                <w:color w:val="000000"/>
                <w:lang w:eastAsia="ko-KR"/>
              </w:rPr>
              <w:t>, Albert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06D6DA8" w14:textId="77777777" w:rsidR="002B005C" w:rsidRPr="002B005C" w:rsidRDefault="002B005C" w:rsidP="002B005C">
            <w:pPr>
              <w:rPr>
                <w:rFonts w:eastAsia="굴림"/>
                <w:color w:val="000000"/>
                <w:lang w:eastAsia="ko-KR"/>
              </w:rPr>
            </w:pPr>
            <w:proofErr w:type="spellStart"/>
            <w:r w:rsidRPr="002B005C">
              <w:rPr>
                <w:rFonts w:eastAsia="굴림"/>
                <w:color w:val="000000"/>
                <w:lang w:eastAsia="ko-KR"/>
              </w:rPr>
              <w:t>InterDigital</w:t>
            </w:r>
            <w:proofErr w:type="spellEnd"/>
            <w:r w:rsidRPr="002B005C">
              <w:rPr>
                <w:rFonts w:eastAsia="굴림"/>
                <w:color w:val="000000"/>
                <w:lang w:eastAsia="ko-KR"/>
              </w:rPr>
              <w:t>, Inc.</w:t>
            </w:r>
          </w:p>
        </w:tc>
      </w:tr>
      <w:tr w:rsidR="002B005C" w:rsidRPr="002B005C" w14:paraId="397F2939"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E182D44"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08D4771"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8/23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6FAADAA" w14:textId="77777777" w:rsidR="002B005C" w:rsidRPr="002B005C" w:rsidRDefault="002B005C" w:rsidP="002B005C">
            <w:pPr>
              <w:rPr>
                <w:rFonts w:eastAsia="굴림"/>
                <w:color w:val="000000"/>
                <w:lang w:eastAsia="ko-KR"/>
              </w:rPr>
            </w:pPr>
            <w:proofErr w:type="spellStart"/>
            <w:r w:rsidRPr="002B005C">
              <w:rPr>
                <w:rFonts w:eastAsia="굴림"/>
                <w:color w:val="000000"/>
                <w:lang w:eastAsia="ko-KR"/>
              </w:rPr>
              <w:t>Pushkarna</w:t>
            </w:r>
            <w:proofErr w:type="spellEnd"/>
            <w:r w:rsidRPr="002B005C">
              <w:rPr>
                <w:rFonts w:eastAsia="굴림"/>
                <w:color w:val="000000"/>
                <w:lang w:eastAsia="ko-KR"/>
              </w:rPr>
              <w:t>, Rajat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9E53717" w14:textId="77777777" w:rsidR="002B005C" w:rsidRPr="002B005C" w:rsidRDefault="002B005C" w:rsidP="002B005C">
            <w:pPr>
              <w:rPr>
                <w:rFonts w:eastAsia="굴림"/>
                <w:color w:val="000000"/>
                <w:lang w:eastAsia="ko-KR"/>
              </w:rPr>
            </w:pPr>
            <w:r w:rsidRPr="002B005C">
              <w:rPr>
                <w:rFonts w:eastAsia="굴림"/>
                <w:color w:val="000000"/>
                <w:lang w:eastAsia="ko-KR"/>
              </w:rPr>
              <w:t>Panasonic Asia Pacific Pte Ltd.</w:t>
            </w:r>
          </w:p>
        </w:tc>
      </w:tr>
      <w:tr w:rsidR="002B005C" w:rsidRPr="002B005C" w14:paraId="06AD0BB9"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E5D4E91"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C9BE8DE"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8/23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4415E78" w14:textId="77777777" w:rsidR="002B005C" w:rsidRPr="002B005C" w:rsidRDefault="002B005C" w:rsidP="002B005C">
            <w:pPr>
              <w:rPr>
                <w:rFonts w:eastAsia="굴림"/>
                <w:color w:val="000000"/>
                <w:lang w:eastAsia="ko-KR"/>
              </w:rPr>
            </w:pPr>
            <w:proofErr w:type="spellStart"/>
            <w:r w:rsidRPr="002B005C">
              <w:rPr>
                <w:rFonts w:eastAsia="굴림"/>
                <w:color w:val="000000"/>
                <w:lang w:eastAsia="ko-KR"/>
              </w:rPr>
              <w:t>Raissinia</w:t>
            </w:r>
            <w:proofErr w:type="spellEnd"/>
            <w:r w:rsidRPr="002B005C">
              <w:rPr>
                <w:rFonts w:eastAsia="굴림"/>
                <w:color w:val="000000"/>
                <w:lang w:eastAsia="ko-KR"/>
              </w:rPr>
              <w:t>, Alireza</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AD208EC" w14:textId="77777777" w:rsidR="002B005C" w:rsidRPr="002B005C" w:rsidRDefault="002B005C" w:rsidP="002B005C">
            <w:pPr>
              <w:rPr>
                <w:rFonts w:eastAsia="굴림"/>
                <w:color w:val="000000"/>
                <w:lang w:eastAsia="ko-KR"/>
              </w:rPr>
            </w:pPr>
            <w:r w:rsidRPr="002B005C">
              <w:rPr>
                <w:rFonts w:eastAsia="굴림"/>
                <w:color w:val="000000"/>
                <w:lang w:eastAsia="ko-KR"/>
              </w:rPr>
              <w:t>Qualcomm Incorporated</w:t>
            </w:r>
          </w:p>
        </w:tc>
      </w:tr>
      <w:tr w:rsidR="002B005C" w:rsidRPr="002B005C" w14:paraId="05E0E1E4"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7A75E59"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ADB4145"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8/23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863ABBD" w14:textId="77777777" w:rsidR="002B005C" w:rsidRPr="002B005C" w:rsidRDefault="002B005C" w:rsidP="002B005C">
            <w:pPr>
              <w:rPr>
                <w:rFonts w:eastAsia="굴림"/>
                <w:color w:val="000000"/>
                <w:lang w:eastAsia="ko-KR"/>
              </w:rPr>
            </w:pPr>
            <w:r w:rsidRPr="002B005C">
              <w:rPr>
                <w:rFonts w:eastAsia="굴림"/>
                <w:color w:val="000000"/>
                <w:lang w:eastAsia="ko-KR"/>
              </w:rPr>
              <w:t>Ratnam, Vishnu</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2C049ED" w14:textId="77777777" w:rsidR="002B005C" w:rsidRPr="002B005C" w:rsidRDefault="002B005C" w:rsidP="002B005C">
            <w:pPr>
              <w:rPr>
                <w:rFonts w:eastAsia="굴림"/>
                <w:color w:val="000000"/>
                <w:lang w:eastAsia="ko-KR"/>
              </w:rPr>
            </w:pPr>
            <w:r w:rsidRPr="002B005C">
              <w:rPr>
                <w:rFonts w:eastAsia="굴림"/>
                <w:color w:val="000000"/>
                <w:lang w:eastAsia="ko-KR"/>
              </w:rPr>
              <w:t>Samsung Research America</w:t>
            </w:r>
          </w:p>
        </w:tc>
      </w:tr>
      <w:tr w:rsidR="002B005C" w:rsidRPr="002B005C" w14:paraId="2EC4643F"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F46A4AC"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42820D7"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8/23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280C773" w14:textId="77777777" w:rsidR="002B005C" w:rsidRPr="002B005C" w:rsidRDefault="002B005C" w:rsidP="002B005C">
            <w:pPr>
              <w:rPr>
                <w:rFonts w:eastAsia="굴림"/>
                <w:color w:val="000000"/>
                <w:lang w:eastAsia="ko-KR"/>
              </w:rPr>
            </w:pPr>
            <w:proofErr w:type="spellStart"/>
            <w:r w:rsidRPr="002B005C">
              <w:rPr>
                <w:rFonts w:eastAsia="굴림"/>
                <w:color w:val="000000"/>
                <w:lang w:eastAsia="ko-KR"/>
              </w:rPr>
              <w:t>Rosdahl</w:t>
            </w:r>
            <w:proofErr w:type="spellEnd"/>
            <w:r w:rsidRPr="002B005C">
              <w:rPr>
                <w:rFonts w:eastAsia="굴림"/>
                <w:color w:val="000000"/>
                <w:lang w:eastAsia="ko-KR"/>
              </w:rPr>
              <w:t>, Jon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1705D9E" w14:textId="77777777" w:rsidR="002B005C" w:rsidRPr="002B005C" w:rsidRDefault="002B005C" w:rsidP="002B005C">
            <w:pPr>
              <w:rPr>
                <w:rFonts w:eastAsia="굴림"/>
                <w:color w:val="000000"/>
                <w:lang w:eastAsia="ko-KR"/>
              </w:rPr>
            </w:pPr>
            <w:r w:rsidRPr="002B005C">
              <w:rPr>
                <w:rFonts w:eastAsia="굴림"/>
                <w:color w:val="000000"/>
                <w:lang w:eastAsia="ko-KR"/>
              </w:rPr>
              <w:t>Qualcomm Technologies, Inc.</w:t>
            </w:r>
          </w:p>
        </w:tc>
      </w:tr>
      <w:tr w:rsidR="002B005C" w:rsidRPr="002B005C" w14:paraId="5D24D17F"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F46834D"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F280694"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8/23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D911AEF" w14:textId="77777777" w:rsidR="002B005C" w:rsidRPr="002B005C" w:rsidRDefault="002B005C" w:rsidP="002B005C">
            <w:pPr>
              <w:rPr>
                <w:rFonts w:eastAsia="굴림"/>
                <w:color w:val="000000"/>
                <w:lang w:eastAsia="ko-KR"/>
              </w:rPr>
            </w:pPr>
            <w:proofErr w:type="spellStart"/>
            <w:r w:rsidRPr="002B005C">
              <w:rPr>
                <w:rFonts w:eastAsia="굴림"/>
                <w:color w:val="000000"/>
                <w:lang w:eastAsia="ko-KR"/>
              </w:rPr>
              <w:t>Shafin</w:t>
            </w:r>
            <w:proofErr w:type="spellEnd"/>
            <w:r w:rsidRPr="002B005C">
              <w:rPr>
                <w:rFonts w:eastAsia="굴림"/>
                <w:color w:val="000000"/>
                <w:lang w:eastAsia="ko-KR"/>
              </w:rPr>
              <w:t xml:space="preserve">, </w:t>
            </w:r>
            <w:proofErr w:type="spellStart"/>
            <w:r w:rsidRPr="002B005C">
              <w:rPr>
                <w:rFonts w:eastAsia="굴림"/>
                <w:color w:val="000000"/>
                <w:lang w:eastAsia="ko-KR"/>
              </w:rPr>
              <w:t>Rubayet</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2C2FB06" w14:textId="77777777" w:rsidR="002B005C" w:rsidRPr="002B005C" w:rsidRDefault="002B005C" w:rsidP="002B005C">
            <w:pPr>
              <w:rPr>
                <w:rFonts w:eastAsia="굴림"/>
                <w:color w:val="000000"/>
                <w:lang w:eastAsia="ko-KR"/>
              </w:rPr>
            </w:pPr>
            <w:r w:rsidRPr="002B005C">
              <w:rPr>
                <w:rFonts w:eastAsia="굴림"/>
                <w:color w:val="000000"/>
                <w:lang w:eastAsia="ko-KR"/>
              </w:rPr>
              <w:t>Samsung Research America</w:t>
            </w:r>
          </w:p>
        </w:tc>
      </w:tr>
      <w:tr w:rsidR="002B005C" w:rsidRPr="002B005C" w14:paraId="051DAF3E"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885D771"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1A6EFE0"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8/23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C4D5ECF" w14:textId="77777777" w:rsidR="002B005C" w:rsidRPr="002B005C" w:rsidRDefault="002B005C" w:rsidP="002B005C">
            <w:pPr>
              <w:rPr>
                <w:rFonts w:eastAsia="굴림"/>
                <w:color w:val="000000"/>
                <w:lang w:eastAsia="ko-KR"/>
              </w:rPr>
            </w:pPr>
            <w:r w:rsidRPr="002B005C">
              <w:rPr>
                <w:rFonts w:eastAsia="굴림"/>
                <w:color w:val="000000"/>
                <w:lang w:eastAsia="ko-KR"/>
              </w:rPr>
              <w:t>Sun, Li-Hsiang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F3AFD8C" w14:textId="77777777" w:rsidR="002B005C" w:rsidRPr="002B005C" w:rsidRDefault="002B005C" w:rsidP="002B005C">
            <w:pPr>
              <w:rPr>
                <w:rFonts w:eastAsia="굴림"/>
                <w:color w:val="000000"/>
                <w:lang w:eastAsia="ko-KR"/>
              </w:rPr>
            </w:pPr>
            <w:r w:rsidRPr="002B005C">
              <w:rPr>
                <w:rFonts w:eastAsia="굴림"/>
                <w:color w:val="000000"/>
                <w:lang w:eastAsia="ko-KR"/>
              </w:rPr>
              <w:t>Sony Corporation</w:t>
            </w:r>
          </w:p>
        </w:tc>
      </w:tr>
      <w:tr w:rsidR="002B005C" w:rsidRPr="002B005C" w14:paraId="3EC596ED"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ED886A8"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3B2D085"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8/23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DF650F6" w14:textId="77777777" w:rsidR="002B005C" w:rsidRPr="002B005C" w:rsidRDefault="002B005C" w:rsidP="002B005C">
            <w:pPr>
              <w:rPr>
                <w:rFonts w:eastAsia="굴림"/>
                <w:color w:val="000000"/>
                <w:lang w:eastAsia="ko-KR"/>
              </w:rPr>
            </w:pPr>
            <w:r w:rsidRPr="002B005C">
              <w:rPr>
                <w:rFonts w:eastAsia="굴림"/>
                <w:color w:val="000000"/>
                <w:lang w:eastAsia="ko-KR"/>
              </w:rPr>
              <w:t xml:space="preserve">Sun, </w:t>
            </w:r>
            <w:proofErr w:type="spellStart"/>
            <w:r w:rsidRPr="002B005C">
              <w:rPr>
                <w:rFonts w:eastAsia="굴림"/>
                <w:color w:val="000000"/>
                <w:lang w:eastAsia="ko-KR"/>
              </w:rPr>
              <w:t>Yanjun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D8CD49F" w14:textId="77777777" w:rsidR="002B005C" w:rsidRPr="002B005C" w:rsidRDefault="002B005C" w:rsidP="002B005C">
            <w:pPr>
              <w:rPr>
                <w:rFonts w:eastAsia="굴림"/>
                <w:color w:val="000000"/>
                <w:lang w:eastAsia="ko-KR"/>
              </w:rPr>
            </w:pPr>
            <w:r w:rsidRPr="002B005C">
              <w:rPr>
                <w:rFonts w:eastAsia="굴림"/>
                <w:color w:val="000000"/>
                <w:lang w:eastAsia="ko-KR"/>
              </w:rPr>
              <w:t>Qualcomm Incorporated</w:t>
            </w:r>
          </w:p>
        </w:tc>
      </w:tr>
      <w:tr w:rsidR="002B005C" w:rsidRPr="002B005C" w14:paraId="4B456DE2"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D3BE0A8"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D266FB6"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8/23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6987B6D" w14:textId="77777777" w:rsidR="002B005C" w:rsidRPr="002B005C" w:rsidRDefault="002B005C" w:rsidP="002B005C">
            <w:pPr>
              <w:rPr>
                <w:rFonts w:eastAsia="굴림"/>
                <w:color w:val="000000"/>
                <w:lang w:eastAsia="ko-KR"/>
              </w:rPr>
            </w:pPr>
            <w:proofErr w:type="spellStart"/>
            <w:r w:rsidRPr="002B005C">
              <w:rPr>
                <w:rFonts w:eastAsia="굴림"/>
                <w:color w:val="000000"/>
                <w:lang w:eastAsia="ko-KR"/>
              </w:rPr>
              <w:t>Torab</w:t>
            </w:r>
            <w:proofErr w:type="spellEnd"/>
            <w:r w:rsidRPr="002B005C">
              <w:rPr>
                <w:rFonts w:eastAsia="굴림"/>
                <w:color w:val="000000"/>
                <w:lang w:eastAsia="ko-KR"/>
              </w:rPr>
              <w:t xml:space="preserve"> </w:t>
            </w:r>
            <w:proofErr w:type="spellStart"/>
            <w:r w:rsidRPr="002B005C">
              <w:rPr>
                <w:rFonts w:eastAsia="굴림"/>
                <w:color w:val="000000"/>
                <w:lang w:eastAsia="ko-KR"/>
              </w:rPr>
              <w:t>Jahromi</w:t>
            </w:r>
            <w:proofErr w:type="spellEnd"/>
            <w:r w:rsidRPr="002B005C">
              <w:rPr>
                <w:rFonts w:eastAsia="굴림"/>
                <w:color w:val="000000"/>
                <w:lang w:eastAsia="ko-KR"/>
              </w:rPr>
              <w:t>, Payam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2C3C410" w14:textId="77777777" w:rsidR="002B005C" w:rsidRPr="002B005C" w:rsidRDefault="002B005C" w:rsidP="002B005C">
            <w:pPr>
              <w:rPr>
                <w:rFonts w:eastAsia="굴림"/>
                <w:color w:val="000000"/>
                <w:lang w:eastAsia="ko-KR"/>
              </w:rPr>
            </w:pPr>
            <w:r w:rsidRPr="002B005C">
              <w:rPr>
                <w:rFonts w:eastAsia="굴림"/>
                <w:color w:val="000000"/>
                <w:lang w:eastAsia="ko-KR"/>
              </w:rPr>
              <w:t>Facebook</w:t>
            </w:r>
          </w:p>
        </w:tc>
      </w:tr>
      <w:tr w:rsidR="002B005C" w:rsidRPr="002B005C" w14:paraId="49568AD0"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195494C"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729CC6B"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8/23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993D640" w14:textId="77777777" w:rsidR="002B005C" w:rsidRPr="002B005C" w:rsidRDefault="002B005C" w:rsidP="002B005C">
            <w:pPr>
              <w:rPr>
                <w:rFonts w:eastAsia="굴림"/>
                <w:color w:val="000000"/>
                <w:lang w:eastAsia="ko-KR"/>
              </w:rPr>
            </w:pPr>
            <w:r w:rsidRPr="002B005C">
              <w:rPr>
                <w:rFonts w:eastAsia="굴림"/>
                <w:color w:val="000000"/>
                <w:lang w:eastAsia="ko-KR"/>
              </w:rPr>
              <w:t>Wang, Chao Chun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78F239F" w14:textId="77777777" w:rsidR="002B005C" w:rsidRPr="002B005C" w:rsidRDefault="002B005C" w:rsidP="002B005C">
            <w:pPr>
              <w:rPr>
                <w:rFonts w:eastAsia="굴림"/>
                <w:color w:val="000000"/>
                <w:lang w:eastAsia="ko-KR"/>
              </w:rPr>
            </w:pPr>
            <w:r w:rsidRPr="002B005C">
              <w:rPr>
                <w:rFonts w:eastAsia="굴림"/>
                <w:color w:val="000000"/>
                <w:lang w:eastAsia="ko-KR"/>
              </w:rPr>
              <w:t>MediaTek Inc.</w:t>
            </w:r>
          </w:p>
        </w:tc>
      </w:tr>
      <w:tr w:rsidR="002B005C" w:rsidRPr="002B005C" w14:paraId="71413119"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81837BD"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41F0FE5"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8/23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6B1B3E8" w14:textId="77777777" w:rsidR="002B005C" w:rsidRPr="002B005C" w:rsidRDefault="002B005C" w:rsidP="002B005C">
            <w:pPr>
              <w:rPr>
                <w:rFonts w:eastAsia="굴림"/>
                <w:color w:val="000000"/>
                <w:lang w:eastAsia="ko-KR"/>
              </w:rPr>
            </w:pPr>
            <w:r w:rsidRPr="002B005C">
              <w:rPr>
                <w:rFonts w:eastAsia="굴림"/>
                <w:color w:val="000000"/>
                <w:lang w:eastAsia="ko-KR"/>
              </w:rPr>
              <w:t>Wang, Lei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A4FC4E4" w14:textId="77777777" w:rsidR="002B005C" w:rsidRPr="002B005C" w:rsidRDefault="002B005C" w:rsidP="002B005C">
            <w:pPr>
              <w:rPr>
                <w:rFonts w:eastAsia="굴림"/>
                <w:color w:val="000000"/>
                <w:lang w:eastAsia="ko-KR"/>
              </w:rPr>
            </w:pPr>
            <w:proofErr w:type="spellStart"/>
            <w:r w:rsidRPr="002B005C">
              <w:rPr>
                <w:rFonts w:eastAsia="굴림"/>
                <w:color w:val="000000"/>
                <w:lang w:eastAsia="ko-KR"/>
              </w:rPr>
              <w:t>Futurewei</w:t>
            </w:r>
            <w:proofErr w:type="spellEnd"/>
            <w:r w:rsidRPr="002B005C">
              <w:rPr>
                <w:rFonts w:eastAsia="굴림"/>
                <w:color w:val="000000"/>
                <w:lang w:eastAsia="ko-KR"/>
              </w:rPr>
              <w:t xml:space="preserve"> Technologies</w:t>
            </w:r>
          </w:p>
        </w:tc>
      </w:tr>
      <w:tr w:rsidR="002B005C" w:rsidRPr="002B005C" w14:paraId="6CCF53DB"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D0576DA"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5AD8342"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8/23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C912A67" w14:textId="77777777" w:rsidR="002B005C" w:rsidRPr="002B005C" w:rsidRDefault="002B005C" w:rsidP="002B005C">
            <w:pPr>
              <w:rPr>
                <w:rFonts w:eastAsia="굴림"/>
                <w:color w:val="000000"/>
                <w:lang w:eastAsia="ko-KR"/>
              </w:rPr>
            </w:pPr>
            <w:proofErr w:type="spellStart"/>
            <w:r w:rsidRPr="002B005C">
              <w:rPr>
                <w:rFonts w:eastAsia="굴림"/>
                <w:color w:val="000000"/>
                <w:lang w:eastAsia="ko-KR"/>
              </w:rPr>
              <w:t>Wullert</w:t>
            </w:r>
            <w:proofErr w:type="spellEnd"/>
            <w:r w:rsidRPr="002B005C">
              <w:rPr>
                <w:rFonts w:eastAsia="굴림"/>
                <w:color w:val="000000"/>
                <w:lang w:eastAsia="ko-KR"/>
              </w:rPr>
              <w:t>, John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814B0CC" w14:textId="77777777" w:rsidR="002B005C" w:rsidRPr="002B005C" w:rsidRDefault="002B005C" w:rsidP="002B005C">
            <w:pPr>
              <w:rPr>
                <w:rFonts w:eastAsia="굴림"/>
                <w:color w:val="000000"/>
                <w:lang w:eastAsia="ko-KR"/>
              </w:rPr>
            </w:pPr>
            <w:proofErr w:type="spellStart"/>
            <w:r w:rsidRPr="002B005C">
              <w:rPr>
                <w:rFonts w:eastAsia="굴림"/>
                <w:color w:val="000000"/>
                <w:lang w:eastAsia="ko-KR"/>
              </w:rPr>
              <w:t>Perspecta</w:t>
            </w:r>
            <w:proofErr w:type="spellEnd"/>
            <w:r w:rsidRPr="002B005C">
              <w:rPr>
                <w:rFonts w:eastAsia="굴림"/>
                <w:color w:val="000000"/>
                <w:lang w:eastAsia="ko-KR"/>
              </w:rPr>
              <w:t xml:space="preserve"> Labs</w:t>
            </w:r>
          </w:p>
        </w:tc>
      </w:tr>
      <w:tr w:rsidR="002B005C" w:rsidRPr="002B005C" w14:paraId="0E78EF7C"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8D0D8EA"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F1E79A0"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8/23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F2CC930" w14:textId="77777777" w:rsidR="002B005C" w:rsidRPr="002B005C" w:rsidRDefault="002B005C" w:rsidP="002B005C">
            <w:pPr>
              <w:rPr>
                <w:rFonts w:eastAsia="굴림"/>
                <w:color w:val="000000"/>
                <w:lang w:eastAsia="ko-KR"/>
              </w:rPr>
            </w:pPr>
            <w:r w:rsidRPr="002B005C">
              <w:rPr>
                <w:rFonts w:eastAsia="굴림"/>
                <w:color w:val="000000"/>
                <w:lang w:eastAsia="ko-KR"/>
              </w:rPr>
              <w:t>Yang, Jay</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42F1D04" w14:textId="77777777" w:rsidR="002B005C" w:rsidRPr="002B005C" w:rsidRDefault="002B005C" w:rsidP="002B005C">
            <w:pPr>
              <w:rPr>
                <w:rFonts w:eastAsia="굴림"/>
                <w:color w:val="000000"/>
                <w:lang w:eastAsia="ko-KR"/>
              </w:rPr>
            </w:pPr>
            <w:r w:rsidRPr="002B005C">
              <w:rPr>
                <w:rFonts w:eastAsia="굴림"/>
                <w:color w:val="000000"/>
                <w:lang w:eastAsia="ko-KR"/>
              </w:rPr>
              <w:t>Nokia</w:t>
            </w:r>
          </w:p>
        </w:tc>
      </w:tr>
      <w:tr w:rsidR="002B005C" w:rsidRPr="002B005C" w14:paraId="464FE970"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0881108"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F024776"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8/23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57C2E64" w14:textId="77777777" w:rsidR="002B005C" w:rsidRPr="002B005C" w:rsidRDefault="002B005C" w:rsidP="002B005C">
            <w:pPr>
              <w:rPr>
                <w:rFonts w:eastAsia="굴림"/>
                <w:color w:val="000000"/>
                <w:lang w:eastAsia="ko-KR"/>
              </w:rPr>
            </w:pPr>
            <w:r w:rsidRPr="002B005C">
              <w:rPr>
                <w:rFonts w:eastAsia="굴림"/>
                <w:color w:val="000000"/>
                <w:lang w:eastAsia="ko-KR"/>
              </w:rPr>
              <w:t>Yano, Kazuto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80C98D4" w14:textId="77777777" w:rsidR="002B005C" w:rsidRPr="002B005C" w:rsidRDefault="002B005C" w:rsidP="002B005C">
            <w:pPr>
              <w:rPr>
                <w:rFonts w:eastAsia="굴림"/>
                <w:color w:val="000000"/>
                <w:lang w:eastAsia="ko-KR"/>
              </w:rPr>
            </w:pPr>
            <w:r w:rsidRPr="002B005C">
              <w:rPr>
                <w:rFonts w:eastAsia="굴림"/>
                <w:color w:val="000000"/>
                <w:lang w:eastAsia="ko-KR"/>
              </w:rPr>
              <w:t>Advanced Telecommunications Research Institute International (ATR)</w:t>
            </w:r>
          </w:p>
        </w:tc>
      </w:tr>
      <w:tr w:rsidR="002B005C" w:rsidRPr="002B005C" w14:paraId="616BFAD8"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2BB4129"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4BF82B5"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8/23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206382B" w14:textId="77777777" w:rsidR="002B005C" w:rsidRPr="002B005C" w:rsidRDefault="002B005C" w:rsidP="002B005C">
            <w:pPr>
              <w:rPr>
                <w:rFonts w:eastAsia="굴림"/>
                <w:color w:val="000000"/>
                <w:lang w:eastAsia="ko-KR"/>
              </w:rPr>
            </w:pPr>
            <w:r w:rsidRPr="002B005C">
              <w:rPr>
                <w:rFonts w:eastAsia="굴림"/>
                <w:color w:val="000000"/>
                <w:lang w:eastAsia="ko-KR"/>
              </w:rPr>
              <w:t>Yee, James</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3A58F01" w14:textId="77777777" w:rsidR="002B005C" w:rsidRPr="002B005C" w:rsidRDefault="002B005C" w:rsidP="002B005C">
            <w:pPr>
              <w:rPr>
                <w:rFonts w:eastAsia="굴림"/>
                <w:color w:val="000000"/>
                <w:lang w:eastAsia="ko-KR"/>
              </w:rPr>
            </w:pPr>
            <w:r w:rsidRPr="002B005C">
              <w:rPr>
                <w:rFonts w:eastAsia="굴림"/>
                <w:color w:val="000000"/>
                <w:lang w:eastAsia="ko-KR"/>
              </w:rPr>
              <w:t>MediaTek Inc.</w:t>
            </w:r>
          </w:p>
        </w:tc>
      </w:tr>
      <w:tr w:rsidR="002B005C" w:rsidRPr="002B005C" w14:paraId="2F02B458"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6831660"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DFE158C"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8/23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78D904C" w14:textId="77777777" w:rsidR="002B005C" w:rsidRPr="002B005C" w:rsidRDefault="002B005C" w:rsidP="002B005C">
            <w:pPr>
              <w:rPr>
                <w:rFonts w:eastAsia="굴림"/>
                <w:color w:val="000000"/>
                <w:lang w:eastAsia="ko-KR"/>
              </w:rPr>
            </w:pPr>
            <w:proofErr w:type="spellStart"/>
            <w:r w:rsidRPr="002B005C">
              <w:rPr>
                <w:rFonts w:eastAsia="굴림"/>
                <w:color w:val="000000"/>
                <w:lang w:eastAsia="ko-KR"/>
              </w:rPr>
              <w:t>yi</w:t>
            </w:r>
            <w:proofErr w:type="spellEnd"/>
            <w:r w:rsidRPr="002B005C">
              <w:rPr>
                <w:rFonts w:eastAsia="굴림"/>
                <w:color w:val="000000"/>
                <w:lang w:eastAsia="ko-KR"/>
              </w:rPr>
              <w:t xml:space="preserve">, </w:t>
            </w:r>
            <w:proofErr w:type="spellStart"/>
            <w:r w:rsidRPr="002B005C">
              <w:rPr>
                <w:rFonts w:eastAsia="굴림"/>
                <w:color w:val="000000"/>
                <w:lang w:eastAsia="ko-KR"/>
              </w:rPr>
              <w:t>yongjiang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CE597F1" w14:textId="77777777" w:rsidR="002B005C" w:rsidRPr="002B005C" w:rsidRDefault="002B005C" w:rsidP="002B005C">
            <w:pPr>
              <w:rPr>
                <w:rFonts w:eastAsia="굴림"/>
                <w:color w:val="000000"/>
                <w:lang w:eastAsia="ko-KR"/>
              </w:rPr>
            </w:pPr>
            <w:proofErr w:type="spellStart"/>
            <w:r w:rsidRPr="002B005C">
              <w:rPr>
                <w:rFonts w:eastAsia="굴림"/>
                <w:color w:val="000000"/>
                <w:lang w:eastAsia="ko-KR"/>
              </w:rPr>
              <w:t>Spreadtrum</w:t>
            </w:r>
            <w:proofErr w:type="spellEnd"/>
            <w:r w:rsidRPr="002B005C">
              <w:rPr>
                <w:rFonts w:eastAsia="굴림"/>
                <w:color w:val="000000"/>
                <w:lang w:eastAsia="ko-KR"/>
              </w:rPr>
              <w:t xml:space="preserve"> Communication USA Inc.</w:t>
            </w:r>
          </w:p>
        </w:tc>
      </w:tr>
      <w:tr w:rsidR="002B005C" w:rsidRPr="002B005C" w14:paraId="71435E19"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5CD6BDD"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4AFB33D"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8/23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37BD63E" w14:textId="77777777" w:rsidR="002B005C" w:rsidRPr="002B005C" w:rsidRDefault="002B005C" w:rsidP="002B005C">
            <w:pPr>
              <w:rPr>
                <w:rFonts w:eastAsia="굴림"/>
                <w:color w:val="000000"/>
                <w:lang w:eastAsia="ko-KR"/>
              </w:rPr>
            </w:pPr>
            <w:r w:rsidRPr="002B005C">
              <w:rPr>
                <w:rFonts w:eastAsia="굴림"/>
                <w:color w:val="000000"/>
                <w:lang w:eastAsia="ko-KR"/>
              </w:rPr>
              <w:t xml:space="preserve">Zhang, </w:t>
            </w:r>
            <w:proofErr w:type="spellStart"/>
            <w:r w:rsidRPr="002B005C">
              <w:rPr>
                <w:rFonts w:eastAsia="굴림"/>
                <w:color w:val="000000"/>
                <w:lang w:eastAsia="ko-KR"/>
              </w:rPr>
              <w:t>Yuqiang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0D6F360" w14:textId="77777777" w:rsidR="002B005C" w:rsidRPr="002B005C" w:rsidRDefault="002B005C" w:rsidP="002B005C">
            <w:pPr>
              <w:rPr>
                <w:rFonts w:eastAsia="굴림"/>
                <w:color w:val="000000"/>
                <w:lang w:eastAsia="ko-KR"/>
              </w:rPr>
            </w:pPr>
            <w:r w:rsidRPr="002B005C">
              <w:rPr>
                <w:rFonts w:eastAsia="굴림"/>
                <w:color w:val="000000"/>
                <w:lang w:eastAsia="ko-KR"/>
              </w:rPr>
              <w:t xml:space="preserve">XGIMI Technology </w:t>
            </w:r>
            <w:proofErr w:type="spellStart"/>
            <w:proofErr w:type="gramStart"/>
            <w:r w:rsidRPr="002B005C">
              <w:rPr>
                <w:rFonts w:eastAsia="굴림"/>
                <w:color w:val="000000"/>
                <w:lang w:eastAsia="ko-KR"/>
              </w:rPr>
              <w:t>Co.Ltd</w:t>
            </w:r>
            <w:proofErr w:type="spellEnd"/>
            <w:proofErr w:type="gramEnd"/>
          </w:p>
        </w:tc>
      </w:tr>
    </w:tbl>
    <w:p w14:paraId="088C4A20" w14:textId="3D47AD75" w:rsidR="00FC7772" w:rsidRDefault="00FC7772" w:rsidP="002B005C">
      <w:pPr>
        <w:rPr>
          <w:lang w:eastAsia="ko-KR"/>
        </w:rPr>
      </w:pPr>
    </w:p>
    <w:p w14:paraId="01D641F1" w14:textId="77777777" w:rsidR="002B005C" w:rsidRPr="002B005C" w:rsidRDefault="002B005C" w:rsidP="002B005C">
      <w:pPr>
        <w:rPr>
          <w:lang w:eastAsia="ko-KR"/>
        </w:rPr>
      </w:pPr>
    </w:p>
    <w:p w14:paraId="09046826" w14:textId="77777777" w:rsidR="00FC7772" w:rsidRPr="000824EF" w:rsidRDefault="00FC7772" w:rsidP="00FC7772">
      <w:pPr>
        <w:rPr>
          <w:rFonts w:ascii="Times New Roman" w:hAnsi="Times New Roman" w:cs="Times New Roman"/>
          <w:b/>
        </w:rPr>
      </w:pPr>
      <w:r w:rsidRPr="000824EF">
        <w:rPr>
          <w:rFonts w:ascii="Times New Roman" w:hAnsi="Times New Roman" w:cs="Times New Roman" w:hint="eastAsia"/>
          <w:b/>
        </w:rPr>
        <w:t>T</w:t>
      </w:r>
      <w:r w:rsidRPr="000824EF">
        <w:rPr>
          <w:rFonts w:ascii="Times New Roman" w:hAnsi="Times New Roman" w:cs="Times New Roman"/>
          <w:b/>
        </w:rPr>
        <w:t>echnical Submissions:</w:t>
      </w:r>
    </w:p>
    <w:p w14:paraId="2A06779B" w14:textId="49040323" w:rsidR="00682824" w:rsidRDefault="00682824" w:rsidP="00FC7772">
      <w:pPr>
        <w:pStyle w:val="a8"/>
        <w:numPr>
          <w:ilvl w:val="0"/>
          <w:numId w:val="22"/>
        </w:numPr>
        <w:rPr>
          <w:sz w:val="22"/>
          <w:szCs w:val="22"/>
        </w:rPr>
      </w:pPr>
      <w:r>
        <w:rPr>
          <w:rFonts w:hint="eastAsia"/>
          <w:sz w:val="22"/>
          <w:szCs w:val="22"/>
          <w:lang w:eastAsia="ko-KR"/>
        </w:rPr>
        <w:t>1</w:t>
      </w:r>
      <w:r>
        <w:rPr>
          <w:sz w:val="22"/>
          <w:szCs w:val="22"/>
          <w:lang w:eastAsia="ko-KR"/>
        </w:rPr>
        <w:t>260r1</w:t>
      </w:r>
    </w:p>
    <w:p w14:paraId="374DE30B" w14:textId="0495DAFC" w:rsidR="00682824" w:rsidRDefault="00682824" w:rsidP="00682824">
      <w:pPr>
        <w:pStyle w:val="a8"/>
        <w:rPr>
          <w:sz w:val="22"/>
          <w:szCs w:val="22"/>
          <w:lang w:eastAsia="ko-KR"/>
        </w:rPr>
      </w:pPr>
      <w:r>
        <w:rPr>
          <w:rFonts w:hint="eastAsia"/>
          <w:sz w:val="22"/>
          <w:szCs w:val="22"/>
          <w:lang w:eastAsia="ko-KR"/>
        </w:rPr>
        <w:t>S</w:t>
      </w:r>
      <w:r>
        <w:rPr>
          <w:sz w:val="22"/>
          <w:szCs w:val="22"/>
          <w:lang w:eastAsia="ko-KR"/>
        </w:rPr>
        <w:t>ummary: The author goes through the resolutions on CIDs on group addressed data frame duplicate detection.</w:t>
      </w:r>
    </w:p>
    <w:p w14:paraId="39F93F5D" w14:textId="233EB260" w:rsidR="00682824" w:rsidRDefault="00682824" w:rsidP="00682824">
      <w:pPr>
        <w:pStyle w:val="a8"/>
        <w:rPr>
          <w:sz w:val="22"/>
          <w:szCs w:val="22"/>
          <w:lang w:eastAsia="ko-KR"/>
        </w:rPr>
      </w:pPr>
      <w:r>
        <w:rPr>
          <w:rFonts w:hint="eastAsia"/>
          <w:sz w:val="22"/>
          <w:szCs w:val="22"/>
          <w:lang w:eastAsia="ko-KR"/>
        </w:rPr>
        <w:t>D</w:t>
      </w:r>
      <w:r>
        <w:rPr>
          <w:sz w:val="22"/>
          <w:szCs w:val="22"/>
          <w:lang w:eastAsia="ko-KR"/>
        </w:rPr>
        <w:t>iscussion:</w:t>
      </w:r>
    </w:p>
    <w:p w14:paraId="58DFF81F" w14:textId="5A45B8EA" w:rsidR="00682824" w:rsidRDefault="00134C6D" w:rsidP="00682824">
      <w:pPr>
        <w:pStyle w:val="a8"/>
        <w:rPr>
          <w:sz w:val="22"/>
          <w:szCs w:val="22"/>
          <w:lang w:eastAsia="ko-KR"/>
        </w:rPr>
      </w:pPr>
      <w:r>
        <w:rPr>
          <w:rFonts w:hint="eastAsia"/>
          <w:sz w:val="22"/>
          <w:szCs w:val="22"/>
          <w:lang w:eastAsia="ko-KR"/>
        </w:rPr>
        <w:t>C</w:t>
      </w:r>
      <w:r>
        <w:rPr>
          <w:sz w:val="22"/>
          <w:szCs w:val="22"/>
          <w:lang w:eastAsia="ko-KR"/>
        </w:rPr>
        <w:t>: You changed clause 10, how about clause 35? You don’t need to change the normative texts in 35?</w:t>
      </w:r>
    </w:p>
    <w:p w14:paraId="3FD3D056" w14:textId="55BF8B3D" w:rsidR="00134C6D" w:rsidRDefault="00134C6D" w:rsidP="00682824">
      <w:pPr>
        <w:pStyle w:val="a8"/>
        <w:rPr>
          <w:sz w:val="22"/>
          <w:szCs w:val="22"/>
          <w:lang w:eastAsia="ko-KR"/>
        </w:rPr>
      </w:pPr>
      <w:r>
        <w:rPr>
          <w:sz w:val="22"/>
          <w:szCs w:val="22"/>
          <w:lang w:eastAsia="ko-KR"/>
        </w:rPr>
        <w:t>C: How about PN?</w:t>
      </w:r>
    </w:p>
    <w:p w14:paraId="5F6F6642" w14:textId="7C6F3143" w:rsidR="00134C6D" w:rsidRDefault="00134C6D" w:rsidP="00682824">
      <w:pPr>
        <w:pStyle w:val="a8"/>
        <w:rPr>
          <w:sz w:val="22"/>
          <w:szCs w:val="22"/>
          <w:lang w:eastAsia="ko-KR"/>
        </w:rPr>
      </w:pPr>
      <w:r>
        <w:rPr>
          <w:rFonts w:hint="eastAsia"/>
          <w:sz w:val="22"/>
          <w:szCs w:val="22"/>
          <w:lang w:eastAsia="ko-KR"/>
        </w:rPr>
        <w:t>A</w:t>
      </w:r>
      <w:r>
        <w:rPr>
          <w:sz w:val="22"/>
          <w:szCs w:val="22"/>
          <w:lang w:eastAsia="ko-KR"/>
        </w:rPr>
        <w:t xml:space="preserve">: This is just for the sequence number. </w:t>
      </w:r>
      <w:r w:rsidR="000C22F7">
        <w:rPr>
          <w:sz w:val="22"/>
          <w:szCs w:val="22"/>
          <w:lang w:eastAsia="ko-KR"/>
        </w:rPr>
        <w:t>Not proposing changing any of PN.</w:t>
      </w:r>
    </w:p>
    <w:p w14:paraId="59B79BDC" w14:textId="44B142B0" w:rsidR="000C22F7" w:rsidRDefault="000C22F7" w:rsidP="00682824">
      <w:pPr>
        <w:pStyle w:val="a8"/>
        <w:rPr>
          <w:sz w:val="22"/>
          <w:szCs w:val="22"/>
          <w:lang w:eastAsia="ko-KR"/>
        </w:rPr>
      </w:pPr>
      <w:r>
        <w:rPr>
          <w:rFonts w:hint="eastAsia"/>
          <w:sz w:val="22"/>
          <w:szCs w:val="22"/>
          <w:lang w:eastAsia="ko-KR"/>
        </w:rPr>
        <w:lastRenderedPageBreak/>
        <w:t>C</w:t>
      </w:r>
      <w:r>
        <w:rPr>
          <w:sz w:val="22"/>
          <w:szCs w:val="22"/>
          <w:lang w:eastAsia="ko-KR"/>
        </w:rPr>
        <w:t>: you assume group addressed frame uses different SN?</w:t>
      </w:r>
    </w:p>
    <w:p w14:paraId="5F5829F6" w14:textId="7377556E" w:rsidR="000C22F7" w:rsidRDefault="000C22F7" w:rsidP="00682824">
      <w:pPr>
        <w:pStyle w:val="a8"/>
        <w:rPr>
          <w:sz w:val="22"/>
          <w:szCs w:val="22"/>
          <w:lang w:eastAsia="ko-KR"/>
        </w:rPr>
      </w:pPr>
      <w:r>
        <w:rPr>
          <w:sz w:val="22"/>
          <w:szCs w:val="22"/>
          <w:lang w:eastAsia="ko-KR"/>
        </w:rPr>
        <w:t>C: The group addressed frame on different links using single SNS or different SNS?</w:t>
      </w:r>
    </w:p>
    <w:p w14:paraId="3B0FFE38" w14:textId="77777777" w:rsidR="000C22F7" w:rsidRDefault="000C22F7" w:rsidP="000C22F7">
      <w:pPr>
        <w:pStyle w:val="a8"/>
        <w:rPr>
          <w:b/>
          <w:bCs/>
          <w:sz w:val="22"/>
          <w:szCs w:val="22"/>
          <w:lang w:eastAsia="ko-KR"/>
        </w:rPr>
      </w:pPr>
    </w:p>
    <w:p w14:paraId="249291EF" w14:textId="5607986B" w:rsidR="000C22F7" w:rsidRDefault="000C22F7" w:rsidP="000C22F7">
      <w:pPr>
        <w:pStyle w:val="a8"/>
        <w:rPr>
          <w:rFonts w:ascii="Times" w:hAnsi="Times" w:cs="TimesNewRomanPSMT"/>
        </w:rPr>
      </w:pPr>
      <w:r w:rsidRPr="0052598A">
        <w:rPr>
          <w:b/>
          <w:bCs/>
          <w:sz w:val="22"/>
          <w:szCs w:val="22"/>
          <w:lang w:eastAsia="ko-KR"/>
        </w:rPr>
        <w:t>SP: Do you support to accept the resolution in 11-21/12</w:t>
      </w:r>
      <w:r>
        <w:rPr>
          <w:b/>
          <w:bCs/>
          <w:sz w:val="22"/>
          <w:szCs w:val="22"/>
          <w:lang w:eastAsia="ko-KR"/>
        </w:rPr>
        <w:t>60</w:t>
      </w:r>
      <w:r w:rsidRPr="0052598A">
        <w:rPr>
          <w:b/>
          <w:bCs/>
          <w:sz w:val="22"/>
          <w:szCs w:val="22"/>
          <w:lang w:eastAsia="ko-KR"/>
        </w:rPr>
        <w:t>r</w:t>
      </w:r>
      <w:r>
        <w:rPr>
          <w:b/>
          <w:bCs/>
          <w:sz w:val="22"/>
          <w:szCs w:val="22"/>
          <w:lang w:eastAsia="ko-KR"/>
        </w:rPr>
        <w:t>1</w:t>
      </w:r>
      <w:r w:rsidRPr="0052598A">
        <w:rPr>
          <w:b/>
          <w:bCs/>
          <w:sz w:val="22"/>
          <w:szCs w:val="22"/>
          <w:lang w:eastAsia="ko-KR"/>
        </w:rPr>
        <w:t xml:space="preserve"> for the following CIDs?</w:t>
      </w:r>
      <w:r w:rsidRPr="0052598A">
        <w:rPr>
          <w:b/>
          <w:bCs/>
          <w:sz w:val="22"/>
          <w:szCs w:val="22"/>
          <w:lang w:eastAsia="ko-KR"/>
        </w:rPr>
        <w:cr/>
      </w:r>
      <w:r>
        <w:rPr>
          <w:sz w:val="22"/>
          <w:szCs w:val="22"/>
          <w:lang w:eastAsia="ko-KR"/>
        </w:rPr>
        <w:t>-</w:t>
      </w:r>
      <w:r w:rsidRPr="008F7A92">
        <w:rPr>
          <w:sz w:val="22"/>
          <w:szCs w:val="22"/>
          <w:lang w:eastAsia="ko-KR"/>
        </w:rPr>
        <w:t xml:space="preserve"> </w:t>
      </w:r>
      <w:r>
        <w:rPr>
          <w:rFonts w:ascii="Times" w:hAnsi="Times" w:cs="TimesNewRomanPSMT"/>
        </w:rPr>
        <w:t xml:space="preserve">6651, 6661, 5291, 5292, 6633, 6634, 6936 </w:t>
      </w:r>
    </w:p>
    <w:p w14:paraId="35BE0661" w14:textId="516686FC" w:rsidR="000C22F7" w:rsidRPr="000C22F7" w:rsidRDefault="000C22F7" w:rsidP="000C22F7">
      <w:pPr>
        <w:pStyle w:val="a8"/>
        <w:rPr>
          <w:color w:val="00B050"/>
          <w:sz w:val="22"/>
          <w:szCs w:val="22"/>
          <w:lang w:eastAsia="ko-KR"/>
        </w:rPr>
      </w:pPr>
      <w:r w:rsidRPr="000C22F7">
        <w:rPr>
          <w:rFonts w:hint="eastAsia"/>
          <w:color w:val="00B050"/>
          <w:sz w:val="22"/>
          <w:szCs w:val="22"/>
          <w:lang w:eastAsia="ko-KR"/>
        </w:rPr>
        <w:t>3</w:t>
      </w:r>
      <w:r w:rsidRPr="000C22F7">
        <w:rPr>
          <w:color w:val="00B050"/>
          <w:sz w:val="22"/>
          <w:szCs w:val="22"/>
          <w:lang w:eastAsia="ko-KR"/>
        </w:rPr>
        <w:t>4/7/29</w:t>
      </w:r>
    </w:p>
    <w:p w14:paraId="37F7643F" w14:textId="77777777" w:rsidR="000C22F7" w:rsidRDefault="000C22F7" w:rsidP="00682824">
      <w:pPr>
        <w:pStyle w:val="a8"/>
        <w:rPr>
          <w:sz w:val="22"/>
          <w:szCs w:val="22"/>
          <w:lang w:eastAsia="ko-KR"/>
        </w:rPr>
      </w:pPr>
    </w:p>
    <w:p w14:paraId="24A93DB3" w14:textId="209E21F8" w:rsidR="00FC7772" w:rsidRDefault="00060AB5" w:rsidP="00FC7772">
      <w:pPr>
        <w:pStyle w:val="a8"/>
        <w:numPr>
          <w:ilvl w:val="0"/>
          <w:numId w:val="22"/>
        </w:numPr>
        <w:rPr>
          <w:sz w:val="22"/>
          <w:szCs w:val="22"/>
        </w:rPr>
      </w:pPr>
      <w:hyperlink r:id="rId59" w:history="1">
        <w:r w:rsidR="00FC7772" w:rsidRPr="001736CF">
          <w:rPr>
            <w:rStyle w:val="a6"/>
            <w:sz w:val="22"/>
            <w:szCs w:val="22"/>
          </w:rPr>
          <w:t>1176r</w:t>
        </w:r>
        <w:r w:rsidR="000C22F7">
          <w:rPr>
            <w:rStyle w:val="a6"/>
            <w:sz w:val="22"/>
            <w:szCs w:val="22"/>
          </w:rPr>
          <w:t>4</w:t>
        </w:r>
      </w:hyperlink>
      <w:r w:rsidR="00FC7772" w:rsidRPr="00E20E56">
        <w:rPr>
          <w:sz w:val="22"/>
          <w:szCs w:val="22"/>
        </w:rPr>
        <w:t xml:space="preserve"> Res. for CIDs related to ML advertisement - Part 2 Abhishek Patil   [34C        15’]</w:t>
      </w:r>
    </w:p>
    <w:p w14:paraId="62E75E91" w14:textId="564D249E" w:rsidR="00FC7772" w:rsidRDefault="00FC7772" w:rsidP="00FC7772">
      <w:pPr>
        <w:pStyle w:val="a8"/>
        <w:rPr>
          <w:sz w:val="22"/>
          <w:szCs w:val="22"/>
          <w:lang w:eastAsia="ko-KR"/>
        </w:rPr>
      </w:pPr>
      <w:r>
        <w:rPr>
          <w:rFonts w:hint="eastAsia"/>
          <w:sz w:val="22"/>
          <w:szCs w:val="22"/>
          <w:lang w:eastAsia="ko-KR"/>
        </w:rPr>
        <w:t>D</w:t>
      </w:r>
      <w:r>
        <w:rPr>
          <w:sz w:val="22"/>
          <w:szCs w:val="22"/>
          <w:lang w:eastAsia="ko-KR"/>
        </w:rPr>
        <w:t>iscussion:</w:t>
      </w:r>
    </w:p>
    <w:p w14:paraId="6882941E" w14:textId="3FD889E2" w:rsidR="00FC7772" w:rsidRDefault="00FC7772" w:rsidP="00FC7772">
      <w:pPr>
        <w:pStyle w:val="a8"/>
        <w:rPr>
          <w:sz w:val="22"/>
          <w:szCs w:val="22"/>
          <w:lang w:eastAsia="ko-KR"/>
        </w:rPr>
      </w:pPr>
      <w:r>
        <w:rPr>
          <w:rFonts w:hint="eastAsia"/>
          <w:sz w:val="22"/>
          <w:szCs w:val="22"/>
          <w:lang w:eastAsia="ko-KR"/>
        </w:rPr>
        <w:t>C</w:t>
      </w:r>
      <w:r>
        <w:rPr>
          <w:sz w:val="22"/>
          <w:szCs w:val="22"/>
          <w:lang w:eastAsia="ko-KR"/>
        </w:rPr>
        <w:t>:</w:t>
      </w:r>
      <w:r w:rsidR="00FF5586">
        <w:rPr>
          <w:sz w:val="22"/>
          <w:szCs w:val="22"/>
          <w:lang w:eastAsia="ko-KR"/>
        </w:rPr>
        <w:t xml:space="preserve"> element ID.. its value is not the same..., it’s not clear. </w:t>
      </w:r>
      <w:r w:rsidR="00D90D9F">
        <w:rPr>
          <w:sz w:val="22"/>
          <w:szCs w:val="22"/>
          <w:lang w:eastAsia="ko-KR"/>
        </w:rPr>
        <w:t>Which case?</w:t>
      </w:r>
    </w:p>
    <w:p w14:paraId="47E06A2F" w14:textId="01463F3D" w:rsidR="00FC7772" w:rsidRDefault="00FC7772" w:rsidP="00FC7772">
      <w:pPr>
        <w:pStyle w:val="a8"/>
        <w:rPr>
          <w:sz w:val="22"/>
          <w:szCs w:val="22"/>
          <w:lang w:eastAsia="ko-KR"/>
        </w:rPr>
      </w:pPr>
      <w:r>
        <w:rPr>
          <w:rFonts w:hint="eastAsia"/>
          <w:sz w:val="22"/>
          <w:szCs w:val="22"/>
          <w:lang w:eastAsia="ko-KR"/>
        </w:rPr>
        <w:t>A</w:t>
      </w:r>
      <w:r>
        <w:rPr>
          <w:sz w:val="22"/>
          <w:szCs w:val="22"/>
          <w:lang w:eastAsia="ko-KR"/>
        </w:rPr>
        <w:t>:</w:t>
      </w:r>
      <w:r w:rsidR="00FF5586">
        <w:rPr>
          <w:sz w:val="22"/>
          <w:szCs w:val="22"/>
          <w:lang w:eastAsia="ko-KR"/>
        </w:rPr>
        <w:t xml:space="preserve"> </w:t>
      </w:r>
      <w:r w:rsidR="00D90D9F">
        <w:rPr>
          <w:sz w:val="22"/>
          <w:szCs w:val="22"/>
          <w:lang w:eastAsia="ko-KR"/>
        </w:rPr>
        <w:t>the content is ok instead of value?</w:t>
      </w:r>
    </w:p>
    <w:p w14:paraId="7EF4B649" w14:textId="53AC949B" w:rsidR="00D90D9F" w:rsidRDefault="00D90D9F" w:rsidP="00FC7772">
      <w:pPr>
        <w:pStyle w:val="a8"/>
        <w:rPr>
          <w:sz w:val="22"/>
          <w:szCs w:val="22"/>
          <w:lang w:eastAsia="ko-KR"/>
        </w:rPr>
      </w:pPr>
      <w:r>
        <w:rPr>
          <w:rFonts w:hint="eastAsia"/>
          <w:sz w:val="22"/>
          <w:szCs w:val="22"/>
          <w:lang w:eastAsia="ko-KR"/>
        </w:rPr>
        <w:t>C</w:t>
      </w:r>
      <w:r>
        <w:rPr>
          <w:sz w:val="22"/>
          <w:szCs w:val="22"/>
          <w:lang w:eastAsia="ko-KR"/>
        </w:rPr>
        <w:t>: better.</w:t>
      </w:r>
    </w:p>
    <w:p w14:paraId="1ECDF30D" w14:textId="606C6A20" w:rsidR="00D90D9F" w:rsidRDefault="00D90D9F" w:rsidP="00FC7772">
      <w:pPr>
        <w:pStyle w:val="a8"/>
        <w:rPr>
          <w:sz w:val="22"/>
          <w:szCs w:val="22"/>
          <w:lang w:eastAsia="ko-KR"/>
        </w:rPr>
      </w:pPr>
      <w:r>
        <w:rPr>
          <w:rFonts w:hint="eastAsia"/>
          <w:sz w:val="22"/>
          <w:szCs w:val="22"/>
          <w:lang w:eastAsia="ko-KR"/>
        </w:rPr>
        <w:t>C</w:t>
      </w:r>
      <w:r>
        <w:rPr>
          <w:sz w:val="22"/>
          <w:szCs w:val="22"/>
          <w:lang w:eastAsia="ko-KR"/>
        </w:rPr>
        <w:t>: vendor specific part, same interpretation as REVme.</w:t>
      </w:r>
    </w:p>
    <w:p w14:paraId="3A302751" w14:textId="2A218CC0" w:rsidR="00D90D9F" w:rsidRDefault="00D90D9F" w:rsidP="00FC7772">
      <w:pPr>
        <w:pStyle w:val="a8"/>
        <w:rPr>
          <w:sz w:val="22"/>
          <w:szCs w:val="22"/>
          <w:lang w:eastAsia="ko-KR"/>
        </w:rPr>
      </w:pPr>
      <w:r>
        <w:rPr>
          <w:sz w:val="22"/>
          <w:szCs w:val="22"/>
          <w:lang w:eastAsia="ko-KR"/>
        </w:rPr>
        <w:t xml:space="preserve">A: REVme will have very similar text. </w:t>
      </w:r>
    </w:p>
    <w:p w14:paraId="64216C01" w14:textId="310BEF96" w:rsidR="00D90D9F" w:rsidRDefault="00D90D9F" w:rsidP="00FC7772">
      <w:pPr>
        <w:pStyle w:val="a8"/>
        <w:rPr>
          <w:sz w:val="22"/>
          <w:szCs w:val="22"/>
          <w:lang w:eastAsia="ko-KR"/>
        </w:rPr>
      </w:pPr>
      <w:r>
        <w:rPr>
          <w:rFonts w:hint="eastAsia"/>
          <w:sz w:val="22"/>
          <w:szCs w:val="22"/>
          <w:lang w:eastAsia="ko-KR"/>
        </w:rPr>
        <w:t>C</w:t>
      </w:r>
      <w:r>
        <w:rPr>
          <w:sz w:val="22"/>
          <w:szCs w:val="22"/>
          <w:lang w:eastAsia="ko-KR"/>
        </w:rPr>
        <w:t>: That is not motion now. Same problem as baseline.</w:t>
      </w:r>
    </w:p>
    <w:p w14:paraId="434ABD36" w14:textId="3CC9E702" w:rsidR="00FC7772" w:rsidRDefault="00D90D9F" w:rsidP="00FC7772">
      <w:pPr>
        <w:pStyle w:val="a8"/>
        <w:rPr>
          <w:sz w:val="22"/>
          <w:szCs w:val="22"/>
          <w:lang w:eastAsia="ko-KR"/>
        </w:rPr>
      </w:pPr>
      <w:r>
        <w:rPr>
          <w:rFonts w:hint="eastAsia"/>
          <w:sz w:val="22"/>
          <w:szCs w:val="22"/>
          <w:lang w:eastAsia="ko-KR"/>
        </w:rPr>
        <w:t>A</w:t>
      </w:r>
      <w:r>
        <w:rPr>
          <w:sz w:val="22"/>
          <w:szCs w:val="22"/>
          <w:lang w:eastAsia="ko-KR"/>
        </w:rPr>
        <w:t>: Both proceudres are going to be similar.</w:t>
      </w:r>
    </w:p>
    <w:p w14:paraId="28B004E8" w14:textId="0CDEBADB" w:rsidR="00D90D9F" w:rsidRDefault="00D90D9F" w:rsidP="00FC7772">
      <w:pPr>
        <w:pStyle w:val="a8"/>
        <w:rPr>
          <w:sz w:val="22"/>
          <w:szCs w:val="22"/>
          <w:lang w:eastAsia="ko-KR"/>
        </w:rPr>
      </w:pPr>
      <w:r>
        <w:rPr>
          <w:rFonts w:hint="eastAsia"/>
          <w:sz w:val="22"/>
          <w:szCs w:val="22"/>
          <w:lang w:eastAsia="ko-KR"/>
        </w:rPr>
        <w:t>C</w:t>
      </w:r>
      <w:r>
        <w:rPr>
          <w:sz w:val="22"/>
          <w:szCs w:val="22"/>
          <w:lang w:eastAsia="ko-KR"/>
        </w:rPr>
        <w:t>: Need time to check both them.</w:t>
      </w:r>
    </w:p>
    <w:p w14:paraId="57B32C03" w14:textId="4CD18AF0" w:rsidR="00D90D9F" w:rsidRDefault="00D90D9F" w:rsidP="00FC7772">
      <w:pPr>
        <w:pStyle w:val="a8"/>
        <w:rPr>
          <w:sz w:val="22"/>
          <w:szCs w:val="22"/>
          <w:lang w:eastAsia="ko-KR"/>
        </w:rPr>
      </w:pPr>
      <w:r>
        <w:rPr>
          <w:rFonts w:hint="eastAsia"/>
          <w:sz w:val="22"/>
          <w:szCs w:val="22"/>
          <w:lang w:eastAsia="ko-KR"/>
        </w:rPr>
        <w:t>A</w:t>
      </w:r>
      <w:r>
        <w:rPr>
          <w:sz w:val="22"/>
          <w:szCs w:val="22"/>
          <w:lang w:eastAsia="ko-KR"/>
        </w:rPr>
        <w:t>: I’ll defer this CID, 7812.</w:t>
      </w:r>
    </w:p>
    <w:p w14:paraId="1DCC0709" w14:textId="236A0228" w:rsidR="008555B2" w:rsidRDefault="008555B2" w:rsidP="00FC7772">
      <w:pPr>
        <w:pStyle w:val="a8"/>
        <w:rPr>
          <w:sz w:val="22"/>
          <w:szCs w:val="22"/>
          <w:lang w:eastAsia="ko-KR"/>
        </w:rPr>
      </w:pPr>
      <w:r>
        <w:rPr>
          <w:rFonts w:hint="eastAsia"/>
          <w:sz w:val="22"/>
          <w:szCs w:val="22"/>
          <w:lang w:eastAsia="ko-KR"/>
        </w:rPr>
        <w:t>C</w:t>
      </w:r>
      <w:r>
        <w:rPr>
          <w:sz w:val="22"/>
          <w:szCs w:val="22"/>
          <w:lang w:eastAsia="ko-KR"/>
        </w:rPr>
        <w:t>: Is there any dependency between 11be ML element and Revme multi-BSSID element?</w:t>
      </w:r>
    </w:p>
    <w:p w14:paraId="34E17EE4" w14:textId="52A054C3" w:rsidR="008555B2" w:rsidRDefault="008555B2" w:rsidP="00FC7772">
      <w:pPr>
        <w:pStyle w:val="a8"/>
        <w:rPr>
          <w:sz w:val="22"/>
          <w:szCs w:val="22"/>
          <w:lang w:eastAsia="ko-KR"/>
        </w:rPr>
      </w:pPr>
      <w:r>
        <w:rPr>
          <w:rFonts w:hint="eastAsia"/>
          <w:sz w:val="22"/>
          <w:szCs w:val="22"/>
          <w:lang w:eastAsia="ko-KR"/>
        </w:rPr>
        <w:t>A</w:t>
      </w:r>
      <w:r>
        <w:rPr>
          <w:sz w:val="22"/>
          <w:szCs w:val="22"/>
          <w:lang w:eastAsia="ko-KR"/>
        </w:rPr>
        <w:t>: No, just for implementation specific.</w:t>
      </w:r>
    </w:p>
    <w:p w14:paraId="0827565D" w14:textId="77777777" w:rsidR="008555B2" w:rsidRDefault="008555B2" w:rsidP="00FC7772">
      <w:pPr>
        <w:pStyle w:val="a8"/>
        <w:rPr>
          <w:sz w:val="22"/>
          <w:szCs w:val="22"/>
          <w:lang w:eastAsia="ko-KR"/>
        </w:rPr>
      </w:pPr>
      <w:r>
        <w:rPr>
          <w:rFonts w:hint="eastAsia"/>
          <w:sz w:val="22"/>
          <w:szCs w:val="22"/>
          <w:lang w:eastAsia="ko-KR"/>
        </w:rPr>
        <w:t>C</w:t>
      </w:r>
      <w:r>
        <w:rPr>
          <w:sz w:val="22"/>
          <w:szCs w:val="22"/>
          <w:lang w:eastAsia="ko-KR"/>
        </w:rPr>
        <w:t>: This should be discussed in fragmentable element.</w:t>
      </w:r>
    </w:p>
    <w:p w14:paraId="505DEBCE" w14:textId="12D647D3" w:rsidR="008555B2" w:rsidRDefault="008555B2" w:rsidP="00FC7772">
      <w:pPr>
        <w:pStyle w:val="a8"/>
        <w:rPr>
          <w:sz w:val="22"/>
          <w:szCs w:val="22"/>
          <w:lang w:eastAsia="ko-KR"/>
        </w:rPr>
      </w:pPr>
      <w:r>
        <w:rPr>
          <w:sz w:val="22"/>
          <w:szCs w:val="22"/>
          <w:lang w:eastAsia="ko-KR"/>
        </w:rPr>
        <w:t>C: Could you defer this part of multiple BSSID? Need more time.</w:t>
      </w:r>
    </w:p>
    <w:p w14:paraId="7AEAEA06" w14:textId="0330D8B5" w:rsidR="008555B2" w:rsidRDefault="008555B2" w:rsidP="00FC7772">
      <w:pPr>
        <w:pStyle w:val="a8"/>
        <w:rPr>
          <w:sz w:val="22"/>
          <w:szCs w:val="22"/>
          <w:lang w:eastAsia="ko-KR"/>
        </w:rPr>
      </w:pPr>
      <w:r>
        <w:rPr>
          <w:sz w:val="22"/>
          <w:szCs w:val="22"/>
          <w:lang w:eastAsia="ko-KR"/>
        </w:rPr>
        <w:t xml:space="preserve">A: This part is related to first three CIDs? </w:t>
      </w:r>
      <w:r w:rsidR="00371053">
        <w:rPr>
          <w:sz w:val="22"/>
          <w:szCs w:val="22"/>
          <w:lang w:eastAsia="ko-KR"/>
        </w:rPr>
        <w:t>What is issues?</w:t>
      </w:r>
    </w:p>
    <w:p w14:paraId="03F643F7" w14:textId="6701DF68" w:rsidR="00371053" w:rsidRDefault="00371053" w:rsidP="00FC7772">
      <w:pPr>
        <w:pStyle w:val="a8"/>
        <w:rPr>
          <w:sz w:val="22"/>
          <w:szCs w:val="22"/>
          <w:lang w:eastAsia="ko-KR"/>
        </w:rPr>
      </w:pPr>
      <w:r>
        <w:rPr>
          <w:rFonts w:hint="eastAsia"/>
          <w:sz w:val="22"/>
          <w:szCs w:val="22"/>
          <w:lang w:eastAsia="ko-KR"/>
        </w:rPr>
        <w:t>3</w:t>
      </w:r>
      <w:r>
        <w:rPr>
          <w:sz w:val="22"/>
          <w:szCs w:val="22"/>
          <w:lang w:eastAsia="ko-KR"/>
        </w:rPr>
        <w:t xml:space="preserve"> CIDs are deferred.</w:t>
      </w:r>
    </w:p>
    <w:p w14:paraId="47EDC896" w14:textId="4F6C664C" w:rsidR="00371053" w:rsidRDefault="00371053" w:rsidP="00371053">
      <w:pPr>
        <w:pStyle w:val="a8"/>
        <w:rPr>
          <w:sz w:val="22"/>
          <w:szCs w:val="22"/>
        </w:rPr>
      </w:pPr>
      <w:r w:rsidRPr="0052598A">
        <w:rPr>
          <w:b/>
          <w:bCs/>
          <w:sz w:val="22"/>
          <w:szCs w:val="22"/>
          <w:lang w:eastAsia="ko-KR"/>
        </w:rPr>
        <w:t>SP: Do you support to accept the resolution in 11-21/1</w:t>
      </w:r>
      <w:r>
        <w:rPr>
          <w:b/>
          <w:bCs/>
          <w:sz w:val="22"/>
          <w:szCs w:val="22"/>
          <w:lang w:eastAsia="ko-KR"/>
        </w:rPr>
        <w:t>176r5</w:t>
      </w:r>
      <w:r w:rsidRPr="0052598A">
        <w:rPr>
          <w:b/>
          <w:bCs/>
          <w:sz w:val="22"/>
          <w:szCs w:val="22"/>
          <w:lang w:eastAsia="ko-KR"/>
        </w:rPr>
        <w:t xml:space="preserve"> for the following CIDs?</w:t>
      </w:r>
      <w:r w:rsidRPr="0052598A">
        <w:rPr>
          <w:b/>
          <w:bCs/>
          <w:sz w:val="22"/>
          <w:szCs w:val="22"/>
          <w:lang w:eastAsia="ko-KR"/>
        </w:rPr>
        <w:cr/>
      </w:r>
      <w:r w:rsidRPr="00371053">
        <w:rPr>
          <w:sz w:val="22"/>
          <w:szCs w:val="22"/>
          <w:lang w:eastAsia="ko-KR"/>
        </w:rPr>
        <w:t>4102, 6013, 7701, 6605, 6021, 7041, 6016, 6017, 6019, 6018, 8329, 5904, 6571, 6873, 6874, 6875, 7848, 6572, 4248, 7719, 7720, 6877, 6536, 5968, 5898, 8226, 5048, 4037, 8331, 5907</w:t>
      </w:r>
    </w:p>
    <w:p w14:paraId="64ECB9D9" w14:textId="017A74CE" w:rsidR="00371053" w:rsidRPr="00371053" w:rsidRDefault="00371053" w:rsidP="00371053">
      <w:pPr>
        <w:pStyle w:val="a8"/>
        <w:rPr>
          <w:color w:val="00B050"/>
          <w:sz w:val="22"/>
          <w:szCs w:val="22"/>
          <w:lang w:eastAsia="ko-KR"/>
        </w:rPr>
      </w:pPr>
      <w:r w:rsidRPr="00371053">
        <w:rPr>
          <w:rFonts w:hint="eastAsia"/>
          <w:color w:val="00B050"/>
          <w:sz w:val="22"/>
          <w:szCs w:val="22"/>
          <w:lang w:eastAsia="ko-KR"/>
        </w:rPr>
        <w:t>N</w:t>
      </w:r>
      <w:r w:rsidRPr="00371053">
        <w:rPr>
          <w:color w:val="00B050"/>
          <w:sz w:val="22"/>
          <w:szCs w:val="22"/>
          <w:lang w:eastAsia="ko-KR"/>
        </w:rPr>
        <w:t>o objection</w:t>
      </w:r>
    </w:p>
    <w:p w14:paraId="0AABFDB6" w14:textId="77777777" w:rsidR="00371053" w:rsidRDefault="00371053" w:rsidP="00371053">
      <w:pPr>
        <w:pStyle w:val="a8"/>
        <w:rPr>
          <w:sz w:val="22"/>
          <w:szCs w:val="22"/>
        </w:rPr>
      </w:pPr>
    </w:p>
    <w:p w14:paraId="0BB0C888" w14:textId="7ED18BD1" w:rsidR="00FC7772" w:rsidRDefault="00060AB5" w:rsidP="00FC7772">
      <w:pPr>
        <w:pStyle w:val="a8"/>
        <w:numPr>
          <w:ilvl w:val="0"/>
          <w:numId w:val="22"/>
        </w:numPr>
        <w:rPr>
          <w:sz w:val="22"/>
          <w:szCs w:val="22"/>
        </w:rPr>
      </w:pPr>
      <w:hyperlink r:id="rId60" w:history="1">
        <w:r w:rsidR="00FC7772" w:rsidRPr="00591855">
          <w:rPr>
            <w:rStyle w:val="a6"/>
            <w:sz w:val="22"/>
            <w:szCs w:val="22"/>
          </w:rPr>
          <w:t>1186r0</w:t>
        </w:r>
      </w:hyperlink>
      <w:r w:rsidR="00FC7772">
        <w:rPr>
          <w:sz w:val="22"/>
          <w:szCs w:val="22"/>
        </w:rPr>
        <w:t xml:space="preserve"> </w:t>
      </w:r>
      <w:r w:rsidR="00FC7772" w:rsidRPr="00591855">
        <w:rPr>
          <w:sz w:val="22"/>
          <w:szCs w:val="22"/>
        </w:rPr>
        <w:t>Res</w:t>
      </w:r>
      <w:r w:rsidR="00FC7772">
        <w:rPr>
          <w:sz w:val="22"/>
          <w:szCs w:val="22"/>
        </w:rPr>
        <w:t>.</w:t>
      </w:r>
      <w:r w:rsidR="00FC7772" w:rsidRPr="00591855">
        <w:rPr>
          <w:sz w:val="22"/>
          <w:szCs w:val="22"/>
        </w:rPr>
        <w:t xml:space="preserve"> for CIDs related to MLO BA procedures</w:t>
      </w:r>
      <w:r w:rsidR="00FC7772">
        <w:rPr>
          <w:sz w:val="22"/>
          <w:szCs w:val="22"/>
        </w:rPr>
        <w:tab/>
        <w:t xml:space="preserve">   </w:t>
      </w:r>
      <w:r w:rsidR="00FC7772" w:rsidRPr="00591855">
        <w:rPr>
          <w:sz w:val="22"/>
          <w:szCs w:val="22"/>
        </w:rPr>
        <w:t>Abhishek Patil</w:t>
      </w:r>
      <w:r w:rsidR="00FC7772">
        <w:rPr>
          <w:sz w:val="22"/>
          <w:szCs w:val="22"/>
        </w:rPr>
        <w:t xml:space="preserve">   </w:t>
      </w:r>
      <w:r w:rsidR="00FC7772" w:rsidRPr="00FE4E81">
        <w:rPr>
          <w:sz w:val="22"/>
          <w:szCs w:val="22"/>
        </w:rPr>
        <w:t>[</w:t>
      </w:r>
      <w:r w:rsidR="00FC7772">
        <w:rPr>
          <w:sz w:val="22"/>
          <w:szCs w:val="22"/>
        </w:rPr>
        <w:t>26</w:t>
      </w:r>
      <w:r w:rsidR="00FC7772" w:rsidRPr="00FE4E81">
        <w:rPr>
          <w:sz w:val="22"/>
          <w:szCs w:val="22"/>
        </w:rPr>
        <w:t xml:space="preserve">C     </w:t>
      </w:r>
      <w:r w:rsidR="00FC7772">
        <w:rPr>
          <w:sz w:val="22"/>
          <w:szCs w:val="22"/>
        </w:rPr>
        <w:t xml:space="preserve">   25</w:t>
      </w:r>
      <w:r w:rsidR="00FC7772" w:rsidRPr="00FE4E81">
        <w:rPr>
          <w:sz w:val="22"/>
          <w:szCs w:val="22"/>
        </w:rPr>
        <w:t>’]</w:t>
      </w:r>
    </w:p>
    <w:p w14:paraId="15A5B5EF" w14:textId="4447DC3C" w:rsidR="00FC7772" w:rsidRDefault="009F34F5" w:rsidP="00FC7772">
      <w:pPr>
        <w:pStyle w:val="a8"/>
        <w:rPr>
          <w:sz w:val="22"/>
          <w:szCs w:val="22"/>
          <w:lang w:eastAsia="ko-KR"/>
        </w:rPr>
      </w:pPr>
      <w:r>
        <w:rPr>
          <w:rFonts w:hint="eastAsia"/>
          <w:sz w:val="22"/>
          <w:szCs w:val="22"/>
          <w:lang w:eastAsia="ko-KR"/>
        </w:rPr>
        <w:t>D</w:t>
      </w:r>
      <w:r>
        <w:rPr>
          <w:sz w:val="22"/>
          <w:szCs w:val="22"/>
          <w:lang w:eastAsia="ko-KR"/>
        </w:rPr>
        <w:t>iscussion: None</w:t>
      </w:r>
    </w:p>
    <w:p w14:paraId="5A47A4BD" w14:textId="1B88AC80" w:rsidR="009F34F5" w:rsidRDefault="009F34F5" w:rsidP="009F34F5">
      <w:pPr>
        <w:pStyle w:val="a8"/>
        <w:rPr>
          <w:sz w:val="22"/>
          <w:szCs w:val="22"/>
        </w:rPr>
      </w:pPr>
      <w:r w:rsidRPr="0052598A">
        <w:rPr>
          <w:b/>
          <w:bCs/>
          <w:sz w:val="22"/>
          <w:szCs w:val="22"/>
          <w:lang w:eastAsia="ko-KR"/>
        </w:rPr>
        <w:t>SP: Do you support to accept the resolution in 11-21/1</w:t>
      </w:r>
      <w:r>
        <w:rPr>
          <w:b/>
          <w:bCs/>
          <w:sz w:val="22"/>
          <w:szCs w:val="22"/>
          <w:lang w:eastAsia="ko-KR"/>
        </w:rPr>
        <w:t>186r0</w:t>
      </w:r>
      <w:r w:rsidRPr="0052598A">
        <w:rPr>
          <w:b/>
          <w:bCs/>
          <w:sz w:val="22"/>
          <w:szCs w:val="22"/>
          <w:lang w:eastAsia="ko-KR"/>
        </w:rPr>
        <w:t xml:space="preserve"> for the following CIDs?</w:t>
      </w:r>
      <w:r w:rsidRPr="0052598A">
        <w:rPr>
          <w:b/>
          <w:bCs/>
          <w:sz w:val="22"/>
          <w:szCs w:val="22"/>
          <w:lang w:eastAsia="ko-KR"/>
        </w:rPr>
        <w:cr/>
      </w:r>
      <w:r w:rsidRPr="009F34F5">
        <w:rPr>
          <w:sz w:val="22"/>
          <w:szCs w:val="22"/>
          <w:lang w:eastAsia="ko-KR"/>
        </w:rPr>
        <w:t>5164, 7592, 5165, 7370, 4739, 7594, 6674, 7593, 4384, 7369, 6762, 4452, 6207, 6290, 6669, 7600, 6670, 7595, 6291, 6292, 4275, 6461, 7670, 7744, 5923, 7475</w:t>
      </w:r>
    </w:p>
    <w:p w14:paraId="5660D57C" w14:textId="77777777" w:rsidR="009F34F5" w:rsidRPr="00371053" w:rsidRDefault="009F34F5" w:rsidP="009F34F5">
      <w:pPr>
        <w:pStyle w:val="a8"/>
        <w:rPr>
          <w:color w:val="00B050"/>
          <w:sz w:val="22"/>
          <w:szCs w:val="22"/>
          <w:lang w:eastAsia="ko-KR"/>
        </w:rPr>
      </w:pPr>
      <w:r w:rsidRPr="00371053">
        <w:rPr>
          <w:rFonts w:hint="eastAsia"/>
          <w:color w:val="00B050"/>
          <w:sz w:val="22"/>
          <w:szCs w:val="22"/>
          <w:lang w:eastAsia="ko-KR"/>
        </w:rPr>
        <w:t>N</w:t>
      </w:r>
      <w:r w:rsidRPr="00371053">
        <w:rPr>
          <w:color w:val="00B050"/>
          <w:sz w:val="22"/>
          <w:szCs w:val="22"/>
          <w:lang w:eastAsia="ko-KR"/>
        </w:rPr>
        <w:t>o objection</w:t>
      </w:r>
    </w:p>
    <w:p w14:paraId="5F70C793" w14:textId="77777777" w:rsidR="009F34F5" w:rsidRDefault="009F34F5" w:rsidP="00FC7772">
      <w:pPr>
        <w:pStyle w:val="a8"/>
        <w:rPr>
          <w:sz w:val="22"/>
          <w:szCs w:val="22"/>
          <w:lang w:eastAsia="ko-KR"/>
        </w:rPr>
      </w:pPr>
    </w:p>
    <w:p w14:paraId="1809CE58" w14:textId="0F5052A0" w:rsidR="00FC7772" w:rsidRDefault="00060AB5" w:rsidP="00FC7772">
      <w:pPr>
        <w:pStyle w:val="a8"/>
        <w:numPr>
          <w:ilvl w:val="0"/>
          <w:numId w:val="22"/>
        </w:numPr>
        <w:rPr>
          <w:sz w:val="22"/>
          <w:szCs w:val="22"/>
        </w:rPr>
      </w:pPr>
      <w:hyperlink r:id="rId61" w:history="1">
        <w:r w:rsidR="00FC7772" w:rsidRPr="00365EEF">
          <w:rPr>
            <w:rStyle w:val="a6"/>
            <w:sz w:val="22"/>
            <w:szCs w:val="22"/>
          </w:rPr>
          <w:t>1258r</w:t>
        </w:r>
        <w:r w:rsidR="009F34F5">
          <w:rPr>
            <w:rStyle w:val="a6"/>
            <w:sz w:val="22"/>
            <w:szCs w:val="22"/>
          </w:rPr>
          <w:t>1</w:t>
        </w:r>
      </w:hyperlink>
      <w:r w:rsidR="00FC7772" w:rsidRPr="00365EEF">
        <w:rPr>
          <w:sz w:val="22"/>
          <w:szCs w:val="22"/>
        </w:rPr>
        <w:t xml:space="preserve"> CR-NSTR-limited</w:t>
      </w:r>
      <w:r w:rsidR="00FC7772" w:rsidRPr="00365EEF">
        <w:rPr>
          <w:sz w:val="22"/>
          <w:szCs w:val="22"/>
        </w:rPr>
        <w:tab/>
      </w:r>
      <w:r w:rsidR="00FC7772">
        <w:rPr>
          <w:sz w:val="22"/>
          <w:szCs w:val="22"/>
        </w:rPr>
        <w:tab/>
      </w:r>
      <w:r w:rsidR="00FC7772">
        <w:rPr>
          <w:sz w:val="22"/>
          <w:szCs w:val="22"/>
        </w:rPr>
        <w:tab/>
      </w:r>
      <w:r w:rsidR="00FC7772">
        <w:rPr>
          <w:sz w:val="22"/>
          <w:szCs w:val="22"/>
        </w:rPr>
        <w:tab/>
        <w:t xml:space="preserve">   </w:t>
      </w:r>
      <w:r w:rsidR="00FC7772" w:rsidRPr="00365EEF">
        <w:rPr>
          <w:sz w:val="22"/>
          <w:szCs w:val="22"/>
        </w:rPr>
        <w:t>Matthew Fischer</w:t>
      </w:r>
      <w:r w:rsidR="00FC7772" w:rsidRPr="00FE4E81">
        <w:rPr>
          <w:sz w:val="22"/>
          <w:szCs w:val="22"/>
        </w:rPr>
        <w:t>[</w:t>
      </w:r>
      <w:r w:rsidR="00FC7772">
        <w:rPr>
          <w:sz w:val="22"/>
          <w:szCs w:val="22"/>
        </w:rPr>
        <w:t>29</w:t>
      </w:r>
      <w:r w:rsidR="00FC7772" w:rsidRPr="00FE4E81">
        <w:rPr>
          <w:sz w:val="22"/>
          <w:szCs w:val="22"/>
        </w:rPr>
        <w:t xml:space="preserve">C     </w:t>
      </w:r>
      <w:r w:rsidR="00FC7772">
        <w:rPr>
          <w:sz w:val="22"/>
          <w:szCs w:val="22"/>
        </w:rPr>
        <w:t xml:space="preserve">  30</w:t>
      </w:r>
      <w:r w:rsidR="00FC7772" w:rsidRPr="00FE4E81">
        <w:rPr>
          <w:sz w:val="22"/>
          <w:szCs w:val="22"/>
        </w:rPr>
        <w:t>’]</w:t>
      </w:r>
    </w:p>
    <w:p w14:paraId="177E7B5A" w14:textId="4B3BF239" w:rsidR="009F34F5" w:rsidRDefault="009F34F5" w:rsidP="009F34F5">
      <w:pPr>
        <w:pStyle w:val="a8"/>
        <w:rPr>
          <w:sz w:val="22"/>
          <w:szCs w:val="22"/>
          <w:lang w:eastAsia="ko-KR"/>
        </w:rPr>
      </w:pPr>
      <w:r>
        <w:rPr>
          <w:rFonts w:hint="eastAsia"/>
          <w:sz w:val="22"/>
          <w:szCs w:val="22"/>
          <w:lang w:eastAsia="ko-KR"/>
        </w:rPr>
        <w:t>D</w:t>
      </w:r>
      <w:r>
        <w:rPr>
          <w:sz w:val="22"/>
          <w:szCs w:val="22"/>
          <w:lang w:eastAsia="ko-KR"/>
        </w:rPr>
        <w:t>iscussion:</w:t>
      </w:r>
    </w:p>
    <w:p w14:paraId="55C86326" w14:textId="092EA0AA" w:rsidR="009F34F5" w:rsidRDefault="009F34F5" w:rsidP="009F34F5">
      <w:pPr>
        <w:pStyle w:val="a8"/>
        <w:rPr>
          <w:sz w:val="22"/>
          <w:szCs w:val="22"/>
          <w:lang w:eastAsia="ko-KR"/>
        </w:rPr>
      </w:pPr>
      <w:r>
        <w:rPr>
          <w:rFonts w:hint="eastAsia"/>
          <w:sz w:val="22"/>
          <w:szCs w:val="22"/>
          <w:lang w:eastAsia="ko-KR"/>
        </w:rPr>
        <w:t>C</w:t>
      </w:r>
      <w:r>
        <w:rPr>
          <w:sz w:val="22"/>
          <w:szCs w:val="22"/>
          <w:lang w:eastAsia="ko-KR"/>
        </w:rPr>
        <w:t xml:space="preserve">: </w:t>
      </w:r>
      <w:r w:rsidR="007B25F2">
        <w:rPr>
          <w:sz w:val="22"/>
          <w:szCs w:val="22"/>
          <w:lang w:eastAsia="ko-KR"/>
        </w:rPr>
        <w:t xml:space="preserve">For 1st CID, </w:t>
      </w:r>
      <w:r w:rsidR="00F234DD">
        <w:rPr>
          <w:sz w:val="22"/>
          <w:szCs w:val="22"/>
          <w:lang w:eastAsia="ko-KR"/>
        </w:rPr>
        <w:t>AP can control the block ack response by agreement. If AP asked it, why the STA do that?</w:t>
      </w:r>
    </w:p>
    <w:p w14:paraId="1E3AAA3B" w14:textId="0AA7541F" w:rsidR="00F234DD" w:rsidRDefault="00F234DD" w:rsidP="009F34F5">
      <w:pPr>
        <w:pStyle w:val="a8"/>
        <w:rPr>
          <w:sz w:val="22"/>
          <w:szCs w:val="22"/>
          <w:lang w:eastAsia="ko-KR"/>
        </w:rPr>
      </w:pPr>
      <w:r>
        <w:rPr>
          <w:rFonts w:hint="eastAsia"/>
          <w:sz w:val="22"/>
          <w:szCs w:val="22"/>
          <w:lang w:eastAsia="ko-KR"/>
        </w:rPr>
        <w:t>C</w:t>
      </w:r>
      <w:r>
        <w:rPr>
          <w:sz w:val="22"/>
          <w:szCs w:val="22"/>
          <w:lang w:eastAsia="ko-KR"/>
        </w:rPr>
        <w:t>: should looks better. Shall is not applicable for NSTR limit case.</w:t>
      </w:r>
    </w:p>
    <w:p w14:paraId="16BE1D79" w14:textId="25BECCFD" w:rsidR="009F34F5" w:rsidRDefault="007B25F2" w:rsidP="009F34F5">
      <w:pPr>
        <w:pStyle w:val="a8"/>
        <w:rPr>
          <w:sz w:val="22"/>
          <w:szCs w:val="22"/>
          <w:lang w:eastAsia="ko-KR"/>
        </w:rPr>
      </w:pPr>
      <w:r>
        <w:rPr>
          <w:rFonts w:hint="eastAsia"/>
          <w:sz w:val="22"/>
          <w:szCs w:val="22"/>
          <w:lang w:eastAsia="ko-KR"/>
        </w:rPr>
        <w:t>N</w:t>
      </w:r>
      <w:r>
        <w:rPr>
          <w:sz w:val="22"/>
          <w:szCs w:val="22"/>
          <w:lang w:eastAsia="ko-KR"/>
        </w:rPr>
        <w:t>ot done. The remaining will be presented at the next call.</w:t>
      </w:r>
    </w:p>
    <w:p w14:paraId="3233E00D" w14:textId="77777777" w:rsidR="007B25F2" w:rsidRDefault="007B25F2" w:rsidP="00FC7772">
      <w:pPr>
        <w:rPr>
          <w:rFonts w:ascii="Times New Roman" w:hAnsi="Times New Roman" w:cs="Times New Roman"/>
          <w:b/>
          <w:lang w:eastAsia="ko-KR"/>
        </w:rPr>
      </w:pPr>
    </w:p>
    <w:p w14:paraId="626394F4" w14:textId="68377296" w:rsidR="00FC7772" w:rsidRDefault="00FC7772" w:rsidP="00FC7772">
      <w:pPr>
        <w:rPr>
          <w:rFonts w:ascii="Times New Roman" w:hAnsi="Times New Roman" w:cs="Times New Roman"/>
          <w:b/>
          <w:lang w:eastAsia="ko-KR"/>
        </w:rPr>
      </w:pPr>
      <w:r w:rsidRPr="00264AF0">
        <w:rPr>
          <w:rFonts w:ascii="Times New Roman" w:hAnsi="Times New Roman" w:cs="Times New Roman"/>
          <w:b/>
          <w:lang w:eastAsia="ko-KR"/>
        </w:rPr>
        <w:t xml:space="preserve">The chair asked whether there is any other business before adjourning the call. Nobody </w:t>
      </w:r>
      <w:proofErr w:type="spellStart"/>
      <w:r w:rsidRPr="00264AF0">
        <w:rPr>
          <w:rFonts w:ascii="Times New Roman" w:hAnsi="Times New Roman" w:cs="Times New Roman"/>
          <w:b/>
          <w:lang w:eastAsia="ko-KR"/>
        </w:rPr>
        <w:t>sp</w:t>
      </w:r>
      <w:r>
        <w:rPr>
          <w:rFonts w:ascii="Times New Roman" w:hAnsi="Times New Roman" w:cs="Times New Roman"/>
          <w:b/>
          <w:lang w:eastAsia="ko-KR"/>
        </w:rPr>
        <w:t>e</w:t>
      </w:r>
      <w:proofErr w:type="spellEnd"/>
    </w:p>
    <w:p w14:paraId="21563527" w14:textId="77777777" w:rsidR="00FC7772" w:rsidRPr="00264AF0" w:rsidRDefault="00FC7772" w:rsidP="00FC7772">
      <w:pPr>
        <w:ind w:firstLineChars="150" w:firstLine="330"/>
        <w:rPr>
          <w:rFonts w:ascii="Times New Roman" w:hAnsi="Times New Roman" w:cs="Times New Roman"/>
          <w:b/>
          <w:lang w:eastAsia="ko-KR"/>
        </w:rPr>
      </w:pPr>
      <w:proofErr w:type="spellStart"/>
      <w:r>
        <w:rPr>
          <w:rFonts w:ascii="Times New Roman" w:hAnsi="Times New Roman" w:cs="Times New Roman"/>
          <w:b/>
          <w:lang w:eastAsia="ko-KR"/>
        </w:rPr>
        <w:t>a</w:t>
      </w:r>
      <w:r w:rsidRPr="00264AF0">
        <w:rPr>
          <w:rFonts w:ascii="Times New Roman" w:hAnsi="Times New Roman" w:cs="Times New Roman"/>
          <w:b/>
          <w:lang w:eastAsia="ko-KR"/>
        </w:rPr>
        <w:t>kes</w:t>
      </w:r>
      <w:proofErr w:type="spellEnd"/>
      <w:r w:rsidRPr="00264AF0">
        <w:rPr>
          <w:rFonts w:ascii="Times New Roman" w:hAnsi="Times New Roman" w:cs="Times New Roman"/>
          <w:b/>
          <w:lang w:eastAsia="ko-KR"/>
        </w:rPr>
        <w:t>.</w:t>
      </w:r>
    </w:p>
    <w:p w14:paraId="42E182FC" w14:textId="12E4B242" w:rsidR="004F1F0F" w:rsidRDefault="00FC7772" w:rsidP="00691835">
      <w:pPr>
        <w:rPr>
          <w:rFonts w:ascii="Times New Roman" w:hAnsi="Times New Roman" w:cs="Times New Roman"/>
          <w:b/>
          <w:lang w:eastAsia="ko-KR"/>
        </w:rPr>
      </w:pPr>
      <w:r w:rsidRPr="00264AF0">
        <w:rPr>
          <w:rFonts w:ascii="Times New Roman" w:hAnsi="Times New Roman" w:cs="Times New Roman"/>
          <w:b/>
          <w:lang w:eastAsia="ko-KR"/>
        </w:rPr>
        <w:t xml:space="preserve">The meeting was adjourned at </w:t>
      </w:r>
      <w:r>
        <w:rPr>
          <w:rFonts w:ascii="Times New Roman" w:hAnsi="Times New Roman" w:cs="Times New Roman"/>
          <w:b/>
          <w:lang w:eastAsia="ko-KR"/>
        </w:rPr>
        <w:t>21</w:t>
      </w:r>
      <w:r w:rsidRPr="00264AF0">
        <w:rPr>
          <w:rFonts w:ascii="Times New Roman" w:hAnsi="Times New Roman" w:cs="Times New Roman"/>
          <w:b/>
          <w:lang w:eastAsia="ko-KR"/>
        </w:rPr>
        <w:t>:</w:t>
      </w:r>
      <w:r>
        <w:rPr>
          <w:rFonts w:ascii="Times New Roman" w:hAnsi="Times New Roman" w:cs="Times New Roman"/>
          <w:b/>
          <w:lang w:eastAsia="ko-KR"/>
        </w:rPr>
        <w:t>00</w:t>
      </w:r>
      <w:r w:rsidRPr="00264AF0">
        <w:rPr>
          <w:rFonts w:ascii="Times New Roman" w:hAnsi="Times New Roman" w:cs="Times New Roman"/>
          <w:b/>
          <w:lang w:eastAsia="ko-KR"/>
        </w:rPr>
        <w:t xml:space="preserve"> ET.</w:t>
      </w:r>
    </w:p>
    <w:p w14:paraId="6A9749C4" w14:textId="77777777" w:rsidR="004F1F0F" w:rsidRDefault="004F1F0F">
      <w:pPr>
        <w:rPr>
          <w:rFonts w:ascii="Times New Roman" w:hAnsi="Times New Roman" w:cs="Times New Roman"/>
          <w:b/>
          <w:lang w:eastAsia="ko-KR"/>
        </w:rPr>
      </w:pPr>
      <w:r>
        <w:rPr>
          <w:rFonts w:ascii="Times New Roman" w:hAnsi="Times New Roman" w:cs="Times New Roman"/>
          <w:b/>
          <w:lang w:eastAsia="ko-KR"/>
        </w:rPr>
        <w:br w:type="page"/>
      </w:r>
    </w:p>
    <w:p w14:paraId="3D0C1262" w14:textId="577BF817" w:rsidR="004F1F0F" w:rsidRPr="00264AF0" w:rsidRDefault="004F1F0F" w:rsidP="004F1F0F">
      <w:pPr>
        <w:pStyle w:val="3"/>
        <w:rPr>
          <w:rFonts w:ascii="Times New Roman" w:hAnsi="Times New Roman"/>
          <w:b w:val="0"/>
          <w:u w:val="single"/>
        </w:rPr>
      </w:pPr>
      <w:r>
        <w:rPr>
          <w:rFonts w:ascii="Times New Roman" w:hAnsi="Times New Roman"/>
          <w:u w:val="single"/>
          <w:lang w:eastAsia="ko-KR"/>
        </w:rPr>
        <w:lastRenderedPageBreak/>
        <w:t>Thursday</w:t>
      </w:r>
      <w:r>
        <w:rPr>
          <w:rFonts w:ascii="Times New Roman" w:hAnsi="Times New Roman"/>
          <w:u w:val="single"/>
          <w:lang w:eastAsia="ko-KR"/>
        </w:rPr>
        <w:t xml:space="preserve"> 26</w:t>
      </w:r>
      <w:r>
        <w:rPr>
          <w:rFonts w:ascii="Times New Roman" w:hAnsi="Times New Roman"/>
          <w:u w:val="single"/>
          <w:lang w:eastAsia="ko-KR"/>
        </w:rPr>
        <w:t xml:space="preserve"> </w:t>
      </w:r>
      <w:proofErr w:type="gramStart"/>
      <w:r>
        <w:rPr>
          <w:rFonts w:ascii="Times New Roman" w:hAnsi="Times New Roman"/>
          <w:u w:val="single"/>
          <w:lang w:eastAsia="ko-KR"/>
        </w:rPr>
        <w:t>August,</w:t>
      </w:r>
      <w:proofErr w:type="gramEnd"/>
      <w:r>
        <w:rPr>
          <w:rFonts w:ascii="Times New Roman" w:hAnsi="Times New Roman"/>
          <w:u w:val="single"/>
          <w:lang w:eastAsia="ko-KR"/>
        </w:rPr>
        <w:t xml:space="preserve"> 2021</w:t>
      </w:r>
      <w:r w:rsidRPr="00264AF0">
        <w:rPr>
          <w:rFonts w:ascii="Times New Roman" w:hAnsi="Times New Roman"/>
          <w:u w:val="single"/>
        </w:rPr>
        <w:t xml:space="preserve">, </w:t>
      </w:r>
      <w:r>
        <w:rPr>
          <w:rFonts w:ascii="Times New Roman" w:hAnsi="Times New Roman"/>
          <w:u w:val="single"/>
        </w:rPr>
        <w:t>10</w:t>
      </w:r>
      <w:r w:rsidRPr="00264AF0">
        <w:rPr>
          <w:rFonts w:ascii="Times New Roman" w:hAnsi="Times New Roman"/>
          <w:u w:val="single"/>
        </w:rPr>
        <w:t xml:space="preserve">:00 – </w:t>
      </w:r>
      <w:r>
        <w:rPr>
          <w:rFonts w:ascii="Times New Roman" w:hAnsi="Times New Roman"/>
          <w:u w:val="single"/>
        </w:rPr>
        <w:t>12</w:t>
      </w:r>
      <w:r w:rsidRPr="00264AF0">
        <w:rPr>
          <w:rFonts w:ascii="Times New Roman" w:hAnsi="Times New Roman"/>
          <w:u w:val="single"/>
        </w:rPr>
        <w:t>:00 ET (</w:t>
      </w:r>
      <w:proofErr w:type="spellStart"/>
      <w:r w:rsidRPr="00264AF0">
        <w:rPr>
          <w:rFonts w:ascii="Times New Roman" w:hAnsi="Times New Roman"/>
          <w:u w:val="single"/>
        </w:rPr>
        <w:t>TGbe</w:t>
      </w:r>
      <w:proofErr w:type="spellEnd"/>
      <w:r w:rsidRPr="00264AF0">
        <w:rPr>
          <w:rFonts w:ascii="Times New Roman" w:hAnsi="Times New Roman"/>
          <w:u w:val="single"/>
        </w:rPr>
        <w:t xml:space="preserve"> MAC ad hoc conference call)</w:t>
      </w:r>
    </w:p>
    <w:p w14:paraId="132A2128" w14:textId="77777777" w:rsidR="004F1F0F" w:rsidRPr="009764E1" w:rsidRDefault="004F1F0F" w:rsidP="004F1F0F">
      <w:pPr>
        <w:rPr>
          <w:rFonts w:ascii="Times New Roman" w:hAnsi="Times New Roman" w:cs="Times New Roman"/>
          <w:lang w:val="en-GB"/>
        </w:rPr>
      </w:pPr>
    </w:p>
    <w:p w14:paraId="5246B00E" w14:textId="77777777" w:rsidR="004F1F0F" w:rsidRPr="00264AF0" w:rsidRDefault="004F1F0F" w:rsidP="004F1F0F">
      <w:pPr>
        <w:rPr>
          <w:rFonts w:ascii="Times New Roman" w:hAnsi="Times New Roman" w:cs="Times New Roman"/>
        </w:rPr>
      </w:pPr>
      <w:r w:rsidRPr="00264AF0">
        <w:rPr>
          <w:rFonts w:ascii="Times New Roman" w:hAnsi="Times New Roman" w:cs="Times New Roman"/>
        </w:rPr>
        <w:t xml:space="preserve">Chairman: </w:t>
      </w:r>
      <w:proofErr w:type="spellStart"/>
      <w:r w:rsidRPr="00264AF0">
        <w:rPr>
          <w:rFonts w:ascii="Times New Roman" w:hAnsi="Times New Roman" w:cs="Times New Roman"/>
        </w:rPr>
        <w:t>Liwen</w:t>
      </w:r>
      <w:proofErr w:type="spellEnd"/>
      <w:r w:rsidRPr="00264AF0">
        <w:rPr>
          <w:rFonts w:ascii="Times New Roman" w:hAnsi="Times New Roman" w:cs="Times New Roman"/>
        </w:rPr>
        <w:t xml:space="preserve"> Chu (NXP)</w:t>
      </w:r>
    </w:p>
    <w:p w14:paraId="7CDCEF96" w14:textId="77777777" w:rsidR="004F1F0F" w:rsidRPr="00264AF0" w:rsidRDefault="004F1F0F" w:rsidP="004F1F0F">
      <w:pPr>
        <w:rPr>
          <w:rFonts w:ascii="Times New Roman" w:hAnsi="Times New Roman" w:cs="Times New Roman"/>
        </w:rPr>
      </w:pPr>
      <w:r w:rsidRPr="00264AF0">
        <w:rPr>
          <w:rFonts w:ascii="Times New Roman" w:hAnsi="Times New Roman" w:cs="Times New Roman"/>
        </w:rPr>
        <w:t>Secretary: Jeongki Kim (</w:t>
      </w:r>
      <w:proofErr w:type="spellStart"/>
      <w:r>
        <w:rPr>
          <w:rFonts w:ascii="Times New Roman" w:hAnsi="Times New Roman" w:cs="Times New Roman"/>
        </w:rPr>
        <w:t>Ofinno</w:t>
      </w:r>
      <w:proofErr w:type="spellEnd"/>
      <w:r w:rsidRPr="00264AF0">
        <w:rPr>
          <w:rFonts w:ascii="Times New Roman" w:hAnsi="Times New Roman" w:cs="Times New Roman"/>
        </w:rPr>
        <w:t>)</w:t>
      </w:r>
    </w:p>
    <w:p w14:paraId="42E039EA" w14:textId="77777777" w:rsidR="004F1F0F" w:rsidRPr="00264AF0" w:rsidRDefault="004F1F0F" w:rsidP="004F1F0F">
      <w:pPr>
        <w:rPr>
          <w:rFonts w:ascii="Times New Roman" w:hAnsi="Times New Roman" w:cs="Times New Roman"/>
        </w:rPr>
      </w:pPr>
    </w:p>
    <w:p w14:paraId="2F1A998E" w14:textId="77777777" w:rsidR="004F1F0F" w:rsidRPr="00264AF0" w:rsidRDefault="004F1F0F" w:rsidP="004F1F0F">
      <w:pPr>
        <w:rPr>
          <w:rFonts w:ascii="Times New Roman" w:hAnsi="Times New Roman" w:cs="Times New Roman"/>
        </w:rPr>
      </w:pPr>
      <w:r w:rsidRPr="00264AF0">
        <w:rPr>
          <w:rFonts w:ascii="Times New Roman" w:hAnsi="Times New Roman" w:cs="Times New Roman"/>
        </w:rPr>
        <w:t xml:space="preserve">This meeting took place using a </w:t>
      </w:r>
      <w:proofErr w:type="spellStart"/>
      <w:r w:rsidRPr="00264AF0">
        <w:rPr>
          <w:rFonts w:ascii="Times New Roman" w:hAnsi="Times New Roman" w:cs="Times New Roman"/>
        </w:rPr>
        <w:t>webex</w:t>
      </w:r>
      <w:proofErr w:type="spellEnd"/>
      <w:r w:rsidRPr="00264AF0">
        <w:rPr>
          <w:rFonts w:ascii="Times New Roman" w:hAnsi="Times New Roman" w:cs="Times New Roman"/>
        </w:rPr>
        <w:t xml:space="preserve"> session.</w:t>
      </w:r>
    </w:p>
    <w:p w14:paraId="2A81A45E" w14:textId="77777777" w:rsidR="004F1F0F" w:rsidRPr="00264AF0" w:rsidRDefault="004F1F0F" w:rsidP="004F1F0F">
      <w:pPr>
        <w:rPr>
          <w:rFonts w:ascii="Times New Roman" w:hAnsi="Times New Roman" w:cs="Times New Roman"/>
          <w:b/>
          <w:u w:val="single"/>
        </w:rPr>
      </w:pPr>
    </w:p>
    <w:p w14:paraId="4A8B8470" w14:textId="77777777" w:rsidR="004F1F0F" w:rsidRPr="00264AF0" w:rsidRDefault="004F1F0F" w:rsidP="004F1F0F">
      <w:pPr>
        <w:rPr>
          <w:rFonts w:ascii="Times New Roman" w:hAnsi="Times New Roman" w:cs="Times New Roman"/>
          <w:b/>
        </w:rPr>
      </w:pPr>
      <w:r w:rsidRPr="00264AF0">
        <w:rPr>
          <w:rFonts w:ascii="Times New Roman" w:hAnsi="Times New Roman" w:cs="Times New Roman"/>
          <w:b/>
        </w:rPr>
        <w:t>Introduction</w:t>
      </w:r>
    </w:p>
    <w:p w14:paraId="656491CE" w14:textId="586952FA" w:rsidR="004F1F0F" w:rsidRPr="00264AF0" w:rsidRDefault="004F1F0F" w:rsidP="004F1F0F">
      <w:pPr>
        <w:numPr>
          <w:ilvl w:val="0"/>
          <w:numId w:val="23"/>
        </w:numPr>
        <w:rPr>
          <w:rFonts w:ascii="Times New Roman" w:hAnsi="Times New Roman" w:cs="Times New Roman"/>
        </w:rPr>
      </w:pPr>
      <w:r w:rsidRPr="00264AF0">
        <w:rPr>
          <w:rFonts w:ascii="Times New Roman" w:hAnsi="Times New Roman" w:cs="Times New Roman"/>
        </w:rPr>
        <w:t>The Chair (</w:t>
      </w:r>
      <w:proofErr w:type="spellStart"/>
      <w:r w:rsidRPr="00264AF0">
        <w:rPr>
          <w:rFonts w:ascii="Times New Roman" w:hAnsi="Times New Roman" w:cs="Times New Roman"/>
        </w:rPr>
        <w:t>Liwen</w:t>
      </w:r>
      <w:proofErr w:type="spellEnd"/>
      <w:r w:rsidRPr="00264AF0">
        <w:rPr>
          <w:rFonts w:ascii="Times New Roman" w:hAnsi="Times New Roman" w:cs="Times New Roman"/>
        </w:rPr>
        <w:t>, NXP) calls the meeting to order at 1</w:t>
      </w:r>
      <w:r>
        <w:rPr>
          <w:rFonts w:ascii="Times New Roman" w:hAnsi="Times New Roman" w:cs="Times New Roman"/>
        </w:rPr>
        <w:t>0</w:t>
      </w:r>
      <w:r w:rsidRPr="00264AF0">
        <w:rPr>
          <w:rFonts w:ascii="Times New Roman" w:hAnsi="Times New Roman" w:cs="Times New Roman"/>
        </w:rPr>
        <w:t>:0</w:t>
      </w:r>
      <w:r>
        <w:rPr>
          <w:rFonts w:ascii="Times New Roman" w:hAnsi="Times New Roman" w:cs="Times New Roman"/>
        </w:rPr>
        <w:t>2</w:t>
      </w:r>
      <w:r w:rsidRPr="00264AF0">
        <w:rPr>
          <w:rFonts w:ascii="Times New Roman" w:hAnsi="Times New Roman" w:cs="Times New Roman"/>
        </w:rPr>
        <w:t xml:space="preserve">am EDT. The Chair introduces himself and the Secretary. </w:t>
      </w:r>
    </w:p>
    <w:p w14:paraId="5E3A72DC" w14:textId="77777777" w:rsidR="004F1F0F" w:rsidRPr="00264AF0" w:rsidRDefault="004F1F0F" w:rsidP="004F1F0F">
      <w:pPr>
        <w:numPr>
          <w:ilvl w:val="0"/>
          <w:numId w:val="23"/>
        </w:numPr>
        <w:rPr>
          <w:rFonts w:ascii="Times New Roman" w:hAnsi="Times New Roman" w:cs="Times New Roman"/>
        </w:rPr>
      </w:pPr>
      <w:r w:rsidRPr="00264AF0">
        <w:rPr>
          <w:rFonts w:ascii="Times New Roman" w:hAnsi="Times New Roman" w:cs="Times New Roman"/>
        </w:rPr>
        <w:t>The Chair goes through the 802 and 802.11 IPR policy and procedures and asks if there is anyone that is aware of any potentially essential patents.</w:t>
      </w:r>
    </w:p>
    <w:p w14:paraId="035558C3" w14:textId="77777777" w:rsidR="004F1F0F" w:rsidRPr="00264AF0" w:rsidRDefault="004F1F0F" w:rsidP="004F1F0F">
      <w:pPr>
        <w:numPr>
          <w:ilvl w:val="1"/>
          <w:numId w:val="23"/>
        </w:numPr>
        <w:rPr>
          <w:rFonts w:ascii="Times New Roman" w:hAnsi="Times New Roman" w:cs="Times New Roman"/>
        </w:rPr>
      </w:pPr>
      <w:r w:rsidRPr="00264AF0">
        <w:rPr>
          <w:rFonts w:ascii="Times New Roman" w:hAnsi="Times New Roman" w:cs="Times New Roman"/>
        </w:rPr>
        <w:t>Nobody responds.</w:t>
      </w:r>
    </w:p>
    <w:p w14:paraId="7C3AE776" w14:textId="77777777" w:rsidR="004F1F0F" w:rsidRPr="00264AF0" w:rsidRDefault="004F1F0F" w:rsidP="004F1F0F">
      <w:pPr>
        <w:numPr>
          <w:ilvl w:val="0"/>
          <w:numId w:val="23"/>
        </w:numPr>
        <w:rPr>
          <w:rFonts w:ascii="Times New Roman" w:hAnsi="Times New Roman" w:cs="Times New Roman"/>
        </w:rPr>
      </w:pPr>
      <w:r w:rsidRPr="00264AF0">
        <w:rPr>
          <w:rFonts w:ascii="Times New Roman" w:hAnsi="Times New Roman" w:cs="Times New Roman"/>
        </w:rPr>
        <w:t>The Chair goes through the IEEE copyright policy.</w:t>
      </w:r>
    </w:p>
    <w:p w14:paraId="7ACE83AA" w14:textId="77777777" w:rsidR="004F1F0F" w:rsidRPr="00264AF0" w:rsidRDefault="004F1F0F" w:rsidP="004F1F0F">
      <w:pPr>
        <w:numPr>
          <w:ilvl w:val="0"/>
          <w:numId w:val="23"/>
        </w:numPr>
        <w:rPr>
          <w:rFonts w:ascii="Times New Roman" w:hAnsi="Times New Roman" w:cs="Times New Roman"/>
        </w:rPr>
      </w:pPr>
      <w:r w:rsidRPr="00264AF0">
        <w:rPr>
          <w:rFonts w:ascii="Times New Roman" w:hAnsi="Times New Roman" w:cs="Times New Roman"/>
        </w:rPr>
        <w:t>The Chair recommends using IMAT for recording the attendance.</w:t>
      </w:r>
    </w:p>
    <w:p w14:paraId="5F9E13F5" w14:textId="77777777" w:rsidR="004F1F0F" w:rsidRPr="00264AF0" w:rsidRDefault="004F1F0F" w:rsidP="004F1F0F">
      <w:pPr>
        <w:pStyle w:val="a8"/>
        <w:numPr>
          <w:ilvl w:val="1"/>
          <w:numId w:val="2"/>
        </w:numPr>
        <w:rPr>
          <w:sz w:val="22"/>
          <w:lang w:val="en-US"/>
        </w:rPr>
      </w:pPr>
      <w:r w:rsidRPr="00264AF0">
        <w:rPr>
          <w:sz w:val="22"/>
          <w:lang w:val="en-US"/>
        </w:rPr>
        <w:t xml:space="preserve">Please record your attendance during the conference call by using the IMAT system: </w:t>
      </w:r>
    </w:p>
    <w:p w14:paraId="4E7079F1" w14:textId="77777777" w:rsidR="004F1F0F" w:rsidRPr="00264AF0" w:rsidRDefault="004F1F0F" w:rsidP="004F1F0F">
      <w:pPr>
        <w:pStyle w:val="a8"/>
        <w:numPr>
          <w:ilvl w:val="2"/>
          <w:numId w:val="2"/>
        </w:numPr>
        <w:rPr>
          <w:sz w:val="22"/>
          <w:lang w:val="en-US"/>
        </w:rPr>
      </w:pPr>
      <w:r w:rsidRPr="00264AF0">
        <w:rPr>
          <w:sz w:val="22"/>
          <w:lang w:val="en-US"/>
        </w:rPr>
        <w:t xml:space="preserve">1) login to </w:t>
      </w:r>
      <w:hyperlink r:id="rId62" w:history="1">
        <w:r w:rsidRPr="00264AF0">
          <w:rPr>
            <w:rStyle w:val="a6"/>
            <w:sz w:val="22"/>
            <w:lang w:val="en-US"/>
          </w:rPr>
          <w:t>imat</w:t>
        </w:r>
      </w:hyperlink>
      <w:r w:rsidRPr="00264AF0">
        <w:rPr>
          <w:sz w:val="22"/>
          <w:lang w:val="en-US"/>
        </w:rPr>
        <w:t>, 2) select “802.11 Telecons (&lt;Month&gt;)” entry, 3) select “C/LM/WG802.11 Attendance” entry, 4) click “</w:t>
      </w:r>
      <w:proofErr w:type="spellStart"/>
      <w:r w:rsidRPr="00264AF0">
        <w:rPr>
          <w:sz w:val="22"/>
          <w:lang w:val="en-US"/>
        </w:rPr>
        <w:t>TGbe</w:t>
      </w:r>
      <w:proofErr w:type="spellEnd"/>
      <w:r w:rsidRPr="00264AF0">
        <w:rPr>
          <w:sz w:val="22"/>
          <w:lang w:val="en-US"/>
        </w:rPr>
        <w:t xml:space="preserve"> &lt;MAC/PHY/Joint&gt; conference call that you are attending.</w:t>
      </w:r>
    </w:p>
    <w:p w14:paraId="4C02E785" w14:textId="77777777" w:rsidR="004F1F0F" w:rsidRPr="00264AF0" w:rsidRDefault="004F1F0F" w:rsidP="004F1F0F">
      <w:pPr>
        <w:pStyle w:val="a8"/>
        <w:numPr>
          <w:ilvl w:val="1"/>
          <w:numId w:val="2"/>
        </w:numPr>
        <w:rPr>
          <w:sz w:val="22"/>
          <w:lang w:val="en-US"/>
        </w:rPr>
      </w:pPr>
      <w:r w:rsidRPr="00264AF0">
        <w:rPr>
          <w:sz w:val="22"/>
        </w:rPr>
        <w:t xml:space="preserve">If you are unable to record the attendance via </w:t>
      </w:r>
      <w:r w:rsidRPr="00264AF0">
        <w:fldChar w:fldCharType="begin"/>
      </w:r>
      <w:r w:rsidRPr="00264AF0">
        <w:instrText xml:space="preserve"> HYPERLINK "https://imat.ieee.org/attendance" </w:instrText>
      </w:r>
      <w:r w:rsidRPr="00264AF0">
        <w:fldChar w:fldCharType="separate"/>
      </w:r>
      <w:r w:rsidRPr="00264AF0">
        <w:rPr>
          <w:rStyle w:val="a6"/>
          <w:sz w:val="22"/>
        </w:rPr>
        <w:t>IMAT</w:t>
      </w:r>
      <w:r w:rsidRPr="00264AF0">
        <w:rPr>
          <w:rStyle w:val="a6"/>
          <w:sz w:val="22"/>
        </w:rPr>
        <w:fldChar w:fldCharType="end"/>
      </w:r>
      <w:r w:rsidRPr="00264AF0">
        <w:rPr>
          <w:sz w:val="22"/>
        </w:rPr>
        <w:t xml:space="preserve"> then please send an e-mail to </w:t>
      </w:r>
      <w:r w:rsidRPr="00264AF0">
        <w:rPr>
          <w:sz w:val="22"/>
          <w:szCs w:val="22"/>
        </w:rPr>
        <w:t>Liwen Chu (</w:t>
      </w:r>
      <w:r w:rsidRPr="00264AF0">
        <w:fldChar w:fldCharType="begin"/>
      </w:r>
      <w:r w:rsidRPr="00264AF0">
        <w:instrText xml:space="preserve"> HYPERLINK "mailto:liwen.chu@nxp.com" </w:instrText>
      </w:r>
      <w:r w:rsidRPr="00264AF0">
        <w:fldChar w:fldCharType="separate"/>
      </w:r>
      <w:r w:rsidRPr="00264AF0">
        <w:rPr>
          <w:rStyle w:val="a6"/>
          <w:sz w:val="22"/>
          <w:szCs w:val="22"/>
        </w:rPr>
        <w:t>liwen.chu@nxp.com</w:t>
      </w:r>
      <w:r w:rsidRPr="00264AF0">
        <w:rPr>
          <w:rStyle w:val="a6"/>
          <w:sz w:val="22"/>
          <w:szCs w:val="22"/>
        </w:rPr>
        <w:fldChar w:fldCharType="end"/>
      </w:r>
      <w:r w:rsidRPr="00264AF0">
        <w:rPr>
          <w:sz w:val="22"/>
          <w:szCs w:val="22"/>
        </w:rPr>
        <w:t>) and Jeongki Kim (</w:t>
      </w:r>
      <w:r w:rsidRPr="00264AF0">
        <w:fldChar w:fldCharType="begin"/>
      </w:r>
      <w:r w:rsidRPr="00264AF0">
        <w:instrText xml:space="preserve"> HYPERLINK "mailto:jeongki.kim.ieee@gmail.com" </w:instrText>
      </w:r>
      <w:r w:rsidRPr="00264AF0">
        <w:fldChar w:fldCharType="separate"/>
      </w:r>
      <w:r w:rsidRPr="00264AF0">
        <w:rPr>
          <w:rStyle w:val="a6"/>
          <w:bCs/>
        </w:rPr>
        <w:t>jeongki.kim.ieee@gmail.com</w:t>
      </w:r>
      <w:r w:rsidRPr="00264AF0">
        <w:rPr>
          <w:rStyle w:val="a6"/>
          <w:bCs/>
        </w:rPr>
        <w:fldChar w:fldCharType="end"/>
      </w:r>
      <w:r w:rsidRPr="00264AF0">
        <w:rPr>
          <w:bCs/>
          <w:u w:val="single"/>
        </w:rPr>
        <w:t>)</w:t>
      </w:r>
    </w:p>
    <w:p w14:paraId="2678B268" w14:textId="77777777" w:rsidR="004F1F0F" w:rsidRPr="00264AF0" w:rsidRDefault="004F1F0F" w:rsidP="004F1F0F">
      <w:pPr>
        <w:pStyle w:val="a8"/>
        <w:ind w:left="1440"/>
        <w:rPr>
          <w:sz w:val="22"/>
          <w:lang w:val="en-US"/>
        </w:rPr>
      </w:pPr>
    </w:p>
    <w:p w14:paraId="7F61187E" w14:textId="77777777" w:rsidR="004F1F0F" w:rsidRPr="00264AF0" w:rsidRDefault="004F1F0F" w:rsidP="004F1F0F">
      <w:pPr>
        <w:numPr>
          <w:ilvl w:val="0"/>
          <w:numId w:val="23"/>
        </w:numPr>
        <w:rPr>
          <w:rFonts w:ascii="Times New Roman" w:hAnsi="Times New Roman" w:cs="Times New Roman"/>
        </w:rPr>
      </w:pPr>
      <w:r w:rsidRPr="00264AF0">
        <w:rPr>
          <w:rFonts w:ascii="Times New Roman" w:hAnsi="Times New Roman" w:cs="Times New Roman"/>
        </w:rPr>
        <w:t>The Chair asked whether there is comment about agenda in 11-21/</w:t>
      </w:r>
      <w:r>
        <w:rPr>
          <w:rFonts w:ascii="Times New Roman" w:hAnsi="Times New Roman" w:cs="Times New Roman"/>
        </w:rPr>
        <w:t>1090r28</w:t>
      </w:r>
      <w:r w:rsidRPr="00264AF0">
        <w:rPr>
          <w:rFonts w:ascii="Times New Roman" w:hAnsi="Times New Roman" w:cs="Times New Roman"/>
        </w:rPr>
        <w:t>. Several changes are made per the comment. The modified agenda was approved.</w:t>
      </w:r>
    </w:p>
    <w:p w14:paraId="4AF59C60" w14:textId="77777777" w:rsidR="004F1F0F" w:rsidRPr="00264AF0" w:rsidRDefault="004F1F0F" w:rsidP="004F1F0F">
      <w:pPr>
        <w:ind w:left="1440"/>
        <w:rPr>
          <w:rFonts w:ascii="Times New Roman" w:hAnsi="Times New Roman" w:cs="Times New Roman"/>
          <w:b/>
          <w:u w:val="single"/>
          <w:lang w:val="sv-SE"/>
        </w:rPr>
      </w:pPr>
      <w:r w:rsidRPr="00264AF0">
        <w:rPr>
          <w:rFonts w:ascii="Times New Roman" w:hAnsi="Times New Roman" w:cs="Times New Roman"/>
        </w:rPr>
        <w:br/>
      </w:r>
      <w:r w:rsidRPr="00264AF0">
        <w:rPr>
          <w:rFonts w:ascii="Times New Roman" w:hAnsi="Times New Roman" w:cs="Times New Roman"/>
          <w:b/>
        </w:rPr>
        <w:t xml:space="preserve">Recorded attendance through </w:t>
      </w:r>
      <w:proofErr w:type="spellStart"/>
      <w:r w:rsidRPr="00264AF0">
        <w:rPr>
          <w:rFonts w:ascii="Times New Roman" w:hAnsi="Times New Roman" w:cs="Times New Roman"/>
          <w:b/>
        </w:rPr>
        <w:t>Imat</w:t>
      </w:r>
      <w:proofErr w:type="spellEnd"/>
      <w:r w:rsidRPr="00264AF0">
        <w:rPr>
          <w:rFonts w:ascii="Times New Roman" w:hAnsi="Times New Roman" w:cs="Times New Roman"/>
          <w:b/>
        </w:rPr>
        <w:t xml:space="preserve"> and </w:t>
      </w:r>
      <w:r w:rsidRPr="00264AF0">
        <w:rPr>
          <w:rFonts w:ascii="Times New Roman" w:hAnsi="Times New Roman" w:cs="Times New Roman"/>
          <w:b/>
          <w:highlight w:val="yellow"/>
        </w:rPr>
        <w:t>e-mail</w:t>
      </w:r>
      <w:r w:rsidRPr="00264AF0">
        <w:rPr>
          <w:rFonts w:ascii="Times New Roman" w:hAnsi="Times New Roman" w:cs="Times New Roman"/>
          <w:b/>
        </w:rPr>
        <w:t>:</w:t>
      </w:r>
      <w:r w:rsidRPr="00264AF0">
        <w:rPr>
          <w:rFonts w:ascii="Times New Roman" w:hAnsi="Times New Roman" w:cs="Times New Roman"/>
          <w:b/>
          <w:u w:val="single"/>
          <w:lang w:val="sv-SE"/>
        </w:rPr>
        <w:t xml:space="preserve"> </w:t>
      </w:r>
    </w:p>
    <w:p w14:paraId="4B7CD96E" w14:textId="116CA693" w:rsidR="004F1F0F" w:rsidRDefault="004F1F0F" w:rsidP="004F1F0F">
      <w:pPr>
        <w:rPr>
          <w:lang w:eastAsia="ko-KR"/>
        </w:rPr>
      </w:pPr>
    </w:p>
    <w:tbl>
      <w:tblPr>
        <w:tblW w:w="11040" w:type="dxa"/>
        <w:shd w:val="clear" w:color="auto" w:fill="FFFFFF"/>
        <w:tblCellMar>
          <w:left w:w="0" w:type="dxa"/>
          <w:right w:w="0" w:type="dxa"/>
        </w:tblCellMar>
        <w:tblLook w:val="04A0" w:firstRow="1" w:lastRow="0" w:firstColumn="1" w:lastColumn="0" w:noHBand="0" w:noVBand="1"/>
      </w:tblPr>
      <w:tblGrid>
        <w:gridCol w:w="1480"/>
        <w:gridCol w:w="1480"/>
        <w:gridCol w:w="2898"/>
        <w:gridCol w:w="6239"/>
      </w:tblGrid>
      <w:tr w:rsidR="004F1F0F" w:rsidRPr="004F1F0F" w14:paraId="64F59E56" w14:textId="77777777" w:rsidTr="004F1F0F">
        <w:trPr>
          <w:trHeight w:val="300"/>
        </w:trPr>
        <w:tc>
          <w:tcPr>
            <w:tcW w:w="1480" w:type="dxa"/>
            <w:tcBorders>
              <w:top w:val="nil"/>
              <w:left w:val="nil"/>
              <w:bottom w:val="nil"/>
              <w:right w:val="nil"/>
            </w:tcBorders>
            <w:shd w:val="clear" w:color="auto" w:fill="FFFFFF"/>
            <w:noWrap/>
            <w:tcMar>
              <w:top w:w="15" w:type="dxa"/>
              <w:left w:w="15" w:type="dxa"/>
              <w:bottom w:w="0" w:type="dxa"/>
              <w:right w:w="15" w:type="dxa"/>
            </w:tcMar>
            <w:vAlign w:val="bottom"/>
            <w:hideMark/>
          </w:tcPr>
          <w:p w14:paraId="42D7EFF5" w14:textId="77777777" w:rsidR="004F1F0F" w:rsidRPr="004F1F0F" w:rsidRDefault="004F1F0F" w:rsidP="004F1F0F">
            <w:pPr>
              <w:jc w:val="center"/>
              <w:rPr>
                <w:rFonts w:eastAsia="굴림"/>
                <w:color w:val="000000"/>
                <w:lang w:eastAsia="ko-KR"/>
              </w:rPr>
            </w:pPr>
            <w:r w:rsidRPr="004F1F0F">
              <w:rPr>
                <w:rFonts w:eastAsia="굴림"/>
                <w:color w:val="000000"/>
                <w:lang w:eastAsia="ko-KR"/>
              </w:rPr>
              <w:t>Breakout</w:t>
            </w:r>
          </w:p>
        </w:tc>
        <w:tc>
          <w:tcPr>
            <w:tcW w:w="1480" w:type="dxa"/>
            <w:tcBorders>
              <w:top w:val="nil"/>
              <w:left w:val="nil"/>
              <w:bottom w:val="nil"/>
              <w:right w:val="nil"/>
            </w:tcBorders>
            <w:shd w:val="clear" w:color="auto" w:fill="FFFFFF"/>
            <w:noWrap/>
            <w:tcMar>
              <w:top w:w="15" w:type="dxa"/>
              <w:left w:w="15" w:type="dxa"/>
              <w:bottom w:w="0" w:type="dxa"/>
              <w:right w:w="15" w:type="dxa"/>
            </w:tcMar>
            <w:vAlign w:val="bottom"/>
            <w:hideMark/>
          </w:tcPr>
          <w:p w14:paraId="711D5DD9" w14:textId="77777777" w:rsidR="004F1F0F" w:rsidRPr="004F1F0F" w:rsidRDefault="004F1F0F" w:rsidP="004F1F0F">
            <w:pPr>
              <w:jc w:val="center"/>
              <w:rPr>
                <w:rFonts w:eastAsia="굴림"/>
                <w:color w:val="000000"/>
                <w:lang w:eastAsia="ko-KR"/>
              </w:rPr>
            </w:pPr>
            <w:r w:rsidRPr="004F1F0F">
              <w:rPr>
                <w:rFonts w:eastAsia="굴림"/>
                <w:color w:val="000000"/>
                <w:lang w:eastAsia="ko-KR"/>
              </w:rPr>
              <w:t>Timestamp</w:t>
            </w:r>
          </w:p>
        </w:tc>
        <w:tc>
          <w:tcPr>
            <w:tcW w:w="2820" w:type="dxa"/>
            <w:tcBorders>
              <w:top w:val="nil"/>
              <w:left w:val="nil"/>
              <w:bottom w:val="nil"/>
              <w:right w:val="nil"/>
            </w:tcBorders>
            <w:shd w:val="clear" w:color="auto" w:fill="FFFFFF"/>
            <w:noWrap/>
            <w:tcMar>
              <w:top w:w="15" w:type="dxa"/>
              <w:left w:w="15" w:type="dxa"/>
              <w:bottom w:w="0" w:type="dxa"/>
              <w:right w:w="15" w:type="dxa"/>
            </w:tcMar>
            <w:vAlign w:val="bottom"/>
            <w:hideMark/>
          </w:tcPr>
          <w:p w14:paraId="0EA6317D" w14:textId="77777777" w:rsidR="004F1F0F" w:rsidRPr="004F1F0F" w:rsidRDefault="004F1F0F" w:rsidP="004F1F0F">
            <w:pPr>
              <w:rPr>
                <w:rFonts w:eastAsia="굴림"/>
                <w:color w:val="000000"/>
                <w:lang w:eastAsia="ko-KR"/>
              </w:rPr>
            </w:pPr>
            <w:r w:rsidRPr="004F1F0F">
              <w:rPr>
                <w:rFonts w:eastAsia="굴림"/>
                <w:color w:val="000000"/>
                <w:lang w:eastAsia="ko-KR"/>
              </w:rPr>
              <w:t>Name</w:t>
            </w:r>
          </w:p>
        </w:tc>
        <w:tc>
          <w:tcPr>
            <w:tcW w:w="5260" w:type="dxa"/>
            <w:tcBorders>
              <w:top w:val="nil"/>
              <w:left w:val="nil"/>
              <w:bottom w:val="nil"/>
              <w:right w:val="nil"/>
            </w:tcBorders>
            <w:shd w:val="clear" w:color="auto" w:fill="FFFFFF"/>
            <w:noWrap/>
            <w:tcMar>
              <w:top w:w="15" w:type="dxa"/>
              <w:left w:w="15" w:type="dxa"/>
              <w:bottom w:w="0" w:type="dxa"/>
              <w:right w:w="15" w:type="dxa"/>
            </w:tcMar>
            <w:vAlign w:val="bottom"/>
            <w:hideMark/>
          </w:tcPr>
          <w:p w14:paraId="18C5525E" w14:textId="77777777" w:rsidR="004F1F0F" w:rsidRPr="004F1F0F" w:rsidRDefault="004F1F0F" w:rsidP="004F1F0F">
            <w:pPr>
              <w:rPr>
                <w:rFonts w:eastAsia="굴림"/>
                <w:color w:val="000000"/>
                <w:lang w:eastAsia="ko-KR"/>
              </w:rPr>
            </w:pPr>
            <w:r w:rsidRPr="004F1F0F">
              <w:rPr>
                <w:rFonts w:eastAsia="굴림"/>
                <w:color w:val="000000"/>
                <w:lang w:eastAsia="ko-KR"/>
              </w:rPr>
              <w:t>Affiliation</w:t>
            </w:r>
          </w:p>
        </w:tc>
      </w:tr>
      <w:tr w:rsidR="004F1F0F" w:rsidRPr="004F1F0F" w14:paraId="14FE7FC1" w14:textId="77777777" w:rsidTr="004F1F0F">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DC8404E" w14:textId="77777777" w:rsidR="004F1F0F" w:rsidRPr="004F1F0F" w:rsidRDefault="004F1F0F" w:rsidP="004F1F0F">
            <w:pPr>
              <w:jc w:val="center"/>
              <w:rPr>
                <w:rFonts w:eastAsia="굴림"/>
                <w:color w:val="000000"/>
                <w:lang w:eastAsia="ko-KR"/>
              </w:rPr>
            </w:pPr>
            <w:proofErr w:type="spellStart"/>
            <w:r w:rsidRPr="004F1F0F">
              <w:rPr>
                <w:rFonts w:eastAsia="굴림"/>
                <w:color w:val="000000"/>
                <w:lang w:eastAsia="ko-KR"/>
              </w:rPr>
              <w:t>TGbe</w:t>
            </w:r>
            <w:proofErr w:type="spellEnd"/>
            <w:r w:rsidRPr="004F1F0F">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657BBDD" w14:textId="77777777" w:rsidR="004F1F0F" w:rsidRPr="004F1F0F" w:rsidRDefault="004F1F0F" w:rsidP="004F1F0F">
            <w:pPr>
              <w:jc w:val="center"/>
              <w:rPr>
                <w:rFonts w:eastAsia="굴림"/>
                <w:color w:val="000000"/>
                <w:lang w:eastAsia="ko-KR"/>
              </w:rPr>
            </w:pPr>
            <w:r w:rsidRPr="004F1F0F">
              <w:rPr>
                <w:rFonts w:eastAsia="굴림"/>
                <w:color w:val="000000"/>
                <w:lang w:eastAsia="ko-KR"/>
              </w:rPr>
              <w:t>8/26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ECEEAB9" w14:textId="77777777" w:rsidR="004F1F0F" w:rsidRPr="004F1F0F" w:rsidRDefault="004F1F0F" w:rsidP="004F1F0F">
            <w:pPr>
              <w:rPr>
                <w:rFonts w:eastAsia="굴림"/>
                <w:color w:val="000000"/>
                <w:lang w:eastAsia="ko-KR"/>
              </w:rPr>
            </w:pPr>
            <w:proofErr w:type="spellStart"/>
            <w:r w:rsidRPr="004F1F0F">
              <w:rPr>
                <w:rFonts w:eastAsia="굴림"/>
                <w:color w:val="000000"/>
                <w:lang w:eastAsia="ko-KR"/>
              </w:rPr>
              <w:t>AbidRabbu</w:t>
            </w:r>
            <w:proofErr w:type="spellEnd"/>
            <w:r w:rsidRPr="004F1F0F">
              <w:rPr>
                <w:rFonts w:eastAsia="굴림"/>
                <w:color w:val="000000"/>
                <w:lang w:eastAsia="ko-KR"/>
              </w:rPr>
              <w:t xml:space="preserve">, </w:t>
            </w:r>
            <w:proofErr w:type="spellStart"/>
            <w:r w:rsidRPr="004F1F0F">
              <w:rPr>
                <w:rFonts w:eastAsia="굴림"/>
                <w:color w:val="000000"/>
                <w:lang w:eastAsia="ko-KR"/>
              </w:rPr>
              <w:t>Shaima</w:t>
            </w:r>
            <w:proofErr w:type="spellEnd"/>
            <w:r w:rsidRPr="004F1F0F">
              <w:rPr>
                <w:rFonts w:eastAsia="굴림"/>
                <w:color w:val="000000"/>
                <w:lang w:eastAsia="ko-KR"/>
              </w:rPr>
              <w: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30F8217" w14:textId="77777777" w:rsidR="004F1F0F" w:rsidRPr="004F1F0F" w:rsidRDefault="004F1F0F" w:rsidP="004F1F0F">
            <w:pPr>
              <w:rPr>
                <w:rFonts w:eastAsia="굴림"/>
                <w:color w:val="000000"/>
                <w:lang w:eastAsia="ko-KR"/>
              </w:rPr>
            </w:pPr>
            <w:r w:rsidRPr="004F1F0F">
              <w:rPr>
                <w:rFonts w:eastAsia="굴림"/>
                <w:color w:val="000000"/>
                <w:lang w:eastAsia="ko-KR"/>
              </w:rPr>
              <w:t xml:space="preserve">Istanbul </w:t>
            </w:r>
            <w:proofErr w:type="spellStart"/>
            <w:r w:rsidRPr="004F1F0F">
              <w:rPr>
                <w:rFonts w:eastAsia="굴림"/>
                <w:color w:val="000000"/>
                <w:lang w:eastAsia="ko-KR"/>
              </w:rPr>
              <w:t>Medipol</w:t>
            </w:r>
            <w:proofErr w:type="spellEnd"/>
            <w:r w:rsidRPr="004F1F0F">
              <w:rPr>
                <w:rFonts w:eastAsia="굴림"/>
                <w:color w:val="000000"/>
                <w:lang w:eastAsia="ko-KR"/>
              </w:rPr>
              <w:t xml:space="preserve"> University; </w:t>
            </w:r>
            <w:proofErr w:type="spellStart"/>
            <w:r w:rsidRPr="004F1F0F">
              <w:rPr>
                <w:rFonts w:eastAsia="굴림"/>
                <w:color w:val="000000"/>
                <w:lang w:eastAsia="ko-KR"/>
              </w:rPr>
              <w:t>Vestel</w:t>
            </w:r>
            <w:proofErr w:type="spellEnd"/>
          </w:p>
        </w:tc>
      </w:tr>
      <w:tr w:rsidR="004F1F0F" w:rsidRPr="004F1F0F" w14:paraId="509EE7A3" w14:textId="77777777" w:rsidTr="004F1F0F">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277C8F6" w14:textId="77777777" w:rsidR="004F1F0F" w:rsidRPr="004F1F0F" w:rsidRDefault="004F1F0F" w:rsidP="004F1F0F">
            <w:pPr>
              <w:jc w:val="center"/>
              <w:rPr>
                <w:rFonts w:eastAsia="굴림"/>
                <w:color w:val="000000"/>
                <w:lang w:eastAsia="ko-KR"/>
              </w:rPr>
            </w:pPr>
            <w:proofErr w:type="spellStart"/>
            <w:r w:rsidRPr="004F1F0F">
              <w:rPr>
                <w:rFonts w:eastAsia="굴림"/>
                <w:color w:val="000000"/>
                <w:lang w:eastAsia="ko-KR"/>
              </w:rPr>
              <w:t>TGbe</w:t>
            </w:r>
            <w:proofErr w:type="spellEnd"/>
            <w:r w:rsidRPr="004F1F0F">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8654189" w14:textId="77777777" w:rsidR="004F1F0F" w:rsidRPr="004F1F0F" w:rsidRDefault="004F1F0F" w:rsidP="004F1F0F">
            <w:pPr>
              <w:jc w:val="center"/>
              <w:rPr>
                <w:rFonts w:eastAsia="굴림"/>
                <w:color w:val="000000"/>
                <w:lang w:eastAsia="ko-KR"/>
              </w:rPr>
            </w:pPr>
            <w:r w:rsidRPr="004F1F0F">
              <w:rPr>
                <w:rFonts w:eastAsia="굴림"/>
                <w:color w:val="000000"/>
                <w:lang w:eastAsia="ko-KR"/>
              </w:rPr>
              <w:t>8/26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F8FF923" w14:textId="77777777" w:rsidR="004F1F0F" w:rsidRPr="004F1F0F" w:rsidRDefault="004F1F0F" w:rsidP="004F1F0F">
            <w:pPr>
              <w:rPr>
                <w:rFonts w:eastAsia="굴림"/>
                <w:color w:val="000000"/>
                <w:lang w:eastAsia="ko-KR"/>
              </w:rPr>
            </w:pPr>
            <w:proofErr w:type="spellStart"/>
            <w:r w:rsidRPr="004F1F0F">
              <w:rPr>
                <w:rFonts w:eastAsia="굴림"/>
                <w:color w:val="000000"/>
                <w:lang w:eastAsia="ko-KR"/>
              </w:rPr>
              <w:t>Aboulmagd</w:t>
            </w:r>
            <w:proofErr w:type="spellEnd"/>
            <w:r w:rsidRPr="004F1F0F">
              <w:rPr>
                <w:rFonts w:eastAsia="굴림"/>
                <w:color w:val="000000"/>
                <w:lang w:eastAsia="ko-KR"/>
              </w:rPr>
              <w:t>, Osama</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155B8CB" w14:textId="77777777" w:rsidR="004F1F0F" w:rsidRPr="004F1F0F" w:rsidRDefault="004F1F0F" w:rsidP="004F1F0F">
            <w:pPr>
              <w:rPr>
                <w:rFonts w:eastAsia="굴림"/>
                <w:color w:val="000000"/>
                <w:lang w:eastAsia="ko-KR"/>
              </w:rPr>
            </w:pPr>
            <w:r w:rsidRPr="004F1F0F">
              <w:rPr>
                <w:rFonts w:eastAsia="굴림"/>
                <w:color w:val="000000"/>
                <w:lang w:eastAsia="ko-KR"/>
              </w:rPr>
              <w:t>Huawei Technologies Co., Ltd</w:t>
            </w:r>
          </w:p>
        </w:tc>
      </w:tr>
      <w:tr w:rsidR="004F1F0F" w:rsidRPr="004F1F0F" w14:paraId="41E7F6E9" w14:textId="77777777" w:rsidTr="004F1F0F">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B293247" w14:textId="77777777" w:rsidR="004F1F0F" w:rsidRPr="004F1F0F" w:rsidRDefault="004F1F0F" w:rsidP="004F1F0F">
            <w:pPr>
              <w:jc w:val="center"/>
              <w:rPr>
                <w:rFonts w:eastAsia="굴림"/>
                <w:color w:val="000000"/>
                <w:lang w:eastAsia="ko-KR"/>
              </w:rPr>
            </w:pPr>
            <w:proofErr w:type="spellStart"/>
            <w:r w:rsidRPr="004F1F0F">
              <w:rPr>
                <w:rFonts w:eastAsia="굴림"/>
                <w:color w:val="000000"/>
                <w:lang w:eastAsia="ko-KR"/>
              </w:rPr>
              <w:t>TGbe</w:t>
            </w:r>
            <w:proofErr w:type="spellEnd"/>
            <w:r w:rsidRPr="004F1F0F">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67ABFD5" w14:textId="77777777" w:rsidR="004F1F0F" w:rsidRPr="004F1F0F" w:rsidRDefault="004F1F0F" w:rsidP="004F1F0F">
            <w:pPr>
              <w:jc w:val="center"/>
              <w:rPr>
                <w:rFonts w:eastAsia="굴림"/>
                <w:color w:val="000000"/>
                <w:lang w:eastAsia="ko-KR"/>
              </w:rPr>
            </w:pPr>
            <w:r w:rsidRPr="004F1F0F">
              <w:rPr>
                <w:rFonts w:eastAsia="굴림"/>
                <w:color w:val="000000"/>
                <w:lang w:eastAsia="ko-KR"/>
              </w:rPr>
              <w:t>8/26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E1E39E6" w14:textId="77777777" w:rsidR="004F1F0F" w:rsidRPr="004F1F0F" w:rsidRDefault="004F1F0F" w:rsidP="004F1F0F">
            <w:pPr>
              <w:rPr>
                <w:rFonts w:eastAsia="굴림"/>
                <w:color w:val="000000"/>
                <w:lang w:eastAsia="ko-KR"/>
              </w:rPr>
            </w:pPr>
            <w:proofErr w:type="spellStart"/>
            <w:r w:rsidRPr="004F1F0F">
              <w:rPr>
                <w:rFonts w:eastAsia="굴림"/>
                <w:color w:val="000000"/>
                <w:lang w:eastAsia="ko-KR"/>
              </w:rPr>
              <w:t>Ajami</w:t>
            </w:r>
            <w:proofErr w:type="spellEnd"/>
            <w:r w:rsidRPr="004F1F0F">
              <w:rPr>
                <w:rFonts w:eastAsia="굴림"/>
                <w:color w:val="000000"/>
                <w:lang w:eastAsia="ko-KR"/>
              </w:rPr>
              <w:t>, Abdel Karim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8A01F92" w14:textId="77777777" w:rsidR="004F1F0F" w:rsidRPr="004F1F0F" w:rsidRDefault="004F1F0F" w:rsidP="004F1F0F">
            <w:pPr>
              <w:rPr>
                <w:rFonts w:eastAsia="굴림"/>
                <w:color w:val="000000"/>
                <w:lang w:eastAsia="ko-KR"/>
              </w:rPr>
            </w:pPr>
            <w:r w:rsidRPr="004F1F0F">
              <w:rPr>
                <w:rFonts w:eastAsia="굴림"/>
                <w:color w:val="000000"/>
                <w:lang w:eastAsia="ko-KR"/>
              </w:rPr>
              <w:t>Qualcomm Incorporated</w:t>
            </w:r>
          </w:p>
        </w:tc>
      </w:tr>
      <w:tr w:rsidR="004F1F0F" w:rsidRPr="004F1F0F" w14:paraId="225AEC29" w14:textId="77777777" w:rsidTr="004F1F0F">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AF81E6F" w14:textId="77777777" w:rsidR="004F1F0F" w:rsidRPr="004F1F0F" w:rsidRDefault="004F1F0F" w:rsidP="004F1F0F">
            <w:pPr>
              <w:jc w:val="center"/>
              <w:rPr>
                <w:rFonts w:eastAsia="굴림"/>
                <w:color w:val="000000"/>
                <w:lang w:eastAsia="ko-KR"/>
              </w:rPr>
            </w:pPr>
            <w:proofErr w:type="spellStart"/>
            <w:r w:rsidRPr="004F1F0F">
              <w:rPr>
                <w:rFonts w:eastAsia="굴림"/>
                <w:color w:val="000000"/>
                <w:lang w:eastAsia="ko-KR"/>
              </w:rPr>
              <w:t>TGbe</w:t>
            </w:r>
            <w:proofErr w:type="spellEnd"/>
            <w:r w:rsidRPr="004F1F0F">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BB487B4" w14:textId="77777777" w:rsidR="004F1F0F" w:rsidRPr="004F1F0F" w:rsidRDefault="004F1F0F" w:rsidP="004F1F0F">
            <w:pPr>
              <w:jc w:val="center"/>
              <w:rPr>
                <w:rFonts w:eastAsia="굴림"/>
                <w:color w:val="000000"/>
                <w:lang w:eastAsia="ko-KR"/>
              </w:rPr>
            </w:pPr>
            <w:r w:rsidRPr="004F1F0F">
              <w:rPr>
                <w:rFonts w:eastAsia="굴림"/>
                <w:color w:val="000000"/>
                <w:lang w:eastAsia="ko-KR"/>
              </w:rPr>
              <w:t>8/26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7C6D622" w14:textId="77777777" w:rsidR="004F1F0F" w:rsidRPr="004F1F0F" w:rsidRDefault="004F1F0F" w:rsidP="004F1F0F">
            <w:pPr>
              <w:rPr>
                <w:rFonts w:eastAsia="굴림"/>
                <w:color w:val="000000"/>
                <w:lang w:eastAsia="ko-KR"/>
              </w:rPr>
            </w:pPr>
            <w:proofErr w:type="spellStart"/>
            <w:r w:rsidRPr="004F1F0F">
              <w:rPr>
                <w:rFonts w:eastAsia="굴림"/>
                <w:color w:val="000000"/>
                <w:lang w:eastAsia="ko-KR"/>
              </w:rPr>
              <w:t>Andersdotter</w:t>
            </w:r>
            <w:proofErr w:type="spellEnd"/>
            <w:r w:rsidRPr="004F1F0F">
              <w:rPr>
                <w:rFonts w:eastAsia="굴림"/>
                <w:color w:val="000000"/>
                <w:lang w:eastAsia="ko-KR"/>
              </w:rPr>
              <w:t>, Amelia</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211DD13" w14:textId="77777777" w:rsidR="004F1F0F" w:rsidRPr="004F1F0F" w:rsidRDefault="004F1F0F" w:rsidP="004F1F0F">
            <w:pPr>
              <w:rPr>
                <w:rFonts w:eastAsia="굴림"/>
                <w:color w:val="000000"/>
                <w:lang w:eastAsia="ko-KR"/>
              </w:rPr>
            </w:pPr>
            <w:r w:rsidRPr="004F1F0F">
              <w:rPr>
                <w:rFonts w:eastAsia="굴림"/>
                <w:color w:val="000000"/>
                <w:lang w:eastAsia="ko-KR"/>
              </w:rPr>
              <w:t>None - Self-funded</w:t>
            </w:r>
          </w:p>
        </w:tc>
      </w:tr>
      <w:tr w:rsidR="004F1F0F" w:rsidRPr="004F1F0F" w14:paraId="02842F5E" w14:textId="77777777" w:rsidTr="004F1F0F">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5229499" w14:textId="77777777" w:rsidR="004F1F0F" w:rsidRPr="004F1F0F" w:rsidRDefault="004F1F0F" w:rsidP="004F1F0F">
            <w:pPr>
              <w:jc w:val="center"/>
              <w:rPr>
                <w:rFonts w:eastAsia="굴림"/>
                <w:color w:val="000000"/>
                <w:lang w:eastAsia="ko-KR"/>
              </w:rPr>
            </w:pPr>
            <w:proofErr w:type="spellStart"/>
            <w:r w:rsidRPr="004F1F0F">
              <w:rPr>
                <w:rFonts w:eastAsia="굴림"/>
                <w:color w:val="000000"/>
                <w:lang w:eastAsia="ko-KR"/>
              </w:rPr>
              <w:t>TGbe</w:t>
            </w:r>
            <w:proofErr w:type="spellEnd"/>
            <w:r w:rsidRPr="004F1F0F">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AAB71CB" w14:textId="77777777" w:rsidR="004F1F0F" w:rsidRPr="004F1F0F" w:rsidRDefault="004F1F0F" w:rsidP="004F1F0F">
            <w:pPr>
              <w:jc w:val="center"/>
              <w:rPr>
                <w:rFonts w:eastAsia="굴림"/>
                <w:color w:val="000000"/>
                <w:lang w:eastAsia="ko-KR"/>
              </w:rPr>
            </w:pPr>
            <w:r w:rsidRPr="004F1F0F">
              <w:rPr>
                <w:rFonts w:eastAsia="굴림"/>
                <w:color w:val="000000"/>
                <w:lang w:eastAsia="ko-KR"/>
              </w:rPr>
              <w:t>8/26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E396C23" w14:textId="77777777" w:rsidR="004F1F0F" w:rsidRPr="004F1F0F" w:rsidRDefault="004F1F0F" w:rsidP="004F1F0F">
            <w:pPr>
              <w:rPr>
                <w:rFonts w:eastAsia="굴림"/>
                <w:color w:val="000000"/>
                <w:lang w:eastAsia="ko-KR"/>
              </w:rPr>
            </w:pPr>
            <w:proofErr w:type="spellStart"/>
            <w:r w:rsidRPr="004F1F0F">
              <w:rPr>
                <w:rFonts w:eastAsia="굴림"/>
                <w:color w:val="000000"/>
                <w:lang w:eastAsia="ko-KR"/>
              </w:rPr>
              <w:t>Baek</w:t>
            </w:r>
            <w:proofErr w:type="spellEnd"/>
            <w:r w:rsidRPr="004F1F0F">
              <w:rPr>
                <w:rFonts w:eastAsia="굴림"/>
                <w:color w:val="000000"/>
                <w:lang w:eastAsia="ko-KR"/>
              </w:rPr>
              <w:t xml:space="preserve">, </w:t>
            </w:r>
            <w:proofErr w:type="spellStart"/>
            <w:r w:rsidRPr="004F1F0F">
              <w:rPr>
                <w:rFonts w:eastAsia="굴림"/>
                <w:color w:val="000000"/>
                <w:lang w:eastAsia="ko-KR"/>
              </w:rPr>
              <w:t>SunHee</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BF64A11" w14:textId="77777777" w:rsidR="004F1F0F" w:rsidRPr="004F1F0F" w:rsidRDefault="004F1F0F" w:rsidP="004F1F0F">
            <w:pPr>
              <w:rPr>
                <w:rFonts w:eastAsia="굴림"/>
                <w:color w:val="000000"/>
                <w:lang w:eastAsia="ko-KR"/>
              </w:rPr>
            </w:pPr>
            <w:r w:rsidRPr="004F1F0F">
              <w:rPr>
                <w:rFonts w:eastAsia="굴림"/>
                <w:color w:val="000000"/>
                <w:lang w:eastAsia="ko-KR"/>
              </w:rPr>
              <w:t>LG ELECTRONICS</w:t>
            </w:r>
          </w:p>
        </w:tc>
      </w:tr>
      <w:tr w:rsidR="004F1F0F" w:rsidRPr="004F1F0F" w14:paraId="007290ED" w14:textId="77777777" w:rsidTr="004F1F0F">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419DDAD" w14:textId="77777777" w:rsidR="004F1F0F" w:rsidRPr="004F1F0F" w:rsidRDefault="004F1F0F" w:rsidP="004F1F0F">
            <w:pPr>
              <w:jc w:val="center"/>
              <w:rPr>
                <w:rFonts w:eastAsia="굴림"/>
                <w:color w:val="000000"/>
                <w:lang w:eastAsia="ko-KR"/>
              </w:rPr>
            </w:pPr>
            <w:proofErr w:type="spellStart"/>
            <w:r w:rsidRPr="004F1F0F">
              <w:rPr>
                <w:rFonts w:eastAsia="굴림"/>
                <w:color w:val="000000"/>
                <w:lang w:eastAsia="ko-KR"/>
              </w:rPr>
              <w:t>TGbe</w:t>
            </w:r>
            <w:proofErr w:type="spellEnd"/>
            <w:r w:rsidRPr="004F1F0F">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F59F5FE" w14:textId="77777777" w:rsidR="004F1F0F" w:rsidRPr="004F1F0F" w:rsidRDefault="004F1F0F" w:rsidP="004F1F0F">
            <w:pPr>
              <w:jc w:val="center"/>
              <w:rPr>
                <w:rFonts w:eastAsia="굴림"/>
                <w:color w:val="000000"/>
                <w:lang w:eastAsia="ko-KR"/>
              </w:rPr>
            </w:pPr>
            <w:r w:rsidRPr="004F1F0F">
              <w:rPr>
                <w:rFonts w:eastAsia="굴림"/>
                <w:color w:val="000000"/>
                <w:lang w:eastAsia="ko-KR"/>
              </w:rPr>
              <w:t>8/26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93EC7FA" w14:textId="77777777" w:rsidR="004F1F0F" w:rsidRPr="004F1F0F" w:rsidRDefault="004F1F0F" w:rsidP="004F1F0F">
            <w:pPr>
              <w:rPr>
                <w:rFonts w:eastAsia="굴림"/>
                <w:color w:val="000000"/>
                <w:lang w:eastAsia="ko-KR"/>
              </w:rPr>
            </w:pPr>
            <w:r w:rsidRPr="004F1F0F">
              <w:rPr>
                <w:rFonts w:eastAsia="굴림"/>
                <w:color w:val="000000"/>
                <w:lang w:eastAsia="ko-KR"/>
              </w:rPr>
              <w:t>Bahn, Christy</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88A65DC" w14:textId="77777777" w:rsidR="004F1F0F" w:rsidRPr="004F1F0F" w:rsidRDefault="004F1F0F" w:rsidP="004F1F0F">
            <w:pPr>
              <w:rPr>
                <w:rFonts w:eastAsia="굴림"/>
                <w:color w:val="000000"/>
                <w:lang w:eastAsia="ko-KR"/>
              </w:rPr>
            </w:pPr>
            <w:r w:rsidRPr="004F1F0F">
              <w:rPr>
                <w:rFonts w:eastAsia="굴림"/>
                <w:color w:val="000000"/>
                <w:lang w:eastAsia="ko-KR"/>
              </w:rPr>
              <w:t>IEEE STAFF</w:t>
            </w:r>
          </w:p>
        </w:tc>
      </w:tr>
      <w:tr w:rsidR="004F1F0F" w:rsidRPr="004F1F0F" w14:paraId="1E84FD20" w14:textId="77777777" w:rsidTr="004F1F0F">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62E8C12" w14:textId="77777777" w:rsidR="004F1F0F" w:rsidRPr="004F1F0F" w:rsidRDefault="004F1F0F" w:rsidP="004F1F0F">
            <w:pPr>
              <w:jc w:val="center"/>
              <w:rPr>
                <w:rFonts w:eastAsia="굴림"/>
                <w:color w:val="000000"/>
                <w:lang w:eastAsia="ko-KR"/>
              </w:rPr>
            </w:pPr>
            <w:proofErr w:type="spellStart"/>
            <w:r w:rsidRPr="004F1F0F">
              <w:rPr>
                <w:rFonts w:eastAsia="굴림"/>
                <w:color w:val="000000"/>
                <w:lang w:eastAsia="ko-KR"/>
              </w:rPr>
              <w:t>TGbe</w:t>
            </w:r>
            <w:proofErr w:type="spellEnd"/>
            <w:r w:rsidRPr="004F1F0F">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2C05C52" w14:textId="77777777" w:rsidR="004F1F0F" w:rsidRPr="004F1F0F" w:rsidRDefault="004F1F0F" w:rsidP="004F1F0F">
            <w:pPr>
              <w:jc w:val="center"/>
              <w:rPr>
                <w:rFonts w:eastAsia="굴림"/>
                <w:color w:val="000000"/>
                <w:lang w:eastAsia="ko-KR"/>
              </w:rPr>
            </w:pPr>
            <w:r w:rsidRPr="004F1F0F">
              <w:rPr>
                <w:rFonts w:eastAsia="굴림"/>
                <w:color w:val="000000"/>
                <w:lang w:eastAsia="ko-KR"/>
              </w:rPr>
              <w:t>8/26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8A26333" w14:textId="77777777" w:rsidR="004F1F0F" w:rsidRPr="004F1F0F" w:rsidRDefault="004F1F0F" w:rsidP="004F1F0F">
            <w:pPr>
              <w:rPr>
                <w:rFonts w:eastAsia="굴림"/>
                <w:color w:val="000000"/>
                <w:lang w:eastAsia="ko-KR"/>
              </w:rPr>
            </w:pPr>
            <w:proofErr w:type="spellStart"/>
            <w:r w:rsidRPr="004F1F0F">
              <w:rPr>
                <w:rFonts w:eastAsia="굴림"/>
                <w:color w:val="000000"/>
                <w:lang w:eastAsia="ko-KR"/>
              </w:rPr>
              <w:t>Bankov</w:t>
            </w:r>
            <w:proofErr w:type="spellEnd"/>
            <w:r w:rsidRPr="004F1F0F">
              <w:rPr>
                <w:rFonts w:eastAsia="굴림"/>
                <w:color w:val="000000"/>
                <w:lang w:eastAsia="ko-KR"/>
              </w:rPr>
              <w:t>, Dmitry</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8C451D9" w14:textId="77777777" w:rsidR="004F1F0F" w:rsidRPr="004F1F0F" w:rsidRDefault="004F1F0F" w:rsidP="004F1F0F">
            <w:pPr>
              <w:rPr>
                <w:rFonts w:eastAsia="굴림"/>
                <w:color w:val="000000"/>
                <w:lang w:eastAsia="ko-KR"/>
              </w:rPr>
            </w:pPr>
            <w:r w:rsidRPr="004F1F0F">
              <w:rPr>
                <w:rFonts w:eastAsia="굴림"/>
                <w:color w:val="000000"/>
                <w:lang w:eastAsia="ko-KR"/>
              </w:rPr>
              <w:t>IITP RAS</w:t>
            </w:r>
          </w:p>
        </w:tc>
      </w:tr>
      <w:tr w:rsidR="004F1F0F" w:rsidRPr="004F1F0F" w14:paraId="499BDC83" w14:textId="77777777" w:rsidTr="004F1F0F">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EEF81E0" w14:textId="77777777" w:rsidR="004F1F0F" w:rsidRPr="004F1F0F" w:rsidRDefault="004F1F0F" w:rsidP="004F1F0F">
            <w:pPr>
              <w:jc w:val="center"/>
              <w:rPr>
                <w:rFonts w:eastAsia="굴림"/>
                <w:color w:val="000000"/>
                <w:lang w:eastAsia="ko-KR"/>
              </w:rPr>
            </w:pPr>
            <w:proofErr w:type="spellStart"/>
            <w:r w:rsidRPr="004F1F0F">
              <w:rPr>
                <w:rFonts w:eastAsia="굴림"/>
                <w:color w:val="000000"/>
                <w:lang w:eastAsia="ko-KR"/>
              </w:rPr>
              <w:t>TGbe</w:t>
            </w:r>
            <w:proofErr w:type="spellEnd"/>
            <w:r w:rsidRPr="004F1F0F">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55652A0" w14:textId="77777777" w:rsidR="004F1F0F" w:rsidRPr="004F1F0F" w:rsidRDefault="004F1F0F" w:rsidP="004F1F0F">
            <w:pPr>
              <w:jc w:val="center"/>
              <w:rPr>
                <w:rFonts w:eastAsia="굴림"/>
                <w:color w:val="000000"/>
                <w:lang w:eastAsia="ko-KR"/>
              </w:rPr>
            </w:pPr>
            <w:r w:rsidRPr="004F1F0F">
              <w:rPr>
                <w:rFonts w:eastAsia="굴림"/>
                <w:color w:val="000000"/>
                <w:lang w:eastAsia="ko-KR"/>
              </w:rPr>
              <w:t>8/26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BACC5D4" w14:textId="77777777" w:rsidR="004F1F0F" w:rsidRPr="004F1F0F" w:rsidRDefault="004F1F0F" w:rsidP="004F1F0F">
            <w:pPr>
              <w:rPr>
                <w:rFonts w:eastAsia="굴림"/>
                <w:color w:val="000000"/>
                <w:lang w:eastAsia="ko-KR"/>
              </w:rPr>
            </w:pPr>
            <w:r w:rsidRPr="004F1F0F">
              <w:rPr>
                <w:rFonts w:eastAsia="굴림"/>
                <w:color w:val="000000"/>
                <w:lang w:eastAsia="ko-KR"/>
              </w:rPr>
              <w:t>baron, stephane</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E2E19AC" w14:textId="77777777" w:rsidR="004F1F0F" w:rsidRPr="004F1F0F" w:rsidRDefault="004F1F0F" w:rsidP="004F1F0F">
            <w:pPr>
              <w:rPr>
                <w:rFonts w:eastAsia="굴림"/>
                <w:color w:val="000000"/>
                <w:lang w:eastAsia="ko-KR"/>
              </w:rPr>
            </w:pPr>
            <w:r w:rsidRPr="004F1F0F">
              <w:rPr>
                <w:rFonts w:eastAsia="굴림"/>
                <w:color w:val="000000"/>
                <w:lang w:eastAsia="ko-KR"/>
              </w:rPr>
              <w:t>Canon Research Centre France</w:t>
            </w:r>
          </w:p>
        </w:tc>
      </w:tr>
      <w:tr w:rsidR="004F1F0F" w:rsidRPr="004F1F0F" w14:paraId="7FCEF96E" w14:textId="77777777" w:rsidTr="004F1F0F">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B675F55" w14:textId="77777777" w:rsidR="004F1F0F" w:rsidRPr="004F1F0F" w:rsidRDefault="004F1F0F" w:rsidP="004F1F0F">
            <w:pPr>
              <w:jc w:val="center"/>
              <w:rPr>
                <w:rFonts w:eastAsia="굴림"/>
                <w:color w:val="000000"/>
                <w:lang w:eastAsia="ko-KR"/>
              </w:rPr>
            </w:pPr>
            <w:proofErr w:type="spellStart"/>
            <w:r w:rsidRPr="004F1F0F">
              <w:rPr>
                <w:rFonts w:eastAsia="굴림"/>
                <w:color w:val="000000"/>
                <w:lang w:eastAsia="ko-KR"/>
              </w:rPr>
              <w:t>TGbe</w:t>
            </w:r>
            <w:proofErr w:type="spellEnd"/>
            <w:r w:rsidRPr="004F1F0F">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7C1469A" w14:textId="77777777" w:rsidR="004F1F0F" w:rsidRPr="004F1F0F" w:rsidRDefault="004F1F0F" w:rsidP="004F1F0F">
            <w:pPr>
              <w:jc w:val="center"/>
              <w:rPr>
                <w:rFonts w:eastAsia="굴림"/>
                <w:color w:val="000000"/>
                <w:lang w:eastAsia="ko-KR"/>
              </w:rPr>
            </w:pPr>
            <w:r w:rsidRPr="004F1F0F">
              <w:rPr>
                <w:rFonts w:eastAsia="굴림"/>
                <w:color w:val="000000"/>
                <w:lang w:eastAsia="ko-KR"/>
              </w:rPr>
              <w:t>8/26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CBE4C33" w14:textId="77777777" w:rsidR="004F1F0F" w:rsidRPr="004F1F0F" w:rsidRDefault="004F1F0F" w:rsidP="004F1F0F">
            <w:pPr>
              <w:rPr>
                <w:rFonts w:eastAsia="굴림"/>
                <w:color w:val="000000"/>
                <w:lang w:eastAsia="ko-KR"/>
              </w:rPr>
            </w:pPr>
            <w:r w:rsidRPr="004F1F0F">
              <w:rPr>
                <w:rFonts w:eastAsia="굴림"/>
                <w:color w:val="000000"/>
                <w:lang w:eastAsia="ko-KR"/>
              </w:rPr>
              <w:t>Barr, David</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B7E1A98" w14:textId="77777777" w:rsidR="004F1F0F" w:rsidRPr="004F1F0F" w:rsidRDefault="004F1F0F" w:rsidP="004F1F0F">
            <w:pPr>
              <w:rPr>
                <w:rFonts w:eastAsia="굴림"/>
                <w:color w:val="000000"/>
                <w:lang w:eastAsia="ko-KR"/>
              </w:rPr>
            </w:pPr>
            <w:proofErr w:type="spellStart"/>
            <w:r w:rsidRPr="004F1F0F">
              <w:rPr>
                <w:rFonts w:eastAsia="굴림"/>
                <w:color w:val="000000"/>
                <w:lang w:eastAsia="ko-KR"/>
              </w:rPr>
              <w:t>MaxLinear</w:t>
            </w:r>
            <w:proofErr w:type="spellEnd"/>
          </w:p>
        </w:tc>
      </w:tr>
      <w:tr w:rsidR="004F1F0F" w:rsidRPr="004F1F0F" w14:paraId="4CA43BE3" w14:textId="77777777" w:rsidTr="004F1F0F">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243E45A" w14:textId="77777777" w:rsidR="004F1F0F" w:rsidRPr="004F1F0F" w:rsidRDefault="004F1F0F" w:rsidP="004F1F0F">
            <w:pPr>
              <w:jc w:val="center"/>
              <w:rPr>
                <w:rFonts w:eastAsia="굴림"/>
                <w:color w:val="000000"/>
                <w:lang w:eastAsia="ko-KR"/>
              </w:rPr>
            </w:pPr>
            <w:proofErr w:type="spellStart"/>
            <w:r w:rsidRPr="004F1F0F">
              <w:rPr>
                <w:rFonts w:eastAsia="굴림"/>
                <w:color w:val="000000"/>
                <w:lang w:eastAsia="ko-KR"/>
              </w:rPr>
              <w:t>TGbe</w:t>
            </w:r>
            <w:proofErr w:type="spellEnd"/>
            <w:r w:rsidRPr="004F1F0F">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19C200B" w14:textId="77777777" w:rsidR="004F1F0F" w:rsidRPr="004F1F0F" w:rsidRDefault="004F1F0F" w:rsidP="004F1F0F">
            <w:pPr>
              <w:jc w:val="center"/>
              <w:rPr>
                <w:rFonts w:eastAsia="굴림"/>
                <w:color w:val="000000"/>
                <w:lang w:eastAsia="ko-KR"/>
              </w:rPr>
            </w:pPr>
            <w:r w:rsidRPr="004F1F0F">
              <w:rPr>
                <w:rFonts w:eastAsia="굴림"/>
                <w:color w:val="000000"/>
                <w:lang w:eastAsia="ko-KR"/>
              </w:rPr>
              <w:t>8/26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D862D8D" w14:textId="77777777" w:rsidR="004F1F0F" w:rsidRPr="004F1F0F" w:rsidRDefault="004F1F0F" w:rsidP="004F1F0F">
            <w:pPr>
              <w:rPr>
                <w:rFonts w:eastAsia="굴림"/>
                <w:color w:val="000000"/>
                <w:lang w:eastAsia="ko-KR"/>
              </w:rPr>
            </w:pPr>
            <w:proofErr w:type="spellStart"/>
            <w:r w:rsidRPr="004F1F0F">
              <w:rPr>
                <w:rFonts w:eastAsia="굴림"/>
                <w:color w:val="000000"/>
                <w:lang w:eastAsia="ko-KR"/>
              </w:rPr>
              <w:t>Bredewoud</w:t>
            </w:r>
            <w:proofErr w:type="spellEnd"/>
            <w:r w:rsidRPr="004F1F0F">
              <w:rPr>
                <w:rFonts w:eastAsia="굴림"/>
                <w:color w:val="000000"/>
                <w:lang w:eastAsia="ko-KR"/>
              </w:rPr>
              <w:t>, Albert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F8E2EBF" w14:textId="77777777" w:rsidR="004F1F0F" w:rsidRPr="004F1F0F" w:rsidRDefault="004F1F0F" w:rsidP="004F1F0F">
            <w:pPr>
              <w:rPr>
                <w:rFonts w:eastAsia="굴림"/>
                <w:color w:val="000000"/>
                <w:lang w:eastAsia="ko-KR"/>
              </w:rPr>
            </w:pPr>
            <w:r w:rsidRPr="004F1F0F">
              <w:rPr>
                <w:rFonts w:eastAsia="굴림"/>
                <w:color w:val="000000"/>
                <w:lang w:eastAsia="ko-KR"/>
              </w:rPr>
              <w:t>Broadcom Corporation</w:t>
            </w:r>
          </w:p>
        </w:tc>
      </w:tr>
      <w:tr w:rsidR="004F1F0F" w:rsidRPr="004F1F0F" w14:paraId="02F870E4" w14:textId="77777777" w:rsidTr="004F1F0F">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39A5FE3" w14:textId="77777777" w:rsidR="004F1F0F" w:rsidRPr="004F1F0F" w:rsidRDefault="004F1F0F" w:rsidP="004F1F0F">
            <w:pPr>
              <w:jc w:val="center"/>
              <w:rPr>
                <w:rFonts w:eastAsia="굴림"/>
                <w:color w:val="000000"/>
                <w:lang w:eastAsia="ko-KR"/>
              </w:rPr>
            </w:pPr>
            <w:proofErr w:type="spellStart"/>
            <w:r w:rsidRPr="004F1F0F">
              <w:rPr>
                <w:rFonts w:eastAsia="굴림"/>
                <w:color w:val="000000"/>
                <w:lang w:eastAsia="ko-KR"/>
              </w:rPr>
              <w:t>TGbe</w:t>
            </w:r>
            <w:proofErr w:type="spellEnd"/>
            <w:r w:rsidRPr="004F1F0F">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45D5AEF" w14:textId="77777777" w:rsidR="004F1F0F" w:rsidRPr="004F1F0F" w:rsidRDefault="004F1F0F" w:rsidP="004F1F0F">
            <w:pPr>
              <w:jc w:val="center"/>
              <w:rPr>
                <w:rFonts w:eastAsia="굴림"/>
                <w:color w:val="000000"/>
                <w:lang w:eastAsia="ko-KR"/>
              </w:rPr>
            </w:pPr>
            <w:r w:rsidRPr="004F1F0F">
              <w:rPr>
                <w:rFonts w:eastAsia="굴림"/>
                <w:color w:val="000000"/>
                <w:lang w:eastAsia="ko-KR"/>
              </w:rPr>
              <w:t>8/26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C766A00" w14:textId="77777777" w:rsidR="004F1F0F" w:rsidRPr="004F1F0F" w:rsidRDefault="004F1F0F" w:rsidP="004F1F0F">
            <w:pPr>
              <w:rPr>
                <w:rFonts w:eastAsia="굴림"/>
                <w:color w:val="000000"/>
                <w:lang w:eastAsia="ko-KR"/>
              </w:rPr>
            </w:pPr>
            <w:proofErr w:type="spellStart"/>
            <w:r w:rsidRPr="004F1F0F">
              <w:rPr>
                <w:rFonts w:eastAsia="굴림"/>
                <w:color w:val="000000"/>
                <w:lang w:eastAsia="ko-KR"/>
              </w:rPr>
              <w:t>Chemrov</w:t>
            </w:r>
            <w:proofErr w:type="spellEnd"/>
            <w:r w:rsidRPr="004F1F0F">
              <w:rPr>
                <w:rFonts w:eastAsia="굴림"/>
                <w:color w:val="000000"/>
                <w:lang w:eastAsia="ko-KR"/>
              </w:rPr>
              <w:t>, Kirill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5CD606A" w14:textId="77777777" w:rsidR="004F1F0F" w:rsidRPr="004F1F0F" w:rsidRDefault="004F1F0F" w:rsidP="004F1F0F">
            <w:pPr>
              <w:rPr>
                <w:rFonts w:eastAsia="굴림"/>
                <w:color w:val="000000"/>
                <w:lang w:eastAsia="ko-KR"/>
              </w:rPr>
            </w:pPr>
            <w:r w:rsidRPr="004F1F0F">
              <w:rPr>
                <w:rFonts w:eastAsia="굴림"/>
                <w:color w:val="000000"/>
                <w:lang w:eastAsia="ko-KR"/>
              </w:rPr>
              <w:t>IITP RAS</w:t>
            </w:r>
          </w:p>
        </w:tc>
      </w:tr>
      <w:tr w:rsidR="004F1F0F" w:rsidRPr="004F1F0F" w14:paraId="44957619" w14:textId="77777777" w:rsidTr="004F1F0F">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00F9F04" w14:textId="77777777" w:rsidR="004F1F0F" w:rsidRPr="004F1F0F" w:rsidRDefault="004F1F0F" w:rsidP="004F1F0F">
            <w:pPr>
              <w:jc w:val="center"/>
              <w:rPr>
                <w:rFonts w:eastAsia="굴림"/>
                <w:color w:val="000000"/>
                <w:lang w:eastAsia="ko-KR"/>
              </w:rPr>
            </w:pPr>
            <w:proofErr w:type="spellStart"/>
            <w:r w:rsidRPr="004F1F0F">
              <w:rPr>
                <w:rFonts w:eastAsia="굴림"/>
                <w:color w:val="000000"/>
                <w:lang w:eastAsia="ko-KR"/>
              </w:rPr>
              <w:t>TGbe</w:t>
            </w:r>
            <w:proofErr w:type="spellEnd"/>
            <w:r w:rsidRPr="004F1F0F">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2541B2C" w14:textId="77777777" w:rsidR="004F1F0F" w:rsidRPr="004F1F0F" w:rsidRDefault="004F1F0F" w:rsidP="004F1F0F">
            <w:pPr>
              <w:jc w:val="center"/>
              <w:rPr>
                <w:rFonts w:eastAsia="굴림"/>
                <w:color w:val="000000"/>
                <w:lang w:eastAsia="ko-KR"/>
              </w:rPr>
            </w:pPr>
            <w:r w:rsidRPr="004F1F0F">
              <w:rPr>
                <w:rFonts w:eastAsia="굴림"/>
                <w:color w:val="000000"/>
                <w:lang w:eastAsia="ko-KR"/>
              </w:rPr>
              <w:t>8/26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FA332BD" w14:textId="77777777" w:rsidR="004F1F0F" w:rsidRPr="004F1F0F" w:rsidRDefault="004F1F0F" w:rsidP="004F1F0F">
            <w:pPr>
              <w:rPr>
                <w:rFonts w:eastAsia="굴림"/>
                <w:color w:val="000000"/>
                <w:lang w:eastAsia="ko-KR"/>
              </w:rPr>
            </w:pPr>
            <w:proofErr w:type="spellStart"/>
            <w:r w:rsidRPr="004F1F0F">
              <w:rPr>
                <w:rFonts w:eastAsia="굴림"/>
                <w:color w:val="000000"/>
                <w:lang w:eastAsia="ko-KR"/>
              </w:rPr>
              <w:t>Chitrakar</w:t>
            </w:r>
            <w:proofErr w:type="spellEnd"/>
            <w:r w:rsidRPr="004F1F0F">
              <w:rPr>
                <w:rFonts w:eastAsia="굴림"/>
                <w:color w:val="000000"/>
                <w:lang w:eastAsia="ko-KR"/>
              </w:rPr>
              <w:t xml:space="preserve">, </w:t>
            </w:r>
            <w:proofErr w:type="spellStart"/>
            <w:r w:rsidRPr="004F1F0F">
              <w:rPr>
                <w:rFonts w:eastAsia="굴림"/>
                <w:color w:val="000000"/>
                <w:lang w:eastAsia="ko-KR"/>
              </w:rPr>
              <w:t>Rojan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2DE48A4" w14:textId="77777777" w:rsidR="004F1F0F" w:rsidRPr="004F1F0F" w:rsidRDefault="004F1F0F" w:rsidP="004F1F0F">
            <w:pPr>
              <w:rPr>
                <w:rFonts w:eastAsia="굴림"/>
                <w:color w:val="000000"/>
                <w:lang w:eastAsia="ko-KR"/>
              </w:rPr>
            </w:pPr>
            <w:r w:rsidRPr="004F1F0F">
              <w:rPr>
                <w:rFonts w:eastAsia="굴림"/>
                <w:color w:val="000000"/>
                <w:lang w:eastAsia="ko-KR"/>
              </w:rPr>
              <w:t>Panasonic Asia Pacific Pte Ltd.</w:t>
            </w:r>
          </w:p>
        </w:tc>
      </w:tr>
      <w:tr w:rsidR="004F1F0F" w:rsidRPr="004F1F0F" w14:paraId="38529E2C" w14:textId="77777777" w:rsidTr="004F1F0F">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4E0719A" w14:textId="77777777" w:rsidR="004F1F0F" w:rsidRPr="004F1F0F" w:rsidRDefault="004F1F0F" w:rsidP="004F1F0F">
            <w:pPr>
              <w:jc w:val="center"/>
              <w:rPr>
                <w:rFonts w:eastAsia="굴림"/>
                <w:color w:val="000000"/>
                <w:lang w:eastAsia="ko-KR"/>
              </w:rPr>
            </w:pPr>
            <w:proofErr w:type="spellStart"/>
            <w:r w:rsidRPr="004F1F0F">
              <w:rPr>
                <w:rFonts w:eastAsia="굴림"/>
                <w:color w:val="000000"/>
                <w:lang w:eastAsia="ko-KR"/>
              </w:rPr>
              <w:t>TGbe</w:t>
            </w:r>
            <w:proofErr w:type="spellEnd"/>
            <w:r w:rsidRPr="004F1F0F">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172F697" w14:textId="77777777" w:rsidR="004F1F0F" w:rsidRPr="004F1F0F" w:rsidRDefault="004F1F0F" w:rsidP="004F1F0F">
            <w:pPr>
              <w:jc w:val="center"/>
              <w:rPr>
                <w:rFonts w:eastAsia="굴림"/>
                <w:color w:val="000000"/>
                <w:lang w:eastAsia="ko-KR"/>
              </w:rPr>
            </w:pPr>
            <w:r w:rsidRPr="004F1F0F">
              <w:rPr>
                <w:rFonts w:eastAsia="굴림"/>
                <w:color w:val="000000"/>
                <w:lang w:eastAsia="ko-KR"/>
              </w:rPr>
              <w:t>8/26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26AC9EF" w14:textId="77777777" w:rsidR="004F1F0F" w:rsidRPr="004F1F0F" w:rsidRDefault="004F1F0F" w:rsidP="004F1F0F">
            <w:pPr>
              <w:rPr>
                <w:rFonts w:eastAsia="굴림"/>
                <w:color w:val="000000"/>
                <w:lang w:eastAsia="ko-KR"/>
              </w:rPr>
            </w:pPr>
            <w:r w:rsidRPr="004F1F0F">
              <w:rPr>
                <w:rFonts w:eastAsia="굴림"/>
                <w:color w:val="000000"/>
                <w:lang w:eastAsia="ko-KR"/>
              </w:rPr>
              <w:t>CHUN, JINYOUNG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5D1AFD0" w14:textId="77777777" w:rsidR="004F1F0F" w:rsidRPr="004F1F0F" w:rsidRDefault="004F1F0F" w:rsidP="004F1F0F">
            <w:pPr>
              <w:rPr>
                <w:rFonts w:eastAsia="굴림"/>
                <w:color w:val="000000"/>
                <w:lang w:eastAsia="ko-KR"/>
              </w:rPr>
            </w:pPr>
            <w:r w:rsidRPr="004F1F0F">
              <w:rPr>
                <w:rFonts w:eastAsia="굴림"/>
                <w:color w:val="000000"/>
                <w:lang w:eastAsia="ko-KR"/>
              </w:rPr>
              <w:t>LG ELECTRONICS</w:t>
            </w:r>
          </w:p>
        </w:tc>
      </w:tr>
      <w:tr w:rsidR="004F1F0F" w:rsidRPr="004F1F0F" w14:paraId="2D85B007" w14:textId="77777777" w:rsidTr="004F1F0F">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48ACF21" w14:textId="77777777" w:rsidR="004F1F0F" w:rsidRPr="004F1F0F" w:rsidRDefault="004F1F0F" w:rsidP="004F1F0F">
            <w:pPr>
              <w:jc w:val="center"/>
              <w:rPr>
                <w:rFonts w:eastAsia="굴림"/>
                <w:color w:val="000000"/>
                <w:lang w:eastAsia="ko-KR"/>
              </w:rPr>
            </w:pPr>
            <w:proofErr w:type="spellStart"/>
            <w:r w:rsidRPr="004F1F0F">
              <w:rPr>
                <w:rFonts w:eastAsia="굴림"/>
                <w:color w:val="000000"/>
                <w:lang w:eastAsia="ko-KR"/>
              </w:rPr>
              <w:t>TGbe</w:t>
            </w:r>
            <w:proofErr w:type="spellEnd"/>
            <w:r w:rsidRPr="004F1F0F">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C391A53" w14:textId="77777777" w:rsidR="004F1F0F" w:rsidRPr="004F1F0F" w:rsidRDefault="004F1F0F" w:rsidP="004F1F0F">
            <w:pPr>
              <w:jc w:val="center"/>
              <w:rPr>
                <w:rFonts w:eastAsia="굴림"/>
                <w:color w:val="000000"/>
                <w:lang w:eastAsia="ko-KR"/>
              </w:rPr>
            </w:pPr>
            <w:r w:rsidRPr="004F1F0F">
              <w:rPr>
                <w:rFonts w:eastAsia="굴림"/>
                <w:color w:val="000000"/>
                <w:lang w:eastAsia="ko-KR"/>
              </w:rPr>
              <w:t>8/26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5B3CD39" w14:textId="77777777" w:rsidR="004F1F0F" w:rsidRPr="004F1F0F" w:rsidRDefault="004F1F0F" w:rsidP="004F1F0F">
            <w:pPr>
              <w:rPr>
                <w:rFonts w:eastAsia="굴림"/>
                <w:color w:val="000000"/>
                <w:lang w:eastAsia="ko-KR"/>
              </w:rPr>
            </w:pPr>
            <w:r w:rsidRPr="004F1F0F">
              <w:rPr>
                <w:rFonts w:eastAsia="굴림"/>
                <w:color w:val="000000"/>
                <w:lang w:eastAsia="ko-KR"/>
              </w:rPr>
              <w:t xml:space="preserve">Chung, </w:t>
            </w:r>
            <w:proofErr w:type="spellStart"/>
            <w:r w:rsidRPr="004F1F0F">
              <w:rPr>
                <w:rFonts w:eastAsia="굴림"/>
                <w:color w:val="000000"/>
                <w:lang w:eastAsia="ko-KR"/>
              </w:rPr>
              <w:t>Chulho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DD4F347" w14:textId="77777777" w:rsidR="004F1F0F" w:rsidRPr="004F1F0F" w:rsidRDefault="004F1F0F" w:rsidP="004F1F0F">
            <w:pPr>
              <w:rPr>
                <w:rFonts w:eastAsia="굴림"/>
                <w:color w:val="000000"/>
                <w:lang w:eastAsia="ko-KR"/>
              </w:rPr>
            </w:pPr>
            <w:r w:rsidRPr="004F1F0F">
              <w:rPr>
                <w:rFonts w:eastAsia="굴림"/>
                <w:color w:val="000000"/>
                <w:lang w:eastAsia="ko-KR"/>
              </w:rPr>
              <w:t>SAMSUNG</w:t>
            </w:r>
          </w:p>
        </w:tc>
      </w:tr>
      <w:tr w:rsidR="004F1F0F" w:rsidRPr="004F1F0F" w14:paraId="1D68EB7E" w14:textId="77777777" w:rsidTr="004F1F0F">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CBED016" w14:textId="77777777" w:rsidR="004F1F0F" w:rsidRPr="004F1F0F" w:rsidRDefault="004F1F0F" w:rsidP="004F1F0F">
            <w:pPr>
              <w:jc w:val="center"/>
              <w:rPr>
                <w:rFonts w:eastAsia="굴림"/>
                <w:color w:val="000000"/>
                <w:lang w:eastAsia="ko-KR"/>
              </w:rPr>
            </w:pPr>
            <w:proofErr w:type="spellStart"/>
            <w:r w:rsidRPr="004F1F0F">
              <w:rPr>
                <w:rFonts w:eastAsia="굴림"/>
                <w:color w:val="000000"/>
                <w:lang w:eastAsia="ko-KR"/>
              </w:rPr>
              <w:t>TGbe</w:t>
            </w:r>
            <w:proofErr w:type="spellEnd"/>
            <w:r w:rsidRPr="004F1F0F">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F41CA23" w14:textId="77777777" w:rsidR="004F1F0F" w:rsidRPr="004F1F0F" w:rsidRDefault="004F1F0F" w:rsidP="004F1F0F">
            <w:pPr>
              <w:jc w:val="center"/>
              <w:rPr>
                <w:rFonts w:eastAsia="굴림"/>
                <w:color w:val="000000"/>
                <w:lang w:eastAsia="ko-KR"/>
              </w:rPr>
            </w:pPr>
            <w:r w:rsidRPr="004F1F0F">
              <w:rPr>
                <w:rFonts w:eastAsia="굴림"/>
                <w:color w:val="000000"/>
                <w:lang w:eastAsia="ko-KR"/>
              </w:rPr>
              <w:t>8/26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9F47B27" w14:textId="77777777" w:rsidR="004F1F0F" w:rsidRPr="004F1F0F" w:rsidRDefault="004F1F0F" w:rsidP="004F1F0F">
            <w:pPr>
              <w:rPr>
                <w:rFonts w:eastAsia="굴림"/>
                <w:color w:val="000000"/>
                <w:lang w:eastAsia="ko-KR"/>
              </w:rPr>
            </w:pPr>
            <w:r w:rsidRPr="004F1F0F">
              <w:rPr>
                <w:rFonts w:eastAsia="굴림"/>
                <w:color w:val="000000"/>
                <w:lang w:eastAsia="ko-KR"/>
              </w:rPr>
              <w:t>Coffey, John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3256A3A" w14:textId="77777777" w:rsidR="004F1F0F" w:rsidRPr="004F1F0F" w:rsidRDefault="004F1F0F" w:rsidP="004F1F0F">
            <w:pPr>
              <w:rPr>
                <w:rFonts w:eastAsia="굴림"/>
                <w:color w:val="000000"/>
                <w:lang w:eastAsia="ko-KR"/>
              </w:rPr>
            </w:pPr>
            <w:r w:rsidRPr="004F1F0F">
              <w:rPr>
                <w:rFonts w:eastAsia="굴림"/>
                <w:color w:val="000000"/>
                <w:lang w:eastAsia="ko-KR"/>
              </w:rPr>
              <w:t>Realtek Semiconductor Corp.</w:t>
            </w:r>
          </w:p>
        </w:tc>
      </w:tr>
      <w:tr w:rsidR="004F1F0F" w:rsidRPr="004F1F0F" w14:paraId="0A4D7471" w14:textId="77777777" w:rsidTr="004F1F0F">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D1F11FF" w14:textId="77777777" w:rsidR="004F1F0F" w:rsidRPr="004F1F0F" w:rsidRDefault="004F1F0F" w:rsidP="004F1F0F">
            <w:pPr>
              <w:jc w:val="center"/>
              <w:rPr>
                <w:rFonts w:eastAsia="굴림"/>
                <w:color w:val="000000"/>
                <w:lang w:eastAsia="ko-KR"/>
              </w:rPr>
            </w:pPr>
            <w:proofErr w:type="spellStart"/>
            <w:r w:rsidRPr="004F1F0F">
              <w:rPr>
                <w:rFonts w:eastAsia="굴림"/>
                <w:color w:val="000000"/>
                <w:lang w:eastAsia="ko-KR"/>
              </w:rPr>
              <w:t>TGbe</w:t>
            </w:r>
            <w:proofErr w:type="spellEnd"/>
            <w:r w:rsidRPr="004F1F0F">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C023995" w14:textId="77777777" w:rsidR="004F1F0F" w:rsidRPr="004F1F0F" w:rsidRDefault="004F1F0F" w:rsidP="004F1F0F">
            <w:pPr>
              <w:jc w:val="center"/>
              <w:rPr>
                <w:rFonts w:eastAsia="굴림"/>
                <w:color w:val="000000"/>
                <w:lang w:eastAsia="ko-KR"/>
              </w:rPr>
            </w:pPr>
            <w:r w:rsidRPr="004F1F0F">
              <w:rPr>
                <w:rFonts w:eastAsia="굴림"/>
                <w:color w:val="000000"/>
                <w:lang w:eastAsia="ko-KR"/>
              </w:rPr>
              <w:t>8/26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C67C9B7" w14:textId="77777777" w:rsidR="004F1F0F" w:rsidRPr="004F1F0F" w:rsidRDefault="004F1F0F" w:rsidP="004F1F0F">
            <w:pPr>
              <w:rPr>
                <w:rFonts w:eastAsia="굴림"/>
                <w:color w:val="000000"/>
                <w:lang w:eastAsia="ko-KR"/>
              </w:rPr>
            </w:pPr>
            <w:r w:rsidRPr="004F1F0F">
              <w:rPr>
                <w:rFonts w:eastAsia="굴림"/>
                <w:color w:val="000000"/>
                <w:lang w:eastAsia="ko-KR"/>
              </w:rPr>
              <w:t xml:space="preserve">Das, </w:t>
            </w:r>
            <w:proofErr w:type="spellStart"/>
            <w:r w:rsidRPr="004F1F0F">
              <w:rPr>
                <w:rFonts w:eastAsia="굴림"/>
                <w:color w:val="000000"/>
                <w:lang w:eastAsia="ko-KR"/>
              </w:rPr>
              <w:t>Dibakar</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4B26159" w14:textId="77777777" w:rsidR="004F1F0F" w:rsidRPr="004F1F0F" w:rsidRDefault="004F1F0F" w:rsidP="004F1F0F">
            <w:pPr>
              <w:rPr>
                <w:rFonts w:eastAsia="굴림"/>
                <w:color w:val="000000"/>
                <w:lang w:eastAsia="ko-KR"/>
              </w:rPr>
            </w:pPr>
            <w:r w:rsidRPr="004F1F0F">
              <w:rPr>
                <w:rFonts w:eastAsia="굴림"/>
                <w:color w:val="000000"/>
                <w:lang w:eastAsia="ko-KR"/>
              </w:rPr>
              <w:t>Intel Corporation</w:t>
            </w:r>
          </w:p>
        </w:tc>
      </w:tr>
      <w:tr w:rsidR="004F1F0F" w:rsidRPr="004F1F0F" w14:paraId="11DDB0AB" w14:textId="77777777" w:rsidTr="004F1F0F">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878D61C" w14:textId="77777777" w:rsidR="004F1F0F" w:rsidRPr="004F1F0F" w:rsidRDefault="004F1F0F" w:rsidP="004F1F0F">
            <w:pPr>
              <w:jc w:val="center"/>
              <w:rPr>
                <w:rFonts w:eastAsia="굴림"/>
                <w:color w:val="000000"/>
                <w:lang w:eastAsia="ko-KR"/>
              </w:rPr>
            </w:pPr>
            <w:proofErr w:type="spellStart"/>
            <w:r w:rsidRPr="004F1F0F">
              <w:rPr>
                <w:rFonts w:eastAsia="굴림"/>
                <w:color w:val="000000"/>
                <w:lang w:eastAsia="ko-KR"/>
              </w:rPr>
              <w:t>TGbe</w:t>
            </w:r>
            <w:proofErr w:type="spellEnd"/>
            <w:r w:rsidRPr="004F1F0F">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EBADFD1" w14:textId="77777777" w:rsidR="004F1F0F" w:rsidRPr="004F1F0F" w:rsidRDefault="004F1F0F" w:rsidP="004F1F0F">
            <w:pPr>
              <w:jc w:val="center"/>
              <w:rPr>
                <w:rFonts w:eastAsia="굴림"/>
                <w:color w:val="000000"/>
                <w:lang w:eastAsia="ko-KR"/>
              </w:rPr>
            </w:pPr>
            <w:r w:rsidRPr="004F1F0F">
              <w:rPr>
                <w:rFonts w:eastAsia="굴림"/>
                <w:color w:val="000000"/>
                <w:lang w:eastAsia="ko-KR"/>
              </w:rPr>
              <w:t>8/26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2292121" w14:textId="77777777" w:rsidR="004F1F0F" w:rsidRPr="004F1F0F" w:rsidRDefault="004F1F0F" w:rsidP="004F1F0F">
            <w:pPr>
              <w:rPr>
                <w:rFonts w:eastAsia="굴림"/>
                <w:color w:val="000000"/>
                <w:lang w:eastAsia="ko-KR"/>
              </w:rPr>
            </w:pPr>
            <w:r w:rsidRPr="004F1F0F">
              <w:rPr>
                <w:rFonts w:eastAsia="굴림"/>
                <w:color w:val="000000"/>
                <w:lang w:eastAsia="ko-KR"/>
              </w:rPr>
              <w:t xml:space="preserve">Dong, </w:t>
            </w:r>
            <w:proofErr w:type="spellStart"/>
            <w:r w:rsidRPr="004F1F0F">
              <w:rPr>
                <w:rFonts w:eastAsia="굴림"/>
                <w:color w:val="000000"/>
                <w:lang w:eastAsia="ko-KR"/>
              </w:rPr>
              <w:t>Xiandong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EE8BE6A" w14:textId="77777777" w:rsidR="004F1F0F" w:rsidRPr="004F1F0F" w:rsidRDefault="004F1F0F" w:rsidP="004F1F0F">
            <w:pPr>
              <w:rPr>
                <w:rFonts w:eastAsia="굴림"/>
                <w:color w:val="000000"/>
                <w:lang w:eastAsia="ko-KR"/>
              </w:rPr>
            </w:pPr>
            <w:r w:rsidRPr="004F1F0F">
              <w:rPr>
                <w:rFonts w:eastAsia="굴림"/>
                <w:color w:val="000000"/>
                <w:lang w:eastAsia="ko-KR"/>
              </w:rPr>
              <w:t>Xiaomi Inc.</w:t>
            </w:r>
          </w:p>
        </w:tc>
      </w:tr>
      <w:tr w:rsidR="004F1F0F" w:rsidRPr="004F1F0F" w14:paraId="3753CBAA" w14:textId="77777777" w:rsidTr="004F1F0F">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0CF4087" w14:textId="77777777" w:rsidR="004F1F0F" w:rsidRPr="004F1F0F" w:rsidRDefault="004F1F0F" w:rsidP="004F1F0F">
            <w:pPr>
              <w:jc w:val="center"/>
              <w:rPr>
                <w:rFonts w:eastAsia="굴림"/>
                <w:color w:val="000000"/>
                <w:lang w:eastAsia="ko-KR"/>
              </w:rPr>
            </w:pPr>
            <w:proofErr w:type="spellStart"/>
            <w:r w:rsidRPr="004F1F0F">
              <w:rPr>
                <w:rFonts w:eastAsia="굴림"/>
                <w:color w:val="000000"/>
                <w:lang w:eastAsia="ko-KR"/>
              </w:rPr>
              <w:t>TGbe</w:t>
            </w:r>
            <w:proofErr w:type="spellEnd"/>
            <w:r w:rsidRPr="004F1F0F">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9EB3B8F" w14:textId="77777777" w:rsidR="004F1F0F" w:rsidRPr="004F1F0F" w:rsidRDefault="004F1F0F" w:rsidP="004F1F0F">
            <w:pPr>
              <w:jc w:val="center"/>
              <w:rPr>
                <w:rFonts w:eastAsia="굴림"/>
                <w:color w:val="000000"/>
                <w:lang w:eastAsia="ko-KR"/>
              </w:rPr>
            </w:pPr>
            <w:r w:rsidRPr="004F1F0F">
              <w:rPr>
                <w:rFonts w:eastAsia="굴림"/>
                <w:color w:val="000000"/>
                <w:lang w:eastAsia="ko-KR"/>
              </w:rPr>
              <w:t>8/26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0589F7D" w14:textId="77777777" w:rsidR="004F1F0F" w:rsidRPr="004F1F0F" w:rsidRDefault="004F1F0F" w:rsidP="004F1F0F">
            <w:pPr>
              <w:rPr>
                <w:rFonts w:eastAsia="굴림"/>
                <w:color w:val="000000"/>
                <w:lang w:eastAsia="ko-KR"/>
              </w:rPr>
            </w:pPr>
            <w:r w:rsidRPr="004F1F0F">
              <w:rPr>
                <w:rFonts w:eastAsia="굴림"/>
                <w:color w:val="000000"/>
                <w:lang w:eastAsia="ko-KR"/>
              </w:rPr>
              <w:t>Fischer, Matthew</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2EB48C7" w14:textId="77777777" w:rsidR="004F1F0F" w:rsidRPr="004F1F0F" w:rsidRDefault="004F1F0F" w:rsidP="004F1F0F">
            <w:pPr>
              <w:rPr>
                <w:rFonts w:eastAsia="굴림"/>
                <w:color w:val="000000"/>
                <w:lang w:eastAsia="ko-KR"/>
              </w:rPr>
            </w:pPr>
            <w:r w:rsidRPr="004F1F0F">
              <w:rPr>
                <w:rFonts w:eastAsia="굴림"/>
                <w:color w:val="000000"/>
                <w:lang w:eastAsia="ko-KR"/>
              </w:rPr>
              <w:t>Broadcom Corporation</w:t>
            </w:r>
          </w:p>
        </w:tc>
      </w:tr>
      <w:tr w:rsidR="004F1F0F" w:rsidRPr="004F1F0F" w14:paraId="01BBA7EE" w14:textId="77777777" w:rsidTr="004F1F0F">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4B91CA4" w14:textId="77777777" w:rsidR="004F1F0F" w:rsidRPr="004F1F0F" w:rsidRDefault="004F1F0F" w:rsidP="004F1F0F">
            <w:pPr>
              <w:jc w:val="center"/>
              <w:rPr>
                <w:rFonts w:eastAsia="굴림"/>
                <w:color w:val="000000"/>
                <w:lang w:eastAsia="ko-KR"/>
              </w:rPr>
            </w:pPr>
            <w:proofErr w:type="spellStart"/>
            <w:r w:rsidRPr="004F1F0F">
              <w:rPr>
                <w:rFonts w:eastAsia="굴림"/>
                <w:color w:val="000000"/>
                <w:lang w:eastAsia="ko-KR"/>
              </w:rPr>
              <w:t>TGbe</w:t>
            </w:r>
            <w:proofErr w:type="spellEnd"/>
            <w:r w:rsidRPr="004F1F0F">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C8C77EC" w14:textId="77777777" w:rsidR="004F1F0F" w:rsidRPr="004F1F0F" w:rsidRDefault="004F1F0F" w:rsidP="004F1F0F">
            <w:pPr>
              <w:jc w:val="center"/>
              <w:rPr>
                <w:rFonts w:eastAsia="굴림"/>
                <w:color w:val="000000"/>
                <w:lang w:eastAsia="ko-KR"/>
              </w:rPr>
            </w:pPr>
            <w:r w:rsidRPr="004F1F0F">
              <w:rPr>
                <w:rFonts w:eastAsia="굴림"/>
                <w:color w:val="000000"/>
                <w:lang w:eastAsia="ko-KR"/>
              </w:rPr>
              <w:t>8/26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3E1895A" w14:textId="77777777" w:rsidR="004F1F0F" w:rsidRPr="004F1F0F" w:rsidRDefault="004F1F0F" w:rsidP="004F1F0F">
            <w:pPr>
              <w:rPr>
                <w:rFonts w:eastAsia="굴림"/>
                <w:color w:val="000000"/>
                <w:lang w:eastAsia="ko-KR"/>
              </w:rPr>
            </w:pPr>
            <w:r w:rsidRPr="004F1F0F">
              <w:rPr>
                <w:rFonts w:eastAsia="굴림"/>
                <w:color w:val="000000"/>
                <w:lang w:eastAsia="ko-KR"/>
              </w:rPr>
              <w:t xml:space="preserve">Gu, </w:t>
            </w:r>
            <w:proofErr w:type="spellStart"/>
            <w:r w:rsidRPr="004F1F0F">
              <w:rPr>
                <w:rFonts w:eastAsia="굴림"/>
                <w:color w:val="000000"/>
                <w:lang w:eastAsia="ko-KR"/>
              </w:rPr>
              <w:t>Xiangxin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E5F1BD5" w14:textId="77777777" w:rsidR="004F1F0F" w:rsidRPr="004F1F0F" w:rsidRDefault="004F1F0F" w:rsidP="004F1F0F">
            <w:pPr>
              <w:rPr>
                <w:rFonts w:eastAsia="굴림"/>
                <w:color w:val="000000"/>
                <w:lang w:eastAsia="ko-KR"/>
              </w:rPr>
            </w:pPr>
            <w:proofErr w:type="spellStart"/>
            <w:r w:rsidRPr="004F1F0F">
              <w:rPr>
                <w:rFonts w:eastAsia="굴림"/>
                <w:color w:val="000000"/>
                <w:lang w:eastAsia="ko-KR"/>
              </w:rPr>
              <w:t>Unisoc</w:t>
            </w:r>
            <w:proofErr w:type="spellEnd"/>
          </w:p>
        </w:tc>
      </w:tr>
      <w:tr w:rsidR="004F1F0F" w:rsidRPr="004F1F0F" w14:paraId="4E6D05AD" w14:textId="77777777" w:rsidTr="004F1F0F">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725F801" w14:textId="77777777" w:rsidR="004F1F0F" w:rsidRPr="004F1F0F" w:rsidRDefault="004F1F0F" w:rsidP="004F1F0F">
            <w:pPr>
              <w:jc w:val="center"/>
              <w:rPr>
                <w:rFonts w:eastAsia="굴림"/>
                <w:color w:val="000000"/>
                <w:lang w:eastAsia="ko-KR"/>
              </w:rPr>
            </w:pPr>
            <w:proofErr w:type="spellStart"/>
            <w:r w:rsidRPr="004F1F0F">
              <w:rPr>
                <w:rFonts w:eastAsia="굴림"/>
                <w:color w:val="000000"/>
                <w:lang w:eastAsia="ko-KR"/>
              </w:rPr>
              <w:t>TGbe</w:t>
            </w:r>
            <w:proofErr w:type="spellEnd"/>
            <w:r w:rsidRPr="004F1F0F">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6A80E17" w14:textId="77777777" w:rsidR="004F1F0F" w:rsidRPr="004F1F0F" w:rsidRDefault="004F1F0F" w:rsidP="004F1F0F">
            <w:pPr>
              <w:jc w:val="center"/>
              <w:rPr>
                <w:rFonts w:eastAsia="굴림"/>
                <w:color w:val="000000"/>
                <w:lang w:eastAsia="ko-KR"/>
              </w:rPr>
            </w:pPr>
            <w:r w:rsidRPr="004F1F0F">
              <w:rPr>
                <w:rFonts w:eastAsia="굴림"/>
                <w:color w:val="000000"/>
                <w:lang w:eastAsia="ko-KR"/>
              </w:rPr>
              <w:t>8/26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8315D07" w14:textId="77777777" w:rsidR="004F1F0F" w:rsidRPr="004F1F0F" w:rsidRDefault="004F1F0F" w:rsidP="004F1F0F">
            <w:pPr>
              <w:rPr>
                <w:rFonts w:eastAsia="굴림"/>
                <w:color w:val="000000"/>
                <w:lang w:eastAsia="ko-KR"/>
              </w:rPr>
            </w:pPr>
            <w:r w:rsidRPr="004F1F0F">
              <w:rPr>
                <w:rFonts w:eastAsia="굴림"/>
                <w:color w:val="000000"/>
                <w:lang w:eastAsia="ko-KR"/>
              </w:rPr>
              <w:t>Haider, Muhammad Kumail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8CA92C3" w14:textId="77777777" w:rsidR="004F1F0F" w:rsidRPr="004F1F0F" w:rsidRDefault="004F1F0F" w:rsidP="004F1F0F">
            <w:pPr>
              <w:rPr>
                <w:rFonts w:eastAsia="굴림"/>
                <w:color w:val="000000"/>
                <w:lang w:eastAsia="ko-KR"/>
              </w:rPr>
            </w:pPr>
            <w:r w:rsidRPr="004F1F0F">
              <w:rPr>
                <w:rFonts w:eastAsia="굴림"/>
                <w:color w:val="000000"/>
                <w:lang w:eastAsia="ko-KR"/>
              </w:rPr>
              <w:t>Facebook</w:t>
            </w:r>
          </w:p>
        </w:tc>
      </w:tr>
      <w:tr w:rsidR="004F1F0F" w:rsidRPr="004F1F0F" w14:paraId="73110DCF" w14:textId="77777777" w:rsidTr="004F1F0F">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77F9896" w14:textId="77777777" w:rsidR="004F1F0F" w:rsidRPr="004F1F0F" w:rsidRDefault="004F1F0F" w:rsidP="004F1F0F">
            <w:pPr>
              <w:jc w:val="center"/>
              <w:rPr>
                <w:rFonts w:eastAsia="굴림"/>
                <w:color w:val="000000"/>
                <w:lang w:eastAsia="ko-KR"/>
              </w:rPr>
            </w:pPr>
            <w:proofErr w:type="spellStart"/>
            <w:r w:rsidRPr="004F1F0F">
              <w:rPr>
                <w:rFonts w:eastAsia="굴림"/>
                <w:color w:val="000000"/>
                <w:lang w:eastAsia="ko-KR"/>
              </w:rPr>
              <w:lastRenderedPageBreak/>
              <w:t>TGbe</w:t>
            </w:r>
            <w:proofErr w:type="spellEnd"/>
            <w:r w:rsidRPr="004F1F0F">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50D8B10" w14:textId="77777777" w:rsidR="004F1F0F" w:rsidRPr="004F1F0F" w:rsidRDefault="004F1F0F" w:rsidP="004F1F0F">
            <w:pPr>
              <w:jc w:val="center"/>
              <w:rPr>
                <w:rFonts w:eastAsia="굴림"/>
                <w:color w:val="000000"/>
                <w:lang w:eastAsia="ko-KR"/>
              </w:rPr>
            </w:pPr>
            <w:r w:rsidRPr="004F1F0F">
              <w:rPr>
                <w:rFonts w:eastAsia="굴림"/>
                <w:color w:val="000000"/>
                <w:lang w:eastAsia="ko-KR"/>
              </w:rPr>
              <w:t>8/26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39C8CBF" w14:textId="77777777" w:rsidR="004F1F0F" w:rsidRPr="004F1F0F" w:rsidRDefault="004F1F0F" w:rsidP="004F1F0F">
            <w:pPr>
              <w:rPr>
                <w:rFonts w:eastAsia="굴림"/>
                <w:color w:val="000000"/>
                <w:lang w:eastAsia="ko-KR"/>
              </w:rPr>
            </w:pPr>
            <w:r w:rsidRPr="004F1F0F">
              <w:rPr>
                <w:rFonts w:eastAsia="굴림"/>
                <w:color w:val="000000"/>
                <w:lang w:eastAsia="ko-KR"/>
              </w:rPr>
              <w:t xml:space="preserve">Han, </w:t>
            </w:r>
            <w:proofErr w:type="spellStart"/>
            <w:r w:rsidRPr="004F1F0F">
              <w:rPr>
                <w:rFonts w:eastAsia="굴림"/>
                <w:color w:val="000000"/>
                <w:lang w:eastAsia="ko-KR"/>
              </w:rPr>
              <w:t>Jonghun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7D07478" w14:textId="77777777" w:rsidR="004F1F0F" w:rsidRPr="004F1F0F" w:rsidRDefault="004F1F0F" w:rsidP="004F1F0F">
            <w:pPr>
              <w:rPr>
                <w:rFonts w:eastAsia="굴림"/>
                <w:color w:val="000000"/>
                <w:lang w:eastAsia="ko-KR"/>
              </w:rPr>
            </w:pPr>
            <w:r w:rsidRPr="004F1F0F">
              <w:rPr>
                <w:rFonts w:eastAsia="굴림"/>
                <w:color w:val="000000"/>
                <w:lang w:eastAsia="ko-KR"/>
              </w:rPr>
              <w:t>SAMSUNG</w:t>
            </w:r>
          </w:p>
        </w:tc>
      </w:tr>
      <w:tr w:rsidR="004F1F0F" w:rsidRPr="004F1F0F" w14:paraId="7538859D" w14:textId="77777777" w:rsidTr="004F1F0F">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04BC5D1" w14:textId="77777777" w:rsidR="004F1F0F" w:rsidRPr="004F1F0F" w:rsidRDefault="004F1F0F" w:rsidP="004F1F0F">
            <w:pPr>
              <w:jc w:val="center"/>
              <w:rPr>
                <w:rFonts w:eastAsia="굴림"/>
                <w:color w:val="000000"/>
                <w:lang w:eastAsia="ko-KR"/>
              </w:rPr>
            </w:pPr>
            <w:proofErr w:type="spellStart"/>
            <w:r w:rsidRPr="004F1F0F">
              <w:rPr>
                <w:rFonts w:eastAsia="굴림"/>
                <w:color w:val="000000"/>
                <w:lang w:eastAsia="ko-KR"/>
              </w:rPr>
              <w:t>TGbe</w:t>
            </w:r>
            <w:proofErr w:type="spellEnd"/>
            <w:r w:rsidRPr="004F1F0F">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5F0DA70" w14:textId="77777777" w:rsidR="004F1F0F" w:rsidRPr="004F1F0F" w:rsidRDefault="004F1F0F" w:rsidP="004F1F0F">
            <w:pPr>
              <w:jc w:val="center"/>
              <w:rPr>
                <w:rFonts w:eastAsia="굴림"/>
                <w:color w:val="000000"/>
                <w:lang w:eastAsia="ko-KR"/>
              </w:rPr>
            </w:pPr>
            <w:r w:rsidRPr="004F1F0F">
              <w:rPr>
                <w:rFonts w:eastAsia="굴림"/>
                <w:color w:val="000000"/>
                <w:lang w:eastAsia="ko-KR"/>
              </w:rPr>
              <w:t>8/26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3F8C9BD" w14:textId="77777777" w:rsidR="004F1F0F" w:rsidRPr="004F1F0F" w:rsidRDefault="004F1F0F" w:rsidP="004F1F0F">
            <w:pPr>
              <w:rPr>
                <w:rFonts w:eastAsia="굴림"/>
                <w:color w:val="000000"/>
                <w:lang w:eastAsia="ko-KR"/>
              </w:rPr>
            </w:pPr>
            <w:r w:rsidRPr="004F1F0F">
              <w:rPr>
                <w:rFonts w:eastAsia="굴림"/>
                <w:color w:val="000000"/>
                <w:lang w:eastAsia="ko-KR"/>
              </w:rPr>
              <w:t xml:space="preserve">Han, </w:t>
            </w:r>
            <w:proofErr w:type="spellStart"/>
            <w:r w:rsidRPr="004F1F0F">
              <w:rPr>
                <w:rFonts w:eastAsia="굴림"/>
                <w:color w:val="000000"/>
                <w:lang w:eastAsia="ko-KR"/>
              </w:rPr>
              <w:t>Zhiqiang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A602357" w14:textId="77777777" w:rsidR="004F1F0F" w:rsidRPr="004F1F0F" w:rsidRDefault="004F1F0F" w:rsidP="004F1F0F">
            <w:pPr>
              <w:rPr>
                <w:rFonts w:eastAsia="굴림"/>
                <w:color w:val="000000"/>
                <w:lang w:eastAsia="ko-KR"/>
              </w:rPr>
            </w:pPr>
            <w:r w:rsidRPr="004F1F0F">
              <w:rPr>
                <w:rFonts w:eastAsia="굴림"/>
                <w:color w:val="000000"/>
                <w:lang w:eastAsia="ko-KR"/>
              </w:rPr>
              <w:t>ZTE Corporation</w:t>
            </w:r>
          </w:p>
        </w:tc>
      </w:tr>
      <w:tr w:rsidR="004F1F0F" w:rsidRPr="004F1F0F" w14:paraId="409E008E" w14:textId="77777777" w:rsidTr="004F1F0F">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46ABD0B" w14:textId="77777777" w:rsidR="004F1F0F" w:rsidRPr="004F1F0F" w:rsidRDefault="004F1F0F" w:rsidP="004F1F0F">
            <w:pPr>
              <w:jc w:val="center"/>
              <w:rPr>
                <w:rFonts w:eastAsia="굴림"/>
                <w:color w:val="000000"/>
                <w:lang w:eastAsia="ko-KR"/>
              </w:rPr>
            </w:pPr>
            <w:proofErr w:type="spellStart"/>
            <w:r w:rsidRPr="004F1F0F">
              <w:rPr>
                <w:rFonts w:eastAsia="굴림"/>
                <w:color w:val="000000"/>
                <w:lang w:eastAsia="ko-KR"/>
              </w:rPr>
              <w:t>TGbe</w:t>
            </w:r>
            <w:proofErr w:type="spellEnd"/>
            <w:r w:rsidRPr="004F1F0F">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DE2FCC7" w14:textId="77777777" w:rsidR="004F1F0F" w:rsidRPr="004F1F0F" w:rsidRDefault="004F1F0F" w:rsidP="004F1F0F">
            <w:pPr>
              <w:jc w:val="center"/>
              <w:rPr>
                <w:rFonts w:eastAsia="굴림"/>
                <w:color w:val="000000"/>
                <w:lang w:eastAsia="ko-KR"/>
              </w:rPr>
            </w:pPr>
            <w:r w:rsidRPr="004F1F0F">
              <w:rPr>
                <w:rFonts w:eastAsia="굴림"/>
                <w:color w:val="000000"/>
                <w:lang w:eastAsia="ko-KR"/>
              </w:rPr>
              <w:t>8/26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8083775" w14:textId="77777777" w:rsidR="004F1F0F" w:rsidRPr="004F1F0F" w:rsidRDefault="004F1F0F" w:rsidP="004F1F0F">
            <w:pPr>
              <w:rPr>
                <w:rFonts w:eastAsia="굴림"/>
                <w:color w:val="000000"/>
                <w:lang w:eastAsia="ko-KR"/>
              </w:rPr>
            </w:pPr>
            <w:proofErr w:type="spellStart"/>
            <w:r w:rsidRPr="004F1F0F">
              <w:rPr>
                <w:rFonts w:eastAsia="굴림"/>
                <w:color w:val="000000"/>
                <w:lang w:eastAsia="ko-KR"/>
              </w:rPr>
              <w:t>Handte</w:t>
            </w:r>
            <w:proofErr w:type="spellEnd"/>
            <w:r w:rsidRPr="004F1F0F">
              <w:rPr>
                <w:rFonts w:eastAsia="굴림"/>
                <w:color w:val="000000"/>
                <w:lang w:eastAsia="ko-KR"/>
              </w:rPr>
              <w:t>, Thomas</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E446331" w14:textId="77777777" w:rsidR="004F1F0F" w:rsidRPr="004F1F0F" w:rsidRDefault="004F1F0F" w:rsidP="004F1F0F">
            <w:pPr>
              <w:rPr>
                <w:rFonts w:eastAsia="굴림"/>
                <w:color w:val="000000"/>
                <w:lang w:eastAsia="ko-KR"/>
              </w:rPr>
            </w:pPr>
            <w:r w:rsidRPr="004F1F0F">
              <w:rPr>
                <w:rFonts w:eastAsia="굴림"/>
                <w:color w:val="000000"/>
                <w:lang w:eastAsia="ko-KR"/>
              </w:rPr>
              <w:t>Sony Corporation</w:t>
            </w:r>
          </w:p>
        </w:tc>
      </w:tr>
      <w:tr w:rsidR="004F1F0F" w:rsidRPr="004F1F0F" w14:paraId="4B6231E3" w14:textId="77777777" w:rsidTr="004F1F0F">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8881271" w14:textId="77777777" w:rsidR="004F1F0F" w:rsidRPr="004F1F0F" w:rsidRDefault="004F1F0F" w:rsidP="004F1F0F">
            <w:pPr>
              <w:jc w:val="center"/>
              <w:rPr>
                <w:rFonts w:eastAsia="굴림"/>
                <w:color w:val="000000"/>
                <w:lang w:eastAsia="ko-KR"/>
              </w:rPr>
            </w:pPr>
            <w:proofErr w:type="spellStart"/>
            <w:r w:rsidRPr="004F1F0F">
              <w:rPr>
                <w:rFonts w:eastAsia="굴림"/>
                <w:color w:val="000000"/>
                <w:lang w:eastAsia="ko-KR"/>
              </w:rPr>
              <w:t>TGbe</w:t>
            </w:r>
            <w:proofErr w:type="spellEnd"/>
            <w:r w:rsidRPr="004F1F0F">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7383E22" w14:textId="77777777" w:rsidR="004F1F0F" w:rsidRPr="004F1F0F" w:rsidRDefault="004F1F0F" w:rsidP="004F1F0F">
            <w:pPr>
              <w:jc w:val="center"/>
              <w:rPr>
                <w:rFonts w:eastAsia="굴림"/>
                <w:color w:val="000000"/>
                <w:lang w:eastAsia="ko-KR"/>
              </w:rPr>
            </w:pPr>
            <w:r w:rsidRPr="004F1F0F">
              <w:rPr>
                <w:rFonts w:eastAsia="굴림"/>
                <w:color w:val="000000"/>
                <w:lang w:eastAsia="ko-KR"/>
              </w:rPr>
              <w:t>8/26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3B48A52" w14:textId="77777777" w:rsidR="004F1F0F" w:rsidRPr="004F1F0F" w:rsidRDefault="004F1F0F" w:rsidP="004F1F0F">
            <w:pPr>
              <w:rPr>
                <w:rFonts w:eastAsia="굴림"/>
                <w:color w:val="000000"/>
                <w:lang w:eastAsia="ko-KR"/>
              </w:rPr>
            </w:pPr>
            <w:r w:rsidRPr="004F1F0F">
              <w:rPr>
                <w:rFonts w:eastAsia="굴림"/>
                <w:color w:val="000000"/>
                <w:lang w:eastAsia="ko-KR"/>
              </w:rPr>
              <w:t xml:space="preserve">Hu, </w:t>
            </w:r>
            <w:proofErr w:type="spellStart"/>
            <w:r w:rsidRPr="004F1F0F">
              <w:rPr>
                <w:rFonts w:eastAsia="굴림"/>
                <w:color w:val="000000"/>
                <w:lang w:eastAsia="ko-KR"/>
              </w:rPr>
              <w:t>Chunyu</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02B622C" w14:textId="77777777" w:rsidR="004F1F0F" w:rsidRPr="004F1F0F" w:rsidRDefault="004F1F0F" w:rsidP="004F1F0F">
            <w:pPr>
              <w:rPr>
                <w:rFonts w:eastAsia="굴림"/>
                <w:color w:val="000000"/>
                <w:lang w:eastAsia="ko-KR"/>
              </w:rPr>
            </w:pPr>
            <w:r w:rsidRPr="004F1F0F">
              <w:rPr>
                <w:rFonts w:eastAsia="굴림"/>
                <w:color w:val="000000"/>
                <w:lang w:eastAsia="ko-KR"/>
              </w:rPr>
              <w:t>Facebook</w:t>
            </w:r>
          </w:p>
        </w:tc>
      </w:tr>
      <w:tr w:rsidR="004F1F0F" w:rsidRPr="004F1F0F" w14:paraId="75C7772F" w14:textId="77777777" w:rsidTr="004F1F0F">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120ADB4" w14:textId="77777777" w:rsidR="004F1F0F" w:rsidRPr="004F1F0F" w:rsidRDefault="004F1F0F" w:rsidP="004F1F0F">
            <w:pPr>
              <w:jc w:val="center"/>
              <w:rPr>
                <w:rFonts w:eastAsia="굴림"/>
                <w:color w:val="000000"/>
                <w:lang w:eastAsia="ko-KR"/>
              </w:rPr>
            </w:pPr>
            <w:proofErr w:type="spellStart"/>
            <w:r w:rsidRPr="004F1F0F">
              <w:rPr>
                <w:rFonts w:eastAsia="굴림"/>
                <w:color w:val="000000"/>
                <w:lang w:eastAsia="ko-KR"/>
              </w:rPr>
              <w:t>TGbe</w:t>
            </w:r>
            <w:proofErr w:type="spellEnd"/>
            <w:r w:rsidRPr="004F1F0F">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DB49CDF" w14:textId="77777777" w:rsidR="004F1F0F" w:rsidRPr="004F1F0F" w:rsidRDefault="004F1F0F" w:rsidP="004F1F0F">
            <w:pPr>
              <w:jc w:val="center"/>
              <w:rPr>
                <w:rFonts w:eastAsia="굴림"/>
                <w:color w:val="000000"/>
                <w:lang w:eastAsia="ko-KR"/>
              </w:rPr>
            </w:pPr>
            <w:r w:rsidRPr="004F1F0F">
              <w:rPr>
                <w:rFonts w:eastAsia="굴림"/>
                <w:color w:val="000000"/>
                <w:lang w:eastAsia="ko-KR"/>
              </w:rPr>
              <w:t>8/26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4F2DF9F" w14:textId="77777777" w:rsidR="004F1F0F" w:rsidRPr="004F1F0F" w:rsidRDefault="004F1F0F" w:rsidP="004F1F0F">
            <w:pPr>
              <w:rPr>
                <w:rFonts w:eastAsia="굴림"/>
                <w:color w:val="000000"/>
                <w:lang w:eastAsia="ko-KR"/>
              </w:rPr>
            </w:pPr>
            <w:r w:rsidRPr="004F1F0F">
              <w:rPr>
                <w:rFonts w:eastAsia="굴림"/>
                <w:color w:val="000000"/>
                <w:lang w:eastAsia="ko-KR"/>
              </w:rPr>
              <w:t>Huang, Po-Kai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4798A9C" w14:textId="77777777" w:rsidR="004F1F0F" w:rsidRPr="004F1F0F" w:rsidRDefault="004F1F0F" w:rsidP="004F1F0F">
            <w:pPr>
              <w:rPr>
                <w:rFonts w:eastAsia="굴림"/>
                <w:color w:val="000000"/>
                <w:lang w:eastAsia="ko-KR"/>
              </w:rPr>
            </w:pPr>
            <w:r w:rsidRPr="004F1F0F">
              <w:rPr>
                <w:rFonts w:eastAsia="굴림"/>
                <w:color w:val="000000"/>
                <w:lang w:eastAsia="ko-KR"/>
              </w:rPr>
              <w:t>Intel Corporation</w:t>
            </w:r>
          </w:p>
        </w:tc>
      </w:tr>
      <w:tr w:rsidR="004F1F0F" w:rsidRPr="004F1F0F" w14:paraId="2D30E7B8" w14:textId="77777777" w:rsidTr="004F1F0F">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034314D" w14:textId="77777777" w:rsidR="004F1F0F" w:rsidRPr="004F1F0F" w:rsidRDefault="004F1F0F" w:rsidP="004F1F0F">
            <w:pPr>
              <w:jc w:val="center"/>
              <w:rPr>
                <w:rFonts w:eastAsia="굴림"/>
                <w:color w:val="000000"/>
                <w:lang w:eastAsia="ko-KR"/>
              </w:rPr>
            </w:pPr>
            <w:proofErr w:type="spellStart"/>
            <w:r w:rsidRPr="004F1F0F">
              <w:rPr>
                <w:rFonts w:eastAsia="굴림"/>
                <w:color w:val="000000"/>
                <w:lang w:eastAsia="ko-KR"/>
              </w:rPr>
              <w:t>TGbe</w:t>
            </w:r>
            <w:proofErr w:type="spellEnd"/>
            <w:r w:rsidRPr="004F1F0F">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D5407C0" w14:textId="77777777" w:rsidR="004F1F0F" w:rsidRPr="004F1F0F" w:rsidRDefault="004F1F0F" w:rsidP="004F1F0F">
            <w:pPr>
              <w:jc w:val="center"/>
              <w:rPr>
                <w:rFonts w:eastAsia="굴림"/>
                <w:color w:val="000000"/>
                <w:lang w:eastAsia="ko-KR"/>
              </w:rPr>
            </w:pPr>
            <w:r w:rsidRPr="004F1F0F">
              <w:rPr>
                <w:rFonts w:eastAsia="굴림"/>
                <w:color w:val="000000"/>
                <w:lang w:eastAsia="ko-KR"/>
              </w:rPr>
              <w:t>8/26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BBA341B" w14:textId="77777777" w:rsidR="004F1F0F" w:rsidRPr="004F1F0F" w:rsidRDefault="004F1F0F" w:rsidP="004F1F0F">
            <w:pPr>
              <w:rPr>
                <w:rFonts w:eastAsia="굴림"/>
                <w:color w:val="000000"/>
                <w:lang w:eastAsia="ko-KR"/>
              </w:rPr>
            </w:pPr>
            <w:proofErr w:type="spellStart"/>
            <w:r w:rsidRPr="004F1F0F">
              <w:rPr>
                <w:rFonts w:eastAsia="굴림"/>
                <w:color w:val="000000"/>
                <w:lang w:eastAsia="ko-KR"/>
              </w:rPr>
              <w:t>Kakani</w:t>
            </w:r>
            <w:proofErr w:type="spellEnd"/>
            <w:r w:rsidRPr="004F1F0F">
              <w:rPr>
                <w:rFonts w:eastAsia="굴림"/>
                <w:color w:val="000000"/>
                <w:lang w:eastAsia="ko-KR"/>
              </w:rPr>
              <w:t>, Naveen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16DD27D" w14:textId="77777777" w:rsidR="004F1F0F" w:rsidRPr="004F1F0F" w:rsidRDefault="004F1F0F" w:rsidP="004F1F0F">
            <w:pPr>
              <w:rPr>
                <w:rFonts w:eastAsia="굴림"/>
                <w:color w:val="000000"/>
                <w:lang w:eastAsia="ko-KR"/>
              </w:rPr>
            </w:pPr>
            <w:r w:rsidRPr="004F1F0F">
              <w:rPr>
                <w:rFonts w:eastAsia="굴림"/>
                <w:color w:val="000000"/>
                <w:lang w:eastAsia="ko-KR"/>
              </w:rPr>
              <w:t>Qualcomm Incorporated</w:t>
            </w:r>
          </w:p>
        </w:tc>
      </w:tr>
      <w:tr w:rsidR="004F1F0F" w:rsidRPr="004F1F0F" w14:paraId="0A312BB0" w14:textId="77777777" w:rsidTr="004F1F0F">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8363D4F" w14:textId="77777777" w:rsidR="004F1F0F" w:rsidRPr="004F1F0F" w:rsidRDefault="004F1F0F" w:rsidP="004F1F0F">
            <w:pPr>
              <w:jc w:val="center"/>
              <w:rPr>
                <w:rFonts w:eastAsia="굴림"/>
                <w:color w:val="000000"/>
                <w:lang w:eastAsia="ko-KR"/>
              </w:rPr>
            </w:pPr>
            <w:proofErr w:type="spellStart"/>
            <w:r w:rsidRPr="004F1F0F">
              <w:rPr>
                <w:rFonts w:eastAsia="굴림"/>
                <w:color w:val="000000"/>
                <w:lang w:eastAsia="ko-KR"/>
              </w:rPr>
              <w:t>TGbe</w:t>
            </w:r>
            <w:proofErr w:type="spellEnd"/>
            <w:r w:rsidRPr="004F1F0F">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3DAD3C4" w14:textId="77777777" w:rsidR="004F1F0F" w:rsidRPr="004F1F0F" w:rsidRDefault="004F1F0F" w:rsidP="004F1F0F">
            <w:pPr>
              <w:jc w:val="center"/>
              <w:rPr>
                <w:rFonts w:eastAsia="굴림"/>
                <w:color w:val="000000"/>
                <w:lang w:eastAsia="ko-KR"/>
              </w:rPr>
            </w:pPr>
            <w:r w:rsidRPr="004F1F0F">
              <w:rPr>
                <w:rFonts w:eastAsia="굴림"/>
                <w:color w:val="000000"/>
                <w:lang w:eastAsia="ko-KR"/>
              </w:rPr>
              <w:t>8/26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CFAFEC3" w14:textId="77777777" w:rsidR="004F1F0F" w:rsidRPr="004F1F0F" w:rsidRDefault="004F1F0F" w:rsidP="004F1F0F">
            <w:pPr>
              <w:rPr>
                <w:rFonts w:eastAsia="굴림"/>
                <w:color w:val="000000"/>
                <w:lang w:eastAsia="ko-KR"/>
              </w:rPr>
            </w:pPr>
            <w:proofErr w:type="spellStart"/>
            <w:r w:rsidRPr="004F1F0F">
              <w:rPr>
                <w:rFonts w:eastAsia="굴림"/>
                <w:color w:val="000000"/>
                <w:lang w:eastAsia="ko-KR"/>
              </w:rPr>
              <w:t>Khorov</w:t>
            </w:r>
            <w:proofErr w:type="spellEnd"/>
            <w:r w:rsidRPr="004F1F0F">
              <w:rPr>
                <w:rFonts w:eastAsia="굴림"/>
                <w:color w:val="000000"/>
                <w:lang w:eastAsia="ko-KR"/>
              </w:rPr>
              <w:t xml:space="preserve">, </w:t>
            </w:r>
            <w:proofErr w:type="spellStart"/>
            <w:r w:rsidRPr="004F1F0F">
              <w:rPr>
                <w:rFonts w:eastAsia="굴림"/>
                <w:color w:val="000000"/>
                <w:lang w:eastAsia="ko-KR"/>
              </w:rPr>
              <w:t>Evgeny</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40C62A5" w14:textId="77777777" w:rsidR="004F1F0F" w:rsidRPr="004F1F0F" w:rsidRDefault="004F1F0F" w:rsidP="004F1F0F">
            <w:pPr>
              <w:rPr>
                <w:rFonts w:eastAsia="굴림"/>
                <w:color w:val="000000"/>
                <w:lang w:eastAsia="ko-KR"/>
              </w:rPr>
            </w:pPr>
            <w:r w:rsidRPr="004F1F0F">
              <w:rPr>
                <w:rFonts w:eastAsia="굴림"/>
                <w:color w:val="000000"/>
                <w:lang w:eastAsia="ko-KR"/>
              </w:rPr>
              <w:t>IITP RAS</w:t>
            </w:r>
          </w:p>
        </w:tc>
      </w:tr>
      <w:tr w:rsidR="004F1F0F" w:rsidRPr="004F1F0F" w14:paraId="6542E5C7" w14:textId="77777777" w:rsidTr="004F1F0F">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B65A6F4" w14:textId="77777777" w:rsidR="004F1F0F" w:rsidRPr="004F1F0F" w:rsidRDefault="004F1F0F" w:rsidP="004F1F0F">
            <w:pPr>
              <w:jc w:val="center"/>
              <w:rPr>
                <w:rFonts w:eastAsia="굴림"/>
                <w:color w:val="000000"/>
                <w:lang w:eastAsia="ko-KR"/>
              </w:rPr>
            </w:pPr>
            <w:proofErr w:type="spellStart"/>
            <w:r w:rsidRPr="004F1F0F">
              <w:rPr>
                <w:rFonts w:eastAsia="굴림"/>
                <w:color w:val="000000"/>
                <w:lang w:eastAsia="ko-KR"/>
              </w:rPr>
              <w:t>TGbe</w:t>
            </w:r>
            <w:proofErr w:type="spellEnd"/>
            <w:r w:rsidRPr="004F1F0F">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5C291F8" w14:textId="77777777" w:rsidR="004F1F0F" w:rsidRPr="004F1F0F" w:rsidRDefault="004F1F0F" w:rsidP="004F1F0F">
            <w:pPr>
              <w:jc w:val="center"/>
              <w:rPr>
                <w:rFonts w:eastAsia="굴림"/>
                <w:color w:val="000000"/>
                <w:lang w:eastAsia="ko-KR"/>
              </w:rPr>
            </w:pPr>
            <w:r w:rsidRPr="004F1F0F">
              <w:rPr>
                <w:rFonts w:eastAsia="굴림"/>
                <w:color w:val="000000"/>
                <w:lang w:eastAsia="ko-KR"/>
              </w:rPr>
              <w:t>8/26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4669AD4" w14:textId="77777777" w:rsidR="004F1F0F" w:rsidRPr="004F1F0F" w:rsidRDefault="004F1F0F" w:rsidP="004F1F0F">
            <w:pPr>
              <w:rPr>
                <w:rFonts w:eastAsia="굴림"/>
                <w:color w:val="000000"/>
                <w:lang w:eastAsia="ko-KR"/>
              </w:rPr>
            </w:pPr>
            <w:r w:rsidRPr="004F1F0F">
              <w:rPr>
                <w:rFonts w:eastAsia="굴림"/>
                <w:color w:val="000000"/>
                <w:lang w:eastAsia="ko-KR"/>
              </w:rPr>
              <w:t>Kim, Jeongki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F4E98A5" w14:textId="77777777" w:rsidR="004F1F0F" w:rsidRPr="004F1F0F" w:rsidRDefault="004F1F0F" w:rsidP="004F1F0F">
            <w:pPr>
              <w:rPr>
                <w:rFonts w:eastAsia="굴림"/>
                <w:color w:val="000000"/>
                <w:lang w:eastAsia="ko-KR"/>
              </w:rPr>
            </w:pPr>
            <w:proofErr w:type="spellStart"/>
            <w:r w:rsidRPr="004F1F0F">
              <w:rPr>
                <w:rFonts w:eastAsia="굴림"/>
                <w:color w:val="000000"/>
                <w:lang w:eastAsia="ko-KR"/>
              </w:rPr>
              <w:t>Ofinno</w:t>
            </w:r>
            <w:proofErr w:type="spellEnd"/>
          </w:p>
        </w:tc>
      </w:tr>
      <w:tr w:rsidR="004F1F0F" w:rsidRPr="004F1F0F" w14:paraId="16662DB3" w14:textId="77777777" w:rsidTr="004F1F0F">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275FC74" w14:textId="77777777" w:rsidR="004F1F0F" w:rsidRPr="004F1F0F" w:rsidRDefault="004F1F0F" w:rsidP="004F1F0F">
            <w:pPr>
              <w:jc w:val="center"/>
              <w:rPr>
                <w:rFonts w:eastAsia="굴림"/>
                <w:color w:val="000000"/>
                <w:lang w:eastAsia="ko-KR"/>
              </w:rPr>
            </w:pPr>
            <w:proofErr w:type="spellStart"/>
            <w:r w:rsidRPr="004F1F0F">
              <w:rPr>
                <w:rFonts w:eastAsia="굴림"/>
                <w:color w:val="000000"/>
                <w:lang w:eastAsia="ko-KR"/>
              </w:rPr>
              <w:t>TGbe</w:t>
            </w:r>
            <w:proofErr w:type="spellEnd"/>
            <w:r w:rsidRPr="004F1F0F">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362BCF8" w14:textId="77777777" w:rsidR="004F1F0F" w:rsidRPr="004F1F0F" w:rsidRDefault="004F1F0F" w:rsidP="004F1F0F">
            <w:pPr>
              <w:jc w:val="center"/>
              <w:rPr>
                <w:rFonts w:eastAsia="굴림"/>
                <w:color w:val="000000"/>
                <w:lang w:eastAsia="ko-KR"/>
              </w:rPr>
            </w:pPr>
            <w:r w:rsidRPr="004F1F0F">
              <w:rPr>
                <w:rFonts w:eastAsia="굴림"/>
                <w:color w:val="000000"/>
                <w:lang w:eastAsia="ko-KR"/>
              </w:rPr>
              <w:t>8/26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DF82CDE" w14:textId="77777777" w:rsidR="004F1F0F" w:rsidRPr="004F1F0F" w:rsidRDefault="004F1F0F" w:rsidP="004F1F0F">
            <w:pPr>
              <w:rPr>
                <w:rFonts w:eastAsia="굴림"/>
                <w:color w:val="000000"/>
                <w:lang w:eastAsia="ko-KR"/>
              </w:rPr>
            </w:pPr>
            <w:proofErr w:type="spellStart"/>
            <w:r w:rsidRPr="004F1F0F">
              <w:rPr>
                <w:rFonts w:eastAsia="굴림"/>
                <w:color w:val="000000"/>
                <w:lang w:eastAsia="ko-KR"/>
              </w:rPr>
              <w:t>kim</w:t>
            </w:r>
            <w:proofErr w:type="spellEnd"/>
            <w:r w:rsidRPr="004F1F0F">
              <w:rPr>
                <w:rFonts w:eastAsia="굴림"/>
                <w:color w:val="000000"/>
                <w:lang w:eastAsia="ko-KR"/>
              </w:rPr>
              <w:t xml:space="preserve">, </w:t>
            </w:r>
            <w:proofErr w:type="spellStart"/>
            <w:r w:rsidRPr="004F1F0F">
              <w:rPr>
                <w:rFonts w:eastAsia="굴림"/>
                <w:color w:val="000000"/>
                <w:lang w:eastAsia="ko-KR"/>
              </w:rPr>
              <w:t>namyeong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4DE1205" w14:textId="77777777" w:rsidR="004F1F0F" w:rsidRPr="004F1F0F" w:rsidRDefault="004F1F0F" w:rsidP="004F1F0F">
            <w:pPr>
              <w:rPr>
                <w:rFonts w:eastAsia="굴림"/>
                <w:color w:val="000000"/>
                <w:lang w:eastAsia="ko-KR"/>
              </w:rPr>
            </w:pPr>
            <w:r w:rsidRPr="004F1F0F">
              <w:rPr>
                <w:rFonts w:eastAsia="굴림"/>
                <w:color w:val="000000"/>
                <w:lang w:eastAsia="ko-KR"/>
              </w:rPr>
              <w:t>LG ELECTRONICS</w:t>
            </w:r>
          </w:p>
        </w:tc>
      </w:tr>
      <w:tr w:rsidR="004F1F0F" w:rsidRPr="004F1F0F" w14:paraId="65D71CBD" w14:textId="77777777" w:rsidTr="004F1F0F">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8F3E45F" w14:textId="77777777" w:rsidR="004F1F0F" w:rsidRPr="004F1F0F" w:rsidRDefault="004F1F0F" w:rsidP="004F1F0F">
            <w:pPr>
              <w:jc w:val="center"/>
              <w:rPr>
                <w:rFonts w:eastAsia="굴림"/>
                <w:color w:val="000000"/>
                <w:lang w:eastAsia="ko-KR"/>
              </w:rPr>
            </w:pPr>
            <w:proofErr w:type="spellStart"/>
            <w:r w:rsidRPr="004F1F0F">
              <w:rPr>
                <w:rFonts w:eastAsia="굴림"/>
                <w:color w:val="000000"/>
                <w:lang w:eastAsia="ko-KR"/>
              </w:rPr>
              <w:t>TGbe</w:t>
            </w:r>
            <w:proofErr w:type="spellEnd"/>
            <w:r w:rsidRPr="004F1F0F">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F8D0120" w14:textId="77777777" w:rsidR="004F1F0F" w:rsidRPr="004F1F0F" w:rsidRDefault="004F1F0F" w:rsidP="004F1F0F">
            <w:pPr>
              <w:jc w:val="center"/>
              <w:rPr>
                <w:rFonts w:eastAsia="굴림"/>
                <w:color w:val="000000"/>
                <w:lang w:eastAsia="ko-KR"/>
              </w:rPr>
            </w:pPr>
            <w:r w:rsidRPr="004F1F0F">
              <w:rPr>
                <w:rFonts w:eastAsia="굴림"/>
                <w:color w:val="000000"/>
                <w:lang w:eastAsia="ko-KR"/>
              </w:rPr>
              <w:t>8/26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F71290E" w14:textId="77777777" w:rsidR="004F1F0F" w:rsidRPr="004F1F0F" w:rsidRDefault="004F1F0F" w:rsidP="004F1F0F">
            <w:pPr>
              <w:rPr>
                <w:rFonts w:eastAsia="굴림"/>
                <w:color w:val="000000"/>
                <w:lang w:eastAsia="ko-KR"/>
              </w:rPr>
            </w:pPr>
            <w:r w:rsidRPr="004F1F0F">
              <w:rPr>
                <w:rFonts w:eastAsia="굴림"/>
                <w:color w:val="000000"/>
                <w:lang w:eastAsia="ko-KR"/>
              </w:rPr>
              <w:t>Kim, Sang Gook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340BE74" w14:textId="77777777" w:rsidR="004F1F0F" w:rsidRPr="004F1F0F" w:rsidRDefault="004F1F0F" w:rsidP="004F1F0F">
            <w:pPr>
              <w:rPr>
                <w:rFonts w:eastAsia="굴림"/>
                <w:color w:val="000000"/>
                <w:lang w:eastAsia="ko-KR"/>
              </w:rPr>
            </w:pPr>
            <w:r w:rsidRPr="004F1F0F">
              <w:rPr>
                <w:rFonts w:eastAsia="굴림"/>
                <w:color w:val="000000"/>
                <w:lang w:eastAsia="ko-KR"/>
              </w:rPr>
              <w:t>LG ELECTRONICS</w:t>
            </w:r>
          </w:p>
        </w:tc>
      </w:tr>
      <w:tr w:rsidR="004F1F0F" w:rsidRPr="004F1F0F" w14:paraId="33AEA820" w14:textId="77777777" w:rsidTr="004F1F0F">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8766C23" w14:textId="77777777" w:rsidR="004F1F0F" w:rsidRPr="004F1F0F" w:rsidRDefault="004F1F0F" w:rsidP="004F1F0F">
            <w:pPr>
              <w:jc w:val="center"/>
              <w:rPr>
                <w:rFonts w:eastAsia="굴림"/>
                <w:color w:val="000000"/>
                <w:lang w:eastAsia="ko-KR"/>
              </w:rPr>
            </w:pPr>
            <w:proofErr w:type="spellStart"/>
            <w:r w:rsidRPr="004F1F0F">
              <w:rPr>
                <w:rFonts w:eastAsia="굴림"/>
                <w:color w:val="000000"/>
                <w:lang w:eastAsia="ko-KR"/>
              </w:rPr>
              <w:t>TGbe</w:t>
            </w:r>
            <w:proofErr w:type="spellEnd"/>
            <w:r w:rsidRPr="004F1F0F">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21F2D4B" w14:textId="77777777" w:rsidR="004F1F0F" w:rsidRPr="004F1F0F" w:rsidRDefault="004F1F0F" w:rsidP="004F1F0F">
            <w:pPr>
              <w:jc w:val="center"/>
              <w:rPr>
                <w:rFonts w:eastAsia="굴림"/>
                <w:color w:val="000000"/>
                <w:lang w:eastAsia="ko-KR"/>
              </w:rPr>
            </w:pPr>
            <w:r w:rsidRPr="004F1F0F">
              <w:rPr>
                <w:rFonts w:eastAsia="굴림"/>
                <w:color w:val="000000"/>
                <w:lang w:eastAsia="ko-KR"/>
              </w:rPr>
              <w:t>8/26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1196106" w14:textId="77777777" w:rsidR="004F1F0F" w:rsidRPr="004F1F0F" w:rsidRDefault="004F1F0F" w:rsidP="004F1F0F">
            <w:pPr>
              <w:rPr>
                <w:rFonts w:eastAsia="굴림"/>
                <w:color w:val="000000"/>
                <w:lang w:eastAsia="ko-KR"/>
              </w:rPr>
            </w:pPr>
            <w:r w:rsidRPr="004F1F0F">
              <w:rPr>
                <w:rFonts w:eastAsia="굴림"/>
                <w:color w:val="000000"/>
                <w:lang w:eastAsia="ko-KR"/>
              </w:rPr>
              <w:t xml:space="preserve">Kim, </w:t>
            </w:r>
            <w:proofErr w:type="spellStart"/>
            <w:r w:rsidRPr="004F1F0F">
              <w:rPr>
                <w:rFonts w:eastAsia="굴림"/>
                <w:color w:val="000000"/>
                <w:lang w:eastAsia="ko-KR"/>
              </w:rPr>
              <w:t>Sanghyun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5AC07AA" w14:textId="77777777" w:rsidR="004F1F0F" w:rsidRPr="004F1F0F" w:rsidRDefault="004F1F0F" w:rsidP="004F1F0F">
            <w:pPr>
              <w:rPr>
                <w:rFonts w:eastAsia="굴림"/>
                <w:color w:val="000000"/>
                <w:lang w:eastAsia="ko-KR"/>
              </w:rPr>
            </w:pPr>
            <w:r w:rsidRPr="004F1F0F">
              <w:rPr>
                <w:rFonts w:eastAsia="굴림"/>
                <w:color w:val="000000"/>
                <w:lang w:eastAsia="ko-KR"/>
              </w:rPr>
              <w:t>WILUS Inc</w:t>
            </w:r>
          </w:p>
        </w:tc>
      </w:tr>
      <w:tr w:rsidR="004F1F0F" w:rsidRPr="004F1F0F" w14:paraId="2C51438A" w14:textId="77777777" w:rsidTr="004F1F0F">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E74A346" w14:textId="77777777" w:rsidR="004F1F0F" w:rsidRPr="004F1F0F" w:rsidRDefault="004F1F0F" w:rsidP="004F1F0F">
            <w:pPr>
              <w:jc w:val="center"/>
              <w:rPr>
                <w:rFonts w:eastAsia="굴림"/>
                <w:color w:val="000000"/>
                <w:lang w:eastAsia="ko-KR"/>
              </w:rPr>
            </w:pPr>
            <w:proofErr w:type="spellStart"/>
            <w:r w:rsidRPr="004F1F0F">
              <w:rPr>
                <w:rFonts w:eastAsia="굴림"/>
                <w:color w:val="000000"/>
                <w:lang w:eastAsia="ko-KR"/>
              </w:rPr>
              <w:t>TGbe</w:t>
            </w:r>
            <w:proofErr w:type="spellEnd"/>
            <w:r w:rsidRPr="004F1F0F">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BA8917D" w14:textId="77777777" w:rsidR="004F1F0F" w:rsidRPr="004F1F0F" w:rsidRDefault="004F1F0F" w:rsidP="004F1F0F">
            <w:pPr>
              <w:jc w:val="center"/>
              <w:rPr>
                <w:rFonts w:eastAsia="굴림"/>
                <w:color w:val="000000"/>
                <w:lang w:eastAsia="ko-KR"/>
              </w:rPr>
            </w:pPr>
            <w:r w:rsidRPr="004F1F0F">
              <w:rPr>
                <w:rFonts w:eastAsia="굴림"/>
                <w:color w:val="000000"/>
                <w:lang w:eastAsia="ko-KR"/>
              </w:rPr>
              <w:t>8/26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CE2592E" w14:textId="77777777" w:rsidR="004F1F0F" w:rsidRPr="004F1F0F" w:rsidRDefault="004F1F0F" w:rsidP="004F1F0F">
            <w:pPr>
              <w:rPr>
                <w:rFonts w:eastAsia="굴림"/>
                <w:color w:val="000000"/>
                <w:lang w:eastAsia="ko-KR"/>
              </w:rPr>
            </w:pPr>
            <w:r w:rsidRPr="004F1F0F">
              <w:rPr>
                <w:rFonts w:eastAsia="굴림"/>
                <w:color w:val="000000"/>
                <w:lang w:eastAsia="ko-KR"/>
              </w:rPr>
              <w:t>Kishida, Akira</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283FB6C" w14:textId="77777777" w:rsidR="004F1F0F" w:rsidRPr="004F1F0F" w:rsidRDefault="004F1F0F" w:rsidP="004F1F0F">
            <w:pPr>
              <w:rPr>
                <w:rFonts w:eastAsia="굴림"/>
                <w:color w:val="000000"/>
                <w:lang w:eastAsia="ko-KR"/>
              </w:rPr>
            </w:pPr>
            <w:r w:rsidRPr="004F1F0F">
              <w:rPr>
                <w:rFonts w:eastAsia="굴림"/>
                <w:color w:val="000000"/>
                <w:lang w:eastAsia="ko-KR"/>
              </w:rPr>
              <w:t>Nippon Telegraph and Telephone Corporation (NTT)</w:t>
            </w:r>
          </w:p>
        </w:tc>
      </w:tr>
      <w:tr w:rsidR="004F1F0F" w:rsidRPr="004F1F0F" w14:paraId="3EC2CF48" w14:textId="77777777" w:rsidTr="004F1F0F">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498CECA" w14:textId="77777777" w:rsidR="004F1F0F" w:rsidRPr="004F1F0F" w:rsidRDefault="004F1F0F" w:rsidP="004F1F0F">
            <w:pPr>
              <w:jc w:val="center"/>
              <w:rPr>
                <w:rFonts w:eastAsia="굴림"/>
                <w:color w:val="000000"/>
                <w:lang w:eastAsia="ko-KR"/>
              </w:rPr>
            </w:pPr>
            <w:proofErr w:type="spellStart"/>
            <w:r w:rsidRPr="004F1F0F">
              <w:rPr>
                <w:rFonts w:eastAsia="굴림"/>
                <w:color w:val="000000"/>
                <w:lang w:eastAsia="ko-KR"/>
              </w:rPr>
              <w:t>TGbe</w:t>
            </w:r>
            <w:proofErr w:type="spellEnd"/>
            <w:r w:rsidRPr="004F1F0F">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541E410" w14:textId="77777777" w:rsidR="004F1F0F" w:rsidRPr="004F1F0F" w:rsidRDefault="004F1F0F" w:rsidP="004F1F0F">
            <w:pPr>
              <w:jc w:val="center"/>
              <w:rPr>
                <w:rFonts w:eastAsia="굴림"/>
                <w:color w:val="000000"/>
                <w:lang w:eastAsia="ko-KR"/>
              </w:rPr>
            </w:pPr>
            <w:r w:rsidRPr="004F1F0F">
              <w:rPr>
                <w:rFonts w:eastAsia="굴림"/>
                <w:color w:val="000000"/>
                <w:lang w:eastAsia="ko-KR"/>
              </w:rPr>
              <w:t>8/26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BD71AFF" w14:textId="77777777" w:rsidR="004F1F0F" w:rsidRPr="004F1F0F" w:rsidRDefault="004F1F0F" w:rsidP="004F1F0F">
            <w:pPr>
              <w:rPr>
                <w:rFonts w:eastAsia="굴림"/>
                <w:color w:val="000000"/>
                <w:lang w:eastAsia="ko-KR"/>
              </w:rPr>
            </w:pPr>
            <w:r w:rsidRPr="004F1F0F">
              <w:rPr>
                <w:rFonts w:eastAsia="굴림"/>
                <w:color w:val="000000"/>
                <w:lang w:eastAsia="ko-KR"/>
              </w:rPr>
              <w:t>Klein, Arik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63372AA" w14:textId="77777777" w:rsidR="004F1F0F" w:rsidRPr="004F1F0F" w:rsidRDefault="004F1F0F" w:rsidP="004F1F0F">
            <w:pPr>
              <w:rPr>
                <w:rFonts w:eastAsia="굴림"/>
                <w:color w:val="000000"/>
                <w:lang w:eastAsia="ko-KR"/>
              </w:rPr>
            </w:pPr>
            <w:r w:rsidRPr="004F1F0F">
              <w:rPr>
                <w:rFonts w:eastAsia="굴림"/>
                <w:color w:val="000000"/>
                <w:lang w:eastAsia="ko-KR"/>
              </w:rPr>
              <w:t>Huawei Technologies Co., Ltd</w:t>
            </w:r>
          </w:p>
        </w:tc>
      </w:tr>
      <w:tr w:rsidR="004F1F0F" w:rsidRPr="004F1F0F" w14:paraId="70258591" w14:textId="77777777" w:rsidTr="004F1F0F">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296C9BB" w14:textId="77777777" w:rsidR="004F1F0F" w:rsidRPr="004F1F0F" w:rsidRDefault="004F1F0F" w:rsidP="004F1F0F">
            <w:pPr>
              <w:jc w:val="center"/>
              <w:rPr>
                <w:rFonts w:eastAsia="굴림"/>
                <w:color w:val="000000"/>
                <w:lang w:eastAsia="ko-KR"/>
              </w:rPr>
            </w:pPr>
            <w:proofErr w:type="spellStart"/>
            <w:r w:rsidRPr="004F1F0F">
              <w:rPr>
                <w:rFonts w:eastAsia="굴림"/>
                <w:color w:val="000000"/>
                <w:lang w:eastAsia="ko-KR"/>
              </w:rPr>
              <w:t>TGbe</w:t>
            </w:r>
            <w:proofErr w:type="spellEnd"/>
            <w:r w:rsidRPr="004F1F0F">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DC5FD32" w14:textId="77777777" w:rsidR="004F1F0F" w:rsidRPr="004F1F0F" w:rsidRDefault="004F1F0F" w:rsidP="004F1F0F">
            <w:pPr>
              <w:jc w:val="center"/>
              <w:rPr>
                <w:rFonts w:eastAsia="굴림"/>
                <w:color w:val="000000"/>
                <w:lang w:eastAsia="ko-KR"/>
              </w:rPr>
            </w:pPr>
            <w:r w:rsidRPr="004F1F0F">
              <w:rPr>
                <w:rFonts w:eastAsia="굴림"/>
                <w:color w:val="000000"/>
                <w:lang w:eastAsia="ko-KR"/>
              </w:rPr>
              <w:t>8/26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F8F6771" w14:textId="77777777" w:rsidR="004F1F0F" w:rsidRPr="004F1F0F" w:rsidRDefault="004F1F0F" w:rsidP="004F1F0F">
            <w:pPr>
              <w:rPr>
                <w:rFonts w:eastAsia="굴림"/>
                <w:color w:val="000000"/>
                <w:lang w:eastAsia="ko-KR"/>
              </w:rPr>
            </w:pPr>
            <w:r w:rsidRPr="004F1F0F">
              <w:rPr>
                <w:rFonts w:eastAsia="굴림"/>
                <w:color w:val="000000"/>
                <w:lang w:eastAsia="ko-KR"/>
              </w:rPr>
              <w:t xml:space="preserve">Ko, </w:t>
            </w:r>
            <w:proofErr w:type="spellStart"/>
            <w:r w:rsidRPr="004F1F0F">
              <w:rPr>
                <w:rFonts w:eastAsia="굴림"/>
                <w:color w:val="000000"/>
                <w:lang w:eastAsia="ko-KR"/>
              </w:rPr>
              <w:t>Geonjung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B8032B1" w14:textId="77777777" w:rsidR="004F1F0F" w:rsidRPr="004F1F0F" w:rsidRDefault="004F1F0F" w:rsidP="004F1F0F">
            <w:pPr>
              <w:rPr>
                <w:rFonts w:eastAsia="굴림"/>
                <w:color w:val="000000"/>
                <w:lang w:eastAsia="ko-KR"/>
              </w:rPr>
            </w:pPr>
            <w:r w:rsidRPr="004F1F0F">
              <w:rPr>
                <w:rFonts w:eastAsia="굴림"/>
                <w:color w:val="000000"/>
                <w:lang w:eastAsia="ko-KR"/>
              </w:rPr>
              <w:t>WILUS Inc.</w:t>
            </w:r>
          </w:p>
        </w:tc>
      </w:tr>
      <w:tr w:rsidR="004F1F0F" w:rsidRPr="004F1F0F" w14:paraId="0CF5A73F" w14:textId="77777777" w:rsidTr="004F1F0F">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A8200A3" w14:textId="77777777" w:rsidR="004F1F0F" w:rsidRPr="004F1F0F" w:rsidRDefault="004F1F0F" w:rsidP="004F1F0F">
            <w:pPr>
              <w:jc w:val="center"/>
              <w:rPr>
                <w:rFonts w:eastAsia="굴림"/>
                <w:color w:val="000000"/>
                <w:lang w:eastAsia="ko-KR"/>
              </w:rPr>
            </w:pPr>
            <w:proofErr w:type="spellStart"/>
            <w:r w:rsidRPr="004F1F0F">
              <w:rPr>
                <w:rFonts w:eastAsia="굴림"/>
                <w:color w:val="000000"/>
                <w:lang w:eastAsia="ko-KR"/>
              </w:rPr>
              <w:t>TGbe</w:t>
            </w:r>
            <w:proofErr w:type="spellEnd"/>
            <w:r w:rsidRPr="004F1F0F">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85F5BE3" w14:textId="77777777" w:rsidR="004F1F0F" w:rsidRPr="004F1F0F" w:rsidRDefault="004F1F0F" w:rsidP="004F1F0F">
            <w:pPr>
              <w:jc w:val="center"/>
              <w:rPr>
                <w:rFonts w:eastAsia="굴림"/>
                <w:color w:val="000000"/>
                <w:lang w:eastAsia="ko-KR"/>
              </w:rPr>
            </w:pPr>
            <w:r w:rsidRPr="004F1F0F">
              <w:rPr>
                <w:rFonts w:eastAsia="굴림"/>
                <w:color w:val="000000"/>
                <w:lang w:eastAsia="ko-KR"/>
              </w:rPr>
              <w:t>8/26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D54D1CF" w14:textId="77777777" w:rsidR="004F1F0F" w:rsidRPr="004F1F0F" w:rsidRDefault="004F1F0F" w:rsidP="004F1F0F">
            <w:pPr>
              <w:rPr>
                <w:rFonts w:eastAsia="굴림"/>
                <w:color w:val="000000"/>
                <w:lang w:eastAsia="ko-KR"/>
              </w:rPr>
            </w:pPr>
            <w:proofErr w:type="spellStart"/>
            <w:r w:rsidRPr="004F1F0F">
              <w:rPr>
                <w:rFonts w:eastAsia="굴림"/>
                <w:color w:val="000000"/>
                <w:lang w:eastAsia="ko-KR"/>
              </w:rPr>
              <w:t>Koundourakis</w:t>
            </w:r>
            <w:proofErr w:type="spellEnd"/>
            <w:r w:rsidRPr="004F1F0F">
              <w:rPr>
                <w:rFonts w:eastAsia="굴림"/>
                <w:color w:val="000000"/>
                <w:lang w:eastAsia="ko-KR"/>
              </w:rPr>
              <w:t xml:space="preserve">, </w:t>
            </w:r>
            <w:proofErr w:type="spellStart"/>
            <w:r w:rsidRPr="004F1F0F">
              <w:rPr>
                <w:rFonts w:eastAsia="굴림"/>
                <w:color w:val="000000"/>
                <w:lang w:eastAsia="ko-KR"/>
              </w:rPr>
              <w:t>Michail</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A01AA78" w14:textId="77777777" w:rsidR="004F1F0F" w:rsidRPr="004F1F0F" w:rsidRDefault="004F1F0F" w:rsidP="004F1F0F">
            <w:pPr>
              <w:rPr>
                <w:rFonts w:eastAsia="굴림"/>
                <w:color w:val="000000"/>
                <w:lang w:eastAsia="ko-KR"/>
              </w:rPr>
            </w:pPr>
            <w:r w:rsidRPr="004F1F0F">
              <w:rPr>
                <w:rFonts w:eastAsia="굴림"/>
                <w:color w:val="000000"/>
                <w:lang w:eastAsia="ko-KR"/>
              </w:rPr>
              <w:t>Samsung Cambridge Solution Centre</w:t>
            </w:r>
          </w:p>
        </w:tc>
      </w:tr>
      <w:tr w:rsidR="004F1F0F" w:rsidRPr="004F1F0F" w14:paraId="00A9D008" w14:textId="77777777" w:rsidTr="004F1F0F">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71DD3B5" w14:textId="77777777" w:rsidR="004F1F0F" w:rsidRPr="004F1F0F" w:rsidRDefault="004F1F0F" w:rsidP="004F1F0F">
            <w:pPr>
              <w:jc w:val="center"/>
              <w:rPr>
                <w:rFonts w:eastAsia="굴림"/>
                <w:color w:val="000000"/>
                <w:lang w:eastAsia="ko-KR"/>
              </w:rPr>
            </w:pPr>
            <w:proofErr w:type="spellStart"/>
            <w:r w:rsidRPr="004F1F0F">
              <w:rPr>
                <w:rFonts w:eastAsia="굴림"/>
                <w:color w:val="000000"/>
                <w:lang w:eastAsia="ko-KR"/>
              </w:rPr>
              <w:t>TGbe</w:t>
            </w:r>
            <w:proofErr w:type="spellEnd"/>
            <w:r w:rsidRPr="004F1F0F">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E4FACF4" w14:textId="77777777" w:rsidR="004F1F0F" w:rsidRPr="004F1F0F" w:rsidRDefault="004F1F0F" w:rsidP="004F1F0F">
            <w:pPr>
              <w:jc w:val="center"/>
              <w:rPr>
                <w:rFonts w:eastAsia="굴림"/>
                <w:color w:val="000000"/>
                <w:lang w:eastAsia="ko-KR"/>
              </w:rPr>
            </w:pPr>
            <w:r w:rsidRPr="004F1F0F">
              <w:rPr>
                <w:rFonts w:eastAsia="굴림"/>
                <w:color w:val="000000"/>
                <w:lang w:eastAsia="ko-KR"/>
              </w:rPr>
              <w:t>8/26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1AB038E" w14:textId="77777777" w:rsidR="004F1F0F" w:rsidRPr="004F1F0F" w:rsidRDefault="004F1F0F" w:rsidP="004F1F0F">
            <w:pPr>
              <w:rPr>
                <w:rFonts w:eastAsia="굴림"/>
                <w:color w:val="000000"/>
                <w:lang w:eastAsia="ko-KR"/>
              </w:rPr>
            </w:pPr>
            <w:proofErr w:type="spellStart"/>
            <w:r w:rsidRPr="004F1F0F">
              <w:rPr>
                <w:rFonts w:eastAsia="굴림"/>
                <w:color w:val="000000"/>
                <w:lang w:eastAsia="ko-KR"/>
              </w:rPr>
              <w:t>Levitsky</w:t>
            </w:r>
            <w:proofErr w:type="spellEnd"/>
            <w:r w:rsidRPr="004F1F0F">
              <w:rPr>
                <w:rFonts w:eastAsia="굴림"/>
                <w:color w:val="000000"/>
                <w:lang w:eastAsia="ko-KR"/>
              </w:rPr>
              <w:t>, Ilya</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8B41C2E" w14:textId="77777777" w:rsidR="004F1F0F" w:rsidRPr="004F1F0F" w:rsidRDefault="004F1F0F" w:rsidP="004F1F0F">
            <w:pPr>
              <w:rPr>
                <w:rFonts w:eastAsia="굴림"/>
                <w:color w:val="000000"/>
                <w:lang w:eastAsia="ko-KR"/>
              </w:rPr>
            </w:pPr>
            <w:r w:rsidRPr="004F1F0F">
              <w:rPr>
                <w:rFonts w:eastAsia="굴림"/>
                <w:color w:val="000000"/>
                <w:lang w:eastAsia="ko-KR"/>
              </w:rPr>
              <w:t>IITP RAS</w:t>
            </w:r>
          </w:p>
        </w:tc>
      </w:tr>
      <w:tr w:rsidR="004F1F0F" w:rsidRPr="004F1F0F" w14:paraId="7D8F9EFC" w14:textId="77777777" w:rsidTr="004F1F0F">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D9E62AE" w14:textId="77777777" w:rsidR="004F1F0F" w:rsidRPr="004F1F0F" w:rsidRDefault="004F1F0F" w:rsidP="004F1F0F">
            <w:pPr>
              <w:jc w:val="center"/>
              <w:rPr>
                <w:rFonts w:eastAsia="굴림"/>
                <w:color w:val="000000"/>
                <w:lang w:eastAsia="ko-KR"/>
              </w:rPr>
            </w:pPr>
            <w:proofErr w:type="spellStart"/>
            <w:r w:rsidRPr="004F1F0F">
              <w:rPr>
                <w:rFonts w:eastAsia="굴림"/>
                <w:color w:val="000000"/>
                <w:lang w:eastAsia="ko-KR"/>
              </w:rPr>
              <w:t>TGbe</w:t>
            </w:r>
            <w:proofErr w:type="spellEnd"/>
            <w:r w:rsidRPr="004F1F0F">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03C614A" w14:textId="77777777" w:rsidR="004F1F0F" w:rsidRPr="004F1F0F" w:rsidRDefault="004F1F0F" w:rsidP="004F1F0F">
            <w:pPr>
              <w:jc w:val="center"/>
              <w:rPr>
                <w:rFonts w:eastAsia="굴림"/>
                <w:color w:val="000000"/>
                <w:lang w:eastAsia="ko-KR"/>
              </w:rPr>
            </w:pPr>
            <w:r w:rsidRPr="004F1F0F">
              <w:rPr>
                <w:rFonts w:eastAsia="굴림"/>
                <w:color w:val="000000"/>
                <w:lang w:eastAsia="ko-KR"/>
              </w:rPr>
              <w:t>8/26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76D1C13" w14:textId="77777777" w:rsidR="004F1F0F" w:rsidRPr="004F1F0F" w:rsidRDefault="004F1F0F" w:rsidP="004F1F0F">
            <w:pPr>
              <w:rPr>
                <w:rFonts w:eastAsia="굴림"/>
                <w:color w:val="000000"/>
                <w:lang w:eastAsia="ko-KR"/>
              </w:rPr>
            </w:pPr>
            <w:r w:rsidRPr="004F1F0F">
              <w:rPr>
                <w:rFonts w:eastAsia="굴림"/>
                <w:color w:val="000000"/>
                <w:lang w:eastAsia="ko-KR"/>
              </w:rPr>
              <w:t>Levy, Joseph</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FDAF256" w14:textId="77777777" w:rsidR="004F1F0F" w:rsidRPr="004F1F0F" w:rsidRDefault="004F1F0F" w:rsidP="004F1F0F">
            <w:pPr>
              <w:rPr>
                <w:rFonts w:eastAsia="굴림"/>
                <w:color w:val="000000"/>
                <w:lang w:eastAsia="ko-KR"/>
              </w:rPr>
            </w:pPr>
            <w:proofErr w:type="spellStart"/>
            <w:r w:rsidRPr="004F1F0F">
              <w:rPr>
                <w:rFonts w:eastAsia="굴림"/>
                <w:color w:val="000000"/>
                <w:lang w:eastAsia="ko-KR"/>
              </w:rPr>
              <w:t>InterDigital</w:t>
            </w:r>
            <w:proofErr w:type="spellEnd"/>
            <w:r w:rsidRPr="004F1F0F">
              <w:rPr>
                <w:rFonts w:eastAsia="굴림"/>
                <w:color w:val="000000"/>
                <w:lang w:eastAsia="ko-KR"/>
              </w:rPr>
              <w:t>, Inc.</w:t>
            </w:r>
          </w:p>
        </w:tc>
      </w:tr>
      <w:tr w:rsidR="004F1F0F" w:rsidRPr="004F1F0F" w14:paraId="7AC775F4" w14:textId="77777777" w:rsidTr="004F1F0F">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9D33046" w14:textId="77777777" w:rsidR="004F1F0F" w:rsidRPr="004F1F0F" w:rsidRDefault="004F1F0F" w:rsidP="004F1F0F">
            <w:pPr>
              <w:jc w:val="center"/>
              <w:rPr>
                <w:rFonts w:eastAsia="굴림"/>
                <w:color w:val="000000"/>
                <w:lang w:eastAsia="ko-KR"/>
              </w:rPr>
            </w:pPr>
            <w:proofErr w:type="spellStart"/>
            <w:r w:rsidRPr="004F1F0F">
              <w:rPr>
                <w:rFonts w:eastAsia="굴림"/>
                <w:color w:val="000000"/>
                <w:lang w:eastAsia="ko-KR"/>
              </w:rPr>
              <w:t>TGbe</w:t>
            </w:r>
            <w:proofErr w:type="spellEnd"/>
            <w:r w:rsidRPr="004F1F0F">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5EF9153" w14:textId="77777777" w:rsidR="004F1F0F" w:rsidRPr="004F1F0F" w:rsidRDefault="004F1F0F" w:rsidP="004F1F0F">
            <w:pPr>
              <w:jc w:val="center"/>
              <w:rPr>
                <w:rFonts w:eastAsia="굴림"/>
                <w:color w:val="000000"/>
                <w:lang w:eastAsia="ko-KR"/>
              </w:rPr>
            </w:pPr>
            <w:r w:rsidRPr="004F1F0F">
              <w:rPr>
                <w:rFonts w:eastAsia="굴림"/>
                <w:color w:val="000000"/>
                <w:lang w:eastAsia="ko-KR"/>
              </w:rPr>
              <w:t>8/26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2A6D0DA" w14:textId="77777777" w:rsidR="004F1F0F" w:rsidRPr="004F1F0F" w:rsidRDefault="004F1F0F" w:rsidP="004F1F0F">
            <w:pPr>
              <w:rPr>
                <w:rFonts w:eastAsia="굴림"/>
                <w:color w:val="000000"/>
                <w:lang w:eastAsia="ko-KR"/>
              </w:rPr>
            </w:pPr>
            <w:r w:rsidRPr="004F1F0F">
              <w:rPr>
                <w:rFonts w:eastAsia="굴림"/>
                <w:color w:val="000000"/>
                <w:lang w:eastAsia="ko-KR"/>
              </w:rPr>
              <w:t xml:space="preserve">Lim, Dong </w:t>
            </w:r>
            <w:proofErr w:type="spellStart"/>
            <w:r w:rsidRPr="004F1F0F">
              <w:rPr>
                <w:rFonts w:eastAsia="굴림"/>
                <w:color w:val="000000"/>
                <w:lang w:eastAsia="ko-KR"/>
              </w:rPr>
              <w:t>Guk</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4A721C5" w14:textId="77777777" w:rsidR="004F1F0F" w:rsidRPr="004F1F0F" w:rsidRDefault="004F1F0F" w:rsidP="004F1F0F">
            <w:pPr>
              <w:rPr>
                <w:rFonts w:eastAsia="굴림"/>
                <w:color w:val="000000"/>
                <w:lang w:eastAsia="ko-KR"/>
              </w:rPr>
            </w:pPr>
            <w:r w:rsidRPr="004F1F0F">
              <w:rPr>
                <w:rFonts w:eastAsia="굴림"/>
                <w:color w:val="000000"/>
                <w:lang w:eastAsia="ko-KR"/>
              </w:rPr>
              <w:t>LG ELECTRONICS</w:t>
            </w:r>
          </w:p>
        </w:tc>
      </w:tr>
      <w:tr w:rsidR="004F1F0F" w:rsidRPr="004F1F0F" w14:paraId="19FC5096" w14:textId="77777777" w:rsidTr="004F1F0F">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105075A" w14:textId="77777777" w:rsidR="004F1F0F" w:rsidRPr="004F1F0F" w:rsidRDefault="004F1F0F" w:rsidP="004F1F0F">
            <w:pPr>
              <w:jc w:val="center"/>
              <w:rPr>
                <w:rFonts w:eastAsia="굴림"/>
                <w:color w:val="000000"/>
                <w:lang w:eastAsia="ko-KR"/>
              </w:rPr>
            </w:pPr>
            <w:proofErr w:type="spellStart"/>
            <w:r w:rsidRPr="004F1F0F">
              <w:rPr>
                <w:rFonts w:eastAsia="굴림"/>
                <w:color w:val="000000"/>
                <w:lang w:eastAsia="ko-KR"/>
              </w:rPr>
              <w:t>TGbe</w:t>
            </w:r>
            <w:proofErr w:type="spellEnd"/>
            <w:r w:rsidRPr="004F1F0F">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8F7EF52" w14:textId="77777777" w:rsidR="004F1F0F" w:rsidRPr="004F1F0F" w:rsidRDefault="004F1F0F" w:rsidP="004F1F0F">
            <w:pPr>
              <w:jc w:val="center"/>
              <w:rPr>
                <w:rFonts w:eastAsia="굴림"/>
                <w:color w:val="000000"/>
                <w:lang w:eastAsia="ko-KR"/>
              </w:rPr>
            </w:pPr>
            <w:r w:rsidRPr="004F1F0F">
              <w:rPr>
                <w:rFonts w:eastAsia="굴림"/>
                <w:color w:val="000000"/>
                <w:lang w:eastAsia="ko-KR"/>
              </w:rPr>
              <w:t>8/26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AA4FEA5" w14:textId="77777777" w:rsidR="004F1F0F" w:rsidRPr="004F1F0F" w:rsidRDefault="004F1F0F" w:rsidP="004F1F0F">
            <w:pPr>
              <w:rPr>
                <w:rFonts w:eastAsia="굴림"/>
                <w:color w:val="000000"/>
                <w:lang w:eastAsia="ko-KR"/>
              </w:rPr>
            </w:pPr>
            <w:proofErr w:type="spellStart"/>
            <w:r w:rsidRPr="004F1F0F">
              <w:rPr>
                <w:rFonts w:eastAsia="굴림"/>
                <w:color w:val="000000"/>
                <w:lang w:eastAsia="ko-KR"/>
              </w:rPr>
              <w:t>Lorgeoux</w:t>
            </w:r>
            <w:proofErr w:type="spellEnd"/>
            <w:r w:rsidRPr="004F1F0F">
              <w:rPr>
                <w:rFonts w:eastAsia="굴림"/>
                <w:color w:val="000000"/>
                <w:lang w:eastAsia="ko-KR"/>
              </w:rPr>
              <w:t>, Mikael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6C9E252" w14:textId="77777777" w:rsidR="004F1F0F" w:rsidRPr="004F1F0F" w:rsidRDefault="004F1F0F" w:rsidP="004F1F0F">
            <w:pPr>
              <w:rPr>
                <w:rFonts w:eastAsia="굴림"/>
                <w:color w:val="000000"/>
                <w:lang w:eastAsia="ko-KR"/>
              </w:rPr>
            </w:pPr>
            <w:r w:rsidRPr="004F1F0F">
              <w:rPr>
                <w:rFonts w:eastAsia="굴림"/>
                <w:color w:val="000000"/>
                <w:lang w:eastAsia="ko-KR"/>
              </w:rPr>
              <w:t>Canon Research Centre France</w:t>
            </w:r>
          </w:p>
        </w:tc>
      </w:tr>
      <w:tr w:rsidR="004F1F0F" w:rsidRPr="004F1F0F" w14:paraId="572E322B" w14:textId="77777777" w:rsidTr="004F1F0F">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FAC5A70" w14:textId="77777777" w:rsidR="004F1F0F" w:rsidRPr="004F1F0F" w:rsidRDefault="004F1F0F" w:rsidP="004F1F0F">
            <w:pPr>
              <w:jc w:val="center"/>
              <w:rPr>
                <w:rFonts w:eastAsia="굴림"/>
                <w:color w:val="000000"/>
                <w:lang w:eastAsia="ko-KR"/>
              </w:rPr>
            </w:pPr>
            <w:proofErr w:type="spellStart"/>
            <w:r w:rsidRPr="004F1F0F">
              <w:rPr>
                <w:rFonts w:eastAsia="굴림"/>
                <w:color w:val="000000"/>
                <w:lang w:eastAsia="ko-KR"/>
              </w:rPr>
              <w:t>TGbe</w:t>
            </w:r>
            <w:proofErr w:type="spellEnd"/>
            <w:r w:rsidRPr="004F1F0F">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21673A0" w14:textId="77777777" w:rsidR="004F1F0F" w:rsidRPr="004F1F0F" w:rsidRDefault="004F1F0F" w:rsidP="004F1F0F">
            <w:pPr>
              <w:jc w:val="center"/>
              <w:rPr>
                <w:rFonts w:eastAsia="굴림"/>
                <w:color w:val="000000"/>
                <w:lang w:eastAsia="ko-KR"/>
              </w:rPr>
            </w:pPr>
            <w:r w:rsidRPr="004F1F0F">
              <w:rPr>
                <w:rFonts w:eastAsia="굴림"/>
                <w:color w:val="000000"/>
                <w:lang w:eastAsia="ko-KR"/>
              </w:rPr>
              <w:t>8/26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25E7B33" w14:textId="77777777" w:rsidR="004F1F0F" w:rsidRPr="004F1F0F" w:rsidRDefault="004F1F0F" w:rsidP="004F1F0F">
            <w:pPr>
              <w:rPr>
                <w:rFonts w:eastAsia="굴림"/>
                <w:color w:val="000000"/>
                <w:lang w:eastAsia="ko-KR"/>
              </w:rPr>
            </w:pPr>
            <w:r w:rsidRPr="004F1F0F">
              <w:rPr>
                <w:rFonts w:eastAsia="굴림"/>
                <w:color w:val="000000"/>
                <w:lang w:eastAsia="ko-KR"/>
              </w:rPr>
              <w:t xml:space="preserve">Lou, </w:t>
            </w:r>
            <w:proofErr w:type="spellStart"/>
            <w:r w:rsidRPr="004F1F0F">
              <w:rPr>
                <w:rFonts w:eastAsia="굴림"/>
                <w:color w:val="000000"/>
                <w:lang w:eastAsia="ko-KR"/>
              </w:rPr>
              <w:t>Hanqing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DA8FE3C" w14:textId="77777777" w:rsidR="004F1F0F" w:rsidRPr="004F1F0F" w:rsidRDefault="004F1F0F" w:rsidP="004F1F0F">
            <w:pPr>
              <w:rPr>
                <w:rFonts w:eastAsia="굴림"/>
                <w:color w:val="000000"/>
                <w:lang w:eastAsia="ko-KR"/>
              </w:rPr>
            </w:pPr>
            <w:proofErr w:type="spellStart"/>
            <w:r w:rsidRPr="004F1F0F">
              <w:rPr>
                <w:rFonts w:eastAsia="굴림"/>
                <w:color w:val="000000"/>
                <w:lang w:eastAsia="ko-KR"/>
              </w:rPr>
              <w:t>InterDigital</w:t>
            </w:r>
            <w:proofErr w:type="spellEnd"/>
            <w:r w:rsidRPr="004F1F0F">
              <w:rPr>
                <w:rFonts w:eastAsia="굴림"/>
                <w:color w:val="000000"/>
                <w:lang w:eastAsia="ko-KR"/>
              </w:rPr>
              <w:t>, Inc.</w:t>
            </w:r>
          </w:p>
        </w:tc>
      </w:tr>
      <w:tr w:rsidR="004F1F0F" w:rsidRPr="004F1F0F" w14:paraId="68F0FB8D" w14:textId="77777777" w:rsidTr="004F1F0F">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2477B75" w14:textId="77777777" w:rsidR="004F1F0F" w:rsidRPr="004F1F0F" w:rsidRDefault="004F1F0F" w:rsidP="004F1F0F">
            <w:pPr>
              <w:jc w:val="center"/>
              <w:rPr>
                <w:rFonts w:eastAsia="굴림"/>
                <w:color w:val="000000"/>
                <w:lang w:eastAsia="ko-KR"/>
              </w:rPr>
            </w:pPr>
            <w:proofErr w:type="spellStart"/>
            <w:r w:rsidRPr="004F1F0F">
              <w:rPr>
                <w:rFonts w:eastAsia="굴림"/>
                <w:color w:val="000000"/>
                <w:lang w:eastAsia="ko-KR"/>
              </w:rPr>
              <w:t>TGbe</w:t>
            </w:r>
            <w:proofErr w:type="spellEnd"/>
            <w:r w:rsidRPr="004F1F0F">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B57F732" w14:textId="77777777" w:rsidR="004F1F0F" w:rsidRPr="004F1F0F" w:rsidRDefault="004F1F0F" w:rsidP="004F1F0F">
            <w:pPr>
              <w:jc w:val="center"/>
              <w:rPr>
                <w:rFonts w:eastAsia="굴림"/>
                <w:color w:val="000000"/>
                <w:lang w:eastAsia="ko-KR"/>
              </w:rPr>
            </w:pPr>
            <w:r w:rsidRPr="004F1F0F">
              <w:rPr>
                <w:rFonts w:eastAsia="굴림"/>
                <w:color w:val="000000"/>
                <w:lang w:eastAsia="ko-KR"/>
              </w:rPr>
              <w:t>8/26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8B2FBC6" w14:textId="77777777" w:rsidR="004F1F0F" w:rsidRPr="004F1F0F" w:rsidRDefault="004F1F0F" w:rsidP="004F1F0F">
            <w:pPr>
              <w:rPr>
                <w:rFonts w:eastAsia="굴림"/>
                <w:color w:val="000000"/>
                <w:lang w:eastAsia="ko-KR"/>
              </w:rPr>
            </w:pPr>
            <w:r w:rsidRPr="004F1F0F">
              <w:rPr>
                <w:rFonts w:eastAsia="굴림"/>
                <w:color w:val="000000"/>
                <w:lang w:eastAsia="ko-KR"/>
              </w:rPr>
              <w:t xml:space="preserve">Lu, </w:t>
            </w:r>
            <w:proofErr w:type="spellStart"/>
            <w:r w:rsidRPr="004F1F0F">
              <w:rPr>
                <w:rFonts w:eastAsia="굴림"/>
                <w:color w:val="000000"/>
                <w:lang w:eastAsia="ko-KR"/>
              </w:rPr>
              <w:t>kaiying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571C721" w14:textId="77777777" w:rsidR="004F1F0F" w:rsidRPr="004F1F0F" w:rsidRDefault="004F1F0F" w:rsidP="004F1F0F">
            <w:pPr>
              <w:rPr>
                <w:rFonts w:eastAsia="굴림"/>
                <w:color w:val="000000"/>
                <w:lang w:eastAsia="ko-KR"/>
              </w:rPr>
            </w:pPr>
            <w:r w:rsidRPr="004F1F0F">
              <w:rPr>
                <w:rFonts w:eastAsia="굴림"/>
                <w:color w:val="000000"/>
                <w:lang w:eastAsia="ko-KR"/>
              </w:rPr>
              <w:t>MediaTek Inc.</w:t>
            </w:r>
          </w:p>
        </w:tc>
      </w:tr>
      <w:tr w:rsidR="004F1F0F" w:rsidRPr="004F1F0F" w14:paraId="66490F37" w14:textId="77777777" w:rsidTr="004F1F0F">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FEF43C2" w14:textId="77777777" w:rsidR="004F1F0F" w:rsidRPr="004F1F0F" w:rsidRDefault="004F1F0F" w:rsidP="004F1F0F">
            <w:pPr>
              <w:jc w:val="center"/>
              <w:rPr>
                <w:rFonts w:eastAsia="굴림"/>
                <w:color w:val="000000"/>
                <w:lang w:eastAsia="ko-KR"/>
              </w:rPr>
            </w:pPr>
            <w:proofErr w:type="spellStart"/>
            <w:r w:rsidRPr="004F1F0F">
              <w:rPr>
                <w:rFonts w:eastAsia="굴림"/>
                <w:color w:val="000000"/>
                <w:lang w:eastAsia="ko-KR"/>
              </w:rPr>
              <w:t>TGbe</w:t>
            </w:r>
            <w:proofErr w:type="spellEnd"/>
            <w:r w:rsidRPr="004F1F0F">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9076D21" w14:textId="77777777" w:rsidR="004F1F0F" w:rsidRPr="004F1F0F" w:rsidRDefault="004F1F0F" w:rsidP="004F1F0F">
            <w:pPr>
              <w:jc w:val="center"/>
              <w:rPr>
                <w:rFonts w:eastAsia="굴림"/>
                <w:color w:val="000000"/>
                <w:lang w:eastAsia="ko-KR"/>
              </w:rPr>
            </w:pPr>
            <w:r w:rsidRPr="004F1F0F">
              <w:rPr>
                <w:rFonts w:eastAsia="굴림"/>
                <w:color w:val="000000"/>
                <w:lang w:eastAsia="ko-KR"/>
              </w:rPr>
              <w:t>8/26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CF24402" w14:textId="77777777" w:rsidR="004F1F0F" w:rsidRPr="004F1F0F" w:rsidRDefault="004F1F0F" w:rsidP="004F1F0F">
            <w:pPr>
              <w:rPr>
                <w:rFonts w:eastAsia="굴림"/>
                <w:color w:val="000000"/>
                <w:lang w:eastAsia="ko-KR"/>
              </w:rPr>
            </w:pPr>
            <w:r w:rsidRPr="004F1F0F">
              <w:rPr>
                <w:rFonts w:eastAsia="굴림"/>
                <w:color w:val="000000"/>
                <w:lang w:eastAsia="ko-KR"/>
              </w:rPr>
              <w:t xml:space="preserve">Lu, </w:t>
            </w:r>
            <w:proofErr w:type="spellStart"/>
            <w:r w:rsidRPr="004F1F0F">
              <w:rPr>
                <w:rFonts w:eastAsia="굴림"/>
                <w:color w:val="000000"/>
                <w:lang w:eastAsia="ko-KR"/>
              </w:rPr>
              <w:t>Liuming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527E356" w14:textId="77777777" w:rsidR="004F1F0F" w:rsidRPr="004F1F0F" w:rsidRDefault="004F1F0F" w:rsidP="004F1F0F">
            <w:pPr>
              <w:rPr>
                <w:rFonts w:eastAsia="굴림"/>
                <w:color w:val="000000"/>
                <w:lang w:eastAsia="ko-KR"/>
              </w:rPr>
            </w:pPr>
            <w:r w:rsidRPr="004F1F0F">
              <w:rPr>
                <w:rFonts w:eastAsia="굴림"/>
                <w:color w:val="000000"/>
                <w:lang w:eastAsia="ko-KR"/>
              </w:rPr>
              <w:t xml:space="preserve">Guangdong OPPO Mobile Telecommunications </w:t>
            </w:r>
            <w:proofErr w:type="spellStart"/>
            <w:proofErr w:type="gramStart"/>
            <w:r w:rsidRPr="004F1F0F">
              <w:rPr>
                <w:rFonts w:eastAsia="굴림"/>
                <w:color w:val="000000"/>
                <w:lang w:eastAsia="ko-KR"/>
              </w:rPr>
              <w:t>Corp.,Ltd</w:t>
            </w:r>
            <w:proofErr w:type="spellEnd"/>
            <w:proofErr w:type="gramEnd"/>
          </w:p>
        </w:tc>
      </w:tr>
      <w:tr w:rsidR="004F1F0F" w:rsidRPr="004F1F0F" w14:paraId="681E027A" w14:textId="77777777" w:rsidTr="004F1F0F">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BD99AEE" w14:textId="77777777" w:rsidR="004F1F0F" w:rsidRPr="004F1F0F" w:rsidRDefault="004F1F0F" w:rsidP="004F1F0F">
            <w:pPr>
              <w:jc w:val="center"/>
              <w:rPr>
                <w:rFonts w:eastAsia="굴림"/>
                <w:color w:val="000000"/>
                <w:lang w:eastAsia="ko-KR"/>
              </w:rPr>
            </w:pPr>
            <w:proofErr w:type="spellStart"/>
            <w:r w:rsidRPr="004F1F0F">
              <w:rPr>
                <w:rFonts w:eastAsia="굴림"/>
                <w:color w:val="000000"/>
                <w:lang w:eastAsia="ko-KR"/>
              </w:rPr>
              <w:t>TGbe</w:t>
            </w:r>
            <w:proofErr w:type="spellEnd"/>
            <w:r w:rsidRPr="004F1F0F">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6197029" w14:textId="77777777" w:rsidR="004F1F0F" w:rsidRPr="004F1F0F" w:rsidRDefault="004F1F0F" w:rsidP="004F1F0F">
            <w:pPr>
              <w:jc w:val="center"/>
              <w:rPr>
                <w:rFonts w:eastAsia="굴림"/>
                <w:color w:val="000000"/>
                <w:lang w:eastAsia="ko-KR"/>
              </w:rPr>
            </w:pPr>
            <w:r w:rsidRPr="004F1F0F">
              <w:rPr>
                <w:rFonts w:eastAsia="굴림"/>
                <w:color w:val="000000"/>
                <w:lang w:eastAsia="ko-KR"/>
              </w:rPr>
              <w:t>8/26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8F08440" w14:textId="77777777" w:rsidR="004F1F0F" w:rsidRPr="004F1F0F" w:rsidRDefault="004F1F0F" w:rsidP="004F1F0F">
            <w:pPr>
              <w:rPr>
                <w:rFonts w:eastAsia="굴림"/>
                <w:color w:val="000000"/>
                <w:lang w:eastAsia="ko-KR"/>
              </w:rPr>
            </w:pPr>
            <w:r w:rsidRPr="004F1F0F">
              <w:rPr>
                <w:rFonts w:eastAsia="굴림"/>
                <w:color w:val="000000"/>
                <w:lang w:eastAsia="ko-KR"/>
              </w:rPr>
              <w:t xml:space="preserve">LU, </w:t>
            </w:r>
            <w:proofErr w:type="spellStart"/>
            <w:r w:rsidRPr="004F1F0F">
              <w:rPr>
                <w:rFonts w:eastAsia="굴림"/>
                <w:color w:val="000000"/>
                <w:lang w:eastAsia="ko-KR"/>
              </w:rPr>
              <w:t>Yuxin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E0E5D4C" w14:textId="77777777" w:rsidR="004F1F0F" w:rsidRPr="004F1F0F" w:rsidRDefault="004F1F0F" w:rsidP="004F1F0F">
            <w:pPr>
              <w:rPr>
                <w:rFonts w:eastAsia="굴림"/>
                <w:color w:val="000000"/>
                <w:lang w:eastAsia="ko-KR"/>
              </w:rPr>
            </w:pPr>
            <w:r w:rsidRPr="004F1F0F">
              <w:rPr>
                <w:rFonts w:eastAsia="굴림"/>
                <w:color w:val="000000"/>
                <w:lang w:eastAsia="ko-KR"/>
              </w:rPr>
              <w:t>Huawei Technologies Co., Ltd</w:t>
            </w:r>
          </w:p>
        </w:tc>
      </w:tr>
      <w:tr w:rsidR="004F1F0F" w:rsidRPr="004F1F0F" w14:paraId="65E5674C" w14:textId="77777777" w:rsidTr="004F1F0F">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251E24D" w14:textId="77777777" w:rsidR="004F1F0F" w:rsidRPr="004F1F0F" w:rsidRDefault="004F1F0F" w:rsidP="004F1F0F">
            <w:pPr>
              <w:jc w:val="center"/>
              <w:rPr>
                <w:rFonts w:eastAsia="굴림"/>
                <w:color w:val="000000"/>
                <w:lang w:eastAsia="ko-KR"/>
              </w:rPr>
            </w:pPr>
            <w:proofErr w:type="spellStart"/>
            <w:r w:rsidRPr="004F1F0F">
              <w:rPr>
                <w:rFonts w:eastAsia="굴림"/>
                <w:color w:val="000000"/>
                <w:lang w:eastAsia="ko-KR"/>
              </w:rPr>
              <w:t>TGbe</w:t>
            </w:r>
            <w:proofErr w:type="spellEnd"/>
            <w:r w:rsidRPr="004F1F0F">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A6397F5" w14:textId="77777777" w:rsidR="004F1F0F" w:rsidRPr="004F1F0F" w:rsidRDefault="004F1F0F" w:rsidP="004F1F0F">
            <w:pPr>
              <w:jc w:val="center"/>
              <w:rPr>
                <w:rFonts w:eastAsia="굴림"/>
                <w:color w:val="000000"/>
                <w:lang w:eastAsia="ko-KR"/>
              </w:rPr>
            </w:pPr>
            <w:r w:rsidRPr="004F1F0F">
              <w:rPr>
                <w:rFonts w:eastAsia="굴림"/>
                <w:color w:val="000000"/>
                <w:lang w:eastAsia="ko-KR"/>
              </w:rPr>
              <w:t>8/26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9C99919" w14:textId="77777777" w:rsidR="004F1F0F" w:rsidRPr="004F1F0F" w:rsidRDefault="004F1F0F" w:rsidP="004F1F0F">
            <w:pPr>
              <w:rPr>
                <w:rFonts w:eastAsia="굴림"/>
                <w:color w:val="000000"/>
                <w:lang w:eastAsia="ko-KR"/>
              </w:rPr>
            </w:pPr>
            <w:r w:rsidRPr="004F1F0F">
              <w:rPr>
                <w:rFonts w:eastAsia="굴림"/>
                <w:color w:val="000000"/>
                <w:lang w:eastAsia="ko-KR"/>
              </w:rPr>
              <w:t xml:space="preserve">Luo, </w:t>
            </w:r>
            <w:proofErr w:type="spellStart"/>
            <w:r w:rsidRPr="004F1F0F">
              <w:rPr>
                <w:rFonts w:eastAsia="굴림"/>
                <w:color w:val="000000"/>
                <w:lang w:eastAsia="ko-KR"/>
              </w:rPr>
              <w:t>Chaoming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603411B" w14:textId="77777777" w:rsidR="004F1F0F" w:rsidRPr="004F1F0F" w:rsidRDefault="004F1F0F" w:rsidP="004F1F0F">
            <w:pPr>
              <w:rPr>
                <w:rFonts w:eastAsia="굴림"/>
                <w:color w:val="000000"/>
                <w:lang w:eastAsia="ko-KR"/>
              </w:rPr>
            </w:pPr>
            <w:r w:rsidRPr="004F1F0F">
              <w:rPr>
                <w:rFonts w:eastAsia="굴림"/>
                <w:color w:val="000000"/>
                <w:lang w:eastAsia="ko-KR"/>
              </w:rPr>
              <w:t>Beijing OPPO telecommunications corp., ltd.</w:t>
            </w:r>
          </w:p>
        </w:tc>
      </w:tr>
      <w:tr w:rsidR="004F1F0F" w:rsidRPr="004F1F0F" w14:paraId="77CE6BD5" w14:textId="77777777" w:rsidTr="004F1F0F">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CB8BB2F" w14:textId="77777777" w:rsidR="004F1F0F" w:rsidRPr="004F1F0F" w:rsidRDefault="004F1F0F" w:rsidP="004F1F0F">
            <w:pPr>
              <w:jc w:val="center"/>
              <w:rPr>
                <w:rFonts w:eastAsia="굴림"/>
                <w:color w:val="000000"/>
                <w:lang w:eastAsia="ko-KR"/>
              </w:rPr>
            </w:pPr>
            <w:proofErr w:type="spellStart"/>
            <w:r w:rsidRPr="004F1F0F">
              <w:rPr>
                <w:rFonts w:eastAsia="굴림"/>
                <w:color w:val="000000"/>
                <w:lang w:eastAsia="ko-KR"/>
              </w:rPr>
              <w:t>TGbe</w:t>
            </w:r>
            <w:proofErr w:type="spellEnd"/>
            <w:r w:rsidRPr="004F1F0F">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5F1B51E" w14:textId="77777777" w:rsidR="004F1F0F" w:rsidRPr="004F1F0F" w:rsidRDefault="004F1F0F" w:rsidP="004F1F0F">
            <w:pPr>
              <w:jc w:val="center"/>
              <w:rPr>
                <w:rFonts w:eastAsia="굴림"/>
                <w:color w:val="000000"/>
                <w:lang w:eastAsia="ko-KR"/>
              </w:rPr>
            </w:pPr>
            <w:r w:rsidRPr="004F1F0F">
              <w:rPr>
                <w:rFonts w:eastAsia="굴림"/>
                <w:color w:val="000000"/>
                <w:lang w:eastAsia="ko-KR"/>
              </w:rPr>
              <w:t>8/26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4BE1ED5" w14:textId="77777777" w:rsidR="004F1F0F" w:rsidRPr="004F1F0F" w:rsidRDefault="004F1F0F" w:rsidP="004F1F0F">
            <w:pPr>
              <w:rPr>
                <w:rFonts w:eastAsia="굴림"/>
                <w:color w:val="000000"/>
                <w:lang w:eastAsia="ko-KR"/>
              </w:rPr>
            </w:pPr>
            <w:r w:rsidRPr="004F1F0F">
              <w:rPr>
                <w:rFonts w:eastAsia="굴림"/>
                <w:color w:val="000000"/>
                <w:lang w:eastAsia="ko-KR"/>
              </w:rPr>
              <w:t>McCann, Stephen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CB1B089" w14:textId="77777777" w:rsidR="004F1F0F" w:rsidRPr="004F1F0F" w:rsidRDefault="004F1F0F" w:rsidP="004F1F0F">
            <w:pPr>
              <w:rPr>
                <w:rFonts w:eastAsia="굴림"/>
                <w:color w:val="000000"/>
                <w:lang w:eastAsia="ko-KR"/>
              </w:rPr>
            </w:pPr>
            <w:r w:rsidRPr="004F1F0F">
              <w:rPr>
                <w:rFonts w:eastAsia="굴림"/>
                <w:color w:val="000000"/>
                <w:lang w:eastAsia="ko-KR"/>
              </w:rPr>
              <w:t>Huawei Technologies Co., Ltd</w:t>
            </w:r>
          </w:p>
        </w:tc>
      </w:tr>
      <w:tr w:rsidR="004F1F0F" w:rsidRPr="004F1F0F" w14:paraId="6510B340" w14:textId="77777777" w:rsidTr="004F1F0F">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50BB228" w14:textId="77777777" w:rsidR="004F1F0F" w:rsidRPr="004F1F0F" w:rsidRDefault="004F1F0F" w:rsidP="004F1F0F">
            <w:pPr>
              <w:jc w:val="center"/>
              <w:rPr>
                <w:rFonts w:eastAsia="굴림"/>
                <w:color w:val="000000"/>
                <w:lang w:eastAsia="ko-KR"/>
              </w:rPr>
            </w:pPr>
            <w:proofErr w:type="spellStart"/>
            <w:r w:rsidRPr="004F1F0F">
              <w:rPr>
                <w:rFonts w:eastAsia="굴림"/>
                <w:color w:val="000000"/>
                <w:lang w:eastAsia="ko-KR"/>
              </w:rPr>
              <w:t>TGbe</w:t>
            </w:r>
            <w:proofErr w:type="spellEnd"/>
            <w:r w:rsidRPr="004F1F0F">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CBE7209" w14:textId="77777777" w:rsidR="004F1F0F" w:rsidRPr="004F1F0F" w:rsidRDefault="004F1F0F" w:rsidP="004F1F0F">
            <w:pPr>
              <w:jc w:val="center"/>
              <w:rPr>
                <w:rFonts w:eastAsia="굴림"/>
                <w:color w:val="000000"/>
                <w:lang w:eastAsia="ko-KR"/>
              </w:rPr>
            </w:pPr>
            <w:r w:rsidRPr="004F1F0F">
              <w:rPr>
                <w:rFonts w:eastAsia="굴림"/>
                <w:color w:val="000000"/>
                <w:lang w:eastAsia="ko-KR"/>
              </w:rPr>
              <w:t>8/26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129A460" w14:textId="77777777" w:rsidR="004F1F0F" w:rsidRPr="004F1F0F" w:rsidRDefault="004F1F0F" w:rsidP="004F1F0F">
            <w:pPr>
              <w:rPr>
                <w:rFonts w:eastAsia="굴림"/>
                <w:color w:val="000000"/>
                <w:lang w:eastAsia="ko-KR"/>
              </w:rPr>
            </w:pPr>
            <w:proofErr w:type="spellStart"/>
            <w:r w:rsidRPr="004F1F0F">
              <w:rPr>
                <w:rFonts w:eastAsia="굴림"/>
                <w:color w:val="000000"/>
                <w:lang w:eastAsia="ko-KR"/>
              </w:rPr>
              <w:t>Montemurro</w:t>
            </w:r>
            <w:proofErr w:type="spellEnd"/>
            <w:r w:rsidRPr="004F1F0F">
              <w:rPr>
                <w:rFonts w:eastAsia="굴림"/>
                <w:color w:val="000000"/>
                <w:lang w:eastAsia="ko-KR"/>
              </w:rPr>
              <w:t>, Michael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593E04D" w14:textId="77777777" w:rsidR="004F1F0F" w:rsidRPr="004F1F0F" w:rsidRDefault="004F1F0F" w:rsidP="004F1F0F">
            <w:pPr>
              <w:rPr>
                <w:rFonts w:eastAsia="굴림"/>
                <w:color w:val="000000"/>
                <w:lang w:eastAsia="ko-KR"/>
              </w:rPr>
            </w:pPr>
            <w:r w:rsidRPr="004F1F0F">
              <w:rPr>
                <w:rFonts w:eastAsia="굴림"/>
                <w:color w:val="000000"/>
                <w:lang w:eastAsia="ko-KR"/>
              </w:rPr>
              <w:t>Huawei Technologies Co., Ltd</w:t>
            </w:r>
          </w:p>
        </w:tc>
      </w:tr>
      <w:tr w:rsidR="004F1F0F" w:rsidRPr="004F1F0F" w14:paraId="24C63A3F" w14:textId="77777777" w:rsidTr="004F1F0F">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CB990D1" w14:textId="77777777" w:rsidR="004F1F0F" w:rsidRPr="004F1F0F" w:rsidRDefault="004F1F0F" w:rsidP="004F1F0F">
            <w:pPr>
              <w:jc w:val="center"/>
              <w:rPr>
                <w:rFonts w:eastAsia="굴림"/>
                <w:color w:val="000000"/>
                <w:lang w:eastAsia="ko-KR"/>
              </w:rPr>
            </w:pPr>
            <w:proofErr w:type="spellStart"/>
            <w:r w:rsidRPr="004F1F0F">
              <w:rPr>
                <w:rFonts w:eastAsia="굴림"/>
                <w:color w:val="000000"/>
                <w:lang w:eastAsia="ko-KR"/>
              </w:rPr>
              <w:t>TGbe</w:t>
            </w:r>
            <w:proofErr w:type="spellEnd"/>
            <w:r w:rsidRPr="004F1F0F">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5F5715B" w14:textId="77777777" w:rsidR="004F1F0F" w:rsidRPr="004F1F0F" w:rsidRDefault="004F1F0F" w:rsidP="004F1F0F">
            <w:pPr>
              <w:jc w:val="center"/>
              <w:rPr>
                <w:rFonts w:eastAsia="굴림"/>
                <w:color w:val="000000"/>
                <w:lang w:eastAsia="ko-KR"/>
              </w:rPr>
            </w:pPr>
            <w:r w:rsidRPr="004F1F0F">
              <w:rPr>
                <w:rFonts w:eastAsia="굴림"/>
                <w:color w:val="000000"/>
                <w:lang w:eastAsia="ko-KR"/>
              </w:rPr>
              <w:t>8/26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40A51DA" w14:textId="77777777" w:rsidR="004F1F0F" w:rsidRPr="004F1F0F" w:rsidRDefault="004F1F0F" w:rsidP="004F1F0F">
            <w:pPr>
              <w:rPr>
                <w:rFonts w:eastAsia="굴림"/>
                <w:color w:val="000000"/>
                <w:lang w:eastAsia="ko-KR"/>
              </w:rPr>
            </w:pPr>
            <w:r w:rsidRPr="004F1F0F">
              <w:rPr>
                <w:rFonts w:eastAsia="굴림"/>
                <w:color w:val="000000"/>
                <w:lang w:eastAsia="ko-KR"/>
              </w:rPr>
              <w:t>Montreuil, Leo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AF2EEF7" w14:textId="77777777" w:rsidR="004F1F0F" w:rsidRPr="004F1F0F" w:rsidRDefault="004F1F0F" w:rsidP="004F1F0F">
            <w:pPr>
              <w:rPr>
                <w:rFonts w:eastAsia="굴림"/>
                <w:color w:val="000000"/>
                <w:lang w:eastAsia="ko-KR"/>
              </w:rPr>
            </w:pPr>
            <w:r w:rsidRPr="004F1F0F">
              <w:rPr>
                <w:rFonts w:eastAsia="굴림"/>
                <w:color w:val="000000"/>
                <w:lang w:eastAsia="ko-KR"/>
              </w:rPr>
              <w:t>Broadcom Corporation</w:t>
            </w:r>
          </w:p>
        </w:tc>
      </w:tr>
      <w:tr w:rsidR="004F1F0F" w:rsidRPr="004F1F0F" w14:paraId="568E34CA" w14:textId="77777777" w:rsidTr="004F1F0F">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3B5456C" w14:textId="77777777" w:rsidR="004F1F0F" w:rsidRPr="004F1F0F" w:rsidRDefault="004F1F0F" w:rsidP="004F1F0F">
            <w:pPr>
              <w:jc w:val="center"/>
              <w:rPr>
                <w:rFonts w:eastAsia="굴림"/>
                <w:color w:val="000000"/>
                <w:lang w:eastAsia="ko-KR"/>
              </w:rPr>
            </w:pPr>
            <w:proofErr w:type="spellStart"/>
            <w:r w:rsidRPr="004F1F0F">
              <w:rPr>
                <w:rFonts w:eastAsia="굴림"/>
                <w:color w:val="000000"/>
                <w:lang w:eastAsia="ko-KR"/>
              </w:rPr>
              <w:t>TGbe</w:t>
            </w:r>
            <w:proofErr w:type="spellEnd"/>
            <w:r w:rsidRPr="004F1F0F">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C352577" w14:textId="77777777" w:rsidR="004F1F0F" w:rsidRPr="004F1F0F" w:rsidRDefault="004F1F0F" w:rsidP="004F1F0F">
            <w:pPr>
              <w:jc w:val="center"/>
              <w:rPr>
                <w:rFonts w:eastAsia="굴림"/>
                <w:color w:val="000000"/>
                <w:lang w:eastAsia="ko-KR"/>
              </w:rPr>
            </w:pPr>
            <w:r w:rsidRPr="004F1F0F">
              <w:rPr>
                <w:rFonts w:eastAsia="굴림"/>
                <w:color w:val="000000"/>
                <w:lang w:eastAsia="ko-KR"/>
              </w:rPr>
              <w:t>8/26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DEB08EA" w14:textId="77777777" w:rsidR="004F1F0F" w:rsidRPr="004F1F0F" w:rsidRDefault="004F1F0F" w:rsidP="004F1F0F">
            <w:pPr>
              <w:rPr>
                <w:rFonts w:eastAsia="굴림"/>
                <w:color w:val="000000"/>
                <w:lang w:eastAsia="ko-KR"/>
              </w:rPr>
            </w:pPr>
            <w:r w:rsidRPr="004F1F0F">
              <w:rPr>
                <w:rFonts w:eastAsia="굴림"/>
                <w:color w:val="000000"/>
                <w:lang w:eastAsia="ko-KR"/>
              </w:rPr>
              <w:t>NANDAGOPALAN, SAI SHANKAR</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CC1EC2D" w14:textId="77777777" w:rsidR="004F1F0F" w:rsidRPr="004F1F0F" w:rsidRDefault="004F1F0F" w:rsidP="004F1F0F">
            <w:pPr>
              <w:rPr>
                <w:rFonts w:eastAsia="굴림"/>
                <w:color w:val="000000"/>
                <w:lang w:eastAsia="ko-KR"/>
              </w:rPr>
            </w:pPr>
            <w:r w:rsidRPr="004F1F0F">
              <w:rPr>
                <w:rFonts w:eastAsia="굴림"/>
                <w:color w:val="000000"/>
                <w:lang w:eastAsia="ko-KR"/>
              </w:rPr>
              <w:t>Infineon Technologies</w:t>
            </w:r>
          </w:p>
        </w:tc>
      </w:tr>
      <w:tr w:rsidR="004F1F0F" w:rsidRPr="004F1F0F" w14:paraId="6E33A3A4" w14:textId="77777777" w:rsidTr="004F1F0F">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88C1D4C" w14:textId="77777777" w:rsidR="004F1F0F" w:rsidRPr="004F1F0F" w:rsidRDefault="004F1F0F" w:rsidP="004F1F0F">
            <w:pPr>
              <w:jc w:val="center"/>
              <w:rPr>
                <w:rFonts w:eastAsia="굴림"/>
                <w:color w:val="000000"/>
                <w:lang w:eastAsia="ko-KR"/>
              </w:rPr>
            </w:pPr>
            <w:proofErr w:type="spellStart"/>
            <w:r w:rsidRPr="004F1F0F">
              <w:rPr>
                <w:rFonts w:eastAsia="굴림"/>
                <w:color w:val="000000"/>
                <w:lang w:eastAsia="ko-KR"/>
              </w:rPr>
              <w:t>TGbe</w:t>
            </w:r>
            <w:proofErr w:type="spellEnd"/>
            <w:r w:rsidRPr="004F1F0F">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24CC660" w14:textId="77777777" w:rsidR="004F1F0F" w:rsidRPr="004F1F0F" w:rsidRDefault="004F1F0F" w:rsidP="004F1F0F">
            <w:pPr>
              <w:jc w:val="center"/>
              <w:rPr>
                <w:rFonts w:eastAsia="굴림"/>
                <w:color w:val="000000"/>
                <w:lang w:eastAsia="ko-KR"/>
              </w:rPr>
            </w:pPr>
            <w:r w:rsidRPr="004F1F0F">
              <w:rPr>
                <w:rFonts w:eastAsia="굴림"/>
                <w:color w:val="000000"/>
                <w:lang w:eastAsia="ko-KR"/>
              </w:rPr>
              <w:t>8/26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6631B93" w14:textId="77777777" w:rsidR="004F1F0F" w:rsidRPr="004F1F0F" w:rsidRDefault="004F1F0F" w:rsidP="004F1F0F">
            <w:pPr>
              <w:rPr>
                <w:rFonts w:eastAsia="굴림"/>
                <w:color w:val="000000"/>
                <w:lang w:eastAsia="ko-KR"/>
              </w:rPr>
            </w:pPr>
            <w:r w:rsidRPr="004F1F0F">
              <w:rPr>
                <w:rFonts w:eastAsia="굴림"/>
                <w:color w:val="000000"/>
                <w:lang w:eastAsia="ko-KR"/>
              </w:rPr>
              <w:t xml:space="preserve">Nayak, </w:t>
            </w:r>
            <w:proofErr w:type="spellStart"/>
            <w:r w:rsidRPr="004F1F0F">
              <w:rPr>
                <w:rFonts w:eastAsia="굴림"/>
                <w:color w:val="000000"/>
                <w:lang w:eastAsia="ko-KR"/>
              </w:rPr>
              <w:t>Peshal</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325DA46" w14:textId="77777777" w:rsidR="004F1F0F" w:rsidRPr="004F1F0F" w:rsidRDefault="004F1F0F" w:rsidP="004F1F0F">
            <w:pPr>
              <w:rPr>
                <w:rFonts w:eastAsia="굴림"/>
                <w:color w:val="000000"/>
                <w:lang w:eastAsia="ko-KR"/>
              </w:rPr>
            </w:pPr>
            <w:r w:rsidRPr="004F1F0F">
              <w:rPr>
                <w:rFonts w:eastAsia="굴림"/>
                <w:color w:val="000000"/>
                <w:lang w:eastAsia="ko-KR"/>
              </w:rPr>
              <w:t>Samsung Research America</w:t>
            </w:r>
          </w:p>
        </w:tc>
      </w:tr>
      <w:tr w:rsidR="004F1F0F" w:rsidRPr="004F1F0F" w14:paraId="20FB555C" w14:textId="77777777" w:rsidTr="004F1F0F">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E19C037" w14:textId="77777777" w:rsidR="004F1F0F" w:rsidRPr="004F1F0F" w:rsidRDefault="004F1F0F" w:rsidP="004F1F0F">
            <w:pPr>
              <w:jc w:val="center"/>
              <w:rPr>
                <w:rFonts w:eastAsia="굴림"/>
                <w:color w:val="000000"/>
                <w:lang w:eastAsia="ko-KR"/>
              </w:rPr>
            </w:pPr>
            <w:proofErr w:type="spellStart"/>
            <w:r w:rsidRPr="004F1F0F">
              <w:rPr>
                <w:rFonts w:eastAsia="굴림"/>
                <w:color w:val="000000"/>
                <w:lang w:eastAsia="ko-KR"/>
              </w:rPr>
              <w:t>TGbe</w:t>
            </w:r>
            <w:proofErr w:type="spellEnd"/>
            <w:r w:rsidRPr="004F1F0F">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CEFDEB6" w14:textId="77777777" w:rsidR="004F1F0F" w:rsidRPr="004F1F0F" w:rsidRDefault="004F1F0F" w:rsidP="004F1F0F">
            <w:pPr>
              <w:jc w:val="center"/>
              <w:rPr>
                <w:rFonts w:eastAsia="굴림"/>
                <w:color w:val="000000"/>
                <w:lang w:eastAsia="ko-KR"/>
              </w:rPr>
            </w:pPr>
            <w:r w:rsidRPr="004F1F0F">
              <w:rPr>
                <w:rFonts w:eastAsia="굴림"/>
                <w:color w:val="000000"/>
                <w:lang w:eastAsia="ko-KR"/>
              </w:rPr>
              <w:t>8/26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93FD911" w14:textId="77777777" w:rsidR="004F1F0F" w:rsidRPr="004F1F0F" w:rsidRDefault="004F1F0F" w:rsidP="004F1F0F">
            <w:pPr>
              <w:rPr>
                <w:rFonts w:eastAsia="굴림"/>
                <w:color w:val="000000"/>
                <w:lang w:eastAsia="ko-KR"/>
              </w:rPr>
            </w:pPr>
            <w:proofErr w:type="spellStart"/>
            <w:r w:rsidRPr="004F1F0F">
              <w:rPr>
                <w:rFonts w:eastAsia="굴림"/>
                <w:color w:val="000000"/>
                <w:lang w:eastAsia="ko-KR"/>
              </w:rPr>
              <w:t>Nezou</w:t>
            </w:r>
            <w:proofErr w:type="spellEnd"/>
            <w:r w:rsidRPr="004F1F0F">
              <w:rPr>
                <w:rFonts w:eastAsia="굴림"/>
                <w:color w:val="000000"/>
                <w:lang w:eastAsia="ko-KR"/>
              </w:rPr>
              <w:t>, Patrice</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17718B3" w14:textId="77777777" w:rsidR="004F1F0F" w:rsidRPr="004F1F0F" w:rsidRDefault="004F1F0F" w:rsidP="004F1F0F">
            <w:pPr>
              <w:rPr>
                <w:rFonts w:eastAsia="굴림"/>
                <w:color w:val="000000"/>
                <w:lang w:eastAsia="ko-KR"/>
              </w:rPr>
            </w:pPr>
            <w:r w:rsidRPr="004F1F0F">
              <w:rPr>
                <w:rFonts w:eastAsia="굴림"/>
                <w:color w:val="000000"/>
                <w:lang w:eastAsia="ko-KR"/>
              </w:rPr>
              <w:t>Canon Research Centre France</w:t>
            </w:r>
          </w:p>
        </w:tc>
      </w:tr>
      <w:tr w:rsidR="004F1F0F" w:rsidRPr="004F1F0F" w14:paraId="665F44E5" w14:textId="77777777" w:rsidTr="004F1F0F">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5066517" w14:textId="77777777" w:rsidR="004F1F0F" w:rsidRPr="004F1F0F" w:rsidRDefault="004F1F0F" w:rsidP="004F1F0F">
            <w:pPr>
              <w:jc w:val="center"/>
              <w:rPr>
                <w:rFonts w:eastAsia="굴림"/>
                <w:color w:val="000000"/>
                <w:lang w:eastAsia="ko-KR"/>
              </w:rPr>
            </w:pPr>
            <w:proofErr w:type="spellStart"/>
            <w:r w:rsidRPr="004F1F0F">
              <w:rPr>
                <w:rFonts w:eastAsia="굴림"/>
                <w:color w:val="000000"/>
                <w:lang w:eastAsia="ko-KR"/>
              </w:rPr>
              <w:t>TGbe</w:t>
            </w:r>
            <w:proofErr w:type="spellEnd"/>
            <w:r w:rsidRPr="004F1F0F">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16105D0" w14:textId="77777777" w:rsidR="004F1F0F" w:rsidRPr="004F1F0F" w:rsidRDefault="004F1F0F" w:rsidP="004F1F0F">
            <w:pPr>
              <w:jc w:val="center"/>
              <w:rPr>
                <w:rFonts w:eastAsia="굴림"/>
                <w:color w:val="000000"/>
                <w:lang w:eastAsia="ko-KR"/>
              </w:rPr>
            </w:pPr>
            <w:r w:rsidRPr="004F1F0F">
              <w:rPr>
                <w:rFonts w:eastAsia="굴림"/>
                <w:color w:val="000000"/>
                <w:lang w:eastAsia="ko-KR"/>
              </w:rPr>
              <w:t>8/26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228C9F7" w14:textId="77777777" w:rsidR="004F1F0F" w:rsidRPr="004F1F0F" w:rsidRDefault="004F1F0F" w:rsidP="004F1F0F">
            <w:pPr>
              <w:rPr>
                <w:rFonts w:eastAsia="굴림"/>
                <w:color w:val="000000"/>
                <w:lang w:eastAsia="ko-KR"/>
              </w:rPr>
            </w:pPr>
            <w:r w:rsidRPr="004F1F0F">
              <w:rPr>
                <w:rFonts w:eastAsia="굴림"/>
                <w:color w:val="000000"/>
                <w:lang w:eastAsia="ko-KR"/>
              </w:rPr>
              <w:t>Ng, Boon Loong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1D8D48F" w14:textId="77777777" w:rsidR="004F1F0F" w:rsidRPr="004F1F0F" w:rsidRDefault="004F1F0F" w:rsidP="004F1F0F">
            <w:pPr>
              <w:rPr>
                <w:rFonts w:eastAsia="굴림"/>
                <w:color w:val="000000"/>
                <w:lang w:eastAsia="ko-KR"/>
              </w:rPr>
            </w:pPr>
            <w:r w:rsidRPr="004F1F0F">
              <w:rPr>
                <w:rFonts w:eastAsia="굴림"/>
                <w:color w:val="000000"/>
                <w:lang w:eastAsia="ko-KR"/>
              </w:rPr>
              <w:t>Samsung Research America</w:t>
            </w:r>
          </w:p>
        </w:tc>
      </w:tr>
      <w:tr w:rsidR="004F1F0F" w:rsidRPr="004F1F0F" w14:paraId="5612B561" w14:textId="77777777" w:rsidTr="004F1F0F">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FE2E1F3" w14:textId="77777777" w:rsidR="004F1F0F" w:rsidRPr="004F1F0F" w:rsidRDefault="004F1F0F" w:rsidP="004F1F0F">
            <w:pPr>
              <w:jc w:val="center"/>
              <w:rPr>
                <w:rFonts w:eastAsia="굴림"/>
                <w:color w:val="000000"/>
                <w:lang w:eastAsia="ko-KR"/>
              </w:rPr>
            </w:pPr>
            <w:proofErr w:type="spellStart"/>
            <w:r w:rsidRPr="004F1F0F">
              <w:rPr>
                <w:rFonts w:eastAsia="굴림"/>
                <w:color w:val="000000"/>
                <w:lang w:eastAsia="ko-KR"/>
              </w:rPr>
              <w:t>TGbe</w:t>
            </w:r>
            <w:proofErr w:type="spellEnd"/>
            <w:r w:rsidRPr="004F1F0F">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E032288" w14:textId="77777777" w:rsidR="004F1F0F" w:rsidRPr="004F1F0F" w:rsidRDefault="004F1F0F" w:rsidP="004F1F0F">
            <w:pPr>
              <w:jc w:val="center"/>
              <w:rPr>
                <w:rFonts w:eastAsia="굴림"/>
                <w:color w:val="000000"/>
                <w:lang w:eastAsia="ko-KR"/>
              </w:rPr>
            </w:pPr>
            <w:r w:rsidRPr="004F1F0F">
              <w:rPr>
                <w:rFonts w:eastAsia="굴림"/>
                <w:color w:val="000000"/>
                <w:lang w:eastAsia="ko-KR"/>
              </w:rPr>
              <w:t>8/26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950B3F8" w14:textId="77777777" w:rsidR="004F1F0F" w:rsidRPr="004F1F0F" w:rsidRDefault="004F1F0F" w:rsidP="004F1F0F">
            <w:pPr>
              <w:rPr>
                <w:rFonts w:eastAsia="굴림"/>
                <w:color w:val="000000"/>
                <w:lang w:eastAsia="ko-KR"/>
              </w:rPr>
            </w:pPr>
            <w:proofErr w:type="spellStart"/>
            <w:r w:rsidRPr="004F1F0F">
              <w:rPr>
                <w:rFonts w:eastAsia="굴림"/>
                <w:color w:val="000000"/>
                <w:lang w:eastAsia="ko-KR"/>
              </w:rPr>
              <w:t>Ouchi</w:t>
            </w:r>
            <w:proofErr w:type="spellEnd"/>
            <w:r w:rsidRPr="004F1F0F">
              <w:rPr>
                <w:rFonts w:eastAsia="굴림"/>
                <w:color w:val="000000"/>
                <w:lang w:eastAsia="ko-KR"/>
              </w:rPr>
              <w:t xml:space="preserve">, </w:t>
            </w:r>
            <w:proofErr w:type="spellStart"/>
            <w:r w:rsidRPr="004F1F0F">
              <w:rPr>
                <w:rFonts w:eastAsia="굴림"/>
                <w:color w:val="000000"/>
                <w:lang w:eastAsia="ko-KR"/>
              </w:rPr>
              <w:t>Masatomo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814EE9B" w14:textId="77777777" w:rsidR="004F1F0F" w:rsidRPr="004F1F0F" w:rsidRDefault="004F1F0F" w:rsidP="004F1F0F">
            <w:pPr>
              <w:rPr>
                <w:rFonts w:eastAsia="굴림"/>
                <w:color w:val="000000"/>
                <w:lang w:eastAsia="ko-KR"/>
              </w:rPr>
            </w:pPr>
            <w:r w:rsidRPr="004F1F0F">
              <w:rPr>
                <w:rFonts w:eastAsia="굴림"/>
                <w:color w:val="000000"/>
                <w:lang w:eastAsia="ko-KR"/>
              </w:rPr>
              <w:t>Canon</w:t>
            </w:r>
          </w:p>
        </w:tc>
      </w:tr>
      <w:tr w:rsidR="004F1F0F" w:rsidRPr="004F1F0F" w14:paraId="644D6F12" w14:textId="77777777" w:rsidTr="004F1F0F">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6C53ADB" w14:textId="77777777" w:rsidR="004F1F0F" w:rsidRPr="004F1F0F" w:rsidRDefault="004F1F0F" w:rsidP="004F1F0F">
            <w:pPr>
              <w:jc w:val="center"/>
              <w:rPr>
                <w:rFonts w:eastAsia="굴림"/>
                <w:color w:val="000000"/>
                <w:lang w:eastAsia="ko-KR"/>
              </w:rPr>
            </w:pPr>
            <w:proofErr w:type="spellStart"/>
            <w:r w:rsidRPr="004F1F0F">
              <w:rPr>
                <w:rFonts w:eastAsia="굴림"/>
                <w:color w:val="000000"/>
                <w:lang w:eastAsia="ko-KR"/>
              </w:rPr>
              <w:t>TGbe</w:t>
            </w:r>
            <w:proofErr w:type="spellEnd"/>
            <w:r w:rsidRPr="004F1F0F">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76FBD9F" w14:textId="77777777" w:rsidR="004F1F0F" w:rsidRPr="004F1F0F" w:rsidRDefault="004F1F0F" w:rsidP="004F1F0F">
            <w:pPr>
              <w:jc w:val="center"/>
              <w:rPr>
                <w:rFonts w:eastAsia="굴림"/>
                <w:color w:val="000000"/>
                <w:lang w:eastAsia="ko-KR"/>
              </w:rPr>
            </w:pPr>
            <w:r w:rsidRPr="004F1F0F">
              <w:rPr>
                <w:rFonts w:eastAsia="굴림"/>
                <w:color w:val="000000"/>
                <w:lang w:eastAsia="ko-KR"/>
              </w:rPr>
              <w:t>8/26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4CA6357" w14:textId="77777777" w:rsidR="004F1F0F" w:rsidRPr="004F1F0F" w:rsidRDefault="004F1F0F" w:rsidP="004F1F0F">
            <w:pPr>
              <w:rPr>
                <w:rFonts w:eastAsia="굴림"/>
                <w:color w:val="000000"/>
                <w:lang w:eastAsia="ko-KR"/>
              </w:rPr>
            </w:pPr>
            <w:proofErr w:type="spellStart"/>
            <w:r w:rsidRPr="004F1F0F">
              <w:rPr>
                <w:rFonts w:eastAsia="굴림"/>
                <w:color w:val="000000"/>
                <w:lang w:eastAsia="ko-KR"/>
              </w:rPr>
              <w:t>Palayur</w:t>
            </w:r>
            <w:proofErr w:type="spellEnd"/>
            <w:r w:rsidRPr="004F1F0F">
              <w:rPr>
                <w:rFonts w:eastAsia="굴림"/>
                <w:color w:val="000000"/>
                <w:lang w:eastAsia="ko-KR"/>
              </w:rPr>
              <w:t>, Saju</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351CDB5" w14:textId="77777777" w:rsidR="004F1F0F" w:rsidRPr="004F1F0F" w:rsidRDefault="004F1F0F" w:rsidP="004F1F0F">
            <w:pPr>
              <w:rPr>
                <w:rFonts w:eastAsia="굴림"/>
                <w:color w:val="000000"/>
                <w:lang w:eastAsia="ko-KR"/>
              </w:rPr>
            </w:pPr>
            <w:proofErr w:type="spellStart"/>
            <w:r w:rsidRPr="004F1F0F">
              <w:rPr>
                <w:rFonts w:eastAsia="굴림"/>
                <w:color w:val="000000"/>
                <w:lang w:eastAsia="ko-KR"/>
              </w:rPr>
              <w:t>Maxlinear</w:t>
            </w:r>
            <w:proofErr w:type="spellEnd"/>
            <w:r w:rsidRPr="004F1F0F">
              <w:rPr>
                <w:rFonts w:eastAsia="굴림"/>
                <w:color w:val="000000"/>
                <w:lang w:eastAsia="ko-KR"/>
              </w:rPr>
              <w:t xml:space="preserve"> Inc</w:t>
            </w:r>
          </w:p>
        </w:tc>
      </w:tr>
      <w:tr w:rsidR="004F1F0F" w:rsidRPr="004F1F0F" w14:paraId="49C342FE" w14:textId="77777777" w:rsidTr="004F1F0F">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9AAE8F9" w14:textId="77777777" w:rsidR="004F1F0F" w:rsidRPr="004F1F0F" w:rsidRDefault="004F1F0F" w:rsidP="004F1F0F">
            <w:pPr>
              <w:jc w:val="center"/>
              <w:rPr>
                <w:rFonts w:eastAsia="굴림"/>
                <w:color w:val="000000"/>
                <w:lang w:eastAsia="ko-KR"/>
              </w:rPr>
            </w:pPr>
            <w:proofErr w:type="spellStart"/>
            <w:r w:rsidRPr="004F1F0F">
              <w:rPr>
                <w:rFonts w:eastAsia="굴림"/>
                <w:color w:val="000000"/>
                <w:lang w:eastAsia="ko-KR"/>
              </w:rPr>
              <w:t>TGbe</w:t>
            </w:r>
            <w:proofErr w:type="spellEnd"/>
            <w:r w:rsidRPr="004F1F0F">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CB84D5A" w14:textId="77777777" w:rsidR="004F1F0F" w:rsidRPr="004F1F0F" w:rsidRDefault="004F1F0F" w:rsidP="004F1F0F">
            <w:pPr>
              <w:jc w:val="center"/>
              <w:rPr>
                <w:rFonts w:eastAsia="굴림"/>
                <w:color w:val="000000"/>
                <w:lang w:eastAsia="ko-KR"/>
              </w:rPr>
            </w:pPr>
            <w:r w:rsidRPr="004F1F0F">
              <w:rPr>
                <w:rFonts w:eastAsia="굴림"/>
                <w:color w:val="000000"/>
                <w:lang w:eastAsia="ko-KR"/>
              </w:rPr>
              <w:t>8/26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57C7F0A" w14:textId="77777777" w:rsidR="004F1F0F" w:rsidRPr="004F1F0F" w:rsidRDefault="004F1F0F" w:rsidP="004F1F0F">
            <w:pPr>
              <w:rPr>
                <w:rFonts w:eastAsia="굴림"/>
                <w:color w:val="000000"/>
                <w:lang w:eastAsia="ko-KR"/>
              </w:rPr>
            </w:pPr>
            <w:r w:rsidRPr="004F1F0F">
              <w:rPr>
                <w:rFonts w:eastAsia="굴림"/>
                <w:color w:val="000000"/>
                <w:lang w:eastAsia="ko-KR"/>
              </w:rPr>
              <w:t>PANG, KUN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4227A86" w14:textId="77777777" w:rsidR="004F1F0F" w:rsidRPr="004F1F0F" w:rsidRDefault="004F1F0F" w:rsidP="004F1F0F">
            <w:pPr>
              <w:rPr>
                <w:rFonts w:eastAsia="굴림"/>
                <w:color w:val="000000"/>
                <w:lang w:eastAsia="ko-KR"/>
              </w:rPr>
            </w:pPr>
            <w:r w:rsidRPr="004F1F0F">
              <w:rPr>
                <w:rFonts w:eastAsia="굴림"/>
                <w:color w:val="000000"/>
                <w:lang w:eastAsia="ko-KR"/>
              </w:rPr>
              <w:t xml:space="preserve">Honor Device </w:t>
            </w:r>
            <w:proofErr w:type="spellStart"/>
            <w:proofErr w:type="gramStart"/>
            <w:r w:rsidRPr="004F1F0F">
              <w:rPr>
                <w:rFonts w:eastAsia="굴림"/>
                <w:color w:val="000000"/>
                <w:lang w:eastAsia="ko-KR"/>
              </w:rPr>
              <w:t>Co.,Ltd</w:t>
            </w:r>
            <w:proofErr w:type="spellEnd"/>
            <w:r w:rsidRPr="004F1F0F">
              <w:rPr>
                <w:rFonts w:eastAsia="굴림"/>
                <w:color w:val="000000"/>
                <w:lang w:eastAsia="ko-KR"/>
              </w:rPr>
              <w:t>.</w:t>
            </w:r>
            <w:proofErr w:type="gramEnd"/>
          </w:p>
        </w:tc>
      </w:tr>
      <w:tr w:rsidR="004F1F0F" w:rsidRPr="004F1F0F" w14:paraId="7F14FC0B" w14:textId="77777777" w:rsidTr="004F1F0F">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2EDDBB8" w14:textId="77777777" w:rsidR="004F1F0F" w:rsidRPr="004F1F0F" w:rsidRDefault="004F1F0F" w:rsidP="004F1F0F">
            <w:pPr>
              <w:jc w:val="center"/>
              <w:rPr>
                <w:rFonts w:eastAsia="굴림"/>
                <w:color w:val="000000"/>
                <w:lang w:eastAsia="ko-KR"/>
              </w:rPr>
            </w:pPr>
            <w:proofErr w:type="spellStart"/>
            <w:r w:rsidRPr="004F1F0F">
              <w:rPr>
                <w:rFonts w:eastAsia="굴림"/>
                <w:color w:val="000000"/>
                <w:lang w:eastAsia="ko-KR"/>
              </w:rPr>
              <w:t>TGbe</w:t>
            </w:r>
            <w:proofErr w:type="spellEnd"/>
            <w:r w:rsidRPr="004F1F0F">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A130CB1" w14:textId="77777777" w:rsidR="004F1F0F" w:rsidRPr="004F1F0F" w:rsidRDefault="004F1F0F" w:rsidP="004F1F0F">
            <w:pPr>
              <w:jc w:val="center"/>
              <w:rPr>
                <w:rFonts w:eastAsia="굴림"/>
                <w:color w:val="000000"/>
                <w:lang w:eastAsia="ko-KR"/>
              </w:rPr>
            </w:pPr>
            <w:r w:rsidRPr="004F1F0F">
              <w:rPr>
                <w:rFonts w:eastAsia="굴림"/>
                <w:color w:val="000000"/>
                <w:lang w:eastAsia="ko-KR"/>
              </w:rPr>
              <w:t>8/26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7DABCE4" w14:textId="77777777" w:rsidR="004F1F0F" w:rsidRPr="004F1F0F" w:rsidRDefault="004F1F0F" w:rsidP="004F1F0F">
            <w:pPr>
              <w:rPr>
                <w:rFonts w:eastAsia="굴림"/>
                <w:color w:val="000000"/>
                <w:lang w:eastAsia="ko-KR"/>
              </w:rPr>
            </w:pPr>
            <w:r w:rsidRPr="004F1F0F">
              <w:rPr>
                <w:rFonts w:eastAsia="굴림"/>
                <w:color w:val="000000"/>
                <w:lang w:eastAsia="ko-KR"/>
              </w:rPr>
              <w:t xml:space="preserve">Park, </w:t>
            </w:r>
            <w:proofErr w:type="spellStart"/>
            <w:r w:rsidRPr="004F1F0F">
              <w:rPr>
                <w:rFonts w:eastAsia="굴림"/>
                <w:color w:val="000000"/>
                <w:lang w:eastAsia="ko-KR"/>
              </w:rPr>
              <w:t>Eunsung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D8D4176" w14:textId="77777777" w:rsidR="004F1F0F" w:rsidRPr="004F1F0F" w:rsidRDefault="004F1F0F" w:rsidP="004F1F0F">
            <w:pPr>
              <w:rPr>
                <w:rFonts w:eastAsia="굴림"/>
                <w:color w:val="000000"/>
                <w:lang w:eastAsia="ko-KR"/>
              </w:rPr>
            </w:pPr>
            <w:r w:rsidRPr="004F1F0F">
              <w:rPr>
                <w:rFonts w:eastAsia="굴림"/>
                <w:color w:val="000000"/>
                <w:lang w:eastAsia="ko-KR"/>
              </w:rPr>
              <w:t>LG ELECTRONICS</w:t>
            </w:r>
          </w:p>
        </w:tc>
      </w:tr>
      <w:tr w:rsidR="004F1F0F" w:rsidRPr="004F1F0F" w14:paraId="6A2619FE" w14:textId="77777777" w:rsidTr="004F1F0F">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3162A54" w14:textId="77777777" w:rsidR="004F1F0F" w:rsidRPr="004F1F0F" w:rsidRDefault="004F1F0F" w:rsidP="004F1F0F">
            <w:pPr>
              <w:jc w:val="center"/>
              <w:rPr>
                <w:rFonts w:eastAsia="굴림"/>
                <w:color w:val="000000"/>
                <w:lang w:eastAsia="ko-KR"/>
              </w:rPr>
            </w:pPr>
            <w:proofErr w:type="spellStart"/>
            <w:r w:rsidRPr="004F1F0F">
              <w:rPr>
                <w:rFonts w:eastAsia="굴림"/>
                <w:color w:val="000000"/>
                <w:lang w:eastAsia="ko-KR"/>
              </w:rPr>
              <w:t>TGbe</w:t>
            </w:r>
            <w:proofErr w:type="spellEnd"/>
            <w:r w:rsidRPr="004F1F0F">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462CDED" w14:textId="77777777" w:rsidR="004F1F0F" w:rsidRPr="004F1F0F" w:rsidRDefault="004F1F0F" w:rsidP="004F1F0F">
            <w:pPr>
              <w:jc w:val="center"/>
              <w:rPr>
                <w:rFonts w:eastAsia="굴림"/>
                <w:color w:val="000000"/>
                <w:lang w:eastAsia="ko-KR"/>
              </w:rPr>
            </w:pPr>
            <w:r w:rsidRPr="004F1F0F">
              <w:rPr>
                <w:rFonts w:eastAsia="굴림"/>
                <w:color w:val="000000"/>
                <w:lang w:eastAsia="ko-KR"/>
              </w:rPr>
              <w:t>8/26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D82EF24" w14:textId="77777777" w:rsidR="004F1F0F" w:rsidRPr="004F1F0F" w:rsidRDefault="004F1F0F" w:rsidP="004F1F0F">
            <w:pPr>
              <w:rPr>
                <w:rFonts w:eastAsia="굴림"/>
                <w:color w:val="000000"/>
                <w:lang w:eastAsia="ko-KR"/>
              </w:rPr>
            </w:pPr>
            <w:r w:rsidRPr="004F1F0F">
              <w:rPr>
                <w:rFonts w:eastAsia="굴림"/>
                <w:color w:val="000000"/>
                <w:lang w:eastAsia="ko-KR"/>
              </w:rPr>
              <w:t xml:space="preserve">Park, </w:t>
            </w:r>
            <w:proofErr w:type="spellStart"/>
            <w:r w:rsidRPr="004F1F0F">
              <w:rPr>
                <w:rFonts w:eastAsia="굴림"/>
                <w:color w:val="000000"/>
                <w:lang w:eastAsia="ko-KR"/>
              </w:rPr>
              <w:t>Minyoung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31CFD16" w14:textId="77777777" w:rsidR="004F1F0F" w:rsidRPr="004F1F0F" w:rsidRDefault="004F1F0F" w:rsidP="004F1F0F">
            <w:pPr>
              <w:rPr>
                <w:rFonts w:eastAsia="굴림"/>
                <w:color w:val="000000"/>
                <w:lang w:eastAsia="ko-KR"/>
              </w:rPr>
            </w:pPr>
            <w:r w:rsidRPr="004F1F0F">
              <w:rPr>
                <w:rFonts w:eastAsia="굴림"/>
                <w:color w:val="000000"/>
                <w:lang w:eastAsia="ko-KR"/>
              </w:rPr>
              <w:t>Intel Corporation</w:t>
            </w:r>
          </w:p>
        </w:tc>
      </w:tr>
      <w:tr w:rsidR="004F1F0F" w:rsidRPr="004F1F0F" w14:paraId="62C70D41" w14:textId="77777777" w:rsidTr="004F1F0F">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2C01FC8" w14:textId="77777777" w:rsidR="004F1F0F" w:rsidRPr="004F1F0F" w:rsidRDefault="004F1F0F" w:rsidP="004F1F0F">
            <w:pPr>
              <w:jc w:val="center"/>
              <w:rPr>
                <w:rFonts w:eastAsia="굴림"/>
                <w:color w:val="000000"/>
                <w:lang w:eastAsia="ko-KR"/>
              </w:rPr>
            </w:pPr>
            <w:proofErr w:type="spellStart"/>
            <w:r w:rsidRPr="004F1F0F">
              <w:rPr>
                <w:rFonts w:eastAsia="굴림"/>
                <w:color w:val="000000"/>
                <w:lang w:eastAsia="ko-KR"/>
              </w:rPr>
              <w:t>TGbe</w:t>
            </w:r>
            <w:proofErr w:type="spellEnd"/>
            <w:r w:rsidRPr="004F1F0F">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F9014D2" w14:textId="77777777" w:rsidR="004F1F0F" w:rsidRPr="004F1F0F" w:rsidRDefault="004F1F0F" w:rsidP="004F1F0F">
            <w:pPr>
              <w:jc w:val="center"/>
              <w:rPr>
                <w:rFonts w:eastAsia="굴림"/>
                <w:color w:val="000000"/>
                <w:lang w:eastAsia="ko-KR"/>
              </w:rPr>
            </w:pPr>
            <w:r w:rsidRPr="004F1F0F">
              <w:rPr>
                <w:rFonts w:eastAsia="굴림"/>
                <w:color w:val="000000"/>
                <w:lang w:eastAsia="ko-KR"/>
              </w:rPr>
              <w:t>8/26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57B9BF9" w14:textId="77777777" w:rsidR="004F1F0F" w:rsidRPr="004F1F0F" w:rsidRDefault="004F1F0F" w:rsidP="004F1F0F">
            <w:pPr>
              <w:rPr>
                <w:rFonts w:eastAsia="굴림"/>
                <w:color w:val="000000"/>
                <w:lang w:eastAsia="ko-KR"/>
              </w:rPr>
            </w:pPr>
            <w:r w:rsidRPr="004F1F0F">
              <w:rPr>
                <w:rFonts w:eastAsia="굴림"/>
                <w:color w:val="000000"/>
                <w:lang w:eastAsia="ko-KR"/>
              </w:rPr>
              <w:t>Patil, Abhishek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21B7793" w14:textId="77777777" w:rsidR="004F1F0F" w:rsidRPr="004F1F0F" w:rsidRDefault="004F1F0F" w:rsidP="004F1F0F">
            <w:pPr>
              <w:rPr>
                <w:rFonts w:eastAsia="굴림"/>
                <w:color w:val="000000"/>
                <w:lang w:eastAsia="ko-KR"/>
              </w:rPr>
            </w:pPr>
            <w:r w:rsidRPr="004F1F0F">
              <w:rPr>
                <w:rFonts w:eastAsia="굴림"/>
                <w:color w:val="000000"/>
                <w:lang w:eastAsia="ko-KR"/>
              </w:rPr>
              <w:t>Qualcomm Incorporated</w:t>
            </w:r>
          </w:p>
        </w:tc>
      </w:tr>
      <w:tr w:rsidR="004F1F0F" w:rsidRPr="004F1F0F" w14:paraId="68AE5D30" w14:textId="77777777" w:rsidTr="004F1F0F">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9546210" w14:textId="77777777" w:rsidR="004F1F0F" w:rsidRPr="004F1F0F" w:rsidRDefault="004F1F0F" w:rsidP="004F1F0F">
            <w:pPr>
              <w:jc w:val="center"/>
              <w:rPr>
                <w:rFonts w:eastAsia="굴림"/>
                <w:color w:val="000000"/>
                <w:lang w:eastAsia="ko-KR"/>
              </w:rPr>
            </w:pPr>
            <w:proofErr w:type="spellStart"/>
            <w:r w:rsidRPr="004F1F0F">
              <w:rPr>
                <w:rFonts w:eastAsia="굴림"/>
                <w:color w:val="000000"/>
                <w:lang w:eastAsia="ko-KR"/>
              </w:rPr>
              <w:t>TGbe</w:t>
            </w:r>
            <w:proofErr w:type="spellEnd"/>
            <w:r w:rsidRPr="004F1F0F">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542C56D" w14:textId="77777777" w:rsidR="004F1F0F" w:rsidRPr="004F1F0F" w:rsidRDefault="004F1F0F" w:rsidP="004F1F0F">
            <w:pPr>
              <w:jc w:val="center"/>
              <w:rPr>
                <w:rFonts w:eastAsia="굴림"/>
                <w:color w:val="000000"/>
                <w:lang w:eastAsia="ko-KR"/>
              </w:rPr>
            </w:pPr>
            <w:r w:rsidRPr="004F1F0F">
              <w:rPr>
                <w:rFonts w:eastAsia="굴림"/>
                <w:color w:val="000000"/>
                <w:lang w:eastAsia="ko-KR"/>
              </w:rPr>
              <w:t>8/26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D9C9041" w14:textId="77777777" w:rsidR="004F1F0F" w:rsidRPr="004F1F0F" w:rsidRDefault="004F1F0F" w:rsidP="004F1F0F">
            <w:pPr>
              <w:rPr>
                <w:rFonts w:eastAsia="굴림"/>
                <w:color w:val="000000"/>
                <w:lang w:eastAsia="ko-KR"/>
              </w:rPr>
            </w:pPr>
            <w:r w:rsidRPr="004F1F0F">
              <w:rPr>
                <w:rFonts w:eastAsia="굴림"/>
                <w:color w:val="000000"/>
                <w:lang w:eastAsia="ko-KR"/>
              </w:rPr>
              <w:t>Patwardhan, Gaurav</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A570D84" w14:textId="77777777" w:rsidR="004F1F0F" w:rsidRPr="004F1F0F" w:rsidRDefault="004F1F0F" w:rsidP="004F1F0F">
            <w:pPr>
              <w:rPr>
                <w:rFonts w:eastAsia="굴림"/>
                <w:color w:val="000000"/>
                <w:lang w:eastAsia="ko-KR"/>
              </w:rPr>
            </w:pPr>
            <w:r w:rsidRPr="004F1F0F">
              <w:rPr>
                <w:rFonts w:eastAsia="굴림"/>
                <w:color w:val="000000"/>
                <w:lang w:eastAsia="ko-KR"/>
              </w:rPr>
              <w:t>Hewlett Packard Enterprise</w:t>
            </w:r>
          </w:p>
        </w:tc>
      </w:tr>
      <w:tr w:rsidR="004F1F0F" w:rsidRPr="004F1F0F" w14:paraId="1F3573F2" w14:textId="77777777" w:rsidTr="004F1F0F">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439EB49" w14:textId="77777777" w:rsidR="004F1F0F" w:rsidRPr="004F1F0F" w:rsidRDefault="004F1F0F" w:rsidP="004F1F0F">
            <w:pPr>
              <w:jc w:val="center"/>
              <w:rPr>
                <w:rFonts w:eastAsia="굴림"/>
                <w:color w:val="000000"/>
                <w:lang w:eastAsia="ko-KR"/>
              </w:rPr>
            </w:pPr>
            <w:proofErr w:type="spellStart"/>
            <w:r w:rsidRPr="004F1F0F">
              <w:rPr>
                <w:rFonts w:eastAsia="굴림"/>
                <w:color w:val="000000"/>
                <w:lang w:eastAsia="ko-KR"/>
              </w:rPr>
              <w:t>TGbe</w:t>
            </w:r>
            <w:proofErr w:type="spellEnd"/>
            <w:r w:rsidRPr="004F1F0F">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D03F1C3" w14:textId="77777777" w:rsidR="004F1F0F" w:rsidRPr="004F1F0F" w:rsidRDefault="004F1F0F" w:rsidP="004F1F0F">
            <w:pPr>
              <w:jc w:val="center"/>
              <w:rPr>
                <w:rFonts w:eastAsia="굴림"/>
                <w:color w:val="000000"/>
                <w:lang w:eastAsia="ko-KR"/>
              </w:rPr>
            </w:pPr>
            <w:r w:rsidRPr="004F1F0F">
              <w:rPr>
                <w:rFonts w:eastAsia="굴림"/>
                <w:color w:val="000000"/>
                <w:lang w:eastAsia="ko-KR"/>
              </w:rPr>
              <w:t>8/26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B5EA00D" w14:textId="77777777" w:rsidR="004F1F0F" w:rsidRPr="004F1F0F" w:rsidRDefault="004F1F0F" w:rsidP="004F1F0F">
            <w:pPr>
              <w:rPr>
                <w:rFonts w:eastAsia="굴림"/>
                <w:color w:val="000000"/>
                <w:lang w:eastAsia="ko-KR"/>
              </w:rPr>
            </w:pPr>
            <w:proofErr w:type="spellStart"/>
            <w:r w:rsidRPr="004F1F0F">
              <w:rPr>
                <w:rFonts w:eastAsia="굴림"/>
                <w:color w:val="000000"/>
                <w:lang w:eastAsia="ko-KR"/>
              </w:rPr>
              <w:t>Petrick</w:t>
            </w:r>
            <w:proofErr w:type="spellEnd"/>
            <w:r w:rsidRPr="004F1F0F">
              <w:rPr>
                <w:rFonts w:eastAsia="굴림"/>
                <w:color w:val="000000"/>
                <w:lang w:eastAsia="ko-KR"/>
              </w:rPr>
              <w:t>, Albert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82F073C" w14:textId="77777777" w:rsidR="004F1F0F" w:rsidRPr="004F1F0F" w:rsidRDefault="004F1F0F" w:rsidP="004F1F0F">
            <w:pPr>
              <w:rPr>
                <w:rFonts w:eastAsia="굴림"/>
                <w:color w:val="000000"/>
                <w:lang w:eastAsia="ko-KR"/>
              </w:rPr>
            </w:pPr>
            <w:proofErr w:type="spellStart"/>
            <w:r w:rsidRPr="004F1F0F">
              <w:rPr>
                <w:rFonts w:eastAsia="굴림"/>
                <w:color w:val="000000"/>
                <w:lang w:eastAsia="ko-KR"/>
              </w:rPr>
              <w:t>InterDigital</w:t>
            </w:r>
            <w:proofErr w:type="spellEnd"/>
            <w:r w:rsidRPr="004F1F0F">
              <w:rPr>
                <w:rFonts w:eastAsia="굴림"/>
                <w:color w:val="000000"/>
                <w:lang w:eastAsia="ko-KR"/>
              </w:rPr>
              <w:t>, Inc.</w:t>
            </w:r>
          </w:p>
        </w:tc>
      </w:tr>
      <w:tr w:rsidR="004F1F0F" w:rsidRPr="004F1F0F" w14:paraId="3848594C" w14:textId="77777777" w:rsidTr="004F1F0F">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0ADDB03" w14:textId="77777777" w:rsidR="004F1F0F" w:rsidRPr="004F1F0F" w:rsidRDefault="004F1F0F" w:rsidP="004F1F0F">
            <w:pPr>
              <w:jc w:val="center"/>
              <w:rPr>
                <w:rFonts w:eastAsia="굴림"/>
                <w:color w:val="000000"/>
                <w:lang w:eastAsia="ko-KR"/>
              </w:rPr>
            </w:pPr>
            <w:proofErr w:type="spellStart"/>
            <w:r w:rsidRPr="004F1F0F">
              <w:rPr>
                <w:rFonts w:eastAsia="굴림"/>
                <w:color w:val="000000"/>
                <w:lang w:eastAsia="ko-KR"/>
              </w:rPr>
              <w:t>TGbe</w:t>
            </w:r>
            <w:proofErr w:type="spellEnd"/>
            <w:r w:rsidRPr="004F1F0F">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8B7E29A" w14:textId="77777777" w:rsidR="004F1F0F" w:rsidRPr="004F1F0F" w:rsidRDefault="004F1F0F" w:rsidP="004F1F0F">
            <w:pPr>
              <w:jc w:val="center"/>
              <w:rPr>
                <w:rFonts w:eastAsia="굴림"/>
                <w:color w:val="000000"/>
                <w:lang w:eastAsia="ko-KR"/>
              </w:rPr>
            </w:pPr>
            <w:r w:rsidRPr="004F1F0F">
              <w:rPr>
                <w:rFonts w:eastAsia="굴림"/>
                <w:color w:val="000000"/>
                <w:lang w:eastAsia="ko-KR"/>
              </w:rPr>
              <w:t>8/26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17CDFA0" w14:textId="77777777" w:rsidR="004F1F0F" w:rsidRPr="004F1F0F" w:rsidRDefault="004F1F0F" w:rsidP="004F1F0F">
            <w:pPr>
              <w:rPr>
                <w:rFonts w:eastAsia="굴림"/>
                <w:color w:val="000000"/>
                <w:lang w:eastAsia="ko-KR"/>
              </w:rPr>
            </w:pPr>
            <w:proofErr w:type="spellStart"/>
            <w:r w:rsidRPr="004F1F0F">
              <w:rPr>
                <w:rFonts w:eastAsia="굴림"/>
                <w:color w:val="000000"/>
                <w:lang w:eastAsia="ko-KR"/>
              </w:rPr>
              <w:t>Raissinia</w:t>
            </w:r>
            <w:proofErr w:type="spellEnd"/>
            <w:r w:rsidRPr="004F1F0F">
              <w:rPr>
                <w:rFonts w:eastAsia="굴림"/>
                <w:color w:val="000000"/>
                <w:lang w:eastAsia="ko-KR"/>
              </w:rPr>
              <w:t>, Alireza</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E9BC102" w14:textId="77777777" w:rsidR="004F1F0F" w:rsidRPr="004F1F0F" w:rsidRDefault="004F1F0F" w:rsidP="004F1F0F">
            <w:pPr>
              <w:rPr>
                <w:rFonts w:eastAsia="굴림"/>
                <w:color w:val="000000"/>
                <w:lang w:eastAsia="ko-KR"/>
              </w:rPr>
            </w:pPr>
            <w:r w:rsidRPr="004F1F0F">
              <w:rPr>
                <w:rFonts w:eastAsia="굴림"/>
                <w:color w:val="000000"/>
                <w:lang w:eastAsia="ko-KR"/>
              </w:rPr>
              <w:t>Qualcomm Incorporated</w:t>
            </w:r>
          </w:p>
        </w:tc>
      </w:tr>
      <w:tr w:rsidR="004F1F0F" w:rsidRPr="004F1F0F" w14:paraId="51E7A07B" w14:textId="77777777" w:rsidTr="004F1F0F">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A967DEB" w14:textId="77777777" w:rsidR="004F1F0F" w:rsidRPr="004F1F0F" w:rsidRDefault="004F1F0F" w:rsidP="004F1F0F">
            <w:pPr>
              <w:jc w:val="center"/>
              <w:rPr>
                <w:rFonts w:eastAsia="굴림"/>
                <w:color w:val="000000"/>
                <w:lang w:eastAsia="ko-KR"/>
              </w:rPr>
            </w:pPr>
            <w:proofErr w:type="spellStart"/>
            <w:r w:rsidRPr="004F1F0F">
              <w:rPr>
                <w:rFonts w:eastAsia="굴림"/>
                <w:color w:val="000000"/>
                <w:lang w:eastAsia="ko-KR"/>
              </w:rPr>
              <w:t>TGbe</w:t>
            </w:r>
            <w:proofErr w:type="spellEnd"/>
            <w:r w:rsidRPr="004F1F0F">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A697AE3" w14:textId="77777777" w:rsidR="004F1F0F" w:rsidRPr="004F1F0F" w:rsidRDefault="004F1F0F" w:rsidP="004F1F0F">
            <w:pPr>
              <w:jc w:val="center"/>
              <w:rPr>
                <w:rFonts w:eastAsia="굴림"/>
                <w:color w:val="000000"/>
                <w:lang w:eastAsia="ko-KR"/>
              </w:rPr>
            </w:pPr>
            <w:r w:rsidRPr="004F1F0F">
              <w:rPr>
                <w:rFonts w:eastAsia="굴림"/>
                <w:color w:val="000000"/>
                <w:lang w:eastAsia="ko-KR"/>
              </w:rPr>
              <w:t>8/26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B9C1A21" w14:textId="77777777" w:rsidR="004F1F0F" w:rsidRPr="004F1F0F" w:rsidRDefault="004F1F0F" w:rsidP="004F1F0F">
            <w:pPr>
              <w:rPr>
                <w:rFonts w:eastAsia="굴림"/>
                <w:color w:val="000000"/>
                <w:lang w:eastAsia="ko-KR"/>
              </w:rPr>
            </w:pPr>
            <w:r w:rsidRPr="004F1F0F">
              <w:rPr>
                <w:rFonts w:eastAsia="굴림"/>
                <w:color w:val="000000"/>
                <w:lang w:eastAsia="ko-KR"/>
              </w:rPr>
              <w:t>Ratnam, Vishnu</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EA31849" w14:textId="77777777" w:rsidR="004F1F0F" w:rsidRPr="004F1F0F" w:rsidRDefault="004F1F0F" w:rsidP="004F1F0F">
            <w:pPr>
              <w:rPr>
                <w:rFonts w:eastAsia="굴림"/>
                <w:color w:val="000000"/>
                <w:lang w:eastAsia="ko-KR"/>
              </w:rPr>
            </w:pPr>
            <w:r w:rsidRPr="004F1F0F">
              <w:rPr>
                <w:rFonts w:eastAsia="굴림"/>
                <w:color w:val="000000"/>
                <w:lang w:eastAsia="ko-KR"/>
              </w:rPr>
              <w:t>Samsung Research America</w:t>
            </w:r>
          </w:p>
        </w:tc>
      </w:tr>
      <w:tr w:rsidR="004F1F0F" w:rsidRPr="004F1F0F" w14:paraId="62291BEF" w14:textId="77777777" w:rsidTr="004F1F0F">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E04612E" w14:textId="77777777" w:rsidR="004F1F0F" w:rsidRPr="004F1F0F" w:rsidRDefault="004F1F0F" w:rsidP="004F1F0F">
            <w:pPr>
              <w:jc w:val="center"/>
              <w:rPr>
                <w:rFonts w:eastAsia="굴림"/>
                <w:color w:val="000000"/>
                <w:lang w:eastAsia="ko-KR"/>
              </w:rPr>
            </w:pPr>
            <w:proofErr w:type="spellStart"/>
            <w:r w:rsidRPr="004F1F0F">
              <w:rPr>
                <w:rFonts w:eastAsia="굴림"/>
                <w:color w:val="000000"/>
                <w:lang w:eastAsia="ko-KR"/>
              </w:rPr>
              <w:t>TGbe</w:t>
            </w:r>
            <w:proofErr w:type="spellEnd"/>
            <w:r w:rsidRPr="004F1F0F">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910FB06" w14:textId="77777777" w:rsidR="004F1F0F" w:rsidRPr="004F1F0F" w:rsidRDefault="004F1F0F" w:rsidP="004F1F0F">
            <w:pPr>
              <w:jc w:val="center"/>
              <w:rPr>
                <w:rFonts w:eastAsia="굴림"/>
                <w:color w:val="000000"/>
                <w:lang w:eastAsia="ko-KR"/>
              </w:rPr>
            </w:pPr>
            <w:r w:rsidRPr="004F1F0F">
              <w:rPr>
                <w:rFonts w:eastAsia="굴림"/>
                <w:color w:val="000000"/>
                <w:lang w:eastAsia="ko-KR"/>
              </w:rPr>
              <w:t>8/26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B7B02CD" w14:textId="77777777" w:rsidR="004F1F0F" w:rsidRPr="004F1F0F" w:rsidRDefault="004F1F0F" w:rsidP="004F1F0F">
            <w:pPr>
              <w:rPr>
                <w:rFonts w:eastAsia="굴림"/>
                <w:color w:val="000000"/>
                <w:lang w:eastAsia="ko-KR"/>
              </w:rPr>
            </w:pPr>
            <w:proofErr w:type="spellStart"/>
            <w:r w:rsidRPr="004F1F0F">
              <w:rPr>
                <w:rFonts w:eastAsia="굴림"/>
                <w:color w:val="000000"/>
                <w:lang w:eastAsia="ko-KR"/>
              </w:rPr>
              <w:t>Rosdahl</w:t>
            </w:r>
            <w:proofErr w:type="spellEnd"/>
            <w:r w:rsidRPr="004F1F0F">
              <w:rPr>
                <w:rFonts w:eastAsia="굴림"/>
                <w:color w:val="000000"/>
                <w:lang w:eastAsia="ko-KR"/>
              </w:rPr>
              <w:t>, Jon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9274259" w14:textId="77777777" w:rsidR="004F1F0F" w:rsidRPr="004F1F0F" w:rsidRDefault="004F1F0F" w:rsidP="004F1F0F">
            <w:pPr>
              <w:rPr>
                <w:rFonts w:eastAsia="굴림"/>
                <w:color w:val="000000"/>
                <w:lang w:eastAsia="ko-KR"/>
              </w:rPr>
            </w:pPr>
            <w:r w:rsidRPr="004F1F0F">
              <w:rPr>
                <w:rFonts w:eastAsia="굴림"/>
                <w:color w:val="000000"/>
                <w:lang w:eastAsia="ko-KR"/>
              </w:rPr>
              <w:t>Qualcomm Technologies, Inc.</w:t>
            </w:r>
          </w:p>
        </w:tc>
      </w:tr>
      <w:tr w:rsidR="004F1F0F" w:rsidRPr="004F1F0F" w14:paraId="1272A785" w14:textId="77777777" w:rsidTr="004F1F0F">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E21843A" w14:textId="77777777" w:rsidR="004F1F0F" w:rsidRPr="004F1F0F" w:rsidRDefault="004F1F0F" w:rsidP="004F1F0F">
            <w:pPr>
              <w:jc w:val="center"/>
              <w:rPr>
                <w:rFonts w:eastAsia="굴림"/>
                <w:color w:val="000000"/>
                <w:lang w:eastAsia="ko-KR"/>
              </w:rPr>
            </w:pPr>
            <w:proofErr w:type="spellStart"/>
            <w:r w:rsidRPr="004F1F0F">
              <w:rPr>
                <w:rFonts w:eastAsia="굴림"/>
                <w:color w:val="000000"/>
                <w:lang w:eastAsia="ko-KR"/>
              </w:rPr>
              <w:t>TGbe</w:t>
            </w:r>
            <w:proofErr w:type="spellEnd"/>
            <w:r w:rsidRPr="004F1F0F">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6DA8E32" w14:textId="77777777" w:rsidR="004F1F0F" w:rsidRPr="004F1F0F" w:rsidRDefault="004F1F0F" w:rsidP="004F1F0F">
            <w:pPr>
              <w:jc w:val="center"/>
              <w:rPr>
                <w:rFonts w:eastAsia="굴림"/>
                <w:color w:val="000000"/>
                <w:lang w:eastAsia="ko-KR"/>
              </w:rPr>
            </w:pPr>
            <w:r w:rsidRPr="004F1F0F">
              <w:rPr>
                <w:rFonts w:eastAsia="굴림"/>
                <w:color w:val="000000"/>
                <w:lang w:eastAsia="ko-KR"/>
              </w:rPr>
              <w:t>8/26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98DE7EF" w14:textId="77777777" w:rsidR="004F1F0F" w:rsidRPr="004F1F0F" w:rsidRDefault="004F1F0F" w:rsidP="004F1F0F">
            <w:pPr>
              <w:rPr>
                <w:rFonts w:eastAsia="굴림"/>
                <w:color w:val="000000"/>
                <w:lang w:eastAsia="ko-KR"/>
              </w:rPr>
            </w:pPr>
            <w:r w:rsidRPr="004F1F0F">
              <w:rPr>
                <w:rFonts w:eastAsia="굴림"/>
                <w:color w:val="000000"/>
                <w:lang w:eastAsia="ko-KR"/>
              </w:rPr>
              <w:t>Ryu, Kiseon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4079882" w14:textId="77777777" w:rsidR="004F1F0F" w:rsidRPr="004F1F0F" w:rsidRDefault="004F1F0F" w:rsidP="004F1F0F">
            <w:pPr>
              <w:rPr>
                <w:rFonts w:eastAsia="굴림"/>
                <w:color w:val="000000"/>
                <w:lang w:eastAsia="ko-KR"/>
              </w:rPr>
            </w:pPr>
            <w:proofErr w:type="spellStart"/>
            <w:r w:rsidRPr="004F1F0F">
              <w:rPr>
                <w:rFonts w:eastAsia="굴림"/>
                <w:color w:val="000000"/>
                <w:lang w:eastAsia="ko-KR"/>
              </w:rPr>
              <w:t>Ofinno</w:t>
            </w:r>
            <w:proofErr w:type="spellEnd"/>
          </w:p>
        </w:tc>
      </w:tr>
      <w:tr w:rsidR="004F1F0F" w:rsidRPr="004F1F0F" w14:paraId="18914BB8" w14:textId="77777777" w:rsidTr="004F1F0F">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3914932" w14:textId="77777777" w:rsidR="004F1F0F" w:rsidRPr="004F1F0F" w:rsidRDefault="004F1F0F" w:rsidP="004F1F0F">
            <w:pPr>
              <w:jc w:val="center"/>
              <w:rPr>
                <w:rFonts w:eastAsia="굴림"/>
                <w:color w:val="000000"/>
                <w:lang w:eastAsia="ko-KR"/>
              </w:rPr>
            </w:pPr>
            <w:proofErr w:type="spellStart"/>
            <w:r w:rsidRPr="004F1F0F">
              <w:rPr>
                <w:rFonts w:eastAsia="굴림"/>
                <w:color w:val="000000"/>
                <w:lang w:eastAsia="ko-KR"/>
              </w:rPr>
              <w:lastRenderedPageBreak/>
              <w:t>TGbe</w:t>
            </w:r>
            <w:proofErr w:type="spellEnd"/>
            <w:r w:rsidRPr="004F1F0F">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7B1DFA1" w14:textId="77777777" w:rsidR="004F1F0F" w:rsidRPr="004F1F0F" w:rsidRDefault="004F1F0F" w:rsidP="004F1F0F">
            <w:pPr>
              <w:jc w:val="center"/>
              <w:rPr>
                <w:rFonts w:eastAsia="굴림"/>
                <w:color w:val="000000"/>
                <w:lang w:eastAsia="ko-KR"/>
              </w:rPr>
            </w:pPr>
            <w:r w:rsidRPr="004F1F0F">
              <w:rPr>
                <w:rFonts w:eastAsia="굴림"/>
                <w:color w:val="000000"/>
                <w:lang w:eastAsia="ko-KR"/>
              </w:rPr>
              <w:t>8/26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DDCDC82" w14:textId="77777777" w:rsidR="004F1F0F" w:rsidRPr="004F1F0F" w:rsidRDefault="004F1F0F" w:rsidP="004F1F0F">
            <w:pPr>
              <w:rPr>
                <w:rFonts w:eastAsia="굴림"/>
                <w:color w:val="000000"/>
                <w:lang w:eastAsia="ko-KR"/>
              </w:rPr>
            </w:pPr>
            <w:proofErr w:type="spellStart"/>
            <w:r w:rsidRPr="004F1F0F">
              <w:rPr>
                <w:rFonts w:eastAsia="굴림"/>
                <w:color w:val="000000"/>
                <w:lang w:eastAsia="ko-KR"/>
              </w:rPr>
              <w:t>Shafin</w:t>
            </w:r>
            <w:proofErr w:type="spellEnd"/>
            <w:r w:rsidRPr="004F1F0F">
              <w:rPr>
                <w:rFonts w:eastAsia="굴림"/>
                <w:color w:val="000000"/>
                <w:lang w:eastAsia="ko-KR"/>
              </w:rPr>
              <w:t xml:space="preserve">, </w:t>
            </w:r>
            <w:proofErr w:type="spellStart"/>
            <w:r w:rsidRPr="004F1F0F">
              <w:rPr>
                <w:rFonts w:eastAsia="굴림"/>
                <w:color w:val="000000"/>
                <w:lang w:eastAsia="ko-KR"/>
              </w:rPr>
              <w:t>Rubayet</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D0449D5" w14:textId="77777777" w:rsidR="004F1F0F" w:rsidRPr="004F1F0F" w:rsidRDefault="004F1F0F" w:rsidP="004F1F0F">
            <w:pPr>
              <w:rPr>
                <w:rFonts w:eastAsia="굴림"/>
                <w:color w:val="000000"/>
                <w:lang w:eastAsia="ko-KR"/>
              </w:rPr>
            </w:pPr>
            <w:r w:rsidRPr="004F1F0F">
              <w:rPr>
                <w:rFonts w:eastAsia="굴림"/>
                <w:color w:val="000000"/>
                <w:lang w:eastAsia="ko-KR"/>
              </w:rPr>
              <w:t>Samsung Research America</w:t>
            </w:r>
          </w:p>
        </w:tc>
      </w:tr>
      <w:tr w:rsidR="004F1F0F" w:rsidRPr="004F1F0F" w14:paraId="206C04FB" w14:textId="77777777" w:rsidTr="004F1F0F">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912956F" w14:textId="77777777" w:rsidR="004F1F0F" w:rsidRPr="004F1F0F" w:rsidRDefault="004F1F0F" w:rsidP="004F1F0F">
            <w:pPr>
              <w:jc w:val="center"/>
              <w:rPr>
                <w:rFonts w:eastAsia="굴림"/>
                <w:color w:val="000000"/>
                <w:lang w:eastAsia="ko-KR"/>
              </w:rPr>
            </w:pPr>
            <w:proofErr w:type="spellStart"/>
            <w:r w:rsidRPr="004F1F0F">
              <w:rPr>
                <w:rFonts w:eastAsia="굴림"/>
                <w:color w:val="000000"/>
                <w:lang w:eastAsia="ko-KR"/>
              </w:rPr>
              <w:t>TGbe</w:t>
            </w:r>
            <w:proofErr w:type="spellEnd"/>
            <w:r w:rsidRPr="004F1F0F">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8FB70A7" w14:textId="77777777" w:rsidR="004F1F0F" w:rsidRPr="004F1F0F" w:rsidRDefault="004F1F0F" w:rsidP="004F1F0F">
            <w:pPr>
              <w:jc w:val="center"/>
              <w:rPr>
                <w:rFonts w:eastAsia="굴림"/>
                <w:color w:val="000000"/>
                <w:lang w:eastAsia="ko-KR"/>
              </w:rPr>
            </w:pPr>
            <w:r w:rsidRPr="004F1F0F">
              <w:rPr>
                <w:rFonts w:eastAsia="굴림"/>
                <w:color w:val="000000"/>
                <w:lang w:eastAsia="ko-KR"/>
              </w:rPr>
              <w:t>8/26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11DB2BF" w14:textId="77777777" w:rsidR="004F1F0F" w:rsidRPr="004F1F0F" w:rsidRDefault="004F1F0F" w:rsidP="004F1F0F">
            <w:pPr>
              <w:rPr>
                <w:rFonts w:eastAsia="굴림"/>
                <w:color w:val="000000"/>
                <w:lang w:eastAsia="ko-KR"/>
              </w:rPr>
            </w:pPr>
            <w:r w:rsidRPr="004F1F0F">
              <w:rPr>
                <w:rFonts w:eastAsia="굴림"/>
                <w:color w:val="000000"/>
                <w:lang w:eastAsia="ko-KR"/>
              </w:rPr>
              <w:t xml:space="preserve">Sun, </w:t>
            </w:r>
            <w:proofErr w:type="spellStart"/>
            <w:r w:rsidRPr="004F1F0F">
              <w:rPr>
                <w:rFonts w:eastAsia="굴림"/>
                <w:color w:val="000000"/>
                <w:lang w:eastAsia="ko-KR"/>
              </w:rPr>
              <w:t>Yanjun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B5F41CC" w14:textId="77777777" w:rsidR="004F1F0F" w:rsidRPr="004F1F0F" w:rsidRDefault="004F1F0F" w:rsidP="004F1F0F">
            <w:pPr>
              <w:rPr>
                <w:rFonts w:eastAsia="굴림"/>
                <w:color w:val="000000"/>
                <w:lang w:eastAsia="ko-KR"/>
              </w:rPr>
            </w:pPr>
            <w:r w:rsidRPr="004F1F0F">
              <w:rPr>
                <w:rFonts w:eastAsia="굴림"/>
                <w:color w:val="000000"/>
                <w:lang w:eastAsia="ko-KR"/>
              </w:rPr>
              <w:t>Qualcomm Incorporated</w:t>
            </w:r>
          </w:p>
        </w:tc>
      </w:tr>
      <w:tr w:rsidR="004F1F0F" w:rsidRPr="004F1F0F" w14:paraId="02F0D815" w14:textId="77777777" w:rsidTr="004F1F0F">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B07CACD" w14:textId="77777777" w:rsidR="004F1F0F" w:rsidRPr="004F1F0F" w:rsidRDefault="004F1F0F" w:rsidP="004F1F0F">
            <w:pPr>
              <w:jc w:val="center"/>
              <w:rPr>
                <w:rFonts w:eastAsia="굴림"/>
                <w:color w:val="000000"/>
                <w:lang w:eastAsia="ko-KR"/>
              </w:rPr>
            </w:pPr>
            <w:proofErr w:type="spellStart"/>
            <w:r w:rsidRPr="004F1F0F">
              <w:rPr>
                <w:rFonts w:eastAsia="굴림"/>
                <w:color w:val="000000"/>
                <w:lang w:eastAsia="ko-KR"/>
              </w:rPr>
              <w:t>TGbe</w:t>
            </w:r>
            <w:proofErr w:type="spellEnd"/>
            <w:r w:rsidRPr="004F1F0F">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4FC0E77" w14:textId="77777777" w:rsidR="004F1F0F" w:rsidRPr="004F1F0F" w:rsidRDefault="004F1F0F" w:rsidP="004F1F0F">
            <w:pPr>
              <w:jc w:val="center"/>
              <w:rPr>
                <w:rFonts w:eastAsia="굴림"/>
                <w:color w:val="000000"/>
                <w:lang w:eastAsia="ko-KR"/>
              </w:rPr>
            </w:pPr>
            <w:r w:rsidRPr="004F1F0F">
              <w:rPr>
                <w:rFonts w:eastAsia="굴림"/>
                <w:color w:val="000000"/>
                <w:lang w:eastAsia="ko-KR"/>
              </w:rPr>
              <w:t>8/26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4C3A599" w14:textId="77777777" w:rsidR="004F1F0F" w:rsidRPr="004F1F0F" w:rsidRDefault="004F1F0F" w:rsidP="004F1F0F">
            <w:pPr>
              <w:rPr>
                <w:rFonts w:eastAsia="굴림"/>
                <w:color w:val="000000"/>
                <w:lang w:eastAsia="ko-KR"/>
              </w:rPr>
            </w:pPr>
            <w:r w:rsidRPr="004F1F0F">
              <w:rPr>
                <w:rFonts w:eastAsia="굴림"/>
                <w:color w:val="000000"/>
                <w:lang w:eastAsia="ko-KR"/>
              </w:rPr>
              <w:t>Verma, Sindhu</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0B4CB88" w14:textId="77777777" w:rsidR="004F1F0F" w:rsidRPr="004F1F0F" w:rsidRDefault="004F1F0F" w:rsidP="004F1F0F">
            <w:pPr>
              <w:rPr>
                <w:rFonts w:eastAsia="굴림"/>
                <w:color w:val="000000"/>
                <w:lang w:eastAsia="ko-KR"/>
              </w:rPr>
            </w:pPr>
            <w:r w:rsidRPr="004F1F0F">
              <w:rPr>
                <w:rFonts w:eastAsia="굴림"/>
                <w:color w:val="000000"/>
                <w:lang w:eastAsia="ko-KR"/>
              </w:rPr>
              <w:t>Broadcom Corporation</w:t>
            </w:r>
          </w:p>
        </w:tc>
      </w:tr>
      <w:tr w:rsidR="004F1F0F" w:rsidRPr="004F1F0F" w14:paraId="6C55B493" w14:textId="77777777" w:rsidTr="004F1F0F">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C9E4F87" w14:textId="77777777" w:rsidR="004F1F0F" w:rsidRPr="004F1F0F" w:rsidRDefault="004F1F0F" w:rsidP="004F1F0F">
            <w:pPr>
              <w:jc w:val="center"/>
              <w:rPr>
                <w:rFonts w:eastAsia="굴림"/>
                <w:color w:val="000000"/>
                <w:lang w:eastAsia="ko-KR"/>
              </w:rPr>
            </w:pPr>
            <w:proofErr w:type="spellStart"/>
            <w:r w:rsidRPr="004F1F0F">
              <w:rPr>
                <w:rFonts w:eastAsia="굴림"/>
                <w:color w:val="000000"/>
                <w:lang w:eastAsia="ko-KR"/>
              </w:rPr>
              <w:t>TGbe</w:t>
            </w:r>
            <w:proofErr w:type="spellEnd"/>
            <w:r w:rsidRPr="004F1F0F">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05DED34" w14:textId="77777777" w:rsidR="004F1F0F" w:rsidRPr="004F1F0F" w:rsidRDefault="004F1F0F" w:rsidP="004F1F0F">
            <w:pPr>
              <w:jc w:val="center"/>
              <w:rPr>
                <w:rFonts w:eastAsia="굴림"/>
                <w:color w:val="000000"/>
                <w:lang w:eastAsia="ko-KR"/>
              </w:rPr>
            </w:pPr>
            <w:r w:rsidRPr="004F1F0F">
              <w:rPr>
                <w:rFonts w:eastAsia="굴림"/>
                <w:color w:val="000000"/>
                <w:lang w:eastAsia="ko-KR"/>
              </w:rPr>
              <w:t>8/26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E61915E" w14:textId="77777777" w:rsidR="004F1F0F" w:rsidRPr="004F1F0F" w:rsidRDefault="004F1F0F" w:rsidP="004F1F0F">
            <w:pPr>
              <w:rPr>
                <w:rFonts w:eastAsia="굴림"/>
                <w:color w:val="000000"/>
                <w:lang w:eastAsia="ko-KR"/>
              </w:rPr>
            </w:pPr>
            <w:r w:rsidRPr="004F1F0F">
              <w:rPr>
                <w:rFonts w:eastAsia="굴림"/>
                <w:color w:val="000000"/>
                <w:lang w:eastAsia="ko-KR"/>
              </w:rPr>
              <w:t>Wang, Chao Chun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012CD2C" w14:textId="77777777" w:rsidR="004F1F0F" w:rsidRPr="004F1F0F" w:rsidRDefault="004F1F0F" w:rsidP="004F1F0F">
            <w:pPr>
              <w:rPr>
                <w:rFonts w:eastAsia="굴림"/>
                <w:color w:val="000000"/>
                <w:lang w:eastAsia="ko-KR"/>
              </w:rPr>
            </w:pPr>
            <w:r w:rsidRPr="004F1F0F">
              <w:rPr>
                <w:rFonts w:eastAsia="굴림"/>
                <w:color w:val="000000"/>
                <w:lang w:eastAsia="ko-KR"/>
              </w:rPr>
              <w:t>MediaTek Inc.</w:t>
            </w:r>
          </w:p>
        </w:tc>
      </w:tr>
      <w:tr w:rsidR="004F1F0F" w:rsidRPr="004F1F0F" w14:paraId="0D67BB65" w14:textId="77777777" w:rsidTr="004F1F0F">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EFD4FF5" w14:textId="77777777" w:rsidR="004F1F0F" w:rsidRPr="004F1F0F" w:rsidRDefault="004F1F0F" w:rsidP="004F1F0F">
            <w:pPr>
              <w:jc w:val="center"/>
              <w:rPr>
                <w:rFonts w:eastAsia="굴림"/>
                <w:color w:val="000000"/>
                <w:lang w:eastAsia="ko-KR"/>
              </w:rPr>
            </w:pPr>
            <w:proofErr w:type="spellStart"/>
            <w:r w:rsidRPr="004F1F0F">
              <w:rPr>
                <w:rFonts w:eastAsia="굴림"/>
                <w:color w:val="000000"/>
                <w:lang w:eastAsia="ko-KR"/>
              </w:rPr>
              <w:t>TGbe</w:t>
            </w:r>
            <w:proofErr w:type="spellEnd"/>
            <w:r w:rsidRPr="004F1F0F">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6F1487D" w14:textId="77777777" w:rsidR="004F1F0F" w:rsidRPr="004F1F0F" w:rsidRDefault="004F1F0F" w:rsidP="004F1F0F">
            <w:pPr>
              <w:jc w:val="center"/>
              <w:rPr>
                <w:rFonts w:eastAsia="굴림"/>
                <w:color w:val="000000"/>
                <w:lang w:eastAsia="ko-KR"/>
              </w:rPr>
            </w:pPr>
            <w:r w:rsidRPr="004F1F0F">
              <w:rPr>
                <w:rFonts w:eastAsia="굴림"/>
                <w:color w:val="000000"/>
                <w:lang w:eastAsia="ko-KR"/>
              </w:rPr>
              <w:t>8/26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176BF20" w14:textId="77777777" w:rsidR="004F1F0F" w:rsidRPr="004F1F0F" w:rsidRDefault="004F1F0F" w:rsidP="004F1F0F">
            <w:pPr>
              <w:rPr>
                <w:rFonts w:eastAsia="굴림"/>
                <w:color w:val="000000"/>
                <w:lang w:eastAsia="ko-KR"/>
              </w:rPr>
            </w:pPr>
            <w:r w:rsidRPr="004F1F0F">
              <w:rPr>
                <w:rFonts w:eastAsia="굴림"/>
                <w:color w:val="000000"/>
                <w:lang w:eastAsia="ko-KR"/>
              </w:rPr>
              <w:t>Wang, Lei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38EEEB1" w14:textId="77777777" w:rsidR="004F1F0F" w:rsidRPr="004F1F0F" w:rsidRDefault="004F1F0F" w:rsidP="004F1F0F">
            <w:pPr>
              <w:rPr>
                <w:rFonts w:eastAsia="굴림"/>
                <w:color w:val="000000"/>
                <w:lang w:eastAsia="ko-KR"/>
              </w:rPr>
            </w:pPr>
            <w:proofErr w:type="spellStart"/>
            <w:r w:rsidRPr="004F1F0F">
              <w:rPr>
                <w:rFonts w:eastAsia="굴림"/>
                <w:color w:val="000000"/>
                <w:lang w:eastAsia="ko-KR"/>
              </w:rPr>
              <w:t>Futurewei</w:t>
            </w:r>
            <w:proofErr w:type="spellEnd"/>
            <w:r w:rsidRPr="004F1F0F">
              <w:rPr>
                <w:rFonts w:eastAsia="굴림"/>
                <w:color w:val="000000"/>
                <w:lang w:eastAsia="ko-KR"/>
              </w:rPr>
              <w:t xml:space="preserve"> Technologies</w:t>
            </w:r>
          </w:p>
        </w:tc>
      </w:tr>
      <w:tr w:rsidR="004F1F0F" w:rsidRPr="004F1F0F" w14:paraId="419C56BC" w14:textId="77777777" w:rsidTr="004F1F0F">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F8CC2EB" w14:textId="77777777" w:rsidR="004F1F0F" w:rsidRPr="004F1F0F" w:rsidRDefault="004F1F0F" w:rsidP="004F1F0F">
            <w:pPr>
              <w:jc w:val="center"/>
              <w:rPr>
                <w:rFonts w:eastAsia="굴림"/>
                <w:color w:val="000000"/>
                <w:lang w:eastAsia="ko-KR"/>
              </w:rPr>
            </w:pPr>
            <w:proofErr w:type="spellStart"/>
            <w:r w:rsidRPr="004F1F0F">
              <w:rPr>
                <w:rFonts w:eastAsia="굴림"/>
                <w:color w:val="000000"/>
                <w:lang w:eastAsia="ko-KR"/>
              </w:rPr>
              <w:t>TGbe</w:t>
            </w:r>
            <w:proofErr w:type="spellEnd"/>
            <w:r w:rsidRPr="004F1F0F">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61E982C" w14:textId="77777777" w:rsidR="004F1F0F" w:rsidRPr="004F1F0F" w:rsidRDefault="004F1F0F" w:rsidP="004F1F0F">
            <w:pPr>
              <w:jc w:val="center"/>
              <w:rPr>
                <w:rFonts w:eastAsia="굴림"/>
                <w:color w:val="000000"/>
                <w:lang w:eastAsia="ko-KR"/>
              </w:rPr>
            </w:pPr>
            <w:r w:rsidRPr="004F1F0F">
              <w:rPr>
                <w:rFonts w:eastAsia="굴림"/>
                <w:color w:val="000000"/>
                <w:lang w:eastAsia="ko-KR"/>
              </w:rPr>
              <w:t>8/26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EC0B1EA" w14:textId="77777777" w:rsidR="004F1F0F" w:rsidRPr="004F1F0F" w:rsidRDefault="004F1F0F" w:rsidP="004F1F0F">
            <w:pPr>
              <w:rPr>
                <w:rFonts w:eastAsia="굴림"/>
                <w:color w:val="000000"/>
                <w:lang w:eastAsia="ko-KR"/>
              </w:rPr>
            </w:pPr>
            <w:proofErr w:type="spellStart"/>
            <w:r w:rsidRPr="004F1F0F">
              <w:rPr>
                <w:rFonts w:eastAsia="굴림"/>
                <w:color w:val="000000"/>
                <w:lang w:eastAsia="ko-KR"/>
              </w:rPr>
              <w:t>Wullert</w:t>
            </w:r>
            <w:proofErr w:type="spellEnd"/>
            <w:r w:rsidRPr="004F1F0F">
              <w:rPr>
                <w:rFonts w:eastAsia="굴림"/>
                <w:color w:val="000000"/>
                <w:lang w:eastAsia="ko-KR"/>
              </w:rPr>
              <w:t>, John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176475B" w14:textId="77777777" w:rsidR="004F1F0F" w:rsidRPr="004F1F0F" w:rsidRDefault="004F1F0F" w:rsidP="004F1F0F">
            <w:pPr>
              <w:rPr>
                <w:rFonts w:eastAsia="굴림"/>
                <w:color w:val="000000"/>
                <w:lang w:eastAsia="ko-KR"/>
              </w:rPr>
            </w:pPr>
            <w:proofErr w:type="spellStart"/>
            <w:r w:rsidRPr="004F1F0F">
              <w:rPr>
                <w:rFonts w:eastAsia="굴림"/>
                <w:color w:val="000000"/>
                <w:lang w:eastAsia="ko-KR"/>
              </w:rPr>
              <w:t>Perspecta</w:t>
            </w:r>
            <w:proofErr w:type="spellEnd"/>
            <w:r w:rsidRPr="004F1F0F">
              <w:rPr>
                <w:rFonts w:eastAsia="굴림"/>
                <w:color w:val="000000"/>
                <w:lang w:eastAsia="ko-KR"/>
              </w:rPr>
              <w:t xml:space="preserve"> Labs</w:t>
            </w:r>
          </w:p>
        </w:tc>
      </w:tr>
      <w:tr w:rsidR="004F1F0F" w:rsidRPr="004F1F0F" w14:paraId="23432C69" w14:textId="77777777" w:rsidTr="004F1F0F">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5B83A9F" w14:textId="77777777" w:rsidR="004F1F0F" w:rsidRPr="004F1F0F" w:rsidRDefault="004F1F0F" w:rsidP="004F1F0F">
            <w:pPr>
              <w:jc w:val="center"/>
              <w:rPr>
                <w:rFonts w:eastAsia="굴림"/>
                <w:color w:val="000000"/>
                <w:lang w:eastAsia="ko-KR"/>
              </w:rPr>
            </w:pPr>
            <w:proofErr w:type="spellStart"/>
            <w:r w:rsidRPr="004F1F0F">
              <w:rPr>
                <w:rFonts w:eastAsia="굴림"/>
                <w:color w:val="000000"/>
                <w:lang w:eastAsia="ko-KR"/>
              </w:rPr>
              <w:t>TGbe</w:t>
            </w:r>
            <w:proofErr w:type="spellEnd"/>
            <w:r w:rsidRPr="004F1F0F">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7ADB4D0" w14:textId="77777777" w:rsidR="004F1F0F" w:rsidRPr="004F1F0F" w:rsidRDefault="004F1F0F" w:rsidP="004F1F0F">
            <w:pPr>
              <w:jc w:val="center"/>
              <w:rPr>
                <w:rFonts w:eastAsia="굴림"/>
                <w:color w:val="000000"/>
                <w:lang w:eastAsia="ko-KR"/>
              </w:rPr>
            </w:pPr>
            <w:r w:rsidRPr="004F1F0F">
              <w:rPr>
                <w:rFonts w:eastAsia="굴림"/>
                <w:color w:val="000000"/>
                <w:lang w:eastAsia="ko-KR"/>
              </w:rPr>
              <w:t>8/26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DFE5B3D" w14:textId="77777777" w:rsidR="004F1F0F" w:rsidRPr="004F1F0F" w:rsidRDefault="004F1F0F" w:rsidP="004F1F0F">
            <w:pPr>
              <w:rPr>
                <w:rFonts w:eastAsia="굴림"/>
                <w:color w:val="000000"/>
                <w:lang w:eastAsia="ko-KR"/>
              </w:rPr>
            </w:pPr>
            <w:r w:rsidRPr="004F1F0F">
              <w:rPr>
                <w:rFonts w:eastAsia="굴림"/>
                <w:color w:val="000000"/>
                <w:lang w:eastAsia="ko-KR"/>
              </w:rPr>
              <w:t>Yang, Jay</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1FF1E89" w14:textId="77777777" w:rsidR="004F1F0F" w:rsidRPr="004F1F0F" w:rsidRDefault="004F1F0F" w:rsidP="004F1F0F">
            <w:pPr>
              <w:rPr>
                <w:rFonts w:eastAsia="굴림"/>
                <w:color w:val="000000"/>
                <w:lang w:eastAsia="ko-KR"/>
              </w:rPr>
            </w:pPr>
            <w:r w:rsidRPr="004F1F0F">
              <w:rPr>
                <w:rFonts w:eastAsia="굴림"/>
                <w:color w:val="000000"/>
                <w:lang w:eastAsia="ko-KR"/>
              </w:rPr>
              <w:t>Nokia</w:t>
            </w:r>
          </w:p>
        </w:tc>
      </w:tr>
      <w:tr w:rsidR="004F1F0F" w:rsidRPr="004F1F0F" w14:paraId="0A42F164" w14:textId="77777777" w:rsidTr="004F1F0F">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30B8C4A" w14:textId="77777777" w:rsidR="004F1F0F" w:rsidRPr="004F1F0F" w:rsidRDefault="004F1F0F" w:rsidP="004F1F0F">
            <w:pPr>
              <w:jc w:val="center"/>
              <w:rPr>
                <w:rFonts w:eastAsia="굴림"/>
                <w:color w:val="000000"/>
                <w:lang w:eastAsia="ko-KR"/>
              </w:rPr>
            </w:pPr>
            <w:proofErr w:type="spellStart"/>
            <w:r w:rsidRPr="004F1F0F">
              <w:rPr>
                <w:rFonts w:eastAsia="굴림"/>
                <w:color w:val="000000"/>
                <w:lang w:eastAsia="ko-KR"/>
              </w:rPr>
              <w:t>TGbe</w:t>
            </w:r>
            <w:proofErr w:type="spellEnd"/>
            <w:r w:rsidRPr="004F1F0F">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D11CC0C" w14:textId="77777777" w:rsidR="004F1F0F" w:rsidRPr="004F1F0F" w:rsidRDefault="004F1F0F" w:rsidP="004F1F0F">
            <w:pPr>
              <w:jc w:val="center"/>
              <w:rPr>
                <w:rFonts w:eastAsia="굴림"/>
                <w:color w:val="000000"/>
                <w:lang w:eastAsia="ko-KR"/>
              </w:rPr>
            </w:pPr>
            <w:r w:rsidRPr="004F1F0F">
              <w:rPr>
                <w:rFonts w:eastAsia="굴림"/>
                <w:color w:val="000000"/>
                <w:lang w:eastAsia="ko-KR"/>
              </w:rPr>
              <w:t>8/26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ECDC80B" w14:textId="77777777" w:rsidR="004F1F0F" w:rsidRPr="004F1F0F" w:rsidRDefault="004F1F0F" w:rsidP="004F1F0F">
            <w:pPr>
              <w:rPr>
                <w:rFonts w:eastAsia="굴림"/>
                <w:color w:val="000000"/>
                <w:lang w:eastAsia="ko-KR"/>
              </w:rPr>
            </w:pPr>
            <w:r w:rsidRPr="004F1F0F">
              <w:rPr>
                <w:rFonts w:eastAsia="굴림"/>
                <w:color w:val="000000"/>
                <w:lang w:eastAsia="ko-KR"/>
              </w:rPr>
              <w:t>Yano, Kazuto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780261C" w14:textId="77777777" w:rsidR="004F1F0F" w:rsidRPr="004F1F0F" w:rsidRDefault="004F1F0F" w:rsidP="004F1F0F">
            <w:pPr>
              <w:rPr>
                <w:rFonts w:eastAsia="굴림"/>
                <w:color w:val="000000"/>
                <w:lang w:eastAsia="ko-KR"/>
              </w:rPr>
            </w:pPr>
            <w:r w:rsidRPr="004F1F0F">
              <w:rPr>
                <w:rFonts w:eastAsia="굴림"/>
                <w:color w:val="000000"/>
                <w:lang w:eastAsia="ko-KR"/>
              </w:rPr>
              <w:t>Advanced Telecommunications Research Institute International (ATR)</w:t>
            </w:r>
          </w:p>
        </w:tc>
      </w:tr>
      <w:tr w:rsidR="004F1F0F" w:rsidRPr="004F1F0F" w14:paraId="29A65FF6" w14:textId="77777777" w:rsidTr="004F1F0F">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5334E7D" w14:textId="77777777" w:rsidR="004F1F0F" w:rsidRPr="004F1F0F" w:rsidRDefault="004F1F0F" w:rsidP="004F1F0F">
            <w:pPr>
              <w:jc w:val="center"/>
              <w:rPr>
                <w:rFonts w:eastAsia="굴림"/>
                <w:color w:val="000000"/>
                <w:lang w:eastAsia="ko-KR"/>
              </w:rPr>
            </w:pPr>
            <w:proofErr w:type="spellStart"/>
            <w:r w:rsidRPr="004F1F0F">
              <w:rPr>
                <w:rFonts w:eastAsia="굴림"/>
                <w:color w:val="000000"/>
                <w:lang w:eastAsia="ko-KR"/>
              </w:rPr>
              <w:t>TGbe</w:t>
            </w:r>
            <w:proofErr w:type="spellEnd"/>
            <w:r w:rsidRPr="004F1F0F">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C56DDFC" w14:textId="77777777" w:rsidR="004F1F0F" w:rsidRPr="004F1F0F" w:rsidRDefault="004F1F0F" w:rsidP="004F1F0F">
            <w:pPr>
              <w:jc w:val="center"/>
              <w:rPr>
                <w:rFonts w:eastAsia="굴림"/>
                <w:color w:val="000000"/>
                <w:lang w:eastAsia="ko-KR"/>
              </w:rPr>
            </w:pPr>
            <w:r w:rsidRPr="004F1F0F">
              <w:rPr>
                <w:rFonts w:eastAsia="굴림"/>
                <w:color w:val="000000"/>
                <w:lang w:eastAsia="ko-KR"/>
              </w:rPr>
              <w:t>8/26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B8EFED1" w14:textId="77777777" w:rsidR="004F1F0F" w:rsidRPr="004F1F0F" w:rsidRDefault="004F1F0F" w:rsidP="004F1F0F">
            <w:pPr>
              <w:rPr>
                <w:rFonts w:eastAsia="굴림"/>
                <w:color w:val="000000"/>
                <w:lang w:eastAsia="ko-KR"/>
              </w:rPr>
            </w:pPr>
            <w:proofErr w:type="spellStart"/>
            <w:r w:rsidRPr="004F1F0F">
              <w:rPr>
                <w:rFonts w:eastAsia="굴림"/>
                <w:color w:val="000000"/>
                <w:lang w:eastAsia="ko-KR"/>
              </w:rPr>
              <w:t>yi</w:t>
            </w:r>
            <w:proofErr w:type="spellEnd"/>
            <w:r w:rsidRPr="004F1F0F">
              <w:rPr>
                <w:rFonts w:eastAsia="굴림"/>
                <w:color w:val="000000"/>
                <w:lang w:eastAsia="ko-KR"/>
              </w:rPr>
              <w:t xml:space="preserve">, </w:t>
            </w:r>
            <w:proofErr w:type="spellStart"/>
            <w:r w:rsidRPr="004F1F0F">
              <w:rPr>
                <w:rFonts w:eastAsia="굴림"/>
                <w:color w:val="000000"/>
                <w:lang w:eastAsia="ko-KR"/>
              </w:rPr>
              <w:t>yongjiang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7D24B7B" w14:textId="77777777" w:rsidR="004F1F0F" w:rsidRPr="004F1F0F" w:rsidRDefault="004F1F0F" w:rsidP="004F1F0F">
            <w:pPr>
              <w:rPr>
                <w:rFonts w:eastAsia="굴림"/>
                <w:color w:val="000000"/>
                <w:lang w:eastAsia="ko-KR"/>
              </w:rPr>
            </w:pPr>
            <w:proofErr w:type="spellStart"/>
            <w:r w:rsidRPr="004F1F0F">
              <w:rPr>
                <w:rFonts w:eastAsia="굴림"/>
                <w:color w:val="000000"/>
                <w:lang w:eastAsia="ko-KR"/>
              </w:rPr>
              <w:t>Spreadtrum</w:t>
            </w:r>
            <w:proofErr w:type="spellEnd"/>
            <w:r w:rsidRPr="004F1F0F">
              <w:rPr>
                <w:rFonts w:eastAsia="굴림"/>
                <w:color w:val="000000"/>
                <w:lang w:eastAsia="ko-KR"/>
              </w:rPr>
              <w:t xml:space="preserve"> Communication USA Inc.</w:t>
            </w:r>
          </w:p>
        </w:tc>
      </w:tr>
    </w:tbl>
    <w:p w14:paraId="103F1A1D" w14:textId="6E5B263B" w:rsidR="004F1F0F" w:rsidRDefault="004F1F0F" w:rsidP="004F1F0F">
      <w:pPr>
        <w:rPr>
          <w:lang w:eastAsia="ko-KR"/>
        </w:rPr>
      </w:pPr>
    </w:p>
    <w:p w14:paraId="39D68A23" w14:textId="77777777" w:rsidR="004F1F0F" w:rsidRPr="004F1F0F" w:rsidRDefault="004F1F0F" w:rsidP="004F1F0F">
      <w:pPr>
        <w:rPr>
          <w:rFonts w:hint="eastAsia"/>
          <w:lang w:eastAsia="ko-KR"/>
        </w:rPr>
      </w:pPr>
    </w:p>
    <w:p w14:paraId="0FAE208A" w14:textId="77777777" w:rsidR="004F1F0F" w:rsidRPr="000824EF" w:rsidRDefault="004F1F0F" w:rsidP="004F1F0F">
      <w:pPr>
        <w:rPr>
          <w:rFonts w:ascii="Times New Roman" w:hAnsi="Times New Roman" w:cs="Times New Roman"/>
          <w:b/>
        </w:rPr>
      </w:pPr>
      <w:r w:rsidRPr="000824EF">
        <w:rPr>
          <w:rFonts w:ascii="Times New Roman" w:hAnsi="Times New Roman" w:cs="Times New Roman" w:hint="eastAsia"/>
          <w:b/>
        </w:rPr>
        <w:t>T</w:t>
      </w:r>
      <w:r w:rsidRPr="000824EF">
        <w:rPr>
          <w:rFonts w:ascii="Times New Roman" w:hAnsi="Times New Roman" w:cs="Times New Roman"/>
          <w:b/>
        </w:rPr>
        <w:t>echnical Submissions:</w:t>
      </w:r>
    </w:p>
    <w:p w14:paraId="2622FDDD" w14:textId="77777777" w:rsidR="004F1F0F" w:rsidRPr="0005571A" w:rsidRDefault="004F1F0F" w:rsidP="004F1F0F">
      <w:pPr>
        <w:pStyle w:val="a8"/>
        <w:numPr>
          <w:ilvl w:val="0"/>
          <w:numId w:val="24"/>
        </w:numPr>
        <w:rPr>
          <w:b/>
          <w:bCs/>
          <w:sz w:val="22"/>
          <w:szCs w:val="22"/>
        </w:rPr>
      </w:pPr>
      <w:hyperlink r:id="rId63" w:history="1">
        <w:r w:rsidRPr="0005571A">
          <w:rPr>
            <w:rStyle w:val="a6"/>
            <w:b/>
            <w:bCs/>
            <w:sz w:val="22"/>
            <w:szCs w:val="22"/>
          </w:rPr>
          <w:t>1209r5</w:t>
        </w:r>
      </w:hyperlink>
      <w:r w:rsidRPr="0005571A">
        <w:rPr>
          <w:b/>
          <w:bCs/>
          <w:sz w:val="22"/>
          <w:szCs w:val="22"/>
        </w:rPr>
        <w:t xml:space="preserve"> CR for EHT OM </w:t>
      </w:r>
      <w:r w:rsidRPr="0005571A">
        <w:rPr>
          <w:b/>
          <w:bCs/>
          <w:sz w:val="22"/>
          <w:szCs w:val="22"/>
        </w:rPr>
        <w:tab/>
      </w:r>
      <w:r w:rsidRPr="0005571A">
        <w:rPr>
          <w:b/>
          <w:bCs/>
          <w:sz w:val="22"/>
          <w:szCs w:val="22"/>
        </w:rPr>
        <w:tab/>
      </w:r>
      <w:r w:rsidRPr="0005571A">
        <w:rPr>
          <w:b/>
          <w:bCs/>
          <w:sz w:val="22"/>
          <w:szCs w:val="22"/>
        </w:rPr>
        <w:tab/>
      </w:r>
      <w:r w:rsidRPr="0005571A">
        <w:rPr>
          <w:b/>
          <w:bCs/>
          <w:sz w:val="22"/>
          <w:szCs w:val="22"/>
        </w:rPr>
        <w:tab/>
        <w:t xml:space="preserve">   Po-Kai Huang     [1C-SP   5’]</w:t>
      </w:r>
    </w:p>
    <w:p w14:paraId="2771D5D0" w14:textId="77777777" w:rsidR="004F1F0F" w:rsidRPr="00F46FA4" w:rsidRDefault="004F1F0F" w:rsidP="004F1F0F">
      <w:pPr>
        <w:pStyle w:val="a8"/>
        <w:rPr>
          <w:sz w:val="22"/>
          <w:szCs w:val="22"/>
          <w:lang w:eastAsia="ko-KR"/>
        </w:rPr>
      </w:pPr>
      <w:r w:rsidRPr="00F46FA4">
        <w:rPr>
          <w:rFonts w:hint="eastAsia"/>
          <w:sz w:val="22"/>
          <w:szCs w:val="22"/>
          <w:lang w:eastAsia="ko-KR"/>
        </w:rPr>
        <w:t>D</w:t>
      </w:r>
      <w:r w:rsidRPr="00F46FA4">
        <w:rPr>
          <w:sz w:val="22"/>
          <w:szCs w:val="22"/>
          <w:lang w:eastAsia="ko-KR"/>
        </w:rPr>
        <w:t>iscussion:</w:t>
      </w:r>
    </w:p>
    <w:p w14:paraId="55244DD3" w14:textId="77777777" w:rsidR="004F1F0F" w:rsidRPr="00F46FA4" w:rsidRDefault="004F1F0F" w:rsidP="004F1F0F">
      <w:pPr>
        <w:pStyle w:val="a8"/>
        <w:rPr>
          <w:sz w:val="22"/>
          <w:szCs w:val="22"/>
          <w:lang w:eastAsia="ko-KR"/>
        </w:rPr>
      </w:pPr>
      <w:r w:rsidRPr="00F46FA4">
        <w:rPr>
          <w:rFonts w:hint="eastAsia"/>
          <w:sz w:val="22"/>
          <w:szCs w:val="22"/>
          <w:lang w:eastAsia="ko-KR"/>
        </w:rPr>
        <w:t>C</w:t>
      </w:r>
      <w:r w:rsidRPr="00F46FA4">
        <w:rPr>
          <w:sz w:val="22"/>
          <w:szCs w:val="22"/>
          <w:lang w:eastAsia="ko-KR"/>
        </w:rPr>
        <w:t xml:space="preserve">: The modifed text is only for non-AP STA. But, it could also be applied for AP. </w:t>
      </w:r>
    </w:p>
    <w:p w14:paraId="6CCA7982" w14:textId="77777777" w:rsidR="004F1F0F" w:rsidRDefault="004F1F0F" w:rsidP="004F1F0F">
      <w:pPr>
        <w:pStyle w:val="a8"/>
        <w:rPr>
          <w:sz w:val="22"/>
          <w:szCs w:val="22"/>
          <w:lang w:eastAsia="ko-KR"/>
        </w:rPr>
      </w:pPr>
      <w:r w:rsidRPr="00F46FA4">
        <w:rPr>
          <w:rFonts w:hint="eastAsia"/>
          <w:sz w:val="22"/>
          <w:szCs w:val="22"/>
          <w:lang w:eastAsia="ko-KR"/>
        </w:rPr>
        <w:t>A</w:t>
      </w:r>
      <w:r w:rsidRPr="00F46FA4">
        <w:rPr>
          <w:sz w:val="22"/>
          <w:szCs w:val="22"/>
          <w:lang w:eastAsia="ko-KR"/>
        </w:rPr>
        <w:t>: I understand</w:t>
      </w:r>
      <w:r>
        <w:rPr>
          <w:sz w:val="22"/>
          <w:szCs w:val="22"/>
          <w:lang w:eastAsia="ko-KR"/>
        </w:rPr>
        <w:t xml:space="preserve"> your question. We can discuss it separately. This is just for non-controversial thing.</w:t>
      </w:r>
    </w:p>
    <w:p w14:paraId="2EA4529C" w14:textId="77777777" w:rsidR="004F1F0F" w:rsidRDefault="004F1F0F" w:rsidP="004F1F0F">
      <w:pPr>
        <w:pStyle w:val="a8"/>
        <w:rPr>
          <w:sz w:val="22"/>
          <w:szCs w:val="22"/>
          <w:lang w:eastAsia="ko-KR"/>
        </w:rPr>
      </w:pPr>
      <w:r>
        <w:rPr>
          <w:rFonts w:hint="eastAsia"/>
          <w:sz w:val="22"/>
          <w:szCs w:val="22"/>
          <w:lang w:eastAsia="ko-KR"/>
        </w:rPr>
        <w:t>C</w:t>
      </w:r>
      <w:r>
        <w:rPr>
          <w:sz w:val="22"/>
          <w:szCs w:val="22"/>
          <w:lang w:eastAsia="ko-KR"/>
        </w:rPr>
        <w:t>: Can you repeat the reason of the resultion on 5536?</w:t>
      </w:r>
    </w:p>
    <w:p w14:paraId="7101F12D" w14:textId="77777777" w:rsidR="004F1F0F" w:rsidRDefault="004F1F0F" w:rsidP="004F1F0F">
      <w:pPr>
        <w:pStyle w:val="a8"/>
        <w:rPr>
          <w:sz w:val="22"/>
          <w:szCs w:val="22"/>
          <w:lang w:eastAsia="ko-KR"/>
        </w:rPr>
      </w:pPr>
    </w:p>
    <w:p w14:paraId="728E48A0" w14:textId="77777777" w:rsidR="004F1F0F" w:rsidRDefault="004F1F0F" w:rsidP="004F1F0F">
      <w:pPr>
        <w:pStyle w:val="a8"/>
        <w:rPr>
          <w:sz w:val="22"/>
          <w:szCs w:val="22"/>
          <w:lang w:eastAsia="ko-KR"/>
        </w:rPr>
      </w:pPr>
      <w:r w:rsidRPr="0005571A">
        <w:rPr>
          <w:rFonts w:hint="eastAsia"/>
          <w:b/>
          <w:bCs/>
          <w:sz w:val="22"/>
          <w:szCs w:val="22"/>
          <w:lang w:eastAsia="ko-KR"/>
        </w:rPr>
        <w:t>S</w:t>
      </w:r>
      <w:r w:rsidRPr="0005571A">
        <w:rPr>
          <w:b/>
          <w:bCs/>
          <w:sz w:val="22"/>
          <w:szCs w:val="22"/>
          <w:lang w:eastAsia="ko-KR"/>
        </w:rPr>
        <w:t>P: Do you support to accept the resolution in 11-21/1209r6 for the following CIDs?</w:t>
      </w:r>
      <w:r w:rsidRPr="0005571A">
        <w:rPr>
          <w:b/>
          <w:bCs/>
          <w:sz w:val="22"/>
          <w:szCs w:val="22"/>
          <w:lang w:eastAsia="ko-KR"/>
        </w:rPr>
        <w:cr/>
      </w:r>
      <w:r w:rsidRPr="0005571A">
        <w:rPr>
          <w:sz w:val="22"/>
          <w:szCs w:val="22"/>
          <w:lang w:eastAsia="ko-KR"/>
        </w:rPr>
        <w:t>5536</w:t>
      </w:r>
    </w:p>
    <w:p w14:paraId="578516F0" w14:textId="77777777" w:rsidR="004F1F0F" w:rsidRPr="0005571A" w:rsidRDefault="004F1F0F" w:rsidP="004F1F0F">
      <w:pPr>
        <w:pStyle w:val="a8"/>
        <w:rPr>
          <w:color w:val="00B050"/>
          <w:sz w:val="22"/>
          <w:szCs w:val="22"/>
          <w:lang w:eastAsia="ko-KR"/>
        </w:rPr>
      </w:pPr>
      <w:r w:rsidRPr="0005571A">
        <w:rPr>
          <w:rFonts w:hint="eastAsia"/>
          <w:color w:val="00B050"/>
          <w:sz w:val="22"/>
          <w:szCs w:val="22"/>
          <w:lang w:eastAsia="ko-KR"/>
        </w:rPr>
        <w:t>N</w:t>
      </w:r>
      <w:r w:rsidRPr="0005571A">
        <w:rPr>
          <w:color w:val="00B050"/>
          <w:sz w:val="22"/>
          <w:szCs w:val="22"/>
          <w:lang w:eastAsia="ko-KR"/>
        </w:rPr>
        <w:t>o objection</w:t>
      </w:r>
    </w:p>
    <w:p w14:paraId="27CDD5EC" w14:textId="77777777" w:rsidR="004F1F0F" w:rsidRDefault="004F1F0F" w:rsidP="004F1F0F">
      <w:pPr>
        <w:pStyle w:val="a8"/>
        <w:rPr>
          <w:sz w:val="22"/>
          <w:szCs w:val="22"/>
          <w:lang w:eastAsia="ko-KR"/>
        </w:rPr>
      </w:pPr>
    </w:p>
    <w:p w14:paraId="1E948552" w14:textId="77777777" w:rsidR="004F1F0F" w:rsidRDefault="004F1F0F" w:rsidP="004F1F0F">
      <w:pPr>
        <w:pStyle w:val="a8"/>
        <w:numPr>
          <w:ilvl w:val="0"/>
          <w:numId w:val="24"/>
        </w:numPr>
        <w:rPr>
          <w:sz w:val="22"/>
          <w:szCs w:val="22"/>
        </w:rPr>
      </w:pPr>
      <w:hyperlink r:id="rId64" w:history="1">
        <w:r w:rsidRPr="00F474A4">
          <w:rPr>
            <w:rStyle w:val="a6"/>
            <w:sz w:val="22"/>
            <w:szCs w:val="22"/>
          </w:rPr>
          <w:t>1274r</w:t>
        </w:r>
      </w:hyperlink>
      <w:r>
        <w:rPr>
          <w:rStyle w:val="a6"/>
          <w:sz w:val="22"/>
          <w:szCs w:val="22"/>
        </w:rPr>
        <w:t>4</w:t>
      </w:r>
      <w:r w:rsidRPr="00F474A4">
        <w:rPr>
          <w:sz w:val="22"/>
          <w:szCs w:val="22"/>
        </w:rPr>
        <w:t xml:space="preserve"> CR for D1.0 Probe Request MLE CIDs</w:t>
      </w:r>
      <w:r w:rsidRPr="00F474A4">
        <w:rPr>
          <w:sz w:val="22"/>
          <w:szCs w:val="22"/>
        </w:rPr>
        <w:tab/>
      </w:r>
      <w:r>
        <w:rPr>
          <w:sz w:val="22"/>
          <w:szCs w:val="22"/>
        </w:rPr>
        <w:tab/>
        <w:t xml:space="preserve">   </w:t>
      </w:r>
      <w:r w:rsidRPr="00F474A4">
        <w:rPr>
          <w:sz w:val="22"/>
          <w:szCs w:val="22"/>
        </w:rPr>
        <w:t>Rojan Chitrakar</w:t>
      </w:r>
      <w:r>
        <w:rPr>
          <w:sz w:val="22"/>
          <w:szCs w:val="22"/>
        </w:rPr>
        <w:t xml:space="preserve">  </w:t>
      </w:r>
      <w:r w:rsidRPr="00D70810">
        <w:rPr>
          <w:sz w:val="22"/>
          <w:szCs w:val="22"/>
        </w:rPr>
        <w:t>[</w:t>
      </w:r>
      <w:r>
        <w:rPr>
          <w:sz w:val="22"/>
          <w:szCs w:val="22"/>
        </w:rPr>
        <w:t>4</w:t>
      </w:r>
      <w:r w:rsidRPr="00D70810">
        <w:rPr>
          <w:sz w:val="22"/>
          <w:szCs w:val="22"/>
        </w:rPr>
        <w:t>C</w:t>
      </w:r>
      <w:r>
        <w:rPr>
          <w:sz w:val="22"/>
          <w:szCs w:val="22"/>
        </w:rPr>
        <w:t>-SP  10</w:t>
      </w:r>
      <w:r w:rsidRPr="00D70810">
        <w:rPr>
          <w:sz w:val="22"/>
          <w:szCs w:val="22"/>
        </w:rPr>
        <w:t>’]</w:t>
      </w:r>
    </w:p>
    <w:p w14:paraId="42CB5250" w14:textId="77777777" w:rsidR="004F1F0F" w:rsidRDefault="004F1F0F" w:rsidP="004F1F0F">
      <w:pPr>
        <w:pStyle w:val="a8"/>
        <w:rPr>
          <w:sz w:val="22"/>
          <w:szCs w:val="22"/>
          <w:lang w:eastAsia="ko-KR"/>
        </w:rPr>
      </w:pPr>
      <w:r w:rsidRPr="00F46FA4">
        <w:rPr>
          <w:rFonts w:hint="eastAsia"/>
          <w:b/>
          <w:bCs/>
          <w:sz w:val="22"/>
          <w:szCs w:val="22"/>
          <w:lang w:eastAsia="ko-KR"/>
        </w:rPr>
        <w:t>D</w:t>
      </w:r>
      <w:r w:rsidRPr="00F46FA4">
        <w:rPr>
          <w:b/>
          <w:bCs/>
          <w:sz w:val="22"/>
          <w:szCs w:val="22"/>
          <w:lang w:eastAsia="ko-KR"/>
        </w:rPr>
        <w:t>iscussion:</w:t>
      </w:r>
      <w:r>
        <w:rPr>
          <w:sz w:val="22"/>
          <w:szCs w:val="22"/>
          <w:lang w:eastAsia="ko-KR"/>
        </w:rPr>
        <w:t>None.</w:t>
      </w:r>
    </w:p>
    <w:p w14:paraId="0D219165" w14:textId="77777777" w:rsidR="004F1F0F" w:rsidRPr="00F46FA4" w:rsidRDefault="004F1F0F" w:rsidP="004F1F0F">
      <w:pPr>
        <w:pStyle w:val="a8"/>
        <w:rPr>
          <w:b/>
          <w:bCs/>
          <w:sz w:val="22"/>
          <w:szCs w:val="22"/>
          <w:lang w:eastAsia="ko-KR"/>
        </w:rPr>
      </w:pPr>
      <w:r w:rsidRPr="00F46FA4">
        <w:rPr>
          <w:b/>
          <w:bCs/>
          <w:sz w:val="22"/>
          <w:szCs w:val="22"/>
          <w:lang w:eastAsia="ko-KR"/>
        </w:rPr>
        <w:t>SP: Do you agree to incorporate the changes provided in IEEE 802.11-21/1274r4 for CIDs 5833, 6130, 6131, 8167 ?</w:t>
      </w:r>
    </w:p>
    <w:p w14:paraId="5BD38A5C" w14:textId="77777777" w:rsidR="004F1F0F" w:rsidRPr="0005571A" w:rsidRDefault="004F1F0F" w:rsidP="004F1F0F">
      <w:pPr>
        <w:pStyle w:val="a8"/>
        <w:rPr>
          <w:color w:val="00B050"/>
          <w:sz w:val="22"/>
          <w:szCs w:val="22"/>
          <w:lang w:eastAsia="ko-KR"/>
        </w:rPr>
      </w:pPr>
      <w:r w:rsidRPr="0005571A">
        <w:rPr>
          <w:rFonts w:hint="eastAsia"/>
          <w:color w:val="00B050"/>
          <w:sz w:val="22"/>
          <w:szCs w:val="22"/>
          <w:lang w:eastAsia="ko-KR"/>
        </w:rPr>
        <w:t>N</w:t>
      </w:r>
      <w:r w:rsidRPr="0005571A">
        <w:rPr>
          <w:color w:val="00B050"/>
          <w:sz w:val="22"/>
          <w:szCs w:val="22"/>
          <w:lang w:eastAsia="ko-KR"/>
        </w:rPr>
        <w:t>o objection</w:t>
      </w:r>
    </w:p>
    <w:p w14:paraId="5D6FCDE0" w14:textId="77777777" w:rsidR="004F1F0F" w:rsidRPr="00F474A4" w:rsidRDefault="004F1F0F" w:rsidP="004F1F0F">
      <w:pPr>
        <w:pStyle w:val="a8"/>
        <w:rPr>
          <w:sz w:val="22"/>
          <w:szCs w:val="22"/>
          <w:lang w:eastAsia="ko-KR"/>
        </w:rPr>
      </w:pPr>
    </w:p>
    <w:p w14:paraId="2539FE24" w14:textId="77777777" w:rsidR="004F1F0F" w:rsidRDefault="004F1F0F" w:rsidP="004F1F0F">
      <w:pPr>
        <w:pStyle w:val="a8"/>
        <w:numPr>
          <w:ilvl w:val="0"/>
          <w:numId w:val="24"/>
        </w:numPr>
        <w:rPr>
          <w:sz w:val="22"/>
          <w:szCs w:val="22"/>
        </w:rPr>
      </w:pPr>
      <w:hyperlink r:id="rId65" w:history="1">
        <w:r w:rsidRPr="00D70810">
          <w:rPr>
            <w:rStyle w:val="a6"/>
            <w:sz w:val="22"/>
            <w:szCs w:val="22"/>
          </w:rPr>
          <w:t>1258r</w:t>
        </w:r>
        <w:r>
          <w:rPr>
            <w:rStyle w:val="a6"/>
            <w:sz w:val="22"/>
            <w:szCs w:val="22"/>
          </w:rPr>
          <w:t>2</w:t>
        </w:r>
      </w:hyperlink>
      <w:r w:rsidRPr="00D70810">
        <w:rPr>
          <w:sz w:val="22"/>
          <w:szCs w:val="22"/>
        </w:rPr>
        <w:t xml:space="preserve"> CR-NSTR-limited</w:t>
      </w:r>
      <w:r w:rsidRPr="00D70810">
        <w:rPr>
          <w:sz w:val="22"/>
          <w:szCs w:val="22"/>
        </w:rPr>
        <w:tab/>
      </w:r>
      <w:r w:rsidRPr="00D70810">
        <w:rPr>
          <w:sz w:val="22"/>
          <w:szCs w:val="22"/>
        </w:rPr>
        <w:tab/>
      </w:r>
      <w:r w:rsidRPr="00D70810">
        <w:rPr>
          <w:sz w:val="22"/>
          <w:szCs w:val="22"/>
        </w:rPr>
        <w:tab/>
      </w:r>
      <w:r w:rsidRPr="00D70810">
        <w:rPr>
          <w:sz w:val="22"/>
          <w:szCs w:val="22"/>
        </w:rPr>
        <w:tab/>
        <w:t xml:space="preserve">   Matthew Fischer[29C</w:t>
      </w:r>
      <w:r>
        <w:rPr>
          <w:sz w:val="22"/>
          <w:szCs w:val="22"/>
        </w:rPr>
        <w:t xml:space="preserve">     </w:t>
      </w:r>
      <w:r w:rsidRPr="00D70810">
        <w:rPr>
          <w:sz w:val="22"/>
          <w:szCs w:val="22"/>
        </w:rPr>
        <w:t xml:space="preserve"> 15’]</w:t>
      </w:r>
    </w:p>
    <w:p w14:paraId="3CD776E8" w14:textId="77777777" w:rsidR="004F1F0F" w:rsidRDefault="004F1F0F" w:rsidP="004F1F0F">
      <w:pPr>
        <w:pStyle w:val="a8"/>
        <w:rPr>
          <w:sz w:val="22"/>
          <w:szCs w:val="22"/>
          <w:lang w:eastAsia="ko-KR"/>
        </w:rPr>
      </w:pPr>
      <w:r>
        <w:rPr>
          <w:rFonts w:hint="eastAsia"/>
          <w:sz w:val="22"/>
          <w:szCs w:val="22"/>
          <w:lang w:eastAsia="ko-KR"/>
        </w:rPr>
        <w:t>D</w:t>
      </w:r>
      <w:r>
        <w:rPr>
          <w:sz w:val="22"/>
          <w:szCs w:val="22"/>
          <w:lang w:eastAsia="ko-KR"/>
        </w:rPr>
        <w:t>iscussion:</w:t>
      </w:r>
    </w:p>
    <w:p w14:paraId="30F9753A" w14:textId="77777777" w:rsidR="004F1F0F" w:rsidRDefault="004F1F0F" w:rsidP="004F1F0F">
      <w:pPr>
        <w:pStyle w:val="a8"/>
        <w:rPr>
          <w:sz w:val="22"/>
          <w:szCs w:val="22"/>
          <w:lang w:eastAsia="ko-KR"/>
        </w:rPr>
      </w:pPr>
      <w:r>
        <w:rPr>
          <w:rFonts w:hint="eastAsia"/>
          <w:sz w:val="22"/>
          <w:szCs w:val="22"/>
          <w:lang w:eastAsia="ko-KR"/>
        </w:rPr>
        <w:t>C</w:t>
      </w:r>
      <w:r>
        <w:rPr>
          <w:sz w:val="22"/>
          <w:szCs w:val="22"/>
          <w:lang w:eastAsia="ko-KR"/>
        </w:rPr>
        <w:t>: I agree with the comment on 7382.</w:t>
      </w:r>
    </w:p>
    <w:p w14:paraId="6D130ED4" w14:textId="77777777" w:rsidR="004F1F0F" w:rsidRDefault="004F1F0F" w:rsidP="004F1F0F">
      <w:pPr>
        <w:pStyle w:val="a8"/>
        <w:rPr>
          <w:sz w:val="22"/>
          <w:szCs w:val="22"/>
          <w:lang w:eastAsia="ko-KR"/>
        </w:rPr>
      </w:pPr>
      <w:r>
        <w:rPr>
          <w:sz w:val="22"/>
          <w:szCs w:val="22"/>
          <w:lang w:eastAsia="ko-KR"/>
        </w:rPr>
        <w:t xml:space="preserve">A: We don’t need to repeat  </w:t>
      </w:r>
    </w:p>
    <w:p w14:paraId="0F2CD647" w14:textId="77777777" w:rsidR="004F1F0F" w:rsidRDefault="004F1F0F" w:rsidP="004F1F0F">
      <w:pPr>
        <w:pStyle w:val="a8"/>
        <w:rPr>
          <w:sz w:val="22"/>
          <w:szCs w:val="22"/>
          <w:lang w:eastAsia="ko-KR"/>
        </w:rPr>
      </w:pPr>
      <w:r>
        <w:rPr>
          <w:rFonts w:hint="eastAsia"/>
          <w:sz w:val="22"/>
          <w:szCs w:val="22"/>
          <w:lang w:eastAsia="ko-KR"/>
        </w:rPr>
        <w:t>C</w:t>
      </w:r>
      <w:r>
        <w:rPr>
          <w:sz w:val="22"/>
          <w:szCs w:val="22"/>
          <w:lang w:eastAsia="ko-KR"/>
        </w:rPr>
        <w:t>: You misunderstand the comment CID 6971. Could you re-consider the comment?</w:t>
      </w:r>
    </w:p>
    <w:p w14:paraId="46250DA0" w14:textId="77777777" w:rsidR="004F1F0F" w:rsidRDefault="004F1F0F" w:rsidP="004F1F0F">
      <w:pPr>
        <w:pStyle w:val="a8"/>
        <w:rPr>
          <w:sz w:val="22"/>
          <w:szCs w:val="22"/>
          <w:lang w:eastAsia="ko-KR"/>
        </w:rPr>
      </w:pPr>
      <w:r>
        <w:rPr>
          <w:rFonts w:hint="eastAsia"/>
          <w:sz w:val="22"/>
          <w:szCs w:val="22"/>
          <w:lang w:eastAsia="ko-KR"/>
        </w:rPr>
        <w:t>A</w:t>
      </w:r>
      <w:r>
        <w:rPr>
          <w:sz w:val="22"/>
          <w:szCs w:val="22"/>
          <w:lang w:eastAsia="ko-KR"/>
        </w:rPr>
        <w:t>:  No confusion because soft AP does not transmit the beacons on non-primary links.</w:t>
      </w:r>
    </w:p>
    <w:p w14:paraId="168896EF" w14:textId="77777777" w:rsidR="004F1F0F" w:rsidRDefault="004F1F0F" w:rsidP="004F1F0F">
      <w:pPr>
        <w:pStyle w:val="a8"/>
        <w:rPr>
          <w:sz w:val="22"/>
          <w:szCs w:val="22"/>
          <w:lang w:eastAsia="ko-KR"/>
        </w:rPr>
      </w:pPr>
      <w:r>
        <w:rPr>
          <w:sz w:val="22"/>
          <w:szCs w:val="22"/>
          <w:lang w:eastAsia="ko-KR"/>
        </w:rPr>
        <w:t>C: I agree with the resolution.</w:t>
      </w:r>
    </w:p>
    <w:p w14:paraId="11130035" w14:textId="77777777" w:rsidR="004F1F0F" w:rsidRDefault="004F1F0F" w:rsidP="004F1F0F">
      <w:pPr>
        <w:pStyle w:val="a8"/>
        <w:rPr>
          <w:sz w:val="22"/>
          <w:szCs w:val="22"/>
          <w:lang w:eastAsia="ko-KR"/>
        </w:rPr>
      </w:pPr>
      <w:r>
        <w:rPr>
          <w:rFonts w:hint="eastAsia"/>
          <w:sz w:val="22"/>
          <w:szCs w:val="22"/>
          <w:lang w:eastAsia="ko-KR"/>
        </w:rPr>
        <w:t>C</w:t>
      </w:r>
      <w:r>
        <w:rPr>
          <w:sz w:val="22"/>
          <w:szCs w:val="22"/>
          <w:lang w:eastAsia="ko-KR"/>
        </w:rPr>
        <w:t>: Yunbo can address it (7887) in his document. Could you remove it?</w:t>
      </w:r>
    </w:p>
    <w:p w14:paraId="20FB9945" w14:textId="77777777" w:rsidR="004F1F0F" w:rsidRDefault="004F1F0F" w:rsidP="004F1F0F">
      <w:pPr>
        <w:pStyle w:val="a8"/>
        <w:rPr>
          <w:sz w:val="22"/>
          <w:szCs w:val="22"/>
          <w:lang w:eastAsia="ko-KR"/>
        </w:rPr>
      </w:pPr>
      <w:r>
        <w:rPr>
          <w:rFonts w:hint="eastAsia"/>
          <w:sz w:val="22"/>
          <w:szCs w:val="22"/>
          <w:lang w:eastAsia="ko-KR"/>
        </w:rPr>
        <w:t>C</w:t>
      </w:r>
      <w:r>
        <w:rPr>
          <w:sz w:val="22"/>
          <w:szCs w:val="22"/>
          <w:lang w:eastAsia="ko-KR"/>
        </w:rPr>
        <w:t>: I have the related CIDs. Please transfer it to me.</w:t>
      </w:r>
    </w:p>
    <w:p w14:paraId="6F339F64" w14:textId="77777777" w:rsidR="004F1F0F" w:rsidRDefault="004F1F0F" w:rsidP="004F1F0F">
      <w:pPr>
        <w:pStyle w:val="a8"/>
        <w:rPr>
          <w:sz w:val="22"/>
          <w:szCs w:val="22"/>
          <w:lang w:eastAsia="ko-KR"/>
        </w:rPr>
      </w:pPr>
      <w:r>
        <w:rPr>
          <w:rFonts w:hint="eastAsia"/>
          <w:sz w:val="22"/>
          <w:szCs w:val="22"/>
          <w:lang w:eastAsia="ko-KR"/>
        </w:rPr>
        <w:t>A</w:t>
      </w:r>
      <w:r>
        <w:rPr>
          <w:sz w:val="22"/>
          <w:szCs w:val="22"/>
          <w:lang w:eastAsia="ko-KR"/>
        </w:rPr>
        <w:t>: Ok. I’m fine.</w:t>
      </w:r>
    </w:p>
    <w:p w14:paraId="2A76A96E" w14:textId="77777777" w:rsidR="004F1F0F" w:rsidRPr="00D4627B" w:rsidRDefault="004F1F0F" w:rsidP="004F1F0F">
      <w:pPr>
        <w:pStyle w:val="a8"/>
        <w:rPr>
          <w:sz w:val="22"/>
          <w:szCs w:val="22"/>
          <w:lang w:val="en-US" w:eastAsia="ko-KR"/>
        </w:rPr>
      </w:pPr>
      <w:r w:rsidRPr="0005571A">
        <w:rPr>
          <w:rFonts w:hint="eastAsia"/>
          <w:b/>
          <w:bCs/>
          <w:sz w:val="22"/>
          <w:szCs w:val="22"/>
          <w:lang w:eastAsia="ko-KR"/>
        </w:rPr>
        <w:t>S</w:t>
      </w:r>
      <w:r w:rsidRPr="0005571A">
        <w:rPr>
          <w:b/>
          <w:bCs/>
          <w:sz w:val="22"/>
          <w:szCs w:val="22"/>
          <w:lang w:eastAsia="ko-KR"/>
        </w:rPr>
        <w:t>P: Do you support to accept the resolution in 11-21/12</w:t>
      </w:r>
      <w:r>
        <w:rPr>
          <w:b/>
          <w:bCs/>
          <w:sz w:val="22"/>
          <w:szCs w:val="22"/>
          <w:lang w:eastAsia="ko-KR"/>
        </w:rPr>
        <w:t>58</w:t>
      </w:r>
      <w:r w:rsidRPr="0005571A">
        <w:rPr>
          <w:b/>
          <w:bCs/>
          <w:sz w:val="22"/>
          <w:szCs w:val="22"/>
          <w:lang w:eastAsia="ko-KR"/>
        </w:rPr>
        <w:t>r</w:t>
      </w:r>
      <w:r>
        <w:rPr>
          <w:b/>
          <w:bCs/>
          <w:sz w:val="22"/>
          <w:szCs w:val="22"/>
          <w:lang w:eastAsia="ko-KR"/>
        </w:rPr>
        <w:t>2</w:t>
      </w:r>
      <w:r w:rsidRPr="0005571A">
        <w:rPr>
          <w:b/>
          <w:bCs/>
          <w:sz w:val="22"/>
          <w:szCs w:val="22"/>
          <w:lang w:eastAsia="ko-KR"/>
        </w:rPr>
        <w:t xml:space="preserve"> for the following CIDs?</w:t>
      </w:r>
      <w:r w:rsidRPr="0005571A">
        <w:rPr>
          <w:b/>
          <w:bCs/>
          <w:sz w:val="22"/>
          <w:szCs w:val="22"/>
          <w:lang w:eastAsia="ko-KR"/>
        </w:rPr>
        <w:cr/>
      </w:r>
      <w:r w:rsidRPr="00D4627B">
        <w:rPr>
          <w:sz w:val="22"/>
          <w:szCs w:val="22"/>
          <w:lang w:eastAsia="ko-KR"/>
        </w:rPr>
        <w:t>4271 4272 4351 4751 5232 5290 4220 5641 5656 5896 6104 6157 6405 6650 6935 7382 7383 7384 7484 7500 7555 7711 7777 7778 7874 8301 8302</w:t>
      </w:r>
    </w:p>
    <w:p w14:paraId="254E9C3B" w14:textId="77777777" w:rsidR="004F1F0F" w:rsidRPr="00BC528A" w:rsidRDefault="004F1F0F" w:rsidP="004F1F0F">
      <w:pPr>
        <w:pStyle w:val="a8"/>
        <w:rPr>
          <w:color w:val="00B050"/>
          <w:sz w:val="22"/>
          <w:szCs w:val="22"/>
          <w:lang w:val="en-US" w:eastAsia="ko-KR"/>
        </w:rPr>
      </w:pPr>
      <w:r w:rsidRPr="00BC528A">
        <w:rPr>
          <w:rFonts w:hint="eastAsia"/>
          <w:color w:val="00B050"/>
          <w:sz w:val="22"/>
          <w:szCs w:val="22"/>
          <w:lang w:val="en-US" w:eastAsia="ko-KR"/>
        </w:rPr>
        <w:t>3</w:t>
      </w:r>
      <w:r w:rsidRPr="00BC528A">
        <w:rPr>
          <w:color w:val="00B050"/>
          <w:sz w:val="22"/>
          <w:szCs w:val="22"/>
          <w:lang w:val="en-US" w:eastAsia="ko-KR"/>
        </w:rPr>
        <w:t>5/8/26</w:t>
      </w:r>
    </w:p>
    <w:p w14:paraId="53CC50E9" w14:textId="77777777" w:rsidR="004F1F0F" w:rsidRPr="00BC528A" w:rsidRDefault="004F1F0F" w:rsidP="004F1F0F">
      <w:pPr>
        <w:pStyle w:val="a8"/>
        <w:rPr>
          <w:sz w:val="22"/>
          <w:szCs w:val="22"/>
          <w:lang w:val="en-US" w:eastAsia="ko-KR"/>
        </w:rPr>
      </w:pPr>
    </w:p>
    <w:p w14:paraId="6048CD70" w14:textId="77777777" w:rsidR="004F1F0F" w:rsidRDefault="004F1F0F" w:rsidP="004F1F0F">
      <w:pPr>
        <w:pStyle w:val="a8"/>
        <w:numPr>
          <w:ilvl w:val="0"/>
          <w:numId w:val="24"/>
        </w:numPr>
        <w:rPr>
          <w:sz w:val="22"/>
          <w:szCs w:val="22"/>
        </w:rPr>
      </w:pPr>
      <w:hyperlink r:id="rId66" w:history="1">
        <w:r w:rsidRPr="00BC619B">
          <w:rPr>
            <w:rStyle w:val="a6"/>
            <w:sz w:val="22"/>
            <w:szCs w:val="22"/>
          </w:rPr>
          <w:t>1259r0</w:t>
        </w:r>
      </w:hyperlink>
      <w:r w:rsidRPr="00510B62">
        <w:rPr>
          <w:sz w:val="22"/>
          <w:szCs w:val="22"/>
        </w:rPr>
        <w:t xml:space="preserve"> CR-35-3-14-3-NSTR-operation</w:t>
      </w:r>
      <w:r w:rsidRPr="00510B62">
        <w:rPr>
          <w:sz w:val="22"/>
          <w:szCs w:val="22"/>
        </w:rPr>
        <w:tab/>
      </w:r>
      <w:r>
        <w:rPr>
          <w:sz w:val="22"/>
          <w:szCs w:val="22"/>
        </w:rPr>
        <w:tab/>
      </w:r>
      <w:r>
        <w:rPr>
          <w:sz w:val="22"/>
          <w:szCs w:val="22"/>
        </w:rPr>
        <w:tab/>
        <w:t xml:space="preserve">   </w:t>
      </w:r>
      <w:r w:rsidRPr="00510B62">
        <w:rPr>
          <w:sz w:val="22"/>
          <w:szCs w:val="22"/>
        </w:rPr>
        <w:t>Matthew Fischer</w:t>
      </w:r>
      <w:r w:rsidRPr="00FE4E81">
        <w:rPr>
          <w:sz w:val="22"/>
          <w:szCs w:val="22"/>
        </w:rPr>
        <w:t>[</w:t>
      </w:r>
      <w:r>
        <w:rPr>
          <w:sz w:val="22"/>
          <w:szCs w:val="22"/>
        </w:rPr>
        <w:t>44</w:t>
      </w:r>
      <w:r w:rsidRPr="00FE4E81">
        <w:rPr>
          <w:sz w:val="22"/>
          <w:szCs w:val="22"/>
        </w:rPr>
        <w:t xml:space="preserve">C    </w:t>
      </w:r>
      <w:r>
        <w:rPr>
          <w:sz w:val="22"/>
          <w:szCs w:val="22"/>
        </w:rPr>
        <w:t xml:space="preserve">  45</w:t>
      </w:r>
      <w:r w:rsidRPr="00FE4E81">
        <w:rPr>
          <w:sz w:val="22"/>
          <w:szCs w:val="22"/>
        </w:rPr>
        <w:t>’]</w:t>
      </w:r>
    </w:p>
    <w:p w14:paraId="63FE36E0" w14:textId="77777777" w:rsidR="004F1F0F" w:rsidRDefault="004F1F0F" w:rsidP="004F1F0F">
      <w:pPr>
        <w:pStyle w:val="a8"/>
        <w:rPr>
          <w:sz w:val="22"/>
          <w:szCs w:val="22"/>
          <w:lang w:eastAsia="ko-KR"/>
        </w:rPr>
      </w:pPr>
      <w:r>
        <w:rPr>
          <w:rFonts w:hint="eastAsia"/>
          <w:sz w:val="22"/>
          <w:szCs w:val="22"/>
          <w:lang w:eastAsia="ko-KR"/>
        </w:rPr>
        <w:t>D</w:t>
      </w:r>
      <w:r>
        <w:rPr>
          <w:sz w:val="22"/>
          <w:szCs w:val="22"/>
          <w:lang w:eastAsia="ko-KR"/>
        </w:rPr>
        <w:t>iscussion</w:t>
      </w:r>
    </w:p>
    <w:p w14:paraId="2A8C0C83" w14:textId="77777777" w:rsidR="004F1F0F" w:rsidRDefault="004F1F0F" w:rsidP="004F1F0F">
      <w:pPr>
        <w:pStyle w:val="a8"/>
        <w:rPr>
          <w:sz w:val="22"/>
          <w:szCs w:val="22"/>
          <w:lang w:eastAsia="ko-KR"/>
        </w:rPr>
      </w:pPr>
      <w:r>
        <w:rPr>
          <w:rFonts w:hint="eastAsia"/>
          <w:sz w:val="22"/>
          <w:szCs w:val="22"/>
          <w:lang w:eastAsia="ko-KR"/>
        </w:rPr>
        <w:t>C</w:t>
      </w:r>
      <w:r>
        <w:rPr>
          <w:sz w:val="22"/>
          <w:szCs w:val="22"/>
          <w:lang w:eastAsia="ko-KR"/>
        </w:rPr>
        <w:t>: There are several parts for AP and non-AP STA as well. You wanna change them as well.</w:t>
      </w:r>
    </w:p>
    <w:p w14:paraId="59C8CEF6" w14:textId="77777777" w:rsidR="004F1F0F" w:rsidRDefault="004F1F0F" w:rsidP="004F1F0F">
      <w:pPr>
        <w:pStyle w:val="a8"/>
        <w:rPr>
          <w:sz w:val="22"/>
          <w:szCs w:val="22"/>
          <w:lang w:eastAsia="ko-KR"/>
        </w:rPr>
      </w:pPr>
      <w:r>
        <w:rPr>
          <w:sz w:val="22"/>
          <w:szCs w:val="22"/>
          <w:lang w:eastAsia="ko-KR"/>
        </w:rPr>
        <w:t>C: For those stuffs, I consider them in my document which indicates only specific part not globally change.</w:t>
      </w:r>
    </w:p>
    <w:p w14:paraId="07B89740" w14:textId="77777777" w:rsidR="004F1F0F" w:rsidRDefault="004F1F0F" w:rsidP="004F1F0F">
      <w:pPr>
        <w:pStyle w:val="a8"/>
        <w:rPr>
          <w:sz w:val="22"/>
          <w:szCs w:val="22"/>
          <w:lang w:eastAsia="ko-KR"/>
        </w:rPr>
      </w:pPr>
      <w:r>
        <w:rPr>
          <w:rFonts w:hint="eastAsia"/>
          <w:sz w:val="22"/>
          <w:szCs w:val="22"/>
          <w:lang w:eastAsia="ko-KR"/>
        </w:rPr>
        <w:t>T</w:t>
      </w:r>
      <w:r>
        <w:rPr>
          <w:sz w:val="22"/>
          <w:szCs w:val="22"/>
          <w:lang w:eastAsia="ko-KR"/>
        </w:rPr>
        <w:t>he text was changed only at the texts in the subclause.</w:t>
      </w:r>
    </w:p>
    <w:p w14:paraId="4F8F2A98" w14:textId="77777777" w:rsidR="004F1F0F" w:rsidRDefault="004F1F0F" w:rsidP="004F1F0F">
      <w:pPr>
        <w:pStyle w:val="a8"/>
        <w:rPr>
          <w:sz w:val="22"/>
          <w:szCs w:val="22"/>
          <w:lang w:eastAsia="ko-KR"/>
        </w:rPr>
      </w:pPr>
      <w:r>
        <w:rPr>
          <w:rFonts w:hint="eastAsia"/>
          <w:sz w:val="22"/>
          <w:szCs w:val="22"/>
          <w:lang w:eastAsia="ko-KR"/>
        </w:rPr>
        <w:t>C</w:t>
      </w:r>
      <w:r>
        <w:rPr>
          <w:sz w:val="22"/>
          <w:szCs w:val="22"/>
          <w:lang w:eastAsia="ko-KR"/>
        </w:rPr>
        <w:t>: 4713 is related to rTWT mechanism. We need to consider it carefully.</w:t>
      </w:r>
    </w:p>
    <w:p w14:paraId="4261F9D6" w14:textId="77777777" w:rsidR="004F1F0F" w:rsidRDefault="004F1F0F" w:rsidP="004F1F0F">
      <w:pPr>
        <w:pStyle w:val="a8"/>
        <w:rPr>
          <w:sz w:val="22"/>
          <w:szCs w:val="22"/>
          <w:lang w:eastAsia="ko-KR"/>
        </w:rPr>
      </w:pPr>
      <w:r>
        <w:rPr>
          <w:sz w:val="22"/>
          <w:szCs w:val="22"/>
          <w:lang w:eastAsia="ko-KR"/>
        </w:rPr>
        <w:lastRenderedPageBreak/>
        <w:t xml:space="preserve">A: The second paragraph can cover it broadly. </w:t>
      </w:r>
    </w:p>
    <w:p w14:paraId="43BA60CE" w14:textId="77777777" w:rsidR="004F1F0F" w:rsidRDefault="004F1F0F" w:rsidP="004F1F0F">
      <w:pPr>
        <w:pStyle w:val="a8"/>
        <w:rPr>
          <w:sz w:val="22"/>
          <w:szCs w:val="22"/>
          <w:lang w:eastAsia="ko-KR"/>
        </w:rPr>
      </w:pPr>
      <w:r>
        <w:rPr>
          <w:sz w:val="22"/>
          <w:szCs w:val="22"/>
          <w:lang w:eastAsia="ko-KR"/>
        </w:rPr>
        <w:t>C: I want you to defer the CID 4713 because we may have room for ehancing it.</w:t>
      </w:r>
    </w:p>
    <w:p w14:paraId="6020A569" w14:textId="77777777" w:rsidR="004F1F0F" w:rsidRDefault="004F1F0F" w:rsidP="004F1F0F">
      <w:pPr>
        <w:pStyle w:val="a8"/>
        <w:rPr>
          <w:sz w:val="22"/>
          <w:szCs w:val="22"/>
          <w:lang w:eastAsia="ko-KR"/>
        </w:rPr>
      </w:pPr>
      <w:r>
        <w:rPr>
          <w:rFonts w:hint="eastAsia"/>
          <w:sz w:val="22"/>
          <w:szCs w:val="22"/>
          <w:lang w:eastAsia="ko-KR"/>
        </w:rPr>
        <w:t>A</w:t>
      </w:r>
      <w:r>
        <w:rPr>
          <w:sz w:val="22"/>
          <w:szCs w:val="22"/>
          <w:lang w:eastAsia="ko-KR"/>
        </w:rPr>
        <w:t>: You wanna take the CID.</w:t>
      </w:r>
    </w:p>
    <w:p w14:paraId="5F76A088" w14:textId="77777777" w:rsidR="004F1F0F" w:rsidRDefault="004F1F0F" w:rsidP="004F1F0F">
      <w:pPr>
        <w:pStyle w:val="a8"/>
        <w:rPr>
          <w:sz w:val="22"/>
          <w:szCs w:val="22"/>
          <w:lang w:eastAsia="ko-KR"/>
        </w:rPr>
      </w:pPr>
      <w:r>
        <w:rPr>
          <w:rFonts w:hint="eastAsia"/>
          <w:sz w:val="22"/>
          <w:szCs w:val="22"/>
          <w:lang w:eastAsia="ko-KR"/>
        </w:rPr>
        <w:t>C</w:t>
      </w:r>
      <w:r>
        <w:rPr>
          <w:sz w:val="22"/>
          <w:szCs w:val="22"/>
          <w:lang w:eastAsia="ko-KR"/>
        </w:rPr>
        <w:t>: I just want to defer it.</w:t>
      </w:r>
    </w:p>
    <w:p w14:paraId="64F9771E" w14:textId="77777777" w:rsidR="004F1F0F" w:rsidRDefault="004F1F0F" w:rsidP="004F1F0F">
      <w:pPr>
        <w:pStyle w:val="a8"/>
        <w:rPr>
          <w:sz w:val="22"/>
          <w:szCs w:val="22"/>
          <w:lang w:eastAsia="ko-KR"/>
        </w:rPr>
      </w:pPr>
      <w:r>
        <w:rPr>
          <w:rFonts w:hint="eastAsia"/>
          <w:sz w:val="22"/>
          <w:szCs w:val="22"/>
          <w:lang w:eastAsia="ko-KR"/>
        </w:rPr>
        <w:t>C</w:t>
      </w:r>
      <w:r>
        <w:rPr>
          <w:sz w:val="22"/>
          <w:szCs w:val="22"/>
          <w:lang w:eastAsia="ko-KR"/>
        </w:rPr>
        <w:t xml:space="preserve">: The indicated second paragraph does not mention the scheduling. </w:t>
      </w:r>
    </w:p>
    <w:p w14:paraId="515BA173" w14:textId="77777777" w:rsidR="004F1F0F" w:rsidRDefault="004F1F0F" w:rsidP="004F1F0F">
      <w:pPr>
        <w:pStyle w:val="a8"/>
        <w:rPr>
          <w:sz w:val="22"/>
          <w:szCs w:val="22"/>
          <w:lang w:eastAsia="ko-KR"/>
        </w:rPr>
      </w:pPr>
      <w:r>
        <w:rPr>
          <w:rFonts w:hint="eastAsia"/>
          <w:sz w:val="22"/>
          <w:szCs w:val="22"/>
          <w:lang w:eastAsia="ko-KR"/>
        </w:rPr>
        <w:t>C</w:t>
      </w:r>
      <w:r>
        <w:rPr>
          <w:sz w:val="22"/>
          <w:szCs w:val="22"/>
          <w:lang w:eastAsia="ko-KR"/>
        </w:rPr>
        <w:t>: I have a different opinion on 5926. I already sent you e-mail about that. Can you re-assign to me it with 6896? Or defer it.</w:t>
      </w:r>
    </w:p>
    <w:p w14:paraId="434D93AA" w14:textId="77777777" w:rsidR="004F1F0F" w:rsidRDefault="004F1F0F" w:rsidP="004F1F0F">
      <w:pPr>
        <w:pStyle w:val="a8"/>
        <w:rPr>
          <w:sz w:val="22"/>
          <w:szCs w:val="22"/>
          <w:lang w:eastAsia="ko-KR"/>
        </w:rPr>
      </w:pPr>
      <w:r>
        <w:rPr>
          <w:sz w:val="22"/>
          <w:szCs w:val="22"/>
          <w:lang w:eastAsia="ko-KR"/>
        </w:rPr>
        <w:t>A: Ok. Reassinging looks better.</w:t>
      </w:r>
    </w:p>
    <w:p w14:paraId="1226C743" w14:textId="77777777" w:rsidR="004F1F0F" w:rsidRDefault="004F1F0F" w:rsidP="004F1F0F">
      <w:pPr>
        <w:pStyle w:val="a8"/>
        <w:rPr>
          <w:sz w:val="22"/>
          <w:szCs w:val="22"/>
          <w:lang w:eastAsia="ko-KR"/>
        </w:rPr>
      </w:pPr>
      <w:r>
        <w:rPr>
          <w:rFonts w:hint="eastAsia"/>
          <w:sz w:val="22"/>
          <w:szCs w:val="22"/>
          <w:lang w:eastAsia="ko-KR"/>
        </w:rPr>
        <w:t>C</w:t>
      </w:r>
      <w:r>
        <w:rPr>
          <w:sz w:val="22"/>
          <w:szCs w:val="22"/>
          <w:lang w:eastAsia="ko-KR"/>
        </w:rPr>
        <w:t>: As we discussed it offline for 6420, could you defer it?</w:t>
      </w:r>
    </w:p>
    <w:p w14:paraId="74B71B65" w14:textId="77777777" w:rsidR="004F1F0F" w:rsidRDefault="004F1F0F" w:rsidP="004F1F0F">
      <w:pPr>
        <w:pStyle w:val="a8"/>
        <w:rPr>
          <w:sz w:val="22"/>
          <w:szCs w:val="22"/>
          <w:lang w:eastAsia="ko-KR"/>
        </w:rPr>
      </w:pPr>
      <w:r>
        <w:rPr>
          <w:rFonts w:hint="eastAsia"/>
          <w:sz w:val="22"/>
          <w:szCs w:val="22"/>
          <w:lang w:eastAsia="ko-KR"/>
        </w:rPr>
        <w:t>A</w:t>
      </w:r>
      <w:r>
        <w:rPr>
          <w:sz w:val="22"/>
          <w:szCs w:val="22"/>
          <w:lang w:eastAsia="ko-KR"/>
        </w:rPr>
        <w:t>: If you have resolution, you can take it.</w:t>
      </w:r>
    </w:p>
    <w:p w14:paraId="2FA2EB87" w14:textId="77777777" w:rsidR="004F1F0F" w:rsidRDefault="004F1F0F" w:rsidP="004F1F0F">
      <w:pPr>
        <w:pStyle w:val="a8"/>
        <w:rPr>
          <w:sz w:val="22"/>
          <w:szCs w:val="22"/>
          <w:lang w:eastAsia="ko-KR"/>
        </w:rPr>
      </w:pPr>
      <w:r>
        <w:rPr>
          <w:sz w:val="22"/>
          <w:szCs w:val="22"/>
          <w:lang w:eastAsia="ko-KR"/>
        </w:rPr>
        <w:t>C: I’m fine with taking it.</w:t>
      </w:r>
    </w:p>
    <w:p w14:paraId="18325B02" w14:textId="77777777" w:rsidR="004F1F0F" w:rsidRDefault="004F1F0F" w:rsidP="004F1F0F">
      <w:pPr>
        <w:pStyle w:val="a8"/>
        <w:rPr>
          <w:sz w:val="22"/>
          <w:szCs w:val="22"/>
          <w:lang w:eastAsia="ko-KR"/>
        </w:rPr>
      </w:pPr>
      <w:r>
        <w:rPr>
          <w:rFonts w:hint="eastAsia"/>
          <w:sz w:val="22"/>
          <w:szCs w:val="22"/>
          <w:lang w:eastAsia="ko-KR"/>
        </w:rPr>
        <w:t xml:space="preserve"> </w:t>
      </w:r>
      <w:r>
        <w:rPr>
          <w:sz w:val="22"/>
          <w:szCs w:val="22"/>
          <w:lang w:eastAsia="ko-KR"/>
        </w:rPr>
        <w:t>Not done.</w:t>
      </w:r>
    </w:p>
    <w:p w14:paraId="5EDA21B5" w14:textId="77777777" w:rsidR="004F1F0F" w:rsidRDefault="004F1F0F" w:rsidP="004F1F0F">
      <w:pPr>
        <w:rPr>
          <w:rFonts w:ascii="Times New Roman" w:hAnsi="Times New Roman" w:cs="Times New Roman"/>
          <w:b/>
          <w:lang w:eastAsia="ko-KR"/>
        </w:rPr>
      </w:pPr>
    </w:p>
    <w:p w14:paraId="714C0F9E" w14:textId="77777777" w:rsidR="004F1F0F" w:rsidRDefault="004F1F0F" w:rsidP="004F1F0F">
      <w:pPr>
        <w:rPr>
          <w:rFonts w:ascii="Times New Roman" w:hAnsi="Times New Roman" w:cs="Times New Roman"/>
          <w:b/>
          <w:lang w:eastAsia="ko-KR"/>
        </w:rPr>
      </w:pPr>
      <w:r w:rsidRPr="00264AF0">
        <w:rPr>
          <w:rFonts w:ascii="Times New Roman" w:hAnsi="Times New Roman" w:cs="Times New Roman"/>
          <w:b/>
          <w:lang w:eastAsia="ko-KR"/>
        </w:rPr>
        <w:t xml:space="preserve">The chair asked whether there is any other business before adjourning the call. Nobody </w:t>
      </w:r>
      <w:proofErr w:type="spellStart"/>
      <w:r w:rsidRPr="00264AF0">
        <w:rPr>
          <w:rFonts w:ascii="Times New Roman" w:hAnsi="Times New Roman" w:cs="Times New Roman"/>
          <w:b/>
          <w:lang w:eastAsia="ko-KR"/>
        </w:rPr>
        <w:t>sp</w:t>
      </w:r>
      <w:r>
        <w:rPr>
          <w:rFonts w:ascii="Times New Roman" w:hAnsi="Times New Roman" w:cs="Times New Roman"/>
          <w:b/>
          <w:lang w:eastAsia="ko-KR"/>
        </w:rPr>
        <w:t>e</w:t>
      </w:r>
      <w:proofErr w:type="spellEnd"/>
    </w:p>
    <w:p w14:paraId="0E000BB3" w14:textId="77777777" w:rsidR="004F1F0F" w:rsidRPr="00264AF0" w:rsidRDefault="004F1F0F" w:rsidP="004F1F0F">
      <w:pPr>
        <w:ind w:firstLineChars="150" w:firstLine="330"/>
        <w:rPr>
          <w:rFonts w:ascii="Times New Roman" w:hAnsi="Times New Roman" w:cs="Times New Roman"/>
          <w:b/>
          <w:lang w:eastAsia="ko-KR"/>
        </w:rPr>
      </w:pPr>
      <w:proofErr w:type="spellStart"/>
      <w:r>
        <w:rPr>
          <w:rFonts w:ascii="Times New Roman" w:hAnsi="Times New Roman" w:cs="Times New Roman"/>
          <w:b/>
          <w:lang w:eastAsia="ko-KR"/>
        </w:rPr>
        <w:t>a</w:t>
      </w:r>
      <w:r w:rsidRPr="00264AF0">
        <w:rPr>
          <w:rFonts w:ascii="Times New Roman" w:hAnsi="Times New Roman" w:cs="Times New Roman"/>
          <w:b/>
          <w:lang w:eastAsia="ko-KR"/>
        </w:rPr>
        <w:t>kes</w:t>
      </w:r>
      <w:proofErr w:type="spellEnd"/>
      <w:r w:rsidRPr="00264AF0">
        <w:rPr>
          <w:rFonts w:ascii="Times New Roman" w:hAnsi="Times New Roman" w:cs="Times New Roman"/>
          <w:b/>
          <w:lang w:eastAsia="ko-KR"/>
        </w:rPr>
        <w:t>.</w:t>
      </w:r>
    </w:p>
    <w:p w14:paraId="32CD89B3" w14:textId="77777777" w:rsidR="004F1F0F" w:rsidRPr="00B0494F" w:rsidRDefault="004F1F0F" w:rsidP="004F1F0F">
      <w:pPr>
        <w:rPr>
          <w:lang w:eastAsia="ko-KR"/>
        </w:rPr>
      </w:pPr>
      <w:r w:rsidRPr="00264AF0">
        <w:rPr>
          <w:rFonts w:ascii="Times New Roman" w:hAnsi="Times New Roman" w:cs="Times New Roman"/>
          <w:b/>
          <w:lang w:eastAsia="ko-KR"/>
        </w:rPr>
        <w:t xml:space="preserve">The meeting was adjourned at </w:t>
      </w:r>
      <w:r>
        <w:rPr>
          <w:rFonts w:ascii="Times New Roman" w:hAnsi="Times New Roman" w:cs="Times New Roman"/>
          <w:b/>
          <w:lang w:eastAsia="ko-KR"/>
        </w:rPr>
        <w:t>12</w:t>
      </w:r>
      <w:r w:rsidRPr="00264AF0">
        <w:rPr>
          <w:rFonts w:ascii="Times New Roman" w:hAnsi="Times New Roman" w:cs="Times New Roman"/>
          <w:b/>
          <w:lang w:eastAsia="ko-KR"/>
        </w:rPr>
        <w:t>:</w:t>
      </w:r>
      <w:r>
        <w:rPr>
          <w:rFonts w:ascii="Times New Roman" w:hAnsi="Times New Roman" w:cs="Times New Roman"/>
          <w:b/>
          <w:lang w:eastAsia="ko-KR"/>
        </w:rPr>
        <w:t>00</w:t>
      </w:r>
      <w:r w:rsidRPr="00264AF0">
        <w:rPr>
          <w:rFonts w:ascii="Times New Roman" w:hAnsi="Times New Roman" w:cs="Times New Roman"/>
          <w:b/>
          <w:lang w:eastAsia="ko-KR"/>
        </w:rPr>
        <w:t xml:space="preserve"> ET.</w:t>
      </w:r>
    </w:p>
    <w:p w14:paraId="1228704C" w14:textId="77777777" w:rsidR="004F1F0F" w:rsidRPr="00B0494F" w:rsidRDefault="004F1F0F" w:rsidP="004F1F0F">
      <w:pPr>
        <w:rPr>
          <w:lang w:eastAsia="ko-KR"/>
        </w:rPr>
      </w:pPr>
    </w:p>
    <w:p w14:paraId="529AACD1" w14:textId="77777777" w:rsidR="002F47B7" w:rsidRPr="00B0494F" w:rsidRDefault="002F47B7" w:rsidP="00691835">
      <w:pPr>
        <w:rPr>
          <w:lang w:eastAsia="ko-KR"/>
        </w:rPr>
      </w:pPr>
    </w:p>
    <w:sectPr w:rsidR="002F47B7" w:rsidRPr="00B0494F">
      <w:headerReference w:type="default" r:id="rId67"/>
      <w:footerReference w:type="default" r:id="rId6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A4D7E0" w14:textId="77777777" w:rsidR="00060AB5" w:rsidRDefault="00060AB5">
      <w:r>
        <w:separator/>
      </w:r>
    </w:p>
  </w:endnote>
  <w:endnote w:type="continuationSeparator" w:id="0">
    <w:p w14:paraId="2B23D055" w14:textId="77777777" w:rsidR="00060AB5" w:rsidRDefault="00060A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1" w:usb1="080F0000" w:usb2="00000010" w:usb3="00000000" w:csb0="001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085FA" w14:textId="024380F7" w:rsidR="00B8576A" w:rsidRDefault="00D5095C" w:rsidP="00B22D34">
    <w:pPr>
      <w:pStyle w:val="a3"/>
      <w:tabs>
        <w:tab w:val="clear" w:pos="6480"/>
        <w:tab w:val="center" w:pos="4680"/>
        <w:tab w:val="right" w:pos="9360"/>
      </w:tabs>
    </w:pPr>
    <w:fldSimple w:instr=" SUBJECT  \* MERGEFORMAT ">
      <w:r w:rsidR="00B8576A">
        <w:t>Submission</w:t>
      </w:r>
    </w:fldSimple>
    <w:r w:rsidR="00B8576A">
      <w:tab/>
      <w:t xml:space="preserve">page </w:t>
    </w:r>
    <w:r w:rsidR="00B8576A">
      <w:fldChar w:fldCharType="begin"/>
    </w:r>
    <w:r w:rsidR="00B8576A">
      <w:instrText xml:space="preserve">page </w:instrText>
    </w:r>
    <w:r w:rsidR="00B8576A">
      <w:fldChar w:fldCharType="separate"/>
    </w:r>
    <w:r w:rsidR="00B8576A">
      <w:rPr>
        <w:noProof/>
      </w:rPr>
      <w:t>21</w:t>
    </w:r>
    <w:r w:rsidR="00B8576A">
      <w:fldChar w:fldCharType="end"/>
    </w:r>
    <w:r w:rsidR="00B8576A">
      <w:tab/>
    </w:r>
    <w:r w:rsidR="00B22D34">
      <w:t xml:space="preserve">Jeongki Kim, </w:t>
    </w:r>
    <w:proofErr w:type="spellStart"/>
    <w:r w:rsidR="00055F73">
      <w:t>Ofinno</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C06B58" w14:textId="77777777" w:rsidR="00060AB5" w:rsidRDefault="00060AB5">
      <w:r>
        <w:separator/>
      </w:r>
    </w:p>
  </w:footnote>
  <w:footnote w:type="continuationSeparator" w:id="0">
    <w:p w14:paraId="41EC0429" w14:textId="77777777" w:rsidR="00060AB5" w:rsidRDefault="00060A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46C2E" w14:textId="75F0CDBB" w:rsidR="00B8576A" w:rsidRPr="002B3424" w:rsidRDefault="00CB20F6">
    <w:pPr>
      <w:pStyle w:val="a4"/>
      <w:tabs>
        <w:tab w:val="clear" w:pos="6480"/>
        <w:tab w:val="center" w:pos="4680"/>
        <w:tab w:val="right" w:pos="9360"/>
      </w:tabs>
    </w:pPr>
    <w:r>
      <w:fldChar w:fldCharType="begin"/>
    </w:r>
    <w:r>
      <w:instrText xml:space="preserve"> KEYWORDS   \* MERGEFORMAT </w:instrText>
    </w:r>
    <w:r>
      <w:fldChar w:fldCharType="separate"/>
    </w:r>
    <w:r w:rsidR="00E50C8B">
      <w:t>July</w:t>
    </w:r>
    <w:r w:rsidR="00B8576A">
      <w:t xml:space="preserve"> 2021</w:t>
    </w:r>
    <w:r>
      <w:fldChar w:fldCharType="end"/>
    </w:r>
    <w:r w:rsidR="00B8576A">
      <w:tab/>
    </w:r>
    <w:r w:rsidR="00B8576A">
      <w:tab/>
    </w:r>
    <w:fldSimple w:instr=" TITLE  \* MERGEFORMAT ">
      <w:r w:rsidR="00B8576A">
        <w:t>doc.: IEEE 802.11-21/</w:t>
      </w:r>
      <w:r w:rsidR="000864C3">
        <w:rPr>
          <w:lang w:eastAsia="ko-KR"/>
        </w:rPr>
        <w:t>12</w:t>
      </w:r>
      <w:r w:rsidR="0059154E">
        <w:rPr>
          <w:lang w:eastAsia="ko-KR"/>
        </w:rPr>
        <w:t>62</w:t>
      </w:r>
      <w:r w:rsidR="00B8576A">
        <w:t>r</w:t>
      </w:r>
    </w:fldSimple>
    <w:r w:rsidR="004F1F0F">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97DD3"/>
    <w:multiLevelType w:val="hybridMultilevel"/>
    <w:tmpl w:val="C9068846"/>
    <w:lvl w:ilvl="0" w:tplc="826CE322">
      <w:start w:val="1"/>
      <w:numFmt w:val="decimal"/>
      <w:lvlText w:val="%1."/>
      <w:lvlJc w:val="left"/>
      <w:pPr>
        <w:ind w:left="720" w:hanging="360"/>
      </w:pPr>
    </w:lvl>
    <w:lvl w:ilvl="1" w:tplc="826CE322">
      <w:start w:val="1"/>
      <w:numFmt w:val="decimal"/>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15:restartNumberingAfterBreak="0">
    <w:nsid w:val="04240CFB"/>
    <w:multiLevelType w:val="hybridMultilevel"/>
    <w:tmpl w:val="C666D710"/>
    <w:lvl w:ilvl="0" w:tplc="826CE32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4526D25"/>
    <w:multiLevelType w:val="hybridMultilevel"/>
    <w:tmpl w:val="C666D710"/>
    <w:lvl w:ilvl="0" w:tplc="826CE32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6E11B0A"/>
    <w:multiLevelType w:val="hybridMultilevel"/>
    <w:tmpl w:val="C82CC0A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C71F01"/>
    <w:multiLevelType w:val="hybridMultilevel"/>
    <w:tmpl w:val="C666D710"/>
    <w:lvl w:ilvl="0" w:tplc="826CE32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0E712BC6"/>
    <w:multiLevelType w:val="hybridMultilevel"/>
    <w:tmpl w:val="F230C574"/>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C6F40FEC" w:tentative="1">
      <w:start w:val="1"/>
      <w:numFmt w:val="bullet"/>
      <w:lvlText w:val="•"/>
      <w:lvlJc w:val="left"/>
      <w:pPr>
        <w:tabs>
          <w:tab w:val="num" w:pos="2160"/>
        </w:tabs>
        <w:ind w:left="2160" w:hanging="360"/>
      </w:pPr>
      <w:rPr>
        <w:rFonts w:ascii="Arial" w:hAnsi="Arial" w:hint="default"/>
      </w:rPr>
    </w:lvl>
    <w:lvl w:ilvl="3" w:tplc="286871E6" w:tentative="1">
      <w:start w:val="1"/>
      <w:numFmt w:val="bullet"/>
      <w:lvlText w:val="•"/>
      <w:lvlJc w:val="left"/>
      <w:pPr>
        <w:tabs>
          <w:tab w:val="num" w:pos="2880"/>
        </w:tabs>
        <w:ind w:left="2880" w:hanging="360"/>
      </w:pPr>
      <w:rPr>
        <w:rFonts w:ascii="Arial" w:hAnsi="Arial" w:hint="default"/>
      </w:rPr>
    </w:lvl>
    <w:lvl w:ilvl="4" w:tplc="0DF27378" w:tentative="1">
      <w:start w:val="1"/>
      <w:numFmt w:val="bullet"/>
      <w:lvlText w:val="•"/>
      <w:lvlJc w:val="left"/>
      <w:pPr>
        <w:tabs>
          <w:tab w:val="num" w:pos="3600"/>
        </w:tabs>
        <w:ind w:left="3600" w:hanging="360"/>
      </w:pPr>
      <w:rPr>
        <w:rFonts w:ascii="Arial" w:hAnsi="Arial" w:hint="default"/>
      </w:rPr>
    </w:lvl>
    <w:lvl w:ilvl="5" w:tplc="38209AE6" w:tentative="1">
      <w:start w:val="1"/>
      <w:numFmt w:val="bullet"/>
      <w:lvlText w:val="•"/>
      <w:lvlJc w:val="left"/>
      <w:pPr>
        <w:tabs>
          <w:tab w:val="num" w:pos="4320"/>
        </w:tabs>
        <w:ind w:left="4320" w:hanging="360"/>
      </w:pPr>
      <w:rPr>
        <w:rFonts w:ascii="Arial" w:hAnsi="Arial" w:hint="default"/>
      </w:rPr>
    </w:lvl>
    <w:lvl w:ilvl="6" w:tplc="EF7E5942" w:tentative="1">
      <w:start w:val="1"/>
      <w:numFmt w:val="bullet"/>
      <w:lvlText w:val="•"/>
      <w:lvlJc w:val="left"/>
      <w:pPr>
        <w:tabs>
          <w:tab w:val="num" w:pos="5040"/>
        </w:tabs>
        <w:ind w:left="5040" w:hanging="360"/>
      </w:pPr>
      <w:rPr>
        <w:rFonts w:ascii="Arial" w:hAnsi="Arial" w:hint="default"/>
      </w:rPr>
    </w:lvl>
    <w:lvl w:ilvl="7" w:tplc="C9DEFB1E" w:tentative="1">
      <w:start w:val="1"/>
      <w:numFmt w:val="bullet"/>
      <w:lvlText w:val="•"/>
      <w:lvlJc w:val="left"/>
      <w:pPr>
        <w:tabs>
          <w:tab w:val="num" w:pos="5760"/>
        </w:tabs>
        <w:ind w:left="5760" w:hanging="360"/>
      </w:pPr>
      <w:rPr>
        <w:rFonts w:ascii="Arial" w:hAnsi="Arial" w:hint="default"/>
      </w:rPr>
    </w:lvl>
    <w:lvl w:ilvl="8" w:tplc="5A9A3F62"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FEA1CE3"/>
    <w:multiLevelType w:val="hybridMultilevel"/>
    <w:tmpl w:val="BD8C1CA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6C183B"/>
    <w:multiLevelType w:val="hybridMultilevel"/>
    <w:tmpl w:val="C82CC0A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902BD0"/>
    <w:multiLevelType w:val="hybridMultilevel"/>
    <w:tmpl w:val="C666D710"/>
    <w:lvl w:ilvl="0" w:tplc="826CE32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2C7F48F3"/>
    <w:multiLevelType w:val="hybridMultilevel"/>
    <w:tmpl w:val="C666D710"/>
    <w:lvl w:ilvl="0" w:tplc="826CE32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39E24165"/>
    <w:multiLevelType w:val="hybridMultilevel"/>
    <w:tmpl w:val="C666D710"/>
    <w:lvl w:ilvl="0" w:tplc="826CE32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3BE33F27"/>
    <w:multiLevelType w:val="hybridMultilevel"/>
    <w:tmpl w:val="1A4AD40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D8588A"/>
    <w:multiLevelType w:val="hybridMultilevel"/>
    <w:tmpl w:val="C82CC0A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AB5369"/>
    <w:multiLevelType w:val="hybridMultilevel"/>
    <w:tmpl w:val="C666D710"/>
    <w:lvl w:ilvl="0" w:tplc="826CE32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48A34CFA"/>
    <w:multiLevelType w:val="hybridMultilevel"/>
    <w:tmpl w:val="C666D710"/>
    <w:lvl w:ilvl="0" w:tplc="826CE32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504706CD"/>
    <w:multiLevelType w:val="hybridMultilevel"/>
    <w:tmpl w:val="B7061450"/>
    <w:lvl w:ilvl="0" w:tplc="C9ECFC8C">
      <w:start w:val="1"/>
      <w:numFmt w:val="bullet"/>
      <w:lvlText w:val="-"/>
      <w:lvlJc w:val="left"/>
      <w:pPr>
        <w:ind w:left="720" w:hanging="360"/>
      </w:pPr>
      <w:rPr>
        <w:rFonts w:ascii="Symbol" w:hAnsi="Symbol" w:hint="default"/>
      </w:rPr>
    </w:lvl>
    <w:lvl w:ilvl="1" w:tplc="041D0001">
      <w:start w:val="1"/>
      <w:numFmt w:val="bullet"/>
      <w:lvlText w:val=""/>
      <w:lvlJc w:val="left"/>
      <w:pPr>
        <w:ind w:left="1440" w:hanging="360"/>
      </w:pPr>
      <w:rPr>
        <w:rFonts w:ascii="Symbol" w:hAnsi="Symbol" w:hint="default"/>
      </w:rPr>
    </w:lvl>
    <w:lvl w:ilvl="2" w:tplc="7A965E84">
      <w:numFmt w:val="bullet"/>
      <w:lvlText w:val="-"/>
      <w:lvlJc w:val="left"/>
      <w:pPr>
        <w:ind w:left="2160" w:hanging="180"/>
      </w:pPr>
      <w:rPr>
        <w:rFonts w:ascii="Times New Roman" w:eastAsiaTheme="minorEastAsia" w:hAnsi="Times New Roman" w:cs="Times New Roman" w:hint="default"/>
      </w:rPr>
    </w:lvl>
    <w:lvl w:ilvl="3" w:tplc="7A965E84">
      <w:numFmt w:val="bullet"/>
      <w:lvlText w:val="-"/>
      <w:lvlJc w:val="left"/>
      <w:pPr>
        <w:ind w:left="2880" w:hanging="360"/>
      </w:pPr>
      <w:rPr>
        <w:rFonts w:ascii="Times New Roman" w:eastAsiaTheme="minorEastAsia" w:hAnsi="Times New Roman" w:cs="Times New Roman" w:hint="default"/>
      </w:r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510B50CF"/>
    <w:multiLevelType w:val="hybridMultilevel"/>
    <w:tmpl w:val="D938F6D4"/>
    <w:lvl w:ilvl="0" w:tplc="D4D46368">
      <w:start w:val="1"/>
      <w:numFmt w:val="bullet"/>
      <w:lvlText w:val=""/>
      <w:lvlJc w:val="left"/>
      <w:pPr>
        <w:tabs>
          <w:tab w:val="num" w:pos="1080"/>
        </w:tabs>
        <w:ind w:left="1080" w:hanging="360"/>
      </w:pPr>
      <w:rPr>
        <w:rFonts w:ascii="Wingdings" w:hAnsi="Wingdings" w:hint="default"/>
      </w:rPr>
    </w:lvl>
    <w:lvl w:ilvl="1" w:tplc="0D64184C">
      <w:numFmt w:val="bullet"/>
      <w:lvlText w:val=""/>
      <w:lvlJc w:val="left"/>
      <w:pPr>
        <w:tabs>
          <w:tab w:val="num" w:pos="1800"/>
        </w:tabs>
        <w:ind w:left="1800" w:hanging="360"/>
      </w:pPr>
      <w:rPr>
        <w:rFonts w:ascii="Wingdings" w:hAnsi="Wingdings" w:hint="default"/>
      </w:rPr>
    </w:lvl>
    <w:lvl w:ilvl="2" w:tplc="846EF8F8" w:tentative="1">
      <w:start w:val="1"/>
      <w:numFmt w:val="bullet"/>
      <w:lvlText w:val=""/>
      <w:lvlJc w:val="left"/>
      <w:pPr>
        <w:tabs>
          <w:tab w:val="num" w:pos="2520"/>
        </w:tabs>
        <w:ind w:left="2520" w:hanging="360"/>
      </w:pPr>
      <w:rPr>
        <w:rFonts w:ascii="Wingdings" w:hAnsi="Wingdings" w:hint="default"/>
      </w:rPr>
    </w:lvl>
    <w:lvl w:ilvl="3" w:tplc="D51C16C8" w:tentative="1">
      <w:start w:val="1"/>
      <w:numFmt w:val="bullet"/>
      <w:lvlText w:val=""/>
      <w:lvlJc w:val="left"/>
      <w:pPr>
        <w:tabs>
          <w:tab w:val="num" w:pos="3240"/>
        </w:tabs>
        <w:ind w:left="3240" w:hanging="360"/>
      </w:pPr>
      <w:rPr>
        <w:rFonts w:ascii="Wingdings" w:hAnsi="Wingdings" w:hint="default"/>
      </w:rPr>
    </w:lvl>
    <w:lvl w:ilvl="4" w:tplc="781658E6" w:tentative="1">
      <w:start w:val="1"/>
      <w:numFmt w:val="bullet"/>
      <w:lvlText w:val=""/>
      <w:lvlJc w:val="left"/>
      <w:pPr>
        <w:tabs>
          <w:tab w:val="num" w:pos="3960"/>
        </w:tabs>
        <w:ind w:left="3960" w:hanging="360"/>
      </w:pPr>
      <w:rPr>
        <w:rFonts w:ascii="Wingdings" w:hAnsi="Wingdings" w:hint="default"/>
      </w:rPr>
    </w:lvl>
    <w:lvl w:ilvl="5" w:tplc="07B6246C" w:tentative="1">
      <w:start w:val="1"/>
      <w:numFmt w:val="bullet"/>
      <w:lvlText w:val=""/>
      <w:lvlJc w:val="left"/>
      <w:pPr>
        <w:tabs>
          <w:tab w:val="num" w:pos="4680"/>
        </w:tabs>
        <w:ind w:left="4680" w:hanging="360"/>
      </w:pPr>
      <w:rPr>
        <w:rFonts w:ascii="Wingdings" w:hAnsi="Wingdings" w:hint="default"/>
      </w:rPr>
    </w:lvl>
    <w:lvl w:ilvl="6" w:tplc="BB960750" w:tentative="1">
      <w:start w:val="1"/>
      <w:numFmt w:val="bullet"/>
      <w:lvlText w:val=""/>
      <w:lvlJc w:val="left"/>
      <w:pPr>
        <w:tabs>
          <w:tab w:val="num" w:pos="5400"/>
        </w:tabs>
        <w:ind w:left="5400" w:hanging="360"/>
      </w:pPr>
      <w:rPr>
        <w:rFonts w:ascii="Wingdings" w:hAnsi="Wingdings" w:hint="default"/>
      </w:rPr>
    </w:lvl>
    <w:lvl w:ilvl="7" w:tplc="E1C84B7A" w:tentative="1">
      <w:start w:val="1"/>
      <w:numFmt w:val="bullet"/>
      <w:lvlText w:val=""/>
      <w:lvlJc w:val="left"/>
      <w:pPr>
        <w:tabs>
          <w:tab w:val="num" w:pos="6120"/>
        </w:tabs>
        <w:ind w:left="6120" w:hanging="360"/>
      </w:pPr>
      <w:rPr>
        <w:rFonts w:ascii="Wingdings" w:hAnsi="Wingdings" w:hint="default"/>
      </w:rPr>
    </w:lvl>
    <w:lvl w:ilvl="8" w:tplc="0BD2D048"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57146BFB"/>
    <w:multiLevelType w:val="hybridMultilevel"/>
    <w:tmpl w:val="C666D710"/>
    <w:lvl w:ilvl="0" w:tplc="826CE32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5B837422"/>
    <w:multiLevelType w:val="hybridMultilevel"/>
    <w:tmpl w:val="C666D710"/>
    <w:lvl w:ilvl="0" w:tplc="826CE32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6956468C"/>
    <w:multiLevelType w:val="hybridMultilevel"/>
    <w:tmpl w:val="0548D63A"/>
    <w:lvl w:ilvl="0" w:tplc="826CE322">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CD75060"/>
    <w:multiLevelType w:val="hybridMultilevel"/>
    <w:tmpl w:val="C82CC0A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D73162C"/>
    <w:multiLevelType w:val="hybridMultilevel"/>
    <w:tmpl w:val="8988C47C"/>
    <w:lvl w:ilvl="0" w:tplc="3A5435AE">
      <w:start w:val="1"/>
      <w:numFmt w:val="bullet"/>
      <w:lvlText w:val="•"/>
      <w:lvlJc w:val="left"/>
      <w:pPr>
        <w:tabs>
          <w:tab w:val="num" w:pos="720"/>
        </w:tabs>
        <w:ind w:left="720" w:hanging="360"/>
      </w:pPr>
      <w:rPr>
        <w:rFonts w:ascii="굴림" w:hAnsi="굴림" w:hint="default"/>
      </w:rPr>
    </w:lvl>
    <w:lvl w:ilvl="1" w:tplc="AFE2FF7C" w:tentative="1">
      <w:start w:val="1"/>
      <w:numFmt w:val="bullet"/>
      <w:lvlText w:val="•"/>
      <w:lvlJc w:val="left"/>
      <w:pPr>
        <w:tabs>
          <w:tab w:val="num" w:pos="1440"/>
        </w:tabs>
        <w:ind w:left="1440" w:hanging="360"/>
      </w:pPr>
      <w:rPr>
        <w:rFonts w:ascii="굴림" w:hAnsi="굴림" w:hint="default"/>
      </w:rPr>
    </w:lvl>
    <w:lvl w:ilvl="2" w:tplc="D30E53D6" w:tentative="1">
      <w:start w:val="1"/>
      <w:numFmt w:val="bullet"/>
      <w:lvlText w:val="•"/>
      <w:lvlJc w:val="left"/>
      <w:pPr>
        <w:tabs>
          <w:tab w:val="num" w:pos="2160"/>
        </w:tabs>
        <w:ind w:left="2160" w:hanging="360"/>
      </w:pPr>
      <w:rPr>
        <w:rFonts w:ascii="굴림" w:hAnsi="굴림" w:hint="default"/>
      </w:rPr>
    </w:lvl>
    <w:lvl w:ilvl="3" w:tplc="D2A468FC" w:tentative="1">
      <w:start w:val="1"/>
      <w:numFmt w:val="bullet"/>
      <w:lvlText w:val="•"/>
      <w:lvlJc w:val="left"/>
      <w:pPr>
        <w:tabs>
          <w:tab w:val="num" w:pos="2880"/>
        </w:tabs>
        <w:ind w:left="2880" w:hanging="360"/>
      </w:pPr>
      <w:rPr>
        <w:rFonts w:ascii="굴림" w:hAnsi="굴림" w:hint="default"/>
      </w:rPr>
    </w:lvl>
    <w:lvl w:ilvl="4" w:tplc="F7B44AB0" w:tentative="1">
      <w:start w:val="1"/>
      <w:numFmt w:val="bullet"/>
      <w:lvlText w:val="•"/>
      <w:lvlJc w:val="left"/>
      <w:pPr>
        <w:tabs>
          <w:tab w:val="num" w:pos="3600"/>
        </w:tabs>
        <w:ind w:left="3600" w:hanging="360"/>
      </w:pPr>
      <w:rPr>
        <w:rFonts w:ascii="굴림" w:hAnsi="굴림" w:hint="default"/>
      </w:rPr>
    </w:lvl>
    <w:lvl w:ilvl="5" w:tplc="BE0450F6" w:tentative="1">
      <w:start w:val="1"/>
      <w:numFmt w:val="bullet"/>
      <w:lvlText w:val="•"/>
      <w:lvlJc w:val="left"/>
      <w:pPr>
        <w:tabs>
          <w:tab w:val="num" w:pos="4320"/>
        </w:tabs>
        <w:ind w:left="4320" w:hanging="360"/>
      </w:pPr>
      <w:rPr>
        <w:rFonts w:ascii="굴림" w:hAnsi="굴림" w:hint="default"/>
      </w:rPr>
    </w:lvl>
    <w:lvl w:ilvl="6" w:tplc="3E1073D0" w:tentative="1">
      <w:start w:val="1"/>
      <w:numFmt w:val="bullet"/>
      <w:lvlText w:val="•"/>
      <w:lvlJc w:val="left"/>
      <w:pPr>
        <w:tabs>
          <w:tab w:val="num" w:pos="5040"/>
        </w:tabs>
        <w:ind w:left="5040" w:hanging="360"/>
      </w:pPr>
      <w:rPr>
        <w:rFonts w:ascii="굴림" w:hAnsi="굴림" w:hint="default"/>
      </w:rPr>
    </w:lvl>
    <w:lvl w:ilvl="7" w:tplc="4DAC32AE" w:tentative="1">
      <w:start w:val="1"/>
      <w:numFmt w:val="bullet"/>
      <w:lvlText w:val="•"/>
      <w:lvlJc w:val="left"/>
      <w:pPr>
        <w:tabs>
          <w:tab w:val="num" w:pos="5760"/>
        </w:tabs>
        <w:ind w:left="5760" w:hanging="360"/>
      </w:pPr>
      <w:rPr>
        <w:rFonts w:ascii="굴림" w:hAnsi="굴림" w:hint="default"/>
      </w:rPr>
    </w:lvl>
    <w:lvl w:ilvl="8" w:tplc="BC161FFA" w:tentative="1">
      <w:start w:val="1"/>
      <w:numFmt w:val="bullet"/>
      <w:lvlText w:val="•"/>
      <w:lvlJc w:val="left"/>
      <w:pPr>
        <w:tabs>
          <w:tab w:val="num" w:pos="6480"/>
        </w:tabs>
        <w:ind w:left="6480" w:hanging="360"/>
      </w:pPr>
      <w:rPr>
        <w:rFonts w:ascii="굴림" w:hAnsi="굴림" w:hint="default"/>
      </w:rPr>
    </w:lvl>
  </w:abstractNum>
  <w:abstractNum w:abstractNumId="22" w15:restartNumberingAfterBreak="0">
    <w:nsid w:val="716C144A"/>
    <w:multiLevelType w:val="hybridMultilevel"/>
    <w:tmpl w:val="2344364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722A7E8D"/>
    <w:multiLevelType w:val="hybridMultilevel"/>
    <w:tmpl w:val="E93C31F8"/>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5"/>
  </w:num>
  <w:num w:numId="3">
    <w:abstractNumId w:val="9"/>
  </w:num>
  <w:num w:numId="4">
    <w:abstractNumId w:val="5"/>
  </w:num>
  <w:num w:numId="5">
    <w:abstractNumId w:val="19"/>
  </w:num>
  <w:num w:numId="6">
    <w:abstractNumId w:val="4"/>
  </w:num>
  <w:num w:numId="7">
    <w:abstractNumId w:val="6"/>
  </w:num>
  <w:num w:numId="8">
    <w:abstractNumId w:val="16"/>
  </w:num>
  <w:num w:numId="9">
    <w:abstractNumId w:val="21"/>
  </w:num>
  <w:num w:numId="10">
    <w:abstractNumId w:val="14"/>
  </w:num>
  <w:num w:numId="11">
    <w:abstractNumId w:val="23"/>
  </w:num>
  <w:num w:numId="12">
    <w:abstractNumId w:val="17"/>
  </w:num>
  <w:num w:numId="13">
    <w:abstractNumId w:val="11"/>
  </w:num>
  <w:num w:numId="14">
    <w:abstractNumId w:val="13"/>
  </w:num>
  <w:num w:numId="15">
    <w:abstractNumId w:val="0"/>
  </w:num>
  <w:num w:numId="16">
    <w:abstractNumId w:val="1"/>
  </w:num>
  <w:num w:numId="17">
    <w:abstractNumId w:val="12"/>
  </w:num>
  <w:num w:numId="18">
    <w:abstractNumId w:val="10"/>
  </w:num>
  <w:num w:numId="19">
    <w:abstractNumId w:val="18"/>
  </w:num>
  <w:num w:numId="20">
    <w:abstractNumId w:val="3"/>
  </w:num>
  <w:num w:numId="21">
    <w:abstractNumId w:val="8"/>
  </w:num>
  <w:num w:numId="22">
    <w:abstractNumId w:val="7"/>
  </w:num>
  <w:num w:numId="23">
    <w:abstractNumId w:val="2"/>
  </w:num>
  <w:num w:numId="24">
    <w:abstractNumId w:val="2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intFractionalCharacterWidth/>
  <w:mirrorMargin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4A38"/>
    <w:rsid w:val="00000FA0"/>
    <w:rsid w:val="000033D0"/>
    <w:rsid w:val="000052FC"/>
    <w:rsid w:val="00005B82"/>
    <w:rsid w:val="00010CEC"/>
    <w:rsid w:val="00011573"/>
    <w:rsid w:val="00011D9C"/>
    <w:rsid w:val="00013A23"/>
    <w:rsid w:val="00013B61"/>
    <w:rsid w:val="00014F70"/>
    <w:rsid w:val="00020B9C"/>
    <w:rsid w:val="00021702"/>
    <w:rsid w:val="0002370E"/>
    <w:rsid w:val="00023DD2"/>
    <w:rsid w:val="0003108F"/>
    <w:rsid w:val="000310A4"/>
    <w:rsid w:val="00033E63"/>
    <w:rsid w:val="0003500D"/>
    <w:rsid w:val="00036507"/>
    <w:rsid w:val="00036582"/>
    <w:rsid w:val="00036E39"/>
    <w:rsid w:val="00037E47"/>
    <w:rsid w:val="000413C9"/>
    <w:rsid w:val="00043E3F"/>
    <w:rsid w:val="0004468F"/>
    <w:rsid w:val="000454D9"/>
    <w:rsid w:val="000505F5"/>
    <w:rsid w:val="00051099"/>
    <w:rsid w:val="0005251E"/>
    <w:rsid w:val="00053271"/>
    <w:rsid w:val="0005437B"/>
    <w:rsid w:val="00055F73"/>
    <w:rsid w:val="00056BF5"/>
    <w:rsid w:val="0005726A"/>
    <w:rsid w:val="00057556"/>
    <w:rsid w:val="00060AB5"/>
    <w:rsid w:val="000612D4"/>
    <w:rsid w:val="00061778"/>
    <w:rsid w:val="00062673"/>
    <w:rsid w:val="000626CA"/>
    <w:rsid w:val="00063609"/>
    <w:rsid w:val="00063857"/>
    <w:rsid w:val="000667F6"/>
    <w:rsid w:val="00066808"/>
    <w:rsid w:val="00067317"/>
    <w:rsid w:val="00071CFF"/>
    <w:rsid w:val="00072002"/>
    <w:rsid w:val="00073747"/>
    <w:rsid w:val="00074097"/>
    <w:rsid w:val="00077702"/>
    <w:rsid w:val="00081135"/>
    <w:rsid w:val="00082310"/>
    <w:rsid w:val="00082BEA"/>
    <w:rsid w:val="00084278"/>
    <w:rsid w:val="000858CB"/>
    <w:rsid w:val="000864C3"/>
    <w:rsid w:val="00086F73"/>
    <w:rsid w:val="00087319"/>
    <w:rsid w:val="00087EED"/>
    <w:rsid w:val="0009008E"/>
    <w:rsid w:val="00092A6F"/>
    <w:rsid w:val="00093DDB"/>
    <w:rsid w:val="0009444F"/>
    <w:rsid w:val="000945A8"/>
    <w:rsid w:val="000963C1"/>
    <w:rsid w:val="0009699B"/>
    <w:rsid w:val="00096EB9"/>
    <w:rsid w:val="000A1339"/>
    <w:rsid w:val="000A1BD4"/>
    <w:rsid w:val="000A21ED"/>
    <w:rsid w:val="000A2A8E"/>
    <w:rsid w:val="000A4AEB"/>
    <w:rsid w:val="000A55C5"/>
    <w:rsid w:val="000B10F5"/>
    <w:rsid w:val="000B1944"/>
    <w:rsid w:val="000C22F7"/>
    <w:rsid w:val="000C3A1F"/>
    <w:rsid w:val="000C5295"/>
    <w:rsid w:val="000C5304"/>
    <w:rsid w:val="000C5435"/>
    <w:rsid w:val="000D2D5D"/>
    <w:rsid w:val="000D328C"/>
    <w:rsid w:val="000D4A9D"/>
    <w:rsid w:val="000D4E02"/>
    <w:rsid w:val="000D56FE"/>
    <w:rsid w:val="000E1E0B"/>
    <w:rsid w:val="000E4568"/>
    <w:rsid w:val="000E71E1"/>
    <w:rsid w:val="000E7C29"/>
    <w:rsid w:val="000F0349"/>
    <w:rsid w:val="000F2638"/>
    <w:rsid w:val="000F2A12"/>
    <w:rsid w:val="000F39B7"/>
    <w:rsid w:val="000F4BB2"/>
    <w:rsid w:val="000F53BB"/>
    <w:rsid w:val="000F7115"/>
    <w:rsid w:val="000F7816"/>
    <w:rsid w:val="00100FCA"/>
    <w:rsid w:val="00102037"/>
    <w:rsid w:val="0010248E"/>
    <w:rsid w:val="00103238"/>
    <w:rsid w:val="001051B5"/>
    <w:rsid w:val="00110144"/>
    <w:rsid w:val="00112FA2"/>
    <w:rsid w:val="00114874"/>
    <w:rsid w:val="00114C8C"/>
    <w:rsid w:val="00121477"/>
    <w:rsid w:val="00122602"/>
    <w:rsid w:val="00124473"/>
    <w:rsid w:val="001252AB"/>
    <w:rsid w:val="0012564F"/>
    <w:rsid w:val="001307A0"/>
    <w:rsid w:val="0013171F"/>
    <w:rsid w:val="00132557"/>
    <w:rsid w:val="001329F3"/>
    <w:rsid w:val="00133FB3"/>
    <w:rsid w:val="00134C6D"/>
    <w:rsid w:val="00135C3E"/>
    <w:rsid w:val="001361D5"/>
    <w:rsid w:val="00140A6A"/>
    <w:rsid w:val="001442F3"/>
    <w:rsid w:val="001463C9"/>
    <w:rsid w:val="00146898"/>
    <w:rsid w:val="00150F47"/>
    <w:rsid w:val="001514BE"/>
    <w:rsid w:val="0015522E"/>
    <w:rsid w:val="00156189"/>
    <w:rsid w:val="001570F5"/>
    <w:rsid w:val="00157DFD"/>
    <w:rsid w:val="00163DA6"/>
    <w:rsid w:val="00164251"/>
    <w:rsid w:val="0016455B"/>
    <w:rsid w:val="00165056"/>
    <w:rsid w:val="0016658A"/>
    <w:rsid w:val="0016668A"/>
    <w:rsid w:val="00170B65"/>
    <w:rsid w:val="00171229"/>
    <w:rsid w:val="00171490"/>
    <w:rsid w:val="00172E4C"/>
    <w:rsid w:val="00180BE6"/>
    <w:rsid w:val="001820EC"/>
    <w:rsid w:val="001839A4"/>
    <w:rsid w:val="0019195D"/>
    <w:rsid w:val="00195754"/>
    <w:rsid w:val="00196B7C"/>
    <w:rsid w:val="001A1A33"/>
    <w:rsid w:val="001A24CE"/>
    <w:rsid w:val="001A2EB6"/>
    <w:rsid w:val="001A477D"/>
    <w:rsid w:val="001A4CB7"/>
    <w:rsid w:val="001A5259"/>
    <w:rsid w:val="001B0E2D"/>
    <w:rsid w:val="001B1721"/>
    <w:rsid w:val="001B379A"/>
    <w:rsid w:val="001B3BCD"/>
    <w:rsid w:val="001B4014"/>
    <w:rsid w:val="001B4ED6"/>
    <w:rsid w:val="001B64E8"/>
    <w:rsid w:val="001B6779"/>
    <w:rsid w:val="001C0299"/>
    <w:rsid w:val="001C12CD"/>
    <w:rsid w:val="001C2133"/>
    <w:rsid w:val="001C28A8"/>
    <w:rsid w:val="001C3368"/>
    <w:rsid w:val="001C3D6E"/>
    <w:rsid w:val="001C5663"/>
    <w:rsid w:val="001C5C20"/>
    <w:rsid w:val="001C76CF"/>
    <w:rsid w:val="001D2BCD"/>
    <w:rsid w:val="001D47E6"/>
    <w:rsid w:val="001D490B"/>
    <w:rsid w:val="001D6D2F"/>
    <w:rsid w:val="001D723B"/>
    <w:rsid w:val="001E1944"/>
    <w:rsid w:val="001E2402"/>
    <w:rsid w:val="001E2823"/>
    <w:rsid w:val="001E59D7"/>
    <w:rsid w:val="001E60E5"/>
    <w:rsid w:val="001F037B"/>
    <w:rsid w:val="001F294F"/>
    <w:rsid w:val="001F60D1"/>
    <w:rsid w:val="001F72D8"/>
    <w:rsid w:val="001F7C01"/>
    <w:rsid w:val="00200C1C"/>
    <w:rsid w:val="0020104C"/>
    <w:rsid w:val="0020133D"/>
    <w:rsid w:val="00202BFD"/>
    <w:rsid w:val="002038CD"/>
    <w:rsid w:val="00206BA3"/>
    <w:rsid w:val="00210BE9"/>
    <w:rsid w:val="00213002"/>
    <w:rsid w:val="00214D19"/>
    <w:rsid w:val="0022126D"/>
    <w:rsid w:val="00222B90"/>
    <w:rsid w:val="002254AC"/>
    <w:rsid w:val="00230068"/>
    <w:rsid w:val="002303A1"/>
    <w:rsid w:val="002304F1"/>
    <w:rsid w:val="00230CC4"/>
    <w:rsid w:val="0023647E"/>
    <w:rsid w:val="00237D94"/>
    <w:rsid w:val="0024003F"/>
    <w:rsid w:val="002401FB"/>
    <w:rsid w:val="00243A60"/>
    <w:rsid w:val="00244EB2"/>
    <w:rsid w:val="00244F02"/>
    <w:rsid w:val="0024570A"/>
    <w:rsid w:val="002535CC"/>
    <w:rsid w:val="002559E6"/>
    <w:rsid w:val="00256D13"/>
    <w:rsid w:val="0026056D"/>
    <w:rsid w:val="0026180E"/>
    <w:rsid w:val="0026228B"/>
    <w:rsid w:val="00264AF0"/>
    <w:rsid w:val="00264F6C"/>
    <w:rsid w:val="00270019"/>
    <w:rsid w:val="0027388E"/>
    <w:rsid w:val="00274BA8"/>
    <w:rsid w:val="00274F5E"/>
    <w:rsid w:val="00280981"/>
    <w:rsid w:val="00281125"/>
    <w:rsid w:val="002828D3"/>
    <w:rsid w:val="00282AF8"/>
    <w:rsid w:val="00285719"/>
    <w:rsid w:val="0028651E"/>
    <w:rsid w:val="002874C9"/>
    <w:rsid w:val="00290157"/>
    <w:rsid w:val="0029020B"/>
    <w:rsid w:val="002902B0"/>
    <w:rsid w:val="002937A4"/>
    <w:rsid w:val="0029412A"/>
    <w:rsid w:val="0029442E"/>
    <w:rsid w:val="00294AAE"/>
    <w:rsid w:val="00296C0D"/>
    <w:rsid w:val="00297455"/>
    <w:rsid w:val="0029748D"/>
    <w:rsid w:val="002A0DD5"/>
    <w:rsid w:val="002A17EC"/>
    <w:rsid w:val="002A225F"/>
    <w:rsid w:val="002A30DE"/>
    <w:rsid w:val="002A716C"/>
    <w:rsid w:val="002A77EB"/>
    <w:rsid w:val="002B005C"/>
    <w:rsid w:val="002B1848"/>
    <w:rsid w:val="002B1D2E"/>
    <w:rsid w:val="002B3320"/>
    <w:rsid w:val="002B3424"/>
    <w:rsid w:val="002B524B"/>
    <w:rsid w:val="002B7B15"/>
    <w:rsid w:val="002C00D1"/>
    <w:rsid w:val="002C209E"/>
    <w:rsid w:val="002C22E2"/>
    <w:rsid w:val="002C2735"/>
    <w:rsid w:val="002C578D"/>
    <w:rsid w:val="002C6AC3"/>
    <w:rsid w:val="002C6C1F"/>
    <w:rsid w:val="002D002E"/>
    <w:rsid w:val="002D03C5"/>
    <w:rsid w:val="002D20D4"/>
    <w:rsid w:val="002D3429"/>
    <w:rsid w:val="002D44BE"/>
    <w:rsid w:val="002D64BB"/>
    <w:rsid w:val="002D66BA"/>
    <w:rsid w:val="002D70EF"/>
    <w:rsid w:val="002E0738"/>
    <w:rsid w:val="002E14A5"/>
    <w:rsid w:val="002E5135"/>
    <w:rsid w:val="002E5D9F"/>
    <w:rsid w:val="002E6DD7"/>
    <w:rsid w:val="002F47B7"/>
    <w:rsid w:val="002F5EA8"/>
    <w:rsid w:val="002F6EC4"/>
    <w:rsid w:val="003039C9"/>
    <w:rsid w:val="00303EE9"/>
    <w:rsid w:val="0030773A"/>
    <w:rsid w:val="0031076C"/>
    <w:rsid w:val="003117D4"/>
    <w:rsid w:val="00312AFE"/>
    <w:rsid w:val="00313455"/>
    <w:rsid w:val="0031375E"/>
    <w:rsid w:val="003147F1"/>
    <w:rsid w:val="00315501"/>
    <w:rsid w:val="003157EA"/>
    <w:rsid w:val="00317C80"/>
    <w:rsid w:val="0032062B"/>
    <w:rsid w:val="00330537"/>
    <w:rsid w:val="00332D9F"/>
    <w:rsid w:val="003332D7"/>
    <w:rsid w:val="00337384"/>
    <w:rsid w:val="00340CC0"/>
    <w:rsid w:val="00346504"/>
    <w:rsid w:val="00347457"/>
    <w:rsid w:val="00347E4A"/>
    <w:rsid w:val="003544E6"/>
    <w:rsid w:val="00356987"/>
    <w:rsid w:val="00356E56"/>
    <w:rsid w:val="00360813"/>
    <w:rsid w:val="00362095"/>
    <w:rsid w:val="00364619"/>
    <w:rsid w:val="0036464E"/>
    <w:rsid w:val="00365072"/>
    <w:rsid w:val="00365B50"/>
    <w:rsid w:val="003671B8"/>
    <w:rsid w:val="0036791A"/>
    <w:rsid w:val="00367F18"/>
    <w:rsid w:val="00370993"/>
    <w:rsid w:val="00371053"/>
    <w:rsid w:val="00371099"/>
    <w:rsid w:val="00371791"/>
    <w:rsid w:val="003719C7"/>
    <w:rsid w:val="00373236"/>
    <w:rsid w:val="00376D00"/>
    <w:rsid w:val="00380D9D"/>
    <w:rsid w:val="00381543"/>
    <w:rsid w:val="00381A32"/>
    <w:rsid w:val="00381E58"/>
    <w:rsid w:val="0039063E"/>
    <w:rsid w:val="00390FF0"/>
    <w:rsid w:val="0039123F"/>
    <w:rsid w:val="00393742"/>
    <w:rsid w:val="0039576B"/>
    <w:rsid w:val="00396659"/>
    <w:rsid w:val="003A3954"/>
    <w:rsid w:val="003A408F"/>
    <w:rsid w:val="003A44DF"/>
    <w:rsid w:val="003A4BD4"/>
    <w:rsid w:val="003A5D88"/>
    <w:rsid w:val="003A7D6C"/>
    <w:rsid w:val="003B11EA"/>
    <w:rsid w:val="003B23DE"/>
    <w:rsid w:val="003B2466"/>
    <w:rsid w:val="003B3040"/>
    <w:rsid w:val="003B4919"/>
    <w:rsid w:val="003B4A44"/>
    <w:rsid w:val="003B4BD2"/>
    <w:rsid w:val="003B5E0F"/>
    <w:rsid w:val="003B6917"/>
    <w:rsid w:val="003C21BE"/>
    <w:rsid w:val="003C255C"/>
    <w:rsid w:val="003C2DC5"/>
    <w:rsid w:val="003C412E"/>
    <w:rsid w:val="003C43DC"/>
    <w:rsid w:val="003C646C"/>
    <w:rsid w:val="003C6AC0"/>
    <w:rsid w:val="003C6ACA"/>
    <w:rsid w:val="003D0B69"/>
    <w:rsid w:val="003D1697"/>
    <w:rsid w:val="003D31D6"/>
    <w:rsid w:val="003D5DD9"/>
    <w:rsid w:val="003D5FC8"/>
    <w:rsid w:val="003E0BCC"/>
    <w:rsid w:val="003E3C02"/>
    <w:rsid w:val="003E6108"/>
    <w:rsid w:val="003E6832"/>
    <w:rsid w:val="003E782C"/>
    <w:rsid w:val="003F08FE"/>
    <w:rsid w:val="003F203A"/>
    <w:rsid w:val="003F223C"/>
    <w:rsid w:val="003F3658"/>
    <w:rsid w:val="00402BB1"/>
    <w:rsid w:val="00403CC2"/>
    <w:rsid w:val="00405CB8"/>
    <w:rsid w:val="00411876"/>
    <w:rsid w:val="00415BF0"/>
    <w:rsid w:val="00416874"/>
    <w:rsid w:val="00424983"/>
    <w:rsid w:val="0042602B"/>
    <w:rsid w:val="00427C8C"/>
    <w:rsid w:val="004304BD"/>
    <w:rsid w:val="004304F6"/>
    <w:rsid w:val="00430DD8"/>
    <w:rsid w:val="00431654"/>
    <w:rsid w:val="004325BE"/>
    <w:rsid w:val="00435DA0"/>
    <w:rsid w:val="004360FB"/>
    <w:rsid w:val="00436450"/>
    <w:rsid w:val="0043661B"/>
    <w:rsid w:val="00442037"/>
    <w:rsid w:val="00442A6F"/>
    <w:rsid w:val="004439DD"/>
    <w:rsid w:val="00443FA9"/>
    <w:rsid w:val="00445DDF"/>
    <w:rsid w:val="00446B47"/>
    <w:rsid w:val="00446F01"/>
    <w:rsid w:val="00450887"/>
    <w:rsid w:val="00451C96"/>
    <w:rsid w:val="004537A9"/>
    <w:rsid w:val="00454D13"/>
    <w:rsid w:val="0046270C"/>
    <w:rsid w:val="004638EE"/>
    <w:rsid w:val="00464B23"/>
    <w:rsid w:val="00464E8A"/>
    <w:rsid w:val="00465521"/>
    <w:rsid w:val="0046557E"/>
    <w:rsid w:val="004666D8"/>
    <w:rsid w:val="00467AE4"/>
    <w:rsid w:val="004700BD"/>
    <w:rsid w:val="00471913"/>
    <w:rsid w:val="0047418A"/>
    <w:rsid w:val="00474A38"/>
    <w:rsid w:val="00475C51"/>
    <w:rsid w:val="004763CA"/>
    <w:rsid w:val="00476770"/>
    <w:rsid w:val="00476925"/>
    <w:rsid w:val="004815F6"/>
    <w:rsid w:val="0048187A"/>
    <w:rsid w:val="00481897"/>
    <w:rsid w:val="00481A49"/>
    <w:rsid w:val="004837EE"/>
    <w:rsid w:val="00484E00"/>
    <w:rsid w:val="00490364"/>
    <w:rsid w:val="00490B05"/>
    <w:rsid w:val="00490D97"/>
    <w:rsid w:val="004921D3"/>
    <w:rsid w:val="004928A0"/>
    <w:rsid w:val="00492FF7"/>
    <w:rsid w:val="004A150B"/>
    <w:rsid w:val="004A154D"/>
    <w:rsid w:val="004A252F"/>
    <w:rsid w:val="004A2AB0"/>
    <w:rsid w:val="004A38C4"/>
    <w:rsid w:val="004A4DE7"/>
    <w:rsid w:val="004A5309"/>
    <w:rsid w:val="004A5688"/>
    <w:rsid w:val="004A575E"/>
    <w:rsid w:val="004A65E1"/>
    <w:rsid w:val="004A6D83"/>
    <w:rsid w:val="004A73A9"/>
    <w:rsid w:val="004B064B"/>
    <w:rsid w:val="004B1BA1"/>
    <w:rsid w:val="004B4168"/>
    <w:rsid w:val="004B4DBE"/>
    <w:rsid w:val="004B732E"/>
    <w:rsid w:val="004C02E2"/>
    <w:rsid w:val="004C3EA4"/>
    <w:rsid w:val="004C4833"/>
    <w:rsid w:val="004C5177"/>
    <w:rsid w:val="004C5BA1"/>
    <w:rsid w:val="004C6F41"/>
    <w:rsid w:val="004C7EA3"/>
    <w:rsid w:val="004D2D7B"/>
    <w:rsid w:val="004D2E64"/>
    <w:rsid w:val="004D4546"/>
    <w:rsid w:val="004E0751"/>
    <w:rsid w:val="004E7441"/>
    <w:rsid w:val="004E7EF6"/>
    <w:rsid w:val="004F0101"/>
    <w:rsid w:val="004F0B8F"/>
    <w:rsid w:val="004F120D"/>
    <w:rsid w:val="004F1F0F"/>
    <w:rsid w:val="004F2F28"/>
    <w:rsid w:val="004F496C"/>
    <w:rsid w:val="00500FA4"/>
    <w:rsid w:val="005027E4"/>
    <w:rsid w:val="00503D40"/>
    <w:rsid w:val="00503F01"/>
    <w:rsid w:val="00505D67"/>
    <w:rsid w:val="00506400"/>
    <w:rsid w:val="005071C6"/>
    <w:rsid w:val="005078FD"/>
    <w:rsid w:val="00510063"/>
    <w:rsid w:val="00511292"/>
    <w:rsid w:val="005128E2"/>
    <w:rsid w:val="00515A58"/>
    <w:rsid w:val="00516647"/>
    <w:rsid w:val="00517072"/>
    <w:rsid w:val="005203EE"/>
    <w:rsid w:val="00521365"/>
    <w:rsid w:val="00521B74"/>
    <w:rsid w:val="00525509"/>
    <w:rsid w:val="0052598A"/>
    <w:rsid w:val="00526269"/>
    <w:rsid w:val="00530B63"/>
    <w:rsid w:val="00530B85"/>
    <w:rsid w:val="00533E13"/>
    <w:rsid w:val="00535081"/>
    <w:rsid w:val="00536855"/>
    <w:rsid w:val="0054179D"/>
    <w:rsid w:val="00541BC2"/>
    <w:rsid w:val="00541F62"/>
    <w:rsid w:val="00544932"/>
    <w:rsid w:val="00545704"/>
    <w:rsid w:val="00546C43"/>
    <w:rsid w:val="00554DC1"/>
    <w:rsid w:val="0055514F"/>
    <w:rsid w:val="00555736"/>
    <w:rsid w:val="00555864"/>
    <w:rsid w:val="00557C0F"/>
    <w:rsid w:val="00560E56"/>
    <w:rsid w:val="005616B6"/>
    <w:rsid w:val="00562D40"/>
    <w:rsid w:val="00565F03"/>
    <w:rsid w:val="00567316"/>
    <w:rsid w:val="00571E0F"/>
    <w:rsid w:val="005736BF"/>
    <w:rsid w:val="00573F1D"/>
    <w:rsid w:val="00574A88"/>
    <w:rsid w:val="005755D6"/>
    <w:rsid w:val="00576411"/>
    <w:rsid w:val="00580CF0"/>
    <w:rsid w:val="005822F6"/>
    <w:rsid w:val="00582FEB"/>
    <w:rsid w:val="00584E86"/>
    <w:rsid w:val="00586110"/>
    <w:rsid w:val="00586A99"/>
    <w:rsid w:val="0058714F"/>
    <w:rsid w:val="00587E77"/>
    <w:rsid w:val="005908B1"/>
    <w:rsid w:val="00590FA8"/>
    <w:rsid w:val="0059154E"/>
    <w:rsid w:val="005922D9"/>
    <w:rsid w:val="0059583E"/>
    <w:rsid w:val="005A10D2"/>
    <w:rsid w:val="005A2DF0"/>
    <w:rsid w:val="005A480E"/>
    <w:rsid w:val="005A4FE9"/>
    <w:rsid w:val="005A52BC"/>
    <w:rsid w:val="005A69D2"/>
    <w:rsid w:val="005A7685"/>
    <w:rsid w:val="005B0DFF"/>
    <w:rsid w:val="005B2FBD"/>
    <w:rsid w:val="005B6540"/>
    <w:rsid w:val="005C0428"/>
    <w:rsid w:val="005C25EC"/>
    <w:rsid w:val="005C62DD"/>
    <w:rsid w:val="005C6C4B"/>
    <w:rsid w:val="005D1371"/>
    <w:rsid w:val="005D2E14"/>
    <w:rsid w:val="005D3C25"/>
    <w:rsid w:val="005D538F"/>
    <w:rsid w:val="005E1B4D"/>
    <w:rsid w:val="005E68D6"/>
    <w:rsid w:val="005F04C2"/>
    <w:rsid w:val="005F3F31"/>
    <w:rsid w:val="005F592C"/>
    <w:rsid w:val="005F5A34"/>
    <w:rsid w:val="00600065"/>
    <w:rsid w:val="00602ECE"/>
    <w:rsid w:val="00607D75"/>
    <w:rsid w:val="00610F95"/>
    <w:rsid w:val="00614140"/>
    <w:rsid w:val="006145A5"/>
    <w:rsid w:val="006177E1"/>
    <w:rsid w:val="0061791E"/>
    <w:rsid w:val="00620164"/>
    <w:rsid w:val="00620290"/>
    <w:rsid w:val="00620778"/>
    <w:rsid w:val="00620BAE"/>
    <w:rsid w:val="006215D1"/>
    <w:rsid w:val="00622BF0"/>
    <w:rsid w:val="00622D52"/>
    <w:rsid w:val="00624386"/>
    <w:rsid w:val="0062440B"/>
    <w:rsid w:val="00624DA8"/>
    <w:rsid w:val="00631551"/>
    <w:rsid w:val="00637169"/>
    <w:rsid w:val="006416BE"/>
    <w:rsid w:val="0064170C"/>
    <w:rsid w:val="00642C86"/>
    <w:rsid w:val="00646E01"/>
    <w:rsid w:val="006508FD"/>
    <w:rsid w:val="00670383"/>
    <w:rsid w:val="006728A8"/>
    <w:rsid w:val="00672B30"/>
    <w:rsid w:val="006764E1"/>
    <w:rsid w:val="006767FD"/>
    <w:rsid w:val="00677948"/>
    <w:rsid w:val="00677D48"/>
    <w:rsid w:val="006800EA"/>
    <w:rsid w:val="00681618"/>
    <w:rsid w:val="00681D2C"/>
    <w:rsid w:val="006822F4"/>
    <w:rsid w:val="00682824"/>
    <w:rsid w:val="00683F48"/>
    <w:rsid w:val="00683FD0"/>
    <w:rsid w:val="006855C7"/>
    <w:rsid w:val="00685968"/>
    <w:rsid w:val="00686EFE"/>
    <w:rsid w:val="006900A4"/>
    <w:rsid w:val="006901FE"/>
    <w:rsid w:val="006908BB"/>
    <w:rsid w:val="00691835"/>
    <w:rsid w:val="0069223C"/>
    <w:rsid w:val="00692A36"/>
    <w:rsid w:val="006932A6"/>
    <w:rsid w:val="00693881"/>
    <w:rsid w:val="00693C00"/>
    <w:rsid w:val="00694514"/>
    <w:rsid w:val="006A1FA1"/>
    <w:rsid w:val="006A26FE"/>
    <w:rsid w:val="006A4587"/>
    <w:rsid w:val="006A51C6"/>
    <w:rsid w:val="006A64A5"/>
    <w:rsid w:val="006A776E"/>
    <w:rsid w:val="006B022A"/>
    <w:rsid w:val="006B023D"/>
    <w:rsid w:val="006B08F7"/>
    <w:rsid w:val="006B1652"/>
    <w:rsid w:val="006B26A3"/>
    <w:rsid w:val="006B4747"/>
    <w:rsid w:val="006B56D1"/>
    <w:rsid w:val="006C0727"/>
    <w:rsid w:val="006C602F"/>
    <w:rsid w:val="006C635D"/>
    <w:rsid w:val="006C733C"/>
    <w:rsid w:val="006D3655"/>
    <w:rsid w:val="006D3F5C"/>
    <w:rsid w:val="006D4F2A"/>
    <w:rsid w:val="006D66B3"/>
    <w:rsid w:val="006E0362"/>
    <w:rsid w:val="006E145F"/>
    <w:rsid w:val="006E1798"/>
    <w:rsid w:val="006E22AA"/>
    <w:rsid w:val="006E26E4"/>
    <w:rsid w:val="006E2A69"/>
    <w:rsid w:val="006E3179"/>
    <w:rsid w:val="006E660D"/>
    <w:rsid w:val="006E7626"/>
    <w:rsid w:val="006F2760"/>
    <w:rsid w:val="006F3850"/>
    <w:rsid w:val="006F4D27"/>
    <w:rsid w:val="006F54D2"/>
    <w:rsid w:val="006F5952"/>
    <w:rsid w:val="00701397"/>
    <w:rsid w:val="00702E37"/>
    <w:rsid w:val="00704C96"/>
    <w:rsid w:val="00705E5B"/>
    <w:rsid w:val="00706AB7"/>
    <w:rsid w:val="00710BAF"/>
    <w:rsid w:val="00710CFF"/>
    <w:rsid w:val="007122FD"/>
    <w:rsid w:val="0071332A"/>
    <w:rsid w:val="007141C7"/>
    <w:rsid w:val="00714B56"/>
    <w:rsid w:val="007162FA"/>
    <w:rsid w:val="0071692D"/>
    <w:rsid w:val="00720A3A"/>
    <w:rsid w:val="00725E1F"/>
    <w:rsid w:val="00725E76"/>
    <w:rsid w:val="0072656F"/>
    <w:rsid w:val="0072732F"/>
    <w:rsid w:val="007309CF"/>
    <w:rsid w:val="00734745"/>
    <w:rsid w:val="007353CC"/>
    <w:rsid w:val="007404B4"/>
    <w:rsid w:val="00741004"/>
    <w:rsid w:val="00742FA4"/>
    <w:rsid w:val="007435B1"/>
    <w:rsid w:val="00744E80"/>
    <w:rsid w:val="007479FC"/>
    <w:rsid w:val="00747E5A"/>
    <w:rsid w:val="00747E84"/>
    <w:rsid w:val="00750067"/>
    <w:rsid w:val="00751BB7"/>
    <w:rsid w:val="007543D0"/>
    <w:rsid w:val="0075666B"/>
    <w:rsid w:val="007568AF"/>
    <w:rsid w:val="007572B2"/>
    <w:rsid w:val="00757C14"/>
    <w:rsid w:val="00757D97"/>
    <w:rsid w:val="00761A20"/>
    <w:rsid w:val="007621B6"/>
    <w:rsid w:val="007645CF"/>
    <w:rsid w:val="007655EB"/>
    <w:rsid w:val="00765C26"/>
    <w:rsid w:val="00770572"/>
    <w:rsid w:val="00771530"/>
    <w:rsid w:val="007717E3"/>
    <w:rsid w:val="007724E7"/>
    <w:rsid w:val="007740A7"/>
    <w:rsid w:val="00774873"/>
    <w:rsid w:val="00777187"/>
    <w:rsid w:val="0077726E"/>
    <w:rsid w:val="0077732F"/>
    <w:rsid w:val="0078008D"/>
    <w:rsid w:val="00782E77"/>
    <w:rsid w:val="00783982"/>
    <w:rsid w:val="00784285"/>
    <w:rsid w:val="00785BA9"/>
    <w:rsid w:val="0078672E"/>
    <w:rsid w:val="0078747B"/>
    <w:rsid w:val="00792F28"/>
    <w:rsid w:val="00793BFB"/>
    <w:rsid w:val="00794271"/>
    <w:rsid w:val="007942B3"/>
    <w:rsid w:val="007956C5"/>
    <w:rsid w:val="007A024B"/>
    <w:rsid w:val="007A0F4C"/>
    <w:rsid w:val="007A42F8"/>
    <w:rsid w:val="007A5C28"/>
    <w:rsid w:val="007A60C2"/>
    <w:rsid w:val="007A7099"/>
    <w:rsid w:val="007A7D07"/>
    <w:rsid w:val="007B07FC"/>
    <w:rsid w:val="007B25F2"/>
    <w:rsid w:val="007B303E"/>
    <w:rsid w:val="007B59FF"/>
    <w:rsid w:val="007B65C3"/>
    <w:rsid w:val="007B70B4"/>
    <w:rsid w:val="007B7246"/>
    <w:rsid w:val="007C04E6"/>
    <w:rsid w:val="007C4518"/>
    <w:rsid w:val="007C4EA3"/>
    <w:rsid w:val="007C6124"/>
    <w:rsid w:val="007C6CD3"/>
    <w:rsid w:val="007C6E58"/>
    <w:rsid w:val="007D0373"/>
    <w:rsid w:val="007D272B"/>
    <w:rsid w:val="007D3DC8"/>
    <w:rsid w:val="007D4964"/>
    <w:rsid w:val="007D7EC3"/>
    <w:rsid w:val="007E02BF"/>
    <w:rsid w:val="007E10D3"/>
    <w:rsid w:val="007E5773"/>
    <w:rsid w:val="007E6B77"/>
    <w:rsid w:val="007E6EB9"/>
    <w:rsid w:val="007E7554"/>
    <w:rsid w:val="007F159F"/>
    <w:rsid w:val="007F169E"/>
    <w:rsid w:val="007F1CC0"/>
    <w:rsid w:val="007F2B5A"/>
    <w:rsid w:val="007F4339"/>
    <w:rsid w:val="007F5511"/>
    <w:rsid w:val="008006C1"/>
    <w:rsid w:val="0080117F"/>
    <w:rsid w:val="008013B3"/>
    <w:rsid w:val="0080158C"/>
    <w:rsid w:val="0080475F"/>
    <w:rsid w:val="00806181"/>
    <w:rsid w:val="008065A2"/>
    <w:rsid w:val="00806ECB"/>
    <w:rsid w:val="00807D4B"/>
    <w:rsid w:val="00810BB1"/>
    <w:rsid w:val="00811239"/>
    <w:rsid w:val="008137C4"/>
    <w:rsid w:val="00815600"/>
    <w:rsid w:val="008211EE"/>
    <w:rsid w:val="008231E4"/>
    <w:rsid w:val="00823E92"/>
    <w:rsid w:val="008249F2"/>
    <w:rsid w:val="00830E86"/>
    <w:rsid w:val="008336F6"/>
    <w:rsid w:val="0083536E"/>
    <w:rsid w:val="008404BB"/>
    <w:rsid w:val="00847D81"/>
    <w:rsid w:val="008529B4"/>
    <w:rsid w:val="00853DAE"/>
    <w:rsid w:val="00854D1B"/>
    <w:rsid w:val="0085539E"/>
    <w:rsid w:val="008555B2"/>
    <w:rsid w:val="00855D7A"/>
    <w:rsid w:val="008606AF"/>
    <w:rsid w:val="00864266"/>
    <w:rsid w:val="0086488F"/>
    <w:rsid w:val="008708B2"/>
    <w:rsid w:val="008714B1"/>
    <w:rsid w:val="0087194D"/>
    <w:rsid w:val="00872503"/>
    <w:rsid w:val="00872EAC"/>
    <w:rsid w:val="00873230"/>
    <w:rsid w:val="00880BA1"/>
    <w:rsid w:val="0088174A"/>
    <w:rsid w:val="00881960"/>
    <w:rsid w:val="00882C58"/>
    <w:rsid w:val="00882E68"/>
    <w:rsid w:val="00882FDE"/>
    <w:rsid w:val="0088430B"/>
    <w:rsid w:val="00884C10"/>
    <w:rsid w:val="00884C5F"/>
    <w:rsid w:val="008865E5"/>
    <w:rsid w:val="00890B73"/>
    <w:rsid w:val="0089159D"/>
    <w:rsid w:val="00891CFA"/>
    <w:rsid w:val="00892DCE"/>
    <w:rsid w:val="008949F0"/>
    <w:rsid w:val="00894AFB"/>
    <w:rsid w:val="008A129F"/>
    <w:rsid w:val="008A1A7F"/>
    <w:rsid w:val="008B063C"/>
    <w:rsid w:val="008B290A"/>
    <w:rsid w:val="008B4CB2"/>
    <w:rsid w:val="008B5F9A"/>
    <w:rsid w:val="008B6A07"/>
    <w:rsid w:val="008B72FB"/>
    <w:rsid w:val="008B73DC"/>
    <w:rsid w:val="008B7DBA"/>
    <w:rsid w:val="008C0D88"/>
    <w:rsid w:val="008C2096"/>
    <w:rsid w:val="008C35C7"/>
    <w:rsid w:val="008C3711"/>
    <w:rsid w:val="008C4BCA"/>
    <w:rsid w:val="008C671B"/>
    <w:rsid w:val="008C69FD"/>
    <w:rsid w:val="008C7AC9"/>
    <w:rsid w:val="008C7DE9"/>
    <w:rsid w:val="008D1925"/>
    <w:rsid w:val="008D202E"/>
    <w:rsid w:val="008D4377"/>
    <w:rsid w:val="008D482F"/>
    <w:rsid w:val="008D599B"/>
    <w:rsid w:val="008D66C4"/>
    <w:rsid w:val="008E172C"/>
    <w:rsid w:val="008E37E6"/>
    <w:rsid w:val="008E5E3C"/>
    <w:rsid w:val="008E6A98"/>
    <w:rsid w:val="008E6D99"/>
    <w:rsid w:val="008F2287"/>
    <w:rsid w:val="008F390D"/>
    <w:rsid w:val="008F4F33"/>
    <w:rsid w:val="008F789A"/>
    <w:rsid w:val="008F7A1A"/>
    <w:rsid w:val="008F7A92"/>
    <w:rsid w:val="008F7E2C"/>
    <w:rsid w:val="0090036A"/>
    <w:rsid w:val="0090180C"/>
    <w:rsid w:val="00904705"/>
    <w:rsid w:val="009056C0"/>
    <w:rsid w:val="00910FEB"/>
    <w:rsid w:val="009114E1"/>
    <w:rsid w:val="00911848"/>
    <w:rsid w:val="00911E22"/>
    <w:rsid w:val="00912D95"/>
    <w:rsid w:val="00912E8A"/>
    <w:rsid w:val="009142B9"/>
    <w:rsid w:val="00915F9D"/>
    <w:rsid w:val="00916BEF"/>
    <w:rsid w:val="009204AD"/>
    <w:rsid w:val="00920A56"/>
    <w:rsid w:val="00922F82"/>
    <w:rsid w:val="00924DE1"/>
    <w:rsid w:val="00924F9B"/>
    <w:rsid w:val="00925CCB"/>
    <w:rsid w:val="009262C4"/>
    <w:rsid w:val="00926371"/>
    <w:rsid w:val="00927EEB"/>
    <w:rsid w:val="009320AD"/>
    <w:rsid w:val="00933EC2"/>
    <w:rsid w:val="00935BB1"/>
    <w:rsid w:val="009361C8"/>
    <w:rsid w:val="0094520B"/>
    <w:rsid w:val="00946A84"/>
    <w:rsid w:val="00951775"/>
    <w:rsid w:val="00952E42"/>
    <w:rsid w:val="009532A4"/>
    <w:rsid w:val="0095655A"/>
    <w:rsid w:val="00956FDD"/>
    <w:rsid w:val="0095706C"/>
    <w:rsid w:val="009618D5"/>
    <w:rsid w:val="00961B3B"/>
    <w:rsid w:val="0096392A"/>
    <w:rsid w:val="009655D3"/>
    <w:rsid w:val="00965662"/>
    <w:rsid w:val="00965C96"/>
    <w:rsid w:val="00966624"/>
    <w:rsid w:val="00966BC8"/>
    <w:rsid w:val="00972965"/>
    <w:rsid w:val="00976839"/>
    <w:rsid w:val="00980805"/>
    <w:rsid w:val="0098081F"/>
    <w:rsid w:val="00981E48"/>
    <w:rsid w:val="00983228"/>
    <w:rsid w:val="00983C50"/>
    <w:rsid w:val="00987805"/>
    <w:rsid w:val="00987938"/>
    <w:rsid w:val="00987B45"/>
    <w:rsid w:val="00987C0E"/>
    <w:rsid w:val="00991127"/>
    <w:rsid w:val="00994629"/>
    <w:rsid w:val="009967B2"/>
    <w:rsid w:val="009A0E15"/>
    <w:rsid w:val="009A4EEB"/>
    <w:rsid w:val="009A56D6"/>
    <w:rsid w:val="009B02E9"/>
    <w:rsid w:val="009B189B"/>
    <w:rsid w:val="009B1CAF"/>
    <w:rsid w:val="009B42C8"/>
    <w:rsid w:val="009B737E"/>
    <w:rsid w:val="009B79A7"/>
    <w:rsid w:val="009C10FC"/>
    <w:rsid w:val="009C194D"/>
    <w:rsid w:val="009C3407"/>
    <w:rsid w:val="009C587E"/>
    <w:rsid w:val="009C601F"/>
    <w:rsid w:val="009C660C"/>
    <w:rsid w:val="009C6AA1"/>
    <w:rsid w:val="009C758E"/>
    <w:rsid w:val="009D11B2"/>
    <w:rsid w:val="009D15DE"/>
    <w:rsid w:val="009D1B30"/>
    <w:rsid w:val="009D2A9D"/>
    <w:rsid w:val="009D41FA"/>
    <w:rsid w:val="009D4541"/>
    <w:rsid w:val="009D4728"/>
    <w:rsid w:val="009D5437"/>
    <w:rsid w:val="009D5445"/>
    <w:rsid w:val="009D576A"/>
    <w:rsid w:val="009E05FE"/>
    <w:rsid w:val="009E17D2"/>
    <w:rsid w:val="009E1C4F"/>
    <w:rsid w:val="009E34D0"/>
    <w:rsid w:val="009E3997"/>
    <w:rsid w:val="009E3E81"/>
    <w:rsid w:val="009F2FBC"/>
    <w:rsid w:val="009F34F5"/>
    <w:rsid w:val="009F5C4E"/>
    <w:rsid w:val="009F6F60"/>
    <w:rsid w:val="009F7BF0"/>
    <w:rsid w:val="00A00230"/>
    <w:rsid w:val="00A00832"/>
    <w:rsid w:val="00A01603"/>
    <w:rsid w:val="00A01D13"/>
    <w:rsid w:val="00A047FA"/>
    <w:rsid w:val="00A0534F"/>
    <w:rsid w:val="00A10F68"/>
    <w:rsid w:val="00A153DE"/>
    <w:rsid w:val="00A1629C"/>
    <w:rsid w:val="00A20561"/>
    <w:rsid w:val="00A2075F"/>
    <w:rsid w:val="00A21808"/>
    <w:rsid w:val="00A24BAC"/>
    <w:rsid w:val="00A25B5A"/>
    <w:rsid w:val="00A27255"/>
    <w:rsid w:val="00A2738E"/>
    <w:rsid w:val="00A3108B"/>
    <w:rsid w:val="00A32486"/>
    <w:rsid w:val="00A34CE8"/>
    <w:rsid w:val="00A37F14"/>
    <w:rsid w:val="00A4051A"/>
    <w:rsid w:val="00A437CE"/>
    <w:rsid w:val="00A43F15"/>
    <w:rsid w:val="00A45E9E"/>
    <w:rsid w:val="00A46145"/>
    <w:rsid w:val="00A46199"/>
    <w:rsid w:val="00A462D0"/>
    <w:rsid w:val="00A46988"/>
    <w:rsid w:val="00A50340"/>
    <w:rsid w:val="00A5189B"/>
    <w:rsid w:val="00A52208"/>
    <w:rsid w:val="00A52DDD"/>
    <w:rsid w:val="00A52E39"/>
    <w:rsid w:val="00A539A2"/>
    <w:rsid w:val="00A5539E"/>
    <w:rsid w:val="00A55DD5"/>
    <w:rsid w:val="00A56CBF"/>
    <w:rsid w:val="00A57E27"/>
    <w:rsid w:val="00A60736"/>
    <w:rsid w:val="00A64961"/>
    <w:rsid w:val="00A65970"/>
    <w:rsid w:val="00A6671C"/>
    <w:rsid w:val="00A678E6"/>
    <w:rsid w:val="00A67FF8"/>
    <w:rsid w:val="00A716F7"/>
    <w:rsid w:val="00A74862"/>
    <w:rsid w:val="00A74E51"/>
    <w:rsid w:val="00A75D4D"/>
    <w:rsid w:val="00A808E7"/>
    <w:rsid w:val="00A81FA8"/>
    <w:rsid w:val="00A83D16"/>
    <w:rsid w:val="00A86A88"/>
    <w:rsid w:val="00A90146"/>
    <w:rsid w:val="00A90652"/>
    <w:rsid w:val="00A906FD"/>
    <w:rsid w:val="00A91C23"/>
    <w:rsid w:val="00A92F57"/>
    <w:rsid w:val="00A957F9"/>
    <w:rsid w:val="00AA026F"/>
    <w:rsid w:val="00AA2899"/>
    <w:rsid w:val="00AA3D5D"/>
    <w:rsid w:val="00AA427C"/>
    <w:rsid w:val="00AB017E"/>
    <w:rsid w:val="00AB2D98"/>
    <w:rsid w:val="00AB2DB2"/>
    <w:rsid w:val="00AB3EC9"/>
    <w:rsid w:val="00AB450D"/>
    <w:rsid w:val="00AB7B37"/>
    <w:rsid w:val="00AB7D17"/>
    <w:rsid w:val="00AC27B2"/>
    <w:rsid w:val="00AC3B8C"/>
    <w:rsid w:val="00AC4B8D"/>
    <w:rsid w:val="00AC5DB7"/>
    <w:rsid w:val="00AC69E0"/>
    <w:rsid w:val="00AC6BA6"/>
    <w:rsid w:val="00AD0EDA"/>
    <w:rsid w:val="00AD16EB"/>
    <w:rsid w:val="00AD1956"/>
    <w:rsid w:val="00AD19D2"/>
    <w:rsid w:val="00AD537D"/>
    <w:rsid w:val="00AD56BC"/>
    <w:rsid w:val="00AD613B"/>
    <w:rsid w:val="00AD7081"/>
    <w:rsid w:val="00AD7EDD"/>
    <w:rsid w:val="00AE3B9C"/>
    <w:rsid w:val="00AE4CFC"/>
    <w:rsid w:val="00AE607F"/>
    <w:rsid w:val="00AE67B0"/>
    <w:rsid w:val="00AE6999"/>
    <w:rsid w:val="00AE7D12"/>
    <w:rsid w:val="00AF2B22"/>
    <w:rsid w:val="00AF3123"/>
    <w:rsid w:val="00AF5262"/>
    <w:rsid w:val="00AF5D3E"/>
    <w:rsid w:val="00AF6167"/>
    <w:rsid w:val="00B019F7"/>
    <w:rsid w:val="00B0494F"/>
    <w:rsid w:val="00B05993"/>
    <w:rsid w:val="00B06115"/>
    <w:rsid w:val="00B109EF"/>
    <w:rsid w:val="00B129B7"/>
    <w:rsid w:val="00B145F2"/>
    <w:rsid w:val="00B16C99"/>
    <w:rsid w:val="00B17225"/>
    <w:rsid w:val="00B2078E"/>
    <w:rsid w:val="00B20AED"/>
    <w:rsid w:val="00B20D80"/>
    <w:rsid w:val="00B20F82"/>
    <w:rsid w:val="00B22667"/>
    <w:rsid w:val="00B22D34"/>
    <w:rsid w:val="00B2391F"/>
    <w:rsid w:val="00B254E4"/>
    <w:rsid w:val="00B2628B"/>
    <w:rsid w:val="00B26701"/>
    <w:rsid w:val="00B26F2F"/>
    <w:rsid w:val="00B2761D"/>
    <w:rsid w:val="00B32B2F"/>
    <w:rsid w:val="00B3447D"/>
    <w:rsid w:val="00B35ED9"/>
    <w:rsid w:val="00B36B85"/>
    <w:rsid w:val="00B400AF"/>
    <w:rsid w:val="00B411D4"/>
    <w:rsid w:val="00B41882"/>
    <w:rsid w:val="00B4270B"/>
    <w:rsid w:val="00B43C01"/>
    <w:rsid w:val="00B45D9D"/>
    <w:rsid w:val="00B51BFD"/>
    <w:rsid w:val="00B53523"/>
    <w:rsid w:val="00B5383E"/>
    <w:rsid w:val="00B54A4E"/>
    <w:rsid w:val="00B56580"/>
    <w:rsid w:val="00B56A8F"/>
    <w:rsid w:val="00B63F03"/>
    <w:rsid w:val="00B644F7"/>
    <w:rsid w:val="00B64EF2"/>
    <w:rsid w:val="00B65A22"/>
    <w:rsid w:val="00B6604A"/>
    <w:rsid w:val="00B668CA"/>
    <w:rsid w:val="00B70E77"/>
    <w:rsid w:val="00B74889"/>
    <w:rsid w:val="00B77D14"/>
    <w:rsid w:val="00B818C1"/>
    <w:rsid w:val="00B83686"/>
    <w:rsid w:val="00B836F1"/>
    <w:rsid w:val="00B843FD"/>
    <w:rsid w:val="00B84DB2"/>
    <w:rsid w:val="00B8576A"/>
    <w:rsid w:val="00B91CDE"/>
    <w:rsid w:val="00B91DA4"/>
    <w:rsid w:val="00B91EF5"/>
    <w:rsid w:val="00B9371A"/>
    <w:rsid w:val="00B9455A"/>
    <w:rsid w:val="00B94D0B"/>
    <w:rsid w:val="00B962BE"/>
    <w:rsid w:val="00B973DC"/>
    <w:rsid w:val="00B97A11"/>
    <w:rsid w:val="00BA0326"/>
    <w:rsid w:val="00BA47F8"/>
    <w:rsid w:val="00BA63E1"/>
    <w:rsid w:val="00BB0127"/>
    <w:rsid w:val="00BB0246"/>
    <w:rsid w:val="00BB131A"/>
    <w:rsid w:val="00BB3BB9"/>
    <w:rsid w:val="00BB4CF6"/>
    <w:rsid w:val="00BB6AA5"/>
    <w:rsid w:val="00BB7D23"/>
    <w:rsid w:val="00BC066F"/>
    <w:rsid w:val="00BC0C2C"/>
    <w:rsid w:val="00BC0C7A"/>
    <w:rsid w:val="00BC1763"/>
    <w:rsid w:val="00BC178B"/>
    <w:rsid w:val="00BC1DBA"/>
    <w:rsid w:val="00BC4C7B"/>
    <w:rsid w:val="00BC6699"/>
    <w:rsid w:val="00BC73A6"/>
    <w:rsid w:val="00BD09EA"/>
    <w:rsid w:val="00BD507A"/>
    <w:rsid w:val="00BD555F"/>
    <w:rsid w:val="00BD5A7B"/>
    <w:rsid w:val="00BD60DB"/>
    <w:rsid w:val="00BD6E2B"/>
    <w:rsid w:val="00BD7881"/>
    <w:rsid w:val="00BE014A"/>
    <w:rsid w:val="00BE68C2"/>
    <w:rsid w:val="00BF0E34"/>
    <w:rsid w:val="00BF121F"/>
    <w:rsid w:val="00BF15F1"/>
    <w:rsid w:val="00BF181D"/>
    <w:rsid w:val="00BF195B"/>
    <w:rsid w:val="00BF243E"/>
    <w:rsid w:val="00BF2A8E"/>
    <w:rsid w:val="00BF432D"/>
    <w:rsid w:val="00BF59C6"/>
    <w:rsid w:val="00BF62DD"/>
    <w:rsid w:val="00BF73D7"/>
    <w:rsid w:val="00C0216B"/>
    <w:rsid w:val="00C0258F"/>
    <w:rsid w:val="00C06104"/>
    <w:rsid w:val="00C06EA4"/>
    <w:rsid w:val="00C07542"/>
    <w:rsid w:val="00C075AA"/>
    <w:rsid w:val="00C11EDC"/>
    <w:rsid w:val="00C132C8"/>
    <w:rsid w:val="00C13B1F"/>
    <w:rsid w:val="00C145C5"/>
    <w:rsid w:val="00C15404"/>
    <w:rsid w:val="00C16835"/>
    <w:rsid w:val="00C17A16"/>
    <w:rsid w:val="00C17D73"/>
    <w:rsid w:val="00C216F3"/>
    <w:rsid w:val="00C25784"/>
    <w:rsid w:val="00C30E3E"/>
    <w:rsid w:val="00C310C6"/>
    <w:rsid w:val="00C31BBC"/>
    <w:rsid w:val="00C3235A"/>
    <w:rsid w:val="00C33090"/>
    <w:rsid w:val="00C3597C"/>
    <w:rsid w:val="00C35DF6"/>
    <w:rsid w:val="00C368AD"/>
    <w:rsid w:val="00C37FEF"/>
    <w:rsid w:val="00C42C38"/>
    <w:rsid w:val="00C45434"/>
    <w:rsid w:val="00C4557E"/>
    <w:rsid w:val="00C45F5A"/>
    <w:rsid w:val="00C5084D"/>
    <w:rsid w:val="00C55D8C"/>
    <w:rsid w:val="00C55E81"/>
    <w:rsid w:val="00C57685"/>
    <w:rsid w:val="00C60626"/>
    <w:rsid w:val="00C6125D"/>
    <w:rsid w:val="00C616D8"/>
    <w:rsid w:val="00C6370D"/>
    <w:rsid w:val="00C63B48"/>
    <w:rsid w:val="00C654C3"/>
    <w:rsid w:val="00C66429"/>
    <w:rsid w:val="00C66DF8"/>
    <w:rsid w:val="00C66F9B"/>
    <w:rsid w:val="00C70EEC"/>
    <w:rsid w:val="00C7153B"/>
    <w:rsid w:val="00C74B79"/>
    <w:rsid w:val="00C74C7A"/>
    <w:rsid w:val="00C751C9"/>
    <w:rsid w:val="00C766EF"/>
    <w:rsid w:val="00C76A34"/>
    <w:rsid w:val="00C77BC3"/>
    <w:rsid w:val="00C77C2D"/>
    <w:rsid w:val="00C806EA"/>
    <w:rsid w:val="00C80861"/>
    <w:rsid w:val="00C80C2F"/>
    <w:rsid w:val="00C81D83"/>
    <w:rsid w:val="00C824A7"/>
    <w:rsid w:val="00C830B6"/>
    <w:rsid w:val="00C84541"/>
    <w:rsid w:val="00C91B1F"/>
    <w:rsid w:val="00C91DF2"/>
    <w:rsid w:val="00C962A3"/>
    <w:rsid w:val="00C96FE4"/>
    <w:rsid w:val="00CA09B2"/>
    <w:rsid w:val="00CA1F85"/>
    <w:rsid w:val="00CA288F"/>
    <w:rsid w:val="00CA367E"/>
    <w:rsid w:val="00CA6037"/>
    <w:rsid w:val="00CA6D33"/>
    <w:rsid w:val="00CA7481"/>
    <w:rsid w:val="00CB1310"/>
    <w:rsid w:val="00CB132F"/>
    <w:rsid w:val="00CB17C6"/>
    <w:rsid w:val="00CB20F6"/>
    <w:rsid w:val="00CB41E9"/>
    <w:rsid w:val="00CB68C7"/>
    <w:rsid w:val="00CC00A1"/>
    <w:rsid w:val="00CC048B"/>
    <w:rsid w:val="00CC117C"/>
    <w:rsid w:val="00CC1F21"/>
    <w:rsid w:val="00CC26FB"/>
    <w:rsid w:val="00CC3DCD"/>
    <w:rsid w:val="00CC5E05"/>
    <w:rsid w:val="00CC7A8B"/>
    <w:rsid w:val="00CC7D49"/>
    <w:rsid w:val="00CD0D3A"/>
    <w:rsid w:val="00CD36F5"/>
    <w:rsid w:val="00CD39E6"/>
    <w:rsid w:val="00CD4128"/>
    <w:rsid w:val="00CD5682"/>
    <w:rsid w:val="00CD779C"/>
    <w:rsid w:val="00CE6389"/>
    <w:rsid w:val="00CE63A0"/>
    <w:rsid w:val="00CE765E"/>
    <w:rsid w:val="00CF0B65"/>
    <w:rsid w:val="00CF55DE"/>
    <w:rsid w:val="00CF69F9"/>
    <w:rsid w:val="00CF7F01"/>
    <w:rsid w:val="00D00C54"/>
    <w:rsid w:val="00D00E5F"/>
    <w:rsid w:val="00D023F0"/>
    <w:rsid w:val="00D06CEA"/>
    <w:rsid w:val="00D1056E"/>
    <w:rsid w:val="00D164F1"/>
    <w:rsid w:val="00D23B6B"/>
    <w:rsid w:val="00D24E9D"/>
    <w:rsid w:val="00D25AF6"/>
    <w:rsid w:val="00D26531"/>
    <w:rsid w:val="00D26812"/>
    <w:rsid w:val="00D3092F"/>
    <w:rsid w:val="00D3468A"/>
    <w:rsid w:val="00D41320"/>
    <w:rsid w:val="00D41CB6"/>
    <w:rsid w:val="00D47353"/>
    <w:rsid w:val="00D5095C"/>
    <w:rsid w:val="00D516E3"/>
    <w:rsid w:val="00D522BF"/>
    <w:rsid w:val="00D52D01"/>
    <w:rsid w:val="00D53BE8"/>
    <w:rsid w:val="00D549A4"/>
    <w:rsid w:val="00D54DDE"/>
    <w:rsid w:val="00D55088"/>
    <w:rsid w:val="00D55742"/>
    <w:rsid w:val="00D60F99"/>
    <w:rsid w:val="00D61636"/>
    <w:rsid w:val="00D627BF"/>
    <w:rsid w:val="00D63251"/>
    <w:rsid w:val="00D64D04"/>
    <w:rsid w:val="00D67865"/>
    <w:rsid w:val="00D67A9D"/>
    <w:rsid w:val="00D71246"/>
    <w:rsid w:val="00D716FF"/>
    <w:rsid w:val="00D7329C"/>
    <w:rsid w:val="00D76700"/>
    <w:rsid w:val="00D81103"/>
    <w:rsid w:val="00D81567"/>
    <w:rsid w:val="00D82D54"/>
    <w:rsid w:val="00D84118"/>
    <w:rsid w:val="00D8572A"/>
    <w:rsid w:val="00D85DCB"/>
    <w:rsid w:val="00D86C8A"/>
    <w:rsid w:val="00D90D9F"/>
    <w:rsid w:val="00D92D57"/>
    <w:rsid w:val="00D93E6B"/>
    <w:rsid w:val="00D963C3"/>
    <w:rsid w:val="00D97168"/>
    <w:rsid w:val="00D973E9"/>
    <w:rsid w:val="00DA1C39"/>
    <w:rsid w:val="00DA2150"/>
    <w:rsid w:val="00DA6590"/>
    <w:rsid w:val="00DA6D5F"/>
    <w:rsid w:val="00DA6EA0"/>
    <w:rsid w:val="00DA7DC1"/>
    <w:rsid w:val="00DB0C5F"/>
    <w:rsid w:val="00DB1D7F"/>
    <w:rsid w:val="00DB2E6F"/>
    <w:rsid w:val="00DB53A2"/>
    <w:rsid w:val="00DB5432"/>
    <w:rsid w:val="00DB5ACB"/>
    <w:rsid w:val="00DB6530"/>
    <w:rsid w:val="00DC31BD"/>
    <w:rsid w:val="00DC3370"/>
    <w:rsid w:val="00DC43F2"/>
    <w:rsid w:val="00DC499C"/>
    <w:rsid w:val="00DC4CBB"/>
    <w:rsid w:val="00DC5A7B"/>
    <w:rsid w:val="00DC7C14"/>
    <w:rsid w:val="00DC7F5E"/>
    <w:rsid w:val="00DD08A9"/>
    <w:rsid w:val="00DD2186"/>
    <w:rsid w:val="00DD404B"/>
    <w:rsid w:val="00DD4421"/>
    <w:rsid w:val="00DE41A2"/>
    <w:rsid w:val="00DE4CCA"/>
    <w:rsid w:val="00DE7AB4"/>
    <w:rsid w:val="00DF086E"/>
    <w:rsid w:val="00DF0E6D"/>
    <w:rsid w:val="00DF268B"/>
    <w:rsid w:val="00DF3258"/>
    <w:rsid w:val="00DF3370"/>
    <w:rsid w:val="00DF4E0C"/>
    <w:rsid w:val="00E01C50"/>
    <w:rsid w:val="00E031DC"/>
    <w:rsid w:val="00E0463D"/>
    <w:rsid w:val="00E063F3"/>
    <w:rsid w:val="00E1002F"/>
    <w:rsid w:val="00E10D4D"/>
    <w:rsid w:val="00E12351"/>
    <w:rsid w:val="00E1370B"/>
    <w:rsid w:val="00E213CC"/>
    <w:rsid w:val="00E2161C"/>
    <w:rsid w:val="00E2201D"/>
    <w:rsid w:val="00E22C22"/>
    <w:rsid w:val="00E23F48"/>
    <w:rsid w:val="00E2469B"/>
    <w:rsid w:val="00E2609B"/>
    <w:rsid w:val="00E2790E"/>
    <w:rsid w:val="00E304D7"/>
    <w:rsid w:val="00E31ADD"/>
    <w:rsid w:val="00E355A6"/>
    <w:rsid w:val="00E35A10"/>
    <w:rsid w:val="00E3751A"/>
    <w:rsid w:val="00E40AA2"/>
    <w:rsid w:val="00E41AB8"/>
    <w:rsid w:val="00E43B0C"/>
    <w:rsid w:val="00E46C35"/>
    <w:rsid w:val="00E50C8B"/>
    <w:rsid w:val="00E56FDA"/>
    <w:rsid w:val="00E5773A"/>
    <w:rsid w:val="00E60236"/>
    <w:rsid w:val="00E60A86"/>
    <w:rsid w:val="00E6227E"/>
    <w:rsid w:val="00E6613D"/>
    <w:rsid w:val="00E66235"/>
    <w:rsid w:val="00E673F0"/>
    <w:rsid w:val="00E675DC"/>
    <w:rsid w:val="00E703C3"/>
    <w:rsid w:val="00E71F78"/>
    <w:rsid w:val="00E72BD5"/>
    <w:rsid w:val="00E74649"/>
    <w:rsid w:val="00E75887"/>
    <w:rsid w:val="00E813D3"/>
    <w:rsid w:val="00E82BD2"/>
    <w:rsid w:val="00E8357C"/>
    <w:rsid w:val="00E8614A"/>
    <w:rsid w:val="00E871BD"/>
    <w:rsid w:val="00E90009"/>
    <w:rsid w:val="00E92AD0"/>
    <w:rsid w:val="00E952F3"/>
    <w:rsid w:val="00E9580F"/>
    <w:rsid w:val="00E95EDE"/>
    <w:rsid w:val="00EA0CB4"/>
    <w:rsid w:val="00EA1DD3"/>
    <w:rsid w:val="00EA2BF7"/>
    <w:rsid w:val="00EA3FD4"/>
    <w:rsid w:val="00EA4E20"/>
    <w:rsid w:val="00EA518B"/>
    <w:rsid w:val="00EB2191"/>
    <w:rsid w:val="00EB3812"/>
    <w:rsid w:val="00EB5B48"/>
    <w:rsid w:val="00EB6552"/>
    <w:rsid w:val="00EB7759"/>
    <w:rsid w:val="00EC370D"/>
    <w:rsid w:val="00EC47A6"/>
    <w:rsid w:val="00EC5138"/>
    <w:rsid w:val="00EC6002"/>
    <w:rsid w:val="00ED3C4E"/>
    <w:rsid w:val="00ED72B0"/>
    <w:rsid w:val="00EE0D52"/>
    <w:rsid w:val="00EE0F8D"/>
    <w:rsid w:val="00EE3E2C"/>
    <w:rsid w:val="00EE3ED8"/>
    <w:rsid w:val="00EE5F7B"/>
    <w:rsid w:val="00EE7A73"/>
    <w:rsid w:val="00EF1758"/>
    <w:rsid w:val="00EF2D5F"/>
    <w:rsid w:val="00EF3D1E"/>
    <w:rsid w:val="00EF475F"/>
    <w:rsid w:val="00EF4D86"/>
    <w:rsid w:val="00EF524E"/>
    <w:rsid w:val="00EF699B"/>
    <w:rsid w:val="00EF75F2"/>
    <w:rsid w:val="00F00356"/>
    <w:rsid w:val="00F00831"/>
    <w:rsid w:val="00F028C5"/>
    <w:rsid w:val="00F0441B"/>
    <w:rsid w:val="00F05715"/>
    <w:rsid w:val="00F05DC5"/>
    <w:rsid w:val="00F05F7D"/>
    <w:rsid w:val="00F11B36"/>
    <w:rsid w:val="00F123B8"/>
    <w:rsid w:val="00F12433"/>
    <w:rsid w:val="00F15D2C"/>
    <w:rsid w:val="00F17B88"/>
    <w:rsid w:val="00F22479"/>
    <w:rsid w:val="00F22772"/>
    <w:rsid w:val="00F234DD"/>
    <w:rsid w:val="00F23720"/>
    <w:rsid w:val="00F30A17"/>
    <w:rsid w:val="00F30CE9"/>
    <w:rsid w:val="00F33BBF"/>
    <w:rsid w:val="00F35A54"/>
    <w:rsid w:val="00F37332"/>
    <w:rsid w:val="00F408DF"/>
    <w:rsid w:val="00F415CA"/>
    <w:rsid w:val="00F425D0"/>
    <w:rsid w:val="00F4304D"/>
    <w:rsid w:val="00F43186"/>
    <w:rsid w:val="00F44E85"/>
    <w:rsid w:val="00F45049"/>
    <w:rsid w:val="00F503D8"/>
    <w:rsid w:val="00F5199E"/>
    <w:rsid w:val="00F520E3"/>
    <w:rsid w:val="00F52E7A"/>
    <w:rsid w:val="00F52F3F"/>
    <w:rsid w:val="00F545C6"/>
    <w:rsid w:val="00F548ED"/>
    <w:rsid w:val="00F567B7"/>
    <w:rsid w:val="00F607C8"/>
    <w:rsid w:val="00F6264B"/>
    <w:rsid w:val="00F62E79"/>
    <w:rsid w:val="00F633F0"/>
    <w:rsid w:val="00F67560"/>
    <w:rsid w:val="00F7322B"/>
    <w:rsid w:val="00F74301"/>
    <w:rsid w:val="00F81A36"/>
    <w:rsid w:val="00F82015"/>
    <w:rsid w:val="00F821D8"/>
    <w:rsid w:val="00F82221"/>
    <w:rsid w:val="00F8436E"/>
    <w:rsid w:val="00F85B2E"/>
    <w:rsid w:val="00F85CD6"/>
    <w:rsid w:val="00F863F5"/>
    <w:rsid w:val="00F870FF"/>
    <w:rsid w:val="00F90D6C"/>
    <w:rsid w:val="00F9213F"/>
    <w:rsid w:val="00F939F3"/>
    <w:rsid w:val="00F93E2E"/>
    <w:rsid w:val="00F941E6"/>
    <w:rsid w:val="00F94561"/>
    <w:rsid w:val="00F95023"/>
    <w:rsid w:val="00FA007F"/>
    <w:rsid w:val="00FA0A43"/>
    <w:rsid w:val="00FA364A"/>
    <w:rsid w:val="00FA4788"/>
    <w:rsid w:val="00FA7AB4"/>
    <w:rsid w:val="00FB4AC0"/>
    <w:rsid w:val="00FB5AC9"/>
    <w:rsid w:val="00FB5BCE"/>
    <w:rsid w:val="00FB60B9"/>
    <w:rsid w:val="00FB6270"/>
    <w:rsid w:val="00FC0638"/>
    <w:rsid w:val="00FC133D"/>
    <w:rsid w:val="00FC7772"/>
    <w:rsid w:val="00FD1893"/>
    <w:rsid w:val="00FD3D70"/>
    <w:rsid w:val="00FD426C"/>
    <w:rsid w:val="00FE0963"/>
    <w:rsid w:val="00FE0E8C"/>
    <w:rsid w:val="00FE2C5E"/>
    <w:rsid w:val="00FE3298"/>
    <w:rsid w:val="00FE49C6"/>
    <w:rsid w:val="00FE4E26"/>
    <w:rsid w:val="00FE6562"/>
    <w:rsid w:val="00FF06C8"/>
    <w:rsid w:val="00FF1079"/>
    <w:rsid w:val="00FF2F6F"/>
    <w:rsid w:val="00FF37E5"/>
    <w:rsid w:val="00FF426A"/>
    <w:rsid w:val="00FF5586"/>
    <w:rsid w:val="00FF5CEC"/>
    <w:rsid w:val="00FF6EBE"/>
  </w:rsids>
  <m:mathPr>
    <m:mathFont m:val="Cambria Math"/>
    <m:brkBin m:val="before"/>
    <m:brkBinSub m:val="--"/>
    <m:smallFrac m:val="0"/>
    <m:dispDef/>
    <m:lMargin m:val="0"/>
    <m:rMargin m:val="0"/>
    <m:defJc m:val="centerGroup"/>
    <m:wrapIndent m:val="1440"/>
    <m:intLim m:val="subSup"/>
    <m:naryLim m:val="undOvr"/>
  </m:mathPr>
  <w:themeFontLang w:val="sv-SE"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33FB1A"/>
  <w15:docId w15:val="{2B54C71F-6AEB-49B8-AA13-2B581C64B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C7EA3"/>
    <w:rPr>
      <w:rFonts w:ascii="Calibri" w:hAnsi="Calibri" w:cs="Calibri"/>
      <w:sz w:val="22"/>
      <w:szCs w:val="22"/>
      <w:lang w:val="en-US" w:eastAsia="zh-CN"/>
    </w:rPr>
  </w:style>
  <w:style w:type="paragraph" w:styleId="1">
    <w:name w:val="heading 1"/>
    <w:basedOn w:val="a"/>
    <w:next w:val="a"/>
    <w:qFormat/>
    <w:pPr>
      <w:keepNext/>
      <w:keepLines/>
      <w:spacing w:before="320"/>
      <w:outlineLvl w:val="0"/>
    </w:pPr>
    <w:rPr>
      <w:rFonts w:ascii="Arial" w:hAnsi="Arial" w:cs="Times New Roman"/>
      <w:b/>
      <w:sz w:val="32"/>
      <w:szCs w:val="20"/>
      <w:u w:val="single"/>
      <w:lang w:val="en-GB" w:eastAsia="en-US"/>
    </w:rPr>
  </w:style>
  <w:style w:type="paragraph" w:styleId="2">
    <w:name w:val="heading 2"/>
    <w:basedOn w:val="a"/>
    <w:next w:val="a"/>
    <w:qFormat/>
    <w:pPr>
      <w:keepNext/>
      <w:keepLines/>
      <w:spacing w:before="280"/>
      <w:outlineLvl w:val="1"/>
    </w:pPr>
    <w:rPr>
      <w:rFonts w:ascii="Arial" w:hAnsi="Arial" w:cs="Times New Roman"/>
      <w:b/>
      <w:sz w:val="28"/>
      <w:szCs w:val="20"/>
      <w:u w:val="single"/>
      <w:lang w:val="en-GB" w:eastAsia="en-US"/>
    </w:rPr>
  </w:style>
  <w:style w:type="paragraph" w:styleId="3">
    <w:name w:val="heading 3"/>
    <w:basedOn w:val="a"/>
    <w:next w:val="a"/>
    <w:link w:val="3Char"/>
    <w:qFormat/>
    <w:pPr>
      <w:keepNext/>
      <w:keepLines/>
      <w:spacing w:before="240" w:after="60"/>
      <w:outlineLvl w:val="2"/>
    </w:pPr>
    <w:rPr>
      <w:rFonts w:ascii="Arial" w:hAnsi="Arial" w:cs="Times New Roman"/>
      <w:b/>
      <w:sz w:val="24"/>
      <w:szCs w:val="20"/>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rFonts w:ascii="Times New Roman" w:hAnsi="Times New Roman" w:cs="Times New Roman"/>
      <w:sz w:val="24"/>
      <w:szCs w:val="20"/>
      <w:lang w:val="en-GB" w:eastAsia="en-US"/>
    </w:rPr>
  </w:style>
  <w:style w:type="paragraph" w:styleId="a4">
    <w:name w:val="header"/>
    <w:basedOn w:val="a"/>
    <w:pPr>
      <w:pBdr>
        <w:bottom w:val="single" w:sz="6" w:space="2" w:color="auto"/>
      </w:pBdr>
      <w:tabs>
        <w:tab w:val="center" w:pos="6480"/>
        <w:tab w:val="right" w:pos="12960"/>
      </w:tabs>
    </w:pPr>
    <w:rPr>
      <w:rFonts w:ascii="Times New Roman" w:hAnsi="Times New Roman" w:cs="Times New Roman"/>
      <w:b/>
      <w:sz w:val="28"/>
      <w:szCs w:val="20"/>
      <w:lang w:val="en-GB" w:eastAsia="en-US"/>
    </w:rPr>
  </w:style>
  <w:style w:type="paragraph" w:customStyle="1" w:styleId="T1">
    <w:name w:val="T1"/>
    <w:basedOn w:val="a"/>
    <w:pPr>
      <w:jc w:val="center"/>
    </w:pPr>
    <w:rPr>
      <w:rFonts w:ascii="Times New Roman" w:hAnsi="Times New Roman" w:cs="Times New Roman"/>
      <w:b/>
      <w:sz w:val="28"/>
      <w:szCs w:val="20"/>
      <w:lang w:val="en-GB" w:eastAsia="en-US"/>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rPr>
      <w:rFonts w:ascii="Times New Roman" w:hAnsi="Times New Roman" w:cs="Times New Roman"/>
      <w:szCs w:val="20"/>
      <w:lang w:val="en-GB" w:eastAsia="en-US"/>
    </w:rPr>
  </w:style>
  <w:style w:type="character" w:styleId="a6">
    <w:name w:val="Hyperlink"/>
    <w:uiPriority w:val="99"/>
    <w:rPr>
      <w:color w:val="0000FF"/>
      <w:u w:val="single"/>
    </w:rPr>
  </w:style>
  <w:style w:type="character" w:customStyle="1" w:styleId="UnresolvedMention1">
    <w:name w:val="Unresolved Mention1"/>
    <w:basedOn w:val="a0"/>
    <w:uiPriority w:val="99"/>
    <w:semiHidden/>
    <w:unhideWhenUsed/>
    <w:rsid w:val="008013B3"/>
    <w:rPr>
      <w:color w:val="605E5C"/>
      <w:shd w:val="clear" w:color="auto" w:fill="E1DFDD"/>
    </w:rPr>
  </w:style>
  <w:style w:type="character" w:styleId="a7">
    <w:name w:val="FollowedHyperlink"/>
    <w:basedOn w:val="a0"/>
    <w:rsid w:val="00521B74"/>
    <w:rPr>
      <w:color w:val="954F72" w:themeColor="followedHyperlink"/>
      <w:u w:val="single"/>
    </w:rPr>
  </w:style>
  <w:style w:type="paragraph" w:styleId="a8">
    <w:name w:val="List Paragraph"/>
    <w:basedOn w:val="a"/>
    <w:uiPriority w:val="34"/>
    <w:qFormat/>
    <w:rsid w:val="000E4568"/>
    <w:pPr>
      <w:ind w:left="720"/>
      <w:contextualSpacing/>
    </w:pPr>
    <w:rPr>
      <w:rFonts w:ascii="Times New Roman" w:hAnsi="Times New Roman" w:cs="Times New Roman"/>
      <w:sz w:val="24"/>
      <w:szCs w:val="24"/>
      <w:lang w:val="sv-SE" w:eastAsia="sv-SE"/>
    </w:rPr>
  </w:style>
  <w:style w:type="character" w:customStyle="1" w:styleId="highlight1">
    <w:name w:val="highlight1"/>
    <w:basedOn w:val="a0"/>
    <w:rsid w:val="005922D9"/>
    <w:rPr>
      <w:b/>
      <w:bCs/>
    </w:rPr>
  </w:style>
  <w:style w:type="character" w:customStyle="1" w:styleId="gd">
    <w:name w:val="gd"/>
    <w:basedOn w:val="a0"/>
    <w:rsid w:val="00F9213F"/>
  </w:style>
  <w:style w:type="character" w:styleId="a9">
    <w:name w:val="Placeholder Text"/>
    <w:basedOn w:val="a0"/>
    <w:uiPriority w:val="99"/>
    <w:semiHidden/>
    <w:rsid w:val="007141C7"/>
    <w:rPr>
      <w:color w:val="808080"/>
    </w:rPr>
  </w:style>
  <w:style w:type="paragraph" w:styleId="aa">
    <w:name w:val="Balloon Text"/>
    <w:basedOn w:val="a"/>
    <w:link w:val="Char"/>
    <w:rsid w:val="007141C7"/>
    <w:rPr>
      <w:rFonts w:ascii="Tahoma" w:hAnsi="Tahoma" w:cs="Tahoma"/>
      <w:sz w:val="16"/>
      <w:szCs w:val="16"/>
      <w:lang w:val="en-GB" w:eastAsia="en-US"/>
    </w:rPr>
  </w:style>
  <w:style w:type="character" w:customStyle="1" w:styleId="Char">
    <w:name w:val="풍선 도움말 텍스트 Char"/>
    <w:basedOn w:val="a0"/>
    <w:link w:val="aa"/>
    <w:rsid w:val="007141C7"/>
    <w:rPr>
      <w:rFonts w:ascii="Tahoma" w:hAnsi="Tahoma" w:cs="Tahoma"/>
      <w:sz w:val="16"/>
      <w:szCs w:val="16"/>
      <w:lang w:val="en-GB" w:eastAsia="en-US"/>
    </w:rPr>
  </w:style>
  <w:style w:type="paragraph" w:customStyle="1" w:styleId="m-4890597653018465012gmail-msolistparagraph">
    <w:name w:val="m_-4890597653018465012gmail-msolistparagraph"/>
    <w:basedOn w:val="a"/>
    <w:rsid w:val="002A17EC"/>
    <w:pPr>
      <w:spacing w:before="100" w:beforeAutospacing="1" w:after="100" w:afterAutospacing="1"/>
    </w:pPr>
    <w:rPr>
      <w:rFonts w:ascii="Times New Roman" w:hAnsi="Times New Roman" w:cs="Times New Roman"/>
      <w:sz w:val="24"/>
      <w:szCs w:val="24"/>
      <w:lang w:val="en-GB" w:eastAsia="en-GB"/>
    </w:rPr>
  </w:style>
  <w:style w:type="paragraph" w:styleId="ab">
    <w:name w:val="Normal (Web)"/>
    <w:basedOn w:val="a"/>
    <w:uiPriority w:val="99"/>
    <w:semiHidden/>
    <w:unhideWhenUsed/>
    <w:rsid w:val="0088430B"/>
    <w:pPr>
      <w:spacing w:before="100" w:beforeAutospacing="1" w:after="100" w:afterAutospacing="1"/>
    </w:pPr>
    <w:rPr>
      <w:rFonts w:ascii="굴림" w:eastAsia="굴림" w:hAnsi="굴림" w:cs="굴림"/>
      <w:sz w:val="24"/>
      <w:szCs w:val="24"/>
      <w:lang w:eastAsia="ko-KR"/>
    </w:rPr>
  </w:style>
  <w:style w:type="character" w:customStyle="1" w:styleId="style-chat-msg-3pazj">
    <w:name w:val="style-chat-msg-3pazj"/>
    <w:basedOn w:val="a0"/>
    <w:rsid w:val="003A408F"/>
  </w:style>
  <w:style w:type="paragraph" w:customStyle="1" w:styleId="T">
    <w:name w:val="T"/>
    <w:aliases w:val="Text"/>
    <w:uiPriority w:val="99"/>
    <w:rsid w:val="005B0DF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color w:val="000000"/>
      <w:w w:val="0"/>
      <w:lang w:val="en-US" w:eastAsia="en-US"/>
    </w:rPr>
  </w:style>
  <w:style w:type="character" w:customStyle="1" w:styleId="SC15323589">
    <w:name w:val="SC.15.323589"/>
    <w:uiPriority w:val="99"/>
    <w:rsid w:val="005B0DFF"/>
    <w:rPr>
      <w:color w:val="000000"/>
      <w:sz w:val="20"/>
      <w:szCs w:val="20"/>
    </w:rPr>
  </w:style>
  <w:style w:type="character" w:customStyle="1" w:styleId="style-time-16t7x">
    <w:name w:val="style-time-16t7x"/>
    <w:basedOn w:val="a0"/>
    <w:rsid w:val="00C962A3"/>
  </w:style>
  <w:style w:type="character" w:styleId="ac">
    <w:name w:val="Unresolved Mention"/>
    <w:basedOn w:val="a0"/>
    <w:uiPriority w:val="99"/>
    <w:semiHidden/>
    <w:unhideWhenUsed/>
    <w:rsid w:val="00476925"/>
    <w:rPr>
      <w:color w:val="605E5C"/>
      <w:shd w:val="clear" w:color="auto" w:fill="E1DFDD"/>
    </w:rPr>
  </w:style>
  <w:style w:type="paragraph" w:styleId="ad">
    <w:name w:val="Body Text"/>
    <w:basedOn w:val="a"/>
    <w:link w:val="Char0"/>
    <w:semiHidden/>
    <w:unhideWhenUsed/>
    <w:rsid w:val="003C6ACA"/>
    <w:pPr>
      <w:spacing w:after="120"/>
    </w:pPr>
  </w:style>
  <w:style w:type="character" w:customStyle="1" w:styleId="Char0">
    <w:name w:val="본문 Char"/>
    <w:basedOn w:val="a0"/>
    <w:link w:val="ad"/>
    <w:semiHidden/>
    <w:rsid w:val="003C6ACA"/>
    <w:rPr>
      <w:rFonts w:ascii="Calibri" w:hAnsi="Calibri" w:cs="Calibri"/>
      <w:sz w:val="22"/>
      <w:szCs w:val="22"/>
      <w:lang w:val="en-US" w:eastAsia="zh-CN"/>
    </w:rPr>
  </w:style>
  <w:style w:type="character" w:styleId="ae">
    <w:name w:val="annotation reference"/>
    <w:basedOn w:val="a0"/>
    <w:uiPriority w:val="99"/>
    <w:rsid w:val="00C6125D"/>
    <w:rPr>
      <w:sz w:val="16"/>
      <w:szCs w:val="16"/>
    </w:rPr>
  </w:style>
  <w:style w:type="paragraph" w:styleId="af">
    <w:name w:val="Date"/>
    <w:basedOn w:val="a"/>
    <w:next w:val="a"/>
    <w:link w:val="Char1"/>
    <w:rsid w:val="007E5773"/>
  </w:style>
  <w:style w:type="character" w:customStyle="1" w:styleId="Char1">
    <w:name w:val="날짜 Char"/>
    <w:basedOn w:val="a0"/>
    <w:link w:val="af"/>
    <w:rsid w:val="007E5773"/>
    <w:rPr>
      <w:rFonts w:ascii="Calibri" w:hAnsi="Calibri" w:cs="Calibri"/>
      <w:sz w:val="22"/>
      <w:szCs w:val="22"/>
      <w:lang w:val="en-US" w:eastAsia="zh-CN"/>
    </w:rPr>
  </w:style>
  <w:style w:type="paragraph" w:customStyle="1" w:styleId="m-5803650643542782665gmail-msonormal">
    <w:name w:val="m_-5803650643542782665gmail-msonormal"/>
    <w:basedOn w:val="a"/>
    <w:rsid w:val="00C11EDC"/>
    <w:pPr>
      <w:spacing w:before="100" w:beforeAutospacing="1" w:after="100" w:afterAutospacing="1"/>
    </w:pPr>
    <w:rPr>
      <w:rFonts w:ascii="Times New Roman" w:hAnsi="Times New Roman" w:cs="Times New Roman"/>
      <w:sz w:val="24"/>
      <w:szCs w:val="24"/>
      <w:lang w:val="en-GB" w:eastAsia="en-GB"/>
    </w:rPr>
  </w:style>
  <w:style w:type="character" w:customStyle="1" w:styleId="3Char">
    <w:name w:val="제목 3 Char"/>
    <w:basedOn w:val="a0"/>
    <w:link w:val="3"/>
    <w:rsid w:val="00B54A4E"/>
    <w:rPr>
      <w:rFonts w:ascii="Arial" w:hAnsi="Arial"/>
      <w:b/>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59077">
      <w:bodyDiv w:val="1"/>
      <w:marLeft w:val="0"/>
      <w:marRight w:val="0"/>
      <w:marTop w:val="0"/>
      <w:marBottom w:val="0"/>
      <w:divBdr>
        <w:top w:val="none" w:sz="0" w:space="0" w:color="auto"/>
        <w:left w:val="none" w:sz="0" w:space="0" w:color="auto"/>
        <w:bottom w:val="none" w:sz="0" w:space="0" w:color="auto"/>
        <w:right w:val="none" w:sz="0" w:space="0" w:color="auto"/>
      </w:divBdr>
      <w:divsChild>
        <w:div w:id="1732119461">
          <w:marLeft w:val="1166"/>
          <w:marRight w:val="0"/>
          <w:marTop w:val="86"/>
          <w:marBottom w:val="0"/>
          <w:divBdr>
            <w:top w:val="none" w:sz="0" w:space="0" w:color="auto"/>
            <w:left w:val="none" w:sz="0" w:space="0" w:color="auto"/>
            <w:bottom w:val="none" w:sz="0" w:space="0" w:color="auto"/>
            <w:right w:val="none" w:sz="0" w:space="0" w:color="auto"/>
          </w:divBdr>
        </w:div>
        <w:div w:id="1214385460">
          <w:marLeft w:val="1166"/>
          <w:marRight w:val="0"/>
          <w:marTop w:val="86"/>
          <w:marBottom w:val="0"/>
          <w:divBdr>
            <w:top w:val="none" w:sz="0" w:space="0" w:color="auto"/>
            <w:left w:val="none" w:sz="0" w:space="0" w:color="auto"/>
            <w:bottom w:val="none" w:sz="0" w:space="0" w:color="auto"/>
            <w:right w:val="none" w:sz="0" w:space="0" w:color="auto"/>
          </w:divBdr>
        </w:div>
      </w:divsChild>
    </w:div>
    <w:div w:id="41490046">
      <w:bodyDiv w:val="1"/>
      <w:marLeft w:val="0"/>
      <w:marRight w:val="0"/>
      <w:marTop w:val="0"/>
      <w:marBottom w:val="0"/>
      <w:divBdr>
        <w:top w:val="none" w:sz="0" w:space="0" w:color="auto"/>
        <w:left w:val="none" w:sz="0" w:space="0" w:color="auto"/>
        <w:bottom w:val="none" w:sz="0" w:space="0" w:color="auto"/>
        <w:right w:val="none" w:sz="0" w:space="0" w:color="auto"/>
      </w:divBdr>
      <w:divsChild>
        <w:div w:id="1588424802">
          <w:marLeft w:val="547"/>
          <w:marRight w:val="0"/>
          <w:marTop w:val="115"/>
          <w:marBottom w:val="0"/>
          <w:divBdr>
            <w:top w:val="none" w:sz="0" w:space="0" w:color="auto"/>
            <w:left w:val="none" w:sz="0" w:space="0" w:color="auto"/>
            <w:bottom w:val="none" w:sz="0" w:space="0" w:color="auto"/>
            <w:right w:val="none" w:sz="0" w:space="0" w:color="auto"/>
          </w:divBdr>
        </w:div>
      </w:divsChild>
    </w:div>
    <w:div w:id="53237141">
      <w:bodyDiv w:val="1"/>
      <w:marLeft w:val="0"/>
      <w:marRight w:val="0"/>
      <w:marTop w:val="0"/>
      <w:marBottom w:val="0"/>
      <w:divBdr>
        <w:top w:val="none" w:sz="0" w:space="0" w:color="auto"/>
        <w:left w:val="none" w:sz="0" w:space="0" w:color="auto"/>
        <w:bottom w:val="none" w:sz="0" w:space="0" w:color="auto"/>
        <w:right w:val="none" w:sz="0" w:space="0" w:color="auto"/>
      </w:divBdr>
    </w:div>
    <w:div w:id="53550274">
      <w:bodyDiv w:val="1"/>
      <w:marLeft w:val="0"/>
      <w:marRight w:val="0"/>
      <w:marTop w:val="0"/>
      <w:marBottom w:val="0"/>
      <w:divBdr>
        <w:top w:val="none" w:sz="0" w:space="0" w:color="auto"/>
        <w:left w:val="none" w:sz="0" w:space="0" w:color="auto"/>
        <w:bottom w:val="none" w:sz="0" w:space="0" w:color="auto"/>
        <w:right w:val="none" w:sz="0" w:space="0" w:color="auto"/>
      </w:divBdr>
    </w:div>
    <w:div w:id="53623556">
      <w:bodyDiv w:val="1"/>
      <w:marLeft w:val="0"/>
      <w:marRight w:val="0"/>
      <w:marTop w:val="0"/>
      <w:marBottom w:val="0"/>
      <w:divBdr>
        <w:top w:val="none" w:sz="0" w:space="0" w:color="auto"/>
        <w:left w:val="none" w:sz="0" w:space="0" w:color="auto"/>
        <w:bottom w:val="none" w:sz="0" w:space="0" w:color="auto"/>
        <w:right w:val="none" w:sz="0" w:space="0" w:color="auto"/>
      </w:divBdr>
      <w:divsChild>
        <w:div w:id="469371931">
          <w:marLeft w:val="547"/>
          <w:marRight w:val="0"/>
          <w:marTop w:val="86"/>
          <w:marBottom w:val="0"/>
          <w:divBdr>
            <w:top w:val="none" w:sz="0" w:space="0" w:color="auto"/>
            <w:left w:val="none" w:sz="0" w:space="0" w:color="auto"/>
            <w:bottom w:val="none" w:sz="0" w:space="0" w:color="auto"/>
            <w:right w:val="none" w:sz="0" w:space="0" w:color="auto"/>
          </w:divBdr>
        </w:div>
      </w:divsChild>
    </w:div>
    <w:div w:id="60257300">
      <w:bodyDiv w:val="1"/>
      <w:marLeft w:val="0"/>
      <w:marRight w:val="0"/>
      <w:marTop w:val="0"/>
      <w:marBottom w:val="0"/>
      <w:divBdr>
        <w:top w:val="none" w:sz="0" w:space="0" w:color="auto"/>
        <w:left w:val="none" w:sz="0" w:space="0" w:color="auto"/>
        <w:bottom w:val="none" w:sz="0" w:space="0" w:color="auto"/>
        <w:right w:val="none" w:sz="0" w:space="0" w:color="auto"/>
      </w:divBdr>
    </w:div>
    <w:div w:id="60905387">
      <w:bodyDiv w:val="1"/>
      <w:marLeft w:val="0"/>
      <w:marRight w:val="0"/>
      <w:marTop w:val="0"/>
      <w:marBottom w:val="0"/>
      <w:divBdr>
        <w:top w:val="none" w:sz="0" w:space="0" w:color="auto"/>
        <w:left w:val="none" w:sz="0" w:space="0" w:color="auto"/>
        <w:bottom w:val="none" w:sz="0" w:space="0" w:color="auto"/>
        <w:right w:val="none" w:sz="0" w:space="0" w:color="auto"/>
      </w:divBdr>
      <w:divsChild>
        <w:div w:id="432628139">
          <w:marLeft w:val="547"/>
          <w:marRight w:val="0"/>
          <w:marTop w:val="120"/>
          <w:marBottom w:val="0"/>
          <w:divBdr>
            <w:top w:val="none" w:sz="0" w:space="0" w:color="auto"/>
            <w:left w:val="none" w:sz="0" w:space="0" w:color="auto"/>
            <w:bottom w:val="none" w:sz="0" w:space="0" w:color="auto"/>
            <w:right w:val="none" w:sz="0" w:space="0" w:color="auto"/>
          </w:divBdr>
        </w:div>
      </w:divsChild>
    </w:div>
    <w:div w:id="71781949">
      <w:bodyDiv w:val="1"/>
      <w:marLeft w:val="0"/>
      <w:marRight w:val="0"/>
      <w:marTop w:val="0"/>
      <w:marBottom w:val="0"/>
      <w:divBdr>
        <w:top w:val="none" w:sz="0" w:space="0" w:color="auto"/>
        <w:left w:val="none" w:sz="0" w:space="0" w:color="auto"/>
        <w:bottom w:val="none" w:sz="0" w:space="0" w:color="auto"/>
        <w:right w:val="none" w:sz="0" w:space="0" w:color="auto"/>
      </w:divBdr>
      <w:divsChild>
        <w:div w:id="1137064916">
          <w:marLeft w:val="403"/>
          <w:marRight w:val="0"/>
          <w:marTop w:val="90"/>
          <w:marBottom w:val="240"/>
          <w:divBdr>
            <w:top w:val="none" w:sz="0" w:space="0" w:color="auto"/>
            <w:left w:val="none" w:sz="0" w:space="0" w:color="auto"/>
            <w:bottom w:val="none" w:sz="0" w:space="0" w:color="auto"/>
            <w:right w:val="none" w:sz="0" w:space="0" w:color="auto"/>
          </w:divBdr>
        </w:div>
        <w:div w:id="293144586">
          <w:marLeft w:val="950"/>
          <w:marRight w:val="0"/>
          <w:marTop w:val="75"/>
          <w:marBottom w:val="0"/>
          <w:divBdr>
            <w:top w:val="none" w:sz="0" w:space="0" w:color="auto"/>
            <w:left w:val="none" w:sz="0" w:space="0" w:color="auto"/>
            <w:bottom w:val="none" w:sz="0" w:space="0" w:color="auto"/>
            <w:right w:val="none" w:sz="0" w:space="0" w:color="auto"/>
          </w:divBdr>
        </w:div>
      </w:divsChild>
    </w:div>
    <w:div w:id="78648993">
      <w:bodyDiv w:val="1"/>
      <w:marLeft w:val="0"/>
      <w:marRight w:val="0"/>
      <w:marTop w:val="0"/>
      <w:marBottom w:val="0"/>
      <w:divBdr>
        <w:top w:val="none" w:sz="0" w:space="0" w:color="auto"/>
        <w:left w:val="none" w:sz="0" w:space="0" w:color="auto"/>
        <w:bottom w:val="none" w:sz="0" w:space="0" w:color="auto"/>
        <w:right w:val="none" w:sz="0" w:space="0" w:color="auto"/>
      </w:divBdr>
      <w:divsChild>
        <w:div w:id="1345479697">
          <w:marLeft w:val="1886"/>
          <w:marRight w:val="0"/>
          <w:marTop w:val="90"/>
          <w:marBottom w:val="0"/>
          <w:divBdr>
            <w:top w:val="none" w:sz="0" w:space="0" w:color="auto"/>
            <w:left w:val="none" w:sz="0" w:space="0" w:color="auto"/>
            <w:bottom w:val="none" w:sz="0" w:space="0" w:color="auto"/>
            <w:right w:val="none" w:sz="0" w:space="0" w:color="auto"/>
          </w:divBdr>
        </w:div>
        <w:div w:id="977684619">
          <w:marLeft w:val="1886"/>
          <w:marRight w:val="0"/>
          <w:marTop w:val="90"/>
          <w:marBottom w:val="0"/>
          <w:divBdr>
            <w:top w:val="none" w:sz="0" w:space="0" w:color="auto"/>
            <w:left w:val="none" w:sz="0" w:space="0" w:color="auto"/>
            <w:bottom w:val="none" w:sz="0" w:space="0" w:color="auto"/>
            <w:right w:val="none" w:sz="0" w:space="0" w:color="auto"/>
          </w:divBdr>
        </w:div>
        <w:div w:id="1374772167">
          <w:marLeft w:val="1886"/>
          <w:marRight w:val="0"/>
          <w:marTop w:val="90"/>
          <w:marBottom w:val="0"/>
          <w:divBdr>
            <w:top w:val="none" w:sz="0" w:space="0" w:color="auto"/>
            <w:left w:val="none" w:sz="0" w:space="0" w:color="auto"/>
            <w:bottom w:val="none" w:sz="0" w:space="0" w:color="auto"/>
            <w:right w:val="none" w:sz="0" w:space="0" w:color="auto"/>
          </w:divBdr>
        </w:div>
      </w:divsChild>
    </w:div>
    <w:div w:id="79329441">
      <w:bodyDiv w:val="1"/>
      <w:marLeft w:val="0"/>
      <w:marRight w:val="0"/>
      <w:marTop w:val="0"/>
      <w:marBottom w:val="0"/>
      <w:divBdr>
        <w:top w:val="none" w:sz="0" w:space="0" w:color="auto"/>
        <w:left w:val="none" w:sz="0" w:space="0" w:color="auto"/>
        <w:bottom w:val="none" w:sz="0" w:space="0" w:color="auto"/>
        <w:right w:val="none" w:sz="0" w:space="0" w:color="auto"/>
      </w:divBdr>
    </w:div>
    <w:div w:id="90706665">
      <w:bodyDiv w:val="1"/>
      <w:marLeft w:val="0"/>
      <w:marRight w:val="0"/>
      <w:marTop w:val="0"/>
      <w:marBottom w:val="0"/>
      <w:divBdr>
        <w:top w:val="none" w:sz="0" w:space="0" w:color="auto"/>
        <w:left w:val="none" w:sz="0" w:space="0" w:color="auto"/>
        <w:bottom w:val="none" w:sz="0" w:space="0" w:color="auto"/>
        <w:right w:val="none" w:sz="0" w:space="0" w:color="auto"/>
      </w:divBdr>
    </w:div>
    <w:div w:id="92359963">
      <w:bodyDiv w:val="1"/>
      <w:marLeft w:val="0"/>
      <w:marRight w:val="0"/>
      <w:marTop w:val="0"/>
      <w:marBottom w:val="0"/>
      <w:divBdr>
        <w:top w:val="none" w:sz="0" w:space="0" w:color="auto"/>
        <w:left w:val="none" w:sz="0" w:space="0" w:color="auto"/>
        <w:bottom w:val="none" w:sz="0" w:space="0" w:color="auto"/>
        <w:right w:val="none" w:sz="0" w:space="0" w:color="auto"/>
      </w:divBdr>
      <w:divsChild>
        <w:div w:id="1031884278">
          <w:marLeft w:val="1454"/>
          <w:marRight w:val="0"/>
          <w:marTop w:val="0"/>
          <w:marBottom w:val="0"/>
          <w:divBdr>
            <w:top w:val="none" w:sz="0" w:space="0" w:color="auto"/>
            <w:left w:val="none" w:sz="0" w:space="0" w:color="auto"/>
            <w:bottom w:val="none" w:sz="0" w:space="0" w:color="auto"/>
            <w:right w:val="none" w:sz="0" w:space="0" w:color="auto"/>
          </w:divBdr>
        </w:div>
      </w:divsChild>
    </w:div>
    <w:div w:id="100730652">
      <w:bodyDiv w:val="1"/>
      <w:marLeft w:val="0"/>
      <w:marRight w:val="0"/>
      <w:marTop w:val="0"/>
      <w:marBottom w:val="0"/>
      <w:divBdr>
        <w:top w:val="none" w:sz="0" w:space="0" w:color="auto"/>
        <w:left w:val="none" w:sz="0" w:space="0" w:color="auto"/>
        <w:bottom w:val="none" w:sz="0" w:space="0" w:color="auto"/>
        <w:right w:val="none" w:sz="0" w:space="0" w:color="auto"/>
      </w:divBdr>
      <w:divsChild>
        <w:div w:id="1096905963">
          <w:marLeft w:val="547"/>
          <w:marRight w:val="0"/>
          <w:marTop w:val="77"/>
          <w:marBottom w:val="0"/>
          <w:divBdr>
            <w:top w:val="none" w:sz="0" w:space="0" w:color="auto"/>
            <w:left w:val="none" w:sz="0" w:space="0" w:color="auto"/>
            <w:bottom w:val="none" w:sz="0" w:space="0" w:color="auto"/>
            <w:right w:val="none" w:sz="0" w:space="0" w:color="auto"/>
          </w:divBdr>
        </w:div>
        <w:div w:id="691611645">
          <w:marLeft w:val="1166"/>
          <w:marRight w:val="0"/>
          <w:marTop w:val="77"/>
          <w:marBottom w:val="0"/>
          <w:divBdr>
            <w:top w:val="none" w:sz="0" w:space="0" w:color="auto"/>
            <w:left w:val="none" w:sz="0" w:space="0" w:color="auto"/>
            <w:bottom w:val="none" w:sz="0" w:space="0" w:color="auto"/>
            <w:right w:val="none" w:sz="0" w:space="0" w:color="auto"/>
          </w:divBdr>
        </w:div>
        <w:div w:id="1141311662">
          <w:marLeft w:val="1714"/>
          <w:marRight w:val="0"/>
          <w:marTop w:val="77"/>
          <w:marBottom w:val="0"/>
          <w:divBdr>
            <w:top w:val="none" w:sz="0" w:space="0" w:color="auto"/>
            <w:left w:val="none" w:sz="0" w:space="0" w:color="auto"/>
            <w:bottom w:val="none" w:sz="0" w:space="0" w:color="auto"/>
            <w:right w:val="none" w:sz="0" w:space="0" w:color="auto"/>
          </w:divBdr>
        </w:div>
        <w:div w:id="1180852574">
          <w:marLeft w:val="1166"/>
          <w:marRight w:val="0"/>
          <w:marTop w:val="77"/>
          <w:marBottom w:val="0"/>
          <w:divBdr>
            <w:top w:val="none" w:sz="0" w:space="0" w:color="auto"/>
            <w:left w:val="none" w:sz="0" w:space="0" w:color="auto"/>
            <w:bottom w:val="none" w:sz="0" w:space="0" w:color="auto"/>
            <w:right w:val="none" w:sz="0" w:space="0" w:color="auto"/>
          </w:divBdr>
        </w:div>
      </w:divsChild>
    </w:div>
    <w:div w:id="119959856">
      <w:bodyDiv w:val="1"/>
      <w:marLeft w:val="0"/>
      <w:marRight w:val="0"/>
      <w:marTop w:val="0"/>
      <w:marBottom w:val="0"/>
      <w:divBdr>
        <w:top w:val="none" w:sz="0" w:space="0" w:color="auto"/>
        <w:left w:val="none" w:sz="0" w:space="0" w:color="auto"/>
        <w:bottom w:val="none" w:sz="0" w:space="0" w:color="auto"/>
        <w:right w:val="none" w:sz="0" w:space="0" w:color="auto"/>
      </w:divBdr>
      <w:divsChild>
        <w:div w:id="1453329442">
          <w:marLeft w:val="547"/>
          <w:marRight w:val="0"/>
          <w:marTop w:val="120"/>
          <w:marBottom w:val="0"/>
          <w:divBdr>
            <w:top w:val="none" w:sz="0" w:space="0" w:color="auto"/>
            <w:left w:val="none" w:sz="0" w:space="0" w:color="auto"/>
            <w:bottom w:val="none" w:sz="0" w:space="0" w:color="auto"/>
            <w:right w:val="none" w:sz="0" w:space="0" w:color="auto"/>
          </w:divBdr>
        </w:div>
        <w:div w:id="1215119758">
          <w:marLeft w:val="547"/>
          <w:marRight w:val="0"/>
          <w:marTop w:val="120"/>
          <w:marBottom w:val="0"/>
          <w:divBdr>
            <w:top w:val="none" w:sz="0" w:space="0" w:color="auto"/>
            <w:left w:val="none" w:sz="0" w:space="0" w:color="auto"/>
            <w:bottom w:val="none" w:sz="0" w:space="0" w:color="auto"/>
            <w:right w:val="none" w:sz="0" w:space="0" w:color="auto"/>
          </w:divBdr>
        </w:div>
        <w:div w:id="324238969">
          <w:marLeft w:val="1267"/>
          <w:marRight w:val="0"/>
          <w:marTop w:val="100"/>
          <w:marBottom w:val="0"/>
          <w:divBdr>
            <w:top w:val="none" w:sz="0" w:space="0" w:color="auto"/>
            <w:left w:val="none" w:sz="0" w:space="0" w:color="auto"/>
            <w:bottom w:val="none" w:sz="0" w:space="0" w:color="auto"/>
            <w:right w:val="none" w:sz="0" w:space="0" w:color="auto"/>
          </w:divBdr>
        </w:div>
        <w:div w:id="993416729">
          <w:marLeft w:val="547"/>
          <w:marRight w:val="0"/>
          <w:marTop w:val="120"/>
          <w:marBottom w:val="0"/>
          <w:divBdr>
            <w:top w:val="none" w:sz="0" w:space="0" w:color="auto"/>
            <w:left w:val="none" w:sz="0" w:space="0" w:color="auto"/>
            <w:bottom w:val="none" w:sz="0" w:space="0" w:color="auto"/>
            <w:right w:val="none" w:sz="0" w:space="0" w:color="auto"/>
          </w:divBdr>
        </w:div>
        <w:div w:id="391002410">
          <w:marLeft w:val="1267"/>
          <w:marRight w:val="0"/>
          <w:marTop w:val="100"/>
          <w:marBottom w:val="0"/>
          <w:divBdr>
            <w:top w:val="none" w:sz="0" w:space="0" w:color="auto"/>
            <w:left w:val="none" w:sz="0" w:space="0" w:color="auto"/>
            <w:bottom w:val="none" w:sz="0" w:space="0" w:color="auto"/>
            <w:right w:val="none" w:sz="0" w:space="0" w:color="auto"/>
          </w:divBdr>
        </w:div>
      </w:divsChild>
    </w:div>
    <w:div w:id="120003785">
      <w:bodyDiv w:val="1"/>
      <w:marLeft w:val="0"/>
      <w:marRight w:val="0"/>
      <w:marTop w:val="0"/>
      <w:marBottom w:val="0"/>
      <w:divBdr>
        <w:top w:val="none" w:sz="0" w:space="0" w:color="auto"/>
        <w:left w:val="none" w:sz="0" w:space="0" w:color="auto"/>
        <w:bottom w:val="none" w:sz="0" w:space="0" w:color="auto"/>
        <w:right w:val="none" w:sz="0" w:space="0" w:color="auto"/>
      </w:divBdr>
      <w:divsChild>
        <w:div w:id="1443646553">
          <w:marLeft w:val="547"/>
          <w:marRight w:val="0"/>
          <w:marTop w:val="86"/>
          <w:marBottom w:val="0"/>
          <w:divBdr>
            <w:top w:val="none" w:sz="0" w:space="0" w:color="auto"/>
            <w:left w:val="none" w:sz="0" w:space="0" w:color="auto"/>
            <w:bottom w:val="none" w:sz="0" w:space="0" w:color="auto"/>
            <w:right w:val="none" w:sz="0" w:space="0" w:color="auto"/>
          </w:divBdr>
        </w:div>
      </w:divsChild>
    </w:div>
    <w:div w:id="120076906">
      <w:bodyDiv w:val="1"/>
      <w:marLeft w:val="0"/>
      <w:marRight w:val="0"/>
      <w:marTop w:val="0"/>
      <w:marBottom w:val="0"/>
      <w:divBdr>
        <w:top w:val="none" w:sz="0" w:space="0" w:color="auto"/>
        <w:left w:val="none" w:sz="0" w:space="0" w:color="auto"/>
        <w:bottom w:val="none" w:sz="0" w:space="0" w:color="auto"/>
        <w:right w:val="none" w:sz="0" w:space="0" w:color="auto"/>
      </w:divBdr>
      <w:divsChild>
        <w:div w:id="1114056188">
          <w:marLeft w:val="1166"/>
          <w:marRight w:val="0"/>
          <w:marTop w:val="0"/>
          <w:marBottom w:val="0"/>
          <w:divBdr>
            <w:top w:val="none" w:sz="0" w:space="0" w:color="auto"/>
            <w:left w:val="none" w:sz="0" w:space="0" w:color="auto"/>
            <w:bottom w:val="none" w:sz="0" w:space="0" w:color="auto"/>
            <w:right w:val="none" w:sz="0" w:space="0" w:color="auto"/>
          </w:divBdr>
        </w:div>
        <w:div w:id="68890390">
          <w:marLeft w:val="1166"/>
          <w:marRight w:val="0"/>
          <w:marTop w:val="0"/>
          <w:marBottom w:val="0"/>
          <w:divBdr>
            <w:top w:val="none" w:sz="0" w:space="0" w:color="auto"/>
            <w:left w:val="none" w:sz="0" w:space="0" w:color="auto"/>
            <w:bottom w:val="none" w:sz="0" w:space="0" w:color="auto"/>
            <w:right w:val="none" w:sz="0" w:space="0" w:color="auto"/>
          </w:divBdr>
        </w:div>
      </w:divsChild>
    </w:div>
    <w:div w:id="141430882">
      <w:bodyDiv w:val="1"/>
      <w:marLeft w:val="0"/>
      <w:marRight w:val="0"/>
      <w:marTop w:val="0"/>
      <w:marBottom w:val="0"/>
      <w:divBdr>
        <w:top w:val="none" w:sz="0" w:space="0" w:color="auto"/>
        <w:left w:val="none" w:sz="0" w:space="0" w:color="auto"/>
        <w:bottom w:val="none" w:sz="0" w:space="0" w:color="auto"/>
        <w:right w:val="none" w:sz="0" w:space="0" w:color="auto"/>
      </w:divBdr>
      <w:divsChild>
        <w:div w:id="1347369982">
          <w:marLeft w:val="1166"/>
          <w:marRight w:val="0"/>
          <w:marTop w:val="96"/>
          <w:marBottom w:val="0"/>
          <w:divBdr>
            <w:top w:val="none" w:sz="0" w:space="0" w:color="auto"/>
            <w:left w:val="none" w:sz="0" w:space="0" w:color="auto"/>
            <w:bottom w:val="none" w:sz="0" w:space="0" w:color="auto"/>
            <w:right w:val="none" w:sz="0" w:space="0" w:color="auto"/>
          </w:divBdr>
        </w:div>
      </w:divsChild>
    </w:div>
    <w:div w:id="166142701">
      <w:bodyDiv w:val="1"/>
      <w:marLeft w:val="0"/>
      <w:marRight w:val="0"/>
      <w:marTop w:val="0"/>
      <w:marBottom w:val="0"/>
      <w:divBdr>
        <w:top w:val="none" w:sz="0" w:space="0" w:color="auto"/>
        <w:left w:val="none" w:sz="0" w:space="0" w:color="auto"/>
        <w:bottom w:val="none" w:sz="0" w:space="0" w:color="auto"/>
        <w:right w:val="none" w:sz="0" w:space="0" w:color="auto"/>
      </w:divBdr>
      <w:divsChild>
        <w:div w:id="1527713973">
          <w:marLeft w:val="547"/>
          <w:marRight w:val="0"/>
          <w:marTop w:val="115"/>
          <w:marBottom w:val="0"/>
          <w:divBdr>
            <w:top w:val="none" w:sz="0" w:space="0" w:color="auto"/>
            <w:left w:val="none" w:sz="0" w:space="0" w:color="auto"/>
            <w:bottom w:val="none" w:sz="0" w:space="0" w:color="auto"/>
            <w:right w:val="none" w:sz="0" w:space="0" w:color="auto"/>
          </w:divBdr>
        </w:div>
      </w:divsChild>
    </w:div>
    <w:div w:id="182593199">
      <w:bodyDiv w:val="1"/>
      <w:marLeft w:val="0"/>
      <w:marRight w:val="0"/>
      <w:marTop w:val="0"/>
      <w:marBottom w:val="0"/>
      <w:divBdr>
        <w:top w:val="none" w:sz="0" w:space="0" w:color="auto"/>
        <w:left w:val="none" w:sz="0" w:space="0" w:color="auto"/>
        <w:bottom w:val="none" w:sz="0" w:space="0" w:color="auto"/>
        <w:right w:val="none" w:sz="0" w:space="0" w:color="auto"/>
      </w:divBdr>
    </w:div>
    <w:div w:id="193886789">
      <w:bodyDiv w:val="1"/>
      <w:marLeft w:val="0"/>
      <w:marRight w:val="0"/>
      <w:marTop w:val="0"/>
      <w:marBottom w:val="0"/>
      <w:divBdr>
        <w:top w:val="none" w:sz="0" w:space="0" w:color="auto"/>
        <w:left w:val="none" w:sz="0" w:space="0" w:color="auto"/>
        <w:bottom w:val="none" w:sz="0" w:space="0" w:color="auto"/>
        <w:right w:val="none" w:sz="0" w:space="0" w:color="auto"/>
      </w:divBdr>
    </w:div>
    <w:div w:id="203443833">
      <w:bodyDiv w:val="1"/>
      <w:marLeft w:val="0"/>
      <w:marRight w:val="0"/>
      <w:marTop w:val="0"/>
      <w:marBottom w:val="0"/>
      <w:divBdr>
        <w:top w:val="none" w:sz="0" w:space="0" w:color="auto"/>
        <w:left w:val="none" w:sz="0" w:space="0" w:color="auto"/>
        <w:bottom w:val="none" w:sz="0" w:space="0" w:color="auto"/>
        <w:right w:val="none" w:sz="0" w:space="0" w:color="auto"/>
      </w:divBdr>
      <w:divsChild>
        <w:div w:id="119156513">
          <w:marLeft w:val="547"/>
          <w:marRight w:val="0"/>
          <w:marTop w:val="115"/>
          <w:marBottom w:val="0"/>
          <w:divBdr>
            <w:top w:val="none" w:sz="0" w:space="0" w:color="auto"/>
            <w:left w:val="none" w:sz="0" w:space="0" w:color="auto"/>
            <w:bottom w:val="none" w:sz="0" w:space="0" w:color="auto"/>
            <w:right w:val="none" w:sz="0" w:space="0" w:color="auto"/>
          </w:divBdr>
        </w:div>
        <w:div w:id="1692336312">
          <w:marLeft w:val="1166"/>
          <w:marRight w:val="0"/>
          <w:marTop w:val="96"/>
          <w:marBottom w:val="0"/>
          <w:divBdr>
            <w:top w:val="none" w:sz="0" w:space="0" w:color="auto"/>
            <w:left w:val="none" w:sz="0" w:space="0" w:color="auto"/>
            <w:bottom w:val="none" w:sz="0" w:space="0" w:color="auto"/>
            <w:right w:val="none" w:sz="0" w:space="0" w:color="auto"/>
          </w:divBdr>
        </w:div>
      </w:divsChild>
    </w:div>
    <w:div w:id="227884331">
      <w:bodyDiv w:val="1"/>
      <w:marLeft w:val="0"/>
      <w:marRight w:val="0"/>
      <w:marTop w:val="0"/>
      <w:marBottom w:val="0"/>
      <w:divBdr>
        <w:top w:val="none" w:sz="0" w:space="0" w:color="auto"/>
        <w:left w:val="none" w:sz="0" w:space="0" w:color="auto"/>
        <w:bottom w:val="none" w:sz="0" w:space="0" w:color="auto"/>
        <w:right w:val="none" w:sz="0" w:space="0" w:color="auto"/>
      </w:divBdr>
      <w:divsChild>
        <w:div w:id="1920551609">
          <w:marLeft w:val="547"/>
          <w:marRight w:val="0"/>
          <w:marTop w:val="120"/>
          <w:marBottom w:val="0"/>
          <w:divBdr>
            <w:top w:val="none" w:sz="0" w:space="0" w:color="auto"/>
            <w:left w:val="none" w:sz="0" w:space="0" w:color="auto"/>
            <w:bottom w:val="none" w:sz="0" w:space="0" w:color="auto"/>
            <w:right w:val="none" w:sz="0" w:space="0" w:color="auto"/>
          </w:divBdr>
        </w:div>
        <w:div w:id="545679350">
          <w:marLeft w:val="1166"/>
          <w:marRight w:val="0"/>
          <w:marTop w:val="100"/>
          <w:marBottom w:val="0"/>
          <w:divBdr>
            <w:top w:val="none" w:sz="0" w:space="0" w:color="auto"/>
            <w:left w:val="none" w:sz="0" w:space="0" w:color="auto"/>
            <w:bottom w:val="none" w:sz="0" w:space="0" w:color="auto"/>
            <w:right w:val="none" w:sz="0" w:space="0" w:color="auto"/>
          </w:divBdr>
        </w:div>
        <w:div w:id="1522625138">
          <w:marLeft w:val="1800"/>
          <w:marRight w:val="0"/>
          <w:marTop w:val="90"/>
          <w:marBottom w:val="0"/>
          <w:divBdr>
            <w:top w:val="none" w:sz="0" w:space="0" w:color="auto"/>
            <w:left w:val="none" w:sz="0" w:space="0" w:color="auto"/>
            <w:bottom w:val="none" w:sz="0" w:space="0" w:color="auto"/>
            <w:right w:val="none" w:sz="0" w:space="0" w:color="auto"/>
          </w:divBdr>
        </w:div>
        <w:div w:id="1960607632">
          <w:marLeft w:val="1166"/>
          <w:marRight w:val="0"/>
          <w:marTop w:val="100"/>
          <w:marBottom w:val="0"/>
          <w:divBdr>
            <w:top w:val="none" w:sz="0" w:space="0" w:color="auto"/>
            <w:left w:val="none" w:sz="0" w:space="0" w:color="auto"/>
            <w:bottom w:val="none" w:sz="0" w:space="0" w:color="auto"/>
            <w:right w:val="none" w:sz="0" w:space="0" w:color="auto"/>
          </w:divBdr>
        </w:div>
        <w:div w:id="716319671">
          <w:marLeft w:val="1166"/>
          <w:marRight w:val="0"/>
          <w:marTop w:val="100"/>
          <w:marBottom w:val="0"/>
          <w:divBdr>
            <w:top w:val="none" w:sz="0" w:space="0" w:color="auto"/>
            <w:left w:val="none" w:sz="0" w:space="0" w:color="auto"/>
            <w:bottom w:val="none" w:sz="0" w:space="0" w:color="auto"/>
            <w:right w:val="none" w:sz="0" w:space="0" w:color="auto"/>
          </w:divBdr>
        </w:div>
      </w:divsChild>
    </w:div>
    <w:div w:id="248471411">
      <w:bodyDiv w:val="1"/>
      <w:marLeft w:val="0"/>
      <w:marRight w:val="0"/>
      <w:marTop w:val="0"/>
      <w:marBottom w:val="0"/>
      <w:divBdr>
        <w:top w:val="none" w:sz="0" w:space="0" w:color="auto"/>
        <w:left w:val="none" w:sz="0" w:space="0" w:color="auto"/>
        <w:bottom w:val="none" w:sz="0" w:space="0" w:color="auto"/>
        <w:right w:val="none" w:sz="0" w:space="0" w:color="auto"/>
      </w:divBdr>
      <w:divsChild>
        <w:div w:id="836729788">
          <w:marLeft w:val="547"/>
          <w:marRight w:val="0"/>
          <w:marTop w:val="115"/>
          <w:marBottom w:val="0"/>
          <w:divBdr>
            <w:top w:val="none" w:sz="0" w:space="0" w:color="auto"/>
            <w:left w:val="none" w:sz="0" w:space="0" w:color="auto"/>
            <w:bottom w:val="none" w:sz="0" w:space="0" w:color="auto"/>
            <w:right w:val="none" w:sz="0" w:space="0" w:color="auto"/>
          </w:divBdr>
        </w:div>
      </w:divsChild>
    </w:div>
    <w:div w:id="273287492">
      <w:bodyDiv w:val="1"/>
      <w:marLeft w:val="0"/>
      <w:marRight w:val="0"/>
      <w:marTop w:val="0"/>
      <w:marBottom w:val="0"/>
      <w:divBdr>
        <w:top w:val="none" w:sz="0" w:space="0" w:color="auto"/>
        <w:left w:val="none" w:sz="0" w:space="0" w:color="auto"/>
        <w:bottom w:val="none" w:sz="0" w:space="0" w:color="auto"/>
        <w:right w:val="none" w:sz="0" w:space="0" w:color="auto"/>
      </w:divBdr>
      <w:divsChild>
        <w:div w:id="506675445">
          <w:marLeft w:val="403"/>
          <w:marRight w:val="0"/>
          <w:marTop w:val="120"/>
          <w:marBottom w:val="0"/>
          <w:divBdr>
            <w:top w:val="none" w:sz="0" w:space="0" w:color="auto"/>
            <w:left w:val="none" w:sz="0" w:space="0" w:color="auto"/>
            <w:bottom w:val="none" w:sz="0" w:space="0" w:color="auto"/>
            <w:right w:val="none" w:sz="0" w:space="0" w:color="auto"/>
          </w:divBdr>
        </w:div>
      </w:divsChild>
    </w:div>
    <w:div w:id="306977760">
      <w:bodyDiv w:val="1"/>
      <w:marLeft w:val="0"/>
      <w:marRight w:val="0"/>
      <w:marTop w:val="0"/>
      <w:marBottom w:val="0"/>
      <w:divBdr>
        <w:top w:val="none" w:sz="0" w:space="0" w:color="auto"/>
        <w:left w:val="none" w:sz="0" w:space="0" w:color="auto"/>
        <w:bottom w:val="none" w:sz="0" w:space="0" w:color="auto"/>
        <w:right w:val="none" w:sz="0" w:space="0" w:color="auto"/>
      </w:divBdr>
      <w:divsChild>
        <w:div w:id="1885948159">
          <w:marLeft w:val="547"/>
          <w:marRight w:val="0"/>
          <w:marTop w:val="115"/>
          <w:marBottom w:val="0"/>
          <w:divBdr>
            <w:top w:val="none" w:sz="0" w:space="0" w:color="auto"/>
            <w:left w:val="none" w:sz="0" w:space="0" w:color="auto"/>
            <w:bottom w:val="none" w:sz="0" w:space="0" w:color="auto"/>
            <w:right w:val="none" w:sz="0" w:space="0" w:color="auto"/>
          </w:divBdr>
        </w:div>
        <w:div w:id="31808465">
          <w:marLeft w:val="1166"/>
          <w:marRight w:val="0"/>
          <w:marTop w:val="77"/>
          <w:marBottom w:val="0"/>
          <w:divBdr>
            <w:top w:val="none" w:sz="0" w:space="0" w:color="auto"/>
            <w:left w:val="none" w:sz="0" w:space="0" w:color="auto"/>
            <w:bottom w:val="none" w:sz="0" w:space="0" w:color="auto"/>
            <w:right w:val="none" w:sz="0" w:space="0" w:color="auto"/>
          </w:divBdr>
        </w:div>
      </w:divsChild>
    </w:div>
    <w:div w:id="313145998">
      <w:bodyDiv w:val="1"/>
      <w:marLeft w:val="0"/>
      <w:marRight w:val="0"/>
      <w:marTop w:val="0"/>
      <w:marBottom w:val="0"/>
      <w:divBdr>
        <w:top w:val="none" w:sz="0" w:space="0" w:color="auto"/>
        <w:left w:val="none" w:sz="0" w:space="0" w:color="auto"/>
        <w:bottom w:val="none" w:sz="0" w:space="0" w:color="auto"/>
        <w:right w:val="none" w:sz="0" w:space="0" w:color="auto"/>
      </w:divBdr>
    </w:div>
    <w:div w:id="330376210">
      <w:bodyDiv w:val="1"/>
      <w:marLeft w:val="0"/>
      <w:marRight w:val="0"/>
      <w:marTop w:val="0"/>
      <w:marBottom w:val="0"/>
      <w:divBdr>
        <w:top w:val="none" w:sz="0" w:space="0" w:color="auto"/>
        <w:left w:val="none" w:sz="0" w:space="0" w:color="auto"/>
        <w:bottom w:val="none" w:sz="0" w:space="0" w:color="auto"/>
        <w:right w:val="none" w:sz="0" w:space="0" w:color="auto"/>
      </w:divBdr>
    </w:div>
    <w:div w:id="347828405">
      <w:bodyDiv w:val="1"/>
      <w:marLeft w:val="0"/>
      <w:marRight w:val="0"/>
      <w:marTop w:val="0"/>
      <w:marBottom w:val="0"/>
      <w:divBdr>
        <w:top w:val="none" w:sz="0" w:space="0" w:color="auto"/>
        <w:left w:val="none" w:sz="0" w:space="0" w:color="auto"/>
        <w:bottom w:val="none" w:sz="0" w:space="0" w:color="auto"/>
        <w:right w:val="none" w:sz="0" w:space="0" w:color="auto"/>
      </w:divBdr>
      <w:divsChild>
        <w:div w:id="1124546774">
          <w:marLeft w:val="547"/>
          <w:marRight w:val="0"/>
          <w:marTop w:val="115"/>
          <w:marBottom w:val="0"/>
          <w:divBdr>
            <w:top w:val="none" w:sz="0" w:space="0" w:color="auto"/>
            <w:left w:val="none" w:sz="0" w:space="0" w:color="auto"/>
            <w:bottom w:val="none" w:sz="0" w:space="0" w:color="auto"/>
            <w:right w:val="none" w:sz="0" w:space="0" w:color="auto"/>
          </w:divBdr>
        </w:div>
      </w:divsChild>
    </w:div>
    <w:div w:id="365525768">
      <w:bodyDiv w:val="1"/>
      <w:marLeft w:val="0"/>
      <w:marRight w:val="0"/>
      <w:marTop w:val="0"/>
      <w:marBottom w:val="0"/>
      <w:divBdr>
        <w:top w:val="none" w:sz="0" w:space="0" w:color="auto"/>
        <w:left w:val="none" w:sz="0" w:space="0" w:color="auto"/>
        <w:bottom w:val="none" w:sz="0" w:space="0" w:color="auto"/>
        <w:right w:val="none" w:sz="0" w:space="0" w:color="auto"/>
      </w:divBdr>
      <w:divsChild>
        <w:div w:id="1481003131">
          <w:marLeft w:val="547"/>
          <w:marRight w:val="0"/>
          <w:marTop w:val="120"/>
          <w:marBottom w:val="0"/>
          <w:divBdr>
            <w:top w:val="none" w:sz="0" w:space="0" w:color="auto"/>
            <w:left w:val="none" w:sz="0" w:space="0" w:color="auto"/>
            <w:bottom w:val="none" w:sz="0" w:space="0" w:color="auto"/>
            <w:right w:val="none" w:sz="0" w:space="0" w:color="auto"/>
          </w:divBdr>
        </w:div>
      </w:divsChild>
    </w:div>
    <w:div w:id="367487193">
      <w:bodyDiv w:val="1"/>
      <w:marLeft w:val="0"/>
      <w:marRight w:val="0"/>
      <w:marTop w:val="0"/>
      <w:marBottom w:val="0"/>
      <w:divBdr>
        <w:top w:val="none" w:sz="0" w:space="0" w:color="auto"/>
        <w:left w:val="none" w:sz="0" w:space="0" w:color="auto"/>
        <w:bottom w:val="none" w:sz="0" w:space="0" w:color="auto"/>
        <w:right w:val="none" w:sz="0" w:space="0" w:color="auto"/>
      </w:divBdr>
    </w:div>
    <w:div w:id="371807617">
      <w:bodyDiv w:val="1"/>
      <w:marLeft w:val="0"/>
      <w:marRight w:val="0"/>
      <w:marTop w:val="0"/>
      <w:marBottom w:val="0"/>
      <w:divBdr>
        <w:top w:val="none" w:sz="0" w:space="0" w:color="auto"/>
        <w:left w:val="none" w:sz="0" w:space="0" w:color="auto"/>
        <w:bottom w:val="none" w:sz="0" w:space="0" w:color="auto"/>
        <w:right w:val="none" w:sz="0" w:space="0" w:color="auto"/>
      </w:divBdr>
      <w:divsChild>
        <w:div w:id="314724144">
          <w:marLeft w:val="547"/>
          <w:marRight w:val="0"/>
          <w:marTop w:val="77"/>
          <w:marBottom w:val="0"/>
          <w:divBdr>
            <w:top w:val="none" w:sz="0" w:space="0" w:color="auto"/>
            <w:left w:val="none" w:sz="0" w:space="0" w:color="auto"/>
            <w:bottom w:val="none" w:sz="0" w:space="0" w:color="auto"/>
            <w:right w:val="none" w:sz="0" w:space="0" w:color="auto"/>
          </w:divBdr>
        </w:div>
      </w:divsChild>
    </w:div>
    <w:div w:id="386494210">
      <w:bodyDiv w:val="1"/>
      <w:marLeft w:val="0"/>
      <w:marRight w:val="0"/>
      <w:marTop w:val="0"/>
      <w:marBottom w:val="0"/>
      <w:divBdr>
        <w:top w:val="none" w:sz="0" w:space="0" w:color="auto"/>
        <w:left w:val="none" w:sz="0" w:space="0" w:color="auto"/>
        <w:bottom w:val="none" w:sz="0" w:space="0" w:color="auto"/>
        <w:right w:val="none" w:sz="0" w:space="0" w:color="auto"/>
      </w:divBdr>
      <w:divsChild>
        <w:div w:id="674572802">
          <w:marLeft w:val="547"/>
          <w:marRight w:val="0"/>
          <w:marTop w:val="115"/>
          <w:marBottom w:val="0"/>
          <w:divBdr>
            <w:top w:val="none" w:sz="0" w:space="0" w:color="auto"/>
            <w:left w:val="none" w:sz="0" w:space="0" w:color="auto"/>
            <w:bottom w:val="none" w:sz="0" w:space="0" w:color="auto"/>
            <w:right w:val="none" w:sz="0" w:space="0" w:color="auto"/>
          </w:divBdr>
        </w:div>
      </w:divsChild>
    </w:div>
    <w:div w:id="395200360">
      <w:bodyDiv w:val="1"/>
      <w:marLeft w:val="0"/>
      <w:marRight w:val="0"/>
      <w:marTop w:val="0"/>
      <w:marBottom w:val="0"/>
      <w:divBdr>
        <w:top w:val="none" w:sz="0" w:space="0" w:color="auto"/>
        <w:left w:val="none" w:sz="0" w:space="0" w:color="auto"/>
        <w:bottom w:val="none" w:sz="0" w:space="0" w:color="auto"/>
        <w:right w:val="none" w:sz="0" w:space="0" w:color="auto"/>
      </w:divBdr>
    </w:div>
    <w:div w:id="449709831">
      <w:bodyDiv w:val="1"/>
      <w:marLeft w:val="0"/>
      <w:marRight w:val="0"/>
      <w:marTop w:val="0"/>
      <w:marBottom w:val="0"/>
      <w:divBdr>
        <w:top w:val="none" w:sz="0" w:space="0" w:color="auto"/>
        <w:left w:val="none" w:sz="0" w:space="0" w:color="auto"/>
        <w:bottom w:val="none" w:sz="0" w:space="0" w:color="auto"/>
        <w:right w:val="none" w:sz="0" w:space="0" w:color="auto"/>
      </w:divBdr>
    </w:div>
    <w:div w:id="463160571">
      <w:bodyDiv w:val="1"/>
      <w:marLeft w:val="0"/>
      <w:marRight w:val="0"/>
      <w:marTop w:val="0"/>
      <w:marBottom w:val="0"/>
      <w:divBdr>
        <w:top w:val="none" w:sz="0" w:space="0" w:color="auto"/>
        <w:left w:val="none" w:sz="0" w:space="0" w:color="auto"/>
        <w:bottom w:val="none" w:sz="0" w:space="0" w:color="auto"/>
        <w:right w:val="none" w:sz="0" w:space="0" w:color="auto"/>
      </w:divBdr>
    </w:div>
    <w:div w:id="464740637">
      <w:bodyDiv w:val="1"/>
      <w:marLeft w:val="0"/>
      <w:marRight w:val="0"/>
      <w:marTop w:val="0"/>
      <w:marBottom w:val="0"/>
      <w:divBdr>
        <w:top w:val="none" w:sz="0" w:space="0" w:color="auto"/>
        <w:left w:val="none" w:sz="0" w:space="0" w:color="auto"/>
        <w:bottom w:val="none" w:sz="0" w:space="0" w:color="auto"/>
        <w:right w:val="none" w:sz="0" w:space="0" w:color="auto"/>
      </w:divBdr>
    </w:div>
    <w:div w:id="471799842">
      <w:bodyDiv w:val="1"/>
      <w:marLeft w:val="0"/>
      <w:marRight w:val="0"/>
      <w:marTop w:val="0"/>
      <w:marBottom w:val="0"/>
      <w:divBdr>
        <w:top w:val="none" w:sz="0" w:space="0" w:color="auto"/>
        <w:left w:val="none" w:sz="0" w:space="0" w:color="auto"/>
        <w:bottom w:val="none" w:sz="0" w:space="0" w:color="auto"/>
        <w:right w:val="none" w:sz="0" w:space="0" w:color="auto"/>
      </w:divBdr>
    </w:div>
    <w:div w:id="484322531">
      <w:bodyDiv w:val="1"/>
      <w:marLeft w:val="0"/>
      <w:marRight w:val="0"/>
      <w:marTop w:val="0"/>
      <w:marBottom w:val="0"/>
      <w:divBdr>
        <w:top w:val="none" w:sz="0" w:space="0" w:color="auto"/>
        <w:left w:val="none" w:sz="0" w:space="0" w:color="auto"/>
        <w:bottom w:val="none" w:sz="0" w:space="0" w:color="auto"/>
        <w:right w:val="none" w:sz="0" w:space="0" w:color="auto"/>
      </w:divBdr>
      <w:divsChild>
        <w:div w:id="1596594832">
          <w:marLeft w:val="1166"/>
          <w:marRight w:val="0"/>
          <w:marTop w:val="96"/>
          <w:marBottom w:val="0"/>
          <w:divBdr>
            <w:top w:val="none" w:sz="0" w:space="0" w:color="auto"/>
            <w:left w:val="none" w:sz="0" w:space="0" w:color="auto"/>
            <w:bottom w:val="none" w:sz="0" w:space="0" w:color="auto"/>
            <w:right w:val="none" w:sz="0" w:space="0" w:color="auto"/>
          </w:divBdr>
        </w:div>
      </w:divsChild>
    </w:div>
    <w:div w:id="493110257">
      <w:bodyDiv w:val="1"/>
      <w:marLeft w:val="0"/>
      <w:marRight w:val="0"/>
      <w:marTop w:val="0"/>
      <w:marBottom w:val="0"/>
      <w:divBdr>
        <w:top w:val="none" w:sz="0" w:space="0" w:color="auto"/>
        <w:left w:val="none" w:sz="0" w:space="0" w:color="auto"/>
        <w:bottom w:val="none" w:sz="0" w:space="0" w:color="auto"/>
        <w:right w:val="none" w:sz="0" w:space="0" w:color="auto"/>
      </w:divBdr>
      <w:divsChild>
        <w:div w:id="569004449">
          <w:marLeft w:val="403"/>
          <w:marRight w:val="0"/>
          <w:marTop w:val="67"/>
          <w:marBottom w:val="0"/>
          <w:divBdr>
            <w:top w:val="none" w:sz="0" w:space="0" w:color="auto"/>
            <w:left w:val="none" w:sz="0" w:space="0" w:color="auto"/>
            <w:bottom w:val="none" w:sz="0" w:space="0" w:color="auto"/>
            <w:right w:val="none" w:sz="0" w:space="0" w:color="auto"/>
          </w:divBdr>
        </w:div>
      </w:divsChild>
    </w:div>
    <w:div w:id="521094416">
      <w:bodyDiv w:val="1"/>
      <w:marLeft w:val="0"/>
      <w:marRight w:val="0"/>
      <w:marTop w:val="0"/>
      <w:marBottom w:val="0"/>
      <w:divBdr>
        <w:top w:val="none" w:sz="0" w:space="0" w:color="auto"/>
        <w:left w:val="none" w:sz="0" w:space="0" w:color="auto"/>
        <w:bottom w:val="none" w:sz="0" w:space="0" w:color="auto"/>
        <w:right w:val="none" w:sz="0" w:space="0" w:color="auto"/>
      </w:divBdr>
      <w:divsChild>
        <w:div w:id="429156717">
          <w:marLeft w:val="547"/>
          <w:marRight w:val="0"/>
          <w:marTop w:val="115"/>
          <w:marBottom w:val="0"/>
          <w:divBdr>
            <w:top w:val="none" w:sz="0" w:space="0" w:color="auto"/>
            <w:left w:val="none" w:sz="0" w:space="0" w:color="auto"/>
            <w:bottom w:val="none" w:sz="0" w:space="0" w:color="auto"/>
            <w:right w:val="none" w:sz="0" w:space="0" w:color="auto"/>
          </w:divBdr>
        </w:div>
      </w:divsChild>
    </w:div>
    <w:div w:id="544294752">
      <w:bodyDiv w:val="1"/>
      <w:marLeft w:val="0"/>
      <w:marRight w:val="0"/>
      <w:marTop w:val="0"/>
      <w:marBottom w:val="0"/>
      <w:divBdr>
        <w:top w:val="none" w:sz="0" w:space="0" w:color="auto"/>
        <w:left w:val="none" w:sz="0" w:space="0" w:color="auto"/>
        <w:bottom w:val="none" w:sz="0" w:space="0" w:color="auto"/>
        <w:right w:val="none" w:sz="0" w:space="0" w:color="auto"/>
      </w:divBdr>
      <w:divsChild>
        <w:div w:id="574631706">
          <w:marLeft w:val="547"/>
          <w:marRight w:val="0"/>
          <w:marTop w:val="77"/>
          <w:marBottom w:val="0"/>
          <w:divBdr>
            <w:top w:val="none" w:sz="0" w:space="0" w:color="auto"/>
            <w:left w:val="none" w:sz="0" w:space="0" w:color="auto"/>
            <w:bottom w:val="none" w:sz="0" w:space="0" w:color="auto"/>
            <w:right w:val="none" w:sz="0" w:space="0" w:color="auto"/>
          </w:divBdr>
        </w:div>
      </w:divsChild>
    </w:div>
    <w:div w:id="579103447">
      <w:bodyDiv w:val="1"/>
      <w:marLeft w:val="0"/>
      <w:marRight w:val="0"/>
      <w:marTop w:val="0"/>
      <w:marBottom w:val="0"/>
      <w:divBdr>
        <w:top w:val="none" w:sz="0" w:space="0" w:color="auto"/>
        <w:left w:val="none" w:sz="0" w:space="0" w:color="auto"/>
        <w:bottom w:val="none" w:sz="0" w:space="0" w:color="auto"/>
        <w:right w:val="none" w:sz="0" w:space="0" w:color="auto"/>
      </w:divBdr>
    </w:div>
    <w:div w:id="596325582">
      <w:bodyDiv w:val="1"/>
      <w:marLeft w:val="0"/>
      <w:marRight w:val="0"/>
      <w:marTop w:val="0"/>
      <w:marBottom w:val="0"/>
      <w:divBdr>
        <w:top w:val="none" w:sz="0" w:space="0" w:color="auto"/>
        <w:left w:val="none" w:sz="0" w:space="0" w:color="auto"/>
        <w:bottom w:val="none" w:sz="0" w:space="0" w:color="auto"/>
        <w:right w:val="none" w:sz="0" w:space="0" w:color="auto"/>
      </w:divBdr>
      <w:divsChild>
        <w:div w:id="729772284">
          <w:marLeft w:val="1166"/>
          <w:marRight w:val="0"/>
          <w:marTop w:val="100"/>
          <w:marBottom w:val="0"/>
          <w:divBdr>
            <w:top w:val="none" w:sz="0" w:space="0" w:color="auto"/>
            <w:left w:val="none" w:sz="0" w:space="0" w:color="auto"/>
            <w:bottom w:val="none" w:sz="0" w:space="0" w:color="auto"/>
            <w:right w:val="none" w:sz="0" w:space="0" w:color="auto"/>
          </w:divBdr>
        </w:div>
      </w:divsChild>
    </w:div>
    <w:div w:id="604963177">
      <w:bodyDiv w:val="1"/>
      <w:marLeft w:val="0"/>
      <w:marRight w:val="0"/>
      <w:marTop w:val="0"/>
      <w:marBottom w:val="0"/>
      <w:divBdr>
        <w:top w:val="none" w:sz="0" w:space="0" w:color="auto"/>
        <w:left w:val="none" w:sz="0" w:space="0" w:color="auto"/>
        <w:bottom w:val="none" w:sz="0" w:space="0" w:color="auto"/>
        <w:right w:val="none" w:sz="0" w:space="0" w:color="auto"/>
      </w:divBdr>
    </w:div>
    <w:div w:id="628827555">
      <w:bodyDiv w:val="1"/>
      <w:marLeft w:val="0"/>
      <w:marRight w:val="0"/>
      <w:marTop w:val="0"/>
      <w:marBottom w:val="0"/>
      <w:divBdr>
        <w:top w:val="none" w:sz="0" w:space="0" w:color="auto"/>
        <w:left w:val="none" w:sz="0" w:space="0" w:color="auto"/>
        <w:bottom w:val="none" w:sz="0" w:space="0" w:color="auto"/>
        <w:right w:val="none" w:sz="0" w:space="0" w:color="auto"/>
      </w:divBdr>
      <w:divsChild>
        <w:div w:id="1364359035">
          <w:marLeft w:val="547"/>
          <w:marRight w:val="0"/>
          <w:marTop w:val="120"/>
          <w:marBottom w:val="0"/>
          <w:divBdr>
            <w:top w:val="none" w:sz="0" w:space="0" w:color="auto"/>
            <w:left w:val="none" w:sz="0" w:space="0" w:color="auto"/>
            <w:bottom w:val="none" w:sz="0" w:space="0" w:color="auto"/>
            <w:right w:val="none" w:sz="0" w:space="0" w:color="auto"/>
          </w:divBdr>
        </w:div>
        <w:div w:id="1208185364">
          <w:marLeft w:val="1166"/>
          <w:marRight w:val="0"/>
          <w:marTop w:val="100"/>
          <w:marBottom w:val="0"/>
          <w:divBdr>
            <w:top w:val="none" w:sz="0" w:space="0" w:color="auto"/>
            <w:left w:val="none" w:sz="0" w:space="0" w:color="auto"/>
            <w:bottom w:val="none" w:sz="0" w:space="0" w:color="auto"/>
            <w:right w:val="none" w:sz="0" w:space="0" w:color="auto"/>
          </w:divBdr>
        </w:div>
      </w:divsChild>
    </w:div>
    <w:div w:id="636763243">
      <w:bodyDiv w:val="1"/>
      <w:marLeft w:val="0"/>
      <w:marRight w:val="0"/>
      <w:marTop w:val="0"/>
      <w:marBottom w:val="0"/>
      <w:divBdr>
        <w:top w:val="none" w:sz="0" w:space="0" w:color="auto"/>
        <w:left w:val="none" w:sz="0" w:space="0" w:color="auto"/>
        <w:bottom w:val="none" w:sz="0" w:space="0" w:color="auto"/>
        <w:right w:val="none" w:sz="0" w:space="0" w:color="auto"/>
      </w:divBdr>
    </w:div>
    <w:div w:id="651832526">
      <w:bodyDiv w:val="1"/>
      <w:marLeft w:val="0"/>
      <w:marRight w:val="0"/>
      <w:marTop w:val="0"/>
      <w:marBottom w:val="0"/>
      <w:divBdr>
        <w:top w:val="none" w:sz="0" w:space="0" w:color="auto"/>
        <w:left w:val="none" w:sz="0" w:space="0" w:color="auto"/>
        <w:bottom w:val="none" w:sz="0" w:space="0" w:color="auto"/>
        <w:right w:val="none" w:sz="0" w:space="0" w:color="auto"/>
      </w:divBdr>
    </w:div>
    <w:div w:id="679938428">
      <w:bodyDiv w:val="1"/>
      <w:marLeft w:val="0"/>
      <w:marRight w:val="0"/>
      <w:marTop w:val="0"/>
      <w:marBottom w:val="0"/>
      <w:divBdr>
        <w:top w:val="none" w:sz="0" w:space="0" w:color="auto"/>
        <w:left w:val="none" w:sz="0" w:space="0" w:color="auto"/>
        <w:bottom w:val="none" w:sz="0" w:space="0" w:color="auto"/>
        <w:right w:val="none" w:sz="0" w:space="0" w:color="auto"/>
      </w:divBdr>
    </w:div>
    <w:div w:id="698238413">
      <w:bodyDiv w:val="1"/>
      <w:marLeft w:val="0"/>
      <w:marRight w:val="0"/>
      <w:marTop w:val="0"/>
      <w:marBottom w:val="0"/>
      <w:divBdr>
        <w:top w:val="none" w:sz="0" w:space="0" w:color="auto"/>
        <w:left w:val="none" w:sz="0" w:space="0" w:color="auto"/>
        <w:bottom w:val="none" w:sz="0" w:space="0" w:color="auto"/>
        <w:right w:val="none" w:sz="0" w:space="0" w:color="auto"/>
      </w:divBdr>
    </w:div>
    <w:div w:id="699471470">
      <w:bodyDiv w:val="1"/>
      <w:marLeft w:val="0"/>
      <w:marRight w:val="0"/>
      <w:marTop w:val="0"/>
      <w:marBottom w:val="0"/>
      <w:divBdr>
        <w:top w:val="none" w:sz="0" w:space="0" w:color="auto"/>
        <w:left w:val="none" w:sz="0" w:space="0" w:color="auto"/>
        <w:bottom w:val="none" w:sz="0" w:space="0" w:color="auto"/>
        <w:right w:val="none" w:sz="0" w:space="0" w:color="auto"/>
      </w:divBdr>
    </w:div>
    <w:div w:id="701246640">
      <w:bodyDiv w:val="1"/>
      <w:marLeft w:val="0"/>
      <w:marRight w:val="0"/>
      <w:marTop w:val="0"/>
      <w:marBottom w:val="0"/>
      <w:divBdr>
        <w:top w:val="none" w:sz="0" w:space="0" w:color="auto"/>
        <w:left w:val="none" w:sz="0" w:space="0" w:color="auto"/>
        <w:bottom w:val="none" w:sz="0" w:space="0" w:color="auto"/>
        <w:right w:val="none" w:sz="0" w:space="0" w:color="auto"/>
      </w:divBdr>
    </w:div>
    <w:div w:id="706218178">
      <w:bodyDiv w:val="1"/>
      <w:marLeft w:val="0"/>
      <w:marRight w:val="0"/>
      <w:marTop w:val="0"/>
      <w:marBottom w:val="0"/>
      <w:divBdr>
        <w:top w:val="none" w:sz="0" w:space="0" w:color="auto"/>
        <w:left w:val="none" w:sz="0" w:space="0" w:color="auto"/>
        <w:bottom w:val="none" w:sz="0" w:space="0" w:color="auto"/>
        <w:right w:val="none" w:sz="0" w:space="0" w:color="auto"/>
      </w:divBdr>
    </w:div>
    <w:div w:id="733238764">
      <w:bodyDiv w:val="1"/>
      <w:marLeft w:val="0"/>
      <w:marRight w:val="0"/>
      <w:marTop w:val="0"/>
      <w:marBottom w:val="0"/>
      <w:divBdr>
        <w:top w:val="none" w:sz="0" w:space="0" w:color="auto"/>
        <w:left w:val="none" w:sz="0" w:space="0" w:color="auto"/>
        <w:bottom w:val="none" w:sz="0" w:space="0" w:color="auto"/>
        <w:right w:val="none" w:sz="0" w:space="0" w:color="auto"/>
      </w:divBdr>
    </w:div>
    <w:div w:id="738556880">
      <w:bodyDiv w:val="1"/>
      <w:marLeft w:val="0"/>
      <w:marRight w:val="0"/>
      <w:marTop w:val="0"/>
      <w:marBottom w:val="0"/>
      <w:divBdr>
        <w:top w:val="none" w:sz="0" w:space="0" w:color="auto"/>
        <w:left w:val="none" w:sz="0" w:space="0" w:color="auto"/>
        <w:bottom w:val="none" w:sz="0" w:space="0" w:color="auto"/>
        <w:right w:val="none" w:sz="0" w:space="0" w:color="auto"/>
      </w:divBdr>
      <w:divsChild>
        <w:div w:id="439222385">
          <w:marLeft w:val="1166"/>
          <w:marRight w:val="0"/>
          <w:marTop w:val="100"/>
          <w:marBottom w:val="0"/>
          <w:divBdr>
            <w:top w:val="none" w:sz="0" w:space="0" w:color="auto"/>
            <w:left w:val="none" w:sz="0" w:space="0" w:color="auto"/>
            <w:bottom w:val="none" w:sz="0" w:space="0" w:color="auto"/>
            <w:right w:val="none" w:sz="0" w:space="0" w:color="auto"/>
          </w:divBdr>
        </w:div>
        <w:div w:id="553279325">
          <w:marLeft w:val="547"/>
          <w:marRight w:val="0"/>
          <w:marTop w:val="120"/>
          <w:marBottom w:val="0"/>
          <w:divBdr>
            <w:top w:val="none" w:sz="0" w:space="0" w:color="auto"/>
            <w:left w:val="none" w:sz="0" w:space="0" w:color="auto"/>
            <w:bottom w:val="none" w:sz="0" w:space="0" w:color="auto"/>
            <w:right w:val="none" w:sz="0" w:space="0" w:color="auto"/>
          </w:divBdr>
        </w:div>
        <w:div w:id="650596982">
          <w:marLeft w:val="1166"/>
          <w:marRight w:val="0"/>
          <w:marTop w:val="100"/>
          <w:marBottom w:val="0"/>
          <w:divBdr>
            <w:top w:val="none" w:sz="0" w:space="0" w:color="auto"/>
            <w:left w:val="none" w:sz="0" w:space="0" w:color="auto"/>
            <w:bottom w:val="none" w:sz="0" w:space="0" w:color="auto"/>
            <w:right w:val="none" w:sz="0" w:space="0" w:color="auto"/>
          </w:divBdr>
        </w:div>
        <w:div w:id="1840844404">
          <w:marLeft w:val="1166"/>
          <w:marRight w:val="0"/>
          <w:marTop w:val="100"/>
          <w:marBottom w:val="0"/>
          <w:divBdr>
            <w:top w:val="none" w:sz="0" w:space="0" w:color="auto"/>
            <w:left w:val="none" w:sz="0" w:space="0" w:color="auto"/>
            <w:bottom w:val="none" w:sz="0" w:space="0" w:color="auto"/>
            <w:right w:val="none" w:sz="0" w:space="0" w:color="auto"/>
          </w:divBdr>
        </w:div>
      </w:divsChild>
    </w:div>
    <w:div w:id="746532612">
      <w:bodyDiv w:val="1"/>
      <w:marLeft w:val="0"/>
      <w:marRight w:val="0"/>
      <w:marTop w:val="0"/>
      <w:marBottom w:val="0"/>
      <w:divBdr>
        <w:top w:val="none" w:sz="0" w:space="0" w:color="auto"/>
        <w:left w:val="none" w:sz="0" w:space="0" w:color="auto"/>
        <w:bottom w:val="none" w:sz="0" w:space="0" w:color="auto"/>
        <w:right w:val="none" w:sz="0" w:space="0" w:color="auto"/>
      </w:divBdr>
    </w:div>
    <w:div w:id="752362271">
      <w:bodyDiv w:val="1"/>
      <w:marLeft w:val="0"/>
      <w:marRight w:val="0"/>
      <w:marTop w:val="0"/>
      <w:marBottom w:val="0"/>
      <w:divBdr>
        <w:top w:val="none" w:sz="0" w:space="0" w:color="auto"/>
        <w:left w:val="none" w:sz="0" w:space="0" w:color="auto"/>
        <w:bottom w:val="none" w:sz="0" w:space="0" w:color="auto"/>
        <w:right w:val="none" w:sz="0" w:space="0" w:color="auto"/>
      </w:divBdr>
      <w:divsChild>
        <w:div w:id="185867961">
          <w:marLeft w:val="547"/>
          <w:marRight w:val="0"/>
          <w:marTop w:val="115"/>
          <w:marBottom w:val="0"/>
          <w:divBdr>
            <w:top w:val="none" w:sz="0" w:space="0" w:color="auto"/>
            <w:left w:val="none" w:sz="0" w:space="0" w:color="auto"/>
            <w:bottom w:val="none" w:sz="0" w:space="0" w:color="auto"/>
            <w:right w:val="none" w:sz="0" w:space="0" w:color="auto"/>
          </w:divBdr>
        </w:div>
      </w:divsChild>
    </w:div>
    <w:div w:id="753551450">
      <w:bodyDiv w:val="1"/>
      <w:marLeft w:val="0"/>
      <w:marRight w:val="0"/>
      <w:marTop w:val="0"/>
      <w:marBottom w:val="0"/>
      <w:divBdr>
        <w:top w:val="none" w:sz="0" w:space="0" w:color="auto"/>
        <w:left w:val="none" w:sz="0" w:space="0" w:color="auto"/>
        <w:bottom w:val="none" w:sz="0" w:space="0" w:color="auto"/>
        <w:right w:val="none" w:sz="0" w:space="0" w:color="auto"/>
      </w:divBdr>
    </w:div>
    <w:div w:id="760954657">
      <w:bodyDiv w:val="1"/>
      <w:marLeft w:val="0"/>
      <w:marRight w:val="0"/>
      <w:marTop w:val="0"/>
      <w:marBottom w:val="0"/>
      <w:divBdr>
        <w:top w:val="none" w:sz="0" w:space="0" w:color="auto"/>
        <w:left w:val="none" w:sz="0" w:space="0" w:color="auto"/>
        <w:bottom w:val="none" w:sz="0" w:space="0" w:color="auto"/>
        <w:right w:val="none" w:sz="0" w:space="0" w:color="auto"/>
      </w:divBdr>
      <w:divsChild>
        <w:div w:id="319308207">
          <w:marLeft w:val="403"/>
          <w:marRight w:val="0"/>
          <w:marTop w:val="90"/>
          <w:marBottom w:val="120"/>
          <w:divBdr>
            <w:top w:val="none" w:sz="0" w:space="0" w:color="auto"/>
            <w:left w:val="none" w:sz="0" w:space="0" w:color="auto"/>
            <w:bottom w:val="none" w:sz="0" w:space="0" w:color="auto"/>
            <w:right w:val="none" w:sz="0" w:space="0" w:color="auto"/>
          </w:divBdr>
        </w:div>
        <w:div w:id="1254242649">
          <w:marLeft w:val="950"/>
          <w:marRight w:val="0"/>
          <w:marTop w:val="75"/>
          <w:marBottom w:val="0"/>
          <w:divBdr>
            <w:top w:val="none" w:sz="0" w:space="0" w:color="auto"/>
            <w:left w:val="none" w:sz="0" w:space="0" w:color="auto"/>
            <w:bottom w:val="none" w:sz="0" w:space="0" w:color="auto"/>
            <w:right w:val="none" w:sz="0" w:space="0" w:color="auto"/>
          </w:divBdr>
        </w:div>
      </w:divsChild>
    </w:div>
    <w:div w:id="763961798">
      <w:bodyDiv w:val="1"/>
      <w:marLeft w:val="0"/>
      <w:marRight w:val="0"/>
      <w:marTop w:val="0"/>
      <w:marBottom w:val="0"/>
      <w:divBdr>
        <w:top w:val="none" w:sz="0" w:space="0" w:color="auto"/>
        <w:left w:val="none" w:sz="0" w:space="0" w:color="auto"/>
        <w:bottom w:val="none" w:sz="0" w:space="0" w:color="auto"/>
        <w:right w:val="none" w:sz="0" w:space="0" w:color="auto"/>
      </w:divBdr>
      <w:divsChild>
        <w:div w:id="1289239874">
          <w:marLeft w:val="547"/>
          <w:marRight w:val="0"/>
          <w:marTop w:val="115"/>
          <w:marBottom w:val="0"/>
          <w:divBdr>
            <w:top w:val="none" w:sz="0" w:space="0" w:color="auto"/>
            <w:left w:val="none" w:sz="0" w:space="0" w:color="auto"/>
            <w:bottom w:val="none" w:sz="0" w:space="0" w:color="auto"/>
            <w:right w:val="none" w:sz="0" w:space="0" w:color="auto"/>
          </w:divBdr>
        </w:div>
        <w:div w:id="306937473">
          <w:marLeft w:val="1166"/>
          <w:marRight w:val="0"/>
          <w:marTop w:val="96"/>
          <w:marBottom w:val="0"/>
          <w:divBdr>
            <w:top w:val="none" w:sz="0" w:space="0" w:color="auto"/>
            <w:left w:val="none" w:sz="0" w:space="0" w:color="auto"/>
            <w:bottom w:val="none" w:sz="0" w:space="0" w:color="auto"/>
            <w:right w:val="none" w:sz="0" w:space="0" w:color="auto"/>
          </w:divBdr>
        </w:div>
        <w:div w:id="279462397">
          <w:marLeft w:val="1166"/>
          <w:marRight w:val="0"/>
          <w:marTop w:val="96"/>
          <w:marBottom w:val="0"/>
          <w:divBdr>
            <w:top w:val="none" w:sz="0" w:space="0" w:color="auto"/>
            <w:left w:val="none" w:sz="0" w:space="0" w:color="auto"/>
            <w:bottom w:val="none" w:sz="0" w:space="0" w:color="auto"/>
            <w:right w:val="none" w:sz="0" w:space="0" w:color="auto"/>
          </w:divBdr>
        </w:div>
      </w:divsChild>
    </w:div>
    <w:div w:id="778262325">
      <w:bodyDiv w:val="1"/>
      <w:marLeft w:val="0"/>
      <w:marRight w:val="0"/>
      <w:marTop w:val="0"/>
      <w:marBottom w:val="0"/>
      <w:divBdr>
        <w:top w:val="none" w:sz="0" w:space="0" w:color="auto"/>
        <w:left w:val="none" w:sz="0" w:space="0" w:color="auto"/>
        <w:bottom w:val="none" w:sz="0" w:space="0" w:color="auto"/>
        <w:right w:val="none" w:sz="0" w:space="0" w:color="auto"/>
      </w:divBdr>
      <w:divsChild>
        <w:div w:id="1671448460">
          <w:marLeft w:val="1166"/>
          <w:marRight w:val="0"/>
          <w:marTop w:val="96"/>
          <w:marBottom w:val="0"/>
          <w:divBdr>
            <w:top w:val="none" w:sz="0" w:space="0" w:color="auto"/>
            <w:left w:val="none" w:sz="0" w:space="0" w:color="auto"/>
            <w:bottom w:val="none" w:sz="0" w:space="0" w:color="auto"/>
            <w:right w:val="none" w:sz="0" w:space="0" w:color="auto"/>
          </w:divBdr>
        </w:div>
        <w:div w:id="909536124">
          <w:marLeft w:val="1714"/>
          <w:marRight w:val="0"/>
          <w:marTop w:val="86"/>
          <w:marBottom w:val="0"/>
          <w:divBdr>
            <w:top w:val="none" w:sz="0" w:space="0" w:color="auto"/>
            <w:left w:val="none" w:sz="0" w:space="0" w:color="auto"/>
            <w:bottom w:val="none" w:sz="0" w:space="0" w:color="auto"/>
            <w:right w:val="none" w:sz="0" w:space="0" w:color="auto"/>
          </w:divBdr>
        </w:div>
        <w:div w:id="93021648">
          <w:marLeft w:val="1714"/>
          <w:marRight w:val="0"/>
          <w:marTop w:val="86"/>
          <w:marBottom w:val="0"/>
          <w:divBdr>
            <w:top w:val="none" w:sz="0" w:space="0" w:color="auto"/>
            <w:left w:val="none" w:sz="0" w:space="0" w:color="auto"/>
            <w:bottom w:val="none" w:sz="0" w:space="0" w:color="auto"/>
            <w:right w:val="none" w:sz="0" w:space="0" w:color="auto"/>
          </w:divBdr>
        </w:div>
        <w:div w:id="125205796">
          <w:marLeft w:val="1166"/>
          <w:marRight w:val="0"/>
          <w:marTop w:val="96"/>
          <w:marBottom w:val="0"/>
          <w:divBdr>
            <w:top w:val="none" w:sz="0" w:space="0" w:color="auto"/>
            <w:left w:val="none" w:sz="0" w:space="0" w:color="auto"/>
            <w:bottom w:val="none" w:sz="0" w:space="0" w:color="auto"/>
            <w:right w:val="none" w:sz="0" w:space="0" w:color="auto"/>
          </w:divBdr>
        </w:div>
        <w:div w:id="496308602">
          <w:marLeft w:val="1714"/>
          <w:marRight w:val="0"/>
          <w:marTop w:val="86"/>
          <w:marBottom w:val="0"/>
          <w:divBdr>
            <w:top w:val="none" w:sz="0" w:space="0" w:color="auto"/>
            <w:left w:val="none" w:sz="0" w:space="0" w:color="auto"/>
            <w:bottom w:val="none" w:sz="0" w:space="0" w:color="auto"/>
            <w:right w:val="none" w:sz="0" w:space="0" w:color="auto"/>
          </w:divBdr>
        </w:div>
        <w:div w:id="1686663397">
          <w:marLeft w:val="1714"/>
          <w:marRight w:val="0"/>
          <w:marTop w:val="86"/>
          <w:marBottom w:val="0"/>
          <w:divBdr>
            <w:top w:val="none" w:sz="0" w:space="0" w:color="auto"/>
            <w:left w:val="none" w:sz="0" w:space="0" w:color="auto"/>
            <w:bottom w:val="none" w:sz="0" w:space="0" w:color="auto"/>
            <w:right w:val="none" w:sz="0" w:space="0" w:color="auto"/>
          </w:divBdr>
        </w:div>
      </w:divsChild>
    </w:div>
    <w:div w:id="779371369">
      <w:bodyDiv w:val="1"/>
      <w:marLeft w:val="0"/>
      <w:marRight w:val="0"/>
      <w:marTop w:val="0"/>
      <w:marBottom w:val="0"/>
      <w:divBdr>
        <w:top w:val="none" w:sz="0" w:space="0" w:color="auto"/>
        <w:left w:val="none" w:sz="0" w:space="0" w:color="auto"/>
        <w:bottom w:val="none" w:sz="0" w:space="0" w:color="auto"/>
        <w:right w:val="none" w:sz="0" w:space="0" w:color="auto"/>
      </w:divBdr>
      <w:divsChild>
        <w:div w:id="1713378963">
          <w:marLeft w:val="547"/>
          <w:marRight w:val="0"/>
          <w:marTop w:val="120"/>
          <w:marBottom w:val="0"/>
          <w:divBdr>
            <w:top w:val="none" w:sz="0" w:space="0" w:color="auto"/>
            <w:left w:val="none" w:sz="0" w:space="0" w:color="auto"/>
            <w:bottom w:val="none" w:sz="0" w:space="0" w:color="auto"/>
            <w:right w:val="none" w:sz="0" w:space="0" w:color="auto"/>
          </w:divBdr>
        </w:div>
        <w:div w:id="793863516">
          <w:marLeft w:val="1166"/>
          <w:marRight w:val="0"/>
          <w:marTop w:val="100"/>
          <w:marBottom w:val="0"/>
          <w:divBdr>
            <w:top w:val="none" w:sz="0" w:space="0" w:color="auto"/>
            <w:left w:val="none" w:sz="0" w:space="0" w:color="auto"/>
            <w:bottom w:val="none" w:sz="0" w:space="0" w:color="auto"/>
            <w:right w:val="none" w:sz="0" w:space="0" w:color="auto"/>
          </w:divBdr>
        </w:div>
      </w:divsChild>
    </w:div>
    <w:div w:id="797770524">
      <w:bodyDiv w:val="1"/>
      <w:marLeft w:val="0"/>
      <w:marRight w:val="0"/>
      <w:marTop w:val="0"/>
      <w:marBottom w:val="0"/>
      <w:divBdr>
        <w:top w:val="none" w:sz="0" w:space="0" w:color="auto"/>
        <w:left w:val="none" w:sz="0" w:space="0" w:color="auto"/>
        <w:bottom w:val="none" w:sz="0" w:space="0" w:color="auto"/>
        <w:right w:val="none" w:sz="0" w:space="0" w:color="auto"/>
      </w:divBdr>
      <w:divsChild>
        <w:div w:id="1648631366">
          <w:marLeft w:val="547"/>
          <w:marRight w:val="0"/>
          <w:marTop w:val="115"/>
          <w:marBottom w:val="0"/>
          <w:divBdr>
            <w:top w:val="none" w:sz="0" w:space="0" w:color="auto"/>
            <w:left w:val="none" w:sz="0" w:space="0" w:color="auto"/>
            <w:bottom w:val="none" w:sz="0" w:space="0" w:color="auto"/>
            <w:right w:val="none" w:sz="0" w:space="0" w:color="auto"/>
          </w:divBdr>
        </w:div>
        <w:div w:id="1867908214">
          <w:marLeft w:val="1166"/>
          <w:marRight w:val="0"/>
          <w:marTop w:val="77"/>
          <w:marBottom w:val="0"/>
          <w:divBdr>
            <w:top w:val="none" w:sz="0" w:space="0" w:color="auto"/>
            <w:left w:val="none" w:sz="0" w:space="0" w:color="auto"/>
            <w:bottom w:val="none" w:sz="0" w:space="0" w:color="auto"/>
            <w:right w:val="none" w:sz="0" w:space="0" w:color="auto"/>
          </w:divBdr>
        </w:div>
        <w:div w:id="2012445113">
          <w:marLeft w:val="1166"/>
          <w:marRight w:val="0"/>
          <w:marTop w:val="77"/>
          <w:marBottom w:val="0"/>
          <w:divBdr>
            <w:top w:val="none" w:sz="0" w:space="0" w:color="auto"/>
            <w:left w:val="none" w:sz="0" w:space="0" w:color="auto"/>
            <w:bottom w:val="none" w:sz="0" w:space="0" w:color="auto"/>
            <w:right w:val="none" w:sz="0" w:space="0" w:color="auto"/>
          </w:divBdr>
        </w:div>
        <w:div w:id="2115398861">
          <w:marLeft w:val="1166"/>
          <w:marRight w:val="0"/>
          <w:marTop w:val="77"/>
          <w:marBottom w:val="0"/>
          <w:divBdr>
            <w:top w:val="none" w:sz="0" w:space="0" w:color="auto"/>
            <w:left w:val="none" w:sz="0" w:space="0" w:color="auto"/>
            <w:bottom w:val="none" w:sz="0" w:space="0" w:color="auto"/>
            <w:right w:val="none" w:sz="0" w:space="0" w:color="auto"/>
          </w:divBdr>
        </w:div>
      </w:divsChild>
    </w:div>
    <w:div w:id="802311744">
      <w:bodyDiv w:val="1"/>
      <w:marLeft w:val="0"/>
      <w:marRight w:val="0"/>
      <w:marTop w:val="0"/>
      <w:marBottom w:val="0"/>
      <w:divBdr>
        <w:top w:val="none" w:sz="0" w:space="0" w:color="auto"/>
        <w:left w:val="none" w:sz="0" w:space="0" w:color="auto"/>
        <w:bottom w:val="none" w:sz="0" w:space="0" w:color="auto"/>
        <w:right w:val="none" w:sz="0" w:space="0" w:color="auto"/>
      </w:divBdr>
      <w:divsChild>
        <w:div w:id="1507936172">
          <w:marLeft w:val="547"/>
          <w:marRight w:val="0"/>
          <w:marTop w:val="115"/>
          <w:marBottom w:val="0"/>
          <w:divBdr>
            <w:top w:val="none" w:sz="0" w:space="0" w:color="auto"/>
            <w:left w:val="none" w:sz="0" w:space="0" w:color="auto"/>
            <w:bottom w:val="none" w:sz="0" w:space="0" w:color="auto"/>
            <w:right w:val="none" w:sz="0" w:space="0" w:color="auto"/>
          </w:divBdr>
        </w:div>
        <w:div w:id="1173495955">
          <w:marLeft w:val="1166"/>
          <w:marRight w:val="0"/>
          <w:marTop w:val="96"/>
          <w:marBottom w:val="0"/>
          <w:divBdr>
            <w:top w:val="none" w:sz="0" w:space="0" w:color="auto"/>
            <w:left w:val="none" w:sz="0" w:space="0" w:color="auto"/>
            <w:bottom w:val="none" w:sz="0" w:space="0" w:color="auto"/>
            <w:right w:val="none" w:sz="0" w:space="0" w:color="auto"/>
          </w:divBdr>
        </w:div>
      </w:divsChild>
    </w:div>
    <w:div w:id="812334496">
      <w:bodyDiv w:val="1"/>
      <w:marLeft w:val="0"/>
      <w:marRight w:val="0"/>
      <w:marTop w:val="0"/>
      <w:marBottom w:val="0"/>
      <w:divBdr>
        <w:top w:val="none" w:sz="0" w:space="0" w:color="auto"/>
        <w:left w:val="none" w:sz="0" w:space="0" w:color="auto"/>
        <w:bottom w:val="none" w:sz="0" w:space="0" w:color="auto"/>
        <w:right w:val="none" w:sz="0" w:space="0" w:color="auto"/>
      </w:divBdr>
      <w:divsChild>
        <w:div w:id="833036325">
          <w:marLeft w:val="547"/>
          <w:marRight w:val="0"/>
          <w:marTop w:val="115"/>
          <w:marBottom w:val="0"/>
          <w:divBdr>
            <w:top w:val="none" w:sz="0" w:space="0" w:color="auto"/>
            <w:left w:val="none" w:sz="0" w:space="0" w:color="auto"/>
            <w:bottom w:val="none" w:sz="0" w:space="0" w:color="auto"/>
            <w:right w:val="none" w:sz="0" w:space="0" w:color="auto"/>
          </w:divBdr>
        </w:div>
      </w:divsChild>
    </w:div>
    <w:div w:id="826746770">
      <w:bodyDiv w:val="1"/>
      <w:marLeft w:val="0"/>
      <w:marRight w:val="0"/>
      <w:marTop w:val="0"/>
      <w:marBottom w:val="0"/>
      <w:divBdr>
        <w:top w:val="none" w:sz="0" w:space="0" w:color="auto"/>
        <w:left w:val="none" w:sz="0" w:space="0" w:color="auto"/>
        <w:bottom w:val="none" w:sz="0" w:space="0" w:color="auto"/>
        <w:right w:val="none" w:sz="0" w:space="0" w:color="auto"/>
      </w:divBdr>
      <w:divsChild>
        <w:div w:id="1599171783">
          <w:marLeft w:val="547"/>
          <w:marRight w:val="0"/>
          <w:marTop w:val="115"/>
          <w:marBottom w:val="0"/>
          <w:divBdr>
            <w:top w:val="none" w:sz="0" w:space="0" w:color="auto"/>
            <w:left w:val="none" w:sz="0" w:space="0" w:color="auto"/>
            <w:bottom w:val="none" w:sz="0" w:space="0" w:color="auto"/>
            <w:right w:val="none" w:sz="0" w:space="0" w:color="auto"/>
          </w:divBdr>
        </w:div>
      </w:divsChild>
    </w:div>
    <w:div w:id="837188979">
      <w:bodyDiv w:val="1"/>
      <w:marLeft w:val="0"/>
      <w:marRight w:val="0"/>
      <w:marTop w:val="0"/>
      <w:marBottom w:val="0"/>
      <w:divBdr>
        <w:top w:val="none" w:sz="0" w:space="0" w:color="auto"/>
        <w:left w:val="none" w:sz="0" w:space="0" w:color="auto"/>
        <w:bottom w:val="none" w:sz="0" w:space="0" w:color="auto"/>
        <w:right w:val="none" w:sz="0" w:space="0" w:color="auto"/>
      </w:divBdr>
      <w:divsChild>
        <w:div w:id="382291714">
          <w:marLeft w:val="403"/>
          <w:marRight w:val="0"/>
          <w:marTop w:val="120"/>
          <w:marBottom w:val="0"/>
          <w:divBdr>
            <w:top w:val="none" w:sz="0" w:space="0" w:color="auto"/>
            <w:left w:val="none" w:sz="0" w:space="0" w:color="auto"/>
            <w:bottom w:val="none" w:sz="0" w:space="0" w:color="auto"/>
            <w:right w:val="none" w:sz="0" w:space="0" w:color="auto"/>
          </w:divBdr>
        </w:div>
      </w:divsChild>
    </w:div>
    <w:div w:id="854226643">
      <w:bodyDiv w:val="1"/>
      <w:marLeft w:val="0"/>
      <w:marRight w:val="0"/>
      <w:marTop w:val="0"/>
      <w:marBottom w:val="0"/>
      <w:divBdr>
        <w:top w:val="none" w:sz="0" w:space="0" w:color="auto"/>
        <w:left w:val="none" w:sz="0" w:space="0" w:color="auto"/>
        <w:bottom w:val="none" w:sz="0" w:space="0" w:color="auto"/>
        <w:right w:val="none" w:sz="0" w:space="0" w:color="auto"/>
      </w:divBdr>
    </w:div>
    <w:div w:id="860166431">
      <w:bodyDiv w:val="1"/>
      <w:marLeft w:val="0"/>
      <w:marRight w:val="0"/>
      <w:marTop w:val="0"/>
      <w:marBottom w:val="0"/>
      <w:divBdr>
        <w:top w:val="none" w:sz="0" w:space="0" w:color="auto"/>
        <w:left w:val="none" w:sz="0" w:space="0" w:color="auto"/>
        <w:bottom w:val="none" w:sz="0" w:space="0" w:color="auto"/>
        <w:right w:val="none" w:sz="0" w:space="0" w:color="auto"/>
      </w:divBdr>
    </w:div>
    <w:div w:id="873272625">
      <w:bodyDiv w:val="1"/>
      <w:marLeft w:val="0"/>
      <w:marRight w:val="0"/>
      <w:marTop w:val="0"/>
      <w:marBottom w:val="0"/>
      <w:divBdr>
        <w:top w:val="none" w:sz="0" w:space="0" w:color="auto"/>
        <w:left w:val="none" w:sz="0" w:space="0" w:color="auto"/>
        <w:bottom w:val="none" w:sz="0" w:space="0" w:color="auto"/>
        <w:right w:val="none" w:sz="0" w:space="0" w:color="auto"/>
      </w:divBdr>
    </w:div>
    <w:div w:id="885411682">
      <w:bodyDiv w:val="1"/>
      <w:marLeft w:val="0"/>
      <w:marRight w:val="0"/>
      <w:marTop w:val="0"/>
      <w:marBottom w:val="0"/>
      <w:divBdr>
        <w:top w:val="none" w:sz="0" w:space="0" w:color="auto"/>
        <w:left w:val="none" w:sz="0" w:space="0" w:color="auto"/>
        <w:bottom w:val="none" w:sz="0" w:space="0" w:color="auto"/>
        <w:right w:val="none" w:sz="0" w:space="0" w:color="auto"/>
      </w:divBdr>
      <w:divsChild>
        <w:div w:id="1991400903">
          <w:marLeft w:val="547"/>
          <w:marRight w:val="0"/>
          <w:marTop w:val="100"/>
          <w:marBottom w:val="0"/>
          <w:divBdr>
            <w:top w:val="none" w:sz="0" w:space="0" w:color="auto"/>
            <w:left w:val="none" w:sz="0" w:space="0" w:color="auto"/>
            <w:bottom w:val="none" w:sz="0" w:space="0" w:color="auto"/>
            <w:right w:val="none" w:sz="0" w:space="0" w:color="auto"/>
          </w:divBdr>
        </w:div>
      </w:divsChild>
    </w:div>
    <w:div w:id="905336427">
      <w:bodyDiv w:val="1"/>
      <w:marLeft w:val="0"/>
      <w:marRight w:val="0"/>
      <w:marTop w:val="0"/>
      <w:marBottom w:val="0"/>
      <w:divBdr>
        <w:top w:val="none" w:sz="0" w:space="0" w:color="auto"/>
        <w:left w:val="none" w:sz="0" w:space="0" w:color="auto"/>
        <w:bottom w:val="none" w:sz="0" w:space="0" w:color="auto"/>
        <w:right w:val="none" w:sz="0" w:space="0" w:color="auto"/>
      </w:divBdr>
      <w:divsChild>
        <w:div w:id="56436292">
          <w:marLeft w:val="547"/>
          <w:marRight w:val="0"/>
          <w:marTop w:val="120"/>
          <w:marBottom w:val="0"/>
          <w:divBdr>
            <w:top w:val="none" w:sz="0" w:space="0" w:color="auto"/>
            <w:left w:val="none" w:sz="0" w:space="0" w:color="auto"/>
            <w:bottom w:val="none" w:sz="0" w:space="0" w:color="auto"/>
            <w:right w:val="none" w:sz="0" w:space="0" w:color="auto"/>
          </w:divBdr>
        </w:div>
        <w:div w:id="438139450">
          <w:marLeft w:val="1166"/>
          <w:marRight w:val="0"/>
          <w:marTop w:val="100"/>
          <w:marBottom w:val="0"/>
          <w:divBdr>
            <w:top w:val="none" w:sz="0" w:space="0" w:color="auto"/>
            <w:left w:val="none" w:sz="0" w:space="0" w:color="auto"/>
            <w:bottom w:val="none" w:sz="0" w:space="0" w:color="auto"/>
            <w:right w:val="none" w:sz="0" w:space="0" w:color="auto"/>
          </w:divBdr>
        </w:div>
      </w:divsChild>
    </w:div>
    <w:div w:id="937642969">
      <w:bodyDiv w:val="1"/>
      <w:marLeft w:val="0"/>
      <w:marRight w:val="0"/>
      <w:marTop w:val="0"/>
      <w:marBottom w:val="0"/>
      <w:divBdr>
        <w:top w:val="none" w:sz="0" w:space="0" w:color="auto"/>
        <w:left w:val="none" w:sz="0" w:space="0" w:color="auto"/>
        <w:bottom w:val="none" w:sz="0" w:space="0" w:color="auto"/>
        <w:right w:val="none" w:sz="0" w:space="0" w:color="auto"/>
      </w:divBdr>
      <w:divsChild>
        <w:div w:id="514462244">
          <w:marLeft w:val="547"/>
          <w:marRight w:val="0"/>
          <w:marTop w:val="115"/>
          <w:marBottom w:val="0"/>
          <w:divBdr>
            <w:top w:val="none" w:sz="0" w:space="0" w:color="auto"/>
            <w:left w:val="none" w:sz="0" w:space="0" w:color="auto"/>
            <w:bottom w:val="none" w:sz="0" w:space="0" w:color="auto"/>
            <w:right w:val="none" w:sz="0" w:space="0" w:color="auto"/>
          </w:divBdr>
        </w:div>
        <w:div w:id="1849052410">
          <w:marLeft w:val="1166"/>
          <w:marRight w:val="0"/>
          <w:marTop w:val="96"/>
          <w:marBottom w:val="0"/>
          <w:divBdr>
            <w:top w:val="none" w:sz="0" w:space="0" w:color="auto"/>
            <w:left w:val="none" w:sz="0" w:space="0" w:color="auto"/>
            <w:bottom w:val="none" w:sz="0" w:space="0" w:color="auto"/>
            <w:right w:val="none" w:sz="0" w:space="0" w:color="auto"/>
          </w:divBdr>
        </w:div>
      </w:divsChild>
    </w:div>
    <w:div w:id="938609888">
      <w:bodyDiv w:val="1"/>
      <w:marLeft w:val="0"/>
      <w:marRight w:val="0"/>
      <w:marTop w:val="0"/>
      <w:marBottom w:val="0"/>
      <w:divBdr>
        <w:top w:val="none" w:sz="0" w:space="0" w:color="auto"/>
        <w:left w:val="none" w:sz="0" w:space="0" w:color="auto"/>
        <w:bottom w:val="none" w:sz="0" w:space="0" w:color="auto"/>
        <w:right w:val="none" w:sz="0" w:space="0" w:color="auto"/>
      </w:divBdr>
      <w:divsChild>
        <w:div w:id="235551510">
          <w:marLeft w:val="1166"/>
          <w:marRight w:val="0"/>
          <w:marTop w:val="86"/>
          <w:marBottom w:val="0"/>
          <w:divBdr>
            <w:top w:val="none" w:sz="0" w:space="0" w:color="auto"/>
            <w:left w:val="none" w:sz="0" w:space="0" w:color="auto"/>
            <w:bottom w:val="none" w:sz="0" w:space="0" w:color="auto"/>
            <w:right w:val="none" w:sz="0" w:space="0" w:color="auto"/>
          </w:divBdr>
        </w:div>
        <w:div w:id="1620838315">
          <w:marLeft w:val="1166"/>
          <w:marRight w:val="0"/>
          <w:marTop w:val="86"/>
          <w:marBottom w:val="0"/>
          <w:divBdr>
            <w:top w:val="none" w:sz="0" w:space="0" w:color="auto"/>
            <w:left w:val="none" w:sz="0" w:space="0" w:color="auto"/>
            <w:bottom w:val="none" w:sz="0" w:space="0" w:color="auto"/>
            <w:right w:val="none" w:sz="0" w:space="0" w:color="auto"/>
          </w:divBdr>
        </w:div>
        <w:div w:id="1645894552">
          <w:marLeft w:val="1166"/>
          <w:marRight w:val="0"/>
          <w:marTop w:val="86"/>
          <w:marBottom w:val="0"/>
          <w:divBdr>
            <w:top w:val="none" w:sz="0" w:space="0" w:color="auto"/>
            <w:left w:val="none" w:sz="0" w:space="0" w:color="auto"/>
            <w:bottom w:val="none" w:sz="0" w:space="0" w:color="auto"/>
            <w:right w:val="none" w:sz="0" w:space="0" w:color="auto"/>
          </w:divBdr>
        </w:div>
        <w:div w:id="1515806044">
          <w:marLeft w:val="1166"/>
          <w:marRight w:val="0"/>
          <w:marTop w:val="86"/>
          <w:marBottom w:val="0"/>
          <w:divBdr>
            <w:top w:val="none" w:sz="0" w:space="0" w:color="auto"/>
            <w:left w:val="none" w:sz="0" w:space="0" w:color="auto"/>
            <w:bottom w:val="none" w:sz="0" w:space="0" w:color="auto"/>
            <w:right w:val="none" w:sz="0" w:space="0" w:color="auto"/>
          </w:divBdr>
        </w:div>
        <w:div w:id="1211695335">
          <w:marLeft w:val="1166"/>
          <w:marRight w:val="0"/>
          <w:marTop w:val="86"/>
          <w:marBottom w:val="0"/>
          <w:divBdr>
            <w:top w:val="none" w:sz="0" w:space="0" w:color="auto"/>
            <w:left w:val="none" w:sz="0" w:space="0" w:color="auto"/>
            <w:bottom w:val="none" w:sz="0" w:space="0" w:color="auto"/>
            <w:right w:val="none" w:sz="0" w:space="0" w:color="auto"/>
          </w:divBdr>
        </w:div>
      </w:divsChild>
    </w:div>
    <w:div w:id="957293510">
      <w:bodyDiv w:val="1"/>
      <w:marLeft w:val="0"/>
      <w:marRight w:val="0"/>
      <w:marTop w:val="0"/>
      <w:marBottom w:val="0"/>
      <w:divBdr>
        <w:top w:val="none" w:sz="0" w:space="0" w:color="auto"/>
        <w:left w:val="none" w:sz="0" w:space="0" w:color="auto"/>
        <w:bottom w:val="none" w:sz="0" w:space="0" w:color="auto"/>
        <w:right w:val="none" w:sz="0" w:space="0" w:color="auto"/>
      </w:divBdr>
      <w:divsChild>
        <w:div w:id="1923290495">
          <w:marLeft w:val="878"/>
          <w:marRight w:val="0"/>
          <w:marTop w:val="58"/>
          <w:marBottom w:val="0"/>
          <w:divBdr>
            <w:top w:val="none" w:sz="0" w:space="0" w:color="auto"/>
            <w:left w:val="none" w:sz="0" w:space="0" w:color="auto"/>
            <w:bottom w:val="none" w:sz="0" w:space="0" w:color="auto"/>
            <w:right w:val="none" w:sz="0" w:space="0" w:color="auto"/>
          </w:divBdr>
        </w:div>
        <w:div w:id="51538059">
          <w:marLeft w:val="403"/>
          <w:marRight w:val="0"/>
          <w:marTop w:val="86"/>
          <w:marBottom w:val="0"/>
          <w:divBdr>
            <w:top w:val="none" w:sz="0" w:space="0" w:color="auto"/>
            <w:left w:val="none" w:sz="0" w:space="0" w:color="auto"/>
            <w:bottom w:val="none" w:sz="0" w:space="0" w:color="auto"/>
            <w:right w:val="none" w:sz="0" w:space="0" w:color="auto"/>
          </w:divBdr>
        </w:div>
        <w:div w:id="195967138">
          <w:marLeft w:val="878"/>
          <w:marRight w:val="0"/>
          <w:marTop w:val="86"/>
          <w:marBottom w:val="0"/>
          <w:divBdr>
            <w:top w:val="none" w:sz="0" w:space="0" w:color="auto"/>
            <w:left w:val="none" w:sz="0" w:space="0" w:color="auto"/>
            <w:bottom w:val="none" w:sz="0" w:space="0" w:color="auto"/>
            <w:right w:val="none" w:sz="0" w:space="0" w:color="auto"/>
          </w:divBdr>
        </w:div>
      </w:divsChild>
    </w:div>
    <w:div w:id="1004472665">
      <w:bodyDiv w:val="1"/>
      <w:marLeft w:val="0"/>
      <w:marRight w:val="0"/>
      <w:marTop w:val="0"/>
      <w:marBottom w:val="0"/>
      <w:divBdr>
        <w:top w:val="none" w:sz="0" w:space="0" w:color="auto"/>
        <w:left w:val="none" w:sz="0" w:space="0" w:color="auto"/>
        <w:bottom w:val="none" w:sz="0" w:space="0" w:color="auto"/>
        <w:right w:val="none" w:sz="0" w:space="0" w:color="auto"/>
      </w:divBdr>
      <w:divsChild>
        <w:div w:id="1409111735">
          <w:marLeft w:val="547"/>
          <w:marRight w:val="0"/>
          <w:marTop w:val="115"/>
          <w:marBottom w:val="0"/>
          <w:divBdr>
            <w:top w:val="none" w:sz="0" w:space="0" w:color="auto"/>
            <w:left w:val="none" w:sz="0" w:space="0" w:color="auto"/>
            <w:bottom w:val="none" w:sz="0" w:space="0" w:color="auto"/>
            <w:right w:val="none" w:sz="0" w:space="0" w:color="auto"/>
          </w:divBdr>
        </w:div>
      </w:divsChild>
    </w:div>
    <w:div w:id="1059866993">
      <w:bodyDiv w:val="1"/>
      <w:marLeft w:val="0"/>
      <w:marRight w:val="0"/>
      <w:marTop w:val="0"/>
      <w:marBottom w:val="0"/>
      <w:divBdr>
        <w:top w:val="none" w:sz="0" w:space="0" w:color="auto"/>
        <w:left w:val="none" w:sz="0" w:space="0" w:color="auto"/>
        <w:bottom w:val="none" w:sz="0" w:space="0" w:color="auto"/>
        <w:right w:val="none" w:sz="0" w:space="0" w:color="auto"/>
      </w:divBdr>
    </w:div>
    <w:div w:id="1065227521">
      <w:bodyDiv w:val="1"/>
      <w:marLeft w:val="0"/>
      <w:marRight w:val="0"/>
      <w:marTop w:val="0"/>
      <w:marBottom w:val="0"/>
      <w:divBdr>
        <w:top w:val="none" w:sz="0" w:space="0" w:color="auto"/>
        <w:left w:val="none" w:sz="0" w:space="0" w:color="auto"/>
        <w:bottom w:val="none" w:sz="0" w:space="0" w:color="auto"/>
        <w:right w:val="none" w:sz="0" w:space="0" w:color="auto"/>
      </w:divBdr>
      <w:divsChild>
        <w:div w:id="907619383">
          <w:marLeft w:val="547"/>
          <w:marRight w:val="0"/>
          <w:marTop w:val="115"/>
          <w:marBottom w:val="0"/>
          <w:divBdr>
            <w:top w:val="none" w:sz="0" w:space="0" w:color="auto"/>
            <w:left w:val="none" w:sz="0" w:space="0" w:color="auto"/>
            <w:bottom w:val="none" w:sz="0" w:space="0" w:color="auto"/>
            <w:right w:val="none" w:sz="0" w:space="0" w:color="auto"/>
          </w:divBdr>
        </w:div>
      </w:divsChild>
    </w:div>
    <w:div w:id="1079324324">
      <w:bodyDiv w:val="1"/>
      <w:marLeft w:val="0"/>
      <w:marRight w:val="0"/>
      <w:marTop w:val="0"/>
      <w:marBottom w:val="0"/>
      <w:divBdr>
        <w:top w:val="none" w:sz="0" w:space="0" w:color="auto"/>
        <w:left w:val="none" w:sz="0" w:space="0" w:color="auto"/>
        <w:bottom w:val="none" w:sz="0" w:space="0" w:color="auto"/>
        <w:right w:val="none" w:sz="0" w:space="0" w:color="auto"/>
      </w:divBdr>
      <w:divsChild>
        <w:div w:id="1417940517">
          <w:marLeft w:val="547"/>
          <w:marRight w:val="0"/>
          <w:marTop w:val="120"/>
          <w:marBottom w:val="0"/>
          <w:divBdr>
            <w:top w:val="none" w:sz="0" w:space="0" w:color="auto"/>
            <w:left w:val="none" w:sz="0" w:space="0" w:color="auto"/>
            <w:bottom w:val="none" w:sz="0" w:space="0" w:color="auto"/>
            <w:right w:val="none" w:sz="0" w:space="0" w:color="auto"/>
          </w:divBdr>
        </w:div>
      </w:divsChild>
    </w:div>
    <w:div w:id="1088579612">
      <w:bodyDiv w:val="1"/>
      <w:marLeft w:val="0"/>
      <w:marRight w:val="0"/>
      <w:marTop w:val="0"/>
      <w:marBottom w:val="0"/>
      <w:divBdr>
        <w:top w:val="none" w:sz="0" w:space="0" w:color="auto"/>
        <w:left w:val="none" w:sz="0" w:space="0" w:color="auto"/>
        <w:bottom w:val="none" w:sz="0" w:space="0" w:color="auto"/>
        <w:right w:val="none" w:sz="0" w:space="0" w:color="auto"/>
      </w:divBdr>
      <w:divsChild>
        <w:div w:id="1857769729">
          <w:marLeft w:val="547"/>
          <w:marRight w:val="0"/>
          <w:marTop w:val="115"/>
          <w:marBottom w:val="0"/>
          <w:divBdr>
            <w:top w:val="none" w:sz="0" w:space="0" w:color="auto"/>
            <w:left w:val="none" w:sz="0" w:space="0" w:color="auto"/>
            <w:bottom w:val="none" w:sz="0" w:space="0" w:color="auto"/>
            <w:right w:val="none" w:sz="0" w:space="0" w:color="auto"/>
          </w:divBdr>
        </w:div>
        <w:div w:id="464082735">
          <w:marLeft w:val="1166"/>
          <w:marRight w:val="0"/>
          <w:marTop w:val="96"/>
          <w:marBottom w:val="0"/>
          <w:divBdr>
            <w:top w:val="none" w:sz="0" w:space="0" w:color="auto"/>
            <w:left w:val="none" w:sz="0" w:space="0" w:color="auto"/>
            <w:bottom w:val="none" w:sz="0" w:space="0" w:color="auto"/>
            <w:right w:val="none" w:sz="0" w:space="0" w:color="auto"/>
          </w:divBdr>
        </w:div>
        <w:div w:id="349842927">
          <w:marLeft w:val="1166"/>
          <w:marRight w:val="0"/>
          <w:marTop w:val="96"/>
          <w:marBottom w:val="0"/>
          <w:divBdr>
            <w:top w:val="none" w:sz="0" w:space="0" w:color="auto"/>
            <w:left w:val="none" w:sz="0" w:space="0" w:color="auto"/>
            <w:bottom w:val="none" w:sz="0" w:space="0" w:color="auto"/>
            <w:right w:val="none" w:sz="0" w:space="0" w:color="auto"/>
          </w:divBdr>
        </w:div>
      </w:divsChild>
    </w:div>
    <w:div w:id="1095782756">
      <w:bodyDiv w:val="1"/>
      <w:marLeft w:val="0"/>
      <w:marRight w:val="0"/>
      <w:marTop w:val="0"/>
      <w:marBottom w:val="0"/>
      <w:divBdr>
        <w:top w:val="none" w:sz="0" w:space="0" w:color="auto"/>
        <w:left w:val="none" w:sz="0" w:space="0" w:color="auto"/>
        <w:bottom w:val="none" w:sz="0" w:space="0" w:color="auto"/>
        <w:right w:val="none" w:sz="0" w:space="0" w:color="auto"/>
      </w:divBdr>
      <w:divsChild>
        <w:div w:id="47340108">
          <w:marLeft w:val="547"/>
          <w:marRight w:val="0"/>
          <w:marTop w:val="120"/>
          <w:marBottom w:val="0"/>
          <w:divBdr>
            <w:top w:val="none" w:sz="0" w:space="0" w:color="auto"/>
            <w:left w:val="none" w:sz="0" w:space="0" w:color="auto"/>
            <w:bottom w:val="none" w:sz="0" w:space="0" w:color="auto"/>
            <w:right w:val="none" w:sz="0" w:space="0" w:color="auto"/>
          </w:divBdr>
        </w:div>
      </w:divsChild>
    </w:div>
    <w:div w:id="1097407567">
      <w:bodyDiv w:val="1"/>
      <w:marLeft w:val="0"/>
      <w:marRight w:val="0"/>
      <w:marTop w:val="0"/>
      <w:marBottom w:val="0"/>
      <w:divBdr>
        <w:top w:val="none" w:sz="0" w:space="0" w:color="auto"/>
        <w:left w:val="none" w:sz="0" w:space="0" w:color="auto"/>
        <w:bottom w:val="none" w:sz="0" w:space="0" w:color="auto"/>
        <w:right w:val="none" w:sz="0" w:space="0" w:color="auto"/>
      </w:divBdr>
    </w:div>
    <w:div w:id="1103308615">
      <w:bodyDiv w:val="1"/>
      <w:marLeft w:val="0"/>
      <w:marRight w:val="0"/>
      <w:marTop w:val="0"/>
      <w:marBottom w:val="0"/>
      <w:divBdr>
        <w:top w:val="none" w:sz="0" w:space="0" w:color="auto"/>
        <w:left w:val="none" w:sz="0" w:space="0" w:color="auto"/>
        <w:bottom w:val="none" w:sz="0" w:space="0" w:color="auto"/>
        <w:right w:val="none" w:sz="0" w:space="0" w:color="auto"/>
      </w:divBdr>
      <w:divsChild>
        <w:div w:id="189337616">
          <w:marLeft w:val="547"/>
          <w:marRight w:val="0"/>
          <w:marTop w:val="115"/>
          <w:marBottom w:val="0"/>
          <w:divBdr>
            <w:top w:val="none" w:sz="0" w:space="0" w:color="auto"/>
            <w:left w:val="none" w:sz="0" w:space="0" w:color="auto"/>
            <w:bottom w:val="none" w:sz="0" w:space="0" w:color="auto"/>
            <w:right w:val="none" w:sz="0" w:space="0" w:color="auto"/>
          </w:divBdr>
        </w:div>
      </w:divsChild>
    </w:div>
    <w:div w:id="1105031201">
      <w:bodyDiv w:val="1"/>
      <w:marLeft w:val="0"/>
      <w:marRight w:val="0"/>
      <w:marTop w:val="0"/>
      <w:marBottom w:val="0"/>
      <w:divBdr>
        <w:top w:val="none" w:sz="0" w:space="0" w:color="auto"/>
        <w:left w:val="none" w:sz="0" w:space="0" w:color="auto"/>
        <w:bottom w:val="none" w:sz="0" w:space="0" w:color="auto"/>
        <w:right w:val="none" w:sz="0" w:space="0" w:color="auto"/>
      </w:divBdr>
    </w:div>
    <w:div w:id="1119573128">
      <w:bodyDiv w:val="1"/>
      <w:marLeft w:val="0"/>
      <w:marRight w:val="0"/>
      <w:marTop w:val="0"/>
      <w:marBottom w:val="0"/>
      <w:divBdr>
        <w:top w:val="none" w:sz="0" w:space="0" w:color="auto"/>
        <w:left w:val="none" w:sz="0" w:space="0" w:color="auto"/>
        <w:bottom w:val="none" w:sz="0" w:space="0" w:color="auto"/>
        <w:right w:val="none" w:sz="0" w:space="0" w:color="auto"/>
      </w:divBdr>
    </w:div>
    <w:div w:id="1166244768">
      <w:bodyDiv w:val="1"/>
      <w:marLeft w:val="0"/>
      <w:marRight w:val="0"/>
      <w:marTop w:val="0"/>
      <w:marBottom w:val="0"/>
      <w:divBdr>
        <w:top w:val="none" w:sz="0" w:space="0" w:color="auto"/>
        <w:left w:val="none" w:sz="0" w:space="0" w:color="auto"/>
        <w:bottom w:val="none" w:sz="0" w:space="0" w:color="auto"/>
        <w:right w:val="none" w:sz="0" w:space="0" w:color="auto"/>
      </w:divBdr>
      <w:divsChild>
        <w:div w:id="1506288554">
          <w:marLeft w:val="1166"/>
          <w:marRight w:val="0"/>
          <w:marTop w:val="86"/>
          <w:marBottom w:val="0"/>
          <w:divBdr>
            <w:top w:val="none" w:sz="0" w:space="0" w:color="auto"/>
            <w:left w:val="none" w:sz="0" w:space="0" w:color="auto"/>
            <w:bottom w:val="none" w:sz="0" w:space="0" w:color="auto"/>
            <w:right w:val="none" w:sz="0" w:space="0" w:color="auto"/>
          </w:divBdr>
        </w:div>
      </w:divsChild>
    </w:div>
    <w:div w:id="1216359031">
      <w:bodyDiv w:val="1"/>
      <w:marLeft w:val="0"/>
      <w:marRight w:val="0"/>
      <w:marTop w:val="0"/>
      <w:marBottom w:val="0"/>
      <w:divBdr>
        <w:top w:val="none" w:sz="0" w:space="0" w:color="auto"/>
        <w:left w:val="none" w:sz="0" w:space="0" w:color="auto"/>
        <w:bottom w:val="none" w:sz="0" w:space="0" w:color="auto"/>
        <w:right w:val="none" w:sz="0" w:space="0" w:color="auto"/>
      </w:divBdr>
      <w:divsChild>
        <w:div w:id="228658088">
          <w:marLeft w:val="547"/>
          <w:marRight w:val="0"/>
          <w:marTop w:val="120"/>
          <w:marBottom w:val="0"/>
          <w:divBdr>
            <w:top w:val="none" w:sz="0" w:space="0" w:color="auto"/>
            <w:left w:val="none" w:sz="0" w:space="0" w:color="auto"/>
            <w:bottom w:val="none" w:sz="0" w:space="0" w:color="auto"/>
            <w:right w:val="none" w:sz="0" w:space="0" w:color="auto"/>
          </w:divBdr>
        </w:div>
      </w:divsChild>
    </w:div>
    <w:div w:id="1223055660">
      <w:bodyDiv w:val="1"/>
      <w:marLeft w:val="0"/>
      <w:marRight w:val="0"/>
      <w:marTop w:val="0"/>
      <w:marBottom w:val="0"/>
      <w:divBdr>
        <w:top w:val="none" w:sz="0" w:space="0" w:color="auto"/>
        <w:left w:val="none" w:sz="0" w:space="0" w:color="auto"/>
        <w:bottom w:val="none" w:sz="0" w:space="0" w:color="auto"/>
        <w:right w:val="none" w:sz="0" w:space="0" w:color="auto"/>
      </w:divBdr>
      <w:divsChild>
        <w:div w:id="1687827224">
          <w:marLeft w:val="1166"/>
          <w:marRight w:val="0"/>
          <w:marTop w:val="96"/>
          <w:marBottom w:val="0"/>
          <w:divBdr>
            <w:top w:val="none" w:sz="0" w:space="0" w:color="auto"/>
            <w:left w:val="none" w:sz="0" w:space="0" w:color="auto"/>
            <w:bottom w:val="none" w:sz="0" w:space="0" w:color="auto"/>
            <w:right w:val="none" w:sz="0" w:space="0" w:color="auto"/>
          </w:divBdr>
        </w:div>
      </w:divsChild>
    </w:div>
    <w:div w:id="1273826161">
      <w:bodyDiv w:val="1"/>
      <w:marLeft w:val="0"/>
      <w:marRight w:val="0"/>
      <w:marTop w:val="0"/>
      <w:marBottom w:val="0"/>
      <w:divBdr>
        <w:top w:val="none" w:sz="0" w:space="0" w:color="auto"/>
        <w:left w:val="none" w:sz="0" w:space="0" w:color="auto"/>
        <w:bottom w:val="none" w:sz="0" w:space="0" w:color="auto"/>
        <w:right w:val="none" w:sz="0" w:space="0" w:color="auto"/>
      </w:divBdr>
    </w:div>
    <w:div w:id="1275089263">
      <w:bodyDiv w:val="1"/>
      <w:marLeft w:val="0"/>
      <w:marRight w:val="0"/>
      <w:marTop w:val="0"/>
      <w:marBottom w:val="0"/>
      <w:divBdr>
        <w:top w:val="none" w:sz="0" w:space="0" w:color="auto"/>
        <w:left w:val="none" w:sz="0" w:space="0" w:color="auto"/>
        <w:bottom w:val="none" w:sz="0" w:space="0" w:color="auto"/>
        <w:right w:val="none" w:sz="0" w:space="0" w:color="auto"/>
      </w:divBdr>
      <w:divsChild>
        <w:div w:id="1474835872">
          <w:marLeft w:val="547"/>
          <w:marRight w:val="0"/>
          <w:marTop w:val="115"/>
          <w:marBottom w:val="0"/>
          <w:divBdr>
            <w:top w:val="none" w:sz="0" w:space="0" w:color="auto"/>
            <w:left w:val="none" w:sz="0" w:space="0" w:color="auto"/>
            <w:bottom w:val="none" w:sz="0" w:space="0" w:color="auto"/>
            <w:right w:val="none" w:sz="0" w:space="0" w:color="auto"/>
          </w:divBdr>
        </w:div>
      </w:divsChild>
    </w:div>
    <w:div w:id="1292831377">
      <w:bodyDiv w:val="1"/>
      <w:marLeft w:val="0"/>
      <w:marRight w:val="0"/>
      <w:marTop w:val="0"/>
      <w:marBottom w:val="0"/>
      <w:divBdr>
        <w:top w:val="none" w:sz="0" w:space="0" w:color="auto"/>
        <w:left w:val="none" w:sz="0" w:space="0" w:color="auto"/>
        <w:bottom w:val="none" w:sz="0" w:space="0" w:color="auto"/>
        <w:right w:val="none" w:sz="0" w:space="0" w:color="auto"/>
      </w:divBdr>
      <w:divsChild>
        <w:div w:id="2133550749">
          <w:marLeft w:val="547"/>
          <w:marRight w:val="0"/>
          <w:marTop w:val="115"/>
          <w:marBottom w:val="0"/>
          <w:divBdr>
            <w:top w:val="none" w:sz="0" w:space="0" w:color="auto"/>
            <w:left w:val="none" w:sz="0" w:space="0" w:color="auto"/>
            <w:bottom w:val="none" w:sz="0" w:space="0" w:color="auto"/>
            <w:right w:val="none" w:sz="0" w:space="0" w:color="auto"/>
          </w:divBdr>
        </w:div>
      </w:divsChild>
    </w:div>
    <w:div w:id="1297026850">
      <w:bodyDiv w:val="1"/>
      <w:marLeft w:val="0"/>
      <w:marRight w:val="0"/>
      <w:marTop w:val="0"/>
      <w:marBottom w:val="0"/>
      <w:divBdr>
        <w:top w:val="none" w:sz="0" w:space="0" w:color="auto"/>
        <w:left w:val="none" w:sz="0" w:space="0" w:color="auto"/>
        <w:bottom w:val="none" w:sz="0" w:space="0" w:color="auto"/>
        <w:right w:val="none" w:sz="0" w:space="0" w:color="auto"/>
      </w:divBdr>
    </w:div>
    <w:div w:id="1301421618">
      <w:bodyDiv w:val="1"/>
      <w:marLeft w:val="0"/>
      <w:marRight w:val="0"/>
      <w:marTop w:val="0"/>
      <w:marBottom w:val="0"/>
      <w:divBdr>
        <w:top w:val="none" w:sz="0" w:space="0" w:color="auto"/>
        <w:left w:val="none" w:sz="0" w:space="0" w:color="auto"/>
        <w:bottom w:val="none" w:sz="0" w:space="0" w:color="auto"/>
        <w:right w:val="none" w:sz="0" w:space="0" w:color="auto"/>
      </w:divBdr>
      <w:divsChild>
        <w:div w:id="218129106">
          <w:marLeft w:val="547"/>
          <w:marRight w:val="0"/>
          <w:marTop w:val="120"/>
          <w:marBottom w:val="0"/>
          <w:divBdr>
            <w:top w:val="none" w:sz="0" w:space="0" w:color="auto"/>
            <w:left w:val="none" w:sz="0" w:space="0" w:color="auto"/>
            <w:bottom w:val="none" w:sz="0" w:space="0" w:color="auto"/>
            <w:right w:val="none" w:sz="0" w:space="0" w:color="auto"/>
          </w:divBdr>
        </w:div>
        <w:div w:id="587228420">
          <w:marLeft w:val="1166"/>
          <w:marRight w:val="0"/>
          <w:marTop w:val="100"/>
          <w:marBottom w:val="0"/>
          <w:divBdr>
            <w:top w:val="none" w:sz="0" w:space="0" w:color="auto"/>
            <w:left w:val="none" w:sz="0" w:space="0" w:color="auto"/>
            <w:bottom w:val="none" w:sz="0" w:space="0" w:color="auto"/>
            <w:right w:val="none" w:sz="0" w:space="0" w:color="auto"/>
          </w:divBdr>
        </w:div>
        <w:div w:id="1337918893">
          <w:marLeft w:val="1800"/>
          <w:marRight w:val="0"/>
          <w:marTop w:val="90"/>
          <w:marBottom w:val="0"/>
          <w:divBdr>
            <w:top w:val="none" w:sz="0" w:space="0" w:color="auto"/>
            <w:left w:val="none" w:sz="0" w:space="0" w:color="auto"/>
            <w:bottom w:val="none" w:sz="0" w:space="0" w:color="auto"/>
            <w:right w:val="none" w:sz="0" w:space="0" w:color="auto"/>
          </w:divBdr>
        </w:div>
      </w:divsChild>
    </w:div>
    <w:div w:id="1303004170">
      <w:bodyDiv w:val="1"/>
      <w:marLeft w:val="0"/>
      <w:marRight w:val="0"/>
      <w:marTop w:val="0"/>
      <w:marBottom w:val="0"/>
      <w:divBdr>
        <w:top w:val="none" w:sz="0" w:space="0" w:color="auto"/>
        <w:left w:val="none" w:sz="0" w:space="0" w:color="auto"/>
        <w:bottom w:val="none" w:sz="0" w:space="0" w:color="auto"/>
        <w:right w:val="none" w:sz="0" w:space="0" w:color="auto"/>
      </w:divBdr>
      <w:divsChild>
        <w:div w:id="1820003071">
          <w:marLeft w:val="547"/>
          <w:marRight w:val="0"/>
          <w:marTop w:val="120"/>
          <w:marBottom w:val="0"/>
          <w:divBdr>
            <w:top w:val="none" w:sz="0" w:space="0" w:color="auto"/>
            <w:left w:val="none" w:sz="0" w:space="0" w:color="auto"/>
            <w:bottom w:val="none" w:sz="0" w:space="0" w:color="auto"/>
            <w:right w:val="none" w:sz="0" w:space="0" w:color="auto"/>
          </w:divBdr>
        </w:div>
        <w:div w:id="167410171">
          <w:marLeft w:val="1166"/>
          <w:marRight w:val="0"/>
          <w:marTop w:val="100"/>
          <w:marBottom w:val="0"/>
          <w:divBdr>
            <w:top w:val="none" w:sz="0" w:space="0" w:color="auto"/>
            <w:left w:val="none" w:sz="0" w:space="0" w:color="auto"/>
            <w:bottom w:val="none" w:sz="0" w:space="0" w:color="auto"/>
            <w:right w:val="none" w:sz="0" w:space="0" w:color="auto"/>
          </w:divBdr>
        </w:div>
        <w:div w:id="1698771573">
          <w:marLeft w:val="1166"/>
          <w:marRight w:val="0"/>
          <w:marTop w:val="100"/>
          <w:marBottom w:val="0"/>
          <w:divBdr>
            <w:top w:val="none" w:sz="0" w:space="0" w:color="auto"/>
            <w:left w:val="none" w:sz="0" w:space="0" w:color="auto"/>
            <w:bottom w:val="none" w:sz="0" w:space="0" w:color="auto"/>
            <w:right w:val="none" w:sz="0" w:space="0" w:color="auto"/>
          </w:divBdr>
        </w:div>
      </w:divsChild>
    </w:div>
    <w:div w:id="1309242895">
      <w:bodyDiv w:val="1"/>
      <w:marLeft w:val="0"/>
      <w:marRight w:val="0"/>
      <w:marTop w:val="0"/>
      <w:marBottom w:val="0"/>
      <w:divBdr>
        <w:top w:val="none" w:sz="0" w:space="0" w:color="auto"/>
        <w:left w:val="none" w:sz="0" w:space="0" w:color="auto"/>
        <w:bottom w:val="none" w:sz="0" w:space="0" w:color="auto"/>
        <w:right w:val="none" w:sz="0" w:space="0" w:color="auto"/>
      </w:divBdr>
    </w:div>
    <w:div w:id="1316107727">
      <w:bodyDiv w:val="1"/>
      <w:marLeft w:val="0"/>
      <w:marRight w:val="0"/>
      <w:marTop w:val="0"/>
      <w:marBottom w:val="0"/>
      <w:divBdr>
        <w:top w:val="none" w:sz="0" w:space="0" w:color="auto"/>
        <w:left w:val="none" w:sz="0" w:space="0" w:color="auto"/>
        <w:bottom w:val="none" w:sz="0" w:space="0" w:color="auto"/>
        <w:right w:val="none" w:sz="0" w:space="0" w:color="auto"/>
      </w:divBdr>
      <w:divsChild>
        <w:div w:id="358164145">
          <w:marLeft w:val="547"/>
          <w:marRight w:val="0"/>
          <w:marTop w:val="115"/>
          <w:marBottom w:val="0"/>
          <w:divBdr>
            <w:top w:val="none" w:sz="0" w:space="0" w:color="auto"/>
            <w:left w:val="none" w:sz="0" w:space="0" w:color="auto"/>
            <w:bottom w:val="none" w:sz="0" w:space="0" w:color="auto"/>
            <w:right w:val="none" w:sz="0" w:space="0" w:color="auto"/>
          </w:divBdr>
        </w:div>
        <w:div w:id="986738007">
          <w:marLeft w:val="1166"/>
          <w:marRight w:val="0"/>
          <w:marTop w:val="96"/>
          <w:marBottom w:val="0"/>
          <w:divBdr>
            <w:top w:val="none" w:sz="0" w:space="0" w:color="auto"/>
            <w:left w:val="none" w:sz="0" w:space="0" w:color="auto"/>
            <w:bottom w:val="none" w:sz="0" w:space="0" w:color="auto"/>
            <w:right w:val="none" w:sz="0" w:space="0" w:color="auto"/>
          </w:divBdr>
        </w:div>
      </w:divsChild>
    </w:div>
    <w:div w:id="1321343834">
      <w:bodyDiv w:val="1"/>
      <w:marLeft w:val="0"/>
      <w:marRight w:val="0"/>
      <w:marTop w:val="0"/>
      <w:marBottom w:val="0"/>
      <w:divBdr>
        <w:top w:val="none" w:sz="0" w:space="0" w:color="auto"/>
        <w:left w:val="none" w:sz="0" w:space="0" w:color="auto"/>
        <w:bottom w:val="none" w:sz="0" w:space="0" w:color="auto"/>
        <w:right w:val="none" w:sz="0" w:space="0" w:color="auto"/>
      </w:divBdr>
    </w:div>
    <w:div w:id="1327051057">
      <w:bodyDiv w:val="1"/>
      <w:marLeft w:val="0"/>
      <w:marRight w:val="0"/>
      <w:marTop w:val="0"/>
      <w:marBottom w:val="0"/>
      <w:divBdr>
        <w:top w:val="none" w:sz="0" w:space="0" w:color="auto"/>
        <w:left w:val="none" w:sz="0" w:space="0" w:color="auto"/>
        <w:bottom w:val="none" w:sz="0" w:space="0" w:color="auto"/>
        <w:right w:val="none" w:sz="0" w:space="0" w:color="auto"/>
      </w:divBdr>
      <w:divsChild>
        <w:div w:id="180819818">
          <w:marLeft w:val="547"/>
          <w:marRight w:val="0"/>
          <w:marTop w:val="120"/>
          <w:marBottom w:val="0"/>
          <w:divBdr>
            <w:top w:val="none" w:sz="0" w:space="0" w:color="auto"/>
            <w:left w:val="none" w:sz="0" w:space="0" w:color="auto"/>
            <w:bottom w:val="none" w:sz="0" w:space="0" w:color="auto"/>
            <w:right w:val="none" w:sz="0" w:space="0" w:color="auto"/>
          </w:divBdr>
        </w:div>
        <w:div w:id="1684014132">
          <w:marLeft w:val="1267"/>
          <w:marRight w:val="0"/>
          <w:marTop w:val="100"/>
          <w:marBottom w:val="0"/>
          <w:divBdr>
            <w:top w:val="none" w:sz="0" w:space="0" w:color="auto"/>
            <w:left w:val="none" w:sz="0" w:space="0" w:color="auto"/>
            <w:bottom w:val="none" w:sz="0" w:space="0" w:color="auto"/>
            <w:right w:val="none" w:sz="0" w:space="0" w:color="auto"/>
          </w:divBdr>
        </w:div>
      </w:divsChild>
    </w:div>
    <w:div w:id="1332492122">
      <w:bodyDiv w:val="1"/>
      <w:marLeft w:val="0"/>
      <w:marRight w:val="0"/>
      <w:marTop w:val="0"/>
      <w:marBottom w:val="0"/>
      <w:divBdr>
        <w:top w:val="none" w:sz="0" w:space="0" w:color="auto"/>
        <w:left w:val="none" w:sz="0" w:space="0" w:color="auto"/>
        <w:bottom w:val="none" w:sz="0" w:space="0" w:color="auto"/>
        <w:right w:val="none" w:sz="0" w:space="0" w:color="auto"/>
      </w:divBdr>
      <w:divsChild>
        <w:div w:id="1934437087">
          <w:marLeft w:val="0"/>
          <w:marRight w:val="0"/>
          <w:marTop w:val="0"/>
          <w:marBottom w:val="0"/>
          <w:divBdr>
            <w:top w:val="none" w:sz="0" w:space="0" w:color="auto"/>
            <w:left w:val="none" w:sz="0" w:space="0" w:color="auto"/>
            <w:bottom w:val="none" w:sz="0" w:space="0" w:color="auto"/>
            <w:right w:val="none" w:sz="0" w:space="0" w:color="auto"/>
          </w:divBdr>
          <w:divsChild>
            <w:div w:id="319894759">
              <w:marLeft w:val="0"/>
              <w:marRight w:val="0"/>
              <w:marTop w:val="60"/>
              <w:marBottom w:val="0"/>
              <w:divBdr>
                <w:top w:val="none" w:sz="0" w:space="0" w:color="auto"/>
                <w:left w:val="none" w:sz="0" w:space="0" w:color="auto"/>
                <w:bottom w:val="none" w:sz="0" w:space="0" w:color="auto"/>
                <w:right w:val="none" w:sz="0" w:space="0" w:color="auto"/>
              </w:divBdr>
            </w:div>
            <w:div w:id="584070291">
              <w:marLeft w:val="0"/>
              <w:marRight w:val="0"/>
              <w:marTop w:val="60"/>
              <w:marBottom w:val="0"/>
              <w:divBdr>
                <w:top w:val="none" w:sz="0" w:space="0" w:color="auto"/>
                <w:left w:val="none" w:sz="0" w:space="0" w:color="auto"/>
                <w:bottom w:val="none" w:sz="0" w:space="0" w:color="auto"/>
                <w:right w:val="none" w:sz="0" w:space="0" w:color="auto"/>
              </w:divBdr>
            </w:div>
          </w:divsChild>
        </w:div>
        <w:div w:id="451944509">
          <w:marLeft w:val="0"/>
          <w:marRight w:val="0"/>
          <w:marTop w:val="0"/>
          <w:marBottom w:val="0"/>
          <w:divBdr>
            <w:top w:val="none" w:sz="0" w:space="0" w:color="auto"/>
            <w:left w:val="none" w:sz="0" w:space="0" w:color="auto"/>
            <w:bottom w:val="none" w:sz="0" w:space="0" w:color="auto"/>
            <w:right w:val="none" w:sz="0" w:space="0" w:color="auto"/>
          </w:divBdr>
          <w:divsChild>
            <w:div w:id="1186672873">
              <w:marLeft w:val="0"/>
              <w:marRight w:val="0"/>
              <w:marTop w:val="0"/>
              <w:marBottom w:val="0"/>
              <w:divBdr>
                <w:top w:val="none" w:sz="0" w:space="0" w:color="auto"/>
                <w:left w:val="none" w:sz="0" w:space="0" w:color="auto"/>
                <w:bottom w:val="none" w:sz="0" w:space="0" w:color="auto"/>
                <w:right w:val="none" w:sz="0" w:space="0" w:color="auto"/>
              </w:divBdr>
            </w:div>
            <w:div w:id="1910769712">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333264893">
      <w:bodyDiv w:val="1"/>
      <w:marLeft w:val="0"/>
      <w:marRight w:val="0"/>
      <w:marTop w:val="0"/>
      <w:marBottom w:val="0"/>
      <w:divBdr>
        <w:top w:val="none" w:sz="0" w:space="0" w:color="auto"/>
        <w:left w:val="none" w:sz="0" w:space="0" w:color="auto"/>
        <w:bottom w:val="none" w:sz="0" w:space="0" w:color="auto"/>
        <w:right w:val="none" w:sz="0" w:space="0" w:color="auto"/>
      </w:divBdr>
      <w:divsChild>
        <w:div w:id="534469747">
          <w:marLeft w:val="1166"/>
          <w:marRight w:val="0"/>
          <w:marTop w:val="100"/>
          <w:marBottom w:val="0"/>
          <w:divBdr>
            <w:top w:val="none" w:sz="0" w:space="0" w:color="auto"/>
            <w:left w:val="none" w:sz="0" w:space="0" w:color="auto"/>
            <w:bottom w:val="none" w:sz="0" w:space="0" w:color="auto"/>
            <w:right w:val="none" w:sz="0" w:space="0" w:color="auto"/>
          </w:divBdr>
        </w:div>
      </w:divsChild>
    </w:div>
    <w:div w:id="1353915560">
      <w:bodyDiv w:val="1"/>
      <w:marLeft w:val="0"/>
      <w:marRight w:val="0"/>
      <w:marTop w:val="0"/>
      <w:marBottom w:val="0"/>
      <w:divBdr>
        <w:top w:val="none" w:sz="0" w:space="0" w:color="auto"/>
        <w:left w:val="none" w:sz="0" w:space="0" w:color="auto"/>
        <w:bottom w:val="none" w:sz="0" w:space="0" w:color="auto"/>
        <w:right w:val="none" w:sz="0" w:space="0" w:color="auto"/>
      </w:divBdr>
      <w:divsChild>
        <w:div w:id="737284771">
          <w:marLeft w:val="547"/>
          <w:marRight w:val="0"/>
          <w:marTop w:val="96"/>
          <w:marBottom w:val="0"/>
          <w:divBdr>
            <w:top w:val="none" w:sz="0" w:space="0" w:color="auto"/>
            <w:left w:val="none" w:sz="0" w:space="0" w:color="auto"/>
            <w:bottom w:val="none" w:sz="0" w:space="0" w:color="auto"/>
            <w:right w:val="none" w:sz="0" w:space="0" w:color="auto"/>
          </w:divBdr>
        </w:div>
        <w:div w:id="862668986">
          <w:marLeft w:val="1166"/>
          <w:marRight w:val="0"/>
          <w:marTop w:val="80"/>
          <w:marBottom w:val="0"/>
          <w:divBdr>
            <w:top w:val="none" w:sz="0" w:space="0" w:color="auto"/>
            <w:left w:val="none" w:sz="0" w:space="0" w:color="auto"/>
            <w:bottom w:val="none" w:sz="0" w:space="0" w:color="auto"/>
            <w:right w:val="none" w:sz="0" w:space="0" w:color="auto"/>
          </w:divBdr>
        </w:div>
        <w:div w:id="915555324">
          <w:marLeft w:val="1166"/>
          <w:marRight w:val="0"/>
          <w:marTop w:val="80"/>
          <w:marBottom w:val="0"/>
          <w:divBdr>
            <w:top w:val="none" w:sz="0" w:space="0" w:color="auto"/>
            <w:left w:val="none" w:sz="0" w:space="0" w:color="auto"/>
            <w:bottom w:val="none" w:sz="0" w:space="0" w:color="auto"/>
            <w:right w:val="none" w:sz="0" w:space="0" w:color="auto"/>
          </w:divBdr>
        </w:div>
        <w:div w:id="1409305037">
          <w:marLeft w:val="1166"/>
          <w:marRight w:val="0"/>
          <w:marTop w:val="80"/>
          <w:marBottom w:val="0"/>
          <w:divBdr>
            <w:top w:val="none" w:sz="0" w:space="0" w:color="auto"/>
            <w:left w:val="none" w:sz="0" w:space="0" w:color="auto"/>
            <w:bottom w:val="none" w:sz="0" w:space="0" w:color="auto"/>
            <w:right w:val="none" w:sz="0" w:space="0" w:color="auto"/>
          </w:divBdr>
        </w:div>
      </w:divsChild>
    </w:div>
    <w:div w:id="1354260055">
      <w:bodyDiv w:val="1"/>
      <w:marLeft w:val="0"/>
      <w:marRight w:val="0"/>
      <w:marTop w:val="0"/>
      <w:marBottom w:val="0"/>
      <w:divBdr>
        <w:top w:val="none" w:sz="0" w:space="0" w:color="auto"/>
        <w:left w:val="none" w:sz="0" w:space="0" w:color="auto"/>
        <w:bottom w:val="none" w:sz="0" w:space="0" w:color="auto"/>
        <w:right w:val="none" w:sz="0" w:space="0" w:color="auto"/>
      </w:divBdr>
      <w:divsChild>
        <w:div w:id="2052655556">
          <w:marLeft w:val="547"/>
          <w:marRight w:val="0"/>
          <w:marTop w:val="77"/>
          <w:marBottom w:val="0"/>
          <w:divBdr>
            <w:top w:val="none" w:sz="0" w:space="0" w:color="auto"/>
            <w:left w:val="none" w:sz="0" w:space="0" w:color="auto"/>
            <w:bottom w:val="none" w:sz="0" w:space="0" w:color="auto"/>
            <w:right w:val="none" w:sz="0" w:space="0" w:color="auto"/>
          </w:divBdr>
        </w:div>
        <w:div w:id="78258255">
          <w:marLeft w:val="1166"/>
          <w:marRight w:val="0"/>
          <w:marTop w:val="77"/>
          <w:marBottom w:val="0"/>
          <w:divBdr>
            <w:top w:val="none" w:sz="0" w:space="0" w:color="auto"/>
            <w:left w:val="none" w:sz="0" w:space="0" w:color="auto"/>
            <w:bottom w:val="none" w:sz="0" w:space="0" w:color="auto"/>
            <w:right w:val="none" w:sz="0" w:space="0" w:color="auto"/>
          </w:divBdr>
        </w:div>
        <w:div w:id="1032611592">
          <w:marLeft w:val="1714"/>
          <w:marRight w:val="0"/>
          <w:marTop w:val="77"/>
          <w:marBottom w:val="0"/>
          <w:divBdr>
            <w:top w:val="none" w:sz="0" w:space="0" w:color="auto"/>
            <w:left w:val="none" w:sz="0" w:space="0" w:color="auto"/>
            <w:bottom w:val="none" w:sz="0" w:space="0" w:color="auto"/>
            <w:right w:val="none" w:sz="0" w:space="0" w:color="auto"/>
          </w:divBdr>
        </w:div>
      </w:divsChild>
    </w:div>
    <w:div w:id="1369260058">
      <w:bodyDiv w:val="1"/>
      <w:marLeft w:val="0"/>
      <w:marRight w:val="0"/>
      <w:marTop w:val="0"/>
      <w:marBottom w:val="0"/>
      <w:divBdr>
        <w:top w:val="none" w:sz="0" w:space="0" w:color="auto"/>
        <w:left w:val="none" w:sz="0" w:space="0" w:color="auto"/>
        <w:bottom w:val="none" w:sz="0" w:space="0" w:color="auto"/>
        <w:right w:val="none" w:sz="0" w:space="0" w:color="auto"/>
      </w:divBdr>
    </w:div>
    <w:div w:id="1376854708">
      <w:bodyDiv w:val="1"/>
      <w:marLeft w:val="0"/>
      <w:marRight w:val="0"/>
      <w:marTop w:val="0"/>
      <w:marBottom w:val="0"/>
      <w:divBdr>
        <w:top w:val="none" w:sz="0" w:space="0" w:color="auto"/>
        <w:left w:val="none" w:sz="0" w:space="0" w:color="auto"/>
        <w:bottom w:val="none" w:sz="0" w:space="0" w:color="auto"/>
        <w:right w:val="none" w:sz="0" w:space="0" w:color="auto"/>
      </w:divBdr>
      <w:divsChild>
        <w:div w:id="328876045">
          <w:marLeft w:val="547"/>
          <w:marRight w:val="0"/>
          <w:marTop w:val="106"/>
          <w:marBottom w:val="0"/>
          <w:divBdr>
            <w:top w:val="none" w:sz="0" w:space="0" w:color="auto"/>
            <w:left w:val="none" w:sz="0" w:space="0" w:color="auto"/>
            <w:bottom w:val="none" w:sz="0" w:space="0" w:color="auto"/>
            <w:right w:val="none" w:sz="0" w:space="0" w:color="auto"/>
          </w:divBdr>
        </w:div>
        <w:div w:id="721828562">
          <w:marLeft w:val="1166"/>
          <w:marRight w:val="0"/>
          <w:marTop w:val="96"/>
          <w:marBottom w:val="0"/>
          <w:divBdr>
            <w:top w:val="none" w:sz="0" w:space="0" w:color="auto"/>
            <w:left w:val="none" w:sz="0" w:space="0" w:color="auto"/>
            <w:bottom w:val="none" w:sz="0" w:space="0" w:color="auto"/>
            <w:right w:val="none" w:sz="0" w:space="0" w:color="auto"/>
          </w:divBdr>
        </w:div>
        <w:div w:id="594561181">
          <w:marLeft w:val="1714"/>
          <w:marRight w:val="0"/>
          <w:marTop w:val="86"/>
          <w:marBottom w:val="0"/>
          <w:divBdr>
            <w:top w:val="none" w:sz="0" w:space="0" w:color="auto"/>
            <w:left w:val="none" w:sz="0" w:space="0" w:color="auto"/>
            <w:bottom w:val="none" w:sz="0" w:space="0" w:color="auto"/>
            <w:right w:val="none" w:sz="0" w:space="0" w:color="auto"/>
          </w:divBdr>
        </w:div>
      </w:divsChild>
    </w:div>
    <w:div w:id="1380475419">
      <w:bodyDiv w:val="1"/>
      <w:marLeft w:val="0"/>
      <w:marRight w:val="0"/>
      <w:marTop w:val="0"/>
      <w:marBottom w:val="0"/>
      <w:divBdr>
        <w:top w:val="none" w:sz="0" w:space="0" w:color="auto"/>
        <w:left w:val="none" w:sz="0" w:space="0" w:color="auto"/>
        <w:bottom w:val="none" w:sz="0" w:space="0" w:color="auto"/>
        <w:right w:val="none" w:sz="0" w:space="0" w:color="auto"/>
      </w:divBdr>
      <w:divsChild>
        <w:div w:id="1353994504">
          <w:marLeft w:val="403"/>
          <w:marRight w:val="0"/>
          <w:marTop w:val="120"/>
          <w:marBottom w:val="0"/>
          <w:divBdr>
            <w:top w:val="none" w:sz="0" w:space="0" w:color="auto"/>
            <w:left w:val="none" w:sz="0" w:space="0" w:color="auto"/>
            <w:bottom w:val="none" w:sz="0" w:space="0" w:color="auto"/>
            <w:right w:val="none" w:sz="0" w:space="0" w:color="auto"/>
          </w:divBdr>
        </w:div>
      </w:divsChild>
    </w:div>
    <w:div w:id="1400054139">
      <w:bodyDiv w:val="1"/>
      <w:marLeft w:val="0"/>
      <w:marRight w:val="0"/>
      <w:marTop w:val="0"/>
      <w:marBottom w:val="0"/>
      <w:divBdr>
        <w:top w:val="none" w:sz="0" w:space="0" w:color="auto"/>
        <w:left w:val="none" w:sz="0" w:space="0" w:color="auto"/>
        <w:bottom w:val="none" w:sz="0" w:space="0" w:color="auto"/>
        <w:right w:val="none" w:sz="0" w:space="0" w:color="auto"/>
      </w:divBdr>
    </w:div>
    <w:div w:id="1415130850">
      <w:bodyDiv w:val="1"/>
      <w:marLeft w:val="0"/>
      <w:marRight w:val="0"/>
      <w:marTop w:val="0"/>
      <w:marBottom w:val="0"/>
      <w:divBdr>
        <w:top w:val="none" w:sz="0" w:space="0" w:color="auto"/>
        <w:left w:val="none" w:sz="0" w:space="0" w:color="auto"/>
        <w:bottom w:val="none" w:sz="0" w:space="0" w:color="auto"/>
        <w:right w:val="none" w:sz="0" w:space="0" w:color="auto"/>
      </w:divBdr>
      <w:divsChild>
        <w:div w:id="870415761">
          <w:marLeft w:val="1166"/>
          <w:marRight w:val="0"/>
          <w:marTop w:val="100"/>
          <w:marBottom w:val="0"/>
          <w:divBdr>
            <w:top w:val="none" w:sz="0" w:space="0" w:color="auto"/>
            <w:left w:val="none" w:sz="0" w:space="0" w:color="auto"/>
            <w:bottom w:val="none" w:sz="0" w:space="0" w:color="auto"/>
            <w:right w:val="none" w:sz="0" w:space="0" w:color="auto"/>
          </w:divBdr>
        </w:div>
      </w:divsChild>
    </w:div>
    <w:div w:id="1428842852">
      <w:bodyDiv w:val="1"/>
      <w:marLeft w:val="0"/>
      <w:marRight w:val="0"/>
      <w:marTop w:val="0"/>
      <w:marBottom w:val="0"/>
      <w:divBdr>
        <w:top w:val="none" w:sz="0" w:space="0" w:color="auto"/>
        <w:left w:val="none" w:sz="0" w:space="0" w:color="auto"/>
        <w:bottom w:val="none" w:sz="0" w:space="0" w:color="auto"/>
        <w:right w:val="none" w:sz="0" w:space="0" w:color="auto"/>
      </w:divBdr>
    </w:div>
    <w:div w:id="1432700908">
      <w:bodyDiv w:val="1"/>
      <w:marLeft w:val="0"/>
      <w:marRight w:val="0"/>
      <w:marTop w:val="0"/>
      <w:marBottom w:val="0"/>
      <w:divBdr>
        <w:top w:val="none" w:sz="0" w:space="0" w:color="auto"/>
        <w:left w:val="none" w:sz="0" w:space="0" w:color="auto"/>
        <w:bottom w:val="none" w:sz="0" w:space="0" w:color="auto"/>
        <w:right w:val="none" w:sz="0" w:space="0" w:color="auto"/>
      </w:divBdr>
      <w:divsChild>
        <w:div w:id="1925144908">
          <w:marLeft w:val="547"/>
          <w:marRight w:val="0"/>
          <w:marTop w:val="120"/>
          <w:marBottom w:val="0"/>
          <w:divBdr>
            <w:top w:val="none" w:sz="0" w:space="0" w:color="auto"/>
            <w:left w:val="none" w:sz="0" w:space="0" w:color="auto"/>
            <w:bottom w:val="none" w:sz="0" w:space="0" w:color="auto"/>
            <w:right w:val="none" w:sz="0" w:space="0" w:color="auto"/>
          </w:divBdr>
        </w:div>
      </w:divsChild>
    </w:div>
    <w:div w:id="1448356242">
      <w:bodyDiv w:val="1"/>
      <w:marLeft w:val="0"/>
      <w:marRight w:val="0"/>
      <w:marTop w:val="0"/>
      <w:marBottom w:val="0"/>
      <w:divBdr>
        <w:top w:val="none" w:sz="0" w:space="0" w:color="auto"/>
        <w:left w:val="none" w:sz="0" w:space="0" w:color="auto"/>
        <w:bottom w:val="none" w:sz="0" w:space="0" w:color="auto"/>
        <w:right w:val="none" w:sz="0" w:space="0" w:color="auto"/>
      </w:divBdr>
      <w:divsChild>
        <w:div w:id="1891721039">
          <w:marLeft w:val="547"/>
          <w:marRight w:val="0"/>
          <w:marTop w:val="120"/>
          <w:marBottom w:val="0"/>
          <w:divBdr>
            <w:top w:val="none" w:sz="0" w:space="0" w:color="auto"/>
            <w:left w:val="none" w:sz="0" w:space="0" w:color="auto"/>
            <w:bottom w:val="none" w:sz="0" w:space="0" w:color="auto"/>
            <w:right w:val="none" w:sz="0" w:space="0" w:color="auto"/>
          </w:divBdr>
        </w:div>
        <w:div w:id="1786346072">
          <w:marLeft w:val="1166"/>
          <w:marRight w:val="0"/>
          <w:marTop w:val="120"/>
          <w:marBottom w:val="0"/>
          <w:divBdr>
            <w:top w:val="none" w:sz="0" w:space="0" w:color="auto"/>
            <w:left w:val="none" w:sz="0" w:space="0" w:color="auto"/>
            <w:bottom w:val="none" w:sz="0" w:space="0" w:color="auto"/>
            <w:right w:val="none" w:sz="0" w:space="0" w:color="auto"/>
          </w:divBdr>
        </w:div>
        <w:div w:id="344792225">
          <w:marLeft w:val="1166"/>
          <w:marRight w:val="0"/>
          <w:marTop w:val="120"/>
          <w:marBottom w:val="0"/>
          <w:divBdr>
            <w:top w:val="none" w:sz="0" w:space="0" w:color="auto"/>
            <w:left w:val="none" w:sz="0" w:space="0" w:color="auto"/>
            <w:bottom w:val="none" w:sz="0" w:space="0" w:color="auto"/>
            <w:right w:val="none" w:sz="0" w:space="0" w:color="auto"/>
          </w:divBdr>
        </w:div>
      </w:divsChild>
    </w:div>
    <w:div w:id="1452938216">
      <w:bodyDiv w:val="1"/>
      <w:marLeft w:val="0"/>
      <w:marRight w:val="0"/>
      <w:marTop w:val="0"/>
      <w:marBottom w:val="0"/>
      <w:divBdr>
        <w:top w:val="none" w:sz="0" w:space="0" w:color="auto"/>
        <w:left w:val="none" w:sz="0" w:space="0" w:color="auto"/>
        <w:bottom w:val="none" w:sz="0" w:space="0" w:color="auto"/>
        <w:right w:val="none" w:sz="0" w:space="0" w:color="auto"/>
      </w:divBdr>
    </w:div>
    <w:div w:id="1477646222">
      <w:bodyDiv w:val="1"/>
      <w:marLeft w:val="0"/>
      <w:marRight w:val="0"/>
      <w:marTop w:val="0"/>
      <w:marBottom w:val="0"/>
      <w:divBdr>
        <w:top w:val="none" w:sz="0" w:space="0" w:color="auto"/>
        <w:left w:val="none" w:sz="0" w:space="0" w:color="auto"/>
        <w:bottom w:val="none" w:sz="0" w:space="0" w:color="auto"/>
        <w:right w:val="none" w:sz="0" w:space="0" w:color="auto"/>
      </w:divBdr>
      <w:divsChild>
        <w:div w:id="1717896593">
          <w:marLeft w:val="1166"/>
          <w:marRight w:val="0"/>
          <w:marTop w:val="100"/>
          <w:marBottom w:val="0"/>
          <w:divBdr>
            <w:top w:val="none" w:sz="0" w:space="0" w:color="auto"/>
            <w:left w:val="none" w:sz="0" w:space="0" w:color="auto"/>
            <w:bottom w:val="none" w:sz="0" w:space="0" w:color="auto"/>
            <w:right w:val="none" w:sz="0" w:space="0" w:color="auto"/>
          </w:divBdr>
        </w:div>
        <w:div w:id="940187828">
          <w:marLeft w:val="1166"/>
          <w:marRight w:val="0"/>
          <w:marTop w:val="100"/>
          <w:marBottom w:val="0"/>
          <w:divBdr>
            <w:top w:val="none" w:sz="0" w:space="0" w:color="auto"/>
            <w:left w:val="none" w:sz="0" w:space="0" w:color="auto"/>
            <w:bottom w:val="none" w:sz="0" w:space="0" w:color="auto"/>
            <w:right w:val="none" w:sz="0" w:space="0" w:color="auto"/>
          </w:divBdr>
        </w:div>
        <w:div w:id="538974905">
          <w:marLeft w:val="1166"/>
          <w:marRight w:val="0"/>
          <w:marTop w:val="100"/>
          <w:marBottom w:val="0"/>
          <w:divBdr>
            <w:top w:val="none" w:sz="0" w:space="0" w:color="auto"/>
            <w:left w:val="none" w:sz="0" w:space="0" w:color="auto"/>
            <w:bottom w:val="none" w:sz="0" w:space="0" w:color="auto"/>
            <w:right w:val="none" w:sz="0" w:space="0" w:color="auto"/>
          </w:divBdr>
        </w:div>
        <w:div w:id="1529022499">
          <w:marLeft w:val="1166"/>
          <w:marRight w:val="0"/>
          <w:marTop w:val="100"/>
          <w:marBottom w:val="0"/>
          <w:divBdr>
            <w:top w:val="none" w:sz="0" w:space="0" w:color="auto"/>
            <w:left w:val="none" w:sz="0" w:space="0" w:color="auto"/>
            <w:bottom w:val="none" w:sz="0" w:space="0" w:color="auto"/>
            <w:right w:val="none" w:sz="0" w:space="0" w:color="auto"/>
          </w:divBdr>
        </w:div>
        <w:div w:id="595793116">
          <w:marLeft w:val="1166"/>
          <w:marRight w:val="0"/>
          <w:marTop w:val="100"/>
          <w:marBottom w:val="0"/>
          <w:divBdr>
            <w:top w:val="none" w:sz="0" w:space="0" w:color="auto"/>
            <w:left w:val="none" w:sz="0" w:space="0" w:color="auto"/>
            <w:bottom w:val="none" w:sz="0" w:space="0" w:color="auto"/>
            <w:right w:val="none" w:sz="0" w:space="0" w:color="auto"/>
          </w:divBdr>
        </w:div>
        <w:div w:id="2131239767">
          <w:marLeft w:val="1166"/>
          <w:marRight w:val="0"/>
          <w:marTop w:val="100"/>
          <w:marBottom w:val="0"/>
          <w:divBdr>
            <w:top w:val="none" w:sz="0" w:space="0" w:color="auto"/>
            <w:left w:val="none" w:sz="0" w:space="0" w:color="auto"/>
            <w:bottom w:val="none" w:sz="0" w:space="0" w:color="auto"/>
            <w:right w:val="none" w:sz="0" w:space="0" w:color="auto"/>
          </w:divBdr>
        </w:div>
      </w:divsChild>
    </w:div>
    <w:div w:id="1491678028">
      <w:bodyDiv w:val="1"/>
      <w:marLeft w:val="0"/>
      <w:marRight w:val="0"/>
      <w:marTop w:val="0"/>
      <w:marBottom w:val="0"/>
      <w:divBdr>
        <w:top w:val="none" w:sz="0" w:space="0" w:color="auto"/>
        <w:left w:val="none" w:sz="0" w:space="0" w:color="auto"/>
        <w:bottom w:val="none" w:sz="0" w:space="0" w:color="auto"/>
        <w:right w:val="none" w:sz="0" w:space="0" w:color="auto"/>
      </w:divBdr>
    </w:div>
    <w:div w:id="1507331364">
      <w:bodyDiv w:val="1"/>
      <w:marLeft w:val="0"/>
      <w:marRight w:val="0"/>
      <w:marTop w:val="0"/>
      <w:marBottom w:val="0"/>
      <w:divBdr>
        <w:top w:val="none" w:sz="0" w:space="0" w:color="auto"/>
        <w:left w:val="none" w:sz="0" w:space="0" w:color="auto"/>
        <w:bottom w:val="none" w:sz="0" w:space="0" w:color="auto"/>
        <w:right w:val="none" w:sz="0" w:space="0" w:color="auto"/>
      </w:divBdr>
    </w:div>
    <w:div w:id="1520388636">
      <w:bodyDiv w:val="1"/>
      <w:marLeft w:val="0"/>
      <w:marRight w:val="0"/>
      <w:marTop w:val="0"/>
      <w:marBottom w:val="0"/>
      <w:divBdr>
        <w:top w:val="none" w:sz="0" w:space="0" w:color="auto"/>
        <w:left w:val="none" w:sz="0" w:space="0" w:color="auto"/>
        <w:bottom w:val="none" w:sz="0" w:space="0" w:color="auto"/>
        <w:right w:val="none" w:sz="0" w:space="0" w:color="auto"/>
      </w:divBdr>
      <w:divsChild>
        <w:div w:id="326909161">
          <w:marLeft w:val="547"/>
          <w:marRight w:val="0"/>
          <w:marTop w:val="115"/>
          <w:marBottom w:val="0"/>
          <w:divBdr>
            <w:top w:val="none" w:sz="0" w:space="0" w:color="auto"/>
            <w:left w:val="none" w:sz="0" w:space="0" w:color="auto"/>
            <w:bottom w:val="none" w:sz="0" w:space="0" w:color="auto"/>
            <w:right w:val="none" w:sz="0" w:space="0" w:color="auto"/>
          </w:divBdr>
        </w:div>
      </w:divsChild>
    </w:div>
    <w:div w:id="1528135140">
      <w:bodyDiv w:val="1"/>
      <w:marLeft w:val="0"/>
      <w:marRight w:val="0"/>
      <w:marTop w:val="0"/>
      <w:marBottom w:val="0"/>
      <w:divBdr>
        <w:top w:val="none" w:sz="0" w:space="0" w:color="auto"/>
        <w:left w:val="none" w:sz="0" w:space="0" w:color="auto"/>
        <w:bottom w:val="none" w:sz="0" w:space="0" w:color="auto"/>
        <w:right w:val="none" w:sz="0" w:space="0" w:color="auto"/>
      </w:divBdr>
      <w:divsChild>
        <w:div w:id="792793716">
          <w:marLeft w:val="1714"/>
          <w:marRight w:val="0"/>
          <w:marTop w:val="58"/>
          <w:marBottom w:val="0"/>
          <w:divBdr>
            <w:top w:val="none" w:sz="0" w:space="0" w:color="auto"/>
            <w:left w:val="none" w:sz="0" w:space="0" w:color="auto"/>
            <w:bottom w:val="none" w:sz="0" w:space="0" w:color="auto"/>
            <w:right w:val="none" w:sz="0" w:space="0" w:color="auto"/>
          </w:divBdr>
        </w:div>
        <w:div w:id="724178404">
          <w:marLeft w:val="1714"/>
          <w:marRight w:val="0"/>
          <w:marTop w:val="58"/>
          <w:marBottom w:val="0"/>
          <w:divBdr>
            <w:top w:val="none" w:sz="0" w:space="0" w:color="auto"/>
            <w:left w:val="none" w:sz="0" w:space="0" w:color="auto"/>
            <w:bottom w:val="none" w:sz="0" w:space="0" w:color="auto"/>
            <w:right w:val="none" w:sz="0" w:space="0" w:color="auto"/>
          </w:divBdr>
        </w:div>
        <w:div w:id="883178820">
          <w:marLeft w:val="1714"/>
          <w:marRight w:val="0"/>
          <w:marTop w:val="58"/>
          <w:marBottom w:val="0"/>
          <w:divBdr>
            <w:top w:val="none" w:sz="0" w:space="0" w:color="auto"/>
            <w:left w:val="none" w:sz="0" w:space="0" w:color="auto"/>
            <w:bottom w:val="none" w:sz="0" w:space="0" w:color="auto"/>
            <w:right w:val="none" w:sz="0" w:space="0" w:color="auto"/>
          </w:divBdr>
        </w:div>
        <w:div w:id="739525812">
          <w:marLeft w:val="1714"/>
          <w:marRight w:val="0"/>
          <w:marTop w:val="58"/>
          <w:marBottom w:val="0"/>
          <w:divBdr>
            <w:top w:val="none" w:sz="0" w:space="0" w:color="auto"/>
            <w:left w:val="none" w:sz="0" w:space="0" w:color="auto"/>
            <w:bottom w:val="none" w:sz="0" w:space="0" w:color="auto"/>
            <w:right w:val="none" w:sz="0" w:space="0" w:color="auto"/>
          </w:divBdr>
        </w:div>
      </w:divsChild>
    </w:div>
    <w:div w:id="1538200643">
      <w:bodyDiv w:val="1"/>
      <w:marLeft w:val="0"/>
      <w:marRight w:val="0"/>
      <w:marTop w:val="0"/>
      <w:marBottom w:val="0"/>
      <w:divBdr>
        <w:top w:val="none" w:sz="0" w:space="0" w:color="auto"/>
        <w:left w:val="none" w:sz="0" w:space="0" w:color="auto"/>
        <w:bottom w:val="none" w:sz="0" w:space="0" w:color="auto"/>
        <w:right w:val="none" w:sz="0" w:space="0" w:color="auto"/>
      </w:divBdr>
      <w:divsChild>
        <w:div w:id="637103571">
          <w:marLeft w:val="547"/>
          <w:marRight w:val="0"/>
          <w:marTop w:val="67"/>
          <w:marBottom w:val="0"/>
          <w:divBdr>
            <w:top w:val="none" w:sz="0" w:space="0" w:color="auto"/>
            <w:left w:val="none" w:sz="0" w:space="0" w:color="auto"/>
            <w:bottom w:val="none" w:sz="0" w:space="0" w:color="auto"/>
            <w:right w:val="none" w:sz="0" w:space="0" w:color="auto"/>
          </w:divBdr>
        </w:div>
        <w:div w:id="1802533382">
          <w:marLeft w:val="1166"/>
          <w:marRight w:val="0"/>
          <w:marTop w:val="58"/>
          <w:marBottom w:val="0"/>
          <w:divBdr>
            <w:top w:val="none" w:sz="0" w:space="0" w:color="auto"/>
            <w:left w:val="none" w:sz="0" w:space="0" w:color="auto"/>
            <w:bottom w:val="none" w:sz="0" w:space="0" w:color="auto"/>
            <w:right w:val="none" w:sz="0" w:space="0" w:color="auto"/>
          </w:divBdr>
        </w:div>
        <w:div w:id="1799448764">
          <w:marLeft w:val="1714"/>
          <w:marRight w:val="0"/>
          <w:marTop w:val="53"/>
          <w:marBottom w:val="0"/>
          <w:divBdr>
            <w:top w:val="none" w:sz="0" w:space="0" w:color="auto"/>
            <w:left w:val="none" w:sz="0" w:space="0" w:color="auto"/>
            <w:bottom w:val="none" w:sz="0" w:space="0" w:color="auto"/>
            <w:right w:val="none" w:sz="0" w:space="0" w:color="auto"/>
          </w:divBdr>
        </w:div>
        <w:div w:id="783421892">
          <w:marLeft w:val="1714"/>
          <w:marRight w:val="0"/>
          <w:marTop w:val="53"/>
          <w:marBottom w:val="0"/>
          <w:divBdr>
            <w:top w:val="none" w:sz="0" w:space="0" w:color="auto"/>
            <w:left w:val="none" w:sz="0" w:space="0" w:color="auto"/>
            <w:bottom w:val="none" w:sz="0" w:space="0" w:color="auto"/>
            <w:right w:val="none" w:sz="0" w:space="0" w:color="auto"/>
          </w:divBdr>
        </w:div>
        <w:div w:id="1327439613">
          <w:marLeft w:val="1714"/>
          <w:marRight w:val="0"/>
          <w:marTop w:val="53"/>
          <w:marBottom w:val="0"/>
          <w:divBdr>
            <w:top w:val="none" w:sz="0" w:space="0" w:color="auto"/>
            <w:left w:val="none" w:sz="0" w:space="0" w:color="auto"/>
            <w:bottom w:val="none" w:sz="0" w:space="0" w:color="auto"/>
            <w:right w:val="none" w:sz="0" w:space="0" w:color="auto"/>
          </w:divBdr>
        </w:div>
        <w:div w:id="1102847221">
          <w:marLeft w:val="1166"/>
          <w:marRight w:val="0"/>
          <w:marTop w:val="58"/>
          <w:marBottom w:val="0"/>
          <w:divBdr>
            <w:top w:val="none" w:sz="0" w:space="0" w:color="auto"/>
            <w:left w:val="none" w:sz="0" w:space="0" w:color="auto"/>
            <w:bottom w:val="none" w:sz="0" w:space="0" w:color="auto"/>
            <w:right w:val="none" w:sz="0" w:space="0" w:color="auto"/>
          </w:divBdr>
        </w:div>
        <w:div w:id="298192313">
          <w:marLeft w:val="1714"/>
          <w:marRight w:val="0"/>
          <w:marTop w:val="53"/>
          <w:marBottom w:val="0"/>
          <w:divBdr>
            <w:top w:val="none" w:sz="0" w:space="0" w:color="auto"/>
            <w:left w:val="none" w:sz="0" w:space="0" w:color="auto"/>
            <w:bottom w:val="none" w:sz="0" w:space="0" w:color="auto"/>
            <w:right w:val="none" w:sz="0" w:space="0" w:color="auto"/>
          </w:divBdr>
        </w:div>
        <w:div w:id="1222056653">
          <w:marLeft w:val="1166"/>
          <w:marRight w:val="0"/>
          <w:marTop w:val="58"/>
          <w:marBottom w:val="0"/>
          <w:divBdr>
            <w:top w:val="none" w:sz="0" w:space="0" w:color="auto"/>
            <w:left w:val="none" w:sz="0" w:space="0" w:color="auto"/>
            <w:bottom w:val="none" w:sz="0" w:space="0" w:color="auto"/>
            <w:right w:val="none" w:sz="0" w:space="0" w:color="auto"/>
          </w:divBdr>
        </w:div>
        <w:div w:id="1201237451">
          <w:marLeft w:val="547"/>
          <w:marRight w:val="0"/>
          <w:marTop w:val="67"/>
          <w:marBottom w:val="0"/>
          <w:divBdr>
            <w:top w:val="none" w:sz="0" w:space="0" w:color="auto"/>
            <w:left w:val="none" w:sz="0" w:space="0" w:color="auto"/>
            <w:bottom w:val="none" w:sz="0" w:space="0" w:color="auto"/>
            <w:right w:val="none" w:sz="0" w:space="0" w:color="auto"/>
          </w:divBdr>
        </w:div>
        <w:div w:id="1028143991">
          <w:marLeft w:val="1166"/>
          <w:marRight w:val="0"/>
          <w:marTop w:val="58"/>
          <w:marBottom w:val="0"/>
          <w:divBdr>
            <w:top w:val="none" w:sz="0" w:space="0" w:color="auto"/>
            <w:left w:val="none" w:sz="0" w:space="0" w:color="auto"/>
            <w:bottom w:val="none" w:sz="0" w:space="0" w:color="auto"/>
            <w:right w:val="none" w:sz="0" w:space="0" w:color="auto"/>
          </w:divBdr>
        </w:div>
      </w:divsChild>
    </w:div>
    <w:div w:id="1552765046">
      <w:bodyDiv w:val="1"/>
      <w:marLeft w:val="0"/>
      <w:marRight w:val="0"/>
      <w:marTop w:val="0"/>
      <w:marBottom w:val="0"/>
      <w:divBdr>
        <w:top w:val="none" w:sz="0" w:space="0" w:color="auto"/>
        <w:left w:val="none" w:sz="0" w:space="0" w:color="auto"/>
        <w:bottom w:val="none" w:sz="0" w:space="0" w:color="auto"/>
        <w:right w:val="none" w:sz="0" w:space="0" w:color="auto"/>
      </w:divBdr>
    </w:div>
    <w:div w:id="1571578200">
      <w:bodyDiv w:val="1"/>
      <w:marLeft w:val="0"/>
      <w:marRight w:val="0"/>
      <w:marTop w:val="0"/>
      <w:marBottom w:val="0"/>
      <w:divBdr>
        <w:top w:val="none" w:sz="0" w:space="0" w:color="auto"/>
        <w:left w:val="none" w:sz="0" w:space="0" w:color="auto"/>
        <w:bottom w:val="none" w:sz="0" w:space="0" w:color="auto"/>
        <w:right w:val="none" w:sz="0" w:space="0" w:color="auto"/>
      </w:divBdr>
      <w:divsChild>
        <w:div w:id="825241245">
          <w:marLeft w:val="547"/>
          <w:marRight w:val="0"/>
          <w:marTop w:val="120"/>
          <w:marBottom w:val="0"/>
          <w:divBdr>
            <w:top w:val="none" w:sz="0" w:space="0" w:color="auto"/>
            <w:left w:val="none" w:sz="0" w:space="0" w:color="auto"/>
            <w:bottom w:val="none" w:sz="0" w:space="0" w:color="auto"/>
            <w:right w:val="none" w:sz="0" w:space="0" w:color="auto"/>
          </w:divBdr>
        </w:div>
      </w:divsChild>
    </w:div>
    <w:div w:id="1613126500">
      <w:bodyDiv w:val="1"/>
      <w:marLeft w:val="0"/>
      <w:marRight w:val="0"/>
      <w:marTop w:val="0"/>
      <w:marBottom w:val="0"/>
      <w:divBdr>
        <w:top w:val="none" w:sz="0" w:space="0" w:color="auto"/>
        <w:left w:val="none" w:sz="0" w:space="0" w:color="auto"/>
        <w:bottom w:val="none" w:sz="0" w:space="0" w:color="auto"/>
        <w:right w:val="none" w:sz="0" w:space="0" w:color="auto"/>
      </w:divBdr>
      <w:divsChild>
        <w:div w:id="321009481">
          <w:marLeft w:val="1166"/>
          <w:marRight w:val="0"/>
          <w:marTop w:val="77"/>
          <w:marBottom w:val="0"/>
          <w:divBdr>
            <w:top w:val="none" w:sz="0" w:space="0" w:color="auto"/>
            <w:left w:val="none" w:sz="0" w:space="0" w:color="auto"/>
            <w:bottom w:val="none" w:sz="0" w:space="0" w:color="auto"/>
            <w:right w:val="none" w:sz="0" w:space="0" w:color="auto"/>
          </w:divBdr>
        </w:div>
        <w:div w:id="1081871156">
          <w:marLeft w:val="1714"/>
          <w:marRight w:val="0"/>
          <w:marTop w:val="67"/>
          <w:marBottom w:val="0"/>
          <w:divBdr>
            <w:top w:val="none" w:sz="0" w:space="0" w:color="auto"/>
            <w:left w:val="none" w:sz="0" w:space="0" w:color="auto"/>
            <w:bottom w:val="none" w:sz="0" w:space="0" w:color="auto"/>
            <w:right w:val="none" w:sz="0" w:space="0" w:color="auto"/>
          </w:divBdr>
        </w:div>
        <w:div w:id="638343887">
          <w:marLeft w:val="1714"/>
          <w:marRight w:val="0"/>
          <w:marTop w:val="67"/>
          <w:marBottom w:val="0"/>
          <w:divBdr>
            <w:top w:val="none" w:sz="0" w:space="0" w:color="auto"/>
            <w:left w:val="none" w:sz="0" w:space="0" w:color="auto"/>
            <w:bottom w:val="none" w:sz="0" w:space="0" w:color="auto"/>
            <w:right w:val="none" w:sz="0" w:space="0" w:color="auto"/>
          </w:divBdr>
        </w:div>
        <w:div w:id="783115343">
          <w:marLeft w:val="1166"/>
          <w:marRight w:val="0"/>
          <w:marTop w:val="77"/>
          <w:marBottom w:val="0"/>
          <w:divBdr>
            <w:top w:val="none" w:sz="0" w:space="0" w:color="auto"/>
            <w:left w:val="none" w:sz="0" w:space="0" w:color="auto"/>
            <w:bottom w:val="none" w:sz="0" w:space="0" w:color="auto"/>
            <w:right w:val="none" w:sz="0" w:space="0" w:color="auto"/>
          </w:divBdr>
        </w:div>
      </w:divsChild>
    </w:div>
    <w:div w:id="1622685128">
      <w:bodyDiv w:val="1"/>
      <w:marLeft w:val="0"/>
      <w:marRight w:val="0"/>
      <w:marTop w:val="0"/>
      <w:marBottom w:val="0"/>
      <w:divBdr>
        <w:top w:val="none" w:sz="0" w:space="0" w:color="auto"/>
        <w:left w:val="none" w:sz="0" w:space="0" w:color="auto"/>
        <w:bottom w:val="none" w:sz="0" w:space="0" w:color="auto"/>
        <w:right w:val="none" w:sz="0" w:space="0" w:color="auto"/>
      </w:divBdr>
      <w:divsChild>
        <w:div w:id="1775782140">
          <w:marLeft w:val="547"/>
          <w:marRight w:val="0"/>
          <w:marTop w:val="115"/>
          <w:marBottom w:val="0"/>
          <w:divBdr>
            <w:top w:val="none" w:sz="0" w:space="0" w:color="auto"/>
            <w:left w:val="none" w:sz="0" w:space="0" w:color="auto"/>
            <w:bottom w:val="none" w:sz="0" w:space="0" w:color="auto"/>
            <w:right w:val="none" w:sz="0" w:space="0" w:color="auto"/>
          </w:divBdr>
        </w:div>
        <w:div w:id="605691885">
          <w:marLeft w:val="1166"/>
          <w:marRight w:val="0"/>
          <w:marTop w:val="96"/>
          <w:marBottom w:val="0"/>
          <w:divBdr>
            <w:top w:val="none" w:sz="0" w:space="0" w:color="auto"/>
            <w:left w:val="none" w:sz="0" w:space="0" w:color="auto"/>
            <w:bottom w:val="none" w:sz="0" w:space="0" w:color="auto"/>
            <w:right w:val="none" w:sz="0" w:space="0" w:color="auto"/>
          </w:divBdr>
        </w:div>
      </w:divsChild>
    </w:div>
    <w:div w:id="1629820771">
      <w:bodyDiv w:val="1"/>
      <w:marLeft w:val="0"/>
      <w:marRight w:val="0"/>
      <w:marTop w:val="0"/>
      <w:marBottom w:val="0"/>
      <w:divBdr>
        <w:top w:val="none" w:sz="0" w:space="0" w:color="auto"/>
        <w:left w:val="none" w:sz="0" w:space="0" w:color="auto"/>
        <w:bottom w:val="none" w:sz="0" w:space="0" w:color="auto"/>
        <w:right w:val="none" w:sz="0" w:space="0" w:color="auto"/>
      </w:divBdr>
      <w:divsChild>
        <w:div w:id="485778232">
          <w:marLeft w:val="547"/>
          <w:marRight w:val="0"/>
          <w:marTop w:val="115"/>
          <w:marBottom w:val="0"/>
          <w:divBdr>
            <w:top w:val="none" w:sz="0" w:space="0" w:color="auto"/>
            <w:left w:val="none" w:sz="0" w:space="0" w:color="auto"/>
            <w:bottom w:val="none" w:sz="0" w:space="0" w:color="auto"/>
            <w:right w:val="none" w:sz="0" w:space="0" w:color="auto"/>
          </w:divBdr>
        </w:div>
        <w:div w:id="1197426574">
          <w:marLeft w:val="1166"/>
          <w:marRight w:val="0"/>
          <w:marTop w:val="96"/>
          <w:marBottom w:val="0"/>
          <w:divBdr>
            <w:top w:val="none" w:sz="0" w:space="0" w:color="auto"/>
            <w:left w:val="none" w:sz="0" w:space="0" w:color="auto"/>
            <w:bottom w:val="none" w:sz="0" w:space="0" w:color="auto"/>
            <w:right w:val="none" w:sz="0" w:space="0" w:color="auto"/>
          </w:divBdr>
        </w:div>
        <w:div w:id="1734502708">
          <w:marLeft w:val="1166"/>
          <w:marRight w:val="0"/>
          <w:marTop w:val="96"/>
          <w:marBottom w:val="0"/>
          <w:divBdr>
            <w:top w:val="none" w:sz="0" w:space="0" w:color="auto"/>
            <w:left w:val="none" w:sz="0" w:space="0" w:color="auto"/>
            <w:bottom w:val="none" w:sz="0" w:space="0" w:color="auto"/>
            <w:right w:val="none" w:sz="0" w:space="0" w:color="auto"/>
          </w:divBdr>
        </w:div>
        <w:div w:id="1091927408">
          <w:marLeft w:val="1166"/>
          <w:marRight w:val="0"/>
          <w:marTop w:val="96"/>
          <w:marBottom w:val="0"/>
          <w:divBdr>
            <w:top w:val="none" w:sz="0" w:space="0" w:color="auto"/>
            <w:left w:val="none" w:sz="0" w:space="0" w:color="auto"/>
            <w:bottom w:val="none" w:sz="0" w:space="0" w:color="auto"/>
            <w:right w:val="none" w:sz="0" w:space="0" w:color="auto"/>
          </w:divBdr>
        </w:div>
      </w:divsChild>
    </w:div>
    <w:div w:id="1655915364">
      <w:bodyDiv w:val="1"/>
      <w:marLeft w:val="0"/>
      <w:marRight w:val="0"/>
      <w:marTop w:val="0"/>
      <w:marBottom w:val="0"/>
      <w:divBdr>
        <w:top w:val="none" w:sz="0" w:space="0" w:color="auto"/>
        <w:left w:val="none" w:sz="0" w:space="0" w:color="auto"/>
        <w:bottom w:val="none" w:sz="0" w:space="0" w:color="auto"/>
        <w:right w:val="none" w:sz="0" w:space="0" w:color="auto"/>
      </w:divBdr>
      <w:divsChild>
        <w:div w:id="748766826">
          <w:marLeft w:val="547"/>
          <w:marRight w:val="0"/>
          <w:marTop w:val="67"/>
          <w:marBottom w:val="0"/>
          <w:divBdr>
            <w:top w:val="none" w:sz="0" w:space="0" w:color="auto"/>
            <w:left w:val="none" w:sz="0" w:space="0" w:color="auto"/>
            <w:bottom w:val="none" w:sz="0" w:space="0" w:color="auto"/>
            <w:right w:val="none" w:sz="0" w:space="0" w:color="auto"/>
          </w:divBdr>
        </w:div>
      </w:divsChild>
    </w:div>
    <w:div w:id="1659187096">
      <w:bodyDiv w:val="1"/>
      <w:marLeft w:val="0"/>
      <w:marRight w:val="0"/>
      <w:marTop w:val="0"/>
      <w:marBottom w:val="0"/>
      <w:divBdr>
        <w:top w:val="none" w:sz="0" w:space="0" w:color="auto"/>
        <w:left w:val="none" w:sz="0" w:space="0" w:color="auto"/>
        <w:bottom w:val="none" w:sz="0" w:space="0" w:color="auto"/>
        <w:right w:val="none" w:sz="0" w:space="0" w:color="auto"/>
      </w:divBdr>
      <w:divsChild>
        <w:div w:id="1942761975">
          <w:marLeft w:val="547"/>
          <w:marRight w:val="0"/>
          <w:marTop w:val="115"/>
          <w:marBottom w:val="0"/>
          <w:divBdr>
            <w:top w:val="none" w:sz="0" w:space="0" w:color="auto"/>
            <w:left w:val="none" w:sz="0" w:space="0" w:color="auto"/>
            <w:bottom w:val="none" w:sz="0" w:space="0" w:color="auto"/>
            <w:right w:val="none" w:sz="0" w:space="0" w:color="auto"/>
          </w:divBdr>
        </w:div>
        <w:div w:id="1331131903">
          <w:marLeft w:val="1166"/>
          <w:marRight w:val="0"/>
          <w:marTop w:val="77"/>
          <w:marBottom w:val="0"/>
          <w:divBdr>
            <w:top w:val="none" w:sz="0" w:space="0" w:color="auto"/>
            <w:left w:val="none" w:sz="0" w:space="0" w:color="auto"/>
            <w:bottom w:val="none" w:sz="0" w:space="0" w:color="auto"/>
            <w:right w:val="none" w:sz="0" w:space="0" w:color="auto"/>
          </w:divBdr>
        </w:div>
      </w:divsChild>
    </w:div>
    <w:div w:id="1666318812">
      <w:bodyDiv w:val="1"/>
      <w:marLeft w:val="0"/>
      <w:marRight w:val="0"/>
      <w:marTop w:val="0"/>
      <w:marBottom w:val="0"/>
      <w:divBdr>
        <w:top w:val="none" w:sz="0" w:space="0" w:color="auto"/>
        <w:left w:val="none" w:sz="0" w:space="0" w:color="auto"/>
        <w:bottom w:val="none" w:sz="0" w:space="0" w:color="auto"/>
        <w:right w:val="none" w:sz="0" w:space="0" w:color="auto"/>
      </w:divBdr>
    </w:div>
    <w:div w:id="1666515705">
      <w:bodyDiv w:val="1"/>
      <w:marLeft w:val="0"/>
      <w:marRight w:val="0"/>
      <w:marTop w:val="0"/>
      <w:marBottom w:val="0"/>
      <w:divBdr>
        <w:top w:val="none" w:sz="0" w:space="0" w:color="auto"/>
        <w:left w:val="none" w:sz="0" w:space="0" w:color="auto"/>
        <w:bottom w:val="none" w:sz="0" w:space="0" w:color="auto"/>
        <w:right w:val="none" w:sz="0" w:space="0" w:color="auto"/>
      </w:divBdr>
      <w:divsChild>
        <w:div w:id="443615298">
          <w:marLeft w:val="1166"/>
          <w:marRight w:val="0"/>
          <w:marTop w:val="96"/>
          <w:marBottom w:val="0"/>
          <w:divBdr>
            <w:top w:val="none" w:sz="0" w:space="0" w:color="auto"/>
            <w:left w:val="none" w:sz="0" w:space="0" w:color="auto"/>
            <w:bottom w:val="none" w:sz="0" w:space="0" w:color="auto"/>
            <w:right w:val="none" w:sz="0" w:space="0" w:color="auto"/>
          </w:divBdr>
        </w:div>
        <w:div w:id="678316332">
          <w:marLeft w:val="547"/>
          <w:marRight w:val="0"/>
          <w:marTop w:val="115"/>
          <w:marBottom w:val="0"/>
          <w:divBdr>
            <w:top w:val="none" w:sz="0" w:space="0" w:color="auto"/>
            <w:left w:val="none" w:sz="0" w:space="0" w:color="auto"/>
            <w:bottom w:val="none" w:sz="0" w:space="0" w:color="auto"/>
            <w:right w:val="none" w:sz="0" w:space="0" w:color="auto"/>
          </w:divBdr>
        </w:div>
        <w:div w:id="1418555263">
          <w:marLeft w:val="547"/>
          <w:marRight w:val="0"/>
          <w:marTop w:val="115"/>
          <w:marBottom w:val="0"/>
          <w:divBdr>
            <w:top w:val="none" w:sz="0" w:space="0" w:color="auto"/>
            <w:left w:val="none" w:sz="0" w:space="0" w:color="auto"/>
            <w:bottom w:val="none" w:sz="0" w:space="0" w:color="auto"/>
            <w:right w:val="none" w:sz="0" w:space="0" w:color="auto"/>
          </w:divBdr>
        </w:div>
      </w:divsChild>
    </w:div>
    <w:div w:id="1669214427">
      <w:bodyDiv w:val="1"/>
      <w:marLeft w:val="0"/>
      <w:marRight w:val="0"/>
      <w:marTop w:val="0"/>
      <w:marBottom w:val="0"/>
      <w:divBdr>
        <w:top w:val="none" w:sz="0" w:space="0" w:color="auto"/>
        <w:left w:val="none" w:sz="0" w:space="0" w:color="auto"/>
        <w:bottom w:val="none" w:sz="0" w:space="0" w:color="auto"/>
        <w:right w:val="none" w:sz="0" w:space="0" w:color="auto"/>
      </w:divBdr>
      <w:divsChild>
        <w:div w:id="94520290">
          <w:marLeft w:val="547"/>
          <w:marRight w:val="0"/>
          <w:marTop w:val="80"/>
          <w:marBottom w:val="0"/>
          <w:divBdr>
            <w:top w:val="none" w:sz="0" w:space="0" w:color="auto"/>
            <w:left w:val="none" w:sz="0" w:space="0" w:color="auto"/>
            <w:bottom w:val="none" w:sz="0" w:space="0" w:color="auto"/>
            <w:right w:val="none" w:sz="0" w:space="0" w:color="auto"/>
          </w:divBdr>
        </w:div>
      </w:divsChild>
    </w:div>
    <w:div w:id="1669284850">
      <w:bodyDiv w:val="1"/>
      <w:marLeft w:val="0"/>
      <w:marRight w:val="0"/>
      <w:marTop w:val="0"/>
      <w:marBottom w:val="0"/>
      <w:divBdr>
        <w:top w:val="none" w:sz="0" w:space="0" w:color="auto"/>
        <w:left w:val="none" w:sz="0" w:space="0" w:color="auto"/>
        <w:bottom w:val="none" w:sz="0" w:space="0" w:color="auto"/>
        <w:right w:val="none" w:sz="0" w:space="0" w:color="auto"/>
      </w:divBdr>
      <w:divsChild>
        <w:div w:id="152262817">
          <w:marLeft w:val="0"/>
          <w:marRight w:val="0"/>
          <w:marTop w:val="0"/>
          <w:marBottom w:val="0"/>
          <w:divBdr>
            <w:top w:val="none" w:sz="0" w:space="0" w:color="auto"/>
            <w:left w:val="none" w:sz="0" w:space="0" w:color="auto"/>
            <w:bottom w:val="none" w:sz="0" w:space="0" w:color="auto"/>
            <w:right w:val="none" w:sz="0" w:space="0" w:color="auto"/>
          </w:divBdr>
        </w:div>
        <w:div w:id="1706952644">
          <w:marLeft w:val="0"/>
          <w:marRight w:val="0"/>
          <w:marTop w:val="0"/>
          <w:marBottom w:val="0"/>
          <w:divBdr>
            <w:top w:val="none" w:sz="0" w:space="0" w:color="auto"/>
            <w:left w:val="none" w:sz="0" w:space="0" w:color="auto"/>
            <w:bottom w:val="none" w:sz="0" w:space="0" w:color="auto"/>
            <w:right w:val="none" w:sz="0" w:space="0" w:color="auto"/>
          </w:divBdr>
        </w:div>
      </w:divsChild>
    </w:div>
    <w:div w:id="1675571002">
      <w:bodyDiv w:val="1"/>
      <w:marLeft w:val="0"/>
      <w:marRight w:val="0"/>
      <w:marTop w:val="0"/>
      <w:marBottom w:val="0"/>
      <w:divBdr>
        <w:top w:val="none" w:sz="0" w:space="0" w:color="auto"/>
        <w:left w:val="none" w:sz="0" w:space="0" w:color="auto"/>
        <w:bottom w:val="none" w:sz="0" w:space="0" w:color="auto"/>
        <w:right w:val="none" w:sz="0" w:space="0" w:color="auto"/>
      </w:divBdr>
    </w:div>
    <w:div w:id="1679499557">
      <w:bodyDiv w:val="1"/>
      <w:marLeft w:val="0"/>
      <w:marRight w:val="0"/>
      <w:marTop w:val="0"/>
      <w:marBottom w:val="0"/>
      <w:divBdr>
        <w:top w:val="none" w:sz="0" w:space="0" w:color="auto"/>
        <w:left w:val="none" w:sz="0" w:space="0" w:color="auto"/>
        <w:bottom w:val="none" w:sz="0" w:space="0" w:color="auto"/>
        <w:right w:val="none" w:sz="0" w:space="0" w:color="auto"/>
      </w:divBdr>
      <w:divsChild>
        <w:div w:id="878784615">
          <w:marLeft w:val="547"/>
          <w:marRight w:val="0"/>
          <w:marTop w:val="96"/>
          <w:marBottom w:val="0"/>
          <w:divBdr>
            <w:top w:val="none" w:sz="0" w:space="0" w:color="auto"/>
            <w:left w:val="none" w:sz="0" w:space="0" w:color="auto"/>
            <w:bottom w:val="none" w:sz="0" w:space="0" w:color="auto"/>
            <w:right w:val="none" w:sz="0" w:space="0" w:color="auto"/>
          </w:divBdr>
        </w:div>
      </w:divsChild>
    </w:div>
    <w:div w:id="1709377247">
      <w:bodyDiv w:val="1"/>
      <w:marLeft w:val="0"/>
      <w:marRight w:val="0"/>
      <w:marTop w:val="0"/>
      <w:marBottom w:val="0"/>
      <w:divBdr>
        <w:top w:val="none" w:sz="0" w:space="0" w:color="auto"/>
        <w:left w:val="none" w:sz="0" w:space="0" w:color="auto"/>
        <w:bottom w:val="none" w:sz="0" w:space="0" w:color="auto"/>
        <w:right w:val="none" w:sz="0" w:space="0" w:color="auto"/>
      </w:divBdr>
      <w:divsChild>
        <w:div w:id="363680993">
          <w:marLeft w:val="547"/>
          <w:marRight w:val="0"/>
          <w:marTop w:val="120"/>
          <w:marBottom w:val="0"/>
          <w:divBdr>
            <w:top w:val="none" w:sz="0" w:space="0" w:color="auto"/>
            <w:left w:val="none" w:sz="0" w:space="0" w:color="auto"/>
            <w:bottom w:val="none" w:sz="0" w:space="0" w:color="auto"/>
            <w:right w:val="none" w:sz="0" w:space="0" w:color="auto"/>
          </w:divBdr>
        </w:div>
        <w:div w:id="674917079">
          <w:marLeft w:val="1166"/>
          <w:marRight w:val="0"/>
          <w:marTop w:val="120"/>
          <w:marBottom w:val="0"/>
          <w:divBdr>
            <w:top w:val="none" w:sz="0" w:space="0" w:color="auto"/>
            <w:left w:val="none" w:sz="0" w:space="0" w:color="auto"/>
            <w:bottom w:val="none" w:sz="0" w:space="0" w:color="auto"/>
            <w:right w:val="none" w:sz="0" w:space="0" w:color="auto"/>
          </w:divBdr>
        </w:div>
        <w:div w:id="2048291227">
          <w:marLeft w:val="1166"/>
          <w:marRight w:val="0"/>
          <w:marTop w:val="120"/>
          <w:marBottom w:val="0"/>
          <w:divBdr>
            <w:top w:val="none" w:sz="0" w:space="0" w:color="auto"/>
            <w:left w:val="none" w:sz="0" w:space="0" w:color="auto"/>
            <w:bottom w:val="none" w:sz="0" w:space="0" w:color="auto"/>
            <w:right w:val="none" w:sz="0" w:space="0" w:color="auto"/>
          </w:divBdr>
        </w:div>
      </w:divsChild>
    </w:div>
    <w:div w:id="1711564251">
      <w:bodyDiv w:val="1"/>
      <w:marLeft w:val="0"/>
      <w:marRight w:val="0"/>
      <w:marTop w:val="0"/>
      <w:marBottom w:val="0"/>
      <w:divBdr>
        <w:top w:val="none" w:sz="0" w:space="0" w:color="auto"/>
        <w:left w:val="none" w:sz="0" w:space="0" w:color="auto"/>
        <w:bottom w:val="none" w:sz="0" w:space="0" w:color="auto"/>
        <w:right w:val="none" w:sz="0" w:space="0" w:color="auto"/>
      </w:divBdr>
      <w:divsChild>
        <w:div w:id="1650667522">
          <w:marLeft w:val="547"/>
          <w:marRight w:val="0"/>
          <w:marTop w:val="77"/>
          <w:marBottom w:val="0"/>
          <w:divBdr>
            <w:top w:val="none" w:sz="0" w:space="0" w:color="auto"/>
            <w:left w:val="none" w:sz="0" w:space="0" w:color="auto"/>
            <w:bottom w:val="none" w:sz="0" w:space="0" w:color="auto"/>
            <w:right w:val="none" w:sz="0" w:space="0" w:color="auto"/>
          </w:divBdr>
        </w:div>
      </w:divsChild>
    </w:div>
    <w:div w:id="1712807431">
      <w:bodyDiv w:val="1"/>
      <w:marLeft w:val="0"/>
      <w:marRight w:val="0"/>
      <w:marTop w:val="0"/>
      <w:marBottom w:val="0"/>
      <w:divBdr>
        <w:top w:val="none" w:sz="0" w:space="0" w:color="auto"/>
        <w:left w:val="none" w:sz="0" w:space="0" w:color="auto"/>
        <w:bottom w:val="none" w:sz="0" w:space="0" w:color="auto"/>
        <w:right w:val="none" w:sz="0" w:space="0" w:color="auto"/>
      </w:divBdr>
      <w:divsChild>
        <w:div w:id="231158423">
          <w:marLeft w:val="547"/>
          <w:marRight w:val="0"/>
          <w:marTop w:val="115"/>
          <w:marBottom w:val="0"/>
          <w:divBdr>
            <w:top w:val="none" w:sz="0" w:space="0" w:color="auto"/>
            <w:left w:val="none" w:sz="0" w:space="0" w:color="auto"/>
            <w:bottom w:val="none" w:sz="0" w:space="0" w:color="auto"/>
            <w:right w:val="none" w:sz="0" w:space="0" w:color="auto"/>
          </w:divBdr>
        </w:div>
        <w:div w:id="1094475071">
          <w:marLeft w:val="1166"/>
          <w:marRight w:val="0"/>
          <w:marTop w:val="96"/>
          <w:marBottom w:val="0"/>
          <w:divBdr>
            <w:top w:val="none" w:sz="0" w:space="0" w:color="auto"/>
            <w:left w:val="none" w:sz="0" w:space="0" w:color="auto"/>
            <w:bottom w:val="none" w:sz="0" w:space="0" w:color="auto"/>
            <w:right w:val="none" w:sz="0" w:space="0" w:color="auto"/>
          </w:divBdr>
        </w:div>
        <w:div w:id="315453847">
          <w:marLeft w:val="1166"/>
          <w:marRight w:val="0"/>
          <w:marTop w:val="96"/>
          <w:marBottom w:val="0"/>
          <w:divBdr>
            <w:top w:val="none" w:sz="0" w:space="0" w:color="auto"/>
            <w:left w:val="none" w:sz="0" w:space="0" w:color="auto"/>
            <w:bottom w:val="none" w:sz="0" w:space="0" w:color="auto"/>
            <w:right w:val="none" w:sz="0" w:space="0" w:color="auto"/>
          </w:divBdr>
        </w:div>
      </w:divsChild>
    </w:div>
    <w:div w:id="1724868302">
      <w:bodyDiv w:val="1"/>
      <w:marLeft w:val="0"/>
      <w:marRight w:val="0"/>
      <w:marTop w:val="0"/>
      <w:marBottom w:val="0"/>
      <w:divBdr>
        <w:top w:val="none" w:sz="0" w:space="0" w:color="auto"/>
        <w:left w:val="none" w:sz="0" w:space="0" w:color="auto"/>
        <w:bottom w:val="none" w:sz="0" w:space="0" w:color="auto"/>
        <w:right w:val="none" w:sz="0" w:space="0" w:color="auto"/>
      </w:divBdr>
      <w:divsChild>
        <w:div w:id="1573127574">
          <w:marLeft w:val="547"/>
          <w:marRight w:val="0"/>
          <w:marTop w:val="86"/>
          <w:marBottom w:val="0"/>
          <w:divBdr>
            <w:top w:val="none" w:sz="0" w:space="0" w:color="auto"/>
            <w:left w:val="none" w:sz="0" w:space="0" w:color="auto"/>
            <w:bottom w:val="none" w:sz="0" w:space="0" w:color="auto"/>
            <w:right w:val="none" w:sz="0" w:space="0" w:color="auto"/>
          </w:divBdr>
        </w:div>
      </w:divsChild>
    </w:div>
    <w:div w:id="1725638823">
      <w:bodyDiv w:val="1"/>
      <w:marLeft w:val="0"/>
      <w:marRight w:val="0"/>
      <w:marTop w:val="0"/>
      <w:marBottom w:val="0"/>
      <w:divBdr>
        <w:top w:val="none" w:sz="0" w:space="0" w:color="auto"/>
        <w:left w:val="none" w:sz="0" w:space="0" w:color="auto"/>
        <w:bottom w:val="none" w:sz="0" w:space="0" w:color="auto"/>
        <w:right w:val="none" w:sz="0" w:space="0" w:color="auto"/>
      </w:divBdr>
      <w:divsChild>
        <w:div w:id="226034104">
          <w:marLeft w:val="547"/>
          <w:marRight w:val="0"/>
          <w:marTop w:val="120"/>
          <w:marBottom w:val="0"/>
          <w:divBdr>
            <w:top w:val="none" w:sz="0" w:space="0" w:color="auto"/>
            <w:left w:val="none" w:sz="0" w:space="0" w:color="auto"/>
            <w:bottom w:val="none" w:sz="0" w:space="0" w:color="auto"/>
            <w:right w:val="none" w:sz="0" w:space="0" w:color="auto"/>
          </w:divBdr>
        </w:div>
      </w:divsChild>
    </w:div>
    <w:div w:id="1725987365">
      <w:bodyDiv w:val="1"/>
      <w:marLeft w:val="0"/>
      <w:marRight w:val="0"/>
      <w:marTop w:val="0"/>
      <w:marBottom w:val="0"/>
      <w:divBdr>
        <w:top w:val="none" w:sz="0" w:space="0" w:color="auto"/>
        <w:left w:val="none" w:sz="0" w:space="0" w:color="auto"/>
        <w:bottom w:val="none" w:sz="0" w:space="0" w:color="auto"/>
        <w:right w:val="none" w:sz="0" w:space="0" w:color="auto"/>
      </w:divBdr>
      <w:divsChild>
        <w:div w:id="1770081012">
          <w:marLeft w:val="1022"/>
          <w:marRight w:val="0"/>
          <w:marTop w:val="0"/>
          <w:marBottom w:val="0"/>
          <w:divBdr>
            <w:top w:val="none" w:sz="0" w:space="0" w:color="auto"/>
            <w:left w:val="none" w:sz="0" w:space="0" w:color="auto"/>
            <w:bottom w:val="none" w:sz="0" w:space="0" w:color="auto"/>
            <w:right w:val="none" w:sz="0" w:space="0" w:color="auto"/>
          </w:divBdr>
        </w:div>
        <w:div w:id="1876262323">
          <w:marLeft w:val="1022"/>
          <w:marRight w:val="0"/>
          <w:marTop w:val="0"/>
          <w:marBottom w:val="0"/>
          <w:divBdr>
            <w:top w:val="none" w:sz="0" w:space="0" w:color="auto"/>
            <w:left w:val="none" w:sz="0" w:space="0" w:color="auto"/>
            <w:bottom w:val="none" w:sz="0" w:space="0" w:color="auto"/>
            <w:right w:val="none" w:sz="0" w:space="0" w:color="auto"/>
          </w:divBdr>
        </w:div>
      </w:divsChild>
    </w:div>
    <w:div w:id="1743791802">
      <w:bodyDiv w:val="1"/>
      <w:marLeft w:val="0"/>
      <w:marRight w:val="0"/>
      <w:marTop w:val="0"/>
      <w:marBottom w:val="0"/>
      <w:divBdr>
        <w:top w:val="none" w:sz="0" w:space="0" w:color="auto"/>
        <w:left w:val="none" w:sz="0" w:space="0" w:color="auto"/>
        <w:bottom w:val="none" w:sz="0" w:space="0" w:color="auto"/>
        <w:right w:val="none" w:sz="0" w:space="0" w:color="auto"/>
      </w:divBdr>
    </w:div>
    <w:div w:id="1743988635">
      <w:bodyDiv w:val="1"/>
      <w:marLeft w:val="0"/>
      <w:marRight w:val="0"/>
      <w:marTop w:val="0"/>
      <w:marBottom w:val="0"/>
      <w:divBdr>
        <w:top w:val="none" w:sz="0" w:space="0" w:color="auto"/>
        <w:left w:val="none" w:sz="0" w:space="0" w:color="auto"/>
        <w:bottom w:val="none" w:sz="0" w:space="0" w:color="auto"/>
        <w:right w:val="none" w:sz="0" w:space="0" w:color="auto"/>
      </w:divBdr>
    </w:div>
    <w:div w:id="1769303535">
      <w:bodyDiv w:val="1"/>
      <w:marLeft w:val="0"/>
      <w:marRight w:val="0"/>
      <w:marTop w:val="0"/>
      <w:marBottom w:val="0"/>
      <w:divBdr>
        <w:top w:val="none" w:sz="0" w:space="0" w:color="auto"/>
        <w:left w:val="none" w:sz="0" w:space="0" w:color="auto"/>
        <w:bottom w:val="none" w:sz="0" w:space="0" w:color="auto"/>
        <w:right w:val="none" w:sz="0" w:space="0" w:color="auto"/>
      </w:divBdr>
      <w:divsChild>
        <w:div w:id="31273710">
          <w:marLeft w:val="547"/>
          <w:marRight w:val="0"/>
          <w:marTop w:val="67"/>
          <w:marBottom w:val="0"/>
          <w:divBdr>
            <w:top w:val="none" w:sz="0" w:space="0" w:color="auto"/>
            <w:left w:val="none" w:sz="0" w:space="0" w:color="auto"/>
            <w:bottom w:val="none" w:sz="0" w:space="0" w:color="auto"/>
            <w:right w:val="none" w:sz="0" w:space="0" w:color="auto"/>
          </w:divBdr>
        </w:div>
      </w:divsChild>
    </w:div>
    <w:div w:id="1776175094">
      <w:bodyDiv w:val="1"/>
      <w:marLeft w:val="0"/>
      <w:marRight w:val="0"/>
      <w:marTop w:val="0"/>
      <w:marBottom w:val="0"/>
      <w:divBdr>
        <w:top w:val="none" w:sz="0" w:space="0" w:color="auto"/>
        <w:left w:val="none" w:sz="0" w:space="0" w:color="auto"/>
        <w:bottom w:val="none" w:sz="0" w:space="0" w:color="auto"/>
        <w:right w:val="none" w:sz="0" w:space="0" w:color="auto"/>
      </w:divBdr>
    </w:div>
    <w:div w:id="1780644361">
      <w:bodyDiv w:val="1"/>
      <w:marLeft w:val="0"/>
      <w:marRight w:val="0"/>
      <w:marTop w:val="0"/>
      <w:marBottom w:val="0"/>
      <w:divBdr>
        <w:top w:val="none" w:sz="0" w:space="0" w:color="auto"/>
        <w:left w:val="none" w:sz="0" w:space="0" w:color="auto"/>
        <w:bottom w:val="none" w:sz="0" w:space="0" w:color="auto"/>
        <w:right w:val="none" w:sz="0" w:space="0" w:color="auto"/>
      </w:divBdr>
      <w:divsChild>
        <w:div w:id="675958892">
          <w:marLeft w:val="547"/>
          <w:marRight w:val="0"/>
          <w:marTop w:val="115"/>
          <w:marBottom w:val="0"/>
          <w:divBdr>
            <w:top w:val="none" w:sz="0" w:space="0" w:color="auto"/>
            <w:left w:val="none" w:sz="0" w:space="0" w:color="auto"/>
            <w:bottom w:val="none" w:sz="0" w:space="0" w:color="auto"/>
            <w:right w:val="none" w:sz="0" w:space="0" w:color="auto"/>
          </w:divBdr>
        </w:div>
        <w:div w:id="2033996673">
          <w:marLeft w:val="1166"/>
          <w:marRight w:val="0"/>
          <w:marTop w:val="96"/>
          <w:marBottom w:val="0"/>
          <w:divBdr>
            <w:top w:val="none" w:sz="0" w:space="0" w:color="auto"/>
            <w:left w:val="none" w:sz="0" w:space="0" w:color="auto"/>
            <w:bottom w:val="none" w:sz="0" w:space="0" w:color="auto"/>
            <w:right w:val="none" w:sz="0" w:space="0" w:color="auto"/>
          </w:divBdr>
        </w:div>
        <w:div w:id="1673485852">
          <w:marLeft w:val="1166"/>
          <w:marRight w:val="0"/>
          <w:marTop w:val="96"/>
          <w:marBottom w:val="0"/>
          <w:divBdr>
            <w:top w:val="none" w:sz="0" w:space="0" w:color="auto"/>
            <w:left w:val="none" w:sz="0" w:space="0" w:color="auto"/>
            <w:bottom w:val="none" w:sz="0" w:space="0" w:color="auto"/>
            <w:right w:val="none" w:sz="0" w:space="0" w:color="auto"/>
          </w:divBdr>
        </w:div>
      </w:divsChild>
    </w:div>
    <w:div w:id="1820877710">
      <w:bodyDiv w:val="1"/>
      <w:marLeft w:val="0"/>
      <w:marRight w:val="0"/>
      <w:marTop w:val="0"/>
      <w:marBottom w:val="0"/>
      <w:divBdr>
        <w:top w:val="none" w:sz="0" w:space="0" w:color="auto"/>
        <w:left w:val="none" w:sz="0" w:space="0" w:color="auto"/>
        <w:bottom w:val="none" w:sz="0" w:space="0" w:color="auto"/>
        <w:right w:val="none" w:sz="0" w:space="0" w:color="auto"/>
      </w:divBdr>
    </w:div>
    <w:div w:id="1826242197">
      <w:bodyDiv w:val="1"/>
      <w:marLeft w:val="0"/>
      <w:marRight w:val="0"/>
      <w:marTop w:val="0"/>
      <w:marBottom w:val="0"/>
      <w:divBdr>
        <w:top w:val="none" w:sz="0" w:space="0" w:color="auto"/>
        <w:left w:val="none" w:sz="0" w:space="0" w:color="auto"/>
        <w:bottom w:val="none" w:sz="0" w:space="0" w:color="auto"/>
        <w:right w:val="none" w:sz="0" w:space="0" w:color="auto"/>
      </w:divBdr>
      <w:divsChild>
        <w:div w:id="308362254">
          <w:marLeft w:val="547"/>
          <w:marRight w:val="0"/>
          <w:marTop w:val="120"/>
          <w:marBottom w:val="0"/>
          <w:divBdr>
            <w:top w:val="none" w:sz="0" w:space="0" w:color="auto"/>
            <w:left w:val="none" w:sz="0" w:space="0" w:color="auto"/>
            <w:bottom w:val="none" w:sz="0" w:space="0" w:color="auto"/>
            <w:right w:val="none" w:sz="0" w:space="0" w:color="auto"/>
          </w:divBdr>
        </w:div>
      </w:divsChild>
    </w:div>
    <w:div w:id="1861165468">
      <w:bodyDiv w:val="1"/>
      <w:marLeft w:val="0"/>
      <w:marRight w:val="0"/>
      <w:marTop w:val="0"/>
      <w:marBottom w:val="0"/>
      <w:divBdr>
        <w:top w:val="none" w:sz="0" w:space="0" w:color="auto"/>
        <w:left w:val="none" w:sz="0" w:space="0" w:color="auto"/>
        <w:bottom w:val="none" w:sz="0" w:space="0" w:color="auto"/>
        <w:right w:val="none" w:sz="0" w:space="0" w:color="auto"/>
      </w:divBdr>
      <w:divsChild>
        <w:div w:id="1424843485">
          <w:marLeft w:val="547"/>
          <w:marRight w:val="0"/>
          <w:marTop w:val="120"/>
          <w:marBottom w:val="0"/>
          <w:divBdr>
            <w:top w:val="none" w:sz="0" w:space="0" w:color="auto"/>
            <w:left w:val="none" w:sz="0" w:space="0" w:color="auto"/>
            <w:bottom w:val="none" w:sz="0" w:space="0" w:color="auto"/>
            <w:right w:val="none" w:sz="0" w:space="0" w:color="auto"/>
          </w:divBdr>
        </w:div>
      </w:divsChild>
    </w:div>
    <w:div w:id="1861698134">
      <w:bodyDiv w:val="1"/>
      <w:marLeft w:val="0"/>
      <w:marRight w:val="0"/>
      <w:marTop w:val="0"/>
      <w:marBottom w:val="0"/>
      <w:divBdr>
        <w:top w:val="none" w:sz="0" w:space="0" w:color="auto"/>
        <w:left w:val="none" w:sz="0" w:space="0" w:color="auto"/>
        <w:bottom w:val="none" w:sz="0" w:space="0" w:color="auto"/>
        <w:right w:val="none" w:sz="0" w:space="0" w:color="auto"/>
      </w:divBdr>
      <w:divsChild>
        <w:div w:id="2146241913">
          <w:marLeft w:val="1166"/>
          <w:marRight w:val="0"/>
          <w:marTop w:val="0"/>
          <w:marBottom w:val="0"/>
          <w:divBdr>
            <w:top w:val="none" w:sz="0" w:space="0" w:color="auto"/>
            <w:left w:val="none" w:sz="0" w:space="0" w:color="auto"/>
            <w:bottom w:val="none" w:sz="0" w:space="0" w:color="auto"/>
            <w:right w:val="none" w:sz="0" w:space="0" w:color="auto"/>
          </w:divBdr>
        </w:div>
      </w:divsChild>
    </w:div>
    <w:div w:id="1869836550">
      <w:bodyDiv w:val="1"/>
      <w:marLeft w:val="0"/>
      <w:marRight w:val="0"/>
      <w:marTop w:val="0"/>
      <w:marBottom w:val="0"/>
      <w:divBdr>
        <w:top w:val="none" w:sz="0" w:space="0" w:color="auto"/>
        <w:left w:val="none" w:sz="0" w:space="0" w:color="auto"/>
        <w:bottom w:val="none" w:sz="0" w:space="0" w:color="auto"/>
        <w:right w:val="none" w:sz="0" w:space="0" w:color="auto"/>
      </w:divBdr>
    </w:div>
    <w:div w:id="1901095005">
      <w:bodyDiv w:val="1"/>
      <w:marLeft w:val="0"/>
      <w:marRight w:val="0"/>
      <w:marTop w:val="0"/>
      <w:marBottom w:val="0"/>
      <w:divBdr>
        <w:top w:val="none" w:sz="0" w:space="0" w:color="auto"/>
        <w:left w:val="none" w:sz="0" w:space="0" w:color="auto"/>
        <w:bottom w:val="none" w:sz="0" w:space="0" w:color="auto"/>
        <w:right w:val="none" w:sz="0" w:space="0" w:color="auto"/>
      </w:divBdr>
      <w:divsChild>
        <w:div w:id="1741053421">
          <w:marLeft w:val="547"/>
          <w:marRight w:val="0"/>
          <w:marTop w:val="86"/>
          <w:marBottom w:val="0"/>
          <w:divBdr>
            <w:top w:val="none" w:sz="0" w:space="0" w:color="auto"/>
            <w:left w:val="none" w:sz="0" w:space="0" w:color="auto"/>
            <w:bottom w:val="none" w:sz="0" w:space="0" w:color="auto"/>
            <w:right w:val="none" w:sz="0" w:space="0" w:color="auto"/>
          </w:divBdr>
        </w:div>
      </w:divsChild>
    </w:div>
    <w:div w:id="1902059390">
      <w:bodyDiv w:val="1"/>
      <w:marLeft w:val="0"/>
      <w:marRight w:val="0"/>
      <w:marTop w:val="0"/>
      <w:marBottom w:val="0"/>
      <w:divBdr>
        <w:top w:val="none" w:sz="0" w:space="0" w:color="auto"/>
        <w:left w:val="none" w:sz="0" w:space="0" w:color="auto"/>
        <w:bottom w:val="none" w:sz="0" w:space="0" w:color="auto"/>
        <w:right w:val="none" w:sz="0" w:space="0" w:color="auto"/>
      </w:divBdr>
      <w:divsChild>
        <w:div w:id="631666676">
          <w:marLeft w:val="547"/>
          <w:marRight w:val="0"/>
          <w:marTop w:val="120"/>
          <w:marBottom w:val="0"/>
          <w:divBdr>
            <w:top w:val="none" w:sz="0" w:space="0" w:color="auto"/>
            <w:left w:val="none" w:sz="0" w:space="0" w:color="auto"/>
            <w:bottom w:val="none" w:sz="0" w:space="0" w:color="auto"/>
            <w:right w:val="none" w:sz="0" w:space="0" w:color="auto"/>
          </w:divBdr>
        </w:div>
        <w:div w:id="1652128082">
          <w:marLeft w:val="547"/>
          <w:marRight w:val="0"/>
          <w:marTop w:val="120"/>
          <w:marBottom w:val="0"/>
          <w:divBdr>
            <w:top w:val="none" w:sz="0" w:space="0" w:color="auto"/>
            <w:left w:val="none" w:sz="0" w:space="0" w:color="auto"/>
            <w:bottom w:val="none" w:sz="0" w:space="0" w:color="auto"/>
            <w:right w:val="none" w:sz="0" w:space="0" w:color="auto"/>
          </w:divBdr>
        </w:div>
      </w:divsChild>
    </w:div>
    <w:div w:id="1902713558">
      <w:bodyDiv w:val="1"/>
      <w:marLeft w:val="0"/>
      <w:marRight w:val="0"/>
      <w:marTop w:val="0"/>
      <w:marBottom w:val="0"/>
      <w:divBdr>
        <w:top w:val="none" w:sz="0" w:space="0" w:color="auto"/>
        <w:left w:val="none" w:sz="0" w:space="0" w:color="auto"/>
        <w:bottom w:val="none" w:sz="0" w:space="0" w:color="auto"/>
        <w:right w:val="none" w:sz="0" w:space="0" w:color="auto"/>
      </w:divBdr>
    </w:div>
    <w:div w:id="1908101360">
      <w:bodyDiv w:val="1"/>
      <w:marLeft w:val="0"/>
      <w:marRight w:val="0"/>
      <w:marTop w:val="0"/>
      <w:marBottom w:val="0"/>
      <w:divBdr>
        <w:top w:val="none" w:sz="0" w:space="0" w:color="auto"/>
        <w:left w:val="none" w:sz="0" w:space="0" w:color="auto"/>
        <w:bottom w:val="none" w:sz="0" w:space="0" w:color="auto"/>
        <w:right w:val="none" w:sz="0" w:space="0" w:color="auto"/>
      </w:divBdr>
      <w:divsChild>
        <w:div w:id="1376344680">
          <w:marLeft w:val="1022"/>
          <w:marRight w:val="0"/>
          <w:marTop w:val="0"/>
          <w:marBottom w:val="0"/>
          <w:divBdr>
            <w:top w:val="none" w:sz="0" w:space="0" w:color="auto"/>
            <w:left w:val="none" w:sz="0" w:space="0" w:color="auto"/>
            <w:bottom w:val="none" w:sz="0" w:space="0" w:color="auto"/>
            <w:right w:val="none" w:sz="0" w:space="0" w:color="auto"/>
          </w:divBdr>
        </w:div>
      </w:divsChild>
    </w:div>
    <w:div w:id="1909219091">
      <w:bodyDiv w:val="1"/>
      <w:marLeft w:val="0"/>
      <w:marRight w:val="0"/>
      <w:marTop w:val="0"/>
      <w:marBottom w:val="0"/>
      <w:divBdr>
        <w:top w:val="none" w:sz="0" w:space="0" w:color="auto"/>
        <w:left w:val="none" w:sz="0" w:space="0" w:color="auto"/>
        <w:bottom w:val="none" w:sz="0" w:space="0" w:color="auto"/>
        <w:right w:val="none" w:sz="0" w:space="0" w:color="auto"/>
      </w:divBdr>
      <w:divsChild>
        <w:div w:id="997421364">
          <w:marLeft w:val="1166"/>
          <w:marRight w:val="0"/>
          <w:marTop w:val="100"/>
          <w:marBottom w:val="0"/>
          <w:divBdr>
            <w:top w:val="none" w:sz="0" w:space="0" w:color="auto"/>
            <w:left w:val="none" w:sz="0" w:space="0" w:color="auto"/>
            <w:bottom w:val="none" w:sz="0" w:space="0" w:color="auto"/>
            <w:right w:val="none" w:sz="0" w:space="0" w:color="auto"/>
          </w:divBdr>
        </w:div>
      </w:divsChild>
    </w:div>
    <w:div w:id="1910337571">
      <w:bodyDiv w:val="1"/>
      <w:marLeft w:val="0"/>
      <w:marRight w:val="0"/>
      <w:marTop w:val="0"/>
      <w:marBottom w:val="0"/>
      <w:divBdr>
        <w:top w:val="none" w:sz="0" w:space="0" w:color="auto"/>
        <w:left w:val="none" w:sz="0" w:space="0" w:color="auto"/>
        <w:bottom w:val="none" w:sz="0" w:space="0" w:color="auto"/>
        <w:right w:val="none" w:sz="0" w:space="0" w:color="auto"/>
      </w:divBdr>
      <w:divsChild>
        <w:div w:id="1879001886">
          <w:marLeft w:val="403"/>
          <w:marRight w:val="0"/>
          <w:marTop w:val="90"/>
          <w:marBottom w:val="0"/>
          <w:divBdr>
            <w:top w:val="none" w:sz="0" w:space="0" w:color="auto"/>
            <w:left w:val="none" w:sz="0" w:space="0" w:color="auto"/>
            <w:bottom w:val="none" w:sz="0" w:space="0" w:color="auto"/>
            <w:right w:val="none" w:sz="0" w:space="0" w:color="auto"/>
          </w:divBdr>
        </w:div>
        <w:div w:id="1921982585">
          <w:marLeft w:val="950"/>
          <w:marRight w:val="0"/>
          <w:marTop w:val="75"/>
          <w:marBottom w:val="0"/>
          <w:divBdr>
            <w:top w:val="none" w:sz="0" w:space="0" w:color="auto"/>
            <w:left w:val="none" w:sz="0" w:space="0" w:color="auto"/>
            <w:bottom w:val="none" w:sz="0" w:space="0" w:color="auto"/>
            <w:right w:val="none" w:sz="0" w:space="0" w:color="auto"/>
          </w:divBdr>
        </w:div>
        <w:div w:id="816414275">
          <w:marLeft w:val="950"/>
          <w:marRight w:val="0"/>
          <w:marTop w:val="75"/>
          <w:marBottom w:val="0"/>
          <w:divBdr>
            <w:top w:val="none" w:sz="0" w:space="0" w:color="auto"/>
            <w:left w:val="none" w:sz="0" w:space="0" w:color="auto"/>
            <w:bottom w:val="none" w:sz="0" w:space="0" w:color="auto"/>
            <w:right w:val="none" w:sz="0" w:space="0" w:color="auto"/>
          </w:divBdr>
        </w:div>
      </w:divsChild>
    </w:div>
    <w:div w:id="1915358930">
      <w:bodyDiv w:val="1"/>
      <w:marLeft w:val="0"/>
      <w:marRight w:val="0"/>
      <w:marTop w:val="0"/>
      <w:marBottom w:val="0"/>
      <w:divBdr>
        <w:top w:val="none" w:sz="0" w:space="0" w:color="auto"/>
        <w:left w:val="none" w:sz="0" w:space="0" w:color="auto"/>
        <w:bottom w:val="none" w:sz="0" w:space="0" w:color="auto"/>
        <w:right w:val="none" w:sz="0" w:space="0" w:color="auto"/>
      </w:divBdr>
    </w:div>
    <w:div w:id="1927182166">
      <w:bodyDiv w:val="1"/>
      <w:marLeft w:val="0"/>
      <w:marRight w:val="0"/>
      <w:marTop w:val="0"/>
      <w:marBottom w:val="0"/>
      <w:divBdr>
        <w:top w:val="none" w:sz="0" w:space="0" w:color="auto"/>
        <w:left w:val="none" w:sz="0" w:space="0" w:color="auto"/>
        <w:bottom w:val="none" w:sz="0" w:space="0" w:color="auto"/>
        <w:right w:val="none" w:sz="0" w:space="0" w:color="auto"/>
      </w:divBdr>
    </w:div>
    <w:div w:id="1935825310">
      <w:bodyDiv w:val="1"/>
      <w:marLeft w:val="0"/>
      <w:marRight w:val="0"/>
      <w:marTop w:val="0"/>
      <w:marBottom w:val="0"/>
      <w:divBdr>
        <w:top w:val="none" w:sz="0" w:space="0" w:color="auto"/>
        <w:left w:val="none" w:sz="0" w:space="0" w:color="auto"/>
        <w:bottom w:val="none" w:sz="0" w:space="0" w:color="auto"/>
        <w:right w:val="none" w:sz="0" w:space="0" w:color="auto"/>
      </w:divBdr>
    </w:div>
    <w:div w:id="1943144563">
      <w:bodyDiv w:val="1"/>
      <w:marLeft w:val="0"/>
      <w:marRight w:val="0"/>
      <w:marTop w:val="0"/>
      <w:marBottom w:val="0"/>
      <w:divBdr>
        <w:top w:val="none" w:sz="0" w:space="0" w:color="auto"/>
        <w:left w:val="none" w:sz="0" w:space="0" w:color="auto"/>
        <w:bottom w:val="none" w:sz="0" w:space="0" w:color="auto"/>
        <w:right w:val="none" w:sz="0" w:space="0" w:color="auto"/>
      </w:divBdr>
      <w:divsChild>
        <w:div w:id="266237279">
          <w:marLeft w:val="547"/>
          <w:marRight w:val="0"/>
          <w:marTop w:val="115"/>
          <w:marBottom w:val="0"/>
          <w:divBdr>
            <w:top w:val="none" w:sz="0" w:space="0" w:color="auto"/>
            <w:left w:val="none" w:sz="0" w:space="0" w:color="auto"/>
            <w:bottom w:val="none" w:sz="0" w:space="0" w:color="auto"/>
            <w:right w:val="none" w:sz="0" w:space="0" w:color="auto"/>
          </w:divBdr>
        </w:div>
      </w:divsChild>
    </w:div>
    <w:div w:id="1948613882">
      <w:bodyDiv w:val="1"/>
      <w:marLeft w:val="0"/>
      <w:marRight w:val="0"/>
      <w:marTop w:val="0"/>
      <w:marBottom w:val="0"/>
      <w:divBdr>
        <w:top w:val="none" w:sz="0" w:space="0" w:color="auto"/>
        <w:left w:val="none" w:sz="0" w:space="0" w:color="auto"/>
        <w:bottom w:val="none" w:sz="0" w:space="0" w:color="auto"/>
        <w:right w:val="none" w:sz="0" w:space="0" w:color="auto"/>
      </w:divBdr>
      <w:divsChild>
        <w:div w:id="967509673">
          <w:marLeft w:val="547"/>
          <w:marRight w:val="0"/>
          <w:marTop w:val="120"/>
          <w:marBottom w:val="0"/>
          <w:divBdr>
            <w:top w:val="none" w:sz="0" w:space="0" w:color="auto"/>
            <w:left w:val="none" w:sz="0" w:space="0" w:color="auto"/>
            <w:bottom w:val="none" w:sz="0" w:space="0" w:color="auto"/>
            <w:right w:val="none" w:sz="0" w:space="0" w:color="auto"/>
          </w:divBdr>
        </w:div>
        <w:div w:id="1183281960">
          <w:marLeft w:val="1166"/>
          <w:marRight w:val="0"/>
          <w:marTop w:val="100"/>
          <w:marBottom w:val="0"/>
          <w:divBdr>
            <w:top w:val="none" w:sz="0" w:space="0" w:color="auto"/>
            <w:left w:val="none" w:sz="0" w:space="0" w:color="auto"/>
            <w:bottom w:val="none" w:sz="0" w:space="0" w:color="auto"/>
            <w:right w:val="none" w:sz="0" w:space="0" w:color="auto"/>
          </w:divBdr>
        </w:div>
      </w:divsChild>
    </w:div>
    <w:div w:id="1955745759">
      <w:bodyDiv w:val="1"/>
      <w:marLeft w:val="0"/>
      <w:marRight w:val="0"/>
      <w:marTop w:val="0"/>
      <w:marBottom w:val="0"/>
      <w:divBdr>
        <w:top w:val="none" w:sz="0" w:space="0" w:color="auto"/>
        <w:left w:val="none" w:sz="0" w:space="0" w:color="auto"/>
        <w:bottom w:val="none" w:sz="0" w:space="0" w:color="auto"/>
        <w:right w:val="none" w:sz="0" w:space="0" w:color="auto"/>
      </w:divBdr>
    </w:div>
    <w:div w:id="1956406664">
      <w:bodyDiv w:val="1"/>
      <w:marLeft w:val="0"/>
      <w:marRight w:val="0"/>
      <w:marTop w:val="0"/>
      <w:marBottom w:val="0"/>
      <w:divBdr>
        <w:top w:val="none" w:sz="0" w:space="0" w:color="auto"/>
        <w:left w:val="none" w:sz="0" w:space="0" w:color="auto"/>
        <w:bottom w:val="none" w:sz="0" w:space="0" w:color="auto"/>
        <w:right w:val="none" w:sz="0" w:space="0" w:color="auto"/>
      </w:divBdr>
      <w:divsChild>
        <w:div w:id="882063503">
          <w:marLeft w:val="547"/>
          <w:marRight w:val="0"/>
          <w:marTop w:val="96"/>
          <w:marBottom w:val="0"/>
          <w:divBdr>
            <w:top w:val="none" w:sz="0" w:space="0" w:color="auto"/>
            <w:left w:val="none" w:sz="0" w:space="0" w:color="auto"/>
            <w:bottom w:val="none" w:sz="0" w:space="0" w:color="auto"/>
            <w:right w:val="none" w:sz="0" w:space="0" w:color="auto"/>
          </w:divBdr>
        </w:div>
        <w:div w:id="54935329">
          <w:marLeft w:val="547"/>
          <w:marRight w:val="0"/>
          <w:marTop w:val="96"/>
          <w:marBottom w:val="0"/>
          <w:divBdr>
            <w:top w:val="none" w:sz="0" w:space="0" w:color="auto"/>
            <w:left w:val="none" w:sz="0" w:space="0" w:color="auto"/>
            <w:bottom w:val="none" w:sz="0" w:space="0" w:color="auto"/>
            <w:right w:val="none" w:sz="0" w:space="0" w:color="auto"/>
          </w:divBdr>
        </w:div>
      </w:divsChild>
    </w:div>
    <w:div w:id="1963804485">
      <w:bodyDiv w:val="1"/>
      <w:marLeft w:val="0"/>
      <w:marRight w:val="0"/>
      <w:marTop w:val="0"/>
      <w:marBottom w:val="0"/>
      <w:divBdr>
        <w:top w:val="none" w:sz="0" w:space="0" w:color="auto"/>
        <w:left w:val="none" w:sz="0" w:space="0" w:color="auto"/>
        <w:bottom w:val="none" w:sz="0" w:space="0" w:color="auto"/>
        <w:right w:val="none" w:sz="0" w:space="0" w:color="auto"/>
      </w:divBdr>
      <w:divsChild>
        <w:div w:id="1817718679">
          <w:marLeft w:val="547"/>
          <w:marRight w:val="0"/>
          <w:marTop w:val="115"/>
          <w:marBottom w:val="0"/>
          <w:divBdr>
            <w:top w:val="none" w:sz="0" w:space="0" w:color="auto"/>
            <w:left w:val="none" w:sz="0" w:space="0" w:color="auto"/>
            <w:bottom w:val="none" w:sz="0" w:space="0" w:color="auto"/>
            <w:right w:val="none" w:sz="0" w:space="0" w:color="auto"/>
          </w:divBdr>
        </w:div>
        <w:div w:id="1233270145">
          <w:marLeft w:val="1166"/>
          <w:marRight w:val="0"/>
          <w:marTop w:val="77"/>
          <w:marBottom w:val="0"/>
          <w:divBdr>
            <w:top w:val="none" w:sz="0" w:space="0" w:color="auto"/>
            <w:left w:val="none" w:sz="0" w:space="0" w:color="auto"/>
            <w:bottom w:val="none" w:sz="0" w:space="0" w:color="auto"/>
            <w:right w:val="none" w:sz="0" w:space="0" w:color="auto"/>
          </w:divBdr>
        </w:div>
        <w:div w:id="1612128600">
          <w:marLeft w:val="1166"/>
          <w:marRight w:val="0"/>
          <w:marTop w:val="77"/>
          <w:marBottom w:val="0"/>
          <w:divBdr>
            <w:top w:val="none" w:sz="0" w:space="0" w:color="auto"/>
            <w:left w:val="none" w:sz="0" w:space="0" w:color="auto"/>
            <w:bottom w:val="none" w:sz="0" w:space="0" w:color="auto"/>
            <w:right w:val="none" w:sz="0" w:space="0" w:color="auto"/>
          </w:divBdr>
        </w:div>
        <w:div w:id="222105234">
          <w:marLeft w:val="1166"/>
          <w:marRight w:val="0"/>
          <w:marTop w:val="77"/>
          <w:marBottom w:val="0"/>
          <w:divBdr>
            <w:top w:val="none" w:sz="0" w:space="0" w:color="auto"/>
            <w:left w:val="none" w:sz="0" w:space="0" w:color="auto"/>
            <w:bottom w:val="none" w:sz="0" w:space="0" w:color="auto"/>
            <w:right w:val="none" w:sz="0" w:space="0" w:color="auto"/>
          </w:divBdr>
        </w:div>
        <w:div w:id="2114206247">
          <w:marLeft w:val="1166"/>
          <w:marRight w:val="0"/>
          <w:marTop w:val="77"/>
          <w:marBottom w:val="0"/>
          <w:divBdr>
            <w:top w:val="none" w:sz="0" w:space="0" w:color="auto"/>
            <w:left w:val="none" w:sz="0" w:space="0" w:color="auto"/>
            <w:bottom w:val="none" w:sz="0" w:space="0" w:color="auto"/>
            <w:right w:val="none" w:sz="0" w:space="0" w:color="auto"/>
          </w:divBdr>
        </w:div>
      </w:divsChild>
    </w:div>
    <w:div w:id="1980843799">
      <w:bodyDiv w:val="1"/>
      <w:marLeft w:val="0"/>
      <w:marRight w:val="0"/>
      <w:marTop w:val="0"/>
      <w:marBottom w:val="0"/>
      <w:divBdr>
        <w:top w:val="none" w:sz="0" w:space="0" w:color="auto"/>
        <w:left w:val="none" w:sz="0" w:space="0" w:color="auto"/>
        <w:bottom w:val="none" w:sz="0" w:space="0" w:color="auto"/>
        <w:right w:val="none" w:sz="0" w:space="0" w:color="auto"/>
      </w:divBdr>
    </w:div>
    <w:div w:id="1984240023">
      <w:bodyDiv w:val="1"/>
      <w:marLeft w:val="0"/>
      <w:marRight w:val="0"/>
      <w:marTop w:val="0"/>
      <w:marBottom w:val="0"/>
      <w:divBdr>
        <w:top w:val="none" w:sz="0" w:space="0" w:color="auto"/>
        <w:left w:val="none" w:sz="0" w:space="0" w:color="auto"/>
        <w:bottom w:val="none" w:sz="0" w:space="0" w:color="auto"/>
        <w:right w:val="none" w:sz="0" w:space="0" w:color="auto"/>
      </w:divBdr>
    </w:div>
    <w:div w:id="1987585872">
      <w:bodyDiv w:val="1"/>
      <w:marLeft w:val="0"/>
      <w:marRight w:val="0"/>
      <w:marTop w:val="0"/>
      <w:marBottom w:val="0"/>
      <w:divBdr>
        <w:top w:val="none" w:sz="0" w:space="0" w:color="auto"/>
        <w:left w:val="none" w:sz="0" w:space="0" w:color="auto"/>
        <w:bottom w:val="none" w:sz="0" w:space="0" w:color="auto"/>
        <w:right w:val="none" w:sz="0" w:space="0" w:color="auto"/>
      </w:divBdr>
    </w:div>
    <w:div w:id="2023311547">
      <w:bodyDiv w:val="1"/>
      <w:marLeft w:val="0"/>
      <w:marRight w:val="0"/>
      <w:marTop w:val="0"/>
      <w:marBottom w:val="0"/>
      <w:divBdr>
        <w:top w:val="none" w:sz="0" w:space="0" w:color="auto"/>
        <w:left w:val="none" w:sz="0" w:space="0" w:color="auto"/>
        <w:bottom w:val="none" w:sz="0" w:space="0" w:color="auto"/>
        <w:right w:val="none" w:sz="0" w:space="0" w:color="auto"/>
      </w:divBdr>
    </w:div>
    <w:div w:id="2052146715">
      <w:bodyDiv w:val="1"/>
      <w:marLeft w:val="0"/>
      <w:marRight w:val="0"/>
      <w:marTop w:val="0"/>
      <w:marBottom w:val="0"/>
      <w:divBdr>
        <w:top w:val="none" w:sz="0" w:space="0" w:color="auto"/>
        <w:left w:val="none" w:sz="0" w:space="0" w:color="auto"/>
        <w:bottom w:val="none" w:sz="0" w:space="0" w:color="auto"/>
        <w:right w:val="none" w:sz="0" w:space="0" w:color="auto"/>
      </w:divBdr>
      <w:divsChild>
        <w:div w:id="967973856">
          <w:marLeft w:val="547"/>
          <w:marRight w:val="0"/>
          <w:marTop w:val="86"/>
          <w:marBottom w:val="0"/>
          <w:divBdr>
            <w:top w:val="none" w:sz="0" w:space="0" w:color="auto"/>
            <w:left w:val="none" w:sz="0" w:space="0" w:color="auto"/>
            <w:bottom w:val="none" w:sz="0" w:space="0" w:color="auto"/>
            <w:right w:val="none" w:sz="0" w:space="0" w:color="auto"/>
          </w:divBdr>
        </w:div>
      </w:divsChild>
    </w:div>
    <w:div w:id="2081127383">
      <w:bodyDiv w:val="1"/>
      <w:marLeft w:val="0"/>
      <w:marRight w:val="0"/>
      <w:marTop w:val="0"/>
      <w:marBottom w:val="0"/>
      <w:divBdr>
        <w:top w:val="none" w:sz="0" w:space="0" w:color="auto"/>
        <w:left w:val="none" w:sz="0" w:space="0" w:color="auto"/>
        <w:bottom w:val="none" w:sz="0" w:space="0" w:color="auto"/>
        <w:right w:val="none" w:sz="0" w:space="0" w:color="auto"/>
      </w:divBdr>
    </w:div>
    <w:div w:id="2093971138">
      <w:bodyDiv w:val="1"/>
      <w:marLeft w:val="0"/>
      <w:marRight w:val="0"/>
      <w:marTop w:val="0"/>
      <w:marBottom w:val="0"/>
      <w:divBdr>
        <w:top w:val="none" w:sz="0" w:space="0" w:color="auto"/>
        <w:left w:val="none" w:sz="0" w:space="0" w:color="auto"/>
        <w:bottom w:val="none" w:sz="0" w:space="0" w:color="auto"/>
        <w:right w:val="none" w:sz="0" w:space="0" w:color="auto"/>
      </w:divBdr>
      <w:divsChild>
        <w:div w:id="2079131270">
          <w:marLeft w:val="547"/>
          <w:marRight w:val="0"/>
          <w:marTop w:val="115"/>
          <w:marBottom w:val="0"/>
          <w:divBdr>
            <w:top w:val="none" w:sz="0" w:space="0" w:color="auto"/>
            <w:left w:val="none" w:sz="0" w:space="0" w:color="auto"/>
            <w:bottom w:val="none" w:sz="0" w:space="0" w:color="auto"/>
            <w:right w:val="none" w:sz="0" w:space="0" w:color="auto"/>
          </w:divBdr>
        </w:div>
        <w:div w:id="736707201">
          <w:marLeft w:val="1166"/>
          <w:marRight w:val="0"/>
          <w:marTop w:val="77"/>
          <w:marBottom w:val="0"/>
          <w:divBdr>
            <w:top w:val="none" w:sz="0" w:space="0" w:color="auto"/>
            <w:left w:val="none" w:sz="0" w:space="0" w:color="auto"/>
            <w:bottom w:val="none" w:sz="0" w:space="0" w:color="auto"/>
            <w:right w:val="none" w:sz="0" w:space="0" w:color="auto"/>
          </w:divBdr>
        </w:div>
      </w:divsChild>
    </w:div>
    <w:div w:id="2095737320">
      <w:bodyDiv w:val="1"/>
      <w:marLeft w:val="0"/>
      <w:marRight w:val="0"/>
      <w:marTop w:val="0"/>
      <w:marBottom w:val="0"/>
      <w:divBdr>
        <w:top w:val="none" w:sz="0" w:space="0" w:color="auto"/>
        <w:left w:val="none" w:sz="0" w:space="0" w:color="auto"/>
        <w:bottom w:val="none" w:sz="0" w:space="0" w:color="auto"/>
        <w:right w:val="none" w:sz="0" w:space="0" w:color="auto"/>
      </w:divBdr>
      <w:divsChild>
        <w:div w:id="940769897">
          <w:marLeft w:val="403"/>
          <w:marRight w:val="0"/>
          <w:marTop w:val="120"/>
          <w:marBottom w:val="0"/>
          <w:divBdr>
            <w:top w:val="none" w:sz="0" w:space="0" w:color="auto"/>
            <w:left w:val="none" w:sz="0" w:space="0" w:color="auto"/>
            <w:bottom w:val="none" w:sz="0" w:space="0" w:color="auto"/>
            <w:right w:val="none" w:sz="0" w:space="0" w:color="auto"/>
          </w:divBdr>
        </w:div>
      </w:divsChild>
    </w:div>
    <w:div w:id="2099058415">
      <w:bodyDiv w:val="1"/>
      <w:marLeft w:val="0"/>
      <w:marRight w:val="0"/>
      <w:marTop w:val="0"/>
      <w:marBottom w:val="0"/>
      <w:divBdr>
        <w:top w:val="none" w:sz="0" w:space="0" w:color="auto"/>
        <w:left w:val="none" w:sz="0" w:space="0" w:color="auto"/>
        <w:bottom w:val="none" w:sz="0" w:space="0" w:color="auto"/>
        <w:right w:val="none" w:sz="0" w:space="0" w:color="auto"/>
      </w:divBdr>
      <w:divsChild>
        <w:div w:id="105588801">
          <w:marLeft w:val="1166"/>
          <w:marRight w:val="0"/>
          <w:marTop w:val="96"/>
          <w:marBottom w:val="0"/>
          <w:divBdr>
            <w:top w:val="none" w:sz="0" w:space="0" w:color="auto"/>
            <w:left w:val="none" w:sz="0" w:space="0" w:color="auto"/>
            <w:bottom w:val="none" w:sz="0" w:space="0" w:color="auto"/>
            <w:right w:val="none" w:sz="0" w:space="0" w:color="auto"/>
          </w:divBdr>
        </w:div>
        <w:div w:id="1402943622">
          <w:marLeft w:val="1166"/>
          <w:marRight w:val="0"/>
          <w:marTop w:val="96"/>
          <w:marBottom w:val="0"/>
          <w:divBdr>
            <w:top w:val="none" w:sz="0" w:space="0" w:color="auto"/>
            <w:left w:val="none" w:sz="0" w:space="0" w:color="auto"/>
            <w:bottom w:val="none" w:sz="0" w:space="0" w:color="auto"/>
            <w:right w:val="none" w:sz="0" w:space="0" w:color="auto"/>
          </w:divBdr>
        </w:div>
        <w:div w:id="1632058073">
          <w:marLeft w:val="1166"/>
          <w:marRight w:val="0"/>
          <w:marTop w:val="96"/>
          <w:marBottom w:val="0"/>
          <w:divBdr>
            <w:top w:val="none" w:sz="0" w:space="0" w:color="auto"/>
            <w:left w:val="none" w:sz="0" w:space="0" w:color="auto"/>
            <w:bottom w:val="none" w:sz="0" w:space="0" w:color="auto"/>
            <w:right w:val="none" w:sz="0" w:space="0" w:color="auto"/>
          </w:divBdr>
        </w:div>
      </w:divsChild>
    </w:div>
    <w:div w:id="2118283574">
      <w:bodyDiv w:val="1"/>
      <w:marLeft w:val="0"/>
      <w:marRight w:val="0"/>
      <w:marTop w:val="0"/>
      <w:marBottom w:val="0"/>
      <w:divBdr>
        <w:top w:val="none" w:sz="0" w:space="0" w:color="auto"/>
        <w:left w:val="none" w:sz="0" w:space="0" w:color="auto"/>
        <w:bottom w:val="none" w:sz="0" w:space="0" w:color="auto"/>
        <w:right w:val="none" w:sz="0" w:space="0" w:color="auto"/>
      </w:divBdr>
      <w:divsChild>
        <w:div w:id="1750536303">
          <w:marLeft w:val="547"/>
          <w:marRight w:val="0"/>
          <w:marTop w:val="86"/>
          <w:marBottom w:val="0"/>
          <w:divBdr>
            <w:top w:val="none" w:sz="0" w:space="0" w:color="auto"/>
            <w:left w:val="none" w:sz="0" w:space="0" w:color="auto"/>
            <w:bottom w:val="none" w:sz="0" w:space="0" w:color="auto"/>
            <w:right w:val="none" w:sz="0" w:space="0" w:color="auto"/>
          </w:divBdr>
        </w:div>
      </w:divsChild>
    </w:div>
    <w:div w:id="2125229011">
      <w:bodyDiv w:val="1"/>
      <w:marLeft w:val="0"/>
      <w:marRight w:val="0"/>
      <w:marTop w:val="0"/>
      <w:marBottom w:val="0"/>
      <w:divBdr>
        <w:top w:val="none" w:sz="0" w:space="0" w:color="auto"/>
        <w:left w:val="none" w:sz="0" w:space="0" w:color="auto"/>
        <w:bottom w:val="none" w:sz="0" w:space="0" w:color="auto"/>
        <w:right w:val="none" w:sz="0" w:space="0" w:color="auto"/>
      </w:divBdr>
      <w:divsChild>
        <w:div w:id="1944875406">
          <w:marLeft w:val="547"/>
          <w:marRight w:val="0"/>
          <w:marTop w:val="115"/>
          <w:marBottom w:val="0"/>
          <w:divBdr>
            <w:top w:val="none" w:sz="0" w:space="0" w:color="auto"/>
            <w:left w:val="none" w:sz="0" w:space="0" w:color="auto"/>
            <w:bottom w:val="none" w:sz="0" w:space="0" w:color="auto"/>
            <w:right w:val="none" w:sz="0" w:space="0" w:color="auto"/>
          </w:divBdr>
        </w:div>
      </w:divsChild>
    </w:div>
    <w:div w:id="2126387818">
      <w:bodyDiv w:val="1"/>
      <w:marLeft w:val="0"/>
      <w:marRight w:val="0"/>
      <w:marTop w:val="0"/>
      <w:marBottom w:val="0"/>
      <w:divBdr>
        <w:top w:val="none" w:sz="0" w:space="0" w:color="auto"/>
        <w:left w:val="none" w:sz="0" w:space="0" w:color="auto"/>
        <w:bottom w:val="none" w:sz="0" w:space="0" w:color="auto"/>
        <w:right w:val="none" w:sz="0" w:space="0" w:color="auto"/>
      </w:divBdr>
      <w:divsChild>
        <w:div w:id="1944336484">
          <w:marLeft w:val="0"/>
          <w:marRight w:val="0"/>
          <w:marTop w:val="120"/>
          <w:marBottom w:val="0"/>
          <w:divBdr>
            <w:top w:val="none" w:sz="0" w:space="0" w:color="auto"/>
            <w:left w:val="none" w:sz="0" w:space="0" w:color="auto"/>
            <w:bottom w:val="none" w:sz="0" w:space="0" w:color="auto"/>
            <w:right w:val="none" w:sz="0" w:space="0" w:color="auto"/>
          </w:divBdr>
        </w:div>
        <w:div w:id="1647782483">
          <w:marLeft w:val="0"/>
          <w:marRight w:val="0"/>
          <w:marTop w:val="120"/>
          <w:marBottom w:val="0"/>
          <w:divBdr>
            <w:top w:val="none" w:sz="0" w:space="0" w:color="auto"/>
            <w:left w:val="none" w:sz="0" w:space="0" w:color="auto"/>
            <w:bottom w:val="none" w:sz="0" w:space="0" w:color="auto"/>
            <w:right w:val="none" w:sz="0" w:space="0" w:color="auto"/>
          </w:divBdr>
        </w:div>
        <w:div w:id="1980062940">
          <w:marLeft w:val="0"/>
          <w:marRight w:val="0"/>
          <w:marTop w:val="120"/>
          <w:marBottom w:val="0"/>
          <w:divBdr>
            <w:top w:val="none" w:sz="0" w:space="0" w:color="auto"/>
            <w:left w:val="none" w:sz="0" w:space="0" w:color="auto"/>
            <w:bottom w:val="none" w:sz="0" w:space="0" w:color="auto"/>
            <w:right w:val="none" w:sz="0" w:space="0" w:color="auto"/>
          </w:divBdr>
        </w:div>
      </w:divsChild>
    </w:div>
    <w:div w:id="2129083094">
      <w:bodyDiv w:val="1"/>
      <w:marLeft w:val="0"/>
      <w:marRight w:val="0"/>
      <w:marTop w:val="0"/>
      <w:marBottom w:val="0"/>
      <w:divBdr>
        <w:top w:val="none" w:sz="0" w:space="0" w:color="auto"/>
        <w:left w:val="none" w:sz="0" w:space="0" w:color="auto"/>
        <w:bottom w:val="none" w:sz="0" w:space="0" w:color="auto"/>
        <w:right w:val="none" w:sz="0" w:space="0" w:color="auto"/>
      </w:divBdr>
    </w:div>
    <w:div w:id="2130779056">
      <w:bodyDiv w:val="1"/>
      <w:marLeft w:val="0"/>
      <w:marRight w:val="0"/>
      <w:marTop w:val="0"/>
      <w:marBottom w:val="0"/>
      <w:divBdr>
        <w:top w:val="none" w:sz="0" w:space="0" w:color="auto"/>
        <w:left w:val="none" w:sz="0" w:space="0" w:color="auto"/>
        <w:bottom w:val="none" w:sz="0" w:space="0" w:color="auto"/>
        <w:right w:val="none" w:sz="0" w:space="0" w:color="auto"/>
      </w:divBdr>
      <w:divsChild>
        <w:div w:id="1394349754">
          <w:marLeft w:val="547"/>
          <w:marRight w:val="0"/>
          <w:marTop w:val="86"/>
          <w:marBottom w:val="0"/>
          <w:divBdr>
            <w:top w:val="none" w:sz="0" w:space="0" w:color="auto"/>
            <w:left w:val="none" w:sz="0" w:space="0" w:color="auto"/>
            <w:bottom w:val="none" w:sz="0" w:space="0" w:color="auto"/>
            <w:right w:val="none" w:sz="0" w:space="0" w:color="auto"/>
          </w:divBdr>
        </w:div>
        <w:div w:id="1919710052">
          <w:marLeft w:val="1166"/>
          <w:marRight w:val="0"/>
          <w:marTop w:val="67"/>
          <w:marBottom w:val="0"/>
          <w:divBdr>
            <w:top w:val="none" w:sz="0" w:space="0" w:color="auto"/>
            <w:left w:val="none" w:sz="0" w:space="0" w:color="auto"/>
            <w:bottom w:val="none" w:sz="0" w:space="0" w:color="auto"/>
            <w:right w:val="none" w:sz="0" w:space="0" w:color="auto"/>
          </w:divBdr>
        </w:div>
      </w:divsChild>
    </w:div>
    <w:div w:id="2139563642">
      <w:bodyDiv w:val="1"/>
      <w:marLeft w:val="0"/>
      <w:marRight w:val="0"/>
      <w:marTop w:val="0"/>
      <w:marBottom w:val="0"/>
      <w:divBdr>
        <w:top w:val="none" w:sz="0" w:space="0" w:color="auto"/>
        <w:left w:val="none" w:sz="0" w:space="0" w:color="auto"/>
        <w:bottom w:val="none" w:sz="0" w:space="0" w:color="auto"/>
        <w:right w:val="none" w:sz="0" w:space="0" w:color="auto"/>
      </w:divBdr>
      <w:divsChild>
        <w:div w:id="834809165">
          <w:marLeft w:val="878"/>
          <w:marRight w:val="0"/>
          <w:marTop w:val="53"/>
          <w:marBottom w:val="0"/>
          <w:divBdr>
            <w:top w:val="none" w:sz="0" w:space="0" w:color="auto"/>
            <w:left w:val="none" w:sz="0" w:space="0" w:color="auto"/>
            <w:bottom w:val="none" w:sz="0" w:space="0" w:color="auto"/>
            <w:right w:val="none" w:sz="0" w:space="0" w:color="auto"/>
          </w:divBdr>
        </w:div>
        <w:div w:id="1577936334">
          <w:marLeft w:val="878"/>
          <w:marRight w:val="0"/>
          <w:marTop w:val="53"/>
          <w:marBottom w:val="0"/>
          <w:divBdr>
            <w:top w:val="none" w:sz="0" w:space="0" w:color="auto"/>
            <w:left w:val="none" w:sz="0" w:space="0" w:color="auto"/>
            <w:bottom w:val="none" w:sz="0" w:space="0" w:color="auto"/>
            <w:right w:val="none" w:sz="0" w:space="0" w:color="auto"/>
          </w:divBdr>
        </w:div>
        <w:div w:id="1706632236">
          <w:marLeft w:val="403"/>
          <w:marRight w:val="0"/>
          <w:marTop w:val="6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ntor.ieee.org/802.11/dcn/21/11-21-1172-03-00be-cc36-resolution-for-cids-related-to-mlo-power-save.docx" TargetMode="External"/><Relationship Id="rId21" Type="http://schemas.openxmlformats.org/officeDocument/2006/relationships/hyperlink" Target="https://mentor.ieee.org/802.11/dcn/21/11-21-0228-02-00be-legacy-addressing-in-mlo.pptx" TargetMode="External"/><Relationship Id="rId42" Type="http://schemas.openxmlformats.org/officeDocument/2006/relationships/hyperlink" Target="https://imat.ieee.org/attendance" TargetMode="External"/><Relationship Id="rId47" Type="http://schemas.openxmlformats.org/officeDocument/2006/relationships/hyperlink" Target="https://imat.ieee.org/attendance" TargetMode="External"/><Relationship Id="rId63" Type="http://schemas.openxmlformats.org/officeDocument/2006/relationships/hyperlink" Target="https://mentor.ieee.org/802.11/dcn/21/11-21-1209-05-00be-cc-36-cr-for-eht-om.docx" TargetMode="External"/><Relationship Id="rId68" Type="http://schemas.openxmlformats.org/officeDocument/2006/relationships/footer" Target="foot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mentor.ieee.org/802.11/dcn/21/11-21-1172-00-00be-cc36-resolution-for-cids-related-to-mlo-power-save.docx" TargetMode="External"/><Relationship Id="rId29" Type="http://schemas.openxmlformats.org/officeDocument/2006/relationships/hyperlink" Target="https://imat.ieee.org/attendance" TargetMode="External"/><Relationship Id="rId11" Type="http://schemas.openxmlformats.org/officeDocument/2006/relationships/hyperlink" Target="mailto:jeongki.kim.ieee@gmail.com" TargetMode="External"/><Relationship Id="rId24" Type="http://schemas.openxmlformats.org/officeDocument/2006/relationships/hyperlink" Target="https://mentor.ieee.org/802.11/dcn/21/11-21-1085-02-00be-cc36-resolution-for-cids-related-to-ml-element-part-1.docx" TargetMode="External"/><Relationship Id="rId32" Type="http://schemas.openxmlformats.org/officeDocument/2006/relationships/hyperlink" Target="https://mentor.ieee.org/802.11/dcn/21/11-21-1180-02-00be-cc36-cr-for-5386.docx" TargetMode="External"/><Relationship Id="rId37" Type="http://schemas.openxmlformats.org/officeDocument/2006/relationships/hyperlink" Target="https://imat.ieee.org/attendance" TargetMode="External"/><Relationship Id="rId40" Type="http://schemas.openxmlformats.org/officeDocument/2006/relationships/hyperlink" Target="https://mentor.ieee.org/802.11/dcn/21/11-21-1197-00-00be-cc36-resolution-for-cids-related-to-nsep-part1.docx" TargetMode="External"/><Relationship Id="rId45" Type="http://schemas.openxmlformats.org/officeDocument/2006/relationships/hyperlink" Target="https://mentor.ieee.org/802.11/dcn/21/11-21-1147-00-00be-cc36-cr-35-6-restricted-twt-announcement.docx" TargetMode="External"/><Relationship Id="rId53" Type="http://schemas.openxmlformats.org/officeDocument/2006/relationships/hyperlink" Target="https://mentor.ieee.org/802.11/dcn/21/11-21-1203-02-00be-cc36-cr-35-3-15-4-capability-signaling.docx" TargetMode="External"/><Relationship Id="rId58" Type="http://schemas.openxmlformats.org/officeDocument/2006/relationships/hyperlink" Target="https://imat.ieee.org/attendance" TargetMode="External"/><Relationship Id="rId66" Type="http://schemas.openxmlformats.org/officeDocument/2006/relationships/hyperlink" Target="https://mentor.ieee.org/802.11/dcn/21/11-21-1259-00-00be-cr-35-3-14-3-nstr-operation.docx" TargetMode="External"/><Relationship Id="rId5" Type="http://schemas.openxmlformats.org/officeDocument/2006/relationships/numbering" Target="numbering.xml"/><Relationship Id="rId61" Type="http://schemas.openxmlformats.org/officeDocument/2006/relationships/hyperlink" Target="https://mentor.ieee.org/802.11/dcn/21/11-21-1258-00-00be-cr-nstr-limited.docx" TargetMode="External"/><Relationship Id="rId19" Type="http://schemas.openxmlformats.org/officeDocument/2006/relationships/hyperlink" Target="https://mentor.ieee.org/802.11/dcn/21/11-21-1207-00-00be-cc36-resolution-for-cids-for-35-3-4-1.docx" TargetMode="External"/><Relationship Id="rId14" Type="http://schemas.openxmlformats.org/officeDocument/2006/relationships/hyperlink" Target="https://mentor.ieee.org/802.11/dcn/21/11-21-1085-00-00be-cc36-resolution-for-cids-related-to-ml-element-part-1.docx" TargetMode="External"/><Relationship Id="rId22" Type="http://schemas.openxmlformats.org/officeDocument/2006/relationships/hyperlink" Target="https://mentor.ieee.org/802.11/dcn/20/11-20-1938-08-00be-tb-su-ppdu-and-tb-p2p-ppdu-consideration.pptx" TargetMode="External"/><Relationship Id="rId27" Type="http://schemas.openxmlformats.org/officeDocument/2006/relationships/hyperlink" Target="https://mentor.ieee.org/802.11/dcn/21/11-21-1175-01-00be-cc36-resolution-for-cids-related-to-ml-advertisement-part-1.docx" TargetMode="External"/><Relationship Id="rId30" Type="http://schemas.openxmlformats.org/officeDocument/2006/relationships/hyperlink" Target="https://mentor.ieee.org/802.11/dcn/21/11-21-1175-04-00be-cc36-resolution-for-cids-related-to-ml-advertisement-part-1.docx" TargetMode="External"/><Relationship Id="rId35" Type="http://schemas.openxmlformats.org/officeDocument/2006/relationships/hyperlink" Target="https://mentor.ieee.org/802.11/dcn/21/11-21-1223-00-00be-cr-for-wnm-sleep-mode.docx" TargetMode="External"/><Relationship Id="rId43" Type="http://schemas.openxmlformats.org/officeDocument/2006/relationships/hyperlink" Target="https://mentor.ieee.org/802.11/dcn/21/11-21-1203-00-00be-cc36-cr-35-3-15-4-capability-signaling.docx" TargetMode="External"/><Relationship Id="rId48" Type="http://schemas.openxmlformats.org/officeDocument/2006/relationships/hyperlink" Target="https://mentor.ieee.org/802.11/dcn/21/11-21-1132-02-00be-cc-36-cr-for-35-3-3.docx" TargetMode="External"/><Relationship Id="rId56" Type="http://schemas.openxmlformats.org/officeDocument/2006/relationships/hyperlink" Target="https://mentor.ieee.org/802.11/dcn/21/11-21-1274-00-00be-cc36-cr-for-d1-0-probe-request-mle-cids.docx" TargetMode="External"/><Relationship Id="rId64" Type="http://schemas.openxmlformats.org/officeDocument/2006/relationships/hyperlink" Target="https://mentor.ieee.org/802.11/dcn/21/11-21-1274-03-00be-cc36-cr-for-d1-0-probe-request-mle-cids.docx" TargetMode="External"/><Relationship Id="rId69"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s://mentor.ieee.org/802.11/dcn/21/11-21-1221-00-00be-cc36-cr-for-ml-ie-usage-for-ml-setup-part-1.docx" TargetMode="External"/><Relationship Id="rId3" Type="http://schemas.openxmlformats.org/officeDocument/2006/relationships/customXml" Target="../customXml/item3.xml"/><Relationship Id="rId12" Type="http://schemas.openxmlformats.org/officeDocument/2006/relationships/hyperlink" Target="mailto:liwen.chu@nxp.com" TargetMode="External"/><Relationship Id="rId17" Type="http://schemas.openxmlformats.org/officeDocument/2006/relationships/hyperlink" Target="https://imat.ieee.org/attendance" TargetMode="External"/><Relationship Id="rId25" Type="http://schemas.openxmlformats.org/officeDocument/2006/relationships/hyperlink" Target="https://mentor.ieee.org/802.11/dcn/21/11-21-1087-03-00be-cc36-resolution-for-cids-in-clause-35-3-2.docx" TargetMode="External"/><Relationship Id="rId33" Type="http://schemas.openxmlformats.org/officeDocument/2006/relationships/hyperlink" Target="https://mentor.ieee.org/802.11/dcn/21/11-21-1206-00-00be-cc36-cr-9-4-2-295b-2-mld-capabilities-field.docx" TargetMode="External"/><Relationship Id="rId38" Type="http://schemas.openxmlformats.org/officeDocument/2006/relationships/hyperlink" Target="https://mentor.ieee.org/802.11/dcn/21/11-21-1211-01-00be-cc-36-cr-for-ft.docx" TargetMode="External"/><Relationship Id="rId46" Type="http://schemas.openxmlformats.org/officeDocument/2006/relationships/hyperlink" Target="https://mentor.ieee.org/802.11/dcn/21/11-21-1115-00-00be-cc36-cr-35-6-traffic-prioritization-during-restricted-twt-sps.pptx" TargetMode="External"/><Relationship Id="rId59" Type="http://schemas.openxmlformats.org/officeDocument/2006/relationships/hyperlink" Target="https://mentor.ieee.org/802.11/dcn/21/11-21-1176-00-00be-cc36-resolution-for-cids-related-to-ml-advertisement-part-2.docx" TargetMode="External"/><Relationship Id="rId67" Type="http://schemas.openxmlformats.org/officeDocument/2006/relationships/header" Target="header1.xml"/><Relationship Id="rId20" Type="http://schemas.openxmlformats.org/officeDocument/2006/relationships/hyperlink" Target="https://mentor.ieee.org/802.11/dcn/21/11-21-1208-01-00be-cc36-resolution-for-cids-for-35-3-4-2.docx" TargetMode="External"/><Relationship Id="rId41" Type="http://schemas.openxmlformats.org/officeDocument/2006/relationships/hyperlink" Target="https://mentor.ieee.org/802.11/dcn/21/11-21-0287-01-00be-cc34-cr-emlsr-part2.docx" TargetMode="External"/><Relationship Id="rId54" Type="http://schemas.openxmlformats.org/officeDocument/2006/relationships/hyperlink" Target="https://mentor.ieee.org/802.11/dcn/21/11-21-1209-04-00be-cc-36-cr-for-eht-om.docx" TargetMode="External"/><Relationship Id="rId62" Type="http://schemas.openxmlformats.org/officeDocument/2006/relationships/hyperlink" Target="https://imat.ieee.org/attendance" TargetMode="External"/><Relationship Id="rId7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mentor.ieee.org/802.11/dcn/21/11-21-1087-00-00be-cc36-resolution-for-cids-in-clause-35-3-2.docx" TargetMode="External"/><Relationship Id="rId23" Type="http://schemas.openxmlformats.org/officeDocument/2006/relationships/hyperlink" Target="https://imat.ieee.org/attendance" TargetMode="External"/><Relationship Id="rId28" Type="http://schemas.openxmlformats.org/officeDocument/2006/relationships/hyperlink" Target="https://mentor.ieee.org/802.11/dcn/21/11-21-1203-00-00be-cc36-cr-35-3-15-4-capability-signaling.docx" TargetMode="External"/><Relationship Id="rId36" Type="http://schemas.openxmlformats.org/officeDocument/2006/relationships/hyperlink" Target="https://mentor.ieee.org/802.11/dcn/21/11-21-1197-00-00be-cc36-resolution-for-cids-related-to-nsep-part1.docx" TargetMode="External"/><Relationship Id="rId49" Type="http://schemas.openxmlformats.org/officeDocument/2006/relationships/hyperlink" Target="https://mentor.ieee.org/802.11/dcn/21/11-21-1209-01-00be-cc-36-cr-for-eht-om.docx" TargetMode="External"/><Relationship Id="rId57" Type="http://schemas.openxmlformats.org/officeDocument/2006/relationships/hyperlink" Target="https://mentor.ieee.org/802.11/dcn/21/11-21-1176-00-00be-cc36-resolution-for-cids-related-to-ml-advertisement-part-2.docx" TargetMode="External"/><Relationship Id="rId10" Type="http://schemas.openxmlformats.org/officeDocument/2006/relationships/endnotes" Target="endnotes.xml"/><Relationship Id="rId31" Type="http://schemas.openxmlformats.org/officeDocument/2006/relationships/hyperlink" Target="https://mentor.ieee.org/802.11/dcn/21/11-21-1085-04-00be-cc36-resolution-for-cids-related-to-ml-element-part-1.docx" TargetMode="External"/><Relationship Id="rId44" Type="http://schemas.openxmlformats.org/officeDocument/2006/relationships/hyperlink" Target="https://mentor.ieee.org/802.11/dcn/21/11-21-1224-00-00be-cc-36-cr-for-restricted-twt-setup.docx" TargetMode="External"/><Relationship Id="rId52" Type="http://schemas.openxmlformats.org/officeDocument/2006/relationships/hyperlink" Target="https://imat.ieee.org/attendance" TargetMode="External"/><Relationship Id="rId60" Type="http://schemas.openxmlformats.org/officeDocument/2006/relationships/hyperlink" Target="https://mentor.ieee.org/802.11/dcn/21/11-21-1186-00-00be-cc36-resolution-for-cids-related-to-mlo-ba-procedures.docx" TargetMode="External"/><Relationship Id="rId65" Type="http://schemas.openxmlformats.org/officeDocument/2006/relationships/hyperlink" Target="https://mentor.ieee.org/802.11/dcn/21/11-21-1258-01-00be-cr-nstr-limited.docx"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imat.ieee.org/attendance" TargetMode="External"/><Relationship Id="rId18" Type="http://schemas.openxmlformats.org/officeDocument/2006/relationships/hyperlink" Target="https://mentor.ieee.org/802.11/dcn/21/11-21-1211-00-00be-cc-36-cr-for-ft.docx" TargetMode="External"/><Relationship Id="rId39" Type="http://schemas.openxmlformats.org/officeDocument/2006/relationships/hyperlink" Target="https://mentor.ieee.org/802.11/dcn/21/11-21-1203-00-00be-cc36-cr-35-3-15-4-capability-signaling.docx" TargetMode="External"/><Relationship Id="rId34" Type="http://schemas.openxmlformats.org/officeDocument/2006/relationships/hyperlink" Target="https://mentor.ieee.org/802.11/dcn/21/11-21-1132-00-00be-cc-36-cr-for-35-3-3.docx" TargetMode="External"/><Relationship Id="rId50" Type="http://schemas.openxmlformats.org/officeDocument/2006/relationships/hyperlink" Target="https://mentor.ieee.org/802.11/dcn/21/11-21-1263-00-00be-cc36-resolution-for-cids-related-to-mbssid.docx" TargetMode="External"/><Relationship Id="rId55" Type="http://schemas.openxmlformats.org/officeDocument/2006/relationships/hyperlink" Target="https://mentor.ieee.org/802.11/dcn/21/11-21-1221-00-00be-cc36-cr-for-ml-ie-usage-for-ml-setup-part-1.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f901919\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1" ma:contentTypeDescription="Create a new document." ma:contentTypeScope="" ma:versionID="3ed8aa3822e8f4b359bbda6763fc0407">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78f673f1d5bcd528677bc12632540683"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BF69D09-EDD8-486D-AB5D-D9301ADA6A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5C5AFB4-DEEC-4210-BD42-B809A3F9AAB3}">
  <ds:schemaRefs>
    <ds:schemaRef ds:uri="http://schemas.openxmlformats.org/officeDocument/2006/bibliography"/>
  </ds:schemaRefs>
</ds:datastoreItem>
</file>

<file path=customXml/itemProps3.xml><?xml version="1.0" encoding="utf-8"?>
<ds:datastoreItem xmlns:ds="http://schemas.openxmlformats.org/officeDocument/2006/customXml" ds:itemID="{7654BE1A-AEEA-473E-803F-63F9DB2E253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A6DC5B7-23FA-4944-84DB-A5D39D7DDE3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6</TotalTime>
  <Pages>39</Pages>
  <Words>12273</Words>
  <Characters>69962</Characters>
  <Application>Microsoft Office Word</Application>
  <DocSecurity>0</DocSecurity>
  <Lines>583</Lines>
  <Paragraphs>164</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IEEE 802.11-21/0534r4</vt:lpstr>
      <vt:lpstr>IEEE 802.11-21/0534r4</vt:lpstr>
    </vt:vector>
  </TitlesOfParts>
  <Company>Some Company</Company>
  <LinksUpToDate>false</LinksUpToDate>
  <CharactersWithSpaces>82071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802.11-21/0534r4</dc:title>
  <dc:subject>Submission</dc:subject>
  <dc:creator>Matthew Fischer</dc:creator>
  <cp:keywords>March 2020</cp:keywords>
  <cp:lastModifiedBy>Jeongki Kim</cp:lastModifiedBy>
  <cp:revision>3</cp:revision>
  <cp:lastPrinted>1901-01-01T07:00:00Z</cp:lastPrinted>
  <dcterms:created xsi:type="dcterms:W3CDTF">2021-08-31T02:10:00Z</dcterms:created>
  <dcterms:modified xsi:type="dcterms:W3CDTF">2021-08-31T02:16:00Z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ies>
</file>