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Pr="00264AF0" w:rsidRDefault="00CA09B2">
      <w:pPr>
        <w:pStyle w:val="T1"/>
        <w:pBdr>
          <w:bottom w:val="single" w:sz="6" w:space="0" w:color="auto"/>
        </w:pBdr>
        <w:spacing w:after="240"/>
      </w:pPr>
      <w:r w:rsidRPr="00264AF0">
        <w:t>IEEE P802.11</w:t>
      </w:r>
      <w:r w:rsidRPr="00264AF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:rsidRPr="00264AF0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23CE9F2D" w:rsidR="00CA09B2" w:rsidRPr="00264AF0" w:rsidRDefault="00F941E6" w:rsidP="0023647E">
            <w:pPr>
              <w:pStyle w:val="T2"/>
            </w:pPr>
            <w:r w:rsidRPr="00264AF0">
              <w:t xml:space="preserve">Minutes for </w:t>
            </w:r>
            <w:proofErr w:type="spellStart"/>
            <w:r w:rsidR="0023647E" w:rsidRPr="00264AF0">
              <w:t>TG</w:t>
            </w:r>
            <w:r w:rsidRPr="00264AF0">
              <w:t>be</w:t>
            </w:r>
            <w:proofErr w:type="spellEnd"/>
            <w:r w:rsidR="00376D00" w:rsidRPr="00264AF0">
              <w:t xml:space="preserve"> </w:t>
            </w:r>
            <w:r w:rsidR="00135C3E" w:rsidRPr="00264AF0">
              <w:t>MAC Ad-Hoc teleconference</w:t>
            </w:r>
            <w:r w:rsidR="006B26A3" w:rsidRPr="00264AF0">
              <w:t>s</w:t>
            </w:r>
            <w:r w:rsidRPr="00264AF0">
              <w:t xml:space="preserve"> in </w:t>
            </w:r>
            <w:r w:rsidR="00DA6EA0" w:rsidRPr="00264AF0">
              <w:t>July</w:t>
            </w:r>
            <w:r w:rsidR="00C07542">
              <w:t xml:space="preserve"> </w:t>
            </w:r>
            <w:r w:rsidR="000864C3">
              <w:t>to</w:t>
            </w:r>
            <w:r w:rsidR="00C07542">
              <w:t xml:space="preserve"> September</w:t>
            </w:r>
            <w:r w:rsidR="007141C7" w:rsidRPr="00264AF0">
              <w:t xml:space="preserve"> 202</w:t>
            </w:r>
            <w:r w:rsidR="00DA6EA0" w:rsidRPr="00264AF0">
              <w:t>1</w:t>
            </w:r>
            <w:r w:rsidR="00E10D4D" w:rsidRPr="00264AF0">
              <w:t xml:space="preserve"> </w:t>
            </w:r>
          </w:p>
        </w:tc>
      </w:tr>
      <w:tr w:rsidR="00CA09B2" w:rsidRPr="00264AF0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5CF09F2B" w:rsidR="00CA09B2" w:rsidRPr="00264AF0" w:rsidRDefault="00CA09B2" w:rsidP="007141C7">
            <w:pPr>
              <w:pStyle w:val="T2"/>
              <w:ind w:left="0"/>
              <w:rPr>
                <w:sz w:val="20"/>
              </w:rPr>
            </w:pPr>
            <w:r w:rsidRPr="00264AF0">
              <w:rPr>
                <w:sz w:val="20"/>
              </w:rPr>
              <w:t>Date:</w:t>
            </w:r>
            <w:r w:rsidRPr="00264AF0">
              <w:rPr>
                <w:b w:val="0"/>
                <w:sz w:val="20"/>
              </w:rPr>
              <w:t xml:space="preserve">  </w:t>
            </w:r>
            <w:r w:rsidR="00F941E6" w:rsidRPr="00264AF0">
              <w:rPr>
                <w:b w:val="0"/>
                <w:sz w:val="20"/>
              </w:rPr>
              <w:t>20</w:t>
            </w:r>
            <w:r w:rsidR="00A90652" w:rsidRPr="00264AF0">
              <w:rPr>
                <w:b w:val="0"/>
                <w:sz w:val="20"/>
              </w:rPr>
              <w:t>2</w:t>
            </w:r>
            <w:r w:rsidR="00D716FF" w:rsidRPr="00264AF0">
              <w:rPr>
                <w:b w:val="0"/>
                <w:sz w:val="20"/>
              </w:rPr>
              <w:t>1</w:t>
            </w:r>
            <w:r w:rsidRPr="00264AF0">
              <w:rPr>
                <w:b w:val="0"/>
                <w:sz w:val="20"/>
              </w:rPr>
              <w:t>-</w:t>
            </w:r>
            <w:r w:rsidR="00D716FF" w:rsidRPr="00264AF0">
              <w:rPr>
                <w:b w:val="0"/>
                <w:sz w:val="20"/>
              </w:rPr>
              <w:t>0</w:t>
            </w:r>
            <w:r w:rsidR="008D202E" w:rsidRPr="00264AF0">
              <w:rPr>
                <w:b w:val="0"/>
                <w:sz w:val="20"/>
              </w:rPr>
              <w:t>7</w:t>
            </w:r>
            <w:r w:rsidRPr="00264AF0">
              <w:rPr>
                <w:b w:val="0"/>
                <w:sz w:val="20"/>
              </w:rPr>
              <w:t>-</w:t>
            </w:r>
            <w:r w:rsidR="00C07542">
              <w:rPr>
                <w:b w:val="0"/>
                <w:sz w:val="20"/>
              </w:rPr>
              <w:t>21</w:t>
            </w:r>
          </w:p>
        </w:tc>
      </w:tr>
      <w:tr w:rsidR="00CA09B2" w:rsidRPr="00264AF0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Pr="00264AF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64AF0">
              <w:rPr>
                <w:sz w:val="20"/>
              </w:rPr>
              <w:t>Author(s):</w:t>
            </w:r>
          </w:p>
        </w:tc>
      </w:tr>
      <w:tr w:rsidR="00CA09B2" w:rsidRPr="00264AF0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Pr="00264AF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64AF0"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Pr="00264AF0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64AF0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Pr="00264AF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64AF0">
              <w:rPr>
                <w:sz w:val="20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Pr="00264AF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64AF0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Pr="00264AF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64AF0">
              <w:rPr>
                <w:sz w:val="20"/>
              </w:rPr>
              <w:t>email</w:t>
            </w:r>
          </w:p>
        </w:tc>
      </w:tr>
      <w:tr w:rsidR="002B7B15" w:rsidRPr="00264AF0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11EEC128" w:rsidR="002B7B15" w:rsidRPr="00264AF0" w:rsidRDefault="002B7B15" w:rsidP="002B7B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64AF0">
              <w:rPr>
                <w:b w:val="0"/>
                <w:sz w:val="20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5F3DFE35" w14:textId="0F2F1BA3" w:rsidR="002B7B15" w:rsidRPr="00264AF0" w:rsidRDefault="00C07542" w:rsidP="002B7B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Ofinno</w:t>
            </w:r>
            <w:proofErr w:type="spellEnd"/>
          </w:p>
        </w:tc>
        <w:tc>
          <w:tcPr>
            <w:tcW w:w="2814" w:type="dxa"/>
            <w:vAlign w:val="center"/>
          </w:tcPr>
          <w:p w14:paraId="684E1091" w14:textId="77777777" w:rsidR="002B7B15" w:rsidRPr="00264AF0" w:rsidRDefault="002B7B15" w:rsidP="002B7B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2B7B15" w:rsidRPr="00264AF0" w:rsidRDefault="002B7B15" w:rsidP="002B7B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B9CB7C" w14:textId="437AF3A1" w:rsidR="002B7B15" w:rsidRPr="00264AF0" w:rsidRDefault="006F2760" w:rsidP="002B7B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11" w:history="1">
              <w:r w:rsidR="002B7B15" w:rsidRPr="00264AF0">
                <w:rPr>
                  <w:rStyle w:val="a6"/>
                  <w:b w:val="0"/>
                  <w:sz w:val="16"/>
                  <w:lang w:eastAsia="ko-KR"/>
                </w:rPr>
                <w:t>jeongki.kim.ieee@gmail.com</w:t>
              </w:r>
            </w:hyperlink>
          </w:p>
        </w:tc>
      </w:tr>
      <w:tr w:rsidR="002B7B15" w:rsidRPr="00264AF0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49F77CA" w:rsidR="002B7B15" w:rsidRPr="00264AF0" w:rsidRDefault="002B7B15" w:rsidP="002B7B1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 w:rsidRPr="00264AF0">
              <w:rPr>
                <w:b w:val="0"/>
                <w:sz w:val="20"/>
                <w:lang w:eastAsia="ko-KR"/>
              </w:rPr>
              <w:t>Liwen</w:t>
            </w:r>
            <w:proofErr w:type="spellEnd"/>
            <w:r w:rsidRPr="00264AF0">
              <w:rPr>
                <w:b w:val="0"/>
                <w:sz w:val="20"/>
                <w:lang w:eastAsia="ko-KR"/>
              </w:rPr>
              <w:t xml:space="preserve"> Chu</w:t>
            </w:r>
          </w:p>
        </w:tc>
        <w:tc>
          <w:tcPr>
            <w:tcW w:w="1591" w:type="dxa"/>
            <w:vAlign w:val="center"/>
          </w:tcPr>
          <w:p w14:paraId="7DB393E0" w14:textId="335DE5EB" w:rsidR="002B7B15" w:rsidRPr="00264AF0" w:rsidRDefault="002B7B15" w:rsidP="002B7B1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264AF0">
              <w:rPr>
                <w:b w:val="0"/>
                <w:sz w:val="20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6D3CF295" w14:textId="77777777" w:rsidR="002B7B15" w:rsidRPr="00264AF0" w:rsidRDefault="002B7B15" w:rsidP="002B7B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2B7B15" w:rsidRPr="00264AF0" w:rsidRDefault="002B7B15" w:rsidP="002B7B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2A6C5C6" w14:textId="5EE14140" w:rsidR="002B7B15" w:rsidRPr="00264AF0" w:rsidRDefault="006F2760" w:rsidP="002B7B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12" w:history="1">
              <w:r w:rsidR="002B7B15" w:rsidRPr="00264AF0">
                <w:rPr>
                  <w:rStyle w:val="a6"/>
                  <w:b w:val="0"/>
                  <w:sz w:val="16"/>
                  <w:lang w:eastAsia="ko-KR"/>
                </w:rPr>
                <w:t>liwen.chu@nxp.com</w:t>
              </w:r>
            </w:hyperlink>
          </w:p>
        </w:tc>
      </w:tr>
      <w:tr w:rsidR="002B7B15" w:rsidRPr="00264AF0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1D3481D0" w:rsidR="002B7B15" w:rsidRPr="00264AF0" w:rsidRDefault="002B7B15" w:rsidP="002B7B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14:paraId="7D8582B4" w14:textId="344A3087" w:rsidR="002B7B15" w:rsidRPr="00264AF0" w:rsidRDefault="002B7B15" w:rsidP="002B7B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2B7B15" w:rsidRPr="00264AF0" w:rsidRDefault="002B7B15" w:rsidP="002B7B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2B7B15" w:rsidRPr="00264AF0" w:rsidRDefault="002B7B15" w:rsidP="002B7B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2B7B15" w:rsidRPr="00264AF0" w:rsidRDefault="002B7B15" w:rsidP="002B7B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2EE3819" w14:textId="69F38B79" w:rsidR="00CA09B2" w:rsidRPr="00264AF0" w:rsidRDefault="004F0B8F">
      <w:pPr>
        <w:pStyle w:val="T1"/>
        <w:spacing w:after="120"/>
        <w:rPr>
          <w:sz w:val="22"/>
        </w:rPr>
      </w:pPr>
      <w:r w:rsidRPr="00264AF0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B8576A" w:rsidRDefault="00B8576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456CC109" w:rsidR="00B8576A" w:rsidRDefault="00B8576A">
                            <w:pPr>
                              <w:jc w:val="both"/>
                            </w:pPr>
                            <w:r>
                              <w:t xml:space="preserve">This document contains the meeting minutes for the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MAC ad hoc teleconferences in </w:t>
                            </w:r>
                            <w:r w:rsidR="00E10D4D">
                              <w:t>July</w:t>
                            </w:r>
                            <w:r w:rsidR="00C07542">
                              <w:t xml:space="preserve"> </w:t>
                            </w:r>
                            <w:r w:rsidR="000864C3">
                              <w:t>to</w:t>
                            </w:r>
                            <w:r w:rsidR="00C07542">
                              <w:t xml:space="preserve"> September</w:t>
                            </w:r>
                            <w:r>
                              <w:t xml:space="preserve"> 2021.</w:t>
                            </w:r>
                          </w:p>
                          <w:p w14:paraId="7736EB3D" w14:textId="77777777" w:rsidR="00B8576A" w:rsidRDefault="00B8576A">
                            <w:pPr>
                              <w:jc w:val="both"/>
                            </w:pPr>
                          </w:p>
                          <w:p w14:paraId="10EB7880" w14:textId="77777777" w:rsidR="00B8576A" w:rsidRDefault="00B8576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47A8B5C" w14:textId="2CA90D9C" w:rsidR="00B8576A" w:rsidRDefault="00B8576A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Rev0: Added the minute from the telephone conference held on </w:t>
                            </w:r>
                            <w:r w:rsidR="008D202E">
                              <w:rPr>
                                <w:lang w:eastAsia="ko-KR"/>
                              </w:rPr>
                              <w:t>July</w:t>
                            </w:r>
                            <w:r>
                              <w:t xml:space="preserve"> </w:t>
                            </w:r>
                            <w:r w:rsidR="00C07542">
                              <w:t>21</w:t>
                            </w:r>
                            <w:r>
                              <w:t>.</w:t>
                            </w:r>
                          </w:p>
                          <w:p w14:paraId="396FE8F2" w14:textId="77777777" w:rsidR="00B8576A" w:rsidRDefault="00B8576A" w:rsidP="00020B9C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" o:allowincell="f" stroked="f">
                <v:textbox>
                  <w:txbxContent>
                    <w:p w14:paraId="6EC2D81D" w14:textId="77777777" w:rsidR="00B8576A" w:rsidRDefault="00B8576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456CC109" w:rsidR="00B8576A" w:rsidRDefault="00B8576A">
                      <w:pPr>
                        <w:jc w:val="both"/>
                      </w:pPr>
                      <w:r>
                        <w:t xml:space="preserve">This document contains the meeting minutes for the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MAC ad hoc teleconferences in </w:t>
                      </w:r>
                      <w:r w:rsidR="00E10D4D">
                        <w:t>July</w:t>
                      </w:r>
                      <w:r w:rsidR="00C07542">
                        <w:t xml:space="preserve"> </w:t>
                      </w:r>
                      <w:r w:rsidR="000864C3">
                        <w:t>to</w:t>
                      </w:r>
                      <w:r w:rsidR="00C07542">
                        <w:t xml:space="preserve"> September</w:t>
                      </w:r>
                      <w:r>
                        <w:t xml:space="preserve"> 2021.</w:t>
                      </w:r>
                    </w:p>
                    <w:p w14:paraId="7736EB3D" w14:textId="77777777" w:rsidR="00B8576A" w:rsidRDefault="00B8576A">
                      <w:pPr>
                        <w:jc w:val="both"/>
                      </w:pPr>
                    </w:p>
                    <w:p w14:paraId="10EB7880" w14:textId="77777777" w:rsidR="00B8576A" w:rsidRDefault="00B8576A">
                      <w:pPr>
                        <w:jc w:val="both"/>
                      </w:pPr>
                      <w:r>
                        <w:t>Revisions:</w:t>
                      </w:r>
                    </w:p>
                    <w:p w14:paraId="347A8B5C" w14:textId="2CA90D9C" w:rsidR="00B8576A" w:rsidRDefault="00B8576A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Rev0: Added the minute from the telephone conference held on </w:t>
                      </w:r>
                      <w:r w:rsidR="008D202E">
                        <w:rPr>
                          <w:lang w:eastAsia="ko-KR"/>
                        </w:rPr>
                        <w:t>July</w:t>
                      </w:r>
                      <w:r>
                        <w:t xml:space="preserve"> </w:t>
                      </w:r>
                      <w:r w:rsidR="00C07542">
                        <w:t>21</w:t>
                      </w:r>
                      <w:r>
                        <w:t>.</w:t>
                      </w:r>
                    </w:p>
                    <w:p w14:paraId="396FE8F2" w14:textId="77777777" w:rsidR="00B8576A" w:rsidRDefault="00B8576A" w:rsidP="00020B9C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Pr="00264AF0" w:rsidRDefault="00CA09B2" w:rsidP="00F941E6">
      <w:pPr>
        <w:rPr>
          <w:rFonts w:ascii="Times New Roman" w:hAnsi="Times New Roman" w:cs="Times New Roman"/>
        </w:rPr>
      </w:pPr>
    </w:p>
    <w:p w14:paraId="6D68A767" w14:textId="77777777" w:rsidR="00CA09B2" w:rsidRPr="00264AF0" w:rsidRDefault="00CA09B2">
      <w:pPr>
        <w:rPr>
          <w:rFonts w:ascii="Times New Roman" w:hAnsi="Times New Roman" w:cs="Times New Roman"/>
        </w:rPr>
      </w:pPr>
    </w:p>
    <w:p w14:paraId="03591DCF" w14:textId="4C7A44A7" w:rsidR="00A90652" w:rsidRPr="00264AF0" w:rsidRDefault="00CA09B2" w:rsidP="007141C7">
      <w:pPr>
        <w:rPr>
          <w:rFonts w:ascii="Times New Roman" w:hAnsi="Times New Roman" w:cs="Times New Roman"/>
          <w:b/>
          <w:i/>
          <w:u w:val="single"/>
        </w:rPr>
      </w:pPr>
      <w:r w:rsidRPr="00264AF0">
        <w:rPr>
          <w:rFonts w:ascii="Times New Roman" w:hAnsi="Times New Roman" w:cs="Times New Roman"/>
          <w:i/>
        </w:rPr>
        <w:br w:type="page"/>
      </w:r>
    </w:p>
    <w:p w14:paraId="70DE60D1" w14:textId="660A11DC" w:rsidR="002A17EC" w:rsidRPr="00264AF0" w:rsidRDefault="00281125" w:rsidP="002A17EC">
      <w:pPr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lastRenderedPageBreak/>
        <w:t>Wendsday</w:t>
      </w:r>
      <w:proofErr w:type="spellEnd"/>
      <w:r w:rsidR="002A17EC" w:rsidRPr="00264AF0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21</w:t>
      </w:r>
      <w:r w:rsidR="00DA6EA0" w:rsidRPr="00264AF0">
        <w:rPr>
          <w:rFonts w:ascii="Times New Roman" w:hAnsi="Times New Roman" w:cs="Times New Roman"/>
          <w:b/>
          <w:u w:val="single"/>
        </w:rPr>
        <w:t xml:space="preserve"> </w:t>
      </w:r>
      <w:r w:rsidR="008D202E" w:rsidRPr="00264AF0">
        <w:rPr>
          <w:rFonts w:ascii="Times New Roman" w:hAnsi="Times New Roman" w:cs="Times New Roman"/>
          <w:b/>
          <w:u w:val="single"/>
        </w:rPr>
        <w:t>July</w:t>
      </w:r>
      <w:r w:rsidR="002A17EC" w:rsidRPr="00264AF0">
        <w:rPr>
          <w:rFonts w:ascii="Times New Roman" w:hAnsi="Times New Roman" w:cs="Times New Roman"/>
          <w:b/>
          <w:u w:val="single"/>
        </w:rPr>
        <w:t xml:space="preserve"> 202</w:t>
      </w:r>
      <w:r w:rsidR="00D522BF" w:rsidRPr="00264AF0">
        <w:rPr>
          <w:rFonts w:ascii="Times New Roman" w:hAnsi="Times New Roman" w:cs="Times New Roman"/>
          <w:b/>
          <w:u w:val="single"/>
        </w:rPr>
        <w:t>1</w:t>
      </w:r>
      <w:r w:rsidR="002A17EC" w:rsidRPr="00264AF0">
        <w:rPr>
          <w:rFonts w:ascii="Times New Roman" w:hAnsi="Times New Roman" w:cs="Times New Roman"/>
          <w:b/>
          <w:u w:val="single"/>
        </w:rPr>
        <w:t xml:space="preserve">, </w:t>
      </w:r>
      <w:r w:rsidR="00D522BF" w:rsidRPr="00264AF0">
        <w:rPr>
          <w:rFonts w:ascii="Times New Roman" w:hAnsi="Times New Roman" w:cs="Times New Roman"/>
          <w:b/>
          <w:u w:val="single"/>
        </w:rPr>
        <w:t>1</w:t>
      </w:r>
      <w:r w:rsidR="00B84DB2">
        <w:rPr>
          <w:rFonts w:ascii="Times New Roman" w:hAnsi="Times New Roman" w:cs="Times New Roman"/>
          <w:b/>
          <w:u w:val="single"/>
        </w:rPr>
        <w:t>0</w:t>
      </w:r>
      <w:r w:rsidR="002A17EC" w:rsidRPr="00264AF0">
        <w:rPr>
          <w:rFonts w:ascii="Times New Roman" w:hAnsi="Times New Roman" w:cs="Times New Roman"/>
          <w:b/>
          <w:u w:val="single"/>
        </w:rPr>
        <w:t xml:space="preserve">:00 – </w:t>
      </w:r>
      <w:r w:rsidR="00B84DB2">
        <w:rPr>
          <w:rFonts w:ascii="Times New Roman" w:hAnsi="Times New Roman" w:cs="Times New Roman"/>
          <w:b/>
          <w:u w:val="single"/>
        </w:rPr>
        <w:t>12</w:t>
      </w:r>
      <w:r w:rsidR="002A17EC" w:rsidRPr="00264AF0">
        <w:rPr>
          <w:rFonts w:ascii="Times New Roman" w:hAnsi="Times New Roman" w:cs="Times New Roman"/>
          <w:b/>
          <w:u w:val="single"/>
        </w:rPr>
        <w:t>:00</w:t>
      </w:r>
      <w:r w:rsidR="00D522BF" w:rsidRPr="00264AF0">
        <w:rPr>
          <w:rFonts w:ascii="Times New Roman" w:hAnsi="Times New Roman" w:cs="Times New Roman"/>
          <w:b/>
          <w:u w:val="single"/>
        </w:rPr>
        <w:t>pm</w:t>
      </w:r>
      <w:r w:rsidR="002A17EC" w:rsidRPr="00264AF0">
        <w:rPr>
          <w:rFonts w:ascii="Times New Roman" w:hAnsi="Times New Roman" w:cs="Times New Roman"/>
          <w:b/>
          <w:u w:val="single"/>
        </w:rPr>
        <w:t xml:space="preserve"> ET (</w:t>
      </w:r>
      <w:proofErr w:type="spellStart"/>
      <w:r w:rsidR="002A17EC" w:rsidRPr="00264AF0">
        <w:rPr>
          <w:rFonts w:ascii="Times New Roman" w:hAnsi="Times New Roman" w:cs="Times New Roman"/>
          <w:b/>
          <w:u w:val="single"/>
        </w:rPr>
        <w:t>TGbe</w:t>
      </w:r>
      <w:proofErr w:type="spellEnd"/>
      <w:r w:rsidR="002A17EC" w:rsidRPr="00264AF0">
        <w:rPr>
          <w:rFonts w:ascii="Times New Roman" w:hAnsi="Times New Roman" w:cs="Times New Roman"/>
          <w:b/>
          <w:u w:val="single"/>
        </w:rPr>
        <w:t xml:space="preserve"> MAC ad hoc</w:t>
      </w:r>
      <w:r w:rsidR="008F4F33" w:rsidRPr="00264AF0">
        <w:rPr>
          <w:rFonts w:ascii="Times New Roman" w:hAnsi="Times New Roman" w:cs="Times New Roman"/>
          <w:b/>
          <w:u w:val="single"/>
        </w:rPr>
        <w:t xml:space="preserve"> conference call</w:t>
      </w:r>
      <w:r w:rsidR="002A17EC" w:rsidRPr="00264AF0">
        <w:rPr>
          <w:rFonts w:ascii="Times New Roman" w:hAnsi="Times New Roman" w:cs="Times New Roman"/>
          <w:b/>
          <w:u w:val="single"/>
        </w:rPr>
        <w:t>)</w:t>
      </w:r>
    </w:p>
    <w:p w14:paraId="1E35186E" w14:textId="77777777" w:rsidR="002A17EC" w:rsidRPr="00264AF0" w:rsidRDefault="002A17EC" w:rsidP="002A17EC">
      <w:pPr>
        <w:rPr>
          <w:rFonts w:ascii="Times New Roman" w:hAnsi="Times New Roman" w:cs="Times New Roman"/>
        </w:rPr>
      </w:pPr>
    </w:p>
    <w:p w14:paraId="75F6FA04" w14:textId="0C5E9CAC" w:rsidR="002A17EC" w:rsidRPr="00264AF0" w:rsidRDefault="002A17EC" w:rsidP="002A17EC">
      <w:p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>Chairman:</w:t>
      </w:r>
      <w:r w:rsidR="006215D1" w:rsidRPr="00264AF0">
        <w:rPr>
          <w:rFonts w:ascii="Times New Roman" w:hAnsi="Times New Roman" w:cs="Times New Roman"/>
        </w:rPr>
        <w:t xml:space="preserve"> </w:t>
      </w:r>
      <w:proofErr w:type="spellStart"/>
      <w:r w:rsidR="008D202E" w:rsidRPr="00264AF0">
        <w:rPr>
          <w:rFonts w:ascii="Times New Roman" w:hAnsi="Times New Roman" w:cs="Times New Roman"/>
        </w:rPr>
        <w:t>Liwen</w:t>
      </w:r>
      <w:proofErr w:type="spellEnd"/>
      <w:r w:rsidR="008D202E" w:rsidRPr="00264AF0">
        <w:rPr>
          <w:rFonts w:ascii="Times New Roman" w:hAnsi="Times New Roman" w:cs="Times New Roman"/>
        </w:rPr>
        <w:t xml:space="preserve"> Chu (NXP)</w:t>
      </w:r>
    </w:p>
    <w:p w14:paraId="1EE2654A" w14:textId="4F6EB0CD" w:rsidR="002A17EC" w:rsidRPr="00264AF0" w:rsidRDefault="002A17EC" w:rsidP="002A17EC">
      <w:p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>Secretary:</w:t>
      </w:r>
      <w:r w:rsidR="006215D1" w:rsidRPr="00264AF0">
        <w:rPr>
          <w:rFonts w:ascii="Times New Roman" w:hAnsi="Times New Roman" w:cs="Times New Roman"/>
        </w:rPr>
        <w:t xml:space="preserve"> </w:t>
      </w:r>
      <w:r w:rsidR="008D202E" w:rsidRPr="00264AF0">
        <w:rPr>
          <w:rFonts w:ascii="Times New Roman" w:hAnsi="Times New Roman" w:cs="Times New Roman"/>
        </w:rPr>
        <w:t>Jeongki Kim (</w:t>
      </w:r>
      <w:proofErr w:type="spellStart"/>
      <w:r w:rsidR="00C11EDC">
        <w:rPr>
          <w:rFonts w:ascii="Times New Roman" w:hAnsi="Times New Roman" w:cs="Times New Roman"/>
        </w:rPr>
        <w:t>Ofinno</w:t>
      </w:r>
      <w:proofErr w:type="spellEnd"/>
      <w:r w:rsidR="008D202E" w:rsidRPr="00264AF0">
        <w:rPr>
          <w:rFonts w:ascii="Times New Roman" w:hAnsi="Times New Roman" w:cs="Times New Roman"/>
        </w:rPr>
        <w:t>)</w:t>
      </w:r>
    </w:p>
    <w:p w14:paraId="6E5488D8" w14:textId="77777777" w:rsidR="002A17EC" w:rsidRPr="00264AF0" w:rsidRDefault="002A17EC" w:rsidP="002A17EC">
      <w:pPr>
        <w:rPr>
          <w:rFonts w:ascii="Times New Roman" w:hAnsi="Times New Roman" w:cs="Times New Roman"/>
        </w:rPr>
      </w:pPr>
    </w:p>
    <w:p w14:paraId="3C12B2D1" w14:textId="77777777" w:rsidR="002A17EC" w:rsidRPr="00264AF0" w:rsidRDefault="002A17EC" w:rsidP="002A17EC">
      <w:p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 xml:space="preserve">This meeting took place using a </w:t>
      </w:r>
      <w:proofErr w:type="spellStart"/>
      <w:r w:rsidRPr="00264AF0">
        <w:rPr>
          <w:rFonts w:ascii="Times New Roman" w:hAnsi="Times New Roman" w:cs="Times New Roman"/>
        </w:rPr>
        <w:t>webex</w:t>
      </w:r>
      <w:proofErr w:type="spellEnd"/>
      <w:r w:rsidRPr="00264AF0">
        <w:rPr>
          <w:rFonts w:ascii="Times New Roman" w:hAnsi="Times New Roman" w:cs="Times New Roman"/>
        </w:rPr>
        <w:t xml:space="preserve"> session.</w:t>
      </w:r>
    </w:p>
    <w:p w14:paraId="4CB5A8A3" w14:textId="77777777" w:rsidR="002A17EC" w:rsidRPr="00264AF0" w:rsidRDefault="002A17EC" w:rsidP="002A17EC">
      <w:pPr>
        <w:rPr>
          <w:rFonts w:ascii="Times New Roman" w:hAnsi="Times New Roman" w:cs="Times New Roman"/>
          <w:b/>
          <w:u w:val="single"/>
        </w:rPr>
      </w:pPr>
    </w:p>
    <w:p w14:paraId="70134B01" w14:textId="77777777" w:rsidR="002A17EC" w:rsidRPr="00264AF0" w:rsidRDefault="002A17EC" w:rsidP="002A17EC">
      <w:pPr>
        <w:rPr>
          <w:rFonts w:ascii="Times New Roman" w:hAnsi="Times New Roman" w:cs="Times New Roman"/>
          <w:b/>
        </w:rPr>
      </w:pPr>
      <w:r w:rsidRPr="00264AF0">
        <w:rPr>
          <w:rFonts w:ascii="Times New Roman" w:hAnsi="Times New Roman" w:cs="Times New Roman"/>
          <w:b/>
        </w:rPr>
        <w:t>Introduction</w:t>
      </w:r>
    </w:p>
    <w:p w14:paraId="55721E1C" w14:textId="5079F56B" w:rsidR="00D522BF" w:rsidRPr="00264AF0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>The Chair (</w:t>
      </w:r>
      <w:proofErr w:type="spellStart"/>
      <w:r w:rsidR="00371099" w:rsidRPr="00264AF0">
        <w:rPr>
          <w:rFonts w:ascii="Times New Roman" w:hAnsi="Times New Roman" w:cs="Times New Roman"/>
        </w:rPr>
        <w:t>Liwen</w:t>
      </w:r>
      <w:proofErr w:type="spellEnd"/>
      <w:r w:rsidRPr="00264AF0">
        <w:rPr>
          <w:rFonts w:ascii="Times New Roman" w:hAnsi="Times New Roman" w:cs="Times New Roman"/>
        </w:rPr>
        <w:t xml:space="preserve">, </w:t>
      </w:r>
      <w:r w:rsidR="00371099" w:rsidRPr="00264AF0">
        <w:rPr>
          <w:rFonts w:ascii="Times New Roman" w:hAnsi="Times New Roman" w:cs="Times New Roman"/>
        </w:rPr>
        <w:t>NXP</w:t>
      </w:r>
      <w:r w:rsidRPr="00264AF0">
        <w:rPr>
          <w:rFonts w:ascii="Times New Roman" w:hAnsi="Times New Roman" w:cs="Times New Roman"/>
        </w:rPr>
        <w:t>) calls the meeting to order at 10:0</w:t>
      </w:r>
      <w:r w:rsidR="00C11EDC">
        <w:rPr>
          <w:rFonts w:ascii="Times New Roman" w:hAnsi="Times New Roman" w:cs="Times New Roman"/>
        </w:rPr>
        <w:t>5</w:t>
      </w:r>
      <w:r w:rsidRPr="00264AF0">
        <w:rPr>
          <w:rFonts w:ascii="Times New Roman" w:hAnsi="Times New Roman" w:cs="Times New Roman"/>
        </w:rPr>
        <w:t>am EDT. The Chair introduces himself and the Secretary</w:t>
      </w:r>
      <w:r w:rsidR="00371099" w:rsidRPr="00264AF0">
        <w:rPr>
          <w:rFonts w:ascii="Times New Roman" w:hAnsi="Times New Roman" w:cs="Times New Roman"/>
        </w:rPr>
        <w:t>.</w:t>
      </w:r>
      <w:r w:rsidRPr="00264AF0">
        <w:rPr>
          <w:rFonts w:ascii="Times New Roman" w:hAnsi="Times New Roman" w:cs="Times New Roman"/>
        </w:rPr>
        <w:t xml:space="preserve"> </w:t>
      </w:r>
    </w:p>
    <w:p w14:paraId="15FA09B1" w14:textId="0C4FE407" w:rsidR="00D522BF" w:rsidRPr="00264AF0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>The Chair goes through the 802 and 802.11 IPR policy and procedures and asks if there is anyone that is aware of any potentially essential patents.</w:t>
      </w:r>
    </w:p>
    <w:p w14:paraId="345285E5" w14:textId="77777777" w:rsidR="00D522BF" w:rsidRPr="00264AF0" w:rsidRDefault="00D522BF" w:rsidP="00924DE1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>Nobody responds.</w:t>
      </w:r>
    </w:p>
    <w:p w14:paraId="5CE77DAD" w14:textId="77777777" w:rsidR="00D522BF" w:rsidRPr="00264AF0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>The Chair goes through the IEEE copyright policy.</w:t>
      </w:r>
    </w:p>
    <w:p w14:paraId="37CD4DBC" w14:textId="77777777" w:rsidR="00D522BF" w:rsidRPr="00264AF0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>The Chair recommends using IMAT for recording the attendance.</w:t>
      </w:r>
    </w:p>
    <w:p w14:paraId="5A2BF0C0" w14:textId="77777777" w:rsidR="00D522BF" w:rsidRPr="00264AF0" w:rsidRDefault="00D522BF" w:rsidP="00924DE1">
      <w:pPr>
        <w:pStyle w:val="a8"/>
        <w:numPr>
          <w:ilvl w:val="1"/>
          <w:numId w:val="2"/>
        </w:numPr>
        <w:rPr>
          <w:sz w:val="22"/>
          <w:lang w:val="en-US"/>
        </w:rPr>
      </w:pPr>
      <w:r w:rsidRPr="00264AF0">
        <w:rPr>
          <w:sz w:val="22"/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Pr="00264AF0" w:rsidRDefault="00D522BF" w:rsidP="00924DE1">
      <w:pPr>
        <w:pStyle w:val="a8"/>
        <w:numPr>
          <w:ilvl w:val="2"/>
          <w:numId w:val="2"/>
        </w:numPr>
        <w:rPr>
          <w:sz w:val="22"/>
          <w:lang w:val="en-US"/>
        </w:rPr>
      </w:pPr>
      <w:r w:rsidRPr="00264AF0">
        <w:rPr>
          <w:sz w:val="22"/>
          <w:lang w:val="en-US"/>
        </w:rPr>
        <w:t xml:space="preserve">1) login to </w:t>
      </w:r>
      <w:hyperlink r:id="rId13" w:history="1">
        <w:r w:rsidRPr="00264AF0">
          <w:rPr>
            <w:rStyle w:val="a6"/>
            <w:sz w:val="22"/>
            <w:lang w:val="en-US"/>
          </w:rPr>
          <w:t>imat</w:t>
        </w:r>
      </w:hyperlink>
      <w:r w:rsidRPr="00264AF0">
        <w:rPr>
          <w:sz w:val="22"/>
          <w:lang w:val="en-US"/>
        </w:rPr>
        <w:t>, 2) select “802.11 Telecons (&lt;Month&gt;)” entry, 3) select “C/LM/WG802.11 Attendance” entry, 4) click “</w:t>
      </w:r>
      <w:proofErr w:type="spellStart"/>
      <w:r w:rsidRPr="00264AF0">
        <w:rPr>
          <w:sz w:val="22"/>
          <w:lang w:val="en-US"/>
        </w:rPr>
        <w:t>TGbe</w:t>
      </w:r>
      <w:proofErr w:type="spellEnd"/>
      <w:r w:rsidRPr="00264AF0">
        <w:rPr>
          <w:sz w:val="22"/>
          <w:lang w:val="en-US"/>
        </w:rPr>
        <w:t xml:space="preserve"> &lt;MAC/PHY/Joint&gt; conference call that you are attending.</w:t>
      </w:r>
    </w:p>
    <w:p w14:paraId="0F6179F5" w14:textId="032106FD" w:rsidR="00476925" w:rsidRPr="00264AF0" w:rsidRDefault="00D522BF" w:rsidP="00924DE1">
      <w:pPr>
        <w:pStyle w:val="a8"/>
        <w:numPr>
          <w:ilvl w:val="1"/>
          <w:numId w:val="2"/>
        </w:numPr>
        <w:rPr>
          <w:sz w:val="22"/>
          <w:lang w:val="en-US"/>
        </w:rPr>
      </w:pPr>
      <w:r w:rsidRPr="00264AF0">
        <w:rPr>
          <w:sz w:val="22"/>
        </w:rPr>
        <w:t xml:space="preserve">If you are unable to record the attendance via </w:t>
      </w:r>
      <w:r w:rsidR="00360813" w:rsidRPr="00264AF0">
        <w:fldChar w:fldCharType="begin"/>
      </w:r>
      <w:r w:rsidR="00360813" w:rsidRPr="00264AF0">
        <w:instrText xml:space="preserve"> HYPERLINK "https://imat.ieee.org/attendance" </w:instrText>
      </w:r>
      <w:r w:rsidR="00360813" w:rsidRPr="00264AF0">
        <w:fldChar w:fldCharType="separate"/>
      </w:r>
      <w:r w:rsidRPr="00264AF0">
        <w:rPr>
          <w:rStyle w:val="a6"/>
          <w:sz w:val="22"/>
        </w:rPr>
        <w:t>IMAT</w:t>
      </w:r>
      <w:r w:rsidR="00360813" w:rsidRPr="00264AF0">
        <w:rPr>
          <w:rStyle w:val="a6"/>
          <w:sz w:val="22"/>
        </w:rPr>
        <w:fldChar w:fldCharType="end"/>
      </w:r>
      <w:r w:rsidRPr="00264AF0">
        <w:rPr>
          <w:sz w:val="22"/>
        </w:rPr>
        <w:t xml:space="preserve"> then please send an e-mail to </w:t>
      </w:r>
      <w:r w:rsidRPr="00264AF0">
        <w:rPr>
          <w:sz w:val="22"/>
          <w:szCs w:val="22"/>
        </w:rPr>
        <w:t>Liwen Chu (</w:t>
      </w:r>
      <w:r w:rsidR="00360813" w:rsidRPr="00264AF0">
        <w:fldChar w:fldCharType="begin"/>
      </w:r>
      <w:r w:rsidR="00360813" w:rsidRPr="00264AF0">
        <w:instrText xml:space="preserve"> HYPERLINK "mailto:liwen.chu@nxp.com" </w:instrText>
      </w:r>
      <w:r w:rsidR="00360813" w:rsidRPr="00264AF0">
        <w:fldChar w:fldCharType="separate"/>
      </w:r>
      <w:r w:rsidRPr="00264AF0">
        <w:rPr>
          <w:rStyle w:val="a6"/>
          <w:sz w:val="22"/>
          <w:szCs w:val="22"/>
        </w:rPr>
        <w:t>liwen.chu@nxp.com</w:t>
      </w:r>
      <w:r w:rsidR="00360813" w:rsidRPr="00264AF0">
        <w:rPr>
          <w:rStyle w:val="a6"/>
          <w:sz w:val="22"/>
          <w:szCs w:val="22"/>
        </w:rPr>
        <w:fldChar w:fldCharType="end"/>
      </w:r>
      <w:r w:rsidRPr="00264AF0">
        <w:rPr>
          <w:sz w:val="22"/>
          <w:szCs w:val="22"/>
        </w:rPr>
        <w:t>) and Jeongki Kim (</w:t>
      </w:r>
      <w:r w:rsidR="00360813" w:rsidRPr="00264AF0">
        <w:fldChar w:fldCharType="begin"/>
      </w:r>
      <w:r w:rsidR="00360813" w:rsidRPr="00264AF0">
        <w:instrText xml:space="preserve"> HYPERLINK "mailto:jeongki.kim.ieee@gmail.com" </w:instrText>
      </w:r>
      <w:r w:rsidR="00360813" w:rsidRPr="00264AF0">
        <w:fldChar w:fldCharType="separate"/>
      </w:r>
      <w:r w:rsidR="00476925" w:rsidRPr="00264AF0">
        <w:rPr>
          <w:rStyle w:val="a6"/>
          <w:bCs/>
        </w:rPr>
        <w:t>jeongki.kim.ieee@gmail.com</w:t>
      </w:r>
      <w:r w:rsidR="00360813" w:rsidRPr="00264AF0">
        <w:rPr>
          <w:rStyle w:val="a6"/>
          <w:bCs/>
        </w:rPr>
        <w:fldChar w:fldCharType="end"/>
      </w:r>
      <w:r w:rsidR="00476925" w:rsidRPr="00264AF0">
        <w:rPr>
          <w:bCs/>
          <w:u w:val="single"/>
        </w:rPr>
        <w:t>)</w:t>
      </w:r>
    </w:p>
    <w:p w14:paraId="730A4B58" w14:textId="343CF250" w:rsidR="00D522BF" w:rsidRPr="00264AF0" w:rsidRDefault="00D522BF" w:rsidP="00476925">
      <w:pPr>
        <w:pStyle w:val="a8"/>
        <w:ind w:left="1440"/>
        <w:rPr>
          <w:sz w:val="22"/>
          <w:lang w:val="en-US"/>
        </w:rPr>
      </w:pPr>
    </w:p>
    <w:p w14:paraId="6CF9685A" w14:textId="6C81C1C7" w:rsidR="00D522BF" w:rsidRPr="00264AF0" w:rsidRDefault="00D522BF" w:rsidP="00924DE1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264AF0">
        <w:rPr>
          <w:rFonts w:ascii="Times New Roman" w:hAnsi="Times New Roman" w:cs="Times New Roman"/>
        </w:rPr>
        <w:t>The Chair asked whether there is comment about agenda</w:t>
      </w:r>
      <w:r w:rsidR="000E1E0B" w:rsidRPr="00264AF0">
        <w:rPr>
          <w:rFonts w:ascii="Times New Roman" w:hAnsi="Times New Roman" w:cs="Times New Roman"/>
        </w:rPr>
        <w:t xml:space="preserve"> in 11-2</w:t>
      </w:r>
      <w:r w:rsidR="00576411" w:rsidRPr="00264AF0">
        <w:rPr>
          <w:rFonts w:ascii="Times New Roman" w:hAnsi="Times New Roman" w:cs="Times New Roman"/>
        </w:rPr>
        <w:t>1</w:t>
      </w:r>
      <w:r w:rsidR="000E1E0B" w:rsidRPr="00264AF0">
        <w:rPr>
          <w:rFonts w:ascii="Times New Roman" w:hAnsi="Times New Roman" w:cs="Times New Roman"/>
        </w:rPr>
        <w:t>/</w:t>
      </w:r>
      <w:r w:rsidR="00C11EDC">
        <w:rPr>
          <w:rFonts w:ascii="Times New Roman" w:hAnsi="Times New Roman" w:cs="Times New Roman"/>
        </w:rPr>
        <w:t>1090r6</w:t>
      </w:r>
      <w:r w:rsidRPr="00264AF0">
        <w:rPr>
          <w:rFonts w:ascii="Times New Roman" w:hAnsi="Times New Roman" w:cs="Times New Roman"/>
        </w:rPr>
        <w:t xml:space="preserve">. </w:t>
      </w:r>
      <w:r w:rsidR="00B70E77" w:rsidRPr="00264AF0">
        <w:rPr>
          <w:rFonts w:ascii="Times New Roman" w:hAnsi="Times New Roman" w:cs="Times New Roman"/>
        </w:rPr>
        <w:t xml:space="preserve">Several changes are made per the comment. </w:t>
      </w:r>
      <w:r w:rsidRPr="00264AF0">
        <w:rPr>
          <w:rFonts w:ascii="Times New Roman" w:hAnsi="Times New Roman" w:cs="Times New Roman"/>
        </w:rPr>
        <w:t>The modified agenda was approved.</w:t>
      </w:r>
    </w:p>
    <w:p w14:paraId="35EC2F75" w14:textId="5366579B" w:rsidR="005027E4" w:rsidRPr="00264AF0" w:rsidRDefault="003A3954" w:rsidP="008D202E">
      <w:pPr>
        <w:ind w:left="1440"/>
        <w:rPr>
          <w:rFonts w:ascii="Times New Roman" w:hAnsi="Times New Roman" w:cs="Times New Roman"/>
          <w:b/>
          <w:u w:val="single"/>
          <w:lang w:val="sv-SE"/>
        </w:rPr>
      </w:pPr>
      <w:r w:rsidRPr="00264AF0">
        <w:rPr>
          <w:rFonts w:ascii="Times New Roman" w:hAnsi="Times New Roman" w:cs="Times New Roman"/>
        </w:rPr>
        <w:br/>
      </w: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  <w:r w:rsidR="008D202E" w:rsidRPr="00264AF0">
        <w:rPr>
          <w:rFonts w:ascii="Times New Roman" w:hAnsi="Times New Roman" w:cs="Times New Roman"/>
          <w:b/>
          <w:u w:val="single"/>
          <w:lang w:val="sv-SE"/>
        </w:rPr>
        <w:t xml:space="preserve"> </w:t>
      </w:r>
    </w:p>
    <w:tbl>
      <w:tblPr>
        <w:tblW w:w="9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957"/>
        <w:gridCol w:w="2495"/>
        <w:gridCol w:w="4951"/>
      </w:tblGrid>
      <w:tr w:rsidR="000864C3" w:rsidRPr="000864C3" w14:paraId="28047641" w14:textId="77777777" w:rsidTr="000864C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A5BB0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Breakout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C62ED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Timestamp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BFED5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Name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BF7F7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Affiliation</w:t>
            </w:r>
          </w:p>
        </w:tc>
      </w:tr>
      <w:tr w:rsidR="000864C3" w:rsidRPr="000864C3" w14:paraId="07F0B906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965F1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8AF96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4C995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Aboulmagd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>, Osama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64CE4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0864C3" w:rsidRPr="000864C3" w14:paraId="762E17C6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6C7C3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A6099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8C8D7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Ajami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>, Abdel Karim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DB24D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0864C3" w:rsidRPr="000864C3" w14:paraId="6BF09166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30508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4F8B8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68B80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Baek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SunHee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2937B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0864C3" w:rsidRPr="000864C3" w14:paraId="2E93CBAC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6ED58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C030A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D67B5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Bankov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>, Dmitry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052C2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IITP RAS</w:t>
            </w:r>
          </w:p>
        </w:tc>
      </w:tr>
      <w:tr w:rsidR="000864C3" w:rsidRPr="000864C3" w14:paraId="68728A1C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94E3D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B624F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75D1E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Bluschke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>, Andreas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C41BC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Signify</w:t>
            </w:r>
          </w:p>
        </w:tc>
      </w:tr>
      <w:tr w:rsidR="000864C3" w:rsidRPr="000864C3" w14:paraId="07456026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93296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65E57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DEBC6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Bravo,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ADF4E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0864C3" w:rsidRPr="000864C3" w14:paraId="15EFA0E6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636BF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F05EB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2DB9F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Bredewoud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>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00EAB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Broadcom Corporation</w:t>
            </w:r>
          </w:p>
        </w:tc>
      </w:tr>
      <w:tr w:rsidR="000864C3" w:rsidRPr="000864C3" w14:paraId="59FBABEA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C44E3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B8E2E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A731E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CHERIAN,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F4234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0864C3" w:rsidRPr="000864C3" w14:paraId="18473BA9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F26D9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20975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190F1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Chitrakar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Rojan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23350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Panasonic Asia Pacific Pte Ltd.</w:t>
            </w:r>
          </w:p>
        </w:tc>
      </w:tr>
      <w:tr w:rsidR="000864C3" w:rsidRPr="000864C3" w14:paraId="7BD8179D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893B0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6CA36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85C72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 xml:space="preserve">Choi,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F71A8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0864C3" w:rsidRPr="000864C3" w14:paraId="77892FC6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EDD38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9787F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08119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55135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0864C3" w:rsidRPr="000864C3" w14:paraId="23DBDF33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AB0BE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B65EF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22D6F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Coffey,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5CA3A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Realtek Semiconductor Corp.</w:t>
            </w:r>
          </w:p>
        </w:tc>
      </w:tr>
      <w:tr w:rsidR="000864C3" w:rsidRPr="000864C3" w14:paraId="003590D6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E6FFC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AE2D3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C8F0C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 xml:space="preserve">Das,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Subir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88366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Perspecta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Labs Inc</w:t>
            </w:r>
          </w:p>
        </w:tc>
      </w:tr>
      <w:tr w:rsidR="000864C3" w:rsidRPr="000864C3" w14:paraId="3C2B6C49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21EBC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1E698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82458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 xml:space="preserve">Dong,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Xiandong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7169D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Xiaomi Inc.</w:t>
            </w:r>
          </w:p>
        </w:tc>
      </w:tr>
      <w:tr w:rsidR="000864C3" w:rsidRPr="000864C3" w14:paraId="66F012A1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611E5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9752D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12A45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 xml:space="preserve">Fang,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Yonggang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F7AA0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Mediatek</w:t>
            </w:r>
            <w:proofErr w:type="spellEnd"/>
          </w:p>
        </w:tc>
      </w:tr>
      <w:tr w:rsidR="000864C3" w:rsidRPr="000864C3" w14:paraId="1368D08F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7A7C5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BFF03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31D1D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Galati Giordano, Lorenzo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0A14C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Nokia</w:t>
            </w:r>
          </w:p>
        </w:tc>
      </w:tr>
      <w:tr w:rsidR="000864C3" w:rsidRPr="000864C3" w14:paraId="12C13C86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5B060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C3614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389FD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 xml:space="preserve">Gu,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Xiangxin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177E5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Unisoc</w:t>
            </w:r>
            <w:proofErr w:type="spellEnd"/>
          </w:p>
        </w:tc>
      </w:tr>
      <w:tr w:rsidR="000864C3" w:rsidRPr="000864C3" w14:paraId="757E3FFB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B9A3A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869B9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CE96D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Handte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>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3C0F4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Sony Corporation</w:t>
            </w:r>
          </w:p>
        </w:tc>
      </w:tr>
      <w:tr w:rsidR="000864C3" w:rsidRPr="000864C3" w14:paraId="202E5DB5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97D64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C2CE2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2C5DA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Ho, Duncan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CF777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0864C3" w:rsidRPr="000864C3" w14:paraId="3E8C401B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DBB8D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0DF0C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9AC7E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 xml:space="preserve">Hu,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Chunyu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B5582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0864C3" w:rsidRPr="000864C3" w14:paraId="32F38435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42A85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FFA92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C8D1B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Huang, Po-Kai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E0505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0864C3" w:rsidRPr="000864C3" w14:paraId="617031A1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3B49A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45F7F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06607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Ibrahim, Ahmed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6DAAE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0864C3" w:rsidRPr="000864C3" w14:paraId="73DD10D6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CE753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31BF7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4B124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 xml:space="preserve">Jang,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Insun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C86D2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0864C3" w:rsidRPr="000864C3" w14:paraId="7C4E6030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BC6D3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7417A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7C156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Joh, Hanjin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0CCD3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KT Corp.</w:t>
            </w:r>
          </w:p>
        </w:tc>
      </w:tr>
      <w:tr w:rsidR="000864C3" w:rsidRPr="000864C3" w14:paraId="2BF98909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D11B6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D7220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FE487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Kain, Carl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F0402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USDoT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>; Noblis, Inc.</w:t>
            </w:r>
          </w:p>
        </w:tc>
      </w:tr>
      <w:tr w:rsidR="000864C3" w:rsidRPr="000864C3" w14:paraId="130D20E1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ADC9D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E2B4E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038FC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Kakani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>, Naveen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6F9E2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0864C3" w:rsidRPr="000864C3" w14:paraId="620D782E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3200A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12AB3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FF3A9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Kedem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>, Oren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3840A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MaxLinear</w:t>
            </w:r>
            <w:proofErr w:type="spellEnd"/>
          </w:p>
        </w:tc>
      </w:tr>
      <w:tr w:rsidR="000864C3" w:rsidRPr="000864C3" w14:paraId="04215A38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862FD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A5B6D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2446E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Khorov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Evgeny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81604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IITP RAS</w:t>
            </w:r>
          </w:p>
        </w:tc>
      </w:tr>
      <w:tr w:rsidR="000864C3" w:rsidRPr="000864C3" w14:paraId="30766C55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EC3C1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87970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78B9C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Kim, Jeongki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3DC47" w14:textId="334912DB" w:rsidR="000864C3" w:rsidRPr="000864C3" w:rsidRDefault="0059154E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0864C3" w:rsidRPr="000864C3" w14:paraId="4D0C209D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6B8DE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EFB22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52310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kim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namyeong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F033C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0864C3" w:rsidRPr="000864C3" w14:paraId="3A23973E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BFEC6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9E6AB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307CF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F7A4D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0864C3" w:rsidRPr="000864C3" w14:paraId="6DC7DD09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DF301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019CC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A75F0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Sanghyun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B45F8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WILUS Inc</w:t>
            </w:r>
          </w:p>
        </w:tc>
      </w:tr>
      <w:tr w:rsidR="000864C3" w:rsidRPr="000864C3" w14:paraId="5E69E20F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786FA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1DD18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BA502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5F58C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0864C3" w:rsidRPr="000864C3" w14:paraId="5AD95F48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2505D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1BD61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AF18F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Kishida, Akira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19AB7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Nippon Telegraph and Telephone Corporation (NTT)</w:t>
            </w:r>
          </w:p>
        </w:tc>
      </w:tr>
      <w:tr w:rsidR="000864C3" w:rsidRPr="000864C3" w14:paraId="27453845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93036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B6667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44EA4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Klein, Arik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9BF86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0864C3" w:rsidRPr="000864C3" w14:paraId="7F2E05A9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C7893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A5A26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126DD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 xml:space="preserve">Ko,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Geonjung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CDBEE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WILUS Inc.</w:t>
            </w:r>
          </w:p>
        </w:tc>
      </w:tr>
      <w:tr w:rsidR="000864C3" w:rsidRPr="000864C3" w14:paraId="23D2CE65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C1A2F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5453B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DBF32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Lalam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Massinissa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CEE68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SAGEMCOM BROADBAND SAS</w:t>
            </w:r>
          </w:p>
        </w:tc>
      </w:tr>
      <w:tr w:rsidR="000864C3" w:rsidRPr="000864C3" w14:paraId="2D784835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4BE86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DFF9D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3D0DA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Lee, Hong Won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FF21F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0864C3" w:rsidRPr="000864C3" w14:paraId="21E07215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6F4E3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DAE49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4103D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Levitsky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>, Ilya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FFFAC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IITP RAS</w:t>
            </w:r>
          </w:p>
        </w:tc>
      </w:tr>
      <w:tr w:rsidR="000864C3" w:rsidRPr="000864C3" w14:paraId="40B929D5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54833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FABB0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A4CA4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 xml:space="preserve">Li,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Yunbo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AF0EB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0864C3" w:rsidRPr="000864C3" w14:paraId="20D37131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6AEA4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69063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DF265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 xml:space="preserve">Lim, Dong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Guk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8CAA8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0864C3" w:rsidRPr="000864C3" w14:paraId="4D00D238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A1653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770D4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04676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lim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taesung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C07B7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0864C3" w:rsidRPr="000864C3" w14:paraId="3D5D18CC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D86E9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D66F2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324A4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Liu, Yong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14913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0864C3" w:rsidRPr="000864C3" w14:paraId="30D972CA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D269C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EFE65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24CBA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Lorgeoux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>, Mikael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61B7E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0864C3" w:rsidRPr="000864C3" w14:paraId="701DBE62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57AD6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63A35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3F49E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 xml:space="preserve">Lou,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C4AC9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InterDigital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>, Inc.</w:t>
            </w:r>
          </w:p>
        </w:tc>
      </w:tr>
      <w:tr w:rsidR="000864C3" w:rsidRPr="000864C3" w14:paraId="420E72A2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DACBD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8A14E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11497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 xml:space="preserve">Lu,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kaiying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FA3DF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0864C3" w:rsidRPr="000864C3" w14:paraId="66C29055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09BC6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4DC7D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B6DEB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 xml:space="preserve">Lu,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Liuming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4A74B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</w:p>
        </w:tc>
      </w:tr>
      <w:tr w:rsidR="000864C3" w:rsidRPr="000864C3" w14:paraId="3DE84192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7ED89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086C0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E2F64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 xml:space="preserve">LU,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Yuxin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CFFA6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0864C3" w:rsidRPr="000864C3" w14:paraId="73072EB0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855B5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CC829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7AAB4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 xml:space="preserve">Luo,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Chaoming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CA51D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Beijing OPPO telecommunications corp., ltd.</w:t>
            </w:r>
          </w:p>
        </w:tc>
      </w:tr>
      <w:tr w:rsidR="000864C3" w:rsidRPr="000864C3" w14:paraId="2A1665D9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6F804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5A8D1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A1B0A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Martinez Vazquez, Marcos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C228D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MaxLinear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Corp; MAXLINEAR INC</w:t>
            </w:r>
          </w:p>
        </w:tc>
      </w:tr>
      <w:tr w:rsidR="000864C3" w:rsidRPr="000864C3" w14:paraId="74DAFFDB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DFB84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6CDF2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79255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Max, Sebastian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5A36A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Ericsson AB</w:t>
            </w:r>
          </w:p>
        </w:tc>
      </w:tr>
      <w:tr w:rsidR="000864C3" w:rsidRPr="000864C3" w14:paraId="218BFE89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6798F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2264F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489DA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McCann,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9526D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0864C3" w:rsidRPr="000864C3" w14:paraId="6C69E754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08691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73661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DE894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Montemurro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>,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03839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0864C3" w:rsidRPr="000864C3" w14:paraId="21838D22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C6ED6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4E22E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5E1C4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 xml:space="preserve">Naik,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Gaurang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2FAFC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0864C3" w:rsidRPr="000864C3" w14:paraId="08B68985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A274B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24F33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52108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NANDAGOPALAN, SAI SHANKAR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11104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Infineon Technologies</w:t>
            </w:r>
          </w:p>
        </w:tc>
      </w:tr>
      <w:tr w:rsidR="000864C3" w:rsidRPr="000864C3" w14:paraId="10AFFAE2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6563B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70800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AB76C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 xml:space="preserve">Nayak,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Peshal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B98C2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0864C3" w:rsidRPr="000864C3" w14:paraId="0643689B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8709D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51FEF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6F90D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Ng, Boon Loong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D50DA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0864C3" w:rsidRPr="000864C3" w14:paraId="2B9C8ED2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0B8A1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7ECC8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36489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Ouchi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Masatomo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4B83C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Canon</w:t>
            </w:r>
          </w:p>
        </w:tc>
      </w:tr>
      <w:tr w:rsidR="000864C3" w:rsidRPr="000864C3" w14:paraId="3339C9E3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FCA88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99EBE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BC8F8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PANG, KUN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9CC26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 xml:space="preserve">Honor Device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Co.,Ltd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>.</w:t>
            </w:r>
          </w:p>
        </w:tc>
      </w:tr>
      <w:tr w:rsidR="000864C3" w:rsidRPr="000864C3" w14:paraId="368CC501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2DB83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C0675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0967D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 xml:space="preserve">Park,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A0709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0864C3" w:rsidRPr="000864C3" w14:paraId="110C9052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E7DF2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28ACD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3A4CE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Patil, Abhishek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62D82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0864C3" w:rsidRPr="000864C3" w14:paraId="4FE5D4E3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96731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88EA1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4896F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Patwardhan, Gaurav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94416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Hewlett Packard Enterprise</w:t>
            </w:r>
          </w:p>
        </w:tc>
      </w:tr>
      <w:tr w:rsidR="000864C3" w:rsidRPr="000864C3" w14:paraId="1A87CB60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4DA96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28955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B3761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Pushkarna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>, Rajat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8523D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Panasonic Asia Pacific Pte Ltd.</w:t>
            </w:r>
          </w:p>
        </w:tc>
      </w:tr>
      <w:tr w:rsidR="000864C3" w:rsidRPr="000864C3" w14:paraId="4DE9DFCB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1D3DA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931F5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E3CB9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Ratnam, Vishnu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C724E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0864C3" w:rsidRPr="000864C3" w14:paraId="4532F830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B5733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CFAF3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3F153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Rosdahl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>, Jon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DEE12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Qualcomm Technologies, Inc.</w:t>
            </w:r>
          </w:p>
        </w:tc>
      </w:tr>
      <w:tr w:rsidR="000864C3" w:rsidRPr="000864C3" w14:paraId="2BEED988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8267F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9C6E7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073EB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Ryu, Kiseon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BDCB5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0864C3" w:rsidRPr="000864C3" w14:paraId="17220ECA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BFEB7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770D3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006ED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Shafin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Rubayet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67562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0864C3" w:rsidRPr="000864C3" w14:paraId="7883C430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E1B3A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72A42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CE392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Stanley, Dorothy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3175A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Hewlett Packard Enterprise</w:t>
            </w:r>
          </w:p>
        </w:tc>
      </w:tr>
      <w:tr w:rsidR="000864C3" w:rsidRPr="000864C3" w14:paraId="76CFBAA1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A663D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1154B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A9DB7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12330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ZTE Corporation</w:t>
            </w:r>
          </w:p>
        </w:tc>
      </w:tr>
      <w:tr w:rsidR="000864C3" w:rsidRPr="000864C3" w14:paraId="28E24C48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7BCA9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D50C5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08A4F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Sun, Li-Hsiang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6AC07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Sony Corporation</w:t>
            </w:r>
          </w:p>
        </w:tc>
      </w:tr>
      <w:tr w:rsidR="000864C3" w:rsidRPr="000864C3" w14:paraId="49F5E855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5216E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02013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B4BB2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Torab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Jahromi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>, Payam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3E0DB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0864C3" w:rsidRPr="000864C3" w14:paraId="3F2E63FB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ED63F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E3920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285C6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Tsodik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Genadiy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2CE3B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0864C3" w:rsidRPr="000864C3" w14:paraId="66C253A8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E7703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89E55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F009E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Verenzuela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>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769CA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Sony Corporation</w:t>
            </w:r>
          </w:p>
        </w:tc>
      </w:tr>
      <w:tr w:rsidR="000864C3" w:rsidRPr="000864C3" w14:paraId="4356D080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035BD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A681B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8A27C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Verma, Lochan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E3E3E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0864C3" w:rsidRPr="000864C3" w14:paraId="11C9D444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9A1A1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A833D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9AEC7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VIGER, Pascal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2C62F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0864C3" w:rsidRPr="000864C3" w14:paraId="685A83B1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0EA5B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B5AA1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0CDD1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Wang, Chao Chun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4CA88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0864C3" w:rsidRPr="000864C3" w14:paraId="7454AD3B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B17A8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7799F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1B0B0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 xml:space="preserve">Wang,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Huizhao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4274E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Quantenna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Communications, Inc.</w:t>
            </w:r>
          </w:p>
        </w:tc>
      </w:tr>
      <w:tr w:rsidR="000864C3" w:rsidRPr="000864C3" w14:paraId="4A597179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69EBA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42DCC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DB80F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Wang,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B0631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Futurewei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Technologies</w:t>
            </w:r>
          </w:p>
        </w:tc>
      </w:tr>
      <w:tr w:rsidR="000864C3" w:rsidRPr="000864C3" w14:paraId="48E02391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30978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F2A9E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2CA10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Wentink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Menzo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E996A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0864C3" w:rsidRPr="000864C3" w14:paraId="2830F091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14405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B658E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3EE72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 xml:space="preserve">Wu,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Changqiang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F80E7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TP-Link Corporation Limited</w:t>
            </w:r>
          </w:p>
        </w:tc>
      </w:tr>
      <w:tr w:rsidR="000864C3" w:rsidRPr="000864C3" w14:paraId="786D1E7A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9AB90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798B1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98EFF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Wullert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>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FBE87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Perspecta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Labs</w:t>
            </w:r>
          </w:p>
        </w:tc>
      </w:tr>
      <w:tr w:rsidR="000864C3" w:rsidRPr="000864C3" w14:paraId="3B7CFC26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71B92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95D39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A1B7D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Yang, Jay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D64B2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Nokia</w:t>
            </w:r>
          </w:p>
        </w:tc>
      </w:tr>
      <w:tr w:rsidR="000864C3" w:rsidRPr="000864C3" w14:paraId="6072536C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1FE78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C1211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DF329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655B2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Advanced Telecommunications Research Institute International (ATR)</w:t>
            </w:r>
          </w:p>
        </w:tc>
      </w:tr>
      <w:tr w:rsidR="000864C3" w:rsidRPr="000864C3" w14:paraId="7AE87881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73432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A3376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512C8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Yee,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E3F20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0864C3" w:rsidRPr="000864C3" w14:paraId="225F5BF7" w14:textId="77777777" w:rsidTr="000864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3D5EA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23EF5" w14:textId="77777777" w:rsidR="000864C3" w:rsidRPr="000864C3" w:rsidRDefault="000864C3" w:rsidP="000864C3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0864C3">
              <w:rPr>
                <w:rFonts w:eastAsia="굴림"/>
                <w:color w:val="000000"/>
                <w:lang w:eastAsia="ko-KR"/>
              </w:rPr>
              <w:t>7/21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62BC0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yi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92A0F" w14:textId="77777777" w:rsidR="000864C3" w:rsidRPr="000864C3" w:rsidRDefault="000864C3" w:rsidP="000864C3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0864C3">
              <w:rPr>
                <w:rFonts w:eastAsia="굴림"/>
                <w:color w:val="000000"/>
                <w:lang w:eastAsia="ko-KR"/>
              </w:rPr>
              <w:t>Spreadtrum</w:t>
            </w:r>
            <w:proofErr w:type="spellEnd"/>
            <w:r w:rsidRPr="000864C3">
              <w:rPr>
                <w:rFonts w:eastAsia="굴림"/>
                <w:color w:val="000000"/>
                <w:lang w:eastAsia="ko-KR"/>
              </w:rPr>
              <w:t xml:space="preserve"> Communication USA Inc.</w:t>
            </w:r>
          </w:p>
        </w:tc>
      </w:tr>
    </w:tbl>
    <w:p w14:paraId="6916A47B" w14:textId="77777777" w:rsidR="005027E4" w:rsidRPr="00264AF0" w:rsidRDefault="005027E4" w:rsidP="000864C3">
      <w:pPr>
        <w:rPr>
          <w:rFonts w:hint="eastAsia"/>
          <w:lang w:eastAsia="ko-KR"/>
        </w:rPr>
      </w:pPr>
    </w:p>
    <w:p w14:paraId="24B0FED7" w14:textId="77777777" w:rsidR="005027E4" w:rsidRPr="00264AF0" w:rsidRDefault="005027E4" w:rsidP="005027E4">
      <w:pPr>
        <w:rPr>
          <w:rFonts w:ascii="Times New Roman" w:hAnsi="Times New Roman" w:cs="Times New Roman"/>
          <w:b/>
        </w:rPr>
      </w:pPr>
      <w:r w:rsidRPr="00264AF0">
        <w:rPr>
          <w:rFonts w:ascii="Times New Roman" w:hAnsi="Times New Roman" w:cs="Times New Roman"/>
          <w:lang w:eastAsia="ko-KR"/>
        </w:rPr>
        <w:t xml:space="preserve"> </w:t>
      </w:r>
      <w:r w:rsidRPr="00264AF0">
        <w:rPr>
          <w:rFonts w:ascii="Times New Roman" w:hAnsi="Times New Roman" w:cs="Times New Roman"/>
          <w:b/>
        </w:rPr>
        <w:t>Submissions</w:t>
      </w:r>
    </w:p>
    <w:p w14:paraId="2A464179" w14:textId="77777777" w:rsidR="00C11EDC" w:rsidRPr="00C11EDC" w:rsidRDefault="00C11EDC" w:rsidP="00C11EDC">
      <w:pPr>
        <w:pStyle w:val="a8"/>
        <w:rPr>
          <w:lang w:val="en-US" w:eastAsia="ko-KR"/>
        </w:rPr>
      </w:pPr>
    </w:p>
    <w:p w14:paraId="1D5385A8" w14:textId="20EE81FD" w:rsidR="00C11EDC" w:rsidRPr="00C11EDC" w:rsidRDefault="006F2760" w:rsidP="008D202E">
      <w:pPr>
        <w:pStyle w:val="a8"/>
        <w:numPr>
          <w:ilvl w:val="0"/>
          <w:numId w:val="26"/>
        </w:numPr>
        <w:rPr>
          <w:lang w:val="en-US"/>
        </w:rPr>
      </w:pPr>
      <w:hyperlink r:id="rId14" w:history="1">
        <w:r w:rsidR="00C11EDC" w:rsidRPr="0034268F">
          <w:rPr>
            <w:rStyle w:val="a6"/>
            <w:sz w:val="22"/>
            <w:szCs w:val="22"/>
          </w:rPr>
          <w:t>1085r</w:t>
        </w:r>
        <w:r w:rsidR="00C11EDC">
          <w:rPr>
            <w:rStyle w:val="a6"/>
            <w:sz w:val="22"/>
            <w:szCs w:val="22"/>
          </w:rPr>
          <w:t>2</w:t>
        </w:r>
      </w:hyperlink>
      <w:r w:rsidR="00C11EDC" w:rsidRPr="0034268F">
        <w:rPr>
          <w:sz w:val="22"/>
          <w:szCs w:val="22"/>
        </w:rPr>
        <w:t xml:space="preserve"> Resolution for CIDs related to ML element – Part 1</w:t>
      </w:r>
      <w:r w:rsidR="00C11EDC">
        <w:rPr>
          <w:sz w:val="22"/>
          <w:szCs w:val="22"/>
        </w:rPr>
        <w:t xml:space="preserve">  </w:t>
      </w:r>
      <w:r w:rsidR="00C11EDC" w:rsidRPr="0034268F">
        <w:rPr>
          <w:sz w:val="22"/>
          <w:szCs w:val="22"/>
        </w:rPr>
        <w:t>Gaurang Naik</w:t>
      </w:r>
      <w:r w:rsidR="00C11EDC">
        <w:rPr>
          <w:sz w:val="22"/>
          <w:szCs w:val="22"/>
        </w:rPr>
        <w:t xml:space="preserve">    </w:t>
      </w:r>
    </w:p>
    <w:p w14:paraId="439AC806" w14:textId="7543849F" w:rsidR="00E01C50" w:rsidRDefault="00E01C50" w:rsidP="00C11ED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S</w:t>
      </w:r>
      <w:r>
        <w:rPr>
          <w:sz w:val="22"/>
          <w:szCs w:val="22"/>
          <w:lang w:eastAsia="ko-KR"/>
        </w:rPr>
        <w:t>ummary: The author goes through the CR for ML element.</w:t>
      </w:r>
    </w:p>
    <w:p w14:paraId="1793584F" w14:textId="1C06954F" w:rsidR="00C11EDC" w:rsidRDefault="00C11EDC" w:rsidP="00C11ED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31CBA89A" w14:textId="763DFA8E" w:rsidR="00C11EDC" w:rsidRDefault="00C11EDC" w:rsidP="00C11ED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</w:t>
      </w:r>
      <w:r w:rsidR="00E01C50">
        <w:rPr>
          <w:sz w:val="22"/>
          <w:szCs w:val="22"/>
          <w:lang w:eastAsia="ko-KR"/>
        </w:rPr>
        <w:t xml:space="preserve"> </w:t>
      </w:r>
      <w:r w:rsidR="00620BAE">
        <w:rPr>
          <w:sz w:val="22"/>
          <w:szCs w:val="22"/>
          <w:lang w:eastAsia="ko-KR"/>
        </w:rPr>
        <w:t xml:space="preserve">5743, could you defer this? </w:t>
      </w:r>
    </w:p>
    <w:p w14:paraId="28E45BA0" w14:textId="095CF0A4" w:rsidR="00C11EDC" w:rsidRDefault="00C11EDC" w:rsidP="00C11ED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</w:t>
      </w:r>
      <w:r w:rsidR="00620BAE">
        <w:rPr>
          <w:sz w:val="22"/>
          <w:szCs w:val="22"/>
          <w:lang w:eastAsia="ko-KR"/>
        </w:rPr>
        <w:t>This is related to basic variant ML element.</w:t>
      </w:r>
    </w:p>
    <w:p w14:paraId="4D88813E" w14:textId="6344E15D" w:rsidR="00620BAE" w:rsidRDefault="00620BAE" w:rsidP="00C11ED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It does not mention the specific subclause. Maybe we can further check it with laurent.</w:t>
      </w:r>
    </w:p>
    <w:p w14:paraId="648685F3" w14:textId="6910FEA9" w:rsidR="00734745" w:rsidRDefault="00734745" w:rsidP="00C11ED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There is a CID related to it. This is not related to that issue.</w:t>
      </w:r>
    </w:p>
    <w:p w14:paraId="4C0684B1" w14:textId="66FBEC77" w:rsidR="00734745" w:rsidRDefault="00734745" w:rsidP="00C11ED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Regarding the non-transmitted ID case, the transmitting Link Info does not reflect it. </w:t>
      </w:r>
    </w:p>
    <w:p w14:paraId="69AB8B23" w14:textId="64073FF0" w:rsidR="00734745" w:rsidRDefault="00734745" w:rsidP="00C11ED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It makes sense. We may change it to Reporting Info instead of it. Ok, I’ll defer CID 6704.</w:t>
      </w:r>
    </w:p>
    <w:p w14:paraId="57470C37" w14:textId="01245DA1" w:rsidR="00734745" w:rsidRDefault="00734745" w:rsidP="00C11ED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T</w:t>
      </w:r>
      <w:r>
        <w:rPr>
          <w:sz w:val="22"/>
          <w:szCs w:val="22"/>
          <w:lang w:eastAsia="ko-KR"/>
        </w:rPr>
        <w:t>here are many people in the queue.</w:t>
      </w:r>
    </w:p>
    <w:p w14:paraId="4AD2B767" w14:textId="77777777" w:rsidR="00C11EDC" w:rsidRPr="00C11EDC" w:rsidRDefault="00C11EDC" w:rsidP="00C11EDC">
      <w:pPr>
        <w:pStyle w:val="a8"/>
        <w:rPr>
          <w:lang w:val="en-US" w:eastAsia="ko-KR"/>
        </w:rPr>
      </w:pPr>
    </w:p>
    <w:p w14:paraId="66CCB811" w14:textId="78FD8399" w:rsidR="00C11EDC" w:rsidRDefault="006F2760" w:rsidP="00C11EDC">
      <w:pPr>
        <w:pStyle w:val="a8"/>
        <w:numPr>
          <w:ilvl w:val="0"/>
          <w:numId w:val="26"/>
        </w:numPr>
        <w:rPr>
          <w:sz w:val="22"/>
          <w:szCs w:val="22"/>
        </w:rPr>
      </w:pPr>
      <w:hyperlink r:id="rId15" w:history="1">
        <w:r w:rsidR="00C11EDC" w:rsidRPr="0034268F">
          <w:rPr>
            <w:rStyle w:val="a6"/>
            <w:sz w:val="22"/>
            <w:szCs w:val="22"/>
          </w:rPr>
          <w:t>1087r</w:t>
        </w:r>
        <w:r w:rsidR="00C11EDC">
          <w:rPr>
            <w:rStyle w:val="a6"/>
            <w:sz w:val="22"/>
            <w:szCs w:val="22"/>
          </w:rPr>
          <w:t>2</w:t>
        </w:r>
      </w:hyperlink>
      <w:r w:rsidR="00C11EDC" w:rsidRPr="0034268F">
        <w:rPr>
          <w:sz w:val="22"/>
          <w:szCs w:val="22"/>
        </w:rPr>
        <w:t xml:space="preserve"> Resolution for CIDs in Clause 35.3.2</w:t>
      </w:r>
      <w:r w:rsidR="00C11EDC" w:rsidRPr="0034268F">
        <w:rPr>
          <w:sz w:val="22"/>
          <w:szCs w:val="22"/>
        </w:rPr>
        <w:tab/>
      </w:r>
      <w:r w:rsidR="00C11EDC">
        <w:rPr>
          <w:sz w:val="22"/>
          <w:szCs w:val="22"/>
        </w:rPr>
        <w:tab/>
        <w:t xml:space="preserve">     </w:t>
      </w:r>
      <w:r w:rsidR="00C11EDC" w:rsidRPr="0034268F">
        <w:rPr>
          <w:sz w:val="22"/>
          <w:szCs w:val="22"/>
        </w:rPr>
        <w:t>Gaurang Naik</w:t>
      </w:r>
      <w:r w:rsidR="00C11EDC">
        <w:rPr>
          <w:sz w:val="22"/>
          <w:szCs w:val="22"/>
        </w:rPr>
        <w:t xml:space="preserve">    </w:t>
      </w:r>
    </w:p>
    <w:p w14:paraId="23FE0507" w14:textId="77777777" w:rsidR="00E01C50" w:rsidRDefault="00E01C50" w:rsidP="00E01C5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63139C8E" w14:textId="21D00362" w:rsidR="00E01C50" w:rsidRDefault="00E01C50" w:rsidP="00E01C5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</w:t>
      </w:r>
      <w:r w:rsidR="005A52BC">
        <w:rPr>
          <w:sz w:val="22"/>
          <w:szCs w:val="22"/>
          <w:lang w:eastAsia="ko-KR"/>
        </w:rPr>
        <w:t xml:space="preserve"> Regarding changing the probe resposne to request, do you change it in all parts? Enough ?</w:t>
      </w:r>
    </w:p>
    <w:p w14:paraId="0269EA93" w14:textId="721841A7" w:rsidR="00E01C50" w:rsidRDefault="005A52BC" w:rsidP="00E01C50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</w:t>
      </w:r>
      <w:r w:rsidR="00E01C50">
        <w:rPr>
          <w:sz w:val="22"/>
          <w:szCs w:val="22"/>
          <w:lang w:eastAsia="ko-KR"/>
        </w:rPr>
        <w:t>:</w:t>
      </w:r>
      <w:r>
        <w:rPr>
          <w:sz w:val="22"/>
          <w:szCs w:val="22"/>
          <w:lang w:eastAsia="ko-KR"/>
        </w:rPr>
        <w:t xml:space="preserve"> Go to ML probe request/response definition.</w:t>
      </w:r>
    </w:p>
    <w:p w14:paraId="25890FEE" w14:textId="291F7434" w:rsidR="005A52BC" w:rsidRDefault="005A52BC" w:rsidP="00E01C5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I defered all CIDs related to it.</w:t>
      </w:r>
    </w:p>
    <w:p w14:paraId="127B6C7F" w14:textId="77777777" w:rsidR="00E01C50" w:rsidRPr="0034268F" w:rsidRDefault="00E01C50" w:rsidP="00E01C50">
      <w:pPr>
        <w:pStyle w:val="a8"/>
        <w:rPr>
          <w:sz w:val="22"/>
          <w:szCs w:val="22"/>
        </w:rPr>
      </w:pPr>
    </w:p>
    <w:p w14:paraId="56BE5996" w14:textId="30AE89BB" w:rsidR="00C11EDC" w:rsidRDefault="006F2760" w:rsidP="00C11EDC">
      <w:pPr>
        <w:pStyle w:val="a8"/>
        <w:numPr>
          <w:ilvl w:val="0"/>
          <w:numId w:val="26"/>
        </w:numPr>
        <w:rPr>
          <w:sz w:val="22"/>
          <w:szCs w:val="22"/>
        </w:rPr>
      </w:pPr>
      <w:hyperlink r:id="rId16" w:history="1">
        <w:r w:rsidR="00C11EDC" w:rsidRPr="0034268F">
          <w:rPr>
            <w:rStyle w:val="a6"/>
            <w:sz w:val="22"/>
            <w:szCs w:val="22"/>
          </w:rPr>
          <w:t>1172r</w:t>
        </w:r>
        <w:r w:rsidR="00C11EDC">
          <w:rPr>
            <w:rStyle w:val="a6"/>
            <w:sz w:val="22"/>
            <w:szCs w:val="22"/>
          </w:rPr>
          <w:t>1</w:t>
        </w:r>
      </w:hyperlink>
      <w:r w:rsidR="00C11EDC" w:rsidRPr="0034268F">
        <w:rPr>
          <w:sz w:val="22"/>
          <w:szCs w:val="22"/>
        </w:rPr>
        <w:t xml:space="preserve"> Resolution for CIDs related to MLO Power-save</w:t>
      </w:r>
      <w:r w:rsidR="00C11EDC" w:rsidRPr="0034268F">
        <w:rPr>
          <w:sz w:val="22"/>
          <w:szCs w:val="22"/>
        </w:rPr>
        <w:tab/>
      </w:r>
      <w:r w:rsidR="00C11EDC">
        <w:rPr>
          <w:sz w:val="22"/>
          <w:szCs w:val="22"/>
        </w:rPr>
        <w:t xml:space="preserve">     </w:t>
      </w:r>
      <w:r w:rsidR="00C11EDC" w:rsidRPr="0034268F">
        <w:rPr>
          <w:sz w:val="22"/>
          <w:szCs w:val="22"/>
        </w:rPr>
        <w:t>Abhishek Patil</w:t>
      </w:r>
      <w:r w:rsidR="00C11EDC">
        <w:rPr>
          <w:sz w:val="22"/>
          <w:szCs w:val="22"/>
        </w:rPr>
        <w:t xml:space="preserve">   </w:t>
      </w:r>
    </w:p>
    <w:p w14:paraId="6FC0B217" w14:textId="77777777" w:rsidR="00E01C50" w:rsidRDefault="00E01C50" w:rsidP="00E01C5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4E7D1D9B" w14:textId="63CF0B59" w:rsidR="00E01C50" w:rsidRDefault="00E01C50" w:rsidP="00E01C5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303EE9">
        <w:rPr>
          <w:sz w:val="22"/>
          <w:szCs w:val="22"/>
          <w:lang w:eastAsia="ko-KR"/>
        </w:rPr>
        <w:t>frame exchange (DL/UL), do we need to change it in whole spec?</w:t>
      </w:r>
    </w:p>
    <w:p w14:paraId="30E5A9E3" w14:textId="0DD82313" w:rsidR="00E01C50" w:rsidRDefault="00E01C50" w:rsidP="00E01C5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</w:t>
      </w:r>
      <w:r w:rsidR="00303EE9">
        <w:rPr>
          <w:sz w:val="22"/>
          <w:szCs w:val="22"/>
          <w:lang w:eastAsia="ko-KR"/>
        </w:rPr>
        <w:t xml:space="preserve"> Ok, any objection to remove DL/UL in the text? </w:t>
      </w:r>
    </w:p>
    <w:p w14:paraId="37C656B6" w14:textId="130A021E" w:rsidR="00303EE9" w:rsidRDefault="00303EE9" w:rsidP="00E01C5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T</w:t>
      </w:r>
      <w:r>
        <w:rPr>
          <w:sz w:val="22"/>
          <w:szCs w:val="22"/>
          <w:lang w:eastAsia="ko-KR"/>
        </w:rPr>
        <w:t>he DL/UL is removed in proposed text.</w:t>
      </w:r>
    </w:p>
    <w:p w14:paraId="3ECFA4EB" w14:textId="21C401CD" w:rsidR="00303EE9" w:rsidRDefault="00303EE9" w:rsidP="00E01C5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BF59C6">
        <w:rPr>
          <w:sz w:val="22"/>
          <w:szCs w:val="22"/>
          <w:lang w:eastAsia="ko-KR"/>
        </w:rPr>
        <w:t>The doze state STA may not receive the Beacon in the diagram.</w:t>
      </w:r>
    </w:p>
    <w:p w14:paraId="7785CEB7" w14:textId="4082D49D" w:rsidR="00BF59C6" w:rsidRDefault="00BF59C6" w:rsidP="00E01C5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AP sends the Beacon at TBTT regardless of the STA’s power saving state.</w:t>
      </w:r>
    </w:p>
    <w:p w14:paraId="76237282" w14:textId="6D2991A9" w:rsidR="00BF59C6" w:rsidRDefault="00BF59C6" w:rsidP="00E01C5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PM=0, 1 is set by non-AP STA. Those should not be general. Who is originator of PM?</w:t>
      </w:r>
    </w:p>
    <w:p w14:paraId="6EC5F342" w14:textId="3499599B" w:rsidR="00BF59C6" w:rsidRDefault="00BF59C6" w:rsidP="00E01C5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Texts already mentioned it. I’m fine. I’ll fix it. </w:t>
      </w:r>
    </w:p>
    <w:p w14:paraId="7A0F537D" w14:textId="101AC122" w:rsidR="00BF59C6" w:rsidRDefault="00BF59C6" w:rsidP="00E01C5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You can differentiate it to DL/UL frame in the figure. </w:t>
      </w:r>
    </w:p>
    <w:p w14:paraId="6D6FDE09" w14:textId="78FD1B56" w:rsidR="00BF59C6" w:rsidRDefault="00BF59C6" w:rsidP="00E01C5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Ok, I’ll go to Rojan’s suggestion. </w:t>
      </w:r>
    </w:p>
    <w:p w14:paraId="210EAA48" w14:textId="5F369861" w:rsidR="00BF59C6" w:rsidRDefault="00BF59C6" w:rsidP="00E01C5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Regarding MLD max idle period management, you can remove the condition and keep the may.</w:t>
      </w:r>
    </w:p>
    <w:p w14:paraId="4C809981" w14:textId="349B4204" w:rsidR="00281125" w:rsidRDefault="00281125" w:rsidP="00E01C5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3</w:t>
      </w:r>
      <w:r>
        <w:rPr>
          <w:sz w:val="22"/>
          <w:szCs w:val="22"/>
          <w:lang w:eastAsia="ko-KR"/>
        </w:rPr>
        <w:t xml:space="preserve"> CIDs (7061, 6134, 4387) were defered.</w:t>
      </w:r>
    </w:p>
    <w:p w14:paraId="43406354" w14:textId="1E6039EC" w:rsidR="00281125" w:rsidRDefault="00281125" w:rsidP="00E01C50">
      <w:pPr>
        <w:pStyle w:val="a8"/>
        <w:rPr>
          <w:sz w:val="22"/>
          <w:szCs w:val="22"/>
          <w:lang w:eastAsia="ko-KR"/>
        </w:rPr>
      </w:pPr>
    </w:p>
    <w:p w14:paraId="6C9AC2FC" w14:textId="7498B9B0" w:rsidR="00281125" w:rsidRPr="00281125" w:rsidRDefault="00281125" w:rsidP="00E01C50">
      <w:pPr>
        <w:pStyle w:val="a8"/>
        <w:rPr>
          <w:b/>
          <w:bCs/>
          <w:sz w:val="22"/>
          <w:szCs w:val="22"/>
          <w:lang w:eastAsia="ko-KR"/>
        </w:rPr>
      </w:pPr>
      <w:r w:rsidRPr="00281125">
        <w:rPr>
          <w:rFonts w:hint="eastAsia"/>
          <w:b/>
          <w:bCs/>
          <w:sz w:val="22"/>
          <w:szCs w:val="22"/>
          <w:lang w:eastAsia="ko-KR"/>
        </w:rPr>
        <w:t>S</w:t>
      </w:r>
      <w:r w:rsidRPr="00281125">
        <w:rPr>
          <w:b/>
          <w:bCs/>
          <w:sz w:val="22"/>
          <w:szCs w:val="22"/>
          <w:lang w:eastAsia="ko-KR"/>
        </w:rPr>
        <w:t>P: Do you agree to incorporate the proposed draft text in 11-21/1172r2 to the latest Tgbe Draft to resolve the following comments?</w:t>
      </w:r>
    </w:p>
    <w:p w14:paraId="22187AC4" w14:textId="77777777" w:rsidR="00281125" w:rsidRDefault="00281125" w:rsidP="00E01C50">
      <w:pPr>
        <w:pStyle w:val="a8"/>
        <w:rPr>
          <w:sz w:val="22"/>
          <w:szCs w:val="22"/>
          <w:lang w:eastAsia="ko-KR"/>
        </w:rPr>
      </w:pPr>
    </w:p>
    <w:p w14:paraId="5DFD4B18" w14:textId="1F956ED5" w:rsidR="00281125" w:rsidRDefault="00281125" w:rsidP="00281125">
      <w:pPr>
        <w:pStyle w:val="a8"/>
        <w:numPr>
          <w:ilvl w:val="0"/>
          <w:numId w:val="2"/>
        </w:numPr>
        <w:rPr>
          <w:sz w:val="22"/>
          <w:szCs w:val="22"/>
          <w:lang w:eastAsia="ko-KR"/>
        </w:rPr>
      </w:pPr>
      <w:r w:rsidRPr="00281125">
        <w:rPr>
          <w:sz w:val="22"/>
          <w:szCs w:val="22"/>
          <w:lang w:eastAsia="ko-KR"/>
        </w:rPr>
        <w:t>4465, 6210, 6300, 5259, 4466, 5260, 8342, 7725, 6211, 4386, 4467, 6302, 7415, 6301, 7416, 6212, 4067, 4388, 7417, 4114, 6735, 4468, 7419</w:t>
      </w:r>
    </w:p>
    <w:p w14:paraId="42C99681" w14:textId="2D79E494" w:rsidR="00281125" w:rsidRDefault="00281125" w:rsidP="00281125">
      <w:pPr>
        <w:pStyle w:val="a8"/>
        <w:rPr>
          <w:sz w:val="22"/>
          <w:szCs w:val="22"/>
          <w:lang w:eastAsia="ko-KR"/>
        </w:rPr>
      </w:pPr>
    </w:p>
    <w:p w14:paraId="3842D649" w14:textId="2332B7C0" w:rsidR="00281125" w:rsidRPr="005A4FE9" w:rsidRDefault="00281125" w:rsidP="00281125">
      <w:pPr>
        <w:pStyle w:val="a8"/>
        <w:rPr>
          <w:b/>
          <w:bCs/>
          <w:color w:val="00B050"/>
          <w:sz w:val="22"/>
          <w:szCs w:val="22"/>
          <w:lang w:eastAsia="ko-KR"/>
        </w:rPr>
      </w:pPr>
      <w:r w:rsidRPr="005A4FE9">
        <w:rPr>
          <w:rFonts w:hint="eastAsia"/>
          <w:b/>
          <w:bCs/>
          <w:color w:val="00B050"/>
          <w:sz w:val="22"/>
          <w:szCs w:val="22"/>
          <w:lang w:eastAsia="ko-KR"/>
        </w:rPr>
        <w:t>N</w:t>
      </w:r>
      <w:r w:rsidRPr="005A4FE9">
        <w:rPr>
          <w:b/>
          <w:bCs/>
          <w:color w:val="00B050"/>
          <w:sz w:val="22"/>
          <w:szCs w:val="22"/>
          <w:lang w:eastAsia="ko-KR"/>
        </w:rPr>
        <w:t>o objection.</w:t>
      </w:r>
    </w:p>
    <w:p w14:paraId="5B15D607" w14:textId="77777777" w:rsidR="00E01C50" w:rsidRDefault="00E01C50" w:rsidP="00E01C50">
      <w:pPr>
        <w:pStyle w:val="a8"/>
        <w:rPr>
          <w:sz w:val="22"/>
          <w:szCs w:val="22"/>
        </w:rPr>
      </w:pPr>
    </w:p>
    <w:p w14:paraId="031ACD7C" w14:textId="03544CBF" w:rsidR="001B4014" w:rsidRPr="00264AF0" w:rsidRDefault="00FE0963" w:rsidP="001B0E2D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r w:rsidR="0009008E" w:rsidRPr="00264AF0">
        <w:rPr>
          <w:rFonts w:ascii="Times New Roman" w:hAnsi="Times New Roman" w:cs="Times New Roman"/>
          <w:b/>
          <w:lang w:eastAsia="ko-KR"/>
        </w:rPr>
        <w:t>spoke.</w:t>
      </w:r>
    </w:p>
    <w:p w14:paraId="15313BE4" w14:textId="2BC3E42D" w:rsidR="00FE0963" w:rsidRPr="00264AF0" w:rsidRDefault="00FE0963" w:rsidP="001B0E2D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>The meeting was adjourned at 11:</w:t>
      </w:r>
      <w:r w:rsidR="00B84DB2">
        <w:rPr>
          <w:rFonts w:ascii="Times New Roman" w:hAnsi="Times New Roman" w:cs="Times New Roman"/>
          <w:b/>
          <w:lang w:eastAsia="ko-KR"/>
        </w:rPr>
        <w:t>55</w:t>
      </w:r>
      <w:r w:rsidRPr="00264AF0">
        <w:rPr>
          <w:rFonts w:ascii="Times New Roman" w:hAnsi="Times New Roman" w:cs="Times New Roman"/>
          <w:b/>
          <w:lang w:eastAsia="ko-KR"/>
        </w:rPr>
        <w:t xml:space="preserve"> ET.</w:t>
      </w:r>
    </w:p>
    <w:sectPr w:rsidR="00FE0963" w:rsidRPr="00264AF0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1E0E5" w14:textId="77777777" w:rsidR="006F2760" w:rsidRDefault="006F2760">
      <w:r>
        <w:separator/>
      </w:r>
    </w:p>
  </w:endnote>
  <w:endnote w:type="continuationSeparator" w:id="0">
    <w:p w14:paraId="5F5E2BB6" w14:textId="77777777" w:rsidR="006F2760" w:rsidRDefault="006F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85FA" w14:textId="024380F7" w:rsidR="00B8576A" w:rsidRDefault="00CB20F6" w:rsidP="00B22D34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8576A">
        <w:t>Submission</w:t>
      </w:r>
    </w:fldSimple>
    <w:r w:rsidR="00B8576A">
      <w:tab/>
      <w:t xml:space="preserve">page </w:t>
    </w:r>
    <w:r w:rsidR="00B8576A">
      <w:fldChar w:fldCharType="begin"/>
    </w:r>
    <w:r w:rsidR="00B8576A">
      <w:instrText xml:space="preserve">page </w:instrText>
    </w:r>
    <w:r w:rsidR="00B8576A">
      <w:fldChar w:fldCharType="separate"/>
    </w:r>
    <w:r w:rsidR="00B8576A">
      <w:rPr>
        <w:noProof/>
      </w:rPr>
      <w:t>21</w:t>
    </w:r>
    <w:r w:rsidR="00B8576A">
      <w:fldChar w:fldCharType="end"/>
    </w:r>
    <w:r w:rsidR="00B8576A">
      <w:tab/>
    </w:r>
    <w:r w:rsidR="00B22D34">
      <w:t xml:space="preserve">Jeongki Kim, </w:t>
    </w:r>
    <w:proofErr w:type="spellStart"/>
    <w:r w:rsidR="00055F73">
      <w:t>Ofinno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E4EC" w14:textId="77777777" w:rsidR="006F2760" w:rsidRDefault="006F2760">
      <w:r>
        <w:separator/>
      </w:r>
    </w:p>
  </w:footnote>
  <w:footnote w:type="continuationSeparator" w:id="0">
    <w:p w14:paraId="37A2A018" w14:textId="77777777" w:rsidR="006F2760" w:rsidRDefault="006F2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705C96B8" w:rsidR="00B8576A" w:rsidRPr="002B3424" w:rsidRDefault="00CB20F6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E50C8B">
      <w:t>July</w:t>
    </w:r>
    <w:r w:rsidR="00B8576A">
      <w:t xml:space="preserve"> 2021</w:t>
    </w:r>
    <w:r>
      <w:fldChar w:fldCharType="end"/>
    </w:r>
    <w:r w:rsidR="00B8576A">
      <w:tab/>
    </w:r>
    <w:r w:rsidR="00B8576A">
      <w:tab/>
    </w:r>
    <w:fldSimple w:instr=" TITLE  \* MERGEFORMAT ">
      <w:r w:rsidR="00B8576A">
        <w:t>doc.: IEEE 802.11-21/</w:t>
      </w:r>
      <w:r w:rsidR="000864C3">
        <w:rPr>
          <w:lang w:eastAsia="ko-KR"/>
        </w:rPr>
        <w:t>12</w:t>
      </w:r>
      <w:r w:rsidR="0059154E">
        <w:rPr>
          <w:lang w:eastAsia="ko-KR"/>
        </w:rPr>
        <w:t>62</w:t>
      </w:r>
      <w:r w:rsidR="00B8576A">
        <w:t>r</w:t>
      </w:r>
    </w:fldSimple>
    <w:r w:rsidR="00C07542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525"/>
    <w:multiLevelType w:val="hybridMultilevel"/>
    <w:tmpl w:val="B0DA2F1E"/>
    <w:lvl w:ilvl="0" w:tplc="F6D86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D42A4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7969"/>
    <w:multiLevelType w:val="hybridMultilevel"/>
    <w:tmpl w:val="2A508B44"/>
    <w:lvl w:ilvl="0" w:tplc="5AACF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200DD"/>
    <w:multiLevelType w:val="hybridMultilevel"/>
    <w:tmpl w:val="7F5EAE54"/>
    <w:lvl w:ilvl="0" w:tplc="EF401C9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E1D77"/>
    <w:multiLevelType w:val="hybridMultilevel"/>
    <w:tmpl w:val="161EEE88"/>
    <w:lvl w:ilvl="0" w:tplc="8B9EBD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32CB29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C67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A7657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328A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08C71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0BEDB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86A34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CDAEE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0E712BC6"/>
    <w:multiLevelType w:val="hybridMultilevel"/>
    <w:tmpl w:val="F230C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4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87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27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9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E5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E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A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F51226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02CA4"/>
    <w:multiLevelType w:val="hybridMultilevel"/>
    <w:tmpl w:val="95F42E98"/>
    <w:lvl w:ilvl="0" w:tplc="DDA497B8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FC6C6630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C8F053E4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E8F498E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AE92BDA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24EAB254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CD3CFBBA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A2FC392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EBB410EE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8" w15:restartNumberingAfterBreak="0">
    <w:nsid w:val="178921D5"/>
    <w:multiLevelType w:val="hybridMultilevel"/>
    <w:tmpl w:val="328EEEF4"/>
    <w:lvl w:ilvl="0" w:tplc="AA0E7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91BD4"/>
    <w:multiLevelType w:val="hybridMultilevel"/>
    <w:tmpl w:val="5246A3CC"/>
    <w:lvl w:ilvl="0" w:tplc="95B0F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BC1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68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48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A1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589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4E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A7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43FAC"/>
    <w:multiLevelType w:val="hybridMultilevel"/>
    <w:tmpl w:val="D3027428"/>
    <w:lvl w:ilvl="0" w:tplc="7EB0B3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A64D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E46A3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2062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708C7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9010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90CF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CAAA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3700E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2EB87DF5"/>
    <w:multiLevelType w:val="hybridMultilevel"/>
    <w:tmpl w:val="D08AC002"/>
    <w:lvl w:ilvl="0" w:tplc="BBB24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9045F"/>
    <w:multiLevelType w:val="hybridMultilevel"/>
    <w:tmpl w:val="BC127BC8"/>
    <w:lvl w:ilvl="0" w:tplc="38241CB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4" w15:restartNumberingAfterBreak="0">
    <w:nsid w:val="37A85FD7"/>
    <w:multiLevelType w:val="hybridMultilevel"/>
    <w:tmpl w:val="F1C826F8"/>
    <w:lvl w:ilvl="0" w:tplc="0409000F">
      <w:start w:val="1"/>
      <w:numFmt w:val="decimal"/>
      <w:lvlText w:val="%1.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5" w15:restartNumberingAfterBreak="0">
    <w:nsid w:val="3BAE3789"/>
    <w:multiLevelType w:val="hybridMultilevel"/>
    <w:tmpl w:val="801AC412"/>
    <w:lvl w:ilvl="0" w:tplc="3F98F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D09A4"/>
    <w:multiLevelType w:val="hybridMultilevel"/>
    <w:tmpl w:val="2AD21C0A"/>
    <w:lvl w:ilvl="0" w:tplc="CE902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90F65"/>
    <w:multiLevelType w:val="hybridMultilevel"/>
    <w:tmpl w:val="3816F1F6"/>
    <w:lvl w:ilvl="0" w:tplc="D758DAD0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0514F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43877"/>
    <w:multiLevelType w:val="hybridMultilevel"/>
    <w:tmpl w:val="B888DA88"/>
    <w:lvl w:ilvl="0" w:tplc="0409000F">
      <w:start w:val="1"/>
      <w:numFmt w:val="decimal"/>
      <w:lvlText w:val="%1.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0" w15:restartNumberingAfterBreak="0">
    <w:nsid w:val="504706CD"/>
    <w:multiLevelType w:val="hybridMultilevel"/>
    <w:tmpl w:val="B706145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965E84">
      <w:numFmt w:val="bullet"/>
      <w:lvlText w:val="-"/>
      <w:lvlJc w:val="left"/>
      <w:pPr>
        <w:ind w:left="2160" w:hanging="180"/>
      </w:pPr>
      <w:rPr>
        <w:rFonts w:ascii="Times New Roman" w:eastAsiaTheme="minorEastAsia" w:hAnsi="Times New Roman" w:cs="Times New Roman" w:hint="default"/>
      </w:rPr>
    </w:lvl>
    <w:lvl w:ilvl="3" w:tplc="7A965E84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473AC"/>
    <w:multiLevelType w:val="hybridMultilevel"/>
    <w:tmpl w:val="B376662C"/>
    <w:lvl w:ilvl="0" w:tplc="102E3190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A77CBA3E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8C1C9906"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05FC0CA4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39C83E2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5F34B92E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D076BE3E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E1AE591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589CAD14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22" w15:restartNumberingAfterBreak="0">
    <w:nsid w:val="555028F4"/>
    <w:multiLevelType w:val="hybridMultilevel"/>
    <w:tmpl w:val="8864EF3E"/>
    <w:lvl w:ilvl="0" w:tplc="5DE8F5A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66A60"/>
    <w:multiLevelType w:val="hybridMultilevel"/>
    <w:tmpl w:val="48928348"/>
    <w:lvl w:ilvl="0" w:tplc="0409000F">
      <w:start w:val="1"/>
      <w:numFmt w:val="decimal"/>
      <w:lvlText w:val="%1.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4" w15:restartNumberingAfterBreak="0">
    <w:nsid w:val="586F7257"/>
    <w:multiLevelType w:val="hybridMultilevel"/>
    <w:tmpl w:val="6EE4B096"/>
    <w:lvl w:ilvl="0" w:tplc="0A5818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22A882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A56EA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F62C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24E11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CD8F5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2F21E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C600A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E126B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5A292EA9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845F8"/>
    <w:multiLevelType w:val="hybridMultilevel"/>
    <w:tmpl w:val="7F5EAE54"/>
    <w:lvl w:ilvl="0" w:tplc="EF401C9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20B67"/>
    <w:multiLevelType w:val="hybridMultilevel"/>
    <w:tmpl w:val="2D22DE6E"/>
    <w:lvl w:ilvl="0" w:tplc="0FE4F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56D4B"/>
    <w:multiLevelType w:val="hybridMultilevel"/>
    <w:tmpl w:val="7F5EAE54"/>
    <w:lvl w:ilvl="0" w:tplc="EF401C9C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6468C"/>
    <w:multiLevelType w:val="hybridMultilevel"/>
    <w:tmpl w:val="30E6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571CD"/>
    <w:multiLevelType w:val="hybridMultilevel"/>
    <w:tmpl w:val="3816F1F6"/>
    <w:lvl w:ilvl="0" w:tplc="D758DAD0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614CF"/>
    <w:multiLevelType w:val="hybridMultilevel"/>
    <w:tmpl w:val="D302754A"/>
    <w:lvl w:ilvl="0" w:tplc="7DDAAC6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84FD2"/>
    <w:multiLevelType w:val="hybridMultilevel"/>
    <w:tmpl w:val="BFE09D30"/>
    <w:lvl w:ilvl="0" w:tplc="95D0B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B622F"/>
    <w:multiLevelType w:val="hybridMultilevel"/>
    <w:tmpl w:val="EBA23D86"/>
    <w:lvl w:ilvl="0" w:tplc="826CE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A64D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E46A3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2062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708C7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9010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90CF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CAAA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3700E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5" w15:restartNumberingAfterBreak="0">
    <w:nsid w:val="7F7040BB"/>
    <w:multiLevelType w:val="hybridMultilevel"/>
    <w:tmpl w:val="07886938"/>
    <w:lvl w:ilvl="0" w:tplc="28A0E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13"/>
  </w:num>
  <w:num w:numId="4">
    <w:abstractNumId w:val="10"/>
  </w:num>
  <w:num w:numId="5">
    <w:abstractNumId w:val="21"/>
  </w:num>
  <w:num w:numId="6">
    <w:abstractNumId w:val="6"/>
  </w:num>
  <w:num w:numId="7">
    <w:abstractNumId w:val="8"/>
  </w:num>
  <w:num w:numId="8">
    <w:abstractNumId w:val="2"/>
  </w:num>
  <w:num w:numId="9">
    <w:abstractNumId w:val="18"/>
  </w:num>
  <w:num w:numId="10">
    <w:abstractNumId w:val="7"/>
  </w:num>
  <w:num w:numId="11">
    <w:abstractNumId w:val="15"/>
  </w:num>
  <w:num w:numId="12">
    <w:abstractNumId w:val="22"/>
  </w:num>
  <w:num w:numId="13">
    <w:abstractNumId w:val="1"/>
  </w:num>
  <w:num w:numId="14">
    <w:abstractNumId w:val="0"/>
  </w:num>
  <w:num w:numId="15">
    <w:abstractNumId w:val="27"/>
  </w:num>
  <w:num w:numId="16">
    <w:abstractNumId w:val="32"/>
  </w:num>
  <w:num w:numId="17">
    <w:abstractNumId w:val="12"/>
  </w:num>
  <w:num w:numId="18">
    <w:abstractNumId w:val="31"/>
  </w:num>
  <w:num w:numId="19">
    <w:abstractNumId w:val="33"/>
  </w:num>
  <w:num w:numId="20">
    <w:abstractNumId w:val="17"/>
  </w:num>
  <w:num w:numId="21">
    <w:abstractNumId w:val="35"/>
  </w:num>
  <w:num w:numId="22">
    <w:abstractNumId w:val="3"/>
  </w:num>
  <w:num w:numId="23">
    <w:abstractNumId w:val="16"/>
  </w:num>
  <w:num w:numId="24">
    <w:abstractNumId w:val="26"/>
  </w:num>
  <w:num w:numId="25">
    <w:abstractNumId w:val="28"/>
  </w:num>
  <w:num w:numId="26">
    <w:abstractNumId w:val="5"/>
  </w:num>
  <w:num w:numId="27">
    <w:abstractNumId w:val="9"/>
  </w:num>
  <w:num w:numId="28">
    <w:abstractNumId w:val="23"/>
  </w:num>
  <w:num w:numId="29">
    <w:abstractNumId w:val="24"/>
  </w:num>
  <w:num w:numId="30">
    <w:abstractNumId w:val="14"/>
  </w:num>
  <w:num w:numId="31">
    <w:abstractNumId w:val="4"/>
  </w:num>
  <w:num w:numId="32">
    <w:abstractNumId w:val="19"/>
  </w:num>
  <w:num w:numId="33">
    <w:abstractNumId w:val="25"/>
  </w:num>
  <w:num w:numId="34">
    <w:abstractNumId w:val="11"/>
  </w:num>
  <w:num w:numId="35">
    <w:abstractNumId w:val="34"/>
  </w:num>
  <w:num w:numId="36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10CEC"/>
    <w:rsid w:val="00011573"/>
    <w:rsid w:val="00011D9C"/>
    <w:rsid w:val="00013A23"/>
    <w:rsid w:val="00013B61"/>
    <w:rsid w:val="00014F70"/>
    <w:rsid w:val="00020B9C"/>
    <w:rsid w:val="00021702"/>
    <w:rsid w:val="0002370E"/>
    <w:rsid w:val="00023DD2"/>
    <w:rsid w:val="0003108F"/>
    <w:rsid w:val="000310A4"/>
    <w:rsid w:val="00033E63"/>
    <w:rsid w:val="0003500D"/>
    <w:rsid w:val="00036507"/>
    <w:rsid w:val="00036582"/>
    <w:rsid w:val="00036E39"/>
    <w:rsid w:val="00037E47"/>
    <w:rsid w:val="000413C9"/>
    <w:rsid w:val="00043E3F"/>
    <w:rsid w:val="0004468F"/>
    <w:rsid w:val="000454D9"/>
    <w:rsid w:val="000505F5"/>
    <w:rsid w:val="00051099"/>
    <w:rsid w:val="0005251E"/>
    <w:rsid w:val="00053271"/>
    <w:rsid w:val="00055F73"/>
    <w:rsid w:val="00056BF5"/>
    <w:rsid w:val="0005726A"/>
    <w:rsid w:val="00057556"/>
    <w:rsid w:val="000612D4"/>
    <w:rsid w:val="00061778"/>
    <w:rsid w:val="00062673"/>
    <w:rsid w:val="000626CA"/>
    <w:rsid w:val="00063609"/>
    <w:rsid w:val="000667F6"/>
    <w:rsid w:val="00066808"/>
    <w:rsid w:val="00067317"/>
    <w:rsid w:val="00071CFF"/>
    <w:rsid w:val="00072002"/>
    <w:rsid w:val="00073747"/>
    <w:rsid w:val="00074097"/>
    <w:rsid w:val="00077702"/>
    <w:rsid w:val="00081135"/>
    <w:rsid w:val="00082310"/>
    <w:rsid w:val="00082BEA"/>
    <w:rsid w:val="00084278"/>
    <w:rsid w:val="000864C3"/>
    <w:rsid w:val="00086F73"/>
    <w:rsid w:val="00087319"/>
    <w:rsid w:val="00087EED"/>
    <w:rsid w:val="0009008E"/>
    <w:rsid w:val="00092A6F"/>
    <w:rsid w:val="00093DDB"/>
    <w:rsid w:val="0009444F"/>
    <w:rsid w:val="000945A8"/>
    <w:rsid w:val="000963C1"/>
    <w:rsid w:val="0009699B"/>
    <w:rsid w:val="00096EB9"/>
    <w:rsid w:val="000A1339"/>
    <w:rsid w:val="000A1BD4"/>
    <w:rsid w:val="000A21ED"/>
    <w:rsid w:val="000A2A8E"/>
    <w:rsid w:val="000A4AEB"/>
    <w:rsid w:val="000A55C5"/>
    <w:rsid w:val="000B10F5"/>
    <w:rsid w:val="000B1944"/>
    <w:rsid w:val="000C3A1F"/>
    <w:rsid w:val="000C5295"/>
    <w:rsid w:val="000C5304"/>
    <w:rsid w:val="000C5435"/>
    <w:rsid w:val="000D2D5D"/>
    <w:rsid w:val="000D328C"/>
    <w:rsid w:val="000D4A9D"/>
    <w:rsid w:val="000D4E02"/>
    <w:rsid w:val="000D56FE"/>
    <w:rsid w:val="000E1E0B"/>
    <w:rsid w:val="000E4568"/>
    <w:rsid w:val="000E7C29"/>
    <w:rsid w:val="000F0349"/>
    <w:rsid w:val="000F2638"/>
    <w:rsid w:val="000F2A12"/>
    <w:rsid w:val="000F53BB"/>
    <w:rsid w:val="000F7115"/>
    <w:rsid w:val="000F7816"/>
    <w:rsid w:val="00100FCA"/>
    <w:rsid w:val="00102037"/>
    <w:rsid w:val="0010248E"/>
    <w:rsid w:val="00103238"/>
    <w:rsid w:val="001051B5"/>
    <w:rsid w:val="00110144"/>
    <w:rsid w:val="00112FA2"/>
    <w:rsid w:val="00114874"/>
    <w:rsid w:val="00114C8C"/>
    <w:rsid w:val="00121477"/>
    <w:rsid w:val="00122602"/>
    <w:rsid w:val="00124473"/>
    <w:rsid w:val="001252AB"/>
    <w:rsid w:val="0012564F"/>
    <w:rsid w:val="001307A0"/>
    <w:rsid w:val="00132557"/>
    <w:rsid w:val="001329F3"/>
    <w:rsid w:val="00133FB3"/>
    <w:rsid w:val="00135C3E"/>
    <w:rsid w:val="001361D5"/>
    <w:rsid w:val="00140A6A"/>
    <w:rsid w:val="001442F3"/>
    <w:rsid w:val="001463C9"/>
    <w:rsid w:val="00146898"/>
    <w:rsid w:val="00150F47"/>
    <w:rsid w:val="001514BE"/>
    <w:rsid w:val="0015522E"/>
    <w:rsid w:val="00156189"/>
    <w:rsid w:val="001570F5"/>
    <w:rsid w:val="00157DFD"/>
    <w:rsid w:val="00163DA6"/>
    <w:rsid w:val="00164251"/>
    <w:rsid w:val="0016455B"/>
    <w:rsid w:val="00165056"/>
    <w:rsid w:val="0016658A"/>
    <w:rsid w:val="0016668A"/>
    <w:rsid w:val="00170B65"/>
    <w:rsid w:val="00171229"/>
    <w:rsid w:val="00171490"/>
    <w:rsid w:val="00172E4C"/>
    <w:rsid w:val="00180BE6"/>
    <w:rsid w:val="001820EC"/>
    <w:rsid w:val="001839A4"/>
    <w:rsid w:val="0019195D"/>
    <w:rsid w:val="00195754"/>
    <w:rsid w:val="00196B7C"/>
    <w:rsid w:val="001A1A33"/>
    <w:rsid w:val="001A24CE"/>
    <w:rsid w:val="001A2EB6"/>
    <w:rsid w:val="001A477D"/>
    <w:rsid w:val="001A4CB7"/>
    <w:rsid w:val="001A5259"/>
    <w:rsid w:val="001B0E2D"/>
    <w:rsid w:val="001B1721"/>
    <w:rsid w:val="001B379A"/>
    <w:rsid w:val="001B4014"/>
    <w:rsid w:val="001B4ED6"/>
    <w:rsid w:val="001B64E8"/>
    <w:rsid w:val="001B6779"/>
    <w:rsid w:val="001C0299"/>
    <w:rsid w:val="001C12CD"/>
    <w:rsid w:val="001C2133"/>
    <w:rsid w:val="001C28A8"/>
    <w:rsid w:val="001C3368"/>
    <w:rsid w:val="001C3D6E"/>
    <w:rsid w:val="001C5663"/>
    <w:rsid w:val="001C5C20"/>
    <w:rsid w:val="001C76CF"/>
    <w:rsid w:val="001D2BCD"/>
    <w:rsid w:val="001D47E6"/>
    <w:rsid w:val="001D490B"/>
    <w:rsid w:val="001D6D2F"/>
    <w:rsid w:val="001D723B"/>
    <w:rsid w:val="001E1944"/>
    <w:rsid w:val="001E2402"/>
    <w:rsid w:val="001E2823"/>
    <w:rsid w:val="001E59D7"/>
    <w:rsid w:val="001E60E5"/>
    <w:rsid w:val="001F037B"/>
    <w:rsid w:val="001F294F"/>
    <w:rsid w:val="001F60D1"/>
    <w:rsid w:val="001F72D8"/>
    <w:rsid w:val="001F7C01"/>
    <w:rsid w:val="00200C1C"/>
    <w:rsid w:val="0020133D"/>
    <w:rsid w:val="00202BFD"/>
    <w:rsid w:val="002038CD"/>
    <w:rsid w:val="00206BA3"/>
    <w:rsid w:val="00210BE9"/>
    <w:rsid w:val="00213002"/>
    <w:rsid w:val="00214D19"/>
    <w:rsid w:val="0022126D"/>
    <w:rsid w:val="00222B90"/>
    <w:rsid w:val="002254AC"/>
    <w:rsid w:val="00230068"/>
    <w:rsid w:val="002303A1"/>
    <w:rsid w:val="002304F1"/>
    <w:rsid w:val="00230CC4"/>
    <w:rsid w:val="0023647E"/>
    <w:rsid w:val="00237D94"/>
    <w:rsid w:val="0024003F"/>
    <w:rsid w:val="002401FB"/>
    <w:rsid w:val="00243A60"/>
    <w:rsid w:val="00244EB2"/>
    <w:rsid w:val="00244F02"/>
    <w:rsid w:val="0024570A"/>
    <w:rsid w:val="002535CC"/>
    <w:rsid w:val="002559E6"/>
    <w:rsid w:val="00256D13"/>
    <w:rsid w:val="0026056D"/>
    <w:rsid w:val="0026180E"/>
    <w:rsid w:val="0026228B"/>
    <w:rsid w:val="00264AF0"/>
    <w:rsid w:val="00264F6C"/>
    <w:rsid w:val="00270019"/>
    <w:rsid w:val="0027388E"/>
    <w:rsid w:val="00274BA8"/>
    <w:rsid w:val="00274F5E"/>
    <w:rsid w:val="00280981"/>
    <w:rsid w:val="00281125"/>
    <w:rsid w:val="002828D3"/>
    <w:rsid w:val="00282AF8"/>
    <w:rsid w:val="0028651E"/>
    <w:rsid w:val="002874C9"/>
    <w:rsid w:val="00290157"/>
    <w:rsid w:val="0029020B"/>
    <w:rsid w:val="002902B0"/>
    <w:rsid w:val="002937A4"/>
    <w:rsid w:val="0029412A"/>
    <w:rsid w:val="0029442E"/>
    <w:rsid w:val="00294AAE"/>
    <w:rsid w:val="00296C0D"/>
    <w:rsid w:val="00297455"/>
    <w:rsid w:val="0029748D"/>
    <w:rsid w:val="002A17EC"/>
    <w:rsid w:val="002A225F"/>
    <w:rsid w:val="002A30DE"/>
    <w:rsid w:val="002A716C"/>
    <w:rsid w:val="002A77EB"/>
    <w:rsid w:val="002B1848"/>
    <w:rsid w:val="002B1D2E"/>
    <w:rsid w:val="002B3320"/>
    <w:rsid w:val="002B3424"/>
    <w:rsid w:val="002B524B"/>
    <w:rsid w:val="002B7B15"/>
    <w:rsid w:val="002C00D1"/>
    <w:rsid w:val="002C209E"/>
    <w:rsid w:val="002C22E2"/>
    <w:rsid w:val="002C2735"/>
    <w:rsid w:val="002C578D"/>
    <w:rsid w:val="002C6AC3"/>
    <w:rsid w:val="002C6C1F"/>
    <w:rsid w:val="002D002E"/>
    <w:rsid w:val="002D03C5"/>
    <w:rsid w:val="002D20D4"/>
    <w:rsid w:val="002D3429"/>
    <w:rsid w:val="002D44BE"/>
    <w:rsid w:val="002D64BB"/>
    <w:rsid w:val="002D66BA"/>
    <w:rsid w:val="002D70EF"/>
    <w:rsid w:val="002E0738"/>
    <w:rsid w:val="002E14A5"/>
    <w:rsid w:val="002E5135"/>
    <w:rsid w:val="002E5D9F"/>
    <w:rsid w:val="002E6DD7"/>
    <w:rsid w:val="002F5EA8"/>
    <w:rsid w:val="002F6EC4"/>
    <w:rsid w:val="003039C9"/>
    <w:rsid w:val="00303EE9"/>
    <w:rsid w:val="0030773A"/>
    <w:rsid w:val="0031076C"/>
    <w:rsid w:val="003117D4"/>
    <w:rsid w:val="00313455"/>
    <w:rsid w:val="0031375E"/>
    <w:rsid w:val="003147F1"/>
    <w:rsid w:val="00315501"/>
    <w:rsid w:val="003157EA"/>
    <w:rsid w:val="00317C80"/>
    <w:rsid w:val="0032062B"/>
    <w:rsid w:val="00330537"/>
    <w:rsid w:val="00332D9F"/>
    <w:rsid w:val="003332D7"/>
    <w:rsid w:val="00337384"/>
    <w:rsid w:val="00340CC0"/>
    <w:rsid w:val="00346504"/>
    <w:rsid w:val="00347457"/>
    <w:rsid w:val="00347E4A"/>
    <w:rsid w:val="00356987"/>
    <w:rsid w:val="00356E56"/>
    <w:rsid w:val="00360813"/>
    <w:rsid w:val="00362095"/>
    <w:rsid w:val="00364619"/>
    <w:rsid w:val="0036464E"/>
    <w:rsid w:val="00365072"/>
    <w:rsid w:val="00365B50"/>
    <w:rsid w:val="003671B8"/>
    <w:rsid w:val="0036791A"/>
    <w:rsid w:val="00367F18"/>
    <w:rsid w:val="00370993"/>
    <w:rsid w:val="00371099"/>
    <w:rsid w:val="00371791"/>
    <w:rsid w:val="00373236"/>
    <w:rsid w:val="00376D00"/>
    <w:rsid w:val="00380D9D"/>
    <w:rsid w:val="00381543"/>
    <w:rsid w:val="00381A32"/>
    <w:rsid w:val="00381E58"/>
    <w:rsid w:val="0039063E"/>
    <w:rsid w:val="00390FF0"/>
    <w:rsid w:val="0039123F"/>
    <w:rsid w:val="00393742"/>
    <w:rsid w:val="0039576B"/>
    <w:rsid w:val="00396659"/>
    <w:rsid w:val="003A3954"/>
    <w:rsid w:val="003A408F"/>
    <w:rsid w:val="003A44DF"/>
    <w:rsid w:val="003A4BD4"/>
    <w:rsid w:val="003A5D88"/>
    <w:rsid w:val="003A7D6C"/>
    <w:rsid w:val="003B11EA"/>
    <w:rsid w:val="003B23DE"/>
    <w:rsid w:val="003B2466"/>
    <w:rsid w:val="003B4919"/>
    <w:rsid w:val="003B4A44"/>
    <w:rsid w:val="003B4BD2"/>
    <w:rsid w:val="003B5E0F"/>
    <w:rsid w:val="003B6917"/>
    <w:rsid w:val="003C21BE"/>
    <w:rsid w:val="003C255C"/>
    <w:rsid w:val="003C2DC5"/>
    <w:rsid w:val="003C412E"/>
    <w:rsid w:val="003C43DC"/>
    <w:rsid w:val="003C646C"/>
    <w:rsid w:val="003C6AC0"/>
    <w:rsid w:val="003C6ACA"/>
    <w:rsid w:val="003D0B69"/>
    <w:rsid w:val="003D1697"/>
    <w:rsid w:val="003D31D6"/>
    <w:rsid w:val="003D5DD9"/>
    <w:rsid w:val="003D5FC8"/>
    <w:rsid w:val="003E0BCC"/>
    <w:rsid w:val="003E3C02"/>
    <w:rsid w:val="003E6108"/>
    <w:rsid w:val="003E6832"/>
    <w:rsid w:val="003E782C"/>
    <w:rsid w:val="003F08FE"/>
    <w:rsid w:val="003F203A"/>
    <w:rsid w:val="003F223C"/>
    <w:rsid w:val="003F3658"/>
    <w:rsid w:val="00402BB1"/>
    <w:rsid w:val="00403CC2"/>
    <w:rsid w:val="00405CB8"/>
    <w:rsid w:val="00411876"/>
    <w:rsid w:val="00415BF0"/>
    <w:rsid w:val="00416874"/>
    <w:rsid w:val="00424983"/>
    <w:rsid w:val="0042602B"/>
    <w:rsid w:val="00427C8C"/>
    <w:rsid w:val="004304BD"/>
    <w:rsid w:val="004304F6"/>
    <w:rsid w:val="00430DD8"/>
    <w:rsid w:val="00431654"/>
    <w:rsid w:val="004325BE"/>
    <w:rsid w:val="00435DA0"/>
    <w:rsid w:val="004360FB"/>
    <w:rsid w:val="00436450"/>
    <w:rsid w:val="0043661B"/>
    <w:rsid w:val="00442037"/>
    <w:rsid w:val="00442A6F"/>
    <w:rsid w:val="004439DD"/>
    <w:rsid w:val="00443FA9"/>
    <w:rsid w:val="00445DDF"/>
    <w:rsid w:val="00446B47"/>
    <w:rsid w:val="00446F01"/>
    <w:rsid w:val="00451C96"/>
    <w:rsid w:val="004537A9"/>
    <w:rsid w:val="00454D13"/>
    <w:rsid w:val="0046270C"/>
    <w:rsid w:val="004638EE"/>
    <w:rsid w:val="00464B23"/>
    <w:rsid w:val="00464E8A"/>
    <w:rsid w:val="00465521"/>
    <w:rsid w:val="0046557E"/>
    <w:rsid w:val="004666D8"/>
    <w:rsid w:val="00467AE4"/>
    <w:rsid w:val="004700BD"/>
    <w:rsid w:val="00471913"/>
    <w:rsid w:val="0047418A"/>
    <w:rsid w:val="00474A38"/>
    <w:rsid w:val="00475C51"/>
    <w:rsid w:val="004763CA"/>
    <w:rsid w:val="00476770"/>
    <w:rsid w:val="00476925"/>
    <w:rsid w:val="004815F6"/>
    <w:rsid w:val="0048187A"/>
    <w:rsid w:val="00481897"/>
    <w:rsid w:val="00481A49"/>
    <w:rsid w:val="004837EE"/>
    <w:rsid w:val="00484E00"/>
    <w:rsid w:val="00490364"/>
    <w:rsid w:val="00490B05"/>
    <w:rsid w:val="00490D97"/>
    <w:rsid w:val="004921D3"/>
    <w:rsid w:val="004928A0"/>
    <w:rsid w:val="00492FF7"/>
    <w:rsid w:val="004A150B"/>
    <w:rsid w:val="004A154D"/>
    <w:rsid w:val="004A252F"/>
    <w:rsid w:val="004A2AB0"/>
    <w:rsid w:val="004A38C4"/>
    <w:rsid w:val="004A4DE7"/>
    <w:rsid w:val="004A5309"/>
    <w:rsid w:val="004A5688"/>
    <w:rsid w:val="004A575E"/>
    <w:rsid w:val="004A65E1"/>
    <w:rsid w:val="004A6D83"/>
    <w:rsid w:val="004A73A9"/>
    <w:rsid w:val="004B064B"/>
    <w:rsid w:val="004B1BA1"/>
    <w:rsid w:val="004B4168"/>
    <w:rsid w:val="004B4DBE"/>
    <w:rsid w:val="004B732E"/>
    <w:rsid w:val="004C02E2"/>
    <w:rsid w:val="004C3EA4"/>
    <w:rsid w:val="004C4833"/>
    <w:rsid w:val="004C5177"/>
    <w:rsid w:val="004C5BA1"/>
    <w:rsid w:val="004C7EA3"/>
    <w:rsid w:val="004D2D7B"/>
    <w:rsid w:val="004D2E64"/>
    <w:rsid w:val="004D4546"/>
    <w:rsid w:val="004E0751"/>
    <w:rsid w:val="004E7441"/>
    <w:rsid w:val="004E7EF6"/>
    <w:rsid w:val="004F0101"/>
    <w:rsid w:val="004F0B8F"/>
    <w:rsid w:val="004F120D"/>
    <w:rsid w:val="004F2F28"/>
    <w:rsid w:val="004F496C"/>
    <w:rsid w:val="00500FA4"/>
    <w:rsid w:val="005027E4"/>
    <w:rsid w:val="00503D40"/>
    <w:rsid w:val="00503F01"/>
    <w:rsid w:val="00505D67"/>
    <w:rsid w:val="00506400"/>
    <w:rsid w:val="005071C6"/>
    <w:rsid w:val="00510063"/>
    <w:rsid w:val="00511292"/>
    <w:rsid w:val="005128E2"/>
    <w:rsid w:val="00515A58"/>
    <w:rsid w:val="00516647"/>
    <w:rsid w:val="00517072"/>
    <w:rsid w:val="005203EE"/>
    <w:rsid w:val="00521365"/>
    <w:rsid w:val="00521B74"/>
    <w:rsid w:val="00525509"/>
    <w:rsid w:val="00526269"/>
    <w:rsid w:val="00530B63"/>
    <w:rsid w:val="00530B85"/>
    <w:rsid w:val="00533E13"/>
    <w:rsid w:val="00535081"/>
    <w:rsid w:val="00536855"/>
    <w:rsid w:val="0054179D"/>
    <w:rsid w:val="00541BC2"/>
    <w:rsid w:val="00541F62"/>
    <w:rsid w:val="00545704"/>
    <w:rsid w:val="00546C43"/>
    <w:rsid w:val="00554DC1"/>
    <w:rsid w:val="0055514F"/>
    <w:rsid w:val="00555736"/>
    <w:rsid w:val="00557C0F"/>
    <w:rsid w:val="00560E56"/>
    <w:rsid w:val="005616B6"/>
    <w:rsid w:val="00562D40"/>
    <w:rsid w:val="00565F03"/>
    <w:rsid w:val="00567316"/>
    <w:rsid w:val="00571E0F"/>
    <w:rsid w:val="005736BF"/>
    <w:rsid w:val="00573F1D"/>
    <w:rsid w:val="00574A88"/>
    <w:rsid w:val="005755D6"/>
    <w:rsid w:val="00576411"/>
    <w:rsid w:val="00580CF0"/>
    <w:rsid w:val="005822F6"/>
    <w:rsid w:val="00582FEB"/>
    <w:rsid w:val="00584E86"/>
    <w:rsid w:val="00586110"/>
    <w:rsid w:val="00586A99"/>
    <w:rsid w:val="0058714F"/>
    <w:rsid w:val="00587E77"/>
    <w:rsid w:val="005908B1"/>
    <w:rsid w:val="00590FA8"/>
    <w:rsid w:val="0059154E"/>
    <w:rsid w:val="005922D9"/>
    <w:rsid w:val="005A10D2"/>
    <w:rsid w:val="005A2DF0"/>
    <w:rsid w:val="005A480E"/>
    <w:rsid w:val="005A4FE9"/>
    <w:rsid w:val="005A52BC"/>
    <w:rsid w:val="005A69D2"/>
    <w:rsid w:val="005A7685"/>
    <w:rsid w:val="005B0DFF"/>
    <w:rsid w:val="005B2FBD"/>
    <w:rsid w:val="005B6540"/>
    <w:rsid w:val="005C0428"/>
    <w:rsid w:val="005C25EC"/>
    <w:rsid w:val="005C62DD"/>
    <w:rsid w:val="005C6C4B"/>
    <w:rsid w:val="005D1371"/>
    <w:rsid w:val="005D3C25"/>
    <w:rsid w:val="005D538F"/>
    <w:rsid w:val="005E1B4D"/>
    <w:rsid w:val="005E68D6"/>
    <w:rsid w:val="005F3F31"/>
    <w:rsid w:val="005F592C"/>
    <w:rsid w:val="005F5A34"/>
    <w:rsid w:val="00600065"/>
    <w:rsid w:val="00602ECE"/>
    <w:rsid w:val="00607D75"/>
    <w:rsid w:val="00610F95"/>
    <w:rsid w:val="00614140"/>
    <w:rsid w:val="006145A5"/>
    <w:rsid w:val="006177E1"/>
    <w:rsid w:val="0061791E"/>
    <w:rsid w:val="00620164"/>
    <w:rsid w:val="00620290"/>
    <w:rsid w:val="00620778"/>
    <w:rsid w:val="00620BAE"/>
    <w:rsid w:val="006215D1"/>
    <w:rsid w:val="00622D52"/>
    <w:rsid w:val="00624386"/>
    <w:rsid w:val="0062440B"/>
    <w:rsid w:val="00624DA8"/>
    <w:rsid w:val="00631551"/>
    <w:rsid w:val="00637169"/>
    <w:rsid w:val="006416BE"/>
    <w:rsid w:val="0064170C"/>
    <w:rsid w:val="00642C86"/>
    <w:rsid w:val="00646E01"/>
    <w:rsid w:val="006508FD"/>
    <w:rsid w:val="00670383"/>
    <w:rsid w:val="006728A8"/>
    <w:rsid w:val="00672B30"/>
    <w:rsid w:val="006764E1"/>
    <w:rsid w:val="006767FD"/>
    <w:rsid w:val="00677948"/>
    <w:rsid w:val="00677D48"/>
    <w:rsid w:val="006800EA"/>
    <w:rsid w:val="00681618"/>
    <w:rsid w:val="00681D2C"/>
    <w:rsid w:val="006822F4"/>
    <w:rsid w:val="00683F48"/>
    <w:rsid w:val="00683FD0"/>
    <w:rsid w:val="006855C7"/>
    <w:rsid w:val="00685968"/>
    <w:rsid w:val="00686EFE"/>
    <w:rsid w:val="006900A4"/>
    <w:rsid w:val="006901FE"/>
    <w:rsid w:val="006908BB"/>
    <w:rsid w:val="0069223C"/>
    <w:rsid w:val="00692A36"/>
    <w:rsid w:val="006932A6"/>
    <w:rsid w:val="00693881"/>
    <w:rsid w:val="00693C00"/>
    <w:rsid w:val="00694514"/>
    <w:rsid w:val="006A1FA1"/>
    <w:rsid w:val="006A26FE"/>
    <w:rsid w:val="006A4587"/>
    <w:rsid w:val="006A51C6"/>
    <w:rsid w:val="006A64A5"/>
    <w:rsid w:val="006A776E"/>
    <w:rsid w:val="006B022A"/>
    <w:rsid w:val="006B023D"/>
    <w:rsid w:val="006B08F7"/>
    <w:rsid w:val="006B1652"/>
    <w:rsid w:val="006B26A3"/>
    <w:rsid w:val="006B4747"/>
    <w:rsid w:val="006B56D1"/>
    <w:rsid w:val="006C0727"/>
    <w:rsid w:val="006C602F"/>
    <w:rsid w:val="006C635D"/>
    <w:rsid w:val="006C733C"/>
    <w:rsid w:val="006D3655"/>
    <w:rsid w:val="006D3F5C"/>
    <w:rsid w:val="006D4F2A"/>
    <w:rsid w:val="006D66B3"/>
    <w:rsid w:val="006E0362"/>
    <w:rsid w:val="006E145F"/>
    <w:rsid w:val="006E1798"/>
    <w:rsid w:val="006E22AA"/>
    <w:rsid w:val="006E26E4"/>
    <w:rsid w:val="006E2A69"/>
    <w:rsid w:val="006E3179"/>
    <w:rsid w:val="006E660D"/>
    <w:rsid w:val="006E7626"/>
    <w:rsid w:val="006F2760"/>
    <w:rsid w:val="006F3850"/>
    <w:rsid w:val="006F4D27"/>
    <w:rsid w:val="006F54D2"/>
    <w:rsid w:val="006F5952"/>
    <w:rsid w:val="00701397"/>
    <w:rsid w:val="00704C96"/>
    <w:rsid w:val="00705E5B"/>
    <w:rsid w:val="00706AB7"/>
    <w:rsid w:val="00710BAF"/>
    <w:rsid w:val="00710CFF"/>
    <w:rsid w:val="007122FD"/>
    <w:rsid w:val="0071332A"/>
    <w:rsid w:val="007141C7"/>
    <w:rsid w:val="00714B56"/>
    <w:rsid w:val="007162FA"/>
    <w:rsid w:val="0071692D"/>
    <w:rsid w:val="00720A3A"/>
    <w:rsid w:val="00725E1F"/>
    <w:rsid w:val="00725E76"/>
    <w:rsid w:val="0072656F"/>
    <w:rsid w:val="0072732F"/>
    <w:rsid w:val="007309CF"/>
    <w:rsid w:val="00734745"/>
    <w:rsid w:val="007353CC"/>
    <w:rsid w:val="007404B4"/>
    <w:rsid w:val="00742FA4"/>
    <w:rsid w:val="007435B1"/>
    <w:rsid w:val="00744E80"/>
    <w:rsid w:val="007479FC"/>
    <w:rsid w:val="00747E5A"/>
    <w:rsid w:val="00747E84"/>
    <w:rsid w:val="00750067"/>
    <w:rsid w:val="00751BB7"/>
    <w:rsid w:val="007543D0"/>
    <w:rsid w:val="0075666B"/>
    <w:rsid w:val="007568AF"/>
    <w:rsid w:val="007572B2"/>
    <w:rsid w:val="00757C14"/>
    <w:rsid w:val="00757D97"/>
    <w:rsid w:val="00761A20"/>
    <w:rsid w:val="007621B6"/>
    <w:rsid w:val="007645CF"/>
    <w:rsid w:val="007655EB"/>
    <w:rsid w:val="00765C26"/>
    <w:rsid w:val="00770572"/>
    <w:rsid w:val="00771530"/>
    <w:rsid w:val="007724E7"/>
    <w:rsid w:val="007740A7"/>
    <w:rsid w:val="00774873"/>
    <w:rsid w:val="00777187"/>
    <w:rsid w:val="0077726E"/>
    <w:rsid w:val="0077732F"/>
    <w:rsid w:val="0078008D"/>
    <w:rsid w:val="00782E77"/>
    <w:rsid w:val="00783982"/>
    <w:rsid w:val="00784285"/>
    <w:rsid w:val="0078747B"/>
    <w:rsid w:val="00792F28"/>
    <w:rsid w:val="00793BFB"/>
    <w:rsid w:val="00794271"/>
    <w:rsid w:val="007942B3"/>
    <w:rsid w:val="007956C5"/>
    <w:rsid w:val="007A024B"/>
    <w:rsid w:val="007A0F4C"/>
    <w:rsid w:val="007A42F8"/>
    <w:rsid w:val="007A5C28"/>
    <w:rsid w:val="007A60C2"/>
    <w:rsid w:val="007A7099"/>
    <w:rsid w:val="007A7D07"/>
    <w:rsid w:val="007B07FC"/>
    <w:rsid w:val="007B303E"/>
    <w:rsid w:val="007B59FF"/>
    <w:rsid w:val="007B65C3"/>
    <w:rsid w:val="007B70B4"/>
    <w:rsid w:val="007B7246"/>
    <w:rsid w:val="007C04E6"/>
    <w:rsid w:val="007C4EA3"/>
    <w:rsid w:val="007C6124"/>
    <w:rsid w:val="007C6CD3"/>
    <w:rsid w:val="007C6E58"/>
    <w:rsid w:val="007D0373"/>
    <w:rsid w:val="007D272B"/>
    <w:rsid w:val="007D3DC8"/>
    <w:rsid w:val="007D4964"/>
    <w:rsid w:val="007D7EC3"/>
    <w:rsid w:val="007E02BF"/>
    <w:rsid w:val="007E10D3"/>
    <w:rsid w:val="007E5773"/>
    <w:rsid w:val="007E6B77"/>
    <w:rsid w:val="007E6EB9"/>
    <w:rsid w:val="007E7554"/>
    <w:rsid w:val="007F159F"/>
    <w:rsid w:val="007F169E"/>
    <w:rsid w:val="007F1CC0"/>
    <w:rsid w:val="007F2B5A"/>
    <w:rsid w:val="007F4339"/>
    <w:rsid w:val="007F5511"/>
    <w:rsid w:val="008006C1"/>
    <w:rsid w:val="0080117F"/>
    <w:rsid w:val="008013B3"/>
    <w:rsid w:val="0080158C"/>
    <w:rsid w:val="0080475F"/>
    <w:rsid w:val="00806181"/>
    <w:rsid w:val="008065A2"/>
    <w:rsid w:val="00806ECB"/>
    <w:rsid w:val="00807D4B"/>
    <w:rsid w:val="00810BB1"/>
    <w:rsid w:val="00811239"/>
    <w:rsid w:val="008137C4"/>
    <w:rsid w:val="008211EE"/>
    <w:rsid w:val="008231E4"/>
    <w:rsid w:val="00823E92"/>
    <w:rsid w:val="008249F2"/>
    <w:rsid w:val="00830E86"/>
    <w:rsid w:val="008336F6"/>
    <w:rsid w:val="0083536E"/>
    <w:rsid w:val="008404BB"/>
    <w:rsid w:val="00847D81"/>
    <w:rsid w:val="008529B4"/>
    <w:rsid w:val="00853DAE"/>
    <w:rsid w:val="00854D1B"/>
    <w:rsid w:val="0085539E"/>
    <w:rsid w:val="00855D7A"/>
    <w:rsid w:val="008606AF"/>
    <w:rsid w:val="00864266"/>
    <w:rsid w:val="0086488F"/>
    <w:rsid w:val="008708B2"/>
    <w:rsid w:val="008714B1"/>
    <w:rsid w:val="0087194D"/>
    <w:rsid w:val="00872503"/>
    <w:rsid w:val="00872EAC"/>
    <w:rsid w:val="00873230"/>
    <w:rsid w:val="00880BA1"/>
    <w:rsid w:val="0088174A"/>
    <w:rsid w:val="00881960"/>
    <w:rsid w:val="00882C58"/>
    <w:rsid w:val="00882E68"/>
    <w:rsid w:val="00882FDE"/>
    <w:rsid w:val="0088430B"/>
    <w:rsid w:val="00884C10"/>
    <w:rsid w:val="00884C5F"/>
    <w:rsid w:val="008865E5"/>
    <w:rsid w:val="00890B73"/>
    <w:rsid w:val="0089159D"/>
    <w:rsid w:val="00891CFA"/>
    <w:rsid w:val="00892DCE"/>
    <w:rsid w:val="008949F0"/>
    <w:rsid w:val="00894AFB"/>
    <w:rsid w:val="008A129F"/>
    <w:rsid w:val="008A1A7F"/>
    <w:rsid w:val="008B063C"/>
    <w:rsid w:val="008B290A"/>
    <w:rsid w:val="008B5F9A"/>
    <w:rsid w:val="008B6A07"/>
    <w:rsid w:val="008B72FB"/>
    <w:rsid w:val="008B73DC"/>
    <w:rsid w:val="008B7DBA"/>
    <w:rsid w:val="008C0D88"/>
    <w:rsid w:val="008C2096"/>
    <w:rsid w:val="008C35C7"/>
    <w:rsid w:val="008C3711"/>
    <w:rsid w:val="008C4BCA"/>
    <w:rsid w:val="008C671B"/>
    <w:rsid w:val="008C69FD"/>
    <w:rsid w:val="008C7AC9"/>
    <w:rsid w:val="008C7DE9"/>
    <w:rsid w:val="008D1925"/>
    <w:rsid w:val="008D202E"/>
    <w:rsid w:val="008D4377"/>
    <w:rsid w:val="008D482F"/>
    <w:rsid w:val="008D599B"/>
    <w:rsid w:val="008D66C4"/>
    <w:rsid w:val="008E172C"/>
    <w:rsid w:val="008E37E6"/>
    <w:rsid w:val="008E5E3C"/>
    <w:rsid w:val="008E6A98"/>
    <w:rsid w:val="008E6D99"/>
    <w:rsid w:val="008F2287"/>
    <w:rsid w:val="008F390D"/>
    <w:rsid w:val="008F4F33"/>
    <w:rsid w:val="008F789A"/>
    <w:rsid w:val="008F7A1A"/>
    <w:rsid w:val="0090036A"/>
    <w:rsid w:val="0090180C"/>
    <w:rsid w:val="00904705"/>
    <w:rsid w:val="00910FEB"/>
    <w:rsid w:val="009114E1"/>
    <w:rsid w:val="00911848"/>
    <w:rsid w:val="00911E22"/>
    <w:rsid w:val="00912D95"/>
    <w:rsid w:val="00912E8A"/>
    <w:rsid w:val="009142B9"/>
    <w:rsid w:val="00915F9D"/>
    <w:rsid w:val="00916BEF"/>
    <w:rsid w:val="009204AD"/>
    <w:rsid w:val="00920A56"/>
    <w:rsid w:val="00922F82"/>
    <w:rsid w:val="00924DE1"/>
    <w:rsid w:val="00924F9B"/>
    <w:rsid w:val="00925CCB"/>
    <w:rsid w:val="009262C4"/>
    <w:rsid w:val="00926371"/>
    <w:rsid w:val="00927EEB"/>
    <w:rsid w:val="009320AD"/>
    <w:rsid w:val="00933EC2"/>
    <w:rsid w:val="00935BB1"/>
    <w:rsid w:val="009361C8"/>
    <w:rsid w:val="0094520B"/>
    <w:rsid w:val="00946A84"/>
    <w:rsid w:val="00952E42"/>
    <w:rsid w:val="009532A4"/>
    <w:rsid w:val="0095655A"/>
    <w:rsid w:val="00956FDD"/>
    <w:rsid w:val="0095706C"/>
    <w:rsid w:val="00961B3B"/>
    <w:rsid w:val="0096392A"/>
    <w:rsid w:val="009655D3"/>
    <w:rsid w:val="00965662"/>
    <w:rsid w:val="00965C96"/>
    <w:rsid w:val="00966624"/>
    <w:rsid w:val="00966BC8"/>
    <w:rsid w:val="00972965"/>
    <w:rsid w:val="00976839"/>
    <w:rsid w:val="00980805"/>
    <w:rsid w:val="0098081F"/>
    <w:rsid w:val="00981E48"/>
    <w:rsid w:val="00983228"/>
    <w:rsid w:val="00983C50"/>
    <w:rsid w:val="00987805"/>
    <w:rsid w:val="00987938"/>
    <w:rsid w:val="00987B45"/>
    <w:rsid w:val="00987C0E"/>
    <w:rsid w:val="00991127"/>
    <w:rsid w:val="00994629"/>
    <w:rsid w:val="009967B2"/>
    <w:rsid w:val="009A0E15"/>
    <w:rsid w:val="009A56D6"/>
    <w:rsid w:val="009B02E9"/>
    <w:rsid w:val="009B189B"/>
    <w:rsid w:val="009B1CAF"/>
    <w:rsid w:val="009B42C8"/>
    <w:rsid w:val="009B737E"/>
    <w:rsid w:val="009B79A7"/>
    <w:rsid w:val="009C10FC"/>
    <w:rsid w:val="009C194D"/>
    <w:rsid w:val="009C3407"/>
    <w:rsid w:val="009C587E"/>
    <w:rsid w:val="009C601F"/>
    <w:rsid w:val="009C660C"/>
    <w:rsid w:val="009C6AA1"/>
    <w:rsid w:val="009C758E"/>
    <w:rsid w:val="009D11B2"/>
    <w:rsid w:val="009D15DE"/>
    <w:rsid w:val="009D1B30"/>
    <w:rsid w:val="009D2A9D"/>
    <w:rsid w:val="009D41FA"/>
    <w:rsid w:val="009D4541"/>
    <w:rsid w:val="009D4728"/>
    <w:rsid w:val="009D5437"/>
    <w:rsid w:val="009D5445"/>
    <w:rsid w:val="009D576A"/>
    <w:rsid w:val="009E05FE"/>
    <w:rsid w:val="009E17D2"/>
    <w:rsid w:val="009E1C4F"/>
    <w:rsid w:val="009E34D0"/>
    <w:rsid w:val="009E3997"/>
    <w:rsid w:val="009E3E81"/>
    <w:rsid w:val="009F2FBC"/>
    <w:rsid w:val="009F5C4E"/>
    <w:rsid w:val="009F6F60"/>
    <w:rsid w:val="009F7BF0"/>
    <w:rsid w:val="00A00230"/>
    <w:rsid w:val="00A00832"/>
    <w:rsid w:val="00A01603"/>
    <w:rsid w:val="00A01D13"/>
    <w:rsid w:val="00A047FA"/>
    <w:rsid w:val="00A0534F"/>
    <w:rsid w:val="00A10F68"/>
    <w:rsid w:val="00A153DE"/>
    <w:rsid w:val="00A1629C"/>
    <w:rsid w:val="00A20561"/>
    <w:rsid w:val="00A2075F"/>
    <w:rsid w:val="00A21808"/>
    <w:rsid w:val="00A24BAC"/>
    <w:rsid w:val="00A25B5A"/>
    <w:rsid w:val="00A27255"/>
    <w:rsid w:val="00A3108B"/>
    <w:rsid w:val="00A32486"/>
    <w:rsid w:val="00A34CE8"/>
    <w:rsid w:val="00A37F14"/>
    <w:rsid w:val="00A4051A"/>
    <w:rsid w:val="00A437CE"/>
    <w:rsid w:val="00A45E9E"/>
    <w:rsid w:val="00A46145"/>
    <w:rsid w:val="00A46199"/>
    <w:rsid w:val="00A462D0"/>
    <w:rsid w:val="00A46988"/>
    <w:rsid w:val="00A50340"/>
    <w:rsid w:val="00A5189B"/>
    <w:rsid w:val="00A52208"/>
    <w:rsid w:val="00A52DDD"/>
    <w:rsid w:val="00A52E39"/>
    <w:rsid w:val="00A539A2"/>
    <w:rsid w:val="00A5539E"/>
    <w:rsid w:val="00A55DD5"/>
    <w:rsid w:val="00A56CBF"/>
    <w:rsid w:val="00A57E27"/>
    <w:rsid w:val="00A60736"/>
    <w:rsid w:val="00A64961"/>
    <w:rsid w:val="00A65970"/>
    <w:rsid w:val="00A6671C"/>
    <w:rsid w:val="00A678E6"/>
    <w:rsid w:val="00A67FF8"/>
    <w:rsid w:val="00A716F7"/>
    <w:rsid w:val="00A74862"/>
    <w:rsid w:val="00A74E51"/>
    <w:rsid w:val="00A75D4D"/>
    <w:rsid w:val="00A81FA8"/>
    <w:rsid w:val="00A83D16"/>
    <w:rsid w:val="00A86A88"/>
    <w:rsid w:val="00A90146"/>
    <w:rsid w:val="00A90652"/>
    <w:rsid w:val="00A906FD"/>
    <w:rsid w:val="00A91C23"/>
    <w:rsid w:val="00A92F57"/>
    <w:rsid w:val="00A957F9"/>
    <w:rsid w:val="00AA026F"/>
    <w:rsid w:val="00AA2899"/>
    <w:rsid w:val="00AA3D5D"/>
    <w:rsid w:val="00AA427C"/>
    <w:rsid w:val="00AB017E"/>
    <w:rsid w:val="00AB2D98"/>
    <w:rsid w:val="00AB2DB2"/>
    <w:rsid w:val="00AB3EC9"/>
    <w:rsid w:val="00AB450D"/>
    <w:rsid w:val="00AB7B37"/>
    <w:rsid w:val="00AB7D17"/>
    <w:rsid w:val="00AC27B2"/>
    <w:rsid w:val="00AC3B8C"/>
    <w:rsid w:val="00AC4B8D"/>
    <w:rsid w:val="00AC5DB7"/>
    <w:rsid w:val="00AC69E0"/>
    <w:rsid w:val="00AC6BA6"/>
    <w:rsid w:val="00AD0EDA"/>
    <w:rsid w:val="00AD16EB"/>
    <w:rsid w:val="00AD1956"/>
    <w:rsid w:val="00AD19D2"/>
    <w:rsid w:val="00AD537D"/>
    <w:rsid w:val="00AD56BC"/>
    <w:rsid w:val="00AD613B"/>
    <w:rsid w:val="00AD7081"/>
    <w:rsid w:val="00AD7EDD"/>
    <w:rsid w:val="00AE3B9C"/>
    <w:rsid w:val="00AE4CFC"/>
    <w:rsid w:val="00AE607F"/>
    <w:rsid w:val="00AE67B0"/>
    <w:rsid w:val="00AE6999"/>
    <w:rsid w:val="00AE7D12"/>
    <w:rsid w:val="00AF2B22"/>
    <w:rsid w:val="00AF3123"/>
    <w:rsid w:val="00AF5262"/>
    <w:rsid w:val="00AF5D3E"/>
    <w:rsid w:val="00AF6167"/>
    <w:rsid w:val="00B019F7"/>
    <w:rsid w:val="00B05993"/>
    <w:rsid w:val="00B06115"/>
    <w:rsid w:val="00B109EF"/>
    <w:rsid w:val="00B129B7"/>
    <w:rsid w:val="00B145F2"/>
    <w:rsid w:val="00B16C99"/>
    <w:rsid w:val="00B17225"/>
    <w:rsid w:val="00B2078E"/>
    <w:rsid w:val="00B20AED"/>
    <w:rsid w:val="00B20D80"/>
    <w:rsid w:val="00B20F82"/>
    <w:rsid w:val="00B22667"/>
    <w:rsid w:val="00B22D34"/>
    <w:rsid w:val="00B2391F"/>
    <w:rsid w:val="00B254E4"/>
    <w:rsid w:val="00B2628B"/>
    <w:rsid w:val="00B26701"/>
    <w:rsid w:val="00B26F2F"/>
    <w:rsid w:val="00B2761D"/>
    <w:rsid w:val="00B32B2F"/>
    <w:rsid w:val="00B3447D"/>
    <w:rsid w:val="00B35ED9"/>
    <w:rsid w:val="00B36B85"/>
    <w:rsid w:val="00B400AF"/>
    <w:rsid w:val="00B411D4"/>
    <w:rsid w:val="00B41882"/>
    <w:rsid w:val="00B4270B"/>
    <w:rsid w:val="00B43C01"/>
    <w:rsid w:val="00B45D9D"/>
    <w:rsid w:val="00B51BFD"/>
    <w:rsid w:val="00B53523"/>
    <w:rsid w:val="00B5383E"/>
    <w:rsid w:val="00B56580"/>
    <w:rsid w:val="00B56A8F"/>
    <w:rsid w:val="00B63F03"/>
    <w:rsid w:val="00B644F7"/>
    <w:rsid w:val="00B64EF2"/>
    <w:rsid w:val="00B65A22"/>
    <w:rsid w:val="00B6604A"/>
    <w:rsid w:val="00B668CA"/>
    <w:rsid w:val="00B70E77"/>
    <w:rsid w:val="00B74889"/>
    <w:rsid w:val="00B77D14"/>
    <w:rsid w:val="00B818C1"/>
    <w:rsid w:val="00B83686"/>
    <w:rsid w:val="00B836F1"/>
    <w:rsid w:val="00B843FD"/>
    <w:rsid w:val="00B84DB2"/>
    <w:rsid w:val="00B8576A"/>
    <w:rsid w:val="00B91CDE"/>
    <w:rsid w:val="00B91DA4"/>
    <w:rsid w:val="00B91EF5"/>
    <w:rsid w:val="00B9371A"/>
    <w:rsid w:val="00B9455A"/>
    <w:rsid w:val="00B94D0B"/>
    <w:rsid w:val="00B962BE"/>
    <w:rsid w:val="00B973DC"/>
    <w:rsid w:val="00B97A11"/>
    <w:rsid w:val="00BA47F8"/>
    <w:rsid w:val="00BA63E1"/>
    <w:rsid w:val="00BB0127"/>
    <w:rsid w:val="00BB131A"/>
    <w:rsid w:val="00BB3BB9"/>
    <w:rsid w:val="00BB4CF6"/>
    <w:rsid w:val="00BB7D23"/>
    <w:rsid w:val="00BC066F"/>
    <w:rsid w:val="00BC0C7A"/>
    <w:rsid w:val="00BC1763"/>
    <w:rsid w:val="00BC178B"/>
    <w:rsid w:val="00BC1DBA"/>
    <w:rsid w:val="00BC4C7B"/>
    <w:rsid w:val="00BC73A6"/>
    <w:rsid w:val="00BD09EA"/>
    <w:rsid w:val="00BD507A"/>
    <w:rsid w:val="00BD555F"/>
    <w:rsid w:val="00BD5A7B"/>
    <w:rsid w:val="00BD60DB"/>
    <w:rsid w:val="00BD6E2B"/>
    <w:rsid w:val="00BD7881"/>
    <w:rsid w:val="00BE014A"/>
    <w:rsid w:val="00BE68C2"/>
    <w:rsid w:val="00BF0E34"/>
    <w:rsid w:val="00BF121F"/>
    <w:rsid w:val="00BF15F1"/>
    <w:rsid w:val="00BF181D"/>
    <w:rsid w:val="00BF195B"/>
    <w:rsid w:val="00BF243E"/>
    <w:rsid w:val="00BF2A8E"/>
    <w:rsid w:val="00BF432D"/>
    <w:rsid w:val="00BF59C6"/>
    <w:rsid w:val="00BF62DD"/>
    <w:rsid w:val="00BF73D7"/>
    <w:rsid w:val="00C0258F"/>
    <w:rsid w:val="00C06104"/>
    <w:rsid w:val="00C07542"/>
    <w:rsid w:val="00C075AA"/>
    <w:rsid w:val="00C11EDC"/>
    <w:rsid w:val="00C132C8"/>
    <w:rsid w:val="00C13B1F"/>
    <w:rsid w:val="00C145C5"/>
    <w:rsid w:val="00C15404"/>
    <w:rsid w:val="00C16835"/>
    <w:rsid w:val="00C17A16"/>
    <w:rsid w:val="00C17D73"/>
    <w:rsid w:val="00C216F3"/>
    <w:rsid w:val="00C25784"/>
    <w:rsid w:val="00C30E3E"/>
    <w:rsid w:val="00C310C6"/>
    <w:rsid w:val="00C31BBC"/>
    <w:rsid w:val="00C3235A"/>
    <w:rsid w:val="00C33090"/>
    <w:rsid w:val="00C3597C"/>
    <w:rsid w:val="00C35DF6"/>
    <w:rsid w:val="00C368AD"/>
    <w:rsid w:val="00C37FEF"/>
    <w:rsid w:val="00C42C38"/>
    <w:rsid w:val="00C45434"/>
    <w:rsid w:val="00C4557E"/>
    <w:rsid w:val="00C45F5A"/>
    <w:rsid w:val="00C5084D"/>
    <w:rsid w:val="00C55D8C"/>
    <w:rsid w:val="00C55E81"/>
    <w:rsid w:val="00C57685"/>
    <w:rsid w:val="00C60626"/>
    <w:rsid w:val="00C6125D"/>
    <w:rsid w:val="00C616D8"/>
    <w:rsid w:val="00C6370D"/>
    <w:rsid w:val="00C63B48"/>
    <w:rsid w:val="00C654C3"/>
    <w:rsid w:val="00C66429"/>
    <w:rsid w:val="00C66DF8"/>
    <w:rsid w:val="00C66F9B"/>
    <w:rsid w:val="00C70EEC"/>
    <w:rsid w:val="00C7153B"/>
    <w:rsid w:val="00C74B79"/>
    <w:rsid w:val="00C74C7A"/>
    <w:rsid w:val="00C751C9"/>
    <w:rsid w:val="00C766EF"/>
    <w:rsid w:val="00C76A34"/>
    <w:rsid w:val="00C77BC3"/>
    <w:rsid w:val="00C77C2D"/>
    <w:rsid w:val="00C806EA"/>
    <w:rsid w:val="00C80861"/>
    <w:rsid w:val="00C80C2F"/>
    <w:rsid w:val="00C81D83"/>
    <w:rsid w:val="00C824A7"/>
    <w:rsid w:val="00C830B6"/>
    <w:rsid w:val="00C84541"/>
    <w:rsid w:val="00C91B1F"/>
    <w:rsid w:val="00C91DF2"/>
    <w:rsid w:val="00C962A3"/>
    <w:rsid w:val="00C96FE4"/>
    <w:rsid w:val="00CA09B2"/>
    <w:rsid w:val="00CA1F85"/>
    <w:rsid w:val="00CA288F"/>
    <w:rsid w:val="00CA367E"/>
    <w:rsid w:val="00CA6037"/>
    <w:rsid w:val="00CA6D33"/>
    <w:rsid w:val="00CA7481"/>
    <w:rsid w:val="00CB1310"/>
    <w:rsid w:val="00CB132F"/>
    <w:rsid w:val="00CB17C6"/>
    <w:rsid w:val="00CB20F6"/>
    <w:rsid w:val="00CB41E9"/>
    <w:rsid w:val="00CC00A1"/>
    <w:rsid w:val="00CC048B"/>
    <w:rsid w:val="00CC117C"/>
    <w:rsid w:val="00CC1F21"/>
    <w:rsid w:val="00CC26FB"/>
    <w:rsid w:val="00CC3DCD"/>
    <w:rsid w:val="00CC5E05"/>
    <w:rsid w:val="00CC7A8B"/>
    <w:rsid w:val="00CC7D49"/>
    <w:rsid w:val="00CD0D3A"/>
    <w:rsid w:val="00CD36F5"/>
    <w:rsid w:val="00CD39E6"/>
    <w:rsid w:val="00CD4128"/>
    <w:rsid w:val="00CD5682"/>
    <w:rsid w:val="00CD779C"/>
    <w:rsid w:val="00CE6389"/>
    <w:rsid w:val="00CE63A0"/>
    <w:rsid w:val="00CE765E"/>
    <w:rsid w:val="00CF55DE"/>
    <w:rsid w:val="00CF69F9"/>
    <w:rsid w:val="00CF7F01"/>
    <w:rsid w:val="00D00C54"/>
    <w:rsid w:val="00D023F0"/>
    <w:rsid w:val="00D06CEA"/>
    <w:rsid w:val="00D1056E"/>
    <w:rsid w:val="00D164F1"/>
    <w:rsid w:val="00D23B6B"/>
    <w:rsid w:val="00D24E9D"/>
    <w:rsid w:val="00D25AF6"/>
    <w:rsid w:val="00D26531"/>
    <w:rsid w:val="00D26812"/>
    <w:rsid w:val="00D3092F"/>
    <w:rsid w:val="00D3468A"/>
    <w:rsid w:val="00D41320"/>
    <w:rsid w:val="00D41CB6"/>
    <w:rsid w:val="00D47353"/>
    <w:rsid w:val="00D516E3"/>
    <w:rsid w:val="00D522BF"/>
    <w:rsid w:val="00D52D01"/>
    <w:rsid w:val="00D53BE8"/>
    <w:rsid w:val="00D549A4"/>
    <w:rsid w:val="00D55088"/>
    <w:rsid w:val="00D55742"/>
    <w:rsid w:val="00D60F99"/>
    <w:rsid w:val="00D61636"/>
    <w:rsid w:val="00D627BF"/>
    <w:rsid w:val="00D63251"/>
    <w:rsid w:val="00D64D04"/>
    <w:rsid w:val="00D67865"/>
    <w:rsid w:val="00D67A9D"/>
    <w:rsid w:val="00D71246"/>
    <w:rsid w:val="00D716FF"/>
    <w:rsid w:val="00D7329C"/>
    <w:rsid w:val="00D76700"/>
    <w:rsid w:val="00D81103"/>
    <w:rsid w:val="00D81567"/>
    <w:rsid w:val="00D82D54"/>
    <w:rsid w:val="00D8572A"/>
    <w:rsid w:val="00D85DCB"/>
    <w:rsid w:val="00D86C8A"/>
    <w:rsid w:val="00D92D57"/>
    <w:rsid w:val="00D93E6B"/>
    <w:rsid w:val="00D963C3"/>
    <w:rsid w:val="00D97168"/>
    <w:rsid w:val="00D973E9"/>
    <w:rsid w:val="00DA1C39"/>
    <w:rsid w:val="00DA2150"/>
    <w:rsid w:val="00DA6590"/>
    <w:rsid w:val="00DA6D5F"/>
    <w:rsid w:val="00DA6EA0"/>
    <w:rsid w:val="00DA7DC1"/>
    <w:rsid w:val="00DB0C5F"/>
    <w:rsid w:val="00DB1D7F"/>
    <w:rsid w:val="00DB2E6F"/>
    <w:rsid w:val="00DB53A2"/>
    <w:rsid w:val="00DB5432"/>
    <w:rsid w:val="00DB5ACB"/>
    <w:rsid w:val="00DB6530"/>
    <w:rsid w:val="00DC31BD"/>
    <w:rsid w:val="00DC3370"/>
    <w:rsid w:val="00DC43F2"/>
    <w:rsid w:val="00DC4CBB"/>
    <w:rsid w:val="00DC5A7B"/>
    <w:rsid w:val="00DC7C14"/>
    <w:rsid w:val="00DC7F5E"/>
    <w:rsid w:val="00DD08A9"/>
    <w:rsid w:val="00DD2186"/>
    <w:rsid w:val="00DD404B"/>
    <w:rsid w:val="00DD4421"/>
    <w:rsid w:val="00DE41A2"/>
    <w:rsid w:val="00DE4CCA"/>
    <w:rsid w:val="00DE7AB4"/>
    <w:rsid w:val="00DF086E"/>
    <w:rsid w:val="00DF0E6D"/>
    <w:rsid w:val="00DF268B"/>
    <w:rsid w:val="00DF3258"/>
    <w:rsid w:val="00DF3370"/>
    <w:rsid w:val="00DF4E0C"/>
    <w:rsid w:val="00E01C50"/>
    <w:rsid w:val="00E031DC"/>
    <w:rsid w:val="00E0463D"/>
    <w:rsid w:val="00E063F3"/>
    <w:rsid w:val="00E1002F"/>
    <w:rsid w:val="00E10D4D"/>
    <w:rsid w:val="00E12351"/>
    <w:rsid w:val="00E1370B"/>
    <w:rsid w:val="00E213CC"/>
    <w:rsid w:val="00E2161C"/>
    <w:rsid w:val="00E2201D"/>
    <w:rsid w:val="00E22C22"/>
    <w:rsid w:val="00E23F48"/>
    <w:rsid w:val="00E2469B"/>
    <w:rsid w:val="00E2609B"/>
    <w:rsid w:val="00E2790E"/>
    <w:rsid w:val="00E304D7"/>
    <w:rsid w:val="00E31ADD"/>
    <w:rsid w:val="00E355A6"/>
    <w:rsid w:val="00E35A10"/>
    <w:rsid w:val="00E3751A"/>
    <w:rsid w:val="00E40AA2"/>
    <w:rsid w:val="00E43B0C"/>
    <w:rsid w:val="00E46C35"/>
    <w:rsid w:val="00E50C8B"/>
    <w:rsid w:val="00E56FDA"/>
    <w:rsid w:val="00E5773A"/>
    <w:rsid w:val="00E60236"/>
    <w:rsid w:val="00E60A86"/>
    <w:rsid w:val="00E6227E"/>
    <w:rsid w:val="00E6613D"/>
    <w:rsid w:val="00E673F0"/>
    <w:rsid w:val="00E675DC"/>
    <w:rsid w:val="00E703C3"/>
    <w:rsid w:val="00E71F78"/>
    <w:rsid w:val="00E72BD5"/>
    <w:rsid w:val="00E74649"/>
    <w:rsid w:val="00E75887"/>
    <w:rsid w:val="00E813D3"/>
    <w:rsid w:val="00E82BD2"/>
    <w:rsid w:val="00E8357C"/>
    <w:rsid w:val="00E8614A"/>
    <w:rsid w:val="00E871BD"/>
    <w:rsid w:val="00E90009"/>
    <w:rsid w:val="00E92AD0"/>
    <w:rsid w:val="00E952F3"/>
    <w:rsid w:val="00E9580F"/>
    <w:rsid w:val="00E95EDE"/>
    <w:rsid w:val="00EA0CB4"/>
    <w:rsid w:val="00EA1DD3"/>
    <w:rsid w:val="00EA2BF7"/>
    <w:rsid w:val="00EA3FD4"/>
    <w:rsid w:val="00EA4E20"/>
    <w:rsid w:val="00EA518B"/>
    <w:rsid w:val="00EB2191"/>
    <w:rsid w:val="00EB5B48"/>
    <w:rsid w:val="00EB6552"/>
    <w:rsid w:val="00EB7759"/>
    <w:rsid w:val="00EC370D"/>
    <w:rsid w:val="00EC47A6"/>
    <w:rsid w:val="00EC5138"/>
    <w:rsid w:val="00EC6002"/>
    <w:rsid w:val="00ED3C4E"/>
    <w:rsid w:val="00ED72B0"/>
    <w:rsid w:val="00EE0D52"/>
    <w:rsid w:val="00EE0F8D"/>
    <w:rsid w:val="00EE3E2C"/>
    <w:rsid w:val="00EE3ED8"/>
    <w:rsid w:val="00EE5F7B"/>
    <w:rsid w:val="00EE7A73"/>
    <w:rsid w:val="00EF1758"/>
    <w:rsid w:val="00EF2D5F"/>
    <w:rsid w:val="00EF3D1E"/>
    <w:rsid w:val="00EF475F"/>
    <w:rsid w:val="00EF4D86"/>
    <w:rsid w:val="00EF524E"/>
    <w:rsid w:val="00EF699B"/>
    <w:rsid w:val="00EF75F2"/>
    <w:rsid w:val="00F00356"/>
    <w:rsid w:val="00F028C5"/>
    <w:rsid w:val="00F0441B"/>
    <w:rsid w:val="00F05DC5"/>
    <w:rsid w:val="00F05F7D"/>
    <w:rsid w:val="00F11B36"/>
    <w:rsid w:val="00F123B8"/>
    <w:rsid w:val="00F12433"/>
    <w:rsid w:val="00F15D2C"/>
    <w:rsid w:val="00F17B88"/>
    <w:rsid w:val="00F22479"/>
    <w:rsid w:val="00F22772"/>
    <w:rsid w:val="00F23720"/>
    <w:rsid w:val="00F30A17"/>
    <w:rsid w:val="00F30CE9"/>
    <w:rsid w:val="00F33BBF"/>
    <w:rsid w:val="00F35A54"/>
    <w:rsid w:val="00F408DF"/>
    <w:rsid w:val="00F415CA"/>
    <w:rsid w:val="00F425D0"/>
    <w:rsid w:val="00F4304D"/>
    <w:rsid w:val="00F43186"/>
    <w:rsid w:val="00F44E85"/>
    <w:rsid w:val="00F45049"/>
    <w:rsid w:val="00F503D8"/>
    <w:rsid w:val="00F5199E"/>
    <w:rsid w:val="00F520E3"/>
    <w:rsid w:val="00F52E7A"/>
    <w:rsid w:val="00F52F3F"/>
    <w:rsid w:val="00F545C6"/>
    <w:rsid w:val="00F548ED"/>
    <w:rsid w:val="00F567B7"/>
    <w:rsid w:val="00F607C8"/>
    <w:rsid w:val="00F6264B"/>
    <w:rsid w:val="00F62E79"/>
    <w:rsid w:val="00F633F0"/>
    <w:rsid w:val="00F67560"/>
    <w:rsid w:val="00F7322B"/>
    <w:rsid w:val="00F74301"/>
    <w:rsid w:val="00F81A36"/>
    <w:rsid w:val="00F82015"/>
    <w:rsid w:val="00F821D8"/>
    <w:rsid w:val="00F82221"/>
    <w:rsid w:val="00F8436E"/>
    <w:rsid w:val="00F85B2E"/>
    <w:rsid w:val="00F85CD6"/>
    <w:rsid w:val="00F863F5"/>
    <w:rsid w:val="00F870FF"/>
    <w:rsid w:val="00F90D6C"/>
    <w:rsid w:val="00F9213F"/>
    <w:rsid w:val="00F939F3"/>
    <w:rsid w:val="00F941E6"/>
    <w:rsid w:val="00F94561"/>
    <w:rsid w:val="00F95023"/>
    <w:rsid w:val="00FA007F"/>
    <w:rsid w:val="00FA0A43"/>
    <w:rsid w:val="00FA364A"/>
    <w:rsid w:val="00FA4788"/>
    <w:rsid w:val="00FA7AB4"/>
    <w:rsid w:val="00FB4AC0"/>
    <w:rsid w:val="00FB5AC9"/>
    <w:rsid w:val="00FB5BCE"/>
    <w:rsid w:val="00FB60B9"/>
    <w:rsid w:val="00FC0638"/>
    <w:rsid w:val="00FC133D"/>
    <w:rsid w:val="00FD1893"/>
    <w:rsid w:val="00FD3D70"/>
    <w:rsid w:val="00FD426C"/>
    <w:rsid w:val="00FE0963"/>
    <w:rsid w:val="00FE0E8C"/>
    <w:rsid w:val="00FE2C5E"/>
    <w:rsid w:val="00FE3298"/>
    <w:rsid w:val="00FE49C6"/>
    <w:rsid w:val="00FE6562"/>
    <w:rsid w:val="00FF06C8"/>
    <w:rsid w:val="00FF1079"/>
    <w:rsid w:val="00FF2F6F"/>
    <w:rsid w:val="00FF37E5"/>
    <w:rsid w:val="00FF426A"/>
    <w:rsid w:val="00FF5CEC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EA3"/>
    <w:rPr>
      <w:rFonts w:ascii="Calibri" w:hAnsi="Calibri" w:cs="Calibri"/>
      <w:sz w:val="22"/>
      <w:szCs w:val="22"/>
      <w:lang w:val="en-US" w:eastAsia="zh-CN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 w:cs="Times New Roman"/>
      <w:b/>
      <w:sz w:val="24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sz w:val="24"/>
      <w:szCs w:val="20"/>
      <w:lang w:val="en-GB" w:eastAsia="en-US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"/>
    <w:pPr>
      <w:jc w:val="center"/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  <w:rPr>
      <w:rFonts w:ascii="Times New Roman" w:hAnsi="Times New Roman" w:cs="Times New Roman"/>
      <w:szCs w:val="20"/>
      <w:lang w:val="en-GB" w:eastAsia="en-US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a7">
    <w:name w:val="FollowedHyperlink"/>
    <w:basedOn w:val="a0"/>
    <w:rsid w:val="00521B74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0E4568"/>
    <w:pPr>
      <w:ind w:left="720"/>
      <w:contextualSpacing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customStyle="1" w:styleId="highlight1">
    <w:name w:val="highlight1"/>
    <w:basedOn w:val="a0"/>
    <w:rsid w:val="005922D9"/>
    <w:rPr>
      <w:b/>
      <w:bCs/>
    </w:rPr>
  </w:style>
  <w:style w:type="character" w:customStyle="1" w:styleId="gd">
    <w:name w:val="gd"/>
    <w:basedOn w:val="a0"/>
    <w:rsid w:val="00F9213F"/>
  </w:style>
  <w:style w:type="character" w:styleId="a9">
    <w:name w:val="Placeholder Text"/>
    <w:basedOn w:val="a0"/>
    <w:uiPriority w:val="99"/>
    <w:semiHidden/>
    <w:rsid w:val="007141C7"/>
    <w:rPr>
      <w:color w:val="808080"/>
    </w:rPr>
  </w:style>
  <w:style w:type="paragraph" w:styleId="aa">
    <w:name w:val="Balloon Text"/>
    <w:basedOn w:val="a"/>
    <w:link w:val="Char"/>
    <w:rsid w:val="007141C7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풍선 도움말 텍스트 Char"/>
    <w:basedOn w:val="a0"/>
    <w:link w:val="aa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a"/>
    <w:rsid w:val="002A17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ab">
    <w:name w:val="Normal (Web)"/>
    <w:basedOn w:val="a"/>
    <w:uiPriority w:val="99"/>
    <w:semiHidden/>
    <w:unhideWhenUsed/>
    <w:rsid w:val="0088430B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style-chat-msg-3pazj">
    <w:name w:val="style-chat-msg-3pazj"/>
    <w:basedOn w:val="a0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customStyle="1" w:styleId="style-time-16t7x">
    <w:name w:val="style-time-16t7x"/>
    <w:basedOn w:val="a0"/>
    <w:rsid w:val="00C962A3"/>
  </w:style>
  <w:style w:type="character" w:styleId="ac">
    <w:name w:val="Unresolved Mention"/>
    <w:basedOn w:val="a0"/>
    <w:uiPriority w:val="99"/>
    <w:semiHidden/>
    <w:unhideWhenUsed/>
    <w:rsid w:val="00476925"/>
    <w:rPr>
      <w:color w:val="605E5C"/>
      <w:shd w:val="clear" w:color="auto" w:fill="E1DFDD"/>
    </w:rPr>
  </w:style>
  <w:style w:type="paragraph" w:styleId="ad">
    <w:name w:val="Body Text"/>
    <w:basedOn w:val="a"/>
    <w:link w:val="Char0"/>
    <w:semiHidden/>
    <w:unhideWhenUsed/>
    <w:rsid w:val="003C6ACA"/>
    <w:pPr>
      <w:spacing w:after="120"/>
    </w:pPr>
  </w:style>
  <w:style w:type="character" w:customStyle="1" w:styleId="Char0">
    <w:name w:val="본문 Char"/>
    <w:basedOn w:val="a0"/>
    <w:link w:val="ad"/>
    <w:semiHidden/>
    <w:rsid w:val="003C6ACA"/>
    <w:rPr>
      <w:rFonts w:ascii="Calibri" w:hAnsi="Calibri" w:cs="Calibri"/>
      <w:sz w:val="22"/>
      <w:szCs w:val="22"/>
      <w:lang w:val="en-US" w:eastAsia="zh-CN"/>
    </w:rPr>
  </w:style>
  <w:style w:type="character" w:styleId="ae">
    <w:name w:val="annotation reference"/>
    <w:basedOn w:val="a0"/>
    <w:uiPriority w:val="99"/>
    <w:rsid w:val="00C6125D"/>
    <w:rPr>
      <w:sz w:val="16"/>
      <w:szCs w:val="16"/>
    </w:rPr>
  </w:style>
  <w:style w:type="paragraph" w:styleId="af">
    <w:name w:val="Date"/>
    <w:basedOn w:val="a"/>
    <w:next w:val="a"/>
    <w:link w:val="Char1"/>
    <w:rsid w:val="007E5773"/>
  </w:style>
  <w:style w:type="character" w:customStyle="1" w:styleId="Char1">
    <w:name w:val="날짜 Char"/>
    <w:basedOn w:val="a0"/>
    <w:link w:val="af"/>
    <w:rsid w:val="007E5773"/>
    <w:rPr>
      <w:rFonts w:ascii="Calibri" w:hAnsi="Calibri" w:cs="Calibri"/>
      <w:sz w:val="22"/>
      <w:szCs w:val="22"/>
      <w:lang w:val="en-US" w:eastAsia="zh-CN"/>
    </w:rPr>
  </w:style>
  <w:style w:type="paragraph" w:customStyle="1" w:styleId="m-5803650643542782665gmail-msonormal">
    <w:name w:val="m_-5803650643542782665gmail-msonormal"/>
    <w:basedOn w:val="a"/>
    <w:rsid w:val="00C11E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07">
          <w:marLeft w:val="403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649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3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7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2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97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7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8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mat.ieee.org/attendanc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wen.chu@nxp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1172-00-00be-cc36-resolution-for-cids-related-to-mlo-power-save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ongki.kim.ieee@g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1/11-21-1087-00-00be-cc36-resolution-for-cids-in-clause-35-3-2.doc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1/11-21-1085-00-00be-cc36-resolution-for-cids-related-to-ml-element-part-1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787</TotalTime>
  <Pages>6</Pages>
  <Words>1289</Words>
  <Characters>7350</Characters>
  <Application>Microsoft Office Word</Application>
  <DocSecurity>0</DocSecurity>
  <Lines>61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802.11-21/0534r4</vt:lpstr>
      <vt:lpstr>IEEE 802.11-21/0534r4</vt:lpstr>
    </vt:vector>
  </TitlesOfParts>
  <Company>Some Company</Company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802.11-21/0534r4</dc:title>
  <dc:subject>Submission</dc:subject>
  <dc:creator>Matthew Fischer</dc:creator>
  <cp:keywords>March 2020</cp:keywords>
  <cp:lastModifiedBy>Jeongki Kim</cp:lastModifiedBy>
  <cp:revision>15</cp:revision>
  <cp:lastPrinted>1901-01-01T07:00:00Z</cp:lastPrinted>
  <dcterms:created xsi:type="dcterms:W3CDTF">2021-07-15T12:58:00Z</dcterms:created>
  <dcterms:modified xsi:type="dcterms:W3CDTF">2021-07-30T04:07:00Z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