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0041FAC2" w:rsidR="00BD6FB0" w:rsidRPr="004B1506" w:rsidRDefault="00486768" w:rsidP="005E0CA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5E0CA6">
              <w:rPr>
                <w:rFonts w:hint="eastAsia"/>
                <w:b/>
                <w:sz w:val="28"/>
                <w:szCs w:val="28"/>
                <w:lang w:val="en-US" w:eastAsia="ko-KR"/>
              </w:rPr>
              <w:t>CC36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5E0CA6">
              <w:rPr>
                <w:b/>
                <w:sz w:val="28"/>
                <w:szCs w:val="28"/>
                <w:lang w:val="en-US" w:eastAsia="ko-KR"/>
              </w:rPr>
              <w:t>CID 4273 and 5139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DA34D80" w:rsidR="00BD6FB0" w:rsidRPr="00BD6FB0" w:rsidRDefault="00BD6FB0" w:rsidP="00C84837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C84837">
              <w:t>9</w:t>
            </w:r>
            <w:r w:rsidR="00361A7D">
              <w:t>-</w:t>
            </w:r>
            <w:r w:rsidR="00C84837">
              <w:t>14</w:t>
            </w:r>
            <w:bookmarkStart w:id="0" w:name="_GoBack"/>
            <w:bookmarkEnd w:id="0"/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FB1C8F" w:rsidRPr="0019516D" w:rsidRDefault="006C64A9" w:rsidP="006C64A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FB1C8F" w:rsidRPr="0019516D" w:rsidRDefault="006C64A9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700311" w:rsidRDefault="006C64A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700311" w:rsidRDefault="006C64A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21558F" w:rsidRPr="0019516D" w14:paraId="1FD46474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75CDA1" w14:textId="321E7708" w:rsidR="0021558F" w:rsidRDefault="002155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Insun</w:t>
            </w:r>
            <w:proofErr w:type="spellEnd"/>
            <w:r>
              <w:rPr>
                <w:rFonts w:hint="eastAsia"/>
                <w:lang w:eastAsia="ko-KR"/>
              </w:rPr>
              <w:t xml:space="preserve"> Jang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365E4579" w14:textId="77777777" w:rsidR="0021558F" w:rsidRDefault="0021558F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9BFE55" w14:textId="77777777" w:rsidR="0021558F" w:rsidRPr="00CA3569" w:rsidRDefault="0021558F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8F8BE" w14:textId="77777777" w:rsidR="0021558F" w:rsidRPr="00855146" w:rsidRDefault="0021558F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EB6026" w14:textId="56DECFFB" w:rsidR="0021558F" w:rsidRDefault="0021558F" w:rsidP="00E631FB">
            <w:pPr>
              <w:rPr>
                <w:sz w:val="18"/>
                <w:lang w:eastAsia="ko-KR"/>
              </w:rPr>
            </w:pPr>
            <w:r w:rsidRPr="007A7A99">
              <w:rPr>
                <w:rFonts w:hint="eastAsia"/>
                <w:sz w:val="18"/>
                <w:lang w:eastAsia="ko-KR"/>
              </w:rPr>
              <w:t>insun.jang@lge.com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53AC44D7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7A0461">
        <w:rPr>
          <w:lang w:eastAsia="ko-KR"/>
        </w:rPr>
        <w:t xml:space="preserve">2 </w:t>
      </w:r>
      <w:r w:rsidR="00137885">
        <w:rPr>
          <w:lang w:eastAsia="ko-KR"/>
        </w:rPr>
        <w:t>CID</w:t>
      </w:r>
      <w:r w:rsidR="007A0461">
        <w:rPr>
          <w:lang w:eastAsia="ko-KR"/>
        </w:rPr>
        <w:t>s: CID</w:t>
      </w:r>
      <w:r w:rsidR="00806BC6" w:rsidRPr="00806BC6">
        <w:t xml:space="preserve"> </w:t>
      </w:r>
      <w:r w:rsidR="005E0CA6">
        <w:t>4273 and 5139</w:t>
      </w:r>
    </w:p>
    <w:p w14:paraId="4F6922A3" w14:textId="77777777" w:rsidR="00DF3C0B" w:rsidRPr="00EA2C04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5177E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15F1F748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137885">
        <w:rPr>
          <w:lang w:eastAsia="ko-KR"/>
        </w:rPr>
        <w:t>1.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7EA837E1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37885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498E1A0D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2410"/>
        <w:gridCol w:w="2098"/>
        <w:gridCol w:w="2693"/>
      </w:tblGrid>
      <w:tr w:rsidR="00CE64CC" w14:paraId="4452D94E" w14:textId="77777777" w:rsidTr="005C218F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276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A17F0" w:rsidRPr="00821890" w14:paraId="7278F19B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6BC07A99" w14:textId="3E7DE251" w:rsidR="00AA17F0" w:rsidRPr="009217A9" w:rsidRDefault="00AA17F0" w:rsidP="00AA17F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4273</w:t>
            </w:r>
          </w:p>
        </w:tc>
        <w:tc>
          <w:tcPr>
            <w:tcW w:w="1276" w:type="dxa"/>
            <w:shd w:val="clear" w:color="auto" w:fill="auto"/>
          </w:tcPr>
          <w:p w14:paraId="522C2A34" w14:textId="46FAAC9E" w:rsidR="00AA17F0" w:rsidRPr="009217A9" w:rsidRDefault="00AA17F0" w:rsidP="00AA17F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10.23.2.8</w:t>
            </w:r>
          </w:p>
        </w:tc>
        <w:tc>
          <w:tcPr>
            <w:tcW w:w="850" w:type="dxa"/>
            <w:shd w:val="clear" w:color="auto" w:fill="auto"/>
          </w:tcPr>
          <w:p w14:paraId="035BF904" w14:textId="0AF10E35" w:rsidR="00AA17F0" w:rsidRPr="009217A9" w:rsidRDefault="00AA17F0" w:rsidP="00AA17F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180.39</w:t>
            </w:r>
          </w:p>
        </w:tc>
        <w:tc>
          <w:tcPr>
            <w:tcW w:w="2410" w:type="dxa"/>
            <w:shd w:val="clear" w:color="auto" w:fill="auto"/>
          </w:tcPr>
          <w:p w14:paraId="7A6CC60C" w14:textId="02ABA8D5" w:rsidR="00AA17F0" w:rsidRPr="009217A9" w:rsidRDefault="00AA17F0" w:rsidP="00AA17F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Can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Beamforming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Report Poll frames be transmitted by EHT STAs (well HE STAs as well?). Seems we stopped calling them out from 11ax days. Please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ensrue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that they were not accidentally left out.</w:t>
            </w:r>
          </w:p>
        </w:tc>
        <w:tc>
          <w:tcPr>
            <w:tcW w:w="2098" w:type="dxa"/>
            <w:shd w:val="clear" w:color="auto" w:fill="auto"/>
          </w:tcPr>
          <w:p w14:paraId="39F6B205" w14:textId="479FDA79" w:rsidR="00AA17F0" w:rsidRPr="009217A9" w:rsidRDefault="00AA17F0" w:rsidP="00AA17F0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As in comment.</w:t>
            </w:r>
          </w:p>
        </w:tc>
        <w:tc>
          <w:tcPr>
            <w:tcW w:w="2693" w:type="dxa"/>
            <w:shd w:val="clear" w:color="auto" w:fill="auto"/>
          </w:tcPr>
          <w:p w14:paraId="6241CB84" w14:textId="77777777" w:rsidR="00AA17F0" w:rsidRDefault="008C2A52" w:rsidP="00AA17F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Rejected</w:t>
            </w:r>
          </w:p>
          <w:p w14:paraId="7BCF1947" w14:textId="77777777" w:rsidR="008C2A52" w:rsidRDefault="008C2A52" w:rsidP="00AA17F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84A381D" w14:textId="0F6ED857" w:rsidR="008C2A52" w:rsidRDefault="008C2A52" w:rsidP="00AA17F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Beamforming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Report Poll frame is used for VHT sounding, but this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subclause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includes all description about multiple frame transmission in an EDCA TXOP from VHT to EHT. And EHT STA keep backwar</w:t>
            </w:r>
            <w:r w:rsidR="00065DE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d </w:t>
            </w:r>
            <w:proofErr w:type="spellStart"/>
            <w:r w:rsidR="00065DE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complablity</w:t>
            </w:r>
            <w:proofErr w:type="spellEnd"/>
            <w:r w:rsidR="00065DE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 So it’s better 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o keep the sentence.</w:t>
            </w:r>
          </w:p>
          <w:p w14:paraId="5EBF785A" w14:textId="6ADDC137" w:rsidR="008C2A52" w:rsidRPr="00137885" w:rsidRDefault="008C2A52" w:rsidP="00AA17F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  <w:tr w:rsidR="00AA17F0" w:rsidRPr="00821890" w14:paraId="13C03A4A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757F80D7" w14:textId="3257A859" w:rsidR="00AA17F0" w:rsidRDefault="00AA17F0" w:rsidP="00AA17F0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5</w:t>
            </w:r>
            <w:r>
              <w:rPr>
                <w:rFonts w:ascii="Arial" w:hAnsi="Arial" w:cs="Arial"/>
                <w:sz w:val="20"/>
                <w:lang w:eastAsia="ko-KR"/>
              </w:rPr>
              <w:t>139</w:t>
            </w:r>
          </w:p>
        </w:tc>
        <w:tc>
          <w:tcPr>
            <w:tcW w:w="1276" w:type="dxa"/>
            <w:shd w:val="clear" w:color="auto" w:fill="auto"/>
          </w:tcPr>
          <w:p w14:paraId="377EB430" w14:textId="3F73A6A9" w:rsidR="00AA17F0" w:rsidRPr="00CA319C" w:rsidRDefault="00AA17F0" w:rsidP="00AA17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10.23.2.8</w:t>
            </w:r>
          </w:p>
        </w:tc>
        <w:tc>
          <w:tcPr>
            <w:tcW w:w="850" w:type="dxa"/>
            <w:shd w:val="clear" w:color="auto" w:fill="auto"/>
          </w:tcPr>
          <w:p w14:paraId="12D3677D" w14:textId="30483B1C" w:rsidR="00AA17F0" w:rsidRPr="00CA319C" w:rsidRDefault="00AA17F0" w:rsidP="00AA17F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180.32</w:t>
            </w:r>
          </w:p>
        </w:tc>
        <w:tc>
          <w:tcPr>
            <w:tcW w:w="2410" w:type="dxa"/>
            <w:shd w:val="clear" w:color="auto" w:fill="auto"/>
          </w:tcPr>
          <w:p w14:paraId="5335D5EA" w14:textId="34ABA90C" w:rsidR="00AA17F0" w:rsidRPr="00CA319C" w:rsidRDefault="00AA17F0" w:rsidP="00AA1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Add an (the) EHT TB PPDU after an (the) HE TB PPDU.</w:t>
            </w:r>
          </w:p>
        </w:tc>
        <w:tc>
          <w:tcPr>
            <w:tcW w:w="2098" w:type="dxa"/>
            <w:shd w:val="clear" w:color="auto" w:fill="auto"/>
          </w:tcPr>
          <w:p w14:paraId="535C51FD" w14:textId="4541E71E" w:rsidR="00AA17F0" w:rsidRPr="00CA319C" w:rsidRDefault="00AA17F0" w:rsidP="00AA1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584BAA64" w14:textId="77777777" w:rsidR="00012FBD" w:rsidRDefault="00012FBD" w:rsidP="00012FB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69D4AE45" w14:textId="77777777" w:rsidR="00012FBD" w:rsidRDefault="00012FBD" w:rsidP="00012FB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B47A70B" w14:textId="77777777" w:rsidR="00AA17F0" w:rsidRDefault="00012FBD" w:rsidP="00012FB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>TGbe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 xml:space="preserve"> editor: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It was already resolved in Draft 1.01 by 21/493r1 (CID 2849). No further change is needed.</w:t>
            </w:r>
          </w:p>
          <w:p w14:paraId="17C24AE7" w14:textId="79AAA6F5" w:rsidR="00C878A1" w:rsidRDefault="00C878A1" w:rsidP="00012FB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6FBB4CF0" w14:textId="428F3EC3" w:rsidR="009223CF" w:rsidRDefault="009223CF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sectPr w:rsidR="009223CF" w:rsidSect="00FE05FB">
      <w:headerReference w:type="default" r:id="rId8"/>
      <w:footerReference w:type="default" r:id="rId9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2D27D" w14:textId="77777777" w:rsidR="00971D3C" w:rsidRDefault="00971D3C">
      <w:r>
        <w:separator/>
      </w:r>
    </w:p>
  </w:endnote>
  <w:endnote w:type="continuationSeparator" w:id="0">
    <w:p w14:paraId="65C94DEB" w14:textId="77777777" w:rsidR="00971D3C" w:rsidRDefault="0097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D67C93E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84837">
      <w:rPr>
        <w:noProof/>
      </w:rPr>
      <w:t>2</w:t>
    </w:r>
    <w:r>
      <w:fldChar w:fldCharType="end"/>
    </w:r>
    <w:r>
      <w:tab/>
      <w:t xml:space="preserve">Jinyoung Chun, </w:t>
    </w:r>
    <w:r>
      <w:rPr>
        <w:rFonts w:hint="eastAsia"/>
        <w:lang w:eastAsia="ko-KR"/>
      </w:rPr>
      <w:t>LG</w:t>
    </w:r>
    <w:r w:rsidR="005E0CA6"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7C9D4" w14:textId="77777777" w:rsidR="00971D3C" w:rsidRDefault="00971D3C">
      <w:r>
        <w:separator/>
      </w:r>
    </w:p>
  </w:footnote>
  <w:footnote w:type="continuationSeparator" w:id="0">
    <w:p w14:paraId="57BC7CF2" w14:textId="77777777" w:rsidR="00971D3C" w:rsidRDefault="0097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45322960" w:rsidR="000E0D7A" w:rsidRDefault="00C84837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Sep</w:t>
    </w:r>
    <w:r w:rsidR="000E0D7A">
      <w:rPr>
        <w:lang w:eastAsia="ko-KR"/>
      </w:rPr>
      <w:t xml:space="preserve"> 20</w:t>
    </w:r>
    <w:r w:rsidR="000E0D7A">
      <w:t>21</w:t>
    </w:r>
    <w:r w:rsidR="000E0D7A">
      <w:tab/>
    </w:r>
    <w:r w:rsidR="000E0D7A">
      <w:tab/>
    </w:r>
    <w:fldSimple w:instr=" TITLE  \* MERGEFORMAT ">
      <w:r w:rsidR="000E0D7A">
        <w:t>doc.: IEEE 802.11-21/</w:t>
      </w:r>
    </w:fldSimple>
    <w:r w:rsidR="00F006C7">
      <w:t>1252</w:t>
    </w:r>
    <w:r w:rsidR="000E0D7A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2FBD"/>
    <w:rsid w:val="00013ABD"/>
    <w:rsid w:val="00013C43"/>
    <w:rsid w:val="00015F03"/>
    <w:rsid w:val="000165AA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5A6A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3B89"/>
    <w:rsid w:val="000647E7"/>
    <w:rsid w:val="00065916"/>
    <w:rsid w:val="00065DE8"/>
    <w:rsid w:val="00071736"/>
    <w:rsid w:val="00074099"/>
    <w:rsid w:val="00075B15"/>
    <w:rsid w:val="00076465"/>
    <w:rsid w:val="000811E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5DEC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F1E06"/>
    <w:rsid w:val="000F1F93"/>
    <w:rsid w:val="000F2E8C"/>
    <w:rsid w:val="000F4D14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2B5B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5E7"/>
    <w:rsid w:val="001A5C01"/>
    <w:rsid w:val="001A5C04"/>
    <w:rsid w:val="001B02FA"/>
    <w:rsid w:val="001B217E"/>
    <w:rsid w:val="001B2BCE"/>
    <w:rsid w:val="001C3C14"/>
    <w:rsid w:val="001C6FA2"/>
    <w:rsid w:val="001D0171"/>
    <w:rsid w:val="001D19C7"/>
    <w:rsid w:val="001D25A0"/>
    <w:rsid w:val="001D3204"/>
    <w:rsid w:val="001D4CD9"/>
    <w:rsid w:val="001D4E5F"/>
    <w:rsid w:val="001D6175"/>
    <w:rsid w:val="001D683C"/>
    <w:rsid w:val="001D723B"/>
    <w:rsid w:val="001D794E"/>
    <w:rsid w:val="001D7955"/>
    <w:rsid w:val="001E1D03"/>
    <w:rsid w:val="001E1F1F"/>
    <w:rsid w:val="001E3BE4"/>
    <w:rsid w:val="001E47B8"/>
    <w:rsid w:val="001E5538"/>
    <w:rsid w:val="001F01C9"/>
    <w:rsid w:val="001F0E2F"/>
    <w:rsid w:val="001F376F"/>
    <w:rsid w:val="001F4241"/>
    <w:rsid w:val="001F43DF"/>
    <w:rsid w:val="001F5A28"/>
    <w:rsid w:val="00202BE3"/>
    <w:rsid w:val="0020389D"/>
    <w:rsid w:val="00205EDC"/>
    <w:rsid w:val="00206565"/>
    <w:rsid w:val="00207791"/>
    <w:rsid w:val="002126A1"/>
    <w:rsid w:val="00212EC4"/>
    <w:rsid w:val="00214C65"/>
    <w:rsid w:val="00215487"/>
    <w:rsid w:val="0021558F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6D0"/>
    <w:rsid w:val="00284633"/>
    <w:rsid w:val="0028670D"/>
    <w:rsid w:val="00286C8A"/>
    <w:rsid w:val="0029020B"/>
    <w:rsid w:val="002902BF"/>
    <w:rsid w:val="002907EE"/>
    <w:rsid w:val="002917A7"/>
    <w:rsid w:val="00293F86"/>
    <w:rsid w:val="002974BC"/>
    <w:rsid w:val="002A6FE1"/>
    <w:rsid w:val="002A78CC"/>
    <w:rsid w:val="002B1ACA"/>
    <w:rsid w:val="002B3A59"/>
    <w:rsid w:val="002B58CB"/>
    <w:rsid w:val="002C1AFC"/>
    <w:rsid w:val="002C446A"/>
    <w:rsid w:val="002C5B3E"/>
    <w:rsid w:val="002C6EF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6D95"/>
    <w:rsid w:val="00317E81"/>
    <w:rsid w:val="0032121D"/>
    <w:rsid w:val="00323D64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E10A1"/>
    <w:rsid w:val="003E4185"/>
    <w:rsid w:val="003E49B0"/>
    <w:rsid w:val="003E612A"/>
    <w:rsid w:val="003F0C4E"/>
    <w:rsid w:val="003F2386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14"/>
    <w:rsid w:val="004846AE"/>
    <w:rsid w:val="00485746"/>
    <w:rsid w:val="0048630F"/>
    <w:rsid w:val="00486718"/>
    <w:rsid w:val="00486768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B08C7"/>
    <w:rsid w:val="004B0AB8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06FB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1D2F"/>
    <w:rsid w:val="005737AE"/>
    <w:rsid w:val="00574030"/>
    <w:rsid w:val="0057495D"/>
    <w:rsid w:val="00577B51"/>
    <w:rsid w:val="00577F01"/>
    <w:rsid w:val="005832F3"/>
    <w:rsid w:val="00585E89"/>
    <w:rsid w:val="00590896"/>
    <w:rsid w:val="005908C0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C218F"/>
    <w:rsid w:val="005D16E9"/>
    <w:rsid w:val="005D2A85"/>
    <w:rsid w:val="005D3FAF"/>
    <w:rsid w:val="005D7724"/>
    <w:rsid w:val="005D7E4F"/>
    <w:rsid w:val="005E07EB"/>
    <w:rsid w:val="005E0CA6"/>
    <w:rsid w:val="005E1461"/>
    <w:rsid w:val="005E3477"/>
    <w:rsid w:val="005E38B5"/>
    <w:rsid w:val="005E3A8F"/>
    <w:rsid w:val="005E4676"/>
    <w:rsid w:val="005E4924"/>
    <w:rsid w:val="005E6059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51E0"/>
    <w:rsid w:val="0062640B"/>
    <w:rsid w:val="00627EF9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57F9"/>
    <w:rsid w:val="006670DF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67D6"/>
    <w:rsid w:val="0069276C"/>
    <w:rsid w:val="00692FCD"/>
    <w:rsid w:val="00694CC1"/>
    <w:rsid w:val="00694F80"/>
    <w:rsid w:val="006960A7"/>
    <w:rsid w:val="0069791F"/>
    <w:rsid w:val="006A1568"/>
    <w:rsid w:val="006A1600"/>
    <w:rsid w:val="006A23E8"/>
    <w:rsid w:val="006A583F"/>
    <w:rsid w:val="006A5B10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4203"/>
    <w:rsid w:val="006C59D4"/>
    <w:rsid w:val="006C64A9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9BB"/>
    <w:rsid w:val="00721E00"/>
    <w:rsid w:val="007229D3"/>
    <w:rsid w:val="00723EDD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4B4D"/>
    <w:rsid w:val="0075579D"/>
    <w:rsid w:val="007563A4"/>
    <w:rsid w:val="00757566"/>
    <w:rsid w:val="00760889"/>
    <w:rsid w:val="007614B6"/>
    <w:rsid w:val="00762A7D"/>
    <w:rsid w:val="0076498C"/>
    <w:rsid w:val="00765649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30A6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E7EE1"/>
    <w:rsid w:val="007F0D6A"/>
    <w:rsid w:val="00800788"/>
    <w:rsid w:val="008023E1"/>
    <w:rsid w:val="008026FC"/>
    <w:rsid w:val="008050EC"/>
    <w:rsid w:val="00806BC6"/>
    <w:rsid w:val="00807234"/>
    <w:rsid w:val="00813BE0"/>
    <w:rsid w:val="00814D7A"/>
    <w:rsid w:val="008151DF"/>
    <w:rsid w:val="008160FD"/>
    <w:rsid w:val="008168DF"/>
    <w:rsid w:val="0081727B"/>
    <w:rsid w:val="00817438"/>
    <w:rsid w:val="00821890"/>
    <w:rsid w:val="008243BD"/>
    <w:rsid w:val="00825FC2"/>
    <w:rsid w:val="00827530"/>
    <w:rsid w:val="00827A6D"/>
    <w:rsid w:val="00830256"/>
    <w:rsid w:val="0083499A"/>
    <w:rsid w:val="00840049"/>
    <w:rsid w:val="008400CF"/>
    <w:rsid w:val="00842FAD"/>
    <w:rsid w:val="00843139"/>
    <w:rsid w:val="00844279"/>
    <w:rsid w:val="0084679F"/>
    <w:rsid w:val="0084798C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316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4C60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2A52"/>
    <w:rsid w:val="008C3766"/>
    <w:rsid w:val="008C3EBD"/>
    <w:rsid w:val="008C422F"/>
    <w:rsid w:val="008C47C1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6D0A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1D3C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624D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AC"/>
    <w:rsid w:val="009D30B7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2092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556F"/>
    <w:rsid w:val="00A57A64"/>
    <w:rsid w:val="00A6012D"/>
    <w:rsid w:val="00A62BC2"/>
    <w:rsid w:val="00A63F43"/>
    <w:rsid w:val="00A640BF"/>
    <w:rsid w:val="00A64D7D"/>
    <w:rsid w:val="00A6582C"/>
    <w:rsid w:val="00A65B24"/>
    <w:rsid w:val="00A71E9E"/>
    <w:rsid w:val="00A74585"/>
    <w:rsid w:val="00A74E29"/>
    <w:rsid w:val="00A753BF"/>
    <w:rsid w:val="00A761F0"/>
    <w:rsid w:val="00A7666B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7F0"/>
    <w:rsid w:val="00AA1C47"/>
    <w:rsid w:val="00AA3A13"/>
    <w:rsid w:val="00AA427C"/>
    <w:rsid w:val="00AA4B18"/>
    <w:rsid w:val="00AA7593"/>
    <w:rsid w:val="00AA75F4"/>
    <w:rsid w:val="00AB0D8B"/>
    <w:rsid w:val="00AB15FE"/>
    <w:rsid w:val="00AB4A62"/>
    <w:rsid w:val="00AB5B46"/>
    <w:rsid w:val="00AB7D1B"/>
    <w:rsid w:val="00AC0BF3"/>
    <w:rsid w:val="00AC32D5"/>
    <w:rsid w:val="00AC3EDC"/>
    <w:rsid w:val="00AC4556"/>
    <w:rsid w:val="00AC6387"/>
    <w:rsid w:val="00AD38C4"/>
    <w:rsid w:val="00AE1479"/>
    <w:rsid w:val="00AE3368"/>
    <w:rsid w:val="00AE3516"/>
    <w:rsid w:val="00AE56C0"/>
    <w:rsid w:val="00AF04F7"/>
    <w:rsid w:val="00AF2C8F"/>
    <w:rsid w:val="00AF5C62"/>
    <w:rsid w:val="00AF62F8"/>
    <w:rsid w:val="00B01C33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45FCA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850CE"/>
    <w:rsid w:val="00B900B9"/>
    <w:rsid w:val="00B947B7"/>
    <w:rsid w:val="00B948BC"/>
    <w:rsid w:val="00B949F0"/>
    <w:rsid w:val="00B95E90"/>
    <w:rsid w:val="00B960E8"/>
    <w:rsid w:val="00B96246"/>
    <w:rsid w:val="00BA02D9"/>
    <w:rsid w:val="00BA2E27"/>
    <w:rsid w:val="00BA4274"/>
    <w:rsid w:val="00BA4F8A"/>
    <w:rsid w:val="00BA5962"/>
    <w:rsid w:val="00BA63A2"/>
    <w:rsid w:val="00BA7B9E"/>
    <w:rsid w:val="00BA7C36"/>
    <w:rsid w:val="00BB0B9B"/>
    <w:rsid w:val="00BB3E7B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000A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17"/>
    <w:rsid w:val="00C27962"/>
    <w:rsid w:val="00C27B1D"/>
    <w:rsid w:val="00C328F2"/>
    <w:rsid w:val="00C35E9D"/>
    <w:rsid w:val="00C37615"/>
    <w:rsid w:val="00C45246"/>
    <w:rsid w:val="00C5104B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4837"/>
    <w:rsid w:val="00C864BA"/>
    <w:rsid w:val="00C878A1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19C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34F5"/>
    <w:rsid w:val="00CC4AA1"/>
    <w:rsid w:val="00CC5CB8"/>
    <w:rsid w:val="00CD4C13"/>
    <w:rsid w:val="00CD55AA"/>
    <w:rsid w:val="00CD7F3F"/>
    <w:rsid w:val="00CE046E"/>
    <w:rsid w:val="00CE29CD"/>
    <w:rsid w:val="00CE3CA9"/>
    <w:rsid w:val="00CE3D20"/>
    <w:rsid w:val="00CE557B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16B09"/>
    <w:rsid w:val="00D2089E"/>
    <w:rsid w:val="00D20FC5"/>
    <w:rsid w:val="00D23045"/>
    <w:rsid w:val="00D234F5"/>
    <w:rsid w:val="00D2372C"/>
    <w:rsid w:val="00D25190"/>
    <w:rsid w:val="00D2780C"/>
    <w:rsid w:val="00D30EFC"/>
    <w:rsid w:val="00D310C7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056"/>
    <w:rsid w:val="00D73ADA"/>
    <w:rsid w:val="00D73E3A"/>
    <w:rsid w:val="00D748F9"/>
    <w:rsid w:val="00D74F15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1B5F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21F"/>
    <w:rsid w:val="00E60532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36FD"/>
    <w:rsid w:val="00E73FA8"/>
    <w:rsid w:val="00E7565D"/>
    <w:rsid w:val="00E80401"/>
    <w:rsid w:val="00E80AE0"/>
    <w:rsid w:val="00E817DF"/>
    <w:rsid w:val="00E845EF"/>
    <w:rsid w:val="00E85024"/>
    <w:rsid w:val="00E92CE6"/>
    <w:rsid w:val="00E931C3"/>
    <w:rsid w:val="00E93AB2"/>
    <w:rsid w:val="00E95158"/>
    <w:rsid w:val="00EA1146"/>
    <w:rsid w:val="00EA1B76"/>
    <w:rsid w:val="00EA23D6"/>
    <w:rsid w:val="00EA2C04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06C7"/>
    <w:rsid w:val="00F013B2"/>
    <w:rsid w:val="00F04210"/>
    <w:rsid w:val="00F05298"/>
    <w:rsid w:val="00F05A57"/>
    <w:rsid w:val="00F06A05"/>
    <w:rsid w:val="00F106FA"/>
    <w:rsid w:val="00F1357E"/>
    <w:rsid w:val="00F155EB"/>
    <w:rsid w:val="00F21040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2BE9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0DC9"/>
    <w:rsid w:val="00FA1DA8"/>
    <w:rsid w:val="00FA68E3"/>
    <w:rsid w:val="00FA7959"/>
    <w:rsid w:val="00FB087A"/>
    <w:rsid w:val="00FB1C8F"/>
    <w:rsid w:val="00FB1D8C"/>
    <w:rsid w:val="00FB3910"/>
    <w:rsid w:val="00FB4319"/>
    <w:rsid w:val="00FB68CA"/>
    <w:rsid w:val="00FB7E34"/>
    <w:rsid w:val="00FC2464"/>
    <w:rsid w:val="00FC65B0"/>
    <w:rsid w:val="00FD0CBB"/>
    <w:rsid w:val="00FD2CE9"/>
    <w:rsid w:val="00FE0085"/>
    <w:rsid w:val="00FE05FB"/>
    <w:rsid w:val="00FE08ED"/>
    <w:rsid w:val="00FE0F3F"/>
    <w:rsid w:val="00FE2E6D"/>
    <w:rsid w:val="00FE404F"/>
    <w:rsid w:val="00FE58B8"/>
    <w:rsid w:val="00FE64FD"/>
    <w:rsid w:val="00FF2516"/>
    <w:rsid w:val="00FF41E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EA8D294F-4681-421C-9F55-0640E2A9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2842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Jinyoung Chun</cp:lastModifiedBy>
  <cp:revision>140</cp:revision>
  <cp:lastPrinted>2016-01-08T21:12:00Z</cp:lastPrinted>
  <dcterms:created xsi:type="dcterms:W3CDTF">2019-07-16T14:40:00Z</dcterms:created>
  <dcterms:modified xsi:type="dcterms:W3CDTF">2021-09-14T01:01:00Z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