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1339C50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w:t>
            </w:r>
            <w:r w:rsidR="00B23E80">
              <w:rPr>
                <w:b w:val="0"/>
                <w:sz w:val="20"/>
              </w:rPr>
              <w:t>8-</w:t>
            </w:r>
            <w:r w:rsidR="00596EA0">
              <w:rPr>
                <w:b w:val="0"/>
                <w:sz w:val="20"/>
              </w:rPr>
              <w:t>23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4311C2">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1F89114B" w:rsidR="00807471" w:rsidRDefault="00656548" w:rsidP="005865E5">
                            <w:pPr>
                              <w:jc w:val="both"/>
                            </w:pPr>
                            <w:r>
                              <w:t>R1:</w:t>
                            </w:r>
                            <w:r w:rsidR="00DC7229">
                              <w:t xml:space="preserve"> </w:t>
                            </w:r>
                            <w:r w:rsidR="007172E7">
                              <w:t xml:space="preserve">Agenda </w:t>
                            </w:r>
                            <w:r w:rsidR="0049521A">
                              <w:t>comments prior to 2021-07-2</w:t>
                            </w:r>
                            <w:r w:rsidR="007422DF">
                              <w:t>6</w:t>
                            </w:r>
                            <w:r w:rsidR="0049521A">
                              <w:t xml:space="preserve"> teleconference.</w:t>
                            </w:r>
                          </w:p>
                          <w:p w14:paraId="0A66293D" w14:textId="340AC5BE"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C50D1E2" w14:textId="2C88DF35" w:rsidR="00BC2225" w:rsidRDefault="00BC2225" w:rsidP="005865E5">
                            <w:pPr>
                              <w:jc w:val="both"/>
                            </w:pPr>
                            <w:r>
                              <w:t xml:space="preserve">R3: Updated </w:t>
                            </w:r>
                            <w:r w:rsidR="00B04508">
                              <w:t>agenda after 2021-08-16 teleconference</w:t>
                            </w:r>
                          </w:p>
                          <w:p w14:paraId="19E7C33B" w14:textId="34B20657" w:rsidR="007B0C0B" w:rsidRDefault="007B0C0B" w:rsidP="005865E5">
                            <w:pPr>
                              <w:jc w:val="both"/>
                            </w:pPr>
                            <w:r>
                              <w:t>R4: Updated agenda prior to 2021-08-23 teleconference</w:t>
                            </w:r>
                          </w:p>
                          <w:p w14:paraId="2CAA1771" w14:textId="04D168F9" w:rsidR="00596EA0" w:rsidRDefault="00596EA0" w:rsidP="005865E5">
                            <w:pPr>
                              <w:jc w:val="both"/>
                            </w:pPr>
                            <w:r>
                              <w:t>R5: Updated agenda after 2021-08-23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1F89114B" w:rsidR="00807471" w:rsidRDefault="00656548" w:rsidP="005865E5">
                      <w:pPr>
                        <w:jc w:val="both"/>
                      </w:pPr>
                      <w:r>
                        <w:t>R1:</w:t>
                      </w:r>
                      <w:r w:rsidR="00DC7229">
                        <w:t xml:space="preserve"> </w:t>
                      </w:r>
                      <w:r w:rsidR="007172E7">
                        <w:t xml:space="preserve">Agenda </w:t>
                      </w:r>
                      <w:r w:rsidR="0049521A">
                        <w:t>comments prior to 2021-07-2</w:t>
                      </w:r>
                      <w:r w:rsidR="007422DF">
                        <w:t>6</w:t>
                      </w:r>
                      <w:r w:rsidR="0049521A">
                        <w:t xml:space="preserve"> teleconference.</w:t>
                      </w:r>
                    </w:p>
                    <w:p w14:paraId="0A66293D" w14:textId="340AC5BE"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C50D1E2" w14:textId="2C88DF35" w:rsidR="00BC2225" w:rsidRDefault="00BC2225" w:rsidP="005865E5">
                      <w:pPr>
                        <w:jc w:val="both"/>
                      </w:pPr>
                      <w:r>
                        <w:t xml:space="preserve">R3: Updated </w:t>
                      </w:r>
                      <w:r w:rsidR="00B04508">
                        <w:t>agenda after 2021-08-16 teleconference</w:t>
                      </w:r>
                    </w:p>
                    <w:p w14:paraId="19E7C33B" w14:textId="34B20657" w:rsidR="007B0C0B" w:rsidRDefault="007B0C0B" w:rsidP="005865E5">
                      <w:pPr>
                        <w:jc w:val="both"/>
                      </w:pPr>
                      <w:r>
                        <w:t>R4: Updated agenda prior to 2021-08-23 teleconference</w:t>
                      </w:r>
                    </w:p>
                    <w:p w14:paraId="2CAA1771" w14:textId="04D168F9" w:rsidR="00596EA0" w:rsidRDefault="00596EA0" w:rsidP="005865E5">
                      <w:pPr>
                        <w:jc w:val="both"/>
                      </w:pPr>
                      <w:r>
                        <w:t>R5: Updated agenda after 2021-08-23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761CB8E3" w:rsidR="003870FE" w:rsidRPr="00EE0424" w:rsidRDefault="0086344E" w:rsidP="00983E83">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r w:rsidR="00983E83">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53AE0D42"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w:t>
      </w:r>
      <w:r w:rsidR="000912B4">
        <w:rPr>
          <w:sz w:val="20"/>
        </w:rPr>
        <w:t xml:space="preserve"> </w:t>
      </w:r>
      <w:r w:rsidR="001F1ED1">
        <w:rPr>
          <w:sz w:val="20"/>
        </w:rPr>
        <w:t>Patil</w:t>
      </w:r>
      <w:r w:rsidRPr="004451F2">
        <w:rPr>
          <w:sz w:val="20"/>
        </w:rPr>
        <w:t xml:space="preserve"> (Qualcomm) – </w:t>
      </w:r>
      <w:r w:rsidR="001F1ED1">
        <w:rPr>
          <w:sz w:val="20"/>
        </w:rPr>
        <w:t>CID</w:t>
      </w:r>
      <w:r w:rsidR="00A16394">
        <w:rPr>
          <w:sz w:val="20"/>
        </w:rPr>
        <w:t xml:space="preserve"> 6, 7, 383</w:t>
      </w:r>
    </w:p>
    <w:p w14:paraId="0CFDCEFD" w14:textId="77777777" w:rsidR="00664D76" w:rsidRDefault="00664D76" w:rsidP="00664D76">
      <w:pPr>
        <w:numPr>
          <w:ilvl w:val="2"/>
          <w:numId w:val="38"/>
        </w:numPr>
        <w:rPr>
          <w:sz w:val="20"/>
        </w:rPr>
      </w:pPr>
      <w:r>
        <w:rPr>
          <w:sz w:val="20"/>
        </w:rPr>
        <w:t>Document 11-21/1040 – Kim (Qualcomm) – scrambler CIDs</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2576EBD3" w14:textId="77777777" w:rsidR="00BD7075" w:rsidRDefault="00C84872" w:rsidP="00C84872">
      <w:pPr>
        <w:numPr>
          <w:ilvl w:val="2"/>
          <w:numId w:val="38"/>
        </w:numPr>
        <w:rPr>
          <w:sz w:val="20"/>
        </w:rPr>
      </w:pPr>
      <w:r>
        <w:rPr>
          <w:sz w:val="20"/>
        </w:rPr>
        <w:t>Document 11-21/1026 – Huang (Intel) – SAE AKM</w:t>
      </w:r>
    </w:p>
    <w:p w14:paraId="0654F99F" w14:textId="1DAFAAEA" w:rsidR="00C52F04" w:rsidRDefault="00C52F04" w:rsidP="00BD7075">
      <w:pPr>
        <w:numPr>
          <w:ilvl w:val="2"/>
          <w:numId w:val="38"/>
        </w:numPr>
        <w:rPr>
          <w:sz w:val="20"/>
          <w:lang w:val="en-CA"/>
        </w:rPr>
      </w:pPr>
      <w:r>
        <w:rPr>
          <w:sz w:val="20"/>
          <w:lang w:val="en-CA"/>
        </w:rPr>
        <w:t xml:space="preserve">GEN comments - </w:t>
      </w:r>
      <w:proofErr w:type="spellStart"/>
      <w:r>
        <w:rPr>
          <w:sz w:val="20"/>
          <w:lang w:val="en-CA"/>
        </w:rPr>
        <w:t>Rosdahl</w:t>
      </w:r>
      <w:proofErr w:type="spellEnd"/>
    </w:p>
    <w:p w14:paraId="5E41B732" w14:textId="6655D839" w:rsidR="00BD7075" w:rsidRPr="00626EF4" w:rsidRDefault="00BD7075" w:rsidP="00BD7075">
      <w:pPr>
        <w:numPr>
          <w:ilvl w:val="2"/>
          <w:numId w:val="38"/>
        </w:numPr>
        <w:rPr>
          <w:sz w:val="20"/>
          <w:lang w:val="en-CA"/>
        </w:rPr>
      </w:pPr>
      <w:r>
        <w:rPr>
          <w:sz w:val="20"/>
          <w:lang w:val="en-CA"/>
        </w:rPr>
        <w:t>Document 11-21/1009 – Henry (Cisco) – IETF RFC reference</w:t>
      </w:r>
    </w:p>
    <w:p w14:paraId="1FE923D0" w14:textId="50C4B595" w:rsidR="00943E6E" w:rsidRPr="00C84872" w:rsidRDefault="00943E6E" w:rsidP="00C52F04">
      <w:pPr>
        <w:rPr>
          <w:sz w:val="20"/>
        </w:rPr>
      </w:pPr>
      <w:r w:rsidRPr="00C84872">
        <w:rPr>
          <w:sz w:val="20"/>
        </w:rPr>
        <w:t xml:space="preserve"> </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58D1A24A" w14:textId="69584173" w:rsidR="007C3057" w:rsidRPr="00E533DD"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E495197" w14:textId="77777777" w:rsidR="00E533DD" w:rsidRDefault="00E533DD" w:rsidP="00E533DD">
      <w:pPr>
        <w:numPr>
          <w:ilvl w:val="2"/>
          <w:numId w:val="38"/>
        </w:numPr>
        <w:rPr>
          <w:sz w:val="20"/>
        </w:rPr>
      </w:pPr>
      <w:r>
        <w:rPr>
          <w:sz w:val="20"/>
        </w:rPr>
        <w:t>Document 11-21/829 – Rison (Samsung)</w:t>
      </w:r>
    </w:p>
    <w:p w14:paraId="79D3D2C2" w14:textId="77777777" w:rsidR="00E533DD" w:rsidRPr="007C3057" w:rsidRDefault="00E533DD" w:rsidP="00E533DD">
      <w:pPr>
        <w:ind w:left="1800"/>
        <w:rPr>
          <w:sz w:val="20"/>
          <w:lang w:val="en-CA"/>
        </w:rPr>
      </w:pP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t>Comment resolution</w:t>
      </w:r>
    </w:p>
    <w:p w14:paraId="541B9A41" w14:textId="58F1ADF9" w:rsidR="009F687C" w:rsidRDefault="00BA1ECE" w:rsidP="009349B4">
      <w:pPr>
        <w:numPr>
          <w:ilvl w:val="2"/>
          <w:numId w:val="38"/>
        </w:numPr>
        <w:rPr>
          <w:sz w:val="20"/>
        </w:rPr>
      </w:pPr>
      <w:r>
        <w:rPr>
          <w:sz w:val="20"/>
        </w:rPr>
        <w:t xml:space="preserve">GEN comments – </w:t>
      </w:r>
      <w:proofErr w:type="spellStart"/>
      <w:r w:rsidR="00BE51BF">
        <w:rPr>
          <w:sz w:val="20"/>
        </w:rPr>
        <w:t>Rosdahl</w:t>
      </w:r>
      <w:proofErr w:type="spellEnd"/>
      <w:r>
        <w:rPr>
          <w:sz w:val="20"/>
        </w:rPr>
        <w:t xml:space="preserve"> (Qualcomm)</w:t>
      </w:r>
    </w:p>
    <w:p w14:paraId="69897252" w14:textId="77777777" w:rsidR="000C131B" w:rsidRDefault="000C131B" w:rsidP="000C131B">
      <w:pPr>
        <w:numPr>
          <w:ilvl w:val="2"/>
          <w:numId w:val="38"/>
        </w:numPr>
        <w:rPr>
          <w:sz w:val="20"/>
        </w:rPr>
      </w:pPr>
      <w:r>
        <w:rPr>
          <w:sz w:val="20"/>
        </w:rPr>
        <w:lastRenderedPageBreak/>
        <w:t>Document 11-21/1128 – Rison (Samsung)</w:t>
      </w:r>
    </w:p>
    <w:p w14:paraId="5FA98208" w14:textId="37F508BA" w:rsidR="00FC09B8" w:rsidRDefault="00FC09B8" w:rsidP="009349B4">
      <w:pPr>
        <w:numPr>
          <w:ilvl w:val="2"/>
          <w:numId w:val="38"/>
        </w:numPr>
        <w:rPr>
          <w:sz w:val="20"/>
        </w:rPr>
      </w:pPr>
      <w:r>
        <w:rPr>
          <w:sz w:val="20"/>
        </w:rPr>
        <w:t>Document 11-21/8</w:t>
      </w:r>
      <w:r w:rsidR="00CA78DC">
        <w:rPr>
          <w:sz w:val="20"/>
        </w:rPr>
        <w:t>16</w:t>
      </w:r>
      <w:r>
        <w:rPr>
          <w:sz w:val="20"/>
        </w:rPr>
        <w:t xml:space="preserve"> – </w:t>
      </w:r>
      <w:r w:rsidR="00BE51BF">
        <w:rPr>
          <w:sz w:val="20"/>
        </w:rPr>
        <w:t>Rison</w:t>
      </w:r>
      <w:r>
        <w:rPr>
          <w:sz w:val="20"/>
        </w:rPr>
        <w:t xml:space="preserve"> (Samsung</w:t>
      </w:r>
      <w:r w:rsidR="00BE51BF">
        <w:rPr>
          <w:sz w:val="20"/>
        </w:rPr>
        <w:t>)</w:t>
      </w:r>
    </w:p>
    <w:p w14:paraId="0F1E6BBA" w14:textId="6A432684" w:rsidR="00804ED9" w:rsidRPr="00804ED9" w:rsidRDefault="00804ED9" w:rsidP="00804ED9">
      <w:pPr>
        <w:numPr>
          <w:ilvl w:val="2"/>
          <w:numId w:val="38"/>
        </w:numPr>
        <w:rPr>
          <w:sz w:val="20"/>
        </w:rPr>
      </w:pPr>
      <w:r>
        <w:rPr>
          <w:sz w:val="20"/>
        </w:rPr>
        <w:t>Document 11-21/803 – Au (Huawei) – Editor2 CIDs</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t>Motions (document 11-21/758r</w:t>
      </w:r>
      <w:r w:rsidR="00870AC0">
        <w:rPr>
          <w:bCs/>
          <w:sz w:val="20"/>
          <w:lang w:eastAsia="en-GB"/>
        </w:rPr>
        <w:t>7</w:t>
      </w:r>
      <w:r>
        <w:rPr>
          <w:bCs/>
          <w:sz w:val="20"/>
          <w:lang w:eastAsia="en-GB"/>
        </w:rPr>
        <w:t>)</w:t>
      </w:r>
    </w:p>
    <w:p w14:paraId="68657C91" w14:textId="0E9F73D3" w:rsidR="00756953" w:rsidRPr="00756953" w:rsidRDefault="007065CC" w:rsidP="00756953">
      <w:pPr>
        <w:numPr>
          <w:ilvl w:val="2"/>
          <w:numId w:val="38"/>
        </w:numPr>
        <w:spacing w:after="160"/>
        <w:rPr>
          <w:bCs/>
          <w:sz w:val="20"/>
          <w:lang w:val="en-CA"/>
        </w:rPr>
      </w:pPr>
      <w:r>
        <w:rPr>
          <w:bCs/>
          <w:sz w:val="20"/>
          <w:lang w:val="en-CA"/>
        </w:rPr>
        <w:t xml:space="preserve">Motions on slides </w:t>
      </w:r>
      <w:r w:rsidR="00974796">
        <w:rPr>
          <w:bCs/>
          <w:sz w:val="20"/>
          <w:lang w:val="en-CA"/>
        </w:rPr>
        <w:t xml:space="preserve">10 </w:t>
      </w:r>
      <w:r>
        <w:rPr>
          <w:bCs/>
          <w:sz w:val="20"/>
          <w:lang w:val="en-CA"/>
        </w:rPr>
        <w:t xml:space="preserve">to </w:t>
      </w:r>
      <w:r w:rsidR="00974796">
        <w:rPr>
          <w:bCs/>
          <w:sz w:val="20"/>
          <w:lang w:val="en-CA"/>
        </w:rPr>
        <w:t>15</w:t>
      </w:r>
      <w:r>
        <w:rPr>
          <w:bCs/>
          <w:sz w:val="20"/>
          <w:lang w:val="en-CA"/>
        </w:rPr>
        <w:t xml:space="preserve"> in </w:t>
      </w:r>
      <w:hyperlink r:id="rId13" w:history="1">
        <w:r w:rsidRPr="00741A31">
          <w:rPr>
            <w:rStyle w:val="Hyperlink"/>
            <w:bCs/>
            <w:sz w:val="20"/>
            <w:lang w:val="en-CA"/>
          </w:rPr>
          <w:t>https://mentor.ieee.org/802.11/dcn/21/11-21-0758-07-000m-revme-motions.pptx</w:t>
        </w:r>
      </w:hyperlink>
      <w:r>
        <w:rPr>
          <w:bCs/>
          <w:sz w:val="20"/>
          <w:lang w:val="en-CA"/>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22F9C2E6" w:rsidR="009349B4" w:rsidRDefault="003B41BE" w:rsidP="009349B4">
      <w:pPr>
        <w:numPr>
          <w:ilvl w:val="2"/>
          <w:numId w:val="38"/>
        </w:numPr>
        <w:rPr>
          <w:sz w:val="20"/>
        </w:rPr>
      </w:pPr>
      <w:r>
        <w:rPr>
          <w:sz w:val="20"/>
        </w:rPr>
        <w:t xml:space="preserve">Document </w:t>
      </w:r>
      <w:r w:rsidR="00756953" w:rsidRPr="00756953">
        <w:rPr>
          <w:sz w:val="20"/>
        </w:rPr>
        <w:t>11-21/113</w:t>
      </w:r>
      <w:r w:rsidR="001345E4">
        <w:rPr>
          <w:sz w:val="20"/>
        </w:rPr>
        <w:t>6</w:t>
      </w:r>
      <w:r w:rsidR="00756953" w:rsidRPr="00756953">
        <w:rPr>
          <w:sz w:val="20"/>
        </w:rPr>
        <w:t xml:space="preserve"> – Kim (Qualcomm) – TX VECTOR</w:t>
      </w:r>
    </w:p>
    <w:p w14:paraId="62B6C2DA" w14:textId="25B68E2C" w:rsidR="00706C69" w:rsidRPr="00706C69" w:rsidRDefault="00706C69" w:rsidP="00706C69">
      <w:pPr>
        <w:numPr>
          <w:ilvl w:val="2"/>
          <w:numId w:val="38"/>
        </w:numPr>
        <w:rPr>
          <w:sz w:val="20"/>
        </w:rPr>
      </w:pPr>
      <w:r>
        <w:rPr>
          <w:sz w:val="20"/>
        </w:rPr>
        <w:t>Document 11-21/799 – McCann (Huawei) – CID 575</w:t>
      </w:r>
    </w:p>
    <w:p w14:paraId="11FF701B" w14:textId="2052C289" w:rsidR="009349B4" w:rsidRDefault="003B41BE" w:rsidP="009349B4">
      <w:pPr>
        <w:numPr>
          <w:ilvl w:val="2"/>
          <w:numId w:val="38"/>
        </w:numPr>
        <w:spacing w:after="160"/>
        <w:rPr>
          <w:sz w:val="20"/>
        </w:rPr>
      </w:pPr>
      <w:r>
        <w:rPr>
          <w:sz w:val="20"/>
        </w:rPr>
        <w:t xml:space="preserve">Document </w:t>
      </w:r>
      <w:r w:rsidR="00756953">
        <w:rPr>
          <w:sz w:val="20"/>
        </w:rPr>
        <w:t>11-21/</w:t>
      </w:r>
      <w:r w:rsidR="00074761">
        <w:rPr>
          <w:sz w:val="20"/>
        </w:rPr>
        <w:t>695</w:t>
      </w:r>
      <w:r w:rsidR="00756953">
        <w:rPr>
          <w:sz w:val="20"/>
        </w:rPr>
        <w:t xml:space="preserve"> – </w:t>
      </w:r>
      <w:r w:rsidR="00BE51BF">
        <w:rPr>
          <w:sz w:val="20"/>
        </w:rPr>
        <w:t>Montemurro</w:t>
      </w:r>
      <w:r w:rsidR="00756953">
        <w:rPr>
          <w:sz w:val="20"/>
        </w:rPr>
        <w:t xml:space="preserve"> (Huawei) – 802.1D </w:t>
      </w:r>
      <w:proofErr w:type="spellStart"/>
      <w:r w:rsidR="00756953">
        <w:rPr>
          <w:sz w:val="20"/>
        </w:rPr>
        <w:t>Withdrawl</w:t>
      </w:r>
      <w:proofErr w:type="spellEnd"/>
    </w:p>
    <w:p w14:paraId="21FDB71F" w14:textId="0FC86FF8" w:rsidR="002D344D" w:rsidRPr="00FD3EE4" w:rsidRDefault="002D344D" w:rsidP="009349B4">
      <w:pPr>
        <w:numPr>
          <w:ilvl w:val="2"/>
          <w:numId w:val="38"/>
        </w:numPr>
        <w:spacing w:after="160"/>
        <w:rPr>
          <w:sz w:val="20"/>
        </w:rPr>
      </w:pPr>
      <w:r>
        <w:rPr>
          <w:sz w:val="20"/>
        </w:rPr>
        <w:t xml:space="preserve">GEN comments - </w:t>
      </w:r>
      <w:proofErr w:type="spellStart"/>
      <w:r>
        <w:rPr>
          <w:sz w:val="20"/>
        </w:rPr>
        <w:t>Rosdahl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43A0DBE2" w14:textId="77777777" w:rsidR="004F0A85" w:rsidRPr="004F0A85" w:rsidRDefault="004F0A85" w:rsidP="004F0A85">
      <w:pPr>
        <w:pStyle w:val="ListParagraph"/>
        <w:numPr>
          <w:ilvl w:val="2"/>
          <w:numId w:val="38"/>
        </w:numPr>
        <w:rPr>
          <w:sz w:val="20"/>
          <w:szCs w:val="20"/>
          <w:lang w:eastAsia="en-US"/>
        </w:rPr>
      </w:pPr>
      <w:r w:rsidRPr="004F0A85">
        <w:rPr>
          <w:sz w:val="20"/>
          <w:szCs w:val="20"/>
          <w:lang w:eastAsia="en-US"/>
        </w:rPr>
        <w:t>Document 11-21/1026 – Huang (Intel) – SAE AKM</w:t>
      </w:r>
    </w:p>
    <w:p w14:paraId="5E66D75B" w14:textId="2EB659EF" w:rsidR="006C7572" w:rsidRDefault="006C7572" w:rsidP="001A411F">
      <w:pPr>
        <w:numPr>
          <w:ilvl w:val="2"/>
          <w:numId w:val="38"/>
        </w:numPr>
        <w:rPr>
          <w:sz w:val="20"/>
        </w:rPr>
      </w:pPr>
      <w:r>
        <w:rPr>
          <w:sz w:val="20"/>
        </w:rPr>
        <w:t>Document 11-21/</w:t>
      </w:r>
      <w:r w:rsidR="00D8163D">
        <w:rPr>
          <w:sz w:val="20"/>
        </w:rPr>
        <w:t xml:space="preserve">970 – Huang (Intel) </w:t>
      </w:r>
      <w:r w:rsidR="00EA772A">
        <w:rPr>
          <w:sz w:val="20"/>
        </w:rPr>
        <w:t>–</w:t>
      </w:r>
      <w:r w:rsidR="00D8163D">
        <w:rPr>
          <w:sz w:val="20"/>
        </w:rPr>
        <w:t xml:space="preserve"> </w:t>
      </w:r>
      <w:r w:rsidR="00EA772A">
        <w:rPr>
          <w:sz w:val="20"/>
        </w:rPr>
        <w:t>SHA384 AKM</w:t>
      </w:r>
    </w:p>
    <w:p w14:paraId="232516A3" w14:textId="4DA2D935" w:rsidR="000C131B" w:rsidRDefault="000C131B" w:rsidP="000C131B">
      <w:pPr>
        <w:numPr>
          <w:ilvl w:val="2"/>
          <w:numId w:val="38"/>
        </w:numPr>
        <w:rPr>
          <w:sz w:val="20"/>
        </w:rPr>
      </w:pPr>
      <w:r>
        <w:rPr>
          <w:sz w:val="20"/>
        </w:rPr>
        <w:t>Document 11-21/8</w:t>
      </w:r>
      <w:r w:rsidR="00CA78DC">
        <w:rPr>
          <w:sz w:val="20"/>
        </w:rPr>
        <w:t>29</w:t>
      </w:r>
      <w:r>
        <w:rPr>
          <w:sz w:val="20"/>
        </w:rPr>
        <w:t xml:space="preserve"> – Rison (Samsung)</w:t>
      </w:r>
    </w:p>
    <w:p w14:paraId="311674D9" w14:textId="2BCC8968" w:rsidR="001A411F" w:rsidRDefault="001A411F" w:rsidP="001A411F">
      <w:pPr>
        <w:numPr>
          <w:ilvl w:val="2"/>
          <w:numId w:val="38"/>
        </w:numPr>
        <w:rPr>
          <w:sz w:val="20"/>
        </w:rPr>
      </w:pPr>
      <w:r>
        <w:rPr>
          <w:sz w:val="20"/>
        </w:rPr>
        <w:t>Docum</w:t>
      </w:r>
      <w:r w:rsidR="00554DFB">
        <w:rPr>
          <w:sz w:val="20"/>
        </w:rPr>
        <w:t>e</w:t>
      </w:r>
      <w:r>
        <w:rPr>
          <w:sz w:val="20"/>
        </w:rPr>
        <w:t>n</w:t>
      </w:r>
      <w:r w:rsidR="00554DFB">
        <w:rPr>
          <w:sz w:val="20"/>
        </w:rPr>
        <w:t>t</w:t>
      </w:r>
      <w:r>
        <w:rPr>
          <w:sz w:val="20"/>
        </w:rPr>
        <w:t xml:space="preserve"> 11-21/</w:t>
      </w:r>
      <w:r w:rsidR="00CB35AC">
        <w:rPr>
          <w:sz w:val="20"/>
        </w:rPr>
        <w:t>1130</w:t>
      </w:r>
      <w:r w:rsidR="00BE51BF">
        <w:rPr>
          <w:sz w:val="20"/>
        </w:rPr>
        <w:t xml:space="preserve"> – Rison (Samsung)</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07237A41"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7715B4C6" w14:textId="26EA530B" w:rsidR="00262166" w:rsidRDefault="00262166" w:rsidP="00262166">
      <w:pPr>
        <w:numPr>
          <w:ilvl w:val="2"/>
          <w:numId w:val="35"/>
        </w:numPr>
        <w:rPr>
          <w:sz w:val="20"/>
          <w:lang w:val="en-CA"/>
        </w:rPr>
      </w:pPr>
      <w:r>
        <w:rPr>
          <w:sz w:val="20"/>
          <w:lang w:val="en-CA"/>
        </w:rPr>
        <w:t>Document 11-21/985 – Hart (Cisco) – PHY CIDs (60 min)</w:t>
      </w:r>
    </w:p>
    <w:p w14:paraId="5F223B8C" w14:textId="77777777" w:rsidR="00657742" w:rsidRPr="00A801B4" w:rsidRDefault="00657742" w:rsidP="00657742">
      <w:pPr>
        <w:numPr>
          <w:ilvl w:val="2"/>
          <w:numId w:val="35"/>
        </w:numPr>
        <w:rPr>
          <w:sz w:val="20"/>
          <w:lang w:val="en-CA"/>
        </w:rPr>
      </w:pPr>
      <w:r>
        <w:rPr>
          <w:sz w:val="20"/>
          <w:lang w:val="en-CA"/>
        </w:rPr>
        <w:t>Document 11-21/1009 – Henry (Cisco) – IETF RFC reference – CID 91</w:t>
      </w:r>
    </w:p>
    <w:p w14:paraId="0680A604" w14:textId="7FDC2A89" w:rsidR="00657742" w:rsidRDefault="00657742" w:rsidP="00657742">
      <w:pPr>
        <w:numPr>
          <w:ilvl w:val="2"/>
          <w:numId w:val="35"/>
        </w:numPr>
        <w:rPr>
          <w:sz w:val="20"/>
          <w:lang w:val="en-CA"/>
        </w:rPr>
      </w:pPr>
      <w:r>
        <w:rPr>
          <w:sz w:val="20"/>
          <w:lang w:val="en-CA"/>
        </w:rPr>
        <w:t>Document 11-21/981 – Henry (Cisco) – ANQP CIDs</w:t>
      </w:r>
    </w:p>
    <w:p w14:paraId="3C58D297" w14:textId="672C2D72" w:rsidR="00342E18" w:rsidRDefault="00342E18" w:rsidP="00657742">
      <w:pPr>
        <w:numPr>
          <w:ilvl w:val="2"/>
          <w:numId w:val="35"/>
        </w:numPr>
        <w:rPr>
          <w:sz w:val="20"/>
          <w:lang w:val="en-CA"/>
        </w:rPr>
      </w:pPr>
      <w:r>
        <w:rPr>
          <w:sz w:val="20"/>
          <w:lang w:val="en-CA"/>
        </w:rPr>
        <w:t>Document 11-21/</w:t>
      </w:r>
      <w:r w:rsidR="00471320">
        <w:rPr>
          <w:sz w:val="20"/>
          <w:lang w:val="en-CA"/>
        </w:rPr>
        <w:t>734 – Noh (</w:t>
      </w:r>
      <w:proofErr w:type="spellStart"/>
      <w:r w:rsidR="00471320">
        <w:rPr>
          <w:sz w:val="20"/>
          <w:lang w:val="en-CA"/>
        </w:rPr>
        <w:t>Senscomm</w:t>
      </w:r>
      <w:proofErr w:type="spellEnd"/>
      <w:r w:rsidR="00471320">
        <w:rPr>
          <w:sz w:val="20"/>
          <w:lang w:val="en-CA"/>
        </w:rPr>
        <w:t>) – S1G CID</w:t>
      </w:r>
    </w:p>
    <w:p w14:paraId="48BA8CE0" w14:textId="77777777" w:rsidR="00D86A34" w:rsidRPr="00657742" w:rsidRDefault="00D86A34" w:rsidP="00537F17">
      <w:pPr>
        <w:ind w:left="2160"/>
        <w:rPr>
          <w:rStyle w:val="il"/>
          <w:sz w:val="20"/>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4311C2"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311C2"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311C2"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311C2"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311C2"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311C2"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311C2"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311C2"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311C2"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4311C2"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4311C2"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311C2"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311C2"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311C2"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3938" w14:textId="77777777" w:rsidR="004311C2" w:rsidRDefault="004311C2">
      <w:r>
        <w:separator/>
      </w:r>
    </w:p>
  </w:endnote>
  <w:endnote w:type="continuationSeparator" w:id="0">
    <w:p w14:paraId="0926B6D5" w14:textId="77777777" w:rsidR="004311C2" w:rsidRDefault="0043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BA49" w14:textId="77777777" w:rsidR="004311C2" w:rsidRDefault="004311C2">
      <w:r>
        <w:separator/>
      </w:r>
    </w:p>
  </w:footnote>
  <w:footnote w:type="continuationSeparator" w:id="0">
    <w:p w14:paraId="0565F6C0" w14:textId="77777777" w:rsidR="004311C2" w:rsidRDefault="0043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DC72B04" w:rsidR="00A51292" w:rsidRDefault="00B23E80">
    <w:pPr>
      <w:pStyle w:val="Header"/>
      <w:tabs>
        <w:tab w:val="clear" w:pos="6480"/>
        <w:tab w:val="center" w:pos="4680"/>
        <w:tab w:val="right" w:pos="9360"/>
      </w:tabs>
    </w:pPr>
    <w:r>
      <w:t>August</w:t>
    </w:r>
    <w:r w:rsidR="00DC7229">
      <w:t xml:space="preserve"> </w:t>
    </w:r>
    <w:r w:rsidR="004D52D2">
      <w:t>2021</w:t>
    </w:r>
    <w:r w:rsidR="00A51292">
      <w:tab/>
    </w:r>
    <w:r w:rsidR="00A51292">
      <w:tab/>
    </w:r>
    <w:r w:rsidR="004311C2">
      <w:fldChar w:fldCharType="begin"/>
    </w:r>
    <w:r w:rsidR="004311C2">
      <w:instrText xml:space="preserve"> TITLE  \* MERGEFORMAT </w:instrText>
    </w:r>
    <w:r w:rsidR="004311C2">
      <w:fldChar w:fldCharType="separate"/>
    </w:r>
    <w:r w:rsidR="00F228B8">
      <w:t>doc.: IEEE 802.11-21/1214r5</w:t>
    </w:r>
    <w:r w:rsidR="004311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17A1"/>
    <w:rsid w:val="000629E6"/>
    <w:rsid w:val="00062A2C"/>
    <w:rsid w:val="00063683"/>
    <w:rsid w:val="00070B7E"/>
    <w:rsid w:val="000742F8"/>
    <w:rsid w:val="00074761"/>
    <w:rsid w:val="0007482D"/>
    <w:rsid w:val="000774E0"/>
    <w:rsid w:val="00080179"/>
    <w:rsid w:val="000807D7"/>
    <w:rsid w:val="00080AA0"/>
    <w:rsid w:val="0008125A"/>
    <w:rsid w:val="00082588"/>
    <w:rsid w:val="00084A4A"/>
    <w:rsid w:val="00084BA8"/>
    <w:rsid w:val="000861EB"/>
    <w:rsid w:val="00086D19"/>
    <w:rsid w:val="000875A0"/>
    <w:rsid w:val="00087CEA"/>
    <w:rsid w:val="000912B4"/>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31B"/>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45E4"/>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3FB2"/>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411F"/>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116"/>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1AA"/>
    <w:rsid w:val="00215AEB"/>
    <w:rsid w:val="00215F88"/>
    <w:rsid w:val="0021626E"/>
    <w:rsid w:val="00217AC9"/>
    <w:rsid w:val="0022032D"/>
    <w:rsid w:val="00220447"/>
    <w:rsid w:val="002216F8"/>
    <w:rsid w:val="00221EA3"/>
    <w:rsid w:val="00223954"/>
    <w:rsid w:val="00223D94"/>
    <w:rsid w:val="002247E3"/>
    <w:rsid w:val="00224C4A"/>
    <w:rsid w:val="002261CA"/>
    <w:rsid w:val="00227558"/>
    <w:rsid w:val="00232DF4"/>
    <w:rsid w:val="00232EF0"/>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1D3"/>
    <w:rsid w:val="0026071A"/>
    <w:rsid w:val="00260BBD"/>
    <w:rsid w:val="0026134E"/>
    <w:rsid w:val="00262166"/>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74A9"/>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344D"/>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2E18"/>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1C2"/>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132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9521A"/>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A85"/>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27E15"/>
    <w:rsid w:val="0053004C"/>
    <w:rsid w:val="005307C5"/>
    <w:rsid w:val="00531237"/>
    <w:rsid w:val="00531689"/>
    <w:rsid w:val="005316A9"/>
    <w:rsid w:val="00531945"/>
    <w:rsid w:val="005341F4"/>
    <w:rsid w:val="005356EF"/>
    <w:rsid w:val="005357DC"/>
    <w:rsid w:val="00535FE9"/>
    <w:rsid w:val="00537F17"/>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3E98"/>
    <w:rsid w:val="00554DFB"/>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96EA0"/>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57742"/>
    <w:rsid w:val="00660BDB"/>
    <w:rsid w:val="00662EE1"/>
    <w:rsid w:val="00663DFC"/>
    <w:rsid w:val="0066402A"/>
    <w:rsid w:val="00664D76"/>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2"/>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65CC"/>
    <w:rsid w:val="00706C69"/>
    <w:rsid w:val="00707064"/>
    <w:rsid w:val="00707505"/>
    <w:rsid w:val="00711ED7"/>
    <w:rsid w:val="0071253C"/>
    <w:rsid w:val="00715B04"/>
    <w:rsid w:val="00715F0D"/>
    <w:rsid w:val="007165E1"/>
    <w:rsid w:val="007172E7"/>
    <w:rsid w:val="0071774B"/>
    <w:rsid w:val="007227DC"/>
    <w:rsid w:val="00722991"/>
    <w:rsid w:val="00722DEB"/>
    <w:rsid w:val="0072500B"/>
    <w:rsid w:val="007255A1"/>
    <w:rsid w:val="00726084"/>
    <w:rsid w:val="00726C93"/>
    <w:rsid w:val="00726D12"/>
    <w:rsid w:val="00727D52"/>
    <w:rsid w:val="00731779"/>
    <w:rsid w:val="0073200D"/>
    <w:rsid w:val="00732679"/>
    <w:rsid w:val="0073268A"/>
    <w:rsid w:val="007346FA"/>
    <w:rsid w:val="00735DE7"/>
    <w:rsid w:val="0073717D"/>
    <w:rsid w:val="00740A24"/>
    <w:rsid w:val="0074129A"/>
    <w:rsid w:val="00741D9B"/>
    <w:rsid w:val="007422DF"/>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0C0B"/>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4ED9"/>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453B"/>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796"/>
    <w:rsid w:val="00974EA8"/>
    <w:rsid w:val="009812DD"/>
    <w:rsid w:val="009816F3"/>
    <w:rsid w:val="00983E8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5568"/>
    <w:rsid w:val="00A77013"/>
    <w:rsid w:val="00A801B4"/>
    <w:rsid w:val="00A82B5C"/>
    <w:rsid w:val="00A83AB4"/>
    <w:rsid w:val="00A8521D"/>
    <w:rsid w:val="00A86072"/>
    <w:rsid w:val="00A861AF"/>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4508"/>
    <w:rsid w:val="00B05813"/>
    <w:rsid w:val="00B0614C"/>
    <w:rsid w:val="00B076D6"/>
    <w:rsid w:val="00B10AEF"/>
    <w:rsid w:val="00B10EE9"/>
    <w:rsid w:val="00B11330"/>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3E80"/>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1EC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2225"/>
    <w:rsid w:val="00BC494F"/>
    <w:rsid w:val="00BC4CFA"/>
    <w:rsid w:val="00BC5149"/>
    <w:rsid w:val="00BC7898"/>
    <w:rsid w:val="00BC79B3"/>
    <w:rsid w:val="00BD240D"/>
    <w:rsid w:val="00BD2988"/>
    <w:rsid w:val="00BD2CE5"/>
    <w:rsid w:val="00BD307D"/>
    <w:rsid w:val="00BD4D3B"/>
    <w:rsid w:val="00BD51FD"/>
    <w:rsid w:val="00BD58BC"/>
    <w:rsid w:val="00BD7075"/>
    <w:rsid w:val="00BD7C9E"/>
    <w:rsid w:val="00BE0005"/>
    <w:rsid w:val="00BE0E38"/>
    <w:rsid w:val="00BE167C"/>
    <w:rsid w:val="00BE2508"/>
    <w:rsid w:val="00BE51BF"/>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2F04"/>
    <w:rsid w:val="00C540DD"/>
    <w:rsid w:val="00C549CF"/>
    <w:rsid w:val="00C561D7"/>
    <w:rsid w:val="00C62B8F"/>
    <w:rsid w:val="00C631F0"/>
    <w:rsid w:val="00C63DE3"/>
    <w:rsid w:val="00C647E1"/>
    <w:rsid w:val="00C66E79"/>
    <w:rsid w:val="00C743C5"/>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8DC"/>
    <w:rsid w:val="00CA7D06"/>
    <w:rsid w:val="00CB0012"/>
    <w:rsid w:val="00CB0EFE"/>
    <w:rsid w:val="00CB169D"/>
    <w:rsid w:val="00CB27C7"/>
    <w:rsid w:val="00CB35AC"/>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1004"/>
    <w:rsid w:val="00D32422"/>
    <w:rsid w:val="00D3299C"/>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163D"/>
    <w:rsid w:val="00D8338F"/>
    <w:rsid w:val="00D84889"/>
    <w:rsid w:val="00D85326"/>
    <w:rsid w:val="00D863AC"/>
    <w:rsid w:val="00D86A34"/>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5676"/>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31D1"/>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3DD"/>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3C1A"/>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72A"/>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8B8"/>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6F61"/>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09B8"/>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B9E"/>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07-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164</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802.11-21/1214r4</vt:lpstr>
    </vt:vector>
  </TitlesOfParts>
  <Manager/>
  <Company>HP Enterprise</Company>
  <LinksUpToDate>false</LinksUpToDate>
  <CharactersWithSpaces>9488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802.11-21/1214r5</dc:title>
  <dc:subject>Agenda</dc:subject>
  <dc:creator>"mmontemurro@blackberry.com" &lt;mmontemurro@blackberry.com&gt;</dc:creator>
  <cp:keywords>August 2021</cp:keywords>
  <dc:description>Michael Montemurro, Huawei</dc:description>
  <cp:lastModifiedBy>Mike Montemurro</cp:lastModifiedBy>
  <cp:revision>7</cp:revision>
  <cp:lastPrinted>2020-09-08T17:02:00Z</cp:lastPrinted>
  <dcterms:created xsi:type="dcterms:W3CDTF">2021-08-23T13:20:00Z</dcterms:created>
  <dcterms:modified xsi:type="dcterms:W3CDTF">2021-08-23T16:04:00Z</dcterms:modified>
  <cp:category/>
</cp:coreProperties>
</file>