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A3A3B01"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5865E5">
              <w:t>July-Aug</w:t>
            </w:r>
            <w:r>
              <w:t xml:space="preserve"> </w:t>
            </w:r>
            <w:r w:rsidR="003870FE">
              <w:t>teleconference</w:t>
            </w:r>
            <w:r w:rsidR="003B69C7">
              <w:t xml:space="preserve"> </w:t>
            </w:r>
            <w:r w:rsidR="00A35B52">
              <w:t>agenda</w:t>
            </w:r>
            <w:r w:rsidR="006A3B5C">
              <w:t>s</w:t>
            </w:r>
          </w:p>
        </w:tc>
      </w:tr>
      <w:tr w:rsidR="00CA09B2" w14:paraId="4742ADAA" w14:textId="77777777" w:rsidTr="002A7462">
        <w:trPr>
          <w:trHeight w:val="359"/>
          <w:jc w:val="center"/>
        </w:trPr>
        <w:tc>
          <w:tcPr>
            <w:tcW w:w="9576" w:type="dxa"/>
            <w:gridSpan w:val="5"/>
            <w:vAlign w:val="center"/>
          </w:tcPr>
          <w:p w14:paraId="48D8FBDA" w14:textId="74DD6CB5"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5865E5">
              <w:rPr>
                <w:b w:val="0"/>
                <w:sz w:val="20"/>
              </w:rPr>
              <w:t>07-2</w:t>
            </w:r>
            <w:r w:rsidR="00870AC0">
              <w:rPr>
                <w:b w:val="0"/>
                <w:sz w:val="20"/>
              </w:rPr>
              <w:t>0</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870AC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073C0B8B" w:rsidR="00D85326" w:rsidRDefault="00A51292" w:rsidP="003B69C7">
                            <w:pPr>
                              <w:jc w:val="both"/>
                            </w:pPr>
                            <w:r>
                              <w:t>R0: Initial dr</w:t>
                            </w:r>
                            <w:r w:rsidR="00D32422">
                              <w:t>aft, posted prior to the 202</w:t>
                            </w:r>
                            <w:r w:rsidR="007227DC">
                              <w:t>1-</w:t>
                            </w:r>
                            <w:r w:rsidR="005865E5">
                              <w:t>07-26</w:t>
                            </w:r>
                            <w:r>
                              <w:t xml:space="preserve"> teleconference</w:t>
                            </w:r>
                          </w:p>
                          <w:p w14:paraId="65E13067" w14:textId="398E223A" w:rsidR="00807471" w:rsidRDefault="00656548" w:rsidP="005865E5">
                            <w:pPr>
                              <w:jc w:val="both"/>
                            </w:pPr>
                            <w:r>
                              <w:t>R1:</w:t>
                            </w:r>
                            <w:r w:rsidR="00DC7229">
                              <w:t xml:space="preserve"> </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073C0B8B" w:rsidR="00D85326" w:rsidRDefault="00A51292" w:rsidP="003B69C7">
                      <w:pPr>
                        <w:jc w:val="both"/>
                      </w:pPr>
                      <w:r>
                        <w:t>R0: Initial dr</w:t>
                      </w:r>
                      <w:r w:rsidR="00D32422">
                        <w:t>aft, posted prior to the 202</w:t>
                      </w:r>
                      <w:r w:rsidR="007227DC">
                        <w:t>1-</w:t>
                      </w:r>
                      <w:r w:rsidR="005865E5">
                        <w:t>07-26</w:t>
                      </w:r>
                      <w:r>
                        <w:t xml:space="preserve"> teleconference</w:t>
                      </w:r>
                    </w:p>
                    <w:p w14:paraId="65E13067" w14:textId="398E223A" w:rsidR="00807471" w:rsidRDefault="00656548" w:rsidP="005865E5">
                      <w:pPr>
                        <w:jc w:val="both"/>
                      </w:pPr>
                      <w:r>
                        <w:t>R1:</w:t>
                      </w:r>
                      <w:r w:rsidR="00DC7229">
                        <w:t xml:space="preserve"> </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59A28E93" w:rsidR="003870FE" w:rsidRPr="00EE0424" w:rsidRDefault="0086344E" w:rsidP="003870FE">
      <w:pPr>
        <w:pStyle w:val="Heading1"/>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ED6432">
        <w:rPr>
          <w:rFonts w:ascii="Times New Roman" w:hAnsi="Times New Roman"/>
        </w:rPr>
        <w:t>July</w:t>
      </w:r>
      <w:r w:rsidR="00DC7229">
        <w:rPr>
          <w:rFonts w:ascii="Times New Roman" w:hAnsi="Times New Roman"/>
        </w:rPr>
        <w:t>-</w:t>
      </w:r>
      <w:r w:rsidR="00BD4D3B">
        <w:rPr>
          <w:rFonts w:ascii="Times New Roman" w:hAnsi="Times New Roman"/>
        </w:rPr>
        <w:t>Aug</w:t>
      </w:r>
      <w:r w:rsidR="003B69C7">
        <w:rPr>
          <w:rFonts w:ascii="Times New Roman" w:hAnsi="Times New Roman"/>
        </w:rPr>
        <w:t xml:space="preserve"> </w:t>
      </w:r>
      <w:r w:rsidR="003870FE" w:rsidRPr="00EE0424">
        <w:rPr>
          <w:rFonts w:ascii="Times New Roman" w:hAnsi="Times New Roman"/>
        </w:rPr>
        <w:t>Teleconference Agendas</w:t>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6CB1BB7A" w14:textId="4402CFEB" w:rsidR="00FB6C35" w:rsidRPr="00682EE7" w:rsidRDefault="00DF4383" w:rsidP="00C77DFC">
      <w:pPr>
        <w:pStyle w:val="m-4890597653018465012gmail-msolistparagraph"/>
        <w:ind w:left="720"/>
        <w:contextualSpacing/>
        <w:rPr>
          <w:sz w:val="22"/>
          <w:szCs w:val="22"/>
        </w:rPr>
      </w:pPr>
      <w:r>
        <w:rPr>
          <w:sz w:val="22"/>
          <w:szCs w:val="22"/>
        </w:rPr>
        <w:t>c</w:t>
      </w:r>
      <w:r w:rsidR="00FB6C35" w:rsidRPr="00DF4383">
        <w:rPr>
          <w:sz w:val="22"/>
          <w:szCs w:val="22"/>
        </w:rPr>
        <w:t>.</w:t>
      </w:r>
      <w:r w:rsidR="00FB6C35" w:rsidRPr="00DF4383">
        <w:rPr>
          <w:b/>
          <w:bCs/>
          <w:sz w:val="22"/>
          <w:szCs w:val="22"/>
        </w:rPr>
        <w:t xml:space="preserve">      Patent, </w:t>
      </w:r>
      <w:proofErr w:type="gramStart"/>
      <w:r w:rsidR="00FB6C35" w:rsidRPr="00DF4383">
        <w:rPr>
          <w:b/>
          <w:bCs/>
          <w:sz w:val="22"/>
          <w:szCs w:val="22"/>
        </w:rPr>
        <w:t>Participation</w:t>
      </w:r>
      <w:proofErr w:type="gramEnd"/>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3823FB" w:rsidRPr="005A5783">
          <w:rPr>
            <w:rStyle w:val="Hyperlink"/>
          </w:rPr>
          <w:t>https://mentor.ieee.org/802.11/dcn/21/11-21-0935-01-0000-2nd-vice-chair-report-july-2021.pptx</w:t>
        </w:r>
      </w:hyperlink>
      <w:r w:rsidR="003823FB">
        <w:t xml:space="preserve"> </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554B8C2" w:rsidR="00E15CAA" w:rsidRPr="00E15CAA" w:rsidRDefault="00117092" w:rsidP="00044C8B">
      <w:pPr>
        <w:numPr>
          <w:ilvl w:val="0"/>
          <w:numId w:val="28"/>
        </w:numPr>
        <w:spacing w:after="160"/>
        <w:rPr>
          <w:sz w:val="20"/>
        </w:rPr>
      </w:pPr>
      <w:r>
        <w:rPr>
          <w:b/>
          <w:bCs/>
          <w:sz w:val="20"/>
          <w:lang w:eastAsia="en-GB"/>
        </w:rPr>
        <w:t xml:space="preserve">Monday </w:t>
      </w:r>
      <w:r w:rsidR="00895682">
        <w:rPr>
          <w:b/>
          <w:bCs/>
          <w:sz w:val="20"/>
          <w:lang w:eastAsia="en-GB"/>
        </w:rPr>
        <w:t>July 26</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F0B7F18" w:rsidR="0046077D" w:rsidRPr="003675F3" w:rsidRDefault="003D33C9" w:rsidP="009349B4">
      <w:pPr>
        <w:numPr>
          <w:ilvl w:val="1"/>
          <w:numId w:val="38"/>
        </w:numPr>
        <w:spacing w:after="160"/>
        <w:rPr>
          <w:sz w:val="20"/>
        </w:rPr>
      </w:pPr>
      <w:r w:rsidRPr="003D33C9">
        <w:rPr>
          <w:sz w:val="20"/>
          <w:lang w:eastAsia="en-GB"/>
        </w:rPr>
        <w:t>Comment resolution</w:t>
      </w:r>
    </w:p>
    <w:p w14:paraId="414CE1E7" w14:textId="371D2991" w:rsidR="002C6256" w:rsidRPr="002C6256" w:rsidRDefault="002C6256" w:rsidP="009349B4">
      <w:pPr>
        <w:numPr>
          <w:ilvl w:val="2"/>
          <w:numId w:val="38"/>
        </w:numPr>
        <w:rPr>
          <w:sz w:val="20"/>
        </w:rPr>
      </w:pPr>
      <w:r w:rsidRPr="004451F2">
        <w:rPr>
          <w:bCs/>
          <w:sz w:val="20"/>
          <w:lang w:eastAsia="en-GB"/>
        </w:rPr>
        <w:t xml:space="preserve">Document </w:t>
      </w:r>
      <w:r w:rsidRPr="004451F2">
        <w:rPr>
          <w:sz w:val="20"/>
        </w:rPr>
        <w:t>11-21/</w:t>
      </w:r>
      <w:r w:rsidR="00852436">
        <w:rPr>
          <w:sz w:val="20"/>
        </w:rPr>
        <w:t>846</w:t>
      </w:r>
      <w:r w:rsidRPr="004451F2">
        <w:rPr>
          <w:sz w:val="20"/>
        </w:rPr>
        <w:t xml:space="preserve"> – </w:t>
      </w:r>
      <w:r w:rsidR="001F1ED1">
        <w:rPr>
          <w:sz w:val="20"/>
        </w:rPr>
        <w:t>Abhishek Patil</w:t>
      </w:r>
      <w:r w:rsidRPr="004451F2">
        <w:rPr>
          <w:sz w:val="20"/>
        </w:rPr>
        <w:t xml:space="preserve"> (Qualcomm) – </w:t>
      </w:r>
      <w:r w:rsidR="001F1ED1">
        <w:rPr>
          <w:sz w:val="20"/>
        </w:rPr>
        <w:t>CID</w:t>
      </w:r>
      <w:r w:rsidR="00A16394">
        <w:rPr>
          <w:sz w:val="20"/>
        </w:rPr>
        <w:t xml:space="preserve"> 6, 7, 383</w:t>
      </w:r>
    </w:p>
    <w:p w14:paraId="2A77D83F" w14:textId="77777777" w:rsidR="00C84872" w:rsidRDefault="00ED6432" w:rsidP="00C84872">
      <w:pPr>
        <w:numPr>
          <w:ilvl w:val="2"/>
          <w:numId w:val="38"/>
        </w:numPr>
        <w:rPr>
          <w:sz w:val="20"/>
        </w:rPr>
      </w:pPr>
      <w:r>
        <w:rPr>
          <w:sz w:val="20"/>
        </w:rPr>
        <w:t xml:space="preserve">Document </w:t>
      </w:r>
      <w:r w:rsidR="00634D49">
        <w:rPr>
          <w:sz w:val="20"/>
        </w:rPr>
        <w:t>11-21/</w:t>
      </w:r>
      <w:r w:rsidR="00AF4D51">
        <w:rPr>
          <w:sz w:val="20"/>
        </w:rPr>
        <w:t>799</w:t>
      </w:r>
      <w:r>
        <w:rPr>
          <w:sz w:val="20"/>
        </w:rPr>
        <w:t xml:space="preserve"> – McCann (Huawei) – CID </w:t>
      </w:r>
      <w:r w:rsidR="007533AE">
        <w:rPr>
          <w:sz w:val="20"/>
        </w:rPr>
        <w:t>575</w:t>
      </w:r>
    </w:p>
    <w:p w14:paraId="1FE923D0" w14:textId="66C6B686" w:rsidR="00943E6E" w:rsidRPr="00C84872" w:rsidRDefault="00C84872" w:rsidP="00C84872">
      <w:pPr>
        <w:numPr>
          <w:ilvl w:val="2"/>
          <w:numId w:val="38"/>
        </w:numPr>
        <w:rPr>
          <w:sz w:val="20"/>
        </w:rPr>
      </w:pPr>
      <w:r>
        <w:rPr>
          <w:sz w:val="20"/>
        </w:rPr>
        <w:t>Document 11-21/1026 – Huang (Intel) – SAE AKM</w:t>
      </w:r>
      <w:r w:rsidR="00943E6E" w:rsidRPr="00C84872">
        <w:rPr>
          <w:sz w:val="20"/>
        </w:rPr>
        <w:t xml:space="preserve"> </w:t>
      </w:r>
    </w:p>
    <w:p w14:paraId="1FBCE291" w14:textId="2A0F5D60" w:rsidR="00ED6432" w:rsidRDefault="00ED6432" w:rsidP="009349B4">
      <w:pPr>
        <w:numPr>
          <w:ilvl w:val="2"/>
          <w:numId w:val="38"/>
        </w:numPr>
        <w:rPr>
          <w:sz w:val="20"/>
        </w:rPr>
      </w:pPr>
      <w:r>
        <w:rPr>
          <w:sz w:val="20"/>
        </w:rPr>
        <w:t>Do</w:t>
      </w:r>
      <w:r w:rsidR="007533AE">
        <w:rPr>
          <w:sz w:val="20"/>
        </w:rPr>
        <w:t>c</w:t>
      </w:r>
      <w:r w:rsidR="00AF4D51">
        <w:rPr>
          <w:sz w:val="20"/>
        </w:rPr>
        <w:t xml:space="preserve">ument </w:t>
      </w:r>
      <w:r w:rsidR="00223954">
        <w:rPr>
          <w:sz w:val="20"/>
        </w:rPr>
        <w:t>11-21/1040</w:t>
      </w:r>
      <w:r w:rsidR="00BE2508">
        <w:rPr>
          <w:sz w:val="20"/>
        </w:rPr>
        <w:t xml:space="preserve"> – </w:t>
      </w:r>
      <w:proofErr w:type="spellStart"/>
      <w:r w:rsidR="00BE2508">
        <w:rPr>
          <w:sz w:val="20"/>
        </w:rPr>
        <w:t>Youhan</w:t>
      </w:r>
      <w:proofErr w:type="spellEnd"/>
      <w:r w:rsidR="00BE2508">
        <w:rPr>
          <w:sz w:val="20"/>
        </w:rPr>
        <w:t xml:space="preserve"> (Qualcomm) – scrambler CIDs</w:t>
      </w:r>
    </w:p>
    <w:p w14:paraId="12302D3D" w14:textId="77777777" w:rsidR="003E3A0B" w:rsidRPr="003E3A0B" w:rsidRDefault="003E3A0B" w:rsidP="003E3A0B">
      <w:pPr>
        <w:rPr>
          <w:sz w:val="20"/>
        </w:rPr>
      </w:pPr>
    </w:p>
    <w:p w14:paraId="29218BE7" w14:textId="3E40A8BE" w:rsidR="00E15CAA" w:rsidRPr="00364735" w:rsidRDefault="00364735" w:rsidP="009349B4">
      <w:pPr>
        <w:numPr>
          <w:ilvl w:val="0"/>
          <w:numId w:val="38"/>
        </w:numPr>
        <w:spacing w:after="160"/>
        <w:rPr>
          <w:sz w:val="20"/>
        </w:rPr>
      </w:pPr>
      <w:r>
        <w:rPr>
          <w:b/>
          <w:bCs/>
          <w:sz w:val="20"/>
          <w:lang w:eastAsia="en-GB"/>
        </w:rPr>
        <w:t xml:space="preserve">Monday </w:t>
      </w:r>
      <w:r w:rsidR="004B7A8B">
        <w:rPr>
          <w:b/>
          <w:bCs/>
          <w:sz w:val="20"/>
          <w:lang w:eastAsia="en-GB"/>
        </w:rPr>
        <w:t>August 9</w:t>
      </w:r>
      <w:r w:rsidR="00286C54">
        <w:rPr>
          <w:b/>
          <w:bCs/>
          <w:sz w:val="20"/>
          <w:lang w:eastAsia="en-GB"/>
        </w:rPr>
        <w:t>,</w:t>
      </w:r>
      <w:r>
        <w:rPr>
          <w:b/>
          <w:bCs/>
          <w:sz w:val="20"/>
          <w:lang w:eastAsia="en-GB"/>
        </w:rPr>
        <w:t xml:space="preserve"> 2021</w:t>
      </w:r>
      <w:r w:rsidR="00DB2B5B">
        <w:rPr>
          <w:b/>
          <w:bCs/>
          <w:sz w:val="20"/>
          <w:lang w:eastAsia="en-GB"/>
        </w:rPr>
        <w:t xml:space="preserve"> –</w:t>
      </w:r>
      <w:r>
        <w:rPr>
          <w:b/>
          <w:bCs/>
          <w:sz w:val="20"/>
          <w:lang w:eastAsia="en-GB"/>
        </w:rPr>
        <w:t xml:space="preserve"> 10am</w:t>
      </w:r>
      <w:r w:rsidR="003C55E5">
        <w:rPr>
          <w:b/>
          <w:bCs/>
          <w:sz w:val="20"/>
          <w:lang w:eastAsia="en-GB"/>
        </w:rPr>
        <w:t xml:space="preserve"> – </w:t>
      </w:r>
      <w:r>
        <w:rPr>
          <w:b/>
          <w:bCs/>
          <w:sz w:val="20"/>
          <w:lang w:eastAsia="en-GB"/>
        </w:rPr>
        <w:t>noon Eastern</w:t>
      </w:r>
    </w:p>
    <w:p w14:paraId="1D3DD484" w14:textId="5CC49DF1" w:rsidR="00364735" w:rsidRPr="003D33C9" w:rsidRDefault="00364735" w:rsidP="009349B4">
      <w:pPr>
        <w:numPr>
          <w:ilvl w:val="1"/>
          <w:numId w:val="38"/>
        </w:numPr>
        <w:spacing w:after="160"/>
        <w:rPr>
          <w:sz w:val="20"/>
        </w:rPr>
      </w:pPr>
      <w:r w:rsidRPr="003D33C9">
        <w:rPr>
          <w:sz w:val="20"/>
          <w:lang w:eastAsia="en-GB"/>
        </w:rPr>
        <w:t>Comment resolution</w:t>
      </w:r>
    </w:p>
    <w:p w14:paraId="02E7CFAD" w14:textId="2692ADC5" w:rsidR="00626EF4" w:rsidRDefault="00626EF4" w:rsidP="007C3057">
      <w:pPr>
        <w:numPr>
          <w:ilvl w:val="2"/>
          <w:numId w:val="38"/>
        </w:numPr>
        <w:rPr>
          <w:sz w:val="20"/>
          <w:lang w:val="en-CA"/>
        </w:rPr>
      </w:pPr>
      <w:r>
        <w:rPr>
          <w:sz w:val="20"/>
          <w:lang w:val="en-CA"/>
        </w:rPr>
        <w:t>Document 11-21/</w:t>
      </w:r>
      <w:r w:rsidR="00633CA1">
        <w:rPr>
          <w:sz w:val="20"/>
          <w:lang w:val="en-CA"/>
        </w:rPr>
        <w:t xml:space="preserve">985 – Hart (Cisco) </w:t>
      </w:r>
      <w:r w:rsidR="00295E54">
        <w:rPr>
          <w:sz w:val="20"/>
          <w:lang w:val="en-CA"/>
        </w:rPr>
        <w:t>–</w:t>
      </w:r>
      <w:r w:rsidR="00633CA1">
        <w:rPr>
          <w:sz w:val="20"/>
          <w:lang w:val="en-CA"/>
        </w:rPr>
        <w:t xml:space="preserve"> </w:t>
      </w:r>
      <w:r w:rsidR="00295E54">
        <w:rPr>
          <w:sz w:val="20"/>
          <w:lang w:val="en-CA"/>
        </w:rPr>
        <w:t>PHY CIDs (60 min)</w:t>
      </w:r>
    </w:p>
    <w:p w14:paraId="6421267F" w14:textId="573CE399" w:rsidR="00F06F7A" w:rsidRPr="00626EF4" w:rsidRDefault="00F06F7A" w:rsidP="007C3057">
      <w:pPr>
        <w:numPr>
          <w:ilvl w:val="2"/>
          <w:numId w:val="38"/>
        </w:numPr>
        <w:rPr>
          <w:sz w:val="20"/>
          <w:lang w:val="en-CA"/>
        </w:rPr>
      </w:pPr>
      <w:r>
        <w:rPr>
          <w:sz w:val="20"/>
          <w:lang w:val="en-CA"/>
        </w:rPr>
        <w:t>Document 11-21/981 – Henry (Cisco) – ANQP CIDs</w:t>
      </w:r>
    </w:p>
    <w:p w14:paraId="58D1A24A" w14:textId="1C3D9E1F" w:rsidR="007C3057" w:rsidRPr="007C3057" w:rsidRDefault="007C3057" w:rsidP="007C3057">
      <w:pPr>
        <w:numPr>
          <w:ilvl w:val="2"/>
          <w:numId w:val="38"/>
        </w:numPr>
        <w:rPr>
          <w:sz w:val="20"/>
          <w:lang w:val="en-CA"/>
        </w:rPr>
      </w:pPr>
      <w:r>
        <w:rPr>
          <w:sz w:val="20"/>
          <w:lang w:val="en-US"/>
        </w:rPr>
        <w:t xml:space="preserve">Document </w:t>
      </w:r>
      <w:r w:rsidRPr="007C3057">
        <w:rPr>
          <w:sz w:val="20"/>
          <w:lang w:val="en-US"/>
        </w:rPr>
        <w:t xml:space="preserve">11-21/762 – Montemurro </w:t>
      </w:r>
      <w:r w:rsidR="00366B91">
        <w:rPr>
          <w:sz w:val="20"/>
          <w:lang w:val="en-US"/>
        </w:rPr>
        <w:t xml:space="preserve">(Huawei) </w:t>
      </w:r>
      <w:r w:rsidRPr="007C3057">
        <w:rPr>
          <w:sz w:val="20"/>
          <w:lang w:val="en-US"/>
        </w:rPr>
        <w:t>– security CIDs</w:t>
      </w:r>
    </w:p>
    <w:p w14:paraId="4937CFED" w14:textId="2F8DEACE" w:rsidR="0056217F" w:rsidRPr="0056217F" w:rsidRDefault="00366B91" w:rsidP="009349B4">
      <w:pPr>
        <w:numPr>
          <w:ilvl w:val="2"/>
          <w:numId w:val="38"/>
        </w:numPr>
        <w:rPr>
          <w:sz w:val="20"/>
        </w:rPr>
      </w:pPr>
      <w:r>
        <w:rPr>
          <w:sz w:val="20"/>
        </w:rPr>
        <w:t>Document 11-21/803 – Au (Huawei) – Editor2 CIDs</w:t>
      </w:r>
    </w:p>
    <w:p w14:paraId="4F54DDC4" w14:textId="77777777" w:rsidR="00364735" w:rsidRPr="00364735" w:rsidRDefault="00364735" w:rsidP="009349B4">
      <w:pPr>
        <w:rPr>
          <w:sz w:val="20"/>
        </w:rPr>
      </w:pPr>
    </w:p>
    <w:p w14:paraId="2DF6E497" w14:textId="519658B0" w:rsidR="00A02010" w:rsidRPr="003C55E5" w:rsidRDefault="009B3988" w:rsidP="009349B4">
      <w:pPr>
        <w:numPr>
          <w:ilvl w:val="0"/>
          <w:numId w:val="38"/>
        </w:numPr>
        <w:spacing w:after="160"/>
        <w:rPr>
          <w:sz w:val="20"/>
        </w:rPr>
      </w:pPr>
      <w:r>
        <w:rPr>
          <w:b/>
          <w:bCs/>
          <w:sz w:val="20"/>
        </w:rPr>
        <w:t xml:space="preserve">Monday </w:t>
      </w:r>
      <w:r w:rsidR="004B7A8B">
        <w:rPr>
          <w:b/>
          <w:bCs/>
          <w:sz w:val="20"/>
        </w:rPr>
        <w:t>August 16</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77777777" w:rsidR="003C55E5" w:rsidRPr="003D33C9" w:rsidRDefault="003C55E5" w:rsidP="009349B4">
      <w:pPr>
        <w:numPr>
          <w:ilvl w:val="1"/>
          <w:numId w:val="38"/>
        </w:numPr>
        <w:spacing w:after="160"/>
        <w:rPr>
          <w:sz w:val="20"/>
        </w:rPr>
      </w:pPr>
      <w:r w:rsidRPr="003D33C9">
        <w:rPr>
          <w:sz w:val="20"/>
          <w:lang w:eastAsia="en-GB"/>
        </w:rPr>
        <w:t>Comment resolution</w:t>
      </w:r>
    </w:p>
    <w:p w14:paraId="541B9A41" w14:textId="5AC4D778" w:rsidR="009F687C" w:rsidRDefault="00AF4D51" w:rsidP="009349B4">
      <w:pPr>
        <w:numPr>
          <w:ilvl w:val="2"/>
          <w:numId w:val="38"/>
        </w:numPr>
        <w:rPr>
          <w:sz w:val="20"/>
        </w:rPr>
      </w:pPr>
      <w:r>
        <w:rPr>
          <w:sz w:val="20"/>
        </w:rPr>
        <w:t>&lt;&gt;</w:t>
      </w:r>
    </w:p>
    <w:p w14:paraId="48EEFF95" w14:textId="77777777" w:rsidR="00D343E6" w:rsidRDefault="00D343E6" w:rsidP="00D343E6">
      <w:pPr>
        <w:ind w:left="2160"/>
        <w:rPr>
          <w:sz w:val="20"/>
        </w:rPr>
      </w:pPr>
    </w:p>
    <w:p w14:paraId="56D1CC3A" w14:textId="617F6DBA" w:rsidR="00A243D4" w:rsidRPr="003C55E5" w:rsidRDefault="00A243D4" w:rsidP="009349B4">
      <w:pPr>
        <w:numPr>
          <w:ilvl w:val="0"/>
          <w:numId w:val="38"/>
        </w:numPr>
        <w:spacing w:after="160"/>
        <w:rPr>
          <w:sz w:val="20"/>
        </w:rPr>
      </w:pPr>
      <w:r>
        <w:rPr>
          <w:b/>
          <w:bCs/>
          <w:sz w:val="20"/>
        </w:rPr>
        <w:t xml:space="preserve">Monday </w:t>
      </w:r>
      <w:r w:rsidR="004B7A8B">
        <w:rPr>
          <w:b/>
          <w:bCs/>
          <w:sz w:val="20"/>
        </w:rPr>
        <w:t>August 23</w:t>
      </w:r>
      <w:r>
        <w:rPr>
          <w:b/>
          <w:bCs/>
          <w:sz w:val="20"/>
        </w:rPr>
        <w:t xml:space="preserve">, 2021 – 10am – noon Eastern </w:t>
      </w:r>
    </w:p>
    <w:p w14:paraId="12DE3085" w14:textId="192AECE3" w:rsidR="00286C54" w:rsidRPr="00DC5B6A" w:rsidRDefault="00286C54" w:rsidP="009349B4">
      <w:pPr>
        <w:numPr>
          <w:ilvl w:val="1"/>
          <w:numId w:val="38"/>
        </w:numPr>
        <w:spacing w:after="160"/>
        <w:rPr>
          <w:sz w:val="20"/>
        </w:rPr>
      </w:pPr>
      <w:r>
        <w:rPr>
          <w:bCs/>
          <w:sz w:val="20"/>
          <w:lang w:eastAsia="en-GB"/>
        </w:rPr>
        <w:lastRenderedPageBreak/>
        <w:t>Motions (document 11-21/758r</w:t>
      </w:r>
      <w:r w:rsidR="00870AC0">
        <w:rPr>
          <w:bCs/>
          <w:sz w:val="20"/>
          <w:lang w:eastAsia="en-GB"/>
        </w:rPr>
        <w:t>7</w:t>
      </w:r>
      <w:r>
        <w:rPr>
          <w:bCs/>
          <w:sz w:val="20"/>
          <w:lang w:eastAsia="en-GB"/>
        </w:rPr>
        <w:t>)</w:t>
      </w:r>
    </w:p>
    <w:p w14:paraId="68657C91" w14:textId="787A4FDB" w:rsidR="00756953" w:rsidRPr="00756953" w:rsidRDefault="00254F0D" w:rsidP="00756953">
      <w:pPr>
        <w:numPr>
          <w:ilvl w:val="2"/>
          <w:numId w:val="38"/>
        </w:numPr>
        <w:spacing w:after="160"/>
        <w:rPr>
          <w:bCs/>
          <w:sz w:val="20"/>
          <w:lang w:val="en-CA"/>
        </w:rPr>
      </w:pPr>
      <w:r>
        <w:rPr>
          <w:bCs/>
          <w:sz w:val="20"/>
          <w:lang w:val="en-CA"/>
        </w:rPr>
        <w:t>TB</w:t>
      </w:r>
      <w:r w:rsidR="00870AC0">
        <w:rPr>
          <w:bCs/>
          <w:sz w:val="20"/>
          <w:lang w:val="en-CA"/>
        </w:rPr>
        <w:t>A</w:t>
      </w:r>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368EF51F" w14:textId="6E8C9D01" w:rsidR="009349B4" w:rsidRDefault="003B41BE" w:rsidP="009349B4">
      <w:pPr>
        <w:numPr>
          <w:ilvl w:val="2"/>
          <w:numId w:val="38"/>
        </w:numPr>
        <w:rPr>
          <w:sz w:val="20"/>
        </w:rPr>
      </w:pPr>
      <w:r>
        <w:rPr>
          <w:sz w:val="20"/>
        </w:rPr>
        <w:t xml:space="preserve">Document </w:t>
      </w:r>
      <w:r w:rsidR="00756953" w:rsidRPr="00756953">
        <w:rPr>
          <w:sz w:val="20"/>
        </w:rPr>
        <w:t>11-21/1163 – Kim (Qualcomm) – TX VECTOR</w:t>
      </w:r>
    </w:p>
    <w:p w14:paraId="11FF701B" w14:textId="669BD13D" w:rsidR="009349B4" w:rsidRPr="00FD3EE4" w:rsidRDefault="003B41BE" w:rsidP="009349B4">
      <w:pPr>
        <w:numPr>
          <w:ilvl w:val="2"/>
          <w:numId w:val="38"/>
        </w:numPr>
        <w:spacing w:after="160"/>
        <w:rPr>
          <w:sz w:val="20"/>
        </w:rPr>
      </w:pPr>
      <w:r>
        <w:rPr>
          <w:sz w:val="20"/>
        </w:rPr>
        <w:t xml:space="preserve">Document </w:t>
      </w:r>
      <w:r w:rsidR="00756953">
        <w:rPr>
          <w:sz w:val="20"/>
        </w:rPr>
        <w:t xml:space="preserve">11-21/763 – Montemurro (Huawei) – 802.1D </w:t>
      </w:r>
      <w:proofErr w:type="spellStart"/>
      <w:r w:rsidR="00756953">
        <w:rPr>
          <w:sz w:val="20"/>
        </w:rPr>
        <w:t>Withdrawl</w:t>
      </w:r>
      <w:proofErr w:type="spellEnd"/>
    </w:p>
    <w:p w14:paraId="00F76A41" w14:textId="4D70B060" w:rsidR="00286C54" w:rsidRPr="003C55E5" w:rsidRDefault="00286C54" w:rsidP="009349B4">
      <w:pPr>
        <w:numPr>
          <w:ilvl w:val="0"/>
          <w:numId w:val="38"/>
        </w:numPr>
        <w:spacing w:after="160"/>
        <w:rPr>
          <w:sz w:val="20"/>
        </w:rPr>
      </w:pPr>
      <w:r>
        <w:rPr>
          <w:b/>
          <w:bCs/>
          <w:sz w:val="20"/>
        </w:rPr>
        <w:t xml:space="preserve">Monday August 30, 2021 – 10am – noon Eastern </w:t>
      </w:r>
    </w:p>
    <w:p w14:paraId="4D74C520" w14:textId="77777777" w:rsidR="00A243D4" w:rsidRPr="003D33C9" w:rsidRDefault="00A243D4" w:rsidP="009349B4">
      <w:pPr>
        <w:numPr>
          <w:ilvl w:val="1"/>
          <w:numId w:val="38"/>
        </w:numPr>
        <w:spacing w:after="160"/>
        <w:rPr>
          <w:sz w:val="20"/>
        </w:rPr>
      </w:pPr>
      <w:r w:rsidRPr="003D33C9">
        <w:rPr>
          <w:sz w:val="20"/>
          <w:lang w:eastAsia="en-GB"/>
        </w:rPr>
        <w:t>Comment resolution</w:t>
      </w:r>
    </w:p>
    <w:p w14:paraId="13433999" w14:textId="4DF507ED" w:rsidR="009153FA" w:rsidRPr="009153FA" w:rsidRDefault="00AF4D51" w:rsidP="009349B4">
      <w:pPr>
        <w:numPr>
          <w:ilvl w:val="2"/>
          <w:numId w:val="38"/>
        </w:numPr>
        <w:ind w:left="1800"/>
        <w:rPr>
          <w:sz w:val="20"/>
        </w:rPr>
      </w:pPr>
      <w:r>
        <w:rPr>
          <w:sz w:val="20"/>
        </w:rPr>
        <w:t>&lt;&gt;</w:t>
      </w:r>
    </w:p>
    <w:p w14:paraId="1A0FD293" w14:textId="2899118E" w:rsidR="009153FA" w:rsidRPr="00431CA1" w:rsidRDefault="009153FA" w:rsidP="009153FA">
      <w:pPr>
        <w:ind w:left="1440"/>
        <w:rPr>
          <w:sz w:val="20"/>
        </w:rPr>
      </w:pP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Pr>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4F747185" w:rsidR="00A30CD5" w:rsidRDefault="00A30CD5" w:rsidP="00A30CD5">
      <w:pPr>
        <w:pStyle w:val="ListParagraph"/>
        <w:numPr>
          <w:ilvl w:val="0"/>
          <w:numId w:val="35"/>
        </w:numPr>
        <w:spacing w:before="100" w:beforeAutospacing="1" w:after="100" w:afterAutospacing="1"/>
        <w:rPr>
          <w:rStyle w:val="il"/>
        </w:rPr>
      </w:pPr>
      <w:r>
        <w:rPr>
          <w:rStyle w:val="il"/>
        </w:rPr>
        <w:t xml:space="preserve">Agenda items to be scheduled for </w:t>
      </w:r>
      <w:r w:rsidR="00BE0005">
        <w:rPr>
          <w:rStyle w:val="il"/>
        </w:rPr>
        <w:t>September</w:t>
      </w:r>
      <w:r>
        <w:rPr>
          <w:rStyle w:val="il"/>
        </w:rPr>
        <w:t>:</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870AC0"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870AC0"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870AC0"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870AC0"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870AC0"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870AC0"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870AC0"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870AC0"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870AC0"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870AC0"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870AC0"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870AC0"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870AC0"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870AC0"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BF7E" w14:textId="77777777" w:rsidR="002F7609" w:rsidRDefault="002F7609">
      <w:r>
        <w:separator/>
      </w:r>
    </w:p>
  </w:endnote>
  <w:endnote w:type="continuationSeparator" w:id="0">
    <w:p w14:paraId="097AC79E" w14:textId="77777777" w:rsidR="002F7609" w:rsidRDefault="002F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A4B5" w14:textId="77777777" w:rsidR="002F7609" w:rsidRDefault="002F7609">
      <w:r>
        <w:separator/>
      </w:r>
    </w:p>
  </w:footnote>
  <w:footnote w:type="continuationSeparator" w:id="0">
    <w:p w14:paraId="78E8239F" w14:textId="77777777" w:rsidR="002F7609" w:rsidRDefault="002F7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40990CC4" w:rsidR="00A51292" w:rsidRDefault="00254F0D">
    <w:pPr>
      <w:pStyle w:val="Header"/>
      <w:tabs>
        <w:tab w:val="clear" w:pos="6480"/>
        <w:tab w:val="center" w:pos="4680"/>
        <w:tab w:val="right" w:pos="9360"/>
      </w:tabs>
    </w:pPr>
    <w:r>
      <w:t>July</w:t>
    </w:r>
    <w:r w:rsidR="00DC7229">
      <w:t xml:space="preserve"> </w:t>
    </w:r>
    <w:r w:rsidR="004D52D2">
      <w:t>2021</w:t>
    </w:r>
    <w:r w:rsidR="00A51292">
      <w:tab/>
    </w:r>
    <w:r w:rsidR="00A51292">
      <w:tab/>
    </w:r>
    <w:fldSimple w:instr=" TITLE  \* MERGEFORMAT ">
      <w:r>
        <w:t>doc.: IEEE 802.11-21/1214r0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014"/>
    <w:rsid w:val="0005427D"/>
    <w:rsid w:val="0005462F"/>
    <w:rsid w:val="00055113"/>
    <w:rsid w:val="000603E9"/>
    <w:rsid w:val="0006107F"/>
    <w:rsid w:val="000610CE"/>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29E6"/>
    <w:rsid w:val="000C31E2"/>
    <w:rsid w:val="000C5FDC"/>
    <w:rsid w:val="000C6078"/>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550E"/>
    <w:rsid w:val="000F70E2"/>
    <w:rsid w:val="001001B4"/>
    <w:rsid w:val="001009AE"/>
    <w:rsid w:val="00101804"/>
    <w:rsid w:val="0010205A"/>
    <w:rsid w:val="001032BE"/>
    <w:rsid w:val="00106055"/>
    <w:rsid w:val="0010625E"/>
    <w:rsid w:val="00107A93"/>
    <w:rsid w:val="00107F27"/>
    <w:rsid w:val="0011088B"/>
    <w:rsid w:val="0011179A"/>
    <w:rsid w:val="00116C85"/>
    <w:rsid w:val="00117092"/>
    <w:rsid w:val="00121023"/>
    <w:rsid w:val="00121219"/>
    <w:rsid w:val="00122D03"/>
    <w:rsid w:val="00123CF3"/>
    <w:rsid w:val="00124684"/>
    <w:rsid w:val="00124AED"/>
    <w:rsid w:val="00125E27"/>
    <w:rsid w:val="001311FF"/>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70634"/>
    <w:rsid w:val="0017091B"/>
    <w:rsid w:val="0017208D"/>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1ED1"/>
    <w:rsid w:val="001F42B3"/>
    <w:rsid w:val="001F4508"/>
    <w:rsid w:val="001F5B79"/>
    <w:rsid w:val="00200810"/>
    <w:rsid w:val="00200F23"/>
    <w:rsid w:val="00201230"/>
    <w:rsid w:val="00201AFF"/>
    <w:rsid w:val="00201EC0"/>
    <w:rsid w:val="002023E4"/>
    <w:rsid w:val="00202462"/>
    <w:rsid w:val="00203546"/>
    <w:rsid w:val="00205068"/>
    <w:rsid w:val="00205A1C"/>
    <w:rsid w:val="002069CB"/>
    <w:rsid w:val="002130E3"/>
    <w:rsid w:val="00213385"/>
    <w:rsid w:val="00214098"/>
    <w:rsid w:val="00214DF1"/>
    <w:rsid w:val="00215AEB"/>
    <w:rsid w:val="00215F88"/>
    <w:rsid w:val="0021626E"/>
    <w:rsid w:val="00217AC9"/>
    <w:rsid w:val="0022032D"/>
    <w:rsid w:val="00220447"/>
    <w:rsid w:val="002216F8"/>
    <w:rsid w:val="00221EA3"/>
    <w:rsid w:val="00223954"/>
    <w:rsid w:val="00223D94"/>
    <w:rsid w:val="00224C4A"/>
    <w:rsid w:val="002261CA"/>
    <w:rsid w:val="00227558"/>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516FE"/>
    <w:rsid w:val="002532E2"/>
    <w:rsid w:val="002538E4"/>
    <w:rsid w:val="00254A90"/>
    <w:rsid w:val="00254EC0"/>
    <w:rsid w:val="00254F0D"/>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E54"/>
    <w:rsid w:val="00296BB1"/>
    <w:rsid w:val="00296F47"/>
    <w:rsid w:val="002970B1"/>
    <w:rsid w:val="002A0140"/>
    <w:rsid w:val="002A175F"/>
    <w:rsid w:val="002A26E2"/>
    <w:rsid w:val="002A4EA1"/>
    <w:rsid w:val="002A62C1"/>
    <w:rsid w:val="002A7220"/>
    <w:rsid w:val="002A7462"/>
    <w:rsid w:val="002B1F76"/>
    <w:rsid w:val="002B3142"/>
    <w:rsid w:val="002B3DD1"/>
    <w:rsid w:val="002B4673"/>
    <w:rsid w:val="002B533D"/>
    <w:rsid w:val="002B5BD7"/>
    <w:rsid w:val="002B627D"/>
    <w:rsid w:val="002B69A3"/>
    <w:rsid w:val="002B6B51"/>
    <w:rsid w:val="002B6D19"/>
    <w:rsid w:val="002B75BA"/>
    <w:rsid w:val="002B7D33"/>
    <w:rsid w:val="002C16B5"/>
    <w:rsid w:val="002C1CB2"/>
    <w:rsid w:val="002C241A"/>
    <w:rsid w:val="002C4A72"/>
    <w:rsid w:val="002C50CC"/>
    <w:rsid w:val="002C529E"/>
    <w:rsid w:val="002C585A"/>
    <w:rsid w:val="002C6256"/>
    <w:rsid w:val="002C6871"/>
    <w:rsid w:val="002D1D94"/>
    <w:rsid w:val="002D1F23"/>
    <w:rsid w:val="002D3209"/>
    <w:rsid w:val="002D44BE"/>
    <w:rsid w:val="002D565F"/>
    <w:rsid w:val="002D56DF"/>
    <w:rsid w:val="002D651C"/>
    <w:rsid w:val="002D6D50"/>
    <w:rsid w:val="002D7C21"/>
    <w:rsid w:val="002D7EF1"/>
    <w:rsid w:val="002E12EC"/>
    <w:rsid w:val="002E1876"/>
    <w:rsid w:val="002E1E98"/>
    <w:rsid w:val="002E22C4"/>
    <w:rsid w:val="002E2DE5"/>
    <w:rsid w:val="002E582E"/>
    <w:rsid w:val="002E790E"/>
    <w:rsid w:val="002F15B1"/>
    <w:rsid w:val="002F2E9C"/>
    <w:rsid w:val="002F2FC9"/>
    <w:rsid w:val="002F3158"/>
    <w:rsid w:val="002F37A7"/>
    <w:rsid w:val="002F7609"/>
    <w:rsid w:val="002F7812"/>
    <w:rsid w:val="002F7CCC"/>
    <w:rsid w:val="00300CFA"/>
    <w:rsid w:val="00302483"/>
    <w:rsid w:val="0030248E"/>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CFF"/>
    <w:rsid w:val="0036254F"/>
    <w:rsid w:val="00364735"/>
    <w:rsid w:val="00365B96"/>
    <w:rsid w:val="00365FAC"/>
    <w:rsid w:val="00366B91"/>
    <w:rsid w:val="00366BAA"/>
    <w:rsid w:val="003675F3"/>
    <w:rsid w:val="00367ADA"/>
    <w:rsid w:val="0037067B"/>
    <w:rsid w:val="003713B2"/>
    <w:rsid w:val="00372460"/>
    <w:rsid w:val="00372CB6"/>
    <w:rsid w:val="003745DD"/>
    <w:rsid w:val="003745F1"/>
    <w:rsid w:val="00377346"/>
    <w:rsid w:val="003775FC"/>
    <w:rsid w:val="00377844"/>
    <w:rsid w:val="00380D7C"/>
    <w:rsid w:val="00381ACF"/>
    <w:rsid w:val="0038224B"/>
    <w:rsid w:val="003823FB"/>
    <w:rsid w:val="00382690"/>
    <w:rsid w:val="00382A58"/>
    <w:rsid w:val="00385377"/>
    <w:rsid w:val="00385B60"/>
    <w:rsid w:val="0038680B"/>
    <w:rsid w:val="003870FE"/>
    <w:rsid w:val="003938A5"/>
    <w:rsid w:val="00396B72"/>
    <w:rsid w:val="003A3354"/>
    <w:rsid w:val="003B0528"/>
    <w:rsid w:val="003B0780"/>
    <w:rsid w:val="003B0D66"/>
    <w:rsid w:val="003B41BE"/>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F1E36"/>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7265"/>
    <w:rsid w:val="00407283"/>
    <w:rsid w:val="00407829"/>
    <w:rsid w:val="004116D3"/>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17BD"/>
    <w:rsid w:val="00431CA1"/>
    <w:rsid w:val="00431D5A"/>
    <w:rsid w:val="0043341C"/>
    <w:rsid w:val="0043373B"/>
    <w:rsid w:val="0043521B"/>
    <w:rsid w:val="0044043E"/>
    <w:rsid w:val="004406EC"/>
    <w:rsid w:val="00440B44"/>
    <w:rsid w:val="00442037"/>
    <w:rsid w:val="00442909"/>
    <w:rsid w:val="00443770"/>
    <w:rsid w:val="0044422B"/>
    <w:rsid w:val="004451F2"/>
    <w:rsid w:val="00454DA7"/>
    <w:rsid w:val="00455EA0"/>
    <w:rsid w:val="0045632A"/>
    <w:rsid w:val="00457363"/>
    <w:rsid w:val="004573F2"/>
    <w:rsid w:val="0046077D"/>
    <w:rsid w:val="0046134E"/>
    <w:rsid w:val="00464EEB"/>
    <w:rsid w:val="0046535E"/>
    <w:rsid w:val="00466B4C"/>
    <w:rsid w:val="00467BB0"/>
    <w:rsid w:val="0047267E"/>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8E7"/>
    <w:rsid w:val="004938F2"/>
    <w:rsid w:val="0049447E"/>
    <w:rsid w:val="004A1183"/>
    <w:rsid w:val="004A18B4"/>
    <w:rsid w:val="004A2401"/>
    <w:rsid w:val="004A3FD4"/>
    <w:rsid w:val="004A50E3"/>
    <w:rsid w:val="004A5947"/>
    <w:rsid w:val="004A5CA0"/>
    <w:rsid w:val="004A61F3"/>
    <w:rsid w:val="004A621F"/>
    <w:rsid w:val="004B064B"/>
    <w:rsid w:val="004B4A90"/>
    <w:rsid w:val="004B5FF0"/>
    <w:rsid w:val="004B79F1"/>
    <w:rsid w:val="004B7A8B"/>
    <w:rsid w:val="004B7E34"/>
    <w:rsid w:val="004C1FA9"/>
    <w:rsid w:val="004C2A11"/>
    <w:rsid w:val="004C399E"/>
    <w:rsid w:val="004C4715"/>
    <w:rsid w:val="004C495D"/>
    <w:rsid w:val="004C5541"/>
    <w:rsid w:val="004C5CE8"/>
    <w:rsid w:val="004D1F4B"/>
    <w:rsid w:val="004D2594"/>
    <w:rsid w:val="004D35A2"/>
    <w:rsid w:val="004D4C02"/>
    <w:rsid w:val="004D52D2"/>
    <w:rsid w:val="004D762B"/>
    <w:rsid w:val="004E0FA0"/>
    <w:rsid w:val="004E22B8"/>
    <w:rsid w:val="004E26E8"/>
    <w:rsid w:val="004E2F80"/>
    <w:rsid w:val="004E3527"/>
    <w:rsid w:val="004E369D"/>
    <w:rsid w:val="004E6DF4"/>
    <w:rsid w:val="004F0D69"/>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3004C"/>
    <w:rsid w:val="005307C5"/>
    <w:rsid w:val="00531237"/>
    <w:rsid w:val="00531689"/>
    <w:rsid w:val="005316A9"/>
    <w:rsid w:val="00531945"/>
    <w:rsid w:val="005341F4"/>
    <w:rsid w:val="005357DC"/>
    <w:rsid w:val="00535FE9"/>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ABA"/>
    <w:rsid w:val="00552C43"/>
    <w:rsid w:val="00555463"/>
    <w:rsid w:val="00556237"/>
    <w:rsid w:val="00556A15"/>
    <w:rsid w:val="00556BFE"/>
    <w:rsid w:val="00556F65"/>
    <w:rsid w:val="00557411"/>
    <w:rsid w:val="00560066"/>
    <w:rsid w:val="00560669"/>
    <w:rsid w:val="00560A74"/>
    <w:rsid w:val="005614C8"/>
    <w:rsid w:val="0056217F"/>
    <w:rsid w:val="00563310"/>
    <w:rsid w:val="00563E98"/>
    <w:rsid w:val="005661E5"/>
    <w:rsid w:val="005664C6"/>
    <w:rsid w:val="00566A6E"/>
    <w:rsid w:val="00570A1B"/>
    <w:rsid w:val="005720C5"/>
    <w:rsid w:val="005744A7"/>
    <w:rsid w:val="0057651D"/>
    <w:rsid w:val="005803C3"/>
    <w:rsid w:val="00580FB7"/>
    <w:rsid w:val="005814AC"/>
    <w:rsid w:val="00581A6E"/>
    <w:rsid w:val="00582AE5"/>
    <w:rsid w:val="0058442B"/>
    <w:rsid w:val="005863D1"/>
    <w:rsid w:val="005865E5"/>
    <w:rsid w:val="00590E80"/>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67C7"/>
    <w:rsid w:val="005D68D1"/>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7C9"/>
    <w:rsid w:val="00603A15"/>
    <w:rsid w:val="00605E73"/>
    <w:rsid w:val="00605EFF"/>
    <w:rsid w:val="00607229"/>
    <w:rsid w:val="00607DA9"/>
    <w:rsid w:val="00607F22"/>
    <w:rsid w:val="006135D4"/>
    <w:rsid w:val="00614AF1"/>
    <w:rsid w:val="00617926"/>
    <w:rsid w:val="006202C8"/>
    <w:rsid w:val="00620411"/>
    <w:rsid w:val="006208AC"/>
    <w:rsid w:val="00623065"/>
    <w:rsid w:val="0062440B"/>
    <w:rsid w:val="00625511"/>
    <w:rsid w:val="006258A7"/>
    <w:rsid w:val="00626CB0"/>
    <w:rsid w:val="00626EF4"/>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60AD"/>
    <w:rsid w:val="00687B5B"/>
    <w:rsid w:val="00691F9A"/>
    <w:rsid w:val="00692E05"/>
    <w:rsid w:val="00694AA5"/>
    <w:rsid w:val="00694D55"/>
    <w:rsid w:val="0069620E"/>
    <w:rsid w:val="0069638F"/>
    <w:rsid w:val="006979AC"/>
    <w:rsid w:val="006A349B"/>
    <w:rsid w:val="006A39E9"/>
    <w:rsid w:val="006A3B5C"/>
    <w:rsid w:val="006A474B"/>
    <w:rsid w:val="006B1564"/>
    <w:rsid w:val="006B210D"/>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7DC"/>
    <w:rsid w:val="00722DEB"/>
    <w:rsid w:val="0072500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475E"/>
    <w:rsid w:val="00814AF9"/>
    <w:rsid w:val="00815A56"/>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67BD"/>
    <w:rsid w:val="008579D5"/>
    <w:rsid w:val="008600CC"/>
    <w:rsid w:val="00862B14"/>
    <w:rsid w:val="0086344E"/>
    <w:rsid w:val="0086347E"/>
    <w:rsid w:val="008649B7"/>
    <w:rsid w:val="00865DE0"/>
    <w:rsid w:val="00870AC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D09B3"/>
    <w:rsid w:val="008D0C43"/>
    <w:rsid w:val="008D0F2B"/>
    <w:rsid w:val="008D24F9"/>
    <w:rsid w:val="008D272E"/>
    <w:rsid w:val="008D330F"/>
    <w:rsid w:val="008D428C"/>
    <w:rsid w:val="008D54A8"/>
    <w:rsid w:val="008D6D64"/>
    <w:rsid w:val="008E0C43"/>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3988"/>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1715"/>
    <w:rsid w:val="00A122FD"/>
    <w:rsid w:val="00A16394"/>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360E"/>
    <w:rsid w:val="00A77013"/>
    <w:rsid w:val="00A82B5C"/>
    <w:rsid w:val="00A83AB4"/>
    <w:rsid w:val="00A8521D"/>
    <w:rsid w:val="00A86072"/>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4D51"/>
    <w:rsid w:val="00AF69DB"/>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61"/>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6041"/>
    <w:rsid w:val="00B47213"/>
    <w:rsid w:val="00B51C62"/>
    <w:rsid w:val="00B51D9C"/>
    <w:rsid w:val="00B528FF"/>
    <w:rsid w:val="00B52ABD"/>
    <w:rsid w:val="00B52EE4"/>
    <w:rsid w:val="00B54A7A"/>
    <w:rsid w:val="00B6004A"/>
    <w:rsid w:val="00B61B32"/>
    <w:rsid w:val="00B61B7D"/>
    <w:rsid w:val="00B6478A"/>
    <w:rsid w:val="00B66691"/>
    <w:rsid w:val="00B66CD4"/>
    <w:rsid w:val="00B66F1F"/>
    <w:rsid w:val="00B6712E"/>
    <w:rsid w:val="00B7065A"/>
    <w:rsid w:val="00B70F35"/>
    <w:rsid w:val="00B7234B"/>
    <w:rsid w:val="00B75123"/>
    <w:rsid w:val="00B75A6E"/>
    <w:rsid w:val="00B76C38"/>
    <w:rsid w:val="00B80E7F"/>
    <w:rsid w:val="00B83D10"/>
    <w:rsid w:val="00B84177"/>
    <w:rsid w:val="00B844DA"/>
    <w:rsid w:val="00B86946"/>
    <w:rsid w:val="00B86D94"/>
    <w:rsid w:val="00B86E68"/>
    <w:rsid w:val="00B873B3"/>
    <w:rsid w:val="00B9092B"/>
    <w:rsid w:val="00B91154"/>
    <w:rsid w:val="00B92EDB"/>
    <w:rsid w:val="00B9301B"/>
    <w:rsid w:val="00B946D4"/>
    <w:rsid w:val="00B9701D"/>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4D3B"/>
    <w:rsid w:val="00BD51FD"/>
    <w:rsid w:val="00BD58BC"/>
    <w:rsid w:val="00BD7C9E"/>
    <w:rsid w:val="00BE0005"/>
    <w:rsid w:val="00BE0E38"/>
    <w:rsid w:val="00BE167C"/>
    <w:rsid w:val="00BE2508"/>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40DD"/>
    <w:rsid w:val="00C549CF"/>
    <w:rsid w:val="00C561D7"/>
    <w:rsid w:val="00C62B8F"/>
    <w:rsid w:val="00C631F0"/>
    <w:rsid w:val="00C63DE3"/>
    <w:rsid w:val="00C647E1"/>
    <w:rsid w:val="00C66E79"/>
    <w:rsid w:val="00C74449"/>
    <w:rsid w:val="00C74FEC"/>
    <w:rsid w:val="00C76D60"/>
    <w:rsid w:val="00C77577"/>
    <w:rsid w:val="00C77DFC"/>
    <w:rsid w:val="00C80CBD"/>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752"/>
    <w:rsid w:val="00CA7D06"/>
    <w:rsid w:val="00CB0012"/>
    <w:rsid w:val="00CB0EFE"/>
    <w:rsid w:val="00CB169D"/>
    <w:rsid w:val="00CB27C7"/>
    <w:rsid w:val="00CB360C"/>
    <w:rsid w:val="00CB3D54"/>
    <w:rsid w:val="00CB433F"/>
    <w:rsid w:val="00CB5D36"/>
    <w:rsid w:val="00CC027E"/>
    <w:rsid w:val="00CC0631"/>
    <w:rsid w:val="00CC2540"/>
    <w:rsid w:val="00CC2E5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2422"/>
    <w:rsid w:val="00D33392"/>
    <w:rsid w:val="00D33676"/>
    <w:rsid w:val="00D343E6"/>
    <w:rsid w:val="00D34516"/>
    <w:rsid w:val="00D34944"/>
    <w:rsid w:val="00D34D3F"/>
    <w:rsid w:val="00D35030"/>
    <w:rsid w:val="00D36428"/>
    <w:rsid w:val="00D40BA7"/>
    <w:rsid w:val="00D42011"/>
    <w:rsid w:val="00D42F70"/>
    <w:rsid w:val="00D43EBA"/>
    <w:rsid w:val="00D440F3"/>
    <w:rsid w:val="00D469ED"/>
    <w:rsid w:val="00D46C57"/>
    <w:rsid w:val="00D50499"/>
    <w:rsid w:val="00D51D70"/>
    <w:rsid w:val="00D560AE"/>
    <w:rsid w:val="00D576CE"/>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145"/>
    <w:rsid w:val="00DF24A7"/>
    <w:rsid w:val="00DF3380"/>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30F1F"/>
    <w:rsid w:val="00E310B9"/>
    <w:rsid w:val="00E315F5"/>
    <w:rsid w:val="00E31606"/>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607"/>
    <w:rsid w:val="00E5543C"/>
    <w:rsid w:val="00E555CF"/>
    <w:rsid w:val="00E57A50"/>
    <w:rsid w:val="00E57FD0"/>
    <w:rsid w:val="00E6315F"/>
    <w:rsid w:val="00E6360D"/>
    <w:rsid w:val="00E66156"/>
    <w:rsid w:val="00E66275"/>
    <w:rsid w:val="00E66440"/>
    <w:rsid w:val="00E70436"/>
    <w:rsid w:val="00E72D4A"/>
    <w:rsid w:val="00E73B7E"/>
    <w:rsid w:val="00E81EA4"/>
    <w:rsid w:val="00E828D5"/>
    <w:rsid w:val="00E832F6"/>
    <w:rsid w:val="00E839B4"/>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C18D7"/>
    <w:rsid w:val="00EC1D27"/>
    <w:rsid w:val="00EC2013"/>
    <w:rsid w:val="00EC422E"/>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90B"/>
    <w:rsid w:val="00F22A39"/>
    <w:rsid w:val="00F239CE"/>
    <w:rsid w:val="00F24265"/>
    <w:rsid w:val="00F24365"/>
    <w:rsid w:val="00F26B42"/>
    <w:rsid w:val="00F275B4"/>
    <w:rsid w:val="00F275C4"/>
    <w:rsid w:val="00F27841"/>
    <w:rsid w:val="00F27998"/>
    <w:rsid w:val="00F31211"/>
    <w:rsid w:val="00F314E9"/>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53BA"/>
    <w:rsid w:val="00FE5410"/>
    <w:rsid w:val="00FE6ADC"/>
    <w:rsid w:val="00FE6B58"/>
    <w:rsid w:val="00FE7895"/>
    <w:rsid w:val="00FF14F4"/>
    <w:rsid w:val="00FF2CFF"/>
    <w:rsid w:val="00FF4438"/>
    <w:rsid w:val="00FF479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0935-01-0000-2nd-vice-chair-report-july-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106</TotalTime>
  <Pages>6</Pages>
  <Words>696</Words>
  <Characters>8052</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doc.: IEEE 802.11-21/883r4</vt:lpstr>
    </vt:vector>
  </TitlesOfParts>
  <Manager/>
  <Company>HP Enterprise</Company>
  <LinksUpToDate>false</LinksUpToDate>
  <CharactersWithSpaces>8731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802.11-21/1214r0</dc:title>
  <dc:subject>Agenda</dc:subject>
  <dc:creator>"mmontemurro@blackberry.com" &lt;mmontemurro@blackberry.com&gt;</dc:creator>
  <cp:keywords>July 2021</cp:keywords>
  <dc:description>Michael Montemurro, Huawei</dc:description>
  <cp:lastModifiedBy>Michael Montemurro</cp:lastModifiedBy>
  <cp:revision>41</cp:revision>
  <cp:lastPrinted>2020-09-08T17:02:00Z</cp:lastPrinted>
  <dcterms:created xsi:type="dcterms:W3CDTF">2021-07-09T15:44:00Z</dcterms:created>
  <dcterms:modified xsi:type="dcterms:W3CDTF">2021-07-20T20:00:00Z</dcterms:modified>
  <cp:category/>
</cp:coreProperties>
</file>