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60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0E0FD50" w14:textId="77777777">
        <w:trPr>
          <w:trHeight w:val="485"/>
          <w:jc w:val="center"/>
        </w:trPr>
        <w:tc>
          <w:tcPr>
            <w:tcW w:w="9576" w:type="dxa"/>
            <w:gridSpan w:val="5"/>
            <w:vAlign w:val="center"/>
          </w:tcPr>
          <w:p w14:paraId="70CDC3E4" w14:textId="181BD454" w:rsidR="00CA09B2" w:rsidRPr="00565884" w:rsidRDefault="00565884" w:rsidP="00565884">
            <w:pPr>
              <w:spacing w:line="137" w:lineRule="atLeast"/>
              <w:jc w:val="center"/>
              <w:rPr>
                <w:rFonts w:ascii="Verdana" w:hAnsi="Verdana"/>
                <w:color w:val="000000"/>
                <w:sz w:val="32"/>
                <w:szCs w:val="32"/>
                <w:lang w:val="en-US"/>
              </w:rPr>
            </w:pPr>
            <w:r w:rsidRPr="006B12FA">
              <w:rPr>
                <w:rFonts w:ascii="Verdana" w:hAnsi="Verdana"/>
                <w:color w:val="000000"/>
                <w:sz w:val="28"/>
                <w:szCs w:val="28"/>
              </w:rPr>
              <w:t>Telecon Minutes for REVme - July Electronic Plenary</w:t>
            </w:r>
          </w:p>
        </w:tc>
      </w:tr>
      <w:tr w:rsidR="00CA09B2" w14:paraId="4DA2FE0B" w14:textId="77777777">
        <w:trPr>
          <w:trHeight w:val="359"/>
          <w:jc w:val="center"/>
        </w:trPr>
        <w:tc>
          <w:tcPr>
            <w:tcW w:w="9576" w:type="dxa"/>
            <w:gridSpan w:val="5"/>
            <w:vAlign w:val="center"/>
          </w:tcPr>
          <w:p w14:paraId="7262A6B9" w14:textId="720B3D88" w:rsidR="00CA09B2" w:rsidRDefault="00CA09B2" w:rsidP="002E4833">
            <w:pPr>
              <w:pStyle w:val="T2"/>
              <w:spacing w:after="0"/>
              <w:ind w:left="0"/>
              <w:rPr>
                <w:sz w:val="20"/>
              </w:rPr>
            </w:pPr>
            <w:r>
              <w:rPr>
                <w:sz w:val="20"/>
              </w:rPr>
              <w:t>Date:</w:t>
            </w:r>
            <w:r>
              <w:rPr>
                <w:b w:val="0"/>
                <w:sz w:val="20"/>
              </w:rPr>
              <w:t xml:space="preserve">  </w:t>
            </w:r>
            <w:r w:rsidR="0013039B">
              <w:rPr>
                <w:b w:val="0"/>
                <w:sz w:val="20"/>
              </w:rPr>
              <w:t>2021-07-1</w:t>
            </w:r>
            <w:r w:rsidR="006E4932">
              <w:rPr>
                <w:b w:val="0"/>
                <w:sz w:val="20"/>
              </w:rPr>
              <w:t>5</w:t>
            </w:r>
          </w:p>
        </w:tc>
      </w:tr>
      <w:tr w:rsidR="00CA09B2" w14:paraId="6348EEB9" w14:textId="77777777">
        <w:trPr>
          <w:cantSplit/>
          <w:jc w:val="center"/>
        </w:trPr>
        <w:tc>
          <w:tcPr>
            <w:tcW w:w="9576" w:type="dxa"/>
            <w:gridSpan w:val="5"/>
            <w:vAlign w:val="center"/>
          </w:tcPr>
          <w:p w14:paraId="00F8C923" w14:textId="77777777" w:rsidR="00CA09B2" w:rsidRDefault="00CA09B2">
            <w:pPr>
              <w:pStyle w:val="T2"/>
              <w:spacing w:after="0"/>
              <w:ind w:left="0" w:right="0"/>
              <w:jc w:val="left"/>
              <w:rPr>
                <w:sz w:val="20"/>
              </w:rPr>
            </w:pPr>
            <w:r>
              <w:rPr>
                <w:sz w:val="20"/>
              </w:rPr>
              <w:t>Author(s):</w:t>
            </w:r>
          </w:p>
        </w:tc>
      </w:tr>
      <w:tr w:rsidR="00CA09B2" w14:paraId="4484323C" w14:textId="77777777">
        <w:trPr>
          <w:jc w:val="center"/>
        </w:trPr>
        <w:tc>
          <w:tcPr>
            <w:tcW w:w="1336" w:type="dxa"/>
            <w:vAlign w:val="center"/>
          </w:tcPr>
          <w:p w14:paraId="7FFB1316" w14:textId="77777777" w:rsidR="00CA09B2" w:rsidRDefault="00CA09B2">
            <w:pPr>
              <w:pStyle w:val="T2"/>
              <w:spacing w:after="0"/>
              <w:ind w:left="0" w:right="0"/>
              <w:jc w:val="left"/>
              <w:rPr>
                <w:sz w:val="20"/>
              </w:rPr>
            </w:pPr>
            <w:r>
              <w:rPr>
                <w:sz w:val="20"/>
              </w:rPr>
              <w:t>Name</w:t>
            </w:r>
          </w:p>
        </w:tc>
        <w:tc>
          <w:tcPr>
            <w:tcW w:w="2064" w:type="dxa"/>
            <w:vAlign w:val="center"/>
          </w:tcPr>
          <w:p w14:paraId="5E181D2A" w14:textId="77777777" w:rsidR="00CA09B2" w:rsidRDefault="0062440B">
            <w:pPr>
              <w:pStyle w:val="T2"/>
              <w:spacing w:after="0"/>
              <w:ind w:left="0" w:right="0"/>
              <w:jc w:val="left"/>
              <w:rPr>
                <w:sz w:val="20"/>
              </w:rPr>
            </w:pPr>
            <w:r>
              <w:rPr>
                <w:sz w:val="20"/>
              </w:rPr>
              <w:t>Affiliation</w:t>
            </w:r>
          </w:p>
        </w:tc>
        <w:tc>
          <w:tcPr>
            <w:tcW w:w="2814" w:type="dxa"/>
            <w:vAlign w:val="center"/>
          </w:tcPr>
          <w:p w14:paraId="5E23BCEE" w14:textId="77777777" w:rsidR="00CA09B2" w:rsidRDefault="00CA09B2">
            <w:pPr>
              <w:pStyle w:val="T2"/>
              <w:spacing w:after="0"/>
              <w:ind w:left="0" w:right="0"/>
              <w:jc w:val="left"/>
              <w:rPr>
                <w:sz w:val="20"/>
              </w:rPr>
            </w:pPr>
            <w:r>
              <w:rPr>
                <w:sz w:val="20"/>
              </w:rPr>
              <w:t>Address</w:t>
            </w:r>
          </w:p>
        </w:tc>
        <w:tc>
          <w:tcPr>
            <w:tcW w:w="1715" w:type="dxa"/>
            <w:vAlign w:val="center"/>
          </w:tcPr>
          <w:p w14:paraId="1C13ED26" w14:textId="77777777" w:rsidR="00CA09B2" w:rsidRDefault="00CA09B2">
            <w:pPr>
              <w:pStyle w:val="T2"/>
              <w:spacing w:after="0"/>
              <w:ind w:left="0" w:right="0"/>
              <w:jc w:val="left"/>
              <w:rPr>
                <w:sz w:val="20"/>
              </w:rPr>
            </w:pPr>
            <w:r>
              <w:rPr>
                <w:sz w:val="20"/>
              </w:rPr>
              <w:t>Phone</w:t>
            </w:r>
          </w:p>
        </w:tc>
        <w:tc>
          <w:tcPr>
            <w:tcW w:w="1647" w:type="dxa"/>
            <w:vAlign w:val="center"/>
          </w:tcPr>
          <w:p w14:paraId="437D99DB" w14:textId="77777777" w:rsidR="00CA09B2" w:rsidRDefault="00CA09B2">
            <w:pPr>
              <w:pStyle w:val="T2"/>
              <w:spacing w:after="0"/>
              <w:ind w:left="0" w:right="0"/>
              <w:jc w:val="left"/>
              <w:rPr>
                <w:sz w:val="20"/>
              </w:rPr>
            </w:pPr>
            <w:r>
              <w:rPr>
                <w:sz w:val="20"/>
              </w:rPr>
              <w:t>email</w:t>
            </w:r>
          </w:p>
        </w:tc>
      </w:tr>
      <w:tr w:rsidR="00CA09B2" w14:paraId="2FC214C2" w14:textId="77777777">
        <w:trPr>
          <w:jc w:val="center"/>
        </w:trPr>
        <w:tc>
          <w:tcPr>
            <w:tcW w:w="1336" w:type="dxa"/>
            <w:vAlign w:val="center"/>
          </w:tcPr>
          <w:p w14:paraId="1E88132C" w14:textId="1983D968" w:rsidR="00CA09B2" w:rsidRDefault="006406FA">
            <w:pPr>
              <w:pStyle w:val="T2"/>
              <w:spacing w:after="0"/>
              <w:ind w:left="0" w:right="0"/>
              <w:rPr>
                <w:b w:val="0"/>
                <w:sz w:val="20"/>
              </w:rPr>
            </w:pPr>
            <w:r>
              <w:rPr>
                <w:b w:val="0"/>
                <w:sz w:val="20"/>
              </w:rPr>
              <w:t>Jon Rosdahl</w:t>
            </w:r>
          </w:p>
        </w:tc>
        <w:tc>
          <w:tcPr>
            <w:tcW w:w="2064" w:type="dxa"/>
            <w:vAlign w:val="center"/>
          </w:tcPr>
          <w:p w14:paraId="65543D9F" w14:textId="36521D43" w:rsidR="00CA09B2" w:rsidRDefault="006406FA">
            <w:pPr>
              <w:pStyle w:val="T2"/>
              <w:spacing w:after="0"/>
              <w:ind w:left="0" w:right="0"/>
              <w:rPr>
                <w:b w:val="0"/>
                <w:sz w:val="20"/>
              </w:rPr>
            </w:pPr>
            <w:r>
              <w:rPr>
                <w:b w:val="0"/>
                <w:sz w:val="20"/>
              </w:rPr>
              <w:t>Qualcomm Technologies, Inc.</w:t>
            </w:r>
          </w:p>
        </w:tc>
        <w:tc>
          <w:tcPr>
            <w:tcW w:w="2814" w:type="dxa"/>
            <w:vAlign w:val="center"/>
          </w:tcPr>
          <w:p w14:paraId="4F2B3589" w14:textId="77777777" w:rsidR="00CA09B2" w:rsidRDefault="006406FA">
            <w:pPr>
              <w:pStyle w:val="T2"/>
              <w:spacing w:after="0"/>
              <w:ind w:left="0" w:right="0"/>
              <w:rPr>
                <w:b w:val="0"/>
                <w:sz w:val="20"/>
              </w:rPr>
            </w:pPr>
            <w:r>
              <w:rPr>
                <w:b w:val="0"/>
                <w:sz w:val="20"/>
              </w:rPr>
              <w:t>10871 N 5750 W</w:t>
            </w:r>
          </w:p>
          <w:p w14:paraId="6BCCF744" w14:textId="3245DEA4" w:rsidR="006406FA" w:rsidRDefault="006406FA">
            <w:pPr>
              <w:pStyle w:val="T2"/>
              <w:spacing w:after="0"/>
              <w:ind w:left="0" w:right="0"/>
              <w:rPr>
                <w:b w:val="0"/>
                <w:sz w:val="20"/>
              </w:rPr>
            </w:pPr>
            <w:r>
              <w:rPr>
                <w:b w:val="0"/>
                <w:sz w:val="20"/>
              </w:rPr>
              <w:t>Highland, UT 84003</w:t>
            </w:r>
          </w:p>
        </w:tc>
        <w:tc>
          <w:tcPr>
            <w:tcW w:w="1715" w:type="dxa"/>
            <w:vAlign w:val="center"/>
          </w:tcPr>
          <w:p w14:paraId="3136EB3B" w14:textId="5D0F9101" w:rsidR="00CA09B2" w:rsidRDefault="006406FA">
            <w:pPr>
              <w:pStyle w:val="T2"/>
              <w:spacing w:after="0"/>
              <w:ind w:left="0" w:right="0"/>
              <w:rPr>
                <w:b w:val="0"/>
                <w:sz w:val="20"/>
              </w:rPr>
            </w:pPr>
            <w:r>
              <w:rPr>
                <w:b w:val="0"/>
                <w:sz w:val="20"/>
              </w:rPr>
              <w:t>+1-801-492-4023</w:t>
            </w:r>
          </w:p>
        </w:tc>
        <w:tc>
          <w:tcPr>
            <w:tcW w:w="1647" w:type="dxa"/>
            <w:vAlign w:val="center"/>
          </w:tcPr>
          <w:p w14:paraId="22EB1645" w14:textId="7071AB3C" w:rsidR="00CA09B2" w:rsidRDefault="006406FA">
            <w:pPr>
              <w:pStyle w:val="T2"/>
              <w:spacing w:after="0"/>
              <w:ind w:left="0" w:right="0"/>
              <w:rPr>
                <w:b w:val="0"/>
                <w:sz w:val="16"/>
              </w:rPr>
            </w:pPr>
            <w:r>
              <w:rPr>
                <w:b w:val="0"/>
                <w:sz w:val="16"/>
              </w:rPr>
              <w:t>Jrosdahl @ ieee.org</w:t>
            </w:r>
          </w:p>
        </w:tc>
      </w:tr>
      <w:tr w:rsidR="00CA09B2" w14:paraId="0F242700" w14:textId="77777777">
        <w:trPr>
          <w:jc w:val="center"/>
        </w:trPr>
        <w:tc>
          <w:tcPr>
            <w:tcW w:w="1336" w:type="dxa"/>
            <w:vAlign w:val="center"/>
          </w:tcPr>
          <w:p w14:paraId="43A31917" w14:textId="77777777" w:rsidR="00CA09B2" w:rsidRDefault="00CA09B2">
            <w:pPr>
              <w:pStyle w:val="T2"/>
              <w:spacing w:after="0"/>
              <w:ind w:left="0" w:right="0"/>
              <w:rPr>
                <w:b w:val="0"/>
                <w:sz w:val="20"/>
              </w:rPr>
            </w:pPr>
          </w:p>
        </w:tc>
        <w:tc>
          <w:tcPr>
            <w:tcW w:w="2064" w:type="dxa"/>
            <w:vAlign w:val="center"/>
          </w:tcPr>
          <w:p w14:paraId="63064D30" w14:textId="77777777" w:rsidR="00CA09B2" w:rsidRDefault="00CA09B2">
            <w:pPr>
              <w:pStyle w:val="T2"/>
              <w:spacing w:after="0"/>
              <w:ind w:left="0" w:right="0"/>
              <w:rPr>
                <w:b w:val="0"/>
                <w:sz w:val="20"/>
              </w:rPr>
            </w:pPr>
          </w:p>
        </w:tc>
        <w:tc>
          <w:tcPr>
            <w:tcW w:w="2814" w:type="dxa"/>
            <w:vAlign w:val="center"/>
          </w:tcPr>
          <w:p w14:paraId="03CC0F5F" w14:textId="77777777" w:rsidR="00CA09B2" w:rsidRDefault="00CA09B2">
            <w:pPr>
              <w:pStyle w:val="T2"/>
              <w:spacing w:after="0"/>
              <w:ind w:left="0" w:right="0"/>
              <w:rPr>
                <w:b w:val="0"/>
                <w:sz w:val="20"/>
              </w:rPr>
            </w:pPr>
          </w:p>
        </w:tc>
        <w:tc>
          <w:tcPr>
            <w:tcW w:w="1715" w:type="dxa"/>
            <w:vAlign w:val="center"/>
          </w:tcPr>
          <w:p w14:paraId="46765653" w14:textId="77777777" w:rsidR="00CA09B2" w:rsidRDefault="00CA09B2">
            <w:pPr>
              <w:pStyle w:val="T2"/>
              <w:spacing w:after="0"/>
              <w:ind w:left="0" w:right="0"/>
              <w:rPr>
                <w:b w:val="0"/>
                <w:sz w:val="20"/>
              </w:rPr>
            </w:pPr>
          </w:p>
        </w:tc>
        <w:tc>
          <w:tcPr>
            <w:tcW w:w="1647" w:type="dxa"/>
            <w:vAlign w:val="center"/>
          </w:tcPr>
          <w:p w14:paraId="44DA8B70" w14:textId="77777777" w:rsidR="00CA09B2" w:rsidRDefault="00CA09B2">
            <w:pPr>
              <w:pStyle w:val="T2"/>
              <w:spacing w:after="0"/>
              <w:ind w:left="0" w:right="0"/>
              <w:rPr>
                <w:b w:val="0"/>
                <w:sz w:val="16"/>
              </w:rPr>
            </w:pPr>
          </w:p>
        </w:tc>
      </w:tr>
    </w:tbl>
    <w:p w14:paraId="78F8E045" w14:textId="1134069C" w:rsidR="00CA09B2" w:rsidRDefault="0013039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17B765" wp14:editId="40FEFC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CBE4F" w14:textId="77777777" w:rsidR="00D0098F" w:rsidRDefault="00D0098F">
                            <w:pPr>
                              <w:pStyle w:val="T1"/>
                              <w:spacing w:after="120"/>
                            </w:pPr>
                            <w:r>
                              <w:t>Abstract</w:t>
                            </w:r>
                          </w:p>
                          <w:p w14:paraId="084D8A1C" w14:textId="5A5D0EC2" w:rsidR="00D0098F" w:rsidRDefault="00D0098F">
                            <w:pPr>
                              <w:jc w:val="both"/>
                            </w:pPr>
                            <w:r>
                              <w:t>Minutes for TGme (REVme) for the 2021 802 Electronic Plenary:</w:t>
                            </w:r>
                          </w:p>
                          <w:p w14:paraId="3F0C175F" w14:textId="77777777" w:rsidR="00D0098F" w:rsidRDefault="00D0098F">
                            <w:pPr>
                              <w:jc w:val="both"/>
                            </w:pPr>
                          </w:p>
                          <w:p w14:paraId="666260CE" w14:textId="3766078E" w:rsidR="00D0098F" w:rsidRDefault="00D0098F">
                            <w:pPr>
                              <w:jc w:val="both"/>
                            </w:pPr>
                            <w:r>
                              <w:t>R0: July 13 (Tuesday) and July 14 (Wednesday) Telecons.</w:t>
                            </w:r>
                          </w:p>
                          <w:p w14:paraId="603CB2A5" w14:textId="5F376963" w:rsidR="00E650CE" w:rsidRDefault="00E650CE">
                            <w:pPr>
                              <w:jc w:val="both"/>
                            </w:pPr>
                            <w:r>
                              <w:t xml:space="preserve">R1: July </w:t>
                            </w:r>
                            <w:r w:rsidR="00A82785">
                              <w:t>15 (Thursday) Telecon added. – minor changes to previous minutes included.</w:t>
                            </w:r>
                          </w:p>
                          <w:p w14:paraId="0EB166C0" w14:textId="77777777" w:rsidR="00D0098F" w:rsidRDefault="00D009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B7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FECBE4F" w14:textId="77777777" w:rsidR="00D0098F" w:rsidRDefault="00D0098F">
                      <w:pPr>
                        <w:pStyle w:val="T1"/>
                        <w:spacing w:after="120"/>
                      </w:pPr>
                      <w:r>
                        <w:t>Abstract</w:t>
                      </w:r>
                    </w:p>
                    <w:p w14:paraId="084D8A1C" w14:textId="5A5D0EC2" w:rsidR="00D0098F" w:rsidRDefault="00D0098F">
                      <w:pPr>
                        <w:jc w:val="both"/>
                      </w:pPr>
                      <w:r>
                        <w:t xml:space="preserve">Minutes for </w:t>
                      </w:r>
                      <w:proofErr w:type="spellStart"/>
                      <w:r>
                        <w:t>TGme</w:t>
                      </w:r>
                      <w:proofErr w:type="spellEnd"/>
                      <w:r>
                        <w:t xml:space="preserve"> (</w:t>
                      </w:r>
                      <w:proofErr w:type="spellStart"/>
                      <w:r>
                        <w:t>REVme</w:t>
                      </w:r>
                      <w:proofErr w:type="spellEnd"/>
                      <w:r>
                        <w:t>) for the 2021 802 Electronic Plenary:</w:t>
                      </w:r>
                    </w:p>
                    <w:p w14:paraId="3F0C175F" w14:textId="77777777" w:rsidR="00D0098F" w:rsidRDefault="00D0098F">
                      <w:pPr>
                        <w:jc w:val="both"/>
                      </w:pPr>
                    </w:p>
                    <w:p w14:paraId="666260CE" w14:textId="3766078E" w:rsidR="00D0098F" w:rsidRDefault="00D0098F">
                      <w:pPr>
                        <w:jc w:val="both"/>
                      </w:pPr>
                      <w:r>
                        <w:t>R0: July 13 (Tuesday) and July 14 (Wednesday) Telecons.</w:t>
                      </w:r>
                    </w:p>
                    <w:p w14:paraId="603CB2A5" w14:textId="5F376963" w:rsidR="00E650CE" w:rsidRDefault="00E650CE">
                      <w:pPr>
                        <w:jc w:val="both"/>
                      </w:pPr>
                      <w:r>
                        <w:t xml:space="preserve">R1: July </w:t>
                      </w:r>
                      <w:r w:rsidR="00A82785">
                        <w:t>15 (Thursday) Telecon added. – minor changes to previous minutes included.</w:t>
                      </w:r>
                    </w:p>
                    <w:p w14:paraId="0EB166C0" w14:textId="77777777" w:rsidR="00D0098F" w:rsidRDefault="00D0098F">
                      <w:pPr>
                        <w:jc w:val="both"/>
                      </w:pPr>
                    </w:p>
                  </w:txbxContent>
                </v:textbox>
              </v:shape>
            </w:pict>
          </mc:Fallback>
        </mc:AlternateContent>
      </w:r>
    </w:p>
    <w:p w14:paraId="00E3AA0D" w14:textId="37E3FA4A" w:rsidR="00CA09B2" w:rsidRDefault="00CA09B2" w:rsidP="00C7737B">
      <w:r>
        <w:br w:type="page"/>
      </w:r>
    </w:p>
    <w:p w14:paraId="155897DF" w14:textId="396BFB34" w:rsidR="00485A40" w:rsidRPr="00F6055B" w:rsidRDefault="00485A40" w:rsidP="00485A40">
      <w:pPr>
        <w:numPr>
          <w:ilvl w:val="0"/>
          <w:numId w:val="1"/>
        </w:numPr>
        <w:rPr>
          <w:b/>
          <w:bCs/>
          <w:szCs w:val="22"/>
        </w:rPr>
      </w:pPr>
      <w:r w:rsidRPr="00F6055B">
        <w:rPr>
          <w:b/>
          <w:bCs/>
          <w:szCs w:val="22"/>
        </w:rPr>
        <w:lastRenderedPageBreak/>
        <w:t xml:space="preserve">TGme (REVme) Telecon </w:t>
      </w:r>
      <w:r w:rsidR="00222EDC">
        <w:rPr>
          <w:b/>
          <w:bCs/>
          <w:szCs w:val="22"/>
        </w:rPr>
        <w:t>Tuesday July 13</w:t>
      </w:r>
      <w:r w:rsidRPr="00F6055B">
        <w:rPr>
          <w:b/>
          <w:bCs/>
          <w:szCs w:val="22"/>
          <w:vertAlign w:val="superscript"/>
        </w:rPr>
        <w:t>th</w:t>
      </w:r>
      <w:r w:rsidRPr="00F6055B">
        <w:rPr>
          <w:b/>
          <w:bCs/>
          <w:szCs w:val="22"/>
        </w:rPr>
        <w:t>, 2021 at 1</w:t>
      </w:r>
      <w:r w:rsidR="00222EDC">
        <w:rPr>
          <w:b/>
          <w:bCs/>
          <w:szCs w:val="22"/>
        </w:rPr>
        <w:t>6</w:t>
      </w:r>
      <w:r w:rsidRPr="00F6055B">
        <w:rPr>
          <w:b/>
          <w:bCs/>
          <w:szCs w:val="22"/>
        </w:rPr>
        <w:t>-1</w:t>
      </w:r>
      <w:r w:rsidR="00222EDC">
        <w:rPr>
          <w:b/>
          <w:bCs/>
          <w:szCs w:val="22"/>
        </w:rPr>
        <w:t>8</w:t>
      </w:r>
      <w:r w:rsidRPr="00F6055B">
        <w:rPr>
          <w:b/>
          <w:bCs/>
          <w:szCs w:val="22"/>
        </w:rPr>
        <w:t>:00 ET</w:t>
      </w:r>
    </w:p>
    <w:p w14:paraId="57BD4F11" w14:textId="3FDB042A" w:rsidR="0013039B" w:rsidRDefault="0013039B" w:rsidP="0013039B">
      <w:pPr>
        <w:numPr>
          <w:ilvl w:val="1"/>
          <w:numId w:val="1"/>
        </w:numPr>
      </w:pPr>
      <w:r>
        <w:t xml:space="preserve">Called to order 4:05pm ET by the TG Chair, Michael </w:t>
      </w:r>
      <w:r w:rsidR="00616344">
        <w:t>MONTEMURRO (</w:t>
      </w:r>
      <w:r>
        <w:t>Huawei).</w:t>
      </w:r>
    </w:p>
    <w:p w14:paraId="46F5C564" w14:textId="28C697AF" w:rsidR="0013039B" w:rsidRDefault="0013039B" w:rsidP="0013039B">
      <w:pPr>
        <w:numPr>
          <w:ilvl w:val="1"/>
          <w:numId w:val="1"/>
        </w:numPr>
      </w:pPr>
      <w:r>
        <w:t>Reminder that this call is considered a part of the 2021 July IEEE 802 Electronic Plenary, which requires a registration fee.  The link to the registration page was given.</w:t>
      </w:r>
    </w:p>
    <w:p w14:paraId="65B5EDD0" w14:textId="4F482EEC" w:rsidR="0013039B" w:rsidRDefault="0013039B" w:rsidP="0013039B">
      <w:pPr>
        <w:numPr>
          <w:ilvl w:val="1"/>
          <w:numId w:val="1"/>
        </w:numPr>
      </w:pPr>
      <w:r>
        <w:t>Review Patent Policy and Copyright policy and Participation Policies.</w:t>
      </w:r>
    </w:p>
    <w:p w14:paraId="1F3D0208" w14:textId="4E189B4C" w:rsidR="0013039B" w:rsidRDefault="0013039B" w:rsidP="0013039B">
      <w:pPr>
        <w:numPr>
          <w:ilvl w:val="2"/>
          <w:numId w:val="1"/>
        </w:numPr>
      </w:pPr>
      <w:r>
        <w:t>No issues were noted.</w:t>
      </w:r>
    </w:p>
    <w:p w14:paraId="210A9059" w14:textId="6469AB8F" w:rsidR="0013039B" w:rsidRDefault="006066F0" w:rsidP="0013039B">
      <w:pPr>
        <w:numPr>
          <w:ilvl w:val="1"/>
          <w:numId w:val="1"/>
        </w:numPr>
      </w:pPr>
      <w:r>
        <w:t>Review Agenda</w:t>
      </w:r>
      <w:r w:rsidR="00AB5927">
        <w:t xml:space="preserve"> 11-21/</w:t>
      </w:r>
      <w:r w:rsidR="00241F61">
        <w:t>937r1</w:t>
      </w:r>
      <w:r>
        <w:t>:</w:t>
      </w:r>
    </w:p>
    <w:p w14:paraId="57B9E3B0" w14:textId="09BEAA12" w:rsidR="00241F61" w:rsidRDefault="004F528F" w:rsidP="00241F61">
      <w:pPr>
        <w:numPr>
          <w:ilvl w:val="2"/>
          <w:numId w:val="1"/>
        </w:numPr>
      </w:pPr>
      <w:hyperlink r:id="rId7" w:history="1">
        <w:r w:rsidR="00241F61" w:rsidRPr="000F1D50">
          <w:rPr>
            <w:rStyle w:val="Hyperlink"/>
          </w:rPr>
          <w:t>https://mentor.ieee.org/802.11/dcn/21/11-21-0937-01-000m-revme-agenda-july-2021-session.pptx</w:t>
        </w:r>
      </w:hyperlink>
      <w:r w:rsidR="00241F61">
        <w:t xml:space="preserve"> </w:t>
      </w:r>
    </w:p>
    <w:p w14:paraId="40B5BD5B" w14:textId="0DB1880F" w:rsidR="006066F0" w:rsidRDefault="006066F0" w:rsidP="00C63B8C">
      <w:pPr>
        <w:ind w:left="1440"/>
      </w:pPr>
      <w:r w:rsidRPr="006066F0">
        <w:t>Tuesday Jul 13, 4pm ET</w:t>
      </w:r>
    </w:p>
    <w:p w14:paraId="20B69B76" w14:textId="77777777" w:rsidR="00C63B8C" w:rsidRPr="006066F0" w:rsidRDefault="00C63B8C" w:rsidP="00C63B8C">
      <w:pPr>
        <w:pStyle w:val="ListParagraph"/>
        <w:numPr>
          <w:ilvl w:val="0"/>
          <w:numId w:val="14"/>
        </w:numPr>
      </w:pPr>
      <w:r w:rsidRPr="006066F0">
        <w:t>Chair’s Welcome, Policy &amp; patent reminder</w:t>
      </w:r>
    </w:p>
    <w:p w14:paraId="1876B2D8" w14:textId="77777777" w:rsidR="00C63B8C" w:rsidRPr="006066F0" w:rsidRDefault="00C63B8C" w:rsidP="00C63B8C">
      <w:pPr>
        <w:pStyle w:val="ListParagraph"/>
        <w:numPr>
          <w:ilvl w:val="0"/>
          <w:numId w:val="14"/>
        </w:numPr>
      </w:pPr>
      <w:r w:rsidRPr="006066F0">
        <w:t>Approve agenda</w:t>
      </w:r>
    </w:p>
    <w:p w14:paraId="1CB7CC0E" w14:textId="77777777" w:rsidR="00C63B8C" w:rsidRPr="006066F0" w:rsidRDefault="00C63B8C" w:rsidP="00C63B8C">
      <w:pPr>
        <w:pStyle w:val="ListParagraph"/>
        <w:numPr>
          <w:ilvl w:val="0"/>
          <w:numId w:val="14"/>
        </w:numPr>
      </w:pPr>
      <w:r w:rsidRPr="006066F0">
        <w:t>Minutes Approval</w:t>
      </w:r>
    </w:p>
    <w:p w14:paraId="521C08C8" w14:textId="77777777" w:rsidR="00C63B8C" w:rsidRPr="006066F0" w:rsidRDefault="00C63B8C" w:rsidP="00C63B8C">
      <w:pPr>
        <w:pStyle w:val="ListParagraph"/>
        <w:numPr>
          <w:ilvl w:val="0"/>
          <w:numId w:val="14"/>
        </w:numPr>
      </w:pPr>
      <w:r w:rsidRPr="006066F0">
        <w:t>Editor Report</w:t>
      </w:r>
    </w:p>
    <w:p w14:paraId="1889B660" w14:textId="77777777" w:rsidR="00C63B8C" w:rsidRDefault="00C63B8C" w:rsidP="00C63B8C">
      <w:pPr>
        <w:pStyle w:val="ListParagraph"/>
        <w:numPr>
          <w:ilvl w:val="0"/>
          <w:numId w:val="14"/>
        </w:numPr>
      </w:pPr>
      <w:r w:rsidRPr="006066F0">
        <w:t>Comment Resolution</w:t>
      </w:r>
    </w:p>
    <w:p w14:paraId="762652EB" w14:textId="31A3370A" w:rsidR="00C63B8C" w:rsidRDefault="00C63B8C" w:rsidP="00C63B8C">
      <w:pPr>
        <w:pStyle w:val="ListParagraph"/>
        <w:numPr>
          <w:ilvl w:val="0"/>
          <w:numId w:val="15"/>
        </w:numPr>
      </w:pPr>
      <w:r>
        <w:t xml:space="preserve">11-21/730 – </w:t>
      </w:r>
      <w:r w:rsidR="00160601">
        <w:t xml:space="preserve">Edward </w:t>
      </w:r>
      <w:r>
        <w:t>A</w:t>
      </w:r>
      <w:r w:rsidR="00160601">
        <w:t>U</w:t>
      </w:r>
      <w:r>
        <w:t xml:space="preserve"> – Editor 2 CIDs</w:t>
      </w:r>
    </w:p>
    <w:p w14:paraId="3747FD9A" w14:textId="3CC5F30A" w:rsidR="00C63B8C" w:rsidRDefault="00C63B8C" w:rsidP="00C63B8C">
      <w:pPr>
        <w:pStyle w:val="ListParagraph"/>
        <w:numPr>
          <w:ilvl w:val="0"/>
          <w:numId w:val="15"/>
        </w:numPr>
      </w:pPr>
      <w:r>
        <w:t xml:space="preserve">11-21/769 – </w:t>
      </w:r>
      <w:r w:rsidR="00160601">
        <w:t xml:space="preserve">Emily </w:t>
      </w:r>
      <w:r>
        <w:t>Q</w:t>
      </w:r>
      <w:r w:rsidR="00616344">
        <w:t>I</w:t>
      </w:r>
      <w:r>
        <w:t xml:space="preserve"> – Editor CIDs</w:t>
      </w:r>
    </w:p>
    <w:p w14:paraId="5FD8DD14" w14:textId="1B10D6C7" w:rsidR="00C63B8C" w:rsidRDefault="00C63B8C" w:rsidP="00C63B8C">
      <w:pPr>
        <w:pStyle w:val="ListParagraph"/>
        <w:numPr>
          <w:ilvl w:val="0"/>
          <w:numId w:val="15"/>
        </w:numPr>
      </w:pPr>
      <w:r>
        <w:t xml:space="preserve">11-21/981 – </w:t>
      </w:r>
      <w:r w:rsidR="00616344">
        <w:t xml:space="preserve">Jerome HENRY (Cisco) </w:t>
      </w:r>
      <w:r>
        <w:t>– ANQP CIDs</w:t>
      </w:r>
    </w:p>
    <w:p w14:paraId="1DA623D5" w14:textId="417165ED" w:rsidR="00C63B8C" w:rsidRDefault="00C63B8C" w:rsidP="00C63B8C">
      <w:pPr>
        <w:pStyle w:val="ListParagraph"/>
        <w:numPr>
          <w:ilvl w:val="0"/>
          <w:numId w:val="15"/>
        </w:numPr>
      </w:pPr>
      <w:r>
        <w:t xml:space="preserve">11-21/695 – </w:t>
      </w:r>
      <w:r w:rsidR="00616344">
        <w:t xml:space="preserve">Michael </w:t>
      </w:r>
      <w:r w:rsidR="00160601">
        <w:t xml:space="preserve">MONTEMURRO </w:t>
      </w:r>
      <w:r w:rsidR="00616344">
        <w:t xml:space="preserve">(Huawei) </w:t>
      </w:r>
      <w:r w:rsidR="00160601">
        <w:t>–</w:t>
      </w:r>
      <w:r>
        <w:t xml:space="preserve"> 802.1D</w:t>
      </w:r>
    </w:p>
    <w:p w14:paraId="6EBD6D6E" w14:textId="35B9B7CE" w:rsidR="00C87F8C" w:rsidRPr="006066F0" w:rsidRDefault="00C63B8C" w:rsidP="00C63B8C">
      <w:pPr>
        <w:pStyle w:val="ListParagraph"/>
        <w:numPr>
          <w:ilvl w:val="0"/>
          <w:numId w:val="14"/>
        </w:numPr>
      </w:pPr>
      <w:r w:rsidRPr="006066F0">
        <w:t>Recess</w:t>
      </w:r>
    </w:p>
    <w:p w14:paraId="031AA487" w14:textId="3BAA41F8" w:rsidR="006066F0" w:rsidRDefault="00C87F8C" w:rsidP="00C87F8C">
      <w:pPr>
        <w:numPr>
          <w:ilvl w:val="2"/>
          <w:numId w:val="1"/>
        </w:numPr>
      </w:pPr>
      <w:r>
        <w:t>No objection to approving the Agenda.</w:t>
      </w:r>
    </w:p>
    <w:p w14:paraId="49AEDC1A" w14:textId="66B49346" w:rsidR="006066F0" w:rsidRDefault="006066F0" w:rsidP="0013039B">
      <w:pPr>
        <w:numPr>
          <w:ilvl w:val="1"/>
          <w:numId w:val="1"/>
        </w:numPr>
      </w:pPr>
      <w:r>
        <w:t xml:space="preserve"> </w:t>
      </w:r>
      <w:r w:rsidR="007F3200" w:rsidRPr="00C63B8C">
        <w:rPr>
          <w:b/>
          <w:bCs/>
        </w:rPr>
        <w:t>Editor</w:t>
      </w:r>
      <w:r w:rsidR="0024313C" w:rsidRPr="00C63B8C">
        <w:rPr>
          <w:b/>
          <w:bCs/>
        </w:rPr>
        <w:t xml:space="preserve"> Report</w:t>
      </w:r>
      <w:r w:rsidR="00B00FAA" w:rsidRPr="00C63B8C">
        <w:rPr>
          <w:b/>
          <w:bCs/>
        </w:rPr>
        <w:t xml:space="preserve"> 11-21/687r2</w:t>
      </w:r>
      <w:r w:rsidR="00B00FAA">
        <w:t xml:space="preserve"> – Emily </w:t>
      </w:r>
      <w:r w:rsidR="00160601">
        <w:t xml:space="preserve">QI </w:t>
      </w:r>
      <w:r w:rsidR="00B00FAA">
        <w:t>– (Intel)</w:t>
      </w:r>
    </w:p>
    <w:p w14:paraId="3899173B" w14:textId="0A6C9044" w:rsidR="00B00FAA" w:rsidRDefault="004F528F" w:rsidP="00B00FAA">
      <w:pPr>
        <w:numPr>
          <w:ilvl w:val="2"/>
          <w:numId w:val="1"/>
        </w:numPr>
      </w:pPr>
      <w:hyperlink r:id="rId8" w:history="1">
        <w:r w:rsidR="004D251D" w:rsidRPr="000F1D50">
          <w:rPr>
            <w:rStyle w:val="Hyperlink"/>
          </w:rPr>
          <w:t>https://mentor.ieee.org/802.11/dcn/21/11-21-0687-02-000m-802-11revme-editor-s-report.pptx</w:t>
        </w:r>
      </w:hyperlink>
    </w:p>
    <w:p w14:paraId="56646B26" w14:textId="684B6C1B" w:rsidR="004D251D" w:rsidRDefault="001C6110" w:rsidP="00B00FAA">
      <w:pPr>
        <w:numPr>
          <w:ilvl w:val="2"/>
          <w:numId w:val="1"/>
        </w:numPr>
      </w:pPr>
      <w:r>
        <w:t>Reference Documents available:</w:t>
      </w:r>
    </w:p>
    <w:p w14:paraId="59238166" w14:textId="77777777" w:rsidR="001C6110" w:rsidRPr="00C63B8C" w:rsidRDefault="001C6110" w:rsidP="001C6110">
      <w:pPr>
        <w:numPr>
          <w:ilvl w:val="3"/>
          <w:numId w:val="1"/>
        </w:numPr>
        <w:rPr>
          <w:lang w:val="en-US"/>
        </w:rPr>
      </w:pPr>
      <w:r w:rsidRPr="00C63B8C">
        <w:t>Draft:  P802.11REVme D 0.1 (members’ area)</w:t>
      </w:r>
    </w:p>
    <w:p w14:paraId="4228146D" w14:textId="30CD34BA" w:rsidR="001C6110" w:rsidRPr="00C63B8C" w:rsidRDefault="004F528F" w:rsidP="00C63B8C">
      <w:pPr>
        <w:numPr>
          <w:ilvl w:val="4"/>
          <w:numId w:val="1"/>
        </w:numPr>
        <w:rPr>
          <w:lang w:val="en-US"/>
        </w:rPr>
      </w:pPr>
      <w:hyperlink r:id="rId9" w:history="1">
        <w:r w:rsidR="001C6110" w:rsidRPr="00C63B8C">
          <w:rPr>
            <w:rStyle w:val="Hyperlink"/>
            <w:lang w:val="en-US"/>
          </w:rPr>
          <w:t>Draft P802.11REVme_D0.1.pdf</w:t>
        </w:r>
      </w:hyperlink>
    </w:p>
    <w:p w14:paraId="16A4626E" w14:textId="77777777" w:rsidR="001C6110" w:rsidRPr="00C63B8C" w:rsidRDefault="004F528F" w:rsidP="00C63B8C">
      <w:pPr>
        <w:numPr>
          <w:ilvl w:val="4"/>
          <w:numId w:val="1"/>
        </w:numPr>
        <w:rPr>
          <w:lang w:val="en-US"/>
        </w:rPr>
      </w:pPr>
      <w:hyperlink r:id="rId10" w:history="1">
        <w:r w:rsidR="001C6110" w:rsidRPr="00C63B8C">
          <w:rPr>
            <w:rStyle w:val="Hyperlink"/>
            <w:lang w:val="en-US"/>
          </w:rPr>
          <w:t>Draft P802.11REVme_D0.1 Redline Compared to D0.0.pdf</w:t>
        </w:r>
      </w:hyperlink>
    </w:p>
    <w:p w14:paraId="3B60DEB8" w14:textId="77777777" w:rsidR="001C6110" w:rsidRPr="00C63B8C" w:rsidRDefault="001C6110" w:rsidP="001C6110">
      <w:pPr>
        <w:numPr>
          <w:ilvl w:val="3"/>
          <w:numId w:val="1"/>
        </w:numPr>
        <w:rPr>
          <w:lang w:val="en-US"/>
        </w:rPr>
      </w:pPr>
      <w:r w:rsidRPr="00C63B8C">
        <w:t>D0.1 word docs and figures are also available (member’s area) for preparing submissions.</w:t>
      </w:r>
    </w:p>
    <w:p w14:paraId="0E4CFAA2" w14:textId="77777777" w:rsidR="001C6110" w:rsidRPr="001C6110" w:rsidRDefault="004F528F" w:rsidP="00C63B8C">
      <w:pPr>
        <w:numPr>
          <w:ilvl w:val="4"/>
          <w:numId w:val="1"/>
        </w:numPr>
        <w:rPr>
          <w:lang w:val="en-US"/>
        </w:rPr>
      </w:pPr>
      <w:hyperlink r:id="rId11" w:history="1">
        <w:r w:rsidR="001C6110" w:rsidRPr="001C6110">
          <w:rPr>
            <w:rStyle w:val="Hyperlink"/>
            <w:lang w:val="en-US"/>
          </w:rPr>
          <w:t>REVme_D0.1.rtf.zip</w:t>
        </w:r>
      </w:hyperlink>
    </w:p>
    <w:p w14:paraId="3A37DEC3" w14:textId="77777777" w:rsidR="001C6110" w:rsidRPr="001C6110" w:rsidRDefault="004F528F" w:rsidP="00C63B8C">
      <w:pPr>
        <w:numPr>
          <w:ilvl w:val="4"/>
          <w:numId w:val="1"/>
        </w:numPr>
        <w:rPr>
          <w:lang w:val="en-US"/>
        </w:rPr>
      </w:pPr>
      <w:hyperlink r:id="rId12" w:history="1">
        <w:r w:rsidR="001C6110" w:rsidRPr="001C6110">
          <w:rPr>
            <w:rStyle w:val="Hyperlink"/>
            <w:lang w:val="en-US"/>
          </w:rPr>
          <w:t>REVme-D0.1-Figure Source.zip</w:t>
        </w:r>
      </w:hyperlink>
    </w:p>
    <w:p w14:paraId="0C69A460" w14:textId="77777777" w:rsidR="001C6110" w:rsidRPr="00C63B8C" w:rsidRDefault="001C6110" w:rsidP="001C6110">
      <w:pPr>
        <w:numPr>
          <w:ilvl w:val="3"/>
          <w:numId w:val="1"/>
        </w:numPr>
        <w:rPr>
          <w:lang w:val="en-US"/>
        </w:rPr>
      </w:pPr>
      <w:r w:rsidRPr="00C63B8C">
        <w:t>CC35 Comments</w:t>
      </w:r>
    </w:p>
    <w:p w14:paraId="4BD3BFEE" w14:textId="58AC4BAF" w:rsidR="001C6110" w:rsidRPr="001C6110" w:rsidRDefault="004F528F" w:rsidP="00C63B8C">
      <w:pPr>
        <w:numPr>
          <w:ilvl w:val="4"/>
          <w:numId w:val="1"/>
        </w:numPr>
        <w:rPr>
          <w:lang w:val="en-US"/>
        </w:rPr>
      </w:pPr>
      <w:hyperlink r:id="rId13" w:history="1">
        <w:r w:rsidR="00C63B8C" w:rsidRPr="000F1D50">
          <w:rPr>
            <w:rStyle w:val="Hyperlink"/>
            <w:lang w:val="en-US"/>
          </w:rPr>
          <w:t>https://mentor.ieee.org/802.11/dcn/21/11-21-0684-04-000m-revme-wg-cc35-comments.xlsx</w:t>
        </w:r>
      </w:hyperlink>
    </w:p>
    <w:p w14:paraId="307F2CE3" w14:textId="317165D4" w:rsidR="001C6110" w:rsidRDefault="001C6110" w:rsidP="001C6110">
      <w:pPr>
        <w:numPr>
          <w:ilvl w:val="2"/>
          <w:numId w:val="1"/>
        </w:numPr>
      </w:pPr>
      <w:r>
        <w:t>Amendment Roll-in Plan</w:t>
      </w:r>
    </w:p>
    <w:p w14:paraId="4FAFEE9B" w14:textId="77777777" w:rsidR="001C6110" w:rsidRPr="00D4707A" w:rsidRDefault="001C6110" w:rsidP="001C6110">
      <w:pPr>
        <w:numPr>
          <w:ilvl w:val="3"/>
          <w:numId w:val="1"/>
        </w:numPr>
        <w:rPr>
          <w:lang w:val="en-US"/>
        </w:rPr>
      </w:pPr>
      <w:r w:rsidRPr="00D4707A">
        <w:rPr>
          <w:highlight w:val="green"/>
        </w:rPr>
        <w:t>802.11-2020 – Done, D0.0</w:t>
      </w:r>
    </w:p>
    <w:p w14:paraId="2B6180EF" w14:textId="77777777" w:rsidR="001C6110" w:rsidRPr="00D4707A" w:rsidRDefault="001C6110" w:rsidP="001C6110">
      <w:pPr>
        <w:numPr>
          <w:ilvl w:val="3"/>
          <w:numId w:val="1"/>
        </w:numPr>
        <w:rPr>
          <w:lang w:val="en-US"/>
        </w:rPr>
      </w:pPr>
      <w:r w:rsidRPr="00D4707A">
        <w:rPr>
          <w:highlight w:val="green"/>
        </w:rPr>
        <w:t xml:space="preserve">802.11ax-2021 – Done, D0.1 </w:t>
      </w:r>
    </w:p>
    <w:p w14:paraId="569C1562" w14:textId="77777777" w:rsidR="001C6110" w:rsidRPr="00D4707A" w:rsidRDefault="001C6110" w:rsidP="001C6110">
      <w:pPr>
        <w:numPr>
          <w:ilvl w:val="3"/>
          <w:numId w:val="1"/>
        </w:numPr>
        <w:rPr>
          <w:lang w:val="en-US"/>
        </w:rPr>
      </w:pPr>
      <w:r w:rsidRPr="00D4707A">
        <w:t>802.11ay-2021 – by September 2021</w:t>
      </w:r>
    </w:p>
    <w:p w14:paraId="3CED3229" w14:textId="77777777" w:rsidR="001C6110" w:rsidRPr="00D4707A" w:rsidRDefault="001C6110" w:rsidP="001C6110">
      <w:pPr>
        <w:numPr>
          <w:ilvl w:val="3"/>
          <w:numId w:val="1"/>
        </w:numPr>
        <w:rPr>
          <w:lang w:val="en-US"/>
        </w:rPr>
      </w:pPr>
      <w:r w:rsidRPr="00D4707A">
        <w:t>802.11ba-2021 – by November 2021</w:t>
      </w:r>
    </w:p>
    <w:p w14:paraId="665C3148" w14:textId="02920020" w:rsidR="001C6110" w:rsidRDefault="009E1D19" w:rsidP="001C6110">
      <w:pPr>
        <w:numPr>
          <w:ilvl w:val="3"/>
          <w:numId w:val="1"/>
        </w:numPr>
      </w:pPr>
      <w:r>
        <w:t>Expect to have 4 other amendments be rolled in if completed by end of 2022: TGaz, TGbb, TGbc, TGbd</w:t>
      </w:r>
    </w:p>
    <w:p w14:paraId="361B88C4" w14:textId="5D239524" w:rsidR="009E1D19" w:rsidRDefault="009E1D19" w:rsidP="009E1D19">
      <w:pPr>
        <w:numPr>
          <w:ilvl w:val="2"/>
          <w:numId w:val="1"/>
        </w:numPr>
      </w:pPr>
      <w:r>
        <w:t>Comment Status:</w:t>
      </w:r>
    </w:p>
    <w:p w14:paraId="391D6B75" w14:textId="3AEA2AED" w:rsidR="009E1D19" w:rsidRDefault="006B7036" w:rsidP="009E1D19">
      <w:pPr>
        <w:numPr>
          <w:ilvl w:val="3"/>
          <w:numId w:val="1"/>
        </w:numPr>
      </w:pPr>
      <w:r>
        <w:t xml:space="preserve"> </w:t>
      </w:r>
      <w:r w:rsidR="00E00401">
        <w:rPr>
          <w:noProof/>
        </w:rPr>
        <w:drawing>
          <wp:inline distT="0" distB="0" distL="0" distR="0" wp14:anchorId="77C3FB50" wp14:editId="13EBFF8D">
            <wp:extent cx="4094848" cy="146592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9918" cy="1492802"/>
                    </a:xfrm>
                    <a:prstGeom prst="rect">
                      <a:avLst/>
                    </a:prstGeom>
                    <a:noFill/>
                  </pic:spPr>
                </pic:pic>
              </a:graphicData>
            </a:graphic>
          </wp:inline>
        </w:drawing>
      </w:r>
    </w:p>
    <w:p w14:paraId="5928CCAA" w14:textId="1324A671" w:rsidR="006B7036" w:rsidRDefault="006B7036" w:rsidP="009E1D19">
      <w:pPr>
        <w:numPr>
          <w:ilvl w:val="3"/>
          <w:numId w:val="1"/>
        </w:numPr>
      </w:pPr>
      <w:r>
        <w:lastRenderedPageBreak/>
        <w:t xml:space="preserve"> </w:t>
      </w:r>
      <w:r w:rsidR="0047461F">
        <w:t>Comment assignments reviewed.</w:t>
      </w:r>
    </w:p>
    <w:p w14:paraId="00120BCE" w14:textId="76F2C21E" w:rsidR="0047461F" w:rsidRDefault="0047461F" w:rsidP="009E1D19">
      <w:pPr>
        <w:numPr>
          <w:ilvl w:val="3"/>
          <w:numId w:val="1"/>
        </w:numPr>
      </w:pPr>
      <w:r>
        <w:t>Question for consideration</w:t>
      </w:r>
      <w:r w:rsidR="00884E78">
        <w:t xml:space="preserve"> of going to letter ballot sooner than later to get comments on TGax included in a Letter ballot.  Will consider on Thursday this week.</w:t>
      </w:r>
    </w:p>
    <w:p w14:paraId="5A0DF08F" w14:textId="76CFBACE" w:rsidR="00884E78" w:rsidRDefault="00884E78" w:rsidP="00884E78">
      <w:pPr>
        <w:numPr>
          <w:ilvl w:val="1"/>
          <w:numId w:val="1"/>
        </w:numPr>
      </w:pPr>
      <w:r w:rsidRPr="00D4707A">
        <w:rPr>
          <w:b/>
          <w:bCs/>
        </w:rPr>
        <w:t>Review doc 11-21/073r4</w:t>
      </w:r>
      <w:r>
        <w:t xml:space="preserve"> – Edward </w:t>
      </w:r>
      <w:r w:rsidR="00160601">
        <w:t xml:space="preserve">AU </w:t>
      </w:r>
      <w:r>
        <w:t>(Huawei)</w:t>
      </w:r>
    </w:p>
    <w:p w14:paraId="658E4476" w14:textId="4216D45B" w:rsidR="00884E78" w:rsidRDefault="004F528F" w:rsidP="00884E78">
      <w:pPr>
        <w:numPr>
          <w:ilvl w:val="2"/>
          <w:numId w:val="1"/>
        </w:numPr>
      </w:pPr>
      <w:hyperlink r:id="rId15" w:history="1">
        <w:r w:rsidR="0022738B" w:rsidRPr="000F1D50">
          <w:rPr>
            <w:rStyle w:val="Hyperlink"/>
          </w:rPr>
          <w:t>https://mentor.ieee.org/802.11/dcn/21/11-21-0730-04-000m-proposed-resolution-for-revme-cc35-comments.docx</w:t>
        </w:r>
      </w:hyperlink>
    </w:p>
    <w:p w14:paraId="78F7092F" w14:textId="7CFA6409" w:rsidR="0022738B" w:rsidRPr="00944802" w:rsidRDefault="00944802" w:rsidP="00884E78">
      <w:pPr>
        <w:numPr>
          <w:ilvl w:val="2"/>
          <w:numId w:val="1"/>
        </w:numPr>
        <w:rPr>
          <w:highlight w:val="green"/>
        </w:rPr>
      </w:pPr>
      <w:r w:rsidRPr="00944802">
        <w:rPr>
          <w:highlight w:val="green"/>
        </w:rPr>
        <w:t>CID 476 (ED2)</w:t>
      </w:r>
    </w:p>
    <w:p w14:paraId="2CDCADB3" w14:textId="03E61DB8" w:rsidR="00944802" w:rsidRDefault="00944005" w:rsidP="00944802">
      <w:pPr>
        <w:numPr>
          <w:ilvl w:val="3"/>
          <w:numId w:val="1"/>
        </w:numPr>
      </w:pPr>
      <w:r>
        <w:t>Review Comment</w:t>
      </w:r>
    </w:p>
    <w:p w14:paraId="1EDCBCED" w14:textId="66E4E38D" w:rsidR="00944802" w:rsidRDefault="00944802" w:rsidP="00944802">
      <w:pPr>
        <w:numPr>
          <w:ilvl w:val="3"/>
          <w:numId w:val="1"/>
        </w:numPr>
      </w:pPr>
      <w:r>
        <w:t>Proposed Resolution: Accept</w:t>
      </w:r>
    </w:p>
    <w:p w14:paraId="75FA85C4" w14:textId="54DC9B61" w:rsidR="00944802" w:rsidRDefault="00944802" w:rsidP="00944802">
      <w:pPr>
        <w:numPr>
          <w:ilvl w:val="3"/>
          <w:numId w:val="1"/>
        </w:numPr>
      </w:pPr>
      <w:r>
        <w:t>No objection – Mark Ready for Motion</w:t>
      </w:r>
    </w:p>
    <w:p w14:paraId="2E41C410" w14:textId="4AA14051" w:rsidR="00944802" w:rsidRPr="00156149" w:rsidRDefault="00156149" w:rsidP="00944802">
      <w:pPr>
        <w:numPr>
          <w:ilvl w:val="2"/>
          <w:numId w:val="1"/>
        </w:numPr>
        <w:rPr>
          <w:highlight w:val="green"/>
        </w:rPr>
      </w:pPr>
      <w:r w:rsidRPr="00156149">
        <w:rPr>
          <w:highlight w:val="green"/>
        </w:rPr>
        <w:t>CID 478 (ED2)</w:t>
      </w:r>
    </w:p>
    <w:p w14:paraId="272D38D9" w14:textId="075723EF" w:rsidR="00156149" w:rsidRDefault="00944005" w:rsidP="00156149">
      <w:pPr>
        <w:numPr>
          <w:ilvl w:val="3"/>
          <w:numId w:val="1"/>
        </w:numPr>
      </w:pPr>
      <w:r>
        <w:t>Review Comment</w:t>
      </w:r>
    </w:p>
    <w:p w14:paraId="26F538EE" w14:textId="77777777" w:rsidR="004215E0" w:rsidRDefault="00156149" w:rsidP="004215E0">
      <w:pPr>
        <w:numPr>
          <w:ilvl w:val="3"/>
          <w:numId w:val="1"/>
        </w:numPr>
      </w:pPr>
      <w:r>
        <w:t>Proposed Resolution: Accept</w:t>
      </w:r>
      <w:r w:rsidR="004215E0">
        <w:t xml:space="preserve"> </w:t>
      </w:r>
    </w:p>
    <w:p w14:paraId="5D3EE3D3" w14:textId="0216277B" w:rsidR="004215E0" w:rsidRPr="004215E0" w:rsidRDefault="004215E0" w:rsidP="004215E0">
      <w:pPr>
        <w:ind w:left="2880"/>
      </w:pPr>
      <w:r w:rsidRPr="004215E0">
        <w:rPr>
          <w:sz w:val="24"/>
          <w:szCs w:val="24"/>
        </w:rPr>
        <w:t>Note to the Editors at the following locations in D0.0:</w:t>
      </w:r>
    </w:p>
    <w:p w14:paraId="1B38236E" w14:textId="2BD2EF64" w:rsidR="004215E0" w:rsidRDefault="004215E0" w:rsidP="004215E0">
      <w:pPr>
        <w:pStyle w:val="ListParagraph"/>
        <w:ind w:left="2880"/>
        <w:jc w:val="both"/>
      </w:pPr>
      <w:r w:rsidRPr="004215E0">
        <w:rPr>
          <w:sz w:val="24"/>
          <w:szCs w:val="24"/>
        </w:rPr>
        <w:t>2535.3, 2535.33, 2535.35, 2540.2, 2540.18, 2540.20, 2543.36, 2543.44, 2623.31, 2625.3, 2625.12, 2625.48, 2625.52, 2626.22, 2626.26, 2654.19, 2654.26, 2765.18, 2765.23.</w:t>
      </w:r>
    </w:p>
    <w:p w14:paraId="19799553" w14:textId="5F7F3C91" w:rsidR="006B7036" w:rsidRDefault="006B7036" w:rsidP="004215E0">
      <w:pPr>
        <w:numPr>
          <w:ilvl w:val="3"/>
          <w:numId w:val="1"/>
        </w:numPr>
      </w:pPr>
      <w:r>
        <w:t xml:space="preserve"> </w:t>
      </w:r>
      <w:r w:rsidR="00156149">
        <w:t>No Objection – Mark Ready for Motion</w:t>
      </w:r>
    </w:p>
    <w:p w14:paraId="7D2316B2" w14:textId="5BBB22E1" w:rsidR="006B7036" w:rsidRPr="00EB6EF6" w:rsidRDefault="004215E0" w:rsidP="00156149">
      <w:pPr>
        <w:numPr>
          <w:ilvl w:val="2"/>
          <w:numId w:val="1"/>
        </w:numPr>
        <w:rPr>
          <w:highlight w:val="green"/>
        </w:rPr>
      </w:pPr>
      <w:r w:rsidRPr="00EB6EF6">
        <w:rPr>
          <w:highlight w:val="green"/>
        </w:rPr>
        <w:t>CID 254 (ED2)</w:t>
      </w:r>
    </w:p>
    <w:p w14:paraId="3535E7E8" w14:textId="6389568A" w:rsidR="004215E0" w:rsidRDefault="00944005" w:rsidP="004215E0">
      <w:pPr>
        <w:numPr>
          <w:ilvl w:val="3"/>
          <w:numId w:val="1"/>
        </w:numPr>
      </w:pPr>
      <w:r>
        <w:t>Review Comment</w:t>
      </w:r>
    </w:p>
    <w:p w14:paraId="367F3CFA" w14:textId="158D57EE" w:rsidR="004215E0" w:rsidRDefault="004215E0" w:rsidP="004215E0">
      <w:pPr>
        <w:numPr>
          <w:ilvl w:val="3"/>
          <w:numId w:val="1"/>
        </w:numPr>
      </w:pPr>
      <w:r>
        <w:t>Proposed Resolution: Accept</w:t>
      </w:r>
    </w:p>
    <w:p w14:paraId="47A16F31" w14:textId="77777777" w:rsidR="004215E0" w:rsidRDefault="004215E0" w:rsidP="004215E0">
      <w:pPr>
        <w:numPr>
          <w:ilvl w:val="3"/>
          <w:numId w:val="1"/>
        </w:numPr>
      </w:pPr>
      <w:r>
        <w:t>No Objection – Mark Ready for Motion</w:t>
      </w:r>
    </w:p>
    <w:p w14:paraId="6A72F005" w14:textId="2C0C947B" w:rsidR="004215E0" w:rsidRPr="00793E4B" w:rsidRDefault="008743F5" w:rsidP="008743F5">
      <w:pPr>
        <w:numPr>
          <w:ilvl w:val="2"/>
          <w:numId w:val="1"/>
        </w:numPr>
        <w:rPr>
          <w:highlight w:val="yellow"/>
        </w:rPr>
      </w:pPr>
      <w:r w:rsidRPr="00793E4B">
        <w:rPr>
          <w:highlight w:val="yellow"/>
        </w:rPr>
        <w:t>CID 477 (ED2)</w:t>
      </w:r>
    </w:p>
    <w:p w14:paraId="79A90759" w14:textId="2ABEB973" w:rsidR="008743F5" w:rsidRDefault="00944005" w:rsidP="008743F5">
      <w:pPr>
        <w:numPr>
          <w:ilvl w:val="3"/>
          <w:numId w:val="1"/>
        </w:numPr>
      </w:pPr>
      <w:r>
        <w:t>Review Comment</w:t>
      </w:r>
    </w:p>
    <w:p w14:paraId="757FD8FD" w14:textId="435C67E9" w:rsidR="008743F5" w:rsidRPr="00C46A1A" w:rsidRDefault="00C46A1A" w:rsidP="008743F5">
      <w:pPr>
        <w:numPr>
          <w:ilvl w:val="3"/>
          <w:numId w:val="1"/>
        </w:numPr>
      </w:pPr>
      <w:r>
        <w:rPr>
          <w:sz w:val="24"/>
          <w:szCs w:val="24"/>
        </w:rPr>
        <w:t xml:space="preserve">Discuss possible </w:t>
      </w:r>
      <w:r w:rsidRPr="00C46A1A">
        <w:rPr>
          <w:sz w:val="24"/>
          <w:szCs w:val="24"/>
        </w:rPr>
        <w:t>global replacement from “peer entity” in “peer STA” in clause 6</w:t>
      </w:r>
      <w:r>
        <w:rPr>
          <w:sz w:val="24"/>
          <w:szCs w:val="24"/>
        </w:rPr>
        <w:t>.</w:t>
      </w:r>
    </w:p>
    <w:p w14:paraId="4B0B2A17" w14:textId="0F99920E" w:rsidR="00C46A1A" w:rsidRPr="00370FCA" w:rsidRDefault="00C46A1A" w:rsidP="008743F5">
      <w:pPr>
        <w:numPr>
          <w:ilvl w:val="3"/>
          <w:numId w:val="1"/>
        </w:numPr>
      </w:pPr>
      <w:r>
        <w:rPr>
          <w:sz w:val="24"/>
          <w:szCs w:val="24"/>
        </w:rPr>
        <w:t>STA is very broad, so changes to “peer entity”</w:t>
      </w:r>
      <w:r w:rsidR="00370FCA">
        <w:rPr>
          <w:sz w:val="24"/>
          <w:szCs w:val="24"/>
        </w:rPr>
        <w:t xml:space="preserve"> need to be reviewed on a case by case basis – there are 85 instances.</w:t>
      </w:r>
    </w:p>
    <w:p w14:paraId="1184D66A" w14:textId="0BCDBC97" w:rsidR="00370FCA" w:rsidRPr="005A0FE5" w:rsidRDefault="005A0FE5" w:rsidP="008743F5">
      <w:pPr>
        <w:numPr>
          <w:ilvl w:val="3"/>
          <w:numId w:val="1"/>
        </w:numPr>
      </w:pPr>
      <w:r>
        <w:rPr>
          <w:sz w:val="24"/>
          <w:szCs w:val="24"/>
        </w:rPr>
        <w:t xml:space="preserve">There </w:t>
      </w:r>
      <w:r w:rsidR="00370FCA">
        <w:rPr>
          <w:sz w:val="24"/>
          <w:szCs w:val="24"/>
        </w:rPr>
        <w:t>1790</w:t>
      </w:r>
      <w:r>
        <w:rPr>
          <w:sz w:val="24"/>
          <w:szCs w:val="24"/>
        </w:rPr>
        <w:t xml:space="preserve"> instances of “entity”, so not sure this change should be made.</w:t>
      </w:r>
    </w:p>
    <w:p w14:paraId="6EC8A054" w14:textId="5272E7E5" w:rsidR="005A0FE5" w:rsidRPr="008E3F30" w:rsidRDefault="004361C0" w:rsidP="008743F5">
      <w:pPr>
        <w:numPr>
          <w:ilvl w:val="3"/>
          <w:numId w:val="1"/>
        </w:numPr>
      </w:pPr>
      <w:r>
        <w:rPr>
          <w:sz w:val="24"/>
          <w:szCs w:val="24"/>
        </w:rPr>
        <w:t>A definition of entity could be created as well</w:t>
      </w:r>
      <w:r w:rsidR="008E3F30">
        <w:rPr>
          <w:sz w:val="24"/>
          <w:szCs w:val="24"/>
        </w:rPr>
        <w:t xml:space="preserve"> as a possible resolution.</w:t>
      </w:r>
    </w:p>
    <w:p w14:paraId="1D372CBC" w14:textId="10656FA2" w:rsidR="008E3F30" w:rsidRPr="00793E4B" w:rsidRDefault="008E3F30" w:rsidP="008743F5">
      <w:pPr>
        <w:numPr>
          <w:ilvl w:val="3"/>
          <w:numId w:val="1"/>
        </w:numPr>
      </w:pPr>
      <w:r>
        <w:rPr>
          <w:sz w:val="24"/>
          <w:szCs w:val="24"/>
        </w:rPr>
        <w:t>Assign CID</w:t>
      </w:r>
      <w:r w:rsidR="00793E4B">
        <w:rPr>
          <w:sz w:val="24"/>
          <w:szCs w:val="24"/>
        </w:rPr>
        <w:t xml:space="preserve"> 477 to Mark RISON.</w:t>
      </w:r>
    </w:p>
    <w:p w14:paraId="1E784FE1" w14:textId="301904B5" w:rsidR="00793E4B" w:rsidRPr="00793E4B" w:rsidRDefault="00793E4B" w:rsidP="008743F5">
      <w:pPr>
        <w:numPr>
          <w:ilvl w:val="3"/>
          <w:numId w:val="1"/>
        </w:numPr>
      </w:pPr>
      <w:r>
        <w:rPr>
          <w:sz w:val="24"/>
          <w:szCs w:val="24"/>
        </w:rPr>
        <w:t>A more detailed resolution will be required.</w:t>
      </w:r>
    </w:p>
    <w:p w14:paraId="4AD65B76" w14:textId="238491AB" w:rsidR="00793E4B" w:rsidRPr="009C75AE" w:rsidRDefault="005260BF" w:rsidP="00793E4B">
      <w:pPr>
        <w:numPr>
          <w:ilvl w:val="2"/>
          <w:numId w:val="1"/>
        </w:numPr>
        <w:rPr>
          <w:highlight w:val="yellow"/>
        </w:rPr>
      </w:pPr>
      <w:r w:rsidRPr="009C75AE">
        <w:rPr>
          <w:highlight w:val="yellow"/>
        </w:rPr>
        <w:t>CID 450 (ED2)</w:t>
      </w:r>
    </w:p>
    <w:p w14:paraId="571B615E" w14:textId="51F75BE6" w:rsidR="007324F5" w:rsidRDefault="00944005" w:rsidP="007324F5">
      <w:pPr>
        <w:numPr>
          <w:ilvl w:val="3"/>
          <w:numId w:val="1"/>
        </w:numPr>
      </w:pPr>
      <w:r>
        <w:t>Review Comment</w:t>
      </w:r>
    </w:p>
    <w:p w14:paraId="791384E2" w14:textId="5AB7C55D" w:rsidR="007324F5" w:rsidRPr="007324F5" w:rsidRDefault="007324F5" w:rsidP="007324F5">
      <w:pPr>
        <w:numPr>
          <w:ilvl w:val="3"/>
          <w:numId w:val="1"/>
        </w:numPr>
      </w:pPr>
      <w:r w:rsidRPr="007324F5">
        <w:rPr>
          <w:sz w:val="24"/>
          <w:szCs w:val="24"/>
        </w:rPr>
        <w:t>There are 8 instances of “broadcast destination address” in D0.0 at the following locations: 2132.21, 2132.28, 2134.23, 2134.36, 2134.43, 2134.50, 2144.63, 2272.28.</w:t>
      </w:r>
    </w:p>
    <w:p w14:paraId="6E491428" w14:textId="297D6EF1" w:rsidR="005260BF" w:rsidRDefault="003F65FD" w:rsidP="005260BF">
      <w:pPr>
        <w:numPr>
          <w:ilvl w:val="3"/>
          <w:numId w:val="1"/>
        </w:numPr>
      </w:pPr>
      <w:r>
        <w:t xml:space="preserve">Discussion on if the </w:t>
      </w:r>
      <w:r w:rsidR="0093667B">
        <w:t>distinction</w:t>
      </w:r>
      <w:r>
        <w:t xml:space="preserve"> was due to the </w:t>
      </w:r>
      <w:r w:rsidR="00585A18">
        <w:t>R</w:t>
      </w:r>
      <w:r w:rsidR="0093667B">
        <w:t>A vs BSSID.</w:t>
      </w:r>
    </w:p>
    <w:p w14:paraId="7B8319FD" w14:textId="2279B6FC" w:rsidR="0093667B" w:rsidRDefault="001C2BBA" w:rsidP="005260BF">
      <w:pPr>
        <w:numPr>
          <w:ilvl w:val="3"/>
          <w:numId w:val="1"/>
        </w:numPr>
      </w:pPr>
      <w:r>
        <w:t>Broadcast</w:t>
      </w:r>
      <w:r w:rsidR="00585A18">
        <w:t xml:space="preserve"> AID vs Broadcast Destination AID – another use of destination that may be need</w:t>
      </w:r>
      <w:r w:rsidR="005F59C9">
        <w:t>ed to be review.</w:t>
      </w:r>
    </w:p>
    <w:p w14:paraId="326DB611" w14:textId="36BAD8F0" w:rsidR="005F59C9" w:rsidRDefault="005F59C9" w:rsidP="005F59C9">
      <w:pPr>
        <w:numPr>
          <w:ilvl w:val="4"/>
          <w:numId w:val="1"/>
        </w:numPr>
      </w:pPr>
      <w:r>
        <w:t>Separate contribution on this topic – stay focused on the CID.</w:t>
      </w:r>
    </w:p>
    <w:p w14:paraId="392139E4" w14:textId="65BCDA13" w:rsidR="005F59C9" w:rsidRDefault="00920AAB" w:rsidP="005F59C9">
      <w:pPr>
        <w:numPr>
          <w:ilvl w:val="3"/>
          <w:numId w:val="1"/>
        </w:numPr>
      </w:pPr>
      <w:r>
        <w:t xml:space="preserve">We could add more text to </w:t>
      </w:r>
      <w:r w:rsidR="00614E69">
        <w:t>be explicitly state that the RA is what is being pointed to.</w:t>
      </w:r>
    </w:p>
    <w:p w14:paraId="1906ED49" w14:textId="7164B837" w:rsidR="00614E69" w:rsidRDefault="006C0DD6" w:rsidP="005F59C9">
      <w:pPr>
        <w:numPr>
          <w:ilvl w:val="3"/>
          <w:numId w:val="1"/>
        </w:numPr>
      </w:pPr>
      <w:r>
        <w:t>There may need to have this explicit “destination” to help in the Active scanning sections.</w:t>
      </w:r>
    </w:p>
    <w:p w14:paraId="0031752A" w14:textId="0072F223" w:rsidR="003F65FD" w:rsidRPr="004361C0" w:rsidRDefault="003F65FD" w:rsidP="005260BF">
      <w:pPr>
        <w:numPr>
          <w:ilvl w:val="3"/>
          <w:numId w:val="1"/>
        </w:numPr>
      </w:pPr>
      <w:r>
        <w:t>Proposed Resolution: Accept</w:t>
      </w:r>
    </w:p>
    <w:p w14:paraId="085478A8" w14:textId="105C08DD" w:rsidR="004361C0" w:rsidRDefault="00086279" w:rsidP="008743F5">
      <w:pPr>
        <w:numPr>
          <w:ilvl w:val="3"/>
          <w:numId w:val="1"/>
        </w:numPr>
      </w:pPr>
      <w:r>
        <w:t>More review is needed and look for possible resolution.</w:t>
      </w:r>
    </w:p>
    <w:p w14:paraId="64DE5741" w14:textId="00D9071A" w:rsidR="00086279" w:rsidRDefault="009C75AE" w:rsidP="008743F5">
      <w:pPr>
        <w:numPr>
          <w:ilvl w:val="3"/>
          <w:numId w:val="1"/>
        </w:numPr>
      </w:pPr>
      <w:r w:rsidRPr="009C75AE">
        <w:lastRenderedPageBreak/>
        <w:t>Also find locations in D0.1 (11ax rolled in), and bring back with complete list, for additional review.</w:t>
      </w:r>
    </w:p>
    <w:p w14:paraId="20F2220D" w14:textId="4E8317BE" w:rsidR="009C75AE" w:rsidRDefault="009C75AE" w:rsidP="008743F5">
      <w:pPr>
        <w:numPr>
          <w:ilvl w:val="3"/>
          <w:numId w:val="1"/>
        </w:numPr>
      </w:pPr>
      <w:r>
        <w:t xml:space="preserve"> Plan to bring back on a future telecon.</w:t>
      </w:r>
    </w:p>
    <w:p w14:paraId="1632A493" w14:textId="396C8D6B" w:rsidR="009C75AE" w:rsidRDefault="00904F2D" w:rsidP="00904F2D">
      <w:pPr>
        <w:numPr>
          <w:ilvl w:val="1"/>
          <w:numId w:val="1"/>
        </w:numPr>
      </w:pPr>
      <w:r w:rsidRPr="00D77A48">
        <w:rPr>
          <w:b/>
          <w:bCs/>
        </w:rPr>
        <w:t>Review doc 11-21-769r0</w:t>
      </w:r>
      <w:r>
        <w:t xml:space="preserve"> Emily QI (Intel)</w:t>
      </w:r>
    </w:p>
    <w:p w14:paraId="147A023D" w14:textId="72DFCB36" w:rsidR="00904F2D" w:rsidRDefault="004F528F" w:rsidP="00904F2D">
      <w:pPr>
        <w:numPr>
          <w:ilvl w:val="2"/>
          <w:numId w:val="1"/>
        </w:numPr>
      </w:pPr>
      <w:hyperlink r:id="rId16" w:history="1">
        <w:r w:rsidR="00D61D0C" w:rsidRPr="000F1D50">
          <w:rPr>
            <w:rStyle w:val="Hyperlink"/>
          </w:rPr>
          <w:t>https://mentor.ieee.org/802.11/dcn/21/11-21-0769-04-000m-proposed-resolution-for-revme-cc35-editor1-ad-hoc-comments.docx</w:t>
        </w:r>
      </w:hyperlink>
    </w:p>
    <w:p w14:paraId="7C239512" w14:textId="7B9CF1BD" w:rsidR="00D61D0C" w:rsidRPr="00D77A48" w:rsidRDefault="00D61D0C" w:rsidP="00904F2D">
      <w:pPr>
        <w:numPr>
          <w:ilvl w:val="2"/>
          <w:numId w:val="1"/>
        </w:numPr>
        <w:rPr>
          <w:highlight w:val="green"/>
        </w:rPr>
      </w:pPr>
      <w:r w:rsidRPr="00D77A48">
        <w:rPr>
          <w:highlight w:val="green"/>
        </w:rPr>
        <w:t>CID 571 (ED1)</w:t>
      </w:r>
    </w:p>
    <w:p w14:paraId="64081E1C" w14:textId="5DF76889" w:rsidR="008F55EE" w:rsidRDefault="00944005" w:rsidP="008F55EE">
      <w:pPr>
        <w:numPr>
          <w:ilvl w:val="3"/>
          <w:numId w:val="1"/>
        </w:numPr>
      </w:pPr>
      <w:r>
        <w:t>Review Comment</w:t>
      </w:r>
    </w:p>
    <w:p w14:paraId="5C23945F" w14:textId="15166BA7" w:rsidR="008F55EE" w:rsidRDefault="00C9793F" w:rsidP="008F55EE">
      <w:pPr>
        <w:numPr>
          <w:ilvl w:val="3"/>
          <w:numId w:val="1"/>
        </w:numPr>
      </w:pPr>
      <w:r>
        <w:t xml:space="preserve">Draft </w:t>
      </w:r>
      <w:r w:rsidR="008F55EE">
        <w:t xml:space="preserve">Resolution: </w:t>
      </w:r>
      <w:r w:rsidR="008F55EE" w:rsidRPr="008F55EE">
        <w:rPr>
          <w:sz w:val="24"/>
          <w:szCs w:val="24"/>
        </w:rPr>
        <w:t xml:space="preserve">Revised.  </w:t>
      </w:r>
      <w:r w:rsidR="008F55EE">
        <w:t xml:space="preserve">Change all instances in D0.1 (except the instances on page 2567 &amp;2568) of "Advertisement Server" to "advertisement server". Total instances are 41. </w:t>
      </w:r>
    </w:p>
    <w:p w14:paraId="22DD78CE" w14:textId="149C0BA9" w:rsidR="008F55EE" w:rsidRDefault="008F55EE" w:rsidP="008F55EE">
      <w:pPr>
        <w:ind w:left="2880"/>
      </w:pPr>
      <w:r>
        <w:t>On Page 2567 &amp; 2568 of D0.1, change "Advertisement Server" to “"Advertisement server". 3 instances in figure 11-40, figure 11-41 and figure 11-42.</w:t>
      </w:r>
    </w:p>
    <w:p w14:paraId="4A9E6E07" w14:textId="4D9BC879" w:rsidR="008F55EE" w:rsidRDefault="008F55EE" w:rsidP="008F55EE">
      <w:pPr>
        <w:numPr>
          <w:ilvl w:val="3"/>
          <w:numId w:val="1"/>
        </w:numPr>
      </w:pPr>
      <w:r>
        <w:t xml:space="preserve"> </w:t>
      </w:r>
      <w:r w:rsidR="00F67D68">
        <w:t>Discuss on other instances that need to be added.</w:t>
      </w:r>
    </w:p>
    <w:p w14:paraId="70081942" w14:textId="77777777" w:rsidR="00F67D68" w:rsidRDefault="00F67D68" w:rsidP="00F67D68">
      <w:pPr>
        <w:numPr>
          <w:ilvl w:val="4"/>
          <w:numId w:val="1"/>
        </w:numPr>
      </w:pPr>
      <w:r>
        <w:t xml:space="preserve">Proposed Resolution: </w:t>
      </w:r>
      <w:r w:rsidRPr="008F55EE">
        <w:rPr>
          <w:sz w:val="24"/>
          <w:szCs w:val="24"/>
        </w:rPr>
        <w:t xml:space="preserve">Revised.  </w:t>
      </w:r>
      <w:r>
        <w:t xml:space="preserve">Change all instances in D0.1 (except the instances on page 2567 &amp;2568) of "Advertisement Server" to "advertisement server". Total instances are 41. </w:t>
      </w:r>
    </w:p>
    <w:p w14:paraId="01BDE1CE" w14:textId="77777777" w:rsidR="00F67D68" w:rsidRDefault="00F67D68" w:rsidP="00F67D68">
      <w:pPr>
        <w:ind w:left="3960"/>
      </w:pPr>
      <w:r>
        <w:t>On Page 2567 &amp; 2568 of D0.1, change "Advertisement Server" to “"Advertisement server". 3 instances in figure 11-40, figure 11-41 and figure 11-42.</w:t>
      </w:r>
    </w:p>
    <w:p w14:paraId="37D7746C" w14:textId="71D25130" w:rsidR="008F55EE" w:rsidRDefault="009366EE" w:rsidP="00F67D68">
      <w:pPr>
        <w:numPr>
          <w:ilvl w:val="4"/>
          <w:numId w:val="1"/>
        </w:numPr>
      </w:pPr>
      <w:r>
        <w:t>Note that in this document the page numbers are for D0.1 of the draft.</w:t>
      </w:r>
    </w:p>
    <w:p w14:paraId="022B0C10" w14:textId="0D23EA7B" w:rsidR="00D77A48" w:rsidRDefault="00C9793F" w:rsidP="00D77A48">
      <w:pPr>
        <w:numPr>
          <w:ilvl w:val="3"/>
          <w:numId w:val="1"/>
        </w:numPr>
      </w:pPr>
      <w:r>
        <w:t>Proposed Resolution:</w:t>
      </w:r>
      <w:r w:rsidR="00D77A48" w:rsidRPr="00D77A48">
        <w:t xml:space="preserve"> </w:t>
      </w:r>
      <w:r w:rsidR="00D77A48">
        <w:t xml:space="preserve">Revised. Change all instances in D0.1 (except the instances on page 2567 &amp;2568 &amp;2569) of "Advertisement Server" to "advertisement server". Total instances are 41. </w:t>
      </w:r>
    </w:p>
    <w:p w14:paraId="2C819D4B" w14:textId="487A797C" w:rsidR="00C9793F" w:rsidRDefault="00D77A48" w:rsidP="00D77A48">
      <w:pPr>
        <w:ind w:left="2880"/>
      </w:pPr>
      <w:r>
        <w:t>On Page 2567 &amp; 2568 $2569 of D0.1, change "Advertisement Server" to “"Advertisement server". 3 instances in figure 11-40, figure 11-41 figure 11-42, 11-43, and Figure11-44.  In those 4 figures, also change "Advertisement Server" to "advertisement server" in message flow boxes</w:t>
      </w:r>
    </w:p>
    <w:p w14:paraId="40A93D94" w14:textId="73DC9F25" w:rsidR="009366EE" w:rsidRDefault="00C9793F" w:rsidP="009366EE">
      <w:pPr>
        <w:numPr>
          <w:ilvl w:val="3"/>
          <w:numId w:val="1"/>
        </w:numPr>
      </w:pPr>
      <w:r>
        <w:t>No objection Mark ready for motion</w:t>
      </w:r>
    </w:p>
    <w:p w14:paraId="455AE1B6" w14:textId="0D9CF732" w:rsidR="008F55EE" w:rsidRPr="005B7C95" w:rsidRDefault="008F55EE" w:rsidP="00D77A48">
      <w:pPr>
        <w:numPr>
          <w:ilvl w:val="2"/>
          <w:numId w:val="1"/>
        </w:numPr>
        <w:rPr>
          <w:highlight w:val="green"/>
        </w:rPr>
      </w:pPr>
      <w:r>
        <w:t xml:space="preserve"> </w:t>
      </w:r>
      <w:r w:rsidR="00D77A48" w:rsidRPr="005B7C95">
        <w:rPr>
          <w:highlight w:val="green"/>
        </w:rPr>
        <w:t>CID 339 (ED1)</w:t>
      </w:r>
    </w:p>
    <w:p w14:paraId="59C3E333" w14:textId="75FD25F0" w:rsidR="00D77A48" w:rsidRDefault="00944005" w:rsidP="00D77A48">
      <w:pPr>
        <w:numPr>
          <w:ilvl w:val="3"/>
          <w:numId w:val="1"/>
        </w:numPr>
      </w:pPr>
      <w:r>
        <w:t>Review Comment</w:t>
      </w:r>
    </w:p>
    <w:p w14:paraId="11D1C51A" w14:textId="145AF070" w:rsidR="00C26908" w:rsidRDefault="008F55EE" w:rsidP="00C26908">
      <w:pPr>
        <w:numPr>
          <w:ilvl w:val="3"/>
          <w:numId w:val="1"/>
        </w:numPr>
      </w:pPr>
      <w:r>
        <w:t xml:space="preserve"> </w:t>
      </w:r>
      <w:r w:rsidR="009E3F91">
        <w:t>Proposed Resolution: Accept</w:t>
      </w:r>
      <w:r w:rsidR="00C26908">
        <w:t>; Note to Editor:</w:t>
      </w:r>
    </w:p>
    <w:p w14:paraId="3543F23D" w14:textId="77777777" w:rsidR="00C26908" w:rsidRDefault="00C26908" w:rsidP="00C26908">
      <w:pPr>
        <w:ind w:left="2880"/>
      </w:pPr>
      <w:r>
        <w:t xml:space="preserve">Add a comma at 1085.54, 1085.65, 1086.16, 1086.21, 1086.22, 1086.23, 1086.35, 1086.36, 1086.37. </w:t>
      </w:r>
    </w:p>
    <w:p w14:paraId="3A9126CB" w14:textId="344AD115" w:rsidR="008F55EE" w:rsidRDefault="00C26908" w:rsidP="00C26908">
      <w:pPr>
        <w:ind w:left="2880"/>
      </w:pPr>
      <w:r>
        <w:t xml:space="preserve">Remove the comma at 1086.38.  </w:t>
      </w:r>
    </w:p>
    <w:p w14:paraId="0F2C6BF0" w14:textId="77777777" w:rsidR="00C26908" w:rsidRDefault="008F55EE" w:rsidP="00C26908">
      <w:pPr>
        <w:numPr>
          <w:ilvl w:val="3"/>
          <w:numId w:val="1"/>
        </w:numPr>
      </w:pPr>
      <w:r>
        <w:t xml:space="preserve"> </w:t>
      </w:r>
      <w:r w:rsidR="00C26908">
        <w:t>No objection Mark ready for motion</w:t>
      </w:r>
    </w:p>
    <w:p w14:paraId="3D164D7C" w14:textId="57119432" w:rsidR="008F55EE" w:rsidRPr="00D40DAD" w:rsidRDefault="005B7C95" w:rsidP="005B7C95">
      <w:pPr>
        <w:numPr>
          <w:ilvl w:val="2"/>
          <w:numId w:val="1"/>
        </w:numPr>
        <w:rPr>
          <w:highlight w:val="green"/>
        </w:rPr>
      </w:pPr>
      <w:r w:rsidRPr="00D40DAD">
        <w:rPr>
          <w:highlight w:val="green"/>
        </w:rPr>
        <w:t xml:space="preserve">CID </w:t>
      </w:r>
      <w:r w:rsidR="00944005" w:rsidRPr="00D40DAD">
        <w:rPr>
          <w:highlight w:val="green"/>
        </w:rPr>
        <w:t>557 (ED1)</w:t>
      </w:r>
    </w:p>
    <w:p w14:paraId="017600B9" w14:textId="31B65EF1" w:rsidR="008F55EE" w:rsidRDefault="008F55EE" w:rsidP="008F55EE">
      <w:pPr>
        <w:numPr>
          <w:ilvl w:val="3"/>
          <w:numId w:val="1"/>
        </w:numPr>
      </w:pPr>
      <w:r>
        <w:t xml:space="preserve"> </w:t>
      </w:r>
      <w:r w:rsidR="00944005">
        <w:t>Review Comment</w:t>
      </w:r>
    </w:p>
    <w:p w14:paraId="3C651E97" w14:textId="4F2FE85E" w:rsidR="00397A4D" w:rsidRDefault="00397A4D" w:rsidP="008F55EE">
      <w:pPr>
        <w:numPr>
          <w:ilvl w:val="3"/>
          <w:numId w:val="1"/>
        </w:numPr>
      </w:pPr>
      <w:r>
        <w:t>Review the Style Guide</w:t>
      </w:r>
    </w:p>
    <w:p w14:paraId="7BF24638" w14:textId="403555FA" w:rsidR="007B44BA" w:rsidRDefault="007B44BA" w:rsidP="008F55EE">
      <w:pPr>
        <w:numPr>
          <w:ilvl w:val="3"/>
          <w:numId w:val="1"/>
        </w:numPr>
      </w:pPr>
      <w:r>
        <w:t>Deletion of the offending sentence should be removed</w:t>
      </w:r>
      <w:r w:rsidR="00B1117A">
        <w:t xml:space="preserve"> for the Quiet Element</w:t>
      </w:r>
    </w:p>
    <w:p w14:paraId="2BAA4455" w14:textId="23B34D4B" w:rsidR="00BD7112" w:rsidRDefault="00175032" w:rsidP="00BD7112">
      <w:pPr>
        <w:numPr>
          <w:ilvl w:val="3"/>
          <w:numId w:val="1"/>
        </w:numPr>
      </w:pPr>
      <w:r>
        <w:t>Other Elements that may need similar change</w:t>
      </w:r>
      <w:r w:rsidR="00965B34">
        <w:t>s</w:t>
      </w:r>
      <w:r>
        <w:t xml:space="preserve"> applied:</w:t>
      </w:r>
      <w:r w:rsidR="00BD7112">
        <w:t xml:space="preserve"> </w:t>
      </w:r>
    </w:p>
    <w:p w14:paraId="0DEC69B1" w14:textId="2121E065" w:rsidR="00BD7112" w:rsidRDefault="00BD7112" w:rsidP="00E53704">
      <w:pPr>
        <w:ind w:left="2880"/>
      </w:pPr>
      <w:r>
        <w:t>9.4.2.13 Power Constraint element</w:t>
      </w:r>
    </w:p>
    <w:p w14:paraId="419F624C" w14:textId="77777777" w:rsidR="00BD7112" w:rsidRDefault="00BD7112" w:rsidP="00E53704">
      <w:pPr>
        <w:ind w:left="2880"/>
      </w:pPr>
      <w:r>
        <w:t>9.4.2.14 Power Capability element</w:t>
      </w:r>
    </w:p>
    <w:p w14:paraId="1A8AE3E4" w14:textId="77777777" w:rsidR="00BD7112" w:rsidRDefault="00BD7112" w:rsidP="00E53704">
      <w:pPr>
        <w:ind w:left="2880"/>
      </w:pPr>
      <w:r>
        <w:t>9.4.2.15 TPC Request element</w:t>
      </w:r>
    </w:p>
    <w:p w14:paraId="5D5552FB" w14:textId="77777777" w:rsidR="00BD7112" w:rsidRDefault="00BD7112" w:rsidP="00E53704">
      <w:pPr>
        <w:ind w:left="2880"/>
      </w:pPr>
      <w:r>
        <w:t>9.4.2.16 TPC Report element</w:t>
      </w:r>
    </w:p>
    <w:p w14:paraId="2D5D4705" w14:textId="77777777" w:rsidR="00BD7112" w:rsidRDefault="00BD7112" w:rsidP="00E53704">
      <w:pPr>
        <w:ind w:left="2880"/>
      </w:pPr>
      <w:r>
        <w:t>9.4.2.17 Supported Channels element</w:t>
      </w:r>
    </w:p>
    <w:p w14:paraId="6E7A4A81" w14:textId="77777777" w:rsidR="00BD7112" w:rsidRDefault="00BD7112" w:rsidP="00E53704">
      <w:pPr>
        <w:ind w:left="2880"/>
      </w:pPr>
      <w:r>
        <w:t>9.4.2.18 Channel Switch Announcement element</w:t>
      </w:r>
    </w:p>
    <w:p w14:paraId="0AD5331D" w14:textId="4E311DFC" w:rsidR="00944005" w:rsidRDefault="00BD7112" w:rsidP="00E53704">
      <w:pPr>
        <w:ind w:left="2880"/>
      </w:pPr>
      <w:r>
        <w:t>9.4.2.23 IBSS DFS element</w:t>
      </w:r>
    </w:p>
    <w:p w14:paraId="4D5835D2" w14:textId="5E1C88BA" w:rsidR="00BD7112" w:rsidRDefault="00BD7112" w:rsidP="00BD7112">
      <w:pPr>
        <w:numPr>
          <w:ilvl w:val="3"/>
          <w:numId w:val="1"/>
        </w:numPr>
      </w:pPr>
      <w:r>
        <w:t xml:space="preserve">  </w:t>
      </w:r>
      <w:r w:rsidR="00F77F87">
        <w:t>These and O</w:t>
      </w:r>
      <w:r w:rsidR="007B44BA">
        <w:t>ther potential places can be located in later reviews.</w:t>
      </w:r>
    </w:p>
    <w:p w14:paraId="103369C1" w14:textId="77777777" w:rsidR="00A17D3B" w:rsidRDefault="00017C3A" w:rsidP="00017C3A">
      <w:pPr>
        <w:numPr>
          <w:ilvl w:val="3"/>
          <w:numId w:val="1"/>
        </w:numPr>
      </w:pPr>
      <w:r>
        <w:lastRenderedPageBreak/>
        <w:t>Agree to direction, to agree with Editorial Style Guide.</w:t>
      </w:r>
    </w:p>
    <w:p w14:paraId="06691FC0" w14:textId="60D1F94E" w:rsidR="007B44BA" w:rsidRDefault="00A17D3B" w:rsidP="00D0098F">
      <w:pPr>
        <w:numPr>
          <w:ilvl w:val="3"/>
          <w:numId w:val="1"/>
        </w:numPr>
      </w:pPr>
      <w:r>
        <w:t xml:space="preserve">Proposed Resolution: </w:t>
      </w:r>
      <w:r w:rsidR="00017C3A">
        <w:t xml:space="preserve"> Revised: </w:t>
      </w:r>
      <w:r w:rsidR="00CB3D3B">
        <w:t xml:space="preserve">Change cited </w:t>
      </w:r>
      <w:r w:rsidR="00017C3A">
        <w:t>para (at 1084.18) to: “The use of Quiet elements is described in 11.8.3 (Quieting channels for testing).”.</w:t>
      </w:r>
    </w:p>
    <w:p w14:paraId="580AC8AF" w14:textId="1A0EF12B" w:rsidR="00BD7112" w:rsidRDefault="00BD7112" w:rsidP="00BD7112">
      <w:pPr>
        <w:numPr>
          <w:ilvl w:val="3"/>
          <w:numId w:val="1"/>
        </w:numPr>
      </w:pPr>
      <w:r>
        <w:t xml:space="preserve"> </w:t>
      </w:r>
      <w:r w:rsidR="00F77F87">
        <w:t>No objection – Mark Ready for Motion</w:t>
      </w:r>
    </w:p>
    <w:p w14:paraId="4A46B000" w14:textId="78C152CC" w:rsidR="00F77F87" w:rsidRPr="00D40DAD" w:rsidRDefault="00F77F87" w:rsidP="00F77F87">
      <w:pPr>
        <w:numPr>
          <w:ilvl w:val="2"/>
          <w:numId w:val="1"/>
        </w:numPr>
        <w:rPr>
          <w:highlight w:val="green"/>
        </w:rPr>
      </w:pPr>
      <w:r w:rsidRPr="00D40DAD">
        <w:rPr>
          <w:highlight w:val="green"/>
        </w:rPr>
        <w:t xml:space="preserve">CID </w:t>
      </w:r>
      <w:r w:rsidR="00FE64CD" w:rsidRPr="00D40DAD">
        <w:rPr>
          <w:highlight w:val="green"/>
        </w:rPr>
        <w:t>475 (ED1)</w:t>
      </w:r>
    </w:p>
    <w:p w14:paraId="2B9247C8" w14:textId="462A3836" w:rsidR="00FE64CD" w:rsidRDefault="00FE64CD" w:rsidP="00FE64CD">
      <w:pPr>
        <w:numPr>
          <w:ilvl w:val="3"/>
          <w:numId w:val="1"/>
        </w:numPr>
      </w:pPr>
      <w:r>
        <w:t>Review comment</w:t>
      </w:r>
    </w:p>
    <w:p w14:paraId="5CBB42C9" w14:textId="19BDC25E" w:rsidR="00FE64CD" w:rsidRDefault="006729A2" w:rsidP="00FE64CD">
      <w:pPr>
        <w:numPr>
          <w:ilvl w:val="3"/>
          <w:numId w:val="1"/>
        </w:numPr>
      </w:pPr>
      <w:r>
        <w:t>Review Editorial Style Guide.</w:t>
      </w:r>
    </w:p>
    <w:p w14:paraId="345CA55E" w14:textId="5F8334BB" w:rsidR="00E47ECF" w:rsidRDefault="005E3CB2" w:rsidP="00E47ECF">
      <w:pPr>
        <w:numPr>
          <w:ilvl w:val="3"/>
          <w:numId w:val="1"/>
        </w:numPr>
      </w:pPr>
      <w:r>
        <w:t>Proposed Resolution</w:t>
      </w:r>
      <w:r w:rsidR="00E47ECF">
        <w:t xml:space="preserve">: REVISED  </w:t>
      </w:r>
    </w:p>
    <w:p w14:paraId="118855A3" w14:textId="49B50AA6" w:rsidR="00E47ECF" w:rsidRDefault="00E47ECF" w:rsidP="00E47ECF">
      <w:pPr>
        <w:ind w:left="2880"/>
      </w:pPr>
      <w:r>
        <w:t>at 206.14, change "Common Advertisement Group" to "common advertisement group</w:t>
      </w:r>
      <w:r w:rsidR="005E3CB2">
        <w:t>”</w:t>
      </w:r>
      <w:r>
        <w:t xml:space="preserve"> </w:t>
      </w:r>
    </w:p>
    <w:p w14:paraId="364A037D" w14:textId="77777777" w:rsidR="00E47ECF" w:rsidRDefault="00E47ECF" w:rsidP="00E47ECF">
      <w:pPr>
        <w:ind w:left="2880"/>
      </w:pPr>
      <w:r>
        <w:t>at 206.28, change "CTR with CBC-MAC Protocol" to "CTR with CBC-MAC protocol".</w:t>
      </w:r>
    </w:p>
    <w:p w14:paraId="1FD6450D" w14:textId="6AB69E8C" w:rsidR="006729A2" w:rsidRDefault="00E47ECF" w:rsidP="00E47ECF">
      <w:pPr>
        <w:ind w:left="2880"/>
      </w:pPr>
      <w:r>
        <w:t>at 208.57, change "Galois/Counter Mode Protocol" to "Galois/</w:t>
      </w:r>
      <w:r w:rsidR="00B077CF">
        <w:t>C</w:t>
      </w:r>
      <w:r>
        <w:t xml:space="preserve">ounter </w:t>
      </w:r>
      <w:r w:rsidR="006631E2">
        <w:t>M</w:t>
      </w:r>
      <w:r>
        <w:t>ode protocol".</w:t>
      </w:r>
    </w:p>
    <w:p w14:paraId="5FB9A717" w14:textId="4F2E08A1" w:rsidR="00BD7112" w:rsidRDefault="00BD7112" w:rsidP="00BD7112">
      <w:pPr>
        <w:numPr>
          <w:ilvl w:val="3"/>
          <w:numId w:val="1"/>
        </w:numPr>
      </w:pPr>
      <w:r>
        <w:t xml:space="preserve"> </w:t>
      </w:r>
      <w:r w:rsidR="005D72CF">
        <w:t>Discussion on keeping Compan</w:t>
      </w:r>
      <w:r w:rsidR="00F83185">
        <w:t>y ID upper case.</w:t>
      </w:r>
    </w:p>
    <w:p w14:paraId="340DE207" w14:textId="7D614F1F" w:rsidR="00F83185" w:rsidRDefault="00F83185" w:rsidP="00BD7112">
      <w:pPr>
        <w:numPr>
          <w:ilvl w:val="3"/>
          <w:numId w:val="1"/>
        </w:numPr>
      </w:pPr>
      <w:r>
        <w:t xml:space="preserve">There is concern with the various ways that capitalization is done for Galois/Counter Mode </w:t>
      </w:r>
      <w:r w:rsidR="006631E2">
        <w:t>p</w:t>
      </w:r>
      <w:r>
        <w:t>rotocol.</w:t>
      </w:r>
    </w:p>
    <w:p w14:paraId="2A00AF7F" w14:textId="0D057AC9" w:rsidR="00B077CF" w:rsidRDefault="00753E3D" w:rsidP="00D0098F">
      <w:pPr>
        <w:numPr>
          <w:ilvl w:val="3"/>
          <w:numId w:val="1"/>
        </w:numPr>
      </w:pPr>
      <w:r>
        <w:t>How about other occurrences of "Counter mode with cipher-block chaining message authentication code " with different upper/lower case?</w:t>
      </w:r>
    </w:p>
    <w:p w14:paraId="111608BE" w14:textId="33F05543" w:rsidR="00F83185" w:rsidRDefault="006A12F1" w:rsidP="00BD7112">
      <w:pPr>
        <w:numPr>
          <w:ilvl w:val="3"/>
          <w:numId w:val="1"/>
        </w:numPr>
      </w:pPr>
      <w:r w:rsidRPr="006A12F1">
        <w:t>Agreed to just cover clause 3.4 and these, for now</w:t>
      </w:r>
    </w:p>
    <w:p w14:paraId="0645E5E1" w14:textId="706F0951" w:rsidR="006A12F1" w:rsidRDefault="006A12F1" w:rsidP="006A12F1">
      <w:pPr>
        <w:numPr>
          <w:ilvl w:val="3"/>
          <w:numId w:val="1"/>
        </w:numPr>
      </w:pPr>
      <w:r>
        <w:t xml:space="preserve">Proposed Resolution: CID 475 (ED1): Revised. at 206.14, change "Common Advertisement Group" to "common advertisement group". </w:t>
      </w:r>
    </w:p>
    <w:p w14:paraId="4290A91A" w14:textId="77777777" w:rsidR="006A12F1" w:rsidRDefault="006A12F1" w:rsidP="006A12F1">
      <w:pPr>
        <w:ind w:left="2880"/>
      </w:pPr>
      <w:r>
        <w:t>at 206.28, change "CTR with CBC-MAC Protocol" to "CTR with CBC-MAC protocol".</w:t>
      </w:r>
    </w:p>
    <w:p w14:paraId="42B42569" w14:textId="77777777" w:rsidR="006A12F1" w:rsidRDefault="006A12F1" w:rsidP="006A12F1">
      <w:pPr>
        <w:ind w:left="2880"/>
      </w:pPr>
      <w:r>
        <w:t>at 208.56, change "Galois/counter mode” to "Galois/Counter Mode”</w:t>
      </w:r>
    </w:p>
    <w:p w14:paraId="2603C34F" w14:textId="140BF441" w:rsidR="006A12F1" w:rsidRDefault="006A12F1" w:rsidP="006A12F1">
      <w:pPr>
        <w:ind w:left="2880"/>
      </w:pPr>
      <w:r>
        <w:t>at 208.57, change "Galois/Counter Mode Protocol" to "Galois/Counter Mode protocol".</w:t>
      </w:r>
    </w:p>
    <w:p w14:paraId="0F737F5D" w14:textId="77777777" w:rsidR="00477BF3" w:rsidRDefault="00477BF3" w:rsidP="00BD7112">
      <w:pPr>
        <w:numPr>
          <w:ilvl w:val="3"/>
          <w:numId w:val="1"/>
        </w:numPr>
      </w:pPr>
      <w:r>
        <w:t>No Objection – Mark Ready for Motion</w:t>
      </w:r>
    </w:p>
    <w:p w14:paraId="537E222A" w14:textId="385887F4" w:rsidR="00BD7112" w:rsidRDefault="00477BF3" w:rsidP="00477BF3">
      <w:pPr>
        <w:numPr>
          <w:ilvl w:val="1"/>
          <w:numId w:val="1"/>
        </w:numPr>
      </w:pPr>
      <w:r w:rsidRPr="00EA65BA">
        <w:rPr>
          <w:b/>
          <w:bCs/>
        </w:rPr>
        <w:t>Review doc 11-21/981r2</w:t>
      </w:r>
      <w:r>
        <w:t xml:space="preserve"> – Jerome </w:t>
      </w:r>
      <w:r w:rsidR="00616344">
        <w:t xml:space="preserve">HENRY </w:t>
      </w:r>
      <w:r w:rsidR="000E7377">
        <w:t>(Cisco)</w:t>
      </w:r>
      <w:r w:rsidR="00BD7112">
        <w:t xml:space="preserve"> </w:t>
      </w:r>
    </w:p>
    <w:p w14:paraId="38ECD1D1" w14:textId="71C8F647" w:rsidR="000E7377" w:rsidRDefault="004F528F" w:rsidP="000E7377">
      <w:pPr>
        <w:numPr>
          <w:ilvl w:val="2"/>
          <w:numId w:val="1"/>
        </w:numPr>
      </w:pPr>
      <w:hyperlink r:id="rId17" w:history="1">
        <w:r w:rsidR="000E7377" w:rsidRPr="000F1D50">
          <w:rPr>
            <w:rStyle w:val="Hyperlink"/>
          </w:rPr>
          <w:t>https://mentor.ieee.org/802.11/dcn/21/11-21-0981-02-000m-anqp-augmentation-for-federations.pptx</w:t>
        </w:r>
      </w:hyperlink>
    </w:p>
    <w:p w14:paraId="1164152B" w14:textId="77777777" w:rsidR="004E582A" w:rsidRPr="004E582A" w:rsidRDefault="004E582A" w:rsidP="004E582A">
      <w:pPr>
        <w:numPr>
          <w:ilvl w:val="2"/>
          <w:numId w:val="1"/>
        </w:numPr>
        <w:rPr>
          <w:lang w:val="en-US"/>
        </w:rPr>
      </w:pPr>
      <w:r w:rsidRPr="004E582A">
        <w:t xml:space="preserve">Abstract: </w:t>
      </w:r>
      <w:r w:rsidRPr="004E582A">
        <w:rPr>
          <w:lang w:val="en-US"/>
        </w:rPr>
        <w:t>This submission proposes two new elements for ANQP that would be of use for WFA and WBA use cases.</w:t>
      </w:r>
    </w:p>
    <w:p w14:paraId="3D7E7F65" w14:textId="71D87146" w:rsidR="004A7CBD" w:rsidRDefault="004A7CBD" w:rsidP="000E7377">
      <w:pPr>
        <w:numPr>
          <w:ilvl w:val="2"/>
          <w:numId w:val="1"/>
        </w:numPr>
      </w:pPr>
      <w:r>
        <w:t>CID 93 and 94 (MAC)</w:t>
      </w:r>
    </w:p>
    <w:p w14:paraId="10BA4E31" w14:textId="4D329BE0" w:rsidR="00E54840" w:rsidRDefault="00E54840" w:rsidP="00E54840">
      <w:pPr>
        <w:numPr>
          <w:ilvl w:val="3"/>
          <w:numId w:val="1"/>
        </w:numPr>
      </w:pPr>
      <w:r>
        <w:t xml:space="preserve">Review Submission </w:t>
      </w:r>
    </w:p>
    <w:p w14:paraId="2992C588" w14:textId="622D661D" w:rsidR="007953BA" w:rsidRDefault="007953BA" w:rsidP="00E54840">
      <w:pPr>
        <w:numPr>
          <w:ilvl w:val="3"/>
          <w:numId w:val="1"/>
        </w:numPr>
      </w:pPr>
      <w:r>
        <w:t xml:space="preserve">Identify the potential to reuse existing tables and just add specific items that were not </w:t>
      </w:r>
      <w:r w:rsidR="00BC7B67">
        <w:t>known in the past.</w:t>
      </w:r>
    </w:p>
    <w:p w14:paraId="02B35223" w14:textId="52C3E591" w:rsidR="00BA2D73" w:rsidRDefault="000D1304" w:rsidP="00E54840">
      <w:pPr>
        <w:numPr>
          <w:ilvl w:val="3"/>
          <w:numId w:val="1"/>
        </w:numPr>
      </w:pPr>
      <w:r>
        <w:t>Question on if you could not use SMS would this cause problems with verification.</w:t>
      </w:r>
      <w:r w:rsidR="005B7349">
        <w:t xml:space="preserve"> The Validation Methods give order of what is allowed to be used</w:t>
      </w:r>
      <w:r w:rsidR="0019279D">
        <w:t xml:space="preserve"> for a particular </w:t>
      </w:r>
      <w:r w:rsidR="00E9275E">
        <w:t>exchange.</w:t>
      </w:r>
    </w:p>
    <w:p w14:paraId="31896B23" w14:textId="0BB116D4" w:rsidR="005B7349" w:rsidRDefault="00E9275E" w:rsidP="00E54840">
      <w:pPr>
        <w:numPr>
          <w:ilvl w:val="3"/>
          <w:numId w:val="1"/>
        </w:numPr>
      </w:pPr>
      <w:r>
        <w:t>Discussion of</w:t>
      </w:r>
      <w:r w:rsidR="002B3FAE">
        <w:t xml:space="preserve"> how the age should be described and used.</w:t>
      </w:r>
    </w:p>
    <w:p w14:paraId="23C574B2" w14:textId="3DFB0D24" w:rsidR="002B3FAE" w:rsidRDefault="00F04D02" w:rsidP="00E54840">
      <w:pPr>
        <w:numPr>
          <w:ilvl w:val="3"/>
          <w:numId w:val="1"/>
        </w:numPr>
      </w:pPr>
      <w:r>
        <w:t>The name of the fields and subfields and the names in the text need to be checked for consistency.</w:t>
      </w:r>
    </w:p>
    <w:p w14:paraId="6333F658" w14:textId="0A864602" w:rsidR="00F04D02" w:rsidRDefault="00A94EA5" w:rsidP="00E54840">
      <w:pPr>
        <w:numPr>
          <w:ilvl w:val="3"/>
          <w:numId w:val="1"/>
        </w:numPr>
      </w:pPr>
      <w:r>
        <w:t>Note that Name of Fields they need to be capitalized for each word.</w:t>
      </w:r>
    </w:p>
    <w:p w14:paraId="5C3876AB" w14:textId="4CB417C6" w:rsidR="00A94EA5" w:rsidRDefault="00A94EA5" w:rsidP="00E54840">
      <w:pPr>
        <w:numPr>
          <w:ilvl w:val="3"/>
          <w:numId w:val="1"/>
        </w:numPr>
      </w:pPr>
      <w:r>
        <w:t xml:space="preserve">Other Editorial issues were </w:t>
      </w:r>
      <w:r w:rsidR="002554B0">
        <w:t>noted and</w:t>
      </w:r>
      <w:r>
        <w:t xml:space="preserve"> expect to be fixed prior to </w:t>
      </w:r>
      <w:r w:rsidR="002554B0">
        <w:t>acceptance.</w:t>
      </w:r>
    </w:p>
    <w:p w14:paraId="7CDDF77E" w14:textId="0625E975" w:rsidR="00BD7112" w:rsidRDefault="00172BE0" w:rsidP="0052756D">
      <w:pPr>
        <w:numPr>
          <w:ilvl w:val="3"/>
          <w:numId w:val="1"/>
        </w:numPr>
      </w:pPr>
      <w:r>
        <w:t xml:space="preserve">Suggestion to </w:t>
      </w:r>
      <w:r w:rsidR="007A07A0">
        <w:t xml:space="preserve">have a word doc with specific editing instructions and the </w:t>
      </w:r>
      <w:r w:rsidR="0052756D">
        <w:t>clean-up of the Text will be done.</w:t>
      </w:r>
    </w:p>
    <w:p w14:paraId="7AAC6829" w14:textId="4B940145" w:rsidR="0052756D" w:rsidRDefault="00AF0054" w:rsidP="0052756D">
      <w:pPr>
        <w:numPr>
          <w:ilvl w:val="3"/>
          <w:numId w:val="1"/>
        </w:numPr>
      </w:pPr>
      <w:r w:rsidRPr="00AF0054">
        <w:t xml:space="preserve">CIDs 93 and 94 (MAC): </w:t>
      </w:r>
      <w:r>
        <w:t xml:space="preserve">AdHoc notes: </w:t>
      </w:r>
      <w:r w:rsidRPr="00AF0054">
        <w:t>MAC: 2021-07-13 21:34:26Z - Generally agreed, some updates suggested.  Will bring back in final form.</w:t>
      </w:r>
    </w:p>
    <w:p w14:paraId="1C636CA7" w14:textId="570D182E" w:rsidR="00D40DAD" w:rsidRPr="00E53704" w:rsidRDefault="00FC7991" w:rsidP="00D40DAD">
      <w:pPr>
        <w:numPr>
          <w:ilvl w:val="2"/>
          <w:numId w:val="1"/>
        </w:numPr>
        <w:rPr>
          <w:highlight w:val="yellow"/>
        </w:rPr>
      </w:pPr>
      <w:r w:rsidRPr="00E53704">
        <w:rPr>
          <w:highlight w:val="yellow"/>
        </w:rPr>
        <w:t>CID 95 (MAC)</w:t>
      </w:r>
    </w:p>
    <w:p w14:paraId="2C65920D" w14:textId="3260AB17" w:rsidR="00FC7991" w:rsidRDefault="00E31774" w:rsidP="00FC7991">
      <w:pPr>
        <w:numPr>
          <w:ilvl w:val="3"/>
          <w:numId w:val="1"/>
        </w:numPr>
      </w:pPr>
      <w:r>
        <w:t>Review comment</w:t>
      </w:r>
    </w:p>
    <w:p w14:paraId="41906400" w14:textId="170D2B4F" w:rsidR="00E31774" w:rsidRDefault="00E31774" w:rsidP="00FC7991">
      <w:pPr>
        <w:numPr>
          <w:ilvl w:val="3"/>
          <w:numId w:val="1"/>
        </w:numPr>
      </w:pPr>
      <w:r>
        <w:lastRenderedPageBreak/>
        <w:t>Review proposed changes</w:t>
      </w:r>
    </w:p>
    <w:p w14:paraId="6F4330AA" w14:textId="31CFF7D7" w:rsidR="00E31774" w:rsidRDefault="004556A6" w:rsidP="00FC7991">
      <w:pPr>
        <w:numPr>
          <w:ilvl w:val="3"/>
          <w:numId w:val="1"/>
        </w:numPr>
      </w:pPr>
      <w:r>
        <w:t>Review the field names and proposal was to include unique field names and be unambiguous in the naming.</w:t>
      </w:r>
    </w:p>
    <w:p w14:paraId="1263C741" w14:textId="01A771D0" w:rsidR="004556A6" w:rsidRDefault="00D6031B" w:rsidP="00FC7991">
      <w:pPr>
        <w:numPr>
          <w:ilvl w:val="3"/>
          <w:numId w:val="1"/>
        </w:numPr>
      </w:pPr>
      <w:r>
        <w:t xml:space="preserve">Add to AdHocNotes: </w:t>
      </w:r>
      <w:r w:rsidRPr="00D6031B">
        <w:t>CID 95 (MAC): MAC: 2021-07-13 21:38:01Z - Generally agreed.  Fix details on Settlement Indicator, and SLA Details.  Also, need unique subfield names.  Will bring back in final form.</w:t>
      </w:r>
    </w:p>
    <w:p w14:paraId="301C5A95" w14:textId="1830FCFE" w:rsidR="00BD7112" w:rsidRDefault="00D6031B" w:rsidP="00D6031B">
      <w:pPr>
        <w:numPr>
          <w:ilvl w:val="1"/>
          <w:numId w:val="1"/>
        </w:numPr>
      </w:pPr>
      <w:r w:rsidRPr="00D6031B">
        <w:rPr>
          <w:b/>
          <w:bCs/>
        </w:rPr>
        <w:t>Review doc 11-21/695r6</w:t>
      </w:r>
      <w:r>
        <w:t xml:space="preserve"> – Michael </w:t>
      </w:r>
      <w:r w:rsidR="008805A0">
        <w:t xml:space="preserve">MONTEMURRO </w:t>
      </w:r>
      <w:r>
        <w:t xml:space="preserve"> (Huawei)</w:t>
      </w:r>
    </w:p>
    <w:p w14:paraId="29B8C00E" w14:textId="14A9996A" w:rsidR="00D6031B" w:rsidRDefault="004F528F" w:rsidP="00D6031B">
      <w:pPr>
        <w:numPr>
          <w:ilvl w:val="2"/>
          <w:numId w:val="1"/>
        </w:numPr>
      </w:pPr>
      <w:hyperlink r:id="rId18" w:history="1">
        <w:r w:rsidR="00D6031B" w:rsidRPr="000F1D50">
          <w:rPr>
            <w:rStyle w:val="Hyperlink"/>
          </w:rPr>
          <w:t>https://mentor.ieee.org/802.11/dcn/21/11-21-0695-06-000m-revme-cc35-802-1d-comments.xlsx</w:t>
        </w:r>
      </w:hyperlink>
    </w:p>
    <w:p w14:paraId="52095D8D" w14:textId="6B4828DE" w:rsidR="0013039B" w:rsidRPr="00D6031B" w:rsidRDefault="00D6031B" w:rsidP="00D0098F">
      <w:pPr>
        <w:numPr>
          <w:ilvl w:val="2"/>
          <w:numId w:val="1"/>
        </w:numPr>
        <w:rPr>
          <w:highlight w:val="green"/>
        </w:rPr>
      </w:pPr>
      <w:r w:rsidRPr="00D6031B">
        <w:rPr>
          <w:highlight w:val="green"/>
        </w:rPr>
        <w:t>CID 70 – 77</w:t>
      </w:r>
    </w:p>
    <w:p w14:paraId="664BC994" w14:textId="7A287066" w:rsidR="00D6031B" w:rsidRDefault="00D6031B" w:rsidP="00D6031B">
      <w:pPr>
        <w:numPr>
          <w:ilvl w:val="3"/>
          <w:numId w:val="1"/>
        </w:numPr>
      </w:pPr>
      <w:r>
        <w:t xml:space="preserve"> Discussion on if these CIDs were ready for trivial fix and ready for acceptance.</w:t>
      </w:r>
    </w:p>
    <w:p w14:paraId="79E9D833" w14:textId="76DE3264" w:rsidR="00D6031B" w:rsidRDefault="00D6031B" w:rsidP="00D6031B">
      <w:pPr>
        <w:numPr>
          <w:ilvl w:val="3"/>
          <w:numId w:val="1"/>
        </w:numPr>
      </w:pPr>
      <w:r>
        <w:t xml:space="preserve"> Note that CID 77 Changes 802.1D to 80</w:t>
      </w:r>
      <w:r w:rsidR="00B03C3D">
        <w:t>2</w:t>
      </w:r>
      <w:r>
        <w:t>.1AC.</w:t>
      </w:r>
    </w:p>
    <w:p w14:paraId="0B796AB2" w14:textId="7F828F3D" w:rsidR="00D6031B" w:rsidRDefault="00D6031B" w:rsidP="00D6031B">
      <w:pPr>
        <w:numPr>
          <w:ilvl w:val="3"/>
          <w:numId w:val="1"/>
        </w:numPr>
      </w:pPr>
      <w:r>
        <w:t xml:space="preserve"> Proposed Resolution will be Accept</w:t>
      </w:r>
    </w:p>
    <w:p w14:paraId="4EBE1317" w14:textId="59CA79FE" w:rsidR="005D06FC" w:rsidRDefault="005D06FC" w:rsidP="00D6031B">
      <w:pPr>
        <w:numPr>
          <w:ilvl w:val="3"/>
          <w:numId w:val="1"/>
        </w:numPr>
      </w:pPr>
      <w:r w:rsidRPr="00D707DA">
        <w:rPr>
          <w:highlight w:val="cyan"/>
        </w:rPr>
        <w:t>CID 72</w:t>
      </w:r>
      <w:r w:rsidR="001569C3" w:rsidRPr="00D707DA">
        <w:rPr>
          <w:highlight w:val="cyan"/>
        </w:rPr>
        <w:t>/73/74/75/76</w:t>
      </w:r>
      <w:r w:rsidR="006A487C" w:rsidRPr="00D707DA">
        <w:rPr>
          <w:highlight w:val="cyan"/>
        </w:rPr>
        <w:t>/77</w:t>
      </w:r>
      <w:r w:rsidR="001569C3">
        <w:t xml:space="preserve"> (GEN) were pulled from Motion on June 14</w:t>
      </w:r>
      <w:r w:rsidR="001569C3" w:rsidRPr="001569C3">
        <w:rPr>
          <w:vertAlign w:val="superscript"/>
        </w:rPr>
        <w:t>th</w:t>
      </w:r>
      <w:r w:rsidR="001569C3" w:rsidRPr="001569C3">
        <w:t xml:space="preserve"> </w:t>
      </w:r>
      <w:r w:rsidR="001569C3">
        <w:t xml:space="preserve">(see GEN June Motion Excepts </w:t>
      </w:r>
      <w:r w:rsidR="007C46DF">
        <w:t>comment group</w:t>
      </w:r>
      <w:r w:rsidR="001569C3">
        <w:t>).</w:t>
      </w:r>
    </w:p>
    <w:p w14:paraId="4F099DFA" w14:textId="75E2DA3D" w:rsidR="00642443" w:rsidRDefault="00642443" w:rsidP="00D6031B">
      <w:pPr>
        <w:numPr>
          <w:ilvl w:val="3"/>
          <w:numId w:val="1"/>
        </w:numPr>
      </w:pPr>
      <w:r>
        <w:t xml:space="preserve">CID </w:t>
      </w:r>
      <w:r w:rsidR="006A487C">
        <w:t>70/71</w:t>
      </w:r>
      <w:r w:rsidR="007C46DF">
        <w:t xml:space="preserve"> (MAC) (see MAC 802.1D/Q comment group)</w:t>
      </w:r>
    </w:p>
    <w:p w14:paraId="5BC25E18" w14:textId="77777777" w:rsidR="00D6031B" w:rsidRDefault="00D6031B" w:rsidP="00D6031B">
      <w:pPr>
        <w:numPr>
          <w:ilvl w:val="2"/>
          <w:numId w:val="1"/>
        </w:numPr>
      </w:pPr>
      <w:r>
        <w:t xml:space="preserve"> </w:t>
      </w:r>
      <w:r w:rsidRPr="00B03C3D">
        <w:rPr>
          <w:highlight w:val="cyan"/>
        </w:rPr>
        <w:t>CID 80</w:t>
      </w:r>
      <w:r>
        <w:t xml:space="preserve"> – pulled from motion before. </w:t>
      </w:r>
    </w:p>
    <w:p w14:paraId="1959B588" w14:textId="63D00103" w:rsidR="00D6031B" w:rsidRDefault="00D6031B" w:rsidP="00D6031B">
      <w:pPr>
        <w:numPr>
          <w:ilvl w:val="3"/>
          <w:numId w:val="1"/>
        </w:numPr>
      </w:pPr>
      <w:r>
        <w:t xml:space="preserve">Ok </w:t>
      </w:r>
      <w:r w:rsidR="00B03C3D">
        <w:t>to leave m</w:t>
      </w:r>
      <w:r>
        <w:t>ark</w:t>
      </w:r>
      <w:r w:rsidR="00B03C3D">
        <w:t>ed</w:t>
      </w:r>
      <w:r>
        <w:t xml:space="preserve"> Ready for Motion</w:t>
      </w:r>
      <w:r w:rsidR="00B03C3D">
        <w:t xml:space="preserve"> (</w:t>
      </w:r>
      <w:r w:rsidR="001569C3">
        <w:t xml:space="preserve">see </w:t>
      </w:r>
      <w:r w:rsidR="00B03C3D">
        <w:t>GEN June Motion Excepts tab)</w:t>
      </w:r>
    </w:p>
    <w:p w14:paraId="35060642" w14:textId="0E120072" w:rsidR="00D6031B" w:rsidRPr="00D6031B" w:rsidRDefault="00D6031B" w:rsidP="00D6031B">
      <w:pPr>
        <w:numPr>
          <w:ilvl w:val="2"/>
          <w:numId w:val="1"/>
        </w:numPr>
        <w:rPr>
          <w:highlight w:val="green"/>
        </w:rPr>
      </w:pPr>
      <w:r w:rsidRPr="00D6031B">
        <w:rPr>
          <w:highlight w:val="green"/>
        </w:rPr>
        <w:t>CID 62 (MAC)</w:t>
      </w:r>
    </w:p>
    <w:p w14:paraId="63A7D8D9" w14:textId="7F11F0D1" w:rsidR="00D6031B" w:rsidRDefault="00D6031B" w:rsidP="00D6031B">
      <w:pPr>
        <w:numPr>
          <w:ilvl w:val="3"/>
          <w:numId w:val="1"/>
        </w:numPr>
      </w:pPr>
      <w:r>
        <w:t>Review Comment</w:t>
      </w:r>
    </w:p>
    <w:p w14:paraId="6E506C3F" w14:textId="1BB2B1DE" w:rsidR="00D6031B" w:rsidRDefault="00D6031B" w:rsidP="00D6031B">
      <w:pPr>
        <w:numPr>
          <w:ilvl w:val="3"/>
          <w:numId w:val="1"/>
        </w:numPr>
      </w:pPr>
      <w:r>
        <w:t>Proposed Resolution: Accept</w:t>
      </w:r>
    </w:p>
    <w:p w14:paraId="315E5AEE" w14:textId="39373C1A" w:rsidR="00D6031B" w:rsidRDefault="00D6031B" w:rsidP="00D6031B">
      <w:pPr>
        <w:numPr>
          <w:ilvl w:val="3"/>
          <w:numId w:val="1"/>
        </w:numPr>
      </w:pPr>
      <w:r>
        <w:t>No Objection – Mark Ready for Motion</w:t>
      </w:r>
    </w:p>
    <w:p w14:paraId="17097FAC" w14:textId="33222F86" w:rsidR="00D6031B" w:rsidRPr="00D6031B" w:rsidRDefault="00D6031B" w:rsidP="00D6031B">
      <w:pPr>
        <w:numPr>
          <w:ilvl w:val="2"/>
          <w:numId w:val="1"/>
        </w:numPr>
        <w:rPr>
          <w:highlight w:val="green"/>
        </w:rPr>
      </w:pPr>
      <w:r w:rsidRPr="00D6031B">
        <w:rPr>
          <w:highlight w:val="green"/>
        </w:rPr>
        <w:t>CID 63 (MAC)</w:t>
      </w:r>
    </w:p>
    <w:p w14:paraId="4185F8FA" w14:textId="767CEE07" w:rsidR="00D6031B" w:rsidRDefault="00D6031B" w:rsidP="00D6031B">
      <w:pPr>
        <w:numPr>
          <w:ilvl w:val="3"/>
          <w:numId w:val="1"/>
        </w:numPr>
      </w:pPr>
      <w:r>
        <w:t xml:space="preserve"> Review Comment</w:t>
      </w:r>
    </w:p>
    <w:p w14:paraId="2B582607" w14:textId="24F21784" w:rsidR="00D6031B" w:rsidRDefault="00D6031B" w:rsidP="00D6031B">
      <w:pPr>
        <w:numPr>
          <w:ilvl w:val="3"/>
          <w:numId w:val="1"/>
        </w:numPr>
      </w:pPr>
      <w:r>
        <w:t xml:space="preserve"> Proposed Resolution: Revised</w:t>
      </w:r>
      <w:r w:rsidRPr="00D6031B">
        <w:t xml:space="preserve"> At 1122.55, delete "When matching an IEEE 802.1D-2004 frame header, this subfield is ignored."</w:t>
      </w:r>
    </w:p>
    <w:p w14:paraId="0F080623" w14:textId="31C482E5" w:rsidR="00D6031B" w:rsidRDefault="00D6031B" w:rsidP="00D6031B">
      <w:pPr>
        <w:numPr>
          <w:ilvl w:val="3"/>
          <w:numId w:val="1"/>
        </w:numPr>
      </w:pPr>
      <w:r>
        <w:t xml:space="preserve"> No Objection – Mark Ready for Motion</w:t>
      </w:r>
    </w:p>
    <w:p w14:paraId="6361EC41" w14:textId="23B571D9" w:rsidR="00D6031B" w:rsidRPr="00074F29" w:rsidRDefault="00D6031B" w:rsidP="00D6031B">
      <w:pPr>
        <w:numPr>
          <w:ilvl w:val="2"/>
          <w:numId w:val="1"/>
        </w:numPr>
        <w:rPr>
          <w:highlight w:val="green"/>
        </w:rPr>
      </w:pPr>
      <w:r w:rsidRPr="00074F29">
        <w:rPr>
          <w:highlight w:val="green"/>
        </w:rPr>
        <w:t>CID 64 (MAC)</w:t>
      </w:r>
    </w:p>
    <w:p w14:paraId="02DD59B1" w14:textId="1C90CA5F" w:rsidR="00D6031B" w:rsidRDefault="00D6031B" w:rsidP="00D6031B">
      <w:pPr>
        <w:numPr>
          <w:ilvl w:val="3"/>
          <w:numId w:val="1"/>
        </w:numPr>
      </w:pPr>
      <w:r>
        <w:t xml:space="preserve"> Review Comment</w:t>
      </w:r>
    </w:p>
    <w:p w14:paraId="79B057C1" w14:textId="38600AF1" w:rsidR="00D6031B" w:rsidRDefault="00D6031B" w:rsidP="00D6031B">
      <w:pPr>
        <w:numPr>
          <w:ilvl w:val="3"/>
          <w:numId w:val="1"/>
        </w:numPr>
      </w:pPr>
      <w:r>
        <w:t xml:space="preserve"> </w:t>
      </w:r>
      <w:r w:rsidR="00074F29">
        <w:t>Proposed Resolution: Accept</w:t>
      </w:r>
    </w:p>
    <w:p w14:paraId="5790A30E" w14:textId="42B40F32" w:rsidR="00074F29" w:rsidRDefault="00074F29" w:rsidP="00D6031B">
      <w:pPr>
        <w:numPr>
          <w:ilvl w:val="3"/>
          <w:numId w:val="1"/>
        </w:numPr>
      </w:pPr>
      <w:r>
        <w:t xml:space="preserve"> No Objection – Mark Ready for Motion</w:t>
      </w:r>
    </w:p>
    <w:p w14:paraId="10B7CF5A" w14:textId="24E1B47B" w:rsidR="00074F29" w:rsidRPr="00074F29" w:rsidRDefault="00074F29" w:rsidP="00074F29">
      <w:pPr>
        <w:numPr>
          <w:ilvl w:val="2"/>
          <w:numId w:val="1"/>
        </w:numPr>
        <w:rPr>
          <w:highlight w:val="green"/>
        </w:rPr>
      </w:pPr>
      <w:r w:rsidRPr="00074F29">
        <w:rPr>
          <w:highlight w:val="green"/>
        </w:rPr>
        <w:t>CID 65 (MAC)</w:t>
      </w:r>
    </w:p>
    <w:p w14:paraId="23F65420" w14:textId="1A9B2B1C" w:rsidR="00074F29" w:rsidRDefault="00074F29" w:rsidP="00074F29">
      <w:pPr>
        <w:numPr>
          <w:ilvl w:val="3"/>
          <w:numId w:val="1"/>
        </w:numPr>
      </w:pPr>
      <w:r>
        <w:t xml:space="preserve"> Review Comment</w:t>
      </w:r>
    </w:p>
    <w:p w14:paraId="19B12F39" w14:textId="3D73B2B2" w:rsidR="00074F29" w:rsidRDefault="00074F29" w:rsidP="00074F29">
      <w:pPr>
        <w:numPr>
          <w:ilvl w:val="3"/>
          <w:numId w:val="1"/>
        </w:numPr>
      </w:pPr>
      <w:r>
        <w:t xml:space="preserve"> Proposed Resolution: </w:t>
      </w:r>
      <w:r w:rsidRPr="00074F29">
        <w:t>Revised. At 1122.58, delete "When matching an IEEE 802.1D-2004 frame header, this subfield is ignored."</w:t>
      </w:r>
    </w:p>
    <w:p w14:paraId="4EA268EC" w14:textId="642D6B21" w:rsidR="00074F29" w:rsidRDefault="00074F29" w:rsidP="00074F29">
      <w:pPr>
        <w:numPr>
          <w:ilvl w:val="3"/>
          <w:numId w:val="1"/>
        </w:numPr>
      </w:pPr>
      <w:r>
        <w:t xml:space="preserve"> No Objection – Mark Ready for Motion</w:t>
      </w:r>
    </w:p>
    <w:p w14:paraId="515896EA" w14:textId="168049E0" w:rsidR="00074F29" w:rsidRPr="00074F29" w:rsidRDefault="00074F29" w:rsidP="00074F29">
      <w:pPr>
        <w:numPr>
          <w:ilvl w:val="2"/>
          <w:numId w:val="1"/>
        </w:numPr>
        <w:rPr>
          <w:highlight w:val="green"/>
        </w:rPr>
      </w:pPr>
      <w:r w:rsidRPr="00074F29">
        <w:rPr>
          <w:highlight w:val="green"/>
        </w:rPr>
        <w:t>CID 66 and 67 (MAC)</w:t>
      </w:r>
    </w:p>
    <w:p w14:paraId="529EDDA2" w14:textId="0CA7AED4" w:rsidR="00074F29" w:rsidRDefault="00074F29" w:rsidP="00074F29">
      <w:pPr>
        <w:numPr>
          <w:ilvl w:val="3"/>
          <w:numId w:val="1"/>
        </w:numPr>
      </w:pPr>
      <w:r>
        <w:t xml:space="preserve"> Review Comment</w:t>
      </w:r>
    </w:p>
    <w:p w14:paraId="30AA345D" w14:textId="71B599D9" w:rsidR="00074F29" w:rsidRDefault="00074F29" w:rsidP="00074F29">
      <w:pPr>
        <w:numPr>
          <w:ilvl w:val="3"/>
          <w:numId w:val="1"/>
        </w:numPr>
      </w:pPr>
      <w:r>
        <w:t xml:space="preserve"> Use the 802.11 UP for mapping changes.</w:t>
      </w:r>
    </w:p>
    <w:p w14:paraId="5EDBFBC3" w14:textId="15D3B192" w:rsidR="00074F29" w:rsidRDefault="00074F29" w:rsidP="00074F29">
      <w:pPr>
        <w:numPr>
          <w:ilvl w:val="3"/>
          <w:numId w:val="1"/>
        </w:numPr>
      </w:pPr>
      <w:r>
        <w:t xml:space="preserve"> See page 1693 line 29 for context.</w:t>
      </w:r>
    </w:p>
    <w:p w14:paraId="51F00837" w14:textId="754FE675" w:rsidR="00074F29" w:rsidRDefault="00074F29" w:rsidP="00074F29">
      <w:pPr>
        <w:numPr>
          <w:ilvl w:val="3"/>
          <w:numId w:val="1"/>
        </w:numPr>
      </w:pPr>
      <w:r>
        <w:t xml:space="preserve"> Proposed Resolution: </w:t>
      </w:r>
      <w:r w:rsidRPr="00074F29">
        <w:t>Revised. Change "UP (Same as IEEE 802.1D user priority)" to "UP"</w:t>
      </w:r>
    </w:p>
    <w:p w14:paraId="15490E18" w14:textId="7C24481F" w:rsidR="00074F29" w:rsidRDefault="00074F29" w:rsidP="00074F29">
      <w:pPr>
        <w:numPr>
          <w:ilvl w:val="3"/>
          <w:numId w:val="1"/>
        </w:numPr>
      </w:pPr>
      <w:r>
        <w:t xml:space="preserve"> No Objection – Mark Ready for Motion</w:t>
      </w:r>
    </w:p>
    <w:p w14:paraId="59636D0D" w14:textId="68BB7FD7" w:rsidR="00074F29" w:rsidRDefault="00074F29" w:rsidP="00074F29">
      <w:pPr>
        <w:numPr>
          <w:ilvl w:val="3"/>
          <w:numId w:val="1"/>
        </w:numPr>
      </w:pPr>
      <w:r>
        <w:t xml:space="preserve"> Discussion on the changes we are making.  How is 802.1Q map to the old values in 802.1D and as the later is withdrawn, we need to be consistent with 802.1AC.  This describes how these values relate.</w:t>
      </w:r>
    </w:p>
    <w:p w14:paraId="5680278E" w14:textId="2F699951" w:rsidR="00074F29" w:rsidRDefault="00074F29" w:rsidP="00074F29">
      <w:pPr>
        <w:numPr>
          <w:ilvl w:val="3"/>
          <w:numId w:val="1"/>
        </w:numPr>
      </w:pPr>
      <w:r>
        <w:t xml:space="preserve"> We need to make some more changes in 802.1AC, but not necessary in 802.11.</w:t>
      </w:r>
    </w:p>
    <w:p w14:paraId="012B8E73" w14:textId="1D04D16A" w:rsidR="00074F29" w:rsidRDefault="00074F29" w:rsidP="00074F29">
      <w:pPr>
        <w:numPr>
          <w:ilvl w:val="3"/>
          <w:numId w:val="1"/>
        </w:numPr>
      </w:pPr>
      <w:r>
        <w:t xml:space="preserve"> The use of UP is usable for 802.11.</w:t>
      </w:r>
    </w:p>
    <w:p w14:paraId="5CE294AA" w14:textId="6CDD0B3B" w:rsidR="00074F29" w:rsidRDefault="00074F29" w:rsidP="00074F29">
      <w:pPr>
        <w:numPr>
          <w:ilvl w:val="1"/>
          <w:numId w:val="1"/>
        </w:numPr>
      </w:pPr>
      <w:r>
        <w:t>Recess at 6pm</w:t>
      </w:r>
    </w:p>
    <w:p w14:paraId="5185F755" w14:textId="77777777" w:rsidR="00AF20D9" w:rsidRDefault="00AF20D9">
      <w:r>
        <w:br w:type="page"/>
      </w:r>
    </w:p>
    <w:p w14:paraId="2804F71B" w14:textId="35CECABF" w:rsidR="006B65FF" w:rsidRPr="00F6055B" w:rsidRDefault="006B65FF" w:rsidP="006B65FF">
      <w:pPr>
        <w:numPr>
          <w:ilvl w:val="0"/>
          <w:numId w:val="1"/>
        </w:numPr>
        <w:rPr>
          <w:b/>
          <w:bCs/>
          <w:szCs w:val="22"/>
        </w:rPr>
      </w:pPr>
      <w:r w:rsidRPr="00F6055B">
        <w:rPr>
          <w:b/>
          <w:bCs/>
          <w:szCs w:val="22"/>
        </w:rPr>
        <w:lastRenderedPageBreak/>
        <w:t xml:space="preserve">TGme (REVme) Telecon </w:t>
      </w:r>
      <w:r>
        <w:rPr>
          <w:b/>
          <w:bCs/>
          <w:szCs w:val="22"/>
        </w:rPr>
        <w:t>Wednesday July 14</w:t>
      </w:r>
      <w:r w:rsidRPr="00F6055B">
        <w:rPr>
          <w:b/>
          <w:bCs/>
          <w:szCs w:val="22"/>
          <w:vertAlign w:val="superscript"/>
        </w:rPr>
        <w:t>th</w:t>
      </w:r>
      <w:r w:rsidRPr="00F6055B">
        <w:rPr>
          <w:b/>
          <w:bCs/>
          <w:szCs w:val="22"/>
        </w:rPr>
        <w:t>, 2021 at 1</w:t>
      </w:r>
      <w:r>
        <w:rPr>
          <w:b/>
          <w:bCs/>
          <w:szCs w:val="22"/>
        </w:rPr>
        <w:t>6</w:t>
      </w:r>
      <w:r w:rsidRPr="00F6055B">
        <w:rPr>
          <w:b/>
          <w:bCs/>
          <w:szCs w:val="22"/>
        </w:rPr>
        <w:t>-1</w:t>
      </w:r>
      <w:r>
        <w:rPr>
          <w:b/>
          <w:bCs/>
          <w:szCs w:val="22"/>
        </w:rPr>
        <w:t>8</w:t>
      </w:r>
      <w:r w:rsidRPr="00F6055B">
        <w:rPr>
          <w:b/>
          <w:bCs/>
          <w:szCs w:val="22"/>
        </w:rPr>
        <w:t>:00 ET</w:t>
      </w:r>
    </w:p>
    <w:p w14:paraId="6188A12C" w14:textId="71C7127A" w:rsidR="006B65FF" w:rsidRDefault="006B65FF" w:rsidP="006B65FF">
      <w:pPr>
        <w:numPr>
          <w:ilvl w:val="1"/>
          <w:numId w:val="1"/>
        </w:numPr>
      </w:pPr>
      <w:r>
        <w:t xml:space="preserve">Called to order 4:02pm ET by the TG Chair, Michael </w:t>
      </w:r>
      <w:r w:rsidR="007E22A4">
        <w:t>MONTEMURRO (</w:t>
      </w:r>
      <w:r>
        <w:t>Huawei).</w:t>
      </w:r>
    </w:p>
    <w:p w14:paraId="519BF112" w14:textId="0B468C4B" w:rsidR="006B65FF" w:rsidRDefault="006B65FF" w:rsidP="006B65FF">
      <w:pPr>
        <w:numPr>
          <w:ilvl w:val="1"/>
          <w:numId w:val="1"/>
        </w:numPr>
      </w:pPr>
      <w:r>
        <w:t>Reminder that this call is considered a part of the 2021 July IEEE 802 Electronic Plenary, which requires a registration fee.  The link to the registration page was given.</w:t>
      </w:r>
    </w:p>
    <w:p w14:paraId="2C80E30D" w14:textId="425AF32E" w:rsidR="006B65FF" w:rsidRDefault="006B65FF" w:rsidP="006B65FF">
      <w:pPr>
        <w:numPr>
          <w:ilvl w:val="1"/>
          <w:numId w:val="1"/>
        </w:numPr>
      </w:pPr>
      <w:r>
        <w:t>Reminder for Attendance given.</w:t>
      </w:r>
    </w:p>
    <w:p w14:paraId="667C2271" w14:textId="77777777" w:rsidR="006B65FF" w:rsidRDefault="006B65FF" w:rsidP="006B65FF">
      <w:pPr>
        <w:numPr>
          <w:ilvl w:val="1"/>
          <w:numId w:val="1"/>
        </w:numPr>
      </w:pPr>
      <w:r>
        <w:t>Review Patent Policy and Copyright policy and Participation Policies.</w:t>
      </w:r>
    </w:p>
    <w:p w14:paraId="59191235" w14:textId="32C255B1" w:rsidR="00AF20D9" w:rsidRDefault="006B65FF" w:rsidP="006B65FF">
      <w:pPr>
        <w:numPr>
          <w:ilvl w:val="2"/>
          <w:numId w:val="1"/>
        </w:numPr>
      </w:pPr>
      <w:r>
        <w:t>No issues were noted.</w:t>
      </w:r>
    </w:p>
    <w:p w14:paraId="78D1919A" w14:textId="528D1D0D" w:rsidR="00AF20D9" w:rsidRDefault="00AF20D9" w:rsidP="00AF20D9">
      <w:pPr>
        <w:numPr>
          <w:ilvl w:val="1"/>
          <w:numId w:val="1"/>
        </w:numPr>
      </w:pPr>
      <w:r>
        <w:t>Review Agenda</w:t>
      </w:r>
      <w:r w:rsidR="006B65FF">
        <w:t xml:space="preserve"> – 11-21/</w:t>
      </w:r>
      <w:r w:rsidR="00F73269">
        <w:t>937r2:</w:t>
      </w:r>
    </w:p>
    <w:p w14:paraId="1CFE3EE7" w14:textId="49CED6B8" w:rsidR="00AF20D9" w:rsidRDefault="004F528F" w:rsidP="00AF20D9">
      <w:pPr>
        <w:numPr>
          <w:ilvl w:val="2"/>
          <w:numId w:val="1"/>
        </w:numPr>
      </w:pPr>
      <w:hyperlink r:id="rId19" w:history="1">
        <w:r w:rsidR="00AF20D9" w:rsidRPr="000F1D50">
          <w:rPr>
            <w:rStyle w:val="Hyperlink"/>
          </w:rPr>
          <w:t>https://mentor.ieee.org/802.11/dcn/21/11-21-0937-02-000m-revme-agenda-july-2021-session.pptx</w:t>
        </w:r>
      </w:hyperlink>
    </w:p>
    <w:p w14:paraId="710507CE" w14:textId="77777777" w:rsidR="00AF20D9" w:rsidRPr="00AF20D9" w:rsidRDefault="00AF20D9" w:rsidP="00AF20D9">
      <w:pPr>
        <w:numPr>
          <w:ilvl w:val="2"/>
          <w:numId w:val="1"/>
        </w:numPr>
        <w:rPr>
          <w:lang w:val="en-US"/>
        </w:rPr>
      </w:pPr>
      <w:r w:rsidRPr="00AF20D9">
        <w:rPr>
          <w:lang w:val="en-US"/>
        </w:rPr>
        <w:t>Wednesday Jul 14, 4pm ET</w:t>
      </w:r>
    </w:p>
    <w:p w14:paraId="69096072" w14:textId="77777777" w:rsidR="00AF20D9" w:rsidRPr="00AF20D9" w:rsidRDefault="00AF20D9" w:rsidP="00AF20D9">
      <w:pPr>
        <w:pStyle w:val="ListParagraph"/>
        <w:numPr>
          <w:ilvl w:val="0"/>
          <w:numId w:val="7"/>
        </w:numPr>
        <w:rPr>
          <w:lang w:val="en-US"/>
        </w:rPr>
      </w:pPr>
      <w:r w:rsidRPr="00AF20D9">
        <w:rPr>
          <w:lang w:val="en-CA"/>
        </w:rPr>
        <w:t>Comment Resolution (Security CIDs)</w:t>
      </w:r>
    </w:p>
    <w:p w14:paraId="27C5E3EF" w14:textId="10AE005D" w:rsidR="00AF20D9" w:rsidRPr="00AF20D9" w:rsidRDefault="00AF20D9" w:rsidP="00AF20D9">
      <w:pPr>
        <w:pStyle w:val="ListParagraph"/>
        <w:numPr>
          <w:ilvl w:val="1"/>
          <w:numId w:val="7"/>
        </w:numPr>
        <w:rPr>
          <w:lang w:val="en-US"/>
        </w:rPr>
      </w:pPr>
      <w:r w:rsidRPr="00AF20D9">
        <w:rPr>
          <w:lang w:val="en-CA"/>
        </w:rPr>
        <w:t xml:space="preserve">11-18/691 – </w:t>
      </w:r>
      <w:r w:rsidR="00CE7E6C">
        <w:rPr>
          <w:lang w:val="en-CA"/>
        </w:rPr>
        <w:t xml:space="preserve">Dan </w:t>
      </w:r>
      <w:r w:rsidR="00CE7E6C" w:rsidRPr="00AF20D9">
        <w:rPr>
          <w:lang w:val="en-CA"/>
        </w:rPr>
        <w:t xml:space="preserve">HARKINS </w:t>
      </w:r>
      <w:r w:rsidRPr="00AF20D9">
        <w:rPr>
          <w:lang w:val="en-CA"/>
        </w:rPr>
        <w:t>– JTC1 Comment on 4-way</w:t>
      </w:r>
    </w:p>
    <w:p w14:paraId="6DC61E97" w14:textId="237982E1" w:rsidR="00AF20D9" w:rsidRPr="00AF20D9" w:rsidRDefault="00AF20D9" w:rsidP="00AF20D9">
      <w:pPr>
        <w:pStyle w:val="ListParagraph"/>
        <w:numPr>
          <w:ilvl w:val="1"/>
          <w:numId w:val="7"/>
        </w:numPr>
        <w:rPr>
          <w:lang w:val="en-US"/>
        </w:rPr>
      </w:pPr>
      <w:r w:rsidRPr="00AF20D9">
        <w:rPr>
          <w:lang w:val="en-CA"/>
        </w:rPr>
        <w:t xml:space="preserve">11-21/809 – </w:t>
      </w:r>
      <w:r w:rsidR="00CE7E6C">
        <w:t>Nehru BHANDARU (Broadcom)</w:t>
      </w:r>
    </w:p>
    <w:p w14:paraId="64906DBB" w14:textId="4D56CF8C" w:rsidR="00AF20D9" w:rsidRPr="00AF20D9" w:rsidRDefault="00AF20D9" w:rsidP="00AF20D9">
      <w:pPr>
        <w:pStyle w:val="ListParagraph"/>
        <w:numPr>
          <w:ilvl w:val="1"/>
          <w:numId w:val="7"/>
        </w:numPr>
        <w:rPr>
          <w:lang w:val="en-US"/>
        </w:rPr>
      </w:pPr>
      <w:r w:rsidRPr="00AF20D9">
        <w:rPr>
          <w:lang w:val="en-US"/>
        </w:rPr>
        <w:t xml:space="preserve">11-21/970 – </w:t>
      </w:r>
      <w:r w:rsidR="00CE7E6C">
        <w:rPr>
          <w:lang w:val="en-US"/>
        </w:rPr>
        <w:t xml:space="preserve">Po-Kai </w:t>
      </w:r>
      <w:r w:rsidR="00CE7E6C" w:rsidRPr="00AF20D9">
        <w:rPr>
          <w:lang w:val="en-US"/>
        </w:rPr>
        <w:t>HUANG</w:t>
      </w:r>
      <w:r w:rsidR="00CE7E6C">
        <w:rPr>
          <w:lang w:val="en-US"/>
        </w:rPr>
        <w:t xml:space="preserve"> (Intel)</w:t>
      </w:r>
    </w:p>
    <w:p w14:paraId="13CE87E9" w14:textId="4DDF1A67" w:rsidR="00AF20D9" w:rsidRPr="00AF20D9" w:rsidRDefault="00AF20D9" w:rsidP="00AF20D9">
      <w:pPr>
        <w:pStyle w:val="ListParagraph"/>
        <w:numPr>
          <w:ilvl w:val="1"/>
          <w:numId w:val="7"/>
        </w:numPr>
        <w:rPr>
          <w:lang w:val="en-US"/>
        </w:rPr>
      </w:pPr>
      <w:r w:rsidRPr="00AF20D9">
        <w:rPr>
          <w:lang w:val="en-US"/>
        </w:rPr>
        <w:t xml:space="preserve">11-21/762 – </w:t>
      </w:r>
      <w:r w:rsidR="00CE7E6C">
        <w:rPr>
          <w:lang w:val="en-US"/>
        </w:rPr>
        <w:t xml:space="preserve">Michael </w:t>
      </w:r>
      <w:r w:rsidR="007E22A4">
        <w:rPr>
          <w:lang w:val="en-US"/>
        </w:rPr>
        <w:t xml:space="preserve">MONTEMURRO </w:t>
      </w:r>
      <w:r w:rsidR="007E22A4" w:rsidRPr="00AF20D9">
        <w:rPr>
          <w:lang w:val="en-US"/>
        </w:rPr>
        <w:t>(</w:t>
      </w:r>
      <w:r w:rsidR="00CE7E6C">
        <w:rPr>
          <w:lang w:val="en-US"/>
        </w:rPr>
        <w:t>Huawei)</w:t>
      </w:r>
      <w:r w:rsidRPr="00AF20D9">
        <w:rPr>
          <w:lang w:val="en-US"/>
        </w:rPr>
        <w:t>– security CIDs</w:t>
      </w:r>
    </w:p>
    <w:p w14:paraId="7540BB7A" w14:textId="32ABF660" w:rsidR="00AF20D9" w:rsidRPr="00AF20D9" w:rsidRDefault="00AF20D9" w:rsidP="00AF20D9">
      <w:pPr>
        <w:pStyle w:val="ListParagraph"/>
        <w:numPr>
          <w:ilvl w:val="1"/>
          <w:numId w:val="7"/>
        </w:numPr>
        <w:rPr>
          <w:lang w:val="en-US"/>
        </w:rPr>
      </w:pPr>
      <w:r w:rsidRPr="00AF20D9">
        <w:rPr>
          <w:lang w:val="en-CA"/>
        </w:rPr>
        <w:t xml:space="preserve">11-21/772 – </w:t>
      </w:r>
      <w:r w:rsidR="00CE7E6C">
        <w:rPr>
          <w:lang w:val="en-CA"/>
        </w:rPr>
        <w:t xml:space="preserve">Michael </w:t>
      </w:r>
      <w:r w:rsidR="007E22A4">
        <w:rPr>
          <w:lang w:val="en-CA"/>
        </w:rPr>
        <w:t>MONTEMURRO (</w:t>
      </w:r>
      <w:r w:rsidR="00CE7E6C">
        <w:rPr>
          <w:lang w:val="en-CA"/>
        </w:rPr>
        <w:t>Huawei)</w:t>
      </w:r>
    </w:p>
    <w:p w14:paraId="1C704FB4" w14:textId="58679C83" w:rsidR="00AF20D9" w:rsidRPr="00AF20D9" w:rsidRDefault="00AF20D9" w:rsidP="00AF20D9">
      <w:pPr>
        <w:pStyle w:val="ListParagraph"/>
        <w:numPr>
          <w:ilvl w:val="0"/>
          <w:numId w:val="7"/>
        </w:numPr>
      </w:pPr>
      <w:r w:rsidRPr="00AF20D9">
        <w:rPr>
          <w:lang w:val="en-CA"/>
        </w:rPr>
        <w:t>Recess</w:t>
      </w:r>
    </w:p>
    <w:p w14:paraId="59134870" w14:textId="1F58B8FF" w:rsidR="00575F31" w:rsidRDefault="00575F31" w:rsidP="00575F31">
      <w:pPr>
        <w:numPr>
          <w:ilvl w:val="2"/>
          <w:numId w:val="1"/>
        </w:numPr>
      </w:pPr>
      <w:r>
        <w:t xml:space="preserve">Add doc </w:t>
      </w:r>
      <w:r w:rsidR="00162209" w:rsidRPr="00162209">
        <w:t>1</w:t>
      </w:r>
      <w:r w:rsidR="00162209">
        <w:t>1</w:t>
      </w:r>
      <w:r w:rsidR="00162209" w:rsidRPr="00162209">
        <w:t>-21/816r1 – On A-MSDU addressing - Mark RISON</w:t>
      </w:r>
    </w:p>
    <w:p w14:paraId="29BDD020" w14:textId="129E72CC" w:rsidR="00162209" w:rsidRPr="00575F31" w:rsidRDefault="00162209" w:rsidP="00575F31">
      <w:pPr>
        <w:numPr>
          <w:ilvl w:val="2"/>
          <w:numId w:val="1"/>
        </w:numPr>
      </w:pPr>
      <w:r>
        <w:t>No other agenda changes – approved without objection.</w:t>
      </w:r>
    </w:p>
    <w:p w14:paraId="19EC2628" w14:textId="0DA01473" w:rsidR="00AF20D9" w:rsidRPr="00AF20D9" w:rsidRDefault="00AF20D9" w:rsidP="00AF20D9">
      <w:pPr>
        <w:numPr>
          <w:ilvl w:val="1"/>
          <w:numId w:val="1"/>
        </w:numPr>
      </w:pPr>
      <w:r w:rsidRPr="00F73269">
        <w:rPr>
          <w:b/>
          <w:bCs/>
          <w:lang w:val="en-CA"/>
        </w:rPr>
        <w:t>Review doc 11-21/1039r2</w:t>
      </w:r>
      <w:r>
        <w:rPr>
          <w:lang w:val="en-CA"/>
        </w:rPr>
        <w:t xml:space="preserve"> – China National Body CIBs - Dan </w:t>
      </w:r>
      <w:r w:rsidR="00F97F2B">
        <w:rPr>
          <w:lang w:val="en-CA"/>
        </w:rPr>
        <w:t xml:space="preserve">HARKINS  </w:t>
      </w:r>
    </w:p>
    <w:p w14:paraId="2EED1489" w14:textId="74B5DAE5" w:rsidR="00AF20D9" w:rsidRDefault="004F528F" w:rsidP="00AF20D9">
      <w:pPr>
        <w:numPr>
          <w:ilvl w:val="2"/>
          <w:numId w:val="1"/>
        </w:numPr>
      </w:pPr>
      <w:hyperlink r:id="rId20" w:history="1">
        <w:r w:rsidR="00AF20D9" w:rsidRPr="000F1D50">
          <w:rPr>
            <w:rStyle w:val="Hyperlink"/>
          </w:rPr>
          <w:t>https://mentor.ieee.org/802.11/dcn/21/11-21-1039-02-000m-resolution-of-cnb-fdis-comments.docx</w:t>
        </w:r>
      </w:hyperlink>
    </w:p>
    <w:p w14:paraId="0E8669A8" w14:textId="1C2BD2A3" w:rsidR="00AF20D9" w:rsidRPr="00C069B9" w:rsidRDefault="00AF20D9" w:rsidP="00AF20D9">
      <w:pPr>
        <w:numPr>
          <w:ilvl w:val="2"/>
          <w:numId w:val="1"/>
        </w:numPr>
        <w:rPr>
          <w:szCs w:val="22"/>
        </w:rPr>
      </w:pPr>
      <w:r>
        <w:t xml:space="preserve">Review </w:t>
      </w:r>
      <w:r w:rsidRPr="00C069B9">
        <w:rPr>
          <w:szCs w:val="22"/>
        </w:rPr>
        <w:t>Submission</w:t>
      </w:r>
    </w:p>
    <w:p w14:paraId="583C7421" w14:textId="6DC39AA1" w:rsidR="00AF20D9" w:rsidRPr="00C069B9" w:rsidRDefault="00AF20D9" w:rsidP="00AF20D9">
      <w:pPr>
        <w:numPr>
          <w:ilvl w:val="2"/>
          <w:numId w:val="1"/>
        </w:numPr>
        <w:rPr>
          <w:szCs w:val="22"/>
          <w:highlight w:val="green"/>
        </w:rPr>
      </w:pPr>
      <w:r w:rsidRPr="00C069B9">
        <w:rPr>
          <w:szCs w:val="22"/>
          <w:highlight w:val="green"/>
        </w:rPr>
        <w:t xml:space="preserve">CN2 - </w:t>
      </w:r>
      <w:r w:rsidRPr="00C069B9">
        <w:rPr>
          <w:szCs w:val="22"/>
          <w:highlight w:val="green"/>
        </w:rPr>
        <w:tab/>
      </w:r>
    </w:p>
    <w:p w14:paraId="041014B8" w14:textId="3C35AA67" w:rsidR="00AF20D9" w:rsidRPr="00C069B9" w:rsidRDefault="00AF20D9" w:rsidP="00AF20D9">
      <w:pPr>
        <w:numPr>
          <w:ilvl w:val="3"/>
          <w:numId w:val="1"/>
        </w:numPr>
        <w:rPr>
          <w:szCs w:val="22"/>
        </w:rPr>
      </w:pPr>
      <w:r w:rsidRPr="00C069B9">
        <w:rPr>
          <w:szCs w:val="22"/>
        </w:rPr>
        <w:t>Review Comment</w:t>
      </w:r>
    </w:p>
    <w:p w14:paraId="71D6F527" w14:textId="5D4E79F2" w:rsidR="00AF20D9" w:rsidRPr="00C069B9" w:rsidRDefault="00AF20D9" w:rsidP="00AF20D9">
      <w:pPr>
        <w:numPr>
          <w:ilvl w:val="3"/>
          <w:numId w:val="1"/>
        </w:numPr>
        <w:rPr>
          <w:szCs w:val="22"/>
        </w:rPr>
      </w:pPr>
      <w:r w:rsidRPr="00C069B9">
        <w:rPr>
          <w:szCs w:val="22"/>
        </w:rPr>
        <w:t>Discussion of history of comment.</w:t>
      </w:r>
    </w:p>
    <w:p w14:paraId="6DF45736" w14:textId="77777777" w:rsidR="00AF20D9" w:rsidRPr="00C069B9" w:rsidRDefault="00AF20D9" w:rsidP="00AF20D9">
      <w:pPr>
        <w:numPr>
          <w:ilvl w:val="3"/>
          <w:numId w:val="1"/>
        </w:numPr>
        <w:rPr>
          <w:szCs w:val="22"/>
        </w:rPr>
      </w:pPr>
      <w:r w:rsidRPr="00C069B9">
        <w:rPr>
          <w:szCs w:val="22"/>
        </w:rPr>
        <w:t>Implementation Flaws as opposed to Standard Flaws.</w:t>
      </w:r>
    </w:p>
    <w:p w14:paraId="7CA78812" w14:textId="64CD5A77" w:rsidR="00AF20D9" w:rsidRPr="00C069B9" w:rsidRDefault="00AF20D9" w:rsidP="00AF20D9">
      <w:pPr>
        <w:numPr>
          <w:ilvl w:val="3"/>
          <w:numId w:val="1"/>
        </w:numPr>
        <w:rPr>
          <w:szCs w:val="22"/>
        </w:rPr>
      </w:pPr>
      <w:r w:rsidRPr="00C069B9">
        <w:rPr>
          <w:szCs w:val="22"/>
          <w:u w:val="single"/>
        </w:rPr>
        <w:t>Proposed Resolution</w:t>
      </w:r>
      <w:r w:rsidRPr="00C069B9">
        <w:rPr>
          <w:szCs w:val="22"/>
        </w:rPr>
        <w:t xml:space="preserve">: Reject. The proposed change would not address any problem. The issues in the paper have been studied and determined to be implementation issues and not design flaws in the standard. There is a parallel effort in TGme to provide implementation guidance concerning fragmenting A-MSDUs, not forwarding EAPoL frames, not combining encrypted and unencrypted fragments or fragments encrypted with different keys, </w:t>
      </w:r>
      <w:r w:rsidR="000C6B65" w:rsidRPr="00C069B9">
        <w:rPr>
          <w:szCs w:val="22"/>
        </w:rPr>
        <w:t>requiring consecutive</w:t>
      </w:r>
      <w:r w:rsidRPr="00C069B9">
        <w:rPr>
          <w:szCs w:val="22"/>
        </w:rPr>
        <w:t xml:space="preserve"> packet numbers, etc. This effort will ensure that the fragmentation issues associated with implementations discussed in the referenced paper are completely addressed. </w:t>
      </w:r>
    </w:p>
    <w:p w14:paraId="3726C55A" w14:textId="4989FCCE" w:rsidR="00AF20D9" w:rsidRPr="00C069B9" w:rsidRDefault="00AF20D9" w:rsidP="00AF20D9">
      <w:pPr>
        <w:numPr>
          <w:ilvl w:val="3"/>
          <w:numId w:val="1"/>
        </w:numPr>
        <w:rPr>
          <w:szCs w:val="22"/>
        </w:rPr>
      </w:pPr>
      <w:r w:rsidRPr="00C069B9">
        <w:rPr>
          <w:szCs w:val="22"/>
        </w:rPr>
        <w:t>No objection – Mark ready for motion</w:t>
      </w:r>
    </w:p>
    <w:p w14:paraId="4DB450E3" w14:textId="438FBEFE" w:rsidR="00AF20D9" w:rsidRPr="00C069B9" w:rsidRDefault="00AF20D9" w:rsidP="00AF20D9">
      <w:pPr>
        <w:numPr>
          <w:ilvl w:val="2"/>
          <w:numId w:val="1"/>
        </w:numPr>
        <w:rPr>
          <w:szCs w:val="22"/>
          <w:highlight w:val="green"/>
        </w:rPr>
      </w:pPr>
      <w:r w:rsidRPr="00C069B9">
        <w:rPr>
          <w:szCs w:val="22"/>
          <w:highlight w:val="green"/>
        </w:rPr>
        <w:t xml:space="preserve">CN8 – </w:t>
      </w:r>
    </w:p>
    <w:p w14:paraId="6F82EB97" w14:textId="351465A4" w:rsidR="000C6B65" w:rsidRPr="00C069B9" w:rsidRDefault="00AF20D9" w:rsidP="000C6B65">
      <w:pPr>
        <w:numPr>
          <w:ilvl w:val="3"/>
          <w:numId w:val="1"/>
        </w:numPr>
        <w:rPr>
          <w:szCs w:val="22"/>
        </w:rPr>
      </w:pPr>
      <w:r w:rsidRPr="00C069B9">
        <w:rPr>
          <w:szCs w:val="22"/>
        </w:rPr>
        <w:t>Review Comment</w:t>
      </w:r>
    </w:p>
    <w:p w14:paraId="6A8C1952" w14:textId="7D6AA1B2" w:rsidR="000C6B65" w:rsidRPr="00C069B9" w:rsidRDefault="000C6B65" w:rsidP="000C6B65">
      <w:pPr>
        <w:numPr>
          <w:ilvl w:val="3"/>
          <w:numId w:val="1"/>
        </w:numPr>
        <w:rPr>
          <w:szCs w:val="22"/>
        </w:rPr>
      </w:pPr>
      <w:r w:rsidRPr="00C069B9">
        <w:rPr>
          <w:szCs w:val="22"/>
        </w:rPr>
        <w:t>This is a repeat comment that we acknowledged and said we would fix, but we apparently did not make a change.</w:t>
      </w:r>
    </w:p>
    <w:p w14:paraId="5408FF04" w14:textId="7F7B080A" w:rsidR="000C6B65" w:rsidRPr="00C069B9" w:rsidRDefault="000C6B65" w:rsidP="000C6B65">
      <w:pPr>
        <w:numPr>
          <w:ilvl w:val="3"/>
          <w:numId w:val="1"/>
        </w:numPr>
        <w:rPr>
          <w:szCs w:val="22"/>
        </w:rPr>
      </w:pPr>
      <w:r w:rsidRPr="00C069B9">
        <w:rPr>
          <w:szCs w:val="22"/>
          <w:u w:val="single"/>
        </w:rPr>
        <w:t>Draft Resolution</w:t>
      </w:r>
      <w:r w:rsidRPr="00C069B9">
        <w:rPr>
          <w:szCs w:val="22"/>
        </w:rPr>
        <w:t xml:space="preserve">: Revised, this issue is acknowledged and will be addressed by the IEEE 802.11 Working Group through the normal maintenance process in IEEE 802.11. It is noted that there are no security issues associated with this problem. </w:t>
      </w:r>
    </w:p>
    <w:p w14:paraId="2146305E" w14:textId="7F850E0B" w:rsidR="00AF20D9" w:rsidRPr="00C069B9" w:rsidRDefault="000C6B65" w:rsidP="00AF20D9">
      <w:pPr>
        <w:numPr>
          <w:ilvl w:val="3"/>
          <w:numId w:val="1"/>
        </w:numPr>
        <w:rPr>
          <w:szCs w:val="22"/>
        </w:rPr>
      </w:pPr>
      <w:r w:rsidRPr="00C069B9">
        <w:rPr>
          <w:szCs w:val="22"/>
        </w:rPr>
        <w:t>We should provide a different resolution with more specificity</w:t>
      </w:r>
    </w:p>
    <w:p w14:paraId="2E78C69D" w14:textId="506C2086" w:rsidR="000C6B65" w:rsidRPr="00C069B9" w:rsidRDefault="000C6B65" w:rsidP="00AF20D9">
      <w:pPr>
        <w:numPr>
          <w:ilvl w:val="3"/>
          <w:numId w:val="1"/>
        </w:numPr>
        <w:rPr>
          <w:szCs w:val="22"/>
        </w:rPr>
      </w:pPr>
      <w:r w:rsidRPr="00C069B9">
        <w:rPr>
          <w:szCs w:val="22"/>
        </w:rPr>
        <w:t>The Resolution can be edited with more details for the change.</w:t>
      </w:r>
    </w:p>
    <w:p w14:paraId="5F28A645" w14:textId="3352D69E" w:rsidR="000C6B65" w:rsidRPr="00C069B9" w:rsidRDefault="000C6B65" w:rsidP="00AF20D9">
      <w:pPr>
        <w:numPr>
          <w:ilvl w:val="3"/>
          <w:numId w:val="1"/>
        </w:numPr>
        <w:rPr>
          <w:szCs w:val="22"/>
        </w:rPr>
      </w:pPr>
      <w:r w:rsidRPr="00C069B9">
        <w:rPr>
          <w:szCs w:val="22"/>
        </w:rPr>
        <w:t xml:space="preserve">A possible contribution to be considered 11-21/1128  : </w:t>
      </w:r>
      <w:hyperlink r:id="rId21" w:history="1">
        <w:r w:rsidRPr="00C069B9">
          <w:rPr>
            <w:rStyle w:val="Hyperlink"/>
            <w:szCs w:val="22"/>
          </w:rPr>
          <w:t>https://mentor.ieee.org/802.11/dcn/21/11-21-1128-000m-on-frattacks-and-related-matters.docx</w:t>
        </w:r>
      </w:hyperlink>
    </w:p>
    <w:p w14:paraId="736A6FA9" w14:textId="77777777" w:rsidR="005F7BC4" w:rsidRPr="00C069B9" w:rsidRDefault="000C6B65" w:rsidP="00AF20D9">
      <w:pPr>
        <w:numPr>
          <w:ilvl w:val="3"/>
          <w:numId w:val="1"/>
        </w:numPr>
        <w:rPr>
          <w:szCs w:val="22"/>
        </w:rPr>
      </w:pPr>
      <w:r w:rsidRPr="00C069B9">
        <w:rPr>
          <w:szCs w:val="22"/>
        </w:rPr>
        <w:t>We should acknowledge that we are actively working on this issue during the TGme process</w:t>
      </w:r>
      <w:r w:rsidR="005F7BC4" w:rsidRPr="00C069B9">
        <w:rPr>
          <w:szCs w:val="22"/>
        </w:rPr>
        <w:t>.</w:t>
      </w:r>
    </w:p>
    <w:p w14:paraId="79A6671F" w14:textId="1E7BFD77" w:rsidR="000C6B65" w:rsidRPr="00C069B9" w:rsidRDefault="005F7BC4" w:rsidP="00AF20D9">
      <w:pPr>
        <w:numPr>
          <w:ilvl w:val="3"/>
          <w:numId w:val="1"/>
        </w:numPr>
        <w:rPr>
          <w:szCs w:val="22"/>
        </w:rPr>
      </w:pPr>
      <w:r w:rsidRPr="00C069B9">
        <w:rPr>
          <w:szCs w:val="22"/>
        </w:rPr>
        <w:lastRenderedPageBreak/>
        <w:t>Note that the CNB has acknowledged that CN8 is not a security issue.</w:t>
      </w:r>
    </w:p>
    <w:p w14:paraId="15B77D53" w14:textId="54974295" w:rsidR="005F7BC4" w:rsidRPr="00C069B9" w:rsidRDefault="005F7BC4" w:rsidP="00AF20D9">
      <w:pPr>
        <w:numPr>
          <w:ilvl w:val="3"/>
          <w:numId w:val="1"/>
        </w:numPr>
        <w:rPr>
          <w:szCs w:val="22"/>
        </w:rPr>
      </w:pPr>
      <w:r w:rsidRPr="00C069B9">
        <w:rPr>
          <w:szCs w:val="22"/>
        </w:rPr>
        <w:t>Proposed Resolution: Revised, this issue has been accepted as a work item of the TGme maintenance group and is being addressed by the IEEE 802.11 Working Group through the normal maintenance process in IEEE 802.11.  It is agreed that there are no security concerns associated with this issue.</w:t>
      </w:r>
    </w:p>
    <w:p w14:paraId="4B22F0B2" w14:textId="52503409" w:rsidR="005F7BC4" w:rsidRPr="00C069B9" w:rsidRDefault="005F7BC4" w:rsidP="00AF20D9">
      <w:pPr>
        <w:numPr>
          <w:ilvl w:val="3"/>
          <w:numId w:val="1"/>
        </w:numPr>
        <w:rPr>
          <w:szCs w:val="22"/>
        </w:rPr>
      </w:pPr>
      <w:r w:rsidRPr="00C069B9">
        <w:rPr>
          <w:szCs w:val="22"/>
        </w:rPr>
        <w:t xml:space="preserve"> Discussion on the potential issue and what needs to be addressed. </w:t>
      </w:r>
    </w:p>
    <w:p w14:paraId="63B36F5E" w14:textId="77777777" w:rsidR="005F7BC4" w:rsidRPr="00C069B9" w:rsidRDefault="005F7BC4" w:rsidP="005F7BC4">
      <w:pPr>
        <w:numPr>
          <w:ilvl w:val="3"/>
          <w:numId w:val="1"/>
        </w:numPr>
        <w:rPr>
          <w:szCs w:val="22"/>
        </w:rPr>
      </w:pPr>
      <w:r w:rsidRPr="00C069B9">
        <w:rPr>
          <w:szCs w:val="22"/>
        </w:rPr>
        <w:t>No objection – Mark ready for motion</w:t>
      </w:r>
    </w:p>
    <w:p w14:paraId="53015134" w14:textId="31DBD932" w:rsidR="000C6B65" w:rsidRPr="00C069B9" w:rsidRDefault="00CD6AAD" w:rsidP="00AF20D9">
      <w:pPr>
        <w:numPr>
          <w:ilvl w:val="3"/>
          <w:numId w:val="1"/>
        </w:numPr>
        <w:rPr>
          <w:szCs w:val="22"/>
        </w:rPr>
      </w:pPr>
      <w:r w:rsidRPr="00C069B9">
        <w:rPr>
          <w:szCs w:val="22"/>
        </w:rPr>
        <w:t xml:space="preserve"> This will be sent to JTC1 for further processing and response as appropriate.</w:t>
      </w:r>
    </w:p>
    <w:p w14:paraId="07CEDC3F" w14:textId="1B930FAE" w:rsidR="00AF7DEF" w:rsidRPr="00AF7DEF" w:rsidRDefault="00CD6AAD" w:rsidP="00AF7DEF">
      <w:pPr>
        <w:numPr>
          <w:ilvl w:val="1"/>
          <w:numId w:val="1"/>
        </w:numPr>
        <w:rPr>
          <w:lang w:val="en-US"/>
        </w:rPr>
      </w:pPr>
      <w:r w:rsidRPr="00F73269">
        <w:rPr>
          <w:b/>
          <w:bCs/>
        </w:rPr>
        <w:t xml:space="preserve">Review doc </w:t>
      </w:r>
      <w:r w:rsidR="00AF7DEF" w:rsidRPr="00F73269">
        <w:rPr>
          <w:b/>
          <w:bCs/>
          <w:lang w:val="en-CA"/>
        </w:rPr>
        <w:t>11-21/809</w:t>
      </w:r>
      <w:r w:rsidR="00AF7DEF" w:rsidRPr="00AF7DEF">
        <w:rPr>
          <w:lang w:val="en-CA"/>
        </w:rPr>
        <w:t xml:space="preserve"> – </w:t>
      </w:r>
      <w:r w:rsidR="007D1E44">
        <w:t>Nehru BHANDARU (Broadcom</w:t>
      </w:r>
      <w:r w:rsidR="006228DB">
        <w:t>)</w:t>
      </w:r>
    </w:p>
    <w:p w14:paraId="5A2826C8" w14:textId="090F6EA6" w:rsidR="00CD6AAD" w:rsidRPr="00AF20D9" w:rsidRDefault="004F528F" w:rsidP="00877186">
      <w:pPr>
        <w:numPr>
          <w:ilvl w:val="2"/>
          <w:numId w:val="1"/>
        </w:numPr>
      </w:pPr>
      <w:hyperlink r:id="rId22" w:history="1">
        <w:r w:rsidR="00877186" w:rsidRPr="000F1D50">
          <w:rPr>
            <w:rStyle w:val="Hyperlink"/>
          </w:rPr>
          <w:t>https://mentor.ieee.org/802.11/dcn/21/11-21-0809-04-000m-cc35-crs-a.docx</w:t>
        </w:r>
      </w:hyperlink>
      <w:r w:rsidR="00877186">
        <w:t xml:space="preserve"> </w:t>
      </w:r>
    </w:p>
    <w:p w14:paraId="46309D4D" w14:textId="471BD7D5" w:rsidR="00AF20D9" w:rsidRPr="00307C1A" w:rsidRDefault="00AF20D9" w:rsidP="00AF20D9">
      <w:pPr>
        <w:numPr>
          <w:ilvl w:val="2"/>
          <w:numId w:val="1"/>
        </w:numPr>
      </w:pPr>
      <w:r>
        <w:rPr>
          <w:lang w:val="en-CA"/>
        </w:rPr>
        <w:t xml:space="preserve"> </w:t>
      </w:r>
      <w:r w:rsidR="00307C1A" w:rsidRPr="00307C1A">
        <w:rPr>
          <w:lang w:val="en-CA"/>
        </w:rPr>
        <w:t>CIDs 163, 215, 199, 360, 171, 37, 486, 217, 357, 384.  (All are SEC)</w:t>
      </w:r>
    </w:p>
    <w:p w14:paraId="123BE919" w14:textId="47F32BDD" w:rsidR="00307C1A" w:rsidRPr="00F73269" w:rsidRDefault="00307C1A" w:rsidP="00307C1A">
      <w:pPr>
        <w:numPr>
          <w:ilvl w:val="2"/>
          <w:numId w:val="1"/>
        </w:numPr>
        <w:rPr>
          <w:highlight w:val="green"/>
        </w:rPr>
      </w:pPr>
      <w:r w:rsidRPr="00F73269">
        <w:rPr>
          <w:highlight w:val="green"/>
          <w:lang w:val="en-CA"/>
        </w:rPr>
        <w:t>CID 163 (SEC)</w:t>
      </w:r>
    </w:p>
    <w:p w14:paraId="1FA8EB22" w14:textId="1F6A2BB7" w:rsidR="001C7FF0" w:rsidRPr="00307C1A" w:rsidRDefault="001C7FF0" w:rsidP="001C7FF0">
      <w:pPr>
        <w:numPr>
          <w:ilvl w:val="3"/>
          <w:numId w:val="1"/>
        </w:numPr>
      </w:pPr>
      <w:r>
        <w:rPr>
          <w:lang w:val="en-CA"/>
        </w:rPr>
        <w:t>Review comment</w:t>
      </w:r>
    </w:p>
    <w:p w14:paraId="51C8BEC1" w14:textId="5F488C98" w:rsidR="00307C1A" w:rsidRPr="00307C1A" w:rsidRDefault="00307C1A" w:rsidP="001C7FF0">
      <w:pPr>
        <w:numPr>
          <w:ilvl w:val="3"/>
          <w:numId w:val="1"/>
        </w:numPr>
      </w:pPr>
      <w:r>
        <w:rPr>
          <w:lang w:val="en-CA"/>
        </w:rPr>
        <w:t>Review proposed changes</w:t>
      </w:r>
    </w:p>
    <w:p w14:paraId="247484FC" w14:textId="0C38A63B" w:rsidR="005403E4" w:rsidRDefault="00A2248D" w:rsidP="001C7FF0">
      <w:pPr>
        <w:numPr>
          <w:ilvl w:val="3"/>
          <w:numId w:val="1"/>
        </w:numPr>
      </w:pPr>
      <w:r>
        <w:t>Question on if TKIP Is deprecated, it should not have a change.</w:t>
      </w:r>
    </w:p>
    <w:p w14:paraId="744DE066" w14:textId="7B7E5F45" w:rsidR="00A2248D" w:rsidRDefault="00D33DBD" w:rsidP="001C7FF0">
      <w:pPr>
        <w:numPr>
          <w:ilvl w:val="3"/>
          <w:numId w:val="1"/>
        </w:numPr>
      </w:pPr>
      <w:r>
        <w:t xml:space="preserve">The </w:t>
      </w:r>
      <w:r w:rsidR="00691F46">
        <w:t>re-ordering function was never supported by the standard for TKIP.</w:t>
      </w:r>
    </w:p>
    <w:p w14:paraId="3A19C8A9" w14:textId="3E2F2D26" w:rsidR="00691F46" w:rsidRDefault="00985CA5" w:rsidP="001C7FF0">
      <w:pPr>
        <w:numPr>
          <w:ilvl w:val="3"/>
          <w:numId w:val="1"/>
        </w:numPr>
      </w:pPr>
      <w:r>
        <w:t>The group can make a change, but not normally changed deprecated clauses.</w:t>
      </w:r>
    </w:p>
    <w:p w14:paraId="32E3EDA3" w14:textId="18C74C9E" w:rsidR="00985CA5" w:rsidRDefault="00972B98" w:rsidP="001C7FF0">
      <w:pPr>
        <w:numPr>
          <w:ilvl w:val="3"/>
          <w:numId w:val="1"/>
        </w:numPr>
      </w:pPr>
      <w:r>
        <w:t>The deletion is not really a fix but is removing something that was left over from a previous change.</w:t>
      </w:r>
    </w:p>
    <w:p w14:paraId="6CE8AFAD" w14:textId="02BB6F48" w:rsidR="00972B98" w:rsidRDefault="00CF3242" w:rsidP="001C7FF0">
      <w:pPr>
        <w:numPr>
          <w:ilvl w:val="3"/>
          <w:numId w:val="1"/>
        </w:numPr>
      </w:pPr>
      <w:r>
        <w:t>TKIP in practice is support</w:t>
      </w:r>
      <w:r w:rsidR="009907BF">
        <w:t>ed by new devices for backward compatibility.</w:t>
      </w:r>
      <w:r w:rsidR="001738EC">
        <w:t xml:space="preserve">  Maybe close to being able to remove WEP.</w:t>
      </w:r>
    </w:p>
    <w:p w14:paraId="394B3998" w14:textId="77777777" w:rsidR="00F30078" w:rsidRDefault="00F30078" w:rsidP="00F30078">
      <w:pPr>
        <w:numPr>
          <w:ilvl w:val="3"/>
          <w:numId w:val="1"/>
        </w:numPr>
      </w:pPr>
      <w:r>
        <w:t>WEP is obsolete. The WEP algorithm is unsuitable for the purposes of this standard.</w:t>
      </w:r>
    </w:p>
    <w:p w14:paraId="12B94EB0" w14:textId="4A8D374C" w:rsidR="009907BF" w:rsidRDefault="00F30078" w:rsidP="00F30078">
      <w:pPr>
        <w:numPr>
          <w:ilvl w:val="3"/>
          <w:numId w:val="1"/>
        </w:numPr>
      </w:pPr>
      <w:r>
        <w:t>The use of TKIP is deprecated. The TKIP algorithm is unsuitable for the purposes of this standard.</w:t>
      </w:r>
    </w:p>
    <w:p w14:paraId="268F2A24" w14:textId="3DFA0B74" w:rsidR="00F30078" w:rsidRDefault="00F30078" w:rsidP="00F30078">
      <w:pPr>
        <w:numPr>
          <w:ilvl w:val="3"/>
          <w:numId w:val="1"/>
        </w:numPr>
      </w:pPr>
      <w:r>
        <w:t xml:space="preserve"> This is just deleting some text, so would be a good</w:t>
      </w:r>
      <w:r w:rsidR="004B4448">
        <w:t xml:space="preserve"> update to make.</w:t>
      </w:r>
    </w:p>
    <w:p w14:paraId="0A972537" w14:textId="77777777" w:rsidR="004B4448" w:rsidRDefault="004B4448" w:rsidP="004B4448">
      <w:pPr>
        <w:numPr>
          <w:ilvl w:val="3"/>
          <w:numId w:val="1"/>
        </w:numPr>
      </w:pPr>
      <w:r>
        <w:t xml:space="preserve"> Proposed Resolution: Revised; Agree with the commentor. TKIP does not support MPDU aggregation.</w:t>
      </w:r>
    </w:p>
    <w:p w14:paraId="637B598A" w14:textId="77777777" w:rsidR="004B4448" w:rsidRDefault="004B4448" w:rsidP="004B4448">
      <w:pPr>
        <w:ind w:left="2880"/>
      </w:pPr>
      <w:r>
        <w:t xml:space="preserve">TGm editor: Please make changes as described in 11-21/0809r4: </w:t>
      </w:r>
      <w:hyperlink r:id="rId23" w:history="1">
        <w:r w:rsidRPr="000F1D50">
          <w:rPr>
            <w:rStyle w:val="Hyperlink"/>
          </w:rPr>
          <w:t>https://mentor.ieee.org/802.11/dcn/21/11-21-0809-04-000m-cc35-crs-a.docx</w:t>
        </w:r>
      </w:hyperlink>
      <w:r>
        <w:t xml:space="preserve"> </w:t>
      </w:r>
    </w:p>
    <w:p w14:paraId="3C963A75" w14:textId="1CD81B62" w:rsidR="004B4448" w:rsidRPr="00AF20D9" w:rsidRDefault="004B4448" w:rsidP="00F30078">
      <w:pPr>
        <w:numPr>
          <w:ilvl w:val="3"/>
          <w:numId w:val="1"/>
        </w:numPr>
      </w:pPr>
      <w:r>
        <w:t xml:space="preserve"> No objection – Mark Ready for Motion </w:t>
      </w:r>
    </w:p>
    <w:p w14:paraId="0BB17F5E" w14:textId="386B54EB" w:rsidR="00AF20D9" w:rsidRPr="004B7FB9" w:rsidRDefault="00627182" w:rsidP="00AF20D9">
      <w:pPr>
        <w:numPr>
          <w:ilvl w:val="2"/>
          <w:numId w:val="1"/>
        </w:numPr>
        <w:rPr>
          <w:highlight w:val="cyan"/>
        </w:rPr>
      </w:pPr>
      <w:r w:rsidRPr="004B7FB9">
        <w:rPr>
          <w:highlight w:val="cyan"/>
          <w:lang w:val="en-CA"/>
        </w:rPr>
        <w:t xml:space="preserve">CID </w:t>
      </w:r>
      <w:r w:rsidR="00C82698" w:rsidRPr="004B7FB9">
        <w:rPr>
          <w:highlight w:val="cyan"/>
          <w:lang w:val="en-CA"/>
        </w:rPr>
        <w:t>215 (SEC)</w:t>
      </w:r>
    </w:p>
    <w:p w14:paraId="08A5966A" w14:textId="094DCFD4" w:rsidR="004B7FB9" w:rsidRPr="004B7FB9" w:rsidRDefault="004B7FB9" w:rsidP="004B7FB9">
      <w:pPr>
        <w:numPr>
          <w:ilvl w:val="3"/>
          <w:numId w:val="1"/>
        </w:numPr>
      </w:pPr>
      <w:r>
        <w:rPr>
          <w:lang w:val="en-CA"/>
        </w:rPr>
        <w:t xml:space="preserve">Review </w:t>
      </w:r>
      <w:r w:rsidR="00BD2B73">
        <w:rPr>
          <w:lang w:val="en-CA"/>
        </w:rPr>
        <w:t>C</w:t>
      </w:r>
      <w:r>
        <w:rPr>
          <w:lang w:val="en-CA"/>
        </w:rPr>
        <w:t>omment</w:t>
      </w:r>
    </w:p>
    <w:p w14:paraId="0DFA872E" w14:textId="15E5DD81" w:rsidR="004B7FB9" w:rsidRDefault="00BD2B73" w:rsidP="004B7FB9">
      <w:pPr>
        <w:numPr>
          <w:ilvl w:val="3"/>
          <w:numId w:val="1"/>
        </w:numPr>
      </w:pPr>
      <w:r>
        <w:t>Already marked ready for motion (see Security Motion B in Security AdHoc file).</w:t>
      </w:r>
    </w:p>
    <w:p w14:paraId="2E6F5B61" w14:textId="0BAAF1B2" w:rsidR="00BD2B73" w:rsidRPr="00BF02B9" w:rsidRDefault="00BD2B73" w:rsidP="00BD2B73">
      <w:pPr>
        <w:numPr>
          <w:ilvl w:val="2"/>
          <w:numId w:val="1"/>
        </w:numPr>
        <w:rPr>
          <w:highlight w:val="yellow"/>
        </w:rPr>
      </w:pPr>
      <w:r w:rsidRPr="00BF02B9">
        <w:rPr>
          <w:highlight w:val="yellow"/>
        </w:rPr>
        <w:t>CID 199 (SEC)</w:t>
      </w:r>
    </w:p>
    <w:p w14:paraId="3806FE13" w14:textId="287DC399" w:rsidR="00BD2B73" w:rsidRDefault="00BD2B73" w:rsidP="00BD2B73">
      <w:pPr>
        <w:numPr>
          <w:ilvl w:val="3"/>
          <w:numId w:val="1"/>
        </w:numPr>
      </w:pPr>
      <w:r>
        <w:t>Review Comment</w:t>
      </w:r>
    </w:p>
    <w:p w14:paraId="7BC59CFE" w14:textId="26030714" w:rsidR="00BD2B73" w:rsidRDefault="007A3D8F" w:rsidP="00BD2B73">
      <w:pPr>
        <w:numPr>
          <w:ilvl w:val="3"/>
          <w:numId w:val="1"/>
        </w:numPr>
      </w:pPr>
      <w:r>
        <w:t>Discussion on Table</w:t>
      </w:r>
      <w:r w:rsidR="00926663">
        <w:t xml:space="preserve"> 12-6t entry changes.</w:t>
      </w:r>
      <w:r w:rsidR="001C5470">
        <w:t xml:space="preserve"> “May exchange data with the STA over the direct link”</w:t>
      </w:r>
    </w:p>
    <w:p w14:paraId="5D335AAA" w14:textId="0B183FF3" w:rsidR="001C5470" w:rsidRDefault="001C5470" w:rsidP="00BD2B73">
      <w:pPr>
        <w:numPr>
          <w:ilvl w:val="3"/>
          <w:numId w:val="1"/>
        </w:numPr>
      </w:pPr>
      <w:r>
        <w:t xml:space="preserve">Similar to </w:t>
      </w:r>
      <w:r w:rsidR="00134514">
        <w:t>CID 587 which was for IBSS that is similar.</w:t>
      </w:r>
    </w:p>
    <w:p w14:paraId="3C59F8A9" w14:textId="1879E656" w:rsidR="00134514" w:rsidRDefault="00826B80" w:rsidP="00BD2B73">
      <w:pPr>
        <w:numPr>
          <w:ilvl w:val="3"/>
          <w:numId w:val="1"/>
        </w:numPr>
      </w:pPr>
      <w:r>
        <w:t>Other tables were also reconstructed in regard to other CIDs in 12-5.</w:t>
      </w:r>
    </w:p>
    <w:p w14:paraId="178630A2" w14:textId="55D80F75" w:rsidR="00826B80" w:rsidRDefault="00FD53D1" w:rsidP="00BD2B73">
      <w:pPr>
        <w:numPr>
          <w:ilvl w:val="3"/>
          <w:numId w:val="1"/>
        </w:numPr>
      </w:pPr>
      <w:r>
        <w:t xml:space="preserve">Change </w:t>
      </w:r>
      <w:r w:rsidR="00B52BBC">
        <w:t>“s</w:t>
      </w:r>
      <w:r>
        <w:t>hould</w:t>
      </w:r>
      <w:r w:rsidR="00B52BBC">
        <w:t>”</w:t>
      </w:r>
      <w:r>
        <w:t xml:space="preserve"> to </w:t>
      </w:r>
      <w:r w:rsidR="00B52BBC">
        <w:t>“</w:t>
      </w:r>
      <w:r>
        <w:t>shall</w:t>
      </w:r>
      <w:r w:rsidR="00B52BBC">
        <w:t>”</w:t>
      </w:r>
      <w:r>
        <w:t xml:space="preserve"> in row</w:t>
      </w:r>
      <w:r w:rsidR="003E43BD">
        <w:t xml:space="preserve"> 5.</w:t>
      </w:r>
    </w:p>
    <w:p w14:paraId="7FFBAB99" w14:textId="6F2D4EBE" w:rsidR="00E54C88" w:rsidRDefault="00B52BBC" w:rsidP="00E54C88">
      <w:pPr>
        <w:numPr>
          <w:ilvl w:val="3"/>
          <w:numId w:val="1"/>
        </w:numPr>
      </w:pPr>
      <w:r>
        <w:t>Any use of “Peer STA” should be “TDLS peer STA” in this table.</w:t>
      </w:r>
    </w:p>
    <w:p w14:paraId="7F3DD990" w14:textId="2BDF910D" w:rsidR="00E54C88" w:rsidRPr="0088179C" w:rsidRDefault="00A64F26" w:rsidP="00625B36">
      <w:pPr>
        <w:numPr>
          <w:ilvl w:val="3"/>
          <w:numId w:val="1"/>
        </w:numPr>
      </w:pPr>
      <w:r>
        <w:t>Add TDLS direct link in all cases as well.</w:t>
      </w:r>
    </w:p>
    <w:p w14:paraId="38F9478D" w14:textId="1B1198C9" w:rsidR="008609E9" w:rsidRDefault="00625B36" w:rsidP="00BD2B73">
      <w:pPr>
        <w:numPr>
          <w:ilvl w:val="3"/>
          <w:numId w:val="1"/>
        </w:numPr>
      </w:pPr>
      <w:r>
        <w:t xml:space="preserve">More work </w:t>
      </w:r>
      <w:r w:rsidR="00BF02B9">
        <w:t>is needed – work with Mark RISON and Jouni using the reflector for more discussion.</w:t>
      </w:r>
    </w:p>
    <w:p w14:paraId="0D1F228D" w14:textId="56A7A450" w:rsidR="007E22A4" w:rsidRDefault="007E22A4" w:rsidP="007E22A4"/>
    <w:p w14:paraId="78576820" w14:textId="77777777" w:rsidR="007E22A4" w:rsidRDefault="007E22A4" w:rsidP="007E22A4"/>
    <w:p w14:paraId="156C7E66" w14:textId="38D76D8A" w:rsidR="00FD53D1" w:rsidRDefault="00934244" w:rsidP="00934244">
      <w:pPr>
        <w:numPr>
          <w:ilvl w:val="1"/>
          <w:numId w:val="1"/>
        </w:numPr>
      </w:pPr>
      <w:r w:rsidRPr="00E8472A">
        <w:rPr>
          <w:b/>
          <w:bCs/>
        </w:rPr>
        <w:t>Review Doc 11-21/970r</w:t>
      </w:r>
      <w:r w:rsidR="008A17B3" w:rsidRPr="00E8472A">
        <w:rPr>
          <w:b/>
          <w:bCs/>
        </w:rPr>
        <w:t>3</w:t>
      </w:r>
      <w:r w:rsidR="008A17B3">
        <w:t xml:space="preserve"> Po-Kai Huang (Intel)</w:t>
      </w:r>
    </w:p>
    <w:p w14:paraId="6082A52E" w14:textId="1C776ECA" w:rsidR="00926663" w:rsidRDefault="004F528F" w:rsidP="008A17B3">
      <w:pPr>
        <w:numPr>
          <w:ilvl w:val="2"/>
          <w:numId w:val="1"/>
        </w:numPr>
      </w:pPr>
      <w:hyperlink r:id="rId24" w:history="1">
        <w:r w:rsidR="008A17B3" w:rsidRPr="000F1D50">
          <w:rPr>
            <w:rStyle w:val="Hyperlink"/>
          </w:rPr>
          <w:t>https://mentor.ieee.org/802.11/dcn/21/11-21-0970-03-000m-akm-for-sha-384.docx</w:t>
        </w:r>
      </w:hyperlink>
    </w:p>
    <w:p w14:paraId="6F136D1E" w14:textId="177B9590" w:rsidR="008A17B3" w:rsidRPr="00AF20D9" w:rsidRDefault="005E4368" w:rsidP="008A17B3">
      <w:pPr>
        <w:numPr>
          <w:ilvl w:val="2"/>
          <w:numId w:val="1"/>
        </w:numPr>
      </w:pPr>
      <w:r>
        <w:t xml:space="preserve">Abstract: </w:t>
      </w:r>
      <w:r w:rsidRPr="005E4368">
        <w:t>This document proposes two new AKMs to allow mixed key length for individual addressed data and group addressed data and enable SHA-384  under “for FT authentication negotiated over IEEE Std 802.1X” and “Authentication negotiated over IEEE Std 802.1X” scenarios without the need to comply with CNSA suite requirement like AKM 12 and AKM 13.</w:t>
      </w:r>
    </w:p>
    <w:p w14:paraId="6E78514D" w14:textId="60CB30D8" w:rsidR="00AF20D9" w:rsidRPr="005C3018" w:rsidRDefault="00AF20D9" w:rsidP="00AF20D9">
      <w:pPr>
        <w:numPr>
          <w:ilvl w:val="2"/>
          <w:numId w:val="1"/>
        </w:numPr>
      </w:pPr>
      <w:r>
        <w:rPr>
          <w:lang w:val="en-CA"/>
        </w:rPr>
        <w:t xml:space="preserve"> </w:t>
      </w:r>
      <w:r w:rsidR="005E4368">
        <w:rPr>
          <w:lang w:val="en-CA"/>
        </w:rPr>
        <w:t>Review submission.</w:t>
      </w:r>
    </w:p>
    <w:p w14:paraId="6E1DAE86" w14:textId="0F10B9D1" w:rsidR="005C3018" w:rsidRPr="005E4368" w:rsidRDefault="00571F77" w:rsidP="00AF20D9">
      <w:pPr>
        <w:numPr>
          <w:ilvl w:val="2"/>
          <w:numId w:val="1"/>
        </w:numPr>
      </w:pPr>
      <w:r>
        <w:rPr>
          <w:lang w:val="en-CA"/>
        </w:rPr>
        <w:t>Rational for adding new AKM given.</w:t>
      </w:r>
    </w:p>
    <w:p w14:paraId="6D5AAE46" w14:textId="3A9AD431" w:rsidR="005E4368" w:rsidRPr="00AF20D9" w:rsidRDefault="005C3018" w:rsidP="00AF20D9">
      <w:pPr>
        <w:numPr>
          <w:ilvl w:val="2"/>
          <w:numId w:val="1"/>
        </w:numPr>
      </w:pPr>
      <w:r>
        <w:t>Bug fixes for AKM 19 and AKM 20 are proposed as well in this submission.</w:t>
      </w:r>
    </w:p>
    <w:p w14:paraId="7DCA9138" w14:textId="3A73C530" w:rsidR="00AF20D9" w:rsidRDefault="00B7276C" w:rsidP="00AF20D9">
      <w:pPr>
        <w:numPr>
          <w:ilvl w:val="2"/>
          <w:numId w:val="1"/>
        </w:numPr>
      </w:pPr>
      <w:r>
        <w:t>Review the changes proposed.</w:t>
      </w:r>
    </w:p>
    <w:p w14:paraId="066082E2" w14:textId="3EB80470" w:rsidR="00B7276C" w:rsidRDefault="00673373" w:rsidP="00AF20D9">
      <w:pPr>
        <w:numPr>
          <w:ilvl w:val="2"/>
          <w:numId w:val="1"/>
        </w:numPr>
      </w:pPr>
      <w:r>
        <w:t>Discussion on the table changes.</w:t>
      </w:r>
    </w:p>
    <w:p w14:paraId="348F04D9" w14:textId="2E8058C9" w:rsidR="00DC0040" w:rsidRDefault="00D4057F" w:rsidP="00AF20D9">
      <w:pPr>
        <w:numPr>
          <w:ilvl w:val="2"/>
          <w:numId w:val="1"/>
        </w:numPr>
      </w:pPr>
      <w:r>
        <w:t xml:space="preserve">Discussion on the limitation that may be backward, it lists </w:t>
      </w:r>
      <w:r w:rsidR="001952E2">
        <w:t>AKM-1 and AKM-2 limiting to GCMP-256 and CCMP-256, but maybe it would be better to say use AKM-1/AKM-2 in other than GCMP-256 and CCMP-256.  More discussion may be needed</w:t>
      </w:r>
      <w:r w:rsidR="004B2A49">
        <w:t>.</w:t>
      </w:r>
    </w:p>
    <w:p w14:paraId="0CDAE7B9" w14:textId="1F3F6D66" w:rsidR="004B2A49" w:rsidRDefault="00F6580E" w:rsidP="00AF20D9">
      <w:pPr>
        <w:numPr>
          <w:ilvl w:val="2"/>
          <w:numId w:val="1"/>
        </w:numPr>
      </w:pPr>
      <w:r>
        <w:t>A request to those that may have implemented AKM-19 and AKM-20 to ensure we don’t orphan them with this fix.</w:t>
      </w:r>
    </w:p>
    <w:p w14:paraId="5F549707" w14:textId="22CC0A50" w:rsidR="00F6580E" w:rsidRDefault="002B183A" w:rsidP="00AF20D9">
      <w:pPr>
        <w:numPr>
          <w:ilvl w:val="2"/>
          <w:numId w:val="1"/>
        </w:numPr>
      </w:pPr>
      <w:r>
        <w:t xml:space="preserve">If comment from Mike </w:t>
      </w:r>
      <w:r w:rsidR="008805A0">
        <w:t>MONTEMURRO is</w:t>
      </w:r>
      <w:r>
        <w:t xml:space="preserve"> not needed, he would be ok to have it removed</w:t>
      </w:r>
      <w:r w:rsidR="00B74ADD">
        <w:t xml:space="preserve"> in future revision.</w:t>
      </w:r>
    </w:p>
    <w:p w14:paraId="1306C7F7" w14:textId="5ABE9413" w:rsidR="002B183A" w:rsidRDefault="00B74ADD" w:rsidP="00AF20D9">
      <w:pPr>
        <w:numPr>
          <w:ilvl w:val="2"/>
          <w:numId w:val="1"/>
        </w:numPr>
      </w:pPr>
      <w:r>
        <w:t>Discussion on the new AKM and AKM-13</w:t>
      </w:r>
      <w:r w:rsidR="00DE6E63">
        <w:t xml:space="preserve"> differences.</w:t>
      </w:r>
    </w:p>
    <w:p w14:paraId="5C437385" w14:textId="15BA1AE5" w:rsidR="00DE6E63" w:rsidRDefault="008427AC" w:rsidP="00AF20D9">
      <w:pPr>
        <w:numPr>
          <w:ilvl w:val="2"/>
          <w:numId w:val="1"/>
        </w:numPr>
      </w:pPr>
      <w:r>
        <w:t>A Note at the bottom of the table to help point out the differences may be helpful.</w:t>
      </w:r>
    </w:p>
    <w:p w14:paraId="1FA68FD8" w14:textId="5DD9193D" w:rsidR="008427AC" w:rsidRDefault="00C11343" w:rsidP="00AF20D9">
      <w:pPr>
        <w:numPr>
          <w:ilvl w:val="2"/>
          <w:numId w:val="1"/>
        </w:numPr>
      </w:pPr>
      <w:r>
        <w:t>Editorial changes for some spurious spaces, upper case Length</w:t>
      </w:r>
      <w:r w:rsidR="00C41EAF">
        <w:t xml:space="preserve"> and on page 7 delete the i.e. phrase should be possibly removed.</w:t>
      </w:r>
    </w:p>
    <w:p w14:paraId="6CAA2248" w14:textId="725CFAD8" w:rsidR="00C41EAF" w:rsidRDefault="00F150B6" w:rsidP="00AF20D9">
      <w:pPr>
        <w:numPr>
          <w:ilvl w:val="2"/>
          <w:numId w:val="1"/>
        </w:numPr>
      </w:pPr>
      <w:r>
        <w:t xml:space="preserve">How AKM-19 and AKM-20 are used in the </w:t>
      </w:r>
      <w:r w:rsidR="003620BD">
        <w:t>1</w:t>
      </w:r>
      <w:r w:rsidR="003620BD" w:rsidRPr="003620BD">
        <w:rPr>
          <w:vertAlign w:val="superscript"/>
        </w:rPr>
        <w:t>st</w:t>
      </w:r>
      <w:r w:rsidR="003620BD">
        <w:t xml:space="preserve"> table may be reasonable for the direction to make the 2</w:t>
      </w:r>
      <w:r w:rsidR="003620BD" w:rsidRPr="003620BD">
        <w:rPr>
          <w:vertAlign w:val="superscript"/>
        </w:rPr>
        <w:t>nd</w:t>
      </w:r>
      <w:r w:rsidR="003620BD">
        <w:t xml:space="preserve"> table values as noted in the submission.</w:t>
      </w:r>
    </w:p>
    <w:p w14:paraId="74102488" w14:textId="02F8313E" w:rsidR="006E1D41" w:rsidRDefault="00870315" w:rsidP="00AF20D9">
      <w:pPr>
        <w:numPr>
          <w:ilvl w:val="2"/>
          <w:numId w:val="1"/>
        </w:numPr>
      </w:pPr>
      <w:r>
        <w:t>Agree that we need more discussion, but they do need to be added in the 2</w:t>
      </w:r>
      <w:r w:rsidRPr="00870315">
        <w:rPr>
          <w:vertAlign w:val="superscript"/>
        </w:rPr>
        <w:t>nd</w:t>
      </w:r>
      <w:r>
        <w:t xml:space="preserve"> table.</w:t>
      </w:r>
    </w:p>
    <w:p w14:paraId="4DEFADC1" w14:textId="4390C404" w:rsidR="001E79B5" w:rsidRDefault="001E79B5" w:rsidP="001E79B5">
      <w:pPr>
        <w:numPr>
          <w:ilvl w:val="2"/>
          <w:numId w:val="1"/>
        </w:numPr>
      </w:pPr>
      <w:r>
        <w:t>Note that AKM-19 and AKM-20 were added during TGmd.</w:t>
      </w:r>
    </w:p>
    <w:p w14:paraId="23BC9875" w14:textId="7E01BABF" w:rsidR="001E79B5" w:rsidRDefault="002C63E8" w:rsidP="001E79B5">
      <w:pPr>
        <w:numPr>
          <w:ilvl w:val="2"/>
          <w:numId w:val="1"/>
        </w:numPr>
      </w:pPr>
      <w:r>
        <w:t>Suggest having a separate submission for the new and for the bug fixes.</w:t>
      </w:r>
    </w:p>
    <w:p w14:paraId="45BA987E" w14:textId="0B65E117" w:rsidR="002C63E8" w:rsidRDefault="00A0739D" w:rsidP="001E79B5">
      <w:pPr>
        <w:numPr>
          <w:ilvl w:val="2"/>
          <w:numId w:val="1"/>
        </w:numPr>
      </w:pPr>
      <w:r>
        <w:t>These AKM additions are to allow for a better migration rather than a hard cutover like AKM-13.</w:t>
      </w:r>
    </w:p>
    <w:p w14:paraId="5E78DFC3" w14:textId="793E2C7F" w:rsidR="00A0739D" w:rsidRDefault="00AD02BA" w:rsidP="001E79B5">
      <w:pPr>
        <w:numPr>
          <w:ilvl w:val="2"/>
          <w:numId w:val="1"/>
        </w:numPr>
      </w:pPr>
      <w:r>
        <w:t>The new AKM</w:t>
      </w:r>
      <w:r w:rsidR="0084304D">
        <w:t>s seem to have support.</w:t>
      </w:r>
    </w:p>
    <w:p w14:paraId="613DF367" w14:textId="62362E57" w:rsidR="0084304D" w:rsidRDefault="0084304D" w:rsidP="001E79B5">
      <w:pPr>
        <w:numPr>
          <w:ilvl w:val="2"/>
          <w:numId w:val="1"/>
        </w:numPr>
      </w:pPr>
      <w:r>
        <w:t>The old AKMs seem to have logically good values being suggested.</w:t>
      </w:r>
    </w:p>
    <w:p w14:paraId="539C9BEB" w14:textId="60CB0A5A" w:rsidR="0084304D" w:rsidRDefault="00D23BF8" w:rsidP="001E79B5">
      <w:pPr>
        <w:numPr>
          <w:ilvl w:val="2"/>
          <w:numId w:val="1"/>
        </w:numPr>
      </w:pPr>
      <w:r>
        <w:t xml:space="preserve">Support for removing the </w:t>
      </w:r>
      <w:r w:rsidR="00743FAF">
        <w:t xml:space="preserve">constraint </w:t>
      </w:r>
      <w:r w:rsidR="00E17BA4">
        <w:t>that is being proposed to be removed.</w:t>
      </w:r>
    </w:p>
    <w:p w14:paraId="6859118F" w14:textId="17731B5E" w:rsidR="00E17BA4" w:rsidRDefault="003E2718" w:rsidP="001E79B5">
      <w:pPr>
        <w:numPr>
          <w:ilvl w:val="2"/>
          <w:numId w:val="1"/>
        </w:numPr>
      </w:pPr>
      <w:r w:rsidRPr="00A14517">
        <w:rPr>
          <w:highlight w:val="yellow"/>
        </w:rPr>
        <w:t>ACTION ITEM</w:t>
      </w:r>
      <w:r w:rsidR="00A14517" w:rsidRPr="00A14517">
        <w:rPr>
          <w:highlight w:val="yellow"/>
        </w:rPr>
        <w:t xml:space="preserve"> #2</w:t>
      </w:r>
      <w:r w:rsidRPr="00A14517">
        <w:rPr>
          <w:highlight w:val="yellow"/>
        </w:rPr>
        <w:t>:</w:t>
      </w:r>
      <w:r>
        <w:t xml:space="preserve"> send to reflector for review and gather input on the proposed AKM changes.</w:t>
      </w:r>
    </w:p>
    <w:p w14:paraId="678BF554" w14:textId="6A44C32D" w:rsidR="00743FAF" w:rsidRDefault="00742664" w:rsidP="00E8472A">
      <w:pPr>
        <w:numPr>
          <w:ilvl w:val="1"/>
          <w:numId w:val="1"/>
        </w:numPr>
      </w:pPr>
      <w:r w:rsidRPr="0003312F">
        <w:rPr>
          <w:b/>
          <w:bCs/>
        </w:rPr>
        <w:t>Review doc 11-21/816r1</w:t>
      </w:r>
      <w:r>
        <w:t xml:space="preserve"> – </w:t>
      </w:r>
      <w:r w:rsidR="00B96B0C">
        <w:t xml:space="preserve">On A-MSDU addressing - </w:t>
      </w:r>
      <w:r>
        <w:t>Mark RISON</w:t>
      </w:r>
    </w:p>
    <w:p w14:paraId="518160D2" w14:textId="77777777" w:rsidR="00BF321A" w:rsidRDefault="001E79B5" w:rsidP="00BF321A">
      <w:pPr>
        <w:numPr>
          <w:ilvl w:val="2"/>
          <w:numId w:val="1"/>
        </w:numPr>
      </w:pPr>
      <w:r>
        <w:t xml:space="preserve"> </w:t>
      </w:r>
      <w:hyperlink r:id="rId25" w:history="1">
        <w:r w:rsidR="00B96B0C" w:rsidRPr="000F1D50">
          <w:rPr>
            <w:rStyle w:val="Hyperlink"/>
          </w:rPr>
          <w:t>https://mentor.ieee.org/802.11/dcn/21/11-21-0816-01-000m-on-a-msdu-addressing.docx</w:t>
        </w:r>
      </w:hyperlink>
    </w:p>
    <w:p w14:paraId="7871B06D" w14:textId="1ECDA00A" w:rsidR="00BF321A" w:rsidRDefault="00BF321A" w:rsidP="00BF321A">
      <w:pPr>
        <w:numPr>
          <w:ilvl w:val="2"/>
          <w:numId w:val="1"/>
        </w:numPr>
      </w:pPr>
      <w:r>
        <w:t>Abstract: This submission discusses the addresses present in the context of A-MSDUs, and constraints thereon.</w:t>
      </w:r>
    </w:p>
    <w:p w14:paraId="66D413D4" w14:textId="150FC104" w:rsidR="00B96B0C" w:rsidRDefault="001A468B" w:rsidP="001E79B5">
      <w:pPr>
        <w:numPr>
          <w:ilvl w:val="2"/>
          <w:numId w:val="1"/>
        </w:numPr>
      </w:pPr>
      <w:r>
        <w:t>Review submission.</w:t>
      </w:r>
    </w:p>
    <w:p w14:paraId="6D16AFFC" w14:textId="358E0284" w:rsidR="001E79B5" w:rsidRDefault="009C40EA" w:rsidP="001E79B5">
      <w:pPr>
        <w:numPr>
          <w:ilvl w:val="2"/>
          <w:numId w:val="1"/>
        </w:numPr>
      </w:pPr>
      <w:r>
        <w:t>Request for feedback on submission.</w:t>
      </w:r>
    </w:p>
    <w:p w14:paraId="24035294" w14:textId="252EA345" w:rsidR="009C40EA" w:rsidRDefault="005E1E30" w:rsidP="001E79B5">
      <w:pPr>
        <w:numPr>
          <w:ilvl w:val="2"/>
          <w:numId w:val="1"/>
        </w:numPr>
      </w:pPr>
      <w:r>
        <w:t>Need more discussion. Will post to the reflect</w:t>
      </w:r>
      <w:r w:rsidR="00AF61E6">
        <w:t>ors (TGM and WG) for more discussion.</w:t>
      </w:r>
    </w:p>
    <w:p w14:paraId="4F27152D" w14:textId="33CEB4D7" w:rsidR="00AF61E6" w:rsidRDefault="00664E27" w:rsidP="00664E27">
      <w:pPr>
        <w:numPr>
          <w:ilvl w:val="2"/>
          <w:numId w:val="1"/>
        </w:numPr>
      </w:pPr>
      <w:r>
        <w:t xml:space="preserve">Use of Mesh BSS = 11s?  </w:t>
      </w:r>
    </w:p>
    <w:p w14:paraId="2E317E1A" w14:textId="77777777" w:rsidR="00D26EED" w:rsidRDefault="00D26EED" w:rsidP="0038364F">
      <w:pPr>
        <w:numPr>
          <w:ilvl w:val="1"/>
          <w:numId w:val="1"/>
        </w:numPr>
      </w:pPr>
      <w:r>
        <w:t>The documents we did not get to today will be rescheduled for later.</w:t>
      </w:r>
    </w:p>
    <w:p w14:paraId="1BFC74F9" w14:textId="0ECCAF28" w:rsidR="0038364F" w:rsidRDefault="00D26EED" w:rsidP="00D26EED">
      <w:pPr>
        <w:numPr>
          <w:ilvl w:val="2"/>
          <w:numId w:val="1"/>
        </w:numPr>
      </w:pPr>
      <w:r>
        <w:t xml:space="preserve">Questions to be posted </w:t>
      </w:r>
      <w:r w:rsidR="0038364F">
        <w:t>to the TGm reflector for more comment</w:t>
      </w:r>
      <w:r>
        <w:t>.</w:t>
      </w:r>
    </w:p>
    <w:p w14:paraId="610DD959" w14:textId="0F2B95B6" w:rsidR="00D26EED" w:rsidRPr="00D26EED" w:rsidRDefault="00D26EED" w:rsidP="00D26EED">
      <w:pPr>
        <w:numPr>
          <w:ilvl w:val="3"/>
          <w:numId w:val="1"/>
        </w:numPr>
        <w:rPr>
          <w:lang w:val="en-US"/>
        </w:rPr>
      </w:pPr>
      <w:r w:rsidRPr="00D26EED">
        <w:rPr>
          <w:lang w:val="en-US"/>
        </w:rPr>
        <w:t xml:space="preserve">11-21/762 – </w:t>
      </w:r>
      <w:r w:rsidR="008805A0">
        <w:rPr>
          <w:lang w:val="en-US"/>
        </w:rPr>
        <w:t xml:space="preserve">MONTEMURRO </w:t>
      </w:r>
      <w:r w:rsidR="008805A0" w:rsidRPr="00D26EED">
        <w:rPr>
          <w:lang w:val="en-US"/>
        </w:rPr>
        <w:t>–</w:t>
      </w:r>
      <w:r w:rsidRPr="00D26EED">
        <w:rPr>
          <w:lang w:val="en-US"/>
        </w:rPr>
        <w:t xml:space="preserve"> security CIDs</w:t>
      </w:r>
    </w:p>
    <w:p w14:paraId="6B5809D0" w14:textId="7A6A9590" w:rsidR="00D26EED" w:rsidRPr="00D26EED" w:rsidRDefault="00D26EED" w:rsidP="00D26EED">
      <w:pPr>
        <w:numPr>
          <w:ilvl w:val="3"/>
          <w:numId w:val="1"/>
        </w:numPr>
        <w:rPr>
          <w:lang w:val="en-US"/>
        </w:rPr>
      </w:pPr>
      <w:r w:rsidRPr="00D26EED">
        <w:rPr>
          <w:lang w:val="en-CA"/>
        </w:rPr>
        <w:t xml:space="preserve">11-21/772 – </w:t>
      </w:r>
      <w:r w:rsidR="008805A0">
        <w:rPr>
          <w:lang w:val="en-CA"/>
        </w:rPr>
        <w:t xml:space="preserve">MONTEMURRO </w:t>
      </w:r>
    </w:p>
    <w:p w14:paraId="7B675DD3" w14:textId="77777777" w:rsidR="00455454" w:rsidRDefault="00AF61E6" w:rsidP="00AF61E6">
      <w:pPr>
        <w:numPr>
          <w:ilvl w:val="1"/>
          <w:numId w:val="1"/>
        </w:numPr>
      </w:pPr>
      <w:r>
        <w:t xml:space="preserve">Recess </w:t>
      </w:r>
      <w:r w:rsidR="0078630B">
        <w:t>6</w:t>
      </w:r>
      <w:r>
        <w:t>:</w:t>
      </w:r>
      <w:r w:rsidR="0078630B">
        <w:t>00</w:t>
      </w:r>
      <w:r>
        <w:t>pm ET.</w:t>
      </w:r>
    </w:p>
    <w:p w14:paraId="25685AD3" w14:textId="77777777" w:rsidR="00455454" w:rsidRDefault="00455454">
      <w:r>
        <w:br w:type="page"/>
      </w:r>
    </w:p>
    <w:p w14:paraId="1095B266" w14:textId="3FB6E523" w:rsidR="008F4293" w:rsidRPr="00F6055B" w:rsidRDefault="008F4293" w:rsidP="008F4293">
      <w:pPr>
        <w:numPr>
          <w:ilvl w:val="0"/>
          <w:numId w:val="1"/>
        </w:numPr>
        <w:rPr>
          <w:b/>
          <w:bCs/>
          <w:szCs w:val="22"/>
        </w:rPr>
      </w:pPr>
      <w:r w:rsidRPr="00F6055B">
        <w:rPr>
          <w:b/>
          <w:bCs/>
          <w:szCs w:val="22"/>
        </w:rPr>
        <w:lastRenderedPageBreak/>
        <w:t xml:space="preserve">TGme (REVme) Telecon </w:t>
      </w:r>
      <w:r>
        <w:rPr>
          <w:b/>
          <w:bCs/>
          <w:szCs w:val="22"/>
        </w:rPr>
        <w:t>Thursday July 15</w:t>
      </w:r>
      <w:r w:rsidRPr="00F6055B">
        <w:rPr>
          <w:b/>
          <w:bCs/>
          <w:szCs w:val="22"/>
          <w:vertAlign w:val="superscript"/>
        </w:rPr>
        <w:t>th</w:t>
      </w:r>
      <w:r w:rsidRPr="00F6055B">
        <w:rPr>
          <w:b/>
          <w:bCs/>
          <w:szCs w:val="22"/>
        </w:rPr>
        <w:t>, 2021 at 1</w:t>
      </w:r>
      <w:r>
        <w:rPr>
          <w:b/>
          <w:bCs/>
          <w:szCs w:val="22"/>
        </w:rPr>
        <w:t>6</w:t>
      </w:r>
      <w:r w:rsidRPr="00F6055B">
        <w:rPr>
          <w:b/>
          <w:bCs/>
          <w:szCs w:val="22"/>
        </w:rPr>
        <w:t>-1</w:t>
      </w:r>
      <w:r>
        <w:rPr>
          <w:b/>
          <w:bCs/>
          <w:szCs w:val="22"/>
        </w:rPr>
        <w:t>8</w:t>
      </w:r>
      <w:r w:rsidRPr="00F6055B">
        <w:rPr>
          <w:b/>
          <w:bCs/>
          <w:szCs w:val="22"/>
        </w:rPr>
        <w:t>:00 ET</w:t>
      </w:r>
    </w:p>
    <w:p w14:paraId="59E9B24B" w14:textId="077FAED1" w:rsidR="008F4293" w:rsidRDefault="008F4293" w:rsidP="008F4293">
      <w:pPr>
        <w:numPr>
          <w:ilvl w:val="1"/>
          <w:numId w:val="1"/>
        </w:numPr>
      </w:pPr>
      <w:r>
        <w:t>Called to order 4:01pm ET by the TG Chair, Michael MONTEMURRO (Huawei).</w:t>
      </w:r>
    </w:p>
    <w:p w14:paraId="7569CCC5" w14:textId="77777777" w:rsidR="008F4293" w:rsidRDefault="008F4293" w:rsidP="008F4293">
      <w:pPr>
        <w:numPr>
          <w:ilvl w:val="1"/>
          <w:numId w:val="1"/>
        </w:numPr>
      </w:pPr>
      <w:r>
        <w:t>Reminder that this call is considered a part of the 2021 July IEEE 802 Electronic Plenary, which requires a registration fee.  The link to the registration page was given.</w:t>
      </w:r>
    </w:p>
    <w:p w14:paraId="76E1A67C" w14:textId="77777777" w:rsidR="008F4293" w:rsidRDefault="008F4293" w:rsidP="008F4293">
      <w:pPr>
        <w:numPr>
          <w:ilvl w:val="1"/>
          <w:numId w:val="1"/>
        </w:numPr>
      </w:pPr>
      <w:r>
        <w:t>Reminder for Attendance given.</w:t>
      </w:r>
    </w:p>
    <w:p w14:paraId="49BCEC3E" w14:textId="77777777" w:rsidR="008F4293" w:rsidRDefault="008F4293" w:rsidP="008F4293">
      <w:pPr>
        <w:numPr>
          <w:ilvl w:val="1"/>
          <w:numId w:val="1"/>
        </w:numPr>
      </w:pPr>
      <w:r w:rsidRPr="00617B6E">
        <w:rPr>
          <w:b/>
          <w:bCs/>
        </w:rPr>
        <w:t>Review Patent Policy</w:t>
      </w:r>
      <w:r>
        <w:t xml:space="preserve"> and Copyright policy and Participation Policies.</w:t>
      </w:r>
    </w:p>
    <w:p w14:paraId="6FBFD07A" w14:textId="77777777" w:rsidR="008F4293" w:rsidRDefault="008F4293" w:rsidP="008F4293">
      <w:pPr>
        <w:numPr>
          <w:ilvl w:val="2"/>
          <w:numId w:val="1"/>
        </w:numPr>
      </w:pPr>
      <w:r>
        <w:t>No issues were noted.</w:t>
      </w:r>
    </w:p>
    <w:p w14:paraId="2CADBCE0" w14:textId="4D52E2BE" w:rsidR="008F4293" w:rsidRDefault="008F4293" w:rsidP="008F4293">
      <w:pPr>
        <w:numPr>
          <w:ilvl w:val="1"/>
          <w:numId w:val="1"/>
        </w:numPr>
      </w:pPr>
      <w:r w:rsidRPr="00617B6E">
        <w:rPr>
          <w:b/>
          <w:bCs/>
        </w:rPr>
        <w:t>Review Agenda</w:t>
      </w:r>
      <w:r>
        <w:t xml:space="preserve"> – 11-21/937r</w:t>
      </w:r>
      <w:r w:rsidR="001944C3">
        <w:t>3</w:t>
      </w:r>
      <w:r>
        <w:t>:</w:t>
      </w:r>
    </w:p>
    <w:p w14:paraId="79A89638" w14:textId="48813F2F" w:rsidR="00A83800" w:rsidRDefault="004F528F" w:rsidP="00A83800">
      <w:pPr>
        <w:numPr>
          <w:ilvl w:val="2"/>
          <w:numId w:val="1"/>
        </w:numPr>
      </w:pPr>
      <w:hyperlink r:id="rId26" w:history="1">
        <w:r w:rsidR="001944C3" w:rsidRPr="002E46E7">
          <w:rPr>
            <w:rStyle w:val="Hyperlink"/>
          </w:rPr>
          <w:t>https://mentor.ieee.org/802.11/dcn/21/11-21-0937-03-000m-revme-agenda-july-2021-session.pptx</w:t>
        </w:r>
      </w:hyperlink>
      <w:r w:rsidR="001944C3">
        <w:t xml:space="preserve"> </w:t>
      </w:r>
    </w:p>
    <w:p w14:paraId="5B1BB517" w14:textId="7723E8AA" w:rsidR="00FC6382" w:rsidRDefault="00FC6382" w:rsidP="00FC6382">
      <w:pPr>
        <w:numPr>
          <w:ilvl w:val="2"/>
          <w:numId w:val="1"/>
        </w:numPr>
      </w:pPr>
      <w:r>
        <w:t>Proposed Agenda:</w:t>
      </w:r>
    </w:p>
    <w:p w14:paraId="4221DFBB" w14:textId="77777777" w:rsidR="00FC6382" w:rsidRPr="00FC6382" w:rsidRDefault="00FC6382" w:rsidP="009539C4">
      <w:pPr>
        <w:ind w:left="2160"/>
        <w:rPr>
          <w:lang w:val="en-US"/>
        </w:rPr>
      </w:pPr>
      <w:r w:rsidRPr="00FC6382">
        <w:rPr>
          <w:lang w:val="en-US"/>
        </w:rPr>
        <w:t>Thursday Jul 15, 4pm ET</w:t>
      </w:r>
    </w:p>
    <w:p w14:paraId="2890F0C9" w14:textId="70A6EB01" w:rsidR="00FC6382" w:rsidRPr="004F4C92" w:rsidRDefault="00FC6382" w:rsidP="004F4C92">
      <w:pPr>
        <w:pStyle w:val="ListParagraph"/>
        <w:numPr>
          <w:ilvl w:val="0"/>
          <w:numId w:val="25"/>
        </w:numPr>
        <w:rPr>
          <w:lang w:val="en-US"/>
        </w:rPr>
      </w:pPr>
      <w:r w:rsidRPr="004F4C92">
        <w:rPr>
          <w:lang w:val="en-CA"/>
        </w:rPr>
        <w:t xml:space="preserve">Motions </w:t>
      </w:r>
    </w:p>
    <w:p w14:paraId="737FC539" w14:textId="1E840065" w:rsidR="004F4C92" w:rsidRPr="004F4C92" w:rsidRDefault="00FC6382" w:rsidP="004F4C92">
      <w:pPr>
        <w:pStyle w:val="ListParagraph"/>
        <w:numPr>
          <w:ilvl w:val="0"/>
          <w:numId w:val="26"/>
        </w:numPr>
        <w:rPr>
          <w:lang w:val="en-US"/>
        </w:rPr>
      </w:pPr>
      <w:r w:rsidRPr="004F4C92">
        <w:rPr>
          <w:lang w:val="en-CA"/>
        </w:rPr>
        <w:t>Minutes: See slide 6</w:t>
      </w:r>
      <w:r w:rsidR="004F4C92">
        <w:rPr>
          <w:lang w:val="en-CA"/>
        </w:rPr>
        <w:t xml:space="preserve"> </w:t>
      </w:r>
      <w:r w:rsidR="00A83800">
        <w:rPr>
          <w:lang w:val="en-CA"/>
        </w:rPr>
        <w:t>11-21/937r</w:t>
      </w:r>
      <w:r w:rsidR="001944C3">
        <w:rPr>
          <w:lang w:val="en-CA"/>
        </w:rPr>
        <w:t>3</w:t>
      </w:r>
    </w:p>
    <w:p w14:paraId="442C21E4" w14:textId="1F8E4DF7" w:rsidR="00FC6382" w:rsidRPr="004F4C92" w:rsidRDefault="00FC6382" w:rsidP="004F4C92">
      <w:pPr>
        <w:pStyle w:val="ListParagraph"/>
        <w:numPr>
          <w:ilvl w:val="0"/>
          <w:numId w:val="26"/>
        </w:numPr>
        <w:rPr>
          <w:lang w:val="en-US"/>
        </w:rPr>
      </w:pPr>
      <w:r w:rsidRPr="004F4C92">
        <w:rPr>
          <w:lang w:val="en-CA"/>
        </w:rPr>
        <w:t xml:space="preserve">Comment Resolutions: See </w:t>
      </w:r>
      <w:r w:rsidR="001944C3">
        <w:rPr>
          <w:lang w:val="en-CA"/>
        </w:rPr>
        <w:t xml:space="preserve">11-21/758r5: </w:t>
      </w:r>
      <w:hyperlink r:id="rId27" w:history="1">
        <w:r w:rsidR="001944C3" w:rsidRPr="002E46E7">
          <w:rPr>
            <w:rStyle w:val="Hyperlink"/>
            <w:lang w:val="en-CA"/>
          </w:rPr>
          <w:t>https://mentor.ieee.org/802.11/dcn/21/11-21-0758-05-000m-revme-motions.pptx</w:t>
        </w:r>
      </w:hyperlink>
      <w:r w:rsidRPr="004F4C92">
        <w:rPr>
          <w:lang w:val="en-CA"/>
        </w:rPr>
        <w:t xml:space="preserve"> </w:t>
      </w:r>
    </w:p>
    <w:p w14:paraId="46680CD6" w14:textId="20C149FB" w:rsidR="00EC0236" w:rsidRPr="00EC0236" w:rsidRDefault="00FC6382" w:rsidP="00EC0236">
      <w:pPr>
        <w:pStyle w:val="ListParagraph"/>
        <w:numPr>
          <w:ilvl w:val="0"/>
          <w:numId w:val="25"/>
        </w:numPr>
        <w:rPr>
          <w:lang w:val="en-US"/>
        </w:rPr>
      </w:pPr>
      <w:r w:rsidRPr="00EC0236">
        <w:rPr>
          <w:lang w:val="en-CA"/>
        </w:rPr>
        <w:t>Issues</w:t>
      </w:r>
    </w:p>
    <w:p w14:paraId="0CD373C3" w14:textId="1263F8A6" w:rsidR="007268A5" w:rsidRPr="007268A5" w:rsidRDefault="00FC6382" w:rsidP="007268A5">
      <w:pPr>
        <w:pStyle w:val="ListParagraph"/>
        <w:numPr>
          <w:ilvl w:val="0"/>
          <w:numId w:val="27"/>
        </w:numPr>
        <w:rPr>
          <w:lang w:val="en-US"/>
        </w:rPr>
      </w:pPr>
      <w:r w:rsidRPr="007268A5">
        <w:rPr>
          <w:lang w:val="en-CA"/>
        </w:rPr>
        <w:t xml:space="preserve">11-20/177 – </w:t>
      </w:r>
      <w:r w:rsidR="00854C0A" w:rsidRPr="007268A5">
        <w:rPr>
          <w:lang w:val="en-CA"/>
        </w:rPr>
        <w:t xml:space="preserve">Mark </w:t>
      </w:r>
      <w:r w:rsidR="007268A5" w:rsidRPr="007268A5">
        <w:rPr>
          <w:lang w:val="en-CA"/>
        </w:rPr>
        <w:t xml:space="preserve">HAMILTON </w:t>
      </w:r>
      <w:r w:rsidRPr="007268A5">
        <w:rPr>
          <w:lang w:val="en-CA"/>
        </w:rPr>
        <w:t xml:space="preserve">(ARC) </w:t>
      </w:r>
      <w:r w:rsidR="007268A5">
        <w:rPr>
          <w:lang w:val="en-CA"/>
        </w:rPr>
        <w:t>–</w:t>
      </w:r>
      <w:r w:rsidRPr="007268A5">
        <w:rPr>
          <w:lang w:val="en-CA"/>
        </w:rPr>
        <w:t xml:space="preserve"> ESS</w:t>
      </w:r>
    </w:p>
    <w:p w14:paraId="5B462A34" w14:textId="091C20EC" w:rsidR="00FC6382" w:rsidRPr="007268A5" w:rsidRDefault="00FC6382" w:rsidP="007268A5">
      <w:pPr>
        <w:pStyle w:val="ListParagraph"/>
        <w:numPr>
          <w:ilvl w:val="0"/>
          <w:numId w:val="25"/>
        </w:numPr>
        <w:rPr>
          <w:lang w:val="en-US"/>
        </w:rPr>
      </w:pPr>
      <w:r w:rsidRPr="007268A5">
        <w:rPr>
          <w:lang w:val="en-CA"/>
        </w:rPr>
        <w:t>Comment Resolution</w:t>
      </w:r>
    </w:p>
    <w:p w14:paraId="6F23A2C8" w14:textId="3C8DB32A" w:rsidR="007268A5" w:rsidRPr="007268A5" w:rsidRDefault="00FC6382" w:rsidP="007268A5">
      <w:pPr>
        <w:pStyle w:val="ListParagraph"/>
        <w:numPr>
          <w:ilvl w:val="0"/>
          <w:numId w:val="28"/>
        </w:numPr>
        <w:rPr>
          <w:lang w:val="en-US"/>
        </w:rPr>
      </w:pPr>
      <w:r w:rsidRPr="007268A5">
        <w:rPr>
          <w:lang w:val="en-CA"/>
        </w:rPr>
        <w:t xml:space="preserve">11-21/1012r1 – Joseph </w:t>
      </w:r>
      <w:r w:rsidR="007268A5" w:rsidRPr="007268A5">
        <w:rPr>
          <w:lang w:val="en-CA"/>
        </w:rPr>
        <w:t xml:space="preserve">SEOK </w:t>
      </w:r>
      <w:r w:rsidRPr="007268A5">
        <w:rPr>
          <w:lang w:val="en-CA"/>
        </w:rPr>
        <w:t>– FTM editorials</w:t>
      </w:r>
    </w:p>
    <w:p w14:paraId="7715B249" w14:textId="7DFFABD8" w:rsidR="007268A5" w:rsidRPr="007268A5" w:rsidRDefault="00FC6382" w:rsidP="007268A5">
      <w:pPr>
        <w:pStyle w:val="ListParagraph"/>
        <w:numPr>
          <w:ilvl w:val="0"/>
          <w:numId w:val="28"/>
        </w:numPr>
        <w:rPr>
          <w:lang w:val="en-US"/>
        </w:rPr>
      </w:pPr>
      <w:r w:rsidRPr="007268A5">
        <w:rPr>
          <w:lang w:val="en-CA"/>
        </w:rPr>
        <w:t xml:space="preserve">11-21/0823 – Youhan </w:t>
      </w:r>
      <w:r w:rsidR="007268A5" w:rsidRPr="007268A5">
        <w:rPr>
          <w:lang w:val="en-CA"/>
        </w:rPr>
        <w:t xml:space="preserve">KIM </w:t>
      </w:r>
      <w:r w:rsidRPr="007268A5">
        <w:rPr>
          <w:lang w:val="en-CA"/>
        </w:rPr>
        <w:t>– PHY CIDs</w:t>
      </w:r>
    </w:p>
    <w:p w14:paraId="3DF12EAA" w14:textId="7BEDD181" w:rsidR="007268A5" w:rsidRPr="007268A5" w:rsidRDefault="00FC6382" w:rsidP="007268A5">
      <w:pPr>
        <w:pStyle w:val="ListParagraph"/>
        <w:numPr>
          <w:ilvl w:val="0"/>
          <w:numId w:val="28"/>
        </w:numPr>
        <w:rPr>
          <w:lang w:val="en-US"/>
        </w:rPr>
      </w:pPr>
      <w:r w:rsidRPr="007268A5">
        <w:rPr>
          <w:lang w:val="en-CA"/>
        </w:rPr>
        <w:t xml:space="preserve">GEN </w:t>
      </w:r>
      <w:r w:rsidR="007268A5">
        <w:rPr>
          <w:lang w:val="en-CA"/>
        </w:rPr>
        <w:t>A</w:t>
      </w:r>
      <w:r w:rsidRPr="007268A5">
        <w:rPr>
          <w:lang w:val="en-CA"/>
        </w:rPr>
        <w:t>d</w:t>
      </w:r>
      <w:r w:rsidR="007268A5">
        <w:rPr>
          <w:lang w:val="en-CA"/>
        </w:rPr>
        <w:t xml:space="preserve"> H</w:t>
      </w:r>
      <w:r w:rsidRPr="007268A5">
        <w:rPr>
          <w:lang w:val="en-CA"/>
        </w:rPr>
        <w:t xml:space="preserve">oc – </w:t>
      </w:r>
      <w:r w:rsidR="007268A5">
        <w:rPr>
          <w:lang w:val="en-CA"/>
        </w:rPr>
        <w:t xml:space="preserve">Jon </w:t>
      </w:r>
      <w:r w:rsidR="007268A5" w:rsidRPr="007268A5">
        <w:rPr>
          <w:lang w:val="en-CA"/>
        </w:rPr>
        <w:t xml:space="preserve">ROSDAHL </w:t>
      </w:r>
      <w:r w:rsidRPr="007268A5">
        <w:rPr>
          <w:lang w:val="en-CA"/>
        </w:rPr>
        <w:t>– GEN CIDs</w:t>
      </w:r>
    </w:p>
    <w:p w14:paraId="2DE70066" w14:textId="5197F092" w:rsidR="007268A5" w:rsidRPr="007268A5" w:rsidRDefault="00FC6382" w:rsidP="007268A5">
      <w:pPr>
        <w:pStyle w:val="ListParagraph"/>
        <w:numPr>
          <w:ilvl w:val="0"/>
          <w:numId w:val="25"/>
        </w:numPr>
        <w:rPr>
          <w:lang w:val="en-US"/>
        </w:rPr>
      </w:pPr>
      <w:r w:rsidRPr="007268A5">
        <w:rPr>
          <w:lang w:val="en-CA"/>
        </w:rPr>
        <w:t>Timeline</w:t>
      </w:r>
    </w:p>
    <w:p w14:paraId="33770388" w14:textId="6AE94B26" w:rsidR="007268A5" w:rsidRPr="007268A5" w:rsidRDefault="00FC6382" w:rsidP="007268A5">
      <w:pPr>
        <w:pStyle w:val="ListParagraph"/>
        <w:numPr>
          <w:ilvl w:val="0"/>
          <w:numId w:val="25"/>
        </w:numPr>
        <w:rPr>
          <w:lang w:val="en-US"/>
        </w:rPr>
      </w:pPr>
      <w:r w:rsidRPr="007268A5">
        <w:rPr>
          <w:lang w:val="en-CA"/>
        </w:rPr>
        <w:t>Teleconferences</w:t>
      </w:r>
    </w:p>
    <w:p w14:paraId="73B2EA65" w14:textId="77777777" w:rsidR="007268A5" w:rsidRPr="007268A5" w:rsidRDefault="00FC6382" w:rsidP="007268A5">
      <w:pPr>
        <w:pStyle w:val="ListParagraph"/>
        <w:numPr>
          <w:ilvl w:val="0"/>
          <w:numId w:val="25"/>
        </w:numPr>
        <w:rPr>
          <w:lang w:val="en-US"/>
        </w:rPr>
      </w:pPr>
      <w:r w:rsidRPr="007268A5">
        <w:rPr>
          <w:lang w:val="en-CA"/>
        </w:rPr>
        <w:t>Plan for July</w:t>
      </w:r>
    </w:p>
    <w:p w14:paraId="6CC2929B" w14:textId="31D72904" w:rsidR="00FC6382" w:rsidRPr="007268A5" w:rsidRDefault="00FC6382" w:rsidP="007268A5">
      <w:pPr>
        <w:pStyle w:val="ListParagraph"/>
        <w:numPr>
          <w:ilvl w:val="0"/>
          <w:numId w:val="25"/>
        </w:numPr>
        <w:rPr>
          <w:lang w:val="en-US"/>
        </w:rPr>
      </w:pPr>
      <w:r w:rsidRPr="007268A5">
        <w:rPr>
          <w:lang w:val="en-CA"/>
        </w:rPr>
        <w:t>AoB</w:t>
      </w:r>
    </w:p>
    <w:p w14:paraId="264D4FE7" w14:textId="2E090CE2" w:rsidR="007268A5" w:rsidRPr="007268A5" w:rsidRDefault="007268A5" w:rsidP="007268A5">
      <w:pPr>
        <w:pStyle w:val="ListParagraph"/>
        <w:numPr>
          <w:ilvl w:val="0"/>
          <w:numId w:val="25"/>
        </w:numPr>
        <w:rPr>
          <w:lang w:val="en-US"/>
        </w:rPr>
      </w:pPr>
      <w:r>
        <w:rPr>
          <w:lang w:val="en-CA"/>
        </w:rPr>
        <w:t>Adjourn.</w:t>
      </w:r>
    </w:p>
    <w:p w14:paraId="37A1B97E" w14:textId="4783771E" w:rsidR="00FC6382" w:rsidRDefault="00FC6382" w:rsidP="00FC6382">
      <w:pPr>
        <w:ind w:left="2160"/>
      </w:pPr>
      <w:r>
        <w:t xml:space="preserve"> </w:t>
      </w:r>
    </w:p>
    <w:p w14:paraId="39057C46" w14:textId="144DBEAB" w:rsidR="00723167" w:rsidRDefault="00093682" w:rsidP="00E60020">
      <w:pPr>
        <w:numPr>
          <w:ilvl w:val="1"/>
          <w:numId w:val="1"/>
        </w:numPr>
      </w:pPr>
      <w:r w:rsidRPr="00E02AF3">
        <w:rPr>
          <w:b/>
          <w:bCs/>
          <w:color w:val="C00000"/>
        </w:rPr>
        <w:t>Motions</w:t>
      </w:r>
      <w:r w:rsidR="00E02AF3" w:rsidRPr="00E02AF3">
        <w:rPr>
          <w:b/>
          <w:bCs/>
          <w:color w:val="C00000"/>
        </w:rPr>
        <w:t xml:space="preserve"> –</w:t>
      </w:r>
    </w:p>
    <w:p w14:paraId="3671E563" w14:textId="6FD23C51" w:rsidR="006F050A" w:rsidRPr="00E60020" w:rsidRDefault="006F050A" w:rsidP="006F050A">
      <w:pPr>
        <w:numPr>
          <w:ilvl w:val="2"/>
          <w:numId w:val="1"/>
        </w:numPr>
      </w:pPr>
      <w:r>
        <w:rPr>
          <w:b/>
          <w:bCs/>
          <w:color w:val="C00000"/>
        </w:rPr>
        <w:t>Administrative Motions:</w:t>
      </w:r>
      <w:r w:rsidR="009B3315">
        <w:rPr>
          <w:b/>
          <w:bCs/>
          <w:color w:val="C00000"/>
        </w:rPr>
        <w:t xml:space="preserve"> </w:t>
      </w:r>
      <w:r w:rsidR="009B3315" w:rsidRPr="009B3315">
        <w:t>11-21/937r3 slide 6:</w:t>
      </w:r>
    </w:p>
    <w:p w14:paraId="409C8539" w14:textId="125A6721" w:rsidR="00E60020" w:rsidRDefault="004F528F" w:rsidP="00E60020">
      <w:pPr>
        <w:numPr>
          <w:ilvl w:val="3"/>
          <w:numId w:val="1"/>
        </w:numPr>
      </w:pPr>
      <w:hyperlink r:id="rId28" w:history="1">
        <w:r w:rsidR="009B3315" w:rsidRPr="002E46E7">
          <w:rPr>
            <w:rStyle w:val="Hyperlink"/>
          </w:rPr>
          <w:t>https://mentor.ieee.org/802.11/dcn/21/11-21-0937-03-000m-revme-agenda-july-2021-session.pptx</w:t>
        </w:r>
      </w:hyperlink>
      <w:r w:rsidR="009B3315">
        <w:t xml:space="preserve"> </w:t>
      </w:r>
    </w:p>
    <w:p w14:paraId="6FDFC9C8" w14:textId="01792948" w:rsidR="002666A0" w:rsidRPr="002666A0" w:rsidRDefault="002666A0" w:rsidP="00093682">
      <w:pPr>
        <w:numPr>
          <w:ilvl w:val="2"/>
          <w:numId w:val="1"/>
        </w:numPr>
        <w:rPr>
          <w:lang w:val="en-US"/>
        </w:rPr>
      </w:pPr>
      <w:r w:rsidRPr="002666A0">
        <w:rPr>
          <w:b/>
          <w:bCs/>
          <w:lang w:val="en-CA"/>
        </w:rPr>
        <w:t>REVme minutes approval</w:t>
      </w:r>
      <w:r w:rsidR="00C51D1A">
        <w:rPr>
          <w:b/>
          <w:bCs/>
          <w:lang w:val="en-CA"/>
        </w:rPr>
        <w:t>:</w:t>
      </w:r>
    </w:p>
    <w:p w14:paraId="5E6FB32C" w14:textId="2B94F5CB" w:rsidR="00093682" w:rsidRPr="00093682" w:rsidRDefault="007555C2" w:rsidP="002666A0">
      <w:pPr>
        <w:numPr>
          <w:ilvl w:val="3"/>
          <w:numId w:val="1"/>
        </w:numPr>
        <w:rPr>
          <w:lang w:val="en-US"/>
        </w:rPr>
      </w:pPr>
      <w:r w:rsidRPr="00723167">
        <w:rPr>
          <w:lang w:val="en-US"/>
        </w:rPr>
        <w:t xml:space="preserve">Move to </w:t>
      </w:r>
      <w:r w:rsidR="00093682" w:rsidRPr="00093682">
        <w:rPr>
          <w:lang w:val="en-US"/>
        </w:rPr>
        <w:t xml:space="preserve">Approve the minutes for </w:t>
      </w:r>
    </w:p>
    <w:p w14:paraId="7E398C73" w14:textId="4B2D14AD" w:rsidR="00093682" w:rsidRPr="00723167" w:rsidRDefault="00093682" w:rsidP="00C51D1A">
      <w:pPr>
        <w:pStyle w:val="ListParagraph"/>
        <w:numPr>
          <w:ilvl w:val="0"/>
          <w:numId w:val="20"/>
        </w:numPr>
        <w:rPr>
          <w:lang w:val="en-US"/>
        </w:rPr>
      </w:pPr>
      <w:r w:rsidRPr="00723167">
        <w:rPr>
          <w:lang w:val="en-US"/>
        </w:rPr>
        <w:t xml:space="preserve">2021 May 802.11 Electronic Interim - May 11-13: 11-21/840r0: </w:t>
      </w:r>
      <w:hyperlink r:id="rId29" w:history="1">
        <w:r w:rsidRPr="00723167">
          <w:rPr>
            <w:rStyle w:val="Hyperlink"/>
            <w:lang w:val="en-US"/>
          </w:rPr>
          <w:t>https://mentor.ieee.org/802.11/dcn/21/11-21-0840-00-000m-telecon-minutes-for-revme-may-11-13-2021.docx</w:t>
        </w:r>
      </w:hyperlink>
      <w:r w:rsidRPr="00723167">
        <w:rPr>
          <w:lang w:val="en-US"/>
        </w:rPr>
        <w:t xml:space="preserve">  </w:t>
      </w:r>
    </w:p>
    <w:p w14:paraId="00CE2672" w14:textId="40AF8C24" w:rsidR="00093682" w:rsidRPr="00723167" w:rsidRDefault="00093682" w:rsidP="00C51D1A">
      <w:pPr>
        <w:pStyle w:val="ListParagraph"/>
        <w:numPr>
          <w:ilvl w:val="0"/>
          <w:numId w:val="20"/>
        </w:numPr>
        <w:rPr>
          <w:lang w:val="en-US"/>
        </w:rPr>
      </w:pPr>
      <w:r w:rsidRPr="00723167">
        <w:rPr>
          <w:lang w:val="en-US"/>
        </w:rPr>
        <w:t xml:space="preserve">REVme Telecon May 24: 11-21-887r1: </w:t>
      </w:r>
      <w:hyperlink r:id="rId30" w:history="1">
        <w:r w:rsidRPr="00723167">
          <w:rPr>
            <w:rStyle w:val="Hyperlink"/>
            <w:lang w:val="en-US"/>
          </w:rPr>
          <w:t>https://mentor.ieee.org/802.11/dcn/21/11-21-0887-01-000m-telecon-minutes-for-revme-may-24.docx</w:t>
        </w:r>
      </w:hyperlink>
      <w:r w:rsidRPr="00723167">
        <w:rPr>
          <w:lang w:val="en-US"/>
        </w:rPr>
        <w:t xml:space="preserve"> </w:t>
      </w:r>
    </w:p>
    <w:p w14:paraId="0C1478DE" w14:textId="12315E63" w:rsidR="00093682" w:rsidRPr="00723167" w:rsidRDefault="00093682" w:rsidP="00C51D1A">
      <w:pPr>
        <w:pStyle w:val="ListParagraph"/>
        <w:numPr>
          <w:ilvl w:val="0"/>
          <w:numId w:val="20"/>
        </w:numPr>
      </w:pPr>
      <w:r w:rsidRPr="00723167">
        <w:rPr>
          <w:lang w:val="en-US"/>
        </w:rPr>
        <w:t>REVme Telecon for June (June 7-14-21) : 11-21/888r</w:t>
      </w:r>
      <w:r w:rsidR="00C51D1A" w:rsidRPr="00723167">
        <w:rPr>
          <w:lang w:val="en-US"/>
        </w:rPr>
        <w:t>1</w:t>
      </w:r>
      <w:r w:rsidRPr="00723167">
        <w:rPr>
          <w:lang w:val="en-US"/>
        </w:rPr>
        <w:t xml:space="preserve">: </w:t>
      </w:r>
      <w:hyperlink r:id="rId31" w:history="1">
        <w:r w:rsidR="00C51D1A" w:rsidRPr="00723167">
          <w:rPr>
            <w:rStyle w:val="Hyperlink"/>
            <w:lang w:val="en-US"/>
          </w:rPr>
          <w:t>https://mentor.ieee.org/802.11/dcn/21/11-21-0888-01-000m-telecon-minutes-for-revme-june-telecons.docx</w:t>
        </w:r>
      </w:hyperlink>
    </w:p>
    <w:p w14:paraId="11A88DA2" w14:textId="7E5A1617" w:rsidR="00FC6382" w:rsidRDefault="00FC6382" w:rsidP="002666A0">
      <w:pPr>
        <w:numPr>
          <w:ilvl w:val="3"/>
          <w:numId w:val="1"/>
        </w:numPr>
      </w:pPr>
      <w:r>
        <w:t xml:space="preserve"> </w:t>
      </w:r>
      <w:r w:rsidR="002666A0">
        <w:t>Moved: Jon Rosdahl</w:t>
      </w:r>
    </w:p>
    <w:p w14:paraId="610E6D42" w14:textId="6C98C600" w:rsidR="002666A0" w:rsidRDefault="002666A0" w:rsidP="002666A0">
      <w:pPr>
        <w:numPr>
          <w:ilvl w:val="3"/>
          <w:numId w:val="1"/>
        </w:numPr>
      </w:pPr>
      <w:r>
        <w:t>2</w:t>
      </w:r>
      <w:r w:rsidRPr="002666A0">
        <w:rPr>
          <w:vertAlign w:val="superscript"/>
        </w:rPr>
        <w:t>nd</w:t>
      </w:r>
      <w:r>
        <w:t>: Mark Hamilton</w:t>
      </w:r>
    </w:p>
    <w:p w14:paraId="3BF0E5D0" w14:textId="4D6D2829" w:rsidR="002666A0" w:rsidRDefault="002666A0" w:rsidP="002666A0">
      <w:pPr>
        <w:numPr>
          <w:ilvl w:val="3"/>
          <w:numId w:val="1"/>
        </w:numPr>
      </w:pPr>
      <w:r w:rsidRPr="00723167">
        <w:rPr>
          <w:b/>
          <w:bCs/>
        </w:rPr>
        <w:t>Results</w:t>
      </w:r>
      <w:r w:rsidR="00723167" w:rsidRPr="00723167">
        <w:rPr>
          <w:b/>
          <w:bCs/>
        </w:rPr>
        <w:t xml:space="preserve"> to approve Minutes:</w:t>
      </w:r>
      <w:r w:rsidR="00723167">
        <w:t xml:space="preserve"> </w:t>
      </w:r>
      <w:r>
        <w:t xml:space="preserve"> – Unanimous – Motion passes.</w:t>
      </w:r>
    </w:p>
    <w:p w14:paraId="7A8A9EB2" w14:textId="3FC8964B" w:rsidR="00B91238" w:rsidRDefault="00B91238" w:rsidP="00FB37B8">
      <w:pPr>
        <w:numPr>
          <w:ilvl w:val="2"/>
          <w:numId w:val="1"/>
        </w:numPr>
      </w:pPr>
      <w:r w:rsidRPr="00B506E2">
        <w:rPr>
          <w:b/>
          <w:bCs/>
          <w:color w:val="C00000"/>
        </w:rPr>
        <w:t xml:space="preserve">Compendium of Technical </w:t>
      </w:r>
      <w:r w:rsidR="00FB37B8" w:rsidRPr="00B506E2">
        <w:rPr>
          <w:b/>
          <w:bCs/>
          <w:color w:val="C00000"/>
        </w:rPr>
        <w:t>motions:</w:t>
      </w:r>
      <w:r w:rsidR="00FB37B8" w:rsidRPr="00B506E2">
        <w:rPr>
          <w:color w:val="C00000"/>
        </w:rPr>
        <w:t xml:space="preserve"> </w:t>
      </w:r>
      <w:r w:rsidR="00FB37B8">
        <w:t>11-21</w:t>
      </w:r>
      <w:r>
        <w:t>-078r5</w:t>
      </w:r>
    </w:p>
    <w:p w14:paraId="225B85C6" w14:textId="78C68EF5" w:rsidR="00FB37B8" w:rsidRDefault="004F528F" w:rsidP="006F050A">
      <w:pPr>
        <w:numPr>
          <w:ilvl w:val="3"/>
          <w:numId w:val="1"/>
        </w:numPr>
      </w:pPr>
      <w:hyperlink r:id="rId32" w:history="1">
        <w:r w:rsidR="00B91238" w:rsidRPr="002E46E7">
          <w:rPr>
            <w:rStyle w:val="Hyperlink"/>
          </w:rPr>
          <w:t>https://mentor.ieee.org/802.11/dcn/21/11-21-0758-05-000m-revme-motions.pptx</w:t>
        </w:r>
      </w:hyperlink>
      <w:r w:rsidR="00FB37B8">
        <w:t xml:space="preserve"> </w:t>
      </w:r>
    </w:p>
    <w:p w14:paraId="5F44D6B9" w14:textId="173F0120" w:rsidR="000F5DAC" w:rsidRPr="0081358F" w:rsidRDefault="009248B7" w:rsidP="000F5DAC">
      <w:pPr>
        <w:numPr>
          <w:ilvl w:val="2"/>
          <w:numId w:val="1"/>
        </w:numPr>
        <w:rPr>
          <w:b/>
          <w:bCs/>
          <w:lang w:val="en-US"/>
        </w:rPr>
      </w:pPr>
      <w:r w:rsidRPr="00B506E2">
        <w:rPr>
          <w:b/>
          <w:bCs/>
          <w:color w:val="C00000"/>
        </w:rPr>
        <w:t xml:space="preserve">Motion </w:t>
      </w:r>
      <w:r w:rsidR="000F5DAC" w:rsidRPr="00B506E2">
        <w:rPr>
          <w:b/>
          <w:bCs/>
          <w:color w:val="C00000"/>
        </w:rPr>
        <w:t>#6</w:t>
      </w:r>
      <w:r w:rsidR="000F5DAC" w:rsidRPr="00B506E2">
        <w:rPr>
          <w:color w:val="C00000"/>
        </w:rPr>
        <w:t xml:space="preserve"> </w:t>
      </w:r>
      <w:r w:rsidR="000F5DAC">
        <w:t>–</w:t>
      </w:r>
      <w:r w:rsidR="00D120DC" w:rsidRPr="0081358F">
        <w:rPr>
          <w:b/>
          <w:bCs/>
        </w:rPr>
        <w:t>EDITOR 1 and EDITOR 2 CIDs (2021-07-15)</w:t>
      </w:r>
    </w:p>
    <w:p w14:paraId="1DA2AF40" w14:textId="21C93251" w:rsidR="000F5DAC" w:rsidRPr="0081358F" w:rsidRDefault="007555C2" w:rsidP="000F5DAC">
      <w:pPr>
        <w:numPr>
          <w:ilvl w:val="3"/>
          <w:numId w:val="1"/>
        </w:numPr>
        <w:rPr>
          <w:lang w:val="en-US"/>
        </w:rPr>
      </w:pPr>
      <w:r w:rsidRPr="0081358F">
        <w:rPr>
          <w:lang w:val="en-US"/>
        </w:rPr>
        <w:t xml:space="preserve">Move to </w:t>
      </w:r>
      <w:r w:rsidR="000F5DAC" w:rsidRPr="0081358F">
        <w:rPr>
          <w:lang w:val="en-US"/>
        </w:rPr>
        <w:t xml:space="preserve">Approve the comment resolutions in the </w:t>
      </w:r>
    </w:p>
    <w:p w14:paraId="0529FAF4" w14:textId="77777777" w:rsidR="000F5DAC" w:rsidRPr="000F5DAC" w:rsidRDefault="000F5DAC" w:rsidP="000F5DAC">
      <w:pPr>
        <w:ind w:left="2880"/>
        <w:rPr>
          <w:lang w:val="en-US"/>
        </w:rPr>
      </w:pPr>
      <w:r w:rsidRPr="000F5DAC">
        <w:rPr>
          <w:lang w:val="en-US"/>
        </w:rPr>
        <w:lastRenderedPageBreak/>
        <w:t xml:space="preserve">“Motion-EDITOR1-C” tab (2 CIDs) in </w:t>
      </w:r>
      <w:hyperlink r:id="rId33" w:history="1">
        <w:r w:rsidRPr="000F5DAC">
          <w:rPr>
            <w:rStyle w:val="Hyperlink"/>
            <w:lang w:val="en-US"/>
          </w:rPr>
          <w:t>https://mentor.ieee.org/802.11/dcn/21/11-21-0738-04-000m-revme-wg-cc35-editor1-ad-hoc-comments.xlsx</w:t>
        </w:r>
      </w:hyperlink>
      <w:r w:rsidRPr="000F5DAC">
        <w:rPr>
          <w:lang w:val="en-US"/>
        </w:rPr>
        <w:t>,</w:t>
      </w:r>
    </w:p>
    <w:p w14:paraId="368D07CE" w14:textId="77777777" w:rsidR="000F5DAC" w:rsidRPr="000F5DAC" w:rsidRDefault="000F5DAC" w:rsidP="000F5DAC">
      <w:pPr>
        <w:ind w:left="2880"/>
        <w:rPr>
          <w:lang w:val="en-US"/>
        </w:rPr>
      </w:pPr>
      <w:r w:rsidRPr="000F5DAC">
        <w:rPr>
          <w:lang w:val="en-US"/>
        </w:rPr>
        <w:t xml:space="preserve">“Motion ED2-A” tab (11 CIDs) in </w:t>
      </w:r>
      <w:hyperlink r:id="rId34" w:history="1">
        <w:r w:rsidRPr="000F5DAC">
          <w:rPr>
            <w:rStyle w:val="Hyperlink"/>
            <w:lang w:val="en-US"/>
          </w:rPr>
          <w:t>https://mentor.ieee.org/802.11/dcn/21/11-21-0689-02-000m-revme-editor2-ad-hoc-comments.xlsx</w:t>
        </w:r>
      </w:hyperlink>
      <w:r w:rsidRPr="000F5DAC">
        <w:rPr>
          <w:lang w:val="en-US"/>
        </w:rPr>
        <w:t>,</w:t>
      </w:r>
    </w:p>
    <w:p w14:paraId="5B714745" w14:textId="77777777" w:rsidR="000F5DAC" w:rsidRPr="000F5DAC" w:rsidRDefault="000F5DAC" w:rsidP="00D120DC">
      <w:pPr>
        <w:ind w:left="2880"/>
        <w:rPr>
          <w:lang w:val="en-US"/>
        </w:rPr>
      </w:pPr>
      <w:r w:rsidRPr="000F5DAC">
        <w:rPr>
          <w:lang w:val="en-US"/>
        </w:rPr>
        <w:t xml:space="preserve">and incorporate the text changes into the TGme draft. </w:t>
      </w:r>
    </w:p>
    <w:p w14:paraId="23C80F50" w14:textId="7BC1FA2C" w:rsidR="000F5DAC" w:rsidRPr="000F5DAC" w:rsidRDefault="000F5DAC" w:rsidP="00D120DC">
      <w:pPr>
        <w:numPr>
          <w:ilvl w:val="3"/>
          <w:numId w:val="1"/>
        </w:numPr>
        <w:rPr>
          <w:lang w:val="en-US"/>
        </w:rPr>
      </w:pPr>
      <w:r w:rsidRPr="000F5DAC">
        <w:rPr>
          <w:lang w:val="en-US"/>
        </w:rPr>
        <w:t>Moved:</w:t>
      </w:r>
      <w:r w:rsidR="00D120DC" w:rsidRPr="0081358F">
        <w:rPr>
          <w:lang w:val="en-US"/>
        </w:rPr>
        <w:t xml:space="preserve"> Emily QI</w:t>
      </w:r>
    </w:p>
    <w:p w14:paraId="4D004375" w14:textId="2CC8C9A3" w:rsidR="000F5DAC" w:rsidRPr="000F5DAC" w:rsidRDefault="000F5DAC" w:rsidP="00D120DC">
      <w:pPr>
        <w:numPr>
          <w:ilvl w:val="3"/>
          <w:numId w:val="1"/>
        </w:numPr>
        <w:rPr>
          <w:lang w:val="en-US"/>
        </w:rPr>
      </w:pPr>
      <w:r w:rsidRPr="000F5DAC">
        <w:rPr>
          <w:lang w:val="en-US"/>
        </w:rPr>
        <w:t xml:space="preserve">Seconded: </w:t>
      </w:r>
      <w:r w:rsidR="00D120DC" w:rsidRPr="0081358F">
        <w:rPr>
          <w:lang w:val="en-US"/>
        </w:rPr>
        <w:t>Edward AU</w:t>
      </w:r>
    </w:p>
    <w:p w14:paraId="1E28BFB7" w14:textId="39722962" w:rsidR="000F5DAC" w:rsidRPr="000F5DAC" w:rsidRDefault="000F5DAC" w:rsidP="00D120DC">
      <w:pPr>
        <w:numPr>
          <w:ilvl w:val="3"/>
          <w:numId w:val="1"/>
        </w:numPr>
        <w:rPr>
          <w:lang w:val="en-US"/>
        </w:rPr>
      </w:pPr>
      <w:r w:rsidRPr="000F5DAC">
        <w:rPr>
          <w:b/>
          <w:bCs/>
          <w:lang w:val="en-US"/>
        </w:rPr>
        <w:t>Result</w:t>
      </w:r>
      <w:r w:rsidR="00D120DC">
        <w:rPr>
          <w:b/>
          <w:bCs/>
          <w:lang w:val="en-US"/>
        </w:rPr>
        <w:t xml:space="preserve"> of Motion #6</w:t>
      </w:r>
      <w:r w:rsidRPr="000F5DAC">
        <w:rPr>
          <w:b/>
          <w:bCs/>
          <w:lang w:val="en-US"/>
        </w:rPr>
        <w:t xml:space="preserve">: </w:t>
      </w:r>
      <w:r w:rsidR="00D120DC" w:rsidRPr="0081358F">
        <w:rPr>
          <w:lang w:val="en-US"/>
        </w:rPr>
        <w:t>Unanimous Consent – Motion Passes.</w:t>
      </w:r>
    </w:p>
    <w:p w14:paraId="5980CE42" w14:textId="7F71BFEB" w:rsidR="002666A0" w:rsidRPr="0062423B" w:rsidRDefault="005855F1" w:rsidP="002666A0">
      <w:pPr>
        <w:numPr>
          <w:ilvl w:val="2"/>
          <w:numId w:val="1"/>
        </w:numPr>
      </w:pPr>
      <w:r w:rsidRPr="0085260A">
        <w:rPr>
          <w:b/>
          <w:bCs/>
          <w:color w:val="C00000"/>
        </w:rPr>
        <w:t xml:space="preserve">Motion </w:t>
      </w:r>
      <w:r w:rsidR="0085260A" w:rsidRPr="0085260A">
        <w:rPr>
          <w:b/>
          <w:bCs/>
          <w:color w:val="C00000"/>
        </w:rPr>
        <w:t>#</w:t>
      </w:r>
      <w:r w:rsidRPr="0085260A">
        <w:rPr>
          <w:b/>
          <w:bCs/>
          <w:color w:val="C00000"/>
        </w:rPr>
        <w:t xml:space="preserve">7 </w:t>
      </w:r>
      <w:r w:rsidRPr="005855F1">
        <w:rPr>
          <w:b/>
          <w:bCs/>
        </w:rPr>
        <w:t>– GEN, MAC, PHY, SEC CIDs</w:t>
      </w:r>
      <w:r>
        <w:rPr>
          <w:b/>
          <w:bCs/>
        </w:rPr>
        <w:t xml:space="preserve"> </w:t>
      </w:r>
      <w:r w:rsidRPr="005855F1">
        <w:rPr>
          <w:b/>
          <w:bCs/>
        </w:rPr>
        <w:t>(2021-07-15)</w:t>
      </w:r>
    </w:p>
    <w:p w14:paraId="1371D485" w14:textId="76F7179B" w:rsidR="0062423B" w:rsidRPr="0062423B" w:rsidRDefault="007555C2" w:rsidP="0062423B">
      <w:pPr>
        <w:numPr>
          <w:ilvl w:val="3"/>
          <w:numId w:val="1"/>
        </w:numPr>
        <w:rPr>
          <w:lang w:val="en-US"/>
        </w:rPr>
      </w:pPr>
      <w:r>
        <w:rPr>
          <w:b/>
          <w:bCs/>
          <w:lang w:val="en-US"/>
        </w:rPr>
        <w:t xml:space="preserve">Move to </w:t>
      </w:r>
      <w:r w:rsidR="0062423B" w:rsidRPr="0062423B">
        <w:rPr>
          <w:b/>
          <w:bCs/>
          <w:lang w:val="en-US"/>
        </w:rPr>
        <w:t xml:space="preserve">Approve the comment resolutions </w:t>
      </w:r>
      <w:r w:rsidR="0062423B" w:rsidRPr="0062423B">
        <w:rPr>
          <w:lang w:val="en-US"/>
        </w:rPr>
        <w:t>in the</w:t>
      </w:r>
      <w:r w:rsidR="0062423B" w:rsidRPr="0062423B">
        <w:rPr>
          <w:b/>
          <w:bCs/>
          <w:lang w:val="en-US"/>
        </w:rPr>
        <w:t xml:space="preserve"> </w:t>
      </w:r>
    </w:p>
    <w:p w14:paraId="10F2B11C" w14:textId="6BD24367" w:rsidR="0062423B" w:rsidRPr="0062423B" w:rsidRDefault="0062423B" w:rsidP="0062423B">
      <w:pPr>
        <w:ind w:left="2880"/>
        <w:rPr>
          <w:lang w:val="en-US"/>
        </w:rPr>
      </w:pPr>
      <w:r w:rsidRPr="0062423B">
        <w:rPr>
          <w:lang w:val="en-US"/>
        </w:rPr>
        <w:t>“GEN June Motion Excepts” tab (</w:t>
      </w:r>
      <w:r w:rsidR="004F528F">
        <w:rPr>
          <w:lang w:val="en-US"/>
        </w:rPr>
        <w:t>7</w:t>
      </w:r>
      <w:r w:rsidRPr="0062423B">
        <w:rPr>
          <w:lang w:val="en-US"/>
        </w:rPr>
        <w:t xml:space="preserve"> CIDs) in </w:t>
      </w:r>
      <w:r>
        <w:rPr>
          <w:lang w:val="en-US"/>
        </w:rPr>
        <w:t xml:space="preserve">11-21/699r7 </w:t>
      </w:r>
      <w:hyperlink r:id="rId35" w:history="1">
        <w:r w:rsidRPr="0062423B">
          <w:rPr>
            <w:rStyle w:val="Hyperlink"/>
            <w:lang w:val="en-US"/>
          </w:rPr>
          <w:t>https://mentor.ieee.org/802.11/dcn/21/11-21-0699-07-000m-gen-adhoc-revme-cc35-comments.xls</w:t>
        </w:r>
      </w:hyperlink>
      <w:r w:rsidRPr="0062423B">
        <w:rPr>
          <w:lang w:val="en-US"/>
        </w:rPr>
        <w:t>,</w:t>
      </w:r>
    </w:p>
    <w:p w14:paraId="49813AE4" w14:textId="587A48F7" w:rsidR="0062423B" w:rsidRPr="0062423B" w:rsidRDefault="0062423B" w:rsidP="0062423B">
      <w:pPr>
        <w:ind w:left="2880"/>
        <w:rPr>
          <w:lang w:val="en-US"/>
        </w:rPr>
      </w:pPr>
      <w:r w:rsidRPr="0062423B">
        <w:rPr>
          <w:lang w:val="en-US"/>
        </w:rPr>
        <w:t xml:space="preserve">“Motion MAC-AB” tab (4 CIDs) in </w:t>
      </w:r>
      <w:r>
        <w:rPr>
          <w:lang w:val="en-US"/>
        </w:rPr>
        <w:t>11-21/793r3</w:t>
      </w:r>
      <w:r w:rsidR="0084382E">
        <w:rPr>
          <w:lang w:val="en-US"/>
        </w:rPr>
        <w:t xml:space="preserve"> </w:t>
      </w:r>
      <w:hyperlink r:id="rId36" w:history="1">
        <w:r w:rsidR="0084382E" w:rsidRPr="002E46E7">
          <w:rPr>
            <w:rStyle w:val="Hyperlink"/>
            <w:lang w:val="en-US"/>
          </w:rPr>
          <w:t>https://mentor.ieee.org/802.11/dcn/21/11-21-0793-03-000m-revme-mac-comments.xls</w:t>
        </w:r>
      </w:hyperlink>
      <w:r w:rsidRPr="0062423B">
        <w:rPr>
          <w:lang w:val="en-US"/>
        </w:rPr>
        <w:t>,</w:t>
      </w:r>
    </w:p>
    <w:p w14:paraId="7DBD0DBF" w14:textId="78EDEF96" w:rsidR="0062423B" w:rsidRPr="0062423B" w:rsidRDefault="0062423B" w:rsidP="0084382E">
      <w:pPr>
        <w:ind w:left="2880"/>
        <w:rPr>
          <w:lang w:val="en-US"/>
        </w:rPr>
      </w:pPr>
      <w:r w:rsidRPr="0062423B">
        <w:rPr>
          <w:lang w:val="en-US"/>
        </w:rPr>
        <w:t xml:space="preserve">“PHY Motion A” tab (13 CIDs) in </w:t>
      </w:r>
      <w:r w:rsidR="0084382E">
        <w:rPr>
          <w:lang w:val="en-US"/>
        </w:rPr>
        <w:t>11-21/</w:t>
      </w:r>
      <w:r w:rsidR="00483D91">
        <w:rPr>
          <w:lang w:val="en-US"/>
        </w:rPr>
        <w:t xml:space="preserve">727r2 </w:t>
      </w:r>
      <w:hyperlink r:id="rId37" w:history="1">
        <w:r w:rsidR="00483D91" w:rsidRPr="002E46E7">
          <w:rPr>
            <w:rStyle w:val="Hyperlink"/>
            <w:lang w:val="en-US"/>
          </w:rPr>
          <w:t>https://mentor.ieee.org/802.11/dcn/21/11-21-0727-02-000m-revme-phy-comments.xls</w:t>
        </w:r>
      </w:hyperlink>
      <w:r w:rsidRPr="0062423B">
        <w:rPr>
          <w:lang w:val="en-US"/>
        </w:rPr>
        <w:t>,</w:t>
      </w:r>
    </w:p>
    <w:p w14:paraId="58C55F2E" w14:textId="2BDF2568" w:rsidR="0062423B" w:rsidRPr="0062423B" w:rsidRDefault="0062423B" w:rsidP="0084382E">
      <w:pPr>
        <w:ind w:left="2880"/>
        <w:rPr>
          <w:lang w:val="en-US"/>
        </w:rPr>
      </w:pPr>
      <w:r w:rsidRPr="0062423B">
        <w:rPr>
          <w:lang w:val="en-US"/>
        </w:rPr>
        <w:t xml:space="preserve">“Security Motion B” tab (2 CIDs) in </w:t>
      </w:r>
      <w:r w:rsidR="00483D91">
        <w:rPr>
          <w:lang w:val="en-US"/>
        </w:rPr>
        <w:t>11-21/690r4</w:t>
      </w:r>
      <w:r w:rsidRPr="0062423B">
        <w:rPr>
          <w:lang w:val="en-US"/>
        </w:rPr>
        <w:t xml:space="preserve"> </w:t>
      </w:r>
      <w:hyperlink r:id="rId38" w:history="1">
        <w:r w:rsidRPr="0062423B">
          <w:rPr>
            <w:rStyle w:val="Hyperlink"/>
            <w:lang w:val="en-US"/>
          </w:rPr>
          <w:t>https://mentor.ieee.org/802.11/dcn/21/11-21-0690-04-000m-revme-cc35-sec-comments.xlsx</w:t>
        </w:r>
      </w:hyperlink>
      <w:r w:rsidRPr="0062423B">
        <w:rPr>
          <w:lang w:val="en-US"/>
        </w:rPr>
        <w:t>,</w:t>
      </w:r>
    </w:p>
    <w:p w14:paraId="540AA3AB" w14:textId="72B1D8FB" w:rsidR="00FC6382" w:rsidRDefault="0062423B" w:rsidP="007555C2">
      <w:pPr>
        <w:ind w:left="2880"/>
      </w:pPr>
      <w:r w:rsidRPr="0062423B">
        <w:rPr>
          <w:lang w:val="en-US"/>
        </w:rPr>
        <w:t>and incorporate the text changes into the TGme draft.</w:t>
      </w:r>
    </w:p>
    <w:p w14:paraId="7DF0966F" w14:textId="5FB33F77" w:rsidR="0090656C" w:rsidRDefault="0090656C" w:rsidP="00E95C9B">
      <w:pPr>
        <w:numPr>
          <w:ilvl w:val="3"/>
          <w:numId w:val="1"/>
        </w:numPr>
      </w:pPr>
      <w:r>
        <w:t xml:space="preserve">Moved: </w:t>
      </w:r>
      <w:r w:rsidR="00C540B6">
        <w:t xml:space="preserve">Mark </w:t>
      </w:r>
      <w:r w:rsidR="0081358F">
        <w:t>HAMILTON</w:t>
      </w:r>
    </w:p>
    <w:p w14:paraId="70D84112" w14:textId="009C099E" w:rsidR="0090656C" w:rsidRDefault="0090656C" w:rsidP="00E95C9B">
      <w:pPr>
        <w:numPr>
          <w:ilvl w:val="3"/>
          <w:numId w:val="1"/>
        </w:numPr>
      </w:pPr>
      <w:r>
        <w:t>2</w:t>
      </w:r>
      <w:r w:rsidRPr="0090656C">
        <w:rPr>
          <w:vertAlign w:val="superscript"/>
        </w:rPr>
        <w:t>nd</w:t>
      </w:r>
      <w:r>
        <w:t xml:space="preserve">: </w:t>
      </w:r>
      <w:r w:rsidR="00C540B6">
        <w:t xml:space="preserve">Jon </w:t>
      </w:r>
      <w:r w:rsidR="0081358F">
        <w:t>ROSDAHL</w:t>
      </w:r>
    </w:p>
    <w:p w14:paraId="16ECAC01" w14:textId="7FD01C51" w:rsidR="00E95C9B" w:rsidRPr="00E95C9B" w:rsidRDefault="00EA41CC" w:rsidP="0045243A">
      <w:pPr>
        <w:numPr>
          <w:ilvl w:val="3"/>
          <w:numId w:val="1"/>
        </w:numPr>
        <w:contextualSpacing/>
      </w:pPr>
      <w:r>
        <w:t>Discussion: 11-21-727r2 has a correction for CID 19 that the cited document</w:t>
      </w:r>
      <w:r w:rsidR="002F0121">
        <w:t xml:space="preserve"> (11-21/0965)</w:t>
      </w:r>
      <w:r>
        <w:t xml:space="preserve"> needed to be R2. </w:t>
      </w:r>
      <w:r w:rsidR="0090656C">
        <w:t xml:space="preserve">In </w:t>
      </w:r>
      <w:r w:rsidR="00E95C9B">
        <w:t>looking at the Mentor time stamp now, it seems</w:t>
      </w:r>
    </w:p>
    <w:p w14:paraId="108F5B03" w14:textId="054D82B7" w:rsidR="00E95C9B" w:rsidRDefault="00E95C9B" w:rsidP="0045243A">
      <w:pPr>
        <w:pStyle w:val="m5363082283466868480msolistparagraph"/>
        <w:numPr>
          <w:ilvl w:val="0"/>
          <w:numId w:val="19"/>
        </w:numPr>
        <w:spacing w:before="0" w:beforeAutospacing="0" w:after="0" w:afterAutospacing="0"/>
        <w:contextualSpacing/>
      </w:pPr>
      <w:r>
        <w:t>Brian</w:t>
      </w:r>
      <w:r w:rsidR="001864C8">
        <w:t xml:space="preserve"> HART</w:t>
      </w:r>
      <w:r>
        <w:t xml:space="preserve"> presented r0 on 6/14.  R0 had options A and B.</w:t>
      </w:r>
    </w:p>
    <w:p w14:paraId="66A341DA" w14:textId="78B5EB99" w:rsidR="00E95C9B" w:rsidRDefault="00E95C9B" w:rsidP="0045243A">
      <w:pPr>
        <w:pStyle w:val="m5363082283466868480msolistparagraph"/>
        <w:numPr>
          <w:ilvl w:val="0"/>
          <w:numId w:val="19"/>
        </w:numPr>
        <w:spacing w:before="0" w:beforeAutospacing="0" w:after="0" w:afterAutospacing="0"/>
        <w:contextualSpacing/>
      </w:pPr>
      <w:r>
        <w:t>During the 6/14</w:t>
      </w:r>
      <w:r w:rsidR="002F0121">
        <w:t xml:space="preserve"> telecon</w:t>
      </w:r>
      <w:r>
        <w:t xml:space="preserve">, </w:t>
      </w:r>
      <w:r w:rsidR="001864C8">
        <w:t>the TG</w:t>
      </w:r>
      <w:r>
        <w:t xml:space="preserve"> decided to go w/ option B.  Brian uploaded R1 with ‘note to commenter’ that we are going w/ option B.  But the ‘instruction to editor’ pointed to ‘implement the proposed text update’ which just had “TBD”</w:t>
      </w:r>
    </w:p>
    <w:p w14:paraId="20223824" w14:textId="0FF93522" w:rsidR="00E95C9B" w:rsidRDefault="00E95C9B" w:rsidP="0045243A">
      <w:pPr>
        <w:pStyle w:val="m5363082283466868480msolistparagraph"/>
        <w:numPr>
          <w:ilvl w:val="0"/>
          <w:numId w:val="19"/>
        </w:numPr>
        <w:spacing w:before="0" w:beforeAutospacing="0" w:after="0" w:afterAutospacing="0"/>
        <w:contextualSpacing/>
      </w:pPr>
      <w:r>
        <w:t>M</w:t>
      </w:r>
      <w:r w:rsidR="001864C8">
        <w:t>ark RISON</w:t>
      </w:r>
      <w:r>
        <w:t xml:space="preserve"> put the Resolution in DB (11-21/727) as : “Incorporate the changes in </w:t>
      </w:r>
      <w:hyperlink r:id="rId39" w:tgtFrame="_blank" w:history="1">
        <w:r>
          <w:rPr>
            <w:rStyle w:val="Hyperlink"/>
          </w:rPr>
          <w:t>https://mentor.ieee.org/802.11/dcn/21/11-21-0965-01-000m-cc35-phy-cids-19-18-14-15-527.docx</w:t>
        </w:r>
      </w:hyperlink>
      <w:r>
        <w:t>, for CID 19.", which again points to TBD</w:t>
      </w:r>
    </w:p>
    <w:p w14:paraId="5BD07ECA" w14:textId="215004AA" w:rsidR="00E95C9B" w:rsidRDefault="00E95C9B" w:rsidP="0045243A">
      <w:pPr>
        <w:pStyle w:val="m5363082283466868480msolistparagraph"/>
        <w:numPr>
          <w:ilvl w:val="1"/>
          <w:numId w:val="19"/>
        </w:numPr>
        <w:spacing w:before="0" w:beforeAutospacing="0" w:after="0" w:afterAutospacing="0"/>
        <w:contextualSpacing/>
      </w:pPr>
      <w:r>
        <w:t>Didn’t check when M</w:t>
      </w:r>
      <w:r w:rsidR="006D114F">
        <w:t xml:space="preserve">ark </w:t>
      </w:r>
      <w:r>
        <w:t>R</w:t>
      </w:r>
      <w:r w:rsidR="006D114F">
        <w:t>ISON</w:t>
      </w:r>
      <w:r>
        <w:t xml:space="preserve"> uploaded 21/727</w:t>
      </w:r>
    </w:p>
    <w:p w14:paraId="58DBE4E6" w14:textId="0AAE2A5E" w:rsidR="00E95C9B" w:rsidRDefault="00E95C9B" w:rsidP="002A31FE">
      <w:pPr>
        <w:pStyle w:val="m5363082283466868480msolistparagraph"/>
        <w:numPr>
          <w:ilvl w:val="0"/>
          <w:numId w:val="19"/>
        </w:numPr>
        <w:spacing w:before="0" w:beforeAutospacing="0" w:after="0" w:afterAutospacing="0"/>
        <w:contextualSpacing/>
      </w:pPr>
      <w:r>
        <w:t>Brian</w:t>
      </w:r>
      <w:r w:rsidR="006D114F">
        <w:t xml:space="preserve"> HART</w:t>
      </w:r>
      <w:r>
        <w:t xml:space="preserve"> probably realized this later, and uploaded r2 on 7/12</w:t>
      </w:r>
      <w:r w:rsidR="006D114F">
        <w:t xml:space="preserve">.  </w:t>
      </w:r>
      <w:r>
        <w:t xml:space="preserve">So, the ‘correct’ procedure seems to be to re-ask the group to re-resolve the CID using </w:t>
      </w:r>
      <w:r w:rsidR="006D114F">
        <w:t>11-21/</w:t>
      </w:r>
      <w:r>
        <w:t>965r2.</w:t>
      </w:r>
    </w:p>
    <w:p w14:paraId="569C10B8" w14:textId="71FB2125" w:rsidR="00C01FEE" w:rsidRDefault="004F528F" w:rsidP="00C01FEE">
      <w:pPr>
        <w:pStyle w:val="m5363082283466868480msolistparagraph"/>
        <w:numPr>
          <w:ilvl w:val="1"/>
          <w:numId w:val="19"/>
        </w:numPr>
        <w:spacing w:before="0" w:beforeAutospacing="0" w:after="0" w:afterAutospacing="0"/>
        <w:contextualSpacing/>
      </w:pPr>
      <w:hyperlink r:id="rId40" w:tgtFrame="_blank" w:history="1">
        <w:r w:rsidR="00C01FEE">
          <w:rPr>
            <w:rStyle w:val="Hyperlink"/>
          </w:rPr>
          <w:t>https://mentor.ieee.org/802.11/dcn/21/11-21-0965-02-000m-cc35-phy-cids-19-18-14-15-527.docx</w:t>
        </w:r>
      </w:hyperlink>
    </w:p>
    <w:p w14:paraId="61BDCB10" w14:textId="7C9590E0" w:rsidR="00E95C9B" w:rsidRDefault="00065517" w:rsidP="00EA41CC">
      <w:pPr>
        <w:numPr>
          <w:ilvl w:val="3"/>
          <w:numId w:val="1"/>
        </w:numPr>
      </w:pPr>
      <w:r>
        <w:t xml:space="preserve">Discussion: CID 215 has a minor editorial error with a capitalization </w:t>
      </w:r>
      <w:r w:rsidR="00C540B6">
        <w:t>change required.</w:t>
      </w:r>
    </w:p>
    <w:p w14:paraId="10E3CA81" w14:textId="5B02679F" w:rsidR="0085260A" w:rsidRDefault="0085260A" w:rsidP="0085260A">
      <w:pPr>
        <w:numPr>
          <w:ilvl w:val="4"/>
          <w:numId w:val="1"/>
        </w:numPr>
      </w:pPr>
      <w:r w:rsidRPr="0085260A">
        <w:t>phrase ‘Nonce field’ (in Figure 12-21 caption) with ‘CCM Nonce field’ -&gt; phrase ‘Nonce field’ (in Figure 12-21 caption) with ‘CCM nonce’</w:t>
      </w:r>
    </w:p>
    <w:p w14:paraId="2079655B" w14:textId="0255D9B3" w:rsidR="00FC6382" w:rsidRDefault="00EE53AC" w:rsidP="00C540B6">
      <w:pPr>
        <w:numPr>
          <w:ilvl w:val="3"/>
          <w:numId w:val="1"/>
        </w:numPr>
      </w:pPr>
      <w:r w:rsidRPr="0085260A">
        <w:rPr>
          <w:b/>
          <w:bCs/>
        </w:rPr>
        <w:lastRenderedPageBreak/>
        <w:t>Results for Motion #7</w:t>
      </w:r>
      <w:r>
        <w:t>: Unanimous Consent (54 on the call)</w:t>
      </w:r>
      <w:r w:rsidR="00141119">
        <w:t xml:space="preserve"> Motion Passes.</w:t>
      </w:r>
    </w:p>
    <w:p w14:paraId="2E7AD409" w14:textId="56928F71" w:rsidR="00EE53AC" w:rsidRDefault="0085260A" w:rsidP="0085260A">
      <w:pPr>
        <w:numPr>
          <w:ilvl w:val="1"/>
          <w:numId w:val="1"/>
        </w:numPr>
      </w:pPr>
      <w:r w:rsidRPr="00141119">
        <w:rPr>
          <w:b/>
          <w:bCs/>
        </w:rPr>
        <w:t>Review doc 11-20</w:t>
      </w:r>
      <w:r w:rsidR="00942247" w:rsidRPr="00141119">
        <w:rPr>
          <w:b/>
          <w:bCs/>
        </w:rPr>
        <w:t>/177r9</w:t>
      </w:r>
      <w:r w:rsidR="00942247">
        <w:t xml:space="preserve"> – ARC liaison – Mark HAMILTON</w:t>
      </w:r>
      <w:r w:rsidR="009A651A">
        <w:t xml:space="preserve"> (</w:t>
      </w:r>
      <w:r w:rsidR="009A651A" w:rsidRPr="009A651A">
        <w:t>Ruckus/CommScope)</w:t>
      </w:r>
    </w:p>
    <w:p w14:paraId="4D6FEB5F" w14:textId="02C414E9" w:rsidR="00942247" w:rsidRDefault="004F528F" w:rsidP="00942247">
      <w:pPr>
        <w:numPr>
          <w:ilvl w:val="2"/>
          <w:numId w:val="1"/>
        </w:numPr>
      </w:pPr>
      <w:hyperlink r:id="rId41" w:history="1">
        <w:r w:rsidR="002E02AE" w:rsidRPr="002E46E7">
          <w:rPr>
            <w:rStyle w:val="Hyperlink"/>
          </w:rPr>
          <w:t>https://mentor.ieee.org/802.11/dcn/20/11-20-0177-09-0arc-liaison-to-revmd-on-ess.docx</w:t>
        </w:r>
      </w:hyperlink>
    </w:p>
    <w:p w14:paraId="49CDD37A" w14:textId="0D77C976" w:rsidR="002E02AE" w:rsidRDefault="00141119" w:rsidP="00942247">
      <w:pPr>
        <w:numPr>
          <w:ilvl w:val="2"/>
          <w:numId w:val="1"/>
        </w:numPr>
      </w:pPr>
      <w:r>
        <w:t>Review history of the document</w:t>
      </w:r>
    </w:p>
    <w:p w14:paraId="47787056" w14:textId="3B099CAC" w:rsidR="00141119" w:rsidRDefault="00141119" w:rsidP="00942247">
      <w:pPr>
        <w:numPr>
          <w:ilvl w:val="2"/>
          <w:numId w:val="1"/>
        </w:numPr>
      </w:pPr>
      <w:r>
        <w:t>Review submission.</w:t>
      </w:r>
    </w:p>
    <w:p w14:paraId="0A2E8E14" w14:textId="77777777" w:rsidR="00691A64" w:rsidRPr="00691A64" w:rsidRDefault="00691A64" w:rsidP="00691A64">
      <w:pPr>
        <w:numPr>
          <w:ilvl w:val="2"/>
          <w:numId w:val="1"/>
        </w:numPr>
      </w:pPr>
      <w:r w:rsidRPr="00691A64">
        <w:t>Modify text in 4.3.5.1 (the “Overview” subclause of the “DS concepts” subclause):</w:t>
      </w:r>
    </w:p>
    <w:p w14:paraId="024209BD" w14:textId="0D850689" w:rsidR="00FC6382" w:rsidRDefault="00633584" w:rsidP="00691A64">
      <w:pPr>
        <w:numPr>
          <w:ilvl w:val="3"/>
          <w:numId w:val="1"/>
        </w:numPr>
      </w:pPr>
      <w:r>
        <w:t xml:space="preserve">Discussion on </w:t>
      </w:r>
      <w:r w:rsidR="000A0C2F">
        <w:t>authentication process.</w:t>
      </w:r>
    </w:p>
    <w:p w14:paraId="435863DA" w14:textId="2896BE6A" w:rsidR="000A0C2F" w:rsidRDefault="00C64BB1" w:rsidP="00691A64">
      <w:pPr>
        <w:numPr>
          <w:ilvl w:val="3"/>
          <w:numId w:val="1"/>
        </w:numPr>
      </w:pPr>
      <w:r>
        <w:t xml:space="preserve">Need to </w:t>
      </w:r>
      <w:r w:rsidR="005378DE">
        <w:t>review page 3</w:t>
      </w:r>
      <w:r w:rsidR="00486E3F">
        <w:t xml:space="preserve"> for a potential DOS attack.</w:t>
      </w:r>
    </w:p>
    <w:p w14:paraId="2415F330" w14:textId="77777777" w:rsidR="004B06D2" w:rsidRPr="00D60856" w:rsidRDefault="004B06D2" w:rsidP="00D60856">
      <w:pPr>
        <w:pStyle w:val="BodyText"/>
        <w:numPr>
          <w:ilvl w:val="2"/>
          <w:numId w:val="1"/>
        </w:numPr>
        <w:spacing w:after="0"/>
        <w:rPr>
          <w:rFonts w:cstheme="minorHAnsi"/>
          <w:bCs/>
          <w:sz w:val="22"/>
          <w:szCs w:val="22"/>
        </w:rPr>
      </w:pPr>
      <w:r w:rsidRPr="00D60856">
        <w:rPr>
          <w:rFonts w:cstheme="minorHAnsi"/>
          <w:bCs/>
          <w:sz w:val="22"/>
          <w:szCs w:val="22"/>
        </w:rPr>
        <w:t>Modify text in 4.3.5.2 (“Extended service set (ESS): the large coverage network”):</w:t>
      </w:r>
    </w:p>
    <w:p w14:paraId="3A13BDB4" w14:textId="6F5CF835" w:rsidR="00486E3F" w:rsidRDefault="00D553B9" w:rsidP="004B06D2">
      <w:pPr>
        <w:numPr>
          <w:ilvl w:val="3"/>
          <w:numId w:val="1"/>
        </w:numPr>
      </w:pPr>
      <w:r>
        <w:t>“All BSSs in an ESS have the Same SSID” -- This is a requirement for proper operation.</w:t>
      </w:r>
    </w:p>
    <w:p w14:paraId="4B2EA4CD" w14:textId="1FADB86F" w:rsidR="00D553B9" w:rsidRDefault="009309CA" w:rsidP="004B06D2">
      <w:pPr>
        <w:numPr>
          <w:ilvl w:val="3"/>
          <w:numId w:val="1"/>
        </w:numPr>
      </w:pPr>
      <w:r w:rsidRPr="009309CA">
        <w:t>The key concept is that the ESS appears to be a single IEEE Std 802™ access domain to the LLC sublayer</w:t>
      </w:r>
    </w:p>
    <w:p w14:paraId="7251A1EC" w14:textId="77777777" w:rsidR="00B76FEA" w:rsidRPr="00D60856" w:rsidRDefault="00B76FEA" w:rsidP="004B06D2">
      <w:pPr>
        <w:numPr>
          <w:ilvl w:val="2"/>
          <w:numId w:val="1"/>
        </w:numPr>
      </w:pPr>
      <w:r w:rsidRPr="00D60856">
        <w:t>Replace the definition of “homogeneous extended service set (ESS)” (in clause 3):</w:t>
      </w:r>
    </w:p>
    <w:p w14:paraId="668930F2" w14:textId="63AAB344" w:rsidR="009309CA" w:rsidRPr="00FD5CA7" w:rsidRDefault="009B1489" w:rsidP="00B76FEA">
      <w:pPr>
        <w:numPr>
          <w:ilvl w:val="3"/>
          <w:numId w:val="1"/>
        </w:numPr>
      </w:pPr>
      <w:r w:rsidRPr="00386838">
        <w:t>“homogeneous extended service set (ESS):</w:t>
      </w:r>
      <w:r w:rsidR="00FD5CA7" w:rsidRPr="00386838">
        <w:t xml:space="preserve"> </w:t>
      </w:r>
      <w:r w:rsidR="00386838">
        <w:t xml:space="preserve">old definition to be </w:t>
      </w:r>
      <w:r w:rsidR="00386838" w:rsidRPr="00386838">
        <w:t>removed.</w:t>
      </w:r>
    </w:p>
    <w:p w14:paraId="422ECB70" w14:textId="1003B552" w:rsidR="00FD5CA7" w:rsidRPr="00386838" w:rsidRDefault="00FD5CA7" w:rsidP="00386838">
      <w:pPr>
        <w:numPr>
          <w:ilvl w:val="3"/>
          <w:numId w:val="1"/>
        </w:numPr>
      </w:pPr>
      <w:r w:rsidRPr="00386838">
        <w:t>A new definition - “HeSS: A collection of basic service sets (BSSs) that provide access to a set of higher-layer services using a given set of authentication credentials</w:t>
      </w:r>
    </w:p>
    <w:p w14:paraId="1109B5EC" w14:textId="035CFC92" w:rsidR="00386838" w:rsidRPr="00D60856" w:rsidRDefault="00040582" w:rsidP="00040582">
      <w:pPr>
        <w:numPr>
          <w:ilvl w:val="2"/>
          <w:numId w:val="1"/>
        </w:numPr>
        <w:rPr>
          <w:sz w:val="18"/>
          <w:szCs w:val="16"/>
        </w:rPr>
      </w:pPr>
      <w:r w:rsidRPr="00D60856">
        <w:rPr>
          <w:rFonts w:cstheme="minorHAnsi"/>
          <w:szCs w:val="16"/>
        </w:rPr>
        <w:t>update the abbreviation for HESSID – Now HeSS identifier</w:t>
      </w:r>
    </w:p>
    <w:p w14:paraId="171AE1DD" w14:textId="6359A4BA" w:rsidR="009309CA" w:rsidRDefault="00040582" w:rsidP="000B4206">
      <w:pPr>
        <w:numPr>
          <w:ilvl w:val="3"/>
          <w:numId w:val="1"/>
        </w:numPr>
      </w:pPr>
      <w:r>
        <w:t>HeSS is just a word, it is not a normal acronym.</w:t>
      </w:r>
      <w:r>
        <w:tab/>
      </w:r>
    </w:p>
    <w:p w14:paraId="67783E02" w14:textId="232CD615" w:rsidR="009309CA" w:rsidRDefault="00C30E7E" w:rsidP="000B4206">
      <w:pPr>
        <w:numPr>
          <w:ilvl w:val="2"/>
          <w:numId w:val="1"/>
        </w:numPr>
      </w:pPr>
      <w:r>
        <w:t xml:space="preserve">Updates to many paragraphs changing HESSID to HeSS and the </w:t>
      </w:r>
      <w:r w:rsidR="00206493">
        <w:t>requirement changes.</w:t>
      </w:r>
    </w:p>
    <w:p w14:paraId="0A1DAE90" w14:textId="0252C66A" w:rsidR="00206493" w:rsidRDefault="00206493" w:rsidP="000B4206">
      <w:pPr>
        <w:numPr>
          <w:ilvl w:val="2"/>
          <w:numId w:val="1"/>
        </w:numPr>
      </w:pPr>
      <w:r>
        <w:t>Not</w:t>
      </w:r>
      <w:r w:rsidR="00106323">
        <w:t>e</w:t>
      </w:r>
      <w:r>
        <w:t xml:space="preserve"> on Page 7 </w:t>
      </w:r>
      <w:r w:rsidR="00106323">
        <w:t xml:space="preserve">there is an </w:t>
      </w:r>
      <w:r>
        <w:t xml:space="preserve">“in a HeSS” </w:t>
      </w:r>
      <w:r w:rsidR="00106323">
        <w:t xml:space="preserve">that </w:t>
      </w:r>
      <w:r>
        <w:t>should be “in an HeSS”</w:t>
      </w:r>
    </w:p>
    <w:p w14:paraId="365450B6" w14:textId="5E359425" w:rsidR="009309CA" w:rsidRPr="00A13638" w:rsidRDefault="009309CA" w:rsidP="00106323">
      <w:pPr>
        <w:numPr>
          <w:ilvl w:val="2"/>
          <w:numId w:val="1"/>
        </w:numPr>
      </w:pPr>
      <w:r>
        <w:t xml:space="preserve"> </w:t>
      </w:r>
      <w:r w:rsidR="00F75CAF" w:rsidRPr="00A13638">
        <w:t>Annex A Bibliography updated for Wi-Fi Alliance reference.</w:t>
      </w:r>
    </w:p>
    <w:p w14:paraId="48812815" w14:textId="08CDD0CE" w:rsidR="00F75CAF" w:rsidRPr="00A13638" w:rsidRDefault="000D15F4" w:rsidP="00106323">
      <w:pPr>
        <w:numPr>
          <w:ilvl w:val="2"/>
          <w:numId w:val="1"/>
        </w:numPr>
      </w:pPr>
      <w:r w:rsidRPr="00A13638">
        <w:t>Future Work:</w:t>
      </w:r>
    </w:p>
    <w:p w14:paraId="3C4B8902" w14:textId="4F23AB9D" w:rsidR="000D15F4" w:rsidRPr="00A13638" w:rsidRDefault="000D15F4" w:rsidP="000D15F4">
      <w:pPr>
        <w:numPr>
          <w:ilvl w:val="3"/>
          <w:numId w:val="1"/>
        </w:numPr>
      </w:pPr>
      <w:r w:rsidRPr="00A13638">
        <w:t xml:space="preserve"> Subclause 4.3.20 is “Subscription service provider network (SSPN) interface”.</w:t>
      </w:r>
    </w:p>
    <w:p w14:paraId="00FF93DF" w14:textId="77777777" w:rsidR="000C39B0" w:rsidRPr="00A13638" w:rsidRDefault="000C39B0" w:rsidP="006F26C9">
      <w:pPr>
        <w:numPr>
          <w:ilvl w:val="3"/>
          <w:numId w:val="1"/>
        </w:numPr>
      </w:pPr>
      <w:r w:rsidRPr="00A13638">
        <w:t>Subclause 4.5.9 is “Interworking with external networks”.</w:t>
      </w:r>
    </w:p>
    <w:p w14:paraId="1D4F3FD9" w14:textId="076A0169" w:rsidR="00DC3C20" w:rsidRPr="00A13638" w:rsidRDefault="00841796" w:rsidP="006F26C9">
      <w:pPr>
        <w:numPr>
          <w:ilvl w:val="3"/>
          <w:numId w:val="1"/>
        </w:numPr>
      </w:pPr>
      <w:r>
        <w:t>S</w:t>
      </w:r>
      <w:r w:rsidR="00DC3C20" w:rsidRPr="00A13638">
        <w:t>uggest adding clarifications on ANQP usage (behavior across all APs in an HeSS should be the same (for some ANQP, but not all), etc.)?</w:t>
      </w:r>
    </w:p>
    <w:p w14:paraId="5AD02E26" w14:textId="6637C8BD" w:rsidR="000D15F4" w:rsidRPr="006E5D76" w:rsidRDefault="00841796" w:rsidP="006E5D76">
      <w:pPr>
        <w:numPr>
          <w:ilvl w:val="3"/>
          <w:numId w:val="1"/>
        </w:numPr>
      </w:pPr>
      <w:r>
        <w:t xml:space="preserve"> </w:t>
      </w:r>
      <w:r w:rsidR="00DC3C20" w:rsidRPr="00A13638">
        <w:t xml:space="preserve">General </w:t>
      </w:r>
      <w:r w:rsidR="00A13638" w:rsidRPr="00A13638">
        <w:t>clean-up</w:t>
      </w:r>
      <w:r w:rsidR="00DC3C20" w:rsidRPr="00A13638">
        <w:t xml:space="preserve"> of GLK operation’s use of [Re][Dis]Association:</w:t>
      </w:r>
    </w:p>
    <w:p w14:paraId="43104D1C" w14:textId="48121493" w:rsidR="009309CA" w:rsidRDefault="009309CA" w:rsidP="00FC6382">
      <w:pPr>
        <w:numPr>
          <w:ilvl w:val="2"/>
          <w:numId w:val="1"/>
        </w:numPr>
      </w:pPr>
      <w:r>
        <w:t xml:space="preserve"> </w:t>
      </w:r>
      <w:r w:rsidR="006F26C9">
        <w:t>Questions on page 5</w:t>
      </w:r>
      <w:r w:rsidR="00E65111">
        <w:t xml:space="preserve"> </w:t>
      </w:r>
      <w:r w:rsidR="006F26C9">
        <w:t xml:space="preserve">- </w:t>
      </w:r>
    </w:p>
    <w:p w14:paraId="4D72E836" w14:textId="78AC326D" w:rsidR="00A13638" w:rsidRDefault="00A13638" w:rsidP="00A13638">
      <w:pPr>
        <w:numPr>
          <w:ilvl w:val="3"/>
          <w:numId w:val="1"/>
        </w:numPr>
      </w:pPr>
      <w:r>
        <w:t>Editor will move definition to the proper location.</w:t>
      </w:r>
    </w:p>
    <w:p w14:paraId="01177670" w14:textId="785512EB" w:rsidR="00E65111" w:rsidRDefault="00E65111" w:rsidP="00E65111">
      <w:pPr>
        <w:numPr>
          <w:ilvl w:val="2"/>
          <w:numId w:val="1"/>
        </w:numPr>
      </w:pPr>
      <w:r>
        <w:t xml:space="preserve">Editor Nit </w:t>
      </w:r>
      <w:r w:rsidR="004B5C1A">
        <w:t>–</w:t>
      </w:r>
      <w:r>
        <w:t xml:space="preserve"> </w:t>
      </w:r>
      <w:r w:rsidR="004B5C1A">
        <w:t>page 4 has the “i” in “in” not underlined.</w:t>
      </w:r>
    </w:p>
    <w:p w14:paraId="20191E40" w14:textId="511B0448" w:rsidR="00A13638" w:rsidRDefault="00E65111" w:rsidP="00A13638">
      <w:pPr>
        <w:numPr>
          <w:ilvl w:val="2"/>
          <w:numId w:val="1"/>
        </w:numPr>
      </w:pPr>
      <w:r>
        <w:t>Discussion</w:t>
      </w:r>
      <w:r w:rsidR="000D72EA">
        <w:t xml:space="preserve"> on </w:t>
      </w:r>
      <w:r w:rsidR="00806BBA">
        <w:t>“</w:t>
      </w:r>
      <w:r w:rsidR="00841796">
        <w:t>a</w:t>
      </w:r>
      <w:r>
        <w:t>ssociates</w:t>
      </w:r>
      <w:r w:rsidR="00806BBA">
        <w:t xml:space="preserve"> with AP” vs </w:t>
      </w:r>
      <w:r>
        <w:t>“</w:t>
      </w:r>
      <w:r w:rsidR="00841796">
        <w:t>a</w:t>
      </w:r>
      <w:r w:rsidR="00806BBA">
        <w:t>ssociates</w:t>
      </w:r>
      <w:r>
        <w:t xml:space="preserve"> to AP”</w:t>
      </w:r>
    </w:p>
    <w:p w14:paraId="68F8758E" w14:textId="40C66814" w:rsidR="009309CA" w:rsidRDefault="009F6810" w:rsidP="009F6810">
      <w:pPr>
        <w:numPr>
          <w:ilvl w:val="3"/>
          <w:numId w:val="1"/>
        </w:numPr>
      </w:pPr>
      <w:r>
        <w:t>Preference to have “</w:t>
      </w:r>
      <w:r w:rsidR="007B79CD">
        <w:t>a</w:t>
      </w:r>
      <w:r>
        <w:t>ssociates with AP”</w:t>
      </w:r>
    </w:p>
    <w:p w14:paraId="09F76C32" w14:textId="4C648ED3" w:rsidR="007B79CD" w:rsidRDefault="007B79CD" w:rsidP="009F6810">
      <w:pPr>
        <w:numPr>
          <w:ilvl w:val="3"/>
          <w:numId w:val="1"/>
        </w:numPr>
      </w:pPr>
      <w:r>
        <w:t>Same issue with “re-Associate”</w:t>
      </w:r>
    </w:p>
    <w:p w14:paraId="2F84F504" w14:textId="77777777" w:rsidR="00854C0A" w:rsidRDefault="009F6810" w:rsidP="00854C0A">
      <w:pPr>
        <w:numPr>
          <w:ilvl w:val="2"/>
          <w:numId w:val="1"/>
        </w:numPr>
      </w:pPr>
      <w:r>
        <w:t xml:space="preserve">Request to solicit comments from the TGm reflector and a motion will </w:t>
      </w:r>
      <w:r w:rsidR="00854C0A">
        <w:t>be prepared</w:t>
      </w:r>
      <w:r>
        <w:t xml:space="preserve"> </w:t>
      </w:r>
      <w:r w:rsidR="00854C0A">
        <w:t xml:space="preserve">for the next motion time presumably </w:t>
      </w:r>
      <w:r>
        <w:t>in August.</w:t>
      </w:r>
    </w:p>
    <w:p w14:paraId="1E70FB08" w14:textId="629EA54F" w:rsidR="00854C0A" w:rsidRPr="00FC6382" w:rsidRDefault="00854C0A" w:rsidP="00854C0A">
      <w:pPr>
        <w:numPr>
          <w:ilvl w:val="1"/>
          <w:numId w:val="1"/>
        </w:numPr>
      </w:pPr>
      <w:r w:rsidRPr="006E5D76">
        <w:rPr>
          <w:b/>
          <w:bCs/>
        </w:rPr>
        <w:t xml:space="preserve">Review doc </w:t>
      </w:r>
      <w:r w:rsidRPr="00FC6382">
        <w:rPr>
          <w:b/>
          <w:bCs/>
          <w:lang w:val="en-CA"/>
        </w:rPr>
        <w:t>11-21/1012r1</w:t>
      </w:r>
      <w:r w:rsidRPr="00FC6382">
        <w:rPr>
          <w:lang w:val="en-CA"/>
        </w:rPr>
        <w:t xml:space="preserve"> – </w:t>
      </w:r>
      <w:r w:rsidR="00EF7344" w:rsidRPr="00FC6382">
        <w:rPr>
          <w:lang w:val="en-CA"/>
        </w:rPr>
        <w:t xml:space="preserve">FTM editorials </w:t>
      </w:r>
      <w:r w:rsidR="00EF7344">
        <w:rPr>
          <w:lang w:val="en-CA"/>
        </w:rPr>
        <w:t xml:space="preserve">- </w:t>
      </w:r>
      <w:r w:rsidRPr="00FC6382">
        <w:rPr>
          <w:lang w:val="en-CA"/>
        </w:rPr>
        <w:t xml:space="preserve">Joseph Seok </w:t>
      </w:r>
      <w:r w:rsidR="00CE3978">
        <w:rPr>
          <w:lang w:val="en-CA"/>
        </w:rPr>
        <w:t>(Self)</w:t>
      </w:r>
    </w:p>
    <w:p w14:paraId="034170B8" w14:textId="77777777" w:rsidR="00CE3978" w:rsidRDefault="004F528F" w:rsidP="00CE3978">
      <w:pPr>
        <w:numPr>
          <w:ilvl w:val="2"/>
          <w:numId w:val="1"/>
        </w:numPr>
      </w:pPr>
      <w:hyperlink r:id="rId42" w:history="1">
        <w:r w:rsidR="00EF7344" w:rsidRPr="002E46E7">
          <w:rPr>
            <w:rStyle w:val="Hyperlink"/>
          </w:rPr>
          <w:t>https://mentor.ieee.org/802.11/dcn/21/11-21-1012-02-000m-fixes-to-timing-measurement.docx</w:t>
        </w:r>
      </w:hyperlink>
    </w:p>
    <w:p w14:paraId="70A2F370" w14:textId="40B1E23F" w:rsidR="00CE3978" w:rsidRDefault="00CE3978" w:rsidP="00CE3978">
      <w:pPr>
        <w:numPr>
          <w:ilvl w:val="2"/>
          <w:numId w:val="1"/>
        </w:numPr>
      </w:pPr>
      <w:r>
        <w:t xml:space="preserve">Abstract: This contribution proposes editorial fixes to certain timing measurement figures that have used the wrong field name. </w:t>
      </w:r>
    </w:p>
    <w:p w14:paraId="4D992795" w14:textId="48BF312F" w:rsidR="00EF7344" w:rsidRDefault="00244AE3" w:rsidP="00CE3978">
      <w:pPr>
        <w:numPr>
          <w:ilvl w:val="2"/>
          <w:numId w:val="1"/>
        </w:numPr>
      </w:pPr>
      <w:r>
        <w:t>Review submission.</w:t>
      </w:r>
    </w:p>
    <w:p w14:paraId="69CEAF4A" w14:textId="0120D402" w:rsidR="00244AE3" w:rsidRDefault="00244AE3" w:rsidP="00CE3978">
      <w:pPr>
        <w:numPr>
          <w:ilvl w:val="2"/>
          <w:numId w:val="1"/>
        </w:numPr>
      </w:pPr>
      <w:r>
        <w:t xml:space="preserve">Identifies the correct field names that should </w:t>
      </w:r>
      <w:r w:rsidR="007F6AAB">
        <w:t xml:space="preserve">be </w:t>
      </w:r>
      <w:r>
        <w:t>use</w:t>
      </w:r>
      <w:r w:rsidR="007F6AAB">
        <w:t>d</w:t>
      </w:r>
      <w:r>
        <w:t>.</w:t>
      </w:r>
    </w:p>
    <w:p w14:paraId="4C85404A" w14:textId="289A3A5E" w:rsidR="00244AE3" w:rsidRDefault="00794F0D" w:rsidP="00CE3978">
      <w:pPr>
        <w:numPr>
          <w:ilvl w:val="2"/>
          <w:numId w:val="1"/>
        </w:numPr>
      </w:pPr>
      <w:r>
        <w:t>Visio Files are attached</w:t>
      </w:r>
      <w:r w:rsidR="007F6AAB">
        <w:t xml:space="preserve"> to the submission</w:t>
      </w:r>
      <w:r>
        <w:t>.</w:t>
      </w:r>
    </w:p>
    <w:p w14:paraId="1287C1EC" w14:textId="52CE0C48" w:rsidR="009309CA" w:rsidRDefault="009309CA" w:rsidP="00FC6382">
      <w:pPr>
        <w:numPr>
          <w:ilvl w:val="2"/>
          <w:numId w:val="1"/>
        </w:numPr>
      </w:pPr>
      <w:r>
        <w:t xml:space="preserve"> </w:t>
      </w:r>
      <w:r w:rsidR="00116F6D">
        <w:t>Thanks,</w:t>
      </w:r>
      <w:r w:rsidR="00A951F8">
        <w:t xml:space="preserve"> given to the author for a having a complete package </w:t>
      </w:r>
      <w:r w:rsidR="007F6AAB">
        <w:t>which includes</w:t>
      </w:r>
      <w:r w:rsidR="00A951F8">
        <w:t xml:space="preserve"> the </w:t>
      </w:r>
      <w:r w:rsidR="00116F6D">
        <w:t>figures.</w:t>
      </w:r>
    </w:p>
    <w:p w14:paraId="5AF526B2" w14:textId="3506ABF1" w:rsidR="003B0251" w:rsidRDefault="00116F6D" w:rsidP="006E5D76">
      <w:pPr>
        <w:numPr>
          <w:ilvl w:val="2"/>
          <w:numId w:val="1"/>
        </w:numPr>
      </w:pPr>
      <w:r>
        <w:lastRenderedPageBreak/>
        <w:t xml:space="preserve">A Motion will be prepared to </w:t>
      </w:r>
      <w:r w:rsidR="00FF0F36">
        <w:t>consider</w:t>
      </w:r>
      <w:r>
        <w:t xml:space="preserve"> later.</w:t>
      </w:r>
    </w:p>
    <w:p w14:paraId="3B0490B9" w14:textId="2E6E5D11" w:rsidR="008217B9" w:rsidRPr="00FC6382" w:rsidRDefault="002A72AE" w:rsidP="002A72AE">
      <w:pPr>
        <w:numPr>
          <w:ilvl w:val="1"/>
          <w:numId w:val="1"/>
        </w:numPr>
      </w:pPr>
      <w:r w:rsidRPr="006E5D76">
        <w:rPr>
          <w:b/>
          <w:bCs/>
        </w:rPr>
        <w:t xml:space="preserve">Review doc </w:t>
      </w:r>
      <w:r w:rsidR="008217B9" w:rsidRPr="00FC6382">
        <w:rPr>
          <w:b/>
          <w:bCs/>
          <w:lang w:val="en-CA"/>
        </w:rPr>
        <w:t>11-21/0823</w:t>
      </w:r>
      <w:r w:rsidR="008217B9" w:rsidRPr="00FC6382">
        <w:rPr>
          <w:lang w:val="en-CA"/>
        </w:rPr>
        <w:t xml:space="preserve"> – </w:t>
      </w:r>
      <w:r w:rsidRPr="00FC6382">
        <w:rPr>
          <w:lang w:val="en-CA"/>
        </w:rPr>
        <w:t xml:space="preserve">PHY CIDs </w:t>
      </w:r>
      <w:r>
        <w:rPr>
          <w:lang w:val="en-CA"/>
        </w:rPr>
        <w:t xml:space="preserve">- </w:t>
      </w:r>
      <w:r w:rsidR="008217B9" w:rsidRPr="00FC6382">
        <w:rPr>
          <w:lang w:val="en-CA"/>
        </w:rPr>
        <w:t xml:space="preserve">Youhan Kim </w:t>
      </w:r>
      <w:r>
        <w:rPr>
          <w:lang w:val="en-CA"/>
        </w:rPr>
        <w:t>(Qualcomm)</w:t>
      </w:r>
    </w:p>
    <w:p w14:paraId="367EE1FC" w14:textId="15C1A238" w:rsidR="009309CA" w:rsidRDefault="004F528F" w:rsidP="002A72AE">
      <w:pPr>
        <w:numPr>
          <w:ilvl w:val="2"/>
          <w:numId w:val="1"/>
        </w:numPr>
      </w:pPr>
      <w:hyperlink r:id="rId43" w:history="1">
        <w:r w:rsidR="00EE0AFC" w:rsidRPr="002E46E7">
          <w:rPr>
            <w:rStyle w:val="Hyperlink"/>
          </w:rPr>
          <w:t>https://mentor.ieee.org/802.11/dcn/21/11-21-0823-01-000m-cc35-phy-comments.docx</w:t>
        </w:r>
      </w:hyperlink>
      <w:r w:rsidR="00EE0AFC">
        <w:t xml:space="preserve"> </w:t>
      </w:r>
    </w:p>
    <w:p w14:paraId="2DE65704" w14:textId="561F2CB8" w:rsidR="009309CA" w:rsidRDefault="009309CA" w:rsidP="00FC6382">
      <w:pPr>
        <w:numPr>
          <w:ilvl w:val="2"/>
          <w:numId w:val="1"/>
        </w:numPr>
      </w:pPr>
      <w:r>
        <w:t xml:space="preserve"> </w:t>
      </w:r>
      <w:r w:rsidR="00EE0AFC" w:rsidRPr="003B0251">
        <w:rPr>
          <w:highlight w:val="green"/>
        </w:rPr>
        <w:t>CID 597 (PHY)</w:t>
      </w:r>
    </w:p>
    <w:p w14:paraId="050380AA" w14:textId="0CE4608F" w:rsidR="00EE0AFC" w:rsidRDefault="00EE0AFC" w:rsidP="00EE0AFC">
      <w:pPr>
        <w:numPr>
          <w:ilvl w:val="3"/>
          <w:numId w:val="1"/>
        </w:numPr>
      </w:pPr>
      <w:r>
        <w:t>Review comment</w:t>
      </w:r>
    </w:p>
    <w:p w14:paraId="28A69E18" w14:textId="77777777" w:rsidR="00F57CB8" w:rsidRDefault="00F57CB8" w:rsidP="00F57CB8">
      <w:pPr>
        <w:numPr>
          <w:ilvl w:val="3"/>
          <w:numId w:val="1"/>
        </w:numPr>
      </w:pPr>
      <w:r>
        <w:t>Review Discussion</w:t>
      </w:r>
    </w:p>
    <w:p w14:paraId="4AE89399" w14:textId="5CCEF5B1" w:rsidR="00F57CB8" w:rsidRPr="00F57CB8" w:rsidRDefault="00F57CB8" w:rsidP="002645EF">
      <w:pPr>
        <w:numPr>
          <w:ilvl w:val="3"/>
          <w:numId w:val="1"/>
        </w:numPr>
        <w:rPr>
          <w:szCs w:val="22"/>
          <w:lang w:val="en-US"/>
        </w:rPr>
      </w:pPr>
      <w:r>
        <w:t xml:space="preserve">Proposed Resolution: </w:t>
      </w:r>
      <w:r w:rsidRPr="00F57CB8">
        <w:rPr>
          <w:b/>
          <w:szCs w:val="22"/>
        </w:rPr>
        <w:t>Rejected</w:t>
      </w:r>
      <w:r w:rsidRPr="00F57CB8">
        <w:rPr>
          <w:szCs w:val="22"/>
        </w:rPr>
        <w:t>.</w:t>
      </w:r>
      <w:r>
        <w:rPr>
          <w:szCs w:val="22"/>
        </w:rPr>
        <w:t xml:space="preserve"> </w:t>
      </w:r>
      <w:r w:rsidRPr="00F57CB8">
        <w:rPr>
          <w:szCs w:val="22"/>
          <w:lang w:val="en-US"/>
        </w:rPr>
        <w:t>REVme D0.0 P3150L31 says</w:t>
      </w:r>
    </w:p>
    <w:p w14:paraId="57732D00" w14:textId="77777777" w:rsidR="00F57CB8" w:rsidRDefault="00F57CB8" w:rsidP="003B0251">
      <w:pPr>
        <w:ind w:left="2880"/>
        <w:rPr>
          <w:szCs w:val="22"/>
          <w:lang w:val="en-US"/>
        </w:rPr>
      </w:pPr>
      <w:r>
        <w:rPr>
          <w:szCs w:val="22"/>
          <w:lang w:val="en-US"/>
        </w:rPr>
        <w:t>“Each field … is defined as the summation of one or more subfields, where each subfield is defined to be an inverse discrete Fourier transform …”.</w:t>
      </w:r>
    </w:p>
    <w:p w14:paraId="7892305D" w14:textId="77777777" w:rsidR="00F57CB8" w:rsidRDefault="00F57CB8" w:rsidP="003B0251">
      <w:pPr>
        <w:ind w:left="2880"/>
        <w:rPr>
          <w:szCs w:val="22"/>
          <w:lang w:val="en-US"/>
        </w:rPr>
      </w:pPr>
      <w:r>
        <w:rPr>
          <w:szCs w:val="22"/>
          <w:lang w:val="en-US"/>
        </w:rPr>
        <w:t>Hence, Equation (21-13) is describing a single OFDM symbol, and thus the windowing function is applied per OFDM symbol.  Therefore, the current text at REVme D0.0 P3151L28-36 is correct.</w:t>
      </w:r>
    </w:p>
    <w:p w14:paraId="47B90D74" w14:textId="37935265" w:rsidR="00F57CB8" w:rsidRDefault="003B0251" w:rsidP="003B0251">
      <w:pPr>
        <w:numPr>
          <w:ilvl w:val="3"/>
          <w:numId w:val="1"/>
        </w:numPr>
      </w:pPr>
      <w:r>
        <w:t xml:space="preserve">No objection – Mark Ready for Motion </w:t>
      </w:r>
    </w:p>
    <w:p w14:paraId="5C2EFF79" w14:textId="77777777" w:rsidR="0017659E" w:rsidRDefault="009309CA" w:rsidP="00FC6382">
      <w:pPr>
        <w:numPr>
          <w:ilvl w:val="2"/>
          <w:numId w:val="1"/>
        </w:numPr>
      </w:pPr>
      <w:r>
        <w:t xml:space="preserve"> </w:t>
      </w:r>
      <w:r w:rsidR="00636653" w:rsidRPr="005D37D9">
        <w:rPr>
          <w:highlight w:val="green"/>
        </w:rPr>
        <w:t xml:space="preserve">CID </w:t>
      </w:r>
      <w:r w:rsidR="0017659E" w:rsidRPr="005D37D9">
        <w:rPr>
          <w:highlight w:val="green"/>
        </w:rPr>
        <w:t>143 (PHY)</w:t>
      </w:r>
    </w:p>
    <w:p w14:paraId="406F6B0E" w14:textId="5FAE38A0" w:rsidR="0017659E" w:rsidRDefault="0017659E" w:rsidP="0017659E">
      <w:pPr>
        <w:numPr>
          <w:ilvl w:val="3"/>
          <w:numId w:val="1"/>
        </w:numPr>
      </w:pPr>
      <w:r>
        <w:t xml:space="preserve"> Review comment</w:t>
      </w:r>
    </w:p>
    <w:p w14:paraId="12B2B2B2" w14:textId="77777777" w:rsidR="00967D75" w:rsidRDefault="0017659E" w:rsidP="00967D75">
      <w:pPr>
        <w:numPr>
          <w:ilvl w:val="3"/>
          <w:numId w:val="1"/>
        </w:numPr>
      </w:pPr>
      <w:r>
        <w:t xml:space="preserve"> Review Discussion</w:t>
      </w:r>
    </w:p>
    <w:p w14:paraId="1A9E9F08" w14:textId="03CCDDAD" w:rsidR="00967D75" w:rsidRPr="00AE4865" w:rsidRDefault="00967D75" w:rsidP="00967D75">
      <w:pPr>
        <w:numPr>
          <w:ilvl w:val="3"/>
          <w:numId w:val="1"/>
        </w:numPr>
      </w:pPr>
      <w:r>
        <w:t xml:space="preserve"> Proposed Resolution: </w:t>
      </w:r>
      <w:r w:rsidRPr="00967D75">
        <w:rPr>
          <w:b/>
          <w:szCs w:val="22"/>
        </w:rPr>
        <w:t>Revised</w:t>
      </w:r>
      <w:r w:rsidRPr="00967D75">
        <w:rPr>
          <w:szCs w:val="22"/>
        </w:rPr>
        <w:t>.</w:t>
      </w:r>
    </w:p>
    <w:p w14:paraId="41B93F39" w14:textId="77777777" w:rsidR="00AE4865" w:rsidRPr="00AE4865" w:rsidRDefault="00AE4865" w:rsidP="005D37D9">
      <w:pPr>
        <w:ind w:left="2880"/>
        <w:rPr>
          <w:b/>
          <w:bCs/>
          <w:szCs w:val="22"/>
          <w:lang w:val="en-US"/>
        </w:rPr>
      </w:pPr>
      <w:r w:rsidRPr="00AE4865">
        <w:rPr>
          <w:b/>
          <w:bCs/>
          <w:szCs w:val="22"/>
          <w:lang w:val="en-US"/>
        </w:rPr>
        <w:t>Note to Commenter:</w:t>
      </w:r>
    </w:p>
    <w:p w14:paraId="7ABB4944" w14:textId="77777777" w:rsidR="00AE4865" w:rsidRPr="00AE4865" w:rsidRDefault="00AE4865" w:rsidP="005D37D9">
      <w:pPr>
        <w:pStyle w:val="ListParagraph"/>
        <w:ind w:left="3240"/>
        <w:rPr>
          <w:szCs w:val="22"/>
          <w:lang w:val="en-US"/>
        </w:rPr>
      </w:pPr>
      <w:r w:rsidRPr="00AE4865">
        <w:rPr>
          <w:szCs w:val="22"/>
          <w:lang w:val="en-US"/>
        </w:rPr>
        <w:t>Following the convention in Figure 15-9, “SET RXPHY FIELDS” is changed to “RX PHY FIELDS”.</w:t>
      </w:r>
    </w:p>
    <w:p w14:paraId="7C79995A" w14:textId="77777777" w:rsidR="00AE4865" w:rsidRPr="00AE4865" w:rsidRDefault="00AE4865" w:rsidP="005D37D9">
      <w:pPr>
        <w:pStyle w:val="ListParagraph"/>
        <w:ind w:left="2880"/>
        <w:rPr>
          <w:b/>
          <w:bCs/>
          <w:szCs w:val="22"/>
          <w:lang w:val="en-US"/>
        </w:rPr>
      </w:pPr>
      <w:r w:rsidRPr="00AE4865">
        <w:rPr>
          <w:b/>
          <w:bCs/>
          <w:szCs w:val="22"/>
          <w:lang w:val="en-US"/>
        </w:rPr>
        <w:t>Instruction to Editor:</w:t>
      </w:r>
    </w:p>
    <w:p w14:paraId="5FFD15F1" w14:textId="77777777" w:rsidR="00AE4865" w:rsidRPr="00AE4865" w:rsidRDefault="00AE4865" w:rsidP="005D37D9">
      <w:pPr>
        <w:pStyle w:val="ListParagraph"/>
        <w:ind w:left="3240"/>
        <w:rPr>
          <w:szCs w:val="22"/>
          <w:lang w:val="en-US"/>
        </w:rPr>
      </w:pPr>
      <w:r w:rsidRPr="00AE4865">
        <w:rPr>
          <w:szCs w:val="22"/>
          <w:lang w:val="en-US"/>
        </w:rPr>
        <w:t xml:space="preserve">Implement the proposed text updates for CID 143 in 11-21 </w:t>
      </w:r>
      <w:hyperlink r:id="rId44" w:history="1">
        <w:r w:rsidRPr="00AE4865">
          <w:rPr>
            <w:rStyle w:val="Hyperlink"/>
            <w:szCs w:val="22"/>
            <w:lang w:val="en-US"/>
          </w:rPr>
          <w:t>https://mentor.ieee.org/802.11/dcn/21/11-21-0823-01-000m-cc35-phy-comments.docx</w:t>
        </w:r>
      </w:hyperlink>
    </w:p>
    <w:p w14:paraId="66E68590" w14:textId="77777777" w:rsidR="00A50359" w:rsidRDefault="005D37D9" w:rsidP="00A50359">
      <w:pPr>
        <w:numPr>
          <w:ilvl w:val="3"/>
          <w:numId w:val="1"/>
        </w:numPr>
      </w:pPr>
      <w:r>
        <w:t xml:space="preserve">No objection – Mark Ready for Motion </w:t>
      </w:r>
    </w:p>
    <w:p w14:paraId="202636F7" w14:textId="74E6EB6D" w:rsidR="0030353B" w:rsidRDefault="0030353B" w:rsidP="00A50359">
      <w:pPr>
        <w:numPr>
          <w:ilvl w:val="1"/>
          <w:numId w:val="1"/>
        </w:numPr>
      </w:pPr>
      <w:r w:rsidRPr="00DD2E32">
        <w:rPr>
          <w:b/>
          <w:bCs/>
        </w:rPr>
        <w:t>GEN CIDs from the database marked</w:t>
      </w:r>
      <w:r>
        <w:t xml:space="preserve"> “Review”, Jon ROSDAHL</w:t>
      </w:r>
      <w:r w:rsidR="00DD2E32">
        <w:t xml:space="preserve"> (Qualcomm)</w:t>
      </w:r>
      <w:r>
        <w:t>:</w:t>
      </w:r>
    </w:p>
    <w:p w14:paraId="5D75118E" w14:textId="77777777" w:rsidR="00A50359" w:rsidRDefault="00A50359" w:rsidP="00A50359">
      <w:pPr>
        <w:numPr>
          <w:ilvl w:val="2"/>
          <w:numId w:val="1"/>
        </w:numPr>
      </w:pPr>
      <w:r>
        <w:t>(Thanks to Mark HAMILTON for the minutes from here to end of meeting).</w:t>
      </w:r>
    </w:p>
    <w:p w14:paraId="6C94B01A" w14:textId="77777777" w:rsidR="002109F4" w:rsidRDefault="0030353B" w:rsidP="002109F4">
      <w:pPr>
        <w:numPr>
          <w:ilvl w:val="2"/>
          <w:numId w:val="1"/>
        </w:numPr>
      </w:pPr>
      <w:r w:rsidRPr="00A50359">
        <w:rPr>
          <w:highlight w:val="yellow"/>
        </w:rPr>
        <w:t>CID 105 (GEN), 235 (GEN):</w:t>
      </w:r>
    </w:p>
    <w:p w14:paraId="0AFD660A" w14:textId="5A06013B" w:rsidR="002109F4" w:rsidRDefault="002109F4" w:rsidP="002109F4">
      <w:pPr>
        <w:numPr>
          <w:ilvl w:val="3"/>
          <w:numId w:val="1"/>
        </w:numPr>
      </w:pPr>
      <w:r>
        <w:t xml:space="preserve"> </w:t>
      </w:r>
      <w:r w:rsidR="0030353B">
        <w:t xml:space="preserve">These affect the same clause in the Draft.  </w:t>
      </w:r>
    </w:p>
    <w:p w14:paraId="69877EFE" w14:textId="77777777" w:rsidR="002109F4" w:rsidRDefault="002109F4" w:rsidP="002109F4">
      <w:pPr>
        <w:numPr>
          <w:ilvl w:val="3"/>
          <w:numId w:val="1"/>
        </w:numPr>
      </w:pPr>
      <w:r>
        <w:t xml:space="preserve"> </w:t>
      </w:r>
      <w:r w:rsidR="0030353B">
        <w:t>Still asking for comment on the reflector.</w:t>
      </w:r>
    </w:p>
    <w:p w14:paraId="4DE08243" w14:textId="77777777" w:rsidR="002109F4" w:rsidRDefault="002109F4" w:rsidP="002109F4">
      <w:pPr>
        <w:numPr>
          <w:ilvl w:val="3"/>
          <w:numId w:val="1"/>
        </w:numPr>
      </w:pPr>
      <w:r>
        <w:t xml:space="preserve"> </w:t>
      </w:r>
      <w:r w:rsidR="0030353B">
        <w:t>Will bring back after reflector comments are complete.</w:t>
      </w:r>
    </w:p>
    <w:p w14:paraId="0B72EF86" w14:textId="77777777" w:rsidR="002109F4" w:rsidRDefault="0030353B" w:rsidP="002109F4">
      <w:pPr>
        <w:numPr>
          <w:ilvl w:val="2"/>
          <w:numId w:val="1"/>
        </w:numPr>
      </w:pPr>
      <w:r w:rsidRPr="002109F4">
        <w:rPr>
          <w:highlight w:val="green"/>
        </w:rPr>
        <w:t>CID 142 (GEN):</w:t>
      </w:r>
    </w:p>
    <w:p w14:paraId="7EAF3B70" w14:textId="77777777" w:rsidR="002109F4" w:rsidRDefault="002109F4" w:rsidP="002109F4">
      <w:pPr>
        <w:numPr>
          <w:ilvl w:val="3"/>
          <w:numId w:val="1"/>
        </w:numPr>
      </w:pPr>
      <w:r>
        <w:t xml:space="preserve"> </w:t>
      </w:r>
      <w:r w:rsidR="0030353B">
        <w:t>Reviewed comment.</w:t>
      </w:r>
    </w:p>
    <w:p w14:paraId="1B1112E4" w14:textId="13D01CFA" w:rsidR="008B2550" w:rsidRDefault="002109F4" w:rsidP="008B2550">
      <w:pPr>
        <w:numPr>
          <w:ilvl w:val="3"/>
          <w:numId w:val="1"/>
        </w:numPr>
      </w:pPr>
      <w:r>
        <w:t xml:space="preserve"> </w:t>
      </w:r>
      <w:r w:rsidR="0030353B">
        <w:t>Proposed resolution:</w:t>
      </w:r>
      <w:r w:rsidR="008B2550" w:rsidRPr="008B2550">
        <w:t xml:space="preserve"> </w:t>
      </w:r>
      <w:r w:rsidR="008B2550">
        <w:t>REVISED (GEN: 2021-07-15 21:07:04Z) Change Page 360L3 "Indicates the BSS max idle period parameters of the AP or PCP. This parameter is present if dot11WirelessManagementImplemented is true and is not present otherwise."</w:t>
      </w:r>
    </w:p>
    <w:p w14:paraId="06BC067B" w14:textId="77777777" w:rsidR="008B2550" w:rsidRDefault="008B2550" w:rsidP="008B2550">
      <w:pPr>
        <w:ind w:left="2880"/>
      </w:pPr>
      <w:r>
        <w:t>To "Indicates the BSS max idle period parameters of the AP or PCP. This parameter is present if dot11WirelessManagementImplemented or dot11S1GOptionImplemented is true and is not present otherwise."</w:t>
      </w:r>
    </w:p>
    <w:p w14:paraId="02A2BB90" w14:textId="77777777" w:rsidR="000E2B98" w:rsidRDefault="008B2550" w:rsidP="008B2550">
      <w:pPr>
        <w:numPr>
          <w:ilvl w:val="3"/>
          <w:numId w:val="1"/>
        </w:numPr>
      </w:pPr>
      <w:r>
        <w:t xml:space="preserve"> </w:t>
      </w:r>
      <w:r w:rsidR="0030353B">
        <w:t xml:space="preserve">Is the only location where this is necessary?  </w:t>
      </w:r>
    </w:p>
    <w:p w14:paraId="3DF0DBDD" w14:textId="49108F0A" w:rsidR="000E2B98" w:rsidRDefault="0030353B" w:rsidP="000E2B98">
      <w:pPr>
        <w:numPr>
          <w:ilvl w:val="4"/>
          <w:numId w:val="1"/>
        </w:numPr>
      </w:pPr>
      <w:r>
        <w:t xml:space="preserve">This </w:t>
      </w:r>
      <w:r w:rsidR="000E2B98">
        <w:t xml:space="preserve">resolution </w:t>
      </w:r>
      <w:r>
        <w:t>only covers what this CID called out.</w:t>
      </w:r>
    </w:p>
    <w:p w14:paraId="68A7F845" w14:textId="3F3F9902" w:rsidR="00A60FF0" w:rsidRDefault="00A306FC" w:rsidP="00A60FF0">
      <w:pPr>
        <w:numPr>
          <w:ilvl w:val="3"/>
          <w:numId w:val="1"/>
        </w:numPr>
      </w:pPr>
      <w:r>
        <w:t xml:space="preserve"> </w:t>
      </w:r>
      <w:r w:rsidR="0030353B">
        <w:t>No objection.  Ready for motion.</w:t>
      </w:r>
    </w:p>
    <w:p w14:paraId="7B922C0E" w14:textId="77777777" w:rsidR="00A60FF0" w:rsidRDefault="0030353B" w:rsidP="00A60FF0">
      <w:pPr>
        <w:numPr>
          <w:ilvl w:val="2"/>
          <w:numId w:val="1"/>
        </w:numPr>
      </w:pPr>
      <w:r w:rsidRPr="00A60FF0">
        <w:rPr>
          <w:highlight w:val="green"/>
        </w:rPr>
        <w:t>CID 139 (GEN):</w:t>
      </w:r>
    </w:p>
    <w:p w14:paraId="4983507C" w14:textId="5933556E" w:rsidR="00A60FF0" w:rsidRDefault="00A306FC" w:rsidP="00A60FF0">
      <w:pPr>
        <w:numPr>
          <w:ilvl w:val="3"/>
          <w:numId w:val="1"/>
        </w:numPr>
      </w:pPr>
      <w:r>
        <w:t xml:space="preserve"> </w:t>
      </w:r>
      <w:r w:rsidR="00A60FF0">
        <w:t xml:space="preserve">Proposed Resolution: </w:t>
      </w:r>
      <w:r w:rsidR="00A60FF0" w:rsidRPr="00A60FF0">
        <w:t>ACCEPTED (GEN: 2021-07-15 21:10:27Z)</w:t>
      </w:r>
    </w:p>
    <w:p w14:paraId="47BCDC47" w14:textId="77777777" w:rsidR="00A306FC" w:rsidRDefault="00A60FF0" w:rsidP="00A306FC">
      <w:pPr>
        <w:numPr>
          <w:ilvl w:val="3"/>
          <w:numId w:val="1"/>
        </w:numPr>
      </w:pPr>
      <w:r>
        <w:t xml:space="preserve"> </w:t>
      </w:r>
      <w:r w:rsidR="0030353B">
        <w:t>No objection.  Ready for motion.</w:t>
      </w:r>
    </w:p>
    <w:p w14:paraId="7F161F80" w14:textId="77777777" w:rsidR="00A306FC" w:rsidRDefault="0030353B" w:rsidP="00A306FC">
      <w:pPr>
        <w:numPr>
          <w:ilvl w:val="2"/>
          <w:numId w:val="1"/>
        </w:numPr>
      </w:pPr>
      <w:r w:rsidRPr="00A306FC">
        <w:rPr>
          <w:highlight w:val="yellow"/>
        </w:rPr>
        <w:t>CID 140 (GEN):</w:t>
      </w:r>
    </w:p>
    <w:p w14:paraId="3C775BA4" w14:textId="016FF611" w:rsidR="00A306FC" w:rsidRDefault="00A306FC" w:rsidP="00A306FC">
      <w:pPr>
        <w:numPr>
          <w:ilvl w:val="3"/>
          <w:numId w:val="1"/>
        </w:numPr>
      </w:pPr>
      <w:r>
        <w:t xml:space="preserve"> </w:t>
      </w:r>
      <w:r w:rsidR="0030353B">
        <w:t>Proposed to accept.</w:t>
      </w:r>
    </w:p>
    <w:p w14:paraId="27506A2F" w14:textId="77777777" w:rsidR="00C22CE7" w:rsidRDefault="00A306FC" w:rsidP="00C22CE7">
      <w:pPr>
        <w:numPr>
          <w:ilvl w:val="3"/>
          <w:numId w:val="1"/>
        </w:numPr>
      </w:pPr>
      <w:r>
        <w:t xml:space="preserve"> But</w:t>
      </w:r>
      <w:r w:rsidR="0030353B">
        <w:t xml:space="preserve"> this is passing a variable that under MIB control.  Why do both (have a MIB attribute and a primitive parameter)?  </w:t>
      </w:r>
    </w:p>
    <w:p w14:paraId="06F43CE5" w14:textId="18A44DC0" w:rsidR="00C22CE7" w:rsidRDefault="00C22CE7" w:rsidP="00C22CE7">
      <w:pPr>
        <w:numPr>
          <w:ilvl w:val="3"/>
          <w:numId w:val="1"/>
        </w:numPr>
      </w:pPr>
      <w:r>
        <w:lastRenderedPageBreak/>
        <w:t xml:space="preserve"> </w:t>
      </w:r>
      <w:r w:rsidR="0030353B">
        <w:t xml:space="preserve">Should we be </w:t>
      </w:r>
      <w:r w:rsidR="006E4932">
        <w:t>clearer</w:t>
      </w:r>
      <w:r w:rsidR="0030353B">
        <w:t xml:space="preserve"> that the optionality is based on having the value zero?</w:t>
      </w:r>
    </w:p>
    <w:p w14:paraId="42AB4081" w14:textId="77777777" w:rsidR="009B311D" w:rsidRDefault="00C22CE7" w:rsidP="009B311D">
      <w:pPr>
        <w:numPr>
          <w:ilvl w:val="3"/>
          <w:numId w:val="1"/>
        </w:numPr>
      </w:pPr>
      <w:r>
        <w:t xml:space="preserve"> </w:t>
      </w:r>
      <w:r w:rsidR="0030353B">
        <w:t>Assign to Mark RISON for further work.</w:t>
      </w:r>
    </w:p>
    <w:p w14:paraId="3DB959FB" w14:textId="77777777" w:rsidR="009B311D" w:rsidRDefault="0030353B" w:rsidP="009B311D">
      <w:pPr>
        <w:numPr>
          <w:ilvl w:val="2"/>
          <w:numId w:val="1"/>
        </w:numPr>
      </w:pPr>
      <w:r w:rsidRPr="009B311D">
        <w:rPr>
          <w:highlight w:val="green"/>
        </w:rPr>
        <w:t>CID 153 (GEN):</w:t>
      </w:r>
    </w:p>
    <w:p w14:paraId="4F4BA11B" w14:textId="7FA0BD97" w:rsidR="009B311D" w:rsidRDefault="004D04B9" w:rsidP="004D04B9">
      <w:pPr>
        <w:numPr>
          <w:ilvl w:val="3"/>
          <w:numId w:val="1"/>
        </w:numPr>
      </w:pPr>
      <w:r>
        <w:t xml:space="preserve"> </w:t>
      </w:r>
      <w:r w:rsidR="0030353B">
        <w:t>Reviewed draft in the cited locations.</w:t>
      </w:r>
    </w:p>
    <w:p w14:paraId="580AF7D2" w14:textId="5448959E" w:rsidR="009B311D" w:rsidRDefault="004D04B9" w:rsidP="004D04B9">
      <w:pPr>
        <w:numPr>
          <w:ilvl w:val="3"/>
          <w:numId w:val="1"/>
        </w:numPr>
      </w:pPr>
      <w:r>
        <w:t xml:space="preserve"> </w:t>
      </w:r>
      <w:r w:rsidR="0030353B">
        <w:t>Correct location is P451.12 (not P450.12).</w:t>
      </w:r>
    </w:p>
    <w:p w14:paraId="56A38FD2" w14:textId="549638F9" w:rsidR="000A0E86" w:rsidRDefault="004D04B9" w:rsidP="004D04B9">
      <w:pPr>
        <w:numPr>
          <w:ilvl w:val="3"/>
          <w:numId w:val="1"/>
        </w:numPr>
      </w:pPr>
      <w:r>
        <w:t xml:space="preserve"> </w:t>
      </w:r>
      <w:r w:rsidR="0030353B">
        <w:t>Upon review, there is a Vendor Specific Public Action frame with a similar name, and there are the regular version and a protected dual version.  So, the row in Table 9-404 should not be deleted.</w:t>
      </w:r>
    </w:p>
    <w:p w14:paraId="688AAB9F" w14:textId="743F4E03" w:rsidR="000A0E86" w:rsidRDefault="004D04B9" w:rsidP="004D04B9">
      <w:pPr>
        <w:numPr>
          <w:ilvl w:val="3"/>
          <w:numId w:val="1"/>
        </w:numPr>
      </w:pPr>
      <w:r>
        <w:t xml:space="preserve"> </w:t>
      </w:r>
      <w:r w:rsidR="0030353B">
        <w:t>That means the other changes to the name need to double-checked to see if they are correctly referencing the frame category 126, or should be the protected version of the Vendor Specific Public Action frame.</w:t>
      </w:r>
    </w:p>
    <w:p w14:paraId="41D360EE" w14:textId="3AC07F32" w:rsidR="000A0E86" w:rsidRDefault="004D04B9" w:rsidP="004D04B9">
      <w:pPr>
        <w:numPr>
          <w:ilvl w:val="3"/>
          <w:numId w:val="1"/>
        </w:numPr>
      </w:pPr>
      <w:r>
        <w:t xml:space="preserve"> </w:t>
      </w:r>
      <w:r w:rsidR="0030353B">
        <w:t>Perhaps we should spell out both options, instead of using the parenthetical structure, which can confuse all these frame types.</w:t>
      </w:r>
    </w:p>
    <w:p w14:paraId="56C3F480" w14:textId="05DC6CC5" w:rsidR="000A0E86" w:rsidRDefault="004D04B9" w:rsidP="004D04B9">
      <w:pPr>
        <w:numPr>
          <w:ilvl w:val="3"/>
          <w:numId w:val="1"/>
        </w:numPr>
      </w:pPr>
      <w:r>
        <w:t xml:space="preserve"> </w:t>
      </w:r>
      <w:r w:rsidR="0030353B">
        <w:t>So, at 450.38, change “(Protected) Vendor Specific frames” to “Vendor Specific frames and Vendor Specific Protected frames”</w:t>
      </w:r>
    </w:p>
    <w:p w14:paraId="758AA46C" w14:textId="74457F9B" w:rsidR="000A0E86" w:rsidRDefault="004D04B9" w:rsidP="004D04B9">
      <w:pPr>
        <w:numPr>
          <w:ilvl w:val="3"/>
          <w:numId w:val="1"/>
        </w:numPr>
      </w:pPr>
      <w:r>
        <w:t xml:space="preserve"> </w:t>
      </w:r>
      <w:r w:rsidR="0030353B">
        <w:t>At 451.12, replace "Protected Vendor Specific frame" with "Vendor Specific Protected frame".</w:t>
      </w:r>
    </w:p>
    <w:p w14:paraId="4F6889BE" w14:textId="293D466F" w:rsidR="000A0E86" w:rsidRDefault="004D04B9" w:rsidP="004D04B9">
      <w:pPr>
        <w:numPr>
          <w:ilvl w:val="3"/>
          <w:numId w:val="1"/>
        </w:numPr>
      </w:pPr>
      <w:r>
        <w:t xml:space="preserve"> </w:t>
      </w:r>
      <w:r w:rsidR="0030353B">
        <w:t>At 452.10, replace "Protected Vendor Specific frame" with "Vendor Specific Protected frame".</w:t>
      </w:r>
    </w:p>
    <w:p w14:paraId="46F1C1AD" w14:textId="77777777" w:rsidR="001E5ECD" w:rsidRDefault="004D04B9" w:rsidP="001E5ECD">
      <w:pPr>
        <w:numPr>
          <w:ilvl w:val="3"/>
          <w:numId w:val="1"/>
        </w:numPr>
      </w:pPr>
      <w:r>
        <w:t xml:space="preserve"> </w:t>
      </w:r>
      <w:r w:rsidR="0030353B">
        <w:t>Make no change to Table 9-404.</w:t>
      </w:r>
    </w:p>
    <w:p w14:paraId="2495B424" w14:textId="3D82332B" w:rsidR="0030353B" w:rsidRDefault="0030353B" w:rsidP="001E5ECD">
      <w:pPr>
        <w:numPr>
          <w:ilvl w:val="3"/>
          <w:numId w:val="1"/>
        </w:numPr>
      </w:pPr>
      <w:r>
        <w:t>No objections to the above.</w:t>
      </w:r>
    </w:p>
    <w:p w14:paraId="0117C018" w14:textId="7E2CA0E3" w:rsidR="00765736" w:rsidRDefault="008A6C1A" w:rsidP="001E5ECD">
      <w:pPr>
        <w:numPr>
          <w:ilvl w:val="3"/>
          <w:numId w:val="1"/>
        </w:numPr>
      </w:pPr>
      <w:r>
        <w:t>Proposed Resolution: REVISED (GEN: 2021-07-15 21:39:02Z) At P450.38</w:t>
      </w:r>
      <w:r w:rsidR="00765736">
        <w:t xml:space="preserve"> change:</w:t>
      </w:r>
    </w:p>
    <w:p w14:paraId="07311171" w14:textId="77777777" w:rsidR="00765736" w:rsidRDefault="00765736" w:rsidP="001E5ECD">
      <w:pPr>
        <w:ind w:left="2880"/>
      </w:pPr>
      <w:r>
        <w:t>“This set of primitives supports the signalling of (Protected) Vendor Specific frames among peer SMEs”.</w:t>
      </w:r>
    </w:p>
    <w:p w14:paraId="0076E2CA" w14:textId="77777777" w:rsidR="00765736" w:rsidRDefault="00765736" w:rsidP="001E5ECD">
      <w:pPr>
        <w:ind w:left="2880"/>
      </w:pPr>
      <w:r>
        <w:t xml:space="preserve">to </w:t>
      </w:r>
    </w:p>
    <w:p w14:paraId="6BE709FA" w14:textId="77777777" w:rsidR="00765736" w:rsidRDefault="00765736" w:rsidP="001E5ECD">
      <w:pPr>
        <w:ind w:left="2880"/>
      </w:pPr>
      <w:r>
        <w:t>“This set of primitives supports the signalling of Vendor Specific frames and Vendor Specific Protected frames among peer SMEs.”</w:t>
      </w:r>
    </w:p>
    <w:p w14:paraId="45C71259" w14:textId="4D23CBE4" w:rsidR="00765736" w:rsidRDefault="00765736" w:rsidP="001E5ECD">
      <w:pPr>
        <w:ind w:left="2880"/>
      </w:pPr>
      <w:r>
        <w:t>at p451.12 and P452.10:  Replace "Protected Vendor Specific frame" with "Vendor Specific Protected frame".</w:t>
      </w:r>
    </w:p>
    <w:p w14:paraId="64F5F044" w14:textId="4A0F3DEA" w:rsidR="00765736" w:rsidRDefault="0030353B" w:rsidP="00765736">
      <w:pPr>
        <w:numPr>
          <w:ilvl w:val="2"/>
          <w:numId w:val="1"/>
        </w:numPr>
      </w:pPr>
      <w:r>
        <w:t xml:space="preserve">Ready for motion.  </w:t>
      </w:r>
    </w:p>
    <w:p w14:paraId="7E1F0B17" w14:textId="658BC6F4" w:rsidR="00DC4BCB" w:rsidRDefault="0030353B" w:rsidP="00DC4BCB">
      <w:pPr>
        <w:numPr>
          <w:ilvl w:val="2"/>
          <w:numId w:val="1"/>
        </w:numPr>
      </w:pPr>
      <w:r>
        <w:t>Put it in tab by itself.</w:t>
      </w:r>
      <w:r w:rsidR="00D63E00">
        <w:t xml:space="preserve"> – Comment Group = </w:t>
      </w:r>
      <w:r w:rsidR="00C77D6B">
        <w:t>“</w:t>
      </w:r>
      <w:r w:rsidR="00C77D6B" w:rsidRPr="00C77D6B">
        <w:t>GEN July Motion CID 153</w:t>
      </w:r>
      <w:r w:rsidR="00C77D6B">
        <w:t>”</w:t>
      </w:r>
    </w:p>
    <w:p w14:paraId="79A0B014" w14:textId="77777777" w:rsidR="00B337B3" w:rsidRPr="006E4932" w:rsidRDefault="0030353B" w:rsidP="00B337B3">
      <w:pPr>
        <w:numPr>
          <w:ilvl w:val="1"/>
          <w:numId w:val="1"/>
        </w:numPr>
        <w:rPr>
          <w:b/>
          <w:bCs/>
        </w:rPr>
      </w:pPr>
      <w:r w:rsidRPr="006E4932">
        <w:rPr>
          <w:b/>
          <w:bCs/>
        </w:rPr>
        <w:t>Timeline discussion:</w:t>
      </w:r>
    </w:p>
    <w:p w14:paraId="5C493E2A" w14:textId="77777777" w:rsidR="00B337B3" w:rsidRDefault="0030353B" w:rsidP="00B337B3">
      <w:pPr>
        <w:numPr>
          <w:ilvl w:val="2"/>
          <w:numId w:val="1"/>
        </w:numPr>
      </w:pPr>
      <w:r>
        <w:t>Chair believes it would be valuable to get comments on the 11ax and 11ay roll-in sooner, and not wait for the 11ba roll-in.  So, propose doing a first LB in September, with 11ax and 11ay rolled in, then continue with the schedule and roll-in of 11ba in November.</w:t>
      </w:r>
    </w:p>
    <w:p w14:paraId="231EDCA8" w14:textId="77777777" w:rsidR="00B337B3" w:rsidRDefault="0030353B" w:rsidP="00B337B3">
      <w:pPr>
        <w:numPr>
          <w:ilvl w:val="2"/>
          <w:numId w:val="1"/>
        </w:numPr>
      </w:pPr>
      <w:r>
        <w:t>What happens to the comments on the current CC that are not resolved?  We would notify the reflector of this plan, and those comments can be re-submitted on the first LB.</w:t>
      </w:r>
    </w:p>
    <w:p w14:paraId="0AEB7BF6" w14:textId="77777777" w:rsidR="00A11992" w:rsidRDefault="0030353B" w:rsidP="00A11992">
      <w:pPr>
        <w:numPr>
          <w:ilvl w:val="2"/>
          <w:numId w:val="1"/>
        </w:numPr>
      </w:pPr>
      <w:r>
        <w:t>How many comments are left?  About 100 comments have been approved, so about 500 are left.</w:t>
      </w:r>
    </w:p>
    <w:p w14:paraId="1F8A2458" w14:textId="77777777" w:rsidR="00A11992" w:rsidRDefault="0030353B" w:rsidP="00A11992">
      <w:pPr>
        <w:numPr>
          <w:ilvl w:val="2"/>
          <w:numId w:val="1"/>
        </w:numPr>
      </w:pPr>
      <w:r>
        <w:t>There isn’t enough time between LBs (11ax and 11ay, and then 11ba) to handle all the comments we’ll get on 11ax.  Also, we have a stable draft (roll-ins all done) around May/Jul 2023, but not publishing until Sep 2024, and that is too long a window to be holding off any other amendments.</w:t>
      </w:r>
    </w:p>
    <w:p w14:paraId="14BDE2A5" w14:textId="77777777" w:rsidR="00A11992" w:rsidRDefault="0030353B" w:rsidP="00A11992">
      <w:pPr>
        <w:numPr>
          <w:ilvl w:val="2"/>
          <w:numId w:val="1"/>
        </w:numPr>
      </w:pPr>
      <w:r>
        <w:t>Think it is a better starting spot to get all of 11ax, 11ay and 11ba rolled in, and then do a first LB in Nov 2021.  That also gives us more time to resolve as many CC comments as we can.</w:t>
      </w:r>
    </w:p>
    <w:p w14:paraId="26B35EDA" w14:textId="77777777" w:rsidR="00A11992" w:rsidRDefault="0030353B" w:rsidP="00A11992">
      <w:pPr>
        <w:numPr>
          <w:ilvl w:val="2"/>
          <w:numId w:val="1"/>
        </w:numPr>
      </w:pPr>
      <w:r>
        <w:t>Also prefer to do first LB in Nov: doing the LB while CC comments are still open is just creating work for commenters to update their locations, etc.  We can use the time for off-line review of the drafts from roll-ins, also.</w:t>
      </w:r>
    </w:p>
    <w:p w14:paraId="27B13601" w14:textId="77777777" w:rsidR="00A11992" w:rsidRDefault="0030353B" w:rsidP="00A11992">
      <w:pPr>
        <w:numPr>
          <w:ilvl w:val="2"/>
          <w:numId w:val="1"/>
        </w:numPr>
      </w:pPr>
      <w:r>
        <w:lastRenderedPageBreak/>
        <w:t>Could move Jan ’23 to Nov ’22 (D3.0 recirc), and D7.0 unchanged recirc could be in May ’24, to hit a June ’24 RevCom.</w:t>
      </w:r>
    </w:p>
    <w:p w14:paraId="2B2AA88A" w14:textId="77777777" w:rsidR="00A11992" w:rsidRDefault="0030353B" w:rsidP="00A11992">
      <w:pPr>
        <w:numPr>
          <w:ilvl w:val="2"/>
          <w:numId w:val="1"/>
        </w:numPr>
      </w:pPr>
      <w:r>
        <w:t>Consensus is to make no change, now.  No objection.</w:t>
      </w:r>
    </w:p>
    <w:p w14:paraId="24FDA7A9" w14:textId="77777777" w:rsidR="00A11992" w:rsidRDefault="0030353B" w:rsidP="00A11992">
      <w:pPr>
        <w:numPr>
          <w:ilvl w:val="2"/>
          <w:numId w:val="1"/>
        </w:numPr>
      </w:pPr>
      <w:r>
        <w:t>Will revisit, as things move forward.</w:t>
      </w:r>
    </w:p>
    <w:p w14:paraId="6F9E8502" w14:textId="77777777" w:rsidR="00A11992" w:rsidRPr="006E4932" w:rsidRDefault="0030353B" w:rsidP="00A11992">
      <w:pPr>
        <w:numPr>
          <w:ilvl w:val="1"/>
          <w:numId w:val="1"/>
        </w:numPr>
        <w:rPr>
          <w:b/>
          <w:bCs/>
        </w:rPr>
      </w:pPr>
      <w:r w:rsidRPr="006E4932">
        <w:rPr>
          <w:b/>
          <w:bCs/>
        </w:rPr>
        <w:t>Teleconferences:</w:t>
      </w:r>
    </w:p>
    <w:p w14:paraId="03429B2B" w14:textId="77777777" w:rsidR="00A11992" w:rsidRDefault="0030353B" w:rsidP="00A11992">
      <w:pPr>
        <w:numPr>
          <w:ilvl w:val="2"/>
          <w:numId w:val="1"/>
        </w:numPr>
      </w:pPr>
      <w:r>
        <w:t>Have one scheduled for July 26, already.</w:t>
      </w:r>
    </w:p>
    <w:p w14:paraId="280FF955" w14:textId="77777777" w:rsidR="00A11992" w:rsidRDefault="0030353B" w:rsidP="00A11992">
      <w:pPr>
        <w:numPr>
          <w:ilvl w:val="2"/>
          <w:numId w:val="1"/>
        </w:numPr>
      </w:pPr>
      <w:r>
        <w:t xml:space="preserve">Schedule additional ones for Aug 9, 16, 23, 30 – Monday 10am ET, 2hrs; and also schedule now for one right after the Interim: Sep 27 – Monday 10am ET, 2hrs.  </w:t>
      </w:r>
    </w:p>
    <w:p w14:paraId="1EC5ECC8" w14:textId="77777777" w:rsidR="00A11992" w:rsidRDefault="0030353B" w:rsidP="00A11992">
      <w:pPr>
        <w:numPr>
          <w:ilvl w:val="2"/>
          <w:numId w:val="1"/>
        </w:numPr>
      </w:pPr>
      <w:r>
        <w:t xml:space="preserve">Request </w:t>
      </w:r>
      <w:r w:rsidR="00A11992">
        <w:t xml:space="preserve">for </w:t>
      </w:r>
      <w:r>
        <w:t>Aug 23</w:t>
      </w:r>
      <w:r w:rsidRPr="00A11992">
        <w:rPr>
          <w:vertAlign w:val="superscript"/>
        </w:rPr>
        <w:t>rd</w:t>
      </w:r>
      <w:r>
        <w:t xml:space="preserve"> for motions.</w:t>
      </w:r>
    </w:p>
    <w:p w14:paraId="1EC9E81F" w14:textId="77777777" w:rsidR="00053C6E" w:rsidRDefault="0030353B" w:rsidP="00A11992">
      <w:pPr>
        <w:numPr>
          <w:ilvl w:val="2"/>
          <w:numId w:val="1"/>
        </w:numPr>
      </w:pPr>
      <w:r>
        <w:t xml:space="preserve">For the September Interim, keep the same slots we had this time, </w:t>
      </w:r>
    </w:p>
    <w:p w14:paraId="653AE8C9" w14:textId="77777777" w:rsidR="00053C6E" w:rsidRDefault="00053C6E" w:rsidP="00053C6E">
      <w:pPr>
        <w:numPr>
          <w:ilvl w:val="2"/>
          <w:numId w:val="1"/>
        </w:numPr>
      </w:pPr>
      <w:r>
        <w:t>A</w:t>
      </w:r>
      <w:r w:rsidR="0030353B">
        <w:t>lso add Sep 20 (2</w:t>
      </w:r>
      <w:r w:rsidR="0030353B" w:rsidRPr="00A11992">
        <w:rPr>
          <w:vertAlign w:val="superscript"/>
        </w:rPr>
        <w:t>nd</w:t>
      </w:r>
      <w:r w:rsidR="0030353B">
        <w:t xml:space="preserve"> Monday of the interim) 4-6pm ET.  </w:t>
      </w:r>
    </w:p>
    <w:p w14:paraId="6CBFF6F8" w14:textId="77777777" w:rsidR="00053C6E" w:rsidRDefault="0030353B" w:rsidP="00053C6E">
      <w:pPr>
        <w:numPr>
          <w:ilvl w:val="2"/>
          <w:numId w:val="1"/>
        </w:numPr>
      </w:pPr>
      <w:r>
        <w:t xml:space="preserve">Aug 30 is a public holiday in UK.  </w:t>
      </w:r>
    </w:p>
    <w:p w14:paraId="24C27889" w14:textId="77777777" w:rsidR="00053C6E" w:rsidRDefault="0030353B" w:rsidP="00053C6E">
      <w:pPr>
        <w:numPr>
          <w:ilvl w:val="3"/>
          <w:numId w:val="1"/>
        </w:numPr>
      </w:pPr>
      <w:r>
        <w:t>No objection to keeping the call, anyway.</w:t>
      </w:r>
    </w:p>
    <w:p w14:paraId="24BF3529" w14:textId="77777777" w:rsidR="00053C6E" w:rsidRDefault="0030353B" w:rsidP="00053C6E">
      <w:pPr>
        <w:numPr>
          <w:ilvl w:val="2"/>
          <w:numId w:val="1"/>
        </w:numPr>
      </w:pPr>
      <w:r>
        <w:t>No objection that schedule.</w:t>
      </w:r>
    </w:p>
    <w:p w14:paraId="355FD297" w14:textId="77777777" w:rsidR="00053C6E" w:rsidRDefault="0030353B" w:rsidP="00053C6E">
      <w:pPr>
        <w:numPr>
          <w:ilvl w:val="1"/>
          <w:numId w:val="1"/>
        </w:numPr>
      </w:pPr>
      <w:r w:rsidRPr="006E4932">
        <w:rPr>
          <w:b/>
          <w:bCs/>
        </w:rPr>
        <w:t>No AOB</w:t>
      </w:r>
      <w:r>
        <w:t>.</w:t>
      </w:r>
    </w:p>
    <w:p w14:paraId="694CD760" w14:textId="28A75F91" w:rsidR="003068FE" w:rsidRPr="006E4932" w:rsidRDefault="0030353B" w:rsidP="003068FE">
      <w:pPr>
        <w:numPr>
          <w:ilvl w:val="1"/>
          <w:numId w:val="1"/>
        </w:numPr>
        <w:rPr>
          <w:b/>
          <w:bCs/>
        </w:rPr>
      </w:pPr>
      <w:r w:rsidRPr="006E4932">
        <w:rPr>
          <w:b/>
          <w:bCs/>
        </w:rPr>
        <w:t>Adjourn</w:t>
      </w:r>
      <w:r w:rsidR="003068FE" w:rsidRPr="006E4932">
        <w:rPr>
          <w:b/>
          <w:bCs/>
        </w:rPr>
        <w:t xml:space="preserve"> at </w:t>
      </w:r>
      <w:r w:rsidR="00732215" w:rsidRPr="006E4932">
        <w:rPr>
          <w:b/>
          <w:bCs/>
        </w:rPr>
        <w:t>6pm ET</w:t>
      </w:r>
    </w:p>
    <w:p w14:paraId="113918D0" w14:textId="5F2571EF" w:rsidR="00AE4865" w:rsidRPr="00AE4865" w:rsidRDefault="0030353B" w:rsidP="003068FE">
      <w:pPr>
        <w:numPr>
          <w:ilvl w:val="1"/>
          <w:numId w:val="1"/>
        </w:numPr>
      </w:pPr>
      <w:r>
        <w:t>Next meeting July 26.</w:t>
      </w:r>
    </w:p>
    <w:p w14:paraId="74DD70D6" w14:textId="6C813651" w:rsidR="0068309B" w:rsidRDefault="0068309B">
      <w:pPr>
        <w:rPr>
          <w:rFonts w:ascii="Arial" w:hAnsi="Arial" w:cs="Arial"/>
          <w:bCs/>
          <w:color w:val="273F69"/>
          <w:sz w:val="32"/>
          <w:u w:val="single"/>
        </w:rPr>
      </w:pPr>
    </w:p>
    <w:p w14:paraId="6843245A" w14:textId="77777777" w:rsidR="003068FE" w:rsidRDefault="003068FE">
      <w:pPr>
        <w:rPr>
          <w:b/>
          <w:sz w:val="24"/>
        </w:rPr>
      </w:pPr>
      <w:r>
        <w:rPr>
          <w:b/>
          <w:sz w:val="24"/>
        </w:rPr>
        <w:br w:type="page"/>
      </w:r>
    </w:p>
    <w:p w14:paraId="3E902E3F" w14:textId="349F8F24" w:rsidR="00CA09B2" w:rsidRDefault="00CA09B2">
      <w:pPr>
        <w:rPr>
          <w:b/>
          <w:sz w:val="24"/>
        </w:rPr>
      </w:pPr>
      <w:r>
        <w:rPr>
          <w:b/>
          <w:sz w:val="24"/>
        </w:rPr>
        <w:lastRenderedPageBreak/>
        <w:t>References:</w:t>
      </w:r>
    </w:p>
    <w:p w14:paraId="184C94CA" w14:textId="6E7B9B37" w:rsidR="006228DB" w:rsidRDefault="006228DB">
      <w:pPr>
        <w:rPr>
          <w:b/>
          <w:bCs/>
          <w:szCs w:val="22"/>
          <w:vertAlign w:val="superscript"/>
        </w:rPr>
      </w:pPr>
      <w:r>
        <w:rPr>
          <w:b/>
          <w:bCs/>
          <w:szCs w:val="22"/>
        </w:rPr>
        <w:t>July 13</w:t>
      </w:r>
      <w:r w:rsidRPr="00F6055B">
        <w:rPr>
          <w:b/>
          <w:bCs/>
          <w:szCs w:val="22"/>
          <w:vertAlign w:val="superscript"/>
        </w:rPr>
        <w:t>th</w:t>
      </w:r>
    </w:p>
    <w:p w14:paraId="3AE33F35" w14:textId="130FE0BB" w:rsidR="006228DB" w:rsidRDefault="004F528F" w:rsidP="008805A0">
      <w:pPr>
        <w:pStyle w:val="ListParagraph"/>
        <w:numPr>
          <w:ilvl w:val="0"/>
          <w:numId w:val="17"/>
        </w:numPr>
      </w:pPr>
      <w:hyperlink r:id="rId45" w:history="1">
        <w:r w:rsidR="00241F61" w:rsidRPr="000F1D50">
          <w:rPr>
            <w:rStyle w:val="Hyperlink"/>
          </w:rPr>
          <w:t>https://mentor.ieee.org/802.11/dcn/21/11-21-0937-01-000m-revme-agenda-july-2021-session.pptx</w:t>
        </w:r>
      </w:hyperlink>
      <w:r w:rsidR="00241F61">
        <w:t xml:space="preserve"> </w:t>
      </w:r>
    </w:p>
    <w:p w14:paraId="75E26227" w14:textId="01F9286D" w:rsidR="006228DB" w:rsidRDefault="004F528F" w:rsidP="008805A0">
      <w:pPr>
        <w:pStyle w:val="ListParagraph"/>
        <w:numPr>
          <w:ilvl w:val="0"/>
          <w:numId w:val="17"/>
        </w:numPr>
      </w:pPr>
      <w:hyperlink r:id="rId46" w:history="1">
        <w:r w:rsidR="006228DB" w:rsidRPr="000F1D50">
          <w:rPr>
            <w:rStyle w:val="Hyperlink"/>
          </w:rPr>
          <w:t>https://mentor.ieee.org/802.11/dcn/21/11-21-0687-02-000m-802-11revme-editor-s-report.pptx</w:t>
        </w:r>
      </w:hyperlink>
    </w:p>
    <w:p w14:paraId="4E908589" w14:textId="07AA0360" w:rsidR="00241F61" w:rsidRDefault="004F528F" w:rsidP="008805A0">
      <w:pPr>
        <w:pStyle w:val="ListParagraph"/>
        <w:numPr>
          <w:ilvl w:val="0"/>
          <w:numId w:val="17"/>
        </w:numPr>
      </w:pPr>
      <w:hyperlink r:id="rId47" w:history="1">
        <w:r w:rsidR="00F97F2B" w:rsidRPr="000F1D50">
          <w:rPr>
            <w:rStyle w:val="Hyperlink"/>
          </w:rPr>
          <w:t>https://mentor.ieee.org/802.11/dcn/21/11-21-0730-04-000m-proposed-resolution-for-revme-cc35-comments.docx</w:t>
        </w:r>
      </w:hyperlink>
    </w:p>
    <w:p w14:paraId="205035E5" w14:textId="212B4582" w:rsidR="00F97F2B" w:rsidRDefault="004F528F" w:rsidP="008805A0">
      <w:pPr>
        <w:pStyle w:val="ListParagraph"/>
        <w:numPr>
          <w:ilvl w:val="0"/>
          <w:numId w:val="17"/>
        </w:numPr>
      </w:pPr>
      <w:hyperlink r:id="rId48" w:history="1">
        <w:r w:rsidR="00F97F2B" w:rsidRPr="000F1D50">
          <w:rPr>
            <w:rStyle w:val="Hyperlink"/>
          </w:rPr>
          <w:t>https://mentor.ieee.org/802.11/dcn/21/11-21-0769-04-000m-proposed-resolution-for-revme-cc35-editor1-ad-hoc-comments.docx</w:t>
        </w:r>
      </w:hyperlink>
    </w:p>
    <w:p w14:paraId="14165CED" w14:textId="50FD84D3" w:rsidR="00F97F2B" w:rsidRDefault="004F528F" w:rsidP="008805A0">
      <w:pPr>
        <w:pStyle w:val="ListParagraph"/>
        <w:numPr>
          <w:ilvl w:val="0"/>
          <w:numId w:val="17"/>
        </w:numPr>
      </w:pPr>
      <w:hyperlink r:id="rId49" w:history="1">
        <w:r w:rsidR="00F97F2B" w:rsidRPr="000F1D50">
          <w:rPr>
            <w:rStyle w:val="Hyperlink"/>
          </w:rPr>
          <w:t>https://mentor.ieee.org/802.11/dcn/21/11-21-0981-02-000m-anqp-augmentation-for-federations.pptx</w:t>
        </w:r>
      </w:hyperlink>
    </w:p>
    <w:p w14:paraId="28DD74E3" w14:textId="1A542CE9" w:rsidR="00F97F2B" w:rsidRDefault="004F528F" w:rsidP="008805A0">
      <w:pPr>
        <w:pStyle w:val="ListParagraph"/>
        <w:numPr>
          <w:ilvl w:val="0"/>
          <w:numId w:val="17"/>
        </w:numPr>
      </w:pPr>
      <w:hyperlink r:id="rId50" w:history="1">
        <w:r w:rsidR="00F97F2B" w:rsidRPr="000F1D50">
          <w:rPr>
            <w:rStyle w:val="Hyperlink"/>
          </w:rPr>
          <w:t>https://mentor.ieee.org/802.11/dcn/21/11-21-0695-06-000m-revme-cc35-802-1d-comments.xlsx</w:t>
        </w:r>
      </w:hyperlink>
    </w:p>
    <w:p w14:paraId="2A4BA3DD" w14:textId="51C1D36F" w:rsidR="00F97F2B" w:rsidRDefault="00F97F2B">
      <w:pPr>
        <w:rPr>
          <w:b/>
          <w:sz w:val="24"/>
        </w:rPr>
      </w:pPr>
    </w:p>
    <w:p w14:paraId="13D91A40" w14:textId="0AD0C353" w:rsidR="00F97F2B" w:rsidRDefault="00F97F2B">
      <w:pPr>
        <w:rPr>
          <w:b/>
          <w:sz w:val="24"/>
        </w:rPr>
      </w:pPr>
      <w:r>
        <w:rPr>
          <w:b/>
          <w:bCs/>
          <w:szCs w:val="22"/>
        </w:rPr>
        <w:t>July 14</w:t>
      </w:r>
      <w:r w:rsidRPr="00F6055B">
        <w:rPr>
          <w:b/>
          <w:bCs/>
          <w:szCs w:val="22"/>
          <w:vertAlign w:val="superscript"/>
        </w:rPr>
        <w:t>th</w:t>
      </w:r>
    </w:p>
    <w:p w14:paraId="3C4AEA9F" w14:textId="724BD672" w:rsidR="00CA09B2" w:rsidRDefault="004F528F" w:rsidP="008805A0">
      <w:pPr>
        <w:pStyle w:val="ListParagraph"/>
        <w:numPr>
          <w:ilvl w:val="0"/>
          <w:numId w:val="16"/>
        </w:numPr>
      </w:pPr>
      <w:hyperlink r:id="rId51" w:history="1">
        <w:r w:rsidR="00F97F2B" w:rsidRPr="000F1D50">
          <w:rPr>
            <w:rStyle w:val="Hyperlink"/>
          </w:rPr>
          <w:t>https://mentor.ieee.org/802.11/dcn/21/11-21-0937-02-000m-revme-agenda-july-2021-session.pptx</w:t>
        </w:r>
      </w:hyperlink>
    </w:p>
    <w:p w14:paraId="626EB8DD" w14:textId="4D7B3DB0" w:rsidR="00F97F2B" w:rsidRDefault="004F528F" w:rsidP="008805A0">
      <w:pPr>
        <w:pStyle w:val="ListParagraph"/>
        <w:numPr>
          <w:ilvl w:val="0"/>
          <w:numId w:val="16"/>
        </w:numPr>
      </w:pPr>
      <w:hyperlink r:id="rId52" w:history="1">
        <w:r w:rsidR="00F97F2B" w:rsidRPr="000F1D50">
          <w:rPr>
            <w:rStyle w:val="Hyperlink"/>
          </w:rPr>
          <w:t>https://mentor.ieee.org/802.11/dcn/21/11-21-1039-02-000m-resolution-of-cnb-fdis-comments.docx</w:t>
        </w:r>
      </w:hyperlink>
    </w:p>
    <w:p w14:paraId="0BFA6D92" w14:textId="36E28630" w:rsidR="00F97F2B" w:rsidRDefault="004F528F" w:rsidP="008805A0">
      <w:pPr>
        <w:pStyle w:val="ListParagraph"/>
        <w:numPr>
          <w:ilvl w:val="0"/>
          <w:numId w:val="16"/>
        </w:numPr>
      </w:pPr>
      <w:hyperlink r:id="rId53" w:history="1">
        <w:r w:rsidR="00F97F2B" w:rsidRPr="000F1D50">
          <w:rPr>
            <w:rStyle w:val="Hyperlink"/>
          </w:rPr>
          <w:t>https://mentor.ieee.org/802.11/dcn/21/11-21-1128-000m-on-frattacks-and-related-matters.docx</w:t>
        </w:r>
      </w:hyperlink>
    </w:p>
    <w:p w14:paraId="2B42C21F" w14:textId="150566BD" w:rsidR="00F97F2B" w:rsidRDefault="004F528F" w:rsidP="008805A0">
      <w:pPr>
        <w:pStyle w:val="ListParagraph"/>
        <w:numPr>
          <w:ilvl w:val="0"/>
          <w:numId w:val="16"/>
        </w:numPr>
      </w:pPr>
      <w:hyperlink r:id="rId54" w:history="1">
        <w:r w:rsidR="00F97F2B" w:rsidRPr="000F1D50">
          <w:rPr>
            <w:rStyle w:val="Hyperlink"/>
          </w:rPr>
          <w:t>https://mentor.ieee.org/802.11/dcn/21/11-21-0809-04-000m-cc35-crs-a.docx</w:t>
        </w:r>
      </w:hyperlink>
    </w:p>
    <w:p w14:paraId="0B432885" w14:textId="1959FEAA" w:rsidR="009F296E" w:rsidRDefault="004F528F" w:rsidP="008805A0">
      <w:pPr>
        <w:pStyle w:val="ListParagraph"/>
        <w:numPr>
          <w:ilvl w:val="0"/>
          <w:numId w:val="16"/>
        </w:numPr>
      </w:pPr>
      <w:hyperlink r:id="rId55" w:history="1">
        <w:r w:rsidR="009F296E" w:rsidRPr="000F1D50">
          <w:rPr>
            <w:rStyle w:val="Hyperlink"/>
          </w:rPr>
          <w:t>https://mentor.ieee.org/802.11/dcn/21/11-21-0970-03-000m-akm-for-sha-384.docx</w:t>
        </w:r>
      </w:hyperlink>
    </w:p>
    <w:p w14:paraId="2C8B6D2A" w14:textId="55D76583" w:rsidR="009F296E" w:rsidRDefault="004F528F" w:rsidP="008805A0">
      <w:pPr>
        <w:pStyle w:val="ListParagraph"/>
        <w:numPr>
          <w:ilvl w:val="0"/>
          <w:numId w:val="16"/>
        </w:numPr>
      </w:pPr>
      <w:hyperlink r:id="rId56" w:history="1">
        <w:r w:rsidR="009F296E" w:rsidRPr="000F1D50">
          <w:rPr>
            <w:rStyle w:val="Hyperlink"/>
          </w:rPr>
          <w:t>https://mentor.ieee.org/802.11/dcn/21/11-21-0816-01-000m-on-a-msdu-addressing.docx</w:t>
        </w:r>
      </w:hyperlink>
    </w:p>
    <w:p w14:paraId="435E3725" w14:textId="0EB885C9" w:rsidR="008805A0" w:rsidRDefault="008805A0"/>
    <w:p w14:paraId="57F12298" w14:textId="5585F30F" w:rsidR="00617B6E" w:rsidRPr="009539C4" w:rsidRDefault="00617B6E">
      <w:pPr>
        <w:rPr>
          <w:b/>
          <w:bCs/>
        </w:rPr>
      </w:pPr>
      <w:r w:rsidRPr="009539C4">
        <w:rPr>
          <w:b/>
          <w:bCs/>
        </w:rPr>
        <w:t xml:space="preserve">July </w:t>
      </w:r>
      <w:r w:rsidR="009539C4" w:rsidRPr="009539C4">
        <w:rPr>
          <w:b/>
          <w:bCs/>
        </w:rPr>
        <w:t>15</w:t>
      </w:r>
      <w:r w:rsidR="009539C4" w:rsidRPr="009539C4">
        <w:rPr>
          <w:b/>
          <w:bCs/>
          <w:vertAlign w:val="superscript"/>
        </w:rPr>
        <w:t>th</w:t>
      </w:r>
    </w:p>
    <w:p w14:paraId="0ECA5B0C" w14:textId="33F34D28" w:rsidR="009539C4" w:rsidRDefault="004F528F" w:rsidP="00A82785">
      <w:pPr>
        <w:pStyle w:val="ListParagraph"/>
        <w:numPr>
          <w:ilvl w:val="0"/>
          <w:numId w:val="29"/>
        </w:numPr>
      </w:pPr>
      <w:hyperlink r:id="rId57" w:history="1">
        <w:r w:rsidR="007F6AAB" w:rsidRPr="002E46E7">
          <w:rPr>
            <w:rStyle w:val="Hyperlink"/>
          </w:rPr>
          <w:t>https://mentor.ieee.org/802.11/dcn/21/11-21-0937-03-000m-revme-agenda-july-2021-session.pptx</w:t>
        </w:r>
      </w:hyperlink>
    </w:p>
    <w:p w14:paraId="17E3D5F2" w14:textId="563A0791" w:rsidR="007F6AAB" w:rsidRPr="00A82785" w:rsidRDefault="004F528F" w:rsidP="00A82785">
      <w:pPr>
        <w:pStyle w:val="ListParagraph"/>
        <w:numPr>
          <w:ilvl w:val="0"/>
          <w:numId w:val="29"/>
        </w:numPr>
        <w:rPr>
          <w:lang w:val="en-CA"/>
        </w:rPr>
      </w:pPr>
      <w:hyperlink r:id="rId58" w:history="1">
        <w:r w:rsidR="007F6AAB" w:rsidRPr="00A82785">
          <w:rPr>
            <w:rStyle w:val="Hyperlink"/>
            <w:lang w:val="en-CA"/>
          </w:rPr>
          <w:t>https://mentor.ieee.org/802.11/dcn/21/11-21-0758-05-000m-revme-motions.pptx</w:t>
        </w:r>
      </w:hyperlink>
    </w:p>
    <w:p w14:paraId="0B413339" w14:textId="60926A10" w:rsidR="007F6AAB" w:rsidRDefault="004F528F" w:rsidP="00A82785">
      <w:pPr>
        <w:pStyle w:val="ListParagraph"/>
        <w:numPr>
          <w:ilvl w:val="0"/>
          <w:numId w:val="29"/>
        </w:numPr>
      </w:pPr>
      <w:hyperlink r:id="rId59" w:history="1">
        <w:r w:rsidR="007F6AAB" w:rsidRPr="00A82785">
          <w:rPr>
            <w:rStyle w:val="Hyperlink"/>
            <w:lang w:val="en-US"/>
          </w:rPr>
          <w:t>https://mentor.ieee.org/802.11/dcn/21/11-21-0840-00-000m-telecon-minutes-for-revme-may-11-13-2021.docx</w:t>
        </w:r>
      </w:hyperlink>
    </w:p>
    <w:p w14:paraId="6BFBE3E4" w14:textId="0FCF28D4" w:rsidR="007F6AAB" w:rsidRDefault="004F528F" w:rsidP="00A82785">
      <w:pPr>
        <w:pStyle w:val="ListParagraph"/>
        <w:numPr>
          <w:ilvl w:val="0"/>
          <w:numId w:val="29"/>
        </w:numPr>
      </w:pPr>
      <w:hyperlink r:id="rId60" w:history="1">
        <w:r w:rsidR="007F6AAB" w:rsidRPr="00A82785">
          <w:rPr>
            <w:rStyle w:val="Hyperlink"/>
            <w:lang w:val="en-US"/>
          </w:rPr>
          <w:t>https://mentor.ieee.org/802.11/dcn/21/11-21-0887-01-000m-telecon-minutes-for-revme-may-24.docx</w:t>
        </w:r>
      </w:hyperlink>
    </w:p>
    <w:p w14:paraId="195DF6FA" w14:textId="5B349447" w:rsidR="007F6AAB" w:rsidRDefault="004F528F" w:rsidP="00A82785">
      <w:pPr>
        <w:pStyle w:val="ListParagraph"/>
        <w:numPr>
          <w:ilvl w:val="0"/>
          <w:numId w:val="29"/>
        </w:numPr>
      </w:pPr>
      <w:hyperlink r:id="rId61" w:history="1">
        <w:r w:rsidR="007F6AAB" w:rsidRPr="00A82785">
          <w:rPr>
            <w:rStyle w:val="Hyperlink"/>
            <w:lang w:val="en-US"/>
          </w:rPr>
          <w:t>https://mentor.ieee.org/802.11/dcn/21/11-21-0888-01-000m-telecon-minutes-for-revme-june-telecons.docx</w:t>
        </w:r>
      </w:hyperlink>
    </w:p>
    <w:p w14:paraId="0B29483B" w14:textId="7E2D3B7C" w:rsidR="007F6AAB" w:rsidRDefault="004F528F" w:rsidP="00A82785">
      <w:pPr>
        <w:pStyle w:val="ListParagraph"/>
        <w:numPr>
          <w:ilvl w:val="0"/>
          <w:numId w:val="29"/>
        </w:numPr>
      </w:pPr>
      <w:hyperlink r:id="rId62" w:history="1">
        <w:r w:rsidR="007F6AAB" w:rsidRPr="002E46E7">
          <w:rPr>
            <w:rStyle w:val="Hyperlink"/>
          </w:rPr>
          <w:t>https://mentor.ieee.org/802.11/dcn/21/11-21-0758-05-000m-revme-motions.pptx</w:t>
        </w:r>
      </w:hyperlink>
    </w:p>
    <w:p w14:paraId="285001A1" w14:textId="6003A9F2" w:rsidR="007F6AAB" w:rsidRDefault="004F528F" w:rsidP="00A82785">
      <w:pPr>
        <w:pStyle w:val="ListParagraph"/>
        <w:numPr>
          <w:ilvl w:val="0"/>
          <w:numId w:val="29"/>
        </w:numPr>
      </w:pPr>
      <w:hyperlink r:id="rId63" w:history="1">
        <w:r w:rsidR="007F6AAB" w:rsidRPr="00A82785">
          <w:rPr>
            <w:rStyle w:val="Hyperlink"/>
            <w:lang w:val="en-US"/>
          </w:rPr>
          <w:t>https://mentor.ieee.org/802.11/dcn/21/11-21-0738-04-000m-revme-wg-cc35-editor1-ad-hoc-comments.xlsx</w:t>
        </w:r>
      </w:hyperlink>
    </w:p>
    <w:p w14:paraId="079B9A22" w14:textId="04FCFD9F" w:rsidR="007F6AAB" w:rsidRDefault="004F528F" w:rsidP="00A82785">
      <w:pPr>
        <w:pStyle w:val="ListParagraph"/>
        <w:numPr>
          <w:ilvl w:val="0"/>
          <w:numId w:val="29"/>
        </w:numPr>
      </w:pPr>
      <w:hyperlink r:id="rId64" w:history="1">
        <w:r w:rsidR="007F6AAB" w:rsidRPr="00A82785">
          <w:rPr>
            <w:rStyle w:val="Hyperlink"/>
            <w:lang w:val="en-US"/>
          </w:rPr>
          <w:t>https://mentor.ieee.org/802.11/dcn/21/11-21-0689-02-000m-revme-editor2-ad-hoc-comments.xlsx</w:t>
        </w:r>
      </w:hyperlink>
    </w:p>
    <w:p w14:paraId="789A6CF0" w14:textId="4D0CF2BA" w:rsidR="007F6AAB" w:rsidRPr="00A82785" w:rsidRDefault="004F528F" w:rsidP="00A82785">
      <w:pPr>
        <w:pStyle w:val="ListParagraph"/>
        <w:numPr>
          <w:ilvl w:val="0"/>
          <w:numId w:val="29"/>
        </w:numPr>
        <w:rPr>
          <w:lang w:val="en-US"/>
        </w:rPr>
      </w:pPr>
      <w:hyperlink r:id="rId65" w:history="1">
        <w:r w:rsidR="007F6AAB" w:rsidRPr="00A82785">
          <w:rPr>
            <w:rStyle w:val="Hyperlink"/>
            <w:lang w:val="en-US"/>
          </w:rPr>
          <w:t>https://mentor.ieee.org/802.11/dcn/21/11-21-0699-07-000m-gen-adhoc-revme-cc35-comments.xls</w:t>
        </w:r>
      </w:hyperlink>
    </w:p>
    <w:p w14:paraId="04C8AFC7" w14:textId="382AD134" w:rsidR="007F6AAB" w:rsidRPr="00A82785" w:rsidRDefault="004F528F" w:rsidP="00A82785">
      <w:pPr>
        <w:pStyle w:val="ListParagraph"/>
        <w:numPr>
          <w:ilvl w:val="0"/>
          <w:numId w:val="29"/>
        </w:numPr>
        <w:rPr>
          <w:lang w:val="en-US"/>
        </w:rPr>
      </w:pPr>
      <w:hyperlink r:id="rId66" w:history="1">
        <w:r w:rsidR="007F6AAB" w:rsidRPr="00A82785">
          <w:rPr>
            <w:rStyle w:val="Hyperlink"/>
            <w:lang w:val="en-US"/>
          </w:rPr>
          <w:t>https://mentor.ieee.org/802.11/dcn/21/11-21-0793-03-000m-revme-mac-comments.xls</w:t>
        </w:r>
      </w:hyperlink>
    </w:p>
    <w:p w14:paraId="5DA885AA" w14:textId="4D5FE441" w:rsidR="007F6AAB" w:rsidRPr="00A82785" w:rsidRDefault="004F528F" w:rsidP="00A82785">
      <w:pPr>
        <w:pStyle w:val="ListParagraph"/>
        <w:numPr>
          <w:ilvl w:val="0"/>
          <w:numId w:val="29"/>
        </w:numPr>
        <w:rPr>
          <w:lang w:val="en-US"/>
        </w:rPr>
      </w:pPr>
      <w:hyperlink r:id="rId67" w:history="1">
        <w:r w:rsidR="00823463" w:rsidRPr="00A82785">
          <w:rPr>
            <w:rStyle w:val="Hyperlink"/>
            <w:lang w:val="en-US"/>
          </w:rPr>
          <w:t>https://mentor.ieee.org/802.11/dcn/21/11-21-0727-02-000m-revme-phy-comments.xls</w:t>
        </w:r>
      </w:hyperlink>
    </w:p>
    <w:p w14:paraId="72C47723" w14:textId="16E750DA" w:rsidR="00823463" w:rsidRDefault="004F528F" w:rsidP="00A82785">
      <w:pPr>
        <w:pStyle w:val="ListParagraph"/>
        <w:numPr>
          <w:ilvl w:val="0"/>
          <w:numId w:val="29"/>
        </w:numPr>
      </w:pPr>
      <w:hyperlink r:id="rId68" w:history="1">
        <w:r w:rsidR="00823463" w:rsidRPr="00A82785">
          <w:rPr>
            <w:rStyle w:val="Hyperlink"/>
            <w:lang w:val="en-US"/>
          </w:rPr>
          <w:t>https://mentor.ieee.org/802.11/dcn/21/11-21-0690-04-000m-revme-cc35-sec-comments.xlsx</w:t>
        </w:r>
      </w:hyperlink>
    </w:p>
    <w:p w14:paraId="4315702B" w14:textId="5BA91B81" w:rsidR="00C01FEE" w:rsidRDefault="004F528F" w:rsidP="00A82785">
      <w:pPr>
        <w:pStyle w:val="ListParagraph"/>
        <w:numPr>
          <w:ilvl w:val="0"/>
          <w:numId w:val="29"/>
        </w:numPr>
      </w:pPr>
      <w:hyperlink r:id="rId69" w:tgtFrame="_blank" w:history="1">
        <w:r w:rsidR="00C01FEE">
          <w:rPr>
            <w:rStyle w:val="Hyperlink"/>
          </w:rPr>
          <w:t>https://mentor.ieee.org/802.11/dcn/21/11-21-0965-01-000m-cc35-phy-cids-19-18-14-15-527.docx</w:t>
        </w:r>
      </w:hyperlink>
    </w:p>
    <w:p w14:paraId="01911D7A" w14:textId="37247D3B" w:rsidR="00C01FEE" w:rsidRDefault="004F528F" w:rsidP="00A82785">
      <w:pPr>
        <w:pStyle w:val="ListParagraph"/>
        <w:numPr>
          <w:ilvl w:val="0"/>
          <w:numId w:val="29"/>
        </w:numPr>
      </w:pPr>
      <w:hyperlink r:id="rId70" w:tgtFrame="_blank" w:history="1">
        <w:r w:rsidR="00C01FEE">
          <w:rPr>
            <w:rStyle w:val="Hyperlink"/>
          </w:rPr>
          <w:t>https://mentor.ieee.org/802.11/dcn/21/11-21-0965-02-000m-cc35-phy-cids-19-18-14-15-527.docx</w:t>
        </w:r>
      </w:hyperlink>
    </w:p>
    <w:p w14:paraId="483140B6" w14:textId="29B7E8FE" w:rsidR="00823463" w:rsidRDefault="004F528F" w:rsidP="00A82785">
      <w:pPr>
        <w:pStyle w:val="ListParagraph"/>
        <w:numPr>
          <w:ilvl w:val="0"/>
          <w:numId w:val="29"/>
        </w:numPr>
      </w:pPr>
      <w:hyperlink r:id="rId71" w:history="1">
        <w:r w:rsidR="00C01FEE" w:rsidRPr="002E46E7">
          <w:rPr>
            <w:rStyle w:val="Hyperlink"/>
          </w:rPr>
          <w:t>https://mentor.ieee.org/802.11/dcn/20/11-20-0177-09-0arc-liaison-to-revmd-on-ess.docx</w:t>
        </w:r>
      </w:hyperlink>
    </w:p>
    <w:p w14:paraId="0F7223BB" w14:textId="13936AA1" w:rsidR="000C52DF" w:rsidRDefault="004F528F" w:rsidP="00A82785">
      <w:pPr>
        <w:pStyle w:val="ListParagraph"/>
        <w:numPr>
          <w:ilvl w:val="0"/>
          <w:numId w:val="29"/>
        </w:numPr>
      </w:pPr>
      <w:hyperlink r:id="rId72" w:history="1">
        <w:r w:rsidR="000C52DF" w:rsidRPr="002E46E7">
          <w:rPr>
            <w:rStyle w:val="Hyperlink"/>
          </w:rPr>
          <w:t>https://mentor.ieee.org/802.11/dcn/21/11-21-1012-02-000m-fixes-to-timing-measurement.docx</w:t>
        </w:r>
      </w:hyperlink>
    </w:p>
    <w:p w14:paraId="196E6F98" w14:textId="3F9EFE73" w:rsidR="000C52DF" w:rsidRDefault="004F528F" w:rsidP="00A82785">
      <w:pPr>
        <w:pStyle w:val="ListParagraph"/>
        <w:numPr>
          <w:ilvl w:val="0"/>
          <w:numId w:val="29"/>
        </w:numPr>
      </w:pPr>
      <w:hyperlink r:id="rId73" w:history="1">
        <w:r w:rsidR="000C52DF" w:rsidRPr="002E46E7">
          <w:rPr>
            <w:rStyle w:val="Hyperlink"/>
          </w:rPr>
          <w:t>https://mentor.ieee.org/802.11/dcn/21/11-21-0823-01-000m-cc35-phy-comments.docx</w:t>
        </w:r>
      </w:hyperlink>
    </w:p>
    <w:p w14:paraId="5194619C" w14:textId="77777777" w:rsidR="00B36089" w:rsidRDefault="00B36089" w:rsidP="00B36089">
      <w:pPr>
        <w:pStyle w:val="ListParagraph"/>
      </w:pPr>
    </w:p>
    <w:sectPr w:rsidR="00B36089">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A003" w14:textId="77777777" w:rsidR="00A10AA6" w:rsidRDefault="00A10AA6">
      <w:r>
        <w:separator/>
      </w:r>
    </w:p>
  </w:endnote>
  <w:endnote w:type="continuationSeparator" w:id="0">
    <w:p w14:paraId="54A83DC4" w14:textId="77777777" w:rsidR="00A10AA6" w:rsidRDefault="00A1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1429" w14:textId="7C007C96" w:rsidR="00D0098F" w:rsidRDefault="00B36089">
    <w:pPr>
      <w:pStyle w:val="Footer"/>
      <w:tabs>
        <w:tab w:val="clear" w:pos="6480"/>
        <w:tab w:val="center" w:pos="4680"/>
        <w:tab w:val="right" w:pos="9360"/>
      </w:tabs>
    </w:pPr>
    <w:fldSimple w:instr=" SUBJECT  \* MERGEFORMAT ">
      <w:r w:rsidR="00D0098F">
        <w:t>Minutes</w:t>
      </w:r>
    </w:fldSimple>
    <w:r w:rsidR="00D0098F">
      <w:tab/>
      <w:t xml:space="preserve">page </w:t>
    </w:r>
    <w:r w:rsidR="00D0098F">
      <w:fldChar w:fldCharType="begin"/>
    </w:r>
    <w:r w:rsidR="00D0098F">
      <w:instrText xml:space="preserve">page </w:instrText>
    </w:r>
    <w:r w:rsidR="00D0098F">
      <w:fldChar w:fldCharType="separate"/>
    </w:r>
    <w:r w:rsidR="00D0098F">
      <w:rPr>
        <w:noProof/>
      </w:rPr>
      <w:t>2</w:t>
    </w:r>
    <w:r w:rsidR="00D0098F">
      <w:fldChar w:fldCharType="end"/>
    </w:r>
    <w:r w:rsidR="00D0098F">
      <w:tab/>
    </w:r>
    <w:fldSimple w:instr=" COMMENTS  \* MERGEFORMAT ">
      <w:r w:rsidR="00D0098F">
        <w:t>Jon Rosdahl, Qualcomm</w:t>
      </w:r>
    </w:fldSimple>
  </w:p>
  <w:p w14:paraId="60A938C4" w14:textId="77777777" w:rsidR="00D0098F" w:rsidRDefault="00D00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3081" w14:textId="77777777" w:rsidR="00A10AA6" w:rsidRDefault="00A10AA6">
      <w:r>
        <w:separator/>
      </w:r>
    </w:p>
  </w:footnote>
  <w:footnote w:type="continuationSeparator" w:id="0">
    <w:p w14:paraId="2D8628BB" w14:textId="77777777" w:rsidR="00A10AA6" w:rsidRDefault="00A1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A7A4" w14:textId="001B6E60" w:rsidR="00D0098F" w:rsidRDefault="00B36089">
    <w:pPr>
      <w:pStyle w:val="Header"/>
      <w:tabs>
        <w:tab w:val="clear" w:pos="6480"/>
        <w:tab w:val="center" w:pos="4680"/>
        <w:tab w:val="right" w:pos="9360"/>
      </w:tabs>
    </w:pPr>
    <w:fldSimple w:instr=" KEYWORDS  \* MERGEFORMAT ">
      <w:r w:rsidR="00D0098F">
        <w:t>July 2021</w:t>
      </w:r>
    </w:fldSimple>
    <w:r w:rsidR="00D0098F">
      <w:tab/>
    </w:r>
    <w:r w:rsidR="00D0098F">
      <w:tab/>
    </w:r>
    <w:fldSimple w:instr=" TITLE  \* MERGEFORMAT ">
      <w:r w:rsidR="00E650CE">
        <w:t>doc.: IEEE 802.11-21/1168r1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622"/>
    <w:multiLevelType w:val="hybridMultilevel"/>
    <w:tmpl w:val="E7AE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14FA"/>
    <w:multiLevelType w:val="hybridMultilevel"/>
    <w:tmpl w:val="09904D00"/>
    <w:lvl w:ilvl="0" w:tplc="6560965E">
      <w:start w:val="1"/>
      <w:numFmt w:val="bullet"/>
      <w:lvlText w:val="•"/>
      <w:lvlJc w:val="left"/>
      <w:pPr>
        <w:tabs>
          <w:tab w:val="num" w:pos="720"/>
        </w:tabs>
        <w:ind w:left="720" w:hanging="360"/>
      </w:pPr>
      <w:rPr>
        <w:rFonts w:ascii="Times New Roman" w:hAnsi="Times New Roman" w:hint="default"/>
      </w:rPr>
    </w:lvl>
    <w:lvl w:ilvl="1" w:tplc="22DA4B98">
      <w:numFmt w:val="none"/>
      <w:lvlText w:val=""/>
      <w:lvlJc w:val="left"/>
      <w:pPr>
        <w:tabs>
          <w:tab w:val="num" w:pos="360"/>
        </w:tabs>
      </w:pPr>
    </w:lvl>
    <w:lvl w:ilvl="2" w:tplc="9AEE2D56" w:tentative="1">
      <w:start w:val="1"/>
      <w:numFmt w:val="bullet"/>
      <w:lvlText w:val="•"/>
      <w:lvlJc w:val="left"/>
      <w:pPr>
        <w:tabs>
          <w:tab w:val="num" w:pos="2160"/>
        </w:tabs>
        <w:ind w:left="2160" w:hanging="360"/>
      </w:pPr>
      <w:rPr>
        <w:rFonts w:ascii="Times New Roman" w:hAnsi="Times New Roman" w:hint="default"/>
      </w:rPr>
    </w:lvl>
    <w:lvl w:ilvl="3" w:tplc="C066A9F8" w:tentative="1">
      <w:start w:val="1"/>
      <w:numFmt w:val="bullet"/>
      <w:lvlText w:val="•"/>
      <w:lvlJc w:val="left"/>
      <w:pPr>
        <w:tabs>
          <w:tab w:val="num" w:pos="2880"/>
        </w:tabs>
        <w:ind w:left="2880" w:hanging="360"/>
      </w:pPr>
      <w:rPr>
        <w:rFonts w:ascii="Times New Roman" w:hAnsi="Times New Roman" w:hint="default"/>
      </w:rPr>
    </w:lvl>
    <w:lvl w:ilvl="4" w:tplc="01DEDCBC" w:tentative="1">
      <w:start w:val="1"/>
      <w:numFmt w:val="bullet"/>
      <w:lvlText w:val="•"/>
      <w:lvlJc w:val="left"/>
      <w:pPr>
        <w:tabs>
          <w:tab w:val="num" w:pos="3600"/>
        </w:tabs>
        <w:ind w:left="3600" w:hanging="360"/>
      </w:pPr>
      <w:rPr>
        <w:rFonts w:ascii="Times New Roman" w:hAnsi="Times New Roman" w:hint="default"/>
      </w:rPr>
    </w:lvl>
    <w:lvl w:ilvl="5" w:tplc="A83C77E2" w:tentative="1">
      <w:start w:val="1"/>
      <w:numFmt w:val="bullet"/>
      <w:lvlText w:val="•"/>
      <w:lvlJc w:val="left"/>
      <w:pPr>
        <w:tabs>
          <w:tab w:val="num" w:pos="4320"/>
        </w:tabs>
        <w:ind w:left="4320" w:hanging="360"/>
      </w:pPr>
      <w:rPr>
        <w:rFonts w:ascii="Times New Roman" w:hAnsi="Times New Roman" w:hint="default"/>
      </w:rPr>
    </w:lvl>
    <w:lvl w:ilvl="6" w:tplc="7C5C6420" w:tentative="1">
      <w:start w:val="1"/>
      <w:numFmt w:val="bullet"/>
      <w:lvlText w:val="•"/>
      <w:lvlJc w:val="left"/>
      <w:pPr>
        <w:tabs>
          <w:tab w:val="num" w:pos="5040"/>
        </w:tabs>
        <w:ind w:left="5040" w:hanging="360"/>
      </w:pPr>
      <w:rPr>
        <w:rFonts w:ascii="Times New Roman" w:hAnsi="Times New Roman" w:hint="default"/>
      </w:rPr>
    </w:lvl>
    <w:lvl w:ilvl="7" w:tplc="8EA02B7C" w:tentative="1">
      <w:start w:val="1"/>
      <w:numFmt w:val="bullet"/>
      <w:lvlText w:val="•"/>
      <w:lvlJc w:val="left"/>
      <w:pPr>
        <w:tabs>
          <w:tab w:val="num" w:pos="5760"/>
        </w:tabs>
        <w:ind w:left="5760" w:hanging="360"/>
      </w:pPr>
      <w:rPr>
        <w:rFonts w:ascii="Times New Roman" w:hAnsi="Times New Roman" w:hint="default"/>
      </w:rPr>
    </w:lvl>
    <w:lvl w:ilvl="8" w:tplc="B9A0D4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7E76F0"/>
    <w:multiLevelType w:val="hybridMultilevel"/>
    <w:tmpl w:val="0372923C"/>
    <w:lvl w:ilvl="0" w:tplc="49D4CC7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C8C5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C80C3E"/>
    <w:multiLevelType w:val="hybridMultilevel"/>
    <w:tmpl w:val="D29A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16F90"/>
    <w:multiLevelType w:val="hybridMultilevel"/>
    <w:tmpl w:val="709ED5C8"/>
    <w:lvl w:ilvl="0" w:tplc="E138D27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06E2260"/>
    <w:multiLevelType w:val="hybridMultilevel"/>
    <w:tmpl w:val="0A9A1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718E9"/>
    <w:multiLevelType w:val="hybridMultilevel"/>
    <w:tmpl w:val="B8B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72759"/>
    <w:multiLevelType w:val="hybridMultilevel"/>
    <w:tmpl w:val="7046BF5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A940ADE"/>
    <w:multiLevelType w:val="hybridMultilevel"/>
    <w:tmpl w:val="4BDC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73130"/>
    <w:multiLevelType w:val="hybridMultilevel"/>
    <w:tmpl w:val="89B0BE2A"/>
    <w:lvl w:ilvl="0" w:tplc="E2567770">
      <w:start w:val="1"/>
      <w:numFmt w:val="bullet"/>
      <w:lvlText w:val="•"/>
      <w:lvlJc w:val="left"/>
      <w:pPr>
        <w:tabs>
          <w:tab w:val="num" w:pos="720"/>
        </w:tabs>
        <w:ind w:left="720" w:hanging="360"/>
      </w:pPr>
      <w:rPr>
        <w:rFonts w:ascii="Times New Roman" w:hAnsi="Times New Roman" w:hint="default"/>
      </w:rPr>
    </w:lvl>
    <w:lvl w:ilvl="1" w:tplc="98F45A94" w:tentative="1">
      <w:start w:val="1"/>
      <w:numFmt w:val="bullet"/>
      <w:lvlText w:val="•"/>
      <w:lvlJc w:val="left"/>
      <w:pPr>
        <w:tabs>
          <w:tab w:val="num" w:pos="1440"/>
        </w:tabs>
        <w:ind w:left="1440" w:hanging="360"/>
      </w:pPr>
      <w:rPr>
        <w:rFonts w:ascii="Times New Roman" w:hAnsi="Times New Roman" w:hint="default"/>
      </w:rPr>
    </w:lvl>
    <w:lvl w:ilvl="2" w:tplc="71C4F658" w:tentative="1">
      <w:start w:val="1"/>
      <w:numFmt w:val="bullet"/>
      <w:lvlText w:val="•"/>
      <w:lvlJc w:val="left"/>
      <w:pPr>
        <w:tabs>
          <w:tab w:val="num" w:pos="2160"/>
        </w:tabs>
        <w:ind w:left="2160" w:hanging="360"/>
      </w:pPr>
      <w:rPr>
        <w:rFonts w:ascii="Times New Roman" w:hAnsi="Times New Roman" w:hint="default"/>
      </w:rPr>
    </w:lvl>
    <w:lvl w:ilvl="3" w:tplc="3E00F2D2" w:tentative="1">
      <w:start w:val="1"/>
      <w:numFmt w:val="bullet"/>
      <w:lvlText w:val="•"/>
      <w:lvlJc w:val="left"/>
      <w:pPr>
        <w:tabs>
          <w:tab w:val="num" w:pos="2880"/>
        </w:tabs>
        <w:ind w:left="2880" w:hanging="360"/>
      </w:pPr>
      <w:rPr>
        <w:rFonts w:ascii="Times New Roman" w:hAnsi="Times New Roman" w:hint="default"/>
      </w:rPr>
    </w:lvl>
    <w:lvl w:ilvl="4" w:tplc="FA10E464" w:tentative="1">
      <w:start w:val="1"/>
      <w:numFmt w:val="bullet"/>
      <w:lvlText w:val="•"/>
      <w:lvlJc w:val="left"/>
      <w:pPr>
        <w:tabs>
          <w:tab w:val="num" w:pos="3600"/>
        </w:tabs>
        <w:ind w:left="3600" w:hanging="360"/>
      </w:pPr>
      <w:rPr>
        <w:rFonts w:ascii="Times New Roman" w:hAnsi="Times New Roman" w:hint="default"/>
      </w:rPr>
    </w:lvl>
    <w:lvl w:ilvl="5" w:tplc="60EE28C4" w:tentative="1">
      <w:start w:val="1"/>
      <w:numFmt w:val="bullet"/>
      <w:lvlText w:val="•"/>
      <w:lvlJc w:val="left"/>
      <w:pPr>
        <w:tabs>
          <w:tab w:val="num" w:pos="4320"/>
        </w:tabs>
        <w:ind w:left="4320" w:hanging="360"/>
      </w:pPr>
      <w:rPr>
        <w:rFonts w:ascii="Times New Roman" w:hAnsi="Times New Roman" w:hint="default"/>
      </w:rPr>
    </w:lvl>
    <w:lvl w:ilvl="6" w:tplc="375423D2" w:tentative="1">
      <w:start w:val="1"/>
      <w:numFmt w:val="bullet"/>
      <w:lvlText w:val="•"/>
      <w:lvlJc w:val="left"/>
      <w:pPr>
        <w:tabs>
          <w:tab w:val="num" w:pos="5040"/>
        </w:tabs>
        <w:ind w:left="5040" w:hanging="360"/>
      </w:pPr>
      <w:rPr>
        <w:rFonts w:ascii="Times New Roman" w:hAnsi="Times New Roman" w:hint="default"/>
      </w:rPr>
    </w:lvl>
    <w:lvl w:ilvl="7" w:tplc="8206A4AE" w:tentative="1">
      <w:start w:val="1"/>
      <w:numFmt w:val="bullet"/>
      <w:lvlText w:val="•"/>
      <w:lvlJc w:val="left"/>
      <w:pPr>
        <w:tabs>
          <w:tab w:val="num" w:pos="5760"/>
        </w:tabs>
        <w:ind w:left="5760" w:hanging="360"/>
      </w:pPr>
      <w:rPr>
        <w:rFonts w:ascii="Times New Roman" w:hAnsi="Times New Roman" w:hint="default"/>
      </w:rPr>
    </w:lvl>
    <w:lvl w:ilvl="8" w:tplc="264C96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257E83"/>
    <w:multiLevelType w:val="hybridMultilevel"/>
    <w:tmpl w:val="789ED8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5A91550"/>
    <w:multiLevelType w:val="hybridMultilevel"/>
    <w:tmpl w:val="990017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B4540F"/>
    <w:multiLevelType w:val="hybridMultilevel"/>
    <w:tmpl w:val="B0065CAE"/>
    <w:lvl w:ilvl="0" w:tplc="142C20F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83E365D"/>
    <w:multiLevelType w:val="hybridMultilevel"/>
    <w:tmpl w:val="B13CE9FE"/>
    <w:lvl w:ilvl="0" w:tplc="4B30E928">
      <w:start w:val="1"/>
      <w:numFmt w:val="bullet"/>
      <w:lvlText w:val="•"/>
      <w:lvlJc w:val="left"/>
      <w:pPr>
        <w:tabs>
          <w:tab w:val="num" w:pos="720"/>
        </w:tabs>
        <w:ind w:left="720" w:hanging="360"/>
      </w:pPr>
      <w:rPr>
        <w:rFonts w:ascii="Times New Roman" w:hAnsi="Times New Roman" w:hint="default"/>
      </w:rPr>
    </w:lvl>
    <w:lvl w:ilvl="1" w:tplc="56EC3060" w:tentative="1">
      <w:start w:val="1"/>
      <w:numFmt w:val="bullet"/>
      <w:lvlText w:val="•"/>
      <w:lvlJc w:val="left"/>
      <w:pPr>
        <w:tabs>
          <w:tab w:val="num" w:pos="1440"/>
        </w:tabs>
        <w:ind w:left="1440" w:hanging="360"/>
      </w:pPr>
      <w:rPr>
        <w:rFonts w:ascii="Times New Roman" w:hAnsi="Times New Roman" w:hint="default"/>
      </w:rPr>
    </w:lvl>
    <w:lvl w:ilvl="2" w:tplc="21E6C05A" w:tentative="1">
      <w:start w:val="1"/>
      <w:numFmt w:val="bullet"/>
      <w:lvlText w:val="•"/>
      <w:lvlJc w:val="left"/>
      <w:pPr>
        <w:tabs>
          <w:tab w:val="num" w:pos="2160"/>
        </w:tabs>
        <w:ind w:left="2160" w:hanging="360"/>
      </w:pPr>
      <w:rPr>
        <w:rFonts w:ascii="Times New Roman" w:hAnsi="Times New Roman" w:hint="default"/>
      </w:rPr>
    </w:lvl>
    <w:lvl w:ilvl="3" w:tplc="D86A02C0" w:tentative="1">
      <w:start w:val="1"/>
      <w:numFmt w:val="bullet"/>
      <w:lvlText w:val="•"/>
      <w:lvlJc w:val="left"/>
      <w:pPr>
        <w:tabs>
          <w:tab w:val="num" w:pos="2880"/>
        </w:tabs>
        <w:ind w:left="2880" w:hanging="360"/>
      </w:pPr>
      <w:rPr>
        <w:rFonts w:ascii="Times New Roman" w:hAnsi="Times New Roman" w:hint="default"/>
      </w:rPr>
    </w:lvl>
    <w:lvl w:ilvl="4" w:tplc="FAD2E1D0" w:tentative="1">
      <w:start w:val="1"/>
      <w:numFmt w:val="bullet"/>
      <w:lvlText w:val="•"/>
      <w:lvlJc w:val="left"/>
      <w:pPr>
        <w:tabs>
          <w:tab w:val="num" w:pos="3600"/>
        </w:tabs>
        <w:ind w:left="3600" w:hanging="360"/>
      </w:pPr>
      <w:rPr>
        <w:rFonts w:ascii="Times New Roman" w:hAnsi="Times New Roman" w:hint="default"/>
      </w:rPr>
    </w:lvl>
    <w:lvl w:ilvl="5" w:tplc="AB660DCE" w:tentative="1">
      <w:start w:val="1"/>
      <w:numFmt w:val="bullet"/>
      <w:lvlText w:val="•"/>
      <w:lvlJc w:val="left"/>
      <w:pPr>
        <w:tabs>
          <w:tab w:val="num" w:pos="4320"/>
        </w:tabs>
        <w:ind w:left="4320" w:hanging="360"/>
      </w:pPr>
      <w:rPr>
        <w:rFonts w:ascii="Times New Roman" w:hAnsi="Times New Roman" w:hint="default"/>
      </w:rPr>
    </w:lvl>
    <w:lvl w:ilvl="6" w:tplc="1C5650DC" w:tentative="1">
      <w:start w:val="1"/>
      <w:numFmt w:val="bullet"/>
      <w:lvlText w:val="•"/>
      <w:lvlJc w:val="left"/>
      <w:pPr>
        <w:tabs>
          <w:tab w:val="num" w:pos="5040"/>
        </w:tabs>
        <w:ind w:left="5040" w:hanging="360"/>
      </w:pPr>
      <w:rPr>
        <w:rFonts w:ascii="Times New Roman" w:hAnsi="Times New Roman" w:hint="default"/>
      </w:rPr>
    </w:lvl>
    <w:lvl w:ilvl="7" w:tplc="939E896C" w:tentative="1">
      <w:start w:val="1"/>
      <w:numFmt w:val="bullet"/>
      <w:lvlText w:val="•"/>
      <w:lvlJc w:val="left"/>
      <w:pPr>
        <w:tabs>
          <w:tab w:val="num" w:pos="5760"/>
        </w:tabs>
        <w:ind w:left="5760" w:hanging="360"/>
      </w:pPr>
      <w:rPr>
        <w:rFonts w:ascii="Times New Roman" w:hAnsi="Times New Roman" w:hint="default"/>
      </w:rPr>
    </w:lvl>
    <w:lvl w:ilvl="8" w:tplc="7C3EBAF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79053B"/>
    <w:multiLevelType w:val="multilevel"/>
    <w:tmpl w:val="A492E1B8"/>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6" w15:restartNumberingAfterBreak="0">
    <w:nsid w:val="48ED6F6A"/>
    <w:multiLevelType w:val="hybridMultilevel"/>
    <w:tmpl w:val="273C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1652E"/>
    <w:multiLevelType w:val="hybridMultilevel"/>
    <w:tmpl w:val="617AE976"/>
    <w:lvl w:ilvl="0" w:tplc="602E490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9D0226"/>
    <w:multiLevelType w:val="hybridMultilevel"/>
    <w:tmpl w:val="543259D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5585325"/>
    <w:multiLevelType w:val="hybridMultilevel"/>
    <w:tmpl w:val="DD5839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5A0215A"/>
    <w:multiLevelType w:val="hybridMultilevel"/>
    <w:tmpl w:val="B0C033AC"/>
    <w:lvl w:ilvl="0" w:tplc="0A3A967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70A5A9C"/>
    <w:multiLevelType w:val="hybridMultilevel"/>
    <w:tmpl w:val="DAF0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17532"/>
    <w:multiLevelType w:val="hybridMultilevel"/>
    <w:tmpl w:val="C5341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F50AC"/>
    <w:multiLevelType w:val="hybridMultilevel"/>
    <w:tmpl w:val="42DA1B86"/>
    <w:lvl w:ilvl="0" w:tplc="54BE97D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6224256"/>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95293F"/>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FBC19FE"/>
    <w:multiLevelType w:val="hybridMultilevel"/>
    <w:tmpl w:val="BFE2D53A"/>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0"/>
  </w:num>
  <w:num w:numId="2">
    <w:abstractNumId w:val="12"/>
  </w:num>
  <w:num w:numId="3">
    <w:abstractNumId w:val="1"/>
  </w:num>
  <w:num w:numId="4">
    <w:abstractNumId w:val="14"/>
  </w:num>
  <w:num w:numId="5">
    <w:abstractNumId w:val="26"/>
  </w:num>
  <w:num w:numId="6">
    <w:abstractNumId w:val="21"/>
  </w:num>
  <w:num w:numId="7">
    <w:abstractNumId w:val="8"/>
  </w:num>
  <w:num w:numId="8">
    <w:abstractNumId w:val="3"/>
  </w:num>
  <w:num w:numId="9">
    <w:abstractNumId w:val="4"/>
  </w:num>
  <w:num w:numId="10">
    <w:abstractNumId w:val="9"/>
  </w:num>
  <w:num w:numId="11">
    <w:abstractNumId w:val="23"/>
  </w:num>
  <w:num w:numId="12">
    <w:abstractNumId w:val="24"/>
  </w:num>
  <w:num w:numId="13">
    <w:abstractNumId w:val="6"/>
  </w:num>
  <w:num w:numId="14">
    <w:abstractNumId w:val="19"/>
  </w:num>
  <w:num w:numId="15">
    <w:abstractNumId w:val="28"/>
  </w:num>
  <w:num w:numId="16">
    <w:abstractNumId w:val="7"/>
  </w:num>
  <w:num w:numId="17">
    <w:abstractNumId w:val="16"/>
  </w:num>
  <w:num w:numId="18">
    <w:abstractNumId w:val="10"/>
  </w:num>
  <w:num w:numId="19">
    <w:abstractNumId w:val="15"/>
  </w:num>
  <w:num w:numId="20">
    <w:abstractNumId w:val="2"/>
  </w:num>
  <w:num w:numId="21">
    <w:abstractNumId w:val="18"/>
  </w:num>
  <w:num w:numId="22">
    <w:abstractNumId w:val="2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22"/>
  </w:num>
  <w:num w:numId="27">
    <w:abstractNumId w:val="25"/>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9B"/>
    <w:rsid w:val="00017C3A"/>
    <w:rsid w:val="0003312F"/>
    <w:rsid w:val="00040582"/>
    <w:rsid w:val="00053C6E"/>
    <w:rsid w:val="00065517"/>
    <w:rsid w:val="00074F29"/>
    <w:rsid w:val="00086279"/>
    <w:rsid w:val="00093682"/>
    <w:rsid w:val="000A0C2F"/>
    <w:rsid w:val="000A0E86"/>
    <w:rsid w:val="000B4206"/>
    <w:rsid w:val="000C39B0"/>
    <w:rsid w:val="000C52DF"/>
    <w:rsid w:val="000C6B65"/>
    <w:rsid w:val="000D1304"/>
    <w:rsid w:val="000D15F4"/>
    <w:rsid w:val="000D72EA"/>
    <w:rsid w:val="000E2B98"/>
    <w:rsid w:val="000E7377"/>
    <w:rsid w:val="000F5DAC"/>
    <w:rsid w:val="00106323"/>
    <w:rsid w:val="00116F6D"/>
    <w:rsid w:val="0013039B"/>
    <w:rsid w:val="00134514"/>
    <w:rsid w:val="00141119"/>
    <w:rsid w:val="001533A7"/>
    <w:rsid w:val="00156149"/>
    <w:rsid w:val="001569C3"/>
    <w:rsid w:val="00160601"/>
    <w:rsid w:val="00162209"/>
    <w:rsid w:val="00172BE0"/>
    <w:rsid w:val="001738EC"/>
    <w:rsid w:val="00175032"/>
    <w:rsid w:val="0017659E"/>
    <w:rsid w:val="001864C8"/>
    <w:rsid w:val="0019279D"/>
    <w:rsid w:val="001944C3"/>
    <w:rsid w:val="001952E2"/>
    <w:rsid w:val="001A468B"/>
    <w:rsid w:val="001C2BBA"/>
    <w:rsid w:val="001C5470"/>
    <w:rsid w:val="001C6110"/>
    <w:rsid w:val="001C6366"/>
    <w:rsid w:val="001C7FF0"/>
    <w:rsid w:val="001D723B"/>
    <w:rsid w:val="001E5ECD"/>
    <w:rsid w:val="001E79B5"/>
    <w:rsid w:val="00206493"/>
    <w:rsid w:val="002109F4"/>
    <w:rsid w:val="00222EDC"/>
    <w:rsid w:val="0022738B"/>
    <w:rsid w:val="00241F61"/>
    <w:rsid w:val="0024313C"/>
    <w:rsid w:val="00244AE3"/>
    <w:rsid w:val="00253800"/>
    <w:rsid w:val="002554B0"/>
    <w:rsid w:val="002666A0"/>
    <w:rsid w:val="0029020B"/>
    <w:rsid w:val="002A72AE"/>
    <w:rsid w:val="002B183A"/>
    <w:rsid w:val="002B3FAE"/>
    <w:rsid w:val="002C63E8"/>
    <w:rsid w:val="002C7B19"/>
    <w:rsid w:val="002D44BE"/>
    <w:rsid w:val="002E02AE"/>
    <w:rsid w:val="002E06BF"/>
    <w:rsid w:val="002E4833"/>
    <w:rsid w:val="002F0121"/>
    <w:rsid w:val="0030353B"/>
    <w:rsid w:val="003068FE"/>
    <w:rsid w:val="00307C1A"/>
    <w:rsid w:val="003620BD"/>
    <w:rsid w:val="00370FCA"/>
    <w:rsid w:val="0038364F"/>
    <w:rsid w:val="00386838"/>
    <w:rsid w:val="00397A4D"/>
    <w:rsid w:val="003B0251"/>
    <w:rsid w:val="003E2718"/>
    <w:rsid w:val="003E43BD"/>
    <w:rsid w:val="003F65FD"/>
    <w:rsid w:val="003F69E0"/>
    <w:rsid w:val="004215E0"/>
    <w:rsid w:val="004361C0"/>
    <w:rsid w:val="00442037"/>
    <w:rsid w:val="0045243A"/>
    <w:rsid w:val="00455454"/>
    <w:rsid w:val="004556A6"/>
    <w:rsid w:val="0047461F"/>
    <w:rsid w:val="00477BF3"/>
    <w:rsid w:val="00483D91"/>
    <w:rsid w:val="00485A40"/>
    <w:rsid w:val="00486E3F"/>
    <w:rsid w:val="00487F53"/>
    <w:rsid w:val="004A7CBD"/>
    <w:rsid w:val="004B064B"/>
    <w:rsid w:val="004B06D2"/>
    <w:rsid w:val="004B2A49"/>
    <w:rsid w:val="004B4448"/>
    <w:rsid w:val="004B5C1A"/>
    <w:rsid w:val="004B7FB9"/>
    <w:rsid w:val="004D04B9"/>
    <w:rsid w:val="004D251D"/>
    <w:rsid w:val="004E582A"/>
    <w:rsid w:val="004F4C92"/>
    <w:rsid w:val="004F528F"/>
    <w:rsid w:val="004F6E55"/>
    <w:rsid w:val="005260BF"/>
    <w:rsid w:val="00526DCF"/>
    <w:rsid w:val="0052756D"/>
    <w:rsid w:val="00532BC6"/>
    <w:rsid w:val="005378DE"/>
    <w:rsid w:val="005403E4"/>
    <w:rsid w:val="00565884"/>
    <w:rsid w:val="00571F77"/>
    <w:rsid w:val="00575F31"/>
    <w:rsid w:val="005855F1"/>
    <w:rsid w:val="00585A18"/>
    <w:rsid w:val="005A0FE5"/>
    <w:rsid w:val="005B7349"/>
    <w:rsid w:val="005B7C95"/>
    <w:rsid w:val="005C3018"/>
    <w:rsid w:val="005D06FC"/>
    <w:rsid w:val="005D34B7"/>
    <w:rsid w:val="005D37D9"/>
    <w:rsid w:val="005D72CF"/>
    <w:rsid w:val="005E1E30"/>
    <w:rsid w:val="005E3CB2"/>
    <w:rsid w:val="005E4368"/>
    <w:rsid w:val="005F59C9"/>
    <w:rsid w:val="005F7BC4"/>
    <w:rsid w:val="006066F0"/>
    <w:rsid w:val="00614E69"/>
    <w:rsid w:val="00616344"/>
    <w:rsid w:val="00617B6E"/>
    <w:rsid w:val="006228DB"/>
    <w:rsid w:val="0062423B"/>
    <w:rsid w:val="0062440B"/>
    <w:rsid w:val="00625B36"/>
    <w:rsid w:val="00627182"/>
    <w:rsid w:val="00633584"/>
    <w:rsid w:val="00636653"/>
    <w:rsid w:val="006406FA"/>
    <w:rsid w:val="00642443"/>
    <w:rsid w:val="006631E2"/>
    <w:rsid w:val="00664E27"/>
    <w:rsid w:val="006729A2"/>
    <w:rsid w:val="00673373"/>
    <w:rsid w:val="0068309B"/>
    <w:rsid w:val="00691A64"/>
    <w:rsid w:val="00691F46"/>
    <w:rsid w:val="006A12F1"/>
    <w:rsid w:val="006A487C"/>
    <w:rsid w:val="006B12FA"/>
    <w:rsid w:val="006B65FF"/>
    <w:rsid w:val="006B7036"/>
    <w:rsid w:val="006C0727"/>
    <w:rsid w:val="006C0DD6"/>
    <w:rsid w:val="006D114F"/>
    <w:rsid w:val="006E145F"/>
    <w:rsid w:val="006E1D41"/>
    <w:rsid w:val="006E4932"/>
    <w:rsid w:val="006E5D76"/>
    <w:rsid w:val="006F050A"/>
    <w:rsid w:val="006F26C9"/>
    <w:rsid w:val="00723167"/>
    <w:rsid w:val="007268A5"/>
    <w:rsid w:val="00732215"/>
    <w:rsid w:val="007324F5"/>
    <w:rsid w:val="00742664"/>
    <w:rsid w:val="00743FAF"/>
    <w:rsid w:val="00747DBB"/>
    <w:rsid w:val="00753E3D"/>
    <w:rsid w:val="007555C2"/>
    <w:rsid w:val="00762059"/>
    <w:rsid w:val="00765736"/>
    <w:rsid w:val="00770572"/>
    <w:rsid w:val="0078630B"/>
    <w:rsid w:val="00793E4B"/>
    <w:rsid w:val="00794F0D"/>
    <w:rsid w:val="007953BA"/>
    <w:rsid w:val="007A07A0"/>
    <w:rsid w:val="007A3D8F"/>
    <w:rsid w:val="007B44BA"/>
    <w:rsid w:val="007B79CD"/>
    <w:rsid w:val="007C46DF"/>
    <w:rsid w:val="007D1E44"/>
    <w:rsid w:val="007E22A4"/>
    <w:rsid w:val="007F3200"/>
    <w:rsid w:val="007F6AAB"/>
    <w:rsid w:val="00806BBA"/>
    <w:rsid w:val="0081358F"/>
    <w:rsid w:val="00817A2D"/>
    <w:rsid w:val="008217B9"/>
    <w:rsid w:val="00823463"/>
    <w:rsid w:val="00826B80"/>
    <w:rsid w:val="00841796"/>
    <w:rsid w:val="008427AC"/>
    <w:rsid w:val="0084304D"/>
    <w:rsid w:val="0084382E"/>
    <w:rsid w:val="0085260A"/>
    <w:rsid w:val="00852A3D"/>
    <w:rsid w:val="00854C0A"/>
    <w:rsid w:val="008609E9"/>
    <w:rsid w:val="00870315"/>
    <w:rsid w:val="008743F5"/>
    <w:rsid w:val="00877186"/>
    <w:rsid w:val="008805A0"/>
    <w:rsid w:val="0088179C"/>
    <w:rsid w:val="00884E78"/>
    <w:rsid w:val="008A17B3"/>
    <w:rsid w:val="008A6C1A"/>
    <w:rsid w:val="008B018B"/>
    <w:rsid w:val="008B2550"/>
    <w:rsid w:val="008E3F30"/>
    <w:rsid w:val="008F4293"/>
    <w:rsid w:val="008F55EE"/>
    <w:rsid w:val="00904F2D"/>
    <w:rsid w:val="0090656C"/>
    <w:rsid w:val="00912868"/>
    <w:rsid w:val="00920AAB"/>
    <w:rsid w:val="009248B7"/>
    <w:rsid w:val="00926663"/>
    <w:rsid w:val="009309CA"/>
    <w:rsid w:val="00934244"/>
    <w:rsid w:val="0093667B"/>
    <w:rsid w:val="009366EE"/>
    <w:rsid w:val="00942247"/>
    <w:rsid w:val="00944005"/>
    <w:rsid w:val="00944802"/>
    <w:rsid w:val="009539C4"/>
    <w:rsid w:val="00965B34"/>
    <w:rsid w:val="00967D75"/>
    <w:rsid w:val="00972B98"/>
    <w:rsid w:val="00985CA5"/>
    <w:rsid w:val="009907BF"/>
    <w:rsid w:val="009A651A"/>
    <w:rsid w:val="009B1489"/>
    <w:rsid w:val="009B311D"/>
    <w:rsid w:val="009B3315"/>
    <w:rsid w:val="009C2A60"/>
    <w:rsid w:val="009C40EA"/>
    <w:rsid w:val="009C75AE"/>
    <w:rsid w:val="009E1D19"/>
    <w:rsid w:val="009E3F91"/>
    <w:rsid w:val="009F296E"/>
    <w:rsid w:val="009F2FBC"/>
    <w:rsid w:val="009F6810"/>
    <w:rsid w:val="00A05DFA"/>
    <w:rsid w:val="00A0739D"/>
    <w:rsid w:val="00A10AA6"/>
    <w:rsid w:val="00A11992"/>
    <w:rsid w:val="00A13638"/>
    <w:rsid w:val="00A14517"/>
    <w:rsid w:val="00A17D3B"/>
    <w:rsid w:val="00A2248D"/>
    <w:rsid w:val="00A306FC"/>
    <w:rsid w:val="00A50359"/>
    <w:rsid w:val="00A60FF0"/>
    <w:rsid w:val="00A64F26"/>
    <w:rsid w:val="00A82785"/>
    <w:rsid w:val="00A83800"/>
    <w:rsid w:val="00A94EA5"/>
    <w:rsid w:val="00A951F8"/>
    <w:rsid w:val="00AA427C"/>
    <w:rsid w:val="00AB5927"/>
    <w:rsid w:val="00AD02BA"/>
    <w:rsid w:val="00AE4865"/>
    <w:rsid w:val="00AF0054"/>
    <w:rsid w:val="00AF20D9"/>
    <w:rsid w:val="00AF61E6"/>
    <w:rsid w:val="00AF7DEF"/>
    <w:rsid w:val="00B00FAA"/>
    <w:rsid w:val="00B03C3D"/>
    <w:rsid w:val="00B077CF"/>
    <w:rsid w:val="00B1117A"/>
    <w:rsid w:val="00B337B3"/>
    <w:rsid w:val="00B36089"/>
    <w:rsid w:val="00B41AFD"/>
    <w:rsid w:val="00B506E2"/>
    <w:rsid w:val="00B52BBC"/>
    <w:rsid w:val="00B60FBE"/>
    <w:rsid w:val="00B7276C"/>
    <w:rsid w:val="00B74ADD"/>
    <w:rsid w:val="00B76FEA"/>
    <w:rsid w:val="00B91238"/>
    <w:rsid w:val="00B96B0C"/>
    <w:rsid w:val="00BA1924"/>
    <w:rsid w:val="00BA2D73"/>
    <w:rsid w:val="00BC7B67"/>
    <w:rsid w:val="00BD2B73"/>
    <w:rsid w:val="00BD7112"/>
    <w:rsid w:val="00BE2A91"/>
    <w:rsid w:val="00BE68C2"/>
    <w:rsid w:val="00BF02B9"/>
    <w:rsid w:val="00BF321A"/>
    <w:rsid w:val="00C01FEE"/>
    <w:rsid w:val="00C069B9"/>
    <w:rsid w:val="00C07B93"/>
    <w:rsid w:val="00C11343"/>
    <w:rsid w:val="00C22CE7"/>
    <w:rsid w:val="00C26908"/>
    <w:rsid w:val="00C30E7E"/>
    <w:rsid w:val="00C34A82"/>
    <w:rsid w:val="00C41EAF"/>
    <w:rsid w:val="00C46A1A"/>
    <w:rsid w:val="00C51D1A"/>
    <w:rsid w:val="00C540B6"/>
    <w:rsid w:val="00C63B8C"/>
    <w:rsid w:val="00C64BB1"/>
    <w:rsid w:val="00C7737B"/>
    <w:rsid w:val="00C77D6B"/>
    <w:rsid w:val="00C82698"/>
    <w:rsid w:val="00C87F8C"/>
    <w:rsid w:val="00C9793F"/>
    <w:rsid w:val="00CA09B2"/>
    <w:rsid w:val="00CB3D3B"/>
    <w:rsid w:val="00CD6AAD"/>
    <w:rsid w:val="00CE3978"/>
    <w:rsid w:val="00CE7E6C"/>
    <w:rsid w:val="00CF3242"/>
    <w:rsid w:val="00D0098F"/>
    <w:rsid w:val="00D120DC"/>
    <w:rsid w:val="00D23BF8"/>
    <w:rsid w:val="00D26EED"/>
    <w:rsid w:val="00D33DBD"/>
    <w:rsid w:val="00D4057F"/>
    <w:rsid w:val="00D40DAD"/>
    <w:rsid w:val="00D4707A"/>
    <w:rsid w:val="00D553B9"/>
    <w:rsid w:val="00D6031B"/>
    <w:rsid w:val="00D60856"/>
    <w:rsid w:val="00D61D0C"/>
    <w:rsid w:val="00D63E00"/>
    <w:rsid w:val="00D707DA"/>
    <w:rsid w:val="00D77A48"/>
    <w:rsid w:val="00DC0040"/>
    <w:rsid w:val="00DC3C20"/>
    <w:rsid w:val="00DC4BCB"/>
    <w:rsid w:val="00DC5A7B"/>
    <w:rsid w:val="00DD00F1"/>
    <w:rsid w:val="00DD2E32"/>
    <w:rsid w:val="00DE6E63"/>
    <w:rsid w:val="00E00401"/>
    <w:rsid w:val="00E02AF3"/>
    <w:rsid w:val="00E17BA4"/>
    <w:rsid w:val="00E31774"/>
    <w:rsid w:val="00E47ECF"/>
    <w:rsid w:val="00E53704"/>
    <w:rsid w:val="00E54840"/>
    <w:rsid w:val="00E54C88"/>
    <w:rsid w:val="00E60020"/>
    <w:rsid w:val="00E650CE"/>
    <w:rsid w:val="00E65111"/>
    <w:rsid w:val="00E8472A"/>
    <w:rsid w:val="00E9275E"/>
    <w:rsid w:val="00E95C9B"/>
    <w:rsid w:val="00EA41CC"/>
    <w:rsid w:val="00EA65BA"/>
    <w:rsid w:val="00EB6EF6"/>
    <w:rsid w:val="00EC0236"/>
    <w:rsid w:val="00EE0AFC"/>
    <w:rsid w:val="00EE53AC"/>
    <w:rsid w:val="00EF7344"/>
    <w:rsid w:val="00F04D02"/>
    <w:rsid w:val="00F150B6"/>
    <w:rsid w:val="00F30078"/>
    <w:rsid w:val="00F5294C"/>
    <w:rsid w:val="00F57CB8"/>
    <w:rsid w:val="00F6580E"/>
    <w:rsid w:val="00F67D68"/>
    <w:rsid w:val="00F73269"/>
    <w:rsid w:val="00F75CAF"/>
    <w:rsid w:val="00F77F87"/>
    <w:rsid w:val="00F83185"/>
    <w:rsid w:val="00F92434"/>
    <w:rsid w:val="00F97F2B"/>
    <w:rsid w:val="00FB35A1"/>
    <w:rsid w:val="00FB37B8"/>
    <w:rsid w:val="00FC6382"/>
    <w:rsid w:val="00FC7991"/>
    <w:rsid w:val="00FD53D1"/>
    <w:rsid w:val="00FD5CA7"/>
    <w:rsid w:val="00FE64CD"/>
    <w:rsid w:val="00FF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E4F98C"/>
  <w15:chartTrackingRefBased/>
  <w15:docId w15:val="{A30DB4FD-90F8-4B1A-A968-503CFA2F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D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6F0"/>
    <w:pPr>
      <w:ind w:left="720"/>
      <w:contextualSpacing/>
    </w:pPr>
  </w:style>
  <w:style w:type="character" w:styleId="UnresolvedMention">
    <w:name w:val="Unresolved Mention"/>
    <w:basedOn w:val="DefaultParagraphFont"/>
    <w:uiPriority w:val="99"/>
    <w:semiHidden/>
    <w:unhideWhenUsed/>
    <w:rsid w:val="004D251D"/>
    <w:rPr>
      <w:color w:val="605E5C"/>
      <w:shd w:val="clear" w:color="auto" w:fill="E1DFDD"/>
    </w:rPr>
  </w:style>
  <w:style w:type="paragraph" w:styleId="NormalWeb">
    <w:name w:val="Normal (Web)"/>
    <w:basedOn w:val="Normal"/>
    <w:uiPriority w:val="99"/>
    <w:unhideWhenUsed/>
    <w:rsid w:val="004E582A"/>
    <w:pPr>
      <w:spacing w:before="100" w:beforeAutospacing="1" w:after="100" w:afterAutospacing="1"/>
    </w:pPr>
    <w:rPr>
      <w:sz w:val="24"/>
      <w:szCs w:val="24"/>
      <w:lang w:val="en-US"/>
    </w:rPr>
  </w:style>
  <w:style w:type="character" w:styleId="Strong">
    <w:name w:val="Strong"/>
    <w:basedOn w:val="DefaultParagraphFont"/>
    <w:uiPriority w:val="22"/>
    <w:qFormat/>
    <w:rsid w:val="005D34B7"/>
    <w:rPr>
      <w:b/>
      <w:bCs/>
    </w:rPr>
  </w:style>
  <w:style w:type="paragraph" w:customStyle="1" w:styleId="carina-rte-public-draftstyledefault-block">
    <w:name w:val="carina-rte-public-draftstyledefault-block"/>
    <w:basedOn w:val="Normal"/>
    <w:rsid w:val="001533A7"/>
    <w:pPr>
      <w:spacing w:before="100" w:beforeAutospacing="1" w:after="100" w:afterAutospacing="1"/>
    </w:pPr>
    <w:rPr>
      <w:sz w:val="24"/>
      <w:szCs w:val="24"/>
      <w:lang w:val="en-US"/>
    </w:rPr>
  </w:style>
  <w:style w:type="paragraph" w:styleId="BalloonText">
    <w:name w:val="Balloon Text"/>
    <w:basedOn w:val="Normal"/>
    <w:link w:val="BalloonTextChar"/>
    <w:rsid w:val="008A17B3"/>
    <w:rPr>
      <w:rFonts w:ascii="Segoe UI" w:hAnsi="Segoe UI" w:cs="Segoe UI"/>
      <w:sz w:val="18"/>
      <w:szCs w:val="18"/>
    </w:rPr>
  </w:style>
  <w:style w:type="character" w:customStyle="1" w:styleId="BalloonTextChar">
    <w:name w:val="Balloon Text Char"/>
    <w:basedOn w:val="DefaultParagraphFont"/>
    <w:link w:val="BalloonText"/>
    <w:rsid w:val="008A17B3"/>
    <w:rPr>
      <w:rFonts w:ascii="Segoe UI" w:hAnsi="Segoe UI" w:cs="Segoe UI"/>
      <w:sz w:val="18"/>
      <w:szCs w:val="18"/>
      <w:lang w:val="en-GB"/>
    </w:rPr>
  </w:style>
  <w:style w:type="paragraph" w:customStyle="1" w:styleId="m5363082283466868480msolistparagraph">
    <w:name w:val="m_5363082283466868480msolistparagraph"/>
    <w:basedOn w:val="Normal"/>
    <w:rsid w:val="00E95C9B"/>
    <w:pPr>
      <w:spacing w:before="100" w:beforeAutospacing="1" w:after="100" w:afterAutospacing="1"/>
    </w:pPr>
    <w:rPr>
      <w:sz w:val="24"/>
      <w:szCs w:val="24"/>
      <w:lang w:val="en-US"/>
    </w:rPr>
  </w:style>
  <w:style w:type="paragraph" w:styleId="BodyText">
    <w:name w:val="Body Text"/>
    <w:basedOn w:val="Normal"/>
    <w:link w:val="BodyTextChar"/>
    <w:unhideWhenUsed/>
    <w:rsid w:val="00B76FEA"/>
    <w:pPr>
      <w:spacing w:after="120"/>
    </w:pPr>
    <w:rPr>
      <w:sz w:val="24"/>
      <w:szCs w:val="24"/>
      <w:lang w:val="en-US"/>
    </w:rPr>
  </w:style>
  <w:style w:type="character" w:customStyle="1" w:styleId="BodyTextChar">
    <w:name w:val="Body Text Char"/>
    <w:basedOn w:val="DefaultParagraphFont"/>
    <w:link w:val="BodyText"/>
    <w:rsid w:val="00B76F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220">
      <w:bodyDiv w:val="1"/>
      <w:marLeft w:val="0"/>
      <w:marRight w:val="0"/>
      <w:marTop w:val="0"/>
      <w:marBottom w:val="0"/>
      <w:divBdr>
        <w:top w:val="none" w:sz="0" w:space="0" w:color="auto"/>
        <w:left w:val="none" w:sz="0" w:space="0" w:color="auto"/>
        <w:bottom w:val="none" w:sz="0" w:space="0" w:color="auto"/>
        <w:right w:val="none" w:sz="0" w:space="0" w:color="auto"/>
      </w:divBdr>
    </w:div>
    <w:div w:id="127557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1478">
          <w:marLeft w:val="547"/>
          <w:marRight w:val="0"/>
          <w:marTop w:val="115"/>
          <w:marBottom w:val="0"/>
          <w:divBdr>
            <w:top w:val="none" w:sz="0" w:space="0" w:color="auto"/>
            <w:left w:val="none" w:sz="0" w:space="0" w:color="auto"/>
            <w:bottom w:val="none" w:sz="0" w:space="0" w:color="auto"/>
            <w:right w:val="none" w:sz="0" w:space="0" w:color="auto"/>
          </w:divBdr>
        </w:div>
        <w:div w:id="10962770">
          <w:marLeft w:val="547"/>
          <w:marRight w:val="0"/>
          <w:marTop w:val="115"/>
          <w:marBottom w:val="0"/>
          <w:divBdr>
            <w:top w:val="none" w:sz="0" w:space="0" w:color="auto"/>
            <w:left w:val="none" w:sz="0" w:space="0" w:color="auto"/>
            <w:bottom w:val="none" w:sz="0" w:space="0" w:color="auto"/>
            <w:right w:val="none" w:sz="0" w:space="0" w:color="auto"/>
          </w:divBdr>
        </w:div>
        <w:div w:id="217129689">
          <w:marLeft w:val="547"/>
          <w:marRight w:val="0"/>
          <w:marTop w:val="115"/>
          <w:marBottom w:val="0"/>
          <w:divBdr>
            <w:top w:val="none" w:sz="0" w:space="0" w:color="auto"/>
            <w:left w:val="none" w:sz="0" w:space="0" w:color="auto"/>
            <w:bottom w:val="none" w:sz="0" w:space="0" w:color="auto"/>
            <w:right w:val="none" w:sz="0" w:space="0" w:color="auto"/>
          </w:divBdr>
        </w:div>
        <w:div w:id="2091848565">
          <w:marLeft w:val="547"/>
          <w:marRight w:val="0"/>
          <w:marTop w:val="115"/>
          <w:marBottom w:val="0"/>
          <w:divBdr>
            <w:top w:val="none" w:sz="0" w:space="0" w:color="auto"/>
            <w:left w:val="none" w:sz="0" w:space="0" w:color="auto"/>
            <w:bottom w:val="none" w:sz="0" w:space="0" w:color="auto"/>
            <w:right w:val="none" w:sz="0" w:space="0" w:color="auto"/>
          </w:divBdr>
        </w:div>
      </w:divsChild>
    </w:div>
    <w:div w:id="257249983">
      <w:bodyDiv w:val="1"/>
      <w:marLeft w:val="0"/>
      <w:marRight w:val="0"/>
      <w:marTop w:val="0"/>
      <w:marBottom w:val="0"/>
      <w:divBdr>
        <w:top w:val="none" w:sz="0" w:space="0" w:color="auto"/>
        <w:left w:val="none" w:sz="0" w:space="0" w:color="auto"/>
        <w:bottom w:val="none" w:sz="0" w:space="0" w:color="auto"/>
        <w:right w:val="none" w:sz="0" w:space="0" w:color="auto"/>
      </w:divBdr>
      <w:divsChild>
        <w:div w:id="903833289">
          <w:marLeft w:val="0"/>
          <w:marRight w:val="0"/>
          <w:marTop w:val="0"/>
          <w:marBottom w:val="0"/>
          <w:divBdr>
            <w:top w:val="none" w:sz="0" w:space="0" w:color="auto"/>
            <w:left w:val="none" w:sz="0" w:space="0" w:color="auto"/>
            <w:bottom w:val="none" w:sz="0" w:space="0" w:color="auto"/>
            <w:right w:val="none" w:sz="0" w:space="0" w:color="auto"/>
          </w:divBdr>
          <w:divsChild>
            <w:div w:id="1105072991">
              <w:marLeft w:val="0"/>
              <w:marRight w:val="0"/>
              <w:marTop w:val="0"/>
              <w:marBottom w:val="0"/>
              <w:divBdr>
                <w:top w:val="none" w:sz="0" w:space="0" w:color="auto"/>
                <w:left w:val="none" w:sz="0" w:space="0" w:color="auto"/>
                <w:bottom w:val="none" w:sz="0" w:space="0" w:color="auto"/>
                <w:right w:val="none" w:sz="0" w:space="0" w:color="auto"/>
              </w:divBdr>
              <w:divsChild>
                <w:div w:id="1305742018">
                  <w:marLeft w:val="0"/>
                  <w:marRight w:val="0"/>
                  <w:marTop w:val="0"/>
                  <w:marBottom w:val="0"/>
                  <w:divBdr>
                    <w:top w:val="none" w:sz="0" w:space="0" w:color="auto"/>
                    <w:left w:val="none" w:sz="0" w:space="0" w:color="auto"/>
                    <w:bottom w:val="none" w:sz="0" w:space="0" w:color="auto"/>
                    <w:right w:val="none" w:sz="0" w:space="0" w:color="auto"/>
                  </w:divBdr>
                  <w:divsChild>
                    <w:div w:id="1340811032">
                      <w:marLeft w:val="0"/>
                      <w:marRight w:val="0"/>
                      <w:marTop w:val="100"/>
                      <w:marBottom w:val="100"/>
                      <w:divBdr>
                        <w:top w:val="none" w:sz="0" w:space="0" w:color="auto"/>
                        <w:left w:val="none" w:sz="0" w:space="0" w:color="auto"/>
                        <w:bottom w:val="none" w:sz="0" w:space="0" w:color="auto"/>
                        <w:right w:val="none" w:sz="0" w:space="0" w:color="auto"/>
                      </w:divBdr>
                      <w:divsChild>
                        <w:div w:id="1156148484">
                          <w:marLeft w:val="0"/>
                          <w:marRight w:val="0"/>
                          <w:marTop w:val="0"/>
                          <w:marBottom w:val="0"/>
                          <w:divBdr>
                            <w:top w:val="none" w:sz="0" w:space="0" w:color="auto"/>
                            <w:left w:val="none" w:sz="0" w:space="0" w:color="auto"/>
                            <w:bottom w:val="none" w:sz="0" w:space="0" w:color="auto"/>
                            <w:right w:val="none" w:sz="0" w:space="0" w:color="auto"/>
                          </w:divBdr>
                          <w:divsChild>
                            <w:div w:id="1270771638">
                              <w:marLeft w:val="0"/>
                              <w:marRight w:val="0"/>
                              <w:marTop w:val="0"/>
                              <w:marBottom w:val="0"/>
                              <w:divBdr>
                                <w:top w:val="none" w:sz="0" w:space="0" w:color="auto"/>
                                <w:left w:val="none" w:sz="0" w:space="0" w:color="auto"/>
                                <w:bottom w:val="none" w:sz="0" w:space="0" w:color="auto"/>
                                <w:right w:val="none" w:sz="0" w:space="0" w:color="auto"/>
                              </w:divBdr>
                              <w:divsChild>
                                <w:div w:id="407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9203">
          <w:marLeft w:val="0"/>
          <w:marRight w:val="0"/>
          <w:marTop w:val="0"/>
          <w:marBottom w:val="0"/>
          <w:divBdr>
            <w:top w:val="none" w:sz="0" w:space="0" w:color="auto"/>
            <w:left w:val="none" w:sz="0" w:space="0" w:color="auto"/>
            <w:bottom w:val="none" w:sz="0" w:space="0" w:color="auto"/>
            <w:right w:val="none" w:sz="0" w:space="0" w:color="auto"/>
          </w:divBdr>
          <w:divsChild>
            <w:div w:id="998193944">
              <w:marLeft w:val="0"/>
              <w:marRight w:val="0"/>
              <w:marTop w:val="0"/>
              <w:marBottom w:val="0"/>
              <w:divBdr>
                <w:top w:val="none" w:sz="0" w:space="0" w:color="auto"/>
                <w:left w:val="none" w:sz="0" w:space="0" w:color="auto"/>
                <w:bottom w:val="none" w:sz="0" w:space="0" w:color="auto"/>
                <w:right w:val="none" w:sz="0" w:space="0" w:color="auto"/>
              </w:divBdr>
              <w:divsChild>
                <w:div w:id="1325550906">
                  <w:marLeft w:val="0"/>
                  <w:marRight w:val="0"/>
                  <w:marTop w:val="0"/>
                  <w:marBottom w:val="0"/>
                  <w:divBdr>
                    <w:top w:val="none" w:sz="0" w:space="0" w:color="auto"/>
                    <w:left w:val="none" w:sz="0" w:space="0" w:color="auto"/>
                    <w:bottom w:val="none" w:sz="0" w:space="0" w:color="auto"/>
                    <w:right w:val="none" w:sz="0" w:space="0" w:color="auto"/>
                  </w:divBdr>
                  <w:divsChild>
                    <w:div w:id="1313606816">
                      <w:marLeft w:val="0"/>
                      <w:marRight w:val="0"/>
                      <w:marTop w:val="100"/>
                      <w:marBottom w:val="100"/>
                      <w:divBdr>
                        <w:top w:val="none" w:sz="0" w:space="0" w:color="auto"/>
                        <w:left w:val="none" w:sz="0" w:space="0" w:color="auto"/>
                        <w:bottom w:val="none" w:sz="0" w:space="0" w:color="auto"/>
                        <w:right w:val="none" w:sz="0" w:space="0" w:color="auto"/>
                      </w:divBdr>
                      <w:divsChild>
                        <w:div w:id="864906266">
                          <w:marLeft w:val="0"/>
                          <w:marRight w:val="0"/>
                          <w:marTop w:val="0"/>
                          <w:marBottom w:val="0"/>
                          <w:divBdr>
                            <w:top w:val="none" w:sz="0" w:space="0" w:color="auto"/>
                            <w:left w:val="none" w:sz="0" w:space="0" w:color="auto"/>
                            <w:bottom w:val="none" w:sz="0" w:space="0" w:color="auto"/>
                            <w:right w:val="none" w:sz="0" w:space="0" w:color="auto"/>
                          </w:divBdr>
                          <w:divsChild>
                            <w:div w:id="34500817">
                              <w:marLeft w:val="0"/>
                              <w:marRight w:val="0"/>
                              <w:marTop w:val="0"/>
                              <w:marBottom w:val="0"/>
                              <w:divBdr>
                                <w:top w:val="none" w:sz="0" w:space="0" w:color="auto"/>
                                <w:left w:val="none" w:sz="0" w:space="0" w:color="auto"/>
                                <w:bottom w:val="none" w:sz="0" w:space="0" w:color="auto"/>
                                <w:right w:val="none" w:sz="0" w:space="0" w:color="auto"/>
                              </w:divBdr>
                              <w:divsChild>
                                <w:div w:id="1018314159">
                                  <w:marLeft w:val="0"/>
                                  <w:marRight w:val="0"/>
                                  <w:marTop w:val="0"/>
                                  <w:marBottom w:val="0"/>
                                  <w:divBdr>
                                    <w:top w:val="none" w:sz="0" w:space="0" w:color="auto"/>
                                    <w:left w:val="none" w:sz="0" w:space="0" w:color="auto"/>
                                    <w:bottom w:val="none" w:sz="0" w:space="0" w:color="auto"/>
                                    <w:right w:val="none" w:sz="0" w:space="0" w:color="auto"/>
                                  </w:divBdr>
                                  <w:divsChild>
                                    <w:div w:id="862674091">
                                      <w:marLeft w:val="0"/>
                                      <w:marRight w:val="0"/>
                                      <w:marTop w:val="0"/>
                                      <w:marBottom w:val="0"/>
                                      <w:divBdr>
                                        <w:top w:val="none" w:sz="0" w:space="0" w:color="auto"/>
                                        <w:left w:val="none" w:sz="0" w:space="0" w:color="auto"/>
                                        <w:bottom w:val="none" w:sz="0" w:space="0" w:color="auto"/>
                                        <w:right w:val="none" w:sz="0" w:space="0" w:color="auto"/>
                                      </w:divBdr>
                                      <w:divsChild>
                                        <w:div w:id="63921023">
                                          <w:marLeft w:val="0"/>
                                          <w:marRight w:val="0"/>
                                          <w:marTop w:val="0"/>
                                          <w:marBottom w:val="0"/>
                                          <w:divBdr>
                                            <w:top w:val="none" w:sz="0" w:space="0" w:color="auto"/>
                                            <w:left w:val="none" w:sz="0" w:space="0" w:color="auto"/>
                                            <w:bottom w:val="none" w:sz="0" w:space="0" w:color="auto"/>
                                            <w:right w:val="none" w:sz="0" w:space="0" w:color="auto"/>
                                          </w:divBdr>
                                          <w:divsChild>
                                            <w:div w:id="1718359882">
                                              <w:marLeft w:val="0"/>
                                              <w:marRight w:val="0"/>
                                              <w:marTop w:val="0"/>
                                              <w:marBottom w:val="0"/>
                                              <w:divBdr>
                                                <w:top w:val="none" w:sz="0" w:space="0" w:color="auto"/>
                                                <w:left w:val="none" w:sz="0" w:space="0" w:color="auto"/>
                                                <w:bottom w:val="none" w:sz="0" w:space="0" w:color="auto"/>
                                                <w:right w:val="none" w:sz="0" w:space="0" w:color="auto"/>
                                              </w:divBdr>
                                              <w:divsChild>
                                                <w:div w:id="1545293455">
                                                  <w:marLeft w:val="0"/>
                                                  <w:marRight w:val="0"/>
                                                  <w:marTop w:val="0"/>
                                                  <w:marBottom w:val="0"/>
                                                  <w:divBdr>
                                                    <w:top w:val="none" w:sz="0" w:space="0" w:color="auto"/>
                                                    <w:left w:val="none" w:sz="0" w:space="0" w:color="auto"/>
                                                    <w:bottom w:val="none" w:sz="0" w:space="0" w:color="auto"/>
                                                    <w:right w:val="none" w:sz="0" w:space="0" w:color="auto"/>
                                                  </w:divBdr>
                                                  <w:divsChild>
                                                    <w:div w:id="16275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773711">
      <w:bodyDiv w:val="1"/>
      <w:marLeft w:val="0"/>
      <w:marRight w:val="0"/>
      <w:marTop w:val="0"/>
      <w:marBottom w:val="0"/>
      <w:divBdr>
        <w:top w:val="none" w:sz="0" w:space="0" w:color="auto"/>
        <w:left w:val="none" w:sz="0" w:space="0" w:color="auto"/>
        <w:bottom w:val="none" w:sz="0" w:space="0" w:color="auto"/>
        <w:right w:val="none" w:sz="0" w:space="0" w:color="auto"/>
      </w:divBdr>
      <w:divsChild>
        <w:div w:id="1944801285">
          <w:marLeft w:val="0"/>
          <w:marRight w:val="0"/>
          <w:marTop w:val="0"/>
          <w:marBottom w:val="0"/>
          <w:divBdr>
            <w:top w:val="none" w:sz="0" w:space="0" w:color="auto"/>
            <w:left w:val="none" w:sz="0" w:space="0" w:color="auto"/>
            <w:bottom w:val="none" w:sz="0" w:space="0" w:color="auto"/>
            <w:right w:val="none" w:sz="0" w:space="0" w:color="auto"/>
          </w:divBdr>
        </w:div>
        <w:div w:id="2121489652">
          <w:marLeft w:val="0"/>
          <w:marRight w:val="0"/>
          <w:marTop w:val="0"/>
          <w:marBottom w:val="0"/>
          <w:divBdr>
            <w:top w:val="none" w:sz="0" w:space="0" w:color="auto"/>
            <w:left w:val="none" w:sz="0" w:space="0" w:color="auto"/>
            <w:bottom w:val="none" w:sz="0" w:space="0" w:color="auto"/>
            <w:right w:val="none" w:sz="0" w:space="0" w:color="auto"/>
          </w:divBdr>
          <w:divsChild>
            <w:div w:id="1002393238">
              <w:marLeft w:val="0"/>
              <w:marRight w:val="0"/>
              <w:marTop w:val="0"/>
              <w:marBottom w:val="0"/>
              <w:divBdr>
                <w:top w:val="none" w:sz="0" w:space="0" w:color="auto"/>
                <w:left w:val="none" w:sz="0" w:space="0" w:color="auto"/>
                <w:bottom w:val="none" w:sz="0" w:space="0" w:color="auto"/>
                <w:right w:val="none" w:sz="0" w:space="0" w:color="auto"/>
              </w:divBdr>
              <w:divsChild>
                <w:div w:id="18822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7461">
      <w:bodyDiv w:val="1"/>
      <w:marLeft w:val="0"/>
      <w:marRight w:val="0"/>
      <w:marTop w:val="0"/>
      <w:marBottom w:val="0"/>
      <w:divBdr>
        <w:top w:val="none" w:sz="0" w:space="0" w:color="auto"/>
        <w:left w:val="none" w:sz="0" w:space="0" w:color="auto"/>
        <w:bottom w:val="none" w:sz="0" w:space="0" w:color="auto"/>
        <w:right w:val="none" w:sz="0" w:space="0" w:color="auto"/>
      </w:divBdr>
    </w:div>
    <w:div w:id="567303361">
      <w:bodyDiv w:val="1"/>
      <w:marLeft w:val="0"/>
      <w:marRight w:val="0"/>
      <w:marTop w:val="0"/>
      <w:marBottom w:val="0"/>
      <w:divBdr>
        <w:top w:val="none" w:sz="0" w:space="0" w:color="auto"/>
        <w:left w:val="none" w:sz="0" w:space="0" w:color="auto"/>
        <w:bottom w:val="none" w:sz="0" w:space="0" w:color="auto"/>
        <w:right w:val="none" w:sz="0" w:space="0" w:color="auto"/>
      </w:divBdr>
    </w:div>
    <w:div w:id="769131902">
      <w:bodyDiv w:val="1"/>
      <w:marLeft w:val="0"/>
      <w:marRight w:val="0"/>
      <w:marTop w:val="0"/>
      <w:marBottom w:val="0"/>
      <w:divBdr>
        <w:top w:val="none" w:sz="0" w:space="0" w:color="auto"/>
        <w:left w:val="none" w:sz="0" w:space="0" w:color="auto"/>
        <w:bottom w:val="none" w:sz="0" w:space="0" w:color="auto"/>
        <w:right w:val="none" w:sz="0" w:space="0" w:color="auto"/>
      </w:divBdr>
    </w:div>
    <w:div w:id="839195871">
      <w:bodyDiv w:val="1"/>
      <w:marLeft w:val="0"/>
      <w:marRight w:val="0"/>
      <w:marTop w:val="0"/>
      <w:marBottom w:val="0"/>
      <w:divBdr>
        <w:top w:val="none" w:sz="0" w:space="0" w:color="auto"/>
        <w:left w:val="none" w:sz="0" w:space="0" w:color="auto"/>
        <w:bottom w:val="none" w:sz="0" w:space="0" w:color="auto"/>
        <w:right w:val="none" w:sz="0" w:space="0" w:color="auto"/>
      </w:divBdr>
    </w:div>
    <w:div w:id="865143297">
      <w:bodyDiv w:val="1"/>
      <w:marLeft w:val="0"/>
      <w:marRight w:val="0"/>
      <w:marTop w:val="0"/>
      <w:marBottom w:val="0"/>
      <w:divBdr>
        <w:top w:val="none" w:sz="0" w:space="0" w:color="auto"/>
        <w:left w:val="none" w:sz="0" w:space="0" w:color="auto"/>
        <w:bottom w:val="none" w:sz="0" w:space="0" w:color="auto"/>
        <w:right w:val="none" w:sz="0" w:space="0" w:color="auto"/>
      </w:divBdr>
    </w:div>
    <w:div w:id="963579767">
      <w:bodyDiv w:val="1"/>
      <w:marLeft w:val="0"/>
      <w:marRight w:val="0"/>
      <w:marTop w:val="0"/>
      <w:marBottom w:val="0"/>
      <w:divBdr>
        <w:top w:val="none" w:sz="0" w:space="0" w:color="auto"/>
        <w:left w:val="none" w:sz="0" w:space="0" w:color="auto"/>
        <w:bottom w:val="none" w:sz="0" w:space="0" w:color="auto"/>
        <w:right w:val="none" w:sz="0" w:space="0" w:color="auto"/>
      </w:divBdr>
    </w:div>
    <w:div w:id="1059355239">
      <w:bodyDiv w:val="1"/>
      <w:marLeft w:val="0"/>
      <w:marRight w:val="0"/>
      <w:marTop w:val="0"/>
      <w:marBottom w:val="0"/>
      <w:divBdr>
        <w:top w:val="none" w:sz="0" w:space="0" w:color="auto"/>
        <w:left w:val="none" w:sz="0" w:space="0" w:color="auto"/>
        <w:bottom w:val="none" w:sz="0" w:space="0" w:color="auto"/>
        <w:right w:val="none" w:sz="0" w:space="0" w:color="auto"/>
      </w:divBdr>
    </w:div>
    <w:div w:id="1190609311">
      <w:bodyDiv w:val="1"/>
      <w:marLeft w:val="0"/>
      <w:marRight w:val="0"/>
      <w:marTop w:val="0"/>
      <w:marBottom w:val="0"/>
      <w:divBdr>
        <w:top w:val="none" w:sz="0" w:space="0" w:color="auto"/>
        <w:left w:val="none" w:sz="0" w:space="0" w:color="auto"/>
        <w:bottom w:val="none" w:sz="0" w:space="0" w:color="auto"/>
        <w:right w:val="none" w:sz="0" w:space="0" w:color="auto"/>
      </w:divBdr>
    </w:div>
    <w:div w:id="1192762280">
      <w:bodyDiv w:val="1"/>
      <w:marLeft w:val="0"/>
      <w:marRight w:val="0"/>
      <w:marTop w:val="0"/>
      <w:marBottom w:val="0"/>
      <w:divBdr>
        <w:top w:val="none" w:sz="0" w:space="0" w:color="auto"/>
        <w:left w:val="none" w:sz="0" w:space="0" w:color="auto"/>
        <w:bottom w:val="none" w:sz="0" w:space="0" w:color="auto"/>
        <w:right w:val="none" w:sz="0" w:space="0" w:color="auto"/>
      </w:divBdr>
      <w:divsChild>
        <w:div w:id="1700429244">
          <w:marLeft w:val="547"/>
          <w:marRight w:val="0"/>
          <w:marTop w:val="115"/>
          <w:marBottom w:val="0"/>
          <w:divBdr>
            <w:top w:val="none" w:sz="0" w:space="0" w:color="auto"/>
            <w:left w:val="none" w:sz="0" w:space="0" w:color="auto"/>
            <w:bottom w:val="none" w:sz="0" w:space="0" w:color="auto"/>
            <w:right w:val="none" w:sz="0" w:space="0" w:color="auto"/>
          </w:divBdr>
        </w:div>
        <w:div w:id="659161643">
          <w:marLeft w:val="1166"/>
          <w:marRight w:val="0"/>
          <w:marTop w:val="96"/>
          <w:marBottom w:val="0"/>
          <w:divBdr>
            <w:top w:val="none" w:sz="0" w:space="0" w:color="auto"/>
            <w:left w:val="none" w:sz="0" w:space="0" w:color="auto"/>
            <w:bottom w:val="none" w:sz="0" w:space="0" w:color="auto"/>
            <w:right w:val="none" w:sz="0" w:space="0" w:color="auto"/>
          </w:divBdr>
        </w:div>
        <w:div w:id="1134713817">
          <w:marLeft w:val="1166"/>
          <w:marRight w:val="0"/>
          <w:marTop w:val="96"/>
          <w:marBottom w:val="0"/>
          <w:divBdr>
            <w:top w:val="none" w:sz="0" w:space="0" w:color="auto"/>
            <w:left w:val="none" w:sz="0" w:space="0" w:color="auto"/>
            <w:bottom w:val="none" w:sz="0" w:space="0" w:color="auto"/>
            <w:right w:val="none" w:sz="0" w:space="0" w:color="auto"/>
          </w:divBdr>
        </w:div>
        <w:div w:id="459497468">
          <w:marLeft w:val="547"/>
          <w:marRight w:val="0"/>
          <w:marTop w:val="115"/>
          <w:marBottom w:val="0"/>
          <w:divBdr>
            <w:top w:val="none" w:sz="0" w:space="0" w:color="auto"/>
            <w:left w:val="none" w:sz="0" w:space="0" w:color="auto"/>
            <w:bottom w:val="none" w:sz="0" w:space="0" w:color="auto"/>
            <w:right w:val="none" w:sz="0" w:space="0" w:color="auto"/>
          </w:divBdr>
        </w:div>
        <w:div w:id="1386443825">
          <w:marLeft w:val="1166"/>
          <w:marRight w:val="0"/>
          <w:marTop w:val="96"/>
          <w:marBottom w:val="0"/>
          <w:divBdr>
            <w:top w:val="none" w:sz="0" w:space="0" w:color="auto"/>
            <w:left w:val="none" w:sz="0" w:space="0" w:color="auto"/>
            <w:bottom w:val="none" w:sz="0" w:space="0" w:color="auto"/>
            <w:right w:val="none" w:sz="0" w:space="0" w:color="auto"/>
          </w:divBdr>
        </w:div>
        <w:div w:id="1839155243">
          <w:marLeft w:val="1166"/>
          <w:marRight w:val="0"/>
          <w:marTop w:val="96"/>
          <w:marBottom w:val="0"/>
          <w:divBdr>
            <w:top w:val="none" w:sz="0" w:space="0" w:color="auto"/>
            <w:left w:val="none" w:sz="0" w:space="0" w:color="auto"/>
            <w:bottom w:val="none" w:sz="0" w:space="0" w:color="auto"/>
            <w:right w:val="none" w:sz="0" w:space="0" w:color="auto"/>
          </w:divBdr>
        </w:div>
        <w:div w:id="2021468938">
          <w:marLeft w:val="547"/>
          <w:marRight w:val="0"/>
          <w:marTop w:val="115"/>
          <w:marBottom w:val="0"/>
          <w:divBdr>
            <w:top w:val="none" w:sz="0" w:space="0" w:color="auto"/>
            <w:left w:val="none" w:sz="0" w:space="0" w:color="auto"/>
            <w:bottom w:val="none" w:sz="0" w:space="0" w:color="auto"/>
            <w:right w:val="none" w:sz="0" w:space="0" w:color="auto"/>
          </w:divBdr>
        </w:div>
        <w:div w:id="1784957939">
          <w:marLeft w:val="1166"/>
          <w:marRight w:val="0"/>
          <w:marTop w:val="96"/>
          <w:marBottom w:val="0"/>
          <w:divBdr>
            <w:top w:val="none" w:sz="0" w:space="0" w:color="auto"/>
            <w:left w:val="none" w:sz="0" w:space="0" w:color="auto"/>
            <w:bottom w:val="none" w:sz="0" w:space="0" w:color="auto"/>
            <w:right w:val="none" w:sz="0" w:space="0" w:color="auto"/>
          </w:divBdr>
        </w:div>
      </w:divsChild>
    </w:div>
    <w:div w:id="1424953756">
      <w:bodyDiv w:val="1"/>
      <w:marLeft w:val="0"/>
      <w:marRight w:val="0"/>
      <w:marTop w:val="0"/>
      <w:marBottom w:val="0"/>
      <w:divBdr>
        <w:top w:val="none" w:sz="0" w:space="0" w:color="auto"/>
        <w:left w:val="none" w:sz="0" w:space="0" w:color="auto"/>
        <w:bottom w:val="none" w:sz="0" w:space="0" w:color="auto"/>
        <w:right w:val="none" w:sz="0" w:space="0" w:color="auto"/>
      </w:divBdr>
      <w:divsChild>
        <w:div w:id="1155805092">
          <w:marLeft w:val="547"/>
          <w:marRight w:val="0"/>
          <w:marTop w:val="86"/>
          <w:marBottom w:val="0"/>
          <w:divBdr>
            <w:top w:val="none" w:sz="0" w:space="0" w:color="auto"/>
            <w:left w:val="none" w:sz="0" w:space="0" w:color="auto"/>
            <w:bottom w:val="none" w:sz="0" w:space="0" w:color="auto"/>
            <w:right w:val="none" w:sz="0" w:space="0" w:color="auto"/>
          </w:divBdr>
        </w:div>
        <w:div w:id="490950897">
          <w:marLeft w:val="547"/>
          <w:marRight w:val="0"/>
          <w:marTop w:val="86"/>
          <w:marBottom w:val="0"/>
          <w:divBdr>
            <w:top w:val="none" w:sz="0" w:space="0" w:color="auto"/>
            <w:left w:val="none" w:sz="0" w:space="0" w:color="auto"/>
            <w:bottom w:val="none" w:sz="0" w:space="0" w:color="auto"/>
            <w:right w:val="none" w:sz="0" w:space="0" w:color="auto"/>
          </w:divBdr>
        </w:div>
      </w:divsChild>
    </w:div>
    <w:div w:id="1896963834">
      <w:bodyDiv w:val="1"/>
      <w:marLeft w:val="0"/>
      <w:marRight w:val="0"/>
      <w:marTop w:val="0"/>
      <w:marBottom w:val="0"/>
      <w:divBdr>
        <w:top w:val="none" w:sz="0" w:space="0" w:color="auto"/>
        <w:left w:val="none" w:sz="0" w:space="0" w:color="auto"/>
        <w:bottom w:val="none" w:sz="0" w:space="0" w:color="auto"/>
        <w:right w:val="none" w:sz="0" w:space="0" w:color="auto"/>
      </w:divBdr>
    </w:div>
    <w:div w:id="1910532649">
      <w:bodyDiv w:val="1"/>
      <w:marLeft w:val="0"/>
      <w:marRight w:val="0"/>
      <w:marTop w:val="0"/>
      <w:marBottom w:val="0"/>
      <w:divBdr>
        <w:top w:val="none" w:sz="0" w:space="0" w:color="auto"/>
        <w:left w:val="none" w:sz="0" w:space="0" w:color="auto"/>
        <w:bottom w:val="none" w:sz="0" w:space="0" w:color="auto"/>
        <w:right w:val="none" w:sz="0" w:space="0" w:color="auto"/>
      </w:divBdr>
    </w:div>
    <w:div w:id="2035226215">
      <w:bodyDiv w:val="1"/>
      <w:marLeft w:val="0"/>
      <w:marRight w:val="0"/>
      <w:marTop w:val="0"/>
      <w:marBottom w:val="0"/>
      <w:divBdr>
        <w:top w:val="none" w:sz="0" w:space="0" w:color="auto"/>
        <w:left w:val="none" w:sz="0" w:space="0" w:color="auto"/>
        <w:bottom w:val="none" w:sz="0" w:space="0" w:color="auto"/>
        <w:right w:val="none" w:sz="0" w:space="0" w:color="auto"/>
      </w:divBdr>
      <w:divsChild>
        <w:div w:id="757793868">
          <w:marLeft w:val="547"/>
          <w:marRight w:val="0"/>
          <w:marTop w:val="115"/>
          <w:marBottom w:val="0"/>
          <w:divBdr>
            <w:top w:val="none" w:sz="0" w:space="0" w:color="auto"/>
            <w:left w:val="none" w:sz="0" w:space="0" w:color="auto"/>
            <w:bottom w:val="none" w:sz="0" w:space="0" w:color="auto"/>
            <w:right w:val="none" w:sz="0" w:space="0" w:color="auto"/>
          </w:divBdr>
        </w:div>
        <w:div w:id="1180854371">
          <w:marLeft w:val="547"/>
          <w:marRight w:val="0"/>
          <w:marTop w:val="115"/>
          <w:marBottom w:val="0"/>
          <w:divBdr>
            <w:top w:val="none" w:sz="0" w:space="0" w:color="auto"/>
            <w:left w:val="none" w:sz="0" w:space="0" w:color="auto"/>
            <w:bottom w:val="none" w:sz="0" w:space="0" w:color="auto"/>
            <w:right w:val="none" w:sz="0" w:space="0" w:color="auto"/>
          </w:divBdr>
        </w:div>
        <w:div w:id="232083333">
          <w:marLeft w:val="547"/>
          <w:marRight w:val="0"/>
          <w:marTop w:val="115"/>
          <w:marBottom w:val="0"/>
          <w:divBdr>
            <w:top w:val="none" w:sz="0" w:space="0" w:color="auto"/>
            <w:left w:val="none" w:sz="0" w:space="0" w:color="auto"/>
            <w:bottom w:val="none" w:sz="0" w:space="0" w:color="auto"/>
            <w:right w:val="none" w:sz="0" w:space="0" w:color="auto"/>
          </w:divBdr>
        </w:div>
        <w:div w:id="2969602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684-04-000m-revme-wg-cc35-comments.xlsx" TargetMode="External"/><Relationship Id="rId18" Type="http://schemas.openxmlformats.org/officeDocument/2006/relationships/hyperlink" Target="https://mentor.ieee.org/802.11/dcn/21/11-21-0695-06-000m-revme-cc35-802-1d-comments.xlsx" TargetMode="External"/><Relationship Id="rId26" Type="http://schemas.openxmlformats.org/officeDocument/2006/relationships/hyperlink" Target="https://mentor.ieee.org/802.11/dcn/21/11-21-0937-03-000m-revme-agenda-july-2021-session.pptx" TargetMode="External"/><Relationship Id="rId39" Type="http://schemas.openxmlformats.org/officeDocument/2006/relationships/hyperlink" Target="https://mentor.ieee.org/802.11/dcn/21/11-21-0965-01-000m-cc35-phy-cids-19-18-14-15-527.docx" TargetMode="External"/><Relationship Id="rId21" Type="http://schemas.openxmlformats.org/officeDocument/2006/relationships/hyperlink" Target="https://mentor.ieee.org/802.11/dcn/21/11-21-1128-000m-on-frattacks-and-related-matters.docx" TargetMode="External"/><Relationship Id="rId34" Type="http://schemas.openxmlformats.org/officeDocument/2006/relationships/hyperlink" Target="https://mentor.ieee.org/802.11/dcn/21/11-21-0689-02-000m-revme-editor2-ad-hoc-comments.xlsx" TargetMode="External"/><Relationship Id="rId42" Type="http://schemas.openxmlformats.org/officeDocument/2006/relationships/hyperlink" Target="https://mentor.ieee.org/802.11/dcn/21/11-21-1012-02-000m-fixes-to-timing-measurement.docx" TargetMode="External"/><Relationship Id="rId47" Type="http://schemas.openxmlformats.org/officeDocument/2006/relationships/hyperlink" Target="https://mentor.ieee.org/802.11/dcn/21/11-21-0730-04-000m-proposed-resolution-for-revme-cc35-comments.docx" TargetMode="External"/><Relationship Id="rId50" Type="http://schemas.openxmlformats.org/officeDocument/2006/relationships/hyperlink" Target="https://mentor.ieee.org/802.11/dcn/21/11-21-0695-06-000m-revme-cc35-802-1d-comments.xlsx" TargetMode="External"/><Relationship Id="rId55" Type="http://schemas.openxmlformats.org/officeDocument/2006/relationships/hyperlink" Target="https://mentor.ieee.org/802.11/dcn/21/11-21-0970-03-000m-akm-for-sha-384.docx" TargetMode="External"/><Relationship Id="rId63" Type="http://schemas.openxmlformats.org/officeDocument/2006/relationships/hyperlink" Target="https://mentor.ieee.org/802.11/dcn/21/11-21-0738-04-000m-revme-wg-cc35-editor1-ad-hoc-comments.xlsx" TargetMode="External"/><Relationship Id="rId68" Type="http://schemas.openxmlformats.org/officeDocument/2006/relationships/hyperlink" Target="https://mentor.ieee.org/802.11/dcn/21/11-21-0690-04-000m-revme-cc35-sec-comments.xlsx" TargetMode="External"/><Relationship Id="rId76" Type="http://schemas.openxmlformats.org/officeDocument/2006/relationships/fontTable" Target="fontTable.xml"/><Relationship Id="rId7" Type="http://schemas.openxmlformats.org/officeDocument/2006/relationships/hyperlink" Target="https://mentor.ieee.org/802.11/dcn/21/11-21-0937-01-000m-revme-agenda-july-2021-session.pptx" TargetMode="External"/><Relationship Id="rId71" Type="http://schemas.openxmlformats.org/officeDocument/2006/relationships/hyperlink" Target="https://mentor.ieee.org/802.11/dcn/20/11-20-0177-09-0arc-liaison-to-revmd-on-ess.docx" TargetMode="External"/><Relationship Id="rId2" Type="http://schemas.openxmlformats.org/officeDocument/2006/relationships/styles" Target="styles.xml"/><Relationship Id="rId16" Type="http://schemas.openxmlformats.org/officeDocument/2006/relationships/hyperlink" Target="https://mentor.ieee.org/802.11/dcn/21/11-21-0769-04-000m-proposed-resolution-for-revme-cc35-editor1-ad-hoc-comments.docx" TargetMode="External"/><Relationship Id="rId29" Type="http://schemas.openxmlformats.org/officeDocument/2006/relationships/hyperlink" Target="https://mentor.ieee.org/802.11/dcn/21/11-21-0840-00-000m-telecon-minutes-for-revme-may-11-13-2021.docx" TargetMode="External"/><Relationship Id="rId11" Type="http://schemas.openxmlformats.org/officeDocument/2006/relationships/hyperlink" Target="https://www.ieee802.org/11/private/Draft_Standards/11me/REVme_D0.1.rtf.zip" TargetMode="External"/><Relationship Id="rId24" Type="http://schemas.openxmlformats.org/officeDocument/2006/relationships/hyperlink" Target="https://mentor.ieee.org/802.11/dcn/21/11-21-0970-03-000m-akm-for-sha-384.docx" TargetMode="External"/><Relationship Id="rId32" Type="http://schemas.openxmlformats.org/officeDocument/2006/relationships/hyperlink" Target="https://mentor.ieee.org/802.11/dcn/21/11-21-0758-05-000m-revme-motions.pptx" TargetMode="External"/><Relationship Id="rId37" Type="http://schemas.openxmlformats.org/officeDocument/2006/relationships/hyperlink" Target="https://mentor.ieee.org/802.11/dcn/21/11-21-0727-02-000m-revme-phy-comments.xls" TargetMode="External"/><Relationship Id="rId40" Type="http://schemas.openxmlformats.org/officeDocument/2006/relationships/hyperlink" Target="https://mentor.ieee.org/802.11/dcn/21/11-21-0965-02-000m-cc35-phy-cids-19-18-14-15-527.docx" TargetMode="External"/><Relationship Id="rId45" Type="http://schemas.openxmlformats.org/officeDocument/2006/relationships/hyperlink" Target="https://mentor.ieee.org/802.11/dcn/21/11-21-0937-01-000m-revme-agenda-july-2021-session.pptx" TargetMode="External"/><Relationship Id="rId53" Type="http://schemas.openxmlformats.org/officeDocument/2006/relationships/hyperlink" Target="https://mentor.ieee.org/802.11/dcn/21/11-21-1128-000m-on-frattacks-and-related-matters.docx" TargetMode="External"/><Relationship Id="rId58" Type="http://schemas.openxmlformats.org/officeDocument/2006/relationships/hyperlink" Target="https://mentor.ieee.org/802.11/dcn/21/11-21-0758-05-000m-revme-motions.pptx" TargetMode="External"/><Relationship Id="rId66" Type="http://schemas.openxmlformats.org/officeDocument/2006/relationships/hyperlink" Target="https://mentor.ieee.org/802.11/dcn/21/11-21-0793-03-000m-revme-mac-comments.xls"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730-04-000m-proposed-resolution-for-revme-cc35-comments.docx" TargetMode="External"/><Relationship Id="rId23" Type="http://schemas.openxmlformats.org/officeDocument/2006/relationships/hyperlink" Target="https://mentor.ieee.org/802.11/dcn/21/11-21-0809-04-000m-cc35-crs-a.docx" TargetMode="External"/><Relationship Id="rId28" Type="http://schemas.openxmlformats.org/officeDocument/2006/relationships/hyperlink" Target="https://mentor.ieee.org/802.11/dcn/21/11-21-0937-03-000m-revme-agenda-july-2021-session.pptx" TargetMode="External"/><Relationship Id="rId36" Type="http://schemas.openxmlformats.org/officeDocument/2006/relationships/hyperlink" Target="https://mentor.ieee.org/802.11/dcn/21/11-21-0793-03-000m-revme-mac-comments.xls" TargetMode="External"/><Relationship Id="rId49" Type="http://schemas.openxmlformats.org/officeDocument/2006/relationships/hyperlink" Target="https://mentor.ieee.org/802.11/dcn/21/11-21-0981-02-000m-anqp-augmentation-for-federations.pptx" TargetMode="External"/><Relationship Id="rId57" Type="http://schemas.openxmlformats.org/officeDocument/2006/relationships/hyperlink" Target="https://mentor.ieee.org/802.11/dcn/21/11-21-0937-03-000m-revme-agenda-july-2021-session.pptx" TargetMode="External"/><Relationship Id="rId61" Type="http://schemas.openxmlformats.org/officeDocument/2006/relationships/hyperlink" Target="https://mentor.ieee.org/802.11/dcn/21/11-21-0888-01-000m-telecon-minutes-for-revme-june-telecons.docx" TargetMode="External"/><Relationship Id="rId10" Type="http://schemas.openxmlformats.org/officeDocument/2006/relationships/hyperlink" Target="https://www.ieee802.org/11/private/Draft_Standards/11me/Draft%20P802.11REVme_D0.1%20Redline%20Compared%20to%20D0.0.pdf" TargetMode="External"/><Relationship Id="rId19" Type="http://schemas.openxmlformats.org/officeDocument/2006/relationships/hyperlink" Target="https://mentor.ieee.org/802.11/dcn/21/11-21-0937-02-000m-revme-agenda-july-2021-session.pptx" TargetMode="External"/><Relationship Id="rId31" Type="http://schemas.openxmlformats.org/officeDocument/2006/relationships/hyperlink" Target="https://mentor.ieee.org/802.11/dcn/21/11-21-0888-01-000m-telecon-minutes-for-revme-june-telecons.docx" TargetMode="External"/><Relationship Id="rId44" Type="http://schemas.openxmlformats.org/officeDocument/2006/relationships/hyperlink" Target="https://mentor.ieee.org/802.11/dcn/21/11-21-0823-01-000m-cc35-phy-comments.docx" TargetMode="External"/><Relationship Id="rId52" Type="http://schemas.openxmlformats.org/officeDocument/2006/relationships/hyperlink" Target="https://mentor.ieee.org/802.11/dcn/21/11-21-1039-02-000m-resolution-of-cnb-fdis-comments.docx" TargetMode="External"/><Relationship Id="rId60" Type="http://schemas.openxmlformats.org/officeDocument/2006/relationships/hyperlink" Target="https://mentor.ieee.org/802.11/dcn/21/11-21-0887-01-000m-telecon-minutes-for-revme-may-24.docx" TargetMode="External"/><Relationship Id="rId65" Type="http://schemas.openxmlformats.org/officeDocument/2006/relationships/hyperlink" Target="https://mentor.ieee.org/802.11/dcn/21/11-21-0699-07-000m-gen-adhoc-revme-cc35-comments.xls" TargetMode="External"/><Relationship Id="rId73" Type="http://schemas.openxmlformats.org/officeDocument/2006/relationships/hyperlink" Target="https://mentor.ieee.org/802.11/dcn/21/11-21-0823-01-000m-cc35-phy-comments.docx" TargetMode="External"/><Relationship Id="rId4" Type="http://schemas.openxmlformats.org/officeDocument/2006/relationships/webSettings" Target="webSettings.xml"/><Relationship Id="rId9" Type="http://schemas.openxmlformats.org/officeDocument/2006/relationships/hyperlink" Target="https://www.ieee802.org/11/private/Draft_Standards/11me/Draft%20P802.11REVme_D0.1.pdf" TargetMode="External"/><Relationship Id="rId14" Type="http://schemas.openxmlformats.org/officeDocument/2006/relationships/image" Target="media/image1.png"/><Relationship Id="rId22" Type="http://schemas.openxmlformats.org/officeDocument/2006/relationships/hyperlink" Target="https://mentor.ieee.org/802.11/dcn/21/11-21-0809-04-000m-cc35-crs-a.docx" TargetMode="External"/><Relationship Id="rId27" Type="http://schemas.openxmlformats.org/officeDocument/2006/relationships/hyperlink" Target="https://mentor.ieee.org/802.11/dcn/21/11-21-0758-05-000m-revme-motions.pptx" TargetMode="External"/><Relationship Id="rId30" Type="http://schemas.openxmlformats.org/officeDocument/2006/relationships/hyperlink" Target="https://mentor.ieee.org/802.11/dcn/21/11-21-0887-01-000m-telecon-minutes-for-revme-may-24.docx" TargetMode="External"/><Relationship Id="rId35" Type="http://schemas.openxmlformats.org/officeDocument/2006/relationships/hyperlink" Target="https://mentor.ieee.org/802.11/dcn/21/11-21-0699-07-000m-gen-adhoc-revme-cc35-comments.xls" TargetMode="External"/><Relationship Id="rId43" Type="http://schemas.openxmlformats.org/officeDocument/2006/relationships/hyperlink" Target="https://mentor.ieee.org/802.11/dcn/21/11-21-0823-01-000m-cc35-phy-comments.docx" TargetMode="External"/><Relationship Id="rId48" Type="http://schemas.openxmlformats.org/officeDocument/2006/relationships/hyperlink" Target="https://mentor.ieee.org/802.11/dcn/21/11-21-0769-04-000m-proposed-resolution-for-revme-cc35-editor1-ad-hoc-comments.docx" TargetMode="External"/><Relationship Id="rId56" Type="http://schemas.openxmlformats.org/officeDocument/2006/relationships/hyperlink" Target="https://mentor.ieee.org/802.11/dcn/21/11-21-0816-01-000m-on-a-msdu-addressing.docx" TargetMode="External"/><Relationship Id="rId64" Type="http://schemas.openxmlformats.org/officeDocument/2006/relationships/hyperlink" Target="https://mentor.ieee.org/802.11/dcn/21/11-21-0689-02-000m-revme-editor2-ad-hoc-comments.xlsx" TargetMode="External"/><Relationship Id="rId69" Type="http://schemas.openxmlformats.org/officeDocument/2006/relationships/hyperlink" Target="https://mentor.ieee.org/802.11/dcn/21/11-21-0965-01-000m-cc35-phy-cids-19-18-14-15-527.docx" TargetMode="External"/><Relationship Id="rId77" Type="http://schemas.openxmlformats.org/officeDocument/2006/relationships/theme" Target="theme/theme1.xml"/><Relationship Id="rId8" Type="http://schemas.openxmlformats.org/officeDocument/2006/relationships/hyperlink" Target="https://mentor.ieee.org/802.11/dcn/21/11-21-0687-02-000m-802-11revme-editor-s-report.pptx" TargetMode="External"/><Relationship Id="rId51" Type="http://schemas.openxmlformats.org/officeDocument/2006/relationships/hyperlink" Target="https://mentor.ieee.org/802.11/dcn/21/11-21-0937-02-000m-revme-agenda-july-2021-session.pptx" TargetMode="External"/><Relationship Id="rId72" Type="http://schemas.openxmlformats.org/officeDocument/2006/relationships/hyperlink" Target="https://mentor.ieee.org/802.11/dcn/21/11-21-1012-02-000m-fixes-to-timing-measurement.docx" TargetMode="External"/><Relationship Id="rId3" Type="http://schemas.openxmlformats.org/officeDocument/2006/relationships/settings" Target="settings.xml"/><Relationship Id="rId12" Type="http://schemas.openxmlformats.org/officeDocument/2006/relationships/hyperlink" Target="https://www.ieee802.org/11/private/Draft_Standards/11me/Figure%20Source%20D0.1.zip" TargetMode="External"/><Relationship Id="rId17" Type="http://schemas.openxmlformats.org/officeDocument/2006/relationships/hyperlink" Target="https://mentor.ieee.org/802.11/dcn/21/11-21-0981-02-000m-anqp-augmentation-for-federations.pptx" TargetMode="External"/><Relationship Id="rId25" Type="http://schemas.openxmlformats.org/officeDocument/2006/relationships/hyperlink" Target="https://mentor.ieee.org/802.11/dcn/21/11-21-0816-01-000m-on-a-msdu-addressing.docx" TargetMode="External"/><Relationship Id="rId33" Type="http://schemas.openxmlformats.org/officeDocument/2006/relationships/hyperlink" Target="https://mentor.ieee.org/802.11/dcn/21/11-21-0738-04-000m-revme-wg-cc35-editor1-ad-hoc-comments.xlsx" TargetMode="External"/><Relationship Id="rId38" Type="http://schemas.openxmlformats.org/officeDocument/2006/relationships/hyperlink" Target="https://mentor.ieee.org/802.11/dcn/21/11-21-0690-04-000m-revme-cc35-sec-comments.xlsx" TargetMode="External"/><Relationship Id="rId46" Type="http://schemas.openxmlformats.org/officeDocument/2006/relationships/hyperlink" Target="https://mentor.ieee.org/802.11/dcn/21/11-21-0687-02-000m-802-11revme-editor-s-report.pptx" TargetMode="External"/><Relationship Id="rId59" Type="http://schemas.openxmlformats.org/officeDocument/2006/relationships/hyperlink" Target="https://mentor.ieee.org/802.11/dcn/21/11-21-0840-00-000m-telecon-minutes-for-revme-may-11-13-2021.docx" TargetMode="External"/><Relationship Id="rId67" Type="http://schemas.openxmlformats.org/officeDocument/2006/relationships/hyperlink" Target="https://mentor.ieee.org/802.11/dcn/21/11-21-0727-02-000m-revme-phy-comments.xls" TargetMode="External"/><Relationship Id="rId20" Type="http://schemas.openxmlformats.org/officeDocument/2006/relationships/hyperlink" Target="https://mentor.ieee.org/802.11/dcn/21/11-21-1039-02-000m-resolution-of-cnb-fdis-comments.docx" TargetMode="External"/><Relationship Id="rId41" Type="http://schemas.openxmlformats.org/officeDocument/2006/relationships/hyperlink" Target="https://mentor.ieee.org/802.11/dcn/20/11-20-0177-09-0arc-liaison-to-revmd-on-ess.docx" TargetMode="External"/><Relationship Id="rId54" Type="http://schemas.openxmlformats.org/officeDocument/2006/relationships/hyperlink" Target="https://mentor.ieee.org/802.11/dcn/21/11-21-0809-04-000m-cc35-crs-a.docx" TargetMode="External"/><Relationship Id="rId62" Type="http://schemas.openxmlformats.org/officeDocument/2006/relationships/hyperlink" Target="https://mentor.ieee.org/802.11/dcn/21/11-21-0758-05-000m-revme-motions.pptx" TargetMode="External"/><Relationship Id="rId70" Type="http://schemas.openxmlformats.org/officeDocument/2006/relationships/hyperlink" Target="https://mentor.ieee.org/802.11/dcn/21/11-21-0965-02-000m-cc35-phy-cids-19-18-14-15-527.doc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6243</TotalTime>
  <Pages>16</Pages>
  <Words>4995</Words>
  <Characters>35845</Characters>
  <Application>Microsoft Office Word</Application>
  <DocSecurity>0</DocSecurity>
  <Lines>298</Lines>
  <Paragraphs>81</Paragraphs>
  <ScaleCrop>false</ScaleCrop>
  <HeadingPairs>
    <vt:vector size="2" baseType="variant">
      <vt:variant>
        <vt:lpstr>Title</vt:lpstr>
      </vt:variant>
      <vt:variant>
        <vt:i4>1</vt:i4>
      </vt:variant>
    </vt:vector>
  </HeadingPairs>
  <TitlesOfParts>
    <vt:vector size="1" baseType="lpstr">
      <vt:lpstr>doc.: IEEE 802.11-21/1168r1</vt:lpstr>
    </vt:vector>
  </TitlesOfParts>
  <Company>Qualcomm Technologies, Inc.</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802.11-21/1168r1</dc:title>
  <dc:subject>Minutes</dc:subject>
  <dc:creator>Jon Rosdahl</dc:creator>
  <cp:keywords>July 2021</cp:keywords>
  <dc:description>Jon Rosdahl, Qualcomm</dc:description>
  <cp:lastModifiedBy>Jon Rosdahl</cp:lastModifiedBy>
  <cp:revision>145</cp:revision>
  <cp:lastPrinted>1900-01-01T07:00:00Z</cp:lastPrinted>
  <dcterms:created xsi:type="dcterms:W3CDTF">2021-07-15T06:21:00Z</dcterms:created>
  <dcterms:modified xsi:type="dcterms:W3CDTF">2021-07-19T20:47:00Z</dcterms:modified>
</cp:coreProperties>
</file>