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FC99" w14:textId="77777777" w:rsidR="00CA09B2" w:rsidRPr="00A834DB" w:rsidRDefault="00CA09B2">
      <w:pPr>
        <w:pStyle w:val="T1"/>
        <w:pBdr>
          <w:bottom w:val="single" w:sz="6" w:space="0" w:color="auto"/>
        </w:pBdr>
        <w:spacing w:after="240"/>
        <w:rPr>
          <w:lang w:val="en-US"/>
        </w:rPr>
      </w:pPr>
      <w:r w:rsidRPr="00A834DB">
        <w:rPr>
          <w:lang w:val="en-US"/>
        </w:rPr>
        <w:t>IEEE P802.11</w:t>
      </w:r>
      <w:r w:rsidRPr="00A834DB">
        <w:rPr>
          <w:lang w:val="en-US"/>
        </w:rPr>
        <w:br/>
        <w:t>Wireless LANs</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800"/>
        <w:gridCol w:w="1440"/>
        <w:gridCol w:w="1530"/>
        <w:gridCol w:w="2430"/>
      </w:tblGrid>
      <w:tr w:rsidR="00CA09B2" w:rsidRPr="00A834DB" w14:paraId="2868D515" w14:textId="77777777" w:rsidTr="00EE27A2">
        <w:trPr>
          <w:trHeight w:val="485"/>
          <w:jc w:val="center"/>
        </w:trPr>
        <w:tc>
          <w:tcPr>
            <w:tcW w:w="9445" w:type="dxa"/>
            <w:gridSpan w:val="5"/>
            <w:vAlign w:val="center"/>
          </w:tcPr>
          <w:p w14:paraId="031A70DF" w14:textId="4E059311" w:rsidR="00CA09B2" w:rsidRPr="00A834DB" w:rsidRDefault="00BA1482">
            <w:pPr>
              <w:pStyle w:val="T2"/>
              <w:rPr>
                <w:lang w:val="en-US"/>
              </w:rPr>
            </w:pPr>
            <w:r w:rsidRPr="00A834DB">
              <w:rPr>
                <w:lang w:val="en-US"/>
              </w:rPr>
              <w:t xml:space="preserve">AANI SC Meeting Minutes </w:t>
            </w:r>
            <w:r w:rsidR="00855EEB">
              <w:rPr>
                <w:lang w:val="en-US"/>
              </w:rPr>
              <w:t>July</w:t>
            </w:r>
            <w:r w:rsidRPr="00A834DB">
              <w:rPr>
                <w:lang w:val="en-US"/>
              </w:rPr>
              <w:t xml:space="preserve"> 2021 - </w:t>
            </w:r>
            <w:r w:rsidR="00855EEB">
              <w:rPr>
                <w:lang w:val="en-US"/>
              </w:rPr>
              <w:t>Plenary</w:t>
            </w:r>
          </w:p>
        </w:tc>
      </w:tr>
      <w:tr w:rsidR="00CA09B2" w:rsidRPr="00A834DB" w14:paraId="59087366" w14:textId="77777777" w:rsidTr="00EE27A2">
        <w:trPr>
          <w:trHeight w:val="359"/>
          <w:jc w:val="center"/>
        </w:trPr>
        <w:tc>
          <w:tcPr>
            <w:tcW w:w="9445" w:type="dxa"/>
            <w:gridSpan w:val="5"/>
            <w:vAlign w:val="center"/>
          </w:tcPr>
          <w:p w14:paraId="58C357B4" w14:textId="69F1F5DB" w:rsidR="00CA09B2" w:rsidRPr="00A834DB" w:rsidRDefault="00CA09B2">
            <w:pPr>
              <w:pStyle w:val="T2"/>
              <w:ind w:left="0"/>
              <w:rPr>
                <w:sz w:val="20"/>
                <w:lang w:val="en-US"/>
              </w:rPr>
            </w:pPr>
            <w:r w:rsidRPr="00A834DB">
              <w:rPr>
                <w:sz w:val="20"/>
                <w:lang w:val="en-US"/>
              </w:rPr>
              <w:t>Date:</w:t>
            </w:r>
            <w:r w:rsidRPr="00A834DB">
              <w:rPr>
                <w:b w:val="0"/>
                <w:sz w:val="20"/>
                <w:lang w:val="en-US"/>
              </w:rPr>
              <w:t xml:space="preserve">  </w:t>
            </w:r>
            <w:r w:rsidR="00BA1482" w:rsidRPr="00A834DB">
              <w:rPr>
                <w:b w:val="0"/>
                <w:sz w:val="20"/>
                <w:lang w:val="en-US"/>
              </w:rPr>
              <w:t>2021</w:t>
            </w:r>
            <w:r w:rsidRPr="00A834DB">
              <w:rPr>
                <w:b w:val="0"/>
                <w:sz w:val="20"/>
                <w:lang w:val="en-US"/>
              </w:rPr>
              <w:t>-</w:t>
            </w:r>
            <w:r w:rsidR="00BA1482" w:rsidRPr="00A834DB">
              <w:rPr>
                <w:b w:val="0"/>
                <w:sz w:val="20"/>
                <w:lang w:val="en-US"/>
              </w:rPr>
              <w:t>0</w:t>
            </w:r>
            <w:r w:rsidR="007F3B39">
              <w:rPr>
                <w:b w:val="0"/>
                <w:sz w:val="20"/>
                <w:lang w:val="en-US"/>
              </w:rPr>
              <w:t>7</w:t>
            </w:r>
            <w:r w:rsidRPr="00A834DB">
              <w:rPr>
                <w:b w:val="0"/>
                <w:sz w:val="20"/>
                <w:lang w:val="en-US"/>
              </w:rPr>
              <w:t>-</w:t>
            </w:r>
            <w:r w:rsidR="00BA1482" w:rsidRPr="00A834DB">
              <w:rPr>
                <w:b w:val="0"/>
                <w:sz w:val="20"/>
                <w:lang w:val="en-US"/>
              </w:rPr>
              <w:t>1</w:t>
            </w:r>
            <w:r w:rsidR="005414B8">
              <w:rPr>
                <w:b w:val="0"/>
                <w:sz w:val="20"/>
                <w:lang w:val="en-US"/>
              </w:rPr>
              <w:t>9</w:t>
            </w:r>
          </w:p>
        </w:tc>
      </w:tr>
      <w:tr w:rsidR="00CA09B2" w:rsidRPr="00A834DB" w14:paraId="14D432A8" w14:textId="77777777" w:rsidTr="00EE27A2">
        <w:trPr>
          <w:cantSplit/>
          <w:jc w:val="center"/>
        </w:trPr>
        <w:tc>
          <w:tcPr>
            <w:tcW w:w="9445" w:type="dxa"/>
            <w:gridSpan w:val="5"/>
            <w:vAlign w:val="center"/>
          </w:tcPr>
          <w:p w14:paraId="343FF62F" w14:textId="77777777" w:rsidR="00CA09B2" w:rsidRPr="00A834DB" w:rsidRDefault="00CA09B2">
            <w:pPr>
              <w:pStyle w:val="T2"/>
              <w:spacing w:after="0"/>
              <w:ind w:left="0" w:right="0"/>
              <w:jc w:val="left"/>
              <w:rPr>
                <w:sz w:val="20"/>
                <w:lang w:val="en-US"/>
              </w:rPr>
            </w:pPr>
            <w:r w:rsidRPr="00A834DB">
              <w:rPr>
                <w:sz w:val="20"/>
                <w:lang w:val="en-US"/>
              </w:rPr>
              <w:t>Author(s):</w:t>
            </w:r>
          </w:p>
        </w:tc>
      </w:tr>
      <w:tr w:rsidR="00CA09B2" w:rsidRPr="00A834DB" w14:paraId="002D397A" w14:textId="77777777" w:rsidTr="008956CB">
        <w:trPr>
          <w:jc w:val="center"/>
        </w:trPr>
        <w:tc>
          <w:tcPr>
            <w:tcW w:w="2245" w:type="dxa"/>
            <w:vAlign w:val="center"/>
          </w:tcPr>
          <w:p w14:paraId="2BA818BF" w14:textId="77777777" w:rsidR="00CA09B2" w:rsidRPr="00A834DB" w:rsidRDefault="00CA09B2">
            <w:pPr>
              <w:pStyle w:val="T2"/>
              <w:spacing w:after="0"/>
              <w:ind w:left="0" w:right="0"/>
              <w:jc w:val="left"/>
              <w:rPr>
                <w:sz w:val="20"/>
                <w:lang w:val="en-US"/>
              </w:rPr>
            </w:pPr>
            <w:r w:rsidRPr="00A834DB">
              <w:rPr>
                <w:sz w:val="20"/>
                <w:lang w:val="en-US"/>
              </w:rPr>
              <w:t>Name</w:t>
            </w:r>
          </w:p>
        </w:tc>
        <w:tc>
          <w:tcPr>
            <w:tcW w:w="1800" w:type="dxa"/>
            <w:vAlign w:val="center"/>
          </w:tcPr>
          <w:p w14:paraId="6ACA1653" w14:textId="77777777" w:rsidR="00CA09B2" w:rsidRPr="00A834DB" w:rsidRDefault="0062440B">
            <w:pPr>
              <w:pStyle w:val="T2"/>
              <w:spacing w:after="0"/>
              <w:ind w:left="0" w:right="0"/>
              <w:jc w:val="left"/>
              <w:rPr>
                <w:sz w:val="20"/>
                <w:lang w:val="en-US"/>
              </w:rPr>
            </w:pPr>
            <w:r w:rsidRPr="00A834DB">
              <w:rPr>
                <w:sz w:val="20"/>
                <w:lang w:val="en-US"/>
              </w:rPr>
              <w:t>Affiliation</w:t>
            </w:r>
          </w:p>
        </w:tc>
        <w:tc>
          <w:tcPr>
            <w:tcW w:w="1440" w:type="dxa"/>
            <w:vAlign w:val="center"/>
          </w:tcPr>
          <w:p w14:paraId="65C75E2B" w14:textId="77777777" w:rsidR="00CA09B2" w:rsidRPr="00A834DB" w:rsidRDefault="00CA09B2">
            <w:pPr>
              <w:pStyle w:val="T2"/>
              <w:spacing w:after="0"/>
              <w:ind w:left="0" w:right="0"/>
              <w:jc w:val="left"/>
              <w:rPr>
                <w:sz w:val="20"/>
                <w:lang w:val="en-US"/>
              </w:rPr>
            </w:pPr>
            <w:r w:rsidRPr="00A834DB">
              <w:rPr>
                <w:sz w:val="20"/>
                <w:lang w:val="en-US"/>
              </w:rPr>
              <w:t>Address</w:t>
            </w:r>
          </w:p>
        </w:tc>
        <w:tc>
          <w:tcPr>
            <w:tcW w:w="1530" w:type="dxa"/>
            <w:vAlign w:val="center"/>
          </w:tcPr>
          <w:p w14:paraId="2C7486BE" w14:textId="77777777" w:rsidR="00CA09B2" w:rsidRPr="00A834DB" w:rsidRDefault="00CA09B2">
            <w:pPr>
              <w:pStyle w:val="T2"/>
              <w:spacing w:after="0"/>
              <w:ind w:left="0" w:right="0"/>
              <w:jc w:val="left"/>
              <w:rPr>
                <w:sz w:val="20"/>
                <w:lang w:val="en-US"/>
              </w:rPr>
            </w:pPr>
            <w:r w:rsidRPr="00A834DB">
              <w:rPr>
                <w:sz w:val="20"/>
                <w:lang w:val="en-US"/>
              </w:rPr>
              <w:t>Phone</w:t>
            </w:r>
          </w:p>
        </w:tc>
        <w:tc>
          <w:tcPr>
            <w:tcW w:w="2430" w:type="dxa"/>
            <w:vAlign w:val="center"/>
          </w:tcPr>
          <w:p w14:paraId="0D61E8D0" w14:textId="77777777" w:rsidR="00CA09B2" w:rsidRPr="00A834DB" w:rsidRDefault="00CA09B2">
            <w:pPr>
              <w:pStyle w:val="T2"/>
              <w:spacing w:after="0"/>
              <w:ind w:left="0" w:right="0"/>
              <w:jc w:val="left"/>
              <w:rPr>
                <w:sz w:val="20"/>
                <w:lang w:val="en-US"/>
              </w:rPr>
            </w:pPr>
            <w:r w:rsidRPr="00A834DB">
              <w:rPr>
                <w:sz w:val="20"/>
                <w:lang w:val="en-US"/>
              </w:rPr>
              <w:t>email</w:t>
            </w:r>
          </w:p>
        </w:tc>
      </w:tr>
      <w:tr w:rsidR="00BA1482" w:rsidRPr="00A834DB" w14:paraId="1FB363E0" w14:textId="77777777" w:rsidTr="00895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jc w:val="center"/>
        </w:trPr>
        <w:tc>
          <w:tcPr>
            <w:tcW w:w="2245" w:type="dxa"/>
            <w:tcBorders>
              <w:top w:val="single" w:sz="4" w:space="0" w:color="000000"/>
              <w:left w:val="single" w:sz="4" w:space="0" w:color="000000"/>
              <w:bottom w:val="single" w:sz="4" w:space="0" w:color="000000"/>
              <w:right w:val="single" w:sz="4" w:space="0" w:color="000000"/>
            </w:tcBorders>
            <w:vAlign w:val="center"/>
          </w:tcPr>
          <w:p w14:paraId="6C347823" w14:textId="68F072F0" w:rsidR="00BA1482" w:rsidRPr="00A834DB" w:rsidRDefault="00165E99" w:rsidP="00CA5EB3">
            <w:pPr>
              <w:pStyle w:val="T2"/>
              <w:spacing w:after="0"/>
              <w:ind w:left="0" w:right="0"/>
              <w:rPr>
                <w:sz w:val="20"/>
                <w:lang w:val="en-US"/>
              </w:rPr>
            </w:pPr>
            <w:r>
              <w:rPr>
                <w:sz w:val="20"/>
                <w:lang w:val="en-US"/>
              </w:rPr>
              <w:t>Chris HANSEN</w:t>
            </w:r>
          </w:p>
        </w:tc>
        <w:tc>
          <w:tcPr>
            <w:tcW w:w="1800" w:type="dxa"/>
            <w:tcBorders>
              <w:top w:val="single" w:sz="4" w:space="0" w:color="000000"/>
              <w:left w:val="single" w:sz="4" w:space="0" w:color="000000"/>
              <w:bottom w:val="single" w:sz="4" w:space="0" w:color="000000"/>
              <w:right w:val="single" w:sz="4" w:space="0" w:color="000000"/>
            </w:tcBorders>
            <w:vAlign w:val="center"/>
          </w:tcPr>
          <w:p w14:paraId="33F1D98A" w14:textId="414843A0" w:rsidR="00BA1482" w:rsidRPr="00A834DB" w:rsidRDefault="00165E99" w:rsidP="00CA5EB3">
            <w:pPr>
              <w:pStyle w:val="T2"/>
              <w:spacing w:after="0"/>
              <w:ind w:left="0" w:right="0"/>
              <w:rPr>
                <w:sz w:val="16"/>
                <w:szCs w:val="16"/>
                <w:lang w:val="en-US"/>
              </w:rPr>
            </w:pPr>
            <w:r>
              <w:rPr>
                <w:sz w:val="16"/>
                <w:szCs w:val="16"/>
                <w:lang w:val="en-US"/>
              </w:rPr>
              <w:t>Covariant Corp.</w:t>
            </w:r>
          </w:p>
        </w:tc>
        <w:tc>
          <w:tcPr>
            <w:tcW w:w="1440" w:type="dxa"/>
            <w:tcBorders>
              <w:top w:val="single" w:sz="4" w:space="0" w:color="000000"/>
              <w:left w:val="single" w:sz="4" w:space="0" w:color="000000"/>
              <w:bottom w:val="single" w:sz="4" w:space="0" w:color="000000"/>
              <w:right w:val="single" w:sz="4" w:space="0" w:color="000000"/>
            </w:tcBorders>
            <w:vAlign w:val="center"/>
          </w:tcPr>
          <w:p w14:paraId="603362AA" w14:textId="0C5723C6" w:rsidR="00BA1482" w:rsidRPr="00A834DB" w:rsidRDefault="00BA1482" w:rsidP="00CA5EB3">
            <w:pPr>
              <w:pStyle w:val="T2"/>
              <w:spacing w:after="0"/>
              <w:ind w:left="0" w:right="0"/>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E5D044D" w14:textId="060423D2" w:rsidR="00BA1482" w:rsidRPr="00A834DB" w:rsidRDefault="00BA1482" w:rsidP="00CA5EB3">
            <w:pPr>
              <w:pStyle w:val="T2"/>
              <w:spacing w:after="0"/>
              <w:ind w:left="0" w:right="0"/>
              <w:rPr>
                <w:sz w:val="16"/>
                <w:szCs w:val="16"/>
                <w:lang w:val="en-US"/>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417AD112" w14:textId="2B1379E9" w:rsidR="00BA1482" w:rsidRPr="00A834DB" w:rsidRDefault="00CE5457" w:rsidP="00CA5EB3">
            <w:pPr>
              <w:pStyle w:val="T2"/>
              <w:spacing w:after="0"/>
              <w:ind w:left="0" w:right="0"/>
              <w:rPr>
                <w:sz w:val="16"/>
                <w:szCs w:val="16"/>
                <w:lang w:val="en-US"/>
              </w:rPr>
            </w:pPr>
            <w:r w:rsidRPr="00CE5457">
              <w:rPr>
                <w:sz w:val="16"/>
                <w:szCs w:val="16"/>
                <w:lang w:val="en-US"/>
              </w:rPr>
              <w:t>chris@covariantcorp.com</w:t>
            </w:r>
          </w:p>
        </w:tc>
      </w:tr>
      <w:tr w:rsidR="00DA7220" w:rsidRPr="009B4708" w14:paraId="121BCA54" w14:textId="77777777" w:rsidTr="00895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45" w:type="dxa"/>
            <w:tcBorders>
              <w:top w:val="single" w:sz="4" w:space="0" w:color="000000"/>
              <w:left w:val="single" w:sz="4" w:space="0" w:color="000000"/>
              <w:bottom w:val="single" w:sz="4" w:space="0" w:color="000000"/>
              <w:right w:val="single" w:sz="4" w:space="0" w:color="000000"/>
            </w:tcBorders>
          </w:tcPr>
          <w:p w14:paraId="51D6F78E" w14:textId="3AF373EE" w:rsidR="00DA7220" w:rsidRPr="00DA7220" w:rsidRDefault="00DA7220" w:rsidP="00CA5EB3">
            <w:pPr>
              <w:pStyle w:val="T2"/>
              <w:spacing w:after="0"/>
              <w:ind w:left="0" w:right="0"/>
              <w:rPr>
                <w:sz w:val="20"/>
                <w:lang w:val="en-US"/>
              </w:rPr>
            </w:pPr>
            <w:r w:rsidRPr="00DA7220">
              <w:rPr>
                <w:sz w:val="20"/>
                <w:lang w:val="en-US"/>
              </w:rPr>
              <w:t>Marc EMMELMANN</w:t>
            </w:r>
          </w:p>
        </w:tc>
        <w:tc>
          <w:tcPr>
            <w:tcW w:w="1800" w:type="dxa"/>
            <w:tcBorders>
              <w:top w:val="single" w:sz="4" w:space="0" w:color="000000"/>
              <w:left w:val="single" w:sz="4" w:space="0" w:color="000000"/>
              <w:bottom w:val="single" w:sz="4" w:space="0" w:color="000000"/>
              <w:right w:val="single" w:sz="4" w:space="0" w:color="000000"/>
            </w:tcBorders>
          </w:tcPr>
          <w:p w14:paraId="3EE3EC29" w14:textId="61735C3B" w:rsidR="00DA7220" w:rsidRPr="008956CB" w:rsidRDefault="00DA7220" w:rsidP="00CA5EB3">
            <w:pPr>
              <w:pStyle w:val="T2"/>
              <w:spacing w:after="0"/>
              <w:ind w:left="0" w:right="0"/>
              <w:rPr>
                <w:sz w:val="16"/>
                <w:szCs w:val="16"/>
                <w:lang w:val="en-US"/>
              </w:rPr>
            </w:pPr>
            <w:r w:rsidRPr="008956CB">
              <w:rPr>
                <w:sz w:val="16"/>
                <w:szCs w:val="16"/>
                <w:lang w:val="en-US"/>
              </w:rPr>
              <w:t>Koden-TI</w:t>
            </w:r>
          </w:p>
        </w:tc>
        <w:tc>
          <w:tcPr>
            <w:tcW w:w="1440" w:type="dxa"/>
            <w:tcBorders>
              <w:top w:val="single" w:sz="4" w:space="0" w:color="000000"/>
              <w:left w:val="single" w:sz="4" w:space="0" w:color="000000"/>
              <w:bottom w:val="single" w:sz="4" w:space="0" w:color="000000"/>
              <w:right w:val="single" w:sz="4" w:space="0" w:color="000000"/>
            </w:tcBorders>
          </w:tcPr>
          <w:p w14:paraId="48E7B81C" w14:textId="21A626F1" w:rsidR="00DA7220" w:rsidRPr="009B4708" w:rsidRDefault="00DA7220" w:rsidP="00CA5EB3">
            <w:pPr>
              <w:pStyle w:val="T2"/>
              <w:spacing w:after="0"/>
              <w:ind w:left="0" w:right="0"/>
              <w:rPr>
                <w:sz w:val="20"/>
                <w:lang w:val="en-US"/>
              </w:rPr>
            </w:pPr>
            <w:r w:rsidRPr="009B4708">
              <w:rPr>
                <w:sz w:val="20"/>
                <w:lang w:val="en-US"/>
              </w:rPr>
              <w:t>Berlin, Germany</w:t>
            </w:r>
          </w:p>
        </w:tc>
        <w:tc>
          <w:tcPr>
            <w:tcW w:w="1530" w:type="dxa"/>
            <w:tcBorders>
              <w:top w:val="single" w:sz="4" w:space="0" w:color="000000"/>
              <w:left w:val="single" w:sz="4" w:space="0" w:color="000000"/>
              <w:bottom w:val="single" w:sz="4" w:space="0" w:color="000000"/>
              <w:right w:val="single" w:sz="4" w:space="0" w:color="000000"/>
            </w:tcBorders>
          </w:tcPr>
          <w:p w14:paraId="7C8EF47E" w14:textId="77777777" w:rsidR="00DA7220" w:rsidRPr="009B4708" w:rsidRDefault="00DA7220" w:rsidP="00CA5EB3">
            <w:pPr>
              <w:pStyle w:val="T2"/>
              <w:spacing w:after="0"/>
              <w:ind w:left="0" w:right="0"/>
              <w:rPr>
                <w:sz w:val="20"/>
                <w:lang w:val="en-US"/>
              </w:rPr>
            </w:pPr>
          </w:p>
        </w:tc>
        <w:tc>
          <w:tcPr>
            <w:tcW w:w="2430" w:type="dxa"/>
            <w:tcBorders>
              <w:top w:val="single" w:sz="4" w:space="0" w:color="000000"/>
              <w:left w:val="single" w:sz="4" w:space="0" w:color="000000"/>
              <w:bottom w:val="single" w:sz="4" w:space="0" w:color="000000"/>
              <w:right w:val="single" w:sz="4" w:space="0" w:color="000000"/>
            </w:tcBorders>
          </w:tcPr>
          <w:p w14:paraId="13467C50" w14:textId="2B9392BB" w:rsidR="00DA7220" w:rsidRPr="008956CB" w:rsidRDefault="00DA7220" w:rsidP="00CA5EB3">
            <w:pPr>
              <w:pStyle w:val="T2"/>
              <w:spacing w:after="0"/>
              <w:ind w:left="0" w:right="0"/>
              <w:rPr>
                <w:sz w:val="16"/>
                <w:szCs w:val="16"/>
                <w:lang w:val="en-US"/>
              </w:rPr>
            </w:pPr>
            <w:r w:rsidRPr="008956CB">
              <w:rPr>
                <w:sz w:val="16"/>
                <w:szCs w:val="16"/>
                <w:lang w:val="en-US"/>
              </w:rPr>
              <w:t>emmelmann@ieee.org</w:t>
            </w:r>
          </w:p>
        </w:tc>
      </w:tr>
      <w:tr w:rsidR="00A95DE3" w:rsidRPr="009B4708" w14:paraId="33C409F7" w14:textId="77777777" w:rsidTr="00895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45" w:type="dxa"/>
            <w:tcBorders>
              <w:top w:val="single" w:sz="4" w:space="0" w:color="000000"/>
              <w:left w:val="single" w:sz="4" w:space="0" w:color="000000"/>
              <w:bottom w:val="single" w:sz="4" w:space="0" w:color="000000"/>
              <w:right w:val="single" w:sz="4" w:space="0" w:color="000000"/>
            </w:tcBorders>
          </w:tcPr>
          <w:p w14:paraId="034A6678" w14:textId="29B5E0F3" w:rsidR="00A95DE3" w:rsidRPr="00A834DB" w:rsidRDefault="001D37E2" w:rsidP="009B4708">
            <w:pPr>
              <w:pStyle w:val="T2"/>
              <w:spacing w:after="0"/>
              <w:ind w:left="0" w:right="0"/>
              <w:rPr>
                <w:sz w:val="20"/>
                <w:lang w:val="en-US"/>
              </w:rPr>
            </w:pPr>
            <w:r w:rsidRPr="00F91137">
              <w:rPr>
                <w:sz w:val="20"/>
                <w:lang w:val="en-US"/>
              </w:rPr>
              <w:t>Al P</w:t>
            </w:r>
            <w:r w:rsidR="00F91137" w:rsidRPr="00DA7220">
              <w:rPr>
                <w:sz w:val="20"/>
                <w:lang w:val="en-US"/>
              </w:rPr>
              <w:t>ETRICK</w:t>
            </w:r>
          </w:p>
        </w:tc>
        <w:tc>
          <w:tcPr>
            <w:tcW w:w="1800" w:type="dxa"/>
            <w:tcBorders>
              <w:top w:val="single" w:sz="4" w:space="0" w:color="000000"/>
              <w:left w:val="single" w:sz="4" w:space="0" w:color="000000"/>
              <w:bottom w:val="single" w:sz="4" w:space="0" w:color="000000"/>
              <w:right w:val="single" w:sz="4" w:space="0" w:color="000000"/>
            </w:tcBorders>
          </w:tcPr>
          <w:p w14:paraId="5849C7DC" w14:textId="3B691159" w:rsidR="00A95DE3" w:rsidRPr="008956CB" w:rsidRDefault="00F91137" w:rsidP="00CA5EB3">
            <w:pPr>
              <w:pStyle w:val="T2"/>
              <w:spacing w:after="0"/>
              <w:ind w:left="0" w:right="0"/>
              <w:rPr>
                <w:sz w:val="16"/>
                <w:szCs w:val="16"/>
                <w:lang w:val="en-US"/>
              </w:rPr>
            </w:pPr>
            <w:r w:rsidRPr="008956CB">
              <w:rPr>
                <w:sz w:val="16"/>
                <w:szCs w:val="16"/>
                <w:lang w:val="en-US"/>
              </w:rPr>
              <w:t>InterDigital, Inc.</w:t>
            </w:r>
          </w:p>
        </w:tc>
        <w:tc>
          <w:tcPr>
            <w:tcW w:w="1440" w:type="dxa"/>
            <w:tcBorders>
              <w:top w:val="single" w:sz="4" w:space="0" w:color="000000"/>
              <w:left w:val="single" w:sz="4" w:space="0" w:color="000000"/>
              <w:bottom w:val="single" w:sz="4" w:space="0" w:color="000000"/>
              <w:right w:val="single" w:sz="4" w:space="0" w:color="000000"/>
            </w:tcBorders>
          </w:tcPr>
          <w:p w14:paraId="21851A98" w14:textId="77777777" w:rsidR="00A95DE3" w:rsidRPr="009B4708" w:rsidRDefault="00A95DE3" w:rsidP="00CA5EB3">
            <w:pPr>
              <w:pStyle w:val="T2"/>
              <w:spacing w:after="0"/>
              <w:ind w:left="0" w:right="0"/>
              <w:rPr>
                <w:sz w:val="20"/>
                <w:lang w:val="en-US"/>
              </w:rPr>
            </w:pPr>
          </w:p>
        </w:tc>
        <w:tc>
          <w:tcPr>
            <w:tcW w:w="1530" w:type="dxa"/>
            <w:tcBorders>
              <w:top w:val="single" w:sz="4" w:space="0" w:color="000000"/>
              <w:left w:val="single" w:sz="4" w:space="0" w:color="000000"/>
              <w:bottom w:val="single" w:sz="4" w:space="0" w:color="000000"/>
              <w:right w:val="single" w:sz="4" w:space="0" w:color="000000"/>
            </w:tcBorders>
          </w:tcPr>
          <w:p w14:paraId="0A59F145" w14:textId="77777777" w:rsidR="00A95DE3" w:rsidRPr="009B4708" w:rsidRDefault="00A95DE3" w:rsidP="00CA5EB3">
            <w:pPr>
              <w:pStyle w:val="T2"/>
              <w:spacing w:after="0"/>
              <w:ind w:left="0" w:right="0"/>
              <w:rPr>
                <w:sz w:val="20"/>
                <w:lang w:val="en-US"/>
              </w:rPr>
            </w:pPr>
          </w:p>
        </w:tc>
        <w:tc>
          <w:tcPr>
            <w:tcW w:w="2430" w:type="dxa"/>
            <w:tcBorders>
              <w:top w:val="single" w:sz="4" w:space="0" w:color="000000"/>
              <w:left w:val="single" w:sz="4" w:space="0" w:color="000000"/>
              <w:bottom w:val="single" w:sz="4" w:space="0" w:color="000000"/>
              <w:right w:val="single" w:sz="4" w:space="0" w:color="000000"/>
            </w:tcBorders>
          </w:tcPr>
          <w:p w14:paraId="37899273" w14:textId="20C40343" w:rsidR="009B4708" w:rsidRPr="008956CB" w:rsidRDefault="001D616B" w:rsidP="009B4708">
            <w:pPr>
              <w:pStyle w:val="T2"/>
              <w:spacing w:after="0"/>
              <w:ind w:left="0" w:right="0"/>
              <w:rPr>
                <w:sz w:val="16"/>
                <w:szCs w:val="16"/>
                <w:lang w:val="en-US"/>
              </w:rPr>
            </w:pPr>
            <w:r w:rsidRPr="008956CB">
              <w:rPr>
                <w:sz w:val="16"/>
                <w:szCs w:val="16"/>
                <w:lang w:val="en-US"/>
              </w:rPr>
              <w:t>al@jpassoc.com</w:t>
            </w:r>
          </w:p>
        </w:tc>
      </w:tr>
      <w:tr w:rsidR="00C52617" w:rsidRPr="009B4708" w14:paraId="665C4D02" w14:textId="77777777" w:rsidTr="00895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45" w:type="dxa"/>
            <w:tcBorders>
              <w:top w:val="single" w:sz="4" w:space="0" w:color="000000"/>
              <w:left w:val="single" w:sz="4" w:space="0" w:color="000000"/>
              <w:bottom w:val="single" w:sz="4" w:space="0" w:color="000000"/>
              <w:right w:val="single" w:sz="4" w:space="0" w:color="000000"/>
            </w:tcBorders>
            <w:vAlign w:val="center"/>
          </w:tcPr>
          <w:p w14:paraId="6CADF140" w14:textId="02CB536D" w:rsidR="00C52617" w:rsidRPr="00A834DB" w:rsidRDefault="00951818" w:rsidP="00CA5EB3">
            <w:pPr>
              <w:pStyle w:val="T2"/>
              <w:spacing w:after="0"/>
              <w:ind w:left="0" w:right="0"/>
              <w:rPr>
                <w:sz w:val="20"/>
                <w:lang w:val="en-US"/>
              </w:rPr>
            </w:pPr>
            <w:r>
              <w:rPr>
                <w:sz w:val="20"/>
                <w:lang w:val="en-US"/>
              </w:rPr>
              <w:t>B</w:t>
            </w:r>
            <w:r w:rsidR="00B10170">
              <w:rPr>
                <w:sz w:val="20"/>
                <w:lang w:val="en-US"/>
              </w:rPr>
              <w:t>enjamin ROLFE</w:t>
            </w:r>
          </w:p>
        </w:tc>
        <w:tc>
          <w:tcPr>
            <w:tcW w:w="1800" w:type="dxa"/>
            <w:tcBorders>
              <w:top w:val="single" w:sz="4" w:space="0" w:color="000000"/>
              <w:left w:val="single" w:sz="4" w:space="0" w:color="000000"/>
              <w:bottom w:val="single" w:sz="4" w:space="0" w:color="000000"/>
              <w:right w:val="single" w:sz="4" w:space="0" w:color="000000"/>
            </w:tcBorders>
            <w:vAlign w:val="center"/>
          </w:tcPr>
          <w:p w14:paraId="680D043B" w14:textId="6810EF17" w:rsidR="00C52617" w:rsidRPr="008956CB" w:rsidRDefault="00B10170" w:rsidP="00CA5EB3">
            <w:pPr>
              <w:pStyle w:val="T2"/>
              <w:spacing w:after="0"/>
              <w:ind w:left="0" w:right="0"/>
              <w:rPr>
                <w:sz w:val="16"/>
                <w:szCs w:val="16"/>
                <w:lang w:val="en-US"/>
              </w:rPr>
            </w:pPr>
            <w:r w:rsidRPr="008956CB">
              <w:rPr>
                <w:sz w:val="16"/>
                <w:szCs w:val="16"/>
                <w:lang w:val="en-US"/>
              </w:rPr>
              <w:t>Blind Creek Associates</w:t>
            </w:r>
          </w:p>
        </w:tc>
        <w:tc>
          <w:tcPr>
            <w:tcW w:w="1440" w:type="dxa"/>
            <w:tcBorders>
              <w:top w:val="single" w:sz="4" w:space="0" w:color="000000"/>
              <w:left w:val="single" w:sz="4" w:space="0" w:color="000000"/>
              <w:bottom w:val="single" w:sz="4" w:space="0" w:color="000000"/>
              <w:right w:val="single" w:sz="4" w:space="0" w:color="000000"/>
            </w:tcBorders>
            <w:vAlign w:val="center"/>
          </w:tcPr>
          <w:p w14:paraId="56683F7F" w14:textId="1AEFAACD" w:rsidR="00C52617" w:rsidRPr="00A834DB" w:rsidRDefault="00C52617" w:rsidP="00CA5EB3">
            <w:pPr>
              <w:pStyle w:val="T2"/>
              <w:spacing w:after="0"/>
              <w:ind w:left="0" w:right="0"/>
              <w:rPr>
                <w:sz w:val="20"/>
                <w:lang w:val="en-US"/>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58D2D6" w14:textId="77777777" w:rsidR="00C52617" w:rsidRPr="00A834DB" w:rsidRDefault="00C52617" w:rsidP="00CA5EB3">
            <w:pPr>
              <w:pStyle w:val="T2"/>
              <w:spacing w:after="0"/>
              <w:ind w:left="0" w:right="0"/>
              <w:rPr>
                <w:sz w:val="20"/>
                <w:lang w:val="en-US"/>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029D4492" w14:textId="14BEF79A" w:rsidR="00C52617" w:rsidRPr="008956CB" w:rsidRDefault="00207999" w:rsidP="00CA5EB3">
            <w:pPr>
              <w:pStyle w:val="T2"/>
              <w:spacing w:after="0"/>
              <w:ind w:left="0" w:right="0"/>
              <w:rPr>
                <w:sz w:val="16"/>
                <w:szCs w:val="16"/>
                <w:lang w:val="en-US"/>
              </w:rPr>
            </w:pPr>
            <w:r w:rsidRPr="008956CB">
              <w:rPr>
                <w:sz w:val="16"/>
                <w:szCs w:val="16"/>
                <w:lang w:val="en-US"/>
              </w:rPr>
              <w:t>Ben@blindcreek.com</w:t>
            </w:r>
          </w:p>
        </w:tc>
      </w:tr>
      <w:tr w:rsidR="00C52617" w:rsidRPr="00A834DB" w14:paraId="64DEBBC5" w14:textId="77777777" w:rsidTr="00895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45" w:type="dxa"/>
            <w:tcBorders>
              <w:top w:val="single" w:sz="4" w:space="0" w:color="000000"/>
              <w:left w:val="single" w:sz="4" w:space="0" w:color="000000"/>
              <w:bottom w:val="single" w:sz="4" w:space="0" w:color="000000"/>
              <w:right w:val="single" w:sz="4" w:space="0" w:color="000000"/>
            </w:tcBorders>
          </w:tcPr>
          <w:p w14:paraId="3C1AEE9F" w14:textId="77777777" w:rsidR="00C52617" w:rsidRPr="00A834DB" w:rsidRDefault="00C52617" w:rsidP="00CA5EB3">
            <w:pPr>
              <w:pStyle w:val="T2"/>
              <w:spacing w:after="0"/>
              <w:ind w:left="0" w:right="0"/>
              <w:rPr>
                <w:sz w:val="20"/>
                <w:lang w:val="en-US"/>
              </w:rPr>
            </w:pPr>
            <w:r w:rsidRPr="00A834DB">
              <w:rPr>
                <w:sz w:val="20"/>
                <w:lang w:val="en-US"/>
              </w:rPr>
              <w:t>Joseph LEVY</w:t>
            </w:r>
          </w:p>
        </w:tc>
        <w:tc>
          <w:tcPr>
            <w:tcW w:w="1800" w:type="dxa"/>
            <w:tcBorders>
              <w:top w:val="single" w:sz="4" w:space="0" w:color="000000"/>
              <w:left w:val="single" w:sz="4" w:space="0" w:color="000000"/>
              <w:bottom w:val="single" w:sz="4" w:space="0" w:color="000000"/>
              <w:right w:val="single" w:sz="4" w:space="0" w:color="000000"/>
            </w:tcBorders>
          </w:tcPr>
          <w:p w14:paraId="704128FE" w14:textId="77777777" w:rsidR="00C52617" w:rsidRPr="00A834DB" w:rsidRDefault="00C52617" w:rsidP="00CA5EB3">
            <w:pPr>
              <w:pStyle w:val="T2"/>
              <w:spacing w:after="0"/>
              <w:ind w:left="0" w:right="0"/>
              <w:rPr>
                <w:sz w:val="16"/>
                <w:szCs w:val="16"/>
                <w:lang w:val="en-US"/>
              </w:rPr>
            </w:pPr>
            <w:r w:rsidRPr="00A834DB">
              <w:rPr>
                <w:sz w:val="16"/>
                <w:szCs w:val="16"/>
                <w:lang w:val="en-US"/>
              </w:rPr>
              <w:t>InterDigital, Inc.</w:t>
            </w:r>
          </w:p>
        </w:tc>
        <w:tc>
          <w:tcPr>
            <w:tcW w:w="1440" w:type="dxa"/>
            <w:tcBorders>
              <w:top w:val="single" w:sz="4" w:space="0" w:color="000000"/>
              <w:left w:val="single" w:sz="4" w:space="0" w:color="000000"/>
              <w:bottom w:val="single" w:sz="4" w:space="0" w:color="000000"/>
              <w:right w:val="single" w:sz="4" w:space="0" w:color="000000"/>
            </w:tcBorders>
          </w:tcPr>
          <w:p w14:paraId="0ECE934F" w14:textId="77777777" w:rsidR="00C52617" w:rsidRPr="00A834DB" w:rsidRDefault="00C52617" w:rsidP="00CA5EB3">
            <w:pPr>
              <w:pStyle w:val="T2"/>
              <w:spacing w:after="0"/>
              <w:ind w:left="0" w:right="0"/>
              <w:rPr>
                <w:sz w:val="16"/>
                <w:szCs w:val="16"/>
                <w:lang w:val="en-US"/>
              </w:rPr>
            </w:pPr>
            <w:r w:rsidRPr="00A834DB">
              <w:rPr>
                <w:sz w:val="16"/>
                <w:szCs w:val="16"/>
                <w:lang w:val="en-US"/>
              </w:rPr>
              <w:t>111 W 33rd Street</w:t>
            </w:r>
            <w:r w:rsidRPr="00A834DB">
              <w:rPr>
                <w:sz w:val="16"/>
                <w:szCs w:val="16"/>
                <w:lang w:val="en-US"/>
              </w:rPr>
              <w:br/>
              <w:t>New York, NY 10120</w:t>
            </w:r>
          </w:p>
        </w:tc>
        <w:tc>
          <w:tcPr>
            <w:tcW w:w="1530" w:type="dxa"/>
            <w:tcBorders>
              <w:top w:val="single" w:sz="4" w:space="0" w:color="000000"/>
              <w:left w:val="single" w:sz="4" w:space="0" w:color="000000"/>
              <w:bottom w:val="single" w:sz="4" w:space="0" w:color="000000"/>
              <w:right w:val="single" w:sz="4" w:space="0" w:color="000000"/>
            </w:tcBorders>
          </w:tcPr>
          <w:p w14:paraId="25F5FB11" w14:textId="77777777" w:rsidR="00C52617" w:rsidRPr="00A834DB" w:rsidRDefault="00C52617" w:rsidP="00CA5EB3">
            <w:pPr>
              <w:pStyle w:val="T2"/>
              <w:spacing w:after="0"/>
              <w:ind w:left="0" w:right="0"/>
              <w:rPr>
                <w:sz w:val="16"/>
                <w:szCs w:val="16"/>
                <w:lang w:val="en-US"/>
              </w:rPr>
            </w:pPr>
            <w:r w:rsidRPr="00A834DB">
              <w:rPr>
                <w:sz w:val="16"/>
                <w:szCs w:val="16"/>
                <w:lang w:val="en-US"/>
              </w:rPr>
              <w:t>+1.631.622.4139</w:t>
            </w:r>
          </w:p>
        </w:tc>
        <w:tc>
          <w:tcPr>
            <w:tcW w:w="2430" w:type="dxa"/>
            <w:tcBorders>
              <w:top w:val="single" w:sz="4" w:space="0" w:color="000000"/>
              <w:left w:val="single" w:sz="4" w:space="0" w:color="000000"/>
              <w:bottom w:val="single" w:sz="4" w:space="0" w:color="000000"/>
              <w:right w:val="single" w:sz="4" w:space="0" w:color="000000"/>
            </w:tcBorders>
          </w:tcPr>
          <w:p w14:paraId="68AD8BF2" w14:textId="77777777" w:rsidR="00C52617" w:rsidRPr="00A834DB" w:rsidRDefault="0094005B" w:rsidP="00CA5EB3">
            <w:pPr>
              <w:pStyle w:val="T2"/>
              <w:spacing w:after="0"/>
              <w:ind w:left="0" w:right="0"/>
              <w:rPr>
                <w:sz w:val="16"/>
                <w:szCs w:val="16"/>
                <w:lang w:val="en-US"/>
              </w:rPr>
            </w:pPr>
            <w:hyperlink r:id="rId8" w:history="1">
              <w:r w:rsidR="00C52617" w:rsidRPr="00A834DB">
                <w:rPr>
                  <w:sz w:val="16"/>
                  <w:szCs w:val="16"/>
                  <w:lang w:val="en-US"/>
                </w:rPr>
                <w:t>joseph.levy@interdigital.com</w:t>
              </w:r>
            </w:hyperlink>
          </w:p>
        </w:tc>
      </w:tr>
    </w:tbl>
    <w:p w14:paraId="378ED2B1" w14:textId="72ACD785" w:rsidR="00CA09B2" w:rsidRPr="00A834DB" w:rsidRDefault="00E80844">
      <w:pPr>
        <w:pStyle w:val="T1"/>
        <w:spacing w:after="120"/>
        <w:rPr>
          <w:sz w:val="22"/>
          <w:lang w:val="en-US"/>
        </w:rPr>
      </w:pPr>
      <w:r w:rsidRPr="00A834DB">
        <w:rPr>
          <w:noProof/>
          <w:lang w:val="en-US"/>
        </w:rPr>
        <mc:AlternateContent>
          <mc:Choice Requires="wps">
            <w:drawing>
              <wp:anchor distT="0" distB="0" distL="114300" distR="114300" simplePos="0" relativeHeight="251657728" behindDoc="0" locked="0" layoutInCell="0" allowOverlap="1" wp14:anchorId="4394E4AB" wp14:editId="00E881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B640D1" w14:textId="77777777" w:rsidR="0029020B" w:rsidRPr="002F00D9" w:rsidRDefault="0029020B">
                            <w:pPr>
                              <w:pStyle w:val="T1"/>
                              <w:spacing w:after="120"/>
                              <w:rPr>
                                <w:lang w:val="en-US"/>
                              </w:rPr>
                            </w:pPr>
                            <w:r w:rsidRPr="002F00D9">
                              <w:rPr>
                                <w:lang w:val="en-US"/>
                              </w:rPr>
                              <w:t>Abstract</w:t>
                            </w:r>
                          </w:p>
                          <w:p w14:paraId="37B4E1BA" w14:textId="66A23BA0" w:rsidR="00BA1482" w:rsidRPr="002F00D9" w:rsidRDefault="00BA1482" w:rsidP="00BA1482">
                            <w:pPr>
                              <w:pStyle w:val="FrameContents"/>
                              <w:jc w:val="both"/>
                              <w:rPr>
                                <w:color w:val="000000"/>
                                <w:lang w:val="en-US"/>
                              </w:rPr>
                            </w:pPr>
                            <w:r w:rsidRPr="002F00D9">
                              <w:rPr>
                                <w:color w:val="000000"/>
                                <w:lang w:val="en-US"/>
                              </w:rPr>
                              <w:t>This document contains the minutes of the IEEE 802.11 AANI SC teleconference held on 1</w:t>
                            </w:r>
                            <w:r w:rsidR="00F95DB3">
                              <w:rPr>
                                <w:color w:val="000000"/>
                                <w:lang w:val="en-US"/>
                              </w:rPr>
                              <w:t>3 July</w:t>
                            </w:r>
                            <w:r w:rsidRPr="002F00D9">
                              <w:rPr>
                                <w:color w:val="000000"/>
                                <w:lang w:val="en-US"/>
                              </w:rPr>
                              <w:t xml:space="preserve"> 2021, 11:15-13:15 h ET, 1</w:t>
                            </w:r>
                            <w:r w:rsidR="00F95DB3">
                              <w:rPr>
                                <w:color w:val="000000"/>
                                <w:lang w:val="en-US"/>
                              </w:rPr>
                              <w:t>4</w:t>
                            </w:r>
                            <w:r w:rsidRPr="002F00D9">
                              <w:rPr>
                                <w:color w:val="000000"/>
                                <w:lang w:val="en-US"/>
                              </w:rPr>
                              <w:t xml:space="preserve"> </w:t>
                            </w:r>
                            <w:r w:rsidR="00F95DB3">
                              <w:rPr>
                                <w:color w:val="000000"/>
                                <w:lang w:val="en-US"/>
                              </w:rPr>
                              <w:t>July</w:t>
                            </w:r>
                            <w:r w:rsidRPr="002F00D9">
                              <w:rPr>
                                <w:color w:val="000000"/>
                                <w:lang w:val="en-US"/>
                              </w:rPr>
                              <w:t xml:space="preserve"> 2021 19:00-21:00 h ET, 1</w:t>
                            </w:r>
                            <w:r w:rsidR="00F95DB3">
                              <w:rPr>
                                <w:color w:val="000000"/>
                                <w:lang w:val="en-US"/>
                              </w:rPr>
                              <w:t>5</w:t>
                            </w:r>
                            <w:r w:rsidRPr="002F00D9">
                              <w:rPr>
                                <w:color w:val="000000"/>
                                <w:lang w:val="en-US"/>
                              </w:rPr>
                              <w:t xml:space="preserve"> </w:t>
                            </w:r>
                            <w:r w:rsidR="00F95DB3">
                              <w:rPr>
                                <w:color w:val="000000"/>
                                <w:lang w:val="en-US"/>
                              </w:rPr>
                              <w:t>July</w:t>
                            </w:r>
                            <w:r w:rsidRPr="002F00D9">
                              <w:rPr>
                                <w:color w:val="000000"/>
                                <w:lang w:val="en-US"/>
                              </w:rPr>
                              <w:t xml:space="preserve"> 2021 11:15-13:15 h ET, 1</w:t>
                            </w:r>
                            <w:r w:rsidR="00846843">
                              <w:rPr>
                                <w:color w:val="000000"/>
                                <w:lang w:val="en-US"/>
                              </w:rPr>
                              <w:t>9</w:t>
                            </w:r>
                            <w:r w:rsidRPr="002F00D9">
                              <w:rPr>
                                <w:color w:val="000000"/>
                                <w:lang w:val="en-US"/>
                              </w:rPr>
                              <w:t xml:space="preserve"> </w:t>
                            </w:r>
                            <w:r w:rsidR="00641922">
                              <w:rPr>
                                <w:color w:val="000000"/>
                                <w:lang w:val="en-US"/>
                              </w:rPr>
                              <w:t>July</w:t>
                            </w:r>
                            <w:r w:rsidRPr="002F00D9">
                              <w:rPr>
                                <w:color w:val="000000"/>
                                <w:lang w:val="en-US"/>
                              </w:rPr>
                              <w:t xml:space="preserve"> 2021 19:00-21:00 h ET.  </w:t>
                            </w:r>
                          </w:p>
                          <w:p w14:paraId="31447D01" w14:textId="77777777" w:rsidR="00BA1482" w:rsidRPr="002F00D9" w:rsidRDefault="00BA1482" w:rsidP="00BA1482">
                            <w:pPr>
                              <w:pStyle w:val="FrameContents"/>
                              <w:jc w:val="both"/>
                              <w:rPr>
                                <w:color w:val="000000"/>
                                <w:lang w:val="en-US"/>
                              </w:rPr>
                            </w:pPr>
                          </w:p>
                          <w:p w14:paraId="2B7C6070" w14:textId="77777777" w:rsidR="00BA1482" w:rsidRPr="002F00D9" w:rsidRDefault="00BA1482" w:rsidP="00BA1482">
                            <w:pPr>
                              <w:pStyle w:val="FrameContents"/>
                              <w:jc w:val="both"/>
                              <w:rPr>
                                <w:color w:val="000000"/>
                                <w:lang w:val="en-US"/>
                              </w:rPr>
                            </w:pPr>
                            <w:r w:rsidRPr="002F00D9">
                              <w:rPr>
                                <w:color w:val="000000"/>
                                <w:lang w:val="en-US"/>
                              </w:rPr>
                              <w:t xml:space="preserve">Note: </w:t>
                            </w:r>
                            <w:r w:rsidRPr="002F00D9">
                              <w:rPr>
                                <w:color w:val="000000"/>
                                <w:highlight w:val="yellow"/>
                                <w:lang w:val="en-US"/>
                              </w:rPr>
                              <w:t>Highlighted text are action items.</w:t>
                            </w:r>
                            <w:r w:rsidRPr="002F00D9">
                              <w:rPr>
                                <w:color w:val="000000"/>
                                <w:lang w:val="en-US"/>
                              </w:rPr>
                              <w:t xml:space="preserve"> </w:t>
                            </w:r>
                          </w:p>
                          <w:p w14:paraId="5D8C70B1" w14:textId="77777777" w:rsidR="00BA1482" w:rsidRPr="002F00D9" w:rsidRDefault="00BA1482" w:rsidP="00BA1482">
                            <w:pPr>
                              <w:pStyle w:val="FrameContents"/>
                              <w:jc w:val="both"/>
                              <w:rPr>
                                <w:color w:val="000000"/>
                                <w:lang w:val="en-US"/>
                              </w:rPr>
                            </w:pPr>
                            <w:r w:rsidRPr="002F00D9">
                              <w:rPr>
                                <w:color w:val="000000"/>
                                <w:lang w:val="en-US"/>
                              </w:rPr>
                              <w:t>Q- proceeds a question asked at the meeting</w:t>
                            </w:r>
                          </w:p>
                          <w:p w14:paraId="6FCC257E" w14:textId="77777777" w:rsidR="00BA1482" w:rsidRPr="002F00D9" w:rsidRDefault="00BA1482" w:rsidP="00BA1482">
                            <w:pPr>
                              <w:pStyle w:val="FrameContents"/>
                              <w:jc w:val="both"/>
                              <w:rPr>
                                <w:color w:val="000000"/>
                                <w:lang w:val="en-US"/>
                              </w:rPr>
                            </w:pPr>
                            <w:r w:rsidRPr="002F00D9">
                              <w:rPr>
                                <w:color w:val="000000"/>
                                <w:lang w:val="en-US"/>
                              </w:rPr>
                              <w:t>A- proceeds an answer given by the presenter</w:t>
                            </w:r>
                          </w:p>
                          <w:p w14:paraId="05C741E5" w14:textId="77777777" w:rsidR="00BA1482" w:rsidRPr="002F00D9" w:rsidRDefault="00BA1482" w:rsidP="00BA1482">
                            <w:pPr>
                              <w:pStyle w:val="FrameContents"/>
                              <w:jc w:val="both"/>
                              <w:rPr>
                                <w:color w:val="000000"/>
                                <w:lang w:val="en-US"/>
                              </w:rPr>
                            </w:pPr>
                            <w:r w:rsidRPr="002F00D9">
                              <w:rPr>
                                <w:color w:val="000000"/>
                                <w:lang w:val="en-US"/>
                              </w:rPr>
                              <w:t>C- proceeds a comment</w:t>
                            </w:r>
                          </w:p>
                          <w:p w14:paraId="21E14E2C" w14:textId="14ED41F0" w:rsidR="0029020B" w:rsidRPr="002F00D9" w:rsidRDefault="0029020B" w:rsidP="00BA1482">
                            <w:pPr>
                              <w:jc w:val="both"/>
                              <w:rPr>
                                <w:lang w:val="en-US"/>
                              </w:rPr>
                            </w:pPr>
                          </w:p>
                          <w:p w14:paraId="147B980E" w14:textId="0BD93D9D" w:rsidR="00051C36" w:rsidRPr="002F00D9" w:rsidRDefault="00051C36" w:rsidP="00BA1482">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4E4A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23B640D1" w14:textId="77777777" w:rsidR="0029020B" w:rsidRPr="002F00D9" w:rsidRDefault="0029020B">
                      <w:pPr>
                        <w:pStyle w:val="T1"/>
                        <w:spacing w:after="120"/>
                        <w:rPr>
                          <w:lang w:val="en-US"/>
                        </w:rPr>
                      </w:pPr>
                      <w:r w:rsidRPr="002F00D9">
                        <w:rPr>
                          <w:lang w:val="en-US"/>
                        </w:rPr>
                        <w:t>Abstract</w:t>
                      </w:r>
                    </w:p>
                    <w:p w14:paraId="37B4E1BA" w14:textId="66A23BA0" w:rsidR="00BA1482" w:rsidRPr="002F00D9" w:rsidRDefault="00BA1482" w:rsidP="00BA1482">
                      <w:pPr>
                        <w:pStyle w:val="FrameContents"/>
                        <w:jc w:val="both"/>
                        <w:rPr>
                          <w:color w:val="000000"/>
                          <w:lang w:val="en-US"/>
                        </w:rPr>
                      </w:pPr>
                      <w:r w:rsidRPr="002F00D9">
                        <w:rPr>
                          <w:color w:val="000000"/>
                          <w:lang w:val="en-US"/>
                        </w:rPr>
                        <w:t>This document contains the minutes of the IEEE 802.11 AANI SC teleconference held on 1</w:t>
                      </w:r>
                      <w:r w:rsidR="00F95DB3">
                        <w:rPr>
                          <w:color w:val="000000"/>
                          <w:lang w:val="en-US"/>
                        </w:rPr>
                        <w:t>3 July</w:t>
                      </w:r>
                      <w:r w:rsidRPr="002F00D9">
                        <w:rPr>
                          <w:color w:val="000000"/>
                          <w:lang w:val="en-US"/>
                        </w:rPr>
                        <w:t xml:space="preserve"> 2021, 11:15-13:15 h ET, 1</w:t>
                      </w:r>
                      <w:r w:rsidR="00F95DB3">
                        <w:rPr>
                          <w:color w:val="000000"/>
                          <w:lang w:val="en-US"/>
                        </w:rPr>
                        <w:t>4</w:t>
                      </w:r>
                      <w:r w:rsidRPr="002F00D9">
                        <w:rPr>
                          <w:color w:val="000000"/>
                          <w:lang w:val="en-US"/>
                        </w:rPr>
                        <w:t xml:space="preserve"> </w:t>
                      </w:r>
                      <w:r w:rsidR="00F95DB3">
                        <w:rPr>
                          <w:color w:val="000000"/>
                          <w:lang w:val="en-US"/>
                        </w:rPr>
                        <w:t>July</w:t>
                      </w:r>
                      <w:r w:rsidRPr="002F00D9">
                        <w:rPr>
                          <w:color w:val="000000"/>
                          <w:lang w:val="en-US"/>
                        </w:rPr>
                        <w:t xml:space="preserve"> 2021 19:00-21:00 h ET, 1</w:t>
                      </w:r>
                      <w:r w:rsidR="00F95DB3">
                        <w:rPr>
                          <w:color w:val="000000"/>
                          <w:lang w:val="en-US"/>
                        </w:rPr>
                        <w:t>5</w:t>
                      </w:r>
                      <w:r w:rsidRPr="002F00D9">
                        <w:rPr>
                          <w:color w:val="000000"/>
                          <w:lang w:val="en-US"/>
                        </w:rPr>
                        <w:t xml:space="preserve"> </w:t>
                      </w:r>
                      <w:r w:rsidR="00F95DB3">
                        <w:rPr>
                          <w:color w:val="000000"/>
                          <w:lang w:val="en-US"/>
                        </w:rPr>
                        <w:t>July</w:t>
                      </w:r>
                      <w:r w:rsidRPr="002F00D9">
                        <w:rPr>
                          <w:color w:val="000000"/>
                          <w:lang w:val="en-US"/>
                        </w:rPr>
                        <w:t xml:space="preserve"> 2021 11:15-13:15 h ET, 1</w:t>
                      </w:r>
                      <w:r w:rsidR="00846843">
                        <w:rPr>
                          <w:color w:val="000000"/>
                          <w:lang w:val="en-US"/>
                        </w:rPr>
                        <w:t>9</w:t>
                      </w:r>
                      <w:r w:rsidRPr="002F00D9">
                        <w:rPr>
                          <w:color w:val="000000"/>
                          <w:lang w:val="en-US"/>
                        </w:rPr>
                        <w:t xml:space="preserve"> </w:t>
                      </w:r>
                      <w:r w:rsidR="00641922">
                        <w:rPr>
                          <w:color w:val="000000"/>
                          <w:lang w:val="en-US"/>
                        </w:rPr>
                        <w:t>July</w:t>
                      </w:r>
                      <w:r w:rsidRPr="002F00D9">
                        <w:rPr>
                          <w:color w:val="000000"/>
                          <w:lang w:val="en-US"/>
                        </w:rPr>
                        <w:t xml:space="preserve"> 2021 19:00-21:00 h ET.  </w:t>
                      </w:r>
                    </w:p>
                    <w:p w14:paraId="31447D01" w14:textId="77777777" w:rsidR="00BA1482" w:rsidRPr="002F00D9" w:rsidRDefault="00BA1482" w:rsidP="00BA1482">
                      <w:pPr>
                        <w:pStyle w:val="FrameContents"/>
                        <w:jc w:val="both"/>
                        <w:rPr>
                          <w:color w:val="000000"/>
                          <w:lang w:val="en-US"/>
                        </w:rPr>
                      </w:pPr>
                    </w:p>
                    <w:p w14:paraId="2B7C6070" w14:textId="77777777" w:rsidR="00BA1482" w:rsidRPr="002F00D9" w:rsidRDefault="00BA1482" w:rsidP="00BA1482">
                      <w:pPr>
                        <w:pStyle w:val="FrameContents"/>
                        <w:jc w:val="both"/>
                        <w:rPr>
                          <w:color w:val="000000"/>
                          <w:lang w:val="en-US"/>
                        </w:rPr>
                      </w:pPr>
                      <w:r w:rsidRPr="002F00D9">
                        <w:rPr>
                          <w:color w:val="000000"/>
                          <w:lang w:val="en-US"/>
                        </w:rPr>
                        <w:t xml:space="preserve">Note: </w:t>
                      </w:r>
                      <w:r w:rsidRPr="002F00D9">
                        <w:rPr>
                          <w:color w:val="000000"/>
                          <w:highlight w:val="yellow"/>
                          <w:lang w:val="en-US"/>
                        </w:rPr>
                        <w:t>Highlighted text are action items.</w:t>
                      </w:r>
                      <w:r w:rsidRPr="002F00D9">
                        <w:rPr>
                          <w:color w:val="000000"/>
                          <w:lang w:val="en-US"/>
                        </w:rPr>
                        <w:t xml:space="preserve"> </w:t>
                      </w:r>
                    </w:p>
                    <w:p w14:paraId="5D8C70B1" w14:textId="77777777" w:rsidR="00BA1482" w:rsidRPr="002F00D9" w:rsidRDefault="00BA1482" w:rsidP="00BA1482">
                      <w:pPr>
                        <w:pStyle w:val="FrameContents"/>
                        <w:jc w:val="both"/>
                        <w:rPr>
                          <w:color w:val="000000"/>
                          <w:lang w:val="en-US"/>
                        </w:rPr>
                      </w:pPr>
                      <w:r w:rsidRPr="002F00D9">
                        <w:rPr>
                          <w:color w:val="000000"/>
                          <w:lang w:val="en-US"/>
                        </w:rPr>
                        <w:t>Q- proceeds a question asked at the meeting</w:t>
                      </w:r>
                    </w:p>
                    <w:p w14:paraId="6FCC257E" w14:textId="77777777" w:rsidR="00BA1482" w:rsidRPr="002F00D9" w:rsidRDefault="00BA1482" w:rsidP="00BA1482">
                      <w:pPr>
                        <w:pStyle w:val="FrameContents"/>
                        <w:jc w:val="both"/>
                        <w:rPr>
                          <w:color w:val="000000"/>
                          <w:lang w:val="en-US"/>
                        </w:rPr>
                      </w:pPr>
                      <w:r w:rsidRPr="002F00D9">
                        <w:rPr>
                          <w:color w:val="000000"/>
                          <w:lang w:val="en-US"/>
                        </w:rPr>
                        <w:t>A- proceeds an answer given by the presenter</w:t>
                      </w:r>
                    </w:p>
                    <w:p w14:paraId="05C741E5" w14:textId="77777777" w:rsidR="00BA1482" w:rsidRPr="002F00D9" w:rsidRDefault="00BA1482" w:rsidP="00BA1482">
                      <w:pPr>
                        <w:pStyle w:val="FrameContents"/>
                        <w:jc w:val="both"/>
                        <w:rPr>
                          <w:color w:val="000000"/>
                          <w:lang w:val="en-US"/>
                        </w:rPr>
                      </w:pPr>
                      <w:r w:rsidRPr="002F00D9">
                        <w:rPr>
                          <w:color w:val="000000"/>
                          <w:lang w:val="en-US"/>
                        </w:rPr>
                        <w:t>C- proceeds a comment</w:t>
                      </w:r>
                    </w:p>
                    <w:p w14:paraId="21E14E2C" w14:textId="14ED41F0" w:rsidR="0029020B" w:rsidRPr="002F00D9" w:rsidRDefault="0029020B" w:rsidP="00BA1482">
                      <w:pPr>
                        <w:jc w:val="both"/>
                        <w:rPr>
                          <w:lang w:val="en-US"/>
                        </w:rPr>
                      </w:pPr>
                    </w:p>
                    <w:p w14:paraId="147B980E" w14:textId="0BD93D9D" w:rsidR="00051C36" w:rsidRPr="002F00D9" w:rsidRDefault="00051C36" w:rsidP="00BA1482">
                      <w:pPr>
                        <w:jc w:val="both"/>
                        <w:rPr>
                          <w:lang w:val="en-US"/>
                        </w:rPr>
                      </w:pPr>
                    </w:p>
                  </w:txbxContent>
                </v:textbox>
              </v:shape>
            </w:pict>
          </mc:Fallback>
        </mc:AlternateContent>
      </w:r>
    </w:p>
    <w:p w14:paraId="0F5AE80D" w14:textId="7F4A4D37" w:rsidR="00BA1482" w:rsidRPr="00A834DB" w:rsidRDefault="00CA09B2" w:rsidP="00BA1482">
      <w:pPr>
        <w:rPr>
          <w:b/>
          <w:bCs/>
          <w:sz w:val="24"/>
          <w:szCs w:val="24"/>
          <w:lang w:val="en-US"/>
        </w:rPr>
      </w:pPr>
      <w:r w:rsidRPr="00A834DB">
        <w:rPr>
          <w:lang w:val="en-US"/>
        </w:rPr>
        <w:br w:type="page"/>
      </w:r>
      <w:bookmarkStart w:id="0" w:name="_Toc30105914"/>
      <w:bookmarkStart w:id="1" w:name="_Toc42867516"/>
      <w:r w:rsidR="00BA1482" w:rsidRPr="00A834DB">
        <w:rPr>
          <w:b/>
          <w:bCs/>
          <w:sz w:val="24"/>
          <w:szCs w:val="24"/>
          <w:lang w:val="en-US"/>
        </w:rPr>
        <w:lastRenderedPageBreak/>
        <w:t>Contents:</w:t>
      </w:r>
    </w:p>
    <w:p w14:paraId="6F22E899" w14:textId="2B205852" w:rsidR="00F84EBB" w:rsidRDefault="00BA1482">
      <w:pPr>
        <w:pStyle w:val="TOC1"/>
        <w:tabs>
          <w:tab w:val="right" w:leader="dot" w:pos="9350"/>
        </w:tabs>
        <w:rPr>
          <w:rFonts w:asciiTheme="minorHAnsi" w:eastAsiaTheme="minorEastAsia" w:hAnsiTheme="minorHAnsi" w:cstheme="minorBidi"/>
          <w:noProof/>
          <w:szCs w:val="22"/>
          <w:lang w:val="en-US"/>
        </w:rPr>
      </w:pPr>
      <w:r w:rsidRPr="00A834DB">
        <w:rPr>
          <w:lang w:val="en-US"/>
        </w:rPr>
        <w:fldChar w:fldCharType="begin"/>
      </w:r>
      <w:r w:rsidRPr="00A834DB">
        <w:rPr>
          <w:lang w:val="en-US"/>
        </w:rPr>
        <w:instrText xml:space="preserve"> TOC \o "1-3" \h \z \u </w:instrText>
      </w:r>
      <w:r w:rsidRPr="00A834DB">
        <w:rPr>
          <w:lang w:val="en-US"/>
        </w:rPr>
        <w:fldChar w:fldCharType="separate"/>
      </w:r>
      <w:hyperlink w:anchor="_Toc81264248" w:history="1">
        <w:r w:rsidR="00F84EBB" w:rsidRPr="00BE3874">
          <w:rPr>
            <w:rStyle w:val="Hyperlink"/>
            <w:noProof/>
            <w:lang w:val="en-US"/>
          </w:rPr>
          <w:t>Tuesday 13 July 2021, 11:15 h ET</w:t>
        </w:r>
        <w:r w:rsidR="00F84EBB">
          <w:rPr>
            <w:noProof/>
            <w:webHidden/>
          </w:rPr>
          <w:tab/>
        </w:r>
        <w:r w:rsidR="00F84EBB">
          <w:rPr>
            <w:noProof/>
            <w:webHidden/>
          </w:rPr>
          <w:fldChar w:fldCharType="begin"/>
        </w:r>
        <w:r w:rsidR="00F84EBB">
          <w:rPr>
            <w:noProof/>
            <w:webHidden/>
          </w:rPr>
          <w:instrText xml:space="preserve"> PAGEREF _Toc81264248 \h </w:instrText>
        </w:r>
        <w:r w:rsidR="00F84EBB">
          <w:rPr>
            <w:noProof/>
            <w:webHidden/>
          </w:rPr>
        </w:r>
        <w:r w:rsidR="00F84EBB">
          <w:rPr>
            <w:noProof/>
            <w:webHidden/>
          </w:rPr>
          <w:fldChar w:fldCharType="separate"/>
        </w:r>
        <w:r w:rsidR="00F84EBB">
          <w:rPr>
            <w:noProof/>
            <w:webHidden/>
          </w:rPr>
          <w:t>3</w:t>
        </w:r>
        <w:r w:rsidR="00F84EBB">
          <w:rPr>
            <w:noProof/>
            <w:webHidden/>
          </w:rPr>
          <w:fldChar w:fldCharType="end"/>
        </w:r>
      </w:hyperlink>
    </w:p>
    <w:p w14:paraId="294230B1" w14:textId="1AAA4DA8" w:rsidR="00F84EBB" w:rsidRDefault="00F84EBB">
      <w:pPr>
        <w:pStyle w:val="TOC1"/>
        <w:tabs>
          <w:tab w:val="right" w:leader="dot" w:pos="9350"/>
        </w:tabs>
        <w:rPr>
          <w:rFonts w:asciiTheme="minorHAnsi" w:eastAsiaTheme="minorEastAsia" w:hAnsiTheme="minorHAnsi" w:cstheme="minorBidi"/>
          <w:noProof/>
          <w:szCs w:val="22"/>
          <w:lang w:val="en-US"/>
        </w:rPr>
      </w:pPr>
      <w:hyperlink w:anchor="_Toc81264249" w:history="1">
        <w:r w:rsidRPr="00BE3874">
          <w:rPr>
            <w:rStyle w:val="Hyperlink"/>
            <w:noProof/>
            <w:lang w:val="en-US"/>
          </w:rPr>
          <w:t>Wednesday 14 July 2021, 19:00 h ET</w:t>
        </w:r>
        <w:r>
          <w:rPr>
            <w:noProof/>
            <w:webHidden/>
          </w:rPr>
          <w:tab/>
        </w:r>
        <w:r>
          <w:rPr>
            <w:noProof/>
            <w:webHidden/>
          </w:rPr>
          <w:fldChar w:fldCharType="begin"/>
        </w:r>
        <w:r>
          <w:rPr>
            <w:noProof/>
            <w:webHidden/>
          </w:rPr>
          <w:instrText xml:space="preserve"> PAGEREF _Toc81264249 \h </w:instrText>
        </w:r>
        <w:r>
          <w:rPr>
            <w:noProof/>
            <w:webHidden/>
          </w:rPr>
        </w:r>
        <w:r>
          <w:rPr>
            <w:noProof/>
            <w:webHidden/>
          </w:rPr>
          <w:fldChar w:fldCharType="separate"/>
        </w:r>
        <w:r>
          <w:rPr>
            <w:noProof/>
            <w:webHidden/>
          </w:rPr>
          <w:t>5</w:t>
        </w:r>
        <w:r>
          <w:rPr>
            <w:noProof/>
            <w:webHidden/>
          </w:rPr>
          <w:fldChar w:fldCharType="end"/>
        </w:r>
      </w:hyperlink>
    </w:p>
    <w:p w14:paraId="6B52BA8F" w14:textId="65969684" w:rsidR="00F84EBB" w:rsidRDefault="00F84EBB">
      <w:pPr>
        <w:pStyle w:val="TOC1"/>
        <w:tabs>
          <w:tab w:val="right" w:leader="dot" w:pos="9350"/>
        </w:tabs>
        <w:rPr>
          <w:rFonts w:asciiTheme="minorHAnsi" w:eastAsiaTheme="minorEastAsia" w:hAnsiTheme="minorHAnsi" w:cstheme="minorBidi"/>
          <w:noProof/>
          <w:szCs w:val="22"/>
          <w:lang w:val="en-US"/>
        </w:rPr>
      </w:pPr>
      <w:hyperlink w:anchor="_Toc81264250" w:history="1">
        <w:r w:rsidRPr="00BE3874">
          <w:rPr>
            <w:rStyle w:val="Hyperlink"/>
            <w:noProof/>
            <w:lang w:val="en-US"/>
          </w:rPr>
          <w:t>Thursday 15 July 2021, 11:15 h ET</w:t>
        </w:r>
        <w:r>
          <w:rPr>
            <w:noProof/>
            <w:webHidden/>
          </w:rPr>
          <w:tab/>
        </w:r>
        <w:r>
          <w:rPr>
            <w:noProof/>
            <w:webHidden/>
          </w:rPr>
          <w:fldChar w:fldCharType="begin"/>
        </w:r>
        <w:r>
          <w:rPr>
            <w:noProof/>
            <w:webHidden/>
          </w:rPr>
          <w:instrText xml:space="preserve"> PAGEREF _Toc81264250 \h </w:instrText>
        </w:r>
        <w:r>
          <w:rPr>
            <w:noProof/>
            <w:webHidden/>
          </w:rPr>
        </w:r>
        <w:r>
          <w:rPr>
            <w:noProof/>
            <w:webHidden/>
          </w:rPr>
          <w:fldChar w:fldCharType="separate"/>
        </w:r>
        <w:r>
          <w:rPr>
            <w:noProof/>
            <w:webHidden/>
          </w:rPr>
          <w:t>10</w:t>
        </w:r>
        <w:r>
          <w:rPr>
            <w:noProof/>
            <w:webHidden/>
          </w:rPr>
          <w:fldChar w:fldCharType="end"/>
        </w:r>
      </w:hyperlink>
    </w:p>
    <w:p w14:paraId="5FCBEBFF" w14:textId="11342ABF" w:rsidR="00F84EBB" w:rsidRDefault="00F84EBB">
      <w:pPr>
        <w:pStyle w:val="TOC1"/>
        <w:tabs>
          <w:tab w:val="right" w:leader="dot" w:pos="9350"/>
        </w:tabs>
        <w:rPr>
          <w:rFonts w:asciiTheme="minorHAnsi" w:eastAsiaTheme="minorEastAsia" w:hAnsiTheme="minorHAnsi" w:cstheme="minorBidi"/>
          <w:noProof/>
          <w:szCs w:val="22"/>
          <w:lang w:val="en-US"/>
        </w:rPr>
      </w:pPr>
      <w:hyperlink w:anchor="_Toc81264251" w:history="1">
        <w:r w:rsidRPr="00BE3874">
          <w:rPr>
            <w:rStyle w:val="Hyperlink"/>
            <w:noProof/>
            <w:lang w:val="en-US"/>
          </w:rPr>
          <w:t>Monday, 19 July 2021, 19:00 ET</w:t>
        </w:r>
        <w:r>
          <w:rPr>
            <w:noProof/>
            <w:webHidden/>
          </w:rPr>
          <w:tab/>
        </w:r>
        <w:r>
          <w:rPr>
            <w:noProof/>
            <w:webHidden/>
          </w:rPr>
          <w:fldChar w:fldCharType="begin"/>
        </w:r>
        <w:r>
          <w:rPr>
            <w:noProof/>
            <w:webHidden/>
          </w:rPr>
          <w:instrText xml:space="preserve"> PAGEREF _Toc81264251 \h </w:instrText>
        </w:r>
        <w:r>
          <w:rPr>
            <w:noProof/>
            <w:webHidden/>
          </w:rPr>
        </w:r>
        <w:r>
          <w:rPr>
            <w:noProof/>
            <w:webHidden/>
          </w:rPr>
          <w:fldChar w:fldCharType="separate"/>
        </w:r>
        <w:r>
          <w:rPr>
            <w:noProof/>
            <w:webHidden/>
          </w:rPr>
          <w:t>12</w:t>
        </w:r>
        <w:r>
          <w:rPr>
            <w:noProof/>
            <w:webHidden/>
          </w:rPr>
          <w:fldChar w:fldCharType="end"/>
        </w:r>
      </w:hyperlink>
    </w:p>
    <w:p w14:paraId="3A29C8F8" w14:textId="2D296CC8" w:rsidR="00BA1482" w:rsidRPr="00A834DB" w:rsidRDefault="00BA1482" w:rsidP="00BA1482">
      <w:pPr>
        <w:rPr>
          <w:lang w:val="en-US"/>
        </w:rPr>
      </w:pPr>
      <w:r w:rsidRPr="00A834DB">
        <w:rPr>
          <w:b/>
          <w:bCs/>
          <w:noProof/>
          <w:lang w:val="en-US"/>
        </w:rPr>
        <w:fldChar w:fldCharType="end"/>
      </w:r>
    </w:p>
    <w:p w14:paraId="700FB72B" w14:textId="77777777" w:rsidR="00BA1482" w:rsidRPr="00A834DB" w:rsidRDefault="00BA1482" w:rsidP="00BA1482">
      <w:pPr>
        <w:rPr>
          <w:rFonts w:ascii="Arial" w:hAnsi="Arial"/>
          <w:b/>
          <w:sz w:val="28"/>
          <w:u w:val="single"/>
          <w:lang w:val="en-US"/>
        </w:rPr>
      </w:pPr>
      <w:r w:rsidRPr="00A834DB">
        <w:rPr>
          <w:sz w:val="28"/>
          <w:lang w:val="en-US"/>
        </w:rPr>
        <w:br w:type="page"/>
      </w:r>
    </w:p>
    <w:p w14:paraId="25F2EE19" w14:textId="16D545E3" w:rsidR="00BA1482" w:rsidRPr="00A834DB" w:rsidRDefault="00BA1482" w:rsidP="00BA1482">
      <w:pPr>
        <w:pStyle w:val="Heading1"/>
        <w:rPr>
          <w:sz w:val="28"/>
          <w:lang w:val="en-US"/>
        </w:rPr>
      </w:pPr>
      <w:bookmarkStart w:id="2" w:name="_Toc81264248"/>
      <w:r w:rsidRPr="00A834DB">
        <w:rPr>
          <w:sz w:val="28"/>
          <w:lang w:val="en-US"/>
        </w:rPr>
        <w:lastRenderedPageBreak/>
        <w:t xml:space="preserve">Tuesday </w:t>
      </w:r>
      <w:r w:rsidR="002C3219" w:rsidRPr="00A834DB">
        <w:rPr>
          <w:sz w:val="28"/>
          <w:lang w:val="en-US"/>
        </w:rPr>
        <w:t>1</w:t>
      </w:r>
      <w:r w:rsidR="00044B1F">
        <w:rPr>
          <w:sz w:val="28"/>
          <w:lang w:val="en-US"/>
        </w:rPr>
        <w:t>3</w:t>
      </w:r>
      <w:r w:rsidRPr="00A834DB">
        <w:rPr>
          <w:sz w:val="28"/>
          <w:lang w:val="en-US"/>
        </w:rPr>
        <w:t xml:space="preserve"> </w:t>
      </w:r>
      <w:r w:rsidR="00044B1F">
        <w:rPr>
          <w:sz w:val="28"/>
          <w:lang w:val="en-US"/>
        </w:rPr>
        <w:t>July</w:t>
      </w:r>
      <w:r w:rsidRPr="00A834DB">
        <w:rPr>
          <w:sz w:val="28"/>
          <w:lang w:val="en-US"/>
        </w:rPr>
        <w:t xml:space="preserve"> 2021, 11:15 h ET</w:t>
      </w:r>
      <w:bookmarkEnd w:id="0"/>
      <w:bookmarkEnd w:id="1"/>
      <w:bookmarkEnd w:id="2"/>
    </w:p>
    <w:p w14:paraId="73A50A1F" w14:textId="77777777" w:rsidR="00BA1482" w:rsidRPr="00A834DB" w:rsidRDefault="00BA1482" w:rsidP="00BA1482">
      <w:pPr>
        <w:rPr>
          <w:sz w:val="20"/>
          <w:lang w:val="en-US"/>
        </w:rPr>
      </w:pPr>
    </w:p>
    <w:p w14:paraId="1D824DAF" w14:textId="4FC4C1A4" w:rsidR="00BA1482" w:rsidRPr="00A834DB" w:rsidRDefault="00BA1482" w:rsidP="00BA1482">
      <w:pPr>
        <w:rPr>
          <w:sz w:val="24"/>
          <w:szCs w:val="24"/>
          <w:lang w:val="en-US"/>
        </w:rPr>
      </w:pPr>
      <w:r w:rsidRPr="00A834DB">
        <w:rPr>
          <w:b/>
          <w:sz w:val="24"/>
          <w:szCs w:val="24"/>
          <w:lang w:val="en-US"/>
        </w:rPr>
        <w:t>Chair: Joseph LEVY, InterDigital</w:t>
      </w:r>
    </w:p>
    <w:p w14:paraId="2AEB0752" w14:textId="5C4FD647" w:rsidR="00BA1482" w:rsidRPr="00A834DB" w:rsidRDefault="00BA1482" w:rsidP="00BA1482">
      <w:pPr>
        <w:rPr>
          <w:b/>
          <w:sz w:val="24"/>
          <w:szCs w:val="24"/>
          <w:lang w:val="en-US"/>
        </w:rPr>
      </w:pPr>
      <w:r w:rsidRPr="00A834DB">
        <w:rPr>
          <w:b/>
          <w:sz w:val="24"/>
          <w:szCs w:val="24"/>
          <w:lang w:val="en-US"/>
        </w:rPr>
        <w:t xml:space="preserve">Acting Secretary: </w:t>
      </w:r>
      <w:r w:rsidR="00A468B8" w:rsidRPr="00A468B8">
        <w:rPr>
          <w:b/>
          <w:sz w:val="24"/>
          <w:szCs w:val="24"/>
          <w:lang w:val="en-US"/>
        </w:rPr>
        <w:t>Chris HANSEN</w:t>
      </w:r>
      <w:r w:rsidR="00A468B8">
        <w:rPr>
          <w:b/>
          <w:sz w:val="24"/>
          <w:szCs w:val="24"/>
          <w:lang w:val="en-US"/>
        </w:rPr>
        <w:t>,</w:t>
      </w:r>
      <w:r w:rsidR="00A468B8" w:rsidRPr="00A468B8">
        <w:rPr>
          <w:b/>
          <w:sz w:val="24"/>
          <w:szCs w:val="24"/>
          <w:lang w:val="en-US"/>
        </w:rPr>
        <w:tab/>
        <w:t>Covariant Corp.</w:t>
      </w:r>
    </w:p>
    <w:p w14:paraId="158498FA" w14:textId="77777777" w:rsidR="00BA1482" w:rsidRPr="00A834DB" w:rsidRDefault="00BA1482" w:rsidP="00BA1482">
      <w:pPr>
        <w:rPr>
          <w:b/>
          <w:bCs/>
          <w:sz w:val="24"/>
          <w:szCs w:val="24"/>
          <w:lang w:val="en-US"/>
        </w:rPr>
      </w:pPr>
    </w:p>
    <w:p w14:paraId="1AED6D8A" w14:textId="77777777" w:rsidR="00BA1482" w:rsidRPr="00A834DB" w:rsidRDefault="00BA1482" w:rsidP="00BA1482">
      <w:pPr>
        <w:pStyle w:val="ListParagraph"/>
        <w:numPr>
          <w:ilvl w:val="0"/>
          <w:numId w:val="3"/>
        </w:numPr>
      </w:pPr>
      <w:r w:rsidRPr="00A834DB">
        <w:rPr>
          <w:b/>
          <w:bCs/>
        </w:rPr>
        <w:t xml:space="preserve">The teleconference was called to order by Chair 11:15 hrs. EDT, </w:t>
      </w:r>
    </w:p>
    <w:p w14:paraId="218FFBE2" w14:textId="2B2CDCD1" w:rsidR="00BA1482" w:rsidRPr="00A834DB" w:rsidRDefault="00A468B8" w:rsidP="00BA1482">
      <w:pPr>
        <w:rPr>
          <w:sz w:val="24"/>
          <w:szCs w:val="24"/>
          <w:lang w:val="en-US"/>
        </w:rPr>
      </w:pPr>
      <w:r w:rsidRPr="00A468B8">
        <w:rPr>
          <w:sz w:val="20"/>
          <w:lang w:val="en-US"/>
        </w:rPr>
        <w:t>Chris HANSEN</w:t>
      </w:r>
      <w:r>
        <w:rPr>
          <w:sz w:val="20"/>
          <w:lang w:val="en-US"/>
        </w:rPr>
        <w:t xml:space="preserve"> (</w:t>
      </w:r>
      <w:r w:rsidRPr="00A468B8">
        <w:rPr>
          <w:sz w:val="20"/>
          <w:lang w:val="en-US"/>
        </w:rPr>
        <w:t>Covariant Corp.</w:t>
      </w:r>
      <w:r>
        <w:rPr>
          <w:sz w:val="20"/>
          <w:lang w:val="en-US"/>
        </w:rPr>
        <w:t xml:space="preserve">) </w:t>
      </w:r>
      <w:r w:rsidR="00BA1482" w:rsidRPr="00A834DB">
        <w:rPr>
          <w:bCs/>
          <w:sz w:val="24"/>
          <w:szCs w:val="24"/>
          <w:lang w:val="en-US"/>
        </w:rPr>
        <w:t>volunteered to be acting secretary.</w:t>
      </w:r>
    </w:p>
    <w:p w14:paraId="2BBEE226" w14:textId="77777777" w:rsidR="00BA1482" w:rsidRPr="00A834DB" w:rsidRDefault="00BA1482" w:rsidP="00BA1482">
      <w:pPr>
        <w:rPr>
          <w:b/>
          <w:bCs/>
          <w:sz w:val="24"/>
          <w:szCs w:val="24"/>
          <w:lang w:val="en-US"/>
        </w:rPr>
      </w:pPr>
    </w:p>
    <w:p w14:paraId="54F68580" w14:textId="4781F0ED" w:rsidR="00BA1482" w:rsidRPr="00A834DB" w:rsidRDefault="00BA1482" w:rsidP="00BA1482">
      <w:pPr>
        <w:rPr>
          <w:sz w:val="24"/>
          <w:szCs w:val="24"/>
          <w:lang w:val="en-US"/>
        </w:rPr>
      </w:pPr>
      <w:r w:rsidRPr="00A834DB">
        <w:rPr>
          <w:sz w:val="24"/>
          <w:szCs w:val="24"/>
          <w:lang w:val="en-US"/>
        </w:rPr>
        <w:t xml:space="preserve">Agenda slide deck </w:t>
      </w:r>
      <w:hyperlink r:id="rId9" w:history="1">
        <w:r w:rsidR="00036783">
          <w:rPr>
            <w:rStyle w:val="Hyperlink"/>
            <w:sz w:val="24"/>
            <w:szCs w:val="24"/>
            <w:lang w:val="en-US"/>
          </w:rPr>
          <w:t>11-21/0954r0</w:t>
        </w:r>
      </w:hyperlink>
      <w:r w:rsidR="00AF3172" w:rsidRPr="00A834DB">
        <w:rPr>
          <w:sz w:val="24"/>
          <w:szCs w:val="24"/>
          <w:lang w:val="en-US"/>
        </w:rPr>
        <w:t xml:space="preserve"> </w:t>
      </w:r>
    </w:p>
    <w:p w14:paraId="106C5419" w14:textId="77777777" w:rsidR="00BA1482" w:rsidRPr="00A834DB" w:rsidRDefault="00BA1482" w:rsidP="00BA1482">
      <w:pPr>
        <w:rPr>
          <w:sz w:val="24"/>
          <w:szCs w:val="24"/>
          <w:lang w:val="en-US"/>
        </w:rPr>
      </w:pPr>
    </w:p>
    <w:p w14:paraId="26E2F955" w14:textId="77777777" w:rsidR="00BA1482" w:rsidRPr="00A834DB" w:rsidRDefault="00BA1482" w:rsidP="00BA1482">
      <w:pPr>
        <w:pStyle w:val="BodyText"/>
        <w:rPr>
          <w:sz w:val="24"/>
          <w:szCs w:val="24"/>
          <w:lang w:val="en-US"/>
        </w:rPr>
      </w:pPr>
      <w:r w:rsidRPr="00A834DB">
        <w:rPr>
          <w:b/>
          <w:bCs/>
          <w:sz w:val="24"/>
          <w:szCs w:val="24"/>
          <w:lang w:val="en-US"/>
        </w:rPr>
        <w:t>2. The Chair reminded everyone to sign attendance and reminded attendees of the AANI Operating rules.</w:t>
      </w:r>
    </w:p>
    <w:p w14:paraId="01BCC797" w14:textId="77777777" w:rsidR="00B95B5E" w:rsidRPr="00A834DB" w:rsidRDefault="00B95B5E" w:rsidP="00BA1482">
      <w:pPr>
        <w:pStyle w:val="BodyText"/>
        <w:rPr>
          <w:b/>
          <w:bCs/>
          <w:sz w:val="24"/>
          <w:szCs w:val="24"/>
          <w:lang w:val="en-US"/>
        </w:rPr>
      </w:pPr>
    </w:p>
    <w:p w14:paraId="1DEE041C" w14:textId="6255697D" w:rsidR="00BA1482" w:rsidRPr="00A834DB" w:rsidRDefault="00BA1482" w:rsidP="00BA1482">
      <w:pPr>
        <w:pStyle w:val="BodyText"/>
        <w:rPr>
          <w:b/>
          <w:bCs/>
          <w:sz w:val="24"/>
          <w:szCs w:val="24"/>
          <w:lang w:val="en-US"/>
        </w:rPr>
      </w:pPr>
      <w:r w:rsidRPr="00A834DB">
        <w:rPr>
          <w:b/>
          <w:bCs/>
          <w:sz w:val="24"/>
          <w:szCs w:val="24"/>
          <w:lang w:val="en-US"/>
        </w:rPr>
        <w:t>3. Approval of the Agenda(s):</w:t>
      </w:r>
    </w:p>
    <w:p w14:paraId="4815C325" w14:textId="77777777" w:rsidR="00CC4566" w:rsidRPr="00CC4566" w:rsidRDefault="00CC4566" w:rsidP="00CC4566">
      <w:pPr>
        <w:pStyle w:val="BodyText"/>
        <w:ind w:left="720"/>
        <w:rPr>
          <w:b/>
          <w:bCs/>
          <w:sz w:val="24"/>
          <w:szCs w:val="24"/>
          <w:lang w:val="en-US"/>
        </w:rPr>
      </w:pPr>
      <w:r w:rsidRPr="00CC4566">
        <w:rPr>
          <w:b/>
          <w:bCs/>
          <w:sz w:val="24"/>
          <w:szCs w:val="24"/>
          <w:lang w:val="en-US"/>
        </w:rPr>
        <w:t>Tuesday 13 July 2021 11:15-13:15 h ET</w:t>
      </w:r>
    </w:p>
    <w:p w14:paraId="05EC45BA" w14:textId="77777777" w:rsidR="00CC4566" w:rsidRPr="00CC4566" w:rsidRDefault="00CC4566" w:rsidP="00CC4566">
      <w:pPr>
        <w:pStyle w:val="BodyText"/>
        <w:numPr>
          <w:ilvl w:val="1"/>
          <w:numId w:val="26"/>
        </w:numPr>
        <w:rPr>
          <w:sz w:val="24"/>
          <w:szCs w:val="24"/>
          <w:lang w:val="en-US"/>
        </w:rPr>
      </w:pPr>
      <w:r w:rsidRPr="00CC4566">
        <w:rPr>
          <w:sz w:val="24"/>
          <w:szCs w:val="24"/>
          <w:lang w:val="en-US"/>
        </w:rPr>
        <w:t>Call for Secretary</w:t>
      </w:r>
    </w:p>
    <w:p w14:paraId="543B9788" w14:textId="77777777" w:rsidR="00CC4566" w:rsidRPr="00CC4566" w:rsidRDefault="00CC4566" w:rsidP="00CC4566">
      <w:pPr>
        <w:pStyle w:val="BodyText"/>
        <w:numPr>
          <w:ilvl w:val="1"/>
          <w:numId w:val="26"/>
        </w:numPr>
        <w:rPr>
          <w:sz w:val="24"/>
          <w:szCs w:val="24"/>
          <w:lang w:val="en-US"/>
        </w:rPr>
      </w:pPr>
      <w:r w:rsidRPr="00CC4566">
        <w:rPr>
          <w:sz w:val="24"/>
          <w:szCs w:val="24"/>
          <w:lang w:val="en-US"/>
        </w:rPr>
        <w:t>Administrative: Reminders, Rules, Guidelines, Resources, Participation, Approval of Minutes [10 min]</w:t>
      </w:r>
    </w:p>
    <w:p w14:paraId="0D3127A2" w14:textId="4908BE9D" w:rsidR="00CC4566" w:rsidRPr="00CC4566" w:rsidRDefault="00AD7360" w:rsidP="00CC4566">
      <w:pPr>
        <w:pStyle w:val="BodyText"/>
        <w:numPr>
          <w:ilvl w:val="1"/>
          <w:numId w:val="26"/>
        </w:numPr>
        <w:rPr>
          <w:sz w:val="24"/>
          <w:szCs w:val="24"/>
          <w:lang w:val="en-US"/>
        </w:rPr>
      </w:pPr>
      <w:r w:rsidRPr="00CC4566">
        <w:rPr>
          <w:sz w:val="24"/>
          <w:szCs w:val="24"/>
          <w:lang w:val="en-US"/>
        </w:rPr>
        <w:t>Status [</w:t>
      </w:r>
      <w:r w:rsidR="00CC4566" w:rsidRPr="00CC4566">
        <w:rPr>
          <w:sz w:val="24"/>
          <w:szCs w:val="24"/>
          <w:lang w:val="en-US"/>
        </w:rPr>
        <w:t>10 min.]</w:t>
      </w:r>
    </w:p>
    <w:p w14:paraId="31CA228E" w14:textId="77777777" w:rsidR="00CC4566" w:rsidRPr="00CC4566" w:rsidRDefault="00CC4566" w:rsidP="00CC4566">
      <w:pPr>
        <w:pStyle w:val="BodyText"/>
        <w:numPr>
          <w:ilvl w:val="1"/>
          <w:numId w:val="26"/>
        </w:numPr>
        <w:rPr>
          <w:sz w:val="24"/>
          <w:szCs w:val="24"/>
          <w:lang w:val="en-US"/>
        </w:rPr>
      </w:pPr>
      <w:r w:rsidRPr="00CC4566">
        <w:rPr>
          <w:sz w:val="24"/>
          <w:szCs w:val="24"/>
          <w:lang w:val="en-US"/>
        </w:rPr>
        <w:t>Contributions/Discussion:</w:t>
      </w:r>
    </w:p>
    <w:p w14:paraId="329C7DF9" w14:textId="77777777" w:rsidR="00CC4566" w:rsidRPr="00CC4566" w:rsidRDefault="0094005B" w:rsidP="00CC4566">
      <w:pPr>
        <w:pStyle w:val="BodyText"/>
        <w:numPr>
          <w:ilvl w:val="2"/>
          <w:numId w:val="26"/>
        </w:numPr>
        <w:rPr>
          <w:sz w:val="24"/>
          <w:szCs w:val="24"/>
          <w:lang w:val="en-US"/>
        </w:rPr>
      </w:pPr>
      <w:hyperlink r:id="rId10" w:history="1">
        <w:r w:rsidR="00CC4566" w:rsidRPr="00CC4566">
          <w:rPr>
            <w:rStyle w:val="Hyperlink"/>
            <w:sz w:val="24"/>
            <w:szCs w:val="24"/>
            <w:lang w:val="en-US"/>
          </w:rPr>
          <w:t>11-21/1102r0</w:t>
        </w:r>
      </w:hyperlink>
      <w:r w:rsidR="00CC4566" w:rsidRPr="00CC4566">
        <w:rPr>
          <w:sz w:val="24"/>
          <w:szCs w:val="24"/>
          <w:lang w:val="en-US"/>
        </w:rPr>
        <w:t xml:space="preserve"> “Proposal to change in draft technical report </w:t>
      </w:r>
      <w:r w:rsidR="00CC4566" w:rsidRPr="00CC4566">
        <w:rPr>
          <w:sz w:val="24"/>
          <w:szCs w:val="24"/>
          <w:lang w:val="en-US"/>
        </w:rPr>
        <w:br/>
        <w:t>(11-20/0013r13) regarding Clause 4 &amp; 5.”, Hyun Seo Oh (ETRI)</w:t>
      </w:r>
    </w:p>
    <w:p w14:paraId="389991E0" w14:textId="77777777" w:rsidR="00CC4566" w:rsidRPr="00CC4566" w:rsidRDefault="00CC4566" w:rsidP="00CC4566">
      <w:pPr>
        <w:pStyle w:val="BodyText"/>
        <w:numPr>
          <w:ilvl w:val="2"/>
          <w:numId w:val="26"/>
        </w:numPr>
        <w:rPr>
          <w:sz w:val="24"/>
          <w:szCs w:val="24"/>
          <w:lang w:val="en-US"/>
        </w:rPr>
      </w:pPr>
      <w:r w:rsidRPr="00CC4566">
        <w:rPr>
          <w:sz w:val="24"/>
          <w:szCs w:val="24"/>
          <w:lang w:val="en-US"/>
        </w:rPr>
        <w:t>Discussion on way forward on the technical report</w:t>
      </w:r>
    </w:p>
    <w:p w14:paraId="767DFEBC" w14:textId="77777777" w:rsidR="00CC4566" w:rsidRPr="00CC4566" w:rsidRDefault="00CC4566" w:rsidP="00CC4566">
      <w:pPr>
        <w:pStyle w:val="BodyText"/>
        <w:numPr>
          <w:ilvl w:val="2"/>
          <w:numId w:val="26"/>
        </w:numPr>
        <w:rPr>
          <w:sz w:val="24"/>
          <w:szCs w:val="24"/>
          <w:lang w:val="en-US"/>
        </w:rPr>
      </w:pPr>
      <w:r w:rsidRPr="00CC4566">
        <w:rPr>
          <w:sz w:val="24"/>
          <w:szCs w:val="24"/>
          <w:lang w:val="en-US"/>
        </w:rPr>
        <w:t>Discussion on the 802.11 reply LS to WBA (</w:t>
      </w:r>
      <w:hyperlink r:id="rId11" w:history="1">
        <w:r w:rsidRPr="00CC4566">
          <w:rPr>
            <w:rStyle w:val="Hyperlink"/>
            <w:sz w:val="24"/>
            <w:szCs w:val="24"/>
            <w:lang w:val="en-US"/>
          </w:rPr>
          <w:t>11-21/1056</w:t>
        </w:r>
      </w:hyperlink>
      <w:r w:rsidRPr="00CC4566">
        <w:rPr>
          <w:sz w:val="24"/>
          <w:szCs w:val="24"/>
          <w:lang w:val="en-US"/>
        </w:rPr>
        <w:t xml:space="preserve"> – “Draft Reply LS from 802.11 to WBA regarding the WBA 5G &amp; Wi-Fi RAN Convergence Paper” – Joseph Levy (InterDigital</w:t>
      </w:r>
    </w:p>
    <w:p w14:paraId="5AA2739F" w14:textId="77777777" w:rsidR="00CC4566" w:rsidRPr="00CC4566" w:rsidRDefault="00CC4566" w:rsidP="00CC4566">
      <w:pPr>
        <w:pStyle w:val="BodyText"/>
        <w:ind w:left="720"/>
        <w:rPr>
          <w:b/>
          <w:bCs/>
          <w:sz w:val="24"/>
          <w:szCs w:val="24"/>
          <w:lang w:val="en-US"/>
        </w:rPr>
      </w:pPr>
      <w:r w:rsidRPr="00CC4566">
        <w:rPr>
          <w:b/>
          <w:bCs/>
          <w:sz w:val="24"/>
          <w:szCs w:val="24"/>
          <w:lang w:val="en-US"/>
        </w:rPr>
        <w:t>Wednesday 14 July 2021 19:00-21:00 h ET</w:t>
      </w:r>
    </w:p>
    <w:p w14:paraId="253A8862" w14:textId="77777777" w:rsidR="00CC4566" w:rsidRPr="00CC4566" w:rsidRDefault="00CC4566" w:rsidP="00CC4566">
      <w:pPr>
        <w:pStyle w:val="BodyText"/>
        <w:numPr>
          <w:ilvl w:val="1"/>
          <w:numId w:val="27"/>
        </w:numPr>
        <w:rPr>
          <w:sz w:val="24"/>
          <w:szCs w:val="24"/>
          <w:lang w:val="en-US"/>
        </w:rPr>
      </w:pPr>
      <w:r w:rsidRPr="00CC4566">
        <w:rPr>
          <w:sz w:val="24"/>
          <w:szCs w:val="24"/>
          <w:lang w:val="en-US"/>
        </w:rPr>
        <w:t>Call for Secretary</w:t>
      </w:r>
    </w:p>
    <w:p w14:paraId="518EE779" w14:textId="1707F2C9" w:rsidR="00CC4566" w:rsidRPr="00CC4566" w:rsidRDefault="00CC4566" w:rsidP="00CC4566">
      <w:pPr>
        <w:pStyle w:val="BodyText"/>
        <w:numPr>
          <w:ilvl w:val="1"/>
          <w:numId w:val="27"/>
        </w:numPr>
        <w:rPr>
          <w:sz w:val="24"/>
          <w:szCs w:val="24"/>
          <w:lang w:val="en-US"/>
        </w:rPr>
      </w:pPr>
      <w:r w:rsidRPr="00CC4566">
        <w:rPr>
          <w:sz w:val="24"/>
          <w:szCs w:val="24"/>
          <w:lang w:val="en-US"/>
        </w:rPr>
        <w:t xml:space="preserve">Administrative: Reminders, Rules, Guidelines, </w:t>
      </w:r>
      <w:r w:rsidR="00AD7360" w:rsidRPr="00CC4566">
        <w:rPr>
          <w:sz w:val="24"/>
          <w:szCs w:val="24"/>
          <w:lang w:val="en-US"/>
        </w:rPr>
        <w:t>Resources, Participation</w:t>
      </w:r>
      <w:r w:rsidRPr="00CC4566">
        <w:rPr>
          <w:sz w:val="24"/>
          <w:szCs w:val="24"/>
          <w:lang w:val="en-US"/>
        </w:rPr>
        <w:t xml:space="preserve"> [10 min]</w:t>
      </w:r>
    </w:p>
    <w:p w14:paraId="7252FEEC" w14:textId="58958538" w:rsidR="00CC4566" w:rsidRPr="00CC4566" w:rsidRDefault="00AD7360" w:rsidP="00CC4566">
      <w:pPr>
        <w:pStyle w:val="BodyText"/>
        <w:numPr>
          <w:ilvl w:val="1"/>
          <w:numId w:val="27"/>
        </w:numPr>
        <w:rPr>
          <w:sz w:val="24"/>
          <w:szCs w:val="24"/>
          <w:lang w:val="en-US"/>
        </w:rPr>
      </w:pPr>
      <w:r w:rsidRPr="00CC4566">
        <w:rPr>
          <w:sz w:val="24"/>
          <w:szCs w:val="24"/>
          <w:lang w:val="en-US"/>
        </w:rPr>
        <w:t>Status [</w:t>
      </w:r>
      <w:r w:rsidR="00CC4566" w:rsidRPr="00CC4566">
        <w:rPr>
          <w:sz w:val="24"/>
          <w:szCs w:val="24"/>
          <w:lang w:val="en-US"/>
        </w:rPr>
        <w:t>5 min.]</w:t>
      </w:r>
    </w:p>
    <w:p w14:paraId="750A8823" w14:textId="77777777" w:rsidR="00CC4566" w:rsidRPr="00CC4566" w:rsidRDefault="00CC4566" w:rsidP="00CC4566">
      <w:pPr>
        <w:pStyle w:val="BodyText"/>
        <w:numPr>
          <w:ilvl w:val="1"/>
          <w:numId w:val="27"/>
        </w:numPr>
        <w:rPr>
          <w:sz w:val="24"/>
          <w:szCs w:val="24"/>
          <w:lang w:val="en-US"/>
        </w:rPr>
      </w:pPr>
      <w:r w:rsidRPr="00CC4566">
        <w:rPr>
          <w:sz w:val="24"/>
          <w:szCs w:val="24"/>
          <w:lang w:val="en-US"/>
        </w:rPr>
        <w:t>Contributions/Discussion: </w:t>
      </w:r>
    </w:p>
    <w:p w14:paraId="30158FD7" w14:textId="77777777" w:rsidR="00CC4566" w:rsidRPr="00CC4566" w:rsidRDefault="0094005B" w:rsidP="00CC4566">
      <w:pPr>
        <w:pStyle w:val="BodyText"/>
        <w:numPr>
          <w:ilvl w:val="2"/>
          <w:numId w:val="27"/>
        </w:numPr>
        <w:rPr>
          <w:sz w:val="24"/>
          <w:szCs w:val="24"/>
          <w:lang w:val="en-US"/>
        </w:rPr>
      </w:pPr>
      <w:hyperlink r:id="rId12" w:history="1">
        <w:r w:rsidR="00CC4566" w:rsidRPr="00CC4566">
          <w:rPr>
            <w:rStyle w:val="Hyperlink"/>
            <w:sz w:val="24"/>
            <w:szCs w:val="24"/>
            <w:lang w:val="en-US"/>
          </w:rPr>
          <w:t>11-21/0953r0</w:t>
        </w:r>
      </w:hyperlink>
      <w:r w:rsidR="00CC4566" w:rsidRPr="00CC4566">
        <w:rPr>
          <w:sz w:val="24"/>
          <w:szCs w:val="24"/>
          <w:lang w:val="en-US"/>
        </w:rPr>
        <w:t xml:space="preserve"> - “Proposed QoS response to WBA”, Thomas Derham (Broadcom)</w:t>
      </w:r>
    </w:p>
    <w:p w14:paraId="463BFEF3" w14:textId="77777777" w:rsidR="00CC4566" w:rsidRPr="00CC4566" w:rsidRDefault="00CC4566" w:rsidP="00CC4566">
      <w:pPr>
        <w:pStyle w:val="BodyText"/>
        <w:numPr>
          <w:ilvl w:val="2"/>
          <w:numId w:val="27"/>
        </w:numPr>
        <w:rPr>
          <w:sz w:val="24"/>
          <w:szCs w:val="24"/>
          <w:lang w:val="en-US"/>
        </w:rPr>
      </w:pPr>
      <w:r w:rsidRPr="00CC4566">
        <w:rPr>
          <w:sz w:val="24"/>
          <w:szCs w:val="24"/>
          <w:lang w:val="en-US"/>
        </w:rPr>
        <w:t>Continue discussion on way forward on the technical report</w:t>
      </w:r>
    </w:p>
    <w:p w14:paraId="06B093F0" w14:textId="77777777" w:rsidR="00CC4566" w:rsidRPr="00CC4566" w:rsidRDefault="00CC4566" w:rsidP="00CC4566">
      <w:pPr>
        <w:pStyle w:val="BodyText"/>
        <w:numPr>
          <w:ilvl w:val="2"/>
          <w:numId w:val="27"/>
        </w:numPr>
        <w:rPr>
          <w:sz w:val="24"/>
          <w:szCs w:val="24"/>
          <w:lang w:val="en-US"/>
        </w:rPr>
      </w:pPr>
      <w:r w:rsidRPr="00CC4566">
        <w:rPr>
          <w:sz w:val="24"/>
          <w:szCs w:val="24"/>
          <w:lang w:val="en-US"/>
        </w:rPr>
        <w:t>Continue discussion related to the WBA LS</w:t>
      </w:r>
    </w:p>
    <w:p w14:paraId="6338C148" w14:textId="77777777" w:rsidR="002A7FEC" w:rsidRPr="002A7FEC" w:rsidRDefault="002A7FEC" w:rsidP="004071F8">
      <w:pPr>
        <w:pStyle w:val="BodyText"/>
        <w:ind w:left="720"/>
        <w:rPr>
          <w:bCs/>
          <w:sz w:val="24"/>
          <w:szCs w:val="24"/>
          <w:lang w:val="en-US"/>
        </w:rPr>
      </w:pPr>
      <w:r w:rsidRPr="002A7FEC">
        <w:rPr>
          <w:b/>
          <w:bCs/>
          <w:sz w:val="24"/>
          <w:szCs w:val="24"/>
          <w:lang w:val="en-US"/>
        </w:rPr>
        <w:t>Thursday 15 July 2021 11:15-13:15 h ET</w:t>
      </w:r>
    </w:p>
    <w:p w14:paraId="135BD634" w14:textId="77777777" w:rsidR="002A7FEC" w:rsidRPr="002A7FEC" w:rsidRDefault="002A7FEC" w:rsidP="004071F8">
      <w:pPr>
        <w:pStyle w:val="BodyText"/>
        <w:numPr>
          <w:ilvl w:val="0"/>
          <w:numId w:val="30"/>
        </w:numPr>
        <w:tabs>
          <w:tab w:val="clear" w:pos="1440"/>
        </w:tabs>
        <w:rPr>
          <w:bCs/>
          <w:sz w:val="24"/>
          <w:szCs w:val="24"/>
          <w:lang w:val="en-US"/>
        </w:rPr>
      </w:pPr>
      <w:r w:rsidRPr="002A7FEC">
        <w:rPr>
          <w:bCs/>
          <w:sz w:val="24"/>
          <w:szCs w:val="24"/>
          <w:lang w:val="en-US"/>
        </w:rPr>
        <w:t>Call for Secretary</w:t>
      </w:r>
    </w:p>
    <w:p w14:paraId="453543B6" w14:textId="441D152E" w:rsidR="002A7FEC" w:rsidRPr="002A7FEC" w:rsidRDefault="002A7FEC" w:rsidP="004071F8">
      <w:pPr>
        <w:pStyle w:val="BodyText"/>
        <w:numPr>
          <w:ilvl w:val="0"/>
          <w:numId w:val="30"/>
        </w:numPr>
        <w:tabs>
          <w:tab w:val="clear" w:pos="1440"/>
        </w:tabs>
        <w:rPr>
          <w:bCs/>
          <w:sz w:val="24"/>
          <w:szCs w:val="24"/>
          <w:lang w:val="en-US"/>
        </w:rPr>
      </w:pPr>
      <w:r w:rsidRPr="002A7FEC">
        <w:rPr>
          <w:bCs/>
          <w:sz w:val="24"/>
          <w:szCs w:val="24"/>
          <w:lang w:val="en-US"/>
        </w:rPr>
        <w:t xml:space="preserve">Administrative: Reminders, Rules, Guidelines, </w:t>
      </w:r>
      <w:r w:rsidR="00AD7360" w:rsidRPr="002A7FEC">
        <w:rPr>
          <w:bCs/>
          <w:sz w:val="24"/>
          <w:szCs w:val="24"/>
          <w:lang w:val="en-US"/>
        </w:rPr>
        <w:t>Resources, Participation</w:t>
      </w:r>
      <w:r w:rsidRPr="002A7FEC">
        <w:rPr>
          <w:bCs/>
          <w:sz w:val="24"/>
          <w:szCs w:val="24"/>
          <w:lang w:val="en-US"/>
        </w:rPr>
        <w:t xml:space="preserve"> [10 min]</w:t>
      </w:r>
    </w:p>
    <w:p w14:paraId="27736726" w14:textId="7AF89700" w:rsidR="002A7FEC" w:rsidRPr="002A7FEC" w:rsidRDefault="00AD7360" w:rsidP="004071F8">
      <w:pPr>
        <w:pStyle w:val="BodyText"/>
        <w:numPr>
          <w:ilvl w:val="0"/>
          <w:numId w:val="30"/>
        </w:numPr>
        <w:tabs>
          <w:tab w:val="clear" w:pos="1440"/>
        </w:tabs>
        <w:rPr>
          <w:bCs/>
          <w:sz w:val="24"/>
          <w:szCs w:val="24"/>
          <w:lang w:val="en-US"/>
        </w:rPr>
      </w:pPr>
      <w:r w:rsidRPr="002A7FEC">
        <w:rPr>
          <w:bCs/>
          <w:sz w:val="24"/>
          <w:szCs w:val="24"/>
          <w:lang w:val="en-US"/>
        </w:rPr>
        <w:t>Status [</w:t>
      </w:r>
      <w:r w:rsidR="002A7FEC" w:rsidRPr="002A7FEC">
        <w:rPr>
          <w:bCs/>
          <w:sz w:val="24"/>
          <w:szCs w:val="24"/>
          <w:lang w:val="en-US"/>
        </w:rPr>
        <w:t>5 min.]</w:t>
      </w:r>
    </w:p>
    <w:p w14:paraId="1148E1F7" w14:textId="77777777" w:rsidR="002A7FEC" w:rsidRPr="002A7FEC" w:rsidRDefault="002A7FEC" w:rsidP="004071F8">
      <w:pPr>
        <w:pStyle w:val="BodyText"/>
        <w:numPr>
          <w:ilvl w:val="0"/>
          <w:numId w:val="30"/>
        </w:numPr>
        <w:tabs>
          <w:tab w:val="clear" w:pos="1440"/>
        </w:tabs>
        <w:rPr>
          <w:bCs/>
          <w:sz w:val="24"/>
          <w:szCs w:val="24"/>
          <w:lang w:val="en-US"/>
        </w:rPr>
      </w:pPr>
      <w:r w:rsidRPr="002A7FEC">
        <w:rPr>
          <w:bCs/>
          <w:sz w:val="24"/>
          <w:szCs w:val="24"/>
          <w:lang w:val="en-US"/>
        </w:rPr>
        <w:lastRenderedPageBreak/>
        <w:t>Contributions/Discussion:</w:t>
      </w:r>
    </w:p>
    <w:p w14:paraId="34118D4F" w14:textId="77777777" w:rsidR="002A7FEC" w:rsidRPr="002A7FEC" w:rsidRDefault="002A7FEC" w:rsidP="004071F8">
      <w:pPr>
        <w:pStyle w:val="BodyText"/>
        <w:numPr>
          <w:ilvl w:val="1"/>
          <w:numId w:val="30"/>
        </w:numPr>
        <w:tabs>
          <w:tab w:val="clear" w:pos="2160"/>
        </w:tabs>
        <w:rPr>
          <w:bCs/>
          <w:sz w:val="24"/>
          <w:szCs w:val="24"/>
          <w:lang w:val="en-US"/>
        </w:rPr>
      </w:pPr>
      <w:r w:rsidRPr="002A7FEC">
        <w:rPr>
          <w:bCs/>
          <w:sz w:val="24"/>
          <w:szCs w:val="24"/>
          <w:lang w:val="en-US"/>
        </w:rPr>
        <w:t>Related to the WBA LS</w:t>
      </w:r>
    </w:p>
    <w:p w14:paraId="2066DB9B" w14:textId="77777777" w:rsidR="002A7FEC" w:rsidRPr="002A7FEC" w:rsidRDefault="002A7FEC" w:rsidP="004071F8">
      <w:pPr>
        <w:pStyle w:val="BodyText"/>
        <w:numPr>
          <w:ilvl w:val="1"/>
          <w:numId w:val="30"/>
        </w:numPr>
        <w:tabs>
          <w:tab w:val="clear" w:pos="2160"/>
        </w:tabs>
        <w:rPr>
          <w:bCs/>
          <w:sz w:val="24"/>
          <w:szCs w:val="24"/>
          <w:lang w:val="en-US"/>
        </w:rPr>
      </w:pPr>
      <w:r w:rsidRPr="002A7FEC">
        <w:rPr>
          <w:bCs/>
          <w:sz w:val="24"/>
          <w:szCs w:val="24"/>
          <w:lang w:val="en-US"/>
        </w:rPr>
        <w:t>Related to the technical report</w:t>
      </w:r>
    </w:p>
    <w:p w14:paraId="25037CDC" w14:textId="77777777" w:rsidR="002A7FEC" w:rsidRPr="002A7FEC" w:rsidRDefault="002A7FEC" w:rsidP="004071F8">
      <w:pPr>
        <w:pStyle w:val="BodyText"/>
        <w:ind w:left="720"/>
        <w:rPr>
          <w:bCs/>
          <w:sz w:val="24"/>
          <w:szCs w:val="24"/>
          <w:lang w:val="en-US"/>
        </w:rPr>
      </w:pPr>
      <w:r w:rsidRPr="002A7FEC">
        <w:rPr>
          <w:b/>
          <w:bCs/>
          <w:sz w:val="24"/>
          <w:szCs w:val="24"/>
          <w:lang w:val="en-US"/>
        </w:rPr>
        <w:t>Monday 19 July 2021 19:00-21:00 h ET</w:t>
      </w:r>
    </w:p>
    <w:p w14:paraId="11D9DC91" w14:textId="77777777" w:rsidR="002A7FEC" w:rsidRPr="002A7FEC" w:rsidRDefault="002A7FEC" w:rsidP="004071F8">
      <w:pPr>
        <w:pStyle w:val="BodyText"/>
        <w:numPr>
          <w:ilvl w:val="0"/>
          <w:numId w:val="31"/>
        </w:numPr>
        <w:tabs>
          <w:tab w:val="clear" w:pos="1440"/>
        </w:tabs>
        <w:rPr>
          <w:bCs/>
          <w:sz w:val="24"/>
          <w:szCs w:val="24"/>
          <w:lang w:val="en-US"/>
        </w:rPr>
      </w:pPr>
      <w:r w:rsidRPr="002A7FEC">
        <w:rPr>
          <w:bCs/>
          <w:sz w:val="24"/>
          <w:szCs w:val="24"/>
          <w:lang w:val="en-US"/>
        </w:rPr>
        <w:t>Call for Secretary</w:t>
      </w:r>
    </w:p>
    <w:p w14:paraId="6DEF5594" w14:textId="17860D86" w:rsidR="002A7FEC" w:rsidRPr="002A7FEC" w:rsidRDefault="002A7FEC" w:rsidP="004071F8">
      <w:pPr>
        <w:pStyle w:val="BodyText"/>
        <w:numPr>
          <w:ilvl w:val="0"/>
          <w:numId w:val="31"/>
        </w:numPr>
        <w:tabs>
          <w:tab w:val="clear" w:pos="1440"/>
        </w:tabs>
        <w:rPr>
          <w:bCs/>
          <w:sz w:val="24"/>
          <w:szCs w:val="24"/>
          <w:lang w:val="en-US"/>
        </w:rPr>
      </w:pPr>
      <w:r w:rsidRPr="002A7FEC">
        <w:rPr>
          <w:bCs/>
          <w:sz w:val="24"/>
          <w:szCs w:val="24"/>
          <w:lang w:val="en-US"/>
        </w:rPr>
        <w:t xml:space="preserve">Administrative: Reminders, Rules, Guidelines, </w:t>
      </w:r>
      <w:r w:rsidR="00AD7360" w:rsidRPr="002A7FEC">
        <w:rPr>
          <w:bCs/>
          <w:sz w:val="24"/>
          <w:szCs w:val="24"/>
          <w:lang w:val="en-US"/>
        </w:rPr>
        <w:t>Resources, Participation</w:t>
      </w:r>
      <w:r w:rsidRPr="002A7FEC">
        <w:rPr>
          <w:bCs/>
          <w:sz w:val="24"/>
          <w:szCs w:val="24"/>
          <w:lang w:val="en-US"/>
        </w:rPr>
        <w:t xml:space="preserve"> [10 min]</w:t>
      </w:r>
    </w:p>
    <w:p w14:paraId="11B303BB" w14:textId="78537861" w:rsidR="002A7FEC" w:rsidRPr="002A7FEC" w:rsidRDefault="00AD7360" w:rsidP="004071F8">
      <w:pPr>
        <w:pStyle w:val="BodyText"/>
        <w:numPr>
          <w:ilvl w:val="0"/>
          <w:numId w:val="31"/>
        </w:numPr>
        <w:tabs>
          <w:tab w:val="clear" w:pos="1440"/>
        </w:tabs>
        <w:rPr>
          <w:bCs/>
          <w:sz w:val="24"/>
          <w:szCs w:val="24"/>
          <w:lang w:val="en-US"/>
        </w:rPr>
      </w:pPr>
      <w:r w:rsidRPr="002A7FEC">
        <w:rPr>
          <w:bCs/>
          <w:sz w:val="24"/>
          <w:szCs w:val="24"/>
          <w:lang w:val="en-US"/>
        </w:rPr>
        <w:t>Status [</w:t>
      </w:r>
      <w:r w:rsidR="002A7FEC" w:rsidRPr="002A7FEC">
        <w:rPr>
          <w:bCs/>
          <w:sz w:val="24"/>
          <w:szCs w:val="24"/>
          <w:lang w:val="en-US"/>
        </w:rPr>
        <w:t>5 min.]</w:t>
      </w:r>
    </w:p>
    <w:p w14:paraId="1BA2E53E" w14:textId="77777777" w:rsidR="002A7FEC" w:rsidRPr="002A7FEC" w:rsidRDefault="002A7FEC" w:rsidP="004071F8">
      <w:pPr>
        <w:pStyle w:val="BodyText"/>
        <w:numPr>
          <w:ilvl w:val="0"/>
          <w:numId w:val="31"/>
        </w:numPr>
        <w:tabs>
          <w:tab w:val="clear" w:pos="1440"/>
        </w:tabs>
        <w:rPr>
          <w:bCs/>
          <w:sz w:val="24"/>
          <w:szCs w:val="24"/>
          <w:lang w:val="en-US"/>
        </w:rPr>
      </w:pPr>
      <w:r w:rsidRPr="002A7FEC">
        <w:rPr>
          <w:bCs/>
          <w:sz w:val="24"/>
          <w:szCs w:val="24"/>
          <w:lang w:val="en-US"/>
        </w:rPr>
        <w:t>Contributions/Discussion</w:t>
      </w:r>
    </w:p>
    <w:p w14:paraId="534139DD" w14:textId="77777777" w:rsidR="002A7FEC" w:rsidRPr="002A7FEC" w:rsidRDefault="002A7FEC" w:rsidP="004071F8">
      <w:pPr>
        <w:pStyle w:val="BodyText"/>
        <w:numPr>
          <w:ilvl w:val="0"/>
          <w:numId w:val="31"/>
        </w:numPr>
        <w:tabs>
          <w:tab w:val="clear" w:pos="1440"/>
        </w:tabs>
        <w:rPr>
          <w:bCs/>
          <w:sz w:val="24"/>
          <w:szCs w:val="24"/>
          <w:lang w:val="en-US"/>
        </w:rPr>
      </w:pPr>
      <w:r w:rsidRPr="002A7FEC">
        <w:rPr>
          <w:bCs/>
          <w:sz w:val="24"/>
          <w:szCs w:val="24"/>
          <w:lang w:val="en-US"/>
        </w:rPr>
        <w:t>Future Sessions Planning [10 min.]</w:t>
      </w:r>
    </w:p>
    <w:p w14:paraId="17522E2D" w14:textId="77777777" w:rsidR="00BA1482" w:rsidRPr="00A834DB" w:rsidRDefault="00BA1482" w:rsidP="002A7FEC">
      <w:pPr>
        <w:pStyle w:val="BodyText"/>
        <w:rPr>
          <w:bCs/>
          <w:sz w:val="24"/>
          <w:szCs w:val="24"/>
          <w:lang w:val="en-US"/>
        </w:rPr>
      </w:pPr>
    </w:p>
    <w:p w14:paraId="46C22D22" w14:textId="4BFD19F0" w:rsidR="00BA1482" w:rsidRPr="00A834DB" w:rsidRDefault="00BA1482" w:rsidP="00BA1482">
      <w:pPr>
        <w:pStyle w:val="BodyText"/>
        <w:rPr>
          <w:sz w:val="24"/>
          <w:szCs w:val="24"/>
          <w:lang w:val="en-US"/>
        </w:rPr>
      </w:pPr>
      <w:r w:rsidRPr="00A834DB">
        <w:rPr>
          <w:sz w:val="24"/>
          <w:szCs w:val="24"/>
          <w:lang w:val="en-US"/>
        </w:rPr>
        <w:t xml:space="preserve">The Chair reviewed the agenda. </w:t>
      </w:r>
      <w:bookmarkStart w:id="3" w:name="_Hlk33105761"/>
      <w:r w:rsidRPr="00A834DB">
        <w:rPr>
          <w:sz w:val="24"/>
          <w:szCs w:val="24"/>
          <w:lang w:val="en-US"/>
        </w:rPr>
        <w:t>The proposed agenda was approved without objection.</w:t>
      </w:r>
      <w:bookmarkEnd w:id="3"/>
    </w:p>
    <w:p w14:paraId="224A562B" w14:textId="77777777" w:rsidR="00BA1482" w:rsidRPr="00A834DB" w:rsidRDefault="00BA1482" w:rsidP="00BA1482">
      <w:pPr>
        <w:pStyle w:val="BodyText"/>
        <w:rPr>
          <w:sz w:val="24"/>
          <w:szCs w:val="24"/>
          <w:lang w:val="en-US"/>
        </w:rPr>
      </w:pPr>
    </w:p>
    <w:p w14:paraId="18D8857E" w14:textId="77777777" w:rsidR="00BA1482" w:rsidRPr="00A834DB" w:rsidRDefault="00BA1482" w:rsidP="00BA1482">
      <w:pPr>
        <w:rPr>
          <w:b/>
          <w:bCs/>
          <w:sz w:val="24"/>
          <w:szCs w:val="24"/>
          <w:lang w:val="en-US"/>
        </w:rPr>
      </w:pPr>
      <w:r w:rsidRPr="00A834DB">
        <w:rPr>
          <w:b/>
          <w:bCs/>
          <w:sz w:val="24"/>
          <w:szCs w:val="24"/>
          <w:lang w:val="en-US"/>
        </w:rPr>
        <w:t>4. Guidelines, Resources, Policies and Participation were presented by the chair.</w:t>
      </w:r>
    </w:p>
    <w:p w14:paraId="4585EC65" w14:textId="038AA210" w:rsidR="00BA1482" w:rsidRPr="00A834DB" w:rsidRDefault="00BA1482" w:rsidP="00BA1482">
      <w:pPr>
        <w:rPr>
          <w:sz w:val="24"/>
          <w:szCs w:val="24"/>
          <w:lang w:val="en-US"/>
        </w:rPr>
      </w:pPr>
      <w:r w:rsidRPr="00A834DB">
        <w:rPr>
          <w:bCs/>
          <w:sz w:val="24"/>
          <w:szCs w:val="24"/>
          <w:lang w:val="en-US"/>
        </w:rPr>
        <w:t xml:space="preserve">Slides </w:t>
      </w:r>
      <w:r w:rsidR="00967598" w:rsidRPr="00A834DB">
        <w:rPr>
          <w:bCs/>
          <w:sz w:val="24"/>
          <w:szCs w:val="24"/>
          <w:lang w:val="en-US"/>
        </w:rPr>
        <w:t>6</w:t>
      </w:r>
      <w:r w:rsidRPr="00A834DB">
        <w:rPr>
          <w:bCs/>
          <w:sz w:val="24"/>
          <w:szCs w:val="24"/>
          <w:lang w:val="en-US"/>
        </w:rPr>
        <w:t xml:space="preserve"> – 1</w:t>
      </w:r>
      <w:r w:rsidR="00967598" w:rsidRPr="00A834DB">
        <w:rPr>
          <w:bCs/>
          <w:sz w:val="24"/>
          <w:szCs w:val="24"/>
          <w:lang w:val="en-US"/>
        </w:rPr>
        <w:t>0</w:t>
      </w:r>
      <w:r w:rsidRPr="00A834DB">
        <w:rPr>
          <w:bCs/>
          <w:sz w:val="24"/>
          <w:szCs w:val="24"/>
          <w:lang w:val="en-US"/>
        </w:rPr>
        <w:t xml:space="preserve"> of </w:t>
      </w:r>
      <w:hyperlink r:id="rId13" w:history="1">
        <w:r w:rsidR="00847813" w:rsidRPr="00A834DB">
          <w:rPr>
            <w:rStyle w:val="Hyperlink"/>
            <w:sz w:val="24"/>
            <w:szCs w:val="24"/>
            <w:lang w:val="en-US"/>
          </w:rPr>
          <w:t>11-21/0640r0</w:t>
        </w:r>
      </w:hyperlink>
    </w:p>
    <w:p w14:paraId="7877EFB0" w14:textId="4C16D6B2" w:rsidR="00967598" w:rsidRPr="00A834DB" w:rsidRDefault="009A2F93" w:rsidP="00BA1482">
      <w:pPr>
        <w:rPr>
          <w:bCs/>
          <w:sz w:val="24"/>
          <w:szCs w:val="24"/>
          <w:lang w:val="en-US"/>
        </w:rPr>
      </w:pPr>
      <w:r w:rsidRPr="00A834DB">
        <w:rPr>
          <w:sz w:val="24"/>
          <w:szCs w:val="24"/>
          <w:lang w:val="en-US"/>
        </w:rPr>
        <w:t xml:space="preserve">Reviewing: Guidelines for IEEE-SA </w:t>
      </w:r>
      <w:r w:rsidR="005166CA" w:rsidRPr="00A834DB">
        <w:rPr>
          <w:sz w:val="24"/>
          <w:szCs w:val="24"/>
          <w:lang w:val="en-US"/>
        </w:rPr>
        <w:t xml:space="preserve">Meetings, the IEEE SA Copyright Policy, </w:t>
      </w:r>
      <w:r w:rsidR="008000C7" w:rsidRPr="00A834DB">
        <w:rPr>
          <w:sz w:val="24"/>
          <w:szCs w:val="24"/>
          <w:lang w:val="en-US"/>
        </w:rPr>
        <w:t>and Participation Guidelines.</w:t>
      </w:r>
    </w:p>
    <w:p w14:paraId="3DCAAC51" w14:textId="77777777" w:rsidR="00BA1482" w:rsidRPr="00A834DB" w:rsidRDefault="00BA1482" w:rsidP="00BA1482">
      <w:pPr>
        <w:rPr>
          <w:sz w:val="24"/>
          <w:szCs w:val="24"/>
          <w:lang w:val="en-US"/>
        </w:rPr>
      </w:pPr>
    </w:p>
    <w:p w14:paraId="23418029" w14:textId="77777777" w:rsidR="00BA1482" w:rsidRPr="00A834DB" w:rsidRDefault="00BA1482" w:rsidP="00BA1482">
      <w:pPr>
        <w:pStyle w:val="ListParagraph"/>
        <w:numPr>
          <w:ilvl w:val="0"/>
          <w:numId w:val="4"/>
        </w:numPr>
        <w:rPr>
          <w:b/>
        </w:rPr>
      </w:pPr>
      <w:r w:rsidRPr="00A834DB">
        <w:rPr>
          <w:b/>
        </w:rPr>
        <w:t>Approval of Minutes</w:t>
      </w:r>
    </w:p>
    <w:p w14:paraId="6AE33FBD" w14:textId="7108D565" w:rsidR="00375371" w:rsidRPr="00A834DB" w:rsidRDefault="00BA1482" w:rsidP="00BA1482">
      <w:pPr>
        <w:rPr>
          <w:b/>
          <w:bCs/>
          <w:lang w:val="en-US"/>
        </w:rPr>
      </w:pPr>
      <w:r w:rsidRPr="00A834DB">
        <w:rPr>
          <w:b/>
          <w:bCs/>
          <w:sz w:val="24"/>
          <w:szCs w:val="24"/>
          <w:lang w:val="en-US"/>
        </w:rPr>
        <w:t xml:space="preserve">Minutes from the </w:t>
      </w:r>
      <w:r w:rsidR="00375371" w:rsidRPr="00A834DB">
        <w:rPr>
          <w:b/>
          <w:bCs/>
          <w:sz w:val="24"/>
          <w:szCs w:val="24"/>
          <w:lang w:val="en-US"/>
        </w:rPr>
        <w:t>Ma</w:t>
      </w:r>
      <w:r w:rsidR="00F959F4">
        <w:rPr>
          <w:b/>
          <w:bCs/>
          <w:sz w:val="24"/>
          <w:szCs w:val="24"/>
          <w:lang w:val="en-US"/>
        </w:rPr>
        <w:t>y</w:t>
      </w:r>
      <w:r w:rsidR="00375371" w:rsidRPr="00A834DB">
        <w:rPr>
          <w:b/>
          <w:bCs/>
          <w:sz w:val="24"/>
          <w:szCs w:val="24"/>
          <w:lang w:val="en-US"/>
        </w:rPr>
        <w:t xml:space="preserve"> </w:t>
      </w:r>
      <w:r w:rsidRPr="00A834DB">
        <w:rPr>
          <w:b/>
          <w:bCs/>
          <w:sz w:val="24"/>
          <w:szCs w:val="24"/>
          <w:lang w:val="en-US"/>
        </w:rPr>
        <w:t xml:space="preserve">2021 </w:t>
      </w:r>
      <w:r w:rsidR="00F959F4">
        <w:rPr>
          <w:b/>
          <w:bCs/>
          <w:sz w:val="24"/>
          <w:szCs w:val="24"/>
          <w:lang w:val="en-US"/>
        </w:rPr>
        <w:t>Interim</w:t>
      </w:r>
      <w:r w:rsidRPr="00A834DB">
        <w:rPr>
          <w:b/>
          <w:bCs/>
          <w:sz w:val="24"/>
          <w:szCs w:val="24"/>
          <w:lang w:val="en-US"/>
        </w:rPr>
        <w:t xml:space="preserve"> Telecons:</w:t>
      </w:r>
      <w:r w:rsidRPr="00A834DB">
        <w:rPr>
          <w:b/>
          <w:bCs/>
          <w:sz w:val="24"/>
          <w:szCs w:val="24"/>
          <w:lang w:val="en-US"/>
        </w:rPr>
        <w:br/>
      </w:r>
    </w:p>
    <w:p w14:paraId="5B1AF610" w14:textId="2F56EC58" w:rsidR="004F2838" w:rsidRDefault="00B357A6" w:rsidP="004F2838">
      <w:r>
        <w:t>Motion to approve</w:t>
      </w:r>
      <w:r w:rsidRPr="005F676F">
        <w:rPr>
          <w:rStyle w:val="Hyperlink"/>
          <w:sz w:val="24"/>
          <w:szCs w:val="24"/>
          <w:lang w:val="en-US"/>
        </w:rPr>
        <w:t xml:space="preserve"> </w:t>
      </w:r>
      <w:hyperlink r:id="rId14" w:history="1">
        <w:r w:rsidR="004F2838" w:rsidRPr="005F676F">
          <w:rPr>
            <w:rStyle w:val="Hyperlink"/>
            <w:sz w:val="24"/>
            <w:szCs w:val="24"/>
            <w:lang w:val="en-US"/>
          </w:rPr>
          <w:t>11-21/0818r1</w:t>
        </w:r>
      </w:hyperlink>
      <w:r w:rsidR="0049545C">
        <w:t xml:space="preserve"> “</w:t>
      </w:r>
      <w:r w:rsidR="0049545C" w:rsidRPr="0049545C">
        <w:t>AANI SC Meeting Minutes May 2021-Interim”</w:t>
      </w:r>
      <w:r w:rsidR="004F2838">
        <w:t xml:space="preserve"> </w:t>
      </w:r>
    </w:p>
    <w:p w14:paraId="742B7C8A" w14:textId="77777777" w:rsidR="005F676F" w:rsidRDefault="004F2838" w:rsidP="004F2838">
      <w:r>
        <w:t xml:space="preserve">Moved by Chris Hansen. </w:t>
      </w:r>
    </w:p>
    <w:p w14:paraId="472B7168" w14:textId="77777777" w:rsidR="005F676F" w:rsidRDefault="004F2838" w:rsidP="004F2838">
      <w:r>
        <w:t xml:space="preserve">Seconded by Bo Sun. </w:t>
      </w:r>
    </w:p>
    <w:p w14:paraId="2AE300D5" w14:textId="4355A1C2" w:rsidR="004F2838" w:rsidRDefault="004F2838" w:rsidP="004F2838">
      <w:r>
        <w:t>Approved by unanimous consent.</w:t>
      </w:r>
    </w:p>
    <w:p w14:paraId="5D2E50B9" w14:textId="4C5472B4" w:rsidR="00375371" w:rsidRDefault="00375371" w:rsidP="00BA1482">
      <w:pPr>
        <w:rPr>
          <w:sz w:val="24"/>
          <w:szCs w:val="24"/>
          <w:lang w:val="en-US"/>
        </w:rPr>
      </w:pPr>
    </w:p>
    <w:p w14:paraId="1E7948D4" w14:textId="09593574" w:rsidR="000368A2" w:rsidRDefault="0011794F" w:rsidP="0011794F">
      <w:r>
        <w:t xml:space="preserve">Motion for Minutes from Teleconferences: </w:t>
      </w:r>
      <w:hyperlink r:id="rId15" w:history="1">
        <w:r w:rsidRPr="00A30497">
          <w:rPr>
            <w:rStyle w:val="Hyperlink"/>
          </w:rPr>
          <w:t>11-21/0794r0</w:t>
        </w:r>
      </w:hyperlink>
      <w:r w:rsidR="007240F6">
        <w:t xml:space="preserve"> “</w:t>
      </w:r>
      <w:r w:rsidR="007240F6" w:rsidRPr="007240F6">
        <w:t>AANI SC Teleconference 4 May 2021 Minutes</w:t>
      </w:r>
      <w:r w:rsidR="007240F6">
        <w:t>”</w:t>
      </w:r>
      <w:r>
        <w:t xml:space="preserve">, </w:t>
      </w:r>
      <w:hyperlink r:id="rId16" w:history="1">
        <w:r w:rsidRPr="0047668A">
          <w:rPr>
            <w:rStyle w:val="Hyperlink"/>
          </w:rPr>
          <w:t>11-21/0895r1</w:t>
        </w:r>
      </w:hyperlink>
      <w:r w:rsidR="00177B29">
        <w:t xml:space="preserve"> “</w:t>
      </w:r>
      <w:r w:rsidR="00177B29" w:rsidRPr="00177B29">
        <w:t>AANI SC Teleconference 25 May 2021 Minutes</w:t>
      </w:r>
      <w:r w:rsidR="00177B29">
        <w:t>”</w:t>
      </w:r>
      <w:r>
        <w:t xml:space="preserve">, </w:t>
      </w:r>
      <w:hyperlink r:id="rId17" w:history="1">
        <w:r w:rsidRPr="0045174F">
          <w:rPr>
            <w:rStyle w:val="Hyperlink"/>
          </w:rPr>
          <w:t>11-21/1001r0</w:t>
        </w:r>
      </w:hyperlink>
      <w:r w:rsidR="00D02170">
        <w:t xml:space="preserve"> “</w:t>
      </w:r>
      <w:r w:rsidR="00D02170" w:rsidRPr="00D02170">
        <w:t>AANI SC Teleconference Meeting Minutes 8 June 2021</w:t>
      </w:r>
      <w:r w:rsidR="00D02170">
        <w:t>”</w:t>
      </w:r>
      <w:r>
        <w:t xml:space="preserve">, </w:t>
      </w:r>
      <w:hyperlink r:id="rId18" w:history="1">
        <w:r w:rsidRPr="00470226">
          <w:rPr>
            <w:rStyle w:val="Hyperlink"/>
          </w:rPr>
          <w:t>11-21/1129r0</w:t>
        </w:r>
      </w:hyperlink>
      <w:r w:rsidR="000368A2">
        <w:t xml:space="preserve"> “</w:t>
      </w:r>
      <w:r w:rsidR="00E014BC" w:rsidRPr="00E014BC">
        <w:t>AANI SC Teleconference Meeting Minutes 22 June 2021</w:t>
      </w:r>
      <w:r w:rsidR="00E014BC">
        <w:t>”</w:t>
      </w:r>
      <w:r w:rsidR="00470226">
        <w:t xml:space="preserve"> </w:t>
      </w:r>
      <w:r>
        <w:t xml:space="preserve"> </w:t>
      </w:r>
    </w:p>
    <w:p w14:paraId="45F136FE" w14:textId="77777777" w:rsidR="000368A2" w:rsidRDefault="0011794F" w:rsidP="0011794F">
      <w:r>
        <w:t>Moved by Chris Hansen</w:t>
      </w:r>
    </w:p>
    <w:p w14:paraId="35E19112" w14:textId="77777777" w:rsidR="000368A2" w:rsidRDefault="0011794F" w:rsidP="0011794F">
      <w:r>
        <w:t>Second Hyn Seo Oh.</w:t>
      </w:r>
    </w:p>
    <w:p w14:paraId="3833FCA3" w14:textId="4343D4D3" w:rsidR="0011794F" w:rsidRDefault="0011794F" w:rsidP="0011794F">
      <w:r>
        <w:t>Approved by unanimous consent.</w:t>
      </w:r>
    </w:p>
    <w:p w14:paraId="4AFF346D" w14:textId="6B9E434B" w:rsidR="00BA1482" w:rsidRDefault="00BA1482" w:rsidP="00BA1482">
      <w:pPr>
        <w:rPr>
          <w:sz w:val="24"/>
          <w:szCs w:val="24"/>
          <w:lang w:val="en-US"/>
        </w:rPr>
      </w:pPr>
    </w:p>
    <w:p w14:paraId="3094768B" w14:textId="77777777" w:rsidR="00764D3C" w:rsidRPr="00A834DB" w:rsidRDefault="00764D3C" w:rsidP="00764D3C">
      <w:pPr>
        <w:pStyle w:val="ListParagraph"/>
        <w:numPr>
          <w:ilvl w:val="0"/>
          <w:numId w:val="4"/>
        </w:numPr>
        <w:rPr>
          <w:b/>
          <w:bCs/>
        </w:rPr>
      </w:pPr>
      <w:r w:rsidRPr="00A834DB">
        <w:rPr>
          <w:b/>
          <w:bCs/>
        </w:rPr>
        <w:t xml:space="preserve">Discussion/Contributions  </w:t>
      </w:r>
    </w:p>
    <w:p w14:paraId="2786B562" w14:textId="77777777" w:rsidR="00325C81" w:rsidRDefault="00325C81" w:rsidP="00325C81"/>
    <w:p w14:paraId="5CE5C435" w14:textId="2FF754A9" w:rsidR="00400836" w:rsidRPr="00213D0A" w:rsidRDefault="00400836" w:rsidP="00325C81">
      <w:pPr>
        <w:rPr>
          <w:b/>
          <w:bCs/>
        </w:rPr>
      </w:pPr>
      <w:r w:rsidRPr="00213D0A">
        <w:rPr>
          <w:b/>
          <w:bCs/>
        </w:rPr>
        <w:t xml:space="preserve">Contribution </w:t>
      </w:r>
      <w:hyperlink r:id="rId19" w:history="1">
        <w:r w:rsidRPr="00213D0A">
          <w:rPr>
            <w:rStyle w:val="Hyperlink"/>
            <w:b/>
            <w:bCs/>
          </w:rPr>
          <w:t>802.11-21/1102r0</w:t>
        </w:r>
      </w:hyperlink>
      <w:r w:rsidRPr="00213D0A">
        <w:rPr>
          <w:b/>
          <w:bCs/>
        </w:rPr>
        <w:t xml:space="preserve"> </w:t>
      </w:r>
      <w:r w:rsidR="00213D0A">
        <w:rPr>
          <w:b/>
          <w:bCs/>
        </w:rPr>
        <w:t>“</w:t>
      </w:r>
      <w:r w:rsidRPr="00213D0A">
        <w:rPr>
          <w:b/>
          <w:bCs/>
        </w:rPr>
        <w:t>Proposal to change draft technical report (11-20/0013r13) regarding Clause 4 &amp; 5</w:t>
      </w:r>
      <w:r w:rsidR="00213D0A">
        <w:rPr>
          <w:b/>
          <w:bCs/>
        </w:rPr>
        <w:t>”</w:t>
      </w:r>
      <w:r w:rsidRPr="00213D0A">
        <w:rPr>
          <w:b/>
          <w:bCs/>
        </w:rPr>
        <w:t xml:space="preserve"> presented by Hyun Seo Oh (ETRI). </w:t>
      </w:r>
    </w:p>
    <w:p w14:paraId="75A50A41" w14:textId="77777777" w:rsidR="00400836" w:rsidRDefault="00400836" w:rsidP="00325C81">
      <w:pPr>
        <w:spacing w:after="160" w:line="259" w:lineRule="auto"/>
      </w:pPr>
      <w:r>
        <w:t>Chair asked for questions or comments. No comments were received.</w:t>
      </w:r>
    </w:p>
    <w:p w14:paraId="57875A1F" w14:textId="77777777" w:rsidR="00400836" w:rsidRDefault="00400836" w:rsidP="00325C81">
      <w:pPr>
        <w:spacing w:after="160" w:line="259" w:lineRule="auto"/>
      </w:pPr>
      <w:r>
        <w:t>Hyun Seo Oh will update the draft technical report for revision 14 and plans to hold a motion at the next meeting, tomorrow meeting.  Chair asks the group is they believe there is enough time to review the document before the motion.  Document will be uploaded several hours before the meeting.  Chair will put motion on the agenda for the meeting tomorrow.  The goal is to approve revision 14 and send to the working group for approval.</w:t>
      </w:r>
    </w:p>
    <w:p w14:paraId="7E99307F" w14:textId="77777777" w:rsidR="00400836" w:rsidRDefault="00400836" w:rsidP="00325C81"/>
    <w:p w14:paraId="55E68527" w14:textId="7EDE8322" w:rsidR="00400836" w:rsidRPr="00213D0A" w:rsidRDefault="00400836" w:rsidP="00325C81">
      <w:pPr>
        <w:rPr>
          <w:b/>
          <w:bCs/>
        </w:rPr>
      </w:pPr>
      <w:r w:rsidRPr="00213D0A">
        <w:rPr>
          <w:b/>
          <w:bCs/>
        </w:rPr>
        <w:lastRenderedPageBreak/>
        <w:t xml:space="preserve">Contribution 802.11-21/0865r4 </w:t>
      </w:r>
      <w:r w:rsidR="00213D0A">
        <w:rPr>
          <w:b/>
          <w:bCs/>
        </w:rPr>
        <w:t>“</w:t>
      </w:r>
      <w:r w:rsidRPr="00213D0A">
        <w:rPr>
          <w:b/>
          <w:bCs/>
        </w:rPr>
        <w:t>Draft Reply LS from 802.11 to WBA regarding the WBA 5G &amp; W-Fi RAN Convergence Paper</w:t>
      </w:r>
      <w:r w:rsidR="00213D0A">
        <w:rPr>
          <w:b/>
          <w:bCs/>
        </w:rPr>
        <w:t>”</w:t>
      </w:r>
      <w:r w:rsidRPr="00213D0A">
        <w:rPr>
          <w:b/>
          <w:bCs/>
        </w:rPr>
        <w:t xml:space="preserve"> presented by Joseph Levy (Interdigital).</w:t>
      </w:r>
    </w:p>
    <w:p w14:paraId="49A7D046" w14:textId="6FA5A340" w:rsidR="004E7E10" w:rsidRDefault="00213D0A" w:rsidP="00325C81">
      <w:pPr>
        <w:spacing w:after="160" w:line="259" w:lineRule="auto"/>
      </w:pPr>
      <w:r>
        <w:t xml:space="preserve">C </w:t>
      </w:r>
      <w:r w:rsidR="009A012B">
        <w:t>–</w:t>
      </w:r>
      <w:r w:rsidR="00400836">
        <w:t xml:space="preserve"> </w:t>
      </w:r>
      <w:r w:rsidR="009A012B">
        <w:t>A</w:t>
      </w:r>
      <w:r w:rsidR="00400836">
        <w:t xml:space="preserve">sks about the language "plenary" on p.2.  </w:t>
      </w:r>
    </w:p>
    <w:p w14:paraId="078EFD51" w14:textId="5DD0C384" w:rsidR="00400836" w:rsidRDefault="004E7E10" w:rsidP="00325C81">
      <w:pPr>
        <w:spacing w:after="160" w:line="259" w:lineRule="auto"/>
      </w:pPr>
      <w:r>
        <w:t>A</w:t>
      </w:r>
      <w:r w:rsidR="009A012B">
        <w:t xml:space="preserve"> – A</w:t>
      </w:r>
      <w:r w:rsidR="00400836">
        <w:t>grees to remove.</w:t>
      </w:r>
    </w:p>
    <w:p w14:paraId="51D55B58" w14:textId="09730A82" w:rsidR="0051104C" w:rsidRDefault="009A012B" w:rsidP="00325C81">
      <w:pPr>
        <w:spacing w:after="160" w:line="259" w:lineRule="auto"/>
      </w:pPr>
      <w:r>
        <w:t xml:space="preserve">C </w:t>
      </w:r>
      <w:r w:rsidR="0051104C">
        <w:t xml:space="preserve">– </w:t>
      </w:r>
      <w:r w:rsidR="00AD7360">
        <w:t>The bullet</w:t>
      </w:r>
      <w:r w:rsidR="00400836">
        <w:t xml:space="preserve"> font </w:t>
      </w:r>
      <w:r w:rsidR="0051104C">
        <w:t xml:space="preserve">does </w:t>
      </w:r>
      <w:r w:rsidR="00400836">
        <w:t>not match</w:t>
      </w:r>
    </w:p>
    <w:p w14:paraId="1398BF3B" w14:textId="75D36FEC" w:rsidR="00400836" w:rsidRDefault="0051104C" w:rsidP="00325C81">
      <w:pPr>
        <w:spacing w:after="160" w:line="259" w:lineRule="auto"/>
      </w:pPr>
      <w:r>
        <w:t>A - A</w:t>
      </w:r>
      <w:r w:rsidR="00400836">
        <w:t>grees and corrects the mismatch.</w:t>
      </w:r>
    </w:p>
    <w:p w14:paraId="6BD779BF" w14:textId="77777777" w:rsidR="00071466" w:rsidRDefault="00071466" w:rsidP="00325C81">
      <w:pPr>
        <w:spacing w:after="160" w:line="259" w:lineRule="auto"/>
      </w:pPr>
      <w:r>
        <w:t>C – I</w:t>
      </w:r>
      <w:r w:rsidR="00400836">
        <w:t xml:space="preserve">s there anything in the other groups, such as .11be, regarding QoS that we should mention"?  </w:t>
      </w:r>
    </w:p>
    <w:p w14:paraId="0897875C" w14:textId="77777777" w:rsidR="00080CA4" w:rsidRDefault="00071466" w:rsidP="00325C81">
      <w:pPr>
        <w:spacing w:after="160" w:line="259" w:lineRule="auto"/>
      </w:pPr>
      <w:r>
        <w:t xml:space="preserve">A </w:t>
      </w:r>
      <w:r w:rsidR="00DE7EF4">
        <w:t>–</w:t>
      </w:r>
      <w:r>
        <w:t xml:space="preserve"> </w:t>
      </w:r>
      <w:r w:rsidR="00400836">
        <w:t xml:space="preserve">.11be </w:t>
      </w:r>
      <w:r w:rsidR="00DE7EF4">
        <w:t xml:space="preserve">features are </w:t>
      </w:r>
      <w:r w:rsidR="00400836">
        <w:t xml:space="preserve">not in the scope of this LS.  The .11be chair will put together their own LS </w:t>
      </w:r>
      <w:r w:rsidR="00DE7EF4">
        <w:t>input</w:t>
      </w:r>
      <w:r w:rsidR="00E44217">
        <w:t>s</w:t>
      </w:r>
      <w:r w:rsidR="00DE7EF4">
        <w:t xml:space="preserve"> </w:t>
      </w:r>
      <w:r w:rsidR="00400836">
        <w:t xml:space="preserve">and </w:t>
      </w:r>
      <w:r w:rsidR="00E44217">
        <w:t xml:space="preserve">the TGbe inputs </w:t>
      </w:r>
      <w:r w:rsidR="00080CA4">
        <w:t xml:space="preserve">may </w:t>
      </w:r>
      <w:r w:rsidR="00400836">
        <w:t xml:space="preserve">be integrated </w:t>
      </w:r>
      <w:r w:rsidR="00080CA4">
        <w:t xml:space="preserve">with the AANI inputs </w:t>
      </w:r>
      <w:r w:rsidR="00400836">
        <w:t xml:space="preserve">at some point.  </w:t>
      </w:r>
    </w:p>
    <w:p w14:paraId="65ECF3C0" w14:textId="62CD1F52" w:rsidR="00400836" w:rsidRDefault="006347B8" w:rsidP="00325C81">
      <w:pPr>
        <w:spacing w:after="160" w:line="259" w:lineRule="auto"/>
      </w:pPr>
      <w:r>
        <w:t xml:space="preserve">C – A </w:t>
      </w:r>
      <w:r w:rsidR="00400836">
        <w:t>placeholder</w:t>
      </w:r>
      <w:r>
        <w:t xml:space="preserve"> should be added - Agreed</w:t>
      </w:r>
      <w:r w:rsidR="00400836">
        <w:t>.</w:t>
      </w:r>
    </w:p>
    <w:p w14:paraId="433782E2" w14:textId="77777777" w:rsidR="00D75C50" w:rsidRDefault="00325C81" w:rsidP="00325C81">
      <w:pPr>
        <w:spacing w:after="160" w:line="259" w:lineRule="auto"/>
      </w:pPr>
      <w:r>
        <w:t xml:space="preserve">C </w:t>
      </w:r>
      <w:r w:rsidR="004907BA">
        <w:t>–</w:t>
      </w:r>
      <w:r w:rsidR="00400836">
        <w:t xml:space="preserve"> </w:t>
      </w:r>
      <w:r w:rsidR="004907BA">
        <w:t>It is not clear that</w:t>
      </w:r>
      <w:r w:rsidR="00400836">
        <w:t xml:space="preserve"> we can request specific use cases because 5G does not have specific requirements for interworking.  </w:t>
      </w:r>
    </w:p>
    <w:p w14:paraId="0C42BB56" w14:textId="77777777" w:rsidR="007C0466" w:rsidRDefault="00D75C50" w:rsidP="00325C81">
      <w:pPr>
        <w:spacing w:after="160" w:line="259" w:lineRule="auto"/>
      </w:pPr>
      <w:r>
        <w:t>A – Agree</w:t>
      </w:r>
      <w:r w:rsidR="00400836">
        <w:t xml:space="preserve">s </w:t>
      </w:r>
      <w:r>
        <w:t xml:space="preserve">- </w:t>
      </w:r>
      <w:r w:rsidR="00400836">
        <w:t xml:space="preserve">the WBA feedback is not providing detailed use cases.  </w:t>
      </w:r>
    </w:p>
    <w:p w14:paraId="15E1ED45" w14:textId="77777777" w:rsidR="001E5571" w:rsidRDefault="007C0466" w:rsidP="00325C81">
      <w:pPr>
        <w:spacing w:after="160" w:line="259" w:lineRule="auto"/>
      </w:pPr>
      <w:r>
        <w:t xml:space="preserve">C – Additional </w:t>
      </w:r>
      <w:r w:rsidR="00400836">
        <w:t xml:space="preserve">information </w:t>
      </w:r>
      <w:r>
        <w:t xml:space="preserve">should be requested </w:t>
      </w:r>
      <w:r w:rsidR="00400836">
        <w:t xml:space="preserve">from WBA. </w:t>
      </w:r>
    </w:p>
    <w:p w14:paraId="4E500B3A" w14:textId="01FC7105" w:rsidR="00400836" w:rsidRDefault="001E5571" w:rsidP="00325C81">
      <w:pPr>
        <w:spacing w:after="160" w:line="259" w:lineRule="auto"/>
      </w:pPr>
      <w:r>
        <w:t xml:space="preserve">General agreement. A </w:t>
      </w:r>
      <w:r w:rsidR="00400836">
        <w:t xml:space="preserve">placeholder </w:t>
      </w:r>
      <w:r>
        <w:t xml:space="preserve">was added </w:t>
      </w:r>
      <w:r w:rsidR="00400836">
        <w:t>for this topic.</w:t>
      </w:r>
    </w:p>
    <w:p w14:paraId="5C17086E" w14:textId="77777777" w:rsidR="00826F21" w:rsidRDefault="00325C81" w:rsidP="00325C81">
      <w:pPr>
        <w:spacing w:after="160" w:line="259" w:lineRule="auto"/>
      </w:pPr>
      <w:r>
        <w:t>C</w:t>
      </w:r>
      <w:r w:rsidR="00400836">
        <w:t xml:space="preserve"> - what do we expect to get out of this?  What does the WBA expect? Joe responds that we are pointing out issues in the convergence but that there are features in 802.11 that can be used to address them.  WBA does provide whitepapers on implementation.  802.11 can't make things work but we can provide the features to make things work. </w:t>
      </w:r>
    </w:p>
    <w:p w14:paraId="7C5A3E99" w14:textId="77777777" w:rsidR="00826F21" w:rsidRDefault="00826F21" w:rsidP="00325C81">
      <w:pPr>
        <w:spacing w:after="160" w:line="259" w:lineRule="auto"/>
      </w:pPr>
      <w:r>
        <w:t>A</w:t>
      </w:r>
      <w:r w:rsidR="00400836">
        <w:t xml:space="preserve"> placeholder for adding Clause 4 sections.  </w:t>
      </w:r>
    </w:p>
    <w:p w14:paraId="461DD4E2" w14:textId="77777777" w:rsidR="00EE63E4" w:rsidRDefault="00826F21" w:rsidP="00325C81">
      <w:pPr>
        <w:spacing w:after="160" w:line="259" w:lineRule="auto"/>
      </w:pPr>
      <w:r>
        <w:t xml:space="preserve">A - </w:t>
      </w:r>
      <w:r w:rsidR="00400836">
        <w:t>If any of the above 3 items are added - the statement that we are only providing discussion on features needs to be changed.</w:t>
      </w:r>
    </w:p>
    <w:p w14:paraId="43F9C9BB" w14:textId="77777777" w:rsidR="00EE63E4" w:rsidRDefault="00EE63E4" w:rsidP="00325C81">
      <w:pPr>
        <w:spacing w:after="160" w:line="259" w:lineRule="auto"/>
      </w:pPr>
      <w:r>
        <w:t xml:space="preserve">C – Do </w:t>
      </w:r>
      <w:r w:rsidR="00400836">
        <w:t xml:space="preserve">we mention 6 GHz anywhere? </w:t>
      </w:r>
    </w:p>
    <w:p w14:paraId="0CD05D2F" w14:textId="77777777" w:rsidR="00A0537F" w:rsidRDefault="00EE63E4" w:rsidP="00325C81">
      <w:pPr>
        <w:spacing w:after="160" w:line="259" w:lineRule="auto"/>
      </w:pPr>
      <w:r>
        <w:t>A</w:t>
      </w:r>
      <w:r w:rsidR="00400836">
        <w:t xml:space="preserve"> placeholder for 6 GHz and the improved QoS it allows</w:t>
      </w:r>
      <w:r w:rsidR="00A0537F">
        <w:t xml:space="preserve"> was added</w:t>
      </w:r>
      <w:r w:rsidR="00400836">
        <w:t>.</w:t>
      </w:r>
    </w:p>
    <w:p w14:paraId="0A7CBF69" w14:textId="77777777" w:rsidR="006C7F2B" w:rsidRDefault="00A0537F" w:rsidP="00325C81">
      <w:pPr>
        <w:spacing w:after="160" w:line="259" w:lineRule="auto"/>
      </w:pPr>
      <w:r>
        <w:t xml:space="preserve">C – The </w:t>
      </w:r>
      <w:r w:rsidR="00400836">
        <w:t xml:space="preserve">160 MHz channels improve performance but no change to QoS. </w:t>
      </w:r>
    </w:p>
    <w:p w14:paraId="5541ADB6" w14:textId="5AC88D0B" w:rsidR="002924B1" w:rsidRDefault="006C7F2B" w:rsidP="00325C81">
      <w:pPr>
        <w:spacing w:after="160" w:line="259" w:lineRule="auto"/>
      </w:pPr>
      <w:r>
        <w:t>C – S</w:t>
      </w:r>
      <w:r w:rsidR="00400836">
        <w:t>uggest</w:t>
      </w:r>
      <w:r>
        <w:t xml:space="preserve">ion to </w:t>
      </w:r>
      <w:r w:rsidR="00400836">
        <w:t xml:space="preserve">add some specific QoS details - </w:t>
      </w:r>
      <w:r w:rsidR="00D62F42">
        <w:t>QoS</w:t>
      </w:r>
      <w:r w:rsidR="00400836">
        <w:t xml:space="preserve"> map, </w:t>
      </w:r>
      <w:r w:rsidR="00AD7360">
        <w:t>MSCS, SCS</w:t>
      </w:r>
      <w:r w:rsidR="00400836">
        <w:t xml:space="preserve">.  </w:t>
      </w:r>
    </w:p>
    <w:p w14:paraId="6FCBA149" w14:textId="1A4BB1FE" w:rsidR="00400836" w:rsidRDefault="002924B1" w:rsidP="00325C81">
      <w:pPr>
        <w:spacing w:after="160" w:line="259" w:lineRule="auto"/>
      </w:pPr>
      <w:r>
        <w:t>Added</w:t>
      </w:r>
      <w:r w:rsidR="00400836">
        <w:t xml:space="preserve">  </w:t>
      </w:r>
    </w:p>
    <w:p w14:paraId="71F758F7" w14:textId="76B14288" w:rsidR="00400836" w:rsidRDefault="00325C81" w:rsidP="00325C81">
      <w:pPr>
        <w:spacing w:after="160" w:line="259" w:lineRule="auto"/>
      </w:pPr>
      <w:r>
        <w:t>The Chair</w:t>
      </w:r>
      <w:r w:rsidR="00400836">
        <w:t xml:space="preserve"> requests addition input from the group via email.</w:t>
      </w:r>
    </w:p>
    <w:p w14:paraId="391CE7DA" w14:textId="77777777" w:rsidR="00400836" w:rsidRDefault="00400836" w:rsidP="00400836"/>
    <w:p w14:paraId="5D6F851C" w14:textId="6B3B5799" w:rsidR="00E015C7" w:rsidRDefault="00400836" w:rsidP="002924B1">
      <w:r>
        <w:t xml:space="preserve">Chair returns to reviewing the agenda for the rest of the week.  </w:t>
      </w:r>
    </w:p>
    <w:p w14:paraId="203B51C7" w14:textId="77777777" w:rsidR="00400836" w:rsidRPr="00A834DB" w:rsidRDefault="00400836" w:rsidP="00400836">
      <w:pPr>
        <w:pStyle w:val="ListParagraph"/>
        <w:rPr>
          <w:b/>
        </w:rPr>
      </w:pPr>
    </w:p>
    <w:p w14:paraId="4454DA01" w14:textId="2D3981B6" w:rsidR="00BA1482" w:rsidRPr="00A834DB" w:rsidRDefault="00BA1482" w:rsidP="00BA1482">
      <w:pPr>
        <w:pStyle w:val="ListParagraph"/>
        <w:numPr>
          <w:ilvl w:val="0"/>
          <w:numId w:val="4"/>
        </w:numPr>
        <w:rPr>
          <w:b/>
        </w:rPr>
      </w:pPr>
      <w:r w:rsidRPr="00A834DB">
        <w:rPr>
          <w:b/>
        </w:rPr>
        <w:t>Meeting recessed at 1</w:t>
      </w:r>
      <w:r w:rsidR="00196DD2" w:rsidRPr="00A834DB">
        <w:rPr>
          <w:b/>
        </w:rPr>
        <w:t>3</w:t>
      </w:r>
      <w:r w:rsidRPr="00A834DB">
        <w:rPr>
          <w:b/>
        </w:rPr>
        <w:t>.</w:t>
      </w:r>
      <w:r w:rsidR="00196DD2" w:rsidRPr="00A834DB">
        <w:rPr>
          <w:b/>
        </w:rPr>
        <w:t>1</w:t>
      </w:r>
      <w:r w:rsidR="00400836">
        <w:rPr>
          <w:b/>
        </w:rPr>
        <w:t>5</w:t>
      </w:r>
      <w:r w:rsidR="00196DD2" w:rsidRPr="00A834DB">
        <w:rPr>
          <w:b/>
        </w:rPr>
        <w:t xml:space="preserve"> h</w:t>
      </w:r>
      <w:r w:rsidRPr="00A834DB">
        <w:rPr>
          <w:b/>
        </w:rPr>
        <w:t xml:space="preserve"> ET</w:t>
      </w:r>
    </w:p>
    <w:p w14:paraId="063C308F" w14:textId="0EE6DAC7" w:rsidR="00BA1482" w:rsidRPr="00A834DB" w:rsidRDefault="00BA1482" w:rsidP="00BA1482">
      <w:pPr>
        <w:pStyle w:val="Heading1"/>
        <w:rPr>
          <w:sz w:val="28"/>
          <w:lang w:val="en-US"/>
        </w:rPr>
      </w:pPr>
      <w:bookmarkStart w:id="4" w:name="_Toc42867522"/>
      <w:bookmarkStart w:id="5" w:name="_Toc81264249"/>
      <w:r w:rsidRPr="00A834DB">
        <w:rPr>
          <w:sz w:val="28"/>
          <w:lang w:val="en-US"/>
        </w:rPr>
        <w:t>Wednesday 1</w:t>
      </w:r>
      <w:r w:rsidR="00E95DB8">
        <w:rPr>
          <w:sz w:val="28"/>
          <w:lang w:val="en-US"/>
        </w:rPr>
        <w:t>4</w:t>
      </w:r>
      <w:r w:rsidRPr="00A834DB">
        <w:rPr>
          <w:sz w:val="28"/>
          <w:lang w:val="en-US"/>
        </w:rPr>
        <w:t xml:space="preserve"> </w:t>
      </w:r>
      <w:r w:rsidR="00E95DB8">
        <w:rPr>
          <w:sz w:val="28"/>
          <w:lang w:val="en-US"/>
        </w:rPr>
        <w:t>July</w:t>
      </w:r>
      <w:r w:rsidRPr="00A834DB">
        <w:rPr>
          <w:sz w:val="28"/>
          <w:lang w:val="en-US"/>
        </w:rPr>
        <w:t xml:space="preserve"> 2021, 19:00 h ET</w:t>
      </w:r>
      <w:bookmarkEnd w:id="5"/>
    </w:p>
    <w:p w14:paraId="4E1F8968" w14:textId="77777777" w:rsidR="00BA1482" w:rsidRPr="00A834DB" w:rsidRDefault="00BA1482" w:rsidP="00BA1482">
      <w:pPr>
        <w:rPr>
          <w:sz w:val="24"/>
          <w:szCs w:val="24"/>
          <w:lang w:val="en-US"/>
        </w:rPr>
      </w:pPr>
    </w:p>
    <w:p w14:paraId="1809C089" w14:textId="77777777" w:rsidR="00337EAE" w:rsidRPr="00A834DB" w:rsidRDefault="00337EAE" w:rsidP="00337EAE">
      <w:pPr>
        <w:rPr>
          <w:sz w:val="24"/>
          <w:szCs w:val="24"/>
          <w:lang w:val="en-US"/>
        </w:rPr>
      </w:pPr>
      <w:r w:rsidRPr="00A834DB">
        <w:rPr>
          <w:b/>
          <w:sz w:val="24"/>
          <w:szCs w:val="24"/>
          <w:lang w:val="en-US"/>
        </w:rPr>
        <w:t>Chair: Joseph Levy, InterDigital</w:t>
      </w:r>
    </w:p>
    <w:p w14:paraId="492BFA92" w14:textId="7AA8EE46" w:rsidR="00337EAE" w:rsidRPr="00E862D9" w:rsidRDefault="00337EAE" w:rsidP="00337EAE">
      <w:pPr>
        <w:rPr>
          <w:sz w:val="24"/>
          <w:szCs w:val="24"/>
          <w:lang w:val="en-US"/>
        </w:rPr>
      </w:pPr>
      <w:r w:rsidRPr="00E862D9">
        <w:rPr>
          <w:b/>
          <w:sz w:val="24"/>
          <w:szCs w:val="24"/>
          <w:lang w:val="en-US"/>
        </w:rPr>
        <w:t xml:space="preserve">Acting Secretary: </w:t>
      </w:r>
      <w:r w:rsidR="00493704" w:rsidRPr="00E862D9">
        <w:rPr>
          <w:b/>
          <w:sz w:val="24"/>
          <w:szCs w:val="24"/>
          <w:lang w:val="en-US"/>
        </w:rPr>
        <w:t>Al Petrick</w:t>
      </w:r>
      <w:r w:rsidR="002640C2" w:rsidRPr="00E862D9">
        <w:rPr>
          <w:b/>
          <w:sz w:val="24"/>
          <w:szCs w:val="24"/>
          <w:lang w:val="en-US"/>
        </w:rPr>
        <w:t xml:space="preserve">, </w:t>
      </w:r>
      <w:r w:rsidR="00493704" w:rsidRPr="00E862D9">
        <w:rPr>
          <w:b/>
          <w:sz w:val="24"/>
          <w:szCs w:val="24"/>
          <w:lang w:val="en-US"/>
        </w:rPr>
        <w:t>InterDigital</w:t>
      </w:r>
    </w:p>
    <w:p w14:paraId="373892B9" w14:textId="77777777" w:rsidR="00337EAE" w:rsidRPr="00E95DB8" w:rsidRDefault="00337EAE" w:rsidP="00337EAE">
      <w:pPr>
        <w:rPr>
          <w:b/>
          <w:bCs/>
          <w:sz w:val="24"/>
          <w:szCs w:val="24"/>
          <w:highlight w:val="yellow"/>
          <w:lang w:val="en-US"/>
        </w:rPr>
      </w:pPr>
    </w:p>
    <w:p w14:paraId="10619B53" w14:textId="706EB094" w:rsidR="00337EAE" w:rsidRPr="00E862D9" w:rsidRDefault="00337EAE" w:rsidP="00337EAE">
      <w:pPr>
        <w:pStyle w:val="ListParagraph"/>
        <w:numPr>
          <w:ilvl w:val="0"/>
          <w:numId w:val="4"/>
        </w:numPr>
        <w:rPr>
          <w:b/>
        </w:rPr>
      </w:pPr>
      <w:r w:rsidRPr="00E862D9">
        <w:rPr>
          <w:rFonts w:ascii="Times New Roman,serif" w:eastAsia="Times New Roman,serif" w:hAnsi="Times New Roman,serif"/>
          <w:b/>
          <w:bCs/>
          <w:color w:val="000000"/>
        </w:rPr>
        <w:lastRenderedPageBreak/>
        <w:t xml:space="preserve">The teleconference was called to order by Chair </w:t>
      </w:r>
      <w:r w:rsidR="00A55C1D" w:rsidRPr="00E862D9">
        <w:rPr>
          <w:rFonts w:ascii="Times New Roman,serif" w:eastAsia="Times New Roman,serif" w:hAnsi="Times New Roman,serif"/>
          <w:b/>
          <w:bCs/>
          <w:color w:val="000000"/>
        </w:rPr>
        <w:t>19:02</w:t>
      </w:r>
      <w:r w:rsidRPr="00E862D9">
        <w:rPr>
          <w:rFonts w:ascii="Times New Roman,serif" w:eastAsia="Times New Roman,serif" w:hAnsi="Times New Roman,serif"/>
          <w:b/>
          <w:bCs/>
          <w:color w:val="000000"/>
        </w:rPr>
        <w:t xml:space="preserve"> hrs. EDT</w:t>
      </w:r>
    </w:p>
    <w:p w14:paraId="1AF7F37C" w14:textId="77777777" w:rsidR="00493704" w:rsidRPr="00E862D9" w:rsidRDefault="00493704" w:rsidP="00493704">
      <w:pPr>
        <w:rPr>
          <w:bCs/>
          <w:lang w:val="en-US"/>
        </w:rPr>
      </w:pPr>
      <w:r w:rsidRPr="00E862D9">
        <w:rPr>
          <w:bCs/>
          <w:lang w:val="en-US"/>
        </w:rPr>
        <w:t>Al Petrick (InterDigital) volunteered to be acting secretary.</w:t>
      </w:r>
    </w:p>
    <w:p w14:paraId="3D8C064D" w14:textId="77777777" w:rsidR="00C115D3" w:rsidRPr="00E95DB8" w:rsidRDefault="00C115D3" w:rsidP="002640C2">
      <w:pPr>
        <w:rPr>
          <w:sz w:val="24"/>
          <w:szCs w:val="24"/>
          <w:highlight w:val="yellow"/>
          <w:lang w:val="en-US"/>
        </w:rPr>
      </w:pPr>
    </w:p>
    <w:p w14:paraId="575B4B48" w14:textId="40B9BFD5" w:rsidR="002640C2" w:rsidRPr="00135398" w:rsidRDefault="002640C2" w:rsidP="002640C2">
      <w:pPr>
        <w:rPr>
          <w:sz w:val="24"/>
          <w:szCs w:val="24"/>
          <w:lang w:val="en-US"/>
        </w:rPr>
      </w:pPr>
      <w:r w:rsidRPr="00135398">
        <w:rPr>
          <w:sz w:val="24"/>
          <w:szCs w:val="24"/>
          <w:lang w:val="en-US"/>
        </w:rPr>
        <w:t xml:space="preserve">Agenda slide deck </w:t>
      </w:r>
      <w:hyperlink r:id="rId20" w:history="1">
        <w:r w:rsidR="00FB34C3">
          <w:rPr>
            <w:rStyle w:val="Hyperlink"/>
            <w:sz w:val="24"/>
            <w:szCs w:val="24"/>
            <w:lang w:val="en-US"/>
          </w:rPr>
          <w:t>11-21/0954r2</w:t>
        </w:r>
      </w:hyperlink>
    </w:p>
    <w:p w14:paraId="41EC051D" w14:textId="77777777" w:rsidR="00AD6A5D" w:rsidRPr="00E95DB8" w:rsidRDefault="00AD6A5D" w:rsidP="00EA20AA">
      <w:pPr>
        <w:rPr>
          <w:highlight w:val="yellow"/>
          <w:lang w:val="en-US"/>
        </w:rPr>
      </w:pPr>
    </w:p>
    <w:p w14:paraId="168D0207" w14:textId="77777777" w:rsidR="00AD6A5D" w:rsidRPr="006E3EEC" w:rsidRDefault="00AD6A5D" w:rsidP="00AD6A5D">
      <w:pPr>
        <w:pStyle w:val="ListParagraph"/>
        <w:numPr>
          <w:ilvl w:val="0"/>
          <w:numId w:val="4"/>
        </w:numPr>
        <w:rPr>
          <w:b/>
        </w:rPr>
      </w:pPr>
      <w:r w:rsidRPr="006E3EEC">
        <w:rPr>
          <w:b/>
          <w:bCs/>
        </w:rPr>
        <w:t>Approval of the Agenda:</w:t>
      </w:r>
    </w:p>
    <w:p w14:paraId="05C936DE" w14:textId="77777777" w:rsidR="006E3EEC" w:rsidRPr="006E3EEC" w:rsidRDefault="006E3EEC" w:rsidP="006E3EEC">
      <w:pPr>
        <w:rPr>
          <w:lang w:val="en-US"/>
        </w:rPr>
      </w:pPr>
      <w:r w:rsidRPr="006E3EEC">
        <w:rPr>
          <w:b/>
          <w:bCs/>
          <w:lang w:val="en-US"/>
        </w:rPr>
        <w:t>Wednesday 14 July 2021 19:00-21:00 h ET</w:t>
      </w:r>
    </w:p>
    <w:p w14:paraId="134A9D78" w14:textId="77777777" w:rsidR="006E3EEC" w:rsidRPr="006E3EEC" w:rsidRDefault="006E3EEC" w:rsidP="006E3EEC">
      <w:pPr>
        <w:numPr>
          <w:ilvl w:val="1"/>
          <w:numId w:val="33"/>
        </w:numPr>
        <w:rPr>
          <w:lang w:val="en-US"/>
        </w:rPr>
      </w:pPr>
      <w:r w:rsidRPr="006E3EEC">
        <w:rPr>
          <w:lang w:val="en-US"/>
        </w:rPr>
        <w:t>Call for Secretary</w:t>
      </w:r>
    </w:p>
    <w:p w14:paraId="3087CEA0" w14:textId="23673E0F" w:rsidR="006E3EEC" w:rsidRPr="006E3EEC" w:rsidRDefault="006E3EEC" w:rsidP="006E3EEC">
      <w:pPr>
        <w:numPr>
          <w:ilvl w:val="1"/>
          <w:numId w:val="33"/>
        </w:numPr>
        <w:rPr>
          <w:lang w:val="en-US"/>
        </w:rPr>
      </w:pPr>
      <w:r w:rsidRPr="006E3EEC">
        <w:rPr>
          <w:lang w:val="en-US"/>
        </w:rPr>
        <w:t xml:space="preserve">Administrative: Reminders, Rules, Guidelines, </w:t>
      </w:r>
      <w:r w:rsidR="00AD7360" w:rsidRPr="006E3EEC">
        <w:rPr>
          <w:lang w:val="en-US"/>
        </w:rPr>
        <w:t>Resources, Participation</w:t>
      </w:r>
      <w:r w:rsidRPr="006E3EEC">
        <w:rPr>
          <w:lang w:val="en-US"/>
        </w:rPr>
        <w:t xml:space="preserve"> [10 min]</w:t>
      </w:r>
    </w:p>
    <w:p w14:paraId="650E9548" w14:textId="71D825CE" w:rsidR="006E3EEC" w:rsidRPr="006E3EEC" w:rsidRDefault="00AD7360" w:rsidP="006E3EEC">
      <w:pPr>
        <w:numPr>
          <w:ilvl w:val="1"/>
          <w:numId w:val="33"/>
        </w:numPr>
        <w:rPr>
          <w:lang w:val="en-US"/>
        </w:rPr>
      </w:pPr>
      <w:r w:rsidRPr="006E3EEC">
        <w:rPr>
          <w:lang w:val="en-US"/>
        </w:rPr>
        <w:t>Status [</w:t>
      </w:r>
      <w:r w:rsidR="006E3EEC" w:rsidRPr="006E3EEC">
        <w:rPr>
          <w:lang w:val="en-US"/>
        </w:rPr>
        <w:t>5 min.]</w:t>
      </w:r>
    </w:p>
    <w:p w14:paraId="7B81DE18" w14:textId="77777777" w:rsidR="006E3EEC" w:rsidRPr="006E3EEC" w:rsidRDefault="006E3EEC" w:rsidP="006E3EEC">
      <w:pPr>
        <w:numPr>
          <w:ilvl w:val="1"/>
          <w:numId w:val="33"/>
        </w:numPr>
        <w:rPr>
          <w:lang w:val="en-US"/>
        </w:rPr>
      </w:pPr>
      <w:r w:rsidRPr="006E3EEC">
        <w:rPr>
          <w:lang w:val="en-US"/>
        </w:rPr>
        <w:t>Contributions/Discussion: </w:t>
      </w:r>
    </w:p>
    <w:p w14:paraId="403230FC" w14:textId="03AC17F3" w:rsidR="006E3EEC" w:rsidRPr="006E3EEC" w:rsidRDefault="006E3EEC" w:rsidP="006E3EEC">
      <w:pPr>
        <w:numPr>
          <w:ilvl w:val="2"/>
          <w:numId w:val="33"/>
        </w:numPr>
        <w:rPr>
          <w:lang w:val="en-US"/>
        </w:rPr>
      </w:pPr>
      <w:hyperlink r:id="rId21" w:history="1">
        <w:r w:rsidRPr="006E3EEC">
          <w:rPr>
            <w:rStyle w:val="Hyperlink"/>
            <w:lang w:val="en-US"/>
          </w:rPr>
          <w:t>11-20/0013r14</w:t>
        </w:r>
      </w:hyperlink>
      <w:r w:rsidRPr="006E3EEC">
        <w:rPr>
          <w:lang w:val="en-US"/>
        </w:rPr>
        <w:t xml:space="preserve"> “Draft technical report on interworking between 3GPP 5G network and </w:t>
      </w:r>
      <w:r w:rsidR="00AD7360" w:rsidRPr="006E3EEC">
        <w:rPr>
          <w:lang w:val="en-US"/>
        </w:rPr>
        <w:t>WLAN “</w:t>
      </w:r>
      <w:r w:rsidRPr="006E3EEC">
        <w:rPr>
          <w:lang w:val="en-US"/>
        </w:rPr>
        <w:t>, Hyun Seo Oh (ETRI) </w:t>
      </w:r>
    </w:p>
    <w:p w14:paraId="608E0D89" w14:textId="77777777" w:rsidR="006E3EEC" w:rsidRPr="006E3EEC" w:rsidRDefault="006E3EEC" w:rsidP="006E3EEC">
      <w:pPr>
        <w:numPr>
          <w:ilvl w:val="2"/>
          <w:numId w:val="33"/>
        </w:numPr>
        <w:rPr>
          <w:lang w:val="en-US"/>
        </w:rPr>
      </w:pPr>
      <w:r w:rsidRPr="006E3EEC">
        <w:rPr>
          <w:lang w:val="en-US"/>
        </w:rPr>
        <w:t>Continue discussion on way forward on the technical report</w:t>
      </w:r>
    </w:p>
    <w:p w14:paraId="44AA2061" w14:textId="77777777" w:rsidR="006E3EEC" w:rsidRPr="006E3EEC" w:rsidRDefault="006E3EEC" w:rsidP="006E3EEC">
      <w:pPr>
        <w:numPr>
          <w:ilvl w:val="2"/>
          <w:numId w:val="33"/>
        </w:numPr>
        <w:rPr>
          <w:lang w:val="en-US"/>
        </w:rPr>
      </w:pPr>
      <w:hyperlink r:id="rId22" w:history="1">
        <w:r w:rsidRPr="006E3EEC">
          <w:rPr>
            <w:rStyle w:val="Hyperlink"/>
            <w:lang w:val="en-US"/>
          </w:rPr>
          <w:t>11-21/0953r0</w:t>
        </w:r>
      </w:hyperlink>
      <w:r w:rsidRPr="006E3EEC">
        <w:rPr>
          <w:lang w:val="en-US"/>
        </w:rPr>
        <w:t xml:space="preserve"> - “Proposed QoS response to WBA”, Thomas Derham (Broadcom) </w:t>
      </w:r>
    </w:p>
    <w:p w14:paraId="4DA8FA63" w14:textId="77777777" w:rsidR="006E3EEC" w:rsidRPr="006E3EEC" w:rsidRDefault="006E3EEC" w:rsidP="006E3EEC">
      <w:pPr>
        <w:numPr>
          <w:ilvl w:val="2"/>
          <w:numId w:val="33"/>
        </w:numPr>
        <w:rPr>
          <w:lang w:val="en-US"/>
        </w:rPr>
      </w:pPr>
      <w:r w:rsidRPr="006E3EEC">
        <w:rPr>
          <w:lang w:val="en-US"/>
        </w:rPr>
        <w:t>Continue discussion related to the WBA LS</w:t>
      </w:r>
    </w:p>
    <w:p w14:paraId="300A7C92" w14:textId="77777777" w:rsidR="006E3EEC" w:rsidRPr="006E3EEC" w:rsidRDefault="006E3EEC" w:rsidP="00EA20AA">
      <w:pPr>
        <w:rPr>
          <w:lang w:val="en-US"/>
        </w:rPr>
      </w:pPr>
    </w:p>
    <w:p w14:paraId="18A61A3A" w14:textId="30971B99" w:rsidR="00EA20AA" w:rsidRPr="006E3EEC" w:rsidRDefault="00EA20AA" w:rsidP="00EA20AA">
      <w:pPr>
        <w:rPr>
          <w:lang w:val="en-US"/>
        </w:rPr>
      </w:pPr>
      <w:r w:rsidRPr="006E3EEC">
        <w:rPr>
          <w:lang w:val="en-US"/>
        </w:rPr>
        <w:t>The Chair called for any additions and contributions to Agenda</w:t>
      </w:r>
      <w:r w:rsidR="00C56159" w:rsidRPr="006E3EEC">
        <w:rPr>
          <w:lang w:val="en-US"/>
        </w:rPr>
        <w:t>.</w:t>
      </w:r>
    </w:p>
    <w:p w14:paraId="3748D892" w14:textId="3D470751" w:rsidR="00EA20AA" w:rsidRPr="006E3EEC" w:rsidRDefault="00EA20AA" w:rsidP="00EA20AA">
      <w:pPr>
        <w:rPr>
          <w:lang w:val="en-US"/>
        </w:rPr>
      </w:pPr>
      <w:r w:rsidRPr="006E3EEC">
        <w:rPr>
          <w:lang w:val="en-US"/>
        </w:rPr>
        <w:t>No new contributions additions to the Agenda</w:t>
      </w:r>
      <w:r w:rsidR="00C56159" w:rsidRPr="006E3EEC">
        <w:rPr>
          <w:lang w:val="en-US"/>
        </w:rPr>
        <w:t>.</w:t>
      </w:r>
    </w:p>
    <w:p w14:paraId="00A9270B" w14:textId="68F08EB5" w:rsidR="00EA20AA" w:rsidRPr="006E3EEC" w:rsidRDefault="00EA20AA" w:rsidP="00EA20AA">
      <w:pPr>
        <w:rPr>
          <w:lang w:val="en-US"/>
        </w:rPr>
      </w:pPr>
      <w:r w:rsidRPr="006E3EEC">
        <w:rPr>
          <w:lang w:val="en-US"/>
        </w:rPr>
        <w:t>No objection with current Agenda</w:t>
      </w:r>
      <w:r w:rsidR="00C56159" w:rsidRPr="006E3EEC">
        <w:rPr>
          <w:lang w:val="en-US"/>
        </w:rPr>
        <w:t>.</w:t>
      </w:r>
    </w:p>
    <w:p w14:paraId="744B87D7" w14:textId="77777777" w:rsidR="00EA20AA" w:rsidRPr="007E21B6" w:rsidRDefault="00EA20AA" w:rsidP="00EA20AA">
      <w:pPr>
        <w:rPr>
          <w:lang w:val="en-US"/>
        </w:rPr>
      </w:pPr>
    </w:p>
    <w:p w14:paraId="698F4F0D" w14:textId="56248693" w:rsidR="00AD6A5D" w:rsidRPr="007E21B6" w:rsidRDefault="00262D7E" w:rsidP="00AD6A5D">
      <w:pPr>
        <w:pStyle w:val="ListParagraph"/>
        <w:numPr>
          <w:ilvl w:val="0"/>
          <w:numId w:val="4"/>
        </w:numPr>
        <w:rPr>
          <w:b/>
        </w:rPr>
      </w:pPr>
      <w:r w:rsidRPr="007E21B6">
        <w:rPr>
          <w:b/>
          <w:bCs/>
        </w:rPr>
        <w:t xml:space="preserve">Attendance reminder </w:t>
      </w:r>
      <w:r w:rsidR="00A02E37" w:rsidRPr="007E21B6">
        <w:rPr>
          <w:b/>
          <w:bCs/>
        </w:rPr>
        <w:t xml:space="preserve">and review of </w:t>
      </w:r>
      <w:r w:rsidR="00AD6A5D" w:rsidRPr="007E21B6">
        <w:rPr>
          <w:b/>
          <w:bCs/>
        </w:rPr>
        <w:t>the AANI Operating rules.</w:t>
      </w:r>
      <w:r w:rsidR="00AD6A5D" w:rsidRPr="007E21B6">
        <w:rPr>
          <w:b/>
        </w:rPr>
        <w:t xml:space="preserve"> </w:t>
      </w:r>
    </w:p>
    <w:p w14:paraId="10A741D0" w14:textId="081E1A41" w:rsidR="00EA20AA" w:rsidRPr="007E21B6" w:rsidRDefault="00EA20AA" w:rsidP="00EA20AA">
      <w:pPr>
        <w:rPr>
          <w:lang w:val="en-US"/>
        </w:rPr>
      </w:pPr>
      <w:r w:rsidRPr="007E21B6">
        <w:rPr>
          <w:lang w:val="en-US"/>
        </w:rPr>
        <w:t xml:space="preserve">The Chair presented IEEE -SA Guidelines, Copywrite Policies and Participation requirements (slides </w:t>
      </w:r>
      <w:r w:rsidR="00446BD5" w:rsidRPr="007E21B6">
        <w:rPr>
          <w:lang w:val="en-US"/>
        </w:rPr>
        <w:t>3, 4</w:t>
      </w:r>
      <w:r w:rsidR="0083495F" w:rsidRPr="007E21B6">
        <w:rPr>
          <w:lang w:val="en-US"/>
        </w:rPr>
        <w:t>, 7</w:t>
      </w:r>
      <w:r w:rsidRPr="007E21B6">
        <w:rPr>
          <w:lang w:val="en-US"/>
        </w:rPr>
        <w:t>-1</w:t>
      </w:r>
      <w:r w:rsidR="00AB2E82" w:rsidRPr="007E21B6">
        <w:rPr>
          <w:lang w:val="en-US"/>
        </w:rPr>
        <w:t xml:space="preserve">1 of </w:t>
      </w:r>
      <w:hyperlink r:id="rId23" w:history="1">
        <w:r w:rsidR="00AB2E82" w:rsidRPr="007E21B6">
          <w:rPr>
            <w:rStyle w:val="Hyperlink"/>
            <w:sz w:val="24"/>
            <w:szCs w:val="24"/>
            <w:lang w:val="en-US"/>
          </w:rPr>
          <w:t>11-21/0954r2</w:t>
        </w:r>
      </w:hyperlink>
      <w:r w:rsidR="00C56159" w:rsidRPr="007E21B6">
        <w:rPr>
          <w:lang w:val="en-US"/>
        </w:rPr>
        <w:t>).</w:t>
      </w:r>
    </w:p>
    <w:p w14:paraId="7B948D91" w14:textId="77777777" w:rsidR="00EA20AA" w:rsidRPr="007E21B6" w:rsidRDefault="00EA20AA" w:rsidP="00EA20AA">
      <w:pPr>
        <w:rPr>
          <w:lang w:val="en-US"/>
        </w:rPr>
      </w:pPr>
    </w:p>
    <w:p w14:paraId="4751078C" w14:textId="23587416" w:rsidR="00AD6A5D" w:rsidRPr="007E21B6" w:rsidRDefault="00AD6A5D" w:rsidP="00AD6A5D">
      <w:pPr>
        <w:pStyle w:val="ListParagraph"/>
        <w:numPr>
          <w:ilvl w:val="0"/>
          <w:numId w:val="4"/>
        </w:numPr>
        <w:rPr>
          <w:b/>
        </w:rPr>
      </w:pPr>
      <w:r w:rsidRPr="007E21B6">
        <w:rPr>
          <w:b/>
          <w:bCs/>
        </w:rPr>
        <w:t>AANI Status</w:t>
      </w:r>
      <w:r w:rsidRPr="007E21B6">
        <w:rPr>
          <w:b/>
        </w:rPr>
        <w:t xml:space="preserve"> </w:t>
      </w:r>
    </w:p>
    <w:p w14:paraId="0D07FF0C" w14:textId="1BF724B2" w:rsidR="00EA20AA" w:rsidRPr="007E21B6" w:rsidRDefault="00EA20AA" w:rsidP="00EA20AA">
      <w:pPr>
        <w:rPr>
          <w:lang w:val="en-US"/>
        </w:rPr>
      </w:pPr>
      <w:r w:rsidRPr="007E21B6">
        <w:rPr>
          <w:lang w:val="en-US"/>
        </w:rPr>
        <w:t xml:space="preserve">The Chair reviewed the current status / activity in </w:t>
      </w:r>
      <w:r w:rsidR="00262CE8" w:rsidRPr="007E21B6">
        <w:rPr>
          <w:lang w:val="en-US"/>
        </w:rPr>
        <w:t>AANI (</w:t>
      </w:r>
      <w:r w:rsidRPr="007E21B6">
        <w:rPr>
          <w:lang w:val="en-US"/>
        </w:rPr>
        <w:t>slide 1</w:t>
      </w:r>
      <w:r w:rsidR="007E21B6" w:rsidRPr="007E21B6">
        <w:rPr>
          <w:lang w:val="en-US"/>
        </w:rPr>
        <w:t>6</w:t>
      </w:r>
      <w:r w:rsidRPr="007E21B6">
        <w:rPr>
          <w:lang w:val="en-US"/>
        </w:rPr>
        <w:t xml:space="preserve"> </w:t>
      </w:r>
      <w:r w:rsidR="007E21B6" w:rsidRPr="007E21B6">
        <w:rPr>
          <w:lang w:val="en-US"/>
        </w:rPr>
        <w:t xml:space="preserve">of </w:t>
      </w:r>
      <w:hyperlink r:id="rId24" w:history="1">
        <w:r w:rsidR="007E21B6" w:rsidRPr="007E21B6">
          <w:rPr>
            <w:rStyle w:val="Hyperlink"/>
            <w:sz w:val="24"/>
            <w:szCs w:val="24"/>
            <w:lang w:val="en-US"/>
          </w:rPr>
          <w:t>11-21/0954r2</w:t>
        </w:r>
      </w:hyperlink>
      <w:r w:rsidRPr="007E21B6">
        <w:rPr>
          <w:lang w:val="en-US"/>
        </w:rPr>
        <w:t>)</w:t>
      </w:r>
      <w:r w:rsidR="00C56159" w:rsidRPr="007E21B6">
        <w:rPr>
          <w:lang w:val="en-US"/>
        </w:rPr>
        <w:t>.</w:t>
      </w:r>
    </w:p>
    <w:p w14:paraId="78E557DE" w14:textId="77777777" w:rsidR="0006548B" w:rsidRDefault="00254AC2" w:rsidP="00254AC2">
      <w:pPr>
        <w:rPr>
          <w:lang w:val="en-US"/>
        </w:rPr>
      </w:pPr>
      <w:r>
        <w:t xml:space="preserve">Chair: Any questions on AANI status and activities? </w:t>
      </w:r>
    </w:p>
    <w:p w14:paraId="4AFD1AAE" w14:textId="1168C7A7" w:rsidR="00254AC2" w:rsidRPr="0006548B" w:rsidRDefault="00254AC2" w:rsidP="00254AC2">
      <w:pPr>
        <w:rPr>
          <w:lang w:val="en-US"/>
        </w:rPr>
      </w:pPr>
      <w:r>
        <w:t xml:space="preserve">No questions – move to contributions. </w:t>
      </w:r>
    </w:p>
    <w:p w14:paraId="78FAC73D" w14:textId="77777777" w:rsidR="00EA20AA" w:rsidRPr="00E95DB8" w:rsidRDefault="00EA20AA" w:rsidP="00EA20AA">
      <w:pPr>
        <w:rPr>
          <w:highlight w:val="yellow"/>
          <w:lang w:val="en-US"/>
        </w:rPr>
      </w:pPr>
    </w:p>
    <w:p w14:paraId="47BA7535" w14:textId="77777777" w:rsidR="00EA20AA" w:rsidRPr="00E95DB8" w:rsidRDefault="00EA20AA" w:rsidP="00EA20AA">
      <w:pPr>
        <w:rPr>
          <w:highlight w:val="yellow"/>
          <w:lang w:val="en-US"/>
        </w:rPr>
      </w:pPr>
    </w:p>
    <w:p w14:paraId="6C1DADA0" w14:textId="7604F84A" w:rsidR="00662399" w:rsidRPr="007117BD" w:rsidRDefault="00CB738D" w:rsidP="00662399">
      <w:pPr>
        <w:pStyle w:val="ListParagraph"/>
        <w:numPr>
          <w:ilvl w:val="0"/>
          <w:numId w:val="4"/>
        </w:numPr>
        <w:rPr>
          <w:b/>
        </w:rPr>
      </w:pPr>
      <w:r w:rsidRPr="007117BD">
        <w:rPr>
          <w:b/>
          <w:bCs/>
        </w:rPr>
        <w:t xml:space="preserve">Contributions and </w:t>
      </w:r>
      <w:r w:rsidR="00262D7E" w:rsidRPr="007117BD">
        <w:rPr>
          <w:b/>
          <w:bCs/>
        </w:rPr>
        <w:t xml:space="preserve">Discussion </w:t>
      </w:r>
      <w:r w:rsidR="00662399" w:rsidRPr="007117BD">
        <w:rPr>
          <w:b/>
        </w:rPr>
        <w:t xml:space="preserve"> </w:t>
      </w:r>
    </w:p>
    <w:p w14:paraId="624489A9" w14:textId="0549C7A9" w:rsidR="00CB738D" w:rsidRPr="00CB738D" w:rsidRDefault="007117BD" w:rsidP="007117BD">
      <w:pPr>
        <w:rPr>
          <w:lang w:val="en-US"/>
        </w:rPr>
      </w:pPr>
      <w:r>
        <w:t xml:space="preserve"> </w:t>
      </w:r>
    </w:p>
    <w:p w14:paraId="7A61F394" w14:textId="77777777" w:rsidR="00CB738D" w:rsidRPr="00DF01D2" w:rsidRDefault="00CB738D" w:rsidP="007117BD">
      <w:pPr>
        <w:rPr>
          <w:b/>
          <w:bCs/>
        </w:rPr>
      </w:pPr>
      <w:r w:rsidRPr="00DF01D2">
        <w:rPr>
          <w:b/>
          <w:bCs/>
        </w:rPr>
        <w:t xml:space="preserve">Doc:1102r0 Proposal to change in draft technical report (11-20/0013r13) regarding Clause 4 &amp; 5-- Hyun Seo Oh (ETRI) </w:t>
      </w:r>
    </w:p>
    <w:p w14:paraId="1ACA7725" w14:textId="519099CA" w:rsidR="00CB738D" w:rsidRDefault="00CB738D" w:rsidP="007117BD">
      <w:r>
        <w:t>Hyun</w:t>
      </w:r>
      <w:r w:rsidR="00F410D1">
        <w:t xml:space="preserve"> Seo OH presented the document </w:t>
      </w:r>
      <w:r>
        <w:t>1102r0 with the group</w:t>
      </w:r>
    </w:p>
    <w:p w14:paraId="64497C03" w14:textId="18A31872" w:rsidR="00CB738D" w:rsidRDefault="00CB738D" w:rsidP="007117BD">
      <w:r>
        <w:t xml:space="preserve">Clause 5 – describes control and data frame, the interworking function, </w:t>
      </w:r>
      <w:r w:rsidR="008D6CFA">
        <w:t>registration,</w:t>
      </w:r>
      <w:r>
        <w:t xml:space="preserve"> and IP </w:t>
      </w:r>
      <w:r w:rsidR="008D0785">
        <w:t>tunnelling</w:t>
      </w:r>
      <w:r>
        <w:t xml:space="preserve">. Clause 4.3 covers an entrusted WLAN case. The reference is from 3GPP. There is overlap between Clause 4.3 and 5.0.   Clause 5.0 describes the puncture and data frames. Figure 13 is a reference from 3GPP. </w:t>
      </w:r>
    </w:p>
    <w:p w14:paraId="7BB4EAA0" w14:textId="77777777" w:rsidR="00F410D1" w:rsidRDefault="00F410D1" w:rsidP="007117BD"/>
    <w:p w14:paraId="72277A6B" w14:textId="34FA26F2" w:rsidR="00CB738D" w:rsidRPr="00CB738D" w:rsidRDefault="00CB738D" w:rsidP="007117BD">
      <w:r w:rsidRPr="00CB738D">
        <w:t>Discussion:</w:t>
      </w:r>
    </w:p>
    <w:p w14:paraId="6F905A52" w14:textId="77777777" w:rsidR="00CB738D" w:rsidRDefault="00CB738D" w:rsidP="007117BD">
      <w:r>
        <w:t>Chair: Any questions on the technical report or any issues or concerns</w:t>
      </w:r>
    </w:p>
    <w:p w14:paraId="0FE5FAF2" w14:textId="77777777" w:rsidR="00CB738D" w:rsidRDefault="00CB738D" w:rsidP="007117BD">
      <w:r>
        <w:t>Q: What are the next steps and proposed use?</w:t>
      </w:r>
    </w:p>
    <w:p w14:paraId="04D8D2D6" w14:textId="77777777" w:rsidR="00CB738D" w:rsidRDefault="00CB738D" w:rsidP="007117BD">
      <w:r>
        <w:t>Chair: This report would be including in 802.11 response to WBA. The report provides an 802.11 perspective vs a WBA perspective. WBA perspective is an operator / 3GPP view of the interworking.</w:t>
      </w:r>
    </w:p>
    <w:p w14:paraId="0D1D02B5" w14:textId="77777777" w:rsidR="00CB738D" w:rsidRDefault="00CB738D" w:rsidP="007117BD">
      <w:r>
        <w:t>Q: Will it be approved by motion?</w:t>
      </w:r>
    </w:p>
    <w:p w14:paraId="2CFD9E9D" w14:textId="77777777" w:rsidR="00CB738D" w:rsidRDefault="00CB738D" w:rsidP="007117BD">
      <w:r>
        <w:t xml:space="preserve">Chair: Yes, during the next 2 meetings. Looking for members to review this report, for feedback. This report will be attached to the 802.11 liaison response. </w:t>
      </w:r>
    </w:p>
    <w:p w14:paraId="18BAC41B" w14:textId="77777777" w:rsidR="00CB738D" w:rsidRDefault="00CB738D" w:rsidP="007117BD">
      <w:r>
        <w:t>C: We want a motion on the report.</w:t>
      </w:r>
    </w:p>
    <w:p w14:paraId="5001F5D5" w14:textId="77777777" w:rsidR="00CB738D" w:rsidRDefault="00CB738D" w:rsidP="007117BD">
      <w:r>
        <w:t>Chair: Text will be drafted and discussed during this meeting after completing the presentations.</w:t>
      </w:r>
    </w:p>
    <w:p w14:paraId="7640C4CB" w14:textId="77777777" w:rsidR="00CB738D" w:rsidRDefault="00CB738D" w:rsidP="007117BD">
      <w:r>
        <w:t xml:space="preserve">Chair: Why was Robert Stacey was listed as a contributor and not as an author.  </w:t>
      </w:r>
    </w:p>
    <w:p w14:paraId="2DCA8679" w14:textId="77777777" w:rsidR="00CB738D" w:rsidRDefault="00CB738D" w:rsidP="007117BD">
      <w:r>
        <w:t xml:space="preserve">C: An email was sent to Robert asking the question. There was no response. </w:t>
      </w:r>
    </w:p>
    <w:p w14:paraId="4D95AAFF" w14:textId="77777777" w:rsidR="00CB738D" w:rsidRDefault="00CB738D" w:rsidP="007117BD">
      <w:r>
        <w:lastRenderedPageBreak/>
        <w:t xml:space="preserve">Chair: Robert should notify you if he wants to be a co-author. </w:t>
      </w:r>
    </w:p>
    <w:p w14:paraId="01CDC6B7" w14:textId="77777777" w:rsidR="00CB738D" w:rsidRDefault="00CB738D" w:rsidP="007117BD">
      <w:r>
        <w:t xml:space="preserve">Chair: Any other questions? No questions.  </w:t>
      </w:r>
    </w:p>
    <w:p w14:paraId="4E4D184C" w14:textId="77777777" w:rsidR="00CB738D" w:rsidRDefault="00CB738D" w:rsidP="007117BD">
      <w:r>
        <w:t>Chair: Thank you for your efforts generating this report!</w:t>
      </w:r>
    </w:p>
    <w:p w14:paraId="7EA9EFD4" w14:textId="77777777" w:rsidR="00CB738D" w:rsidRDefault="00CB738D" w:rsidP="007117BD">
      <w:r>
        <w:t>Chair: Next contribution – Doc: 953r0</w:t>
      </w:r>
    </w:p>
    <w:p w14:paraId="58628F27" w14:textId="77777777" w:rsidR="00CB738D" w:rsidRDefault="00CB738D" w:rsidP="007117BD"/>
    <w:p w14:paraId="581A9DD0" w14:textId="77777777" w:rsidR="00CB738D" w:rsidRDefault="00CB738D" w:rsidP="007117BD"/>
    <w:p w14:paraId="10251BD1" w14:textId="77777777" w:rsidR="00CB738D" w:rsidRPr="00DF01D2" w:rsidRDefault="00CB738D" w:rsidP="007117BD">
      <w:pPr>
        <w:rPr>
          <w:b/>
          <w:bCs/>
        </w:rPr>
      </w:pPr>
      <w:r w:rsidRPr="00DF01D2">
        <w:rPr>
          <w:b/>
          <w:bCs/>
        </w:rPr>
        <w:t xml:space="preserve">Doc: 953r0 Proposes QoS response to WBA – Thomas Derham (Broadcom) </w:t>
      </w:r>
    </w:p>
    <w:p w14:paraId="7AA8DFF0" w14:textId="77777777" w:rsidR="00CB738D" w:rsidRDefault="00CB738D" w:rsidP="007117BD">
      <w:r>
        <w:t>Thomas reviewed detailed text in document: TCLAS, TCLAS element, Frame classifier, Child SA etc.– see below</w:t>
      </w:r>
    </w:p>
    <w:p w14:paraId="3BA3F12D" w14:textId="76D92531" w:rsidR="00CB738D" w:rsidRDefault="00CB738D" w:rsidP="007117BD">
      <w:r>
        <w:rPr>
          <w:noProof/>
        </w:rPr>
        <w:drawing>
          <wp:inline distT="0" distB="0" distL="0" distR="0" wp14:anchorId="04A85FE9" wp14:editId="3E4EF9FD">
            <wp:extent cx="4229100" cy="1828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29100" cy="1828800"/>
                    </a:xfrm>
                    <a:prstGeom prst="rect">
                      <a:avLst/>
                    </a:prstGeom>
                    <a:noFill/>
                    <a:ln>
                      <a:noFill/>
                    </a:ln>
                  </pic:spPr>
                </pic:pic>
              </a:graphicData>
            </a:graphic>
          </wp:inline>
        </w:drawing>
      </w:r>
    </w:p>
    <w:p w14:paraId="1B680FE9" w14:textId="77777777" w:rsidR="00CB738D" w:rsidRPr="00CB738D" w:rsidRDefault="00CB738D" w:rsidP="007117BD">
      <w:r w:rsidRPr="00CB738D">
        <w:t>Discussion</w:t>
      </w:r>
    </w:p>
    <w:p w14:paraId="023718D8" w14:textId="77777777" w:rsidR="00CB738D" w:rsidRDefault="00CB738D" w:rsidP="007117BD">
      <w:r>
        <w:t xml:space="preserve">C: What is the relationship between the IPsec and TCLASS. Without IPsec mapping how do you classify QoS packets? </w:t>
      </w:r>
    </w:p>
    <w:p w14:paraId="16C0B69E" w14:textId="300CA3D3" w:rsidR="00CB738D" w:rsidRDefault="00CB738D" w:rsidP="007117BD">
      <w:r>
        <w:t xml:space="preserve">A: For DL, if the DSCP marking is meaningful, then the AP looks at the DSCP marking on each packet and maps it to UDP using a mapping table. If </w:t>
      </w:r>
      <w:r w:rsidR="00AD7360">
        <w:t>not,</w:t>
      </w:r>
      <w:r>
        <w:t xml:space="preserve"> then the STA signals the AP how to classify packets for a specific UDP.</w:t>
      </w:r>
    </w:p>
    <w:p w14:paraId="7A2A7BF3" w14:textId="77777777" w:rsidR="00CB738D" w:rsidRDefault="00CB738D" w:rsidP="007117BD">
      <w:r>
        <w:t xml:space="preserve">C: The STA tells the AP how to classify packets. </w:t>
      </w:r>
    </w:p>
    <w:p w14:paraId="4AE22518" w14:textId="77777777" w:rsidR="00CB738D" w:rsidRDefault="00CB738D" w:rsidP="007117BD">
      <w:r>
        <w:t>A: Mechanisms in 802.11 are initiated by the non-AP STA.</w:t>
      </w:r>
    </w:p>
    <w:p w14:paraId="60B5E175" w14:textId="77777777" w:rsidR="00CB738D" w:rsidRDefault="00CB738D" w:rsidP="007117BD">
      <w:r>
        <w:t>A: For managed WLANs, the higher layer interface between the 5G Core and WLAN access network, signaling is not needed.  The SPI values are communicated directly into the AP. For unmanaged networks (untrusted), if the AP supports this mechanism, it can be used because the SPI values are known by the STA.  No special interfaces are needed between the Core network.</w:t>
      </w:r>
    </w:p>
    <w:p w14:paraId="3C973A3E" w14:textId="77777777" w:rsidR="00CB738D" w:rsidRDefault="00CB738D" w:rsidP="007117BD">
      <w:r>
        <w:t xml:space="preserve">A: Suggested the add more detailed text for the case there are no interfaces between the AP and Core network. When the STA makes the request – add more detail of how this operates. </w:t>
      </w:r>
    </w:p>
    <w:p w14:paraId="10A23637" w14:textId="60E9C170" w:rsidR="00CB738D" w:rsidRDefault="00CB738D" w:rsidP="007117BD">
      <w:r>
        <w:t>Chair: No one else in the queue. Continue</w:t>
      </w:r>
      <w:r w:rsidR="0015502F">
        <w:t>d</w:t>
      </w:r>
      <w:r>
        <w:t xml:space="preserve"> reviewing the document.</w:t>
      </w:r>
    </w:p>
    <w:p w14:paraId="3A069FB7" w14:textId="6E62E5E6" w:rsidR="00CB738D" w:rsidRDefault="00CB738D" w:rsidP="007117BD">
      <w:r>
        <w:t>Thomas reviews text on mapping 3GPP  5Qi to 802.11 QoS. See text below</w:t>
      </w:r>
      <w:r w:rsidR="00715DD6">
        <w:t>:</w:t>
      </w:r>
    </w:p>
    <w:p w14:paraId="2B2A111D" w14:textId="22E4B51D" w:rsidR="00CB738D" w:rsidRDefault="00CB738D" w:rsidP="007117BD">
      <w:r>
        <w:rPr>
          <w:noProof/>
        </w:rPr>
        <w:drawing>
          <wp:inline distT="0" distB="0" distL="0" distR="0" wp14:anchorId="4A741488" wp14:editId="0976854E">
            <wp:extent cx="4114800" cy="182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14800" cy="1828800"/>
                    </a:xfrm>
                    <a:prstGeom prst="rect">
                      <a:avLst/>
                    </a:prstGeom>
                    <a:noFill/>
                    <a:ln>
                      <a:noFill/>
                    </a:ln>
                  </pic:spPr>
                </pic:pic>
              </a:graphicData>
            </a:graphic>
          </wp:inline>
        </w:drawing>
      </w:r>
    </w:p>
    <w:p w14:paraId="07DF5304" w14:textId="77777777" w:rsidR="00CB738D" w:rsidRDefault="00CB738D" w:rsidP="007117BD"/>
    <w:p w14:paraId="1D806CE3" w14:textId="77777777" w:rsidR="00CB738D" w:rsidRDefault="00CB738D" w:rsidP="007117BD"/>
    <w:p w14:paraId="62DE0F4A" w14:textId="77777777" w:rsidR="00CB738D" w:rsidRDefault="00CB738D" w:rsidP="007117BD">
      <w:r>
        <w:t xml:space="preserve">C: Does 802.11ax has all the features that could be mapped 3GPP QoS and meet all the requirements? </w:t>
      </w:r>
    </w:p>
    <w:p w14:paraId="7BFD6704" w14:textId="77777777" w:rsidR="00CB738D" w:rsidRDefault="00CB738D" w:rsidP="007117BD">
      <w:r>
        <w:t xml:space="preserve">A: 3GPP 5QI value is associated with certain targets. There are cases where the targets are met without doing anything. There are cases of QoS where for example a case could not be met but would require other functions to meet it. </w:t>
      </w:r>
    </w:p>
    <w:p w14:paraId="4365FC30" w14:textId="77777777" w:rsidR="00CB738D" w:rsidRDefault="00CB738D" w:rsidP="007117BD">
      <w:r>
        <w:lastRenderedPageBreak/>
        <w:t xml:space="preserve">A: For wireless there is no guarantee that all cases can be met. The bounds are set under certain conditions under which certain KPIs can be met. The conditions need to be defined. </w:t>
      </w:r>
    </w:p>
    <w:p w14:paraId="3A88A178" w14:textId="77777777" w:rsidR="00CB738D" w:rsidRDefault="00CB738D" w:rsidP="007117BD">
      <w:r>
        <w:t>A: Currently 802.11 doesn’t have such a protocol.  802.11be is developing a protocol, where TSPEC is associated with an STS request. If the request is rejected, there would be an indication of KPIs not met.</w:t>
      </w:r>
    </w:p>
    <w:p w14:paraId="26A73EE1" w14:textId="77777777" w:rsidR="00CB738D" w:rsidRPr="00CB738D" w:rsidRDefault="00CB738D" w:rsidP="007117BD">
      <w:pPr>
        <w:rPr>
          <w:highlight w:val="yellow"/>
        </w:rPr>
      </w:pPr>
      <w:r w:rsidRPr="00CB738D">
        <w:rPr>
          <w:highlight w:val="yellow"/>
        </w:rPr>
        <w:t xml:space="preserve">C: Section 7 states 802.11ax cannot meet these requirements. Since this report is going to WBA, this needs to be addressed. </w:t>
      </w:r>
    </w:p>
    <w:p w14:paraId="7923FFBF" w14:textId="77777777" w:rsidR="00CB738D" w:rsidRDefault="00CB738D" w:rsidP="007117BD">
      <w:r w:rsidRPr="00CB738D">
        <w:rPr>
          <w:highlight w:val="yellow"/>
        </w:rPr>
        <w:t>A: Wasn’t aware of this. Need to check text and remove.</w:t>
      </w:r>
      <w:r>
        <w:t xml:space="preserve"> </w:t>
      </w:r>
    </w:p>
    <w:p w14:paraId="7517438F" w14:textId="77777777" w:rsidR="00CB738D" w:rsidRDefault="00CB738D" w:rsidP="007117BD">
      <w:r>
        <w:t xml:space="preserve">C: In 802.11, there is no central control of the architecture. There is no direct solution. The paragraph states “tools” are available. There are different ways to achieve the goal through implementation. Do you agree? </w:t>
      </w:r>
    </w:p>
    <w:p w14:paraId="1887CAD9" w14:textId="77777777" w:rsidR="00CB738D" w:rsidRDefault="00CB738D" w:rsidP="007117BD">
      <w:r>
        <w:t>A: There isn’t a significant difference between the tools and architecture in 802.11 vs any other technology platform e.g., 3GPP network.  It can be achieved through implementation.</w:t>
      </w:r>
    </w:p>
    <w:p w14:paraId="2C7DB116" w14:textId="77777777" w:rsidR="00CB738D" w:rsidRDefault="00CB738D" w:rsidP="007117BD">
      <w:r>
        <w:t>C: 802.11 networks are based on CSMA/CA.  What are the limitations with CSMA/CA mapping and scheduling?</w:t>
      </w:r>
    </w:p>
    <w:p w14:paraId="6CFF730E" w14:textId="77777777" w:rsidR="00CB738D" w:rsidRDefault="00CB738D" w:rsidP="007117BD">
      <w:r>
        <w:t>A: CSMA /CA is very efficient way to share unlicensed spectrum. No issues with unlicensed spectrum. For license spectrum, the operator has complete control the amount of spectrum purchased but there is no control on the demand over the network. They can maximize the capacity of the network -- no guarantees. You can have good QoS on lightly loaded network and move to another heavily loaded network where the QoS is unusable. Stating one technology works vs another cannot doesn’t make sense.</w:t>
      </w:r>
    </w:p>
    <w:p w14:paraId="1EEDC6AA" w14:textId="77777777" w:rsidR="00CB738D" w:rsidRDefault="00CB738D" w:rsidP="007117BD">
      <w:r>
        <w:t>C: The scheduler should be enhanced to meet QoS requirements.</w:t>
      </w:r>
    </w:p>
    <w:p w14:paraId="22EB34DC" w14:textId="22D685CB" w:rsidR="00CB738D" w:rsidRDefault="00CB738D" w:rsidP="007117BD">
      <w:r>
        <w:t xml:space="preserve">C: In 802.11ax can we do on centralized scheduling </w:t>
      </w:r>
      <w:r w:rsidR="00715DD6">
        <w:t>e.g.,</w:t>
      </w:r>
      <w:r>
        <w:t xml:space="preserve"> 3GPP networks and include in text.</w:t>
      </w:r>
    </w:p>
    <w:p w14:paraId="3457B23E" w14:textId="77777777" w:rsidR="00CB738D" w:rsidRDefault="00CB738D" w:rsidP="007117BD">
      <w:r>
        <w:t>A: Good comment.</w:t>
      </w:r>
    </w:p>
    <w:p w14:paraId="235DB198" w14:textId="77777777" w:rsidR="00CB738D" w:rsidRDefault="00CB738D" w:rsidP="007117BD">
      <w:r>
        <w:t>C: Very good presentation. Can we reference 11be?</w:t>
      </w:r>
    </w:p>
    <w:p w14:paraId="5C72C91E" w14:textId="77777777" w:rsidR="00CB738D" w:rsidRDefault="00CB738D" w:rsidP="007117BD">
      <w:r>
        <w:t xml:space="preserve">Chair: The WG Chair setup the work in response to the LS into two responsibilities: </w:t>
      </w:r>
    </w:p>
    <w:p w14:paraId="3A9A66E1" w14:textId="77777777" w:rsidR="00CB738D" w:rsidRDefault="00CB738D" w:rsidP="007117BD">
      <w:r>
        <w:t xml:space="preserve">1) All references to 11be goes to TG chair – Alfred </w:t>
      </w:r>
    </w:p>
    <w:p w14:paraId="50699D8E" w14:textId="77777777" w:rsidR="00CB738D" w:rsidRDefault="00CB738D" w:rsidP="007117BD">
      <w:r>
        <w:t xml:space="preserve">2)The legacy and 11ax references goes to AANI SC.   </w:t>
      </w:r>
    </w:p>
    <w:p w14:paraId="7ECE25ED" w14:textId="77777777" w:rsidR="00CB738D" w:rsidRDefault="00CB738D" w:rsidP="007117BD">
      <w:r>
        <w:t xml:space="preserve">Chair: It’s permissible to comment on 11be in ANII SC. </w:t>
      </w:r>
    </w:p>
    <w:p w14:paraId="4591F107" w14:textId="59F29E99" w:rsidR="00CB738D" w:rsidRDefault="00CB738D" w:rsidP="007117BD">
      <w:r>
        <w:t xml:space="preserve">C: TSPEC is just one of the working items 11be. There are others related to </w:t>
      </w:r>
      <w:r w:rsidR="00715DD6">
        <w:t>low latency</w:t>
      </w:r>
      <w:r>
        <w:t>.</w:t>
      </w:r>
    </w:p>
    <w:p w14:paraId="0AD8842B" w14:textId="77777777" w:rsidR="00CB738D" w:rsidRDefault="00CB738D" w:rsidP="007117BD">
      <w:r>
        <w:t xml:space="preserve">A: Will reference to 11be and refer to TSPEC baseline version. It contains fields that map to 5QI parameters. </w:t>
      </w:r>
    </w:p>
    <w:p w14:paraId="2F532B4E" w14:textId="77777777" w:rsidR="00CB738D" w:rsidRDefault="00CB738D" w:rsidP="007117BD">
      <w:r>
        <w:t xml:space="preserve">C: We should not remove reference to 11be but just expand it to include low latency. </w:t>
      </w:r>
    </w:p>
    <w:p w14:paraId="24B12654" w14:textId="77777777" w:rsidR="00CB738D" w:rsidRDefault="00CB738D" w:rsidP="007117BD">
      <w:r>
        <w:t xml:space="preserve">Q: What is the status of 11be activity in response to this LS? </w:t>
      </w:r>
    </w:p>
    <w:p w14:paraId="3B1839EF" w14:textId="77777777" w:rsidR="00CB738D" w:rsidRDefault="00CB738D" w:rsidP="007117BD">
      <w:r>
        <w:t xml:space="preserve">Chair: No. The latest draft report was CCed via email to TG11be and WG11 chairs on July 14, 2021.  Expect to hear back from them soon. This will be discussed during the CAC as well. </w:t>
      </w:r>
    </w:p>
    <w:p w14:paraId="2B73625D" w14:textId="77777777" w:rsidR="00CB738D" w:rsidRDefault="00CB738D" w:rsidP="007117BD">
      <w:r>
        <w:t xml:space="preserve">A: We can either reorganize 11be or remove it. </w:t>
      </w:r>
    </w:p>
    <w:p w14:paraId="049149C7" w14:textId="77777777" w:rsidR="00CB738D" w:rsidRDefault="00CB738D" w:rsidP="007117BD">
      <w:r>
        <w:t>Chair: We need to have the 11be experts involved when making the final decisions on 11be text in the report.</w:t>
      </w:r>
    </w:p>
    <w:p w14:paraId="54C80F6A" w14:textId="03FCE688" w:rsidR="00CB738D" w:rsidRDefault="00CB738D" w:rsidP="007117BD">
      <w:r>
        <w:t>Chair: Doc: 865r5 coming out this meeting July 15, 2021. Revisions r</w:t>
      </w:r>
      <w:r w:rsidR="00D62F42">
        <w:t>2, r</w:t>
      </w:r>
      <w:r>
        <w:t>3, r4, and r5 are shown as redlines in this document. Reviewed current summary detailed content of report Doc:865r5.</w:t>
      </w:r>
    </w:p>
    <w:p w14:paraId="1A043139" w14:textId="77777777" w:rsidR="00CB738D" w:rsidRDefault="00CB738D" w:rsidP="007117BD">
      <w:r>
        <w:t xml:space="preserve">A: Don’t see a section TSPEC.  We need to add new section on TSPEC to answer questions on 5G. This should include TCLAS topic. </w:t>
      </w:r>
    </w:p>
    <w:p w14:paraId="2DE117C6" w14:textId="77777777" w:rsidR="00CB738D" w:rsidRDefault="00CB738D" w:rsidP="007117BD">
      <w:r>
        <w:t xml:space="preserve">Chair: TSPEC name is referenced as a feature. </w:t>
      </w:r>
    </w:p>
    <w:p w14:paraId="2F59C605" w14:textId="77777777" w:rsidR="00CB738D" w:rsidRDefault="00CB738D" w:rsidP="007117BD">
      <w:r>
        <w:t xml:space="preserve">A: It doesn’t answer their question. </w:t>
      </w:r>
    </w:p>
    <w:p w14:paraId="220E8569" w14:textId="77777777" w:rsidR="00CB738D" w:rsidRDefault="00CB738D" w:rsidP="007117BD">
      <w:r w:rsidRPr="00CB738D">
        <w:rPr>
          <w:highlight w:val="yellow"/>
        </w:rPr>
        <w:t>AI: Thomas Derham to take the current revision of 868r5 an accept redline changes and add new content for discussion.</w:t>
      </w:r>
      <w:r>
        <w:t xml:space="preserve">  </w:t>
      </w:r>
    </w:p>
    <w:p w14:paraId="2220CD96" w14:textId="77777777" w:rsidR="00CB738D" w:rsidRDefault="00CB738D" w:rsidP="007117BD">
      <w:r>
        <w:t xml:space="preserve">Chair: Agree with Thomas  </w:t>
      </w:r>
    </w:p>
    <w:p w14:paraId="5F7BAF0F" w14:textId="4BC186E0" w:rsidR="00CB738D" w:rsidRDefault="00CB738D" w:rsidP="007117BD">
      <w:r>
        <w:t xml:space="preserve">Chair: Timeline Monday July 19, </w:t>
      </w:r>
      <w:r w:rsidR="00D62F42">
        <w:t>2021,</w:t>
      </w:r>
      <w:r>
        <w:t xml:space="preserve"> evening ANNI as possible target date to include new text. </w:t>
      </w:r>
    </w:p>
    <w:p w14:paraId="26F7BBCD" w14:textId="606583C2" w:rsidR="00CB738D" w:rsidRDefault="00CB738D" w:rsidP="007117BD">
      <w:r>
        <w:t xml:space="preserve">C: 3GPP QoS architecture has 2 parts coordination and scheduler.  The coordination allows access </w:t>
      </w:r>
      <w:r w:rsidR="00886157">
        <w:t>into</w:t>
      </w:r>
      <w:r>
        <w:t xml:space="preserve"> the system, 5QI signals the scheduler how to forward packets include what type of packet loss and delay requirements are expected. If Thomas wants </w:t>
      </w:r>
      <w:r w:rsidR="00886157">
        <w:t>to keep</w:t>
      </w:r>
      <w:r>
        <w:t xml:space="preserve"> a section on 5GI coordination and 5QI mapping. It’s preferred to keep the deleted text from the 3GPP architecture in the LS letter/report.</w:t>
      </w:r>
    </w:p>
    <w:p w14:paraId="08EC69CA" w14:textId="77777777" w:rsidR="00CB738D" w:rsidRDefault="00CB738D" w:rsidP="007117BD">
      <w:r>
        <w:t xml:space="preserve">Chair: Thomas’ contribution text was edited and rearranged in the LS letter/report. We’ll add the deleted text back.  </w:t>
      </w:r>
    </w:p>
    <w:p w14:paraId="70A31457" w14:textId="77777777" w:rsidR="00CB738D" w:rsidRDefault="00CB738D" w:rsidP="007117BD">
      <w:r>
        <w:lastRenderedPageBreak/>
        <w:t>C: If connecting over a Wi-Fi access, it is changing which go into a QoS bearer? Why do we care about WLAN access?</w:t>
      </w:r>
    </w:p>
    <w:p w14:paraId="3B504305" w14:textId="77777777" w:rsidR="00CB738D" w:rsidRDefault="00CB738D" w:rsidP="007117BD">
      <w:r>
        <w:t xml:space="preserve">A: Don’t know. This is part of 3GPP QoS bearer. </w:t>
      </w:r>
    </w:p>
    <w:p w14:paraId="1127E292" w14:textId="115365C4" w:rsidR="00CB738D" w:rsidRDefault="00CB738D" w:rsidP="007117BD">
      <w:r>
        <w:t xml:space="preserve">C: For the SCS and RTS operation, the STA signals the AP to classify based on the QCI value, assign a UP. The AP could deny the request due to lacking QoS </w:t>
      </w:r>
      <w:r w:rsidR="00886157">
        <w:t>resources or</w:t>
      </w:r>
      <w:r>
        <w:t xml:space="preserve"> impact the capacity of the network. The 3GPP will most likely reallocate the flow mapping.</w:t>
      </w:r>
    </w:p>
    <w:p w14:paraId="422BC704" w14:textId="77777777" w:rsidR="00CB738D" w:rsidRDefault="00CB738D" w:rsidP="007117BD">
      <w:r>
        <w:t>A: Denying a request by the AP is similar to 3GPP – where high priority bearer request is given by the base station if the network desires.</w:t>
      </w:r>
    </w:p>
    <w:p w14:paraId="247EC556" w14:textId="77777777" w:rsidR="00CB738D" w:rsidRDefault="00CB738D" w:rsidP="007117BD">
      <w:r>
        <w:t xml:space="preserve">Chair: Don’t believe LTE or NR have the concept of bearers. Allocation retention high priority is assigned to each packet. Priority of sets of packets, the bearer decides on the resources that are dedicated by the service. </w:t>
      </w:r>
    </w:p>
    <w:p w14:paraId="2E6548C3" w14:textId="08872616" w:rsidR="00CB738D" w:rsidRDefault="00CB738D" w:rsidP="007117BD">
      <w:r>
        <w:t xml:space="preserve">A: 3GPP EPS bearer LTE concept becomes a 5G QoS flow concept.  Priority is associated with each QoS flow. QoS flow is appended the UE, base </w:t>
      </w:r>
      <w:r w:rsidR="008D6CFA">
        <w:t>station,</w:t>
      </w:r>
      <w:r>
        <w:t xml:space="preserve"> and core network.  EPS bearer was changed to QoS flow.</w:t>
      </w:r>
    </w:p>
    <w:p w14:paraId="7EA5367B" w14:textId="77777777" w:rsidR="00CB738D" w:rsidRDefault="00CB738D" w:rsidP="007117BD">
      <w:r>
        <w:t>C: In LTE, it’s expanded to 8 radio and 16 radio bearers at the RAN level, not core level.</w:t>
      </w:r>
    </w:p>
    <w:p w14:paraId="2327FE21" w14:textId="77777777" w:rsidR="00CB738D" w:rsidRDefault="00CB738D" w:rsidP="007117BD">
      <w:r>
        <w:t>C: The difference has 3GPP core has UL scheduling. 802.11 does not have UL scheduling.</w:t>
      </w:r>
    </w:p>
    <w:p w14:paraId="504CEBC3" w14:textId="3D916E1E" w:rsidR="00CB738D" w:rsidRDefault="00CB738D" w:rsidP="007117BD">
      <w:r>
        <w:t xml:space="preserve">C: Please </w:t>
      </w:r>
      <w:r w:rsidR="00886157">
        <w:t>explain.</w:t>
      </w:r>
    </w:p>
    <w:p w14:paraId="31FD8563" w14:textId="77777777" w:rsidR="00CB738D" w:rsidRDefault="00CB738D" w:rsidP="007117BD">
      <w:r>
        <w:t xml:space="preserve">A: When the bearer is set up, the base station schedules the UE based on the buffer status report.  There are eight types of buffer statuses based on different priorities. Based on the report, the base station schedules the UE UL. </w:t>
      </w:r>
    </w:p>
    <w:p w14:paraId="65F2EFDE" w14:textId="77777777" w:rsidR="00CB738D" w:rsidRDefault="00CB738D" w:rsidP="007117BD">
      <w:r>
        <w:t xml:space="preserve">C: This is same as 802.11ax. </w:t>
      </w:r>
    </w:p>
    <w:p w14:paraId="33E90DBD" w14:textId="77777777" w:rsidR="00CB738D" w:rsidRDefault="00CB738D" w:rsidP="007117BD">
      <w:r>
        <w:t xml:space="preserve">A: 802.11ax can do some of it but not the completely using TXOP by EDCA. The base station controls all resources. </w:t>
      </w:r>
    </w:p>
    <w:p w14:paraId="0EC0C954" w14:textId="77777777" w:rsidR="00CB738D" w:rsidRDefault="00CB738D" w:rsidP="007117BD">
      <w:r>
        <w:t xml:space="preserve">C: TB MU UL is used in 802.11ax. The AP triggers 1 or more STAs in response to a trigger for a TXOP to that AP as 1 and schedule with other APs and configures other MU EDCA parameters to control or provide EDCA. Therefore, the AP has complete control of the UL operation of the STAs in a BSS.   </w:t>
      </w:r>
    </w:p>
    <w:p w14:paraId="14F861CD" w14:textId="77777777" w:rsidR="00CB738D" w:rsidRDefault="00CB738D" w:rsidP="007117BD">
      <w:r>
        <w:t>C: 802.11ax has UL scheduling for MU UL. For the unlicensed band, the first operation is EDCA and needed for unlicensed operation.</w:t>
      </w:r>
    </w:p>
    <w:p w14:paraId="17CCB77D" w14:textId="77777777" w:rsidR="00CB738D" w:rsidRDefault="00CB738D" w:rsidP="007117BD">
      <w:r>
        <w:t>Chair: Offline with the bearer discussion</w:t>
      </w:r>
    </w:p>
    <w:p w14:paraId="23A7EADD" w14:textId="77777777" w:rsidR="00CB738D" w:rsidRDefault="00CB738D" w:rsidP="007117BD">
      <w:r>
        <w:t xml:space="preserve">C: We provide WBA what they asked for. If there is a gap we can ask for more information and have 802.11be TG to address them.  In the report, we should not be expressing how 3GPP operates. No need to expand the report discussion 3GPP. </w:t>
      </w:r>
    </w:p>
    <w:p w14:paraId="7BE9D974" w14:textId="77777777" w:rsidR="00CB738D" w:rsidRDefault="00CB738D" w:rsidP="007117BD">
      <w:r>
        <w:t xml:space="preserve">Chair: The WBA report and LS and statements they sent 802.11 are more about implementations vs specifications.  </w:t>
      </w:r>
    </w:p>
    <w:p w14:paraId="554827AF" w14:textId="77777777" w:rsidR="00CB738D" w:rsidRDefault="00CB738D" w:rsidP="007117BD">
      <w:r>
        <w:t xml:space="preserve">C: We should be clear and state IEEE 802.11 is standards organization, and any implementations are out of scope. </w:t>
      </w:r>
    </w:p>
    <w:p w14:paraId="4C2737D2" w14:textId="7EA46BDE" w:rsidR="00CB738D" w:rsidRDefault="00CB738D" w:rsidP="007117BD">
      <w:r>
        <w:t xml:space="preserve">C: Some text reads that we worked on these features but didn’t implement them. We are not providing work on network architecture – reads negative.  </w:t>
      </w:r>
    </w:p>
    <w:p w14:paraId="17954590" w14:textId="77777777" w:rsidR="00CB738D" w:rsidRDefault="00CB738D" w:rsidP="007117BD">
      <w:r>
        <w:t>Chair: Planning to make the necessary changes.</w:t>
      </w:r>
    </w:p>
    <w:p w14:paraId="549A69B9" w14:textId="77777777" w:rsidR="00CB738D" w:rsidRDefault="00CB738D" w:rsidP="007117BD">
      <w:r>
        <w:t>C: Agree with previous commenter. We should focus on what 802.11 has. Can 802.11 provide QoS similar to 3GPP – more detailed information is needed. Can 802.11 through analysis guarantee QoS and bit rate similar to 3GPP implementation.</w:t>
      </w:r>
    </w:p>
    <w:p w14:paraId="42D6B1D4" w14:textId="77777777" w:rsidR="00CB738D" w:rsidRDefault="00CB738D" w:rsidP="007117BD">
      <w:r>
        <w:t>Chair: Does this sentence cover your comment?</w:t>
      </w:r>
    </w:p>
    <w:p w14:paraId="4170E0C4" w14:textId="77777777" w:rsidR="00CB738D" w:rsidRDefault="00CB738D" w:rsidP="007117BD">
      <w:r>
        <w:t>C: Yes</w:t>
      </w:r>
    </w:p>
    <w:p w14:paraId="226B955F" w14:textId="77777777" w:rsidR="00CB738D" w:rsidRDefault="00CB738D" w:rsidP="007117BD">
      <w:r>
        <w:t xml:space="preserve">C: Should add a disclaimer about stating guarantee in the unlicensed band. </w:t>
      </w:r>
    </w:p>
    <w:p w14:paraId="144E3302" w14:textId="77777777" w:rsidR="00CB738D" w:rsidRDefault="00CB738D" w:rsidP="007117BD">
      <w:r>
        <w:t xml:space="preserve">Chair: Noted such changes. </w:t>
      </w:r>
    </w:p>
    <w:p w14:paraId="170790DF" w14:textId="77777777" w:rsidR="00CB738D" w:rsidRDefault="00CB738D" w:rsidP="007117BD">
      <w:r>
        <w:t>Chair: Next meeting tomorrow.</w:t>
      </w:r>
    </w:p>
    <w:p w14:paraId="184D76E2" w14:textId="77777777" w:rsidR="00CB738D" w:rsidRDefault="00CB738D" w:rsidP="007117BD">
      <w:r>
        <w:t>Chair: Need feedback and/or revised text on an upcoming motion.</w:t>
      </w:r>
    </w:p>
    <w:p w14:paraId="6ED67498" w14:textId="77777777" w:rsidR="00CB738D" w:rsidRDefault="00CB738D" w:rsidP="007117BD">
      <w:r>
        <w:t>C: Offline, prefer to review the text related to whether or not 802.11 meets QoS requirements – before conducting a motion.</w:t>
      </w:r>
    </w:p>
    <w:p w14:paraId="3443E9C6" w14:textId="77777777" w:rsidR="00CB738D" w:rsidRDefault="00CB738D" w:rsidP="007117BD">
      <w:r>
        <w:t>Chair: Any feedback on the wording of the motion? Too early to conduct the motion based on the discrepancy on the current direction the group is going.</w:t>
      </w:r>
    </w:p>
    <w:p w14:paraId="62DEF29C" w14:textId="77777777" w:rsidR="00B2373B" w:rsidRDefault="00B2373B" w:rsidP="007117BD">
      <w:pPr>
        <w:rPr>
          <w:highlight w:val="yellow"/>
        </w:rPr>
      </w:pPr>
    </w:p>
    <w:p w14:paraId="0B908A02" w14:textId="77777777" w:rsidR="00337EAE" w:rsidRPr="00E95DB8" w:rsidRDefault="00337EAE" w:rsidP="00337EAE">
      <w:pPr>
        <w:pStyle w:val="ListParagraph"/>
        <w:rPr>
          <w:b/>
          <w:highlight w:val="yellow"/>
        </w:rPr>
      </w:pPr>
    </w:p>
    <w:p w14:paraId="430B33D0" w14:textId="298DECD6" w:rsidR="00337EAE" w:rsidRPr="00773611" w:rsidRDefault="00337EAE" w:rsidP="00337EAE">
      <w:pPr>
        <w:pStyle w:val="ListParagraph"/>
        <w:numPr>
          <w:ilvl w:val="0"/>
          <w:numId w:val="4"/>
        </w:numPr>
        <w:rPr>
          <w:b/>
        </w:rPr>
      </w:pPr>
      <w:r w:rsidRPr="00773611">
        <w:rPr>
          <w:b/>
        </w:rPr>
        <w:t xml:space="preserve">Meeting recessed at </w:t>
      </w:r>
      <w:r w:rsidR="00EA092D" w:rsidRPr="00773611">
        <w:rPr>
          <w:b/>
        </w:rPr>
        <w:t>21</w:t>
      </w:r>
      <w:r w:rsidRPr="00773611">
        <w:rPr>
          <w:b/>
        </w:rPr>
        <w:t>:</w:t>
      </w:r>
      <w:r w:rsidR="00037CF4" w:rsidRPr="00773611">
        <w:rPr>
          <w:b/>
        </w:rPr>
        <w:t>00 h</w:t>
      </w:r>
      <w:r w:rsidRPr="00773611">
        <w:rPr>
          <w:b/>
        </w:rPr>
        <w:t xml:space="preserve"> ET</w:t>
      </w:r>
    </w:p>
    <w:p w14:paraId="4636C8B0" w14:textId="4963B871" w:rsidR="00BD5946" w:rsidRPr="00A834DB" w:rsidRDefault="00BD5946" w:rsidP="00BD5946">
      <w:pPr>
        <w:pStyle w:val="Heading1"/>
        <w:rPr>
          <w:sz w:val="28"/>
          <w:lang w:val="en-US"/>
        </w:rPr>
      </w:pPr>
      <w:bookmarkStart w:id="6" w:name="_Toc81264250"/>
      <w:r w:rsidRPr="00A834DB">
        <w:rPr>
          <w:sz w:val="28"/>
          <w:lang w:val="en-US"/>
        </w:rPr>
        <w:t>Thursday 1</w:t>
      </w:r>
      <w:r w:rsidR="009107E5">
        <w:rPr>
          <w:sz w:val="28"/>
          <w:lang w:val="en-US"/>
        </w:rPr>
        <w:t>5</w:t>
      </w:r>
      <w:r w:rsidRPr="00A834DB">
        <w:rPr>
          <w:sz w:val="28"/>
          <w:lang w:val="en-US"/>
        </w:rPr>
        <w:t xml:space="preserve"> </w:t>
      </w:r>
      <w:r w:rsidR="009107E5">
        <w:rPr>
          <w:sz w:val="28"/>
          <w:lang w:val="en-US"/>
        </w:rPr>
        <w:t xml:space="preserve">July </w:t>
      </w:r>
      <w:r w:rsidRPr="00A834DB">
        <w:rPr>
          <w:sz w:val="28"/>
          <w:lang w:val="en-US"/>
        </w:rPr>
        <w:t>2021, 11:15 h ET</w:t>
      </w:r>
      <w:bookmarkEnd w:id="6"/>
    </w:p>
    <w:p w14:paraId="694BA8E3" w14:textId="77777777" w:rsidR="00337EAE" w:rsidRPr="00A834DB" w:rsidRDefault="00337EAE" w:rsidP="00BA1482">
      <w:pPr>
        <w:rPr>
          <w:b/>
          <w:sz w:val="24"/>
          <w:szCs w:val="24"/>
          <w:lang w:val="en-US"/>
        </w:rPr>
      </w:pPr>
    </w:p>
    <w:p w14:paraId="2AE7421C" w14:textId="2F2E7BC8" w:rsidR="00BA1482" w:rsidRPr="00A834DB" w:rsidRDefault="00BA1482" w:rsidP="00BA1482">
      <w:pPr>
        <w:rPr>
          <w:sz w:val="24"/>
          <w:szCs w:val="24"/>
          <w:lang w:val="en-US"/>
        </w:rPr>
      </w:pPr>
      <w:r w:rsidRPr="00A834DB">
        <w:rPr>
          <w:b/>
          <w:sz w:val="24"/>
          <w:szCs w:val="24"/>
          <w:lang w:val="en-US"/>
        </w:rPr>
        <w:t>Chair: Joseph Levy, InterDigital</w:t>
      </w:r>
    </w:p>
    <w:p w14:paraId="04DFF229" w14:textId="7650A397" w:rsidR="00BA1482" w:rsidRPr="00A834DB" w:rsidRDefault="00BA1482" w:rsidP="00BA1482">
      <w:pPr>
        <w:rPr>
          <w:sz w:val="24"/>
          <w:szCs w:val="24"/>
          <w:lang w:val="en-US"/>
        </w:rPr>
      </w:pPr>
      <w:r w:rsidRPr="009D3921">
        <w:rPr>
          <w:b/>
          <w:sz w:val="24"/>
          <w:szCs w:val="24"/>
          <w:lang w:val="en-US"/>
        </w:rPr>
        <w:t>Acting Sec</w:t>
      </w:r>
      <w:r w:rsidRPr="00A834DB">
        <w:rPr>
          <w:b/>
          <w:sz w:val="24"/>
          <w:szCs w:val="24"/>
          <w:lang w:val="en-US"/>
        </w:rPr>
        <w:t xml:space="preserve">retary: </w:t>
      </w:r>
      <w:r w:rsidR="00B96F2B" w:rsidRPr="00B96F2B">
        <w:rPr>
          <w:b/>
          <w:sz w:val="24"/>
          <w:szCs w:val="24"/>
          <w:lang w:val="en-US"/>
        </w:rPr>
        <w:t xml:space="preserve">Marc Emmelmann (Koden-TI) and </w:t>
      </w:r>
      <w:r w:rsidR="009D3921" w:rsidRPr="009D3921">
        <w:rPr>
          <w:b/>
          <w:sz w:val="24"/>
          <w:szCs w:val="24"/>
          <w:lang w:val="en-US"/>
        </w:rPr>
        <w:t>Antonio de la Oliva</w:t>
      </w:r>
      <w:r w:rsidR="00B96F2B">
        <w:rPr>
          <w:b/>
          <w:sz w:val="24"/>
          <w:szCs w:val="24"/>
          <w:lang w:val="en-US"/>
        </w:rPr>
        <w:t xml:space="preserve"> (</w:t>
      </w:r>
      <w:r w:rsidR="009D3921">
        <w:rPr>
          <w:b/>
          <w:sz w:val="24"/>
          <w:szCs w:val="24"/>
          <w:lang w:val="en-US"/>
        </w:rPr>
        <w:t>InterDigital</w:t>
      </w:r>
      <w:r w:rsidR="00B96F2B">
        <w:rPr>
          <w:b/>
          <w:sz w:val="24"/>
          <w:szCs w:val="24"/>
          <w:lang w:val="en-US"/>
        </w:rPr>
        <w:t>)</w:t>
      </w:r>
    </w:p>
    <w:p w14:paraId="1E59B509" w14:textId="77777777" w:rsidR="00BA1482" w:rsidRPr="00A834DB" w:rsidRDefault="00BA1482" w:rsidP="00BA1482">
      <w:pPr>
        <w:rPr>
          <w:b/>
          <w:bCs/>
          <w:sz w:val="24"/>
          <w:szCs w:val="24"/>
          <w:lang w:val="en-US"/>
        </w:rPr>
      </w:pPr>
    </w:p>
    <w:p w14:paraId="7282DF33" w14:textId="29D93BE1" w:rsidR="00BA1482" w:rsidRPr="00A834DB" w:rsidRDefault="00BA1482" w:rsidP="00BA1482">
      <w:pPr>
        <w:pStyle w:val="ListParagraph"/>
        <w:numPr>
          <w:ilvl w:val="0"/>
          <w:numId w:val="4"/>
        </w:numPr>
        <w:rPr>
          <w:b/>
        </w:rPr>
      </w:pPr>
      <w:r w:rsidRPr="00A834DB">
        <w:rPr>
          <w:b/>
        </w:rPr>
        <w:t xml:space="preserve">The teleconference was called to order by Chair </w:t>
      </w:r>
      <w:r w:rsidR="00E701D6" w:rsidRPr="00A834DB">
        <w:rPr>
          <w:b/>
        </w:rPr>
        <w:t>11:15</w:t>
      </w:r>
      <w:r w:rsidRPr="00A834DB">
        <w:rPr>
          <w:b/>
        </w:rPr>
        <w:t xml:space="preserve"> h ET, </w:t>
      </w:r>
    </w:p>
    <w:p w14:paraId="6F6070B4" w14:textId="73DFF1D2" w:rsidR="003A356A" w:rsidRPr="00A834DB" w:rsidRDefault="00986175" w:rsidP="003A356A">
      <w:pPr>
        <w:rPr>
          <w:bCs/>
          <w:lang w:val="en-US"/>
        </w:rPr>
      </w:pPr>
      <w:r w:rsidRPr="00986175">
        <w:rPr>
          <w:bCs/>
          <w:lang w:val="en-US"/>
        </w:rPr>
        <w:t>Marc Emmelmann</w:t>
      </w:r>
      <w:r>
        <w:rPr>
          <w:bCs/>
          <w:lang w:val="en-US"/>
        </w:rPr>
        <w:t xml:space="preserve"> (K</w:t>
      </w:r>
      <w:r w:rsidRPr="00986175">
        <w:rPr>
          <w:bCs/>
          <w:lang w:val="en-US"/>
        </w:rPr>
        <w:t>oden-TI</w:t>
      </w:r>
      <w:r>
        <w:rPr>
          <w:bCs/>
          <w:lang w:val="en-US"/>
        </w:rPr>
        <w:t xml:space="preserve">) </w:t>
      </w:r>
      <w:r w:rsidR="00B355FD">
        <w:rPr>
          <w:bCs/>
          <w:lang w:val="en-US"/>
        </w:rPr>
        <w:t>1</w:t>
      </w:r>
      <w:r w:rsidR="00B355FD" w:rsidRPr="00B355FD">
        <w:rPr>
          <w:bCs/>
          <w:vertAlign w:val="superscript"/>
          <w:lang w:val="en-US"/>
        </w:rPr>
        <w:t>st</w:t>
      </w:r>
      <w:r w:rsidR="00B355FD">
        <w:rPr>
          <w:bCs/>
          <w:lang w:val="en-US"/>
        </w:rPr>
        <w:t xml:space="preserve"> half followed by </w:t>
      </w:r>
      <w:r w:rsidR="009D3921" w:rsidRPr="009D3921">
        <w:rPr>
          <w:bCs/>
          <w:lang w:val="en-US"/>
        </w:rPr>
        <w:t xml:space="preserve">Antonio de la Oliva </w:t>
      </w:r>
      <w:r w:rsidR="003A356A" w:rsidRPr="00A834DB">
        <w:rPr>
          <w:bCs/>
          <w:lang w:val="en-US"/>
        </w:rPr>
        <w:t>(</w:t>
      </w:r>
      <w:r w:rsidR="00DE56D0">
        <w:rPr>
          <w:bCs/>
          <w:lang w:val="en-US"/>
        </w:rPr>
        <w:t>InterDigital</w:t>
      </w:r>
      <w:r w:rsidR="003A356A" w:rsidRPr="00A834DB">
        <w:rPr>
          <w:bCs/>
          <w:lang w:val="en-US"/>
        </w:rPr>
        <w:t>) volunteered to be acting secretary.</w:t>
      </w:r>
    </w:p>
    <w:p w14:paraId="525BD879" w14:textId="288C79F1" w:rsidR="00334657" w:rsidRPr="00A834DB" w:rsidRDefault="00334657" w:rsidP="003A356A">
      <w:pPr>
        <w:rPr>
          <w:bCs/>
          <w:lang w:val="en-US"/>
        </w:rPr>
      </w:pPr>
    </w:p>
    <w:p w14:paraId="302EE02E" w14:textId="5A827DF2" w:rsidR="00334657" w:rsidRPr="00A834DB" w:rsidRDefault="00334657" w:rsidP="003A356A">
      <w:pPr>
        <w:rPr>
          <w:sz w:val="24"/>
          <w:szCs w:val="24"/>
          <w:lang w:val="en-US"/>
        </w:rPr>
      </w:pPr>
      <w:r w:rsidRPr="00A834DB">
        <w:rPr>
          <w:sz w:val="24"/>
          <w:szCs w:val="24"/>
          <w:lang w:val="en-US"/>
        </w:rPr>
        <w:t xml:space="preserve">Agenda slide deck </w:t>
      </w:r>
      <w:hyperlink r:id="rId27" w:history="1">
        <w:r w:rsidR="000E2765" w:rsidRPr="000E2765">
          <w:rPr>
            <w:rStyle w:val="Hyperlink"/>
            <w:sz w:val="24"/>
            <w:szCs w:val="24"/>
            <w:lang w:val="en-US"/>
          </w:rPr>
          <w:t>11-21/0954r3</w:t>
        </w:r>
      </w:hyperlink>
    </w:p>
    <w:p w14:paraId="21B9ABEE" w14:textId="5E716222" w:rsidR="00BA1482" w:rsidRPr="00A834DB" w:rsidRDefault="00BA1482" w:rsidP="00BA1482">
      <w:pPr>
        <w:rPr>
          <w:sz w:val="24"/>
          <w:szCs w:val="24"/>
          <w:lang w:val="en-US"/>
        </w:rPr>
      </w:pPr>
    </w:p>
    <w:p w14:paraId="387CE3B0" w14:textId="394A250A" w:rsidR="008D6011" w:rsidRPr="00A834DB" w:rsidRDefault="00EE1520" w:rsidP="008D6011">
      <w:pPr>
        <w:pStyle w:val="ListParagraph"/>
        <w:numPr>
          <w:ilvl w:val="0"/>
          <w:numId w:val="4"/>
        </w:numPr>
        <w:rPr>
          <w:b/>
        </w:rPr>
      </w:pPr>
      <w:r w:rsidRPr="00A834DB">
        <w:rPr>
          <w:b/>
          <w:bCs/>
        </w:rPr>
        <w:t>The Chair reminded everyone to sign attendance and reminded attendees of the AANI Operating rules.</w:t>
      </w:r>
      <w:r w:rsidR="008D6011" w:rsidRPr="00A834DB">
        <w:rPr>
          <w:b/>
        </w:rPr>
        <w:t xml:space="preserve"> </w:t>
      </w:r>
    </w:p>
    <w:p w14:paraId="2ADEABBB" w14:textId="2A37AB3C" w:rsidR="00EE1520" w:rsidRPr="00A834DB" w:rsidRDefault="00EE1520" w:rsidP="00EE1520">
      <w:pPr>
        <w:pStyle w:val="BodyText"/>
        <w:rPr>
          <w:sz w:val="24"/>
          <w:szCs w:val="24"/>
          <w:lang w:val="en-US"/>
        </w:rPr>
      </w:pPr>
      <w:r w:rsidRPr="00A834DB">
        <w:rPr>
          <w:sz w:val="24"/>
          <w:szCs w:val="24"/>
          <w:lang w:val="en-US"/>
        </w:rPr>
        <w:t>See attendance list at the bottom of this document.</w:t>
      </w:r>
    </w:p>
    <w:p w14:paraId="3B6EDF61" w14:textId="77777777" w:rsidR="00EE1520" w:rsidRPr="00A834DB" w:rsidRDefault="00EE1520" w:rsidP="00EE1520">
      <w:pPr>
        <w:rPr>
          <w:bCs/>
          <w:sz w:val="24"/>
          <w:szCs w:val="24"/>
          <w:lang w:val="en-US"/>
        </w:rPr>
      </w:pPr>
    </w:p>
    <w:p w14:paraId="21D5845D" w14:textId="2AB455FD" w:rsidR="008D6011" w:rsidRPr="00A834DB" w:rsidRDefault="00EE1520" w:rsidP="008D6011">
      <w:pPr>
        <w:pStyle w:val="ListParagraph"/>
        <w:numPr>
          <w:ilvl w:val="0"/>
          <w:numId w:val="4"/>
        </w:numPr>
        <w:rPr>
          <w:b/>
        </w:rPr>
      </w:pPr>
      <w:r w:rsidRPr="00A834DB">
        <w:rPr>
          <w:b/>
          <w:bCs/>
        </w:rPr>
        <w:t>Approval of the Agenda:</w:t>
      </w:r>
    </w:p>
    <w:p w14:paraId="250A9C45" w14:textId="77777777" w:rsidR="001F13CC" w:rsidRPr="001F13CC" w:rsidRDefault="001F13CC" w:rsidP="001F13CC">
      <w:pPr>
        <w:pStyle w:val="BodyText"/>
        <w:ind w:left="360"/>
        <w:rPr>
          <w:b/>
          <w:bCs/>
          <w:sz w:val="24"/>
          <w:szCs w:val="24"/>
          <w:lang w:val="en-US"/>
        </w:rPr>
      </w:pPr>
      <w:r w:rsidRPr="001F13CC">
        <w:rPr>
          <w:b/>
          <w:bCs/>
          <w:sz w:val="24"/>
          <w:szCs w:val="24"/>
          <w:lang w:val="en-US"/>
        </w:rPr>
        <w:t>Thursday 15 July 2021 11:15-13:15 h ET</w:t>
      </w:r>
    </w:p>
    <w:p w14:paraId="2319BB31" w14:textId="77777777" w:rsidR="001F13CC" w:rsidRPr="001F13CC" w:rsidRDefault="001F13CC" w:rsidP="00527D45">
      <w:pPr>
        <w:pStyle w:val="BodyText"/>
        <w:numPr>
          <w:ilvl w:val="0"/>
          <w:numId w:val="32"/>
        </w:numPr>
        <w:rPr>
          <w:sz w:val="24"/>
          <w:szCs w:val="24"/>
          <w:lang w:val="en-US"/>
        </w:rPr>
      </w:pPr>
      <w:r w:rsidRPr="001F13CC">
        <w:rPr>
          <w:sz w:val="24"/>
          <w:szCs w:val="24"/>
          <w:lang w:val="en-US"/>
        </w:rPr>
        <w:t>Call for Secretary</w:t>
      </w:r>
    </w:p>
    <w:p w14:paraId="2D2EFC27" w14:textId="5154380C" w:rsidR="001F13CC" w:rsidRPr="001F13CC" w:rsidRDefault="001F13CC" w:rsidP="00527D45">
      <w:pPr>
        <w:pStyle w:val="BodyText"/>
        <w:numPr>
          <w:ilvl w:val="0"/>
          <w:numId w:val="32"/>
        </w:numPr>
        <w:rPr>
          <w:sz w:val="24"/>
          <w:szCs w:val="24"/>
          <w:lang w:val="en-US"/>
        </w:rPr>
      </w:pPr>
      <w:r w:rsidRPr="001F13CC">
        <w:rPr>
          <w:sz w:val="24"/>
          <w:szCs w:val="24"/>
          <w:lang w:val="en-US"/>
        </w:rPr>
        <w:t>Administrative: Reminders, Rules, Guidelines, Resources, Participation [10 min]</w:t>
      </w:r>
    </w:p>
    <w:p w14:paraId="7E8C243A" w14:textId="20434FAC" w:rsidR="001F13CC" w:rsidRPr="001F13CC" w:rsidRDefault="001F13CC" w:rsidP="00527D45">
      <w:pPr>
        <w:pStyle w:val="BodyText"/>
        <w:numPr>
          <w:ilvl w:val="0"/>
          <w:numId w:val="32"/>
        </w:numPr>
        <w:rPr>
          <w:sz w:val="24"/>
          <w:szCs w:val="24"/>
          <w:lang w:val="en-US"/>
        </w:rPr>
      </w:pPr>
      <w:r w:rsidRPr="001F13CC">
        <w:rPr>
          <w:sz w:val="24"/>
          <w:szCs w:val="24"/>
          <w:lang w:val="en-US"/>
        </w:rPr>
        <w:t>Status [5 min.]</w:t>
      </w:r>
    </w:p>
    <w:p w14:paraId="6156D0E3" w14:textId="77777777" w:rsidR="001F13CC" w:rsidRPr="001F13CC" w:rsidRDefault="001F13CC" w:rsidP="00527D45">
      <w:pPr>
        <w:pStyle w:val="BodyText"/>
        <w:numPr>
          <w:ilvl w:val="0"/>
          <w:numId w:val="32"/>
        </w:numPr>
        <w:rPr>
          <w:sz w:val="24"/>
          <w:szCs w:val="24"/>
          <w:lang w:val="en-US"/>
        </w:rPr>
      </w:pPr>
      <w:r w:rsidRPr="001F13CC">
        <w:rPr>
          <w:sz w:val="24"/>
          <w:szCs w:val="24"/>
          <w:lang w:val="en-US"/>
        </w:rPr>
        <w:t>Contributions/Discussion:</w:t>
      </w:r>
    </w:p>
    <w:p w14:paraId="5A986C34" w14:textId="77777777" w:rsidR="001F13CC" w:rsidRPr="001F13CC" w:rsidRDefault="001F13CC" w:rsidP="00527D45">
      <w:pPr>
        <w:pStyle w:val="BodyText"/>
        <w:numPr>
          <w:ilvl w:val="1"/>
          <w:numId w:val="32"/>
        </w:numPr>
        <w:rPr>
          <w:sz w:val="24"/>
          <w:szCs w:val="24"/>
          <w:lang w:val="en-US"/>
        </w:rPr>
      </w:pPr>
      <w:r w:rsidRPr="001F13CC">
        <w:rPr>
          <w:sz w:val="24"/>
          <w:szCs w:val="24"/>
          <w:lang w:val="en-US"/>
        </w:rPr>
        <w:t>Related to the WBA LS</w:t>
      </w:r>
    </w:p>
    <w:p w14:paraId="247BFBA2" w14:textId="77777777" w:rsidR="001F13CC" w:rsidRPr="001F13CC" w:rsidRDefault="001F13CC" w:rsidP="00527D45">
      <w:pPr>
        <w:pStyle w:val="BodyText"/>
        <w:numPr>
          <w:ilvl w:val="1"/>
          <w:numId w:val="32"/>
        </w:numPr>
        <w:rPr>
          <w:sz w:val="24"/>
          <w:szCs w:val="24"/>
          <w:lang w:val="en-US"/>
        </w:rPr>
      </w:pPr>
      <w:r w:rsidRPr="001F13CC">
        <w:rPr>
          <w:sz w:val="24"/>
          <w:szCs w:val="24"/>
          <w:lang w:val="en-US"/>
        </w:rPr>
        <w:t>Related to the technical report</w:t>
      </w:r>
    </w:p>
    <w:p w14:paraId="06D8A02A" w14:textId="77777777" w:rsidR="00EE1520" w:rsidRPr="00A834DB" w:rsidRDefault="00EE1520" w:rsidP="00EE1520">
      <w:pPr>
        <w:pStyle w:val="BodyText"/>
        <w:ind w:left="1440"/>
        <w:rPr>
          <w:bCs/>
          <w:sz w:val="24"/>
          <w:szCs w:val="24"/>
          <w:lang w:val="en-US"/>
        </w:rPr>
      </w:pPr>
    </w:p>
    <w:p w14:paraId="3F850E79" w14:textId="77777777" w:rsidR="00EE1520" w:rsidRPr="00A834DB" w:rsidRDefault="00EE1520" w:rsidP="00EE1520">
      <w:pPr>
        <w:pStyle w:val="BodyText"/>
        <w:rPr>
          <w:sz w:val="24"/>
          <w:szCs w:val="24"/>
          <w:lang w:val="en-US"/>
        </w:rPr>
      </w:pPr>
      <w:r w:rsidRPr="00A834DB">
        <w:rPr>
          <w:sz w:val="24"/>
          <w:szCs w:val="24"/>
          <w:lang w:val="en-US"/>
        </w:rPr>
        <w:t>The Chair reviewed the agenda. The proposed agenda was adopted without objection.</w:t>
      </w:r>
    </w:p>
    <w:p w14:paraId="6E892008" w14:textId="7B7BC676" w:rsidR="00EE1520" w:rsidRPr="00A834DB" w:rsidRDefault="00EE1520" w:rsidP="00EE1520">
      <w:pPr>
        <w:pStyle w:val="ListParagraph"/>
        <w:numPr>
          <w:ilvl w:val="0"/>
          <w:numId w:val="4"/>
        </w:numPr>
        <w:rPr>
          <w:b/>
        </w:rPr>
      </w:pPr>
      <w:r w:rsidRPr="00A834DB">
        <w:rPr>
          <w:b/>
          <w:bCs/>
        </w:rPr>
        <w:t>Guidelines, Resources, Policies and Participation were presented by the chair.</w:t>
      </w:r>
    </w:p>
    <w:p w14:paraId="1D9EB836" w14:textId="7E863520" w:rsidR="00EE1520" w:rsidRPr="00A834DB" w:rsidRDefault="00EE1520" w:rsidP="00EE1520">
      <w:pPr>
        <w:rPr>
          <w:bCs/>
          <w:sz w:val="24"/>
          <w:szCs w:val="24"/>
          <w:lang w:val="en-US"/>
        </w:rPr>
      </w:pPr>
      <w:r w:rsidRPr="00A834DB">
        <w:rPr>
          <w:bCs/>
          <w:sz w:val="24"/>
          <w:szCs w:val="24"/>
          <w:lang w:val="en-US"/>
        </w:rPr>
        <w:t xml:space="preserve">Slides </w:t>
      </w:r>
      <w:r w:rsidR="007234C0">
        <w:rPr>
          <w:bCs/>
          <w:sz w:val="24"/>
          <w:szCs w:val="24"/>
          <w:lang w:val="en-US"/>
        </w:rPr>
        <w:t>7</w:t>
      </w:r>
      <w:r w:rsidRPr="00A834DB">
        <w:rPr>
          <w:bCs/>
          <w:sz w:val="24"/>
          <w:szCs w:val="24"/>
          <w:lang w:val="en-US"/>
        </w:rPr>
        <w:t xml:space="preserve"> – </w:t>
      </w:r>
      <w:r w:rsidR="007234C0">
        <w:rPr>
          <w:bCs/>
          <w:sz w:val="24"/>
          <w:szCs w:val="24"/>
          <w:lang w:val="en-US"/>
        </w:rPr>
        <w:t>11</w:t>
      </w:r>
      <w:r w:rsidRPr="00A834DB">
        <w:rPr>
          <w:bCs/>
          <w:sz w:val="24"/>
          <w:szCs w:val="24"/>
          <w:lang w:val="en-US"/>
        </w:rPr>
        <w:t xml:space="preserve"> of </w:t>
      </w:r>
      <w:hyperlink r:id="rId28" w:history="1">
        <w:r w:rsidR="00E171B5" w:rsidRPr="000E2765">
          <w:rPr>
            <w:rStyle w:val="Hyperlink"/>
            <w:sz w:val="24"/>
            <w:szCs w:val="24"/>
            <w:lang w:val="en-US"/>
          </w:rPr>
          <w:t>11-21/0954r3</w:t>
        </w:r>
      </w:hyperlink>
    </w:p>
    <w:p w14:paraId="6D0DB945" w14:textId="54D0A17C" w:rsidR="00EE1520" w:rsidRPr="00A834DB" w:rsidRDefault="00EE1520" w:rsidP="00EE1520">
      <w:pPr>
        <w:rPr>
          <w:bCs/>
          <w:lang w:val="en-US"/>
        </w:rPr>
      </w:pPr>
      <w:r w:rsidRPr="00A834DB">
        <w:rPr>
          <w:bCs/>
          <w:lang w:val="en-US"/>
        </w:rPr>
        <w:t xml:space="preserve">Copyright policy slides were presented, slides </w:t>
      </w:r>
      <w:r w:rsidR="00E171B5">
        <w:rPr>
          <w:bCs/>
          <w:lang w:val="en-US"/>
        </w:rPr>
        <w:t>9</w:t>
      </w:r>
      <w:r w:rsidRPr="00A834DB">
        <w:rPr>
          <w:bCs/>
          <w:lang w:val="en-US"/>
        </w:rPr>
        <w:t xml:space="preserve"> and </w:t>
      </w:r>
      <w:r w:rsidR="00E171B5">
        <w:rPr>
          <w:bCs/>
          <w:lang w:val="en-US"/>
        </w:rPr>
        <w:t xml:space="preserve">10 </w:t>
      </w:r>
      <w:hyperlink r:id="rId29" w:history="1">
        <w:r w:rsidR="00E171B5" w:rsidRPr="000E2765">
          <w:rPr>
            <w:rStyle w:val="Hyperlink"/>
            <w:sz w:val="24"/>
            <w:szCs w:val="24"/>
            <w:lang w:val="en-US"/>
          </w:rPr>
          <w:t>11-21/0954r3</w:t>
        </w:r>
      </w:hyperlink>
    </w:p>
    <w:p w14:paraId="42897B1C" w14:textId="77777777" w:rsidR="00EE1520" w:rsidRPr="00A834DB" w:rsidRDefault="00EE1520" w:rsidP="00EE1520">
      <w:pPr>
        <w:pStyle w:val="BodyText"/>
        <w:rPr>
          <w:sz w:val="24"/>
          <w:szCs w:val="24"/>
          <w:lang w:val="en-US"/>
        </w:rPr>
      </w:pPr>
    </w:p>
    <w:p w14:paraId="2F44C281" w14:textId="77777777" w:rsidR="00EE1520" w:rsidRPr="00A834DB" w:rsidRDefault="00EE1520" w:rsidP="00EE1520">
      <w:pPr>
        <w:pStyle w:val="ListParagraph"/>
        <w:numPr>
          <w:ilvl w:val="0"/>
          <w:numId w:val="4"/>
        </w:numPr>
        <w:rPr>
          <w:b/>
        </w:rPr>
      </w:pPr>
      <w:r w:rsidRPr="00A834DB">
        <w:rPr>
          <w:b/>
        </w:rPr>
        <w:t>AANI SC Status/Activity</w:t>
      </w:r>
    </w:p>
    <w:p w14:paraId="7BE6A6D3" w14:textId="77777777" w:rsidR="00EE1520" w:rsidRPr="00A834DB" w:rsidRDefault="00EE1520" w:rsidP="00EE1520">
      <w:pPr>
        <w:rPr>
          <w:lang w:val="en-US"/>
        </w:rPr>
      </w:pPr>
      <w:r w:rsidRPr="00A834DB">
        <w:rPr>
          <w:lang w:val="en-US"/>
        </w:rPr>
        <w:t xml:space="preserve">Slide 17 </w:t>
      </w:r>
    </w:p>
    <w:p w14:paraId="5A9AF64B" w14:textId="77777777" w:rsidR="00EE1520" w:rsidRPr="00A834DB" w:rsidRDefault="00EE1520" w:rsidP="00EE1520">
      <w:pPr>
        <w:numPr>
          <w:ilvl w:val="1"/>
          <w:numId w:val="18"/>
        </w:numPr>
        <w:suppressAutoHyphens/>
        <w:rPr>
          <w:lang w:val="en-US"/>
        </w:rPr>
      </w:pPr>
      <w:r w:rsidRPr="00A834DB">
        <w:rPr>
          <w:b/>
          <w:bCs/>
          <w:lang w:val="en-US"/>
        </w:rPr>
        <w:t>Contributions related to the "Draft technical report on interworking between 3GPP 5G network and WLAN" (</w:t>
      </w:r>
      <w:hyperlink r:id="rId30" w:history="1">
        <w:r w:rsidRPr="00A834DB">
          <w:rPr>
            <w:rStyle w:val="Hyperlink"/>
            <w:b/>
            <w:bCs/>
            <w:lang w:val="en-US"/>
          </w:rPr>
          <w:t>11-20/0013r12</w:t>
        </w:r>
      </w:hyperlink>
      <w:r w:rsidRPr="00A834DB">
        <w:rPr>
          <w:b/>
          <w:bCs/>
          <w:lang w:val="en-US"/>
        </w:rPr>
        <w:t>). </w:t>
      </w:r>
    </w:p>
    <w:p w14:paraId="05E78F04" w14:textId="77777777" w:rsidR="00EE1520" w:rsidRPr="00A834DB" w:rsidRDefault="00EE1520" w:rsidP="00EE1520">
      <w:pPr>
        <w:numPr>
          <w:ilvl w:val="2"/>
          <w:numId w:val="20"/>
        </w:numPr>
        <w:suppressAutoHyphens/>
        <w:rPr>
          <w:lang w:val="en-US"/>
        </w:rPr>
      </w:pPr>
      <w:r w:rsidRPr="00A834DB">
        <w:rPr>
          <w:lang w:val="en-US"/>
        </w:rPr>
        <w:t xml:space="preserve">At the Tuesday 11 May AANI SC contribution </w:t>
      </w:r>
      <w:hyperlink r:id="rId31" w:history="1">
        <w:r w:rsidRPr="00A834DB">
          <w:rPr>
            <w:rStyle w:val="Hyperlink"/>
            <w:lang w:val="en-US"/>
          </w:rPr>
          <w:t>11-21/0751r0</w:t>
        </w:r>
      </w:hyperlink>
      <w:r w:rsidRPr="00A834DB">
        <w:rPr>
          <w:lang w:val="en-US"/>
        </w:rPr>
        <w:t xml:space="preserve"> “Comments on draft technical report”, Robert Stacey (Intel) was presented and discussed.</w:t>
      </w:r>
    </w:p>
    <w:p w14:paraId="1F6631EB" w14:textId="77777777" w:rsidR="00EE1520" w:rsidRPr="00A834DB" w:rsidRDefault="00EE1520" w:rsidP="00EE1520">
      <w:pPr>
        <w:numPr>
          <w:ilvl w:val="2"/>
          <w:numId w:val="20"/>
        </w:numPr>
        <w:suppressAutoHyphens/>
        <w:rPr>
          <w:lang w:val="en-US"/>
        </w:rPr>
      </w:pPr>
      <w:r w:rsidRPr="00A834DB">
        <w:rPr>
          <w:lang w:val="en-US"/>
        </w:rPr>
        <w:t xml:space="preserve">The authors are considering the comments and formulating a way forward – TBS: either during a session of this meeting or on the AANI SC reflector and a subsequent teleconference. </w:t>
      </w:r>
    </w:p>
    <w:p w14:paraId="2E95D751" w14:textId="4A472E07" w:rsidR="00EE1520" w:rsidRPr="00A834DB" w:rsidRDefault="00EE1520" w:rsidP="00EE1520">
      <w:pPr>
        <w:numPr>
          <w:ilvl w:val="1"/>
          <w:numId w:val="18"/>
        </w:numPr>
        <w:suppressAutoHyphens/>
        <w:rPr>
          <w:lang w:val="en-US"/>
        </w:rPr>
      </w:pPr>
      <w:r w:rsidRPr="00A834DB">
        <w:rPr>
          <w:b/>
          <w:bCs/>
          <w:lang w:val="en-US"/>
        </w:rPr>
        <w:t>The WBA LS</w:t>
      </w:r>
      <w:r w:rsidR="00995EB3">
        <w:rPr>
          <w:b/>
          <w:bCs/>
          <w:lang w:val="en-US"/>
        </w:rPr>
        <w:t xml:space="preserve"> </w:t>
      </w:r>
      <w:r w:rsidRPr="00A834DB">
        <w:rPr>
          <w:b/>
          <w:bCs/>
          <w:lang w:val="en-US"/>
        </w:rPr>
        <w:t>(</w:t>
      </w:r>
      <w:hyperlink r:id="rId32" w:history="1">
        <w:r w:rsidRPr="00A834DB">
          <w:rPr>
            <w:rStyle w:val="Hyperlink"/>
            <w:b/>
            <w:bCs/>
            <w:lang w:val="en-US"/>
          </w:rPr>
          <w:t>11-21-0170r0</w:t>
        </w:r>
      </w:hyperlink>
      <w:r w:rsidRPr="00A834DB">
        <w:rPr>
          <w:b/>
          <w:bCs/>
          <w:lang w:val="en-US"/>
        </w:rPr>
        <w:t>) - specifically, addressing 802.11ax or other 802.11-2020 capabilities that can be used to meet the use cases identified in the LS.</w:t>
      </w:r>
      <w:r w:rsidR="00995EB3">
        <w:rPr>
          <w:b/>
          <w:bCs/>
          <w:lang w:val="en-US"/>
        </w:rPr>
        <w:t xml:space="preserve"> </w:t>
      </w:r>
      <w:r w:rsidRPr="00A834DB">
        <w:rPr>
          <w:b/>
          <w:bCs/>
          <w:lang w:val="en-US"/>
        </w:rPr>
        <w:t xml:space="preserve"> </w:t>
      </w:r>
    </w:p>
    <w:p w14:paraId="45721B30" w14:textId="77777777" w:rsidR="00EE1520" w:rsidRPr="00A834DB" w:rsidRDefault="00EE1520" w:rsidP="00EE1520">
      <w:pPr>
        <w:numPr>
          <w:ilvl w:val="1"/>
          <w:numId w:val="18"/>
        </w:numPr>
        <w:suppressAutoHyphens/>
        <w:rPr>
          <w:lang w:val="en-US"/>
        </w:rPr>
      </w:pPr>
      <w:r w:rsidRPr="00A834DB">
        <w:rPr>
          <w:lang w:val="en-US"/>
        </w:rPr>
        <w:t>Contributions:</w:t>
      </w:r>
    </w:p>
    <w:p w14:paraId="4589D555" w14:textId="32139708" w:rsidR="00EE1520" w:rsidRPr="00A834DB" w:rsidRDefault="0094005B" w:rsidP="00EE1520">
      <w:pPr>
        <w:numPr>
          <w:ilvl w:val="2"/>
          <w:numId w:val="18"/>
        </w:numPr>
        <w:suppressAutoHyphens/>
        <w:rPr>
          <w:lang w:val="en-US"/>
        </w:rPr>
      </w:pPr>
      <w:hyperlink r:id="rId33" w:history="1">
        <w:r w:rsidR="00EE1520" w:rsidRPr="00A834DB">
          <w:rPr>
            <w:rStyle w:val="Hyperlink"/>
            <w:lang w:val="en-US"/>
          </w:rPr>
          <w:t>11-21/0616r0</w:t>
        </w:r>
      </w:hyperlink>
      <w:r w:rsidR="00EE1520" w:rsidRPr="00A834DB">
        <w:rPr>
          <w:lang w:val="en-US"/>
        </w:rPr>
        <w:t xml:space="preserve"> “802.11ax Features and Applicability to 5G and Wi-Fi Convergence” Osama Aboul-Magd (Huawei Technologies)</w:t>
      </w:r>
      <w:r w:rsidR="00995EB3">
        <w:rPr>
          <w:lang w:val="en-US"/>
        </w:rPr>
        <w:t xml:space="preserve"> </w:t>
      </w:r>
      <w:r w:rsidR="00EE1520" w:rsidRPr="00A834DB">
        <w:rPr>
          <w:lang w:val="en-US"/>
        </w:rPr>
        <w:t>- presented 13 April 2021. (additional input requested)</w:t>
      </w:r>
      <w:r w:rsidR="00EE1520" w:rsidRPr="00A834DB">
        <w:rPr>
          <w:lang w:val="en-US"/>
        </w:rPr>
        <w:br/>
        <w:t>Additional discussion was had on Tuesday 11 May 2021</w:t>
      </w:r>
    </w:p>
    <w:p w14:paraId="53C9F000" w14:textId="77777777" w:rsidR="00EE1520" w:rsidRPr="00A834DB" w:rsidRDefault="00EE1520" w:rsidP="00EE1520">
      <w:pPr>
        <w:numPr>
          <w:ilvl w:val="1"/>
          <w:numId w:val="18"/>
        </w:numPr>
        <w:suppressAutoHyphens/>
        <w:rPr>
          <w:lang w:val="en-US"/>
        </w:rPr>
      </w:pPr>
      <w:r w:rsidRPr="00A834DB">
        <w:rPr>
          <w:lang w:val="en-US"/>
        </w:rPr>
        <w:t>Pending contributions: </w:t>
      </w:r>
    </w:p>
    <w:p w14:paraId="05090CD7" w14:textId="3495D504" w:rsidR="00EE1520" w:rsidRPr="00A834DB" w:rsidRDefault="00EE1520" w:rsidP="00EE1520">
      <w:pPr>
        <w:numPr>
          <w:ilvl w:val="2"/>
          <w:numId w:val="18"/>
        </w:numPr>
        <w:suppressAutoHyphens/>
        <w:rPr>
          <w:lang w:val="en-US"/>
        </w:rPr>
      </w:pPr>
      <w:r w:rsidRPr="00A834DB">
        <w:rPr>
          <w:lang w:val="en-US"/>
        </w:rPr>
        <w:t>how TCLAS improvements in 802.11-2020 relate to QoS for 5G flows - TBS</w:t>
      </w:r>
    </w:p>
    <w:p w14:paraId="473E499B" w14:textId="77777777" w:rsidR="00EE1520" w:rsidRPr="00A834DB" w:rsidRDefault="00EE1520" w:rsidP="00EE1520">
      <w:pPr>
        <w:rPr>
          <w:bCs/>
          <w:lang w:val="en-US"/>
        </w:rPr>
      </w:pPr>
    </w:p>
    <w:p w14:paraId="68993A2B" w14:textId="77777777" w:rsidR="00EE1520" w:rsidRPr="00A834DB" w:rsidRDefault="00EE1520" w:rsidP="00EE1520">
      <w:pPr>
        <w:rPr>
          <w:lang w:val="en-US"/>
        </w:rPr>
      </w:pPr>
    </w:p>
    <w:p w14:paraId="6E10D64D" w14:textId="77777777" w:rsidR="0094503E" w:rsidRDefault="008A0DCC" w:rsidP="008A0DCC">
      <w:pPr>
        <w:pStyle w:val="ListParagraph"/>
        <w:numPr>
          <w:ilvl w:val="0"/>
          <w:numId w:val="4"/>
        </w:numPr>
        <w:rPr>
          <w:b/>
          <w:bCs/>
        </w:rPr>
      </w:pPr>
      <w:r w:rsidRPr="00A834DB">
        <w:rPr>
          <w:b/>
          <w:bCs/>
        </w:rPr>
        <w:t xml:space="preserve">Discussion/Contributions </w:t>
      </w:r>
    </w:p>
    <w:p w14:paraId="1B956CD4" w14:textId="77777777" w:rsidR="0094503E" w:rsidRDefault="0094503E" w:rsidP="0094503E">
      <w:pPr>
        <w:rPr>
          <w:b/>
          <w:bCs/>
        </w:rPr>
      </w:pPr>
    </w:p>
    <w:p w14:paraId="1EC05800" w14:textId="77777777" w:rsidR="0094503E" w:rsidRPr="0094503E" w:rsidRDefault="0094503E" w:rsidP="0094503E">
      <w:pPr>
        <w:rPr>
          <w:lang w:val="en-US"/>
        </w:rPr>
      </w:pPr>
      <w:r w:rsidRPr="0094503E">
        <w:rPr>
          <w:lang w:val="en-US"/>
        </w:rPr>
        <w:t>No further discussion on the technical report</w:t>
      </w:r>
    </w:p>
    <w:p w14:paraId="53FCC866" w14:textId="77777777" w:rsidR="0094503E" w:rsidRPr="0094503E" w:rsidRDefault="0094503E" w:rsidP="0094503E">
      <w:pPr>
        <w:rPr>
          <w:lang w:val="en-US"/>
        </w:rPr>
      </w:pPr>
    </w:p>
    <w:p w14:paraId="23A0C713" w14:textId="6B000DDC" w:rsidR="0094503E" w:rsidRPr="0094503E" w:rsidRDefault="0094503E" w:rsidP="0094503E">
      <w:pPr>
        <w:rPr>
          <w:lang w:val="en-US"/>
        </w:rPr>
      </w:pPr>
      <w:r w:rsidRPr="0094503E">
        <w:rPr>
          <w:noProof/>
          <w:lang w:val="en-US"/>
        </w:rPr>
        <w:drawing>
          <wp:inline distT="0" distB="0" distL="0" distR="0" wp14:anchorId="55F1225E" wp14:editId="02F0CD49">
            <wp:extent cx="5156200" cy="2901950"/>
            <wp:effectExtent l="0" t="0" r="635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5156200" cy="2901950"/>
                    </a:xfrm>
                    <a:prstGeom prst="rect">
                      <a:avLst/>
                    </a:prstGeom>
                    <a:noFill/>
                    <a:ln>
                      <a:noFill/>
                    </a:ln>
                  </pic:spPr>
                </pic:pic>
              </a:graphicData>
            </a:graphic>
          </wp:inline>
        </w:drawing>
      </w:r>
    </w:p>
    <w:p w14:paraId="6A01EB75" w14:textId="77777777" w:rsidR="0094503E" w:rsidRPr="0094503E" w:rsidRDefault="0094503E" w:rsidP="0094503E">
      <w:pPr>
        <w:rPr>
          <w:lang w:val="en-US"/>
        </w:rPr>
      </w:pPr>
    </w:p>
    <w:p w14:paraId="66B2D340" w14:textId="550F3CCB" w:rsidR="0094503E" w:rsidRPr="0094503E" w:rsidRDefault="00E5045E" w:rsidP="0094503E">
      <w:pPr>
        <w:rPr>
          <w:lang w:val="en-US"/>
        </w:rPr>
      </w:pPr>
      <w:r>
        <w:rPr>
          <w:lang w:val="en-US"/>
        </w:rPr>
        <w:t>C – M</w:t>
      </w:r>
      <w:r w:rsidR="0094503E" w:rsidRPr="0094503E">
        <w:rPr>
          <w:lang w:val="en-US"/>
        </w:rPr>
        <w:t>ain concern, the document explains that there are some changes in .11 that are needed, but it does not explain if they are going to be done or which group is going to do them. Since this can be very confusing for the WBA.</w:t>
      </w:r>
    </w:p>
    <w:p w14:paraId="35A8AA25" w14:textId="77777777" w:rsidR="00E5045E" w:rsidRDefault="00E5045E" w:rsidP="0094503E">
      <w:pPr>
        <w:rPr>
          <w:lang w:val="en-US"/>
        </w:rPr>
      </w:pPr>
    </w:p>
    <w:p w14:paraId="755F1FBB" w14:textId="4FA1C7B8" w:rsidR="0094503E" w:rsidRPr="0094503E" w:rsidRDefault="00E5045E" w:rsidP="0094503E">
      <w:pPr>
        <w:rPr>
          <w:lang w:val="en-US"/>
        </w:rPr>
      </w:pPr>
      <w:r>
        <w:rPr>
          <w:lang w:val="en-US"/>
        </w:rPr>
        <w:t xml:space="preserve">C </w:t>
      </w:r>
      <w:r w:rsidR="00F63D0A">
        <w:rPr>
          <w:lang w:val="en-US"/>
        </w:rPr>
        <w:t xml:space="preserve">– </w:t>
      </w:r>
      <w:r w:rsidR="0094503E" w:rsidRPr="0094503E">
        <w:rPr>
          <w:lang w:val="en-US"/>
        </w:rPr>
        <w:t xml:space="preserve">11be needs to explain what </w:t>
      </w:r>
      <w:r w:rsidR="00A80EA1" w:rsidRPr="0094503E">
        <w:rPr>
          <w:lang w:val="en-US"/>
        </w:rPr>
        <w:t>they are</w:t>
      </w:r>
      <w:r w:rsidR="0094503E" w:rsidRPr="0094503E">
        <w:rPr>
          <w:lang w:val="en-US"/>
        </w:rPr>
        <w:t xml:space="preserve"> going to do about the proposed changes</w:t>
      </w:r>
    </w:p>
    <w:p w14:paraId="560BE659" w14:textId="77777777" w:rsidR="00F63D0A" w:rsidRDefault="00F63D0A" w:rsidP="0094503E">
      <w:pPr>
        <w:rPr>
          <w:lang w:val="en-US"/>
        </w:rPr>
      </w:pPr>
    </w:p>
    <w:p w14:paraId="5D512ED6" w14:textId="4DD43514" w:rsidR="0094503E" w:rsidRPr="0094503E" w:rsidRDefault="00F63D0A" w:rsidP="0094503E">
      <w:pPr>
        <w:rPr>
          <w:lang w:val="en-US"/>
        </w:rPr>
      </w:pPr>
      <w:r>
        <w:rPr>
          <w:lang w:val="en-US"/>
        </w:rPr>
        <w:t>C -</w:t>
      </w:r>
      <w:r w:rsidR="0094503E" w:rsidRPr="0094503E">
        <w:rPr>
          <w:lang w:val="en-US"/>
        </w:rPr>
        <w:t xml:space="preserve"> </w:t>
      </w:r>
      <w:r w:rsidR="00C45A4F">
        <w:rPr>
          <w:lang w:val="en-US"/>
        </w:rPr>
        <w:t xml:space="preserve">This is really not a </w:t>
      </w:r>
      <w:r w:rsidR="0094503E" w:rsidRPr="0094503E">
        <w:rPr>
          <w:lang w:val="en-US"/>
        </w:rPr>
        <w:t xml:space="preserve">very big problem </w:t>
      </w:r>
      <w:r w:rsidR="00C45A4F">
        <w:rPr>
          <w:lang w:val="en-US"/>
        </w:rPr>
        <w:t xml:space="preserve">given </w:t>
      </w:r>
      <w:r w:rsidR="0094503E" w:rsidRPr="0094503E">
        <w:rPr>
          <w:lang w:val="en-US"/>
        </w:rPr>
        <w:t>what is written in the document</w:t>
      </w:r>
    </w:p>
    <w:p w14:paraId="1CE3E2AE" w14:textId="77777777" w:rsidR="00C45A4F" w:rsidRDefault="00C45A4F" w:rsidP="0094503E">
      <w:pPr>
        <w:rPr>
          <w:lang w:val="en-US"/>
        </w:rPr>
      </w:pPr>
    </w:p>
    <w:p w14:paraId="0E7EA2C9" w14:textId="38E01171" w:rsidR="0094503E" w:rsidRPr="0094503E" w:rsidRDefault="00C45A4F" w:rsidP="0094503E">
      <w:pPr>
        <w:rPr>
          <w:lang w:val="en-US"/>
        </w:rPr>
      </w:pPr>
      <w:r>
        <w:rPr>
          <w:lang w:val="en-US"/>
        </w:rPr>
        <w:t>C – M</w:t>
      </w:r>
      <w:r w:rsidR="0094503E" w:rsidRPr="0094503E">
        <w:rPr>
          <w:lang w:val="en-US"/>
        </w:rPr>
        <w:t>aybe send the doc to RevMe?</w:t>
      </w:r>
    </w:p>
    <w:p w14:paraId="101E0A1E" w14:textId="77777777" w:rsidR="0094503E" w:rsidRPr="0094503E" w:rsidRDefault="0094503E" w:rsidP="0094503E">
      <w:pPr>
        <w:rPr>
          <w:lang w:val="en-US"/>
        </w:rPr>
      </w:pPr>
    </w:p>
    <w:p w14:paraId="6B76CEC1" w14:textId="52301909" w:rsidR="0094503E" w:rsidRPr="0094503E" w:rsidRDefault="00BC4ADA" w:rsidP="0094503E">
      <w:pPr>
        <w:rPr>
          <w:lang w:val="en-US"/>
        </w:rPr>
      </w:pPr>
      <w:r>
        <w:rPr>
          <w:lang w:val="en-US"/>
        </w:rPr>
        <w:t xml:space="preserve">Chair - </w:t>
      </w:r>
      <w:r w:rsidR="0094503E" w:rsidRPr="0094503E">
        <w:rPr>
          <w:lang w:val="en-US"/>
        </w:rPr>
        <w:t>The recommendation is that this document is for internal .11 consumption. Before it is shared externally, it needs to be approved by the .11WG</w:t>
      </w:r>
    </w:p>
    <w:p w14:paraId="75EB2685" w14:textId="5F4C6321" w:rsidR="0094503E" w:rsidRPr="0094503E" w:rsidRDefault="001A1F1D" w:rsidP="0094503E">
      <w:pPr>
        <w:rPr>
          <w:lang w:val="en-US"/>
        </w:rPr>
      </w:pPr>
      <w:r>
        <w:rPr>
          <w:lang w:val="en-US"/>
        </w:rPr>
        <w:t>C</w:t>
      </w:r>
      <w:r w:rsidR="0094503E" w:rsidRPr="0094503E">
        <w:rPr>
          <w:lang w:val="en-US"/>
        </w:rPr>
        <w:t>all for volunteers for cleanup. </w:t>
      </w:r>
    </w:p>
    <w:p w14:paraId="2EEC361B" w14:textId="77777777" w:rsidR="001A1F1D" w:rsidRDefault="001A1F1D" w:rsidP="0094503E">
      <w:pPr>
        <w:rPr>
          <w:lang w:val="en-US"/>
        </w:rPr>
      </w:pPr>
    </w:p>
    <w:p w14:paraId="64F1A270" w14:textId="7C172390" w:rsidR="0094503E" w:rsidRPr="0094503E" w:rsidRDefault="001A1F1D" w:rsidP="0094503E">
      <w:pPr>
        <w:rPr>
          <w:lang w:val="en-US"/>
        </w:rPr>
      </w:pPr>
      <w:r>
        <w:rPr>
          <w:lang w:val="en-US"/>
        </w:rPr>
        <w:t xml:space="preserve">C </w:t>
      </w:r>
      <w:r w:rsidR="00257390">
        <w:rPr>
          <w:lang w:val="en-US"/>
        </w:rPr>
        <w:t>–</w:t>
      </w:r>
      <w:r>
        <w:rPr>
          <w:lang w:val="en-US"/>
        </w:rPr>
        <w:t xml:space="preserve"> </w:t>
      </w:r>
      <w:r w:rsidR="00257390">
        <w:rPr>
          <w:lang w:val="en-US"/>
        </w:rPr>
        <w:t>Concern</w:t>
      </w:r>
      <w:r w:rsidR="005A74AF">
        <w:rPr>
          <w:lang w:val="en-US"/>
        </w:rPr>
        <w:t xml:space="preserve">s </w:t>
      </w:r>
      <w:r w:rsidR="00FA263B">
        <w:rPr>
          <w:lang w:val="en-US"/>
        </w:rPr>
        <w:t xml:space="preserve">on the conclusion were </w:t>
      </w:r>
      <w:r w:rsidR="005A74AF">
        <w:rPr>
          <w:lang w:val="en-US"/>
        </w:rPr>
        <w:t>discussed</w:t>
      </w:r>
      <w:r w:rsidR="00CF7B34">
        <w:rPr>
          <w:lang w:val="en-US"/>
        </w:rPr>
        <w:t xml:space="preserve">, also </w:t>
      </w:r>
      <w:r w:rsidR="00402CEF">
        <w:rPr>
          <w:lang w:val="en-US"/>
        </w:rPr>
        <w:t xml:space="preserve">discussed </w:t>
      </w:r>
      <w:r w:rsidR="00CF7B34">
        <w:rPr>
          <w:lang w:val="en-US"/>
        </w:rPr>
        <w:t xml:space="preserve">the following specific </w:t>
      </w:r>
      <w:r w:rsidR="00A554C6">
        <w:rPr>
          <w:lang w:val="en-US"/>
        </w:rPr>
        <w:t xml:space="preserve">areas: </w:t>
      </w:r>
      <w:r w:rsidR="0094503E" w:rsidRPr="0094503E">
        <w:rPr>
          <w:lang w:val="en-US"/>
        </w:rPr>
        <w:t>section 7.1, page 27, below figure 16</w:t>
      </w:r>
      <w:r w:rsidR="00A554C6">
        <w:rPr>
          <w:lang w:val="en-US"/>
        </w:rPr>
        <w:t>, a in</w:t>
      </w:r>
      <w:r w:rsidR="0094503E" w:rsidRPr="0094503E">
        <w:rPr>
          <w:lang w:val="en-US"/>
        </w:rPr>
        <w:t xml:space="preserve"> 7.2, </w:t>
      </w:r>
      <w:r w:rsidR="00185697">
        <w:rPr>
          <w:lang w:val="en-US"/>
        </w:rPr>
        <w:t xml:space="preserve">these are </w:t>
      </w:r>
      <w:r w:rsidR="0094503E" w:rsidRPr="0094503E">
        <w:rPr>
          <w:lang w:val="en-US"/>
        </w:rPr>
        <w:t>statements about 11ax not compliant with GBR traffic requirements due to CSMA being used</w:t>
      </w:r>
      <w:r w:rsidR="0084080B">
        <w:rPr>
          <w:lang w:val="en-US"/>
        </w:rPr>
        <w:t xml:space="preserve">, this is a </w:t>
      </w:r>
      <w:r w:rsidR="0094503E" w:rsidRPr="0094503E">
        <w:rPr>
          <w:lang w:val="en-US"/>
        </w:rPr>
        <w:t>concern</w:t>
      </w:r>
      <w:r w:rsidR="0084080B">
        <w:rPr>
          <w:lang w:val="en-US"/>
        </w:rPr>
        <w:t xml:space="preserve">, </w:t>
      </w:r>
      <w:r w:rsidR="00CA6D67">
        <w:rPr>
          <w:lang w:val="en-US"/>
        </w:rPr>
        <w:t xml:space="preserve">as is the </w:t>
      </w:r>
      <w:r w:rsidR="0094503E" w:rsidRPr="0094503E">
        <w:rPr>
          <w:lang w:val="en-US"/>
        </w:rPr>
        <w:t xml:space="preserve">discussion of guaranteed traffic by wireless networks. </w:t>
      </w:r>
      <w:r w:rsidR="00CA6D67">
        <w:rPr>
          <w:lang w:val="en-US"/>
        </w:rPr>
        <w:t>The use of the word “g</w:t>
      </w:r>
      <w:r w:rsidR="0094503E" w:rsidRPr="0094503E">
        <w:rPr>
          <w:lang w:val="en-US"/>
        </w:rPr>
        <w:t>uarantee</w:t>
      </w:r>
      <w:r w:rsidR="00CA6D67">
        <w:rPr>
          <w:lang w:val="en-US"/>
        </w:rPr>
        <w:t>”</w:t>
      </w:r>
      <w:r w:rsidR="0094503E" w:rsidRPr="0094503E">
        <w:rPr>
          <w:lang w:val="en-US"/>
        </w:rPr>
        <w:t xml:space="preserve"> in cannot be applied to wireless in general. Without OBSS 11ax has the means to make everything fully scheduled and there is no discussion on CSMA affecting the performance. </w:t>
      </w:r>
    </w:p>
    <w:p w14:paraId="24F187D8" w14:textId="77777777" w:rsidR="0094503E" w:rsidRPr="0094503E" w:rsidRDefault="0094503E" w:rsidP="0094503E">
      <w:pPr>
        <w:rPr>
          <w:lang w:val="en-US"/>
        </w:rPr>
      </w:pPr>
    </w:p>
    <w:p w14:paraId="60F5252F" w14:textId="1B1BB416" w:rsidR="0094503E" w:rsidRPr="0094503E" w:rsidRDefault="00E54878" w:rsidP="0094503E">
      <w:pPr>
        <w:rPr>
          <w:lang w:val="en-US"/>
        </w:rPr>
      </w:pPr>
      <w:r>
        <w:rPr>
          <w:lang w:val="en-US"/>
        </w:rPr>
        <w:t xml:space="preserve">C </w:t>
      </w:r>
      <w:r w:rsidR="00A62EC0">
        <w:rPr>
          <w:lang w:val="en-US"/>
        </w:rPr>
        <w:t>–</w:t>
      </w:r>
      <w:r>
        <w:rPr>
          <w:lang w:val="en-US"/>
        </w:rPr>
        <w:t xml:space="preserve"> </w:t>
      </w:r>
      <w:r w:rsidR="00A62EC0">
        <w:rPr>
          <w:lang w:val="en-US"/>
        </w:rPr>
        <w:t xml:space="preserve">An explanation of </w:t>
      </w:r>
      <w:r w:rsidR="0094503E" w:rsidRPr="0094503E">
        <w:rPr>
          <w:lang w:val="en-US"/>
        </w:rPr>
        <w:t>what is GBR in 3GPP</w:t>
      </w:r>
      <w:r w:rsidR="00A62EC0">
        <w:rPr>
          <w:lang w:val="en-US"/>
        </w:rPr>
        <w:t>, was provided</w:t>
      </w:r>
      <w:r w:rsidR="0094503E" w:rsidRPr="0094503E">
        <w:rPr>
          <w:lang w:val="en-US"/>
        </w:rPr>
        <w:t>.</w:t>
      </w:r>
    </w:p>
    <w:p w14:paraId="71220BAE" w14:textId="77777777" w:rsidR="004F53A9" w:rsidRDefault="004F53A9" w:rsidP="0094503E">
      <w:pPr>
        <w:rPr>
          <w:lang w:val="en-US"/>
        </w:rPr>
      </w:pPr>
    </w:p>
    <w:p w14:paraId="37A0735C" w14:textId="7178EBF4" w:rsidR="0094503E" w:rsidRPr="0094503E" w:rsidRDefault="004F53A9" w:rsidP="0094503E">
      <w:pPr>
        <w:rPr>
          <w:lang w:val="en-US"/>
        </w:rPr>
      </w:pPr>
      <w:r>
        <w:rPr>
          <w:lang w:val="en-US"/>
        </w:rPr>
        <w:t>C – T</w:t>
      </w:r>
      <w:r w:rsidR="0094503E" w:rsidRPr="0094503E">
        <w:rPr>
          <w:lang w:val="en-US"/>
        </w:rPr>
        <w:t>his is a network issue, a matter of configuration</w:t>
      </w:r>
    </w:p>
    <w:p w14:paraId="07186496" w14:textId="77777777" w:rsidR="004F53A9" w:rsidRDefault="004F53A9" w:rsidP="0094503E">
      <w:pPr>
        <w:rPr>
          <w:lang w:val="en-US"/>
        </w:rPr>
      </w:pPr>
    </w:p>
    <w:p w14:paraId="217670DB" w14:textId="09A045F6" w:rsidR="0094503E" w:rsidRPr="0094503E" w:rsidRDefault="00F43BBB" w:rsidP="0094503E">
      <w:pPr>
        <w:rPr>
          <w:lang w:val="en-US"/>
        </w:rPr>
      </w:pPr>
      <w:r>
        <w:rPr>
          <w:lang w:val="en-US"/>
        </w:rPr>
        <w:t>C – S</w:t>
      </w:r>
      <w:r w:rsidR="0094503E" w:rsidRPr="0094503E">
        <w:rPr>
          <w:lang w:val="en-US"/>
        </w:rPr>
        <w:t>hould consider in the LS response there are multiple mechanisms to support GBR if resources are available.</w:t>
      </w:r>
    </w:p>
    <w:p w14:paraId="3258EF89" w14:textId="77777777" w:rsidR="00F43BBB" w:rsidRDefault="00F43BBB" w:rsidP="0094503E">
      <w:pPr>
        <w:rPr>
          <w:lang w:val="en-US"/>
        </w:rPr>
      </w:pPr>
    </w:p>
    <w:p w14:paraId="57D452A1" w14:textId="17B435DA" w:rsidR="0094503E" w:rsidRPr="0094503E" w:rsidRDefault="00F43BBB" w:rsidP="0094503E">
      <w:pPr>
        <w:rPr>
          <w:lang w:val="en-US"/>
        </w:rPr>
      </w:pPr>
      <w:r>
        <w:rPr>
          <w:lang w:val="en-US"/>
        </w:rPr>
        <w:t>C – D</w:t>
      </w:r>
      <w:r w:rsidR="0094503E" w:rsidRPr="0094503E">
        <w:rPr>
          <w:lang w:val="en-US"/>
        </w:rPr>
        <w:t xml:space="preserve">o we really need GBR for anything? </w:t>
      </w:r>
      <w:r w:rsidR="00567B19">
        <w:rPr>
          <w:lang w:val="en-US"/>
        </w:rPr>
        <w:t>W</w:t>
      </w:r>
      <w:r w:rsidR="0094503E" w:rsidRPr="0094503E">
        <w:rPr>
          <w:lang w:val="en-US"/>
        </w:rPr>
        <w:t>e have features but nobody has ever used them</w:t>
      </w:r>
    </w:p>
    <w:p w14:paraId="6B2B6486" w14:textId="77777777" w:rsidR="00567B19" w:rsidRDefault="00567B19" w:rsidP="0094503E">
      <w:pPr>
        <w:rPr>
          <w:lang w:val="en-US"/>
        </w:rPr>
      </w:pPr>
    </w:p>
    <w:p w14:paraId="0772D8DD" w14:textId="455BA895" w:rsidR="0094503E" w:rsidRPr="0094503E" w:rsidRDefault="00567B19" w:rsidP="0094503E">
      <w:pPr>
        <w:rPr>
          <w:lang w:val="en-US"/>
        </w:rPr>
      </w:pPr>
      <w:r>
        <w:rPr>
          <w:lang w:val="en-US"/>
        </w:rPr>
        <w:t>C – S</w:t>
      </w:r>
      <w:r w:rsidR="0094503E" w:rsidRPr="0094503E">
        <w:rPr>
          <w:lang w:val="en-US"/>
        </w:rPr>
        <w:t>hould just express for the LS that we have the capabilities, if they want to use it, it</w:t>
      </w:r>
      <w:r w:rsidR="00427732">
        <w:rPr>
          <w:lang w:val="en-US"/>
        </w:rPr>
        <w:t>’</w:t>
      </w:r>
      <w:r w:rsidR="0094503E" w:rsidRPr="0094503E">
        <w:rPr>
          <w:lang w:val="en-US"/>
        </w:rPr>
        <w:t>s their decision</w:t>
      </w:r>
    </w:p>
    <w:p w14:paraId="5BF638C0" w14:textId="77777777" w:rsidR="0094503E" w:rsidRPr="0094503E" w:rsidRDefault="0094503E" w:rsidP="0094503E">
      <w:pPr>
        <w:rPr>
          <w:lang w:val="en-US"/>
        </w:rPr>
      </w:pPr>
    </w:p>
    <w:p w14:paraId="0FEC0CDF" w14:textId="52D0D87E" w:rsidR="0094503E" w:rsidRPr="0094503E" w:rsidRDefault="00427732" w:rsidP="0094503E">
      <w:pPr>
        <w:rPr>
          <w:lang w:val="en-US"/>
        </w:rPr>
      </w:pPr>
      <w:r>
        <w:rPr>
          <w:lang w:val="en-US"/>
        </w:rPr>
        <w:t>Chair</w:t>
      </w:r>
      <w:r w:rsidR="0094503E" w:rsidRPr="0094503E">
        <w:rPr>
          <w:lang w:val="en-US"/>
        </w:rPr>
        <w:t xml:space="preserve">: </w:t>
      </w:r>
      <w:r>
        <w:rPr>
          <w:lang w:val="en-US"/>
        </w:rPr>
        <w:t xml:space="preserve">Please </w:t>
      </w:r>
      <w:r w:rsidR="0094503E" w:rsidRPr="0094503E">
        <w:rPr>
          <w:lang w:val="en-US"/>
        </w:rPr>
        <w:t xml:space="preserve">send comments to </w:t>
      </w:r>
      <w:r>
        <w:rPr>
          <w:lang w:val="en-US"/>
        </w:rPr>
        <w:t>Th</w:t>
      </w:r>
      <w:r w:rsidR="00E635A5">
        <w:rPr>
          <w:lang w:val="en-US"/>
        </w:rPr>
        <w:t xml:space="preserve">omas Derham </w:t>
      </w:r>
      <w:r w:rsidR="0094503E" w:rsidRPr="0094503E">
        <w:rPr>
          <w:lang w:val="en-US"/>
        </w:rPr>
        <w:t>by email on doc (865r5)</w:t>
      </w:r>
      <w:r w:rsidR="00E635A5">
        <w:rPr>
          <w:lang w:val="en-US"/>
        </w:rPr>
        <w:t xml:space="preserve"> or post to the reflector.</w:t>
      </w:r>
    </w:p>
    <w:p w14:paraId="6DB688CC" w14:textId="56180CAE" w:rsidR="0094503E" w:rsidRDefault="00821F02" w:rsidP="0094503E">
      <w:pPr>
        <w:rPr>
          <w:lang w:val="en-US"/>
        </w:rPr>
      </w:pPr>
      <w:r>
        <w:rPr>
          <w:lang w:val="en-US"/>
        </w:rPr>
        <w:t xml:space="preserve">The next AANI </w:t>
      </w:r>
      <w:r w:rsidR="0094503E" w:rsidRPr="0094503E">
        <w:rPr>
          <w:lang w:val="en-US"/>
        </w:rPr>
        <w:t xml:space="preserve">meeting </w:t>
      </w:r>
      <w:r>
        <w:rPr>
          <w:lang w:val="en-US"/>
        </w:rPr>
        <w:t xml:space="preserve">is </w:t>
      </w:r>
      <w:r w:rsidR="0094503E" w:rsidRPr="0094503E">
        <w:rPr>
          <w:lang w:val="en-US"/>
        </w:rPr>
        <w:t xml:space="preserve">July 19 </w:t>
      </w:r>
      <w:r w:rsidR="00C94142">
        <w:rPr>
          <w:lang w:val="en-US"/>
        </w:rPr>
        <w:t xml:space="preserve">we will discuss future session planning then. </w:t>
      </w:r>
    </w:p>
    <w:p w14:paraId="73AB4766" w14:textId="77777777" w:rsidR="00C94142" w:rsidRPr="0094503E" w:rsidRDefault="00C94142" w:rsidP="0094503E">
      <w:pPr>
        <w:rPr>
          <w:lang w:val="en-US"/>
        </w:rPr>
      </w:pPr>
    </w:p>
    <w:p w14:paraId="0EAAE662" w14:textId="654CAEDF" w:rsidR="0094503E" w:rsidRPr="0094503E" w:rsidRDefault="00C94142" w:rsidP="0094503E">
      <w:pPr>
        <w:rPr>
          <w:lang w:val="en-US"/>
        </w:rPr>
      </w:pPr>
      <w:r>
        <w:rPr>
          <w:lang w:val="en-US"/>
        </w:rPr>
        <w:t>C – G</w:t>
      </w:r>
      <w:r w:rsidR="0094503E" w:rsidRPr="0094503E">
        <w:rPr>
          <w:lang w:val="en-US"/>
        </w:rPr>
        <w:t>eneral comment on LS statement, it should be very short, 1 page, first describe 11ax status, be and 11-2020 status, should cover future direction and current WGs covering the functionality need to include reference model </w:t>
      </w:r>
    </w:p>
    <w:p w14:paraId="4B5D8A2D" w14:textId="77777777" w:rsidR="003A4CBA" w:rsidRDefault="003A4CBA" w:rsidP="0094503E">
      <w:pPr>
        <w:rPr>
          <w:lang w:val="en-US"/>
        </w:rPr>
      </w:pPr>
    </w:p>
    <w:p w14:paraId="4D550336" w14:textId="32901FCC" w:rsidR="0094503E" w:rsidRDefault="00AE692F" w:rsidP="0094503E">
      <w:pPr>
        <w:rPr>
          <w:lang w:val="en-US"/>
        </w:rPr>
      </w:pPr>
      <w:r>
        <w:rPr>
          <w:lang w:val="en-US"/>
        </w:rPr>
        <w:t>C – Should the LS contain a</w:t>
      </w:r>
      <w:r w:rsidR="0094503E" w:rsidRPr="0094503E">
        <w:rPr>
          <w:lang w:val="en-US"/>
        </w:rPr>
        <w:t xml:space="preserve"> statement on how the huge capacity of </w:t>
      </w:r>
      <w:r w:rsidR="00744B52" w:rsidRPr="0094503E">
        <w:rPr>
          <w:lang w:val="en-US"/>
        </w:rPr>
        <w:t>Wi-Fi</w:t>
      </w:r>
      <w:r w:rsidR="0094503E" w:rsidRPr="0094503E">
        <w:rPr>
          <w:lang w:val="en-US"/>
        </w:rPr>
        <w:t xml:space="preserve"> and its increas</w:t>
      </w:r>
      <w:r w:rsidR="00744B52">
        <w:rPr>
          <w:lang w:val="en-US"/>
        </w:rPr>
        <w:t>ing capacity</w:t>
      </w:r>
      <w:r w:rsidR="0094503E" w:rsidRPr="0094503E">
        <w:rPr>
          <w:lang w:val="en-US"/>
        </w:rPr>
        <w:t xml:space="preserve"> has made </w:t>
      </w:r>
      <w:r w:rsidR="00C30E32">
        <w:rPr>
          <w:lang w:val="en-US"/>
        </w:rPr>
        <w:t xml:space="preserve">the need </w:t>
      </w:r>
      <w:r w:rsidR="00B62C7A">
        <w:rPr>
          <w:lang w:val="en-US"/>
        </w:rPr>
        <w:t xml:space="preserve">to implement </w:t>
      </w:r>
      <w:r w:rsidR="0094503E" w:rsidRPr="0094503E">
        <w:rPr>
          <w:lang w:val="en-US"/>
        </w:rPr>
        <w:t>QoS mechanisms</w:t>
      </w:r>
      <w:r w:rsidR="00B62C7A">
        <w:rPr>
          <w:lang w:val="en-US"/>
        </w:rPr>
        <w:t xml:space="preserve"> unnecessary </w:t>
      </w:r>
      <w:r w:rsidR="0094503E" w:rsidRPr="0094503E">
        <w:rPr>
          <w:lang w:val="en-US"/>
        </w:rPr>
        <w:t>be added to the LS?</w:t>
      </w:r>
    </w:p>
    <w:p w14:paraId="5E209B77" w14:textId="77777777" w:rsidR="003C019E" w:rsidRPr="0094503E" w:rsidRDefault="003C019E" w:rsidP="0094503E">
      <w:pPr>
        <w:rPr>
          <w:lang w:val="en-US"/>
        </w:rPr>
      </w:pPr>
    </w:p>
    <w:p w14:paraId="5168FEA4" w14:textId="28F684DD" w:rsidR="0094503E" w:rsidRPr="0094503E" w:rsidRDefault="003C019E" w:rsidP="0094503E">
      <w:pPr>
        <w:rPr>
          <w:lang w:val="en-US"/>
        </w:rPr>
      </w:pPr>
      <w:r>
        <w:rPr>
          <w:lang w:val="en-US"/>
        </w:rPr>
        <w:t>R – N</w:t>
      </w:r>
      <w:r w:rsidR="0094503E" w:rsidRPr="0094503E">
        <w:rPr>
          <w:lang w:val="en-US"/>
        </w:rPr>
        <w:t>o idea, maybe a phrase</w:t>
      </w:r>
    </w:p>
    <w:p w14:paraId="43FDB31E" w14:textId="49CDFB16" w:rsidR="0094503E" w:rsidRPr="0094503E" w:rsidRDefault="003C019E" w:rsidP="0094503E">
      <w:pPr>
        <w:rPr>
          <w:lang w:val="en-US"/>
        </w:rPr>
      </w:pPr>
      <w:r>
        <w:rPr>
          <w:lang w:val="en-US"/>
        </w:rPr>
        <w:t>R – W</w:t>
      </w:r>
      <w:r w:rsidR="0094503E" w:rsidRPr="0094503E">
        <w:rPr>
          <w:lang w:val="en-US"/>
        </w:rPr>
        <w:t>e should not add anything like that</w:t>
      </w:r>
    </w:p>
    <w:p w14:paraId="5E744D7D" w14:textId="68D3ACB4" w:rsidR="008A0DCC" w:rsidRPr="0094503E" w:rsidRDefault="008A0DCC" w:rsidP="0094503E">
      <w:pPr>
        <w:rPr>
          <w:b/>
          <w:bCs/>
        </w:rPr>
      </w:pPr>
      <w:r w:rsidRPr="0094503E">
        <w:rPr>
          <w:b/>
          <w:bCs/>
        </w:rPr>
        <w:t xml:space="preserve"> </w:t>
      </w:r>
    </w:p>
    <w:p w14:paraId="12C6B2A7" w14:textId="77777777" w:rsidR="008A0DCC" w:rsidRDefault="008A0DCC" w:rsidP="00EE1520">
      <w:pPr>
        <w:rPr>
          <w:b/>
          <w:lang w:val="en-US"/>
        </w:rPr>
      </w:pPr>
    </w:p>
    <w:p w14:paraId="595964BA" w14:textId="4AB8133C" w:rsidR="00EE1520" w:rsidRPr="00A834DB" w:rsidRDefault="00EE1520" w:rsidP="00EE1520">
      <w:pPr>
        <w:rPr>
          <w:b/>
          <w:lang w:val="en-US"/>
        </w:rPr>
      </w:pPr>
      <w:r w:rsidRPr="00A834DB">
        <w:rPr>
          <w:b/>
          <w:lang w:val="en-US"/>
        </w:rPr>
        <w:t>Any other business?  None</w:t>
      </w:r>
    </w:p>
    <w:p w14:paraId="557A1CFE" w14:textId="77777777" w:rsidR="00EE1520" w:rsidRPr="00A834DB" w:rsidRDefault="00EE1520" w:rsidP="00EE1520">
      <w:pPr>
        <w:rPr>
          <w:b/>
          <w:lang w:val="en-US"/>
        </w:rPr>
      </w:pPr>
    </w:p>
    <w:p w14:paraId="48B72BEB" w14:textId="608C5C88" w:rsidR="00EE1520" w:rsidRPr="00A834DB" w:rsidRDefault="00EE1520" w:rsidP="00EE1520">
      <w:pPr>
        <w:rPr>
          <w:b/>
          <w:lang w:val="en-US"/>
        </w:rPr>
      </w:pPr>
      <w:r w:rsidRPr="00A834DB">
        <w:rPr>
          <w:b/>
          <w:lang w:val="en-US"/>
        </w:rPr>
        <w:t>Agenda completed</w:t>
      </w:r>
      <w:r w:rsidR="00995EB3">
        <w:rPr>
          <w:b/>
          <w:lang w:val="en-US"/>
        </w:rPr>
        <w:t>.</w:t>
      </w:r>
    </w:p>
    <w:p w14:paraId="3ECE9795" w14:textId="77777777" w:rsidR="00EE1520" w:rsidRPr="00A834DB" w:rsidRDefault="00EE1520" w:rsidP="00BA1482">
      <w:pPr>
        <w:rPr>
          <w:sz w:val="24"/>
          <w:szCs w:val="24"/>
          <w:lang w:val="en-US"/>
        </w:rPr>
      </w:pPr>
    </w:p>
    <w:p w14:paraId="4FA2E339" w14:textId="77777777" w:rsidR="00BA1482" w:rsidRPr="00A834DB" w:rsidRDefault="00BA1482" w:rsidP="00BA1482">
      <w:pPr>
        <w:snapToGrid w:val="0"/>
        <w:ind w:left="360"/>
        <w:rPr>
          <w:rFonts w:ascii="Times New Roman,serif" w:eastAsia="Times New Roman,serif" w:hAnsi="Times New Roman,serif"/>
          <w:color w:val="000000"/>
          <w:sz w:val="24"/>
          <w:szCs w:val="24"/>
          <w:lang w:val="en-US"/>
        </w:rPr>
      </w:pPr>
    </w:p>
    <w:p w14:paraId="36F3D314" w14:textId="27C90465" w:rsidR="00BA1482" w:rsidRPr="00A834DB" w:rsidRDefault="00BA1482" w:rsidP="00BA1482">
      <w:pPr>
        <w:pStyle w:val="ListParagraph"/>
        <w:numPr>
          <w:ilvl w:val="0"/>
          <w:numId w:val="4"/>
        </w:numPr>
        <w:rPr>
          <w:b/>
          <w:bCs/>
        </w:rPr>
      </w:pPr>
      <w:r w:rsidRPr="00A834DB">
        <w:rPr>
          <w:rFonts w:ascii="Times New Roman,serif" w:eastAsia="Times New Roman,serif" w:hAnsi="Times New Roman,serif"/>
          <w:b/>
          <w:bCs/>
          <w:color w:val="000000"/>
        </w:rPr>
        <w:t xml:space="preserve">The meeting recessed at </w:t>
      </w:r>
      <w:r w:rsidR="00270445" w:rsidRPr="00A834DB">
        <w:rPr>
          <w:rFonts w:ascii="Times New Roman,serif" w:eastAsia="Times New Roman,serif" w:hAnsi="Times New Roman,serif"/>
          <w:b/>
          <w:bCs/>
          <w:color w:val="000000"/>
        </w:rPr>
        <w:t>12</w:t>
      </w:r>
      <w:r w:rsidRPr="00A834DB">
        <w:rPr>
          <w:rFonts w:ascii="Times New Roman,serif" w:eastAsia="Times New Roman,serif" w:hAnsi="Times New Roman,serif"/>
          <w:b/>
          <w:bCs/>
          <w:color w:val="000000"/>
        </w:rPr>
        <w:t>:</w:t>
      </w:r>
      <w:r w:rsidR="00270445" w:rsidRPr="00A834DB">
        <w:rPr>
          <w:rFonts w:ascii="Times New Roman,serif" w:eastAsia="Times New Roman,serif" w:hAnsi="Times New Roman,serif"/>
          <w:b/>
          <w:bCs/>
          <w:color w:val="000000"/>
        </w:rPr>
        <w:t>32</w:t>
      </w:r>
      <w:r w:rsidR="00C05166" w:rsidRPr="00A834DB">
        <w:rPr>
          <w:rFonts w:ascii="Times New Roman,serif" w:eastAsia="Times New Roman,serif" w:hAnsi="Times New Roman,serif"/>
          <w:b/>
          <w:bCs/>
          <w:color w:val="000000"/>
        </w:rPr>
        <w:t xml:space="preserve"> h</w:t>
      </w:r>
      <w:r w:rsidRPr="00A834DB">
        <w:rPr>
          <w:rFonts w:ascii="Times New Roman,serif" w:eastAsia="Times New Roman,serif" w:hAnsi="Times New Roman,serif"/>
          <w:b/>
          <w:bCs/>
          <w:color w:val="000000"/>
        </w:rPr>
        <w:t xml:space="preserve"> ET.</w:t>
      </w:r>
    </w:p>
    <w:p w14:paraId="60C18C26" w14:textId="77777777" w:rsidR="00BA1482" w:rsidRPr="00A834DB" w:rsidRDefault="00BA1482" w:rsidP="00BA1482">
      <w:pPr>
        <w:rPr>
          <w:sz w:val="20"/>
          <w:lang w:val="en-US"/>
        </w:rPr>
      </w:pPr>
    </w:p>
    <w:p w14:paraId="21192CFB" w14:textId="77777777" w:rsidR="00BA1482" w:rsidRPr="00A834DB" w:rsidRDefault="00BA1482" w:rsidP="00BA1482">
      <w:pPr>
        <w:rPr>
          <w:lang w:val="en-US"/>
        </w:rPr>
      </w:pPr>
    </w:p>
    <w:p w14:paraId="5DDF6EC0" w14:textId="1516391C" w:rsidR="00BA1482" w:rsidRPr="00A834DB" w:rsidRDefault="00BA1482" w:rsidP="00BA1482">
      <w:pPr>
        <w:pStyle w:val="Heading1"/>
        <w:rPr>
          <w:rFonts w:ascii="Times New Roman,serif" w:eastAsia="Times New Roman,serif" w:hAnsi="Times New Roman,serif"/>
          <w:b w:val="0"/>
          <w:bCs/>
          <w:color w:val="000000"/>
          <w:sz w:val="28"/>
          <w:szCs w:val="28"/>
          <w:lang w:val="en-US"/>
        </w:rPr>
      </w:pPr>
      <w:bookmarkStart w:id="7" w:name="_Toc81264251"/>
      <w:bookmarkEnd w:id="4"/>
      <w:r w:rsidRPr="00A834DB">
        <w:rPr>
          <w:sz w:val="28"/>
          <w:lang w:val="en-US"/>
        </w:rPr>
        <w:t xml:space="preserve">Monday, </w:t>
      </w:r>
      <w:r w:rsidR="00FC13AD">
        <w:rPr>
          <w:sz w:val="28"/>
          <w:lang w:val="en-US"/>
        </w:rPr>
        <w:t>19</w:t>
      </w:r>
      <w:r w:rsidRPr="00A834DB">
        <w:rPr>
          <w:sz w:val="28"/>
          <w:lang w:val="en-US"/>
        </w:rPr>
        <w:t xml:space="preserve"> </w:t>
      </w:r>
      <w:r w:rsidR="00FC13AD">
        <w:rPr>
          <w:sz w:val="28"/>
          <w:lang w:val="en-US"/>
        </w:rPr>
        <w:t>July</w:t>
      </w:r>
      <w:r w:rsidRPr="00A834DB">
        <w:rPr>
          <w:sz w:val="28"/>
          <w:lang w:val="en-US"/>
        </w:rPr>
        <w:t xml:space="preserve"> 2021, 19:00 ET</w:t>
      </w:r>
      <w:bookmarkEnd w:id="7"/>
    </w:p>
    <w:p w14:paraId="5FA8A639" w14:textId="77777777" w:rsidR="00BA1482" w:rsidRPr="00A834DB" w:rsidRDefault="00BA1482" w:rsidP="00BA1482">
      <w:pPr>
        <w:snapToGrid w:val="0"/>
        <w:ind w:left="360" w:hanging="360"/>
        <w:rPr>
          <w:rFonts w:ascii="Times New Roman,serif" w:eastAsia="Times New Roman,serif" w:hAnsi="Times New Roman,serif"/>
          <w:color w:val="000000"/>
          <w:lang w:val="en-US"/>
        </w:rPr>
      </w:pPr>
    </w:p>
    <w:p w14:paraId="22915334" w14:textId="77777777" w:rsidR="000C2671" w:rsidRPr="00A834DB" w:rsidRDefault="000C2671" w:rsidP="000C2671">
      <w:pPr>
        <w:rPr>
          <w:sz w:val="24"/>
          <w:szCs w:val="24"/>
          <w:lang w:val="en-US"/>
        </w:rPr>
      </w:pPr>
      <w:r w:rsidRPr="00A834DB">
        <w:rPr>
          <w:b/>
          <w:sz w:val="24"/>
          <w:szCs w:val="24"/>
          <w:lang w:val="en-US"/>
        </w:rPr>
        <w:t>Chair: Joseph Levy, InterDigital</w:t>
      </w:r>
    </w:p>
    <w:p w14:paraId="3C31BB79" w14:textId="60CAD0F5" w:rsidR="000C2671" w:rsidRPr="00A834DB" w:rsidRDefault="000C2671" w:rsidP="000C2671">
      <w:pPr>
        <w:rPr>
          <w:sz w:val="24"/>
          <w:szCs w:val="24"/>
          <w:lang w:val="en-US"/>
        </w:rPr>
      </w:pPr>
      <w:r w:rsidRPr="00A834DB">
        <w:rPr>
          <w:b/>
          <w:sz w:val="24"/>
          <w:szCs w:val="24"/>
          <w:lang w:val="en-US"/>
        </w:rPr>
        <w:t xml:space="preserve">Acting Secretary: </w:t>
      </w:r>
      <w:bookmarkStart w:id="8" w:name="_Hlk80958693"/>
      <w:r w:rsidR="009159AE">
        <w:rPr>
          <w:b/>
          <w:sz w:val="24"/>
          <w:szCs w:val="24"/>
          <w:lang w:val="en-US"/>
        </w:rPr>
        <w:t>Ben</w:t>
      </w:r>
      <w:r w:rsidR="00E40507">
        <w:rPr>
          <w:b/>
          <w:sz w:val="24"/>
          <w:szCs w:val="24"/>
          <w:lang w:val="en-US"/>
        </w:rPr>
        <w:t xml:space="preserve"> Rolfe</w:t>
      </w:r>
      <w:r w:rsidRPr="00A834DB">
        <w:rPr>
          <w:b/>
          <w:sz w:val="24"/>
          <w:szCs w:val="24"/>
          <w:lang w:val="en-US"/>
        </w:rPr>
        <w:t xml:space="preserve">, </w:t>
      </w:r>
      <w:r w:rsidR="00E40507">
        <w:rPr>
          <w:b/>
          <w:sz w:val="24"/>
          <w:szCs w:val="24"/>
          <w:lang w:val="en-US"/>
        </w:rPr>
        <w:t>Blind Creek Associates</w:t>
      </w:r>
      <w:bookmarkEnd w:id="8"/>
    </w:p>
    <w:p w14:paraId="5AF1D2AB" w14:textId="77777777" w:rsidR="000C2671" w:rsidRPr="00A834DB" w:rsidRDefault="000C2671" w:rsidP="000C2671">
      <w:pPr>
        <w:rPr>
          <w:b/>
          <w:bCs/>
          <w:sz w:val="24"/>
          <w:szCs w:val="24"/>
          <w:lang w:val="en-US"/>
        </w:rPr>
      </w:pPr>
    </w:p>
    <w:p w14:paraId="0A2BCF6E" w14:textId="76EC5981" w:rsidR="000C2671" w:rsidRPr="00A834DB" w:rsidRDefault="000C2671" w:rsidP="000C2671">
      <w:pPr>
        <w:pStyle w:val="ListParagraph"/>
        <w:numPr>
          <w:ilvl w:val="0"/>
          <w:numId w:val="4"/>
        </w:numPr>
        <w:rPr>
          <w:b/>
        </w:rPr>
      </w:pPr>
      <w:r w:rsidRPr="00A834DB">
        <w:rPr>
          <w:rFonts w:ascii="Times New Roman,serif" w:eastAsia="Times New Roman,serif" w:hAnsi="Times New Roman,serif"/>
          <w:b/>
          <w:bCs/>
          <w:color w:val="000000"/>
        </w:rPr>
        <w:t>The teleconference was called to order by Chair 19:0</w:t>
      </w:r>
      <w:r w:rsidR="00FC13AD">
        <w:rPr>
          <w:rFonts w:ascii="Times New Roman,serif" w:eastAsia="Times New Roman,serif" w:hAnsi="Times New Roman,serif"/>
          <w:b/>
          <w:bCs/>
          <w:color w:val="000000"/>
        </w:rPr>
        <w:t>0</w:t>
      </w:r>
      <w:r w:rsidRPr="00A834DB">
        <w:rPr>
          <w:rFonts w:ascii="Times New Roman,serif" w:eastAsia="Times New Roman,serif" w:hAnsi="Times New Roman,serif"/>
          <w:b/>
          <w:bCs/>
          <w:color w:val="000000"/>
        </w:rPr>
        <w:t xml:space="preserve"> hrs. EDT</w:t>
      </w:r>
    </w:p>
    <w:p w14:paraId="4DC15240" w14:textId="271A8360" w:rsidR="000C2671" w:rsidRPr="00A834DB" w:rsidRDefault="00FC13AD" w:rsidP="000C2671">
      <w:pPr>
        <w:rPr>
          <w:bCs/>
          <w:lang w:val="en-US"/>
        </w:rPr>
      </w:pPr>
      <w:r w:rsidRPr="00FC13AD">
        <w:rPr>
          <w:bCs/>
          <w:lang w:val="en-US"/>
        </w:rPr>
        <w:t>Ben Rolfe</w:t>
      </w:r>
      <w:r w:rsidR="00EE2F1E">
        <w:rPr>
          <w:bCs/>
          <w:lang w:val="en-US"/>
        </w:rPr>
        <w:t xml:space="preserve"> (</w:t>
      </w:r>
      <w:r w:rsidRPr="00FC13AD">
        <w:rPr>
          <w:bCs/>
          <w:lang w:val="en-US"/>
        </w:rPr>
        <w:t>Blind Creek Associates</w:t>
      </w:r>
      <w:r w:rsidR="00EE2F1E">
        <w:rPr>
          <w:bCs/>
          <w:lang w:val="en-US"/>
        </w:rPr>
        <w:t>)</w:t>
      </w:r>
      <w:r w:rsidRPr="00FC13AD">
        <w:rPr>
          <w:bCs/>
          <w:lang w:val="en-US"/>
        </w:rPr>
        <w:t xml:space="preserve"> </w:t>
      </w:r>
      <w:r w:rsidR="000C2671" w:rsidRPr="00A834DB">
        <w:rPr>
          <w:bCs/>
          <w:lang w:val="en-US"/>
        </w:rPr>
        <w:t>volunteered to be acting secretary.</w:t>
      </w:r>
    </w:p>
    <w:p w14:paraId="0C7D504C" w14:textId="77777777" w:rsidR="000C2671" w:rsidRPr="00A834DB" w:rsidRDefault="000C2671" w:rsidP="000C2671">
      <w:pPr>
        <w:rPr>
          <w:sz w:val="24"/>
          <w:szCs w:val="24"/>
          <w:lang w:val="en-US"/>
        </w:rPr>
      </w:pPr>
    </w:p>
    <w:p w14:paraId="3E7E2E6E" w14:textId="27F052D0" w:rsidR="000C2671" w:rsidRPr="00A834DB" w:rsidRDefault="000C2671" w:rsidP="000C2671">
      <w:pPr>
        <w:rPr>
          <w:sz w:val="24"/>
          <w:szCs w:val="24"/>
          <w:lang w:val="en-US"/>
        </w:rPr>
      </w:pPr>
      <w:r w:rsidRPr="00A834DB">
        <w:rPr>
          <w:sz w:val="24"/>
          <w:szCs w:val="24"/>
          <w:lang w:val="en-US"/>
        </w:rPr>
        <w:t xml:space="preserve">Agenda slide deck </w:t>
      </w:r>
      <w:hyperlink r:id="rId36" w:history="1">
        <w:r w:rsidR="00070F1D" w:rsidRPr="00070F1D">
          <w:rPr>
            <w:rStyle w:val="Hyperlink"/>
            <w:sz w:val="24"/>
            <w:szCs w:val="24"/>
            <w:lang w:val="en-US"/>
          </w:rPr>
          <w:t>11-21/0954r5</w:t>
        </w:r>
      </w:hyperlink>
    </w:p>
    <w:p w14:paraId="581B046E" w14:textId="77777777" w:rsidR="000C2671" w:rsidRPr="00A834DB" w:rsidRDefault="000C2671" w:rsidP="000C2671">
      <w:pPr>
        <w:rPr>
          <w:lang w:val="en-US"/>
        </w:rPr>
      </w:pPr>
    </w:p>
    <w:p w14:paraId="1F85E2E7" w14:textId="1747DB28" w:rsidR="000C2671" w:rsidRPr="00A834DB" w:rsidRDefault="000C2671" w:rsidP="000C2671">
      <w:pPr>
        <w:pStyle w:val="ListParagraph"/>
        <w:numPr>
          <w:ilvl w:val="0"/>
          <w:numId w:val="4"/>
        </w:numPr>
        <w:rPr>
          <w:b/>
        </w:rPr>
      </w:pPr>
      <w:r w:rsidRPr="00A834DB">
        <w:rPr>
          <w:b/>
          <w:bCs/>
        </w:rPr>
        <w:t>Approval of the Agenda:</w:t>
      </w:r>
    </w:p>
    <w:p w14:paraId="6E5E83D1" w14:textId="4FBF1789" w:rsidR="000C2671" w:rsidRPr="00A834DB" w:rsidRDefault="000C2671" w:rsidP="000C2671">
      <w:pPr>
        <w:rPr>
          <w:lang w:val="en-US"/>
        </w:rPr>
      </w:pPr>
      <w:r w:rsidRPr="00A834DB">
        <w:rPr>
          <w:lang w:val="en-US"/>
        </w:rPr>
        <w:t>The Chair called for any additions and contributions to Agenda</w:t>
      </w:r>
      <w:r w:rsidR="00BE37A3">
        <w:rPr>
          <w:lang w:val="en-US"/>
        </w:rPr>
        <w:t>, there were none</w:t>
      </w:r>
      <w:r w:rsidR="00995EB3">
        <w:rPr>
          <w:lang w:val="en-US"/>
        </w:rPr>
        <w:t>.</w:t>
      </w:r>
    </w:p>
    <w:p w14:paraId="3A464888" w14:textId="00769E89" w:rsidR="000C2671" w:rsidRPr="00A834DB" w:rsidRDefault="000C2671" w:rsidP="000C2671">
      <w:pPr>
        <w:rPr>
          <w:lang w:val="en-US"/>
        </w:rPr>
      </w:pPr>
      <w:r w:rsidRPr="00A834DB">
        <w:rPr>
          <w:lang w:val="en-US"/>
        </w:rPr>
        <w:t>No objection with current Agenda</w:t>
      </w:r>
      <w:r w:rsidR="00995EB3">
        <w:rPr>
          <w:lang w:val="en-US"/>
        </w:rPr>
        <w:t>.</w:t>
      </w:r>
    </w:p>
    <w:p w14:paraId="35595EAD" w14:textId="77777777" w:rsidR="000C2671" w:rsidRPr="00A834DB" w:rsidRDefault="000C2671" w:rsidP="000C2671">
      <w:pPr>
        <w:rPr>
          <w:lang w:val="en-US"/>
        </w:rPr>
      </w:pPr>
    </w:p>
    <w:p w14:paraId="4091E173" w14:textId="77777777" w:rsidR="000C2671" w:rsidRPr="00A834DB" w:rsidRDefault="000C2671" w:rsidP="000C2671">
      <w:pPr>
        <w:pStyle w:val="ListParagraph"/>
        <w:numPr>
          <w:ilvl w:val="0"/>
          <w:numId w:val="4"/>
        </w:numPr>
        <w:rPr>
          <w:b/>
        </w:rPr>
      </w:pPr>
      <w:r w:rsidRPr="00A834DB">
        <w:rPr>
          <w:b/>
          <w:bCs/>
        </w:rPr>
        <w:t>Attendance reminder and review of the AANI Operating rules.</w:t>
      </w:r>
      <w:r w:rsidRPr="00A834DB">
        <w:rPr>
          <w:b/>
        </w:rPr>
        <w:t xml:space="preserve"> </w:t>
      </w:r>
    </w:p>
    <w:p w14:paraId="3782C102" w14:textId="34515AFA" w:rsidR="000C2671" w:rsidRPr="00A834DB" w:rsidRDefault="000C2671" w:rsidP="000C2671">
      <w:pPr>
        <w:rPr>
          <w:lang w:val="en-US"/>
        </w:rPr>
      </w:pPr>
      <w:r w:rsidRPr="00A834DB">
        <w:rPr>
          <w:lang w:val="en-US"/>
        </w:rPr>
        <w:t>The Chair presented IEEE -SA Guidelines, Copywrite Policies and Participation requirements (slides 6-10 – doc:640r0</w:t>
      </w:r>
      <w:r w:rsidR="00995EB3">
        <w:rPr>
          <w:lang w:val="en-US"/>
        </w:rPr>
        <w:t>).</w:t>
      </w:r>
    </w:p>
    <w:p w14:paraId="2E334777" w14:textId="77777777" w:rsidR="000C2671" w:rsidRPr="00A834DB" w:rsidRDefault="000C2671" w:rsidP="000C2671">
      <w:pPr>
        <w:rPr>
          <w:lang w:val="en-US"/>
        </w:rPr>
      </w:pPr>
    </w:p>
    <w:p w14:paraId="00495CA0" w14:textId="77777777" w:rsidR="000C2671" w:rsidRPr="00A834DB" w:rsidRDefault="000C2671" w:rsidP="000C2671">
      <w:pPr>
        <w:pStyle w:val="ListParagraph"/>
        <w:numPr>
          <w:ilvl w:val="0"/>
          <w:numId w:val="4"/>
        </w:numPr>
        <w:rPr>
          <w:b/>
        </w:rPr>
      </w:pPr>
      <w:r w:rsidRPr="00A834DB">
        <w:rPr>
          <w:b/>
          <w:bCs/>
        </w:rPr>
        <w:t>AANI Status</w:t>
      </w:r>
      <w:r w:rsidRPr="00A834DB">
        <w:rPr>
          <w:b/>
        </w:rPr>
        <w:t xml:space="preserve"> </w:t>
      </w:r>
    </w:p>
    <w:p w14:paraId="1973290A" w14:textId="45E21081" w:rsidR="000C2671" w:rsidRPr="00A834DB" w:rsidRDefault="000C2671" w:rsidP="000C2671">
      <w:pPr>
        <w:rPr>
          <w:lang w:val="en-US"/>
        </w:rPr>
      </w:pPr>
      <w:r w:rsidRPr="00A834DB">
        <w:rPr>
          <w:lang w:val="en-US"/>
        </w:rPr>
        <w:lastRenderedPageBreak/>
        <w:t>The Chair reviewed the current status / activity in AANI</w:t>
      </w:r>
      <w:r w:rsidR="00BE37A3">
        <w:rPr>
          <w:lang w:val="en-US"/>
        </w:rPr>
        <w:t>.</w:t>
      </w:r>
      <w:r w:rsidRPr="00A834DB">
        <w:rPr>
          <w:lang w:val="en-US"/>
        </w:rPr>
        <w:t xml:space="preserve"> </w:t>
      </w:r>
    </w:p>
    <w:p w14:paraId="39859174" w14:textId="573DC3BB" w:rsidR="00F0371D" w:rsidRPr="00A834DB" w:rsidRDefault="00F0371D" w:rsidP="00F0371D">
      <w:pPr>
        <w:rPr>
          <w:lang w:val="en-US"/>
        </w:rPr>
      </w:pPr>
      <w:r w:rsidRPr="00A834DB">
        <w:rPr>
          <w:lang w:val="en-US"/>
        </w:rPr>
        <w:t>Chair: Any questions</w:t>
      </w:r>
      <w:r w:rsidR="00995EB3">
        <w:rPr>
          <w:lang w:val="en-US"/>
        </w:rPr>
        <w:t>?</w:t>
      </w:r>
      <w:r w:rsidRPr="00A834DB">
        <w:rPr>
          <w:lang w:val="en-US"/>
        </w:rPr>
        <w:t xml:space="preserve"> </w:t>
      </w:r>
      <w:r w:rsidR="00995EB3">
        <w:rPr>
          <w:lang w:val="en-US"/>
        </w:rPr>
        <w:t>N</w:t>
      </w:r>
      <w:r w:rsidRPr="00A834DB">
        <w:rPr>
          <w:lang w:val="en-US"/>
        </w:rPr>
        <w:t>o questions from the group</w:t>
      </w:r>
      <w:r w:rsidR="00995EB3">
        <w:rPr>
          <w:lang w:val="en-US"/>
        </w:rPr>
        <w:t>.</w:t>
      </w:r>
    </w:p>
    <w:p w14:paraId="253F9292" w14:textId="77777777" w:rsidR="0075736F" w:rsidRPr="00A834DB" w:rsidRDefault="0075736F" w:rsidP="00F0371D">
      <w:pPr>
        <w:rPr>
          <w:b/>
          <w:bCs/>
          <w:lang w:val="en-US"/>
        </w:rPr>
      </w:pPr>
    </w:p>
    <w:p w14:paraId="37B778F5" w14:textId="0EB290CA" w:rsidR="0075736F" w:rsidRPr="00A834DB" w:rsidRDefault="0075736F" w:rsidP="00666B1B">
      <w:pPr>
        <w:pStyle w:val="ListParagraph"/>
        <w:numPr>
          <w:ilvl w:val="0"/>
          <w:numId w:val="4"/>
        </w:numPr>
        <w:rPr>
          <w:b/>
          <w:bCs/>
        </w:rPr>
      </w:pPr>
      <w:r w:rsidRPr="00A834DB">
        <w:rPr>
          <w:b/>
          <w:bCs/>
        </w:rPr>
        <w:t>Discussion</w:t>
      </w:r>
      <w:r w:rsidR="00666B1B" w:rsidRPr="00A834DB">
        <w:rPr>
          <w:b/>
          <w:bCs/>
        </w:rPr>
        <w:t>/Contributions</w:t>
      </w:r>
      <w:r w:rsidRPr="00A834DB">
        <w:rPr>
          <w:b/>
          <w:bCs/>
        </w:rPr>
        <w:t xml:space="preserve">  </w:t>
      </w:r>
    </w:p>
    <w:p w14:paraId="533DEBA7" w14:textId="77777777" w:rsidR="00D540CC" w:rsidRPr="00D540CC" w:rsidRDefault="00D540CC" w:rsidP="00D540CC">
      <w:pPr>
        <w:spacing w:after="160" w:line="254" w:lineRule="auto"/>
        <w:rPr>
          <w:lang w:val="en-US"/>
        </w:rPr>
      </w:pPr>
      <w:r w:rsidRPr="00D540CC">
        <w:rPr>
          <w:lang w:val="en-US"/>
        </w:rPr>
        <w:t>WBA LS 11-21-0170r0 (see 11-21-o954r5 for contributions list). Discussion on relationship between WBA LS to the 5G and Wi-Fi RAN Convergence Paper.  Straw polls were ambiguous.  </w:t>
      </w:r>
    </w:p>
    <w:p w14:paraId="09864DE6" w14:textId="77777777" w:rsidR="00D540CC" w:rsidRPr="00D540CC" w:rsidRDefault="00D540CC" w:rsidP="00D540CC">
      <w:pPr>
        <w:spacing w:after="160" w:line="254" w:lineRule="auto"/>
        <w:rPr>
          <w:lang w:val="en-US"/>
        </w:rPr>
      </w:pPr>
      <w:r w:rsidRPr="00D540CC">
        <w:rPr>
          <w:lang w:val="en-US"/>
        </w:rPr>
        <w:t>Suggested way forward: develop the text and then decide how it is packaged and for whom. </w:t>
      </w:r>
    </w:p>
    <w:p w14:paraId="00671712" w14:textId="53C70A20" w:rsidR="00D540CC" w:rsidRPr="00D540CC" w:rsidRDefault="00D540CC" w:rsidP="00D540CC">
      <w:pPr>
        <w:spacing w:after="160" w:line="254" w:lineRule="auto"/>
        <w:rPr>
          <w:lang w:val="en-US"/>
        </w:rPr>
      </w:pPr>
      <w:r w:rsidRPr="00D540CC">
        <w:rPr>
          <w:lang w:val="en-US"/>
        </w:rPr>
        <w:t xml:space="preserve">802.11 reply LS to </w:t>
      </w:r>
      <w:r w:rsidR="0015502F" w:rsidRPr="00D540CC">
        <w:rPr>
          <w:lang w:val="en-US"/>
        </w:rPr>
        <w:t>WBA, 2</w:t>
      </w:r>
      <w:r w:rsidRPr="00D540CC">
        <w:rPr>
          <w:lang w:val="en-US"/>
        </w:rPr>
        <w:t xml:space="preserve"> contributions.  </w:t>
      </w:r>
    </w:p>
    <w:p w14:paraId="0DECCEF4" w14:textId="06289221" w:rsidR="00D540CC" w:rsidRDefault="00D540CC" w:rsidP="00D540CC">
      <w:pPr>
        <w:numPr>
          <w:ilvl w:val="0"/>
          <w:numId w:val="25"/>
        </w:numPr>
        <w:spacing w:before="100" w:beforeAutospacing="1" w:after="100" w:afterAutospacing="1"/>
        <w:rPr>
          <w:color w:val="000000"/>
          <w:sz w:val="24"/>
          <w:szCs w:val="24"/>
        </w:rPr>
      </w:pPr>
      <w:r>
        <w:rPr>
          <w:color w:val="000000"/>
          <w:sz w:val="24"/>
          <w:szCs w:val="24"/>
        </w:rPr>
        <w:t xml:space="preserve">Reviewed 1198r0 proposed response.  Discussion ensued. Following discussion edits and notes are captured and posted as </w:t>
      </w:r>
      <w:r w:rsidR="00AD7360">
        <w:rPr>
          <w:color w:val="000000"/>
          <w:sz w:val="24"/>
          <w:szCs w:val="24"/>
        </w:rPr>
        <w:t>r1 and</w:t>
      </w:r>
      <w:r>
        <w:rPr>
          <w:color w:val="000000"/>
          <w:sz w:val="24"/>
          <w:szCs w:val="24"/>
        </w:rPr>
        <w:t xml:space="preserve"> will be considered for further update.  </w:t>
      </w:r>
    </w:p>
    <w:p w14:paraId="50CC3012" w14:textId="77777777" w:rsidR="00D540CC" w:rsidRDefault="00D540CC" w:rsidP="00D540CC">
      <w:pPr>
        <w:numPr>
          <w:ilvl w:val="1"/>
          <w:numId w:val="25"/>
        </w:numPr>
        <w:spacing w:before="100" w:beforeAutospacing="1" w:after="100" w:afterAutospacing="1"/>
        <w:rPr>
          <w:color w:val="000000"/>
          <w:sz w:val="24"/>
          <w:szCs w:val="24"/>
        </w:rPr>
      </w:pPr>
      <w:r>
        <w:rPr>
          <w:color w:val="000000"/>
          <w:sz w:val="24"/>
          <w:szCs w:val="24"/>
        </w:rPr>
        <w:t>Action: Discuss via the reflector to gather more input </w:t>
      </w:r>
    </w:p>
    <w:p w14:paraId="445D0B0C" w14:textId="77777777" w:rsidR="00D540CC" w:rsidRDefault="00D540CC" w:rsidP="00D540CC">
      <w:pPr>
        <w:numPr>
          <w:ilvl w:val="1"/>
          <w:numId w:val="25"/>
        </w:numPr>
        <w:spacing w:before="100" w:beforeAutospacing="1" w:after="100" w:afterAutospacing="1"/>
        <w:rPr>
          <w:color w:val="000000"/>
          <w:sz w:val="24"/>
          <w:szCs w:val="24"/>
        </w:rPr>
      </w:pPr>
      <w:r>
        <w:rPr>
          <w:color w:val="000000"/>
          <w:sz w:val="24"/>
          <w:szCs w:val="24"/>
        </w:rPr>
        <w:t>SP / motion:  </w:t>
      </w:r>
    </w:p>
    <w:p w14:paraId="407D959D" w14:textId="77777777" w:rsidR="00D540CC" w:rsidRDefault="00D540CC" w:rsidP="00D540CC">
      <w:pPr>
        <w:numPr>
          <w:ilvl w:val="0"/>
          <w:numId w:val="25"/>
        </w:numPr>
        <w:spacing w:before="100" w:beforeAutospacing="1" w:after="100" w:afterAutospacing="1"/>
        <w:rPr>
          <w:color w:val="000000"/>
          <w:sz w:val="24"/>
          <w:szCs w:val="24"/>
        </w:rPr>
      </w:pPr>
      <w:r>
        <w:rPr>
          <w:color w:val="000000"/>
          <w:sz w:val="24"/>
          <w:szCs w:val="24"/>
        </w:rPr>
        <w:t>Reviewed 0896r7 and discussed.     </w:t>
      </w:r>
    </w:p>
    <w:p w14:paraId="2CE1821A" w14:textId="77777777" w:rsidR="00D540CC" w:rsidRDefault="00D540CC" w:rsidP="00D540CC">
      <w:pPr>
        <w:spacing w:after="160" w:line="254" w:lineRule="auto"/>
        <w:rPr>
          <w:rFonts w:eastAsiaTheme="minorHAnsi"/>
          <w:color w:val="000000"/>
          <w:szCs w:val="22"/>
        </w:rPr>
      </w:pPr>
      <w:r>
        <w:rPr>
          <w:color w:val="000000"/>
        </w:rPr>
        <w:t>Chair suggests the two documents be merged.  No objections heard.  </w:t>
      </w:r>
    </w:p>
    <w:p w14:paraId="6248DFA8" w14:textId="77777777" w:rsidR="00D540CC" w:rsidRDefault="00D540CC" w:rsidP="00D540CC">
      <w:pPr>
        <w:spacing w:after="160" w:line="254" w:lineRule="auto"/>
        <w:rPr>
          <w:color w:val="000000"/>
        </w:rPr>
      </w:pPr>
      <w:r>
        <w:rPr>
          <w:color w:val="000000"/>
        </w:rPr>
        <w:t>Future sessions planning: </w:t>
      </w:r>
    </w:p>
    <w:p w14:paraId="20B9236C" w14:textId="77777777" w:rsidR="00D540CC" w:rsidRDefault="00D540CC" w:rsidP="00D540CC">
      <w:pPr>
        <w:spacing w:after="160" w:line="254" w:lineRule="auto"/>
        <w:rPr>
          <w:color w:val="000000"/>
        </w:rPr>
      </w:pPr>
      <w:r>
        <w:rPr>
          <w:color w:val="000000"/>
        </w:rPr>
        <w:t>September meeting conflicts with national holiday in Korea (Monday 20 Sept). Propose not to use that slot, leaving 3 slots during the Sept interim.  No opinions or objections heard so chair will proceed with these times (Monday, Tuesday, and Friday). </w:t>
      </w:r>
    </w:p>
    <w:p w14:paraId="7990B595" w14:textId="77777777" w:rsidR="00D540CC" w:rsidRDefault="00D540CC" w:rsidP="00D540CC">
      <w:pPr>
        <w:spacing w:after="160" w:line="254" w:lineRule="auto"/>
        <w:rPr>
          <w:color w:val="000000"/>
        </w:rPr>
      </w:pPr>
      <w:r>
        <w:rPr>
          <w:color w:val="000000"/>
        </w:rPr>
        <w:t>Chair request further contributions on the WGA Report/LS in particular introduction and conclusions need work.  </w:t>
      </w:r>
    </w:p>
    <w:p w14:paraId="41CA8EE6" w14:textId="2AAD2BBB" w:rsidR="00BA1482" w:rsidRPr="00A834DB" w:rsidRDefault="00BA1482" w:rsidP="00BA1482">
      <w:pPr>
        <w:pStyle w:val="ListParagraph"/>
        <w:numPr>
          <w:ilvl w:val="0"/>
          <w:numId w:val="4"/>
        </w:numPr>
        <w:rPr>
          <w:b/>
        </w:rPr>
      </w:pPr>
      <w:r w:rsidRPr="00A834DB">
        <w:rPr>
          <w:b/>
        </w:rPr>
        <w:t xml:space="preserve">The meeting adjourned at </w:t>
      </w:r>
      <w:r w:rsidR="00370102" w:rsidRPr="00A834DB">
        <w:rPr>
          <w:b/>
        </w:rPr>
        <w:t>20</w:t>
      </w:r>
      <w:r w:rsidRPr="00A834DB">
        <w:rPr>
          <w:b/>
        </w:rPr>
        <w:t>:</w:t>
      </w:r>
      <w:r w:rsidR="00AD2BBC" w:rsidRPr="00A834DB">
        <w:rPr>
          <w:b/>
        </w:rPr>
        <w:t>5</w:t>
      </w:r>
      <w:r w:rsidR="004551E7">
        <w:rPr>
          <w:b/>
        </w:rPr>
        <w:t>5</w:t>
      </w:r>
      <w:r w:rsidR="00AD2BBC" w:rsidRPr="00A834DB">
        <w:rPr>
          <w:b/>
        </w:rPr>
        <w:t xml:space="preserve"> </w:t>
      </w:r>
      <w:r w:rsidR="00BF5536" w:rsidRPr="00A834DB">
        <w:rPr>
          <w:b/>
        </w:rPr>
        <w:t>h</w:t>
      </w:r>
      <w:r w:rsidRPr="00A834DB">
        <w:rPr>
          <w:b/>
        </w:rPr>
        <w:t xml:space="preserve"> ET.</w:t>
      </w:r>
    </w:p>
    <w:p w14:paraId="4BD38608" w14:textId="12D8DD35" w:rsidR="00CA09B2" w:rsidRPr="00A834DB" w:rsidRDefault="00CA09B2">
      <w:pPr>
        <w:rPr>
          <w:lang w:val="en-US"/>
        </w:rPr>
      </w:pPr>
    </w:p>
    <w:p w14:paraId="0CC9B906" w14:textId="77777777" w:rsidR="00CA09B2" w:rsidRPr="00A834DB" w:rsidRDefault="00CA09B2">
      <w:pPr>
        <w:rPr>
          <w:lang w:val="en-US"/>
        </w:rPr>
      </w:pPr>
    </w:p>
    <w:p w14:paraId="31CBE609" w14:textId="77777777" w:rsidR="00CA09B2" w:rsidRPr="00A834DB" w:rsidRDefault="00CA09B2">
      <w:pPr>
        <w:rPr>
          <w:b/>
          <w:sz w:val="24"/>
          <w:lang w:val="en-US"/>
        </w:rPr>
      </w:pPr>
      <w:r w:rsidRPr="00A834DB">
        <w:rPr>
          <w:lang w:val="en-US"/>
        </w:rPr>
        <w:br w:type="page"/>
      </w:r>
      <w:r w:rsidRPr="00A834DB">
        <w:rPr>
          <w:b/>
          <w:sz w:val="24"/>
          <w:lang w:val="en-US"/>
        </w:rPr>
        <w:lastRenderedPageBreak/>
        <w:t>References:</w:t>
      </w:r>
    </w:p>
    <w:p w14:paraId="7644AC5A" w14:textId="77777777" w:rsidR="00CA09B2" w:rsidRPr="00A834DB" w:rsidRDefault="00CA09B2">
      <w:pPr>
        <w:rPr>
          <w:lang w:val="en-US"/>
        </w:rPr>
      </w:pPr>
    </w:p>
    <w:sectPr w:rsidR="00CA09B2" w:rsidRPr="00A834DB">
      <w:headerReference w:type="default" r:id="rId37"/>
      <w:footerReference w:type="default" r:id="rId3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1D84C" w14:textId="77777777" w:rsidR="0094005B" w:rsidRDefault="0094005B">
      <w:r>
        <w:separator/>
      </w:r>
    </w:p>
  </w:endnote>
  <w:endnote w:type="continuationSeparator" w:id="0">
    <w:p w14:paraId="66A9763A" w14:textId="77777777" w:rsidR="0094005B" w:rsidRDefault="0094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8881" w14:textId="708EF9FA" w:rsidR="0029020B" w:rsidRDefault="00BA1482">
    <w:pPr>
      <w:pStyle w:val="Footer"/>
      <w:tabs>
        <w:tab w:val="clear" w:pos="6480"/>
        <w:tab w:val="center" w:pos="4680"/>
        <w:tab w:val="right" w:pos="9360"/>
      </w:tabs>
    </w:pPr>
    <w:r w:rsidRPr="0048685B">
      <w:rPr>
        <w:lang w:val="en-US"/>
      </w:rPr>
      <w:t>Minutes</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94005B">
      <w:fldChar w:fldCharType="begin"/>
    </w:r>
    <w:r w:rsidR="0094005B">
      <w:instrText xml:space="preserve"> COMMENTS  \* MERGEFORMAT </w:instrText>
    </w:r>
    <w:r w:rsidR="0094005B">
      <w:fldChar w:fldCharType="separate"/>
    </w:r>
    <w:r>
      <w:t>Joseph Levy, InterDigital</w:t>
    </w:r>
    <w:r w:rsidR="0094005B">
      <w:fldChar w:fldCharType="end"/>
    </w:r>
  </w:p>
  <w:p w14:paraId="4221B1F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BA660" w14:textId="77777777" w:rsidR="0094005B" w:rsidRDefault="0094005B">
      <w:r>
        <w:separator/>
      </w:r>
    </w:p>
  </w:footnote>
  <w:footnote w:type="continuationSeparator" w:id="0">
    <w:p w14:paraId="1D5B2D4E" w14:textId="77777777" w:rsidR="0094005B" w:rsidRDefault="00940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025CE" w14:textId="72772E18" w:rsidR="0029020B" w:rsidRDefault="00120544" w:rsidP="00DE113F">
    <w:pPr>
      <w:pStyle w:val="Header"/>
      <w:tabs>
        <w:tab w:val="clear" w:pos="6480"/>
        <w:tab w:val="center" w:pos="4680"/>
        <w:tab w:val="left" w:pos="5320"/>
        <w:tab w:val="right" w:pos="9360"/>
      </w:tabs>
    </w:pPr>
    <w:fldSimple w:instr=" KEYWORDS  \* MERGEFORMAT ">
      <w:r w:rsidR="00855EEB">
        <w:t>July 2021</w:t>
      </w:r>
    </w:fldSimple>
    <w:r w:rsidR="0029020B">
      <w:tab/>
    </w:r>
    <w:r w:rsidR="0029020B">
      <w:tab/>
    </w:r>
    <w:r w:rsidR="00DE113F">
      <w:tab/>
    </w:r>
    <w:fldSimple w:instr=" TITLE  \* MERGEFORMAT ">
      <w:r w:rsidR="006C21E3">
        <w:t>doc.: IEEE 802.11-21/1142r0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370E"/>
    <w:multiLevelType w:val="hybridMultilevel"/>
    <w:tmpl w:val="B0DEEB7A"/>
    <w:lvl w:ilvl="0" w:tplc="6CD80354">
      <w:start w:val="1"/>
      <w:numFmt w:val="decimal"/>
      <w:lvlText w:val="%1."/>
      <w:lvlJc w:val="left"/>
      <w:pPr>
        <w:tabs>
          <w:tab w:val="num" w:pos="720"/>
        </w:tabs>
        <w:ind w:left="720" w:hanging="360"/>
      </w:pPr>
    </w:lvl>
    <w:lvl w:ilvl="1" w:tplc="1F0A1DE8">
      <w:start w:val="1"/>
      <w:numFmt w:val="decimal"/>
      <w:lvlText w:val="%2."/>
      <w:lvlJc w:val="left"/>
      <w:pPr>
        <w:tabs>
          <w:tab w:val="num" w:pos="1440"/>
        </w:tabs>
        <w:ind w:left="1440" w:hanging="360"/>
      </w:pPr>
    </w:lvl>
    <w:lvl w:ilvl="2" w:tplc="A84C083E" w:tentative="1">
      <w:start w:val="1"/>
      <w:numFmt w:val="decimal"/>
      <w:lvlText w:val="%3."/>
      <w:lvlJc w:val="left"/>
      <w:pPr>
        <w:tabs>
          <w:tab w:val="num" w:pos="2160"/>
        </w:tabs>
        <w:ind w:left="2160" w:hanging="360"/>
      </w:pPr>
    </w:lvl>
    <w:lvl w:ilvl="3" w:tplc="B3AECA0C" w:tentative="1">
      <w:start w:val="1"/>
      <w:numFmt w:val="decimal"/>
      <w:lvlText w:val="%4."/>
      <w:lvlJc w:val="left"/>
      <w:pPr>
        <w:tabs>
          <w:tab w:val="num" w:pos="2880"/>
        </w:tabs>
        <w:ind w:left="2880" w:hanging="360"/>
      </w:pPr>
    </w:lvl>
    <w:lvl w:ilvl="4" w:tplc="B0343046" w:tentative="1">
      <w:start w:val="1"/>
      <w:numFmt w:val="decimal"/>
      <w:lvlText w:val="%5."/>
      <w:lvlJc w:val="left"/>
      <w:pPr>
        <w:tabs>
          <w:tab w:val="num" w:pos="3600"/>
        </w:tabs>
        <w:ind w:left="3600" w:hanging="360"/>
      </w:pPr>
    </w:lvl>
    <w:lvl w:ilvl="5" w:tplc="7CE02CEC" w:tentative="1">
      <w:start w:val="1"/>
      <w:numFmt w:val="decimal"/>
      <w:lvlText w:val="%6."/>
      <w:lvlJc w:val="left"/>
      <w:pPr>
        <w:tabs>
          <w:tab w:val="num" w:pos="4320"/>
        </w:tabs>
        <w:ind w:left="4320" w:hanging="360"/>
      </w:pPr>
    </w:lvl>
    <w:lvl w:ilvl="6" w:tplc="AC164596" w:tentative="1">
      <w:start w:val="1"/>
      <w:numFmt w:val="decimal"/>
      <w:lvlText w:val="%7."/>
      <w:lvlJc w:val="left"/>
      <w:pPr>
        <w:tabs>
          <w:tab w:val="num" w:pos="5040"/>
        </w:tabs>
        <w:ind w:left="5040" w:hanging="360"/>
      </w:pPr>
    </w:lvl>
    <w:lvl w:ilvl="7" w:tplc="FF62E9B8" w:tentative="1">
      <w:start w:val="1"/>
      <w:numFmt w:val="decimal"/>
      <w:lvlText w:val="%8."/>
      <w:lvlJc w:val="left"/>
      <w:pPr>
        <w:tabs>
          <w:tab w:val="num" w:pos="5760"/>
        </w:tabs>
        <w:ind w:left="5760" w:hanging="360"/>
      </w:pPr>
    </w:lvl>
    <w:lvl w:ilvl="8" w:tplc="D06677BC" w:tentative="1">
      <w:start w:val="1"/>
      <w:numFmt w:val="decimal"/>
      <w:lvlText w:val="%9."/>
      <w:lvlJc w:val="left"/>
      <w:pPr>
        <w:tabs>
          <w:tab w:val="num" w:pos="6480"/>
        </w:tabs>
        <w:ind w:left="6480" w:hanging="360"/>
      </w:pPr>
    </w:lvl>
  </w:abstractNum>
  <w:abstractNum w:abstractNumId="1" w15:restartNumberingAfterBreak="0">
    <w:nsid w:val="117F7A46"/>
    <w:multiLevelType w:val="hybridMultilevel"/>
    <w:tmpl w:val="30BAB972"/>
    <w:lvl w:ilvl="0" w:tplc="F618904E">
      <w:start w:val="1"/>
      <w:numFmt w:val="decimal"/>
      <w:lvlText w:val="%1."/>
      <w:lvlJc w:val="left"/>
      <w:pPr>
        <w:tabs>
          <w:tab w:val="num" w:pos="720"/>
        </w:tabs>
        <w:ind w:left="720" w:hanging="360"/>
      </w:pPr>
    </w:lvl>
    <w:lvl w:ilvl="1" w:tplc="97E47CDE">
      <w:start w:val="1"/>
      <w:numFmt w:val="decimal"/>
      <w:lvlText w:val="%2."/>
      <w:lvlJc w:val="left"/>
      <w:pPr>
        <w:tabs>
          <w:tab w:val="num" w:pos="1440"/>
        </w:tabs>
        <w:ind w:left="1440" w:hanging="360"/>
      </w:pPr>
    </w:lvl>
    <w:lvl w:ilvl="2" w:tplc="C6EA874C">
      <w:start w:val="1"/>
      <w:numFmt w:val="lowerLetter"/>
      <w:lvlText w:val="%3)"/>
      <w:lvlJc w:val="left"/>
      <w:pPr>
        <w:tabs>
          <w:tab w:val="num" w:pos="2160"/>
        </w:tabs>
        <w:ind w:left="2160" w:hanging="360"/>
      </w:pPr>
    </w:lvl>
    <w:lvl w:ilvl="3" w:tplc="D7AEBA44" w:tentative="1">
      <w:start w:val="1"/>
      <w:numFmt w:val="decimal"/>
      <w:lvlText w:val="%4."/>
      <w:lvlJc w:val="left"/>
      <w:pPr>
        <w:tabs>
          <w:tab w:val="num" w:pos="2880"/>
        </w:tabs>
        <w:ind w:left="2880" w:hanging="360"/>
      </w:pPr>
    </w:lvl>
    <w:lvl w:ilvl="4" w:tplc="6EA047BE" w:tentative="1">
      <w:start w:val="1"/>
      <w:numFmt w:val="decimal"/>
      <w:lvlText w:val="%5."/>
      <w:lvlJc w:val="left"/>
      <w:pPr>
        <w:tabs>
          <w:tab w:val="num" w:pos="3600"/>
        </w:tabs>
        <w:ind w:left="3600" w:hanging="360"/>
      </w:pPr>
    </w:lvl>
    <w:lvl w:ilvl="5" w:tplc="D04EFEEC" w:tentative="1">
      <w:start w:val="1"/>
      <w:numFmt w:val="decimal"/>
      <w:lvlText w:val="%6."/>
      <w:lvlJc w:val="left"/>
      <w:pPr>
        <w:tabs>
          <w:tab w:val="num" w:pos="4320"/>
        </w:tabs>
        <w:ind w:left="4320" w:hanging="360"/>
      </w:pPr>
    </w:lvl>
    <w:lvl w:ilvl="6" w:tplc="66DA2344" w:tentative="1">
      <w:start w:val="1"/>
      <w:numFmt w:val="decimal"/>
      <w:lvlText w:val="%7."/>
      <w:lvlJc w:val="left"/>
      <w:pPr>
        <w:tabs>
          <w:tab w:val="num" w:pos="5040"/>
        </w:tabs>
        <w:ind w:left="5040" w:hanging="360"/>
      </w:pPr>
    </w:lvl>
    <w:lvl w:ilvl="7" w:tplc="55B21324" w:tentative="1">
      <w:start w:val="1"/>
      <w:numFmt w:val="decimal"/>
      <w:lvlText w:val="%8."/>
      <w:lvlJc w:val="left"/>
      <w:pPr>
        <w:tabs>
          <w:tab w:val="num" w:pos="5760"/>
        </w:tabs>
        <w:ind w:left="5760" w:hanging="360"/>
      </w:pPr>
    </w:lvl>
    <w:lvl w:ilvl="8" w:tplc="B67AEECE" w:tentative="1">
      <w:start w:val="1"/>
      <w:numFmt w:val="decimal"/>
      <w:lvlText w:val="%9."/>
      <w:lvlJc w:val="left"/>
      <w:pPr>
        <w:tabs>
          <w:tab w:val="num" w:pos="6480"/>
        </w:tabs>
        <w:ind w:left="6480" w:hanging="360"/>
      </w:pPr>
    </w:lvl>
  </w:abstractNum>
  <w:abstractNum w:abstractNumId="2" w15:restartNumberingAfterBreak="0">
    <w:nsid w:val="15F515FA"/>
    <w:multiLevelType w:val="hybridMultilevel"/>
    <w:tmpl w:val="8370C950"/>
    <w:lvl w:ilvl="0" w:tplc="93E0A070">
      <w:start w:val="1"/>
      <w:numFmt w:val="decimal"/>
      <w:lvlText w:val="%1."/>
      <w:lvlJc w:val="left"/>
      <w:pPr>
        <w:tabs>
          <w:tab w:val="num" w:pos="720"/>
        </w:tabs>
        <w:ind w:left="720" w:hanging="360"/>
      </w:pPr>
    </w:lvl>
    <w:lvl w:ilvl="1" w:tplc="98C6856E">
      <w:start w:val="174"/>
      <w:numFmt w:val="bullet"/>
      <w:lvlText w:val="•"/>
      <w:lvlJc w:val="left"/>
      <w:pPr>
        <w:tabs>
          <w:tab w:val="num" w:pos="1440"/>
        </w:tabs>
        <w:ind w:left="1440" w:hanging="360"/>
      </w:pPr>
      <w:rPr>
        <w:rFonts w:ascii="Arial" w:hAnsi="Arial" w:hint="default"/>
      </w:rPr>
    </w:lvl>
    <w:lvl w:ilvl="2" w:tplc="636A3AC8">
      <w:start w:val="1"/>
      <w:numFmt w:val="decimal"/>
      <w:lvlText w:val="%3."/>
      <w:lvlJc w:val="left"/>
      <w:pPr>
        <w:tabs>
          <w:tab w:val="num" w:pos="2160"/>
        </w:tabs>
        <w:ind w:left="2160" w:hanging="360"/>
      </w:pPr>
    </w:lvl>
    <w:lvl w:ilvl="3" w:tplc="629ED3E0" w:tentative="1">
      <w:start w:val="1"/>
      <w:numFmt w:val="decimal"/>
      <w:lvlText w:val="%4."/>
      <w:lvlJc w:val="left"/>
      <w:pPr>
        <w:tabs>
          <w:tab w:val="num" w:pos="2880"/>
        </w:tabs>
        <w:ind w:left="2880" w:hanging="360"/>
      </w:pPr>
    </w:lvl>
    <w:lvl w:ilvl="4" w:tplc="DE2CDD40" w:tentative="1">
      <w:start w:val="1"/>
      <w:numFmt w:val="decimal"/>
      <w:lvlText w:val="%5."/>
      <w:lvlJc w:val="left"/>
      <w:pPr>
        <w:tabs>
          <w:tab w:val="num" w:pos="3600"/>
        </w:tabs>
        <w:ind w:left="3600" w:hanging="360"/>
      </w:pPr>
    </w:lvl>
    <w:lvl w:ilvl="5" w:tplc="9828A1FA" w:tentative="1">
      <w:start w:val="1"/>
      <w:numFmt w:val="decimal"/>
      <w:lvlText w:val="%6."/>
      <w:lvlJc w:val="left"/>
      <w:pPr>
        <w:tabs>
          <w:tab w:val="num" w:pos="4320"/>
        </w:tabs>
        <w:ind w:left="4320" w:hanging="360"/>
      </w:pPr>
    </w:lvl>
    <w:lvl w:ilvl="6" w:tplc="9D10EBFE" w:tentative="1">
      <w:start w:val="1"/>
      <w:numFmt w:val="decimal"/>
      <w:lvlText w:val="%7."/>
      <w:lvlJc w:val="left"/>
      <w:pPr>
        <w:tabs>
          <w:tab w:val="num" w:pos="5040"/>
        </w:tabs>
        <w:ind w:left="5040" w:hanging="360"/>
      </w:pPr>
    </w:lvl>
    <w:lvl w:ilvl="7" w:tplc="38A80392" w:tentative="1">
      <w:start w:val="1"/>
      <w:numFmt w:val="decimal"/>
      <w:lvlText w:val="%8."/>
      <w:lvlJc w:val="left"/>
      <w:pPr>
        <w:tabs>
          <w:tab w:val="num" w:pos="5760"/>
        </w:tabs>
        <w:ind w:left="5760" w:hanging="360"/>
      </w:pPr>
    </w:lvl>
    <w:lvl w:ilvl="8" w:tplc="72C456CC" w:tentative="1">
      <w:start w:val="1"/>
      <w:numFmt w:val="decimal"/>
      <w:lvlText w:val="%9."/>
      <w:lvlJc w:val="left"/>
      <w:pPr>
        <w:tabs>
          <w:tab w:val="num" w:pos="6480"/>
        </w:tabs>
        <w:ind w:left="6480" w:hanging="360"/>
      </w:pPr>
    </w:lvl>
  </w:abstractNum>
  <w:abstractNum w:abstractNumId="3" w15:restartNumberingAfterBreak="0">
    <w:nsid w:val="161F4972"/>
    <w:multiLevelType w:val="hybridMultilevel"/>
    <w:tmpl w:val="D48CB38E"/>
    <w:lvl w:ilvl="0" w:tplc="DD9EB934">
      <w:start w:val="1"/>
      <w:numFmt w:val="decimal"/>
      <w:lvlText w:val="%1."/>
      <w:lvlJc w:val="left"/>
      <w:pPr>
        <w:tabs>
          <w:tab w:val="num" w:pos="720"/>
        </w:tabs>
        <w:ind w:left="720" w:hanging="360"/>
      </w:pPr>
    </w:lvl>
    <w:lvl w:ilvl="1" w:tplc="9B18770C">
      <w:start w:val="1"/>
      <w:numFmt w:val="decimal"/>
      <w:lvlText w:val="%2."/>
      <w:lvlJc w:val="left"/>
      <w:pPr>
        <w:tabs>
          <w:tab w:val="num" w:pos="1440"/>
        </w:tabs>
        <w:ind w:left="1440" w:hanging="360"/>
      </w:pPr>
    </w:lvl>
    <w:lvl w:ilvl="2" w:tplc="8A30F66A">
      <w:start w:val="1"/>
      <w:numFmt w:val="lowerLetter"/>
      <w:lvlText w:val="%3)"/>
      <w:lvlJc w:val="left"/>
      <w:pPr>
        <w:tabs>
          <w:tab w:val="num" w:pos="2160"/>
        </w:tabs>
        <w:ind w:left="2160" w:hanging="360"/>
      </w:pPr>
    </w:lvl>
    <w:lvl w:ilvl="3" w:tplc="E30CF27E" w:tentative="1">
      <w:start w:val="1"/>
      <w:numFmt w:val="decimal"/>
      <w:lvlText w:val="%4."/>
      <w:lvlJc w:val="left"/>
      <w:pPr>
        <w:tabs>
          <w:tab w:val="num" w:pos="2880"/>
        </w:tabs>
        <w:ind w:left="2880" w:hanging="360"/>
      </w:pPr>
    </w:lvl>
    <w:lvl w:ilvl="4" w:tplc="54607442" w:tentative="1">
      <w:start w:val="1"/>
      <w:numFmt w:val="decimal"/>
      <w:lvlText w:val="%5."/>
      <w:lvlJc w:val="left"/>
      <w:pPr>
        <w:tabs>
          <w:tab w:val="num" w:pos="3600"/>
        </w:tabs>
        <w:ind w:left="3600" w:hanging="360"/>
      </w:pPr>
    </w:lvl>
    <w:lvl w:ilvl="5" w:tplc="95766BCC" w:tentative="1">
      <w:start w:val="1"/>
      <w:numFmt w:val="decimal"/>
      <w:lvlText w:val="%6."/>
      <w:lvlJc w:val="left"/>
      <w:pPr>
        <w:tabs>
          <w:tab w:val="num" w:pos="4320"/>
        </w:tabs>
        <w:ind w:left="4320" w:hanging="360"/>
      </w:pPr>
    </w:lvl>
    <w:lvl w:ilvl="6" w:tplc="0278FA08" w:tentative="1">
      <w:start w:val="1"/>
      <w:numFmt w:val="decimal"/>
      <w:lvlText w:val="%7."/>
      <w:lvlJc w:val="left"/>
      <w:pPr>
        <w:tabs>
          <w:tab w:val="num" w:pos="5040"/>
        </w:tabs>
        <w:ind w:left="5040" w:hanging="360"/>
      </w:pPr>
    </w:lvl>
    <w:lvl w:ilvl="7" w:tplc="C62AD1A0" w:tentative="1">
      <w:start w:val="1"/>
      <w:numFmt w:val="decimal"/>
      <w:lvlText w:val="%8."/>
      <w:lvlJc w:val="left"/>
      <w:pPr>
        <w:tabs>
          <w:tab w:val="num" w:pos="5760"/>
        </w:tabs>
        <w:ind w:left="5760" w:hanging="360"/>
      </w:pPr>
    </w:lvl>
    <w:lvl w:ilvl="8" w:tplc="9B5451DA" w:tentative="1">
      <w:start w:val="1"/>
      <w:numFmt w:val="decimal"/>
      <w:lvlText w:val="%9."/>
      <w:lvlJc w:val="left"/>
      <w:pPr>
        <w:tabs>
          <w:tab w:val="num" w:pos="6480"/>
        </w:tabs>
        <w:ind w:left="6480" w:hanging="360"/>
      </w:pPr>
    </w:lvl>
  </w:abstractNum>
  <w:abstractNum w:abstractNumId="4" w15:restartNumberingAfterBreak="0">
    <w:nsid w:val="1B7E7051"/>
    <w:multiLevelType w:val="hybridMultilevel"/>
    <w:tmpl w:val="470AB896"/>
    <w:lvl w:ilvl="0" w:tplc="F7227B6C">
      <w:start w:val="1"/>
      <w:numFmt w:val="decimal"/>
      <w:lvlText w:val="%1."/>
      <w:lvlJc w:val="left"/>
      <w:pPr>
        <w:tabs>
          <w:tab w:val="num" w:pos="720"/>
        </w:tabs>
        <w:ind w:left="720" w:hanging="360"/>
      </w:pPr>
    </w:lvl>
    <w:lvl w:ilvl="1" w:tplc="6622B8C4">
      <w:start w:val="1"/>
      <w:numFmt w:val="decimal"/>
      <w:lvlText w:val="%2."/>
      <w:lvlJc w:val="left"/>
      <w:pPr>
        <w:tabs>
          <w:tab w:val="num" w:pos="1440"/>
        </w:tabs>
        <w:ind w:left="1440" w:hanging="360"/>
      </w:pPr>
    </w:lvl>
    <w:lvl w:ilvl="2" w:tplc="C2DADDEA">
      <w:start w:val="1"/>
      <w:numFmt w:val="lowerLetter"/>
      <w:lvlText w:val="%3)"/>
      <w:lvlJc w:val="left"/>
      <w:pPr>
        <w:tabs>
          <w:tab w:val="num" w:pos="2160"/>
        </w:tabs>
        <w:ind w:left="2160" w:hanging="360"/>
      </w:pPr>
    </w:lvl>
    <w:lvl w:ilvl="3" w:tplc="052A60DA" w:tentative="1">
      <w:start w:val="1"/>
      <w:numFmt w:val="decimal"/>
      <w:lvlText w:val="%4."/>
      <w:lvlJc w:val="left"/>
      <w:pPr>
        <w:tabs>
          <w:tab w:val="num" w:pos="2880"/>
        </w:tabs>
        <w:ind w:left="2880" w:hanging="360"/>
      </w:pPr>
    </w:lvl>
    <w:lvl w:ilvl="4" w:tplc="0A1EA3F8" w:tentative="1">
      <w:start w:val="1"/>
      <w:numFmt w:val="decimal"/>
      <w:lvlText w:val="%5."/>
      <w:lvlJc w:val="left"/>
      <w:pPr>
        <w:tabs>
          <w:tab w:val="num" w:pos="3600"/>
        </w:tabs>
        <w:ind w:left="3600" w:hanging="360"/>
      </w:pPr>
    </w:lvl>
    <w:lvl w:ilvl="5" w:tplc="FE48D902" w:tentative="1">
      <w:start w:val="1"/>
      <w:numFmt w:val="decimal"/>
      <w:lvlText w:val="%6."/>
      <w:lvlJc w:val="left"/>
      <w:pPr>
        <w:tabs>
          <w:tab w:val="num" w:pos="4320"/>
        </w:tabs>
        <w:ind w:left="4320" w:hanging="360"/>
      </w:pPr>
    </w:lvl>
    <w:lvl w:ilvl="6" w:tplc="A8A2FDB2" w:tentative="1">
      <w:start w:val="1"/>
      <w:numFmt w:val="decimal"/>
      <w:lvlText w:val="%7."/>
      <w:lvlJc w:val="left"/>
      <w:pPr>
        <w:tabs>
          <w:tab w:val="num" w:pos="5040"/>
        </w:tabs>
        <w:ind w:left="5040" w:hanging="360"/>
      </w:pPr>
    </w:lvl>
    <w:lvl w:ilvl="7" w:tplc="5FA0DBCE" w:tentative="1">
      <w:start w:val="1"/>
      <w:numFmt w:val="decimal"/>
      <w:lvlText w:val="%8."/>
      <w:lvlJc w:val="left"/>
      <w:pPr>
        <w:tabs>
          <w:tab w:val="num" w:pos="5760"/>
        </w:tabs>
        <w:ind w:left="5760" w:hanging="360"/>
      </w:pPr>
    </w:lvl>
    <w:lvl w:ilvl="8" w:tplc="219CDDE2" w:tentative="1">
      <w:start w:val="1"/>
      <w:numFmt w:val="decimal"/>
      <w:lvlText w:val="%9."/>
      <w:lvlJc w:val="left"/>
      <w:pPr>
        <w:tabs>
          <w:tab w:val="num" w:pos="6480"/>
        </w:tabs>
        <w:ind w:left="6480" w:hanging="360"/>
      </w:pPr>
    </w:lvl>
  </w:abstractNum>
  <w:abstractNum w:abstractNumId="5" w15:restartNumberingAfterBreak="0">
    <w:nsid w:val="1F7878A3"/>
    <w:multiLevelType w:val="hybridMultilevel"/>
    <w:tmpl w:val="BB949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E01D8"/>
    <w:multiLevelType w:val="hybridMultilevel"/>
    <w:tmpl w:val="C666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F0588"/>
    <w:multiLevelType w:val="hybridMultilevel"/>
    <w:tmpl w:val="C69E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022BA"/>
    <w:multiLevelType w:val="hybridMultilevel"/>
    <w:tmpl w:val="2A8C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55582"/>
    <w:multiLevelType w:val="hybridMultilevel"/>
    <w:tmpl w:val="2EF26892"/>
    <w:lvl w:ilvl="0" w:tplc="DD9EB934">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8A30F66A">
      <w:start w:val="1"/>
      <w:numFmt w:val="lowerLetter"/>
      <w:lvlText w:val="%3)"/>
      <w:lvlJc w:val="left"/>
      <w:pPr>
        <w:tabs>
          <w:tab w:val="num" w:pos="2160"/>
        </w:tabs>
        <w:ind w:left="2160" w:hanging="360"/>
      </w:pPr>
    </w:lvl>
    <w:lvl w:ilvl="3" w:tplc="E30CF27E" w:tentative="1">
      <w:start w:val="1"/>
      <w:numFmt w:val="decimal"/>
      <w:lvlText w:val="%4."/>
      <w:lvlJc w:val="left"/>
      <w:pPr>
        <w:tabs>
          <w:tab w:val="num" w:pos="2880"/>
        </w:tabs>
        <w:ind w:left="2880" w:hanging="360"/>
      </w:pPr>
    </w:lvl>
    <w:lvl w:ilvl="4" w:tplc="54607442" w:tentative="1">
      <w:start w:val="1"/>
      <w:numFmt w:val="decimal"/>
      <w:lvlText w:val="%5."/>
      <w:lvlJc w:val="left"/>
      <w:pPr>
        <w:tabs>
          <w:tab w:val="num" w:pos="3600"/>
        </w:tabs>
        <w:ind w:left="3600" w:hanging="360"/>
      </w:pPr>
    </w:lvl>
    <w:lvl w:ilvl="5" w:tplc="95766BCC" w:tentative="1">
      <w:start w:val="1"/>
      <w:numFmt w:val="decimal"/>
      <w:lvlText w:val="%6."/>
      <w:lvlJc w:val="left"/>
      <w:pPr>
        <w:tabs>
          <w:tab w:val="num" w:pos="4320"/>
        </w:tabs>
        <w:ind w:left="4320" w:hanging="360"/>
      </w:pPr>
    </w:lvl>
    <w:lvl w:ilvl="6" w:tplc="0278FA08" w:tentative="1">
      <w:start w:val="1"/>
      <w:numFmt w:val="decimal"/>
      <w:lvlText w:val="%7."/>
      <w:lvlJc w:val="left"/>
      <w:pPr>
        <w:tabs>
          <w:tab w:val="num" w:pos="5040"/>
        </w:tabs>
        <w:ind w:left="5040" w:hanging="360"/>
      </w:pPr>
    </w:lvl>
    <w:lvl w:ilvl="7" w:tplc="C62AD1A0" w:tentative="1">
      <w:start w:val="1"/>
      <w:numFmt w:val="decimal"/>
      <w:lvlText w:val="%8."/>
      <w:lvlJc w:val="left"/>
      <w:pPr>
        <w:tabs>
          <w:tab w:val="num" w:pos="5760"/>
        </w:tabs>
        <w:ind w:left="5760" w:hanging="360"/>
      </w:pPr>
    </w:lvl>
    <w:lvl w:ilvl="8" w:tplc="9B5451DA" w:tentative="1">
      <w:start w:val="1"/>
      <w:numFmt w:val="decimal"/>
      <w:lvlText w:val="%9."/>
      <w:lvlJc w:val="left"/>
      <w:pPr>
        <w:tabs>
          <w:tab w:val="num" w:pos="6480"/>
        </w:tabs>
        <w:ind w:left="6480" w:hanging="360"/>
      </w:pPr>
    </w:lvl>
  </w:abstractNum>
  <w:abstractNum w:abstractNumId="10" w15:restartNumberingAfterBreak="0">
    <w:nsid w:val="337E2ECB"/>
    <w:multiLevelType w:val="hybridMultilevel"/>
    <w:tmpl w:val="C212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B5B27"/>
    <w:multiLevelType w:val="hybridMultilevel"/>
    <w:tmpl w:val="DCFE9DF4"/>
    <w:lvl w:ilvl="0" w:tplc="8B9EC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A11B58"/>
    <w:multiLevelType w:val="hybridMultilevel"/>
    <w:tmpl w:val="665075C2"/>
    <w:lvl w:ilvl="0" w:tplc="2B607276">
      <w:start w:val="1"/>
      <w:numFmt w:val="decimal"/>
      <w:lvlText w:val="%1."/>
      <w:lvlJc w:val="left"/>
      <w:pPr>
        <w:tabs>
          <w:tab w:val="num" w:pos="720"/>
        </w:tabs>
        <w:ind w:left="720" w:hanging="360"/>
      </w:pPr>
    </w:lvl>
    <w:lvl w:ilvl="1" w:tplc="81D09846">
      <w:start w:val="1"/>
      <w:numFmt w:val="decimal"/>
      <w:lvlText w:val="%2."/>
      <w:lvlJc w:val="left"/>
      <w:pPr>
        <w:tabs>
          <w:tab w:val="num" w:pos="1440"/>
        </w:tabs>
        <w:ind w:left="1440" w:hanging="360"/>
      </w:pPr>
    </w:lvl>
    <w:lvl w:ilvl="2" w:tplc="33FCD278">
      <w:start w:val="1"/>
      <w:numFmt w:val="lowerLetter"/>
      <w:lvlText w:val="%3)"/>
      <w:lvlJc w:val="left"/>
      <w:pPr>
        <w:tabs>
          <w:tab w:val="num" w:pos="2160"/>
        </w:tabs>
        <w:ind w:left="2160" w:hanging="360"/>
      </w:pPr>
    </w:lvl>
    <w:lvl w:ilvl="3" w:tplc="033A0EAC" w:tentative="1">
      <w:start w:val="1"/>
      <w:numFmt w:val="decimal"/>
      <w:lvlText w:val="%4."/>
      <w:lvlJc w:val="left"/>
      <w:pPr>
        <w:tabs>
          <w:tab w:val="num" w:pos="2880"/>
        </w:tabs>
        <w:ind w:left="2880" w:hanging="360"/>
      </w:pPr>
    </w:lvl>
    <w:lvl w:ilvl="4" w:tplc="29980BFC" w:tentative="1">
      <w:start w:val="1"/>
      <w:numFmt w:val="decimal"/>
      <w:lvlText w:val="%5."/>
      <w:lvlJc w:val="left"/>
      <w:pPr>
        <w:tabs>
          <w:tab w:val="num" w:pos="3600"/>
        </w:tabs>
        <w:ind w:left="3600" w:hanging="360"/>
      </w:pPr>
    </w:lvl>
    <w:lvl w:ilvl="5" w:tplc="486005EE" w:tentative="1">
      <w:start w:val="1"/>
      <w:numFmt w:val="decimal"/>
      <w:lvlText w:val="%6."/>
      <w:lvlJc w:val="left"/>
      <w:pPr>
        <w:tabs>
          <w:tab w:val="num" w:pos="4320"/>
        </w:tabs>
        <w:ind w:left="4320" w:hanging="360"/>
      </w:pPr>
    </w:lvl>
    <w:lvl w:ilvl="6" w:tplc="D562A56E" w:tentative="1">
      <w:start w:val="1"/>
      <w:numFmt w:val="decimal"/>
      <w:lvlText w:val="%7."/>
      <w:lvlJc w:val="left"/>
      <w:pPr>
        <w:tabs>
          <w:tab w:val="num" w:pos="5040"/>
        </w:tabs>
        <w:ind w:left="5040" w:hanging="360"/>
      </w:pPr>
    </w:lvl>
    <w:lvl w:ilvl="7" w:tplc="017E8408" w:tentative="1">
      <w:start w:val="1"/>
      <w:numFmt w:val="decimal"/>
      <w:lvlText w:val="%8."/>
      <w:lvlJc w:val="left"/>
      <w:pPr>
        <w:tabs>
          <w:tab w:val="num" w:pos="5760"/>
        </w:tabs>
        <w:ind w:left="5760" w:hanging="360"/>
      </w:pPr>
    </w:lvl>
    <w:lvl w:ilvl="8" w:tplc="ACE693E2" w:tentative="1">
      <w:start w:val="1"/>
      <w:numFmt w:val="decimal"/>
      <w:lvlText w:val="%9."/>
      <w:lvlJc w:val="left"/>
      <w:pPr>
        <w:tabs>
          <w:tab w:val="num" w:pos="6480"/>
        </w:tabs>
        <w:ind w:left="6480" w:hanging="360"/>
      </w:pPr>
    </w:lvl>
  </w:abstractNum>
  <w:abstractNum w:abstractNumId="13" w15:restartNumberingAfterBreak="0">
    <w:nsid w:val="3D657E46"/>
    <w:multiLevelType w:val="hybridMultilevel"/>
    <w:tmpl w:val="48B0EA0E"/>
    <w:lvl w:ilvl="0" w:tplc="B69ABA6C">
      <w:start w:val="1"/>
      <w:numFmt w:val="decimal"/>
      <w:lvlText w:val="%1."/>
      <w:lvlJc w:val="left"/>
      <w:pPr>
        <w:tabs>
          <w:tab w:val="num" w:pos="720"/>
        </w:tabs>
        <w:ind w:left="720" w:hanging="360"/>
      </w:pPr>
    </w:lvl>
    <w:lvl w:ilvl="1" w:tplc="5678C266">
      <w:start w:val="1"/>
      <w:numFmt w:val="decimal"/>
      <w:lvlText w:val="%2."/>
      <w:lvlJc w:val="left"/>
      <w:pPr>
        <w:tabs>
          <w:tab w:val="num" w:pos="1440"/>
        </w:tabs>
        <w:ind w:left="1440" w:hanging="360"/>
      </w:pPr>
    </w:lvl>
    <w:lvl w:ilvl="2" w:tplc="670A6DCC">
      <w:start w:val="1"/>
      <w:numFmt w:val="lowerLetter"/>
      <w:lvlText w:val="%3)"/>
      <w:lvlJc w:val="left"/>
      <w:pPr>
        <w:tabs>
          <w:tab w:val="num" w:pos="2160"/>
        </w:tabs>
        <w:ind w:left="2160" w:hanging="360"/>
      </w:pPr>
    </w:lvl>
    <w:lvl w:ilvl="3" w:tplc="918C4246">
      <w:start w:val="1"/>
      <w:numFmt w:val="lowerLetter"/>
      <w:lvlText w:val="%4)"/>
      <w:lvlJc w:val="left"/>
      <w:pPr>
        <w:tabs>
          <w:tab w:val="num" w:pos="2880"/>
        </w:tabs>
        <w:ind w:left="2880" w:hanging="360"/>
      </w:pPr>
    </w:lvl>
    <w:lvl w:ilvl="4" w:tplc="0D4A26E2" w:tentative="1">
      <w:start w:val="1"/>
      <w:numFmt w:val="decimal"/>
      <w:lvlText w:val="%5."/>
      <w:lvlJc w:val="left"/>
      <w:pPr>
        <w:tabs>
          <w:tab w:val="num" w:pos="3600"/>
        </w:tabs>
        <w:ind w:left="3600" w:hanging="360"/>
      </w:pPr>
    </w:lvl>
    <w:lvl w:ilvl="5" w:tplc="19AE93E6" w:tentative="1">
      <w:start w:val="1"/>
      <w:numFmt w:val="decimal"/>
      <w:lvlText w:val="%6."/>
      <w:lvlJc w:val="left"/>
      <w:pPr>
        <w:tabs>
          <w:tab w:val="num" w:pos="4320"/>
        </w:tabs>
        <w:ind w:left="4320" w:hanging="360"/>
      </w:pPr>
    </w:lvl>
    <w:lvl w:ilvl="6" w:tplc="73C018E8" w:tentative="1">
      <w:start w:val="1"/>
      <w:numFmt w:val="decimal"/>
      <w:lvlText w:val="%7."/>
      <w:lvlJc w:val="left"/>
      <w:pPr>
        <w:tabs>
          <w:tab w:val="num" w:pos="5040"/>
        </w:tabs>
        <w:ind w:left="5040" w:hanging="360"/>
      </w:pPr>
    </w:lvl>
    <w:lvl w:ilvl="7" w:tplc="EAEABC62" w:tentative="1">
      <w:start w:val="1"/>
      <w:numFmt w:val="decimal"/>
      <w:lvlText w:val="%8."/>
      <w:lvlJc w:val="left"/>
      <w:pPr>
        <w:tabs>
          <w:tab w:val="num" w:pos="5760"/>
        </w:tabs>
        <w:ind w:left="5760" w:hanging="360"/>
      </w:pPr>
    </w:lvl>
    <w:lvl w:ilvl="8" w:tplc="98B2665A" w:tentative="1">
      <w:start w:val="1"/>
      <w:numFmt w:val="decimal"/>
      <w:lvlText w:val="%9."/>
      <w:lvlJc w:val="left"/>
      <w:pPr>
        <w:tabs>
          <w:tab w:val="num" w:pos="6480"/>
        </w:tabs>
        <w:ind w:left="6480" w:hanging="360"/>
      </w:pPr>
    </w:lvl>
  </w:abstractNum>
  <w:abstractNum w:abstractNumId="14" w15:restartNumberingAfterBreak="0">
    <w:nsid w:val="3DF510F8"/>
    <w:multiLevelType w:val="hybridMultilevel"/>
    <w:tmpl w:val="6C08D8CC"/>
    <w:lvl w:ilvl="0" w:tplc="C268A0DE">
      <w:start w:val="1"/>
      <w:numFmt w:val="decimal"/>
      <w:lvlText w:val="%1."/>
      <w:lvlJc w:val="left"/>
      <w:pPr>
        <w:tabs>
          <w:tab w:val="num" w:pos="720"/>
        </w:tabs>
        <w:ind w:left="720" w:hanging="360"/>
      </w:pPr>
    </w:lvl>
    <w:lvl w:ilvl="1" w:tplc="EF7878F6">
      <w:start w:val="1"/>
      <w:numFmt w:val="decimal"/>
      <w:lvlText w:val="%2."/>
      <w:lvlJc w:val="left"/>
      <w:pPr>
        <w:tabs>
          <w:tab w:val="num" w:pos="1440"/>
        </w:tabs>
        <w:ind w:left="1440" w:hanging="360"/>
      </w:pPr>
    </w:lvl>
    <w:lvl w:ilvl="2" w:tplc="DF904E36">
      <w:start w:val="1"/>
      <w:numFmt w:val="lowerLetter"/>
      <w:lvlText w:val="%3)"/>
      <w:lvlJc w:val="left"/>
      <w:pPr>
        <w:tabs>
          <w:tab w:val="num" w:pos="2160"/>
        </w:tabs>
        <w:ind w:left="2160" w:hanging="360"/>
      </w:pPr>
    </w:lvl>
    <w:lvl w:ilvl="3" w:tplc="DF74F260" w:tentative="1">
      <w:start w:val="1"/>
      <w:numFmt w:val="decimal"/>
      <w:lvlText w:val="%4."/>
      <w:lvlJc w:val="left"/>
      <w:pPr>
        <w:tabs>
          <w:tab w:val="num" w:pos="2880"/>
        </w:tabs>
        <w:ind w:left="2880" w:hanging="360"/>
      </w:pPr>
    </w:lvl>
    <w:lvl w:ilvl="4" w:tplc="DE74BD30" w:tentative="1">
      <w:start w:val="1"/>
      <w:numFmt w:val="decimal"/>
      <w:lvlText w:val="%5."/>
      <w:lvlJc w:val="left"/>
      <w:pPr>
        <w:tabs>
          <w:tab w:val="num" w:pos="3600"/>
        </w:tabs>
        <w:ind w:left="3600" w:hanging="360"/>
      </w:pPr>
    </w:lvl>
    <w:lvl w:ilvl="5" w:tplc="63423B9C" w:tentative="1">
      <w:start w:val="1"/>
      <w:numFmt w:val="decimal"/>
      <w:lvlText w:val="%6."/>
      <w:lvlJc w:val="left"/>
      <w:pPr>
        <w:tabs>
          <w:tab w:val="num" w:pos="4320"/>
        </w:tabs>
        <w:ind w:left="4320" w:hanging="360"/>
      </w:pPr>
    </w:lvl>
    <w:lvl w:ilvl="6" w:tplc="44803F98" w:tentative="1">
      <w:start w:val="1"/>
      <w:numFmt w:val="decimal"/>
      <w:lvlText w:val="%7."/>
      <w:lvlJc w:val="left"/>
      <w:pPr>
        <w:tabs>
          <w:tab w:val="num" w:pos="5040"/>
        </w:tabs>
        <w:ind w:left="5040" w:hanging="360"/>
      </w:pPr>
    </w:lvl>
    <w:lvl w:ilvl="7" w:tplc="04522C4E" w:tentative="1">
      <w:start w:val="1"/>
      <w:numFmt w:val="decimal"/>
      <w:lvlText w:val="%8."/>
      <w:lvlJc w:val="left"/>
      <w:pPr>
        <w:tabs>
          <w:tab w:val="num" w:pos="5760"/>
        </w:tabs>
        <w:ind w:left="5760" w:hanging="360"/>
      </w:pPr>
    </w:lvl>
    <w:lvl w:ilvl="8" w:tplc="058644EE" w:tentative="1">
      <w:start w:val="1"/>
      <w:numFmt w:val="decimal"/>
      <w:lvlText w:val="%9."/>
      <w:lvlJc w:val="left"/>
      <w:pPr>
        <w:tabs>
          <w:tab w:val="num" w:pos="6480"/>
        </w:tabs>
        <w:ind w:left="6480" w:hanging="360"/>
      </w:pPr>
    </w:lvl>
  </w:abstractNum>
  <w:abstractNum w:abstractNumId="15" w15:restartNumberingAfterBreak="0">
    <w:nsid w:val="4CE946FE"/>
    <w:multiLevelType w:val="hybridMultilevel"/>
    <w:tmpl w:val="93384580"/>
    <w:lvl w:ilvl="0" w:tplc="BCDA6FA4">
      <w:start w:val="1"/>
      <w:numFmt w:val="lowerLetter"/>
      <w:lvlText w:val="%1)"/>
      <w:lvlJc w:val="left"/>
      <w:pPr>
        <w:tabs>
          <w:tab w:val="num" w:pos="720"/>
        </w:tabs>
        <w:ind w:left="720" w:hanging="360"/>
      </w:pPr>
    </w:lvl>
    <w:lvl w:ilvl="1" w:tplc="4FEEE4B2" w:tentative="1">
      <w:start w:val="1"/>
      <w:numFmt w:val="lowerLetter"/>
      <w:lvlText w:val="%2)"/>
      <w:lvlJc w:val="left"/>
      <w:pPr>
        <w:tabs>
          <w:tab w:val="num" w:pos="1440"/>
        </w:tabs>
        <w:ind w:left="1440" w:hanging="360"/>
      </w:pPr>
    </w:lvl>
    <w:lvl w:ilvl="2" w:tplc="34120C86">
      <w:start w:val="1"/>
      <w:numFmt w:val="lowerLetter"/>
      <w:lvlText w:val="%3)"/>
      <w:lvlJc w:val="left"/>
      <w:pPr>
        <w:tabs>
          <w:tab w:val="num" w:pos="2160"/>
        </w:tabs>
        <w:ind w:left="2160" w:hanging="360"/>
      </w:pPr>
    </w:lvl>
    <w:lvl w:ilvl="3" w:tplc="AB928606" w:tentative="1">
      <w:start w:val="1"/>
      <w:numFmt w:val="lowerLetter"/>
      <w:lvlText w:val="%4)"/>
      <w:lvlJc w:val="left"/>
      <w:pPr>
        <w:tabs>
          <w:tab w:val="num" w:pos="2880"/>
        </w:tabs>
        <w:ind w:left="2880" w:hanging="360"/>
      </w:pPr>
    </w:lvl>
    <w:lvl w:ilvl="4" w:tplc="361E83B4" w:tentative="1">
      <w:start w:val="1"/>
      <w:numFmt w:val="lowerLetter"/>
      <w:lvlText w:val="%5)"/>
      <w:lvlJc w:val="left"/>
      <w:pPr>
        <w:tabs>
          <w:tab w:val="num" w:pos="3600"/>
        </w:tabs>
        <w:ind w:left="3600" w:hanging="360"/>
      </w:pPr>
    </w:lvl>
    <w:lvl w:ilvl="5" w:tplc="1196093A" w:tentative="1">
      <w:start w:val="1"/>
      <w:numFmt w:val="lowerLetter"/>
      <w:lvlText w:val="%6)"/>
      <w:lvlJc w:val="left"/>
      <w:pPr>
        <w:tabs>
          <w:tab w:val="num" w:pos="4320"/>
        </w:tabs>
        <w:ind w:left="4320" w:hanging="360"/>
      </w:pPr>
    </w:lvl>
    <w:lvl w:ilvl="6" w:tplc="51B602E2" w:tentative="1">
      <w:start w:val="1"/>
      <w:numFmt w:val="lowerLetter"/>
      <w:lvlText w:val="%7)"/>
      <w:lvlJc w:val="left"/>
      <w:pPr>
        <w:tabs>
          <w:tab w:val="num" w:pos="5040"/>
        </w:tabs>
        <w:ind w:left="5040" w:hanging="360"/>
      </w:pPr>
    </w:lvl>
    <w:lvl w:ilvl="7" w:tplc="F4C860B4" w:tentative="1">
      <w:start w:val="1"/>
      <w:numFmt w:val="lowerLetter"/>
      <w:lvlText w:val="%8)"/>
      <w:lvlJc w:val="left"/>
      <w:pPr>
        <w:tabs>
          <w:tab w:val="num" w:pos="5760"/>
        </w:tabs>
        <w:ind w:left="5760" w:hanging="360"/>
      </w:pPr>
    </w:lvl>
    <w:lvl w:ilvl="8" w:tplc="6254AE68" w:tentative="1">
      <w:start w:val="1"/>
      <w:numFmt w:val="lowerLetter"/>
      <w:lvlText w:val="%9)"/>
      <w:lvlJc w:val="left"/>
      <w:pPr>
        <w:tabs>
          <w:tab w:val="num" w:pos="6480"/>
        </w:tabs>
        <w:ind w:left="6480" w:hanging="360"/>
      </w:pPr>
    </w:lvl>
  </w:abstractNum>
  <w:abstractNum w:abstractNumId="16" w15:restartNumberingAfterBreak="0">
    <w:nsid w:val="4DB96F5D"/>
    <w:multiLevelType w:val="hybridMultilevel"/>
    <w:tmpl w:val="32543BEE"/>
    <w:lvl w:ilvl="0" w:tplc="6D40BFAE">
      <w:start w:val="1"/>
      <w:numFmt w:val="bullet"/>
      <w:lvlText w:val="•"/>
      <w:lvlJc w:val="left"/>
      <w:pPr>
        <w:tabs>
          <w:tab w:val="num" w:pos="720"/>
        </w:tabs>
        <w:ind w:left="720" w:hanging="360"/>
      </w:pPr>
      <w:rPr>
        <w:rFonts w:ascii="Arial" w:hAnsi="Arial" w:hint="default"/>
      </w:rPr>
    </w:lvl>
    <w:lvl w:ilvl="1" w:tplc="2E6E9A56">
      <w:start w:val="1"/>
      <w:numFmt w:val="bullet"/>
      <w:lvlText w:val="•"/>
      <w:lvlJc w:val="left"/>
      <w:pPr>
        <w:tabs>
          <w:tab w:val="num" w:pos="1440"/>
        </w:tabs>
        <w:ind w:left="1440" w:hanging="360"/>
      </w:pPr>
      <w:rPr>
        <w:rFonts w:ascii="Arial" w:hAnsi="Arial" w:hint="default"/>
      </w:rPr>
    </w:lvl>
    <w:lvl w:ilvl="2" w:tplc="3D96FC52" w:tentative="1">
      <w:start w:val="1"/>
      <w:numFmt w:val="bullet"/>
      <w:lvlText w:val="•"/>
      <w:lvlJc w:val="left"/>
      <w:pPr>
        <w:tabs>
          <w:tab w:val="num" w:pos="2160"/>
        </w:tabs>
        <w:ind w:left="2160" w:hanging="360"/>
      </w:pPr>
      <w:rPr>
        <w:rFonts w:ascii="Arial" w:hAnsi="Arial" w:hint="default"/>
      </w:rPr>
    </w:lvl>
    <w:lvl w:ilvl="3" w:tplc="71FAF4C4" w:tentative="1">
      <w:start w:val="1"/>
      <w:numFmt w:val="bullet"/>
      <w:lvlText w:val="•"/>
      <w:lvlJc w:val="left"/>
      <w:pPr>
        <w:tabs>
          <w:tab w:val="num" w:pos="2880"/>
        </w:tabs>
        <w:ind w:left="2880" w:hanging="360"/>
      </w:pPr>
      <w:rPr>
        <w:rFonts w:ascii="Arial" w:hAnsi="Arial" w:hint="default"/>
      </w:rPr>
    </w:lvl>
    <w:lvl w:ilvl="4" w:tplc="C5FCEAA6" w:tentative="1">
      <w:start w:val="1"/>
      <w:numFmt w:val="bullet"/>
      <w:lvlText w:val="•"/>
      <w:lvlJc w:val="left"/>
      <w:pPr>
        <w:tabs>
          <w:tab w:val="num" w:pos="3600"/>
        </w:tabs>
        <w:ind w:left="3600" w:hanging="360"/>
      </w:pPr>
      <w:rPr>
        <w:rFonts w:ascii="Arial" w:hAnsi="Arial" w:hint="default"/>
      </w:rPr>
    </w:lvl>
    <w:lvl w:ilvl="5" w:tplc="6B58A266" w:tentative="1">
      <w:start w:val="1"/>
      <w:numFmt w:val="bullet"/>
      <w:lvlText w:val="•"/>
      <w:lvlJc w:val="left"/>
      <w:pPr>
        <w:tabs>
          <w:tab w:val="num" w:pos="4320"/>
        </w:tabs>
        <w:ind w:left="4320" w:hanging="360"/>
      </w:pPr>
      <w:rPr>
        <w:rFonts w:ascii="Arial" w:hAnsi="Arial" w:hint="default"/>
      </w:rPr>
    </w:lvl>
    <w:lvl w:ilvl="6" w:tplc="CA20C9DE" w:tentative="1">
      <w:start w:val="1"/>
      <w:numFmt w:val="bullet"/>
      <w:lvlText w:val="•"/>
      <w:lvlJc w:val="left"/>
      <w:pPr>
        <w:tabs>
          <w:tab w:val="num" w:pos="5040"/>
        </w:tabs>
        <w:ind w:left="5040" w:hanging="360"/>
      </w:pPr>
      <w:rPr>
        <w:rFonts w:ascii="Arial" w:hAnsi="Arial" w:hint="default"/>
      </w:rPr>
    </w:lvl>
    <w:lvl w:ilvl="7" w:tplc="D02222DE" w:tentative="1">
      <w:start w:val="1"/>
      <w:numFmt w:val="bullet"/>
      <w:lvlText w:val="•"/>
      <w:lvlJc w:val="left"/>
      <w:pPr>
        <w:tabs>
          <w:tab w:val="num" w:pos="5760"/>
        </w:tabs>
        <w:ind w:left="5760" w:hanging="360"/>
      </w:pPr>
      <w:rPr>
        <w:rFonts w:ascii="Arial" w:hAnsi="Arial" w:hint="default"/>
      </w:rPr>
    </w:lvl>
    <w:lvl w:ilvl="8" w:tplc="09264B1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F966AF3"/>
    <w:multiLevelType w:val="hybridMultilevel"/>
    <w:tmpl w:val="88F2289A"/>
    <w:lvl w:ilvl="0" w:tplc="0D2A470A">
      <w:start w:val="1"/>
      <w:numFmt w:val="decimal"/>
      <w:lvlText w:val="%1."/>
      <w:lvlJc w:val="left"/>
      <w:pPr>
        <w:tabs>
          <w:tab w:val="num" w:pos="720"/>
        </w:tabs>
        <w:ind w:left="720" w:hanging="360"/>
      </w:pPr>
    </w:lvl>
    <w:lvl w:ilvl="1" w:tplc="AE743182">
      <w:start w:val="1"/>
      <w:numFmt w:val="decimal"/>
      <w:lvlText w:val="%2."/>
      <w:lvlJc w:val="left"/>
      <w:pPr>
        <w:tabs>
          <w:tab w:val="num" w:pos="1440"/>
        </w:tabs>
        <w:ind w:left="1440" w:hanging="360"/>
      </w:pPr>
    </w:lvl>
    <w:lvl w:ilvl="2" w:tplc="A32A07F8">
      <w:start w:val="1"/>
      <w:numFmt w:val="lowerLetter"/>
      <w:lvlText w:val="%3)"/>
      <w:lvlJc w:val="left"/>
      <w:pPr>
        <w:tabs>
          <w:tab w:val="num" w:pos="2160"/>
        </w:tabs>
        <w:ind w:left="2160" w:hanging="360"/>
      </w:pPr>
    </w:lvl>
    <w:lvl w:ilvl="3" w:tplc="F5181C60">
      <w:start w:val="1"/>
      <w:numFmt w:val="lowerLetter"/>
      <w:lvlText w:val="%4)"/>
      <w:lvlJc w:val="left"/>
      <w:pPr>
        <w:tabs>
          <w:tab w:val="num" w:pos="2880"/>
        </w:tabs>
        <w:ind w:left="2880" w:hanging="360"/>
      </w:pPr>
    </w:lvl>
    <w:lvl w:ilvl="4" w:tplc="D2C0BADA" w:tentative="1">
      <w:start w:val="1"/>
      <w:numFmt w:val="decimal"/>
      <w:lvlText w:val="%5."/>
      <w:lvlJc w:val="left"/>
      <w:pPr>
        <w:tabs>
          <w:tab w:val="num" w:pos="3600"/>
        </w:tabs>
        <w:ind w:left="3600" w:hanging="360"/>
      </w:pPr>
    </w:lvl>
    <w:lvl w:ilvl="5" w:tplc="B0C04034" w:tentative="1">
      <w:start w:val="1"/>
      <w:numFmt w:val="decimal"/>
      <w:lvlText w:val="%6."/>
      <w:lvlJc w:val="left"/>
      <w:pPr>
        <w:tabs>
          <w:tab w:val="num" w:pos="4320"/>
        </w:tabs>
        <w:ind w:left="4320" w:hanging="360"/>
      </w:pPr>
    </w:lvl>
    <w:lvl w:ilvl="6" w:tplc="6A1E9638" w:tentative="1">
      <w:start w:val="1"/>
      <w:numFmt w:val="decimal"/>
      <w:lvlText w:val="%7."/>
      <w:lvlJc w:val="left"/>
      <w:pPr>
        <w:tabs>
          <w:tab w:val="num" w:pos="5040"/>
        </w:tabs>
        <w:ind w:left="5040" w:hanging="360"/>
      </w:pPr>
    </w:lvl>
    <w:lvl w:ilvl="7" w:tplc="6B68063A" w:tentative="1">
      <w:start w:val="1"/>
      <w:numFmt w:val="decimal"/>
      <w:lvlText w:val="%8."/>
      <w:lvlJc w:val="left"/>
      <w:pPr>
        <w:tabs>
          <w:tab w:val="num" w:pos="5760"/>
        </w:tabs>
        <w:ind w:left="5760" w:hanging="360"/>
      </w:pPr>
    </w:lvl>
    <w:lvl w:ilvl="8" w:tplc="2592B0EC" w:tentative="1">
      <w:start w:val="1"/>
      <w:numFmt w:val="decimal"/>
      <w:lvlText w:val="%9."/>
      <w:lvlJc w:val="left"/>
      <w:pPr>
        <w:tabs>
          <w:tab w:val="num" w:pos="6480"/>
        </w:tabs>
        <w:ind w:left="6480" w:hanging="360"/>
      </w:pPr>
    </w:lvl>
  </w:abstractNum>
  <w:abstractNum w:abstractNumId="18" w15:restartNumberingAfterBreak="0">
    <w:nsid w:val="529F5860"/>
    <w:multiLevelType w:val="hybridMultilevel"/>
    <w:tmpl w:val="549A219C"/>
    <w:lvl w:ilvl="0" w:tplc="C0DE85BC">
      <w:start w:val="1"/>
      <w:numFmt w:val="lowerLetter"/>
      <w:lvlText w:val="%1)"/>
      <w:lvlJc w:val="left"/>
      <w:pPr>
        <w:tabs>
          <w:tab w:val="num" w:pos="720"/>
        </w:tabs>
        <w:ind w:left="720" w:hanging="360"/>
      </w:pPr>
    </w:lvl>
    <w:lvl w:ilvl="1" w:tplc="11D6AF2C" w:tentative="1">
      <w:start w:val="1"/>
      <w:numFmt w:val="lowerLetter"/>
      <w:lvlText w:val="%2)"/>
      <w:lvlJc w:val="left"/>
      <w:pPr>
        <w:tabs>
          <w:tab w:val="num" w:pos="1440"/>
        </w:tabs>
        <w:ind w:left="1440" w:hanging="360"/>
      </w:pPr>
    </w:lvl>
    <w:lvl w:ilvl="2" w:tplc="AB72A6A8" w:tentative="1">
      <w:start w:val="1"/>
      <w:numFmt w:val="lowerLetter"/>
      <w:lvlText w:val="%3)"/>
      <w:lvlJc w:val="left"/>
      <w:pPr>
        <w:tabs>
          <w:tab w:val="num" w:pos="2160"/>
        </w:tabs>
        <w:ind w:left="2160" w:hanging="360"/>
      </w:pPr>
    </w:lvl>
    <w:lvl w:ilvl="3" w:tplc="232C953C">
      <w:start w:val="1"/>
      <w:numFmt w:val="lowerLetter"/>
      <w:lvlText w:val="%4)"/>
      <w:lvlJc w:val="left"/>
      <w:pPr>
        <w:tabs>
          <w:tab w:val="num" w:pos="2880"/>
        </w:tabs>
        <w:ind w:left="2880" w:hanging="360"/>
      </w:pPr>
    </w:lvl>
    <w:lvl w:ilvl="4" w:tplc="99A01680" w:tentative="1">
      <w:start w:val="1"/>
      <w:numFmt w:val="lowerLetter"/>
      <w:lvlText w:val="%5)"/>
      <w:lvlJc w:val="left"/>
      <w:pPr>
        <w:tabs>
          <w:tab w:val="num" w:pos="3600"/>
        </w:tabs>
        <w:ind w:left="3600" w:hanging="360"/>
      </w:pPr>
    </w:lvl>
    <w:lvl w:ilvl="5" w:tplc="ABC4F2A4" w:tentative="1">
      <w:start w:val="1"/>
      <w:numFmt w:val="lowerLetter"/>
      <w:lvlText w:val="%6)"/>
      <w:lvlJc w:val="left"/>
      <w:pPr>
        <w:tabs>
          <w:tab w:val="num" w:pos="4320"/>
        </w:tabs>
        <w:ind w:left="4320" w:hanging="360"/>
      </w:pPr>
    </w:lvl>
    <w:lvl w:ilvl="6" w:tplc="3B0822EA" w:tentative="1">
      <w:start w:val="1"/>
      <w:numFmt w:val="lowerLetter"/>
      <w:lvlText w:val="%7)"/>
      <w:lvlJc w:val="left"/>
      <w:pPr>
        <w:tabs>
          <w:tab w:val="num" w:pos="5040"/>
        </w:tabs>
        <w:ind w:left="5040" w:hanging="360"/>
      </w:pPr>
    </w:lvl>
    <w:lvl w:ilvl="7" w:tplc="B8D41EC6" w:tentative="1">
      <w:start w:val="1"/>
      <w:numFmt w:val="lowerLetter"/>
      <w:lvlText w:val="%8)"/>
      <w:lvlJc w:val="left"/>
      <w:pPr>
        <w:tabs>
          <w:tab w:val="num" w:pos="5760"/>
        </w:tabs>
        <w:ind w:left="5760" w:hanging="360"/>
      </w:pPr>
    </w:lvl>
    <w:lvl w:ilvl="8" w:tplc="D49E4A8A" w:tentative="1">
      <w:start w:val="1"/>
      <w:numFmt w:val="lowerLetter"/>
      <w:lvlText w:val="%9)"/>
      <w:lvlJc w:val="left"/>
      <w:pPr>
        <w:tabs>
          <w:tab w:val="num" w:pos="6480"/>
        </w:tabs>
        <w:ind w:left="6480" w:hanging="360"/>
      </w:pPr>
    </w:lvl>
  </w:abstractNum>
  <w:abstractNum w:abstractNumId="19" w15:restartNumberingAfterBreak="0">
    <w:nsid w:val="56A00F24"/>
    <w:multiLevelType w:val="hybridMultilevel"/>
    <w:tmpl w:val="0C5A52BC"/>
    <w:lvl w:ilvl="0" w:tplc="F438CF5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B11495"/>
    <w:multiLevelType w:val="hybridMultilevel"/>
    <w:tmpl w:val="78FAA882"/>
    <w:lvl w:ilvl="0" w:tplc="93E0A070">
      <w:start w:val="1"/>
      <w:numFmt w:val="decimal"/>
      <w:lvlText w:val="%1."/>
      <w:lvlJc w:val="left"/>
      <w:pPr>
        <w:tabs>
          <w:tab w:val="num" w:pos="720"/>
        </w:tabs>
        <w:ind w:left="720" w:hanging="360"/>
      </w:pPr>
    </w:lvl>
    <w:lvl w:ilvl="1" w:tplc="98C6856E">
      <w:start w:val="174"/>
      <w:numFmt w:val="bullet"/>
      <w:lvlText w:val="•"/>
      <w:lvlJc w:val="left"/>
      <w:pPr>
        <w:tabs>
          <w:tab w:val="num" w:pos="1440"/>
        </w:tabs>
        <w:ind w:left="1440" w:hanging="360"/>
      </w:pPr>
      <w:rPr>
        <w:rFonts w:ascii="Arial" w:hAnsi="Arial" w:hint="default"/>
      </w:rPr>
    </w:lvl>
    <w:lvl w:ilvl="2" w:tplc="04090001">
      <w:start w:val="1"/>
      <w:numFmt w:val="bullet"/>
      <w:lvlText w:val=""/>
      <w:lvlJc w:val="left"/>
      <w:pPr>
        <w:tabs>
          <w:tab w:val="num" w:pos="2160"/>
        </w:tabs>
        <w:ind w:left="2160" w:hanging="360"/>
      </w:pPr>
      <w:rPr>
        <w:rFonts w:ascii="Symbol" w:hAnsi="Symbol" w:hint="default"/>
      </w:rPr>
    </w:lvl>
    <w:lvl w:ilvl="3" w:tplc="629ED3E0" w:tentative="1">
      <w:start w:val="1"/>
      <w:numFmt w:val="decimal"/>
      <w:lvlText w:val="%4."/>
      <w:lvlJc w:val="left"/>
      <w:pPr>
        <w:tabs>
          <w:tab w:val="num" w:pos="2880"/>
        </w:tabs>
        <w:ind w:left="2880" w:hanging="360"/>
      </w:pPr>
    </w:lvl>
    <w:lvl w:ilvl="4" w:tplc="DE2CDD40" w:tentative="1">
      <w:start w:val="1"/>
      <w:numFmt w:val="decimal"/>
      <w:lvlText w:val="%5."/>
      <w:lvlJc w:val="left"/>
      <w:pPr>
        <w:tabs>
          <w:tab w:val="num" w:pos="3600"/>
        </w:tabs>
        <w:ind w:left="3600" w:hanging="360"/>
      </w:pPr>
    </w:lvl>
    <w:lvl w:ilvl="5" w:tplc="9828A1FA" w:tentative="1">
      <w:start w:val="1"/>
      <w:numFmt w:val="decimal"/>
      <w:lvlText w:val="%6."/>
      <w:lvlJc w:val="left"/>
      <w:pPr>
        <w:tabs>
          <w:tab w:val="num" w:pos="4320"/>
        </w:tabs>
        <w:ind w:left="4320" w:hanging="360"/>
      </w:pPr>
    </w:lvl>
    <w:lvl w:ilvl="6" w:tplc="9D10EBFE" w:tentative="1">
      <w:start w:val="1"/>
      <w:numFmt w:val="decimal"/>
      <w:lvlText w:val="%7."/>
      <w:lvlJc w:val="left"/>
      <w:pPr>
        <w:tabs>
          <w:tab w:val="num" w:pos="5040"/>
        </w:tabs>
        <w:ind w:left="5040" w:hanging="360"/>
      </w:pPr>
    </w:lvl>
    <w:lvl w:ilvl="7" w:tplc="38A80392" w:tentative="1">
      <w:start w:val="1"/>
      <w:numFmt w:val="decimal"/>
      <w:lvlText w:val="%8."/>
      <w:lvlJc w:val="left"/>
      <w:pPr>
        <w:tabs>
          <w:tab w:val="num" w:pos="5760"/>
        </w:tabs>
        <w:ind w:left="5760" w:hanging="360"/>
      </w:pPr>
    </w:lvl>
    <w:lvl w:ilvl="8" w:tplc="72C456CC" w:tentative="1">
      <w:start w:val="1"/>
      <w:numFmt w:val="decimal"/>
      <w:lvlText w:val="%9."/>
      <w:lvlJc w:val="left"/>
      <w:pPr>
        <w:tabs>
          <w:tab w:val="num" w:pos="6480"/>
        </w:tabs>
        <w:ind w:left="6480" w:hanging="360"/>
      </w:pPr>
    </w:lvl>
  </w:abstractNum>
  <w:abstractNum w:abstractNumId="21" w15:restartNumberingAfterBreak="0">
    <w:nsid w:val="5CEF0C10"/>
    <w:multiLevelType w:val="hybridMultilevel"/>
    <w:tmpl w:val="3260E7F6"/>
    <w:lvl w:ilvl="0" w:tplc="854413DC">
      <w:start w:val="1"/>
      <w:numFmt w:val="decimal"/>
      <w:lvlText w:val="%1."/>
      <w:lvlJc w:val="left"/>
      <w:pPr>
        <w:tabs>
          <w:tab w:val="num" w:pos="720"/>
        </w:tabs>
        <w:ind w:left="720" w:hanging="360"/>
      </w:pPr>
    </w:lvl>
    <w:lvl w:ilvl="1" w:tplc="677EEACE">
      <w:start w:val="1"/>
      <w:numFmt w:val="decimal"/>
      <w:lvlText w:val="%2."/>
      <w:lvlJc w:val="left"/>
      <w:pPr>
        <w:tabs>
          <w:tab w:val="num" w:pos="1440"/>
        </w:tabs>
        <w:ind w:left="1440" w:hanging="360"/>
      </w:pPr>
    </w:lvl>
    <w:lvl w:ilvl="2" w:tplc="7A269722">
      <w:start w:val="1"/>
      <w:numFmt w:val="decimal"/>
      <w:lvlText w:val="%3."/>
      <w:lvlJc w:val="left"/>
      <w:pPr>
        <w:tabs>
          <w:tab w:val="num" w:pos="2160"/>
        </w:tabs>
        <w:ind w:left="2160" w:hanging="360"/>
      </w:pPr>
    </w:lvl>
    <w:lvl w:ilvl="3" w:tplc="6C6626CA">
      <w:start w:val="1"/>
      <w:numFmt w:val="upperLetter"/>
      <w:lvlText w:val="%4-"/>
      <w:lvlJc w:val="left"/>
      <w:pPr>
        <w:ind w:left="2880" w:hanging="360"/>
      </w:pPr>
      <w:rPr>
        <w:rFonts w:hint="default"/>
      </w:rPr>
    </w:lvl>
    <w:lvl w:ilvl="4" w:tplc="A6C0BABA" w:tentative="1">
      <w:start w:val="1"/>
      <w:numFmt w:val="decimal"/>
      <w:lvlText w:val="%5."/>
      <w:lvlJc w:val="left"/>
      <w:pPr>
        <w:tabs>
          <w:tab w:val="num" w:pos="3600"/>
        </w:tabs>
        <w:ind w:left="3600" w:hanging="360"/>
      </w:pPr>
    </w:lvl>
    <w:lvl w:ilvl="5" w:tplc="082A7D72" w:tentative="1">
      <w:start w:val="1"/>
      <w:numFmt w:val="decimal"/>
      <w:lvlText w:val="%6."/>
      <w:lvlJc w:val="left"/>
      <w:pPr>
        <w:tabs>
          <w:tab w:val="num" w:pos="4320"/>
        </w:tabs>
        <w:ind w:left="4320" w:hanging="360"/>
      </w:pPr>
    </w:lvl>
    <w:lvl w:ilvl="6" w:tplc="029A0998" w:tentative="1">
      <w:start w:val="1"/>
      <w:numFmt w:val="decimal"/>
      <w:lvlText w:val="%7."/>
      <w:lvlJc w:val="left"/>
      <w:pPr>
        <w:tabs>
          <w:tab w:val="num" w:pos="5040"/>
        </w:tabs>
        <w:ind w:left="5040" w:hanging="360"/>
      </w:pPr>
    </w:lvl>
    <w:lvl w:ilvl="7" w:tplc="6BBC78FA" w:tentative="1">
      <w:start w:val="1"/>
      <w:numFmt w:val="decimal"/>
      <w:lvlText w:val="%8."/>
      <w:lvlJc w:val="left"/>
      <w:pPr>
        <w:tabs>
          <w:tab w:val="num" w:pos="5760"/>
        </w:tabs>
        <w:ind w:left="5760" w:hanging="360"/>
      </w:pPr>
    </w:lvl>
    <w:lvl w:ilvl="8" w:tplc="94089EF6" w:tentative="1">
      <w:start w:val="1"/>
      <w:numFmt w:val="decimal"/>
      <w:lvlText w:val="%9."/>
      <w:lvlJc w:val="left"/>
      <w:pPr>
        <w:tabs>
          <w:tab w:val="num" w:pos="6480"/>
        </w:tabs>
        <w:ind w:left="6480" w:hanging="360"/>
      </w:pPr>
    </w:lvl>
  </w:abstractNum>
  <w:abstractNum w:abstractNumId="22" w15:restartNumberingAfterBreak="0">
    <w:nsid w:val="5D2638E0"/>
    <w:multiLevelType w:val="hybridMultilevel"/>
    <w:tmpl w:val="4054381A"/>
    <w:lvl w:ilvl="0" w:tplc="AA8AF1DA">
      <w:start w:val="1"/>
      <w:numFmt w:val="decimal"/>
      <w:lvlText w:val="%1."/>
      <w:lvlJc w:val="left"/>
      <w:pPr>
        <w:tabs>
          <w:tab w:val="num" w:pos="1440"/>
        </w:tabs>
        <w:ind w:left="1440" w:hanging="360"/>
      </w:pPr>
    </w:lvl>
    <w:lvl w:ilvl="1" w:tplc="F4FAE48C">
      <w:start w:val="1"/>
      <w:numFmt w:val="decimal"/>
      <w:lvlText w:val="%2."/>
      <w:lvlJc w:val="left"/>
      <w:pPr>
        <w:tabs>
          <w:tab w:val="num" w:pos="2160"/>
        </w:tabs>
        <w:ind w:left="2160" w:hanging="360"/>
      </w:pPr>
    </w:lvl>
    <w:lvl w:ilvl="2" w:tplc="89F4E8DC">
      <w:start w:val="1"/>
      <w:numFmt w:val="lowerLetter"/>
      <w:lvlText w:val="%3)"/>
      <w:lvlJc w:val="left"/>
      <w:pPr>
        <w:tabs>
          <w:tab w:val="num" w:pos="2880"/>
        </w:tabs>
        <w:ind w:left="2880" w:hanging="360"/>
      </w:pPr>
    </w:lvl>
    <w:lvl w:ilvl="3" w:tplc="E16EC042" w:tentative="1">
      <w:start w:val="1"/>
      <w:numFmt w:val="decimal"/>
      <w:lvlText w:val="%4."/>
      <w:lvlJc w:val="left"/>
      <w:pPr>
        <w:tabs>
          <w:tab w:val="num" w:pos="3600"/>
        </w:tabs>
        <w:ind w:left="3600" w:hanging="360"/>
      </w:pPr>
    </w:lvl>
    <w:lvl w:ilvl="4" w:tplc="47A6FE78" w:tentative="1">
      <w:start w:val="1"/>
      <w:numFmt w:val="decimal"/>
      <w:lvlText w:val="%5."/>
      <w:lvlJc w:val="left"/>
      <w:pPr>
        <w:tabs>
          <w:tab w:val="num" w:pos="4320"/>
        </w:tabs>
        <w:ind w:left="4320" w:hanging="360"/>
      </w:pPr>
    </w:lvl>
    <w:lvl w:ilvl="5" w:tplc="0784A010" w:tentative="1">
      <w:start w:val="1"/>
      <w:numFmt w:val="decimal"/>
      <w:lvlText w:val="%6."/>
      <w:lvlJc w:val="left"/>
      <w:pPr>
        <w:tabs>
          <w:tab w:val="num" w:pos="5040"/>
        </w:tabs>
        <w:ind w:left="5040" w:hanging="360"/>
      </w:pPr>
    </w:lvl>
    <w:lvl w:ilvl="6" w:tplc="0876D376" w:tentative="1">
      <w:start w:val="1"/>
      <w:numFmt w:val="decimal"/>
      <w:lvlText w:val="%7."/>
      <w:lvlJc w:val="left"/>
      <w:pPr>
        <w:tabs>
          <w:tab w:val="num" w:pos="5760"/>
        </w:tabs>
        <w:ind w:left="5760" w:hanging="360"/>
      </w:pPr>
    </w:lvl>
    <w:lvl w:ilvl="7" w:tplc="DBB8CC4A" w:tentative="1">
      <w:start w:val="1"/>
      <w:numFmt w:val="decimal"/>
      <w:lvlText w:val="%8."/>
      <w:lvlJc w:val="left"/>
      <w:pPr>
        <w:tabs>
          <w:tab w:val="num" w:pos="6480"/>
        </w:tabs>
        <w:ind w:left="6480" w:hanging="360"/>
      </w:pPr>
    </w:lvl>
    <w:lvl w:ilvl="8" w:tplc="E85C925A" w:tentative="1">
      <w:start w:val="1"/>
      <w:numFmt w:val="decimal"/>
      <w:lvlText w:val="%9."/>
      <w:lvlJc w:val="left"/>
      <w:pPr>
        <w:tabs>
          <w:tab w:val="num" w:pos="7200"/>
        </w:tabs>
        <w:ind w:left="7200" w:hanging="360"/>
      </w:pPr>
    </w:lvl>
  </w:abstractNum>
  <w:abstractNum w:abstractNumId="23" w15:restartNumberingAfterBreak="0">
    <w:nsid w:val="5E1E7C7B"/>
    <w:multiLevelType w:val="hybridMultilevel"/>
    <w:tmpl w:val="B808AE80"/>
    <w:lvl w:ilvl="0" w:tplc="1A882902">
      <w:start w:val="1"/>
      <w:numFmt w:val="decimal"/>
      <w:lvlText w:val="%1."/>
      <w:lvlJc w:val="left"/>
      <w:pPr>
        <w:tabs>
          <w:tab w:val="num" w:pos="1440"/>
        </w:tabs>
        <w:ind w:left="1440" w:hanging="360"/>
      </w:pPr>
    </w:lvl>
    <w:lvl w:ilvl="1" w:tplc="A97C8A1C">
      <w:start w:val="1"/>
      <w:numFmt w:val="decimal"/>
      <w:lvlText w:val="%2."/>
      <w:lvlJc w:val="left"/>
      <w:pPr>
        <w:tabs>
          <w:tab w:val="num" w:pos="2160"/>
        </w:tabs>
        <w:ind w:left="2160" w:hanging="360"/>
      </w:pPr>
    </w:lvl>
    <w:lvl w:ilvl="2" w:tplc="E6481136" w:tentative="1">
      <w:start w:val="1"/>
      <w:numFmt w:val="decimal"/>
      <w:lvlText w:val="%3."/>
      <w:lvlJc w:val="left"/>
      <w:pPr>
        <w:tabs>
          <w:tab w:val="num" w:pos="2880"/>
        </w:tabs>
        <w:ind w:left="2880" w:hanging="360"/>
      </w:pPr>
    </w:lvl>
    <w:lvl w:ilvl="3" w:tplc="8D86C1A8" w:tentative="1">
      <w:start w:val="1"/>
      <w:numFmt w:val="decimal"/>
      <w:lvlText w:val="%4."/>
      <w:lvlJc w:val="left"/>
      <w:pPr>
        <w:tabs>
          <w:tab w:val="num" w:pos="3600"/>
        </w:tabs>
        <w:ind w:left="3600" w:hanging="360"/>
      </w:pPr>
    </w:lvl>
    <w:lvl w:ilvl="4" w:tplc="CCDC8D72" w:tentative="1">
      <w:start w:val="1"/>
      <w:numFmt w:val="decimal"/>
      <w:lvlText w:val="%5."/>
      <w:lvlJc w:val="left"/>
      <w:pPr>
        <w:tabs>
          <w:tab w:val="num" w:pos="4320"/>
        </w:tabs>
        <w:ind w:left="4320" w:hanging="360"/>
      </w:pPr>
    </w:lvl>
    <w:lvl w:ilvl="5" w:tplc="D89A0F46" w:tentative="1">
      <w:start w:val="1"/>
      <w:numFmt w:val="decimal"/>
      <w:lvlText w:val="%6."/>
      <w:lvlJc w:val="left"/>
      <w:pPr>
        <w:tabs>
          <w:tab w:val="num" w:pos="5040"/>
        </w:tabs>
        <w:ind w:left="5040" w:hanging="360"/>
      </w:pPr>
    </w:lvl>
    <w:lvl w:ilvl="6" w:tplc="5F247E1E" w:tentative="1">
      <w:start w:val="1"/>
      <w:numFmt w:val="decimal"/>
      <w:lvlText w:val="%7."/>
      <w:lvlJc w:val="left"/>
      <w:pPr>
        <w:tabs>
          <w:tab w:val="num" w:pos="5760"/>
        </w:tabs>
        <w:ind w:left="5760" w:hanging="360"/>
      </w:pPr>
    </w:lvl>
    <w:lvl w:ilvl="7" w:tplc="E5D48170" w:tentative="1">
      <w:start w:val="1"/>
      <w:numFmt w:val="decimal"/>
      <w:lvlText w:val="%8."/>
      <w:lvlJc w:val="left"/>
      <w:pPr>
        <w:tabs>
          <w:tab w:val="num" w:pos="6480"/>
        </w:tabs>
        <w:ind w:left="6480" w:hanging="360"/>
      </w:pPr>
    </w:lvl>
    <w:lvl w:ilvl="8" w:tplc="103AEDE4" w:tentative="1">
      <w:start w:val="1"/>
      <w:numFmt w:val="decimal"/>
      <w:lvlText w:val="%9."/>
      <w:lvlJc w:val="left"/>
      <w:pPr>
        <w:tabs>
          <w:tab w:val="num" w:pos="7200"/>
        </w:tabs>
        <w:ind w:left="7200" w:hanging="360"/>
      </w:pPr>
    </w:lvl>
  </w:abstractNum>
  <w:abstractNum w:abstractNumId="24" w15:restartNumberingAfterBreak="0">
    <w:nsid w:val="5F7D7A0C"/>
    <w:multiLevelType w:val="hybridMultilevel"/>
    <w:tmpl w:val="E11C8696"/>
    <w:lvl w:ilvl="0" w:tplc="8D28D77E">
      <w:start w:val="5"/>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055F59"/>
    <w:multiLevelType w:val="hybridMultilevel"/>
    <w:tmpl w:val="38C0A00C"/>
    <w:lvl w:ilvl="0" w:tplc="71C2B160">
      <w:start w:val="1"/>
      <w:numFmt w:val="decimal"/>
      <w:lvlText w:val="%1."/>
      <w:lvlJc w:val="left"/>
      <w:pPr>
        <w:tabs>
          <w:tab w:val="num" w:pos="720"/>
        </w:tabs>
        <w:ind w:left="720" w:hanging="360"/>
      </w:pPr>
    </w:lvl>
    <w:lvl w:ilvl="1" w:tplc="4B44D6D8">
      <w:start w:val="1"/>
      <w:numFmt w:val="decimal"/>
      <w:lvlText w:val="%2."/>
      <w:lvlJc w:val="left"/>
      <w:pPr>
        <w:tabs>
          <w:tab w:val="num" w:pos="1440"/>
        </w:tabs>
        <w:ind w:left="1440" w:hanging="360"/>
      </w:pPr>
    </w:lvl>
    <w:lvl w:ilvl="2" w:tplc="BA8AF8C0">
      <w:start w:val="1"/>
      <w:numFmt w:val="lowerLetter"/>
      <w:lvlText w:val="%3)"/>
      <w:lvlJc w:val="left"/>
      <w:pPr>
        <w:tabs>
          <w:tab w:val="num" w:pos="2160"/>
        </w:tabs>
        <w:ind w:left="2160" w:hanging="360"/>
      </w:pPr>
    </w:lvl>
    <w:lvl w:ilvl="3" w:tplc="74428836" w:tentative="1">
      <w:start w:val="1"/>
      <w:numFmt w:val="decimal"/>
      <w:lvlText w:val="%4."/>
      <w:lvlJc w:val="left"/>
      <w:pPr>
        <w:tabs>
          <w:tab w:val="num" w:pos="2880"/>
        </w:tabs>
        <w:ind w:left="2880" w:hanging="360"/>
      </w:pPr>
    </w:lvl>
    <w:lvl w:ilvl="4" w:tplc="F23473BE" w:tentative="1">
      <w:start w:val="1"/>
      <w:numFmt w:val="decimal"/>
      <w:lvlText w:val="%5."/>
      <w:lvlJc w:val="left"/>
      <w:pPr>
        <w:tabs>
          <w:tab w:val="num" w:pos="3600"/>
        </w:tabs>
        <w:ind w:left="3600" w:hanging="360"/>
      </w:pPr>
    </w:lvl>
    <w:lvl w:ilvl="5" w:tplc="C3483B66" w:tentative="1">
      <w:start w:val="1"/>
      <w:numFmt w:val="decimal"/>
      <w:lvlText w:val="%6."/>
      <w:lvlJc w:val="left"/>
      <w:pPr>
        <w:tabs>
          <w:tab w:val="num" w:pos="4320"/>
        </w:tabs>
        <w:ind w:left="4320" w:hanging="360"/>
      </w:pPr>
    </w:lvl>
    <w:lvl w:ilvl="6" w:tplc="48B4AF2C" w:tentative="1">
      <w:start w:val="1"/>
      <w:numFmt w:val="decimal"/>
      <w:lvlText w:val="%7."/>
      <w:lvlJc w:val="left"/>
      <w:pPr>
        <w:tabs>
          <w:tab w:val="num" w:pos="5040"/>
        </w:tabs>
        <w:ind w:left="5040" w:hanging="360"/>
      </w:pPr>
    </w:lvl>
    <w:lvl w:ilvl="7" w:tplc="A2A65D26" w:tentative="1">
      <w:start w:val="1"/>
      <w:numFmt w:val="decimal"/>
      <w:lvlText w:val="%8."/>
      <w:lvlJc w:val="left"/>
      <w:pPr>
        <w:tabs>
          <w:tab w:val="num" w:pos="5760"/>
        </w:tabs>
        <w:ind w:left="5760" w:hanging="360"/>
      </w:pPr>
    </w:lvl>
    <w:lvl w:ilvl="8" w:tplc="F32CA468" w:tentative="1">
      <w:start w:val="1"/>
      <w:numFmt w:val="decimal"/>
      <w:lvlText w:val="%9."/>
      <w:lvlJc w:val="left"/>
      <w:pPr>
        <w:tabs>
          <w:tab w:val="num" w:pos="6480"/>
        </w:tabs>
        <w:ind w:left="6480" w:hanging="360"/>
      </w:pPr>
    </w:lvl>
  </w:abstractNum>
  <w:abstractNum w:abstractNumId="26" w15:restartNumberingAfterBreak="0">
    <w:nsid w:val="66D65BF4"/>
    <w:multiLevelType w:val="hybridMultilevel"/>
    <w:tmpl w:val="DE6A03B8"/>
    <w:lvl w:ilvl="0" w:tplc="0862148E">
      <w:start w:val="1"/>
      <w:numFmt w:val="decimal"/>
      <w:lvlText w:val="%1."/>
      <w:lvlJc w:val="left"/>
      <w:pPr>
        <w:tabs>
          <w:tab w:val="num" w:pos="720"/>
        </w:tabs>
        <w:ind w:left="720" w:hanging="360"/>
      </w:pPr>
    </w:lvl>
    <w:lvl w:ilvl="1" w:tplc="FC8ADFA2">
      <w:start w:val="1"/>
      <w:numFmt w:val="decimal"/>
      <w:lvlText w:val="%2."/>
      <w:lvlJc w:val="left"/>
      <w:pPr>
        <w:tabs>
          <w:tab w:val="num" w:pos="1440"/>
        </w:tabs>
        <w:ind w:left="1440" w:hanging="360"/>
      </w:pPr>
    </w:lvl>
    <w:lvl w:ilvl="2" w:tplc="025A8312">
      <w:start w:val="1"/>
      <w:numFmt w:val="decimal"/>
      <w:lvlText w:val="%3."/>
      <w:lvlJc w:val="left"/>
      <w:pPr>
        <w:tabs>
          <w:tab w:val="num" w:pos="2160"/>
        </w:tabs>
        <w:ind w:left="2160" w:hanging="360"/>
      </w:pPr>
    </w:lvl>
    <w:lvl w:ilvl="3" w:tplc="E16230BC" w:tentative="1">
      <w:start w:val="1"/>
      <w:numFmt w:val="decimal"/>
      <w:lvlText w:val="%4."/>
      <w:lvlJc w:val="left"/>
      <w:pPr>
        <w:tabs>
          <w:tab w:val="num" w:pos="2880"/>
        </w:tabs>
        <w:ind w:left="2880" w:hanging="360"/>
      </w:pPr>
    </w:lvl>
    <w:lvl w:ilvl="4" w:tplc="F1DC15F2" w:tentative="1">
      <w:start w:val="1"/>
      <w:numFmt w:val="decimal"/>
      <w:lvlText w:val="%5."/>
      <w:lvlJc w:val="left"/>
      <w:pPr>
        <w:tabs>
          <w:tab w:val="num" w:pos="3600"/>
        </w:tabs>
        <w:ind w:left="3600" w:hanging="360"/>
      </w:pPr>
    </w:lvl>
    <w:lvl w:ilvl="5" w:tplc="6688C4AA" w:tentative="1">
      <w:start w:val="1"/>
      <w:numFmt w:val="decimal"/>
      <w:lvlText w:val="%6."/>
      <w:lvlJc w:val="left"/>
      <w:pPr>
        <w:tabs>
          <w:tab w:val="num" w:pos="4320"/>
        </w:tabs>
        <w:ind w:left="4320" w:hanging="360"/>
      </w:pPr>
    </w:lvl>
    <w:lvl w:ilvl="6" w:tplc="2C10D8AC" w:tentative="1">
      <w:start w:val="1"/>
      <w:numFmt w:val="decimal"/>
      <w:lvlText w:val="%7."/>
      <w:lvlJc w:val="left"/>
      <w:pPr>
        <w:tabs>
          <w:tab w:val="num" w:pos="5040"/>
        </w:tabs>
        <w:ind w:left="5040" w:hanging="360"/>
      </w:pPr>
    </w:lvl>
    <w:lvl w:ilvl="7" w:tplc="FB64E250" w:tentative="1">
      <w:start w:val="1"/>
      <w:numFmt w:val="decimal"/>
      <w:lvlText w:val="%8."/>
      <w:lvlJc w:val="left"/>
      <w:pPr>
        <w:tabs>
          <w:tab w:val="num" w:pos="5760"/>
        </w:tabs>
        <w:ind w:left="5760" w:hanging="360"/>
      </w:pPr>
    </w:lvl>
    <w:lvl w:ilvl="8" w:tplc="CCDCBCC4" w:tentative="1">
      <w:start w:val="1"/>
      <w:numFmt w:val="decimal"/>
      <w:lvlText w:val="%9."/>
      <w:lvlJc w:val="left"/>
      <w:pPr>
        <w:tabs>
          <w:tab w:val="num" w:pos="6480"/>
        </w:tabs>
        <w:ind w:left="6480" w:hanging="360"/>
      </w:pPr>
    </w:lvl>
  </w:abstractNum>
  <w:abstractNum w:abstractNumId="27" w15:restartNumberingAfterBreak="0">
    <w:nsid w:val="69076E99"/>
    <w:multiLevelType w:val="hybridMultilevel"/>
    <w:tmpl w:val="475C0680"/>
    <w:lvl w:ilvl="0" w:tplc="C6541938">
      <w:start w:val="1"/>
      <w:numFmt w:val="bullet"/>
      <w:lvlText w:val="•"/>
      <w:lvlJc w:val="left"/>
      <w:pPr>
        <w:tabs>
          <w:tab w:val="num" w:pos="720"/>
        </w:tabs>
        <w:ind w:left="720" w:hanging="360"/>
      </w:pPr>
      <w:rPr>
        <w:rFonts w:ascii="Arial" w:hAnsi="Arial" w:hint="default"/>
      </w:rPr>
    </w:lvl>
    <w:lvl w:ilvl="1" w:tplc="D93A3D7A">
      <w:start w:val="1"/>
      <w:numFmt w:val="bullet"/>
      <w:lvlText w:val="•"/>
      <w:lvlJc w:val="left"/>
      <w:pPr>
        <w:tabs>
          <w:tab w:val="num" w:pos="1440"/>
        </w:tabs>
        <w:ind w:left="1440" w:hanging="360"/>
      </w:pPr>
      <w:rPr>
        <w:rFonts w:ascii="Arial" w:hAnsi="Arial" w:hint="default"/>
      </w:rPr>
    </w:lvl>
    <w:lvl w:ilvl="2" w:tplc="C0D2B8A6" w:tentative="1">
      <w:start w:val="1"/>
      <w:numFmt w:val="bullet"/>
      <w:lvlText w:val="•"/>
      <w:lvlJc w:val="left"/>
      <w:pPr>
        <w:tabs>
          <w:tab w:val="num" w:pos="2160"/>
        </w:tabs>
        <w:ind w:left="2160" w:hanging="360"/>
      </w:pPr>
      <w:rPr>
        <w:rFonts w:ascii="Arial" w:hAnsi="Arial" w:hint="default"/>
      </w:rPr>
    </w:lvl>
    <w:lvl w:ilvl="3" w:tplc="26888368" w:tentative="1">
      <w:start w:val="1"/>
      <w:numFmt w:val="bullet"/>
      <w:lvlText w:val="•"/>
      <w:lvlJc w:val="left"/>
      <w:pPr>
        <w:tabs>
          <w:tab w:val="num" w:pos="2880"/>
        </w:tabs>
        <w:ind w:left="2880" w:hanging="360"/>
      </w:pPr>
      <w:rPr>
        <w:rFonts w:ascii="Arial" w:hAnsi="Arial" w:hint="default"/>
      </w:rPr>
    </w:lvl>
    <w:lvl w:ilvl="4" w:tplc="BA528F74" w:tentative="1">
      <w:start w:val="1"/>
      <w:numFmt w:val="bullet"/>
      <w:lvlText w:val="•"/>
      <w:lvlJc w:val="left"/>
      <w:pPr>
        <w:tabs>
          <w:tab w:val="num" w:pos="3600"/>
        </w:tabs>
        <w:ind w:left="3600" w:hanging="360"/>
      </w:pPr>
      <w:rPr>
        <w:rFonts w:ascii="Arial" w:hAnsi="Arial" w:hint="default"/>
      </w:rPr>
    </w:lvl>
    <w:lvl w:ilvl="5" w:tplc="D40418E8" w:tentative="1">
      <w:start w:val="1"/>
      <w:numFmt w:val="bullet"/>
      <w:lvlText w:val="•"/>
      <w:lvlJc w:val="left"/>
      <w:pPr>
        <w:tabs>
          <w:tab w:val="num" w:pos="4320"/>
        </w:tabs>
        <w:ind w:left="4320" w:hanging="360"/>
      </w:pPr>
      <w:rPr>
        <w:rFonts w:ascii="Arial" w:hAnsi="Arial" w:hint="default"/>
      </w:rPr>
    </w:lvl>
    <w:lvl w:ilvl="6" w:tplc="E4BA6BB0" w:tentative="1">
      <w:start w:val="1"/>
      <w:numFmt w:val="bullet"/>
      <w:lvlText w:val="•"/>
      <w:lvlJc w:val="left"/>
      <w:pPr>
        <w:tabs>
          <w:tab w:val="num" w:pos="5040"/>
        </w:tabs>
        <w:ind w:left="5040" w:hanging="360"/>
      </w:pPr>
      <w:rPr>
        <w:rFonts w:ascii="Arial" w:hAnsi="Arial" w:hint="default"/>
      </w:rPr>
    </w:lvl>
    <w:lvl w:ilvl="7" w:tplc="DE74CC64" w:tentative="1">
      <w:start w:val="1"/>
      <w:numFmt w:val="bullet"/>
      <w:lvlText w:val="•"/>
      <w:lvlJc w:val="left"/>
      <w:pPr>
        <w:tabs>
          <w:tab w:val="num" w:pos="5760"/>
        </w:tabs>
        <w:ind w:left="5760" w:hanging="360"/>
      </w:pPr>
      <w:rPr>
        <w:rFonts w:ascii="Arial" w:hAnsi="Arial" w:hint="default"/>
      </w:rPr>
    </w:lvl>
    <w:lvl w:ilvl="8" w:tplc="9FC4C58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31D76E6"/>
    <w:multiLevelType w:val="hybridMultilevel"/>
    <w:tmpl w:val="6AA6D42A"/>
    <w:lvl w:ilvl="0" w:tplc="D69CD31C">
      <w:start w:val="1"/>
      <w:numFmt w:val="decimal"/>
      <w:lvlText w:val="%1."/>
      <w:lvlJc w:val="left"/>
      <w:pPr>
        <w:tabs>
          <w:tab w:val="num" w:pos="720"/>
        </w:tabs>
        <w:ind w:left="720" w:hanging="360"/>
      </w:pPr>
    </w:lvl>
    <w:lvl w:ilvl="1" w:tplc="5F68747E">
      <w:start w:val="1"/>
      <w:numFmt w:val="decimal"/>
      <w:lvlText w:val="%2."/>
      <w:lvlJc w:val="left"/>
      <w:pPr>
        <w:tabs>
          <w:tab w:val="num" w:pos="1440"/>
        </w:tabs>
        <w:ind w:left="1440" w:hanging="360"/>
      </w:pPr>
    </w:lvl>
    <w:lvl w:ilvl="2" w:tplc="60EA5DD2">
      <w:start w:val="1"/>
      <w:numFmt w:val="lowerLetter"/>
      <w:lvlText w:val="%3)"/>
      <w:lvlJc w:val="left"/>
      <w:pPr>
        <w:tabs>
          <w:tab w:val="num" w:pos="2160"/>
        </w:tabs>
        <w:ind w:left="2160" w:hanging="360"/>
      </w:pPr>
    </w:lvl>
    <w:lvl w:ilvl="3" w:tplc="99027E58" w:tentative="1">
      <w:start w:val="1"/>
      <w:numFmt w:val="decimal"/>
      <w:lvlText w:val="%4."/>
      <w:lvlJc w:val="left"/>
      <w:pPr>
        <w:tabs>
          <w:tab w:val="num" w:pos="2880"/>
        </w:tabs>
        <w:ind w:left="2880" w:hanging="360"/>
      </w:pPr>
    </w:lvl>
    <w:lvl w:ilvl="4" w:tplc="805EF8D0" w:tentative="1">
      <w:start w:val="1"/>
      <w:numFmt w:val="decimal"/>
      <w:lvlText w:val="%5."/>
      <w:lvlJc w:val="left"/>
      <w:pPr>
        <w:tabs>
          <w:tab w:val="num" w:pos="3600"/>
        </w:tabs>
        <w:ind w:left="3600" w:hanging="360"/>
      </w:pPr>
    </w:lvl>
    <w:lvl w:ilvl="5" w:tplc="F6002310" w:tentative="1">
      <w:start w:val="1"/>
      <w:numFmt w:val="decimal"/>
      <w:lvlText w:val="%6."/>
      <w:lvlJc w:val="left"/>
      <w:pPr>
        <w:tabs>
          <w:tab w:val="num" w:pos="4320"/>
        </w:tabs>
        <w:ind w:left="4320" w:hanging="360"/>
      </w:pPr>
    </w:lvl>
    <w:lvl w:ilvl="6" w:tplc="7408BD52" w:tentative="1">
      <w:start w:val="1"/>
      <w:numFmt w:val="decimal"/>
      <w:lvlText w:val="%7."/>
      <w:lvlJc w:val="left"/>
      <w:pPr>
        <w:tabs>
          <w:tab w:val="num" w:pos="5040"/>
        </w:tabs>
        <w:ind w:left="5040" w:hanging="360"/>
      </w:pPr>
    </w:lvl>
    <w:lvl w:ilvl="7" w:tplc="8B3A9D74" w:tentative="1">
      <w:start w:val="1"/>
      <w:numFmt w:val="decimal"/>
      <w:lvlText w:val="%8."/>
      <w:lvlJc w:val="left"/>
      <w:pPr>
        <w:tabs>
          <w:tab w:val="num" w:pos="5760"/>
        </w:tabs>
        <w:ind w:left="5760" w:hanging="360"/>
      </w:pPr>
    </w:lvl>
    <w:lvl w:ilvl="8" w:tplc="026098C6" w:tentative="1">
      <w:start w:val="1"/>
      <w:numFmt w:val="decimal"/>
      <w:lvlText w:val="%9."/>
      <w:lvlJc w:val="left"/>
      <w:pPr>
        <w:tabs>
          <w:tab w:val="num" w:pos="6480"/>
        </w:tabs>
        <w:ind w:left="6480" w:hanging="360"/>
      </w:pPr>
    </w:lvl>
  </w:abstractNum>
  <w:abstractNum w:abstractNumId="29" w15:restartNumberingAfterBreak="0">
    <w:nsid w:val="786C0FE3"/>
    <w:multiLevelType w:val="multilevel"/>
    <w:tmpl w:val="3BD85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9852D7A"/>
    <w:multiLevelType w:val="hybridMultilevel"/>
    <w:tmpl w:val="A67E9F6C"/>
    <w:lvl w:ilvl="0" w:tplc="92F2B680">
      <w:start w:val="1"/>
      <w:numFmt w:val="decimal"/>
      <w:lvlText w:val="%1."/>
      <w:lvlJc w:val="left"/>
      <w:pPr>
        <w:tabs>
          <w:tab w:val="num" w:pos="720"/>
        </w:tabs>
        <w:ind w:left="720" w:hanging="360"/>
      </w:pPr>
    </w:lvl>
    <w:lvl w:ilvl="1" w:tplc="BF9698A0">
      <w:start w:val="1"/>
      <w:numFmt w:val="decimal"/>
      <w:lvlText w:val="%2."/>
      <w:lvlJc w:val="left"/>
      <w:pPr>
        <w:tabs>
          <w:tab w:val="num" w:pos="1440"/>
        </w:tabs>
        <w:ind w:left="1440" w:hanging="360"/>
      </w:pPr>
    </w:lvl>
    <w:lvl w:ilvl="2" w:tplc="DB5AAD2E">
      <w:start w:val="1"/>
      <w:numFmt w:val="lowerLetter"/>
      <w:lvlText w:val="%3)"/>
      <w:lvlJc w:val="left"/>
      <w:pPr>
        <w:tabs>
          <w:tab w:val="num" w:pos="2160"/>
        </w:tabs>
        <w:ind w:left="2160" w:hanging="360"/>
      </w:pPr>
    </w:lvl>
    <w:lvl w:ilvl="3" w:tplc="27FEBEBA" w:tentative="1">
      <w:start w:val="1"/>
      <w:numFmt w:val="decimal"/>
      <w:lvlText w:val="%4."/>
      <w:lvlJc w:val="left"/>
      <w:pPr>
        <w:tabs>
          <w:tab w:val="num" w:pos="2880"/>
        </w:tabs>
        <w:ind w:left="2880" w:hanging="360"/>
      </w:pPr>
    </w:lvl>
    <w:lvl w:ilvl="4" w:tplc="8AE8750E" w:tentative="1">
      <w:start w:val="1"/>
      <w:numFmt w:val="decimal"/>
      <w:lvlText w:val="%5."/>
      <w:lvlJc w:val="left"/>
      <w:pPr>
        <w:tabs>
          <w:tab w:val="num" w:pos="3600"/>
        </w:tabs>
        <w:ind w:left="3600" w:hanging="360"/>
      </w:pPr>
    </w:lvl>
    <w:lvl w:ilvl="5" w:tplc="282A2CCC" w:tentative="1">
      <w:start w:val="1"/>
      <w:numFmt w:val="decimal"/>
      <w:lvlText w:val="%6."/>
      <w:lvlJc w:val="left"/>
      <w:pPr>
        <w:tabs>
          <w:tab w:val="num" w:pos="4320"/>
        </w:tabs>
        <w:ind w:left="4320" w:hanging="360"/>
      </w:pPr>
    </w:lvl>
    <w:lvl w:ilvl="6" w:tplc="E18A117E" w:tentative="1">
      <w:start w:val="1"/>
      <w:numFmt w:val="decimal"/>
      <w:lvlText w:val="%7."/>
      <w:lvlJc w:val="left"/>
      <w:pPr>
        <w:tabs>
          <w:tab w:val="num" w:pos="5040"/>
        </w:tabs>
        <w:ind w:left="5040" w:hanging="360"/>
      </w:pPr>
    </w:lvl>
    <w:lvl w:ilvl="7" w:tplc="677A537E" w:tentative="1">
      <w:start w:val="1"/>
      <w:numFmt w:val="decimal"/>
      <w:lvlText w:val="%8."/>
      <w:lvlJc w:val="left"/>
      <w:pPr>
        <w:tabs>
          <w:tab w:val="num" w:pos="5760"/>
        </w:tabs>
        <w:ind w:left="5760" w:hanging="360"/>
      </w:pPr>
    </w:lvl>
    <w:lvl w:ilvl="8" w:tplc="A21A28BC" w:tentative="1">
      <w:start w:val="1"/>
      <w:numFmt w:val="decimal"/>
      <w:lvlText w:val="%9."/>
      <w:lvlJc w:val="left"/>
      <w:pPr>
        <w:tabs>
          <w:tab w:val="num" w:pos="6480"/>
        </w:tabs>
        <w:ind w:left="6480" w:hanging="360"/>
      </w:pPr>
    </w:lvl>
  </w:abstractNum>
  <w:abstractNum w:abstractNumId="31" w15:restartNumberingAfterBreak="0">
    <w:nsid w:val="7E9328B6"/>
    <w:multiLevelType w:val="hybridMultilevel"/>
    <w:tmpl w:val="31C0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A71188"/>
    <w:multiLevelType w:val="hybridMultilevel"/>
    <w:tmpl w:val="A7FCFC86"/>
    <w:lvl w:ilvl="0" w:tplc="3870A700">
      <w:start w:val="1"/>
      <w:numFmt w:val="decimal"/>
      <w:lvlText w:val="%1."/>
      <w:lvlJc w:val="left"/>
      <w:pPr>
        <w:tabs>
          <w:tab w:val="num" w:pos="720"/>
        </w:tabs>
        <w:ind w:left="720" w:hanging="360"/>
      </w:pPr>
    </w:lvl>
    <w:lvl w:ilvl="1" w:tplc="5D2AAC66">
      <w:start w:val="1"/>
      <w:numFmt w:val="decimal"/>
      <w:lvlText w:val="%2."/>
      <w:lvlJc w:val="left"/>
      <w:pPr>
        <w:tabs>
          <w:tab w:val="num" w:pos="1440"/>
        </w:tabs>
        <w:ind w:left="1440" w:hanging="360"/>
      </w:pPr>
    </w:lvl>
    <w:lvl w:ilvl="2" w:tplc="6C72B1A2">
      <w:start w:val="1"/>
      <w:numFmt w:val="lowerLetter"/>
      <w:lvlText w:val="%3)"/>
      <w:lvlJc w:val="left"/>
      <w:pPr>
        <w:tabs>
          <w:tab w:val="num" w:pos="2160"/>
        </w:tabs>
        <w:ind w:left="2160" w:hanging="360"/>
      </w:pPr>
    </w:lvl>
    <w:lvl w:ilvl="3" w:tplc="472CCF2E" w:tentative="1">
      <w:start w:val="1"/>
      <w:numFmt w:val="decimal"/>
      <w:lvlText w:val="%4."/>
      <w:lvlJc w:val="left"/>
      <w:pPr>
        <w:tabs>
          <w:tab w:val="num" w:pos="2880"/>
        </w:tabs>
        <w:ind w:left="2880" w:hanging="360"/>
      </w:pPr>
    </w:lvl>
    <w:lvl w:ilvl="4" w:tplc="C24216A0" w:tentative="1">
      <w:start w:val="1"/>
      <w:numFmt w:val="decimal"/>
      <w:lvlText w:val="%5."/>
      <w:lvlJc w:val="left"/>
      <w:pPr>
        <w:tabs>
          <w:tab w:val="num" w:pos="3600"/>
        </w:tabs>
        <w:ind w:left="3600" w:hanging="360"/>
      </w:pPr>
    </w:lvl>
    <w:lvl w:ilvl="5" w:tplc="6EBCA768" w:tentative="1">
      <w:start w:val="1"/>
      <w:numFmt w:val="decimal"/>
      <w:lvlText w:val="%6."/>
      <w:lvlJc w:val="left"/>
      <w:pPr>
        <w:tabs>
          <w:tab w:val="num" w:pos="4320"/>
        </w:tabs>
        <w:ind w:left="4320" w:hanging="360"/>
      </w:pPr>
    </w:lvl>
    <w:lvl w:ilvl="6" w:tplc="D06A23FA" w:tentative="1">
      <w:start w:val="1"/>
      <w:numFmt w:val="decimal"/>
      <w:lvlText w:val="%7."/>
      <w:lvlJc w:val="left"/>
      <w:pPr>
        <w:tabs>
          <w:tab w:val="num" w:pos="5040"/>
        </w:tabs>
        <w:ind w:left="5040" w:hanging="360"/>
      </w:pPr>
    </w:lvl>
    <w:lvl w:ilvl="7" w:tplc="8E98F034" w:tentative="1">
      <w:start w:val="1"/>
      <w:numFmt w:val="decimal"/>
      <w:lvlText w:val="%8."/>
      <w:lvlJc w:val="left"/>
      <w:pPr>
        <w:tabs>
          <w:tab w:val="num" w:pos="5760"/>
        </w:tabs>
        <w:ind w:left="5760" w:hanging="360"/>
      </w:pPr>
    </w:lvl>
    <w:lvl w:ilvl="8" w:tplc="A4FA98CA" w:tentative="1">
      <w:start w:val="1"/>
      <w:numFmt w:val="decimal"/>
      <w:lvlText w:val="%9."/>
      <w:lvlJc w:val="left"/>
      <w:pPr>
        <w:tabs>
          <w:tab w:val="num" w:pos="6480"/>
        </w:tabs>
        <w:ind w:left="6480" w:hanging="360"/>
      </w:pPr>
    </w:lvl>
  </w:abstractNum>
  <w:num w:numId="1">
    <w:abstractNumId w:val="3"/>
  </w:num>
  <w:num w:numId="2">
    <w:abstractNumId w:val="9"/>
  </w:num>
  <w:num w:numId="3">
    <w:abstractNumId w:val="19"/>
  </w:num>
  <w:num w:numId="4">
    <w:abstractNumId w:val="24"/>
  </w:num>
  <w:num w:numId="5">
    <w:abstractNumId w:val="17"/>
  </w:num>
  <w:num w:numId="6">
    <w:abstractNumId w:val="21"/>
  </w:num>
  <w:num w:numId="7">
    <w:abstractNumId w:val="26"/>
  </w:num>
  <w:num w:numId="8">
    <w:abstractNumId w:val="13"/>
  </w:num>
  <w:num w:numId="9">
    <w:abstractNumId w:val="31"/>
  </w:num>
  <w:num w:numId="10">
    <w:abstractNumId w:val="16"/>
  </w:num>
  <w:num w:numId="11">
    <w:abstractNumId w:val="27"/>
  </w:num>
  <w:num w:numId="12">
    <w:abstractNumId w:val="30"/>
  </w:num>
  <w:num w:numId="13">
    <w:abstractNumId w:val="32"/>
  </w:num>
  <w:num w:numId="14">
    <w:abstractNumId w:val="4"/>
  </w:num>
  <w:num w:numId="15">
    <w:abstractNumId w:val="0"/>
  </w:num>
  <w:num w:numId="16">
    <w:abstractNumId w:val="18"/>
  </w:num>
  <w:num w:numId="17">
    <w:abstractNumId w:val="15"/>
  </w:num>
  <w:num w:numId="18">
    <w:abstractNumId w:val="2"/>
  </w:num>
  <w:num w:numId="19">
    <w:abstractNumId w:val="12"/>
  </w:num>
  <w:num w:numId="20">
    <w:abstractNumId w:val="20"/>
  </w:num>
  <w:num w:numId="21">
    <w:abstractNumId w:val="5"/>
  </w:num>
  <w:num w:numId="22">
    <w:abstractNumId w:val="10"/>
  </w:num>
  <w:num w:numId="23">
    <w:abstractNumId w:val="7"/>
  </w:num>
  <w:num w:numId="24">
    <w:abstractNumId w:val="11"/>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5"/>
  </w:num>
  <w:num w:numId="28">
    <w:abstractNumId w:val="8"/>
  </w:num>
  <w:num w:numId="29">
    <w:abstractNumId w:val="6"/>
  </w:num>
  <w:num w:numId="30">
    <w:abstractNumId w:val="22"/>
  </w:num>
  <w:num w:numId="31">
    <w:abstractNumId w:val="23"/>
  </w:num>
  <w:num w:numId="32">
    <w:abstractNumId w:val="1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482"/>
    <w:rsid w:val="000032FF"/>
    <w:rsid w:val="000168A4"/>
    <w:rsid w:val="00033FFE"/>
    <w:rsid w:val="00036783"/>
    <w:rsid w:val="000368A2"/>
    <w:rsid w:val="00037CF4"/>
    <w:rsid w:val="00044B1F"/>
    <w:rsid w:val="00044CDB"/>
    <w:rsid w:val="00051C36"/>
    <w:rsid w:val="000642C5"/>
    <w:rsid w:val="0006548B"/>
    <w:rsid w:val="00070F1D"/>
    <w:rsid w:val="00071466"/>
    <w:rsid w:val="00080CA4"/>
    <w:rsid w:val="000B25BE"/>
    <w:rsid w:val="000C2671"/>
    <w:rsid w:val="000C48A8"/>
    <w:rsid w:val="000D614D"/>
    <w:rsid w:val="000E2765"/>
    <w:rsid w:val="000F1E67"/>
    <w:rsid w:val="00102375"/>
    <w:rsid w:val="0011794F"/>
    <w:rsid w:val="00120544"/>
    <w:rsid w:val="0013480A"/>
    <w:rsid w:val="00135398"/>
    <w:rsid w:val="0015502F"/>
    <w:rsid w:val="00165E99"/>
    <w:rsid w:val="00177B29"/>
    <w:rsid w:val="00185697"/>
    <w:rsid w:val="0018573A"/>
    <w:rsid w:val="00187BCC"/>
    <w:rsid w:val="00196DD2"/>
    <w:rsid w:val="001A1BFA"/>
    <w:rsid w:val="001A1F1D"/>
    <w:rsid w:val="001B03D6"/>
    <w:rsid w:val="001B7047"/>
    <w:rsid w:val="001D37E2"/>
    <w:rsid w:val="001D514F"/>
    <w:rsid w:val="001D616B"/>
    <w:rsid w:val="001D723B"/>
    <w:rsid w:val="001E5571"/>
    <w:rsid w:val="001F13CC"/>
    <w:rsid w:val="00207999"/>
    <w:rsid w:val="00213D0A"/>
    <w:rsid w:val="002170D0"/>
    <w:rsid w:val="0025019A"/>
    <w:rsid w:val="00253EC3"/>
    <w:rsid w:val="00254AC2"/>
    <w:rsid w:val="00257390"/>
    <w:rsid w:val="002574CF"/>
    <w:rsid w:val="00262CE8"/>
    <w:rsid w:val="00262D7E"/>
    <w:rsid w:val="00262F82"/>
    <w:rsid w:val="002632F3"/>
    <w:rsid w:val="002640C2"/>
    <w:rsid w:val="00270445"/>
    <w:rsid w:val="00287DFB"/>
    <w:rsid w:val="0029020B"/>
    <w:rsid w:val="002924B1"/>
    <w:rsid w:val="002A3F2D"/>
    <w:rsid w:val="002A5C15"/>
    <w:rsid w:val="002A7FEC"/>
    <w:rsid w:val="002B0942"/>
    <w:rsid w:val="002B1F37"/>
    <w:rsid w:val="002C3219"/>
    <w:rsid w:val="002C411C"/>
    <w:rsid w:val="002D44BE"/>
    <w:rsid w:val="002E3735"/>
    <w:rsid w:val="002F00D9"/>
    <w:rsid w:val="002F15CE"/>
    <w:rsid w:val="00325C81"/>
    <w:rsid w:val="00334657"/>
    <w:rsid w:val="00337EAE"/>
    <w:rsid w:val="003434F0"/>
    <w:rsid w:val="00367136"/>
    <w:rsid w:val="00370102"/>
    <w:rsid w:val="00375371"/>
    <w:rsid w:val="00392761"/>
    <w:rsid w:val="003A356A"/>
    <w:rsid w:val="003A4CBA"/>
    <w:rsid w:val="003A6EAE"/>
    <w:rsid w:val="003B3F30"/>
    <w:rsid w:val="003C019E"/>
    <w:rsid w:val="003D4CB0"/>
    <w:rsid w:val="003E66EC"/>
    <w:rsid w:val="003F01CD"/>
    <w:rsid w:val="00400836"/>
    <w:rsid w:val="0040286F"/>
    <w:rsid w:val="00402CEF"/>
    <w:rsid w:val="00405630"/>
    <w:rsid w:val="004071F8"/>
    <w:rsid w:val="00427732"/>
    <w:rsid w:val="00442037"/>
    <w:rsid w:val="00446BD5"/>
    <w:rsid w:val="0045174F"/>
    <w:rsid w:val="004551E7"/>
    <w:rsid w:val="00470226"/>
    <w:rsid w:val="0047504C"/>
    <w:rsid w:val="0047668A"/>
    <w:rsid w:val="00476CEF"/>
    <w:rsid w:val="0048685B"/>
    <w:rsid w:val="004907BA"/>
    <w:rsid w:val="00491E93"/>
    <w:rsid w:val="00493704"/>
    <w:rsid w:val="00494251"/>
    <w:rsid w:val="0049545C"/>
    <w:rsid w:val="004A2F35"/>
    <w:rsid w:val="004B064B"/>
    <w:rsid w:val="004E7E10"/>
    <w:rsid w:val="004F2838"/>
    <w:rsid w:val="004F53A9"/>
    <w:rsid w:val="00506BDD"/>
    <w:rsid w:val="0051104C"/>
    <w:rsid w:val="00513165"/>
    <w:rsid w:val="005166CA"/>
    <w:rsid w:val="00524B9D"/>
    <w:rsid w:val="00527D45"/>
    <w:rsid w:val="005414B8"/>
    <w:rsid w:val="00552B11"/>
    <w:rsid w:val="0055302F"/>
    <w:rsid w:val="00553A55"/>
    <w:rsid w:val="00555207"/>
    <w:rsid w:val="00562FA0"/>
    <w:rsid w:val="00567B19"/>
    <w:rsid w:val="0057211E"/>
    <w:rsid w:val="0057391F"/>
    <w:rsid w:val="00591568"/>
    <w:rsid w:val="00594077"/>
    <w:rsid w:val="005A74AF"/>
    <w:rsid w:val="005C0BFB"/>
    <w:rsid w:val="005F25AF"/>
    <w:rsid w:val="005F4FFE"/>
    <w:rsid w:val="005F676F"/>
    <w:rsid w:val="0060798A"/>
    <w:rsid w:val="006157E8"/>
    <w:rsid w:val="00621B1A"/>
    <w:rsid w:val="0062440B"/>
    <w:rsid w:val="006314AB"/>
    <w:rsid w:val="006347B8"/>
    <w:rsid w:val="00641922"/>
    <w:rsid w:val="006463DA"/>
    <w:rsid w:val="006565B1"/>
    <w:rsid w:val="00662399"/>
    <w:rsid w:val="00666B1B"/>
    <w:rsid w:val="0069149A"/>
    <w:rsid w:val="006A17D7"/>
    <w:rsid w:val="006A69DB"/>
    <w:rsid w:val="006C0727"/>
    <w:rsid w:val="006C21E3"/>
    <w:rsid w:val="006C7F2B"/>
    <w:rsid w:val="006E145F"/>
    <w:rsid w:val="006E3EEC"/>
    <w:rsid w:val="006F3710"/>
    <w:rsid w:val="007000ED"/>
    <w:rsid w:val="007117BD"/>
    <w:rsid w:val="0071210E"/>
    <w:rsid w:val="00715DD6"/>
    <w:rsid w:val="007234C0"/>
    <w:rsid w:val="007240F6"/>
    <w:rsid w:val="00732040"/>
    <w:rsid w:val="00732AF8"/>
    <w:rsid w:val="007416B1"/>
    <w:rsid w:val="00744B52"/>
    <w:rsid w:val="0075736F"/>
    <w:rsid w:val="007579C8"/>
    <w:rsid w:val="00764D3C"/>
    <w:rsid w:val="00770572"/>
    <w:rsid w:val="00773611"/>
    <w:rsid w:val="00780C4E"/>
    <w:rsid w:val="007821BD"/>
    <w:rsid w:val="00784991"/>
    <w:rsid w:val="007C0466"/>
    <w:rsid w:val="007C286A"/>
    <w:rsid w:val="007E0A70"/>
    <w:rsid w:val="007E0F4F"/>
    <w:rsid w:val="007E21B6"/>
    <w:rsid w:val="007F3B39"/>
    <w:rsid w:val="008000C7"/>
    <w:rsid w:val="00821F02"/>
    <w:rsid w:val="00826F21"/>
    <w:rsid w:val="0083495F"/>
    <w:rsid w:val="0084080B"/>
    <w:rsid w:val="00846843"/>
    <w:rsid w:val="00847813"/>
    <w:rsid w:val="00851103"/>
    <w:rsid w:val="00855EEB"/>
    <w:rsid w:val="00877241"/>
    <w:rsid w:val="00886157"/>
    <w:rsid w:val="008956CB"/>
    <w:rsid w:val="008A0DCC"/>
    <w:rsid w:val="008A232E"/>
    <w:rsid w:val="008A31DA"/>
    <w:rsid w:val="008B4B74"/>
    <w:rsid w:val="008B7F4C"/>
    <w:rsid w:val="008C589C"/>
    <w:rsid w:val="008D0785"/>
    <w:rsid w:val="008D6011"/>
    <w:rsid w:val="008D6CFA"/>
    <w:rsid w:val="009107E5"/>
    <w:rsid w:val="009159AE"/>
    <w:rsid w:val="00917F7C"/>
    <w:rsid w:val="00920487"/>
    <w:rsid w:val="00920A0F"/>
    <w:rsid w:val="00930947"/>
    <w:rsid w:val="0094005B"/>
    <w:rsid w:val="00943080"/>
    <w:rsid w:val="0094503E"/>
    <w:rsid w:val="00946971"/>
    <w:rsid w:val="00951818"/>
    <w:rsid w:val="0095251B"/>
    <w:rsid w:val="00967598"/>
    <w:rsid w:val="00977D1C"/>
    <w:rsid w:val="009849EC"/>
    <w:rsid w:val="00986175"/>
    <w:rsid w:val="009873EF"/>
    <w:rsid w:val="00995EB3"/>
    <w:rsid w:val="009A012B"/>
    <w:rsid w:val="009A2F93"/>
    <w:rsid w:val="009B1F73"/>
    <w:rsid w:val="009B4708"/>
    <w:rsid w:val="009D279C"/>
    <w:rsid w:val="009D3921"/>
    <w:rsid w:val="009E1104"/>
    <w:rsid w:val="009E3803"/>
    <w:rsid w:val="009F2FBC"/>
    <w:rsid w:val="00A02E37"/>
    <w:rsid w:val="00A0537F"/>
    <w:rsid w:val="00A10CAD"/>
    <w:rsid w:val="00A17489"/>
    <w:rsid w:val="00A240E7"/>
    <w:rsid w:val="00A24C15"/>
    <w:rsid w:val="00A279FB"/>
    <w:rsid w:val="00A300EC"/>
    <w:rsid w:val="00A30497"/>
    <w:rsid w:val="00A33629"/>
    <w:rsid w:val="00A340D7"/>
    <w:rsid w:val="00A42C0B"/>
    <w:rsid w:val="00A46815"/>
    <w:rsid w:val="00A468B8"/>
    <w:rsid w:val="00A5421C"/>
    <w:rsid w:val="00A554C6"/>
    <w:rsid w:val="00A55C1D"/>
    <w:rsid w:val="00A62EC0"/>
    <w:rsid w:val="00A63A61"/>
    <w:rsid w:val="00A710B9"/>
    <w:rsid w:val="00A80EA1"/>
    <w:rsid w:val="00A82EBC"/>
    <w:rsid w:val="00A834DB"/>
    <w:rsid w:val="00A91C9D"/>
    <w:rsid w:val="00A95DE3"/>
    <w:rsid w:val="00AA2AA6"/>
    <w:rsid w:val="00AA427C"/>
    <w:rsid w:val="00AB2595"/>
    <w:rsid w:val="00AB2E82"/>
    <w:rsid w:val="00AB671B"/>
    <w:rsid w:val="00AD19CC"/>
    <w:rsid w:val="00AD2155"/>
    <w:rsid w:val="00AD2BBC"/>
    <w:rsid w:val="00AD337C"/>
    <w:rsid w:val="00AD6A5D"/>
    <w:rsid w:val="00AD7360"/>
    <w:rsid w:val="00AE692F"/>
    <w:rsid w:val="00AE7A9A"/>
    <w:rsid w:val="00AF3172"/>
    <w:rsid w:val="00AF3DED"/>
    <w:rsid w:val="00B10170"/>
    <w:rsid w:val="00B163DA"/>
    <w:rsid w:val="00B2373B"/>
    <w:rsid w:val="00B2546F"/>
    <w:rsid w:val="00B27671"/>
    <w:rsid w:val="00B355FD"/>
    <w:rsid w:val="00B357A6"/>
    <w:rsid w:val="00B45EFC"/>
    <w:rsid w:val="00B46FD9"/>
    <w:rsid w:val="00B526FB"/>
    <w:rsid w:val="00B60341"/>
    <w:rsid w:val="00B6129A"/>
    <w:rsid w:val="00B62C7A"/>
    <w:rsid w:val="00B7042A"/>
    <w:rsid w:val="00B75C9E"/>
    <w:rsid w:val="00B94705"/>
    <w:rsid w:val="00B95B5E"/>
    <w:rsid w:val="00B96F2B"/>
    <w:rsid w:val="00BA0C8C"/>
    <w:rsid w:val="00BA1482"/>
    <w:rsid w:val="00BA31A0"/>
    <w:rsid w:val="00BC4ADA"/>
    <w:rsid w:val="00BC7E65"/>
    <w:rsid w:val="00BD5946"/>
    <w:rsid w:val="00BD62BD"/>
    <w:rsid w:val="00BD6FD8"/>
    <w:rsid w:val="00BE37A3"/>
    <w:rsid w:val="00BE68C2"/>
    <w:rsid w:val="00BF0066"/>
    <w:rsid w:val="00BF5536"/>
    <w:rsid w:val="00C05166"/>
    <w:rsid w:val="00C115D3"/>
    <w:rsid w:val="00C20E9F"/>
    <w:rsid w:val="00C30E32"/>
    <w:rsid w:val="00C34DFE"/>
    <w:rsid w:val="00C45A4F"/>
    <w:rsid w:val="00C52617"/>
    <w:rsid w:val="00C56159"/>
    <w:rsid w:val="00C638C5"/>
    <w:rsid w:val="00C656DB"/>
    <w:rsid w:val="00C94142"/>
    <w:rsid w:val="00C96416"/>
    <w:rsid w:val="00CA09B2"/>
    <w:rsid w:val="00CA5EB3"/>
    <w:rsid w:val="00CA6D67"/>
    <w:rsid w:val="00CB2803"/>
    <w:rsid w:val="00CB738D"/>
    <w:rsid w:val="00CC1D89"/>
    <w:rsid w:val="00CC3F04"/>
    <w:rsid w:val="00CC4566"/>
    <w:rsid w:val="00CE4964"/>
    <w:rsid w:val="00CE5457"/>
    <w:rsid w:val="00CE728D"/>
    <w:rsid w:val="00CF3C95"/>
    <w:rsid w:val="00CF7B34"/>
    <w:rsid w:val="00D02170"/>
    <w:rsid w:val="00D2271B"/>
    <w:rsid w:val="00D53050"/>
    <w:rsid w:val="00D540CC"/>
    <w:rsid w:val="00D55BE9"/>
    <w:rsid w:val="00D62BC7"/>
    <w:rsid w:val="00D62F42"/>
    <w:rsid w:val="00D705DE"/>
    <w:rsid w:val="00D75C50"/>
    <w:rsid w:val="00D87164"/>
    <w:rsid w:val="00DA7220"/>
    <w:rsid w:val="00DA7911"/>
    <w:rsid w:val="00DC12A6"/>
    <w:rsid w:val="00DC3913"/>
    <w:rsid w:val="00DC5A7B"/>
    <w:rsid w:val="00DC5F08"/>
    <w:rsid w:val="00DE113F"/>
    <w:rsid w:val="00DE14BA"/>
    <w:rsid w:val="00DE52D6"/>
    <w:rsid w:val="00DE56D0"/>
    <w:rsid w:val="00DE7EF4"/>
    <w:rsid w:val="00DF01D2"/>
    <w:rsid w:val="00DF1820"/>
    <w:rsid w:val="00E014BC"/>
    <w:rsid w:val="00E015C7"/>
    <w:rsid w:val="00E02F62"/>
    <w:rsid w:val="00E073AA"/>
    <w:rsid w:val="00E16E53"/>
    <w:rsid w:val="00E171B5"/>
    <w:rsid w:val="00E251BC"/>
    <w:rsid w:val="00E254C9"/>
    <w:rsid w:val="00E40507"/>
    <w:rsid w:val="00E44217"/>
    <w:rsid w:val="00E4564D"/>
    <w:rsid w:val="00E5045E"/>
    <w:rsid w:val="00E54878"/>
    <w:rsid w:val="00E635A5"/>
    <w:rsid w:val="00E701D6"/>
    <w:rsid w:val="00E76E24"/>
    <w:rsid w:val="00E7713D"/>
    <w:rsid w:val="00E80844"/>
    <w:rsid w:val="00E862D9"/>
    <w:rsid w:val="00E95B9B"/>
    <w:rsid w:val="00E95DB8"/>
    <w:rsid w:val="00EA092D"/>
    <w:rsid w:val="00EA165E"/>
    <w:rsid w:val="00EA20AA"/>
    <w:rsid w:val="00ED4A33"/>
    <w:rsid w:val="00EE066D"/>
    <w:rsid w:val="00EE1520"/>
    <w:rsid w:val="00EE27A2"/>
    <w:rsid w:val="00EE2F1E"/>
    <w:rsid w:val="00EE63E4"/>
    <w:rsid w:val="00EF1EDC"/>
    <w:rsid w:val="00EF2CAE"/>
    <w:rsid w:val="00EF792E"/>
    <w:rsid w:val="00F0371D"/>
    <w:rsid w:val="00F32242"/>
    <w:rsid w:val="00F40DFA"/>
    <w:rsid w:val="00F410D1"/>
    <w:rsid w:val="00F41B68"/>
    <w:rsid w:val="00F429AB"/>
    <w:rsid w:val="00F43BBB"/>
    <w:rsid w:val="00F51555"/>
    <w:rsid w:val="00F63D0A"/>
    <w:rsid w:val="00F65850"/>
    <w:rsid w:val="00F719C4"/>
    <w:rsid w:val="00F754FB"/>
    <w:rsid w:val="00F84EBB"/>
    <w:rsid w:val="00F91137"/>
    <w:rsid w:val="00F959F4"/>
    <w:rsid w:val="00F95DB3"/>
    <w:rsid w:val="00FA263B"/>
    <w:rsid w:val="00FB34C3"/>
    <w:rsid w:val="00FC12F3"/>
    <w:rsid w:val="00FC13AD"/>
    <w:rsid w:val="00FF500B"/>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0CD708"/>
  <w15:chartTrackingRefBased/>
  <w15:docId w15:val="{1843D337-7F8F-45E7-B92C-B6933007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37E2"/>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FrameContents">
    <w:name w:val="Frame Contents"/>
    <w:basedOn w:val="Normal"/>
    <w:qFormat/>
    <w:rsid w:val="00BA1482"/>
    <w:pPr>
      <w:suppressAutoHyphens/>
    </w:pPr>
  </w:style>
  <w:style w:type="paragraph" w:styleId="BodyText">
    <w:name w:val="Body Text"/>
    <w:basedOn w:val="Normal"/>
    <w:link w:val="BodyTextChar"/>
    <w:rsid w:val="00BA1482"/>
    <w:pPr>
      <w:spacing w:after="120"/>
    </w:pPr>
  </w:style>
  <w:style w:type="character" w:customStyle="1" w:styleId="BodyTextChar">
    <w:name w:val="Body Text Char"/>
    <w:link w:val="BodyText"/>
    <w:rsid w:val="00BA1482"/>
    <w:rPr>
      <w:sz w:val="22"/>
      <w:lang w:val="en-GB"/>
    </w:rPr>
  </w:style>
  <w:style w:type="paragraph" w:styleId="TOC1">
    <w:name w:val="toc 1"/>
    <w:basedOn w:val="Normal"/>
    <w:next w:val="Normal"/>
    <w:autoRedefine/>
    <w:uiPriority w:val="39"/>
    <w:rsid w:val="00BA1482"/>
    <w:pPr>
      <w:suppressAutoHyphens/>
      <w:spacing w:after="100"/>
    </w:pPr>
  </w:style>
  <w:style w:type="paragraph" w:styleId="ListParagraph">
    <w:name w:val="List Paragraph"/>
    <w:basedOn w:val="Normal"/>
    <w:uiPriority w:val="34"/>
    <w:qFormat/>
    <w:rsid w:val="00BA1482"/>
    <w:pPr>
      <w:suppressAutoHyphens/>
      <w:ind w:left="720"/>
      <w:contextualSpacing/>
    </w:pPr>
    <w:rPr>
      <w:sz w:val="24"/>
      <w:szCs w:val="24"/>
      <w:lang w:val="en-US"/>
    </w:rPr>
  </w:style>
  <w:style w:type="character" w:styleId="UnresolvedMention">
    <w:name w:val="Unresolved Mention"/>
    <w:uiPriority w:val="99"/>
    <w:semiHidden/>
    <w:unhideWhenUsed/>
    <w:rsid w:val="00AF3172"/>
    <w:rPr>
      <w:color w:val="605E5C"/>
      <w:shd w:val="clear" w:color="auto" w:fill="E1DFDD"/>
    </w:rPr>
  </w:style>
  <w:style w:type="character" w:customStyle="1" w:styleId="Heading1Char">
    <w:name w:val="Heading 1 Char"/>
    <w:basedOn w:val="DefaultParagraphFont"/>
    <w:link w:val="Heading1"/>
    <w:rsid w:val="00BD5946"/>
    <w:rPr>
      <w:rFonts w:ascii="Arial" w:hAnsi="Arial"/>
      <w:b/>
      <w:sz w:val="3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75414">
      <w:bodyDiv w:val="1"/>
      <w:marLeft w:val="0"/>
      <w:marRight w:val="0"/>
      <w:marTop w:val="0"/>
      <w:marBottom w:val="0"/>
      <w:divBdr>
        <w:top w:val="none" w:sz="0" w:space="0" w:color="auto"/>
        <w:left w:val="none" w:sz="0" w:space="0" w:color="auto"/>
        <w:bottom w:val="none" w:sz="0" w:space="0" w:color="auto"/>
        <w:right w:val="none" w:sz="0" w:space="0" w:color="auto"/>
      </w:divBdr>
      <w:divsChild>
        <w:div w:id="697631555">
          <w:marLeft w:val="2707"/>
          <w:marRight w:val="0"/>
          <w:marTop w:val="40"/>
          <w:marBottom w:val="0"/>
          <w:divBdr>
            <w:top w:val="none" w:sz="0" w:space="0" w:color="auto"/>
            <w:left w:val="none" w:sz="0" w:space="0" w:color="auto"/>
            <w:bottom w:val="none" w:sz="0" w:space="0" w:color="auto"/>
            <w:right w:val="none" w:sz="0" w:space="0" w:color="auto"/>
          </w:divBdr>
        </w:div>
      </w:divsChild>
    </w:div>
    <w:div w:id="697632186">
      <w:bodyDiv w:val="1"/>
      <w:marLeft w:val="0"/>
      <w:marRight w:val="0"/>
      <w:marTop w:val="0"/>
      <w:marBottom w:val="0"/>
      <w:divBdr>
        <w:top w:val="none" w:sz="0" w:space="0" w:color="auto"/>
        <w:left w:val="none" w:sz="0" w:space="0" w:color="auto"/>
        <w:bottom w:val="none" w:sz="0" w:space="0" w:color="auto"/>
        <w:right w:val="none" w:sz="0" w:space="0" w:color="auto"/>
      </w:divBdr>
      <w:divsChild>
        <w:div w:id="1488398939">
          <w:marLeft w:val="1354"/>
          <w:marRight w:val="0"/>
          <w:marTop w:val="40"/>
          <w:marBottom w:val="0"/>
          <w:divBdr>
            <w:top w:val="none" w:sz="0" w:space="0" w:color="auto"/>
            <w:left w:val="none" w:sz="0" w:space="0" w:color="auto"/>
            <w:bottom w:val="none" w:sz="0" w:space="0" w:color="auto"/>
            <w:right w:val="none" w:sz="0" w:space="0" w:color="auto"/>
          </w:divBdr>
        </w:div>
        <w:div w:id="923950908">
          <w:marLeft w:val="1354"/>
          <w:marRight w:val="0"/>
          <w:marTop w:val="40"/>
          <w:marBottom w:val="0"/>
          <w:divBdr>
            <w:top w:val="none" w:sz="0" w:space="0" w:color="auto"/>
            <w:left w:val="none" w:sz="0" w:space="0" w:color="auto"/>
            <w:bottom w:val="none" w:sz="0" w:space="0" w:color="auto"/>
            <w:right w:val="none" w:sz="0" w:space="0" w:color="auto"/>
          </w:divBdr>
        </w:div>
        <w:div w:id="2005162003">
          <w:marLeft w:val="1354"/>
          <w:marRight w:val="0"/>
          <w:marTop w:val="40"/>
          <w:marBottom w:val="0"/>
          <w:divBdr>
            <w:top w:val="none" w:sz="0" w:space="0" w:color="auto"/>
            <w:left w:val="none" w:sz="0" w:space="0" w:color="auto"/>
            <w:bottom w:val="none" w:sz="0" w:space="0" w:color="auto"/>
            <w:right w:val="none" w:sz="0" w:space="0" w:color="auto"/>
          </w:divBdr>
        </w:div>
        <w:div w:id="1597443133">
          <w:marLeft w:val="1354"/>
          <w:marRight w:val="0"/>
          <w:marTop w:val="40"/>
          <w:marBottom w:val="0"/>
          <w:divBdr>
            <w:top w:val="none" w:sz="0" w:space="0" w:color="auto"/>
            <w:left w:val="none" w:sz="0" w:space="0" w:color="auto"/>
            <w:bottom w:val="none" w:sz="0" w:space="0" w:color="auto"/>
            <w:right w:val="none" w:sz="0" w:space="0" w:color="auto"/>
          </w:divBdr>
        </w:div>
        <w:div w:id="1132672791">
          <w:marLeft w:val="1987"/>
          <w:marRight w:val="0"/>
          <w:marTop w:val="40"/>
          <w:marBottom w:val="0"/>
          <w:divBdr>
            <w:top w:val="none" w:sz="0" w:space="0" w:color="auto"/>
            <w:left w:val="none" w:sz="0" w:space="0" w:color="auto"/>
            <w:bottom w:val="none" w:sz="0" w:space="0" w:color="auto"/>
            <w:right w:val="none" w:sz="0" w:space="0" w:color="auto"/>
          </w:divBdr>
        </w:div>
        <w:div w:id="410852955">
          <w:marLeft w:val="1987"/>
          <w:marRight w:val="0"/>
          <w:marTop w:val="40"/>
          <w:marBottom w:val="0"/>
          <w:divBdr>
            <w:top w:val="none" w:sz="0" w:space="0" w:color="auto"/>
            <w:left w:val="none" w:sz="0" w:space="0" w:color="auto"/>
            <w:bottom w:val="none" w:sz="0" w:space="0" w:color="auto"/>
            <w:right w:val="none" w:sz="0" w:space="0" w:color="auto"/>
          </w:divBdr>
        </w:div>
      </w:divsChild>
    </w:div>
    <w:div w:id="726270190">
      <w:bodyDiv w:val="1"/>
      <w:marLeft w:val="0"/>
      <w:marRight w:val="0"/>
      <w:marTop w:val="0"/>
      <w:marBottom w:val="0"/>
      <w:divBdr>
        <w:top w:val="none" w:sz="0" w:space="0" w:color="auto"/>
        <w:left w:val="none" w:sz="0" w:space="0" w:color="auto"/>
        <w:bottom w:val="none" w:sz="0" w:space="0" w:color="auto"/>
        <w:right w:val="none" w:sz="0" w:space="0" w:color="auto"/>
      </w:divBdr>
      <w:divsChild>
        <w:div w:id="1538852357">
          <w:marLeft w:val="1354"/>
          <w:marRight w:val="0"/>
          <w:marTop w:val="40"/>
          <w:marBottom w:val="0"/>
          <w:divBdr>
            <w:top w:val="none" w:sz="0" w:space="0" w:color="auto"/>
            <w:left w:val="none" w:sz="0" w:space="0" w:color="auto"/>
            <w:bottom w:val="none" w:sz="0" w:space="0" w:color="auto"/>
            <w:right w:val="none" w:sz="0" w:space="0" w:color="auto"/>
          </w:divBdr>
        </w:div>
        <w:div w:id="1049498098">
          <w:marLeft w:val="1354"/>
          <w:marRight w:val="0"/>
          <w:marTop w:val="40"/>
          <w:marBottom w:val="0"/>
          <w:divBdr>
            <w:top w:val="none" w:sz="0" w:space="0" w:color="auto"/>
            <w:left w:val="none" w:sz="0" w:space="0" w:color="auto"/>
            <w:bottom w:val="none" w:sz="0" w:space="0" w:color="auto"/>
            <w:right w:val="none" w:sz="0" w:space="0" w:color="auto"/>
          </w:divBdr>
        </w:div>
        <w:div w:id="1987196945">
          <w:marLeft w:val="1354"/>
          <w:marRight w:val="0"/>
          <w:marTop w:val="40"/>
          <w:marBottom w:val="0"/>
          <w:divBdr>
            <w:top w:val="none" w:sz="0" w:space="0" w:color="auto"/>
            <w:left w:val="none" w:sz="0" w:space="0" w:color="auto"/>
            <w:bottom w:val="none" w:sz="0" w:space="0" w:color="auto"/>
            <w:right w:val="none" w:sz="0" w:space="0" w:color="auto"/>
          </w:divBdr>
        </w:div>
        <w:div w:id="944112497">
          <w:marLeft w:val="1354"/>
          <w:marRight w:val="0"/>
          <w:marTop w:val="40"/>
          <w:marBottom w:val="0"/>
          <w:divBdr>
            <w:top w:val="none" w:sz="0" w:space="0" w:color="auto"/>
            <w:left w:val="none" w:sz="0" w:space="0" w:color="auto"/>
            <w:bottom w:val="none" w:sz="0" w:space="0" w:color="auto"/>
            <w:right w:val="none" w:sz="0" w:space="0" w:color="auto"/>
          </w:divBdr>
        </w:div>
        <w:div w:id="1633317739">
          <w:marLeft w:val="1987"/>
          <w:marRight w:val="0"/>
          <w:marTop w:val="40"/>
          <w:marBottom w:val="0"/>
          <w:divBdr>
            <w:top w:val="none" w:sz="0" w:space="0" w:color="auto"/>
            <w:left w:val="none" w:sz="0" w:space="0" w:color="auto"/>
            <w:bottom w:val="none" w:sz="0" w:space="0" w:color="auto"/>
            <w:right w:val="none" w:sz="0" w:space="0" w:color="auto"/>
          </w:divBdr>
        </w:div>
        <w:div w:id="910966913">
          <w:marLeft w:val="1987"/>
          <w:marRight w:val="0"/>
          <w:marTop w:val="40"/>
          <w:marBottom w:val="0"/>
          <w:divBdr>
            <w:top w:val="none" w:sz="0" w:space="0" w:color="auto"/>
            <w:left w:val="none" w:sz="0" w:space="0" w:color="auto"/>
            <w:bottom w:val="none" w:sz="0" w:space="0" w:color="auto"/>
            <w:right w:val="none" w:sz="0" w:space="0" w:color="auto"/>
          </w:divBdr>
        </w:div>
        <w:div w:id="1346402401">
          <w:marLeft w:val="1987"/>
          <w:marRight w:val="0"/>
          <w:marTop w:val="40"/>
          <w:marBottom w:val="0"/>
          <w:divBdr>
            <w:top w:val="none" w:sz="0" w:space="0" w:color="auto"/>
            <w:left w:val="none" w:sz="0" w:space="0" w:color="auto"/>
            <w:bottom w:val="none" w:sz="0" w:space="0" w:color="auto"/>
            <w:right w:val="none" w:sz="0" w:space="0" w:color="auto"/>
          </w:divBdr>
        </w:div>
        <w:div w:id="368342474">
          <w:marLeft w:val="1354"/>
          <w:marRight w:val="0"/>
          <w:marTop w:val="40"/>
          <w:marBottom w:val="0"/>
          <w:divBdr>
            <w:top w:val="none" w:sz="0" w:space="0" w:color="auto"/>
            <w:left w:val="none" w:sz="0" w:space="0" w:color="auto"/>
            <w:bottom w:val="none" w:sz="0" w:space="0" w:color="auto"/>
            <w:right w:val="none" w:sz="0" w:space="0" w:color="auto"/>
          </w:divBdr>
        </w:div>
        <w:div w:id="282006989">
          <w:marLeft w:val="1354"/>
          <w:marRight w:val="0"/>
          <w:marTop w:val="40"/>
          <w:marBottom w:val="0"/>
          <w:divBdr>
            <w:top w:val="none" w:sz="0" w:space="0" w:color="auto"/>
            <w:left w:val="none" w:sz="0" w:space="0" w:color="auto"/>
            <w:bottom w:val="none" w:sz="0" w:space="0" w:color="auto"/>
            <w:right w:val="none" w:sz="0" w:space="0" w:color="auto"/>
          </w:divBdr>
        </w:div>
        <w:div w:id="985553744">
          <w:marLeft w:val="1354"/>
          <w:marRight w:val="0"/>
          <w:marTop w:val="40"/>
          <w:marBottom w:val="0"/>
          <w:divBdr>
            <w:top w:val="none" w:sz="0" w:space="0" w:color="auto"/>
            <w:left w:val="none" w:sz="0" w:space="0" w:color="auto"/>
            <w:bottom w:val="none" w:sz="0" w:space="0" w:color="auto"/>
            <w:right w:val="none" w:sz="0" w:space="0" w:color="auto"/>
          </w:divBdr>
        </w:div>
        <w:div w:id="823550058">
          <w:marLeft w:val="1354"/>
          <w:marRight w:val="0"/>
          <w:marTop w:val="40"/>
          <w:marBottom w:val="0"/>
          <w:divBdr>
            <w:top w:val="none" w:sz="0" w:space="0" w:color="auto"/>
            <w:left w:val="none" w:sz="0" w:space="0" w:color="auto"/>
            <w:bottom w:val="none" w:sz="0" w:space="0" w:color="auto"/>
            <w:right w:val="none" w:sz="0" w:space="0" w:color="auto"/>
          </w:divBdr>
        </w:div>
        <w:div w:id="514077258">
          <w:marLeft w:val="1987"/>
          <w:marRight w:val="0"/>
          <w:marTop w:val="40"/>
          <w:marBottom w:val="0"/>
          <w:divBdr>
            <w:top w:val="none" w:sz="0" w:space="0" w:color="auto"/>
            <w:left w:val="none" w:sz="0" w:space="0" w:color="auto"/>
            <w:bottom w:val="none" w:sz="0" w:space="0" w:color="auto"/>
            <w:right w:val="none" w:sz="0" w:space="0" w:color="auto"/>
          </w:divBdr>
        </w:div>
        <w:div w:id="1061904423">
          <w:marLeft w:val="1987"/>
          <w:marRight w:val="0"/>
          <w:marTop w:val="40"/>
          <w:marBottom w:val="0"/>
          <w:divBdr>
            <w:top w:val="none" w:sz="0" w:space="0" w:color="auto"/>
            <w:left w:val="none" w:sz="0" w:space="0" w:color="auto"/>
            <w:bottom w:val="none" w:sz="0" w:space="0" w:color="auto"/>
            <w:right w:val="none" w:sz="0" w:space="0" w:color="auto"/>
          </w:divBdr>
        </w:div>
        <w:div w:id="1258251943">
          <w:marLeft w:val="1987"/>
          <w:marRight w:val="0"/>
          <w:marTop w:val="40"/>
          <w:marBottom w:val="0"/>
          <w:divBdr>
            <w:top w:val="none" w:sz="0" w:space="0" w:color="auto"/>
            <w:left w:val="none" w:sz="0" w:space="0" w:color="auto"/>
            <w:bottom w:val="none" w:sz="0" w:space="0" w:color="auto"/>
            <w:right w:val="none" w:sz="0" w:space="0" w:color="auto"/>
          </w:divBdr>
        </w:div>
      </w:divsChild>
    </w:div>
    <w:div w:id="791676099">
      <w:bodyDiv w:val="1"/>
      <w:marLeft w:val="0"/>
      <w:marRight w:val="0"/>
      <w:marTop w:val="0"/>
      <w:marBottom w:val="0"/>
      <w:divBdr>
        <w:top w:val="none" w:sz="0" w:space="0" w:color="auto"/>
        <w:left w:val="none" w:sz="0" w:space="0" w:color="auto"/>
        <w:bottom w:val="none" w:sz="0" w:space="0" w:color="auto"/>
        <w:right w:val="none" w:sz="0" w:space="0" w:color="auto"/>
      </w:divBdr>
      <w:divsChild>
        <w:div w:id="913589546">
          <w:marLeft w:val="1354"/>
          <w:marRight w:val="0"/>
          <w:marTop w:val="40"/>
          <w:marBottom w:val="0"/>
          <w:divBdr>
            <w:top w:val="none" w:sz="0" w:space="0" w:color="auto"/>
            <w:left w:val="none" w:sz="0" w:space="0" w:color="auto"/>
            <w:bottom w:val="none" w:sz="0" w:space="0" w:color="auto"/>
            <w:right w:val="none" w:sz="0" w:space="0" w:color="auto"/>
          </w:divBdr>
        </w:div>
        <w:div w:id="653294939">
          <w:marLeft w:val="1354"/>
          <w:marRight w:val="0"/>
          <w:marTop w:val="40"/>
          <w:marBottom w:val="0"/>
          <w:divBdr>
            <w:top w:val="none" w:sz="0" w:space="0" w:color="auto"/>
            <w:left w:val="none" w:sz="0" w:space="0" w:color="auto"/>
            <w:bottom w:val="none" w:sz="0" w:space="0" w:color="auto"/>
            <w:right w:val="none" w:sz="0" w:space="0" w:color="auto"/>
          </w:divBdr>
        </w:div>
        <w:div w:id="1290550871">
          <w:marLeft w:val="1354"/>
          <w:marRight w:val="0"/>
          <w:marTop w:val="40"/>
          <w:marBottom w:val="0"/>
          <w:divBdr>
            <w:top w:val="none" w:sz="0" w:space="0" w:color="auto"/>
            <w:left w:val="none" w:sz="0" w:space="0" w:color="auto"/>
            <w:bottom w:val="none" w:sz="0" w:space="0" w:color="auto"/>
            <w:right w:val="none" w:sz="0" w:space="0" w:color="auto"/>
          </w:divBdr>
        </w:div>
        <w:div w:id="1495532662">
          <w:marLeft w:val="1354"/>
          <w:marRight w:val="0"/>
          <w:marTop w:val="40"/>
          <w:marBottom w:val="0"/>
          <w:divBdr>
            <w:top w:val="none" w:sz="0" w:space="0" w:color="auto"/>
            <w:left w:val="none" w:sz="0" w:space="0" w:color="auto"/>
            <w:bottom w:val="none" w:sz="0" w:space="0" w:color="auto"/>
            <w:right w:val="none" w:sz="0" w:space="0" w:color="auto"/>
          </w:divBdr>
        </w:div>
        <w:div w:id="667634442">
          <w:marLeft w:val="1987"/>
          <w:marRight w:val="0"/>
          <w:marTop w:val="40"/>
          <w:marBottom w:val="0"/>
          <w:divBdr>
            <w:top w:val="none" w:sz="0" w:space="0" w:color="auto"/>
            <w:left w:val="none" w:sz="0" w:space="0" w:color="auto"/>
            <w:bottom w:val="none" w:sz="0" w:space="0" w:color="auto"/>
            <w:right w:val="none" w:sz="0" w:space="0" w:color="auto"/>
          </w:divBdr>
        </w:div>
        <w:div w:id="1421831139">
          <w:marLeft w:val="1987"/>
          <w:marRight w:val="0"/>
          <w:marTop w:val="40"/>
          <w:marBottom w:val="0"/>
          <w:divBdr>
            <w:top w:val="none" w:sz="0" w:space="0" w:color="auto"/>
            <w:left w:val="none" w:sz="0" w:space="0" w:color="auto"/>
            <w:bottom w:val="none" w:sz="0" w:space="0" w:color="auto"/>
            <w:right w:val="none" w:sz="0" w:space="0" w:color="auto"/>
          </w:divBdr>
        </w:div>
        <w:div w:id="128254253">
          <w:marLeft w:val="1354"/>
          <w:marRight w:val="0"/>
          <w:marTop w:val="40"/>
          <w:marBottom w:val="0"/>
          <w:divBdr>
            <w:top w:val="none" w:sz="0" w:space="0" w:color="auto"/>
            <w:left w:val="none" w:sz="0" w:space="0" w:color="auto"/>
            <w:bottom w:val="none" w:sz="0" w:space="0" w:color="auto"/>
            <w:right w:val="none" w:sz="0" w:space="0" w:color="auto"/>
          </w:divBdr>
        </w:div>
        <w:div w:id="244146380">
          <w:marLeft w:val="1354"/>
          <w:marRight w:val="0"/>
          <w:marTop w:val="40"/>
          <w:marBottom w:val="0"/>
          <w:divBdr>
            <w:top w:val="none" w:sz="0" w:space="0" w:color="auto"/>
            <w:left w:val="none" w:sz="0" w:space="0" w:color="auto"/>
            <w:bottom w:val="none" w:sz="0" w:space="0" w:color="auto"/>
            <w:right w:val="none" w:sz="0" w:space="0" w:color="auto"/>
          </w:divBdr>
        </w:div>
        <w:div w:id="11348216">
          <w:marLeft w:val="1354"/>
          <w:marRight w:val="0"/>
          <w:marTop w:val="40"/>
          <w:marBottom w:val="0"/>
          <w:divBdr>
            <w:top w:val="none" w:sz="0" w:space="0" w:color="auto"/>
            <w:left w:val="none" w:sz="0" w:space="0" w:color="auto"/>
            <w:bottom w:val="none" w:sz="0" w:space="0" w:color="auto"/>
            <w:right w:val="none" w:sz="0" w:space="0" w:color="auto"/>
          </w:divBdr>
        </w:div>
        <w:div w:id="367222265">
          <w:marLeft w:val="1354"/>
          <w:marRight w:val="0"/>
          <w:marTop w:val="40"/>
          <w:marBottom w:val="0"/>
          <w:divBdr>
            <w:top w:val="none" w:sz="0" w:space="0" w:color="auto"/>
            <w:left w:val="none" w:sz="0" w:space="0" w:color="auto"/>
            <w:bottom w:val="none" w:sz="0" w:space="0" w:color="auto"/>
            <w:right w:val="none" w:sz="0" w:space="0" w:color="auto"/>
          </w:divBdr>
        </w:div>
        <w:div w:id="1545216917">
          <w:marLeft w:val="1354"/>
          <w:marRight w:val="0"/>
          <w:marTop w:val="40"/>
          <w:marBottom w:val="0"/>
          <w:divBdr>
            <w:top w:val="none" w:sz="0" w:space="0" w:color="auto"/>
            <w:left w:val="none" w:sz="0" w:space="0" w:color="auto"/>
            <w:bottom w:val="none" w:sz="0" w:space="0" w:color="auto"/>
            <w:right w:val="none" w:sz="0" w:space="0" w:color="auto"/>
          </w:divBdr>
        </w:div>
      </w:divsChild>
    </w:div>
    <w:div w:id="1079787914">
      <w:bodyDiv w:val="1"/>
      <w:marLeft w:val="0"/>
      <w:marRight w:val="0"/>
      <w:marTop w:val="0"/>
      <w:marBottom w:val="0"/>
      <w:divBdr>
        <w:top w:val="none" w:sz="0" w:space="0" w:color="auto"/>
        <w:left w:val="none" w:sz="0" w:space="0" w:color="auto"/>
        <w:bottom w:val="none" w:sz="0" w:space="0" w:color="auto"/>
        <w:right w:val="none" w:sz="0" w:space="0" w:color="auto"/>
      </w:divBdr>
      <w:divsChild>
        <w:div w:id="1992949888">
          <w:marLeft w:val="1354"/>
          <w:marRight w:val="0"/>
          <w:marTop w:val="40"/>
          <w:marBottom w:val="0"/>
          <w:divBdr>
            <w:top w:val="none" w:sz="0" w:space="0" w:color="auto"/>
            <w:left w:val="none" w:sz="0" w:space="0" w:color="auto"/>
            <w:bottom w:val="none" w:sz="0" w:space="0" w:color="auto"/>
            <w:right w:val="none" w:sz="0" w:space="0" w:color="auto"/>
          </w:divBdr>
        </w:div>
        <w:div w:id="1837838419">
          <w:marLeft w:val="1354"/>
          <w:marRight w:val="0"/>
          <w:marTop w:val="40"/>
          <w:marBottom w:val="0"/>
          <w:divBdr>
            <w:top w:val="none" w:sz="0" w:space="0" w:color="auto"/>
            <w:left w:val="none" w:sz="0" w:space="0" w:color="auto"/>
            <w:bottom w:val="none" w:sz="0" w:space="0" w:color="auto"/>
            <w:right w:val="none" w:sz="0" w:space="0" w:color="auto"/>
          </w:divBdr>
        </w:div>
        <w:div w:id="445542121">
          <w:marLeft w:val="1354"/>
          <w:marRight w:val="0"/>
          <w:marTop w:val="40"/>
          <w:marBottom w:val="0"/>
          <w:divBdr>
            <w:top w:val="none" w:sz="0" w:space="0" w:color="auto"/>
            <w:left w:val="none" w:sz="0" w:space="0" w:color="auto"/>
            <w:bottom w:val="none" w:sz="0" w:space="0" w:color="auto"/>
            <w:right w:val="none" w:sz="0" w:space="0" w:color="auto"/>
          </w:divBdr>
        </w:div>
        <w:div w:id="1194155401">
          <w:marLeft w:val="1354"/>
          <w:marRight w:val="0"/>
          <w:marTop w:val="40"/>
          <w:marBottom w:val="0"/>
          <w:divBdr>
            <w:top w:val="none" w:sz="0" w:space="0" w:color="auto"/>
            <w:left w:val="none" w:sz="0" w:space="0" w:color="auto"/>
            <w:bottom w:val="none" w:sz="0" w:space="0" w:color="auto"/>
            <w:right w:val="none" w:sz="0" w:space="0" w:color="auto"/>
          </w:divBdr>
        </w:div>
        <w:div w:id="1797210104">
          <w:marLeft w:val="1987"/>
          <w:marRight w:val="0"/>
          <w:marTop w:val="40"/>
          <w:marBottom w:val="0"/>
          <w:divBdr>
            <w:top w:val="none" w:sz="0" w:space="0" w:color="auto"/>
            <w:left w:val="none" w:sz="0" w:space="0" w:color="auto"/>
            <w:bottom w:val="none" w:sz="0" w:space="0" w:color="auto"/>
            <w:right w:val="none" w:sz="0" w:space="0" w:color="auto"/>
          </w:divBdr>
        </w:div>
        <w:div w:id="2142916333">
          <w:marLeft w:val="1987"/>
          <w:marRight w:val="0"/>
          <w:marTop w:val="40"/>
          <w:marBottom w:val="0"/>
          <w:divBdr>
            <w:top w:val="none" w:sz="0" w:space="0" w:color="auto"/>
            <w:left w:val="none" w:sz="0" w:space="0" w:color="auto"/>
            <w:bottom w:val="none" w:sz="0" w:space="0" w:color="auto"/>
            <w:right w:val="none" w:sz="0" w:space="0" w:color="auto"/>
          </w:divBdr>
        </w:div>
        <w:div w:id="815729881">
          <w:marLeft w:val="1987"/>
          <w:marRight w:val="0"/>
          <w:marTop w:val="40"/>
          <w:marBottom w:val="0"/>
          <w:divBdr>
            <w:top w:val="none" w:sz="0" w:space="0" w:color="auto"/>
            <w:left w:val="none" w:sz="0" w:space="0" w:color="auto"/>
            <w:bottom w:val="none" w:sz="0" w:space="0" w:color="auto"/>
            <w:right w:val="none" w:sz="0" w:space="0" w:color="auto"/>
          </w:divBdr>
        </w:div>
        <w:div w:id="1183588866">
          <w:marLeft w:val="1987"/>
          <w:marRight w:val="0"/>
          <w:marTop w:val="40"/>
          <w:marBottom w:val="0"/>
          <w:divBdr>
            <w:top w:val="none" w:sz="0" w:space="0" w:color="auto"/>
            <w:left w:val="none" w:sz="0" w:space="0" w:color="auto"/>
            <w:bottom w:val="none" w:sz="0" w:space="0" w:color="auto"/>
            <w:right w:val="none" w:sz="0" w:space="0" w:color="auto"/>
          </w:divBdr>
        </w:div>
      </w:divsChild>
    </w:div>
    <w:div w:id="1099569086">
      <w:bodyDiv w:val="1"/>
      <w:marLeft w:val="0"/>
      <w:marRight w:val="0"/>
      <w:marTop w:val="0"/>
      <w:marBottom w:val="0"/>
      <w:divBdr>
        <w:top w:val="none" w:sz="0" w:space="0" w:color="auto"/>
        <w:left w:val="none" w:sz="0" w:space="0" w:color="auto"/>
        <w:bottom w:val="none" w:sz="0" w:space="0" w:color="auto"/>
        <w:right w:val="none" w:sz="0" w:space="0" w:color="auto"/>
      </w:divBdr>
    </w:div>
    <w:div w:id="1112557298">
      <w:bodyDiv w:val="1"/>
      <w:marLeft w:val="0"/>
      <w:marRight w:val="0"/>
      <w:marTop w:val="0"/>
      <w:marBottom w:val="0"/>
      <w:divBdr>
        <w:top w:val="none" w:sz="0" w:space="0" w:color="auto"/>
        <w:left w:val="none" w:sz="0" w:space="0" w:color="auto"/>
        <w:bottom w:val="none" w:sz="0" w:space="0" w:color="auto"/>
        <w:right w:val="none" w:sz="0" w:space="0" w:color="auto"/>
      </w:divBdr>
    </w:div>
    <w:div w:id="1148326486">
      <w:bodyDiv w:val="1"/>
      <w:marLeft w:val="0"/>
      <w:marRight w:val="0"/>
      <w:marTop w:val="0"/>
      <w:marBottom w:val="0"/>
      <w:divBdr>
        <w:top w:val="none" w:sz="0" w:space="0" w:color="auto"/>
        <w:left w:val="none" w:sz="0" w:space="0" w:color="auto"/>
        <w:bottom w:val="none" w:sz="0" w:space="0" w:color="auto"/>
        <w:right w:val="none" w:sz="0" w:space="0" w:color="auto"/>
      </w:divBdr>
    </w:div>
    <w:div w:id="1318924476">
      <w:bodyDiv w:val="1"/>
      <w:marLeft w:val="0"/>
      <w:marRight w:val="0"/>
      <w:marTop w:val="0"/>
      <w:marBottom w:val="0"/>
      <w:divBdr>
        <w:top w:val="none" w:sz="0" w:space="0" w:color="auto"/>
        <w:left w:val="none" w:sz="0" w:space="0" w:color="auto"/>
        <w:bottom w:val="none" w:sz="0" w:space="0" w:color="auto"/>
        <w:right w:val="none" w:sz="0" w:space="0" w:color="auto"/>
      </w:divBdr>
    </w:div>
    <w:div w:id="1429085072">
      <w:bodyDiv w:val="1"/>
      <w:marLeft w:val="0"/>
      <w:marRight w:val="0"/>
      <w:marTop w:val="0"/>
      <w:marBottom w:val="0"/>
      <w:divBdr>
        <w:top w:val="none" w:sz="0" w:space="0" w:color="auto"/>
        <w:left w:val="none" w:sz="0" w:space="0" w:color="auto"/>
        <w:bottom w:val="none" w:sz="0" w:space="0" w:color="auto"/>
        <w:right w:val="none" w:sz="0" w:space="0" w:color="auto"/>
      </w:divBdr>
      <w:divsChild>
        <w:div w:id="62072129">
          <w:marLeft w:val="1354"/>
          <w:marRight w:val="0"/>
          <w:marTop w:val="40"/>
          <w:marBottom w:val="0"/>
          <w:divBdr>
            <w:top w:val="none" w:sz="0" w:space="0" w:color="auto"/>
            <w:left w:val="none" w:sz="0" w:space="0" w:color="auto"/>
            <w:bottom w:val="none" w:sz="0" w:space="0" w:color="auto"/>
            <w:right w:val="none" w:sz="0" w:space="0" w:color="auto"/>
          </w:divBdr>
        </w:div>
        <w:div w:id="1344628466">
          <w:marLeft w:val="1354"/>
          <w:marRight w:val="0"/>
          <w:marTop w:val="40"/>
          <w:marBottom w:val="0"/>
          <w:divBdr>
            <w:top w:val="none" w:sz="0" w:space="0" w:color="auto"/>
            <w:left w:val="none" w:sz="0" w:space="0" w:color="auto"/>
            <w:bottom w:val="none" w:sz="0" w:space="0" w:color="auto"/>
            <w:right w:val="none" w:sz="0" w:space="0" w:color="auto"/>
          </w:divBdr>
        </w:div>
        <w:div w:id="598610787">
          <w:marLeft w:val="1354"/>
          <w:marRight w:val="0"/>
          <w:marTop w:val="40"/>
          <w:marBottom w:val="0"/>
          <w:divBdr>
            <w:top w:val="none" w:sz="0" w:space="0" w:color="auto"/>
            <w:left w:val="none" w:sz="0" w:space="0" w:color="auto"/>
            <w:bottom w:val="none" w:sz="0" w:space="0" w:color="auto"/>
            <w:right w:val="none" w:sz="0" w:space="0" w:color="auto"/>
          </w:divBdr>
        </w:div>
        <w:div w:id="408038034">
          <w:marLeft w:val="1354"/>
          <w:marRight w:val="0"/>
          <w:marTop w:val="40"/>
          <w:marBottom w:val="0"/>
          <w:divBdr>
            <w:top w:val="none" w:sz="0" w:space="0" w:color="auto"/>
            <w:left w:val="none" w:sz="0" w:space="0" w:color="auto"/>
            <w:bottom w:val="none" w:sz="0" w:space="0" w:color="auto"/>
            <w:right w:val="none" w:sz="0" w:space="0" w:color="auto"/>
          </w:divBdr>
        </w:div>
        <w:div w:id="452361464">
          <w:marLeft w:val="1987"/>
          <w:marRight w:val="0"/>
          <w:marTop w:val="40"/>
          <w:marBottom w:val="0"/>
          <w:divBdr>
            <w:top w:val="none" w:sz="0" w:space="0" w:color="auto"/>
            <w:left w:val="none" w:sz="0" w:space="0" w:color="auto"/>
            <w:bottom w:val="none" w:sz="0" w:space="0" w:color="auto"/>
            <w:right w:val="none" w:sz="0" w:space="0" w:color="auto"/>
          </w:divBdr>
        </w:div>
        <w:div w:id="150567753">
          <w:marLeft w:val="1987"/>
          <w:marRight w:val="0"/>
          <w:marTop w:val="40"/>
          <w:marBottom w:val="0"/>
          <w:divBdr>
            <w:top w:val="none" w:sz="0" w:space="0" w:color="auto"/>
            <w:left w:val="none" w:sz="0" w:space="0" w:color="auto"/>
            <w:bottom w:val="none" w:sz="0" w:space="0" w:color="auto"/>
            <w:right w:val="none" w:sz="0" w:space="0" w:color="auto"/>
          </w:divBdr>
        </w:div>
        <w:div w:id="1835219807">
          <w:marLeft w:val="1354"/>
          <w:marRight w:val="0"/>
          <w:marTop w:val="40"/>
          <w:marBottom w:val="0"/>
          <w:divBdr>
            <w:top w:val="none" w:sz="0" w:space="0" w:color="auto"/>
            <w:left w:val="none" w:sz="0" w:space="0" w:color="auto"/>
            <w:bottom w:val="none" w:sz="0" w:space="0" w:color="auto"/>
            <w:right w:val="none" w:sz="0" w:space="0" w:color="auto"/>
          </w:divBdr>
        </w:div>
        <w:div w:id="1152913361">
          <w:marLeft w:val="1354"/>
          <w:marRight w:val="0"/>
          <w:marTop w:val="40"/>
          <w:marBottom w:val="0"/>
          <w:divBdr>
            <w:top w:val="none" w:sz="0" w:space="0" w:color="auto"/>
            <w:left w:val="none" w:sz="0" w:space="0" w:color="auto"/>
            <w:bottom w:val="none" w:sz="0" w:space="0" w:color="auto"/>
            <w:right w:val="none" w:sz="0" w:space="0" w:color="auto"/>
          </w:divBdr>
        </w:div>
        <w:div w:id="608926137">
          <w:marLeft w:val="1354"/>
          <w:marRight w:val="0"/>
          <w:marTop w:val="40"/>
          <w:marBottom w:val="0"/>
          <w:divBdr>
            <w:top w:val="none" w:sz="0" w:space="0" w:color="auto"/>
            <w:left w:val="none" w:sz="0" w:space="0" w:color="auto"/>
            <w:bottom w:val="none" w:sz="0" w:space="0" w:color="auto"/>
            <w:right w:val="none" w:sz="0" w:space="0" w:color="auto"/>
          </w:divBdr>
        </w:div>
        <w:div w:id="335808174">
          <w:marLeft w:val="1354"/>
          <w:marRight w:val="0"/>
          <w:marTop w:val="40"/>
          <w:marBottom w:val="0"/>
          <w:divBdr>
            <w:top w:val="none" w:sz="0" w:space="0" w:color="auto"/>
            <w:left w:val="none" w:sz="0" w:space="0" w:color="auto"/>
            <w:bottom w:val="none" w:sz="0" w:space="0" w:color="auto"/>
            <w:right w:val="none" w:sz="0" w:space="0" w:color="auto"/>
          </w:divBdr>
        </w:div>
        <w:div w:id="1887450875">
          <w:marLeft w:val="1354"/>
          <w:marRight w:val="0"/>
          <w:marTop w:val="40"/>
          <w:marBottom w:val="0"/>
          <w:divBdr>
            <w:top w:val="none" w:sz="0" w:space="0" w:color="auto"/>
            <w:left w:val="none" w:sz="0" w:space="0" w:color="auto"/>
            <w:bottom w:val="none" w:sz="0" w:space="0" w:color="auto"/>
            <w:right w:val="none" w:sz="0" w:space="0" w:color="auto"/>
          </w:divBdr>
        </w:div>
      </w:divsChild>
    </w:div>
    <w:div w:id="1436629595">
      <w:bodyDiv w:val="1"/>
      <w:marLeft w:val="0"/>
      <w:marRight w:val="0"/>
      <w:marTop w:val="0"/>
      <w:marBottom w:val="0"/>
      <w:divBdr>
        <w:top w:val="none" w:sz="0" w:space="0" w:color="auto"/>
        <w:left w:val="none" w:sz="0" w:space="0" w:color="auto"/>
        <w:bottom w:val="none" w:sz="0" w:space="0" w:color="auto"/>
        <w:right w:val="none" w:sz="0" w:space="0" w:color="auto"/>
      </w:divBdr>
      <w:divsChild>
        <w:div w:id="1919897958">
          <w:marLeft w:val="1987"/>
          <w:marRight w:val="0"/>
          <w:marTop w:val="40"/>
          <w:marBottom w:val="0"/>
          <w:divBdr>
            <w:top w:val="none" w:sz="0" w:space="0" w:color="auto"/>
            <w:left w:val="none" w:sz="0" w:space="0" w:color="auto"/>
            <w:bottom w:val="none" w:sz="0" w:space="0" w:color="auto"/>
            <w:right w:val="none" w:sz="0" w:space="0" w:color="auto"/>
          </w:divBdr>
        </w:div>
      </w:divsChild>
    </w:div>
    <w:div w:id="1733651581">
      <w:bodyDiv w:val="1"/>
      <w:marLeft w:val="0"/>
      <w:marRight w:val="0"/>
      <w:marTop w:val="0"/>
      <w:marBottom w:val="0"/>
      <w:divBdr>
        <w:top w:val="none" w:sz="0" w:space="0" w:color="auto"/>
        <w:left w:val="none" w:sz="0" w:space="0" w:color="auto"/>
        <w:bottom w:val="none" w:sz="0" w:space="0" w:color="auto"/>
        <w:right w:val="none" w:sz="0" w:space="0" w:color="auto"/>
      </w:divBdr>
      <w:divsChild>
        <w:div w:id="2141922413">
          <w:marLeft w:val="1354"/>
          <w:marRight w:val="0"/>
          <w:marTop w:val="40"/>
          <w:marBottom w:val="0"/>
          <w:divBdr>
            <w:top w:val="none" w:sz="0" w:space="0" w:color="auto"/>
            <w:left w:val="none" w:sz="0" w:space="0" w:color="auto"/>
            <w:bottom w:val="none" w:sz="0" w:space="0" w:color="auto"/>
            <w:right w:val="none" w:sz="0" w:space="0" w:color="auto"/>
          </w:divBdr>
        </w:div>
        <w:div w:id="1914702071">
          <w:marLeft w:val="1354"/>
          <w:marRight w:val="0"/>
          <w:marTop w:val="40"/>
          <w:marBottom w:val="0"/>
          <w:divBdr>
            <w:top w:val="none" w:sz="0" w:space="0" w:color="auto"/>
            <w:left w:val="none" w:sz="0" w:space="0" w:color="auto"/>
            <w:bottom w:val="none" w:sz="0" w:space="0" w:color="auto"/>
            <w:right w:val="none" w:sz="0" w:space="0" w:color="auto"/>
          </w:divBdr>
        </w:div>
        <w:div w:id="746539702">
          <w:marLeft w:val="1354"/>
          <w:marRight w:val="0"/>
          <w:marTop w:val="40"/>
          <w:marBottom w:val="0"/>
          <w:divBdr>
            <w:top w:val="none" w:sz="0" w:space="0" w:color="auto"/>
            <w:left w:val="none" w:sz="0" w:space="0" w:color="auto"/>
            <w:bottom w:val="none" w:sz="0" w:space="0" w:color="auto"/>
            <w:right w:val="none" w:sz="0" w:space="0" w:color="auto"/>
          </w:divBdr>
        </w:div>
        <w:div w:id="744452005">
          <w:marLeft w:val="1354"/>
          <w:marRight w:val="0"/>
          <w:marTop w:val="40"/>
          <w:marBottom w:val="0"/>
          <w:divBdr>
            <w:top w:val="none" w:sz="0" w:space="0" w:color="auto"/>
            <w:left w:val="none" w:sz="0" w:space="0" w:color="auto"/>
            <w:bottom w:val="none" w:sz="0" w:space="0" w:color="auto"/>
            <w:right w:val="none" w:sz="0" w:space="0" w:color="auto"/>
          </w:divBdr>
        </w:div>
        <w:div w:id="1410695114">
          <w:marLeft w:val="1987"/>
          <w:marRight w:val="0"/>
          <w:marTop w:val="40"/>
          <w:marBottom w:val="0"/>
          <w:divBdr>
            <w:top w:val="none" w:sz="0" w:space="0" w:color="auto"/>
            <w:left w:val="none" w:sz="0" w:space="0" w:color="auto"/>
            <w:bottom w:val="none" w:sz="0" w:space="0" w:color="auto"/>
            <w:right w:val="none" w:sz="0" w:space="0" w:color="auto"/>
          </w:divBdr>
        </w:div>
        <w:div w:id="297340442">
          <w:marLeft w:val="1987"/>
          <w:marRight w:val="0"/>
          <w:marTop w:val="40"/>
          <w:marBottom w:val="0"/>
          <w:divBdr>
            <w:top w:val="none" w:sz="0" w:space="0" w:color="auto"/>
            <w:left w:val="none" w:sz="0" w:space="0" w:color="auto"/>
            <w:bottom w:val="none" w:sz="0" w:space="0" w:color="auto"/>
            <w:right w:val="none" w:sz="0" w:space="0" w:color="auto"/>
          </w:divBdr>
        </w:div>
        <w:div w:id="982200620">
          <w:marLeft w:val="1987"/>
          <w:marRight w:val="0"/>
          <w:marTop w:val="40"/>
          <w:marBottom w:val="0"/>
          <w:divBdr>
            <w:top w:val="none" w:sz="0" w:space="0" w:color="auto"/>
            <w:left w:val="none" w:sz="0" w:space="0" w:color="auto"/>
            <w:bottom w:val="none" w:sz="0" w:space="0" w:color="auto"/>
            <w:right w:val="none" w:sz="0" w:space="0" w:color="auto"/>
          </w:divBdr>
        </w:div>
        <w:div w:id="1782601890">
          <w:marLeft w:val="1354"/>
          <w:marRight w:val="0"/>
          <w:marTop w:val="40"/>
          <w:marBottom w:val="0"/>
          <w:divBdr>
            <w:top w:val="none" w:sz="0" w:space="0" w:color="auto"/>
            <w:left w:val="none" w:sz="0" w:space="0" w:color="auto"/>
            <w:bottom w:val="none" w:sz="0" w:space="0" w:color="auto"/>
            <w:right w:val="none" w:sz="0" w:space="0" w:color="auto"/>
          </w:divBdr>
        </w:div>
        <w:div w:id="1265648676">
          <w:marLeft w:val="1354"/>
          <w:marRight w:val="0"/>
          <w:marTop w:val="40"/>
          <w:marBottom w:val="0"/>
          <w:divBdr>
            <w:top w:val="none" w:sz="0" w:space="0" w:color="auto"/>
            <w:left w:val="none" w:sz="0" w:space="0" w:color="auto"/>
            <w:bottom w:val="none" w:sz="0" w:space="0" w:color="auto"/>
            <w:right w:val="none" w:sz="0" w:space="0" w:color="auto"/>
          </w:divBdr>
        </w:div>
        <w:div w:id="235087995">
          <w:marLeft w:val="1354"/>
          <w:marRight w:val="0"/>
          <w:marTop w:val="40"/>
          <w:marBottom w:val="0"/>
          <w:divBdr>
            <w:top w:val="none" w:sz="0" w:space="0" w:color="auto"/>
            <w:left w:val="none" w:sz="0" w:space="0" w:color="auto"/>
            <w:bottom w:val="none" w:sz="0" w:space="0" w:color="auto"/>
            <w:right w:val="none" w:sz="0" w:space="0" w:color="auto"/>
          </w:divBdr>
        </w:div>
        <w:div w:id="2086998161">
          <w:marLeft w:val="1354"/>
          <w:marRight w:val="0"/>
          <w:marTop w:val="40"/>
          <w:marBottom w:val="0"/>
          <w:divBdr>
            <w:top w:val="none" w:sz="0" w:space="0" w:color="auto"/>
            <w:left w:val="none" w:sz="0" w:space="0" w:color="auto"/>
            <w:bottom w:val="none" w:sz="0" w:space="0" w:color="auto"/>
            <w:right w:val="none" w:sz="0" w:space="0" w:color="auto"/>
          </w:divBdr>
        </w:div>
        <w:div w:id="1483156439">
          <w:marLeft w:val="1987"/>
          <w:marRight w:val="0"/>
          <w:marTop w:val="40"/>
          <w:marBottom w:val="0"/>
          <w:divBdr>
            <w:top w:val="none" w:sz="0" w:space="0" w:color="auto"/>
            <w:left w:val="none" w:sz="0" w:space="0" w:color="auto"/>
            <w:bottom w:val="none" w:sz="0" w:space="0" w:color="auto"/>
            <w:right w:val="none" w:sz="0" w:space="0" w:color="auto"/>
          </w:divBdr>
        </w:div>
      </w:divsChild>
    </w:div>
    <w:div w:id="2053142635">
      <w:bodyDiv w:val="1"/>
      <w:marLeft w:val="0"/>
      <w:marRight w:val="0"/>
      <w:marTop w:val="0"/>
      <w:marBottom w:val="0"/>
      <w:divBdr>
        <w:top w:val="none" w:sz="0" w:space="0" w:color="auto"/>
        <w:left w:val="none" w:sz="0" w:space="0" w:color="auto"/>
        <w:bottom w:val="none" w:sz="0" w:space="0" w:color="auto"/>
        <w:right w:val="none" w:sz="0" w:space="0" w:color="auto"/>
      </w:divBdr>
    </w:div>
    <w:div w:id="212365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ph.levy@interdigital.com" TargetMode="External"/><Relationship Id="rId13" Type="http://schemas.openxmlformats.org/officeDocument/2006/relationships/hyperlink" Target="https://mentor.ieee.org/802.11/dcn/21/11-21-0640-00-AANI-aani-sc-agenda-may-2021-interim.pptx" TargetMode="External"/><Relationship Id="rId18" Type="http://schemas.openxmlformats.org/officeDocument/2006/relationships/hyperlink" Target="https://mentor.ieee.org/802.11/dcn/21/11-21-1129-00-AANI-aani-sc-teleconference-meeting-minutes-22-june-2021.docx" TargetMode="External"/><Relationship Id="rId26" Type="http://schemas.openxmlformats.org/officeDocument/2006/relationships/image" Target="media/image2.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ntor.ieee.org/802.11/dcn/20/11-20-0013-14-AANI-draft-technical-report-on-interworking-between-3gpp-5g-network-wlan.docx" TargetMode="External"/><Relationship Id="rId34"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mentor.ieee.org/802.11/dcn/21/11-21-0953-00-AANI-proposed-qos-response-to-wba.docx" TargetMode="External"/><Relationship Id="rId17" Type="http://schemas.openxmlformats.org/officeDocument/2006/relationships/hyperlink" Target="https://mentor.ieee.org/802.11/dcn/21/11-21-1001-00-AANI-aani-sc-teleconference-meeting-minutes-8-june-2021.docx" TargetMode="External"/><Relationship Id="rId25" Type="http://schemas.openxmlformats.org/officeDocument/2006/relationships/image" Target="media/image1.png"/><Relationship Id="rId33" Type="http://schemas.openxmlformats.org/officeDocument/2006/relationships/hyperlink" Target="https://mentor.ieee.org/802.11/dcn/21/11-21-0616-00-AANI-802-11ax-features-and-applicability-to-5g-and-wi-fi-convergence.pptx"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1/dcn/21/11-21-0895-01-AANI-aani-sc-teleconference-25-may-2021-minutes.docx" TargetMode="External"/><Relationship Id="rId20" Type="http://schemas.openxmlformats.org/officeDocument/2006/relationships/hyperlink" Target="https://mentor.ieee.org/802.11/dcn/21/11-21-0954-02-AANI-aani-sc-agenda-july-2021-plenary.pptx" TargetMode="External"/><Relationship Id="rId29" Type="http://schemas.openxmlformats.org/officeDocument/2006/relationships/hyperlink" Target="https://mentor.ieee.org/802.11/dcn/21/11-21-0954-03-AANI-aani-sc-agenda-july-2021-plenary.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1056-AANI-aani-sc-teleconference-agenda-07-july-2021.pptx" TargetMode="External"/><Relationship Id="rId24" Type="http://schemas.openxmlformats.org/officeDocument/2006/relationships/hyperlink" Target="https://mentor.ieee.org/802.11/dcn/21/11-21-0954-02-AANI-aani-sc-agenda-july-2021-plenary.pptx" TargetMode="External"/><Relationship Id="rId32" Type="http://schemas.openxmlformats.org/officeDocument/2006/relationships/hyperlink" Target="https://mentor.ieee.org/802.11/dcn/21/11-21-0170-00-0000-2021-jan-liaison-from-wba-re-convergence.doc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21/11-21-0794-00-AANI-aani-sc-teleconference-4-may-2021-minutes.docx" TargetMode="External"/><Relationship Id="rId23" Type="http://schemas.openxmlformats.org/officeDocument/2006/relationships/hyperlink" Target="https://mentor.ieee.org/802.11/dcn/21/11-21-0954-02-AANI-aani-sc-agenda-july-2021-plenary.pptx" TargetMode="External"/><Relationship Id="rId28" Type="http://schemas.openxmlformats.org/officeDocument/2006/relationships/hyperlink" Target="https://mentor.ieee.org/802.11/dcn/21/11-21-0954-03-AANI-aani-sc-agenda-july-2021-plenary.pptx" TargetMode="External"/><Relationship Id="rId36" Type="http://schemas.openxmlformats.org/officeDocument/2006/relationships/hyperlink" Target="https://mentor.ieee.org/802.11/dcn/21/11-21-0954-05-AANI-aani-sc-agenda-july-2021-plenary.pptx" TargetMode="External"/><Relationship Id="rId10" Type="http://schemas.openxmlformats.org/officeDocument/2006/relationships/hyperlink" Target="https://mentor.ieee.org/802.11/dcn/21/11-21-1102-00-AANI-proposal-to-change-in-draft-technical-report-(11-20/0012r13)-regarding-clause-4&amp;-5.omments-on-draft-technical-report.docx" TargetMode="External"/><Relationship Id="rId19" Type="http://schemas.openxmlformats.org/officeDocument/2006/relationships/hyperlink" Target="https://mentor.ieee.org/802.11/dcn/21/11-21-1102-00-AANI-proposal-to-change-in-draft-technical-report-11-20-0013r13-regarding-clause-4-5.pptx" TargetMode="External"/><Relationship Id="rId31" Type="http://schemas.openxmlformats.org/officeDocument/2006/relationships/hyperlink" Target="https://mentor.ieee.org/802.11/dcn/21/11-21-0751-00-AANI-comments-on-draft-technical-report.docx" TargetMode="External"/><Relationship Id="rId4" Type="http://schemas.openxmlformats.org/officeDocument/2006/relationships/settings" Target="settings.xml"/><Relationship Id="rId9" Type="http://schemas.openxmlformats.org/officeDocument/2006/relationships/hyperlink" Target="https://mentor.ieee.org/802.11/dcn/21/11-21-0954-00-AANI-aani-sc-agenda-july-2021-plenary.pptx" TargetMode="External"/><Relationship Id="rId14" Type="http://schemas.openxmlformats.org/officeDocument/2006/relationships/hyperlink" Target="https://mentor.ieee.org/802.11/dcn/21/11-21-0818-01-AANI-aani-sc-meeting-minutes-may-2021-interim.docx/" TargetMode="External"/><Relationship Id="rId22" Type="http://schemas.openxmlformats.org/officeDocument/2006/relationships/hyperlink" Target="https://mentor.ieee.org/802.11/dcn/21/11-21-0953-00-AANI-proposed-qos-response-to-wba.docx" TargetMode="External"/><Relationship Id="rId27" Type="http://schemas.openxmlformats.org/officeDocument/2006/relationships/hyperlink" Target="https://mentor.ieee.org/802.11/dcn/21/11-21-0954-03-AANI-aani-sc-agenda-july-2021-plenary.pptx" TargetMode="External"/><Relationship Id="rId30" Type="http://schemas.openxmlformats.org/officeDocument/2006/relationships/hyperlink" Target="https://mentor.ieee.org/802.11/dcn/20/11-20-0013-12-AANI-draft-technical-report-on-interworking-between-3gpp-5g-network-wlan.docx" TargetMode="External"/><Relationship Id="rId35" Type="http://schemas.openxmlformats.org/officeDocument/2006/relationships/image" Target="cid:ii_kr545zno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C1B53-657A-4656-B7BE-92C10C0E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(2).dot</Template>
  <TotalTime>203</TotalTime>
  <Pages>14</Pages>
  <Words>4062</Words>
  <Characters>23157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doc.: IEEE 802.11-21/1142r0</vt:lpstr>
    </vt:vector>
  </TitlesOfParts>
  <Company>Some Company</Company>
  <LinksUpToDate>false</LinksUpToDate>
  <CharactersWithSpaces>27165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802.11-21/1142r0</dc:title>
  <dc:subject>Submission</dc:subject>
  <dc:creator>Joseph Levy</dc:creator>
  <cp:keywords>July 2021</cp:keywords>
  <dc:description>Joseph Levy, InterDigital</dc:description>
  <cp:lastModifiedBy>Joseph Levy</cp:lastModifiedBy>
  <cp:revision>176</cp:revision>
  <cp:lastPrinted>1900-01-01T08:00:00Z</cp:lastPrinted>
  <dcterms:created xsi:type="dcterms:W3CDTF">2021-05-25T21:37:00Z</dcterms:created>
  <dcterms:modified xsi:type="dcterms:W3CDTF">2021-08-31T05:03:00Z</dcterms:modified>
</cp:coreProperties>
</file>