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F0694E" w:rsidRDefault="002F2B76" w:rsidP="00027939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CC36</w:t>
            </w:r>
            <w:r w:rsidR="0031229E">
              <w:rPr>
                <w:lang w:eastAsia="zh-CN"/>
              </w:rPr>
              <w:t xml:space="preserve"> CR on </w:t>
            </w:r>
            <w:r w:rsidR="002F293D" w:rsidRPr="002F293D">
              <w:rPr>
                <w:lang w:eastAsia="zh-CN"/>
              </w:rPr>
              <w:t>36.</w:t>
            </w:r>
            <w:r w:rsidR="00027939">
              <w:rPr>
                <w:lang w:eastAsia="zh-CN"/>
              </w:rPr>
              <w:t>3.13.10 Frequency Domain Duplication</w:t>
            </w:r>
          </w:p>
        </w:tc>
      </w:tr>
      <w:tr w:rsidR="00CA09B2" w:rsidRPr="00F069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0694E" w:rsidRDefault="00CA09B2" w:rsidP="00EF1351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31229E">
              <w:rPr>
                <w:b w:val="0"/>
                <w:sz w:val="22"/>
              </w:rPr>
              <w:t>1</w:t>
            </w:r>
            <w:r w:rsidR="004F1F52">
              <w:rPr>
                <w:b w:val="0"/>
                <w:sz w:val="22"/>
              </w:rPr>
              <w:t>.0</w:t>
            </w:r>
            <w:r w:rsidR="002F2B7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EF1351">
              <w:rPr>
                <w:b w:val="0"/>
                <w:sz w:val="22"/>
              </w:rPr>
              <w:t>12</w:t>
            </w:r>
          </w:p>
        </w:tc>
      </w:tr>
      <w:tr w:rsidR="00CA09B2" w:rsidRPr="00F069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:rsidTr="003F25AA">
        <w:trPr>
          <w:jc w:val="center"/>
        </w:trPr>
        <w:tc>
          <w:tcPr>
            <w:tcW w:w="1638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Pr="00F0694E" w:rsidRDefault="00B73D2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40" w:type="dxa"/>
            <w:vMerge w:val="restart"/>
            <w:vAlign w:val="center"/>
          </w:tcPr>
          <w:p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:rsidR="00BC5605" w:rsidRPr="00F0694E" w:rsidRDefault="00467579" w:rsidP="00B73D2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73D2D">
                <w:rPr>
                  <w:rStyle w:val="Hyperlink"/>
                  <w:b w:val="0"/>
                  <w:sz w:val="16"/>
                  <w:lang w:eastAsia="zh-CN"/>
                </w:rPr>
                <w:t>shimi.shilo@huawei.com</w:t>
              </w:r>
            </w:hyperlink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Default="00BC5605" w:rsidP="006B5AD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:rsidTr="003F25AA">
        <w:trPr>
          <w:jc w:val="center"/>
        </w:trPr>
        <w:tc>
          <w:tcPr>
            <w:tcW w:w="16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25437D" w:rsidRDefault="00DB2265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11" w:rsidRDefault="0040471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04711" w:rsidRPr="001A38C2" w:rsidRDefault="00404711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D1.01.</w:t>
                            </w:r>
                          </w:p>
                          <w:p w:rsidR="00404711" w:rsidRPr="00CC639B" w:rsidRDefault="00404711" w:rsidP="00222EB5"/>
                          <w:p w:rsidR="00404711" w:rsidRPr="00D15C34" w:rsidRDefault="00404711" w:rsidP="000C5B8B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>4 comments are resolved</w:t>
                            </w:r>
                            <w:r w:rsidR="000C5B8B">
                              <w:rPr>
                                <w:rFonts w:hint="cs"/>
                                <w:rtl/>
                                <w:lang w:bidi="he-IL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CID</w:t>
                            </w:r>
                            <w:r>
                              <w:rPr>
                                <w:lang w:eastAsia="zh-CN"/>
                              </w:rPr>
                              <w:t>s 4910, 6830, 6831, 7012.</w:t>
                            </w:r>
                          </w:p>
                          <w:p w:rsidR="00404711" w:rsidRDefault="00404711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:rsidR="00404711" w:rsidRDefault="0040471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404711" w:rsidRPr="001A38C2" w:rsidRDefault="0040471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404711" w:rsidRDefault="0040471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4711" w:rsidRPr="001A38C2" w:rsidRDefault="00404711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are based on P802.11be D1.01.</w:t>
                      </w:r>
                    </w:p>
                    <w:p w:rsidR="00404711" w:rsidRPr="00CC639B" w:rsidRDefault="00404711" w:rsidP="00222EB5"/>
                    <w:p w:rsidR="00404711" w:rsidRPr="00D15C34" w:rsidRDefault="00404711" w:rsidP="000C5B8B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4 comments are resolved</w:t>
                      </w:r>
                      <w:r w:rsidR="000C5B8B">
                        <w:rPr>
                          <w:rFonts w:hint="cs"/>
                          <w:rtl/>
                          <w:lang w:bidi="he-IL"/>
                        </w:rPr>
                        <w:t>: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zh-CN"/>
                        </w:rPr>
                        <w:t>ID</w:t>
                      </w:r>
                      <w:r>
                        <w:rPr>
                          <w:lang w:eastAsia="zh-CN"/>
                        </w:rPr>
                        <w:t>s 4910, 6830, 6831, 7012.</w:t>
                      </w:r>
                    </w:p>
                    <w:p w:rsidR="00404711" w:rsidRDefault="00404711" w:rsidP="00222EB5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 w:rsidR="00404711" w:rsidRDefault="00404711" w:rsidP="004C0088">
                      <w:pPr>
                        <w:jc w:val="both"/>
                        <w:rPr>
                          <w:rFonts w:hint="eastAsia"/>
                          <w:szCs w:val="22"/>
                          <w:lang w:eastAsia="zh-CN"/>
                        </w:rPr>
                      </w:pPr>
                    </w:p>
                    <w:p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404711" w:rsidRPr="001A38C2" w:rsidRDefault="0040471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533" w:rsidRPr="001568A8" w:rsidRDefault="00CA09B2" w:rsidP="001568A8">
      <w:pPr>
        <w:pStyle w:val="Heading1"/>
      </w:pPr>
      <w:r w:rsidRPr="001568A8">
        <w:br w:type="page"/>
      </w:r>
      <w:r w:rsidR="00713533" w:rsidRPr="00CC7581">
        <w:lastRenderedPageBreak/>
        <w:t>Revision Notes</w:t>
      </w:r>
    </w:p>
    <w:p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:rsidTr="005B22B3">
        <w:tc>
          <w:tcPr>
            <w:tcW w:w="2088" w:type="dxa"/>
          </w:tcPr>
          <w:p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8D042A" w:rsidRPr="00F0694E" w:rsidTr="005B22B3">
        <w:tc>
          <w:tcPr>
            <w:tcW w:w="2088" w:type="dxa"/>
          </w:tcPr>
          <w:p w:rsidR="008D042A" w:rsidRPr="00F0694E" w:rsidRDefault="008D042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:rsidR="008D042A" w:rsidRPr="00F0694E" w:rsidRDefault="008D042A" w:rsidP="006C1292">
            <w:pPr>
              <w:rPr>
                <w:sz w:val="20"/>
                <w:lang w:eastAsia="zh-CN"/>
              </w:rPr>
            </w:pPr>
          </w:p>
        </w:tc>
      </w:tr>
      <w:tr w:rsidR="0023149A" w:rsidRPr="00F0694E" w:rsidTr="005B22B3">
        <w:tc>
          <w:tcPr>
            <w:tcW w:w="2088" w:type="dxa"/>
          </w:tcPr>
          <w:p w:rsidR="0023149A" w:rsidRPr="00F0694E" w:rsidRDefault="0023149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:rsidR="0023149A" w:rsidRPr="00F0694E" w:rsidRDefault="0023149A" w:rsidP="00713533">
            <w:pPr>
              <w:rPr>
                <w:sz w:val="20"/>
                <w:lang w:eastAsia="zh-CN"/>
              </w:rPr>
            </w:pPr>
          </w:p>
        </w:tc>
      </w:tr>
      <w:tr w:rsidR="004C57C7" w:rsidRPr="00F0694E" w:rsidTr="005B22B3">
        <w:tc>
          <w:tcPr>
            <w:tcW w:w="2088" w:type="dxa"/>
          </w:tcPr>
          <w:p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:rsidR="004C57C7" w:rsidRPr="00F0694E" w:rsidRDefault="004C57C7" w:rsidP="00713533">
            <w:pPr>
              <w:rPr>
                <w:sz w:val="20"/>
              </w:rPr>
            </w:pPr>
          </w:p>
        </w:tc>
      </w:tr>
      <w:tr w:rsidR="00C51823" w:rsidRPr="00F0694E" w:rsidTr="005B22B3">
        <w:tc>
          <w:tcPr>
            <w:tcW w:w="2088" w:type="dxa"/>
          </w:tcPr>
          <w:p w:rsidR="00C51823" w:rsidRPr="00F0694E" w:rsidRDefault="00C51823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:rsidR="00C51823" w:rsidRPr="00DC2401" w:rsidRDefault="00C51823" w:rsidP="00713533">
            <w:pPr>
              <w:rPr>
                <w:sz w:val="20"/>
              </w:rPr>
            </w:pPr>
          </w:p>
        </w:tc>
      </w:tr>
      <w:tr w:rsidR="00054B8A" w:rsidRPr="00F0694E" w:rsidTr="005B22B3">
        <w:tc>
          <w:tcPr>
            <w:tcW w:w="2088" w:type="dxa"/>
          </w:tcPr>
          <w:p w:rsidR="00054B8A" w:rsidRPr="00F0694E" w:rsidRDefault="00054B8A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:rsidR="00054B8A" w:rsidRPr="00F0694E" w:rsidRDefault="00054B8A" w:rsidP="00713533">
            <w:pPr>
              <w:rPr>
                <w:sz w:val="20"/>
              </w:rPr>
            </w:pPr>
          </w:p>
        </w:tc>
      </w:tr>
    </w:tbl>
    <w:p w:rsidR="007407DC" w:rsidRDefault="007407DC" w:rsidP="00713533">
      <w:pPr>
        <w:rPr>
          <w:sz w:val="20"/>
        </w:rPr>
      </w:pPr>
    </w:p>
    <w:p w:rsidR="00AE1978" w:rsidRDefault="00AE1978" w:rsidP="00713533">
      <w:pPr>
        <w:rPr>
          <w:sz w:val="20"/>
        </w:rPr>
      </w:pPr>
    </w:p>
    <w:p w:rsidR="00AE1978" w:rsidRDefault="00AE1978" w:rsidP="00B73D2D">
      <w:pPr>
        <w:pStyle w:val="Heading2"/>
        <w:rPr>
          <w:lang w:eastAsia="zh-CN"/>
        </w:rPr>
      </w:pPr>
      <w:r w:rsidRPr="006B41EF">
        <w:t xml:space="preserve">CID </w:t>
      </w:r>
      <w:r w:rsidR="00B73D2D">
        <w:rPr>
          <w:lang w:eastAsia="zh-CN"/>
        </w:rPr>
        <w:t>4910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AE1978" w:rsidRPr="00F0694E" w:rsidTr="00B2256B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978" w:rsidRDefault="00AE1978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:rsidR="00AE1978" w:rsidRPr="00F0694E" w:rsidRDefault="00AE1978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978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AE1978" w:rsidRPr="00F0694E" w:rsidTr="00B2256B">
        <w:trPr>
          <w:trHeight w:val="1302"/>
        </w:trPr>
        <w:tc>
          <w:tcPr>
            <w:tcW w:w="837" w:type="dxa"/>
            <w:shd w:val="clear" w:color="auto" w:fill="auto"/>
          </w:tcPr>
          <w:p w:rsidR="00AE1978" w:rsidRPr="009838E9" w:rsidRDefault="00B73D2D" w:rsidP="00B2256B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495.3</w:t>
            </w:r>
          </w:p>
        </w:tc>
        <w:tc>
          <w:tcPr>
            <w:tcW w:w="948" w:type="dxa"/>
            <w:shd w:val="clear" w:color="auto" w:fill="auto"/>
          </w:tcPr>
          <w:p w:rsidR="00AE1978" w:rsidRPr="009838E9" w:rsidRDefault="00B73D2D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36.3.13.10</w:t>
            </w:r>
          </w:p>
        </w:tc>
        <w:tc>
          <w:tcPr>
            <w:tcW w:w="2135" w:type="dxa"/>
            <w:shd w:val="clear" w:color="auto" w:fill="auto"/>
          </w:tcPr>
          <w:p w:rsidR="00AE1978" w:rsidRPr="009838E9" w:rsidRDefault="00B73D2D" w:rsidP="00B2256B">
            <w:pPr>
              <w:rPr>
                <w:sz w:val="20"/>
              </w:rPr>
            </w:pPr>
            <w:r w:rsidRPr="00B73D2D">
              <w:rPr>
                <w:sz w:val="20"/>
              </w:rPr>
              <w:t>The parameter N_SD,u is not defined.</w:t>
            </w:r>
          </w:p>
        </w:tc>
        <w:tc>
          <w:tcPr>
            <w:tcW w:w="1701" w:type="dxa"/>
            <w:shd w:val="clear" w:color="auto" w:fill="auto"/>
          </w:tcPr>
          <w:p w:rsidR="00AE1978" w:rsidRPr="009838E9" w:rsidRDefault="00B73D2D" w:rsidP="00B73D2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Add the definition of this parameter in table 36-23</w:t>
            </w:r>
          </w:p>
        </w:tc>
        <w:tc>
          <w:tcPr>
            <w:tcW w:w="2923" w:type="dxa"/>
            <w:shd w:val="clear" w:color="auto" w:fill="auto"/>
          </w:tcPr>
          <w:p w:rsidR="008025F5" w:rsidRPr="00404711" w:rsidRDefault="00404711" w:rsidP="0044073D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404711">
              <w:rPr>
                <w:rFonts w:ascii="Arial" w:hAnsi="Arial" w:cs="Arial"/>
                <w:b/>
                <w:bCs/>
                <w:sz w:val="20"/>
                <w:lang w:eastAsia="zh-CN"/>
              </w:rPr>
              <w:t>Revised.</w:t>
            </w:r>
          </w:p>
          <w:p w:rsidR="00404711" w:rsidRDefault="00404711" w:rsidP="0044073D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404711" w:rsidRDefault="00404711" w:rsidP="0044073D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Agree with the comment – need to add definition as this parameter is not defined anywhere in the spec.</w:t>
            </w:r>
          </w:p>
          <w:p w:rsidR="00404711" w:rsidRDefault="00404711" w:rsidP="0044073D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404711" w:rsidRPr="00FE6292" w:rsidRDefault="00404711" w:rsidP="00F7777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Please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revise the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>
              <w:rPr>
                <w:rFonts w:ascii="Arial" w:hAnsi="Arial" w:cs="Arial"/>
                <w:sz w:val="20"/>
                <w:lang w:val="en-US"/>
              </w:rPr>
              <w:t>11-21-</w:t>
            </w:r>
            <w:r w:rsidR="00F77774">
              <w:rPr>
                <w:rFonts w:ascii="Arial" w:hAnsi="Arial" w:cs="Arial"/>
                <w:sz w:val="20"/>
                <w:lang w:val="en-US"/>
              </w:rPr>
              <w:t>1121</w:t>
            </w:r>
            <w:r>
              <w:rPr>
                <w:rFonts w:ascii="Arial" w:hAnsi="Arial" w:cs="Arial"/>
                <w:sz w:val="20"/>
                <w:lang w:val="en-US"/>
              </w:rPr>
              <w:t>r0</w:t>
            </w:r>
            <w:r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AE1978" w:rsidRDefault="00AE1978" w:rsidP="00713533">
      <w:pPr>
        <w:rPr>
          <w:sz w:val="20"/>
        </w:rPr>
      </w:pPr>
    </w:p>
    <w:p w:rsidR="00404711" w:rsidRPr="006F53B4" w:rsidRDefault="00404711" w:rsidP="0080204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add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>below</w:t>
      </w:r>
      <w:r w:rsidRPr="007044DE">
        <w:rPr>
          <w:sz w:val="24"/>
          <w:szCs w:val="24"/>
        </w:rPr>
        <w:t xml:space="preserve"> </w:t>
      </w:r>
      <w:r>
        <w:rPr>
          <w:sz w:val="24"/>
          <w:szCs w:val="24"/>
        </w:rPr>
        <w:t>the last equation in 517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13</w:t>
      </w:r>
      <w:r w:rsidRPr="007044DE">
        <w:rPr>
          <w:sz w:val="24"/>
          <w:szCs w:val="24"/>
        </w:rPr>
        <w:t>.1</w:t>
      </w:r>
      <w:r>
        <w:rPr>
          <w:sz w:val="24"/>
          <w:szCs w:val="24"/>
        </w:rPr>
        <w:t>0 (in D1.01):</w:t>
      </w:r>
    </w:p>
    <w:p w:rsidR="00404711" w:rsidRPr="00404711" w:rsidRDefault="00467579" w:rsidP="00404711">
      <w:pPr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SD,u</m:t>
            </m:r>
          </m:sub>
        </m:sSub>
      </m:oMath>
      <w:r w:rsidR="00404711">
        <w:rPr>
          <w:sz w:val="20"/>
        </w:rPr>
        <w:t xml:space="preserve"> is the number of data subcarriers at</w:t>
      </w:r>
      <w:r w:rsidR="00802042">
        <w:rPr>
          <w:sz w:val="20"/>
        </w:rPr>
        <w:t xml:space="preserve"> the</w:t>
      </w:r>
      <w:r w:rsidR="00404711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r</m:t>
        </m:r>
      </m:oMath>
      <w:r w:rsidR="00404711">
        <w:rPr>
          <w:sz w:val="20"/>
        </w:rPr>
        <w:t xml:space="preserve">-th RU or MRU for the user </w:t>
      </w:r>
      <m:oMath>
        <m:r>
          <w:rPr>
            <w:rFonts w:ascii="Cambria Math" w:hAnsi="Cambria Math"/>
            <w:sz w:val="20"/>
          </w:rPr>
          <m:t>u</m:t>
        </m:r>
      </m:oMath>
      <w:r w:rsidR="00404711">
        <w:rPr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u=0,1,…,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user,r</m:t>
            </m:r>
          </m:sub>
        </m:sSub>
        <m:r>
          <w:rPr>
            <w:rFonts w:ascii="Cambria Math" w:hAnsi="Cambria Math"/>
            <w:sz w:val="20"/>
          </w:rPr>
          <m:t>-1</m:t>
        </m:r>
      </m:oMath>
      <w:r w:rsidR="00404711">
        <w:rPr>
          <w:sz w:val="20"/>
        </w:rPr>
        <w:t>.</w:t>
      </w:r>
    </w:p>
    <w:p w:rsidR="00B73D2D" w:rsidRDefault="00B73D2D" w:rsidP="00B73D2D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6830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B73D2D" w:rsidRPr="00F0694E" w:rsidTr="00B73D2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B73D2D" w:rsidRPr="00F0694E" w:rsidTr="00B73D2D">
        <w:trPr>
          <w:trHeight w:val="1302"/>
        </w:trPr>
        <w:tc>
          <w:tcPr>
            <w:tcW w:w="837" w:type="dxa"/>
            <w:shd w:val="clear" w:color="auto" w:fill="auto"/>
          </w:tcPr>
          <w:p w:rsidR="00B73D2D" w:rsidRPr="009838E9" w:rsidRDefault="00B73D2D" w:rsidP="00B73D2D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495.15</w:t>
            </w:r>
          </w:p>
        </w:tc>
        <w:tc>
          <w:tcPr>
            <w:tcW w:w="948" w:type="dxa"/>
            <w:shd w:val="clear" w:color="auto" w:fill="auto"/>
          </w:tcPr>
          <w:p w:rsidR="00B73D2D" w:rsidRPr="009838E9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36.3.13.10</w:t>
            </w:r>
          </w:p>
        </w:tc>
        <w:tc>
          <w:tcPr>
            <w:tcW w:w="2135" w:type="dxa"/>
            <w:shd w:val="clear" w:color="auto" w:fill="auto"/>
          </w:tcPr>
          <w:p w:rsidR="00B73D2D" w:rsidRPr="00B73D2D" w:rsidRDefault="00B73D2D" w:rsidP="00B73D2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Equation 36-78, on the RHS of equation comma after q looks like apostrophe over u i.e. u-prime</w:t>
            </w:r>
          </w:p>
        </w:tc>
        <w:tc>
          <w:tcPr>
            <w:tcW w:w="1701" w:type="dxa"/>
            <w:shd w:val="clear" w:color="auto" w:fill="auto"/>
          </w:tcPr>
          <w:p w:rsidR="00B73D2D" w:rsidRPr="009838E9" w:rsidRDefault="00B73D2D" w:rsidP="00B73D2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add space between u and comma (or maybe skip comma)</w:t>
            </w:r>
          </w:p>
        </w:tc>
        <w:tc>
          <w:tcPr>
            <w:tcW w:w="2923" w:type="dxa"/>
            <w:shd w:val="clear" w:color="auto" w:fill="auto"/>
          </w:tcPr>
          <w:p w:rsidR="00B73D2D" w:rsidRPr="007A4D26" w:rsidRDefault="007A4D26" w:rsidP="00B73D2D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7A4D26">
              <w:rPr>
                <w:rFonts w:ascii="Arial" w:hAnsi="Arial" w:cs="Arial"/>
                <w:b/>
                <w:bCs/>
                <w:sz w:val="20"/>
                <w:lang w:eastAsia="zh-CN"/>
              </w:rPr>
              <w:t>Revised.</w:t>
            </w:r>
          </w:p>
          <w:p w:rsidR="007A4D26" w:rsidRDefault="007A4D26" w:rsidP="00B73D2D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7A4D26" w:rsidRDefault="007A4D26" w:rsidP="007A4D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Agree with the comment – need to remove the apostrophe.</w:t>
            </w:r>
          </w:p>
          <w:p w:rsidR="007A4D26" w:rsidRDefault="007A4D26" w:rsidP="007A4D26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7A4D26" w:rsidRPr="00FE6292" w:rsidRDefault="007A4D26" w:rsidP="00F7777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Please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revise the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>
              <w:rPr>
                <w:rFonts w:ascii="Arial" w:hAnsi="Arial" w:cs="Arial"/>
                <w:sz w:val="20"/>
                <w:lang w:val="en-US"/>
              </w:rPr>
              <w:t>11-21-</w:t>
            </w:r>
            <w:r w:rsidR="00F77774">
              <w:rPr>
                <w:rFonts w:ascii="Arial" w:hAnsi="Arial" w:cs="Arial"/>
                <w:sz w:val="20"/>
                <w:lang w:val="en-US"/>
              </w:rPr>
              <w:t>1121</w:t>
            </w:r>
            <w:r>
              <w:rPr>
                <w:rFonts w:ascii="Arial" w:hAnsi="Arial" w:cs="Arial"/>
                <w:sz w:val="20"/>
                <w:lang w:val="en-US"/>
              </w:rPr>
              <w:t>r</w:t>
            </w:r>
            <w:r w:rsidR="007E70E3">
              <w:rPr>
                <w:rFonts w:ascii="Arial" w:hAnsi="Arial" w:cs="Arial"/>
                <w:sz w:val="20"/>
                <w:lang w:val="en-US"/>
              </w:rPr>
              <w:t>0</w:t>
            </w:r>
            <w:r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B73D2D" w:rsidRDefault="00B73D2D" w:rsidP="00713533">
      <w:pPr>
        <w:rPr>
          <w:sz w:val="20"/>
          <w:lang w:val="en-US"/>
        </w:rPr>
      </w:pPr>
    </w:p>
    <w:p w:rsidR="007A4D26" w:rsidRPr="006F53B4" w:rsidRDefault="007A4D26" w:rsidP="007A4D2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revise the text in </w:t>
      </w:r>
      <w:r>
        <w:rPr>
          <w:sz w:val="24"/>
          <w:szCs w:val="24"/>
        </w:rPr>
        <w:t>517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13</w:t>
      </w:r>
      <w:r w:rsidRPr="007044DE">
        <w:rPr>
          <w:sz w:val="24"/>
          <w:szCs w:val="24"/>
        </w:rPr>
        <w:t>.1</w:t>
      </w:r>
      <w:r>
        <w:rPr>
          <w:sz w:val="24"/>
          <w:szCs w:val="24"/>
        </w:rPr>
        <w:t>0 (in D1.01)</w:t>
      </w:r>
      <w:r w:rsidRPr="007044DE">
        <w:rPr>
          <w:sz w:val="24"/>
          <w:szCs w:val="24"/>
        </w:rPr>
        <w:t xml:space="preserve"> as below.</w:t>
      </w:r>
    </w:p>
    <w:p w:rsidR="007A4D26" w:rsidRPr="007A4D26" w:rsidRDefault="00467579" w:rsidP="008B6F66">
      <w:pPr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</w:rPr>
                <m:t>k,m,n,r,u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d</m:t>
              </m:r>
            </m:e>
            <m:sub>
              <m:r>
                <w:rPr>
                  <w:rFonts w:ascii="Cambria Math" w:hAnsi="Cambria Math"/>
                  <w:sz w:val="20"/>
                </w:rPr>
                <m:t>k,m,n,r,</m:t>
              </m:r>
              <m:r>
                <w:rPr>
                  <w:rFonts w:ascii="Cambria Math" w:hAnsi="Cambria Math"/>
                  <w:color w:val="FF0000"/>
                  <w:sz w:val="20"/>
                </w:rPr>
                <m:t>u</m:t>
              </m:r>
              <m:r>
                <w:rPr>
                  <w:rFonts w:ascii="Cambria Math" w:hAnsi="Cambria Math"/>
                  <w:color w:val="FF0000"/>
                  <w:sz w:val="20"/>
                </w:rPr>
                <m:t>,</m:t>
              </m:r>
              <w:bookmarkStart w:id="0" w:name="_GoBack"/>
              <w:bookmarkEnd w:id="0"/>
              <m:r>
                <w:rPr>
                  <w:rFonts w:ascii="Cambria Math" w:hAnsi="Cambria Math"/>
                  <w:strike/>
                  <w:color w:val="FF0000"/>
                  <w:sz w:val="20"/>
                </w:rPr>
                <m:t>u`</m:t>
              </m:r>
            </m:sub>
          </m:sSub>
          <m:r>
            <w:rPr>
              <w:rFonts w:ascii="Cambria Math" w:hAnsi="Cambria Math"/>
              <w:sz w:val="20"/>
            </w:rPr>
            <m:t xml:space="preserve">      0≤k≤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2N</m:t>
              </m:r>
            </m:e>
            <m:sub>
              <m:r>
                <w:rPr>
                  <w:rFonts w:ascii="Cambria Math" w:hAnsi="Cambria Math"/>
                  <w:sz w:val="20"/>
                </w:rPr>
                <m:t>SD,u</m:t>
              </m:r>
            </m:sub>
          </m:sSub>
          <m:r>
            <w:rPr>
              <w:rFonts w:ascii="Cambria Math" w:hAnsi="Cambria Math"/>
              <w:sz w:val="20"/>
            </w:rPr>
            <m:t>-1</m:t>
          </m:r>
        </m:oMath>
      </m:oMathPara>
    </w:p>
    <w:p w:rsidR="00B73D2D" w:rsidRDefault="00B73D2D" w:rsidP="00B73D2D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6831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B73D2D" w:rsidRPr="00F0694E" w:rsidTr="00B73D2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8B6F66" w:rsidRPr="00F0694E" w:rsidTr="00B73D2D">
        <w:trPr>
          <w:trHeight w:val="1302"/>
        </w:trPr>
        <w:tc>
          <w:tcPr>
            <w:tcW w:w="837" w:type="dxa"/>
            <w:shd w:val="clear" w:color="auto" w:fill="auto"/>
          </w:tcPr>
          <w:p w:rsidR="008B6F66" w:rsidRPr="009838E9" w:rsidRDefault="008B6F66" w:rsidP="008B6F66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495.19</w:t>
            </w:r>
          </w:p>
        </w:tc>
        <w:tc>
          <w:tcPr>
            <w:tcW w:w="948" w:type="dxa"/>
            <w:shd w:val="clear" w:color="auto" w:fill="auto"/>
          </w:tcPr>
          <w:p w:rsidR="008B6F66" w:rsidRPr="009838E9" w:rsidRDefault="008B6F66" w:rsidP="008B6F6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36.3.13.10</w:t>
            </w:r>
          </w:p>
        </w:tc>
        <w:tc>
          <w:tcPr>
            <w:tcW w:w="2135" w:type="dxa"/>
            <w:shd w:val="clear" w:color="auto" w:fill="auto"/>
          </w:tcPr>
          <w:p w:rsidR="008B6F66" w:rsidRDefault="008B6F66" w:rsidP="008B6F66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Equation 36-79, on the RHS of equation comma after q looks like apostrophe over u i.e. u-prime</w:t>
            </w:r>
          </w:p>
          <w:p w:rsidR="008B6F66" w:rsidRPr="00B73D2D" w:rsidRDefault="008B6F66" w:rsidP="008B6F66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B6F66" w:rsidRDefault="008B6F66" w:rsidP="008B6F66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add space between u and comma (or maybe skip comma)</w:t>
            </w:r>
          </w:p>
          <w:p w:rsidR="008B6F66" w:rsidRPr="00B73D2D" w:rsidRDefault="008B6F66" w:rsidP="008B6F66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923" w:type="dxa"/>
            <w:shd w:val="clear" w:color="auto" w:fill="auto"/>
          </w:tcPr>
          <w:p w:rsidR="008B6F66" w:rsidRPr="007A4D26" w:rsidRDefault="008B6F66" w:rsidP="008B6F66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7A4D26">
              <w:rPr>
                <w:rFonts w:ascii="Arial" w:hAnsi="Arial" w:cs="Arial"/>
                <w:b/>
                <w:bCs/>
                <w:sz w:val="20"/>
                <w:lang w:eastAsia="zh-CN"/>
              </w:rPr>
              <w:t>Revised.</w:t>
            </w:r>
          </w:p>
          <w:p w:rsidR="008B6F66" w:rsidRDefault="008B6F66" w:rsidP="008B6F66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8B6F66" w:rsidRDefault="008B6F66" w:rsidP="008B6F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Agree with the comment – need to remove the apostrophe.</w:t>
            </w:r>
          </w:p>
          <w:p w:rsidR="008B6F66" w:rsidRDefault="008B6F66" w:rsidP="008B6F66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B6F66" w:rsidRPr="00FE6292" w:rsidRDefault="008B6F66" w:rsidP="00F7777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Please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revise the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>
              <w:rPr>
                <w:rFonts w:ascii="Arial" w:hAnsi="Arial" w:cs="Arial"/>
                <w:sz w:val="20"/>
                <w:lang w:val="en-US"/>
              </w:rPr>
              <w:t>11-21-</w:t>
            </w:r>
            <w:r w:rsidR="00F77774">
              <w:rPr>
                <w:rFonts w:ascii="Arial" w:hAnsi="Arial" w:cs="Arial"/>
                <w:sz w:val="20"/>
                <w:lang w:val="en-US"/>
              </w:rPr>
              <w:t>1121</w:t>
            </w:r>
            <w:r>
              <w:rPr>
                <w:rFonts w:ascii="Arial" w:hAnsi="Arial" w:cs="Arial"/>
                <w:sz w:val="20"/>
                <w:lang w:val="en-US"/>
              </w:rPr>
              <w:t>r</w:t>
            </w:r>
            <w:r w:rsidR="007E70E3">
              <w:rPr>
                <w:rFonts w:ascii="Arial" w:hAnsi="Arial" w:cs="Arial"/>
                <w:sz w:val="20"/>
                <w:lang w:val="en-US"/>
              </w:rPr>
              <w:t>0</w:t>
            </w:r>
            <w:r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B73D2D" w:rsidRDefault="00B73D2D" w:rsidP="00713533">
      <w:pPr>
        <w:rPr>
          <w:sz w:val="20"/>
          <w:lang w:val="en-US"/>
        </w:rPr>
      </w:pPr>
    </w:p>
    <w:p w:rsidR="008B6F66" w:rsidRPr="006F53B4" w:rsidRDefault="008B6F66" w:rsidP="008B6F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TGbe editor: </w:t>
      </w:r>
      <w:r w:rsidRPr="007044DE">
        <w:rPr>
          <w:sz w:val="24"/>
          <w:szCs w:val="24"/>
        </w:rPr>
        <w:t xml:space="preserve">please revise the text in </w:t>
      </w:r>
      <w:r>
        <w:rPr>
          <w:sz w:val="24"/>
          <w:szCs w:val="24"/>
        </w:rPr>
        <w:t>517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18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13</w:t>
      </w:r>
      <w:r w:rsidRPr="007044DE">
        <w:rPr>
          <w:sz w:val="24"/>
          <w:szCs w:val="24"/>
        </w:rPr>
        <w:t>.1</w:t>
      </w:r>
      <w:r>
        <w:rPr>
          <w:sz w:val="24"/>
          <w:szCs w:val="24"/>
        </w:rPr>
        <w:t>0 (in D1.01)</w:t>
      </w:r>
      <w:r w:rsidRPr="007044DE">
        <w:rPr>
          <w:sz w:val="24"/>
          <w:szCs w:val="24"/>
        </w:rPr>
        <w:t xml:space="preserve"> as below.</w:t>
      </w:r>
    </w:p>
    <w:p w:rsidR="008B6F66" w:rsidRPr="007A4D26" w:rsidRDefault="00467579" w:rsidP="008B6F66">
      <w:pPr>
        <w:rPr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  <w:sz w:val="20"/>
                </w:rPr>
                <m:t>k,m,n,r+1,u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-d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k,m,n,r,</m:t>
                      </m:r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u</m:t>
                      </m:r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strike/>
                          <w:color w:val="FF0000"/>
                          <w:sz w:val="20"/>
                        </w:rPr>
                        <m:t>u`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 xml:space="preserve">                0≤k≤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SD,u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k,m,n,r,</m:t>
                      </m:r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u</m:t>
                      </m:r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strike/>
                          <w:color w:val="FF0000"/>
                          <w:sz w:val="20"/>
                        </w:rPr>
                        <m:t>u`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 xml:space="preserve">     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SD,u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≤k≤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2N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SD,u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e>
              </m:eqArr>
            </m:e>
          </m:d>
        </m:oMath>
      </m:oMathPara>
    </w:p>
    <w:p w:rsidR="008B6F66" w:rsidRDefault="008B6F66" w:rsidP="00713533">
      <w:pPr>
        <w:rPr>
          <w:sz w:val="20"/>
          <w:lang w:val="en-US"/>
        </w:rPr>
      </w:pPr>
    </w:p>
    <w:p w:rsidR="00B73D2D" w:rsidRDefault="00B73D2D" w:rsidP="00B73D2D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7012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B73D2D" w:rsidRPr="00F0694E" w:rsidTr="007A4D26">
        <w:trPr>
          <w:trHeight w:val="734"/>
        </w:trPr>
        <w:tc>
          <w:tcPr>
            <w:tcW w:w="866" w:type="dxa"/>
            <w:shd w:val="clear" w:color="auto" w:fill="auto"/>
            <w:hideMark/>
          </w:tcPr>
          <w:p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B73D2D" w:rsidRPr="00F0694E" w:rsidTr="007A4D26">
        <w:trPr>
          <w:trHeight w:val="1302"/>
        </w:trPr>
        <w:tc>
          <w:tcPr>
            <w:tcW w:w="866" w:type="dxa"/>
            <w:shd w:val="clear" w:color="auto" w:fill="auto"/>
          </w:tcPr>
          <w:p w:rsidR="00B73D2D" w:rsidRPr="009838E9" w:rsidRDefault="00B73D2D" w:rsidP="00B73D2D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495.28</w:t>
            </w:r>
            <w:r w:rsidR="007A4D26">
              <w:rPr>
                <w:rFonts w:ascii="Arial" w:hAnsi="Arial" w:cs="Arial"/>
                <w:sz w:val="20"/>
                <w:lang w:val="en-US" w:eastAsia="zh-CN"/>
              </w:rPr>
              <w:t>495.29</w:t>
            </w:r>
          </w:p>
        </w:tc>
        <w:tc>
          <w:tcPr>
            <w:tcW w:w="992" w:type="dxa"/>
            <w:shd w:val="clear" w:color="auto" w:fill="auto"/>
          </w:tcPr>
          <w:p w:rsidR="00B73D2D" w:rsidRPr="009838E9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36.3.13.10</w:t>
            </w:r>
          </w:p>
        </w:tc>
        <w:tc>
          <w:tcPr>
            <w:tcW w:w="2062" w:type="dxa"/>
            <w:shd w:val="clear" w:color="auto" w:fill="auto"/>
          </w:tcPr>
          <w:p w:rsidR="00B73D2D" w:rsidRDefault="00B73D2D" w:rsidP="00B73D2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There is no 'single user transmission'</w:t>
            </w:r>
          </w:p>
          <w:p w:rsidR="00B73D2D" w:rsidRPr="00B73D2D" w:rsidRDefault="00B73D2D" w:rsidP="00B73D2D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73D2D" w:rsidRPr="009838E9" w:rsidRDefault="00B73D2D" w:rsidP="00B73D2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Replace 'single user transmission' with 'transmission to a single user'.</w:t>
            </w:r>
          </w:p>
        </w:tc>
        <w:tc>
          <w:tcPr>
            <w:tcW w:w="2923" w:type="dxa"/>
            <w:shd w:val="clear" w:color="auto" w:fill="auto"/>
          </w:tcPr>
          <w:p w:rsidR="00B73D2D" w:rsidRDefault="007A4D26" w:rsidP="00B73D2D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7A4D26">
              <w:rPr>
                <w:rFonts w:ascii="Arial" w:hAnsi="Arial" w:cs="Arial"/>
                <w:b/>
                <w:bCs/>
                <w:sz w:val="20"/>
                <w:lang w:eastAsia="zh-CN"/>
              </w:rPr>
              <w:t>Accepted</w:t>
            </w:r>
          </w:p>
          <w:p w:rsidR="00802042" w:rsidRPr="00802042" w:rsidRDefault="00802042" w:rsidP="00B73D2D">
            <w:pPr>
              <w:rPr>
                <w:rFonts w:ascii="Arial" w:hAnsi="Arial" w:cs="Arial"/>
                <w:sz w:val="20"/>
                <w:lang w:eastAsia="zh-CN"/>
              </w:rPr>
            </w:pPr>
          </w:p>
          <w:p w:rsidR="00802042" w:rsidRPr="007A4D26" w:rsidRDefault="00802042" w:rsidP="00B73D2D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802042">
              <w:rPr>
                <w:rFonts w:ascii="Arial" w:hAnsi="Arial" w:cs="Arial"/>
                <w:sz w:val="20"/>
                <w:lang w:eastAsia="zh-CN"/>
              </w:rPr>
              <w:t>(</w:t>
            </w:r>
            <w:r w:rsidR="003A589A">
              <w:rPr>
                <w:rFonts w:ascii="Arial" w:hAnsi="Arial" w:cs="Arial"/>
                <w:sz w:val="20"/>
                <w:lang w:eastAsia="zh-CN"/>
              </w:rPr>
              <w:t xml:space="preserve">please note pages/lines are </w:t>
            </w:r>
            <w:r>
              <w:rPr>
                <w:rFonts w:ascii="Arial" w:hAnsi="Arial" w:cs="Arial"/>
                <w:sz w:val="20"/>
                <w:lang w:eastAsia="zh-CN"/>
              </w:rPr>
              <w:t>517.28 and 517.29 in D1.01)</w:t>
            </w:r>
          </w:p>
        </w:tc>
      </w:tr>
    </w:tbl>
    <w:p w:rsidR="00B73D2D" w:rsidRPr="00B73D2D" w:rsidRDefault="00B73D2D" w:rsidP="00713533">
      <w:pPr>
        <w:rPr>
          <w:sz w:val="20"/>
          <w:lang w:val="en-US"/>
        </w:rPr>
      </w:pPr>
    </w:p>
    <w:sectPr w:rsidR="00B73D2D" w:rsidRPr="00B73D2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79" w:rsidRDefault="00467579">
      <w:r>
        <w:separator/>
      </w:r>
    </w:p>
  </w:endnote>
  <w:endnote w:type="continuationSeparator" w:id="0">
    <w:p w:rsidR="00467579" w:rsidRDefault="004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11" w:rsidRDefault="00467579" w:rsidP="007A4D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04711">
      <w:t>Submission</w:t>
    </w:r>
    <w:r>
      <w:fldChar w:fldCharType="end"/>
    </w:r>
    <w:r w:rsidR="00404711">
      <w:tab/>
      <w:t xml:space="preserve">page </w:t>
    </w:r>
    <w:r w:rsidR="00404711">
      <w:fldChar w:fldCharType="begin"/>
    </w:r>
    <w:r w:rsidR="00404711">
      <w:instrText xml:space="preserve">page </w:instrText>
    </w:r>
    <w:r w:rsidR="00404711">
      <w:fldChar w:fldCharType="separate"/>
    </w:r>
    <w:r w:rsidR="007D4D87">
      <w:rPr>
        <w:noProof/>
      </w:rPr>
      <w:t>3</w:t>
    </w:r>
    <w:r w:rsidR="00404711">
      <w:fldChar w:fldCharType="end"/>
    </w:r>
    <w:r w:rsidR="00404711">
      <w:tab/>
    </w:r>
    <w:r>
      <w:fldChar w:fldCharType="begin"/>
    </w:r>
    <w:r>
      <w:instrText xml:space="preserve"> COMMENTS  \* MERGEFORMAT </w:instrText>
    </w:r>
    <w:r>
      <w:fldChar w:fldCharType="separate"/>
    </w:r>
    <w:r w:rsidR="00404711">
      <w:rPr>
        <w:lang w:eastAsia="zh-CN"/>
      </w:rPr>
      <w:t>Shimi Shilo</w:t>
    </w:r>
    <w:r w:rsidR="00404711">
      <w:t xml:space="preserve"> (</w:t>
    </w:r>
    <w:r w:rsidR="00404711">
      <w:rPr>
        <w:rFonts w:hint="eastAsia"/>
        <w:lang w:eastAsia="zh-CN"/>
      </w:rPr>
      <w:t>Huawei</w:t>
    </w:r>
    <w:r w:rsidR="00404711">
      <w:t>)</w:t>
    </w:r>
    <w:r>
      <w:fldChar w:fldCharType="end"/>
    </w:r>
  </w:p>
  <w:p w:rsidR="00404711" w:rsidRDefault="00404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79" w:rsidRDefault="00467579">
      <w:r>
        <w:separator/>
      </w:r>
    </w:p>
  </w:footnote>
  <w:footnote w:type="continuationSeparator" w:id="0">
    <w:p w:rsidR="00467579" w:rsidRDefault="0046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11" w:rsidRDefault="00404711" w:rsidP="00EF1351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>
      <w:rPr>
        <w:rFonts w:hint="eastAsia"/>
        <w:lang w:eastAsia="zh-CN"/>
      </w:rPr>
      <w:t xml:space="preserve"> 20</w:t>
    </w:r>
    <w:r>
      <w:rPr>
        <w:lang w:eastAsia="zh-CN"/>
      </w:rPr>
      <w:t>21</w:t>
    </w:r>
    <w:r>
      <w:tab/>
    </w:r>
    <w:r>
      <w:tab/>
    </w:r>
    <w:r w:rsidR="00467579">
      <w:fldChar w:fldCharType="begin"/>
    </w:r>
    <w:r w:rsidR="00467579">
      <w:instrText xml:space="preserve"> TITLE  \* MERGEFORMAT </w:instrText>
    </w:r>
    <w:r w:rsidR="00467579">
      <w:fldChar w:fldCharType="separate"/>
    </w:r>
    <w:r>
      <w:t>doc.: IEEE 802.11-</w:t>
    </w:r>
    <w:r>
      <w:rPr>
        <w:lang w:eastAsia="zh-CN"/>
      </w:rPr>
      <w:t>21</w:t>
    </w:r>
    <w:r>
      <w:t>/</w:t>
    </w:r>
    <w:r w:rsidR="00EF1351">
      <w:t>1121</w:t>
    </w:r>
    <w:r>
      <w:rPr>
        <w:rFonts w:hint="eastAsia"/>
        <w:lang w:eastAsia="zh-CN"/>
      </w:rPr>
      <w:t>r</w:t>
    </w:r>
    <w:r w:rsidR="00467579">
      <w:rPr>
        <w:lang w:eastAsia="zh-CN"/>
      </w:rP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2F"/>
    <w:multiLevelType w:val="multilevel"/>
    <w:tmpl w:val="000008B2"/>
    <w:lvl w:ilvl="0">
      <w:start w:val="36"/>
      <w:numFmt w:val="decimal"/>
      <w:lvlText w:val="%1"/>
      <w:lvlJc w:val="left"/>
      <w:pPr>
        <w:ind w:left="848" w:hanging="489"/>
      </w:pPr>
    </w:lvl>
    <w:lvl w:ilvl="1">
      <w:start w:val="4"/>
      <w:numFmt w:val="decimal"/>
      <w:lvlText w:val="%1.%2"/>
      <w:lvlJc w:val="left"/>
      <w:pPr>
        <w:ind w:left="8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7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075" w:hanging="400"/>
      </w:pPr>
    </w:lvl>
    <w:lvl w:ilvl="5">
      <w:numFmt w:val="bullet"/>
      <w:lvlText w:val="•"/>
      <w:lvlJc w:val="left"/>
      <w:pPr>
        <w:ind w:left="4122" w:hanging="400"/>
      </w:pPr>
    </w:lvl>
    <w:lvl w:ilvl="6">
      <w:numFmt w:val="bullet"/>
      <w:lvlText w:val="•"/>
      <w:lvlJc w:val="left"/>
      <w:pPr>
        <w:ind w:left="5170" w:hanging="400"/>
      </w:pPr>
    </w:lvl>
    <w:lvl w:ilvl="7">
      <w:numFmt w:val="bullet"/>
      <w:lvlText w:val="•"/>
      <w:lvlJc w:val="left"/>
      <w:pPr>
        <w:ind w:left="6217" w:hanging="400"/>
      </w:pPr>
    </w:lvl>
    <w:lvl w:ilvl="8">
      <w:numFmt w:val="bullet"/>
      <w:lvlText w:val="•"/>
      <w:lvlJc w:val="left"/>
      <w:pPr>
        <w:ind w:left="7265" w:hanging="40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82152"/>
    <w:multiLevelType w:val="multilevel"/>
    <w:tmpl w:val="E90AB0DE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4"/>
  </w:num>
  <w:num w:numId="5">
    <w:abstractNumId w:val="14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7"/>
  </w:num>
  <w:num w:numId="23">
    <w:abstractNumId w:val="16"/>
  </w:num>
  <w:num w:numId="24">
    <w:abstractNumId w:val="20"/>
  </w:num>
  <w:num w:numId="25">
    <w:abstractNumId w:val="5"/>
  </w:num>
  <w:num w:numId="26">
    <w:abstractNumId w:val="22"/>
  </w:num>
  <w:num w:numId="27">
    <w:abstractNumId w:val="23"/>
  </w:num>
  <w:num w:numId="28">
    <w:abstractNumId w:val="2"/>
  </w:num>
  <w:num w:numId="29">
    <w:abstractNumId w:val="6"/>
  </w:num>
  <w:num w:numId="30">
    <w:abstractNumId w:val="8"/>
  </w:num>
  <w:num w:numId="31">
    <w:abstractNumId w:val="18"/>
  </w:num>
  <w:num w:numId="32">
    <w:abstractNumId w:val="1"/>
  </w:num>
  <w:num w:numId="33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939"/>
    <w:rsid w:val="00027EEB"/>
    <w:rsid w:val="000301D1"/>
    <w:rsid w:val="00030369"/>
    <w:rsid w:val="0003046A"/>
    <w:rsid w:val="000313E8"/>
    <w:rsid w:val="0003181C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403"/>
    <w:rsid w:val="00053DF7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EF4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376C"/>
    <w:rsid w:val="000C395F"/>
    <w:rsid w:val="000C3F50"/>
    <w:rsid w:val="000C4A3C"/>
    <w:rsid w:val="000C4C12"/>
    <w:rsid w:val="000C4F3B"/>
    <w:rsid w:val="000C5B8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8DA"/>
    <w:rsid w:val="002144A6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689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FFF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10D7"/>
    <w:rsid w:val="003615C5"/>
    <w:rsid w:val="0036196A"/>
    <w:rsid w:val="0036196E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8F0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0BF9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89A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2A4E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DE6"/>
    <w:rsid w:val="004020E4"/>
    <w:rsid w:val="00403445"/>
    <w:rsid w:val="0040360B"/>
    <w:rsid w:val="00404075"/>
    <w:rsid w:val="00404711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3D"/>
    <w:rsid w:val="004407B5"/>
    <w:rsid w:val="00440D66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579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4F7D03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AB7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949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AFE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1EF"/>
    <w:rsid w:val="006B42F8"/>
    <w:rsid w:val="006B4EAD"/>
    <w:rsid w:val="006B5659"/>
    <w:rsid w:val="006B5A65"/>
    <w:rsid w:val="006B5AD4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4A6E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925"/>
    <w:rsid w:val="00734AEB"/>
    <w:rsid w:val="00734D0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4D26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7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5089"/>
    <w:rsid w:val="007E54B1"/>
    <w:rsid w:val="007E58A7"/>
    <w:rsid w:val="007E64AE"/>
    <w:rsid w:val="007E6FE2"/>
    <w:rsid w:val="007E704F"/>
    <w:rsid w:val="007E70E3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042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7C8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155E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6F66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2CA4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77FC5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2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6CE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0C6E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7FC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D33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0AEB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86"/>
    <w:rsid w:val="00DB0F57"/>
    <w:rsid w:val="00DB13A8"/>
    <w:rsid w:val="00DB1E0A"/>
    <w:rsid w:val="00DB1E33"/>
    <w:rsid w:val="00DB1E91"/>
    <w:rsid w:val="00DB1EA4"/>
    <w:rsid w:val="00DB2246"/>
    <w:rsid w:val="00DB2265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1370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93B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7F6"/>
    <w:rsid w:val="00E31901"/>
    <w:rsid w:val="00E31AA6"/>
    <w:rsid w:val="00E3232D"/>
    <w:rsid w:val="00E3267B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CDC"/>
    <w:rsid w:val="00E45D7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EAD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3A53"/>
    <w:rsid w:val="00EB496F"/>
    <w:rsid w:val="00EB4A2B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351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AD7"/>
    <w:rsid w:val="00F55859"/>
    <w:rsid w:val="00F55C8E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74"/>
    <w:rsid w:val="00F777B4"/>
    <w:rsid w:val="00F807B4"/>
    <w:rsid w:val="00F82163"/>
    <w:rsid w:val="00F823E3"/>
    <w:rsid w:val="00F82404"/>
    <w:rsid w:val="00F8263F"/>
    <w:rsid w:val="00F82A98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28B31"/>
  <w15:chartTrackingRefBased/>
  <w15:docId w15:val="{53C47CB6-83A3-4B73-A8D5-D562B6D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4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 w:bidi="ar-SA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 w:bidi="ar-SA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 w:bidi="ar-SA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952CA4"/>
    <w:pPr>
      <w:spacing w:after="120"/>
    </w:pPr>
  </w:style>
  <w:style w:type="character" w:customStyle="1" w:styleId="BodyTextChar">
    <w:name w:val="Body Text Char"/>
    <w:link w:val="BodyText"/>
    <w:rsid w:val="00952CA4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52CA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B3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10E53E3-6607-4754-A92B-29DBED1B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1061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2315</CharactersWithSpaces>
  <SharedDoc>false</SharedDoc>
  <HLinks>
    <vt:vector size="12" baseType="variant"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bookmark366</vt:lpwstr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mailto:ross.yujian@huawei.com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Shimi Shilo</dc:creator>
  <cp:keywords>July 2021</cp:keywords>
  <cp:lastModifiedBy>Shimi Shilo (TRC)</cp:lastModifiedBy>
  <cp:revision>11</cp:revision>
  <dcterms:created xsi:type="dcterms:W3CDTF">2021-07-08T13:22:00Z</dcterms:created>
  <dcterms:modified xsi:type="dcterms:W3CDTF">2021-07-13T08:46:00Z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(3)LGKx0X7GfwwE6FEjvZBhYIJkAJFsJ9+kaIMgaqqMwa0S4GiCfzExN2qIkwT/m5Y4LU6Tqg68
CFB3ZRIjlFnmDzDfbtLr67wSQUvSFWZDpyxwYzjbtpFl6Mi8DMUmMbDAFvcj7sucyQ7UmMbu
iTsUejAzf9wTKNTeC0ChlPxR0W7aNmsMW0r98bMWwEW1E2uE0ILLtbi5kUgtm7iS0vKZ7Ehq
lhJrZ1vhMd6sVNuUfj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fv5gtZm7IZpyFPbStOFgXEHJ4AR2vT84AAg0t6WL8PMoK//aEWBbpS
6lf7dAXIZU8A90T+EV0ns6Ua9WDa9MZ3i82NkTPTCS5H2oKuldH7bOjwjblRkRuvcc0Ttowv
UCGYZaEOQq//JxZ6SLt5S6g4xeQ3n6O31xc0+fle0GxDRvT2SK6cGmwkWwk/Y+1SL4P8j3/g
uwQ8OlRfYEard3zZKBAU8yLolq10t8gegbBw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fDJJ3HJlsdT5dKLqktEYRVE=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1625557830</vt:lpwstr>
  </property>
  <property fmtid="{D5CDD505-2E9C-101B-9397-08002B2CF9AE}" pid="13" name="MTWinEqns">
    <vt:bool>true</vt:bool>
  </property>
</Properties>
</file>