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16F0EC9B"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0C2588">
              <w:rPr>
                <w:b w:val="0"/>
                <w:sz w:val="20"/>
              </w:rPr>
              <w:t>7</w:t>
            </w:r>
            <w:r w:rsidR="00060618">
              <w:rPr>
                <w:b w:val="0"/>
                <w:sz w:val="20"/>
              </w:rPr>
              <w:t>-</w:t>
            </w:r>
            <w:r w:rsidR="00910A25">
              <w:rPr>
                <w:b w:val="0"/>
                <w:sz w:val="20"/>
              </w:rPr>
              <w:t>12</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37743B"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0CD8EB9E" w:rsidR="00DD455B" w:rsidRDefault="00DD455B" w:rsidP="006B0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0CD8EB9E" w:rsidR="00DD455B" w:rsidRDefault="00DD455B" w:rsidP="006B0AA0"/>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 xml:space="preserve">Make the changes shown in 11-21/1111, which adds </w:t>
            </w:r>
            <w:r w:rsidRPr="005D0E86">
              <w:rPr>
                <w:rFonts w:ascii="Arial" w:hAnsi="Arial" w:cs="Arial"/>
                <w:b/>
                <w:bCs/>
                <w:sz w:val="20"/>
                <w:lang w:val="en-US"/>
              </w:rPr>
              <w:t>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w:t>
            </w: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w:t>
            </w:r>
            <w:r w:rsidRPr="005D0E86">
              <w:rPr>
                <w:rFonts w:ascii="Arial" w:hAnsi="Arial" w:cs="Arial"/>
                <w:b/>
                <w:bCs/>
                <w:sz w:val="20"/>
                <w:lang w:val="en-US"/>
              </w:rPr>
              <w:t xml:space="preserve">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w:t>
      </w:r>
      <w:proofErr w:type="gramStart"/>
      <w:r w:rsidRPr="005F1267">
        <w:rPr>
          <w:sz w:val="20"/>
        </w:rPr>
        <w:t>But,</w:t>
      </w:r>
      <w:proofErr w:type="gramEnd"/>
      <w:r w:rsidRPr="005F1267">
        <w:rPr>
          <w:sz w:val="20"/>
        </w:rPr>
        <w:t xml:space="preserve">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26E12165" w14:textId="24FA2570"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w:t>
      </w:r>
      <w:proofErr w:type="gramStart"/>
      <w:r w:rsidRPr="005F1267">
        <w:rPr>
          <w:sz w:val="20"/>
        </w:rPr>
        <w:t>similar to</w:t>
      </w:r>
      <w:proofErr w:type="gramEnd"/>
      <w:r w:rsidRPr="005F1267">
        <w:rPr>
          <w:sz w:val="20"/>
        </w:rPr>
        <w:t xml:space="preserve">: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5746EFA5" w:rsidR="00766AFB" w:rsidRDefault="00766AFB" w:rsidP="007D6E10">
      <w:pPr>
        <w:rPr>
          <w:sz w:val="20"/>
        </w:rPr>
      </w:pPr>
      <w:r>
        <w:rPr>
          <w:sz w:val="20"/>
        </w:rPr>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Authenticator/Supplicant 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lastRenderedPageBreak/>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non-AP MLD is a key feature, which raises some architectural details.  </w:t>
      </w:r>
      <w:proofErr w:type="gramStart"/>
      <w:r w:rsidR="00DD455B">
        <w:rPr>
          <w:sz w:val="20"/>
        </w:rPr>
        <w:t>In particular, since</w:t>
      </w:r>
      <w:proofErr w:type="gramEnd"/>
      <w:r w:rsidR="00DD455B">
        <w:rPr>
          <w:sz w:val="20"/>
        </w:rPr>
        <w:t xml:space="preserv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w:t>
      </w:r>
      <w:proofErr w:type="gramStart"/>
      <w:r w:rsidR="00A67CAB">
        <w:rPr>
          <w:sz w:val="20"/>
        </w:rPr>
        <w:t>link-specific</w:t>
      </w:r>
      <w:proofErr w:type="gramEnd"/>
      <w:r w:rsidR="00A67CAB">
        <w:rPr>
          <w:sz w:val="20"/>
        </w:rPr>
        <w:t xml:space="preserve">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 xml:space="preserve">that shows how these co-located MLD and non-MLD sublayers relate to each other, </w:t>
      </w:r>
      <w:proofErr w:type="gramStart"/>
      <w:r>
        <w:rPr>
          <w:sz w:val="20"/>
        </w:rPr>
        <w:t>similar to</w:t>
      </w:r>
      <w:proofErr w:type="gramEnd"/>
      <w:r>
        <w:rPr>
          <w:sz w:val="20"/>
        </w:rPr>
        <w:t xml:space="preserve">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w:t>
      </w:r>
      <w:proofErr w:type="gramStart"/>
      <w:r>
        <w:rPr>
          <w:sz w:val="20"/>
        </w:rPr>
        <w:t>actually the</w:t>
      </w:r>
      <w:proofErr w:type="gramEnd"/>
      <w:r>
        <w:rPr>
          <w:sz w:val="20"/>
        </w:rPr>
        <w:t xml:space="preserv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save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 xml:space="preserve">el, to expand on these </w:t>
      </w:r>
      <w:r w:rsidR="003D568F">
        <w:rPr>
          <w:sz w:val="20"/>
        </w:rPr>
        <w:lastRenderedPageBreak/>
        <w:t>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w:t>
      </w:r>
      <w:proofErr w:type="gramStart"/>
      <w:r>
        <w:rPr>
          <w:sz w:val="20"/>
        </w:rPr>
        <w:t>2a</w:t>
      </w:r>
      <w:r w:rsidR="00E21528">
        <w:rPr>
          <w:sz w:val="20"/>
        </w:rPr>
        <w:t>, and</w:t>
      </w:r>
      <w:proofErr w:type="gramEnd"/>
      <w:r w:rsidR="00E21528">
        <w:rPr>
          <w:sz w:val="20"/>
        </w:rPr>
        <w:t xml:space="preserve">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w:t>
      </w:r>
      <w:proofErr w:type="gramStart"/>
      <w:r w:rsidR="00D7559A">
        <w:rPr>
          <w:b/>
          <w:bCs/>
          <w:i/>
          <w:iCs/>
          <w:color w:val="000000"/>
          <w:spacing w:val="-2"/>
          <w:sz w:val="20"/>
          <w:highlight w:val="yellow"/>
        </w:rPr>
        <w:t>5</w:t>
      </w:r>
      <w:r w:rsidR="00F76A2D">
        <w:rPr>
          <w:b/>
          <w:bCs/>
          <w:i/>
          <w:iCs/>
          <w:color w:val="000000"/>
          <w:spacing w:val="-2"/>
          <w:sz w:val="20"/>
          <w:highlight w:val="yellow"/>
        </w:rPr>
        <w:t>, and</w:t>
      </w:r>
      <w:proofErr w:type="gramEnd"/>
      <w:r w:rsidR="00F76A2D">
        <w:rPr>
          <w:b/>
          <w:bCs/>
          <w:i/>
          <w:iCs/>
          <w:color w:val="000000"/>
          <w:spacing w:val="-2"/>
          <w:sz w:val="20"/>
          <w:highlight w:val="yellow"/>
        </w:rPr>
        <w:t xml:space="preserve">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3"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3"/>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260.25pt" o:ole="">
            <v:imagedata r:id="rId9" o:title=""/>
          </v:shape>
          <o:OLEObject Type="Embed" ProgID="Visio.Drawing.11" ShapeID="_x0000_i1025" DrawAspect="Content" ObjectID="_1687610628" r:id="rId10"/>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lastRenderedPageBreak/>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sidR="00ED3ED8">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5pt;height:396.75pt" o:ole="">
            <v:imagedata r:id="rId11" o:title=""/>
          </v:shape>
          <o:OLEObject Type="Embed" ProgID="Visio.Drawing.15" ShapeID="_x0000_i1026" DrawAspect="Content" ObjectID="_1687610629" r:id="rId12"/>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6F93F732" w:rsidR="005269D4" w:rsidRPr="00414D17" w:rsidRDefault="00D75AD8" w:rsidP="005269D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r w:rsidR="004F18C1" w:rsidRPr="00414D17">
        <w:rPr>
          <w:sz w:val="20"/>
          <w:u w:val="single"/>
        </w:rPr>
        <w:t>.</w:t>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75pt;height:312.75pt" o:ole="">
            <v:imagedata r:id="rId13" o:title=""/>
          </v:shape>
          <o:OLEObject Type="Embed" ProgID="Visio.Drawing.15" ShapeID="_x0000_i1027" DrawAspect="Content" ObjectID="_1687610630" r:id="rId14"/>
        </w:object>
      </w:r>
    </w:p>
    <w:p w14:paraId="091B1334" w14:textId="765D85AF"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r>
        <w:rPr>
          <w:sz w:val="20"/>
          <w:u w:val="single"/>
        </w:rPr>
        <w:t>The non-MLD (affiliated) upper MAC sublayer functions include:</w:t>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Power save state and mode</w:t>
      </w:r>
      <w:r w:rsidR="00AB0CD6">
        <w:rPr>
          <w:rFonts w:eastAsia="Times New Roman"/>
          <w:sz w:val="20"/>
          <w:szCs w:val="20"/>
          <w:u w:val="single"/>
        </w:rPr>
        <w:t xml:space="preserve"> tracking,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behaviors”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w:t>
      </w:r>
      <w:proofErr w:type="gramStart"/>
      <w:r w:rsidRPr="00781398">
        <w:rPr>
          <w:sz w:val="20"/>
        </w:rPr>
        <w:t>4272)During</w:t>
      </w:r>
      <w:proofErr w:type="gramEnd"/>
      <w:r w:rsidRPr="00781398">
        <w:rPr>
          <w:sz w:val="20"/>
        </w:rPr>
        <w:t xml:space="preserve">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4" w:name="_Hlk68856888"/>
      <w:r w:rsidRPr="00781398">
        <w:rPr>
          <w:sz w:val="20"/>
        </w:rPr>
        <w:t xml:space="preserve">NOTE—Many of the processes shown in Figure 5-1 (MAC data plane architecture(11ak)(#2273)) also apply to MMPDU flows for the </w:t>
      </w:r>
      <w:bookmarkEnd w:id="4"/>
      <w:r w:rsidRPr="00781398">
        <w:rPr>
          <w:sz w:val="20"/>
        </w:rPr>
        <w:t>MAC control plane architecture, and the processes shown at the bottom also apply to Control and Extension frames.</w:t>
      </w:r>
    </w:p>
    <w:p w14:paraId="0F709FD9" w14:textId="77777777"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w:t>
      </w:r>
      <w:proofErr w:type="gramStart"/>
      <w:r w:rsidRPr="00781398">
        <w:rPr>
          <w:sz w:val="20"/>
        </w:rPr>
        <w:t>have to</w:t>
      </w:r>
      <w:proofErr w:type="gramEnd"/>
      <w:r w:rsidRPr="00781398">
        <w:rPr>
          <w:sz w:val="20"/>
        </w:rPr>
        <w:t xml:space="preserve"> be established for each MAC data plane to be used prior to and following an FST. When transparent FST is used, a single MAC SAP at each peer is presented to the higher layers of that peer for </w:t>
      </w:r>
      <w:proofErr w:type="gramStart"/>
      <w:r w:rsidRPr="00781398">
        <w:rPr>
          <w:sz w:val="20"/>
        </w:rPr>
        <w:t>all of</w:t>
      </w:r>
      <w:proofErr w:type="gramEnd"/>
      <w:r w:rsidRPr="00781398">
        <w:rPr>
          <w:sz w:val="20"/>
        </w:rPr>
        <w:t xml:space="preserve">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6EB10F16" w14:textId="1EBDCB41" w:rsidR="007D6E10" w:rsidRDefault="007D6E10" w:rsidP="007D6E10">
      <w:pPr>
        <w:jc w:val="both"/>
        <w:rPr>
          <w:sz w:val="20"/>
        </w:rPr>
      </w:pPr>
      <w:r>
        <w:rPr>
          <w:sz w:val="20"/>
        </w:rPr>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lastRenderedPageBreak/>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722B3AA7" w14:textId="38CDD1E8" w:rsidR="00FD3784" w:rsidRPr="00FD3784" w:rsidRDefault="00FD3784" w:rsidP="007D6E10">
      <w:pPr>
        <w:jc w:val="both"/>
        <w:rPr>
          <w:sz w:val="20"/>
          <w:u w:val="single"/>
        </w:rPr>
      </w:pPr>
      <w:r>
        <w:rPr>
          <w:sz w:val="20"/>
          <w:u w:val="single"/>
        </w:rPr>
        <w:t xml:space="preserve">In the general case, the details of Figure 5-2a are combined within a structure shown in Figure 4-29c, with </w:t>
      </w:r>
      <w:r>
        <w:rPr>
          <w:i/>
          <w:iCs/>
          <w:sz w:val="20"/>
          <w:u w:val="single"/>
        </w:rPr>
        <w:t>n</w:t>
      </w:r>
      <w:r>
        <w:rPr>
          <w:sz w:val="20"/>
          <w:u w:val="single"/>
        </w:rPr>
        <w:t xml:space="preserve"> affiliated APs, and each affiliated AP comprises the MAC data plane architecture shown in Figure 5-1.</w:t>
      </w:r>
    </w:p>
    <w:p w14:paraId="366B7773" w14:textId="527D300D" w:rsidR="003369B3" w:rsidRDefault="003369B3" w:rsidP="003369B3">
      <w:pPr>
        <w:jc w:val="center"/>
        <w:rPr>
          <w:strike/>
          <w:noProof/>
          <w:sz w:val="20"/>
        </w:rPr>
      </w:pPr>
      <w:r w:rsidRPr="003B0728">
        <w:rPr>
          <w:strike/>
          <w:noProof/>
          <w:sz w:val="20"/>
        </w:rPr>
        <w:object w:dxaOrig="10185" w:dyaOrig="15150" w14:anchorId="06604609">
          <v:shape id="_x0000_i1028" type="#_x0000_t75" alt="" style="width:417.75pt;height:618pt" o:ole="">
            <v:imagedata r:id="rId15" o:title=""/>
          </v:shape>
          <o:OLEObject Type="Embed" ProgID="Visio.Drawing.11" ShapeID="_x0000_i1028" DrawAspect="Content" ObjectID="_1687610631" r:id="rId16"/>
        </w:object>
      </w:r>
    </w:p>
    <w:p w14:paraId="27A93299" w14:textId="3E7AF112" w:rsidR="003B0728" w:rsidRPr="003B0728" w:rsidRDefault="003B0728" w:rsidP="003369B3">
      <w:pPr>
        <w:jc w:val="center"/>
        <w:rPr>
          <w:sz w:val="20"/>
          <w:u w:val="single"/>
        </w:rPr>
      </w:pPr>
      <w:r w:rsidRPr="003B0728">
        <w:rPr>
          <w:u w:val="single"/>
        </w:rPr>
        <w:object w:dxaOrig="13006" w:dyaOrig="16695" w14:anchorId="32FC6193">
          <v:shape id="_x0000_i1029" type="#_x0000_t75" style="width:467.25pt;height:600.75pt" o:ole="">
            <v:imagedata r:id="rId17" o:title=""/>
          </v:shape>
          <o:OLEObject Type="Embed" ProgID="Visio.Drawing.15" ShapeID="_x0000_i1029" DrawAspect="Content" ObjectID="_1687610632" r:id="rId18"/>
        </w:object>
      </w:r>
    </w:p>
    <w:p w14:paraId="53D248BF" w14:textId="77777777" w:rsidR="003369B3" w:rsidRPr="0024263F" w:rsidRDefault="003369B3" w:rsidP="003369B3">
      <w:pPr>
        <w:jc w:val="center"/>
        <w:rPr>
          <w:rFonts w:ascii="Arial" w:hAnsi="Arial" w:cs="Arial"/>
          <w:b/>
          <w:bCs/>
          <w:sz w:val="20"/>
        </w:rPr>
      </w:pPr>
      <w:commentRangeStart w:id="5"/>
      <w:r w:rsidRPr="0024263F">
        <w:rPr>
          <w:rFonts w:ascii="Arial" w:hAnsi="Arial" w:cs="Arial"/>
          <w:b/>
          <w:bCs/>
          <w:sz w:val="20"/>
        </w:rPr>
        <w:t>Figure 5-2a - MAC data plane architecture (MLO) for unicast data frames</w:t>
      </w:r>
      <w:commentRangeEnd w:id="5"/>
      <w:r>
        <w:rPr>
          <w:rStyle w:val="CommentReference"/>
        </w:rPr>
        <w:commentReference w:id="5"/>
      </w:r>
    </w:p>
    <w:p w14:paraId="7EA62FF7" w14:textId="77777777" w:rsidR="007E53DC" w:rsidRPr="007E53DC" w:rsidRDefault="007E53DC" w:rsidP="007E53DC">
      <w:pPr>
        <w:jc w:val="both"/>
        <w:rPr>
          <w:sz w:val="20"/>
        </w:rPr>
      </w:pPr>
    </w:p>
    <w:p w14:paraId="67F395BF" w14:textId="1CB59F1F" w:rsidR="007E53DC" w:rsidRPr="00B45A4C" w:rsidRDefault="007E53DC" w:rsidP="007E53DC">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06C4A099" w14:textId="77777777" w:rsidR="007E53DC" w:rsidRDefault="007E53DC" w:rsidP="007E53DC">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 xml:space="preserve">35.3.6.1 (TID-to-link </w:t>
      </w:r>
      <w:r w:rsidRPr="001F7AAA">
        <w:rPr>
          <w:sz w:val="20"/>
        </w:rPr>
        <w:lastRenderedPageBreak/>
        <w:t>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4051C9C0" w14:textId="77777777" w:rsidR="007E53DC" w:rsidRDefault="007E53DC" w:rsidP="007E53DC">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00CD516B" w14:textId="1DC99FFD" w:rsidR="007D6E10" w:rsidRPr="00781398" w:rsidRDefault="007D6E10" w:rsidP="007D6E10">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141B60">
        <w:rPr>
          <w:sz w:val="20"/>
        </w:rPr>
        <w:t xml:space="preserve"> </w:t>
      </w:r>
      <w:r w:rsidRPr="00141B60">
        <w:rPr>
          <w:sz w:val="20"/>
        </w:rPr>
        <w:t>MAC sublayer</w:t>
      </w:r>
      <w:r>
        <w:rPr>
          <w:sz w:val="20"/>
        </w:rPr>
        <w:t xml:space="preserve">, </w:t>
      </w:r>
      <w:r w:rsidR="007E53DC">
        <w:rPr>
          <w:sz w:val="20"/>
          <w:u w:val="single"/>
        </w:rPr>
        <w:t xml:space="preserve">are distributed to the appropriate MLD upper MAC sublayer based on the type of association with the peer (TA), </w:t>
      </w:r>
      <w:r>
        <w:rPr>
          <w:sz w:val="20"/>
        </w:rPr>
        <w:t>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sidR="007E53DC">
        <w:rPr>
          <w:sz w:val="20"/>
          <w:u w:val="single"/>
        </w:rPr>
        <w:t xml:space="preserve">rest of the </w:t>
      </w:r>
      <w:r w:rsidRPr="00141B60">
        <w:rPr>
          <w:sz w:val="20"/>
        </w:rPr>
        <w:t>process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5FB93063" w14:textId="6077A7B7" w:rsidR="007D6E10" w:rsidRDefault="007D6E10" w:rsidP="007D6E10">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sidRPr="0079167B">
        <w:rPr>
          <w:sz w:val="20"/>
        </w:rPr>
        <w:t xml:space="preserve"> </w:t>
      </w:r>
      <w:r w:rsidRPr="0079167B">
        <w:rPr>
          <w:sz w:val="20"/>
        </w:rPr>
        <w:t>MAC sublayer</w:t>
      </w:r>
      <w:r>
        <w:rPr>
          <w:sz w:val="20"/>
        </w:rPr>
        <w:t xml:space="preserve"> </w:t>
      </w:r>
      <w:r w:rsidRPr="00781398">
        <w:rPr>
          <w:sz w:val="20"/>
        </w:rPr>
        <w:t>also apply to Control and Extension frames.</w:t>
      </w:r>
    </w:p>
    <w:p w14:paraId="6F88B5D6" w14:textId="77777777" w:rsidR="007E53DC" w:rsidRDefault="007D6E10" w:rsidP="007D6E10">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sidR="007E53DC">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sidR="007E53DC">
        <w:rPr>
          <w:sz w:val="20"/>
          <w:u w:val="single"/>
        </w:rPr>
        <w:t xml:space="preserve">all </w:t>
      </w:r>
      <w:r>
        <w:rPr>
          <w:sz w:val="20"/>
        </w:rPr>
        <w:t xml:space="preserve">the links. </w:t>
      </w:r>
    </w:p>
    <w:p w14:paraId="5E8240D9" w14:textId="0A95BCF1" w:rsidR="007D6E10" w:rsidRPr="007E53DC" w:rsidRDefault="007D6E10" w:rsidP="007D6E10">
      <w:pPr>
        <w:jc w:val="both"/>
        <w:rPr>
          <w:sz w:val="20"/>
          <w:u w:val="single"/>
        </w:rPr>
      </w:pPr>
      <w:r>
        <w:rPr>
          <w:sz w:val="20"/>
        </w:rPr>
        <w:t xml:space="preserve">The GTK of </w:t>
      </w:r>
      <w:r w:rsidRPr="007E53DC">
        <w:rPr>
          <w:strike/>
          <w:sz w:val="20"/>
        </w:rPr>
        <w:t>a link</w:t>
      </w:r>
      <w:r>
        <w:rPr>
          <w:sz w:val="20"/>
        </w:rPr>
        <w:t xml:space="preserve"> </w:t>
      </w:r>
      <w:r w:rsidR="007E53DC">
        <w:rPr>
          <w:sz w:val="20"/>
          <w:u w:val="single"/>
        </w:rPr>
        <w:t xml:space="preserve">an affiliated STA </w:t>
      </w:r>
      <w:r>
        <w:rPr>
          <w:sz w:val="20"/>
        </w:rPr>
        <w:t xml:space="preserve">is used </w:t>
      </w:r>
      <w:r w:rsidRPr="00781398">
        <w:rPr>
          <w:sz w:val="20"/>
        </w:rPr>
        <w:t xml:space="preserve">to encrypt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transmission on the link</w:t>
      </w:r>
      <w:r w:rsidR="007E53DC">
        <w:rPr>
          <w:sz w:val="20"/>
        </w:rPr>
        <w:t xml:space="preserve"> </w:t>
      </w:r>
      <w:r w:rsidR="007E53DC">
        <w:rPr>
          <w:sz w:val="20"/>
          <w:u w:val="single"/>
        </w:rPr>
        <w:t>managed by that affiliated STA</w:t>
      </w:r>
      <w:r>
        <w:rPr>
          <w:sz w:val="20"/>
        </w:rPr>
        <w:t xml:space="preserve">. The GTK of </w:t>
      </w:r>
      <w:r w:rsidRPr="007E53DC">
        <w:rPr>
          <w:strike/>
          <w:sz w:val="20"/>
        </w:rPr>
        <w:t>a link</w:t>
      </w:r>
      <w:r>
        <w:rPr>
          <w:sz w:val="20"/>
        </w:rPr>
        <w:t xml:space="preserve"> </w:t>
      </w:r>
      <w:r w:rsidR="007E53DC">
        <w:rPr>
          <w:sz w:val="20"/>
          <w:u w:val="single"/>
        </w:rPr>
        <w:t xml:space="preserve">the corresponding affiliated STA </w:t>
      </w:r>
      <w:r>
        <w:rPr>
          <w:sz w:val="20"/>
        </w:rPr>
        <w:t xml:space="preserve">is used </w:t>
      </w:r>
      <w:r w:rsidRPr="00781398">
        <w:rPr>
          <w:sz w:val="20"/>
        </w:rPr>
        <w:t xml:space="preserve">to </w:t>
      </w:r>
      <w:r>
        <w:rPr>
          <w:sz w:val="20"/>
        </w:rPr>
        <w:t>d</w:t>
      </w:r>
      <w:r w:rsidRPr="00781398">
        <w:rPr>
          <w:sz w:val="20"/>
        </w:rPr>
        <w:t xml:space="preserve">ecrypt the </w:t>
      </w:r>
      <w:r>
        <w:rPr>
          <w:sz w:val="20"/>
        </w:rPr>
        <w:t xml:space="preserve">group addressed frames </w:t>
      </w:r>
      <w:r w:rsidRPr="00781398">
        <w:rPr>
          <w:sz w:val="20"/>
        </w:rPr>
        <w:t>MPDU</w:t>
      </w:r>
      <w:r>
        <w:rPr>
          <w:sz w:val="20"/>
        </w:rPr>
        <w:t>s</w:t>
      </w:r>
      <w:r w:rsidRPr="00781398">
        <w:rPr>
          <w:sz w:val="20"/>
        </w:rPr>
        <w:t xml:space="preserve"> </w:t>
      </w:r>
      <w:r>
        <w:rPr>
          <w:sz w:val="20"/>
        </w:rPr>
        <w:t xml:space="preserve">and MMPDUs received on </w:t>
      </w:r>
      <w:proofErr w:type="gramStart"/>
      <w:r w:rsidRPr="007E53DC">
        <w:rPr>
          <w:strike/>
          <w:sz w:val="20"/>
        </w:rPr>
        <w:t>the</w:t>
      </w:r>
      <w:r>
        <w:rPr>
          <w:sz w:val="20"/>
        </w:rPr>
        <w:t xml:space="preserve"> </w:t>
      </w:r>
      <w:r w:rsidR="007E53DC">
        <w:rPr>
          <w:sz w:val="20"/>
          <w:u w:val="single"/>
        </w:rPr>
        <w:t>a</w:t>
      </w:r>
      <w:proofErr w:type="gramEnd"/>
      <w:r w:rsidR="007E53DC">
        <w:rPr>
          <w:sz w:val="20"/>
          <w:u w:val="single"/>
        </w:rPr>
        <w:t xml:space="preserve"> </w:t>
      </w:r>
      <w:r>
        <w:rPr>
          <w:sz w:val="20"/>
        </w:rPr>
        <w:t>link.</w:t>
      </w:r>
      <w:r w:rsidR="007E53DC">
        <w:rPr>
          <w:sz w:val="20"/>
        </w:rPr>
        <w:t xml:space="preserve"> </w:t>
      </w:r>
      <w:r w:rsidR="007E53DC">
        <w:rPr>
          <w:sz w:val="20"/>
          <w:u w:val="single"/>
        </w:rPr>
        <w:t xml:space="preserve"> Any </w:t>
      </w:r>
      <w:proofErr w:type="gramStart"/>
      <w:r w:rsidR="007E53DC">
        <w:rPr>
          <w:sz w:val="20"/>
          <w:u w:val="single"/>
        </w:rPr>
        <w:t>group-addressed</w:t>
      </w:r>
      <w:proofErr w:type="gramEnd"/>
      <w:r w:rsidR="007E53DC">
        <w:rPr>
          <w:sz w:val="20"/>
          <w:u w:val="single"/>
        </w:rPr>
        <w:t xml:space="preserve"> MSDU received at the MAC SAP of an AP MLD is generally discarded, as the affiliated APs will also receive the MSDU and will transmit it on their corresponding link.  However, the implementation must confirm that if any group address filtering of multicast MSDUs is being performed by the affiliated APs, the MSDU received at the AP MLD’s MAC SAP </w:t>
      </w:r>
      <w:r w:rsidR="005370B5">
        <w:rPr>
          <w:sz w:val="20"/>
          <w:u w:val="single"/>
        </w:rPr>
        <w:t>shall</w:t>
      </w:r>
      <w:r w:rsidR="007E53DC">
        <w:rPr>
          <w:sz w:val="20"/>
          <w:u w:val="single"/>
        </w:rPr>
        <w:t xml:space="preserve"> still be transmitted to appropriate non-AP MLD STAs.</w:t>
      </w:r>
      <w:r w:rsidR="00F041B6">
        <w:rPr>
          <w:sz w:val="20"/>
          <w:u w:val="single"/>
        </w:rPr>
        <w:t xml:space="preserve">  Group-addressed MMPDUs generated within the MLD upper MAC sublayer </w:t>
      </w:r>
      <w:r w:rsidR="005370B5">
        <w:rPr>
          <w:sz w:val="20"/>
          <w:u w:val="single"/>
        </w:rPr>
        <w:t>shall be transferred to the appropriate affiliated APs for transmission.</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7BB904AF" w:rsidR="0024263F" w:rsidRDefault="0024263F" w:rsidP="007D6E10">
      <w:pPr>
        <w:jc w:val="both"/>
        <w:rPr>
          <w:sz w:val="20"/>
        </w:rPr>
      </w:pP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0" type="#_x0000_t75" style="width:133.5pt;height:66.75pt" o:ole="">
            <v:imagedata r:id="rId23" o:title=""/>
          </v:shape>
          <o:OLEObject Type="Embed" ProgID="Visio.Drawing.15" ShapeID="_x0000_i1030" DrawAspect="Content" ObjectID="_1687610633" r:id="rId24"/>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77777777"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lastRenderedPageBreak/>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1" type="#_x0000_t75" style="width:346.5pt;height:182.25pt" o:ole="">
            <v:imagedata r:id="rId25" o:title=""/>
          </v:shape>
          <o:OLEObject Type="Embed" ProgID="Visio.Drawing.15" ShapeID="_x0000_i1031" DrawAspect="Content" ObjectID="_1687610634" r:id="rId26"/>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xml:space="preserve">. The DS SAP service provider is the DS. Figure 7-1 (DS </w:t>
      </w:r>
      <w:proofErr w:type="gramStart"/>
      <w:r w:rsidRPr="0084010E">
        <w:rPr>
          <w:color w:val="000000"/>
          <w:sz w:val="20"/>
        </w:rPr>
        <w:t>architecture(</w:t>
      </w:r>
      <w:proofErr w:type="gramEnd"/>
      <w:r w:rsidRPr="0084010E">
        <w:rPr>
          <w:color w:val="000000"/>
          <w:sz w:val="20"/>
        </w:rPr>
        <w:t xml:space="preserve">#2251)) shows the location of the DS in the IEEE 802.11 architecture. The DS SAP is indicated in this Figure by the lines connecting the DS to its service users. In Figure 7-1 (DS </w:t>
      </w:r>
      <w:proofErr w:type="gramStart"/>
      <w:r w:rsidRPr="0084010E">
        <w:rPr>
          <w:color w:val="000000"/>
          <w:sz w:val="20"/>
        </w:rPr>
        <w:t>architecture(</w:t>
      </w:r>
      <w:proofErr w:type="gramEnd"/>
      <w:r w:rsidRPr="0084010E">
        <w:rPr>
          <w:color w:val="000000"/>
          <w:sz w:val="20"/>
        </w:rPr>
        <w:t>#2251)),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3pt" o:ole="">
            <v:imagedata r:id="rId27" o:title=""/>
          </v:shape>
          <o:OLEObject Type="Embed" ProgID="Visio.Drawing.15" ShapeID="_x0000_i1032" DrawAspect="Content" ObjectID="_1687610635" r:id="rId28"/>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lastRenderedPageBreak/>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5pt;height:192.75pt" o:ole="">
            <v:imagedata r:id="rId29" o:title=""/>
          </v:shape>
          <o:OLEObject Type="Embed" ProgID="Visio.Drawing.15" ShapeID="_x0000_i1033" DrawAspect="Content" ObjectID="_1687610636" r:id="rId30"/>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 xml:space="preserve">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w:t>
      </w:r>
      <w:r w:rsidRPr="00925970">
        <w:rPr>
          <w:color w:val="000000"/>
          <w:sz w:val="20"/>
        </w:rPr>
        <w:lastRenderedPageBreak/>
        <w:t>(MLME),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
    <w:p w14:paraId="2F018684" w14:textId="271812BD" w:rsidR="007D6E10" w:rsidRDefault="007D6E10" w:rsidP="007D6E10"/>
    <w:p w14:paraId="6193AC9B" w14:textId="38D490BA" w:rsidR="00B45A4C" w:rsidRDefault="00B45A4C" w:rsidP="007D6E10">
      <w:pPr>
        <w:rPr>
          <w:b/>
          <w:bCs/>
          <w:i/>
          <w:iCs/>
          <w:u w:val="single"/>
        </w:rPr>
      </w:pPr>
      <w:r w:rsidRPr="00B45A4C">
        <w:rPr>
          <w:b/>
          <w:bCs/>
          <w:i/>
          <w:iCs/>
          <w:highlight w:val="yellow"/>
          <w:u w:val="single"/>
        </w:rPr>
        <w:t>Annex – result of reordering of subclause 4.9.5</w:t>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4" type="#_x0000_t75" alt="" style="width:404.25pt;height:396.75pt" o:ole="">
            <v:imagedata r:id="rId11" o:title=""/>
          </v:shape>
          <o:OLEObject Type="Embed" ProgID="Visio.Drawing.15" ShapeID="_x0000_i1034" DrawAspect="Content" ObjectID="_1687610637" r:id="rId31"/>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5" type="#_x0000_t75" alt="" style="width:468.75pt;height:260.25pt" o:ole="">
            <v:imagedata r:id="rId9" o:title=""/>
          </v:shape>
          <o:OLEObject Type="Embed" ProgID="Visio.Drawing.11" ShapeID="_x0000_i1035" DrawAspect="Content" ObjectID="_1687610638" r:id="rId32"/>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w:t>
      </w:r>
      <w:proofErr w:type="gramStart"/>
      <w:r w:rsidRPr="00D84A55">
        <w:rPr>
          <w:sz w:val="20"/>
        </w:rPr>
        <w:t>a</w:t>
      </w:r>
      <w:r>
        <w:rPr>
          <w:sz w:val="20"/>
          <w:u w:val="single"/>
        </w:rPr>
        <w:t>n</w:t>
      </w:r>
      <w:proofErr w:type="gramEnd"/>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6" type="#_x0000_t75" style="width:438.75pt;height:312.75pt" o:ole="">
            <v:imagedata r:id="rId13" o:title=""/>
          </v:shape>
          <o:OLEObject Type="Embed" ProgID="Visio.Drawing.15" ShapeID="_x0000_i1036" DrawAspect="Content" ObjectID="_1687610639" r:id="rId33"/>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4"/>
      <w:footerReference w:type="default" r:id="rId35"/>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Hamilton, Mark" w:date="2021-07-06T12:11:00Z" w:initials="HM">
    <w:p w14:paraId="6C7B1068" w14:textId="3572EA14" w:rsidR="003369B3" w:rsidRDefault="003369B3">
      <w:pPr>
        <w:pStyle w:val="CommentText"/>
      </w:pPr>
      <w:r>
        <w:rPr>
          <w:rStyle w:val="CommentReference"/>
        </w:rPr>
        <w:annotationRef/>
      </w:r>
      <w:r>
        <w:t>Note: Figure 5-2a is moved to be anchored earlier in the text, if/as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7B1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C70C" w16cex:dateUtc="2021-07-06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B1068" w16cid:durableId="248EC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59FA" w14:textId="77777777" w:rsidR="0037743B" w:rsidRDefault="0037743B">
      <w:r>
        <w:separator/>
      </w:r>
    </w:p>
  </w:endnote>
  <w:endnote w:type="continuationSeparator" w:id="0">
    <w:p w14:paraId="0951AF4E" w14:textId="77777777" w:rsidR="0037743B" w:rsidRDefault="0037743B">
      <w:r>
        <w:continuationSeparator/>
      </w:r>
    </w:p>
  </w:endnote>
  <w:endnote w:type="continuationNotice" w:id="1">
    <w:p w14:paraId="42B053FE" w14:textId="77777777" w:rsidR="0037743B" w:rsidRDefault="0037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84617C">
    <w:pPr>
      <w:pStyle w:val="Footer"/>
      <w:tabs>
        <w:tab w:val="clear" w:pos="6480"/>
        <w:tab w:val="center" w:pos="4680"/>
        <w:tab w:val="right" w:pos="9360"/>
      </w:tabs>
    </w:pPr>
    <w:fldSimple w:instr=" SUBJECT  \* MERGEFORMAT ">
      <w:r w:rsidR="00DD455B">
        <w:t>Submission</w:t>
      </w:r>
    </w:fldSimple>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4B7F" w14:textId="77777777" w:rsidR="0037743B" w:rsidRDefault="0037743B">
      <w:r>
        <w:separator/>
      </w:r>
    </w:p>
  </w:footnote>
  <w:footnote w:type="continuationSeparator" w:id="0">
    <w:p w14:paraId="1605DA03" w14:textId="77777777" w:rsidR="0037743B" w:rsidRDefault="0037743B">
      <w:r>
        <w:continuationSeparator/>
      </w:r>
    </w:p>
  </w:footnote>
  <w:footnote w:type="continuationNotice" w:id="1">
    <w:p w14:paraId="24D84732" w14:textId="77777777" w:rsidR="0037743B" w:rsidRDefault="0037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8E0B2EC" w:rsidR="00DD455B" w:rsidRDefault="00DD455B" w:rsidP="006B0AA0">
    <w:pPr>
      <w:pStyle w:val="Header"/>
      <w:tabs>
        <w:tab w:val="clear" w:pos="6480"/>
        <w:tab w:val="center" w:pos="4680"/>
        <w:tab w:val="right" w:pos="9360"/>
      </w:tabs>
      <w:spacing w:after="240"/>
    </w:pPr>
    <w:r>
      <w:t>July 2021</w:t>
    </w:r>
    <w:r>
      <w:tab/>
    </w:r>
    <w:r>
      <w:tab/>
    </w:r>
    <w:fldSimple w:instr=" TITLE  \* MERGEFORMAT ">
      <w:r w:rsidR="00910A25">
        <w:t>doc.: IEEE 802.11-21/1111</w:t>
      </w:r>
    </w:fldSimple>
    <w:r>
      <w:t>r</w:t>
    </w:r>
    <w:r w:rsidR="00152B9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4A9A"/>
    <w:rsid w:val="00014D06"/>
    <w:rsid w:val="0001615B"/>
    <w:rsid w:val="00020436"/>
    <w:rsid w:val="00022B33"/>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7BA4"/>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265"/>
    <w:rsid w:val="001C7E2A"/>
    <w:rsid w:val="001D2606"/>
    <w:rsid w:val="001D563D"/>
    <w:rsid w:val="001D7A9E"/>
    <w:rsid w:val="001E0E3C"/>
    <w:rsid w:val="001E2A9F"/>
    <w:rsid w:val="001E43BE"/>
    <w:rsid w:val="001E5B12"/>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5517"/>
    <w:rsid w:val="002A60AD"/>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69B3"/>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7743B"/>
    <w:rsid w:val="00381BDF"/>
    <w:rsid w:val="00382A85"/>
    <w:rsid w:val="00384AF7"/>
    <w:rsid w:val="00385ADD"/>
    <w:rsid w:val="00390356"/>
    <w:rsid w:val="00393E80"/>
    <w:rsid w:val="003A0938"/>
    <w:rsid w:val="003A0B9A"/>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68F"/>
    <w:rsid w:val="003E2991"/>
    <w:rsid w:val="003E56EE"/>
    <w:rsid w:val="003E78D0"/>
    <w:rsid w:val="003F1854"/>
    <w:rsid w:val="003F5624"/>
    <w:rsid w:val="003F6FFA"/>
    <w:rsid w:val="004015AE"/>
    <w:rsid w:val="004029C3"/>
    <w:rsid w:val="00404AAA"/>
    <w:rsid w:val="00406C2A"/>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112D"/>
    <w:rsid w:val="005C599C"/>
    <w:rsid w:val="005C59B9"/>
    <w:rsid w:val="005D0E86"/>
    <w:rsid w:val="005D2129"/>
    <w:rsid w:val="005D3CD9"/>
    <w:rsid w:val="005D4C1A"/>
    <w:rsid w:val="005D742B"/>
    <w:rsid w:val="005E11C4"/>
    <w:rsid w:val="005F1267"/>
    <w:rsid w:val="005F15D3"/>
    <w:rsid w:val="005F1D1B"/>
    <w:rsid w:val="005F1F9D"/>
    <w:rsid w:val="0060601C"/>
    <w:rsid w:val="00606485"/>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67CAB"/>
    <w:rsid w:val="00A704DF"/>
    <w:rsid w:val="00A76D0A"/>
    <w:rsid w:val="00A76F1E"/>
    <w:rsid w:val="00A86683"/>
    <w:rsid w:val="00A92222"/>
    <w:rsid w:val="00A933A3"/>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30FC8"/>
    <w:rsid w:val="00B33DAC"/>
    <w:rsid w:val="00B442D0"/>
    <w:rsid w:val="00B44A5C"/>
    <w:rsid w:val="00B45A4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455B"/>
    <w:rsid w:val="00DE3018"/>
    <w:rsid w:val="00DE36E5"/>
    <w:rsid w:val="00DE3E36"/>
    <w:rsid w:val="00DF4355"/>
    <w:rsid w:val="00DF7248"/>
    <w:rsid w:val="00E030A5"/>
    <w:rsid w:val="00E04933"/>
    <w:rsid w:val="00E06D63"/>
    <w:rsid w:val="00E07E3D"/>
    <w:rsid w:val="00E13F6B"/>
    <w:rsid w:val="00E21528"/>
    <w:rsid w:val="00E22780"/>
    <w:rsid w:val="00E249DE"/>
    <w:rsid w:val="00E25A13"/>
    <w:rsid w:val="00E345CC"/>
    <w:rsid w:val="00E359EA"/>
    <w:rsid w:val="00E35B1F"/>
    <w:rsid w:val="00E44493"/>
    <w:rsid w:val="00E46886"/>
    <w:rsid w:val="00E47E34"/>
    <w:rsid w:val="00E5182D"/>
    <w:rsid w:val="00E51BD7"/>
    <w:rsid w:val="00E524E5"/>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51D3"/>
    <w:rsid w:val="00F06251"/>
    <w:rsid w:val="00F107BB"/>
    <w:rsid w:val="00F13203"/>
    <w:rsid w:val="00F14DAB"/>
    <w:rsid w:val="00F215C4"/>
    <w:rsid w:val="00F220F5"/>
    <w:rsid w:val="00F264D2"/>
    <w:rsid w:val="00F306AA"/>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4.vsdx"/><Relationship Id="rId3" Type="http://schemas.openxmlformats.org/officeDocument/2006/relationships/styles" Target="styles.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microsoft.com/office/2011/relationships/commentsExtended" Target="commentsExtended.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3.vsdx"/><Relationship Id="rId32" Type="http://schemas.openxmlformats.org/officeDocument/2006/relationships/oleObject" Target="embeddings/Microsoft_Visio_2003-2010_Drawing2.vsd"/><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fontTable" Target="fontTable.xml"/><Relationship Id="rId10" Type="http://schemas.openxmlformats.org/officeDocument/2006/relationships/oleObject" Target="embeddings/Microsoft_Visio_2003-2010_Drawing.vsd"/><Relationship Id="rId19" Type="http://schemas.openxmlformats.org/officeDocument/2006/relationships/comments" Target="comments.xml"/><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microsoft.com/office/2018/08/relationships/commentsExtensible" Target="commentsExtensible.xml"/><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18</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802.11-21/XXXX</vt:lpstr>
    </vt:vector>
  </TitlesOfParts>
  <Company>Ruckus/CommScope</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2</cp:revision>
  <cp:lastPrinted>2014-05-15T08:40:00Z</cp:lastPrinted>
  <dcterms:created xsi:type="dcterms:W3CDTF">2021-07-12T21:55:00Z</dcterms:created>
  <dcterms:modified xsi:type="dcterms:W3CDTF">2021-07-12T21:55:00Z</dcterms:modified>
</cp:coreProperties>
</file>