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16F0EC9B"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r w:rsidR="000C2588">
              <w:rPr>
                <w:b w:val="0"/>
                <w:sz w:val="20"/>
              </w:rPr>
              <w:t>7</w:t>
            </w:r>
            <w:r w:rsidR="00060618">
              <w:rPr>
                <w:b w:val="0"/>
                <w:sz w:val="20"/>
              </w:rPr>
              <w:t>-</w:t>
            </w:r>
            <w:r w:rsidR="00910A25">
              <w:rPr>
                <w:b w:val="0"/>
                <w:sz w:val="20"/>
              </w:rPr>
              <w:t>12</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84617C"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DD455B" w:rsidRDefault="00DD455B">
                            <w:pPr>
                              <w:pStyle w:val="T1"/>
                            </w:pPr>
                            <w:r>
                              <w:t>Abstract</w:t>
                            </w:r>
                          </w:p>
                          <w:p w14:paraId="25800D0E" w14:textId="096EE4E5" w:rsidR="00DD455B" w:rsidRDefault="00DD455B" w:rsidP="005A65B0">
                            <w:r>
                              <w:t>This submission builds upon the MLD architecture presented in 11-21/0577, by adding support for group addressed transmissions from AP MLD, and legacy operation.</w:t>
                            </w:r>
                          </w:p>
                          <w:p w14:paraId="3C8188DC" w14:textId="77777777" w:rsidR="00DD455B" w:rsidRDefault="00DD455B" w:rsidP="005A65B0"/>
                          <w:p w14:paraId="506C314B" w14:textId="77777777" w:rsidR="00DD455B" w:rsidRDefault="00DD455B" w:rsidP="006F4DED">
                            <w:r>
                              <w:t>R0</w:t>
                            </w:r>
                            <w:r w:rsidRPr="000C3329">
                              <w:t xml:space="preserve"> –</w:t>
                            </w:r>
                            <w:r>
                              <w:t xml:space="preserve"> Initial discussion document.</w:t>
                            </w:r>
                          </w:p>
                          <w:p w14:paraId="4295EE04" w14:textId="0FB0B643" w:rsidR="00DD455B" w:rsidRPr="00D84E12" w:rsidRDefault="00DD455B" w:rsidP="00D84E12">
                            <w:r>
                              <w:t xml:space="preserve">R1 – </w:t>
                            </w:r>
                          </w:p>
                          <w:p w14:paraId="32A09D8E" w14:textId="0CD8EB9E" w:rsidR="00DD455B" w:rsidRDefault="00DD455B" w:rsidP="006B0A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DD455B" w:rsidRDefault="00DD455B">
                      <w:pPr>
                        <w:pStyle w:val="T1"/>
                      </w:pPr>
                      <w:r>
                        <w:t>Abstract</w:t>
                      </w:r>
                    </w:p>
                    <w:p w14:paraId="25800D0E" w14:textId="096EE4E5" w:rsidR="00DD455B" w:rsidRDefault="00DD455B" w:rsidP="005A65B0">
                      <w:r>
                        <w:t>This submission builds upon the MLD architecture presented in 11-21/0577, by adding support for group addressed transmissions from AP MLD, and legacy operation.</w:t>
                      </w:r>
                    </w:p>
                    <w:p w14:paraId="3C8188DC" w14:textId="77777777" w:rsidR="00DD455B" w:rsidRDefault="00DD455B" w:rsidP="005A65B0"/>
                    <w:p w14:paraId="506C314B" w14:textId="77777777" w:rsidR="00DD455B" w:rsidRDefault="00DD455B" w:rsidP="006F4DED">
                      <w:r>
                        <w:t>R0</w:t>
                      </w:r>
                      <w:r w:rsidRPr="000C3329">
                        <w:t xml:space="preserve"> –</w:t>
                      </w:r>
                      <w:r>
                        <w:t xml:space="preserve"> Initial discussion document.</w:t>
                      </w:r>
                    </w:p>
                    <w:p w14:paraId="4295EE04" w14:textId="0FB0B643" w:rsidR="00DD455B" w:rsidRPr="00D84E12" w:rsidRDefault="00DD455B" w:rsidP="00D84E12">
                      <w:r>
                        <w:t xml:space="preserve">R1 – </w:t>
                      </w:r>
                    </w:p>
                    <w:p w14:paraId="32A09D8E" w14:textId="0CD8EB9E" w:rsidR="00DD455B" w:rsidRDefault="00DD455B" w:rsidP="006B0AA0"/>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0" w:name="_Ref65165667"/>
      <w:bookmarkStart w:id="1" w:name="_Toc74568278"/>
      <w:r w:rsidRPr="002157CB">
        <w:rPr>
          <w:b/>
          <w:bCs/>
          <w:sz w:val="24"/>
          <w:szCs w:val="24"/>
          <w:u w:val="single"/>
        </w:rPr>
        <w:lastRenderedPageBreak/>
        <w:t>Introduction</w:t>
      </w:r>
      <w:bookmarkEnd w:id="0"/>
      <w:bookmarkEnd w:id="1"/>
      <w:r w:rsidRPr="002157CB">
        <w:rPr>
          <w:b/>
          <w:bCs/>
          <w:sz w:val="24"/>
          <w:szCs w:val="24"/>
          <w:u w:val="single"/>
        </w:rPr>
        <w:t xml:space="preserve"> </w:t>
      </w:r>
    </w:p>
    <w:p w14:paraId="1EF047A5" w14:textId="667FF053" w:rsidR="007D6E10" w:rsidRPr="005F1267" w:rsidRDefault="00D25157" w:rsidP="007D6E10">
      <w:pPr>
        <w:rPr>
          <w:sz w:val="20"/>
        </w:rPr>
      </w:pPr>
      <w:r w:rsidRPr="005F1267">
        <w:rPr>
          <w:sz w:val="20"/>
        </w:rPr>
        <w:t xml:space="preserve">This document </w:t>
      </w:r>
      <w:bookmarkStart w:id="2" w:name="_Toc74568279"/>
      <w:r w:rsidR="007D6E10" w:rsidRPr="005F1267">
        <w:rPr>
          <w:sz w:val="20"/>
        </w:rPr>
        <w:t>takes the text of 11-21/0577r5 as a baseline, and extends the MLD architecture concepts in that document,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343" w:type="dxa"/>
        <w:tblLook w:val="04A0" w:firstRow="1" w:lastRow="0" w:firstColumn="1" w:lastColumn="0" w:noHBand="0" w:noVBand="1"/>
      </w:tblPr>
      <w:tblGrid>
        <w:gridCol w:w="758"/>
        <w:gridCol w:w="1398"/>
        <w:gridCol w:w="1039"/>
        <w:gridCol w:w="773"/>
        <w:gridCol w:w="2489"/>
        <w:gridCol w:w="3886"/>
      </w:tblGrid>
      <w:tr w:rsidR="007757BF" w:rsidRPr="007757BF" w14:paraId="3CDF0F52" w14:textId="77777777" w:rsidTr="007757BF">
        <w:trPr>
          <w:trHeight w:val="3060"/>
        </w:trPr>
        <w:tc>
          <w:tcPr>
            <w:tcW w:w="758"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7757BF" w:rsidRPr="007757BF" w:rsidRDefault="007757BF" w:rsidP="007757BF">
            <w:pPr>
              <w:spacing w:after="0"/>
              <w:jc w:val="right"/>
              <w:rPr>
                <w:rFonts w:ascii="Arial" w:hAnsi="Arial" w:cs="Arial"/>
                <w:sz w:val="20"/>
                <w:lang w:val="en-US"/>
              </w:rPr>
            </w:pPr>
            <w:r w:rsidRPr="007757BF">
              <w:rPr>
                <w:rFonts w:ascii="Arial" w:hAnsi="Arial" w:cs="Arial"/>
                <w:sz w:val="20"/>
                <w:lang w:val="en-US"/>
              </w:rPr>
              <w:t>5171</w:t>
            </w:r>
          </w:p>
        </w:tc>
        <w:tc>
          <w:tcPr>
            <w:tcW w:w="1398" w:type="dxa"/>
            <w:tcBorders>
              <w:top w:val="single" w:sz="4" w:space="0" w:color="333300"/>
              <w:left w:val="nil"/>
              <w:bottom w:val="single" w:sz="4" w:space="0" w:color="333300"/>
              <w:right w:val="single" w:sz="4" w:space="0" w:color="333300"/>
            </w:tcBorders>
            <w:shd w:val="clear" w:color="auto" w:fill="auto"/>
            <w:hideMark/>
          </w:tcPr>
          <w:p w14:paraId="6F915AA0" w14:textId="77777777" w:rsidR="007757BF" w:rsidRPr="007757BF" w:rsidRDefault="007757BF"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1039" w:type="dxa"/>
            <w:tcBorders>
              <w:top w:val="single" w:sz="4" w:space="0" w:color="333300"/>
              <w:left w:val="nil"/>
              <w:bottom w:val="single" w:sz="4" w:space="0" w:color="333300"/>
              <w:right w:val="single" w:sz="4" w:space="0" w:color="333300"/>
            </w:tcBorders>
            <w:shd w:val="clear" w:color="auto" w:fill="auto"/>
            <w:hideMark/>
          </w:tcPr>
          <w:p w14:paraId="66865586"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3.2</w:t>
            </w:r>
          </w:p>
        </w:tc>
        <w:tc>
          <w:tcPr>
            <w:tcW w:w="773" w:type="dxa"/>
            <w:tcBorders>
              <w:top w:val="single" w:sz="4" w:space="0" w:color="333300"/>
              <w:left w:val="nil"/>
              <w:bottom w:val="single" w:sz="4" w:space="0" w:color="333300"/>
              <w:right w:val="single" w:sz="4" w:space="0" w:color="333300"/>
            </w:tcBorders>
            <w:shd w:val="clear" w:color="auto" w:fill="auto"/>
            <w:hideMark/>
          </w:tcPr>
          <w:p w14:paraId="4A8BE672"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41.16</w:t>
            </w:r>
          </w:p>
        </w:tc>
        <w:tc>
          <w:tcPr>
            <w:tcW w:w="2489" w:type="dxa"/>
            <w:tcBorders>
              <w:top w:val="single" w:sz="4" w:space="0" w:color="333300"/>
              <w:left w:val="nil"/>
              <w:bottom w:val="single" w:sz="4" w:space="0" w:color="333300"/>
              <w:right w:val="single" w:sz="4" w:space="0" w:color="333300"/>
            </w:tcBorders>
            <w:shd w:val="clear" w:color="auto" w:fill="auto"/>
            <w:hideMark/>
          </w:tcPr>
          <w:p w14:paraId="74148B69"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 xml:space="preserve">For the AP MLD, </w:t>
            </w:r>
            <w:proofErr w:type="gramStart"/>
            <w:r w:rsidRPr="007757BF">
              <w:rPr>
                <w:rFonts w:ascii="Arial" w:hAnsi="Arial" w:cs="Arial"/>
                <w:sz w:val="20"/>
                <w:lang w:val="en-US"/>
              </w:rPr>
              <w:t>If</w:t>
            </w:r>
            <w:proofErr w:type="gramEnd"/>
            <w:r w:rsidRPr="007757BF">
              <w:rPr>
                <w:rFonts w:ascii="Arial" w:hAnsi="Arial" w:cs="Arial"/>
                <w:sz w:val="20"/>
                <w:lang w:val="en-US"/>
              </w:rPr>
              <w:t xml:space="preserve"> there are legacy STAs which associate with affiliated APs, then each affiliated AP will have a MAC SAP to LLC, which is identify by the MAC address of the corresponding affiliated AP.</w:t>
            </w:r>
          </w:p>
        </w:tc>
        <w:tc>
          <w:tcPr>
            <w:tcW w:w="3886" w:type="dxa"/>
            <w:tcBorders>
              <w:top w:val="single" w:sz="4" w:space="0" w:color="333300"/>
              <w:left w:val="nil"/>
              <w:bottom w:val="single" w:sz="4" w:space="0" w:color="333300"/>
              <w:right w:val="single" w:sz="4" w:space="0" w:color="333300"/>
            </w:tcBorders>
            <w:shd w:val="clear" w:color="auto" w:fill="auto"/>
            <w:hideMark/>
          </w:tcPr>
          <w:p w14:paraId="53353FD7"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Please add a note below the MLD definition, e.g.</w:t>
            </w:r>
            <w:r w:rsidRPr="007757BF">
              <w:rPr>
                <w:rFonts w:ascii="Arial" w:hAnsi="Arial" w:cs="Arial"/>
                <w:sz w:val="20"/>
                <w:lang w:val="en-US"/>
              </w:rPr>
              <w:br/>
            </w:r>
            <w:r w:rsidRPr="007757BF">
              <w:rPr>
                <w:rFonts w:ascii="Arial" w:hAnsi="Arial" w:cs="Arial"/>
                <w:sz w:val="20"/>
                <w:lang w:val="en-US"/>
              </w:rPr>
              <w:br/>
              <w:t xml:space="preserve">Note. For an AP </w:t>
            </w:r>
            <w:proofErr w:type="gramStart"/>
            <w:r w:rsidRPr="007757BF">
              <w:rPr>
                <w:rFonts w:ascii="Arial" w:hAnsi="Arial" w:cs="Arial"/>
                <w:sz w:val="20"/>
                <w:lang w:val="en-US"/>
              </w:rPr>
              <w:t>MLD,  If</w:t>
            </w:r>
            <w:proofErr w:type="gramEnd"/>
            <w:r w:rsidRPr="007757BF">
              <w:rPr>
                <w:rFonts w:ascii="Arial" w:hAnsi="Arial" w:cs="Arial"/>
                <w:sz w:val="20"/>
                <w:lang w:val="en-US"/>
              </w:rPr>
              <w:t xml:space="preserve"> there are legacy STAs which associate with each affiliated AP, then each affiliated AP will also have a MAC SAP to LLC, which is identify by the MAC address of the corresponding affiliated AP.</w:t>
            </w:r>
          </w:p>
        </w:tc>
      </w:tr>
      <w:tr w:rsidR="007757BF" w:rsidRPr="007757BF" w14:paraId="0DEF21DF" w14:textId="77777777" w:rsidTr="007757BF">
        <w:trPr>
          <w:trHeight w:val="1275"/>
        </w:trPr>
        <w:tc>
          <w:tcPr>
            <w:tcW w:w="758" w:type="dxa"/>
            <w:tcBorders>
              <w:top w:val="nil"/>
              <w:left w:val="single" w:sz="4" w:space="0" w:color="333300"/>
              <w:bottom w:val="single" w:sz="4" w:space="0" w:color="333300"/>
              <w:right w:val="single" w:sz="4" w:space="0" w:color="333300"/>
            </w:tcBorders>
            <w:shd w:val="clear" w:color="auto" w:fill="auto"/>
            <w:hideMark/>
          </w:tcPr>
          <w:p w14:paraId="545B8C10" w14:textId="77777777" w:rsidR="007757BF" w:rsidRPr="007757BF" w:rsidRDefault="007757BF" w:rsidP="007757BF">
            <w:pPr>
              <w:spacing w:after="0"/>
              <w:jc w:val="right"/>
              <w:rPr>
                <w:rFonts w:ascii="Arial" w:hAnsi="Arial" w:cs="Arial"/>
                <w:sz w:val="20"/>
                <w:lang w:val="en-US"/>
              </w:rPr>
            </w:pPr>
            <w:r w:rsidRPr="007757BF">
              <w:rPr>
                <w:rFonts w:ascii="Arial" w:hAnsi="Arial" w:cs="Arial"/>
                <w:sz w:val="20"/>
                <w:lang w:val="en-US"/>
              </w:rPr>
              <w:t>5172</w:t>
            </w:r>
          </w:p>
        </w:tc>
        <w:tc>
          <w:tcPr>
            <w:tcW w:w="1398" w:type="dxa"/>
            <w:tcBorders>
              <w:top w:val="nil"/>
              <w:left w:val="nil"/>
              <w:bottom w:val="single" w:sz="4" w:space="0" w:color="333300"/>
              <w:right w:val="single" w:sz="4" w:space="0" w:color="333300"/>
            </w:tcBorders>
            <w:shd w:val="clear" w:color="auto" w:fill="auto"/>
            <w:hideMark/>
          </w:tcPr>
          <w:p w14:paraId="57192265" w14:textId="77777777" w:rsidR="007757BF" w:rsidRPr="007757BF" w:rsidRDefault="007757BF"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1039" w:type="dxa"/>
            <w:tcBorders>
              <w:top w:val="nil"/>
              <w:left w:val="nil"/>
              <w:bottom w:val="single" w:sz="4" w:space="0" w:color="333300"/>
              <w:right w:val="single" w:sz="4" w:space="0" w:color="333300"/>
            </w:tcBorders>
            <w:shd w:val="clear" w:color="auto" w:fill="auto"/>
            <w:hideMark/>
          </w:tcPr>
          <w:p w14:paraId="3C62936C"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4.9</w:t>
            </w:r>
          </w:p>
        </w:tc>
        <w:tc>
          <w:tcPr>
            <w:tcW w:w="773" w:type="dxa"/>
            <w:tcBorders>
              <w:top w:val="nil"/>
              <w:left w:val="nil"/>
              <w:bottom w:val="single" w:sz="4" w:space="0" w:color="333300"/>
              <w:right w:val="single" w:sz="4" w:space="0" w:color="333300"/>
            </w:tcBorders>
            <w:shd w:val="clear" w:color="auto" w:fill="auto"/>
            <w:hideMark/>
          </w:tcPr>
          <w:p w14:paraId="2CBE57A6"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49.44</w:t>
            </w:r>
          </w:p>
        </w:tc>
        <w:tc>
          <w:tcPr>
            <w:tcW w:w="2489" w:type="dxa"/>
            <w:tcBorders>
              <w:top w:val="nil"/>
              <w:left w:val="nil"/>
              <w:bottom w:val="single" w:sz="4" w:space="0" w:color="333300"/>
              <w:right w:val="single" w:sz="4" w:space="0" w:color="333300"/>
            </w:tcBorders>
            <w:shd w:val="clear" w:color="auto" w:fill="auto"/>
            <w:hideMark/>
          </w:tcPr>
          <w:p w14:paraId="1D3544BD"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3886" w:type="dxa"/>
            <w:tcBorders>
              <w:top w:val="nil"/>
              <w:left w:val="nil"/>
              <w:bottom w:val="single" w:sz="4" w:space="0" w:color="333300"/>
              <w:right w:val="single" w:sz="4" w:space="0" w:color="333300"/>
            </w:tcBorders>
            <w:shd w:val="clear" w:color="auto" w:fill="auto"/>
            <w:hideMark/>
          </w:tcPr>
          <w:p w14:paraId="1F9ABA70"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As in comment.</w:t>
            </w:r>
          </w:p>
        </w:tc>
      </w:tr>
      <w:tr w:rsidR="007757BF" w:rsidRPr="007757BF" w14:paraId="7AC69C3A" w14:textId="77777777" w:rsidTr="007757BF">
        <w:trPr>
          <w:trHeight w:val="1785"/>
        </w:trPr>
        <w:tc>
          <w:tcPr>
            <w:tcW w:w="758" w:type="dxa"/>
            <w:tcBorders>
              <w:top w:val="nil"/>
              <w:left w:val="single" w:sz="4" w:space="0" w:color="333300"/>
              <w:bottom w:val="single" w:sz="4" w:space="0" w:color="333300"/>
              <w:right w:val="single" w:sz="4" w:space="0" w:color="333300"/>
            </w:tcBorders>
            <w:shd w:val="clear" w:color="auto" w:fill="auto"/>
            <w:hideMark/>
          </w:tcPr>
          <w:p w14:paraId="29F330EB" w14:textId="77777777" w:rsidR="007757BF" w:rsidRPr="007757BF" w:rsidRDefault="007757BF" w:rsidP="007757BF">
            <w:pPr>
              <w:spacing w:after="0"/>
              <w:jc w:val="right"/>
              <w:rPr>
                <w:rFonts w:ascii="Arial" w:hAnsi="Arial" w:cs="Arial"/>
                <w:sz w:val="20"/>
                <w:lang w:val="en-US"/>
              </w:rPr>
            </w:pPr>
            <w:r w:rsidRPr="007757BF">
              <w:rPr>
                <w:rFonts w:ascii="Arial" w:hAnsi="Arial" w:cs="Arial"/>
                <w:sz w:val="20"/>
                <w:lang w:val="en-US"/>
              </w:rPr>
              <w:t>5173</w:t>
            </w:r>
          </w:p>
        </w:tc>
        <w:tc>
          <w:tcPr>
            <w:tcW w:w="1398" w:type="dxa"/>
            <w:tcBorders>
              <w:top w:val="nil"/>
              <w:left w:val="nil"/>
              <w:bottom w:val="single" w:sz="4" w:space="0" w:color="333300"/>
              <w:right w:val="single" w:sz="4" w:space="0" w:color="333300"/>
            </w:tcBorders>
            <w:shd w:val="clear" w:color="auto" w:fill="auto"/>
            <w:hideMark/>
          </w:tcPr>
          <w:p w14:paraId="71A87718" w14:textId="77777777" w:rsidR="007757BF" w:rsidRPr="007757BF" w:rsidRDefault="007757BF"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1039" w:type="dxa"/>
            <w:tcBorders>
              <w:top w:val="nil"/>
              <w:left w:val="nil"/>
              <w:bottom w:val="single" w:sz="4" w:space="0" w:color="333300"/>
              <w:right w:val="single" w:sz="4" w:space="0" w:color="333300"/>
            </w:tcBorders>
            <w:shd w:val="clear" w:color="auto" w:fill="auto"/>
            <w:hideMark/>
          </w:tcPr>
          <w:p w14:paraId="7603E8FB"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7.1</w:t>
            </w:r>
          </w:p>
        </w:tc>
        <w:tc>
          <w:tcPr>
            <w:tcW w:w="773" w:type="dxa"/>
            <w:tcBorders>
              <w:top w:val="nil"/>
              <w:left w:val="nil"/>
              <w:bottom w:val="single" w:sz="4" w:space="0" w:color="333300"/>
              <w:right w:val="single" w:sz="4" w:space="0" w:color="333300"/>
            </w:tcBorders>
            <w:shd w:val="clear" w:color="auto" w:fill="auto"/>
            <w:hideMark/>
          </w:tcPr>
          <w:p w14:paraId="0F0DCCE3"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0.00</w:t>
            </w:r>
          </w:p>
        </w:tc>
        <w:tc>
          <w:tcPr>
            <w:tcW w:w="2489" w:type="dxa"/>
            <w:tcBorders>
              <w:top w:val="nil"/>
              <w:left w:val="nil"/>
              <w:bottom w:val="single" w:sz="4" w:space="0" w:color="333300"/>
              <w:right w:val="single" w:sz="4" w:space="0" w:color="333300"/>
            </w:tcBorders>
            <w:shd w:val="clear" w:color="auto" w:fill="auto"/>
            <w:hideMark/>
          </w:tcPr>
          <w:p w14:paraId="1F79E2EE"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Update the figure 7-</w:t>
            </w:r>
            <w:proofErr w:type="gramStart"/>
            <w:r w:rsidRPr="007757BF">
              <w:rPr>
                <w:rFonts w:ascii="Arial" w:hAnsi="Arial" w:cs="Arial"/>
                <w:sz w:val="20"/>
                <w:lang w:val="en-US"/>
              </w:rPr>
              <w:t>1  DS</w:t>
            </w:r>
            <w:proofErr w:type="gramEnd"/>
            <w:r w:rsidRPr="007757BF">
              <w:rPr>
                <w:rFonts w:ascii="Arial" w:hAnsi="Arial" w:cs="Arial"/>
                <w:sz w:val="20"/>
                <w:lang w:val="en-US"/>
              </w:rPr>
              <w:t xml:space="preserve"> architecture, and clarify the number of DS SAPs for an AP MLD especially when there are legacy STAs associated with each affiliated AP</w:t>
            </w:r>
          </w:p>
        </w:tc>
        <w:tc>
          <w:tcPr>
            <w:tcW w:w="3886" w:type="dxa"/>
            <w:tcBorders>
              <w:top w:val="nil"/>
              <w:left w:val="nil"/>
              <w:bottom w:val="single" w:sz="4" w:space="0" w:color="333300"/>
              <w:right w:val="single" w:sz="4" w:space="0" w:color="333300"/>
            </w:tcBorders>
            <w:shd w:val="clear" w:color="auto" w:fill="auto"/>
            <w:hideMark/>
          </w:tcPr>
          <w:p w14:paraId="22037C5C"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As in comment.</w:t>
            </w:r>
          </w:p>
        </w:tc>
      </w:tr>
      <w:tr w:rsidR="007757BF" w:rsidRPr="007757BF" w14:paraId="78E4B5CE" w14:textId="77777777" w:rsidTr="007757BF">
        <w:trPr>
          <w:trHeight w:val="2550"/>
        </w:trPr>
        <w:tc>
          <w:tcPr>
            <w:tcW w:w="758" w:type="dxa"/>
            <w:tcBorders>
              <w:top w:val="nil"/>
              <w:left w:val="single" w:sz="4" w:space="0" w:color="333300"/>
              <w:bottom w:val="single" w:sz="4" w:space="0" w:color="333300"/>
              <w:right w:val="single" w:sz="4" w:space="0" w:color="333300"/>
            </w:tcBorders>
            <w:shd w:val="clear" w:color="auto" w:fill="auto"/>
            <w:hideMark/>
          </w:tcPr>
          <w:p w14:paraId="6DB9B862" w14:textId="77777777" w:rsidR="007757BF" w:rsidRPr="007757BF" w:rsidRDefault="007757BF" w:rsidP="007757BF">
            <w:pPr>
              <w:spacing w:after="0"/>
              <w:jc w:val="right"/>
              <w:rPr>
                <w:rFonts w:ascii="Arial" w:hAnsi="Arial" w:cs="Arial"/>
                <w:sz w:val="20"/>
                <w:lang w:val="en-US"/>
              </w:rPr>
            </w:pPr>
            <w:r w:rsidRPr="007757BF">
              <w:rPr>
                <w:rFonts w:ascii="Arial" w:hAnsi="Arial" w:cs="Arial"/>
                <w:sz w:val="20"/>
                <w:lang w:val="en-US"/>
              </w:rPr>
              <w:t>6187</w:t>
            </w:r>
          </w:p>
        </w:tc>
        <w:tc>
          <w:tcPr>
            <w:tcW w:w="1398" w:type="dxa"/>
            <w:tcBorders>
              <w:top w:val="nil"/>
              <w:left w:val="nil"/>
              <w:bottom w:val="single" w:sz="4" w:space="0" w:color="333300"/>
              <w:right w:val="single" w:sz="4" w:space="0" w:color="333300"/>
            </w:tcBorders>
            <w:shd w:val="clear" w:color="auto" w:fill="auto"/>
            <w:hideMark/>
          </w:tcPr>
          <w:p w14:paraId="08E38BC7"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Michael Montemurro</w:t>
            </w:r>
          </w:p>
        </w:tc>
        <w:tc>
          <w:tcPr>
            <w:tcW w:w="1039" w:type="dxa"/>
            <w:tcBorders>
              <w:top w:val="nil"/>
              <w:left w:val="nil"/>
              <w:bottom w:val="single" w:sz="4" w:space="0" w:color="333300"/>
              <w:right w:val="single" w:sz="4" w:space="0" w:color="333300"/>
            </w:tcBorders>
            <w:shd w:val="clear" w:color="auto" w:fill="auto"/>
            <w:hideMark/>
          </w:tcPr>
          <w:p w14:paraId="07FADD72"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4</w:t>
            </w:r>
          </w:p>
        </w:tc>
        <w:tc>
          <w:tcPr>
            <w:tcW w:w="773" w:type="dxa"/>
            <w:tcBorders>
              <w:top w:val="nil"/>
              <w:left w:val="nil"/>
              <w:bottom w:val="single" w:sz="4" w:space="0" w:color="333300"/>
              <w:right w:val="single" w:sz="4" w:space="0" w:color="333300"/>
            </w:tcBorders>
            <w:shd w:val="clear" w:color="auto" w:fill="auto"/>
            <w:hideMark/>
          </w:tcPr>
          <w:p w14:paraId="3E0E006F"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45.01</w:t>
            </w:r>
          </w:p>
        </w:tc>
        <w:tc>
          <w:tcPr>
            <w:tcW w:w="2489" w:type="dxa"/>
            <w:tcBorders>
              <w:top w:val="nil"/>
              <w:left w:val="nil"/>
              <w:bottom w:val="single" w:sz="4" w:space="0" w:color="333300"/>
              <w:right w:val="single" w:sz="4" w:space="0" w:color="333300"/>
            </w:tcBorders>
            <w:shd w:val="clear" w:color="auto" w:fill="auto"/>
            <w:hideMark/>
          </w:tcPr>
          <w:p w14:paraId="3A3367A2"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 xml:space="preserve">In MLO, affiliated APs </w:t>
            </w:r>
            <w:proofErr w:type="gramStart"/>
            <w:r w:rsidRPr="007757BF">
              <w:rPr>
                <w:rFonts w:ascii="Arial" w:hAnsi="Arial" w:cs="Arial"/>
                <w:sz w:val="20"/>
                <w:lang w:val="en-US"/>
              </w:rPr>
              <w:t>are able to</w:t>
            </w:r>
            <w:proofErr w:type="gramEnd"/>
            <w:r w:rsidRPr="007757BF">
              <w:rPr>
                <w:rFonts w:ascii="Arial" w:hAnsi="Arial" w:cs="Arial"/>
                <w:sz w:val="20"/>
                <w:lang w:val="en-US"/>
              </w:rPr>
              <w:t xml:space="preserve"> provide BSS </w:t>
            </w:r>
            <w:proofErr w:type="spellStart"/>
            <w:r w:rsidRPr="007757BF">
              <w:rPr>
                <w:rFonts w:ascii="Arial" w:hAnsi="Arial" w:cs="Arial"/>
                <w:sz w:val="20"/>
                <w:lang w:val="en-US"/>
              </w:rPr>
              <w:t>connectivtiy</w:t>
            </w:r>
            <w:proofErr w:type="spellEnd"/>
            <w:r w:rsidRPr="007757BF">
              <w:rPr>
                <w:rFonts w:ascii="Arial" w:hAnsi="Arial" w:cs="Arial"/>
                <w:sz w:val="20"/>
                <w:lang w:val="en-US"/>
              </w:rPr>
              <w:t xml:space="preserve"> to legacy STAs but there is no description on how this works. </w:t>
            </w:r>
            <w:proofErr w:type="spellStart"/>
            <w:r w:rsidRPr="007757BF">
              <w:rPr>
                <w:rFonts w:ascii="Arial" w:hAnsi="Arial" w:cs="Arial"/>
                <w:sz w:val="20"/>
                <w:lang w:val="en-US"/>
              </w:rPr>
              <w:t>Proide</w:t>
            </w:r>
            <w:proofErr w:type="spellEnd"/>
            <w:r w:rsidRPr="007757BF">
              <w:rPr>
                <w:rFonts w:ascii="Arial" w:hAnsi="Arial" w:cs="Arial"/>
                <w:sz w:val="20"/>
                <w:lang w:val="en-US"/>
              </w:rPr>
              <w:t xml:space="preserve"> a description of how an </w:t>
            </w:r>
            <w:proofErr w:type="spellStart"/>
            <w:r w:rsidRPr="007757BF">
              <w:rPr>
                <w:rFonts w:ascii="Arial" w:hAnsi="Arial" w:cs="Arial"/>
                <w:sz w:val="20"/>
                <w:lang w:val="en-US"/>
              </w:rPr>
              <w:t>affiiated</w:t>
            </w:r>
            <w:proofErr w:type="spellEnd"/>
            <w:r w:rsidRPr="007757BF">
              <w:rPr>
                <w:rFonts w:ascii="Arial" w:hAnsi="Arial" w:cs="Arial"/>
                <w:sz w:val="20"/>
                <w:lang w:val="en-US"/>
              </w:rPr>
              <w:t xml:space="preserve"> AP can service legacy STAs while also operating with an MLD to support MLO.</w:t>
            </w:r>
          </w:p>
        </w:tc>
        <w:tc>
          <w:tcPr>
            <w:tcW w:w="3886" w:type="dxa"/>
            <w:tcBorders>
              <w:top w:val="nil"/>
              <w:left w:val="nil"/>
              <w:bottom w:val="single" w:sz="4" w:space="0" w:color="333300"/>
              <w:right w:val="single" w:sz="4" w:space="0" w:color="333300"/>
            </w:tcBorders>
            <w:shd w:val="clear" w:color="auto" w:fill="auto"/>
            <w:hideMark/>
          </w:tcPr>
          <w:p w14:paraId="611B8C5D"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 xml:space="preserve">The commenter is </w:t>
            </w:r>
            <w:proofErr w:type="spellStart"/>
            <w:r w:rsidRPr="007757BF">
              <w:rPr>
                <w:rFonts w:ascii="Arial" w:hAnsi="Arial" w:cs="Arial"/>
                <w:sz w:val="20"/>
                <w:lang w:val="en-US"/>
              </w:rPr>
              <w:t>willling</w:t>
            </w:r>
            <w:proofErr w:type="spellEnd"/>
            <w:r w:rsidRPr="007757BF">
              <w:rPr>
                <w:rFonts w:ascii="Arial" w:hAnsi="Arial" w:cs="Arial"/>
                <w:sz w:val="20"/>
                <w:lang w:val="en-US"/>
              </w:rPr>
              <w:t xml:space="preserve"> to collaborate on a contribution which would add a description to address this comment.</w:t>
            </w:r>
          </w:p>
        </w:tc>
      </w:tr>
      <w:tr w:rsidR="007757BF" w:rsidRPr="007757BF" w14:paraId="12A8CFC7" w14:textId="77777777" w:rsidTr="007757BF">
        <w:trPr>
          <w:trHeight w:val="1530"/>
        </w:trPr>
        <w:tc>
          <w:tcPr>
            <w:tcW w:w="758" w:type="dxa"/>
            <w:tcBorders>
              <w:top w:val="nil"/>
              <w:left w:val="single" w:sz="4" w:space="0" w:color="333300"/>
              <w:bottom w:val="single" w:sz="4" w:space="0" w:color="333300"/>
              <w:right w:val="single" w:sz="4" w:space="0" w:color="333300"/>
            </w:tcBorders>
            <w:shd w:val="clear" w:color="auto" w:fill="auto"/>
            <w:hideMark/>
          </w:tcPr>
          <w:p w14:paraId="791FA0DC" w14:textId="77777777" w:rsidR="007757BF" w:rsidRPr="007757BF" w:rsidRDefault="007757BF" w:rsidP="007757BF">
            <w:pPr>
              <w:spacing w:after="0"/>
              <w:jc w:val="right"/>
              <w:rPr>
                <w:rFonts w:ascii="Arial" w:hAnsi="Arial" w:cs="Arial"/>
                <w:sz w:val="20"/>
                <w:lang w:val="en-US"/>
              </w:rPr>
            </w:pPr>
            <w:r w:rsidRPr="007757BF">
              <w:rPr>
                <w:rFonts w:ascii="Arial" w:hAnsi="Arial" w:cs="Arial"/>
                <w:sz w:val="20"/>
                <w:lang w:val="en-US"/>
              </w:rPr>
              <w:t>7349</w:t>
            </w:r>
          </w:p>
        </w:tc>
        <w:tc>
          <w:tcPr>
            <w:tcW w:w="1398" w:type="dxa"/>
            <w:tcBorders>
              <w:top w:val="nil"/>
              <w:left w:val="nil"/>
              <w:bottom w:val="single" w:sz="4" w:space="0" w:color="333300"/>
              <w:right w:val="single" w:sz="4" w:space="0" w:color="333300"/>
            </w:tcBorders>
            <w:shd w:val="clear" w:color="auto" w:fill="auto"/>
            <w:hideMark/>
          </w:tcPr>
          <w:p w14:paraId="4D6B1008"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Stephen McCann</w:t>
            </w:r>
          </w:p>
        </w:tc>
        <w:tc>
          <w:tcPr>
            <w:tcW w:w="1039" w:type="dxa"/>
            <w:tcBorders>
              <w:top w:val="nil"/>
              <w:left w:val="nil"/>
              <w:bottom w:val="single" w:sz="4" w:space="0" w:color="333300"/>
              <w:right w:val="single" w:sz="4" w:space="0" w:color="333300"/>
            </w:tcBorders>
            <w:shd w:val="clear" w:color="auto" w:fill="auto"/>
            <w:hideMark/>
          </w:tcPr>
          <w:p w14:paraId="23279599"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3.2</w:t>
            </w:r>
          </w:p>
        </w:tc>
        <w:tc>
          <w:tcPr>
            <w:tcW w:w="773" w:type="dxa"/>
            <w:tcBorders>
              <w:top w:val="nil"/>
              <w:left w:val="nil"/>
              <w:bottom w:val="single" w:sz="4" w:space="0" w:color="333300"/>
              <w:right w:val="single" w:sz="4" w:space="0" w:color="333300"/>
            </w:tcBorders>
            <w:shd w:val="clear" w:color="auto" w:fill="auto"/>
            <w:hideMark/>
          </w:tcPr>
          <w:p w14:paraId="40A2D47E"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41.12</w:t>
            </w:r>
          </w:p>
        </w:tc>
        <w:tc>
          <w:tcPr>
            <w:tcW w:w="2489" w:type="dxa"/>
            <w:tcBorders>
              <w:top w:val="nil"/>
              <w:left w:val="nil"/>
              <w:bottom w:val="single" w:sz="4" w:space="0" w:color="333300"/>
              <w:right w:val="single" w:sz="4" w:space="0" w:color="333300"/>
            </w:tcBorders>
            <w:shd w:val="clear" w:color="auto" w:fill="auto"/>
            <w:hideMark/>
          </w:tcPr>
          <w:p w14:paraId="41BEAB4F"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3886" w:type="dxa"/>
            <w:tcBorders>
              <w:top w:val="nil"/>
              <w:left w:val="nil"/>
              <w:bottom w:val="single" w:sz="4" w:space="0" w:color="333300"/>
              <w:right w:val="single" w:sz="4" w:space="0" w:color="333300"/>
            </w:tcBorders>
            <w:shd w:val="clear" w:color="auto" w:fill="auto"/>
            <w:hideMark/>
          </w:tcPr>
          <w:p w14:paraId="4ABEBEC1" w14:textId="77777777" w:rsidR="007757BF" w:rsidRPr="007757BF" w:rsidRDefault="007757BF"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4D7D6CA7" w14:textId="37E7F198" w:rsidR="003D29D2" w:rsidRPr="002157CB" w:rsidRDefault="00D354CD" w:rsidP="002157CB">
      <w:pPr>
        <w:pStyle w:val="ListParagraph"/>
        <w:numPr>
          <w:ilvl w:val="0"/>
          <w:numId w:val="42"/>
        </w:numPr>
        <w:rPr>
          <w:sz w:val="20"/>
          <w:u w:val="single"/>
        </w:rPr>
      </w:pPr>
      <w:r w:rsidRPr="002157CB">
        <w:rPr>
          <w:b/>
          <w:bCs/>
          <w:sz w:val="20"/>
          <w:u w:val="single"/>
        </w:rPr>
        <w:t>Affiliated STA</w:t>
      </w:r>
      <w:r w:rsidRPr="002157CB">
        <w:rPr>
          <w:sz w:val="20"/>
          <w:u w:val="single"/>
        </w:rPr>
        <w:t xml:space="preserve">: </w:t>
      </w:r>
    </w:p>
    <w:p w14:paraId="175DB940" w14:textId="11B7A68F" w:rsidR="007D6E10" w:rsidRPr="005F1267" w:rsidRDefault="00D354CD" w:rsidP="007D6E10">
      <w:pPr>
        <w:rPr>
          <w:sz w:val="20"/>
        </w:rPr>
      </w:pPr>
      <w:r w:rsidRPr="005F1267">
        <w:rPr>
          <w:sz w:val="20"/>
        </w:rPr>
        <w:t xml:space="preserve">Multiple places in the </w:t>
      </w:r>
      <w:proofErr w:type="spellStart"/>
      <w:r w:rsidRPr="005F1267">
        <w:rPr>
          <w:sz w:val="20"/>
        </w:rPr>
        <w:t>TGbe</w:t>
      </w:r>
      <w:proofErr w:type="spellEnd"/>
      <w:r w:rsidRPr="005F1267">
        <w:rPr>
          <w:sz w:val="20"/>
        </w:rPr>
        <w:t xml:space="preserve"> draft and 11-21/0577r5 refer to affiliated STAs/APs (of course).  </w:t>
      </w:r>
      <w:proofErr w:type="gramStart"/>
      <w:r w:rsidRPr="005F1267">
        <w:rPr>
          <w:sz w:val="20"/>
        </w:rPr>
        <w:t>But,</w:t>
      </w:r>
      <w:proofErr w:type="gramEnd"/>
      <w:r w:rsidRPr="005F1267">
        <w:rPr>
          <w:sz w:val="20"/>
        </w:rPr>
        <w:t xml:space="preserve"> this term is never clearly defined.  We do have the following definitions (</w:t>
      </w:r>
      <w:proofErr w:type="spellStart"/>
      <w:r w:rsidRPr="005F1267">
        <w:rPr>
          <w:sz w:val="20"/>
        </w:rPr>
        <w:t>TGbe</w:t>
      </w:r>
      <w:proofErr w:type="spellEnd"/>
      <w:r w:rsidRPr="005F1267">
        <w:rPr>
          <w:sz w:val="20"/>
        </w:rPr>
        <w:t xml:space="preserve"> draft) which imply the concept:</w:t>
      </w:r>
    </w:p>
    <w:p w14:paraId="627A8B24" w14:textId="77777777" w:rsidR="00D354CD" w:rsidRPr="005F1267" w:rsidRDefault="00D354CD" w:rsidP="00D354CD">
      <w:pPr>
        <w:pStyle w:val="BodyText"/>
        <w:kinsoku w:val="0"/>
        <w:overflowPunct w:val="0"/>
        <w:spacing w:line="247" w:lineRule="auto"/>
        <w:ind w:left="720" w:right="118"/>
        <w:jc w:val="both"/>
        <w:rPr>
          <w:sz w:val="20"/>
          <w:lang w:val="en-US"/>
        </w:rPr>
      </w:pPr>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p>
    <w:p w14:paraId="270B6456" w14:textId="77777777" w:rsidR="00D354CD" w:rsidRPr="005F1267" w:rsidRDefault="00D354CD" w:rsidP="00D354CD">
      <w:pPr>
        <w:pStyle w:val="BodyText"/>
        <w:kinsoku w:val="0"/>
        <w:overflowPunct w:val="0"/>
        <w:spacing w:line="247" w:lineRule="auto"/>
        <w:ind w:left="720" w:right="117"/>
        <w:jc w:val="both"/>
        <w:rPr>
          <w:sz w:val="20"/>
        </w:rPr>
      </w:pPr>
      <w:r w:rsidRPr="005F1267">
        <w:rPr>
          <w:b/>
          <w:bCs/>
          <w:sz w:val="20"/>
        </w:rPr>
        <w:t xml:space="preserve">multi-link device (MLD): </w:t>
      </w:r>
      <w:r w:rsidRPr="005F1267">
        <w:rPr>
          <w:sz w:val="20"/>
        </w:rPr>
        <w:t>A device that is a logical entity and has more than one 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p>
    <w:p w14:paraId="2273CF77" w14:textId="373FD528" w:rsidR="00D354CD" w:rsidRPr="005F1267" w:rsidRDefault="00D354CD" w:rsidP="00D354CD">
      <w:pPr>
        <w:pStyle w:val="BodyText"/>
        <w:kinsoku w:val="0"/>
        <w:overflowPunct w:val="0"/>
        <w:spacing w:line="247" w:lineRule="auto"/>
        <w:ind w:left="719" w:right="117"/>
        <w:jc w:val="both"/>
        <w:rPr>
          <w:sz w:val="20"/>
        </w:rPr>
      </w:pPr>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p>
    <w:p w14:paraId="26E12165" w14:textId="24FA2570" w:rsidR="001C7265" w:rsidRPr="005F1267" w:rsidRDefault="001C7265" w:rsidP="001C7265">
      <w:pPr>
        <w:pStyle w:val="BodyText"/>
        <w:kinsoku w:val="0"/>
        <w:overflowPunct w:val="0"/>
        <w:spacing w:line="247" w:lineRule="auto"/>
        <w:ind w:right="117"/>
        <w:jc w:val="both"/>
        <w:rPr>
          <w:sz w:val="20"/>
        </w:rPr>
      </w:pPr>
      <w:r w:rsidRPr="005F1267">
        <w:rPr>
          <w:sz w:val="20"/>
        </w:rPr>
        <w:t xml:space="preserve">There appear to be only two possibilities for the concept being described as “affiliated” STA or AP: either this is a ‘complete’ stack logically parallel and adjacent to the MLD stack, or this concept refers only to the “MLD </w:t>
      </w:r>
      <w:r w:rsidR="005F1267">
        <w:rPr>
          <w:sz w:val="20"/>
        </w:rPr>
        <w:t>l</w:t>
      </w:r>
      <w:r w:rsidRPr="005F1267">
        <w:rPr>
          <w:sz w:val="20"/>
        </w:rPr>
        <w:t>ower MAC sublayer” that is part of MLD operation.  However, consider:</w:t>
      </w:r>
    </w:p>
    <w:p w14:paraId="1DFC46C1" w14:textId="1CFEB306" w:rsidR="00D354CD" w:rsidRPr="005F1267" w:rsidRDefault="00D354CD" w:rsidP="00D354CD">
      <w:pPr>
        <w:pStyle w:val="ListParagraph"/>
        <w:numPr>
          <w:ilvl w:val="0"/>
          <w:numId w:val="40"/>
        </w:numPr>
        <w:rPr>
          <w:sz w:val="20"/>
          <w:szCs w:val="20"/>
        </w:rPr>
      </w:pPr>
      <w:r w:rsidRPr="005F1267">
        <w:rPr>
          <w:sz w:val="20"/>
          <w:szCs w:val="20"/>
        </w:rPr>
        <w:t>If we take it literally that whether affiliated or not, a “STA” or an “AP” fulfills the definition of those terms, then they need to be ‘complete’ in the sense of providing MAC service, and attaching to the DS in the case of an affiliated AP.</w:t>
      </w:r>
    </w:p>
    <w:p w14:paraId="7226A526" w14:textId="295EDC8D" w:rsidR="00D354CD" w:rsidRPr="005F1267" w:rsidRDefault="001C7265" w:rsidP="00D354CD">
      <w:pPr>
        <w:pStyle w:val="ListParagraph"/>
        <w:numPr>
          <w:ilvl w:val="0"/>
          <w:numId w:val="40"/>
        </w:numPr>
        <w:rPr>
          <w:sz w:val="20"/>
          <w:szCs w:val="20"/>
        </w:rPr>
      </w:pPr>
      <w:r w:rsidRPr="005F1267">
        <w:rPr>
          <w:sz w:val="20"/>
          <w:szCs w:val="20"/>
        </w:rPr>
        <w:t>To support “legacy” operation (non-MLD associations) the affiliated STA/AP needs to be ‘complete’ in the same sense.</w:t>
      </w:r>
    </w:p>
    <w:p w14:paraId="447313F8" w14:textId="77777777" w:rsidR="005F1267" w:rsidRDefault="001C7265" w:rsidP="007D6E10">
      <w:pPr>
        <w:rPr>
          <w:sz w:val="20"/>
        </w:rPr>
      </w:pPr>
      <w:r w:rsidRPr="005F1267">
        <w:rPr>
          <w:sz w:val="20"/>
        </w:rPr>
        <w:t xml:space="preserve">Thus, it seems the ‘complete’ stack is the more logical view.  This leads to a definition of affiliated STA as something </w:t>
      </w:r>
      <w:proofErr w:type="gramStart"/>
      <w:r w:rsidRPr="005F1267">
        <w:rPr>
          <w:sz w:val="20"/>
        </w:rPr>
        <w:t>similar to</w:t>
      </w:r>
      <w:proofErr w:type="gramEnd"/>
      <w:r w:rsidRPr="005F1267">
        <w:rPr>
          <w:sz w:val="20"/>
        </w:rPr>
        <w:t xml:space="preserve">: </w:t>
      </w:r>
    </w:p>
    <w:p w14:paraId="0457FBAC" w14:textId="77777777" w:rsidR="005F1267" w:rsidRDefault="001C7265" w:rsidP="005F1267">
      <w:pPr>
        <w:ind w:left="720"/>
        <w:rPr>
          <w:sz w:val="20"/>
        </w:rPr>
      </w:pPr>
      <w:r w:rsidRPr="005F1267">
        <w:rPr>
          <w:b/>
          <w:bCs/>
          <w:sz w:val="20"/>
        </w:rPr>
        <w:t>affiliated STA</w:t>
      </w:r>
      <w:r w:rsidRPr="005F1267">
        <w:rPr>
          <w:sz w:val="20"/>
        </w:rPr>
        <w:t xml:space="preserve">: A STA that shares MLD </w:t>
      </w:r>
      <w:r w:rsidR="005F1267">
        <w:rPr>
          <w:sz w:val="20"/>
        </w:rPr>
        <w:t>l</w:t>
      </w:r>
      <w:r w:rsidRPr="005F1267">
        <w:rPr>
          <w:sz w:val="20"/>
        </w:rPr>
        <w:t xml:space="preserve">ower MAC sublayer components with a co-located non-AP MLD.  </w:t>
      </w:r>
    </w:p>
    <w:p w14:paraId="485FADCF" w14:textId="199BAD67" w:rsidR="005F1267" w:rsidRDefault="001C7265" w:rsidP="007D6E10">
      <w:pPr>
        <w:rPr>
          <w:sz w:val="20"/>
        </w:rPr>
      </w:pPr>
      <w:r w:rsidRPr="005F1267">
        <w:rPr>
          <w:sz w:val="20"/>
        </w:rPr>
        <w:t xml:space="preserve">And: </w:t>
      </w:r>
    </w:p>
    <w:p w14:paraId="30C11F81" w14:textId="0DD1E58B" w:rsidR="007D6E10" w:rsidRPr="005F1267" w:rsidRDefault="001C7265" w:rsidP="005F1267">
      <w:pPr>
        <w:ind w:left="720"/>
        <w:rPr>
          <w:sz w:val="20"/>
        </w:rPr>
      </w:pPr>
      <w:r w:rsidRPr="005F1267">
        <w:rPr>
          <w:b/>
          <w:bCs/>
          <w:sz w:val="20"/>
        </w:rPr>
        <w:t>affiliated AP</w:t>
      </w:r>
      <w:r w:rsidRPr="005F1267">
        <w:rPr>
          <w:sz w:val="20"/>
        </w:rPr>
        <w:t xml:space="preserve">: An AP that shares MLD </w:t>
      </w:r>
      <w:r w:rsidR="005F1267">
        <w:rPr>
          <w:sz w:val="20"/>
        </w:rPr>
        <w:t>l</w:t>
      </w:r>
      <w:r w:rsidRPr="005F1267">
        <w:rPr>
          <w:sz w:val="20"/>
        </w:rPr>
        <w:t>ower MAC sublayer components with a co-located AP MLD.</w:t>
      </w:r>
    </w:p>
    <w:p w14:paraId="3A6B170B" w14:textId="41F4D3D3" w:rsidR="001C7265" w:rsidRPr="005F1267" w:rsidRDefault="005F1267" w:rsidP="007D6E10">
      <w:pPr>
        <w:rPr>
          <w:sz w:val="20"/>
        </w:rPr>
      </w:pPr>
      <w:r w:rsidRPr="005F1267">
        <w:rPr>
          <w:sz w:val="20"/>
        </w:rPr>
        <w:t xml:space="preserve">This leads to needing a definition of “MLD </w:t>
      </w:r>
      <w:r>
        <w:rPr>
          <w:sz w:val="20"/>
        </w:rPr>
        <w:t>l</w:t>
      </w:r>
      <w:r w:rsidRPr="005F1267">
        <w:rPr>
          <w:sz w:val="20"/>
        </w:rPr>
        <w:t>ower MAC sublayer”</w:t>
      </w:r>
      <w:r>
        <w:rPr>
          <w:sz w:val="20"/>
        </w:rPr>
        <w:t xml:space="preserve"> (and therefore MLD upper MAC sublayer)</w:t>
      </w:r>
      <w:r w:rsidRPr="005F1267">
        <w:rPr>
          <w:sz w:val="20"/>
        </w:rPr>
        <w:t>.  Suggest the following, based on 11-21/0577 wording:</w:t>
      </w:r>
    </w:p>
    <w:p w14:paraId="09AFA845" w14:textId="11130DE0" w:rsidR="005F1267" w:rsidRPr="005F1267" w:rsidRDefault="005F1267" w:rsidP="005F1267">
      <w:pPr>
        <w:ind w:left="720"/>
        <w:rPr>
          <w:sz w:val="20"/>
        </w:rPr>
      </w:pPr>
      <w:r>
        <w:rPr>
          <w:b/>
          <w:bCs/>
          <w:sz w:val="20"/>
        </w:rPr>
        <w:t xml:space="preserve">MLD lower MAC sublayer: </w:t>
      </w:r>
      <w:r>
        <w:rPr>
          <w:sz w:val="20"/>
        </w:rPr>
        <w:t>The link-specific components of an affiliated STA or affiliated AP, whose operation is shared with a co-located MLD.</w:t>
      </w:r>
    </w:p>
    <w:p w14:paraId="0F117FC5" w14:textId="5881E15E" w:rsidR="005F1267" w:rsidRPr="005F1267" w:rsidRDefault="005F1267" w:rsidP="005F1267">
      <w:pPr>
        <w:ind w:left="720"/>
        <w:rPr>
          <w:sz w:val="20"/>
        </w:rPr>
      </w:pPr>
      <w:r>
        <w:rPr>
          <w:b/>
          <w:bCs/>
          <w:sz w:val="20"/>
        </w:rPr>
        <w:t xml:space="preserve">MLD upper MAC sublayer: </w:t>
      </w:r>
      <w:r>
        <w:rPr>
          <w:sz w:val="20"/>
        </w:rPr>
        <w:t>T</w:t>
      </w:r>
      <w:r w:rsidRPr="005F1267">
        <w:rPr>
          <w:sz w:val="20"/>
        </w:rPr>
        <w:t xml:space="preserve">he components </w:t>
      </w:r>
      <w:r>
        <w:rPr>
          <w:sz w:val="20"/>
        </w:rPr>
        <w:t xml:space="preserve">of an MLD that </w:t>
      </w:r>
      <w:r w:rsidRPr="005F1267">
        <w:rPr>
          <w:sz w:val="20"/>
        </w:rPr>
        <w:t xml:space="preserve">perform functionalities that are common across all links </w:t>
      </w:r>
      <w:r>
        <w:rPr>
          <w:sz w:val="20"/>
        </w:rPr>
        <w:t>supported by</w:t>
      </w:r>
      <w:r w:rsidRPr="005F1267">
        <w:rPr>
          <w:sz w:val="20"/>
        </w:rPr>
        <w:t xml:space="preserve"> the MLD</w:t>
      </w:r>
      <w:r>
        <w:rPr>
          <w:sz w:val="20"/>
        </w:rPr>
        <w:t>.</w:t>
      </w:r>
    </w:p>
    <w:p w14:paraId="2945CDBE" w14:textId="73FB2AB4" w:rsidR="00223CA4" w:rsidRDefault="00F574BB" w:rsidP="007D6E10">
      <w:pPr>
        <w:rPr>
          <w:sz w:val="20"/>
        </w:rPr>
      </w:pPr>
      <w:r>
        <w:rPr>
          <w:sz w:val="20"/>
        </w:rPr>
        <w:t xml:space="preserve">NOTE: Per editorial convention, the concepts of MLD upper/lower MAC sublayer are not capitalized.  </w:t>
      </w:r>
      <w:r w:rsidR="00223CA4">
        <w:rPr>
          <w:sz w:val="20"/>
        </w:rPr>
        <w:t>That change to 11-21/0577 is shown in the Proposed Changes, below.</w:t>
      </w:r>
    </w:p>
    <w:p w14:paraId="2BA438D4" w14:textId="4AAE959C" w:rsidR="001C7265" w:rsidRPr="005F1267" w:rsidRDefault="00223CA4" w:rsidP="007D6E10">
      <w:pPr>
        <w:rPr>
          <w:sz w:val="20"/>
        </w:rPr>
      </w:pPr>
      <w:r>
        <w:rPr>
          <w:sz w:val="20"/>
        </w:rPr>
        <w:t>This definition of affiliated STA/AP implies some slight wording changes, as shown in the Proposed Changes, below.</w:t>
      </w:r>
    </w:p>
    <w:p w14:paraId="2A4D3898" w14:textId="527C61E0" w:rsidR="001C7265" w:rsidRDefault="001C7265" w:rsidP="007D6E10">
      <w:pPr>
        <w:rPr>
          <w:sz w:val="20"/>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5746EFA5" w:rsidR="00766AFB" w:rsidRDefault="00766AFB" w:rsidP="007D6E10">
      <w:pPr>
        <w:rPr>
          <w:sz w:val="20"/>
        </w:rPr>
      </w:pPr>
      <w:r>
        <w:rPr>
          <w:sz w:val="20"/>
        </w:rPr>
        <w:t>11-21/0577 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14B8EEF2"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This implies a separate Authenticator/Supplicant per link paired with the link’s specific RSNA key management.  Thus, our architectural model for an MLD needs to be extended to add these RSN facilities per link, for the group addressed frames and group key handling.</w:t>
      </w:r>
    </w:p>
    <w:p w14:paraId="65510C6A" w14:textId="265C0715" w:rsidR="00DA2809" w:rsidRDefault="00DA2809" w:rsidP="007D6E10">
      <w:pPr>
        <w:rPr>
          <w:sz w:val="20"/>
        </w:rPr>
      </w:pPr>
      <w:r>
        <w:rPr>
          <w:sz w:val="20"/>
        </w:rPr>
        <w:lastRenderedPageBreak/>
        <w:t>Note that these RSN facilities are the same ones as used by the affiliated STA for legacy operations (with associated non-MLD peers).  See next section…</w:t>
      </w:r>
    </w:p>
    <w:p w14:paraId="33887CAF" w14:textId="5BAB2306" w:rsidR="00DA2809" w:rsidRDefault="00DA2809" w:rsidP="007D6E10">
      <w:pPr>
        <w:rPr>
          <w:sz w:val="20"/>
        </w:rPr>
      </w:pPr>
      <w:r>
        <w:rPr>
          <w:b/>
          <w:bCs/>
          <w:sz w:val="20"/>
        </w:rPr>
        <w:t>Legacy operations</w:t>
      </w:r>
      <w:r w:rsidR="002157CB">
        <w:rPr>
          <w:b/>
          <w:bCs/>
          <w:sz w:val="20"/>
        </w:rPr>
        <w:t>:</w:t>
      </w:r>
    </w:p>
    <w:p w14:paraId="280EF99A" w14:textId="0BF5EDF1" w:rsidR="00DA2809" w:rsidRPr="00DA2809" w:rsidRDefault="00091B02" w:rsidP="007D6E10">
      <w:pPr>
        <w:rPr>
          <w:sz w:val="20"/>
        </w:rPr>
      </w:pPr>
      <w:r>
        <w:rPr>
          <w:sz w:val="20"/>
        </w:rPr>
        <w:t xml:space="preserve">Legacy operation of the affiliated STAs/APs collocated with an AP or non-AP MLD is a key feature, which raises some architectural details.  </w:t>
      </w:r>
      <w:proofErr w:type="gramStart"/>
      <w:r w:rsidR="00DD455B">
        <w:rPr>
          <w:sz w:val="20"/>
        </w:rPr>
        <w:t>In particular, since</w:t>
      </w:r>
      <w:proofErr w:type="gramEnd"/>
      <w:r w:rsidR="00DD455B">
        <w:rPr>
          <w:sz w:val="20"/>
        </w:rPr>
        <w:t xml:space="preserve"> the MLD lower MAC sublayer is shared between the MLD and legacy upper MAC sublayers, the operation of this sharing needs to be specified where it affects externally visible </w:t>
      </w:r>
      <w:proofErr w:type="spellStart"/>
      <w:r w:rsidR="00DD455B">
        <w:rPr>
          <w:sz w:val="20"/>
        </w:rPr>
        <w:t>behavior</w:t>
      </w:r>
      <w:proofErr w:type="spellEnd"/>
      <w:r w:rsidR="00DD455B">
        <w:rPr>
          <w:sz w:val="20"/>
        </w:rPr>
        <w:t>.</w:t>
      </w:r>
      <w:r w:rsidR="00AA2EA6">
        <w:rPr>
          <w:sz w:val="20"/>
        </w:rPr>
        <w:t xml:space="preserve">  Also continued into next section…</w:t>
      </w:r>
    </w:p>
    <w:p w14:paraId="4FFFFF1F" w14:textId="4F6B81A8" w:rsidR="00F047DD" w:rsidRDefault="00DD455B" w:rsidP="007D6E10">
      <w:pPr>
        <w:rPr>
          <w:sz w:val="20"/>
        </w:rPr>
      </w:pPr>
      <w:r>
        <w:rPr>
          <w:b/>
          <w:bCs/>
          <w:sz w:val="20"/>
        </w:rPr>
        <w:t>Adding group addressed MSDU handling, and legacy operation</w:t>
      </w:r>
      <w:r w:rsidR="002157CB">
        <w:rPr>
          <w:b/>
          <w:bCs/>
          <w:sz w:val="20"/>
        </w:rPr>
        <w:t>:</w:t>
      </w:r>
    </w:p>
    <w:p w14:paraId="55DEBB4B" w14:textId="77777777" w:rsidR="005C59B9" w:rsidRDefault="00AB3153" w:rsidP="007D6E10">
      <w:pPr>
        <w:rPr>
          <w:sz w:val="20"/>
        </w:rPr>
      </w:pPr>
      <w:r>
        <w:rPr>
          <w:sz w:val="20"/>
        </w:rPr>
        <w:t xml:space="preserve">To complete the terminology, add a definition for the “upper MAC” </w:t>
      </w:r>
      <w:r w:rsidR="00F264D2">
        <w:rPr>
          <w:sz w:val="20"/>
        </w:rPr>
        <w:t xml:space="preserve">that is </w:t>
      </w:r>
      <w:r>
        <w:rPr>
          <w:sz w:val="20"/>
        </w:rPr>
        <w:t>used outside the MLD, for legacy and group addressed frames.  Note that this is simply the legacy (non-MLD) upper MAC, but with extensions as needed to support group addressed traffic for a co-located MLD, if there is one.  Also, it is not appropriate to use the word “legacy” in the amendment, since it will be unclear what change this is “legacy” to</w:t>
      </w:r>
      <w:r w:rsidR="00F264D2">
        <w:rPr>
          <w:sz w:val="20"/>
        </w:rPr>
        <w:t>,</w:t>
      </w:r>
      <w:r>
        <w:rPr>
          <w:sz w:val="20"/>
        </w:rPr>
        <w:t xml:space="preserve"> as more amendments are added in subsequent years</w:t>
      </w:r>
      <w:r w:rsidR="00F264D2">
        <w:rPr>
          <w:sz w:val="20"/>
        </w:rPr>
        <w:t>, so suggest calling this “non-MLD” instead of ‘legacy”</w:t>
      </w:r>
      <w:r w:rsidR="005C59B9">
        <w:rPr>
          <w:sz w:val="20"/>
        </w:rPr>
        <w:t xml:space="preserve">.  </w:t>
      </w:r>
    </w:p>
    <w:p w14:paraId="7AB64313" w14:textId="26924E9E" w:rsidR="00DD455B" w:rsidRDefault="005C59B9" w:rsidP="007D6E10">
      <w:pPr>
        <w:rPr>
          <w:sz w:val="20"/>
        </w:rPr>
      </w:pPr>
      <w:r>
        <w:rPr>
          <w:sz w:val="20"/>
        </w:rPr>
        <w:t>Proposed additional definition</w:t>
      </w:r>
      <w:r w:rsidR="00F264D2">
        <w:rPr>
          <w:sz w:val="20"/>
        </w:rPr>
        <w:t>:</w:t>
      </w:r>
    </w:p>
    <w:p w14:paraId="6D6FACC3" w14:textId="02E4B361" w:rsidR="00AB3153" w:rsidRPr="005F1267" w:rsidRDefault="00AB3153" w:rsidP="00AB3153">
      <w:pPr>
        <w:ind w:left="720"/>
        <w:rPr>
          <w:sz w:val="20"/>
        </w:rPr>
      </w:pPr>
      <w:r>
        <w:rPr>
          <w:b/>
          <w:bCs/>
          <w:sz w:val="20"/>
        </w:rPr>
        <w:t xml:space="preserve">non-MLD upper MAC sublayer: </w:t>
      </w:r>
      <w:r>
        <w:rPr>
          <w:sz w:val="20"/>
        </w:rPr>
        <w:t>T</w:t>
      </w:r>
      <w:r w:rsidRPr="005F1267">
        <w:rPr>
          <w:sz w:val="20"/>
        </w:rPr>
        <w:t xml:space="preserve">he components </w:t>
      </w:r>
      <w:r>
        <w:rPr>
          <w:sz w:val="20"/>
        </w:rPr>
        <w:t xml:space="preserve">of a non-MLD STA that </w:t>
      </w:r>
      <w:r w:rsidRPr="005F1267">
        <w:rPr>
          <w:sz w:val="20"/>
        </w:rPr>
        <w:t>perform functionalities</w:t>
      </w:r>
      <w:r w:rsidR="00A67CAB">
        <w:rPr>
          <w:sz w:val="20"/>
        </w:rPr>
        <w:t xml:space="preserve"> above the lower MAC sublayer for </w:t>
      </w:r>
      <w:proofErr w:type="gramStart"/>
      <w:r w:rsidR="00A67CAB">
        <w:rPr>
          <w:sz w:val="20"/>
        </w:rPr>
        <w:t>link-specific</w:t>
      </w:r>
      <w:proofErr w:type="gramEnd"/>
      <w:r w:rsidR="00A67CAB">
        <w:rPr>
          <w:sz w:val="20"/>
        </w:rPr>
        <w:t xml:space="preserve"> (non-MLD) traffic, and for group addressed MLD traffic if co-located with an MLD.</w:t>
      </w:r>
    </w:p>
    <w:p w14:paraId="34B5C371" w14:textId="1BAE2B9E" w:rsidR="00AB3153" w:rsidRDefault="00F264D2" w:rsidP="007D6E10">
      <w:pPr>
        <w:rPr>
          <w:sz w:val="20"/>
        </w:rPr>
      </w:pPr>
      <w:r>
        <w:rPr>
          <w:sz w:val="20"/>
        </w:rPr>
        <w:t xml:space="preserve">Then, we can add a reference model figure </w:t>
      </w:r>
      <w:r w:rsidR="00D833BB">
        <w:rPr>
          <w:sz w:val="20"/>
        </w:rPr>
        <w:t xml:space="preserve">(new Figure 4-29c, below) </w:t>
      </w:r>
      <w:r>
        <w:rPr>
          <w:sz w:val="20"/>
        </w:rPr>
        <w:t xml:space="preserve">that shows how these co-located MLD and non-MLD sublayers relate to each other, </w:t>
      </w:r>
      <w:proofErr w:type="gramStart"/>
      <w:r>
        <w:rPr>
          <w:sz w:val="20"/>
        </w:rPr>
        <w:t>similar to</w:t>
      </w:r>
      <w:proofErr w:type="gramEnd"/>
      <w:r>
        <w:rPr>
          <w:sz w:val="20"/>
        </w:rPr>
        <w:t xml:space="preserve"> the existing Figure 4-27.  Suggest keeping this high-level, however, not showing the separate components for the data plane and management plane (yet), as that gets too complicated in one figure.  (We have the new Figure 4-29a to show the data plane/management plan relationships.)</w:t>
      </w:r>
      <w:r w:rsidR="00D833BB">
        <w:rPr>
          <w:sz w:val="20"/>
        </w:rPr>
        <w:t xml:space="preserve">  As it gets too complicated to show all the planes and connections in one Figure, in clause 5, we can reference this new high-level figure (Figure 4-29c), in combination with Figure 5-2a and Figure 5-1, to explain that the complete view of a co-located MLD and its affiliated STAs is the combination of these figures.</w:t>
      </w:r>
    </w:p>
    <w:p w14:paraId="285744D7" w14:textId="493E1405" w:rsidR="00F264D2" w:rsidRDefault="00F264D2" w:rsidP="007D6E10">
      <w:pPr>
        <w:rPr>
          <w:sz w:val="20"/>
        </w:rPr>
      </w:pPr>
    </w:p>
    <w:p w14:paraId="6D92E718" w14:textId="3C4AF32E"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p>
    <w:p w14:paraId="7EF6836F" w14:textId="04768948" w:rsidR="007F0844" w:rsidRDefault="007F0844" w:rsidP="007D6E10">
      <w:pPr>
        <w:rPr>
          <w:sz w:val="20"/>
        </w:rPr>
      </w:pPr>
      <w:r>
        <w:rPr>
          <w:sz w:val="20"/>
        </w:rPr>
        <w:t>Figure 5-2a is slightly modified, to show the MPDU distribution function at the top of the MLD lower MAC sublayer (distributing to the MLD or an affiliated AP, based on a mapping from the TA).  Also, editorially, the grey boxes 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p>
    <w:p w14:paraId="1DC090CB" w14:textId="77777777" w:rsidR="007F0844" w:rsidRPr="007F0844" w:rsidRDefault="007F0844" w:rsidP="007D6E10">
      <w:pPr>
        <w:rPr>
          <w:sz w:val="20"/>
        </w:rPr>
      </w:pPr>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77777777" w:rsidR="00AC77CE" w:rsidRDefault="00AC77CE" w:rsidP="00AC77CE">
      <w:pPr>
        <w:rPr>
          <w:sz w:val="20"/>
        </w:rPr>
      </w:pPr>
      <w:r>
        <w:rPr>
          <w:sz w:val="20"/>
        </w:rPr>
        <w:t xml:space="preserve">As the MLD lower MAC sublayer comprises only some link-specific, low-level MAC functions (as shown in Figure 5-2a), this component cannot perform many complex MAC functions.  Instead, it is </w:t>
      </w:r>
      <w:proofErr w:type="gramStart"/>
      <w:r>
        <w:rPr>
          <w:sz w:val="20"/>
        </w:rPr>
        <w:t>actually the</w:t>
      </w:r>
      <w:proofErr w:type="gramEnd"/>
      <w:r>
        <w:rPr>
          <w:sz w:val="20"/>
        </w:rPr>
        <w:t xml:space="preserve"> non-MLD upper MAC sublayer of an affiliated STA/AP that performs 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r>
        <w:rPr>
          <w:sz w:val="20"/>
        </w:rPr>
        <w:t xml:space="preserve">And,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t xml:space="preserve">Power save </w:t>
      </w:r>
      <w:r>
        <w:rPr>
          <w:rFonts w:eastAsia="Times New Roman"/>
          <w:sz w:val="20"/>
          <w:szCs w:val="20"/>
        </w:rPr>
        <w:t>state and mode</w:t>
      </w:r>
    </w:p>
    <w:p w14:paraId="6FB1C04D" w14:textId="77777777" w:rsidR="00AC77CE" w:rsidRDefault="00AC77CE" w:rsidP="007D6E10">
      <w:pPr>
        <w:rPr>
          <w:b/>
          <w:bCs/>
          <w:sz w:val="20"/>
        </w:rPr>
      </w:pPr>
    </w:p>
    <w:p w14:paraId="01082401" w14:textId="36BF0453" w:rsidR="00F264D2" w:rsidRPr="002157CB" w:rsidRDefault="00F264D2" w:rsidP="002157CB">
      <w:pPr>
        <w:pStyle w:val="ListParagraph"/>
        <w:numPr>
          <w:ilvl w:val="0"/>
          <w:numId w:val="42"/>
        </w:numPr>
        <w:rPr>
          <w:sz w:val="20"/>
          <w:u w:val="single"/>
        </w:rPr>
      </w:pPr>
      <w:r w:rsidRPr="002157CB">
        <w:rPr>
          <w:b/>
          <w:bCs/>
          <w:sz w:val="20"/>
          <w:u w:val="single"/>
        </w:rPr>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 xml:space="preserve">el, to expand on these </w:t>
      </w:r>
      <w:r w:rsidR="003D568F">
        <w:rPr>
          <w:sz w:val="20"/>
        </w:rPr>
        <w:lastRenderedPageBreak/>
        <w:t>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xml:space="preserve">), and then the reference model that can support this </w:t>
      </w:r>
      <w:proofErr w:type="spellStart"/>
      <w:r>
        <w:rPr>
          <w:sz w:val="20"/>
        </w:rPr>
        <w:t>behavior</w:t>
      </w:r>
      <w:proofErr w:type="spellEnd"/>
      <w:r>
        <w:rPr>
          <w:sz w:val="20"/>
        </w:rPr>
        <w:t xml:space="preserve">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w:t>
      </w:r>
      <w:proofErr w:type="gramStart"/>
      <w:r>
        <w:rPr>
          <w:sz w:val="20"/>
        </w:rPr>
        <w:t>2a</w:t>
      </w:r>
      <w:r w:rsidR="00E21528">
        <w:rPr>
          <w:sz w:val="20"/>
        </w:rPr>
        <w:t>, and</w:t>
      </w:r>
      <w:proofErr w:type="gramEnd"/>
      <w:r w:rsidR="00E21528">
        <w:rPr>
          <w:sz w:val="20"/>
        </w:rPr>
        <w:t xml:space="preserve">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4DD0A1D0"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treating the text from 11-21/0577r5 as baseline.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3A1065AF" w14:textId="77777777" w:rsidR="007D6E10" w:rsidRPr="005F1267" w:rsidRDefault="007D6E10" w:rsidP="007D6E10">
      <w:pPr>
        <w:rPr>
          <w:sz w:val="20"/>
        </w:rPr>
      </w:pPr>
    </w:p>
    <w:p w14:paraId="1D35E0D8" w14:textId="73C2FD92" w:rsidR="007D6E10"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the following new section 4.9.5 to the spec</w:t>
      </w:r>
      <w:r w:rsidRPr="00B972BE">
        <w:rPr>
          <w:b/>
          <w:bCs/>
          <w:i/>
          <w:iCs/>
          <w:color w:val="000000"/>
          <w:spacing w:val="-2"/>
          <w:sz w:val="20"/>
          <w:highlight w:val="yellow"/>
        </w:rPr>
        <w:t>:</w:t>
      </w:r>
    </w:p>
    <w:p w14:paraId="1A86CD2B" w14:textId="44DE3FD1" w:rsidR="00B45A4C" w:rsidRDefault="00B45A4C"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45A4C">
        <w:rPr>
          <w:b/>
          <w:bCs/>
          <w:i/>
          <w:iCs/>
          <w:color w:val="000000"/>
          <w:spacing w:val="-2"/>
          <w:sz w:val="20"/>
          <w:highlight w:val="yellow"/>
        </w:rPr>
        <w:t>Text</w:t>
      </w:r>
      <w:r w:rsidRPr="00B45A4C">
        <w:rPr>
          <w:b/>
          <w:bCs/>
          <w:i/>
          <w:iCs/>
          <w:color w:val="000000"/>
          <w:spacing w:val="-2"/>
          <w:sz w:val="20"/>
          <w:highlight w:val="yellow"/>
          <w:shd w:val="clear" w:color="auto" w:fill="F2DBDB" w:themeFill="accent2" w:themeFillTint="33"/>
        </w:rPr>
        <w:t xml:space="preserve"> </w:t>
      </w:r>
      <w:r w:rsidRPr="00B45A4C">
        <w:rPr>
          <w:b/>
          <w:bCs/>
          <w:i/>
          <w:iCs/>
          <w:color w:val="000000"/>
          <w:spacing w:val="-2"/>
          <w:sz w:val="20"/>
          <w:shd w:val="clear" w:color="auto" w:fill="F2DBDB" w:themeFill="accent2" w:themeFillTint="33"/>
        </w:rPr>
        <w:t>shaded in red</w:t>
      </w:r>
      <w:r w:rsidRPr="00B45A4C">
        <w:rPr>
          <w:b/>
          <w:bCs/>
          <w:i/>
          <w:iCs/>
          <w:color w:val="000000"/>
          <w:spacing w:val="-2"/>
          <w:sz w:val="20"/>
          <w:highlight w:val="yellow"/>
        </w:rPr>
        <w:t xml:space="preserve"> is to appear first, then the text</w:t>
      </w:r>
      <w:r w:rsidRPr="00B45A4C">
        <w:rPr>
          <w:b/>
          <w:bCs/>
          <w:i/>
          <w:iCs/>
          <w:color w:val="000000"/>
          <w:spacing w:val="-2"/>
          <w:sz w:val="20"/>
        </w:rPr>
        <w:t xml:space="preserve"> </w:t>
      </w:r>
      <w:r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(and then the added (unshaded) text).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to clause </w:t>
      </w:r>
      <w:proofErr w:type="gramStart"/>
      <w:r w:rsidR="00D7559A">
        <w:rPr>
          <w:b/>
          <w:bCs/>
          <w:i/>
          <w:iCs/>
          <w:color w:val="000000"/>
          <w:spacing w:val="-2"/>
          <w:sz w:val="20"/>
          <w:highlight w:val="yellow"/>
        </w:rPr>
        <w:t>5</w:t>
      </w:r>
      <w:r w:rsidR="00F76A2D">
        <w:rPr>
          <w:b/>
          <w:bCs/>
          <w:i/>
          <w:iCs/>
          <w:color w:val="000000"/>
          <w:spacing w:val="-2"/>
          <w:sz w:val="20"/>
          <w:highlight w:val="yellow"/>
        </w:rPr>
        <w:t>, and</w:t>
      </w:r>
      <w:proofErr w:type="gramEnd"/>
      <w:r w:rsidR="00F76A2D">
        <w:rPr>
          <w:b/>
          <w:bCs/>
          <w:i/>
          <w:iCs/>
          <w:color w:val="000000"/>
          <w:spacing w:val="-2"/>
          <w:sz w:val="20"/>
          <w:highlight w:val="yellow"/>
        </w:rPr>
        <w:t xml:space="preserve"> inserted where noted there.</w:t>
      </w:r>
      <w:r w:rsidRPr="00B45A4C">
        <w:rPr>
          <w:b/>
          <w:bCs/>
          <w:i/>
          <w:iCs/>
          <w:color w:val="000000"/>
          <w:spacing w:val="-2"/>
          <w:sz w:val="20"/>
          <w:highlight w:val="yellow"/>
        </w:rPr>
        <w:t xml:space="preserve">  An example of the final order and contents of 4.9.5 appears as an Annex to this document.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3"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3"/>
    <w:p w14:paraId="0C396F0B" w14:textId="77777777" w:rsidR="007D6E10" w:rsidRDefault="007D6E10" w:rsidP="003D568F">
      <w:pPr>
        <w:shd w:val="clear" w:color="auto" w:fill="DBE5F1" w:themeFill="accent1" w:themeFillTint="33"/>
        <w:jc w:val="both"/>
        <w:rPr>
          <w:sz w:val="20"/>
        </w:rPr>
      </w:pPr>
      <w:r w:rsidRPr="003D568F">
        <w:rPr>
          <w:sz w:val="20"/>
          <w:shd w:val="clear" w:color="auto" w:fill="F2DBDB" w:themeFill="accent2" w:themeFillTint="33"/>
        </w:rPr>
        <w:t xml:space="preserve">MLO allows operation over multiple links. </w:t>
      </w: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1265AA9A" w14:textId="77777777" w:rsidR="007D6E10" w:rsidRPr="00D84A55" w:rsidRDefault="007D6E10" w:rsidP="003D568F">
      <w:pPr>
        <w:shd w:val="clear" w:color="auto" w:fill="DBE5F1" w:themeFill="accent1" w:themeFillTint="33"/>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201E31C3" w14:textId="77777777" w:rsidR="007D6E10" w:rsidRDefault="007D6E10" w:rsidP="003D568F">
      <w:pPr>
        <w:shd w:val="clear" w:color="auto" w:fill="DBE5F1" w:themeFill="accent1" w:themeFillTint="33"/>
        <w:jc w:val="both"/>
        <w:rPr>
          <w:sz w:val="20"/>
        </w:rPr>
      </w:pPr>
      <w:r w:rsidRPr="00D06AD1">
        <w:rPr>
          <w:noProof/>
          <w:sz w:val="20"/>
        </w:rPr>
        <w:object w:dxaOrig="15346" w:dyaOrig="8400" w14:anchorId="067A5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5pt;height:260.4pt" o:ole="">
            <v:imagedata r:id="rId9" o:title=""/>
          </v:shape>
          <o:OLEObject Type="Embed" ProgID="Visio.Drawing.11" ShapeID="_x0000_i1025" DrawAspect="Content" ObjectID="_1687580527" r:id="rId10"/>
        </w:object>
      </w:r>
    </w:p>
    <w:p w14:paraId="4167CB13" w14:textId="29DA122A" w:rsidR="007D6E10" w:rsidRDefault="007D6E10" w:rsidP="003D568F">
      <w:pPr>
        <w:shd w:val="clear" w:color="auto" w:fill="F2DBDB" w:themeFill="accent2" w:themeFillTint="33"/>
        <w:jc w:val="both"/>
        <w:rPr>
          <w:sz w:val="20"/>
        </w:rPr>
      </w:pPr>
      <w:r w:rsidRPr="00D84A55">
        <w:rPr>
          <w:sz w:val="20"/>
        </w:rPr>
        <w:t>A</w:t>
      </w:r>
      <w:r>
        <w:rPr>
          <w:sz w:val="20"/>
        </w:rPr>
        <w:t>n MLD</w:t>
      </w:r>
      <w:r w:rsidRPr="00D84A55">
        <w:rPr>
          <w:sz w:val="20"/>
        </w:rPr>
        <w:t xml:space="preserve"> manage</w:t>
      </w:r>
      <w:r>
        <w:rPr>
          <w:sz w:val="20"/>
        </w:rPr>
        <w:t>s</w:t>
      </w:r>
      <w:r w:rsidRPr="00D84A55">
        <w:rPr>
          <w:sz w:val="20"/>
        </w:rPr>
        <w:t xml:space="preserve"> </w:t>
      </w:r>
      <w:r w:rsidR="00B45A4C">
        <w:rPr>
          <w:sz w:val="20"/>
          <w:u w:val="single"/>
        </w:rPr>
        <w:t xml:space="preserve">such </w:t>
      </w:r>
      <w:r>
        <w:rPr>
          <w:sz w:val="20"/>
        </w:rPr>
        <w:t>communication</w:t>
      </w:r>
      <w:r w:rsidRPr="00D84A55">
        <w:rPr>
          <w:sz w:val="20"/>
        </w:rPr>
        <w:t xml:space="preserve"> over </w:t>
      </w:r>
      <w:r>
        <w:rPr>
          <w:sz w:val="20"/>
        </w:rPr>
        <w:t>multiple</w:t>
      </w:r>
      <w:r w:rsidRPr="00D84A55">
        <w:rPr>
          <w:sz w:val="20"/>
        </w:rPr>
        <w:t xml:space="preserve"> </w:t>
      </w:r>
      <w:r>
        <w:rPr>
          <w:sz w:val="20"/>
        </w:rPr>
        <w:t>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proofErr w:type="spellStart"/>
      <w:r w:rsidRPr="00320A88">
        <w:rPr>
          <w:sz w:val="20"/>
        </w:rPr>
        <w:t>Nonsimultaneous</w:t>
      </w:r>
      <w:proofErr w:type="spellEnd"/>
      <w:r w:rsidRPr="00320A88">
        <w:rPr>
          <w:sz w:val="20"/>
        </w:rPr>
        <w:t xml:space="preserve"> transmit and receive (NSTR) operation</w:t>
      </w:r>
      <w:r>
        <w:rPr>
          <w:sz w:val="20"/>
        </w:rPr>
        <w:t>))</w:t>
      </w:r>
      <w:r w:rsidRPr="00D84A55">
        <w:rPr>
          <w:sz w:val="20"/>
        </w:rPr>
        <w:t xml:space="preserve">. </w:t>
      </w:r>
    </w:p>
    <w:p w14:paraId="45E66B73" w14:textId="77777777" w:rsidR="007D6E10" w:rsidRPr="00D84A55" w:rsidRDefault="007D6E10" w:rsidP="005C59B9">
      <w:pPr>
        <w:shd w:val="clear" w:color="auto" w:fill="DBE5F1" w:themeFill="accent1" w:themeFillTint="33"/>
        <w:jc w:val="both"/>
        <w:rPr>
          <w:sz w:val="20"/>
        </w:rPr>
      </w:pPr>
      <w:r w:rsidRPr="00781398">
        <w:rPr>
          <w:sz w:val="20"/>
        </w:rPr>
        <w:lastRenderedPageBreak/>
        <w:t>NOTE—</w:t>
      </w:r>
      <w:r>
        <w:rPr>
          <w:sz w:val="20"/>
        </w:rPr>
        <w:t>The SME boundary top is left open in Figure 4-29a (Reference model for an MLD)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4F199347" w14:textId="77777777" w:rsidR="007D6E10" w:rsidRPr="00D84A55" w:rsidRDefault="007D6E10" w:rsidP="003D568F">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2333F1D2" w14:textId="54DC093F" w:rsidR="007D6E10" w:rsidRPr="00D84A55" w:rsidRDefault="007D6E10" w:rsidP="003D568F">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 xml:space="preserve">each AP MLD has a single MAC-SAP and each non-AP MLD has a single MAC-SAP. Each AP affiliated with an AP MLD has a </w:t>
      </w:r>
      <w:r w:rsidRPr="00243D1D">
        <w:rPr>
          <w:strike/>
          <w:sz w:val="20"/>
        </w:rPr>
        <w:t>different</w:t>
      </w:r>
      <w:r>
        <w:rPr>
          <w:sz w:val="20"/>
        </w:rPr>
        <w:t xml:space="preserve"> MAC address </w:t>
      </w:r>
      <w:r w:rsidR="00243D1D">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sidR="00243D1D">
        <w:rPr>
          <w:sz w:val="20"/>
          <w:u w:val="single"/>
        </w:rPr>
        <w:t xml:space="preserve">different from any other STA affiliated with the non-AP </w:t>
      </w:r>
      <w:proofErr w:type="spellStart"/>
      <w:r w:rsidR="00243D1D">
        <w:rPr>
          <w:sz w:val="20"/>
          <w:u w:val="single"/>
        </w:rPr>
        <w:t>MLD</w:t>
      </w:r>
      <w:r w:rsidRPr="00243D1D">
        <w:rPr>
          <w:strike/>
          <w:sz w:val="20"/>
        </w:rPr>
        <w:t>within</w:t>
      </w:r>
      <w:proofErr w:type="spellEnd"/>
      <w:r w:rsidRPr="00243D1D">
        <w:rPr>
          <w:strike/>
          <w:sz w:val="20"/>
        </w:rPr>
        <w:t xml:space="preserve"> the MLD</w:t>
      </w:r>
      <w:r>
        <w:rPr>
          <w:sz w:val="20"/>
        </w:rPr>
        <w:t>.</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w:t>
      </w:r>
      <w:proofErr w:type="gramStart"/>
      <w:r w:rsidRPr="00D84A55">
        <w:rPr>
          <w:sz w:val="20"/>
        </w:rPr>
        <w:t>a</w:t>
      </w:r>
      <w:r w:rsidR="00ED3ED8">
        <w:rPr>
          <w:sz w:val="20"/>
          <w:u w:val="single"/>
        </w:rPr>
        <w:t>n</w:t>
      </w:r>
      <w:proofErr w:type="gramEnd"/>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58A576D3" w14:textId="089ABABC" w:rsidR="007D6E10" w:rsidRPr="002135EC" w:rsidRDefault="007D6E10" w:rsidP="003D568F">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sidR="00243D1D">
        <w:rPr>
          <w:sz w:val="20"/>
          <w:u w:val="single"/>
        </w:rPr>
        <w:t xml:space="preserve">The figure shows </w:t>
      </w:r>
      <w:proofErr w:type="spellStart"/>
      <w:r w:rsidR="00243D1D">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sidR="00243D1D">
        <w:rPr>
          <w:sz w:val="20"/>
          <w:u w:val="single"/>
        </w:rPr>
        <w:t xml:space="preserve">the MLD </w:t>
      </w:r>
      <w:r w:rsidR="00243D1D"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00243D1D"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00243D1D"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00243D1D"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ECC6673" w14:textId="77777777" w:rsidR="007D6E10" w:rsidRDefault="007D6E10" w:rsidP="003D568F">
      <w:pPr>
        <w:shd w:val="clear" w:color="auto" w:fill="F2DBDB" w:themeFill="accent2" w:themeFillTint="33"/>
        <w:jc w:val="both"/>
        <w:rPr>
          <w:color w:val="000000"/>
          <w:sz w:val="20"/>
        </w:rPr>
      </w:pPr>
    </w:p>
    <w:p w14:paraId="628335E6" w14:textId="77777777" w:rsidR="007D6E10" w:rsidRDefault="007D6E10" w:rsidP="003D568F">
      <w:pPr>
        <w:shd w:val="clear" w:color="auto" w:fill="F2DBDB" w:themeFill="accent2" w:themeFillTint="33"/>
        <w:jc w:val="center"/>
        <w:rPr>
          <w:noProof/>
        </w:rPr>
      </w:pPr>
      <w:r>
        <w:rPr>
          <w:noProof/>
        </w:rPr>
        <w:object w:dxaOrig="8071" w:dyaOrig="7876" w14:anchorId="1F4AAC50">
          <v:shape id="_x0000_i1026" type="#_x0000_t75" alt="" style="width:404.4pt;height:396.5pt" o:ole="">
            <v:imagedata r:id="rId11" o:title=""/>
          </v:shape>
          <o:OLEObject Type="Embed" ProgID="Visio.Drawing.15" ShapeID="_x0000_i1026" DrawAspect="Content" ObjectID="_1687580528" r:id="rId12"/>
        </w:object>
      </w:r>
    </w:p>
    <w:p w14:paraId="5EB79683" w14:textId="77777777" w:rsidR="007D6E10" w:rsidRDefault="007D6E10" w:rsidP="003D568F">
      <w:pPr>
        <w:shd w:val="clear" w:color="auto" w:fill="F2DBDB" w:themeFill="accent2" w:themeFillTint="33"/>
        <w:jc w:val="center"/>
        <w:rPr>
          <w:sz w:val="20"/>
        </w:rPr>
      </w:pPr>
    </w:p>
    <w:p w14:paraId="44161740" w14:textId="77777777" w:rsidR="007D6E10" w:rsidRPr="0024263F" w:rsidRDefault="007D6E10" w:rsidP="003D568F">
      <w:pPr>
        <w:shd w:val="clear" w:color="auto" w:fill="F2DBDB" w:themeFill="accent2" w:themeFillTint="33"/>
        <w:jc w:val="center"/>
        <w:rPr>
          <w:rFonts w:ascii="Arial" w:hAnsi="Arial" w:cs="Arial"/>
          <w:b/>
          <w:bCs/>
          <w:sz w:val="20"/>
        </w:rPr>
      </w:pPr>
      <w:r w:rsidRPr="0024263F">
        <w:rPr>
          <w:rFonts w:ascii="Arial" w:hAnsi="Arial" w:cs="Arial"/>
          <w:b/>
          <w:bCs/>
          <w:sz w:val="20"/>
        </w:rPr>
        <w:t>Figure 4-29b – Example MLD and the affiliated STA communication system</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proofErr w:type="spellStart"/>
      <w:r w:rsidRPr="00D0061A">
        <w:rPr>
          <w:strike/>
          <w:sz w:val="20"/>
        </w:rPr>
        <w:t>U</w:t>
      </w:r>
      <w:r w:rsidR="00D0061A">
        <w:rPr>
          <w:sz w:val="20"/>
          <w:u w:val="single"/>
        </w:rPr>
        <w:t>u</w:t>
      </w:r>
      <w:r>
        <w:rPr>
          <w:sz w:val="20"/>
        </w:rPr>
        <w:t>pper</w:t>
      </w:r>
      <w:proofErr w:type="spellEnd"/>
      <w:r>
        <w:rPr>
          <w:sz w:val="20"/>
        </w:rPr>
        <w:t xml:space="preserve"> MAC sublayer</w:t>
      </w:r>
      <w:r w:rsidRPr="00336D6D">
        <w:rPr>
          <w:sz w:val="20"/>
        </w:rPr>
        <w:t xml:space="preserve"> and </w:t>
      </w:r>
      <w:r>
        <w:rPr>
          <w:sz w:val="20"/>
        </w:rPr>
        <w:t xml:space="preserve">an MLD </w:t>
      </w:r>
      <w:proofErr w:type="spellStart"/>
      <w:r w:rsidRPr="00D0061A">
        <w:rPr>
          <w:strike/>
          <w:sz w:val="20"/>
        </w:rPr>
        <w:t>L</w:t>
      </w:r>
      <w:r w:rsidR="00D0061A" w:rsidRPr="00D0061A">
        <w:rPr>
          <w:sz w:val="20"/>
          <w:u w:val="single"/>
        </w:rPr>
        <w:t>l</w:t>
      </w:r>
      <w:r>
        <w:rPr>
          <w:sz w:val="20"/>
        </w:rPr>
        <w:t>ower</w:t>
      </w:r>
      <w:proofErr w:type="spellEnd"/>
      <w:r>
        <w:rPr>
          <w:sz w:val="20"/>
        </w:rPr>
        <w:t xml:space="preserve"> MAC sublayer. T</w:t>
      </w:r>
      <w:r w:rsidRPr="00336D6D">
        <w:rPr>
          <w:sz w:val="20"/>
        </w:rPr>
        <w:t xml:space="preserve">he </w:t>
      </w:r>
      <w:r>
        <w:rPr>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D0061A">
        <w:rPr>
          <w:strike/>
          <w:sz w:val="20"/>
        </w:rPr>
        <w:t>s</w:t>
      </w:r>
      <w:r w:rsidRPr="00336D6D">
        <w:rPr>
          <w:sz w:val="20"/>
        </w:rPr>
        <w:t>.</w:t>
      </w:r>
    </w:p>
    <w:p w14:paraId="5D067C0A" w14:textId="6F93F732" w:rsidR="005269D4" w:rsidRPr="00414D17" w:rsidRDefault="00D75AD8" w:rsidP="005269D4">
      <w:pPr>
        <w:suppressAutoHyphens/>
        <w:jc w:val="both"/>
        <w:rPr>
          <w:sz w:val="20"/>
          <w:u w:val="single"/>
        </w:rPr>
      </w:pPr>
      <w:r w:rsidRPr="00414D17">
        <w:rPr>
          <w:sz w:val="20"/>
          <w:u w:val="single"/>
        </w:rPr>
        <w:t>An MLD always operates co-located with more than one non-MLD STAs, one for each physical link, known as affiliated STAs or affiliated APs.  Some behaviors of MLO require the use one or more of these co-located non-MLD stacks’ components.  In particular, the co-located non-MLD MAC components support group addressed traffic, and traffic to or from any non-MLD peer STAs.  The high-level structure of an MLD along with its affiliated STAs is shown in Figure 4-29c</w:t>
      </w:r>
      <w:r w:rsidR="004F18C1" w:rsidRPr="00414D17">
        <w:rPr>
          <w:sz w:val="20"/>
          <w:u w:val="single"/>
        </w:rPr>
        <w:t>.</w:t>
      </w:r>
    </w:p>
    <w:p w14:paraId="468B65C8" w14:textId="03893870" w:rsidR="00D75AD8" w:rsidRPr="00414D17" w:rsidRDefault="00420DBC" w:rsidP="009816B2">
      <w:pPr>
        <w:suppressAutoHyphens/>
        <w:jc w:val="center"/>
        <w:rPr>
          <w:u w:val="single"/>
        </w:rPr>
      </w:pPr>
      <w:r>
        <w:object w:dxaOrig="16486" w:dyaOrig="11790" w14:anchorId="12FA8023">
          <v:shape id="_x0000_i1027" type="#_x0000_t75" style="width:438.9pt;height:312.65pt" o:ole="">
            <v:imagedata r:id="rId13" o:title=""/>
          </v:shape>
          <o:OLEObject Type="Embed" ProgID="Visio.Drawing.15" ShapeID="_x0000_i1027" DrawAspect="Content" ObjectID="_1687580529" r:id="rId14"/>
        </w:object>
      </w:r>
    </w:p>
    <w:p w14:paraId="091B1334" w14:textId="765D85AF" w:rsidR="009816B2" w:rsidRPr="00414D17" w:rsidRDefault="009816B2" w:rsidP="009816B2">
      <w:pPr>
        <w:jc w:val="center"/>
        <w:rPr>
          <w:rFonts w:ascii="Arial" w:hAnsi="Arial" w:cs="Arial"/>
          <w:b/>
          <w:bCs/>
          <w:sz w:val="20"/>
          <w:u w:val="single"/>
        </w:rPr>
      </w:pPr>
      <w:r w:rsidRPr="00414D17">
        <w:rPr>
          <w:rFonts w:ascii="Arial" w:hAnsi="Arial" w:cs="Arial"/>
          <w:b/>
          <w:bCs/>
          <w:sz w:val="20"/>
          <w:u w:val="single"/>
        </w:rPr>
        <w:t xml:space="preserve">Figure 4-29c – </w:t>
      </w:r>
      <w:r w:rsidR="00420DBC">
        <w:rPr>
          <w:rFonts w:ascii="Arial" w:hAnsi="Arial" w:cs="Arial"/>
          <w:b/>
          <w:bCs/>
          <w:sz w:val="20"/>
          <w:u w:val="single"/>
        </w:rPr>
        <w:t xml:space="preserve">High-level architecture for </w:t>
      </w:r>
      <w:r w:rsidRPr="00414D17">
        <w:rPr>
          <w:rFonts w:ascii="Arial" w:hAnsi="Arial" w:cs="Arial"/>
          <w:b/>
          <w:bCs/>
          <w:sz w:val="20"/>
          <w:u w:val="single"/>
        </w:rPr>
        <w:t>MLD with affiliated STAs</w:t>
      </w:r>
    </w:p>
    <w:p w14:paraId="18C88F4D" w14:textId="77777777" w:rsidR="009816B2" w:rsidRPr="00414D17" w:rsidRDefault="009816B2" w:rsidP="005A51D7">
      <w:pPr>
        <w:suppressAutoHyphens/>
        <w:rPr>
          <w:sz w:val="20"/>
          <w:u w:val="single"/>
        </w:rPr>
      </w:pPr>
    </w:p>
    <w:p w14:paraId="34C63ABA" w14:textId="562E1FC5" w:rsidR="007D6E10" w:rsidRPr="00336D6D" w:rsidRDefault="007D6E10" w:rsidP="00D7559A">
      <w:pPr>
        <w:shd w:val="clear" w:color="auto" w:fill="EAF1DD" w:themeFill="accent3" w:themeFillTint="33"/>
        <w:suppressAutoHyphens/>
        <w:jc w:val="both"/>
        <w:rPr>
          <w:sz w:val="20"/>
        </w:rPr>
      </w:pPr>
      <w:r w:rsidRPr="00336D6D">
        <w:rPr>
          <w:sz w:val="20"/>
        </w:rPr>
        <w:t xml:space="preserve">The </w:t>
      </w:r>
      <w:r>
        <w:rPr>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r w:rsidRPr="00336D6D">
        <w:rPr>
          <w:sz w:val="20"/>
        </w:rPr>
        <w:t xml:space="preserve"> </w:t>
      </w:r>
      <w:r>
        <w:rPr>
          <w:sz w:val="20"/>
        </w:rPr>
        <w:t>functions include</w:t>
      </w:r>
      <w:r w:rsidRPr="00336D6D">
        <w:rPr>
          <w:sz w:val="20"/>
        </w:rPr>
        <w:t>:</w:t>
      </w:r>
    </w:p>
    <w:p w14:paraId="33C7BB73"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06F085E"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0EA0AC9B"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SN/PN assignment for frames to be encrypted by PTK for unicast frames</w:t>
      </w:r>
    </w:p>
    <w:p w14:paraId="450A8176"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Encryption/</w:t>
      </w:r>
      <w:r>
        <w:rPr>
          <w:rFonts w:eastAsia="Times New Roman"/>
          <w:sz w:val="20"/>
          <w:szCs w:val="20"/>
        </w:rPr>
        <w:t>d</w:t>
      </w:r>
      <w:r w:rsidRPr="00336D6D">
        <w:rPr>
          <w:rFonts w:eastAsia="Times New Roman"/>
          <w:sz w:val="20"/>
          <w:szCs w:val="20"/>
        </w:rPr>
        <w:t>ecryption using PTK for unicast frames</w:t>
      </w:r>
    </w:p>
    <w:p w14:paraId="3F156CD3" w14:textId="77936B05" w:rsidR="007D6E10"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Selection of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33FCB624" w14:textId="77777777" w:rsidR="007D6E10" w:rsidRPr="00A17F08"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Reordering of packets to ensure in-order delivery per each BA session</w:t>
      </w:r>
    </w:p>
    <w:p w14:paraId="00E4549B" w14:textId="20F5A5CD"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proofErr w:type="spellStart"/>
      <w:r>
        <w:rPr>
          <w:rFonts w:eastAsia="Times New Roman"/>
          <w:sz w:val="20"/>
          <w:szCs w:val="20"/>
        </w:rPr>
        <w:t>scoreboarding</w:t>
      </w:r>
      <w:proofErr w:type="spellEnd"/>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Optionally, 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 xml:space="preserve">MAC sublayer delivers the BA record on one link to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MAC sublayer of other links</w:t>
      </w:r>
      <w:r w:rsidRPr="00336D6D">
        <w:rPr>
          <w:rFonts w:eastAsia="Times New Roman"/>
          <w:sz w:val="20"/>
          <w:szCs w:val="20"/>
        </w:rPr>
        <w:t>)</w:t>
      </w:r>
    </w:p>
    <w:p w14:paraId="528E6366" w14:textId="4BDA921C"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MAC sublayer</w:t>
      </w:r>
    </w:p>
    <w:p w14:paraId="25ECD942" w14:textId="432CEBF4" w:rsidR="00FD3784" w:rsidRDefault="00FD3784" w:rsidP="00D7559A">
      <w:pPr>
        <w:shd w:val="clear" w:color="auto" w:fill="EAF1DD" w:themeFill="accent3" w:themeFillTint="33"/>
        <w:suppressAutoHyphens/>
        <w:jc w:val="both"/>
        <w:rPr>
          <w:sz w:val="20"/>
          <w:u w:val="single"/>
        </w:rPr>
      </w:pPr>
      <w:r>
        <w:rPr>
          <w:sz w:val="20"/>
          <w:u w:val="single"/>
        </w:rPr>
        <w:t>The non-MLD (affiliated) upper MAC sublayer functions include:</w:t>
      </w:r>
    </w:p>
    <w:p w14:paraId="10838EFC" w14:textId="7BD2E7ED" w:rsidR="00296958" w:rsidRDefault="00296958"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Non-MLD peer operations, above the MLD lower MAC sublayer</w:t>
      </w:r>
    </w:p>
    <w:p w14:paraId="02A813A5" w14:textId="2D64D672"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05065B2A" w14:textId="77777777"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5FE412E8" w14:textId="7F7B2C39" w:rsid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335C8244" w14:textId="403B2AD9" w:rsidR="00FD3784" w:rsidRPr="00AB0CD6" w:rsidRDefault="00FD3784" w:rsidP="00AB0CD6">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Power save state and mode</w:t>
      </w:r>
      <w:r w:rsidR="00AB0CD6">
        <w:rPr>
          <w:rFonts w:eastAsia="Times New Roman"/>
          <w:sz w:val="20"/>
          <w:szCs w:val="20"/>
          <w:u w:val="single"/>
        </w:rPr>
        <w:t xml:space="preserve"> tracking, per-link for MLD peers</w:t>
      </w:r>
    </w:p>
    <w:p w14:paraId="388DF7FA" w14:textId="77777777" w:rsidR="00FD3784" w:rsidRDefault="00FD3784" w:rsidP="00D7559A">
      <w:pPr>
        <w:shd w:val="clear" w:color="auto" w:fill="EAF1DD" w:themeFill="accent3" w:themeFillTint="33"/>
        <w:suppressAutoHyphens/>
        <w:jc w:val="both"/>
        <w:rPr>
          <w:sz w:val="20"/>
          <w:u w:val="single"/>
        </w:rPr>
      </w:pPr>
    </w:p>
    <w:p w14:paraId="3B881686" w14:textId="65310DD7" w:rsidR="007D6E10" w:rsidRPr="00336D6D" w:rsidRDefault="007D6E10" w:rsidP="00D7559A">
      <w:pPr>
        <w:shd w:val="clear" w:color="auto" w:fill="EAF1DD" w:themeFill="accent3" w:themeFillTint="33"/>
        <w:suppressAutoHyphens/>
        <w:jc w:val="both"/>
        <w:rPr>
          <w:sz w:val="20"/>
        </w:rPr>
      </w:pPr>
      <w:r w:rsidRPr="00336D6D">
        <w:rPr>
          <w:sz w:val="20"/>
        </w:rPr>
        <w:t xml:space="preserve">The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336D6D">
        <w:rPr>
          <w:sz w:val="20"/>
        </w:rPr>
        <w:t xml:space="preserve"> </w:t>
      </w:r>
      <w:r>
        <w:rPr>
          <w:sz w:val="20"/>
        </w:rPr>
        <w:t>functions include</w:t>
      </w:r>
      <w:r w:rsidRPr="00336D6D">
        <w:rPr>
          <w:sz w:val="20"/>
        </w:rPr>
        <w:t>:</w:t>
      </w:r>
    </w:p>
    <w:p w14:paraId="6ED4E925"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lastRenderedPageBreak/>
        <w:t>Maintenance of Link-specific GTK/IGTK/BIGTK (between an AP affiliated with the AP MLD and a STA affiliated with the non-AP MLD)</w:t>
      </w:r>
    </w:p>
    <w:p w14:paraId="790121CE"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3B7AD54C"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72558904"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5676586F"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Power save state and mode</w:t>
      </w:r>
    </w:p>
    <w:p w14:paraId="152B8F71"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432A91DB" w14:textId="0640A1A1"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proofErr w:type="spellStart"/>
      <w:r>
        <w:rPr>
          <w:rFonts w:eastAsia="Times New Roman"/>
          <w:sz w:val="20"/>
          <w:szCs w:val="20"/>
        </w:rPr>
        <w:t>scoreboarding</w:t>
      </w:r>
      <w:proofErr w:type="spellEnd"/>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 xml:space="preserve">MAC sublayer). Optionally,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receives </w:t>
      </w:r>
      <w:r w:rsidRPr="00D0061A">
        <w:rPr>
          <w:rFonts w:eastAsia="Times New Roman"/>
          <w:strike/>
          <w:sz w:val="20"/>
          <w:szCs w:val="20"/>
        </w:rPr>
        <w:t xml:space="preserve">from the </w:t>
      </w:r>
      <w:proofErr w:type="spellStart"/>
      <w:r>
        <w:rPr>
          <w:rFonts w:eastAsia="Times New Roman"/>
          <w:sz w:val="20"/>
          <w:szCs w:val="20"/>
        </w:rPr>
        <w:t>the</w:t>
      </w:r>
      <w:proofErr w:type="spellEnd"/>
      <w:r>
        <w:rPr>
          <w:rFonts w:eastAsia="Times New Roman"/>
          <w:sz w:val="20"/>
          <w:szCs w:val="20"/>
        </w:rPr>
        <w:t xml:space="preserve"> BA record on the other links from 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MAC sublayer</w:t>
      </w:r>
      <w:r w:rsidRPr="00336D6D">
        <w:rPr>
          <w:rFonts w:eastAsia="Times New Roman"/>
          <w:sz w:val="20"/>
          <w:szCs w:val="20"/>
        </w:rPr>
        <w:t>)</w:t>
      </w:r>
    </w:p>
    <w:p w14:paraId="532A540D" w14:textId="77777777" w:rsidR="007D6E10" w:rsidRDefault="007D6E10" w:rsidP="00D7559A">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19E75A3B" w14:textId="3A48F8BD" w:rsidR="007D6E10" w:rsidRDefault="007D6E10" w:rsidP="00D7559A">
      <w:pPr>
        <w:shd w:val="clear" w:color="auto" w:fill="EAF1DD" w:themeFill="accent3" w:themeFillTint="33"/>
        <w:jc w:val="both"/>
        <w:rPr>
          <w:sz w:val="20"/>
        </w:rPr>
      </w:pPr>
      <w:r>
        <w:rPr>
          <w:sz w:val="20"/>
        </w:rPr>
        <w:t xml:space="preserve">NOTE – The Block Ack </w:t>
      </w:r>
      <w:proofErr w:type="spellStart"/>
      <w:r>
        <w:rPr>
          <w:sz w:val="20"/>
        </w:rPr>
        <w:t>scoreboarding</w:t>
      </w:r>
      <w:proofErr w:type="spellEnd"/>
      <w:r>
        <w:rPr>
          <w:sz w:val="20"/>
        </w:rPr>
        <w:t xml:space="preserve"> maintenance collaborated between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 xml:space="preserve">MAC sublayer and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 is implementation dependent.</w:t>
      </w:r>
    </w:p>
    <w:p w14:paraId="55AFD498" w14:textId="03D1351E" w:rsidR="0024263F" w:rsidRDefault="0024263F" w:rsidP="007D6E10">
      <w:pPr>
        <w:jc w:val="both"/>
        <w:rPr>
          <w:sz w:val="20"/>
        </w:rPr>
      </w:pPr>
    </w:p>
    <w:p w14:paraId="7E96DF9C" w14:textId="179C2160"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 5.1.5.1 as follows</w:t>
      </w:r>
      <w:r w:rsidRPr="00B972BE">
        <w:rPr>
          <w:b/>
          <w:bCs/>
          <w:i/>
          <w:iCs/>
          <w:color w:val="000000"/>
          <w:spacing w:val="-2"/>
          <w:sz w:val="20"/>
          <w:highlight w:val="yellow"/>
        </w:rPr>
        <w:t>:</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6FD879D4" w14:textId="77777777" w:rsidR="007D6E10" w:rsidRDefault="007D6E10" w:rsidP="007D6E10">
      <w:pPr>
        <w:jc w:val="both"/>
        <w:rPr>
          <w:rFonts w:ascii="Arial" w:hAnsi="Arial" w:cs="Arial"/>
          <w:b/>
          <w:bCs/>
          <w:sz w:val="20"/>
        </w:rPr>
      </w:pPr>
      <w:r w:rsidRPr="00781398">
        <w:rPr>
          <w:rFonts w:ascii="Arial" w:hAnsi="Arial" w:cs="Arial"/>
          <w:b/>
          <w:bCs/>
          <w:sz w:val="20"/>
        </w:rPr>
        <w:t xml:space="preserve">5.1.5.1 </w:t>
      </w:r>
      <w:r w:rsidRPr="00781398">
        <w:rPr>
          <w:rFonts w:ascii="Arial" w:hAnsi="Arial" w:cs="Arial"/>
          <w:b/>
          <w:bCs/>
          <w:sz w:val="20"/>
        </w:rPr>
        <w:tab/>
        <w:t>General</w:t>
      </w:r>
    </w:p>
    <w:p w14:paraId="0515E11F" w14:textId="77777777" w:rsidR="007D6E10" w:rsidRPr="00781398" w:rsidRDefault="007D6E10" w:rsidP="007D6E10">
      <w:pPr>
        <w:jc w:val="both"/>
        <w:rPr>
          <w:sz w:val="20"/>
        </w:rPr>
      </w:pPr>
      <w:r w:rsidRPr="00781398">
        <w:rPr>
          <w:sz w:val="20"/>
        </w:rPr>
        <w:t xml:space="preserve">The MAC data plane architecture (i.e., processes that involve transport of all or part of an MSDU) is shown in Figure 5-1 (MAC data plane architecture(11ak)(#2273)) when transparent FST is not being used and shown in Figure 5-2 (MAC data plane architecture (transparent FST)(11ak)(#2467)(#2273)) when transparent FST is being used. </w:t>
      </w:r>
    </w:p>
    <w:p w14:paraId="336A2420" w14:textId="77777777" w:rsidR="007D6E10" w:rsidRPr="00781398" w:rsidRDefault="007D6E10" w:rsidP="007D6E10">
      <w:pPr>
        <w:jc w:val="both"/>
        <w:rPr>
          <w:sz w:val="20"/>
        </w:rPr>
      </w:pPr>
      <w:r w:rsidRPr="00781398">
        <w:rPr>
          <w:sz w:val="20"/>
        </w:rPr>
        <w:t xml:space="preserve">The dotted line box </w:t>
      </w:r>
      <w:proofErr w:type="spellStart"/>
      <w:r w:rsidRPr="00781398">
        <w:rPr>
          <w:sz w:val="20"/>
        </w:rPr>
        <w:t>labeled</w:t>
      </w:r>
      <w:proofErr w:type="spellEnd"/>
      <w:r w:rsidRPr="00781398">
        <w:rPr>
          <w:sz w:val="20"/>
        </w:rPr>
        <w:t xml:space="preserve"> “Role-specific behaviors” is replaced by one of several options, depending on the role of the STA. See the following subclauses</w:t>
      </w:r>
    </w:p>
    <w:p w14:paraId="09F8AC81" w14:textId="77777777" w:rsidR="007D6E10" w:rsidRPr="00781398" w:rsidRDefault="007D6E10" w:rsidP="007D6E10">
      <w:pPr>
        <w:jc w:val="both"/>
        <w:rPr>
          <w:sz w:val="20"/>
        </w:rPr>
      </w:pPr>
      <w:r w:rsidRPr="00781398">
        <w:rPr>
          <w:sz w:val="20"/>
        </w:rPr>
        <w:t>(#</w:t>
      </w:r>
      <w:proofErr w:type="gramStart"/>
      <w:r w:rsidRPr="00781398">
        <w:rPr>
          <w:sz w:val="20"/>
        </w:rPr>
        <w:t>4272)During</w:t>
      </w:r>
      <w:proofErr w:type="gramEnd"/>
      <w:r w:rsidRPr="00781398">
        <w:rPr>
          <w:sz w:val="20"/>
        </w:rPr>
        <w:t xml:space="preserve"> transmission, an MSDU goes through the processes shown in the left-hand side of Figure 5-1 (MAC data plane architecture(11ak)(#2273)). When transparent FST is used, an MSDU first goes, as shown in Figure 5-2 (MAC data plane architecture (transparent FST)(11ak)(#2467)(#2273)), through an additional transparent FST entity that contains a demultiplexing process that forwards the MSDU down to the selected TX MSDU Rate Limiting process, and thence MAC data plane processing as described in the previous sentence. IEEE Std 802.1X-2010 may block the MSDU at the Controlled Port before the preceding processing occurs. Otherwise, at some point, the Data frames that contain all or part of the MSDU are queued per AC/TS.</w:t>
      </w:r>
    </w:p>
    <w:p w14:paraId="23FE9247" w14:textId="77777777" w:rsidR="007D6E10" w:rsidRPr="00781398" w:rsidRDefault="007D6E10" w:rsidP="007D6E10">
      <w:pPr>
        <w:jc w:val="both"/>
        <w:rPr>
          <w:sz w:val="20"/>
        </w:rPr>
      </w:pPr>
      <w:r w:rsidRPr="00781398">
        <w:rPr>
          <w:sz w:val="20"/>
        </w:rPr>
        <w:t>(#</w:t>
      </w:r>
      <w:proofErr w:type="gramStart"/>
      <w:r w:rsidRPr="00781398">
        <w:rPr>
          <w:sz w:val="20"/>
        </w:rPr>
        <w:t>4272)During</w:t>
      </w:r>
      <w:proofErr w:type="gramEnd"/>
      <w:r w:rsidRPr="00781398">
        <w:rPr>
          <w:sz w:val="20"/>
        </w:rPr>
        <w:t xml:space="preserve"> reception, a received Data frame goes through the processes shown in the right-hand side of </w:t>
      </w:r>
      <w:proofErr w:type="spellStart"/>
      <w:r w:rsidRPr="00781398">
        <w:rPr>
          <w:sz w:val="20"/>
        </w:rPr>
        <w:t>of</w:t>
      </w:r>
      <w:proofErr w:type="spellEnd"/>
      <w:r w:rsidRPr="00781398">
        <w:rPr>
          <w:sz w:val="20"/>
        </w:rPr>
        <w:t xml:space="preserve"> Figure 5-1 (MAC data plane architecture(11ak)(#2273)). Then, one or more MSDUs are delivered to the MAC SAP or, via the DSAF, to either the DS or an IEEE 802.1Q bridge port.(11ak) When transparent FST is used, MSDUs originating from different PHY SAPs go, as shown in Figure</w:t>
      </w:r>
      <w:r>
        <w:rPr>
          <w:sz w:val="20"/>
        </w:rPr>
        <w:t xml:space="preserve"> </w:t>
      </w:r>
      <w:r w:rsidRPr="00781398">
        <w:rPr>
          <w:sz w:val="20"/>
        </w:rPr>
        <w:t>5-2 (MAC data plane architecture (transparent FST)(11ak)(#2467)(#2273)), through a final step of a transparent FST entity that contains a multiplexing process before delivering the MSDU. The IEEE 802.1X -Controlled/Uncontrolled Ports discard any received MSDU</w:t>
      </w:r>
      <w:r>
        <w:rPr>
          <w:sz w:val="20"/>
        </w:rPr>
        <w:t>s</w:t>
      </w:r>
      <w:r w:rsidRPr="00781398">
        <w:rPr>
          <w:sz w:val="20"/>
        </w:rPr>
        <w:t xml:space="preserve"> if the Controlled Port is not enabled and if the MSDU does not represent an IEEE 802.1X frame. </w:t>
      </w:r>
    </w:p>
    <w:p w14:paraId="783E7738" w14:textId="77777777" w:rsidR="007D6E10" w:rsidRPr="00781398" w:rsidRDefault="007D6E10" w:rsidP="007D6E10">
      <w:pPr>
        <w:jc w:val="both"/>
        <w:rPr>
          <w:sz w:val="20"/>
        </w:rPr>
      </w:pPr>
      <w:r w:rsidRPr="00781398">
        <w:rPr>
          <w:sz w:val="20"/>
        </w:rPr>
        <w:t>(#4272)</w:t>
      </w:r>
      <w:bookmarkStart w:id="4" w:name="_Hlk68856888"/>
      <w:r w:rsidRPr="00781398">
        <w:rPr>
          <w:sz w:val="20"/>
        </w:rPr>
        <w:t xml:space="preserve">NOTE—Many of the processes shown in Figure 5-1 (MAC data plane architecture(11ak)(#2273)) also apply to MMPDU flows for the </w:t>
      </w:r>
      <w:bookmarkEnd w:id="4"/>
      <w:r w:rsidRPr="00781398">
        <w:rPr>
          <w:sz w:val="20"/>
        </w:rPr>
        <w:t>MAC control plane architecture, and the processes shown at the bottom also apply to Control and Extension frames.</w:t>
      </w:r>
    </w:p>
    <w:p w14:paraId="0F709FD9" w14:textId="77777777" w:rsidR="007D6E10" w:rsidRDefault="007D6E10" w:rsidP="007D6E10">
      <w:pPr>
        <w:jc w:val="both"/>
        <w:rPr>
          <w:sz w:val="20"/>
        </w:rPr>
      </w:pPr>
      <w:r w:rsidRPr="00781398">
        <w:rPr>
          <w:sz w:val="20"/>
        </w:rPr>
        <w:t xml:space="preserve">When transparent FST is used, the same security keys, sequence counter, and PN counter are used by the MAC data plane to encrypt the MPDU prior to and following an FST, and the same security keys are used to check the integrity and perform the protection of MSDUs. When </w:t>
      </w:r>
      <w:proofErr w:type="spellStart"/>
      <w:r w:rsidRPr="00781398">
        <w:rPr>
          <w:sz w:val="20"/>
        </w:rPr>
        <w:t>nontransparent</w:t>
      </w:r>
      <w:proofErr w:type="spellEnd"/>
      <w:r w:rsidRPr="00781398">
        <w:rPr>
          <w:sz w:val="20"/>
        </w:rPr>
        <w:t xml:space="preserve"> FST is used, independent RSNAs, security keys, sequence counters, and PN counters </w:t>
      </w:r>
      <w:proofErr w:type="gramStart"/>
      <w:r w:rsidRPr="00781398">
        <w:rPr>
          <w:sz w:val="20"/>
        </w:rPr>
        <w:t>have to</w:t>
      </w:r>
      <w:proofErr w:type="gramEnd"/>
      <w:r w:rsidRPr="00781398">
        <w:rPr>
          <w:sz w:val="20"/>
        </w:rPr>
        <w:t xml:space="preserve"> be established for each MAC data plane to be used prior to and following an FST. When transparent FST is used, a single MAC SAP at each peer is presented to the higher layers of that peer for </w:t>
      </w:r>
      <w:proofErr w:type="gramStart"/>
      <w:r w:rsidRPr="00781398">
        <w:rPr>
          <w:sz w:val="20"/>
        </w:rPr>
        <w:t>all of</w:t>
      </w:r>
      <w:proofErr w:type="gramEnd"/>
      <w:r w:rsidRPr="00781398">
        <w:rPr>
          <w:sz w:val="20"/>
        </w:rPr>
        <w:t xml:space="preserve"> the frequency bands/channels that are identified by the same MAC address at that peer. When </w:t>
      </w:r>
      <w:proofErr w:type="spellStart"/>
      <w:r w:rsidRPr="00781398">
        <w:rPr>
          <w:sz w:val="20"/>
        </w:rPr>
        <w:t>nontransparent</w:t>
      </w:r>
      <w:proofErr w:type="spellEnd"/>
      <w:r w:rsidRPr="00781398">
        <w:rPr>
          <w:sz w:val="20"/>
        </w:rPr>
        <w:t xml:space="preserve"> FST is used, different MAC SAPs are presented to higher layers since different MAC addresses are used prior to and following an FST.</w:t>
      </w:r>
    </w:p>
    <w:p w14:paraId="6EB10F16" w14:textId="1EBDCB41" w:rsidR="007D6E10" w:rsidRDefault="007D6E10" w:rsidP="007D6E10">
      <w:pPr>
        <w:jc w:val="both"/>
        <w:rPr>
          <w:sz w:val="20"/>
        </w:rPr>
      </w:pPr>
      <w:r>
        <w:rPr>
          <w:sz w:val="20"/>
        </w:rPr>
        <w:t xml:space="preserve">For Multi-link Operation (MLO), one or more links are used for communication between the AP MLD and non-AP MLD after MLD (re)setup as described in </w:t>
      </w:r>
      <w:r w:rsidRPr="007A7823">
        <w:rPr>
          <w:sz w:val="20"/>
        </w:rPr>
        <w:t xml:space="preserve">35.3.5 </w:t>
      </w:r>
      <w:r>
        <w:rPr>
          <w:sz w:val="20"/>
        </w:rPr>
        <w:t>(</w:t>
      </w:r>
      <w:r w:rsidRPr="007A7823">
        <w:rPr>
          <w:sz w:val="20"/>
        </w:rPr>
        <w:t>Multi-link (re)setup</w:t>
      </w:r>
      <w:r>
        <w:rPr>
          <w:sz w:val="20"/>
        </w:rPr>
        <w:t>)). T</w:t>
      </w:r>
      <w:r w:rsidRPr="00781398">
        <w:rPr>
          <w:sz w:val="20"/>
        </w:rPr>
        <w:t xml:space="preserve">he MAC data plane architecture </w:t>
      </w:r>
      <w:r w:rsidR="00FD3784">
        <w:rPr>
          <w:sz w:val="20"/>
          <w:u w:val="single"/>
        </w:rPr>
        <w:t xml:space="preserve">of an MLD </w:t>
      </w:r>
      <w:r>
        <w:rPr>
          <w:sz w:val="20"/>
        </w:rPr>
        <w:lastRenderedPageBreak/>
        <w:t xml:space="preserve">with </w:t>
      </w:r>
      <w:r w:rsidRPr="000577FC">
        <w:rPr>
          <w:i/>
          <w:iCs/>
          <w:sz w:val="20"/>
        </w:rPr>
        <w:t>n</w:t>
      </w:r>
      <w:r>
        <w:rPr>
          <w:sz w:val="20"/>
        </w:rPr>
        <w:t xml:space="preserve"> links </w:t>
      </w:r>
      <w:r w:rsidRPr="00781398">
        <w:rPr>
          <w:sz w:val="20"/>
        </w:rPr>
        <w:t xml:space="preserve">(i.e., processes that involve transport of all or part of an MSDU) </w:t>
      </w:r>
      <w:r>
        <w:rPr>
          <w:sz w:val="20"/>
        </w:rPr>
        <w:t>is</w:t>
      </w:r>
      <w:r w:rsidRPr="00781398">
        <w:rPr>
          <w:sz w:val="20"/>
        </w:rPr>
        <w:t xml:space="preserve">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p>
    <w:p w14:paraId="722B3AA7" w14:textId="38CDD1E8" w:rsidR="00FD3784" w:rsidRPr="00FD3784" w:rsidRDefault="00FD3784" w:rsidP="007D6E10">
      <w:pPr>
        <w:jc w:val="both"/>
        <w:rPr>
          <w:sz w:val="20"/>
          <w:u w:val="single"/>
        </w:rPr>
      </w:pPr>
      <w:r>
        <w:rPr>
          <w:sz w:val="20"/>
          <w:u w:val="single"/>
        </w:rPr>
        <w:t xml:space="preserve">In the general case, the details of Figure 5-2a are combined within a structure shown in Figure 4-29c, with </w:t>
      </w:r>
      <w:r>
        <w:rPr>
          <w:i/>
          <w:iCs/>
          <w:sz w:val="20"/>
          <w:u w:val="single"/>
        </w:rPr>
        <w:t>n</w:t>
      </w:r>
      <w:r>
        <w:rPr>
          <w:sz w:val="20"/>
          <w:u w:val="single"/>
        </w:rPr>
        <w:t xml:space="preserve"> affiliated APs, and each affiliated AP comprises the MAC data plane architecture shown in Figure 5-1.</w:t>
      </w:r>
    </w:p>
    <w:p w14:paraId="366B7773" w14:textId="527D300D" w:rsidR="003369B3" w:rsidRDefault="003369B3" w:rsidP="003369B3">
      <w:pPr>
        <w:jc w:val="center"/>
        <w:rPr>
          <w:strike/>
          <w:noProof/>
          <w:sz w:val="20"/>
        </w:rPr>
      </w:pPr>
      <w:r w:rsidRPr="003B0728">
        <w:rPr>
          <w:strike/>
          <w:noProof/>
          <w:sz w:val="20"/>
        </w:rPr>
        <w:object w:dxaOrig="10185" w:dyaOrig="15150" w14:anchorId="06604609">
          <v:shape id="_x0000_i1028" type="#_x0000_t75" alt="" style="width:418.2pt;height:618.4pt" o:ole="">
            <v:imagedata r:id="rId15" o:title=""/>
          </v:shape>
          <o:OLEObject Type="Embed" ProgID="Visio.Drawing.11" ShapeID="_x0000_i1028" DrawAspect="Content" ObjectID="_1687580530" r:id="rId16"/>
        </w:object>
      </w:r>
    </w:p>
    <w:p w14:paraId="27A93299" w14:textId="3E7AF112" w:rsidR="003B0728" w:rsidRPr="003B0728" w:rsidRDefault="003B0728" w:rsidP="003369B3">
      <w:pPr>
        <w:jc w:val="center"/>
        <w:rPr>
          <w:sz w:val="20"/>
          <w:u w:val="single"/>
        </w:rPr>
      </w:pPr>
      <w:r w:rsidRPr="003B0728">
        <w:rPr>
          <w:u w:val="single"/>
        </w:rPr>
        <w:object w:dxaOrig="13006" w:dyaOrig="16695" w14:anchorId="32FC6193">
          <v:shape id="_x0000_i1029" type="#_x0000_t75" style="width:467.5pt;height:600.65pt" o:ole="">
            <v:imagedata r:id="rId17" o:title=""/>
          </v:shape>
          <o:OLEObject Type="Embed" ProgID="Visio.Drawing.15" ShapeID="_x0000_i1029" DrawAspect="Content" ObjectID="_1687580531" r:id="rId18"/>
        </w:object>
      </w:r>
    </w:p>
    <w:p w14:paraId="53D248BF" w14:textId="77777777" w:rsidR="003369B3" w:rsidRPr="0024263F" w:rsidRDefault="003369B3" w:rsidP="003369B3">
      <w:pPr>
        <w:jc w:val="center"/>
        <w:rPr>
          <w:rFonts w:ascii="Arial" w:hAnsi="Arial" w:cs="Arial"/>
          <w:b/>
          <w:bCs/>
          <w:sz w:val="20"/>
        </w:rPr>
      </w:pPr>
      <w:commentRangeStart w:id="5"/>
      <w:r w:rsidRPr="0024263F">
        <w:rPr>
          <w:rFonts w:ascii="Arial" w:hAnsi="Arial" w:cs="Arial"/>
          <w:b/>
          <w:bCs/>
          <w:sz w:val="20"/>
        </w:rPr>
        <w:t>Figure 5-2a - MAC data plane architecture (MLO) for unicast data frames</w:t>
      </w:r>
      <w:commentRangeEnd w:id="5"/>
      <w:r>
        <w:rPr>
          <w:rStyle w:val="CommentReference"/>
        </w:rPr>
        <w:commentReference w:id="5"/>
      </w:r>
    </w:p>
    <w:p w14:paraId="7EA62FF7" w14:textId="77777777" w:rsidR="007E53DC" w:rsidRPr="007E53DC" w:rsidRDefault="007E53DC" w:rsidP="007E53DC">
      <w:pPr>
        <w:jc w:val="both"/>
        <w:rPr>
          <w:sz w:val="20"/>
        </w:rPr>
      </w:pPr>
    </w:p>
    <w:p w14:paraId="67F395BF" w14:textId="1CB59F1F" w:rsidR="007E53DC" w:rsidRPr="00B45A4C" w:rsidRDefault="007E53DC" w:rsidP="007E53DC">
      <w:pPr>
        <w:jc w:val="both"/>
        <w:rPr>
          <w:b/>
          <w:bCs/>
          <w:i/>
          <w:iCs/>
          <w:sz w:val="20"/>
          <w:u w:val="single"/>
        </w:rPr>
      </w:pPr>
      <w:r w:rsidRPr="00B45A4C">
        <w:rPr>
          <w:b/>
          <w:bCs/>
          <w:i/>
          <w:iCs/>
          <w:sz w:val="20"/>
          <w:u w:val="single"/>
        </w:rPr>
        <w:t>&lt;Insert here,</w:t>
      </w:r>
      <w:r w:rsidRPr="00D7559A">
        <w:rPr>
          <w:b/>
          <w:bCs/>
          <w:i/>
          <w:iCs/>
          <w:sz w:val="20"/>
          <w:u w:val="single"/>
          <w:shd w:val="clear" w:color="auto" w:fill="D6E3BC" w:themeFill="accent3" w:themeFillTint="66"/>
        </w:rPr>
        <w:t xml:space="preserve"> shaded green text</w:t>
      </w:r>
      <w:r w:rsidRPr="00B45A4C">
        <w:rPr>
          <w:b/>
          <w:bCs/>
          <w:i/>
          <w:iCs/>
          <w:sz w:val="20"/>
          <w:u w:val="single"/>
        </w:rPr>
        <w:t xml:space="preserve"> from above (in subclause 4.9.5)&gt;</w:t>
      </w:r>
    </w:p>
    <w:p w14:paraId="06C4A099" w14:textId="77777777" w:rsidR="007E53DC" w:rsidRDefault="007E53DC" w:rsidP="007E53DC">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 xml:space="preserve">35.3.6.1 (TID-to-link </w:t>
      </w:r>
      <w:r w:rsidRPr="001F7AAA">
        <w:rPr>
          <w:sz w:val="20"/>
        </w:rPr>
        <w:lastRenderedPageBreak/>
        <w:t>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proofErr w:type="spellStart"/>
      <w:r w:rsidRPr="00D0061A">
        <w:rPr>
          <w:strike/>
          <w:sz w:val="20"/>
        </w:rPr>
        <w:t>L</w:t>
      </w:r>
      <w:r w:rsidRPr="00D0061A">
        <w:rPr>
          <w:sz w:val="20"/>
          <w:u w:val="single"/>
        </w:rPr>
        <w:t>l</w:t>
      </w:r>
      <w:r>
        <w:rPr>
          <w:sz w:val="20"/>
        </w:rPr>
        <w:t>ower</w:t>
      </w:r>
      <w:proofErr w:type="spellEnd"/>
      <w:r>
        <w:rPr>
          <w:sz w:val="20"/>
        </w:rPr>
        <w:t xml:space="preserve"> MAC sublayers and then to the corresponding PHY SAP.</w:t>
      </w:r>
    </w:p>
    <w:p w14:paraId="4051C9C0" w14:textId="77777777" w:rsidR="007E53DC" w:rsidRDefault="007E53DC" w:rsidP="007E53DC">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00CD516B" w14:textId="1DC99FFD" w:rsidR="007D6E10" w:rsidRPr="00781398" w:rsidRDefault="007D6E10" w:rsidP="007D6E10">
      <w:pPr>
        <w:jc w:val="both"/>
        <w:rPr>
          <w:sz w:val="20"/>
        </w:rPr>
      </w:pPr>
      <w:r w:rsidRPr="00141B60">
        <w:rPr>
          <w:sz w:val="20"/>
        </w:rPr>
        <w:t>During reception, MPDUs originating from different PHY SAPs first go through a</w:t>
      </w:r>
      <w:r>
        <w:rPr>
          <w:sz w:val="20"/>
        </w:rPr>
        <w:t>n</w:t>
      </w:r>
      <w:r w:rsidRPr="00141B60">
        <w:rPr>
          <w:sz w:val="20"/>
        </w:rPr>
        <w:t xml:space="preserve">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sidRPr="00141B60">
        <w:rPr>
          <w:sz w:val="20"/>
        </w:rPr>
        <w:t xml:space="preserve"> </w:t>
      </w:r>
      <w:r w:rsidRPr="00141B60">
        <w:rPr>
          <w:sz w:val="20"/>
        </w:rPr>
        <w:t>MAC sublayer</w:t>
      </w:r>
      <w:r>
        <w:rPr>
          <w:sz w:val="20"/>
        </w:rPr>
        <w:t xml:space="preserve">, </w:t>
      </w:r>
      <w:r w:rsidR="007E53DC">
        <w:rPr>
          <w:sz w:val="20"/>
          <w:u w:val="single"/>
        </w:rPr>
        <w:t xml:space="preserve">are distributed to the appropriate MLD upper MAC sublayer based on the type of association with the peer (TA), </w:t>
      </w:r>
      <w:r>
        <w:rPr>
          <w:sz w:val="20"/>
        </w:rPr>
        <w:t>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sidR="007E53DC">
        <w:rPr>
          <w:sz w:val="20"/>
          <w:u w:val="single"/>
        </w:rPr>
        <w:t xml:space="preserve">rest of the </w:t>
      </w:r>
      <w:r w:rsidRPr="00141B60">
        <w:rPr>
          <w:sz w:val="20"/>
        </w:rPr>
        <w:t>process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5FB93063" w14:textId="6077A7B7" w:rsidR="007D6E10" w:rsidRDefault="007D6E10" w:rsidP="007D6E10">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sidRPr="0079167B">
        <w:rPr>
          <w:sz w:val="20"/>
        </w:rPr>
        <w:t xml:space="preserve"> </w:t>
      </w:r>
      <w:r w:rsidRPr="0079167B">
        <w:rPr>
          <w:sz w:val="20"/>
        </w:rPr>
        <w:t>MAC sublayer</w:t>
      </w:r>
      <w:r>
        <w:rPr>
          <w:sz w:val="20"/>
        </w:rPr>
        <w:t xml:space="preserve"> </w:t>
      </w:r>
      <w:r w:rsidRPr="00781398">
        <w:rPr>
          <w:sz w:val="20"/>
        </w:rPr>
        <w:t>also apply to Control and Extension frames.</w:t>
      </w:r>
    </w:p>
    <w:p w14:paraId="6F88B5D6" w14:textId="77777777" w:rsidR="007E53DC" w:rsidRDefault="007D6E10" w:rsidP="007D6E10">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sidR="007E53DC">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sidR="007E53DC">
        <w:rPr>
          <w:sz w:val="20"/>
          <w:u w:val="single"/>
        </w:rPr>
        <w:t xml:space="preserve">all </w:t>
      </w:r>
      <w:r>
        <w:rPr>
          <w:sz w:val="20"/>
        </w:rPr>
        <w:t xml:space="preserve">the links. </w:t>
      </w:r>
    </w:p>
    <w:p w14:paraId="5E8240D9" w14:textId="0A95BCF1" w:rsidR="007D6E10" w:rsidRPr="007E53DC" w:rsidRDefault="007D6E10" w:rsidP="007D6E10">
      <w:pPr>
        <w:jc w:val="both"/>
        <w:rPr>
          <w:sz w:val="20"/>
          <w:u w:val="single"/>
        </w:rPr>
      </w:pPr>
      <w:r>
        <w:rPr>
          <w:sz w:val="20"/>
        </w:rPr>
        <w:t xml:space="preserve">The GTK of </w:t>
      </w:r>
      <w:r w:rsidRPr="007E53DC">
        <w:rPr>
          <w:strike/>
          <w:sz w:val="20"/>
        </w:rPr>
        <w:t>a link</w:t>
      </w:r>
      <w:r>
        <w:rPr>
          <w:sz w:val="20"/>
        </w:rPr>
        <w:t xml:space="preserve"> </w:t>
      </w:r>
      <w:r w:rsidR="007E53DC">
        <w:rPr>
          <w:sz w:val="20"/>
          <w:u w:val="single"/>
        </w:rPr>
        <w:t xml:space="preserve">an affiliated STA </w:t>
      </w:r>
      <w:r>
        <w:rPr>
          <w:sz w:val="20"/>
        </w:rPr>
        <w:t xml:space="preserve">is used </w:t>
      </w:r>
      <w:r w:rsidRPr="00781398">
        <w:rPr>
          <w:sz w:val="20"/>
        </w:rPr>
        <w:t xml:space="preserve">to encrypt the </w:t>
      </w:r>
      <w:r>
        <w:rPr>
          <w:sz w:val="20"/>
        </w:rPr>
        <w:t xml:space="preserve">group addressed frames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transmission on the link</w:t>
      </w:r>
      <w:r w:rsidR="007E53DC">
        <w:rPr>
          <w:sz w:val="20"/>
        </w:rPr>
        <w:t xml:space="preserve"> </w:t>
      </w:r>
      <w:r w:rsidR="007E53DC">
        <w:rPr>
          <w:sz w:val="20"/>
          <w:u w:val="single"/>
        </w:rPr>
        <w:t>managed by that affiliated STA</w:t>
      </w:r>
      <w:r>
        <w:rPr>
          <w:sz w:val="20"/>
        </w:rPr>
        <w:t xml:space="preserve">. The GTK of </w:t>
      </w:r>
      <w:r w:rsidRPr="007E53DC">
        <w:rPr>
          <w:strike/>
          <w:sz w:val="20"/>
        </w:rPr>
        <w:t>a link</w:t>
      </w:r>
      <w:r>
        <w:rPr>
          <w:sz w:val="20"/>
        </w:rPr>
        <w:t xml:space="preserve"> </w:t>
      </w:r>
      <w:r w:rsidR="007E53DC">
        <w:rPr>
          <w:sz w:val="20"/>
          <w:u w:val="single"/>
        </w:rPr>
        <w:t xml:space="preserve">the corresponding affiliated STA </w:t>
      </w:r>
      <w:r>
        <w:rPr>
          <w:sz w:val="20"/>
        </w:rPr>
        <w:t xml:space="preserve">is used </w:t>
      </w:r>
      <w:r w:rsidRPr="00781398">
        <w:rPr>
          <w:sz w:val="20"/>
        </w:rPr>
        <w:t xml:space="preserve">to </w:t>
      </w:r>
      <w:r>
        <w:rPr>
          <w:sz w:val="20"/>
        </w:rPr>
        <w:t>d</w:t>
      </w:r>
      <w:r w:rsidRPr="00781398">
        <w:rPr>
          <w:sz w:val="20"/>
        </w:rPr>
        <w:t xml:space="preserve">ecrypt the </w:t>
      </w:r>
      <w:r>
        <w:rPr>
          <w:sz w:val="20"/>
        </w:rPr>
        <w:t xml:space="preserve">group addressed frames </w:t>
      </w:r>
      <w:r w:rsidRPr="00781398">
        <w:rPr>
          <w:sz w:val="20"/>
        </w:rPr>
        <w:t>MPDU</w:t>
      </w:r>
      <w:r>
        <w:rPr>
          <w:sz w:val="20"/>
        </w:rPr>
        <w:t>s</w:t>
      </w:r>
      <w:r w:rsidRPr="00781398">
        <w:rPr>
          <w:sz w:val="20"/>
        </w:rPr>
        <w:t xml:space="preserve"> </w:t>
      </w:r>
      <w:r>
        <w:rPr>
          <w:sz w:val="20"/>
        </w:rPr>
        <w:t xml:space="preserve">and MMPDUs received on </w:t>
      </w:r>
      <w:proofErr w:type="gramStart"/>
      <w:r w:rsidRPr="007E53DC">
        <w:rPr>
          <w:strike/>
          <w:sz w:val="20"/>
        </w:rPr>
        <w:t>the</w:t>
      </w:r>
      <w:r>
        <w:rPr>
          <w:sz w:val="20"/>
        </w:rPr>
        <w:t xml:space="preserve"> </w:t>
      </w:r>
      <w:r w:rsidR="007E53DC">
        <w:rPr>
          <w:sz w:val="20"/>
          <w:u w:val="single"/>
        </w:rPr>
        <w:t>a</w:t>
      </w:r>
      <w:proofErr w:type="gramEnd"/>
      <w:r w:rsidR="007E53DC">
        <w:rPr>
          <w:sz w:val="20"/>
          <w:u w:val="single"/>
        </w:rPr>
        <w:t xml:space="preserve"> </w:t>
      </w:r>
      <w:r>
        <w:rPr>
          <w:sz w:val="20"/>
        </w:rPr>
        <w:t>link.</w:t>
      </w:r>
      <w:r w:rsidR="007E53DC">
        <w:rPr>
          <w:sz w:val="20"/>
        </w:rPr>
        <w:t xml:space="preserve"> </w:t>
      </w:r>
      <w:r w:rsidR="007E53DC">
        <w:rPr>
          <w:sz w:val="20"/>
          <w:u w:val="single"/>
        </w:rPr>
        <w:t xml:space="preserve"> Any </w:t>
      </w:r>
      <w:proofErr w:type="gramStart"/>
      <w:r w:rsidR="007E53DC">
        <w:rPr>
          <w:sz w:val="20"/>
          <w:u w:val="single"/>
        </w:rPr>
        <w:t>group-addressed</w:t>
      </w:r>
      <w:proofErr w:type="gramEnd"/>
      <w:r w:rsidR="007E53DC">
        <w:rPr>
          <w:sz w:val="20"/>
          <w:u w:val="single"/>
        </w:rPr>
        <w:t xml:space="preserve"> MSDU received at the MAC SAP of an AP MLD is generally discarded, as the affiliated APs will also receive the MSDU and will transmit it on their corresponding link.  However, the implementation must confirm that if any group address filtering of multicast MSDUs is being performed by the affiliated APs, the MSDU received at the AP MLD’s MAC SAP </w:t>
      </w:r>
      <w:r w:rsidR="005370B5">
        <w:rPr>
          <w:sz w:val="20"/>
          <w:u w:val="single"/>
        </w:rPr>
        <w:t>shall</w:t>
      </w:r>
      <w:r w:rsidR="007E53DC">
        <w:rPr>
          <w:sz w:val="20"/>
          <w:u w:val="single"/>
        </w:rPr>
        <w:t xml:space="preserve"> still be transmitted to appropriate non-AP MLD STAs.</w:t>
      </w:r>
      <w:r w:rsidR="00F041B6">
        <w:rPr>
          <w:sz w:val="20"/>
          <w:u w:val="single"/>
        </w:rPr>
        <w:t xml:space="preserve">  Group-addressed MMPDUs generated within the MLD upper MAC sublayer </w:t>
      </w:r>
      <w:r w:rsidR="005370B5">
        <w:rPr>
          <w:sz w:val="20"/>
          <w:u w:val="single"/>
        </w:rPr>
        <w:t>shall be transferred to the appropriate affiliated APs for transmission.</w:t>
      </w:r>
    </w:p>
    <w:p w14:paraId="45FEA5F0" w14:textId="4B720809" w:rsidR="007D6E10" w:rsidRDefault="007D6E10" w:rsidP="007D6E10">
      <w:pPr>
        <w:jc w:val="both"/>
        <w:rPr>
          <w:sz w:val="20"/>
        </w:rPr>
      </w:pPr>
      <w:r>
        <w:rPr>
          <w:sz w:val="20"/>
        </w:rPr>
        <w:t xml:space="preserve">When MLO is being used, the “Block Ack </w:t>
      </w:r>
      <w:proofErr w:type="spellStart"/>
      <w:r>
        <w:rPr>
          <w:sz w:val="20"/>
        </w:rPr>
        <w:t>Scoreboarding</w:t>
      </w:r>
      <w:proofErr w:type="spellEnd"/>
      <w:r>
        <w:rPr>
          <w:sz w:val="20"/>
        </w:rPr>
        <w:t xml:space="preserve">” block in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 xml:space="preserve">MAC sublayer manages the BA status of the MPDUs (of this BA session) that are received on any setup link. The “Block Ack </w:t>
      </w:r>
      <w:proofErr w:type="spellStart"/>
      <w:r>
        <w:rPr>
          <w:sz w:val="20"/>
        </w:rPr>
        <w:t>Scoreboarding</w:t>
      </w:r>
      <w:proofErr w:type="spellEnd"/>
      <w:r>
        <w:rPr>
          <w:sz w:val="20"/>
        </w:rPr>
        <w:t xml:space="preserve">” block in the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 xml:space="preserve">MAC sublayer manages the BA status of the MPDUs (of this BA session) that are received on this link. It may convey BA status of the MPDUs received on another link if it obtained such info from the other link via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p>
    <w:p w14:paraId="43D8814A" w14:textId="7BB904AF" w:rsidR="0024263F" w:rsidRDefault="0024263F" w:rsidP="007D6E10">
      <w:pPr>
        <w:jc w:val="both"/>
        <w:rPr>
          <w:sz w:val="20"/>
        </w:rPr>
      </w:pPr>
    </w:p>
    <w:p w14:paraId="013592C5"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4CE63D51" w14:textId="22557790"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5.1.5.10 </w:t>
      </w:r>
      <w:r w:rsidRPr="000577FC">
        <w:rPr>
          <w:rFonts w:ascii="Arial" w:hAnsi="Arial" w:cs="Arial"/>
          <w:b/>
          <w:bCs/>
          <w:color w:val="000000"/>
          <w:sz w:val="20"/>
        </w:rPr>
        <w:tab/>
        <w:t>Non-AP MLD role</w:t>
      </w:r>
    </w:p>
    <w:p w14:paraId="1A42842B" w14:textId="77777777" w:rsidR="007D6E10" w:rsidRDefault="007D6E10" w:rsidP="007D6E10">
      <w:pPr>
        <w:jc w:val="both"/>
        <w:rPr>
          <w:color w:val="000000"/>
          <w:sz w:val="20"/>
        </w:rPr>
      </w:pPr>
      <w:r w:rsidRPr="00153314">
        <w:rPr>
          <w:color w:val="000000"/>
          <w:sz w:val="20"/>
        </w:rPr>
        <w:t xml:space="preserve">The MAC data plane architecture of a </w:t>
      </w:r>
      <w:r>
        <w:rPr>
          <w:color w:val="000000"/>
          <w:sz w:val="20"/>
        </w:rPr>
        <w:t>non-AP MLD</w:t>
      </w:r>
      <w:r w:rsidRPr="00153314">
        <w:rPr>
          <w:color w:val="000000"/>
          <w:sz w:val="20"/>
        </w:rPr>
        <w:t xml:space="preserve"> </w:t>
      </w:r>
      <w:r>
        <w:rPr>
          <w:color w:val="000000"/>
          <w:sz w:val="20"/>
        </w:rPr>
        <w:t xml:space="preserve">as shown in Figure 5-2a (MAC data plane architecture (MLO) for unicast data frames) </w:t>
      </w:r>
      <w:r w:rsidRPr="00153314">
        <w:rPr>
          <w:color w:val="000000"/>
          <w:sz w:val="20"/>
        </w:rPr>
        <w:t xml:space="preserve">is completed by replacing the role-specific </w:t>
      </w:r>
      <w:proofErr w:type="spellStart"/>
      <w:r w:rsidRPr="00153314">
        <w:rPr>
          <w:color w:val="000000"/>
          <w:sz w:val="20"/>
        </w:rPr>
        <w:t>behavior</w:t>
      </w:r>
      <w:proofErr w:type="spellEnd"/>
      <w:r w:rsidRPr="00153314">
        <w:rPr>
          <w:color w:val="000000"/>
          <w:sz w:val="20"/>
        </w:rPr>
        <w:t xml:space="preserve"> block with that shown in Figure 5-</w:t>
      </w:r>
      <w:r>
        <w:rPr>
          <w:color w:val="000000"/>
          <w:sz w:val="20"/>
        </w:rPr>
        <w:t>11</w:t>
      </w:r>
      <w:r w:rsidRPr="00153314">
        <w:rPr>
          <w:color w:val="000000"/>
          <w:sz w:val="20"/>
        </w:rPr>
        <w:t xml:space="preserve"> (Role-specific </w:t>
      </w:r>
      <w:proofErr w:type="spellStart"/>
      <w:r w:rsidRPr="00153314">
        <w:rPr>
          <w:color w:val="000000"/>
          <w:sz w:val="20"/>
        </w:rPr>
        <w:t>behavior</w:t>
      </w:r>
      <w:proofErr w:type="spellEnd"/>
      <w:r w:rsidRPr="00153314">
        <w:rPr>
          <w:color w:val="000000"/>
          <w:sz w:val="20"/>
        </w:rPr>
        <w:t xml:space="preserve"> block for a non-</w:t>
      </w:r>
      <w:r>
        <w:rPr>
          <w:color w:val="000000"/>
          <w:sz w:val="20"/>
        </w:rPr>
        <w:t>AP MLD</w:t>
      </w:r>
      <w:r w:rsidRPr="00153314">
        <w:rPr>
          <w:color w:val="000000"/>
          <w:sz w:val="20"/>
        </w:rPr>
        <w:t xml:space="preserve">). The function of this block in a non-AP </w:t>
      </w:r>
      <w:r>
        <w:rPr>
          <w:color w:val="000000"/>
          <w:sz w:val="20"/>
        </w:rPr>
        <w:t>MLD</w:t>
      </w:r>
      <w:r w:rsidRPr="00153314">
        <w:rPr>
          <w:color w:val="000000"/>
          <w:sz w:val="20"/>
        </w:rPr>
        <w:t xml:space="preserve"> is to perform destination address filtering as described in 10.2.7 (MAC data service).</w:t>
      </w:r>
    </w:p>
    <w:p w14:paraId="04D51607" w14:textId="77777777" w:rsidR="007D6E10" w:rsidRDefault="007D6E10" w:rsidP="007D6E10">
      <w:pPr>
        <w:jc w:val="both"/>
        <w:rPr>
          <w:color w:val="000000"/>
          <w:sz w:val="20"/>
        </w:rPr>
      </w:pPr>
      <w:r w:rsidRPr="00153314">
        <w:rPr>
          <w:color w:val="000000"/>
          <w:sz w:val="20"/>
        </w:rPr>
        <w:t xml:space="preserve">NOTE—In implementations, the DA address filtering function may be done “lower in the stack.” It is shown in the role-specific </w:t>
      </w:r>
      <w:proofErr w:type="spellStart"/>
      <w:r w:rsidRPr="00153314">
        <w:rPr>
          <w:color w:val="000000"/>
          <w:sz w:val="20"/>
        </w:rPr>
        <w:t>behavior</w:t>
      </w:r>
      <w:proofErr w:type="spellEnd"/>
      <w:r w:rsidRPr="00153314">
        <w:rPr>
          <w:color w:val="000000"/>
          <w:sz w:val="20"/>
        </w:rPr>
        <w:t xml:space="preserve"> block location for simplicity, and any implementation choice needs to provide equivalent </w:t>
      </w:r>
      <w:proofErr w:type="spellStart"/>
      <w:r w:rsidRPr="00153314">
        <w:rPr>
          <w:color w:val="000000"/>
          <w:sz w:val="20"/>
        </w:rPr>
        <w:t>behavior</w:t>
      </w:r>
      <w:proofErr w:type="spellEnd"/>
      <w:r w:rsidRPr="00153314">
        <w:rPr>
          <w:color w:val="000000"/>
          <w:sz w:val="20"/>
        </w:rPr>
        <w:t xml:space="preserve">.    </w:t>
      </w:r>
    </w:p>
    <w:p w14:paraId="7DBACB0E" w14:textId="77777777" w:rsidR="007D6E10" w:rsidRDefault="007D6E10" w:rsidP="007D6E10">
      <w:pPr>
        <w:jc w:val="center"/>
      </w:pPr>
      <w:r>
        <w:object w:dxaOrig="2655" w:dyaOrig="1380" w14:anchorId="25FB831B">
          <v:shape id="_x0000_i1030" type="#_x0000_t75" style="width:133.15pt;height:67.05pt" o:ole="">
            <v:imagedata r:id="rId23" o:title=""/>
          </v:shape>
          <o:OLEObject Type="Embed" ProgID="Visio.Drawing.15" ShapeID="_x0000_i1030" DrawAspect="Content" ObjectID="_1687580532" r:id="rId24"/>
        </w:object>
      </w:r>
    </w:p>
    <w:p w14:paraId="762EA22F" w14:textId="77777777" w:rsidR="0024263F" w:rsidRPr="0024263F" w:rsidRDefault="007D6E10" w:rsidP="0024263F">
      <w:pPr>
        <w:jc w:val="center"/>
        <w:rPr>
          <w:rFonts w:ascii="Arial" w:hAnsi="Arial" w:cs="Arial"/>
          <w:b/>
          <w:bCs/>
          <w:sz w:val="20"/>
        </w:rPr>
      </w:pPr>
      <w:r w:rsidRPr="0024263F">
        <w:rPr>
          <w:rFonts w:ascii="Arial" w:hAnsi="Arial" w:cs="Arial"/>
          <w:b/>
          <w:bCs/>
          <w:sz w:val="20"/>
        </w:rPr>
        <w:t xml:space="preserve">Figure 5-11 – Role-specific </w:t>
      </w:r>
      <w:proofErr w:type="spellStart"/>
      <w:r w:rsidRPr="0024263F">
        <w:rPr>
          <w:rFonts w:ascii="Arial" w:hAnsi="Arial" w:cs="Arial"/>
          <w:b/>
          <w:bCs/>
          <w:sz w:val="20"/>
        </w:rPr>
        <w:t>behavior</w:t>
      </w:r>
      <w:proofErr w:type="spellEnd"/>
      <w:r w:rsidRPr="0024263F">
        <w:rPr>
          <w:rFonts w:ascii="Arial" w:hAnsi="Arial" w:cs="Arial"/>
          <w:b/>
          <w:bCs/>
          <w:sz w:val="20"/>
        </w:rPr>
        <w:t xml:space="preserve"> block for a non-AP MLD</w:t>
      </w:r>
    </w:p>
    <w:p w14:paraId="01E51EC9" w14:textId="50D7A229" w:rsidR="0024263F" w:rsidRDefault="0024263F" w:rsidP="007D6E10">
      <w:pPr>
        <w:jc w:val="both"/>
        <w:rPr>
          <w:sz w:val="20"/>
        </w:rPr>
      </w:pPr>
    </w:p>
    <w:p w14:paraId="4DB9A9D0"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77777777" w:rsidR="007D6E10" w:rsidRPr="00153314" w:rsidRDefault="007D6E10" w:rsidP="007D6E10">
      <w:pPr>
        <w:jc w:val="both"/>
        <w:rPr>
          <w:color w:val="000000"/>
          <w:sz w:val="20"/>
        </w:rPr>
      </w:pPr>
      <w:r w:rsidRPr="00153314">
        <w:rPr>
          <w:color w:val="000000"/>
          <w:sz w:val="20"/>
        </w:rPr>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 xml:space="preserve">access in its role-specific </w:t>
      </w:r>
      <w:proofErr w:type="spellStart"/>
      <w:r w:rsidRPr="00153314">
        <w:rPr>
          <w:color w:val="000000"/>
          <w:sz w:val="20"/>
        </w:rPr>
        <w:t>behavior</w:t>
      </w:r>
      <w:proofErr w:type="spellEnd"/>
      <w:r w:rsidRPr="00153314">
        <w:rPr>
          <w:color w:val="000000"/>
          <w:sz w:val="20"/>
        </w:rPr>
        <w:t xml:space="preserve"> block, as shown in Figure </w:t>
      </w:r>
      <w:r w:rsidRPr="00153314">
        <w:rPr>
          <w:color w:val="000000"/>
          <w:sz w:val="20"/>
        </w:rPr>
        <w:lastRenderedPageBreak/>
        <w:t>5-</w:t>
      </w:r>
      <w:r>
        <w:rPr>
          <w:color w:val="000000"/>
          <w:sz w:val="20"/>
        </w:rPr>
        <w:t>12</w:t>
      </w:r>
      <w:r w:rsidRPr="00153314">
        <w:rPr>
          <w:color w:val="000000"/>
          <w:sz w:val="20"/>
        </w:rPr>
        <w:t xml:space="preserve"> (Role-specific </w:t>
      </w:r>
      <w:proofErr w:type="spellStart"/>
      <w:r w:rsidRPr="00153314">
        <w:rPr>
          <w:color w:val="000000"/>
          <w:sz w:val="20"/>
        </w:rPr>
        <w:t>behavior</w:t>
      </w:r>
      <w:proofErr w:type="spellEnd"/>
      <w:r w:rsidRPr="00153314">
        <w:rPr>
          <w:color w:val="000000"/>
          <w:sz w:val="20"/>
        </w:rPr>
        <w:t xml:space="preserve">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t xml:space="preserve">NOTE—This </w:t>
      </w:r>
      <w:proofErr w:type="spellStart"/>
      <w:r w:rsidRPr="00153314">
        <w:rPr>
          <w:color w:val="000000"/>
          <w:sz w:val="20"/>
        </w:rPr>
        <w:t>behavior</w:t>
      </w:r>
      <w:proofErr w:type="spellEnd"/>
      <w:r w:rsidRPr="00153314">
        <w:rPr>
          <w:color w:val="000000"/>
          <w:sz w:val="20"/>
        </w:rPr>
        <w:t xml:space="preserve"> block indicates that there is no access through the controlled port to or from the local </w:t>
      </w:r>
      <w:proofErr w:type="spellStart"/>
      <w:r w:rsidRPr="00D0061A">
        <w:rPr>
          <w:strike/>
          <w:color w:val="000000"/>
          <w:sz w:val="20"/>
        </w:rPr>
        <w:t>upper</w:t>
      </w:r>
      <w:r w:rsidR="00D0061A" w:rsidRPr="00D0061A">
        <w:rPr>
          <w:color w:val="000000"/>
          <w:sz w:val="20"/>
          <w:u w:val="single"/>
        </w:rPr>
        <w:t>higher</w:t>
      </w:r>
      <w:proofErr w:type="spellEnd"/>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w:t>
      </w:r>
      <w:proofErr w:type="spellStart"/>
      <w:r w:rsidRPr="00153314">
        <w:rPr>
          <w:color w:val="000000"/>
          <w:sz w:val="20"/>
        </w:rPr>
        <w:t>behavior</w:t>
      </w:r>
      <w:proofErr w:type="spellEnd"/>
      <w:r w:rsidRPr="00153314">
        <w:rPr>
          <w:color w:val="000000"/>
          <w:sz w:val="20"/>
        </w:rPr>
        <w:t xml:space="preserve"> of these entities is maintained.     </w:t>
      </w:r>
    </w:p>
    <w:p w14:paraId="48983E0B" w14:textId="77777777" w:rsidR="007D6E10" w:rsidRDefault="007D6E10" w:rsidP="007D6E10">
      <w:pPr>
        <w:jc w:val="center"/>
      </w:pPr>
      <w:r>
        <w:object w:dxaOrig="6975" w:dyaOrig="3645" w14:anchorId="3CE16858">
          <v:shape id="_x0000_i1031" type="#_x0000_t75" style="width:346.2pt;height:182.45pt" o:ole="">
            <v:imagedata r:id="rId25" o:title=""/>
          </v:shape>
          <o:OLEObject Type="Embed" ProgID="Visio.Drawing.15" ShapeID="_x0000_i1031" DrawAspect="Content" ObjectID="_1687580533" r:id="rId26"/>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 xml:space="preserve">Figure 5-12 - Role-specific </w:t>
      </w:r>
      <w:proofErr w:type="spellStart"/>
      <w:r w:rsidRPr="0024263F">
        <w:rPr>
          <w:rFonts w:ascii="Arial" w:hAnsi="Arial" w:cs="Arial"/>
          <w:b/>
          <w:bCs/>
          <w:sz w:val="20"/>
        </w:rPr>
        <w:t>behavior</w:t>
      </w:r>
      <w:proofErr w:type="spellEnd"/>
      <w:r w:rsidRPr="0024263F">
        <w:rPr>
          <w:rFonts w:ascii="Arial" w:hAnsi="Arial" w:cs="Arial"/>
          <w:b/>
          <w:bCs/>
          <w:sz w:val="20"/>
        </w:rPr>
        <w:t xml:space="preserve">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xml:space="preserve">. The DS SAP service provider is the DS. Figure 7-1 (DS </w:t>
      </w:r>
      <w:proofErr w:type="gramStart"/>
      <w:r w:rsidRPr="0084010E">
        <w:rPr>
          <w:color w:val="000000"/>
          <w:sz w:val="20"/>
        </w:rPr>
        <w:t>architecture(</w:t>
      </w:r>
      <w:proofErr w:type="gramEnd"/>
      <w:r w:rsidRPr="0084010E">
        <w:rPr>
          <w:color w:val="000000"/>
          <w:sz w:val="20"/>
        </w:rPr>
        <w:t xml:space="preserve">#2251)) shows the location of the DS in the IEEE 802.11 architecture. The DS SAP is indicated in this Figure by the lines connecting the DS to its service users. In Figure 7-1 (DS </w:t>
      </w:r>
      <w:proofErr w:type="gramStart"/>
      <w:r w:rsidRPr="0084010E">
        <w:rPr>
          <w:color w:val="000000"/>
          <w:sz w:val="20"/>
        </w:rPr>
        <w:t>architecture(</w:t>
      </w:r>
      <w:proofErr w:type="gramEnd"/>
      <w:r w:rsidRPr="0084010E">
        <w:rPr>
          <w:color w:val="000000"/>
          <w:sz w:val="20"/>
        </w:rPr>
        <w:t>#2251)),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2" type="#_x0000_t75" style="width:479.35pt;height:123.3pt" o:ole="">
            <v:imagedata r:id="rId27" o:title=""/>
          </v:shape>
          <o:OLEObject Type="Embed" ProgID="Visio.Drawing.15" ShapeID="_x0000_i1032" DrawAspect="Content" ObjectID="_1687580534" r:id="rId28"/>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lastRenderedPageBreak/>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70AC2F7" w:rsidR="00014D06" w:rsidRDefault="00014D06" w:rsidP="007D6E10">
      <w:pPr>
        <w:autoSpaceDE w:val="0"/>
        <w:autoSpaceDN w:val="0"/>
        <w:adjustRightInd w:val="0"/>
        <w:spacing w:before="360" w:after="240"/>
        <w:rPr>
          <w:color w:val="000000"/>
          <w:sz w:val="20"/>
          <w:u w:val="single"/>
        </w:rPr>
      </w:pPr>
      <w:r>
        <w:rPr>
          <w:color w:val="000000"/>
          <w:sz w:val="20"/>
          <w:u w:val="single"/>
        </w:rPr>
        <w:t xml:space="preserve">In the case of an AP MLD and its affiliated APs connected to the DS, there are individual DS SAPs for each affiliated AP and one for the AP MLD, as shown in Figure 7-2.  The affiliated APs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object w:dxaOrig="15000" w:dyaOrig="7021" w14:anchorId="63599861">
          <v:shape id="_x0000_i1033" type="#_x0000_t75" style="width:412.25pt;height:192.35pt" o:ole="">
            <v:imagedata r:id="rId29" o:title=""/>
          </v:shape>
          <o:OLEObject Type="Embed" ProgID="Visio.Drawing.15" ShapeID="_x0000_i1033" DrawAspect="Content" ObjectID="_1687580535" r:id="rId30"/>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p w14:paraId="7F27EC08" w14:textId="494744C1"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 35.1 as follows</w:t>
      </w:r>
      <w:r w:rsidRPr="00B972BE">
        <w:rPr>
          <w:b/>
          <w:bCs/>
          <w:i/>
          <w:iCs/>
          <w:color w:val="000000"/>
          <w:spacing w:val="-2"/>
          <w:sz w:val="20"/>
          <w:highlight w:val="yellow"/>
        </w:rPr>
        <w:t>:</w:t>
      </w:r>
    </w:p>
    <w:p w14:paraId="05B9DE20" w14:textId="484BEF70"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 Extremely high throughput (EHT) MAC specification</w:t>
      </w:r>
    </w:p>
    <w:p w14:paraId="468B16A4" w14:textId="77777777"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35.1 Introduction</w:t>
      </w:r>
    </w:p>
    <w:p w14:paraId="00C90B65" w14:textId="77777777" w:rsidR="007D6E10" w:rsidRPr="00925970" w:rsidRDefault="007D6E10" w:rsidP="007D6E10">
      <w:pPr>
        <w:autoSpaceDE w:val="0"/>
        <w:autoSpaceDN w:val="0"/>
        <w:adjustRightInd w:val="0"/>
        <w:spacing w:before="360" w:after="240"/>
        <w:rPr>
          <w:color w:val="000000"/>
          <w:sz w:val="20"/>
        </w:rPr>
      </w:pPr>
      <w:r w:rsidRPr="00925970">
        <w:rPr>
          <w:color w:val="000000"/>
          <w:sz w:val="20"/>
        </w:rPr>
        <w:t>An EHT STA shall set dot11EHTBaseLineFeaturesImplementedOnly to true.</w:t>
      </w:r>
    </w:p>
    <w:p w14:paraId="3BC6CDFA" w14:textId="77777777" w:rsidR="007D6E10" w:rsidRDefault="007D6E10" w:rsidP="007D6E10">
      <w:pPr>
        <w:autoSpaceDE w:val="0"/>
        <w:autoSpaceDN w:val="0"/>
        <w:adjustRightInd w:val="0"/>
        <w:spacing w:before="360" w:after="240"/>
        <w:rPr>
          <w:color w:val="000000"/>
          <w:sz w:val="20"/>
        </w:rPr>
      </w:pPr>
      <w:r w:rsidRPr="00925970">
        <w:rPr>
          <w:color w:val="000000"/>
          <w:sz w:val="20"/>
        </w:rPr>
        <w:lastRenderedPageBreak/>
        <w:t>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54D8B0B5" w14:textId="77777777" w:rsidR="007D6E10" w:rsidRPr="0084010E" w:rsidRDefault="007D6E10" w:rsidP="007D6E10">
      <w:pPr>
        <w:autoSpaceDE w:val="0"/>
        <w:autoSpaceDN w:val="0"/>
        <w:adjustRightInd w:val="0"/>
        <w:spacing w:before="360" w:after="240"/>
        <w:rPr>
          <w:color w:val="000000"/>
          <w:sz w:val="20"/>
        </w:rPr>
      </w:pPr>
      <w:r>
        <w:rPr>
          <w:color w:val="000000"/>
          <w:sz w:val="20"/>
        </w:rPr>
        <w:t xml:space="preserve">A reference model for MLO is described in subclause </w:t>
      </w:r>
      <w:r w:rsidRPr="00925970">
        <w:rPr>
          <w:color w:val="000000"/>
          <w:sz w:val="20"/>
        </w:rPr>
        <w:t>4.9.5</w:t>
      </w:r>
      <w:r>
        <w:rPr>
          <w:color w:val="000000"/>
          <w:sz w:val="20"/>
        </w:rPr>
        <w:t xml:space="preserve"> (</w:t>
      </w:r>
      <w:r w:rsidRPr="00925970">
        <w:rPr>
          <w:color w:val="000000"/>
          <w:sz w:val="20"/>
        </w:rPr>
        <w:t>Reference model for multi-link operation (MLO)</w:t>
      </w:r>
      <w:r>
        <w:rPr>
          <w:color w:val="000000"/>
          <w:sz w:val="20"/>
        </w:rPr>
        <w:t>).</w:t>
      </w:r>
    </w:p>
    <w:p w14:paraId="1B965C2C" w14:textId="77777777" w:rsidR="007D6E10" w:rsidRDefault="007D6E10" w:rsidP="007D6E10"/>
    <w:bookmarkEnd w:id="2"/>
    <w:p w14:paraId="2F018684" w14:textId="271812BD" w:rsidR="007D6E10" w:rsidRDefault="007D6E10" w:rsidP="007D6E10"/>
    <w:p w14:paraId="6193AC9B" w14:textId="38D490BA" w:rsidR="00B45A4C" w:rsidRDefault="00B45A4C" w:rsidP="007D6E10">
      <w:pPr>
        <w:rPr>
          <w:b/>
          <w:bCs/>
          <w:i/>
          <w:iCs/>
          <w:u w:val="single"/>
        </w:rPr>
      </w:pPr>
      <w:r w:rsidRPr="00B45A4C">
        <w:rPr>
          <w:b/>
          <w:bCs/>
          <w:i/>
          <w:iCs/>
          <w:highlight w:val="yellow"/>
          <w:u w:val="single"/>
        </w:rPr>
        <w:t>Annex – result of reordering of subclause 4.9.5</w:t>
      </w:r>
    </w:p>
    <w:p w14:paraId="64D6E103" w14:textId="77777777" w:rsidR="00B45A4C" w:rsidRPr="00D84A55" w:rsidRDefault="00B45A4C" w:rsidP="00B45A4C">
      <w:pPr>
        <w:jc w:val="both"/>
        <w:rPr>
          <w:rFonts w:ascii="Arial" w:hAnsi="Arial" w:cs="Arial"/>
          <w:b/>
          <w:bCs/>
          <w:sz w:val="20"/>
        </w:rPr>
      </w:pPr>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p w14:paraId="684ABE91" w14:textId="163CC721" w:rsidR="00B45A4C" w:rsidRDefault="00B45A4C" w:rsidP="00B45A4C">
      <w:pPr>
        <w:jc w:val="both"/>
        <w:rPr>
          <w:sz w:val="20"/>
        </w:rPr>
      </w:pPr>
      <w:r w:rsidRPr="00FD7274">
        <w:rPr>
          <w:sz w:val="20"/>
        </w:rPr>
        <w:t xml:space="preserve">MLO allows operation over multiple links. </w:t>
      </w:r>
      <w:r w:rsidR="004015AE" w:rsidRPr="00FD7274">
        <w:rPr>
          <w:sz w:val="20"/>
        </w:rPr>
        <w:t xml:space="preserve"> </w:t>
      </w:r>
      <w:r w:rsidRPr="00FD7274">
        <w:rPr>
          <w:sz w:val="20"/>
        </w:rPr>
        <w:t xml:space="preserve">An MLD manages </w:t>
      </w:r>
      <w:r w:rsidRPr="00FD7274">
        <w:rPr>
          <w:sz w:val="20"/>
          <w:u w:val="single"/>
        </w:rPr>
        <w:t xml:space="preserve">such </w:t>
      </w:r>
      <w:r w:rsidRPr="00FD7274">
        <w:rPr>
          <w:sz w:val="20"/>
        </w:rPr>
        <w:t>communication over multiple 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proofErr w:type="spellStart"/>
      <w:r w:rsidRPr="00320A88">
        <w:rPr>
          <w:sz w:val="20"/>
        </w:rPr>
        <w:t>Nonsimultaneous</w:t>
      </w:r>
      <w:proofErr w:type="spellEnd"/>
      <w:r w:rsidRPr="00320A88">
        <w:rPr>
          <w:sz w:val="20"/>
        </w:rPr>
        <w:t xml:space="preserve"> transmit and receive (NSTR) operation</w:t>
      </w:r>
      <w:r>
        <w:rPr>
          <w:sz w:val="20"/>
        </w:rPr>
        <w:t>))</w:t>
      </w:r>
      <w:r w:rsidRPr="00D84A55">
        <w:rPr>
          <w:sz w:val="20"/>
        </w:rPr>
        <w:t xml:space="preserve">. </w:t>
      </w:r>
    </w:p>
    <w:p w14:paraId="52B3748C" w14:textId="77777777" w:rsidR="00B45A4C" w:rsidRPr="00D84A55" w:rsidRDefault="00B45A4C" w:rsidP="00B45A4C">
      <w:pPr>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498B001E" w14:textId="77777777" w:rsidR="00B45A4C" w:rsidRPr="00D84A55" w:rsidRDefault="00B45A4C" w:rsidP="00B45A4C">
      <w:pPr>
        <w:jc w:val="both"/>
        <w:rPr>
          <w:sz w:val="20"/>
        </w:rPr>
      </w:pPr>
      <w:r w:rsidRPr="00D84A55">
        <w:rPr>
          <w:sz w:val="20"/>
        </w:rPr>
        <w:t xml:space="preserve">As described in </w:t>
      </w:r>
      <w:r>
        <w:rPr>
          <w:sz w:val="20"/>
        </w:rPr>
        <w:t>35.3.1 (General)</w:t>
      </w:r>
      <w:r w:rsidRPr="00D84A55">
        <w:rPr>
          <w:sz w:val="20"/>
        </w:rPr>
        <w:t xml:space="preserve">, </w:t>
      </w:r>
      <w:r>
        <w:rPr>
          <w:sz w:val="20"/>
        </w:rPr>
        <w:t xml:space="preserve">each AP MLD has a single MAC-SAP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 xml:space="preserve">different from any other STA affiliated with the non-AP </w:t>
      </w:r>
      <w:proofErr w:type="spellStart"/>
      <w:r>
        <w:rPr>
          <w:sz w:val="20"/>
          <w:u w:val="single"/>
        </w:rPr>
        <w:t>MLD</w:t>
      </w:r>
      <w:r w:rsidRPr="00243D1D">
        <w:rPr>
          <w:strike/>
          <w:sz w:val="20"/>
        </w:rPr>
        <w:t>within</w:t>
      </w:r>
      <w:proofErr w:type="spellEnd"/>
      <w:r w:rsidRPr="00243D1D">
        <w:rPr>
          <w:strike/>
          <w:sz w:val="20"/>
        </w:rPr>
        <w:t xml:space="preserve"> the MLD</w:t>
      </w:r>
      <w:r>
        <w:rPr>
          <w:sz w:val="20"/>
        </w:rPr>
        <w:t>.</w:t>
      </w:r>
    </w:p>
    <w:p w14:paraId="5F55EB97" w14:textId="77777777" w:rsidR="00B45A4C" w:rsidRPr="002135EC" w:rsidRDefault="00B45A4C" w:rsidP="00B45A4C">
      <w:pPr>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Pr>
          <w:sz w:val="20"/>
          <w:u w:val="single"/>
        </w:rPr>
        <w:t xml:space="preserve">The figure shows </w:t>
      </w:r>
      <w:proofErr w:type="spellStart"/>
      <w:r>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7E3BF32B" w14:textId="77777777" w:rsidR="00B45A4C" w:rsidRDefault="00B45A4C" w:rsidP="00B45A4C">
      <w:pPr>
        <w:jc w:val="both"/>
        <w:rPr>
          <w:color w:val="000000"/>
          <w:sz w:val="20"/>
        </w:rPr>
      </w:pPr>
    </w:p>
    <w:p w14:paraId="5CECA75D" w14:textId="77777777" w:rsidR="00B45A4C" w:rsidRDefault="00B45A4C" w:rsidP="00B45A4C">
      <w:pPr>
        <w:jc w:val="center"/>
        <w:rPr>
          <w:noProof/>
        </w:rPr>
      </w:pPr>
      <w:r>
        <w:rPr>
          <w:noProof/>
        </w:rPr>
        <w:object w:dxaOrig="8071" w:dyaOrig="7876" w14:anchorId="74DD3212">
          <v:shape id="_x0000_i1034" type="#_x0000_t75" alt="" style="width:404.4pt;height:396.5pt" o:ole="">
            <v:imagedata r:id="rId11" o:title=""/>
          </v:shape>
          <o:OLEObject Type="Embed" ProgID="Visio.Drawing.15" ShapeID="_x0000_i1034" DrawAspect="Content" ObjectID="_1687580536" r:id="rId31"/>
        </w:object>
      </w:r>
    </w:p>
    <w:p w14:paraId="3681D0C2" w14:textId="77777777" w:rsidR="00B45A4C" w:rsidRPr="0024263F" w:rsidRDefault="00B45A4C" w:rsidP="00B45A4C">
      <w:pPr>
        <w:jc w:val="center"/>
        <w:rPr>
          <w:rFonts w:ascii="Arial" w:hAnsi="Arial" w:cs="Arial"/>
          <w:b/>
          <w:bCs/>
          <w:sz w:val="20"/>
        </w:rPr>
      </w:pPr>
      <w:r w:rsidRPr="0024263F">
        <w:rPr>
          <w:rFonts w:ascii="Arial" w:hAnsi="Arial" w:cs="Arial"/>
          <w:b/>
          <w:bCs/>
          <w:sz w:val="20"/>
        </w:rPr>
        <w:t>Figure 4-29b – Example MLD and the affiliated STA communication system</w:t>
      </w:r>
    </w:p>
    <w:p w14:paraId="39E66785" w14:textId="77777777" w:rsidR="00B45A4C" w:rsidRDefault="00B45A4C" w:rsidP="00B45A4C">
      <w:pPr>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571E1E07" w14:textId="77777777" w:rsidR="00B45A4C" w:rsidRPr="00D84A55" w:rsidRDefault="00B45A4C" w:rsidP="00B45A4C">
      <w:pPr>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3972D2AD" w14:textId="77777777" w:rsidR="00B45A4C" w:rsidRDefault="00B45A4C" w:rsidP="00B45A4C">
      <w:pPr>
        <w:jc w:val="both"/>
        <w:rPr>
          <w:sz w:val="20"/>
        </w:rPr>
      </w:pPr>
    </w:p>
    <w:p w14:paraId="0509126A" w14:textId="77777777" w:rsidR="00B45A4C" w:rsidRDefault="00B45A4C" w:rsidP="00B45A4C">
      <w:pPr>
        <w:jc w:val="both"/>
        <w:rPr>
          <w:sz w:val="20"/>
        </w:rPr>
      </w:pPr>
      <w:r w:rsidRPr="00D06AD1">
        <w:rPr>
          <w:noProof/>
          <w:sz w:val="20"/>
        </w:rPr>
        <w:object w:dxaOrig="15346" w:dyaOrig="8400" w14:anchorId="0219FC08">
          <v:shape id="_x0000_i1035" type="#_x0000_t75" alt="" style="width:468.5pt;height:260.4pt" o:ole="">
            <v:imagedata r:id="rId9" o:title=""/>
          </v:shape>
          <o:OLEObject Type="Embed" ProgID="Visio.Drawing.11" ShapeID="_x0000_i1035" DrawAspect="Content" ObjectID="_1687580537" r:id="rId32"/>
        </w:object>
      </w:r>
    </w:p>
    <w:p w14:paraId="68E517DF" w14:textId="77777777" w:rsidR="00B45A4C" w:rsidRPr="00D84A55" w:rsidRDefault="00B45A4C" w:rsidP="00B45A4C">
      <w:pPr>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7D1AACB" w14:textId="77777777" w:rsidR="00B45A4C" w:rsidRPr="00D84A55" w:rsidRDefault="00B45A4C" w:rsidP="00B45A4C">
      <w:pPr>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0191ECFD" w14:textId="77777777" w:rsidR="00B45A4C" w:rsidRDefault="00B45A4C" w:rsidP="00B45A4C">
      <w:pPr>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6B3E8605" w14:textId="77777777" w:rsidR="00ED3ED8" w:rsidRDefault="00ED3ED8" w:rsidP="00ED3ED8">
      <w:pPr>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Pr>
          <w:sz w:val="20"/>
          <w:u w:val="single"/>
        </w:rPr>
        <w:t>s, and</w:t>
      </w:r>
      <w:r>
        <w:rPr>
          <w:sz w:val="20"/>
        </w:rPr>
        <w:t xml:space="preserve"> </w:t>
      </w:r>
      <w:r w:rsidRPr="00D84A55">
        <w:rPr>
          <w:sz w:val="20"/>
        </w:rPr>
        <w:t xml:space="preserve">to </w:t>
      </w:r>
      <w:r>
        <w:rPr>
          <w:sz w:val="20"/>
        </w:rPr>
        <w:t>maintain</w:t>
      </w:r>
      <w:r w:rsidRPr="00D84A55">
        <w:rPr>
          <w:sz w:val="20"/>
        </w:rPr>
        <w:t xml:space="preserve"> </w:t>
      </w:r>
      <w:proofErr w:type="gramStart"/>
      <w:r w:rsidRPr="00D84A55">
        <w:rPr>
          <w:sz w:val="20"/>
        </w:rPr>
        <w:t>a</w:t>
      </w:r>
      <w:r>
        <w:rPr>
          <w:sz w:val="20"/>
          <w:u w:val="single"/>
        </w:rPr>
        <w:t>n</w:t>
      </w:r>
      <w:proofErr w:type="gramEnd"/>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Pr>
          <w:sz w:val="20"/>
          <w:u w:val="single"/>
        </w:rPr>
        <w:t xml:space="preserve">and </w:t>
      </w:r>
      <w:r w:rsidRPr="00D84A55">
        <w:rPr>
          <w:sz w:val="20"/>
        </w:rPr>
        <w:t xml:space="preserve">IEEE 802.1X Authenticator or Supplicant </w:t>
      </w:r>
      <w:r>
        <w:rPr>
          <w:sz w:val="20"/>
          <w:u w:val="single"/>
        </w:rPr>
        <w:t xml:space="preserve">in each upper MAC sublayer component, </w:t>
      </w:r>
      <w:r>
        <w:rPr>
          <w:sz w:val="20"/>
        </w:rPr>
        <w:t>for MLO</w:t>
      </w:r>
      <w:r w:rsidRPr="00D84A55">
        <w:rPr>
          <w:sz w:val="20"/>
        </w:rPr>
        <w:t>.</w:t>
      </w:r>
      <w:r>
        <w:rPr>
          <w:sz w:val="20"/>
        </w:rPr>
        <w:t xml:space="preserve"> </w:t>
      </w:r>
    </w:p>
    <w:p w14:paraId="4806FE61" w14:textId="77777777" w:rsidR="00B45A4C" w:rsidRPr="00336D6D" w:rsidRDefault="00B45A4C" w:rsidP="00B45A4C">
      <w:pPr>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proofErr w:type="spellStart"/>
      <w:r w:rsidRPr="00D0061A">
        <w:rPr>
          <w:strike/>
          <w:sz w:val="20"/>
        </w:rPr>
        <w:t>U</w:t>
      </w:r>
      <w:r>
        <w:rPr>
          <w:sz w:val="20"/>
          <w:u w:val="single"/>
        </w:rPr>
        <w:t>u</w:t>
      </w:r>
      <w:r>
        <w:rPr>
          <w:sz w:val="20"/>
        </w:rPr>
        <w:t>pper</w:t>
      </w:r>
      <w:proofErr w:type="spellEnd"/>
      <w:r>
        <w:rPr>
          <w:sz w:val="20"/>
        </w:rPr>
        <w:t xml:space="preserve"> MAC sublayer</w:t>
      </w:r>
      <w:r w:rsidRPr="00336D6D">
        <w:rPr>
          <w:sz w:val="20"/>
        </w:rPr>
        <w:t xml:space="preserve"> and </w:t>
      </w:r>
      <w:r>
        <w:rPr>
          <w:sz w:val="20"/>
        </w:rPr>
        <w:t xml:space="preserve">an MLD </w:t>
      </w:r>
      <w:proofErr w:type="spellStart"/>
      <w:r w:rsidRPr="00D0061A">
        <w:rPr>
          <w:strike/>
          <w:sz w:val="20"/>
        </w:rPr>
        <w:t>L</w:t>
      </w:r>
      <w:r w:rsidRPr="00D0061A">
        <w:rPr>
          <w:sz w:val="20"/>
          <w:u w:val="single"/>
        </w:rPr>
        <w:t>l</w:t>
      </w:r>
      <w:r>
        <w:rPr>
          <w:sz w:val="20"/>
        </w:rPr>
        <w:t>ower</w:t>
      </w:r>
      <w:proofErr w:type="spellEnd"/>
      <w:r>
        <w:rPr>
          <w:sz w:val="20"/>
        </w:rPr>
        <w:t xml:space="preserve"> MAC sublayer. T</w:t>
      </w:r>
      <w:r w:rsidRPr="00336D6D">
        <w:rPr>
          <w:sz w:val="20"/>
        </w:rPr>
        <w:t xml:space="preserve">he </w:t>
      </w:r>
      <w:r>
        <w:rPr>
          <w:sz w:val="20"/>
        </w:rPr>
        <w:t xml:space="preserve">MLD </w:t>
      </w:r>
      <w:proofErr w:type="spellStart"/>
      <w:r w:rsidRPr="00D0061A">
        <w:rPr>
          <w:strike/>
          <w:sz w:val="20"/>
        </w:rPr>
        <w:t>U</w:t>
      </w:r>
      <w:r>
        <w:rPr>
          <w:sz w:val="20"/>
          <w:u w:val="single"/>
        </w:rPr>
        <w:t>u</w:t>
      </w:r>
      <w:r>
        <w:rPr>
          <w:sz w:val="20"/>
        </w:rPr>
        <w:t>pper</w:t>
      </w:r>
      <w:proofErr w:type="spellEnd"/>
      <w:r>
        <w:rPr>
          <w:sz w:val="20"/>
        </w:rPr>
        <w:t xml:space="preserve"> 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Pr>
          <w:sz w:val="20"/>
          <w:u w:val="single"/>
        </w:rPr>
        <w:t>,</w:t>
      </w:r>
      <w:r w:rsidRPr="00336D6D">
        <w:rPr>
          <w:sz w:val="20"/>
        </w:rPr>
        <w:t xml:space="preserve"> and the </w:t>
      </w:r>
      <w:r>
        <w:rPr>
          <w:sz w:val="20"/>
        </w:rPr>
        <w:t xml:space="preserve">MLD </w:t>
      </w:r>
      <w:proofErr w:type="spellStart"/>
      <w:r w:rsidRPr="00D0061A">
        <w:rPr>
          <w:strike/>
          <w:sz w:val="20"/>
        </w:rPr>
        <w:t>L</w:t>
      </w:r>
      <w:r w:rsidRPr="00D0061A">
        <w:rPr>
          <w:sz w:val="20"/>
          <w:u w:val="single"/>
        </w:rPr>
        <w:t>l</w:t>
      </w:r>
      <w:r>
        <w:rPr>
          <w:sz w:val="20"/>
        </w:rPr>
        <w:t>ower</w:t>
      </w:r>
      <w:proofErr w:type="spellEnd"/>
      <w:r>
        <w:rPr>
          <w:sz w:val="20"/>
        </w:rPr>
        <w:t xml:space="preserve"> MAC sublayer</w:t>
      </w:r>
      <w:r w:rsidRPr="00336D6D">
        <w:rPr>
          <w:sz w:val="20"/>
        </w:rPr>
        <w:t xml:space="preserve"> (</w:t>
      </w:r>
      <w:r>
        <w:rPr>
          <w:sz w:val="20"/>
          <w:u w:val="single"/>
        </w:rPr>
        <w:t xml:space="preserve">shared with an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Pr>
          <w:sz w:val="20"/>
          <w:u w:val="single"/>
        </w:rPr>
        <w:t xml:space="preserve">MLD </w:t>
      </w:r>
      <w:proofErr w:type="spellStart"/>
      <w:r w:rsidRPr="00D0061A">
        <w:rPr>
          <w:strike/>
          <w:sz w:val="20"/>
        </w:rPr>
        <w:t>U</w:t>
      </w:r>
      <w:r>
        <w:rPr>
          <w:sz w:val="20"/>
          <w:u w:val="single"/>
        </w:rPr>
        <w:t>u</w:t>
      </w:r>
      <w:r>
        <w:rPr>
          <w:sz w:val="20"/>
        </w:rPr>
        <w:t>pper</w:t>
      </w:r>
      <w:proofErr w:type="spellEnd"/>
      <w:r>
        <w:rPr>
          <w:sz w:val="20"/>
        </w:rPr>
        <w:t xml:space="preserve"> </w:t>
      </w:r>
      <w:r>
        <w:rPr>
          <w:sz w:val="20"/>
          <w:u w:val="single"/>
        </w:rPr>
        <w:t>MAC sublayer</w:t>
      </w:r>
      <w:r w:rsidRPr="00336D6D">
        <w:rPr>
          <w:sz w:val="20"/>
        </w:rPr>
        <w:t xml:space="preserve"> and </w:t>
      </w:r>
      <w:r>
        <w:rPr>
          <w:sz w:val="20"/>
        </w:rPr>
        <w:t xml:space="preserve">MLD </w:t>
      </w:r>
      <w:proofErr w:type="spellStart"/>
      <w:r w:rsidRPr="00D0061A">
        <w:rPr>
          <w:strike/>
          <w:sz w:val="20"/>
        </w:rPr>
        <w:t>L</w:t>
      </w:r>
      <w:r w:rsidRPr="00D0061A">
        <w:rPr>
          <w:sz w:val="20"/>
          <w:u w:val="single"/>
        </w:rPr>
        <w:t>l</w:t>
      </w:r>
      <w:r>
        <w:rPr>
          <w:sz w:val="20"/>
        </w:rPr>
        <w:t>ower</w:t>
      </w:r>
      <w:proofErr w:type="spellEnd"/>
      <w:r>
        <w:rPr>
          <w:sz w:val="20"/>
        </w:rPr>
        <w:t xml:space="preserve"> MAC sublayer</w:t>
      </w:r>
      <w:r w:rsidRPr="00D0061A">
        <w:rPr>
          <w:strike/>
          <w:sz w:val="20"/>
        </w:rPr>
        <w:t>s</w:t>
      </w:r>
      <w:r w:rsidRPr="00336D6D">
        <w:rPr>
          <w:sz w:val="20"/>
        </w:rPr>
        <w:t>.</w:t>
      </w:r>
    </w:p>
    <w:p w14:paraId="71EFB484" w14:textId="77777777" w:rsidR="00FD7274" w:rsidRPr="00414D17" w:rsidRDefault="00FD7274" w:rsidP="00FD7274">
      <w:pPr>
        <w:suppressAutoHyphens/>
        <w:jc w:val="both"/>
        <w:rPr>
          <w:sz w:val="20"/>
          <w:u w:val="single"/>
        </w:rPr>
      </w:pPr>
      <w:r w:rsidRPr="00414D17">
        <w:rPr>
          <w:sz w:val="20"/>
          <w:u w:val="single"/>
        </w:rPr>
        <w:t>An MLD always operates co-located with more than one non-MLD STAs, one for each physical link, known as affiliated STAs or affiliated APs.  Some behaviors of MLO require the use one or more of these co-located non-MLD stacks’ components.  In particular, the co-located non-MLD MAC components support group addressed traffic, and traffic to or from any non-MLD peer STAs.  The high-level structure of an MLD along with its affiliated STAs is shown in Figure 4-29c.</w:t>
      </w:r>
    </w:p>
    <w:p w14:paraId="13ED22F1" w14:textId="77777777" w:rsidR="00FD7274" w:rsidRPr="00414D17" w:rsidRDefault="00FD7274" w:rsidP="00FD7274">
      <w:pPr>
        <w:suppressAutoHyphens/>
        <w:jc w:val="center"/>
        <w:rPr>
          <w:u w:val="single"/>
        </w:rPr>
      </w:pPr>
      <w:r>
        <w:object w:dxaOrig="16486" w:dyaOrig="11790" w14:anchorId="2E865175">
          <v:shape id="_x0000_i1036" type="#_x0000_t75" style="width:438.9pt;height:312.65pt" o:ole="">
            <v:imagedata r:id="rId13" o:title=""/>
          </v:shape>
          <o:OLEObject Type="Embed" ProgID="Visio.Drawing.15" ShapeID="_x0000_i1036" DrawAspect="Content" ObjectID="_1687580538" r:id="rId33"/>
        </w:object>
      </w:r>
    </w:p>
    <w:p w14:paraId="0B623C1D" w14:textId="77777777" w:rsidR="00FD7274" w:rsidRPr="00414D17" w:rsidRDefault="00FD7274" w:rsidP="00FD7274">
      <w:pPr>
        <w:jc w:val="center"/>
        <w:rPr>
          <w:rFonts w:ascii="Arial" w:hAnsi="Arial" w:cs="Arial"/>
          <w:b/>
          <w:bCs/>
          <w:sz w:val="20"/>
          <w:u w:val="single"/>
        </w:rPr>
      </w:pPr>
      <w:r w:rsidRPr="00414D17">
        <w:rPr>
          <w:rFonts w:ascii="Arial" w:hAnsi="Arial" w:cs="Arial"/>
          <w:b/>
          <w:bCs/>
          <w:sz w:val="20"/>
          <w:u w:val="single"/>
        </w:rPr>
        <w:t xml:space="preserve">Figure 4-29c – </w:t>
      </w:r>
      <w:r>
        <w:rPr>
          <w:rFonts w:ascii="Arial" w:hAnsi="Arial" w:cs="Arial"/>
          <w:b/>
          <w:bCs/>
          <w:sz w:val="20"/>
          <w:u w:val="single"/>
        </w:rPr>
        <w:t xml:space="preserve">High-level architecture for </w:t>
      </w:r>
      <w:r w:rsidRPr="00414D17">
        <w:rPr>
          <w:rFonts w:ascii="Arial" w:hAnsi="Arial" w:cs="Arial"/>
          <w:b/>
          <w:bCs/>
          <w:sz w:val="20"/>
          <w:u w:val="single"/>
        </w:rPr>
        <w:t>MLD with affiliated STAs</w:t>
      </w:r>
    </w:p>
    <w:p w14:paraId="52A8DFBA" w14:textId="77777777" w:rsidR="00FD7274" w:rsidRPr="00414D17" w:rsidRDefault="00FD7274" w:rsidP="00FD7274">
      <w:pPr>
        <w:suppressAutoHyphens/>
        <w:rPr>
          <w:sz w:val="20"/>
          <w:u w:val="single"/>
        </w:rPr>
      </w:pPr>
    </w:p>
    <w:p w14:paraId="205F4655" w14:textId="77777777" w:rsidR="00B45A4C" w:rsidRPr="00B45A4C" w:rsidRDefault="00B45A4C" w:rsidP="00B45A4C"/>
    <w:sectPr w:rsidR="00B45A4C" w:rsidRPr="00B45A4C" w:rsidSect="00C5682A">
      <w:headerReference w:type="default" r:id="rId34"/>
      <w:footerReference w:type="default" r:id="rId35"/>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Hamilton, Mark" w:date="2021-07-06T12:11:00Z" w:initials="HM">
    <w:p w14:paraId="6C7B1068" w14:textId="3572EA14" w:rsidR="003369B3" w:rsidRDefault="003369B3">
      <w:pPr>
        <w:pStyle w:val="CommentText"/>
      </w:pPr>
      <w:r>
        <w:rPr>
          <w:rStyle w:val="CommentReference"/>
        </w:rPr>
        <w:annotationRef/>
      </w:r>
      <w:r>
        <w:t>Note: Figure 5-2a is moved to be anchored earlier in the text, if/as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7B10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EC70C" w16cex:dateUtc="2021-07-06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7B1068" w16cid:durableId="248EC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BBE75" w14:textId="77777777" w:rsidR="0084617C" w:rsidRDefault="0084617C">
      <w:r>
        <w:separator/>
      </w:r>
    </w:p>
  </w:endnote>
  <w:endnote w:type="continuationSeparator" w:id="0">
    <w:p w14:paraId="30471565" w14:textId="77777777" w:rsidR="0084617C" w:rsidRDefault="0084617C">
      <w:r>
        <w:continuationSeparator/>
      </w:r>
    </w:p>
  </w:endnote>
  <w:endnote w:type="continuationNotice" w:id="1">
    <w:p w14:paraId="26A8973D" w14:textId="77777777" w:rsidR="0084617C" w:rsidRDefault="00846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DD455B" w:rsidRDefault="0084617C">
    <w:pPr>
      <w:pStyle w:val="Footer"/>
      <w:tabs>
        <w:tab w:val="clear" w:pos="6480"/>
        <w:tab w:val="center" w:pos="4680"/>
        <w:tab w:val="right" w:pos="9360"/>
      </w:tabs>
    </w:pPr>
    <w:r>
      <w:fldChar w:fldCharType="begin"/>
    </w:r>
    <w:r>
      <w:instrText xml:space="preserve"> SUBJECT  \* MERGEFORMAT </w:instrText>
    </w:r>
    <w:r>
      <w:fldChar w:fldCharType="separate"/>
    </w:r>
    <w:r w:rsidR="00DD455B">
      <w:t>Submission</w:t>
    </w:r>
    <w:r>
      <w:fldChar w:fldCharType="end"/>
    </w:r>
    <w:r w:rsidR="00DD455B">
      <w:tab/>
      <w:t xml:space="preserve">page </w:t>
    </w:r>
    <w:r w:rsidR="00DD455B">
      <w:fldChar w:fldCharType="begin"/>
    </w:r>
    <w:r w:rsidR="00DD455B">
      <w:instrText xml:space="preserve">page </w:instrText>
    </w:r>
    <w:r w:rsidR="00DD455B">
      <w:fldChar w:fldCharType="separate"/>
    </w:r>
    <w:r w:rsidR="00DD455B">
      <w:rPr>
        <w:noProof/>
      </w:rPr>
      <w:t>2</w:t>
    </w:r>
    <w:r w:rsidR="00DD455B">
      <w:fldChar w:fldCharType="end"/>
    </w:r>
    <w:r w:rsidR="00DD455B">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1FD06" w14:textId="77777777" w:rsidR="0084617C" w:rsidRDefault="0084617C">
      <w:r>
        <w:separator/>
      </w:r>
    </w:p>
  </w:footnote>
  <w:footnote w:type="continuationSeparator" w:id="0">
    <w:p w14:paraId="15158993" w14:textId="77777777" w:rsidR="0084617C" w:rsidRDefault="0084617C">
      <w:r>
        <w:continuationSeparator/>
      </w:r>
    </w:p>
  </w:footnote>
  <w:footnote w:type="continuationNotice" w:id="1">
    <w:p w14:paraId="4BDFB09B" w14:textId="77777777" w:rsidR="0084617C" w:rsidRDefault="008461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4F7CA6C4" w:rsidR="00DD455B" w:rsidRDefault="00DD455B" w:rsidP="006B0AA0">
    <w:pPr>
      <w:pStyle w:val="Header"/>
      <w:tabs>
        <w:tab w:val="clear" w:pos="6480"/>
        <w:tab w:val="center" w:pos="4680"/>
        <w:tab w:val="right" w:pos="9360"/>
      </w:tabs>
      <w:spacing w:after="240"/>
    </w:pPr>
    <w:r>
      <w:t>July 2021</w:t>
    </w:r>
    <w:r>
      <w:tab/>
    </w:r>
    <w:r>
      <w:tab/>
    </w:r>
    <w:r w:rsidR="0084617C">
      <w:fldChar w:fldCharType="begin"/>
    </w:r>
    <w:r w:rsidR="0084617C">
      <w:instrText xml:space="preserve"> TITLE  \* MERGEFORMAT </w:instrText>
    </w:r>
    <w:r w:rsidR="0084617C">
      <w:fldChar w:fldCharType="separate"/>
    </w:r>
    <w:r w:rsidR="00910A25">
      <w:t>doc.: IEEE 802.11-21/1111</w:t>
    </w:r>
    <w:r w:rsidR="0084617C">
      <w:fldChar w:fldCharType="end"/>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6"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2"/>
  </w:num>
  <w:num w:numId="2">
    <w:abstractNumId w:val="5"/>
  </w:num>
  <w:num w:numId="3">
    <w:abstractNumId w:val="32"/>
  </w:num>
  <w:num w:numId="4">
    <w:abstractNumId w:val="10"/>
  </w:num>
  <w:num w:numId="5">
    <w:abstractNumId w:val="14"/>
  </w:num>
  <w:num w:numId="6">
    <w:abstractNumId w:val="31"/>
  </w:num>
  <w:num w:numId="7">
    <w:abstractNumId w:val="19"/>
  </w:num>
  <w:num w:numId="8">
    <w:abstractNumId w:val="18"/>
  </w:num>
  <w:num w:numId="9">
    <w:abstractNumId w:val="7"/>
  </w:num>
  <w:num w:numId="10">
    <w:abstractNumId w:val="17"/>
  </w:num>
  <w:num w:numId="11">
    <w:abstractNumId w:val="16"/>
  </w:num>
  <w:num w:numId="12">
    <w:abstractNumId w:val="24"/>
  </w:num>
  <w:num w:numId="13">
    <w:abstractNumId w:val="19"/>
  </w:num>
  <w:num w:numId="14">
    <w:abstractNumId w:val="26"/>
  </w:num>
  <w:num w:numId="15">
    <w:abstractNumId w:val="9"/>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1"/>
  </w:num>
  <w:num w:numId="20">
    <w:abstractNumId w:val="23"/>
  </w:num>
  <w:num w:numId="21">
    <w:abstractNumId w:val="13"/>
  </w:num>
  <w:num w:numId="22">
    <w:abstractNumId w:val="6"/>
  </w:num>
  <w:num w:numId="23">
    <w:abstractNumId w:val="20"/>
  </w:num>
  <w:num w:numId="24">
    <w:abstractNumId w:val="33"/>
  </w:num>
  <w:num w:numId="25">
    <w:abstractNumId w:val="19"/>
  </w:num>
  <w:num w:numId="26">
    <w:abstractNumId w:val="15"/>
  </w:num>
  <w:num w:numId="27">
    <w:abstractNumId w:val="3"/>
  </w:num>
  <w:num w:numId="28">
    <w:abstractNumId w:val="1"/>
  </w:num>
  <w:num w:numId="29">
    <w:abstractNumId w:val="29"/>
  </w:num>
  <w:num w:numId="30">
    <w:abstractNumId w:val="12"/>
  </w:num>
  <w:num w:numId="31">
    <w:abstractNumId w:val="2"/>
  </w:num>
  <w:num w:numId="32">
    <w:abstractNumId w:val="25"/>
  </w:num>
  <w:num w:numId="33">
    <w:abstractNumId w:val="19"/>
  </w:num>
  <w:num w:numId="34">
    <w:abstractNumId w:val="35"/>
  </w:num>
  <w:num w:numId="35">
    <w:abstractNumId w:val="19"/>
  </w:num>
  <w:num w:numId="36">
    <w:abstractNumId w:val="19"/>
  </w:num>
  <w:num w:numId="37">
    <w:abstractNumId w:val="27"/>
  </w:num>
  <w:num w:numId="38">
    <w:abstractNumId w:val="8"/>
  </w:num>
  <w:num w:numId="39">
    <w:abstractNumId w:val="34"/>
  </w:num>
  <w:num w:numId="40">
    <w:abstractNumId w:val="28"/>
  </w:num>
  <w:num w:numId="41">
    <w:abstractNumId w:val="21"/>
  </w:num>
  <w:num w:numId="4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4D06"/>
    <w:rsid w:val="0001615B"/>
    <w:rsid w:val="00020436"/>
    <w:rsid w:val="00022B33"/>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5A5B"/>
    <w:rsid w:val="00060618"/>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A2050"/>
    <w:rsid w:val="000A30E4"/>
    <w:rsid w:val="000A31AD"/>
    <w:rsid w:val="000A736B"/>
    <w:rsid w:val="000B4A16"/>
    <w:rsid w:val="000B7BA4"/>
    <w:rsid w:val="000C0FD2"/>
    <w:rsid w:val="000C2588"/>
    <w:rsid w:val="000C3329"/>
    <w:rsid w:val="000D1A14"/>
    <w:rsid w:val="000E0CE8"/>
    <w:rsid w:val="000E2503"/>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6296"/>
    <w:rsid w:val="001B71C1"/>
    <w:rsid w:val="001C024B"/>
    <w:rsid w:val="001C354A"/>
    <w:rsid w:val="001C7265"/>
    <w:rsid w:val="001C7E2A"/>
    <w:rsid w:val="001D2606"/>
    <w:rsid w:val="001D563D"/>
    <w:rsid w:val="001D7A9E"/>
    <w:rsid w:val="001E0E3C"/>
    <w:rsid w:val="001E2A9F"/>
    <w:rsid w:val="001E43BE"/>
    <w:rsid w:val="001E5B12"/>
    <w:rsid w:val="001E73D2"/>
    <w:rsid w:val="001E7CD4"/>
    <w:rsid w:val="002002B4"/>
    <w:rsid w:val="00201071"/>
    <w:rsid w:val="00202CDF"/>
    <w:rsid w:val="00204E2D"/>
    <w:rsid w:val="00211350"/>
    <w:rsid w:val="00212FDF"/>
    <w:rsid w:val="002135EC"/>
    <w:rsid w:val="002139CB"/>
    <w:rsid w:val="002157CB"/>
    <w:rsid w:val="002211C8"/>
    <w:rsid w:val="002219D3"/>
    <w:rsid w:val="00222720"/>
    <w:rsid w:val="00223CA4"/>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263F"/>
    <w:rsid w:val="00243D1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958"/>
    <w:rsid w:val="00296D0A"/>
    <w:rsid w:val="002A5517"/>
    <w:rsid w:val="002A60AD"/>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525E"/>
    <w:rsid w:val="003257AB"/>
    <w:rsid w:val="00325A9D"/>
    <w:rsid w:val="00327DCE"/>
    <w:rsid w:val="00333EEA"/>
    <w:rsid w:val="003369B3"/>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9AD"/>
    <w:rsid w:val="003A41B2"/>
    <w:rsid w:val="003A7EDF"/>
    <w:rsid w:val="003B0728"/>
    <w:rsid w:val="003B1F32"/>
    <w:rsid w:val="003B4102"/>
    <w:rsid w:val="003B57C5"/>
    <w:rsid w:val="003B5A6D"/>
    <w:rsid w:val="003C434C"/>
    <w:rsid w:val="003C52CA"/>
    <w:rsid w:val="003C53E3"/>
    <w:rsid w:val="003C5A5D"/>
    <w:rsid w:val="003C72BF"/>
    <w:rsid w:val="003D29D2"/>
    <w:rsid w:val="003D568F"/>
    <w:rsid w:val="003E2991"/>
    <w:rsid w:val="003E56EE"/>
    <w:rsid w:val="003E78D0"/>
    <w:rsid w:val="003F1854"/>
    <w:rsid w:val="003F5624"/>
    <w:rsid w:val="003F6FFA"/>
    <w:rsid w:val="004015AE"/>
    <w:rsid w:val="004029C3"/>
    <w:rsid w:val="00404AAA"/>
    <w:rsid w:val="00406C2A"/>
    <w:rsid w:val="00410652"/>
    <w:rsid w:val="004135FC"/>
    <w:rsid w:val="004141CF"/>
    <w:rsid w:val="00414D17"/>
    <w:rsid w:val="00415423"/>
    <w:rsid w:val="00420DBC"/>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F02E9"/>
    <w:rsid w:val="004F0BEF"/>
    <w:rsid w:val="004F18C1"/>
    <w:rsid w:val="004F455C"/>
    <w:rsid w:val="004F51AC"/>
    <w:rsid w:val="00500CE4"/>
    <w:rsid w:val="00502527"/>
    <w:rsid w:val="00503D8D"/>
    <w:rsid w:val="005114B3"/>
    <w:rsid w:val="005138D9"/>
    <w:rsid w:val="0051760A"/>
    <w:rsid w:val="00517AE2"/>
    <w:rsid w:val="00522268"/>
    <w:rsid w:val="005259E9"/>
    <w:rsid w:val="00525FC4"/>
    <w:rsid w:val="005269D4"/>
    <w:rsid w:val="005303F2"/>
    <w:rsid w:val="00533284"/>
    <w:rsid w:val="0053485B"/>
    <w:rsid w:val="005370B5"/>
    <w:rsid w:val="00537C16"/>
    <w:rsid w:val="005435FA"/>
    <w:rsid w:val="00543ACC"/>
    <w:rsid w:val="00544790"/>
    <w:rsid w:val="00546CB6"/>
    <w:rsid w:val="00547287"/>
    <w:rsid w:val="00554323"/>
    <w:rsid w:val="00555744"/>
    <w:rsid w:val="0056147D"/>
    <w:rsid w:val="005627B3"/>
    <w:rsid w:val="005639DD"/>
    <w:rsid w:val="00567999"/>
    <w:rsid w:val="005723D3"/>
    <w:rsid w:val="00576707"/>
    <w:rsid w:val="00576F6E"/>
    <w:rsid w:val="005852E8"/>
    <w:rsid w:val="005865FF"/>
    <w:rsid w:val="00597098"/>
    <w:rsid w:val="005A02A1"/>
    <w:rsid w:val="005A51D7"/>
    <w:rsid w:val="005A5C9B"/>
    <w:rsid w:val="005A65B0"/>
    <w:rsid w:val="005B14C9"/>
    <w:rsid w:val="005B2062"/>
    <w:rsid w:val="005C112D"/>
    <w:rsid w:val="005C599C"/>
    <w:rsid w:val="005C59B9"/>
    <w:rsid w:val="005D2129"/>
    <w:rsid w:val="005D3CD9"/>
    <w:rsid w:val="005D4C1A"/>
    <w:rsid w:val="005D742B"/>
    <w:rsid w:val="005E11C4"/>
    <w:rsid w:val="005F1267"/>
    <w:rsid w:val="005F15D3"/>
    <w:rsid w:val="005F1D1B"/>
    <w:rsid w:val="005F1F9D"/>
    <w:rsid w:val="0060601C"/>
    <w:rsid w:val="00606485"/>
    <w:rsid w:val="00607006"/>
    <w:rsid w:val="0060739E"/>
    <w:rsid w:val="0061039F"/>
    <w:rsid w:val="00611171"/>
    <w:rsid w:val="006156A3"/>
    <w:rsid w:val="00617E3D"/>
    <w:rsid w:val="00621766"/>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A44"/>
    <w:rsid w:val="006977B4"/>
    <w:rsid w:val="006A4F00"/>
    <w:rsid w:val="006A53C2"/>
    <w:rsid w:val="006B0AA0"/>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51EED"/>
    <w:rsid w:val="00757910"/>
    <w:rsid w:val="00762827"/>
    <w:rsid w:val="00764DEB"/>
    <w:rsid w:val="00765168"/>
    <w:rsid w:val="007660AF"/>
    <w:rsid w:val="007668A0"/>
    <w:rsid w:val="00766AFB"/>
    <w:rsid w:val="00767CAD"/>
    <w:rsid w:val="00770572"/>
    <w:rsid w:val="007720FF"/>
    <w:rsid w:val="00772B68"/>
    <w:rsid w:val="00772DD4"/>
    <w:rsid w:val="00773D4E"/>
    <w:rsid w:val="007757BF"/>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D6E10"/>
    <w:rsid w:val="007E241C"/>
    <w:rsid w:val="007E4596"/>
    <w:rsid w:val="007E4B73"/>
    <w:rsid w:val="007E53DC"/>
    <w:rsid w:val="007E622B"/>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4617C"/>
    <w:rsid w:val="00853314"/>
    <w:rsid w:val="00854E19"/>
    <w:rsid w:val="00860233"/>
    <w:rsid w:val="00862862"/>
    <w:rsid w:val="00862B81"/>
    <w:rsid w:val="00875E18"/>
    <w:rsid w:val="00880E39"/>
    <w:rsid w:val="00880EB5"/>
    <w:rsid w:val="00883654"/>
    <w:rsid w:val="00883C57"/>
    <w:rsid w:val="008924C2"/>
    <w:rsid w:val="008968BF"/>
    <w:rsid w:val="008A18F0"/>
    <w:rsid w:val="008A4412"/>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16B2"/>
    <w:rsid w:val="00982B02"/>
    <w:rsid w:val="00990C9F"/>
    <w:rsid w:val="009915B3"/>
    <w:rsid w:val="009926FA"/>
    <w:rsid w:val="00996B7C"/>
    <w:rsid w:val="009A1D26"/>
    <w:rsid w:val="009A6AF8"/>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707"/>
    <w:rsid w:val="009F0CFC"/>
    <w:rsid w:val="009F19B5"/>
    <w:rsid w:val="009F491B"/>
    <w:rsid w:val="009F7DAB"/>
    <w:rsid w:val="00A003F8"/>
    <w:rsid w:val="00A13A24"/>
    <w:rsid w:val="00A152F6"/>
    <w:rsid w:val="00A22A33"/>
    <w:rsid w:val="00A234F1"/>
    <w:rsid w:val="00A23DE8"/>
    <w:rsid w:val="00A30943"/>
    <w:rsid w:val="00A3122E"/>
    <w:rsid w:val="00A428E0"/>
    <w:rsid w:val="00A4382F"/>
    <w:rsid w:val="00A452A4"/>
    <w:rsid w:val="00A5352D"/>
    <w:rsid w:val="00A55879"/>
    <w:rsid w:val="00A62AED"/>
    <w:rsid w:val="00A67CAB"/>
    <w:rsid w:val="00A704DF"/>
    <w:rsid w:val="00A76D0A"/>
    <w:rsid w:val="00A76F1E"/>
    <w:rsid w:val="00A86683"/>
    <w:rsid w:val="00A92222"/>
    <w:rsid w:val="00A933A3"/>
    <w:rsid w:val="00A95D87"/>
    <w:rsid w:val="00A97353"/>
    <w:rsid w:val="00AA11DA"/>
    <w:rsid w:val="00AA16B1"/>
    <w:rsid w:val="00AA1FEB"/>
    <w:rsid w:val="00AA223D"/>
    <w:rsid w:val="00AA2EA6"/>
    <w:rsid w:val="00AA427C"/>
    <w:rsid w:val="00AA50BF"/>
    <w:rsid w:val="00AA7201"/>
    <w:rsid w:val="00AA77EC"/>
    <w:rsid w:val="00AB0CD6"/>
    <w:rsid w:val="00AB221D"/>
    <w:rsid w:val="00AB3153"/>
    <w:rsid w:val="00AC5FF6"/>
    <w:rsid w:val="00AC7090"/>
    <w:rsid w:val="00AC75BB"/>
    <w:rsid w:val="00AC77CE"/>
    <w:rsid w:val="00AD04DD"/>
    <w:rsid w:val="00AD09FF"/>
    <w:rsid w:val="00AD3B3D"/>
    <w:rsid w:val="00AD455A"/>
    <w:rsid w:val="00AE0EBF"/>
    <w:rsid w:val="00AE5179"/>
    <w:rsid w:val="00AE5266"/>
    <w:rsid w:val="00AF5691"/>
    <w:rsid w:val="00AF7083"/>
    <w:rsid w:val="00AF78F1"/>
    <w:rsid w:val="00B038F0"/>
    <w:rsid w:val="00B07CE5"/>
    <w:rsid w:val="00B10833"/>
    <w:rsid w:val="00B25EAD"/>
    <w:rsid w:val="00B30FC8"/>
    <w:rsid w:val="00B33DAC"/>
    <w:rsid w:val="00B442D0"/>
    <w:rsid w:val="00B44A5C"/>
    <w:rsid w:val="00B45A4C"/>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910"/>
    <w:rsid w:val="00BA42F3"/>
    <w:rsid w:val="00BA4DE9"/>
    <w:rsid w:val="00BA5BE1"/>
    <w:rsid w:val="00BA7C81"/>
    <w:rsid w:val="00BB0933"/>
    <w:rsid w:val="00BB2E22"/>
    <w:rsid w:val="00BB2FD7"/>
    <w:rsid w:val="00BB3C30"/>
    <w:rsid w:val="00BB4C85"/>
    <w:rsid w:val="00BC2EBB"/>
    <w:rsid w:val="00BD3C8E"/>
    <w:rsid w:val="00BD476B"/>
    <w:rsid w:val="00BD4F35"/>
    <w:rsid w:val="00BD5C1E"/>
    <w:rsid w:val="00BE242A"/>
    <w:rsid w:val="00BE68C2"/>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3079"/>
    <w:rsid w:val="00C3389F"/>
    <w:rsid w:val="00C4035F"/>
    <w:rsid w:val="00C4125D"/>
    <w:rsid w:val="00C42A8A"/>
    <w:rsid w:val="00C5001E"/>
    <w:rsid w:val="00C5146B"/>
    <w:rsid w:val="00C52F95"/>
    <w:rsid w:val="00C5656E"/>
    <w:rsid w:val="00C5682A"/>
    <w:rsid w:val="00C56F2C"/>
    <w:rsid w:val="00C60558"/>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061A"/>
    <w:rsid w:val="00D02BCC"/>
    <w:rsid w:val="00D1152F"/>
    <w:rsid w:val="00D14510"/>
    <w:rsid w:val="00D17B8A"/>
    <w:rsid w:val="00D20DF8"/>
    <w:rsid w:val="00D231D3"/>
    <w:rsid w:val="00D23D3E"/>
    <w:rsid w:val="00D25157"/>
    <w:rsid w:val="00D27BCE"/>
    <w:rsid w:val="00D3323D"/>
    <w:rsid w:val="00D354C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4D9A"/>
    <w:rsid w:val="00D7559A"/>
    <w:rsid w:val="00D75AD8"/>
    <w:rsid w:val="00D82A2B"/>
    <w:rsid w:val="00D833BB"/>
    <w:rsid w:val="00D836DA"/>
    <w:rsid w:val="00D83B09"/>
    <w:rsid w:val="00D83D4E"/>
    <w:rsid w:val="00D84818"/>
    <w:rsid w:val="00D84BA7"/>
    <w:rsid w:val="00D84E12"/>
    <w:rsid w:val="00D91C41"/>
    <w:rsid w:val="00D926DC"/>
    <w:rsid w:val="00D937C6"/>
    <w:rsid w:val="00D9397A"/>
    <w:rsid w:val="00D94DC3"/>
    <w:rsid w:val="00D96B1C"/>
    <w:rsid w:val="00D972E5"/>
    <w:rsid w:val="00DA2809"/>
    <w:rsid w:val="00DA6F66"/>
    <w:rsid w:val="00DB2102"/>
    <w:rsid w:val="00DB241B"/>
    <w:rsid w:val="00DB2FB0"/>
    <w:rsid w:val="00DB3D8F"/>
    <w:rsid w:val="00DB7FCD"/>
    <w:rsid w:val="00DC06E3"/>
    <w:rsid w:val="00DC2F93"/>
    <w:rsid w:val="00DC2FE5"/>
    <w:rsid w:val="00DC51F1"/>
    <w:rsid w:val="00DC5B7E"/>
    <w:rsid w:val="00DC6858"/>
    <w:rsid w:val="00DD0455"/>
    <w:rsid w:val="00DD455B"/>
    <w:rsid w:val="00DE3018"/>
    <w:rsid w:val="00DE36E5"/>
    <w:rsid w:val="00DE3E36"/>
    <w:rsid w:val="00DF4355"/>
    <w:rsid w:val="00DF7248"/>
    <w:rsid w:val="00E030A5"/>
    <w:rsid w:val="00E04933"/>
    <w:rsid w:val="00E06D63"/>
    <w:rsid w:val="00E07E3D"/>
    <w:rsid w:val="00E13F6B"/>
    <w:rsid w:val="00E21528"/>
    <w:rsid w:val="00E22780"/>
    <w:rsid w:val="00E249DE"/>
    <w:rsid w:val="00E25A13"/>
    <w:rsid w:val="00E345CC"/>
    <w:rsid w:val="00E359EA"/>
    <w:rsid w:val="00E35B1F"/>
    <w:rsid w:val="00E44493"/>
    <w:rsid w:val="00E46886"/>
    <w:rsid w:val="00E47E34"/>
    <w:rsid w:val="00E5182D"/>
    <w:rsid w:val="00E51BD7"/>
    <w:rsid w:val="00E524E5"/>
    <w:rsid w:val="00E5396F"/>
    <w:rsid w:val="00E60117"/>
    <w:rsid w:val="00E60BB6"/>
    <w:rsid w:val="00E641CE"/>
    <w:rsid w:val="00E65BB3"/>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BC"/>
    <w:rsid w:val="00EB77E0"/>
    <w:rsid w:val="00EC080F"/>
    <w:rsid w:val="00EC5352"/>
    <w:rsid w:val="00EC5BDB"/>
    <w:rsid w:val="00EC63E0"/>
    <w:rsid w:val="00ED3037"/>
    <w:rsid w:val="00ED3ED8"/>
    <w:rsid w:val="00ED64B0"/>
    <w:rsid w:val="00ED7E21"/>
    <w:rsid w:val="00EE14BF"/>
    <w:rsid w:val="00EE4AD3"/>
    <w:rsid w:val="00EE5665"/>
    <w:rsid w:val="00EE5B7C"/>
    <w:rsid w:val="00EE74D5"/>
    <w:rsid w:val="00EF4947"/>
    <w:rsid w:val="00EF4CBD"/>
    <w:rsid w:val="00EF707C"/>
    <w:rsid w:val="00F041B6"/>
    <w:rsid w:val="00F047DD"/>
    <w:rsid w:val="00F051D3"/>
    <w:rsid w:val="00F06251"/>
    <w:rsid w:val="00F107BB"/>
    <w:rsid w:val="00F13203"/>
    <w:rsid w:val="00F14DAB"/>
    <w:rsid w:val="00F215C4"/>
    <w:rsid w:val="00F220F5"/>
    <w:rsid w:val="00F264D2"/>
    <w:rsid w:val="00F306AA"/>
    <w:rsid w:val="00F34DC9"/>
    <w:rsid w:val="00F35E89"/>
    <w:rsid w:val="00F4215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7758"/>
    <w:rsid w:val="00FB1501"/>
    <w:rsid w:val="00FB3F58"/>
    <w:rsid w:val="00FC12DA"/>
    <w:rsid w:val="00FD3784"/>
    <w:rsid w:val="00FD7274"/>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4.vsdx"/><Relationship Id="rId3" Type="http://schemas.openxmlformats.org/officeDocument/2006/relationships/styles" Target="styles.xml"/><Relationship Id="rId21" Type="http://schemas.microsoft.com/office/2016/09/relationships/commentsIds" Target="commentsIds.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image" Target="media/image7.emf"/><Relationship Id="rId33" Type="http://schemas.openxmlformats.org/officeDocument/2006/relationships/package" Target="embeddings/Microsoft_Visio_Drawing8.vsd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Visio_2003-2010_Drawing1.vsd"/><Relationship Id="rId20" Type="http://schemas.microsoft.com/office/2011/relationships/commentsExtended" Target="commentsExtended.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Visio_Drawing3.vsdx"/><Relationship Id="rId32" Type="http://schemas.openxmlformats.org/officeDocument/2006/relationships/oleObject" Target="embeddings/Microsoft_Visio_2003-2010_Drawing2.vsd"/><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6.emf"/><Relationship Id="rId28" Type="http://schemas.openxmlformats.org/officeDocument/2006/relationships/package" Target="embeddings/Microsoft_Visio_Drawing5.vsdx"/><Relationship Id="rId36" Type="http://schemas.openxmlformats.org/officeDocument/2006/relationships/fontTable" Target="fontTable.xml"/><Relationship Id="rId10" Type="http://schemas.openxmlformats.org/officeDocument/2006/relationships/oleObject" Target="embeddings/Microsoft_Visio_2003-2010_Drawing.vsd"/><Relationship Id="rId19" Type="http://schemas.openxmlformats.org/officeDocument/2006/relationships/comments" Target="comments.xml"/><Relationship Id="rId31" Type="http://schemas.openxmlformats.org/officeDocument/2006/relationships/package" Target="embeddings/Microsoft_Visio_Drawing7.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1.vsdx"/><Relationship Id="rId22" Type="http://schemas.microsoft.com/office/2018/08/relationships/commentsExtensible" Target="commentsExtensible.xml"/><Relationship Id="rId27" Type="http://schemas.openxmlformats.org/officeDocument/2006/relationships/image" Target="media/image8.emf"/><Relationship Id="rId30" Type="http://schemas.openxmlformats.org/officeDocument/2006/relationships/package" Target="embeddings/Microsoft_Visio_Drawing6.vsdx"/><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1697</TotalTime>
  <Pages>18</Pages>
  <Words>5039</Words>
  <Characters>28726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doc.: IEEE 802.11-21/XXXX</vt:lpstr>
    </vt:vector>
  </TitlesOfParts>
  <Company>Ruckus/CommScope</Company>
  <LinksUpToDate>false</LinksUpToDate>
  <CharactersWithSpaces>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59</cp:revision>
  <cp:lastPrinted>2014-05-15T08:40:00Z</cp:lastPrinted>
  <dcterms:created xsi:type="dcterms:W3CDTF">2021-07-02T21:45:00Z</dcterms:created>
  <dcterms:modified xsi:type="dcterms:W3CDTF">2021-07-12T13:34:00Z</dcterms:modified>
</cp:coreProperties>
</file>