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37DD3E81" w:rsidR="00CA09B2" w:rsidRDefault="00712360">
            <w:pPr>
              <w:pStyle w:val="T2"/>
            </w:pPr>
            <w:r>
              <w:t xml:space="preserve">TGaz May </w:t>
            </w:r>
            <w:r w:rsidR="00CB50A4">
              <w:t>– July 2021 Telecon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57546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56FC">
              <w:rPr>
                <w:b w:val="0"/>
                <w:sz w:val="20"/>
              </w:rPr>
              <w:t>2021-03-</w:t>
            </w:r>
            <w:r w:rsidR="00B22EC6">
              <w:rPr>
                <w:b w:val="0"/>
                <w:sz w:val="20"/>
              </w:rPr>
              <w:t>15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4B4CCA" w:rsidRDefault="004B4CC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201BF369" w:rsidR="004B4CCA" w:rsidRDefault="004B4CCA">
                            <w:pPr>
                              <w:jc w:val="both"/>
                            </w:pPr>
                            <w:r>
                              <w:t>This document contains minutes for the TGaz electronic Interim in May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4B4CCA" w:rsidRDefault="004B4CC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201BF369" w:rsidR="004B4CCA" w:rsidRDefault="004B4CCA">
                      <w:pPr>
                        <w:jc w:val="both"/>
                      </w:pPr>
                      <w:r>
                        <w:t>This document contains minutes for the TGaz electronic Interim in May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C8EE0D1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bookmarkStart w:id="0" w:name="_Hlk74161377"/>
      <w:r w:rsidR="00B20D60" w:rsidRPr="004F2658">
        <w:rPr>
          <w:b/>
          <w:szCs w:val="22"/>
        </w:rPr>
        <w:lastRenderedPageBreak/>
        <w:t xml:space="preserve">TGaz – </w:t>
      </w:r>
      <w:r w:rsidR="00712360">
        <w:rPr>
          <w:b/>
          <w:szCs w:val="22"/>
        </w:rPr>
        <w:t xml:space="preserve">May </w:t>
      </w:r>
      <w:r w:rsidR="00CB50A4">
        <w:rPr>
          <w:b/>
          <w:szCs w:val="22"/>
        </w:rPr>
        <w:t>26</w:t>
      </w:r>
      <w:r w:rsidR="00712360" w:rsidRPr="00712360">
        <w:rPr>
          <w:b/>
          <w:szCs w:val="22"/>
          <w:vertAlign w:val="superscript"/>
        </w:rPr>
        <w:t>th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  <w:bookmarkEnd w:id="0"/>
    </w:p>
    <w:p w14:paraId="391DA382" w14:textId="38C29F21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</w:t>
      </w:r>
      <w:r w:rsidR="00CB50A4">
        <w:rPr>
          <w:b/>
          <w:szCs w:val="22"/>
        </w:rPr>
        <w:t>00</w:t>
      </w:r>
      <w:r w:rsidRPr="004F2658">
        <w:rPr>
          <w:b/>
          <w:szCs w:val="22"/>
        </w:rPr>
        <w:t>am P</w:t>
      </w:r>
      <w:r w:rsidR="00CB50A4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534BECE2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</w:t>
        </w:r>
        <w:r w:rsidR="004E7C6B" w:rsidRPr="00FF10A3">
          <w:rPr>
            <w:rStyle w:val="Hyperlink"/>
            <w:b/>
            <w:szCs w:val="22"/>
          </w:rPr>
          <w:t>1</w:t>
        </w:r>
        <w:r w:rsidRPr="00FF10A3">
          <w:rPr>
            <w:rStyle w:val="Hyperlink"/>
            <w:b/>
            <w:szCs w:val="22"/>
            <w:lang w:eastAsia="ja-JP"/>
          </w:rPr>
          <w:t>/0</w:t>
        </w:r>
        <w:r w:rsidR="00822682" w:rsidRPr="00FF10A3">
          <w:rPr>
            <w:rStyle w:val="Hyperlink"/>
            <w:b/>
            <w:szCs w:val="22"/>
            <w:lang w:eastAsia="ja-JP"/>
          </w:rPr>
          <w:t>486r</w:t>
        </w:r>
        <w:r w:rsidR="00CB50A4" w:rsidRPr="00FF10A3">
          <w:rPr>
            <w:rStyle w:val="Hyperlink"/>
            <w:b/>
            <w:szCs w:val="22"/>
            <w:lang w:eastAsia="ja-JP"/>
          </w:rPr>
          <w:t>8</w:t>
        </w:r>
        <w:r w:rsidR="005218E9"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26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4FC44F4B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CB50A4"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45AC7174" w14:textId="51589466" w:rsidR="003A5827" w:rsidRDefault="003A5827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  <w:r w:rsidR="00111728">
        <w:rPr>
          <w:szCs w:val="22"/>
          <w:lang w:eastAsia="ja-JP"/>
        </w:rPr>
        <w:t xml:space="preserve"> </w:t>
      </w:r>
    </w:p>
    <w:p w14:paraId="5D9D8EAD" w14:textId="77777777" w:rsidR="00CB50A4" w:rsidRPr="00CB50A4" w:rsidRDefault="00CB50A4" w:rsidP="00CB50A4">
      <w:pPr>
        <w:numPr>
          <w:ilvl w:val="2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Discussion topics (review submissions):</w:t>
      </w:r>
    </w:p>
    <w:p w14:paraId="00776921" w14:textId="77777777" w:rsidR="00CB50A4" w:rsidRPr="00CB50A4" w:rsidRDefault="00CB50A4" w:rsidP="00CB50A4">
      <w:pPr>
        <w:numPr>
          <w:ilvl w:val="3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11-21-835 TGaz LB253 Comment Resolution (Jonathan Segev) – for completion</w:t>
      </w:r>
    </w:p>
    <w:p w14:paraId="0008C825" w14:textId="39C7A5A8" w:rsidR="00CB50A4" w:rsidRPr="00CB50A4" w:rsidRDefault="00CB50A4" w:rsidP="00CB50A4">
      <w:pPr>
        <w:numPr>
          <w:ilvl w:val="3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11-21-834 Mandatory secure LTF repetitions (Christian Berger)</w:t>
      </w:r>
      <w:r w:rsidR="001843C3">
        <w:rPr>
          <w:szCs w:val="22"/>
          <w:lang w:val="en-US" w:eastAsia="ja-JP"/>
        </w:rPr>
        <w:t xml:space="preserve"> – 25 minutes</w:t>
      </w:r>
    </w:p>
    <w:p w14:paraId="6BF2ECE9" w14:textId="723D881D" w:rsidR="00CB50A4" w:rsidRPr="00CB50A4" w:rsidRDefault="00CB50A4" w:rsidP="00CB50A4">
      <w:pPr>
        <w:numPr>
          <w:ilvl w:val="3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 xml:space="preserve">11-21-864 Comment Resolutions of CID 5090 (Steve Shellhammer) </w:t>
      </w:r>
      <w:r w:rsidR="001843C3">
        <w:rPr>
          <w:szCs w:val="22"/>
          <w:lang w:val="en-US" w:eastAsia="ja-JP"/>
        </w:rPr>
        <w:t xml:space="preserve"> 15 minutes</w:t>
      </w:r>
    </w:p>
    <w:p w14:paraId="61779832" w14:textId="77777777" w:rsidR="00CB50A4" w:rsidRPr="00CB50A4" w:rsidRDefault="00CB50A4" w:rsidP="00CB50A4">
      <w:pPr>
        <w:numPr>
          <w:ilvl w:val="2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Special order items:</w:t>
      </w:r>
    </w:p>
    <w:p w14:paraId="441698FF" w14:textId="77777777" w:rsidR="00CB50A4" w:rsidRPr="00CB50A4" w:rsidRDefault="00CB50A4" w:rsidP="00CB50A4">
      <w:pPr>
        <w:numPr>
          <w:ilvl w:val="2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Review submission pipeline and call for submissions (2min)</w:t>
      </w:r>
    </w:p>
    <w:p w14:paraId="31F83884" w14:textId="77777777" w:rsidR="00CB50A4" w:rsidRPr="00CB50A4" w:rsidRDefault="00CB50A4" w:rsidP="00CB50A4">
      <w:pPr>
        <w:numPr>
          <w:ilvl w:val="2"/>
          <w:numId w:val="1"/>
        </w:numPr>
        <w:rPr>
          <w:szCs w:val="22"/>
          <w:lang w:val="en-US" w:eastAsia="ja-JP"/>
        </w:rPr>
      </w:pPr>
      <w:r w:rsidRPr="00CB50A4">
        <w:rPr>
          <w:szCs w:val="22"/>
          <w:lang w:val="en-US" w:eastAsia="ja-JP"/>
        </w:rPr>
        <w:t>Review future telecons (3 min)</w:t>
      </w:r>
    </w:p>
    <w:p w14:paraId="4E41F6EE" w14:textId="75FA26C0" w:rsidR="00CB50A4" w:rsidRDefault="001843C3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Jonathan Segev presented </w:t>
      </w:r>
      <w:hyperlink r:id="rId9" w:history="1">
        <w:r w:rsidRPr="00FF10A3">
          <w:rPr>
            <w:rStyle w:val="Hyperlink"/>
            <w:szCs w:val="22"/>
            <w:lang w:eastAsia="ja-JP"/>
          </w:rPr>
          <w:t>11-21-835</w:t>
        </w:r>
      </w:hyperlink>
    </w:p>
    <w:p w14:paraId="7B355BE2" w14:textId="4699D4DD" w:rsidR="001E0FE5" w:rsidRDefault="001E0FE5" w:rsidP="001E0FE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5252  - “Sounding Dialog Token Number” _to “Dialog Token” in passive TB ranging report</w:t>
      </w:r>
      <w:r w:rsidR="006C1E01">
        <w:rPr>
          <w:szCs w:val="22"/>
          <w:lang w:eastAsia="ja-JP"/>
        </w:rPr>
        <w:t xml:space="preserve"> – further work needed</w:t>
      </w:r>
    </w:p>
    <w:p w14:paraId="1687F10A" w14:textId="42544151" w:rsidR="006C1E01" w:rsidRDefault="006C1E01" w:rsidP="001E0FE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5253 – Changed to Revise </w:t>
      </w:r>
      <w:r w:rsidR="00014E42">
        <w:rPr>
          <w:szCs w:val="22"/>
          <w:lang w:eastAsia="ja-JP"/>
        </w:rPr>
        <w:t>– need more work</w:t>
      </w:r>
    </w:p>
    <w:p w14:paraId="1882B1B5" w14:textId="57CAA910" w:rsidR="001E0FE5" w:rsidRDefault="0011609C" w:rsidP="001E0FE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5254 – Reject</w:t>
      </w:r>
    </w:p>
    <w:p w14:paraId="434A7F29" w14:textId="355AA91A" w:rsidR="0011609C" w:rsidRDefault="0011609C" w:rsidP="001E0FE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5378 -  </w:t>
      </w:r>
      <w:r w:rsidR="00014E42">
        <w:rPr>
          <w:szCs w:val="22"/>
          <w:lang w:eastAsia="ja-JP"/>
        </w:rPr>
        <w:t>Revise</w:t>
      </w:r>
    </w:p>
    <w:p w14:paraId="72161AC4" w14:textId="4A1CE88A" w:rsidR="00014E42" w:rsidRDefault="00014E42" w:rsidP="001E0FE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Straw poll </w:t>
      </w:r>
    </w:p>
    <w:p w14:paraId="71FF815F" w14:textId="56812F33" w:rsidR="003D14C7" w:rsidRPr="003D14C7" w:rsidRDefault="003D14C7" w:rsidP="003D14C7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3D14C7">
        <w:rPr>
          <w:szCs w:val="22"/>
          <w:lang w:val="en-US" w:eastAsia="ja-JP" w:bidi="he-IL"/>
        </w:rPr>
        <w:t>We agree to the resolution depicted by document 11-21-0</w:t>
      </w:r>
      <w:r>
        <w:rPr>
          <w:szCs w:val="22"/>
          <w:lang w:val="en-US" w:eastAsia="ja-JP" w:bidi="he-IL"/>
        </w:rPr>
        <w:t>825r2</w:t>
      </w:r>
      <w:r w:rsidRPr="003D14C7">
        <w:rPr>
          <w:szCs w:val="22"/>
          <w:lang w:val="en-US" w:eastAsia="ja-JP" w:bidi="he-IL"/>
        </w:rPr>
        <w:t xml:space="preserve"> for </w:t>
      </w:r>
      <w:r w:rsidRPr="003D14C7">
        <w:rPr>
          <w:szCs w:val="22"/>
          <w:lang w:val="pt-BR" w:eastAsia="ja-JP" w:bidi="he-IL"/>
        </w:rPr>
        <w:t xml:space="preserve">CIDs </w:t>
      </w:r>
      <w:r>
        <w:rPr>
          <w:szCs w:val="22"/>
          <w:lang w:val="pt-BR" w:eastAsia="ja-JP" w:bidi="he-IL"/>
        </w:rPr>
        <w:t>5203, 5254, 526, 5294, 5381, 5378, 5381, 5444</w:t>
      </w:r>
      <w:r w:rsidRPr="003D14C7">
        <w:rPr>
          <w:szCs w:val="22"/>
          <w:lang w:val="pt-BR" w:eastAsia="ja-JP" w:bidi="he-IL"/>
        </w:rPr>
        <w:t xml:space="preserve"> </w:t>
      </w:r>
      <w:r>
        <w:rPr>
          <w:szCs w:val="22"/>
          <w:lang w:val="pt-BR" w:eastAsia="ja-JP" w:bidi="he-IL"/>
        </w:rPr>
        <w:t>(9</w:t>
      </w:r>
      <w:r w:rsidRPr="003D14C7">
        <w:rPr>
          <w:szCs w:val="22"/>
          <w:lang w:val="en-US" w:eastAsia="ja-JP" w:bidi="he-IL"/>
        </w:rPr>
        <w:t xml:space="preserve"> CIDs total). </w:t>
      </w:r>
    </w:p>
    <w:p w14:paraId="72131344" w14:textId="294004BB" w:rsidR="003D14C7" w:rsidRPr="003D14C7" w:rsidRDefault="003D14C7" w:rsidP="003D14C7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3D14C7">
        <w:rPr>
          <w:szCs w:val="22"/>
          <w:lang w:val="en-US" w:eastAsia="ja-JP" w:bidi="he-IL"/>
        </w:rPr>
        <w:t>Results (Y/N/A):</w:t>
      </w:r>
      <w:r>
        <w:rPr>
          <w:szCs w:val="22"/>
          <w:lang w:val="en-US" w:eastAsia="ja-JP" w:bidi="he-IL"/>
        </w:rPr>
        <w:t xml:space="preserve"> (8/0/0)</w:t>
      </w:r>
    </w:p>
    <w:p w14:paraId="5211DC1C" w14:textId="1E55AD03" w:rsidR="003D14C7" w:rsidRDefault="003D14C7" w:rsidP="003D14C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hyperlink r:id="rId10" w:history="1">
        <w:r w:rsidRPr="00FF10A3">
          <w:rPr>
            <w:rStyle w:val="Hyperlink"/>
            <w:szCs w:val="22"/>
            <w:lang w:eastAsia="ja-JP"/>
          </w:rPr>
          <w:t>11-21-834r</w:t>
        </w:r>
        <w:r w:rsidR="00FF10A3" w:rsidRPr="00FF10A3">
          <w:rPr>
            <w:rStyle w:val="Hyperlink"/>
            <w:szCs w:val="22"/>
            <w:lang w:eastAsia="ja-JP"/>
          </w:rPr>
          <w:t>0</w:t>
        </w:r>
      </w:hyperlink>
    </w:p>
    <w:p w14:paraId="3D645702" w14:textId="46DC13D3" w:rsidR="003D14C7" w:rsidRDefault="003D14C7" w:rsidP="003D14C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5189</w:t>
      </w:r>
      <w:r w:rsidR="00202767">
        <w:rPr>
          <w:szCs w:val="22"/>
          <w:lang w:eastAsia="ja-JP"/>
        </w:rPr>
        <w:t xml:space="preserve"> – needs more work – wait for another presentation</w:t>
      </w:r>
    </w:p>
    <w:p w14:paraId="03F1506F" w14:textId="17109212" w:rsidR="00202767" w:rsidRDefault="00202767" w:rsidP="00202767">
      <w:pPr>
        <w:numPr>
          <w:ilvl w:val="1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Stever</w:t>
      </w:r>
      <w:proofErr w:type="spellEnd"/>
      <w:r>
        <w:rPr>
          <w:szCs w:val="22"/>
          <w:lang w:eastAsia="ja-JP"/>
        </w:rPr>
        <w:t xml:space="preserve"> Shellhammer presented </w:t>
      </w:r>
      <w:hyperlink r:id="rId11" w:history="1">
        <w:r w:rsidRPr="00FF10A3">
          <w:rPr>
            <w:rStyle w:val="Hyperlink"/>
            <w:szCs w:val="22"/>
            <w:lang w:eastAsia="ja-JP"/>
          </w:rPr>
          <w:t>11-21-864</w:t>
        </w:r>
      </w:hyperlink>
    </w:p>
    <w:p w14:paraId="713776EB" w14:textId="28930B6E" w:rsidR="00191710" w:rsidRDefault="00191710" w:rsidP="0019171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5090 – revised</w:t>
      </w:r>
    </w:p>
    <w:p w14:paraId="7B090670" w14:textId="77777777" w:rsidR="00191710" w:rsidRPr="00191710" w:rsidRDefault="00191710" w:rsidP="00191710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191710">
        <w:rPr>
          <w:b/>
          <w:bCs/>
          <w:szCs w:val="22"/>
          <w:lang w:val="en-US" w:eastAsia="ja-JP" w:bidi="he-IL"/>
        </w:rPr>
        <w:t xml:space="preserve">Strawpoll </w:t>
      </w:r>
      <w:r w:rsidRPr="00191710">
        <w:rPr>
          <w:szCs w:val="22"/>
          <w:lang w:val="en-US" w:eastAsia="ja-JP" w:bidi="he-IL"/>
        </w:rPr>
        <w:t>:</w:t>
      </w:r>
    </w:p>
    <w:p w14:paraId="24490050" w14:textId="77777777" w:rsidR="00191710" w:rsidRPr="00191710" w:rsidRDefault="00191710" w:rsidP="00191710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191710">
        <w:rPr>
          <w:szCs w:val="22"/>
          <w:lang w:val="en-US" w:eastAsia="ja-JP" w:bidi="he-IL"/>
        </w:rPr>
        <w:t xml:space="preserve">We agree to the resolution depicted by document 11-21-0864r1 for </w:t>
      </w:r>
      <w:r w:rsidRPr="00191710">
        <w:rPr>
          <w:szCs w:val="22"/>
          <w:lang w:val="pt-BR" w:eastAsia="ja-JP" w:bidi="he-IL"/>
        </w:rPr>
        <w:t xml:space="preserve">CIDs 5090 </w:t>
      </w:r>
      <w:r w:rsidRPr="00191710">
        <w:rPr>
          <w:szCs w:val="22"/>
          <w:lang w:val="en-US" w:eastAsia="ja-JP" w:bidi="he-IL"/>
        </w:rPr>
        <w:t xml:space="preserve">(1 CIDs total). </w:t>
      </w:r>
    </w:p>
    <w:p w14:paraId="1F9DD242" w14:textId="78CA46B8" w:rsidR="00191710" w:rsidRDefault="00191710" w:rsidP="00191710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191710">
        <w:rPr>
          <w:szCs w:val="22"/>
          <w:lang w:val="en-US" w:eastAsia="ja-JP" w:bidi="he-IL"/>
        </w:rPr>
        <w:t>Results (Y/N/A): 9/0/1</w:t>
      </w:r>
    </w:p>
    <w:p w14:paraId="0307E939" w14:textId="7AFAB14A" w:rsidR="00191710" w:rsidRDefault="00191710" w:rsidP="00191710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Submission pipeline – empty</w:t>
      </w:r>
    </w:p>
    <w:p w14:paraId="02793E6D" w14:textId="738C5E59" w:rsidR="00191710" w:rsidRDefault="00191710" w:rsidP="00191710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Scheduled telecons: slide 54</w:t>
      </w:r>
    </w:p>
    <w:p w14:paraId="6B0C7A95" w14:textId="7E7DF40B" w:rsidR="00191710" w:rsidRDefault="00191710" w:rsidP="00191710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AOB</w:t>
      </w:r>
    </w:p>
    <w:p w14:paraId="410837D7" w14:textId="29FADE2F" w:rsidR="00191710" w:rsidRDefault="00191710" w:rsidP="00191710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Adjourned at 11:40PDT</w:t>
      </w:r>
    </w:p>
    <w:p w14:paraId="2D675BAD" w14:textId="77777777" w:rsidR="00292B7A" w:rsidRPr="00191710" w:rsidRDefault="00292B7A" w:rsidP="00191710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Attendance:</w:t>
      </w:r>
      <w:r>
        <w:rPr>
          <w:szCs w:val="22"/>
          <w:lang w:val="en-US" w:eastAsia="ja-JP" w:bidi="he-IL"/>
        </w:rPr>
        <w:br/>
      </w: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791"/>
        <w:gridCol w:w="3789"/>
        <w:gridCol w:w="5048"/>
      </w:tblGrid>
      <w:tr w:rsidR="00292B7A" w14:paraId="5D472153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C8DF" w14:textId="77777777" w:rsidR="00292B7A" w:rsidRDefault="00292B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B08BA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88D5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0353B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292B7A" w14:paraId="6506A06C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67F7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170B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D033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6E7C8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292B7A" w14:paraId="28173FE2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34FD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9B03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9868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CB137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292B7A" w14:paraId="14DBAAB2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A7DB9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D3AA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5CFBC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5B3B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92B7A" w14:paraId="108918D5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3459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1153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67291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2793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92B7A" w14:paraId="52C02493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6277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06D30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8AF3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4752E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292B7A" w14:paraId="570A404C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80474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FA2F1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AD85B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Roy, Richard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EF9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292B7A" w14:paraId="78B94B5C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7548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D248C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DD16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160BF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292B7A" w14:paraId="3D9567F9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D0FAA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EE7B6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342A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A23A0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92B7A" w14:paraId="4B33D24F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293CD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D8DD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9BBB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B421A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92B7A" w14:paraId="6CFA3BB4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0C13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3F38C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2EFA5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3FBF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292B7A" w14:paraId="48EC814E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66DE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43DE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C60BC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7D1E8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292B7A" w14:paraId="784147F5" w14:textId="77777777" w:rsidTr="00292B7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966E0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7B8A" w14:textId="77777777" w:rsidR="00292B7A" w:rsidRDefault="0029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20A4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8820" w14:textId="77777777" w:rsidR="00292B7A" w:rsidRDefault="00292B7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  <w:p w14:paraId="4C7D26AB" w14:textId="5FE9A645" w:rsidR="00921DCE" w:rsidRDefault="00921DCE">
            <w:pPr>
              <w:rPr>
                <w:color w:val="000000"/>
              </w:rPr>
            </w:pPr>
          </w:p>
        </w:tc>
      </w:tr>
    </w:tbl>
    <w:p w14:paraId="016A832C" w14:textId="132D0D54" w:rsidR="00921DCE" w:rsidRPr="004F2658" w:rsidRDefault="00921DCE" w:rsidP="00921DCE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June 2</w:t>
      </w:r>
      <w:r w:rsidRPr="00921DCE">
        <w:rPr>
          <w:b/>
          <w:szCs w:val="22"/>
          <w:vertAlign w:val="superscript"/>
        </w:rPr>
        <w:t>nd</w:t>
      </w:r>
      <w:r>
        <w:rPr>
          <w:b/>
          <w:szCs w:val="22"/>
        </w:rPr>
        <w:t xml:space="preserve">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6E36DA24" w14:textId="77777777" w:rsidR="00921DCE" w:rsidRPr="004F2658" w:rsidRDefault="00921DCE" w:rsidP="00921DC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95B88E5" w14:textId="1FFB35B4" w:rsidR="00921DCE" w:rsidRPr="00B20D60" w:rsidRDefault="00921DCE" w:rsidP="00921DC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12" w:history="1">
        <w:r w:rsidRPr="00921DCE">
          <w:rPr>
            <w:rStyle w:val="Hyperlink"/>
            <w:b/>
            <w:szCs w:val="22"/>
            <w:lang w:eastAsia="ja-JP"/>
          </w:rPr>
          <w:t>IEEE 802.11-</w:t>
        </w:r>
        <w:r w:rsidRPr="00921DCE">
          <w:rPr>
            <w:rStyle w:val="Hyperlink"/>
            <w:b/>
            <w:szCs w:val="22"/>
          </w:rPr>
          <w:t>21</w:t>
        </w:r>
        <w:r w:rsidRPr="00921DCE">
          <w:rPr>
            <w:rStyle w:val="Hyperlink"/>
            <w:b/>
            <w:szCs w:val="22"/>
            <w:lang w:eastAsia="ja-JP"/>
          </w:rPr>
          <w:t>/0486r</w:t>
        </w:r>
        <w:r>
          <w:rPr>
            <w:rStyle w:val="Hyperlink"/>
            <w:b/>
            <w:szCs w:val="22"/>
            <w:lang w:eastAsia="ja-JP"/>
          </w:rPr>
          <w:t>10</w:t>
        </w:r>
        <w:r w:rsidRPr="00921DCE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26</w:t>
      </w:r>
    </w:p>
    <w:p w14:paraId="579F9B45" w14:textId="77777777" w:rsidR="00921DCE" w:rsidRPr="00D676A8" w:rsidRDefault="00921DCE" w:rsidP="00921DCE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1149D5B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2EE56621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18BD110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BE01AD1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3F71B31F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7F17505" w14:textId="77777777" w:rsidR="00921DCE" w:rsidRDefault="00921DCE" w:rsidP="00921D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523029A" w14:textId="77777777" w:rsidR="00921DCE" w:rsidRPr="00D676A8" w:rsidRDefault="00921DCE" w:rsidP="00921D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3B27BA38" w14:textId="77777777" w:rsidR="00921DCE" w:rsidRDefault="00921DCE" w:rsidP="00921DCE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45CEB103" w14:textId="77777777" w:rsidR="00921DCE" w:rsidRDefault="00921DCE" w:rsidP="00921DC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51468711" w14:textId="77777777" w:rsidR="00921DCE" w:rsidRDefault="00921DCE" w:rsidP="00921DC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4FA487F5" w14:textId="77777777" w:rsidR="00921DCE" w:rsidRPr="00921DCE" w:rsidRDefault="00921DCE" w:rsidP="00921DCE">
      <w:pPr>
        <w:numPr>
          <w:ilvl w:val="3"/>
          <w:numId w:val="1"/>
        </w:numPr>
        <w:rPr>
          <w:szCs w:val="22"/>
          <w:lang w:val="en-US" w:eastAsia="ja-JP"/>
        </w:rPr>
      </w:pPr>
      <w:r w:rsidRPr="00921DCE">
        <w:rPr>
          <w:szCs w:val="22"/>
          <w:lang w:val="en-US" w:eastAsia="ja-JP"/>
        </w:rPr>
        <w:t>11-21-0901 TB Ranging RSTA Availability Window Periodicity (Christian Berger) – 20min</w:t>
      </w:r>
    </w:p>
    <w:p w14:paraId="7600A0C9" w14:textId="77777777" w:rsidR="00921DCE" w:rsidRPr="00921DCE" w:rsidRDefault="00921DCE" w:rsidP="00921DCE">
      <w:pPr>
        <w:numPr>
          <w:ilvl w:val="3"/>
          <w:numId w:val="1"/>
        </w:numPr>
        <w:rPr>
          <w:szCs w:val="22"/>
          <w:lang w:val="en-US" w:eastAsia="ja-JP"/>
        </w:rPr>
      </w:pPr>
      <w:r w:rsidRPr="00921DCE">
        <w:rPr>
          <w:szCs w:val="22"/>
          <w:lang w:val="en-US" w:eastAsia="ja-JP"/>
        </w:rPr>
        <w:t xml:space="preserve">11-21-0911 comment-resolution-lb253-CID 5377 (Christian Berger) – 25min </w:t>
      </w:r>
    </w:p>
    <w:p w14:paraId="1125369C" w14:textId="77777777" w:rsidR="00921DCE" w:rsidRPr="00921DCE" w:rsidRDefault="00921DCE" w:rsidP="00921DCE">
      <w:pPr>
        <w:numPr>
          <w:ilvl w:val="3"/>
          <w:numId w:val="1"/>
        </w:numPr>
        <w:rPr>
          <w:szCs w:val="22"/>
          <w:lang w:val="en-US" w:eastAsia="ja-JP"/>
        </w:rPr>
      </w:pPr>
      <w:r w:rsidRPr="00921DCE">
        <w:rPr>
          <w:szCs w:val="22"/>
          <w:lang w:val="en-US" w:eastAsia="ja-JP"/>
        </w:rPr>
        <w:t xml:space="preserve">11-21-0917 lb253 CR CID 5189-5192 (Tianyu Wu) – 30min </w:t>
      </w:r>
    </w:p>
    <w:p w14:paraId="7E1FBBE0" w14:textId="02535091" w:rsidR="00921DCE" w:rsidRDefault="00921DCE" w:rsidP="00921DCE">
      <w:pPr>
        <w:ind w:left="3150"/>
        <w:rPr>
          <w:szCs w:val="22"/>
          <w:lang w:eastAsia="ja-JP"/>
        </w:rPr>
      </w:pPr>
      <w:r>
        <w:rPr>
          <w:szCs w:val="22"/>
          <w:lang w:eastAsia="ja-JP"/>
        </w:rPr>
        <w:t xml:space="preserve"> </w:t>
      </w:r>
    </w:p>
    <w:p w14:paraId="1B50AF87" w14:textId="5A7C8B57" w:rsidR="00921DCE" w:rsidRDefault="00921DCE" w:rsidP="00921DCE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Christian Berger presented </w:t>
      </w:r>
      <w:hyperlink r:id="rId13" w:history="1">
        <w:r w:rsidRPr="00FF10A3">
          <w:rPr>
            <w:rStyle w:val="Hyperlink"/>
            <w:szCs w:val="22"/>
            <w:lang w:val="en-US" w:eastAsia="ja-JP" w:bidi="he-IL"/>
          </w:rPr>
          <w:t>11-21-0901</w:t>
        </w:r>
      </w:hyperlink>
    </w:p>
    <w:p w14:paraId="0071DF56" w14:textId="77777777" w:rsidR="00921DCE" w:rsidRDefault="00921DCE" w:rsidP="00921DCE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Title:</w:t>
      </w:r>
      <w:r w:rsidRPr="00921DCE">
        <w:rPr>
          <w:szCs w:val="22"/>
          <w:lang w:val="en-US" w:eastAsia="ja-JP"/>
        </w:rPr>
        <w:t xml:space="preserve"> TB Ranging RSTA Availability Window Periodicity</w:t>
      </w:r>
    </w:p>
    <w:p w14:paraId="5ED0CD3E" w14:textId="4A140D5A" w:rsidR="00921DCE" w:rsidRPr="00921DCE" w:rsidRDefault="00921DCE" w:rsidP="004B4CCA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921DCE">
        <w:rPr>
          <w:szCs w:val="22"/>
          <w:lang w:val="en-US" w:eastAsia="ja-JP" w:bidi="he-IL"/>
        </w:rPr>
        <w:t>Strawpoll</w:t>
      </w:r>
      <w:r w:rsidRPr="00921DCE">
        <w:rPr>
          <w:szCs w:val="22"/>
          <w:lang w:val="en-US" w:eastAsia="ja-JP" w:bidi="he-IL"/>
        </w:rPr>
        <w:br/>
        <w:t xml:space="preserve">We agree to the text changes depicted in 11-21-901r0. </w:t>
      </w:r>
      <w:r>
        <w:rPr>
          <w:szCs w:val="22"/>
          <w:lang w:val="en-US" w:eastAsia="ja-JP" w:bidi="he-IL"/>
        </w:rPr>
        <w:br/>
      </w:r>
      <w:r w:rsidRPr="00921DCE">
        <w:rPr>
          <w:szCs w:val="22"/>
          <w:lang w:val="en-US" w:eastAsia="ja-JP" w:bidi="he-IL"/>
        </w:rPr>
        <w:t>Results (Y/N/A): 7/0/1</w:t>
      </w:r>
    </w:p>
    <w:p w14:paraId="574DC72B" w14:textId="3770941A" w:rsidR="00921DCE" w:rsidRDefault="00921DCE" w:rsidP="00644955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 </w:t>
      </w:r>
      <w:r w:rsidR="00644955">
        <w:rPr>
          <w:szCs w:val="22"/>
          <w:lang w:val="en-US" w:eastAsia="ja-JP" w:bidi="he-IL"/>
        </w:rPr>
        <w:t xml:space="preserve">Christian Berger presented </w:t>
      </w:r>
      <w:hyperlink r:id="rId14" w:history="1">
        <w:r w:rsidR="00644955" w:rsidRPr="00FF10A3">
          <w:rPr>
            <w:rStyle w:val="Hyperlink"/>
            <w:szCs w:val="22"/>
            <w:lang w:val="en-US" w:eastAsia="ja-JP" w:bidi="he-IL"/>
          </w:rPr>
          <w:t>11-21-0911</w:t>
        </w:r>
      </w:hyperlink>
    </w:p>
    <w:p w14:paraId="38C13848" w14:textId="775364D9" w:rsidR="00644955" w:rsidRDefault="00644955" w:rsidP="00644955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CID5377 – need more work</w:t>
      </w:r>
    </w:p>
    <w:p w14:paraId="5550D4FD" w14:textId="366DDC30" w:rsidR="00644955" w:rsidRDefault="00644955" w:rsidP="00644955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Tianyu Wu presented </w:t>
      </w:r>
      <w:hyperlink r:id="rId15" w:history="1">
        <w:r w:rsidRPr="00FF10A3">
          <w:rPr>
            <w:rStyle w:val="Hyperlink"/>
            <w:szCs w:val="22"/>
            <w:lang w:val="en-US" w:eastAsia="ja-JP" w:bidi="he-IL"/>
          </w:rPr>
          <w:t>11-21-917</w:t>
        </w:r>
      </w:hyperlink>
    </w:p>
    <w:p w14:paraId="3517BA95" w14:textId="2A4FB351" w:rsidR="00644955" w:rsidRDefault="00644955" w:rsidP="00644955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Title </w:t>
      </w:r>
      <w:r w:rsidR="00921DCE" w:rsidRPr="00921DCE">
        <w:rPr>
          <w:szCs w:val="22"/>
          <w:lang w:val="en-US" w:eastAsia="ja-JP"/>
        </w:rPr>
        <w:t>lb253 CR CID 5189-5192</w:t>
      </w:r>
    </w:p>
    <w:p w14:paraId="4E9EE611" w14:textId="22E640E2" w:rsidR="00644955" w:rsidRDefault="00644955" w:rsidP="004B4CCA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644955">
        <w:rPr>
          <w:szCs w:val="22"/>
          <w:lang w:val="en-US" w:eastAsia="ja-JP" w:bidi="he-IL"/>
        </w:rPr>
        <w:t>Strawpoll</w:t>
      </w:r>
      <w:r w:rsidRPr="00644955">
        <w:rPr>
          <w:b/>
          <w:bCs/>
          <w:szCs w:val="22"/>
          <w:lang w:val="en-US" w:eastAsia="ja-JP" w:bidi="he-IL"/>
        </w:rPr>
        <w:t xml:space="preserve"> </w:t>
      </w:r>
      <w:r w:rsidRPr="00644955">
        <w:rPr>
          <w:szCs w:val="22"/>
          <w:lang w:val="en-US" w:eastAsia="ja-JP" w:bidi="he-IL"/>
        </w:rPr>
        <w:t>:</w:t>
      </w:r>
      <w:r w:rsidRPr="00644955">
        <w:rPr>
          <w:szCs w:val="22"/>
          <w:lang w:val="en-US" w:eastAsia="ja-JP" w:bidi="he-IL"/>
        </w:rPr>
        <w:br/>
        <w:t xml:space="preserve">We agree to the resolution depicted by document 11-21-0917r0 for </w:t>
      </w:r>
      <w:r w:rsidRPr="00644955">
        <w:rPr>
          <w:szCs w:val="22"/>
          <w:lang w:val="pt-BR" w:eastAsia="ja-JP" w:bidi="he-IL"/>
        </w:rPr>
        <w:t xml:space="preserve">CIDs 5189, </w:t>
      </w:r>
      <w:r w:rsidRPr="00644955">
        <w:rPr>
          <w:szCs w:val="22"/>
          <w:lang w:val="pt-BR" w:eastAsia="ja-JP" w:bidi="he-IL"/>
        </w:rPr>
        <w:lastRenderedPageBreak/>
        <w:t xml:space="preserve">5192 </w:t>
      </w:r>
      <w:r w:rsidRPr="00644955">
        <w:rPr>
          <w:szCs w:val="22"/>
          <w:lang w:val="en-US" w:eastAsia="ja-JP" w:bidi="he-IL"/>
        </w:rPr>
        <w:t xml:space="preserve">(2 CIDs total). </w:t>
      </w:r>
      <w:r w:rsidRPr="00644955">
        <w:rPr>
          <w:szCs w:val="22"/>
          <w:lang w:val="en-US" w:eastAsia="ja-JP" w:bidi="he-IL"/>
        </w:rPr>
        <w:br/>
        <w:t>Results (Y/N/A):  4/1/2</w:t>
      </w:r>
    </w:p>
    <w:p w14:paraId="7653EB20" w14:textId="131A3F3F" w:rsidR="00644955" w:rsidRDefault="00644955" w:rsidP="004B4CCA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AOB</w:t>
      </w:r>
    </w:p>
    <w:p w14:paraId="70F91A51" w14:textId="2D6D85DB" w:rsidR="00644955" w:rsidRDefault="00644955" w:rsidP="004B4CCA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Adjourned at </w:t>
      </w:r>
      <w:r w:rsidR="0073019F">
        <w:rPr>
          <w:szCs w:val="22"/>
          <w:lang w:val="en-US" w:eastAsia="ja-JP" w:bidi="he-IL"/>
        </w:rPr>
        <w:t>11:35</w:t>
      </w:r>
    </w:p>
    <w:p w14:paraId="5DB50084" w14:textId="7110038B" w:rsidR="0073019F" w:rsidRPr="00644955" w:rsidRDefault="0073019F" w:rsidP="004B4CCA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Attendance:</w:t>
      </w:r>
      <w:r>
        <w:rPr>
          <w:szCs w:val="22"/>
          <w:lang w:val="en-US" w:eastAsia="ja-JP" w:bidi="he-IL"/>
        </w:rPr>
        <w:br/>
      </w:r>
      <w:r w:rsidRPr="0073019F">
        <w:rPr>
          <w:rFonts w:ascii="Tahoma" w:hAnsi="Tahoma" w:cs="Tahoma"/>
          <w:noProof/>
        </w:rPr>
        <w:drawing>
          <wp:inline distT="0" distB="0" distL="0" distR="0" wp14:anchorId="0E64CD5B" wp14:editId="2E27854A">
            <wp:extent cx="5913302" cy="2463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94" cy="24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8B37" w14:textId="200EEC4D" w:rsidR="00191710" w:rsidRPr="00191710" w:rsidRDefault="00045080" w:rsidP="00045080">
      <w:pPr>
        <w:numPr>
          <w:ilvl w:val="0"/>
          <w:numId w:val="1"/>
        </w:numPr>
        <w:rPr>
          <w:szCs w:val="22"/>
          <w:lang w:val="en-US" w:eastAsia="ja-JP" w:bidi="he-IL"/>
        </w:rPr>
      </w:pPr>
      <w:r w:rsidRPr="004F2658">
        <w:rPr>
          <w:b/>
          <w:szCs w:val="22"/>
        </w:rPr>
        <w:t xml:space="preserve">TGaz – </w:t>
      </w:r>
      <w:r w:rsidR="00921DCE">
        <w:rPr>
          <w:b/>
          <w:szCs w:val="22"/>
        </w:rPr>
        <w:t>June 9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</w:p>
    <w:p w14:paraId="08FF5E9F" w14:textId="77777777" w:rsidR="00045080" w:rsidRPr="004F2658" w:rsidRDefault="00045080" w:rsidP="0004508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7DDAF56" w14:textId="5F8D09AE" w:rsidR="00045080" w:rsidRPr="00B20D60" w:rsidRDefault="00045080" w:rsidP="0004508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</w:t>
      </w:r>
      <w:hyperlink r:id="rId18" w:history="1">
        <w:r w:rsidRPr="00D10356">
          <w:rPr>
            <w:rStyle w:val="Hyperlink"/>
            <w:rFonts w:hint="eastAsia"/>
            <w:szCs w:val="22"/>
            <w:lang w:eastAsia="ja-JP"/>
          </w:rPr>
          <w:t>.</w:t>
        </w:r>
        <w:r w:rsidRPr="00D10356">
          <w:rPr>
            <w:rStyle w:val="Hyperlink"/>
            <w:szCs w:val="22"/>
            <w:lang w:eastAsia="ja-JP"/>
          </w:rPr>
          <w:t xml:space="preserve"> </w:t>
        </w:r>
        <w:r w:rsidRPr="00D10356">
          <w:rPr>
            <w:rStyle w:val="Hyperlink"/>
            <w:b/>
            <w:szCs w:val="22"/>
            <w:lang w:eastAsia="ja-JP"/>
          </w:rPr>
          <w:t>IEEE 802.11-</w:t>
        </w:r>
        <w:r w:rsidRPr="00D10356">
          <w:rPr>
            <w:rStyle w:val="Hyperlink"/>
            <w:b/>
            <w:szCs w:val="22"/>
          </w:rPr>
          <w:t>21</w:t>
        </w:r>
        <w:r w:rsidRPr="00D10356">
          <w:rPr>
            <w:rStyle w:val="Hyperlink"/>
            <w:b/>
            <w:szCs w:val="22"/>
            <w:lang w:eastAsia="ja-JP"/>
          </w:rPr>
          <w:t>/0486r1</w:t>
        </w:r>
        <w:r w:rsidR="00D10356">
          <w:rPr>
            <w:rStyle w:val="Hyperlink"/>
            <w:b/>
            <w:szCs w:val="22"/>
            <w:lang w:eastAsia="ja-JP"/>
          </w:rPr>
          <w:t>2</w:t>
        </w:r>
        <w:r w:rsidRPr="00D10356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D10356">
        <w:rPr>
          <w:b/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26</w:t>
      </w:r>
    </w:p>
    <w:p w14:paraId="1E9C4B37" w14:textId="77777777" w:rsidR="00045080" w:rsidRPr="00D676A8" w:rsidRDefault="00045080" w:rsidP="0004508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CFE2FB4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6E790B77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4B9D6D5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87373EE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0336765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2F128A26" w14:textId="77777777" w:rsidR="00045080" w:rsidRDefault="00045080" w:rsidP="0004508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754AA254" w14:textId="77777777" w:rsidR="00045080" w:rsidRPr="00D676A8" w:rsidRDefault="00045080" w:rsidP="0004508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B425824" w14:textId="77777777" w:rsidR="00045080" w:rsidRDefault="00045080" w:rsidP="00045080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4B3C3F02" w14:textId="088D913C" w:rsidR="00045080" w:rsidRDefault="00045080" w:rsidP="00045080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Agenda </w:t>
      </w:r>
    </w:p>
    <w:p w14:paraId="187A4F26" w14:textId="77777777" w:rsidR="00045080" w:rsidRPr="00045080" w:rsidRDefault="00045080" w:rsidP="00045080">
      <w:pPr>
        <w:numPr>
          <w:ilvl w:val="2"/>
          <w:numId w:val="1"/>
        </w:numPr>
        <w:rPr>
          <w:szCs w:val="22"/>
          <w:lang w:val="en-US" w:eastAsia="ja-JP"/>
        </w:rPr>
      </w:pPr>
      <w:r w:rsidRPr="00045080">
        <w:rPr>
          <w:szCs w:val="22"/>
          <w:lang w:val="en-US" w:eastAsia="ja-JP"/>
        </w:rPr>
        <w:t>LB253 and D3.1 status (Roy Want) – 5 min</w:t>
      </w:r>
    </w:p>
    <w:p w14:paraId="273B2552" w14:textId="77777777" w:rsidR="00045080" w:rsidRPr="00045080" w:rsidRDefault="00045080" w:rsidP="00045080">
      <w:pPr>
        <w:numPr>
          <w:ilvl w:val="2"/>
          <w:numId w:val="1"/>
        </w:numPr>
        <w:rPr>
          <w:szCs w:val="22"/>
          <w:lang w:val="en-US" w:eastAsia="ja-JP"/>
        </w:rPr>
      </w:pPr>
      <w:r w:rsidRPr="00045080">
        <w:rPr>
          <w:szCs w:val="22"/>
          <w:lang w:val="en-US" w:eastAsia="ja-JP"/>
        </w:rPr>
        <w:t>Discussion topics (review submissions):</w:t>
      </w:r>
    </w:p>
    <w:p w14:paraId="23137D54" w14:textId="0A4D8512" w:rsidR="00045080" w:rsidRPr="00045080" w:rsidRDefault="00045080" w:rsidP="00045080">
      <w:pPr>
        <w:numPr>
          <w:ilvl w:val="3"/>
          <w:numId w:val="1"/>
        </w:numPr>
        <w:rPr>
          <w:szCs w:val="22"/>
          <w:lang w:val="en-US" w:eastAsia="ja-JP"/>
        </w:rPr>
      </w:pPr>
      <w:r w:rsidRPr="00045080">
        <w:rPr>
          <w:szCs w:val="22"/>
          <w:lang w:val="en-US" w:eastAsia="ja-JP"/>
        </w:rPr>
        <w:t xml:space="preserve">11-21-901 TB Ranging RSTA Availability Window Periodicity  (Christian Berger) </w:t>
      </w:r>
      <w:r w:rsidR="00D10356">
        <w:rPr>
          <w:szCs w:val="22"/>
          <w:lang w:val="en-US" w:eastAsia="ja-JP"/>
        </w:rPr>
        <w:t>- defer</w:t>
      </w:r>
    </w:p>
    <w:p w14:paraId="3DBBBE62" w14:textId="72CC53DB" w:rsidR="00045080" w:rsidRPr="00045080" w:rsidRDefault="00045080" w:rsidP="00045080">
      <w:pPr>
        <w:numPr>
          <w:ilvl w:val="3"/>
          <w:numId w:val="1"/>
        </w:numPr>
        <w:rPr>
          <w:szCs w:val="22"/>
          <w:lang w:val="en-US" w:eastAsia="ja-JP"/>
        </w:rPr>
      </w:pPr>
      <w:r w:rsidRPr="00045080">
        <w:rPr>
          <w:szCs w:val="22"/>
          <w:lang w:val="en-US" w:eastAsia="ja-JP"/>
        </w:rPr>
        <w:t>11-21-911 comment-resolution-lb253-CID 5377 (Christian Berger)</w:t>
      </w:r>
      <w:r w:rsidR="00D10356">
        <w:rPr>
          <w:szCs w:val="22"/>
          <w:lang w:val="en-US" w:eastAsia="ja-JP"/>
        </w:rPr>
        <w:t xml:space="preserve"> - defer</w:t>
      </w:r>
    </w:p>
    <w:p w14:paraId="66837849" w14:textId="2494E099" w:rsidR="00045080" w:rsidRDefault="00045080" w:rsidP="00045080">
      <w:pPr>
        <w:numPr>
          <w:ilvl w:val="3"/>
          <w:numId w:val="1"/>
        </w:numPr>
        <w:rPr>
          <w:szCs w:val="22"/>
          <w:lang w:val="en-US" w:eastAsia="ja-JP"/>
        </w:rPr>
      </w:pPr>
      <w:r w:rsidRPr="00045080">
        <w:rPr>
          <w:szCs w:val="22"/>
          <w:lang w:val="en-US" w:eastAsia="ja-JP"/>
        </w:rPr>
        <w:t>11-21-928 LB253 Passive TB Ranging CR (Erik Lindskog)</w:t>
      </w:r>
      <w:r w:rsidR="00D10356">
        <w:rPr>
          <w:szCs w:val="22"/>
          <w:lang w:val="en-US" w:eastAsia="ja-JP"/>
        </w:rPr>
        <w:t xml:space="preserve"> – as needed</w:t>
      </w:r>
    </w:p>
    <w:p w14:paraId="7E790985" w14:textId="34E1E239" w:rsidR="00045080" w:rsidRPr="00045080" w:rsidRDefault="00D10356" w:rsidP="00045080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11-21-967 </w:t>
      </w:r>
      <w:proofErr w:type="spellStart"/>
      <w:r>
        <w:rPr>
          <w:szCs w:val="22"/>
          <w:lang w:val="en-US" w:eastAsia="ja-JP"/>
        </w:rPr>
        <w:t>Misc</w:t>
      </w:r>
      <w:proofErr w:type="spellEnd"/>
      <w:r>
        <w:rPr>
          <w:szCs w:val="22"/>
          <w:lang w:val="en-US" w:eastAsia="ja-JP"/>
        </w:rPr>
        <w:t xml:space="preserve"> CID resolutions – (Dibakar Das) as time permits</w:t>
      </w:r>
    </w:p>
    <w:p w14:paraId="3A096ED5" w14:textId="37AE3482" w:rsidR="00045080" w:rsidRDefault="00D10356" w:rsidP="00045080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 LB253 and D3.1 status</w:t>
      </w:r>
    </w:p>
    <w:p w14:paraId="31213B2A" w14:textId="2BF2E50C" w:rsidR="00D10356" w:rsidRDefault="00D10356" w:rsidP="00D1035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D3.1 is present in the members area</w:t>
      </w:r>
    </w:p>
    <w:p w14:paraId="2049C85D" w14:textId="7BB6B7AC" w:rsidR="00FB6FAA" w:rsidRDefault="00FB6FAA" w:rsidP="00D1035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38 comments are unassigned</w:t>
      </w:r>
    </w:p>
    <w:p w14:paraId="59E570E3" w14:textId="13ED4F7C" w:rsidR="00FB6FAA" w:rsidRDefault="00FB6FAA" w:rsidP="00FB6FA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Erik Lindskog presented </w:t>
      </w:r>
      <w:hyperlink r:id="rId19" w:history="1">
        <w:r w:rsidRPr="00967FA1">
          <w:rPr>
            <w:rStyle w:val="Hyperlink"/>
            <w:szCs w:val="22"/>
            <w:lang w:eastAsia="ja-JP"/>
          </w:rPr>
          <w:t>11-21-928</w:t>
        </w:r>
      </w:hyperlink>
    </w:p>
    <w:p w14:paraId="5FFF8090" w14:textId="369F1B11" w:rsidR="00FB6FAA" w:rsidRPr="00FB6FAA" w:rsidRDefault="00FB6FAA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Title </w:t>
      </w:r>
      <w:r w:rsidR="00045080" w:rsidRPr="00045080">
        <w:rPr>
          <w:szCs w:val="22"/>
          <w:lang w:val="en-US" w:eastAsia="ja-JP"/>
        </w:rPr>
        <w:t>11-21-928 LB253 Passive TB Ranging CR</w:t>
      </w:r>
    </w:p>
    <w:p w14:paraId="10DE2BF4" w14:textId="120EFC20" w:rsidR="00FB6FAA" w:rsidRPr="00FB6FAA" w:rsidRDefault="00FB6FAA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53255 – revise</w:t>
      </w:r>
      <w:r w:rsidR="00967FA1">
        <w:rPr>
          <w:szCs w:val="22"/>
          <w:lang w:val="en-US" w:eastAsia="ja-JP"/>
        </w:rPr>
        <w:t>d</w:t>
      </w:r>
    </w:p>
    <w:p w14:paraId="6D11FD7F" w14:textId="69EE524C" w:rsidR="00FB6FAA" w:rsidRPr="00FB6FAA" w:rsidRDefault="00FB6FAA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5252 – revised</w:t>
      </w:r>
    </w:p>
    <w:p w14:paraId="2D16C85F" w14:textId="38B22D87" w:rsidR="00FB6FAA" w:rsidRDefault="00FB6FAA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5020 </w:t>
      </w:r>
      <w:r w:rsidR="00B3407F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</w:p>
    <w:p w14:paraId="16042035" w14:textId="26CF02E1" w:rsidR="00B3407F" w:rsidRDefault="00B3407F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5021 – Revised</w:t>
      </w:r>
    </w:p>
    <w:p w14:paraId="1027C75C" w14:textId="64C50FA7" w:rsidR="00B3407F" w:rsidRDefault="00A80CE0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050D6F">
        <w:rPr>
          <w:szCs w:val="22"/>
          <w:lang w:eastAsia="ja-JP"/>
        </w:rPr>
        <w:t>5025 – transferred to editor</w:t>
      </w:r>
    </w:p>
    <w:p w14:paraId="76F6559A" w14:textId="6A547AE4" w:rsidR="00050D6F" w:rsidRDefault="00050D6F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5024 – removed from to the document – discussion to use the same text as used in the LMR rather than “which via”</w:t>
      </w:r>
    </w:p>
    <w:p w14:paraId="45FB5DDC" w14:textId="6396C0A9" w:rsidR="00050D6F" w:rsidRDefault="00050D6F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5026 – revised</w:t>
      </w:r>
    </w:p>
    <w:p w14:paraId="4BA8E095" w14:textId="016498CF" w:rsidR="00050D6F" w:rsidRDefault="00050D6F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 5032 </w:t>
      </w:r>
      <w:r w:rsidR="00B14AE7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</w:p>
    <w:p w14:paraId="6341192D" w14:textId="30B6C431" w:rsidR="00B14AE7" w:rsidRDefault="00B14AE7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5033 – Revised</w:t>
      </w:r>
    </w:p>
    <w:p w14:paraId="28248CDB" w14:textId="6D9064C7" w:rsidR="00B14AE7" w:rsidRDefault="00B14AE7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5391 – </w:t>
      </w:r>
    </w:p>
    <w:p w14:paraId="457FE137" w14:textId="106E98D2" w:rsidR="00B14AE7" w:rsidRDefault="00B14AE7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5034 – revised</w:t>
      </w:r>
    </w:p>
    <w:p w14:paraId="3903FD38" w14:textId="40589DA4" w:rsidR="00B14AE7" w:rsidRDefault="00B14AE7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5035 </w:t>
      </w:r>
      <w:r w:rsidR="00E75F90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reject</w:t>
      </w:r>
    </w:p>
    <w:p w14:paraId="0AD642C8" w14:textId="592495DE" w:rsidR="00E75F90" w:rsidRDefault="00E75F90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5043 – revised</w:t>
      </w:r>
    </w:p>
    <w:p w14:paraId="18A278FE" w14:textId="36C1CE0C" w:rsidR="00E75F90" w:rsidRDefault="00E75F90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5073  - revised</w:t>
      </w:r>
    </w:p>
    <w:p w14:paraId="440A7FDF" w14:textId="1F6103FC" w:rsidR="00E75F90" w:rsidRDefault="00E75F90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</w:t>
      </w:r>
      <w:r w:rsidR="009C75E5">
        <w:rPr>
          <w:szCs w:val="22"/>
          <w:lang w:eastAsia="ja-JP"/>
        </w:rPr>
        <w:t xml:space="preserve">4 – revised </w:t>
      </w:r>
    </w:p>
    <w:p w14:paraId="67E29CB5" w14:textId="5C4F86D9" w:rsidR="009C75E5" w:rsidRDefault="009C75E5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5076 – revised (agree in principle)</w:t>
      </w:r>
    </w:p>
    <w:p w14:paraId="71F525C5" w14:textId="3494234A" w:rsidR="009C75E5" w:rsidRDefault="009C75E5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5077 </w:t>
      </w:r>
      <w:r w:rsidR="00C55F04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</w:p>
    <w:p w14:paraId="14D0D599" w14:textId="1A453367" w:rsidR="00C55F04" w:rsidRDefault="00C55F04" w:rsidP="00FB6FA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5242 – revised</w:t>
      </w:r>
    </w:p>
    <w:p w14:paraId="25DCB746" w14:textId="6F51E247" w:rsidR="00C55F04" w:rsidRPr="0073019F" w:rsidRDefault="00C55F04" w:rsidP="004B4CCA">
      <w:pPr>
        <w:numPr>
          <w:ilvl w:val="2"/>
          <w:numId w:val="1"/>
        </w:numPr>
        <w:rPr>
          <w:szCs w:val="22"/>
          <w:lang w:eastAsia="ja-JP"/>
        </w:rPr>
      </w:pPr>
      <w:r w:rsidRPr="0073019F">
        <w:rPr>
          <w:b/>
          <w:bCs/>
          <w:szCs w:val="22"/>
          <w:lang w:eastAsia="ja-JP"/>
        </w:rPr>
        <w:t>Strawpoll</w:t>
      </w:r>
      <w:r w:rsidRPr="0073019F">
        <w:rPr>
          <w:szCs w:val="22"/>
          <w:lang w:eastAsia="ja-JP"/>
        </w:rPr>
        <w:t xml:space="preserve"> </w:t>
      </w:r>
      <w:r w:rsidRPr="0073019F">
        <w:rPr>
          <w:szCs w:val="22"/>
          <w:lang w:eastAsia="ja-JP"/>
        </w:rPr>
        <w:br/>
      </w:r>
      <w:r w:rsidR="0073019F" w:rsidRPr="0073019F">
        <w:rPr>
          <w:szCs w:val="22"/>
          <w:lang w:val="en-US" w:eastAsia="ja-JP"/>
        </w:rPr>
        <w:t xml:space="preserve">We agree to the resolution depicted by document 11-21-0928r1 for </w:t>
      </w:r>
      <w:r w:rsidR="0073019F" w:rsidRPr="0073019F">
        <w:rPr>
          <w:szCs w:val="22"/>
          <w:lang w:val="pt-BR" w:eastAsia="ja-JP"/>
        </w:rPr>
        <w:t xml:space="preserve">CIDs </w:t>
      </w:r>
      <w:r w:rsidR="0073019F" w:rsidRPr="0073019F">
        <w:rPr>
          <w:szCs w:val="22"/>
          <w:lang w:val="en-US" w:eastAsia="ja-JP"/>
        </w:rPr>
        <w:t xml:space="preserve"> 5235, 5252, 5253, 5020, 5021, 5026, 5032, 5033, 5367, 5391, 5034, 5035, 5043, 5073, 5074, 5076, 5242.</w:t>
      </w:r>
      <w:r w:rsidRPr="0073019F">
        <w:rPr>
          <w:szCs w:val="22"/>
          <w:lang w:eastAsia="ja-JP"/>
        </w:rPr>
        <w:br/>
        <w:t>results: (Y/N/A) – 7/0/0</w:t>
      </w:r>
    </w:p>
    <w:p w14:paraId="5292A4D2" w14:textId="35DC2FC2" w:rsidR="00C55F04" w:rsidRDefault="00C55F04" w:rsidP="00C55F0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Scheduled Telecons:</w:t>
      </w:r>
    </w:p>
    <w:p w14:paraId="5B20ED2E" w14:textId="1815335C" w:rsidR="00C55F04" w:rsidRDefault="00C55F04" w:rsidP="00C55F0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Additional telecons on June 17, July 1</w:t>
      </w:r>
      <w:r w:rsidRPr="00C55F04">
        <w:rPr>
          <w:szCs w:val="22"/>
          <w:vertAlign w:val="superscript"/>
          <w:lang w:eastAsia="ja-JP"/>
        </w:rPr>
        <w:t>st</w:t>
      </w:r>
      <w:r>
        <w:rPr>
          <w:szCs w:val="22"/>
          <w:lang w:eastAsia="ja-JP"/>
        </w:rPr>
        <w:t>, 8</w:t>
      </w:r>
      <w:r w:rsidRPr="00C55F04">
        <w:rPr>
          <w:szCs w:val="22"/>
          <w:vertAlign w:val="superscript"/>
          <w:lang w:eastAsia="ja-JP"/>
        </w:rPr>
        <w:t>th</w:t>
      </w:r>
      <w:r>
        <w:rPr>
          <w:szCs w:val="22"/>
          <w:lang w:eastAsia="ja-JP"/>
        </w:rPr>
        <w:t xml:space="preserve"> </w:t>
      </w:r>
    </w:p>
    <w:p w14:paraId="00600C98" w14:textId="179F2EFD" w:rsidR="00C55F04" w:rsidRDefault="00142A60" w:rsidP="00C55F0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50DA4F0A" w14:textId="570447CB" w:rsidR="00142A60" w:rsidRDefault="00142A60" w:rsidP="00C55F0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11:59 PDT</w:t>
      </w:r>
    </w:p>
    <w:p w14:paraId="5A43124F" w14:textId="61BADD82" w:rsidR="00142A60" w:rsidRDefault="0073019F" w:rsidP="00C55F0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  <w:r>
        <w:rPr>
          <w:rFonts w:ascii="Tahoma" w:hAnsi="Tahoma" w:cs="Tahoma"/>
          <w:noProof/>
        </w:rPr>
        <w:drawing>
          <wp:inline distT="0" distB="0" distL="0" distR="0" wp14:anchorId="6FFAA9F7" wp14:editId="172E2E82">
            <wp:extent cx="5753735" cy="2677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80CE" w14:textId="2C80941E" w:rsidR="00936132" w:rsidRPr="00191710" w:rsidRDefault="00936132" w:rsidP="00936132">
      <w:pPr>
        <w:numPr>
          <w:ilvl w:val="0"/>
          <w:numId w:val="1"/>
        </w:numPr>
        <w:rPr>
          <w:szCs w:val="22"/>
          <w:lang w:val="en-US" w:eastAsia="ja-JP" w:bidi="he-IL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June </w:t>
      </w:r>
      <w:r w:rsidR="004B4CCA">
        <w:rPr>
          <w:b/>
          <w:szCs w:val="22"/>
        </w:rPr>
        <w:t>16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</w:p>
    <w:p w14:paraId="0ABF0F9E" w14:textId="77777777" w:rsidR="00936132" w:rsidRPr="004F2658" w:rsidRDefault="00936132" w:rsidP="0093613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EC6DD63" w14:textId="147D5761" w:rsidR="00936132" w:rsidRPr="00B20D60" w:rsidRDefault="00936132" w:rsidP="0093613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</w:t>
      </w:r>
      <w:hyperlink r:id="rId22" w:history="1">
        <w:r w:rsidRPr="00D10356">
          <w:rPr>
            <w:rStyle w:val="Hyperlink"/>
            <w:rFonts w:hint="eastAsia"/>
            <w:szCs w:val="22"/>
            <w:lang w:eastAsia="ja-JP"/>
          </w:rPr>
          <w:t>.</w:t>
        </w:r>
        <w:r w:rsidRPr="00D10356">
          <w:rPr>
            <w:rStyle w:val="Hyperlink"/>
            <w:szCs w:val="22"/>
            <w:lang w:eastAsia="ja-JP"/>
          </w:rPr>
          <w:t xml:space="preserve"> </w:t>
        </w:r>
        <w:r w:rsidRPr="00D10356">
          <w:rPr>
            <w:rStyle w:val="Hyperlink"/>
            <w:b/>
            <w:szCs w:val="22"/>
            <w:lang w:eastAsia="ja-JP"/>
          </w:rPr>
          <w:t>IEEE 802.11-</w:t>
        </w:r>
        <w:r w:rsidRPr="00D10356">
          <w:rPr>
            <w:rStyle w:val="Hyperlink"/>
            <w:b/>
            <w:szCs w:val="22"/>
          </w:rPr>
          <w:t>21</w:t>
        </w:r>
        <w:r w:rsidRPr="00D10356">
          <w:rPr>
            <w:rStyle w:val="Hyperlink"/>
            <w:b/>
            <w:szCs w:val="22"/>
            <w:lang w:eastAsia="ja-JP"/>
          </w:rPr>
          <w:t>/0486r</w:t>
        </w:r>
        <w:r>
          <w:rPr>
            <w:rStyle w:val="Hyperlink"/>
            <w:b/>
            <w:szCs w:val="22"/>
            <w:lang w:eastAsia="ja-JP"/>
          </w:rPr>
          <w:t>13</w:t>
        </w:r>
        <w:r w:rsidRPr="00D10356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D10356">
        <w:rPr>
          <w:b/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E36B18">
        <w:rPr>
          <w:b/>
          <w:szCs w:val="22"/>
          <w:lang w:eastAsia="ja-JP"/>
        </w:rPr>
        <w:t>75</w:t>
      </w:r>
    </w:p>
    <w:p w14:paraId="0E2819A0" w14:textId="77777777" w:rsidR="00936132" w:rsidRPr="00D676A8" w:rsidRDefault="00936132" w:rsidP="0093613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36BCFDD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lastRenderedPageBreak/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A1228BA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5B14070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6C01CC7F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1C0F0CBD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8687805" w14:textId="77777777" w:rsidR="00936132" w:rsidRDefault="00936132" w:rsidP="0093613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2AD104A0" w14:textId="77777777" w:rsidR="00936132" w:rsidRPr="00D676A8" w:rsidRDefault="00936132" w:rsidP="0093613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2FAB396E" w14:textId="689145B3" w:rsidR="00936132" w:rsidRDefault="00936132" w:rsidP="00936132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11</w:t>
      </w:r>
      <w:r w:rsidRPr="00647290">
        <w:rPr>
          <w:szCs w:val="22"/>
          <w:lang w:eastAsia="ja-JP"/>
        </w:rPr>
        <w:t xml:space="preserve"> present</w:t>
      </w:r>
    </w:p>
    <w:p w14:paraId="509C4DB8" w14:textId="2E702BEB" w:rsidR="00936132" w:rsidRDefault="00936132" w:rsidP="0093613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2051940A" w14:textId="6FA38F65" w:rsidR="00936132" w:rsidRDefault="00936132" w:rsidP="0093613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Submission:</w:t>
      </w:r>
    </w:p>
    <w:p w14:paraId="678E892A" w14:textId="77777777" w:rsidR="00936132" w:rsidRPr="00936132" w:rsidRDefault="00936132" w:rsidP="00936132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eastAsia="ja-JP"/>
        </w:rPr>
        <w:t xml:space="preserve"> </w:t>
      </w:r>
      <w:r w:rsidRPr="00936132">
        <w:rPr>
          <w:szCs w:val="22"/>
          <w:lang w:val="en-US" w:eastAsia="ja-JP"/>
        </w:rPr>
        <w:t>11-21-978 LB253 Passive TB Ranging CR - part II (Erik Lindskog)  - continue from 11-21-928 (as needed)</w:t>
      </w:r>
    </w:p>
    <w:p w14:paraId="623106B8" w14:textId="77777777" w:rsidR="00936132" w:rsidRPr="00936132" w:rsidRDefault="00936132" w:rsidP="00936132">
      <w:pPr>
        <w:numPr>
          <w:ilvl w:val="3"/>
          <w:numId w:val="1"/>
        </w:numPr>
        <w:rPr>
          <w:szCs w:val="22"/>
          <w:lang w:val="en-US" w:eastAsia="ja-JP"/>
        </w:rPr>
      </w:pPr>
      <w:r w:rsidRPr="00936132">
        <w:rPr>
          <w:szCs w:val="22"/>
          <w:lang w:val="en-US" w:eastAsia="ja-JP"/>
        </w:rPr>
        <w:t xml:space="preserve">11-21-967 </w:t>
      </w:r>
      <w:proofErr w:type="spellStart"/>
      <w:r w:rsidRPr="00936132">
        <w:rPr>
          <w:szCs w:val="22"/>
          <w:lang w:val="en-US" w:eastAsia="ja-JP"/>
        </w:rPr>
        <w:t>Misc</w:t>
      </w:r>
      <w:proofErr w:type="spellEnd"/>
      <w:r w:rsidRPr="00936132">
        <w:rPr>
          <w:szCs w:val="22"/>
          <w:lang w:val="en-US" w:eastAsia="ja-JP"/>
        </w:rPr>
        <w:t>-CID-resolution (Dibakar Das) – as time permits.</w:t>
      </w:r>
    </w:p>
    <w:p w14:paraId="0DDBA15B" w14:textId="77777777" w:rsidR="00936132" w:rsidRPr="00936132" w:rsidRDefault="00936132" w:rsidP="00936132">
      <w:pPr>
        <w:numPr>
          <w:ilvl w:val="2"/>
          <w:numId w:val="1"/>
        </w:numPr>
        <w:tabs>
          <w:tab w:val="num" w:pos="720"/>
        </w:tabs>
        <w:rPr>
          <w:szCs w:val="22"/>
          <w:lang w:val="en-US" w:eastAsia="ja-JP"/>
        </w:rPr>
      </w:pPr>
      <w:r w:rsidRPr="00936132">
        <w:rPr>
          <w:szCs w:val="22"/>
          <w:lang w:val="en-US" w:eastAsia="ja-JP"/>
        </w:rPr>
        <w:t>Special order items:</w:t>
      </w:r>
      <w:r w:rsidRPr="00936132">
        <w:rPr>
          <w:szCs w:val="22"/>
          <w:lang w:val="en-US" w:eastAsia="ja-JP"/>
        </w:rPr>
        <w:tab/>
      </w:r>
    </w:p>
    <w:p w14:paraId="3DC9D1BD" w14:textId="77777777" w:rsidR="00936132" w:rsidRPr="00936132" w:rsidRDefault="00936132" w:rsidP="00936132">
      <w:pPr>
        <w:numPr>
          <w:ilvl w:val="3"/>
          <w:numId w:val="1"/>
        </w:numPr>
        <w:rPr>
          <w:szCs w:val="22"/>
          <w:lang w:val="en-US" w:eastAsia="ja-JP"/>
        </w:rPr>
      </w:pPr>
      <w:r w:rsidRPr="00936132">
        <w:rPr>
          <w:szCs w:val="22"/>
          <w:lang w:val="en-US" w:eastAsia="ja-JP"/>
        </w:rPr>
        <w:t>Review submission pipeline and call for submissions (2min)</w:t>
      </w:r>
    </w:p>
    <w:p w14:paraId="0280038D" w14:textId="77777777" w:rsidR="00936132" w:rsidRPr="00936132" w:rsidRDefault="00936132" w:rsidP="00936132">
      <w:pPr>
        <w:numPr>
          <w:ilvl w:val="3"/>
          <w:numId w:val="1"/>
        </w:numPr>
        <w:rPr>
          <w:szCs w:val="22"/>
          <w:lang w:val="en-US" w:eastAsia="ja-JP"/>
        </w:rPr>
      </w:pPr>
      <w:r w:rsidRPr="00936132">
        <w:rPr>
          <w:szCs w:val="22"/>
          <w:lang w:val="en-US" w:eastAsia="ja-JP"/>
        </w:rPr>
        <w:t>Review future telecons (3 min)</w:t>
      </w:r>
    </w:p>
    <w:p w14:paraId="521A0F46" w14:textId="77777777" w:rsidR="00206B28" w:rsidRDefault="00936132" w:rsidP="00E36B1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 </w:t>
      </w:r>
      <w:r w:rsidR="00E36B18">
        <w:rPr>
          <w:szCs w:val="22"/>
          <w:lang w:eastAsia="ja-JP"/>
        </w:rPr>
        <w:t>Erik Lindskog presented</w:t>
      </w:r>
      <w:r w:rsidR="00206B28">
        <w:rPr>
          <w:szCs w:val="22"/>
          <w:lang w:eastAsia="ja-JP"/>
        </w:rPr>
        <w:t xml:space="preserve"> 11-21-978</w:t>
      </w:r>
    </w:p>
    <w:p w14:paraId="642BDC57" w14:textId="77777777" w:rsidR="00206B28" w:rsidRDefault="00206B28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 LB253 Passive TB Ranging CR – part II</w:t>
      </w:r>
    </w:p>
    <w:p w14:paraId="70C11178" w14:textId="21D6AB83" w:rsidR="00936132" w:rsidRDefault="00206B28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5077, 5243:</w:t>
      </w:r>
      <w:r w:rsidR="00936132">
        <w:rPr>
          <w:szCs w:val="22"/>
          <w:lang w:eastAsia="ja-JP"/>
        </w:rPr>
        <w:t xml:space="preserve">  </w:t>
      </w:r>
      <w:r>
        <w:rPr>
          <w:szCs w:val="22"/>
          <w:lang w:eastAsia="ja-JP"/>
        </w:rPr>
        <w:t>Revise</w:t>
      </w:r>
    </w:p>
    <w:p w14:paraId="437E890C" w14:textId="5F92CF30" w:rsidR="00206B28" w:rsidRDefault="00206B28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5078, 5246: Revise</w:t>
      </w:r>
    </w:p>
    <w:p w14:paraId="1E234373" w14:textId="755B7758" w:rsidR="00206B28" w:rsidRDefault="00206B28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5075, 5244, 5245: Revise</w:t>
      </w:r>
    </w:p>
    <w:p w14:paraId="7C06DBEB" w14:textId="3C47498C" w:rsidR="00546F5E" w:rsidRDefault="00206B28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5079, </w:t>
      </w:r>
      <w:r w:rsidR="00546F5E">
        <w:rPr>
          <w:szCs w:val="22"/>
          <w:lang w:eastAsia="ja-JP"/>
        </w:rPr>
        <w:t>Revised</w:t>
      </w:r>
    </w:p>
    <w:p w14:paraId="6EEE4F17" w14:textId="6D1B2DA5" w:rsidR="00206B28" w:rsidRDefault="00546F5E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206B28">
        <w:rPr>
          <w:szCs w:val="22"/>
          <w:lang w:eastAsia="ja-JP"/>
        </w:rPr>
        <w:t>5080</w:t>
      </w:r>
      <w:r>
        <w:rPr>
          <w:szCs w:val="22"/>
          <w:lang w:eastAsia="ja-JP"/>
        </w:rPr>
        <w:t xml:space="preserve">, </w:t>
      </w:r>
      <w:r w:rsidR="002D54E9">
        <w:rPr>
          <w:szCs w:val="22"/>
          <w:lang w:eastAsia="ja-JP"/>
        </w:rPr>
        <w:t xml:space="preserve">5082, </w:t>
      </w:r>
      <w:r>
        <w:rPr>
          <w:szCs w:val="22"/>
          <w:lang w:eastAsia="ja-JP"/>
        </w:rPr>
        <w:t>Revised</w:t>
      </w:r>
    </w:p>
    <w:p w14:paraId="2F7DB190" w14:textId="496C037B" w:rsidR="002820CF" w:rsidRDefault="002820CF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5083, CID 5084</w:t>
      </w:r>
    </w:p>
    <w:p w14:paraId="4FCE67FD" w14:textId="49170F7C" w:rsidR="002820CF" w:rsidRDefault="002820CF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508</w:t>
      </w:r>
      <w:r w:rsidR="00673890">
        <w:rPr>
          <w:szCs w:val="22"/>
          <w:lang w:eastAsia="ja-JP"/>
        </w:rPr>
        <w:t>1</w:t>
      </w:r>
      <w:r>
        <w:rPr>
          <w:szCs w:val="22"/>
          <w:lang w:eastAsia="ja-JP"/>
        </w:rPr>
        <w:t>,</w:t>
      </w:r>
    </w:p>
    <w:p w14:paraId="14B9F49F" w14:textId="06283941" w:rsidR="002D54E9" w:rsidRDefault="002D54E9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5143</w:t>
      </w:r>
      <w:r w:rsidR="00C92955">
        <w:rPr>
          <w:szCs w:val="22"/>
          <w:lang w:eastAsia="ja-JP"/>
        </w:rPr>
        <w:t>, Revised</w:t>
      </w:r>
    </w:p>
    <w:p w14:paraId="50291C6C" w14:textId="6A7A50D5" w:rsidR="00C92955" w:rsidRDefault="00C92955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5022, </w:t>
      </w:r>
      <w:r w:rsidR="00EC7D8A">
        <w:rPr>
          <w:szCs w:val="22"/>
          <w:lang w:eastAsia="ja-JP"/>
        </w:rPr>
        <w:t>Needs more work</w:t>
      </w:r>
    </w:p>
    <w:p w14:paraId="717BFB34" w14:textId="20D186F1" w:rsidR="00EC7D8A" w:rsidRDefault="00EC7D8A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Strawpoll:</w:t>
      </w:r>
    </w:p>
    <w:p w14:paraId="213298E1" w14:textId="76E553AD" w:rsidR="00EC7D8A" w:rsidRDefault="00EC7D8A" w:rsidP="00206B2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We agree to the resolution depicted by document 11-21-978r1 for IDS 507, 5243, 5078,  … and 5143, (14 CIDs total)</w:t>
      </w:r>
      <w:r>
        <w:rPr>
          <w:szCs w:val="22"/>
          <w:lang w:eastAsia="ja-JP"/>
        </w:rPr>
        <w:br/>
        <w:t xml:space="preserve">Results (Y/N/A): </w:t>
      </w:r>
      <w:r w:rsidR="00E52D18">
        <w:rPr>
          <w:szCs w:val="22"/>
          <w:lang w:eastAsia="ja-JP"/>
        </w:rPr>
        <w:t>9/0/0</w:t>
      </w:r>
    </w:p>
    <w:p w14:paraId="56C81B04" w14:textId="54E5C1A0" w:rsidR="00E52D18" w:rsidRPr="00E52D18" w:rsidRDefault="00E52D18" w:rsidP="00E52D1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Dibakar Das presented </w:t>
      </w:r>
      <w:r w:rsidR="00936132" w:rsidRPr="00936132">
        <w:rPr>
          <w:szCs w:val="22"/>
          <w:lang w:val="en-US" w:eastAsia="ja-JP"/>
        </w:rPr>
        <w:t>11-21-967</w:t>
      </w:r>
    </w:p>
    <w:p w14:paraId="0D41FCF5" w14:textId="3D340949" w:rsidR="00E52D18" w:rsidRPr="00E52D18" w:rsidRDefault="00E52D18" w:rsidP="00E52D1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5451, revised, already fixed in D3.1</w:t>
      </w:r>
    </w:p>
    <w:p w14:paraId="10550818" w14:textId="70FA6ED4" w:rsidR="00E52D18" w:rsidRPr="00E52D18" w:rsidRDefault="00E52D18" w:rsidP="00E52D1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5450, rejected</w:t>
      </w:r>
    </w:p>
    <w:p w14:paraId="527AA08B" w14:textId="250080C6" w:rsidR="00E52D18" w:rsidRPr="00C51AA4" w:rsidRDefault="00E52D18" w:rsidP="00E52D1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CID 5449, </w:t>
      </w:r>
      <w:r w:rsidR="00C51AA4">
        <w:rPr>
          <w:szCs w:val="22"/>
          <w:lang w:val="en-US" w:eastAsia="ja-JP"/>
        </w:rPr>
        <w:t>needs more discussion – will continue next week</w:t>
      </w:r>
    </w:p>
    <w:p w14:paraId="1F58ECF8" w14:textId="07AAB40C" w:rsidR="00C51AA4" w:rsidRPr="00E95375" w:rsidRDefault="00C51AA4" w:rsidP="00C51AA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status</w:t>
      </w:r>
    </w:p>
    <w:p w14:paraId="3AC9EDA7" w14:textId="3FFD65CA" w:rsidR="00E95375" w:rsidRPr="00E95375" w:rsidRDefault="00E95375" w:rsidP="00C51AA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Submission pipeline  slide 78</w:t>
      </w:r>
    </w:p>
    <w:p w14:paraId="7736BBC3" w14:textId="4E27EEBE" w:rsidR="00E95375" w:rsidRPr="00E95375" w:rsidRDefault="00E95375" w:rsidP="00C51AA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Scheduled telecons – slide 79</w:t>
      </w:r>
    </w:p>
    <w:p w14:paraId="6CFEC5F0" w14:textId="4D0CD09F" w:rsidR="00E95375" w:rsidRPr="00E95375" w:rsidRDefault="00E95375" w:rsidP="00C51AA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AOB</w:t>
      </w:r>
    </w:p>
    <w:p w14:paraId="7FAC5486" w14:textId="52C0C787" w:rsidR="00E95375" w:rsidRPr="00E758E7" w:rsidRDefault="00E95375" w:rsidP="00C51AA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Adjourned at 12:01 PDT</w:t>
      </w:r>
    </w:p>
    <w:tbl>
      <w:tblPr>
        <w:tblW w:w="1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924"/>
        <w:gridCol w:w="3640"/>
        <w:gridCol w:w="5901"/>
      </w:tblGrid>
      <w:tr w:rsidR="00E758E7" w14:paraId="5AA85B90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E5C7" w14:textId="1A162B9B" w:rsidR="00E758E7" w:rsidRDefault="00E758E7">
            <w:pPr>
              <w:jc w:val="center"/>
              <w:rPr>
                <w:color w:val="000000"/>
                <w:lang w:val="en-US"/>
              </w:rPr>
            </w:pPr>
            <w:r>
              <w:rPr>
                <w:szCs w:val="22"/>
                <w:lang w:val="en-US" w:eastAsia="ja-JP"/>
              </w:rPr>
              <w:t>Attendance:</w:t>
            </w:r>
            <w:r>
              <w:rPr>
                <w:szCs w:val="22"/>
                <w:lang w:val="en-US" w:eastAsia="ja-JP"/>
              </w:rPr>
              <w:br/>
            </w: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3F842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D2AC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Ahmad, Tufail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CA07" w14:textId="77777777" w:rsidR="00E758E7" w:rsidRDefault="00E75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koc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E758E7" w14:paraId="5B2DD7C7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D882B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9FD3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696D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332B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E758E7" w14:paraId="03E7029C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BE15C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47C3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AC64D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6563B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758E7" w14:paraId="772605E8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C0CF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0B07F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D62D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 xml:space="preserve">Chu, </w:t>
            </w:r>
            <w:proofErr w:type="spellStart"/>
            <w:r>
              <w:rPr>
                <w:color w:val="000000"/>
              </w:rPr>
              <w:t>Liwen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2E54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758E7" w14:paraId="6B0770F6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9ABB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BEBD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34B73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25F1A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58E7" w14:paraId="1FD07FFC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8BC6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EEE3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7101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Lee, Richard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F4A0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R Lee Associates</w:t>
            </w:r>
          </w:p>
        </w:tc>
      </w:tr>
      <w:tr w:rsidR="00E758E7" w14:paraId="6D145FA9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AA291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5B1C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111F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4A4D5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58E7" w14:paraId="792227CD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6BFE5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8471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1AB22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0727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E758E7" w14:paraId="1A78418A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DCC00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E76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E3321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Roy, Richard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3FCC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E758E7" w14:paraId="75639796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091A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4E63C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18A0E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9F11D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58E7" w14:paraId="0E4FB09D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B4A9C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F28E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E7B0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703F5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758E7" w14:paraId="1FE98C07" w14:textId="77777777" w:rsidTr="00E758E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2C03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032AD" w14:textId="77777777" w:rsidR="00E758E7" w:rsidRDefault="00E7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EA8B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AC38" w14:textId="77777777" w:rsidR="00E758E7" w:rsidRDefault="00E758E7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21F70082" w14:textId="77777777" w:rsidR="00E758E7" w:rsidRPr="004B4CCA" w:rsidRDefault="00E758E7" w:rsidP="00E758E7">
      <w:pPr>
        <w:ind w:left="1170"/>
        <w:rPr>
          <w:szCs w:val="22"/>
          <w:lang w:eastAsia="ja-JP"/>
        </w:rPr>
      </w:pPr>
    </w:p>
    <w:p w14:paraId="5D1AB580" w14:textId="77777777" w:rsidR="004B4CCA" w:rsidRDefault="004B4CCA" w:rsidP="004B4CCA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TGaz – June 30</w:t>
      </w:r>
      <w:r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2021 </w:t>
      </w:r>
    </w:p>
    <w:p w14:paraId="64B1D5C6" w14:textId="77777777" w:rsidR="004B4CCA" w:rsidRDefault="004B4CCA" w:rsidP="004B4CCA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Called to order by TGaz Vice Chair Assaf Kasher (Qualcomm) with Secretary (acting, for this meeting only), Peter Yee (NSA-CSD), at </w:t>
      </w:r>
      <w:r>
        <w:rPr>
          <w:b/>
          <w:szCs w:val="22"/>
        </w:rPr>
        <w:t>10:33 am PDT,</w:t>
      </w:r>
    </w:p>
    <w:p w14:paraId="15630AD0" w14:textId="77777777" w:rsidR="004B4CCA" w:rsidRDefault="004B4CCA" w:rsidP="004B4CCA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Agenda </w:t>
      </w:r>
      <w:r>
        <w:rPr>
          <w:szCs w:val="22"/>
          <w:lang w:eastAsia="ja-JP"/>
        </w:rPr>
        <w:t xml:space="preserve">Doc. </w:t>
      </w:r>
      <w:r>
        <w:rPr>
          <w:b/>
          <w:szCs w:val="22"/>
          <w:lang w:eastAsia="ja-JP"/>
        </w:rPr>
        <w:t>IEEE 802.11-</w:t>
      </w:r>
      <w:r>
        <w:rPr>
          <w:b/>
          <w:szCs w:val="22"/>
        </w:rPr>
        <w:t>21</w:t>
      </w:r>
      <w:r>
        <w:rPr>
          <w:b/>
          <w:szCs w:val="22"/>
          <w:lang w:eastAsia="ja-JP"/>
        </w:rPr>
        <w:t xml:space="preserve">/0486r17 </w:t>
      </w:r>
      <w:r>
        <w:rPr>
          <w:szCs w:val="22"/>
          <w:lang w:eastAsia="ja-JP"/>
        </w:rPr>
        <w:t>(amended to 11-21/486r18)</w:t>
      </w:r>
      <w:r>
        <w:rPr>
          <w:b/>
          <w:szCs w:val="22"/>
          <w:lang w:eastAsia="ja-JP"/>
        </w:rPr>
        <w:t xml:space="preserve">                                                                                               (in progress - slide 95)</w:t>
      </w:r>
    </w:p>
    <w:p w14:paraId="13A28709" w14:textId="77777777" w:rsidR="004B4CCA" w:rsidRDefault="004B4CCA" w:rsidP="004B4CCA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Review Patent Policy and logistics</w:t>
      </w:r>
    </w:p>
    <w:p w14:paraId="5D2323F5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 Policy, duty to inform, the guideline for IEEE WG meetings and logistics – no clarifications requested.</w:t>
      </w:r>
    </w:p>
    <w:p w14:paraId="282756FB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called for any potentially essential patents, no one stepped forward.</w:t>
      </w:r>
    </w:p>
    <w:p w14:paraId="0840A105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326DFB62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4051ABC7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837CE95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WG participation as an individual professional. – no clarification requested</w:t>
      </w:r>
    </w:p>
    <w:p w14:paraId="2FFCE313" w14:textId="77777777" w:rsidR="004B4CCA" w:rsidRDefault="004B4CCA" w:rsidP="004B4CC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3A02B8B" w14:textId="77777777" w:rsidR="004B4CCA" w:rsidRDefault="004B4CCA" w:rsidP="004B4CC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  <w:t xml:space="preserve">Headcount: 14 </w:t>
      </w:r>
      <w:proofErr w:type="gramStart"/>
      <w:r>
        <w:rPr>
          <w:szCs w:val="22"/>
          <w:lang w:eastAsia="ja-JP"/>
        </w:rPr>
        <w:t>present</w:t>
      </w:r>
      <w:proofErr w:type="gramEnd"/>
    </w:p>
    <w:p w14:paraId="02B32C98" w14:textId="77777777" w:rsidR="004B4CCA" w:rsidRDefault="004B4CCA" w:rsidP="004B4CC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2EC2866E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Submissions</w:t>
      </w:r>
    </w:p>
    <w:p w14:paraId="77AC012D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11-21-478 CID resolutions for LB253 (Ali Raissinia) – as needed</w:t>
      </w:r>
    </w:p>
    <w:p w14:paraId="1CB61CAD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queue</w:t>
      </w:r>
    </w:p>
    <w:p w14:paraId="1176E01C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future telecons.</w:t>
      </w:r>
    </w:p>
    <w:p w14:paraId="18803BAF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11-21-0749-04</w:t>
      </w:r>
    </w:p>
    <w:p w14:paraId="0A7E742E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CID RESOLUTION STATUS 2021-06-029</w:t>
      </w:r>
    </w:p>
    <w:p w14:paraId="303BC6C1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Remaining CIDs:</w:t>
      </w:r>
    </w:p>
    <w:p w14:paraId="00449CE1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Technical: 77</w:t>
      </w:r>
    </w:p>
    <w:p w14:paraId="63431125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General: 2</w:t>
      </w:r>
    </w:p>
    <w:p w14:paraId="1EF59522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Editorial: 171</w:t>
      </w:r>
    </w:p>
    <w:p w14:paraId="4E66EF4D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Unassigned: 33</w:t>
      </w:r>
    </w:p>
    <w:p w14:paraId="5DF72E6B" w14:textId="77777777" w:rsidR="004B4CCA" w:rsidRDefault="004B4CCA" w:rsidP="004B4C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Erik Lindskog volunteered to relieve Dibakar Das of CID 5231</w:t>
      </w:r>
    </w:p>
    <w:p w14:paraId="6EBCA9B7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Erik Lindskog presented 11-21-1021-01</w:t>
      </w:r>
    </w:p>
    <w:p w14:paraId="56C7D26E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LB253 Passive TB Ranging CR – Part III</w:t>
      </w:r>
    </w:p>
    <w:p w14:paraId="4AE0B707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5283: Reject</w:t>
      </w:r>
    </w:p>
    <w:p w14:paraId="29DA650E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5022: Revise, but agree in principle</w:t>
      </w:r>
    </w:p>
    <w:p w14:paraId="3A6397F0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5023: Revise, in favor of “timestamp”</w:t>
      </w:r>
    </w:p>
    <w:p w14:paraId="19C8A177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5024: Reject, but the sentence in question (</w:t>
      </w:r>
      <w:proofErr w:type="gramStart"/>
      <w:r>
        <w:rPr>
          <w:szCs w:val="22"/>
          <w:lang w:val="en-US" w:eastAsia="ja-JP"/>
        </w:rPr>
        <w:t>actually at</w:t>
      </w:r>
      <w:proofErr w:type="gramEnd"/>
      <w:r>
        <w:rPr>
          <w:szCs w:val="22"/>
          <w:lang w:val="en-US" w:eastAsia="ja-JP"/>
        </w:rPr>
        <w:t xml:space="preserve"> 88.03, not 89.03) needs a rewrite as previously agreed. Lindskog will remove it.</w:t>
      </w:r>
    </w:p>
    <w:p w14:paraId="40E70C73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5025: Revise, agree in principle</w:t>
      </w:r>
    </w:p>
    <w:p w14:paraId="7AD576C8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5055: Accept</w:t>
      </w:r>
    </w:p>
    <w:p w14:paraId="6A3AE325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5028: Revise, again, after considering the original resolution found in 11-21/0929r02. Consideration will have to be given to make sure the resolution </w:t>
      </w:r>
      <w:r>
        <w:rPr>
          <w:szCs w:val="22"/>
          <w:lang w:val="en-US" w:eastAsia="ja-JP"/>
        </w:rPr>
        <w:lastRenderedPageBreak/>
        <w:t>given here takes precedence over the relevant parts in the resolution in 11-21/0929r02.</w:t>
      </w:r>
    </w:p>
    <w:p w14:paraId="7028F275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Strawpoll:</w:t>
      </w:r>
      <w:r>
        <w:rPr>
          <w:b/>
          <w:bCs/>
          <w:szCs w:val="22"/>
          <w:lang w:val="en-US" w:eastAsia="ja-JP"/>
        </w:rPr>
        <w:br/>
      </w:r>
      <w:r>
        <w:rPr>
          <w:szCs w:val="22"/>
          <w:lang w:val="en-US" w:eastAsia="ja-JP"/>
        </w:rPr>
        <w:t>We agree to the resolutions contained in document in 11-21-1021r2 for CIDs 5283, 5022, 5023, 5025, 5055, and 5028 (6 CIDs total).</w:t>
      </w:r>
      <w:r>
        <w:rPr>
          <w:szCs w:val="22"/>
          <w:lang w:val="en-US" w:eastAsia="ja-JP"/>
        </w:rPr>
        <w:br/>
      </w:r>
      <w:r>
        <w:rPr>
          <w:b/>
          <w:bCs/>
          <w:szCs w:val="22"/>
          <w:lang w:val="en-US" w:eastAsia="ja-JP"/>
        </w:rPr>
        <w:t>Results</w:t>
      </w:r>
      <w:r>
        <w:rPr>
          <w:szCs w:val="22"/>
          <w:lang w:val="en-US" w:eastAsia="ja-JP"/>
        </w:rPr>
        <w:t>: (8/0/0)</w:t>
      </w:r>
    </w:p>
    <w:p w14:paraId="6DEA618C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Submission pipeline: </w:t>
      </w:r>
    </w:p>
    <w:p w14:paraId="53AD1931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11-21-969 LB253 CRs part C (Nehru Bhandaru)</w:t>
      </w:r>
    </w:p>
    <w:p w14:paraId="32AC44D8" w14:textId="77777777" w:rsidR="004B4CCA" w:rsidRDefault="004B4CCA" w:rsidP="004B4C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11-21-989 CID 5044 (Ali Raissinia)</w:t>
      </w:r>
    </w:p>
    <w:p w14:paraId="15D9D65B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telecons: slide 98</w:t>
      </w:r>
    </w:p>
    <w:p w14:paraId="61012A43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04BF37F1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11:04 a.m. PDT</w:t>
      </w:r>
    </w:p>
    <w:p w14:paraId="36D1C5BC" w14:textId="77777777" w:rsidR="004B4CCA" w:rsidRDefault="004B4CCA" w:rsidP="004B4CC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9"/>
        <w:gridCol w:w="2584"/>
        <w:gridCol w:w="5469"/>
      </w:tblGrid>
      <w:tr w:rsidR="004B4CCA" w14:paraId="619F0758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8514" w14:textId="77777777" w:rsidR="004B4CCA" w:rsidRDefault="004B4C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2A8D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5EB5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C066B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B4CCA" w14:paraId="45A96A31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997F5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75571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595C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0429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B4CCA" w14:paraId="45BB71CB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B6B7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D46F2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7A227" w14:textId="77777777" w:rsidR="004B4CCA" w:rsidRDefault="004B4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B61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B4CCA" w14:paraId="1E346E28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4ADE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A037C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87EA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C3A5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B4CCA" w14:paraId="683772F3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A682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A8FC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AAA1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Lee, Rich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BCF96" w14:textId="77777777" w:rsidR="004B4CCA" w:rsidRDefault="004B4CCA">
            <w:pPr>
              <w:rPr>
                <w:color w:val="000000"/>
              </w:rPr>
            </w:pPr>
          </w:p>
        </w:tc>
      </w:tr>
      <w:tr w:rsidR="004B4CCA" w14:paraId="44459425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1BCBB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0D5B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111C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829BB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4B4CCA" w14:paraId="47C8EA07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2589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9C74C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6FD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39FD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B4CCA" w14:paraId="18DEC55C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6FB58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5088E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0228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Thompson,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DAFD2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4B4CCA" w14:paraId="48098039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62B7F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F6F24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7A745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Wang, Chao-Chun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F12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4B4CCA" w14:paraId="665BDC81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F721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8076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EFAE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C49F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4B4CCA" w14:paraId="3DE18CD4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72B69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9403A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A5E5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1E34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4B4CCA" w14:paraId="7A540981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75FD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F1DA3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CEEE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F5CB2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B4CCA" w14:paraId="2DC6BEE9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D88D6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72DAC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CE3E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E130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4B4CCA" w14:paraId="06CAE5D2" w14:textId="77777777" w:rsidTr="004B4C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6CDA2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834B" w14:textId="77777777" w:rsidR="004B4CCA" w:rsidRDefault="004B4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73A4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388B" w14:textId="77777777" w:rsidR="004B4CCA" w:rsidRDefault="004B4CC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44258D5F" w14:textId="77777777" w:rsidR="004B4CCA" w:rsidRDefault="004B4CCA" w:rsidP="004B4CCA">
      <w:pPr>
        <w:numPr>
          <w:ilvl w:val="0"/>
          <w:numId w:val="1"/>
        </w:numPr>
        <w:rPr>
          <w:lang w:val="en-US" w:bidi="he-IL"/>
        </w:rPr>
      </w:pPr>
      <w:r>
        <w:rPr>
          <w:rFonts w:ascii="Times-Bold" w:hAnsi="Times-Bold"/>
          <w:b/>
          <w:bCs/>
          <w:sz w:val="24"/>
          <w:szCs w:val="24"/>
        </w:rPr>
        <w:t xml:space="preserve">TGaz – </w:t>
      </w:r>
      <w:r w:rsidRPr="004B4CCA">
        <w:rPr>
          <w:b/>
          <w:szCs w:val="22"/>
        </w:rPr>
        <w:t>July</w:t>
      </w:r>
      <w:r>
        <w:rPr>
          <w:rFonts w:ascii="Times-Bold" w:hAnsi="Times-Bold"/>
          <w:b/>
          <w:bCs/>
          <w:sz w:val="24"/>
          <w:szCs w:val="24"/>
        </w:rPr>
        <w:t xml:space="preserve"> 1</w:t>
      </w:r>
      <w:r>
        <w:rPr>
          <w:rFonts w:ascii="Times-Bold" w:hAnsi="Times-Bold"/>
          <w:b/>
          <w:bCs/>
          <w:sz w:val="24"/>
          <w:szCs w:val="24"/>
          <w:vertAlign w:val="superscript"/>
        </w:rPr>
        <w:t>st</w:t>
      </w:r>
      <w:r>
        <w:rPr>
          <w:rFonts w:ascii="Times-Bold" w:hAnsi="Times-Bold"/>
          <w:b/>
          <w:bCs/>
          <w:sz w:val="24"/>
          <w:szCs w:val="24"/>
        </w:rPr>
        <w:t xml:space="preserve">,  2021 </w:t>
      </w:r>
    </w:p>
    <w:p w14:paraId="6FAD57E4" w14:textId="77777777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 xml:space="preserve">Called to order by TGaz Vice Chair and secretary (active), Assaf Kasher (Qualcomm), , at </w:t>
      </w:r>
      <w:r w:rsidRPr="004B4CCA">
        <w:rPr>
          <w:rFonts w:ascii="Times-Roman" w:hAnsi="Times-Roman"/>
          <w:sz w:val="24"/>
          <w:szCs w:val="24"/>
        </w:rPr>
        <w:t>9:01 am PST,</w:t>
      </w:r>
    </w:p>
    <w:p w14:paraId="6811B29F" w14:textId="77777777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 xml:space="preserve">Agenda Doc. </w:t>
      </w:r>
      <w:r w:rsidRPr="004B4CCA">
        <w:rPr>
          <w:rFonts w:ascii="Times-Roman" w:hAnsi="Times-Roman"/>
          <w:sz w:val="24"/>
          <w:szCs w:val="24"/>
        </w:rPr>
        <w:t>IEEE 802.11-21/0486r19                                                                                              (in progress - slide 99)</w:t>
      </w:r>
    </w:p>
    <w:p w14:paraId="09FE7414" w14:textId="77777777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Review Patent Policy and logistics</w:t>
      </w:r>
    </w:p>
    <w:p w14:paraId="01B7CF7A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</w:t>
      </w:r>
      <w:r w:rsidRPr="004B4CCA">
        <w:rPr>
          <w:rFonts w:ascii="Times-Roman" w:hAnsi="Times-Roman" w:hint="eastAsia"/>
          <w:sz w:val="24"/>
          <w:szCs w:val="24"/>
        </w:rPr>
        <w:t xml:space="preserve"> </w:t>
      </w:r>
      <w:r>
        <w:rPr>
          <w:rFonts w:ascii="Times-Roman" w:hAnsi="Times-Roman"/>
          <w:sz w:val="24"/>
          <w:szCs w:val="24"/>
        </w:rPr>
        <w:t>reviewed the IEEE-SA Patent Policy, duty to inform, the guideline for IEEE WG meetings and logistics – no clarifications requested.</w:t>
      </w:r>
    </w:p>
    <w:p w14:paraId="039F353E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 called for any potentially essential patents, no one stepped forward.</w:t>
      </w:r>
    </w:p>
    <w:p w14:paraId="0DCA4EAA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 reminded participants to register their attendance using imat.</w:t>
      </w:r>
    </w:p>
    <w:p w14:paraId="253890A3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 reviewed other guidelines for IEEE meetings, asked if any clarifications are requested, no one stepped forward.</w:t>
      </w:r>
    </w:p>
    <w:p w14:paraId="06119359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 xml:space="preserve">Chair reviewed IEEE copyright policy, – no clarification requested </w:t>
      </w:r>
    </w:p>
    <w:p w14:paraId="6B4E7C28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 reviewed IEEE code of ethics and WG participation as an individual professional. – no clarification requested</w:t>
      </w:r>
    </w:p>
    <w:p w14:paraId="3CFE0347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Chair reviewed IEEE 802 ground rules</w:t>
      </w:r>
    </w:p>
    <w:p w14:paraId="77D09CDF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Recorded Participation requirement</w:t>
      </w:r>
      <w:r w:rsidRPr="004B4CCA">
        <w:rPr>
          <w:rFonts w:ascii="Times-Roman" w:hAnsi="Times-Roman"/>
          <w:sz w:val="24"/>
          <w:szCs w:val="24"/>
        </w:rPr>
        <w:t> </w:t>
      </w:r>
      <w:r>
        <w:rPr>
          <w:rFonts w:ascii="Times-Roman" w:hAnsi="Times-Roman"/>
          <w:sz w:val="24"/>
          <w:szCs w:val="24"/>
        </w:rPr>
        <w:t>Headcount: ~ 9 present</w:t>
      </w:r>
    </w:p>
    <w:p w14:paraId="57745A0A" w14:textId="26F5AF96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Agenda </w:t>
      </w:r>
    </w:p>
    <w:p w14:paraId="25AF2912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Discussion topics (review submissions):</w:t>
      </w:r>
    </w:p>
    <w:p w14:paraId="4BC75F8B" w14:textId="2CE3BCAC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Submissions</w:t>
      </w:r>
      <w:r w:rsidRPr="004B4CCA">
        <w:rPr>
          <w:rFonts w:ascii="Times-Roman" w:hAnsi="Times-Roman"/>
          <w:sz w:val="24"/>
          <w:szCs w:val="24"/>
        </w:rPr>
        <w:t>:</w:t>
      </w:r>
    </w:p>
    <w:p w14:paraId="3AA946B1" w14:textId="77777777" w:rsidR="004B4CCA" w:rsidRPr="004B4CCA" w:rsidRDefault="004B4CCA" w:rsidP="004B4CCA">
      <w:pPr>
        <w:numPr>
          <w:ilvl w:val="3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lastRenderedPageBreak/>
        <w:t>11-21-1034 lb253-CR-for-9.3.1.19 – Tianyu Wu (45 minutes)</w:t>
      </w:r>
    </w:p>
    <w:p w14:paraId="0B09BD0F" w14:textId="77777777" w:rsidR="004B4CCA" w:rsidRPr="004B4CCA" w:rsidRDefault="004B4CCA" w:rsidP="004B4CCA">
      <w:pPr>
        <w:numPr>
          <w:ilvl w:val="3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11-21-1007 Tx Power Clarification – Tianyu Wu (20 minutes)</w:t>
      </w:r>
    </w:p>
    <w:p w14:paraId="0FA6AA3D" w14:textId="77777777" w:rsidR="004B4CCA" w:rsidRPr="004B4CCA" w:rsidRDefault="004B4CCA" w:rsidP="004B4CCA">
      <w:pPr>
        <w:numPr>
          <w:ilvl w:val="3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11-21-1038 LB253 resolution to some CID set 3 – Assaf Kasher (30 minutes)</w:t>
      </w:r>
    </w:p>
    <w:p w14:paraId="07DDAC12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Review submission pipeline and call for submissions (2min – special order)</w:t>
      </w:r>
    </w:p>
    <w:p w14:paraId="5E1EF412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Review future telecons (3 min – special order)</w:t>
      </w:r>
    </w:p>
    <w:p w14:paraId="648645F5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proofErr w:type="spellStart"/>
      <w:r>
        <w:rPr>
          <w:rFonts w:ascii="Times-Roman" w:hAnsi="Times-Roman"/>
          <w:sz w:val="24"/>
          <w:szCs w:val="24"/>
        </w:rPr>
        <w:t>AoB</w:t>
      </w:r>
      <w:proofErr w:type="spellEnd"/>
    </w:p>
    <w:p w14:paraId="617E468B" w14:textId="5C2D3214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 xml:space="preserve"> Tianyu Wu presented </w:t>
      </w:r>
      <w:hyperlink r:id="rId23" w:history="1">
        <w:r w:rsidRPr="00967FA1">
          <w:rPr>
            <w:rStyle w:val="Hyperlink"/>
            <w:rFonts w:ascii="Times-Roman" w:hAnsi="Times-Roman"/>
            <w:sz w:val="24"/>
            <w:szCs w:val="24"/>
          </w:rPr>
          <w:t>11-21-1034r0</w:t>
        </w:r>
      </w:hyperlink>
    </w:p>
    <w:p w14:paraId="44652FE4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CIDs - 5001, 5002, 5103, 5106, 5160, 5423, 5432, 5433, 5434, 5436</w:t>
      </w:r>
    </w:p>
    <w:p w14:paraId="78EB1F28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Revision r1 which incorporates the resolutions agreed by the group was uploaded.</w:t>
      </w:r>
    </w:p>
    <w:p w14:paraId="2D085E09" w14:textId="42094652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b/>
          <w:bCs/>
          <w:sz w:val="24"/>
          <w:szCs w:val="24"/>
        </w:rPr>
        <w:t>Strawpoll</w:t>
      </w:r>
      <w:r w:rsidRPr="004B4CCA">
        <w:rPr>
          <w:rFonts w:ascii="Times-Roman" w:hAnsi="Times-Roman"/>
          <w:sz w:val="24"/>
          <w:szCs w:val="24"/>
        </w:rPr>
        <w:t xml:space="preserve"> :</w:t>
      </w:r>
      <w:r w:rsidRPr="004B4CCA">
        <w:rPr>
          <w:rFonts w:ascii="Times-Roman" w:hAnsi="Times-Roman"/>
          <w:sz w:val="24"/>
          <w:szCs w:val="24"/>
        </w:rPr>
        <w:br/>
        <w:t>We agree to the resolutions contained in document 11-21-1034r1 for CIDs 5001, 5002, 5103, 5106, 5160, 5423, 5432, 5433, 5434, and 5436. (10 CIDs total).</w:t>
      </w:r>
      <w:r>
        <w:rPr>
          <w:rFonts w:ascii="Times-Roman" w:hAnsi="Times-Roman"/>
          <w:sz w:val="24"/>
          <w:szCs w:val="24"/>
        </w:rPr>
        <w:br/>
      </w:r>
      <w:r w:rsidRPr="004B4CCA">
        <w:rPr>
          <w:rFonts w:ascii="Times-Roman" w:hAnsi="Times-Roman"/>
          <w:sz w:val="24"/>
          <w:szCs w:val="24"/>
        </w:rPr>
        <w:t>Results (Y/N/A):7/0/1</w:t>
      </w:r>
    </w:p>
    <w:p w14:paraId="326D9F41" w14:textId="2976A486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 xml:space="preserve"> Tianyu Wu presented </w:t>
      </w:r>
      <w:hyperlink r:id="rId24" w:history="1">
        <w:r w:rsidRPr="00967FA1">
          <w:rPr>
            <w:rStyle w:val="Hyperlink"/>
            <w:rFonts w:ascii="Times-Roman" w:hAnsi="Times-Roman"/>
            <w:sz w:val="24"/>
            <w:szCs w:val="24"/>
          </w:rPr>
          <w:t>11-21-1007r0</w:t>
        </w:r>
      </w:hyperlink>
    </w:p>
    <w:p w14:paraId="32835655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hyperlink r:id="rId25" w:history="1">
        <w:r w:rsidRPr="004B4CCA">
          <w:t>https://mentor.ieee.org/802.11/dcn/21/11-21-1007-00-00az-spec-text-proposal-on-tx-power-clarification.docx</w:t>
        </w:r>
      </w:hyperlink>
    </w:p>
    <w:p w14:paraId="7393CCEC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Technical contribution - Spec text proposal on Tx power clarification</w:t>
      </w:r>
    </w:p>
    <w:p w14:paraId="082975F8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No discussion</w:t>
      </w:r>
    </w:p>
    <w:p w14:paraId="54D05652" w14:textId="12330CE0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b/>
          <w:bCs/>
          <w:sz w:val="24"/>
          <w:szCs w:val="24"/>
        </w:rPr>
        <w:t>Strawpoll</w:t>
      </w:r>
      <w:r w:rsidRPr="004B4CCA">
        <w:rPr>
          <w:rFonts w:ascii="Times-Roman" w:hAnsi="Times-Roman"/>
          <w:sz w:val="24"/>
          <w:szCs w:val="24"/>
        </w:rPr>
        <w:t>:</w:t>
      </w:r>
      <w:r w:rsidRPr="004B4CCA">
        <w:rPr>
          <w:rFonts w:ascii="Times-Roman" w:hAnsi="Times-Roman"/>
          <w:sz w:val="24"/>
          <w:szCs w:val="24"/>
        </w:rPr>
        <w:br/>
        <w:t>We agree to the text changes proposed by document 11-21-1007r1</w:t>
      </w:r>
      <w:r>
        <w:rPr>
          <w:rFonts w:ascii="Times-Roman" w:hAnsi="Times-Roman"/>
          <w:sz w:val="24"/>
          <w:szCs w:val="24"/>
        </w:rPr>
        <w:br/>
      </w:r>
      <w:r w:rsidRPr="004B4CCA">
        <w:rPr>
          <w:rFonts w:ascii="Times-Roman" w:hAnsi="Times-Roman"/>
          <w:sz w:val="24"/>
          <w:szCs w:val="24"/>
        </w:rPr>
        <w:t>Results (Y/N/A) (3/0/4)</w:t>
      </w:r>
    </w:p>
    <w:p w14:paraId="4283ECE4" w14:textId="6A14CA68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 xml:space="preserve">Assaf Kasher presented </w:t>
      </w:r>
      <w:hyperlink r:id="rId26" w:history="1">
        <w:r w:rsidRPr="00967FA1">
          <w:rPr>
            <w:rStyle w:val="Hyperlink"/>
            <w:rFonts w:ascii="Times-Roman" w:hAnsi="Times-Roman"/>
            <w:sz w:val="24"/>
            <w:szCs w:val="24"/>
          </w:rPr>
          <w:t>11-21-1038r1</w:t>
        </w:r>
      </w:hyperlink>
    </w:p>
    <w:p w14:paraId="5A23AE4F" w14:textId="77777777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Revision r1 which incorporates the resolutions agreed by the group was uploaded.</w:t>
      </w:r>
    </w:p>
    <w:p w14:paraId="304DD543" w14:textId="02FE30A3" w:rsidR="004B4CCA" w:rsidRPr="004B4CCA" w:rsidRDefault="004B4CCA" w:rsidP="004B4CCA">
      <w:pPr>
        <w:numPr>
          <w:ilvl w:val="2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Strawpoll :</w:t>
      </w:r>
      <w:r w:rsidRPr="004B4CCA">
        <w:rPr>
          <w:rFonts w:ascii="Times-Roman" w:hAnsi="Times-Roman"/>
          <w:sz w:val="24"/>
          <w:szCs w:val="24"/>
        </w:rPr>
        <w:br/>
        <w:t>We agree to the resolutions contained in document 11-21-1038r1 for CIDs 5138, 5093, 5356 and 5095. (4 CIDs total).</w:t>
      </w:r>
      <w:r>
        <w:rPr>
          <w:rFonts w:ascii="Times-Roman" w:hAnsi="Times-Roman"/>
          <w:sz w:val="24"/>
          <w:szCs w:val="24"/>
        </w:rPr>
        <w:br/>
      </w:r>
      <w:r w:rsidRPr="004B4CCA">
        <w:rPr>
          <w:rFonts w:ascii="Times-Roman" w:hAnsi="Times-Roman"/>
          <w:sz w:val="24"/>
          <w:szCs w:val="24"/>
        </w:rPr>
        <w:t>Results (Y/N/A) (3/0/2)</w:t>
      </w:r>
    </w:p>
    <w:p w14:paraId="274EDF3D" w14:textId="77777777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Review submission queue and call for submissions (5min)</w:t>
      </w:r>
    </w:p>
    <w:p w14:paraId="29D34246" w14:textId="0B0BCA25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 w:rsidRPr="004B4CCA">
        <w:rPr>
          <w:rFonts w:ascii="Times-Roman" w:hAnsi="Times-Roman"/>
          <w:sz w:val="24"/>
          <w:szCs w:val="24"/>
        </w:rPr>
        <w:t> Adjourned at 11:00 AM PDT</w:t>
      </w:r>
    </w:p>
    <w:p w14:paraId="6B72656B" w14:textId="77777777" w:rsidR="00E209AA" w:rsidRPr="004B4CCA" w:rsidRDefault="00E209A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sz w:val="24"/>
          <w:szCs w:val="24"/>
        </w:rPr>
        <w:t>Attendance:</w:t>
      </w:r>
      <w:r>
        <w:rPr>
          <w:rFonts w:ascii="Times-Roman" w:hAnsi="Times-Roman"/>
          <w:sz w:val="24"/>
          <w:szCs w:val="24"/>
        </w:rPr>
        <w:br/>
      </w: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67"/>
        <w:gridCol w:w="2562"/>
        <w:gridCol w:w="6433"/>
      </w:tblGrid>
      <w:tr w:rsidR="00E209AA" w14:paraId="2B7C0E60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B342" w14:textId="77777777" w:rsidR="00E209AA" w:rsidRDefault="00E209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EA85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D08B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Ben Amram, Haim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33AC" w14:textId="77777777" w:rsidR="00E209AA" w:rsidRDefault="00E209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Retym</w:t>
            </w:r>
            <w:proofErr w:type="spellEnd"/>
          </w:p>
        </w:tc>
      </w:tr>
      <w:tr w:rsidR="00E209AA" w14:paraId="6C9248FF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37E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CF67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784B4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A895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E209AA" w14:paraId="3C606DD6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5BE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14D3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19CF3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D5E5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209AA" w14:paraId="6608251D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274B2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B539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BF60C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ACF87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E209AA" w14:paraId="6C1334A4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4B6C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4EA0D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3D4EF" w14:textId="77777777" w:rsidR="00E209AA" w:rsidRDefault="00E209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Pankert</w:t>
            </w:r>
            <w:proofErr w:type="spellEnd"/>
            <w:r>
              <w:rPr>
                <w:color w:val="000000"/>
              </w:rPr>
              <w:t>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90F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Joseph </w:t>
            </w:r>
            <w:proofErr w:type="spellStart"/>
            <w:r>
              <w:rPr>
                <w:color w:val="000000"/>
              </w:rPr>
              <w:t>Pankert</w:t>
            </w:r>
            <w:proofErr w:type="spellEnd"/>
            <w:r>
              <w:rPr>
                <w:color w:val="000000"/>
              </w:rPr>
              <w:t xml:space="preserve"> TRUMPF Photonic Components</w:t>
            </w:r>
          </w:p>
        </w:tc>
      </w:tr>
      <w:tr w:rsidR="00E209AA" w14:paraId="44AF49E3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65A6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64B3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073C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16B54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E209AA" w14:paraId="17A02C15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512D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D84E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0193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4B0D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E209AA" w14:paraId="74E58DF3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ECEE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555A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C574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E1DA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5D0B7A65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3992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6C94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8268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BB2E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</w:tbl>
    <w:p w14:paraId="4C4C6A85" w14:textId="10962767" w:rsidR="004B4CCA" w:rsidRPr="004B4CCA" w:rsidRDefault="004B4CCA" w:rsidP="004B4CCA">
      <w:pPr>
        <w:numPr>
          <w:ilvl w:val="1"/>
          <w:numId w:val="1"/>
        </w:numPr>
        <w:rPr>
          <w:rFonts w:ascii="Times-Roman" w:hAnsi="Times-Roman"/>
          <w:sz w:val="24"/>
          <w:szCs w:val="24"/>
        </w:rPr>
      </w:pPr>
    </w:p>
    <w:p w14:paraId="1AB59CA5" w14:textId="34A8D6FD" w:rsidR="00E03B9E" w:rsidRPr="00191710" w:rsidRDefault="00E03B9E" w:rsidP="00E03B9E">
      <w:pPr>
        <w:numPr>
          <w:ilvl w:val="0"/>
          <w:numId w:val="1"/>
        </w:numPr>
        <w:rPr>
          <w:szCs w:val="22"/>
          <w:lang w:val="en-US" w:eastAsia="ja-JP" w:bidi="he-IL"/>
        </w:rPr>
      </w:pPr>
      <w:r w:rsidRPr="004F2658">
        <w:rPr>
          <w:b/>
          <w:szCs w:val="22"/>
        </w:rPr>
        <w:lastRenderedPageBreak/>
        <w:t xml:space="preserve">TGaz – </w:t>
      </w:r>
      <w:r w:rsidR="00C82FF5">
        <w:rPr>
          <w:b/>
          <w:szCs w:val="22"/>
        </w:rPr>
        <w:t>July</w:t>
      </w:r>
      <w:r>
        <w:rPr>
          <w:b/>
          <w:szCs w:val="22"/>
        </w:rPr>
        <w:t xml:space="preserve"> </w:t>
      </w:r>
      <w:r w:rsidR="00C82FF5">
        <w:rPr>
          <w:b/>
          <w:szCs w:val="22"/>
        </w:rPr>
        <w:t>7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</w:p>
    <w:p w14:paraId="444730F2" w14:textId="77777777" w:rsidR="00E03B9E" w:rsidRPr="004F2658" w:rsidRDefault="00E03B9E" w:rsidP="00E03B9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A2D86EE" w14:textId="7665C0BB" w:rsidR="00E03B9E" w:rsidRPr="00B20D60" w:rsidRDefault="00E03B9E" w:rsidP="00E03B9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</w:t>
      </w:r>
      <w:hyperlink r:id="rId27" w:history="1">
        <w:r w:rsidRPr="00D10356">
          <w:rPr>
            <w:rStyle w:val="Hyperlink"/>
            <w:rFonts w:hint="eastAsia"/>
            <w:szCs w:val="22"/>
            <w:lang w:eastAsia="ja-JP"/>
          </w:rPr>
          <w:t>.</w:t>
        </w:r>
        <w:r w:rsidRPr="00D10356">
          <w:rPr>
            <w:rStyle w:val="Hyperlink"/>
            <w:szCs w:val="22"/>
            <w:lang w:eastAsia="ja-JP"/>
          </w:rPr>
          <w:t xml:space="preserve"> </w:t>
        </w:r>
        <w:r w:rsidRPr="00D10356">
          <w:rPr>
            <w:rStyle w:val="Hyperlink"/>
            <w:b/>
            <w:szCs w:val="22"/>
            <w:lang w:eastAsia="ja-JP"/>
          </w:rPr>
          <w:t>IEEE 802.11-</w:t>
        </w:r>
        <w:r w:rsidRPr="00D10356">
          <w:rPr>
            <w:rStyle w:val="Hyperlink"/>
            <w:b/>
            <w:szCs w:val="22"/>
          </w:rPr>
          <w:t>21</w:t>
        </w:r>
        <w:r w:rsidRPr="00D10356">
          <w:rPr>
            <w:rStyle w:val="Hyperlink"/>
            <w:b/>
            <w:szCs w:val="22"/>
            <w:lang w:eastAsia="ja-JP"/>
          </w:rPr>
          <w:t>/0486r</w:t>
        </w:r>
        <w:r w:rsidR="00C82FF5">
          <w:rPr>
            <w:rStyle w:val="Hyperlink"/>
            <w:b/>
            <w:szCs w:val="22"/>
            <w:lang w:eastAsia="ja-JP"/>
          </w:rPr>
          <w:t>21</w:t>
        </w:r>
        <w:r w:rsidRPr="00D10356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D10356">
        <w:rPr>
          <w:b/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82FF5">
        <w:rPr>
          <w:b/>
          <w:szCs w:val="22"/>
          <w:lang w:eastAsia="ja-JP"/>
        </w:rPr>
        <w:t>105</w:t>
      </w:r>
    </w:p>
    <w:p w14:paraId="3F9E628E" w14:textId="77777777" w:rsidR="00E03B9E" w:rsidRPr="00D676A8" w:rsidRDefault="00E03B9E" w:rsidP="00E03B9E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A37B26F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5C525CB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7478B93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0EC27467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54F83968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51BF2824" w14:textId="77777777" w:rsidR="00E03B9E" w:rsidRDefault="00E03B9E" w:rsidP="00E03B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2D73D35B" w14:textId="77777777" w:rsidR="00E03B9E" w:rsidRPr="00D676A8" w:rsidRDefault="00E03B9E" w:rsidP="00E03B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F802193" w14:textId="77777777" w:rsidR="00E03B9E" w:rsidRDefault="00E03B9E" w:rsidP="00E03B9E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11</w:t>
      </w:r>
      <w:r w:rsidRPr="00647290">
        <w:rPr>
          <w:szCs w:val="22"/>
          <w:lang w:eastAsia="ja-JP"/>
        </w:rPr>
        <w:t xml:space="preserve"> present</w:t>
      </w:r>
    </w:p>
    <w:p w14:paraId="0194E43D" w14:textId="389FC131" w:rsidR="00E03B9E" w:rsidRDefault="00E03B9E" w:rsidP="00E03B9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63C346FF" w14:textId="38E5E218" w:rsidR="00C82FF5" w:rsidRDefault="00C82FF5" w:rsidP="00C82FF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Editorial CID Resolution (11-21-1061) – Jonathan </w:t>
      </w:r>
      <w:proofErr w:type="spellStart"/>
      <w:r>
        <w:rPr>
          <w:szCs w:val="22"/>
          <w:lang w:eastAsia="ja-JP"/>
        </w:rPr>
        <w:t>Segeve</w:t>
      </w:r>
      <w:proofErr w:type="spellEnd"/>
      <w:r>
        <w:rPr>
          <w:szCs w:val="22"/>
          <w:lang w:eastAsia="ja-JP"/>
        </w:rPr>
        <w:t xml:space="preserve"> to Cover</w:t>
      </w:r>
    </w:p>
    <w:p w14:paraId="4804B7D9" w14:textId="77777777" w:rsidR="00E03B9E" w:rsidRDefault="00E03B9E" w:rsidP="00E03B9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Submission:</w:t>
      </w:r>
    </w:p>
    <w:p w14:paraId="5108FCE7" w14:textId="478C5EE8" w:rsidR="00E03B9E" w:rsidRPr="00E03B9E" w:rsidRDefault="00E03B9E" w:rsidP="00E03B9E">
      <w:pPr>
        <w:numPr>
          <w:ilvl w:val="3"/>
          <w:numId w:val="1"/>
        </w:numPr>
        <w:rPr>
          <w:szCs w:val="22"/>
          <w:lang w:val="en-US" w:eastAsia="ja-JP"/>
        </w:rPr>
      </w:pPr>
      <w:r w:rsidRPr="00E03B9E">
        <w:rPr>
          <w:szCs w:val="22"/>
          <w:lang w:val="en-US" w:eastAsia="ja-JP"/>
        </w:rPr>
        <w:t xml:space="preserve">11-21-969 LB253 CRs part C (Nehru Bhandaru) </w:t>
      </w:r>
      <w:r w:rsidR="00C82FF5">
        <w:rPr>
          <w:szCs w:val="22"/>
          <w:lang w:val="en-US" w:eastAsia="ja-JP"/>
        </w:rPr>
        <w:t>(15 minutes)</w:t>
      </w:r>
    </w:p>
    <w:p w14:paraId="60DB10CB" w14:textId="77777777" w:rsidR="00E03B9E" w:rsidRPr="00E03B9E" w:rsidRDefault="00E03B9E" w:rsidP="00E03B9E">
      <w:pPr>
        <w:numPr>
          <w:ilvl w:val="3"/>
          <w:numId w:val="1"/>
        </w:numPr>
        <w:rPr>
          <w:strike/>
          <w:szCs w:val="22"/>
          <w:lang w:val="en-US" w:eastAsia="ja-JP"/>
        </w:rPr>
      </w:pPr>
      <w:r w:rsidRPr="00E03B9E">
        <w:rPr>
          <w:strike/>
          <w:szCs w:val="22"/>
          <w:lang w:val="en-US" w:eastAsia="ja-JP"/>
        </w:rPr>
        <w:t>11-21-989 CID5044 (Ali Raissinia)</w:t>
      </w:r>
    </w:p>
    <w:p w14:paraId="4F2024A5" w14:textId="77777777" w:rsidR="00E03B9E" w:rsidRPr="00E03B9E" w:rsidRDefault="00E03B9E" w:rsidP="00E03B9E">
      <w:pPr>
        <w:numPr>
          <w:ilvl w:val="3"/>
          <w:numId w:val="1"/>
        </w:numPr>
        <w:rPr>
          <w:strike/>
          <w:szCs w:val="22"/>
          <w:lang w:val="en-US" w:eastAsia="ja-JP"/>
        </w:rPr>
      </w:pPr>
      <w:r w:rsidRPr="00E03B9E">
        <w:rPr>
          <w:strike/>
          <w:szCs w:val="22"/>
          <w:lang w:val="en-US" w:eastAsia="ja-JP"/>
        </w:rPr>
        <w:t>11-21-1030 OCI usage in 11az (Dibakar Das)</w:t>
      </w:r>
    </w:p>
    <w:p w14:paraId="1F2AB32C" w14:textId="3076F9FF" w:rsidR="00E03B9E" w:rsidRDefault="00E03B9E" w:rsidP="00E03B9E">
      <w:pPr>
        <w:numPr>
          <w:ilvl w:val="3"/>
          <w:numId w:val="1"/>
        </w:numPr>
        <w:rPr>
          <w:szCs w:val="22"/>
          <w:lang w:val="en-US" w:eastAsia="ja-JP"/>
        </w:rPr>
      </w:pPr>
      <w:r w:rsidRPr="00E03B9E">
        <w:rPr>
          <w:strike/>
          <w:szCs w:val="22"/>
          <w:lang w:val="en-US" w:eastAsia="ja-JP"/>
        </w:rPr>
        <w:t xml:space="preserve">11-21-1029 CR </w:t>
      </w:r>
      <w:proofErr w:type="spellStart"/>
      <w:r w:rsidRPr="00E03B9E">
        <w:rPr>
          <w:strike/>
          <w:szCs w:val="22"/>
          <w:lang w:val="en-US" w:eastAsia="ja-JP"/>
        </w:rPr>
        <w:t>Misc</w:t>
      </w:r>
      <w:proofErr w:type="spellEnd"/>
      <w:r w:rsidRPr="00E03B9E">
        <w:rPr>
          <w:strike/>
          <w:szCs w:val="22"/>
          <w:lang w:val="en-US" w:eastAsia="ja-JP"/>
        </w:rPr>
        <w:t xml:space="preserve"> CIDs part2 (Dibakar Das</w:t>
      </w:r>
      <w:r w:rsidRPr="00E03B9E">
        <w:rPr>
          <w:szCs w:val="22"/>
          <w:lang w:val="en-US" w:eastAsia="ja-JP"/>
        </w:rPr>
        <w:t>)</w:t>
      </w:r>
    </w:p>
    <w:p w14:paraId="5F618B65" w14:textId="106CC8FD" w:rsidR="00E03B9E" w:rsidRDefault="00C82FF5" w:rsidP="00E03B9E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11-21-1043 LB253 Resolution to some CID set (Assaf Kasher) 40 minutes</w:t>
      </w:r>
    </w:p>
    <w:p w14:paraId="3832108A" w14:textId="188982BF" w:rsidR="00E03B9E" w:rsidRPr="00E03B9E" w:rsidRDefault="00C82FF5" w:rsidP="00E03B9E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11-21-1045 Proposed Resolutions to some 11az LB253 CIDs (Qi Wang) – (40 minutes)</w:t>
      </w:r>
    </w:p>
    <w:p w14:paraId="442861AC" w14:textId="6E69A24A" w:rsidR="00E03B9E" w:rsidRDefault="00E03B9E" w:rsidP="00E03B9E">
      <w:pPr>
        <w:numPr>
          <w:ilvl w:val="3"/>
          <w:numId w:val="1"/>
        </w:numPr>
        <w:rPr>
          <w:szCs w:val="22"/>
          <w:lang w:val="en-US" w:eastAsia="ja-JP"/>
        </w:rPr>
      </w:pPr>
      <w:r w:rsidRPr="00E03B9E">
        <w:rPr>
          <w:szCs w:val="22"/>
          <w:lang w:val="en-US" w:eastAsia="ja-JP"/>
        </w:rPr>
        <w:t>Group comment resolution (as time permits)</w:t>
      </w:r>
    </w:p>
    <w:p w14:paraId="6583E6F8" w14:textId="0704DEF9" w:rsidR="00E03B9E" w:rsidRDefault="00C82FF5" w:rsidP="00C82FF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Jonathan Segev discussed </w:t>
      </w:r>
      <w:hyperlink r:id="rId28" w:history="1">
        <w:r w:rsidRPr="00967FA1">
          <w:rPr>
            <w:rStyle w:val="Hyperlink"/>
            <w:szCs w:val="22"/>
            <w:lang w:val="en-US" w:eastAsia="ja-JP"/>
          </w:rPr>
          <w:t>11-21-1061</w:t>
        </w:r>
      </w:hyperlink>
    </w:p>
    <w:p w14:paraId="2D21F7F7" w14:textId="7517A9B1" w:rsidR="00E03B9E" w:rsidRDefault="00C82FF5" w:rsidP="00C82FF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document has resolution to editorial CIDs</w:t>
      </w:r>
    </w:p>
    <w:p w14:paraId="27D5D40D" w14:textId="15ECE894" w:rsidR="00E03B9E" w:rsidRDefault="002C2CD7" w:rsidP="00C82FF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Plan to motion this document on the first session of the plenary</w:t>
      </w:r>
    </w:p>
    <w:p w14:paraId="3CA33F32" w14:textId="31CABA49" w:rsidR="00E03B9E" w:rsidRDefault="002C2CD7" w:rsidP="002C2CD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Nehru Bhandaru </w:t>
      </w:r>
      <w:proofErr w:type="spellStart"/>
      <w:r>
        <w:rPr>
          <w:szCs w:val="22"/>
          <w:lang w:val="en-US" w:eastAsia="ja-JP"/>
        </w:rPr>
        <w:t>presentd</w:t>
      </w:r>
      <w:proofErr w:type="spellEnd"/>
      <w:r>
        <w:rPr>
          <w:szCs w:val="22"/>
          <w:lang w:val="en-US" w:eastAsia="ja-JP"/>
        </w:rPr>
        <w:t xml:space="preserve"> </w:t>
      </w:r>
      <w:hyperlink r:id="rId29" w:history="1">
        <w:r w:rsidRPr="00967FA1">
          <w:rPr>
            <w:rStyle w:val="Hyperlink"/>
            <w:szCs w:val="22"/>
            <w:lang w:val="en-US" w:eastAsia="ja-JP"/>
          </w:rPr>
          <w:t>11-21-969</w:t>
        </w:r>
      </w:hyperlink>
    </w:p>
    <w:p w14:paraId="69293921" w14:textId="6776FA20" w:rsidR="00E03B9E" w:rsidRDefault="002C2CD7" w:rsidP="002C2CD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</w:t>
      </w:r>
    </w:p>
    <w:p w14:paraId="5A667EE1" w14:textId="18C44C70" w:rsidR="00E03B9E" w:rsidRDefault="002C2CD7" w:rsidP="002C2CD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We Agree to the resolutions contained in document 11-21-969r1 for CIDs 5093, 5095, 5181, 5187 5228, 5439 (6 CIDs total)</w:t>
      </w:r>
    </w:p>
    <w:p w14:paraId="3DB52E58" w14:textId="7885963A" w:rsidR="00E03B9E" w:rsidRDefault="002C2CD7" w:rsidP="002C2CD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 (9/0/0)</w:t>
      </w:r>
    </w:p>
    <w:p w14:paraId="37E11EA4" w14:textId="2EC2BA5D" w:rsidR="00E03B9E" w:rsidRDefault="007E55B3" w:rsidP="007E55B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Assaf Kasher </w:t>
      </w:r>
      <w:hyperlink r:id="rId30" w:history="1">
        <w:r w:rsidRPr="00967FA1">
          <w:rPr>
            <w:rStyle w:val="Hyperlink"/>
            <w:szCs w:val="22"/>
            <w:lang w:val="en-US" w:eastAsia="ja-JP"/>
          </w:rPr>
          <w:t>11-21-1043</w:t>
        </w:r>
      </w:hyperlink>
    </w:p>
    <w:p w14:paraId="651C8B6F" w14:textId="22743DD9" w:rsidR="00E03B9E" w:rsidRDefault="007E55B3" w:rsidP="007E55B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</w:t>
      </w:r>
    </w:p>
    <w:p w14:paraId="60757516" w14:textId="32B348FB" w:rsidR="007E55B3" w:rsidRDefault="007E55B3" w:rsidP="007E55B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We agree to the resolution contained in document 11-21-1043r1 for CIDs 5101, 5438, 5110, 5269, 5446</w:t>
      </w:r>
    </w:p>
    <w:p w14:paraId="0FDF0526" w14:textId="68CF7394" w:rsidR="00E03B9E" w:rsidRDefault="007E55B3" w:rsidP="007E55B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Results: (Y/n/a) 6/0/2</w:t>
      </w:r>
    </w:p>
    <w:p w14:paraId="7991D5B8" w14:textId="14F13EB9" w:rsidR="00E03B9E" w:rsidRDefault="007E55B3" w:rsidP="007E55B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Qi Wang presented </w:t>
      </w:r>
      <w:hyperlink r:id="rId31" w:history="1">
        <w:r w:rsidRPr="00967FA1">
          <w:rPr>
            <w:rStyle w:val="Hyperlink"/>
            <w:szCs w:val="22"/>
            <w:lang w:val="en-US" w:eastAsia="ja-JP"/>
          </w:rPr>
          <w:t>11-21-1045</w:t>
        </w:r>
      </w:hyperlink>
    </w:p>
    <w:p w14:paraId="28C2BBAB" w14:textId="08011A66" w:rsidR="00E03B9E" w:rsidRDefault="007E55B3" w:rsidP="007E55B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5435, 54</w:t>
      </w:r>
      <w:r w:rsidR="001B09A3">
        <w:rPr>
          <w:szCs w:val="22"/>
          <w:lang w:val="en-US" w:eastAsia="ja-JP"/>
        </w:rPr>
        <w:t>52, 5376: revise</w:t>
      </w:r>
      <w:r w:rsidR="0028600D">
        <w:rPr>
          <w:szCs w:val="22"/>
          <w:lang w:val="en-US" w:eastAsia="ja-JP"/>
        </w:rPr>
        <w:t xml:space="preserve"> – needs more work on where the definition of N_REP/LTF_REP  would be .</w:t>
      </w:r>
    </w:p>
    <w:p w14:paraId="2D5E7AAC" w14:textId="2A4409BF" w:rsidR="00E03B9E" w:rsidRDefault="00E97E85" w:rsidP="00E97E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pipeline – side 108</w:t>
      </w:r>
    </w:p>
    <w:p w14:paraId="07629ABF" w14:textId="02511444" w:rsidR="00E03B9E" w:rsidRDefault="00E97E85" w:rsidP="00E97E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7B832999" w14:textId="2A6F82FD" w:rsidR="00E209AA" w:rsidRDefault="00E209AA" w:rsidP="00E97E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2"/>
        <w:gridCol w:w="6569"/>
        <w:gridCol w:w="4153"/>
      </w:tblGrid>
      <w:tr w:rsidR="00E209AA" w14:paraId="14401EC6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D736" w14:textId="77777777" w:rsidR="00E209AA" w:rsidRDefault="00E209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2055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A275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6A1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638DFAEA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960E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768FD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A17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6B0EB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209AA" w14:paraId="17DCC7DC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FD12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79F76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20A0" w14:textId="77777777" w:rsidR="00E209AA" w:rsidRDefault="00E209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5AC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7241B756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F98C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334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B05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E42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209AA" w14:paraId="13F4D0CF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5D65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2CEFA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F3C9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72AE1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E209AA" w14:paraId="0E34D97C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4B39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A220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65FD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75E0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209AA" w14:paraId="3257B151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82BFC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3665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DFD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Thompson,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0F65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E209AA" w14:paraId="28F5BD25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3A01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206F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4DF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D2E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209AA" w14:paraId="4E48A4B7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EF42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8A75F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9ACAB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0F10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209AA" w14:paraId="74116102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DA65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E2D5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DEB25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DF67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762EBB64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8DD3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4BA7C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F0EE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91A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209AA" w14:paraId="4CCD2680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7DCD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2B80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1B007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F746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1300ED01" w14:textId="77777777" w:rsidR="00E209AA" w:rsidRDefault="00E209AA" w:rsidP="00E97E85">
      <w:pPr>
        <w:numPr>
          <w:ilvl w:val="1"/>
          <w:numId w:val="1"/>
        </w:numPr>
        <w:rPr>
          <w:szCs w:val="22"/>
          <w:lang w:val="en-US" w:eastAsia="ja-JP"/>
        </w:rPr>
      </w:pPr>
    </w:p>
    <w:p w14:paraId="19D11D99" w14:textId="6C853187" w:rsidR="00EA0015" w:rsidRPr="00191710" w:rsidRDefault="00EA0015" w:rsidP="00EA0015">
      <w:pPr>
        <w:numPr>
          <w:ilvl w:val="0"/>
          <w:numId w:val="1"/>
        </w:numPr>
        <w:rPr>
          <w:szCs w:val="22"/>
          <w:lang w:val="en-US" w:eastAsia="ja-JP" w:bidi="he-IL"/>
        </w:rPr>
      </w:pPr>
      <w:r>
        <w:rPr>
          <w:b/>
          <w:szCs w:val="22"/>
        </w:rPr>
        <w:t xml:space="preserve">July </w:t>
      </w:r>
      <w:r>
        <w:rPr>
          <w:b/>
          <w:szCs w:val="22"/>
        </w:rPr>
        <w:t>8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</w:p>
    <w:p w14:paraId="06694616" w14:textId="77777777" w:rsidR="00EA0015" w:rsidRPr="004F2658" w:rsidRDefault="00EA0015" w:rsidP="00EA0015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0FB262C2" w14:textId="20C397ED" w:rsidR="00EA0015" w:rsidRPr="00B20D60" w:rsidRDefault="00EA0015" w:rsidP="00EA0015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</w:t>
      </w:r>
      <w:hyperlink r:id="rId32" w:history="1">
        <w:r w:rsidRPr="00D10356">
          <w:rPr>
            <w:rStyle w:val="Hyperlink"/>
            <w:rFonts w:hint="eastAsia"/>
            <w:szCs w:val="22"/>
            <w:lang w:eastAsia="ja-JP"/>
          </w:rPr>
          <w:t>.</w:t>
        </w:r>
        <w:r w:rsidRPr="00D10356">
          <w:rPr>
            <w:rStyle w:val="Hyperlink"/>
            <w:szCs w:val="22"/>
            <w:lang w:eastAsia="ja-JP"/>
          </w:rPr>
          <w:t xml:space="preserve"> </w:t>
        </w:r>
        <w:r w:rsidRPr="00D10356">
          <w:rPr>
            <w:rStyle w:val="Hyperlink"/>
            <w:b/>
            <w:szCs w:val="22"/>
            <w:lang w:eastAsia="ja-JP"/>
          </w:rPr>
          <w:t>IEEE 802.11-</w:t>
        </w:r>
        <w:r w:rsidRPr="00D10356">
          <w:rPr>
            <w:rStyle w:val="Hyperlink"/>
            <w:b/>
            <w:szCs w:val="22"/>
          </w:rPr>
          <w:t>21</w:t>
        </w:r>
        <w:r w:rsidRPr="00D10356">
          <w:rPr>
            <w:rStyle w:val="Hyperlink"/>
            <w:b/>
            <w:szCs w:val="22"/>
            <w:lang w:eastAsia="ja-JP"/>
          </w:rPr>
          <w:t>/0486r</w:t>
        </w:r>
        <w:r>
          <w:rPr>
            <w:rStyle w:val="Hyperlink"/>
            <w:b/>
            <w:szCs w:val="22"/>
            <w:lang w:eastAsia="ja-JP"/>
          </w:rPr>
          <w:t>2</w:t>
        </w:r>
        <w:r>
          <w:rPr>
            <w:rStyle w:val="Hyperlink"/>
            <w:b/>
            <w:szCs w:val="22"/>
            <w:lang w:eastAsia="ja-JP"/>
          </w:rPr>
          <w:t>2</w:t>
        </w:r>
        <w:r w:rsidRPr="00D10356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D10356">
        <w:rPr>
          <w:b/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105</w:t>
      </w:r>
    </w:p>
    <w:p w14:paraId="498358C2" w14:textId="77777777" w:rsidR="00EA0015" w:rsidRPr="00D676A8" w:rsidRDefault="00EA0015" w:rsidP="00EA0015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EF0F1BA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C7651F4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232A7E7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C600D7A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BF1E2E0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3999983F" w14:textId="77777777" w:rsidR="00EA0015" w:rsidRDefault="00EA0015" w:rsidP="00EA00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4727FE1" w14:textId="77777777" w:rsidR="00EA0015" w:rsidRPr="00D676A8" w:rsidRDefault="00EA0015" w:rsidP="00EA00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7A0B028" w14:textId="77777777" w:rsidR="00EA0015" w:rsidRDefault="00EA0015" w:rsidP="00EA0015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11</w:t>
      </w:r>
      <w:r w:rsidRPr="00647290">
        <w:rPr>
          <w:szCs w:val="22"/>
          <w:lang w:eastAsia="ja-JP"/>
        </w:rPr>
        <w:t xml:space="preserve"> present</w:t>
      </w:r>
    </w:p>
    <w:p w14:paraId="50B872EF" w14:textId="442B6F29" w:rsidR="00E03B9E" w:rsidRDefault="00EA0015" w:rsidP="00E97E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Agenda:</w:t>
      </w:r>
    </w:p>
    <w:p w14:paraId="313916B2" w14:textId="77777777" w:rsidR="00EA0015" w:rsidRPr="00EA0015" w:rsidRDefault="00EA0015" w:rsidP="00EA0015">
      <w:pPr>
        <w:numPr>
          <w:ilvl w:val="2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>Discussion topics (review submissions):</w:t>
      </w:r>
    </w:p>
    <w:p w14:paraId="762867F4" w14:textId="77777777" w:rsidR="00EA0015" w:rsidRPr="00EA0015" w:rsidRDefault="00EA0015" w:rsidP="00EA0015">
      <w:pPr>
        <w:numPr>
          <w:ilvl w:val="3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>11-21-1045 Proposed resolutions to some 11az LB253 CIDs (Qi Wang) – 25min (for completion)</w:t>
      </w:r>
    </w:p>
    <w:p w14:paraId="0728EBD0" w14:textId="77777777" w:rsidR="00EA0015" w:rsidRPr="00EA0015" w:rsidRDefault="00EA0015" w:rsidP="00EA0015">
      <w:pPr>
        <w:numPr>
          <w:ilvl w:val="3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 xml:space="preserve">11-21-989 CID5044 (Ali Raissinia) </w:t>
      </w:r>
    </w:p>
    <w:p w14:paraId="47EB3AE4" w14:textId="77777777" w:rsidR="00EA0015" w:rsidRPr="00EA0015" w:rsidRDefault="00EA0015" w:rsidP="00EA0015">
      <w:pPr>
        <w:numPr>
          <w:ilvl w:val="3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>11-21-1030 OCI usage in 11az (Dibakar Das)</w:t>
      </w:r>
    </w:p>
    <w:p w14:paraId="46F8B4A6" w14:textId="4E3715AD" w:rsidR="00EA0015" w:rsidRDefault="00EA0015" w:rsidP="004B05FC">
      <w:pPr>
        <w:numPr>
          <w:ilvl w:val="3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 xml:space="preserve">11-21-1027 CR </w:t>
      </w:r>
      <w:proofErr w:type="spellStart"/>
      <w:r w:rsidRPr="00EA0015">
        <w:rPr>
          <w:szCs w:val="22"/>
          <w:lang w:val="en-US" w:eastAsia="ja-JP"/>
        </w:rPr>
        <w:t>Misc</w:t>
      </w:r>
      <w:proofErr w:type="spellEnd"/>
      <w:r w:rsidRPr="00EA0015">
        <w:rPr>
          <w:szCs w:val="22"/>
          <w:lang w:val="en-US" w:eastAsia="ja-JP"/>
        </w:rPr>
        <w:t xml:space="preserve"> CIDs part2 (Dibakar Das)</w:t>
      </w:r>
    </w:p>
    <w:p w14:paraId="324771BA" w14:textId="1AD85D9E" w:rsidR="00EA0015" w:rsidRDefault="00BE5D07" w:rsidP="004B05FC">
      <w:pPr>
        <w:numPr>
          <w:ilvl w:val="3"/>
          <w:numId w:val="1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Revist</w:t>
      </w:r>
      <w:proofErr w:type="spellEnd"/>
      <w:r>
        <w:rPr>
          <w:szCs w:val="22"/>
          <w:lang w:val="en-US" w:eastAsia="ja-JP"/>
        </w:rPr>
        <w:t xml:space="preserve"> CID 5453</w:t>
      </w:r>
    </w:p>
    <w:p w14:paraId="798C46A5" w14:textId="6C087F4B" w:rsidR="00BE5D07" w:rsidRDefault="00BE5D07" w:rsidP="004B05F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11-21-1070 LB253 resolution to CID set 5</w:t>
      </w:r>
    </w:p>
    <w:p w14:paraId="5E3E4551" w14:textId="04E45760" w:rsidR="00EA0015" w:rsidRPr="00EA0015" w:rsidRDefault="00EA0015" w:rsidP="004B05FC">
      <w:pPr>
        <w:numPr>
          <w:ilvl w:val="3"/>
          <w:numId w:val="1"/>
        </w:numPr>
        <w:rPr>
          <w:szCs w:val="22"/>
          <w:lang w:val="en-US" w:eastAsia="ja-JP"/>
        </w:rPr>
      </w:pPr>
      <w:r w:rsidRPr="00EA0015">
        <w:rPr>
          <w:szCs w:val="22"/>
          <w:lang w:val="en-US" w:eastAsia="ja-JP"/>
        </w:rPr>
        <w:t>Group comment resolution (as time permits)</w:t>
      </w:r>
    </w:p>
    <w:p w14:paraId="51546105" w14:textId="123C9358" w:rsidR="00EA0015" w:rsidRDefault="00BE5D07" w:rsidP="00BE5D0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Qi Wang Continued presenting 11-21-1045</w:t>
      </w:r>
    </w:p>
    <w:p w14:paraId="38ED52B0" w14:textId="5A15068D" w:rsidR="00BE5D07" w:rsidRDefault="00BE5D07" w:rsidP="00BE5D0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5437: Accepted  (duplicate to CID 5009)</w:t>
      </w:r>
    </w:p>
    <w:p w14:paraId="73A93FE9" w14:textId="1E02AEAF" w:rsidR="00BE5D07" w:rsidRDefault="00BE5D07" w:rsidP="00BE5D0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5447: </w:t>
      </w:r>
      <w:r w:rsidR="006E404C">
        <w:rPr>
          <w:szCs w:val="22"/>
          <w:lang w:val="en-US" w:eastAsia="ja-JP"/>
        </w:rPr>
        <w:t>Revised</w:t>
      </w:r>
    </w:p>
    <w:p w14:paraId="67F43B8D" w14:textId="01D3E862" w:rsidR="006E404C" w:rsidRDefault="006E404C" w:rsidP="00BE5D0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5457: </w:t>
      </w:r>
      <w:r w:rsidR="00E0088D">
        <w:rPr>
          <w:szCs w:val="22"/>
          <w:lang w:val="en-US" w:eastAsia="ja-JP"/>
        </w:rPr>
        <w:t>- discussion on rewording the original note because the “should” verb shall not appear in a note. – needs more work</w:t>
      </w:r>
    </w:p>
    <w:p w14:paraId="39869F77" w14:textId="11976796" w:rsidR="002667CD" w:rsidRDefault="002667CD" w:rsidP="00BE5D0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5444: Accepted</w:t>
      </w:r>
    </w:p>
    <w:p w14:paraId="786D9059" w14:textId="54C6D280" w:rsidR="002667CD" w:rsidRDefault="002667CD" w:rsidP="002667C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Dibakar Das presented </w:t>
      </w:r>
      <w:hyperlink r:id="rId33" w:history="1">
        <w:r w:rsidRPr="00967FA1">
          <w:rPr>
            <w:rStyle w:val="Hyperlink"/>
            <w:szCs w:val="22"/>
            <w:lang w:val="en-US" w:eastAsia="ja-JP"/>
          </w:rPr>
          <w:t>11-21-1030</w:t>
        </w:r>
      </w:hyperlink>
    </w:p>
    <w:p w14:paraId="3D89F323" w14:textId="25B5BC9F" w:rsidR="002667CD" w:rsidRDefault="002667CD" w:rsidP="002667C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OCI usage in 11az – making sure it is indicated as optional</w:t>
      </w:r>
    </w:p>
    <w:p w14:paraId="4811E838" w14:textId="2A117C5C" w:rsidR="00E74408" w:rsidRDefault="00E74408" w:rsidP="002667C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Strawpoll:</w:t>
      </w:r>
      <w:r w:rsidR="00967697">
        <w:rPr>
          <w:szCs w:val="22"/>
          <w:lang w:val="en-US" w:eastAsia="ja-JP"/>
        </w:rPr>
        <w:br/>
        <w:t>We agree to the text changes proposed by document 11-21-1030r1</w:t>
      </w:r>
      <w:r w:rsidR="00967697">
        <w:rPr>
          <w:szCs w:val="22"/>
          <w:lang w:val="en-US" w:eastAsia="ja-JP"/>
        </w:rPr>
        <w:br/>
        <w:t>Result (Y/N/A) (8/0/0)</w:t>
      </w:r>
    </w:p>
    <w:p w14:paraId="7BDC9721" w14:textId="5789B38A" w:rsidR="00967697" w:rsidRDefault="00967697" w:rsidP="0096769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 on 10-21-1045r1</w:t>
      </w:r>
    </w:p>
    <w:p w14:paraId="1D30FB03" w14:textId="77777777" w:rsidR="00967697" w:rsidRDefault="00967697" w:rsidP="0096769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</w:t>
      </w:r>
      <w:r>
        <w:rPr>
          <w:szCs w:val="22"/>
          <w:lang w:val="en-US" w:eastAsia="ja-JP"/>
        </w:rPr>
        <w:br/>
        <w:t xml:space="preserve">We agree to the resolution contained in </w:t>
      </w:r>
      <w:proofErr w:type="spellStart"/>
      <w:r>
        <w:rPr>
          <w:szCs w:val="22"/>
          <w:lang w:val="en-US" w:eastAsia="ja-JP"/>
        </w:rPr>
        <w:t>docuemtn</w:t>
      </w:r>
      <w:proofErr w:type="spellEnd"/>
      <w:r>
        <w:rPr>
          <w:szCs w:val="22"/>
          <w:lang w:val="en-US" w:eastAsia="ja-JP"/>
        </w:rPr>
        <w:t xml:space="preserve"> -21-1045r1 for CIDs 5437, </w:t>
      </w:r>
      <w:r>
        <w:rPr>
          <w:szCs w:val="22"/>
          <w:lang w:val="en-US" w:eastAsia="ja-JP"/>
        </w:rPr>
        <w:lastRenderedPageBreak/>
        <w:t>5447, 5444 (3 CIDs total)</w:t>
      </w:r>
      <w:r>
        <w:rPr>
          <w:szCs w:val="22"/>
          <w:lang w:val="en-US" w:eastAsia="ja-JP"/>
        </w:rPr>
        <w:br/>
        <w:t>Results:  (</w:t>
      </w:r>
      <w:r>
        <w:rPr>
          <w:szCs w:val="22"/>
          <w:lang w:val="en-US" w:eastAsia="ja-JP"/>
        </w:rPr>
        <w:t xml:space="preserve">Y/N/A) </w:t>
      </w:r>
      <w:r>
        <w:rPr>
          <w:szCs w:val="22"/>
          <w:lang w:val="en-US" w:eastAsia="ja-JP"/>
        </w:rPr>
        <w:t xml:space="preserve">  (10/0/0)</w:t>
      </w:r>
    </w:p>
    <w:p w14:paraId="195EDF58" w14:textId="77777777" w:rsidR="00967697" w:rsidRDefault="00967697" w:rsidP="0096769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Dibakar Das presented 11-21-1027r1</w:t>
      </w:r>
    </w:p>
    <w:p w14:paraId="0193C74D" w14:textId="77777777" w:rsidR="00106D8E" w:rsidRDefault="00967697" w:rsidP="0096769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5174: revised – discussion on selection option</w:t>
      </w:r>
      <w:r w:rsidR="00106D8E">
        <w:rPr>
          <w:szCs w:val="22"/>
          <w:lang w:val="en-US" w:eastAsia="ja-JP"/>
        </w:rPr>
        <w:t xml:space="preserve"> – option2</w:t>
      </w:r>
    </w:p>
    <w:p w14:paraId="0D30538D" w14:textId="77777777" w:rsidR="00BC08E2" w:rsidRDefault="00106D8E" w:rsidP="0096769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5195: revised</w:t>
      </w:r>
    </w:p>
    <w:p w14:paraId="189A0A66" w14:textId="77777777" w:rsidR="00BC08E2" w:rsidRDefault="00BC08E2" w:rsidP="0096769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5196: revised </w:t>
      </w:r>
    </w:p>
    <w:p w14:paraId="63B22DAD" w14:textId="77777777" w:rsidR="00BC08E2" w:rsidRDefault="00BC08E2" w:rsidP="0096769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5229: needs more time</w:t>
      </w:r>
    </w:p>
    <w:p w14:paraId="1595A447" w14:textId="77777777" w:rsidR="00BC08E2" w:rsidRDefault="00BC08E2" w:rsidP="00BC08E2">
      <w:pPr>
        <w:numPr>
          <w:ilvl w:val="1"/>
          <w:numId w:val="1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Submissio</w:t>
      </w:r>
      <w:proofErr w:type="spellEnd"/>
      <w:r>
        <w:rPr>
          <w:szCs w:val="22"/>
          <w:lang w:val="en-US" w:eastAsia="ja-JP"/>
        </w:rPr>
        <w:t xml:space="preserve"> pipeline – slide 115</w:t>
      </w:r>
    </w:p>
    <w:p w14:paraId="49D89831" w14:textId="77777777" w:rsidR="00BC08E2" w:rsidRDefault="00BC08E2" w:rsidP="00BC08E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 telecon – slide 116</w:t>
      </w:r>
    </w:p>
    <w:p w14:paraId="36E00188" w14:textId="77777777" w:rsidR="00E209AA" w:rsidRDefault="00BC08E2" w:rsidP="00BC08E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4CA00ACB" w14:textId="77777777" w:rsidR="00E209AA" w:rsidRDefault="00E209AA" w:rsidP="00BC08E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Attendance: 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691"/>
        <w:gridCol w:w="3695"/>
        <w:gridCol w:w="5967"/>
      </w:tblGrid>
      <w:tr w:rsidR="00E209AA" w14:paraId="76A56CA3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E198" w14:textId="77777777" w:rsidR="00E209AA" w:rsidRPr="00E209AA" w:rsidRDefault="00E209AA" w:rsidP="00E209AA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en-US"/>
              </w:rPr>
            </w:pPr>
            <w:r w:rsidRPr="00E209AA"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D4183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70865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E14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508D335D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9A5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9B0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2C9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7FDB6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209AA" w14:paraId="66C2D01B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678D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7438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C8D0B" w14:textId="77777777" w:rsidR="00E209AA" w:rsidRDefault="00E209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ACD8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04EBDC6F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7C6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EE75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DB45F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D6A18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E209AA" w14:paraId="2AFDF943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4D43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4F35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D91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9BC6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E209AA" w14:paraId="59D86557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03C6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3D0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B221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25B60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E209AA" w14:paraId="0ED78AAB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90FF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B7108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3D69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CC893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209AA" w14:paraId="496A82A0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7EBC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F079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4DAA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4854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209AA" w14:paraId="41F00A62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123D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6708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77294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354FC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209AA" w14:paraId="42DA3553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B2C57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DE2B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80C48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C1F51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209AA" w14:paraId="30813BB2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9542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D23A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BDF52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4E57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209AA" w14:paraId="24A5B2BD" w14:textId="77777777" w:rsidTr="00E209A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D834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23A1A" w14:textId="77777777" w:rsidR="00E209AA" w:rsidRDefault="00E2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BD0E9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A4FD7" w14:textId="77777777" w:rsidR="00E209AA" w:rsidRDefault="00E209A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174C4A2D" w14:textId="69C29FBF" w:rsidR="00191710" w:rsidRPr="00E03B9E" w:rsidRDefault="00191710" w:rsidP="00E209AA">
      <w:pPr>
        <w:rPr>
          <w:szCs w:val="22"/>
          <w:lang w:val="en-US" w:eastAsia="ja-JP"/>
        </w:rPr>
      </w:pPr>
    </w:p>
    <w:sectPr w:rsidR="00191710" w:rsidRPr="00E03B9E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7397" w14:textId="77777777" w:rsidR="00B452BC" w:rsidRDefault="00B452BC">
      <w:r>
        <w:separator/>
      </w:r>
    </w:p>
  </w:endnote>
  <w:endnote w:type="continuationSeparator" w:id="0">
    <w:p w14:paraId="000A97AA" w14:textId="77777777" w:rsidR="00B452BC" w:rsidRDefault="00B4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9BA" w14:textId="5C33421E" w:rsidR="004B4CCA" w:rsidRDefault="004B4CC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4B4CCA" w:rsidRDefault="004B4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FB40" w14:textId="77777777" w:rsidR="00B452BC" w:rsidRDefault="00B452BC">
      <w:r>
        <w:separator/>
      </w:r>
    </w:p>
  </w:footnote>
  <w:footnote w:type="continuationSeparator" w:id="0">
    <w:p w14:paraId="2FBB62F0" w14:textId="77777777" w:rsidR="00B452BC" w:rsidRDefault="00B4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7EDF" w14:textId="5C809CE5" w:rsidR="004B4CCA" w:rsidRDefault="004B4CC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10A3">
        <w:t>May 2021</w:t>
      </w:r>
    </w:fldSimple>
    <w:r>
      <w:tab/>
    </w:r>
    <w:r>
      <w:tab/>
    </w:r>
    <w:fldSimple w:instr=" TITLE  \* MERGEFORMAT ">
      <w:r w:rsidR="00FF10A3">
        <w:t>doc.: IEEE 802.11-21/1106r0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11E6A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46D4F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B07DE2"/>
    <w:multiLevelType w:val="hybridMultilevel"/>
    <w:tmpl w:val="5936F4DC"/>
    <w:lvl w:ilvl="0" w:tplc="222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3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932878"/>
    <w:multiLevelType w:val="hybridMultilevel"/>
    <w:tmpl w:val="7E589326"/>
    <w:lvl w:ilvl="0" w:tplc="C646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037B93"/>
    <w:multiLevelType w:val="hybridMultilevel"/>
    <w:tmpl w:val="0706CE1A"/>
    <w:lvl w:ilvl="0" w:tplc="6D0A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8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8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957B81"/>
    <w:multiLevelType w:val="hybridMultilevel"/>
    <w:tmpl w:val="B6C894FA"/>
    <w:lvl w:ilvl="0" w:tplc="DC48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0C84">
      <w:numFmt w:val="none"/>
      <w:lvlText w:val=""/>
      <w:lvlJc w:val="left"/>
      <w:pPr>
        <w:tabs>
          <w:tab w:val="num" w:pos="360"/>
        </w:tabs>
      </w:pPr>
    </w:lvl>
    <w:lvl w:ilvl="2" w:tplc="A038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C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0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AB704D"/>
    <w:multiLevelType w:val="hybridMultilevel"/>
    <w:tmpl w:val="38DA8560"/>
    <w:lvl w:ilvl="0" w:tplc="14D4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63599B"/>
    <w:multiLevelType w:val="hybridMultilevel"/>
    <w:tmpl w:val="601C671A"/>
    <w:lvl w:ilvl="0" w:tplc="D246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FB38">
      <w:numFmt w:val="none"/>
      <w:lvlText w:val=""/>
      <w:lvlJc w:val="left"/>
      <w:pPr>
        <w:tabs>
          <w:tab w:val="num" w:pos="360"/>
        </w:tabs>
      </w:pPr>
    </w:lvl>
    <w:lvl w:ilvl="2" w:tplc="578E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2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3A0483"/>
    <w:multiLevelType w:val="hybridMultilevel"/>
    <w:tmpl w:val="AC222E1C"/>
    <w:lvl w:ilvl="0" w:tplc="304A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885BC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6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6D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A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C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4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60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2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542C00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25A72F6"/>
    <w:multiLevelType w:val="hybridMultilevel"/>
    <w:tmpl w:val="49C6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336"/>
    <w:multiLevelType w:val="hybridMultilevel"/>
    <w:tmpl w:val="82B4C9F4"/>
    <w:lvl w:ilvl="0" w:tplc="23DC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5404">
      <w:numFmt w:val="none"/>
      <w:lvlText w:val=""/>
      <w:lvlJc w:val="left"/>
      <w:pPr>
        <w:tabs>
          <w:tab w:val="num" w:pos="360"/>
        </w:tabs>
      </w:pPr>
    </w:lvl>
    <w:lvl w:ilvl="2" w:tplc="9E5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702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A2361D"/>
    <w:multiLevelType w:val="hybridMultilevel"/>
    <w:tmpl w:val="5542271C"/>
    <w:lvl w:ilvl="0" w:tplc="B14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726177"/>
    <w:multiLevelType w:val="hybridMultilevel"/>
    <w:tmpl w:val="A9AEF9D2"/>
    <w:lvl w:ilvl="0" w:tplc="AA60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2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A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4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E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2C2B37"/>
    <w:multiLevelType w:val="hybridMultilevel"/>
    <w:tmpl w:val="43A453FE"/>
    <w:lvl w:ilvl="0" w:tplc="9E22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A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BAD3E9A"/>
    <w:multiLevelType w:val="hybridMultilevel"/>
    <w:tmpl w:val="9CEEFBD6"/>
    <w:lvl w:ilvl="0" w:tplc="D65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4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E12F4D"/>
    <w:multiLevelType w:val="hybridMultilevel"/>
    <w:tmpl w:val="DBF60E14"/>
    <w:lvl w:ilvl="0" w:tplc="91A8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2200">
      <w:numFmt w:val="none"/>
      <w:lvlText w:val=""/>
      <w:lvlJc w:val="left"/>
      <w:pPr>
        <w:tabs>
          <w:tab w:val="num" w:pos="360"/>
        </w:tabs>
      </w:pPr>
    </w:lvl>
    <w:lvl w:ilvl="2" w:tplc="B19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3D6622"/>
    <w:multiLevelType w:val="hybridMultilevel"/>
    <w:tmpl w:val="70726844"/>
    <w:lvl w:ilvl="0" w:tplc="765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50BC">
      <w:numFmt w:val="none"/>
      <w:lvlText w:val=""/>
      <w:lvlJc w:val="left"/>
      <w:pPr>
        <w:tabs>
          <w:tab w:val="num" w:pos="360"/>
        </w:tabs>
      </w:pPr>
    </w:lvl>
    <w:lvl w:ilvl="2" w:tplc="BB1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4"/>
  </w:num>
  <w:num w:numId="4">
    <w:abstractNumId w:val="38"/>
  </w:num>
  <w:num w:numId="5">
    <w:abstractNumId w:val="34"/>
  </w:num>
  <w:num w:numId="6">
    <w:abstractNumId w:val="19"/>
  </w:num>
  <w:num w:numId="7">
    <w:abstractNumId w:val="10"/>
  </w:num>
  <w:num w:numId="8">
    <w:abstractNumId w:val="30"/>
  </w:num>
  <w:num w:numId="9">
    <w:abstractNumId w:val="22"/>
  </w:num>
  <w:num w:numId="10">
    <w:abstractNumId w:val="25"/>
  </w:num>
  <w:num w:numId="11">
    <w:abstractNumId w:val="6"/>
  </w:num>
  <w:num w:numId="12">
    <w:abstractNumId w:val="31"/>
  </w:num>
  <w:num w:numId="13">
    <w:abstractNumId w:val="35"/>
  </w:num>
  <w:num w:numId="14">
    <w:abstractNumId w:val="7"/>
  </w:num>
  <w:num w:numId="15">
    <w:abstractNumId w:val="33"/>
  </w:num>
  <w:num w:numId="16">
    <w:abstractNumId w:val="14"/>
  </w:num>
  <w:num w:numId="17">
    <w:abstractNumId w:val="27"/>
  </w:num>
  <w:num w:numId="18">
    <w:abstractNumId w:val="36"/>
  </w:num>
  <w:num w:numId="19">
    <w:abstractNumId w:val="5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8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3"/>
  </w:num>
  <w:num w:numId="29">
    <w:abstractNumId w:val="17"/>
  </w:num>
  <w:num w:numId="30">
    <w:abstractNumId w:val="29"/>
  </w:num>
  <w:num w:numId="31">
    <w:abstractNumId w:val="11"/>
  </w:num>
  <w:num w:numId="32">
    <w:abstractNumId w:val="32"/>
  </w:num>
  <w:num w:numId="33">
    <w:abstractNumId w:val="12"/>
  </w:num>
  <w:num w:numId="34">
    <w:abstractNumId w:val="1"/>
  </w:num>
  <w:num w:numId="35">
    <w:abstractNumId w:val="9"/>
  </w:num>
  <w:num w:numId="36">
    <w:abstractNumId w:val="26"/>
  </w:num>
  <w:num w:numId="37">
    <w:abstractNumId w:val="24"/>
  </w:num>
  <w:num w:numId="38">
    <w:abstractNumId w:val="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2D6C"/>
    <w:rsid w:val="00014E42"/>
    <w:rsid w:val="00027189"/>
    <w:rsid w:val="000275DC"/>
    <w:rsid w:val="00027E64"/>
    <w:rsid w:val="0003239E"/>
    <w:rsid w:val="0003735D"/>
    <w:rsid w:val="00045080"/>
    <w:rsid w:val="00050D6F"/>
    <w:rsid w:val="00052C0F"/>
    <w:rsid w:val="00053F44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52E2"/>
    <w:rsid w:val="00095547"/>
    <w:rsid w:val="00097271"/>
    <w:rsid w:val="00097B1B"/>
    <w:rsid w:val="00097C2A"/>
    <w:rsid w:val="000A032A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5E6E"/>
    <w:rsid w:val="000E1DE3"/>
    <w:rsid w:val="000E4D08"/>
    <w:rsid w:val="000F0B36"/>
    <w:rsid w:val="000F33B0"/>
    <w:rsid w:val="000F3FD3"/>
    <w:rsid w:val="000F7676"/>
    <w:rsid w:val="001003AC"/>
    <w:rsid w:val="00100BAB"/>
    <w:rsid w:val="00106D8E"/>
    <w:rsid w:val="00110E03"/>
    <w:rsid w:val="00111728"/>
    <w:rsid w:val="00114EC8"/>
    <w:rsid w:val="00115246"/>
    <w:rsid w:val="0011609C"/>
    <w:rsid w:val="001168CD"/>
    <w:rsid w:val="0012275B"/>
    <w:rsid w:val="00124042"/>
    <w:rsid w:val="0013366C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C20"/>
    <w:rsid w:val="0016169B"/>
    <w:rsid w:val="00165C89"/>
    <w:rsid w:val="0016667B"/>
    <w:rsid w:val="00182AE5"/>
    <w:rsid w:val="001843C3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7BF5"/>
    <w:rsid w:val="001B09A3"/>
    <w:rsid w:val="001B67AB"/>
    <w:rsid w:val="001B710B"/>
    <w:rsid w:val="001C2BA0"/>
    <w:rsid w:val="001C4F0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0FE5"/>
    <w:rsid w:val="001E371C"/>
    <w:rsid w:val="001E7C06"/>
    <w:rsid w:val="001F029E"/>
    <w:rsid w:val="001F3FBA"/>
    <w:rsid w:val="001F51E6"/>
    <w:rsid w:val="001F5836"/>
    <w:rsid w:val="002007BA"/>
    <w:rsid w:val="00202767"/>
    <w:rsid w:val="00204F83"/>
    <w:rsid w:val="00206B28"/>
    <w:rsid w:val="00216307"/>
    <w:rsid w:val="00217BCC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67CD"/>
    <w:rsid w:val="00266E9D"/>
    <w:rsid w:val="002670D5"/>
    <w:rsid w:val="002701BB"/>
    <w:rsid w:val="00272D00"/>
    <w:rsid w:val="00273D36"/>
    <w:rsid w:val="00274A34"/>
    <w:rsid w:val="00275062"/>
    <w:rsid w:val="00281DB4"/>
    <w:rsid w:val="002820CF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651B"/>
    <w:rsid w:val="002C0C69"/>
    <w:rsid w:val="002C1365"/>
    <w:rsid w:val="002C2CD7"/>
    <w:rsid w:val="002C60BE"/>
    <w:rsid w:val="002C6344"/>
    <w:rsid w:val="002C7101"/>
    <w:rsid w:val="002D2BBD"/>
    <w:rsid w:val="002D44BE"/>
    <w:rsid w:val="002D54E9"/>
    <w:rsid w:val="002E7C9F"/>
    <w:rsid w:val="002F20FB"/>
    <w:rsid w:val="002F29BA"/>
    <w:rsid w:val="002F3BE4"/>
    <w:rsid w:val="002F4FBB"/>
    <w:rsid w:val="003001A4"/>
    <w:rsid w:val="00304338"/>
    <w:rsid w:val="0030741E"/>
    <w:rsid w:val="00310372"/>
    <w:rsid w:val="00312659"/>
    <w:rsid w:val="00312779"/>
    <w:rsid w:val="0031280F"/>
    <w:rsid w:val="003130E2"/>
    <w:rsid w:val="00316725"/>
    <w:rsid w:val="00322F7E"/>
    <w:rsid w:val="0032517D"/>
    <w:rsid w:val="003303EF"/>
    <w:rsid w:val="00333D1B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415"/>
    <w:rsid w:val="00396725"/>
    <w:rsid w:val="00396A03"/>
    <w:rsid w:val="003A50A7"/>
    <w:rsid w:val="003A5827"/>
    <w:rsid w:val="003A7BBF"/>
    <w:rsid w:val="003C0B1B"/>
    <w:rsid w:val="003C56FC"/>
    <w:rsid w:val="003D14C7"/>
    <w:rsid w:val="003D3143"/>
    <w:rsid w:val="003D472F"/>
    <w:rsid w:val="003D5F24"/>
    <w:rsid w:val="003E3188"/>
    <w:rsid w:val="003E49F4"/>
    <w:rsid w:val="003F0DF9"/>
    <w:rsid w:val="003F1B1A"/>
    <w:rsid w:val="003F3112"/>
    <w:rsid w:val="003F35AB"/>
    <w:rsid w:val="003F53B5"/>
    <w:rsid w:val="004047C1"/>
    <w:rsid w:val="00404B60"/>
    <w:rsid w:val="00405572"/>
    <w:rsid w:val="00405B98"/>
    <w:rsid w:val="004133BB"/>
    <w:rsid w:val="00422B8A"/>
    <w:rsid w:val="004334F4"/>
    <w:rsid w:val="00436116"/>
    <w:rsid w:val="00442037"/>
    <w:rsid w:val="004442BE"/>
    <w:rsid w:val="00450591"/>
    <w:rsid w:val="004505E4"/>
    <w:rsid w:val="00451A62"/>
    <w:rsid w:val="00453F99"/>
    <w:rsid w:val="004629D5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B4CCA"/>
    <w:rsid w:val="004C17BC"/>
    <w:rsid w:val="004C6BA3"/>
    <w:rsid w:val="004C7779"/>
    <w:rsid w:val="004D2572"/>
    <w:rsid w:val="004D677C"/>
    <w:rsid w:val="004D7AC9"/>
    <w:rsid w:val="004E3D17"/>
    <w:rsid w:val="004E4FF0"/>
    <w:rsid w:val="004E5B69"/>
    <w:rsid w:val="004E5BC6"/>
    <w:rsid w:val="004E7C6B"/>
    <w:rsid w:val="004F2D1F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2AA4"/>
    <w:rsid w:val="00543F38"/>
    <w:rsid w:val="00545A61"/>
    <w:rsid w:val="00546F5E"/>
    <w:rsid w:val="00553E06"/>
    <w:rsid w:val="00554C80"/>
    <w:rsid w:val="00556BE0"/>
    <w:rsid w:val="00573F18"/>
    <w:rsid w:val="005819D3"/>
    <w:rsid w:val="005A110C"/>
    <w:rsid w:val="005C03E8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F10E8"/>
    <w:rsid w:val="005F362C"/>
    <w:rsid w:val="005F4A1E"/>
    <w:rsid w:val="0060293C"/>
    <w:rsid w:val="006041F6"/>
    <w:rsid w:val="00606A70"/>
    <w:rsid w:val="00615495"/>
    <w:rsid w:val="00617C46"/>
    <w:rsid w:val="0062440B"/>
    <w:rsid w:val="00635C5C"/>
    <w:rsid w:val="006362A9"/>
    <w:rsid w:val="00644955"/>
    <w:rsid w:val="0064575E"/>
    <w:rsid w:val="00647290"/>
    <w:rsid w:val="006545E9"/>
    <w:rsid w:val="0066794F"/>
    <w:rsid w:val="00673890"/>
    <w:rsid w:val="00680299"/>
    <w:rsid w:val="00690EC9"/>
    <w:rsid w:val="00694E97"/>
    <w:rsid w:val="0069528D"/>
    <w:rsid w:val="0069670A"/>
    <w:rsid w:val="006A4818"/>
    <w:rsid w:val="006B0B80"/>
    <w:rsid w:val="006B500E"/>
    <w:rsid w:val="006C0474"/>
    <w:rsid w:val="006C0727"/>
    <w:rsid w:val="006C1E01"/>
    <w:rsid w:val="006C294C"/>
    <w:rsid w:val="006C3961"/>
    <w:rsid w:val="006D3AD3"/>
    <w:rsid w:val="006D3F69"/>
    <w:rsid w:val="006D5317"/>
    <w:rsid w:val="006D6C2B"/>
    <w:rsid w:val="006E145F"/>
    <w:rsid w:val="006E404C"/>
    <w:rsid w:val="006E6EAF"/>
    <w:rsid w:val="006F3C7E"/>
    <w:rsid w:val="00705508"/>
    <w:rsid w:val="007070FD"/>
    <w:rsid w:val="00712360"/>
    <w:rsid w:val="0072113E"/>
    <w:rsid w:val="00723842"/>
    <w:rsid w:val="00727918"/>
    <w:rsid w:val="0073019F"/>
    <w:rsid w:val="0073521F"/>
    <w:rsid w:val="00741E44"/>
    <w:rsid w:val="0074404E"/>
    <w:rsid w:val="00746DD2"/>
    <w:rsid w:val="00766F6D"/>
    <w:rsid w:val="0077057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2B49"/>
    <w:rsid w:val="007C3A4C"/>
    <w:rsid w:val="007C5EF0"/>
    <w:rsid w:val="007D570E"/>
    <w:rsid w:val="007E0751"/>
    <w:rsid w:val="007E2A6A"/>
    <w:rsid w:val="007E55B3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5A3D"/>
    <w:rsid w:val="00835AB4"/>
    <w:rsid w:val="00835B49"/>
    <w:rsid w:val="00837EDD"/>
    <w:rsid w:val="008418E4"/>
    <w:rsid w:val="00844D82"/>
    <w:rsid w:val="00845AD3"/>
    <w:rsid w:val="00852692"/>
    <w:rsid w:val="0085470B"/>
    <w:rsid w:val="00862FA7"/>
    <w:rsid w:val="0086305C"/>
    <w:rsid w:val="008664BE"/>
    <w:rsid w:val="00872198"/>
    <w:rsid w:val="008747A8"/>
    <w:rsid w:val="00882DBB"/>
    <w:rsid w:val="0088312B"/>
    <w:rsid w:val="00883F52"/>
    <w:rsid w:val="008852E9"/>
    <w:rsid w:val="00891AB7"/>
    <w:rsid w:val="008963E5"/>
    <w:rsid w:val="008C3430"/>
    <w:rsid w:val="008C3998"/>
    <w:rsid w:val="008C5B2F"/>
    <w:rsid w:val="008C7944"/>
    <w:rsid w:val="008D0154"/>
    <w:rsid w:val="008D4B20"/>
    <w:rsid w:val="008D7CF8"/>
    <w:rsid w:val="008E12F7"/>
    <w:rsid w:val="008E2040"/>
    <w:rsid w:val="008E6D3D"/>
    <w:rsid w:val="008F0C66"/>
    <w:rsid w:val="008F139E"/>
    <w:rsid w:val="008F26D7"/>
    <w:rsid w:val="00900DF6"/>
    <w:rsid w:val="0090609D"/>
    <w:rsid w:val="00907B01"/>
    <w:rsid w:val="00907FAA"/>
    <w:rsid w:val="00914A9E"/>
    <w:rsid w:val="009152A9"/>
    <w:rsid w:val="00921DCE"/>
    <w:rsid w:val="00927D62"/>
    <w:rsid w:val="009308F3"/>
    <w:rsid w:val="00931098"/>
    <w:rsid w:val="009325D4"/>
    <w:rsid w:val="0093307E"/>
    <w:rsid w:val="00934139"/>
    <w:rsid w:val="00936132"/>
    <w:rsid w:val="00940755"/>
    <w:rsid w:val="00956A75"/>
    <w:rsid w:val="00967697"/>
    <w:rsid w:val="00967FA1"/>
    <w:rsid w:val="0097363E"/>
    <w:rsid w:val="00973E71"/>
    <w:rsid w:val="00987FB5"/>
    <w:rsid w:val="00990BF8"/>
    <w:rsid w:val="00992BB0"/>
    <w:rsid w:val="009A37D7"/>
    <w:rsid w:val="009A3DE8"/>
    <w:rsid w:val="009A7A08"/>
    <w:rsid w:val="009B7C25"/>
    <w:rsid w:val="009C3810"/>
    <w:rsid w:val="009C75E5"/>
    <w:rsid w:val="009D05EF"/>
    <w:rsid w:val="009D665D"/>
    <w:rsid w:val="009E0820"/>
    <w:rsid w:val="009E3755"/>
    <w:rsid w:val="009E6506"/>
    <w:rsid w:val="009E7BD2"/>
    <w:rsid w:val="009F2FBC"/>
    <w:rsid w:val="009F3332"/>
    <w:rsid w:val="009F46FC"/>
    <w:rsid w:val="009F519F"/>
    <w:rsid w:val="00A0701A"/>
    <w:rsid w:val="00A10FA1"/>
    <w:rsid w:val="00A131DB"/>
    <w:rsid w:val="00A13E6F"/>
    <w:rsid w:val="00A13FD7"/>
    <w:rsid w:val="00A20262"/>
    <w:rsid w:val="00A20A7F"/>
    <w:rsid w:val="00A22832"/>
    <w:rsid w:val="00A30AFF"/>
    <w:rsid w:val="00A30E18"/>
    <w:rsid w:val="00A43B24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80CE0"/>
    <w:rsid w:val="00A81642"/>
    <w:rsid w:val="00A86A92"/>
    <w:rsid w:val="00A913C7"/>
    <w:rsid w:val="00A94D85"/>
    <w:rsid w:val="00A96EBB"/>
    <w:rsid w:val="00AA086E"/>
    <w:rsid w:val="00AA427C"/>
    <w:rsid w:val="00AA518E"/>
    <w:rsid w:val="00AB37FA"/>
    <w:rsid w:val="00AB5FF7"/>
    <w:rsid w:val="00AB7B13"/>
    <w:rsid w:val="00AC368F"/>
    <w:rsid w:val="00AC43F7"/>
    <w:rsid w:val="00AC55C8"/>
    <w:rsid w:val="00AC6289"/>
    <w:rsid w:val="00AC6BF9"/>
    <w:rsid w:val="00AD0977"/>
    <w:rsid w:val="00AD75A1"/>
    <w:rsid w:val="00AE5D00"/>
    <w:rsid w:val="00AF363C"/>
    <w:rsid w:val="00AF47F0"/>
    <w:rsid w:val="00AF6AC7"/>
    <w:rsid w:val="00B06082"/>
    <w:rsid w:val="00B06A32"/>
    <w:rsid w:val="00B06EB1"/>
    <w:rsid w:val="00B112C6"/>
    <w:rsid w:val="00B14AE7"/>
    <w:rsid w:val="00B14C06"/>
    <w:rsid w:val="00B167E0"/>
    <w:rsid w:val="00B20D60"/>
    <w:rsid w:val="00B218C7"/>
    <w:rsid w:val="00B2231E"/>
    <w:rsid w:val="00B22744"/>
    <w:rsid w:val="00B22EC6"/>
    <w:rsid w:val="00B230A9"/>
    <w:rsid w:val="00B27D96"/>
    <w:rsid w:val="00B3287D"/>
    <w:rsid w:val="00B3407F"/>
    <w:rsid w:val="00B358BA"/>
    <w:rsid w:val="00B43527"/>
    <w:rsid w:val="00B452BC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57C"/>
    <w:rsid w:val="00B75609"/>
    <w:rsid w:val="00B75A9C"/>
    <w:rsid w:val="00B76601"/>
    <w:rsid w:val="00B76794"/>
    <w:rsid w:val="00B77C07"/>
    <w:rsid w:val="00B8188A"/>
    <w:rsid w:val="00B877D9"/>
    <w:rsid w:val="00B87D84"/>
    <w:rsid w:val="00B928CF"/>
    <w:rsid w:val="00B9466C"/>
    <w:rsid w:val="00B94F85"/>
    <w:rsid w:val="00BA0314"/>
    <w:rsid w:val="00BA4CC6"/>
    <w:rsid w:val="00BA4F31"/>
    <w:rsid w:val="00BA53FF"/>
    <w:rsid w:val="00BB2501"/>
    <w:rsid w:val="00BB374C"/>
    <w:rsid w:val="00BB6B3B"/>
    <w:rsid w:val="00BC08E2"/>
    <w:rsid w:val="00BC175B"/>
    <w:rsid w:val="00BC5C2D"/>
    <w:rsid w:val="00BC62FC"/>
    <w:rsid w:val="00BD22BC"/>
    <w:rsid w:val="00BD2662"/>
    <w:rsid w:val="00BD38FB"/>
    <w:rsid w:val="00BD5B3E"/>
    <w:rsid w:val="00BD6468"/>
    <w:rsid w:val="00BD76E6"/>
    <w:rsid w:val="00BD7AE6"/>
    <w:rsid w:val="00BE00AF"/>
    <w:rsid w:val="00BE5CCC"/>
    <w:rsid w:val="00BE5D07"/>
    <w:rsid w:val="00BE68C2"/>
    <w:rsid w:val="00BE6A0D"/>
    <w:rsid w:val="00BF3456"/>
    <w:rsid w:val="00BF34D7"/>
    <w:rsid w:val="00BF3943"/>
    <w:rsid w:val="00C0253A"/>
    <w:rsid w:val="00C06A1E"/>
    <w:rsid w:val="00C06AC9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7611"/>
    <w:rsid w:val="00C379DC"/>
    <w:rsid w:val="00C40D3D"/>
    <w:rsid w:val="00C426C8"/>
    <w:rsid w:val="00C443C8"/>
    <w:rsid w:val="00C446E1"/>
    <w:rsid w:val="00C44F59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1310"/>
    <w:rsid w:val="00C71CED"/>
    <w:rsid w:val="00C732B0"/>
    <w:rsid w:val="00C82FF5"/>
    <w:rsid w:val="00C86E6F"/>
    <w:rsid w:val="00C92955"/>
    <w:rsid w:val="00C933DD"/>
    <w:rsid w:val="00C94E86"/>
    <w:rsid w:val="00CA09B2"/>
    <w:rsid w:val="00CA283B"/>
    <w:rsid w:val="00CA299E"/>
    <w:rsid w:val="00CA5771"/>
    <w:rsid w:val="00CA64F0"/>
    <w:rsid w:val="00CA65EF"/>
    <w:rsid w:val="00CB0E59"/>
    <w:rsid w:val="00CB40C1"/>
    <w:rsid w:val="00CB4B46"/>
    <w:rsid w:val="00CB50A4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4C63"/>
    <w:rsid w:val="00CE6EE9"/>
    <w:rsid w:val="00CF277F"/>
    <w:rsid w:val="00CF6AB6"/>
    <w:rsid w:val="00D013D6"/>
    <w:rsid w:val="00D01D1C"/>
    <w:rsid w:val="00D02D99"/>
    <w:rsid w:val="00D052F7"/>
    <w:rsid w:val="00D10356"/>
    <w:rsid w:val="00D1388D"/>
    <w:rsid w:val="00D15218"/>
    <w:rsid w:val="00D16512"/>
    <w:rsid w:val="00D214F3"/>
    <w:rsid w:val="00D24560"/>
    <w:rsid w:val="00D25546"/>
    <w:rsid w:val="00D30718"/>
    <w:rsid w:val="00D30740"/>
    <w:rsid w:val="00D32346"/>
    <w:rsid w:val="00D337F9"/>
    <w:rsid w:val="00D3462F"/>
    <w:rsid w:val="00D408F5"/>
    <w:rsid w:val="00D4161A"/>
    <w:rsid w:val="00D502E3"/>
    <w:rsid w:val="00D57222"/>
    <w:rsid w:val="00D61C09"/>
    <w:rsid w:val="00D7727A"/>
    <w:rsid w:val="00D82940"/>
    <w:rsid w:val="00D84C2F"/>
    <w:rsid w:val="00D950ED"/>
    <w:rsid w:val="00DA211A"/>
    <w:rsid w:val="00DA45B5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E0088D"/>
    <w:rsid w:val="00E03B9E"/>
    <w:rsid w:val="00E1295C"/>
    <w:rsid w:val="00E14614"/>
    <w:rsid w:val="00E14669"/>
    <w:rsid w:val="00E17AC3"/>
    <w:rsid w:val="00E17BDB"/>
    <w:rsid w:val="00E209AA"/>
    <w:rsid w:val="00E21090"/>
    <w:rsid w:val="00E24636"/>
    <w:rsid w:val="00E24C46"/>
    <w:rsid w:val="00E2744F"/>
    <w:rsid w:val="00E30F24"/>
    <w:rsid w:val="00E33F61"/>
    <w:rsid w:val="00E34187"/>
    <w:rsid w:val="00E34C50"/>
    <w:rsid w:val="00E36B18"/>
    <w:rsid w:val="00E527D2"/>
    <w:rsid w:val="00E52D18"/>
    <w:rsid w:val="00E551C9"/>
    <w:rsid w:val="00E60228"/>
    <w:rsid w:val="00E60CB7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34D3"/>
    <w:rsid w:val="00E847D2"/>
    <w:rsid w:val="00E859DD"/>
    <w:rsid w:val="00E906C2"/>
    <w:rsid w:val="00E917D3"/>
    <w:rsid w:val="00E95375"/>
    <w:rsid w:val="00E95C83"/>
    <w:rsid w:val="00E97E85"/>
    <w:rsid w:val="00EA0015"/>
    <w:rsid w:val="00EA2D42"/>
    <w:rsid w:val="00EA5344"/>
    <w:rsid w:val="00EC2BE5"/>
    <w:rsid w:val="00EC3BEB"/>
    <w:rsid w:val="00EC3E21"/>
    <w:rsid w:val="00EC45D0"/>
    <w:rsid w:val="00EC558B"/>
    <w:rsid w:val="00EC5AE9"/>
    <w:rsid w:val="00EC7D8A"/>
    <w:rsid w:val="00ED03B7"/>
    <w:rsid w:val="00EE15EA"/>
    <w:rsid w:val="00EE2472"/>
    <w:rsid w:val="00EE5599"/>
    <w:rsid w:val="00EF2B33"/>
    <w:rsid w:val="00EF30E4"/>
    <w:rsid w:val="00F02B4F"/>
    <w:rsid w:val="00F03B7A"/>
    <w:rsid w:val="00F10F91"/>
    <w:rsid w:val="00F124ED"/>
    <w:rsid w:val="00F14047"/>
    <w:rsid w:val="00F20299"/>
    <w:rsid w:val="00F207C9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7EAB"/>
    <w:rsid w:val="00F60A83"/>
    <w:rsid w:val="00F8032E"/>
    <w:rsid w:val="00F80DD0"/>
    <w:rsid w:val="00F828DA"/>
    <w:rsid w:val="00F83D31"/>
    <w:rsid w:val="00F8480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9E"/>
    <w:rsid w:val="00FC4526"/>
    <w:rsid w:val="00FD1B75"/>
    <w:rsid w:val="00FF10A3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3185F8CC-C848-495E-9FFA-6EE42DB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486-08-00az-tgaz-may-meeting-agenda.pptx" TargetMode="External"/><Relationship Id="rId13" Type="http://schemas.openxmlformats.org/officeDocument/2006/relationships/hyperlink" Target="https://mentor.ieee.org/802.11/dcn/21/11-21-0901-00-00az-tb-ranging-rsta-availability-window-periodicity.docx" TargetMode="External"/><Relationship Id="rId18" Type="http://schemas.openxmlformats.org/officeDocument/2006/relationships/hyperlink" Target="https://mentor.ieee.org/802.11/dcn/21/11-21-0486-12-00az-tgaz-may-meeting-agenda.pptx" TargetMode="External"/><Relationship Id="rId26" Type="http://schemas.openxmlformats.org/officeDocument/2006/relationships/hyperlink" Target="https://mentor.ieee.org/802.11/dcn/21/11-21-1038-01-00az-lb253-resoluiton-to-cid-set3.docx" TargetMode="External"/><Relationship Id="rId3" Type="http://schemas.openxmlformats.org/officeDocument/2006/relationships/styles" Target="styles.xml"/><Relationship Id="rId21" Type="http://schemas.openxmlformats.org/officeDocument/2006/relationships/image" Target="cid:ii_kpq1gpyx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486-10-00az-tgaz-may-meeting-agenda.pptx" TargetMode="External"/><Relationship Id="rId17" Type="http://schemas.openxmlformats.org/officeDocument/2006/relationships/image" Target="cid:ii_kponxamk0" TargetMode="External"/><Relationship Id="rId25" Type="http://schemas.openxmlformats.org/officeDocument/2006/relationships/hyperlink" Target="https://mentor.ieee.org/802.11/dcn/21/11-21-1007-00-00az-spec-text-proposal-on-tx-power-clarification.docx" TargetMode="External"/><Relationship Id="rId33" Type="http://schemas.openxmlformats.org/officeDocument/2006/relationships/hyperlink" Target="https://mentor.ieee.org/802.11/dcn/21/11-21-1030-01-00az-oci-usage-in-11az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29" Type="http://schemas.openxmlformats.org/officeDocument/2006/relationships/hyperlink" Target="https://mentor.ieee.org/802.11/dcn/21/11-21-0969-01-00az-lb-253-crs-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864-01-00az-comment-resolutions-of-cid-5090.docx" TargetMode="External"/><Relationship Id="rId24" Type="http://schemas.openxmlformats.org/officeDocument/2006/relationships/hyperlink" Target="https://mentor.ieee.org/802.11/dcn/21/11-21-1007-01-00az-spec-text-proposal-on-tx-power-clarification.docx" TargetMode="External"/><Relationship Id="rId32" Type="http://schemas.openxmlformats.org/officeDocument/2006/relationships/hyperlink" Target="https://mentor.ieee.org/802.11/dcn/21/11-21-0486-22-00az-tgaz-may-meeting-agenda.ppt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917-00-00az-lb253-cr-for-cid-5189-5192.docx" TargetMode="External"/><Relationship Id="rId23" Type="http://schemas.openxmlformats.org/officeDocument/2006/relationships/hyperlink" Target="https://mentor.ieee.org/802.11/dcn/21/11-21-1034-01-00az-lb253-cr-for-9-3-1-19.docx" TargetMode="External"/><Relationship Id="rId28" Type="http://schemas.openxmlformats.org/officeDocument/2006/relationships/hyperlink" Target="https://mentor.ieee.org/802.11/dcn/21/11-21-1061-00-00az-lb253-173x-editorial-2x-general-cid-resolutions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1/dcn/21/11-21-0834-00-00az-comment-resolution-lb253-mandatory-secure-ltf-repetitions.docx" TargetMode="External"/><Relationship Id="rId19" Type="http://schemas.openxmlformats.org/officeDocument/2006/relationships/hyperlink" Target="https://mentor.ieee.org/802.11/dcn/21/11-21-0928-01-00az-lb253-passive-tb-ranging-cr.docx" TargetMode="External"/><Relationship Id="rId31" Type="http://schemas.openxmlformats.org/officeDocument/2006/relationships/hyperlink" Target="https://mentor.ieee.org/802.11/dcn/21/11-21-1045-01-00az-proposed-resolutions-to-some-11az-lb253-ci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35-02-00az-lb253-group-cr.docx" TargetMode="External"/><Relationship Id="rId14" Type="http://schemas.openxmlformats.org/officeDocument/2006/relationships/hyperlink" Target="https://mentor.ieee.org/802.11/dcn/21/11-21-0911-02-00az-comment-resolution-lb253-cid-5377.docx" TargetMode="External"/><Relationship Id="rId22" Type="http://schemas.openxmlformats.org/officeDocument/2006/relationships/hyperlink" Target="https://mentor.ieee.org/802.11/dcn/21/11-21-0486-13-00az-tgaz-may-meeting-agenda.pptx" TargetMode="External"/><Relationship Id="rId27" Type="http://schemas.openxmlformats.org/officeDocument/2006/relationships/hyperlink" Target="https://mentor.ieee.org/802.11/dcn/21/11-21-0486-13-00az-tgaz-may-meeting-agenda.pptx" TargetMode="External"/><Relationship Id="rId30" Type="http://schemas.openxmlformats.org/officeDocument/2006/relationships/hyperlink" Target="https://mentor.ieee.org/802.11/dcn/21/11-21-1043-01-00az-lb253-resoluiton-to-cid-set4.docx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55</TotalTime>
  <Pages>12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802.11-21/1106r0</vt:lpstr>
    </vt:vector>
  </TitlesOfParts>
  <Company>Some Company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802.11-21/1106r0</dc:title>
  <dc:subject>Minutes</dc:subject>
  <dc:creator>Assaf Kasher</dc:creator>
  <cp:keywords>May 2021</cp:keywords>
  <dc:description/>
  <cp:lastModifiedBy>Assaf Kasher-20200802</cp:lastModifiedBy>
  <cp:revision>3</cp:revision>
  <cp:lastPrinted>1899-12-31T22:00:00Z</cp:lastPrinted>
  <dcterms:created xsi:type="dcterms:W3CDTF">2021-07-12T08:27:00Z</dcterms:created>
  <dcterms:modified xsi:type="dcterms:W3CDTF">2021-07-12T08:45:00Z</dcterms:modified>
</cp:coreProperties>
</file>