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3D26" w:rsidRDefault="00313D26">
                            <w:pPr>
                              <w:pStyle w:val="T1"/>
                              <w:spacing w:after="120"/>
                            </w:pPr>
                            <w:r>
                              <w:t>Abstract</w:t>
                            </w:r>
                          </w:p>
                          <w:p w14:paraId="30292F72" w14:textId="2F5B0530" w:rsidR="00313D26" w:rsidRDefault="00313D26">
                            <w:pPr>
                              <w:jc w:val="both"/>
                            </w:pPr>
                            <w:r>
                              <w:t>This document contains the draft agenda for July to September 2021 TGbe teleconferences.</w:t>
                            </w:r>
                          </w:p>
                          <w:p w14:paraId="370DF1EB" w14:textId="77777777" w:rsidR="00313D26" w:rsidRDefault="00313D26">
                            <w:pPr>
                              <w:jc w:val="both"/>
                            </w:pPr>
                          </w:p>
                          <w:p w14:paraId="1D099F7C" w14:textId="77777777" w:rsidR="00313D26" w:rsidRPr="00353E2D" w:rsidRDefault="00313D26" w:rsidP="00353E2D">
                            <w:pPr>
                              <w:jc w:val="both"/>
                            </w:pPr>
                            <w:r w:rsidRPr="00353E2D">
                              <w:t>Revisions:</w:t>
                            </w:r>
                          </w:p>
                          <w:p w14:paraId="53D44321" w14:textId="326B20FE" w:rsidR="00313D26" w:rsidRDefault="00313D26"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313D26" w:rsidRDefault="00313D26"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313D26" w:rsidRPr="00F274A8" w:rsidRDefault="00313D26"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313D26" w:rsidRDefault="00007C1A"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66BD7743" w:rsidR="00750564" w:rsidRPr="00F274A8" w:rsidRDefault="00750564"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13D26" w:rsidRDefault="00313D26">
                      <w:pPr>
                        <w:pStyle w:val="T1"/>
                        <w:spacing w:after="120"/>
                      </w:pPr>
                      <w:r>
                        <w:t>Abstract</w:t>
                      </w:r>
                    </w:p>
                    <w:p w14:paraId="30292F72" w14:textId="2F5B0530" w:rsidR="00313D26" w:rsidRDefault="00313D26">
                      <w:pPr>
                        <w:jc w:val="both"/>
                      </w:pPr>
                      <w:r>
                        <w:t>This document contains the draft agenda for July to September 2021 TGbe teleconferences.</w:t>
                      </w:r>
                    </w:p>
                    <w:p w14:paraId="370DF1EB" w14:textId="77777777" w:rsidR="00313D26" w:rsidRDefault="00313D26">
                      <w:pPr>
                        <w:jc w:val="both"/>
                      </w:pPr>
                    </w:p>
                    <w:p w14:paraId="1D099F7C" w14:textId="77777777" w:rsidR="00313D26" w:rsidRPr="00353E2D" w:rsidRDefault="00313D26" w:rsidP="00353E2D">
                      <w:pPr>
                        <w:jc w:val="both"/>
                      </w:pPr>
                      <w:r w:rsidRPr="00353E2D">
                        <w:t>Revisions:</w:t>
                      </w:r>
                    </w:p>
                    <w:p w14:paraId="53D44321" w14:textId="326B20FE" w:rsidR="00313D26" w:rsidRDefault="00313D26"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313D26" w:rsidRDefault="00313D26"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313D26" w:rsidRPr="00F274A8" w:rsidRDefault="00313D26"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313D26" w:rsidRDefault="00007C1A"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66BD7743" w:rsidR="00750564" w:rsidRPr="00F274A8" w:rsidRDefault="00750564"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6731C0" w:rsidRDefault="00D17747" w:rsidP="00D17747">
      <w:pPr>
        <w:pStyle w:val="ListParagraph"/>
        <w:numPr>
          <w:ilvl w:val="0"/>
          <w:numId w:val="2"/>
        </w:numPr>
        <w:spacing w:before="100" w:beforeAutospacing="1" w:after="240"/>
        <w:rPr>
          <w:b/>
          <w:bCs/>
          <w:highlight w:val="yellow"/>
          <w:u w:val="single"/>
        </w:rPr>
      </w:pPr>
      <w:r w:rsidRPr="006731C0">
        <w:rPr>
          <w:b/>
          <w:bCs/>
          <w:highlight w:val="yellow"/>
          <w:u w:val="single"/>
        </w:rPr>
        <w:t>July 1</w:t>
      </w:r>
      <w:r w:rsidR="00E61DB4" w:rsidRPr="006731C0">
        <w:rPr>
          <w:b/>
          <w:bCs/>
          <w:highlight w:val="yellow"/>
          <w:u w:val="single"/>
        </w:rPr>
        <w:t>9</w:t>
      </w:r>
      <w:r w:rsidRPr="006731C0">
        <w:rPr>
          <w:b/>
          <w:bCs/>
          <w:highlight w:val="yellow"/>
          <w:u w:val="single"/>
        </w:rPr>
        <w:tab/>
      </w:r>
      <w:r w:rsidRPr="006731C0">
        <w:rPr>
          <w:b/>
          <w:bCs/>
          <w:highlight w:val="yellow"/>
          <w:u w:val="single"/>
        </w:rPr>
        <w:tab/>
      </w:r>
      <w:r w:rsidRPr="006731C0">
        <w:rPr>
          <w:b/>
          <w:bCs/>
          <w:highlight w:val="yellow"/>
          <w:u w:val="single"/>
        </w:rPr>
        <w:tab/>
        <w:t xml:space="preserve">(Monday) </w:t>
      </w:r>
      <w:r w:rsidRPr="006731C0">
        <w:rPr>
          <w:b/>
          <w:bCs/>
          <w:highlight w:val="yellow"/>
          <w:u w:val="single"/>
        </w:rPr>
        <w:tab/>
        <w:t>– Joint</w:t>
      </w:r>
      <w:r w:rsidR="006B6ED0" w:rsidRPr="006731C0">
        <w:rPr>
          <w:b/>
          <w:bCs/>
          <w:highlight w:val="yellow"/>
          <w:u w:val="single"/>
        </w:rPr>
        <w:t xml:space="preserve"> </w:t>
      </w:r>
      <w:r w:rsidR="00C754CC" w:rsidRPr="006731C0">
        <w:rPr>
          <w:b/>
          <w:bCs/>
          <w:highlight w:val="yellow"/>
          <w:u w:val="single"/>
        </w:rPr>
        <w:t>(Motions)</w:t>
      </w:r>
      <w:r w:rsidRPr="006731C0">
        <w:rPr>
          <w:b/>
          <w:bCs/>
          <w:highlight w:val="yellow"/>
          <w:u w:val="single"/>
        </w:rPr>
        <w:tab/>
      </w:r>
      <w:r w:rsidRPr="006731C0">
        <w:rPr>
          <w:b/>
          <w:bCs/>
          <w:highlight w:val="yellow"/>
          <w:u w:val="single"/>
        </w:rPr>
        <w:tab/>
        <w:t>09:00-11:00 ET*</w:t>
      </w:r>
    </w:p>
    <w:p w14:paraId="6B2C7E4C" w14:textId="5808160F" w:rsidR="00C95782" w:rsidRPr="006731C0" w:rsidRDefault="00C95782" w:rsidP="00C95782">
      <w:pPr>
        <w:pStyle w:val="ListParagraph"/>
        <w:numPr>
          <w:ilvl w:val="0"/>
          <w:numId w:val="2"/>
        </w:numPr>
        <w:spacing w:before="100" w:beforeAutospacing="1" w:after="240"/>
        <w:rPr>
          <w:b/>
          <w:bCs/>
          <w:lang w:val="en-US"/>
        </w:rPr>
      </w:pPr>
      <w:r w:rsidRPr="006731C0">
        <w:rPr>
          <w:b/>
          <w:bCs/>
          <w:lang w:val="en-US"/>
        </w:rPr>
        <w:t xml:space="preserve">July </w:t>
      </w:r>
      <w:r w:rsidR="00E51D82" w:rsidRPr="006731C0">
        <w:rPr>
          <w:b/>
          <w:bCs/>
          <w:lang w:val="en-US"/>
        </w:rPr>
        <w:t>21</w:t>
      </w:r>
      <w:r w:rsidRPr="006731C0">
        <w:rPr>
          <w:b/>
          <w:bCs/>
          <w:lang w:val="en-US"/>
        </w:rPr>
        <w:tab/>
      </w:r>
      <w:r w:rsidRPr="006731C0">
        <w:rPr>
          <w:b/>
          <w:bCs/>
          <w:lang w:val="en-US"/>
        </w:rPr>
        <w:tab/>
      </w:r>
      <w:r w:rsidRPr="006731C0">
        <w:rPr>
          <w:b/>
          <w:bCs/>
          <w:lang w:val="en-US"/>
        </w:rPr>
        <w:tab/>
        <w:t xml:space="preserve">(Wednesday) </w:t>
      </w:r>
      <w:r w:rsidRPr="006731C0">
        <w:rPr>
          <w:b/>
          <w:bCs/>
          <w:lang w:val="en-US"/>
        </w:rPr>
        <w:tab/>
        <w:t xml:space="preserve">– </w:t>
      </w:r>
      <w:r w:rsidR="00152507" w:rsidRPr="006731C0">
        <w:rPr>
          <w:b/>
          <w:bCs/>
          <w:lang w:val="en-US"/>
        </w:rPr>
        <w:t>MAC</w:t>
      </w:r>
      <w:r w:rsidR="00E51D82" w:rsidRPr="006731C0">
        <w:rPr>
          <w:b/>
          <w:bCs/>
          <w:lang w:val="en-US"/>
        </w:rPr>
        <w:t xml:space="preserve"> </w:t>
      </w:r>
      <w:r w:rsidRPr="006731C0">
        <w:rPr>
          <w:b/>
          <w:bCs/>
          <w:lang w:val="en-US"/>
        </w:rPr>
        <w:tab/>
      </w:r>
      <w:r w:rsidRPr="006731C0">
        <w:rPr>
          <w:b/>
          <w:bCs/>
          <w:lang w:val="en-US"/>
        </w:rPr>
        <w:tab/>
      </w:r>
      <w:r w:rsidRPr="006731C0">
        <w:rPr>
          <w:b/>
          <w:bCs/>
          <w:lang w:val="en-US"/>
        </w:rPr>
        <w:tab/>
        <w:t>10:00-1</w:t>
      </w:r>
      <w:r w:rsidR="00CE2B8E" w:rsidRPr="006731C0">
        <w:rPr>
          <w:b/>
          <w:bCs/>
          <w:lang w:val="en-US"/>
        </w:rPr>
        <w:t>2</w:t>
      </w:r>
      <w:r w:rsidRPr="006731C0">
        <w:rPr>
          <w:b/>
          <w:bCs/>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553661"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rPr>
                <w:color w:val="00B050"/>
              </w:rPr>
              <w:fldChar w:fldCharType="begin"/>
            </w:r>
            <w:r w:rsidRPr="00F15581">
              <w:rPr>
                <w:color w:val="00B050"/>
                <w:sz w:val="20"/>
              </w:rPr>
              <w:instrText xml:space="preserve"> HYPERLINK "https://mentor.ieee.org/802.11/dcn/20/11-20-1672-02-00be-ul-beamforming-for-tb-ppdus.pptx" </w:instrText>
            </w:r>
            <w:r w:rsidRPr="00F15581">
              <w:rPr>
                <w:color w:val="00B050"/>
              </w:rPr>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553661"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553661" w:rsidP="00054F24">
            <w:pPr>
              <w:jc w:val="center"/>
              <w:rPr>
                <w:sz w:val="20"/>
              </w:rPr>
            </w:pPr>
            <w:hyperlink r:id="rId13"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553661" w:rsidP="00054F24">
            <w:pPr>
              <w:jc w:val="center"/>
              <w:rPr>
                <w:sz w:val="20"/>
              </w:rPr>
            </w:pPr>
            <w:hyperlink r:id="rId14"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553661" w:rsidP="00054F24">
            <w:pPr>
              <w:jc w:val="center"/>
              <w:rPr>
                <w:sz w:val="20"/>
              </w:rPr>
            </w:pPr>
            <w:hyperlink r:id="rId15"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553661" w:rsidP="00054F24">
            <w:pPr>
              <w:jc w:val="center"/>
              <w:rPr>
                <w:sz w:val="20"/>
              </w:rPr>
            </w:pPr>
            <w:hyperlink r:id="rId16"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553661" w:rsidP="00054F24">
            <w:pPr>
              <w:jc w:val="center"/>
              <w:rPr>
                <w:sz w:val="20"/>
              </w:rPr>
            </w:pPr>
            <w:hyperlink r:id="rId17"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553661" w:rsidP="00054F24">
            <w:pPr>
              <w:jc w:val="center"/>
            </w:pPr>
            <w:hyperlink r:id="rId18"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553661" w:rsidP="00054F24">
            <w:pPr>
              <w:rPr>
                <w:color w:val="00B050"/>
                <w:sz w:val="20"/>
              </w:rPr>
            </w:pPr>
            <w:hyperlink r:id="rId19"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2"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4637E2" w:rsidRDefault="006F78C4" w:rsidP="00C51805">
            <w:pPr>
              <w:jc w:val="center"/>
              <w:rPr>
                <w:color w:val="FFC000"/>
                <w:sz w:val="20"/>
              </w:rPr>
            </w:pPr>
            <w:r w:rsidRPr="004637E2">
              <w:fldChar w:fldCharType="begin"/>
            </w:r>
            <w:r w:rsidRPr="004637E2">
              <w:rPr>
                <w:color w:val="FFC000"/>
              </w:rPr>
              <w:instrText xml:space="preserve"> HYPERLINK "https://mentor.ieee.org/802.11/dcn/21/11-21-0663-01-00be-cr-for-eht-trs.docx" </w:instrText>
            </w:r>
            <w:r w:rsidRPr="004637E2">
              <w:fldChar w:fldCharType="separate"/>
            </w:r>
            <w:r w:rsidR="00C51805" w:rsidRPr="004637E2">
              <w:rPr>
                <w:rStyle w:val="Hyperlink"/>
                <w:color w:val="FFC000"/>
                <w:sz w:val="20"/>
              </w:rPr>
              <w:t>663r0</w:t>
            </w:r>
            <w:r w:rsidRPr="004637E2">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4637E2" w:rsidRDefault="00C51805" w:rsidP="00C51805">
            <w:pPr>
              <w:rPr>
                <w:color w:val="FFC000"/>
                <w:sz w:val="20"/>
              </w:rPr>
            </w:pPr>
            <w:r w:rsidRPr="004637E2">
              <w:rPr>
                <w:color w:val="FFC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4637E2" w:rsidRDefault="00C51805" w:rsidP="00C51805">
            <w:pPr>
              <w:rPr>
                <w:color w:val="FFC000"/>
                <w:sz w:val="20"/>
              </w:rPr>
            </w:pPr>
            <w:r w:rsidRPr="004637E2">
              <w:rPr>
                <w:color w:val="FFC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4637E2" w:rsidRDefault="004637E2" w:rsidP="00C51805">
            <w:pPr>
              <w:jc w:val="center"/>
              <w:rPr>
                <w:color w:val="FFC000"/>
                <w:sz w:val="20"/>
              </w:rPr>
            </w:pPr>
            <w:r w:rsidRPr="004637E2">
              <w:rPr>
                <w:color w:val="FFC000"/>
                <w:sz w:val="20"/>
              </w:rPr>
              <w:t>Deferred</w:t>
            </w:r>
            <w:r w:rsidR="009C02CA" w:rsidRPr="004637E2">
              <w:rPr>
                <w:color w:val="FFC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4637E2" w:rsidRDefault="00C51805" w:rsidP="00C51805">
            <w:pPr>
              <w:jc w:val="center"/>
              <w:rPr>
                <w:color w:val="FFC000"/>
                <w:sz w:val="20"/>
              </w:rPr>
            </w:pPr>
            <w:r w:rsidRPr="004637E2">
              <w:rPr>
                <w:color w:val="FFC000"/>
                <w:sz w:val="20"/>
              </w:rPr>
              <w:t>CR (4 CIDs/</w:t>
            </w:r>
            <w:r w:rsidR="00DB00F0" w:rsidRPr="004637E2">
              <w:rPr>
                <w:color w:val="FFC000"/>
                <w:sz w:val="20"/>
              </w:rPr>
              <w:t>10TBDs</w:t>
            </w:r>
            <w:r w:rsidRPr="004637E2">
              <w:rPr>
                <w:color w:val="FFC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4637E2" w:rsidRDefault="00C51805" w:rsidP="00C51805">
            <w:pPr>
              <w:jc w:val="center"/>
              <w:rPr>
                <w:color w:val="FFC000"/>
                <w:sz w:val="20"/>
              </w:rPr>
            </w:pPr>
            <w:r w:rsidRPr="004637E2">
              <w:rPr>
                <w:color w:val="FFC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4637E2" w:rsidRDefault="00553661" w:rsidP="00EE12F0">
            <w:pPr>
              <w:jc w:val="center"/>
              <w:rPr>
                <w:color w:val="FFC000"/>
                <w:sz w:val="20"/>
              </w:rPr>
            </w:pPr>
            <w:hyperlink r:id="rId20" w:history="1">
              <w:r w:rsidR="00EE12F0" w:rsidRPr="004637E2">
                <w:rPr>
                  <w:rStyle w:val="Hyperlink"/>
                  <w:color w:val="FFC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4637E2" w:rsidRDefault="00EE12F0" w:rsidP="00EE12F0">
            <w:pPr>
              <w:rPr>
                <w:rFonts w:eastAsia="MS Gothic"/>
                <w:color w:val="FFC000"/>
                <w:kern w:val="24"/>
                <w:sz w:val="20"/>
              </w:rPr>
            </w:pPr>
            <w:r w:rsidRPr="004637E2">
              <w:rPr>
                <w:rFonts w:eastAsia="MS Gothic"/>
                <w:color w:val="FFC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4637E2" w:rsidRDefault="00EE12F0" w:rsidP="00EE12F0">
            <w:pPr>
              <w:rPr>
                <w:rFonts w:eastAsia="MS Gothic"/>
                <w:color w:val="FFC000"/>
                <w:kern w:val="24"/>
                <w:sz w:val="20"/>
              </w:rPr>
            </w:pPr>
            <w:r w:rsidRPr="004637E2">
              <w:rPr>
                <w:rFonts w:eastAsia="MS Gothic"/>
                <w:color w:val="FFC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4637E2" w:rsidRDefault="004637E2" w:rsidP="00EE12F0">
            <w:pPr>
              <w:jc w:val="center"/>
              <w:rPr>
                <w:rFonts w:eastAsia="MS Gothic"/>
                <w:color w:val="FFC000"/>
                <w:kern w:val="24"/>
                <w:sz w:val="20"/>
              </w:rPr>
            </w:pPr>
            <w:r w:rsidRPr="004637E2">
              <w:rPr>
                <w:rFonts w:eastAsia="MS Gothic"/>
                <w:color w:val="FFC000"/>
                <w:kern w:val="24"/>
                <w:sz w:val="20"/>
              </w:rPr>
              <w:t>Deferred</w:t>
            </w:r>
            <w:r w:rsidR="00F56961" w:rsidRPr="004637E2">
              <w:rPr>
                <w:rFonts w:eastAsia="MS Gothic"/>
                <w:color w:val="FFC000"/>
                <w:kern w:val="24"/>
                <w:sz w:val="20"/>
              </w:rPr>
              <w:t xml:space="preserve"> SP</w:t>
            </w:r>
          </w:p>
          <w:p w14:paraId="523C419D" w14:textId="2BFAA7C7" w:rsidR="00EE12F0" w:rsidRPr="004637E2" w:rsidRDefault="00EE12F0" w:rsidP="00EE12F0">
            <w:pPr>
              <w:jc w:val="center"/>
              <w:rPr>
                <w:rFonts w:eastAsia="MS Gothic"/>
                <w:color w:val="FFC000"/>
                <w:kern w:val="24"/>
                <w:sz w:val="20"/>
              </w:rPr>
            </w:pPr>
            <w:r w:rsidRPr="004637E2">
              <w:rPr>
                <w:rFonts w:eastAsia="MS Gothic"/>
                <w:color w:val="FFC000"/>
                <w:kern w:val="24"/>
                <w:sz w:val="20"/>
              </w:rPr>
              <w:t>(</w:t>
            </w:r>
            <w:r w:rsidR="0032511B" w:rsidRPr="004637E2">
              <w:rPr>
                <w:rFonts w:eastAsia="MS Gothic"/>
                <w:color w:val="FFC000"/>
                <w:kern w:val="24"/>
                <w:sz w:val="20"/>
              </w:rPr>
              <w:t>1</w:t>
            </w:r>
            <w:r w:rsidRPr="004637E2">
              <w:rPr>
                <w:rFonts w:eastAsia="MS Gothic"/>
                <w:color w:val="FFC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4637E2" w:rsidRDefault="00EE12F0" w:rsidP="00EE12F0">
            <w:pPr>
              <w:jc w:val="center"/>
              <w:rPr>
                <w:color w:val="FFC000"/>
                <w:sz w:val="20"/>
              </w:rPr>
            </w:pPr>
            <w:r w:rsidRPr="004637E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4637E2" w:rsidRDefault="00EE12F0" w:rsidP="00EE12F0">
            <w:pPr>
              <w:jc w:val="center"/>
              <w:rPr>
                <w:color w:val="FFC000"/>
                <w:sz w:val="20"/>
              </w:rPr>
            </w:pPr>
            <w:r w:rsidRPr="004637E2">
              <w:rPr>
                <w:color w:val="FFC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F559C6" w:rsidRDefault="00553661" w:rsidP="00967667">
            <w:pPr>
              <w:jc w:val="center"/>
              <w:rPr>
                <w:color w:val="FFC000"/>
                <w:sz w:val="20"/>
              </w:rPr>
            </w:pPr>
            <w:hyperlink r:id="rId21" w:history="1">
              <w:r w:rsidR="00967667" w:rsidRPr="00F559C6">
                <w:rPr>
                  <w:rStyle w:val="Hyperlink"/>
                  <w:color w:val="FFC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F559C6" w:rsidRDefault="00967667" w:rsidP="00967667">
            <w:pPr>
              <w:rPr>
                <w:color w:val="FFC000"/>
                <w:sz w:val="20"/>
              </w:rPr>
            </w:pPr>
            <w:r w:rsidRPr="00F559C6">
              <w:rPr>
                <w:color w:val="FFC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F559C6" w:rsidRDefault="00967667" w:rsidP="00967667">
            <w:pPr>
              <w:rPr>
                <w:color w:val="FFC000"/>
                <w:sz w:val="20"/>
              </w:rPr>
            </w:pPr>
            <w:r w:rsidRPr="00F559C6">
              <w:rPr>
                <w:color w:val="FFC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F559C6" w:rsidRDefault="008B4600" w:rsidP="00967667">
            <w:pPr>
              <w:jc w:val="center"/>
              <w:rPr>
                <w:color w:val="FFC000"/>
                <w:sz w:val="20"/>
              </w:rPr>
            </w:pPr>
            <w:r w:rsidRPr="00F559C6">
              <w:rPr>
                <w:color w:val="FFC000"/>
                <w:sz w:val="20"/>
              </w:rPr>
              <w:t>Deferred</w:t>
            </w:r>
            <w:r w:rsidR="00967667" w:rsidRPr="00F559C6">
              <w:rPr>
                <w:color w:val="FFC000"/>
                <w:sz w:val="20"/>
              </w:rPr>
              <w:t xml:space="preserve"> SP</w:t>
            </w:r>
          </w:p>
          <w:p w14:paraId="36CBB957" w14:textId="06AB2426" w:rsidR="00F03C76" w:rsidRPr="00F559C6" w:rsidRDefault="00F03C76" w:rsidP="00967667">
            <w:pPr>
              <w:jc w:val="center"/>
              <w:rPr>
                <w:color w:val="FFC000"/>
                <w:sz w:val="20"/>
              </w:rPr>
            </w:pPr>
            <w:r w:rsidRPr="00F559C6">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F559C6" w:rsidRDefault="00967667" w:rsidP="00967667">
            <w:pPr>
              <w:jc w:val="center"/>
              <w:rPr>
                <w:color w:val="FFC000"/>
                <w:sz w:val="20"/>
              </w:rPr>
            </w:pPr>
            <w:r w:rsidRPr="00F559C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F559C6" w:rsidRDefault="00967667" w:rsidP="00967667">
            <w:pPr>
              <w:jc w:val="center"/>
              <w:rPr>
                <w:color w:val="FFC000"/>
                <w:sz w:val="20"/>
              </w:rPr>
            </w:pPr>
            <w:r w:rsidRPr="00F559C6">
              <w:rPr>
                <w:color w:val="FFC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553661" w:rsidP="008C7A51">
            <w:pPr>
              <w:jc w:val="center"/>
              <w:rPr>
                <w:color w:val="FFC000"/>
                <w:sz w:val="20"/>
              </w:rPr>
            </w:pPr>
            <w:hyperlink r:id="rId22"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bookmarkStart w:id="3"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3"/>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bookmarkStart w:id="4"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560839" w:rsidRDefault="006F78C4" w:rsidP="008C7A51">
            <w:pPr>
              <w:jc w:val="center"/>
              <w:rPr>
                <w:color w:val="FFC000"/>
                <w:sz w:val="20"/>
              </w:rPr>
            </w:pPr>
            <w:r>
              <w:fldChar w:fldCharType="begin"/>
            </w:r>
            <w:r>
              <w:instrText xml:space="preserve"> HYPERLINK "https://mentor.ieee.org/802.11/dcn/21/11-21-0283-00-00be-cc34-cr-emlsr-part1.docx" </w:instrText>
            </w:r>
            <w:r>
              <w:fldChar w:fldCharType="separate"/>
            </w:r>
            <w:r w:rsidR="008C7A51" w:rsidRPr="00560839">
              <w:rPr>
                <w:rStyle w:val="Hyperlink"/>
                <w:color w:val="FFC000"/>
                <w:sz w:val="20"/>
              </w:rPr>
              <w:t>283r0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560839" w:rsidRDefault="008C7A51" w:rsidP="008C7A51">
            <w:pPr>
              <w:rPr>
                <w:color w:val="FFC000"/>
                <w:sz w:val="20"/>
              </w:rPr>
            </w:pPr>
            <w:r w:rsidRPr="00560839">
              <w:rPr>
                <w:color w:val="FFC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560839" w:rsidRDefault="008C7A51" w:rsidP="008C7A51">
            <w:pPr>
              <w:rPr>
                <w:color w:val="FFC000"/>
                <w:sz w:val="20"/>
              </w:rPr>
            </w:pPr>
            <w:r w:rsidRPr="00560839">
              <w:rPr>
                <w:color w:val="FFC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560839" w:rsidRDefault="00560839" w:rsidP="00852079">
            <w:pPr>
              <w:jc w:val="center"/>
              <w:rPr>
                <w:color w:val="FFC000"/>
                <w:sz w:val="20"/>
              </w:rPr>
            </w:pPr>
            <w:r w:rsidRPr="00560839">
              <w:rPr>
                <w:color w:val="FFC000"/>
                <w:sz w:val="20"/>
              </w:rPr>
              <w:t>Deferred</w:t>
            </w:r>
            <w:r w:rsidR="00547547" w:rsidRPr="00560839">
              <w:rPr>
                <w:color w:val="FFC000"/>
                <w:sz w:val="20"/>
              </w:rPr>
              <w:t xml:space="preserve"> SP</w:t>
            </w:r>
          </w:p>
          <w:p w14:paraId="3CD08D98" w14:textId="440B0309" w:rsidR="00547547" w:rsidRPr="00560839" w:rsidRDefault="00547547" w:rsidP="008C7A51">
            <w:pPr>
              <w:jc w:val="center"/>
              <w:rPr>
                <w:color w:val="FFC000"/>
                <w:sz w:val="20"/>
              </w:rPr>
            </w:pPr>
            <w:r w:rsidRPr="0056083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560839" w:rsidRDefault="008C7A51" w:rsidP="008C7A51">
            <w:pPr>
              <w:jc w:val="center"/>
              <w:rPr>
                <w:color w:val="FFC000"/>
                <w:sz w:val="20"/>
              </w:rPr>
            </w:pPr>
            <w:r w:rsidRPr="00560839">
              <w:rPr>
                <w:color w:val="FFC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560839" w:rsidRDefault="008C7A51" w:rsidP="008C7A51">
            <w:pPr>
              <w:jc w:val="center"/>
              <w:rPr>
                <w:color w:val="FFC000"/>
                <w:sz w:val="20"/>
              </w:rPr>
            </w:pPr>
            <w:r w:rsidRPr="00560839">
              <w:rPr>
                <w:color w:val="FFC000"/>
                <w:sz w:val="20"/>
              </w:rPr>
              <w:t>MAC</w:t>
            </w:r>
          </w:p>
        </w:tc>
      </w:tr>
      <w:bookmarkEnd w:id="4"/>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3308F0" w:rsidRDefault="006F78C4" w:rsidP="008C7A51">
            <w:pPr>
              <w:jc w:val="center"/>
              <w:rPr>
                <w:color w:val="00B050"/>
                <w:sz w:val="20"/>
              </w:rPr>
            </w:pPr>
            <w:r>
              <w:fldChar w:fldCharType="begin"/>
            </w:r>
            <w:r>
              <w:instrText xml:space="preserve"> HYPERLINK "https://mentor.ieee.org/802.11/dcn/21/11-21-0240-03-00be-cc34-resolution-for-cids-related-to-tdls-handling.docx" </w:instrText>
            </w:r>
            <w:r>
              <w:fldChar w:fldCharType="separate"/>
            </w:r>
            <w:r w:rsidR="008C7A51" w:rsidRPr="003308F0">
              <w:rPr>
                <w:rStyle w:val="Hyperlink"/>
                <w:color w:val="00B050"/>
                <w:sz w:val="20"/>
              </w:rPr>
              <w:t>240r3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3308F0" w:rsidRDefault="008C7A51" w:rsidP="008C7A51">
            <w:pPr>
              <w:rPr>
                <w:color w:val="00B050"/>
                <w:sz w:val="20"/>
              </w:rPr>
            </w:pPr>
            <w:r w:rsidRPr="003308F0">
              <w:rPr>
                <w:color w:val="00B05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3308F0" w:rsidRDefault="008C7A51" w:rsidP="008C7A51">
            <w:pPr>
              <w:rPr>
                <w:color w:val="00B050"/>
                <w:sz w:val="20"/>
              </w:rPr>
            </w:pPr>
            <w:r w:rsidRPr="003308F0">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3308F0" w:rsidRDefault="003308F0" w:rsidP="008C7A51">
            <w:pPr>
              <w:jc w:val="center"/>
              <w:rPr>
                <w:color w:val="00B050"/>
                <w:sz w:val="20"/>
              </w:rPr>
            </w:pPr>
            <w:r w:rsidRPr="003308F0">
              <w:rPr>
                <w:color w:val="00B050"/>
                <w:sz w:val="20"/>
              </w:rPr>
              <w:t>Presented</w:t>
            </w:r>
            <w:r w:rsidR="005B757B" w:rsidRPr="003308F0">
              <w:rPr>
                <w:color w:val="00B050"/>
                <w:sz w:val="20"/>
              </w:rPr>
              <w:t xml:space="preserve"> SP</w:t>
            </w:r>
          </w:p>
          <w:p w14:paraId="3C1C9B95" w14:textId="11753ACF" w:rsidR="00987D2D" w:rsidRPr="003308F0" w:rsidRDefault="00987D2D" w:rsidP="008C7A51">
            <w:pPr>
              <w:jc w:val="center"/>
              <w:rPr>
                <w:color w:val="00B050"/>
                <w:sz w:val="20"/>
              </w:rPr>
            </w:pPr>
            <w:r w:rsidRPr="003308F0">
              <w:rPr>
                <w:color w:val="00B050"/>
                <w:sz w:val="20"/>
              </w:rPr>
              <w:t>(</w:t>
            </w:r>
            <w:r w:rsidR="003308F0" w:rsidRPr="003308F0">
              <w:rPr>
                <w:color w:val="00B050"/>
                <w:sz w:val="20"/>
              </w:rPr>
              <w:t>2</w:t>
            </w:r>
            <w:r w:rsidRPr="003308F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3308F0" w:rsidRDefault="003B02D7" w:rsidP="008C7A51">
            <w:pPr>
              <w:jc w:val="center"/>
              <w:rPr>
                <w:color w:val="00B050"/>
                <w:sz w:val="20"/>
              </w:rPr>
            </w:pPr>
            <w:r w:rsidRPr="003308F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3308F0" w:rsidRDefault="008C7A51" w:rsidP="008C7A51">
            <w:pPr>
              <w:jc w:val="center"/>
              <w:rPr>
                <w:color w:val="00B050"/>
                <w:sz w:val="20"/>
              </w:rPr>
            </w:pPr>
            <w:r w:rsidRPr="003308F0">
              <w:rPr>
                <w:color w:val="00B05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DA6735" w:rsidRDefault="00553661" w:rsidP="008C7A51">
            <w:pPr>
              <w:jc w:val="center"/>
              <w:rPr>
                <w:color w:val="00B050"/>
                <w:sz w:val="20"/>
              </w:rPr>
            </w:pPr>
            <w:hyperlink r:id="rId23" w:history="1">
              <w:r w:rsidR="008C7A51" w:rsidRPr="00DA6735">
                <w:rPr>
                  <w:rStyle w:val="Hyperlink"/>
                  <w:color w:val="00B05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DA6735" w:rsidRDefault="008C7A51" w:rsidP="008C7A51">
            <w:pPr>
              <w:rPr>
                <w:color w:val="00B050"/>
                <w:sz w:val="20"/>
              </w:rPr>
            </w:pPr>
            <w:r w:rsidRPr="00DA6735">
              <w:rPr>
                <w:color w:val="00B05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DA6735" w:rsidRDefault="008C7A51" w:rsidP="008C7A51">
            <w:pPr>
              <w:rPr>
                <w:color w:val="00B050"/>
                <w:sz w:val="20"/>
              </w:rPr>
            </w:pPr>
            <w:r w:rsidRPr="00DA6735">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DA6735" w:rsidRDefault="00DA6735" w:rsidP="00E04743">
            <w:pPr>
              <w:jc w:val="center"/>
              <w:rPr>
                <w:color w:val="00B050"/>
                <w:sz w:val="20"/>
              </w:rPr>
            </w:pPr>
            <w:r w:rsidRPr="00DA6735">
              <w:rPr>
                <w:color w:val="00B050"/>
                <w:sz w:val="20"/>
              </w:rPr>
              <w:t>Presented</w:t>
            </w:r>
            <w:r w:rsidR="00F43117" w:rsidRPr="00DA6735">
              <w:rPr>
                <w:color w:val="00B050"/>
                <w:sz w:val="20"/>
              </w:rPr>
              <w:t xml:space="preserve"> SP</w:t>
            </w:r>
          </w:p>
          <w:p w14:paraId="755FAA40" w14:textId="10EB2668" w:rsidR="00987D2D" w:rsidRPr="00DA6735" w:rsidRDefault="00987D2D" w:rsidP="008C7A51">
            <w:pPr>
              <w:jc w:val="center"/>
              <w:rPr>
                <w:color w:val="00B050"/>
                <w:sz w:val="20"/>
              </w:rPr>
            </w:pPr>
            <w:r w:rsidRPr="00DA6735">
              <w:rPr>
                <w:color w:val="00B050"/>
                <w:sz w:val="20"/>
              </w:rPr>
              <w:t>(</w:t>
            </w:r>
            <w:r w:rsidR="00DA6735" w:rsidRPr="00DA6735">
              <w:rPr>
                <w:color w:val="00B050"/>
                <w:sz w:val="20"/>
              </w:rPr>
              <w:t>2</w:t>
            </w:r>
            <w:r w:rsidRPr="00DA67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DA6735" w:rsidRDefault="003B02D7" w:rsidP="008C7A51">
            <w:pPr>
              <w:jc w:val="center"/>
              <w:rPr>
                <w:color w:val="00B050"/>
                <w:sz w:val="20"/>
              </w:rPr>
            </w:pPr>
            <w:r w:rsidRPr="00DA673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DA6735" w:rsidRDefault="008C7A51" w:rsidP="008C7A51">
            <w:pPr>
              <w:jc w:val="center"/>
              <w:rPr>
                <w:color w:val="00B050"/>
                <w:sz w:val="20"/>
              </w:rPr>
            </w:pPr>
            <w:r w:rsidRPr="00DA6735">
              <w:rPr>
                <w:color w:val="00B05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D018F9" w:rsidRDefault="00553661" w:rsidP="008C7A51">
            <w:pPr>
              <w:jc w:val="center"/>
              <w:rPr>
                <w:color w:val="FFC000"/>
                <w:sz w:val="20"/>
              </w:rPr>
            </w:pPr>
            <w:hyperlink r:id="rId24" w:history="1">
              <w:r w:rsidR="008C7A51" w:rsidRPr="00D018F9">
                <w:rPr>
                  <w:rStyle w:val="Hyperlink"/>
                  <w:color w:val="FFC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D018F9" w:rsidRDefault="008C7A51" w:rsidP="008C7A51">
            <w:pPr>
              <w:rPr>
                <w:color w:val="FFC000"/>
                <w:sz w:val="20"/>
              </w:rPr>
            </w:pPr>
            <w:r w:rsidRPr="00D018F9">
              <w:rPr>
                <w:color w:val="FFC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D018F9" w:rsidRDefault="008C7A51" w:rsidP="008C7A51">
            <w:pPr>
              <w:rPr>
                <w:color w:val="FFC000"/>
                <w:sz w:val="20"/>
              </w:rPr>
            </w:pPr>
            <w:proofErr w:type="spellStart"/>
            <w:r w:rsidRPr="00D018F9">
              <w:rPr>
                <w:color w:val="FFC000"/>
                <w:sz w:val="20"/>
              </w:rPr>
              <w:t>Namyeong</w:t>
            </w:r>
            <w:proofErr w:type="spellEnd"/>
            <w:r w:rsidRPr="00D018F9">
              <w:rPr>
                <w:color w:val="FFC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D018F9" w:rsidRDefault="00D018F9" w:rsidP="00EA64F8">
            <w:pPr>
              <w:jc w:val="center"/>
              <w:rPr>
                <w:color w:val="FFC000"/>
                <w:sz w:val="20"/>
              </w:rPr>
            </w:pPr>
            <w:r w:rsidRPr="00D018F9">
              <w:rPr>
                <w:color w:val="FFC000"/>
                <w:sz w:val="20"/>
              </w:rPr>
              <w:t>Deferred</w:t>
            </w:r>
            <w:r w:rsidR="00905D19" w:rsidRPr="00D018F9">
              <w:rPr>
                <w:color w:val="FFC000"/>
                <w:sz w:val="20"/>
              </w:rPr>
              <w:t xml:space="preserve"> SP</w:t>
            </w:r>
          </w:p>
          <w:p w14:paraId="1AF08985" w14:textId="0F9865A3" w:rsidR="00905D19" w:rsidRPr="00D018F9" w:rsidRDefault="00905D19" w:rsidP="00EA64F8">
            <w:pPr>
              <w:jc w:val="center"/>
              <w:rPr>
                <w:color w:val="FFC000"/>
                <w:sz w:val="20"/>
              </w:rPr>
            </w:pPr>
            <w:r w:rsidRPr="00D018F9">
              <w:rPr>
                <w:color w:val="FFC000"/>
                <w:sz w:val="20"/>
              </w:rPr>
              <w:t>0</w:t>
            </w:r>
            <w:r w:rsidR="00D81DEA" w:rsidRPr="00D018F9">
              <w:rPr>
                <w:color w:val="FFC000"/>
                <w:sz w:val="20"/>
              </w:rPr>
              <w:t>7</w:t>
            </w:r>
            <w:r w:rsidRPr="00D018F9">
              <w:rPr>
                <w:color w:val="FFC000"/>
                <w:sz w:val="20"/>
              </w:rPr>
              <w:t>/</w:t>
            </w:r>
            <w:r w:rsidR="0006212F" w:rsidRPr="00D018F9">
              <w:rPr>
                <w:color w:val="FFC000"/>
                <w:sz w:val="20"/>
              </w:rPr>
              <w:t>12</w:t>
            </w:r>
          </w:p>
          <w:p w14:paraId="3969B5FA" w14:textId="1751598E" w:rsidR="00987D2D" w:rsidRPr="00D018F9" w:rsidRDefault="00EA64F8" w:rsidP="00EA64F8">
            <w:pPr>
              <w:jc w:val="center"/>
              <w:rPr>
                <w:color w:val="FFC000"/>
                <w:sz w:val="20"/>
              </w:rPr>
            </w:pPr>
            <w:r w:rsidRPr="00D018F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D018F9" w:rsidRDefault="008C7A51" w:rsidP="008C7A51">
            <w:pPr>
              <w:jc w:val="center"/>
              <w:rPr>
                <w:color w:val="FFC000"/>
                <w:sz w:val="20"/>
              </w:rPr>
            </w:pPr>
            <w:r w:rsidRPr="00D018F9">
              <w:rPr>
                <w:color w:val="FFC000"/>
                <w:sz w:val="20"/>
              </w:rPr>
              <w:t>MAC</w:t>
            </w:r>
          </w:p>
        </w:tc>
      </w:tr>
      <w:bookmarkStart w:id="5" w:name="_Hlk75718892"/>
      <w:bookmarkStart w:id="6"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"https://mentor.ieee.org/802.11/dcn/21/11-21-0537-00-00be-cr-ssid-settings.docx" </w:instrText>
            </w:r>
            <w:r w:rsidRPr="00552032">
              <w:fldChar w:fldCharType="separate"/>
            </w:r>
            <w:r w:rsidR="008C7A51" w:rsidRPr="00552032">
              <w:rPr>
                <w:rStyle w:val="Hyperlink"/>
                <w:color w:val="00B050"/>
                <w:sz w:val="20"/>
              </w:rPr>
              <w:t>537r0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552032" w:rsidRDefault="008C7A51" w:rsidP="008C7A51">
            <w:pPr>
              <w:rPr>
                <w:color w:val="00B050"/>
                <w:sz w:val="20"/>
              </w:rPr>
            </w:pPr>
            <w:r w:rsidRPr="00552032">
              <w:rPr>
                <w:color w:val="00B05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552032" w:rsidRDefault="00CF103A" w:rsidP="00107788">
            <w:pPr>
              <w:jc w:val="center"/>
              <w:rPr>
                <w:color w:val="00B050"/>
                <w:sz w:val="20"/>
              </w:rPr>
            </w:pPr>
            <w:r w:rsidRPr="00552032">
              <w:rPr>
                <w:color w:val="00B050"/>
                <w:sz w:val="20"/>
              </w:rPr>
              <w:t>Presented SP</w:t>
            </w:r>
          </w:p>
          <w:p w14:paraId="2AF82405" w14:textId="28D0B1FA" w:rsidR="00DC5C70" w:rsidRPr="00552032" w:rsidRDefault="00CF103A" w:rsidP="00107788">
            <w:pPr>
              <w:jc w:val="center"/>
              <w:rPr>
                <w:color w:val="00B050"/>
                <w:sz w:val="20"/>
              </w:rPr>
            </w:pPr>
            <w:r w:rsidRPr="0055203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52032" w:rsidRDefault="008C7A51" w:rsidP="008C7A51">
            <w:pPr>
              <w:jc w:val="center"/>
              <w:rPr>
                <w:color w:val="00B050"/>
                <w:sz w:val="20"/>
              </w:rPr>
            </w:pPr>
            <w:r w:rsidRPr="00552032">
              <w:rPr>
                <w:color w:val="00B050"/>
                <w:sz w:val="20"/>
              </w:rPr>
              <w:t>MAC</w:t>
            </w:r>
          </w:p>
        </w:tc>
      </w:tr>
      <w:bookmarkEnd w:id="5"/>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"https://mentor.ieee.org/802.11/dcn/21/11-21-0619-00-00be-cr-tspec.docx" </w:instrText>
            </w:r>
            <w:r w:rsidRPr="00552032">
              <w:fldChar w:fldCharType="separate"/>
            </w:r>
            <w:r w:rsidR="008C7A51" w:rsidRPr="00552032">
              <w:rPr>
                <w:rStyle w:val="Hyperlink"/>
                <w:color w:val="00B050"/>
                <w:sz w:val="20"/>
              </w:rPr>
              <w:t>619r0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552032" w:rsidRDefault="008C7A51" w:rsidP="008C7A51">
            <w:pPr>
              <w:rPr>
                <w:color w:val="00B050"/>
                <w:sz w:val="20"/>
              </w:rPr>
            </w:pPr>
            <w:r w:rsidRPr="00552032">
              <w:rPr>
                <w:color w:val="00B05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552032" w:rsidRDefault="00107788" w:rsidP="00107788">
            <w:pPr>
              <w:jc w:val="center"/>
              <w:rPr>
                <w:color w:val="00B050"/>
                <w:sz w:val="20"/>
              </w:rPr>
            </w:pPr>
            <w:r w:rsidRPr="00552032">
              <w:rPr>
                <w:color w:val="00B050"/>
                <w:sz w:val="20"/>
              </w:rPr>
              <w:t>P</w:t>
            </w:r>
            <w:r w:rsidR="00552032" w:rsidRPr="00552032">
              <w:rPr>
                <w:color w:val="00B050"/>
                <w:sz w:val="20"/>
              </w:rPr>
              <w:t>resented</w:t>
            </w:r>
            <w:r w:rsidRPr="00552032">
              <w:rPr>
                <w:color w:val="00B050"/>
                <w:sz w:val="20"/>
              </w:rPr>
              <w:t xml:space="preserve"> SP</w:t>
            </w:r>
          </w:p>
          <w:p w14:paraId="43AFC193" w14:textId="1DD23B7D" w:rsidR="00987D2D" w:rsidRPr="00552032" w:rsidRDefault="00987D2D" w:rsidP="008C7A51">
            <w:pPr>
              <w:jc w:val="center"/>
              <w:rPr>
                <w:color w:val="00B050"/>
                <w:sz w:val="20"/>
              </w:rPr>
            </w:pPr>
            <w:r w:rsidRPr="00552032">
              <w:rPr>
                <w:color w:val="00B050"/>
                <w:sz w:val="20"/>
              </w:rPr>
              <w:t>(</w:t>
            </w:r>
            <w:r w:rsidR="00552032" w:rsidRPr="00552032">
              <w:rPr>
                <w:color w:val="00B050"/>
                <w:sz w:val="20"/>
              </w:rPr>
              <w:t>2</w:t>
            </w:r>
            <w:r w:rsidRPr="00552032">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52032" w:rsidRDefault="008C7A51" w:rsidP="008C7A51">
            <w:pPr>
              <w:jc w:val="center"/>
              <w:rPr>
                <w:color w:val="00B050"/>
                <w:sz w:val="20"/>
              </w:rPr>
            </w:pPr>
            <w:r w:rsidRPr="00552032">
              <w:rPr>
                <w:color w:val="00B050"/>
                <w:sz w:val="20"/>
              </w:rPr>
              <w:t>MAC</w:t>
            </w:r>
          </w:p>
        </w:tc>
      </w:tr>
      <w:bookmarkEnd w:id="6"/>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D018F9" w:rsidRDefault="006F78C4" w:rsidP="008C7A51">
            <w:pPr>
              <w:jc w:val="center"/>
              <w:rPr>
                <w:color w:val="FFC000"/>
                <w:sz w:val="20"/>
              </w:rPr>
            </w:pPr>
            <w:r w:rsidRPr="00D018F9">
              <w:fldChar w:fldCharType="begin"/>
            </w:r>
            <w:r w:rsidRPr="00D018F9">
              <w:rPr>
                <w:color w:val="FFC000"/>
              </w:rPr>
              <w:instrText xml:space="preserve"> HYPERLINK "https://mentor.ieee.org/802.11/dcn/21/11-21-0622-00-00be-tbd-and-cr-for-critical-update-for-non-ap-sta.docx" </w:instrText>
            </w:r>
            <w:r w:rsidRPr="00D018F9">
              <w:fldChar w:fldCharType="separate"/>
            </w:r>
            <w:r w:rsidR="008C7A51" w:rsidRPr="00D018F9">
              <w:rPr>
                <w:rStyle w:val="Hyperlink"/>
                <w:color w:val="FFC000"/>
                <w:sz w:val="20"/>
              </w:rPr>
              <w:t>622r0</w:t>
            </w:r>
            <w:r w:rsidRPr="00D018F9">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D018F9" w:rsidRDefault="008C7A51" w:rsidP="008C7A51">
            <w:pPr>
              <w:rPr>
                <w:color w:val="FFC000"/>
                <w:sz w:val="20"/>
              </w:rPr>
            </w:pPr>
            <w:r w:rsidRPr="00D018F9">
              <w:rPr>
                <w:color w:val="FFC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D018F9" w:rsidRDefault="008C7A51" w:rsidP="008C7A51">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D018F9" w:rsidRDefault="00D018F9" w:rsidP="008C7A51">
            <w:pPr>
              <w:jc w:val="center"/>
              <w:rPr>
                <w:color w:val="FFC000"/>
                <w:sz w:val="20"/>
              </w:rPr>
            </w:pPr>
            <w:r w:rsidRPr="00D018F9">
              <w:rPr>
                <w:color w:val="FFC000"/>
                <w:sz w:val="20"/>
              </w:rPr>
              <w:t>Deferred</w:t>
            </w:r>
            <w:r w:rsidR="00913479" w:rsidRPr="00D018F9">
              <w:rPr>
                <w:color w:val="FFC000"/>
                <w:sz w:val="20"/>
              </w:rPr>
              <w:t xml:space="preserve"> SP</w:t>
            </w:r>
          </w:p>
          <w:p w14:paraId="2BB153CD" w14:textId="4CE89C3D" w:rsidR="00852079" w:rsidRPr="00D018F9" w:rsidRDefault="00852079" w:rsidP="008C7A51">
            <w:pPr>
              <w:jc w:val="center"/>
              <w:rPr>
                <w:color w:val="FFC000"/>
                <w:sz w:val="20"/>
              </w:rPr>
            </w:pPr>
            <w:r w:rsidRPr="00D018F9">
              <w:rPr>
                <w:color w:val="FFC000"/>
                <w:sz w:val="20"/>
              </w:rPr>
              <w:t>07/12</w:t>
            </w:r>
          </w:p>
          <w:p w14:paraId="4762C742" w14:textId="707F1F47" w:rsidR="00987D2D" w:rsidRPr="00D018F9" w:rsidRDefault="00987D2D" w:rsidP="008C7A51">
            <w:pPr>
              <w:jc w:val="center"/>
              <w:rPr>
                <w:color w:val="FFC000"/>
                <w:sz w:val="20"/>
              </w:rPr>
            </w:pPr>
            <w:r w:rsidRPr="00D018F9">
              <w:rPr>
                <w:color w:val="FFC000"/>
                <w:sz w:val="20"/>
              </w:rPr>
              <w:t>(</w:t>
            </w:r>
            <w:r w:rsidR="00311AEE"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D018F9" w:rsidRDefault="008C7A51" w:rsidP="008C7A51">
            <w:pPr>
              <w:jc w:val="center"/>
              <w:rPr>
                <w:color w:val="FFC000"/>
                <w:sz w:val="20"/>
              </w:rPr>
            </w:pPr>
            <w:r w:rsidRPr="00D018F9">
              <w:rPr>
                <w:color w:val="FFC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F84836" w:rsidRDefault="00F84836" w:rsidP="00F84836">
            <w:pPr>
              <w:jc w:val="center"/>
              <w:rPr>
                <w:i/>
                <w:iCs/>
                <w:color w:val="0070C0"/>
                <w:sz w:val="20"/>
              </w:rPr>
            </w:pPr>
            <w:hyperlink r:id="rId25" w:history="1">
              <w:r w:rsidRPr="00F84836">
                <w:rPr>
                  <w:rStyle w:val="Hyperlink"/>
                  <w:i/>
                  <w:iCs/>
                  <w:color w:val="0070C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F84836" w:rsidRDefault="00F84836" w:rsidP="00F84836">
            <w:pPr>
              <w:rPr>
                <w:i/>
                <w:iCs/>
                <w:color w:val="0070C0"/>
                <w:sz w:val="20"/>
              </w:rPr>
            </w:pPr>
            <w:r w:rsidRPr="00F84836">
              <w:rPr>
                <w:i/>
                <w:iCs/>
                <w:color w:val="0070C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F84836" w:rsidRDefault="00F84836" w:rsidP="00F84836">
            <w:pPr>
              <w:rPr>
                <w:i/>
                <w:iCs/>
                <w:color w:val="0070C0"/>
                <w:sz w:val="20"/>
              </w:rPr>
            </w:pPr>
            <w:r w:rsidRPr="00F84836">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F84836" w:rsidRDefault="00F84836" w:rsidP="00F84836">
            <w:pPr>
              <w:jc w:val="center"/>
              <w:rPr>
                <w:i/>
                <w:iCs/>
                <w:color w:val="0070C0"/>
                <w:sz w:val="20"/>
              </w:rPr>
            </w:pPr>
            <w:r w:rsidRPr="00F84836">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F84836" w:rsidRDefault="00F84836" w:rsidP="00F84836">
            <w:pPr>
              <w:jc w:val="center"/>
              <w:rPr>
                <w:i/>
                <w:iCs/>
                <w:color w:val="0070C0"/>
                <w:sz w:val="20"/>
              </w:rPr>
            </w:pPr>
            <w:r w:rsidRPr="00F84836">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F84836" w:rsidRDefault="00F84836" w:rsidP="00F84836">
            <w:pPr>
              <w:jc w:val="center"/>
              <w:rPr>
                <w:i/>
                <w:iCs/>
                <w:color w:val="0070C0"/>
                <w:sz w:val="20"/>
              </w:rPr>
            </w:pPr>
            <w:r w:rsidRPr="00F84836">
              <w:rPr>
                <w:i/>
                <w:iCs/>
                <w:color w:val="0070C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340E3" w:rsidRDefault="00553661" w:rsidP="008C7A51">
            <w:pPr>
              <w:jc w:val="center"/>
              <w:rPr>
                <w:color w:val="00B050"/>
                <w:sz w:val="20"/>
              </w:rPr>
            </w:pPr>
            <w:hyperlink r:id="rId26" w:history="1">
              <w:r w:rsidR="008C7A51" w:rsidRPr="00D340E3">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340E3" w:rsidRDefault="008C7A51" w:rsidP="008C7A51">
            <w:pPr>
              <w:rPr>
                <w:color w:val="00B050"/>
                <w:sz w:val="20"/>
              </w:rPr>
            </w:pPr>
            <w:r w:rsidRPr="00D340E3">
              <w:rPr>
                <w:color w:val="00B05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340E3" w:rsidRDefault="008C7A51" w:rsidP="008C7A51">
            <w:pPr>
              <w:rPr>
                <w:color w:val="00B050"/>
                <w:sz w:val="20"/>
              </w:rPr>
            </w:pPr>
            <w:proofErr w:type="spellStart"/>
            <w:r w:rsidRPr="00D340E3">
              <w:rPr>
                <w:color w:val="00B050"/>
                <w:sz w:val="20"/>
              </w:rPr>
              <w:t>Sunhee</w:t>
            </w:r>
            <w:proofErr w:type="spellEnd"/>
            <w:r w:rsidRPr="00D340E3">
              <w:rPr>
                <w:color w:val="00B050"/>
                <w:sz w:val="20"/>
              </w:rPr>
              <w:t xml:space="preserve"> </w:t>
            </w:r>
            <w:proofErr w:type="spellStart"/>
            <w:r w:rsidRPr="00D340E3">
              <w:rPr>
                <w:color w:val="00B05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D340E3" w:rsidRDefault="00D340E3" w:rsidP="00C97896">
            <w:pPr>
              <w:jc w:val="center"/>
              <w:rPr>
                <w:color w:val="00B050"/>
                <w:sz w:val="20"/>
              </w:rPr>
            </w:pPr>
            <w:r w:rsidRPr="00D340E3">
              <w:rPr>
                <w:color w:val="00B050"/>
                <w:sz w:val="20"/>
              </w:rPr>
              <w:t>Presented</w:t>
            </w:r>
            <w:r w:rsidR="00C97896" w:rsidRPr="00D340E3">
              <w:rPr>
                <w:color w:val="00B050"/>
                <w:sz w:val="20"/>
              </w:rPr>
              <w:t xml:space="preserve"> SP</w:t>
            </w:r>
          </w:p>
          <w:p w14:paraId="17717E2D" w14:textId="0D41126E" w:rsidR="00C97896" w:rsidRPr="00D340E3" w:rsidRDefault="00C97896" w:rsidP="00C97896">
            <w:pPr>
              <w:jc w:val="center"/>
              <w:rPr>
                <w:color w:val="00B050"/>
                <w:sz w:val="20"/>
              </w:rPr>
            </w:pPr>
            <w:r w:rsidRPr="00D340E3">
              <w:rPr>
                <w:color w:val="00B050"/>
                <w:sz w:val="20"/>
              </w:rPr>
              <w:t>07/15</w:t>
            </w:r>
          </w:p>
          <w:p w14:paraId="278D695A" w14:textId="7802509F" w:rsidR="00987D2D" w:rsidRPr="00D340E3" w:rsidRDefault="00C97896" w:rsidP="00C97896">
            <w:pPr>
              <w:jc w:val="center"/>
              <w:rPr>
                <w:color w:val="00B050"/>
                <w:sz w:val="20"/>
              </w:rPr>
            </w:pPr>
            <w:r w:rsidRPr="00D340E3">
              <w:rPr>
                <w:color w:val="00B05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340E3" w:rsidRDefault="003B02D7" w:rsidP="008C7A51">
            <w:pPr>
              <w:jc w:val="center"/>
              <w:rPr>
                <w:color w:val="00B050"/>
                <w:sz w:val="20"/>
              </w:rPr>
            </w:pPr>
            <w:r w:rsidRPr="00D340E3">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340E3" w:rsidRDefault="008C7A51" w:rsidP="008C7A51">
            <w:pPr>
              <w:jc w:val="center"/>
              <w:rPr>
                <w:color w:val="00B050"/>
                <w:sz w:val="20"/>
              </w:rPr>
            </w:pPr>
            <w:r w:rsidRPr="00D340E3">
              <w:rPr>
                <w:color w:val="00B05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D018F9" w:rsidRDefault="00553661" w:rsidP="008C7A51">
            <w:pPr>
              <w:jc w:val="center"/>
              <w:rPr>
                <w:color w:val="FFC000"/>
                <w:sz w:val="20"/>
              </w:rPr>
            </w:pPr>
            <w:hyperlink r:id="rId27" w:history="1">
              <w:r w:rsidR="008C7A51" w:rsidRPr="00D018F9">
                <w:rPr>
                  <w:rStyle w:val="Hyperlink"/>
                  <w:color w:val="FFC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D018F9" w:rsidRDefault="008C7A51" w:rsidP="008C7A51">
            <w:pPr>
              <w:rPr>
                <w:color w:val="FFC000"/>
                <w:sz w:val="20"/>
              </w:rPr>
            </w:pPr>
            <w:r w:rsidRPr="00D018F9">
              <w:rPr>
                <w:color w:val="FFC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D018F9" w:rsidRDefault="008C7A51" w:rsidP="008C7A51">
            <w:pPr>
              <w:rPr>
                <w:color w:val="FFC000"/>
                <w:sz w:val="20"/>
              </w:rPr>
            </w:pPr>
            <w:r w:rsidRPr="00D018F9">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D018F9" w:rsidRDefault="00D018F9" w:rsidP="008C7A51">
            <w:pPr>
              <w:jc w:val="center"/>
              <w:rPr>
                <w:color w:val="FFC000"/>
                <w:sz w:val="20"/>
              </w:rPr>
            </w:pPr>
            <w:r w:rsidRPr="00D018F9">
              <w:rPr>
                <w:color w:val="FFC000"/>
                <w:sz w:val="20"/>
              </w:rPr>
              <w:t>Deferred</w:t>
            </w:r>
            <w:r w:rsidR="008A20B1" w:rsidRPr="00D018F9">
              <w:rPr>
                <w:color w:val="FFC000"/>
                <w:sz w:val="20"/>
              </w:rPr>
              <w:t xml:space="preserve"> SP</w:t>
            </w:r>
          </w:p>
          <w:p w14:paraId="4586ED14" w14:textId="1E955EFA" w:rsidR="00852079" w:rsidRPr="00D018F9" w:rsidRDefault="00DC5C70" w:rsidP="008C7A51">
            <w:pPr>
              <w:jc w:val="center"/>
              <w:rPr>
                <w:color w:val="FFC000"/>
                <w:sz w:val="20"/>
              </w:rPr>
            </w:pPr>
            <w:r w:rsidRPr="00D018F9">
              <w:rPr>
                <w:color w:val="FFC000"/>
                <w:sz w:val="20"/>
              </w:rPr>
              <w:t>07/12</w:t>
            </w:r>
          </w:p>
          <w:p w14:paraId="0A308C93" w14:textId="5A569143" w:rsidR="00987D2D" w:rsidRPr="00D018F9" w:rsidRDefault="00987D2D" w:rsidP="008C7A51">
            <w:pPr>
              <w:jc w:val="center"/>
              <w:rPr>
                <w:color w:val="FFC000"/>
                <w:sz w:val="20"/>
              </w:rPr>
            </w:pPr>
            <w:r w:rsidRPr="00D018F9">
              <w:rPr>
                <w:color w:val="FFC000"/>
                <w:sz w:val="20"/>
              </w:rPr>
              <w:t>(</w:t>
            </w:r>
            <w:r w:rsidR="00327775"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D018F9" w:rsidRDefault="008C7A51" w:rsidP="008C7A51">
            <w:pPr>
              <w:jc w:val="center"/>
              <w:rPr>
                <w:color w:val="FFC000"/>
                <w:sz w:val="20"/>
              </w:rPr>
            </w:pPr>
            <w:r w:rsidRPr="00D018F9">
              <w:rPr>
                <w:color w:val="FFC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264274" w:rsidRDefault="00553661" w:rsidP="008C7A51">
            <w:pPr>
              <w:jc w:val="center"/>
              <w:rPr>
                <w:color w:val="FFC000"/>
                <w:sz w:val="20"/>
              </w:rPr>
            </w:pPr>
            <w:hyperlink r:id="rId28" w:history="1">
              <w:r w:rsidR="008C7A51" w:rsidRPr="00264274">
                <w:rPr>
                  <w:rStyle w:val="Hyperlink"/>
                  <w:color w:val="FFC000"/>
                  <w:sz w:val="20"/>
                </w:rPr>
                <w:t>534r</w:t>
              </w:r>
              <w:r w:rsidR="00795E0E" w:rsidRPr="00264274">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264274" w:rsidRDefault="008C7A51" w:rsidP="008C7A51">
            <w:pPr>
              <w:rPr>
                <w:color w:val="FFC000"/>
                <w:sz w:val="20"/>
              </w:rPr>
            </w:pPr>
            <w:r w:rsidRPr="00264274">
              <w:rPr>
                <w:color w:val="FFC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264274" w:rsidRDefault="008C7A51" w:rsidP="008C7A51">
            <w:pPr>
              <w:rPr>
                <w:color w:val="FFC000"/>
                <w:sz w:val="20"/>
              </w:rPr>
            </w:pPr>
            <w:r w:rsidRPr="00264274">
              <w:rPr>
                <w:color w:val="FFC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264274" w:rsidRDefault="00264274" w:rsidP="00264274">
            <w:pPr>
              <w:jc w:val="center"/>
              <w:rPr>
                <w:color w:val="FFC000"/>
                <w:sz w:val="20"/>
              </w:rPr>
            </w:pPr>
            <w:r w:rsidRPr="00264274">
              <w:rPr>
                <w:color w:val="FFC000"/>
                <w:sz w:val="20"/>
              </w:rPr>
              <w:t>Deferred SP</w:t>
            </w:r>
          </w:p>
          <w:p w14:paraId="53C9376E" w14:textId="77777777" w:rsidR="00DC5C70" w:rsidRPr="00264274" w:rsidRDefault="00DC5C70" w:rsidP="00DC5C70">
            <w:pPr>
              <w:jc w:val="center"/>
              <w:rPr>
                <w:color w:val="FFC000"/>
                <w:sz w:val="20"/>
              </w:rPr>
            </w:pPr>
            <w:r w:rsidRPr="00264274">
              <w:rPr>
                <w:color w:val="FFC000"/>
                <w:sz w:val="20"/>
              </w:rPr>
              <w:t>07/12</w:t>
            </w:r>
          </w:p>
          <w:p w14:paraId="478714F4" w14:textId="1503825A" w:rsidR="00987D2D" w:rsidRPr="00264274" w:rsidRDefault="006D019E" w:rsidP="006D019E">
            <w:pPr>
              <w:jc w:val="center"/>
              <w:rPr>
                <w:color w:val="FFC000"/>
                <w:sz w:val="20"/>
              </w:rPr>
            </w:pPr>
            <w:r w:rsidRPr="00264274">
              <w:rPr>
                <w:color w:val="FFC000"/>
                <w:sz w:val="20"/>
              </w:rPr>
              <w:lastRenderedPageBreak/>
              <w:t>(</w:t>
            </w:r>
            <w:r w:rsidR="00BD0929" w:rsidRPr="00264274">
              <w:rPr>
                <w:color w:val="FFC000"/>
                <w:sz w:val="20"/>
              </w:rPr>
              <w:t>2</w:t>
            </w:r>
            <w:r w:rsidRPr="00264274">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264274" w:rsidRDefault="003B02D7" w:rsidP="008C7A51">
            <w:pPr>
              <w:jc w:val="center"/>
              <w:rPr>
                <w:color w:val="FFC000"/>
                <w:sz w:val="20"/>
              </w:rPr>
            </w:pPr>
            <w:r w:rsidRPr="00264274">
              <w:rPr>
                <w:color w:val="FFC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264274" w:rsidRDefault="008C7A51" w:rsidP="008C7A51">
            <w:pPr>
              <w:jc w:val="center"/>
              <w:rPr>
                <w:color w:val="FFC000"/>
                <w:sz w:val="20"/>
              </w:rPr>
            </w:pPr>
            <w:r w:rsidRPr="00264274">
              <w:rPr>
                <w:color w:val="FFC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D340E3" w:rsidRDefault="00553661" w:rsidP="008C7A51">
            <w:pPr>
              <w:jc w:val="center"/>
              <w:rPr>
                <w:color w:val="00B050"/>
                <w:sz w:val="20"/>
              </w:rPr>
            </w:pPr>
            <w:hyperlink r:id="rId29" w:history="1">
              <w:r w:rsidR="008C7A51" w:rsidRPr="00D340E3">
                <w:rPr>
                  <w:rStyle w:val="Hyperlink"/>
                  <w:color w:val="00B05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D340E3" w:rsidRDefault="008C7A51" w:rsidP="008C7A51">
            <w:pPr>
              <w:rPr>
                <w:color w:val="00B050"/>
                <w:sz w:val="20"/>
              </w:rPr>
            </w:pPr>
            <w:r w:rsidRPr="00D340E3">
              <w:rPr>
                <w:color w:val="00B05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D340E3" w:rsidRDefault="008C7A51" w:rsidP="008C7A51">
            <w:pPr>
              <w:rPr>
                <w:color w:val="00B050"/>
                <w:sz w:val="20"/>
              </w:rPr>
            </w:pPr>
            <w:r w:rsidRPr="00D340E3">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D340E3" w:rsidRDefault="00D340E3" w:rsidP="00F43117">
            <w:pPr>
              <w:jc w:val="center"/>
              <w:rPr>
                <w:color w:val="00B050"/>
                <w:sz w:val="20"/>
              </w:rPr>
            </w:pPr>
            <w:r w:rsidRPr="00D340E3">
              <w:rPr>
                <w:color w:val="00B050"/>
                <w:sz w:val="20"/>
              </w:rPr>
              <w:t>Presented</w:t>
            </w:r>
            <w:r w:rsidR="00F43117" w:rsidRPr="00D340E3">
              <w:rPr>
                <w:color w:val="00B050"/>
                <w:sz w:val="20"/>
              </w:rPr>
              <w:t xml:space="preserve"> SP</w:t>
            </w:r>
          </w:p>
          <w:p w14:paraId="1454F11A" w14:textId="4EE5A2F3" w:rsidR="0070043B" w:rsidRPr="00D340E3" w:rsidRDefault="0070043B" w:rsidP="0070043B">
            <w:pPr>
              <w:jc w:val="center"/>
              <w:rPr>
                <w:color w:val="00B050"/>
                <w:sz w:val="20"/>
              </w:rPr>
            </w:pPr>
            <w:r w:rsidRPr="00D340E3">
              <w:rPr>
                <w:color w:val="00B050"/>
                <w:sz w:val="20"/>
              </w:rPr>
              <w:t>0</w:t>
            </w:r>
            <w:r w:rsidR="003717E5" w:rsidRPr="00D340E3">
              <w:rPr>
                <w:color w:val="00B050"/>
                <w:sz w:val="20"/>
              </w:rPr>
              <w:t>7</w:t>
            </w:r>
            <w:r w:rsidRPr="00D340E3">
              <w:rPr>
                <w:color w:val="00B050"/>
                <w:sz w:val="20"/>
              </w:rPr>
              <w:t>/</w:t>
            </w:r>
            <w:r w:rsidR="00B048CF" w:rsidRPr="00D340E3">
              <w:rPr>
                <w:color w:val="00B050"/>
                <w:sz w:val="20"/>
              </w:rPr>
              <w:t>15</w:t>
            </w:r>
          </w:p>
          <w:p w14:paraId="7E7731D6" w14:textId="291677FC" w:rsidR="00987D2D" w:rsidRPr="00D340E3" w:rsidRDefault="00987D2D" w:rsidP="008C7A51">
            <w:pPr>
              <w:jc w:val="center"/>
              <w:rPr>
                <w:color w:val="00B050"/>
                <w:sz w:val="20"/>
              </w:rPr>
            </w:pPr>
            <w:r w:rsidRPr="00D340E3">
              <w:rPr>
                <w:color w:val="00B050"/>
                <w:sz w:val="20"/>
              </w:rPr>
              <w:t>(</w:t>
            </w:r>
            <w:r w:rsidR="00D340E3" w:rsidRPr="00D340E3">
              <w:rPr>
                <w:color w:val="00B050"/>
                <w:sz w:val="20"/>
              </w:rPr>
              <w:t>2</w:t>
            </w:r>
            <w:r w:rsidRPr="00D340E3">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D340E3" w:rsidRDefault="003B02D7" w:rsidP="008C7A51">
            <w:pPr>
              <w:jc w:val="center"/>
              <w:rPr>
                <w:color w:val="00B050"/>
                <w:sz w:val="20"/>
              </w:rPr>
            </w:pPr>
            <w:r w:rsidRPr="00D340E3">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D340E3" w:rsidRDefault="008C7A51" w:rsidP="008C7A51">
            <w:pPr>
              <w:jc w:val="center"/>
              <w:rPr>
                <w:color w:val="00B050"/>
                <w:sz w:val="20"/>
              </w:rPr>
            </w:pPr>
            <w:r w:rsidRPr="00D340E3">
              <w:rPr>
                <w:color w:val="00B05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F84836" w:rsidRDefault="00F84836" w:rsidP="00F84836">
            <w:pPr>
              <w:jc w:val="center"/>
              <w:rPr>
                <w:i/>
                <w:iCs/>
                <w:color w:val="0070C0"/>
                <w:sz w:val="20"/>
              </w:rPr>
            </w:pPr>
            <w:hyperlink r:id="rId30" w:history="1">
              <w:r w:rsidRPr="00F84836">
                <w:rPr>
                  <w:rStyle w:val="Hyperlink"/>
                  <w:i/>
                  <w:iCs/>
                  <w:color w:val="0070C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F84836" w:rsidRDefault="00F84836" w:rsidP="00F84836">
            <w:pPr>
              <w:rPr>
                <w:i/>
                <w:iCs/>
                <w:color w:val="0070C0"/>
                <w:sz w:val="20"/>
              </w:rPr>
            </w:pPr>
            <w:r w:rsidRPr="00F84836">
              <w:rPr>
                <w:i/>
                <w:iCs/>
                <w:color w:val="0070C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F84836" w:rsidRDefault="00F84836" w:rsidP="00F84836">
            <w:pPr>
              <w:rPr>
                <w:i/>
                <w:iCs/>
                <w:color w:val="0070C0"/>
                <w:sz w:val="20"/>
              </w:rPr>
            </w:pPr>
            <w:r w:rsidRPr="00F84836">
              <w:rPr>
                <w:i/>
                <w:iCs/>
                <w:color w:val="0070C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F84836" w:rsidRDefault="00F84836" w:rsidP="00F84836">
            <w:pPr>
              <w:jc w:val="center"/>
              <w:rPr>
                <w:i/>
                <w:iCs/>
                <w:color w:val="0070C0"/>
                <w:sz w:val="20"/>
              </w:rPr>
            </w:pPr>
            <w:r w:rsidRPr="00F84836">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F84836" w:rsidRDefault="00F84836" w:rsidP="00F84836">
            <w:pPr>
              <w:jc w:val="center"/>
              <w:rPr>
                <w:i/>
                <w:iCs/>
                <w:color w:val="0070C0"/>
                <w:sz w:val="20"/>
              </w:rPr>
            </w:pPr>
            <w:r w:rsidRPr="00F84836">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F84836" w:rsidRDefault="00F84836" w:rsidP="00F84836">
            <w:pPr>
              <w:jc w:val="center"/>
              <w:rPr>
                <w:i/>
                <w:iCs/>
                <w:color w:val="0070C0"/>
                <w:sz w:val="20"/>
              </w:rPr>
            </w:pPr>
            <w:r w:rsidRPr="00F84836">
              <w:rPr>
                <w:i/>
                <w:iCs/>
                <w:color w:val="0070C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636516" w:rsidRDefault="00F84836" w:rsidP="00F84836">
            <w:pPr>
              <w:jc w:val="center"/>
              <w:rPr>
                <w:color w:val="00B050"/>
                <w:sz w:val="20"/>
              </w:rPr>
            </w:pPr>
            <w:hyperlink r:id="rId31" w:history="1">
              <w:r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636516" w:rsidRDefault="00F84836" w:rsidP="00F84836">
            <w:pPr>
              <w:rPr>
                <w:color w:val="00B050"/>
                <w:sz w:val="20"/>
              </w:rPr>
            </w:pPr>
            <w:r w:rsidRPr="00636516">
              <w:rPr>
                <w:color w:val="00B05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636516" w:rsidRDefault="00F84836" w:rsidP="00F84836">
            <w:pPr>
              <w:rPr>
                <w:color w:val="00B050"/>
                <w:sz w:val="20"/>
              </w:rPr>
            </w:pPr>
            <w:r w:rsidRPr="00636516">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636516" w:rsidRDefault="00F84836" w:rsidP="00F84836">
            <w:pPr>
              <w:jc w:val="center"/>
              <w:rPr>
                <w:color w:val="00B050"/>
                <w:sz w:val="20"/>
              </w:rPr>
            </w:pPr>
            <w:r w:rsidRPr="00636516">
              <w:rPr>
                <w:color w:val="00B050"/>
                <w:sz w:val="20"/>
              </w:rPr>
              <w:t>Presented</w:t>
            </w:r>
          </w:p>
          <w:p w14:paraId="010ADFE0" w14:textId="6FF6ED9B" w:rsidR="00F84836" w:rsidRPr="00636516" w:rsidRDefault="00F84836" w:rsidP="00F84836">
            <w:pPr>
              <w:jc w:val="center"/>
              <w:rPr>
                <w:color w:val="00B050"/>
                <w:sz w:val="20"/>
              </w:rPr>
            </w:pPr>
            <w:r w:rsidRPr="00636516">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636516" w:rsidRDefault="00F84836" w:rsidP="00F84836">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636516" w:rsidRDefault="00F84836" w:rsidP="00F84836">
            <w:pPr>
              <w:jc w:val="center"/>
              <w:rPr>
                <w:color w:val="00B050"/>
                <w:sz w:val="20"/>
              </w:rPr>
            </w:pPr>
            <w:r w:rsidRPr="00636516">
              <w:rPr>
                <w:color w:val="00B05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00B70" w:rsidRDefault="00F84836" w:rsidP="00F84836">
            <w:pPr>
              <w:jc w:val="center"/>
              <w:rPr>
                <w:i/>
                <w:iCs/>
                <w:color w:val="0070C0"/>
                <w:sz w:val="20"/>
              </w:rPr>
            </w:pPr>
            <w:hyperlink r:id="rId32" w:history="1">
              <w:r w:rsidRPr="00A00B70">
                <w:rPr>
                  <w:rStyle w:val="Hyperlink"/>
                  <w:i/>
                  <w:iCs/>
                  <w:color w:val="0070C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00B70" w:rsidRDefault="00F84836" w:rsidP="00F84836">
            <w:pPr>
              <w:rPr>
                <w:i/>
                <w:iCs/>
                <w:color w:val="0070C0"/>
                <w:sz w:val="20"/>
              </w:rPr>
            </w:pPr>
            <w:r w:rsidRPr="00A00B70">
              <w:rPr>
                <w:i/>
                <w:iCs/>
                <w:color w:val="0070C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00B70" w:rsidRDefault="00F84836" w:rsidP="00F84836">
            <w:pPr>
              <w:rPr>
                <w:i/>
                <w:iCs/>
                <w:color w:val="0070C0"/>
                <w:sz w:val="20"/>
              </w:rPr>
            </w:pPr>
            <w:r w:rsidRPr="00A00B70">
              <w:rPr>
                <w:i/>
                <w:iCs/>
                <w:color w:val="0070C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00B70" w:rsidRDefault="00F84836" w:rsidP="00F84836">
            <w:pPr>
              <w:jc w:val="center"/>
              <w:rPr>
                <w:i/>
                <w:iCs/>
                <w:color w:val="0070C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00B70" w:rsidRDefault="00F84836" w:rsidP="00F84836">
            <w:pPr>
              <w:jc w:val="center"/>
              <w:rPr>
                <w:i/>
                <w:iCs/>
                <w:color w:val="0070C0"/>
                <w:sz w:val="20"/>
              </w:rPr>
            </w:pPr>
            <w:r w:rsidRPr="00A00B70">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00B70" w:rsidRDefault="00F84836" w:rsidP="00F84836">
            <w:pPr>
              <w:jc w:val="center"/>
              <w:rPr>
                <w:i/>
                <w:iCs/>
                <w:color w:val="0070C0"/>
                <w:sz w:val="20"/>
              </w:rPr>
            </w:pPr>
            <w:r w:rsidRPr="00A00B70">
              <w:rPr>
                <w:i/>
                <w:iCs/>
                <w:color w:val="0070C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D018F9" w:rsidRDefault="00F84836" w:rsidP="00F84836">
            <w:pPr>
              <w:jc w:val="center"/>
              <w:rPr>
                <w:color w:val="FFC000"/>
                <w:sz w:val="20"/>
              </w:rPr>
            </w:pPr>
            <w:hyperlink r:id="rId33" w:history="1">
              <w:r w:rsidRPr="00D018F9">
                <w:rPr>
                  <w:rStyle w:val="Hyperlink"/>
                  <w:color w:val="FFC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D018F9" w:rsidRDefault="00F84836" w:rsidP="00F84836">
            <w:pPr>
              <w:rPr>
                <w:color w:val="FFC000"/>
                <w:sz w:val="20"/>
              </w:rPr>
            </w:pPr>
            <w:r w:rsidRPr="00D018F9">
              <w:rPr>
                <w:color w:val="FFC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D018F9" w:rsidRDefault="00F84836" w:rsidP="00F84836">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D018F9" w:rsidRDefault="00F84836" w:rsidP="00F84836">
            <w:pPr>
              <w:jc w:val="center"/>
              <w:rPr>
                <w:color w:val="FFC000"/>
                <w:sz w:val="20"/>
              </w:rPr>
            </w:pPr>
            <w:r w:rsidRPr="00D018F9">
              <w:rPr>
                <w:color w:val="FFC000"/>
                <w:sz w:val="20"/>
              </w:rPr>
              <w:t>Deferred SP</w:t>
            </w:r>
          </w:p>
          <w:p w14:paraId="5EA4C89A" w14:textId="1F746604" w:rsidR="00F84836" w:rsidRPr="00D018F9" w:rsidRDefault="00F84836" w:rsidP="00F84836">
            <w:pPr>
              <w:jc w:val="center"/>
              <w:rPr>
                <w:color w:val="FFC000"/>
                <w:sz w:val="20"/>
              </w:rPr>
            </w:pPr>
            <w:r w:rsidRPr="00D018F9">
              <w:rPr>
                <w:color w:val="FFC000"/>
                <w:sz w:val="20"/>
              </w:rPr>
              <w:t>07/12</w:t>
            </w:r>
          </w:p>
          <w:p w14:paraId="250C3AF1" w14:textId="091A9BA5" w:rsidR="00F84836" w:rsidRPr="00D018F9" w:rsidRDefault="00F84836" w:rsidP="00F84836">
            <w:pPr>
              <w:jc w:val="center"/>
              <w:rPr>
                <w:color w:val="FFC000"/>
                <w:sz w:val="20"/>
              </w:rPr>
            </w:pPr>
            <w:r w:rsidRPr="00D018F9">
              <w:rPr>
                <w:color w:val="FFC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D018F9" w:rsidRDefault="00F84836" w:rsidP="00F84836">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D018F9" w:rsidRDefault="00F84836" w:rsidP="00F84836">
            <w:pPr>
              <w:jc w:val="center"/>
              <w:rPr>
                <w:color w:val="FFC000"/>
                <w:sz w:val="20"/>
              </w:rPr>
            </w:pPr>
            <w:r w:rsidRPr="00D018F9">
              <w:rPr>
                <w:color w:val="FFC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636516" w:rsidRDefault="00F84836" w:rsidP="00F84836">
            <w:pPr>
              <w:jc w:val="center"/>
              <w:rPr>
                <w:color w:val="00B050"/>
                <w:sz w:val="20"/>
              </w:rPr>
            </w:pPr>
            <w:hyperlink r:id="rId34" w:history="1">
              <w:r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636516" w:rsidRDefault="00F84836" w:rsidP="00F84836">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636516" w:rsidRDefault="00F84836" w:rsidP="00F84836">
            <w:pPr>
              <w:rPr>
                <w:color w:val="00B050"/>
                <w:sz w:val="20"/>
              </w:rPr>
            </w:pPr>
            <w:r w:rsidRPr="00636516">
              <w:rPr>
                <w:color w:val="00B05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636516" w:rsidRDefault="00F84836" w:rsidP="00F84836">
            <w:pPr>
              <w:jc w:val="center"/>
              <w:rPr>
                <w:color w:val="00B050"/>
                <w:sz w:val="20"/>
              </w:rPr>
            </w:pPr>
            <w:r w:rsidRPr="00636516">
              <w:rPr>
                <w:color w:val="00B050"/>
                <w:sz w:val="20"/>
              </w:rPr>
              <w:t>Presented</w:t>
            </w:r>
          </w:p>
          <w:p w14:paraId="6E7D91A5" w14:textId="754C46B5" w:rsidR="00F84836" w:rsidRPr="00636516" w:rsidRDefault="00F84836" w:rsidP="00F84836">
            <w:pPr>
              <w:jc w:val="center"/>
              <w:rPr>
                <w:color w:val="00B050"/>
                <w:sz w:val="20"/>
              </w:rPr>
            </w:pPr>
            <w:r w:rsidRPr="00636516">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636516" w:rsidRDefault="00F84836" w:rsidP="00F84836">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636516" w:rsidRDefault="00F84836" w:rsidP="00F84836">
            <w:pPr>
              <w:jc w:val="center"/>
              <w:rPr>
                <w:color w:val="00B050"/>
                <w:sz w:val="20"/>
              </w:rPr>
            </w:pPr>
            <w:r w:rsidRPr="00636516">
              <w:rPr>
                <w:color w:val="00B05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B3578A" w:rsidRDefault="00F84836" w:rsidP="00F84836">
            <w:pPr>
              <w:jc w:val="center"/>
              <w:rPr>
                <w:color w:val="00B050"/>
                <w:sz w:val="20"/>
              </w:rPr>
            </w:pPr>
            <w:hyperlink r:id="rId35" w:history="1">
              <w:r w:rsidRPr="00B3578A">
                <w:rPr>
                  <w:rStyle w:val="Hyperlink"/>
                  <w:color w:val="00B05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B3578A" w:rsidRDefault="00F84836" w:rsidP="00F84836">
            <w:pPr>
              <w:rPr>
                <w:color w:val="00B050"/>
                <w:sz w:val="20"/>
              </w:rPr>
            </w:pPr>
            <w:r w:rsidRPr="00B3578A">
              <w:rPr>
                <w:color w:val="00B05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B3578A" w:rsidRDefault="00F84836" w:rsidP="00F84836">
            <w:pPr>
              <w:rPr>
                <w:color w:val="00B050"/>
                <w:sz w:val="20"/>
              </w:rPr>
            </w:pPr>
            <w:r w:rsidRPr="00B3578A">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B3578A" w:rsidRDefault="00F84836" w:rsidP="00F84836">
            <w:pPr>
              <w:jc w:val="center"/>
              <w:rPr>
                <w:color w:val="00B050"/>
                <w:sz w:val="20"/>
              </w:rPr>
            </w:pPr>
            <w:r w:rsidRPr="00B3578A">
              <w:rPr>
                <w:color w:val="00B050"/>
                <w:sz w:val="20"/>
              </w:rPr>
              <w:t>Presented</w:t>
            </w:r>
          </w:p>
          <w:p w14:paraId="7096F534" w14:textId="7F43281A" w:rsidR="00F84836" w:rsidRPr="00B3578A" w:rsidRDefault="00F84836" w:rsidP="00F84836">
            <w:pPr>
              <w:jc w:val="center"/>
              <w:rPr>
                <w:color w:val="00B050"/>
                <w:sz w:val="20"/>
              </w:rPr>
            </w:pPr>
            <w:r w:rsidRPr="00B3578A">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B3578A" w:rsidRDefault="00F84836" w:rsidP="00F84836">
            <w:pPr>
              <w:jc w:val="center"/>
              <w:rPr>
                <w:color w:val="00B050"/>
                <w:sz w:val="20"/>
              </w:rPr>
            </w:pPr>
            <w:r w:rsidRPr="00B3578A">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B3578A" w:rsidRDefault="00F84836" w:rsidP="00F84836">
            <w:pPr>
              <w:jc w:val="center"/>
              <w:rPr>
                <w:color w:val="00B050"/>
                <w:sz w:val="20"/>
              </w:rPr>
            </w:pPr>
            <w:r w:rsidRPr="00B3578A">
              <w:rPr>
                <w:color w:val="00B05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512AD8" w:rsidRDefault="00F84836" w:rsidP="00F84836">
            <w:pPr>
              <w:jc w:val="center"/>
              <w:rPr>
                <w:color w:val="00B050"/>
                <w:sz w:val="20"/>
              </w:rPr>
            </w:pPr>
            <w:hyperlink r:id="rId36" w:history="1">
              <w:r w:rsidRPr="00512AD8">
                <w:rPr>
                  <w:rStyle w:val="Hyperlink"/>
                  <w:color w:val="00B05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512AD8" w:rsidRDefault="00F84836" w:rsidP="00F84836">
            <w:pPr>
              <w:rPr>
                <w:color w:val="00B050"/>
                <w:sz w:val="20"/>
              </w:rPr>
            </w:pPr>
            <w:r w:rsidRPr="00512AD8">
              <w:rPr>
                <w:color w:val="00B05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512AD8" w:rsidRDefault="00F84836" w:rsidP="00F84836">
            <w:pPr>
              <w:rPr>
                <w:color w:val="00B050"/>
                <w:sz w:val="20"/>
              </w:rPr>
            </w:pPr>
            <w:r w:rsidRPr="00512AD8">
              <w:rPr>
                <w:color w:val="00B05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512AD8" w:rsidRDefault="00F84836" w:rsidP="00F84836">
            <w:pPr>
              <w:jc w:val="center"/>
              <w:rPr>
                <w:color w:val="00B050"/>
                <w:sz w:val="20"/>
              </w:rPr>
            </w:pPr>
            <w:r w:rsidRPr="00512AD8">
              <w:rPr>
                <w:color w:val="00B05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512AD8" w:rsidRDefault="00F84836" w:rsidP="00F84836">
            <w:pPr>
              <w:jc w:val="center"/>
              <w:rPr>
                <w:color w:val="00B050"/>
                <w:sz w:val="20"/>
              </w:rPr>
            </w:pPr>
            <w:r w:rsidRPr="00512AD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512AD8" w:rsidRDefault="00F84836" w:rsidP="00F84836">
            <w:pPr>
              <w:jc w:val="center"/>
              <w:rPr>
                <w:color w:val="00B050"/>
                <w:sz w:val="20"/>
              </w:rPr>
            </w:pPr>
            <w:r w:rsidRPr="00512AD8">
              <w:rPr>
                <w:color w:val="00B05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401C87" w:rsidRDefault="00F84836" w:rsidP="00F84836">
            <w:pPr>
              <w:jc w:val="center"/>
              <w:rPr>
                <w:color w:val="00B050"/>
                <w:sz w:val="20"/>
              </w:rPr>
            </w:pPr>
            <w:hyperlink r:id="rId37" w:history="1">
              <w:r w:rsidRPr="00401C87">
                <w:rPr>
                  <w:rStyle w:val="Hyperlink"/>
                  <w:color w:val="00B05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401C87" w:rsidRDefault="00F84836" w:rsidP="00F84836">
            <w:pPr>
              <w:rPr>
                <w:color w:val="00B050"/>
                <w:sz w:val="20"/>
              </w:rPr>
            </w:pPr>
            <w:r w:rsidRPr="00401C87">
              <w:rPr>
                <w:color w:val="00B05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401C87" w:rsidRDefault="00F84836" w:rsidP="00F84836">
            <w:pPr>
              <w:rPr>
                <w:color w:val="00B050"/>
                <w:sz w:val="20"/>
              </w:rPr>
            </w:pPr>
            <w:r w:rsidRPr="00401C87">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401C87" w:rsidRDefault="00F84836" w:rsidP="00F84836">
            <w:pPr>
              <w:jc w:val="center"/>
              <w:rPr>
                <w:color w:val="00B050"/>
                <w:sz w:val="20"/>
              </w:rPr>
            </w:pPr>
            <w:r w:rsidRPr="00401C87">
              <w:rPr>
                <w:color w:val="00B050"/>
                <w:sz w:val="20"/>
              </w:rPr>
              <w:t>Presented</w:t>
            </w:r>
            <w:r>
              <w:rPr>
                <w:color w:val="00B050"/>
                <w:sz w:val="20"/>
              </w:rPr>
              <w:t xml:space="preserve"> SP</w:t>
            </w:r>
          </w:p>
          <w:p w14:paraId="10B871EE" w14:textId="27157594" w:rsidR="00F84836" w:rsidRPr="00401C87" w:rsidRDefault="00F84836" w:rsidP="00F84836">
            <w:pPr>
              <w:jc w:val="center"/>
              <w:rPr>
                <w:color w:val="00B050"/>
                <w:sz w:val="20"/>
              </w:rPr>
            </w:pPr>
            <w:r w:rsidRPr="00401C87">
              <w:rPr>
                <w:color w:val="00B050"/>
                <w:sz w:val="20"/>
              </w:rPr>
              <w:t>(</w:t>
            </w:r>
            <w:r>
              <w:rPr>
                <w:color w:val="00B050"/>
                <w:sz w:val="20"/>
              </w:rPr>
              <w:t>2</w:t>
            </w:r>
            <w:r w:rsidRPr="00401C8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401C87" w:rsidRDefault="00F84836" w:rsidP="00F84836">
            <w:pPr>
              <w:jc w:val="center"/>
              <w:rPr>
                <w:color w:val="00B050"/>
                <w:sz w:val="20"/>
              </w:rPr>
            </w:pPr>
            <w:r w:rsidRPr="00401C8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401C87" w:rsidRDefault="00F84836" w:rsidP="00F84836">
            <w:pPr>
              <w:jc w:val="center"/>
              <w:rPr>
                <w:color w:val="00B050"/>
                <w:sz w:val="20"/>
              </w:rPr>
            </w:pPr>
            <w:r w:rsidRPr="00401C87">
              <w:rPr>
                <w:color w:val="00B05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F84836" w:rsidRDefault="00F84836" w:rsidP="00F84836">
            <w:pPr>
              <w:jc w:val="center"/>
              <w:rPr>
                <w:i/>
                <w:iCs/>
                <w:color w:val="0070C0"/>
                <w:sz w:val="20"/>
              </w:rPr>
            </w:pPr>
            <w:hyperlink r:id="rId38" w:history="1">
              <w:r w:rsidRPr="00F84836">
                <w:rPr>
                  <w:rStyle w:val="Hyperlink"/>
                  <w:i/>
                  <w:iCs/>
                  <w:color w:val="0070C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F84836" w:rsidRDefault="00F84836" w:rsidP="00F84836">
            <w:pPr>
              <w:rPr>
                <w:i/>
                <w:iCs/>
                <w:color w:val="0070C0"/>
                <w:sz w:val="20"/>
              </w:rPr>
            </w:pPr>
            <w:r w:rsidRPr="00F84836">
              <w:rPr>
                <w:i/>
                <w:iCs/>
                <w:color w:val="0070C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F84836" w:rsidRDefault="00F84836" w:rsidP="00F84836">
            <w:pPr>
              <w:rPr>
                <w:i/>
                <w:iCs/>
                <w:color w:val="0070C0"/>
                <w:sz w:val="20"/>
              </w:rPr>
            </w:pPr>
            <w:r w:rsidRPr="00F84836">
              <w:rPr>
                <w:i/>
                <w:iCs/>
                <w:color w:val="0070C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F84836" w:rsidRDefault="00F84836" w:rsidP="00F84836">
            <w:pPr>
              <w:jc w:val="center"/>
              <w:rPr>
                <w:i/>
                <w:iCs/>
                <w:color w:val="0070C0"/>
                <w:sz w:val="20"/>
              </w:rPr>
            </w:pPr>
            <w:r w:rsidRPr="00F84836">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F84836" w:rsidRDefault="00F84836" w:rsidP="00F84836">
            <w:pPr>
              <w:jc w:val="center"/>
              <w:rPr>
                <w:i/>
                <w:iCs/>
                <w:color w:val="0070C0"/>
                <w:sz w:val="20"/>
              </w:rPr>
            </w:pPr>
            <w:r w:rsidRPr="00F84836">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F84836" w:rsidRDefault="00F84836" w:rsidP="00F84836">
            <w:pPr>
              <w:jc w:val="center"/>
              <w:rPr>
                <w:i/>
                <w:iCs/>
                <w:color w:val="0070C0"/>
                <w:sz w:val="20"/>
              </w:rPr>
            </w:pPr>
            <w:r w:rsidRPr="00F84836">
              <w:rPr>
                <w:i/>
                <w:iCs/>
                <w:color w:val="0070C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C16645" w:rsidRDefault="00F84836" w:rsidP="00F84836">
            <w:pPr>
              <w:jc w:val="center"/>
              <w:rPr>
                <w:color w:val="FFC000"/>
                <w:sz w:val="20"/>
              </w:rPr>
            </w:pPr>
            <w:r w:rsidRPr="00C16645">
              <w:rPr>
                <w:color w:val="FFC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C16645" w:rsidRDefault="00F84836" w:rsidP="00F84836">
            <w:pPr>
              <w:rPr>
                <w:color w:val="FFC000"/>
                <w:sz w:val="20"/>
              </w:rPr>
            </w:pPr>
            <w:r w:rsidRPr="00C16645">
              <w:rPr>
                <w:color w:val="FFC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C16645" w:rsidRDefault="00F84836" w:rsidP="00F84836">
            <w:pPr>
              <w:rPr>
                <w:color w:val="FFC000"/>
                <w:sz w:val="20"/>
              </w:rPr>
            </w:pPr>
            <w:r w:rsidRPr="00C16645">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C16645" w:rsidRDefault="00F84836" w:rsidP="00F84836">
            <w:pPr>
              <w:jc w:val="center"/>
              <w:rPr>
                <w:color w:val="FFC000"/>
                <w:sz w:val="20"/>
              </w:rPr>
            </w:pPr>
            <w:r w:rsidRPr="00C16645">
              <w:rPr>
                <w:color w:val="FFC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C16645" w:rsidRDefault="00F84836" w:rsidP="00F84836">
            <w:pPr>
              <w:jc w:val="center"/>
              <w:rPr>
                <w:color w:val="FFC000"/>
                <w:sz w:val="20"/>
              </w:rPr>
            </w:pPr>
            <w:r w:rsidRPr="00C1664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C16645" w:rsidRDefault="00F84836" w:rsidP="00F84836">
            <w:pPr>
              <w:jc w:val="center"/>
              <w:rPr>
                <w:color w:val="FFC000"/>
                <w:sz w:val="20"/>
              </w:rPr>
            </w:pPr>
            <w:r w:rsidRPr="00C16645">
              <w:rPr>
                <w:color w:val="FFC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C16645" w:rsidRDefault="00F84836" w:rsidP="00F84836">
            <w:pPr>
              <w:jc w:val="center"/>
              <w:rPr>
                <w:color w:val="FFC000"/>
                <w:sz w:val="20"/>
              </w:rPr>
            </w:pPr>
            <w:hyperlink r:id="rId39" w:history="1">
              <w:r w:rsidRPr="00C16645">
                <w:rPr>
                  <w:rStyle w:val="Hyperlink"/>
                  <w:color w:val="FFC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C16645" w:rsidRDefault="00F84836" w:rsidP="00F84836">
            <w:pPr>
              <w:rPr>
                <w:color w:val="FFC000"/>
                <w:sz w:val="20"/>
              </w:rPr>
            </w:pPr>
            <w:r w:rsidRPr="00C16645">
              <w:rPr>
                <w:color w:val="FFC000"/>
                <w:sz w:val="20"/>
              </w:rPr>
              <w:t>CC34 CR EMLSR part2</w:t>
            </w:r>
            <w:r w:rsidRPr="00C1664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C16645" w:rsidRDefault="00F84836" w:rsidP="00F84836">
            <w:pPr>
              <w:rPr>
                <w:color w:val="FFC000"/>
                <w:sz w:val="20"/>
              </w:rPr>
            </w:pPr>
            <w:r w:rsidRPr="00C16645">
              <w:rPr>
                <w:color w:val="FFC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C16645" w:rsidRDefault="00F84836" w:rsidP="00F84836">
            <w:pPr>
              <w:jc w:val="center"/>
              <w:rPr>
                <w:color w:val="FFC000"/>
                <w:sz w:val="20"/>
              </w:rPr>
            </w:pPr>
            <w:r w:rsidRPr="00C16645">
              <w:rPr>
                <w:color w:val="FFC000"/>
                <w:sz w:val="20"/>
              </w:rPr>
              <w:t xml:space="preserve">Deferred </w:t>
            </w:r>
          </w:p>
          <w:p w14:paraId="20404A61" w14:textId="466EB95F" w:rsidR="00F84836" w:rsidRPr="00C16645" w:rsidRDefault="00F84836" w:rsidP="00F84836">
            <w:pPr>
              <w:jc w:val="center"/>
              <w:rPr>
                <w:color w:val="FFC000"/>
                <w:sz w:val="20"/>
              </w:rPr>
            </w:pPr>
            <w:r w:rsidRPr="00C1664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C16645" w:rsidRDefault="00F84836" w:rsidP="00F84836">
            <w:pPr>
              <w:jc w:val="center"/>
              <w:rPr>
                <w:color w:val="FFC000"/>
                <w:sz w:val="20"/>
              </w:rPr>
            </w:pPr>
            <w:r w:rsidRPr="00C16645">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C16645" w:rsidRDefault="00F84836" w:rsidP="00F84836">
            <w:pPr>
              <w:jc w:val="center"/>
              <w:rPr>
                <w:color w:val="FFC000"/>
                <w:sz w:val="20"/>
              </w:rPr>
            </w:pPr>
            <w:r w:rsidRPr="00C16645">
              <w:rPr>
                <w:color w:val="FFC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156E2B" w:rsidRDefault="00F84836" w:rsidP="00F84836">
            <w:pPr>
              <w:jc w:val="center"/>
              <w:rPr>
                <w:color w:val="FF0000"/>
                <w:sz w:val="20"/>
              </w:rPr>
            </w:pPr>
            <w:hyperlink r:id="rId40" w:history="1">
              <w:r w:rsidRPr="00156E2B">
                <w:rPr>
                  <w:rStyle w:val="Hyperlink"/>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156E2B" w:rsidRDefault="00F84836" w:rsidP="00F84836">
            <w:pPr>
              <w:rPr>
                <w:color w:val="FF0000"/>
                <w:sz w:val="20"/>
              </w:rPr>
            </w:pPr>
            <w:r w:rsidRPr="00156E2B">
              <w:rPr>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156E2B" w:rsidRDefault="00F84836" w:rsidP="00F84836">
            <w:pPr>
              <w:rPr>
                <w:color w:val="FF0000"/>
                <w:sz w:val="20"/>
              </w:rPr>
            </w:pPr>
            <w:r w:rsidRPr="00156E2B">
              <w:rPr>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156E2B" w:rsidRDefault="00F84836" w:rsidP="00F84836">
            <w:pPr>
              <w:jc w:val="center"/>
              <w:rPr>
                <w:color w:val="FF0000"/>
                <w:sz w:val="20"/>
              </w:rPr>
            </w:pPr>
            <w:r w:rsidRPr="00156E2B">
              <w:rPr>
                <w:color w:val="FF0000"/>
                <w:sz w:val="20"/>
              </w:rPr>
              <w:t>No Majority Support</w:t>
            </w:r>
          </w:p>
          <w:p w14:paraId="7CD7A75C" w14:textId="20F65504" w:rsidR="00F84836" w:rsidRPr="00156E2B" w:rsidRDefault="00F84836" w:rsidP="00F84836">
            <w:pPr>
              <w:jc w:val="center"/>
              <w:rPr>
                <w:color w:val="FF0000"/>
                <w:sz w:val="20"/>
              </w:rPr>
            </w:pPr>
            <w:r w:rsidRPr="00156E2B">
              <w:rPr>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156E2B" w:rsidRDefault="00F84836" w:rsidP="00F84836">
            <w:pPr>
              <w:jc w:val="center"/>
              <w:rPr>
                <w:color w:val="FF0000"/>
                <w:sz w:val="20"/>
              </w:rPr>
            </w:pPr>
            <w:r w:rsidRPr="00156E2B">
              <w:rPr>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156E2B" w:rsidRDefault="00F84836" w:rsidP="00F84836">
            <w:pPr>
              <w:jc w:val="center"/>
              <w:rPr>
                <w:color w:val="FF0000"/>
                <w:sz w:val="20"/>
              </w:rPr>
            </w:pPr>
            <w:r w:rsidRPr="00156E2B">
              <w:rPr>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8F4075" w:rsidRDefault="00F84836" w:rsidP="00F84836">
            <w:pPr>
              <w:jc w:val="center"/>
              <w:rPr>
                <w:color w:val="FFC000"/>
                <w:sz w:val="20"/>
              </w:rPr>
            </w:pPr>
            <w:hyperlink r:id="rId41" w:history="1">
              <w:r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8F4075" w:rsidRDefault="00F84836" w:rsidP="00F84836">
            <w:pPr>
              <w:rPr>
                <w:color w:val="FFC000"/>
                <w:sz w:val="20"/>
              </w:rPr>
            </w:pPr>
            <w:r w:rsidRPr="008F4075">
              <w:rPr>
                <w:color w:val="FFC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8F4075" w:rsidRDefault="00F84836" w:rsidP="00F84836">
            <w:pPr>
              <w:rPr>
                <w:color w:val="FFC000"/>
                <w:sz w:val="20"/>
              </w:rPr>
            </w:pPr>
            <w:r w:rsidRPr="008F4075">
              <w:rPr>
                <w:color w:val="FFC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8F4075" w:rsidRDefault="00F84836" w:rsidP="00F84836">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8F4075" w:rsidRDefault="00F84836" w:rsidP="00F84836">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8F4075" w:rsidRDefault="00F84836" w:rsidP="00F84836">
            <w:pPr>
              <w:jc w:val="center"/>
              <w:rPr>
                <w:color w:val="FFC000"/>
                <w:sz w:val="20"/>
              </w:rPr>
            </w:pPr>
            <w:r w:rsidRPr="008F4075">
              <w:rPr>
                <w:color w:val="FFC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CA1FF2" w:rsidRDefault="00F84836" w:rsidP="00F84836">
            <w:pPr>
              <w:jc w:val="center"/>
              <w:rPr>
                <w:color w:val="00B050"/>
                <w:sz w:val="20"/>
              </w:rPr>
            </w:pPr>
            <w:hyperlink r:id="rId42" w:history="1">
              <w:r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CA1FF2" w:rsidRDefault="00F84836" w:rsidP="00F84836">
            <w:pPr>
              <w:rPr>
                <w:color w:val="00B050"/>
                <w:sz w:val="20"/>
              </w:rPr>
            </w:pPr>
            <w:r w:rsidRPr="00CA1FF2">
              <w:rPr>
                <w:color w:val="00B05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CA1FF2" w:rsidRDefault="00F84836" w:rsidP="00F84836">
            <w:pPr>
              <w:rPr>
                <w:color w:val="00B050"/>
                <w:sz w:val="20"/>
              </w:rPr>
            </w:pPr>
            <w:r w:rsidRPr="00CA1FF2">
              <w:rPr>
                <w:color w:val="00B05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CA1FF2" w:rsidRDefault="00F84836" w:rsidP="00F84836">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CA1FF2" w:rsidRDefault="00F84836" w:rsidP="00F84836">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CA1FF2" w:rsidRDefault="00F84836" w:rsidP="00F84836">
            <w:pPr>
              <w:jc w:val="center"/>
              <w:rPr>
                <w:color w:val="00B050"/>
                <w:sz w:val="20"/>
              </w:rPr>
            </w:pPr>
            <w:r w:rsidRPr="00CA1FF2">
              <w:rPr>
                <w:color w:val="00B05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2"/>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553661" w:rsidP="006F78C4">
            <w:pPr>
              <w:jc w:val="center"/>
              <w:rPr>
                <w:sz w:val="20"/>
              </w:rPr>
            </w:pPr>
            <w:hyperlink r:id="rId43"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553661" w:rsidP="00276736">
            <w:pPr>
              <w:jc w:val="center"/>
              <w:rPr>
                <w:sz w:val="20"/>
              </w:rPr>
            </w:pPr>
            <w:hyperlink r:id="rId44"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5"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5D220C" w:rsidRPr="00CC1135" w14:paraId="0584A12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D0149" w14:textId="2ECD6FCB" w:rsidR="005D220C" w:rsidRDefault="00553661" w:rsidP="005D220C">
            <w:pPr>
              <w:jc w:val="center"/>
            </w:pPr>
            <w:hyperlink r:id="rId46" w:history="1">
              <w:r w:rsidR="005D220C"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1CF2" w14:textId="1A46906C" w:rsidR="005D220C" w:rsidRPr="00B13956" w:rsidRDefault="005D220C" w:rsidP="005D220C">
            <w:pPr>
              <w:rPr>
                <w:i/>
                <w:iCs/>
                <w:color w:val="7030A0"/>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3813" w14:textId="201F3243" w:rsidR="005D220C" w:rsidRPr="00B13956" w:rsidRDefault="005D220C" w:rsidP="005D220C">
            <w:pPr>
              <w:rPr>
                <w:i/>
                <w:iCs/>
                <w:color w:val="7030A0"/>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9E14F" w14:textId="67D80290" w:rsidR="005D220C" w:rsidRDefault="005D220C" w:rsidP="005D220C">
            <w:pPr>
              <w:jc w:val="center"/>
              <w:rPr>
                <w:i/>
                <w:iCs/>
                <w:color w:val="7030A0"/>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5437" w14:textId="64E7406D" w:rsidR="005D220C" w:rsidRPr="00B13956" w:rsidRDefault="005D220C" w:rsidP="005D220C">
            <w:pPr>
              <w:jc w:val="center"/>
              <w:rPr>
                <w:i/>
                <w:iCs/>
                <w:color w:val="7030A0"/>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0F4C8485" w14:textId="5ACED09E" w:rsidR="005D220C" w:rsidRPr="00B13956" w:rsidRDefault="005D220C" w:rsidP="005D220C">
            <w:pPr>
              <w:jc w:val="center"/>
              <w:rPr>
                <w:i/>
                <w:iCs/>
                <w:color w:val="7030A0"/>
                <w:sz w:val="20"/>
              </w:rPr>
            </w:pPr>
            <w:r>
              <w:rPr>
                <w:sz w:val="20"/>
              </w:rPr>
              <w:t>Joint</w:t>
            </w:r>
          </w:p>
        </w:tc>
      </w:tr>
      <w:tr w:rsidR="005D220C" w:rsidRPr="00CC1135" w14:paraId="2B6BCAE7" w14:textId="77777777" w:rsidTr="008B5A79">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9840D" w14:textId="77777777" w:rsidR="005D220C" w:rsidRPr="00774B29" w:rsidRDefault="005D220C" w:rsidP="005D220C">
            <w:pPr>
              <w:jc w:val="center"/>
              <w:rPr>
                <w:sz w:val="20"/>
              </w:rPr>
            </w:pP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13956" w:rsidRDefault="00F84836" w:rsidP="00F84836">
            <w:pPr>
              <w:jc w:val="center"/>
              <w:rPr>
                <w:i/>
                <w:iCs/>
                <w:color w:val="7030A0"/>
                <w:sz w:val="20"/>
              </w:rPr>
            </w:pPr>
            <w:hyperlink r:id="rId47" w:history="1">
              <w:r w:rsidRPr="00B13956">
                <w:rPr>
                  <w:rStyle w:val="Hyperlink"/>
                  <w:i/>
                  <w:iCs/>
                  <w:color w:val="7030A0"/>
                  <w:sz w:val="20"/>
                </w:rPr>
                <w:t>1052r</w:t>
              </w:r>
              <w:r>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13956" w:rsidRDefault="00F84836" w:rsidP="00F848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13956" w:rsidRDefault="00F84836" w:rsidP="00F848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13956" w:rsidRDefault="00F84836" w:rsidP="00F84836">
            <w:pPr>
              <w:jc w:val="center"/>
              <w:rPr>
                <w:i/>
                <w:iCs/>
                <w:color w:val="7030A0"/>
                <w:sz w:val="20"/>
              </w:rPr>
            </w:pPr>
            <w:r w:rsidRPr="00B13956">
              <w:rPr>
                <w:i/>
                <w:iCs/>
                <w:color w:val="7030A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13956" w:rsidRDefault="00F84836" w:rsidP="00F84836">
            <w:pPr>
              <w:jc w:val="center"/>
              <w:rPr>
                <w:i/>
                <w:iCs/>
                <w:color w:val="7030A0"/>
                <w:sz w:val="20"/>
              </w:rPr>
            </w:pPr>
            <w:hyperlink r:id="rId48" w:history="1">
              <w:r w:rsidRPr="00B13956">
                <w:rPr>
                  <w:rStyle w:val="Hyperlink"/>
                  <w:i/>
                  <w:iCs/>
                  <w:color w:val="7030A0"/>
                  <w:sz w:val="20"/>
                </w:rPr>
                <w:t>1053r</w:t>
              </w:r>
              <w:r>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13956" w:rsidRDefault="00F84836" w:rsidP="00F848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13956" w:rsidRDefault="00F84836" w:rsidP="00F848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13956" w:rsidRDefault="00F84836" w:rsidP="00F84836">
            <w:pPr>
              <w:jc w:val="center"/>
              <w:rPr>
                <w:i/>
                <w:iCs/>
                <w:color w:val="7030A0"/>
                <w:sz w:val="20"/>
              </w:rPr>
            </w:pPr>
            <w:r w:rsidRPr="00B13956">
              <w:rPr>
                <w:i/>
                <w:iCs/>
                <w:color w:val="7030A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13956" w:rsidRDefault="00F84836" w:rsidP="00F84836">
            <w:pPr>
              <w:jc w:val="center"/>
              <w:rPr>
                <w:i/>
                <w:iCs/>
                <w:color w:val="7030A0"/>
                <w:sz w:val="20"/>
              </w:rPr>
            </w:pPr>
            <w:hyperlink r:id="rId49" w:history="1">
              <w:r w:rsidRPr="00B13956">
                <w:rPr>
                  <w:rStyle w:val="Hyperlink"/>
                  <w:i/>
                  <w:iCs/>
                  <w:color w:val="7030A0"/>
                  <w:sz w:val="20"/>
                </w:rPr>
                <w:t>1054r</w:t>
              </w:r>
              <w:r>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13956" w:rsidRDefault="00F84836" w:rsidP="00F848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13956" w:rsidRDefault="00F84836" w:rsidP="00F84836">
            <w:pPr>
              <w:jc w:val="center"/>
              <w:rPr>
                <w:i/>
                <w:iCs/>
                <w:color w:val="7030A0"/>
                <w:sz w:val="20"/>
              </w:rPr>
            </w:pPr>
            <w:r w:rsidRPr="00B13956">
              <w:rPr>
                <w:i/>
                <w:iCs/>
                <w:color w:val="7030A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13956" w:rsidRDefault="00F84836" w:rsidP="00F84836">
            <w:pPr>
              <w:jc w:val="center"/>
              <w:rPr>
                <w:i/>
                <w:iCs/>
                <w:color w:val="7030A0"/>
                <w:sz w:val="20"/>
              </w:rPr>
            </w:pPr>
            <w:hyperlink r:id="rId50" w:history="1">
              <w:r w:rsidRPr="00B13956">
                <w:rPr>
                  <w:rStyle w:val="Hyperlink"/>
                  <w:i/>
                  <w:iCs/>
                  <w:color w:val="7030A0"/>
                  <w:sz w:val="20"/>
                </w:rPr>
                <w:t>1127r</w:t>
              </w:r>
              <w:r>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13956" w:rsidRDefault="00F84836" w:rsidP="00F848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13956" w:rsidRDefault="00F84836" w:rsidP="00F84836">
            <w:pPr>
              <w:jc w:val="center"/>
              <w:rPr>
                <w:i/>
                <w:iCs/>
                <w:color w:val="7030A0"/>
                <w:sz w:val="20"/>
              </w:rPr>
            </w:pPr>
            <w:r w:rsidRPr="00B13956">
              <w:rPr>
                <w:i/>
                <w:iCs/>
                <w:color w:val="7030A0"/>
                <w:sz w:val="20"/>
              </w:rPr>
              <w:t>CR-1</w:t>
            </w:r>
            <w:r>
              <w:rPr>
                <w:i/>
                <w:iCs/>
                <w:color w:val="7030A0"/>
                <w:sz w:val="20"/>
              </w:rPr>
              <w:t>3</w:t>
            </w:r>
            <w:r w:rsidRPr="00B13956">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13956" w:rsidRDefault="00F84836" w:rsidP="00F84836">
            <w:pPr>
              <w:jc w:val="center"/>
              <w:rPr>
                <w:i/>
                <w:iCs/>
                <w:color w:val="7030A0"/>
                <w:sz w:val="20"/>
              </w:rPr>
            </w:pPr>
            <w:r w:rsidRPr="00B13956">
              <w:rPr>
                <w:i/>
                <w:iCs/>
                <w:color w:val="7030A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4E0948" w:rsidRDefault="00F84836" w:rsidP="00F84836">
            <w:pPr>
              <w:jc w:val="center"/>
              <w:rPr>
                <w:i/>
                <w:iCs/>
                <w:color w:val="7030A0"/>
                <w:sz w:val="20"/>
              </w:rPr>
            </w:pPr>
            <w:hyperlink r:id="rId51" w:history="1">
              <w:r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4E0948" w:rsidRDefault="00F84836" w:rsidP="00F84836">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13956" w:rsidRDefault="00F84836" w:rsidP="00F84836">
            <w:pPr>
              <w:jc w:val="center"/>
              <w:rPr>
                <w:i/>
                <w:iCs/>
                <w:color w:val="7030A0"/>
                <w:sz w:val="20"/>
              </w:rPr>
            </w:pPr>
            <w:r w:rsidRPr="00B13956">
              <w:rPr>
                <w:i/>
                <w:iCs/>
                <w:color w:val="7030A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DE3D2F" w:rsidRDefault="00F84836" w:rsidP="00F84836">
            <w:pPr>
              <w:jc w:val="center"/>
              <w:rPr>
                <w:i/>
                <w:iCs/>
                <w:color w:val="7030A0"/>
                <w:sz w:val="20"/>
              </w:rPr>
            </w:pPr>
            <w:hyperlink r:id="rId52" w:history="1">
              <w:r w:rsidRPr="00DE3D2F">
                <w:rPr>
                  <w:rStyle w:val="Hyperlink"/>
                  <w:i/>
                  <w:iCs/>
                  <w:color w:val="7030A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DE3D2F" w:rsidRDefault="00F84836" w:rsidP="00F84836">
            <w:pPr>
              <w:rPr>
                <w:i/>
                <w:iCs/>
                <w:color w:val="7030A0"/>
                <w:sz w:val="20"/>
              </w:rPr>
            </w:pPr>
            <w:r w:rsidRPr="00DE3D2F">
              <w:rPr>
                <w:i/>
                <w:iCs/>
                <w:color w:val="7030A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DE3D2F" w:rsidRDefault="00F84836" w:rsidP="00F84836">
            <w:pPr>
              <w:rPr>
                <w:i/>
                <w:iCs/>
                <w:color w:val="7030A0"/>
                <w:sz w:val="20"/>
              </w:rPr>
            </w:pPr>
            <w:r w:rsidRPr="00DE3D2F">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DE3D2F"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DE3D2F" w:rsidRDefault="00F84836" w:rsidP="00F84836">
            <w:pPr>
              <w:jc w:val="center"/>
              <w:rPr>
                <w:i/>
                <w:iCs/>
                <w:color w:val="7030A0"/>
                <w:sz w:val="20"/>
              </w:rPr>
            </w:pPr>
            <w:r w:rsidRPr="00DE3D2F">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DE3D2F" w:rsidRDefault="00F84836" w:rsidP="00F84836">
            <w:pPr>
              <w:jc w:val="center"/>
              <w:rPr>
                <w:i/>
                <w:iCs/>
                <w:color w:val="7030A0"/>
                <w:sz w:val="20"/>
              </w:rPr>
            </w:pPr>
            <w:r w:rsidRPr="00DE3D2F">
              <w:rPr>
                <w:i/>
                <w:iCs/>
                <w:color w:val="7030A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DE3D2F" w:rsidRDefault="00F84836" w:rsidP="00F84836">
            <w:pPr>
              <w:jc w:val="center"/>
              <w:rPr>
                <w:color w:val="7030A0"/>
                <w:sz w:val="20"/>
              </w:rPr>
            </w:pPr>
            <w:hyperlink r:id="rId53" w:history="1">
              <w:r w:rsidRPr="00DE3D2F">
                <w:rPr>
                  <w:rStyle w:val="Hyperlink"/>
                  <w:color w:val="7030A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DE3D2F" w:rsidRDefault="00F84836" w:rsidP="00F84836">
            <w:pPr>
              <w:rPr>
                <w:color w:val="7030A0"/>
                <w:sz w:val="20"/>
              </w:rPr>
            </w:pPr>
            <w:r w:rsidRPr="00DE3D2F">
              <w:rPr>
                <w:color w:val="7030A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DE3D2F" w:rsidRDefault="00F84836" w:rsidP="00F84836">
            <w:pPr>
              <w:rPr>
                <w:color w:val="7030A0"/>
                <w:sz w:val="20"/>
              </w:rPr>
            </w:pPr>
            <w:r w:rsidRPr="00DE3D2F">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DE3D2F"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DE3D2F" w:rsidRDefault="00F84836" w:rsidP="00F84836">
            <w:pPr>
              <w:jc w:val="center"/>
              <w:rPr>
                <w:color w:val="7030A0"/>
                <w:sz w:val="20"/>
              </w:rPr>
            </w:pPr>
            <w:r w:rsidRPr="00DE3D2F">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DE3D2F" w:rsidRDefault="00F84836" w:rsidP="00F84836">
            <w:pPr>
              <w:jc w:val="center"/>
              <w:rPr>
                <w:color w:val="7030A0"/>
                <w:sz w:val="20"/>
              </w:rPr>
            </w:pPr>
            <w:r w:rsidRPr="00DE3D2F">
              <w:rPr>
                <w:color w:val="7030A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313D26" w:rsidRDefault="00F84836" w:rsidP="00F84836">
            <w:pPr>
              <w:jc w:val="center"/>
              <w:rPr>
                <w:i/>
                <w:iCs/>
                <w:color w:val="7030A0"/>
                <w:sz w:val="20"/>
              </w:rPr>
            </w:pPr>
            <w:hyperlink r:id="rId54" w:history="1">
              <w:r w:rsidRPr="00313D26">
                <w:rPr>
                  <w:rStyle w:val="Hyperlink"/>
                  <w:i/>
                  <w:iCs/>
                  <w:color w:val="7030A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313D26" w:rsidRDefault="00F84836" w:rsidP="00F84836">
            <w:pPr>
              <w:rPr>
                <w:i/>
                <w:iCs/>
                <w:color w:val="7030A0"/>
                <w:sz w:val="20"/>
              </w:rPr>
            </w:pPr>
            <w:r w:rsidRPr="00313D26">
              <w:rPr>
                <w:i/>
                <w:iCs/>
                <w:color w:val="7030A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313D26" w:rsidRDefault="00F84836" w:rsidP="00F84836">
            <w:pPr>
              <w:rPr>
                <w:i/>
                <w:iCs/>
                <w:color w:val="7030A0"/>
                <w:sz w:val="20"/>
              </w:rPr>
            </w:pPr>
            <w:r w:rsidRPr="00313D2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313D2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313D26" w:rsidRDefault="00F84836" w:rsidP="00F84836">
            <w:pPr>
              <w:jc w:val="center"/>
              <w:rPr>
                <w:i/>
                <w:iCs/>
                <w:color w:val="7030A0"/>
                <w:sz w:val="20"/>
              </w:rPr>
            </w:pPr>
            <w:r w:rsidRPr="00313D26">
              <w:rPr>
                <w:i/>
                <w:iCs/>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313D26" w:rsidRDefault="00F84836" w:rsidP="00F84836">
            <w:pPr>
              <w:jc w:val="center"/>
              <w:rPr>
                <w:i/>
                <w:iCs/>
                <w:color w:val="7030A0"/>
                <w:sz w:val="20"/>
              </w:rPr>
            </w:pPr>
            <w:r w:rsidRPr="00313D26">
              <w:rPr>
                <w:i/>
                <w:iCs/>
                <w:color w:val="7030A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313D26" w:rsidRDefault="00F84836" w:rsidP="00F84836">
            <w:pPr>
              <w:jc w:val="center"/>
              <w:rPr>
                <w:color w:val="7030A0"/>
                <w:sz w:val="20"/>
              </w:rPr>
            </w:pPr>
            <w:hyperlink r:id="rId55" w:history="1">
              <w:r w:rsidRPr="00313D26">
                <w:rPr>
                  <w:rStyle w:val="Hyperlink"/>
                  <w:color w:val="7030A0"/>
                  <w:sz w:val="20"/>
                </w:rPr>
                <w:t>1042r</w:t>
              </w:r>
              <w:r>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313D26" w:rsidRDefault="00F84836" w:rsidP="00F84836">
            <w:pPr>
              <w:rPr>
                <w:color w:val="7030A0"/>
                <w:sz w:val="20"/>
              </w:rPr>
            </w:pPr>
            <w:r w:rsidRPr="00313D26">
              <w:rPr>
                <w:color w:val="7030A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313D26" w:rsidRDefault="00F84836" w:rsidP="00F84836">
            <w:pPr>
              <w:rPr>
                <w:color w:val="7030A0"/>
                <w:sz w:val="20"/>
              </w:rPr>
            </w:pPr>
            <w:r w:rsidRPr="00313D2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313D26"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313D26" w:rsidRDefault="00F84836" w:rsidP="00F84836">
            <w:pPr>
              <w:jc w:val="center"/>
              <w:rPr>
                <w:color w:val="7030A0"/>
                <w:sz w:val="20"/>
              </w:rPr>
            </w:pPr>
            <w:r w:rsidRPr="00313D2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313D26" w:rsidRDefault="00F84836" w:rsidP="00F84836">
            <w:pPr>
              <w:jc w:val="center"/>
              <w:rPr>
                <w:color w:val="7030A0"/>
                <w:sz w:val="20"/>
              </w:rPr>
            </w:pPr>
            <w:r w:rsidRPr="00313D26">
              <w:rPr>
                <w:color w:val="7030A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75251C" w:rsidRDefault="00F84836" w:rsidP="00F84836">
            <w:pPr>
              <w:jc w:val="center"/>
              <w:rPr>
                <w:color w:val="7030A0"/>
                <w:sz w:val="20"/>
              </w:rPr>
            </w:pPr>
            <w:hyperlink r:id="rId56" w:history="1">
              <w:r w:rsidRPr="0075251C">
                <w:rPr>
                  <w:rStyle w:val="Hyperlink"/>
                  <w:color w:val="7030A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75251C" w:rsidRDefault="00F84836" w:rsidP="00F84836">
            <w:pPr>
              <w:rPr>
                <w:color w:val="7030A0"/>
                <w:sz w:val="20"/>
              </w:rPr>
            </w:pPr>
            <w:r w:rsidRPr="0075251C">
              <w:rPr>
                <w:color w:val="7030A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75251C" w:rsidRDefault="00F84836" w:rsidP="00F84836">
            <w:pPr>
              <w:rPr>
                <w:color w:val="7030A0"/>
                <w:sz w:val="20"/>
              </w:rPr>
            </w:pPr>
            <w:r w:rsidRPr="0075251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75251C"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75251C" w:rsidRDefault="00F84836" w:rsidP="00F84836">
            <w:pPr>
              <w:jc w:val="center"/>
              <w:rPr>
                <w:color w:val="7030A0"/>
                <w:sz w:val="20"/>
              </w:rPr>
            </w:pPr>
            <w:r w:rsidRPr="0075251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75251C" w:rsidRDefault="00F84836" w:rsidP="00F84836">
            <w:pPr>
              <w:jc w:val="center"/>
              <w:rPr>
                <w:color w:val="7030A0"/>
                <w:sz w:val="20"/>
              </w:rPr>
            </w:pPr>
            <w:r w:rsidRPr="0075251C">
              <w:rPr>
                <w:color w:val="7030A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75251C" w:rsidRDefault="00F84836" w:rsidP="00F84836">
            <w:pPr>
              <w:jc w:val="center"/>
              <w:rPr>
                <w:i/>
                <w:iCs/>
                <w:color w:val="7030A0"/>
                <w:sz w:val="20"/>
              </w:rPr>
            </w:pPr>
            <w:hyperlink r:id="rId57" w:history="1">
              <w:r w:rsidRPr="0075251C">
                <w:rPr>
                  <w:rStyle w:val="Hyperlink"/>
                  <w:i/>
                  <w:iCs/>
                  <w:color w:val="7030A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75251C" w:rsidRDefault="00F84836" w:rsidP="00F84836">
            <w:pPr>
              <w:rPr>
                <w:i/>
                <w:iCs/>
                <w:color w:val="7030A0"/>
                <w:sz w:val="20"/>
              </w:rPr>
            </w:pPr>
            <w:r w:rsidRPr="0075251C">
              <w:rPr>
                <w:i/>
                <w:iCs/>
                <w:color w:val="7030A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75251C" w:rsidRDefault="00F84836" w:rsidP="00F84836">
            <w:pPr>
              <w:rPr>
                <w:i/>
                <w:iCs/>
                <w:color w:val="7030A0"/>
                <w:sz w:val="20"/>
              </w:rPr>
            </w:pPr>
            <w:r w:rsidRPr="0075251C">
              <w:rPr>
                <w:i/>
                <w:iCs/>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75251C" w:rsidRDefault="00F84836" w:rsidP="00F84836">
            <w:pPr>
              <w:jc w:val="center"/>
              <w:rPr>
                <w:i/>
                <w:iCs/>
                <w:color w:val="7030A0"/>
                <w:sz w:val="20"/>
              </w:rPr>
            </w:pPr>
            <w:r w:rsidRPr="0075251C">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75251C" w:rsidRDefault="00F84836" w:rsidP="00F84836">
            <w:pPr>
              <w:jc w:val="center"/>
              <w:rPr>
                <w:i/>
                <w:iCs/>
                <w:color w:val="7030A0"/>
                <w:sz w:val="20"/>
              </w:rPr>
            </w:pPr>
            <w:r w:rsidRPr="0075251C">
              <w:rPr>
                <w:i/>
                <w:iCs/>
                <w:color w:val="7030A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75251C" w:rsidRDefault="00F84836" w:rsidP="00F84836">
            <w:pPr>
              <w:jc w:val="center"/>
              <w:rPr>
                <w:i/>
                <w:iCs/>
                <w:color w:val="7030A0"/>
                <w:sz w:val="20"/>
              </w:rPr>
            </w:pPr>
            <w:hyperlink r:id="rId58" w:history="1">
              <w:r w:rsidRPr="0075251C">
                <w:rPr>
                  <w:rStyle w:val="Hyperlink"/>
                  <w:i/>
                  <w:iCs/>
                  <w:color w:val="7030A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75251C" w:rsidRDefault="00F84836" w:rsidP="00F84836">
            <w:pPr>
              <w:rPr>
                <w:i/>
                <w:iCs/>
                <w:color w:val="7030A0"/>
                <w:sz w:val="20"/>
              </w:rPr>
            </w:pPr>
            <w:r w:rsidRPr="0075251C">
              <w:rPr>
                <w:i/>
                <w:iCs/>
                <w:color w:val="7030A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75251C" w:rsidRDefault="00F84836" w:rsidP="00F84836">
            <w:pPr>
              <w:rPr>
                <w:i/>
                <w:iCs/>
                <w:color w:val="7030A0"/>
                <w:sz w:val="20"/>
              </w:rPr>
            </w:pPr>
            <w:r w:rsidRPr="0075251C">
              <w:rPr>
                <w:i/>
                <w:iCs/>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75251C" w:rsidRDefault="00F84836" w:rsidP="00F84836">
            <w:pPr>
              <w:jc w:val="center"/>
              <w:rPr>
                <w:i/>
                <w:iCs/>
                <w:color w:val="7030A0"/>
                <w:sz w:val="20"/>
              </w:rPr>
            </w:pPr>
            <w:r w:rsidRPr="0075251C">
              <w:rPr>
                <w:i/>
                <w:iCs/>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75251C" w:rsidRDefault="00F84836" w:rsidP="00F84836">
            <w:pPr>
              <w:jc w:val="center"/>
              <w:rPr>
                <w:i/>
                <w:iCs/>
                <w:color w:val="7030A0"/>
                <w:sz w:val="20"/>
              </w:rPr>
            </w:pPr>
            <w:r w:rsidRPr="0075251C">
              <w:rPr>
                <w:i/>
                <w:iCs/>
                <w:color w:val="7030A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2B4119" w:rsidRDefault="00F84836" w:rsidP="00F84836">
            <w:pPr>
              <w:jc w:val="center"/>
              <w:rPr>
                <w:i/>
                <w:iCs/>
                <w:color w:val="7030A0"/>
                <w:sz w:val="20"/>
              </w:rPr>
            </w:pPr>
            <w:hyperlink r:id="rId59" w:history="1">
              <w:r w:rsidRPr="002B4119">
                <w:rPr>
                  <w:rStyle w:val="Hyperlink"/>
                  <w:i/>
                  <w:iCs/>
                  <w:color w:val="7030A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2B4119" w:rsidRDefault="00F84836" w:rsidP="00F84836">
            <w:pPr>
              <w:rPr>
                <w:i/>
                <w:iCs/>
                <w:color w:val="7030A0"/>
                <w:sz w:val="20"/>
              </w:rPr>
            </w:pPr>
            <w:r w:rsidRPr="002B4119">
              <w:rPr>
                <w:i/>
                <w:iCs/>
                <w:color w:val="7030A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2B4119" w:rsidRDefault="00F84836" w:rsidP="00F84836">
            <w:pPr>
              <w:rPr>
                <w:i/>
                <w:iCs/>
                <w:color w:val="7030A0"/>
                <w:sz w:val="20"/>
              </w:rPr>
            </w:pPr>
            <w:r w:rsidRPr="002B4119">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2B4119"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2B4119" w:rsidRDefault="00F84836" w:rsidP="00F84836">
            <w:pPr>
              <w:jc w:val="center"/>
              <w:rPr>
                <w:i/>
                <w:iCs/>
                <w:color w:val="7030A0"/>
                <w:sz w:val="20"/>
              </w:rPr>
            </w:pPr>
            <w:r w:rsidRPr="002B4119">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2B4119" w:rsidRDefault="00F84836" w:rsidP="00F84836">
            <w:pPr>
              <w:jc w:val="center"/>
              <w:rPr>
                <w:i/>
                <w:iCs/>
                <w:color w:val="7030A0"/>
                <w:sz w:val="20"/>
              </w:rPr>
            </w:pPr>
            <w:r w:rsidRPr="002B4119">
              <w:rPr>
                <w:i/>
                <w:iCs/>
                <w:color w:val="7030A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F84836" w:rsidP="00F84836">
            <w:pPr>
              <w:jc w:val="center"/>
              <w:rPr>
                <w:sz w:val="20"/>
              </w:rPr>
            </w:pPr>
            <w:hyperlink r:id="rId60" w:history="1">
              <w:r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F84836" w:rsidP="00F84836">
            <w:pPr>
              <w:jc w:val="center"/>
              <w:rPr>
                <w:sz w:val="20"/>
              </w:rPr>
            </w:pPr>
            <w:hyperlink r:id="rId61" w:history="1">
              <w:r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F84836" w:rsidP="00F84836">
            <w:pPr>
              <w:jc w:val="center"/>
              <w:rPr>
                <w:sz w:val="20"/>
              </w:rPr>
            </w:pPr>
            <w:hyperlink r:id="rId62" w:history="1">
              <w:r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F84836" w:rsidP="00F84836">
            <w:pPr>
              <w:jc w:val="center"/>
              <w:rPr>
                <w:sz w:val="20"/>
              </w:rPr>
            </w:pPr>
            <w:hyperlink r:id="rId63" w:history="1">
              <w:r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F84836" w:rsidP="00F84836">
            <w:pPr>
              <w:jc w:val="center"/>
              <w:rPr>
                <w:sz w:val="20"/>
              </w:rPr>
            </w:pPr>
            <w:hyperlink r:id="rId64" w:history="1">
              <w:r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F84836" w:rsidP="00F84836">
            <w:pPr>
              <w:jc w:val="center"/>
              <w:rPr>
                <w:sz w:val="20"/>
              </w:rPr>
            </w:pPr>
            <w:hyperlink r:id="rId65" w:history="1">
              <w:r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F84836" w:rsidP="00F84836">
            <w:pPr>
              <w:jc w:val="center"/>
              <w:rPr>
                <w:color w:val="FF0000"/>
                <w:sz w:val="20"/>
              </w:rPr>
            </w:pPr>
            <w:hyperlink r:id="rId66" w:history="1">
              <w:r w:rsidRPr="00007C1A">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172FD1EA" w:rsidR="00F84836" w:rsidRPr="00FF2315" w:rsidRDefault="00F84836" w:rsidP="00F84836">
            <w:pPr>
              <w:jc w:val="center"/>
              <w:rPr>
                <w:sz w:val="20"/>
              </w:rPr>
            </w:pPr>
            <w:r w:rsidRPr="00FF2315">
              <w:rPr>
                <w:sz w:val="20"/>
              </w:rPr>
              <w:t>CR-</w:t>
            </w:r>
            <w:r w:rsidRPr="00B71135">
              <w:rPr>
                <w:color w:val="FF0000"/>
                <w:sz w:val="20"/>
              </w:rPr>
              <w:t>X</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F84836" w:rsidP="00F84836">
            <w:pPr>
              <w:jc w:val="center"/>
              <w:rPr>
                <w:color w:val="FF0000"/>
                <w:sz w:val="20"/>
              </w:rPr>
            </w:pPr>
            <w:hyperlink r:id="rId67" w:history="1">
              <w:r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13A3D490" w:rsidR="00F84836" w:rsidRPr="00FF2315" w:rsidRDefault="00F84836" w:rsidP="00F84836">
            <w:pPr>
              <w:jc w:val="center"/>
              <w:rPr>
                <w:sz w:val="20"/>
              </w:rPr>
            </w:pPr>
            <w:r w:rsidRPr="00FF2315">
              <w:rPr>
                <w:sz w:val="20"/>
              </w:rPr>
              <w:t>CR-</w:t>
            </w:r>
            <w:r w:rsidRPr="00B71135">
              <w:rPr>
                <w:color w:val="FF0000"/>
                <w:sz w:val="20"/>
              </w:rPr>
              <w:t>X</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F84836"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2C06BE66" w:rsidR="00F84836" w:rsidRPr="00B71135" w:rsidRDefault="00F84836" w:rsidP="00F84836">
            <w:pPr>
              <w:jc w:val="center"/>
              <w:rPr>
                <w:color w:val="FF0000"/>
                <w:sz w:val="20"/>
              </w:rPr>
            </w:pPr>
            <w:hyperlink r:id="rId68" w:history="1">
              <w:r w:rsidRPr="00007C1A">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02EA3FC1" w:rsidR="00F84836" w:rsidRPr="00FF2315" w:rsidRDefault="00F84836" w:rsidP="00F84836">
            <w:pPr>
              <w:rPr>
                <w:sz w:val="20"/>
              </w:rPr>
            </w:pPr>
            <w:r w:rsidRPr="00007C1A">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02D6907C"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4F579CBD"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6F24D460" w:rsidR="00F84836" w:rsidRPr="00FF2315" w:rsidRDefault="00F84836" w:rsidP="00F84836">
            <w:pPr>
              <w:jc w:val="center"/>
              <w:rPr>
                <w:sz w:val="20"/>
              </w:rPr>
            </w:pPr>
            <w:r w:rsidRPr="00FF2315">
              <w:rPr>
                <w:sz w:val="20"/>
              </w:rPr>
              <w:t>CR-</w:t>
            </w:r>
            <w:r w:rsidRPr="00B71135">
              <w:rPr>
                <w:color w:val="FF0000"/>
                <w:sz w:val="20"/>
              </w:rPr>
              <w:t>X</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72F45F48" w:rsidR="00F84836" w:rsidRPr="00FF2315" w:rsidRDefault="00F84836" w:rsidP="00F84836">
            <w:pPr>
              <w:jc w:val="center"/>
              <w:rPr>
                <w:sz w:val="20"/>
              </w:rPr>
            </w:pPr>
            <w:r w:rsidRPr="00FF2315">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69"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70"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71"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72"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73"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74"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034051">
        <w:t>5</w:t>
      </w:r>
      <w:r w:rsidRPr="00034051">
        <w:rPr>
          <w:vertAlign w:val="superscript"/>
        </w:rPr>
        <w:t>th</w:t>
      </w:r>
      <w:r w:rsidRPr="00034051">
        <w:t xml:space="preserve"> </w:t>
      </w:r>
      <w:r w:rsidR="00DE68F2" w:rsidRPr="00034051">
        <w:t xml:space="preserve">Conf. Call: </w:t>
      </w:r>
      <w:r w:rsidR="00034051" w:rsidRPr="00034051">
        <w:t xml:space="preserve">July 21 </w:t>
      </w:r>
      <w:r w:rsidR="00DE68F2" w:rsidRPr="00034051">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lastRenderedPageBreak/>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80"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81"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82"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t>6</w:t>
      </w:r>
      <w:r w:rsidRPr="00034051">
        <w:rPr>
          <w:vertAlign w:val="superscript"/>
        </w:rPr>
        <w:t>th</w:t>
      </w:r>
      <w:r w:rsidRPr="00034051">
        <w:t xml:space="preserve"> Conf. Call: July 2</w:t>
      </w:r>
      <w:r>
        <w:t>2</w:t>
      </w:r>
      <w:r w:rsidRPr="00034051">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8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8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0"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44A0BB93" w14:textId="2FA33BCA" w:rsidR="00BF0021" w:rsidRPr="00FF1F4C" w:rsidRDefault="00BF0021" w:rsidP="00BF0021">
      <w:pPr>
        <w:pStyle w:val="ListParagraph"/>
        <w:numPr>
          <w:ilvl w:val="0"/>
          <w:numId w:val="3"/>
        </w:numPr>
      </w:pPr>
      <w:r w:rsidRPr="00546C15">
        <w:t>Technical Submissions</w:t>
      </w:r>
      <w:r w:rsidRPr="00546C15">
        <w:rPr>
          <w:b/>
          <w:bCs/>
        </w:rPr>
        <w:t xml:space="preserve">: </w:t>
      </w:r>
      <w:r>
        <w:rPr>
          <w:b/>
          <w:bCs/>
        </w:rPr>
        <w:t>CR</w:t>
      </w:r>
      <w:r w:rsidR="007E2D8D">
        <w:rPr>
          <w:b/>
          <w:bCs/>
        </w:rPr>
        <w:t>s</w:t>
      </w:r>
    </w:p>
    <w:p w14:paraId="6548CCA5" w14:textId="77777777" w:rsidR="00BF0021" w:rsidRPr="00FF1F4C" w:rsidRDefault="00BF0021" w:rsidP="00BF0021">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9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9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9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6"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lastRenderedPageBreak/>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lease send an e-mail to Dennis Sundman (</w:t>
      </w:r>
      <w:hyperlink r:id="rId113" w:history="1">
        <w:r w:rsidRPr="00C86653">
          <w:rPr>
            <w:rStyle w:val="Hyperlink"/>
            <w:sz w:val="22"/>
          </w:rPr>
          <w:t>dennis.sundman@ericsson.com</w:t>
        </w:r>
      </w:hyperlink>
      <w:r w:rsidRPr="00C86653">
        <w:rPr>
          <w:sz w:val="22"/>
        </w:rPr>
        <w:t>)</w:t>
      </w:r>
      <w:r>
        <w:rPr>
          <w:sz w:val="22"/>
        </w:rPr>
        <w:t xml:space="preserve"> and Alfred Asterjadhi (</w:t>
      </w:r>
      <w:hyperlink r:id="rId114"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2" w:history="1">
        <w:r w:rsidRPr="001B007D">
          <w:rPr>
            <w:rStyle w:val="Hyperlink"/>
            <w:szCs w:val="22"/>
          </w:rPr>
          <w:t>http://www.ieee802.org/devdocs.shtml</w:t>
        </w:r>
      </w:hyperlink>
      <w:r w:rsidRPr="001B007D">
        <w:rPr>
          <w:szCs w:val="22"/>
        </w:rPr>
        <w:t xml:space="preserve"> and Participation slide: </w:t>
      </w:r>
      <w:hyperlink r:id="rId1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5" w:history="1">
        <w:r w:rsidRPr="008B7C22">
          <w:rPr>
            <w:rStyle w:val="Hyperlink"/>
            <w:lang w:val="en-US"/>
          </w:rPr>
          <w:t>https</w:t>
        </w:r>
      </w:hyperlink>
      <w:hyperlink r:id="rId1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7" w:history="1">
        <w:r w:rsidRPr="008B7C22">
          <w:rPr>
            <w:rStyle w:val="Hyperlink"/>
            <w:lang w:val="en-US"/>
          </w:rPr>
          <w:t>https://</w:t>
        </w:r>
      </w:hyperlink>
      <w:hyperlink r:id="rId1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5366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53661" w:rsidP="00320F37">
      <w:pPr>
        <w:numPr>
          <w:ilvl w:val="0"/>
          <w:numId w:val="16"/>
        </w:numPr>
        <w:spacing w:before="100" w:beforeAutospacing="1" w:after="100" w:afterAutospacing="1"/>
        <w:rPr>
          <w:lang w:val="en-US"/>
        </w:rPr>
      </w:pPr>
      <w:hyperlink r:id="rId1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5366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53661" w:rsidP="00320F37">
      <w:pPr>
        <w:numPr>
          <w:ilvl w:val="0"/>
          <w:numId w:val="16"/>
        </w:numPr>
        <w:spacing w:before="100" w:beforeAutospacing="1" w:after="100" w:afterAutospacing="1"/>
        <w:rPr>
          <w:lang w:val="en-US"/>
        </w:rPr>
      </w:pPr>
      <w:hyperlink r:id="rId1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53661" w:rsidP="00024E05">
      <w:pPr>
        <w:spacing w:after="160" w:line="252" w:lineRule="auto"/>
        <w:ind w:left="720"/>
        <w:rPr>
          <w:sz w:val="20"/>
        </w:rPr>
      </w:pPr>
      <w:hyperlink r:id="rId1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53661"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w:t>
        </w:r>
      </w:hyperlink>
      <w:hyperlink r:id="rId1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53661"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53661" w:rsidP="00024E05">
      <w:pPr>
        <w:spacing w:after="160" w:line="252" w:lineRule="auto"/>
        <w:ind w:left="720"/>
        <w:rPr>
          <w:sz w:val="20"/>
        </w:rPr>
      </w:pPr>
      <w:hyperlink r:id="rId140" w:history="1">
        <w:r w:rsidR="00024E05" w:rsidRPr="00BA5FED">
          <w:rPr>
            <w:rStyle w:val="Hyperlink"/>
            <w:sz w:val="20"/>
            <w:lang w:val="en-US"/>
          </w:rPr>
          <w:t>http://</w:t>
        </w:r>
      </w:hyperlink>
      <w:hyperlink r:id="rId1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53661" w:rsidP="00024E05">
      <w:pPr>
        <w:spacing w:after="160" w:line="252" w:lineRule="auto"/>
        <w:ind w:left="720"/>
        <w:rPr>
          <w:sz w:val="20"/>
        </w:rPr>
      </w:pPr>
      <w:hyperlink r:id="rId142" w:history="1">
        <w:r w:rsidR="00024E05" w:rsidRPr="00BA5FED">
          <w:rPr>
            <w:rStyle w:val="Hyperlink"/>
            <w:sz w:val="20"/>
            <w:lang w:val="en-US"/>
          </w:rPr>
          <w:t>https</w:t>
        </w:r>
      </w:hyperlink>
      <w:hyperlink r:id="rId1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53661" w:rsidP="00024E05">
      <w:pPr>
        <w:spacing w:after="160" w:line="252" w:lineRule="auto"/>
        <w:ind w:left="720"/>
        <w:rPr>
          <w:sz w:val="20"/>
          <w:lang w:val="en-US"/>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standards.ieee.org/board/pat/faq.pdf</w:t>
        </w:r>
      </w:hyperlink>
      <w:r w:rsidR="00024E05" w:rsidRPr="00BA5FED">
        <w:rPr>
          <w:sz w:val="20"/>
          <w:lang w:val="en-US"/>
        </w:rPr>
        <w:t xml:space="preserve"> and </w:t>
      </w: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53661" w:rsidP="00024E05">
      <w:pPr>
        <w:spacing w:after="160" w:line="252" w:lineRule="auto"/>
        <w:ind w:left="720"/>
        <w:rPr>
          <w:sz w:val="20"/>
        </w:rPr>
      </w:pPr>
      <w:hyperlink r:id="rId1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53661" w:rsidP="00024E05">
      <w:pPr>
        <w:spacing w:after="160" w:line="252" w:lineRule="auto"/>
        <w:ind w:left="720"/>
        <w:rPr>
          <w:sz w:val="20"/>
          <w:lang w:val="en-US"/>
        </w:rPr>
      </w:pPr>
      <w:hyperlink r:id="rId1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53661" w:rsidP="00024E05">
      <w:pPr>
        <w:spacing w:after="160" w:line="252" w:lineRule="auto"/>
        <w:ind w:left="720"/>
        <w:rPr>
          <w:sz w:val="20"/>
        </w:rPr>
      </w:pPr>
      <w:hyperlink r:id="rId1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53661" w:rsidP="00024E05">
      <w:pPr>
        <w:spacing w:after="160" w:line="252" w:lineRule="auto"/>
        <w:ind w:left="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53661" w:rsidP="00024E05">
      <w:pPr>
        <w:spacing w:after="160" w:line="252" w:lineRule="auto"/>
        <w:ind w:left="720"/>
        <w:rPr>
          <w:sz w:val="20"/>
        </w:rPr>
      </w:pPr>
      <w:hyperlink r:id="rId1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53661" w:rsidP="00024E05">
      <w:pPr>
        <w:spacing w:after="160" w:line="252" w:lineRule="auto"/>
        <w:ind w:left="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53661" w:rsidP="00024E05">
      <w:pPr>
        <w:spacing w:after="160" w:line="252" w:lineRule="auto"/>
        <w:ind w:left="720"/>
        <w:rPr>
          <w:sz w:val="20"/>
        </w:rPr>
      </w:pPr>
      <w:hyperlink r:id="rId1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53661" w:rsidP="003E2A63">
      <w:pPr>
        <w:ind w:firstLine="720"/>
        <w:rPr>
          <w:sz w:val="20"/>
        </w:rPr>
      </w:pPr>
      <w:hyperlink r:id="rId159" w:history="1">
        <w:r w:rsidR="00024E05" w:rsidRPr="00BA5FED">
          <w:rPr>
            <w:rStyle w:val="Hyperlink"/>
            <w:sz w:val="20"/>
            <w:lang w:val="en-US"/>
          </w:rPr>
          <w:t>https://</w:t>
        </w:r>
      </w:hyperlink>
      <w:hyperlink r:id="rId16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61"/>
      <w:footerReference w:type="default" r:id="rId1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EE8F" w14:textId="77777777" w:rsidR="00553661" w:rsidRDefault="00553661">
      <w:r>
        <w:separator/>
      </w:r>
    </w:p>
  </w:endnote>
  <w:endnote w:type="continuationSeparator" w:id="0">
    <w:p w14:paraId="120FD6E0" w14:textId="77777777" w:rsidR="00553661" w:rsidRDefault="00553661">
      <w:r>
        <w:continuationSeparator/>
      </w:r>
    </w:p>
  </w:endnote>
  <w:endnote w:type="continuationNotice" w:id="1">
    <w:p w14:paraId="6494FEF1" w14:textId="77777777" w:rsidR="00553661" w:rsidRDefault="00553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13D26" w:rsidRDefault="00313D2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13D26" w:rsidRDefault="00313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C85AF" w14:textId="77777777" w:rsidR="00553661" w:rsidRDefault="00553661">
      <w:r>
        <w:separator/>
      </w:r>
    </w:p>
  </w:footnote>
  <w:footnote w:type="continuationSeparator" w:id="0">
    <w:p w14:paraId="26EEDDB5" w14:textId="77777777" w:rsidR="00553661" w:rsidRDefault="00553661">
      <w:r>
        <w:continuationSeparator/>
      </w:r>
    </w:p>
  </w:footnote>
  <w:footnote w:type="continuationNotice" w:id="1">
    <w:p w14:paraId="313A6219" w14:textId="77777777" w:rsidR="00553661" w:rsidRDefault="00553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80C5C18" w:rsidR="00313D26" w:rsidRDefault="00313D26">
    <w:pPr>
      <w:pStyle w:val="Header"/>
      <w:tabs>
        <w:tab w:val="clear" w:pos="6480"/>
        <w:tab w:val="center" w:pos="4680"/>
        <w:tab w:val="right" w:pos="9360"/>
      </w:tabs>
    </w:pPr>
    <w:r>
      <w:t>July 2021</w:t>
    </w:r>
    <w:r>
      <w:tab/>
    </w:r>
    <w:r>
      <w:tab/>
    </w:r>
    <w:fldSimple w:instr=" TITLE  \* MERGEFORMAT ">
      <w:r>
        <w:t>doc.: IEEE 802.11-</w:t>
      </w:r>
      <w:r w:rsidR="009D0836">
        <w:t>21</w:t>
      </w:r>
      <w:r>
        <w:t>/</w:t>
      </w:r>
      <w:r w:rsidR="009D0836">
        <w:t>1090</w:t>
      </w:r>
      <w:r>
        <w:t>r</w:t>
      </w:r>
    </w:fldSimple>
    <w:r w:rsidR="00E15F8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672-00-00be-cr-for-restricted-twt-sp.docx" TargetMode="External"/><Relationship Id="rId117" Type="http://schemas.openxmlformats.org/officeDocument/2006/relationships/hyperlink" Target="http://standards.ieee.org/develop/policies/opman/sect6.html" TargetMode="External"/><Relationship Id="rId21" Type="http://schemas.openxmlformats.org/officeDocument/2006/relationships/hyperlink" Target="https://mentor.ieee.org/802.11/dcn/20/11-20-1965-02-00be-pdt-mac-mlo-mandatory-optional.docx" TargetMode="External"/><Relationship Id="rId42" Type="http://schemas.openxmlformats.org/officeDocument/2006/relationships/hyperlink" Target="https://mentor.ieee.org/802.11/dcn/21/11-21-1008-00-00be-setting-of-usig-disregard-bits-in-tb-ppdu.pptx" TargetMode="External"/><Relationship Id="rId47" Type="http://schemas.openxmlformats.org/officeDocument/2006/relationships/hyperlink" Target="https://mentor.ieee.org/802.11/dcn/21/11-21-1052-01-00be-cc36-cr-for-36-3-12-9-eht-stf.docx" TargetMode="External"/><Relationship Id="rId63" Type="http://schemas.openxmlformats.org/officeDocument/2006/relationships/hyperlink" Target="https://mentor.ieee.org/802.11/dcn/21/11-21-1097-00-00be-cc36-cr-for-36-3-4-eht-ppdu-formats.docx" TargetMode="External"/><Relationship Id="rId68" Type="http://schemas.openxmlformats.org/officeDocument/2006/relationships/hyperlink" Target="https://mentor.ieee.org/802.11/dcn/21/11-21-1094-00-00be-cc36-cr-for-annex-c.docx"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http://www.ieee.org/about/corporate/governance/p7-8.html" TargetMode="External"/><Relationship Id="rId138" Type="http://schemas.openxmlformats.org/officeDocument/2006/relationships/hyperlink" Target="http://standards.ieee.org/resources/antitrust-guidelines.pdf" TargetMode="External"/><Relationship Id="rId154" Type="http://schemas.openxmlformats.org/officeDocument/2006/relationships/hyperlink" Target="https://mentor.ieee.org/802-ec/dcn/17/ec-17-0090-22-0PNP-ieee-802-lmsc-operations-manual.pdf" TargetMode="External"/><Relationship Id="rId159"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1938-07-00be-tb-su-ppdu-and-tb-p2p-ppdu-consideration.pptx"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662-04-00be-cr-for-35-4-2-ul-mu-operation.docx" TargetMode="External"/><Relationship Id="rId37" Type="http://schemas.openxmlformats.org/officeDocument/2006/relationships/hyperlink" Target="https://mentor.ieee.org/802.11/dcn/21/11-21-0826-02-00be-pdt-for-error-recovery-of-nstr-mld.docx" TargetMode="External"/><Relationship Id="rId53" Type="http://schemas.openxmlformats.org/officeDocument/2006/relationships/hyperlink" Target="https://mentor.ieee.org/802.11/dcn/21/11-21-1057-03-00be-cr-on-36-3-12-8-3-part1.doc" TargetMode="External"/><Relationship Id="rId58" Type="http://schemas.openxmlformats.org/officeDocument/2006/relationships/hyperlink" Target="https://mentor.ieee.org/802.11/dcn/21/11-21-1121-00-00be-cc36-cr-on-36-3-13-10.docx" TargetMode="External"/><Relationship Id="rId74" Type="http://schemas.openxmlformats.org/officeDocument/2006/relationships/hyperlink" Target="https://mentor.ieee.org/802.11/dcn/21/11-21-0924-08-00be-tgbe-july-2021-meeting-agenda.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ec/dcn/16/ec-16-0180-03-00EC-ieee-802-participation-slide.ppt" TargetMode="External"/><Relationship Id="rId128" Type="http://schemas.openxmlformats.org/officeDocument/2006/relationships/hyperlink" Target="https://standards.ieee.org/about/policies/opman/sect6.html" TargetMode="External"/><Relationship Id="rId144" Type="http://schemas.openxmlformats.org/officeDocument/2006/relationships/hyperlink" Target="http://standards.ieee.org/board/pat/faq.pdf"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571-00-00be-pdt-mld-security-for-individual-management-frame.docx" TargetMode="External"/><Relationship Id="rId27" Type="http://schemas.openxmlformats.org/officeDocument/2006/relationships/hyperlink" Target="https://mentor.ieee.org/802.11/dcn/21/11-21-0594-00-00be-cr-for-cids-related-to-sta-mac-address-of-non-ap-mld.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53-00-00be-cc36-cr-for-36-3-2-6-ru-and-mru-restrictions-for-20-mhz-operation.docx" TargetMode="External"/><Relationship Id="rId64" Type="http://schemas.openxmlformats.org/officeDocument/2006/relationships/hyperlink" Target="https://mentor.ieee.org/802.11/dcn/21/11-21-1096-00-00be-cc36-cr-for-36-1-4-ppdu-formats.docx" TargetMode="External"/><Relationship Id="rId69" Type="http://schemas.openxmlformats.org/officeDocument/2006/relationships/hyperlink" Target="https://mentor.ieee.org/802.11/dcn/21/11-21-0924-02-00be-tgbe-july-2021-meeting-agenda.pptx" TargetMode="External"/><Relationship Id="rId113" Type="http://schemas.openxmlformats.org/officeDocument/2006/relationships/hyperlink" Target="mailto:dennis.sundman@ericsson.com" TargetMode="External"/><Relationship Id="rId118" Type="http://schemas.openxmlformats.org/officeDocument/2006/relationships/hyperlink" Target="http://standards.ieee.org/about/sasb/patcom/materials.html" TargetMode="External"/><Relationship Id="rId134" Type="http://schemas.openxmlformats.org/officeDocument/2006/relationships/hyperlink" Target="http://standards.ieee.org/faqs/affiliation.html" TargetMode="External"/><Relationship Id="rId139" Type="http://schemas.openxmlformats.org/officeDocument/2006/relationships/hyperlink" Target="http://standards.ieee.org/resources/antitrust-guidelines.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tandards.ieee.org/develop/policies/bylaws/sb_bylaws.pdf" TargetMode="External"/><Relationship Id="rId155" Type="http://schemas.openxmlformats.org/officeDocument/2006/relationships/hyperlink" Target="http://www.ieee802.org/PNP/approved/IEEE_802_WG_PandP_v19.pdf" TargetMode="Externa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0/11-20-1929-00-00be-protection-of-qos-periods.pptx" TargetMode="External"/><Relationship Id="rId33" Type="http://schemas.openxmlformats.org/officeDocument/2006/relationships/hyperlink" Target="https://mentor.ieee.org/802.11/dcn/21/11-21-0741-01-00be-cr-for-cid-2162-and-2163.docx" TargetMode="External"/><Relationship Id="rId38" Type="http://schemas.openxmlformats.org/officeDocument/2006/relationships/hyperlink" Target="https://mentor.ieee.org/802.11/dcn/21/11-21-0971-03-00be-pdt-for-fast-ml-transition.docx" TargetMode="External"/><Relationship Id="rId59" Type="http://schemas.openxmlformats.org/officeDocument/2006/relationships/hyperlink" Target="https://mentor.ieee.org/802.11/dcn/21/11-21-1101-00-00be-cc36-cr-for-36-3-12-6-rl-sig.docx" TargetMode="External"/><Relationship Id="rId103" Type="http://schemas.openxmlformats.org/officeDocument/2006/relationships/hyperlink" Target="https://imat.ieee.org/attendance" TargetMode="External"/><Relationship Id="rId108" Type="http://schemas.openxmlformats.org/officeDocument/2006/relationships/hyperlink" Target="https://standards.ieee.org/about/policies/bylaws/sect6-7.html" TargetMode="External"/><Relationship Id="rId124" Type="http://schemas.openxmlformats.org/officeDocument/2006/relationships/hyperlink" Target="http://standards.ieee.org/develop/policies/antitrust.pdf" TargetMode="External"/><Relationship Id="rId129" Type="http://schemas.openxmlformats.org/officeDocument/2006/relationships/hyperlink" Target="https://standards.ieee.org/content/dam/ieee-standards/standards/web/documents/other/permissionltrs.zip" TargetMode="External"/><Relationship Id="rId54" Type="http://schemas.openxmlformats.org/officeDocument/2006/relationships/hyperlink" Target="https://mentor.ieee.org/802.11/dcn/21/11-21-1048-00-00be-cc36-cr-on-36-3-12-8-1-general.doc" TargetMode="External"/><Relationship Id="rId70" Type="http://schemas.openxmlformats.org/officeDocument/2006/relationships/hyperlink" Target="https://mentor.ieee.org/802.11/dcn/21/11-21-0924-02-00be-tgbe-july-2021-meeting-agenda.pptx" TargetMode="External"/><Relationship Id="rId75" Type="http://schemas.openxmlformats.org/officeDocument/2006/relationships/hyperlink" Target="mailto:patcom@ieee.org"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develop/policies/bylaws/sect6-7.html" TargetMode="External"/><Relationship Id="rId145" Type="http://schemas.openxmlformats.org/officeDocument/2006/relationships/hyperlink" Target="http://standards.ieee.org/board/pat/faq.pdf"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386-01-00be-cc34-resolution-for-cid-1038.docx" TargetMode="External"/><Relationship Id="rId28" Type="http://schemas.openxmlformats.org/officeDocument/2006/relationships/hyperlink" Target="https://mentor.ieee.org/802.11/dcn/21/11-21-0534-05-00be-cr-ml-reconfiguration.docx" TargetMode="External"/><Relationship Id="rId36" Type="http://schemas.openxmlformats.org/officeDocument/2006/relationships/hyperlink" Target="https://mentor.ieee.org/802.11/dcn/21/11-21-0915-00-00be-mac-cr-to-mr-comments.docx" TargetMode="External"/><Relationship Id="rId49" Type="http://schemas.openxmlformats.org/officeDocument/2006/relationships/hyperlink" Target="https://mentor.ieee.org/802.11/dcn/21/11-21-1054-00-00be-cc36-cr-for-cid-4971-to-4974.docx" TargetMode="External"/><Relationship Id="rId57" Type="http://schemas.openxmlformats.org/officeDocument/2006/relationships/hyperlink" Target="https://mentor.ieee.org/802.11/dcn/21/11-21-1107-00-00be-cc36-cr-on-36-3-5.doc" TargetMode="External"/><Relationship Id="rId106" Type="http://schemas.openxmlformats.org/officeDocument/2006/relationships/hyperlink" Target="mailto:jeongki.kim.ieee@gmail.com" TargetMode="External"/><Relationship Id="rId114" Type="http://schemas.openxmlformats.org/officeDocument/2006/relationships/hyperlink" Target="mailto:aasterja@qti.qualcomm.com" TargetMode="External"/><Relationship Id="rId119" Type="http://schemas.openxmlformats.org/officeDocument/2006/relationships/hyperlink" Target="mailto:patcom@ieee.org"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1/11-21-0740-00-00be-tbd-and-cr-for-group-addressed-frames.docx" TargetMode="External"/><Relationship Id="rId44" Type="http://schemas.openxmlformats.org/officeDocument/2006/relationships/hyperlink" Target="https://mentor.ieee.org/802.11/dcn/21/11-21-0706-04-00be-tgbe-coexistence-assessment-document.docx" TargetMode="External"/><Relationship Id="rId52" Type="http://schemas.openxmlformats.org/officeDocument/2006/relationships/hyperlink" Target="https://mentor.ieee.org/802.11/dcn/21/11-21-1088-00-00be-cc36-cr-on-36-6.doc" TargetMode="External"/><Relationship Id="rId60" Type="http://schemas.openxmlformats.org/officeDocument/2006/relationships/hyperlink" Target="https://mentor.ieee.org/802.11/dcn/21/11-21-1100-00-00be-cc36-cr-for-36-3-12-5-l-sig.docx" TargetMode="External"/><Relationship Id="rId65" Type="http://schemas.openxmlformats.org/officeDocument/2006/relationships/hyperlink" Target="https://mentor.ieee.org/802.11/dcn/21/11-21-1134-00-00be-cc36-cr-for-pilot.docx" TargetMode="External"/><Relationship Id="rId73" Type="http://schemas.openxmlformats.org/officeDocument/2006/relationships/hyperlink" Target="https://mentor.ieee.org/802.11/dcn/21/11-21-0924-07-00be-tgbe-july-2021-meeting-agenda.pptx"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mailto:liwen.chu@nxp.com" TargetMode="External"/><Relationship Id="rId86"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www.ieee802.org/devdocs.shtml" TargetMode="External"/><Relationship Id="rId130" Type="http://schemas.openxmlformats.org/officeDocument/2006/relationships/hyperlink" Target="http://standards.ieee.org/faqs/copyrights.html/" TargetMode="External"/><Relationship Id="rId135" Type="http://schemas.openxmlformats.org/officeDocument/2006/relationships/hyperlink" Target="http://standards.ieee.org/faqs/affiliation.html" TargetMode="External"/><Relationship Id="rId143" Type="http://schemas.openxmlformats.org/officeDocument/2006/relationships/hyperlink" Target="http://standards.ieee.org/board/pat/pat-slideset.ppt" TargetMode="External"/><Relationship Id="rId148" Type="http://schemas.openxmlformats.org/officeDocument/2006/relationships/hyperlink" Target="http://standards.ieee.org/board/pat/pat-slideset.ppt" TargetMode="External"/><Relationship Id="rId151" Type="http://schemas.openxmlformats.org/officeDocument/2006/relationships/hyperlink" Target="http://standards.ieee.org/develop/policies/opman/sb_om.pdf" TargetMode="External"/><Relationship Id="rId156" Type="http://schemas.openxmlformats.org/officeDocument/2006/relationships/hyperlink" Target="https://mentor.ieee.org/802-ec/dcn/17/ec-17-0120-27-0PNP-ieee-802-lmsc-chairs-guidelines.pdf"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395-00-00be-tspec-request.pptx" TargetMode="External"/><Relationship Id="rId18" Type="http://schemas.openxmlformats.org/officeDocument/2006/relationships/hyperlink" Target="https://mentor.ieee.org/802.11/dcn/21/11-21-1020-00-00be-handling-fairness-issue-in-restricted-twt.pptx" TargetMode="External"/><Relationship Id="rId39" Type="http://schemas.openxmlformats.org/officeDocument/2006/relationships/hyperlink" Target="https://mentor.ieee.org/802.11/dcn/21/11-21-0287-00-00be-cc34-cr-emlsr-part2.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1/11-21-0877-00-00be-proposed-draft-text-for-transmit-stream-category-measurement.docx" TargetMode="External"/><Relationship Id="rId50" Type="http://schemas.openxmlformats.org/officeDocument/2006/relationships/hyperlink" Target="https://mentor.ieee.org/802.11/dcn/21/11-21-1127-00-00be-cc36-cr-on-ppdu-encoding-process.docx" TargetMode="External"/><Relationship Id="rId55" Type="http://schemas.openxmlformats.org/officeDocument/2006/relationships/hyperlink" Target="https://mentor.ieee.org/802.11/dcn/21/11-21-1042-00-00be-cc36-cr-on-spatial-configuration-subfield.doc"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sschelstraete@maxlinear.com"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develop/policies/bylaws/sb_bylaws.pdfsection%205.2.1" TargetMode="External"/><Relationship Id="rId125" Type="http://schemas.openxmlformats.org/officeDocument/2006/relationships/hyperlink" Target="https://standards.ieee.org/about/policies/bylaws/sect6-7.html" TargetMode="External"/><Relationship Id="rId141" Type="http://schemas.openxmlformats.org/officeDocument/2006/relationships/hyperlink" Target="http://standards.ieee.org/develop/policies/bylaws/sect6-7.html" TargetMode="External"/><Relationship Id="rId146"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1/11-21-0924-05-00be-tgbe-july-2021-meeting-agenda.pptx" TargetMode="External"/><Relationship Id="rId92" Type="http://schemas.openxmlformats.org/officeDocument/2006/relationships/hyperlink" Target="https://standards.ieee.org/about/policies/bylaws/sect6-7.html" TargetMode="External"/><Relationship Id="rId16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0650-01-00be-cc34-resolution-for-cids-related-to-mlo-discovery.docx" TargetMode="External"/><Relationship Id="rId24" Type="http://schemas.openxmlformats.org/officeDocument/2006/relationships/hyperlink" Target="https://mentor.ieee.org/802.11/dcn/21/11-21-0501-00-00be-cr-for-35-3-8.docx" TargetMode="External"/><Relationship Id="rId40" Type="http://schemas.openxmlformats.org/officeDocument/2006/relationships/hyperlink" Target="https://mentor.ieee.org/802.11/dcn/21/11-21-0282-06-00be-resolutions-for-cc34-cids-for-mlo-tid-to-link-mapping-subclause.docx" TargetMode="External"/><Relationship Id="rId45" Type="http://schemas.openxmlformats.org/officeDocument/2006/relationships/hyperlink" Target="https://mentor.ieee.org/802.11/dcn/21/11-21-1059-00-00be-comment-resolution-for-cc37.docx" TargetMode="External"/><Relationship Id="rId66" Type="http://schemas.openxmlformats.org/officeDocument/2006/relationships/hyperlink" Target="https://mentor.ieee.org/802.11/dcn/21/11-21-1159-02-00be-cr-phy-txmask.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0984-01-00be-tgbe-teleconference-guidelines.docx" TargetMode="External"/><Relationship Id="rId131" Type="http://schemas.openxmlformats.org/officeDocument/2006/relationships/hyperlink" Target="http://standards.ieee.org/develop/policies/best_practices_for_ieee_standards_development_051215.pdf" TargetMode="External"/><Relationship Id="rId136" Type="http://schemas.openxmlformats.org/officeDocument/2006/relationships/hyperlink" Target="http://standards.ieee.org/faqs/affiliation.html" TargetMode="External"/><Relationship Id="rId157"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1/11-21-1099-00-00be-cc36-cr-for-for-36-3-12-3-l-stf.docx" TargetMode="External"/><Relationship Id="rId82" Type="http://schemas.openxmlformats.org/officeDocument/2006/relationships/hyperlink" Target="mailto:jeongki.kim.ieee@gmail.com" TargetMode="External"/><Relationship Id="rId152" Type="http://schemas.openxmlformats.org/officeDocument/2006/relationships/hyperlink" Target="http://standards.ieee.org/board/aud/LMSC.pdf" TargetMode="External"/><Relationship Id="rId19" Type="http://schemas.openxmlformats.org/officeDocument/2006/relationships/hyperlink" Target="https://mentor.ieee.org/802.11/dcn/21/11-21-0247-04-00be-bandwidthindicationinrtsctsin320mhzppduandpuncturedpreambles.pptx" TargetMode="External"/><Relationship Id="rId14" Type="http://schemas.openxmlformats.org/officeDocument/2006/relationships/hyperlink" Target="https://mentor.ieee.org/802.11/dcn/21/11-21-0361-00-00be-ap-assisted-multi-link-synchronous-transmission.pptx" TargetMode="External"/><Relationship Id="rId30" Type="http://schemas.openxmlformats.org/officeDocument/2006/relationships/hyperlink" Target="https://mentor.ieee.org/802.11/dcn/21/11-21-0285-04-00be-cc34-resolution-for-cids-related-to-mlo-ba-procedure.docx" TargetMode="External"/><Relationship Id="rId35" Type="http://schemas.openxmlformats.org/officeDocument/2006/relationships/hyperlink" Target="https://mentor.ieee.org/802.11/dcn/21/11-21-0792-00-00be-pdt-for-cc34-resolution-for-cid3222.docx" TargetMode="External"/><Relationship Id="rId56" Type="http://schemas.openxmlformats.org/officeDocument/2006/relationships/hyperlink" Target="https://mentor.ieee.org/802.11/dcn/21/11-21-1041-00-00be-cc36-cr-on-annex-z.doc"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liwen.chu@nxp.com"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131-00-00be-cc36-plme.docx" TargetMode="External"/><Relationship Id="rId72" Type="http://schemas.openxmlformats.org/officeDocument/2006/relationships/hyperlink" Target="https://mentor.ieee.org/802.11/dcn/21/11-21-0924-07-00be-tgbe-july-2021-meeting-agenda.ppt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tianyu@apple.com" TargetMode="External"/><Relationship Id="rId121" Type="http://schemas.openxmlformats.org/officeDocument/2006/relationships/hyperlink" Target="https://standards.ieee.org/develop/policies/bylaws/sb_bylaws.pdf" TargetMode="External"/><Relationship Id="rId142" Type="http://schemas.openxmlformats.org/officeDocument/2006/relationships/hyperlink" Target="http://standards.ieee.org/board/pat/pat-slideset.ppt"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1/11-21-0467-02-00be-cr-for-35-3-4-3-multi-link-element-usage.docx" TargetMode="External"/><Relationship Id="rId46" Type="http://schemas.openxmlformats.org/officeDocument/2006/relationships/hyperlink" Target="https://mentor.ieee.org/802.11/dcn/21/11-21-1103-00-00be-cc36-cr-on-9-4-1-67a-d-d101-part1.doc" TargetMode="External"/><Relationship Id="rId67" Type="http://schemas.openxmlformats.org/officeDocument/2006/relationships/hyperlink" Target="https://mentor.ieee.org/802.11/dcn/21/11-21-1093-00-00be-cc36-cr-for-36-3-2-3-null-subcarriers.docx" TargetMode="External"/><Relationship Id="rId116" Type="http://schemas.openxmlformats.org/officeDocument/2006/relationships/hyperlink" Target="http://standards.ieee.org/develop/policies/bylaws/sect6-7.html" TargetMode="External"/><Relationship Id="rId137" Type="http://schemas.openxmlformats.org/officeDocument/2006/relationships/hyperlink" Target="http://standards.ieee.org/resources/antitrust-guidelines.pdf"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002-00-00be-pdt-summary-eht-sounding-combinations.docx" TargetMode="External"/><Relationship Id="rId41" Type="http://schemas.openxmlformats.org/officeDocument/2006/relationships/hyperlink" Target="https://mentor.ieee.org/802.11/dcn/21/11-21-0213-00-00be-pdt-update-phy-beamforming.docx" TargetMode="External"/><Relationship Id="rId62" Type="http://schemas.openxmlformats.org/officeDocument/2006/relationships/hyperlink" Target="https://mentor.ieee.org/802.11/dcn/21/11-21-1098-00-00be-cc36-cr-for-36-3-12-1-introduction.doc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2001</TotalTime>
  <Pages>14</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73</cp:revision>
  <cp:lastPrinted>2021-07-16T17:38:00Z</cp:lastPrinted>
  <dcterms:created xsi:type="dcterms:W3CDTF">2021-07-13T18:23:00Z</dcterms:created>
  <dcterms:modified xsi:type="dcterms:W3CDTF">2021-07-19T14:48:00Z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