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BB5777C" w:rsidR="00BD6FB0" w:rsidRPr="004B1506" w:rsidRDefault="00CD48D4" w:rsidP="0013788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CC36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>36.3.1</w:t>
            </w:r>
            <w:r w:rsidR="00137885">
              <w:rPr>
                <w:b/>
                <w:sz w:val="28"/>
                <w:szCs w:val="28"/>
                <w:lang w:val="en-US" w:eastAsia="ko-KR"/>
              </w:rPr>
              <w:t>2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.9 </w:t>
            </w:r>
            <w:r w:rsidR="001E5538">
              <w:rPr>
                <w:rFonts w:hint="eastAsia"/>
                <w:b/>
                <w:sz w:val="28"/>
                <w:szCs w:val="28"/>
                <w:lang w:val="en-US" w:eastAsia="ko-KR"/>
              </w:rPr>
              <w:t>EHT-STF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DD50C02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0718E3">
              <w:rPr>
                <w:rFonts w:hint="eastAsia"/>
                <w:lang w:eastAsia="ko-KR"/>
              </w:rPr>
              <w:t>11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14BB63BE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137885">
        <w:rPr>
          <w:lang w:eastAsia="ko-KR"/>
        </w:rPr>
        <w:t>CID 8025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2BB5C3F6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="00CD48D4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772B8E34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="00CD48D4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78EB6590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137885">
        <w:rPr>
          <w:i/>
          <w:sz w:val="22"/>
          <w:szCs w:val="22"/>
          <w:lang w:eastAsia="ko-KR"/>
        </w:rPr>
        <w:t>8025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5746F104" w:rsidR="008A4A5E" w:rsidRPr="009217A9" w:rsidRDefault="00137885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8025</w:t>
            </w:r>
          </w:p>
        </w:tc>
        <w:tc>
          <w:tcPr>
            <w:tcW w:w="1133" w:type="dxa"/>
            <w:shd w:val="clear" w:color="auto" w:fill="auto"/>
          </w:tcPr>
          <w:p w14:paraId="522C2A34" w14:textId="2775DA57" w:rsidR="008A4A5E" w:rsidRPr="009217A9" w:rsidRDefault="001E5538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36.3.1</w:t>
            </w:r>
            <w:r w:rsidR="0013788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.9</w:t>
            </w:r>
          </w:p>
        </w:tc>
        <w:tc>
          <w:tcPr>
            <w:tcW w:w="850" w:type="dxa"/>
            <w:shd w:val="clear" w:color="auto" w:fill="auto"/>
          </w:tcPr>
          <w:p w14:paraId="035BF904" w14:textId="65F96D0E" w:rsidR="008A4A5E" w:rsidRPr="009217A9" w:rsidRDefault="00137885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467</w:t>
            </w:r>
            <w:r w:rsidR="001E5538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</w:t>
            </w:r>
          </w:p>
        </w:tc>
        <w:tc>
          <w:tcPr>
            <w:tcW w:w="2410" w:type="dxa"/>
            <w:shd w:val="clear" w:color="auto" w:fill="auto"/>
          </w:tcPr>
          <w:p w14:paraId="7A6CC60C" w14:textId="656C99A7" w:rsidR="008A4A5E" w:rsidRPr="009217A9" w:rsidRDefault="00137885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37885">
              <w:rPr>
                <w:rFonts w:ascii="Arial" w:hAnsi="Arial" w:cs="Arial"/>
                <w:sz w:val="20"/>
              </w:rPr>
              <w:t>All transmissions are either OFDMA or non-OFDMA.</w:t>
            </w:r>
          </w:p>
        </w:tc>
        <w:tc>
          <w:tcPr>
            <w:tcW w:w="2215" w:type="dxa"/>
            <w:shd w:val="clear" w:color="auto" w:fill="auto"/>
          </w:tcPr>
          <w:p w14:paraId="2537762D" w14:textId="77777777" w:rsidR="00137885" w:rsidRPr="00137885" w:rsidRDefault="00137885" w:rsidP="00137885">
            <w:pPr>
              <w:rPr>
                <w:rFonts w:ascii="Arial" w:hAnsi="Arial" w:cs="Arial"/>
                <w:sz w:val="20"/>
              </w:rPr>
            </w:pPr>
            <w:r w:rsidRPr="00137885">
              <w:rPr>
                <w:rFonts w:ascii="Arial" w:hAnsi="Arial" w:cs="Arial"/>
                <w:sz w:val="20"/>
              </w:rPr>
              <w:t>Change</w:t>
            </w:r>
          </w:p>
          <w:p w14:paraId="5BBD6BFF" w14:textId="77777777" w:rsidR="00137885" w:rsidRPr="00137885" w:rsidRDefault="00137885" w:rsidP="00137885">
            <w:pPr>
              <w:rPr>
                <w:rFonts w:ascii="Arial" w:hAnsi="Arial" w:cs="Arial"/>
                <w:sz w:val="20"/>
              </w:rPr>
            </w:pPr>
            <w:r w:rsidRPr="00137885">
              <w:rPr>
                <w:rFonts w:ascii="Arial" w:hAnsi="Arial" w:cs="Arial"/>
                <w:sz w:val="20"/>
              </w:rPr>
              <w:t>"For an OFDMA transmission and a non-OFDMA transmission with puncturing"</w:t>
            </w:r>
          </w:p>
          <w:p w14:paraId="0CE4F2B3" w14:textId="77777777" w:rsidR="00137885" w:rsidRPr="00137885" w:rsidRDefault="00137885" w:rsidP="00137885">
            <w:pPr>
              <w:rPr>
                <w:rFonts w:ascii="Arial" w:hAnsi="Arial" w:cs="Arial"/>
                <w:sz w:val="20"/>
              </w:rPr>
            </w:pPr>
            <w:r w:rsidRPr="00137885">
              <w:rPr>
                <w:rFonts w:ascii="Arial" w:hAnsi="Arial" w:cs="Arial"/>
                <w:sz w:val="20"/>
              </w:rPr>
              <w:t>to</w:t>
            </w:r>
          </w:p>
          <w:p w14:paraId="39F6B205" w14:textId="463F876E" w:rsidR="008A4A5E" w:rsidRPr="009217A9" w:rsidRDefault="00137885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37885">
              <w:rPr>
                <w:rFonts w:ascii="Arial" w:hAnsi="Arial" w:cs="Arial"/>
                <w:sz w:val="20"/>
              </w:rPr>
              <w:t>"For transmissions with puncturing"</w:t>
            </w:r>
          </w:p>
        </w:tc>
        <w:tc>
          <w:tcPr>
            <w:tcW w:w="2693" w:type="dxa"/>
            <w:shd w:val="clear" w:color="auto" w:fill="auto"/>
          </w:tcPr>
          <w:p w14:paraId="7CDA142A" w14:textId="77777777" w:rsidR="00C328F2" w:rsidRDefault="00137885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3F9FD1E0" w14:textId="77777777" w:rsidR="00137885" w:rsidRDefault="00137885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1CD58B" w14:textId="70B58978" w:rsidR="00137885" w:rsidRDefault="00137885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 the corresponding sentence</w:t>
            </w:r>
            <w:r w:rsidR="00BD5D6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  <w:r w:rsidR="0070244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following </w:t>
            </w:r>
            <w:r w:rsidR="00BD5D6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two types of transmission</w:t>
            </w:r>
            <w:r w:rsidR="00BD5D63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are dealt with.</w:t>
            </w:r>
          </w:p>
          <w:p w14:paraId="04D6A7E0" w14:textId="77777777" w:rsidR="00137885" w:rsidRDefault="00137885" w:rsidP="00137885">
            <w:pPr>
              <w:ind w:leftChars="50" w:left="110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1.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an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OFDMA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tansmission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2. a non-OFDMA transmission with puncturing</w:t>
            </w:r>
          </w:p>
          <w:p w14:paraId="5EBF785A" w14:textId="17A00555" w:rsidR="00D91AAB" w:rsidRPr="00D91AAB" w:rsidRDefault="00137885" w:rsidP="00C919A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For the OFDMA transmission</w:t>
            </w:r>
            <w:r w:rsidR="003963DF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 this sentence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, </w:t>
            </w:r>
            <w:r w:rsidR="008C4E1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non-pu</w:t>
            </w:r>
            <w:r w:rsidR="00D91AA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ncturing case is also included. Note that the spec says “</w:t>
            </w:r>
            <w:r w:rsidR="00D91AAB" w:rsidRPr="00D91AA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such as subcarriers falling within RUs that have no users assigned to them in OFDMA</w:t>
            </w:r>
            <w:r w:rsidR="00C919A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” and this case can include the non-puncturing OFDMA.</w:t>
            </w:r>
            <w:r w:rsidR="00D91AA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Thus, it would be better to keep the current sentence as it is.</w:t>
            </w:r>
          </w:p>
        </w:tc>
      </w:tr>
    </w:tbl>
    <w:p w14:paraId="6FBB4CF0" w14:textId="1E1C4746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sectPr w:rsidR="009223CF" w:rsidSect="00D239D8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1D135" w14:textId="77777777" w:rsidR="00D21AAD" w:rsidRDefault="00D21AAD">
      <w:r>
        <w:separator/>
      </w:r>
    </w:p>
  </w:endnote>
  <w:endnote w:type="continuationSeparator" w:id="0">
    <w:p w14:paraId="19349335" w14:textId="77777777" w:rsidR="00D21AAD" w:rsidRDefault="00D2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718E3">
      <w:rPr>
        <w:noProof/>
      </w:rPr>
      <w:t>2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CC5DB" w14:textId="77777777" w:rsidR="00D21AAD" w:rsidRDefault="00D21AAD">
      <w:r>
        <w:separator/>
      </w:r>
    </w:p>
  </w:footnote>
  <w:footnote w:type="continuationSeparator" w:id="0">
    <w:p w14:paraId="23EE78B9" w14:textId="77777777" w:rsidR="00D21AAD" w:rsidRDefault="00D2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2C12B8B2" w:rsidR="00D45587" w:rsidRDefault="00137885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D21AAD">
      <w:fldChar w:fldCharType="begin"/>
    </w:r>
    <w:r w:rsidR="00D21AAD">
      <w:instrText xml:space="preserve"> TITLE  \* MERGEFORMAT </w:instrText>
    </w:r>
    <w:r w:rsidR="00D21AAD">
      <w:fldChar w:fldCharType="separate"/>
    </w:r>
    <w:r w:rsidR="00D45587">
      <w:t>doc.: IEEE 802.11-</w:t>
    </w:r>
    <w:r w:rsidR="00700311">
      <w:t>21</w:t>
    </w:r>
    <w:r w:rsidR="00D45587">
      <w:t>/</w:t>
    </w:r>
    <w:r w:rsidR="00D21AAD">
      <w:fldChar w:fldCharType="end"/>
    </w:r>
    <w:r w:rsidR="00CE7C86">
      <w:t>1052</w:t>
    </w:r>
    <w:r w:rsidR="00446222">
      <w:t>r</w:t>
    </w:r>
    <w:r w:rsidR="0070031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16B5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18E3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1F2A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963DF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04F5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1F64"/>
    <w:rsid w:val="006A23E8"/>
    <w:rsid w:val="006A583F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230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5D68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19A0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8D4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E7C86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1AAD"/>
    <w:rsid w:val="00D23045"/>
    <w:rsid w:val="00D234F5"/>
    <w:rsid w:val="00D2372C"/>
    <w:rsid w:val="00D239D8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2BA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AAB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8E192F2-9FD0-4E24-8AC2-83959AFC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28</cp:revision>
  <cp:lastPrinted>2016-01-08T21:12:00Z</cp:lastPrinted>
  <dcterms:created xsi:type="dcterms:W3CDTF">2019-07-16T14:40:00Z</dcterms:created>
  <dcterms:modified xsi:type="dcterms:W3CDTF">2021-07-12T00:34:00Z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