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 w:rsidP="00A51110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CC9D250" w:rsidR="00CA09B2" w:rsidRPr="003F1D4B" w:rsidRDefault="00574241" w:rsidP="00A51110">
            <w:pPr>
              <w:pStyle w:val="T2"/>
              <w:ind w:left="0"/>
            </w:pPr>
            <w:r>
              <w:t>Fix</w:t>
            </w:r>
            <w:r w:rsidR="002A221A">
              <w:t>es to timing measurement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D07A2A5" w:rsidR="00CA09B2" w:rsidRPr="003F1D4B" w:rsidRDefault="00CA09B2" w:rsidP="00F06569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A51110">
              <w:rPr>
                <w:b w:val="0"/>
                <w:sz w:val="20"/>
              </w:rPr>
              <w:t>2021</w:t>
            </w:r>
            <w:r w:rsidRPr="003F1D4B">
              <w:rPr>
                <w:b w:val="0"/>
                <w:sz w:val="20"/>
              </w:rPr>
              <w:t>-</w:t>
            </w:r>
            <w:r w:rsidR="00B224A9">
              <w:rPr>
                <w:b w:val="0"/>
                <w:sz w:val="20"/>
              </w:rPr>
              <w:t>07-</w:t>
            </w:r>
            <w:r w:rsidR="00F06569">
              <w:rPr>
                <w:b w:val="0"/>
                <w:sz w:val="20"/>
              </w:rPr>
              <w:t>13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4B7AFB37" w:rsidR="007D4764" w:rsidRPr="007B29A7" w:rsidRDefault="00A51110" w:rsidP="00A5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 xml:space="preserve">Joseph Seok </w:t>
            </w:r>
          </w:p>
        </w:tc>
        <w:tc>
          <w:tcPr>
            <w:tcW w:w="1704" w:type="dxa"/>
          </w:tcPr>
          <w:p w14:paraId="4C5368CD" w14:textId="684B8A61" w:rsidR="007D4764" w:rsidRPr="007B29A7" w:rsidRDefault="00A51110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085" w:type="dxa"/>
          </w:tcPr>
          <w:p w14:paraId="36E854C5" w14:textId="3E8DCDAA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45DB5305" w:rsidR="007D4764" w:rsidRPr="007B29A7" w:rsidRDefault="00A51110" w:rsidP="00A511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seok.joseph@gmail.com</w:t>
            </w:r>
          </w:p>
        </w:tc>
      </w:tr>
      <w:tr w:rsidR="00780D54" w:rsidRPr="003F1D4B" w14:paraId="65E47AAD" w14:textId="77777777" w:rsidTr="00597460">
        <w:trPr>
          <w:jc w:val="center"/>
        </w:trPr>
        <w:tc>
          <w:tcPr>
            <w:tcW w:w="1696" w:type="dxa"/>
          </w:tcPr>
          <w:p w14:paraId="280B8307" w14:textId="79C4814D" w:rsidR="00780D54" w:rsidRDefault="00B224A9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Alfred </w:t>
            </w:r>
            <w:r w:rsidRPr="00B224A9">
              <w:rPr>
                <w:b w:val="0"/>
                <w:sz w:val="20"/>
                <w:lang w:eastAsia="zh-CN"/>
              </w:rPr>
              <w:t>Asterjadhi</w:t>
            </w:r>
          </w:p>
        </w:tc>
        <w:tc>
          <w:tcPr>
            <w:tcW w:w="1704" w:type="dxa"/>
          </w:tcPr>
          <w:p w14:paraId="5CAE72D1" w14:textId="0BD403A2" w:rsidR="00780D54" w:rsidRDefault="00B224A9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  <w:r w:rsidR="00795558">
              <w:rPr>
                <w:b w:val="0"/>
                <w:sz w:val="20"/>
              </w:rPr>
              <w:t xml:space="preserve"> Inc.</w:t>
            </w:r>
          </w:p>
        </w:tc>
        <w:tc>
          <w:tcPr>
            <w:tcW w:w="2085" w:type="dxa"/>
          </w:tcPr>
          <w:p w14:paraId="2B779C83" w14:textId="77777777" w:rsidR="00780D54" w:rsidRPr="007B29A7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26BC063D" w14:textId="77777777" w:rsidR="00780D54" w:rsidRPr="00604414" w:rsidRDefault="00780D5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164811ED" w14:textId="79D2930B" w:rsidR="00780D54" w:rsidRDefault="00B224A9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B224A9">
              <w:rPr>
                <w:b w:val="0"/>
                <w:sz w:val="20"/>
                <w:lang w:eastAsia="zh-CN"/>
              </w:rPr>
              <w:t>asterjadhi@gmail.com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62192D" w:rsidRDefault="006219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002C83" w14:textId="101436B1" w:rsidR="0036062B" w:rsidRDefault="0036062B">
                            <w:pPr>
                              <w:jc w:val="both"/>
                            </w:pPr>
                            <w:r>
                              <w:t xml:space="preserve">This contribution </w:t>
                            </w:r>
                            <w:r w:rsidR="00FF6696">
                              <w:t xml:space="preserve">proposes </w:t>
                            </w:r>
                            <w:r w:rsidR="00D93952">
                              <w:t xml:space="preserve">editorial </w:t>
                            </w:r>
                            <w:r>
                              <w:t xml:space="preserve">fixes </w:t>
                            </w:r>
                            <w:r w:rsidR="00FF6696">
                              <w:t>t</w:t>
                            </w:r>
                            <w:r w:rsidR="007C550A">
                              <w:t>o</w:t>
                            </w:r>
                            <w:r w:rsidR="00FF6696">
                              <w:t xml:space="preserve"> </w:t>
                            </w:r>
                            <w:r w:rsidR="00D93952">
                              <w:t xml:space="preserve">certain </w:t>
                            </w:r>
                            <w:r>
                              <w:t xml:space="preserve">timing measurement figures that have used the wrong field name. </w:t>
                            </w:r>
                          </w:p>
                          <w:p w14:paraId="1FB6684C" w14:textId="77777777" w:rsidR="0062192D" w:rsidRDefault="0062192D">
                            <w:pPr>
                              <w:jc w:val="both"/>
                            </w:pPr>
                          </w:p>
                          <w:p w14:paraId="33CBE5E8" w14:textId="0C12F29A" w:rsidR="0062192D" w:rsidRDefault="0062192D">
                            <w:pPr>
                              <w:jc w:val="both"/>
                            </w:pPr>
                            <w:r>
                              <w:t xml:space="preserve">All the changes are related to </w:t>
                            </w:r>
                            <w:r w:rsidR="00E646D4" w:rsidRPr="00E646D4">
                              <w:t>Draft P802.11REVme D0.0</w:t>
                            </w:r>
                            <w:r>
                              <w:t>.</w:t>
                            </w:r>
                          </w:p>
                          <w:p w14:paraId="69FC202C" w14:textId="086B22E9" w:rsidR="0062192D" w:rsidRDefault="0062192D">
                            <w:pPr>
                              <w:jc w:val="both"/>
                            </w:pPr>
                          </w:p>
                          <w:p w14:paraId="1126FFD7" w14:textId="0B8B63A2" w:rsidR="0062192D" w:rsidRDefault="006219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86CCE22" w14:textId="77777777" w:rsidR="0062192D" w:rsidRDefault="006219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002C83" w14:textId="101436B1" w:rsidR="0036062B" w:rsidRDefault="0036062B">
                      <w:pPr>
                        <w:jc w:val="both"/>
                      </w:pPr>
                      <w:r>
                        <w:t xml:space="preserve">This contribution </w:t>
                      </w:r>
                      <w:r w:rsidR="00FF6696">
                        <w:t xml:space="preserve">proposes </w:t>
                      </w:r>
                      <w:r w:rsidR="00D93952">
                        <w:t xml:space="preserve">editorial </w:t>
                      </w:r>
                      <w:r>
                        <w:t xml:space="preserve">fixes </w:t>
                      </w:r>
                      <w:r w:rsidR="00FF6696">
                        <w:t>t</w:t>
                      </w:r>
                      <w:r w:rsidR="007C550A">
                        <w:t>o</w:t>
                      </w:r>
                      <w:r w:rsidR="00FF6696">
                        <w:t xml:space="preserve"> </w:t>
                      </w:r>
                      <w:r w:rsidR="00D93952">
                        <w:t xml:space="preserve">certain </w:t>
                      </w:r>
                      <w:r>
                        <w:t xml:space="preserve">timing measurement figures that have used the wrong field name. </w:t>
                      </w:r>
                    </w:p>
                    <w:p w14:paraId="1FB6684C" w14:textId="77777777" w:rsidR="0062192D" w:rsidRDefault="0062192D">
                      <w:pPr>
                        <w:jc w:val="both"/>
                      </w:pPr>
                    </w:p>
                    <w:p w14:paraId="33CBE5E8" w14:textId="0C12F29A" w:rsidR="0062192D" w:rsidRDefault="0062192D">
                      <w:pPr>
                        <w:jc w:val="both"/>
                      </w:pPr>
                      <w:r>
                        <w:t xml:space="preserve">All the changes are related to </w:t>
                      </w:r>
                      <w:r w:rsidR="00E646D4" w:rsidRPr="00E646D4">
                        <w:t>Draft P802.11REVme D0.0</w:t>
                      </w:r>
                      <w:r>
                        <w:t>.</w:t>
                      </w:r>
                    </w:p>
                    <w:p w14:paraId="69FC202C" w14:textId="086B22E9" w:rsidR="0062192D" w:rsidRDefault="0062192D">
                      <w:pPr>
                        <w:jc w:val="both"/>
                      </w:pPr>
                    </w:p>
                    <w:p w14:paraId="1126FFD7" w14:textId="0B8B63A2" w:rsidR="0062192D" w:rsidRDefault="006219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56EC0EC5" w14:textId="59AD222B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Discussion</w:t>
      </w:r>
      <w:r w:rsidRPr="00B57CF3">
        <w:rPr>
          <w:bCs/>
          <w:sz w:val="20"/>
          <w:lang w:val="en-US" w:eastAsia="zh-CN"/>
        </w:rPr>
        <w:t>:</w:t>
      </w:r>
      <w:r w:rsidR="009E7525" w:rsidRPr="00B57CF3">
        <w:rPr>
          <w:bCs/>
          <w:sz w:val="20"/>
          <w:lang w:val="en-US" w:eastAsia="zh-CN"/>
        </w:rPr>
        <w:t xml:space="preserve"> </w:t>
      </w:r>
    </w:p>
    <w:p w14:paraId="19DCFDF3" w14:textId="0ED2A58D" w:rsidR="00E15CFA" w:rsidRDefault="00E646D4" w:rsidP="00E646D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E646D4">
        <w:rPr>
          <w:bCs/>
          <w:sz w:val="20"/>
          <w:lang w:val="en-US" w:eastAsia="zh-CN"/>
        </w:rPr>
        <w:t>Figure 11-33 (Timing measurement procedure)</w:t>
      </w:r>
      <w:r>
        <w:rPr>
          <w:bCs/>
          <w:sz w:val="20"/>
          <w:lang w:val="en-US" w:eastAsia="zh-CN"/>
        </w:rPr>
        <w:t xml:space="preserve"> and </w:t>
      </w:r>
      <w:r w:rsidRPr="00E646D4">
        <w:rPr>
          <w:bCs/>
          <w:sz w:val="20"/>
          <w:lang w:val="en-US" w:eastAsia="zh-CN"/>
        </w:rPr>
        <w:t>Figure P-1 (Parameters recorded by Observing STA when monitoring Fine Timing Measurement frames)</w:t>
      </w:r>
      <w:r>
        <w:rPr>
          <w:bCs/>
          <w:sz w:val="20"/>
          <w:lang w:val="en-US" w:eastAsia="zh-CN"/>
        </w:rPr>
        <w:t xml:space="preserve">, </w:t>
      </w:r>
      <w:r w:rsidR="00F33D8B">
        <w:rPr>
          <w:bCs/>
          <w:sz w:val="20"/>
          <w:lang w:val="en-US" w:eastAsia="zh-CN"/>
        </w:rPr>
        <w:t xml:space="preserve">use Follow </w:t>
      </w:r>
      <w:proofErr w:type="gramStart"/>
      <w:r w:rsidR="00F33D8B">
        <w:rPr>
          <w:bCs/>
          <w:sz w:val="20"/>
          <w:lang w:val="en-US" w:eastAsia="zh-CN"/>
        </w:rPr>
        <w:t>On</w:t>
      </w:r>
      <w:proofErr w:type="gramEnd"/>
      <w:r w:rsidR="00F33D8B">
        <w:rPr>
          <w:bCs/>
          <w:sz w:val="20"/>
          <w:lang w:val="en-US" w:eastAsia="zh-CN"/>
        </w:rPr>
        <w:t xml:space="preserve"> Dialog Token in their respective illustrations. However, as shown in the frame format below, the field name is actually Follow </w:t>
      </w:r>
      <w:proofErr w:type="gramStart"/>
      <w:r w:rsidR="00F33D8B">
        <w:rPr>
          <w:bCs/>
          <w:sz w:val="20"/>
          <w:lang w:val="en-US" w:eastAsia="zh-CN"/>
        </w:rPr>
        <w:t>Up</w:t>
      </w:r>
      <w:proofErr w:type="gramEnd"/>
      <w:r w:rsidR="00F33D8B">
        <w:rPr>
          <w:bCs/>
          <w:sz w:val="20"/>
          <w:lang w:val="en-US" w:eastAsia="zh-CN"/>
        </w:rPr>
        <w:t xml:space="preserve"> Dialog </w:t>
      </w:r>
      <w:proofErr w:type="spellStart"/>
      <w:r w:rsidR="00F33D8B">
        <w:rPr>
          <w:bCs/>
          <w:sz w:val="20"/>
          <w:lang w:val="en-US" w:eastAsia="zh-CN"/>
        </w:rPr>
        <w:t>Token</w:t>
      </w:r>
      <w:r w:rsidR="0036062B">
        <w:rPr>
          <w:bCs/>
          <w:sz w:val="20"/>
          <w:lang w:val="en-US" w:eastAsia="zh-CN"/>
        </w:rPr>
        <w:t>This</w:t>
      </w:r>
      <w:proofErr w:type="spellEnd"/>
      <w:r w:rsidR="0036062B">
        <w:rPr>
          <w:bCs/>
          <w:sz w:val="20"/>
          <w:lang w:val="en-US" w:eastAsia="zh-CN"/>
        </w:rPr>
        <w:t xml:space="preserve"> contribution proposes to </w:t>
      </w:r>
      <w:r w:rsidR="00F33D8B">
        <w:rPr>
          <w:bCs/>
          <w:sz w:val="20"/>
          <w:lang w:val="en-US" w:eastAsia="zh-CN"/>
        </w:rPr>
        <w:t xml:space="preserve">fix these inconsistencies by </w:t>
      </w:r>
      <w:r w:rsidR="00777286">
        <w:rPr>
          <w:bCs/>
          <w:sz w:val="20"/>
          <w:lang w:val="en-US" w:eastAsia="zh-CN"/>
        </w:rPr>
        <w:t>replacing the Follow On Dialog Token with</w:t>
      </w:r>
      <w:r w:rsidR="0036062B">
        <w:rPr>
          <w:bCs/>
          <w:sz w:val="20"/>
          <w:lang w:val="en-US" w:eastAsia="zh-CN"/>
        </w:rPr>
        <w:t xml:space="preserve"> the </w:t>
      </w:r>
      <w:r w:rsidR="00F33D8B">
        <w:rPr>
          <w:bCs/>
          <w:sz w:val="20"/>
          <w:lang w:val="en-US" w:eastAsia="zh-CN"/>
        </w:rPr>
        <w:t xml:space="preserve">correct field name, i.e., </w:t>
      </w:r>
      <w:r w:rsidR="0036062B">
        <w:rPr>
          <w:bCs/>
          <w:sz w:val="20"/>
          <w:lang w:val="en-US" w:eastAsia="zh-CN"/>
        </w:rPr>
        <w:t xml:space="preserve">Follow Up Dialog Token. </w:t>
      </w:r>
    </w:p>
    <w:p w14:paraId="2F56BD20" w14:textId="09DF932E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11E0ACD" w14:textId="579B9253" w:rsidR="007A3D7C" w:rsidRDefault="007A3D7C" w:rsidP="007A3D7C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B7864" wp14:editId="5D6F7BAA">
                <wp:simplePos x="0" y="0"/>
                <wp:positionH relativeFrom="column">
                  <wp:posOffset>3530600</wp:posOffset>
                </wp:positionH>
                <wp:positionV relativeFrom="paragraph">
                  <wp:posOffset>7620</wp:posOffset>
                </wp:positionV>
                <wp:extent cx="807720" cy="4191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7C2F7" id="Rectangle 7" o:spid="_x0000_s1026" style="position:absolute;margin-left:278pt;margin-top:.6pt;width:63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553A769D" wp14:editId="3EE546F8">
            <wp:extent cx="4284497" cy="1790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175" cy="18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4CDD" w14:textId="60984BF2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DA67F4B" w14:textId="77777777" w:rsidR="007A3D7C" w:rsidRDefault="007A3D7C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C505072" w14:textId="60A93D25" w:rsidR="00E646D4" w:rsidRDefault="005671F9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B94A" wp14:editId="66D05391">
                <wp:simplePos x="0" y="0"/>
                <wp:positionH relativeFrom="column">
                  <wp:posOffset>701040</wp:posOffset>
                </wp:positionH>
                <wp:positionV relativeFrom="paragraph">
                  <wp:posOffset>1805940</wp:posOffset>
                </wp:positionV>
                <wp:extent cx="1089660" cy="1219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CD94B" id="Rectangle 5" o:spid="_x0000_s1026" style="position:absolute;margin-left:55.2pt;margin-top:142.2pt;width:85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47BC" wp14:editId="46ACE00B">
                <wp:simplePos x="0" y="0"/>
                <wp:positionH relativeFrom="column">
                  <wp:posOffset>906780</wp:posOffset>
                </wp:positionH>
                <wp:positionV relativeFrom="paragraph">
                  <wp:posOffset>899160</wp:posOffset>
                </wp:positionV>
                <wp:extent cx="10896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7D6B1" id="Rectangle 4" o:spid="_x0000_s1026" style="position:absolute;margin-left:71.4pt;margin-top:70.8pt;width:85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5B0CF64C" wp14:editId="39EAA6C1">
            <wp:extent cx="4861560" cy="408817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18" cy="41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A464" w14:textId="7FDFF530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25770C2" w14:textId="548F0B11" w:rsidR="00E646D4" w:rsidRDefault="00E646D4" w:rsidP="00E646D4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91125CF" w14:textId="780097EE" w:rsidR="00E646D4" w:rsidRPr="00E646D4" w:rsidRDefault="00E646D4" w:rsidP="005671F9">
      <w:pPr>
        <w:widowControl w:val="0"/>
        <w:autoSpaceDE w:val="0"/>
        <w:autoSpaceDN w:val="0"/>
        <w:adjustRightInd w:val="0"/>
        <w:jc w:val="center"/>
        <w:rPr>
          <w:bCs/>
          <w:sz w:val="20"/>
          <w:lang w:val="en-US" w:eastAsia="zh-CN"/>
        </w:rPr>
      </w:pPr>
    </w:p>
    <w:p w14:paraId="3EA93AFB" w14:textId="5F78630D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87CC92F" w14:textId="1430C432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DE38184" w14:textId="0BEC6625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174DF8" w14:textId="2416E33C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D183ADB" w14:textId="4596B707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1F86EB8" w14:textId="72BC6740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D1FD5C" w14:textId="52F176AE" w:rsidR="005671F9" w:rsidRDefault="005671F9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FDEB41" w14:textId="5CE4E2A3" w:rsidR="006653F3" w:rsidRPr="00B57CF3" w:rsidRDefault="006653F3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 w:rsidRPr="00B57CF3">
        <w:rPr>
          <w:b/>
          <w:bCs/>
          <w:sz w:val="20"/>
          <w:lang w:val="en-US" w:eastAsia="zh-CN"/>
        </w:rPr>
        <w:lastRenderedPageBreak/>
        <w:t>Proposed changes</w:t>
      </w:r>
      <w:r w:rsidR="00C37146">
        <w:rPr>
          <w:b/>
          <w:bCs/>
          <w:sz w:val="20"/>
          <w:lang w:val="en-US" w:eastAsia="zh-CN"/>
        </w:rPr>
        <w:t xml:space="preserve"> (note to editor: the changes are equivalent to replacing Follow </w:t>
      </w:r>
      <w:proofErr w:type="gramStart"/>
      <w:r w:rsidR="00C37146">
        <w:rPr>
          <w:b/>
          <w:bCs/>
          <w:sz w:val="20"/>
          <w:lang w:val="en-US" w:eastAsia="zh-CN"/>
        </w:rPr>
        <w:t>On</w:t>
      </w:r>
      <w:proofErr w:type="gramEnd"/>
      <w:r w:rsidR="00C37146">
        <w:rPr>
          <w:b/>
          <w:bCs/>
          <w:sz w:val="20"/>
          <w:lang w:val="en-US" w:eastAsia="zh-CN"/>
        </w:rPr>
        <w:t xml:space="preserve"> Dialog Token with Follow Up Dialog Token in the existing figures)</w:t>
      </w:r>
      <w:r w:rsidRPr="00B57CF3">
        <w:rPr>
          <w:bCs/>
          <w:sz w:val="20"/>
          <w:lang w:val="en-US" w:eastAsia="zh-CN"/>
        </w:rPr>
        <w:t>:</w:t>
      </w:r>
    </w:p>
    <w:p w14:paraId="623662EE" w14:textId="77777777" w:rsidR="0073335E" w:rsidRPr="00B57CF3" w:rsidRDefault="0073335E" w:rsidP="00B576A0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D3184D7" w14:textId="7CCF4658" w:rsidR="00E007D2" w:rsidRPr="00A810B2" w:rsidRDefault="00A51110" w:rsidP="0006189C">
      <w:pPr>
        <w:widowControl w:val="0"/>
        <w:autoSpaceDE w:val="0"/>
        <w:autoSpaceDN w:val="0"/>
        <w:adjustRightInd w:val="0"/>
        <w:rPr>
          <w:b/>
          <w:i/>
          <w:sz w:val="20"/>
          <w:lang w:val="en-US" w:eastAsia="zh-CN"/>
        </w:rPr>
      </w:pPr>
      <w:r w:rsidRPr="00A810B2">
        <w:rPr>
          <w:b/>
          <w:i/>
          <w:sz w:val="20"/>
          <w:highlight w:val="yellow"/>
          <w:lang w:val="en-US" w:eastAsia="zh-CN"/>
        </w:rPr>
        <w:t>Replace Figure 11-33 (Timing measurement procedure) in Draft P802.11REVme D0.0 with the following.</w:t>
      </w:r>
      <w:r w:rsidRPr="00A810B2">
        <w:rPr>
          <w:b/>
          <w:i/>
          <w:sz w:val="20"/>
          <w:lang w:val="en-US" w:eastAsia="zh-CN"/>
        </w:rPr>
        <w:t xml:space="preserve"> </w:t>
      </w:r>
    </w:p>
    <w:p w14:paraId="380E9F07" w14:textId="4A015D13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0861" w:dyaOrig="7861" w14:anchorId="76505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339pt" o:ole="">
            <v:imagedata r:id="rId10" o:title=""/>
          </v:shape>
          <o:OLEObject Type="Embed" ProgID="Visio.Drawing.11" ShapeID="_x0000_i1025" DrawAspect="Content" ObjectID="_1687663832" r:id="rId11"/>
        </w:object>
      </w:r>
    </w:p>
    <w:p w14:paraId="1A94A17C" w14:textId="77777777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3F88AB6" w14:textId="402999C0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6FC3E08" w14:textId="65E486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AFE70A9" w14:textId="5E34B419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6EDFF78" w14:textId="136E770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FD86E75" w14:textId="7D12331A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E3F59EA" w14:textId="1F694E63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5F0E06B" w14:textId="24DE220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8CCCA2C" w14:textId="6374F371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8AC20D4" w14:textId="1E74124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5EDD62D" w14:textId="703E78E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7B0253C" w14:textId="2B912C0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7B525849" w14:textId="2111E9A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73C5167" w14:textId="700BB1AF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BAC7B8A" w14:textId="730C2570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4051E64" w14:textId="436BC0F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17D68705" w14:textId="1C0682A4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40CE8D6B" w14:textId="4F14126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01376D3" w14:textId="15C2625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D431D03" w14:textId="72BCD68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517EDC19" w14:textId="0ACE8A05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0919A9D" w14:textId="5CE546B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D781FF" w14:textId="00A2FC77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07BC1921" w14:textId="561CCDCC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A0FE30A" w14:textId="3E85C336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2C9EBA85" w14:textId="60665A3B" w:rsidR="005671F9" w:rsidRDefault="005671F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89A82B1" w14:textId="5E3C8A7F" w:rsidR="00A51110" w:rsidRPr="00A51110" w:rsidRDefault="00A51110" w:rsidP="007E27B9">
      <w:pPr>
        <w:widowControl w:val="0"/>
        <w:autoSpaceDE w:val="0"/>
        <w:autoSpaceDN w:val="0"/>
        <w:adjustRightInd w:val="0"/>
        <w:rPr>
          <w:bCs/>
          <w:i/>
          <w:sz w:val="20"/>
          <w:lang w:val="en-US" w:eastAsia="zh-CN"/>
        </w:rPr>
      </w:pPr>
      <w:r w:rsidRPr="0076650D">
        <w:rPr>
          <w:bCs/>
          <w:i/>
          <w:sz w:val="20"/>
          <w:highlight w:val="yellow"/>
          <w:lang w:val="en-US" w:eastAsia="zh-CN"/>
        </w:rPr>
        <w:t xml:space="preserve">Replace </w:t>
      </w:r>
      <w:r w:rsidR="007E27B9" w:rsidRPr="0076650D">
        <w:rPr>
          <w:bCs/>
          <w:i/>
          <w:sz w:val="20"/>
          <w:highlight w:val="yellow"/>
          <w:lang w:val="en-US" w:eastAsia="zh-CN"/>
        </w:rPr>
        <w:t>Figure P-1 (Parameters recorded by Observing STA when monitoring Fine Timing Measurement frames)</w:t>
      </w:r>
      <w:r w:rsidRPr="0076650D">
        <w:rPr>
          <w:bCs/>
          <w:i/>
          <w:sz w:val="20"/>
          <w:highlight w:val="yellow"/>
          <w:lang w:val="en-US" w:eastAsia="zh-CN"/>
        </w:rPr>
        <w:t xml:space="preserve"> in Draft P802.11REVme D0.0 with the following.</w:t>
      </w:r>
      <w:r w:rsidRPr="00A51110">
        <w:rPr>
          <w:bCs/>
          <w:i/>
          <w:sz w:val="20"/>
          <w:lang w:val="en-US" w:eastAsia="zh-CN"/>
        </w:rPr>
        <w:t xml:space="preserve"> </w:t>
      </w:r>
    </w:p>
    <w:p w14:paraId="03889B85" w14:textId="10DF482D" w:rsidR="00A51110" w:rsidRDefault="007E27B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1233" w:dyaOrig="10609" w14:anchorId="2AC2E568">
          <v:shape id="_x0000_i1026" type="#_x0000_t75" style="width:468pt;height:441.6pt" o:ole="">
            <v:imagedata r:id="rId12" o:title=""/>
          </v:shape>
          <o:OLEObject Type="Embed" ProgID="Visio.Drawing.11" ShapeID="_x0000_i1026" DrawAspect="Content" ObjectID="_1687663833" r:id="rId13"/>
        </w:object>
      </w:r>
    </w:p>
    <w:p w14:paraId="45E8B369" w14:textId="21CAD8BA" w:rsidR="00A51110" w:rsidRDefault="00A51110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D409D53" w14:textId="77777777" w:rsidR="00F06569" w:rsidRDefault="00F0656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62E07B60" w14:textId="77777777" w:rsidR="00F06569" w:rsidRDefault="00F0656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516" w:dyaOrig="986" w14:anchorId="5D1DF41A">
          <v:shape id="_x0000_i1027" type="#_x0000_t75" style="width:75.6pt;height:49.2pt" o:ole="">
            <v:imagedata r:id="rId14" o:title=""/>
          </v:shape>
          <o:OLEObject Type="Embed" ProgID="Visio.Drawing.11" ShapeID="_x0000_i1027" DrawAspect="Icon" ObjectID="_1687663834" r:id="rId15"/>
        </w:object>
      </w:r>
    </w:p>
    <w:p w14:paraId="612A750A" w14:textId="77777777" w:rsidR="00F06569" w:rsidRDefault="00F0656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</w:p>
    <w:p w14:paraId="34D8FA8B" w14:textId="77777777" w:rsidR="00F06569" w:rsidRPr="00B57CF3" w:rsidRDefault="00F06569" w:rsidP="0006189C">
      <w:pPr>
        <w:widowControl w:val="0"/>
        <w:autoSpaceDE w:val="0"/>
        <w:autoSpaceDN w:val="0"/>
        <w:adjustRightInd w:val="0"/>
        <w:rPr>
          <w:bCs/>
          <w:sz w:val="20"/>
          <w:lang w:val="en-US" w:eastAsia="zh-CN"/>
        </w:rPr>
      </w:pPr>
      <w:r>
        <w:rPr>
          <w:bCs/>
          <w:sz w:val="20"/>
          <w:lang w:val="en-US" w:eastAsia="zh-CN"/>
        </w:rPr>
        <w:object w:dxaOrig="1516" w:dyaOrig="986" w14:anchorId="03106E48">
          <v:shape id="_x0000_i1028" type="#_x0000_t75" style="width:75.6pt;height:49.2pt" o:ole="">
            <v:imagedata r:id="rId16" o:title=""/>
          </v:shape>
          <o:OLEObject Type="Embed" ProgID="Visio.Drawing.11" ShapeID="_x0000_i1028" DrawAspect="Icon" ObjectID="_1687663835" r:id="rId17"/>
        </w:object>
      </w:r>
      <w:bookmarkStart w:id="0" w:name="_GoBack"/>
      <w:bookmarkEnd w:id="0"/>
    </w:p>
    <w:sectPr w:rsidR="00F06569" w:rsidRPr="00B57CF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E5D8" w14:textId="77777777" w:rsidR="00A173CE" w:rsidRDefault="00A173CE">
      <w:r>
        <w:separator/>
      </w:r>
    </w:p>
  </w:endnote>
  <w:endnote w:type="continuationSeparator" w:id="0">
    <w:p w14:paraId="0A496BE5" w14:textId="77777777" w:rsidR="00A173CE" w:rsidRDefault="00A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A067CA5" w:rsidR="0062192D" w:rsidRDefault="00427D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192D">
        <w:t>Submission</w:t>
      </w:r>
    </w:fldSimple>
    <w:r w:rsidR="0062192D">
      <w:tab/>
      <w:t xml:space="preserve">page </w:t>
    </w:r>
    <w:r w:rsidR="0062192D">
      <w:fldChar w:fldCharType="begin"/>
    </w:r>
    <w:r w:rsidR="0062192D">
      <w:instrText xml:space="preserve">page </w:instrText>
    </w:r>
    <w:r w:rsidR="0062192D">
      <w:fldChar w:fldCharType="separate"/>
    </w:r>
    <w:r w:rsidR="00F06569">
      <w:rPr>
        <w:noProof/>
      </w:rPr>
      <w:t>4</w:t>
    </w:r>
    <w:r w:rsidR="0062192D">
      <w:fldChar w:fldCharType="end"/>
    </w:r>
    <w:r w:rsidR="0062192D">
      <w:tab/>
    </w:r>
    <w:r w:rsidR="00A51110">
      <w:t xml:space="preserve">Joseph Seok (Self) </w:t>
    </w:r>
  </w:p>
  <w:p w14:paraId="5C69FA55" w14:textId="77777777" w:rsidR="0062192D" w:rsidRDefault="006219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32EE" w14:textId="77777777" w:rsidR="00A173CE" w:rsidRDefault="00A173CE">
      <w:r>
        <w:separator/>
      </w:r>
    </w:p>
  </w:footnote>
  <w:footnote w:type="continuationSeparator" w:id="0">
    <w:p w14:paraId="5217D10E" w14:textId="77777777" w:rsidR="00A173CE" w:rsidRDefault="00A1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3D03C0E0" w:rsidR="0062192D" w:rsidRDefault="00B224A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A51110">
      <w:t xml:space="preserve"> 2021</w:t>
    </w:r>
    <w:r w:rsidR="0062192D">
      <w:tab/>
    </w:r>
    <w:r w:rsidR="0062192D">
      <w:tab/>
    </w:r>
    <w:fldSimple w:instr=" TITLE  \* MERGEFORMAT ">
      <w:r w:rsidR="00C01E29">
        <w:t>doc.: IEEE 802.11-</w:t>
      </w:r>
      <w:r w:rsidR="00A51110">
        <w:t>21</w:t>
      </w:r>
      <w:r w:rsidR="00C01E29">
        <w:t>/</w:t>
      </w:r>
      <w:r w:rsidR="007A3D7C">
        <w:t>1012</w:t>
      </w:r>
      <w:r w:rsidR="00C01E29">
        <w:t>r</w:t>
      </w:r>
      <w:r w:rsidR="00F06569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629"/>
    <w:multiLevelType w:val="hybridMultilevel"/>
    <w:tmpl w:val="B3F66848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45EE0"/>
    <w:multiLevelType w:val="hybridMultilevel"/>
    <w:tmpl w:val="8D64C474"/>
    <w:lvl w:ilvl="0" w:tplc="B9C69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135ACC"/>
    <w:multiLevelType w:val="hybridMultilevel"/>
    <w:tmpl w:val="2FD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4745"/>
    <w:multiLevelType w:val="hybridMultilevel"/>
    <w:tmpl w:val="CB424062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F8E"/>
    <w:multiLevelType w:val="hybridMultilevel"/>
    <w:tmpl w:val="E4D8BC86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495D"/>
    <w:multiLevelType w:val="hybridMultilevel"/>
    <w:tmpl w:val="6FE40A92"/>
    <w:lvl w:ilvl="0" w:tplc="DC043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30"/>
  </w:num>
  <w:num w:numId="5">
    <w:abstractNumId w:val="11"/>
  </w:num>
  <w:num w:numId="6">
    <w:abstractNumId w:val="30"/>
  </w:num>
  <w:num w:numId="7">
    <w:abstractNumId w:val="30"/>
  </w:num>
  <w:num w:numId="8">
    <w:abstractNumId w:val="25"/>
  </w:num>
  <w:num w:numId="9">
    <w:abstractNumId w:val="35"/>
  </w:num>
  <w:num w:numId="10">
    <w:abstractNumId w:val="17"/>
  </w:num>
  <w:num w:numId="11">
    <w:abstractNumId w:val="3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22"/>
  </w:num>
  <w:num w:numId="17">
    <w:abstractNumId w:val="30"/>
  </w:num>
  <w:num w:numId="18">
    <w:abstractNumId w:val="19"/>
  </w:num>
  <w:num w:numId="19">
    <w:abstractNumId w:val="21"/>
  </w:num>
  <w:num w:numId="20">
    <w:abstractNumId w:val="18"/>
  </w:num>
  <w:num w:numId="21">
    <w:abstractNumId w:val="37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31"/>
  </w:num>
  <w:num w:numId="25">
    <w:abstractNumId w:val="33"/>
  </w:num>
  <w:num w:numId="26">
    <w:abstractNumId w:val="27"/>
  </w:num>
  <w:num w:numId="27">
    <w:abstractNumId w:val="15"/>
  </w:num>
  <w:num w:numId="28">
    <w:abstractNumId w:val="30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0"/>
  </w:num>
  <w:num w:numId="32">
    <w:abstractNumId w:val="16"/>
  </w:num>
  <w:num w:numId="33">
    <w:abstractNumId w:val="7"/>
  </w:num>
  <w:num w:numId="34">
    <w:abstractNumId w:val="12"/>
  </w:num>
  <w:num w:numId="35">
    <w:abstractNumId w:val="10"/>
  </w:num>
  <w:num w:numId="36">
    <w:abstractNumId w:val="36"/>
  </w:num>
  <w:num w:numId="37">
    <w:abstractNumId w:val="28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0CC6"/>
    <w:rsid w:val="00034747"/>
    <w:rsid w:val="000377E9"/>
    <w:rsid w:val="00045021"/>
    <w:rsid w:val="0004589F"/>
    <w:rsid w:val="00047423"/>
    <w:rsid w:val="00051E52"/>
    <w:rsid w:val="000541D4"/>
    <w:rsid w:val="00055ACF"/>
    <w:rsid w:val="000561F8"/>
    <w:rsid w:val="00057228"/>
    <w:rsid w:val="0006189C"/>
    <w:rsid w:val="00066A71"/>
    <w:rsid w:val="00070B50"/>
    <w:rsid w:val="00070C95"/>
    <w:rsid w:val="00071870"/>
    <w:rsid w:val="00071AC3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36AF"/>
    <w:rsid w:val="00094D95"/>
    <w:rsid w:val="000A3030"/>
    <w:rsid w:val="000C22AD"/>
    <w:rsid w:val="000C55C6"/>
    <w:rsid w:val="000D2043"/>
    <w:rsid w:val="000D4550"/>
    <w:rsid w:val="000D6DF7"/>
    <w:rsid w:val="000D7B1B"/>
    <w:rsid w:val="000E4006"/>
    <w:rsid w:val="000E4205"/>
    <w:rsid w:val="000E4E29"/>
    <w:rsid w:val="000E5787"/>
    <w:rsid w:val="000E5825"/>
    <w:rsid w:val="000E6595"/>
    <w:rsid w:val="000F058D"/>
    <w:rsid w:val="000F2407"/>
    <w:rsid w:val="000F32D0"/>
    <w:rsid w:val="000F48F3"/>
    <w:rsid w:val="001029BF"/>
    <w:rsid w:val="00102FA5"/>
    <w:rsid w:val="00102FAE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4E"/>
    <w:rsid w:val="0014015D"/>
    <w:rsid w:val="0014392C"/>
    <w:rsid w:val="00157242"/>
    <w:rsid w:val="00157276"/>
    <w:rsid w:val="00160907"/>
    <w:rsid w:val="00161494"/>
    <w:rsid w:val="001618BB"/>
    <w:rsid w:val="001742DF"/>
    <w:rsid w:val="00175BC5"/>
    <w:rsid w:val="001761AA"/>
    <w:rsid w:val="001841E1"/>
    <w:rsid w:val="001850B4"/>
    <w:rsid w:val="00190B73"/>
    <w:rsid w:val="001A269B"/>
    <w:rsid w:val="001B0E34"/>
    <w:rsid w:val="001B2C89"/>
    <w:rsid w:val="001B3408"/>
    <w:rsid w:val="001B7ED6"/>
    <w:rsid w:val="001B7F25"/>
    <w:rsid w:val="001C2820"/>
    <w:rsid w:val="001C4631"/>
    <w:rsid w:val="001C58D9"/>
    <w:rsid w:val="001C6426"/>
    <w:rsid w:val="001D26FB"/>
    <w:rsid w:val="001D2ECE"/>
    <w:rsid w:val="001D4632"/>
    <w:rsid w:val="001D6073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221A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3408"/>
    <w:rsid w:val="002C4947"/>
    <w:rsid w:val="002C4983"/>
    <w:rsid w:val="002C728F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383B"/>
    <w:rsid w:val="003064BC"/>
    <w:rsid w:val="00311361"/>
    <w:rsid w:val="003149BF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1FBB"/>
    <w:rsid w:val="003526C8"/>
    <w:rsid w:val="0036062B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2A10"/>
    <w:rsid w:val="003D67D0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04207"/>
    <w:rsid w:val="004074F3"/>
    <w:rsid w:val="00411741"/>
    <w:rsid w:val="00414111"/>
    <w:rsid w:val="0041567F"/>
    <w:rsid w:val="00421F8E"/>
    <w:rsid w:val="004253DF"/>
    <w:rsid w:val="00426037"/>
    <w:rsid w:val="00427DBC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2E37"/>
    <w:rsid w:val="0045421D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878BB"/>
    <w:rsid w:val="00490B79"/>
    <w:rsid w:val="00491D97"/>
    <w:rsid w:val="004A41E6"/>
    <w:rsid w:val="004A7AA7"/>
    <w:rsid w:val="004B064B"/>
    <w:rsid w:val="004B0C6F"/>
    <w:rsid w:val="004B1AF1"/>
    <w:rsid w:val="004B30C1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2409"/>
    <w:rsid w:val="004D3C36"/>
    <w:rsid w:val="004D3C38"/>
    <w:rsid w:val="004D761C"/>
    <w:rsid w:val="004E46C3"/>
    <w:rsid w:val="004E5069"/>
    <w:rsid w:val="004E545C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3156"/>
    <w:rsid w:val="00514E84"/>
    <w:rsid w:val="00516895"/>
    <w:rsid w:val="00525A85"/>
    <w:rsid w:val="0052654A"/>
    <w:rsid w:val="00531105"/>
    <w:rsid w:val="00535D77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671F9"/>
    <w:rsid w:val="00570C31"/>
    <w:rsid w:val="005716A0"/>
    <w:rsid w:val="0057208C"/>
    <w:rsid w:val="00574241"/>
    <w:rsid w:val="00575738"/>
    <w:rsid w:val="00584BB1"/>
    <w:rsid w:val="00584BC2"/>
    <w:rsid w:val="00584CCF"/>
    <w:rsid w:val="00585917"/>
    <w:rsid w:val="005939D6"/>
    <w:rsid w:val="00593C83"/>
    <w:rsid w:val="005948E3"/>
    <w:rsid w:val="00597460"/>
    <w:rsid w:val="005A2DA8"/>
    <w:rsid w:val="005A2F8C"/>
    <w:rsid w:val="005A3F38"/>
    <w:rsid w:val="005A5778"/>
    <w:rsid w:val="005B0FAF"/>
    <w:rsid w:val="005B1A03"/>
    <w:rsid w:val="005B338E"/>
    <w:rsid w:val="005C01F6"/>
    <w:rsid w:val="005C18D5"/>
    <w:rsid w:val="005C2205"/>
    <w:rsid w:val="005C3BF6"/>
    <w:rsid w:val="005C51B7"/>
    <w:rsid w:val="005D1E4E"/>
    <w:rsid w:val="005D2EE4"/>
    <w:rsid w:val="005D387A"/>
    <w:rsid w:val="005D4F3B"/>
    <w:rsid w:val="005E24B8"/>
    <w:rsid w:val="005E2A6C"/>
    <w:rsid w:val="005E2AEB"/>
    <w:rsid w:val="005E4F57"/>
    <w:rsid w:val="005E6682"/>
    <w:rsid w:val="005F1871"/>
    <w:rsid w:val="005F3840"/>
    <w:rsid w:val="005F759C"/>
    <w:rsid w:val="00602C7D"/>
    <w:rsid w:val="00604414"/>
    <w:rsid w:val="00604CCA"/>
    <w:rsid w:val="00606CF8"/>
    <w:rsid w:val="00611ED5"/>
    <w:rsid w:val="006143D6"/>
    <w:rsid w:val="006144D8"/>
    <w:rsid w:val="0062192D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50671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91792"/>
    <w:rsid w:val="00695A16"/>
    <w:rsid w:val="006A33D3"/>
    <w:rsid w:val="006A484D"/>
    <w:rsid w:val="006A72F8"/>
    <w:rsid w:val="006B317D"/>
    <w:rsid w:val="006B3249"/>
    <w:rsid w:val="006B6796"/>
    <w:rsid w:val="006B749D"/>
    <w:rsid w:val="006B79ED"/>
    <w:rsid w:val="006C0727"/>
    <w:rsid w:val="006D0EAD"/>
    <w:rsid w:val="006D521D"/>
    <w:rsid w:val="006D7B9F"/>
    <w:rsid w:val="006E0B61"/>
    <w:rsid w:val="006E145F"/>
    <w:rsid w:val="006E1A59"/>
    <w:rsid w:val="006E503C"/>
    <w:rsid w:val="006E524B"/>
    <w:rsid w:val="006E6926"/>
    <w:rsid w:val="006E6A84"/>
    <w:rsid w:val="006E781D"/>
    <w:rsid w:val="006F271C"/>
    <w:rsid w:val="006F544B"/>
    <w:rsid w:val="007002FA"/>
    <w:rsid w:val="0070068C"/>
    <w:rsid w:val="007027F1"/>
    <w:rsid w:val="00705C3E"/>
    <w:rsid w:val="00705EBC"/>
    <w:rsid w:val="007104FD"/>
    <w:rsid w:val="00711798"/>
    <w:rsid w:val="00711A58"/>
    <w:rsid w:val="00711F6F"/>
    <w:rsid w:val="00713C50"/>
    <w:rsid w:val="0071765F"/>
    <w:rsid w:val="00723851"/>
    <w:rsid w:val="007238AE"/>
    <w:rsid w:val="00724DBD"/>
    <w:rsid w:val="0073335E"/>
    <w:rsid w:val="007333A8"/>
    <w:rsid w:val="007426CA"/>
    <w:rsid w:val="00746907"/>
    <w:rsid w:val="00751180"/>
    <w:rsid w:val="0075553C"/>
    <w:rsid w:val="0075727A"/>
    <w:rsid w:val="00757D70"/>
    <w:rsid w:val="0076650D"/>
    <w:rsid w:val="00770572"/>
    <w:rsid w:val="00770B05"/>
    <w:rsid w:val="00770EB3"/>
    <w:rsid w:val="00771622"/>
    <w:rsid w:val="00773908"/>
    <w:rsid w:val="00773AE7"/>
    <w:rsid w:val="00774947"/>
    <w:rsid w:val="00777286"/>
    <w:rsid w:val="007800BA"/>
    <w:rsid w:val="00780D54"/>
    <w:rsid w:val="00783EC7"/>
    <w:rsid w:val="00784476"/>
    <w:rsid w:val="007867E8"/>
    <w:rsid w:val="0079072A"/>
    <w:rsid w:val="00792463"/>
    <w:rsid w:val="00792D27"/>
    <w:rsid w:val="00794560"/>
    <w:rsid w:val="00795558"/>
    <w:rsid w:val="00797432"/>
    <w:rsid w:val="00797841"/>
    <w:rsid w:val="00797C6C"/>
    <w:rsid w:val="007A0FC0"/>
    <w:rsid w:val="007A3A44"/>
    <w:rsid w:val="007A3D7C"/>
    <w:rsid w:val="007A4346"/>
    <w:rsid w:val="007A504E"/>
    <w:rsid w:val="007A7587"/>
    <w:rsid w:val="007B1C54"/>
    <w:rsid w:val="007B1F80"/>
    <w:rsid w:val="007B29A7"/>
    <w:rsid w:val="007B7C5F"/>
    <w:rsid w:val="007C07DF"/>
    <w:rsid w:val="007C167B"/>
    <w:rsid w:val="007C1A42"/>
    <w:rsid w:val="007C550A"/>
    <w:rsid w:val="007C6EE4"/>
    <w:rsid w:val="007D1618"/>
    <w:rsid w:val="007D4764"/>
    <w:rsid w:val="007D6A9F"/>
    <w:rsid w:val="007D7500"/>
    <w:rsid w:val="007E09AD"/>
    <w:rsid w:val="007E0E78"/>
    <w:rsid w:val="007E27B9"/>
    <w:rsid w:val="007E2A58"/>
    <w:rsid w:val="007F31F9"/>
    <w:rsid w:val="007F3B04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40CD"/>
    <w:rsid w:val="008250AF"/>
    <w:rsid w:val="0082744C"/>
    <w:rsid w:val="0083301E"/>
    <w:rsid w:val="00833DAA"/>
    <w:rsid w:val="0083586C"/>
    <w:rsid w:val="00835A31"/>
    <w:rsid w:val="00836167"/>
    <w:rsid w:val="00841404"/>
    <w:rsid w:val="008526EB"/>
    <w:rsid w:val="00852CCA"/>
    <w:rsid w:val="008606D7"/>
    <w:rsid w:val="00864FD5"/>
    <w:rsid w:val="00865A33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1006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0662"/>
    <w:rsid w:val="008F3ECD"/>
    <w:rsid w:val="008F433C"/>
    <w:rsid w:val="008F4543"/>
    <w:rsid w:val="008F7105"/>
    <w:rsid w:val="008F7550"/>
    <w:rsid w:val="009027FF"/>
    <w:rsid w:val="0090439B"/>
    <w:rsid w:val="009049C4"/>
    <w:rsid w:val="00905E97"/>
    <w:rsid w:val="009068D9"/>
    <w:rsid w:val="0091379F"/>
    <w:rsid w:val="00914F47"/>
    <w:rsid w:val="009158FA"/>
    <w:rsid w:val="0092229E"/>
    <w:rsid w:val="00923AEB"/>
    <w:rsid w:val="00930475"/>
    <w:rsid w:val="0093048C"/>
    <w:rsid w:val="009317AF"/>
    <w:rsid w:val="00932656"/>
    <w:rsid w:val="009330AC"/>
    <w:rsid w:val="00934103"/>
    <w:rsid w:val="00935043"/>
    <w:rsid w:val="00941969"/>
    <w:rsid w:val="00942144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76A1F"/>
    <w:rsid w:val="00983ED2"/>
    <w:rsid w:val="00984A4D"/>
    <w:rsid w:val="00995A4D"/>
    <w:rsid w:val="009970C5"/>
    <w:rsid w:val="009A311F"/>
    <w:rsid w:val="009A42BD"/>
    <w:rsid w:val="009B697C"/>
    <w:rsid w:val="009C1204"/>
    <w:rsid w:val="009C1A8B"/>
    <w:rsid w:val="009C2F9F"/>
    <w:rsid w:val="009C3028"/>
    <w:rsid w:val="009C460C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07BAE"/>
    <w:rsid w:val="00A11C7A"/>
    <w:rsid w:val="00A15E70"/>
    <w:rsid w:val="00A16597"/>
    <w:rsid w:val="00A173CE"/>
    <w:rsid w:val="00A20565"/>
    <w:rsid w:val="00A23406"/>
    <w:rsid w:val="00A26E4E"/>
    <w:rsid w:val="00A273A4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1110"/>
    <w:rsid w:val="00A51261"/>
    <w:rsid w:val="00A53C40"/>
    <w:rsid w:val="00A54932"/>
    <w:rsid w:val="00A552E7"/>
    <w:rsid w:val="00A57095"/>
    <w:rsid w:val="00A57105"/>
    <w:rsid w:val="00A642DD"/>
    <w:rsid w:val="00A6793E"/>
    <w:rsid w:val="00A7120B"/>
    <w:rsid w:val="00A732BB"/>
    <w:rsid w:val="00A73945"/>
    <w:rsid w:val="00A7700B"/>
    <w:rsid w:val="00A810B2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24A9"/>
    <w:rsid w:val="00B25BF9"/>
    <w:rsid w:val="00B273AE"/>
    <w:rsid w:val="00B30927"/>
    <w:rsid w:val="00B32557"/>
    <w:rsid w:val="00B32E78"/>
    <w:rsid w:val="00B34216"/>
    <w:rsid w:val="00B35CEE"/>
    <w:rsid w:val="00B36B1B"/>
    <w:rsid w:val="00B37CD3"/>
    <w:rsid w:val="00B4067F"/>
    <w:rsid w:val="00B41A7E"/>
    <w:rsid w:val="00B4459F"/>
    <w:rsid w:val="00B4547E"/>
    <w:rsid w:val="00B51F82"/>
    <w:rsid w:val="00B54CDD"/>
    <w:rsid w:val="00B576A0"/>
    <w:rsid w:val="00B57CF3"/>
    <w:rsid w:val="00B60B4B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50E0"/>
    <w:rsid w:val="00B9574E"/>
    <w:rsid w:val="00B97002"/>
    <w:rsid w:val="00B978AF"/>
    <w:rsid w:val="00BA0EE7"/>
    <w:rsid w:val="00BA138E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76A"/>
    <w:rsid w:val="00BB2CBC"/>
    <w:rsid w:val="00BB3E7F"/>
    <w:rsid w:val="00BC2537"/>
    <w:rsid w:val="00BC4C11"/>
    <w:rsid w:val="00BC5326"/>
    <w:rsid w:val="00BC5C48"/>
    <w:rsid w:val="00BD24D4"/>
    <w:rsid w:val="00BD60C4"/>
    <w:rsid w:val="00BE0170"/>
    <w:rsid w:val="00BE365D"/>
    <w:rsid w:val="00BE5AEF"/>
    <w:rsid w:val="00BE68C2"/>
    <w:rsid w:val="00BF05BC"/>
    <w:rsid w:val="00BF18E7"/>
    <w:rsid w:val="00BF369A"/>
    <w:rsid w:val="00BF5F5D"/>
    <w:rsid w:val="00BF6DAC"/>
    <w:rsid w:val="00BF7063"/>
    <w:rsid w:val="00BF76F6"/>
    <w:rsid w:val="00C01E29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146"/>
    <w:rsid w:val="00C37E40"/>
    <w:rsid w:val="00C403A5"/>
    <w:rsid w:val="00C4668D"/>
    <w:rsid w:val="00C4789E"/>
    <w:rsid w:val="00C52C3B"/>
    <w:rsid w:val="00C538E3"/>
    <w:rsid w:val="00C5515E"/>
    <w:rsid w:val="00C60E1A"/>
    <w:rsid w:val="00C612EF"/>
    <w:rsid w:val="00C61869"/>
    <w:rsid w:val="00C61DE6"/>
    <w:rsid w:val="00C638EF"/>
    <w:rsid w:val="00C666D4"/>
    <w:rsid w:val="00C66F49"/>
    <w:rsid w:val="00C66F62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45A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05311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84957"/>
    <w:rsid w:val="00D93952"/>
    <w:rsid w:val="00D9521C"/>
    <w:rsid w:val="00D95D67"/>
    <w:rsid w:val="00D96E16"/>
    <w:rsid w:val="00D97AAE"/>
    <w:rsid w:val="00DA6CF6"/>
    <w:rsid w:val="00DB0401"/>
    <w:rsid w:val="00DB2BD4"/>
    <w:rsid w:val="00DB4B12"/>
    <w:rsid w:val="00DC0766"/>
    <w:rsid w:val="00DC1427"/>
    <w:rsid w:val="00DC2D07"/>
    <w:rsid w:val="00DC4ADC"/>
    <w:rsid w:val="00DC5A7B"/>
    <w:rsid w:val="00DC6817"/>
    <w:rsid w:val="00DC6E9C"/>
    <w:rsid w:val="00DC7A03"/>
    <w:rsid w:val="00DD16EE"/>
    <w:rsid w:val="00DD3091"/>
    <w:rsid w:val="00DD3DAC"/>
    <w:rsid w:val="00DD45D4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07D2"/>
    <w:rsid w:val="00E02A1E"/>
    <w:rsid w:val="00E0619E"/>
    <w:rsid w:val="00E06492"/>
    <w:rsid w:val="00E064D5"/>
    <w:rsid w:val="00E101E7"/>
    <w:rsid w:val="00E147DB"/>
    <w:rsid w:val="00E15CFA"/>
    <w:rsid w:val="00E2236C"/>
    <w:rsid w:val="00E23E04"/>
    <w:rsid w:val="00E243C8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46D4"/>
    <w:rsid w:val="00E66B70"/>
    <w:rsid w:val="00E6779A"/>
    <w:rsid w:val="00E67A86"/>
    <w:rsid w:val="00E71AC7"/>
    <w:rsid w:val="00E72285"/>
    <w:rsid w:val="00E74DB1"/>
    <w:rsid w:val="00E759E7"/>
    <w:rsid w:val="00E80289"/>
    <w:rsid w:val="00E8141D"/>
    <w:rsid w:val="00E84C5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0FF"/>
    <w:rsid w:val="00EE06FB"/>
    <w:rsid w:val="00EE4D8F"/>
    <w:rsid w:val="00EF1C4E"/>
    <w:rsid w:val="00EF3B30"/>
    <w:rsid w:val="00EF6C6C"/>
    <w:rsid w:val="00F015F3"/>
    <w:rsid w:val="00F05A4A"/>
    <w:rsid w:val="00F06212"/>
    <w:rsid w:val="00F06569"/>
    <w:rsid w:val="00F06C6D"/>
    <w:rsid w:val="00F1185C"/>
    <w:rsid w:val="00F118DE"/>
    <w:rsid w:val="00F11D36"/>
    <w:rsid w:val="00F1216A"/>
    <w:rsid w:val="00F13394"/>
    <w:rsid w:val="00F15DDA"/>
    <w:rsid w:val="00F23E79"/>
    <w:rsid w:val="00F24BF6"/>
    <w:rsid w:val="00F271DE"/>
    <w:rsid w:val="00F32A8C"/>
    <w:rsid w:val="00F33D8B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1E78"/>
    <w:rsid w:val="00F621FD"/>
    <w:rsid w:val="00F6518E"/>
    <w:rsid w:val="00F66546"/>
    <w:rsid w:val="00F72529"/>
    <w:rsid w:val="00F72A02"/>
    <w:rsid w:val="00F76A4A"/>
    <w:rsid w:val="00F77620"/>
    <w:rsid w:val="00F7792D"/>
    <w:rsid w:val="00F8224A"/>
    <w:rsid w:val="00F85189"/>
    <w:rsid w:val="00F85466"/>
    <w:rsid w:val="00F8767D"/>
    <w:rsid w:val="00F90302"/>
    <w:rsid w:val="00F914B9"/>
    <w:rsid w:val="00F93584"/>
    <w:rsid w:val="00F953B6"/>
    <w:rsid w:val="00FA28A6"/>
    <w:rsid w:val="00FA29A9"/>
    <w:rsid w:val="00FA3961"/>
    <w:rsid w:val="00FA58D3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6696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F3B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Visio_2003-2010_Drawing2.vsd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Visio_2003-2010_Drawing4.vsd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3.vsd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1800-A919-453E-9C2B-0435DC7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802.11-21/1012r0</vt:lpstr>
    </vt:vector>
  </TitlesOfParts>
  <Company>Self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802.11-21/1012r0</dc:title>
  <dc:subject>Submission</dc:subject>
  <dc:creator>seok.joseph@gmail.com</dc:creator>
  <cp:keywords>June 2021</cp:keywords>
  <dc:description/>
  <cp:lastModifiedBy>Yongho Seok</cp:lastModifiedBy>
  <cp:revision>8</cp:revision>
  <cp:lastPrinted>2018-04-09T08:34:00Z</cp:lastPrinted>
  <dcterms:created xsi:type="dcterms:W3CDTF">2021-07-06T21:24:00Z</dcterms:created>
  <dcterms:modified xsi:type="dcterms:W3CDTF">2021-07-13T13:44:00Z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