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35484C15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1F0108">
              <w:t xml:space="preserve"> May</w:t>
            </w:r>
            <w:r w:rsidR="000C5A09">
              <w:t>-July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008DE4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3744A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A141D">
              <w:rPr>
                <w:b w:val="0"/>
                <w:color w:val="000000" w:themeColor="text1"/>
                <w:sz w:val="20"/>
              </w:rPr>
              <w:t>2</w:t>
            </w:r>
            <w:r w:rsidR="004B688C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D37A8D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74FF9" w:rsidRPr="00125622" w:rsidRDefault="00D74FF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1162D1C0" w:rsidR="0051192E" w:rsidRPr="001612E0" w:rsidRDefault="0051192E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87E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s in </w:t>
                            </w:r>
                            <w:r w:rsidR="006B1DE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May-July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51192E" w:rsidRDefault="0051192E">
                            <w:pPr>
                              <w:jc w:val="both"/>
                            </w:pPr>
                          </w:p>
                          <w:p w14:paraId="2683C8AD" w14:textId="0D869260" w:rsidR="00617846" w:rsidRDefault="00D74FF9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9B5239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the </w:t>
                            </w:r>
                            <w:r w:rsidR="006B1DE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25</w:t>
                            </w:r>
                            <w:r w:rsidR="00420755"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B1DE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325813D" w14:textId="6BB20152" w:rsidR="002A5BFE" w:rsidRDefault="002A5BFE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1: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1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June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6BCF5A91" w14:textId="43537AA1" w:rsidR="0029196F" w:rsidRDefault="0029196F" w:rsidP="0029196F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</w:t>
                            </w:r>
                            <w:r>
                              <w:t>2</w:t>
                            </w:r>
                            <w:r>
                              <w:t xml:space="preserve">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</w:t>
                            </w:r>
                            <w:r w:rsidR="003D178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1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D178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and 22</w:t>
                            </w:r>
                            <w:r w:rsidR="003D178F" w:rsidRPr="003D178F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 w:rsidR="003D178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June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26E9A0ED" w14:textId="77777777" w:rsidR="0029196F" w:rsidRDefault="0029196F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2C05A16" w14:textId="77777777" w:rsidR="005A141D" w:rsidRDefault="005A141D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A54464" w:rsidRDefault="00A54464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74FF9" w:rsidRDefault="00D74FF9">
                            <w:pPr>
                              <w:jc w:val="both"/>
                            </w:pPr>
                          </w:p>
                          <w:p w14:paraId="7E81DA08" w14:textId="0CCEA1BA" w:rsidR="00D74FF9" w:rsidRPr="00125622" w:rsidRDefault="00D74F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74FF9" w:rsidRPr="00125622" w:rsidRDefault="00D74FF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1162D1C0" w:rsidR="0051192E" w:rsidRPr="001612E0" w:rsidRDefault="0051192E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387E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s in </w:t>
                      </w:r>
                      <w:r w:rsidR="006B1DEF">
                        <w:rPr>
                          <w:sz w:val="24"/>
                          <w:szCs w:val="24"/>
                          <w:lang w:eastAsia="ja-JP"/>
                        </w:rPr>
                        <w:t>May-July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51192E" w:rsidRDefault="0051192E">
                      <w:pPr>
                        <w:jc w:val="both"/>
                      </w:pPr>
                    </w:p>
                    <w:p w14:paraId="2683C8AD" w14:textId="0D869260" w:rsidR="00617846" w:rsidRDefault="00D74FF9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9B5239">
                        <w:rPr>
                          <w:sz w:val="24"/>
                          <w:szCs w:val="24"/>
                          <w:lang w:eastAsia="ja-JP"/>
                        </w:rPr>
                        <w:t xml:space="preserve">the </w:t>
                      </w:r>
                      <w:r w:rsidR="006B1DEF">
                        <w:rPr>
                          <w:sz w:val="24"/>
                          <w:szCs w:val="24"/>
                          <w:lang w:eastAsia="ja-JP"/>
                        </w:rPr>
                        <w:t>25</w:t>
                      </w:r>
                      <w:r w:rsidR="00420755"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B1DEF">
                        <w:rPr>
                          <w:sz w:val="24"/>
                          <w:szCs w:val="24"/>
                          <w:lang w:eastAsia="ja-JP"/>
                        </w:rPr>
                        <w:t>May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325813D" w14:textId="6BB20152" w:rsidR="002A5BFE" w:rsidRDefault="002A5BFE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1: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1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June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6BCF5A91" w14:textId="43537AA1" w:rsidR="0029196F" w:rsidRDefault="0029196F" w:rsidP="0029196F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</w:t>
                      </w:r>
                      <w:r>
                        <w:t>2</w:t>
                      </w:r>
                      <w:r>
                        <w:t xml:space="preserve">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</w:t>
                      </w:r>
                      <w:r w:rsidR="003D178F">
                        <w:rPr>
                          <w:sz w:val="24"/>
                          <w:szCs w:val="24"/>
                          <w:lang w:eastAsia="ja-JP"/>
                        </w:rPr>
                        <w:t>s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1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D178F">
                        <w:rPr>
                          <w:sz w:val="24"/>
                          <w:szCs w:val="24"/>
                          <w:lang w:eastAsia="ja-JP"/>
                        </w:rPr>
                        <w:t>and 22</w:t>
                      </w:r>
                      <w:r w:rsidR="003D178F" w:rsidRPr="003D178F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nd</w:t>
                      </w:r>
                      <w:r w:rsidR="003D178F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June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26E9A0ED" w14:textId="77777777" w:rsidR="0029196F" w:rsidRDefault="0029196F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12C05A16" w14:textId="77777777" w:rsidR="005A141D" w:rsidRDefault="005A141D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A54464" w:rsidRDefault="00A54464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74FF9" w:rsidRDefault="00D74FF9">
                      <w:pPr>
                        <w:jc w:val="both"/>
                      </w:pPr>
                    </w:p>
                    <w:p w14:paraId="7E81DA08" w14:textId="0CCEA1BA" w:rsidR="00D74FF9" w:rsidRPr="00125622" w:rsidRDefault="00D74F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2134FA25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C95009">
        <w:rPr>
          <w:b/>
          <w:u w:val="single"/>
          <w:lang w:val="en-US"/>
        </w:rPr>
        <w:t>May</w:t>
      </w:r>
      <w:r w:rsidRPr="00184FC7">
        <w:rPr>
          <w:b/>
          <w:u w:val="single"/>
          <w:lang w:val="en-US"/>
        </w:rPr>
        <w:t xml:space="preserve"> </w:t>
      </w:r>
      <w:r w:rsidR="00C95009">
        <w:rPr>
          <w:b/>
          <w:u w:val="single"/>
          <w:lang w:val="en-US"/>
        </w:rPr>
        <w:t>25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932B4" w14:textId="77777777" w:rsidR="00E5319B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EE6232E" w14:textId="540D0F76" w:rsidR="00E5319B" w:rsidRDefault="00D37A8D" w:rsidP="00CF1D88">
      <w:pPr>
        <w:rPr>
          <w:lang w:val="en-US"/>
        </w:rPr>
      </w:pPr>
      <w:hyperlink r:id="rId11" w:history="1">
        <w:r w:rsidR="00E5319B" w:rsidRPr="005625AB">
          <w:rPr>
            <w:rStyle w:val="Hyperlink"/>
            <w:lang w:val="en-US"/>
          </w:rPr>
          <w:t>https://mentor.ieee.org/802.11/dcn/21/11-21-0875-01-00bf-tgbf-meeting-agenda-2021-05-06.pptx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92466D0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4052BC62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4AAA5D9E" w14:textId="45D042BE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5C63B86F" w:rsidR="00CF1D88" w:rsidRPr="00683C9A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>The chair, Tony Xiao Han,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 xml:space="preserve">:00am (about </w:t>
      </w:r>
      <w:r w:rsidR="000079FF">
        <w:rPr>
          <w:bCs/>
          <w:szCs w:val="22"/>
        </w:rPr>
        <w:t>50</w:t>
      </w:r>
      <w:r w:rsidRPr="00683C9A">
        <w:rPr>
          <w:bCs/>
          <w:szCs w:val="22"/>
        </w:rPr>
        <w:t xml:space="preserve"> persons are on the call after a few minutes of the meeting).</w:t>
      </w:r>
      <w:r w:rsidR="00617846" w:rsidRPr="00683C9A">
        <w:rPr>
          <w:bCs/>
          <w:szCs w:val="22"/>
        </w:rPr>
        <w:t xml:space="preserve"> 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7777777" w:rsidR="00CF1D88" w:rsidRPr="003F7B3A" w:rsidRDefault="00CF1D88" w:rsidP="00974405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77777777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1977916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>“Other Guideline for IEEE WG meeting</w:t>
      </w:r>
      <w:r w:rsidR="00A40CCE">
        <w:rPr>
          <w:lang w:val="en-US"/>
        </w:rPr>
        <w:t>s</w:t>
      </w:r>
      <w:r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6B5A66ED" w14:textId="38C385FB" w:rsidR="00CF1D88" w:rsidRPr="002163AD" w:rsidRDefault="00CF1D88" w:rsidP="00CF1D8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207780">
        <w:rPr>
          <w:lang w:val="en-US"/>
        </w:rPr>
        <w:t>2</w:t>
      </w:r>
      <w:r w:rsidR="00BE2ABE">
        <w:rPr>
          <w:lang w:val="en-US"/>
        </w:rPr>
        <w:t>1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Solomon Trainin </w:t>
      </w:r>
      <w:r w:rsidR="009D559A">
        <w:rPr>
          <w:lang w:val="en-US"/>
        </w:rPr>
        <w:t>explains</w:t>
      </w:r>
      <w:r w:rsidR="00F66E84">
        <w:rPr>
          <w:lang w:val="en-US"/>
        </w:rPr>
        <w:t xml:space="preserve"> that his contribution is related to Motion 16 and aske</w:t>
      </w:r>
      <w:r w:rsidR="009D559A">
        <w:rPr>
          <w:lang w:val="en-US"/>
        </w:rPr>
        <w:t>s</w:t>
      </w:r>
      <w:r w:rsidR="00F66E84">
        <w:rPr>
          <w:lang w:val="en-US"/>
        </w:rPr>
        <w:t xml:space="preserve"> to </w:t>
      </w:r>
      <w:r w:rsidR="009D559A">
        <w:rPr>
          <w:lang w:val="en-US"/>
        </w:rPr>
        <w:t>run</w:t>
      </w:r>
      <w:r w:rsidR="00F66E84">
        <w:rPr>
          <w:lang w:val="en-US"/>
        </w:rPr>
        <w:t xml:space="preserve"> Motion 16 after his presentation. Chair aske</w:t>
      </w:r>
      <w:r w:rsidR="00B00DF4">
        <w:rPr>
          <w:lang w:val="en-US"/>
        </w:rPr>
        <w:t>s</w:t>
      </w:r>
      <w:r w:rsidR="00F66E84">
        <w:rPr>
          <w:lang w:val="en-US"/>
        </w:rPr>
        <w:t xml:space="preserve"> the mover for Motion 16 </w:t>
      </w:r>
      <w:r w:rsidR="00375968">
        <w:rPr>
          <w:lang w:val="en-US"/>
        </w:rPr>
        <w:t xml:space="preserve">if this is OK.  The mover agrees to this. </w:t>
      </w:r>
    </w:p>
    <w:p w14:paraId="062B93E1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50D4C2EE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4172B8C6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096938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17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6F53B79A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860976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>, Call for contributions.</w:t>
      </w:r>
    </w:p>
    <w:p w14:paraId="00DC6F54" w14:textId="4572D37E" w:rsidR="00CF1D88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19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534FEFC" w:rsidR="00A15DEA" w:rsidRDefault="00A15DEA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7C0643F0" w:rsidR="00DC7FA5" w:rsidRPr="009B2B41" w:rsidRDefault="00DC7FA5" w:rsidP="00CF1D88">
      <w:pPr>
        <w:rPr>
          <w:bCs/>
          <w:lang w:val="en-US"/>
        </w:rPr>
      </w:pPr>
      <w:r>
        <w:rPr>
          <w:b/>
          <w:lang w:val="en-US"/>
        </w:rPr>
        <w:t>11-21/0</w:t>
      </w:r>
      <w:r w:rsidR="00903CC6">
        <w:rPr>
          <w:b/>
          <w:lang w:val="en-US"/>
        </w:rPr>
        <w:t>770</w:t>
      </w:r>
      <w:r>
        <w:rPr>
          <w:b/>
          <w:lang w:val="en-US"/>
        </w:rPr>
        <w:t>r</w:t>
      </w:r>
      <w:r w:rsidR="00903CC6">
        <w:rPr>
          <w:b/>
          <w:lang w:val="en-US"/>
        </w:rPr>
        <w:t>0</w:t>
      </w:r>
      <w:r w:rsidR="00CF1D88">
        <w:rPr>
          <w:b/>
          <w:lang w:val="en-US"/>
        </w:rPr>
        <w:t>, “</w:t>
      </w:r>
      <w:r w:rsidR="00302BB0" w:rsidRPr="00302BB0">
        <w:rPr>
          <w:b/>
          <w:bCs/>
          <w:lang w:val="en-US"/>
        </w:rPr>
        <w:t>Trellis Coded Quantization for CSI Feedback</w:t>
      </w:r>
      <w:r w:rsidR="009B2B41">
        <w:rPr>
          <w:b/>
          <w:bCs/>
          <w:lang w:val="en-US"/>
        </w:rPr>
        <w:t xml:space="preserve"> </w:t>
      </w:r>
      <w:r w:rsidR="00302BB0" w:rsidRPr="00302BB0">
        <w:rPr>
          <w:b/>
          <w:bCs/>
          <w:lang w:val="en-US"/>
        </w:rPr>
        <w:t>Part 1: Quantization for the Phase of CSI</w:t>
      </w:r>
      <w:r w:rsidR="00CF1D88">
        <w:rPr>
          <w:b/>
          <w:lang w:val="en-US"/>
        </w:rPr>
        <w:t xml:space="preserve">”, </w:t>
      </w:r>
      <w:r w:rsidR="007E6FE9">
        <w:rPr>
          <w:b/>
        </w:rPr>
        <w:t>Junghoon</w:t>
      </w:r>
      <w:r>
        <w:rPr>
          <w:b/>
        </w:rPr>
        <w:t xml:space="preserve"> </w:t>
      </w:r>
      <w:r w:rsidR="007E6FE9">
        <w:rPr>
          <w:b/>
        </w:rPr>
        <w:t>Suh</w:t>
      </w:r>
      <w:r>
        <w:rPr>
          <w:b/>
          <w:lang w:val="en-US"/>
        </w:rPr>
        <w:t xml:space="preserve"> (</w:t>
      </w:r>
      <w:r w:rsidR="00B150E2">
        <w:rPr>
          <w:b/>
          <w:lang w:val="en-US"/>
        </w:rPr>
        <w:t>Huawei</w:t>
      </w:r>
      <w:r w:rsidR="00CF1D88">
        <w:rPr>
          <w:b/>
          <w:lang w:val="en-US"/>
        </w:rPr>
        <w:t xml:space="preserve">): </w:t>
      </w:r>
      <w:r w:rsidR="009B2B41">
        <w:rPr>
          <w:bCs/>
          <w:lang w:val="en-US"/>
        </w:rPr>
        <w:t xml:space="preserve">The contribution was presented in the last teleconference, but there was no time </w:t>
      </w:r>
      <w:r w:rsidR="00096938">
        <w:rPr>
          <w:bCs/>
          <w:lang w:val="en-US"/>
        </w:rPr>
        <w:t>for</w:t>
      </w:r>
      <w:r w:rsidR="009B2B41">
        <w:rPr>
          <w:bCs/>
          <w:lang w:val="en-US"/>
        </w:rPr>
        <w:t xml:space="preserve"> </w:t>
      </w:r>
      <w:r w:rsidR="00BF11C0">
        <w:rPr>
          <w:bCs/>
          <w:lang w:val="en-US"/>
        </w:rPr>
        <w:t>Q&amp;A.</w:t>
      </w:r>
    </w:p>
    <w:p w14:paraId="1F3F80AF" w14:textId="62386C00" w:rsidR="001907AC" w:rsidRDefault="001907AC" w:rsidP="00CF1D88">
      <w:pPr>
        <w:rPr>
          <w:b/>
          <w:lang w:val="en-US"/>
        </w:rPr>
      </w:pPr>
    </w:p>
    <w:p w14:paraId="5E9EF8CE" w14:textId="33734456" w:rsidR="001907AC" w:rsidRPr="00D1170E" w:rsidRDefault="001907AC" w:rsidP="00CF1D88">
      <w:pPr>
        <w:rPr>
          <w:bCs/>
          <w:lang w:val="en-US"/>
        </w:rPr>
      </w:pPr>
      <w:r w:rsidRPr="00D1170E">
        <w:rPr>
          <w:bCs/>
          <w:lang w:val="en-US"/>
        </w:rPr>
        <w:t>Q</w:t>
      </w:r>
      <w:r w:rsidR="00E50373">
        <w:rPr>
          <w:bCs/>
          <w:lang w:val="en-US"/>
        </w:rPr>
        <w:t>uestion/Comment (Q): I don’t understand how</w:t>
      </w:r>
      <w:r w:rsidRPr="00D1170E">
        <w:rPr>
          <w:bCs/>
          <w:lang w:val="en-US"/>
        </w:rPr>
        <w:t xml:space="preserve"> you get 1 bit </w:t>
      </w:r>
      <w:r w:rsidR="00BF11C0">
        <w:rPr>
          <w:bCs/>
          <w:lang w:val="en-US"/>
        </w:rPr>
        <w:t xml:space="preserve">saving </w:t>
      </w:r>
      <w:r w:rsidRPr="00D1170E">
        <w:rPr>
          <w:bCs/>
          <w:lang w:val="en-US"/>
        </w:rPr>
        <w:t xml:space="preserve">from 1 dB </w:t>
      </w:r>
      <w:r w:rsidR="00BF11C0">
        <w:rPr>
          <w:bCs/>
          <w:lang w:val="en-US"/>
        </w:rPr>
        <w:t>improvement in SNR</w:t>
      </w:r>
      <w:r w:rsidR="00E50373">
        <w:rPr>
          <w:bCs/>
          <w:lang w:val="en-US"/>
        </w:rPr>
        <w:t>.</w:t>
      </w:r>
    </w:p>
    <w:p w14:paraId="277CB7F8" w14:textId="76AA7C4F" w:rsidR="00D1170E" w:rsidRDefault="00D1170E" w:rsidP="00CF1D88">
      <w:pPr>
        <w:rPr>
          <w:b/>
          <w:lang w:val="en-US"/>
        </w:rPr>
      </w:pPr>
    </w:p>
    <w:p w14:paraId="5E4110CB" w14:textId="447F6CCF" w:rsidR="00D1170E" w:rsidRPr="008614CA" w:rsidRDefault="00D1170E" w:rsidP="00D1170E">
      <w:pPr>
        <w:rPr>
          <w:bCs/>
          <w:lang w:val="en-US"/>
        </w:rPr>
      </w:pPr>
      <w:r>
        <w:rPr>
          <w:b/>
          <w:lang w:val="en-US"/>
        </w:rPr>
        <w:lastRenderedPageBreak/>
        <w:t>11-21/0771r0, “</w:t>
      </w:r>
      <w:r w:rsidR="00302BB0" w:rsidRPr="00302BB0">
        <w:rPr>
          <w:b/>
          <w:bCs/>
          <w:lang w:val="en-US"/>
        </w:rPr>
        <w:t>Trellis Coded Quantization for CSI Feedback</w:t>
      </w:r>
      <w:r w:rsidR="00E50373">
        <w:rPr>
          <w:b/>
          <w:bCs/>
          <w:lang w:val="en-US"/>
        </w:rPr>
        <w:t xml:space="preserve"> </w:t>
      </w:r>
      <w:r w:rsidR="00302BB0" w:rsidRPr="00302BB0">
        <w:rPr>
          <w:b/>
          <w:bCs/>
          <w:lang w:val="en-US"/>
        </w:rPr>
        <w:t xml:space="preserve">Part </w:t>
      </w:r>
      <w:r w:rsidR="00EC112C">
        <w:rPr>
          <w:b/>
          <w:bCs/>
          <w:lang w:val="en-US"/>
        </w:rPr>
        <w:t>2</w:t>
      </w:r>
      <w:r w:rsidR="00302BB0" w:rsidRPr="00302BB0">
        <w:rPr>
          <w:b/>
          <w:bCs/>
          <w:lang w:val="en-US"/>
        </w:rPr>
        <w:t xml:space="preserve">: Quantization for the </w:t>
      </w:r>
      <w:r w:rsidR="00302BB0">
        <w:rPr>
          <w:b/>
          <w:bCs/>
          <w:lang w:val="en-US"/>
        </w:rPr>
        <w:t>Magnitude</w:t>
      </w:r>
      <w:r w:rsidR="00302BB0" w:rsidRPr="00302BB0">
        <w:rPr>
          <w:b/>
          <w:bCs/>
          <w:lang w:val="en-US"/>
        </w:rPr>
        <w:t xml:space="preserve"> of CSI</w:t>
      </w:r>
      <w:r>
        <w:rPr>
          <w:b/>
          <w:lang w:val="en-US"/>
        </w:rPr>
        <w:t xml:space="preserve">”, </w:t>
      </w:r>
      <w:r>
        <w:rPr>
          <w:b/>
        </w:rPr>
        <w:t>Junghoon Suh</w:t>
      </w:r>
      <w:r>
        <w:rPr>
          <w:b/>
          <w:lang w:val="en-US"/>
        </w:rPr>
        <w:t xml:space="preserve"> (Huawei): </w:t>
      </w:r>
      <w:r w:rsidR="008614CA">
        <w:rPr>
          <w:bCs/>
          <w:lang w:val="en-US"/>
        </w:rPr>
        <w:t xml:space="preserve">This </w:t>
      </w:r>
      <w:r w:rsidR="00711FE9">
        <w:rPr>
          <w:bCs/>
          <w:lang w:val="en-US"/>
        </w:rPr>
        <w:t>contrib</w:t>
      </w:r>
      <w:r w:rsidR="002053D3">
        <w:rPr>
          <w:bCs/>
          <w:lang w:val="en-US"/>
        </w:rPr>
        <w:t>ution is similar to the previous one, but considering the magnitude instead of the phase.</w:t>
      </w:r>
    </w:p>
    <w:p w14:paraId="677C2A7D" w14:textId="2176FA8B" w:rsidR="00BC0DE8" w:rsidRPr="00890D32" w:rsidRDefault="00BC0DE8" w:rsidP="00D1170E">
      <w:pPr>
        <w:rPr>
          <w:bCs/>
          <w:lang w:val="en-US"/>
        </w:rPr>
      </w:pPr>
    </w:p>
    <w:p w14:paraId="6C766702" w14:textId="3841367A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I don’t think it is worth </w:t>
      </w:r>
      <w:r w:rsidR="00C7740D">
        <w:rPr>
          <w:bCs/>
          <w:lang w:val="en-US"/>
        </w:rPr>
        <w:t>the extra complexity to get this relatively small gain.</w:t>
      </w:r>
    </w:p>
    <w:p w14:paraId="17FE26D7" w14:textId="0C24D143" w:rsidR="00BC0DE8" w:rsidRPr="00890D32" w:rsidRDefault="00BC0DE8" w:rsidP="00D1170E">
      <w:pPr>
        <w:rPr>
          <w:bCs/>
          <w:lang w:val="en-US"/>
        </w:rPr>
      </w:pPr>
    </w:p>
    <w:p w14:paraId="7B7CB1EE" w14:textId="561AB0FA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>Q: Do we need to make changes</w:t>
      </w:r>
      <w:r w:rsidR="00B86C9E">
        <w:rPr>
          <w:bCs/>
          <w:lang w:val="en-US"/>
        </w:rPr>
        <w:t xml:space="preserve"> to the PHY</w:t>
      </w:r>
      <w:r w:rsidR="00C7740D">
        <w:rPr>
          <w:bCs/>
          <w:lang w:val="en-US"/>
        </w:rPr>
        <w:t>?</w:t>
      </w:r>
    </w:p>
    <w:p w14:paraId="20397EC7" w14:textId="70EE6564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>A</w:t>
      </w:r>
      <w:r w:rsidR="0084738F">
        <w:rPr>
          <w:bCs/>
          <w:lang w:val="en-US"/>
        </w:rPr>
        <w:t>nswe</w:t>
      </w:r>
      <w:r w:rsidR="006B5F8D">
        <w:rPr>
          <w:bCs/>
          <w:lang w:val="en-US"/>
        </w:rPr>
        <w:t>r(A)</w:t>
      </w:r>
      <w:r w:rsidRPr="00890D32">
        <w:rPr>
          <w:bCs/>
          <w:lang w:val="en-US"/>
        </w:rPr>
        <w:t xml:space="preserve">: </w:t>
      </w:r>
      <w:r w:rsidR="00C7740D">
        <w:rPr>
          <w:bCs/>
          <w:lang w:val="en-US"/>
        </w:rPr>
        <w:t>No, n</w:t>
      </w:r>
      <w:r w:rsidRPr="00890D32">
        <w:rPr>
          <w:bCs/>
          <w:lang w:val="en-US"/>
        </w:rPr>
        <w:t xml:space="preserve">ot to the </w:t>
      </w:r>
      <w:r w:rsidR="00B86C9E">
        <w:rPr>
          <w:bCs/>
          <w:lang w:val="en-US"/>
        </w:rPr>
        <w:t>PHY</w:t>
      </w:r>
      <w:r w:rsidR="00C7740D">
        <w:rPr>
          <w:bCs/>
          <w:lang w:val="en-US"/>
        </w:rPr>
        <w:t>.</w:t>
      </w:r>
    </w:p>
    <w:p w14:paraId="7D6AFE48" w14:textId="0CA9FBE8" w:rsidR="00BC0DE8" w:rsidRPr="00890D32" w:rsidRDefault="00BC0DE8" w:rsidP="00D1170E">
      <w:pPr>
        <w:rPr>
          <w:bCs/>
          <w:lang w:val="en-US"/>
        </w:rPr>
      </w:pPr>
    </w:p>
    <w:p w14:paraId="7031AE8C" w14:textId="692E07E7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</w:t>
      </w:r>
      <w:r w:rsidR="002D63E6" w:rsidRPr="00890D32">
        <w:rPr>
          <w:bCs/>
          <w:lang w:val="en-US"/>
        </w:rPr>
        <w:t>I also don’t think 1 dB gives1 bit gain</w:t>
      </w:r>
      <w:r w:rsidR="0095163F">
        <w:rPr>
          <w:bCs/>
          <w:lang w:val="en-US"/>
        </w:rPr>
        <w:t>.</w:t>
      </w:r>
    </w:p>
    <w:p w14:paraId="4C397489" w14:textId="533889E1" w:rsidR="002D63E6" w:rsidRPr="00890D32" w:rsidRDefault="002D63E6" w:rsidP="00D1170E">
      <w:pPr>
        <w:rPr>
          <w:bCs/>
          <w:lang w:val="en-US"/>
        </w:rPr>
      </w:pPr>
    </w:p>
    <w:p w14:paraId="3B0E5BF9" w14:textId="3279501B" w:rsidR="002D63E6" w:rsidRPr="00890D32" w:rsidRDefault="000329A7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</w:t>
      </w:r>
      <w:r w:rsidR="000944D1">
        <w:rPr>
          <w:bCs/>
          <w:lang w:val="en-US"/>
        </w:rPr>
        <w:t>Do you expect this to be m</w:t>
      </w:r>
      <w:r w:rsidRPr="00890D32">
        <w:rPr>
          <w:bCs/>
          <w:lang w:val="en-US"/>
        </w:rPr>
        <w:t>andatory o</w:t>
      </w:r>
      <w:r w:rsidR="000944D1">
        <w:rPr>
          <w:bCs/>
          <w:lang w:val="en-US"/>
        </w:rPr>
        <w:t>r</w:t>
      </w:r>
      <w:r w:rsidRPr="00890D32">
        <w:rPr>
          <w:bCs/>
          <w:lang w:val="en-US"/>
        </w:rPr>
        <w:t xml:space="preserve"> optional?</w:t>
      </w:r>
    </w:p>
    <w:p w14:paraId="143E18BB" w14:textId="7302F20C" w:rsidR="000329A7" w:rsidRPr="00890D32" w:rsidRDefault="000329A7" w:rsidP="00D1170E">
      <w:pPr>
        <w:rPr>
          <w:bCs/>
          <w:lang w:val="en-US"/>
        </w:rPr>
      </w:pPr>
      <w:r w:rsidRPr="00890D32">
        <w:rPr>
          <w:bCs/>
          <w:lang w:val="en-US"/>
        </w:rPr>
        <w:t>A: Mandatory</w:t>
      </w:r>
      <w:r w:rsidR="000944D1">
        <w:rPr>
          <w:bCs/>
          <w:lang w:val="en-US"/>
        </w:rPr>
        <w:t>.</w:t>
      </w:r>
    </w:p>
    <w:p w14:paraId="64C90CE6" w14:textId="1000B437" w:rsidR="00915C58" w:rsidRPr="00890D32" w:rsidRDefault="00915C58" w:rsidP="00D1170E">
      <w:pPr>
        <w:rPr>
          <w:bCs/>
          <w:lang w:val="en-US"/>
        </w:rPr>
      </w:pPr>
    </w:p>
    <w:p w14:paraId="060E6199" w14:textId="6ABCF646" w:rsidR="00915C58" w:rsidRPr="00890D32" w:rsidRDefault="00915C5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We have </w:t>
      </w:r>
      <w:r w:rsidR="00F554D2">
        <w:rPr>
          <w:bCs/>
          <w:lang w:val="en-US"/>
        </w:rPr>
        <w:t xml:space="preserve">already </w:t>
      </w:r>
      <w:r w:rsidRPr="00890D32">
        <w:rPr>
          <w:bCs/>
          <w:lang w:val="en-US"/>
        </w:rPr>
        <w:t>agree</w:t>
      </w:r>
      <w:r w:rsidR="000944D1">
        <w:rPr>
          <w:bCs/>
          <w:lang w:val="en-US"/>
        </w:rPr>
        <w:t>d</w:t>
      </w:r>
      <w:r w:rsidRPr="00890D32">
        <w:rPr>
          <w:bCs/>
          <w:lang w:val="en-US"/>
        </w:rPr>
        <w:t xml:space="preserve"> on sending raw data</w:t>
      </w:r>
      <w:r w:rsidR="00F554D2">
        <w:rPr>
          <w:bCs/>
          <w:lang w:val="en-US"/>
        </w:rPr>
        <w:t xml:space="preserve"> as one option </w:t>
      </w:r>
    </w:p>
    <w:p w14:paraId="00070907" w14:textId="2E7DE893" w:rsidR="00915C58" w:rsidRPr="00F554D2" w:rsidRDefault="00915C58" w:rsidP="00D1170E">
      <w:pPr>
        <w:rPr>
          <w:bCs/>
          <w:lang w:val="en-US"/>
        </w:rPr>
      </w:pPr>
      <w:r w:rsidRPr="00890D32">
        <w:rPr>
          <w:bCs/>
          <w:lang w:val="en-US"/>
        </w:rPr>
        <w:t>A: In that case it has to be optional</w:t>
      </w:r>
      <w:r w:rsidR="00890D32">
        <w:rPr>
          <w:bCs/>
          <w:lang w:val="en-US"/>
        </w:rPr>
        <w:t>.</w:t>
      </w:r>
    </w:p>
    <w:p w14:paraId="6365BFE7" w14:textId="77777777" w:rsidR="000329A7" w:rsidRDefault="000329A7" w:rsidP="00D1170E">
      <w:pPr>
        <w:rPr>
          <w:b/>
          <w:lang w:val="en-US"/>
        </w:rPr>
      </w:pPr>
    </w:p>
    <w:p w14:paraId="4AA1D28D" w14:textId="006B1D8A" w:rsidR="001D7DE2" w:rsidRDefault="001F253B" w:rsidP="001D7DE2">
      <w:pPr>
        <w:rPr>
          <w:lang w:val="en-CA"/>
        </w:rPr>
      </w:pPr>
      <w:r>
        <w:rPr>
          <w:b/>
          <w:lang w:val="en-US"/>
        </w:rPr>
        <w:t>S</w:t>
      </w:r>
      <w:r w:rsidR="001D7DE2">
        <w:rPr>
          <w:b/>
          <w:lang w:val="en-US"/>
        </w:rPr>
        <w:t>traw Poll 1</w:t>
      </w:r>
      <w:r>
        <w:rPr>
          <w:b/>
          <w:lang w:val="en-US"/>
        </w:rPr>
        <w:t xml:space="preserve">: </w:t>
      </w:r>
      <w:r w:rsidR="001D7DE2" w:rsidRPr="001D7DE2">
        <w:rPr>
          <w:lang w:val="en-CA"/>
        </w:rPr>
        <w:t>Do you support to convert the CSI (CFR) in complex number to the CSI (CFR) in phase &amp; magnitude for the Quantization of CSI?</w:t>
      </w:r>
    </w:p>
    <w:p w14:paraId="6DAECA24" w14:textId="7D0CC220" w:rsidR="001D7DE2" w:rsidRDefault="00360A24" w:rsidP="001D7DE2">
      <w:pPr>
        <w:rPr>
          <w:lang w:val="en-CA"/>
        </w:rPr>
      </w:pPr>
      <w:r>
        <w:rPr>
          <w:lang w:val="en-CA"/>
        </w:rPr>
        <w:tab/>
      </w:r>
      <w:r w:rsidR="00E75122">
        <w:rPr>
          <w:lang w:val="en-CA"/>
        </w:rPr>
        <w:t>-</w:t>
      </w:r>
      <w:r>
        <w:rPr>
          <w:lang w:val="en-CA"/>
        </w:rPr>
        <w:t>Note: CFR FB is one CSI FB type</w:t>
      </w:r>
    </w:p>
    <w:p w14:paraId="6D804753" w14:textId="6D3D252C" w:rsidR="0004149D" w:rsidRDefault="0004149D" w:rsidP="001D7DE2">
      <w:pPr>
        <w:rPr>
          <w:lang w:val="en-CA"/>
        </w:rPr>
      </w:pPr>
    </w:p>
    <w:p w14:paraId="5DC80A16" w14:textId="0DD9B0FB" w:rsidR="0004149D" w:rsidRDefault="0004149D" w:rsidP="001D7DE2">
      <w:pPr>
        <w:rPr>
          <w:b/>
          <w:bCs/>
          <w:lang w:val="en-CA"/>
        </w:rPr>
      </w:pPr>
      <w:r w:rsidRPr="0004149D">
        <w:rPr>
          <w:b/>
          <w:bCs/>
          <w:lang w:val="en-CA"/>
        </w:rPr>
        <w:t xml:space="preserve">Y/N/A: </w:t>
      </w:r>
      <w:r w:rsidR="00F760FC">
        <w:rPr>
          <w:b/>
          <w:bCs/>
          <w:lang w:val="en-CA"/>
        </w:rPr>
        <w:t>9/17/</w:t>
      </w:r>
      <w:r w:rsidR="00C34691">
        <w:rPr>
          <w:b/>
          <w:bCs/>
          <w:lang w:val="en-CA"/>
        </w:rPr>
        <w:t>9</w:t>
      </w:r>
    </w:p>
    <w:p w14:paraId="7367569C" w14:textId="5E729F2C" w:rsidR="00C34691" w:rsidRDefault="00C34691" w:rsidP="001D7DE2">
      <w:pPr>
        <w:rPr>
          <w:b/>
          <w:bCs/>
          <w:lang w:val="en-CA"/>
        </w:rPr>
      </w:pPr>
    </w:p>
    <w:p w14:paraId="56F23B44" w14:textId="77777777" w:rsidR="007273DB" w:rsidRPr="007273DB" w:rsidRDefault="00A001A3" w:rsidP="007273DB">
      <w:pPr>
        <w:rPr>
          <w:lang w:val="en-US"/>
        </w:rPr>
      </w:pPr>
      <w:r>
        <w:rPr>
          <w:b/>
          <w:lang w:val="en-US"/>
        </w:rPr>
        <w:t>11-21/0</w:t>
      </w:r>
      <w:r>
        <w:rPr>
          <w:b/>
          <w:bCs/>
          <w:lang w:val="en-CA"/>
        </w:rPr>
        <w:t>854r0 “</w:t>
      </w:r>
      <w:r w:rsidR="002B29D3" w:rsidRPr="002B29D3">
        <w:rPr>
          <w:b/>
          <w:bCs/>
        </w:rPr>
        <w:t>A Proposed Sensing Procedure for 802.11bf</w:t>
      </w:r>
      <w:r>
        <w:rPr>
          <w:b/>
          <w:bCs/>
          <w:lang w:val="en-CA"/>
        </w:rPr>
        <w:t>”</w:t>
      </w:r>
      <w:r w:rsidR="000133E5">
        <w:rPr>
          <w:b/>
          <w:bCs/>
          <w:lang w:val="en-CA"/>
        </w:rPr>
        <w:t>,</w:t>
      </w:r>
      <w:r>
        <w:rPr>
          <w:b/>
          <w:bCs/>
          <w:lang w:val="en-CA"/>
        </w:rPr>
        <w:t xml:space="preserve"> </w:t>
      </w:r>
      <w:r w:rsidR="00820DC3">
        <w:rPr>
          <w:b/>
          <w:bCs/>
          <w:lang w:val="en-CA"/>
        </w:rPr>
        <w:t>Osama</w:t>
      </w:r>
      <w:r w:rsidR="000133E5">
        <w:rPr>
          <w:b/>
          <w:bCs/>
          <w:lang w:val="en-CA"/>
        </w:rPr>
        <w:t xml:space="preserve"> Aboul-Magd (Huawei)</w:t>
      </w:r>
      <w:r w:rsidR="0056228A">
        <w:rPr>
          <w:b/>
          <w:bCs/>
          <w:lang w:val="en-CA"/>
        </w:rPr>
        <w:t xml:space="preserve">: </w:t>
      </w:r>
      <w:r w:rsidR="007273DB" w:rsidRPr="007273DB">
        <w:rPr>
          <w:lang w:val="en-US"/>
        </w:rPr>
        <w:t xml:space="preserve">This submission presents a sensing procedure modelled after the sounding procedure in 802.11ac and 802.11ax. </w:t>
      </w:r>
    </w:p>
    <w:p w14:paraId="136EC3EC" w14:textId="7E39ED3F" w:rsidR="001D7DE2" w:rsidRPr="007273DB" w:rsidRDefault="00820DC3" w:rsidP="001D7DE2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 </w:t>
      </w:r>
      <w:r w:rsidR="00E75122">
        <w:rPr>
          <w:lang w:val="en-CA"/>
        </w:rPr>
        <w:tab/>
      </w:r>
    </w:p>
    <w:p w14:paraId="4A3B9334" w14:textId="679465E4" w:rsidR="002D63E6" w:rsidRPr="00B75BEB" w:rsidRDefault="00E718A2" w:rsidP="00D1170E">
      <w:pPr>
        <w:rPr>
          <w:bCs/>
          <w:lang w:val="en-US"/>
        </w:rPr>
      </w:pPr>
      <w:r w:rsidRPr="00B75BEB">
        <w:rPr>
          <w:bCs/>
          <w:lang w:val="en-US"/>
        </w:rPr>
        <w:t xml:space="preserve">Q: </w:t>
      </w:r>
      <w:r w:rsidR="00602612" w:rsidRPr="00B75BEB">
        <w:rPr>
          <w:bCs/>
          <w:lang w:val="en-US"/>
        </w:rPr>
        <w:t xml:space="preserve">Do we need an announcement for each </w:t>
      </w:r>
      <w:r w:rsidR="003F1263" w:rsidRPr="00B75BEB">
        <w:rPr>
          <w:bCs/>
          <w:lang w:val="en-US"/>
        </w:rPr>
        <w:t>reference sequence sent?</w:t>
      </w:r>
    </w:p>
    <w:p w14:paraId="59BFA1AC" w14:textId="27F8708A" w:rsidR="003F1263" w:rsidRPr="00B75BEB" w:rsidRDefault="003F1263" w:rsidP="00D1170E">
      <w:pPr>
        <w:rPr>
          <w:bCs/>
          <w:lang w:val="en-US"/>
        </w:rPr>
      </w:pPr>
      <w:r w:rsidRPr="00B75BEB">
        <w:rPr>
          <w:bCs/>
          <w:lang w:val="en-US"/>
        </w:rPr>
        <w:t>A: No</w:t>
      </w:r>
      <w:r w:rsidR="005E276D">
        <w:rPr>
          <w:bCs/>
          <w:lang w:val="en-US"/>
        </w:rPr>
        <w:t>.</w:t>
      </w:r>
    </w:p>
    <w:p w14:paraId="5BEE5BF7" w14:textId="624AEE84" w:rsidR="00B75BEB" w:rsidRDefault="00B75BEB" w:rsidP="00D1170E">
      <w:pPr>
        <w:rPr>
          <w:b/>
          <w:lang w:val="en-US"/>
        </w:rPr>
      </w:pPr>
    </w:p>
    <w:p w14:paraId="27B0EE7F" w14:textId="31AA7F8E" w:rsidR="005E276D" w:rsidRPr="00B75BEB" w:rsidRDefault="00B75BEB" w:rsidP="00D1170E">
      <w:pPr>
        <w:rPr>
          <w:bCs/>
          <w:lang w:val="en-US"/>
        </w:rPr>
      </w:pPr>
      <w:r w:rsidRPr="00B75BEB">
        <w:rPr>
          <w:bCs/>
          <w:lang w:val="en-US"/>
        </w:rPr>
        <w:t>Q:</w:t>
      </w:r>
      <w:r>
        <w:rPr>
          <w:bCs/>
          <w:lang w:val="en-US"/>
        </w:rPr>
        <w:t xml:space="preserve"> </w:t>
      </w:r>
      <w:r w:rsidR="00A0143C">
        <w:rPr>
          <w:bCs/>
          <w:lang w:val="en-US"/>
        </w:rPr>
        <w:t>Basically</w:t>
      </w:r>
      <w:r w:rsidR="005E276D">
        <w:rPr>
          <w:bCs/>
          <w:lang w:val="en-US"/>
        </w:rPr>
        <w:t>,</w:t>
      </w:r>
      <w:r w:rsidR="00A0143C">
        <w:rPr>
          <w:bCs/>
          <w:lang w:val="en-US"/>
        </w:rPr>
        <w:t xml:space="preserve"> the </w:t>
      </w:r>
      <w:r w:rsidR="005E276D">
        <w:rPr>
          <w:bCs/>
          <w:lang w:val="en-US"/>
        </w:rPr>
        <w:t>sensing feedback request is a Trigger Frame?</w:t>
      </w:r>
    </w:p>
    <w:p w14:paraId="511BE4B1" w14:textId="0F4459D6" w:rsidR="00B75BEB" w:rsidRDefault="00B75BEB" w:rsidP="00D1170E">
      <w:pPr>
        <w:rPr>
          <w:bCs/>
          <w:lang w:val="en-US"/>
        </w:rPr>
      </w:pPr>
      <w:r w:rsidRPr="00B75BEB">
        <w:rPr>
          <w:bCs/>
          <w:lang w:val="en-US"/>
        </w:rPr>
        <w:t xml:space="preserve">A: </w:t>
      </w:r>
      <w:r w:rsidR="005E276D">
        <w:rPr>
          <w:bCs/>
          <w:lang w:val="en-US"/>
        </w:rPr>
        <w:t>Yes.</w:t>
      </w:r>
      <w:r w:rsidR="00384D8D">
        <w:rPr>
          <w:bCs/>
          <w:lang w:val="en-US"/>
        </w:rPr>
        <w:t xml:space="preserve"> </w:t>
      </w:r>
    </w:p>
    <w:p w14:paraId="4C373112" w14:textId="7C626091" w:rsidR="00384D8D" w:rsidRDefault="00384D8D" w:rsidP="00D1170E">
      <w:pPr>
        <w:rPr>
          <w:bCs/>
          <w:lang w:val="en-US"/>
        </w:rPr>
      </w:pPr>
    </w:p>
    <w:p w14:paraId="361FA0BA" w14:textId="0D77D126" w:rsidR="004A1794" w:rsidRPr="005302AF" w:rsidRDefault="007273DB" w:rsidP="00D1170E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A1794" w:rsidRPr="009E009A">
        <w:rPr>
          <w:b/>
          <w:lang w:val="en-US"/>
        </w:rPr>
        <w:t>SP is deferred</w:t>
      </w:r>
      <w:r w:rsidR="001C1DC7">
        <w:rPr>
          <w:b/>
          <w:lang w:val="en-US"/>
        </w:rPr>
        <w:t>.</w:t>
      </w:r>
    </w:p>
    <w:p w14:paraId="3D83151C" w14:textId="68CD9DB9" w:rsidR="004A1794" w:rsidRDefault="004A1794" w:rsidP="00D1170E">
      <w:pPr>
        <w:rPr>
          <w:bCs/>
          <w:lang w:val="en-US"/>
        </w:rPr>
      </w:pPr>
    </w:p>
    <w:p w14:paraId="1646B9FA" w14:textId="1ED4507B" w:rsidR="00BC0DE8" w:rsidRPr="00463833" w:rsidRDefault="00A6537B" w:rsidP="00D1170E">
      <w:pPr>
        <w:rPr>
          <w:lang w:val="en-US"/>
        </w:rPr>
      </w:pPr>
      <w:r w:rsidRPr="00B279B2">
        <w:rPr>
          <w:b/>
          <w:lang w:val="en-US"/>
        </w:rPr>
        <w:t>11-21/</w:t>
      </w:r>
      <w:r w:rsidR="00B279B2" w:rsidRPr="00B279B2">
        <w:rPr>
          <w:b/>
          <w:lang w:val="en-US"/>
        </w:rPr>
        <w:t>0644r3, “</w:t>
      </w:r>
      <w:r w:rsidR="00B279B2" w:rsidRPr="00B279B2">
        <w:rPr>
          <w:b/>
          <w:bCs/>
          <w:lang w:val="en-US"/>
        </w:rPr>
        <w:t>Sensing session and measurement exchange identification</w:t>
      </w:r>
      <w:r w:rsidR="00B279B2">
        <w:rPr>
          <w:b/>
          <w:bCs/>
          <w:lang w:val="en-US"/>
        </w:rPr>
        <w:t xml:space="preserve">”, Solomon Trainin (Qualcomm): </w:t>
      </w:r>
      <w:r w:rsidR="00441E5F">
        <w:rPr>
          <w:lang w:val="en-US"/>
        </w:rPr>
        <w:t xml:space="preserve">The contribution has been presented before, but with a relatively large </w:t>
      </w:r>
      <w:r w:rsidR="009F1BE1">
        <w:rPr>
          <w:lang w:val="en-US"/>
        </w:rPr>
        <w:t xml:space="preserve">number of persons voting NO on the SPs. The purpose with this presentation is to </w:t>
      </w:r>
      <w:r w:rsidR="00AE4976">
        <w:rPr>
          <w:lang w:val="en-US"/>
        </w:rPr>
        <w:t>trigger discussion and to understand what the concern is in order to make progress.</w:t>
      </w:r>
    </w:p>
    <w:p w14:paraId="056FCD07" w14:textId="1472B04D" w:rsidR="00D1170E" w:rsidRDefault="00D1170E" w:rsidP="00CF1D88">
      <w:pPr>
        <w:rPr>
          <w:b/>
          <w:lang w:val="en-US"/>
        </w:rPr>
      </w:pPr>
    </w:p>
    <w:p w14:paraId="0EE22DD4" w14:textId="487A40EC" w:rsidR="00962D1B" w:rsidRPr="00DD1BCC" w:rsidRDefault="00AE4976" w:rsidP="00CF1D88">
      <w:pPr>
        <w:rPr>
          <w:bCs/>
          <w:lang w:val="en-US"/>
        </w:rPr>
      </w:pPr>
      <w:r>
        <w:rPr>
          <w:bCs/>
          <w:lang w:val="en-US"/>
        </w:rPr>
        <w:t xml:space="preserve">After some discussions, we run out of time. </w:t>
      </w:r>
      <w:r w:rsidR="00651854" w:rsidRPr="00DD1BCC">
        <w:rPr>
          <w:bCs/>
          <w:lang w:val="en-US"/>
        </w:rPr>
        <w:t xml:space="preserve">The Chair suggests </w:t>
      </w:r>
      <w:r w:rsidR="008D0454" w:rsidRPr="00DD1BCC">
        <w:rPr>
          <w:bCs/>
          <w:lang w:val="en-US"/>
        </w:rPr>
        <w:t>continuing</w:t>
      </w:r>
      <w:r w:rsidR="00651854" w:rsidRPr="00DD1BCC">
        <w:rPr>
          <w:bCs/>
          <w:lang w:val="en-US"/>
        </w:rPr>
        <w:t xml:space="preserve"> the discussion off-line.</w:t>
      </w:r>
    </w:p>
    <w:p w14:paraId="1E0E2975" w14:textId="77777777" w:rsidR="00CF1D88" w:rsidRDefault="00CF1D88" w:rsidP="00CF1D88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6806C4A3" w:rsidR="00CF1D88" w:rsidRPr="00FE3B38" w:rsidRDefault="00CF1D88" w:rsidP="00974405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12:0</w:t>
      </w:r>
      <w:r w:rsidR="00C33B9A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 xml:space="preserve"> 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57A4FA3" w14:textId="221FF4AC" w:rsidR="00CF1D88" w:rsidRDefault="00CF1D88" w:rsidP="00A73C85">
      <w:pPr>
        <w:rPr>
          <w:b/>
          <w:szCs w:val="22"/>
          <w:lang w:val="en-US"/>
        </w:rPr>
      </w:pP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940"/>
        <w:gridCol w:w="6280"/>
      </w:tblGrid>
      <w:tr w:rsidR="005302AF" w14:paraId="5F6F597F" w14:textId="77777777" w:rsidTr="005302AF">
        <w:trPr>
          <w:trHeight w:val="300"/>
        </w:trPr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607D" w14:textId="77777777" w:rsidR="005302AF" w:rsidRDefault="005302A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C5EFE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305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C02A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5302AF" w14:paraId="58CCA7D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9553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8323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C64F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306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7B1F4CC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08A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C50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5BAD9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DEDF8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41F38C2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29C0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7C77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699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95D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5302AF" w14:paraId="6B2BFC7C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C58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8DAA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96BD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A3CD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5302AF" w14:paraId="5EB30CD7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03B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5D8F4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CF1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DBD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02AF" w14:paraId="4CA10651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7B5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93770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0944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859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5302AF" w14:paraId="5131ACF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3E4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EC08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C97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AC76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37CB645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460B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653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56E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FCD5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5E27EAFD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4A20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23F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5756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AC8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0A856B6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DE1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B5E65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FF1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EA4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5302AF" w14:paraId="0AE979F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F85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4A3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32E2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DE78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5302AF" w14:paraId="5A9D84A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7A595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243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218B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AE9F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5302AF" w14:paraId="7E00423A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642F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230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919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384F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5302AF" w14:paraId="0EA9F33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9B71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299B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EF8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Mirfakhraei, Khashayar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10DC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5302AF" w14:paraId="134F62B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5F9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154C4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D911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2CC9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5302AF" w14:paraId="0A77CEBB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A161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388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D05C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819E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5302AF" w14:paraId="3F714C6E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282D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1968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2DA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6E9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4012CCD7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ECE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73F8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DDD0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9F5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60E39FF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918F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F92C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F788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Stephens, Adrian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E788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5302AF" w14:paraId="6040A618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C085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D98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FE7A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D26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5A6E65EE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0C248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1CA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D3A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EB0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05A7502D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406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80982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1772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CC1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53ED9365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77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7E39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486B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FBE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199C557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6D6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990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0B43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EC805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  <w:tr w:rsidR="005302AF" w14:paraId="4B81F434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79A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34C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E34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AEA7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5302AF" w14:paraId="549C46EA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25D5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7C0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A76A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E70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5302AF" w14:paraId="6552B8A6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95D4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BF25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CB80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C451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3EFA254E" w14:textId="79A925DB" w:rsidR="005302AF" w:rsidRDefault="005302AF" w:rsidP="00A73C85">
      <w:pPr>
        <w:rPr>
          <w:b/>
          <w:szCs w:val="22"/>
          <w:lang w:val="en-US"/>
        </w:rPr>
      </w:pPr>
    </w:p>
    <w:p w14:paraId="691E40D0" w14:textId="48A947F3" w:rsidR="002A5BFE" w:rsidRDefault="002A5BFE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4B2C2607" w14:textId="250F0BAC" w:rsidR="002A5BFE" w:rsidRPr="00963629" w:rsidRDefault="002A5BFE" w:rsidP="002A5BFE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June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77BBB581" w14:textId="77777777" w:rsidR="002A5BFE" w:rsidRPr="001B77D9" w:rsidRDefault="002A5BFE" w:rsidP="002A5BFE">
      <w:pPr>
        <w:rPr>
          <w:b/>
        </w:rPr>
      </w:pPr>
    </w:p>
    <w:p w14:paraId="772F0355" w14:textId="77777777" w:rsidR="002A5BFE" w:rsidRPr="00963629" w:rsidRDefault="002A5BFE" w:rsidP="002A5BFE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19FBC41" w14:textId="77777777" w:rsidR="002A5BFE" w:rsidRDefault="002A5BFE" w:rsidP="002A5BFE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4805E480" w14:textId="28AD078D" w:rsidR="002A5BFE" w:rsidRDefault="00D37A8D" w:rsidP="002A5BFE">
      <w:pPr>
        <w:rPr>
          <w:lang w:val="en-US"/>
        </w:rPr>
      </w:pPr>
      <w:hyperlink r:id="rId12" w:history="1">
        <w:r w:rsidR="001F3583" w:rsidRPr="00467EB0">
          <w:rPr>
            <w:rStyle w:val="Hyperlink"/>
            <w:lang w:val="en-US"/>
          </w:rPr>
          <w:t>https://mentor.ieee.org/802.11/dcn/21/11-21-0875-02-00bf-tgbf-meeting-agenda-2021-05-06.pptx</w:t>
        </w:r>
      </w:hyperlink>
    </w:p>
    <w:p w14:paraId="251BE901" w14:textId="77777777" w:rsidR="002A5BFE" w:rsidRDefault="002A5BFE" w:rsidP="002A5BFE">
      <w:pPr>
        <w:rPr>
          <w:lang w:val="en-US"/>
        </w:rPr>
      </w:pPr>
    </w:p>
    <w:p w14:paraId="3AC6916C" w14:textId="77777777" w:rsidR="002A5BFE" w:rsidRPr="00F66E84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6EC5AFB4" w14:textId="77777777" w:rsidR="002A5BFE" w:rsidRPr="00F66E84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30F27391" w14:textId="77777777" w:rsidR="002A5BFE" w:rsidRPr="00F66E84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60486029" w14:textId="77777777" w:rsidR="002A5BFE" w:rsidRPr="00F66E84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539DE09B" w14:textId="787C7DCB" w:rsidR="002A5BFE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5AF2CC2E" w14:textId="745759CF" w:rsidR="00E43C67" w:rsidRPr="00F66E84" w:rsidRDefault="00E43C67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Motions (19-20)</w:t>
      </w:r>
    </w:p>
    <w:p w14:paraId="6ABE80BC" w14:textId="77777777" w:rsidR="002A5BFE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295D91C0" w14:textId="561D6258" w:rsidR="002A5BFE" w:rsidRPr="00674A90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05AD4A58" w14:textId="77777777" w:rsidR="002A5BFE" w:rsidRPr="00674A90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6409D268" w14:textId="77777777" w:rsidR="002A5BFE" w:rsidRDefault="002A5BFE" w:rsidP="002A5BFE">
      <w:pPr>
        <w:rPr>
          <w:color w:val="000000" w:themeColor="text1"/>
          <w:szCs w:val="22"/>
        </w:rPr>
      </w:pPr>
    </w:p>
    <w:p w14:paraId="67D9C1B6" w14:textId="277AD7B2" w:rsidR="002A5BFE" w:rsidRPr="00683C9A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 w:rsidR="00882F14">
        <w:rPr>
          <w:bCs/>
          <w:szCs w:val="22"/>
        </w:rPr>
        <w:t>4</w:t>
      </w:r>
      <w:r>
        <w:rPr>
          <w:bCs/>
          <w:szCs w:val="22"/>
        </w:rPr>
        <w:t>0</w:t>
      </w:r>
      <w:r w:rsidRPr="00683C9A">
        <w:rPr>
          <w:bCs/>
          <w:szCs w:val="22"/>
        </w:rPr>
        <w:t xml:space="preserve"> persons are on the call after a few minutes of the meeting</w:t>
      </w:r>
      <w:r w:rsidR="00E86386">
        <w:rPr>
          <w:bCs/>
          <w:szCs w:val="22"/>
        </w:rPr>
        <w:t xml:space="preserve">, </w:t>
      </w:r>
      <w:r w:rsidR="000E552D">
        <w:rPr>
          <w:bCs/>
          <w:szCs w:val="22"/>
        </w:rPr>
        <w:t>close to 70</w:t>
      </w:r>
      <w:r w:rsidR="001C6B2C">
        <w:rPr>
          <w:bCs/>
          <w:szCs w:val="22"/>
        </w:rPr>
        <w:t xml:space="preserve"> persons</w:t>
      </w:r>
      <w:r w:rsidR="00197683">
        <w:rPr>
          <w:bCs/>
          <w:szCs w:val="22"/>
        </w:rPr>
        <w:t xml:space="preserve"> are on the call</w:t>
      </w:r>
      <w:r w:rsidR="000E552D">
        <w:rPr>
          <w:bCs/>
          <w:szCs w:val="22"/>
        </w:rPr>
        <w:t xml:space="preserve"> after one hour</w:t>
      </w:r>
      <w:r w:rsidRPr="00683C9A">
        <w:rPr>
          <w:bCs/>
          <w:szCs w:val="22"/>
        </w:rPr>
        <w:t xml:space="preserve">). </w:t>
      </w:r>
    </w:p>
    <w:p w14:paraId="27E94C78" w14:textId="77777777" w:rsidR="002A5BFE" w:rsidRPr="00683C9A" w:rsidRDefault="002A5BFE" w:rsidP="002A5BFE">
      <w:pPr>
        <w:pStyle w:val="ListParagraph"/>
        <w:ind w:left="360"/>
        <w:rPr>
          <w:bCs/>
          <w:szCs w:val="22"/>
          <w:lang w:val="en-US"/>
        </w:rPr>
      </w:pPr>
    </w:p>
    <w:p w14:paraId="3C2759E8" w14:textId="77777777" w:rsidR="002A5BFE" w:rsidRPr="003F7B3A" w:rsidRDefault="002A5BFE" w:rsidP="00974405">
      <w:pPr>
        <w:pStyle w:val="ListParagraph"/>
        <w:numPr>
          <w:ilvl w:val="0"/>
          <w:numId w:val="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CB0E99B" w14:textId="77777777" w:rsidR="002A5BFE" w:rsidRPr="003F7B3A" w:rsidRDefault="002A5BFE" w:rsidP="002A5BFE">
      <w:pPr>
        <w:pStyle w:val="ListParagraph"/>
        <w:rPr>
          <w:bCs/>
          <w:szCs w:val="22"/>
        </w:rPr>
      </w:pPr>
    </w:p>
    <w:p w14:paraId="39FEAE5C" w14:textId="77777777" w:rsidR="002A5BFE" w:rsidRDefault="002A5BFE" w:rsidP="002A5BFE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A73CB19" w14:textId="77777777" w:rsidR="002A5BFE" w:rsidRDefault="002A5BFE" w:rsidP="002A5BFE">
      <w:pPr>
        <w:pStyle w:val="ListParagraph"/>
        <w:ind w:left="360"/>
        <w:rPr>
          <w:bCs/>
          <w:szCs w:val="22"/>
        </w:rPr>
      </w:pPr>
    </w:p>
    <w:p w14:paraId="47436974" w14:textId="77777777" w:rsidR="002A5BFE" w:rsidRDefault="002A5BFE" w:rsidP="002A5BFE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00316C39" w14:textId="77777777" w:rsidR="002A5BFE" w:rsidRDefault="002A5BFE" w:rsidP="002A5BFE">
      <w:pPr>
        <w:ind w:left="360"/>
        <w:rPr>
          <w:lang w:val="en-US"/>
        </w:rPr>
      </w:pPr>
    </w:p>
    <w:p w14:paraId="03117B76" w14:textId="3341AEA0" w:rsidR="002A5BFE" w:rsidRPr="00AA1921" w:rsidRDefault="002A5BFE" w:rsidP="002A5BFE">
      <w:pPr>
        <w:ind w:left="360"/>
        <w:rPr>
          <w:color w:val="000000" w:themeColor="text1"/>
          <w:lang w:val="en-US"/>
        </w:rPr>
      </w:pPr>
      <w:r w:rsidRPr="00AA1921">
        <w:rPr>
          <w:color w:val="000000" w:themeColor="text1"/>
          <w:lang w:val="en-US"/>
        </w:rPr>
        <w:t>The chair goes through the agenda (slide 2</w:t>
      </w:r>
      <w:r w:rsidR="004234A3" w:rsidRPr="00AA1921">
        <w:rPr>
          <w:color w:val="000000" w:themeColor="text1"/>
          <w:lang w:val="en-US"/>
        </w:rPr>
        <w:t>0</w:t>
      </w:r>
      <w:r w:rsidRPr="00AA1921">
        <w:rPr>
          <w:color w:val="000000" w:themeColor="text1"/>
          <w:lang w:val="en-US"/>
        </w:rPr>
        <w:t xml:space="preserve">) and asks if there are any questions or comments on the agenda. </w:t>
      </w:r>
      <w:r w:rsidR="00ED1B14" w:rsidRPr="00AA1921">
        <w:rPr>
          <w:color w:val="000000" w:themeColor="text1"/>
          <w:lang w:val="en-US"/>
        </w:rPr>
        <w:t xml:space="preserve">The Chair explains he plans to run the motions </w:t>
      </w:r>
      <w:r w:rsidR="00F5500E" w:rsidRPr="00AA1921">
        <w:rPr>
          <w:color w:val="000000" w:themeColor="text1"/>
          <w:lang w:val="en-US"/>
        </w:rPr>
        <w:t>during</w:t>
      </w:r>
      <w:r w:rsidR="00ED1B14" w:rsidRPr="00AA1921">
        <w:rPr>
          <w:color w:val="000000" w:themeColor="text1"/>
          <w:lang w:val="en-US"/>
        </w:rPr>
        <w:t xml:space="preserve"> the second hour</w:t>
      </w:r>
      <w:r w:rsidR="00564B08">
        <w:rPr>
          <w:color w:val="000000" w:themeColor="text1"/>
          <w:lang w:val="en-US"/>
        </w:rPr>
        <w:t xml:space="preserve">, so </w:t>
      </w:r>
      <w:r w:rsidR="00E354D3">
        <w:rPr>
          <w:color w:val="000000" w:themeColor="text1"/>
          <w:lang w:val="en-US"/>
        </w:rPr>
        <w:t>possibly interleaved with the presentations.</w:t>
      </w:r>
      <w:r w:rsidR="00ED1B14" w:rsidRPr="00AA1921">
        <w:rPr>
          <w:color w:val="000000" w:themeColor="text1"/>
          <w:lang w:val="en-US"/>
        </w:rPr>
        <w:t xml:space="preserve"> </w:t>
      </w:r>
    </w:p>
    <w:p w14:paraId="50BA0C8C" w14:textId="77777777" w:rsidR="002A5BFE" w:rsidRDefault="002A5BFE" w:rsidP="002A5BFE">
      <w:pPr>
        <w:pStyle w:val="ListParagraph"/>
        <w:ind w:left="360"/>
        <w:rPr>
          <w:bCs/>
          <w:szCs w:val="22"/>
          <w:lang w:val="en-US"/>
        </w:rPr>
      </w:pPr>
    </w:p>
    <w:p w14:paraId="0C80454C" w14:textId="77777777" w:rsidR="002A5BFE" w:rsidRDefault="002A5BFE" w:rsidP="002A5BFE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2FEF1E1F" w14:textId="77777777" w:rsidR="002A5BFE" w:rsidRPr="00400E99" w:rsidRDefault="002A5BFE" w:rsidP="002A5BFE">
      <w:pPr>
        <w:rPr>
          <w:bCs/>
          <w:szCs w:val="22"/>
          <w:lang w:val="en-US"/>
        </w:rPr>
      </w:pPr>
    </w:p>
    <w:p w14:paraId="036356DE" w14:textId="01030D86" w:rsidR="002A5BFE" w:rsidRPr="00400E99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F5500E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 (slide </w:t>
      </w:r>
      <w:r w:rsidR="00505C24">
        <w:rPr>
          <w:bCs/>
          <w:szCs w:val="22"/>
          <w:lang w:val="en-US"/>
        </w:rPr>
        <w:t>21</w:t>
      </w:r>
      <w:r>
        <w:rPr>
          <w:bCs/>
          <w:szCs w:val="22"/>
          <w:lang w:val="en-US"/>
        </w:rPr>
        <w:t>).</w:t>
      </w:r>
      <w:r w:rsidR="007E124D">
        <w:rPr>
          <w:bCs/>
          <w:szCs w:val="22"/>
          <w:lang w:val="en-US"/>
        </w:rPr>
        <w:t xml:space="preserve">  </w:t>
      </w:r>
    </w:p>
    <w:p w14:paraId="150840B1" w14:textId="7E1E65A3" w:rsidR="002A5BFE" w:rsidRPr="00400E99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 </w:t>
      </w:r>
      <w:r w:rsidR="00505C24">
        <w:rPr>
          <w:bCs/>
          <w:szCs w:val="22"/>
          <w:lang w:val="en-US"/>
        </w:rPr>
        <w:t>22</w:t>
      </w:r>
      <w:r>
        <w:rPr>
          <w:bCs/>
          <w:szCs w:val="22"/>
          <w:lang w:val="en-US"/>
        </w:rPr>
        <w:t>, Call for contributions.</w:t>
      </w:r>
    </w:p>
    <w:p w14:paraId="78A6890F" w14:textId="76701375" w:rsidR="002A5BFE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505C24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).</w:t>
      </w:r>
    </w:p>
    <w:p w14:paraId="27E4FE96" w14:textId="77777777" w:rsidR="002A5BFE" w:rsidRDefault="002A5BFE" w:rsidP="002A5BFE">
      <w:pPr>
        <w:pStyle w:val="ListParagraph"/>
        <w:ind w:left="360"/>
        <w:rPr>
          <w:bCs/>
          <w:szCs w:val="22"/>
          <w:lang w:val="en-US"/>
        </w:rPr>
      </w:pPr>
    </w:p>
    <w:p w14:paraId="170776F8" w14:textId="77777777" w:rsidR="002A5BFE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213A0DB2" w14:textId="4924F7F0" w:rsidR="002A5BFE" w:rsidRDefault="002A5BFE" w:rsidP="00A73C85">
      <w:pPr>
        <w:rPr>
          <w:b/>
          <w:szCs w:val="22"/>
          <w:lang w:val="en-US"/>
        </w:rPr>
      </w:pPr>
    </w:p>
    <w:p w14:paraId="2A488B94" w14:textId="059E4C2B" w:rsidR="004623E9" w:rsidRPr="00AA505E" w:rsidRDefault="004623E9" w:rsidP="00A73C85">
      <w:pPr>
        <w:rPr>
          <w:bCs/>
          <w:szCs w:val="22"/>
          <w:lang w:val="en-US"/>
        </w:rPr>
      </w:pPr>
      <w:r w:rsidRPr="00AA505E">
        <w:rPr>
          <w:bCs/>
          <w:szCs w:val="22"/>
          <w:lang w:val="en-US"/>
        </w:rPr>
        <w:t xml:space="preserve">Solomon </w:t>
      </w:r>
      <w:r w:rsidR="00AA505E">
        <w:rPr>
          <w:bCs/>
          <w:szCs w:val="22"/>
          <w:lang w:val="en-US"/>
        </w:rPr>
        <w:t xml:space="preserve">explains that he would like to </w:t>
      </w:r>
      <w:r w:rsidRPr="00AA505E">
        <w:rPr>
          <w:bCs/>
          <w:szCs w:val="22"/>
          <w:lang w:val="en-US"/>
        </w:rPr>
        <w:t xml:space="preserve">delay </w:t>
      </w:r>
      <w:r w:rsidR="00AA505E">
        <w:rPr>
          <w:bCs/>
          <w:szCs w:val="22"/>
          <w:lang w:val="en-US"/>
        </w:rPr>
        <w:t xml:space="preserve">his presentation to </w:t>
      </w:r>
      <w:r w:rsidRPr="00AA505E">
        <w:rPr>
          <w:bCs/>
          <w:szCs w:val="22"/>
          <w:lang w:val="en-US"/>
        </w:rPr>
        <w:t>the next session</w:t>
      </w:r>
    </w:p>
    <w:p w14:paraId="1FA1BEEE" w14:textId="1B2675D9" w:rsidR="004623E9" w:rsidRDefault="004623E9" w:rsidP="00A73C85">
      <w:pPr>
        <w:rPr>
          <w:b/>
          <w:szCs w:val="22"/>
          <w:lang w:val="en-US"/>
        </w:rPr>
      </w:pPr>
    </w:p>
    <w:p w14:paraId="2D83C0F4" w14:textId="134AA5F7" w:rsidR="004623E9" w:rsidRDefault="00E35800" w:rsidP="00A73C85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11-21/0908r0, “</w:t>
      </w:r>
      <w:r w:rsidR="00F5500E">
        <w:rPr>
          <w:b/>
          <w:szCs w:val="22"/>
          <w:lang w:val="en-US"/>
        </w:rPr>
        <w:t>Sensing</w:t>
      </w:r>
      <w:r>
        <w:rPr>
          <w:b/>
          <w:szCs w:val="22"/>
          <w:lang w:val="en-US"/>
        </w:rPr>
        <w:t xml:space="preserve"> Measurements: Interfaces and Reporting” (Claudio da Silva</w:t>
      </w:r>
      <w:r w:rsidR="008B01F4">
        <w:rPr>
          <w:b/>
          <w:szCs w:val="22"/>
          <w:lang w:val="en-US"/>
        </w:rPr>
        <w:t>)</w:t>
      </w:r>
      <w:r w:rsidR="00DF3726">
        <w:rPr>
          <w:b/>
          <w:szCs w:val="22"/>
          <w:lang w:val="en-US"/>
        </w:rPr>
        <w:t xml:space="preserve">: </w:t>
      </w:r>
    </w:p>
    <w:p w14:paraId="38A6FBB9" w14:textId="2C52AE62" w:rsidR="00DF3726" w:rsidRDefault="00D6448F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Claudio explains tha</w:t>
      </w:r>
      <w:r w:rsidR="003D2FC1">
        <w:rPr>
          <w:bCs/>
          <w:szCs w:val="22"/>
          <w:lang w:val="en-US"/>
        </w:rPr>
        <w:t xml:space="preserve">t he does not have any SP at this point, instead the </w:t>
      </w:r>
      <w:r w:rsidR="004F197C">
        <w:rPr>
          <w:bCs/>
          <w:szCs w:val="22"/>
          <w:lang w:val="en-US"/>
        </w:rPr>
        <w:t>purpose is to collect feedback from the group.</w:t>
      </w:r>
    </w:p>
    <w:p w14:paraId="7CDBD790" w14:textId="18E99CC9" w:rsidR="00464B55" w:rsidRDefault="00464B55" w:rsidP="00A73C85">
      <w:pPr>
        <w:rPr>
          <w:bCs/>
          <w:szCs w:val="22"/>
          <w:lang w:val="en-US"/>
        </w:rPr>
      </w:pPr>
    </w:p>
    <w:p w14:paraId="7D265661" w14:textId="476333CE" w:rsidR="00F668A2" w:rsidRDefault="005E1C5D" w:rsidP="00A73C85">
      <w:pPr>
        <w:rPr>
          <w:bCs/>
          <w:color w:val="000000" w:themeColor="text1"/>
          <w:szCs w:val="22"/>
          <w:lang w:val="en-US"/>
        </w:rPr>
      </w:pPr>
      <w:r w:rsidRPr="005E1C5D">
        <w:rPr>
          <w:bCs/>
          <w:color w:val="000000" w:themeColor="text1"/>
          <w:szCs w:val="22"/>
          <w:lang w:val="en-US"/>
        </w:rPr>
        <w:t>Q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AA4AA4">
        <w:rPr>
          <w:bCs/>
          <w:color w:val="000000" w:themeColor="text1"/>
          <w:szCs w:val="22"/>
          <w:lang w:val="en-US"/>
        </w:rPr>
        <w:t xml:space="preserve">Just a friendly </w:t>
      </w:r>
      <w:r w:rsidR="000466FF">
        <w:rPr>
          <w:bCs/>
          <w:color w:val="000000" w:themeColor="text1"/>
          <w:szCs w:val="22"/>
          <w:lang w:val="en-US"/>
        </w:rPr>
        <w:t>note on slide 5</w:t>
      </w:r>
      <w:r w:rsidR="004E6905">
        <w:rPr>
          <w:bCs/>
          <w:color w:val="000000" w:themeColor="text1"/>
          <w:szCs w:val="22"/>
          <w:lang w:val="en-US"/>
        </w:rPr>
        <w:t>. Using category Public may cause limitation, so I believe we should consider defining a new cat</w:t>
      </w:r>
      <w:r w:rsidR="000466FF">
        <w:rPr>
          <w:bCs/>
          <w:color w:val="000000" w:themeColor="text1"/>
          <w:szCs w:val="22"/>
          <w:lang w:val="en-US"/>
        </w:rPr>
        <w:t xml:space="preserve">egory. </w:t>
      </w:r>
    </w:p>
    <w:p w14:paraId="43C739E8" w14:textId="7B88C7E7" w:rsidR="00D106A3" w:rsidRDefault="00D106A3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lastRenderedPageBreak/>
        <w:t>A: Thanks. The slide is updated to reflect this comment.</w:t>
      </w:r>
    </w:p>
    <w:p w14:paraId="4969D783" w14:textId="7C7D9A52" w:rsidR="00D106A3" w:rsidRDefault="00D106A3" w:rsidP="00A73C85">
      <w:pPr>
        <w:rPr>
          <w:bCs/>
          <w:color w:val="000000" w:themeColor="text1"/>
          <w:szCs w:val="22"/>
          <w:lang w:val="en-US"/>
        </w:rPr>
      </w:pPr>
    </w:p>
    <w:p w14:paraId="799644E8" w14:textId="6850D800" w:rsidR="00D106A3" w:rsidRDefault="00D106A3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Q: </w:t>
      </w:r>
      <w:r w:rsidR="002409B4">
        <w:rPr>
          <w:bCs/>
          <w:color w:val="000000" w:themeColor="text1"/>
          <w:szCs w:val="22"/>
          <w:lang w:val="en-US"/>
        </w:rPr>
        <w:t xml:space="preserve">The parameter </w:t>
      </w:r>
      <w:r w:rsidR="009E55BA">
        <w:rPr>
          <w:bCs/>
          <w:color w:val="000000" w:themeColor="text1"/>
          <w:szCs w:val="22"/>
          <w:lang w:val="en-US"/>
        </w:rPr>
        <w:t>Ng</w:t>
      </w:r>
      <w:r w:rsidR="003E23A1">
        <w:rPr>
          <w:bCs/>
          <w:color w:val="000000" w:themeColor="text1"/>
          <w:szCs w:val="22"/>
          <w:lang w:val="en-US"/>
        </w:rPr>
        <w:t xml:space="preserve"> used in 11ax</w:t>
      </w:r>
      <w:r w:rsidR="009E55BA">
        <w:rPr>
          <w:bCs/>
          <w:color w:val="000000" w:themeColor="text1"/>
          <w:szCs w:val="22"/>
          <w:lang w:val="en-US"/>
        </w:rPr>
        <w:t xml:space="preserve"> depends on the frequency correlation, I don’t know if you have some results showing this </w:t>
      </w:r>
      <w:r w:rsidR="00D82419">
        <w:rPr>
          <w:bCs/>
          <w:color w:val="000000" w:themeColor="text1"/>
          <w:szCs w:val="22"/>
          <w:lang w:val="en-US"/>
        </w:rPr>
        <w:t>is appropriate also for sensing?</w:t>
      </w:r>
    </w:p>
    <w:p w14:paraId="38F07B20" w14:textId="030A98CA" w:rsidR="00D82419" w:rsidRDefault="00D82419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A: </w:t>
      </w:r>
      <w:r w:rsidR="008D775A">
        <w:rPr>
          <w:bCs/>
          <w:color w:val="000000" w:themeColor="text1"/>
          <w:szCs w:val="22"/>
          <w:lang w:val="en-US"/>
        </w:rPr>
        <w:t>N</w:t>
      </w:r>
      <w:r w:rsidR="00EF177C">
        <w:rPr>
          <w:bCs/>
          <w:color w:val="000000" w:themeColor="text1"/>
          <w:szCs w:val="22"/>
          <w:lang w:val="en-US"/>
        </w:rPr>
        <w:t>o</w:t>
      </w:r>
      <w:r w:rsidR="006269C6">
        <w:rPr>
          <w:bCs/>
          <w:color w:val="000000" w:themeColor="text1"/>
          <w:szCs w:val="22"/>
          <w:lang w:val="en-US"/>
        </w:rPr>
        <w:t>,</w:t>
      </w:r>
      <w:r w:rsidR="00EF177C">
        <w:rPr>
          <w:bCs/>
          <w:color w:val="000000" w:themeColor="text1"/>
          <w:szCs w:val="22"/>
          <w:lang w:val="en-US"/>
        </w:rPr>
        <w:t xml:space="preserve"> I don’t have any data, but the overhead is a concern and a large </w:t>
      </w:r>
      <w:r w:rsidR="006269C6">
        <w:rPr>
          <w:bCs/>
          <w:color w:val="000000" w:themeColor="text1"/>
          <w:szCs w:val="22"/>
          <w:lang w:val="en-US"/>
        </w:rPr>
        <w:t>Ng would reduce the amount of data needed to be fed back.</w:t>
      </w:r>
    </w:p>
    <w:p w14:paraId="070AAF9A" w14:textId="40561E15" w:rsidR="00C57A7E" w:rsidRDefault="00C57A7E" w:rsidP="00A73C85">
      <w:pPr>
        <w:rPr>
          <w:bCs/>
          <w:color w:val="000000" w:themeColor="text1"/>
          <w:szCs w:val="22"/>
          <w:lang w:val="en-US"/>
        </w:rPr>
      </w:pPr>
    </w:p>
    <w:p w14:paraId="42CCD881" w14:textId="1041F524" w:rsidR="00584717" w:rsidRDefault="00356248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Q: </w:t>
      </w:r>
      <w:r w:rsidR="008C2B1D">
        <w:rPr>
          <w:bCs/>
          <w:color w:val="000000" w:themeColor="text1"/>
          <w:szCs w:val="22"/>
          <w:lang w:val="en-US"/>
        </w:rPr>
        <w:t>It may be possible to process the data and not just feed back raw data.</w:t>
      </w:r>
    </w:p>
    <w:p w14:paraId="4D661342" w14:textId="5C489310" w:rsidR="008C2B1D" w:rsidRDefault="008C2B1D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A: I agree, but </w:t>
      </w:r>
      <w:r w:rsidR="000E19EC">
        <w:rPr>
          <w:bCs/>
          <w:color w:val="000000" w:themeColor="text1"/>
          <w:szCs w:val="22"/>
          <w:lang w:val="en-US"/>
        </w:rPr>
        <w:t>we need to specify the formats that can be used.</w:t>
      </w:r>
    </w:p>
    <w:p w14:paraId="673EA8BF" w14:textId="69DCA2B7" w:rsidR="000E19EC" w:rsidRDefault="000E19EC" w:rsidP="00A73C85">
      <w:pPr>
        <w:rPr>
          <w:bCs/>
          <w:color w:val="000000" w:themeColor="text1"/>
          <w:szCs w:val="22"/>
          <w:lang w:val="en-US"/>
        </w:rPr>
      </w:pPr>
    </w:p>
    <w:p w14:paraId="505B45EF" w14:textId="039D9541" w:rsidR="000E19EC" w:rsidRDefault="00EC3EE8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The Chair asks Claudio about the next plans.</w:t>
      </w:r>
      <w:r w:rsidR="009A4AA1">
        <w:rPr>
          <w:bCs/>
          <w:color w:val="000000" w:themeColor="text1"/>
          <w:szCs w:val="22"/>
          <w:lang w:val="en-US"/>
        </w:rPr>
        <w:t xml:space="preserve"> Claudio explains that he intends to collect comments from the group and </w:t>
      </w:r>
      <w:r w:rsidR="00F6512B">
        <w:rPr>
          <w:bCs/>
          <w:color w:val="000000" w:themeColor="text1"/>
          <w:szCs w:val="22"/>
          <w:lang w:val="en-US"/>
        </w:rPr>
        <w:t>then prepare SPs for future teleconferences.</w:t>
      </w:r>
    </w:p>
    <w:p w14:paraId="2A5ADDE2" w14:textId="7AFEF7CC" w:rsidR="00F6512B" w:rsidRDefault="00F6512B" w:rsidP="00A73C85">
      <w:pPr>
        <w:rPr>
          <w:bCs/>
          <w:color w:val="000000" w:themeColor="text1"/>
          <w:szCs w:val="22"/>
          <w:lang w:val="en-US"/>
        </w:rPr>
      </w:pPr>
    </w:p>
    <w:p w14:paraId="22753F01" w14:textId="39A454AF" w:rsidR="00F6512B" w:rsidRPr="002A50D2" w:rsidRDefault="002A50D2" w:rsidP="00974405">
      <w:pPr>
        <w:pStyle w:val="ListParagraph"/>
        <w:numPr>
          <w:ilvl w:val="0"/>
          <w:numId w:val="4"/>
        </w:numPr>
        <w:contextualSpacing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Motions:</w:t>
      </w:r>
    </w:p>
    <w:p w14:paraId="4B331DCA" w14:textId="77777777" w:rsidR="006269C6" w:rsidRDefault="006269C6" w:rsidP="00A73C85">
      <w:pPr>
        <w:rPr>
          <w:bCs/>
          <w:color w:val="000000" w:themeColor="text1"/>
          <w:szCs w:val="22"/>
          <w:lang w:val="en-US"/>
        </w:rPr>
      </w:pPr>
    </w:p>
    <w:p w14:paraId="4FDBC45C" w14:textId="2EBCBE63" w:rsidR="00CC744F" w:rsidRDefault="009B708B" w:rsidP="00CC744F">
      <w:pPr>
        <w:rPr>
          <w:bCs/>
          <w:color w:val="000000" w:themeColor="text1"/>
          <w:szCs w:val="22"/>
        </w:rPr>
      </w:pPr>
      <w:r w:rsidRPr="00CC744F">
        <w:rPr>
          <w:b/>
          <w:color w:val="000000" w:themeColor="text1"/>
          <w:szCs w:val="22"/>
          <w:lang w:val="en-US"/>
        </w:rPr>
        <w:t>Motion 19</w:t>
      </w:r>
      <w:r w:rsidR="00FD621C">
        <w:rPr>
          <w:b/>
          <w:color w:val="000000" w:themeColor="text1"/>
          <w:szCs w:val="22"/>
          <w:lang w:val="en-US"/>
        </w:rPr>
        <w:t>:</w:t>
      </w:r>
      <w:r w:rsidR="00CC744F">
        <w:rPr>
          <w:bCs/>
          <w:color w:val="000000" w:themeColor="text1"/>
          <w:szCs w:val="22"/>
          <w:lang w:val="en-US"/>
        </w:rPr>
        <w:t xml:space="preserve"> </w:t>
      </w:r>
      <w:r w:rsidR="00CC744F" w:rsidRPr="00CC744F">
        <w:rPr>
          <w:bCs/>
          <w:color w:val="000000" w:themeColor="text1"/>
          <w:szCs w:val="22"/>
        </w:rPr>
        <w:t>Move to adopt the document (21-0782r2) as the initial official Channel Models document for IEEE 802.11bf.</w:t>
      </w:r>
    </w:p>
    <w:p w14:paraId="0F85FED1" w14:textId="77777777" w:rsidR="00CC744F" w:rsidRPr="00CC744F" w:rsidRDefault="00CC744F" w:rsidP="00CC744F">
      <w:pPr>
        <w:rPr>
          <w:bCs/>
          <w:color w:val="000000" w:themeColor="text1"/>
          <w:szCs w:val="22"/>
          <w:lang w:val="en-US"/>
        </w:rPr>
      </w:pPr>
    </w:p>
    <w:p w14:paraId="502B59F9" w14:textId="77777777" w:rsidR="00E013FF" w:rsidRPr="00E013FF" w:rsidRDefault="00CC744F" w:rsidP="00E013FF">
      <w:pPr>
        <w:ind w:left="720"/>
        <w:rPr>
          <w:bCs/>
          <w:color w:val="000000" w:themeColor="text1"/>
          <w:szCs w:val="22"/>
          <w:lang w:val="en-US"/>
        </w:rPr>
      </w:pPr>
      <w:r w:rsidRPr="00CC744F">
        <w:rPr>
          <w:b/>
          <w:bCs/>
          <w:color w:val="000000" w:themeColor="text1"/>
          <w:szCs w:val="22"/>
          <w:lang w:val="en-US"/>
        </w:rPr>
        <w:t>Move</w:t>
      </w:r>
      <w:r w:rsidRPr="00CC744F">
        <w:rPr>
          <w:color w:val="000000" w:themeColor="text1"/>
          <w:szCs w:val="22"/>
          <w:lang w:val="en-US"/>
        </w:rPr>
        <w:t>: Meihong Zhang</w:t>
      </w:r>
      <w:r w:rsidRPr="00CC744F">
        <w:rPr>
          <w:b/>
          <w:bCs/>
          <w:color w:val="000000" w:themeColor="text1"/>
          <w:szCs w:val="22"/>
          <w:lang w:val="en-US"/>
        </w:rPr>
        <w:t xml:space="preserve"> </w:t>
      </w:r>
      <w:r w:rsidRPr="00CC744F">
        <w:rPr>
          <w:b/>
          <w:bCs/>
          <w:color w:val="000000" w:themeColor="text1"/>
          <w:szCs w:val="22"/>
          <w:lang w:val="en-US"/>
        </w:rPr>
        <w:tab/>
      </w:r>
      <w:r w:rsidRPr="00CC744F">
        <w:rPr>
          <w:b/>
          <w:bCs/>
          <w:color w:val="000000" w:themeColor="text1"/>
          <w:szCs w:val="22"/>
          <w:lang w:val="en-US"/>
        </w:rPr>
        <w:tab/>
      </w:r>
    </w:p>
    <w:p w14:paraId="3D08D517" w14:textId="234FD6DF" w:rsidR="00CC744F" w:rsidRPr="00CC744F" w:rsidRDefault="00CC744F" w:rsidP="00E013FF">
      <w:pPr>
        <w:ind w:left="720"/>
        <w:rPr>
          <w:bCs/>
          <w:color w:val="000000" w:themeColor="text1"/>
          <w:szCs w:val="22"/>
          <w:lang w:val="en-US"/>
        </w:rPr>
      </w:pPr>
      <w:r w:rsidRPr="00CC744F">
        <w:rPr>
          <w:b/>
          <w:bCs/>
          <w:color w:val="000000" w:themeColor="text1"/>
          <w:szCs w:val="22"/>
          <w:lang w:val="en-US"/>
        </w:rPr>
        <w:t>Second:</w:t>
      </w:r>
      <w:r w:rsidR="00703961">
        <w:rPr>
          <w:b/>
          <w:bCs/>
          <w:color w:val="000000" w:themeColor="text1"/>
          <w:szCs w:val="22"/>
          <w:lang w:val="en-US"/>
        </w:rPr>
        <w:t xml:space="preserve"> </w:t>
      </w:r>
      <w:r w:rsidR="000C690D" w:rsidRPr="00E013FF">
        <w:rPr>
          <w:color w:val="000000" w:themeColor="text1"/>
          <w:szCs w:val="22"/>
          <w:lang w:val="en-US"/>
        </w:rPr>
        <w:t>Rui</w:t>
      </w:r>
      <w:r w:rsidR="00791C5E" w:rsidRPr="00E013FF">
        <w:rPr>
          <w:color w:val="000000" w:themeColor="text1"/>
          <w:szCs w:val="22"/>
          <w:lang w:val="en-US"/>
        </w:rPr>
        <w:t xml:space="preserve"> Du</w:t>
      </w:r>
    </w:p>
    <w:p w14:paraId="3257261C" w14:textId="059156D2" w:rsidR="00D106A3" w:rsidRDefault="00CC744F" w:rsidP="0025433A">
      <w:pPr>
        <w:ind w:left="720"/>
        <w:rPr>
          <w:bCs/>
          <w:color w:val="000000" w:themeColor="text1"/>
          <w:szCs w:val="22"/>
          <w:lang w:val="en-US"/>
        </w:rPr>
      </w:pPr>
      <w:r w:rsidRPr="00CC744F">
        <w:rPr>
          <w:b/>
          <w:bCs/>
          <w:color w:val="000000" w:themeColor="text1"/>
          <w:szCs w:val="22"/>
          <w:highlight w:val="green"/>
          <w:lang w:val="en-US"/>
        </w:rPr>
        <w:t xml:space="preserve">Preliminary Result: </w:t>
      </w:r>
      <w:r w:rsidR="00703961" w:rsidRPr="00E013FF">
        <w:rPr>
          <w:color w:val="000000" w:themeColor="text1"/>
          <w:szCs w:val="22"/>
          <w:highlight w:val="green"/>
          <w:lang w:val="en-US"/>
        </w:rPr>
        <w:t>Y</w:t>
      </w:r>
      <w:r w:rsidR="00FD621C" w:rsidRPr="00E013FF">
        <w:rPr>
          <w:color w:val="000000" w:themeColor="text1"/>
          <w:szCs w:val="22"/>
          <w:highlight w:val="green"/>
          <w:lang w:val="en-US"/>
        </w:rPr>
        <w:t>/</w:t>
      </w:r>
      <w:r w:rsidR="00703961" w:rsidRPr="00E013FF">
        <w:rPr>
          <w:color w:val="000000" w:themeColor="text1"/>
          <w:szCs w:val="22"/>
          <w:highlight w:val="green"/>
          <w:lang w:val="en-US"/>
        </w:rPr>
        <w:t xml:space="preserve">N/A: </w:t>
      </w:r>
      <w:r w:rsidR="000C690D" w:rsidRPr="00E013FF">
        <w:rPr>
          <w:color w:val="000000" w:themeColor="text1"/>
          <w:szCs w:val="22"/>
          <w:highlight w:val="green"/>
          <w:lang w:val="en-US"/>
        </w:rPr>
        <w:t>26/1/17</w:t>
      </w:r>
      <w:r w:rsidR="008F27D7" w:rsidRPr="00E013FF">
        <w:rPr>
          <w:color w:val="000000" w:themeColor="text1"/>
          <w:szCs w:val="22"/>
          <w:highlight w:val="green"/>
          <w:lang w:val="en-US"/>
        </w:rPr>
        <w:t>, Motion passes</w:t>
      </w:r>
      <w:r w:rsidR="000C690D">
        <w:rPr>
          <w:b/>
          <w:bCs/>
          <w:color w:val="000000" w:themeColor="text1"/>
          <w:szCs w:val="22"/>
          <w:lang w:val="en-US"/>
        </w:rPr>
        <w:t xml:space="preserve"> </w:t>
      </w:r>
    </w:p>
    <w:p w14:paraId="1E3AFFB7" w14:textId="5870D370" w:rsidR="009B708B" w:rsidRDefault="009B708B" w:rsidP="00A73C85">
      <w:pPr>
        <w:rPr>
          <w:bCs/>
          <w:color w:val="000000" w:themeColor="text1"/>
          <w:szCs w:val="22"/>
          <w:lang w:val="en-US"/>
        </w:rPr>
      </w:pPr>
    </w:p>
    <w:p w14:paraId="78B3CA13" w14:textId="5A7C9E5F" w:rsidR="00791C5E" w:rsidRPr="00791C5E" w:rsidRDefault="00FD621C" w:rsidP="00791C5E">
      <w:pPr>
        <w:rPr>
          <w:bCs/>
          <w:color w:val="000000" w:themeColor="text1"/>
          <w:szCs w:val="22"/>
          <w:lang w:val="en-US"/>
        </w:rPr>
      </w:pPr>
      <w:r>
        <w:rPr>
          <w:b/>
          <w:color w:val="000000" w:themeColor="text1"/>
          <w:szCs w:val="22"/>
          <w:lang w:val="en-US"/>
        </w:rPr>
        <w:t xml:space="preserve">Motion 20: </w:t>
      </w:r>
      <w:r w:rsidR="00791C5E" w:rsidRPr="00791C5E">
        <w:rPr>
          <w:bCs/>
          <w:color w:val="000000" w:themeColor="text1"/>
          <w:szCs w:val="22"/>
          <w:lang w:val="en-US"/>
        </w:rPr>
        <w:t>Move to add the following to 11bf SFD:</w:t>
      </w:r>
    </w:p>
    <w:p w14:paraId="245C3BB5" w14:textId="5FF3ABA1" w:rsidR="00791C5E" w:rsidRDefault="00791C5E" w:rsidP="00791C5E">
      <w:pPr>
        <w:rPr>
          <w:bCs/>
          <w:color w:val="000000" w:themeColor="text1"/>
          <w:szCs w:val="22"/>
          <w:lang w:val="en-US"/>
        </w:rPr>
      </w:pPr>
      <w:r w:rsidRPr="00791C5E">
        <w:rPr>
          <w:bCs/>
          <w:color w:val="000000" w:themeColor="text1"/>
          <w:szCs w:val="22"/>
          <w:lang w:val="en-US"/>
        </w:rPr>
        <w:t>The following parameters may be determined (or specified) in the setup phase of a sensing session</w:t>
      </w:r>
    </w:p>
    <w:p w14:paraId="220C3A13" w14:textId="77777777" w:rsidR="00E013FF" w:rsidRPr="00791C5E" w:rsidRDefault="00E013FF" w:rsidP="00791C5E">
      <w:pPr>
        <w:rPr>
          <w:bCs/>
          <w:color w:val="000000" w:themeColor="text1"/>
          <w:szCs w:val="22"/>
          <w:lang w:val="en-US"/>
        </w:rPr>
      </w:pPr>
    </w:p>
    <w:p w14:paraId="016B4B86" w14:textId="77777777" w:rsidR="00791C5E" w:rsidRPr="00791C5E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en-US"/>
        </w:rPr>
      </w:pPr>
      <w:r w:rsidRPr="00791C5E">
        <w:rPr>
          <w:bCs/>
          <w:color w:val="000000" w:themeColor="text1"/>
          <w:szCs w:val="22"/>
          <w:lang w:val="en-US"/>
        </w:rPr>
        <w:t>Periodicity (the rate of transmission of sensing transmissions)</w:t>
      </w:r>
    </w:p>
    <w:p w14:paraId="0C3D1313" w14:textId="77777777" w:rsidR="00791C5E" w:rsidRPr="00791C5E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Bandwidth</w:t>
      </w:r>
    </w:p>
    <w:p w14:paraId="1E1166A5" w14:textId="77777777" w:rsidR="00791C5E" w:rsidRPr="00791C5E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Number of receive antennas</w:t>
      </w:r>
    </w:p>
    <w:p w14:paraId="1C9B8366" w14:textId="77777777" w:rsidR="00791C5E" w:rsidRPr="00791C5E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Number of spatial streams</w:t>
      </w:r>
    </w:p>
    <w:p w14:paraId="150CABC6" w14:textId="17565EC4" w:rsidR="00791C5E" w:rsidRPr="00FD621C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Transmit output power</w:t>
      </w:r>
    </w:p>
    <w:p w14:paraId="677E4471" w14:textId="77777777" w:rsidR="00791C5E" w:rsidRPr="00791C5E" w:rsidRDefault="00791C5E" w:rsidP="00FD621C">
      <w:pPr>
        <w:ind w:left="2160"/>
        <w:rPr>
          <w:bCs/>
          <w:color w:val="000000" w:themeColor="text1"/>
          <w:szCs w:val="22"/>
          <w:lang w:val="sv-SE"/>
        </w:rPr>
      </w:pPr>
    </w:p>
    <w:p w14:paraId="4A6CE1A1" w14:textId="77777777" w:rsidR="00E013FF" w:rsidRPr="00E013FF" w:rsidRDefault="00791C5E" w:rsidP="00E013FF">
      <w:pPr>
        <w:ind w:left="720"/>
        <w:rPr>
          <w:b/>
          <w:color w:val="000000" w:themeColor="text1"/>
          <w:szCs w:val="22"/>
          <w:lang w:val="en-US"/>
        </w:rPr>
      </w:pPr>
      <w:r w:rsidRPr="00791C5E">
        <w:rPr>
          <w:b/>
          <w:bCs/>
          <w:color w:val="000000" w:themeColor="text1"/>
          <w:szCs w:val="22"/>
          <w:lang w:val="en-US"/>
        </w:rPr>
        <w:t xml:space="preserve">Move: </w:t>
      </w:r>
      <w:r w:rsidRPr="00791C5E">
        <w:rPr>
          <w:color w:val="000000" w:themeColor="text1"/>
          <w:szCs w:val="22"/>
          <w:lang w:val="en-US"/>
        </w:rPr>
        <w:t>Halise TÜRKMEN</w:t>
      </w:r>
      <w:r w:rsidRPr="00791C5E">
        <w:rPr>
          <w:b/>
          <w:bCs/>
          <w:color w:val="000000" w:themeColor="text1"/>
          <w:szCs w:val="22"/>
          <w:lang w:val="en-US"/>
        </w:rPr>
        <w:tab/>
      </w:r>
    </w:p>
    <w:p w14:paraId="2226803E" w14:textId="38589231" w:rsidR="00791C5E" w:rsidRDefault="00791C5E" w:rsidP="00E013FF">
      <w:pPr>
        <w:ind w:left="720"/>
        <w:rPr>
          <w:color w:val="000000" w:themeColor="text1"/>
          <w:szCs w:val="22"/>
          <w:lang w:val="en-US"/>
        </w:rPr>
      </w:pPr>
      <w:r w:rsidRPr="00791C5E">
        <w:rPr>
          <w:b/>
          <w:bCs/>
          <w:color w:val="000000" w:themeColor="text1"/>
          <w:szCs w:val="22"/>
          <w:lang w:val="en-US"/>
        </w:rPr>
        <w:t>Second:</w:t>
      </w:r>
      <w:r>
        <w:rPr>
          <w:b/>
          <w:bCs/>
          <w:color w:val="000000" w:themeColor="text1"/>
          <w:szCs w:val="22"/>
          <w:lang w:val="en-US"/>
        </w:rPr>
        <w:t xml:space="preserve"> </w:t>
      </w:r>
      <w:r w:rsidR="00FD621C" w:rsidRPr="00E013FF">
        <w:rPr>
          <w:color w:val="000000" w:themeColor="text1"/>
          <w:szCs w:val="22"/>
          <w:lang w:val="en-US"/>
        </w:rPr>
        <w:t>Mehment Ali Aygul</w:t>
      </w:r>
    </w:p>
    <w:p w14:paraId="38ED2889" w14:textId="517D04ED" w:rsidR="00791C5E" w:rsidRDefault="00791C5E" w:rsidP="00E013FF">
      <w:pPr>
        <w:ind w:left="720"/>
        <w:rPr>
          <w:color w:val="000000" w:themeColor="text1"/>
          <w:szCs w:val="22"/>
          <w:lang w:val="en-US"/>
        </w:rPr>
      </w:pPr>
    </w:p>
    <w:p w14:paraId="669831DE" w14:textId="7911DA45" w:rsidR="00A262A6" w:rsidRPr="001800CD" w:rsidRDefault="0025433A" w:rsidP="00A73C85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After some discussion the Move</w:t>
      </w:r>
      <w:r w:rsidR="001800CD">
        <w:rPr>
          <w:color w:val="000000" w:themeColor="text1"/>
          <w:szCs w:val="22"/>
          <w:lang w:val="en-US"/>
        </w:rPr>
        <w:t>r decides to withdraw the Motion.</w:t>
      </w:r>
    </w:p>
    <w:p w14:paraId="4F02606D" w14:textId="77777777" w:rsidR="00A262A6" w:rsidRDefault="00A262A6" w:rsidP="00A73C85">
      <w:pPr>
        <w:rPr>
          <w:b/>
          <w:color w:val="000000" w:themeColor="text1"/>
          <w:szCs w:val="22"/>
          <w:lang w:val="en-US"/>
        </w:rPr>
      </w:pPr>
    </w:p>
    <w:p w14:paraId="637A7754" w14:textId="77777777" w:rsidR="00325C5B" w:rsidRPr="00901721" w:rsidRDefault="00A262A6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/>
          <w:color w:val="000000" w:themeColor="text1"/>
          <w:szCs w:val="22"/>
          <w:lang w:val="en-US"/>
        </w:rPr>
        <w:t xml:space="preserve"> </w:t>
      </w:r>
      <w:r w:rsidR="00325C5B"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6C40B671" w14:textId="77777777" w:rsidR="00325C5B" w:rsidRPr="00CB4F21" w:rsidRDefault="00325C5B" w:rsidP="00325C5B">
      <w:pPr>
        <w:pStyle w:val="ListParagraph"/>
        <w:ind w:left="360"/>
        <w:rPr>
          <w:bCs/>
          <w:szCs w:val="22"/>
          <w:lang w:val="en-US"/>
        </w:rPr>
      </w:pPr>
    </w:p>
    <w:p w14:paraId="09A40098" w14:textId="04856337" w:rsidR="00325C5B" w:rsidRDefault="00325C5B" w:rsidP="00974405">
      <w:pPr>
        <w:pStyle w:val="ListParagraph"/>
        <w:numPr>
          <w:ilvl w:val="0"/>
          <w:numId w:val="4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 without objection at 11:23 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6E9161DC" w14:textId="77777777" w:rsidR="002A50D2" w:rsidRPr="002A50D2" w:rsidRDefault="002A50D2" w:rsidP="002A50D2">
      <w:pPr>
        <w:pStyle w:val="ListParagraph"/>
        <w:rPr>
          <w:color w:val="222222"/>
          <w:shd w:val="clear" w:color="auto" w:fill="FFFFFF"/>
          <w:lang w:val="en-US"/>
        </w:rPr>
      </w:pPr>
    </w:p>
    <w:p w14:paraId="7B6C6639" w14:textId="1B7070F6" w:rsidR="009B708B" w:rsidRDefault="009B708B" w:rsidP="00A73C85">
      <w:pPr>
        <w:rPr>
          <w:b/>
          <w:color w:val="000000" w:themeColor="text1"/>
          <w:szCs w:val="22"/>
          <w:lang w:val="en-US"/>
        </w:rPr>
      </w:pPr>
    </w:p>
    <w:p w14:paraId="2DF7121A" w14:textId="77777777" w:rsidR="002A50D2" w:rsidRDefault="002A50D2" w:rsidP="002A50D2">
      <w:pPr>
        <w:pStyle w:val="ListParagraph"/>
        <w:ind w:left="0"/>
        <w:jc w:val="both"/>
        <w:rPr>
          <w:sz w:val="24"/>
          <w:lang w:val="en-US" w:eastAsia="ja-JP"/>
        </w:rPr>
      </w:pPr>
    </w:p>
    <w:p w14:paraId="7A7E2DA2" w14:textId="77777777" w:rsidR="002A50D2" w:rsidRDefault="002A50D2" w:rsidP="002A50D2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3AA3D52" w14:textId="74FF5637" w:rsidR="00FD69A1" w:rsidRDefault="00FD69A1" w:rsidP="00A73C85">
      <w:pPr>
        <w:rPr>
          <w:b/>
          <w:color w:val="000000" w:themeColor="text1"/>
          <w:szCs w:val="22"/>
          <w:lang w:val="en-US"/>
        </w:rPr>
      </w:pPr>
    </w:p>
    <w:p w14:paraId="238B2895" w14:textId="77777777" w:rsidR="0029196F" w:rsidRDefault="0029196F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br w:type="page"/>
      </w:r>
    </w:p>
    <w:p w14:paraId="029B7D9C" w14:textId="4CEF9905" w:rsidR="00FD69A1" w:rsidRDefault="00FD69A1" w:rsidP="00A73C85">
      <w:pPr>
        <w:rPr>
          <w:b/>
          <w:color w:val="000000" w:themeColor="text1"/>
          <w:szCs w:val="22"/>
          <w:lang w:val="en-US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0E23CA5A" wp14:editId="6F78C436">
            <wp:extent cx="5943600" cy="6552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2E48" w14:textId="66D25559" w:rsidR="0029196F" w:rsidRDefault="0029196F" w:rsidP="00A73C85">
      <w:pPr>
        <w:rPr>
          <w:b/>
          <w:color w:val="000000" w:themeColor="text1"/>
          <w:szCs w:val="22"/>
          <w:lang w:val="en-US"/>
        </w:rPr>
      </w:pPr>
    </w:p>
    <w:p w14:paraId="2E212554" w14:textId="48A1D3DE" w:rsidR="0029196F" w:rsidRDefault="0029196F" w:rsidP="00A73C85">
      <w:pPr>
        <w:rPr>
          <w:b/>
          <w:color w:val="000000" w:themeColor="text1"/>
          <w:szCs w:val="22"/>
          <w:lang w:val="en-US"/>
        </w:rPr>
      </w:pPr>
    </w:p>
    <w:p w14:paraId="0349C903" w14:textId="40B13801" w:rsidR="0029196F" w:rsidRDefault="0029196F">
      <w:pPr>
        <w:rPr>
          <w:b/>
          <w:color w:val="000000" w:themeColor="text1"/>
          <w:szCs w:val="22"/>
          <w:lang w:val="en-US"/>
        </w:rPr>
      </w:pPr>
      <w:r>
        <w:rPr>
          <w:b/>
          <w:color w:val="000000" w:themeColor="text1"/>
          <w:szCs w:val="22"/>
          <w:lang w:val="en-US"/>
        </w:rPr>
        <w:br w:type="page"/>
      </w:r>
    </w:p>
    <w:p w14:paraId="45F18F93" w14:textId="74C64786" w:rsidR="0029196F" w:rsidRPr="00963629" w:rsidRDefault="0029196F" w:rsidP="0029196F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June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15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F1DD763" w14:textId="77777777" w:rsidR="0029196F" w:rsidRPr="001B77D9" w:rsidRDefault="0029196F" w:rsidP="0029196F">
      <w:pPr>
        <w:rPr>
          <w:b/>
        </w:rPr>
      </w:pPr>
    </w:p>
    <w:p w14:paraId="16DCDAC4" w14:textId="77777777" w:rsidR="0029196F" w:rsidRPr="00963629" w:rsidRDefault="0029196F" w:rsidP="0029196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1C156F6" w14:textId="77777777" w:rsidR="0029196F" w:rsidRDefault="0029196F" w:rsidP="0029196F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6131F953" w14:textId="3A234A49" w:rsidR="0029196F" w:rsidRDefault="0029196F" w:rsidP="0029196F">
      <w:pPr>
        <w:rPr>
          <w:lang w:val="en-US"/>
        </w:rPr>
      </w:pPr>
      <w:hyperlink r:id="rId15" w:history="1">
        <w:r w:rsidRPr="00467EB0">
          <w:rPr>
            <w:rStyle w:val="Hyperlink"/>
            <w:lang w:val="en-US"/>
          </w:rPr>
          <w:t>https://mentor.ieee.org/802.11/dcn/21/11-21-0875-0</w:t>
        </w:r>
        <w:r w:rsidRPr="00467EB0">
          <w:rPr>
            <w:rStyle w:val="Hyperlink"/>
            <w:lang w:val="en-US"/>
          </w:rPr>
          <w:t>4</w:t>
        </w:r>
        <w:r w:rsidRPr="00467EB0">
          <w:rPr>
            <w:rStyle w:val="Hyperlink"/>
            <w:lang w:val="en-US"/>
          </w:rPr>
          <w:t>-00bf-tgbf-meeting-agenda-2021-05-06.pptx</w:t>
        </w:r>
      </w:hyperlink>
    </w:p>
    <w:p w14:paraId="5536DCD0" w14:textId="77777777" w:rsidR="0029196F" w:rsidRDefault="0029196F" w:rsidP="0029196F">
      <w:pPr>
        <w:rPr>
          <w:lang w:val="en-US"/>
        </w:rPr>
      </w:pPr>
    </w:p>
    <w:p w14:paraId="34C1F479" w14:textId="77777777" w:rsidR="0029196F" w:rsidRPr="00F66E84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FCCA8CA" w14:textId="77777777" w:rsidR="0029196F" w:rsidRPr="00F66E84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39741743" w14:textId="77777777" w:rsidR="0029196F" w:rsidRPr="00F66E84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35AD42ED" w14:textId="77777777" w:rsidR="0029196F" w:rsidRPr="00F66E84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52ED52EA" w14:textId="77777777" w:rsidR="0029196F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BBD11A4" w14:textId="77777777" w:rsidR="0029196F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3F5A75DA" w14:textId="77777777" w:rsidR="0029196F" w:rsidRPr="00674A90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0C680BA8" w14:textId="77777777" w:rsidR="0029196F" w:rsidRPr="00674A90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0E93EF3F" w14:textId="77777777" w:rsidR="0029196F" w:rsidRDefault="0029196F" w:rsidP="0029196F">
      <w:pPr>
        <w:rPr>
          <w:color w:val="000000" w:themeColor="text1"/>
          <w:szCs w:val="22"/>
        </w:rPr>
      </w:pPr>
    </w:p>
    <w:p w14:paraId="5C4DF4BD" w14:textId="7D8D45E8" w:rsidR="0029196F" w:rsidRPr="00683C9A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>
        <w:rPr>
          <w:bCs/>
          <w:szCs w:val="22"/>
        </w:rPr>
        <w:t>35</w:t>
      </w:r>
      <w:r w:rsidRPr="00683C9A">
        <w:rPr>
          <w:bCs/>
          <w:szCs w:val="22"/>
        </w:rPr>
        <w:t xml:space="preserve"> persons are on the call after a few minutes of the meeting</w:t>
      </w:r>
      <w:r>
        <w:rPr>
          <w:bCs/>
          <w:szCs w:val="22"/>
        </w:rPr>
        <w:t xml:space="preserve">, </w:t>
      </w:r>
      <w:r w:rsidR="003D178F">
        <w:rPr>
          <w:bCs/>
          <w:szCs w:val="22"/>
        </w:rPr>
        <w:t>about</w:t>
      </w:r>
      <w:r>
        <w:rPr>
          <w:bCs/>
          <w:szCs w:val="22"/>
        </w:rPr>
        <w:t xml:space="preserve"> </w:t>
      </w:r>
      <w:r w:rsidR="006F5770">
        <w:rPr>
          <w:bCs/>
          <w:szCs w:val="22"/>
        </w:rPr>
        <w:t>5</w:t>
      </w:r>
      <w:r>
        <w:rPr>
          <w:bCs/>
          <w:szCs w:val="22"/>
        </w:rPr>
        <w:t>0 persons are on the call after one hour</w:t>
      </w:r>
      <w:r w:rsidRPr="00683C9A">
        <w:rPr>
          <w:bCs/>
          <w:szCs w:val="22"/>
        </w:rPr>
        <w:t xml:space="preserve">). </w:t>
      </w:r>
    </w:p>
    <w:p w14:paraId="35B2E0FC" w14:textId="77777777" w:rsidR="0029196F" w:rsidRPr="00683C9A" w:rsidRDefault="0029196F" w:rsidP="0029196F">
      <w:pPr>
        <w:pStyle w:val="ListParagraph"/>
        <w:ind w:left="360"/>
        <w:rPr>
          <w:bCs/>
          <w:szCs w:val="22"/>
          <w:lang w:val="en-US"/>
        </w:rPr>
      </w:pPr>
    </w:p>
    <w:p w14:paraId="2A6DF3B9" w14:textId="77777777" w:rsidR="0029196F" w:rsidRPr="003F7B3A" w:rsidRDefault="0029196F" w:rsidP="00974405">
      <w:pPr>
        <w:pStyle w:val="ListParagraph"/>
        <w:numPr>
          <w:ilvl w:val="0"/>
          <w:numId w:val="7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572BC152" w14:textId="77777777" w:rsidR="0029196F" w:rsidRPr="003F7B3A" w:rsidRDefault="0029196F" w:rsidP="0029196F">
      <w:pPr>
        <w:pStyle w:val="ListParagraph"/>
        <w:rPr>
          <w:bCs/>
          <w:szCs w:val="22"/>
        </w:rPr>
      </w:pPr>
    </w:p>
    <w:p w14:paraId="44A43AB5" w14:textId="77777777" w:rsidR="0029196F" w:rsidRDefault="0029196F" w:rsidP="0029196F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6B6D1C60" w14:textId="77777777" w:rsidR="0029196F" w:rsidRDefault="0029196F" w:rsidP="0029196F">
      <w:pPr>
        <w:pStyle w:val="ListParagraph"/>
        <w:ind w:left="360"/>
        <w:rPr>
          <w:bCs/>
          <w:szCs w:val="22"/>
        </w:rPr>
      </w:pPr>
    </w:p>
    <w:p w14:paraId="53E67AEC" w14:textId="77777777" w:rsidR="0029196F" w:rsidRDefault="0029196F" w:rsidP="0029196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4C0686E0" w14:textId="77777777" w:rsidR="0029196F" w:rsidRDefault="0029196F" w:rsidP="0029196F">
      <w:pPr>
        <w:ind w:left="360"/>
        <w:rPr>
          <w:lang w:val="en-US"/>
        </w:rPr>
      </w:pPr>
    </w:p>
    <w:p w14:paraId="317122BB" w14:textId="150E2DE2" w:rsidR="0029196F" w:rsidRPr="00AA1921" w:rsidRDefault="0029196F" w:rsidP="0029196F">
      <w:pPr>
        <w:ind w:left="360"/>
        <w:rPr>
          <w:color w:val="000000" w:themeColor="text1"/>
          <w:lang w:val="en-US"/>
        </w:rPr>
      </w:pPr>
      <w:r w:rsidRPr="00AA1921">
        <w:rPr>
          <w:color w:val="000000" w:themeColor="text1"/>
          <w:lang w:val="en-US"/>
        </w:rPr>
        <w:t>The chair goes through the agenda (slide 2</w:t>
      </w:r>
      <w:r>
        <w:rPr>
          <w:color w:val="000000" w:themeColor="text1"/>
          <w:lang w:val="en-US"/>
        </w:rPr>
        <w:t>7</w:t>
      </w:r>
      <w:r w:rsidRPr="00AA1921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with two presentations</w:t>
      </w:r>
      <w:r w:rsidRPr="00AA1921">
        <w:rPr>
          <w:color w:val="000000" w:themeColor="text1"/>
          <w:lang w:val="en-US"/>
        </w:rPr>
        <w:t xml:space="preserve"> and asks if there are any questions or comments on the agenda. </w:t>
      </w:r>
      <w:r>
        <w:rPr>
          <w:color w:val="000000" w:themeColor="text1"/>
          <w:lang w:val="en-US"/>
        </w:rPr>
        <w:t>Solomon announces that he would like to prefer the SP to the next time.</w:t>
      </w:r>
    </w:p>
    <w:p w14:paraId="5C4E343A" w14:textId="77777777" w:rsidR="0029196F" w:rsidRDefault="0029196F" w:rsidP="0029196F">
      <w:pPr>
        <w:pStyle w:val="ListParagraph"/>
        <w:ind w:left="360"/>
        <w:rPr>
          <w:bCs/>
          <w:szCs w:val="22"/>
          <w:lang w:val="en-US"/>
        </w:rPr>
      </w:pPr>
    </w:p>
    <w:p w14:paraId="05772245" w14:textId="77777777" w:rsidR="0062062A" w:rsidRDefault="0029196F" w:rsidP="0029196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</w:t>
      </w:r>
      <w:r w:rsidR="0062062A">
        <w:rPr>
          <w:bCs/>
          <w:szCs w:val="22"/>
          <w:lang w:val="en-US"/>
        </w:rPr>
        <w:t xml:space="preserve">are any other business or if the agenda can be approved. No comment from the group so the agenda is approved. </w:t>
      </w:r>
    </w:p>
    <w:p w14:paraId="28467B6D" w14:textId="77777777" w:rsidR="0029196F" w:rsidRPr="00400E99" w:rsidRDefault="0029196F" w:rsidP="0029196F">
      <w:pPr>
        <w:rPr>
          <w:bCs/>
          <w:szCs w:val="22"/>
          <w:lang w:val="en-US"/>
        </w:rPr>
      </w:pPr>
    </w:p>
    <w:p w14:paraId="32F9DD77" w14:textId="7827969E" w:rsidR="0029196F" w:rsidRPr="00400E99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</w:t>
      </w:r>
      <w:r w:rsidR="0062062A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 xml:space="preserve">).  </w:t>
      </w:r>
    </w:p>
    <w:p w14:paraId="36B1E20B" w14:textId="0790082A" w:rsidR="0029196F" w:rsidRPr="00400E99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62062A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>, Call for contributions.</w:t>
      </w:r>
    </w:p>
    <w:p w14:paraId="6139823B" w14:textId="34952811" w:rsidR="0029196F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62062A">
        <w:rPr>
          <w:bCs/>
          <w:szCs w:val="22"/>
          <w:lang w:val="en-US"/>
        </w:rPr>
        <w:t>30</w:t>
      </w:r>
      <w:r>
        <w:rPr>
          <w:bCs/>
          <w:szCs w:val="22"/>
          <w:lang w:val="en-US"/>
        </w:rPr>
        <w:t>).</w:t>
      </w:r>
    </w:p>
    <w:p w14:paraId="76460126" w14:textId="77777777" w:rsidR="0029196F" w:rsidRDefault="0029196F" w:rsidP="0029196F">
      <w:pPr>
        <w:pStyle w:val="ListParagraph"/>
        <w:ind w:left="360"/>
        <w:rPr>
          <w:bCs/>
          <w:szCs w:val="22"/>
          <w:lang w:val="en-US"/>
        </w:rPr>
      </w:pPr>
    </w:p>
    <w:p w14:paraId="76A70856" w14:textId="77777777" w:rsidR="0029196F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00F7BD10" w14:textId="77777777" w:rsidR="0029196F" w:rsidRDefault="0029196F" w:rsidP="0029196F">
      <w:pPr>
        <w:rPr>
          <w:b/>
          <w:szCs w:val="22"/>
          <w:lang w:val="en-US"/>
        </w:rPr>
      </w:pPr>
    </w:p>
    <w:p w14:paraId="6DF5933F" w14:textId="63088CEC" w:rsidR="0029196F" w:rsidRDefault="0029196F" w:rsidP="0029196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11-21/0</w:t>
      </w:r>
      <w:r w:rsidR="0062062A">
        <w:rPr>
          <w:b/>
          <w:szCs w:val="22"/>
          <w:lang w:val="en-US"/>
        </w:rPr>
        <w:t>876</w:t>
      </w:r>
      <w:r>
        <w:rPr>
          <w:b/>
          <w:szCs w:val="22"/>
          <w:lang w:val="en-US"/>
        </w:rPr>
        <w:t>r0, “</w:t>
      </w:r>
      <w:r w:rsidR="0062062A">
        <w:rPr>
          <w:b/>
          <w:szCs w:val="22"/>
          <w:lang w:val="en-US"/>
        </w:rPr>
        <w:t>TGbf Evaluation Methodology and Simulation Scenarios</w:t>
      </w:r>
      <w:r>
        <w:rPr>
          <w:b/>
          <w:szCs w:val="22"/>
          <w:lang w:val="en-US"/>
        </w:rPr>
        <w:t>”</w:t>
      </w:r>
      <w:r w:rsidR="0062062A">
        <w:rPr>
          <w:b/>
          <w:szCs w:val="22"/>
          <w:lang w:val="en-US"/>
        </w:rPr>
        <w:t>, Rui Du (Huawei)</w:t>
      </w:r>
      <w:r>
        <w:rPr>
          <w:b/>
          <w:szCs w:val="22"/>
          <w:lang w:val="en-US"/>
        </w:rPr>
        <w:t xml:space="preserve">: </w:t>
      </w:r>
    </w:p>
    <w:p w14:paraId="69BE55E1" w14:textId="025C8032" w:rsidR="0029196F" w:rsidRDefault="003D178F" w:rsidP="00A73C85">
      <w:pPr>
        <w:rPr>
          <w:bCs/>
          <w:color w:val="FF0000"/>
          <w:szCs w:val="22"/>
          <w:lang w:val="en-US"/>
        </w:rPr>
      </w:pPr>
      <w:r>
        <w:t xml:space="preserve">The evaluation methodology defines PHY performance, </w:t>
      </w:r>
      <w:r>
        <w:rPr>
          <w:lang w:val="en-US" w:eastAsia="zh-CN"/>
        </w:rPr>
        <w:t>one</w:t>
      </w:r>
      <w:r>
        <w:t xml:space="preserve"> simulation scenario and comparison criteria for evaluating proposals</w:t>
      </w:r>
      <w:r>
        <w:t>.</w:t>
      </w:r>
    </w:p>
    <w:p w14:paraId="0A91B629" w14:textId="50AC9035" w:rsidR="0062062A" w:rsidRDefault="0062062A" w:rsidP="00A73C85">
      <w:pPr>
        <w:rPr>
          <w:bCs/>
          <w:color w:val="FF0000"/>
          <w:szCs w:val="22"/>
          <w:lang w:val="en-US"/>
        </w:rPr>
      </w:pPr>
    </w:p>
    <w:p w14:paraId="07252643" w14:textId="4334B899" w:rsidR="0062062A" w:rsidRDefault="0062062A" w:rsidP="00A73C85">
      <w:pPr>
        <w:rPr>
          <w:bCs/>
          <w:szCs w:val="22"/>
          <w:lang w:val="en-US"/>
        </w:rPr>
      </w:pPr>
      <w:r w:rsidRPr="0062062A">
        <w:rPr>
          <w:bCs/>
          <w:szCs w:val="22"/>
          <w:lang w:val="en-US"/>
        </w:rPr>
        <w:t xml:space="preserve">Q: </w:t>
      </w:r>
      <w:r w:rsidR="006F5770">
        <w:rPr>
          <w:bCs/>
          <w:szCs w:val="22"/>
          <w:lang w:val="en-US"/>
        </w:rPr>
        <w:t xml:space="preserve">Do you want measure variations between different measurements or RMSE </w:t>
      </w:r>
      <w:proofErr w:type="spellStart"/>
      <w:r w:rsidR="006F5770">
        <w:rPr>
          <w:bCs/>
          <w:szCs w:val="22"/>
          <w:lang w:val="en-US"/>
        </w:rPr>
        <w:t>wrt</w:t>
      </w:r>
      <w:proofErr w:type="spellEnd"/>
      <w:r w:rsidR="006F5770">
        <w:rPr>
          <w:bCs/>
          <w:szCs w:val="22"/>
          <w:lang w:val="en-US"/>
        </w:rPr>
        <w:t xml:space="preserve"> to ground truth.</w:t>
      </w:r>
    </w:p>
    <w:p w14:paraId="589A996D" w14:textId="31AEC07A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The latter</w:t>
      </w:r>
      <w:r w:rsidR="003D178F">
        <w:rPr>
          <w:bCs/>
          <w:szCs w:val="22"/>
          <w:lang w:val="en-US"/>
        </w:rPr>
        <w:t>.</w:t>
      </w:r>
    </w:p>
    <w:p w14:paraId="206BA7A2" w14:textId="5D0AB357" w:rsidR="006F5770" w:rsidRDefault="006F5770" w:rsidP="00A73C85">
      <w:pPr>
        <w:rPr>
          <w:bCs/>
          <w:szCs w:val="22"/>
          <w:lang w:val="en-US"/>
        </w:rPr>
      </w:pPr>
    </w:p>
    <w:p w14:paraId="7E8EEC80" w14:textId="54C19B18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It must be the AP that transmits and the STA that receives?</w:t>
      </w:r>
    </w:p>
    <w:p w14:paraId="2267CB9A" w14:textId="2048D4EC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believe we can also do it the other way around.</w:t>
      </w:r>
    </w:p>
    <w:p w14:paraId="251D1D3B" w14:textId="68F71C73" w:rsidR="006F5770" w:rsidRDefault="006F5770" w:rsidP="00A73C85">
      <w:pPr>
        <w:rPr>
          <w:bCs/>
          <w:szCs w:val="22"/>
          <w:lang w:val="en-US"/>
        </w:rPr>
      </w:pPr>
    </w:p>
    <w:p w14:paraId="6B0B5492" w14:textId="24AFCC4C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It should not be detection accuracy (detection is binary), but range accuracy. </w:t>
      </w:r>
    </w:p>
    <w:p w14:paraId="686BF19C" w14:textId="1020D527" w:rsidR="006F5770" w:rsidRDefault="006F5770" w:rsidP="00A73C85">
      <w:pPr>
        <w:rPr>
          <w:bCs/>
          <w:szCs w:val="22"/>
          <w:lang w:val="en-US"/>
        </w:rPr>
      </w:pPr>
    </w:p>
    <w:p w14:paraId="569DE6B9" w14:textId="2D31D56B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You specify that the </w:t>
      </w:r>
      <w:proofErr w:type="spellStart"/>
      <w:r>
        <w:rPr>
          <w:bCs/>
          <w:szCs w:val="22"/>
          <w:lang w:val="en-US"/>
        </w:rPr>
        <w:t>the</w:t>
      </w:r>
      <w:proofErr w:type="spellEnd"/>
      <w:r>
        <w:rPr>
          <w:bCs/>
          <w:szCs w:val="22"/>
          <w:lang w:val="en-US"/>
        </w:rPr>
        <w:t xml:space="preserve"> walls are concrete. Maybe it would make sense to also support other materials.</w:t>
      </w:r>
    </w:p>
    <w:p w14:paraId="6BD5248A" w14:textId="2FA49273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agree, but I believe it is possible to just tune the model to account for this.</w:t>
      </w:r>
    </w:p>
    <w:p w14:paraId="579315BA" w14:textId="40B55324" w:rsidR="006F5770" w:rsidRDefault="006F5770" w:rsidP="00A73C85">
      <w:pPr>
        <w:rPr>
          <w:bCs/>
          <w:szCs w:val="22"/>
          <w:lang w:val="en-US"/>
        </w:rPr>
      </w:pPr>
    </w:p>
    <w:p w14:paraId="07436C5D" w14:textId="0853D3F0" w:rsidR="006F5770" w:rsidRDefault="009F330E" w:rsidP="00A73C85">
      <w:pPr>
        <w:rPr>
          <w:bCs/>
          <w:szCs w:val="22"/>
          <w:lang w:val="en-US"/>
        </w:rPr>
      </w:pPr>
      <w:r w:rsidRPr="009F330E">
        <w:rPr>
          <w:bCs/>
          <w:szCs w:val="22"/>
          <w:lang w:val="en-US"/>
        </w:rPr>
        <w:t xml:space="preserve">Q: </w:t>
      </w:r>
      <w:r>
        <w:rPr>
          <w:bCs/>
          <w:szCs w:val="22"/>
          <w:lang w:val="en-US"/>
        </w:rPr>
        <w:t>In Section 1.3, exactly what do you compare? I think a better word is evaluation.</w:t>
      </w:r>
    </w:p>
    <w:p w14:paraId="58FD3B8A" w14:textId="6EB8C388" w:rsidR="009F330E" w:rsidRDefault="009F330E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</w:t>
      </w:r>
    </w:p>
    <w:p w14:paraId="41322B59" w14:textId="12F6550A" w:rsidR="009F330E" w:rsidRDefault="009F330E" w:rsidP="00A73C85">
      <w:pPr>
        <w:rPr>
          <w:bCs/>
          <w:szCs w:val="22"/>
          <w:lang w:val="en-US"/>
        </w:rPr>
      </w:pPr>
    </w:p>
    <w:p w14:paraId="0F29129D" w14:textId="7FFD268E" w:rsidR="009F330E" w:rsidRDefault="009F330E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This is </w:t>
      </w:r>
      <w:r w:rsidR="003D178F">
        <w:rPr>
          <w:bCs/>
          <w:szCs w:val="22"/>
          <w:lang w:val="en-US"/>
        </w:rPr>
        <w:t>only</w:t>
      </w:r>
      <w:r>
        <w:rPr>
          <w:bCs/>
          <w:szCs w:val="22"/>
          <w:lang w:val="en-US"/>
        </w:rPr>
        <w:t xml:space="preserve"> for the 60 GHz</w:t>
      </w:r>
      <w:r w:rsidR="003D178F">
        <w:rPr>
          <w:bCs/>
          <w:szCs w:val="22"/>
          <w:lang w:val="en-US"/>
        </w:rPr>
        <w:t xml:space="preserve"> band</w:t>
      </w:r>
      <w:r>
        <w:rPr>
          <w:bCs/>
          <w:szCs w:val="22"/>
          <w:lang w:val="en-US"/>
        </w:rPr>
        <w:t>?</w:t>
      </w:r>
    </w:p>
    <w:p w14:paraId="6DDECE84" w14:textId="15764A31" w:rsidR="009F330E" w:rsidRDefault="009F330E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</w:t>
      </w:r>
    </w:p>
    <w:p w14:paraId="7608E8C7" w14:textId="4ED721BA" w:rsidR="009F330E" w:rsidRDefault="009F330E" w:rsidP="00A73C85">
      <w:pPr>
        <w:rPr>
          <w:bCs/>
          <w:szCs w:val="22"/>
          <w:lang w:val="en-US"/>
        </w:rPr>
      </w:pPr>
    </w:p>
    <w:p w14:paraId="06293E8D" w14:textId="448A7ACC" w:rsidR="009F330E" w:rsidRDefault="009F330E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believe that some of the parameters you want to estimate are actually not estimated on the PHY, but on the application layer. </w:t>
      </w:r>
      <w:r w:rsidR="003D178F">
        <w:rPr>
          <w:bCs/>
          <w:szCs w:val="22"/>
          <w:lang w:val="en-US"/>
        </w:rPr>
        <w:t>I am not convinced</w:t>
      </w:r>
      <w:r>
        <w:rPr>
          <w:bCs/>
          <w:szCs w:val="22"/>
          <w:lang w:val="en-US"/>
        </w:rPr>
        <w:t xml:space="preserve"> this should be part of the standardization</w:t>
      </w:r>
      <w:r w:rsidR="003D178F">
        <w:rPr>
          <w:bCs/>
          <w:szCs w:val="22"/>
          <w:lang w:val="en-US"/>
        </w:rPr>
        <w:t>.</w:t>
      </w:r>
    </w:p>
    <w:p w14:paraId="686641AF" w14:textId="35F2CC10" w:rsidR="003256C3" w:rsidRDefault="003256C3" w:rsidP="00A73C85">
      <w:pPr>
        <w:rPr>
          <w:bCs/>
          <w:szCs w:val="22"/>
          <w:lang w:val="en-US"/>
        </w:rPr>
      </w:pPr>
    </w:p>
    <w:p w14:paraId="3E8B5475" w14:textId="0C80D2AA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If we want to add sub-7 GHz, would that be a new document or should we update this document?</w:t>
      </w:r>
    </w:p>
    <w:p w14:paraId="451E8E50" w14:textId="73420E47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At this point I don’t know. I believe we should discuss this in the group.</w:t>
      </w:r>
    </w:p>
    <w:p w14:paraId="482AB533" w14:textId="297645A9" w:rsidR="003256C3" w:rsidRDefault="003256C3" w:rsidP="00A73C85">
      <w:pPr>
        <w:rPr>
          <w:bCs/>
          <w:szCs w:val="22"/>
          <w:lang w:val="en-US"/>
        </w:rPr>
      </w:pPr>
    </w:p>
    <w:p w14:paraId="395B3FF5" w14:textId="2C330A0A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In 1.3.1, what do you mean by “all MCS’s”?</w:t>
      </w:r>
    </w:p>
    <w:p w14:paraId="3D14F81A" w14:textId="6892F6B9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The idea was to verify that if it is useful for all MCSs. But we can remove this if that is what the group believes.</w:t>
      </w:r>
    </w:p>
    <w:p w14:paraId="690FF3E4" w14:textId="240C661E" w:rsidR="003256C3" w:rsidRDefault="003256C3" w:rsidP="00A73C85">
      <w:pPr>
        <w:rPr>
          <w:bCs/>
          <w:szCs w:val="22"/>
          <w:lang w:val="en-US"/>
        </w:rPr>
      </w:pPr>
    </w:p>
    <w:p w14:paraId="0AB66325" w14:textId="6950CC10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Do you really need to have “must” in the document? You can think about it to the next time.</w:t>
      </w:r>
    </w:p>
    <w:p w14:paraId="5BB160BF" w14:textId="3ED95E8C" w:rsidR="003256C3" w:rsidRDefault="003256C3" w:rsidP="00A73C85">
      <w:pPr>
        <w:rPr>
          <w:bCs/>
          <w:szCs w:val="22"/>
          <w:lang w:val="en-US"/>
        </w:rPr>
      </w:pPr>
    </w:p>
    <w:p w14:paraId="340CEE90" w14:textId="66CE48C2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 believe you may want to state more clearly that the document is limited to the 60 GHz.</w:t>
      </w:r>
    </w:p>
    <w:p w14:paraId="12CA391C" w14:textId="72FD9999" w:rsidR="003256C3" w:rsidRDefault="003256C3" w:rsidP="00A73C85">
      <w:pPr>
        <w:rPr>
          <w:bCs/>
          <w:szCs w:val="22"/>
          <w:lang w:val="en-US"/>
        </w:rPr>
      </w:pPr>
    </w:p>
    <w:p w14:paraId="383F8CC1" w14:textId="48A6130A" w:rsidR="004163B5" w:rsidRDefault="004163B5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believe the comparisons we want to </w:t>
      </w:r>
      <w:r w:rsidR="003D178F">
        <w:rPr>
          <w:bCs/>
          <w:szCs w:val="22"/>
          <w:lang w:val="en-US"/>
        </w:rPr>
        <w:t>make</w:t>
      </w:r>
      <w:r>
        <w:rPr>
          <w:bCs/>
          <w:szCs w:val="22"/>
          <w:lang w:val="en-US"/>
        </w:rPr>
        <w:t xml:space="preserve"> </w:t>
      </w:r>
      <w:r w:rsidR="003D178F">
        <w:rPr>
          <w:bCs/>
          <w:szCs w:val="22"/>
          <w:lang w:val="en-US"/>
        </w:rPr>
        <w:t>are</w:t>
      </w:r>
      <w:r>
        <w:rPr>
          <w:bCs/>
          <w:szCs w:val="22"/>
          <w:lang w:val="en-US"/>
        </w:rPr>
        <w:t xml:space="preserve"> not on detailed PHY performance, but more along the lines “for how long must one measure” etc. I believe it is important to clarify a bit </w:t>
      </w:r>
      <w:r w:rsidR="003D178F">
        <w:rPr>
          <w:bCs/>
          <w:szCs w:val="22"/>
          <w:lang w:val="en-US"/>
        </w:rPr>
        <w:t>more</w:t>
      </w:r>
      <w:r>
        <w:rPr>
          <w:bCs/>
          <w:szCs w:val="22"/>
          <w:lang w:val="en-US"/>
        </w:rPr>
        <w:t xml:space="preserve"> what should be compared and evaluated.</w:t>
      </w:r>
    </w:p>
    <w:p w14:paraId="55C7E63F" w14:textId="0D6AD772" w:rsidR="004163B5" w:rsidRDefault="004163B5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 It would make sense to use a common PHY part, but I am currently not sure what we can share in this respect.</w:t>
      </w:r>
    </w:p>
    <w:p w14:paraId="4ABA00D6" w14:textId="77777777" w:rsidR="004163B5" w:rsidRDefault="004163B5" w:rsidP="00A73C85">
      <w:pPr>
        <w:rPr>
          <w:bCs/>
          <w:szCs w:val="22"/>
          <w:lang w:val="en-US"/>
        </w:rPr>
      </w:pPr>
    </w:p>
    <w:p w14:paraId="33E88A4E" w14:textId="42E5A740" w:rsidR="004163B5" w:rsidRDefault="004163B5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Do we only consider the radar scenario?</w:t>
      </w:r>
    </w:p>
    <w:p w14:paraId="7F4E17BD" w14:textId="4AA37900" w:rsidR="004163B5" w:rsidRDefault="004163B5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No. </w:t>
      </w:r>
    </w:p>
    <w:p w14:paraId="32B8FA3A" w14:textId="77777777" w:rsidR="004163B5" w:rsidRDefault="004163B5" w:rsidP="00A73C85">
      <w:pPr>
        <w:rPr>
          <w:bCs/>
          <w:szCs w:val="22"/>
          <w:lang w:val="en-US"/>
        </w:rPr>
      </w:pPr>
    </w:p>
    <w:p w14:paraId="05FA65CA" w14:textId="79079B95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about future plans.</w:t>
      </w:r>
    </w:p>
    <w:p w14:paraId="3B99B8F5" w14:textId="3D198FB9" w:rsidR="003256C3" w:rsidRDefault="003D178F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Rui explains that there is</w:t>
      </w:r>
      <w:r w:rsidR="003256C3">
        <w:rPr>
          <w:bCs/>
          <w:szCs w:val="22"/>
          <w:lang w:val="en-US"/>
        </w:rPr>
        <w:t xml:space="preserve"> a SP, but </w:t>
      </w:r>
      <w:r>
        <w:rPr>
          <w:bCs/>
          <w:szCs w:val="22"/>
          <w:lang w:val="en-US"/>
        </w:rPr>
        <w:t>that he</w:t>
      </w:r>
      <w:r w:rsidR="003256C3">
        <w:rPr>
          <w:bCs/>
          <w:szCs w:val="22"/>
          <w:lang w:val="en-US"/>
        </w:rPr>
        <w:t xml:space="preserve"> first </w:t>
      </w:r>
      <w:r>
        <w:rPr>
          <w:bCs/>
          <w:szCs w:val="22"/>
          <w:lang w:val="en-US"/>
        </w:rPr>
        <w:t xml:space="preserve">will </w:t>
      </w:r>
      <w:r w:rsidR="003256C3">
        <w:rPr>
          <w:bCs/>
          <w:szCs w:val="22"/>
          <w:lang w:val="en-US"/>
        </w:rPr>
        <w:t>consider the feedback before running it.</w:t>
      </w:r>
    </w:p>
    <w:p w14:paraId="37890BAE" w14:textId="77777777" w:rsidR="004163B5" w:rsidRDefault="004163B5" w:rsidP="00A73C85">
      <w:pPr>
        <w:rPr>
          <w:bCs/>
          <w:szCs w:val="22"/>
          <w:lang w:val="en-US"/>
        </w:rPr>
      </w:pPr>
    </w:p>
    <w:p w14:paraId="622ED4CD" w14:textId="28009CF3" w:rsidR="004163B5" w:rsidRDefault="004163B5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 w:rsidRPr="004163B5">
        <w:rPr>
          <w:bCs/>
          <w:szCs w:val="22"/>
          <w:lang w:val="en-US"/>
        </w:rPr>
        <w:t>The Chair asks</w:t>
      </w:r>
      <w:r w:rsidR="003D178F">
        <w:rPr>
          <w:bCs/>
          <w:szCs w:val="22"/>
          <w:lang w:val="en-US"/>
        </w:rPr>
        <w:t xml:space="preserve"> is there is</w:t>
      </w:r>
      <w:r w:rsidRPr="004163B5">
        <w:rPr>
          <w:bCs/>
          <w:szCs w:val="22"/>
          <w:lang w:val="en-US"/>
        </w:rPr>
        <w:t xml:space="preserve"> </w:t>
      </w:r>
      <w:r w:rsidR="003D178F">
        <w:rPr>
          <w:bCs/>
          <w:szCs w:val="22"/>
          <w:lang w:val="en-US"/>
        </w:rPr>
        <w:t>a</w:t>
      </w:r>
      <w:r w:rsidR="003256C3" w:rsidRPr="004163B5">
        <w:rPr>
          <w:bCs/>
          <w:szCs w:val="22"/>
          <w:lang w:val="en-US"/>
        </w:rPr>
        <w:t>ny other business</w:t>
      </w:r>
      <w:r w:rsidR="003D178F">
        <w:rPr>
          <w:bCs/>
          <w:szCs w:val="22"/>
          <w:lang w:val="en-US"/>
        </w:rPr>
        <w:t>. No response from the group.</w:t>
      </w:r>
    </w:p>
    <w:p w14:paraId="1E3ACF8E" w14:textId="750F2C99" w:rsidR="004163B5" w:rsidRPr="004163B5" w:rsidRDefault="004163B5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 w:rsidRPr="004163B5">
        <w:rPr>
          <w:color w:val="222222"/>
          <w:shd w:val="clear" w:color="auto" w:fill="FFFFFF"/>
          <w:lang w:val="en-US"/>
        </w:rPr>
        <w:t>The meeting is adjourned without objection at 11:</w:t>
      </w:r>
      <w:r w:rsidRPr="004163B5">
        <w:rPr>
          <w:color w:val="222222"/>
          <w:shd w:val="clear" w:color="auto" w:fill="FFFFFF"/>
          <w:lang w:val="en-US"/>
        </w:rPr>
        <w:t>0</w:t>
      </w:r>
      <w:r w:rsidRPr="004163B5">
        <w:rPr>
          <w:color w:val="222222"/>
          <w:shd w:val="clear" w:color="auto" w:fill="FFFFFF"/>
          <w:lang w:val="en-US"/>
        </w:rPr>
        <w:t>3 am (ET).</w:t>
      </w:r>
    </w:p>
    <w:p w14:paraId="627A5D29" w14:textId="77777777" w:rsidR="00F4452E" w:rsidRDefault="00F4452E" w:rsidP="00A73C85">
      <w:pPr>
        <w:rPr>
          <w:bCs/>
          <w:szCs w:val="22"/>
          <w:lang w:val="en-US"/>
        </w:rPr>
      </w:pPr>
    </w:p>
    <w:p w14:paraId="27928031" w14:textId="77777777" w:rsidR="00EF7A62" w:rsidRDefault="00EF7A62" w:rsidP="00EF7A62">
      <w:pPr>
        <w:pStyle w:val="ListParagraph"/>
        <w:ind w:left="0"/>
        <w:jc w:val="both"/>
        <w:rPr>
          <w:sz w:val="24"/>
          <w:lang w:val="en-US" w:eastAsia="ja-JP"/>
        </w:rPr>
      </w:pPr>
    </w:p>
    <w:p w14:paraId="3A4CB011" w14:textId="4B9084FA" w:rsidR="00EF7A62" w:rsidRDefault="00EF7A62" w:rsidP="00EF7A62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3800"/>
        <w:gridCol w:w="6280"/>
      </w:tblGrid>
      <w:tr w:rsidR="00B371D5" w14:paraId="544ACB63" w14:textId="77777777" w:rsidTr="00B371D5">
        <w:trPr>
          <w:trHeight w:val="300"/>
        </w:trPr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5AE91" w14:textId="77777777" w:rsidR="00B371D5" w:rsidRDefault="00B371D5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6C8B8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EFEBA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F1524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B371D5" w14:paraId="4269F8F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96F7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6855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65BA3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62798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371D5" w14:paraId="5D6FF25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FFFCD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55BE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36D48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43E1E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B371D5" w14:paraId="7F9E6F76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E873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F57A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1526A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39CA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B371D5" w14:paraId="4B4DBEE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7012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4BFD6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06043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9DD5C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B371D5" w14:paraId="4E9C5097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2864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544A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6A63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437C5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371D5" w14:paraId="44DBCA8B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C8A6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620D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7351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BC045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B371D5" w14:paraId="7B0E8BAF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6082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4330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C850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972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371D5" w14:paraId="4D2608F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BFD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AFE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04DC9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0C4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B371D5" w14:paraId="376A5D4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1E203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86C79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64090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Hu, </w:t>
            </w:r>
            <w:proofErr w:type="spellStart"/>
            <w:r>
              <w:rPr>
                <w:color w:val="000000"/>
              </w:rPr>
              <w:t>Mengshi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AFA6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371D5" w14:paraId="6AB66BE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85A76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31E29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D4B2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4ADA4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371D5" w14:paraId="618CD12C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587E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AA738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DD926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05D6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USDOT; Noblis</w:t>
            </w:r>
          </w:p>
        </w:tc>
      </w:tr>
      <w:tr w:rsidR="00B371D5" w14:paraId="3C65AB9C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1762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D8E1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16B9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A3CA7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B371D5" w14:paraId="4FBCFE7A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54A7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6024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167B6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Jeongki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45A68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371D5" w14:paraId="29DE4616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7F1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756FE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2C9C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92A73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371D5" w14:paraId="6675F23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3785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C338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123C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Youn</w:t>
            </w:r>
            <w:proofErr w:type="spellEnd"/>
            <w:r>
              <w:rPr>
                <w:color w:val="000000"/>
              </w:rPr>
              <w:t>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58C58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Sync Techno</w:t>
            </w:r>
          </w:p>
        </w:tc>
      </w:tr>
      <w:tr w:rsidR="00B371D5" w14:paraId="01471C1D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B326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9794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D724E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6DCF3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371D5" w14:paraId="428FAEE9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431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1099F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018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745DB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371D5" w14:paraId="16353C47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FE0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E52A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53519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2B98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B371D5" w14:paraId="5D265C2D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328F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E455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790BF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Memisoglu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Ebubekir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8BD6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B371D5" w14:paraId="2714166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B02B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2F9B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200C0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38C8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B371D5" w14:paraId="531786B4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B453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BE0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AA3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535A3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B371D5" w14:paraId="02683D65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79516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F43D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A3039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DFA3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B371D5" w14:paraId="7306E6F8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8029C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92058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C2AF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910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B371D5" w14:paraId="2CA5990D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7B1D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D87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3A9E4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98D7C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371D5" w14:paraId="1A3556AF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D5ABE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F0EC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5D2E4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Roy, </w:t>
            </w:r>
            <w:proofErr w:type="spellStart"/>
            <w:r>
              <w:rPr>
                <w:color w:val="000000"/>
              </w:rPr>
              <w:t>Sayak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820F6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371D5" w14:paraId="0D02C8BB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B3ED6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6414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2637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Sarikaya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Behcet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0F06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B371D5" w14:paraId="565BFDF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5B5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BF54C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E0C2B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5CA3B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371D5" w14:paraId="7CE2FB74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BDAD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E3E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15261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2480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B371D5" w14:paraId="7F9F5147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57E2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CFD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29ED5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4084E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371D5" w14:paraId="7F574903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E12CC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D548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9F555" w14:textId="77777777" w:rsidR="00B371D5" w:rsidRDefault="00B371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5B757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371D5" w14:paraId="2BD75D4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F213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B91A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89D7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7AC3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 xml:space="preserve">IMU;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B371D5" w14:paraId="4E99B502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3353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CEAC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69FF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C0C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371D5" w14:paraId="5DBDF44A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E22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E80A9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AA2B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23A9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B371D5" w14:paraId="33342D77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1A17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F8E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8388B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DEDA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</w:tbl>
    <w:p w14:paraId="024A4A0F" w14:textId="77777777" w:rsidR="00B371D5" w:rsidRDefault="00B371D5" w:rsidP="00EF7A62">
      <w:pPr>
        <w:rPr>
          <w:b/>
          <w:sz w:val="24"/>
          <w:szCs w:val="24"/>
        </w:rPr>
      </w:pPr>
    </w:p>
    <w:p w14:paraId="23C8B474" w14:textId="1583CEE6" w:rsidR="00CF6421" w:rsidRDefault="00CF6421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62D48E2D" w14:textId="1C4E5950" w:rsidR="00CF6421" w:rsidRPr="00963629" w:rsidRDefault="00CF6421" w:rsidP="00CF6421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June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22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0F5F4FC2" w14:textId="77777777" w:rsidR="00CF6421" w:rsidRPr="001B77D9" w:rsidRDefault="00CF6421" w:rsidP="00CF6421">
      <w:pPr>
        <w:rPr>
          <w:b/>
        </w:rPr>
      </w:pPr>
    </w:p>
    <w:p w14:paraId="56837F2C" w14:textId="77777777" w:rsidR="00CF6421" w:rsidRPr="00963629" w:rsidRDefault="00CF6421" w:rsidP="00CF6421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DB28F95" w14:textId="77777777" w:rsidR="00CF6421" w:rsidRDefault="00CF6421" w:rsidP="00CF6421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63AFD61" w14:textId="148DE271" w:rsidR="00CF6421" w:rsidRDefault="00294DD5" w:rsidP="00CF6421">
      <w:pPr>
        <w:rPr>
          <w:lang w:val="en-US"/>
        </w:rPr>
      </w:pPr>
      <w:hyperlink r:id="rId16" w:history="1">
        <w:r w:rsidRPr="00467EB0">
          <w:rPr>
            <w:rStyle w:val="Hyperlink"/>
            <w:lang w:val="en-US"/>
          </w:rPr>
          <w:t>https://mentor.ieee.org/802.11/dcn/21/11-21-0875-0</w:t>
        </w:r>
        <w:r w:rsidRPr="00467EB0">
          <w:rPr>
            <w:rStyle w:val="Hyperlink"/>
            <w:lang w:val="en-US"/>
          </w:rPr>
          <w:t>5</w:t>
        </w:r>
        <w:r w:rsidRPr="00467EB0">
          <w:rPr>
            <w:rStyle w:val="Hyperlink"/>
            <w:lang w:val="en-US"/>
          </w:rPr>
          <w:t>-00bf-tgbf-meeting-agenda-2021-05-06.pptx</w:t>
        </w:r>
      </w:hyperlink>
    </w:p>
    <w:p w14:paraId="70173931" w14:textId="77777777" w:rsidR="00CF6421" w:rsidRDefault="00CF6421" w:rsidP="00CF6421">
      <w:pPr>
        <w:rPr>
          <w:lang w:val="en-US"/>
        </w:rPr>
      </w:pPr>
    </w:p>
    <w:p w14:paraId="45FA0D87" w14:textId="77777777" w:rsidR="00CF6421" w:rsidRPr="00F66E84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24E5D048" w14:textId="77777777" w:rsidR="00CF6421" w:rsidRPr="00F66E84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1F7424A3" w14:textId="77777777" w:rsidR="00CF6421" w:rsidRPr="00F66E84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45AE49D2" w14:textId="77777777" w:rsidR="00CF6421" w:rsidRPr="00F66E84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4A52D781" w14:textId="77777777" w:rsidR="00CF6421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67223E03" w14:textId="77777777" w:rsidR="00CF6421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27B1E43D" w14:textId="77777777" w:rsidR="00CF6421" w:rsidRPr="00674A90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6E8DC842" w14:textId="77777777" w:rsidR="00CF6421" w:rsidRPr="00674A90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50486C7C" w14:textId="77777777" w:rsidR="00CF6421" w:rsidRDefault="00CF6421" w:rsidP="00CF6421">
      <w:pPr>
        <w:rPr>
          <w:color w:val="000000" w:themeColor="text1"/>
          <w:szCs w:val="22"/>
        </w:rPr>
      </w:pPr>
    </w:p>
    <w:p w14:paraId="0576A917" w14:textId="77777777" w:rsidR="00CF6421" w:rsidRPr="00683C9A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>
        <w:rPr>
          <w:bCs/>
          <w:szCs w:val="22"/>
        </w:rPr>
        <w:t>35</w:t>
      </w:r>
      <w:r w:rsidRPr="00683C9A">
        <w:rPr>
          <w:bCs/>
          <w:szCs w:val="22"/>
        </w:rPr>
        <w:t xml:space="preserve"> persons are on the call after a few minutes of the meeting</w:t>
      </w:r>
      <w:r>
        <w:rPr>
          <w:bCs/>
          <w:szCs w:val="22"/>
        </w:rPr>
        <w:t>, close to 50 persons are on the call after one hour</w:t>
      </w:r>
      <w:r w:rsidRPr="00683C9A">
        <w:rPr>
          <w:bCs/>
          <w:szCs w:val="22"/>
        </w:rPr>
        <w:t xml:space="preserve">). </w:t>
      </w:r>
    </w:p>
    <w:p w14:paraId="34419B3E" w14:textId="77777777" w:rsidR="00CF6421" w:rsidRPr="00683C9A" w:rsidRDefault="00CF6421" w:rsidP="00CF6421">
      <w:pPr>
        <w:pStyle w:val="ListParagraph"/>
        <w:ind w:left="360"/>
        <w:rPr>
          <w:bCs/>
          <w:szCs w:val="22"/>
          <w:lang w:val="en-US"/>
        </w:rPr>
      </w:pPr>
    </w:p>
    <w:p w14:paraId="53ED62BA" w14:textId="77777777" w:rsidR="00CF6421" w:rsidRPr="003F7B3A" w:rsidRDefault="00CF6421" w:rsidP="0097440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54F1652B" w14:textId="77777777" w:rsidR="00CF6421" w:rsidRPr="003F7B3A" w:rsidRDefault="00CF6421" w:rsidP="00CF6421">
      <w:pPr>
        <w:pStyle w:val="ListParagraph"/>
        <w:rPr>
          <w:bCs/>
          <w:szCs w:val="22"/>
        </w:rPr>
      </w:pPr>
    </w:p>
    <w:p w14:paraId="4BC2F62A" w14:textId="77777777" w:rsidR="00CF6421" w:rsidRDefault="00CF6421" w:rsidP="00CF6421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116A9768" w14:textId="77777777" w:rsidR="00CF6421" w:rsidRDefault="00CF6421" w:rsidP="00CF6421">
      <w:pPr>
        <w:pStyle w:val="ListParagraph"/>
        <w:ind w:left="360"/>
        <w:rPr>
          <w:bCs/>
          <w:szCs w:val="22"/>
        </w:rPr>
      </w:pPr>
    </w:p>
    <w:p w14:paraId="413F24B5" w14:textId="77777777" w:rsidR="00CF6421" w:rsidRDefault="00CF6421" w:rsidP="00CF6421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E7008E0" w14:textId="77777777" w:rsidR="00CF6421" w:rsidRDefault="00CF6421" w:rsidP="00CF6421">
      <w:pPr>
        <w:ind w:left="360"/>
        <w:rPr>
          <w:lang w:val="en-US"/>
        </w:rPr>
      </w:pPr>
    </w:p>
    <w:p w14:paraId="1B113A0A" w14:textId="6F130E65" w:rsidR="00CF6421" w:rsidRPr="00AA1921" w:rsidRDefault="00CF6421" w:rsidP="00CF6421">
      <w:pPr>
        <w:ind w:left="360"/>
        <w:rPr>
          <w:color w:val="000000" w:themeColor="text1"/>
          <w:lang w:val="en-US"/>
        </w:rPr>
      </w:pPr>
      <w:r w:rsidRPr="00AA1921">
        <w:rPr>
          <w:color w:val="000000" w:themeColor="text1"/>
          <w:lang w:val="en-US"/>
        </w:rPr>
        <w:t xml:space="preserve">The chair goes through the agenda (slide </w:t>
      </w:r>
      <w:r w:rsidR="003D178F">
        <w:rPr>
          <w:color w:val="000000" w:themeColor="text1"/>
          <w:lang w:val="en-US"/>
        </w:rPr>
        <w:t>31</w:t>
      </w:r>
      <w:r w:rsidRPr="00AA1921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with t</w:t>
      </w:r>
      <w:r w:rsidR="00680CA0">
        <w:rPr>
          <w:color w:val="000000" w:themeColor="text1"/>
          <w:lang w:val="en-US"/>
        </w:rPr>
        <w:t>hree</w:t>
      </w:r>
      <w:r>
        <w:rPr>
          <w:color w:val="000000" w:themeColor="text1"/>
          <w:lang w:val="en-US"/>
        </w:rPr>
        <w:t xml:space="preserve"> presentations</w:t>
      </w:r>
      <w:r w:rsidRPr="00AA1921">
        <w:rPr>
          <w:color w:val="000000" w:themeColor="text1"/>
          <w:lang w:val="en-US"/>
        </w:rPr>
        <w:t xml:space="preserve"> and asks if there are any questions or comments on the agenda</w:t>
      </w:r>
      <w:r w:rsidR="00680CA0">
        <w:rPr>
          <w:color w:val="000000" w:themeColor="text1"/>
          <w:lang w:val="en-US"/>
        </w:rPr>
        <w:t xml:space="preserve">. </w:t>
      </w:r>
    </w:p>
    <w:p w14:paraId="7EEC621A" w14:textId="77777777" w:rsidR="00CF6421" w:rsidRDefault="00CF6421" w:rsidP="00CF6421">
      <w:pPr>
        <w:pStyle w:val="ListParagraph"/>
        <w:ind w:left="360"/>
        <w:rPr>
          <w:bCs/>
          <w:szCs w:val="22"/>
          <w:lang w:val="en-US"/>
        </w:rPr>
      </w:pPr>
    </w:p>
    <w:p w14:paraId="4D7C82CB" w14:textId="77777777" w:rsidR="00CF6421" w:rsidRDefault="00CF6421" w:rsidP="00CF6421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are any other business or if the agenda can be approved. No comment from the group so the agenda is approved. </w:t>
      </w:r>
    </w:p>
    <w:p w14:paraId="3CB28F9F" w14:textId="448E453A" w:rsidR="00CF6421" w:rsidRPr="00400E99" w:rsidRDefault="00CF6421" w:rsidP="00CF6421">
      <w:pPr>
        <w:rPr>
          <w:bCs/>
          <w:szCs w:val="22"/>
          <w:lang w:val="en-US"/>
        </w:rPr>
      </w:pPr>
    </w:p>
    <w:p w14:paraId="293C937D" w14:textId="40BCB902" w:rsidR="00CF6421" w:rsidRPr="00400E99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TGbf timeline (slide </w:t>
      </w:r>
      <w:r w:rsidR="00680CA0">
        <w:rPr>
          <w:bCs/>
          <w:szCs w:val="22"/>
          <w:lang w:val="en-US"/>
        </w:rPr>
        <w:t>32</w:t>
      </w:r>
      <w:r>
        <w:rPr>
          <w:bCs/>
          <w:szCs w:val="22"/>
          <w:lang w:val="en-US"/>
        </w:rPr>
        <w:t xml:space="preserve">).  </w:t>
      </w:r>
    </w:p>
    <w:p w14:paraId="13F2FC41" w14:textId="388E8260" w:rsidR="00CF6421" w:rsidRPr="00400E99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 </w:t>
      </w:r>
      <w:r w:rsidR="00680CA0">
        <w:rPr>
          <w:bCs/>
          <w:szCs w:val="22"/>
          <w:lang w:val="en-US"/>
        </w:rPr>
        <w:t>33</w:t>
      </w:r>
      <w:r>
        <w:rPr>
          <w:bCs/>
          <w:szCs w:val="22"/>
          <w:lang w:val="en-US"/>
        </w:rPr>
        <w:t>, Call for contributions.</w:t>
      </w:r>
    </w:p>
    <w:p w14:paraId="6BC3F4EB" w14:textId="30F96AA8" w:rsidR="00CF6421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 3</w:t>
      </w:r>
      <w:r w:rsidR="00680CA0">
        <w:rPr>
          <w:bCs/>
          <w:szCs w:val="22"/>
          <w:lang w:val="en-US"/>
        </w:rPr>
        <w:t>4</w:t>
      </w:r>
      <w:r>
        <w:rPr>
          <w:bCs/>
          <w:szCs w:val="22"/>
          <w:lang w:val="en-US"/>
        </w:rPr>
        <w:t>).</w:t>
      </w:r>
    </w:p>
    <w:p w14:paraId="5797DB1F" w14:textId="77777777" w:rsidR="00CF6421" w:rsidRDefault="00CF6421" w:rsidP="00CF6421">
      <w:pPr>
        <w:pStyle w:val="ListParagraph"/>
        <w:ind w:left="360"/>
        <w:rPr>
          <w:bCs/>
          <w:szCs w:val="22"/>
          <w:lang w:val="en-US"/>
        </w:rPr>
      </w:pPr>
    </w:p>
    <w:p w14:paraId="77BE28EC" w14:textId="77777777" w:rsidR="00CF6421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5534DED1" w14:textId="77777777" w:rsidR="00CF6421" w:rsidRDefault="00CF6421" w:rsidP="00CF6421">
      <w:pPr>
        <w:rPr>
          <w:b/>
          <w:szCs w:val="22"/>
          <w:lang w:val="en-US"/>
        </w:rPr>
      </w:pPr>
    </w:p>
    <w:p w14:paraId="7CA50C44" w14:textId="7EB13B5C" w:rsidR="009F330E" w:rsidRDefault="007C13EF" w:rsidP="00A73C85">
      <w:pPr>
        <w:rPr>
          <w:b/>
          <w:szCs w:val="22"/>
          <w:lang w:val="en-US"/>
        </w:rPr>
      </w:pPr>
      <w:r w:rsidRPr="00E90E4C">
        <w:rPr>
          <w:b/>
          <w:szCs w:val="22"/>
          <w:lang w:val="en-US"/>
        </w:rPr>
        <w:t>11-21/</w:t>
      </w:r>
      <w:r w:rsidR="00A7424C" w:rsidRPr="00E90E4C">
        <w:rPr>
          <w:b/>
          <w:szCs w:val="22"/>
          <w:lang w:val="en-US"/>
        </w:rPr>
        <w:t>0908r1, “Sensing Measurements: Interfaces and Reporting”, Claudio</w:t>
      </w:r>
      <w:r w:rsidR="00E90E4C" w:rsidRPr="00E90E4C">
        <w:rPr>
          <w:b/>
          <w:szCs w:val="22"/>
          <w:lang w:val="en-US"/>
        </w:rPr>
        <w:t xml:space="preserve"> da Silva</w:t>
      </w:r>
      <w:r w:rsidR="003D178F">
        <w:rPr>
          <w:b/>
          <w:szCs w:val="22"/>
          <w:lang w:val="en-US"/>
        </w:rPr>
        <w:t xml:space="preserve"> </w:t>
      </w:r>
      <w:r w:rsidR="00E90E4C" w:rsidRPr="00E90E4C">
        <w:rPr>
          <w:b/>
          <w:szCs w:val="22"/>
          <w:lang w:val="en-US"/>
        </w:rPr>
        <w:t xml:space="preserve">(Intel): </w:t>
      </w:r>
    </w:p>
    <w:p w14:paraId="34C73AFB" w14:textId="5C492F87" w:rsidR="00E90E4C" w:rsidRDefault="009E413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revision 0 </w:t>
      </w:r>
      <w:r w:rsidR="008D6BD2">
        <w:rPr>
          <w:bCs/>
          <w:szCs w:val="22"/>
          <w:lang w:val="en-US"/>
        </w:rPr>
        <w:t>has been presented, and now some SP</w:t>
      </w:r>
      <w:r w:rsidR="003D178F">
        <w:rPr>
          <w:bCs/>
          <w:szCs w:val="22"/>
          <w:lang w:val="en-US"/>
        </w:rPr>
        <w:t>s</w:t>
      </w:r>
      <w:r w:rsidR="008D6BD2">
        <w:rPr>
          <w:bCs/>
          <w:szCs w:val="22"/>
          <w:lang w:val="en-US"/>
        </w:rPr>
        <w:t xml:space="preserve"> ha</w:t>
      </w:r>
      <w:r w:rsidR="003D178F">
        <w:rPr>
          <w:bCs/>
          <w:szCs w:val="22"/>
          <w:lang w:val="en-US"/>
        </w:rPr>
        <w:t>ve</w:t>
      </w:r>
      <w:r w:rsidR="008D6BD2">
        <w:rPr>
          <w:bCs/>
          <w:szCs w:val="22"/>
          <w:lang w:val="en-US"/>
        </w:rPr>
        <w:t xml:space="preserve"> been added.</w:t>
      </w:r>
    </w:p>
    <w:p w14:paraId="2BF4AF81" w14:textId="4001A589" w:rsidR="002D3596" w:rsidRDefault="002D3596" w:rsidP="00A73C85">
      <w:pPr>
        <w:rPr>
          <w:bCs/>
          <w:szCs w:val="22"/>
          <w:lang w:val="en-US"/>
        </w:rPr>
      </w:pPr>
    </w:p>
    <w:p w14:paraId="6059F50A" w14:textId="5CA6C39A" w:rsidR="009C6DC7" w:rsidRDefault="002D3596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78011F">
        <w:rPr>
          <w:bCs/>
          <w:szCs w:val="22"/>
          <w:lang w:val="en-US"/>
        </w:rPr>
        <w:t>Related to SP 1, t</w:t>
      </w:r>
      <w:r>
        <w:rPr>
          <w:bCs/>
          <w:szCs w:val="22"/>
          <w:lang w:val="en-US"/>
        </w:rPr>
        <w:t>his PPDU can be any PPDU?</w:t>
      </w:r>
    </w:p>
    <w:p w14:paraId="0E19BFA7" w14:textId="7596AEE6" w:rsidR="00573874" w:rsidRDefault="00573874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Yes.</w:t>
      </w:r>
    </w:p>
    <w:p w14:paraId="30C092EF" w14:textId="66D1AB85" w:rsidR="00573874" w:rsidRDefault="00573874" w:rsidP="00A73C85">
      <w:pPr>
        <w:rPr>
          <w:bCs/>
          <w:szCs w:val="22"/>
          <w:lang w:val="en-US"/>
        </w:rPr>
      </w:pPr>
    </w:p>
    <w:p w14:paraId="14ADFF36" w14:textId="703F3925" w:rsidR="00573874" w:rsidRDefault="00573874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F20286">
        <w:rPr>
          <w:bCs/>
          <w:szCs w:val="22"/>
          <w:lang w:val="en-US"/>
        </w:rPr>
        <w:t xml:space="preserve">The </w:t>
      </w:r>
      <w:r w:rsidR="00D5540C">
        <w:rPr>
          <w:bCs/>
          <w:szCs w:val="22"/>
          <w:lang w:val="en-US"/>
        </w:rPr>
        <w:t xml:space="preserve">CSI in SP1 may not be the same as the same </w:t>
      </w:r>
      <w:r w:rsidR="00F057F2">
        <w:rPr>
          <w:bCs/>
          <w:szCs w:val="22"/>
          <w:lang w:val="en-US"/>
        </w:rPr>
        <w:t>in e.g. HT?</w:t>
      </w:r>
    </w:p>
    <w:p w14:paraId="218C34E9" w14:textId="3AFED734" w:rsidR="00F057F2" w:rsidRDefault="00F057F2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At this point, the format is not defined. I am looking for a high-level agreement.</w:t>
      </w:r>
      <w:r w:rsidR="009A1138">
        <w:rPr>
          <w:bCs/>
          <w:szCs w:val="22"/>
          <w:lang w:val="en-US"/>
        </w:rPr>
        <w:t xml:space="preserve"> </w:t>
      </w:r>
      <w:r w:rsidR="00315386">
        <w:rPr>
          <w:bCs/>
          <w:szCs w:val="22"/>
          <w:lang w:val="en-US"/>
        </w:rPr>
        <w:t>SP2 is modified to reflect to this.</w:t>
      </w:r>
    </w:p>
    <w:p w14:paraId="341845D8" w14:textId="223C3F7F" w:rsidR="00315386" w:rsidRDefault="00315386" w:rsidP="00A73C85">
      <w:pPr>
        <w:rPr>
          <w:bCs/>
          <w:szCs w:val="22"/>
          <w:lang w:val="en-US"/>
        </w:rPr>
      </w:pPr>
    </w:p>
    <w:p w14:paraId="7C5C9E4F" w14:textId="77777777" w:rsidR="00315386" w:rsidRDefault="00315386" w:rsidP="00A73C85">
      <w:pPr>
        <w:rPr>
          <w:bCs/>
          <w:szCs w:val="22"/>
          <w:lang w:val="en-US"/>
        </w:rPr>
      </w:pPr>
    </w:p>
    <w:p w14:paraId="7D129BA8" w14:textId="4DEA6F1F" w:rsidR="00BB766E" w:rsidRDefault="00BB766E" w:rsidP="00A73C85">
      <w:pPr>
        <w:rPr>
          <w:bCs/>
          <w:szCs w:val="22"/>
          <w:lang w:val="en-US"/>
        </w:rPr>
      </w:pPr>
    </w:p>
    <w:p w14:paraId="384D344E" w14:textId="557363D1" w:rsidR="00026AF3" w:rsidRPr="00026AF3" w:rsidRDefault="00BB766E" w:rsidP="006328A8">
      <w:pPr>
        <w:rPr>
          <w:b/>
          <w:szCs w:val="22"/>
          <w:lang w:val="en-US"/>
        </w:rPr>
      </w:pPr>
      <w:r w:rsidRPr="00026AF3">
        <w:rPr>
          <w:b/>
          <w:szCs w:val="22"/>
          <w:lang w:val="en-US"/>
        </w:rPr>
        <w:t xml:space="preserve">Straw Poll 1: </w:t>
      </w:r>
      <w:r w:rsidR="006328A8">
        <w:rPr>
          <w:b/>
          <w:szCs w:val="22"/>
          <w:lang w:val="en-US"/>
        </w:rPr>
        <w:t xml:space="preserve"> </w:t>
      </w:r>
      <w:r w:rsidR="00026AF3" w:rsidRPr="00026AF3">
        <w:rPr>
          <w:bCs/>
          <w:szCs w:val="22"/>
          <w:lang w:val="en-US"/>
        </w:rPr>
        <w:t>Do you agree to add the following statement to the SFD:</w:t>
      </w:r>
    </w:p>
    <w:p w14:paraId="040724DE" w14:textId="77777777" w:rsidR="00253FFC" w:rsidRDefault="00026AF3" w:rsidP="006328A8">
      <w:pPr>
        <w:rPr>
          <w:bCs/>
          <w:szCs w:val="22"/>
          <w:lang w:val="en-US"/>
        </w:rPr>
      </w:pPr>
      <w:r w:rsidRPr="00026AF3">
        <w:rPr>
          <w:bCs/>
          <w:szCs w:val="22"/>
          <w:lang w:val="en-US"/>
        </w:rPr>
        <w:t>CSI (that is, the channel measured during the training symbols of a received PPDU) is a type of sensing measurement result for sub-7 GHz WLAN sensing</w:t>
      </w:r>
      <w:r w:rsidR="008622E1">
        <w:rPr>
          <w:bCs/>
          <w:szCs w:val="22"/>
          <w:lang w:val="en-US"/>
        </w:rPr>
        <w:t>.</w:t>
      </w:r>
    </w:p>
    <w:p w14:paraId="1825E06A" w14:textId="77777777" w:rsidR="00253FFC" w:rsidRDefault="00253FFC" w:rsidP="006328A8">
      <w:pPr>
        <w:rPr>
          <w:bCs/>
          <w:szCs w:val="22"/>
          <w:lang w:val="en-US"/>
        </w:rPr>
      </w:pPr>
    </w:p>
    <w:p w14:paraId="2A6A315F" w14:textId="7D6FEFE3" w:rsidR="006B3DD3" w:rsidRDefault="00DE21E1" w:rsidP="006328A8">
      <w:pPr>
        <w:rPr>
          <w:bCs/>
          <w:szCs w:val="22"/>
          <w:lang w:val="en-US"/>
        </w:rPr>
      </w:pPr>
      <w:r w:rsidRPr="006328A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253FFC">
        <w:rPr>
          <w:bCs/>
          <w:szCs w:val="22"/>
          <w:lang w:val="en-US"/>
        </w:rPr>
        <w:t>Y/N/A: 36/0/5</w:t>
      </w:r>
    </w:p>
    <w:p w14:paraId="6B22B2BC" w14:textId="222EB702" w:rsidR="00253FFC" w:rsidRDefault="00253FFC" w:rsidP="006B3DD3">
      <w:pPr>
        <w:rPr>
          <w:bCs/>
          <w:szCs w:val="22"/>
          <w:lang w:val="en-US"/>
        </w:rPr>
      </w:pPr>
    </w:p>
    <w:p w14:paraId="752F86F7" w14:textId="1101372B" w:rsidR="002218D4" w:rsidRDefault="002218D4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D33751">
        <w:rPr>
          <w:bCs/>
          <w:szCs w:val="22"/>
          <w:lang w:val="en-US"/>
        </w:rPr>
        <w:t>Related to SP2, d</w:t>
      </w:r>
      <w:r w:rsidR="00E95849">
        <w:rPr>
          <w:bCs/>
          <w:szCs w:val="22"/>
          <w:lang w:val="en-US"/>
        </w:rPr>
        <w:t>oes it ma</w:t>
      </w:r>
      <w:r w:rsidR="00313C51">
        <w:rPr>
          <w:bCs/>
          <w:szCs w:val="22"/>
          <w:lang w:val="en-US"/>
        </w:rPr>
        <w:t>ke sense to explicitly state that delayed reporting is acceptable?</w:t>
      </w:r>
    </w:p>
    <w:p w14:paraId="2AE22637" w14:textId="1F858AB4" w:rsidR="00313C51" w:rsidRDefault="00313C51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I believe this has been the </w:t>
      </w:r>
      <w:r w:rsidR="006E4462">
        <w:rPr>
          <w:bCs/>
          <w:szCs w:val="22"/>
          <w:lang w:val="en-US"/>
        </w:rPr>
        <w:t xml:space="preserve">assumption all the time, but there has not been any specific contribution in this matter. For this reason, I </w:t>
      </w:r>
      <w:r w:rsidR="00F84A99">
        <w:rPr>
          <w:bCs/>
          <w:szCs w:val="22"/>
          <w:lang w:val="en-US"/>
        </w:rPr>
        <w:t>did not include it at this time.</w:t>
      </w:r>
    </w:p>
    <w:p w14:paraId="6126CD24" w14:textId="2898CF4C" w:rsidR="00D33751" w:rsidRDefault="00D33751" w:rsidP="006B3DD3">
      <w:pPr>
        <w:rPr>
          <w:bCs/>
          <w:szCs w:val="22"/>
          <w:lang w:val="en-US"/>
        </w:rPr>
      </w:pPr>
    </w:p>
    <w:p w14:paraId="09555BB2" w14:textId="6F777365" w:rsidR="00D33751" w:rsidRDefault="00D33751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SP is updated </w:t>
      </w:r>
      <w:r w:rsidR="00875E51">
        <w:rPr>
          <w:bCs/>
          <w:szCs w:val="22"/>
          <w:lang w:val="en-US"/>
        </w:rPr>
        <w:t>to reflect this.</w:t>
      </w:r>
      <w:r w:rsidR="00C445C5">
        <w:rPr>
          <w:bCs/>
          <w:szCs w:val="22"/>
          <w:lang w:val="en-US"/>
        </w:rPr>
        <w:t xml:space="preserve"> </w:t>
      </w:r>
    </w:p>
    <w:p w14:paraId="770C9D9C" w14:textId="77777777" w:rsidR="002218D4" w:rsidRDefault="002218D4" w:rsidP="006B3DD3">
      <w:pPr>
        <w:rPr>
          <w:bCs/>
          <w:szCs w:val="22"/>
          <w:lang w:val="en-US"/>
        </w:rPr>
      </w:pPr>
    </w:p>
    <w:p w14:paraId="69E239A1" w14:textId="24CEF3C4" w:rsidR="00253FFC" w:rsidRDefault="00253FFC" w:rsidP="00253FFC">
      <w:pPr>
        <w:rPr>
          <w:b/>
          <w:szCs w:val="22"/>
          <w:lang w:val="en-US"/>
        </w:rPr>
      </w:pPr>
      <w:r w:rsidRPr="00026AF3">
        <w:rPr>
          <w:b/>
          <w:szCs w:val="22"/>
          <w:lang w:val="en-US"/>
        </w:rPr>
        <w:t xml:space="preserve">Straw Poll </w:t>
      </w:r>
      <w:r>
        <w:rPr>
          <w:b/>
          <w:szCs w:val="22"/>
          <w:lang w:val="en-US"/>
        </w:rPr>
        <w:t>2</w:t>
      </w:r>
      <w:r w:rsidR="003D178F">
        <w:rPr>
          <w:b/>
          <w:szCs w:val="22"/>
          <w:lang w:val="en-US"/>
        </w:rPr>
        <w:t>:</w:t>
      </w:r>
    </w:p>
    <w:p w14:paraId="326A76C1" w14:textId="7A647AAB" w:rsidR="003D178F" w:rsidRDefault="003D178F" w:rsidP="00253FFC">
      <w:pPr>
        <w:rPr>
          <w:b/>
          <w:szCs w:val="22"/>
          <w:lang w:val="en-US"/>
        </w:rPr>
      </w:pPr>
    </w:p>
    <w:p w14:paraId="7CE392E7" w14:textId="77777777" w:rsidR="003D178F" w:rsidRPr="003D178F" w:rsidRDefault="003D178F" w:rsidP="003D178F">
      <w:p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Do you agree to add the following text to the SFD:</w:t>
      </w:r>
    </w:p>
    <w:p w14:paraId="4187B1B6" w14:textId="77777777" w:rsidR="003D178F" w:rsidRPr="003D178F" w:rsidRDefault="003D178F" w:rsidP="003D178F">
      <w:pPr>
        <w:numPr>
          <w:ilvl w:val="0"/>
          <w:numId w:val="11"/>
        </w:num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To enable sub-7 GHz WLAN sensing, an RXVECTOR parameter CSI_ESTIMATE is defined that contains the channel measured during the training symbols of the received PPDU.</w:t>
      </w:r>
    </w:p>
    <w:p w14:paraId="0DB96E75" w14:textId="77777777" w:rsidR="003D178F" w:rsidRPr="003D178F" w:rsidRDefault="003D178F" w:rsidP="003D178F">
      <w:pPr>
        <w:numPr>
          <w:ilvl w:val="0"/>
          <w:numId w:val="11"/>
        </w:num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A Sensing Measurement Report frame, which allows a sensing receiver to report sensing measurements, is defined. This new frame contains at least the following two fields:</w:t>
      </w:r>
    </w:p>
    <w:p w14:paraId="1DCF4217" w14:textId="77777777" w:rsidR="003D178F" w:rsidRPr="003D178F" w:rsidRDefault="003D178F" w:rsidP="003D178F">
      <w:pPr>
        <w:numPr>
          <w:ilvl w:val="1"/>
          <w:numId w:val="11"/>
        </w:num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Measurement report control field: Contains information necessary to interpret the measurement report field.</w:t>
      </w:r>
    </w:p>
    <w:p w14:paraId="3327400D" w14:textId="77777777" w:rsidR="003D178F" w:rsidRPr="003D178F" w:rsidRDefault="003D178F" w:rsidP="003D178F">
      <w:pPr>
        <w:numPr>
          <w:ilvl w:val="1"/>
          <w:numId w:val="11"/>
        </w:num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Measurement report field: Carries CSI measurements obtained by a sensing receiver.</w:t>
      </w:r>
    </w:p>
    <w:p w14:paraId="03D10872" w14:textId="77777777" w:rsidR="003D178F" w:rsidRPr="003D178F" w:rsidRDefault="003D178F" w:rsidP="003D178F">
      <w:pPr>
        <w:numPr>
          <w:ilvl w:val="0"/>
          <w:numId w:val="11"/>
        </w:numPr>
        <w:rPr>
          <w:bCs/>
          <w:szCs w:val="22"/>
          <w:lang w:val="sv-SE"/>
        </w:rPr>
      </w:pPr>
      <w:r w:rsidRPr="003D178F">
        <w:rPr>
          <w:bCs/>
          <w:szCs w:val="22"/>
          <w:lang w:val="en-US"/>
        </w:rPr>
        <w:t>The format of CSI_ESTIMATE is the same one used in the measurement report field within the Sensing Measurement Report frame.  The format of CSI_ESTIMATE is TBD.</w:t>
      </w:r>
    </w:p>
    <w:p w14:paraId="053DA91A" w14:textId="77777777" w:rsidR="003D178F" w:rsidRPr="003D178F" w:rsidRDefault="003D178F" w:rsidP="003D178F">
      <w:pPr>
        <w:numPr>
          <w:ilvl w:val="0"/>
          <w:numId w:val="11"/>
        </w:numPr>
        <w:rPr>
          <w:bCs/>
          <w:szCs w:val="22"/>
          <w:lang w:val="sv-SE"/>
        </w:rPr>
      </w:pPr>
      <w:r w:rsidRPr="003D178F">
        <w:rPr>
          <w:bCs/>
          <w:szCs w:val="22"/>
          <w:lang w:val="en-US"/>
        </w:rPr>
        <w:t>Transmission of the Sensing Measurement Report frame is initiated by an MLME primitive.  Both immediate and delayed reporting are acceptable.</w:t>
      </w:r>
    </w:p>
    <w:p w14:paraId="7BC2F2EB" w14:textId="77777777" w:rsidR="003D178F" w:rsidRPr="003D178F" w:rsidRDefault="003D178F" w:rsidP="00253FFC">
      <w:pPr>
        <w:rPr>
          <w:bCs/>
          <w:color w:val="FF0000"/>
          <w:szCs w:val="22"/>
          <w:lang w:val="en-US"/>
        </w:rPr>
      </w:pPr>
    </w:p>
    <w:p w14:paraId="1ADB1126" w14:textId="5C35FAFF" w:rsidR="00253FFC" w:rsidRDefault="00253FFC" w:rsidP="006B3DD3">
      <w:pPr>
        <w:rPr>
          <w:bCs/>
          <w:szCs w:val="22"/>
          <w:lang w:val="en-US"/>
        </w:rPr>
      </w:pPr>
    </w:p>
    <w:p w14:paraId="56559B9F" w14:textId="62FFC86A" w:rsidR="00D9612D" w:rsidRDefault="00D9612D" w:rsidP="00D9612D">
      <w:pPr>
        <w:rPr>
          <w:bCs/>
          <w:szCs w:val="22"/>
          <w:lang w:val="en-US"/>
        </w:rPr>
      </w:pPr>
      <w:r w:rsidRPr="006328A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Y/N/A: </w:t>
      </w:r>
      <w:r w:rsidR="00E07CA4">
        <w:rPr>
          <w:bCs/>
          <w:szCs w:val="22"/>
          <w:lang w:val="en-US"/>
        </w:rPr>
        <w:t>22/6/</w:t>
      </w:r>
      <w:r w:rsidR="00B25C8D">
        <w:rPr>
          <w:bCs/>
          <w:szCs w:val="22"/>
          <w:lang w:val="en-US"/>
        </w:rPr>
        <w:t>8</w:t>
      </w:r>
    </w:p>
    <w:p w14:paraId="365DBC81" w14:textId="45157D53" w:rsidR="009D2FFC" w:rsidRDefault="009D2FFC" w:rsidP="006B3DD3">
      <w:pPr>
        <w:rPr>
          <w:bCs/>
          <w:szCs w:val="22"/>
          <w:lang w:val="en-US"/>
        </w:rPr>
      </w:pPr>
    </w:p>
    <w:p w14:paraId="6475B889" w14:textId="373CF44E" w:rsidR="009D2FFC" w:rsidRPr="009D2FFC" w:rsidRDefault="009D2FFC" w:rsidP="006B3DD3">
      <w:pPr>
        <w:rPr>
          <w:b/>
          <w:szCs w:val="22"/>
          <w:lang w:val="en-US"/>
        </w:rPr>
      </w:pPr>
      <w:r w:rsidRPr="009D2FFC">
        <w:rPr>
          <w:b/>
          <w:szCs w:val="22"/>
          <w:lang w:val="en-US"/>
        </w:rPr>
        <w:t>11-21/0647r2, “WLAN Sensing Discovery”, Pei Zhou (OPPO):</w:t>
      </w:r>
    </w:p>
    <w:p w14:paraId="38752D5A" w14:textId="0501E61D" w:rsidR="009D2FFC" w:rsidRDefault="003D178F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contribution is concerned with how to indicate sensing capabilities for a STA.</w:t>
      </w:r>
    </w:p>
    <w:p w14:paraId="715F7536" w14:textId="2CA47A99" w:rsidR="00B43666" w:rsidRDefault="00B43666" w:rsidP="006B3DD3">
      <w:pPr>
        <w:rPr>
          <w:bCs/>
          <w:szCs w:val="22"/>
          <w:lang w:val="en-US"/>
        </w:rPr>
      </w:pPr>
    </w:p>
    <w:p w14:paraId="3CFFF84E" w14:textId="42E58F12" w:rsidR="009B2ED7" w:rsidRDefault="009B2ED7" w:rsidP="006B3DD3">
      <w:pPr>
        <w:rPr>
          <w:bCs/>
          <w:szCs w:val="22"/>
          <w:lang w:val="en-US"/>
        </w:rPr>
      </w:pPr>
    </w:p>
    <w:p w14:paraId="7BAE6AFF" w14:textId="675DB63E" w:rsidR="009B2ED7" w:rsidRDefault="0078778E" w:rsidP="006B3DD3">
      <w:pPr>
        <w:rPr>
          <w:b/>
          <w:szCs w:val="22"/>
          <w:lang w:val="en-US"/>
        </w:rPr>
      </w:pPr>
      <w:r w:rsidRPr="0078778E">
        <w:rPr>
          <w:b/>
          <w:szCs w:val="22"/>
          <w:lang w:val="en-US"/>
        </w:rPr>
        <w:t>Straw Poll 1</w:t>
      </w:r>
      <w:r w:rsidR="003D178F">
        <w:rPr>
          <w:b/>
          <w:szCs w:val="22"/>
          <w:lang w:val="en-US"/>
        </w:rPr>
        <w:t>:</w:t>
      </w:r>
    </w:p>
    <w:p w14:paraId="112557CC" w14:textId="60A5D678" w:rsidR="003D178F" w:rsidRDefault="003D178F" w:rsidP="006B3DD3">
      <w:pPr>
        <w:rPr>
          <w:b/>
          <w:szCs w:val="22"/>
          <w:lang w:val="en-US"/>
        </w:rPr>
      </w:pPr>
    </w:p>
    <w:p w14:paraId="782735C3" w14:textId="77777777" w:rsidR="003D178F" w:rsidRPr="003D178F" w:rsidRDefault="003D178F" w:rsidP="003D178F">
      <w:pPr>
        <w:ind w:left="720"/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Which option do you prefer when the 802.11bf amendment defines the container of sensing capabilities?</w:t>
      </w:r>
    </w:p>
    <w:p w14:paraId="13465F12" w14:textId="77777777" w:rsidR="003D178F" w:rsidRPr="003D178F" w:rsidRDefault="003D178F" w:rsidP="003D178F">
      <w:pPr>
        <w:numPr>
          <w:ilvl w:val="1"/>
          <w:numId w:val="12"/>
        </w:numPr>
        <w:rPr>
          <w:bCs/>
          <w:szCs w:val="22"/>
          <w:lang w:val="en-US"/>
        </w:rPr>
      </w:pPr>
      <w:r w:rsidRPr="003D178F">
        <w:rPr>
          <w:b/>
          <w:bCs/>
          <w:szCs w:val="22"/>
          <w:lang w:val="en-US"/>
        </w:rPr>
        <w:t xml:space="preserve">Option 1: </w:t>
      </w:r>
      <w:r w:rsidRPr="003D178F">
        <w:rPr>
          <w:bCs/>
          <w:szCs w:val="22"/>
          <w:lang w:val="en-US"/>
        </w:rPr>
        <w:t>use the reserved bits in Extended Capabilities element to indicate all the sensing capabilities of a STA.</w:t>
      </w:r>
    </w:p>
    <w:p w14:paraId="0DB9F84E" w14:textId="77777777" w:rsidR="003D178F" w:rsidRPr="003D178F" w:rsidRDefault="003D178F" w:rsidP="003D178F">
      <w:pPr>
        <w:numPr>
          <w:ilvl w:val="1"/>
          <w:numId w:val="12"/>
        </w:numPr>
        <w:rPr>
          <w:bCs/>
          <w:szCs w:val="22"/>
          <w:lang w:val="en-US"/>
        </w:rPr>
      </w:pPr>
      <w:r w:rsidRPr="003D178F">
        <w:rPr>
          <w:b/>
          <w:bCs/>
          <w:szCs w:val="22"/>
          <w:lang w:val="en-US"/>
        </w:rPr>
        <w:t xml:space="preserve">Option 2: </w:t>
      </w:r>
      <w:r w:rsidRPr="003D178F">
        <w:rPr>
          <w:bCs/>
          <w:szCs w:val="22"/>
          <w:lang w:val="en-US"/>
        </w:rPr>
        <w:t>design a Sensing Capabilities element to carry all the sensing capabilities of a STA.</w:t>
      </w:r>
    </w:p>
    <w:p w14:paraId="327775BE" w14:textId="30780907" w:rsidR="003D178F" w:rsidRDefault="003D178F" w:rsidP="003D178F">
      <w:pPr>
        <w:numPr>
          <w:ilvl w:val="1"/>
          <w:numId w:val="12"/>
        </w:numPr>
        <w:rPr>
          <w:bCs/>
          <w:szCs w:val="22"/>
          <w:lang w:val="en-US"/>
        </w:rPr>
      </w:pPr>
      <w:r w:rsidRPr="003D178F">
        <w:rPr>
          <w:b/>
          <w:bCs/>
          <w:szCs w:val="22"/>
          <w:lang w:val="en-US"/>
        </w:rPr>
        <w:t xml:space="preserve">Option 3: </w:t>
      </w:r>
      <w:r w:rsidRPr="003D178F">
        <w:rPr>
          <w:bCs/>
          <w:szCs w:val="22"/>
          <w:lang w:val="en-US"/>
        </w:rPr>
        <w:t>use one reserved bit in Extended Capabilities element to indicate ‘Sensing Support’ and design a Sensing Capabilities element to carry the detailed sensing capabilities of a STA.</w:t>
      </w:r>
    </w:p>
    <w:p w14:paraId="07FF1941" w14:textId="77777777" w:rsidR="003D178F" w:rsidRPr="003D178F" w:rsidRDefault="003D178F" w:rsidP="003D178F">
      <w:pPr>
        <w:ind w:left="1440"/>
        <w:rPr>
          <w:bCs/>
          <w:szCs w:val="22"/>
          <w:lang w:val="en-US"/>
        </w:rPr>
      </w:pPr>
    </w:p>
    <w:p w14:paraId="2BECD6B6" w14:textId="77777777" w:rsidR="003D178F" w:rsidRPr="003D178F" w:rsidRDefault="003D178F" w:rsidP="003D178F">
      <w:pPr>
        <w:ind w:firstLine="720"/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Note: The format of Sensing Capabilities element and the detailed sensing capabilities are TBD.</w:t>
      </w:r>
    </w:p>
    <w:p w14:paraId="55219D9F" w14:textId="77777777" w:rsidR="003D178F" w:rsidRPr="003D178F" w:rsidRDefault="003D178F" w:rsidP="006B3DD3">
      <w:pPr>
        <w:rPr>
          <w:bCs/>
          <w:szCs w:val="22"/>
          <w:lang w:val="en-US"/>
        </w:rPr>
      </w:pPr>
    </w:p>
    <w:p w14:paraId="4E9873E2" w14:textId="709A8D35" w:rsidR="0078778E" w:rsidRDefault="0078778E" w:rsidP="006B3DD3">
      <w:pPr>
        <w:rPr>
          <w:bCs/>
          <w:szCs w:val="22"/>
          <w:lang w:val="en-US"/>
        </w:rPr>
      </w:pPr>
      <w:r w:rsidRPr="0078778E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D125CC">
        <w:rPr>
          <w:bCs/>
          <w:szCs w:val="22"/>
          <w:lang w:val="en-US"/>
        </w:rPr>
        <w:t>O</w:t>
      </w:r>
      <w:r w:rsidR="002D0C8F">
        <w:rPr>
          <w:bCs/>
          <w:szCs w:val="22"/>
          <w:lang w:val="en-US"/>
        </w:rPr>
        <w:t xml:space="preserve">ption </w:t>
      </w:r>
      <w:r w:rsidR="00D125CC">
        <w:rPr>
          <w:bCs/>
          <w:szCs w:val="22"/>
          <w:lang w:val="en-US"/>
        </w:rPr>
        <w:t>1/O</w:t>
      </w:r>
      <w:r w:rsidR="002D0C8F">
        <w:rPr>
          <w:bCs/>
          <w:szCs w:val="22"/>
          <w:lang w:val="en-US"/>
        </w:rPr>
        <w:t xml:space="preserve">ption </w:t>
      </w:r>
      <w:r w:rsidR="00D125CC">
        <w:rPr>
          <w:bCs/>
          <w:szCs w:val="22"/>
          <w:lang w:val="en-US"/>
        </w:rPr>
        <w:t>2/O</w:t>
      </w:r>
      <w:r w:rsidR="002D0C8F">
        <w:rPr>
          <w:bCs/>
          <w:szCs w:val="22"/>
          <w:lang w:val="en-US"/>
        </w:rPr>
        <w:t xml:space="preserve">ption </w:t>
      </w:r>
      <w:r w:rsidR="00D125CC">
        <w:rPr>
          <w:bCs/>
          <w:szCs w:val="22"/>
          <w:lang w:val="en-US"/>
        </w:rPr>
        <w:t>3</w:t>
      </w:r>
      <w:r w:rsidR="002D0C8F">
        <w:rPr>
          <w:bCs/>
          <w:szCs w:val="22"/>
          <w:lang w:val="en-US"/>
        </w:rPr>
        <w:t>/Abstain/None:</w:t>
      </w:r>
      <w:r w:rsidR="0046556B">
        <w:rPr>
          <w:bCs/>
          <w:szCs w:val="22"/>
          <w:lang w:val="en-US"/>
        </w:rPr>
        <w:t xml:space="preserve"> 0/16/3/12/8</w:t>
      </w:r>
      <w:r w:rsidR="002D0C8F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 xml:space="preserve"> </w:t>
      </w:r>
    </w:p>
    <w:p w14:paraId="096FAAED" w14:textId="789A4683" w:rsidR="009B2ED7" w:rsidRDefault="009B2ED7" w:rsidP="006B3DD3">
      <w:pPr>
        <w:rPr>
          <w:bCs/>
          <w:szCs w:val="22"/>
          <w:lang w:val="en-US"/>
        </w:rPr>
      </w:pPr>
    </w:p>
    <w:p w14:paraId="1B0A583B" w14:textId="132986D5" w:rsidR="00076D85" w:rsidRDefault="003D178F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Straw Poll 2 is deferred.</w:t>
      </w:r>
    </w:p>
    <w:p w14:paraId="2AB874C4" w14:textId="542EEF1C" w:rsidR="00076D85" w:rsidRDefault="00076D85" w:rsidP="006B3DD3">
      <w:pPr>
        <w:rPr>
          <w:b/>
          <w:szCs w:val="22"/>
          <w:lang w:val="en-US"/>
        </w:rPr>
      </w:pPr>
      <w:r w:rsidRPr="00F629FF">
        <w:rPr>
          <w:b/>
          <w:szCs w:val="22"/>
          <w:lang w:val="en-US"/>
        </w:rPr>
        <w:lastRenderedPageBreak/>
        <w:t>11-21/</w:t>
      </w:r>
      <w:r w:rsidR="00F629FF" w:rsidRPr="00F629FF">
        <w:rPr>
          <w:b/>
          <w:szCs w:val="22"/>
          <w:lang w:val="en-US"/>
        </w:rPr>
        <w:t>990r0, “Discussion on sensing measurement flows”, Cheng Chen (Intel):</w:t>
      </w:r>
    </w:p>
    <w:p w14:paraId="2797EDD9" w14:textId="6B511A11" w:rsidR="00F629FF" w:rsidRDefault="00B36918" w:rsidP="006B3DD3">
      <w:pPr>
        <w:rPr>
          <w:bCs/>
          <w:szCs w:val="22"/>
          <w:lang w:val="en-US"/>
        </w:rPr>
      </w:pPr>
      <w:r w:rsidRPr="00B36918">
        <w:rPr>
          <w:bCs/>
          <w:szCs w:val="22"/>
          <w:lang w:val="en-US"/>
        </w:rPr>
        <w:t>The focus is on the measurement flows, assuming that the setup phase is already done.</w:t>
      </w:r>
      <w:r w:rsidR="0027134B">
        <w:rPr>
          <w:bCs/>
          <w:szCs w:val="22"/>
          <w:lang w:val="en-US"/>
        </w:rPr>
        <w:t xml:space="preserve"> </w:t>
      </w:r>
      <w:r w:rsidR="00482F94">
        <w:rPr>
          <w:bCs/>
          <w:szCs w:val="22"/>
          <w:lang w:val="en-US"/>
        </w:rPr>
        <w:t>Client to Client sensing is not considered in this contribution</w:t>
      </w:r>
      <w:r w:rsidR="00B663F8">
        <w:rPr>
          <w:bCs/>
          <w:szCs w:val="22"/>
          <w:lang w:val="en-US"/>
        </w:rPr>
        <w:t xml:space="preserve">, so only the situation where an AP is involved. Finally, the sensing is assumed to be based on NDP in the </w:t>
      </w:r>
      <w:r w:rsidR="00125017">
        <w:rPr>
          <w:bCs/>
          <w:szCs w:val="22"/>
          <w:lang w:val="en-US"/>
        </w:rPr>
        <w:t>sub-7 GHz bands.</w:t>
      </w:r>
    </w:p>
    <w:p w14:paraId="677A6AEE" w14:textId="5E650F97" w:rsidR="00974405" w:rsidRDefault="00974405" w:rsidP="006B3DD3">
      <w:pPr>
        <w:rPr>
          <w:bCs/>
          <w:szCs w:val="22"/>
          <w:lang w:val="en-US"/>
        </w:rPr>
      </w:pPr>
    </w:p>
    <w:p w14:paraId="6613F99B" w14:textId="6127DFB4" w:rsidR="00974405" w:rsidRDefault="00974405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We are out of time, but some time will be allocated in the next session for questions</w:t>
      </w:r>
    </w:p>
    <w:p w14:paraId="011D669C" w14:textId="77777777" w:rsidR="003D178F" w:rsidRDefault="003D178F" w:rsidP="003D178F">
      <w:pPr>
        <w:pStyle w:val="ListParagraph"/>
        <w:ind w:left="360"/>
        <w:rPr>
          <w:bCs/>
          <w:szCs w:val="22"/>
          <w:lang w:val="en-US"/>
        </w:rPr>
      </w:pPr>
    </w:p>
    <w:p w14:paraId="5F6E47AC" w14:textId="2D09B4D7" w:rsidR="002B55F5" w:rsidRDefault="002B55F5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 w:rsidRPr="004163B5">
        <w:rPr>
          <w:bCs/>
          <w:szCs w:val="22"/>
          <w:lang w:val="en-US"/>
        </w:rPr>
        <w:t xml:space="preserve">The Chair asks </w:t>
      </w:r>
      <w:r w:rsidR="003D178F">
        <w:rPr>
          <w:bCs/>
          <w:szCs w:val="22"/>
          <w:lang w:val="en-US"/>
        </w:rPr>
        <w:t>if there is any</w:t>
      </w:r>
      <w:r w:rsidRPr="004163B5">
        <w:rPr>
          <w:bCs/>
          <w:szCs w:val="22"/>
          <w:lang w:val="en-US"/>
        </w:rPr>
        <w:t xml:space="preserve"> other business?</w:t>
      </w:r>
      <w:r w:rsidR="00974405">
        <w:rPr>
          <w:bCs/>
          <w:szCs w:val="22"/>
          <w:lang w:val="en-US"/>
        </w:rPr>
        <w:t xml:space="preserve"> No response from the group.</w:t>
      </w:r>
    </w:p>
    <w:p w14:paraId="1BAD38F1" w14:textId="706221C1" w:rsidR="002B55F5" w:rsidRPr="003D178F" w:rsidRDefault="002B55F5" w:rsidP="006B3DD3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 w:rsidRPr="004163B5">
        <w:rPr>
          <w:color w:val="222222"/>
          <w:shd w:val="clear" w:color="auto" w:fill="FFFFFF"/>
          <w:lang w:val="en-US"/>
        </w:rPr>
        <w:t>The meeting is adjourned without objection at 1</w:t>
      </w:r>
      <w:r w:rsidR="00CE24D7">
        <w:rPr>
          <w:color w:val="222222"/>
          <w:shd w:val="clear" w:color="auto" w:fill="FFFFFF"/>
          <w:lang w:val="en-US"/>
        </w:rPr>
        <w:t>2</w:t>
      </w:r>
      <w:r w:rsidRPr="004163B5">
        <w:rPr>
          <w:color w:val="222222"/>
          <w:shd w:val="clear" w:color="auto" w:fill="FFFFFF"/>
          <w:lang w:val="en-US"/>
        </w:rPr>
        <w:t>:0</w:t>
      </w:r>
      <w:r w:rsidR="00974405">
        <w:rPr>
          <w:color w:val="222222"/>
          <w:shd w:val="clear" w:color="auto" w:fill="FFFFFF"/>
          <w:lang w:val="en-US"/>
        </w:rPr>
        <w:t>2</w:t>
      </w:r>
      <w:r w:rsidRPr="004163B5">
        <w:rPr>
          <w:color w:val="222222"/>
          <w:shd w:val="clear" w:color="auto" w:fill="FFFFFF"/>
          <w:lang w:val="en-US"/>
        </w:rPr>
        <w:t xml:space="preserve"> </w:t>
      </w:r>
      <w:r w:rsidR="00CE24D7">
        <w:rPr>
          <w:color w:val="222222"/>
          <w:shd w:val="clear" w:color="auto" w:fill="FFFFFF"/>
          <w:lang w:val="en-US"/>
        </w:rPr>
        <w:t>p</w:t>
      </w:r>
      <w:r w:rsidRPr="004163B5">
        <w:rPr>
          <w:color w:val="222222"/>
          <w:shd w:val="clear" w:color="auto" w:fill="FFFFFF"/>
          <w:lang w:val="en-US"/>
        </w:rPr>
        <w:t>m (ET).</w:t>
      </w:r>
    </w:p>
    <w:p w14:paraId="7D915F1A" w14:textId="77777777" w:rsidR="003D178F" w:rsidRDefault="003D178F" w:rsidP="003D178F">
      <w:pPr>
        <w:rPr>
          <w:b/>
          <w:sz w:val="24"/>
          <w:szCs w:val="24"/>
        </w:rPr>
      </w:pPr>
    </w:p>
    <w:p w14:paraId="694CB1FB" w14:textId="7FB5D3F5" w:rsidR="003D178F" w:rsidRDefault="003D178F" w:rsidP="003D17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EFAEAD0" w14:textId="3E54E1FF" w:rsidR="002B55F5" w:rsidRDefault="002B55F5" w:rsidP="006B3DD3">
      <w:pPr>
        <w:rPr>
          <w:bCs/>
          <w:szCs w:val="22"/>
          <w:lang w:val="en-US"/>
        </w:rPr>
      </w:pPr>
    </w:p>
    <w:tbl>
      <w:tblPr>
        <w:tblW w:w="12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4040"/>
        <w:gridCol w:w="6280"/>
      </w:tblGrid>
      <w:tr w:rsidR="003D178F" w14:paraId="63E08867" w14:textId="77777777" w:rsidTr="003D178F">
        <w:trPr>
          <w:trHeight w:val="300"/>
        </w:trPr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93057" w14:textId="77777777" w:rsidR="003D178F" w:rsidRDefault="003D178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05DA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4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4FC80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77C8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3D178F" w14:paraId="5FA3839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DB6F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078D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7E363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B114D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D178F" w14:paraId="7D33C608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63FF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2036D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A6BFA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D2790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D178F" w14:paraId="21EFEE03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1118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1BD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0E79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00DC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3D178F" w14:paraId="1A8EE243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AA6C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C26C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7C8DA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12E0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3D178F" w14:paraId="7AB02B6E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EE97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0174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A0BE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6B81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3D178F" w14:paraId="6E501E50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F113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39D4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59F23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6BC3C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3D178F" w14:paraId="627268C0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7DF1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580B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6E74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AA7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D178F" w14:paraId="143CD80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97F9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FB42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EBA7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37A70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3D178F" w14:paraId="4E9A936D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961DB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C076C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6D4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7190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D178F" w14:paraId="51BF49CC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6AEF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20E1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9D10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1E17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3D178F" w14:paraId="674C278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F14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EB6E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9CA3A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00929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3D178F" w14:paraId="5E93BEFD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6859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00097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3A21B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ECC6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3D178F" w14:paraId="6D9039B6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2E59F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FEC5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993F4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B7C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3D178F" w14:paraId="0D58586E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2F4F3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BF59A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014B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066E7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3D178F" w14:paraId="45F64A24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52365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9ABB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BC4E2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00D8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3D178F" w14:paraId="1E0D253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721AB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67C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074B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9A3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3D178F" w14:paraId="31DA5611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A9FA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AB0BE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B26FD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39A1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D178F" w14:paraId="59779524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4A67D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3DADC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FEE6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9E65E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3D178F" w14:paraId="33E62652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5C9E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B11BB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4283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6EA45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3D178F" w14:paraId="756F8D80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8D5AF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4F6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4D811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Sarikaya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Behcet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E01D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3D178F" w14:paraId="03BA4B2B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466F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E776D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89A2B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F29FB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D178F" w14:paraId="1CAAC09D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60F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E2A3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3A18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28F9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3D178F" w14:paraId="42DB80EA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C021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8983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3BBAF" w14:textId="77777777" w:rsidR="003D178F" w:rsidRDefault="003D17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1CA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D178F" w14:paraId="5AFAEE96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D79D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7BEA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9608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9422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D178F" w14:paraId="6432F75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FE155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68D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7270D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 xml:space="preserve">Turkmen, </w:t>
            </w:r>
            <w:proofErr w:type="spellStart"/>
            <w:r>
              <w:rPr>
                <w:color w:val="000000"/>
              </w:rPr>
              <w:t>Halise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1C58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 xml:space="preserve">IMU;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3D178F" w14:paraId="0643CE49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8EDFA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E49F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860C5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4FD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3D178F" w14:paraId="65660AEE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D7353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E28D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0C8E4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7D367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D178F" w14:paraId="5CDDBC2B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E37B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0BA5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A6EF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FD226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3D178F" w14:paraId="2B90FD98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8989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2851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7971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C5D3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D178F" w14:paraId="3FFD1562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D784C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CF1C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3FDA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645B6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3D178F" w14:paraId="61827024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A284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7A679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A4DD7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921CC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596EB81F" w14:textId="77777777" w:rsidR="003D178F" w:rsidRPr="00B36918" w:rsidRDefault="003D178F" w:rsidP="006B3DD3">
      <w:pPr>
        <w:rPr>
          <w:bCs/>
          <w:szCs w:val="22"/>
          <w:lang w:val="en-US"/>
        </w:rPr>
      </w:pPr>
    </w:p>
    <w:sectPr w:rsidR="003D178F" w:rsidRPr="00B36918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B2F0" w14:textId="77777777" w:rsidR="008E53B0" w:rsidRDefault="008E53B0">
      <w:r>
        <w:separator/>
      </w:r>
    </w:p>
  </w:endnote>
  <w:endnote w:type="continuationSeparator" w:id="0">
    <w:p w14:paraId="7EC25E8A" w14:textId="77777777" w:rsidR="008E53B0" w:rsidRDefault="008E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74FF9" w:rsidRDefault="00D37A8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74FF9">
      <w:t>Minutes</w:t>
    </w:r>
    <w:r>
      <w:fldChar w:fldCharType="end"/>
    </w:r>
    <w:r w:rsidR="00D74FF9">
      <w:tab/>
      <w:t xml:space="preserve">page </w:t>
    </w:r>
    <w:r w:rsidR="00D74FF9">
      <w:fldChar w:fldCharType="begin"/>
    </w:r>
    <w:r w:rsidR="00D74FF9">
      <w:instrText xml:space="preserve">page </w:instrText>
    </w:r>
    <w:r w:rsidR="00D74FF9">
      <w:fldChar w:fldCharType="separate"/>
    </w:r>
    <w:r w:rsidR="00225823">
      <w:rPr>
        <w:noProof/>
      </w:rPr>
      <w:t>12</w:t>
    </w:r>
    <w:r w:rsidR="00D74FF9">
      <w:fldChar w:fldCharType="end"/>
    </w:r>
    <w:r w:rsidR="00D74FF9">
      <w:tab/>
      <w:t>Leif Wilhelmsson (Ericsson)</w:t>
    </w:r>
  </w:p>
  <w:p w14:paraId="35823059" w14:textId="77777777" w:rsidR="00D74FF9" w:rsidRDefault="00D74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5143" w14:textId="77777777" w:rsidR="008E53B0" w:rsidRDefault="008E53B0">
      <w:r>
        <w:separator/>
      </w:r>
    </w:p>
  </w:footnote>
  <w:footnote w:type="continuationSeparator" w:id="0">
    <w:p w14:paraId="68DD5842" w14:textId="77777777" w:rsidR="008E53B0" w:rsidRDefault="008E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30A34845" w:rsidR="00D74FF9" w:rsidRDefault="00D37A8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17A1D">
      <w:t>May - July</w:t>
    </w:r>
    <w:r w:rsidR="00D74FF9">
      <w:t xml:space="preserve"> 2021</w:t>
    </w:r>
    <w:r>
      <w:fldChar w:fldCharType="end"/>
    </w:r>
    <w:r w:rsidR="00D74FF9">
      <w:tab/>
    </w:r>
    <w:r w:rsidR="00D74FF9">
      <w:tab/>
    </w:r>
    <w:r>
      <w:fldChar w:fldCharType="begin"/>
    </w:r>
    <w:r>
      <w:instrText xml:space="preserve"> TITLE  \* MERGEFORMAT </w:instrText>
    </w:r>
    <w:r>
      <w:fldChar w:fldCharType="separate"/>
    </w:r>
    <w:r w:rsidR="00D74FF9">
      <w:t>doc.: IEEE 802.11-21/</w:t>
    </w:r>
    <w:r w:rsidR="002C3EDC">
      <w:t>0</w:t>
    </w:r>
    <w:r w:rsidR="007F682A">
      <w:t>914</w:t>
    </w:r>
    <w:r w:rsidR="00D74FF9">
      <w:t>r</w:t>
    </w:r>
    <w:r>
      <w:fldChar w:fldCharType="end"/>
    </w:r>
    <w:r w:rsidR="0029196F">
      <w:t>2</w:t>
    </w:r>
  </w:p>
  <w:p w14:paraId="03184DBF" w14:textId="77777777" w:rsidR="0029196F" w:rsidRDefault="0029196F">
    <w:pPr>
      <w:pStyle w:val="Header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870"/>
    <w:multiLevelType w:val="hybridMultilevel"/>
    <w:tmpl w:val="1326F136"/>
    <w:lvl w:ilvl="0" w:tplc="68CA6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6B5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A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8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1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6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345D9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D0770"/>
    <w:multiLevelType w:val="hybridMultilevel"/>
    <w:tmpl w:val="04709A4C"/>
    <w:lvl w:ilvl="0" w:tplc="F03C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71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4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44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CC0B52"/>
    <w:multiLevelType w:val="hybridMultilevel"/>
    <w:tmpl w:val="5F12D208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B35E1"/>
    <w:multiLevelType w:val="hybridMultilevel"/>
    <w:tmpl w:val="60F8672A"/>
    <w:lvl w:ilvl="0" w:tplc="2208E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CB9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0F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6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4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2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24E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3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7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25A17"/>
    <w:multiLevelType w:val="hybridMultilevel"/>
    <w:tmpl w:val="DA2EABD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B5229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D6680"/>
    <w:multiLevelType w:val="hybridMultilevel"/>
    <w:tmpl w:val="176A7F80"/>
    <w:lvl w:ilvl="0" w:tplc="D2D8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65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3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C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E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C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0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AE6B8A"/>
    <w:multiLevelType w:val="hybridMultilevel"/>
    <w:tmpl w:val="888E2D96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4608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3FCD"/>
    <w:rsid w:val="000042E6"/>
    <w:rsid w:val="000059C2"/>
    <w:rsid w:val="00006397"/>
    <w:rsid w:val="00007633"/>
    <w:rsid w:val="000079FF"/>
    <w:rsid w:val="00007D78"/>
    <w:rsid w:val="00010D54"/>
    <w:rsid w:val="0001243F"/>
    <w:rsid w:val="00012A1E"/>
    <w:rsid w:val="000133E5"/>
    <w:rsid w:val="0001385A"/>
    <w:rsid w:val="00013AFB"/>
    <w:rsid w:val="00013E68"/>
    <w:rsid w:val="00014E1B"/>
    <w:rsid w:val="000151D6"/>
    <w:rsid w:val="00015850"/>
    <w:rsid w:val="0002086B"/>
    <w:rsid w:val="0002365F"/>
    <w:rsid w:val="00023761"/>
    <w:rsid w:val="00026AF3"/>
    <w:rsid w:val="000272AE"/>
    <w:rsid w:val="00030A17"/>
    <w:rsid w:val="00030EB5"/>
    <w:rsid w:val="000329A7"/>
    <w:rsid w:val="00033539"/>
    <w:rsid w:val="00034302"/>
    <w:rsid w:val="00034715"/>
    <w:rsid w:val="000352CD"/>
    <w:rsid w:val="0003624B"/>
    <w:rsid w:val="0003692D"/>
    <w:rsid w:val="00041363"/>
    <w:rsid w:val="0004149D"/>
    <w:rsid w:val="000414A8"/>
    <w:rsid w:val="00042090"/>
    <w:rsid w:val="000423DB"/>
    <w:rsid w:val="000436C7"/>
    <w:rsid w:val="0004483A"/>
    <w:rsid w:val="000462F7"/>
    <w:rsid w:val="000466FF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806"/>
    <w:rsid w:val="0006597F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3BE9"/>
    <w:rsid w:val="00075510"/>
    <w:rsid w:val="00075FA8"/>
    <w:rsid w:val="00076249"/>
    <w:rsid w:val="0007634F"/>
    <w:rsid w:val="00076D85"/>
    <w:rsid w:val="00080147"/>
    <w:rsid w:val="00080A86"/>
    <w:rsid w:val="00081401"/>
    <w:rsid w:val="00081822"/>
    <w:rsid w:val="00087C0B"/>
    <w:rsid w:val="0009383D"/>
    <w:rsid w:val="000944D1"/>
    <w:rsid w:val="00096938"/>
    <w:rsid w:val="00097986"/>
    <w:rsid w:val="000A235C"/>
    <w:rsid w:val="000A26CB"/>
    <w:rsid w:val="000A3F2B"/>
    <w:rsid w:val="000A44D2"/>
    <w:rsid w:val="000A45AE"/>
    <w:rsid w:val="000A532B"/>
    <w:rsid w:val="000A5BA4"/>
    <w:rsid w:val="000A642B"/>
    <w:rsid w:val="000A6523"/>
    <w:rsid w:val="000B02FD"/>
    <w:rsid w:val="000B0535"/>
    <w:rsid w:val="000B08F5"/>
    <w:rsid w:val="000B21A0"/>
    <w:rsid w:val="000B296B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09"/>
    <w:rsid w:val="000C5A33"/>
    <w:rsid w:val="000C648D"/>
    <w:rsid w:val="000C690D"/>
    <w:rsid w:val="000C789C"/>
    <w:rsid w:val="000D1915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19EC"/>
    <w:rsid w:val="000E2F60"/>
    <w:rsid w:val="000E4DD6"/>
    <w:rsid w:val="000E52A5"/>
    <w:rsid w:val="000E552D"/>
    <w:rsid w:val="000E618E"/>
    <w:rsid w:val="000E65F8"/>
    <w:rsid w:val="000E669C"/>
    <w:rsid w:val="000F0099"/>
    <w:rsid w:val="000F16DC"/>
    <w:rsid w:val="000F17BE"/>
    <w:rsid w:val="000F1DB4"/>
    <w:rsid w:val="000F5231"/>
    <w:rsid w:val="000F528D"/>
    <w:rsid w:val="000F6550"/>
    <w:rsid w:val="000F6CB1"/>
    <w:rsid w:val="001020D1"/>
    <w:rsid w:val="00102289"/>
    <w:rsid w:val="001027E4"/>
    <w:rsid w:val="001041EA"/>
    <w:rsid w:val="00110E12"/>
    <w:rsid w:val="00111EA6"/>
    <w:rsid w:val="0011260A"/>
    <w:rsid w:val="001148A8"/>
    <w:rsid w:val="00115B1E"/>
    <w:rsid w:val="00115BB0"/>
    <w:rsid w:val="001167F5"/>
    <w:rsid w:val="00117C62"/>
    <w:rsid w:val="0012188D"/>
    <w:rsid w:val="0012328D"/>
    <w:rsid w:val="00125017"/>
    <w:rsid w:val="00125622"/>
    <w:rsid w:val="00126D32"/>
    <w:rsid w:val="00126F0B"/>
    <w:rsid w:val="00127E5D"/>
    <w:rsid w:val="001301B3"/>
    <w:rsid w:val="00131898"/>
    <w:rsid w:val="0013341F"/>
    <w:rsid w:val="00133778"/>
    <w:rsid w:val="00133DEA"/>
    <w:rsid w:val="0013449C"/>
    <w:rsid w:val="001352C5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723F"/>
    <w:rsid w:val="001476C4"/>
    <w:rsid w:val="0014784A"/>
    <w:rsid w:val="00151149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245"/>
    <w:rsid w:val="00177E9F"/>
    <w:rsid w:val="001800CD"/>
    <w:rsid w:val="0018079C"/>
    <w:rsid w:val="00181E7D"/>
    <w:rsid w:val="00183E9C"/>
    <w:rsid w:val="001840DB"/>
    <w:rsid w:val="00184FC7"/>
    <w:rsid w:val="00185D6E"/>
    <w:rsid w:val="001861FF"/>
    <w:rsid w:val="001907AC"/>
    <w:rsid w:val="00190E09"/>
    <w:rsid w:val="00191830"/>
    <w:rsid w:val="001938A6"/>
    <w:rsid w:val="00197474"/>
    <w:rsid w:val="00197683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1DC7"/>
    <w:rsid w:val="001C5028"/>
    <w:rsid w:val="001C5312"/>
    <w:rsid w:val="001C5FC7"/>
    <w:rsid w:val="001C63C4"/>
    <w:rsid w:val="001C6B2C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D7DE2"/>
    <w:rsid w:val="001D7EA0"/>
    <w:rsid w:val="001E11BF"/>
    <w:rsid w:val="001E1FA3"/>
    <w:rsid w:val="001E36FD"/>
    <w:rsid w:val="001E4260"/>
    <w:rsid w:val="001E4F05"/>
    <w:rsid w:val="001E7393"/>
    <w:rsid w:val="001F0108"/>
    <w:rsid w:val="001F08CB"/>
    <w:rsid w:val="001F1989"/>
    <w:rsid w:val="001F253B"/>
    <w:rsid w:val="001F3046"/>
    <w:rsid w:val="001F3583"/>
    <w:rsid w:val="001F3DE3"/>
    <w:rsid w:val="001F3E74"/>
    <w:rsid w:val="001F4A96"/>
    <w:rsid w:val="001F6395"/>
    <w:rsid w:val="001F668D"/>
    <w:rsid w:val="001F7AEA"/>
    <w:rsid w:val="0020116A"/>
    <w:rsid w:val="002015CD"/>
    <w:rsid w:val="00201CFA"/>
    <w:rsid w:val="00204E66"/>
    <w:rsid w:val="002053D3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3ECB"/>
    <w:rsid w:val="00214DDC"/>
    <w:rsid w:val="002172EB"/>
    <w:rsid w:val="00220352"/>
    <w:rsid w:val="00220FAF"/>
    <w:rsid w:val="002218D4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9E4"/>
    <w:rsid w:val="002409B4"/>
    <w:rsid w:val="00240DE5"/>
    <w:rsid w:val="00240EE7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3FFC"/>
    <w:rsid w:val="002542CB"/>
    <w:rsid w:val="0025433A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34B"/>
    <w:rsid w:val="00271C1E"/>
    <w:rsid w:val="00273E4B"/>
    <w:rsid w:val="00273FFD"/>
    <w:rsid w:val="00274360"/>
    <w:rsid w:val="00274432"/>
    <w:rsid w:val="00277066"/>
    <w:rsid w:val="00277251"/>
    <w:rsid w:val="0028108A"/>
    <w:rsid w:val="00281A6E"/>
    <w:rsid w:val="002854FF"/>
    <w:rsid w:val="00286C6E"/>
    <w:rsid w:val="00286C9A"/>
    <w:rsid w:val="0029020B"/>
    <w:rsid w:val="0029196F"/>
    <w:rsid w:val="002919F1"/>
    <w:rsid w:val="00294DD5"/>
    <w:rsid w:val="00295EE7"/>
    <w:rsid w:val="002A1127"/>
    <w:rsid w:val="002A176F"/>
    <w:rsid w:val="002A396D"/>
    <w:rsid w:val="002A4C96"/>
    <w:rsid w:val="002A50D2"/>
    <w:rsid w:val="002A56C4"/>
    <w:rsid w:val="002A5BFE"/>
    <w:rsid w:val="002A7A6D"/>
    <w:rsid w:val="002B1091"/>
    <w:rsid w:val="002B1D00"/>
    <w:rsid w:val="002B29D3"/>
    <w:rsid w:val="002B3DA9"/>
    <w:rsid w:val="002B5272"/>
    <w:rsid w:val="002B55F5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73C7"/>
    <w:rsid w:val="002D0C8F"/>
    <w:rsid w:val="002D3511"/>
    <w:rsid w:val="002D3596"/>
    <w:rsid w:val="002D40C6"/>
    <w:rsid w:val="002D44BE"/>
    <w:rsid w:val="002D4843"/>
    <w:rsid w:val="002D4F22"/>
    <w:rsid w:val="002D522D"/>
    <w:rsid w:val="002D56CD"/>
    <w:rsid w:val="002D63E6"/>
    <w:rsid w:val="002D6D16"/>
    <w:rsid w:val="002D719E"/>
    <w:rsid w:val="002E051C"/>
    <w:rsid w:val="002E18BA"/>
    <w:rsid w:val="002E2841"/>
    <w:rsid w:val="002E3F73"/>
    <w:rsid w:val="002E4DE6"/>
    <w:rsid w:val="002E51A5"/>
    <w:rsid w:val="002F2146"/>
    <w:rsid w:val="002F4B56"/>
    <w:rsid w:val="002F5353"/>
    <w:rsid w:val="002F759A"/>
    <w:rsid w:val="003028D5"/>
    <w:rsid w:val="00302BB0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3C51"/>
    <w:rsid w:val="003141BD"/>
    <w:rsid w:val="00314AB0"/>
    <w:rsid w:val="00315386"/>
    <w:rsid w:val="0031566E"/>
    <w:rsid w:val="00315CC2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56C3"/>
    <w:rsid w:val="00325C5B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5400"/>
    <w:rsid w:val="0034718C"/>
    <w:rsid w:val="00350AD2"/>
    <w:rsid w:val="00350DD5"/>
    <w:rsid w:val="00351616"/>
    <w:rsid w:val="00352427"/>
    <w:rsid w:val="0035589B"/>
    <w:rsid w:val="00356248"/>
    <w:rsid w:val="00360242"/>
    <w:rsid w:val="00360A24"/>
    <w:rsid w:val="00360B29"/>
    <w:rsid w:val="0036125E"/>
    <w:rsid w:val="00361D38"/>
    <w:rsid w:val="003652A6"/>
    <w:rsid w:val="00366094"/>
    <w:rsid w:val="003661E6"/>
    <w:rsid w:val="003741ED"/>
    <w:rsid w:val="00375968"/>
    <w:rsid w:val="00375EAC"/>
    <w:rsid w:val="00376772"/>
    <w:rsid w:val="00382950"/>
    <w:rsid w:val="0038378D"/>
    <w:rsid w:val="00383EA9"/>
    <w:rsid w:val="0038468C"/>
    <w:rsid w:val="0038492F"/>
    <w:rsid w:val="00384D8D"/>
    <w:rsid w:val="003850B5"/>
    <w:rsid w:val="00386A42"/>
    <w:rsid w:val="00386B8F"/>
    <w:rsid w:val="003911C9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0E39"/>
    <w:rsid w:val="003C1137"/>
    <w:rsid w:val="003C2178"/>
    <w:rsid w:val="003C2E24"/>
    <w:rsid w:val="003C3468"/>
    <w:rsid w:val="003C5A1D"/>
    <w:rsid w:val="003C61C4"/>
    <w:rsid w:val="003C6861"/>
    <w:rsid w:val="003C6D3D"/>
    <w:rsid w:val="003C6EEC"/>
    <w:rsid w:val="003D0511"/>
    <w:rsid w:val="003D0736"/>
    <w:rsid w:val="003D178F"/>
    <w:rsid w:val="003D2FC1"/>
    <w:rsid w:val="003D325F"/>
    <w:rsid w:val="003D396C"/>
    <w:rsid w:val="003D3B9E"/>
    <w:rsid w:val="003D703A"/>
    <w:rsid w:val="003D7CFB"/>
    <w:rsid w:val="003E0504"/>
    <w:rsid w:val="003E0508"/>
    <w:rsid w:val="003E23A1"/>
    <w:rsid w:val="003E26CB"/>
    <w:rsid w:val="003E43F3"/>
    <w:rsid w:val="003E475A"/>
    <w:rsid w:val="003E65E4"/>
    <w:rsid w:val="003E6EE8"/>
    <w:rsid w:val="003F093A"/>
    <w:rsid w:val="003F0E45"/>
    <w:rsid w:val="003F1263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63B5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34A3"/>
    <w:rsid w:val="00424D2D"/>
    <w:rsid w:val="00425507"/>
    <w:rsid w:val="004258C2"/>
    <w:rsid w:val="004275C3"/>
    <w:rsid w:val="00427AB6"/>
    <w:rsid w:val="00430306"/>
    <w:rsid w:val="004323C2"/>
    <w:rsid w:val="00432C94"/>
    <w:rsid w:val="00432DC0"/>
    <w:rsid w:val="00433BE9"/>
    <w:rsid w:val="00435C35"/>
    <w:rsid w:val="0043781D"/>
    <w:rsid w:val="0044078F"/>
    <w:rsid w:val="00440953"/>
    <w:rsid w:val="004409CE"/>
    <w:rsid w:val="00441E5F"/>
    <w:rsid w:val="00442037"/>
    <w:rsid w:val="00442C80"/>
    <w:rsid w:val="00444A9E"/>
    <w:rsid w:val="004458CE"/>
    <w:rsid w:val="004467DE"/>
    <w:rsid w:val="00446AF2"/>
    <w:rsid w:val="00447678"/>
    <w:rsid w:val="00451A1A"/>
    <w:rsid w:val="00452BEA"/>
    <w:rsid w:val="004538C1"/>
    <w:rsid w:val="004549FE"/>
    <w:rsid w:val="00455A93"/>
    <w:rsid w:val="00455F8E"/>
    <w:rsid w:val="0045769C"/>
    <w:rsid w:val="00457DE4"/>
    <w:rsid w:val="00461692"/>
    <w:rsid w:val="00461DEA"/>
    <w:rsid w:val="004621ED"/>
    <w:rsid w:val="004623E9"/>
    <w:rsid w:val="00462788"/>
    <w:rsid w:val="004632AD"/>
    <w:rsid w:val="00463833"/>
    <w:rsid w:val="00464B55"/>
    <w:rsid w:val="00465036"/>
    <w:rsid w:val="0046556B"/>
    <w:rsid w:val="00465896"/>
    <w:rsid w:val="00466285"/>
    <w:rsid w:val="004667A5"/>
    <w:rsid w:val="00466E6B"/>
    <w:rsid w:val="004714C2"/>
    <w:rsid w:val="004722AE"/>
    <w:rsid w:val="00472B62"/>
    <w:rsid w:val="00473A4E"/>
    <w:rsid w:val="00474C50"/>
    <w:rsid w:val="0047599A"/>
    <w:rsid w:val="00476DC9"/>
    <w:rsid w:val="00477BD4"/>
    <w:rsid w:val="00482F94"/>
    <w:rsid w:val="004834F7"/>
    <w:rsid w:val="00483800"/>
    <w:rsid w:val="00484B45"/>
    <w:rsid w:val="00484DFD"/>
    <w:rsid w:val="00486471"/>
    <w:rsid w:val="0048689E"/>
    <w:rsid w:val="00490FC6"/>
    <w:rsid w:val="00492DC0"/>
    <w:rsid w:val="00492F06"/>
    <w:rsid w:val="0049481C"/>
    <w:rsid w:val="00494995"/>
    <w:rsid w:val="00497507"/>
    <w:rsid w:val="00497968"/>
    <w:rsid w:val="004A1794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E2"/>
    <w:rsid w:val="004B507C"/>
    <w:rsid w:val="004B688C"/>
    <w:rsid w:val="004B6928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584D"/>
    <w:rsid w:val="004E65E2"/>
    <w:rsid w:val="004E6905"/>
    <w:rsid w:val="004E73D9"/>
    <w:rsid w:val="004E7967"/>
    <w:rsid w:val="004E7B6C"/>
    <w:rsid w:val="004F17B0"/>
    <w:rsid w:val="004F197C"/>
    <w:rsid w:val="004F2223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4189"/>
    <w:rsid w:val="005041FB"/>
    <w:rsid w:val="005051C4"/>
    <w:rsid w:val="00505C24"/>
    <w:rsid w:val="00507F73"/>
    <w:rsid w:val="0051030A"/>
    <w:rsid w:val="0051192E"/>
    <w:rsid w:val="005174CF"/>
    <w:rsid w:val="00517F32"/>
    <w:rsid w:val="00520EA9"/>
    <w:rsid w:val="005231EF"/>
    <w:rsid w:val="005234C4"/>
    <w:rsid w:val="005242A8"/>
    <w:rsid w:val="005302AF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3E49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EC5"/>
    <w:rsid w:val="0056228A"/>
    <w:rsid w:val="005644FB"/>
    <w:rsid w:val="00564B08"/>
    <w:rsid w:val="00564B89"/>
    <w:rsid w:val="00567822"/>
    <w:rsid w:val="00573874"/>
    <w:rsid w:val="005742F9"/>
    <w:rsid w:val="00574952"/>
    <w:rsid w:val="00574ABC"/>
    <w:rsid w:val="005755E1"/>
    <w:rsid w:val="005763F8"/>
    <w:rsid w:val="00576BFE"/>
    <w:rsid w:val="00576C59"/>
    <w:rsid w:val="00576E1E"/>
    <w:rsid w:val="005771DD"/>
    <w:rsid w:val="00581A81"/>
    <w:rsid w:val="005821F6"/>
    <w:rsid w:val="005827B6"/>
    <w:rsid w:val="00584717"/>
    <w:rsid w:val="00586E90"/>
    <w:rsid w:val="00587C02"/>
    <w:rsid w:val="00587D59"/>
    <w:rsid w:val="00593FCB"/>
    <w:rsid w:val="005948A6"/>
    <w:rsid w:val="00594FE0"/>
    <w:rsid w:val="00595416"/>
    <w:rsid w:val="00596221"/>
    <w:rsid w:val="00597C45"/>
    <w:rsid w:val="005A141D"/>
    <w:rsid w:val="005A4B4B"/>
    <w:rsid w:val="005A5889"/>
    <w:rsid w:val="005A7156"/>
    <w:rsid w:val="005B06D4"/>
    <w:rsid w:val="005B133E"/>
    <w:rsid w:val="005B1509"/>
    <w:rsid w:val="005B208C"/>
    <w:rsid w:val="005B26B9"/>
    <w:rsid w:val="005B3F6D"/>
    <w:rsid w:val="005B5335"/>
    <w:rsid w:val="005B66C4"/>
    <w:rsid w:val="005B68B9"/>
    <w:rsid w:val="005B7D01"/>
    <w:rsid w:val="005C05F2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25F"/>
    <w:rsid w:val="005E1887"/>
    <w:rsid w:val="005E1C5D"/>
    <w:rsid w:val="005E1E33"/>
    <w:rsid w:val="005E276D"/>
    <w:rsid w:val="005E38DF"/>
    <w:rsid w:val="005E4C99"/>
    <w:rsid w:val="005E61DC"/>
    <w:rsid w:val="005E6BE3"/>
    <w:rsid w:val="005E754E"/>
    <w:rsid w:val="005F227A"/>
    <w:rsid w:val="005F25EE"/>
    <w:rsid w:val="005F2748"/>
    <w:rsid w:val="005F27CE"/>
    <w:rsid w:val="005F288C"/>
    <w:rsid w:val="005F28DD"/>
    <w:rsid w:val="005F2E6A"/>
    <w:rsid w:val="005F446D"/>
    <w:rsid w:val="005F541D"/>
    <w:rsid w:val="005F5923"/>
    <w:rsid w:val="005F7DD6"/>
    <w:rsid w:val="0060218F"/>
    <w:rsid w:val="006021CC"/>
    <w:rsid w:val="00602612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16E5A"/>
    <w:rsid w:val="00617846"/>
    <w:rsid w:val="0062062A"/>
    <w:rsid w:val="006207F6"/>
    <w:rsid w:val="00623799"/>
    <w:rsid w:val="00624262"/>
    <w:rsid w:val="0062440B"/>
    <w:rsid w:val="006254F4"/>
    <w:rsid w:val="006269C6"/>
    <w:rsid w:val="00626BC1"/>
    <w:rsid w:val="006274F5"/>
    <w:rsid w:val="00627658"/>
    <w:rsid w:val="0063127B"/>
    <w:rsid w:val="0063180A"/>
    <w:rsid w:val="0063238E"/>
    <w:rsid w:val="006328A8"/>
    <w:rsid w:val="00633342"/>
    <w:rsid w:val="006354B1"/>
    <w:rsid w:val="0063573C"/>
    <w:rsid w:val="00635C75"/>
    <w:rsid w:val="006363D1"/>
    <w:rsid w:val="006369F5"/>
    <w:rsid w:val="00637102"/>
    <w:rsid w:val="00637B97"/>
    <w:rsid w:val="00641C7C"/>
    <w:rsid w:val="006420E0"/>
    <w:rsid w:val="006423F7"/>
    <w:rsid w:val="00642A51"/>
    <w:rsid w:val="006454F4"/>
    <w:rsid w:val="00645861"/>
    <w:rsid w:val="0064645D"/>
    <w:rsid w:val="006473F1"/>
    <w:rsid w:val="006517F9"/>
    <w:rsid w:val="00651854"/>
    <w:rsid w:val="00652613"/>
    <w:rsid w:val="00652B9A"/>
    <w:rsid w:val="0065325D"/>
    <w:rsid w:val="00653941"/>
    <w:rsid w:val="006541A3"/>
    <w:rsid w:val="006555A0"/>
    <w:rsid w:val="00655B15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033"/>
    <w:rsid w:val="00672DF3"/>
    <w:rsid w:val="00672ECC"/>
    <w:rsid w:val="00673CAF"/>
    <w:rsid w:val="006745DA"/>
    <w:rsid w:val="00674A90"/>
    <w:rsid w:val="0067550D"/>
    <w:rsid w:val="00675940"/>
    <w:rsid w:val="006776EC"/>
    <w:rsid w:val="00677AB2"/>
    <w:rsid w:val="00680CA0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74B0"/>
    <w:rsid w:val="0069020B"/>
    <w:rsid w:val="006912B7"/>
    <w:rsid w:val="0069166F"/>
    <w:rsid w:val="0069355C"/>
    <w:rsid w:val="006952D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DEF"/>
    <w:rsid w:val="006B1F01"/>
    <w:rsid w:val="006B236C"/>
    <w:rsid w:val="006B2BF8"/>
    <w:rsid w:val="006B3D2A"/>
    <w:rsid w:val="006B3DD3"/>
    <w:rsid w:val="006B5F8D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0065"/>
    <w:rsid w:val="006E145F"/>
    <w:rsid w:val="006E17FF"/>
    <w:rsid w:val="006E1C09"/>
    <w:rsid w:val="006E1E33"/>
    <w:rsid w:val="006E20ED"/>
    <w:rsid w:val="006E2E12"/>
    <w:rsid w:val="006E351F"/>
    <w:rsid w:val="006E4462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DFF"/>
    <w:rsid w:val="006F43D5"/>
    <w:rsid w:val="006F43DF"/>
    <w:rsid w:val="006F5503"/>
    <w:rsid w:val="006F5770"/>
    <w:rsid w:val="006F5F6F"/>
    <w:rsid w:val="006F69AC"/>
    <w:rsid w:val="006F7961"/>
    <w:rsid w:val="00700183"/>
    <w:rsid w:val="00701537"/>
    <w:rsid w:val="0070198E"/>
    <w:rsid w:val="00701CD0"/>
    <w:rsid w:val="0070203E"/>
    <w:rsid w:val="00703961"/>
    <w:rsid w:val="007068DA"/>
    <w:rsid w:val="00706CB3"/>
    <w:rsid w:val="00707224"/>
    <w:rsid w:val="00711FE9"/>
    <w:rsid w:val="00712AD5"/>
    <w:rsid w:val="00712D53"/>
    <w:rsid w:val="00714002"/>
    <w:rsid w:val="007145C5"/>
    <w:rsid w:val="00716DA8"/>
    <w:rsid w:val="00717D4F"/>
    <w:rsid w:val="00721D0A"/>
    <w:rsid w:val="007229AF"/>
    <w:rsid w:val="00724432"/>
    <w:rsid w:val="0072618F"/>
    <w:rsid w:val="007265F1"/>
    <w:rsid w:val="007273DB"/>
    <w:rsid w:val="00731534"/>
    <w:rsid w:val="00733640"/>
    <w:rsid w:val="0073391C"/>
    <w:rsid w:val="00733F54"/>
    <w:rsid w:val="00736FA9"/>
    <w:rsid w:val="00737D0E"/>
    <w:rsid w:val="00742C54"/>
    <w:rsid w:val="00743BDD"/>
    <w:rsid w:val="0074456E"/>
    <w:rsid w:val="00744880"/>
    <w:rsid w:val="00744F47"/>
    <w:rsid w:val="007463C1"/>
    <w:rsid w:val="0074690B"/>
    <w:rsid w:val="00750563"/>
    <w:rsid w:val="00751890"/>
    <w:rsid w:val="00754E19"/>
    <w:rsid w:val="00755EB5"/>
    <w:rsid w:val="007573D6"/>
    <w:rsid w:val="00757490"/>
    <w:rsid w:val="007574CE"/>
    <w:rsid w:val="007578FB"/>
    <w:rsid w:val="00761C04"/>
    <w:rsid w:val="00763682"/>
    <w:rsid w:val="007646E8"/>
    <w:rsid w:val="00765268"/>
    <w:rsid w:val="00765E30"/>
    <w:rsid w:val="007660CB"/>
    <w:rsid w:val="00766AF3"/>
    <w:rsid w:val="00767F2D"/>
    <w:rsid w:val="00770572"/>
    <w:rsid w:val="007717A9"/>
    <w:rsid w:val="00771F44"/>
    <w:rsid w:val="00773412"/>
    <w:rsid w:val="0077391F"/>
    <w:rsid w:val="007749D1"/>
    <w:rsid w:val="00774D7E"/>
    <w:rsid w:val="00776AC8"/>
    <w:rsid w:val="00777A1F"/>
    <w:rsid w:val="0078011F"/>
    <w:rsid w:val="00781926"/>
    <w:rsid w:val="00781ECB"/>
    <w:rsid w:val="00782220"/>
    <w:rsid w:val="00782A85"/>
    <w:rsid w:val="00785B9D"/>
    <w:rsid w:val="00785C80"/>
    <w:rsid w:val="0078715B"/>
    <w:rsid w:val="0078778E"/>
    <w:rsid w:val="00790318"/>
    <w:rsid w:val="00791730"/>
    <w:rsid w:val="00791C5E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1456"/>
    <w:rsid w:val="007B17B9"/>
    <w:rsid w:val="007B2191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129F"/>
    <w:rsid w:val="007C13EF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08AF"/>
    <w:rsid w:val="007E124D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6FE9"/>
    <w:rsid w:val="007E7288"/>
    <w:rsid w:val="007E7811"/>
    <w:rsid w:val="007F1112"/>
    <w:rsid w:val="007F133D"/>
    <w:rsid w:val="007F1EB4"/>
    <w:rsid w:val="007F27A3"/>
    <w:rsid w:val="007F2FB3"/>
    <w:rsid w:val="007F359E"/>
    <w:rsid w:val="007F3DDA"/>
    <w:rsid w:val="007F40EE"/>
    <w:rsid w:val="007F59A9"/>
    <w:rsid w:val="007F5FC4"/>
    <w:rsid w:val="007F682A"/>
    <w:rsid w:val="007F698A"/>
    <w:rsid w:val="007F6D78"/>
    <w:rsid w:val="007F7309"/>
    <w:rsid w:val="007F77DC"/>
    <w:rsid w:val="007F7954"/>
    <w:rsid w:val="007F7A02"/>
    <w:rsid w:val="007F7B11"/>
    <w:rsid w:val="00802354"/>
    <w:rsid w:val="00802485"/>
    <w:rsid w:val="00803005"/>
    <w:rsid w:val="008038A8"/>
    <w:rsid w:val="00805759"/>
    <w:rsid w:val="00805ADE"/>
    <w:rsid w:val="00806682"/>
    <w:rsid w:val="00807356"/>
    <w:rsid w:val="00810142"/>
    <w:rsid w:val="00810CD6"/>
    <w:rsid w:val="00811703"/>
    <w:rsid w:val="00811C17"/>
    <w:rsid w:val="00811F3B"/>
    <w:rsid w:val="00812C58"/>
    <w:rsid w:val="008132A7"/>
    <w:rsid w:val="00813714"/>
    <w:rsid w:val="00814CC6"/>
    <w:rsid w:val="00815F6C"/>
    <w:rsid w:val="00820DC3"/>
    <w:rsid w:val="008221D4"/>
    <w:rsid w:val="00822901"/>
    <w:rsid w:val="00823253"/>
    <w:rsid w:val="008247D6"/>
    <w:rsid w:val="00826123"/>
    <w:rsid w:val="00826231"/>
    <w:rsid w:val="00826AEE"/>
    <w:rsid w:val="008271E4"/>
    <w:rsid w:val="00827ADE"/>
    <w:rsid w:val="00827DC0"/>
    <w:rsid w:val="008316CE"/>
    <w:rsid w:val="00832779"/>
    <w:rsid w:val="008334C3"/>
    <w:rsid w:val="008334D4"/>
    <w:rsid w:val="00833A9A"/>
    <w:rsid w:val="008342D5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38F"/>
    <w:rsid w:val="00847B82"/>
    <w:rsid w:val="008513CA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0976"/>
    <w:rsid w:val="008614CA"/>
    <w:rsid w:val="008619F9"/>
    <w:rsid w:val="008622E1"/>
    <w:rsid w:val="00863A10"/>
    <w:rsid w:val="00865447"/>
    <w:rsid w:val="0086791F"/>
    <w:rsid w:val="00871352"/>
    <w:rsid w:val="00871DD0"/>
    <w:rsid w:val="00873452"/>
    <w:rsid w:val="00874FD4"/>
    <w:rsid w:val="00875483"/>
    <w:rsid w:val="00875E51"/>
    <w:rsid w:val="00875FDF"/>
    <w:rsid w:val="0088062D"/>
    <w:rsid w:val="008810A6"/>
    <w:rsid w:val="00882D3F"/>
    <w:rsid w:val="00882F14"/>
    <w:rsid w:val="00883366"/>
    <w:rsid w:val="00884E67"/>
    <w:rsid w:val="00885964"/>
    <w:rsid w:val="00885DC6"/>
    <w:rsid w:val="00886C90"/>
    <w:rsid w:val="00890D32"/>
    <w:rsid w:val="008924C6"/>
    <w:rsid w:val="008937C6"/>
    <w:rsid w:val="0089388C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1F4"/>
    <w:rsid w:val="008B0692"/>
    <w:rsid w:val="008B1A1A"/>
    <w:rsid w:val="008B1DA0"/>
    <w:rsid w:val="008B23DB"/>
    <w:rsid w:val="008B2D71"/>
    <w:rsid w:val="008B3DE1"/>
    <w:rsid w:val="008B59D7"/>
    <w:rsid w:val="008B7794"/>
    <w:rsid w:val="008C0D60"/>
    <w:rsid w:val="008C0E56"/>
    <w:rsid w:val="008C0F57"/>
    <w:rsid w:val="008C204F"/>
    <w:rsid w:val="008C25B4"/>
    <w:rsid w:val="008C2B1D"/>
    <w:rsid w:val="008C3794"/>
    <w:rsid w:val="008C3E92"/>
    <w:rsid w:val="008C4DE1"/>
    <w:rsid w:val="008C56C5"/>
    <w:rsid w:val="008C608A"/>
    <w:rsid w:val="008C67F1"/>
    <w:rsid w:val="008C7BE8"/>
    <w:rsid w:val="008D0191"/>
    <w:rsid w:val="008D0454"/>
    <w:rsid w:val="008D1A22"/>
    <w:rsid w:val="008D28DC"/>
    <w:rsid w:val="008D2FBB"/>
    <w:rsid w:val="008D6073"/>
    <w:rsid w:val="008D6B21"/>
    <w:rsid w:val="008D6BD2"/>
    <w:rsid w:val="008D775A"/>
    <w:rsid w:val="008E1593"/>
    <w:rsid w:val="008E2F08"/>
    <w:rsid w:val="008E4B3A"/>
    <w:rsid w:val="008E5115"/>
    <w:rsid w:val="008E53B0"/>
    <w:rsid w:val="008E576E"/>
    <w:rsid w:val="008E6952"/>
    <w:rsid w:val="008E7EFF"/>
    <w:rsid w:val="008F14CF"/>
    <w:rsid w:val="008F1ADE"/>
    <w:rsid w:val="008F1C11"/>
    <w:rsid w:val="008F27D7"/>
    <w:rsid w:val="008F3D51"/>
    <w:rsid w:val="008F5299"/>
    <w:rsid w:val="008F6008"/>
    <w:rsid w:val="008F6602"/>
    <w:rsid w:val="008F6900"/>
    <w:rsid w:val="008F7249"/>
    <w:rsid w:val="008F7507"/>
    <w:rsid w:val="00900CEA"/>
    <w:rsid w:val="0090109E"/>
    <w:rsid w:val="00901721"/>
    <w:rsid w:val="009019D2"/>
    <w:rsid w:val="00903CC6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5C58"/>
    <w:rsid w:val="0091672D"/>
    <w:rsid w:val="00916FD9"/>
    <w:rsid w:val="009178CF"/>
    <w:rsid w:val="009205AA"/>
    <w:rsid w:val="0092191D"/>
    <w:rsid w:val="00921EE2"/>
    <w:rsid w:val="00924FD6"/>
    <w:rsid w:val="00930B6B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EEC"/>
    <w:rsid w:val="0094796B"/>
    <w:rsid w:val="0095163F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2D1B"/>
    <w:rsid w:val="00966605"/>
    <w:rsid w:val="009666BA"/>
    <w:rsid w:val="00966CC5"/>
    <w:rsid w:val="00967526"/>
    <w:rsid w:val="009676F5"/>
    <w:rsid w:val="0097194B"/>
    <w:rsid w:val="00973026"/>
    <w:rsid w:val="009735FB"/>
    <w:rsid w:val="00973F57"/>
    <w:rsid w:val="00974405"/>
    <w:rsid w:val="009753BF"/>
    <w:rsid w:val="00976724"/>
    <w:rsid w:val="009772E1"/>
    <w:rsid w:val="009775B8"/>
    <w:rsid w:val="00977862"/>
    <w:rsid w:val="0098064A"/>
    <w:rsid w:val="00981647"/>
    <w:rsid w:val="00982E86"/>
    <w:rsid w:val="0098396F"/>
    <w:rsid w:val="009844A2"/>
    <w:rsid w:val="009849DE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138"/>
    <w:rsid w:val="009A1FA7"/>
    <w:rsid w:val="009A4108"/>
    <w:rsid w:val="009A4AA1"/>
    <w:rsid w:val="009A5AD5"/>
    <w:rsid w:val="009A6BBE"/>
    <w:rsid w:val="009A77C9"/>
    <w:rsid w:val="009B2B41"/>
    <w:rsid w:val="009B2ED7"/>
    <w:rsid w:val="009B4158"/>
    <w:rsid w:val="009B5239"/>
    <w:rsid w:val="009B5E0E"/>
    <w:rsid w:val="009B708B"/>
    <w:rsid w:val="009B73B8"/>
    <w:rsid w:val="009B74F0"/>
    <w:rsid w:val="009C0580"/>
    <w:rsid w:val="009C1720"/>
    <w:rsid w:val="009C2B31"/>
    <w:rsid w:val="009C35B2"/>
    <w:rsid w:val="009C3BF9"/>
    <w:rsid w:val="009C4529"/>
    <w:rsid w:val="009C534F"/>
    <w:rsid w:val="009C5F14"/>
    <w:rsid w:val="009C678C"/>
    <w:rsid w:val="009C6DC7"/>
    <w:rsid w:val="009D0294"/>
    <w:rsid w:val="009D20FF"/>
    <w:rsid w:val="009D2FFC"/>
    <w:rsid w:val="009D36C2"/>
    <w:rsid w:val="009D559A"/>
    <w:rsid w:val="009D5EAE"/>
    <w:rsid w:val="009E009A"/>
    <w:rsid w:val="009E0136"/>
    <w:rsid w:val="009E1808"/>
    <w:rsid w:val="009E1B25"/>
    <w:rsid w:val="009E274A"/>
    <w:rsid w:val="009E4133"/>
    <w:rsid w:val="009E4A7B"/>
    <w:rsid w:val="009E55BA"/>
    <w:rsid w:val="009E579C"/>
    <w:rsid w:val="009E6443"/>
    <w:rsid w:val="009E6B85"/>
    <w:rsid w:val="009F02A7"/>
    <w:rsid w:val="009F0EB9"/>
    <w:rsid w:val="009F19CD"/>
    <w:rsid w:val="009F1BE1"/>
    <w:rsid w:val="009F2047"/>
    <w:rsid w:val="009F2246"/>
    <w:rsid w:val="009F276D"/>
    <w:rsid w:val="009F2AE2"/>
    <w:rsid w:val="009F2C26"/>
    <w:rsid w:val="009F2FBC"/>
    <w:rsid w:val="009F32C8"/>
    <w:rsid w:val="009F330E"/>
    <w:rsid w:val="009F44EC"/>
    <w:rsid w:val="009F4FD2"/>
    <w:rsid w:val="009F7C43"/>
    <w:rsid w:val="00A001A3"/>
    <w:rsid w:val="00A0143C"/>
    <w:rsid w:val="00A01CE7"/>
    <w:rsid w:val="00A0250A"/>
    <w:rsid w:val="00A03289"/>
    <w:rsid w:val="00A04D6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62A6"/>
    <w:rsid w:val="00A27153"/>
    <w:rsid w:val="00A27808"/>
    <w:rsid w:val="00A30ECB"/>
    <w:rsid w:val="00A30FED"/>
    <w:rsid w:val="00A3373F"/>
    <w:rsid w:val="00A34262"/>
    <w:rsid w:val="00A35EBF"/>
    <w:rsid w:val="00A377CF"/>
    <w:rsid w:val="00A404E8"/>
    <w:rsid w:val="00A40CCE"/>
    <w:rsid w:val="00A41EBF"/>
    <w:rsid w:val="00A4711F"/>
    <w:rsid w:val="00A50F6C"/>
    <w:rsid w:val="00A51346"/>
    <w:rsid w:val="00A5290B"/>
    <w:rsid w:val="00A535E4"/>
    <w:rsid w:val="00A53D94"/>
    <w:rsid w:val="00A54464"/>
    <w:rsid w:val="00A54CE5"/>
    <w:rsid w:val="00A5735F"/>
    <w:rsid w:val="00A6068F"/>
    <w:rsid w:val="00A61190"/>
    <w:rsid w:val="00A61FF9"/>
    <w:rsid w:val="00A645CF"/>
    <w:rsid w:val="00A6537B"/>
    <w:rsid w:val="00A66814"/>
    <w:rsid w:val="00A7269A"/>
    <w:rsid w:val="00A72AAC"/>
    <w:rsid w:val="00A73C85"/>
    <w:rsid w:val="00A7424C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97768"/>
    <w:rsid w:val="00AA058B"/>
    <w:rsid w:val="00AA177E"/>
    <w:rsid w:val="00AA1921"/>
    <w:rsid w:val="00AA25A8"/>
    <w:rsid w:val="00AA337F"/>
    <w:rsid w:val="00AA427C"/>
    <w:rsid w:val="00AA4AA4"/>
    <w:rsid w:val="00AA505E"/>
    <w:rsid w:val="00AA5173"/>
    <w:rsid w:val="00AB053D"/>
    <w:rsid w:val="00AB0A26"/>
    <w:rsid w:val="00AB2C80"/>
    <w:rsid w:val="00AB3422"/>
    <w:rsid w:val="00AB40CF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31D"/>
    <w:rsid w:val="00AC6505"/>
    <w:rsid w:val="00AD01BF"/>
    <w:rsid w:val="00AD1105"/>
    <w:rsid w:val="00AD20C6"/>
    <w:rsid w:val="00AD24EF"/>
    <w:rsid w:val="00AD29EE"/>
    <w:rsid w:val="00AD2F58"/>
    <w:rsid w:val="00AD33F8"/>
    <w:rsid w:val="00AD3CA8"/>
    <w:rsid w:val="00AD6DC1"/>
    <w:rsid w:val="00AE01BB"/>
    <w:rsid w:val="00AE4299"/>
    <w:rsid w:val="00AE4976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0E2"/>
    <w:rsid w:val="00B1587A"/>
    <w:rsid w:val="00B16CA3"/>
    <w:rsid w:val="00B17C2C"/>
    <w:rsid w:val="00B2121B"/>
    <w:rsid w:val="00B21421"/>
    <w:rsid w:val="00B2218B"/>
    <w:rsid w:val="00B22223"/>
    <w:rsid w:val="00B22DDA"/>
    <w:rsid w:val="00B22F8C"/>
    <w:rsid w:val="00B235B0"/>
    <w:rsid w:val="00B23BBD"/>
    <w:rsid w:val="00B23E7B"/>
    <w:rsid w:val="00B24C7A"/>
    <w:rsid w:val="00B25C8D"/>
    <w:rsid w:val="00B279B2"/>
    <w:rsid w:val="00B3130E"/>
    <w:rsid w:val="00B3236A"/>
    <w:rsid w:val="00B32DD3"/>
    <w:rsid w:val="00B3383B"/>
    <w:rsid w:val="00B3488E"/>
    <w:rsid w:val="00B34E0D"/>
    <w:rsid w:val="00B35019"/>
    <w:rsid w:val="00B36918"/>
    <w:rsid w:val="00B371D5"/>
    <w:rsid w:val="00B408BB"/>
    <w:rsid w:val="00B425B5"/>
    <w:rsid w:val="00B428B2"/>
    <w:rsid w:val="00B43666"/>
    <w:rsid w:val="00B4449F"/>
    <w:rsid w:val="00B46421"/>
    <w:rsid w:val="00B47263"/>
    <w:rsid w:val="00B477ED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B9D"/>
    <w:rsid w:val="00B60042"/>
    <w:rsid w:val="00B60053"/>
    <w:rsid w:val="00B6315D"/>
    <w:rsid w:val="00B63266"/>
    <w:rsid w:val="00B638D6"/>
    <w:rsid w:val="00B6572B"/>
    <w:rsid w:val="00B663F8"/>
    <w:rsid w:val="00B679A2"/>
    <w:rsid w:val="00B70D09"/>
    <w:rsid w:val="00B71052"/>
    <w:rsid w:val="00B71F04"/>
    <w:rsid w:val="00B736EA"/>
    <w:rsid w:val="00B75017"/>
    <w:rsid w:val="00B75BEB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4C7E"/>
    <w:rsid w:val="00B85562"/>
    <w:rsid w:val="00B86C9E"/>
    <w:rsid w:val="00B86ED2"/>
    <w:rsid w:val="00B87C6D"/>
    <w:rsid w:val="00B914DA"/>
    <w:rsid w:val="00B918E5"/>
    <w:rsid w:val="00B9261E"/>
    <w:rsid w:val="00B936B3"/>
    <w:rsid w:val="00B94462"/>
    <w:rsid w:val="00B95A2F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B766E"/>
    <w:rsid w:val="00BC0DE8"/>
    <w:rsid w:val="00BC0ED4"/>
    <w:rsid w:val="00BC15AF"/>
    <w:rsid w:val="00BC1894"/>
    <w:rsid w:val="00BC3D99"/>
    <w:rsid w:val="00BC455D"/>
    <w:rsid w:val="00BC5503"/>
    <w:rsid w:val="00BC592E"/>
    <w:rsid w:val="00BC6208"/>
    <w:rsid w:val="00BC6CAA"/>
    <w:rsid w:val="00BD0865"/>
    <w:rsid w:val="00BD0F28"/>
    <w:rsid w:val="00BD119A"/>
    <w:rsid w:val="00BD1BD3"/>
    <w:rsid w:val="00BD24A1"/>
    <w:rsid w:val="00BD256F"/>
    <w:rsid w:val="00BD5151"/>
    <w:rsid w:val="00BD52FC"/>
    <w:rsid w:val="00BD56E9"/>
    <w:rsid w:val="00BD6163"/>
    <w:rsid w:val="00BD7A00"/>
    <w:rsid w:val="00BE0E05"/>
    <w:rsid w:val="00BE16BD"/>
    <w:rsid w:val="00BE2ABE"/>
    <w:rsid w:val="00BE2F5A"/>
    <w:rsid w:val="00BE524E"/>
    <w:rsid w:val="00BE68C2"/>
    <w:rsid w:val="00BE716F"/>
    <w:rsid w:val="00BF0DBA"/>
    <w:rsid w:val="00BF11C0"/>
    <w:rsid w:val="00BF19C0"/>
    <w:rsid w:val="00BF3C3B"/>
    <w:rsid w:val="00BF3EDB"/>
    <w:rsid w:val="00BF58C7"/>
    <w:rsid w:val="00BF5EE7"/>
    <w:rsid w:val="00C01306"/>
    <w:rsid w:val="00C0131E"/>
    <w:rsid w:val="00C02009"/>
    <w:rsid w:val="00C02F32"/>
    <w:rsid w:val="00C0439C"/>
    <w:rsid w:val="00C0458D"/>
    <w:rsid w:val="00C046E8"/>
    <w:rsid w:val="00C06013"/>
    <w:rsid w:val="00C06808"/>
    <w:rsid w:val="00C06C4D"/>
    <w:rsid w:val="00C06FC3"/>
    <w:rsid w:val="00C10A33"/>
    <w:rsid w:val="00C127B8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8F3"/>
    <w:rsid w:val="00C33B9A"/>
    <w:rsid w:val="00C33D57"/>
    <w:rsid w:val="00C34691"/>
    <w:rsid w:val="00C35C34"/>
    <w:rsid w:val="00C36A6B"/>
    <w:rsid w:val="00C36C4E"/>
    <w:rsid w:val="00C37838"/>
    <w:rsid w:val="00C4098B"/>
    <w:rsid w:val="00C42774"/>
    <w:rsid w:val="00C42B28"/>
    <w:rsid w:val="00C43823"/>
    <w:rsid w:val="00C440FB"/>
    <w:rsid w:val="00C445C5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57A7E"/>
    <w:rsid w:val="00C60F51"/>
    <w:rsid w:val="00C6183F"/>
    <w:rsid w:val="00C62F30"/>
    <w:rsid w:val="00C63636"/>
    <w:rsid w:val="00C63CE1"/>
    <w:rsid w:val="00C64019"/>
    <w:rsid w:val="00C64B51"/>
    <w:rsid w:val="00C64FB7"/>
    <w:rsid w:val="00C666CC"/>
    <w:rsid w:val="00C673D4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A4D"/>
    <w:rsid w:val="00C81C13"/>
    <w:rsid w:val="00C82657"/>
    <w:rsid w:val="00C83BC0"/>
    <w:rsid w:val="00C844AF"/>
    <w:rsid w:val="00C85222"/>
    <w:rsid w:val="00C85BC8"/>
    <w:rsid w:val="00C90550"/>
    <w:rsid w:val="00C907A3"/>
    <w:rsid w:val="00C913FF"/>
    <w:rsid w:val="00C95009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4049"/>
    <w:rsid w:val="00CA49D0"/>
    <w:rsid w:val="00CB3F45"/>
    <w:rsid w:val="00CB46C7"/>
    <w:rsid w:val="00CB48C3"/>
    <w:rsid w:val="00CB4A1D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44F"/>
    <w:rsid w:val="00CC7E91"/>
    <w:rsid w:val="00CD1F7C"/>
    <w:rsid w:val="00CD2E38"/>
    <w:rsid w:val="00CD42EF"/>
    <w:rsid w:val="00CD53A1"/>
    <w:rsid w:val="00CD59DD"/>
    <w:rsid w:val="00CD5BA9"/>
    <w:rsid w:val="00CD6210"/>
    <w:rsid w:val="00CD7310"/>
    <w:rsid w:val="00CD7BDD"/>
    <w:rsid w:val="00CE24D7"/>
    <w:rsid w:val="00CE2B48"/>
    <w:rsid w:val="00CE2D4E"/>
    <w:rsid w:val="00CE3A8E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421"/>
    <w:rsid w:val="00CF6A9C"/>
    <w:rsid w:val="00CF6AAC"/>
    <w:rsid w:val="00CF6FA3"/>
    <w:rsid w:val="00D001D0"/>
    <w:rsid w:val="00D00A35"/>
    <w:rsid w:val="00D01B94"/>
    <w:rsid w:val="00D0242A"/>
    <w:rsid w:val="00D0370B"/>
    <w:rsid w:val="00D03842"/>
    <w:rsid w:val="00D05F40"/>
    <w:rsid w:val="00D062C8"/>
    <w:rsid w:val="00D06FFB"/>
    <w:rsid w:val="00D0722A"/>
    <w:rsid w:val="00D07F02"/>
    <w:rsid w:val="00D106A3"/>
    <w:rsid w:val="00D1170E"/>
    <w:rsid w:val="00D125CC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751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A13"/>
    <w:rsid w:val="00D5540C"/>
    <w:rsid w:val="00D568EB"/>
    <w:rsid w:val="00D57A59"/>
    <w:rsid w:val="00D57DF3"/>
    <w:rsid w:val="00D6050B"/>
    <w:rsid w:val="00D613FA"/>
    <w:rsid w:val="00D623D5"/>
    <w:rsid w:val="00D623FD"/>
    <w:rsid w:val="00D63A0A"/>
    <w:rsid w:val="00D6448F"/>
    <w:rsid w:val="00D64FC4"/>
    <w:rsid w:val="00D65A59"/>
    <w:rsid w:val="00D675FB"/>
    <w:rsid w:val="00D710AB"/>
    <w:rsid w:val="00D71473"/>
    <w:rsid w:val="00D71D2F"/>
    <w:rsid w:val="00D726CD"/>
    <w:rsid w:val="00D729F2"/>
    <w:rsid w:val="00D74967"/>
    <w:rsid w:val="00D74FF9"/>
    <w:rsid w:val="00D75E3A"/>
    <w:rsid w:val="00D76F73"/>
    <w:rsid w:val="00D770BA"/>
    <w:rsid w:val="00D8124F"/>
    <w:rsid w:val="00D82419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CCE"/>
    <w:rsid w:val="00D94517"/>
    <w:rsid w:val="00D94613"/>
    <w:rsid w:val="00D95524"/>
    <w:rsid w:val="00D95A41"/>
    <w:rsid w:val="00D9612D"/>
    <w:rsid w:val="00DA0705"/>
    <w:rsid w:val="00DA074C"/>
    <w:rsid w:val="00DA3609"/>
    <w:rsid w:val="00DA36FA"/>
    <w:rsid w:val="00DA37B9"/>
    <w:rsid w:val="00DA62B1"/>
    <w:rsid w:val="00DA687F"/>
    <w:rsid w:val="00DB0259"/>
    <w:rsid w:val="00DB06E6"/>
    <w:rsid w:val="00DB07FF"/>
    <w:rsid w:val="00DB2D2C"/>
    <w:rsid w:val="00DB354F"/>
    <w:rsid w:val="00DB3BA4"/>
    <w:rsid w:val="00DB4B59"/>
    <w:rsid w:val="00DB5456"/>
    <w:rsid w:val="00DB622C"/>
    <w:rsid w:val="00DC0475"/>
    <w:rsid w:val="00DC0A55"/>
    <w:rsid w:val="00DC0C0A"/>
    <w:rsid w:val="00DC33B9"/>
    <w:rsid w:val="00DC33E3"/>
    <w:rsid w:val="00DC3665"/>
    <w:rsid w:val="00DC4052"/>
    <w:rsid w:val="00DC5A7B"/>
    <w:rsid w:val="00DC670A"/>
    <w:rsid w:val="00DC7FA5"/>
    <w:rsid w:val="00DD1BCC"/>
    <w:rsid w:val="00DE21E1"/>
    <w:rsid w:val="00DE25C5"/>
    <w:rsid w:val="00DE2A19"/>
    <w:rsid w:val="00DE2F2B"/>
    <w:rsid w:val="00DE4229"/>
    <w:rsid w:val="00DE69D3"/>
    <w:rsid w:val="00DE6D57"/>
    <w:rsid w:val="00DE75C1"/>
    <w:rsid w:val="00DF0B1D"/>
    <w:rsid w:val="00DF0C6B"/>
    <w:rsid w:val="00DF165B"/>
    <w:rsid w:val="00DF3726"/>
    <w:rsid w:val="00DF3A77"/>
    <w:rsid w:val="00DF4517"/>
    <w:rsid w:val="00DF4D78"/>
    <w:rsid w:val="00DF5BF0"/>
    <w:rsid w:val="00E00208"/>
    <w:rsid w:val="00E013FF"/>
    <w:rsid w:val="00E01F21"/>
    <w:rsid w:val="00E034AD"/>
    <w:rsid w:val="00E04ACE"/>
    <w:rsid w:val="00E04BA3"/>
    <w:rsid w:val="00E05B91"/>
    <w:rsid w:val="00E06772"/>
    <w:rsid w:val="00E07914"/>
    <w:rsid w:val="00E07CA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596C"/>
    <w:rsid w:val="00E25AEA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4D3"/>
    <w:rsid w:val="00E35800"/>
    <w:rsid w:val="00E35F67"/>
    <w:rsid w:val="00E40980"/>
    <w:rsid w:val="00E41975"/>
    <w:rsid w:val="00E419B0"/>
    <w:rsid w:val="00E4387E"/>
    <w:rsid w:val="00E43C67"/>
    <w:rsid w:val="00E45947"/>
    <w:rsid w:val="00E50373"/>
    <w:rsid w:val="00E50A61"/>
    <w:rsid w:val="00E5319B"/>
    <w:rsid w:val="00E538C1"/>
    <w:rsid w:val="00E54AA3"/>
    <w:rsid w:val="00E55BF1"/>
    <w:rsid w:val="00E564BD"/>
    <w:rsid w:val="00E606AE"/>
    <w:rsid w:val="00E60822"/>
    <w:rsid w:val="00E6107A"/>
    <w:rsid w:val="00E70841"/>
    <w:rsid w:val="00E70D06"/>
    <w:rsid w:val="00E718A2"/>
    <w:rsid w:val="00E719AC"/>
    <w:rsid w:val="00E71E61"/>
    <w:rsid w:val="00E72C54"/>
    <w:rsid w:val="00E72FA5"/>
    <w:rsid w:val="00E75122"/>
    <w:rsid w:val="00E752FE"/>
    <w:rsid w:val="00E76C2E"/>
    <w:rsid w:val="00E81666"/>
    <w:rsid w:val="00E8215C"/>
    <w:rsid w:val="00E82FF3"/>
    <w:rsid w:val="00E8335F"/>
    <w:rsid w:val="00E8376D"/>
    <w:rsid w:val="00E837E3"/>
    <w:rsid w:val="00E83B91"/>
    <w:rsid w:val="00E86386"/>
    <w:rsid w:val="00E8646B"/>
    <w:rsid w:val="00E90E4C"/>
    <w:rsid w:val="00E93011"/>
    <w:rsid w:val="00E93294"/>
    <w:rsid w:val="00E9351E"/>
    <w:rsid w:val="00E95547"/>
    <w:rsid w:val="00E95849"/>
    <w:rsid w:val="00E959B1"/>
    <w:rsid w:val="00E96B65"/>
    <w:rsid w:val="00EA04F2"/>
    <w:rsid w:val="00EA1D99"/>
    <w:rsid w:val="00EA2580"/>
    <w:rsid w:val="00EA29BD"/>
    <w:rsid w:val="00EA3BC3"/>
    <w:rsid w:val="00EA4AE5"/>
    <w:rsid w:val="00EA67CB"/>
    <w:rsid w:val="00EA741F"/>
    <w:rsid w:val="00EB19BD"/>
    <w:rsid w:val="00EB21D7"/>
    <w:rsid w:val="00EB3DD5"/>
    <w:rsid w:val="00EB666E"/>
    <w:rsid w:val="00EB6DFD"/>
    <w:rsid w:val="00EB7F9F"/>
    <w:rsid w:val="00EC01AB"/>
    <w:rsid w:val="00EC0973"/>
    <w:rsid w:val="00EC112C"/>
    <w:rsid w:val="00EC15CF"/>
    <w:rsid w:val="00EC3EE8"/>
    <w:rsid w:val="00EC47B4"/>
    <w:rsid w:val="00EC54AA"/>
    <w:rsid w:val="00EC54BB"/>
    <w:rsid w:val="00EC7364"/>
    <w:rsid w:val="00ED04AE"/>
    <w:rsid w:val="00ED058F"/>
    <w:rsid w:val="00ED1B14"/>
    <w:rsid w:val="00ED1E53"/>
    <w:rsid w:val="00ED229D"/>
    <w:rsid w:val="00ED54D6"/>
    <w:rsid w:val="00ED6AB7"/>
    <w:rsid w:val="00ED6FF6"/>
    <w:rsid w:val="00ED7204"/>
    <w:rsid w:val="00ED77AB"/>
    <w:rsid w:val="00ED7A12"/>
    <w:rsid w:val="00EE05DA"/>
    <w:rsid w:val="00EE1CE8"/>
    <w:rsid w:val="00EE4992"/>
    <w:rsid w:val="00EE55FD"/>
    <w:rsid w:val="00EE5D0B"/>
    <w:rsid w:val="00EE625E"/>
    <w:rsid w:val="00EE68A4"/>
    <w:rsid w:val="00EE7607"/>
    <w:rsid w:val="00EF0F7B"/>
    <w:rsid w:val="00EF177C"/>
    <w:rsid w:val="00EF1816"/>
    <w:rsid w:val="00EF2D78"/>
    <w:rsid w:val="00EF47CA"/>
    <w:rsid w:val="00EF6A91"/>
    <w:rsid w:val="00EF6F5F"/>
    <w:rsid w:val="00EF741B"/>
    <w:rsid w:val="00EF7A62"/>
    <w:rsid w:val="00F00B37"/>
    <w:rsid w:val="00F010DD"/>
    <w:rsid w:val="00F0193A"/>
    <w:rsid w:val="00F02158"/>
    <w:rsid w:val="00F057F2"/>
    <w:rsid w:val="00F05F7E"/>
    <w:rsid w:val="00F07978"/>
    <w:rsid w:val="00F07AA1"/>
    <w:rsid w:val="00F07D1B"/>
    <w:rsid w:val="00F103DA"/>
    <w:rsid w:val="00F1479E"/>
    <w:rsid w:val="00F15963"/>
    <w:rsid w:val="00F16F7E"/>
    <w:rsid w:val="00F17440"/>
    <w:rsid w:val="00F1781D"/>
    <w:rsid w:val="00F17A1D"/>
    <w:rsid w:val="00F17FBD"/>
    <w:rsid w:val="00F2014B"/>
    <w:rsid w:val="00F20286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452E"/>
    <w:rsid w:val="00F45040"/>
    <w:rsid w:val="00F46C2D"/>
    <w:rsid w:val="00F50D6D"/>
    <w:rsid w:val="00F50E3D"/>
    <w:rsid w:val="00F52F3D"/>
    <w:rsid w:val="00F54315"/>
    <w:rsid w:val="00F54EED"/>
    <w:rsid w:val="00F5500E"/>
    <w:rsid w:val="00F554D2"/>
    <w:rsid w:val="00F55CD2"/>
    <w:rsid w:val="00F566EB"/>
    <w:rsid w:val="00F56A41"/>
    <w:rsid w:val="00F57A21"/>
    <w:rsid w:val="00F611A8"/>
    <w:rsid w:val="00F61225"/>
    <w:rsid w:val="00F61669"/>
    <w:rsid w:val="00F629FF"/>
    <w:rsid w:val="00F630EC"/>
    <w:rsid w:val="00F6512B"/>
    <w:rsid w:val="00F661B2"/>
    <w:rsid w:val="00F6652B"/>
    <w:rsid w:val="00F668A2"/>
    <w:rsid w:val="00F66E84"/>
    <w:rsid w:val="00F70355"/>
    <w:rsid w:val="00F72D0E"/>
    <w:rsid w:val="00F72FF7"/>
    <w:rsid w:val="00F73DBF"/>
    <w:rsid w:val="00F760FC"/>
    <w:rsid w:val="00F76270"/>
    <w:rsid w:val="00F81199"/>
    <w:rsid w:val="00F81B12"/>
    <w:rsid w:val="00F81E64"/>
    <w:rsid w:val="00F82383"/>
    <w:rsid w:val="00F83208"/>
    <w:rsid w:val="00F833C5"/>
    <w:rsid w:val="00F84A99"/>
    <w:rsid w:val="00F851AC"/>
    <w:rsid w:val="00F85562"/>
    <w:rsid w:val="00F85DEB"/>
    <w:rsid w:val="00F86EF7"/>
    <w:rsid w:val="00F91110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403A"/>
    <w:rsid w:val="00FC467B"/>
    <w:rsid w:val="00FC52E0"/>
    <w:rsid w:val="00FD0DD9"/>
    <w:rsid w:val="00FD3DF9"/>
    <w:rsid w:val="00FD55A8"/>
    <w:rsid w:val="00FD5F2C"/>
    <w:rsid w:val="00FD621C"/>
    <w:rsid w:val="00FD68A8"/>
    <w:rsid w:val="00FD69A1"/>
    <w:rsid w:val="00FD6ED7"/>
    <w:rsid w:val="00FD7692"/>
    <w:rsid w:val="00FE0323"/>
    <w:rsid w:val="00FE0CD9"/>
    <w:rsid w:val="00FE24D4"/>
    <w:rsid w:val="00FE3B38"/>
    <w:rsid w:val="00FE59E8"/>
    <w:rsid w:val="00FF0AEE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875-02-00bf-tgbf-meeting-agenda-2021-05-06.ppt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875-05-00bf-tgbf-meeting-agenda-2021-05-06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875-01-00bf-tgbf-meeting-agenda-2021-05-06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0875-04-00bf-tgbf-meeting-agenda-2021-05-06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i_kponw1r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1064</TotalTime>
  <Pages>13</Pages>
  <Words>3548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</cp:lastModifiedBy>
  <cp:revision>73</cp:revision>
  <cp:lastPrinted>2019-10-09T16:05:00Z</cp:lastPrinted>
  <dcterms:created xsi:type="dcterms:W3CDTF">2021-06-22T11:52:00Z</dcterms:created>
  <dcterms:modified xsi:type="dcterms:W3CDTF">2021-06-29T05:54:00Z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