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35484C15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May</w:t>
            </w:r>
            <w:r w:rsidR="000C5A09">
              <w:t>-July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008DE4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1C1DC7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162D1C0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s in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May-July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0D869260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9B523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the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2C05A16" w14:textId="77777777" w:rsidR="005A141D" w:rsidRDefault="005A141D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A54464" w:rsidRDefault="00A54464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162D1C0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s in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May-July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0D869260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9B5239">
                        <w:rPr>
                          <w:sz w:val="24"/>
                          <w:szCs w:val="24"/>
                          <w:lang w:eastAsia="ja-JP"/>
                        </w:rPr>
                        <w:t xml:space="preserve">the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2C05A16" w14:textId="77777777" w:rsidR="005A141D" w:rsidRDefault="005A141D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A54464" w:rsidRDefault="00A54464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2134FA2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C95009">
        <w:rPr>
          <w:b/>
          <w:u w:val="single"/>
          <w:lang w:val="en-US"/>
        </w:rPr>
        <w:t>May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25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540D0F76" w:rsidR="00E5319B" w:rsidRDefault="001C1DC7" w:rsidP="00CF1D88">
      <w:pPr>
        <w:rPr>
          <w:lang w:val="en-US"/>
        </w:rPr>
      </w:pPr>
      <w:hyperlink r:id="rId11" w:history="1">
        <w:r w:rsidR="00E5319B" w:rsidRPr="005625AB">
          <w:rPr>
            <w:rStyle w:val="Hyperlink"/>
            <w:lang w:val="en-US"/>
          </w:rPr>
          <w:t>https://mentor.ieee.org/802.11/dcn/21/11-21-0875-01-00bf-tgbf-meeting-agenda-2021-05-06.pptx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1F3089DB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4AAA5D9E" w14:textId="45D042BE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5C63B86F" w:rsidR="00CF1D88" w:rsidRPr="00683C9A" w:rsidRDefault="00CF1D88" w:rsidP="0045727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0079FF">
        <w:rPr>
          <w:bCs/>
          <w:szCs w:val="22"/>
        </w:rPr>
        <w:t>50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F66E84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38C385FB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Solomon </w:t>
      </w:r>
      <w:proofErr w:type="spellStart"/>
      <w:r w:rsidR="00F66E84">
        <w:rPr>
          <w:lang w:val="en-US"/>
        </w:rPr>
        <w:t>Trainin</w:t>
      </w:r>
      <w:proofErr w:type="spellEnd"/>
      <w:r w:rsidR="00F66E84">
        <w:rPr>
          <w:lang w:val="en-US"/>
        </w:rPr>
        <w:t xml:space="preserve">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C1771E0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4572D37E" w:rsidR="00CF1D88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E8215C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7B7FBE2C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903CC6">
        <w:rPr>
          <w:b/>
          <w:lang w:val="en-US"/>
        </w:rPr>
        <w:t>770</w:t>
      </w:r>
      <w:r>
        <w:rPr>
          <w:b/>
          <w:lang w:val="en-US"/>
        </w:rPr>
        <w:t>r</w:t>
      </w:r>
      <w:r w:rsidR="00903CC6">
        <w:rPr>
          <w:b/>
          <w:lang w:val="en-US"/>
        </w:rPr>
        <w:t>0</w:t>
      </w:r>
      <w:r w:rsidR="00CF1D88">
        <w:rPr>
          <w:b/>
          <w:lang w:val="en-US"/>
        </w:rPr>
        <w:t>, “</w:t>
      </w:r>
      <w:r w:rsidR="00302BB0" w:rsidRPr="00302BB0">
        <w:rPr>
          <w:b/>
          <w:bCs/>
          <w:lang w:val="en-US"/>
        </w:rPr>
        <w:t>Trellis Coded Quantization for CSI Feedback</w:t>
      </w:r>
      <w:r w:rsidR="009B2B41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>Part 1: Quantization for the Phase of CSI</w:t>
      </w:r>
      <w:r w:rsidR="00CF1D88">
        <w:rPr>
          <w:b/>
          <w:lang w:val="en-US"/>
        </w:rPr>
        <w:t xml:space="preserve">”, </w:t>
      </w:r>
      <w:proofErr w:type="spellStart"/>
      <w:r w:rsidR="007E6FE9">
        <w:rPr>
          <w:b/>
        </w:rPr>
        <w:t>Junghoon</w:t>
      </w:r>
      <w:proofErr w:type="spellEnd"/>
      <w:r>
        <w:rPr>
          <w:b/>
        </w:rPr>
        <w:t xml:space="preserve"> </w:t>
      </w:r>
      <w:r w:rsidR="007E6FE9">
        <w:rPr>
          <w:b/>
        </w:rPr>
        <w:t>Suh</w:t>
      </w:r>
      <w:r>
        <w:rPr>
          <w:b/>
          <w:lang w:val="en-US"/>
        </w:rPr>
        <w:t xml:space="preserve"> (</w:t>
      </w:r>
      <w:r w:rsidR="00B150E2">
        <w:rPr>
          <w:b/>
          <w:lang w:val="en-US"/>
        </w:rPr>
        <w:t>Huawei</w:t>
      </w:r>
      <w:r w:rsidR="00CF1D88">
        <w:rPr>
          <w:b/>
          <w:lang w:val="en-US"/>
        </w:rPr>
        <w:t xml:space="preserve">): </w:t>
      </w:r>
      <w:r w:rsidR="009B2B41">
        <w:rPr>
          <w:bCs/>
          <w:lang w:val="en-US"/>
        </w:rPr>
        <w:t xml:space="preserve">The contribution was presented in the last teleconference, but there was no time </w:t>
      </w:r>
      <w:proofErr w:type="spellStart"/>
      <w:r w:rsidR="009B2B41">
        <w:rPr>
          <w:bCs/>
          <w:lang w:val="en-US"/>
        </w:rPr>
        <w:t>fo</w:t>
      </w:r>
      <w:proofErr w:type="spellEnd"/>
      <w:r w:rsidR="009B2B41">
        <w:rPr>
          <w:bCs/>
          <w:lang w:val="en-US"/>
        </w:rPr>
        <w:t xml:space="preserve"> </w:t>
      </w:r>
      <w:r w:rsidR="00BF11C0">
        <w:rPr>
          <w:bCs/>
          <w:lang w:val="en-US"/>
        </w:rPr>
        <w:t>Q&amp;A.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9EF8CE" w14:textId="33734456" w:rsidR="001907AC" w:rsidRPr="00D1170E" w:rsidRDefault="001907AC" w:rsidP="00CF1D88">
      <w:pPr>
        <w:rPr>
          <w:bCs/>
          <w:lang w:val="en-US"/>
        </w:rPr>
      </w:pPr>
      <w:r w:rsidRPr="00D1170E">
        <w:rPr>
          <w:bCs/>
          <w:lang w:val="en-US"/>
        </w:rPr>
        <w:t>Q</w:t>
      </w:r>
      <w:r w:rsidR="00E50373">
        <w:rPr>
          <w:bCs/>
          <w:lang w:val="en-US"/>
        </w:rPr>
        <w:t>uestion/Comment (Q): I don’t understand how</w:t>
      </w:r>
      <w:r w:rsidRPr="00D1170E">
        <w:rPr>
          <w:bCs/>
          <w:lang w:val="en-US"/>
        </w:rPr>
        <w:t xml:space="preserve"> you get 1 bit </w:t>
      </w:r>
      <w:r w:rsidR="00BF11C0">
        <w:rPr>
          <w:bCs/>
          <w:lang w:val="en-US"/>
        </w:rPr>
        <w:t xml:space="preserve">saving </w:t>
      </w:r>
      <w:r w:rsidRPr="00D1170E">
        <w:rPr>
          <w:bCs/>
          <w:lang w:val="en-US"/>
        </w:rPr>
        <w:t xml:space="preserve">from 1 dB </w:t>
      </w:r>
      <w:r w:rsidR="00BF11C0">
        <w:rPr>
          <w:bCs/>
          <w:lang w:val="en-US"/>
        </w:rPr>
        <w:t>improvement in SNR</w:t>
      </w:r>
      <w:r w:rsidR="00E50373">
        <w:rPr>
          <w:bCs/>
          <w:lang w:val="en-US"/>
        </w:rPr>
        <w:t>.</w:t>
      </w:r>
    </w:p>
    <w:p w14:paraId="277CB7F8" w14:textId="76AA7C4F" w:rsidR="00D1170E" w:rsidRDefault="00D1170E" w:rsidP="00CF1D88">
      <w:pPr>
        <w:rPr>
          <w:b/>
          <w:lang w:val="en-US"/>
        </w:rPr>
      </w:pPr>
    </w:p>
    <w:p w14:paraId="5E4110CB" w14:textId="447F6CCF" w:rsidR="00D1170E" w:rsidRPr="008614CA" w:rsidRDefault="00D1170E" w:rsidP="00D1170E">
      <w:pPr>
        <w:rPr>
          <w:bCs/>
          <w:lang w:val="en-US"/>
        </w:rPr>
      </w:pPr>
      <w:r>
        <w:rPr>
          <w:b/>
          <w:lang w:val="en-US"/>
        </w:rPr>
        <w:t>11-21/0771r0, “</w:t>
      </w:r>
      <w:r w:rsidR="00302BB0" w:rsidRPr="00302BB0">
        <w:rPr>
          <w:b/>
          <w:bCs/>
          <w:lang w:val="en-US"/>
        </w:rPr>
        <w:t>Trellis Coded Quantization for CSI Feedback</w:t>
      </w:r>
      <w:r w:rsidR="00E50373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 xml:space="preserve">Part </w:t>
      </w:r>
      <w:r w:rsidR="00EC112C">
        <w:rPr>
          <w:b/>
          <w:bCs/>
          <w:lang w:val="en-US"/>
        </w:rPr>
        <w:t>2</w:t>
      </w:r>
      <w:r w:rsidR="00302BB0" w:rsidRPr="00302BB0">
        <w:rPr>
          <w:b/>
          <w:bCs/>
          <w:lang w:val="en-US"/>
        </w:rPr>
        <w:t xml:space="preserve">: Quantization for the </w:t>
      </w:r>
      <w:r w:rsidR="00302BB0">
        <w:rPr>
          <w:b/>
          <w:bCs/>
          <w:lang w:val="en-US"/>
        </w:rPr>
        <w:t>Magnitude</w:t>
      </w:r>
      <w:r w:rsidR="00302BB0" w:rsidRPr="00302BB0">
        <w:rPr>
          <w:b/>
          <w:bCs/>
          <w:lang w:val="en-US"/>
        </w:rPr>
        <w:t xml:space="preserve"> of CSI</w:t>
      </w:r>
      <w:r>
        <w:rPr>
          <w:b/>
          <w:lang w:val="en-US"/>
        </w:rPr>
        <w:t xml:space="preserve">”, </w:t>
      </w:r>
      <w:proofErr w:type="spellStart"/>
      <w:r>
        <w:rPr>
          <w:b/>
        </w:rPr>
        <w:t>Junghoon</w:t>
      </w:r>
      <w:proofErr w:type="spellEnd"/>
      <w:r>
        <w:rPr>
          <w:b/>
        </w:rPr>
        <w:t xml:space="preserve"> Suh</w:t>
      </w:r>
      <w:r>
        <w:rPr>
          <w:b/>
          <w:lang w:val="en-US"/>
        </w:rPr>
        <w:t xml:space="preserve"> (Huawei): </w:t>
      </w:r>
      <w:r w:rsidR="008614CA">
        <w:rPr>
          <w:bCs/>
          <w:lang w:val="en-US"/>
        </w:rPr>
        <w:t xml:space="preserve">This </w:t>
      </w:r>
      <w:r w:rsidR="00711FE9">
        <w:rPr>
          <w:bCs/>
          <w:lang w:val="en-US"/>
        </w:rPr>
        <w:t>contrib</w:t>
      </w:r>
      <w:r w:rsidR="002053D3">
        <w:rPr>
          <w:bCs/>
          <w:lang w:val="en-US"/>
        </w:rPr>
        <w:t>ution is similar to the previous one, but considering the magnitude instead of the phase.</w:t>
      </w:r>
    </w:p>
    <w:p w14:paraId="677C2A7D" w14:textId="2176FA8B" w:rsidR="00BC0DE8" w:rsidRPr="00890D32" w:rsidRDefault="00BC0DE8" w:rsidP="00D1170E">
      <w:pPr>
        <w:rPr>
          <w:bCs/>
          <w:lang w:val="en-US"/>
        </w:rPr>
      </w:pPr>
    </w:p>
    <w:p w14:paraId="6C766702" w14:textId="3841367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I don’t think it is worth </w:t>
      </w:r>
      <w:r w:rsidR="00C7740D">
        <w:rPr>
          <w:bCs/>
          <w:lang w:val="en-US"/>
        </w:rPr>
        <w:t>the extra complexity to get this relatively small gain.</w:t>
      </w:r>
    </w:p>
    <w:p w14:paraId="17FE26D7" w14:textId="0C24D143" w:rsidR="00BC0DE8" w:rsidRPr="00890D32" w:rsidRDefault="00BC0DE8" w:rsidP="00D1170E">
      <w:pPr>
        <w:rPr>
          <w:bCs/>
          <w:lang w:val="en-US"/>
        </w:rPr>
      </w:pPr>
    </w:p>
    <w:p w14:paraId="7B7CB1EE" w14:textId="561AB0F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Q: Do we need to make changes</w:t>
      </w:r>
      <w:r w:rsidR="00B86C9E">
        <w:rPr>
          <w:bCs/>
          <w:lang w:val="en-US"/>
        </w:rPr>
        <w:t xml:space="preserve"> to the PHY</w:t>
      </w:r>
      <w:r w:rsidR="00C7740D">
        <w:rPr>
          <w:bCs/>
          <w:lang w:val="en-US"/>
        </w:rPr>
        <w:t>?</w:t>
      </w:r>
    </w:p>
    <w:p w14:paraId="20397EC7" w14:textId="70EE6564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A</w:t>
      </w:r>
      <w:r w:rsidR="0084738F">
        <w:rPr>
          <w:bCs/>
          <w:lang w:val="en-US"/>
        </w:rPr>
        <w:t>nswe</w:t>
      </w:r>
      <w:r w:rsidR="006B5F8D">
        <w:rPr>
          <w:bCs/>
          <w:lang w:val="en-US"/>
        </w:rPr>
        <w:t>r(A)</w:t>
      </w:r>
      <w:r w:rsidRPr="00890D32">
        <w:rPr>
          <w:bCs/>
          <w:lang w:val="en-US"/>
        </w:rPr>
        <w:t xml:space="preserve">: </w:t>
      </w:r>
      <w:r w:rsidR="00C7740D">
        <w:rPr>
          <w:bCs/>
          <w:lang w:val="en-US"/>
        </w:rPr>
        <w:t>No, n</w:t>
      </w:r>
      <w:r w:rsidRPr="00890D32">
        <w:rPr>
          <w:bCs/>
          <w:lang w:val="en-US"/>
        </w:rPr>
        <w:t xml:space="preserve">ot to the </w:t>
      </w:r>
      <w:r w:rsidR="00B86C9E">
        <w:rPr>
          <w:bCs/>
          <w:lang w:val="en-US"/>
        </w:rPr>
        <w:t>PHY</w:t>
      </w:r>
      <w:r w:rsidR="00C7740D">
        <w:rPr>
          <w:bCs/>
          <w:lang w:val="en-US"/>
        </w:rPr>
        <w:t>.</w:t>
      </w:r>
    </w:p>
    <w:p w14:paraId="7D6AFE48" w14:textId="0CA9FBE8" w:rsidR="00BC0DE8" w:rsidRPr="00890D32" w:rsidRDefault="00BC0DE8" w:rsidP="00D1170E">
      <w:pPr>
        <w:rPr>
          <w:bCs/>
          <w:lang w:val="en-US"/>
        </w:rPr>
      </w:pPr>
    </w:p>
    <w:p w14:paraId="7031AE8C" w14:textId="692E07E7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2D63E6" w:rsidRPr="00890D32">
        <w:rPr>
          <w:bCs/>
          <w:lang w:val="en-US"/>
        </w:rPr>
        <w:t>I also don’t think 1 dB gives1 bit gain</w:t>
      </w:r>
      <w:r w:rsidR="0095163F">
        <w:rPr>
          <w:bCs/>
          <w:lang w:val="en-US"/>
        </w:rPr>
        <w:t>.</w:t>
      </w:r>
    </w:p>
    <w:p w14:paraId="4C397489" w14:textId="533889E1" w:rsidR="002D63E6" w:rsidRPr="00890D32" w:rsidRDefault="002D63E6" w:rsidP="00D1170E">
      <w:pPr>
        <w:rPr>
          <w:bCs/>
          <w:lang w:val="en-US"/>
        </w:rPr>
      </w:pPr>
    </w:p>
    <w:p w14:paraId="3B0E5BF9" w14:textId="3279501B" w:rsidR="002D63E6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0944D1">
        <w:rPr>
          <w:bCs/>
          <w:lang w:val="en-US"/>
        </w:rPr>
        <w:t>Do you expect this to be m</w:t>
      </w:r>
      <w:r w:rsidRPr="00890D32">
        <w:rPr>
          <w:bCs/>
          <w:lang w:val="en-US"/>
        </w:rPr>
        <w:t>andatory o</w:t>
      </w:r>
      <w:r w:rsidR="000944D1">
        <w:rPr>
          <w:bCs/>
          <w:lang w:val="en-US"/>
        </w:rPr>
        <w:t>r</w:t>
      </w:r>
      <w:r w:rsidRPr="00890D32">
        <w:rPr>
          <w:bCs/>
          <w:lang w:val="en-US"/>
        </w:rPr>
        <w:t xml:space="preserve"> optional?</w:t>
      </w:r>
    </w:p>
    <w:p w14:paraId="143E18BB" w14:textId="7302F20C" w:rsidR="000329A7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>A: Mandatory</w:t>
      </w:r>
      <w:r w:rsidR="000944D1">
        <w:rPr>
          <w:bCs/>
          <w:lang w:val="en-US"/>
        </w:rPr>
        <w:t>.</w:t>
      </w:r>
    </w:p>
    <w:p w14:paraId="64C90CE6" w14:textId="1000B437" w:rsidR="00915C58" w:rsidRPr="00890D32" w:rsidRDefault="00915C58" w:rsidP="00D1170E">
      <w:pPr>
        <w:rPr>
          <w:bCs/>
          <w:lang w:val="en-US"/>
        </w:rPr>
      </w:pPr>
    </w:p>
    <w:p w14:paraId="060E6199" w14:textId="6ABCF646" w:rsidR="00915C58" w:rsidRPr="00890D3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We have </w:t>
      </w:r>
      <w:r w:rsidR="00F554D2">
        <w:rPr>
          <w:bCs/>
          <w:lang w:val="en-US"/>
        </w:rPr>
        <w:t xml:space="preserve">already </w:t>
      </w:r>
      <w:r w:rsidRPr="00890D32">
        <w:rPr>
          <w:bCs/>
          <w:lang w:val="en-US"/>
        </w:rPr>
        <w:t>agree</w:t>
      </w:r>
      <w:r w:rsidR="000944D1">
        <w:rPr>
          <w:bCs/>
          <w:lang w:val="en-US"/>
        </w:rPr>
        <w:t>d</w:t>
      </w:r>
      <w:r w:rsidRPr="00890D32">
        <w:rPr>
          <w:bCs/>
          <w:lang w:val="en-US"/>
        </w:rPr>
        <w:t xml:space="preserve"> on sending raw data</w:t>
      </w:r>
      <w:r w:rsidR="00F554D2">
        <w:rPr>
          <w:bCs/>
          <w:lang w:val="en-US"/>
        </w:rPr>
        <w:t xml:space="preserve"> as one option </w:t>
      </w:r>
    </w:p>
    <w:p w14:paraId="00070907" w14:textId="2E7DE893" w:rsidR="00915C58" w:rsidRPr="00F554D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>A: In that case it has to be optional</w:t>
      </w:r>
      <w:r w:rsidR="00890D32">
        <w:rPr>
          <w:bCs/>
          <w:lang w:val="en-US"/>
        </w:rPr>
        <w:t>.</w:t>
      </w:r>
    </w:p>
    <w:p w14:paraId="6365BFE7" w14:textId="77777777" w:rsidR="000329A7" w:rsidRDefault="000329A7" w:rsidP="00D1170E">
      <w:pPr>
        <w:rPr>
          <w:b/>
          <w:lang w:val="en-US"/>
        </w:rPr>
      </w:pPr>
    </w:p>
    <w:p w14:paraId="4AA1D28D" w14:textId="006B1D8A" w:rsidR="001D7DE2" w:rsidRDefault="001F253B" w:rsidP="001D7DE2">
      <w:pPr>
        <w:rPr>
          <w:lang w:val="en-CA"/>
        </w:rPr>
      </w:pPr>
      <w:r>
        <w:rPr>
          <w:b/>
          <w:lang w:val="en-US"/>
        </w:rPr>
        <w:t>S</w:t>
      </w:r>
      <w:r w:rsidR="001D7DE2">
        <w:rPr>
          <w:b/>
          <w:lang w:val="en-US"/>
        </w:rPr>
        <w:t>traw Poll 1</w:t>
      </w:r>
      <w:r>
        <w:rPr>
          <w:b/>
          <w:lang w:val="en-US"/>
        </w:rPr>
        <w:t xml:space="preserve">: </w:t>
      </w:r>
      <w:r w:rsidR="001D7DE2" w:rsidRPr="001D7DE2">
        <w:rPr>
          <w:lang w:val="en-CA"/>
        </w:rPr>
        <w:t>Do you support to convert the CSI (CFR) in complex number to the CSI (CFR) in phase &amp; magnitude for the Quantization of CSI?</w:t>
      </w:r>
    </w:p>
    <w:p w14:paraId="6DAECA24" w14:textId="7D0CC220" w:rsidR="001D7DE2" w:rsidRDefault="00360A24" w:rsidP="001D7DE2">
      <w:pPr>
        <w:rPr>
          <w:lang w:val="en-CA"/>
        </w:rPr>
      </w:pPr>
      <w:r>
        <w:rPr>
          <w:lang w:val="en-CA"/>
        </w:rPr>
        <w:tab/>
      </w:r>
      <w:r w:rsidR="00E75122">
        <w:rPr>
          <w:lang w:val="en-CA"/>
        </w:rPr>
        <w:t>-</w:t>
      </w:r>
      <w:r>
        <w:rPr>
          <w:lang w:val="en-CA"/>
        </w:rPr>
        <w:t>Note: CFR FB is one CSI FB type</w:t>
      </w:r>
    </w:p>
    <w:p w14:paraId="6D804753" w14:textId="6D3D252C" w:rsidR="0004149D" w:rsidRDefault="0004149D" w:rsidP="001D7DE2">
      <w:pPr>
        <w:rPr>
          <w:lang w:val="en-CA"/>
        </w:rPr>
      </w:pPr>
    </w:p>
    <w:p w14:paraId="5DC80A16" w14:textId="0DD9B0FB" w:rsidR="0004149D" w:rsidRDefault="0004149D" w:rsidP="001D7DE2">
      <w:pPr>
        <w:rPr>
          <w:b/>
          <w:bCs/>
          <w:lang w:val="en-CA"/>
        </w:rPr>
      </w:pPr>
      <w:r w:rsidRPr="0004149D">
        <w:rPr>
          <w:b/>
          <w:bCs/>
          <w:lang w:val="en-CA"/>
        </w:rPr>
        <w:t xml:space="preserve">Y/N/A: </w:t>
      </w:r>
      <w:r w:rsidR="00F760FC">
        <w:rPr>
          <w:b/>
          <w:bCs/>
          <w:lang w:val="en-CA"/>
        </w:rPr>
        <w:t>9/17/</w:t>
      </w:r>
      <w:r w:rsidR="00C34691">
        <w:rPr>
          <w:b/>
          <w:bCs/>
          <w:lang w:val="en-CA"/>
        </w:rPr>
        <w:t>9</w:t>
      </w:r>
    </w:p>
    <w:p w14:paraId="7367569C" w14:textId="5E729F2C" w:rsidR="00C34691" w:rsidRDefault="00C34691" w:rsidP="001D7DE2">
      <w:pPr>
        <w:rPr>
          <w:b/>
          <w:bCs/>
          <w:lang w:val="en-CA"/>
        </w:rPr>
      </w:pPr>
    </w:p>
    <w:p w14:paraId="56F23B44" w14:textId="77777777" w:rsidR="007273DB" w:rsidRPr="007273DB" w:rsidRDefault="00A001A3" w:rsidP="007273DB">
      <w:pPr>
        <w:rPr>
          <w:lang w:val="en-US"/>
        </w:rPr>
      </w:pPr>
      <w:r>
        <w:rPr>
          <w:b/>
          <w:lang w:val="en-US"/>
        </w:rPr>
        <w:t>11-21/0</w:t>
      </w:r>
      <w:r>
        <w:rPr>
          <w:b/>
          <w:bCs/>
          <w:lang w:val="en-CA"/>
        </w:rPr>
        <w:t>854r0 “</w:t>
      </w:r>
      <w:r w:rsidR="002B29D3" w:rsidRPr="002B29D3">
        <w:rPr>
          <w:b/>
          <w:bCs/>
        </w:rPr>
        <w:t>A Proposed Sensing Procedure for 802.11bf</w:t>
      </w:r>
      <w:r>
        <w:rPr>
          <w:b/>
          <w:bCs/>
          <w:lang w:val="en-CA"/>
        </w:rPr>
        <w:t>”</w:t>
      </w:r>
      <w:r w:rsidR="000133E5">
        <w:rPr>
          <w:b/>
          <w:bCs/>
          <w:lang w:val="en-CA"/>
        </w:rPr>
        <w:t>,</w:t>
      </w:r>
      <w:r>
        <w:rPr>
          <w:b/>
          <w:bCs/>
          <w:lang w:val="en-CA"/>
        </w:rPr>
        <w:t xml:space="preserve"> </w:t>
      </w:r>
      <w:r w:rsidR="00820DC3">
        <w:rPr>
          <w:b/>
          <w:bCs/>
          <w:lang w:val="en-CA"/>
        </w:rPr>
        <w:t>Osama</w:t>
      </w:r>
      <w:r w:rsidR="000133E5">
        <w:rPr>
          <w:b/>
          <w:bCs/>
          <w:lang w:val="en-CA"/>
        </w:rPr>
        <w:t xml:space="preserve"> </w:t>
      </w:r>
      <w:proofErr w:type="spellStart"/>
      <w:r w:rsidR="000133E5">
        <w:rPr>
          <w:b/>
          <w:bCs/>
          <w:lang w:val="en-CA"/>
        </w:rPr>
        <w:t>Aboul-Magd</w:t>
      </w:r>
      <w:proofErr w:type="spellEnd"/>
      <w:r w:rsidR="000133E5">
        <w:rPr>
          <w:b/>
          <w:bCs/>
          <w:lang w:val="en-CA"/>
        </w:rPr>
        <w:t xml:space="preserve"> (Huawei)</w:t>
      </w:r>
      <w:r w:rsidR="0056228A">
        <w:rPr>
          <w:b/>
          <w:bCs/>
          <w:lang w:val="en-CA"/>
        </w:rPr>
        <w:t xml:space="preserve">: </w:t>
      </w:r>
      <w:r w:rsidR="007273DB" w:rsidRPr="007273DB">
        <w:rPr>
          <w:lang w:val="en-US"/>
        </w:rPr>
        <w:t xml:space="preserve">This submission presents a sensing procedure modelled after the sounding procedure in 802.11ac and 802.11ax. </w:t>
      </w:r>
    </w:p>
    <w:p w14:paraId="136EC3EC" w14:textId="7E39ED3F" w:rsidR="001D7DE2" w:rsidRPr="007273DB" w:rsidRDefault="00820DC3" w:rsidP="001D7DE2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  <w:r w:rsidR="00E75122">
        <w:rPr>
          <w:lang w:val="en-CA"/>
        </w:rPr>
        <w:tab/>
      </w:r>
    </w:p>
    <w:p w14:paraId="4A3B9334" w14:textId="679465E4" w:rsidR="002D63E6" w:rsidRPr="00B75BEB" w:rsidRDefault="00E718A2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Q: </w:t>
      </w:r>
      <w:r w:rsidR="00602612" w:rsidRPr="00B75BEB">
        <w:rPr>
          <w:bCs/>
          <w:lang w:val="en-US"/>
        </w:rPr>
        <w:t xml:space="preserve">Do we need an announcement for each </w:t>
      </w:r>
      <w:r w:rsidR="003F1263" w:rsidRPr="00B75BEB">
        <w:rPr>
          <w:bCs/>
          <w:lang w:val="en-US"/>
        </w:rPr>
        <w:t>reference sequence sent?</w:t>
      </w:r>
    </w:p>
    <w:p w14:paraId="59BFA1AC" w14:textId="27F8708A" w:rsidR="003F1263" w:rsidRPr="00B75BEB" w:rsidRDefault="003F1263" w:rsidP="00D1170E">
      <w:pPr>
        <w:rPr>
          <w:bCs/>
          <w:lang w:val="en-US"/>
        </w:rPr>
      </w:pPr>
      <w:r w:rsidRPr="00B75BEB">
        <w:rPr>
          <w:bCs/>
          <w:lang w:val="en-US"/>
        </w:rPr>
        <w:t>A: No</w:t>
      </w:r>
      <w:r w:rsidR="005E276D">
        <w:rPr>
          <w:bCs/>
          <w:lang w:val="en-US"/>
        </w:rPr>
        <w:t>.</w:t>
      </w:r>
    </w:p>
    <w:p w14:paraId="5BEE5BF7" w14:textId="624AEE84" w:rsidR="00B75BEB" w:rsidRDefault="00B75BEB" w:rsidP="00D1170E">
      <w:pPr>
        <w:rPr>
          <w:b/>
          <w:lang w:val="en-US"/>
        </w:rPr>
      </w:pPr>
    </w:p>
    <w:p w14:paraId="27B0EE7F" w14:textId="31AA7F8E" w:rsidR="005E276D" w:rsidRP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>Q:</w:t>
      </w:r>
      <w:r>
        <w:rPr>
          <w:bCs/>
          <w:lang w:val="en-US"/>
        </w:rPr>
        <w:t xml:space="preserve"> </w:t>
      </w:r>
      <w:r w:rsidR="00A0143C">
        <w:rPr>
          <w:bCs/>
          <w:lang w:val="en-US"/>
        </w:rPr>
        <w:t>Basically</w:t>
      </w:r>
      <w:r w:rsidR="005E276D">
        <w:rPr>
          <w:bCs/>
          <w:lang w:val="en-US"/>
        </w:rPr>
        <w:t>,</w:t>
      </w:r>
      <w:r w:rsidR="00A0143C">
        <w:rPr>
          <w:bCs/>
          <w:lang w:val="en-US"/>
        </w:rPr>
        <w:t xml:space="preserve"> the </w:t>
      </w:r>
      <w:r w:rsidR="005E276D">
        <w:rPr>
          <w:bCs/>
          <w:lang w:val="en-US"/>
        </w:rPr>
        <w:t>sensing feedback request is a Trigger Frame?</w:t>
      </w:r>
    </w:p>
    <w:p w14:paraId="511BE4B1" w14:textId="0F4459D6" w:rsid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A: </w:t>
      </w:r>
      <w:r w:rsidR="005E276D">
        <w:rPr>
          <w:bCs/>
          <w:lang w:val="en-US"/>
        </w:rPr>
        <w:t>Yes.</w:t>
      </w:r>
      <w:r w:rsidR="00384D8D">
        <w:rPr>
          <w:bCs/>
          <w:lang w:val="en-US"/>
        </w:rPr>
        <w:t xml:space="preserve"> </w:t>
      </w:r>
    </w:p>
    <w:p w14:paraId="4C373112" w14:textId="7C626091" w:rsidR="00384D8D" w:rsidRDefault="00384D8D" w:rsidP="00D1170E">
      <w:pPr>
        <w:rPr>
          <w:bCs/>
          <w:lang w:val="en-US"/>
        </w:rPr>
      </w:pPr>
    </w:p>
    <w:p w14:paraId="361FA0BA" w14:textId="0D77D126" w:rsidR="004A1794" w:rsidRPr="005302AF" w:rsidRDefault="007273DB" w:rsidP="00D1170E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A1794" w:rsidRPr="009E009A">
        <w:rPr>
          <w:b/>
          <w:lang w:val="en-US"/>
        </w:rPr>
        <w:t>SP is deferred</w:t>
      </w:r>
      <w:r w:rsidR="001C1DC7">
        <w:rPr>
          <w:b/>
          <w:lang w:val="en-US"/>
        </w:rPr>
        <w:t>.</w:t>
      </w:r>
    </w:p>
    <w:p w14:paraId="3D83151C" w14:textId="68CD9DB9" w:rsidR="004A1794" w:rsidRDefault="004A1794" w:rsidP="00D1170E">
      <w:pPr>
        <w:rPr>
          <w:bCs/>
          <w:lang w:val="en-US"/>
        </w:rPr>
      </w:pPr>
    </w:p>
    <w:p w14:paraId="1646B9FA" w14:textId="1ED4507B" w:rsidR="00BC0DE8" w:rsidRPr="00463833" w:rsidRDefault="00A6537B" w:rsidP="00D1170E">
      <w:pPr>
        <w:rPr>
          <w:lang w:val="en-US"/>
        </w:rPr>
      </w:pPr>
      <w:r w:rsidRPr="00B279B2">
        <w:rPr>
          <w:b/>
          <w:lang w:val="en-US"/>
        </w:rPr>
        <w:t>11-21/</w:t>
      </w:r>
      <w:r w:rsidR="00B279B2" w:rsidRPr="00B279B2">
        <w:rPr>
          <w:b/>
          <w:lang w:val="en-US"/>
        </w:rPr>
        <w:t>0644r3, “</w:t>
      </w:r>
      <w:r w:rsidR="00B279B2" w:rsidRPr="00B279B2">
        <w:rPr>
          <w:b/>
          <w:bCs/>
          <w:lang w:val="en-US"/>
        </w:rPr>
        <w:t>Sensing session and measurement exchange identification</w:t>
      </w:r>
      <w:r w:rsidR="00B279B2">
        <w:rPr>
          <w:b/>
          <w:bCs/>
          <w:lang w:val="en-US"/>
        </w:rPr>
        <w:t xml:space="preserve">”, Solomon </w:t>
      </w:r>
      <w:proofErr w:type="spellStart"/>
      <w:r w:rsidR="00B279B2">
        <w:rPr>
          <w:b/>
          <w:bCs/>
          <w:lang w:val="en-US"/>
        </w:rPr>
        <w:t>Trainin</w:t>
      </w:r>
      <w:proofErr w:type="spellEnd"/>
      <w:r w:rsidR="00B279B2">
        <w:rPr>
          <w:b/>
          <w:bCs/>
          <w:lang w:val="en-US"/>
        </w:rPr>
        <w:t xml:space="preserve"> (Qualcomm): </w:t>
      </w:r>
      <w:r w:rsidR="00441E5F">
        <w:rPr>
          <w:lang w:val="en-US"/>
        </w:rPr>
        <w:t xml:space="preserve">The contribution has been presented before, but with a relatively large </w:t>
      </w:r>
      <w:r w:rsidR="009F1BE1">
        <w:rPr>
          <w:lang w:val="en-US"/>
        </w:rPr>
        <w:t xml:space="preserve">number of persons voting NO on the SPs. The purpose with this presentation is to </w:t>
      </w:r>
      <w:r w:rsidR="00AE4976">
        <w:rPr>
          <w:lang w:val="en-US"/>
        </w:rPr>
        <w:t>trigger discussion and to understand what the concern is in order to make progress.</w:t>
      </w:r>
    </w:p>
    <w:p w14:paraId="056FCD07" w14:textId="1472B04D" w:rsidR="00D1170E" w:rsidRDefault="00D1170E" w:rsidP="00CF1D88">
      <w:pPr>
        <w:rPr>
          <w:b/>
          <w:lang w:val="en-US"/>
        </w:rPr>
      </w:pPr>
    </w:p>
    <w:p w14:paraId="0EE22DD4" w14:textId="487A40EC" w:rsidR="00962D1B" w:rsidRPr="00DD1BCC" w:rsidRDefault="00AE4976" w:rsidP="00CF1D88">
      <w:pPr>
        <w:rPr>
          <w:bCs/>
          <w:lang w:val="en-US"/>
        </w:rPr>
      </w:pPr>
      <w:r>
        <w:rPr>
          <w:bCs/>
          <w:lang w:val="en-US"/>
        </w:rPr>
        <w:t xml:space="preserve">After some discussions, we run out of time. </w:t>
      </w:r>
      <w:r w:rsidR="00651854" w:rsidRPr="00DD1BCC">
        <w:rPr>
          <w:bCs/>
          <w:lang w:val="en-US"/>
        </w:rPr>
        <w:t xml:space="preserve">The Chair suggests </w:t>
      </w:r>
      <w:r w:rsidR="008D0454" w:rsidRPr="00DD1BCC">
        <w:rPr>
          <w:bCs/>
          <w:lang w:val="en-US"/>
        </w:rPr>
        <w:t>continuing</w:t>
      </w:r>
      <w:r w:rsidR="00651854" w:rsidRPr="00DD1BCC">
        <w:rPr>
          <w:bCs/>
          <w:lang w:val="en-US"/>
        </w:rPr>
        <w:t xml:space="preserve"> the discussion off-line.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674A9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674A90">
      <w:pPr>
        <w:pStyle w:val="ListParagraph"/>
        <w:numPr>
          <w:ilvl w:val="0"/>
          <w:numId w:val="1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221FF4AC" w:rsidR="00CF1D88" w:rsidRDefault="00CF1D88" w:rsidP="00A73C85">
      <w:pPr>
        <w:rPr>
          <w:b/>
          <w:szCs w:val="22"/>
          <w:lang w:val="en-US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940"/>
        <w:gridCol w:w="6280"/>
      </w:tblGrid>
      <w:tr w:rsidR="005302AF" w14:paraId="5F6F597F" w14:textId="77777777" w:rsidTr="005302AF">
        <w:trPr>
          <w:trHeight w:val="300"/>
        </w:trPr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07D" w14:textId="77777777" w:rsidR="005302AF" w:rsidRDefault="005302A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5EFE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305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02A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5302AF" w14:paraId="58CCA7D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55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32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64FD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306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7B1F4CC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08A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C50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BAD9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EDF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41F38C2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29C0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C77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6990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95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5302AF" w14:paraId="6B2BFC7C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C58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DAA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6BD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A3CD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5302AF" w14:paraId="5EB30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03B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D8F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CF12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DB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02AF" w14:paraId="4CA10651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7B5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3770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0944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859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5302AF" w14:paraId="5131AC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3E4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C08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C97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C7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37CB645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60B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653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56E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FCD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E27EAF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A2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23F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7567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AC8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A856B6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DE1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B5E6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FF1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A40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5302AF" w14:paraId="0AE979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F85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4A3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2E2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Jeongki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DE7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5302AF" w14:paraId="5A9D84A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A59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243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218B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AE9F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5302AF" w14:paraId="7E00423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642F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230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919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84F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5302AF" w14:paraId="0EA9F33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B71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299B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EF81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0DC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5302AF" w14:paraId="134F62B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5F9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154C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D9110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CC96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5302AF" w14:paraId="0A77CEBB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161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388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D05C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819E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5302AF" w14:paraId="3F714C6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82D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968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2DAF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6E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4012C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CE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3F8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DDD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9F5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60E39FF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18F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92C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F788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Stephens, Adrian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788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5302AF" w14:paraId="6040A618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085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D98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E7A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D2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5A6E65E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C248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1CA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D3A4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EB0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5A7502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406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0982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772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CC1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3ED9365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77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E39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486B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FBE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199C557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6D6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990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B43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EC805" w14:textId="77777777" w:rsidR="005302AF" w:rsidRDefault="00530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5302AF" w14:paraId="4B81F434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79A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34C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34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AEA7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5302AF" w14:paraId="549C46E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25D5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7C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76A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7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5302AF" w14:paraId="6552B8A6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5D4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F25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CB80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C45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EFA254E" w14:textId="77777777" w:rsidR="005302AF" w:rsidRDefault="005302AF" w:rsidP="00A73C85">
      <w:pPr>
        <w:rPr>
          <w:b/>
          <w:szCs w:val="22"/>
          <w:lang w:val="en-US"/>
        </w:rPr>
      </w:pPr>
    </w:p>
    <w:sectPr w:rsidR="005302A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B2F0" w14:textId="77777777" w:rsidR="008E53B0" w:rsidRDefault="008E53B0">
      <w:r>
        <w:separator/>
      </w:r>
    </w:p>
  </w:endnote>
  <w:endnote w:type="continuationSeparator" w:id="0">
    <w:p w14:paraId="7EC25E8A" w14:textId="77777777" w:rsidR="008E53B0" w:rsidRDefault="008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1C1DC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4FF9">
      <w:t>Minutes</w:t>
    </w:r>
    <w:r>
      <w:fldChar w:fldCharType="end"/>
    </w:r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5143" w14:textId="77777777" w:rsidR="008E53B0" w:rsidRDefault="008E53B0">
      <w:r>
        <w:separator/>
      </w:r>
    </w:p>
  </w:footnote>
  <w:footnote w:type="continuationSeparator" w:id="0">
    <w:p w14:paraId="68DD5842" w14:textId="77777777" w:rsidR="008E53B0" w:rsidRDefault="008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610D0423" w:rsidR="00D74FF9" w:rsidRDefault="001C1DC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17A1D">
      <w:t>May - July</w:t>
    </w:r>
    <w:r w:rsidR="00D74FF9">
      <w:t xml:space="preserve"> 2021</w:t>
    </w:r>
    <w:r>
      <w:fldChar w:fldCharType="end"/>
    </w:r>
    <w:r w:rsidR="00D74FF9">
      <w:tab/>
    </w:r>
    <w:r w:rsidR="00D74FF9">
      <w:tab/>
    </w:r>
    <w:r>
      <w:fldChar w:fldCharType="begin"/>
    </w:r>
    <w:r>
      <w:instrText xml:space="preserve"> TITLE  \* MERGEFORMAT </w:instrText>
    </w:r>
    <w:r>
      <w:fldChar w:fldCharType="separate"/>
    </w:r>
    <w:r w:rsidR="00D74FF9">
      <w:t>doc.: IEEE 802.11-21/</w:t>
    </w:r>
    <w:r w:rsidR="002C3EDC">
      <w:t>0</w:t>
    </w:r>
    <w:r w:rsidR="007F682A">
      <w:t>914</w:t>
    </w:r>
    <w:r w:rsidR="00D74FF9">
      <w:t>r</w:t>
    </w:r>
    <w:r>
      <w:fldChar w:fldCharType="end"/>
    </w:r>
    <w:r w:rsidR="006B1DE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B3F"/>
    <w:multiLevelType w:val="hybridMultilevel"/>
    <w:tmpl w:val="80EE9350"/>
    <w:lvl w:ilvl="0" w:tplc="DB6EB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853F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1E9FC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0848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AE25A9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B050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708E9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0632F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0A7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15412"/>
    <w:multiLevelType w:val="hybridMultilevel"/>
    <w:tmpl w:val="FA343A96"/>
    <w:lvl w:ilvl="0" w:tplc="1C66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32E27"/>
    <w:multiLevelType w:val="hybridMultilevel"/>
    <w:tmpl w:val="F71A46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4083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225C1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334B0"/>
    <w:multiLevelType w:val="hybridMultilevel"/>
    <w:tmpl w:val="EAE630C6"/>
    <w:lvl w:ilvl="0" w:tplc="6DAA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6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20675"/>
    <w:multiLevelType w:val="hybridMultilevel"/>
    <w:tmpl w:val="AB58DD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7550F3"/>
    <w:multiLevelType w:val="hybridMultilevel"/>
    <w:tmpl w:val="615A19F0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F1465F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3D4A87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4A21"/>
    <w:multiLevelType w:val="hybridMultilevel"/>
    <w:tmpl w:val="42A63690"/>
    <w:lvl w:ilvl="0" w:tplc="AC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0740C0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9" w15:restartNumberingAfterBreak="0">
    <w:nsid w:val="2CF44B4A"/>
    <w:multiLevelType w:val="hybridMultilevel"/>
    <w:tmpl w:val="1B420220"/>
    <w:lvl w:ilvl="0" w:tplc="E31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2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6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65945"/>
    <w:multiLevelType w:val="hybridMultilevel"/>
    <w:tmpl w:val="D7D0EFBC"/>
    <w:lvl w:ilvl="0" w:tplc="B02AD4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638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61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2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04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45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5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094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69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57EFA"/>
    <w:multiLevelType w:val="hybridMultilevel"/>
    <w:tmpl w:val="B9A21ECA"/>
    <w:lvl w:ilvl="0" w:tplc="D2A20D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B36E2"/>
    <w:multiLevelType w:val="hybridMultilevel"/>
    <w:tmpl w:val="71D0C33A"/>
    <w:lvl w:ilvl="0" w:tplc="3202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EB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6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4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C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A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0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E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C9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DF1FEE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9892EDC"/>
    <w:multiLevelType w:val="hybridMultilevel"/>
    <w:tmpl w:val="B89A7F94"/>
    <w:lvl w:ilvl="0" w:tplc="B96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C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FD5418A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4603"/>
    <w:multiLevelType w:val="hybridMultilevel"/>
    <w:tmpl w:val="2402D424"/>
    <w:lvl w:ilvl="0" w:tplc="DF72A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03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D5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9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B3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C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47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E5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4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85CC7"/>
    <w:multiLevelType w:val="hybridMultilevel"/>
    <w:tmpl w:val="1FE4EA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"/>
  </w:num>
  <w:num w:numId="4">
    <w:abstractNumId w:val="4"/>
  </w:num>
  <w:num w:numId="5">
    <w:abstractNumId w:val="15"/>
  </w:num>
  <w:num w:numId="6">
    <w:abstractNumId w:val="13"/>
  </w:num>
  <w:num w:numId="7">
    <w:abstractNumId w:val="28"/>
  </w:num>
  <w:num w:numId="8">
    <w:abstractNumId w:val="20"/>
  </w:num>
  <w:num w:numId="9">
    <w:abstractNumId w:val="31"/>
  </w:num>
  <w:num w:numId="10">
    <w:abstractNumId w:val="9"/>
  </w:num>
  <w:num w:numId="11">
    <w:abstractNumId w:val="29"/>
  </w:num>
  <w:num w:numId="12">
    <w:abstractNumId w:val="25"/>
  </w:num>
  <w:num w:numId="13">
    <w:abstractNumId w:val="30"/>
  </w:num>
  <w:num w:numId="14">
    <w:abstractNumId w:val="37"/>
  </w:num>
  <w:num w:numId="15">
    <w:abstractNumId w:val="27"/>
  </w:num>
  <w:num w:numId="16">
    <w:abstractNumId w:val="14"/>
  </w:num>
  <w:num w:numId="17">
    <w:abstractNumId w:val="1"/>
  </w:num>
  <w:num w:numId="18">
    <w:abstractNumId w:val="18"/>
  </w:num>
  <w:num w:numId="19">
    <w:abstractNumId w:val="16"/>
  </w:num>
  <w:num w:numId="20">
    <w:abstractNumId w:val="26"/>
  </w:num>
  <w:num w:numId="21">
    <w:abstractNumId w:val="32"/>
  </w:num>
  <w:num w:numId="22">
    <w:abstractNumId w:val="11"/>
  </w:num>
  <w:num w:numId="23">
    <w:abstractNumId w:val="33"/>
  </w:num>
  <w:num w:numId="24">
    <w:abstractNumId w:val="19"/>
  </w:num>
  <w:num w:numId="25">
    <w:abstractNumId w:val="8"/>
  </w:num>
  <w:num w:numId="26">
    <w:abstractNumId w:val="38"/>
  </w:num>
  <w:num w:numId="27">
    <w:abstractNumId w:val="5"/>
  </w:num>
  <w:num w:numId="28">
    <w:abstractNumId w:val="17"/>
  </w:num>
  <w:num w:numId="29">
    <w:abstractNumId w:val="3"/>
  </w:num>
  <w:num w:numId="30">
    <w:abstractNumId w:val="10"/>
  </w:num>
  <w:num w:numId="31">
    <w:abstractNumId w:val="12"/>
  </w:num>
  <w:num w:numId="32">
    <w:abstractNumId w:val="34"/>
  </w:num>
  <w:num w:numId="33">
    <w:abstractNumId w:val="7"/>
  </w:num>
  <w:num w:numId="34">
    <w:abstractNumId w:val="6"/>
  </w:num>
  <w:num w:numId="35">
    <w:abstractNumId w:val="0"/>
  </w:num>
  <w:num w:numId="36">
    <w:abstractNumId w:val="36"/>
  </w:num>
  <w:num w:numId="37">
    <w:abstractNumId w:val="22"/>
  </w:num>
  <w:num w:numId="38">
    <w:abstractNumId w:val="23"/>
  </w:num>
  <w:num w:numId="3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72AE"/>
    <w:rsid w:val="00030A17"/>
    <w:rsid w:val="00030EB5"/>
    <w:rsid w:val="000329A7"/>
    <w:rsid w:val="00033539"/>
    <w:rsid w:val="00034302"/>
    <w:rsid w:val="00034715"/>
    <w:rsid w:val="000352CD"/>
    <w:rsid w:val="0003624B"/>
    <w:rsid w:val="0003692D"/>
    <w:rsid w:val="00041363"/>
    <w:rsid w:val="0004149D"/>
    <w:rsid w:val="000414A8"/>
    <w:rsid w:val="00042090"/>
    <w:rsid w:val="000423DB"/>
    <w:rsid w:val="000436C7"/>
    <w:rsid w:val="0004483A"/>
    <w:rsid w:val="000462F7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3BE9"/>
    <w:rsid w:val="00075510"/>
    <w:rsid w:val="00075FA8"/>
    <w:rsid w:val="00076249"/>
    <w:rsid w:val="0007634F"/>
    <w:rsid w:val="00080147"/>
    <w:rsid w:val="00080A86"/>
    <w:rsid w:val="00081401"/>
    <w:rsid w:val="00081822"/>
    <w:rsid w:val="00087C0B"/>
    <w:rsid w:val="0009383D"/>
    <w:rsid w:val="000944D1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2F60"/>
    <w:rsid w:val="000E4DD6"/>
    <w:rsid w:val="000E52A5"/>
    <w:rsid w:val="000E618E"/>
    <w:rsid w:val="000E65F8"/>
    <w:rsid w:val="000E669C"/>
    <w:rsid w:val="000F0099"/>
    <w:rsid w:val="000F16DC"/>
    <w:rsid w:val="000F17BE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79C"/>
    <w:rsid w:val="00181E7D"/>
    <w:rsid w:val="00183E9C"/>
    <w:rsid w:val="001840DB"/>
    <w:rsid w:val="00184FC7"/>
    <w:rsid w:val="00185D6E"/>
    <w:rsid w:val="001861FF"/>
    <w:rsid w:val="001907AC"/>
    <w:rsid w:val="00190E09"/>
    <w:rsid w:val="00191830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54FF"/>
    <w:rsid w:val="00286C6E"/>
    <w:rsid w:val="00286C9A"/>
    <w:rsid w:val="0029020B"/>
    <w:rsid w:val="002919F1"/>
    <w:rsid w:val="00295EE7"/>
    <w:rsid w:val="002A1127"/>
    <w:rsid w:val="002A176F"/>
    <w:rsid w:val="002A396D"/>
    <w:rsid w:val="002A4C96"/>
    <w:rsid w:val="002A56C4"/>
    <w:rsid w:val="002A7A6D"/>
    <w:rsid w:val="002B1091"/>
    <w:rsid w:val="002B1D00"/>
    <w:rsid w:val="002B29D3"/>
    <w:rsid w:val="002B3DA9"/>
    <w:rsid w:val="002B5272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3511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5353"/>
    <w:rsid w:val="002F759A"/>
    <w:rsid w:val="003028D5"/>
    <w:rsid w:val="00302BB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4AB0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589B"/>
    <w:rsid w:val="00360242"/>
    <w:rsid w:val="00360A24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2178"/>
    <w:rsid w:val="003C2E24"/>
    <w:rsid w:val="003C3468"/>
    <w:rsid w:val="003C5A1D"/>
    <w:rsid w:val="003C61C4"/>
    <w:rsid w:val="003C6861"/>
    <w:rsid w:val="003C6D3D"/>
    <w:rsid w:val="003C6EEC"/>
    <w:rsid w:val="003D0511"/>
    <w:rsid w:val="003D0736"/>
    <w:rsid w:val="003D325F"/>
    <w:rsid w:val="003D396C"/>
    <w:rsid w:val="003D3B9E"/>
    <w:rsid w:val="003D703A"/>
    <w:rsid w:val="003D7CFB"/>
    <w:rsid w:val="003E0504"/>
    <w:rsid w:val="003E0508"/>
    <w:rsid w:val="003E26CB"/>
    <w:rsid w:val="003E43F3"/>
    <w:rsid w:val="003E475A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32AD"/>
    <w:rsid w:val="00463833"/>
    <w:rsid w:val="00465036"/>
    <w:rsid w:val="00465896"/>
    <w:rsid w:val="00466285"/>
    <w:rsid w:val="004667A5"/>
    <w:rsid w:val="00466E6B"/>
    <w:rsid w:val="004714C2"/>
    <w:rsid w:val="004722AE"/>
    <w:rsid w:val="00472B62"/>
    <w:rsid w:val="00473A4E"/>
    <w:rsid w:val="00474C50"/>
    <w:rsid w:val="0047599A"/>
    <w:rsid w:val="00476DC9"/>
    <w:rsid w:val="00477BD4"/>
    <w:rsid w:val="004834F7"/>
    <w:rsid w:val="00483800"/>
    <w:rsid w:val="00484B45"/>
    <w:rsid w:val="00484DFD"/>
    <w:rsid w:val="00486471"/>
    <w:rsid w:val="0048689E"/>
    <w:rsid w:val="00490FC6"/>
    <w:rsid w:val="00492DC0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73D9"/>
    <w:rsid w:val="004E7967"/>
    <w:rsid w:val="004E7B6C"/>
    <w:rsid w:val="004F17B0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4189"/>
    <w:rsid w:val="005041FB"/>
    <w:rsid w:val="005051C4"/>
    <w:rsid w:val="00507F73"/>
    <w:rsid w:val="0051030A"/>
    <w:rsid w:val="0051192E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228A"/>
    <w:rsid w:val="005644FB"/>
    <w:rsid w:val="00564B89"/>
    <w:rsid w:val="00567822"/>
    <w:rsid w:val="005742F9"/>
    <w:rsid w:val="00574952"/>
    <w:rsid w:val="00574ABC"/>
    <w:rsid w:val="005755E1"/>
    <w:rsid w:val="005763F8"/>
    <w:rsid w:val="00576BFE"/>
    <w:rsid w:val="00576C59"/>
    <w:rsid w:val="00576E1E"/>
    <w:rsid w:val="005771DD"/>
    <w:rsid w:val="00581A81"/>
    <w:rsid w:val="005821F6"/>
    <w:rsid w:val="005827B6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5335"/>
    <w:rsid w:val="005B66C4"/>
    <w:rsid w:val="005B68B9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E33"/>
    <w:rsid w:val="005E276D"/>
    <w:rsid w:val="005E38DF"/>
    <w:rsid w:val="005E4C99"/>
    <w:rsid w:val="005E61DC"/>
    <w:rsid w:val="005E754E"/>
    <w:rsid w:val="005F227A"/>
    <w:rsid w:val="005F25EE"/>
    <w:rsid w:val="005F2748"/>
    <w:rsid w:val="005F27CE"/>
    <w:rsid w:val="005F288C"/>
    <w:rsid w:val="005F28DD"/>
    <w:rsid w:val="005F2E6A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6E5A"/>
    <w:rsid w:val="00617846"/>
    <w:rsid w:val="006207F6"/>
    <w:rsid w:val="00623799"/>
    <w:rsid w:val="00624262"/>
    <w:rsid w:val="0062440B"/>
    <w:rsid w:val="006254F4"/>
    <w:rsid w:val="00626BC1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55A0"/>
    <w:rsid w:val="00655B15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F6F"/>
    <w:rsid w:val="006F69AC"/>
    <w:rsid w:val="006F7961"/>
    <w:rsid w:val="00700183"/>
    <w:rsid w:val="00701537"/>
    <w:rsid w:val="0070198E"/>
    <w:rsid w:val="00701CD0"/>
    <w:rsid w:val="0070203E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4432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4D7E"/>
    <w:rsid w:val="00776AC8"/>
    <w:rsid w:val="00777A1F"/>
    <w:rsid w:val="00781926"/>
    <w:rsid w:val="00782220"/>
    <w:rsid w:val="00782A85"/>
    <w:rsid w:val="00785B9D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B11"/>
    <w:rsid w:val="00802354"/>
    <w:rsid w:val="0080248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4CC6"/>
    <w:rsid w:val="00815F6C"/>
    <w:rsid w:val="00820DC3"/>
    <w:rsid w:val="008221D4"/>
    <w:rsid w:val="00822901"/>
    <w:rsid w:val="00823253"/>
    <w:rsid w:val="008247D6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0976"/>
    <w:rsid w:val="008614CA"/>
    <w:rsid w:val="008619F9"/>
    <w:rsid w:val="00863A10"/>
    <w:rsid w:val="00865447"/>
    <w:rsid w:val="0086791F"/>
    <w:rsid w:val="00871352"/>
    <w:rsid w:val="00871DD0"/>
    <w:rsid w:val="00873452"/>
    <w:rsid w:val="00874FD4"/>
    <w:rsid w:val="00875483"/>
    <w:rsid w:val="00875FDF"/>
    <w:rsid w:val="0088062D"/>
    <w:rsid w:val="008810A6"/>
    <w:rsid w:val="00882D3F"/>
    <w:rsid w:val="00883366"/>
    <w:rsid w:val="00884E67"/>
    <w:rsid w:val="00885964"/>
    <w:rsid w:val="00885DC6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692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3794"/>
    <w:rsid w:val="008C3E92"/>
    <w:rsid w:val="008C4DE1"/>
    <w:rsid w:val="008C56C5"/>
    <w:rsid w:val="008C608A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E1593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3D51"/>
    <w:rsid w:val="008F5299"/>
    <w:rsid w:val="008F6008"/>
    <w:rsid w:val="008F6602"/>
    <w:rsid w:val="008F6900"/>
    <w:rsid w:val="008F7249"/>
    <w:rsid w:val="008F7507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FA7"/>
    <w:rsid w:val="009A4108"/>
    <w:rsid w:val="009A5AD5"/>
    <w:rsid w:val="009A6BBE"/>
    <w:rsid w:val="009A77C9"/>
    <w:rsid w:val="009B2B41"/>
    <w:rsid w:val="009B4158"/>
    <w:rsid w:val="009B5239"/>
    <w:rsid w:val="009B5E0E"/>
    <w:rsid w:val="009B73B8"/>
    <w:rsid w:val="009B74F0"/>
    <w:rsid w:val="009C0580"/>
    <w:rsid w:val="009C1720"/>
    <w:rsid w:val="009C2B31"/>
    <w:rsid w:val="009C35B2"/>
    <w:rsid w:val="009C3BF9"/>
    <w:rsid w:val="009C534F"/>
    <w:rsid w:val="009C5F14"/>
    <w:rsid w:val="009C678C"/>
    <w:rsid w:val="009D0294"/>
    <w:rsid w:val="009D20FF"/>
    <w:rsid w:val="009D36C2"/>
    <w:rsid w:val="009D559A"/>
    <w:rsid w:val="009D5EAE"/>
    <w:rsid w:val="009E009A"/>
    <w:rsid w:val="009E0136"/>
    <w:rsid w:val="009E1808"/>
    <w:rsid w:val="009E1B25"/>
    <w:rsid w:val="009E274A"/>
    <w:rsid w:val="009E4A7B"/>
    <w:rsid w:val="009E579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7153"/>
    <w:rsid w:val="00A27808"/>
    <w:rsid w:val="00A30FED"/>
    <w:rsid w:val="00A3373F"/>
    <w:rsid w:val="00A34262"/>
    <w:rsid w:val="00A35EBF"/>
    <w:rsid w:val="00A377CF"/>
    <w:rsid w:val="00A404E8"/>
    <w:rsid w:val="00A40CCE"/>
    <w:rsid w:val="00A41EBF"/>
    <w:rsid w:val="00A4711F"/>
    <w:rsid w:val="00A50F6C"/>
    <w:rsid w:val="00A51346"/>
    <w:rsid w:val="00A5290B"/>
    <w:rsid w:val="00A535E4"/>
    <w:rsid w:val="00A53D94"/>
    <w:rsid w:val="00A54464"/>
    <w:rsid w:val="00A54CE5"/>
    <w:rsid w:val="00A5735F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A058B"/>
    <w:rsid w:val="00AA177E"/>
    <w:rsid w:val="00AA25A8"/>
    <w:rsid w:val="00AA337F"/>
    <w:rsid w:val="00AA427C"/>
    <w:rsid w:val="00AA5173"/>
    <w:rsid w:val="00AB053D"/>
    <w:rsid w:val="00AB0A26"/>
    <w:rsid w:val="00AB2C80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87A"/>
    <w:rsid w:val="00B16CA3"/>
    <w:rsid w:val="00B17C2C"/>
    <w:rsid w:val="00B2121B"/>
    <w:rsid w:val="00B21421"/>
    <w:rsid w:val="00B2218B"/>
    <w:rsid w:val="00B22223"/>
    <w:rsid w:val="00B22DDA"/>
    <w:rsid w:val="00B235B0"/>
    <w:rsid w:val="00B23BBD"/>
    <w:rsid w:val="00B23E7B"/>
    <w:rsid w:val="00B24C7A"/>
    <w:rsid w:val="00B279B2"/>
    <w:rsid w:val="00B3130E"/>
    <w:rsid w:val="00B3236A"/>
    <w:rsid w:val="00B32DD3"/>
    <w:rsid w:val="00B3383B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5BEB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4691"/>
    <w:rsid w:val="00C35C34"/>
    <w:rsid w:val="00C36A6B"/>
    <w:rsid w:val="00C36C4E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60F51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42EF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AAC"/>
    <w:rsid w:val="00CF6FA3"/>
    <w:rsid w:val="00D001D0"/>
    <w:rsid w:val="00D01B94"/>
    <w:rsid w:val="00D0242A"/>
    <w:rsid w:val="00D0370B"/>
    <w:rsid w:val="00D03842"/>
    <w:rsid w:val="00D05F40"/>
    <w:rsid w:val="00D062C8"/>
    <w:rsid w:val="00D06FFB"/>
    <w:rsid w:val="00D0722A"/>
    <w:rsid w:val="00D07F02"/>
    <w:rsid w:val="00D1170E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68EB"/>
    <w:rsid w:val="00D57A59"/>
    <w:rsid w:val="00D57DF3"/>
    <w:rsid w:val="00D6050B"/>
    <w:rsid w:val="00D613FA"/>
    <w:rsid w:val="00D623D5"/>
    <w:rsid w:val="00D623FD"/>
    <w:rsid w:val="00D63A0A"/>
    <w:rsid w:val="00D64FC4"/>
    <w:rsid w:val="00D65A59"/>
    <w:rsid w:val="00D675FB"/>
    <w:rsid w:val="00D710AB"/>
    <w:rsid w:val="00D71473"/>
    <w:rsid w:val="00D71D2F"/>
    <w:rsid w:val="00D729F2"/>
    <w:rsid w:val="00D74967"/>
    <w:rsid w:val="00D74FF9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A687F"/>
    <w:rsid w:val="00DB0259"/>
    <w:rsid w:val="00DB06E6"/>
    <w:rsid w:val="00DB07FF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D1BCC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A77"/>
    <w:rsid w:val="00DF4517"/>
    <w:rsid w:val="00DF4D78"/>
    <w:rsid w:val="00DF5BF0"/>
    <w:rsid w:val="00E00208"/>
    <w:rsid w:val="00E01F21"/>
    <w:rsid w:val="00E034AD"/>
    <w:rsid w:val="00E04ACE"/>
    <w:rsid w:val="00E04BA3"/>
    <w:rsid w:val="00E05B91"/>
    <w:rsid w:val="00E06772"/>
    <w:rsid w:val="00E0791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19B0"/>
    <w:rsid w:val="00E4387E"/>
    <w:rsid w:val="00E45947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70841"/>
    <w:rsid w:val="00E70D06"/>
    <w:rsid w:val="00E718A2"/>
    <w:rsid w:val="00E719AC"/>
    <w:rsid w:val="00E71E61"/>
    <w:rsid w:val="00E72C54"/>
    <w:rsid w:val="00E72FA5"/>
    <w:rsid w:val="00E75122"/>
    <w:rsid w:val="00E752FE"/>
    <w:rsid w:val="00E76C2E"/>
    <w:rsid w:val="00E81666"/>
    <w:rsid w:val="00E8215C"/>
    <w:rsid w:val="00E82FF3"/>
    <w:rsid w:val="00E8335F"/>
    <w:rsid w:val="00E8376D"/>
    <w:rsid w:val="00E837E3"/>
    <w:rsid w:val="00E83B91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3DD5"/>
    <w:rsid w:val="00EB666E"/>
    <w:rsid w:val="00EB6DFD"/>
    <w:rsid w:val="00EC01AB"/>
    <w:rsid w:val="00EC0973"/>
    <w:rsid w:val="00EC112C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6FF6"/>
    <w:rsid w:val="00ED7204"/>
    <w:rsid w:val="00ED77AB"/>
    <w:rsid w:val="00ED7A12"/>
    <w:rsid w:val="00EE05DA"/>
    <w:rsid w:val="00EE1CE8"/>
    <w:rsid w:val="00EE4992"/>
    <w:rsid w:val="00EE55FD"/>
    <w:rsid w:val="00EE5D0B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0DD"/>
    <w:rsid w:val="00F0193A"/>
    <w:rsid w:val="00F02158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A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5040"/>
    <w:rsid w:val="00F46C2D"/>
    <w:rsid w:val="00F50D6D"/>
    <w:rsid w:val="00F50E3D"/>
    <w:rsid w:val="00F52F3D"/>
    <w:rsid w:val="00F54315"/>
    <w:rsid w:val="00F54EED"/>
    <w:rsid w:val="00F554D2"/>
    <w:rsid w:val="00F55CD2"/>
    <w:rsid w:val="00F566EB"/>
    <w:rsid w:val="00F56A41"/>
    <w:rsid w:val="00F57A21"/>
    <w:rsid w:val="00F611A8"/>
    <w:rsid w:val="00F61225"/>
    <w:rsid w:val="00F61669"/>
    <w:rsid w:val="00F630EC"/>
    <w:rsid w:val="00F661B2"/>
    <w:rsid w:val="00F6652B"/>
    <w:rsid w:val="00F66E84"/>
    <w:rsid w:val="00F70355"/>
    <w:rsid w:val="00F72D0E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5DEB"/>
    <w:rsid w:val="00F86EF7"/>
    <w:rsid w:val="00F91110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8A8"/>
    <w:rsid w:val="00FD6ED7"/>
    <w:rsid w:val="00FD7692"/>
    <w:rsid w:val="00FE0323"/>
    <w:rsid w:val="00FE0CD9"/>
    <w:rsid w:val="00FE24D4"/>
    <w:rsid w:val="00FE3B38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875-01-00bf-tgbf-meeting-agenda-2021-05-06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177</TotalTime>
  <Pages>4</Pages>
  <Words>881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80</cp:revision>
  <cp:lastPrinted>2019-10-09T16:05:00Z</cp:lastPrinted>
  <dcterms:created xsi:type="dcterms:W3CDTF">2021-05-25T13:30:00Z</dcterms:created>
  <dcterms:modified xsi:type="dcterms:W3CDTF">2021-06-01T11:07:00Z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