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34DFD302" w:rsidR="005F64E1" w:rsidRDefault="005F64E1" w:rsidP="00F21F10">
            <w:pPr>
              <w:pStyle w:val="T2"/>
            </w:pPr>
            <w:r>
              <w:t xml:space="preserve">Minutes </w:t>
            </w:r>
            <w:r w:rsidR="009A78AF">
              <w:t xml:space="preserve">of </w:t>
            </w:r>
            <w:r>
              <w:t xml:space="preserve">802.11be PHY ad hoc Telephone Conferences, </w:t>
            </w:r>
            <w:r>
              <w:br/>
            </w:r>
            <w:r w:rsidR="00920B20">
              <w:t>May</w:t>
            </w:r>
            <w:r>
              <w:t xml:space="preserve"> </w:t>
            </w:r>
            <w:r w:rsidR="00A37917">
              <w:t>to July 2021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6A19DF75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006559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A37917">
              <w:rPr>
                <w:b w:val="0"/>
                <w:sz w:val="20"/>
              </w:rPr>
              <w:t>05-27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6DE1F20" w:rsidR="005F64E1" w:rsidRDefault="00FA5843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77E501E5" w14:textId="5E0798C8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MaxLinear</w:t>
            </w:r>
            <w:proofErr w:type="spellEnd"/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A7C1A70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2B1B96" w:rsidRDefault="002B1B96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2B1B96" w:rsidRDefault="002B1B96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2A42C4DE" w14:textId="25A8A988" w:rsidR="00AF5872" w:rsidRDefault="00FA5843" w:rsidP="00883D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May </w:t>
                            </w:r>
                            <w:r w:rsidR="00A37917">
                              <w:t>27</w:t>
                            </w:r>
                            <w:r>
                              <w:t>, 2021</w:t>
                            </w:r>
                            <w:r w:rsidR="00C4390B">
                              <w:t xml:space="preserve"> (R0)</w:t>
                            </w:r>
                          </w:p>
                          <w:p w14:paraId="527C814D" w14:textId="19CC0932" w:rsidR="009D5086" w:rsidRDefault="009D5086" w:rsidP="00883D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June 7, 2021 (R1)</w:t>
                            </w:r>
                          </w:p>
                          <w:p w14:paraId="796329F4" w14:textId="77777777" w:rsidR="002B1B96" w:rsidRDefault="002B1B96" w:rsidP="005F64E1">
                            <w:pPr>
                              <w:jc w:val="both"/>
                            </w:pPr>
                          </w:p>
                          <w:p w14:paraId="6C4D69DA" w14:textId="77777777" w:rsidR="002B1B96" w:rsidRDefault="002B1B96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2B1B96" w:rsidRDefault="002B1B96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2B1B96" w:rsidRDefault="002B1B96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2A42C4DE" w14:textId="25A8A988" w:rsidR="00AF5872" w:rsidRDefault="00FA5843" w:rsidP="00883D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May </w:t>
                      </w:r>
                      <w:r w:rsidR="00A37917">
                        <w:t>27</w:t>
                      </w:r>
                      <w:r>
                        <w:t>, 2021</w:t>
                      </w:r>
                      <w:r w:rsidR="00C4390B">
                        <w:t xml:space="preserve"> (R0)</w:t>
                      </w:r>
                    </w:p>
                    <w:p w14:paraId="527C814D" w14:textId="19CC0932" w:rsidR="009D5086" w:rsidRDefault="009D5086" w:rsidP="00883D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June 7, 2021 (R1)</w:t>
                      </w:r>
                    </w:p>
                    <w:p w14:paraId="796329F4" w14:textId="77777777" w:rsidR="002B1B96" w:rsidRDefault="002B1B96" w:rsidP="005F64E1">
                      <w:pPr>
                        <w:jc w:val="both"/>
                      </w:pPr>
                    </w:p>
                    <w:p w14:paraId="6C4D69DA" w14:textId="77777777" w:rsidR="002B1B96" w:rsidRDefault="002B1B96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00A51BDB" w:rsidR="005A17CE" w:rsidRPr="0039540D" w:rsidRDefault="006C645A" w:rsidP="005A17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7F28A6">
        <w:rPr>
          <w:b/>
          <w:sz w:val="28"/>
          <w:szCs w:val="28"/>
          <w:u w:val="single"/>
        </w:rPr>
        <w:t>M</w:t>
      </w:r>
      <w:r w:rsidR="008D758B">
        <w:rPr>
          <w:b/>
          <w:sz w:val="28"/>
          <w:szCs w:val="28"/>
          <w:u w:val="single"/>
        </w:rPr>
        <w:t>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BC020A">
        <w:rPr>
          <w:b/>
          <w:sz w:val="28"/>
          <w:szCs w:val="28"/>
          <w:u w:val="single"/>
        </w:rPr>
        <w:t>27</w:t>
      </w:r>
      <w:r w:rsidR="005A17CE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 w:rsidR="00BC020A">
        <w:rPr>
          <w:b/>
          <w:sz w:val="28"/>
          <w:szCs w:val="28"/>
          <w:u w:val="single"/>
        </w:rPr>
        <w:t>0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 w:rsidR="00BC020A">
        <w:rPr>
          <w:b/>
          <w:sz w:val="28"/>
          <w:szCs w:val="28"/>
          <w:u w:val="single"/>
        </w:rPr>
        <w:t>12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51D63635" w:rsidR="005A17CE" w:rsidRPr="005A17CE" w:rsidRDefault="005A17CE" w:rsidP="00883D71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>The Chair (</w:t>
      </w:r>
      <w:r w:rsidR="008E34BE">
        <w:rPr>
          <w:szCs w:val="22"/>
        </w:rPr>
        <w:t>Tianyu Wu, Apple</w:t>
      </w:r>
      <w:r w:rsidRPr="005A17CE">
        <w:rPr>
          <w:szCs w:val="22"/>
        </w:rPr>
        <w:t>) calls the meeting to order at 1</w:t>
      </w:r>
      <w:r w:rsidR="00BC020A">
        <w:rPr>
          <w:szCs w:val="22"/>
        </w:rPr>
        <w:t>0</w:t>
      </w:r>
      <w:r w:rsidRPr="005A17CE">
        <w:rPr>
          <w:szCs w:val="22"/>
        </w:rPr>
        <w:t xml:space="preserve">:00 </w:t>
      </w:r>
      <w:r w:rsidR="00BC020A">
        <w:rPr>
          <w:szCs w:val="22"/>
        </w:rPr>
        <w:t>A</w:t>
      </w:r>
      <w:r w:rsidRPr="005A17CE">
        <w:rPr>
          <w:szCs w:val="22"/>
        </w:rPr>
        <w:t>M ET.</w:t>
      </w:r>
    </w:p>
    <w:p w14:paraId="71F56934" w14:textId="00328745" w:rsidR="005A17CE" w:rsidRPr="005A17CE" w:rsidRDefault="005A17CE" w:rsidP="00883D71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>The Chair follows the agenda in 11-2</w:t>
      </w:r>
      <w:r w:rsidR="007F28A6">
        <w:rPr>
          <w:szCs w:val="22"/>
        </w:rPr>
        <w:t>1</w:t>
      </w:r>
      <w:r w:rsidRPr="005A17CE">
        <w:rPr>
          <w:szCs w:val="22"/>
        </w:rPr>
        <w:t>/</w:t>
      </w:r>
      <w:r w:rsidR="00147C6C">
        <w:rPr>
          <w:szCs w:val="22"/>
        </w:rPr>
        <w:t>785r9</w:t>
      </w:r>
    </w:p>
    <w:p w14:paraId="6ED1F5B6" w14:textId="2B6CCCB5" w:rsidR="005A17CE" w:rsidRDefault="005A17CE" w:rsidP="00883D71">
      <w:pPr>
        <w:numPr>
          <w:ilvl w:val="0"/>
          <w:numId w:val="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883D7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7CC30D8" w14:textId="705DB780" w:rsidR="005A17CE" w:rsidRDefault="005A17CE" w:rsidP="00883D71">
      <w:pPr>
        <w:numPr>
          <w:ilvl w:val="0"/>
          <w:numId w:val="2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 w:rsidR="008E34BE">
        <w:rPr>
          <w:szCs w:val="22"/>
        </w:rPr>
        <w:t xml:space="preserve"> Sigurd Schelstraete (</w:t>
      </w:r>
      <w:proofErr w:type="spellStart"/>
      <w:r w:rsidR="008E34BE">
        <w:rPr>
          <w:szCs w:val="22"/>
        </w:rPr>
        <w:t>MaxLinear</w:t>
      </w:r>
      <w:proofErr w:type="spellEnd"/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883D71">
      <w:pPr>
        <w:pStyle w:val="ListParagraph"/>
        <w:numPr>
          <w:ilvl w:val="0"/>
          <w:numId w:val="2"/>
        </w:numPr>
      </w:pPr>
      <w:r w:rsidRPr="003046F3">
        <w:t>Announcements</w:t>
      </w:r>
      <w:r>
        <w:t xml:space="preserve">: </w:t>
      </w:r>
    </w:p>
    <w:p w14:paraId="5B8CDEED" w14:textId="7D635C7F" w:rsidR="005A17CE" w:rsidRPr="005A48AB" w:rsidRDefault="005A48AB" w:rsidP="00883D71">
      <w:pPr>
        <w:numPr>
          <w:ilvl w:val="0"/>
          <w:numId w:val="2"/>
        </w:numPr>
        <w:rPr>
          <w:sz w:val="22"/>
          <w:szCs w:val="22"/>
        </w:rPr>
      </w:pPr>
      <w:r>
        <w:rPr>
          <w:szCs w:val="22"/>
        </w:rPr>
        <w:t>Agenda</w:t>
      </w:r>
    </w:p>
    <w:p w14:paraId="67E071B7" w14:textId="287763CE" w:rsidR="005A48AB" w:rsidRDefault="005A48AB" w:rsidP="005A48AB">
      <w:pPr>
        <w:rPr>
          <w:szCs w:val="22"/>
        </w:rPr>
      </w:pPr>
    </w:p>
    <w:p w14:paraId="0CC10EF0" w14:textId="77777777" w:rsidR="000E6F01" w:rsidRPr="00894350" w:rsidRDefault="000E6F01" w:rsidP="00894350">
      <w:pPr>
        <w:ind w:left="720"/>
        <w:rPr>
          <w:b/>
          <w:bCs/>
        </w:rPr>
      </w:pPr>
      <w:r w:rsidRPr="00894350">
        <w:rPr>
          <w:b/>
          <w:bCs/>
        </w:rPr>
        <w:t>Technical Submissions: PDTs</w:t>
      </w:r>
    </w:p>
    <w:p w14:paraId="6566D4D1" w14:textId="7E25CBB9" w:rsidR="000E6F01" w:rsidRPr="00DB66DF" w:rsidRDefault="00883D71" w:rsidP="00883D71">
      <w:pPr>
        <w:pStyle w:val="ListParagraph"/>
        <w:numPr>
          <w:ilvl w:val="1"/>
          <w:numId w:val="3"/>
        </w:numPr>
        <w:ind w:left="1800"/>
        <w:rPr>
          <w:sz w:val="22"/>
          <w:szCs w:val="22"/>
        </w:rPr>
      </w:pPr>
      <w:hyperlink r:id="rId11" w:history="1">
        <w:r w:rsidR="000E6F01" w:rsidRPr="00DB66DF">
          <w:rPr>
            <w:rStyle w:val="Hyperlink"/>
            <w:sz w:val="22"/>
            <w:szCs w:val="22"/>
          </w:rPr>
          <w:t>893r0</w:t>
        </w:r>
      </w:hyperlink>
      <w:r w:rsidR="000E6F01" w:rsidRPr="00DB66DF">
        <w:rPr>
          <w:sz w:val="22"/>
          <w:szCs w:val="22"/>
        </w:rPr>
        <w:t xml:space="preserve"> PDT Correction to Trigger Frame RU Allocation Table </w:t>
      </w:r>
      <w:r w:rsidR="00410005">
        <w:rPr>
          <w:sz w:val="22"/>
          <w:szCs w:val="22"/>
        </w:rPr>
        <w:tab/>
      </w:r>
      <w:r w:rsidR="000E6F01" w:rsidRPr="00DB66DF">
        <w:rPr>
          <w:sz w:val="22"/>
          <w:szCs w:val="22"/>
        </w:rPr>
        <w:t>Steve Shellhammer</w:t>
      </w:r>
    </w:p>
    <w:p w14:paraId="34FF48A4" w14:textId="77777777" w:rsidR="000E6F01" w:rsidRPr="00894350" w:rsidRDefault="000E6F01" w:rsidP="00894350">
      <w:pPr>
        <w:ind w:left="720"/>
        <w:rPr>
          <w:b/>
          <w:bCs/>
        </w:rPr>
      </w:pPr>
      <w:r w:rsidRPr="00894350">
        <w:rPr>
          <w:b/>
          <w:bCs/>
        </w:rPr>
        <w:t xml:space="preserve">Technical Submissions: </w:t>
      </w:r>
    </w:p>
    <w:bookmarkStart w:id="0" w:name="_Hlk72991330"/>
    <w:p w14:paraId="409298F0" w14:textId="3267A6F5" w:rsidR="000E6F01" w:rsidRDefault="000E6F01" w:rsidP="00883D71">
      <w:pPr>
        <w:pStyle w:val="ListParagraph"/>
        <w:numPr>
          <w:ilvl w:val="1"/>
          <w:numId w:val="3"/>
        </w:numPr>
        <w:ind w:left="1800"/>
        <w:rPr>
          <w:sz w:val="22"/>
          <w:szCs w:val="22"/>
        </w:rPr>
      </w:pPr>
      <w:r>
        <w:fldChar w:fldCharType="begin"/>
      </w:r>
      <w:r>
        <w:instrText xml:space="preserve"> HYPERLINK "https://mentor.ieee.org/802.11/dcn/21/11-21-0368-03-00be-diversity-enhancement-for-dup-mode.pptx" </w:instrText>
      </w:r>
      <w:r>
        <w:fldChar w:fldCharType="separate"/>
      </w:r>
      <w:r w:rsidRPr="00DB66DF">
        <w:rPr>
          <w:rStyle w:val="Hyperlink"/>
          <w:sz w:val="22"/>
          <w:szCs w:val="22"/>
        </w:rPr>
        <w:t>368r3</w:t>
      </w:r>
      <w:r>
        <w:rPr>
          <w:rStyle w:val="Hyperlink"/>
          <w:sz w:val="22"/>
          <w:szCs w:val="22"/>
        </w:rPr>
        <w:fldChar w:fldCharType="end"/>
      </w:r>
      <w:r w:rsidRPr="00DB66DF">
        <w:rPr>
          <w:sz w:val="22"/>
          <w:szCs w:val="22"/>
        </w:rPr>
        <w:t xml:space="preserve"> Diversity Enhancement for DUP mod</w:t>
      </w:r>
      <w:r w:rsidR="00BC020A">
        <w:rPr>
          <w:sz w:val="22"/>
          <w:szCs w:val="22"/>
        </w:rPr>
        <w:t>e</w:t>
      </w:r>
      <w:r w:rsidR="00BC020A">
        <w:rPr>
          <w:sz w:val="22"/>
          <w:szCs w:val="22"/>
        </w:rPr>
        <w:tab/>
      </w:r>
      <w:r w:rsidRPr="00DB66DF">
        <w:rPr>
          <w:sz w:val="22"/>
          <w:szCs w:val="22"/>
        </w:rPr>
        <w:t xml:space="preserve">Ali </w:t>
      </w:r>
      <w:proofErr w:type="spellStart"/>
      <w:r w:rsidRPr="00DB66DF">
        <w:rPr>
          <w:sz w:val="22"/>
          <w:szCs w:val="22"/>
        </w:rPr>
        <w:t>Tugberk</w:t>
      </w:r>
      <w:proofErr w:type="spellEnd"/>
      <w:r w:rsidRPr="00DB66DF">
        <w:rPr>
          <w:sz w:val="22"/>
          <w:szCs w:val="22"/>
        </w:rPr>
        <w:t xml:space="preserve"> </w:t>
      </w:r>
      <w:proofErr w:type="spellStart"/>
      <w:r w:rsidRPr="00DB66DF">
        <w:rPr>
          <w:sz w:val="22"/>
          <w:szCs w:val="22"/>
        </w:rPr>
        <w:t>Dogukan</w:t>
      </w:r>
      <w:bookmarkEnd w:id="0"/>
      <w:proofErr w:type="spellEnd"/>
    </w:p>
    <w:p w14:paraId="073CA603" w14:textId="77777777" w:rsidR="005A48AB" w:rsidRPr="00A548EE" w:rsidRDefault="005A48AB" w:rsidP="00894350">
      <w:pPr>
        <w:ind w:left="360"/>
        <w:rPr>
          <w:sz w:val="22"/>
          <w:szCs w:val="22"/>
        </w:rPr>
      </w:pPr>
    </w:p>
    <w:p w14:paraId="07C3FCD0" w14:textId="1191BDCF" w:rsidR="00A548EE" w:rsidRDefault="00A548EE" w:rsidP="00A548EE">
      <w:pPr>
        <w:rPr>
          <w:sz w:val="22"/>
          <w:szCs w:val="22"/>
        </w:rPr>
      </w:pPr>
    </w:p>
    <w:p w14:paraId="1F2B6FFD" w14:textId="247E63F4" w:rsidR="00154C37" w:rsidRPr="00154C37" w:rsidRDefault="00154C37" w:rsidP="00A548EE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439FFA1E" w14:textId="66CAEA04" w:rsidR="00AF12C3" w:rsidRDefault="00894350" w:rsidP="009168A1">
      <w:pPr>
        <w:rPr>
          <w:b/>
          <w:bCs/>
          <w:sz w:val="22"/>
          <w:szCs w:val="22"/>
        </w:rPr>
      </w:pPr>
      <w:r w:rsidRPr="00894350">
        <w:rPr>
          <w:b/>
          <w:bCs/>
          <w:sz w:val="22"/>
          <w:szCs w:val="22"/>
        </w:rPr>
        <w:t xml:space="preserve">893r0 PDT Correction to Trigger Frame RU Allocation Table </w:t>
      </w:r>
      <w:r>
        <w:rPr>
          <w:b/>
          <w:bCs/>
          <w:sz w:val="22"/>
          <w:szCs w:val="22"/>
        </w:rPr>
        <w:t>(</w:t>
      </w:r>
      <w:r w:rsidRPr="00894350">
        <w:rPr>
          <w:b/>
          <w:bCs/>
          <w:sz w:val="22"/>
          <w:szCs w:val="22"/>
        </w:rPr>
        <w:t>Steve Shellhammer</w:t>
      </w:r>
      <w:r>
        <w:rPr>
          <w:b/>
          <w:bCs/>
          <w:sz w:val="22"/>
          <w:szCs w:val="22"/>
        </w:rPr>
        <w:t>)</w:t>
      </w:r>
    </w:p>
    <w:p w14:paraId="118098A9" w14:textId="4BBCA48F" w:rsidR="00894350" w:rsidRDefault="00734E92" w:rsidP="009168A1">
      <w:pPr>
        <w:rPr>
          <w:sz w:val="22"/>
          <w:szCs w:val="22"/>
        </w:rPr>
      </w:pPr>
      <w:r>
        <w:rPr>
          <w:rFonts w:cstheme="minorHAnsi"/>
        </w:rPr>
        <w:t>MRU996+484+242 should be limited to 160 MHz PPDUs. It’s currently also allowed for 320 MHz, which is not consistent with the agreements on MRU996+484+242.</w:t>
      </w:r>
    </w:p>
    <w:p w14:paraId="28D25419" w14:textId="27F0FB48" w:rsidR="00894350" w:rsidRDefault="00894350" w:rsidP="009168A1">
      <w:pPr>
        <w:rPr>
          <w:sz w:val="22"/>
          <w:szCs w:val="22"/>
        </w:rPr>
      </w:pPr>
    </w:p>
    <w:p w14:paraId="62E4B579" w14:textId="0F9903C1" w:rsidR="00894350" w:rsidRDefault="003E0E39" w:rsidP="009168A1">
      <w:pPr>
        <w:rPr>
          <w:sz w:val="22"/>
          <w:szCs w:val="22"/>
        </w:rPr>
      </w:pPr>
      <w:r w:rsidRPr="003E0E39">
        <w:rPr>
          <w:sz w:val="22"/>
          <w:szCs w:val="22"/>
          <w:highlight w:val="cyan"/>
        </w:rPr>
        <w:t>SP1</w:t>
      </w:r>
      <w:r>
        <w:rPr>
          <w:sz w:val="22"/>
          <w:szCs w:val="22"/>
        </w:rPr>
        <w:t>:</w:t>
      </w:r>
    </w:p>
    <w:p w14:paraId="7C31B670" w14:textId="0F964105" w:rsidR="003E0E39" w:rsidRDefault="000D61BF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Do you agree to accept the proposed text modifications </w:t>
      </w:r>
      <w:r w:rsidR="000C28FE">
        <w:rPr>
          <w:sz w:val="22"/>
          <w:szCs w:val="22"/>
        </w:rPr>
        <w:t>11-21/</w:t>
      </w:r>
      <w:r w:rsidR="00982CF6">
        <w:rPr>
          <w:sz w:val="22"/>
          <w:szCs w:val="22"/>
        </w:rPr>
        <w:t>893r1</w:t>
      </w:r>
      <w:r w:rsidR="000C28FE">
        <w:rPr>
          <w:sz w:val="22"/>
          <w:szCs w:val="22"/>
        </w:rPr>
        <w:t>for the next draft 802.11be?</w:t>
      </w:r>
    </w:p>
    <w:p w14:paraId="12490B5A" w14:textId="17452775" w:rsidR="000C28FE" w:rsidRDefault="000C28FE" w:rsidP="009168A1">
      <w:pPr>
        <w:rPr>
          <w:sz w:val="22"/>
          <w:szCs w:val="22"/>
        </w:rPr>
      </w:pPr>
    </w:p>
    <w:p w14:paraId="530769FA" w14:textId="09111762" w:rsidR="000C28FE" w:rsidRDefault="000C28FE" w:rsidP="009168A1">
      <w:pPr>
        <w:rPr>
          <w:sz w:val="22"/>
          <w:szCs w:val="22"/>
        </w:rPr>
      </w:pPr>
      <w:r w:rsidRPr="000C28FE">
        <w:rPr>
          <w:sz w:val="22"/>
          <w:szCs w:val="22"/>
          <w:highlight w:val="green"/>
        </w:rPr>
        <w:t>No objection</w:t>
      </w:r>
    </w:p>
    <w:p w14:paraId="6FBACBDD" w14:textId="77777777" w:rsidR="000C28FE" w:rsidRDefault="000C28FE" w:rsidP="009168A1">
      <w:pPr>
        <w:rPr>
          <w:sz w:val="22"/>
          <w:szCs w:val="22"/>
        </w:rPr>
      </w:pPr>
    </w:p>
    <w:p w14:paraId="01E0925F" w14:textId="1F5BFFD6" w:rsidR="00894350" w:rsidRDefault="00894350" w:rsidP="009168A1">
      <w:pPr>
        <w:rPr>
          <w:sz w:val="22"/>
          <w:szCs w:val="22"/>
        </w:rPr>
      </w:pPr>
    </w:p>
    <w:p w14:paraId="27726680" w14:textId="517A0A3C" w:rsidR="00894350" w:rsidRPr="00CC7151" w:rsidRDefault="00894350" w:rsidP="009168A1">
      <w:pPr>
        <w:rPr>
          <w:b/>
          <w:bCs/>
          <w:sz w:val="22"/>
          <w:szCs w:val="22"/>
        </w:rPr>
      </w:pPr>
      <w:r w:rsidRPr="00CC7151">
        <w:rPr>
          <w:b/>
          <w:bCs/>
          <w:sz w:val="22"/>
          <w:szCs w:val="22"/>
        </w:rPr>
        <w:t xml:space="preserve">368r3 Diversity Enhancement for DUP mode </w:t>
      </w:r>
      <w:r w:rsidR="00877298" w:rsidRPr="00CC7151">
        <w:rPr>
          <w:b/>
          <w:bCs/>
          <w:sz w:val="22"/>
          <w:szCs w:val="22"/>
        </w:rPr>
        <w:t>(</w:t>
      </w:r>
      <w:r w:rsidRPr="00CC7151">
        <w:rPr>
          <w:b/>
          <w:bCs/>
          <w:sz w:val="22"/>
          <w:szCs w:val="22"/>
        </w:rPr>
        <w:t xml:space="preserve">Ali </w:t>
      </w:r>
      <w:proofErr w:type="spellStart"/>
      <w:r w:rsidRPr="00CC7151">
        <w:rPr>
          <w:b/>
          <w:bCs/>
          <w:sz w:val="22"/>
          <w:szCs w:val="22"/>
        </w:rPr>
        <w:t>Tugberk</w:t>
      </w:r>
      <w:proofErr w:type="spellEnd"/>
      <w:r w:rsidRPr="00CC7151">
        <w:rPr>
          <w:b/>
          <w:bCs/>
          <w:sz w:val="22"/>
          <w:szCs w:val="22"/>
        </w:rPr>
        <w:t xml:space="preserve"> </w:t>
      </w:r>
      <w:proofErr w:type="spellStart"/>
      <w:r w:rsidRPr="00CC7151">
        <w:rPr>
          <w:b/>
          <w:bCs/>
          <w:sz w:val="22"/>
          <w:szCs w:val="22"/>
        </w:rPr>
        <w:t>Dogukan</w:t>
      </w:r>
      <w:proofErr w:type="spellEnd"/>
      <w:r w:rsidR="00877298" w:rsidRPr="00CC7151">
        <w:rPr>
          <w:b/>
          <w:bCs/>
          <w:sz w:val="22"/>
          <w:szCs w:val="22"/>
        </w:rPr>
        <w:t>)</w:t>
      </w:r>
    </w:p>
    <w:p w14:paraId="30181650" w14:textId="5CCF0722" w:rsidR="0033433E" w:rsidRDefault="0033433E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Pr="0033433E">
        <w:rPr>
          <w:sz w:val="22"/>
          <w:szCs w:val="22"/>
        </w:rPr>
        <w:t>Proposed Method for Enhancing Diversity</w:t>
      </w:r>
      <w:r>
        <w:rPr>
          <w:sz w:val="22"/>
          <w:szCs w:val="22"/>
        </w:rPr>
        <w:t>.</w:t>
      </w:r>
      <w:r w:rsidR="00DC1880">
        <w:rPr>
          <w:sz w:val="22"/>
          <w:szCs w:val="22"/>
        </w:rPr>
        <w:t xml:space="preserve"> </w:t>
      </w:r>
      <w:r w:rsidR="00AD573F">
        <w:rPr>
          <w:sz w:val="22"/>
          <w:szCs w:val="22"/>
        </w:rPr>
        <w:t>Error performance is evaluated through simulations</w:t>
      </w:r>
      <w:r w:rsidR="00DC1880">
        <w:rPr>
          <w:sz w:val="22"/>
          <w:szCs w:val="22"/>
        </w:rPr>
        <w:t>, showing</w:t>
      </w:r>
      <w:r w:rsidR="00361183">
        <w:rPr>
          <w:sz w:val="22"/>
          <w:szCs w:val="22"/>
        </w:rPr>
        <w:t xml:space="preserve"> 0.1-0.2</w:t>
      </w:r>
      <w:r w:rsidR="00942899">
        <w:rPr>
          <w:sz w:val="22"/>
          <w:szCs w:val="22"/>
        </w:rPr>
        <w:t>5</w:t>
      </w:r>
      <w:r w:rsidR="00361183">
        <w:rPr>
          <w:sz w:val="22"/>
          <w:szCs w:val="22"/>
        </w:rPr>
        <w:t xml:space="preserve"> dB gain depending on channel model</w:t>
      </w:r>
      <w:r w:rsidR="00942899">
        <w:rPr>
          <w:sz w:val="22"/>
          <w:szCs w:val="22"/>
        </w:rPr>
        <w:t xml:space="preserve"> and bandwidth</w:t>
      </w:r>
      <w:r w:rsidR="00361183">
        <w:rPr>
          <w:sz w:val="22"/>
          <w:szCs w:val="22"/>
        </w:rPr>
        <w:t>.</w:t>
      </w:r>
      <w:r w:rsidR="00B96B7B">
        <w:rPr>
          <w:sz w:val="22"/>
          <w:szCs w:val="22"/>
        </w:rPr>
        <w:t xml:space="preserve"> PAPR distribution is not affected.</w:t>
      </w:r>
    </w:p>
    <w:p w14:paraId="6FCD9094" w14:textId="3C306B63" w:rsidR="00942899" w:rsidRDefault="00942899" w:rsidP="009168A1">
      <w:pPr>
        <w:rPr>
          <w:sz w:val="22"/>
          <w:szCs w:val="22"/>
        </w:rPr>
      </w:pPr>
    </w:p>
    <w:p w14:paraId="289484EA" w14:textId="4190CC95" w:rsidR="00942899" w:rsidRPr="00DC1880" w:rsidRDefault="00942899" w:rsidP="009168A1">
      <w:pPr>
        <w:rPr>
          <w:sz w:val="22"/>
          <w:szCs w:val="22"/>
          <w:u w:val="single"/>
        </w:rPr>
      </w:pPr>
      <w:r w:rsidRPr="00DC1880">
        <w:rPr>
          <w:sz w:val="22"/>
          <w:szCs w:val="22"/>
          <w:u w:val="single"/>
        </w:rPr>
        <w:t>Discussion</w:t>
      </w:r>
    </w:p>
    <w:p w14:paraId="6B05532F" w14:textId="57DFE888" w:rsidR="000715D5" w:rsidRDefault="00DC1880" w:rsidP="009168A1">
      <w:pPr>
        <w:rPr>
          <w:sz w:val="22"/>
          <w:szCs w:val="22"/>
        </w:rPr>
      </w:pPr>
      <w:r>
        <w:rPr>
          <w:sz w:val="22"/>
          <w:szCs w:val="22"/>
        </w:rPr>
        <w:t>Q</w:t>
      </w:r>
      <w:r w:rsidR="00391215">
        <w:rPr>
          <w:sz w:val="22"/>
          <w:szCs w:val="22"/>
        </w:rPr>
        <w:t xml:space="preserve">: How many </w:t>
      </w:r>
      <w:r>
        <w:rPr>
          <w:sz w:val="22"/>
          <w:szCs w:val="22"/>
        </w:rPr>
        <w:t xml:space="preserve">Tx/Rx </w:t>
      </w:r>
      <w:r w:rsidR="00391215">
        <w:rPr>
          <w:sz w:val="22"/>
          <w:szCs w:val="22"/>
        </w:rPr>
        <w:t xml:space="preserve">antennas </w:t>
      </w:r>
      <w:r>
        <w:rPr>
          <w:sz w:val="22"/>
          <w:szCs w:val="22"/>
        </w:rPr>
        <w:t>are used</w:t>
      </w:r>
      <w:r w:rsidR="00391215">
        <w:rPr>
          <w:sz w:val="22"/>
          <w:szCs w:val="22"/>
        </w:rPr>
        <w:t>?</w:t>
      </w:r>
    </w:p>
    <w:p w14:paraId="37CDAD68" w14:textId="4A15A689" w:rsidR="00391215" w:rsidRDefault="00391215" w:rsidP="009168A1">
      <w:pPr>
        <w:rPr>
          <w:sz w:val="22"/>
          <w:szCs w:val="22"/>
        </w:rPr>
      </w:pPr>
      <w:r>
        <w:rPr>
          <w:sz w:val="22"/>
          <w:szCs w:val="22"/>
        </w:rPr>
        <w:t>A: 1 Tx, this is SISO.</w:t>
      </w:r>
    </w:p>
    <w:p w14:paraId="3BA2A100" w14:textId="49F45A13" w:rsidR="00391215" w:rsidRDefault="00DC1880" w:rsidP="009168A1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391215">
        <w:rPr>
          <w:sz w:val="22"/>
          <w:szCs w:val="22"/>
        </w:rPr>
        <w:t>: increasing #antennas might show less gain</w:t>
      </w:r>
    </w:p>
    <w:p w14:paraId="5CB4AB4B" w14:textId="220A79F9" w:rsidR="008705FA" w:rsidRDefault="00DC1880" w:rsidP="009168A1">
      <w:pPr>
        <w:rPr>
          <w:sz w:val="22"/>
          <w:szCs w:val="22"/>
        </w:rPr>
      </w:pPr>
      <w:r>
        <w:rPr>
          <w:sz w:val="22"/>
          <w:szCs w:val="22"/>
        </w:rPr>
        <w:t>Q</w:t>
      </w:r>
      <w:r w:rsidR="00C31F09">
        <w:rPr>
          <w:sz w:val="22"/>
          <w:szCs w:val="22"/>
        </w:rPr>
        <w:t xml:space="preserve">: </w:t>
      </w:r>
      <w:r>
        <w:rPr>
          <w:sz w:val="22"/>
          <w:szCs w:val="22"/>
        </w:rPr>
        <w:t>Would gain be the same with</w:t>
      </w:r>
      <w:r w:rsidR="00C31F09">
        <w:rPr>
          <w:sz w:val="22"/>
          <w:szCs w:val="22"/>
        </w:rPr>
        <w:t xml:space="preserve"> real impairments?</w:t>
      </w:r>
      <w:r w:rsidR="008701FE">
        <w:rPr>
          <w:sz w:val="22"/>
          <w:szCs w:val="22"/>
        </w:rPr>
        <w:t xml:space="preserve"> May be worth checking.</w:t>
      </w:r>
    </w:p>
    <w:p w14:paraId="2ABA56D3" w14:textId="3C35C308" w:rsidR="00C31F09" w:rsidRDefault="00C31F09" w:rsidP="009168A1">
      <w:pPr>
        <w:rPr>
          <w:sz w:val="22"/>
          <w:szCs w:val="22"/>
        </w:rPr>
      </w:pPr>
      <w:r>
        <w:rPr>
          <w:sz w:val="22"/>
          <w:szCs w:val="22"/>
        </w:rPr>
        <w:t>A: thinks so. We can include it.</w:t>
      </w:r>
    </w:p>
    <w:p w14:paraId="7587D3C8" w14:textId="76D4A39A" w:rsidR="008701FE" w:rsidRDefault="008701FE" w:rsidP="009168A1">
      <w:pPr>
        <w:rPr>
          <w:sz w:val="22"/>
          <w:szCs w:val="22"/>
        </w:rPr>
      </w:pPr>
    </w:p>
    <w:p w14:paraId="56954634" w14:textId="06EAC4BE" w:rsidR="008701FE" w:rsidRDefault="007B1825" w:rsidP="009168A1">
      <w:pPr>
        <w:rPr>
          <w:sz w:val="22"/>
          <w:szCs w:val="22"/>
        </w:rPr>
      </w:pPr>
      <w:r w:rsidRPr="00DC1880">
        <w:rPr>
          <w:sz w:val="22"/>
          <w:szCs w:val="22"/>
          <w:highlight w:val="yellow"/>
        </w:rPr>
        <w:t>SP deferred</w:t>
      </w:r>
    </w:p>
    <w:p w14:paraId="778A72EE" w14:textId="70053B20" w:rsidR="007B1825" w:rsidRDefault="007B1825" w:rsidP="009168A1">
      <w:pPr>
        <w:rPr>
          <w:sz w:val="22"/>
          <w:szCs w:val="22"/>
        </w:rPr>
      </w:pPr>
    </w:p>
    <w:p w14:paraId="13BA2480" w14:textId="3433E8CB" w:rsidR="00A347C4" w:rsidRPr="00927B67" w:rsidRDefault="00A347C4" w:rsidP="009168A1">
      <w:pPr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467684BE" w14:textId="0B122EB7" w:rsidR="00A347C4" w:rsidRDefault="00A347C4" w:rsidP="009168A1">
      <w:pPr>
        <w:rPr>
          <w:sz w:val="22"/>
          <w:szCs w:val="22"/>
        </w:rPr>
      </w:pPr>
      <w:r>
        <w:rPr>
          <w:sz w:val="22"/>
          <w:szCs w:val="22"/>
        </w:rPr>
        <w:t>Meeting is adjourned at 10:30 ET.</w:t>
      </w:r>
    </w:p>
    <w:p w14:paraId="7B2C83F0" w14:textId="77777777" w:rsidR="00942899" w:rsidRDefault="00942899" w:rsidP="009168A1">
      <w:pPr>
        <w:rPr>
          <w:sz w:val="22"/>
          <w:szCs w:val="22"/>
        </w:rPr>
      </w:pPr>
    </w:p>
    <w:p w14:paraId="739D410A" w14:textId="160E6006" w:rsidR="009D5086" w:rsidRDefault="009D50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1AB3712" w14:textId="0D912224" w:rsidR="009D5086" w:rsidRPr="0039540D" w:rsidRDefault="009D5086" w:rsidP="009D50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June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206C58A0" w14:textId="77777777" w:rsidR="009D5086" w:rsidRPr="001916B5" w:rsidRDefault="009D5086" w:rsidP="009D5086">
      <w:pPr>
        <w:rPr>
          <w:szCs w:val="22"/>
        </w:rPr>
      </w:pPr>
    </w:p>
    <w:p w14:paraId="7790B69C" w14:textId="77777777" w:rsidR="009D5086" w:rsidRPr="0039540D" w:rsidRDefault="009D5086" w:rsidP="009D5086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05BA7044" w14:textId="77777777" w:rsidR="009D5086" w:rsidRPr="005A17CE" w:rsidRDefault="009D5086" w:rsidP="00883D71">
      <w:pPr>
        <w:pStyle w:val="ListParagraph"/>
        <w:numPr>
          <w:ilvl w:val="0"/>
          <w:numId w:val="4"/>
        </w:numPr>
        <w:rPr>
          <w:szCs w:val="22"/>
        </w:rPr>
      </w:pPr>
      <w:r w:rsidRPr="005A17CE">
        <w:rPr>
          <w:szCs w:val="22"/>
        </w:rPr>
        <w:t>The Chair (</w:t>
      </w:r>
      <w:r>
        <w:rPr>
          <w:szCs w:val="22"/>
        </w:rPr>
        <w:t>Tianyu Wu, Apple</w:t>
      </w:r>
      <w:r w:rsidRPr="005A17CE">
        <w:rPr>
          <w:szCs w:val="22"/>
        </w:rPr>
        <w:t>) calls the meeting to order at 1</w:t>
      </w:r>
      <w:r>
        <w:rPr>
          <w:szCs w:val="22"/>
        </w:rPr>
        <w:t>0</w:t>
      </w:r>
      <w:r w:rsidRPr="005A17CE">
        <w:rPr>
          <w:szCs w:val="22"/>
        </w:rPr>
        <w:t xml:space="preserve">:00 </w:t>
      </w:r>
      <w:r>
        <w:rPr>
          <w:szCs w:val="22"/>
        </w:rPr>
        <w:t>A</w:t>
      </w:r>
      <w:r w:rsidRPr="005A17CE">
        <w:rPr>
          <w:szCs w:val="22"/>
        </w:rPr>
        <w:t>M ET.</w:t>
      </w:r>
    </w:p>
    <w:p w14:paraId="5C71A244" w14:textId="53CB0A53" w:rsidR="009D5086" w:rsidRPr="005A17CE" w:rsidRDefault="009D5086" w:rsidP="00883D71">
      <w:pPr>
        <w:pStyle w:val="ListParagraph"/>
        <w:numPr>
          <w:ilvl w:val="0"/>
          <w:numId w:val="4"/>
        </w:numPr>
        <w:rPr>
          <w:szCs w:val="22"/>
        </w:rPr>
      </w:pPr>
      <w:r w:rsidRPr="005A17CE">
        <w:rPr>
          <w:szCs w:val="22"/>
        </w:rPr>
        <w:t>The Chair follows the agenda in 11-2</w:t>
      </w:r>
      <w:r>
        <w:rPr>
          <w:szCs w:val="22"/>
        </w:rPr>
        <w:t>1</w:t>
      </w:r>
      <w:r w:rsidRPr="005A17CE">
        <w:rPr>
          <w:szCs w:val="22"/>
        </w:rPr>
        <w:t>/</w:t>
      </w:r>
      <w:r>
        <w:rPr>
          <w:szCs w:val="22"/>
        </w:rPr>
        <w:t>785r</w:t>
      </w:r>
      <w:r>
        <w:rPr>
          <w:szCs w:val="22"/>
        </w:rPr>
        <w:t>14</w:t>
      </w:r>
    </w:p>
    <w:p w14:paraId="0E6AE213" w14:textId="77777777" w:rsidR="009D5086" w:rsidRDefault="009D5086" w:rsidP="00883D71">
      <w:pPr>
        <w:numPr>
          <w:ilvl w:val="0"/>
          <w:numId w:val="4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56F9E70" w14:textId="77777777" w:rsidR="009D5086" w:rsidRPr="00F343E0" w:rsidRDefault="009D5086" w:rsidP="00883D71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161DF69F" w14:textId="77777777" w:rsidR="009D5086" w:rsidRDefault="009D5086" w:rsidP="00883D71">
      <w:pPr>
        <w:numPr>
          <w:ilvl w:val="0"/>
          <w:numId w:val="4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>
        <w:rPr>
          <w:szCs w:val="22"/>
        </w:rPr>
        <w:t xml:space="preserve"> Sigurd Schelstraete (</w:t>
      </w:r>
      <w:proofErr w:type="spellStart"/>
      <w:r>
        <w:rPr>
          <w:szCs w:val="22"/>
        </w:rPr>
        <w:t>MaxLinear</w:t>
      </w:r>
      <w:proofErr w:type="spellEnd"/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168AF3A0" w14:textId="77777777" w:rsidR="009D5086" w:rsidRDefault="009D5086" w:rsidP="00883D71">
      <w:pPr>
        <w:pStyle w:val="ListParagraph"/>
        <w:numPr>
          <w:ilvl w:val="0"/>
          <w:numId w:val="4"/>
        </w:numPr>
      </w:pPr>
      <w:r w:rsidRPr="003046F3">
        <w:t>Announcements</w:t>
      </w:r>
      <w:r>
        <w:t xml:space="preserve">: </w:t>
      </w:r>
    </w:p>
    <w:p w14:paraId="6BB10E00" w14:textId="77777777" w:rsidR="009D5086" w:rsidRPr="005A48AB" w:rsidRDefault="009D5086" w:rsidP="00883D71">
      <w:pPr>
        <w:numPr>
          <w:ilvl w:val="0"/>
          <w:numId w:val="4"/>
        </w:numPr>
        <w:rPr>
          <w:sz w:val="22"/>
          <w:szCs w:val="22"/>
        </w:rPr>
      </w:pPr>
      <w:r>
        <w:rPr>
          <w:szCs w:val="22"/>
        </w:rPr>
        <w:t>Agenda</w:t>
      </w:r>
    </w:p>
    <w:p w14:paraId="408677B5" w14:textId="77777777" w:rsidR="00942899" w:rsidRDefault="00942899" w:rsidP="009168A1">
      <w:pPr>
        <w:rPr>
          <w:sz w:val="22"/>
          <w:szCs w:val="22"/>
        </w:rPr>
      </w:pPr>
    </w:p>
    <w:p w14:paraId="774A47D6" w14:textId="77777777" w:rsidR="00E208CC" w:rsidRPr="00364EEB" w:rsidRDefault="00E208CC" w:rsidP="00883D71">
      <w:pPr>
        <w:pStyle w:val="ListParagraph"/>
        <w:numPr>
          <w:ilvl w:val="0"/>
          <w:numId w:val="3"/>
        </w:numPr>
      </w:pPr>
      <w:r w:rsidRPr="00546C15">
        <w:t>Technical Submissions</w:t>
      </w:r>
      <w:r w:rsidRPr="00546C15">
        <w:rPr>
          <w:b/>
          <w:bCs/>
        </w:rPr>
        <w:t>: PDTs</w:t>
      </w:r>
    </w:p>
    <w:p w14:paraId="77B2C497" w14:textId="77777777" w:rsidR="00E208CC" w:rsidRPr="001A40FD" w:rsidRDefault="00E208CC" w:rsidP="00883D71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12" w:history="1">
        <w:r w:rsidRPr="001A40FD">
          <w:rPr>
            <w:rStyle w:val="Hyperlink"/>
            <w:sz w:val="22"/>
            <w:szCs w:val="22"/>
          </w:rPr>
          <w:t>783r0</w:t>
        </w:r>
      </w:hyperlink>
      <w:r w:rsidRPr="001A40FD">
        <w:rPr>
          <w:sz w:val="22"/>
          <w:szCs w:val="22"/>
        </w:rPr>
        <w:t xml:space="preserve"> Reference correction in 36-3-12-2-2</w:t>
      </w:r>
      <w:r w:rsidRPr="001A40F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A40FD">
        <w:rPr>
          <w:sz w:val="22"/>
          <w:szCs w:val="22"/>
        </w:rPr>
        <w:t>Genadiy</w:t>
      </w:r>
      <w:proofErr w:type="spellEnd"/>
      <w:r w:rsidRPr="001A40FD">
        <w:rPr>
          <w:sz w:val="22"/>
          <w:szCs w:val="22"/>
        </w:rPr>
        <w:t xml:space="preserve"> </w:t>
      </w:r>
      <w:proofErr w:type="spellStart"/>
      <w:r w:rsidRPr="001A40FD">
        <w:rPr>
          <w:sz w:val="22"/>
          <w:szCs w:val="22"/>
        </w:rPr>
        <w:t>Tsodik</w:t>
      </w:r>
      <w:proofErr w:type="spellEnd"/>
    </w:p>
    <w:p w14:paraId="202CCBC5" w14:textId="77777777" w:rsidR="00E208CC" w:rsidRDefault="00E208CC" w:rsidP="00883D71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13" w:history="1">
        <w:r w:rsidRPr="001A40FD">
          <w:rPr>
            <w:rStyle w:val="Hyperlink"/>
            <w:sz w:val="22"/>
            <w:szCs w:val="22"/>
          </w:rPr>
          <w:t>916r0</w:t>
        </w:r>
      </w:hyperlink>
      <w:r w:rsidRPr="001A40FD">
        <w:rPr>
          <w:sz w:val="22"/>
          <w:szCs w:val="22"/>
        </w:rPr>
        <w:t xml:space="preserve"> PDT </w:t>
      </w:r>
      <w:proofErr w:type="spellStart"/>
      <w:r w:rsidRPr="001A40FD">
        <w:rPr>
          <w:sz w:val="22"/>
          <w:szCs w:val="22"/>
        </w:rPr>
        <w:t>Add</w:t>
      </w:r>
      <w:r>
        <w:rPr>
          <w:sz w:val="22"/>
          <w:szCs w:val="22"/>
        </w:rPr>
        <w:t>.</w:t>
      </w:r>
      <w:r w:rsidRPr="001A40FD"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>.</w:t>
      </w:r>
      <w:r w:rsidRPr="001A40FD">
        <w:rPr>
          <w:sz w:val="22"/>
          <w:szCs w:val="22"/>
        </w:rPr>
        <w:t xml:space="preserve"> Corrections to the </w:t>
      </w:r>
      <w:r>
        <w:rPr>
          <w:sz w:val="22"/>
          <w:szCs w:val="22"/>
        </w:rPr>
        <w:t>TF</w:t>
      </w:r>
      <w:r w:rsidRPr="001A40FD">
        <w:rPr>
          <w:sz w:val="22"/>
          <w:szCs w:val="22"/>
        </w:rPr>
        <w:t xml:space="preserve"> RU Allocation Table</w:t>
      </w:r>
      <w:r w:rsidRPr="001A40FD">
        <w:rPr>
          <w:sz w:val="22"/>
          <w:szCs w:val="22"/>
        </w:rPr>
        <w:tab/>
        <w:t>Steve Shellhammer</w:t>
      </w:r>
    </w:p>
    <w:p w14:paraId="7192023B" w14:textId="77777777" w:rsidR="00E208CC" w:rsidRDefault="00E208CC" w:rsidP="00883D71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14" w:history="1">
        <w:r w:rsidRPr="005C1296">
          <w:rPr>
            <w:rStyle w:val="Hyperlink"/>
            <w:sz w:val="22"/>
            <w:szCs w:val="22"/>
          </w:rPr>
          <w:t>907r</w:t>
        </w:r>
        <w:r>
          <w:rPr>
            <w:rStyle w:val="Hyperlink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</w:t>
      </w:r>
      <w:r w:rsidRPr="005C1296">
        <w:rPr>
          <w:sz w:val="22"/>
          <w:szCs w:val="22"/>
        </w:rPr>
        <w:t>PDT NOTE in Trigger Frame RU Allocation Table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Mengshi</w:t>
      </w:r>
      <w:proofErr w:type="spellEnd"/>
      <w:r>
        <w:rPr>
          <w:sz w:val="22"/>
          <w:szCs w:val="22"/>
        </w:rPr>
        <w:t xml:space="preserve"> Hu</w:t>
      </w:r>
    </w:p>
    <w:p w14:paraId="096C7E15" w14:textId="77777777" w:rsidR="00E208CC" w:rsidRPr="0046310C" w:rsidRDefault="00E208CC" w:rsidP="00883D71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15" w:history="1">
        <w:r w:rsidRPr="0046310C">
          <w:rPr>
            <w:rStyle w:val="Hyperlink"/>
            <w:sz w:val="22"/>
            <w:szCs w:val="22"/>
          </w:rPr>
          <w:t>886r0</w:t>
        </w:r>
      </w:hyperlink>
      <w:r w:rsidRPr="0046310C">
        <w:rPr>
          <w:sz w:val="22"/>
          <w:szCs w:val="22"/>
        </w:rPr>
        <w:t xml:space="preserve"> Proposed changes to sounding FB</w:t>
      </w:r>
      <w:r w:rsidRPr="0046310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6310C">
        <w:rPr>
          <w:sz w:val="22"/>
          <w:szCs w:val="22"/>
        </w:rPr>
        <w:t>Xiaogang</w:t>
      </w:r>
      <w:proofErr w:type="spellEnd"/>
      <w:r w:rsidRPr="0046310C">
        <w:rPr>
          <w:sz w:val="22"/>
          <w:szCs w:val="22"/>
        </w:rPr>
        <w:t xml:space="preserve"> Chen</w:t>
      </w:r>
    </w:p>
    <w:p w14:paraId="222DADCB" w14:textId="77777777" w:rsidR="00E208CC" w:rsidRDefault="00E208CC" w:rsidP="00883D71">
      <w:pPr>
        <w:pStyle w:val="ListParagraph"/>
        <w:numPr>
          <w:ilvl w:val="0"/>
          <w:numId w:val="3"/>
        </w:numPr>
      </w:pPr>
      <w:r>
        <w:t>Technical Submissions:</w:t>
      </w:r>
    </w:p>
    <w:p w14:paraId="4D710722" w14:textId="77777777" w:rsidR="00E208CC" w:rsidRPr="001A40FD" w:rsidRDefault="00E208CC" w:rsidP="00883D71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16" w:history="1">
        <w:r w:rsidRPr="001A40FD">
          <w:rPr>
            <w:rStyle w:val="Hyperlink"/>
            <w:sz w:val="22"/>
            <w:szCs w:val="22"/>
          </w:rPr>
          <w:t>618r3</w:t>
        </w:r>
      </w:hyperlink>
      <w:r w:rsidRPr="001A40FD">
        <w:rPr>
          <w:sz w:val="22"/>
          <w:szCs w:val="22"/>
        </w:rPr>
        <w:t xml:space="preserve"> EVM and SFO/STO</w:t>
      </w:r>
      <w:r w:rsidRPr="001A40F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A40FD">
        <w:rPr>
          <w:sz w:val="22"/>
          <w:szCs w:val="22"/>
        </w:rPr>
        <w:t>Brian Hart</w:t>
      </w:r>
    </w:p>
    <w:p w14:paraId="042B7AA6" w14:textId="77777777" w:rsidR="00E208CC" w:rsidRDefault="00E208CC" w:rsidP="00883D71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17" w:history="1">
        <w:r w:rsidRPr="001A40FD">
          <w:rPr>
            <w:rStyle w:val="Hyperlink"/>
            <w:sz w:val="22"/>
            <w:szCs w:val="22"/>
          </w:rPr>
          <w:t>247r3</w:t>
        </w:r>
      </w:hyperlink>
      <w:r w:rsidRPr="001A40FD">
        <w:rPr>
          <w:sz w:val="22"/>
          <w:szCs w:val="22"/>
        </w:rPr>
        <w:t xml:space="preserve"> B</w:t>
      </w:r>
      <w:r>
        <w:rPr>
          <w:sz w:val="22"/>
          <w:szCs w:val="22"/>
        </w:rPr>
        <w:t>W</w:t>
      </w:r>
      <w:r w:rsidRPr="001A40FD">
        <w:rPr>
          <w:sz w:val="22"/>
          <w:szCs w:val="22"/>
        </w:rPr>
        <w:t xml:space="preserve"> Ind</w:t>
      </w:r>
      <w:r>
        <w:rPr>
          <w:sz w:val="22"/>
          <w:szCs w:val="22"/>
        </w:rPr>
        <w:t>.</w:t>
      </w:r>
      <w:r w:rsidRPr="001A40FD">
        <w:rPr>
          <w:sz w:val="22"/>
          <w:szCs w:val="22"/>
        </w:rPr>
        <w:t xml:space="preserve"> In </w:t>
      </w:r>
      <w:proofErr w:type="spellStart"/>
      <w:r w:rsidRPr="001A40FD">
        <w:rPr>
          <w:sz w:val="22"/>
          <w:szCs w:val="22"/>
        </w:rPr>
        <w:t>Rts</w:t>
      </w:r>
      <w:proofErr w:type="spellEnd"/>
      <w:r w:rsidRPr="001A40FD">
        <w:rPr>
          <w:sz w:val="22"/>
          <w:szCs w:val="22"/>
        </w:rPr>
        <w:t>/</w:t>
      </w:r>
      <w:proofErr w:type="spellStart"/>
      <w:r w:rsidRPr="001A40FD">
        <w:rPr>
          <w:sz w:val="22"/>
          <w:szCs w:val="22"/>
        </w:rPr>
        <w:t>Cts</w:t>
      </w:r>
      <w:proofErr w:type="spellEnd"/>
      <w:r w:rsidRPr="001A40FD">
        <w:rPr>
          <w:sz w:val="22"/>
          <w:szCs w:val="22"/>
        </w:rPr>
        <w:t xml:space="preserve"> </w:t>
      </w:r>
      <w:proofErr w:type="gramStart"/>
      <w:r w:rsidRPr="001A40FD">
        <w:rPr>
          <w:sz w:val="22"/>
          <w:szCs w:val="22"/>
        </w:rPr>
        <w:t>In</w:t>
      </w:r>
      <w:proofErr w:type="gramEnd"/>
      <w:r w:rsidRPr="001A40FD">
        <w:rPr>
          <w:sz w:val="22"/>
          <w:szCs w:val="22"/>
        </w:rPr>
        <w:t xml:space="preserve"> 320 MHz </w:t>
      </w:r>
      <w:proofErr w:type="spellStart"/>
      <w:r w:rsidRPr="001A40FD">
        <w:rPr>
          <w:sz w:val="22"/>
          <w:szCs w:val="22"/>
        </w:rPr>
        <w:t>Ppdu</w:t>
      </w:r>
      <w:proofErr w:type="spellEnd"/>
      <w:r w:rsidRPr="001A40FD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Pr="001A40FD">
        <w:rPr>
          <w:sz w:val="22"/>
          <w:szCs w:val="22"/>
        </w:rPr>
        <w:t xml:space="preserve"> </w:t>
      </w:r>
      <w:proofErr w:type="spellStart"/>
      <w:r w:rsidRPr="001A40FD">
        <w:rPr>
          <w:sz w:val="22"/>
          <w:szCs w:val="22"/>
        </w:rPr>
        <w:t>Punc</w:t>
      </w:r>
      <w:proofErr w:type="spellEnd"/>
      <w:r>
        <w:rPr>
          <w:sz w:val="22"/>
          <w:szCs w:val="22"/>
        </w:rPr>
        <w:t>.</w:t>
      </w:r>
      <w:r w:rsidRPr="001A40FD">
        <w:rPr>
          <w:sz w:val="22"/>
          <w:szCs w:val="22"/>
        </w:rPr>
        <w:t xml:space="preserve"> Preambles</w:t>
      </w:r>
      <w:r w:rsidRPr="001A40FD">
        <w:rPr>
          <w:sz w:val="22"/>
          <w:szCs w:val="22"/>
        </w:rPr>
        <w:tab/>
        <w:t>Brian Hart</w:t>
      </w:r>
      <w:r>
        <w:rPr>
          <w:sz w:val="22"/>
          <w:szCs w:val="22"/>
        </w:rPr>
        <w:tab/>
      </w:r>
    </w:p>
    <w:p w14:paraId="130CD6DF" w14:textId="77777777" w:rsidR="00E208CC" w:rsidRDefault="00E208CC" w:rsidP="00883D71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18" w:history="1">
        <w:r w:rsidRPr="00313E7F">
          <w:rPr>
            <w:rStyle w:val="Hyperlink"/>
            <w:sz w:val="22"/>
            <w:szCs w:val="22"/>
          </w:rPr>
          <w:t>923r0</w:t>
        </w:r>
      </w:hyperlink>
      <w:r>
        <w:rPr>
          <w:sz w:val="22"/>
          <w:szCs w:val="22"/>
        </w:rPr>
        <w:t xml:space="preserve"> </w:t>
      </w:r>
      <w:r w:rsidRPr="00313E7F">
        <w:rPr>
          <w:sz w:val="22"/>
          <w:szCs w:val="22"/>
        </w:rPr>
        <w:t>11be spectral mask floor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Xiaogang</w:t>
      </w:r>
      <w:proofErr w:type="spellEnd"/>
      <w:r>
        <w:rPr>
          <w:sz w:val="22"/>
          <w:szCs w:val="22"/>
        </w:rPr>
        <w:t xml:space="preserve"> Chen</w:t>
      </w:r>
    </w:p>
    <w:p w14:paraId="06E932D7" w14:textId="7C77A04D" w:rsidR="00CC7151" w:rsidRDefault="00CC7151" w:rsidP="009168A1">
      <w:pPr>
        <w:rPr>
          <w:sz w:val="22"/>
          <w:szCs w:val="22"/>
        </w:rPr>
      </w:pPr>
    </w:p>
    <w:p w14:paraId="144DB45E" w14:textId="040D4083" w:rsidR="00E208CC" w:rsidRDefault="00E208CC" w:rsidP="009168A1">
      <w:pPr>
        <w:rPr>
          <w:sz w:val="22"/>
          <w:szCs w:val="22"/>
        </w:rPr>
      </w:pPr>
    </w:p>
    <w:p w14:paraId="13878428" w14:textId="52909F8B" w:rsidR="00E208CC" w:rsidRPr="00E208CC" w:rsidRDefault="00E208CC" w:rsidP="00E208CC">
      <w:pPr>
        <w:rPr>
          <w:b/>
          <w:sz w:val="28"/>
          <w:szCs w:val="28"/>
        </w:rPr>
      </w:pPr>
      <w:r w:rsidRPr="00E208CC">
        <w:rPr>
          <w:b/>
          <w:sz w:val="28"/>
          <w:szCs w:val="28"/>
        </w:rPr>
        <w:t>PDTs</w:t>
      </w:r>
    </w:p>
    <w:p w14:paraId="50E5AB1A" w14:textId="58F67387" w:rsidR="00E208CC" w:rsidRDefault="00E208CC" w:rsidP="00E208CC">
      <w:pPr>
        <w:rPr>
          <w:b/>
          <w:bCs/>
          <w:sz w:val="22"/>
          <w:szCs w:val="22"/>
        </w:rPr>
      </w:pPr>
      <w:hyperlink r:id="rId19" w:history="1">
        <w:r w:rsidRPr="00E208CC">
          <w:rPr>
            <w:b/>
            <w:bCs/>
          </w:rPr>
          <w:t>783r0</w:t>
        </w:r>
      </w:hyperlink>
      <w:r w:rsidRPr="00E208CC">
        <w:rPr>
          <w:b/>
          <w:bCs/>
          <w:sz w:val="22"/>
          <w:szCs w:val="22"/>
        </w:rPr>
        <w:t xml:space="preserve"> Reference correction in 36-3-12-2-2</w:t>
      </w:r>
      <w:r w:rsidR="00613FF3">
        <w:rPr>
          <w:b/>
          <w:bCs/>
          <w:sz w:val="22"/>
          <w:szCs w:val="22"/>
        </w:rPr>
        <w:t xml:space="preserve"> (</w:t>
      </w:r>
      <w:proofErr w:type="spellStart"/>
      <w:r w:rsidRPr="00E208CC">
        <w:rPr>
          <w:b/>
          <w:bCs/>
          <w:sz w:val="22"/>
          <w:szCs w:val="22"/>
        </w:rPr>
        <w:t>Genadiy</w:t>
      </w:r>
      <w:proofErr w:type="spellEnd"/>
      <w:r w:rsidRPr="00E208CC">
        <w:rPr>
          <w:b/>
          <w:bCs/>
          <w:sz w:val="22"/>
          <w:szCs w:val="22"/>
        </w:rPr>
        <w:t xml:space="preserve"> </w:t>
      </w:r>
      <w:proofErr w:type="spellStart"/>
      <w:r w:rsidRPr="00E208CC">
        <w:rPr>
          <w:b/>
          <w:bCs/>
          <w:sz w:val="22"/>
          <w:szCs w:val="22"/>
        </w:rPr>
        <w:t>Tsodik</w:t>
      </w:r>
      <w:proofErr w:type="spellEnd"/>
      <w:r w:rsidR="00613FF3">
        <w:rPr>
          <w:b/>
          <w:bCs/>
          <w:sz w:val="22"/>
          <w:szCs w:val="22"/>
        </w:rPr>
        <w:t>)</w:t>
      </w:r>
    </w:p>
    <w:p w14:paraId="26EF6F80" w14:textId="568BC400" w:rsidR="00E208CC" w:rsidRDefault="006823C6" w:rsidP="00613FF3">
      <w:r>
        <w:t>36.3.12.2.2 contains a wrong reference</w:t>
      </w:r>
      <w:r w:rsidR="004844CC">
        <w:t>. The correct reference is to a VHT section. Text modification is proposed.</w:t>
      </w:r>
    </w:p>
    <w:p w14:paraId="4AEB1C3A" w14:textId="6D6C307F" w:rsidR="004844CC" w:rsidRDefault="004844CC" w:rsidP="00613FF3"/>
    <w:p w14:paraId="6A8D5D10" w14:textId="6C065120" w:rsidR="00AC1337" w:rsidRPr="00AC1337" w:rsidRDefault="00AC1337" w:rsidP="00613FF3">
      <w:pPr>
        <w:rPr>
          <w:u w:val="single"/>
        </w:rPr>
      </w:pPr>
      <w:r w:rsidRPr="00AC1337">
        <w:rPr>
          <w:u w:val="single"/>
        </w:rPr>
        <w:t>Discussion</w:t>
      </w:r>
    </w:p>
    <w:p w14:paraId="6CD290B0" w14:textId="7E9C0DEE" w:rsidR="004844CC" w:rsidRDefault="00AC1337" w:rsidP="00613FF3">
      <w:r>
        <w:t>C</w:t>
      </w:r>
      <w:r w:rsidR="002B62A5">
        <w:t xml:space="preserve">: agree with change, but already fixed </w:t>
      </w:r>
      <w:r w:rsidR="00FA47D5">
        <w:t>in D1.0.</w:t>
      </w:r>
    </w:p>
    <w:p w14:paraId="2338FA75" w14:textId="1C648074" w:rsidR="00FA47D5" w:rsidRDefault="00FA47D5" w:rsidP="00FA47D5">
      <w:pPr>
        <w:tabs>
          <w:tab w:val="left" w:pos="2160"/>
        </w:tabs>
      </w:pPr>
      <w:r>
        <w:tab/>
      </w:r>
    </w:p>
    <w:p w14:paraId="56A0B29D" w14:textId="1F515B61" w:rsidR="00FA47D5" w:rsidRDefault="00FA47D5" w:rsidP="00FA47D5">
      <w:pPr>
        <w:tabs>
          <w:tab w:val="left" w:pos="2160"/>
        </w:tabs>
      </w:pPr>
      <w:r w:rsidRPr="00AC1337">
        <w:rPr>
          <w:highlight w:val="yellow"/>
        </w:rPr>
        <w:t>No action needed.</w:t>
      </w:r>
    </w:p>
    <w:p w14:paraId="05D9137D" w14:textId="77777777" w:rsidR="00613FF3" w:rsidRPr="00E208CC" w:rsidRDefault="00613FF3" w:rsidP="00613FF3"/>
    <w:p w14:paraId="15E1E39B" w14:textId="6733F15A" w:rsidR="00E208CC" w:rsidRDefault="00E208CC" w:rsidP="00613FF3">
      <w:pPr>
        <w:rPr>
          <w:b/>
          <w:bCs/>
        </w:rPr>
      </w:pPr>
      <w:hyperlink r:id="rId20" w:history="1">
        <w:r w:rsidRPr="00613FF3">
          <w:rPr>
            <w:b/>
            <w:bCs/>
          </w:rPr>
          <w:t>916r0</w:t>
        </w:r>
      </w:hyperlink>
      <w:r w:rsidRPr="00613FF3">
        <w:rPr>
          <w:b/>
          <w:bCs/>
        </w:rPr>
        <w:t xml:space="preserve"> PDT </w:t>
      </w:r>
      <w:proofErr w:type="spellStart"/>
      <w:r w:rsidRPr="00613FF3">
        <w:rPr>
          <w:b/>
          <w:bCs/>
        </w:rPr>
        <w:t>Add.l</w:t>
      </w:r>
      <w:proofErr w:type="spellEnd"/>
      <w:r w:rsidRPr="00613FF3">
        <w:rPr>
          <w:b/>
          <w:bCs/>
        </w:rPr>
        <w:t>. Corrections to the TF RU Allocation Table</w:t>
      </w:r>
      <w:r w:rsidR="00613FF3">
        <w:rPr>
          <w:b/>
          <w:bCs/>
        </w:rPr>
        <w:t xml:space="preserve"> (</w:t>
      </w:r>
      <w:r w:rsidRPr="00613FF3">
        <w:rPr>
          <w:b/>
          <w:bCs/>
        </w:rPr>
        <w:t>Steve Shellhammer</w:t>
      </w:r>
      <w:r w:rsidR="00613FF3">
        <w:rPr>
          <w:b/>
          <w:bCs/>
        </w:rPr>
        <w:t>)</w:t>
      </w:r>
    </w:p>
    <w:p w14:paraId="781F26C5" w14:textId="73344B3B" w:rsidR="00613FF3" w:rsidRDefault="00A243C8" w:rsidP="00613FF3">
      <w:r>
        <w:t>Two separate issues with the RU allocation table. A resolution is proposed for each issue.</w:t>
      </w:r>
    </w:p>
    <w:p w14:paraId="38371969" w14:textId="4C7B58F2" w:rsidR="00A243C8" w:rsidRDefault="00A243C8" w:rsidP="00613FF3"/>
    <w:p w14:paraId="33102317" w14:textId="5321A23B" w:rsidR="004842E2" w:rsidRDefault="004842E2" w:rsidP="00613FF3">
      <w:r>
        <w:t>Small updates needed</w:t>
      </w:r>
      <w:r w:rsidR="00CC1491">
        <w:t xml:space="preserve"> after discussion</w:t>
      </w:r>
      <w:r>
        <w:t>. R1 will be reviewed later.</w:t>
      </w:r>
    </w:p>
    <w:p w14:paraId="3347CD47" w14:textId="649AFA14" w:rsidR="00250095" w:rsidRDefault="00250095" w:rsidP="00613FF3"/>
    <w:p w14:paraId="67A3D9AD" w14:textId="2AAE2EF2" w:rsidR="00B57C52" w:rsidRDefault="00250095" w:rsidP="00B57C52">
      <w:r w:rsidRPr="00250095">
        <w:rPr>
          <w:highlight w:val="cyan"/>
        </w:rPr>
        <w:t>SP2</w:t>
      </w:r>
      <w:r>
        <w:t>:</w:t>
      </w:r>
      <w:r w:rsidR="00B57C52">
        <w:t xml:space="preserve"> </w:t>
      </w:r>
      <w:r w:rsidR="00B57C52">
        <w:t>Do you agree to accept the proposed text modifications in 11-21/9</w:t>
      </w:r>
      <w:r w:rsidR="00B57C52">
        <w:t>16</w:t>
      </w:r>
      <w:r w:rsidR="00B57C52">
        <w:t>r1 for the next draft of 802.11be?</w:t>
      </w:r>
    </w:p>
    <w:p w14:paraId="13E2B012" w14:textId="77777777" w:rsidR="00B57C52" w:rsidRDefault="00B57C52" w:rsidP="00B57C52"/>
    <w:p w14:paraId="7A895D6E" w14:textId="77777777" w:rsidR="00B57C52" w:rsidRDefault="00B57C52" w:rsidP="00B57C52">
      <w:r w:rsidRPr="001F21F6">
        <w:rPr>
          <w:highlight w:val="green"/>
        </w:rPr>
        <w:t>No objection</w:t>
      </w:r>
    </w:p>
    <w:p w14:paraId="2878B094" w14:textId="02D23C53" w:rsidR="00250095" w:rsidRDefault="00250095" w:rsidP="00613FF3"/>
    <w:p w14:paraId="27CF125A" w14:textId="77777777" w:rsidR="00613FF3" w:rsidRPr="00613FF3" w:rsidRDefault="00613FF3" w:rsidP="00613FF3"/>
    <w:p w14:paraId="15E57F03" w14:textId="1F733E4B" w:rsidR="00E208CC" w:rsidRPr="00613FF3" w:rsidRDefault="00E208CC" w:rsidP="00613FF3">
      <w:pPr>
        <w:rPr>
          <w:b/>
          <w:bCs/>
        </w:rPr>
      </w:pPr>
      <w:hyperlink r:id="rId21" w:history="1">
        <w:r w:rsidRPr="00613FF3">
          <w:rPr>
            <w:b/>
            <w:bCs/>
          </w:rPr>
          <w:t>907r1</w:t>
        </w:r>
      </w:hyperlink>
      <w:r w:rsidRPr="00613FF3">
        <w:rPr>
          <w:b/>
          <w:bCs/>
        </w:rPr>
        <w:t xml:space="preserve"> PDT NOTE in Trigger Frame RU Allocation Table</w:t>
      </w:r>
      <w:r w:rsidR="00613FF3">
        <w:rPr>
          <w:b/>
          <w:bCs/>
        </w:rPr>
        <w:t xml:space="preserve"> (</w:t>
      </w:r>
      <w:proofErr w:type="spellStart"/>
      <w:r w:rsidRPr="00613FF3">
        <w:rPr>
          <w:b/>
          <w:bCs/>
        </w:rPr>
        <w:t>Mengshi</w:t>
      </w:r>
      <w:proofErr w:type="spellEnd"/>
      <w:r w:rsidRPr="00613FF3">
        <w:rPr>
          <w:b/>
          <w:bCs/>
        </w:rPr>
        <w:t xml:space="preserve"> Hu</w:t>
      </w:r>
      <w:r w:rsidR="00613FF3">
        <w:rPr>
          <w:b/>
          <w:bCs/>
        </w:rPr>
        <w:t>)</w:t>
      </w:r>
    </w:p>
    <w:p w14:paraId="7392963D" w14:textId="318B5270" w:rsidR="00613FF3" w:rsidRDefault="00F25632" w:rsidP="00613FF3">
      <w:r>
        <w:t xml:space="preserve">Not all MRU indices are defined for all BWs. A note in Table </w:t>
      </w:r>
      <w:r w:rsidR="00184E26">
        <w:t xml:space="preserve">9-29j1 </w:t>
      </w:r>
      <w:r>
        <w:t>is proposed to clarify this.</w:t>
      </w:r>
    </w:p>
    <w:p w14:paraId="48E67225" w14:textId="4BB5DF04" w:rsidR="00184E26" w:rsidRDefault="00184E26" w:rsidP="00613FF3"/>
    <w:p w14:paraId="1B3973AC" w14:textId="1A0B1CE8" w:rsidR="00184E26" w:rsidRDefault="00E13985" w:rsidP="00613FF3">
      <w:r w:rsidRPr="001F21F6">
        <w:rPr>
          <w:highlight w:val="cyan"/>
        </w:rPr>
        <w:lastRenderedPageBreak/>
        <w:t>SP</w:t>
      </w:r>
      <w:r w:rsidR="001F21F6" w:rsidRPr="001F21F6">
        <w:rPr>
          <w:highlight w:val="cyan"/>
        </w:rPr>
        <w:t>1</w:t>
      </w:r>
      <w:r>
        <w:t>:</w:t>
      </w:r>
      <w:r w:rsidR="00A932F6">
        <w:t xml:space="preserve"> </w:t>
      </w:r>
      <w:r w:rsidR="001F21F6">
        <w:t>Do you agree to accept the proposed text modifications in 11-21/907r1 for the next draft of 802.11be?</w:t>
      </w:r>
    </w:p>
    <w:p w14:paraId="7749B019" w14:textId="70F3A820" w:rsidR="004842E2" w:rsidRDefault="004842E2" w:rsidP="00613FF3"/>
    <w:p w14:paraId="4E85BAA7" w14:textId="1A36CB66" w:rsidR="001F21F6" w:rsidRDefault="001F21F6" w:rsidP="00613FF3">
      <w:r w:rsidRPr="001F21F6">
        <w:rPr>
          <w:highlight w:val="green"/>
        </w:rPr>
        <w:t>No objection</w:t>
      </w:r>
    </w:p>
    <w:p w14:paraId="4325BE87" w14:textId="77777777" w:rsidR="001F21F6" w:rsidRDefault="001F21F6" w:rsidP="00613FF3"/>
    <w:p w14:paraId="6C6CB868" w14:textId="77777777" w:rsidR="00613FF3" w:rsidRDefault="00613FF3" w:rsidP="00613FF3"/>
    <w:p w14:paraId="2046576E" w14:textId="6E05077F" w:rsidR="00E208CC" w:rsidRDefault="00E208CC" w:rsidP="00613FF3">
      <w:pPr>
        <w:rPr>
          <w:b/>
          <w:bCs/>
        </w:rPr>
      </w:pPr>
      <w:hyperlink r:id="rId22" w:history="1">
        <w:r w:rsidRPr="00613FF3">
          <w:rPr>
            <w:b/>
            <w:bCs/>
          </w:rPr>
          <w:t>886r</w:t>
        </w:r>
        <w:r w:rsidR="00F43747">
          <w:rPr>
            <w:b/>
            <w:bCs/>
          </w:rPr>
          <w:t>1</w:t>
        </w:r>
      </w:hyperlink>
      <w:r w:rsidRPr="00613FF3">
        <w:rPr>
          <w:b/>
          <w:bCs/>
        </w:rPr>
        <w:t xml:space="preserve"> Proposed changes to sounding FB</w:t>
      </w:r>
      <w:r w:rsidR="00613FF3">
        <w:rPr>
          <w:b/>
          <w:bCs/>
        </w:rPr>
        <w:t xml:space="preserve"> (</w:t>
      </w:r>
      <w:proofErr w:type="spellStart"/>
      <w:r w:rsidRPr="00613FF3">
        <w:rPr>
          <w:b/>
          <w:bCs/>
        </w:rPr>
        <w:t>Xiaogang</w:t>
      </w:r>
      <w:proofErr w:type="spellEnd"/>
      <w:r w:rsidRPr="00613FF3">
        <w:rPr>
          <w:b/>
          <w:bCs/>
        </w:rPr>
        <w:t xml:space="preserve"> Chen</w:t>
      </w:r>
      <w:r w:rsidR="00613FF3">
        <w:rPr>
          <w:b/>
          <w:bCs/>
        </w:rPr>
        <w:t>)</w:t>
      </w:r>
    </w:p>
    <w:p w14:paraId="68EF7017" w14:textId="38C80B65" w:rsidR="00613FF3" w:rsidRDefault="00963DF0" w:rsidP="00613FF3">
      <w:r>
        <w:t>Two issues:</w:t>
      </w:r>
    </w:p>
    <w:p w14:paraId="6D6A02E9" w14:textId="31035E22" w:rsidR="00963DF0" w:rsidRDefault="00963DF0" w:rsidP="00883D71">
      <w:pPr>
        <w:pStyle w:val="ListParagraph"/>
        <w:numPr>
          <w:ilvl w:val="0"/>
          <w:numId w:val="5"/>
        </w:numPr>
      </w:pPr>
      <w:r>
        <w:t xml:space="preserve">Partial DL MU-MIMO is </w:t>
      </w:r>
      <w:r w:rsidR="00CC1491">
        <w:t>optional;</w:t>
      </w:r>
      <w:r>
        <w:t xml:space="preserve"> however Partial BW </w:t>
      </w:r>
      <w:r w:rsidR="008D42D1">
        <w:t>MU</w:t>
      </w:r>
      <w:r>
        <w:t xml:space="preserve"> feedback </w:t>
      </w:r>
      <w:r w:rsidR="008D42D1">
        <w:t>is</w:t>
      </w:r>
      <w:r>
        <w:t xml:space="preserve"> mandatory. </w:t>
      </w:r>
      <w:r w:rsidR="008D42D1">
        <w:t>Changes are proposed to make this consistent, by making Partial BW MU feedback conditional mandatory.</w:t>
      </w:r>
    </w:p>
    <w:p w14:paraId="3CA38E68" w14:textId="335F069D" w:rsidR="008D42D1" w:rsidRDefault="008F5D2C" w:rsidP="00883D71">
      <w:pPr>
        <w:pStyle w:val="ListParagraph"/>
        <w:numPr>
          <w:ilvl w:val="0"/>
          <w:numId w:val="5"/>
        </w:numPr>
      </w:pPr>
      <w:r>
        <w:t>Definition for full BW and partial BW is not fully clear.</w:t>
      </w:r>
      <w:r w:rsidR="00C52119">
        <w:t xml:space="preserve"> Better definitions are proposed.</w:t>
      </w:r>
    </w:p>
    <w:p w14:paraId="1B4276BA" w14:textId="4B2C748F" w:rsidR="00AD0A1E" w:rsidRDefault="00AD0A1E" w:rsidP="00AD0A1E"/>
    <w:p w14:paraId="03805F21" w14:textId="157149D9" w:rsidR="00AD0A1E" w:rsidRDefault="00A825F6" w:rsidP="00AD0A1E">
      <w:r>
        <w:t xml:space="preserve">Discussion: </w:t>
      </w:r>
      <w:r w:rsidR="00346A8F">
        <w:t>Further clarification needed on meaning of “available bandwidth”</w:t>
      </w:r>
      <w:r w:rsidR="00C52119">
        <w:t xml:space="preserve"> and the definitions of full and partial BW.</w:t>
      </w:r>
    </w:p>
    <w:p w14:paraId="37B3D006" w14:textId="77777777" w:rsidR="00A825F6" w:rsidRPr="00F43747" w:rsidRDefault="00A825F6" w:rsidP="00AD0A1E"/>
    <w:p w14:paraId="76867EE4" w14:textId="016390C9" w:rsidR="00613FF3" w:rsidRDefault="00222156" w:rsidP="00613FF3">
      <w:r>
        <w:t>Author w</w:t>
      </w:r>
      <w:r w:rsidR="0045679D" w:rsidRPr="0045679D">
        <w:t xml:space="preserve">ill produce new version </w:t>
      </w:r>
      <w:r>
        <w:t xml:space="preserve">and continue discussion </w:t>
      </w:r>
      <w:r w:rsidR="0045679D" w:rsidRPr="0045679D">
        <w:t>offline.</w:t>
      </w:r>
    </w:p>
    <w:p w14:paraId="76BF4F3D" w14:textId="244FDE8F" w:rsidR="0045679D" w:rsidRDefault="0045679D" w:rsidP="00613FF3"/>
    <w:p w14:paraId="2719D01E" w14:textId="570F711A" w:rsidR="0045679D" w:rsidRDefault="0045679D" w:rsidP="00613FF3">
      <w:r w:rsidRPr="0045679D">
        <w:rPr>
          <w:highlight w:val="yellow"/>
        </w:rPr>
        <w:t>SP deferred.</w:t>
      </w:r>
    </w:p>
    <w:p w14:paraId="0672DA3A" w14:textId="77777777" w:rsidR="0045679D" w:rsidRPr="0045679D" w:rsidRDefault="0045679D" w:rsidP="00613FF3"/>
    <w:p w14:paraId="4FCE2879" w14:textId="77777777" w:rsidR="00A825F6" w:rsidRDefault="00A825F6" w:rsidP="00613FF3">
      <w:pPr>
        <w:rPr>
          <w:b/>
          <w:bCs/>
        </w:rPr>
      </w:pPr>
    </w:p>
    <w:p w14:paraId="4FFCA6A1" w14:textId="0E46F0CD" w:rsidR="00613FF3" w:rsidRPr="00613FF3" w:rsidRDefault="00613FF3" w:rsidP="00613FF3">
      <w:pPr>
        <w:rPr>
          <w:b/>
          <w:sz w:val="28"/>
          <w:szCs w:val="28"/>
        </w:rPr>
      </w:pPr>
      <w:r w:rsidRPr="00613FF3">
        <w:rPr>
          <w:b/>
          <w:sz w:val="28"/>
          <w:szCs w:val="28"/>
        </w:rPr>
        <w:t>Technical Submissions</w:t>
      </w:r>
    </w:p>
    <w:p w14:paraId="77AB70AD" w14:textId="77777777" w:rsidR="00BE0F1C" w:rsidRDefault="00BE0F1C" w:rsidP="00BE0F1C">
      <w:pPr>
        <w:rPr>
          <w:b/>
          <w:bCs/>
        </w:rPr>
      </w:pPr>
      <w:hyperlink r:id="rId23" w:history="1">
        <w:r w:rsidRPr="00613FF3">
          <w:rPr>
            <w:b/>
            <w:bCs/>
          </w:rPr>
          <w:t>247r3</w:t>
        </w:r>
      </w:hyperlink>
      <w:r w:rsidRPr="00613FF3">
        <w:rPr>
          <w:b/>
          <w:bCs/>
        </w:rPr>
        <w:t xml:space="preserve"> BW Ind. In </w:t>
      </w:r>
      <w:proofErr w:type="spellStart"/>
      <w:r w:rsidRPr="00613FF3">
        <w:rPr>
          <w:b/>
          <w:bCs/>
        </w:rPr>
        <w:t>Rts</w:t>
      </w:r>
      <w:proofErr w:type="spellEnd"/>
      <w:r w:rsidRPr="00613FF3">
        <w:rPr>
          <w:b/>
          <w:bCs/>
        </w:rPr>
        <w:t>/</w:t>
      </w:r>
      <w:proofErr w:type="spellStart"/>
      <w:r w:rsidRPr="00613FF3">
        <w:rPr>
          <w:b/>
          <w:bCs/>
        </w:rPr>
        <w:t>Cts</w:t>
      </w:r>
      <w:proofErr w:type="spellEnd"/>
      <w:r w:rsidRPr="00613FF3">
        <w:rPr>
          <w:b/>
          <w:bCs/>
        </w:rPr>
        <w:t xml:space="preserve"> </w:t>
      </w:r>
      <w:proofErr w:type="gramStart"/>
      <w:r w:rsidRPr="00613FF3">
        <w:rPr>
          <w:b/>
          <w:bCs/>
        </w:rPr>
        <w:t>In</w:t>
      </w:r>
      <w:proofErr w:type="gramEnd"/>
      <w:r w:rsidRPr="00613FF3">
        <w:rPr>
          <w:b/>
          <w:bCs/>
        </w:rPr>
        <w:t xml:space="preserve"> 320 MHz </w:t>
      </w:r>
      <w:proofErr w:type="spellStart"/>
      <w:r w:rsidRPr="00613FF3">
        <w:rPr>
          <w:b/>
          <w:bCs/>
        </w:rPr>
        <w:t>Ppdu</w:t>
      </w:r>
      <w:proofErr w:type="spellEnd"/>
      <w:r w:rsidRPr="00613FF3">
        <w:rPr>
          <w:b/>
          <w:bCs/>
        </w:rPr>
        <w:t xml:space="preserve"> &amp; </w:t>
      </w:r>
      <w:proofErr w:type="spellStart"/>
      <w:r w:rsidRPr="00613FF3">
        <w:rPr>
          <w:b/>
          <w:bCs/>
        </w:rPr>
        <w:t>Punc</w:t>
      </w:r>
      <w:proofErr w:type="spellEnd"/>
      <w:r w:rsidRPr="00613FF3">
        <w:rPr>
          <w:b/>
          <w:bCs/>
        </w:rPr>
        <w:t>. Preamble</w:t>
      </w:r>
      <w:r>
        <w:rPr>
          <w:b/>
          <w:bCs/>
        </w:rPr>
        <w:t>s (</w:t>
      </w:r>
      <w:r w:rsidRPr="00613FF3">
        <w:rPr>
          <w:b/>
          <w:bCs/>
        </w:rPr>
        <w:t>Brian Hart</w:t>
      </w:r>
      <w:r>
        <w:rPr>
          <w:b/>
          <w:bCs/>
        </w:rPr>
        <w:t>)</w:t>
      </w:r>
    </w:p>
    <w:p w14:paraId="7E433643" w14:textId="77777777" w:rsidR="0059538D" w:rsidRPr="0059538D" w:rsidRDefault="0059538D" w:rsidP="0059538D">
      <w:r w:rsidRPr="0059538D">
        <w:t>Indication for ≥320 MHz non-HT duplicate PPDUs in 6 GHz now uses bit 7 in the Service field</w:t>
      </w:r>
    </w:p>
    <w:p w14:paraId="070E9483" w14:textId="4AFA7131" w:rsidR="00BE0F1C" w:rsidRDefault="0059538D" w:rsidP="0059538D">
      <w:r w:rsidRPr="0059538D">
        <w:t xml:space="preserve">No protection was defined for that bit (no Parity, CRC, </w:t>
      </w:r>
      <w:proofErr w:type="spellStart"/>
      <w:r w:rsidRPr="0059538D">
        <w:t>etc</w:t>
      </w:r>
      <w:proofErr w:type="spellEnd"/>
      <w:r w:rsidRPr="0059538D">
        <w:t>)</w:t>
      </w:r>
      <w:r>
        <w:t xml:space="preserve">. </w:t>
      </w:r>
    </w:p>
    <w:p w14:paraId="04D548FC" w14:textId="52C43AFB" w:rsidR="008D1B9B" w:rsidRDefault="008D1B9B" w:rsidP="0059538D">
      <w:r>
        <w:t xml:space="preserve">The submission discusses the anticipated needs for the number of bits to indicate the various BW modes and </w:t>
      </w:r>
      <w:r w:rsidR="001B4A52">
        <w:t xml:space="preserve">looks at </w:t>
      </w:r>
      <w:r w:rsidR="00334C3E">
        <w:t>different</w:t>
      </w:r>
      <w:r>
        <w:t xml:space="preserve"> ways of communicating and providing FEC protection for these bits.</w:t>
      </w:r>
    </w:p>
    <w:p w14:paraId="19358699" w14:textId="5BCB7A72" w:rsidR="001E2101" w:rsidRDefault="001E2101" w:rsidP="001E2101"/>
    <w:p w14:paraId="79A7F7B7" w14:textId="6DD500F4" w:rsidR="001E2101" w:rsidRDefault="001B4A52" w:rsidP="001E2101">
      <w:r>
        <w:t>Discussion of the proposal will continue next call.</w:t>
      </w:r>
    </w:p>
    <w:p w14:paraId="1DD454EF" w14:textId="77777777" w:rsidR="001E2101" w:rsidRDefault="001E2101" w:rsidP="001E2101"/>
    <w:p w14:paraId="5E31EECE" w14:textId="77777777" w:rsidR="000A0CBB" w:rsidRPr="00613FF3" w:rsidRDefault="000A0CBB" w:rsidP="00DD12A7"/>
    <w:p w14:paraId="352AC6CC" w14:textId="77777777" w:rsidR="00DD12A7" w:rsidRPr="00927B67" w:rsidRDefault="00DD12A7" w:rsidP="00DD12A7">
      <w:pPr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4519548E" w14:textId="58687BE0" w:rsidR="00DD12A7" w:rsidRDefault="00DD12A7" w:rsidP="00DD12A7">
      <w:pPr>
        <w:rPr>
          <w:sz w:val="22"/>
          <w:szCs w:val="22"/>
        </w:rPr>
      </w:pPr>
      <w:r>
        <w:rPr>
          <w:sz w:val="22"/>
          <w:szCs w:val="22"/>
        </w:rPr>
        <w:t xml:space="preserve">Meeting is adjourned at </w:t>
      </w:r>
      <w:r w:rsidR="003E2C1C">
        <w:rPr>
          <w:sz w:val="22"/>
          <w:szCs w:val="22"/>
        </w:rPr>
        <w:t>21:00</w:t>
      </w:r>
      <w:r>
        <w:rPr>
          <w:sz w:val="22"/>
          <w:szCs w:val="22"/>
        </w:rPr>
        <w:t xml:space="preserve"> ET.</w:t>
      </w:r>
    </w:p>
    <w:p w14:paraId="0B708436" w14:textId="21EB4C91" w:rsidR="00E208CC" w:rsidRDefault="00E208CC" w:rsidP="00613FF3"/>
    <w:p w14:paraId="5AE527F9" w14:textId="77777777" w:rsidR="00613FF3" w:rsidRPr="00613FF3" w:rsidRDefault="00613FF3" w:rsidP="00613FF3"/>
    <w:sectPr w:rsidR="00613FF3" w:rsidRPr="00613FF3" w:rsidSect="007D0733">
      <w:headerReference w:type="default" r:id="rId24"/>
      <w:footerReference w:type="default" r:id="rId2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1D24E" w14:textId="77777777" w:rsidR="00883D71" w:rsidRDefault="00883D71">
      <w:r>
        <w:separator/>
      </w:r>
    </w:p>
  </w:endnote>
  <w:endnote w:type="continuationSeparator" w:id="0">
    <w:p w14:paraId="37DCA187" w14:textId="77777777" w:rsidR="00883D71" w:rsidRDefault="0088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0A0D407A" w:rsidR="002B1B96" w:rsidRDefault="00FA584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B1B96">
      <w:tab/>
      <w:t xml:space="preserve">page </w:t>
    </w:r>
    <w:r w:rsidR="002B1B96">
      <w:fldChar w:fldCharType="begin"/>
    </w:r>
    <w:r w:rsidR="002B1B96">
      <w:instrText xml:space="preserve">page </w:instrText>
    </w:r>
    <w:r w:rsidR="002B1B96">
      <w:fldChar w:fldCharType="separate"/>
    </w:r>
    <w:r w:rsidR="002B1B96">
      <w:rPr>
        <w:noProof/>
      </w:rPr>
      <w:t>2</w:t>
    </w:r>
    <w:r w:rsidR="002B1B96">
      <w:fldChar w:fldCharType="end"/>
    </w:r>
    <w:r w:rsidR="002B1B96">
      <w:tab/>
    </w:r>
    <w:r>
      <w:t>Sigurd Schelstraete (</w:t>
    </w:r>
    <w:proofErr w:type="spellStart"/>
    <w:r>
      <w:t>MaxLinear</w:t>
    </w:r>
    <w:proofErr w:type="spellEnd"/>
    <w:r>
      <w:t>)</w:t>
    </w:r>
  </w:p>
  <w:p w14:paraId="436347C3" w14:textId="77777777" w:rsidR="002B1B96" w:rsidRDefault="002B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15BAE" w14:textId="77777777" w:rsidR="00883D71" w:rsidRDefault="00883D71">
      <w:r>
        <w:separator/>
      </w:r>
    </w:p>
  </w:footnote>
  <w:footnote w:type="continuationSeparator" w:id="0">
    <w:p w14:paraId="64C5E4A0" w14:textId="77777777" w:rsidR="00883D71" w:rsidRDefault="0088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53E04F22" w:rsidR="002B1B96" w:rsidRDefault="00334C3E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2B1B96">
      <w:t xml:space="preserve"> 2021</w:t>
    </w:r>
    <w:r w:rsidR="002B1B96">
      <w:ptab w:relativeTo="margin" w:alignment="center" w:leader="none"/>
    </w:r>
    <w:r w:rsidR="002B1B96">
      <w:ptab w:relativeTo="margin" w:alignment="right" w:leader="none"/>
    </w:r>
    <w:fldSimple w:instr=" TITLE  \* MERGEFORMAT ">
      <w:r w:rsidR="002B1B96">
        <w:t>doc.: IEEE 802.11-21/</w:t>
      </w:r>
    </w:fldSimple>
    <w:r w:rsidR="008F1E5F">
      <w:t>0906</w:t>
    </w:r>
    <w:r w:rsidR="00AA7B2D">
      <w:t>r</w:t>
    </w:r>
    <w:r w:rsidR="009D508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D090A"/>
    <w:multiLevelType w:val="hybridMultilevel"/>
    <w:tmpl w:val="F23CB07E"/>
    <w:lvl w:ilvl="0" w:tplc="B754A358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D1D0C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43B9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0651"/>
    <w:rsid w:val="000310EF"/>
    <w:rsid w:val="000311F6"/>
    <w:rsid w:val="000313D2"/>
    <w:rsid w:val="00031506"/>
    <w:rsid w:val="00031672"/>
    <w:rsid w:val="000329A8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6284"/>
    <w:rsid w:val="000366FA"/>
    <w:rsid w:val="00036A7F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7B6"/>
    <w:rsid w:val="00050BBB"/>
    <w:rsid w:val="00050C86"/>
    <w:rsid w:val="00050F4D"/>
    <w:rsid w:val="00051550"/>
    <w:rsid w:val="0005179A"/>
    <w:rsid w:val="00053140"/>
    <w:rsid w:val="0005368E"/>
    <w:rsid w:val="0005428C"/>
    <w:rsid w:val="00054910"/>
    <w:rsid w:val="00055339"/>
    <w:rsid w:val="00055422"/>
    <w:rsid w:val="00055462"/>
    <w:rsid w:val="00055497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8EA"/>
    <w:rsid w:val="00066062"/>
    <w:rsid w:val="000664B0"/>
    <w:rsid w:val="0006764E"/>
    <w:rsid w:val="00070073"/>
    <w:rsid w:val="0007065E"/>
    <w:rsid w:val="00070918"/>
    <w:rsid w:val="000715D5"/>
    <w:rsid w:val="00071787"/>
    <w:rsid w:val="00071799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06F"/>
    <w:rsid w:val="0009368B"/>
    <w:rsid w:val="00093CFA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EE"/>
    <w:rsid w:val="000A0CBB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CF8"/>
    <w:rsid w:val="000B4373"/>
    <w:rsid w:val="000B4525"/>
    <w:rsid w:val="000B49FD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FE"/>
    <w:rsid w:val="000C2E7D"/>
    <w:rsid w:val="000C3530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C6F10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1BF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6F01"/>
    <w:rsid w:val="000E73B7"/>
    <w:rsid w:val="000E7513"/>
    <w:rsid w:val="000E78EE"/>
    <w:rsid w:val="000E7B7F"/>
    <w:rsid w:val="000E7FAD"/>
    <w:rsid w:val="000F01C6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A04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DD6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71"/>
    <w:rsid w:val="00143A8E"/>
    <w:rsid w:val="00144E78"/>
    <w:rsid w:val="001454AD"/>
    <w:rsid w:val="00146929"/>
    <w:rsid w:val="00146E73"/>
    <w:rsid w:val="00146EFB"/>
    <w:rsid w:val="00147C6C"/>
    <w:rsid w:val="00150448"/>
    <w:rsid w:val="00150564"/>
    <w:rsid w:val="001505FD"/>
    <w:rsid w:val="00150633"/>
    <w:rsid w:val="00150810"/>
    <w:rsid w:val="00150D8D"/>
    <w:rsid w:val="001525F8"/>
    <w:rsid w:val="00152D95"/>
    <w:rsid w:val="0015315B"/>
    <w:rsid w:val="001537A3"/>
    <w:rsid w:val="001546C4"/>
    <w:rsid w:val="001547D0"/>
    <w:rsid w:val="001547D1"/>
    <w:rsid w:val="00154818"/>
    <w:rsid w:val="00154C37"/>
    <w:rsid w:val="00154D34"/>
    <w:rsid w:val="001553B5"/>
    <w:rsid w:val="00155857"/>
    <w:rsid w:val="00155924"/>
    <w:rsid w:val="00155972"/>
    <w:rsid w:val="00155D0B"/>
    <w:rsid w:val="00156688"/>
    <w:rsid w:val="001568BE"/>
    <w:rsid w:val="001575D4"/>
    <w:rsid w:val="001577D6"/>
    <w:rsid w:val="00157EA1"/>
    <w:rsid w:val="00160567"/>
    <w:rsid w:val="001608E6"/>
    <w:rsid w:val="00160AE9"/>
    <w:rsid w:val="00160C4D"/>
    <w:rsid w:val="001619B6"/>
    <w:rsid w:val="001619D3"/>
    <w:rsid w:val="00162059"/>
    <w:rsid w:val="0016257F"/>
    <w:rsid w:val="00162819"/>
    <w:rsid w:val="001635CF"/>
    <w:rsid w:val="0016747E"/>
    <w:rsid w:val="0016748E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D20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A4F"/>
    <w:rsid w:val="00181C7E"/>
    <w:rsid w:val="001825F5"/>
    <w:rsid w:val="00182D6E"/>
    <w:rsid w:val="00182E5A"/>
    <w:rsid w:val="001834E6"/>
    <w:rsid w:val="00183668"/>
    <w:rsid w:val="00184DE3"/>
    <w:rsid w:val="00184E26"/>
    <w:rsid w:val="001852B9"/>
    <w:rsid w:val="001858ED"/>
    <w:rsid w:val="00186482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A52"/>
    <w:rsid w:val="001B4D78"/>
    <w:rsid w:val="001B5370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50B3"/>
    <w:rsid w:val="001D666C"/>
    <w:rsid w:val="001D723B"/>
    <w:rsid w:val="001D7F07"/>
    <w:rsid w:val="001E0825"/>
    <w:rsid w:val="001E1007"/>
    <w:rsid w:val="001E103E"/>
    <w:rsid w:val="001E1061"/>
    <w:rsid w:val="001E15AA"/>
    <w:rsid w:val="001E1984"/>
    <w:rsid w:val="001E1CAB"/>
    <w:rsid w:val="001E2101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1F6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D1E"/>
    <w:rsid w:val="00222019"/>
    <w:rsid w:val="00222156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5F92"/>
    <w:rsid w:val="00226938"/>
    <w:rsid w:val="002277B1"/>
    <w:rsid w:val="002301D4"/>
    <w:rsid w:val="00230CBF"/>
    <w:rsid w:val="00231065"/>
    <w:rsid w:val="0023117E"/>
    <w:rsid w:val="002314B6"/>
    <w:rsid w:val="00232341"/>
    <w:rsid w:val="002334A6"/>
    <w:rsid w:val="00233E82"/>
    <w:rsid w:val="0023405B"/>
    <w:rsid w:val="00234A07"/>
    <w:rsid w:val="00234B65"/>
    <w:rsid w:val="00236087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C6F"/>
    <w:rsid w:val="0024466D"/>
    <w:rsid w:val="00244D69"/>
    <w:rsid w:val="00245525"/>
    <w:rsid w:val="00245D62"/>
    <w:rsid w:val="0024612A"/>
    <w:rsid w:val="002471AA"/>
    <w:rsid w:val="00247AFC"/>
    <w:rsid w:val="00250095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2D"/>
    <w:rsid w:val="002642C2"/>
    <w:rsid w:val="00264347"/>
    <w:rsid w:val="00264CD8"/>
    <w:rsid w:val="002650B4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E0A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0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B96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5B88"/>
    <w:rsid w:val="002B62A5"/>
    <w:rsid w:val="002B7360"/>
    <w:rsid w:val="002B7C1C"/>
    <w:rsid w:val="002B7EEE"/>
    <w:rsid w:val="002C1265"/>
    <w:rsid w:val="002C168F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40E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1D1E"/>
    <w:rsid w:val="002E2377"/>
    <w:rsid w:val="002E25B1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3951"/>
    <w:rsid w:val="002F3F5C"/>
    <w:rsid w:val="002F4617"/>
    <w:rsid w:val="002F4F67"/>
    <w:rsid w:val="002F4FAF"/>
    <w:rsid w:val="002F5C3D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B2F"/>
    <w:rsid w:val="00306C4A"/>
    <w:rsid w:val="0030703E"/>
    <w:rsid w:val="00307085"/>
    <w:rsid w:val="00307102"/>
    <w:rsid w:val="003072D0"/>
    <w:rsid w:val="0030762E"/>
    <w:rsid w:val="0031074F"/>
    <w:rsid w:val="00310C1C"/>
    <w:rsid w:val="00310FEA"/>
    <w:rsid w:val="00311199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3BDF"/>
    <w:rsid w:val="00324242"/>
    <w:rsid w:val="00324A68"/>
    <w:rsid w:val="0032522B"/>
    <w:rsid w:val="00325D7C"/>
    <w:rsid w:val="003264DB"/>
    <w:rsid w:val="0032657A"/>
    <w:rsid w:val="00326C06"/>
    <w:rsid w:val="00330F03"/>
    <w:rsid w:val="00331AC8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33E"/>
    <w:rsid w:val="00334458"/>
    <w:rsid w:val="003349C4"/>
    <w:rsid w:val="00334C3E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3168"/>
    <w:rsid w:val="00343198"/>
    <w:rsid w:val="003435C8"/>
    <w:rsid w:val="00343BFE"/>
    <w:rsid w:val="00344528"/>
    <w:rsid w:val="00344A89"/>
    <w:rsid w:val="003456A2"/>
    <w:rsid w:val="00345803"/>
    <w:rsid w:val="003465C1"/>
    <w:rsid w:val="00346A8F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744"/>
    <w:rsid w:val="00354B86"/>
    <w:rsid w:val="00355E2E"/>
    <w:rsid w:val="003563B1"/>
    <w:rsid w:val="0035659E"/>
    <w:rsid w:val="003570EC"/>
    <w:rsid w:val="00357381"/>
    <w:rsid w:val="00360C1E"/>
    <w:rsid w:val="00361183"/>
    <w:rsid w:val="003611A8"/>
    <w:rsid w:val="00361870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210"/>
    <w:rsid w:val="00380BC4"/>
    <w:rsid w:val="00380DAE"/>
    <w:rsid w:val="00380E7D"/>
    <w:rsid w:val="0038201D"/>
    <w:rsid w:val="003820BE"/>
    <w:rsid w:val="00382126"/>
    <w:rsid w:val="00382273"/>
    <w:rsid w:val="00382311"/>
    <w:rsid w:val="003826B8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984"/>
    <w:rsid w:val="00385B00"/>
    <w:rsid w:val="00385DB5"/>
    <w:rsid w:val="003861CE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215"/>
    <w:rsid w:val="003917CE"/>
    <w:rsid w:val="00391E89"/>
    <w:rsid w:val="003925E9"/>
    <w:rsid w:val="003929DD"/>
    <w:rsid w:val="00393011"/>
    <w:rsid w:val="003937C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259C"/>
    <w:rsid w:val="003B260A"/>
    <w:rsid w:val="003B271D"/>
    <w:rsid w:val="003B2E79"/>
    <w:rsid w:val="003B3749"/>
    <w:rsid w:val="003B451F"/>
    <w:rsid w:val="003B48C4"/>
    <w:rsid w:val="003B5213"/>
    <w:rsid w:val="003B5873"/>
    <w:rsid w:val="003B58C9"/>
    <w:rsid w:val="003B59B3"/>
    <w:rsid w:val="003B5CB2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D10"/>
    <w:rsid w:val="003D262B"/>
    <w:rsid w:val="003D2974"/>
    <w:rsid w:val="003D2B92"/>
    <w:rsid w:val="003D36B2"/>
    <w:rsid w:val="003D36D6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E39"/>
    <w:rsid w:val="003E0E6E"/>
    <w:rsid w:val="003E0FB9"/>
    <w:rsid w:val="003E1314"/>
    <w:rsid w:val="003E171C"/>
    <w:rsid w:val="003E24F6"/>
    <w:rsid w:val="003E2599"/>
    <w:rsid w:val="003E259D"/>
    <w:rsid w:val="003E25B8"/>
    <w:rsid w:val="003E2C1C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005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2CD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5EDF"/>
    <w:rsid w:val="004562D7"/>
    <w:rsid w:val="0045676C"/>
    <w:rsid w:val="0045679D"/>
    <w:rsid w:val="00456B94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A29"/>
    <w:rsid w:val="00470D68"/>
    <w:rsid w:val="004723DC"/>
    <w:rsid w:val="00472963"/>
    <w:rsid w:val="00472C87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2E2"/>
    <w:rsid w:val="004844CC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2033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0760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905"/>
    <w:rsid w:val="004C2D4E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36FB"/>
    <w:rsid w:val="004F3934"/>
    <w:rsid w:val="004F41DF"/>
    <w:rsid w:val="004F4C46"/>
    <w:rsid w:val="004F52DB"/>
    <w:rsid w:val="004F5671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E84"/>
    <w:rsid w:val="005135D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2D3F"/>
    <w:rsid w:val="0054309A"/>
    <w:rsid w:val="00543926"/>
    <w:rsid w:val="00543DA9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386D"/>
    <w:rsid w:val="00563873"/>
    <w:rsid w:val="00563A3D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3AA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38D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8AB"/>
    <w:rsid w:val="005A4925"/>
    <w:rsid w:val="005A49CE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2022"/>
    <w:rsid w:val="005B20A1"/>
    <w:rsid w:val="005B2D66"/>
    <w:rsid w:val="005B3A25"/>
    <w:rsid w:val="005B3F6C"/>
    <w:rsid w:val="005B41F3"/>
    <w:rsid w:val="005B4604"/>
    <w:rsid w:val="005B509D"/>
    <w:rsid w:val="005B533D"/>
    <w:rsid w:val="005B5688"/>
    <w:rsid w:val="005B5E83"/>
    <w:rsid w:val="005B5E90"/>
    <w:rsid w:val="005B68E7"/>
    <w:rsid w:val="005B6CC4"/>
    <w:rsid w:val="005B6E10"/>
    <w:rsid w:val="005B71DB"/>
    <w:rsid w:val="005B7C21"/>
    <w:rsid w:val="005C2C69"/>
    <w:rsid w:val="005C31E6"/>
    <w:rsid w:val="005C31ED"/>
    <w:rsid w:val="005C3332"/>
    <w:rsid w:val="005C3D76"/>
    <w:rsid w:val="005C4030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58"/>
    <w:rsid w:val="005E77F0"/>
    <w:rsid w:val="005F00B4"/>
    <w:rsid w:val="005F05C4"/>
    <w:rsid w:val="005F05D6"/>
    <w:rsid w:val="005F088C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3FF3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D36"/>
    <w:rsid w:val="00617E1B"/>
    <w:rsid w:val="00620D7F"/>
    <w:rsid w:val="00621112"/>
    <w:rsid w:val="006229D5"/>
    <w:rsid w:val="00622E86"/>
    <w:rsid w:val="006235E9"/>
    <w:rsid w:val="00623815"/>
    <w:rsid w:val="006239AF"/>
    <w:rsid w:val="00624077"/>
    <w:rsid w:val="00624264"/>
    <w:rsid w:val="006242EB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D0C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4161"/>
    <w:rsid w:val="006442AA"/>
    <w:rsid w:val="006449CA"/>
    <w:rsid w:val="00644DB2"/>
    <w:rsid w:val="006452A7"/>
    <w:rsid w:val="00646190"/>
    <w:rsid w:val="006466A8"/>
    <w:rsid w:val="00646BC4"/>
    <w:rsid w:val="00647F0E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1EEA"/>
    <w:rsid w:val="00662060"/>
    <w:rsid w:val="006620B6"/>
    <w:rsid w:val="00662DC8"/>
    <w:rsid w:val="00663219"/>
    <w:rsid w:val="006632B2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23C6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A1C"/>
    <w:rsid w:val="00690A76"/>
    <w:rsid w:val="00690D93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2AF4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4264"/>
    <w:rsid w:val="006C429B"/>
    <w:rsid w:val="006C4447"/>
    <w:rsid w:val="006C494A"/>
    <w:rsid w:val="006C4A1F"/>
    <w:rsid w:val="006C4C56"/>
    <w:rsid w:val="006C5815"/>
    <w:rsid w:val="006C59BE"/>
    <w:rsid w:val="006C61BC"/>
    <w:rsid w:val="006C6348"/>
    <w:rsid w:val="006C63D4"/>
    <w:rsid w:val="006C645A"/>
    <w:rsid w:val="006C6A62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2897"/>
    <w:rsid w:val="006E31DE"/>
    <w:rsid w:val="006E373D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7EB"/>
    <w:rsid w:val="006F02DA"/>
    <w:rsid w:val="006F064E"/>
    <w:rsid w:val="006F0736"/>
    <w:rsid w:val="006F0F0D"/>
    <w:rsid w:val="006F1631"/>
    <w:rsid w:val="006F29A5"/>
    <w:rsid w:val="006F2F20"/>
    <w:rsid w:val="006F354A"/>
    <w:rsid w:val="006F3918"/>
    <w:rsid w:val="006F39E3"/>
    <w:rsid w:val="006F3AAF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13B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466"/>
    <w:rsid w:val="00733557"/>
    <w:rsid w:val="00733853"/>
    <w:rsid w:val="00733D05"/>
    <w:rsid w:val="00733DA1"/>
    <w:rsid w:val="00734416"/>
    <w:rsid w:val="0073451F"/>
    <w:rsid w:val="00734E92"/>
    <w:rsid w:val="00735145"/>
    <w:rsid w:val="00735CCE"/>
    <w:rsid w:val="007365FD"/>
    <w:rsid w:val="00737137"/>
    <w:rsid w:val="007372D4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2DAA"/>
    <w:rsid w:val="00753A4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BEC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34A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2438"/>
    <w:rsid w:val="007824C5"/>
    <w:rsid w:val="0078283F"/>
    <w:rsid w:val="00782BF7"/>
    <w:rsid w:val="007831DA"/>
    <w:rsid w:val="00783793"/>
    <w:rsid w:val="00784A1E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F1F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1825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2FA"/>
    <w:rsid w:val="007D3D12"/>
    <w:rsid w:val="007D425F"/>
    <w:rsid w:val="007D46F7"/>
    <w:rsid w:val="007D48F7"/>
    <w:rsid w:val="007D4971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30E3"/>
    <w:rsid w:val="007E3C6F"/>
    <w:rsid w:val="007E4022"/>
    <w:rsid w:val="007E5F89"/>
    <w:rsid w:val="007E5FA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43A"/>
    <w:rsid w:val="00812810"/>
    <w:rsid w:val="008129DC"/>
    <w:rsid w:val="00812EAB"/>
    <w:rsid w:val="0081312A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392F"/>
    <w:rsid w:val="00824670"/>
    <w:rsid w:val="00824D06"/>
    <w:rsid w:val="008250B6"/>
    <w:rsid w:val="00825CD7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99F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31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1FE"/>
    <w:rsid w:val="008705FA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298"/>
    <w:rsid w:val="00877416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3D71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350"/>
    <w:rsid w:val="00894622"/>
    <w:rsid w:val="008949A8"/>
    <w:rsid w:val="008952D4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D60"/>
    <w:rsid w:val="008B52DB"/>
    <w:rsid w:val="008B60A5"/>
    <w:rsid w:val="008B6FC2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88A"/>
    <w:rsid w:val="008C1B0C"/>
    <w:rsid w:val="008C2760"/>
    <w:rsid w:val="008C33C3"/>
    <w:rsid w:val="008C3465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7089"/>
    <w:rsid w:val="008C73CC"/>
    <w:rsid w:val="008C78D2"/>
    <w:rsid w:val="008D04EB"/>
    <w:rsid w:val="008D0D15"/>
    <w:rsid w:val="008D1914"/>
    <w:rsid w:val="008D1B9B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2D1"/>
    <w:rsid w:val="008D49A6"/>
    <w:rsid w:val="008D51EB"/>
    <w:rsid w:val="008D5B2B"/>
    <w:rsid w:val="008D5C42"/>
    <w:rsid w:val="008D63DF"/>
    <w:rsid w:val="008D6B9E"/>
    <w:rsid w:val="008D758B"/>
    <w:rsid w:val="008D7656"/>
    <w:rsid w:val="008D7E73"/>
    <w:rsid w:val="008E03AC"/>
    <w:rsid w:val="008E061C"/>
    <w:rsid w:val="008E09A7"/>
    <w:rsid w:val="008E1152"/>
    <w:rsid w:val="008E14A5"/>
    <w:rsid w:val="008E1633"/>
    <w:rsid w:val="008E1821"/>
    <w:rsid w:val="008E1D4D"/>
    <w:rsid w:val="008E2154"/>
    <w:rsid w:val="008E268F"/>
    <w:rsid w:val="008E34BE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4E"/>
    <w:rsid w:val="008E6276"/>
    <w:rsid w:val="008E7021"/>
    <w:rsid w:val="008E79DA"/>
    <w:rsid w:val="008E7B9A"/>
    <w:rsid w:val="008F0411"/>
    <w:rsid w:val="008F0A15"/>
    <w:rsid w:val="008F0D28"/>
    <w:rsid w:val="008F0E6F"/>
    <w:rsid w:val="008F1E5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D2C"/>
    <w:rsid w:val="008F6049"/>
    <w:rsid w:val="008F67D6"/>
    <w:rsid w:val="008F6CDE"/>
    <w:rsid w:val="008F76C5"/>
    <w:rsid w:val="009000CE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D9E"/>
    <w:rsid w:val="0090376C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DDC"/>
    <w:rsid w:val="00915DF8"/>
    <w:rsid w:val="00916636"/>
    <w:rsid w:val="009166A0"/>
    <w:rsid w:val="009168A1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037"/>
    <w:rsid w:val="00927280"/>
    <w:rsid w:val="009273F2"/>
    <w:rsid w:val="00927733"/>
    <w:rsid w:val="00927802"/>
    <w:rsid w:val="00927B67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46D2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D2C"/>
    <w:rsid w:val="009415A2"/>
    <w:rsid w:val="00941C45"/>
    <w:rsid w:val="0094217C"/>
    <w:rsid w:val="00942899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732"/>
    <w:rsid w:val="00954894"/>
    <w:rsid w:val="00954B69"/>
    <w:rsid w:val="00954F06"/>
    <w:rsid w:val="009551CF"/>
    <w:rsid w:val="00955646"/>
    <w:rsid w:val="00955CA6"/>
    <w:rsid w:val="00955D3A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3DF0"/>
    <w:rsid w:val="00964E09"/>
    <w:rsid w:val="00965A7B"/>
    <w:rsid w:val="0096661C"/>
    <w:rsid w:val="009672BE"/>
    <w:rsid w:val="0096778D"/>
    <w:rsid w:val="009677CE"/>
    <w:rsid w:val="00970045"/>
    <w:rsid w:val="00970472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2CF6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2A7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50A"/>
    <w:rsid w:val="009A5992"/>
    <w:rsid w:val="009A5FB3"/>
    <w:rsid w:val="009A674F"/>
    <w:rsid w:val="009A6F13"/>
    <w:rsid w:val="009A78AF"/>
    <w:rsid w:val="009A7DC5"/>
    <w:rsid w:val="009B05E4"/>
    <w:rsid w:val="009B0939"/>
    <w:rsid w:val="009B1571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96F"/>
    <w:rsid w:val="009C110E"/>
    <w:rsid w:val="009C14A2"/>
    <w:rsid w:val="009C1B1C"/>
    <w:rsid w:val="009C1C88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8D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7CD"/>
    <w:rsid w:val="009D082B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086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4B8C"/>
    <w:rsid w:val="009F5BE9"/>
    <w:rsid w:val="009F5C49"/>
    <w:rsid w:val="009F5E2D"/>
    <w:rsid w:val="009F6153"/>
    <w:rsid w:val="009F61D1"/>
    <w:rsid w:val="009F6226"/>
    <w:rsid w:val="009F6E0A"/>
    <w:rsid w:val="009F7683"/>
    <w:rsid w:val="00A002C9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3C8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322C"/>
    <w:rsid w:val="00A34173"/>
    <w:rsid w:val="00A347C4"/>
    <w:rsid w:val="00A36741"/>
    <w:rsid w:val="00A36E0A"/>
    <w:rsid w:val="00A3716E"/>
    <w:rsid w:val="00A37917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8EE"/>
    <w:rsid w:val="00A54AAF"/>
    <w:rsid w:val="00A55287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28B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5F6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D4"/>
    <w:rsid w:val="00A84BEA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C4E"/>
    <w:rsid w:val="00A92D91"/>
    <w:rsid w:val="00A93065"/>
    <w:rsid w:val="00A932CB"/>
    <w:rsid w:val="00A932F6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69F6"/>
    <w:rsid w:val="00AA7B2D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37"/>
    <w:rsid w:val="00AC1352"/>
    <w:rsid w:val="00AC13BB"/>
    <w:rsid w:val="00AC1EB3"/>
    <w:rsid w:val="00AC218B"/>
    <w:rsid w:val="00AC25BB"/>
    <w:rsid w:val="00AC2C3F"/>
    <w:rsid w:val="00AC2D0F"/>
    <w:rsid w:val="00AC2DD7"/>
    <w:rsid w:val="00AC38CD"/>
    <w:rsid w:val="00AC4AC8"/>
    <w:rsid w:val="00AC56E5"/>
    <w:rsid w:val="00AC66B3"/>
    <w:rsid w:val="00AC66D1"/>
    <w:rsid w:val="00AC6891"/>
    <w:rsid w:val="00AC6AF3"/>
    <w:rsid w:val="00AC70E9"/>
    <w:rsid w:val="00AC714C"/>
    <w:rsid w:val="00AC7DB7"/>
    <w:rsid w:val="00AC7E49"/>
    <w:rsid w:val="00AD04A1"/>
    <w:rsid w:val="00AD0A1E"/>
    <w:rsid w:val="00AD0F59"/>
    <w:rsid w:val="00AD15C5"/>
    <w:rsid w:val="00AD1E82"/>
    <w:rsid w:val="00AD30DB"/>
    <w:rsid w:val="00AD44B6"/>
    <w:rsid w:val="00AD4E36"/>
    <w:rsid w:val="00AD573F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662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2D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9E"/>
    <w:rsid w:val="00AF01AD"/>
    <w:rsid w:val="00AF077B"/>
    <w:rsid w:val="00AF0AE4"/>
    <w:rsid w:val="00AF0FCF"/>
    <w:rsid w:val="00AF12C3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42F7"/>
    <w:rsid w:val="00B04B95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6FC6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CA1"/>
    <w:rsid w:val="00B33BA3"/>
    <w:rsid w:val="00B341ED"/>
    <w:rsid w:val="00B34D8A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2689"/>
    <w:rsid w:val="00B427FD"/>
    <w:rsid w:val="00B4394E"/>
    <w:rsid w:val="00B43CAF"/>
    <w:rsid w:val="00B4496F"/>
    <w:rsid w:val="00B45771"/>
    <w:rsid w:val="00B4602F"/>
    <w:rsid w:val="00B46743"/>
    <w:rsid w:val="00B4743C"/>
    <w:rsid w:val="00B4745A"/>
    <w:rsid w:val="00B50041"/>
    <w:rsid w:val="00B50887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57C52"/>
    <w:rsid w:val="00B601CF"/>
    <w:rsid w:val="00B608CC"/>
    <w:rsid w:val="00B60E3A"/>
    <w:rsid w:val="00B6107C"/>
    <w:rsid w:val="00B6196D"/>
    <w:rsid w:val="00B61B20"/>
    <w:rsid w:val="00B61EDC"/>
    <w:rsid w:val="00B62C90"/>
    <w:rsid w:val="00B62F36"/>
    <w:rsid w:val="00B64843"/>
    <w:rsid w:val="00B64B3C"/>
    <w:rsid w:val="00B64DF2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37EB"/>
    <w:rsid w:val="00B83A15"/>
    <w:rsid w:val="00B84592"/>
    <w:rsid w:val="00B85016"/>
    <w:rsid w:val="00B859AA"/>
    <w:rsid w:val="00B861BF"/>
    <w:rsid w:val="00B86386"/>
    <w:rsid w:val="00B86A59"/>
    <w:rsid w:val="00B86F27"/>
    <w:rsid w:val="00B872CD"/>
    <w:rsid w:val="00B8747B"/>
    <w:rsid w:val="00B87887"/>
    <w:rsid w:val="00B87C5A"/>
    <w:rsid w:val="00B87E5E"/>
    <w:rsid w:val="00B90F9C"/>
    <w:rsid w:val="00B913F6"/>
    <w:rsid w:val="00B9152E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6B7B"/>
    <w:rsid w:val="00B97312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091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0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0F1C"/>
    <w:rsid w:val="00BE1076"/>
    <w:rsid w:val="00BE1B34"/>
    <w:rsid w:val="00BE239A"/>
    <w:rsid w:val="00BE2A18"/>
    <w:rsid w:val="00BE3027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1CC"/>
    <w:rsid w:val="00BF2596"/>
    <w:rsid w:val="00BF2B10"/>
    <w:rsid w:val="00BF3BF2"/>
    <w:rsid w:val="00BF49F5"/>
    <w:rsid w:val="00BF52B9"/>
    <w:rsid w:val="00BF52FB"/>
    <w:rsid w:val="00BF599F"/>
    <w:rsid w:val="00BF5AF7"/>
    <w:rsid w:val="00BF6C35"/>
    <w:rsid w:val="00BF6C58"/>
    <w:rsid w:val="00BF7D59"/>
    <w:rsid w:val="00BF7DAB"/>
    <w:rsid w:val="00C00751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4AF1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09"/>
    <w:rsid w:val="00C31F49"/>
    <w:rsid w:val="00C333E0"/>
    <w:rsid w:val="00C3341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90B"/>
    <w:rsid w:val="00C4395D"/>
    <w:rsid w:val="00C44025"/>
    <w:rsid w:val="00C44094"/>
    <w:rsid w:val="00C447FA"/>
    <w:rsid w:val="00C44D2B"/>
    <w:rsid w:val="00C451AC"/>
    <w:rsid w:val="00C4588F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19"/>
    <w:rsid w:val="00C5219C"/>
    <w:rsid w:val="00C524DC"/>
    <w:rsid w:val="00C5255F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0FD2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869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491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151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3E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580"/>
    <w:rsid w:val="00D33950"/>
    <w:rsid w:val="00D33A81"/>
    <w:rsid w:val="00D33D7D"/>
    <w:rsid w:val="00D34F9E"/>
    <w:rsid w:val="00D351B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E62"/>
    <w:rsid w:val="00D42EA9"/>
    <w:rsid w:val="00D4305B"/>
    <w:rsid w:val="00D431BC"/>
    <w:rsid w:val="00D43898"/>
    <w:rsid w:val="00D43F76"/>
    <w:rsid w:val="00D451E3"/>
    <w:rsid w:val="00D45457"/>
    <w:rsid w:val="00D46344"/>
    <w:rsid w:val="00D465BE"/>
    <w:rsid w:val="00D4769D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1CE"/>
    <w:rsid w:val="00DC048B"/>
    <w:rsid w:val="00DC0491"/>
    <w:rsid w:val="00DC1880"/>
    <w:rsid w:val="00DC2100"/>
    <w:rsid w:val="00DC243E"/>
    <w:rsid w:val="00DC25B2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2A7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0A0"/>
    <w:rsid w:val="00DD536D"/>
    <w:rsid w:val="00DD5DAB"/>
    <w:rsid w:val="00DD5E00"/>
    <w:rsid w:val="00DD6150"/>
    <w:rsid w:val="00DD66AB"/>
    <w:rsid w:val="00DD696A"/>
    <w:rsid w:val="00DD6AAF"/>
    <w:rsid w:val="00DD7491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D67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815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3985"/>
    <w:rsid w:val="00E1473B"/>
    <w:rsid w:val="00E1510C"/>
    <w:rsid w:val="00E16192"/>
    <w:rsid w:val="00E16CE7"/>
    <w:rsid w:val="00E170BB"/>
    <w:rsid w:val="00E1762F"/>
    <w:rsid w:val="00E17D1E"/>
    <w:rsid w:val="00E208CC"/>
    <w:rsid w:val="00E20D85"/>
    <w:rsid w:val="00E20F1A"/>
    <w:rsid w:val="00E21092"/>
    <w:rsid w:val="00E21B5E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C25"/>
    <w:rsid w:val="00E51D68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8DF"/>
    <w:rsid w:val="00E70907"/>
    <w:rsid w:val="00E716EA"/>
    <w:rsid w:val="00E719EB"/>
    <w:rsid w:val="00E71F5B"/>
    <w:rsid w:val="00E71FB7"/>
    <w:rsid w:val="00E73C24"/>
    <w:rsid w:val="00E755D1"/>
    <w:rsid w:val="00E75C79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B95"/>
    <w:rsid w:val="00E825E7"/>
    <w:rsid w:val="00E82856"/>
    <w:rsid w:val="00E828EF"/>
    <w:rsid w:val="00E83395"/>
    <w:rsid w:val="00E833D2"/>
    <w:rsid w:val="00E834D2"/>
    <w:rsid w:val="00E83D3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2FD2"/>
    <w:rsid w:val="00EA3305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458B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4B7"/>
    <w:rsid w:val="00EE7D69"/>
    <w:rsid w:val="00EE7DF2"/>
    <w:rsid w:val="00EF0444"/>
    <w:rsid w:val="00EF0458"/>
    <w:rsid w:val="00EF0472"/>
    <w:rsid w:val="00EF1148"/>
    <w:rsid w:val="00EF114A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4946"/>
    <w:rsid w:val="00F15095"/>
    <w:rsid w:val="00F15CA5"/>
    <w:rsid w:val="00F161B0"/>
    <w:rsid w:val="00F1754C"/>
    <w:rsid w:val="00F177C9"/>
    <w:rsid w:val="00F17927"/>
    <w:rsid w:val="00F17A4C"/>
    <w:rsid w:val="00F17CD8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5632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12"/>
    <w:rsid w:val="00F331F3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747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0A8"/>
    <w:rsid w:val="00F51F55"/>
    <w:rsid w:val="00F5292A"/>
    <w:rsid w:val="00F52ED9"/>
    <w:rsid w:val="00F53845"/>
    <w:rsid w:val="00F5399B"/>
    <w:rsid w:val="00F542A9"/>
    <w:rsid w:val="00F54610"/>
    <w:rsid w:val="00F54F91"/>
    <w:rsid w:val="00F5553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0A39"/>
    <w:rsid w:val="00F61036"/>
    <w:rsid w:val="00F6108D"/>
    <w:rsid w:val="00F6115A"/>
    <w:rsid w:val="00F61CFC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A12"/>
    <w:rsid w:val="00F74F3B"/>
    <w:rsid w:val="00F764F0"/>
    <w:rsid w:val="00F76F0B"/>
    <w:rsid w:val="00F76F66"/>
    <w:rsid w:val="00F77254"/>
    <w:rsid w:val="00F779DD"/>
    <w:rsid w:val="00F77B46"/>
    <w:rsid w:val="00F77C33"/>
    <w:rsid w:val="00F77D41"/>
    <w:rsid w:val="00F77F8E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9A4"/>
    <w:rsid w:val="00FA2AAB"/>
    <w:rsid w:val="00FA2E2D"/>
    <w:rsid w:val="00FA3167"/>
    <w:rsid w:val="00FA351B"/>
    <w:rsid w:val="00FA4052"/>
    <w:rsid w:val="00FA4658"/>
    <w:rsid w:val="00FA47D5"/>
    <w:rsid w:val="00FA47D8"/>
    <w:rsid w:val="00FA4E45"/>
    <w:rsid w:val="00FA4F68"/>
    <w:rsid w:val="00FA5843"/>
    <w:rsid w:val="00FA585C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CD5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D0A"/>
    <w:rsid w:val="00FF0042"/>
    <w:rsid w:val="00FF15FA"/>
    <w:rsid w:val="00FF1746"/>
    <w:rsid w:val="00FF1779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CE9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styleId="Strong">
    <w:name w:val="Strong"/>
    <w:basedOn w:val="DefaultParagraphFont"/>
    <w:qFormat/>
    <w:rsid w:val="00154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8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1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2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5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0916-00-00be-pdt-additional-corrections-to-the-trigger-frame-ru-allocation-table.docx" TargetMode="External"/><Relationship Id="rId18" Type="http://schemas.openxmlformats.org/officeDocument/2006/relationships/hyperlink" Target="https://mentor.ieee.org/802.11/dcn/21/11-21-0923-00-00be-11be-spectral-mask-floor.ppt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1/11-21-0907-01-00be-pdt-note-in-trigger-frame-ru-allocation-table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783-00-00be-reference-correction-in-36-3-12-2-2.docx" TargetMode="External"/><Relationship Id="rId17" Type="http://schemas.openxmlformats.org/officeDocument/2006/relationships/hyperlink" Target="https://mentor.ieee.org/802.11/dcn/21/11-21-0247-03-00be-bandwidthindicationinrtsctsin320mhzppduandpuncturedpreambles.ppt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618-03-00be-evm-and-sfo-sto.pptx" TargetMode="External"/><Relationship Id="rId20" Type="http://schemas.openxmlformats.org/officeDocument/2006/relationships/hyperlink" Target="https://mentor.ieee.org/802.11/dcn/21/11-21-0916-00-00be-pdt-additional-corrections-to-the-trigger-frame-ru-allocation-table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0893-00-00be-pdt-correction-to-trigger-frame-ru-allocation-table.docx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0886-00-00be-proposed-changes-to-sounding-fb.docx" TargetMode="External"/><Relationship Id="rId23" Type="http://schemas.openxmlformats.org/officeDocument/2006/relationships/hyperlink" Target="https://mentor.ieee.org/802.11/dcn/21/11-21-0247-03-00be-bandwidthindicationinrtsctsin320mhzppduandpuncturedpreambles.ppt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0783-00-00be-reference-correction-in-36-3-12-2-2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907-01-00be-pdt-note-in-trigger-frame-ru-allocation-table.docx" TargetMode="External"/><Relationship Id="rId22" Type="http://schemas.openxmlformats.org/officeDocument/2006/relationships/hyperlink" Target="https://mentor.ieee.org/802.11/dcn/21/11-21-0886-00-00be-proposed-changes-to-sounding-fb.docx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00E39ECC1FE4FB4007B15C0A61801" ma:contentTypeVersion="12" ma:contentTypeDescription="Create a new document." ma:contentTypeScope="" ma:versionID="c08931e5a0ed55fb0a39c3cb5bc8fd68">
  <xsd:schema xmlns:xsd="http://www.w3.org/2001/XMLSchema" xmlns:xs="http://www.w3.org/2001/XMLSchema" xmlns:p="http://schemas.microsoft.com/office/2006/metadata/properties" xmlns:ns3="5e4464b6-4f3e-462c-9744-88c3201d967c" xmlns:ns4="e4f369c7-c9d6-44a3-a2e8-0b263224ca92" targetNamespace="http://schemas.microsoft.com/office/2006/metadata/properties" ma:root="true" ma:fieldsID="9c8ff9c39b41bb0e9d9acad56930d26c" ns3:_="" ns4:_="">
    <xsd:import namespace="5e4464b6-4f3e-462c-9744-88c3201d967c"/>
    <xsd:import namespace="e4f369c7-c9d6-44a3-a2e8-0b263224c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464b6-4f3e-462c-9744-88c3201d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69c7-c9d6-44a3-a2e8-0b263224c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0DD66-86B2-4BC4-B8BE-439097B13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464b6-4f3e-462c-9744-88c3201d967c"/>
    <ds:schemaRef ds:uri="e4f369c7-c9d6-44a3-a2e8-0b263224c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54E94B-75B2-434B-BF33-67C2178D2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A31FA3-57C5-44E4-BC02-F9885168D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1207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Sigurd Schelstraete</cp:lastModifiedBy>
  <cp:revision>44</cp:revision>
  <cp:lastPrinted>1900-01-01T08:00:00Z</cp:lastPrinted>
  <dcterms:created xsi:type="dcterms:W3CDTF">2021-05-28T20:59:00Z</dcterms:created>
  <dcterms:modified xsi:type="dcterms:W3CDTF">2021-06-08T19:55:00Z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0x010100D0E00E39ECC1FE4FB4007B15C0A61801</vt:lpwstr>
  </property>
</Properties>
</file>