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E1A9D2D"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t xml:space="preserve">May – </w:t>
            </w:r>
            <w:r w:rsidR="004451F2">
              <w:t>Ju</w:t>
            </w:r>
            <w:r w:rsidR="00C62B8F">
              <w:t>ne</w:t>
            </w:r>
            <w:r>
              <w:t xml:space="preserve"> </w:t>
            </w:r>
            <w:r w:rsidR="003870FE">
              <w:t>teleconference</w:t>
            </w:r>
            <w:r w:rsidR="003B69C7">
              <w:t xml:space="preserve"> </w:t>
            </w:r>
            <w:r w:rsidR="00A35B52">
              <w:t>agenda</w:t>
            </w:r>
            <w:r w:rsidR="006A3B5C">
              <w:t>s</w:t>
            </w:r>
          </w:p>
        </w:tc>
      </w:tr>
      <w:tr w:rsidR="00CA09B2" w14:paraId="4742ADAA" w14:textId="77777777" w:rsidTr="002A7462">
        <w:trPr>
          <w:trHeight w:val="359"/>
          <w:jc w:val="center"/>
        </w:trPr>
        <w:tc>
          <w:tcPr>
            <w:tcW w:w="9576" w:type="dxa"/>
            <w:gridSpan w:val="5"/>
            <w:vAlign w:val="center"/>
          </w:tcPr>
          <w:p w14:paraId="48D8FBDA" w14:textId="24AADE2C"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24094D">
              <w:rPr>
                <w:b w:val="0"/>
                <w:sz w:val="20"/>
              </w:rPr>
              <w:t>0</w:t>
            </w:r>
            <w:r w:rsidR="00DC7229">
              <w:rPr>
                <w:b w:val="0"/>
                <w:sz w:val="20"/>
              </w:rPr>
              <w:t>5</w:t>
            </w:r>
            <w:r w:rsidR="0086344E">
              <w:rPr>
                <w:b w:val="0"/>
                <w:sz w:val="20"/>
              </w:rPr>
              <w:t>-</w:t>
            </w:r>
            <w:r w:rsidR="002E2DE5">
              <w:rPr>
                <w:b w:val="0"/>
                <w:sz w:val="20"/>
              </w:rPr>
              <w:t>2</w:t>
            </w:r>
            <w:r w:rsidR="004219A0">
              <w:rPr>
                <w:b w:val="0"/>
                <w:sz w:val="20"/>
              </w:rPr>
              <w:t>4</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C37C3B">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75FB52FC" w:rsidR="00D85326" w:rsidRDefault="00A51292" w:rsidP="003B69C7">
                            <w:pPr>
                              <w:jc w:val="both"/>
                            </w:pPr>
                            <w:r>
                              <w:t>R0: Initial dr</w:t>
                            </w:r>
                            <w:r w:rsidR="00D32422">
                              <w:t>aft, posted prior to the 202</w:t>
                            </w:r>
                            <w:r w:rsidR="007227DC">
                              <w:t>1-04</w:t>
                            </w:r>
                            <w:r w:rsidR="00D32422">
                              <w:t>-</w:t>
                            </w:r>
                            <w:r w:rsidR="00805FA2">
                              <w:t>24</w:t>
                            </w:r>
                            <w:r w:rsidR="00B84177">
                              <w:t xml:space="preserve"> </w:t>
                            </w:r>
                            <w:r>
                              <w:t xml:space="preserve"> teleconference</w:t>
                            </w:r>
                          </w:p>
                          <w:p w14:paraId="0AF45C71" w14:textId="3BAC7B61" w:rsidR="00656548" w:rsidRDefault="00656548" w:rsidP="003B69C7">
                            <w:pPr>
                              <w:jc w:val="both"/>
                            </w:pPr>
                            <w:r>
                              <w:t>R1:</w:t>
                            </w:r>
                            <w:r w:rsidR="00DC7229">
                              <w:t xml:space="preserve"> </w:t>
                            </w:r>
                            <w:r w:rsidR="00805FA2">
                              <w:t>Updates prior to meeting on 2021-04-24</w:t>
                            </w:r>
                          </w:p>
                          <w:p w14:paraId="4C9AFBD0" w14:textId="5C4CE033" w:rsidR="002E2DE5" w:rsidRDefault="002E2DE5" w:rsidP="003B69C7">
                            <w:pPr>
                              <w:jc w:val="both"/>
                            </w:pPr>
                            <w:r>
                              <w:t xml:space="preserve">R2: </w:t>
                            </w:r>
                            <w:r w:rsidR="004219A0">
                              <w:t xml:space="preserve">Updates </w:t>
                            </w:r>
                            <w:r w:rsidR="0056217F">
                              <w:t>after</w:t>
                            </w:r>
                            <w:r w:rsidR="00B61B7D">
                              <w:t xml:space="preserve"> 2021-04-24 meeting</w:t>
                            </w:r>
                          </w:p>
                          <w:p w14:paraId="348995C5" w14:textId="2C561E94" w:rsidR="00EC7DBA" w:rsidRDefault="00EC7DBA" w:rsidP="003B69C7">
                            <w:pPr>
                              <w:jc w:val="both"/>
                            </w:pPr>
                            <w:r>
                              <w:t xml:space="preserve">R3: </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75FB52FC" w:rsidR="00D85326" w:rsidRDefault="00A51292" w:rsidP="003B69C7">
                      <w:pPr>
                        <w:jc w:val="both"/>
                      </w:pPr>
                      <w:r>
                        <w:t>R0: Initial dr</w:t>
                      </w:r>
                      <w:r w:rsidR="00D32422">
                        <w:t>aft, posted prior to the 202</w:t>
                      </w:r>
                      <w:r w:rsidR="007227DC">
                        <w:t>1-04</w:t>
                      </w:r>
                      <w:r w:rsidR="00D32422">
                        <w:t>-</w:t>
                      </w:r>
                      <w:r w:rsidR="00805FA2">
                        <w:t>24</w:t>
                      </w:r>
                      <w:r w:rsidR="00B84177">
                        <w:t xml:space="preserve"> </w:t>
                      </w:r>
                      <w:r>
                        <w:t xml:space="preserve"> teleconference</w:t>
                      </w:r>
                    </w:p>
                    <w:p w14:paraId="0AF45C71" w14:textId="3BAC7B61" w:rsidR="00656548" w:rsidRDefault="00656548" w:rsidP="003B69C7">
                      <w:pPr>
                        <w:jc w:val="both"/>
                      </w:pPr>
                      <w:r>
                        <w:t>R1:</w:t>
                      </w:r>
                      <w:r w:rsidR="00DC7229">
                        <w:t xml:space="preserve"> </w:t>
                      </w:r>
                      <w:r w:rsidR="00805FA2">
                        <w:t>Updates prior to meeting on 2021-04-24</w:t>
                      </w:r>
                    </w:p>
                    <w:p w14:paraId="4C9AFBD0" w14:textId="5C4CE033" w:rsidR="002E2DE5" w:rsidRDefault="002E2DE5" w:rsidP="003B69C7">
                      <w:pPr>
                        <w:jc w:val="both"/>
                      </w:pPr>
                      <w:r>
                        <w:t xml:space="preserve">R2: </w:t>
                      </w:r>
                      <w:r w:rsidR="004219A0">
                        <w:t xml:space="preserve">Updates </w:t>
                      </w:r>
                      <w:r w:rsidR="0056217F">
                        <w:t>after</w:t>
                      </w:r>
                      <w:r w:rsidR="00B61B7D">
                        <w:t xml:space="preserve"> 2021-04-24 meeting</w:t>
                      </w:r>
                    </w:p>
                    <w:p w14:paraId="348995C5" w14:textId="2C561E94" w:rsidR="00EC7DBA" w:rsidRDefault="00EC7DBA" w:rsidP="003B69C7">
                      <w:pPr>
                        <w:jc w:val="both"/>
                      </w:pPr>
                      <w:r>
                        <w:t xml:space="preserve">R3: </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4394962" w:rsidR="003870FE" w:rsidRPr="00EE0424" w:rsidRDefault="0086344E" w:rsidP="003870FE">
      <w:pPr>
        <w:pStyle w:val="Heading1"/>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DC7229">
        <w:rPr>
          <w:rFonts w:ascii="Times New Roman" w:hAnsi="Times New Roman"/>
        </w:rPr>
        <w:t>May-Ju</w:t>
      </w:r>
      <w:r w:rsidR="004451F2">
        <w:rPr>
          <w:rFonts w:ascii="Times New Roman" w:hAnsi="Times New Roman"/>
        </w:rPr>
        <w:t>ne</w:t>
      </w:r>
      <w:r w:rsidR="003B69C7">
        <w:rPr>
          <w:rFonts w:ascii="Times New Roman" w:hAnsi="Times New Roman"/>
        </w:rPr>
        <w:t xml:space="preserve"> </w:t>
      </w:r>
      <w:r w:rsidR="003870FE" w:rsidRPr="00EE0424">
        <w:rPr>
          <w:rFonts w:ascii="Times New Roman" w:hAnsi="Times New Roman"/>
        </w:rPr>
        <w:t>Teleconference Agendas</w:t>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24A687AA"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w:t>
      </w:r>
      <w:r w:rsidR="005B6E14">
        <w:rPr>
          <w:sz w:val="22"/>
          <w:szCs w:val="22"/>
        </w:rPr>
        <w:t xml:space="preserve">n </w:t>
      </w:r>
      <w:hyperlink r:id="rId12" w:history="1">
        <w:r w:rsidR="00E41A2F" w:rsidRPr="00235A4B">
          <w:rPr>
            <w:rStyle w:val="Hyperlink"/>
          </w:rPr>
          <w:t>https://mentor.ieee.org/802.11/dcn/21/11-21-0182-00-0000-2nd-vice-chair-report-march-2021.pptx</w:t>
        </w:r>
      </w:hyperlink>
      <w:r w:rsidRPr="00682EE7">
        <w:rPr>
          <w:sz w:val="22"/>
          <w:szCs w:val="22"/>
        </w:rPr>
        <w:br/>
      </w:r>
    </w:p>
    <w:p w14:paraId="763D3B79" w14:textId="1FDA29D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E66156">
        <w:rPr>
          <w:sz w:val="22"/>
          <w:szCs w:val="22"/>
        </w:rPr>
        <w:t xml:space="preserve">– </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B2AA2D1" w:rsidR="00E15CAA" w:rsidRPr="00E15CAA" w:rsidRDefault="00117092" w:rsidP="00044C8B">
      <w:pPr>
        <w:numPr>
          <w:ilvl w:val="0"/>
          <w:numId w:val="28"/>
        </w:numPr>
        <w:spacing w:after="160"/>
        <w:rPr>
          <w:sz w:val="20"/>
        </w:rPr>
      </w:pPr>
      <w:r>
        <w:rPr>
          <w:b/>
          <w:bCs/>
          <w:sz w:val="20"/>
          <w:lang w:eastAsia="en-GB"/>
        </w:rPr>
        <w:t xml:space="preserve">Monday </w:t>
      </w:r>
      <w:r w:rsidR="00DC7229">
        <w:rPr>
          <w:b/>
          <w:bCs/>
          <w:sz w:val="20"/>
          <w:lang w:eastAsia="en-GB"/>
        </w:rPr>
        <w:t>May</w:t>
      </w:r>
      <w:r>
        <w:rPr>
          <w:b/>
          <w:bCs/>
          <w:sz w:val="20"/>
          <w:lang w:eastAsia="en-GB"/>
        </w:rPr>
        <w:t xml:space="preserve"> </w:t>
      </w:r>
      <w:r w:rsidR="00DC7229">
        <w:rPr>
          <w:b/>
          <w:bCs/>
          <w:sz w:val="20"/>
          <w:lang w:eastAsia="en-GB"/>
        </w:rPr>
        <w:t xml:space="preserve">24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1A7DA5E0" w14:textId="40BA327C" w:rsidR="00232DF4" w:rsidRPr="00FD3EE4" w:rsidRDefault="00E909E0" w:rsidP="00E15CAA">
      <w:pPr>
        <w:numPr>
          <w:ilvl w:val="1"/>
          <w:numId w:val="28"/>
        </w:numPr>
        <w:spacing w:after="160"/>
        <w:rPr>
          <w:sz w:val="20"/>
        </w:rPr>
      </w:pPr>
      <w:r>
        <w:rPr>
          <w:bCs/>
          <w:sz w:val="20"/>
          <w:lang w:eastAsia="en-GB"/>
        </w:rPr>
        <w:t>Issues</w:t>
      </w:r>
    </w:p>
    <w:p w14:paraId="4FF3D16B" w14:textId="339C3706" w:rsidR="00232DF4" w:rsidRPr="008E3138" w:rsidRDefault="00DC7229" w:rsidP="008E3138">
      <w:pPr>
        <w:numPr>
          <w:ilvl w:val="2"/>
          <w:numId w:val="28"/>
        </w:numPr>
        <w:spacing w:after="160"/>
        <w:rPr>
          <w:sz w:val="20"/>
        </w:rPr>
      </w:pPr>
      <w:r>
        <w:rPr>
          <w:bCs/>
          <w:sz w:val="20"/>
          <w:lang w:eastAsia="en-GB"/>
        </w:rPr>
        <w:t xml:space="preserve">Discussion on when to schedule </w:t>
      </w:r>
      <w:r w:rsidR="00304D3B">
        <w:rPr>
          <w:bCs/>
          <w:sz w:val="20"/>
          <w:lang w:eastAsia="en-GB"/>
        </w:rPr>
        <w:t>motions.</w:t>
      </w:r>
    </w:p>
    <w:p w14:paraId="73031665" w14:textId="2F0B7F18" w:rsidR="0046077D" w:rsidRPr="003675F3" w:rsidRDefault="003D33C9" w:rsidP="003675F3">
      <w:pPr>
        <w:numPr>
          <w:ilvl w:val="1"/>
          <w:numId w:val="28"/>
        </w:numPr>
        <w:spacing w:after="160"/>
        <w:rPr>
          <w:sz w:val="20"/>
        </w:rPr>
      </w:pPr>
      <w:r w:rsidRPr="003D33C9">
        <w:rPr>
          <w:sz w:val="20"/>
          <w:lang w:eastAsia="en-GB"/>
        </w:rPr>
        <w:t>Comment resolution</w:t>
      </w:r>
    </w:p>
    <w:p w14:paraId="414CE1E7" w14:textId="57DD47C8" w:rsidR="002C6256" w:rsidRPr="002C6256" w:rsidRDefault="002C6256" w:rsidP="002C6256">
      <w:pPr>
        <w:numPr>
          <w:ilvl w:val="2"/>
          <w:numId w:val="28"/>
        </w:numPr>
        <w:rPr>
          <w:sz w:val="20"/>
        </w:rPr>
      </w:pPr>
      <w:r w:rsidRPr="004451F2">
        <w:rPr>
          <w:bCs/>
          <w:sz w:val="20"/>
          <w:lang w:eastAsia="en-GB"/>
        </w:rPr>
        <w:t xml:space="preserve">Document </w:t>
      </w:r>
      <w:r w:rsidRPr="004451F2">
        <w:rPr>
          <w:sz w:val="20"/>
        </w:rPr>
        <w:t xml:space="preserve">11-21/790 – </w:t>
      </w:r>
      <w:proofErr w:type="spellStart"/>
      <w:r w:rsidRPr="004451F2">
        <w:rPr>
          <w:sz w:val="20"/>
        </w:rPr>
        <w:t>Youhan</w:t>
      </w:r>
      <w:proofErr w:type="spellEnd"/>
      <w:r w:rsidRPr="004451F2">
        <w:rPr>
          <w:sz w:val="20"/>
        </w:rPr>
        <w:t xml:space="preserve"> Kim (Qualcomm) – 6 GHz </w:t>
      </w:r>
      <w:r>
        <w:rPr>
          <w:sz w:val="20"/>
        </w:rPr>
        <w:t>CIDs</w:t>
      </w:r>
    </w:p>
    <w:p w14:paraId="337B5F19" w14:textId="3A96052C" w:rsidR="0038680B" w:rsidRDefault="0038680B" w:rsidP="003E3A0B">
      <w:pPr>
        <w:numPr>
          <w:ilvl w:val="2"/>
          <w:numId w:val="28"/>
        </w:numPr>
        <w:rPr>
          <w:sz w:val="20"/>
        </w:rPr>
      </w:pPr>
      <w:r>
        <w:rPr>
          <w:sz w:val="20"/>
        </w:rPr>
        <w:t xml:space="preserve">PHY CIDs – Mark (Samsung) </w:t>
      </w:r>
      <w:r w:rsidR="006860AD">
        <w:rPr>
          <w:sz w:val="20"/>
        </w:rPr>
        <w:t>–</w:t>
      </w:r>
      <w:r>
        <w:rPr>
          <w:sz w:val="20"/>
        </w:rPr>
        <w:t xml:space="preserve"> </w:t>
      </w:r>
      <w:r w:rsidR="006860AD">
        <w:rPr>
          <w:sz w:val="20"/>
        </w:rPr>
        <w:t>(30 min)</w:t>
      </w:r>
    </w:p>
    <w:p w14:paraId="352DA0B4" w14:textId="77777777" w:rsidR="0056217F" w:rsidRDefault="00943E6E" w:rsidP="00943E6E">
      <w:pPr>
        <w:numPr>
          <w:ilvl w:val="2"/>
          <w:numId w:val="28"/>
        </w:numPr>
        <w:rPr>
          <w:sz w:val="20"/>
        </w:rPr>
      </w:pPr>
      <w:r>
        <w:rPr>
          <w:sz w:val="20"/>
        </w:rPr>
        <w:t>Document 11-21/688 - Ganesh Venkatesan (Intel) – CIDs</w:t>
      </w:r>
    </w:p>
    <w:p w14:paraId="1FE923D0" w14:textId="395D298E" w:rsidR="00943E6E" w:rsidRPr="0056217F" w:rsidRDefault="0056217F" w:rsidP="0056217F">
      <w:pPr>
        <w:numPr>
          <w:ilvl w:val="2"/>
          <w:numId w:val="28"/>
        </w:numPr>
        <w:rPr>
          <w:sz w:val="20"/>
        </w:rPr>
      </w:pPr>
      <w:r>
        <w:rPr>
          <w:sz w:val="20"/>
        </w:rPr>
        <w:t>GEN CIDs “ready for review” TAB plus GEN CIDs discuss – Jon (Qualcomm)</w:t>
      </w:r>
      <w:r w:rsidR="00943E6E" w:rsidRPr="0056217F">
        <w:rPr>
          <w:sz w:val="20"/>
        </w:rPr>
        <w:t xml:space="preserve"> </w:t>
      </w:r>
    </w:p>
    <w:p w14:paraId="6F98D1D8" w14:textId="54B72C6D" w:rsidR="003E3A0B" w:rsidRDefault="003E3A0B" w:rsidP="003E3A0B">
      <w:pPr>
        <w:rPr>
          <w:sz w:val="20"/>
        </w:rPr>
      </w:pPr>
    </w:p>
    <w:p w14:paraId="12302D3D" w14:textId="77777777" w:rsidR="003E3A0B" w:rsidRPr="003E3A0B" w:rsidRDefault="003E3A0B" w:rsidP="003E3A0B">
      <w:pPr>
        <w:rPr>
          <w:sz w:val="20"/>
        </w:rPr>
      </w:pPr>
    </w:p>
    <w:p w14:paraId="29218BE7" w14:textId="174543B1" w:rsidR="00E15CAA" w:rsidRPr="00364735" w:rsidRDefault="00364735" w:rsidP="00364735">
      <w:pPr>
        <w:numPr>
          <w:ilvl w:val="0"/>
          <w:numId w:val="28"/>
        </w:numPr>
        <w:spacing w:after="160"/>
        <w:rPr>
          <w:sz w:val="20"/>
        </w:rPr>
      </w:pPr>
      <w:r>
        <w:rPr>
          <w:b/>
          <w:bCs/>
          <w:sz w:val="20"/>
          <w:lang w:eastAsia="en-GB"/>
        </w:rPr>
        <w:t xml:space="preserve">Monday </w:t>
      </w:r>
      <w:r w:rsidR="002B75BA">
        <w:rPr>
          <w:b/>
          <w:bCs/>
          <w:sz w:val="20"/>
          <w:lang w:eastAsia="en-GB"/>
        </w:rPr>
        <w:t>June 7</w:t>
      </w:r>
      <w:r>
        <w:rPr>
          <w:b/>
          <w:bCs/>
          <w:sz w:val="20"/>
          <w:lang w:eastAsia="en-GB"/>
        </w:rPr>
        <w:t xml:space="preserve"> 2021</w:t>
      </w:r>
      <w:r w:rsidR="00DB2B5B">
        <w:rPr>
          <w:b/>
          <w:bCs/>
          <w:sz w:val="20"/>
          <w:lang w:eastAsia="en-GB"/>
        </w:rPr>
        <w:t xml:space="preserve"> –</w:t>
      </w:r>
      <w:r>
        <w:rPr>
          <w:b/>
          <w:bCs/>
          <w:sz w:val="20"/>
          <w:lang w:eastAsia="en-GB"/>
        </w:rPr>
        <w:t xml:space="preserve"> 10am</w:t>
      </w:r>
      <w:r w:rsidR="003C55E5">
        <w:rPr>
          <w:b/>
          <w:bCs/>
          <w:sz w:val="20"/>
          <w:lang w:eastAsia="en-GB"/>
        </w:rPr>
        <w:t xml:space="preserve"> – </w:t>
      </w:r>
      <w:r>
        <w:rPr>
          <w:b/>
          <w:bCs/>
          <w:sz w:val="20"/>
          <w:lang w:eastAsia="en-GB"/>
        </w:rPr>
        <w:t>noon Eastern</w:t>
      </w:r>
    </w:p>
    <w:p w14:paraId="7DEC1897" w14:textId="7C0B401B" w:rsidR="00D343E6" w:rsidRDefault="00D343E6" w:rsidP="00364735">
      <w:pPr>
        <w:numPr>
          <w:ilvl w:val="1"/>
          <w:numId w:val="28"/>
        </w:numPr>
        <w:spacing w:after="160"/>
        <w:rPr>
          <w:sz w:val="20"/>
        </w:rPr>
      </w:pPr>
      <w:r>
        <w:rPr>
          <w:sz w:val="20"/>
        </w:rPr>
        <w:t>Issues</w:t>
      </w:r>
    </w:p>
    <w:p w14:paraId="56A758D3" w14:textId="0EF48F49" w:rsidR="00D343E6" w:rsidRDefault="00D343E6" w:rsidP="00D343E6">
      <w:pPr>
        <w:numPr>
          <w:ilvl w:val="2"/>
          <w:numId w:val="28"/>
        </w:numPr>
        <w:spacing w:after="160"/>
        <w:rPr>
          <w:sz w:val="20"/>
        </w:rPr>
      </w:pPr>
      <w:r>
        <w:rPr>
          <w:sz w:val="20"/>
        </w:rPr>
        <w:t>None</w:t>
      </w:r>
    </w:p>
    <w:p w14:paraId="1D3DD484" w14:textId="5CC49DF1" w:rsidR="00364735" w:rsidRPr="003D33C9" w:rsidRDefault="00364735" w:rsidP="00364735">
      <w:pPr>
        <w:numPr>
          <w:ilvl w:val="1"/>
          <w:numId w:val="28"/>
        </w:numPr>
        <w:spacing w:after="160"/>
        <w:rPr>
          <w:sz w:val="20"/>
        </w:rPr>
      </w:pPr>
      <w:r w:rsidRPr="003D33C9">
        <w:rPr>
          <w:sz w:val="20"/>
          <w:lang w:eastAsia="en-GB"/>
        </w:rPr>
        <w:t>Comment resolution</w:t>
      </w:r>
    </w:p>
    <w:p w14:paraId="556FE4B4" w14:textId="62AA0E6B" w:rsidR="008B21CD" w:rsidRDefault="003E3A0B" w:rsidP="00364735">
      <w:pPr>
        <w:numPr>
          <w:ilvl w:val="2"/>
          <w:numId w:val="28"/>
        </w:numPr>
        <w:rPr>
          <w:sz w:val="20"/>
        </w:rPr>
      </w:pPr>
      <w:r>
        <w:rPr>
          <w:sz w:val="20"/>
        </w:rPr>
        <w:t xml:space="preserve">HS 2.0 </w:t>
      </w:r>
      <w:r w:rsidR="009E5567">
        <w:rPr>
          <w:sz w:val="20"/>
        </w:rPr>
        <w:t>ANQP communicatio</w:t>
      </w:r>
      <w:r w:rsidR="00607F22">
        <w:rPr>
          <w:sz w:val="20"/>
        </w:rPr>
        <w:t>n – D</w:t>
      </w:r>
      <w:r>
        <w:rPr>
          <w:sz w:val="20"/>
        </w:rPr>
        <w:t xml:space="preserve">ocument </w:t>
      </w:r>
      <w:r w:rsidR="00E17C32">
        <w:rPr>
          <w:sz w:val="20"/>
        </w:rPr>
        <w:t>11-21/879 – Stephen (Huawei)</w:t>
      </w:r>
    </w:p>
    <w:p w14:paraId="0C0449EC" w14:textId="77777777" w:rsidR="004451F2" w:rsidRDefault="002D565F" w:rsidP="004451F2">
      <w:pPr>
        <w:numPr>
          <w:ilvl w:val="2"/>
          <w:numId w:val="28"/>
        </w:numPr>
        <w:rPr>
          <w:sz w:val="20"/>
        </w:rPr>
      </w:pPr>
      <w:r>
        <w:rPr>
          <w:sz w:val="20"/>
        </w:rPr>
        <w:t>Document 11-21/769 – Emily (Intel) – Editor CIDs</w:t>
      </w:r>
    </w:p>
    <w:p w14:paraId="60F5680D" w14:textId="64F5EAA6" w:rsidR="00943E6E" w:rsidRDefault="00943E6E" w:rsidP="004451F2">
      <w:pPr>
        <w:numPr>
          <w:ilvl w:val="2"/>
          <w:numId w:val="28"/>
        </w:numPr>
        <w:rPr>
          <w:sz w:val="20"/>
        </w:rPr>
      </w:pPr>
      <w:r>
        <w:rPr>
          <w:sz w:val="20"/>
        </w:rPr>
        <w:t xml:space="preserve">Documents </w:t>
      </w:r>
      <w:r w:rsidRPr="003E3A0B">
        <w:rPr>
          <w:sz w:val="20"/>
        </w:rPr>
        <w:t>11-21/730, 11-21/803 – Edward (Huawei) – Editor2 CIDs</w:t>
      </w:r>
    </w:p>
    <w:p w14:paraId="4937CFED" w14:textId="46AE9C56" w:rsidR="0056217F" w:rsidRPr="0056217F" w:rsidRDefault="0056217F" w:rsidP="0056217F">
      <w:pPr>
        <w:numPr>
          <w:ilvl w:val="2"/>
          <w:numId w:val="28"/>
        </w:numPr>
        <w:rPr>
          <w:sz w:val="20"/>
        </w:rPr>
      </w:pPr>
      <w:r>
        <w:rPr>
          <w:sz w:val="20"/>
        </w:rPr>
        <w:t>Document 11-21/809 – Nehru Bhandaru (Broadcom) – Security CIDs</w:t>
      </w:r>
    </w:p>
    <w:p w14:paraId="2FDFA64A" w14:textId="281E0DB3" w:rsidR="00BA01D4" w:rsidRPr="007851C9" w:rsidRDefault="00BA01D4" w:rsidP="00BA01D4">
      <w:pPr>
        <w:rPr>
          <w:sz w:val="20"/>
        </w:rPr>
      </w:pPr>
    </w:p>
    <w:p w14:paraId="4F54DDC4" w14:textId="77777777" w:rsidR="00364735" w:rsidRPr="00364735" w:rsidRDefault="00364735" w:rsidP="00364735">
      <w:pPr>
        <w:ind w:left="2160"/>
        <w:rPr>
          <w:sz w:val="20"/>
        </w:rPr>
      </w:pPr>
    </w:p>
    <w:p w14:paraId="2DF6E497" w14:textId="3F0DD7B7" w:rsidR="00A02010" w:rsidRPr="003C55E5" w:rsidRDefault="009B3988" w:rsidP="00044C8B">
      <w:pPr>
        <w:numPr>
          <w:ilvl w:val="0"/>
          <w:numId w:val="28"/>
        </w:numPr>
        <w:spacing w:after="160"/>
        <w:rPr>
          <w:sz w:val="20"/>
        </w:rPr>
      </w:pPr>
      <w:r>
        <w:rPr>
          <w:b/>
          <w:bCs/>
          <w:sz w:val="20"/>
        </w:rPr>
        <w:t xml:space="preserve">Monday </w:t>
      </w:r>
      <w:r w:rsidR="00A243D4">
        <w:rPr>
          <w:b/>
          <w:bCs/>
          <w:sz w:val="20"/>
        </w:rPr>
        <w:t xml:space="preserve">June 14, </w:t>
      </w:r>
      <w:r w:rsidR="003C55E5">
        <w:rPr>
          <w:b/>
          <w:bCs/>
          <w:sz w:val="20"/>
        </w:rPr>
        <w:t xml:space="preserve"> 2021</w:t>
      </w:r>
      <w:r w:rsidR="00DB2B5B">
        <w:rPr>
          <w:b/>
          <w:bCs/>
          <w:sz w:val="20"/>
        </w:rPr>
        <w:t xml:space="preserve"> –</w:t>
      </w:r>
      <w:r w:rsidR="00A02010">
        <w:rPr>
          <w:b/>
          <w:bCs/>
          <w:sz w:val="20"/>
        </w:rPr>
        <w:t xml:space="preserve"> 10am – noon Eastern </w:t>
      </w:r>
    </w:p>
    <w:p w14:paraId="5AF280A2" w14:textId="5D1ADBE3" w:rsidR="003C55E5" w:rsidRPr="00FD3EE4" w:rsidRDefault="0056217F" w:rsidP="003C55E5">
      <w:pPr>
        <w:numPr>
          <w:ilvl w:val="1"/>
          <w:numId w:val="28"/>
        </w:numPr>
        <w:spacing w:after="160"/>
        <w:rPr>
          <w:sz w:val="20"/>
        </w:rPr>
      </w:pPr>
      <w:r>
        <w:rPr>
          <w:bCs/>
          <w:sz w:val="20"/>
          <w:lang w:eastAsia="en-GB"/>
        </w:rPr>
        <w:t>Motions</w:t>
      </w:r>
    </w:p>
    <w:p w14:paraId="6E9D51B1" w14:textId="77777777" w:rsidR="003C55E5" w:rsidRPr="003D33C9" w:rsidRDefault="003C55E5" w:rsidP="003C55E5">
      <w:pPr>
        <w:numPr>
          <w:ilvl w:val="1"/>
          <w:numId w:val="28"/>
        </w:numPr>
        <w:spacing w:after="160"/>
        <w:rPr>
          <w:sz w:val="20"/>
        </w:rPr>
      </w:pPr>
      <w:r w:rsidRPr="003D33C9">
        <w:rPr>
          <w:sz w:val="20"/>
          <w:lang w:eastAsia="en-GB"/>
        </w:rPr>
        <w:lastRenderedPageBreak/>
        <w:t>Comment resolution</w:t>
      </w:r>
    </w:p>
    <w:p w14:paraId="728B0959" w14:textId="3A3A17E2" w:rsidR="003C55E5" w:rsidRDefault="007823AA" w:rsidP="003C55E5">
      <w:pPr>
        <w:numPr>
          <w:ilvl w:val="2"/>
          <w:numId w:val="28"/>
        </w:numPr>
        <w:rPr>
          <w:sz w:val="20"/>
        </w:rPr>
      </w:pPr>
      <w:r>
        <w:rPr>
          <w:sz w:val="20"/>
          <w:lang w:eastAsia="en-GB"/>
        </w:rPr>
        <w:t xml:space="preserve">Document </w:t>
      </w:r>
      <w:r w:rsidR="00D343E6">
        <w:rPr>
          <w:sz w:val="20"/>
          <w:lang w:eastAsia="en-GB"/>
        </w:rPr>
        <w:t xml:space="preserve">11-21/762 – Mike (Huawei) </w:t>
      </w:r>
      <w:r>
        <w:rPr>
          <w:sz w:val="20"/>
          <w:lang w:eastAsia="en-GB"/>
        </w:rPr>
        <w:t>–</w:t>
      </w:r>
      <w:r w:rsidR="00D343E6">
        <w:rPr>
          <w:sz w:val="20"/>
          <w:lang w:eastAsia="en-GB"/>
        </w:rPr>
        <w:t xml:space="preserve"> </w:t>
      </w:r>
      <w:r>
        <w:rPr>
          <w:sz w:val="20"/>
          <w:lang w:eastAsia="en-GB"/>
        </w:rPr>
        <w:t>security CIDs</w:t>
      </w:r>
    </w:p>
    <w:p w14:paraId="61B305AD" w14:textId="1B562D7B" w:rsidR="007823AA" w:rsidRDefault="00E72D4A" w:rsidP="003C55E5">
      <w:pPr>
        <w:numPr>
          <w:ilvl w:val="2"/>
          <w:numId w:val="28"/>
        </w:numPr>
        <w:rPr>
          <w:sz w:val="20"/>
        </w:rPr>
      </w:pPr>
      <w:r>
        <w:rPr>
          <w:sz w:val="20"/>
        </w:rPr>
        <w:t>Document 11-21/871 – Dan (HPE) – Rejected Groups in SAE</w:t>
      </w:r>
    </w:p>
    <w:p w14:paraId="32B261E1" w14:textId="22A245F6" w:rsidR="009F687C" w:rsidRPr="009F687C" w:rsidRDefault="009F687C" w:rsidP="009F687C">
      <w:pPr>
        <w:numPr>
          <w:ilvl w:val="2"/>
          <w:numId w:val="28"/>
        </w:numPr>
        <w:rPr>
          <w:sz w:val="20"/>
        </w:rPr>
      </w:pPr>
      <w:r>
        <w:rPr>
          <w:sz w:val="20"/>
        </w:rPr>
        <w:t xml:space="preserve">Document </w:t>
      </w:r>
      <w:r w:rsidRPr="009F687C">
        <w:rPr>
          <w:sz w:val="20"/>
        </w:rPr>
        <w:t xml:space="preserve">11-21/822 – </w:t>
      </w:r>
      <w:proofErr w:type="spellStart"/>
      <w:r>
        <w:rPr>
          <w:sz w:val="20"/>
        </w:rPr>
        <w:t>Youhan</w:t>
      </w:r>
      <w:proofErr w:type="spellEnd"/>
      <w:r>
        <w:rPr>
          <w:sz w:val="20"/>
        </w:rPr>
        <w:t xml:space="preserve"> (Qualcomm)</w:t>
      </w:r>
      <w:r w:rsidR="0054706E">
        <w:rPr>
          <w:sz w:val="20"/>
        </w:rPr>
        <w:t xml:space="preserve"> – </w:t>
      </w:r>
      <w:r w:rsidRPr="009F687C">
        <w:rPr>
          <w:sz w:val="20"/>
        </w:rPr>
        <w:t>CC35 Delta SNR Comments</w:t>
      </w:r>
    </w:p>
    <w:p w14:paraId="541B9A41" w14:textId="510D0B75" w:rsidR="009F687C" w:rsidRDefault="009F687C" w:rsidP="009F687C">
      <w:pPr>
        <w:numPr>
          <w:ilvl w:val="2"/>
          <w:numId w:val="28"/>
        </w:numPr>
        <w:rPr>
          <w:sz w:val="20"/>
        </w:rPr>
      </w:pPr>
      <w:r>
        <w:rPr>
          <w:sz w:val="20"/>
        </w:rPr>
        <w:t xml:space="preserve">Document </w:t>
      </w:r>
      <w:r w:rsidRPr="009F687C">
        <w:rPr>
          <w:sz w:val="20"/>
        </w:rPr>
        <w:t xml:space="preserve">11-21/823 – </w:t>
      </w:r>
      <w:proofErr w:type="spellStart"/>
      <w:r w:rsidR="0054706E">
        <w:rPr>
          <w:sz w:val="20"/>
        </w:rPr>
        <w:t>Youhan</w:t>
      </w:r>
      <w:proofErr w:type="spellEnd"/>
      <w:r w:rsidR="0054706E">
        <w:rPr>
          <w:sz w:val="20"/>
        </w:rPr>
        <w:t xml:space="preserve"> (Qualcomm) – </w:t>
      </w:r>
      <w:r w:rsidRPr="009F687C">
        <w:rPr>
          <w:sz w:val="20"/>
        </w:rPr>
        <w:t>CC35 PHY Comments</w:t>
      </w:r>
    </w:p>
    <w:p w14:paraId="48EEFF95" w14:textId="77777777" w:rsidR="00D343E6" w:rsidRDefault="00D343E6" w:rsidP="00D343E6">
      <w:pPr>
        <w:ind w:left="2160"/>
        <w:rPr>
          <w:sz w:val="20"/>
        </w:rPr>
      </w:pPr>
    </w:p>
    <w:p w14:paraId="56D1CC3A" w14:textId="2174C016" w:rsidR="00A243D4" w:rsidRPr="003C55E5" w:rsidRDefault="00A243D4" w:rsidP="00A243D4">
      <w:pPr>
        <w:numPr>
          <w:ilvl w:val="0"/>
          <w:numId w:val="28"/>
        </w:numPr>
        <w:spacing w:after="160"/>
        <w:rPr>
          <w:sz w:val="20"/>
        </w:rPr>
      </w:pPr>
      <w:r>
        <w:rPr>
          <w:b/>
          <w:bCs/>
          <w:sz w:val="20"/>
        </w:rPr>
        <w:t xml:space="preserve">Monday June </w:t>
      </w:r>
      <w:r w:rsidR="00304D3B">
        <w:rPr>
          <w:b/>
          <w:bCs/>
          <w:sz w:val="20"/>
        </w:rPr>
        <w:t>21</w:t>
      </w:r>
      <w:r>
        <w:rPr>
          <w:b/>
          <w:bCs/>
          <w:sz w:val="20"/>
        </w:rPr>
        <w:t xml:space="preserve">,  2021 – 10am – noon Eastern </w:t>
      </w:r>
    </w:p>
    <w:p w14:paraId="4994C21C" w14:textId="77777777" w:rsidR="00A243D4" w:rsidRPr="00FD3EE4" w:rsidRDefault="00A243D4" w:rsidP="00A243D4">
      <w:pPr>
        <w:numPr>
          <w:ilvl w:val="1"/>
          <w:numId w:val="28"/>
        </w:numPr>
        <w:spacing w:after="160"/>
        <w:rPr>
          <w:sz w:val="20"/>
        </w:rPr>
      </w:pPr>
      <w:r>
        <w:rPr>
          <w:bCs/>
          <w:sz w:val="20"/>
          <w:lang w:eastAsia="en-GB"/>
        </w:rPr>
        <w:t>Issues</w:t>
      </w:r>
    </w:p>
    <w:p w14:paraId="6AE77B5E" w14:textId="77777777" w:rsidR="00A243D4" w:rsidRPr="008E3138" w:rsidRDefault="00A243D4" w:rsidP="00A243D4">
      <w:pPr>
        <w:numPr>
          <w:ilvl w:val="2"/>
          <w:numId w:val="28"/>
        </w:numPr>
        <w:spacing w:after="160"/>
        <w:rPr>
          <w:sz w:val="20"/>
        </w:rPr>
      </w:pPr>
      <w:r>
        <w:rPr>
          <w:bCs/>
          <w:sz w:val="20"/>
          <w:lang w:eastAsia="en-GB"/>
        </w:rPr>
        <w:t>&lt;&gt;</w:t>
      </w:r>
    </w:p>
    <w:p w14:paraId="4D74C520" w14:textId="77777777" w:rsidR="00A243D4" w:rsidRPr="003D33C9" w:rsidRDefault="00A243D4" w:rsidP="00A243D4">
      <w:pPr>
        <w:numPr>
          <w:ilvl w:val="1"/>
          <w:numId w:val="28"/>
        </w:numPr>
        <w:spacing w:after="160"/>
        <w:rPr>
          <w:sz w:val="20"/>
        </w:rPr>
      </w:pPr>
      <w:r w:rsidRPr="003D33C9">
        <w:rPr>
          <w:sz w:val="20"/>
          <w:lang w:eastAsia="en-GB"/>
        </w:rPr>
        <w:t>Comment resolution</w:t>
      </w:r>
    </w:p>
    <w:p w14:paraId="3012A85D" w14:textId="483437E2" w:rsidR="00A243D4" w:rsidRDefault="00431CA1" w:rsidP="004D04ED">
      <w:pPr>
        <w:numPr>
          <w:ilvl w:val="2"/>
          <w:numId w:val="28"/>
        </w:numPr>
        <w:ind w:left="1800"/>
        <w:rPr>
          <w:sz w:val="20"/>
        </w:rPr>
      </w:pPr>
      <w:r w:rsidRPr="00431CA1">
        <w:rPr>
          <w:sz w:val="20"/>
        </w:rPr>
        <w:t xml:space="preserve">PHY CIDs – Mark (Samsung) </w:t>
      </w:r>
    </w:p>
    <w:p w14:paraId="1650A575" w14:textId="6041A404" w:rsidR="00582AE5" w:rsidRPr="00431CA1" w:rsidRDefault="00582AE5" w:rsidP="004D04ED">
      <w:pPr>
        <w:numPr>
          <w:ilvl w:val="2"/>
          <w:numId w:val="28"/>
        </w:numPr>
        <w:ind w:left="1800"/>
        <w:rPr>
          <w:sz w:val="20"/>
        </w:rPr>
      </w:pPr>
      <w:r>
        <w:rPr>
          <w:sz w:val="20"/>
        </w:rPr>
        <w:t>GEN CIDs “ready for review” TAB plus GEN CIDs discuss – Jon (Qualcomm)</w:t>
      </w:r>
    </w:p>
    <w:p w14:paraId="03966990" w14:textId="3FDB0ACC" w:rsidR="008D0F2B" w:rsidRDefault="007010B7" w:rsidP="00142F3D">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C37C3B"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C37C3B"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C37C3B"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C37C3B"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C37C3B"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C37C3B"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C37C3B"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C37C3B"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C37C3B"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C37C3B"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C37C3B"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C37C3B"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C37C3B"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C37C3B"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3EB6" w14:textId="77777777" w:rsidR="00C37C3B" w:rsidRDefault="00C37C3B">
      <w:r>
        <w:separator/>
      </w:r>
    </w:p>
  </w:endnote>
  <w:endnote w:type="continuationSeparator" w:id="0">
    <w:p w14:paraId="558F49F8" w14:textId="77777777" w:rsidR="00C37C3B" w:rsidRDefault="00C3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C56E" w14:textId="77777777" w:rsidR="00C37C3B" w:rsidRDefault="00C37C3B">
      <w:r>
        <w:separator/>
      </w:r>
    </w:p>
  </w:footnote>
  <w:footnote w:type="continuationSeparator" w:id="0">
    <w:p w14:paraId="0FFF5C8B" w14:textId="77777777" w:rsidR="00C37C3B" w:rsidRDefault="00C37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49115111" w:rsidR="00A51292" w:rsidRDefault="00DC7229">
    <w:pPr>
      <w:pStyle w:val="Header"/>
      <w:tabs>
        <w:tab w:val="clear" w:pos="6480"/>
        <w:tab w:val="center" w:pos="4680"/>
        <w:tab w:val="right" w:pos="9360"/>
      </w:tabs>
    </w:pPr>
    <w:r>
      <w:t xml:space="preserve">May </w:t>
    </w:r>
    <w:r w:rsidR="004D52D2">
      <w:t>2021</w:t>
    </w:r>
    <w:r w:rsidR="00A51292">
      <w:tab/>
    </w:r>
    <w:r w:rsidR="00A51292">
      <w:tab/>
    </w:r>
    <w:r w:rsidR="00C37C3B">
      <w:fldChar w:fldCharType="begin"/>
    </w:r>
    <w:r w:rsidR="00C37C3B">
      <w:instrText xml:space="preserve"> TITLE  \* MERGEFORMAT </w:instrText>
    </w:r>
    <w:r w:rsidR="00C37C3B">
      <w:fldChar w:fldCharType="separate"/>
    </w:r>
    <w:r w:rsidR="004219A0">
      <w:t>doc.: IEEE 802.11-21/883r2</w:t>
    </w:r>
    <w:r w:rsidR="00C37C3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2"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1"/>
  </w:num>
  <w:num w:numId="2">
    <w:abstractNumId w:val="0"/>
  </w:num>
  <w:num w:numId="3">
    <w:abstractNumId w:val="23"/>
  </w:num>
  <w:num w:numId="4">
    <w:abstractNumId w:val="24"/>
  </w:num>
  <w:num w:numId="5">
    <w:abstractNumId w:val="26"/>
  </w:num>
  <w:num w:numId="6">
    <w:abstractNumId w:val="5"/>
  </w:num>
  <w:num w:numId="7">
    <w:abstractNumId w:val="13"/>
  </w:num>
  <w:num w:numId="8">
    <w:abstractNumId w:val="1"/>
  </w:num>
  <w:num w:numId="9">
    <w:abstractNumId w:val="14"/>
  </w:num>
  <w:num w:numId="10">
    <w:abstractNumId w:val="15"/>
  </w:num>
  <w:num w:numId="11">
    <w:abstractNumId w:val="32"/>
  </w:num>
  <w:num w:numId="12">
    <w:abstractNumId w:val="7"/>
  </w:num>
  <w:num w:numId="13">
    <w:abstractNumId w:val="30"/>
  </w:num>
  <w:num w:numId="14">
    <w:abstractNumId w:val="8"/>
  </w:num>
  <w:num w:numId="15">
    <w:abstractNumId w:val="12"/>
  </w:num>
  <w:num w:numId="16">
    <w:abstractNumId w:val="19"/>
  </w:num>
  <w:num w:numId="17">
    <w:abstractNumId w:val="16"/>
  </w:num>
  <w:num w:numId="18">
    <w:abstractNumId w:val="11"/>
  </w:num>
  <w:num w:numId="19">
    <w:abstractNumId w:val="3"/>
  </w:num>
  <w:num w:numId="20">
    <w:abstractNumId w:val="27"/>
  </w:num>
  <w:num w:numId="21">
    <w:abstractNumId w:val="6"/>
  </w:num>
  <w:num w:numId="22">
    <w:abstractNumId w:val="25"/>
  </w:num>
  <w:num w:numId="23">
    <w:abstractNumId w:val="17"/>
  </w:num>
  <w:num w:numId="24">
    <w:abstractNumId w:val="29"/>
  </w:num>
  <w:num w:numId="25">
    <w:abstractNumId w:val="4"/>
  </w:num>
  <w:num w:numId="26">
    <w:abstractNumId w:val="31"/>
  </w:num>
  <w:num w:numId="27">
    <w:abstractNumId w:val="2"/>
  </w:num>
  <w:num w:numId="28">
    <w:abstractNumId w:val="10"/>
  </w:num>
  <w:num w:numId="29">
    <w:abstractNumId w:val="28"/>
  </w:num>
  <w:num w:numId="30">
    <w:abstractNumId w:val="9"/>
  </w:num>
  <w:num w:numId="31">
    <w:abstractNumId w:val="18"/>
  </w:num>
  <w:num w:numId="32">
    <w:abstractNumId w:val="22"/>
  </w:num>
  <w:num w:numId="3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014"/>
    <w:rsid w:val="0005427D"/>
    <w:rsid w:val="0005462F"/>
    <w:rsid w:val="00055113"/>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31E2"/>
    <w:rsid w:val="000C5FDC"/>
    <w:rsid w:val="000C6078"/>
    <w:rsid w:val="000D2955"/>
    <w:rsid w:val="000D3B68"/>
    <w:rsid w:val="000D7B42"/>
    <w:rsid w:val="000E0659"/>
    <w:rsid w:val="000E0F15"/>
    <w:rsid w:val="000E1ED5"/>
    <w:rsid w:val="000E45C1"/>
    <w:rsid w:val="000E62F6"/>
    <w:rsid w:val="000E7E80"/>
    <w:rsid w:val="000F0C72"/>
    <w:rsid w:val="000F0EFF"/>
    <w:rsid w:val="000F4103"/>
    <w:rsid w:val="000F4798"/>
    <w:rsid w:val="000F550E"/>
    <w:rsid w:val="000F70E2"/>
    <w:rsid w:val="001001B4"/>
    <w:rsid w:val="00101804"/>
    <w:rsid w:val="0010205A"/>
    <w:rsid w:val="001032BE"/>
    <w:rsid w:val="00106055"/>
    <w:rsid w:val="0010625E"/>
    <w:rsid w:val="00107A93"/>
    <w:rsid w:val="00107F27"/>
    <w:rsid w:val="0011088B"/>
    <w:rsid w:val="0011179A"/>
    <w:rsid w:val="00116C85"/>
    <w:rsid w:val="00117092"/>
    <w:rsid w:val="00121023"/>
    <w:rsid w:val="00121219"/>
    <w:rsid w:val="00122D03"/>
    <w:rsid w:val="00123CF3"/>
    <w:rsid w:val="00124684"/>
    <w:rsid w:val="00124AED"/>
    <w:rsid w:val="00125E27"/>
    <w:rsid w:val="001311FF"/>
    <w:rsid w:val="00137219"/>
    <w:rsid w:val="0014013A"/>
    <w:rsid w:val="00141305"/>
    <w:rsid w:val="0014189B"/>
    <w:rsid w:val="00141E26"/>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7091B"/>
    <w:rsid w:val="0017208D"/>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AEB"/>
    <w:rsid w:val="00215F88"/>
    <w:rsid w:val="0021626E"/>
    <w:rsid w:val="00217AC9"/>
    <w:rsid w:val="0022032D"/>
    <w:rsid w:val="00220447"/>
    <w:rsid w:val="002216F8"/>
    <w:rsid w:val="00221EA3"/>
    <w:rsid w:val="00223D94"/>
    <w:rsid w:val="00224C4A"/>
    <w:rsid w:val="002261CA"/>
    <w:rsid w:val="00227558"/>
    <w:rsid w:val="00232DF4"/>
    <w:rsid w:val="00234A15"/>
    <w:rsid w:val="00234BDA"/>
    <w:rsid w:val="00235F00"/>
    <w:rsid w:val="0023623D"/>
    <w:rsid w:val="00236A10"/>
    <w:rsid w:val="00237960"/>
    <w:rsid w:val="0024094D"/>
    <w:rsid w:val="00241CE2"/>
    <w:rsid w:val="00245378"/>
    <w:rsid w:val="00245AC2"/>
    <w:rsid w:val="002467F9"/>
    <w:rsid w:val="0024755A"/>
    <w:rsid w:val="002532E2"/>
    <w:rsid w:val="002538E4"/>
    <w:rsid w:val="00254A90"/>
    <w:rsid w:val="00254EC0"/>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F7C"/>
    <w:rsid w:val="0029020B"/>
    <w:rsid w:val="002924EA"/>
    <w:rsid w:val="0029275E"/>
    <w:rsid w:val="002928A2"/>
    <w:rsid w:val="00293B87"/>
    <w:rsid w:val="002953B2"/>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533D"/>
    <w:rsid w:val="002B5BD7"/>
    <w:rsid w:val="002B627D"/>
    <w:rsid w:val="002B69A3"/>
    <w:rsid w:val="002B6B51"/>
    <w:rsid w:val="002B6D19"/>
    <w:rsid w:val="002B75BA"/>
    <w:rsid w:val="002B7D33"/>
    <w:rsid w:val="002C16B5"/>
    <w:rsid w:val="002C1CB2"/>
    <w:rsid w:val="002C241A"/>
    <w:rsid w:val="002C4A72"/>
    <w:rsid w:val="002C50CC"/>
    <w:rsid w:val="002C529E"/>
    <w:rsid w:val="002C585A"/>
    <w:rsid w:val="002C6256"/>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790E"/>
    <w:rsid w:val="002F15B1"/>
    <w:rsid w:val="002F2E9C"/>
    <w:rsid w:val="002F2FC9"/>
    <w:rsid w:val="002F3158"/>
    <w:rsid w:val="002F37A7"/>
    <w:rsid w:val="002F7812"/>
    <w:rsid w:val="002F7CCC"/>
    <w:rsid w:val="00300CFA"/>
    <w:rsid w:val="00302483"/>
    <w:rsid w:val="0030248E"/>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CFF"/>
    <w:rsid w:val="0036254F"/>
    <w:rsid w:val="00364735"/>
    <w:rsid w:val="00365B96"/>
    <w:rsid w:val="00365FAC"/>
    <w:rsid w:val="00366BAA"/>
    <w:rsid w:val="003675F3"/>
    <w:rsid w:val="00367ADA"/>
    <w:rsid w:val="0037067B"/>
    <w:rsid w:val="003713B2"/>
    <w:rsid w:val="00372460"/>
    <w:rsid w:val="00372CB6"/>
    <w:rsid w:val="003745DD"/>
    <w:rsid w:val="003745F1"/>
    <w:rsid w:val="00377346"/>
    <w:rsid w:val="003775FC"/>
    <w:rsid w:val="00377844"/>
    <w:rsid w:val="00380D7C"/>
    <w:rsid w:val="00381ACF"/>
    <w:rsid w:val="0038224B"/>
    <w:rsid w:val="00382690"/>
    <w:rsid w:val="00382A58"/>
    <w:rsid w:val="00385377"/>
    <w:rsid w:val="00385B60"/>
    <w:rsid w:val="0038680B"/>
    <w:rsid w:val="003870FE"/>
    <w:rsid w:val="003938A5"/>
    <w:rsid w:val="00396B72"/>
    <w:rsid w:val="003A3354"/>
    <w:rsid w:val="003B0528"/>
    <w:rsid w:val="003B0780"/>
    <w:rsid w:val="003B0D66"/>
    <w:rsid w:val="003B50B8"/>
    <w:rsid w:val="003B5AA4"/>
    <w:rsid w:val="003B63F1"/>
    <w:rsid w:val="003B69C7"/>
    <w:rsid w:val="003B6A5F"/>
    <w:rsid w:val="003B72C0"/>
    <w:rsid w:val="003B7709"/>
    <w:rsid w:val="003C1570"/>
    <w:rsid w:val="003C2163"/>
    <w:rsid w:val="003C2DC8"/>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F1E36"/>
    <w:rsid w:val="003F2BA4"/>
    <w:rsid w:val="003F3118"/>
    <w:rsid w:val="003F3792"/>
    <w:rsid w:val="003F43EE"/>
    <w:rsid w:val="003F4EE7"/>
    <w:rsid w:val="003F52C5"/>
    <w:rsid w:val="003F52E5"/>
    <w:rsid w:val="00402498"/>
    <w:rsid w:val="00402610"/>
    <w:rsid w:val="004026AE"/>
    <w:rsid w:val="0040576B"/>
    <w:rsid w:val="00405976"/>
    <w:rsid w:val="00405BDE"/>
    <w:rsid w:val="00405C5F"/>
    <w:rsid w:val="00407265"/>
    <w:rsid w:val="00407283"/>
    <w:rsid w:val="00407829"/>
    <w:rsid w:val="004116D3"/>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17BD"/>
    <w:rsid w:val="00431CA1"/>
    <w:rsid w:val="00431D5A"/>
    <w:rsid w:val="0043341C"/>
    <w:rsid w:val="0043373B"/>
    <w:rsid w:val="0043521B"/>
    <w:rsid w:val="004406EC"/>
    <w:rsid w:val="00440B44"/>
    <w:rsid w:val="00442037"/>
    <w:rsid w:val="00442909"/>
    <w:rsid w:val="00443770"/>
    <w:rsid w:val="0044422B"/>
    <w:rsid w:val="004451F2"/>
    <w:rsid w:val="00454DA7"/>
    <w:rsid w:val="00455EA0"/>
    <w:rsid w:val="0045632A"/>
    <w:rsid w:val="00457363"/>
    <w:rsid w:val="004573F2"/>
    <w:rsid w:val="0046077D"/>
    <w:rsid w:val="0046134E"/>
    <w:rsid w:val="00464EEB"/>
    <w:rsid w:val="0046535E"/>
    <w:rsid w:val="00467BB0"/>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8E7"/>
    <w:rsid w:val="004938F2"/>
    <w:rsid w:val="0049447E"/>
    <w:rsid w:val="004A1183"/>
    <w:rsid w:val="004A18B4"/>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399E"/>
    <w:rsid w:val="004C4715"/>
    <w:rsid w:val="004C495D"/>
    <w:rsid w:val="004C5541"/>
    <w:rsid w:val="004C5CE8"/>
    <w:rsid w:val="004D2594"/>
    <w:rsid w:val="004D35A2"/>
    <w:rsid w:val="004D4C02"/>
    <w:rsid w:val="004D52D2"/>
    <w:rsid w:val="004D762B"/>
    <w:rsid w:val="004E0FA0"/>
    <w:rsid w:val="004E22B8"/>
    <w:rsid w:val="004E26E8"/>
    <w:rsid w:val="004E2F80"/>
    <w:rsid w:val="004E3527"/>
    <w:rsid w:val="004E369D"/>
    <w:rsid w:val="004E6DF4"/>
    <w:rsid w:val="004F0D69"/>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3004C"/>
    <w:rsid w:val="005307C5"/>
    <w:rsid w:val="00531237"/>
    <w:rsid w:val="00531689"/>
    <w:rsid w:val="005316A9"/>
    <w:rsid w:val="00531945"/>
    <w:rsid w:val="005341F4"/>
    <w:rsid w:val="005357DC"/>
    <w:rsid w:val="00535FE9"/>
    <w:rsid w:val="005408AF"/>
    <w:rsid w:val="0054252C"/>
    <w:rsid w:val="0054252E"/>
    <w:rsid w:val="00542D54"/>
    <w:rsid w:val="0054474F"/>
    <w:rsid w:val="00545728"/>
    <w:rsid w:val="00546D5D"/>
    <w:rsid w:val="0054706E"/>
    <w:rsid w:val="00547433"/>
    <w:rsid w:val="005477BF"/>
    <w:rsid w:val="0055053F"/>
    <w:rsid w:val="00550F40"/>
    <w:rsid w:val="0055157D"/>
    <w:rsid w:val="00552ABA"/>
    <w:rsid w:val="00552C43"/>
    <w:rsid w:val="00555463"/>
    <w:rsid w:val="00556237"/>
    <w:rsid w:val="00556A15"/>
    <w:rsid w:val="00556BFE"/>
    <w:rsid w:val="00556F65"/>
    <w:rsid w:val="00557411"/>
    <w:rsid w:val="00560066"/>
    <w:rsid w:val="00560669"/>
    <w:rsid w:val="00560A74"/>
    <w:rsid w:val="005614C8"/>
    <w:rsid w:val="0056217F"/>
    <w:rsid w:val="00563310"/>
    <w:rsid w:val="00563E98"/>
    <w:rsid w:val="005661E5"/>
    <w:rsid w:val="005664C6"/>
    <w:rsid w:val="00566A6E"/>
    <w:rsid w:val="00570A1B"/>
    <w:rsid w:val="005720C5"/>
    <w:rsid w:val="005744A7"/>
    <w:rsid w:val="0057651D"/>
    <w:rsid w:val="005803C3"/>
    <w:rsid w:val="00580FB7"/>
    <w:rsid w:val="005814AC"/>
    <w:rsid w:val="00581A6E"/>
    <w:rsid w:val="00582AE5"/>
    <w:rsid w:val="0058442B"/>
    <w:rsid w:val="005863D1"/>
    <w:rsid w:val="00590E80"/>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67C7"/>
    <w:rsid w:val="005D68D1"/>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7C9"/>
    <w:rsid w:val="00603A15"/>
    <w:rsid w:val="00605E73"/>
    <w:rsid w:val="00605EFF"/>
    <w:rsid w:val="00607229"/>
    <w:rsid w:val="00607DA9"/>
    <w:rsid w:val="00607F22"/>
    <w:rsid w:val="006135D4"/>
    <w:rsid w:val="00614AF1"/>
    <w:rsid w:val="00617926"/>
    <w:rsid w:val="006202C8"/>
    <w:rsid w:val="00620411"/>
    <w:rsid w:val="006208AC"/>
    <w:rsid w:val="00623065"/>
    <w:rsid w:val="0062440B"/>
    <w:rsid w:val="006258A7"/>
    <w:rsid w:val="00626CB0"/>
    <w:rsid w:val="00631021"/>
    <w:rsid w:val="00631221"/>
    <w:rsid w:val="00631CEC"/>
    <w:rsid w:val="006327CF"/>
    <w:rsid w:val="00632A98"/>
    <w:rsid w:val="00632E48"/>
    <w:rsid w:val="0063514C"/>
    <w:rsid w:val="0063582B"/>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60AD"/>
    <w:rsid w:val="00687B5B"/>
    <w:rsid w:val="00691F9A"/>
    <w:rsid w:val="00692E05"/>
    <w:rsid w:val="00694AA5"/>
    <w:rsid w:val="00694D55"/>
    <w:rsid w:val="0069620E"/>
    <w:rsid w:val="0069638F"/>
    <w:rsid w:val="006979AC"/>
    <w:rsid w:val="006A349B"/>
    <w:rsid w:val="006A39E9"/>
    <w:rsid w:val="006A3B5C"/>
    <w:rsid w:val="006A474B"/>
    <w:rsid w:val="006B1564"/>
    <w:rsid w:val="006B210D"/>
    <w:rsid w:val="006B3295"/>
    <w:rsid w:val="006B5CCD"/>
    <w:rsid w:val="006B618B"/>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7DC"/>
    <w:rsid w:val="00722DEB"/>
    <w:rsid w:val="0072500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6971"/>
    <w:rsid w:val="00757637"/>
    <w:rsid w:val="007578ED"/>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1475E"/>
    <w:rsid w:val="00814AF9"/>
    <w:rsid w:val="00815A56"/>
    <w:rsid w:val="00817E29"/>
    <w:rsid w:val="0082039E"/>
    <w:rsid w:val="00824259"/>
    <w:rsid w:val="008244E9"/>
    <w:rsid w:val="008257D6"/>
    <w:rsid w:val="00827200"/>
    <w:rsid w:val="00830FAC"/>
    <w:rsid w:val="00831E61"/>
    <w:rsid w:val="00833469"/>
    <w:rsid w:val="00833804"/>
    <w:rsid w:val="0083633D"/>
    <w:rsid w:val="00840B2B"/>
    <w:rsid w:val="00841CDA"/>
    <w:rsid w:val="0084388A"/>
    <w:rsid w:val="00846C83"/>
    <w:rsid w:val="00847F67"/>
    <w:rsid w:val="00850D6E"/>
    <w:rsid w:val="00851F16"/>
    <w:rsid w:val="008529FB"/>
    <w:rsid w:val="00854189"/>
    <w:rsid w:val="008567BD"/>
    <w:rsid w:val="008579D5"/>
    <w:rsid w:val="008600CC"/>
    <w:rsid w:val="00862B14"/>
    <w:rsid w:val="0086344E"/>
    <w:rsid w:val="0086347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87C36"/>
    <w:rsid w:val="00890DCA"/>
    <w:rsid w:val="00891ECA"/>
    <w:rsid w:val="00892086"/>
    <w:rsid w:val="00893D94"/>
    <w:rsid w:val="008943BC"/>
    <w:rsid w:val="0089487D"/>
    <w:rsid w:val="0089529A"/>
    <w:rsid w:val="008955C7"/>
    <w:rsid w:val="00896650"/>
    <w:rsid w:val="008A168B"/>
    <w:rsid w:val="008A1B8D"/>
    <w:rsid w:val="008A1BB3"/>
    <w:rsid w:val="008A1C83"/>
    <w:rsid w:val="008A44F5"/>
    <w:rsid w:val="008A4B3A"/>
    <w:rsid w:val="008A4D0E"/>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D09B3"/>
    <w:rsid w:val="008D0C43"/>
    <w:rsid w:val="008D0F2B"/>
    <w:rsid w:val="008D24F9"/>
    <w:rsid w:val="008D272E"/>
    <w:rsid w:val="008D330F"/>
    <w:rsid w:val="008D428C"/>
    <w:rsid w:val="008D54A8"/>
    <w:rsid w:val="008D6D64"/>
    <w:rsid w:val="008E0C43"/>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8DD"/>
    <w:rsid w:val="00924EDC"/>
    <w:rsid w:val="009254F4"/>
    <w:rsid w:val="00931A4E"/>
    <w:rsid w:val="009326E1"/>
    <w:rsid w:val="00933E88"/>
    <w:rsid w:val="009345C3"/>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3988"/>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1715"/>
    <w:rsid w:val="00A122FD"/>
    <w:rsid w:val="00A163E5"/>
    <w:rsid w:val="00A17522"/>
    <w:rsid w:val="00A213AF"/>
    <w:rsid w:val="00A21900"/>
    <w:rsid w:val="00A21D02"/>
    <w:rsid w:val="00A23383"/>
    <w:rsid w:val="00A243D4"/>
    <w:rsid w:val="00A255FF"/>
    <w:rsid w:val="00A26B0B"/>
    <w:rsid w:val="00A27304"/>
    <w:rsid w:val="00A31398"/>
    <w:rsid w:val="00A3257A"/>
    <w:rsid w:val="00A32925"/>
    <w:rsid w:val="00A33018"/>
    <w:rsid w:val="00A3310F"/>
    <w:rsid w:val="00A35B52"/>
    <w:rsid w:val="00A35B92"/>
    <w:rsid w:val="00A3633C"/>
    <w:rsid w:val="00A3719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360E"/>
    <w:rsid w:val="00A77013"/>
    <w:rsid w:val="00A82B5C"/>
    <w:rsid w:val="00A83AB4"/>
    <w:rsid w:val="00A8521D"/>
    <w:rsid w:val="00A86072"/>
    <w:rsid w:val="00A861EF"/>
    <w:rsid w:val="00A877EF"/>
    <w:rsid w:val="00A91037"/>
    <w:rsid w:val="00A91637"/>
    <w:rsid w:val="00A92D47"/>
    <w:rsid w:val="00A94473"/>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69DB"/>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6041"/>
    <w:rsid w:val="00B47213"/>
    <w:rsid w:val="00B51C62"/>
    <w:rsid w:val="00B51D9C"/>
    <w:rsid w:val="00B528FF"/>
    <w:rsid w:val="00B52ABD"/>
    <w:rsid w:val="00B52EE4"/>
    <w:rsid w:val="00B54A7A"/>
    <w:rsid w:val="00B6004A"/>
    <w:rsid w:val="00B61B32"/>
    <w:rsid w:val="00B61B7D"/>
    <w:rsid w:val="00B6478A"/>
    <w:rsid w:val="00B66691"/>
    <w:rsid w:val="00B66CD4"/>
    <w:rsid w:val="00B66F1F"/>
    <w:rsid w:val="00B6712E"/>
    <w:rsid w:val="00B7065A"/>
    <w:rsid w:val="00B70F35"/>
    <w:rsid w:val="00B7234B"/>
    <w:rsid w:val="00B75123"/>
    <w:rsid w:val="00B75A6E"/>
    <w:rsid w:val="00B76C38"/>
    <w:rsid w:val="00B80E7F"/>
    <w:rsid w:val="00B83D10"/>
    <w:rsid w:val="00B84177"/>
    <w:rsid w:val="00B844DA"/>
    <w:rsid w:val="00B86946"/>
    <w:rsid w:val="00B86D94"/>
    <w:rsid w:val="00B86E68"/>
    <w:rsid w:val="00B873B3"/>
    <w:rsid w:val="00B9092B"/>
    <w:rsid w:val="00B91154"/>
    <w:rsid w:val="00B92EDB"/>
    <w:rsid w:val="00B9301B"/>
    <w:rsid w:val="00B946D4"/>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1FD"/>
    <w:rsid w:val="00BD58BC"/>
    <w:rsid w:val="00BD7C9E"/>
    <w:rsid w:val="00BE0E38"/>
    <w:rsid w:val="00BE167C"/>
    <w:rsid w:val="00BE54D0"/>
    <w:rsid w:val="00BE58FE"/>
    <w:rsid w:val="00BE68C2"/>
    <w:rsid w:val="00BF2356"/>
    <w:rsid w:val="00BF38E7"/>
    <w:rsid w:val="00BF47C6"/>
    <w:rsid w:val="00BF4C2B"/>
    <w:rsid w:val="00BF5AA3"/>
    <w:rsid w:val="00BF5D9B"/>
    <w:rsid w:val="00BF63DE"/>
    <w:rsid w:val="00C00EF6"/>
    <w:rsid w:val="00C020E9"/>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40DD"/>
    <w:rsid w:val="00C561D7"/>
    <w:rsid w:val="00C62B8F"/>
    <w:rsid w:val="00C631F0"/>
    <w:rsid w:val="00C63DE3"/>
    <w:rsid w:val="00C647E1"/>
    <w:rsid w:val="00C66E79"/>
    <w:rsid w:val="00C74449"/>
    <w:rsid w:val="00C74FEC"/>
    <w:rsid w:val="00C76D60"/>
    <w:rsid w:val="00C77577"/>
    <w:rsid w:val="00C80CBD"/>
    <w:rsid w:val="00C83620"/>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752"/>
    <w:rsid w:val="00CA7D06"/>
    <w:rsid w:val="00CB0012"/>
    <w:rsid w:val="00CB0EFE"/>
    <w:rsid w:val="00CB169D"/>
    <w:rsid w:val="00CB27C7"/>
    <w:rsid w:val="00CB360C"/>
    <w:rsid w:val="00CB3D54"/>
    <w:rsid w:val="00CB433F"/>
    <w:rsid w:val="00CB5D36"/>
    <w:rsid w:val="00CC027E"/>
    <w:rsid w:val="00CC0631"/>
    <w:rsid w:val="00CC254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2422"/>
    <w:rsid w:val="00D33676"/>
    <w:rsid w:val="00D343E6"/>
    <w:rsid w:val="00D34516"/>
    <w:rsid w:val="00D34944"/>
    <w:rsid w:val="00D34D3F"/>
    <w:rsid w:val="00D35030"/>
    <w:rsid w:val="00D36428"/>
    <w:rsid w:val="00D40BA7"/>
    <w:rsid w:val="00D42011"/>
    <w:rsid w:val="00D42F70"/>
    <w:rsid w:val="00D43EBA"/>
    <w:rsid w:val="00D440F3"/>
    <w:rsid w:val="00D469ED"/>
    <w:rsid w:val="00D46C57"/>
    <w:rsid w:val="00D50499"/>
    <w:rsid w:val="00D51D70"/>
    <w:rsid w:val="00D560AE"/>
    <w:rsid w:val="00D576CE"/>
    <w:rsid w:val="00D60B8D"/>
    <w:rsid w:val="00D60ED7"/>
    <w:rsid w:val="00D6163D"/>
    <w:rsid w:val="00D6173C"/>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2B5B"/>
    <w:rsid w:val="00DB43BD"/>
    <w:rsid w:val="00DB4A3A"/>
    <w:rsid w:val="00DB4BF0"/>
    <w:rsid w:val="00DB54E8"/>
    <w:rsid w:val="00DB65A7"/>
    <w:rsid w:val="00DB717A"/>
    <w:rsid w:val="00DB72E4"/>
    <w:rsid w:val="00DC34E6"/>
    <w:rsid w:val="00DC358C"/>
    <w:rsid w:val="00DC3EDA"/>
    <w:rsid w:val="00DC4FAF"/>
    <w:rsid w:val="00DC5A7B"/>
    <w:rsid w:val="00DC5DDA"/>
    <w:rsid w:val="00DC7229"/>
    <w:rsid w:val="00DC7FD0"/>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145"/>
    <w:rsid w:val="00DF24A7"/>
    <w:rsid w:val="00DF3380"/>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30F1F"/>
    <w:rsid w:val="00E310B9"/>
    <w:rsid w:val="00E315F5"/>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15B6"/>
    <w:rsid w:val="00E53607"/>
    <w:rsid w:val="00E5543C"/>
    <w:rsid w:val="00E555CF"/>
    <w:rsid w:val="00E57A50"/>
    <w:rsid w:val="00E57FD0"/>
    <w:rsid w:val="00E6315F"/>
    <w:rsid w:val="00E6360D"/>
    <w:rsid w:val="00E66156"/>
    <w:rsid w:val="00E66275"/>
    <w:rsid w:val="00E66440"/>
    <w:rsid w:val="00E70436"/>
    <w:rsid w:val="00E72D4A"/>
    <w:rsid w:val="00E73B7E"/>
    <w:rsid w:val="00E81EA4"/>
    <w:rsid w:val="00E828D5"/>
    <w:rsid w:val="00E832F6"/>
    <w:rsid w:val="00E839B4"/>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C18D7"/>
    <w:rsid w:val="00EC2013"/>
    <w:rsid w:val="00EC422E"/>
    <w:rsid w:val="00EC5497"/>
    <w:rsid w:val="00EC67F1"/>
    <w:rsid w:val="00EC7DBA"/>
    <w:rsid w:val="00ED0564"/>
    <w:rsid w:val="00ED0E79"/>
    <w:rsid w:val="00ED16F8"/>
    <w:rsid w:val="00ED3192"/>
    <w:rsid w:val="00ED3363"/>
    <w:rsid w:val="00ED5441"/>
    <w:rsid w:val="00ED6378"/>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7541"/>
    <w:rsid w:val="00F07BA6"/>
    <w:rsid w:val="00F07EE5"/>
    <w:rsid w:val="00F11320"/>
    <w:rsid w:val="00F120C9"/>
    <w:rsid w:val="00F12E67"/>
    <w:rsid w:val="00F14664"/>
    <w:rsid w:val="00F15974"/>
    <w:rsid w:val="00F15ECE"/>
    <w:rsid w:val="00F171C8"/>
    <w:rsid w:val="00F17508"/>
    <w:rsid w:val="00F2190B"/>
    <w:rsid w:val="00F22A39"/>
    <w:rsid w:val="00F239CE"/>
    <w:rsid w:val="00F24265"/>
    <w:rsid w:val="00F24365"/>
    <w:rsid w:val="00F26B42"/>
    <w:rsid w:val="00F275B4"/>
    <w:rsid w:val="00F275C4"/>
    <w:rsid w:val="00F27841"/>
    <w:rsid w:val="00F27998"/>
    <w:rsid w:val="00F31211"/>
    <w:rsid w:val="00F314E9"/>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53BA"/>
    <w:rsid w:val="00FE5410"/>
    <w:rsid w:val="00FE6ADC"/>
    <w:rsid w:val="00FE6B58"/>
    <w:rsid w:val="00FE7895"/>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182-00-0000-2nd-vice-chair-report-march-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436</TotalTime>
  <Pages>6</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802.11-21/883r1</vt:lpstr>
    </vt:vector>
  </TitlesOfParts>
  <Manager/>
  <Company>HP Enterprise</Company>
  <LinksUpToDate>false</LinksUpToDate>
  <CharactersWithSpaces>8662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802.11-21/883r2</dc:title>
  <dc:subject>Agenda</dc:subject>
  <dc:creator>"mmontemurro@blackberry.com" &lt;mmontemurro@blackberry.com&gt;</dc:creator>
  <cp:keywords>May 2021</cp:keywords>
  <dc:description>Michael Montemurro, Huawei</dc:description>
  <cp:lastModifiedBy>Michael Montemurro</cp:lastModifiedBy>
  <cp:revision>10</cp:revision>
  <cp:lastPrinted>2020-09-08T17:02:00Z</cp:lastPrinted>
  <dcterms:created xsi:type="dcterms:W3CDTF">2021-05-24T13:48:00Z</dcterms:created>
  <dcterms:modified xsi:type="dcterms:W3CDTF">2021-05-24T21:03:00Z</dcterms:modified>
  <cp:category/>
</cp:coreProperties>
</file>