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D16F2E2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C8236E">
              <w:rPr>
                <w:szCs w:val="28"/>
                <w:lang w:val="en-US" w:eastAsia="ko-KR"/>
              </w:rPr>
              <w:t>of</w:t>
            </w:r>
            <w:r>
              <w:rPr>
                <w:szCs w:val="28"/>
                <w:lang w:val="en-US" w:eastAsia="ko-KR"/>
              </w:rPr>
              <w:t xml:space="preserve"> </w:t>
            </w:r>
            <w:r w:rsidR="00C8236E">
              <w:rPr>
                <w:szCs w:val="28"/>
                <w:lang w:val="en-US" w:eastAsia="ko-KR"/>
              </w:rPr>
              <w:t xml:space="preserve">Miscellaneous </w:t>
            </w:r>
            <w:r w:rsidR="00423CB5">
              <w:rPr>
                <w:szCs w:val="28"/>
                <w:lang w:val="en-US" w:eastAsia="ko-KR"/>
              </w:rPr>
              <w:t>CID</w:t>
            </w:r>
            <w:r w:rsidR="00C8236E">
              <w:rPr>
                <w:szCs w:val="28"/>
                <w:lang w:val="en-US" w:eastAsia="ko-KR"/>
              </w:rPr>
              <w:t>s</w:t>
            </w:r>
            <w:r w:rsidR="00423CB5">
              <w:rPr>
                <w:szCs w:val="28"/>
                <w:lang w:val="en-US" w:eastAsia="ko-KR"/>
              </w:rPr>
              <w:t xml:space="preserve"> </w:t>
            </w:r>
            <w:r w:rsidR="00C8236E">
              <w:rPr>
                <w:szCs w:val="28"/>
                <w:lang w:val="en-US" w:eastAsia="ko-KR"/>
              </w:rPr>
              <w:t>in Annex D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1F38DFD7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900F7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900F7">
              <w:rPr>
                <w:b w:val="0"/>
                <w:sz w:val="20"/>
                <w:lang w:eastAsia="zh-CN"/>
              </w:rPr>
              <w:t>0</w:t>
            </w:r>
            <w:r w:rsidR="00D54278">
              <w:rPr>
                <w:b w:val="0"/>
                <w:sz w:val="20"/>
                <w:lang w:eastAsia="zh-CN"/>
              </w:rPr>
              <w:t>5</w:t>
            </w:r>
            <w:r w:rsidR="00423CB5">
              <w:rPr>
                <w:b w:val="0"/>
                <w:sz w:val="20"/>
                <w:lang w:eastAsia="zh-CN"/>
              </w:rPr>
              <w:t>-</w:t>
            </w:r>
            <w:r w:rsidR="00D54278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ED129A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37BC1AE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C8236E">
        <w:rPr>
          <w:lang w:eastAsia="ko-KR"/>
        </w:rPr>
        <w:t xml:space="preserve">several </w:t>
      </w:r>
      <w:r>
        <w:rPr>
          <w:lang w:eastAsia="ko-KR"/>
        </w:rPr>
        <w:t xml:space="preserve">comments </w:t>
      </w:r>
      <w:r w:rsidR="00C8236E">
        <w:rPr>
          <w:lang w:eastAsia="ko-KR"/>
        </w:rPr>
        <w:t>in Annex D in 11bd D1.0</w:t>
      </w:r>
      <w:r>
        <w:rPr>
          <w:lang w:eastAsia="ko-KR"/>
        </w:rPr>
        <w:t>:</w:t>
      </w:r>
    </w:p>
    <w:p w14:paraId="53A1B8FB" w14:textId="59FA8EE4" w:rsidR="00223E34" w:rsidRPr="005D7912" w:rsidRDefault="00445086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1007</w:t>
      </w:r>
      <w:r w:rsidR="001858A6">
        <w:rPr>
          <w:lang w:eastAsia="ko-KR"/>
        </w:rPr>
        <w:t>, 1</w:t>
      </w:r>
      <w:r>
        <w:rPr>
          <w:lang w:eastAsia="ko-KR"/>
        </w:rPr>
        <w:t>297</w:t>
      </w:r>
      <w:r w:rsidR="001858A6">
        <w:rPr>
          <w:lang w:eastAsia="ko-KR"/>
        </w:rPr>
        <w:t xml:space="preserve">, </w:t>
      </w:r>
      <w:r>
        <w:rPr>
          <w:lang w:eastAsia="ko-KR"/>
        </w:rPr>
        <w:t>1600</w:t>
      </w:r>
      <w:r w:rsidR="000A4572" w:rsidRPr="005D791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432CD7" w:rsidRPr="001D55E7" w14:paraId="60B261A8" w14:textId="77777777" w:rsidTr="00B94130">
        <w:tc>
          <w:tcPr>
            <w:tcW w:w="715" w:type="dxa"/>
          </w:tcPr>
          <w:p w14:paraId="71A051A6" w14:textId="77777777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  <w:r w:rsidRPr="00B60D36">
              <w:rPr>
                <w:rFonts w:ascii="Arial" w:hAnsi="Arial" w:cs="Arial"/>
                <w:sz w:val="20"/>
              </w:rPr>
              <w:t>1007</w:t>
            </w:r>
          </w:p>
          <w:p w14:paraId="452A9524" w14:textId="77777777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1294AD8" w14:textId="3FDF02DC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D.2.2</w:t>
            </w:r>
          </w:p>
          <w:p w14:paraId="0DA85308" w14:textId="77777777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0D86224A" w14:textId="0B22A873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101.27</w:t>
            </w:r>
          </w:p>
        </w:tc>
        <w:tc>
          <w:tcPr>
            <w:tcW w:w="2790" w:type="dxa"/>
          </w:tcPr>
          <w:p w14:paraId="6DDE3630" w14:textId="31ED839F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 xml:space="preserve">Table D-3 provides the maximum transmit power classification for the 5.85 - 5.925 GHz band in the United States. Add a table and supporting text with similar parameters for Europe and other countries where regulators are planning to utilize 11bd NGV. </w:t>
            </w:r>
          </w:p>
        </w:tc>
        <w:tc>
          <w:tcPr>
            <w:tcW w:w="1980" w:type="dxa"/>
          </w:tcPr>
          <w:p w14:paraId="00D1D051" w14:textId="31944DEC" w:rsidR="00432CD7" w:rsidRPr="005652A2" w:rsidRDefault="00432CD7" w:rsidP="00432CD7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732" w:type="dxa"/>
          </w:tcPr>
          <w:p w14:paraId="74214CE3" w14:textId="77777777" w:rsidR="002C759A" w:rsidRPr="00FD0381" w:rsidRDefault="002C759A" w:rsidP="002C759A">
            <w:pPr>
              <w:rPr>
                <w:rFonts w:ascii="Arial" w:hAnsi="Arial" w:cs="Arial"/>
                <w:sz w:val="20"/>
                <w:highlight w:val="yellow"/>
              </w:rPr>
            </w:pPr>
            <w:r w:rsidRPr="00FD0381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14:paraId="6DD42947" w14:textId="77777777" w:rsidR="00432CD7" w:rsidRDefault="00432CD7" w:rsidP="00432CD7">
            <w:pPr>
              <w:rPr>
                <w:rFonts w:ascii="Arial" w:hAnsi="Arial" w:cs="Arial"/>
                <w:sz w:val="20"/>
              </w:rPr>
            </w:pPr>
          </w:p>
          <w:p w14:paraId="0C317717" w14:textId="0CB1B586" w:rsidR="002C759A" w:rsidRPr="005652A2" w:rsidRDefault="002C759A" w:rsidP="00432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transmit power classes are specific per the regulation definition in each geographical regions. 11bd follows 11p tradition. </w:t>
            </w:r>
          </w:p>
        </w:tc>
      </w:tr>
      <w:tr w:rsidR="005652A2" w:rsidRPr="001D55E7" w14:paraId="3D29CAD8" w14:textId="77777777" w:rsidTr="00B94130">
        <w:tc>
          <w:tcPr>
            <w:tcW w:w="715" w:type="dxa"/>
          </w:tcPr>
          <w:p w14:paraId="16D55A78" w14:textId="5721A942" w:rsidR="005652A2" w:rsidRPr="00777EA4" w:rsidRDefault="005652A2" w:rsidP="005652A2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1297</w:t>
            </w:r>
          </w:p>
        </w:tc>
        <w:tc>
          <w:tcPr>
            <w:tcW w:w="990" w:type="dxa"/>
          </w:tcPr>
          <w:p w14:paraId="11FC5C21" w14:textId="3D94D215" w:rsidR="005652A2" w:rsidRPr="00777EA4" w:rsidRDefault="005652A2" w:rsidP="007F5312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D.2.2</w:t>
            </w:r>
          </w:p>
        </w:tc>
        <w:tc>
          <w:tcPr>
            <w:tcW w:w="810" w:type="dxa"/>
          </w:tcPr>
          <w:p w14:paraId="196709C0" w14:textId="03720E2D" w:rsidR="005652A2" w:rsidRPr="00777EA4" w:rsidRDefault="005652A2" w:rsidP="00040A23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101.27</w:t>
            </w:r>
          </w:p>
        </w:tc>
        <w:tc>
          <w:tcPr>
            <w:tcW w:w="2790" w:type="dxa"/>
          </w:tcPr>
          <w:p w14:paraId="20EDC13A" w14:textId="2488EF2D" w:rsidR="005652A2" w:rsidRPr="00777EA4" w:rsidRDefault="005652A2" w:rsidP="007F5312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The values in Table D-3 are required to be updated after the FCC approves the proceedings ET Docket No. 19-138.</w:t>
            </w:r>
          </w:p>
        </w:tc>
        <w:tc>
          <w:tcPr>
            <w:tcW w:w="1980" w:type="dxa"/>
          </w:tcPr>
          <w:p w14:paraId="72824490" w14:textId="11EDE49E" w:rsidR="005652A2" w:rsidRPr="00777EA4" w:rsidRDefault="005652A2" w:rsidP="00040A23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Update Table D-3 per the description of the proceedings ET Docket No. 19-138 after it is approved.</w:t>
            </w:r>
          </w:p>
          <w:p w14:paraId="5C1A8391" w14:textId="344C69C4" w:rsidR="005652A2" w:rsidRPr="00777EA4" w:rsidRDefault="005652A2" w:rsidP="001D55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636E396" w14:textId="77777777" w:rsidR="005652A2" w:rsidRPr="00777EA4" w:rsidRDefault="009F03B3" w:rsidP="00040A23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>Rejected</w:t>
            </w:r>
          </w:p>
          <w:p w14:paraId="25E5F248" w14:textId="77777777" w:rsidR="009F03B3" w:rsidRPr="00777EA4" w:rsidRDefault="009F03B3" w:rsidP="00040A23">
            <w:pPr>
              <w:rPr>
                <w:rFonts w:ascii="Arial" w:hAnsi="Arial" w:cs="Arial"/>
                <w:sz w:val="20"/>
              </w:rPr>
            </w:pPr>
          </w:p>
          <w:p w14:paraId="0036460B" w14:textId="17FDB59C" w:rsidR="009F03B3" w:rsidRPr="00777EA4" w:rsidRDefault="009F03B3" w:rsidP="00040A23">
            <w:pPr>
              <w:rPr>
                <w:rFonts w:ascii="Arial" w:hAnsi="Arial" w:cs="Arial"/>
                <w:sz w:val="20"/>
              </w:rPr>
            </w:pPr>
            <w:r w:rsidRPr="00777EA4">
              <w:rPr>
                <w:rFonts w:ascii="Arial" w:hAnsi="Arial" w:cs="Arial"/>
                <w:sz w:val="20"/>
              </w:rPr>
              <w:t xml:space="preserve">The maximum transmit power is not changed in the </w:t>
            </w:r>
            <w:r w:rsidR="00777EA4" w:rsidRPr="00777EA4">
              <w:rPr>
                <w:rFonts w:ascii="Arial" w:hAnsi="Arial" w:cs="Arial"/>
                <w:sz w:val="20"/>
              </w:rPr>
              <w:t xml:space="preserve">FCC </w:t>
            </w:r>
            <w:r w:rsidRPr="00777EA4">
              <w:rPr>
                <w:rFonts w:ascii="Arial" w:hAnsi="Arial" w:cs="Arial"/>
                <w:sz w:val="20"/>
              </w:rPr>
              <w:t>proposal.</w:t>
            </w:r>
            <w:r w:rsidR="00777EA4">
              <w:rPr>
                <w:rFonts w:ascii="Arial" w:hAnsi="Arial" w:cs="Arial"/>
                <w:sz w:val="20"/>
              </w:rPr>
              <w:t xml:space="preserve"> No update is needed.</w:t>
            </w:r>
          </w:p>
        </w:tc>
      </w:tr>
      <w:tr w:rsidR="001D6B2E" w:rsidRPr="001D55E7" w14:paraId="46BFD3D2" w14:textId="77777777" w:rsidTr="00B94130">
        <w:tc>
          <w:tcPr>
            <w:tcW w:w="715" w:type="dxa"/>
          </w:tcPr>
          <w:p w14:paraId="564391E7" w14:textId="4C2C8E18" w:rsidR="001D6B2E" w:rsidRPr="005652A2" w:rsidRDefault="001D6B2E" w:rsidP="005652A2">
            <w:pPr>
              <w:rPr>
                <w:rFonts w:ascii="Arial" w:hAnsi="Arial" w:cs="Arial"/>
                <w:sz w:val="20"/>
              </w:rPr>
            </w:pPr>
            <w:r w:rsidRPr="00B60D36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990" w:type="dxa"/>
          </w:tcPr>
          <w:p w14:paraId="79413F21" w14:textId="4382B1AE" w:rsidR="001D6B2E" w:rsidRDefault="001D6B2E" w:rsidP="007F5312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Annex D</w:t>
            </w:r>
          </w:p>
        </w:tc>
        <w:tc>
          <w:tcPr>
            <w:tcW w:w="810" w:type="dxa"/>
          </w:tcPr>
          <w:p w14:paraId="571FCAA0" w14:textId="77777777" w:rsidR="001D6B2E" w:rsidRDefault="001D6B2E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14:paraId="79AD3CDB" w14:textId="1446849B" w:rsidR="001D6B2E" w:rsidRPr="005652A2" w:rsidRDefault="001D6B2E" w:rsidP="007F5312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FCC R&amp;O has changed the available spectrum for V2X to 5.890-5.925 </w:t>
            </w:r>
            <w:proofErr w:type="spellStart"/>
            <w:r w:rsidRPr="001D6B2E">
              <w:rPr>
                <w:rFonts w:ascii="Arial" w:hAnsi="Arial" w:cs="Arial"/>
                <w:sz w:val="20"/>
              </w:rPr>
              <w:t>GHz.There</w:t>
            </w:r>
            <w:proofErr w:type="spellEnd"/>
            <w:r w:rsidRPr="001D6B2E">
              <w:rPr>
                <w:rFonts w:ascii="Arial" w:hAnsi="Arial" w:cs="Arial"/>
                <w:sz w:val="20"/>
              </w:rPr>
              <w:t xml:space="preserve"> are three </w:t>
            </w:r>
            <w:proofErr w:type="spellStart"/>
            <w:r w:rsidRPr="001D6B2E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1D6B2E">
              <w:rPr>
                <w:rFonts w:ascii="Arial" w:hAnsi="Arial" w:cs="Arial"/>
                <w:sz w:val="20"/>
              </w:rPr>
              <w:t xml:space="preserve"> where the frequency is shown as 5.850 to 5.925 GHz</w:t>
            </w:r>
          </w:p>
        </w:tc>
        <w:tc>
          <w:tcPr>
            <w:tcW w:w="1980" w:type="dxa"/>
          </w:tcPr>
          <w:p w14:paraId="06048A82" w14:textId="7C9A6862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Change all </w:t>
            </w:r>
            <w:proofErr w:type="spellStart"/>
            <w:r w:rsidRPr="001D6B2E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1D6B2E">
              <w:rPr>
                <w:rFonts w:ascii="Arial" w:hAnsi="Arial" w:cs="Arial"/>
                <w:sz w:val="20"/>
              </w:rPr>
              <w:t xml:space="preserve"> of 5.850 GHz to 5.890 GHz</w:t>
            </w:r>
          </w:p>
        </w:tc>
        <w:tc>
          <w:tcPr>
            <w:tcW w:w="2732" w:type="dxa"/>
          </w:tcPr>
          <w:p w14:paraId="0296BE31" w14:textId="77777777" w:rsidR="000468A7" w:rsidRPr="00FD0381" w:rsidRDefault="000468A7" w:rsidP="000468A7">
            <w:pPr>
              <w:rPr>
                <w:rFonts w:ascii="Arial" w:hAnsi="Arial" w:cs="Arial"/>
                <w:sz w:val="20"/>
                <w:highlight w:val="yellow"/>
              </w:rPr>
            </w:pPr>
            <w:r w:rsidRPr="00FD0381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14:paraId="01B0AACE" w14:textId="77777777" w:rsidR="001D6B2E" w:rsidRDefault="001D6B2E" w:rsidP="00040A23">
            <w:pPr>
              <w:rPr>
                <w:rFonts w:ascii="Arial" w:hAnsi="Arial" w:cs="Arial"/>
                <w:sz w:val="20"/>
              </w:rPr>
            </w:pPr>
          </w:p>
          <w:p w14:paraId="2701E6AC" w14:textId="2F36B91E" w:rsidR="004B2D6A" w:rsidRDefault="004B2D6A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FCC R&amp;O is not technology agnostic, and 802.11 technology may not be allowed in the 5.9 GHz ITS band after some transition period. Need to update later.</w:t>
            </w:r>
          </w:p>
          <w:p w14:paraId="774254E5" w14:textId="4FEBE01F" w:rsidR="000468A7" w:rsidRPr="005652A2" w:rsidRDefault="004B2D6A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sectPr w:rsidR="00E53B5B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D7D9" w14:textId="77777777" w:rsidR="00ED129A" w:rsidRDefault="00ED129A">
      <w:r>
        <w:separator/>
      </w:r>
    </w:p>
  </w:endnote>
  <w:endnote w:type="continuationSeparator" w:id="0">
    <w:p w14:paraId="3F6099A1" w14:textId="77777777" w:rsidR="00ED129A" w:rsidRDefault="00E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52AB" w14:textId="77777777" w:rsidR="00ED129A" w:rsidRDefault="00ED129A">
      <w:r>
        <w:separator/>
      </w:r>
    </w:p>
  </w:footnote>
  <w:footnote w:type="continuationSeparator" w:id="0">
    <w:p w14:paraId="79D12215" w14:textId="77777777" w:rsidR="00ED129A" w:rsidRDefault="00ED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4C1FA977" w:rsidR="00AB284A" w:rsidRDefault="00D5427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May</w:t>
    </w:r>
    <w:r w:rsidR="00AB284A">
      <w:rPr>
        <w:lang w:eastAsia="zh-CN"/>
      </w:rPr>
      <w:t>, 202</w:t>
    </w:r>
    <w:r w:rsidR="00333D13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>
        <w:t>1</w:t>
      </w:r>
      <w:r w:rsidR="00AB284A">
        <w:rPr>
          <w:lang w:eastAsia="zh-CN"/>
        </w:rPr>
        <w:t>/</w:t>
      </w:r>
      <w:r>
        <w:t>0797</w:t>
      </w:r>
      <w:r w:rsidR="00AB284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707279"/>
    <w:multiLevelType w:val="hybridMultilevel"/>
    <w:tmpl w:val="8AA43FC8"/>
    <w:lvl w:ilvl="0" w:tplc="282A25FC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2CF"/>
    <w:multiLevelType w:val="hybridMultilevel"/>
    <w:tmpl w:val="F5FA2A1C"/>
    <w:lvl w:ilvl="0" w:tplc="EACA05C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464E6"/>
    <w:multiLevelType w:val="singleLevel"/>
    <w:tmpl w:val="39865CB2"/>
    <w:lvl w:ilvl="0">
      <w:numFmt w:val="bullet"/>
      <w:lvlText w:val="*"/>
      <w:lvlJc w:val="left"/>
    </w:lvl>
  </w:abstractNum>
  <w:abstractNum w:abstractNumId="8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44C2195B"/>
    <w:multiLevelType w:val="hybridMultilevel"/>
    <w:tmpl w:val="BF98DC5C"/>
    <w:lvl w:ilvl="0" w:tplc="E24062D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9"/>
  </w:num>
  <w:num w:numId="25">
    <w:abstractNumId w:val="0"/>
    <w:lvlOverride w:ilvl="0">
      <w:lvl w:ilvl="0">
        <w:start w:val="1"/>
        <w:numFmt w:val="bullet"/>
        <w:lvlText w:val="D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D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D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7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8A7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57CBB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13B7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189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55E7"/>
    <w:rsid w:val="001D63C7"/>
    <w:rsid w:val="001D6B2E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A41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1E0C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C759A"/>
    <w:rsid w:val="002D0395"/>
    <w:rsid w:val="002D0C67"/>
    <w:rsid w:val="002D10AB"/>
    <w:rsid w:val="002D1B35"/>
    <w:rsid w:val="002D1B46"/>
    <w:rsid w:val="002D230D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604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3D13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E48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BEC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47D"/>
    <w:rsid w:val="003B0D58"/>
    <w:rsid w:val="003B12F5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05C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3CB5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2CD7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086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4DD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2D6A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5CC5"/>
    <w:rsid w:val="004C6093"/>
    <w:rsid w:val="004C6600"/>
    <w:rsid w:val="004C6627"/>
    <w:rsid w:val="004C6B10"/>
    <w:rsid w:val="004C7D22"/>
    <w:rsid w:val="004D0AA4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59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2A2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0F7"/>
    <w:rsid w:val="00590D53"/>
    <w:rsid w:val="00591B2D"/>
    <w:rsid w:val="00592BD9"/>
    <w:rsid w:val="005944B2"/>
    <w:rsid w:val="005946F9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6310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4E65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4E9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110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1A0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D96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5B60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32E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77EA4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192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8B7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117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39"/>
    <w:rsid w:val="00852DD8"/>
    <w:rsid w:val="008544B3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969AA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27DF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4A2"/>
    <w:rsid w:val="009B76E9"/>
    <w:rsid w:val="009B78FD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03B3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91D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CEC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B0C"/>
    <w:rsid w:val="00A82F2E"/>
    <w:rsid w:val="00A83297"/>
    <w:rsid w:val="00A8335B"/>
    <w:rsid w:val="00A8366A"/>
    <w:rsid w:val="00A83ED2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D4A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0D36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09D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14F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6FE7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7C4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5C97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6CB4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01C5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AAB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C90"/>
    <w:rsid w:val="00C57E70"/>
    <w:rsid w:val="00C6065B"/>
    <w:rsid w:val="00C60D7C"/>
    <w:rsid w:val="00C61BCF"/>
    <w:rsid w:val="00C63081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36E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1F9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78"/>
    <w:rsid w:val="00D54843"/>
    <w:rsid w:val="00D54B3E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B32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049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61F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3CF0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93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29A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83C"/>
    <w:rsid w:val="00EE4A4B"/>
    <w:rsid w:val="00EE53EE"/>
    <w:rsid w:val="00EE565C"/>
    <w:rsid w:val="00EE5A45"/>
    <w:rsid w:val="00EE5C8A"/>
    <w:rsid w:val="00EE60CA"/>
    <w:rsid w:val="00EE628F"/>
    <w:rsid w:val="00EE6855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15EB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A7D36"/>
    <w:rsid w:val="00FB36BA"/>
    <w:rsid w:val="00FB3B36"/>
    <w:rsid w:val="00FB40ED"/>
    <w:rsid w:val="00FB48F3"/>
    <w:rsid w:val="00FB4951"/>
    <w:rsid w:val="00FB499F"/>
    <w:rsid w:val="00FB637A"/>
    <w:rsid w:val="00FB650F"/>
    <w:rsid w:val="00FB67AC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381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AH2">
    <w:name w:val="AH2"/>
    <w:aliases w:val="A.1.1"/>
    <w:uiPriority w:val="99"/>
    <w:rsid w:val="00FA7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TableTitle">
    <w:name w:val="ATableTitle"/>
    <w:next w:val="T"/>
    <w:uiPriority w:val="99"/>
    <w:rsid w:val="00FA7D3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FA7D3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FA7D3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E44C816-7015-4EBB-84AD-5FCCDD0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1553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11</cp:revision>
  <cp:lastPrinted>2013-12-02T17:26:00Z</cp:lastPrinted>
  <dcterms:created xsi:type="dcterms:W3CDTF">2021-04-24T23:59:00Z</dcterms:created>
  <dcterms:modified xsi:type="dcterms:W3CDTF">2021-05-10T07:36:00Z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