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670550ED" w:rsidR="00CA09B2" w:rsidRDefault="00A35B52" w:rsidP="00907CAC">
            <w:pPr>
              <w:pStyle w:val="T2"/>
            </w:pPr>
            <w:r>
              <w:t>TG</w:t>
            </w:r>
            <w:r w:rsidR="00F657FF">
              <w:t>be</w:t>
            </w:r>
            <w:r>
              <w:t xml:space="preserve"> </w:t>
            </w:r>
            <w:r w:rsidR="009D1099">
              <w:t>Ma</w:t>
            </w:r>
            <w:r w:rsidR="002E254A">
              <w:t>y</w:t>
            </w:r>
            <w:r w:rsidR="00A07B8F">
              <w:t xml:space="preserve"> to July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21B6D0BA"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7126CF">
              <w:rPr>
                <w:b w:val="0"/>
                <w:sz w:val="20"/>
              </w:rPr>
              <w:t>5</w:t>
            </w:r>
            <w:r w:rsidR="00C274C2">
              <w:rPr>
                <w:b w:val="0"/>
                <w:sz w:val="20"/>
              </w:rPr>
              <w:t>-</w:t>
            </w:r>
            <w:r w:rsidR="007126CF">
              <w:rPr>
                <w:b w:val="0"/>
                <w:sz w:val="20"/>
              </w:rPr>
              <w:t>04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3C209E" w:rsidRDefault="003C209E">
                            <w:pPr>
                              <w:pStyle w:val="T1"/>
                              <w:spacing w:after="120"/>
                            </w:pPr>
                            <w:r>
                              <w:t>Abstract</w:t>
                            </w:r>
                          </w:p>
                          <w:p w14:paraId="30292F72" w14:textId="78454B89" w:rsidR="003C209E" w:rsidRDefault="003C209E">
                            <w:pPr>
                              <w:jc w:val="both"/>
                            </w:pPr>
                            <w:r>
                              <w:t>This document contains the draft agenda for May to July 2021 TGbe teleconferences.</w:t>
                            </w:r>
                          </w:p>
                          <w:p w14:paraId="370DF1EB" w14:textId="77777777" w:rsidR="003C209E" w:rsidRDefault="003C209E">
                            <w:pPr>
                              <w:jc w:val="both"/>
                            </w:pPr>
                          </w:p>
                          <w:p w14:paraId="1D099F7C" w14:textId="77777777" w:rsidR="003C209E" w:rsidRPr="00353E2D" w:rsidRDefault="003C209E" w:rsidP="00353E2D">
                            <w:pPr>
                              <w:jc w:val="both"/>
                            </w:pPr>
                            <w:r w:rsidRPr="00353E2D">
                              <w:t>Revisions:</w:t>
                            </w:r>
                          </w:p>
                          <w:p w14:paraId="00197C4A" w14:textId="230109B2" w:rsidR="003C209E" w:rsidRDefault="003C209E"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3C209E" w:rsidRDefault="003C209E"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3C209E" w:rsidRDefault="003C209E" w:rsidP="009A4C63">
                            <w:pPr>
                              <w:pStyle w:val="ListParagraph"/>
                              <w:numPr>
                                <w:ilvl w:val="0"/>
                                <w:numId w:val="1"/>
                              </w:numPr>
                              <w:jc w:val="both"/>
                              <w:rPr>
                                <w:sz w:val="22"/>
                              </w:rPr>
                            </w:pPr>
                            <w:r>
                              <w:rPr>
                                <w:sz w:val="22"/>
                              </w:rPr>
                              <w:t>Rev 2: Updated after the third conf call and with received requests.</w:t>
                            </w:r>
                          </w:p>
                          <w:p w14:paraId="7AE61154" w14:textId="299DDC71" w:rsidR="003C209E" w:rsidRPr="00C26FA0" w:rsidRDefault="003C209E" w:rsidP="00C26FA0">
                            <w:pPr>
                              <w:pStyle w:val="ListParagraph"/>
                              <w:numPr>
                                <w:ilvl w:val="0"/>
                                <w:numId w:val="1"/>
                              </w:numPr>
                              <w:jc w:val="both"/>
                              <w:rPr>
                                <w:sz w:val="22"/>
                              </w:rPr>
                            </w:pPr>
                            <w:r>
                              <w:rPr>
                                <w:sz w:val="22"/>
                              </w:rPr>
                              <w:t>Rev 3-</w:t>
                            </w:r>
                            <w:r w:rsidR="001D54E4">
                              <w:rPr>
                                <w:sz w:val="22"/>
                              </w:rPr>
                              <w:t>5</w:t>
                            </w:r>
                            <w:r>
                              <w:rPr>
                                <w:sz w:val="22"/>
                              </w:rPr>
                              <w:t xml:space="preserve">: Updated after the fourth conf call (last call of interim). Changed tags for CRs to not refer to CIDs since we will not be resolving CIDs anymore. They are classified as CR-derived PDTs. Updated classifiers so that docs that were </w:t>
                            </w:r>
                            <w:proofErr w:type="spellStart"/>
                            <w:r>
                              <w:rPr>
                                <w:sz w:val="22"/>
                              </w:rPr>
                              <w:t>SPed</w:t>
                            </w:r>
                            <w:proofErr w:type="spellEnd"/>
                            <w:r>
                              <w:rPr>
                                <w:sz w:val="22"/>
                              </w:rPr>
                              <w:t xml:space="preserve">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3C209E" w:rsidRDefault="003C209E">
                      <w:pPr>
                        <w:pStyle w:val="T1"/>
                        <w:spacing w:after="120"/>
                      </w:pPr>
                      <w:r>
                        <w:t>Abstract</w:t>
                      </w:r>
                    </w:p>
                    <w:p w14:paraId="30292F72" w14:textId="78454B89" w:rsidR="003C209E" w:rsidRDefault="003C209E">
                      <w:pPr>
                        <w:jc w:val="both"/>
                      </w:pPr>
                      <w:r>
                        <w:t>This document contains the draft agenda for May to July 2021 TGbe teleconferences.</w:t>
                      </w:r>
                    </w:p>
                    <w:p w14:paraId="370DF1EB" w14:textId="77777777" w:rsidR="003C209E" w:rsidRDefault="003C209E">
                      <w:pPr>
                        <w:jc w:val="both"/>
                      </w:pPr>
                    </w:p>
                    <w:p w14:paraId="1D099F7C" w14:textId="77777777" w:rsidR="003C209E" w:rsidRPr="00353E2D" w:rsidRDefault="003C209E" w:rsidP="00353E2D">
                      <w:pPr>
                        <w:jc w:val="both"/>
                      </w:pPr>
                      <w:r w:rsidRPr="00353E2D">
                        <w:t>Revisions:</w:t>
                      </w:r>
                    </w:p>
                    <w:p w14:paraId="00197C4A" w14:textId="230109B2" w:rsidR="003C209E" w:rsidRDefault="003C209E"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3C209E" w:rsidRDefault="003C209E"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3C209E" w:rsidRDefault="003C209E" w:rsidP="009A4C63">
                      <w:pPr>
                        <w:pStyle w:val="ListParagraph"/>
                        <w:numPr>
                          <w:ilvl w:val="0"/>
                          <w:numId w:val="1"/>
                        </w:numPr>
                        <w:jc w:val="both"/>
                        <w:rPr>
                          <w:sz w:val="22"/>
                        </w:rPr>
                      </w:pPr>
                      <w:r>
                        <w:rPr>
                          <w:sz w:val="22"/>
                        </w:rPr>
                        <w:t>Rev 2: Updated after the third conf call and with received requests.</w:t>
                      </w:r>
                    </w:p>
                    <w:p w14:paraId="7AE61154" w14:textId="299DDC71" w:rsidR="003C209E" w:rsidRPr="00C26FA0" w:rsidRDefault="003C209E" w:rsidP="00C26FA0">
                      <w:pPr>
                        <w:pStyle w:val="ListParagraph"/>
                        <w:numPr>
                          <w:ilvl w:val="0"/>
                          <w:numId w:val="1"/>
                        </w:numPr>
                        <w:jc w:val="both"/>
                        <w:rPr>
                          <w:sz w:val="22"/>
                        </w:rPr>
                      </w:pPr>
                      <w:r>
                        <w:rPr>
                          <w:sz w:val="22"/>
                        </w:rPr>
                        <w:t>Rev 3-</w:t>
                      </w:r>
                      <w:r w:rsidR="001D54E4">
                        <w:rPr>
                          <w:sz w:val="22"/>
                        </w:rPr>
                        <w:t>5</w:t>
                      </w:r>
                      <w:r>
                        <w:rPr>
                          <w:sz w:val="22"/>
                        </w:rPr>
                        <w:t xml:space="preserve">: Updated after the fourth conf call (last call of interim). Changed tags for CRs to not refer to CIDs since we will not be resolving CIDs anymore. They are classified as CR-derived PDTs. Updated classifiers so that docs that were </w:t>
                      </w:r>
                      <w:proofErr w:type="spellStart"/>
                      <w:r>
                        <w:rPr>
                          <w:sz w:val="22"/>
                        </w:rPr>
                        <w:t>SPed</w:t>
                      </w:r>
                      <w:proofErr w:type="spellEnd"/>
                      <w:r>
                        <w:rPr>
                          <w:sz w:val="22"/>
                        </w:rPr>
                        <w:t xml:space="preserve">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59BB97C1" w:rsidR="008A7896" w:rsidRDefault="008A7896" w:rsidP="008A7896">
      <w:pPr>
        <w:spacing w:before="100" w:beforeAutospacing="1" w:after="240"/>
      </w:pPr>
      <w:r>
        <w:t>TG</w:t>
      </w:r>
      <w:r w:rsidR="00F657FF">
        <w:t>be</w:t>
      </w:r>
      <w:r>
        <w:t xml:space="preserve"> will hold </w:t>
      </w:r>
      <w:r w:rsidR="00EB43EC">
        <w:rPr>
          <w:b/>
          <w:bCs/>
          <w:color w:val="FF0000"/>
        </w:rPr>
        <w:t>18</w:t>
      </w:r>
      <w:r w:rsidR="00D41E13">
        <w:t xml:space="preserve"> </w:t>
      </w:r>
      <w:r w:rsidRPr="00EE0424">
        <w:rPr>
          <w:rStyle w:val="il"/>
        </w:rPr>
        <w:t>teleconferences</w:t>
      </w:r>
      <w:r>
        <w:t xml:space="preserve"> </w:t>
      </w:r>
      <w:r w:rsidR="00525469">
        <w:t xml:space="preserve">up to </w:t>
      </w:r>
      <w:r w:rsidR="00EB43EC">
        <w:t>July</w:t>
      </w:r>
      <w:r w:rsidR="00D64CB3">
        <w:t xml:space="preserve"> </w:t>
      </w:r>
      <w:r w:rsidR="00EB43EC">
        <w:t>8</w:t>
      </w:r>
      <w:r w:rsidR="00525469" w:rsidRPr="00525469">
        <w:rPr>
          <w:vertAlign w:val="superscript"/>
        </w:rPr>
        <w:t>th</w:t>
      </w:r>
      <w:r w:rsidRPr="00EE0424">
        <w:t>:</w:t>
      </w:r>
    </w:p>
    <w:p w14:paraId="2B001324" w14:textId="43E39D9D" w:rsidR="00DE71B9" w:rsidRPr="007E4B4F" w:rsidRDefault="00DE71B9" w:rsidP="00DE71B9">
      <w:pPr>
        <w:pStyle w:val="Heading2"/>
      </w:pPr>
      <w:bookmarkStart w:id="0" w:name="_Ref70419397"/>
      <w:r w:rsidRPr="0001437F">
        <w:t xml:space="preserve">Teleconferences Plan for </w:t>
      </w:r>
      <w:r>
        <w:t>May to July</w:t>
      </w:r>
      <w:bookmarkEnd w:id="0"/>
    </w:p>
    <w:p w14:paraId="7D2A49B1" w14:textId="437E1028" w:rsidR="00EA5DA0" w:rsidRPr="009D45A8" w:rsidRDefault="00EA5DA0" w:rsidP="00EA5DA0">
      <w:pPr>
        <w:pStyle w:val="ListParagraph"/>
        <w:numPr>
          <w:ilvl w:val="0"/>
          <w:numId w:val="2"/>
        </w:numPr>
        <w:spacing w:before="100" w:beforeAutospacing="1" w:after="240"/>
        <w:rPr>
          <w:b/>
          <w:bCs/>
          <w:highlight w:val="green"/>
          <w:u w:val="single"/>
        </w:rPr>
      </w:pPr>
      <w:r w:rsidRPr="009D45A8">
        <w:rPr>
          <w:b/>
          <w:bCs/>
          <w:highlight w:val="green"/>
          <w:u w:val="single"/>
        </w:rPr>
        <w:t>May 10</w:t>
      </w:r>
      <w:r w:rsidRPr="009D45A8">
        <w:rPr>
          <w:b/>
          <w:bCs/>
          <w:highlight w:val="green"/>
          <w:u w:val="single"/>
        </w:rPr>
        <w:tab/>
      </w:r>
      <w:r w:rsidRPr="009D45A8">
        <w:rPr>
          <w:b/>
          <w:bCs/>
          <w:highlight w:val="green"/>
          <w:u w:val="single"/>
        </w:rPr>
        <w:tab/>
      </w:r>
      <w:r w:rsidRPr="009D45A8">
        <w:rPr>
          <w:b/>
          <w:bCs/>
          <w:highlight w:val="green"/>
          <w:u w:val="single"/>
        </w:rPr>
        <w:tab/>
        <w:t xml:space="preserve">Monday </w:t>
      </w:r>
      <w:r w:rsidRPr="009D45A8">
        <w:rPr>
          <w:b/>
          <w:bCs/>
          <w:highlight w:val="green"/>
          <w:u w:val="single"/>
        </w:rPr>
        <w:tab/>
        <w:t>– MAC/PHY</w:t>
      </w:r>
      <w:r w:rsidRPr="009D45A8">
        <w:rPr>
          <w:b/>
          <w:bCs/>
          <w:highlight w:val="green"/>
          <w:u w:val="single"/>
        </w:rPr>
        <w:tab/>
      </w:r>
      <w:r w:rsidRPr="009D45A8">
        <w:rPr>
          <w:b/>
          <w:bCs/>
          <w:highlight w:val="green"/>
          <w:u w:val="single"/>
        </w:rPr>
        <w:tab/>
      </w:r>
      <w:r w:rsidRPr="009D45A8">
        <w:rPr>
          <w:b/>
          <w:bCs/>
          <w:highlight w:val="green"/>
          <w:u w:val="single"/>
        </w:rPr>
        <w:tab/>
        <w:t>19:00-21:00 ET</w:t>
      </w:r>
      <w:r w:rsidR="00633197" w:rsidRPr="009D45A8">
        <w:rPr>
          <w:b/>
          <w:bCs/>
          <w:highlight w:val="green"/>
          <w:u w:val="single"/>
        </w:rPr>
        <w:t>*</w:t>
      </w:r>
    </w:p>
    <w:p w14:paraId="5453C9F6" w14:textId="563EA692" w:rsidR="00EA5DA0" w:rsidRPr="00D0406E" w:rsidRDefault="00EA5DA0" w:rsidP="00EA5DA0">
      <w:pPr>
        <w:pStyle w:val="ListParagraph"/>
        <w:numPr>
          <w:ilvl w:val="0"/>
          <w:numId w:val="2"/>
        </w:numPr>
        <w:spacing w:before="100" w:beforeAutospacing="1" w:after="240"/>
        <w:rPr>
          <w:b/>
          <w:bCs/>
          <w:highlight w:val="green"/>
          <w:u w:val="single"/>
        </w:rPr>
      </w:pPr>
      <w:r w:rsidRPr="00D0406E">
        <w:rPr>
          <w:b/>
          <w:bCs/>
          <w:highlight w:val="green"/>
          <w:u w:val="single"/>
        </w:rPr>
        <w:t>May 12</w:t>
      </w:r>
      <w:r w:rsidRPr="00D0406E">
        <w:rPr>
          <w:b/>
          <w:bCs/>
          <w:highlight w:val="green"/>
          <w:u w:val="single"/>
        </w:rPr>
        <w:tab/>
      </w:r>
      <w:r w:rsidRPr="00D0406E">
        <w:rPr>
          <w:b/>
          <w:bCs/>
          <w:highlight w:val="green"/>
          <w:u w:val="single"/>
        </w:rPr>
        <w:tab/>
      </w:r>
      <w:r w:rsidRPr="00D0406E">
        <w:rPr>
          <w:b/>
          <w:bCs/>
          <w:highlight w:val="green"/>
          <w:u w:val="single"/>
        </w:rPr>
        <w:tab/>
        <w:t xml:space="preserve">Wednesday </w:t>
      </w:r>
      <w:r w:rsidRPr="00D0406E">
        <w:rPr>
          <w:b/>
          <w:bCs/>
          <w:highlight w:val="green"/>
          <w:u w:val="single"/>
        </w:rPr>
        <w:tab/>
        <w:t>– Joint</w:t>
      </w:r>
      <w:r w:rsidRPr="00D0406E">
        <w:rPr>
          <w:b/>
          <w:bCs/>
          <w:highlight w:val="green"/>
          <w:u w:val="single"/>
        </w:rPr>
        <w:tab/>
      </w:r>
      <w:r w:rsidRPr="00D0406E">
        <w:rPr>
          <w:b/>
          <w:bCs/>
          <w:highlight w:val="green"/>
          <w:u w:val="single"/>
        </w:rPr>
        <w:tab/>
      </w:r>
      <w:r w:rsidRPr="00D0406E">
        <w:rPr>
          <w:b/>
          <w:bCs/>
          <w:highlight w:val="green"/>
          <w:u w:val="single"/>
        </w:rPr>
        <w:tab/>
      </w:r>
      <w:r w:rsidR="00633197" w:rsidRPr="00D0406E">
        <w:rPr>
          <w:b/>
          <w:bCs/>
          <w:highlight w:val="green"/>
          <w:u w:val="single"/>
        </w:rPr>
        <w:tab/>
      </w:r>
      <w:r w:rsidRPr="00D0406E">
        <w:rPr>
          <w:b/>
          <w:bCs/>
          <w:highlight w:val="green"/>
          <w:u w:val="single"/>
        </w:rPr>
        <w:t>09:00-11:00 ET</w:t>
      </w:r>
      <w:r w:rsidR="00633197" w:rsidRPr="00D0406E">
        <w:rPr>
          <w:b/>
          <w:bCs/>
          <w:highlight w:val="green"/>
          <w:u w:val="single"/>
        </w:rPr>
        <w:t>*</w:t>
      </w:r>
    </w:p>
    <w:p w14:paraId="1880D499" w14:textId="3C89194A" w:rsidR="00633197" w:rsidRPr="005A02F2" w:rsidRDefault="00633197" w:rsidP="00633197">
      <w:pPr>
        <w:pStyle w:val="ListParagraph"/>
        <w:numPr>
          <w:ilvl w:val="0"/>
          <w:numId w:val="2"/>
        </w:numPr>
        <w:spacing w:before="100" w:beforeAutospacing="1" w:after="240"/>
        <w:rPr>
          <w:b/>
          <w:bCs/>
          <w:highlight w:val="green"/>
          <w:u w:val="single"/>
        </w:rPr>
      </w:pPr>
      <w:r w:rsidRPr="005A02F2">
        <w:rPr>
          <w:b/>
          <w:bCs/>
          <w:highlight w:val="green"/>
          <w:u w:val="single"/>
        </w:rPr>
        <w:t>May 13</w:t>
      </w:r>
      <w:r w:rsidRPr="005A02F2">
        <w:rPr>
          <w:b/>
          <w:bCs/>
          <w:highlight w:val="green"/>
          <w:u w:val="single"/>
        </w:rPr>
        <w:tab/>
      </w:r>
      <w:r w:rsidRPr="005A02F2">
        <w:rPr>
          <w:b/>
          <w:bCs/>
          <w:highlight w:val="green"/>
          <w:u w:val="single"/>
        </w:rPr>
        <w:tab/>
      </w:r>
      <w:r w:rsidRPr="005A02F2">
        <w:rPr>
          <w:b/>
          <w:bCs/>
          <w:highlight w:val="green"/>
          <w:u w:val="single"/>
        </w:rPr>
        <w:tab/>
        <w:t xml:space="preserve">Thursday </w:t>
      </w:r>
      <w:r w:rsidRPr="005A02F2">
        <w:rPr>
          <w:b/>
          <w:bCs/>
          <w:highlight w:val="green"/>
          <w:u w:val="single"/>
        </w:rPr>
        <w:tab/>
        <w:t>– MAC/PHY</w:t>
      </w:r>
      <w:r w:rsidRPr="005A02F2">
        <w:rPr>
          <w:b/>
          <w:bCs/>
          <w:highlight w:val="green"/>
          <w:u w:val="single"/>
        </w:rPr>
        <w:tab/>
      </w:r>
      <w:r w:rsidRPr="005A02F2">
        <w:rPr>
          <w:b/>
          <w:bCs/>
          <w:highlight w:val="green"/>
          <w:u w:val="single"/>
        </w:rPr>
        <w:tab/>
      </w:r>
      <w:r w:rsidRPr="005A02F2">
        <w:rPr>
          <w:b/>
          <w:bCs/>
          <w:highlight w:val="green"/>
          <w:u w:val="single"/>
        </w:rPr>
        <w:tab/>
        <w:t>09:00-11:00 ET*</w:t>
      </w:r>
    </w:p>
    <w:p w14:paraId="7AE541E3" w14:textId="729BF516" w:rsidR="00633197" w:rsidRPr="003652DB" w:rsidRDefault="00633197" w:rsidP="00633197">
      <w:pPr>
        <w:pStyle w:val="ListParagraph"/>
        <w:numPr>
          <w:ilvl w:val="0"/>
          <w:numId w:val="2"/>
        </w:numPr>
        <w:spacing w:before="100" w:beforeAutospacing="1" w:after="240"/>
        <w:rPr>
          <w:b/>
          <w:bCs/>
          <w:highlight w:val="green"/>
          <w:u w:val="single"/>
        </w:rPr>
      </w:pPr>
      <w:r w:rsidRPr="003652DB">
        <w:rPr>
          <w:b/>
          <w:bCs/>
          <w:highlight w:val="green"/>
          <w:u w:val="single"/>
        </w:rPr>
        <w:t>May 17</w:t>
      </w:r>
      <w:r w:rsidRPr="003652DB">
        <w:rPr>
          <w:b/>
          <w:bCs/>
          <w:highlight w:val="green"/>
          <w:u w:val="single"/>
        </w:rPr>
        <w:tab/>
      </w:r>
      <w:r w:rsidRPr="003652DB">
        <w:rPr>
          <w:b/>
          <w:bCs/>
          <w:highlight w:val="green"/>
          <w:u w:val="single"/>
        </w:rPr>
        <w:tab/>
      </w:r>
      <w:r w:rsidRPr="003652DB">
        <w:rPr>
          <w:b/>
          <w:bCs/>
          <w:highlight w:val="green"/>
          <w:u w:val="single"/>
        </w:rPr>
        <w:tab/>
        <w:t xml:space="preserve">Monday </w:t>
      </w:r>
      <w:r w:rsidRPr="003652DB">
        <w:rPr>
          <w:b/>
          <w:bCs/>
          <w:highlight w:val="green"/>
          <w:u w:val="single"/>
        </w:rPr>
        <w:tab/>
        <w:t>– Joint</w:t>
      </w:r>
      <w:r w:rsidRPr="003652DB">
        <w:rPr>
          <w:b/>
          <w:bCs/>
          <w:highlight w:val="green"/>
          <w:u w:val="single"/>
        </w:rPr>
        <w:tab/>
      </w:r>
      <w:r w:rsidRPr="003652DB">
        <w:rPr>
          <w:b/>
          <w:bCs/>
          <w:highlight w:val="green"/>
          <w:u w:val="single"/>
        </w:rPr>
        <w:tab/>
      </w:r>
      <w:r w:rsidRPr="003652DB">
        <w:rPr>
          <w:b/>
          <w:bCs/>
          <w:highlight w:val="green"/>
          <w:u w:val="single"/>
        </w:rPr>
        <w:tab/>
      </w:r>
      <w:r w:rsidRPr="003652DB">
        <w:rPr>
          <w:b/>
          <w:bCs/>
          <w:highlight w:val="green"/>
          <w:u w:val="single"/>
        </w:rPr>
        <w:tab/>
        <w:t>09:00-11:00 ET*</w:t>
      </w:r>
    </w:p>
    <w:p w14:paraId="29EC6DE9" w14:textId="282FBA57" w:rsidR="00681C9D" w:rsidRPr="006F5CC5" w:rsidRDefault="00681C9D" w:rsidP="00681C9D">
      <w:pPr>
        <w:pStyle w:val="ListParagraph"/>
        <w:numPr>
          <w:ilvl w:val="0"/>
          <w:numId w:val="2"/>
        </w:numPr>
        <w:spacing w:before="100" w:beforeAutospacing="1" w:after="240"/>
        <w:rPr>
          <w:b/>
          <w:bCs/>
          <w:highlight w:val="green"/>
        </w:rPr>
      </w:pPr>
      <w:r w:rsidRPr="006F5CC5">
        <w:rPr>
          <w:b/>
          <w:bCs/>
          <w:highlight w:val="green"/>
        </w:rPr>
        <w:t>May 19</w:t>
      </w:r>
      <w:r w:rsidRPr="006F5CC5">
        <w:rPr>
          <w:b/>
          <w:bCs/>
          <w:highlight w:val="green"/>
        </w:rPr>
        <w:tab/>
      </w:r>
      <w:r w:rsidRPr="006F5CC5">
        <w:rPr>
          <w:b/>
          <w:bCs/>
          <w:highlight w:val="green"/>
        </w:rPr>
        <w:tab/>
      </w:r>
      <w:r w:rsidRPr="006F5CC5">
        <w:rPr>
          <w:b/>
          <w:bCs/>
          <w:highlight w:val="green"/>
        </w:rPr>
        <w:tab/>
        <w:t xml:space="preserve">Wednesday </w:t>
      </w:r>
      <w:r w:rsidRPr="006F5CC5">
        <w:rPr>
          <w:b/>
          <w:bCs/>
          <w:highlight w:val="green"/>
        </w:rPr>
        <w:tab/>
        <w:t>– MAC/</w:t>
      </w:r>
      <w:r w:rsidRPr="006F5CC5">
        <w:rPr>
          <w:b/>
          <w:bCs/>
          <w:highlight w:val="red"/>
        </w:rPr>
        <w:t>PHY</w:t>
      </w:r>
      <w:r w:rsidRPr="006F5CC5">
        <w:rPr>
          <w:b/>
          <w:bCs/>
          <w:highlight w:val="green"/>
        </w:rPr>
        <w:tab/>
      </w:r>
      <w:r w:rsidRPr="006F5CC5">
        <w:rPr>
          <w:b/>
          <w:bCs/>
          <w:highlight w:val="green"/>
        </w:rPr>
        <w:tab/>
      </w:r>
      <w:r w:rsidRPr="006F5CC5">
        <w:rPr>
          <w:b/>
          <w:bCs/>
          <w:highlight w:val="green"/>
        </w:rPr>
        <w:tab/>
        <w:t>10:00-12:00 ET</w:t>
      </w:r>
    </w:p>
    <w:p w14:paraId="6E4155EA" w14:textId="1DCEA15D" w:rsidR="00681C9D" w:rsidRPr="00D3177C" w:rsidRDefault="00681C9D" w:rsidP="00681C9D">
      <w:pPr>
        <w:pStyle w:val="ListParagraph"/>
        <w:numPr>
          <w:ilvl w:val="0"/>
          <w:numId w:val="2"/>
        </w:numPr>
        <w:spacing w:before="100" w:beforeAutospacing="1" w:after="240"/>
        <w:rPr>
          <w:b/>
          <w:bCs/>
          <w:highlight w:val="yellow"/>
        </w:rPr>
      </w:pPr>
      <w:r w:rsidRPr="00D3177C">
        <w:rPr>
          <w:b/>
          <w:bCs/>
          <w:highlight w:val="yellow"/>
        </w:rPr>
        <w:t>May 2</w:t>
      </w:r>
      <w:r w:rsidR="007152C0" w:rsidRPr="00D3177C">
        <w:rPr>
          <w:b/>
          <w:bCs/>
          <w:highlight w:val="yellow"/>
        </w:rPr>
        <w:t>0</w:t>
      </w:r>
      <w:r w:rsidRPr="00D3177C">
        <w:rPr>
          <w:b/>
          <w:bCs/>
          <w:highlight w:val="yellow"/>
        </w:rPr>
        <w:tab/>
      </w:r>
      <w:r w:rsidRPr="00D3177C">
        <w:rPr>
          <w:b/>
          <w:bCs/>
          <w:highlight w:val="yellow"/>
        </w:rPr>
        <w:tab/>
      </w:r>
      <w:r w:rsidRPr="00D3177C">
        <w:rPr>
          <w:b/>
          <w:bCs/>
          <w:highlight w:val="yellow"/>
        </w:rPr>
        <w:tab/>
        <w:t xml:space="preserve">Thursday </w:t>
      </w:r>
      <w:r w:rsidRPr="00D3177C">
        <w:rPr>
          <w:b/>
          <w:bCs/>
          <w:highlight w:val="yellow"/>
        </w:rPr>
        <w:tab/>
        <w:t>– MAC/</w:t>
      </w:r>
      <w:r w:rsidRPr="00D3177C">
        <w:rPr>
          <w:b/>
          <w:bCs/>
          <w:highlight w:val="red"/>
        </w:rPr>
        <w:t>PHY</w:t>
      </w:r>
      <w:r w:rsidRPr="00D3177C">
        <w:rPr>
          <w:b/>
          <w:bCs/>
          <w:highlight w:val="yellow"/>
        </w:rPr>
        <w:tab/>
      </w:r>
      <w:r w:rsidRPr="00D3177C">
        <w:rPr>
          <w:b/>
          <w:bCs/>
          <w:highlight w:val="yellow"/>
        </w:rPr>
        <w:tab/>
      </w:r>
      <w:r w:rsidRPr="00D3177C">
        <w:rPr>
          <w:b/>
          <w:bCs/>
          <w:highlight w:val="yellow"/>
        </w:rPr>
        <w:tab/>
        <w:t>10:00-12:00 ET</w:t>
      </w:r>
    </w:p>
    <w:p w14:paraId="563AB872" w14:textId="7EB2D21B" w:rsidR="007152C0" w:rsidRPr="005D1614" w:rsidRDefault="007152C0" w:rsidP="007152C0">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2</w:t>
      </w:r>
      <w:r>
        <w:rPr>
          <w:b/>
          <w:bCs/>
        </w:rPr>
        <w:t>4</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25C2DF15" w14:textId="4BBD641D" w:rsidR="007152C0" w:rsidRPr="005D1614" w:rsidRDefault="007152C0" w:rsidP="007152C0">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2</w:t>
      </w:r>
      <w:r>
        <w:rPr>
          <w:b/>
          <w:bCs/>
        </w:rPr>
        <w:t>6</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9A6FC8">
        <w:rPr>
          <w:b/>
          <w:bCs/>
        </w:rPr>
        <w:tab/>
      </w:r>
      <w:r w:rsidRPr="005D1614">
        <w:rPr>
          <w:b/>
          <w:bCs/>
        </w:rPr>
        <w:tab/>
      </w:r>
      <w:r w:rsidRPr="005D1614">
        <w:rPr>
          <w:b/>
          <w:bCs/>
        </w:rPr>
        <w:tab/>
        <w:t>10:00-12:00 ET</w:t>
      </w:r>
    </w:p>
    <w:p w14:paraId="3FF4F129" w14:textId="013DC7F6" w:rsidR="007152C0" w:rsidRPr="005D1614" w:rsidRDefault="007152C0" w:rsidP="007152C0">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2</w:t>
      </w:r>
      <w:r>
        <w:rPr>
          <w:b/>
          <w:bCs/>
        </w:rPr>
        <w:t>7</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716046D1" w14:textId="12C99FB9" w:rsidR="007152C0" w:rsidRPr="00F354DC" w:rsidRDefault="007152C0" w:rsidP="007152C0">
      <w:pPr>
        <w:pStyle w:val="ListParagraph"/>
        <w:numPr>
          <w:ilvl w:val="0"/>
          <w:numId w:val="2"/>
        </w:numPr>
        <w:spacing w:before="100" w:beforeAutospacing="1" w:after="240"/>
        <w:rPr>
          <w:b/>
          <w:bCs/>
          <w:color w:val="FF0000"/>
          <w:highlight w:val="cyan"/>
        </w:rPr>
      </w:pPr>
      <w:r w:rsidRPr="00F354DC">
        <w:rPr>
          <w:b/>
          <w:bCs/>
          <w:color w:val="FF0000"/>
          <w:highlight w:val="cyan"/>
        </w:rPr>
        <w:t>May 31</w:t>
      </w:r>
      <w:r w:rsidRPr="00F354DC">
        <w:rPr>
          <w:b/>
          <w:bCs/>
          <w:color w:val="FF0000"/>
          <w:highlight w:val="cyan"/>
        </w:rPr>
        <w:tab/>
      </w:r>
      <w:r w:rsidRPr="00F354DC">
        <w:rPr>
          <w:b/>
          <w:bCs/>
          <w:color w:val="FF0000"/>
          <w:highlight w:val="cyan"/>
        </w:rPr>
        <w:tab/>
      </w:r>
      <w:r w:rsidRPr="00F354DC">
        <w:rPr>
          <w:b/>
          <w:bCs/>
          <w:color w:val="FF0000"/>
          <w:highlight w:val="cyan"/>
        </w:rPr>
        <w:tab/>
        <w:t xml:space="preserve">Monday </w:t>
      </w:r>
      <w:r w:rsidRPr="00F354DC">
        <w:rPr>
          <w:b/>
          <w:bCs/>
          <w:color w:val="FF0000"/>
          <w:highlight w:val="cyan"/>
        </w:rPr>
        <w:tab/>
        <w:t xml:space="preserve">– </w:t>
      </w:r>
      <w:r w:rsidR="00F354DC" w:rsidRPr="00F354DC">
        <w:rPr>
          <w:b/>
          <w:bCs/>
          <w:color w:val="FF0000"/>
          <w:highlight w:val="cyan"/>
        </w:rPr>
        <w:t>No Conf Call</w:t>
      </w:r>
      <w:r w:rsidR="00F354DC" w:rsidRPr="00F354DC">
        <w:rPr>
          <w:b/>
          <w:bCs/>
          <w:color w:val="FF0000"/>
          <w:highlight w:val="cyan"/>
        </w:rPr>
        <w:tab/>
      </w:r>
      <w:r w:rsidR="00F354DC" w:rsidRPr="00F354DC">
        <w:rPr>
          <w:b/>
          <w:bCs/>
          <w:color w:val="FF0000"/>
          <w:highlight w:val="cyan"/>
        </w:rPr>
        <w:tab/>
        <w:t>Holiday</w:t>
      </w:r>
    </w:p>
    <w:p w14:paraId="0E58ACFD" w14:textId="6456822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02</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9A6FC8">
        <w:rPr>
          <w:b/>
          <w:bCs/>
        </w:rPr>
        <w:tab/>
      </w:r>
      <w:r w:rsidRPr="005D1614">
        <w:rPr>
          <w:b/>
          <w:bCs/>
        </w:rPr>
        <w:tab/>
      </w:r>
      <w:r w:rsidRPr="005D1614">
        <w:rPr>
          <w:b/>
          <w:bCs/>
        </w:rPr>
        <w:tab/>
        <w:t>10:00-12:00 ET</w:t>
      </w:r>
    </w:p>
    <w:p w14:paraId="7AF11350" w14:textId="4AF1159B"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03</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3C501278" w14:textId="3A1D2AF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07</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66E164C0" w14:textId="1EAE4910"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09</w:t>
      </w:r>
      <w:r w:rsidRPr="005D1614">
        <w:rPr>
          <w:b/>
          <w:bCs/>
        </w:rPr>
        <w:tab/>
      </w:r>
      <w:r w:rsidRPr="005D1614">
        <w:rPr>
          <w:b/>
          <w:bCs/>
        </w:rPr>
        <w:tab/>
      </w:r>
      <w:r w:rsidRPr="005D1614">
        <w:rPr>
          <w:b/>
          <w:bCs/>
        </w:rPr>
        <w:tab/>
        <w:t xml:space="preserve">Wednesday </w:t>
      </w:r>
      <w:r w:rsidRPr="005D1614">
        <w:rPr>
          <w:b/>
          <w:bCs/>
        </w:rPr>
        <w:tab/>
        <w:t>– Joint</w:t>
      </w:r>
      <w:r w:rsidRPr="005D1614">
        <w:rPr>
          <w:b/>
          <w:bCs/>
        </w:rPr>
        <w:tab/>
        <w:t>(Motions)</w:t>
      </w:r>
      <w:r w:rsidRPr="005D1614">
        <w:rPr>
          <w:b/>
          <w:bCs/>
        </w:rPr>
        <w:tab/>
      </w:r>
      <w:r w:rsidRPr="005D1614">
        <w:rPr>
          <w:b/>
          <w:bCs/>
        </w:rPr>
        <w:tab/>
        <w:t>10:00-12:00 ET</w:t>
      </w:r>
    </w:p>
    <w:p w14:paraId="6FE30DD0" w14:textId="31920E5C"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10</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02643224" w14:textId="2DB334F8" w:rsidR="007152C0" w:rsidRPr="00716986" w:rsidRDefault="007152C0" w:rsidP="007152C0">
      <w:pPr>
        <w:pStyle w:val="ListParagraph"/>
        <w:numPr>
          <w:ilvl w:val="0"/>
          <w:numId w:val="2"/>
        </w:numPr>
        <w:spacing w:before="100" w:beforeAutospacing="1" w:after="240"/>
        <w:rPr>
          <w:b/>
          <w:bCs/>
          <w:color w:val="FF0000"/>
          <w:highlight w:val="cyan"/>
        </w:rPr>
      </w:pPr>
      <w:r w:rsidRPr="00716986">
        <w:rPr>
          <w:b/>
          <w:bCs/>
          <w:color w:val="FF0000"/>
          <w:highlight w:val="cyan"/>
        </w:rPr>
        <w:t>June 14</w:t>
      </w:r>
      <w:r w:rsidRPr="00716986">
        <w:rPr>
          <w:b/>
          <w:bCs/>
          <w:color w:val="FF0000"/>
          <w:highlight w:val="cyan"/>
        </w:rPr>
        <w:tab/>
      </w:r>
      <w:r w:rsidRPr="00716986">
        <w:rPr>
          <w:b/>
          <w:bCs/>
          <w:color w:val="FF0000"/>
          <w:highlight w:val="cyan"/>
        </w:rPr>
        <w:tab/>
      </w:r>
      <w:r w:rsidRPr="00716986">
        <w:rPr>
          <w:b/>
          <w:bCs/>
          <w:color w:val="FF0000"/>
          <w:highlight w:val="cyan"/>
        </w:rPr>
        <w:tab/>
        <w:t xml:space="preserve">Monday </w:t>
      </w:r>
      <w:r w:rsidRPr="00716986">
        <w:rPr>
          <w:b/>
          <w:bCs/>
          <w:color w:val="FF0000"/>
          <w:highlight w:val="cyan"/>
        </w:rPr>
        <w:tab/>
      </w:r>
      <w:r w:rsidR="00E1498F" w:rsidRPr="00716986">
        <w:rPr>
          <w:b/>
          <w:bCs/>
          <w:color w:val="FF0000"/>
          <w:highlight w:val="cyan"/>
        </w:rPr>
        <w:t>– No Conf Call</w:t>
      </w:r>
      <w:r w:rsidR="00E1498F" w:rsidRPr="00716986">
        <w:rPr>
          <w:b/>
          <w:bCs/>
          <w:color w:val="FF0000"/>
          <w:highlight w:val="cyan"/>
        </w:rPr>
        <w:tab/>
      </w:r>
      <w:r w:rsidR="00E1498F" w:rsidRPr="00716986">
        <w:rPr>
          <w:b/>
          <w:bCs/>
          <w:color w:val="FF0000"/>
          <w:highlight w:val="cyan"/>
        </w:rPr>
        <w:tab/>
        <w:t>Holiday</w:t>
      </w:r>
    </w:p>
    <w:p w14:paraId="58E431D8" w14:textId="13C5564A" w:rsidR="007152C0" w:rsidRPr="00F03C5B" w:rsidRDefault="007152C0" w:rsidP="007152C0">
      <w:pPr>
        <w:pStyle w:val="ListParagraph"/>
        <w:numPr>
          <w:ilvl w:val="0"/>
          <w:numId w:val="2"/>
        </w:numPr>
        <w:spacing w:before="100" w:beforeAutospacing="1" w:after="240"/>
        <w:rPr>
          <w:b/>
          <w:bCs/>
          <w:color w:val="FF0000"/>
          <w:highlight w:val="cyan"/>
        </w:rPr>
      </w:pPr>
      <w:r w:rsidRPr="00F03C5B">
        <w:rPr>
          <w:b/>
          <w:bCs/>
          <w:color w:val="FF0000"/>
          <w:highlight w:val="cyan"/>
        </w:rPr>
        <w:t>June 16</w:t>
      </w:r>
      <w:r w:rsidRPr="00F03C5B">
        <w:rPr>
          <w:b/>
          <w:bCs/>
          <w:color w:val="FF0000"/>
          <w:highlight w:val="cyan"/>
        </w:rPr>
        <w:tab/>
      </w:r>
      <w:r w:rsidRPr="00F03C5B">
        <w:rPr>
          <w:b/>
          <w:bCs/>
          <w:color w:val="FF0000"/>
          <w:highlight w:val="cyan"/>
        </w:rPr>
        <w:tab/>
      </w:r>
      <w:r w:rsidRPr="00F03C5B">
        <w:rPr>
          <w:b/>
          <w:bCs/>
          <w:color w:val="FF0000"/>
          <w:highlight w:val="cyan"/>
        </w:rPr>
        <w:tab/>
        <w:t xml:space="preserve">Wednesday </w:t>
      </w:r>
      <w:r w:rsidRPr="00F03C5B">
        <w:rPr>
          <w:b/>
          <w:bCs/>
          <w:color w:val="FF0000"/>
          <w:highlight w:val="cyan"/>
        </w:rPr>
        <w:tab/>
        <w:t xml:space="preserve">– </w:t>
      </w:r>
      <w:r w:rsidR="00716986" w:rsidRPr="00F03C5B">
        <w:rPr>
          <w:b/>
          <w:bCs/>
          <w:color w:val="FF0000"/>
          <w:highlight w:val="cyan"/>
        </w:rPr>
        <w:t>No Conf Call</w:t>
      </w:r>
      <w:r w:rsidR="009A6FC8" w:rsidRPr="00F03C5B">
        <w:rPr>
          <w:b/>
          <w:bCs/>
          <w:color w:val="FF0000"/>
          <w:highlight w:val="cyan"/>
        </w:rPr>
        <w:tab/>
      </w:r>
      <w:r w:rsidRPr="00F03C5B">
        <w:rPr>
          <w:b/>
          <w:bCs/>
          <w:color w:val="FF0000"/>
          <w:highlight w:val="cyan"/>
        </w:rPr>
        <w:tab/>
      </w:r>
      <w:r w:rsidR="00716986" w:rsidRPr="00F03C5B">
        <w:rPr>
          <w:b/>
          <w:bCs/>
          <w:color w:val="FF0000"/>
          <w:highlight w:val="cyan"/>
        </w:rPr>
        <w:t>Holiday</w:t>
      </w:r>
    </w:p>
    <w:p w14:paraId="4559101A" w14:textId="131E02BA"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17</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34D9E787" w14:textId="1331743D"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21</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2693E822" w14:textId="53DE64D7"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23</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052EBF">
        <w:rPr>
          <w:b/>
          <w:bCs/>
        </w:rPr>
        <w:tab/>
      </w:r>
      <w:r w:rsidRPr="005D1614">
        <w:rPr>
          <w:b/>
          <w:bCs/>
        </w:rPr>
        <w:tab/>
      </w:r>
      <w:r w:rsidRPr="005D1614">
        <w:rPr>
          <w:b/>
          <w:bCs/>
        </w:rPr>
        <w:tab/>
        <w:t>10:00-12:00 ET</w:t>
      </w:r>
    </w:p>
    <w:p w14:paraId="133D1BC6" w14:textId="1CD58D96"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24</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58890B7E" w14:textId="1C4D6329"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28</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1C8AD763" w14:textId="788C0F7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30</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D138DC" w:rsidRPr="005D1614">
        <w:rPr>
          <w:b/>
          <w:bCs/>
        </w:rPr>
        <w:t>(Motions)</w:t>
      </w:r>
      <w:r w:rsidR="009A6FC8">
        <w:rPr>
          <w:b/>
          <w:bCs/>
        </w:rPr>
        <w:tab/>
      </w:r>
      <w:r w:rsidRPr="005D1614">
        <w:rPr>
          <w:b/>
          <w:bCs/>
        </w:rPr>
        <w:tab/>
        <w:t>10:00-12:00 ET</w:t>
      </w:r>
    </w:p>
    <w:p w14:paraId="1575B90C" w14:textId="62E10BF1" w:rsidR="007152C0" w:rsidRPr="00B27429" w:rsidRDefault="007152C0" w:rsidP="007152C0">
      <w:pPr>
        <w:pStyle w:val="ListParagraph"/>
        <w:numPr>
          <w:ilvl w:val="0"/>
          <w:numId w:val="2"/>
        </w:numPr>
        <w:spacing w:before="100" w:beforeAutospacing="1" w:after="240"/>
        <w:rPr>
          <w:b/>
          <w:bCs/>
          <w:color w:val="FF0000"/>
          <w:highlight w:val="cyan"/>
        </w:rPr>
      </w:pPr>
      <w:r w:rsidRPr="00B27429">
        <w:rPr>
          <w:b/>
          <w:bCs/>
          <w:color w:val="FF0000"/>
          <w:highlight w:val="cyan"/>
        </w:rPr>
        <w:lastRenderedPageBreak/>
        <w:t>July 01</w:t>
      </w:r>
      <w:r w:rsidRPr="00B27429">
        <w:rPr>
          <w:b/>
          <w:bCs/>
          <w:color w:val="FF0000"/>
          <w:highlight w:val="cyan"/>
        </w:rPr>
        <w:tab/>
      </w:r>
      <w:r w:rsidRPr="00B27429">
        <w:rPr>
          <w:b/>
          <w:bCs/>
          <w:color w:val="FF0000"/>
          <w:highlight w:val="cyan"/>
        </w:rPr>
        <w:tab/>
      </w:r>
      <w:r w:rsidRPr="00B27429">
        <w:rPr>
          <w:b/>
          <w:bCs/>
          <w:color w:val="FF0000"/>
          <w:highlight w:val="cyan"/>
        </w:rPr>
        <w:tab/>
        <w:t xml:space="preserve">Thursday </w:t>
      </w:r>
      <w:r w:rsidRPr="00B27429">
        <w:rPr>
          <w:b/>
          <w:bCs/>
          <w:color w:val="FF0000"/>
          <w:highlight w:val="cyan"/>
        </w:rPr>
        <w:tab/>
        <w:t xml:space="preserve">– </w:t>
      </w:r>
      <w:r w:rsidR="00B27429" w:rsidRPr="00B27429">
        <w:rPr>
          <w:b/>
          <w:bCs/>
          <w:color w:val="FF0000"/>
          <w:highlight w:val="cyan"/>
        </w:rPr>
        <w:t>No Conf Call</w:t>
      </w:r>
      <w:r w:rsidRPr="00B27429">
        <w:rPr>
          <w:b/>
          <w:bCs/>
          <w:color w:val="FF0000"/>
          <w:highlight w:val="cyan"/>
        </w:rPr>
        <w:tab/>
      </w:r>
      <w:r w:rsidRPr="00B27429">
        <w:rPr>
          <w:b/>
          <w:bCs/>
          <w:color w:val="FF0000"/>
          <w:highlight w:val="cyan"/>
        </w:rPr>
        <w:tab/>
      </w:r>
      <w:r w:rsidR="00B27429" w:rsidRPr="00B27429">
        <w:rPr>
          <w:b/>
          <w:bCs/>
          <w:color w:val="FF0000"/>
          <w:highlight w:val="cyan"/>
        </w:rPr>
        <w:t>Holiday</w:t>
      </w:r>
    </w:p>
    <w:p w14:paraId="3896C75F" w14:textId="48F89B4A" w:rsidR="007152C0" w:rsidRPr="00226725" w:rsidRDefault="007152C0" w:rsidP="007152C0">
      <w:pPr>
        <w:pStyle w:val="ListParagraph"/>
        <w:numPr>
          <w:ilvl w:val="0"/>
          <w:numId w:val="2"/>
        </w:numPr>
        <w:spacing w:before="100" w:beforeAutospacing="1" w:after="240"/>
        <w:rPr>
          <w:b/>
          <w:bCs/>
          <w:color w:val="FF0000"/>
          <w:highlight w:val="cyan"/>
        </w:rPr>
      </w:pPr>
      <w:r w:rsidRPr="00226725">
        <w:rPr>
          <w:b/>
          <w:bCs/>
          <w:color w:val="FF0000"/>
          <w:highlight w:val="cyan"/>
        </w:rPr>
        <w:t>July 05</w:t>
      </w:r>
      <w:r w:rsidRPr="00226725">
        <w:rPr>
          <w:b/>
          <w:bCs/>
          <w:color w:val="FF0000"/>
          <w:highlight w:val="cyan"/>
        </w:rPr>
        <w:tab/>
      </w:r>
      <w:r w:rsidRPr="00226725">
        <w:rPr>
          <w:b/>
          <w:bCs/>
          <w:color w:val="FF0000"/>
          <w:highlight w:val="cyan"/>
        </w:rPr>
        <w:tab/>
      </w:r>
      <w:r w:rsidRPr="00226725">
        <w:rPr>
          <w:b/>
          <w:bCs/>
          <w:color w:val="FF0000"/>
          <w:highlight w:val="cyan"/>
        </w:rPr>
        <w:tab/>
        <w:t xml:space="preserve">Monday </w:t>
      </w:r>
      <w:r w:rsidRPr="00226725">
        <w:rPr>
          <w:b/>
          <w:bCs/>
          <w:color w:val="FF0000"/>
          <w:highlight w:val="cyan"/>
        </w:rPr>
        <w:tab/>
        <w:t xml:space="preserve">– </w:t>
      </w:r>
      <w:r w:rsidR="00DC7472" w:rsidRPr="00226725">
        <w:rPr>
          <w:b/>
          <w:bCs/>
          <w:color w:val="FF0000"/>
          <w:highlight w:val="cyan"/>
        </w:rPr>
        <w:t>No Conf Call</w:t>
      </w:r>
      <w:r w:rsidRPr="00226725">
        <w:rPr>
          <w:b/>
          <w:bCs/>
          <w:color w:val="FF0000"/>
          <w:highlight w:val="cyan"/>
        </w:rPr>
        <w:tab/>
      </w:r>
      <w:r w:rsidRPr="00226725">
        <w:rPr>
          <w:b/>
          <w:bCs/>
          <w:color w:val="FF0000"/>
          <w:highlight w:val="cyan"/>
        </w:rPr>
        <w:tab/>
      </w:r>
      <w:r w:rsidR="00DC7472" w:rsidRPr="00226725">
        <w:rPr>
          <w:b/>
          <w:bCs/>
          <w:color w:val="FF0000"/>
          <w:highlight w:val="cyan"/>
        </w:rPr>
        <w:t>Holiday</w:t>
      </w:r>
    </w:p>
    <w:p w14:paraId="0B6B4D46" w14:textId="615645B8" w:rsidR="007152C0" w:rsidRPr="00B27429" w:rsidRDefault="007152C0" w:rsidP="007152C0">
      <w:pPr>
        <w:pStyle w:val="ListParagraph"/>
        <w:numPr>
          <w:ilvl w:val="0"/>
          <w:numId w:val="2"/>
        </w:numPr>
        <w:spacing w:before="100" w:beforeAutospacing="1" w:after="240"/>
        <w:rPr>
          <w:b/>
          <w:bCs/>
          <w:color w:val="000000" w:themeColor="text1"/>
        </w:rPr>
      </w:pPr>
      <w:r w:rsidRPr="00B27429">
        <w:rPr>
          <w:b/>
          <w:bCs/>
          <w:color w:val="000000" w:themeColor="text1"/>
        </w:rPr>
        <w:t>July 07</w:t>
      </w:r>
      <w:r w:rsidRPr="00B27429">
        <w:rPr>
          <w:b/>
          <w:bCs/>
          <w:color w:val="000000" w:themeColor="text1"/>
        </w:rPr>
        <w:tab/>
      </w:r>
      <w:r w:rsidRPr="00B27429">
        <w:rPr>
          <w:b/>
          <w:bCs/>
          <w:color w:val="000000" w:themeColor="text1"/>
        </w:rPr>
        <w:tab/>
      </w:r>
      <w:r w:rsidRPr="00B27429">
        <w:rPr>
          <w:b/>
          <w:bCs/>
          <w:color w:val="000000" w:themeColor="text1"/>
        </w:rPr>
        <w:tab/>
        <w:t xml:space="preserve">Wednesday </w:t>
      </w:r>
      <w:r w:rsidRPr="00B27429">
        <w:rPr>
          <w:b/>
          <w:bCs/>
          <w:color w:val="000000" w:themeColor="text1"/>
        </w:rPr>
        <w:tab/>
        <w:t xml:space="preserve">– </w:t>
      </w:r>
      <w:r w:rsidR="00B27429" w:rsidRPr="00B27429">
        <w:rPr>
          <w:b/>
          <w:bCs/>
        </w:rPr>
        <w:t>Joint</w:t>
      </w:r>
      <w:r w:rsidR="00B27429" w:rsidRPr="00B27429">
        <w:rPr>
          <w:b/>
          <w:bCs/>
        </w:rPr>
        <w:tab/>
      </w:r>
      <w:r w:rsidR="00B27429" w:rsidRPr="00B27429">
        <w:rPr>
          <w:b/>
          <w:bCs/>
        </w:rPr>
        <w:tab/>
      </w:r>
      <w:r w:rsidRPr="00B27429">
        <w:rPr>
          <w:b/>
          <w:bCs/>
          <w:color w:val="000000" w:themeColor="text1"/>
        </w:rPr>
        <w:tab/>
      </w:r>
      <w:r w:rsidRPr="00B27429">
        <w:rPr>
          <w:b/>
          <w:bCs/>
          <w:color w:val="000000" w:themeColor="text1"/>
        </w:rPr>
        <w:tab/>
      </w:r>
      <w:r w:rsidR="00B27429" w:rsidRPr="00B27429">
        <w:rPr>
          <w:b/>
          <w:bCs/>
        </w:rPr>
        <w:t>10:00-12:00 ET</w:t>
      </w:r>
    </w:p>
    <w:p w14:paraId="5B89DCC7" w14:textId="10D5EB62" w:rsidR="00681C9D" w:rsidRPr="007152C0" w:rsidRDefault="007152C0" w:rsidP="00681C9D">
      <w:pPr>
        <w:pStyle w:val="ListParagraph"/>
        <w:numPr>
          <w:ilvl w:val="0"/>
          <w:numId w:val="2"/>
        </w:numPr>
        <w:spacing w:before="100" w:beforeAutospacing="1" w:after="240"/>
        <w:rPr>
          <w:b/>
          <w:bCs/>
        </w:rPr>
      </w:pPr>
      <w:r>
        <w:rPr>
          <w:b/>
          <w:bCs/>
        </w:rPr>
        <w:t>July</w:t>
      </w:r>
      <w:r w:rsidRPr="005D1614">
        <w:rPr>
          <w:b/>
          <w:bCs/>
        </w:rPr>
        <w:t xml:space="preserve"> </w:t>
      </w:r>
      <w:r>
        <w:rPr>
          <w:b/>
          <w:bCs/>
        </w:rPr>
        <w:t>08</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459CCA0C" w14:textId="2121171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interim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26424D" w:rsidRDefault="003C209E" w:rsidP="008F29C3">
            <w:pPr>
              <w:jc w:val="center"/>
              <w:rPr>
                <w:color w:val="00B050"/>
                <w:sz w:val="20"/>
              </w:rPr>
            </w:pPr>
            <w:hyperlink r:id="rId11" w:history="1">
              <w:r w:rsidR="008F29C3" w:rsidRPr="0026424D">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093132" w:rsidRDefault="008F29C3" w:rsidP="008F29C3">
            <w:pPr>
              <w:rPr>
                <w:color w:val="00B050"/>
                <w:sz w:val="20"/>
              </w:rPr>
            </w:pPr>
            <w:r w:rsidRPr="00093132">
              <w:rPr>
                <w:sz w:val="20"/>
              </w:rPr>
              <w:t xml:space="preserve">Virtual </w:t>
            </w:r>
            <w:proofErr w:type="spellStart"/>
            <w:r w:rsidRPr="00093132">
              <w:rPr>
                <w:sz w:val="20"/>
              </w:rPr>
              <w:t>bss</w:t>
            </w:r>
            <w:proofErr w:type="spellEnd"/>
            <w:r w:rsidRPr="00093132">
              <w:rPr>
                <w:sz w:val="20"/>
              </w:rPr>
              <w:t xml:space="preserve"> for multi ap </w:t>
            </w:r>
            <w:proofErr w:type="spellStart"/>
            <w:r w:rsidRPr="00093132">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093132" w:rsidRDefault="008F29C3" w:rsidP="008F29C3">
            <w:pPr>
              <w:rPr>
                <w:color w:val="00B050"/>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A09E4" w14:textId="77777777" w:rsidR="008F29C3" w:rsidRDefault="008F29C3" w:rsidP="008F29C3">
            <w:pPr>
              <w:jc w:val="center"/>
              <w:rPr>
                <w:sz w:val="20"/>
              </w:rPr>
            </w:pPr>
            <w:r w:rsidRPr="00093132">
              <w:rPr>
                <w:sz w:val="20"/>
              </w:rPr>
              <w:t>Pending (R2)</w:t>
            </w:r>
          </w:p>
          <w:p w14:paraId="61267E61" w14:textId="4AB5C1C8" w:rsidR="009F73FC" w:rsidRPr="00093132" w:rsidRDefault="009F73FC" w:rsidP="008F29C3">
            <w:pPr>
              <w:jc w:val="center"/>
              <w:rPr>
                <w:color w:val="00B050"/>
                <w:sz w:val="20"/>
              </w:rPr>
            </w:pPr>
            <w:r>
              <w:rPr>
                <w:sz w:val="20"/>
              </w:rPr>
              <w:t>(</w:t>
            </w:r>
            <w:r w:rsidR="00C165DD">
              <w:rPr>
                <w:sz w:val="20"/>
              </w:rPr>
              <w:t>0</w:t>
            </w:r>
            <w:r>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093132" w:rsidRDefault="008F29C3" w:rsidP="008F29C3">
            <w:pPr>
              <w:jc w:val="center"/>
              <w:rPr>
                <w:color w:val="00B050"/>
                <w:sz w:val="20"/>
              </w:rPr>
            </w:pPr>
            <w:r w:rsidRPr="00093132">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932F318" w14:textId="3242D985" w:rsidR="008F29C3" w:rsidRPr="00093132" w:rsidRDefault="008F29C3" w:rsidP="008F29C3">
            <w:pPr>
              <w:jc w:val="center"/>
              <w:rPr>
                <w:color w:val="00B050"/>
                <w:sz w:val="20"/>
              </w:rPr>
            </w:pPr>
            <w:r w:rsidRPr="00093132">
              <w:rPr>
                <w:sz w:val="20"/>
              </w:rPr>
              <w:t>Joint</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26424D" w:rsidRDefault="003C209E" w:rsidP="008F29C3">
            <w:pPr>
              <w:jc w:val="center"/>
              <w:rPr>
                <w:color w:val="00B050"/>
                <w:sz w:val="20"/>
              </w:rPr>
            </w:pPr>
            <w:hyperlink r:id="rId12" w:history="1">
              <w:r w:rsidR="008F29C3" w:rsidRPr="0026424D">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093132" w:rsidRDefault="008F29C3" w:rsidP="008F29C3">
            <w:pPr>
              <w:rPr>
                <w:color w:val="00B050"/>
                <w:sz w:val="20"/>
              </w:rPr>
            </w:pPr>
            <w:r w:rsidRPr="00093132">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093132" w:rsidRDefault="008F29C3" w:rsidP="008F29C3">
            <w:pPr>
              <w:rPr>
                <w:color w:val="00B050"/>
                <w:sz w:val="20"/>
              </w:rPr>
            </w:pPr>
            <w:r w:rsidRPr="00093132">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77777777" w:rsidR="008F29C3" w:rsidRDefault="008F29C3" w:rsidP="008F29C3">
            <w:pPr>
              <w:jc w:val="center"/>
              <w:rPr>
                <w:color w:val="000000" w:themeColor="text1"/>
                <w:sz w:val="20"/>
              </w:rPr>
            </w:pPr>
            <w:r w:rsidRPr="00093132">
              <w:rPr>
                <w:color w:val="000000" w:themeColor="text1"/>
                <w:sz w:val="20"/>
              </w:rPr>
              <w:t>Pending (R2)</w:t>
            </w:r>
          </w:p>
          <w:p w14:paraId="138A673C" w14:textId="2A036438" w:rsidR="009F73FC" w:rsidRPr="00093132" w:rsidRDefault="009F73FC" w:rsidP="008F29C3">
            <w:pPr>
              <w:jc w:val="center"/>
              <w:rPr>
                <w:color w:val="00B050"/>
                <w:sz w:val="20"/>
              </w:rPr>
            </w:pPr>
            <w:r>
              <w:rPr>
                <w:sz w:val="20"/>
              </w:rPr>
              <w:t>(</w:t>
            </w:r>
            <w:r w:rsidR="00C165DD">
              <w:rPr>
                <w:sz w:val="20"/>
              </w:rPr>
              <w:t>0</w:t>
            </w:r>
            <w:r>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093132" w:rsidRDefault="008F29C3" w:rsidP="008F29C3">
            <w:pPr>
              <w:jc w:val="center"/>
              <w:rPr>
                <w:color w:val="00B050"/>
                <w:sz w:val="20"/>
              </w:rPr>
            </w:pPr>
            <w:r w:rsidRPr="00093132">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093132" w:rsidRDefault="008F29C3" w:rsidP="008F29C3">
            <w:pPr>
              <w:jc w:val="center"/>
              <w:rPr>
                <w:color w:val="00B050"/>
                <w:sz w:val="20"/>
              </w:rPr>
            </w:pPr>
            <w:r w:rsidRPr="00093132">
              <w:rPr>
                <w:color w:val="000000" w:themeColor="text1"/>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26424D" w:rsidRDefault="0018718F" w:rsidP="006262D3">
            <w:pPr>
              <w:jc w:val="center"/>
              <w:rPr>
                <w:sz w:val="20"/>
              </w:rPr>
            </w:pPr>
            <w:r w:rsidRPr="0026424D">
              <w:fldChar w:fldCharType="begin"/>
            </w:r>
            <w:r w:rsidRPr="0026424D">
              <w:rPr>
                <w:sz w:val="20"/>
              </w:rPr>
              <w:instrText xml:space="preserve"> HYPERLINK "https://mentor.ieee.org/802.11/dcn/20/11-20-1672-02-00be-ul-beamforming-for-tb-ppdus.pptx" </w:instrText>
            </w:r>
            <w:r w:rsidRPr="0026424D">
              <w:fldChar w:fldCharType="separate"/>
            </w:r>
            <w:r w:rsidR="006262D3" w:rsidRPr="0026424D">
              <w:rPr>
                <w:rStyle w:val="Hyperlink"/>
                <w:sz w:val="20"/>
              </w:rPr>
              <w:t>1672r</w:t>
            </w:r>
            <w:r w:rsidR="00E63F4E" w:rsidRPr="0026424D">
              <w:rPr>
                <w:rStyle w:val="Hyperlink"/>
                <w:sz w:val="20"/>
              </w:rPr>
              <w:t>2</w:t>
            </w:r>
            <w:r w:rsidRPr="0026424D">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B55CC5" w:rsidRDefault="006262D3" w:rsidP="006262D3">
            <w:pPr>
              <w:rPr>
                <w:sz w:val="20"/>
              </w:rPr>
            </w:pPr>
            <w:r w:rsidRPr="00B55CC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B55CC5" w:rsidRDefault="006262D3" w:rsidP="006262D3">
            <w:pPr>
              <w:rPr>
                <w:sz w:val="20"/>
              </w:rPr>
            </w:pPr>
            <w:r w:rsidRPr="00B55CC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77777777" w:rsidR="006262D3" w:rsidRDefault="006262D3" w:rsidP="006262D3">
            <w:pPr>
              <w:jc w:val="center"/>
              <w:rPr>
                <w:sz w:val="20"/>
              </w:rPr>
            </w:pPr>
            <w:r w:rsidRPr="00B55CC5">
              <w:rPr>
                <w:sz w:val="20"/>
              </w:rPr>
              <w:t>Pending</w:t>
            </w:r>
            <w:r w:rsidR="000E7103" w:rsidRPr="00B55CC5">
              <w:rPr>
                <w:sz w:val="20"/>
              </w:rPr>
              <w:t xml:space="preserve"> (R2)</w:t>
            </w:r>
          </w:p>
          <w:p w14:paraId="6900FDA1" w14:textId="2F386C62" w:rsidR="009F73FC" w:rsidRPr="00B55CC5" w:rsidRDefault="009F73FC" w:rsidP="006262D3">
            <w:pPr>
              <w:jc w:val="center"/>
              <w:rPr>
                <w:sz w:val="20"/>
              </w:rPr>
            </w:pPr>
            <w:r>
              <w:rPr>
                <w:sz w:val="20"/>
              </w:rPr>
              <w:t>(</w:t>
            </w:r>
            <w:r w:rsidR="00C165DD">
              <w:rPr>
                <w:sz w:val="20"/>
              </w:rPr>
              <w:t>0</w:t>
            </w:r>
            <w:r>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B55CC5" w:rsidRDefault="006262D3" w:rsidP="006262D3">
            <w:pPr>
              <w:jc w:val="center"/>
              <w:rPr>
                <w:sz w:val="20"/>
              </w:rPr>
            </w:pPr>
            <w:r w:rsidRPr="00B55CC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B55CC5" w:rsidRDefault="006262D3" w:rsidP="006262D3">
            <w:pPr>
              <w:jc w:val="center"/>
              <w:rPr>
                <w:sz w:val="20"/>
              </w:rPr>
            </w:pPr>
            <w:r w:rsidRPr="00B55CC5">
              <w:rPr>
                <w:sz w:val="20"/>
              </w:rPr>
              <w:t>Joint</w:t>
            </w:r>
          </w:p>
        </w:tc>
      </w:tr>
      <w:bookmarkEnd w:id="1"/>
      <w:tr w:rsidR="00430FBC" w:rsidRPr="00CC1135" w14:paraId="1A0CBDE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26424D" w:rsidRDefault="0018718F" w:rsidP="00430FBC">
            <w:pPr>
              <w:jc w:val="center"/>
              <w:rPr>
                <w:sz w:val="20"/>
              </w:rPr>
            </w:pPr>
            <w:r w:rsidRPr="0026424D">
              <w:fldChar w:fldCharType="begin"/>
            </w:r>
            <w:r w:rsidRPr="0026424D">
              <w:rPr>
                <w:sz w:val="20"/>
              </w:rPr>
              <w:instrText xml:space="preserve"> HYPERLINK "https://mentor.ieee.org/802.11/dcn/21/11-21-0326-00-00be-release-indication-in-capabilities-for-r2-devices.pptx" </w:instrText>
            </w:r>
            <w:r w:rsidRPr="0026424D">
              <w:fldChar w:fldCharType="separate"/>
            </w:r>
            <w:r w:rsidR="00430FBC" w:rsidRPr="0026424D">
              <w:rPr>
                <w:rStyle w:val="Hyperlink"/>
                <w:sz w:val="20"/>
              </w:rPr>
              <w:t>326r0</w:t>
            </w:r>
            <w:r w:rsidRPr="0026424D">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B55CC5" w:rsidRDefault="00430FBC" w:rsidP="00430FBC">
            <w:pPr>
              <w:rPr>
                <w:color w:val="FFC000"/>
                <w:sz w:val="20"/>
              </w:rPr>
            </w:pPr>
            <w:r w:rsidRPr="00B55CC5">
              <w:rPr>
                <w:color w:val="FFC000"/>
                <w:sz w:val="20"/>
              </w:rPr>
              <w:t>Release Indication In Capabilities for R2 Devices</w:t>
            </w:r>
            <w:r w:rsidRPr="00B55CC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B55CC5" w:rsidRDefault="00430FBC" w:rsidP="00430FBC">
            <w:pPr>
              <w:rPr>
                <w:color w:val="FFC000"/>
                <w:sz w:val="20"/>
              </w:rPr>
            </w:pPr>
            <w:r w:rsidRPr="00B55CC5">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CC09" w14:textId="77777777" w:rsidR="00430FBC" w:rsidRDefault="00622DAB" w:rsidP="00430FBC">
            <w:pPr>
              <w:jc w:val="center"/>
              <w:rPr>
                <w:color w:val="FFC000"/>
                <w:sz w:val="20"/>
              </w:rPr>
            </w:pPr>
            <w:r w:rsidRPr="00B55CC5">
              <w:rPr>
                <w:color w:val="FFC000"/>
                <w:sz w:val="20"/>
              </w:rPr>
              <w:t>Deferred</w:t>
            </w:r>
          </w:p>
          <w:p w14:paraId="68DB890F" w14:textId="38EA6F74" w:rsidR="009F73FC" w:rsidRPr="00B55CC5" w:rsidRDefault="009F73FC" w:rsidP="00430FBC">
            <w:pPr>
              <w:jc w:val="center"/>
              <w:rPr>
                <w:color w:val="FFC000"/>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B55CC5" w:rsidRDefault="00430FBC" w:rsidP="00430FBC">
            <w:pPr>
              <w:jc w:val="center"/>
              <w:rPr>
                <w:color w:val="FFC000"/>
                <w:sz w:val="20"/>
              </w:rPr>
            </w:pPr>
            <w:r w:rsidRPr="00B55CC5">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FCA2C27" w14:textId="66CDA5FC" w:rsidR="00430FBC" w:rsidRPr="00B55CC5" w:rsidRDefault="00430FBC" w:rsidP="00430FBC">
            <w:pPr>
              <w:jc w:val="center"/>
              <w:rPr>
                <w:color w:val="FFC000"/>
                <w:sz w:val="20"/>
              </w:rPr>
            </w:pPr>
            <w:r w:rsidRPr="00B55CC5">
              <w:rPr>
                <w:color w:val="FFC000"/>
                <w:sz w:val="20"/>
              </w:rPr>
              <w:t>Joint</w:t>
            </w:r>
          </w:p>
        </w:tc>
      </w:tr>
      <w:tr w:rsidR="00BB1F1B" w:rsidRPr="00CC1135" w14:paraId="3DB4A4B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4EDAC47D" w:rsidR="00BB1F1B" w:rsidRPr="0026424D" w:rsidRDefault="003C209E" w:rsidP="00BB1F1B">
            <w:pPr>
              <w:jc w:val="center"/>
              <w:rPr>
                <w:sz w:val="20"/>
              </w:rPr>
            </w:pPr>
            <w:hyperlink r:id="rId13" w:history="1">
              <w:r w:rsidR="00BB1F1B" w:rsidRPr="0026424D">
                <w:rPr>
                  <w:rStyle w:val="Hyperlink"/>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BB1F1B" w:rsidRPr="00BB1F1B" w:rsidRDefault="00BB1F1B" w:rsidP="00BB1F1B">
            <w:pPr>
              <w:rPr>
                <w:sz w:val="20"/>
              </w:rPr>
            </w:pPr>
            <w:r w:rsidRPr="00BB1F1B">
              <w:rPr>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BB1F1B" w:rsidRPr="00BB1F1B" w:rsidRDefault="00BB1F1B" w:rsidP="00BB1F1B">
            <w:pPr>
              <w:rPr>
                <w:sz w:val="20"/>
              </w:rPr>
            </w:pPr>
            <w:r w:rsidRPr="00BB1F1B">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2AAAE" w14:textId="4F6D4BD4" w:rsidR="00BB1F1B" w:rsidRPr="00F03C76" w:rsidRDefault="00F03C76" w:rsidP="00BB1F1B">
            <w:pPr>
              <w:jc w:val="center"/>
              <w:rPr>
                <w:sz w:val="20"/>
              </w:rPr>
            </w:pPr>
            <w:r w:rsidRPr="00F03C76">
              <w:rPr>
                <w:sz w:val="20"/>
              </w:rPr>
              <w:t xml:space="preserve">Pending </w:t>
            </w:r>
            <w:r w:rsidR="00BB1F1B" w:rsidRPr="00F03C76">
              <w:rPr>
                <w:sz w:val="20"/>
              </w:rPr>
              <w:t>SP</w:t>
            </w:r>
          </w:p>
          <w:p w14:paraId="198D5057" w14:textId="70F1BEFA" w:rsidR="009F73FC" w:rsidRPr="00DE18AF" w:rsidRDefault="009F73FC" w:rsidP="00BB1F1B">
            <w:pPr>
              <w:jc w:val="center"/>
              <w:rPr>
                <w:color w:val="00B050"/>
                <w:sz w:val="20"/>
              </w:rPr>
            </w:pPr>
            <w:r>
              <w:rPr>
                <w:sz w:val="20"/>
              </w:rPr>
              <w:t>(</w:t>
            </w:r>
            <w:r w:rsidR="003E4373">
              <w:rPr>
                <w:sz w:val="20"/>
              </w:rPr>
              <w:t>1</w:t>
            </w:r>
            <w:r>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BB1F1B" w:rsidRPr="00BB1F1B" w:rsidRDefault="00BB1F1B" w:rsidP="00BB1F1B">
            <w:pPr>
              <w:jc w:val="center"/>
              <w:rPr>
                <w:sz w:val="20"/>
              </w:rPr>
            </w:pPr>
            <w:r w:rsidRPr="00BB1F1B">
              <w:rPr>
                <w:sz w:val="20"/>
              </w:rPr>
              <w:t>MLO-General</w:t>
            </w:r>
          </w:p>
        </w:tc>
        <w:tc>
          <w:tcPr>
            <w:tcW w:w="1170" w:type="dxa"/>
            <w:tcBorders>
              <w:top w:val="single" w:sz="8" w:space="0" w:color="1B587C"/>
              <w:left w:val="single" w:sz="8" w:space="0" w:color="1B587C"/>
              <w:bottom w:val="single" w:sz="8" w:space="0" w:color="1B587C"/>
              <w:right w:val="single" w:sz="8" w:space="0" w:color="1B587C"/>
            </w:tcBorders>
          </w:tcPr>
          <w:p w14:paraId="5D3E64FA" w14:textId="449AF2D7" w:rsidR="00BB1F1B" w:rsidRPr="00BB1F1B" w:rsidRDefault="00BB1F1B" w:rsidP="00BB1F1B">
            <w:pPr>
              <w:jc w:val="center"/>
              <w:rPr>
                <w:sz w:val="20"/>
              </w:rPr>
            </w:pPr>
            <w:r w:rsidRPr="00BB1F1B">
              <w:rPr>
                <w:sz w:val="20"/>
              </w:rPr>
              <w:t>Joint</w:t>
            </w:r>
          </w:p>
        </w:tc>
      </w:tr>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26424D" w:rsidRDefault="003C209E" w:rsidP="001354D9">
            <w:pPr>
              <w:jc w:val="center"/>
              <w:rPr>
                <w:sz w:val="20"/>
              </w:rPr>
            </w:pPr>
            <w:hyperlink r:id="rId14" w:history="1">
              <w:r w:rsidR="001354D9" w:rsidRPr="0026424D">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537D0C" w:rsidRDefault="001354D9" w:rsidP="001354D9">
            <w:pPr>
              <w:rPr>
                <w:sz w:val="20"/>
              </w:rPr>
            </w:pPr>
            <w:r w:rsidRPr="00537D0C">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537D0C" w:rsidRDefault="001354D9" w:rsidP="001354D9">
            <w:pPr>
              <w:rPr>
                <w:sz w:val="20"/>
              </w:rPr>
            </w:pPr>
            <w:r w:rsidRPr="00537D0C">
              <w:rPr>
                <w:sz w:val="20"/>
              </w:rPr>
              <w:t xml:space="preserve">Muhammad </w:t>
            </w:r>
            <w:proofErr w:type="spellStart"/>
            <w:r w:rsidRPr="00537D0C">
              <w:rPr>
                <w:sz w:val="20"/>
              </w:rPr>
              <w:t>Sohaib</w:t>
            </w:r>
            <w:proofErr w:type="spellEnd"/>
            <w:r w:rsidRPr="00537D0C">
              <w:rPr>
                <w:sz w:val="20"/>
              </w:rPr>
              <w:t xml:space="preserve"> J. </w:t>
            </w:r>
            <w:proofErr w:type="spellStart"/>
            <w:r w:rsidRPr="00537D0C">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Default="001354D9" w:rsidP="001354D9">
            <w:pPr>
              <w:jc w:val="center"/>
              <w:rPr>
                <w:sz w:val="20"/>
              </w:rPr>
            </w:pPr>
            <w:r w:rsidRPr="00537D0C">
              <w:rPr>
                <w:sz w:val="20"/>
              </w:rPr>
              <w:t>Pending (R2)</w:t>
            </w:r>
          </w:p>
          <w:p w14:paraId="6C663311" w14:textId="14CF7EC0" w:rsidR="009F73FC" w:rsidRPr="00537D0C" w:rsidRDefault="009F73FC" w:rsidP="001354D9">
            <w:pPr>
              <w:jc w:val="center"/>
              <w:rPr>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537D0C" w:rsidRDefault="001354D9" w:rsidP="001354D9">
            <w:pPr>
              <w:jc w:val="center"/>
              <w:rPr>
                <w:sz w:val="20"/>
              </w:rPr>
            </w:pPr>
            <w:r w:rsidRPr="00537D0C">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537D0C" w:rsidRDefault="001354D9" w:rsidP="001354D9">
            <w:pPr>
              <w:jc w:val="center"/>
              <w:rPr>
                <w:sz w:val="20"/>
              </w:rPr>
            </w:pPr>
            <w:r w:rsidRPr="00537D0C">
              <w:rPr>
                <w:sz w:val="20"/>
              </w:rPr>
              <w:t>Joint</w:t>
            </w:r>
          </w:p>
        </w:tc>
      </w:tr>
      <w:bookmarkStart w:id="2" w:name="_Hlk70419910"/>
      <w:bookmarkStart w:id="3" w:name="_Hlk67462212"/>
      <w:tr w:rsidR="00FB69A8" w:rsidRPr="00CC1135" w14:paraId="72F8D0B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0E86496" w:rsidR="00FB69A8" w:rsidRPr="0026424D" w:rsidRDefault="00114586" w:rsidP="00FB69A8">
            <w:pPr>
              <w:jc w:val="center"/>
              <w:rPr>
                <w:color w:val="00B050"/>
                <w:sz w:val="20"/>
              </w:rPr>
            </w:pPr>
            <w:r w:rsidRPr="0026424D">
              <w:rPr>
                <w:color w:val="00B050"/>
                <w:sz w:val="20"/>
              </w:rPr>
              <w:fldChar w:fldCharType="begin"/>
            </w:r>
            <w:r w:rsidRPr="0026424D">
              <w:rPr>
                <w:color w:val="00B050"/>
                <w:sz w:val="20"/>
              </w:rPr>
              <w:instrText xml:space="preserve"> HYPERLINK "https://mentor.ieee.org/802.11/dcn/21/11-21-0485-02-00be-clarifications-on-the-trigger-frame-design.pptx" </w:instrText>
            </w:r>
            <w:r w:rsidRPr="0026424D">
              <w:rPr>
                <w:color w:val="00B050"/>
                <w:sz w:val="20"/>
              </w:rPr>
              <w:fldChar w:fldCharType="separate"/>
            </w:r>
            <w:r w:rsidR="00FB69A8" w:rsidRPr="0026424D">
              <w:rPr>
                <w:rStyle w:val="Hyperlink"/>
                <w:color w:val="00B050"/>
                <w:sz w:val="20"/>
              </w:rPr>
              <w:t>485r</w:t>
            </w:r>
            <w:r w:rsidRPr="0026424D">
              <w:rPr>
                <w:rStyle w:val="Hyperlink"/>
                <w:color w:val="00B050"/>
                <w:sz w:val="20"/>
              </w:rPr>
              <w:t>2</w:t>
            </w:r>
            <w:r w:rsidRPr="0026424D">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FA5E1A" w:rsidRDefault="00FB69A8" w:rsidP="00FB69A8">
            <w:pPr>
              <w:rPr>
                <w:color w:val="00B050"/>
                <w:sz w:val="20"/>
              </w:rPr>
            </w:pPr>
            <w:r w:rsidRPr="00FA5E1A">
              <w:rPr>
                <w:color w:val="00B050"/>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FA5E1A" w:rsidRDefault="00FB69A8" w:rsidP="00FB69A8">
            <w:pPr>
              <w:rPr>
                <w:color w:val="00B050"/>
                <w:sz w:val="20"/>
              </w:rPr>
            </w:pPr>
            <w:r w:rsidRPr="00FA5E1A">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4A4442E7" w:rsidR="00FB69A8" w:rsidRPr="00FA5E1A" w:rsidRDefault="00FA5E1A" w:rsidP="00FB69A8">
            <w:pPr>
              <w:jc w:val="center"/>
              <w:rPr>
                <w:color w:val="00B050"/>
                <w:sz w:val="20"/>
              </w:rPr>
            </w:pPr>
            <w:r w:rsidRPr="00FA5E1A">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FA5E1A" w:rsidRDefault="00FB69A8" w:rsidP="00FB69A8">
            <w:pPr>
              <w:jc w:val="center"/>
              <w:rPr>
                <w:color w:val="00B050"/>
                <w:sz w:val="20"/>
              </w:rPr>
            </w:pPr>
            <w:r w:rsidRPr="00FA5E1A">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6D0BA654" w14:textId="43994196" w:rsidR="00FB69A8" w:rsidRPr="00FA5E1A" w:rsidRDefault="00FB69A8" w:rsidP="00FB69A8">
            <w:pPr>
              <w:jc w:val="center"/>
              <w:rPr>
                <w:color w:val="00B050"/>
                <w:sz w:val="20"/>
              </w:rPr>
            </w:pPr>
            <w:r w:rsidRPr="00FA5E1A">
              <w:rPr>
                <w:color w:val="00B050"/>
                <w:sz w:val="20"/>
              </w:rPr>
              <w:t>Joint</w:t>
            </w:r>
          </w:p>
        </w:tc>
      </w:tr>
      <w:bookmarkEnd w:id="2"/>
      <w:tr w:rsidR="00A63B7F" w:rsidRPr="00CC1135" w14:paraId="7221F96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26424D" w:rsidRDefault="004D5DAC" w:rsidP="00A63B7F">
            <w:pPr>
              <w:jc w:val="center"/>
              <w:rPr>
                <w:sz w:val="20"/>
              </w:rPr>
            </w:pPr>
            <w:r w:rsidRPr="0026424D">
              <w:fldChar w:fldCharType="begin"/>
            </w:r>
            <w:r w:rsidRPr="0026424D">
              <w:rPr>
                <w:sz w:val="20"/>
              </w:rPr>
              <w:instrText xml:space="preserve"> HYPERLINK "https://mentor.ieee.org/802.11/dcn/21/11-21-0601-00-00be-discussion-on-spatial-reuse-issues.pptx" </w:instrText>
            </w:r>
            <w:r w:rsidRPr="0026424D">
              <w:fldChar w:fldCharType="separate"/>
            </w:r>
            <w:r w:rsidR="00A63B7F" w:rsidRPr="0026424D">
              <w:rPr>
                <w:rStyle w:val="Hyperlink"/>
                <w:sz w:val="20"/>
              </w:rPr>
              <w:t>601r0</w:t>
            </w:r>
            <w:r w:rsidRPr="0026424D">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537D0C" w:rsidRDefault="00A63B7F" w:rsidP="00A63B7F">
            <w:pPr>
              <w:rPr>
                <w:rFonts w:eastAsia="MS Gothic"/>
                <w:iCs/>
                <w:kern w:val="24"/>
                <w:sz w:val="20"/>
              </w:rPr>
            </w:pPr>
            <w:r w:rsidRPr="00537D0C">
              <w:rPr>
                <w:rFonts w:eastAsia="MS Gothic"/>
                <w:iCs/>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537D0C" w:rsidRDefault="00A63B7F" w:rsidP="00A63B7F">
            <w:pPr>
              <w:rPr>
                <w:rFonts w:eastAsia="MS Gothic"/>
                <w:iCs/>
                <w:kern w:val="24"/>
                <w:sz w:val="20"/>
              </w:rPr>
            </w:pPr>
            <w:proofErr w:type="spellStart"/>
            <w:r w:rsidRPr="00537D0C">
              <w:rPr>
                <w:rFonts w:eastAsia="MS Gothic"/>
                <w:iCs/>
                <w:kern w:val="24"/>
                <w:sz w:val="20"/>
              </w:rPr>
              <w:t>Zinan</w:t>
            </w:r>
            <w:proofErr w:type="spellEnd"/>
            <w:r w:rsidRPr="00537D0C">
              <w:rPr>
                <w:rFonts w:eastAsia="MS Gothic"/>
                <w:iCs/>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F5004" w14:textId="77777777" w:rsidR="00A63B7F" w:rsidRDefault="00A63B7F" w:rsidP="00A63B7F">
            <w:pPr>
              <w:jc w:val="center"/>
              <w:rPr>
                <w:sz w:val="20"/>
              </w:rPr>
            </w:pPr>
            <w:r w:rsidRPr="00537D0C">
              <w:rPr>
                <w:sz w:val="20"/>
              </w:rPr>
              <w:t>Pending</w:t>
            </w:r>
          </w:p>
          <w:p w14:paraId="2174E6EE" w14:textId="40DE6B1D" w:rsidR="009F73FC" w:rsidRPr="00537D0C" w:rsidRDefault="009F73FC" w:rsidP="00A63B7F">
            <w:pPr>
              <w:jc w:val="center"/>
              <w:rPr>
                <w:rFonts w:eastAsia="MS Gothic"/>
                <w:iCs/>
                <w:kern w:val="24"/>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537D0C" w:rsidRDefault="00A63B7F" w:rsidP="00A63B7F">
            <w:pPr>
              <w:jc w:val="center"/>
              <w:rPr>
                <w:rFonts w:eastAsia="MS Gothic"/>
                <w:iCs/>
                <w:kern w:val="24"/>
                <w:sz w:val="20"/>
              </w:rPr>
            </w:pPr>
            <w:r w:rsidRPr="00537D0C">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56F78E7B" w14:textId="28CACF4A" w:rsidR="00A63B7F" w:rsidRPr="00537D0C" w:rsidRDefault="00A63B7F" w:rsidP="00A63B7F">
            <w:pPr>
              <w:jc w:val="center"/>
              <w:rPr>
                <w:rFonts w:eastAsia="MS Gothic"/>
                <w:iCs/>
                <w:kern w:val="24"/>
                <w:sz w:val="20"/>
              </w:rPr>
            </w:pPr>
            <w:r w:rsidRPr="00537D0C">
              <w:rPr>
                <w:sz w:val="20"/>
              </w:rPr>
              <w:t>Joint</w:t>
            </w:r>
          </w:p>
        </w:tc>
      </w:tr>
      <w:tr w:rsidR="00B809B8" w:rsidRPr="00CC1135" w14:paraId="2956E83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08474232" w:rsidR="00B809B8" w:rsidRPr="0026424D" w:rsidRDefault="003C209E" w:rsidP="00B809B8">
            <w:pPr>
              <w:jc w:val="center"/>
              <w:rPr>
                <w:sz w:val="20"/>
              </w:rPr>
            </w:pPr>
            <w:hyperlink r:id="rId15" w:history="1">
              <w:r w:rsidR="00B809B8" w:rsidRPr="0026424D">
                <w:rPr>
                  <w:rStyle w:val="Hyperlink"/>
                  <w:sz w:val="20"/>
                </w:rPr>
                <w:t>400r0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537D0C" w:rsidRDefault="00B809B8" w:rsidP="00B809B8">
            <w:pPr>
              <w:rPr>
                <w:rFonts w:eastAsia="MS Gothic"/>
                <w:iCs/>
                <w:kern w:val="24"/>
                <w:sz w:val="20"/>
              </w:rPr>
            </w:pPr>
            <w:r w:rsidRPr="00537D0C">
              <w:rPr>
                <w:rFonts w:eastAsia="MS Gothic"/>
                <w:iCs/>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537D0C" w:rsidRDefault="00B809B8" w:rsidP="00B809B8">
            <w:pPr>
              <w:rPr>
                <w:rFonts w:eastAsia="MS Gothic"/>
                <w:iCs/>
                <w:kern w:val="24"/>
                <w:sz w:val="20"/>
              </w:rPr>
            </w:pPr>
            <w:r w:rsidRPr="00537D0C">
              <w:rPr>
                <w:rFonts w:eastAsia="MS Gothic"/>
                <w:iCs/>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6CD3" w14:textId="77777777" w:rsidR="00B809B8" w:rsidRDefault="00B809B8" w:rsidP="00B809B8">
            <w:pPr>
              <w:jc w:val="center"/>
              <w:rPr>
                <w:sz w:val="20"/>
              </w:rPr>
            </w:pPr>
            <w:r w:rsidRPr="00537D0C">
              <w:rPr>
                <w:sz w:val="20"/>
              </w:rPr>
              <w:t>Pending</w:t>
            </w:r>
          </w:p>
          <w:p w14:paraId="3BF82CB6" w14:textId="769DFF16" w:rsidR="009F73FC" w:rsidRPr="00537D0C" w:rsidRDefault="009F73FC" w:rsidP="00B809B8">
            <w:pPr>
              <w:jc w:val="center"/>
              <w:rPr>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537D0C" w:rsidRDefault="00B809B8" w:rsidP="00B809B8">
            <w:pPr>
              <w:jc w:val="center"/>
              <w:rPr>
                <w:sz w:val="20"/>
              </w:rPr>
            </w:pPr>
            <w:r w:rsidRPr="00537D0C">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FD5FF5" w14:textId="2A44F945" w:rsidR="00B809B8" w:rsidRPr="00537D0C" w:rsidRDefault="00B809B8" w:rsidP="00B809B8">
            <w:pPr>
              <w:jc w:val="center"/>
              <w:rPr>
                <w:sz w:val="20"/>
              </w:rPr>
            </w:pPr>
            <w:r w:rsidRPr="00537D0C">
              <w:rPr>
                <w:sz w:val="20"/>
              </w:rPr>
              <w:t>Joint</w:t>
            </w:r>
          </w:p>
        </w:tc>
      </w:tr>
      <w:tr w:rsidR="00BC1C3F" w:rsidRPr="00CC1135" w14:paraId="77973A2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96C17" w14:textId="6BAE3B39" w:rsidR="00BC1C3F" w:rsidRPr="0026424D" w:rsidRDefault="003C209E" w:rsidP="00BC1C3F">
            <w:pPr>
              <w:jc w:val="center"/>
              <w:rPr>
                <w:sz w:val="20"/>
              </w:rPr>
            </w:pPr>
            <w:hyperlink r:id="rId16" w:history="1">
              <w:r w:rsidR="00BC1C3F" w:rsidRPr="0026424D">
                <w:rPr>
                  <w:rStyle w:val="Hyperlink"/>
                  <w:sz w:val="20"/>
                </w:rPr>
                <w:t>1903r0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45EE8" w14:textId="0D8DB3B3" w:rsidR="00BC1C3F" w:rsidRPr="00537D0C" w:rsidRDefault="00BC1C3F" w:rsidP="00BC1C3F">
            <w:pPr>
              <w:rPr>
                <w:rFonts w:eastAsia="MS Gothic"/>
                <w:iCs/>
                <w:kern w:val="24"/>
                <w:sz w:val="20"/>
              </w:rPr>
            </w:pPr>
            <w:r w:rsidRPr="00537D0C">
              <w:rPr>
                <w:rFonts w:eastAsia="MS Gothic"/>
                <w:iCs/>
                <w:kern w:val="24"/>
                <w:sz w:val="20"/>
              </w:rPr>
              <w:t>Random Access for 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9DF19" w14:textId="60F72B79" w:rsidR="00BC1C3F" w:rsidRPr="00537D0C" w:rsidRDefault="00BC1C3F" w:rsidP="00BC1C3F">
            <w:pPr>
              <w:rPr>
                <w:rFonts w:eastAsia="MS Gothic"/>
                <w:iCs/>
                <w:kern w:val="24"/>
                <w:sz w:val="20"/>
              </w:rPr>
            </w:pPr>
            <w:r w:rsidRPr="00537D0C">
              <w:rPr>
                <w:rFonts w:eastAsia="MS Gothic"/>
                <w:iCs/>
                <w:kern w:val="24"/>
                <w:sz w:val="20"/>
              </w:rPr>
              <w:t xml:space="preserve">Pascal </w:t>
            </w:r>
            <w:proofErr w:type="spellStart"/>
            <w:r w:rsidRPr="00537D0C">
              <w:rPr>
                <w:rFonts w:eastAsia="MS Gothic"/>
                <w:iCs/>
                <w:kern w:val="24"/>
                <w:sz w:val="20"/>
              </w:rPr>
              <w:t>Viger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44410" w14:textId="77777777" w:rsidR="00BC1C3F" w:rsidRDefault="00BC1C3F" w:rsidP="00BC1C3F">
            <w:pPr>
              <w:jc w:val="center"/>
              <w:rPr>
                <w:sz w:val="20"/>
              </w:rPr>
            </w:pPr>
            <w:r w:rsidRPr="00537D0C">
              <w:rPr>
                <w:sz w:val="20"/>
              </w:rPr>
              <w:t>Pending</w:t>
            </w:r>
          </w:p>
          <w:p w14:paraId="32A07C61" w14:textId="634A8653" w:rsidR="009F73FC" w:rsidRPr="00537D0C" w:rsidRDefault="009F73FC" w:rsidP="00BC1C3F">
            <w:pPr>
              <w:jc w:val="center"/>
              <w:rPr>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054DB" w14:textId="4804B7DD" w:rsidR="00BC1C3F" w:rsidRPr="00537D0C" w:rsidRDefault="00BC1C3F" w:rsidP="00BC1C3F">
            <w:pPr>
              <w:jc w:val="center"/>
              <w:rPr>
                <w:sz w:val="20"/>
              </w:rPr>
            </w:pPr>
            <w:r w:rsidRPr="00537D0C">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40542834" w14:textId="780E7020" w:rsidR="00BC1C3F" w:rsidRPr="00537D0C" w:rsidRDefault="00BC1C3F" w:rsidP="00BC1C3F">
            <w:pPr>
              <w:jc w:val="center"/>
              <w:rPr>
                <w:sz w:val="20"/>
              </w:rPr>
            </w:pPr>
            <w:r w:rsidRPr="00537D0C">
              <w:rPr>
                <w:sz w:val="20"/>
              </w:rPr>
              <w:t>Joint</w:t>
            </w:r>
          </w:p>
        </w:tc>
      </w:tr>
      <w:tr w:rsidR="005A0051" w:rsidRPr="00CC1135" w14:paraId="29A20CD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99AB8" w14:textId="7C990BF3" w:rsidR="005A0051" w:rsidRPr="0026424D" w:rsidRDefault="003C209E" w:rsidP="005A0051">
            <w:pPr>
              <w:jc w:val="center"/>
              <w:rPr>
                <w:sz w:val="20"/>
              </w:rPr>
            </w:pPr>
            <w:hyperlink r:id="rId17" w:history="1">
              <w:r w:rsidR="005A0051" w:rsidRPr="0026424D">
                <w:rPr>
                  <w:rStyle w:val="Hyperlink"/>
                  <w:sz w:val="20"/>
                </w:rPr>
                <w:t>673r0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5936" w14:textId="575C36DE" w:rsidR="005A0051" w:rsidRPr="00537D0C" w:rsidRDefault="005A0051" w:rsidP="005A0051">
            <w:pPr>
              <w:rPr>
                <w:rFonts w:eastAsia="MS Gothic"/>
                <w:iCs/>
                <w:kern w:val="24"/>
                <w:sz w:val="20"/>
              </w:rPr>
            </w:pPr>
            <w:r w:rsidRPr="00537D0C">
              <w:rPr>
                <w:rFonts w:eastAsia="MS Gothic"/>
                <w:iCs/>
                <w:kern w:val="24"/>
                <w:sz w:val="20"/>
              </w:rPr>
              <w:t>PSR-based SR Discussion Follow-up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85AB1" w14:textId="189054D6" w:rsidR="005A0051" w:rsidRPr="00537D0C" w:rsidRDefault="005A0051" w:rsidP="005A0051">
            <w:pPr>
              <w:rPr>
                <w:rFonts w:eastAsia="MS Gothic"/>
                <w:iCs/>
                <w:kern w:val="24"/>
                <w:sz w:val="20"/>
              </w:rPr>
            </w:pPr>
            <w:r w:rsidRPr="00537D0C">
              <w:rPr>
                <w:rFonts w:eastAsia="MS Gothic"/>
                <w:iCs/>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B7C41" w14:textId="77777777" w:rsidR="005A0051" w:rsidRDefault="005A0051" w:rsidP="005A0051">
            <w:pPr>
              <w:jc w:val="center"/>
              <w:rPr>
                <w:sz w:val="20"/>
              </w:rPr>
            </w:pPr>
            <w:r w:rsidRPr="00537D0C">
              <w:rPr>
                <w:sz w:val="20"/>
              </w:rPr>
              <w:t>Pending</w:t>
            </w:r>
          </w:p>
          <w:p w14:paraId="183BE543" w14:textId="2DC5821A" w:rsidR="009F73FC" w:rsidRPr="00537D0C" w:rsidRDefault="009F73FC" w:rsidP="005A0051">
            <w:pPr>
              <w:jc w:val="center"/>
              <w:rPr>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6EE37" w14:textId="6B7E8DCD" w:rsidR="005A0051" w:rsidRPr="00537D0C" w:rsidRDefault="005A0051" w:rsidP="005A0051">
            <w:pPr>
              <w:jc w:val="center"/>
              <w:rPr>
                <w:sz w:val="20"/>
              </w:rPr>
            </w:pPr>
            <w:r w:rsidRPr="00537D0C">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6C7D9AA1" w14:textId="7112E66F" w:rsidR="005A0051" w:rsidRPr="00537D0C" w:rsidRDefault="005A0051" w:rsidP="005A0051">
            <w:pPr>
              <w:jc w:val="center"/>
              <w:rPr>
                <w:sz w:val="20"/>
              </w:rPr>
            </w:pPr>
            <w:r w:rsidRPr="00537D0C">
              <w:rPr>
                <w:sz w:val="20"/>
              </w:rPr>
              <w:t>Joint</w:t>
            </w:r>
          </w:p>
        </w:tc>
      </w:tr>
      <w:tr w:rsidR="006C03AE" w:rsidRPr="00CC1135" w14:paraId="7BE6F22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F32D8" w14:textId="5B3802FA" w:rsidR="006C03AE" w:rsidRPr="00DB4B0B" w:rsidRDefault="003C209E" w:rsidP="006C03AE">
            <w:pPr>
              <w:jc w:val="center"/>
              <w:rPr>
                <w:i/>
                <w:iCs/>
                <w:color w:val="0070C0"/>
                <w:sz w:val="20"/>
              </w:rPr>
            </w:pPr>
            <w:hyperlink r:id="rId18" w:history="1">
              <w:r w:rsidR="006C03AE" w:rsidRPr="00DB4B0B">
                <w:rPr>
                  <w:rStyle w:val="Hyperlink"/>
                  <w:i/>
                  <w:iCs/>
                  <w:color w:val="0070C0"/>
                  <w:sz w:val="20"/>
                </w:rPr>
                <w:t>706r</w:t>
              </w:r>
              <w:r w:rsidR="00DB4B0B" w:rsidRPr="00DB4B0B">
                <w:rPr>
                  <w:rStyle w:val="Hyperlink"/>
                  <w:i/>
                  <w:iCs/>
                  <w:color w:val="0070C0"/>
                  <w:sz w:val="20"/>
                </w:rPr>
                <w:t>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E33DA" w14:textId="79C3CE04" w:rsidR="006C03AE" w:rsidRPr="00DB4B0B" w:rsidRDefault="006C03AE" w:rsidP="006C03AE">
            <w:pPr>
              <w:rPr>
                <w:rFonts w:eastAsia="MS Gothic"/>
                <w:i/>
                <w:iCs/>
                <w:color w:val="0070C0"/>
                <w:kern w:val="24"/>
                <w:sz w:val="20"/>
              </w:rPr>
            </w:pPr>
            <w:r w:rsidRPr="00DB4B0B">
              <w:rPr>
                <w:rFonts w:eastAsia="MS Gothic"/>
                <w:i/>
                <w:iCs/>
                <w:color w:val="0070C0"/>
                <w:kern w:val="24"/>
                <w:sz w:val="20"/>
              </w:rPr>
              <w:t>TGbe Coexistence Assurance Document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128E" w14:textId="43D7CB78" w:rsidR="006C03AE" w:rsidRPr="00DB4B0B" w:rsidRDefault="006C03AE" w:rsidP="006C03AE">
            <w:pPr>
              <w:rPr>
                <w:rFonts w:eastAsia="MS Gothic"/>
                <w:i/>
                <w:iCs/>
                <w:color w:val="0070C0"/>
                <w:kern w:val="24"/>
                <w:sz w:val="20"/>
              </w:rPr>
            </w:pPr>
            <w:r w:rsidRPr="00DB4B0B">
              <w:rPr>
                <w:rFonts w:eastAsia="MS Gothic"/>
                <w:i/>
                <w:iCs/>
                <w:color w:val="0070C0"/>
                <w:kern w:val="24"/>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C9BB0" w14:textId="6C1C976A" w:rsidR="006C03AE" w:rsidRPr="00DB4B0B" w:rsidRDefault="00DB4B0B" w:rsidP="006C03AE">
            <w:pPr>
              <w:jc w:val="center"/>
              <w:rPr>
                <w:i/>
                <w:iCs/>
                <w:color w:val="0070C0"/>
                <w:sz w:val="20"/>
              </w:rPr>
            </w:pPr>
            <w:r w:rsidRPr="00DB4B0B">
              <w:rPr>
                <w:rFonts w:eastAsia="MS Gothic"/>
                <w:i/>
                <w:iCs/>
                <w:color w:val="0070C0"/>
                <w:kern w:val="24"/>
                <w:sz w:val="20"/>
              </w:rPr>
              <w:t>Approved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A16E" w14:textId="3D7FE549" w:rsidR="006C03AE" w:rsidRPr="00DB4B0B" w:rsidRDefault="006C03AE" w:rsidP="006C03AE">
            <w:pPr>
              <w:jc w:val="center"/>
              <w:rPr>
                <w:i/>
                <w:iCs/>
                <w:color w:val="0070C0"/>
                <w:sz w:val="20"/>
              </w:rPr>
            </w:pPr>
            <w:r w:rsidRPr="00DB4B0B">
              <w:rPr>
                <w:i/>
                <w:iCs/>
                <w:color w:val="0070C0"/>
                <w:sz w:val="20"/>
              </w:rPr>
              <w:t>CAD</w:t>
            </w:r>
          </w:p>
        </w:tc>
        <w:tc>
          <w:tcPr>
            <w:tcW w:w="1170" w:type="dxa"/>
            <w:tcBorders>
              <w:top w:val="single" w:sz="8" w:space="0" w:color="1B587C"/>
              <w:left w:val="single" w:sz="8" w:space="0" w:color="1B587C"/>
              <w:bottom w:val="single" w:sz="8" w:space="0" w:color="1B587C"/>
              <w:right w:val="single" w:sz="8" w:space="0" w:color="1B587C"/>
            </w:tcBorders>
          </w:tcPr>
          <w:p w14:paraId="1976C16B" w14:textId="14DFD67B" w:rsidR="006C03AE" w:rsidRPr="00DB4B0B" w:rsidRDefault="006C03AE" w:rsidP="006C03AE">
            <w:pPr>
              <w:jc w:val="center"/>
              <w:rPr>
                <w:i/>
                <w:iCs/>
                <w:color w:val="0070C0"/>
                <w:sz w:val="20"/>
              </w:rPr>
            </w:pPr>
            <w:r w:rsidRPr="00DB4B0B">
              <w:rPr>
                <w:i/>
                <w:iCs/>
                <w:color w:val="0070C0"/>
                <w:sz w:val="20"/>
              </w:rPr>
              <w:t>Joint</w:t>
            </w:r>
          </w:p>
        </w:tc>
      </w:tr>
      <w:tr w:rsidR="005B13D1" w:rsidRPr="00CC1135" w14:paraId="4F9DA7F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4105D" w14:textId="6B8F57A2" w:rsidR="005B13D1" w:rsidRPr="0026424D" w:rsidRDefault="003C209E" w:rsidP="005B13D1">
            <w:pPr>
              <w:jc w:val="center"/>
              <w:rPr>
                <w:sz w:val="20"/>
              </w:rPr>
            </w:pPr>
            <w:hyperlink r:id="rId19" w:history="1">
              <w:r w:rsidR="005B13D1" w:rsidRPr="0026424D">
                <w:rPr>
                  <w:rStyle w:val="Hyperlink"/>
                  <w:sz w:val="20"/>
                </w:rPr>
                <w:t>428r1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A35D" w14:textId="2F163EA4" w:rsidR="005B13D1" w:rsidRPr="00537D0C" w:rsidRDefault="005B13D1" w:rsidP="005B13D1">
            <w:pPr>
              <w:rPr>
                <w:rFonts w:eastAsia="MS Gothic"/>
                <w:iCs/>
                <w:kern w:val="24"/>
                <w:sz w:val="20"/>
              </w:rPr>
            </w:pPr>
            <w:r w:rsidRPr="00537D0C">
              <w:rPr>
                <w:rFonts w:eastAsia="MS Gothic"/>
                <w:iCs/>
                <w:kern w:val="24"/>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0FFC" w14:textId="59CDFE70" w:rsidR="005B13D1" w:rsidRPr="00537D0C" w:rsidRDefault="005B13D1" w:rsidP="005B13D1">
            <w:pPr>
              <w:rPr>
                <w:rFonts w:eastAsia="MS Gothic"/>
                <w:iCs/>
                <w:kern w:val="24"/>
                <w:sz w:val="20"/>
              </w:rPr>
            </w:pPr>
            <w:proofErr w:type="spellStart"/>
            <w:r w:rsidRPr="00537D0C">
              <w:rPr>
                <w:rFonts w:eastAsia="MS Gothic"/>
                <w:iCs/>
                <w:kern w:val="24"/>
                <w:sz w:val="20"/>
              </w:rPr>
              <w:t>Geonjung</w:t>
            </w:r>
            <w:proofErr w:type="spellEnd"/>
            <w:r w:rsidRPr="00537D0C">
              <w:rPr>
                <w:rFonts w:eastAsia="MS Gothic"/>
                <w:iCs/>
                <w:kern w:val="24"/>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2C94E" w14:textId="77777777" w:rsidR="005B13D1" w:rsidRDefault="005B13D1" w:rsidP="005B13D1">
            <w:pPr>
              <w:jc w:val="center"/>
              <w:rPr>
                <w:sz w:val="20"/>
              </w:rPr>
            </w:pPr>
            <w:r w:rsidRPr="00537D0C">
              <w:rPr>
                <w:sz w:val="20"/>
              </w:rPr>
              <w:t>Pending SP</w:t>
            </w:r>
          </w:p>
          <w:p w14:paraId="097E114A" w14:textId="2221A5F5" w:rsidR="009F73FC" w:rsidRPr="00537D0C" w:rsidRDefault="009F73FC" w:rsidP="005B13D1">
            <w:pPr>
              <w:jc w:val="center"/>
              <w:rPr>
                <w:sz w:val="20"/>
              </w:rPr>
            </w:pPr>
            <w:r>
              <w:rPr>
                <w:sz w:val="20"/>
              </w:rPr>
              <w:lastRenderedPageBreak/>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F616" w14:textId="605A8969" w:rsidR="005B13D1" w:rsidRPr="00537D0C" w:rsidRDefault="005B13D1" w:rsidP="005B13D1">
            <w:pPr>
              <w:jc w:val="center"/>
              <w:rPr>
                <w:sz w:val="20"/>
              </w:rPr>
            </w:pPr>
            <w:r w:rsidRPr="00537D0C">
              <w:rPr>
                <w:sz w:val="20"/>
              </w:rPr>
              <w:lastRenderedPageBreak/>
              <w:t>Trigger</w:t>
            </w:r>
          </w:p>
        </w:tc>
        <w:tc>
          <w:tcPr>
            <w:tcW w:w="1170" w:type="dxa"/>
            <w:tcBorders>
              <w:top w:val="single" w:sz="8" w:space="0" w:color="1B587C"/>
              <w:left w:val="single" w:sz="8" w:space="0" w:color="1B587C"/>
              <w:bottom w:val="single" w:sz="8" w:space="0" w:color="1B587C"/>
              <w:right w:val="single" w:sz="8" w:space="0" w:color="1B587C"/>
            </w:tcBorders>
          </w:tcPr>
          <w:p w14:paraId="3012784B" w14:textId="1B95EE3E" w:rsidR="005B13D1" w:rsidRPr="00537D0C" w:rsidRDefault="005B13D1" w:rsidP="005B13D1">
            <w:pPr>
              <w:jc w:val="center"/>
              <w:rPr>
                <w:sz w:val="20"/>
              </w:rPr>
            </w:pPr>
            <w:r w:rsidRPr="00537D0C">
              <w:rPr>
                <w:sz w:val="20"/>
              </w:rPr>
              <w:t>Joint</w:t>
            </w:r>
          </w:p>
        </w:tc>
      </w:tr>
      <w:tr w:rsidR="00ED1C3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ED1C30" w:rsidRPr="0026424D" w:rsidRDefault="00ED1C30" w:rsidP="00A63B7F">
            <w:pPr>
              <w:jc w:val="center"/>
              <w:rPr>
                <w:sz w:val="20"/>
              </w:rPr>
            </w:pPr>
          </w:p>
        </w:tc>
      </w:tr>
      <w:bookmarkEnd w:id="3"/>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26424D" w:rsidRDefault="00177D12" w:rsidP="00177D12">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177D12" w:rsidRPr="00673C5F" w14:paraId="731E39E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3E07EC" w:rsidRDefault="00177D12" w:rsidP="00177D12">
            <w:pPr>
              <w:rPr>
                <w:sz w:val="20"/>
              </w:rPr>
            </w:pPr>
            <w:r w:rsidRPr="003E07EC">
              <w:rPr>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3E07EC" w:rsidRDefault="00177D12" w:rsidP="00177D12">
            <w:pPr>
              <w:rPr>
                <w:sz w:val="20"/>
              </w:rPr>
            </w:pPr>
            <w:r w:rsidRPr="003E07EC">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3E07EC" w:rsidRDefault="00177D12" w:rsidP="00177D12">
            <w:pPr>
              <w:rPr>
                <w:sz w:val="20"/>
              </w:rPr>
            </w:pPr>
            <w:r w:rsidRPr="003E07EC">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EF9" w14:textId="77777777" w:rsidR="00177D12" w:rsidRPr="003E07EC" w:rsidRDefault="00177D12" w:rsidP="00177D12">
            <w:pPr>
              <w:jc w:val="center"/>
              <w:rPr>
                <w:sz w:val="20"/>
              </w:rPr>
            </w:pPr>
            <w:r w:rsidRPr="003E07EC">
              <w:rPr>
                <w:sz w:val="20"/>
              </w:rPr>
              <w:t>Pending</w:t>
            </w:r>
          </w:p>
          <w:p w14:paraId="7E30002C" w14:textId="2C380FD2" w:rsidR="009F73FC" w:rsidRPr="003E07EC" w:rsidRDefault="009F73FC" w:rsidP="00177D12">
            <w:pPr>
              <w:jc w:val="center"/>
              <w:rPr>
                <w:sz w:val="20"/>
              </w:rPr>
            </w:pPr>
            <w:r w:rsidRPr="003E07EC">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3E07EC" w:rsidRDefault="00177D12" w:rsidP="00177D12">
            <w:pPr>
              <w:jc w:val="center"/>
              <w:rPr>
                <w:sz w:val="20"/>
              </w:rPr>
            </w:pPr>
            <w:r w:rsidRPr="003E07EC">
              <w:rPr>
                <w:sz w:val="20"/>
              </w:rPr>
              <w:t>MAC-Protection</w:t>
            </w:r>
          </w:p>
        </w:tc>
        <w:tc>
          <w:tcPr>
            <w:tcW w:w="1170" w:type="dxa"/>
            <w:tcBorders>
              <w:top w:val="single" w:sz="8" w:space="0" w:color="1B587C"/>
              <w:left w:val="single" w:sz="8" w:space="0" w:color="1B587C"/>
              <w:bottom w:val="single" w:sz="8" w:space="0" w:color="1B587C"/>
              <w:right w:val="single" w:sz="8" w:space="0" w:color="1B587C"/>
            </w:tcBorders>
          </w:tcPr>
          <w:p w14:paraId="5A36606E" w14:textId="6FDA614F" w:rsidR="00177D12" w:rsidRPr="003E07EC" w:rsidRDefault="00177D12" w:rsidP="00177D12">
            <w:pPr>
              <w:jc w:val="center"/>
              <w:rPr>
                <w:sz w:val="20"/>
              </w:rPr>
            </w:pPr>
            <w:r w:rsidRPr="003E07EC">
              <w:rPr>
                <w:sz w:val="20"/>
              </w:rPr>
              <w:t>MAC</w:t>
            </w:r>
          </w:p>
        </w:tc>
      </w:tr>
      <w:tr w:rsidR="00177D12" w:rsidRPr="00673C5F" w14:paraId="05471FE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3E07EC" w:rsidRDefault="003C209E" w:rsidP="00177D12">
            <w:pPr>
              <w:rPr>
                <w:sz w:val="20"/>
              </w:rPr>
            </w:pPr>
            <w:hyperlink r:id="rId20" w:history="1">
              <w:r w:rsidR="00177D12" w:rsidRPr="003E07EC">
                <w:rPr>
                  <w:rStyle w:val="Hyperlink"/>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3E07EC" w:rsidRDefault="00177D12" w:rsidP="00177D12">
            <w:pPr>
              <w:rPr>
                <w:sz w:val="20"/>
              </w:rPr>
            </w:pPr>
            <w:r w:rsidRPr="003E07EC">
              <w:rPr>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3E07EC" w:rsidRDefault="00177D12" w:rsidP="00177D12">
            <w:pPr>
              <w:rPr>
                <w:sz w:val="20"/>
              </w:rPr>
            </w:pPr>
            <w:r w:rsidRPr="003E07E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61F1F" w14:textId="77777777" w:rsidR="00177D12" w:rsidRPr="003E07EC" w:rsidRDefault="00177D12" w:rsidP="00177D12">
            <w:pPr>
              <w:jc w:val="center"/>
              <w:rPr>
                <w:sz w:val="20"/>
              </w:rPr>
            </w:pPr>
            <w:r w:rsidRPr="003E07EC">
              <w:rPr>
                <w:sz w:val="20"/>
              </w:rPr>
              <w:t>Pending</w:t>
            </w:r>
          </w:p>
          <w:p w14:paraId="466E680F" w14:textId="0304E313" w:rsidR="009F73FC" w:rsidRPr="003E07EC" w:rsidRDefault="009F73FC" w:rsidP="00177D12">
            <w:pPr>
              <w:jc w:val="center"/>
              <w:rPr>
                <w:sz w:val="20"/>
              </w:rPr>
            </w:pPr>
            <w:r w:rsidRPr="003E07EC">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3E07EC" w:rsidRDefault="00177D12" w:rsidP="00177D12">
            <w:pPr>
              <w:jc w:val="center"/>
              <w:rPr>
                <w:sz w:val="20"/>
              </w:rPr>
            </w:pPr>
            <w:r w:rsidRPr="003E07EC">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5CA19A9" w14:textId="5F4A86BC" w:rsidR="00177D12" w:rsidRPr="003E07EC" w:rsidRDefault="00177D12" w:rsidP="00177D12">
            <w:pPr>
              <w:jc w:val="center"/>
              <w:rPr>
                <w:sz w:val="20"/>
              </w:rPr>
            </w:pPr>
            <w:r w:rsidRPr="003E07EC">
              <w:rPr>
                <w:sz w:val="20"/>
              </w:rPr>
              <w:t>MAC</w:t>
            </w:r>
          </w:p>
        </w:tc>
      </w:tr>
      <w:tr w:rsidR="00177D12" w:rsidRPr="00673C5F" w14:paraId="6D877C1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3E07EC" w:rsidRDefault="00177D12" w:rsidP="00177D12">
            <w:pPr>
              <w:rPr>
                <w:color w:val="FF0000"/>
                <w:sz w:val="20"/>
              </w:rPr>
            </w:pPr>
            <w:r w:rsidRPr="003E07EC">
              <w:rPr>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3E07EC" w:rsidRDefault="00177D12" w:rsidP="00177D12">
            <w:pPr>
              <w:rPr>
                <w:sz w:val="20"/>
              </w:rPr>
            </w:pPr>
            <w:r w:rsidRPr="003E07EC">
              <w:rPr>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3E07EC" w:rsidRDefault="00177D12" w:rsidP="00177D12">
            <w:pPr>
              <w:spacing w:line="137" w:lineRule="atLeast"/>
              <w:rPr>
                <w:color w:val="000000"/>
                <w:sz w:val="20"/>
              </w:rPr>
            </w:pPr>
            <w:r w:rsidRPr="003E07EC">
              <w:rPr>
                <w:color w:val="00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A252F" w14:textId="77777777" w:rsidR="00177D12" w:rsidRPr="003E07EC" w:rsidRDefault="00177D12" w:rsidP="00177D12">
            <w:pPr>
              <w:jc w:val="center"/>
              <w:rPr>
                <w:sz w:val="20"/>
              </w:rPr>
            </w:pPr>
            <w:r w:rsidRPr="003E07EC">
              <w:rPr>
                <w:sz w:val="20"/>
              </w:rPr>
              <w:t>Pending</w:t>
            </w:r>
          </w:p>
          <w:p w14:paraId="5F7CA39C" w14:textId="7B814653" w:rsidR="009F73FC" w:rsidRPr="003E07EC" w:rsidRDefault="009F73FC" w:rsidP="00177D12">
            <w:pPr>
              <w:jc w:val="center"/>
              <w:rPr>
                <w:sz w:val="20"/>
              </w:rPr>
            </w:pPr>
            <w:r w:rsidRPr="003E07EC">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3E07EC" w:rsidRDefault="00177D12" w:rsidP="00177D12">
            <w:pPr>
              <w:jc w:val="center"/>
              <w:rPr>
                <w:sz w:val="20"/>
              </w:rPr>
            </w:pPr>
            <w:r w:rsidRPr="003E07EC">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75237D36" w14:textId="6AE4EF46" w:rsidR="00177D12" w:rsidRPr="003E07EC" w:rsidRDefault="00177D12" w:rsidP="00177D12">
            <w:pPr>
              <w:jc w:val="center"/>
              <w:rPr>
                <w:sz w:val="20"/>
              </w:rPr>
            </w:pPr>
            <w:r w:rsidRPr="003E07EC">
              <w:rPr>
                <w:sz w:val="20"/>
              </w:rPr>
              <w:t>MAC</w:t>
            </w:r>
          </w:p>
        </w:tc>
      </w:tr>
      <w:tr w:rsidR="00E74B21"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3E07EC" w:rsidRDefault="003C209E" w:rsidP="00E74B21">
            <w:pPr>
              <w:rPr>
                <w:sz w:val="20"/>
              </w:rPr>
            </w:pPr>
            <w:hyperlink r:id="rId21" w:history="1">
              <w:r w:rsidR="00E74B21" w:rsidRPr="003E07EC">
                <w:rPr>
                  <w:rStyle w:val="Hyperlink"/>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3E07EC" w:rsidRDefault="00E74B21" w:rsidP="00E74B21">
            <w:pPr>
              <w:rPr>
                <w:sz w:val="20"/>
              </w:rPr>
            </w:pPr>
            <w:r w:rsidRPr="003E07EC">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3E07EC" w:rsidRDefault="00E74B21" w:rsidP="00E74B21">
            <w:pPr>
              <w:spacing w:line="137" w:lineRule="atLeast"/>
              <w:rPr>
                <w:sz w:val="20"/>
              </w:rPr>
            </w:pPr>
            <w:r w:rsidRPr="003E07EC">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77777777" w:rsidR="00E74B21" w:rsidRPr="003E07EC" w:rsidRDefault="00E74B21" w:rsidP="00E74B21">
            <w:pPr>
              <w:jc w:val="center"/>
              <w:rPr>
                <w:sz w:val="20"/>
              </w:rPr>
            </w:pPr>
            <w:r w:rsidRPr="003E07EC">
              <w:rPr>
                <w:sz w:val="20"/>
              </w:rPr>
              <w:t>Pending</w:t>
            </w:r>
          </w:p>
          <w:p w14:paraId="2C0A37BA" w14:textId="64B54EBC" w:rsidR="009F73FC" w:rsidRPr="003E07EC" w:rsidRDefault="009F73FC" w:rsidP="00E74B21">
            <w:pPr>
              <w:jc w:val="center"/>
              <w:rPr>
                <w:sz w:val="20"/>
              </w:rPr>
            </w:pPr>
            <w:r w:rsidRPr="003E07EC">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3E07EC" w:rsidRDefault="00E74B21" w:rsidP="00E74B21">
            <w:pPr>
              <w:jc w:val="center"/>
              <w:rPr>
                <w:sz w:val="20"/>
              </w:rPr>
            </w:pPr>
            <w:r w:rsidRPr="003E07EC">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E74B21" w:rsidRPr="003E07EC" w:rsidRDefault="00E74B21" w:rsidP="00E74B21">
            <w:pPr>
              <w:jc w:val="center"/>
              <w:rPr>
                <w:sz w:val="20"/>
              </w:rPr>
            </w:pPr>
            <w:r w:rsidRPr="003E07EC">
              <w:rPr>
                <w:sz w:val="20"/>
              </w:rPr>
              <w:t>MAC</w:t>
            </w:r>
          </w:p>
        </w:tc>
      </w:tr>
      <w:tr w:rsidR="00E74B21" w:rsidRPr="00673C5F" w14:paraId="58BC8823" w14:textId="77777777" w:rsidTr="00FD0C63">
        <w:trPr>
          <w:trHeight w:val="28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3E07EC" w:rsidRDefault="003C209E" w:rsidP="00E74B21">
            <w:pPr>
              <w:rPr>
                <w:sz w:val="20"/>
              </w:rPr>
            </w:pPr>
            <w:hyperlink r:id="rId22" w:history="1">
              <w:r w:rsidR="00E74B21" w:rsidRPr="003E07EC">
                <w:rPr>
                  <w:rStyle w:val="Hyperlink"/>
                  <w:sz w:val="20"/>
                </w:rPr>
                <w:t>394</w:t>
              </w:r>
              <w:r w:rsidR="00597927" w:rsidRPr="003E07EC">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3C9B71B5" w:rsidR="00E74B21" w:rsidRPr="003E07EC" w:rsidRDefault="00E74B21" w:rsidP="00E74B21">
            <w:pPr>
              <w:rPr>
                <w:sz w:val="20"/>
              </w:rPr>
            </w:pPr>
            <w:r w:rsidRPr="003E07EC">
              <w:rPr>
                <w:sz w:val="20"/>
              </w:rPr>
              <w:t>Broadcast TWT for MLD</w:t>
            </w:r>
            <w:r w:rsidR="00DB4B6B" w:rsidRPr="003E07EC">
              <w:rPr>
                <w:sz w:val="20"/>
              </w:rPr>
              <w: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3E07EC" w:rsidRDefault="00E74B21" w:rsidP="00E74B21">
            <w:pPr>
              <w:spacing w:line="137" w:lineRule="atLeast"/>
              <w:rPr>
                <w:sz w:val="20"/>
              </w:rPr>
            </w:pPr>
            <w:r w:rsidRPr="003E07EC">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E9A81" w14:textId="77777777" w:rsidR="00E74B21" w:rsidRPr="003E07EC" w:rsidRDefault="00E74B21" w:rsidP="00E74B21">
            <w:pPr>
              <w:jc w:val="center"/>
              <w:rPr>
                <w:sz w:val="20"/>
              </w:rPr>
            </w:pPr>
            <w:r w:rsidRPr="003E07EC">
              <w:rPr>
                <w:sz w:val="20"/>
              </w:rPr>
              <w:t>Pending</w:t>
            </w:r>
          </w:p>
          <w:p w14:paraId="37C31A78" w14:textId="783A1AB4" w:rsidR="009F73FC" w:rsidRPr="003E07EC" w:rsidRDefault="009F73FC" w:rsidP="00E74B21">
            <w:pPr>
              <w:jc w:val="center"/>
              <w:rPr>
                <w:sz w:val="20"/>
              </w:rPr>
            </w:pPr>
            <w:r w:rsidRPr="003E07EC">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3E07EC" w:rsidRDefault="00E74B21" w:rsidP="00E74B21">
            <w:pPr>
              <w:jc w:val="center"/>
              <w:rPr>
                <w:sz w:val="20"/>
              </w:rPr>
            </w:pPr>
            <w:r w:rsidRPr="003E07EC">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DCF6759" w14:textId="01974D5E" w:rsidR="00E74B21" w:rsidRPr="003E07EC" w:rsidRDefault="00E74B21" w:rsidP="00E74B21">
            <w:pPr>
              <w:jc w:val="center"/>
              <w:rPr>
                <w:sz w:val="20"/>
              </w:rPr>
            </w:pPr>
            <w:r w:rsidRPr="003E07EC">
              <w:rPr>
                <w:sz w:val="20"/>
              </w:rPr>
              <w:t>MAC</w:t>
            </w:r>
          </w:p>
        </w:tc>
      </w:tr>
      <w:tr w:rsidR="00E85753"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3E07EC" w:rsidRDefault="003C209E" w:rsidP="00E74B21">
            <w:pPr>
              <w:rPr>
                <w:sz w:val="20"/>
              </w:rPr>
            </w:pPr>
            <w:hyperlink r:id="rId23" w:history="1">
              <w:r w:rsidR="00E85753" w:rsidRPr="003E07EC">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3E07EC" w:rsidRDefault="00FF1DF2" w:rsidP="00E74B21">
            <w:pPr>
              <w:rPr>
                <w:sz w:val="20"/>
              </w:rPr>
            </w:pPr>
            <w:r w:rsidRPr="003E07EC">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3E07EC" w:rsidRDefault="00FF1DF2" w:rsidP="00E74B21">
            <w:pPr>
              <w:spacing w:line="137" w:lineRule="atLeast"/>
              <w:rPr>
                <w:sz w:val="20"/>
              </w:rPr>
            </w:pPr>
            <w:r w:rsidRPr="003E07EC">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E85753" w:rsidRPr="003E07EC" w:rsidRDefault="00FF1DF2" w:rsidP="00E74B21">
            <w:pPr>
              <w:jc w:val="center"/>
              <w:rPr>
                <w:sz w:val="20"/>
              </w:rPr>
            </w:pPr>
            <w:r w:rsidRPr="003E07EC">
              <w:rPr>
                <w:sz w:val="20"/>
              </w:rPr>
              <w:t>Pending</w:t>
            </w:r>
          </w:p>
          <w:p w14:paraId="227FD9AB" w14:textId="75652EA2" w:rsidR="009F73FC" w:rsidRPr="003E07EC" w:rsidRDefault="009F73FC" w:rsidP="00E74B21">
            <w:pPr>
              <w:jc w:val="center"/>
              <w:rPr>
                <w:sz w:val="20"/>
              </w:rPr>
            </w:pPr>
            <w:r w:rsidRPr="003E07EC">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3E07EC" w:rsidRDefault="00FF1DF2" w:rsidP="00E74B21">
            <w:pPr>
              <w:jc w:val="center"/>
              <w:rPr>
                <w:sz w:val="20"/>
              </w:rPr>
            </w:pPr>
            <w:r w:rsidRPr="003E07EC">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E85753" w:rsidRPr="003E07EC" w:rsidRDefault="00FF1DF2" w:rsidP="00E74B21">
            <w:pPr>
              <w:jc w:val="center"/>
              <w:rPr>
                <w:sz w:val="20"/>
              </w:rPr>
            </w:pPr>
            <w:r w:rsidRPr="003E07EC">
              <w:rPr>
                <w:sz w:val="20"/>
              </w:rPr>
              <w:t>MAC</w:t>
            </w:r>
          </w:p>
        </w:tc>
      </w:tr>
      <w:tr w:rsidR="00964F79"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964F79" w:rsidRPr="003E07EC" w:rsidRDefault="003C209E" w:rsidP="00964F79">
            <w:pPr>
              <w:rPr>
                <w:color w:val="00B050"/>
                <w:sz w:val="20"/>
              </w:rPr>
            </w:pPr>
            <w:hyperlink r:id="rId24" w:history="1">
              <w:r w:rsidR="00964F79" w:rsidRPr="003E07EC">
                <w:rPr>
                  <w:rStyle w:val="Hyperlink"/>
                  <w:color w:val="00B050"/>
                  <w:sz w:val="20"/>
                </w:rPr>
                <w:t>2</w:t>
              </w:r>
              <w:r w:rsidR="00F511F3" w:rsidRPr="003E07EC">
                <w:rPr>
                  <w:rStyle w:val="Hyperlink"/>
                  <w:color w:val="00B050"/>
                  <w:sz w:val="20"/>
                </w:rPr>
                <w:t>28</w:t>
              </w:r>
              <w:r w:rsidR="00964F79" w:rsidRPr="003E07EC">
                <w:rPr>
                  <w:rStyle w:val="Hyperlink"/>
                  <w:color w:val="00B050"/>
                  <w:sz w:val="20"/>
                </w:rPr>
                <w:t>r</w:t>
              </w:r>
              <w:r w:rsidR="00F511F3" w:rsidRPr="003E07EC">
                <w:rPr>
                  <w:rStyle w:val="Hyperlink"/>
                  <w:color w:val="00B05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964F79" w:rsidRPr="003E07EC" w:rsidRDefault="00964F79" w:rsidP="00964F79">
            <w:pPr>
              <w:rPr>
                <w:color w:val="00B050"/>
                <w:sz w:val="20"/>
              </w:rPr>
            </w:pPr>
            <w:r w:rsidRPr="003E07EC">
              <w:rPr>
                <w:color w:val="00B050"/>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964F79" w:rsidRPr="003E07EC" w:rsidRDefault="00964F79" w:rsidP="00964F79">
            <w:pPr>
              <w:spacing w:line="137" w:lineRule="atLeast"/>
              <w:rPr>
                <w:color w:val="00B050"/>
                <w:sz w:val="20"/>
              </w:rPr>
            </w:pPr>
            <w:r w:rsidRPr="003E07EC">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271CAE71" w:rsidR="00964F79" w:rsidRPr="003E07EC" w:rsidRDefault="000B3761" w:rsidP="00964F79">
            <w:pPr>
              <w:jc w:val="center"/>
              <w:rPr>
                <w:color w:val="00B050"/>
                <w:sz w:val="20"/>
              </w:rPr>
            </w:pPr>
            <w:r w:rsidRPr="003E07EC">
              <w:rPr>
                <w:color w:val="00B050"/>
                <w:sz w:val="20"/>
              </w:rPr>
              <w:t>Presented</w:t>
            </w:r>
          </w:p>
          <w:p w14:paraId="43FA4685" w14:textId="2693B292" w:rsidR="00964F79" w:rsidRPr="003E07EC" w:rsidRDefault="00964F79" w:rsidP="00964F79">
            <w:pPr>
              <w:jc w:val="center"/>
              <w:rPr>
                <w:color w:val="00B050"/>
                <w:sz w:val="20"/>
              </w:rPr>
            </w:pPr>
            <w:r w:rsidRPr="003E07EC">
              <w:rPr>
                <w:color w:val="00B05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964F79" w:rsidRPr="003E07EC" w:rsidRDefault="00964F79" w:rsidP="00964F79">
            <w:pPr>
              <w:jc w:val="center"/>
              <w:rPr>
                <w:color w:val="00B050"/>
                <w:sz w:val="20"/>
              </w:rPr>
            </w:pPr>
            <w:r w:rsidRPr="003E07EC">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964F79" w:rsidRPr="003E07EC" w:rsidRDefault="00964F79" w:rsidP="00964F79">
            <w:pPr>
              <w:jc w:val="center"/>
              <w:rPr>
                <w:color w:val="00B050"/>
                <w:sz w:val="20"/>
              </w:rPr>
            </w:pPr>
            <w:r w:rsidRPr="003E07EC">
              <w:rPr>
                <w:color w:val="00B050"/>
                <w:sz w:val="20"/>
              </w:rPr>
              <w:t>MAC</w:t>
            </w:r>
          </w:p>
        </w:tc>
      </w:tr>
      <w:tr w:rsidR="00C95860" w:rsidRPr="00C95860" w14:paraId="667887E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9024" w14:textId="28C1B70C" w:rsidR="00C95860" w:rsidRPr="003E07EC" w:rsidRDefault="003C209E" w:rsidP="00C95860">
            <w:pPr>
              <w:rPr>
                <w:sz w:val="20"/>
              </w:rPr>
            </w:pPr>
            <w:hyperlink r:id="rId25" w:history="1">
              <w:r w:rsidR="00C95860" w:rsidRPr="003E07EC">
                <w:rPr>
                  <w:rStyle w:val="Hyperlink"/>
                  <w:sz w:val="20"/>
                </w:rPr>
                <w:t>1897r4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67909" w14:textId="7193017C" w:rsidR="00C95860" w:rsidRPr="003E07EC" w:rsidRDefault="00C95860" w:rsidP="00C95860">
            <w:pPr>
              <w:rPr>
                <w:sz w:val="20"/>
              </w:rPr>
            </w:pPr>
            <w:r w:rsidRPr="003E07EC">
              <w:rPr>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E44CF" w14:textId="2FACDC39" w:rsidR="00C95860" w:rsidRPr="003E07EC" w:rsidRDefault="00C95860" w:rsidP="00C95860">
            <w:pPr>
              <w:spacing w:line="137" w:lineRule="atLeast"/>
              <w:rPr>
                <w:sz w:val="20"/>
              </w:rPr>
            </w:pPr>
            <w:proofErr w:type="spellStart"/>
            <w:r w:rsidRPr="003E07EC">
              <w:rPr>
                <w:sz w:val="20"/>
              </w:rPr>
              <w:t>Evgeny</w:t>
            </w:r>
            <w:proofErr w:type="spellEnd"/>
            <w:r w:rsidRPr="003E07EC">
              <w:rPr>
                <w:sz w:val="20"/>
              </w:rPr>
              <w:t xml:space="preserve"> </w:t>
            </w:r>
            <w:proofErr w:type="spellStart"/>
            <w:r w:rsidRPr="003E07EC">
              <w:rPr>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A8B59" w14:textId="77777777" w:rsidR="00C95860" w:rsidRPr="003E07EC" w:rsidRDefault="00C95860" w:rsidP="00C95860">
            <w:pPr>
              <w:jc w:val="center"/>
              <w:rPr>
                <w:sz w:val="20"/>
              </w:rPr>
            </w:pPr>
            <w:r w:rsidRPr="003E07EC">
              <w:rPr>
                <w:sz w:val="20"/>
              </w:rPr>
              <w:t>Pending SP</w:t>
            </w:r>
          </w:p>
          <w:p w14:paraId="3A827A50" w14:textId="30E0A80E" w:rsidR="00C95860" w:rsidRPr="003E07EC" w:rsidRDefault="00C95860" w:rsidP="00C95860">
            <w:pPr>
              <w:jc w:val="center"/>
              <w:rPr>
                <w:sz w:val="20"/>
              </w:rPr>
            </w:pPr>
            <w:r w:rsidRPr="003E07EC">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B22FC" w14:textId="4C5D4524" w:rsidR="00C95860" w:rsidRPr="003E07EC" w:rsidRDefault="00C95860" w:rsidP="00C95860">
            <w:pPr>
              <w:jc w:val="center"/>
              <w:rPr>
                <w:sz w:val="20"/>
              </w:rPr>
            </w:pPr>
            <w:r w:rsidRPr="003E07EC">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C99E1CE" w14:textId="31324521" w:rsidR="00C95860" w:rsidRPr="003E07EC" w:rsidRDefault="00C95860" w:rsidP="00C95860">
            <w:pPr>
              <w:jc w:val="center"/>
              <w:rPr>
                <w:sz w:val="20"/>
              </w:rPr>
            </w:pPr>
            <w:r w:rsidRPr="003E07EC">
              <w:rPr>
                <w:sz w:val="20"/>
              </w:rPr>
              <w:t>MAC</w:t>
            </w:r>
          </w:p>
        </w:tc>
      </w:tr>
      <w:tr w:rsidR="00D43211" w:rsidRPr="00673C5F" w14:paraId="6C786A6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003FB2E0" w:rsidR="00D43211" w:rsidRPr="00280C01" w:rsidRDefault="003C209E" w:rsidP="00D43211">
            <w:pPr>
              <w:rPr>
                <w:sz w:val="20"/>
              </w:rPr>
            </w:pPr>
            <w:hyperlink r:id="rId26" w:history="1">
              <w:r w:rsidR="00D43211" w:rsidRPr="00280C01">
                <w:rPr>
                  <w:rStyle w:val="Hyperlink"/>
                  <w:sz w:val="20"/>
                </w:rPr>
                <w:t>1938r5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D43211" w:rsidRPr="00280C01" w:rsidRDefault="00D43211" w:rsidP="00D43211">
            <w:pPr>
              <w:rPr>
                <w:sz w:val="20"/>
              </w:rPr>
            </w:pPr>
            <w:r w:rsidRPr="00280C01">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D43211" w:rsidRPr="00280C01" w:rsidRDefault="00D43211" w:rsidP="00D43211">
            <w:pPr>
              <w:spacing w:line="137" w:lineRule="atLeast"/>
              <w:rPr>
                <w:sz w:val="20"/>
              </w:rPr>
            </w:pPr>
            <w:r w:rsidRPr="00280C01">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11295" w14:textId="5B01BF8C" w:rsidR="00D43211" w:rsidRPr="00280C01" w:rsidRDefault="00D43211" w:rsidP="00D43211">
            <w:pPr>
              <w:jc w:val="center"/>
              <w:rPr>
                <w:sz w:val="20"/>
              </w:rPr>
            </w:pPr>
            <w:r w:rsidRPr="00280C01">
              <w:rPr>
                <w:sz w:val="20"/>
              </w:rPr>
              <w:t>Pending SP</w:t>
            </w:r>
          </w:p>
          <w:p w14:paraId="4DF9B2B6" w14:textId="3F6D701C" w:rsidR="00D43211" w:rsidRPr="00280C01" w:rsidRDefault="00D43211" w:rsidP="00D43211">
            <w:pPr>
              <w:jc w:val="center"/>
              <w:rPr>
                <w:sz w:val="20"/>
              </w:rPr>
            </w:pPr>
            <w:r w:rsidRPr="00280C01">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D43211" w:rsidRPr="00280C01" w:rsidRDefault="00280C01" w:rsidP="00D43211">
            <w:pPr>
              <w:jc w:val="center"/>
              <w:rPr>
                <w:sz w:val="20"/>
              </w:rPr>
            </w:pPr>
            <w:r>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D43211" w:rsidRPr="00280C01" w:rsidRDefault="00D43211" w:rsidP="00D43211">
            <w:pPr>
              <w:jc w:val="center"/>
              <w:rPr>
                <w:sz w:val="20"/>
              </w:rPr>
            </w:pPr>
            <w:r w:rsidRPr="00280C01">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F22824" w:rsidRPr="00673C5F" w14:paraId="3A1C6D9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5452E" w14:textId="67455402" w:rsidR="00F22824" w:rsidRPr="003258FD" w:rsidRDefault="003C209E" w:rsidP="00F22824">
            <w:pPr>
              <w:rPr>
                <w:color w:val="00B050"/>
                <w:sz w:val="20"/>
              </w:rPr>
            </w:pPr>
            <w:hyperlink r:id="rId27" w:history="1">
              <w:r w:rsidR="00F22824" w:rsidRPr="003258FD">
                <w:rPr>
                  <w:rStyle w:val="Hyperlink"/>
                  <w:color w:val="00B050"/>
                  <w:sz w:val="20"/>
                </w:rPr>
                <w:t>729r0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BAD15" w14:textId="6314BA12" w:rsidR="00F22824" w:rsidRPr="003258FD" w:rsidRDefault="00F22824" w:rsidP="00F22824">
            <w:pPr>
              <w:rPr>
                <w:color w:val="00B050"/>
                <w:sz w:val="20"/>
              </w:rPr>
            </w:pPr>
            <w:r w:rsidRPr="003258FD">
              <w:rPr>
                <w:color w:val="00B050"/>
                <w:sz w:val="20"/>
              </w:rPr>
              <w:t>Disregard bits in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BE163" w14:textId="5C75AF45" w:rsidR="00F22824" w:rsidRPr="003258FD" w:rsidRDefault="00F22824" w:rsidP="00F22824">
            <w:pPr>
              <w:spacing w:line="137" w:lineRule="atLeast"/>
              <w:rPr>
                <w:color w:val="00B050"/>
                <w:sz w:val="20"/>
              </w:rPr>
            </w:pPr>
            <w:r w:rsidRPr="003258FD">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255E0" w14:textId="537BA0D6" w:rsidR="00F22824" w:rsidRPr="003258FD" w:rsidRDefault="008854B6" w:rsidP="00F22824">
            <w:pPr>
              <w:jc w:val="center"/>
              <w:rPr>
                <w:color w:val="00B050"/>
                <w:sz w:val="20"/>
              </w:rPr>
            </w:pPr>
            <w:r w:rsidRPr="003258F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5415" w14:textId="34A55684" w:rsidR="00F22824" w:rsidRPr="003258FD" w:rsidRDefault="00F22824" w:rsidP="00F22824">
            <w:pPr>
              <w:jc w:val="center"/>
              <w:rPr>
                <w:color w:val="00B050"/>
                <w:sz w:val="20"/>
              </w:rPr>
            </w:pPr>
            <w:r w:rsidRPr="003258FD">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4277E13" w14:textId="45F4E650" w:rsidR="00F22824" w:rsidRPr="003258FD" w:rsidRDefault="00F22824" w:rsidP="00F22824">
            <w:pPr>
              <w:jc w:val="center"/>
              <w:rPr>
                <w:color w:val="00B050"/>
                <w:sz w:val="20"/>
              </w:rPr>
            </w:pPr>
            <w:r w:rsidRPr="003258FD">
              <w:rPr>
                <w:color w:val="00B050"/>
                <w:sz w:val="20"/>
              </w:rPr>
              <w:t>PHY</w:t>
            </w:r>
          </w:p>
        </w:tc>
      </w:tr>
      <w:tr w:rsidR="009476BD" w:rsidRPr="00673C5F" w14:paraId="7F2BC37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156F7C18" w:rsidR="009476BD" w:rsidRPr="003258FD" w:rsidRDefault="003C209E" w:rsidP="00EB3E3B">
            <w:pPr>
              <w:rPr>
                <w:color w:val="FFC000"/>
                <w:sz w:val="20"/>
              </w:rPr>
            </w:pPr>
            <w:hyperlink r:id="rId28" w:history="1">
              <w:r w:rsidR="009476BD" w:rsidRPr="003258FD">
                <w:rPr>
                  <w:rStyle w:val="Hyperlink"/>
                  <w:color w:val="FFC000"/>
                  <w:sz w:val="20"/>
                </w:rPr>
                <w:t>618r0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9476BD" w:rsidRPr="003258FD" w:rsidRDefault="009476BD" w:rsidP="00EB3E3B">
            <w:pPr>
              <w:rPr>
                <w:color w:val="FFC000"/>
                <w:sz w:val="20"/>
              </w:rPr>
            </w:pPr>
            <w:r w:rsidRPr="003258FD">
              <w:rPr>
                <w:color w:val="FFC000"/>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9476BD" w:rsidRPr="003258FD" w:rsidRDefault="009476BD" w:rsidP="00EB3E3B">
            <w:pPr>
              <w:spacing w:line="137" w:lineRule="atLeast"/>
              <w:rPr>
                <w:color w:val="FFC000"/>
                <w:sz w:val="20"/>
              </w:rPr>
            </w:pPr>
            <w:r w:rsidRPr="003258FD">
              <w:rPr>
                <w:color w:val="FFC00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C239D" w14:textId="77777777" w:rsidR="009476BD" w:rsidRDefault="0072123C" w:rsidP="00EB3E3B">
            <w:pPr>
              <w:jc w:val="center"/>
              <w:rPr>
                <w:color w:val="FFC000"/>
                <w:sz w:val="20"/>
              </w:rPr>
            </w:pPr>
            <w:r w:rsidRPr="003258FD">
              <w:rPr>
                <w:color w:val="FFC000"/>
                <w:sz w:val="20"/>
              </w:rPr>
              <w:t>Deferred</w:t>
            </w:r>
          </w:p>
          <w:p w14:paraId="41766EDD" w14:textId="285EFC14" w:rsidR="009F73FC" w:rsidRPr="003258FD" w:rsidRDefault="009F73FC" w:rsidP="00EB3E3B">
            <w:pPr>
              <w:jc w:val="center"/>
              <w:rPr>
                <w:color w:val="FFC000"/>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9476BD" w:rsidRPr="003258FD" w:rsidRDefault="009476BD" w:rsidP="00EB3E3B">
            <w:pPr>
              <w:jc w:val="center"/>
              <w:rPr>
                <w:color w:val="FFC000"/>
                <w:sz w:val="20"/>
              </w:rPr>
            </w:pPr>
            <w:r w:rsidRPr="003258FD">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71A1887" w14:textId="76D9BB5A" w:rsidR="009476BD" w:rsidRPr="003258FD" w:rsidRDefault="009476BD" w:rsidP="00EB3E3B">
            <w:pPr>
              <w:jc w:val="center"/>
              <w:rPr>
                <w:color w:val="FFC000"/>
                <w:sz w:val="20"/>
              </w:rPr>
            </w:pPr>
            <w:r w:rsidRPr="003258FD">
              <w:rPr>
                <w:color w:val="FFC000"/>
                <w:sz w:val="20"/>
              </w:rPr>
              <w:t>PHY</w:t>
            </w:r>
          </w:p>
        </w:tc>
      </w:tr>
      <w:tr w:rsidR="0072123C" w:rsidRPr="00673C5F" w14:paraId="1D3C2CE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F6B5F" w14:textId="73544817" w:rsidR="0072123C" w:rsidRPr="003258FD" w:rsidRDefault="003C209E" w:rsidP="0072123C">
            <w:pPr>
              <w:rPr>
                <w:sz w:val="20"/>
              </w:rPr>
            </w:pPr>
            <w:hyperlink r:id="rId29" w:history="1">
              <w:r w:rsidR="0072123C" w:rsidRPr="003258FD">
                <w:rPr>
                  <w:rStyle w:val="Hyperlink"/>
                  <w:sz w:val="20"/>
                </w:rPr>
                <w:t>368r2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6EF36" w14:textId="7050BDBB" w:rsidR="0072123C" w:rsidRPr="003258FD" w:rsidRDefault="0072123C" w:rsidP="0072123C">
            <w:pPr>
              <w:rPr>
                <w:sz w:val="20"/>
              </w:rPr>
            </w:pPr>
            <w:r w:rsidRPr="003258FD">
              <w:rPr>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399F8" w14:textId="70119267" w:rsidR="0072123C" w:rsidRPr="003258FD" w:rsidRDefault="0072123C" w:rsidP="0072123C">
            <w:pPr>
              <w:spacing w:line="137" w:lineRule="atLeast"/>
              <w:rPr>
                <w:sz w:val="20"/>
              </w:rPr>
            </w:pPr>
            <w:r w:rsidRPr="003258FD">
              <w:rPr>
                <w:sz w:val="20"/>
              </w:rPr>
              <w:t xml:space="preserve">Ali </w:t>
            </w:r>
            <w:proofErr w:type="spellStart"/>
            <w:r w:rsidRPr="003258FD">
              <w:rPr>
                <w:sz w:val="20"/>
              </w:rPr>
              <w:t>Tugberk</w:t>
            </w:r>
            <w:proofErr w:type="spellEnd"/>
            <w:r w:rsidRPr="003258FD">
              <w:rPr>
                <w:sz w:val="20"/>
              </w:rPr>
              <w:t xml:space="preserve"> </w:t>
            </w:r>
            <w:proofErr w:type="spellStart"/>
            <w:r w:rsidRPr="003258FD">
              <w:rPr>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33651" w14:textId="77777777" w:rsidR="0072123C" w:rsidRDefault="0072123C" w:rsidP="0072123C">
            <w:pPr>
              <w:jc w:val="center"/>
              <w:rPr>
                <w:sz w:val="20"/>
              </w:rPr>
            </w:pPr>
            <w:r w:rsidRPr="003258FD">
              <w:rPr>
                <w:sz w:val="20"/>
              </w:rPr>
              <w:t>Pending</w:t>
            </w:r>
          </w:p>
          <w:p w14:paraId="0956B782" w14:textId="0A63A850" w:rsidR="009F73FC" w:rsidRPr="003258FD" w:rsidRDefault="009F73FC" w:rsidP="0072123C">
            <w:pPr>
              <w:jc w:val="center"/>
              <w:rPr>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AA5CE" w14:textId="5BBA2FB9" w:rsidR="0072123C" w:rsidRPr="003258FD" w:rsidRDefault="0072123C" w:rsidP="0072123C">
            <w:pPr>
              <w:jc w:val="center"/>
              <w:rPr>
                <w:sz w:val="20"/>
              </w:rPr>
            </w:pPr>
            <w:r w:rsidRPr="003258FD">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1F47B6CA" w14:textId="10C5A826" w:rsidR="0072123C" w:rsidRPr="003258FD" w:rsidRDefault="0072123C" w:rsidP="0072123C">
            <w:pPr>
              <w:jc w:val="center"/>
              <w:rPr>
                <w:sz w:val="20"/>
              </w:rPr>
            </w:pPr>
            <w:r w:rsidRPr="003258FD">
              <w:rPr>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350"/>
        <w:gridCol w:w="1820"/>
        <w:gridCol w:w="700"/>
      </w:tblGrid>
      <w:tr w:rsidR="00574FF5" w:rsidRPr="00392D4C" w14:paraId="07AB30FF" w14:textId="77777777" w:rsidTr="00994E4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4" w:name="_Hlk55118147"/>
      <w:tr w:rsidR="00CC5741" w:rsidRPr="00CC1135" w14:paraId="69495E13"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5FD5B371" w:rsidR="00CC5741" w:rsidRPr="00AF6D6B" w:rsidRDefault="00D55055" w:rsidP="00CC5741">
            <w:pPr>
              <w:jc w:val="center"/>
              <w:rPr>
                <w:sz w:val="20"/>
              </w:rPr>
            </w:pPr>
            <w:r>
              <w:rPr>
                <w:sz w:val="20"/>
              </w:rPr>
              <w:fldChar w:fldCharType="begin"/>
            </w:r>
            <w:r>
              <w:rPr>
                <w:sz w:val="20"/>
              </w:rPr>
              <w:instrText xml:space="preserve"> HYPERLINK "https://mentor.ieee.org/802.11/dcn/21/11-21-0299-03-00be-crs-for-d0-3-eht-sta-features-cids.docx" </w:instrText>
            </w:r>
            <w:r>
              <w:rPr>
                <w:sz w:val="20"/>
              </w:rPr>
              <w:fldChar w:fldCharType="separate"/>
            </w:r>
            <w:r w:rsidR="00CC5741" w:rsidRPr="00D55055">
              <w:rPr>
                <w:rStyle w:val="Hyperlink"/>
                <w:sz w:val="20"/>
              </w:rPr>
              <w:t>299r</w:t>
            </w:r>
            <w:r w:rsidR="006D1D99" w:rsidRPr="00D55055">
              <w:rPr>
                <w:rStyle w:val="Hyperlink"/>
                <w:sz w:val="20"/>
              </w:rPr>
              <w:t>6</w:t>
            </w:r>
            <w:r>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AF6D6B" w:rsidRDefault="00CC5741" w:rsidP="00CC5741">
            <w:pPr>
              <w:rPr>
                <w:rFonts w:eastAsia="MS Gothic"/>
                <w:iCs/>
                <w:kern w:val="24"/>
                <w:sz w:val="20"/>
              </w:rPr>
            </w:pPr>
            <w:r w:rsidRPr="00AF6D6B">
              <w:rPr>
                <w:rFonts w:eastAsia="MS Gothic"/>
                <w:iCs/>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AF6D6B" w:rsidRDefault="00CC5741" w:rsidP="00CC5741">
            <w:pPr>
              <w:rPr>
                <w:rFonts w:eastAsia="MS Gothic"/>
                <w:iCs/>
                <w:kern w:val="24"/>
                <w:sz w:val="20"/>
              </w:rPr>
            </w:pPr>
            <w:r w:rsidRPr="00AF6D6B">
              <w:rPr>
                <w:rFonts w:eastAsia="MS Gothic"/>
                <w:iCs/>
                <w:kern w:val="24"/>
                <w:sz w:val="20"/>
              </w:rPr>
              <w:t>Rojan Chitrakar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D2BC1" w14:textId="77777777" w:rsidR="00CC5741" w:rsidRDefault="006D1D99" w:rsidP="00CC5741">
            <w:pPr>
              <w:jc w:val="center"/>
              <w:rPr>
                <w:rFonts w:eastAsia="MS Gothic"/>
                <w:iCs/>
                <w:kern w:val="24"/>
                <w:sz w:val="20"/>
              </w:rPr>
            </w:pPr>
            <w:r w:rsidRPr="00AF6D6B">
              <w:rPr>
                <w:rFonts w:eastAsia="MS Gothic"/>
                <w:iCs/>
                <w:kern w:val="24"/>
                <w:sz w:val="20"/>
              </w:rPr>
              <w:t>Pending SP</w:t>
            </w:r>
          </w:p>
          <w:p w14:paraId="550293AF" w14:textId="366CB470" w:rsidR="00C165DD" w:rsidRPr="00AF6D6B" w:rsidRDefault="00C165DD" w:rsidP="00CC5741">
            <w:pPr>
              <w:jc w:val="center"/>
              <w:rPr>
                <w:rFonts w:eastAsia="MS Gothic"/>
                <w:iCs/>
                <w:kern w:val="24"/>
                <w:sz w:val="20"/>
              </w:rPr>
            </w:pPr>
            <w:r>
              <w:rPr>
                <w:sz w:val="20"/>
              </w:rPr>
              <w:t>(1)</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B3F660E" w:rsidR="00CC5741" w:rsidRPr="00AF6D6B" w:rsidRDefault="00CC5741" w:rsidP="00CC5741">
            <w:pPr>
              <w:jc w:val="center"/>
              <w:rPr>
                <w:sz w:val="20"/>
              </w:rPr>
            </w:pPr>
            <w:r w:rsidRPr="00AF6D6B">
              <w:rPr>
                <w:sz w:val="20"/>
              </w:rPr>
              <w:t>CR</w:t>
            </w:r>
            <w:r w:rsidR="003B02D7">
              <w:rPr>
                <w:sz w:val="20"/>
              </w:rPr>
              <w:t>-PDT</w:t>
            </w:r>
            <w:r w:rsidRPr="00AF6D6B">
              <w:rPr>
                <w:sz w:val="20"/>
              </w:rPr>
              <w:t xml:space="preserve"> </w:t>
            </w:r>
          </w:p>
        </w:tc>
        <w:tc>
          <w:tcPr>
            <w:tcW w:w="700" w:type="dxa"/>
            <w:tcBorders>
              <w:top w:val="single" w:sz="8" w:space="0" w:color="1B587C"/>
              <w:left w:val="single" w:sz="8" w:space="0" w:color="1B587C"/>
              <w:bottom w:val="single" w:sz="8" w:space="0" w:color="1B587C"/>
              <w:right w:val="single" w:sz="8" w:space="0" w:color="1B587C"/>
            </w:tcBorders>
          </w:tcPr>
          <w:p w14:paraId="1A592767" w14:textId="6C2C15FB" w:rsidR="00CC5741" w:rsidRPr="00AF6D6B" w:rsidRDefault="00CC5741" w:rsidP="00CC5741">
            <w:pPr>
              <w:jc w:val="center"/>
              <w:rPr>
                <w:sz w:val="20"/>
              </w:rPr>
            </w:pPr>
            <w:r w:rsidRPr="00AF6D6B">
              <w:rPr>
                <w:sz w:val="20"/>
              </w:rPr>
              <w:t>Joint</w:t>
            </w:r>
          </w:p>
        </w:tc>
      </w:tr>
      <w:tr w:rsidR="008B2BC9" w:rsidRPr="00CC1135" w14:paraId="39037C21"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BFF7" w14:textId="051A877A" w:rsidR="008B2BC9" w:rsidRPr="00AF6D6B" w:rsidRDefault="003C209E" w:rsidP="008B2BC9">
            <w:pPr>
              <w:jc w:val="center"/>
              <w:rPr>
                <w:sz w:val="20"/>
              </w:rPr>
            </w:pPr>
            <w:hyperlink r:id="rId30" w:history="1">
              <w:r w:rsidR="008B2BC9" w:rsidRPr="00AF6D6B">
                <w:rPr>
                  <w:rStyle w:val="Hyperlink"/>
                  <w:sz w:val="20"/>
                </w:rPr>
                <w:t>455r</w:t>
              </w:r>
              <w:r w:rsidR="00EC1C86" w:rsidRPr="00AF6D6B">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5639" w14:textId="19B577D0" w:rsidR="008B2BC9" w:rsidRPr="00AF6D6B" w:rsidRDefault="008B2BC9" w:rsidP="008B2BC9">
            <w:pPr>
              <w:rPr>
                <w:rFonts w:eastAsia="MS Gothic"/>
                <w:iCs/>
                <w:kern w:val="24"/>
                <w:sz w:val="20"/>
              </w:rPr>
            </w:pPr>
            <w:r w:rsidRPr="00AF6D6B">
              <w:rPr>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BAD57" w14:textId="61C22D85" w:rsidR="008B2BC9" w:rsidRPr="00AF6D6B" w:rsidRDefault="008B2BC9" w:rsidP="008B2BC9">
            <w:pPr>
              <w:rPr>
                <w:rFonts w:eastAsia="MS Gothic"/>
                <w:iCs/>
                <w:kern w:val="24"/>
                <w:sz w:val="20"/>
              </w:rPr>
            </w:pPr>
            <w:r w:rsidRPr="00AF6D6B">
              <w:rPr>
                <w:sz w:val="20"/>
              </w:rPr>
              <w:t>Yanjun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08393" w14:textId="77777777" w:rsidR="008B2BC9" w:rsidRDefault="008B2BC9" w:rsidP="008B2BC9">
            <w:pPr>
              <w:jc w:val="center"/>
              <w:rPr>
                <w:sz w:val="20"/>
              </w:rPr>
            </w:pPr>
            <w:r w:rsidRPr="00AF6D6B">
              <w:rPr>
                <w:sz w:val="20"/>
              </w:rPr>
              <w:t>Pending</w:t>
            </w:r>
          </w:p>
          <w:p w14:paraId="579593E8" w14:textId="00E4061C" w:rsidR="00C165DD" w:rsidRPr="00AF6D6B" w:rsidRDefault="00C165DD" w:rsidP="008B2BC9">
            <w:pPr>
              <w:jc w:val="center"/>
              <w:rPr>
                <w:rFonts w:eastAsia="MS Gothic"/>
                <w:iCs/>
                <w:kern w:val="24"/>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8190E" w14:textId="104EAFFA" w:rsidR="008B2BC9" w:rsidRPr="00AF6D6B" w:rsidRDefault="003B02D7" w:rsidP="008B2BC9">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EC5E588" w14:textId="72EB7743" w:rsidR="008B2BC9" w:rsidRPr="00AF6D6B" w:rsidRDefault="008B2BC9" w:rsidP="008B2BC9">
            <w:pPr>
              <w:jc w:val="center"/>
              <w:rPr>
                <w:sz w:val="20"/>
              </w:rPr>
            </w:pPr>
            <w:r w:rsidRPr="00AF6D6B">
              <w:rPr>
                <w:sz w:val="20"/>
              </w:rPr>
              <w:t>Joint</w:t>
            </w:r>
          </w:p>
        </w:tc>
      </w:tr>
      <w:tr w:rsidR="00C51805" w:rsidRPr="00CC1135" w14:paraId="036F8364"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AE6573" w:rsidRDefault="003C209E" w:rsidP="00C51805">
            <w:pPr>
              <w:jc w:val="center"/>
              <w:rPr>
                <w:color w:val="00B050"/>
                <w:sz w:val="20"/>
              </w:rPr>
            </w:pPr>
            <w:hyperlink r:id="rId31" w:history="1">
              <w:r w:rsidR="00C51805" w:rsidRPr="00AE6573">
                <w:rPr>
                  <w:rStyle w:val="Hyperlink"/>
                  <w:color w:val="00B050"/>
                  <w:sz w:val="20"/>
                </w:rPr>
                <w:t>663r0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AE6573" w:rsidRDefault="00C51805" w:rsidP="00C51805">
            <w:pPr>
              <w:rPr>
                <w:color w:val="00B050"/>
                <w:sz w:val="20"/>
              </w:rPr>
            </w:pPr>
            <w:r w:rsidRPr="00AE6573">
              <w:rPr>
                <w:color w:val="00B050"/>
                <w:sz w:val="20"/>
              </w:rPr>
              <w:t>CR for EHT TRS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AE6573" w:rsidRDefault="00C51805" w:rsidP="00C51805">
            <w:pPr>
              <w:rPr>
                <w:color w:val="00B050"/>
                <w:sz w:val="20"/>
              </w:rPr>
            </w:pPr>
            <w:r w:rsidRPr="00AE6573">
              <w:rPr>
                <w:color w:val="00B050"/>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61D5B22E" w:rsidR="00C51805" w:rsidRPr="00AE6573" w:rsidRDefault="00AE6573" w:rsidP="00C51805">
            <w:pPr>
              <w:jc w:val="center"/>
              <w:rPr>
                <w:color w:val="00B050"/>
                <w:sz w:val="20"/>
              </w:rPr>
            </w:pPr>
            <w:r w:rsidRPr="00AE6573">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AE6573" w:rsidRDefault="00C51805" w:rsidP="00C51805">
            <w:pPr>
              <w:jc w:val="center"/>
              <w:rPr>
                <w:color w:val="00B050"/>
                <w:sz w:val="20"/>
              </w:rPr>
            </w:pPr>
            <w:r w:rsidRPr="00AE6573">
              <w:rPr>
                <w:color w:val="00B050"/>
                <w:sz w:val="20"/>
              </w:rPr>
              <w:t>CR (4 CIDs/</w:t>
            </w:r>
            <w:r w:rsidR="00DB00F0" w:rsidRPr="00AE6573">
              <w:rPr>
                <w:color w:val="00B050"/>
                <w:sz w:val="20"/>
              </w:rPr>
              <w:t>10TBDs</w:t>
            </w:r>
            <w:r w:rsidRPr="00AE6573">
              <w:rPr>
                <w:color w:val="00B050"/>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AE6573" w:rsidRDefault="00C51805" w:rsidP="00C51805">
            <w:pPr>
              <w:jc w:val="center"/>
              <w:rPr>
                <w:color w:val="00B050"/>
                <w:sz w:val="20"/>
              </w:rPr>
            </w:pPr>
            <w:r w:rsidRPr="00AE6573">
              <w:rPr>
                <w:color w:val="00B050"/>
                <w:sz w:val="20"/>
              </w:rPr>
              <w:t>Joint</w:t>
            </w:r>
          </w:p>
        </w:tc>
      </w:tr>
      <w:tr w:rsidR="003E151F" w:rsidRPr="00CC1135" w14:paraId="6926DDBC"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39DB44B8" w14:textId="160026F8" w:rsidR="003E151F" w:rsidRPr="00D87D69" w:rsidRDefault="003C209E" w:rsidP="00CC5741">
            <w:pPr>
              <w:jc w:val="center"/>
              <w:rPr>
                <w:i/>
                <w:iCs/>
                <w:color w:val="0070C0"/>
                <w:sz w:val="20"/>
              </w:rPr>
            </w:pPr>
            <w:hyperlink r:id="rId32" w:history="1">
              <w:r w:rsidR="003E151F" w:rsidRPr="00D87D69">
                <w:rPr>
                  <w:rStyle w:val="Hyperlink"/>
                  <w:i/>
                  <w:iCs/>
                  <w:color w:val="0070C0"/>
                  <w:sz w:val="20"/>
                </w:rPr>
                <w:t>572r</w:t>
              </w:r>
              <w:r w:rsidR="00713577" w:rsidRPr="00D87D69">
                <w:rPr>
                  <w:rStyle w:val="Hyperlink"/>
                  <w:i/>
                  <w:iCs/>
                  <w:color w:val="0070C0"/>
                  <w:sz w:val="20"/>
                </w:rPr>
                <w:t>1</w:t>
              </w:r>
              <w:r w:rsidR="00D87D69">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2BE8282D" w14:textId="2F9EA8A2" w:rsidR="003E151F" w:rsidRPr="00D87D69" w:rsidRDefault="003E151F" w:rsidP="00CC5741">
            <w:pPr>
              <w:rPr>
                <w:rFonts w:eastAsia="MS Gothic"/>
                <w:i/>
                <w:iCs/>
                <w:color w:val="0070C0"/>
                <w:kern w:val="24"/>
                <w:sz w:val="20"/>
              </w:rPr>
            </w:pPr>
            <w:r w:rsidRPr="00D87D69">
              <w:rPr>
                <w:rFonts w:eastAsia="MS Gothic"/>
                <w:i/>
                <w:iCs/>
                <w:color w:val="0070C0"/>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045A1E51" w14:textId="544C51C3" w:rsidR="003E151F" w:rsidRPr="00D87D69" w:rsidRDefault="003E151F" w:rsidP="00CC5741">
            <w:pPr>
              <w:rPr>
                <w:rFonts w:eastAsia="MS Gothic"/>
                <w:i/>
                <w:iCs/>
                <w:color w:val="0070C0"/>
                <w:kern w:val="24"/>
                <w:sz w:val="20"/>
              </w:rPr>
            </w:pPr>
            <w:r w:rsidRPr="00D87D69">
              <w:rPr>
                <w:rFonts w:eastAsia="MS Gothic"/>
                <w:i/>
                <w:iCs/>
                <w:color w:val="0070C0"/>
                <w:kern w:val="24"/>
                <w:sz w:val="20"/>
              </w:rPr>
              <w:t>Alfred Asterjadhi</w:t>
            </w:r>
          </w:p>
        </w:tc>
        <w:tc>
          <w:tcPr>
            <w:tcW w:w="135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1049C659" w14:textId="08FE4EA1" w:rsidR="00713577" w:rsidRPr="00D87D69" w:rsidRDefault="00D87D69" w:rsidP="00CC5741">
            <w:pPr>
              <w:jc w:val="center"/>
              <w:rPr>
                <w:rFonts w:eastAsia="MS Gothic"/>
                <w:i/>
                <w:iCs/>
                <w:color w:val="0070C0"/>
                <w:kern w:val="24"/>
                <w:sz w:val="20"/>
              </w:rPr>
            </w:pPr>
            <w:r w:rsidRPr="00D87D69">
              <w:rPr>
                <w:rFonts w:eastAsia="MS Gothic"/>
                <w:i/>
                <w:iCs/>
                <w:color w:val="0070C0"/>
                <w:kern w:val="24"/>
                <w:sz w:val="20"/>
              </w:rPr>
              <w:t xml:space="preserve">Approved </w:t>
            </w:r>
          </w:p>
        </w:tc>
        <w:tc>
          <w:tcPr>
            <w:tcW w:w="182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4A19F5FA" w14:textId="77777777" w:rsidR="003E151F" w:rsidRPr="00D87D69" w:rsidRDefault="003E151F" w:rsidP="00CC5741">
            <w:pPr>
              <w:jc w:val="center"/>
              <w:rPr>
                <w:i/>
                <w:iCs/>
                <w:color w:val="0070C0"/>
                <w:sz w:val="20"/>
              </w:rPr>
            </w:pPr>
            <w:r w:rsidRPr="00D87D69">
              <w:rPr>
                <w:i/>
                <w:iCs/>
                <w:color w:val="0070C0"/>
                <w:sz w:val="20"/>
              </w:rPr>
              <w:t>Status-TBD</w:t>
            </w:r>
            <w:r w:rsidR="00B5525D" w:rsidRPr="00D87D69">
              <w:rPr>
                <w:i/>
                <w:iCs/>
                <w:color w:val="0070C0"/>
                <w:sz w:val="20"/>
              </w:rPr>
              <w:t>s</w:t>
            </w:r>
          </w:p>
          <w:p w14:paraId="794AEB4B" w14:textId="60FE5D92" w:rsidR="00713577" w:rsidRPr="00D87D69" w:rsidRDefault="00713577" w:rsidP="00CC5741">
            <w:pPr>
              <w:jc w:val="center"/>
              <w:rPr>
                <w:i/>
                <w:iCs/>
                <w:color w:val="0070C0"/>
                <w:sz w:val="20"/>
              </w:rPr>
            </w:pPr>
            <w:r w:rsidRPr="00D87D69">
              <w:rPr>
                <w:rFonts w:eastAsia="MS Gothic"/>
                <w:i/>
                <w:iCs/>
                <w:color w:val="0070C0"/>
                <w:kern w:val="24"/>
                <w:sz w:val="20"/>
              </w:rPr>
              <w:t>(No TBDs-D1.0)</w:t>
            </w:r>
          </w:p>
        </w:tc>
        <w:tc>
          <w:tcPr>
            <w:tcW w:w="700" w:type="dxa"/>
            <w:tcBorders>
              <w:top w:val="single" w:sz="8" w:space="0" w:color="1B587C"/>
              <w:left w:val="single" w:sz="8" w:space="0" w:color="1B587C"/>
              <w:bottom w:val="single" w:sz="8" w:space="0" w:color="1B587C"/>
              <w:right w:val="single" w:sz="8" w:space="0" w:color="1B587C"/>
            </w:tcBorders>
            <w:shd w:val="clear" w:color="auto" w:fill="FFFF00"/>
          </w:tcPr>
          <w:p w14:paraId="4A318778" w14:textId="42520E8A" w:rsidR="003E151F" w:rsidRPr="00D87D69" w:rsidRDefault="00B5525D" w:rsidP="00CC5741">
            <w:pPr>
              <w:jc w:val="center"/>
              <w:rPr>
                <w:i/>
                <w:iCs/>
                <w:color w:val="0070C0"/>
                <w:sz w:val="20"/>
              </w:rPr>
            </w:pPr>
            <w:r w:rsidRPr="00D87D69">
              <w:rPr>
                <w:i/>
                <w:iCs/>
                <w:color w:val="0070C0"/>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lastRenderedPageBreak/>
              <w:t>End of Joint Queue</w:t>
            </w:r>
          </w:p>
        </w:tc>
      </w:tr>
      <w:tr w:rsidR="00967667" w:rsidRPr="00CC1135" w14:paraId="16207842"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6529205C" w:rsidR="00967667" w:rsidRPr="003453B1" w:rsidRDefault="003C209E" w:rsidP="00967667">
            <w:pPr>
              <w:jc w:val="center"/>
              <w:rPr>
                <w:i/>
                <w:iCs/>
                <w:color w:val="7030A0"/>
                <w:sz w:val="20"/>
              </w:rPr>
            </w:pPr>
            <w:hyperlink r:id="rId33" w:history="1">
              <w:r w:rsidR="00967667" w:rsidRPr="003453B1">
                <w:rPr>
                  <w:rStyle w:val="Hyperlink"/>
                  <w:i/>
                  <w:iCs/>
                  <w:color w:val="7030A0"/>
                  <w:sz w:val="20"/>
                </w:rPr>
                <w:t>0080r</w:t>
              </w:r>
              <w:r w:rsidR="00D56A4C" w:rsidRPr="003453B1">
                <w:rPr>
                  <w:rStyle w:val="Hyperlink"/>
                  <w:i/>
                  <w:iCs/>
                  <w:color w:val="7030A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967667" w:rsidRPr="003453B1" w:rsidRDefault="00967667" w:rsidP="00967667">
            <w:pPr>
              <w:rPr>
                <w:i/>
                <w:iCs/>
                <w:color w:val="7030A0"/>
                <w:sz w:val="20"/>
              </w:rPr>
            </w:pPr>
            <w:proofErr w:type="spellStart"/>
            <w:r w:rsidRPr="003453B1">
              <w:rPr>
                <w:i/>
                <w:iCs/>
                <w:color w:val="7030A0"/>
                <w:sz w:val="20"/>
              </w:rPr>
              <w:t>pdt</w:t>
            </w:r>
            <w:proofErr w:type="spellEnd"/>
            <w:r w:rsidRPr="003453B1">
              <w:rPr>
                <w:i/>
                <w:iCs/>
                <w:color w:val="7030A0"/>
                <w:sz w:val="20"/>
              </w:rPr>
              <w:t>-</w:t>
            </w:r>
            <w:proofErr w:type="spellStart"/>
            <w:r w:rsidRPr="003453B1">
              <w:rPr>
                <w:i/>
                <w:iCs/>
                <w:color w:val="7030A0"/>
                <w:sz w:val="20"/>
              </w:rPr>
              <w:t>mlo</w:t>
            </w:r>
            <w:proofErr w:type="spellEnd"/>
            <w:r w:rsidRPr="003453B1">
              <w:rPr>
                <w:i/>
                <w:iCs/>
                <w:color w:val="7030A0"/>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967667" w:rsidRPr="003453B1" w:rsidRDefault="00967667" w:rsidP="00967667">
            <w:pPr>
              <w:rPr>
                <w:i/>
                <w:iCs/>
                <w:color w:val="7030A0"/>
                <w:sz w:val="20"/>
              </w:rPr>
            </w:pPr>
            <w:r w:rsidRPr="003453B1">
              <w:rPr>
                <w:i/>
                <w:iCs/>
                <w:color w:val="7030A0"/>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06128F50" w:rsidR="00F03C76" w:rsidRPr="003453B1" w:rsidRDefault="003453B1" w:rsidP="00967667">
            <w:pPr>
              <w:jc w:val="center"/>
              <w:rPr>
                <w:i/>
                <w:iCs/>
                <w:color w:val="7030A0"/>
                <w:sz w:val="20"/>
              </w:rPr>
            </w:pPr>
            <w:r w:rsidRPr="003453B1">
              <w:rPr>
                <w:i/>
                <w:iCs/>
                <w:color w:val="7030A0"/>
                <w:sz w:val="20"/>
              </w:rPr>
              <w:t>R4M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967667" w:rsidRPr="003453B1" w:rsidRDefault="00967667" w:rsidP="00967667">
            <w:pPr>
              <w:jc w:val="center"/>
              <w:rPr>
                <w:i/>
                <w:iCs/>
                <w:color w:val="7030A0"/>
                <w:sz w:val="20"/>
              </w:rPr>
            </w:pPr>
            <w:r w:rsidRPr="003453B1">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FE45869" w14:textId="180F62C8" w:rsidR="00967667" w:rsidRPr="003453B1" w:rsidRDefault="00967667" w:rsidP="00967667">
            <w:pPr>
              <w:jc w:val="center"/>
              <w:rPr>
                <w:i/>
                <w:iCs/>
                <w:color w:val="7030A0"/>
                <w:sz w:val="20"/>
              </w:rPr>
            </w:pPr>
            <w:r w:rsidRPr="003453B1">
              <w:rPr>
                <w:i/>
                <w:iCs/>
                <w:color w:val="7030A0"/>
                <w:sz w:val="20"/>
              </w:rPr>
              <w:t>MAC</w:t>
            </w:r>
          </w:p>
        </w:tc>
      </w:tr>
      <w:tr w:rsidR="00967667" w:rsidRPr="00CC1135" w14:paraId="5FEE24E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967667" w:rsidRPr="00967667" w:rsidRDefault="003C209E" w:rsidP="00967667">
            <w:pPr>
              <w:jc w:val="center"/>
              <w:rPr>
                <w:sz w:val="20"/>
              </w:rPr>
            </w:pPr>
            <w:hyperlink r:id="rId34" w:history="1">
              <w:r w:rsidR="00967667" w:rsidRPr="00967667">
                <w:rPr>
                  <w:rStyle w:val="Hyperlink"/>
                  <w:color w:val="auto"/>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67667" w:rsidRPr="00967667" w:rsidRDefault="00967667" w:rsidP="00967667">
            <w:pPr>
              <w:rPr>
                <w:sz w:val="20"/>
              </w:rPr>
            </w:pPr>
            <w:r w:rsidRPr="00967667">
              <w:rPr>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67667" w:rsidRPr="00967667" w:rsidRDefault="00967667" w:rsidP="00967667">
            <w:pPr>
              <w:rPr>
                <w:sz w:val="20"/>
              </w:rPr>
            </w:pPr>
            <w:r w:rsidRPr="00967667">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4BD34" w14:textId="77777777" w:rsidR="00967667" w:rsidRDefault="00967667" w:rsidP="00967667">
            <w:pPr>
              <w:jc w:val="center"/>
              <w:rPr>
                <w:sz w:val="20"/>
              </w:rPr>
            </w:pPr>
            <w:r w:rsidRPr="00967667">
              <w:rPr>
                <w:sz w:val="20"/>
              </w:rPr>
              <w:t>Pending SP</w:t>
            </w:r>
          </w:p>
          <w:p w14:paraId="36CBB957" w14:textId="06AB2426" w:rsidR="00F03C76" w:rsidRPr="00967667" w:rsidRDefault="00F03C76" w:rsidP="00967667">
            <w:pPr>
              <w:jc w:val="center"/>
              <w:rPr>
                <w:sz w:val="20"/>
              </w:rPr>
            </w:pPr>
            <w:r>
              <w:rPr>
                <w:sz w:val="20"/>
              </w:rPr>
              <w:t>(1)</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67667" w:rsidRPr="00967667" w:rsidRDefault="00967667" w:rsidP="00967667">
            <w:pPr>
              <w:jc w:val="center"/>
              <w:rPr>
                <w:sz w:val="20"/>
              </w:rPr>
            </w:pPr>
            <w:r w:rsidRPr="00967667">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967667" w:rsidRPr="00967667" w:rsidRDefault="00967667" w:rsidP="00967667">
            <w:pPr>
              <w:jc w:val="center"/>
              <w:rPr>
                <w:sz w:val="20"/>
              </w:rPr>
            </w:pPr>
            <w:r w:rsidRPr="00967667">
              <w:rPr>
                <w:sz w:val="20"/>
              </w:rPr>
              <w:t>MAC.</w:t>
            </w:r>
          </w:p>
        </w:tc>
      </w:tr>
      <w:bookmarkStart w:id="5" w:name="_Hlk70602716"/>
      <w:tr w:rsidR="00967667" w:rsidRPr="00CC1135" w14:paraId="18CA1F5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967667" w:rsidRPr="00E35465" w:rsidRDefault="00967667" w:rsidP="00967667">
            <w:pPr>
              <w:jc w:val="center"/>
              <w:rPr>
                <w:i/>
                <w:iCs/>
                <w:color w:val="0070C0"/>
                <w:sz w:val="20"/>
              </w:rPr>
            </w:pPr>
            <w:r w:rsidRPr="00E35465">
              <w:rPr>
                <w:i/>
                <w:iCs/>
                <w:color w:val="0070C0"/>
                <w:sz w:val="20"/>
              </w:rPr>
              <w:fldChar w:fldCharType="begin"/>
            </w:r>
            <w:r w:rsidRPr="00E35465">
              <w:rPr>
                <w:i/>
                <w:iCs/>
                <w:color w:val="0070C0"/>
                <w:sz w:val="20"/>
              </w:rPr>
              <w:instrText>HYPERLINK "https://mentor.ieee.org/802.11/dcn/21/11-21-0160-01-00be-pdt-mac-mlo-emlsr-tbds.docx"</w:instrText>
            </w:r>
            <w:r w:rsidRPr="00E35465">
              <w:rPr>
                <w:i/>
                <w:iCs/>
                <w:color w:val="0070C0"/>
                <w:sz w:val="20"/>
              </w:rPr>
              <w:fldChar w:fldCharType="separate"/>
            </w:r>
            <w:r w:rsidRPr="00E35465">
              <w:rPr>
                <w:rStyle w:val="Hyperlink"/>
                <w:i/>
                <w:iCs/>
                <w:color w:val="0070C0"/>
                <w:sz w:val="20"/>
              </w:rPr>
              <w:t>160r1</w:t>
            </w:r>
            <w:r w:rsidRPr="00E35465">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967667" w:rsidRPr="00E35465" w:rsidRDefault="00967667" w:rsidP="00967667">
            <w:pPr>
              <w:rPr>
                <w:i/>
                <w:iCs/>
                <w:color w:val="0070C0"/>
                <w:sz w:val="20"/>
              </w:rPr>
            </w:pPr>
            <w:r w:rsidRPr="00E35465">
              <w:rPr>
                <w:i/>
                <w:iCs/>
                <w:color w:val="0070C0"/>
                <w:sz w:val="20"/>
              </w:rPr>
              <w:t>MLO-</w:t>
            </w:r>
            <w:proofErr w:type="spellStart"/>
            <w:r w:rsidRPr="00E35465">
              <w:rPr>
                <w:i/>
                <w:iCs/>
                <w:color w:val="0070C0"/>
                <w:sz w:val="20"/>
              </w:rPr>
              <w:t>eMLSR</w:t>
            </w:r>
            <w:proofErr w:type="spellEnd"/>
            <w:r w:rsidRPr="00E35465">
              <w:rPr>
                <w:i/>
                <w:iCs/>
                <w:color w:val="0070C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967667" w:rsidRPr="00E35465" w:rsidRDefault="00967667" w:rsidP="00967667">
            <w:pPr>
              <w:rPr>
                <w:i/>
                <w:iCs/>
                <w:color w:val="0070C0"/>
                <w:sz w:val="20"/>
              </w:rPr>
            </w:pPr>
            <w:r w:rsidRPr="00E35465">
              <w:rPr>
                <w:i/>
                <w:iCs/>
                <w:color w:val="0070C0"/>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3F2980" w:rsidR="00967667" w:rsidRPr="00E35465" w:rsidRDefault="00E35465" w:rsidP="00967667">
            <w:pPr>
              <w:jc w:val="center"/>
              <w:rPr>
                <w:i/>
                <w:iCs/>
                <w:color w:val="0070C0"/>
                <w:sz w:val="20"/>
              </w:rPr>
            </w:pPr>
            <w:r w:rsidRPr="00E35465">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967667" w:rsidRPr="00E35465" w:rsidRDefault="00967667" w:rsidP="00967667">
            <w:pPr>
              <w:jc w:val="center"/>
              <w:rPr>
                <w:i/>
                <w:iCs/>
                <w:color w:val="0070C0"/>
                <w:sz w:val="20"/>
              </w:rPr>
            </w:pPr>
            <w:r w:rsidRPr="00E35465">
              <w:rPr>
                <w:i/>
                <w:iCs/>
                <w:color w:val="0070C0"/>
                <w:sz w:val="20"/>
              </w:rPr>
              <w:t>PDT (2 TBD)</w:t>
            </w:r>
          </w:p>
          <w:p w14:paraId="4C8E5DCF" w14:textId="61559CE6" w:rsidR="00967667" w:rsidRPr="00E35465" w:rsidRDefault="00967667" w:rsidP="00967667">
            <w:pPr>
              <w:jc w:val="center"/>
              <w:rPr>
                <w:i/>
                <w:iCs/>
                <w:color w:val="0070C0"/>
                <w:sz w:val="20"/>
              </w:rPr>
            </w:pPr>
            <w:r w:rsidRPr="00E3546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CB1B71A" w14:textId="4FA17258" w:rsidR="00967667" w:rsidRPr="00E35465" w:rsidRDefault="00967667" w:rsidP="00967667">
            <w:pPr>
              <w:jc w:val="center"/>
              <w:rPr>
                <w:i/>
                <w:iCs/>
                <w:color w:val="0070C0"/>
                <w:sz w:val="20"/>
              </w:rPr>
            </w:pPr>
            <w:r w:rsidRPr="00E35465">
              <w:rPr>
                <w:i/>
                <w:iCs/>
                <w:color w:val="0070C0"/>
                <w:sz w:val="20"/>
              </w:rPr>
              <w:t>MAC.</w:t>
            </w:r>
          </w:p>
        </w:tc>
      </w:tr>
      <w:bookmarkEnd w:id="5"/>
      <w:tr w:rsidR="008C7A51" w:rsidRPr="00CC1135" w14:paraId="1E8A61C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0A75722A" w:rsidR="008C7A51" w:rsidRPr="00E35465" w:rsidRDefault="008C7A51" w:rsidP="008C7A51">
            <w:pPr>
              <w:jc w:val="center"/>
              <w:rPr>
                <w:i/>
                <w:iCs/>
                <w:color w:val="0070C0"/>
                <w:sz w:val="20"/>
              </w:rPr>
            </w:pPr>
            <w:r w:rsidRPr="00E35465">
              <w:fldChar w:fldCharType="begin"/>
            </w:r>
            <w:r w:rsidRPr="00E35465">
              <w:rPr>
                <w:i/>
                <w:iCs/>
                <w:color w:val="0070C0"/>
              </w:rPr>
              <w:instrText>HYPERLINK "https://mentor.ieee.org/802.11/dcn/21/11-21-0335-12-00be-pdt-mac-mlo-emlmr-tbds.docx"</w:instrText>
            </w:r>
            <w:r w:rsidRPr="00E35465">
              <w:fldChar w:fldCharType="separate"/>
            </w:r>
            <w:r w:rsidRPr="00E35465">
              <w:rPr>
                <w:rStyle w:val="Hyperlink"/>
                <w:i/>
                <w:iCs/>
                <w:color w:val="0070C0"/>
                <w:sz w:val="20"/>
              </w:rPr>
              <w:t>335r12</w:t>
            </w:r>
            <w:r w:rsidRPr="00E35465">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8C7A51" w:rsidRPr="00E35465" w:rsidRDefault="008C7A51" w:rsidP="008C7A51">
            <w:pPr>
              <w:rPr>
                <w:i/>
                <w:iCs/>
                <w:color w:val="0070C0"/>
                <w:sz w:val="20"/>
              </w:rPr>
            </w:pPr>
            <w:r w:rsidRPr="00E35465">
              <w:rPr>
                <w:i/>
                <w:iCs/>
                <w:color w:val="0070C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8C7A51" w:rsidRPr="00E35465" w:rsidRDefault="008C7A51" w:rsidP="008C7A51">
            <w:pPr>
              <w:rPr>
                <w:i/>
                <w:iCs/>
                <w:color w:val="0070C0"/>
                <w:sz w:val="20"/>
              </w:rPr>
            </w:pPr>
            <w:r w:rsidRPr="00E35465">
              <w:rPr>
                <w:i/>
                <w:iCs/>
                <w:color w:val="0070C0"/>
                <w:sz w:val="20"/>
              </w:rPr>
              <w:t>Young H. Kwon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6BF71710" w:rsidR="008C7A51" w:rsidRPr="00E35465" w:rsidRDefault="00E35465" w:rsidP="008C7A51">
            <w:pPr>
              <w:jc w:val="center"/>
              <w:rPr>
                <w:i/>
                <w:iCs/>
                <w:color w:val="0070C0"/>
                <w:sz w:val="20"/>
              </w:rPr>
            </w:pPr>
            <w:r w:rsidRPr="00E35465">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24E88856" w:rsidR="008C7A51" w:rsidRPr="00E35465" w:rsidRDefault="008C7A51" w:rsidP="008C7A51">
            <w:pPr>
              <w:jc w:val="center"/>
              <w:rPr>
                <w:i/>
                <w:iCs/>
                <w:color w:val="0070C0"/>
                <w:sz w:val="20"/>
              </w:rPr>
            </w:pPr>
            <w:r w:rsidRPr="00E35465">
              <w:rPr>
                <w:i/>
                <w:iCs/>
                <w:color w:val="0070C0"/>
                <w:sz w:val="20"/>
              </w:rPr>
              <w:t>PDT (4 TBDs)</w:t>
            </w:r>
          </w:p>
        </w:tc>
        <w:tc>
          <w:tcPr>
            <w:tcW w:w="700" w:type="dxa"/>
            <w:tcBorders>
              <w:top w:val="single" w:sz="8" w:space="0" w:color="1B587C"/>
              <w:left w:val="single" w:sz="8" w:space="0" w:color="1B587C"/>
              <w:bottom w:val="single" w:sz="8" w:space="0" w:color="1B587C"/>
              <w:right w:val="single" w:sz="8" w:space="0" w:color="1B587C"/>
            </w:tcBorders>
          </w:tcPr>
          <w:p w14:paraId="537A8698" w14:textId="0BB15C98" w:rsidR="008C7A51" w:rsidRPr="00E35465" w:rsidRDefault="008C7A51" w:rsidP="008C7A51">
            <w:pPr>
              <w:jc w:val="center"/>
              <w:rPr>
                <w:i/>
                <w:iCs/>
                <w:color w:val="0070C0"/>
                <w:sz w:val="20"/>
              </w:rPr>
            </w:pPr>
            <w:r w:rsidRPr="00E35465">
              <w:rPr>
                <w:i/>
                <w:iCs/>
                <w:color w:val="0070C0"/>
                <w:sz w:val="20"/>
              </w:rPr>
              <w:t>MAC</w:t>
            </w:r>
          </w:p>
        </w:tc>
      </w:tr>
      <w:tr w:rsidR="008C7A51" w:rsidRPr="00CC1135" w14:paraId="50093536"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13C411C4" w:rsidR="008C7A51" w:rsidRPr="00E35465" w:rsidRDefault="003C209E" w:rsidP="008C7A51">
            <w:pPr>
              <w:jc w:val="center"/>
              <w:rPr>
                <w:i/>
                <w:iCs/>
                <w:color w:val="0070C0"/>
                <w:sz w:val="20"/>
              </w:rPr>
            </w:pPr>
            <w:hyperlink r:id="rId35" w:history="1">
              <w:r w:rsidR="008C7A51" w:rsidRPr="00E35465">
                <w:rPr>
                  <w:rStyle w:val="Hyperlink"/>
                  <w:i/>
                  <w:iCs/>
                  <w:color w:val="0070C0"/>
                  <w:sz w:val="20"/>
                </w:rPr>
                <w:t>268r8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8C7A51" w:rsidRPr="00E35465" w:rsidRDefault="008C7A51" w:rsidP="008C7A51">
            <w:pPr>
              <w:rPr>
                <w:i/>
                <w:iCs/>
                <w:color w:val="0070C0"/>
                <w:sz w:val="20"/>
              </w:rPr>
            </w:pPr>
            <w:r w:rsidRPr="00E35465">
              <w:rPr>
                <w:i/>
                <w:iCs/>
                <w:color w:val="0070C0"/>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8C7A51" w:rsidRPr="00E35465" w:rsidRDefault="008C7A51" w:rsidP="008C7A51">
            <w:pPr>
              <w:spacing w:line="137" w:lineRule="atLeast"/>
              <w:rPr>
                <w:i/>
                <w:iCs/>
                <w:color w:val="0070C0"/>
                <w:sz w:val="20"/>
              </w:rPr>
            </w:pPr>
            <w:r w:rsidRPr="00E35465">
              <w:rPr>
                <w:i/>
                <w:iCs/>
                <w:color w:val="0070C0"/>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12135039" w:rsidR="008C7A51" w:rsidRPr="00E35465" w:rsidRDefault="00E35465" w:rsidP="008C7A51">
            <w:pPr>
              <w:jc w:val="center"/>
              <w:rPr>
                <w:i/>
                <w:iCs/>
                <w:color w:val="0070C0"/>
                <w:sz w:val="20"/>
              </w:rPr>
            </w:pPr>
            <w:r w:rsidRPr="00E35465">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8C7A51" w:rsidRPr="00E35465" w:rsidRDefault="008C7A51" w:rsidP="008C7A51">
            <w:pPr>
              <w:jc w:val="center"/>
              <w:rPr>
                <w:i/>
                <w:iCs/>
                <w:color w:val="0070C0"/>
                <w:sz w:val="20"/>
              </w:rPr>
            </w:pPr>
            <w:r w:rsidRPr="00E3546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C400B95" w14:textId="662CA431" w:rsidR="008C7A51" w:rsidRPr="00E35465" w:rsidRDefault="008C7A51" w:rsidP="008C7A51">
            <w:pPr>
              <w:jc w:val="center"/>
              <w:rPr>
                <w:i/>
                <w:iCs/>
                <w:color w:val="0070C0"/>
                <w:sz w:val="20"/>
              </w:rPr>
            </w:pPr>
            <w:r w:rsidRPr="00E35465">
              <w:rPr>
                <w:i/>
                <w:iCs/>
                <w:color w:val="0070C0"/>
                <w:sz w:val="20"/>
              </w:rPr>
              <w:t>MAC</w:t>
            </w:r>
          </w:p>
        </w:tc>
      </w:tr>
      <w:tr w:rsidR="008C7A51" w:rsidRPr="00CC1135" w14:paraId="6AC6FFAD"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6FD45B3A" w:rsidR="008C7A51" w:rsidRPr="007562C6" w:rsidRDefault="003C209E" w:rsidP="008C7A51">
            <w:pPr>
              <w:jc w:val="center"/>
              <w:rPr>
                <w:i/>
                <w:iCs/>
                <w:color w:val="0070C0"/>
                <w:sz w:val="20"/>
              </w:rPr>
            </w:pPr>
            <w:hyperlink r:id="rId36" w:history="1">
              <w:r w:rsidR="008C7A51" w:rsidRPr="007562C6">
                <w:rPr>
                  <w:rStyle w:val="Hyperlink"/>
                  <w:i/>
                  <w:iCs/>
                  <w:color w:val="0070C0"/>
                  <w:sz w:val="20"/>
                </w:rPr>
                <w:t>267r3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8C7A51" w:rsidRPr="007562C6" w:rsidRDefault="008C7A51" w:rsidP="008C7A51">
            <w:pPr>
              <w:rPr>
                <w:i/>
                <w:iCs/>
                <w:color w:val="0070C0"/>
                <w:sz w:val="20"/>
              </w:rPr>
            </w:pPr>
            <w:proofErr w:type="spellStart"/>
            <w:r w:rsidRPr="007562C6">
              <w:rPr>
                <w:i/>
                <w:iCs/>
                <w:color w:val="0070C0"/>
                <w:sz w:val="20"/>
              </w:rPr>
              <w:t>pdt</w:t>
            </w:r>
            <w:proofErr w:type="spellEnd"/>
            <w:r w:rsidRPr="007562C6">
              <w:rPr>
                <w:i/>
                <w:iCs/>
                <w:color w:val="0070C0"/>
                <w:sz w:val="20"/>
              </w:rPr>
              <w:t>-</w:t>
            </w:r>
            <w:proofErr w:type="spellStart"/>
            <w:r w:rsidRPr="007562C6">
              <w:rPr>
                <w:i/>
                <w:iCs/>
                <w:color w:val="0070C0"/>
                <w:sz w:val="20"/>
              </w:rPr>
              <w:t>mlo</w:t>
            </w:r>
            <w:proofErr w:type="spellEnd"/>
            <w:r w:rsidRPr="007562C6">
              <w:rPr>
                <w:i/>
                <w:iCs/>
                <w:color w:val="0070C0"/>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8C7A51" w:rsidRPr="007562C6" w:rsidRDefault="008C7A51" w:rsidP="008C7A51">
            <w:pPr>
              <w:spacing w:line="137" w:lineRule="atLeast"/>
              <w:rPr>
                <w:i/>
                <w:iCs/>
                <w:color w:val="0070C0"/>
                <w:sz w:val="20"/>
              </w:rPr>
            </w:pPr>
            <w:r w:rsidRPr="007562C6">
              <w:rPr>
                <w:i/>
                <w:iCs/>
                <w:color w:val="0070C0"/>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79CD7A41" w:rsidR="008C7A51" w:rsidRPr="007562C6" w:rsidRDefault="008C7A51" w:rsidP="008C7A51">
            <w:pPr>
              <w:jc w:val="center"/>
              <w:rPr>
                <w:i/>
                <w:iCs/>
                <w:color w:val="0070C0"/>
                <w:sz w:val="20"/>
              </w:rPr>
            </w:pPr>
            <w:r w:rsidRPr="007562C6">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8C7A51" w:rsidRPr="007562C6" w:rsidRDefault="008C7A51" w:rsidP="008C7A51">
            <w:pPr>
              <w:jc w:val="center"/>
              <w:rPr>
                <w:i/>
                <w:iCs/>
                <w:color w:val="0070C0"/>
                <w:sz w:val="20"/>
              </w:rPr>
            </w:pPr>
            <w:r w:rsidRPr="007562C6">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1CEEF81" w14:textId="63A7EBE4" w:rsidR="008C7A51" w:rsidRPr="007562C6" w:rsidRDefault="008C7A51" w:rsidP="008C7A51">
            <w:pPr>
              <w:jc w:val="center"/>
              <w:rPr>
                <w:i/>
                <w:iCs/>
                <w:color w:val="0070C0"/>
                <w:sz w:val="20"/>
              </w:rPr>
            </w:pPr>
            <w:r w:rsidRPr="007562C6">
              <w:rPr>
                <w:i/>
                <w:iCs/>
                <w:color w:val="0070C0"/>
                <w:sz w:val="20"/>
              </w:rPr>
              <w:t>MAC</w:t>
            </w:r>
          </w:p>
        </w:tc>
      </w:tr>
      <w:tr w:rsidR="008C7A51" w:rsidRPr="00CC1135" w14:paraId="6327B364"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8C7A51" w:rsidRPr="006238FE" w:rsidRDefault="003C209E" w:rsidP="008C7A51">
            <w:pPr>
              <w:jc w:val="center"/>
              <w:rPr>
                <w:color w:val="00B050"/>
                <w:sz w:val="20"/>
              </w:rPr>
            </w:pPr>
            <w:hyperlink r:id="rId37" w:history="1">
              <w:r w:rsidR="008C7A51" w:rsidRPr="006238FE">
                <w:rPr>
                  <w:rStyle w:val="Hyperlink"/>
                  <w:color w:val="00B05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8C7A51" w:rsidRPr="006238FE" w:rsidRDefault="008C7A51" w:rsidP="008C7A51">
            <w:pPr>
              <w:rPr>
                <w:color w:val="00B050"/>
                <w:sz w:val="20"/>
              </w:rPr>
            </w:pPr>
            <w:r w:rsidRPr="006238FE">
              <w:rPr>
                <w:color w:val="00B050"/>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8C7A51" w:rsidRPr="006238FE" w:rsidRDefault="008C7A51" w:rsidP="008C7A51">
            <w:pPr>
              <w:spacing w:line="137" w:lineRule="atLeast"/>
              <w:rPr>
                <w:color w:val="00B050"/>
                <w:sz w:val="20"/>
              </w:rPr>
            </w:pPr>
            <w:r w:rsidRPr="006238FE">
              <w:rPr>
                <w:color w:val="00B050"/>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03D42" w14:textId="495D4F58" w:rsidR="008C7A51" w:rsidRPr="006238FE" w:rsidRDefault="008C7A51" w:rsidP="008C7A51">
            <w:pPr>
              <w:jc w:val="center"/>
              <w:rPr>
                <w:color w:val="00B050"/>
                <w:sz w:val="20"/>
              </w:rPr>
            </w:pPr>
            <w:r w:rsidRPr="006238FE">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8C7A51" w:rsidRPr="006238FE" w:rsidRDefault="008C7A51" w:rsidP="008C7A51">
            <w:pPr>
              <w:jc w:val="center"/>
              <w:rPr>
                <w:color w:val="00B050"/>
                <w:sz w:val="20"/>
              </w:rPr>
            </w:pPr>
            <w:r w:rsidRPr="006238FE">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8C7A51" w:rsidRPr="006238FE" w:rsidRDefault="008C7A51" w:rsidP="008C7A51">
            <w:pPr>
              <w:jc w:val="center"/>
              <w:rPr>
                <w:color w:val="00B050"/>
                <w:sz w:val="20"/>
              </w:rPr>
            </w:pPr>
            <w:r w:rsidRPr="006238FE">
              <w:rPr>
                <w:color w:val="00B050"/>
                <w:sz w:val="20"/>
              </w:rPr>
              <w:t>MAC</w:t>
            </w:r>
          </w:p>
        </w:tc>
      </w:tr>
      <w:tr w:rsidR="008C7A51" w:rsidRPr="00CC1135" w14:paraId="08B21787"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C845C3C" w:rsidR="008C7A51" w:rsidRPr="00AA00D3" w:rsidRDefault="003C209E" w:rsidP="008C7A51">
            <w:pPr>
              <w:jc w:val="center"/>
              <w:rPr>
                <w:i/>
                <w:iCs/>
                <w:color w:val="0070C0"/>
                <w:sz w:val="20"/>
              </w:rPr>
            </w:pPr>
            <w:hyperlink r:id="rId38" w:history="1">
              <w:r w:rsidR="008C7A51" w:rsidRPr="00AA00D3">
                <w:rPr>
                  <w:rStyle w:val="Hyperlink"/>
                  <w:i/>
                  <w:iCs/>
                  <w:color w:val="0070C0"/>
                  <w:sz w:val="20"/>
                </w:rPr>
                <w:t>555r7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8C7A51" w:rsidRPr="00AA00D3" w:rsidRDefault="008C7A51" w:rsidP="008C7A51">
            <w:pPr>
              <w:rPr>
                <w:i/>
                <w:iCs/>
                <w:color w:val="0070C0"/>
                <w:sz w:val="20"/>
              </w:rPr>
            </w:pPr>
            <w:r w:rsidRPr="00AA00D3">
              <w:rPr>
                <w:i/>
                <w:iCs/>
                <w:color w:val="0070C0"/>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8C7A51" w:rsidRPr="00AA00D3" w:rsidRDefault="008C7A51" w:rsidP="008C7A51">
            <w:pPr>
              <w:spacing w:line="137" w:lineRule="atLeast"/>
              <w:rPr>
                <w:i/>
                <w:iCs/>
                <w:color w:val="0070C0"/>
                <w:sz w:val="20"/>
              </w:rPr>
            </w:pPr>
            <w:r w:rsidRPr="00AA00D3">
              <w:rPr>
                <w:i/>
                <w:iCs/>
                <w:color w:val="0070C0"/>
                <w:sz w:val="20"/>
              </w:rPr>
              <w:t>Subir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436C6B92" w:rsidR="008C7A51" w:rsidRPr="00AA00D3" w:rsidRDefault="00AA00D3" w:rsidP="008C7A51">
            <w:pPr>
              <w:jc w:val="center"/>
              <w:rPr>
                <w:i/>
                <w:iCs/>
                <w:color w:val="0070C0"/>
                <w:sz w:val="20"/>
              </w:rPr>
            </w:pPr>
            <w:r w:rsidRPr="00AA00D3">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8C7A51" w:rsidRPr="00AA00D3" w:rsidRDefault="008C7A51" w:rsidP="008C7A51">
            <w:pPr>
              <w:jc w:val="center"/>
              <w:rPr>
                <w:i/>
                <w:iCs/>
                <w:color w:val="0070C0"/>
                <w:sz w:val="20"/>
              </w:rPr>
            </w:pPr>
            <w:r w:rsidRPr="00AA00D3">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35DED4" w14:textId="36BF7513" w:rsidR="008C7A51" w:rsidRPr="00AA00D3" w:rsidRDefault="008C7A51" w:rsidP="008C7A51">
            <w:pPr>
              <w:jc w:val="center"/>
              <w:rPr>
                <w:i/>
                <w:iCs/>
                <w:color w:val="0070C0"/>
                <w:sz w:val="20"/>
              </w:rPr>
            </w:pPr>
            <w:r w:rsidRPr="00AA00D3">
              <w:rPr>
                <w:i/>
                <w:iCs/>
                <w:color w:val="0070C0"/>
                <w:sz w:val="20"/>
              </w:rPr>
              <w:t>MAC</w:t>
            </w:r>
          </w:p>
        </w:tc>
      </w:tr>
      <w:tr w:rsidR="008C7A51" w:rsidRPr="00CC1135" w14:paraId="626A7125"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11CB3" w14:textId="3C8E89FA" w:rsidR="008C7A51" w:rsidRPr="00876C17" w:rsidRDefault="003C209E" w:rsidP="008C7A51">
            <w:pPr>
              <w:jc w:val="center"/>
              <w:rPr>
                <w:i/>
                <w:iCs/>
                <w:color w:val="7030A0"/>
                <w:sz w:val="20"/>
              </w:rPr>
            </w:pPr>
            <w:hyperlink r:id="rId39" w:history="1">
              <w:r w:rsidR="008C7A51" w:rsidRPr="00876C17">
                <w:rPr>
                  <w:rStyle w:val="Hyperlink"/>
                  <w:i/>
                  <w:iCs/>
                  <w:color w:val="7030A0"/>
                  <w:sz w:val="20"/>
                </w:rPr>
                <w:t>696r</w:t>
              </w:r>
              <w:r w:rsidR="00876C17">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6D6C5" w14:textId="6C5F63B3" w:rsidR="008C7A51" w:rsidRPr="00876C17" w:rsidRDefault="008C7A51" w:rsidP="008C7A51">
            <w:pPr>
              <w:rPr>
                <w:i/>
                <w:iCs/>
                <w:color w:val="7030A0"/>
                <w:sz w:val="20"/>
              </w:rPr>
            </w:pPr>
            <w:r w:rsidRPr="00876C17">
              <w:rPr>
                <w:i/>
                <w:iCs/>
                <w:color w:val="7030A0"/>
                <w:sz w:val="20"/>
              </w:rPr>
              <w:t>PDT-MAC-spec-text-for-motion-150_SP-372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A11F2" w14:textId="5810A7F9" w:rsidR="008C7A51" w:rsidRPr="00876C17" w:rsidRDefault="008C7A51" w:rsidP="008C7A51">
            <w:pPr>
              <w:spacing w:line="137" w:lineRule="atLeast"/>
              <w:rPr>
                <w:i/>
                <w:iCs/>
                <w:color w:val="7030A0"/>
                <w:sz w:val="20"/>
              </w:rPr>
            </w:pPr>
            <w:r w:rsidRPr="00876C17">
              <w:rPr>
                <w:i/>
                <w:iCs/>
                <w:color w:val="7030A0"/>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F243D" w14:textId="7E11D1BD" w:rsidR="00063C82" w:rsidRPr="00876C17" w:rsidRDefault="00876C17" w:rsidP="008C7A51">
            <w:pPr>
              <w:jc w:val="center"/>
              <w:rPr>
                <w:i/>
                <w:iCs/>
                <w:color w:val="7030A0"/>
                <w:sz w:val="20"/>
              </w:rPr>
            </w:pPr>
            <w:r w:rsidRPr="00876C17">
              <w:rPr>
                <w:i/>
                <w:iCs/>
                <w:color w:val="7030A0"/>
                <w:sz w:val="20"/>
              </w:rPr>
              <w:t>R4M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E2243" w14:textId="6FCBC6BD" w:rsidR="008C7A51" w:rsidRPr="00876C17" w:rsidRDefault="008C7A51" w:rsidP="008C7A51">
            <w:pPr>
              <w:jc w:val="center"/>
              <w:rPr>
                <w:i/>
                <w:iCs/>
                <w:color w:val="7030A0"/>
                <w:sz w:val="20"/>
              </w:rPr>
            </w:pPr>
            <w:r w:rsidRPr="00876C17">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1151F9C" w14:textId="7794309A" w:rsidR="008C7A51" w:rsidRPr="00876C17" w:rsidRDefault="008C7A51" w:rsidP="008C7A51">
            <w:pPr>
              <w:jc w:val="center"/>
              <w:rPr>
                <w:i/>
                <w:iCs/>
                <w:color w:val="7030A0"/>
                <w:sz w:val="20"/>
              </w:rPr>
            </w:pPr>
            <w:r w:rsidRPr="00876C17">
              <w:rPr>
                <w:i/>
                <w:iCs/>
                <w:color w:val="7030A0"/>
                <w:sz w:val="20"/>
              </w:rPr>
              <w:t>MAC</w:t>
            </w:r>
          </w:p>
        </w:tc>
      </w:tr>
      <w:bookmarkStart w:id="6" w:name="_Hlk68692309"/>
      <w:tr w:rsidR="008C7A51" w:rsidRPr="00CC1135" w14:paraId="6D9F317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8C7A51" w:rsidRPr="001E51C4" w:rsidRDefault="008C7A51" w:rsidP="008C7A51">
            <w:pPr>
              <w:jc w:val="center"/>
              <w:rPr>
                <w:i/>
                <w:iCs/>
                <w:color w:val="00B050"/>
                <w:sz w:val="20"/>
              </w:rPr>
            </w:pPr>
            <w:r w:rsidRPr="001E51C4">
              <w:fldChar w:fldCharType="begin"/>
            </w:r>
            <w:r w:rsidRPr="001E51C4">
              <w:rPr>
                <w:color w:val="00B050"/>
              </w:rPr>
              <w:instrText xml:space="preserve"> HYPERLINK "https://mentor.ieee.org/802.11/dcn/21/11-21-0757-00-00be-pdt-nstr-capability-update.docx" </w:instrText>
            </w:r>
            <w:r w:rsidRPr="001E51C4">
              <w:fldChar w:fldCharType="separate"/>
            </w:r>
            <w:r w:rsidRPr="001E51C4">
              <w:rPr>
                <w:rStyle w:val="Hyperlink"/>
                <w:color w:val="00B050"/>
                <w:sz w:val="20"/>
              </w:rPr>
              <w:t>757r0</w:t>
            </w:r>
            <w:r w:rsidRPr="001E51C4">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8C7A51" w:rsidRPr="001E51C4" w:rsidRDefault="008C7A51" w:rsidP="008C7A51">
            <w:pPr>
              <w:rPr>
                <w:i/>
                <w:iCs/>
                <w:color w:val="00B050"/>
                <w:sz w:val="20"/>
              </w:rPr>
            </w:pPr>
            <w:r w:rsidRPr="001E51C4">
              <w:rPr>
                <w:color w:val="00B050"/>
                <w:sz w:val="20"/>
              </w:rPr>
              <w:t>PDT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8C7A51" w:rsidRPr="001E51C4" w:rsidRDefault="008C7A51" w:rsidP="008C7A51">
            <w:pPr>
              <w:spacing w:line="137" w:lineRule="atLeast"/>
              <w:rPr>
                <w:i/>
                <w:iCs/>
                <w:color w:val="00B050"/>
                <w:sz w:val="20"/>
              </w:rPr>
            </w:pPr>
            <w:r w:rsidRPr="001E51C4">
              <w:rPr>
                <w:color w:val="00B050"/>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C574E" w14:textId="4BFCC568" w:rsidR="008C7A51" w:rsidRPr="001E51C4" w:rsidRDefault="008C7A51" w:rsidP="008C7A51">
            <w:pPr>
              <w:jc w:val="center"/>
              <w:rPr>
                <w:i/>
                <w:iCs/>
                <w:color w:val="00B050"/>
                <w:sz w:val="20"/>
              </w:rPr>
            </w:pPr>
            <w:r w:rsidRPr="001E51C4">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8C7A51" w:rsidRPr="001E51C4" w:rsidRDefault="008C7A51" w:rsidP="008C7A51">
            <w:pPr>
              <w:jc w:val="center"/>
              <w:rPr>
                <w:i/>
                <w:iCs/>
                <w:color w:val="00B050"/>
                <w:sz w:val="20"/>
              </w:rPr>
            </w:pPr>
            <w:r w:rsidRPr="001E51C4">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8C7A51" w:rsidRPr="001E51C4" w:rsidRDefault="008C7A51" w:rsidP="008C7A51">
            <w:pPr>
              <w:jc w:val="center"/>
              <w:rPr>
                <w:i/>
                <w:iCs/>
                <w:color w:val="00B050"/>
                <w:sz w:val="20"/>
              </w:rPr>
            </w:pPr>
            <w:r w:rsidRPr="001E51C4">
              <w:rPr>
                <w:color w:val="00B050"/>
                <w:sz w:val="20"/>
              </w:rPr>
              <w:t>MAC</w:t>
            </w:r>
          </w:p>
        </w:tc>
      </w:tr>
      <w:bookmarkEnd w:id="6"/>
      <w:tr w:rsidR="008C7A5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8C7A51" w:rsidRPr="00093132" w:rsidRDefault="008C7A51" w:rsidP="008C7A51">
            <w:pPr>
              <w:jc w:val="center"/>
              <w:rPr>
                <w:color w:val="00B050"/>
                <w:sz w:val="20"/>
              </w:rPr>
            </w:pPr>
          </w:p>
        </w:tc>
      </w:tr>
      <w:tr w:rsidR="008C7A51" w:rsidRPr="00CC1135" w14:paraId="36C7AF71"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8C7A51" w:rsidRPr="00093132" w:rsidRDefault="003C209E" w:rsidP="008C7A51">
            <w:pPr>
              <w:jc w:val="center"/>
              <w:rPr>
                <w:color w:val="00B050"/>
                <w:sz w:val="20"/>
              </w:rPr>
            </w:pPr>
            <w:hyperlink r:id="rId40" w:history="1">
              <w:r w:rsidR="008C7A51" w:rsidRPr="00093132">
                <w:rPr>
                  <w:rStyle w:val="Hyperlink"/>
                  <w:color w:val="00B050"/>
                  <w:sz w:val="20"/>
                </w:rPr>
                <w:t>311r</w:t>
              </w:r>
              <w:r w:rsidR="008C7A5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8C7A51" w:rsidRPr="00093132" w:rsidRDefault="008C7A51" w:rsidP="008C7A51">
            <w:pPr>
              <w:rPr>
                <w:color w:val="00B050"/>
                <w:sz w:val="20"/>
              </w:rPr>
            </w:pPr>
            <w:r w:rsidRPr="00093132">
              <w:rPr>
                <w:color w:val="00B05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8C7A51" w:rsidRPr="00093132" w:rsidRDefault="008C7A51" w:rsidP="008C7A51">
            <w:pPr>
              <w:rPr>
                <w:color w:val="00B050"/>
                <w:sz w:val="20"/>
              </w:rPr>
            </w:pPr>
            <w:proofErr w:type="spellStart"/>
            <w:r w:rsidRPr="00093132">
              <w:rPr>
                <w:color w:val="00B050"/>
                <w:sz w:val="20"/>
              </w:rPr>
              <w:t>Jinyoung</w:t>
            </w:r>
            <w:proofErr w:type="spellEnd"/>
            <w:r w:rsidRPr="00093132">
              <w:rPr>
                <w:color w:val="00B050"/>
                <w:sz w:val="20"/>
              </w:rPr>
              <w:t xml:space="preserve"> Chun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8C7A51" w:rsidRPr="00093132" w:rsidRDefault="008C7A51" w:rsidP="008C7A51">
            <w:pPr>
              <w:jc w:val="center"/>
              <w:rPr>
                <w:color w:val="00B050"/>
                <w:sz w:val="20"/>
              </w:rPr>
            </w:pPr>
            <w:r w:rsidRPr="0009313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8C7A51" w:rsidRPr="00093132" w:rsidRDefault="008C7A51" w:rsidP="008C7A51">
            <w:pPr>
              <w:jc w:val="center"/>
              <w:rPr>
                <w:color w:val="00B050"/>
                <w:sz w:val="20"/>
              </w:rPr>
            </w:pPr>
            <w:r w:rsidRPr="00093132">
              <w:rPr>
                <w:color w:val="00B05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36FE597" w14:textId="3FF452EC" w:rsidR="008C7A51" w:rsidRPr="00093132" w:rsidRDefault="008C7A51" w:rsidP="008C7A51">
            <w:pPr>
              <w:jc w:val="center"/>
              <w:rPr>
                <w:color w:val="00B050"/>
                <w:sz w:val="20"/>
              </w:rPr>
            </w:pPr>
            <w:r w:rsidRPr="00093132">
              <w:rPr>
                <w:color w:val="00B050"/>
                <w:sz w:val="20"/>
              </w:rPr>
              <w:t>MAC</w:t>
            </w:r>
            <w:r>
              <w:rPr>
                <w:color w:val="00B050"/>
                <w:sz w:val="20"/>
              </w:rPr>
              <w:t>.</w:t>
            </w:r>
          </w:p>
        </w:tc>
      </w:tr>
      <w:tr w:rsidR="008C7A51" w:rsidRPr="00CC1135" w14:paraId="23010B39"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48EE85A3" w:rsidR="008C7A51" w:rsidRPr="003C24FA" w:rsidRDefault="003C209E" w:rsidP="008C7A51">
            <w:pPr>
              <w:jc w:val="center"/>
              <w:rPr>
                <w:sz w:val="20"/>
              </w:rPr>
            </w:pPr>
            <w:hyperlink r:id="rId41" w:history="1">
              <w:r w:rsidR="008C7A51" w:rsidRPr="003C24FA">
                <w:rPr>
                  <w:rStyle w:val="Hyperlink"/>
                  <w:color w:val="auto"/>
                  <w:sz w:val="20"/>
                </w:rPr>
                <w:t>340r</w:t>
              </w:r>
              <w:r w:rsidR="008C7A51">
                <w:rPr>
                  <w:rStyle w:val="Hyperlink"/>
                  <w:color w:val="auto"/>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8C7A51" w:rsidRPr="003C24FA" w:rsidRDefault="008C7A51" w:rsidP="008C7A51">
            <w:pPr>
              <w:rPr>
                <w:sz w:val="20"/>
              </w:rPr>
            </w:pPr>
            <w:r w:rsidRPr="003C24FA">
              <w:rPr>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8C7A51" w:rsidRPr="003C24FA" w:rsidRDefault="008C7A51" w:rsidP="008C7A51">
            <w:pPr>
              <w:rPr>
                <w:sz w:val="20"/>
              </w:rPr>
            </w:pPr>
            <w:r w:rsidRPr="003C24FA">
              <w:rPr>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B9EFB" w14:textId="77777777" w:rsidR="008C7A51" w:rsidRDefault="008C7A51" w:rsidP="008C7A51">
            <w:pPr>
              <w:jc w:val="center"/>
              <w:rPr>
                <w:sz w:val="20"/>
              </w:rPr>
            </w:pPr>
            <w:r w:rsidRPr="003C24FA">
              <w:rPr>
                <w:sz w:val="20"/>
              </w:rPr>
              <w:t>Pending SP</w:t>
            </w:r>
          </w:p>
          <w:p w14:paraId="1AE20010" w14:textId="59542549" w:rsidR="00063C82" w:rsidRPr="003C24FA" w:rsidRDefault="00063C82" w:rsidP="008C7A51">
            <w:pPr>
              <w:jc w:val="center"/>
              <w:rPr>
                <w:sz w:val="20"/>
              </w:rPr>
            </w:pPr>
            <w:r>
              <w:rPr>
                <w:sz w:val="20"/>
              </w:rPr>
              <w:t>(1)</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216FDAD1" w:rsidR="008C7A51" w:rsidRPr="003C24FA" w:rsidRDefault="008C7A51" w:rsidP="008C7A51">
            <w:pPr>
              <w:jc w:val="center"/>
              <w:rPr>
                <w:sz w:val="20"/>
              </w:rPr>
            </w:pPr>
            <w:r w:rsidRPr="003C24FA">
              <w:rPr>
                <w:sz w:val="20"/>
              </w:rPr>
              <w:t>CR</w:t>
            </w:r>
            <w:r w:rsidR="00E1056B">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268A14F" w14:textId="594B0D40" w:rsidR="008C7A51" w:rsidRPr="003C24FA" w:rsidRDefault="008C7A51" w:rsidP="008C7A51">
            <w:pPr>
              <w:jc w:val="center"/>
              <w:rPr>
                <w:sz w:val="20"/>
              </w:rPr>
            </w:pPr>
            <w:r w:rsidRPr="003C24FA">
              <w:rPr>
                <w:sz w:val="20"/>
              </w:rPr>
              <w:t>MAC</w:t>
            </w:r>
          </w:p>
        </w:tc>
      </w:tr>
      <w:tr w:rsidR="008C7A51" w:rsidRPr="00CC1135" w14:paraId="01ABDCE3"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16A223BC" w:rsidR="008C7A51" w:rsidRPr="007562C6" w:rsidRDefault="003C209E" w:rsidP="008C7A51">
            <w:pPr>
              <w:jc w:val="center"/>
              <w:rPr>
                <w:i/>
                <w:iCs/>
                <w:color w:val="0070C0"/>
                <w:sz w:val="20"/>
              </w:rPr>
            </w:pPr>
            <w:hyperlink r:id="rId42" w:history="1">
              <w:r w:rsidR="008C7A51" w:rsidRPr="007562C6">
                <w:rPr>
                  <w:rStyle w:val="Hyperlink"/>
                  <w:i/>
                  <w:iCs/>
                  <w:color w:val="0070C0"/>
                  <w:sz w:val="20"/>
                </w:rPr>
                <w:t>222r15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8C7A51" w:rsidRPr="007562C6" w:rsidRDefault="008C7A51" w:rsidP="008C7A51">
            <w:pPr>
              <w:rPr>
                <w:i/>
                <w:iCs/>
                <w:color w:val="0070C0"/>
                <w:sz w:val="20"/>
              </w:rPr>
            </w:pPr>
            <w:r w:rsidRPr="007562C6">
              <w:rPr>
                <w:i/>
                <w:iCs/>
                <w:color w:val="0070C0"/>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8C7A51" w:rsidRPr="007562C6" w:rsidRDefault="008C7A51" w:rsidP="008C7A51">
            <w:pPr>
              <w:rPr>
                <w:i/>
                <w:iCs/>
                <w:color w:val="0070C0"/>
                <w:sz w:val="20"/>
              </w:rPr>
            </w:pPr>
            <w:r w:rsidRPr="007562C6">
              <w:rPr>
                <w:i/>
                <w:iCs/>
                <w:color w:val="0070C0"/>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540937AB" w:rsidR="008C7A51" w:rsidRPr="007562C6" w:rsidRDefault="008C7A51" w:rsidP="008C7A51">
            <w:pPr>
              <w:jc w:val="center"/>
              <w:rPr>
                <w:i/>
                <w:iCs/>
                <w:color w:val="0070C0"/>
                <w:sz w:val="20"/>
              </w:rPr>
            </w:pPr>
            <w:r w:rsidRPr="007562C6">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8C7A51" w:rsidRPr="007562C6" w:rsidRDefault="008C7A51" w:rsidP="008C7A51">
            <w:pPr>
              <w:jc w:val="center"/>
              <w:rPr>
                <w:i/>
                <w:iCs/>
                <w:color w:val="0070C0"/>
                <w:sz w:val="20"/>
              </w:rPr>
            </w:pPr>
            <w:r w:rsidRPr="007562C6">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2CBA49BF" w14:textId="12321E97" w:rsidR="008C7A51" w:rsidRPr="007562C6" w:rsidRDefault="008C7A51" w:rsidP="008C7A51">
            <w:pPr>
              <w:jc w:val="center"/>
              <w:rPr>
                <w:i/>
                <w:iCs/>
                <w:color w:val="0070C0"/>
                <w:sz w:val="20"/>
              </w:rPr>
            </w:pPr>
            <w:r w:rsidRPr="007562C6">
              <w:rPr>
                <w:i/>
                <w:iCs/>
                <w:color w:val="0070C0"/>
                <w:sz w:val="20"/>
              </w:rPr>
              <w:t>MAC</w:t>
            </w:r>
          </w:p>
        </w:tc>
      </w:tr>
      <w:bookmarkStart w:id="7" w:name="_Hlk66705489"/>
      <w:tr w:rsidR="008C7A51" w:rsidRPr="00CC1135" w14:paraId="7F3C660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8C7A51" w:rsidRPr="00E108E3" w:rsidRDefault="008C7A51" w:rsidP="008C7A51">
            <w:pPr>
              <w:jc w:val="center"/>
              <w:rPr>
                <w:color w:val="00B050"/>
                <w:sz w:val="20"/>
              </w:rPr>
            </w:pPr>
            <w:r w:rsidRPr="00E108E3">
              <w:fldChar w:fldCharType="begin"/>
            </w:r>
            <w:r w:rsidRPr="00E108E3">
              <w:rPr>
                <w:color w:val="00B050"/>
              </w:rPr>
              <w:instrText>HYPERLINK "https://mentor.ieee.org/802.11/dcn/21/11-21-0410-02-00be-proposed-resolution-to-11be-cc34-cids-on-group-addressed-data-frames-duplicate-detection.docx"</w:instrText>
            </w:r>
            <w:r w:rsidRPr="00E108E3">
              <w:fldChar w:fldCharType="separate"/>
            </w:r>
            <w:r w:rsidRPr="00E108E3">
              <w:rPr>
                <w:rStyle w:val="Hyperlink"/>
                <w:color w:val="00B050"/>
                <w:sz w:val="20"/>
              </w:rPr>
              <w:t>410r</w:t>
            </w:r>
            <w:r w:rsidRPr="00E108E3">
              <w:rPr>
                <w:rStyle w:val="Hyperlink"/>
                <w:color w:val="00B050"/>
                <w:sz w:val="20"/>
              </w:rPr>
              <w:fldChar w:fldCharType="end"/>
            </w:r>
            <w:r w:rsidRPr="00E108E3">
              <w:rPr>
                <w:rStyle w:val="Hyperlink"/>
                <w:color w:val="00B05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8C7A51" w:rsidRPr="00E108E3" w:rsidRDefault="008C7A51" w:rsidP="008C7A51">
            <w:pPr>
              <w:rPr>
                <w:color w:val="00B050"/>
                <w:sz w:val="20"/>
              </w:rPr>
            </w:pPr>
            <w:r w:rsidRPr="00E108E3">
              <w:rPr>
                <w:color w:val="00B050"/>
                <w:sz w:val="20"/>
              </w:rPr>
              <w:t xml:space="preserve">Proposed </w:t>
            </w:r>
            <w:proofErr w:type="spellStart"/>
            <w:r w:rsidRPr="00E108E3">
              <w:rPr>
                <w:color w:val="00B050"/>
                <w:sz w:val="20"/>
              </w:rPr>
              <w:t>reso</w:t>
            </w:r>
            <w:proofErr w:type="spellEnd"/>
            <w:r w:rsidRPr="00E108E3">
              <w:rPr>
                <w:color w:val="00B05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8C7A51" w:rsidRPr="00E108E3" w:rsidRDefault="008C7A51" w:rsidP="008C7A51">
            <w:pPr>
              <w:rPr>
                <w:color w:val="00B050"/>
                <w:sz w:val="20"/>
              </w:rPr>
            </w:pPr>
            <w:r w:rsidRPr="00E108E3">
              <w:rPr>
                <w:color w:val="00B050"/>
                <w:sz w:val="20"/>
              </w:rPr>
              <w:t>Qi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112C1986" w:rsidR="008C7A51" w:rsidRPr="00E108E3" w:rsidRDefault="00E108E3" w:rsidP="008C7A51">
            <w:pPr>
              <w:jc w:val="center"/>
              <w:rPr>
                <w:color w:val="00B050"/>
                <w:sz w:val="20"/>
              </w:rPr>
            </w:pPr>
            <w:r w:rsidRPr="00E108E3">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679FC73E" w:rsidR="008C7A51" w:rsidRPr="00E108E3" w:rsidRDefault="008C7A51" w:rsidP="008C7A51">
            <w:pPr>
              <w:jc w:val="center"/>
              <w:rPr>
                <w:color w:val="00B050"/>
                <w:sz w:val="20"/>
              </w:rPr>
            </w:pPr>
            <w:r w:rsidRPr="00E108E3">
              <w:rPr>
                <w:color w:val="00B050"/>
                <w:sz w:val="20"/>
              </w:rPr>
              <w:t>CR</w:t>
            </w:r>
            <w:r w:rsidR="00E1056B" w:rsidRPr="00E108E3">
              <w:rPr>
                <w:color w:val="00B050"/>
                <w:sz w:val="20"/>
              </w:rPr>
              <w:t>-PDT</w:t>
            </w:r>
            <w:r w:rsidRPr="00E108E3">
              <w:rPr>
                <w:color w:val="00B050"/>
                <w:sz w:val="20"/>
              </w:rPr>
              <w:t xml:space="preserve"> (4 CIDs)</w:t>
            </w:r>
          </w:p>
        </w:tc>
        <w:tc>
          <w:tcPr>
            <w:tcW w:w="700" w:type="dxa"/>
            <w:tcBorders>
              <w:top w:val="single" w:sz="8" w:space="0" w:color="1B587C"/>
              <w:left w:val="single" w:sz="8" w:space="0" w:color="1B587C"/>
              <w:bottom w:val="single" w:sz="8" w:space="0" w:color="1B587C"/>
              <w:right w:val="single" w:sz="8" w:space="0" w:color="1B587C"/>
            </w:tcBorders>
          </w:tcPr>
          <w:p w14:paraId="4F3D56EB" w14:textId="31C0661E" w:rsidR="008C7A51" w:rsidRPr="00E108E3" w:rsidRDefault="008C7A51" w:rsidP="008C7A51">
            <w:pPr>
              <w:jc w:val="center"/>
              <w:rPr>
                <w:color w:val="00B050"/>
                <w:sz w:val="20"/>
              </w:rPr>
            </w:pPr>
            <w:r w:rsidRPr="00E108E3">
              <w:rPr>
                <w:color w:val="00B050"/>
                <w:sz w:val="20"/>
              </w:rPr>
              <w:t>MAC</w:t>
            </w:r>
          </w:p>
        </w:tc>
      </w:tr>
      <w:tr w:rsidR="008C7A51" w:rsidRPr="00CC1135" w14:paraId="052AA57A"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8C7A51" w:rsidRPr="00A50A29" w:rsidRDefault="003C209E" w:rsidP="008C7A51">
            <w:pPr>
              <w:jc w:val="center"/>
              <w:rPr>
                <w:color w:val="00B050"/>
                <w:sz w:val="20"/>
              </w:rPr>
            </w:pPr>
            <w:hyperlink r:id="rId43" w:history="1">
              <w:r w:rsidR="008C7A51" w:rsidRPr="00A50A29">
                <w:rPr>
                  <w:rStyle w:val="Hyperlink"/>
                  <w:color w:val="00B050"/>
                  <w:sz w:val="20"/>
                </w:rPr>
                <w:t>411r</w:t>
              </w:r>
              <w:r w:rsidR="008C7A5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8C7A51" w:rsidRPr="00A50A29" w:rsidRDefault="008C7A51" w:rsidP="008C7A51">
            <w:pPr>
              <w:rPr>
                <w:color w:val="00B050"/>
                <w:sz w:val="20"/>
              </w:rPr>
            </w:pPr>
            <w:r w:rsidRPr="00A50A29">
              <w:rPr>
                <w:color w:val="00B05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8C7A51" w:rsidRPr="00A50A29" w:rsidRDefault="008C7A51" w:rsidP="008C7A51">
            <w:pPr>
              <w:rPr>
                <w:color w:val="00B050"/>
                <w:sz w:val="20"/>
              </w:rPr>
            </w:pPr>
            <w:r w:rsidRPr="00A50A29">
              <w:rPr>
                <w:color w:val="00B050"/>
                <w:sz w:val="20"/>
              </w:rPr>
              <w:t>Qi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AC4DBB" w:rsidR="008C7A51" w:rsidRPr="00A50A29" w:rsidRDefault="008C7A51" w:rsidP="008C7A51">
            <w:pPr>
              <w:jc w:val="center"/>
              <w:rPr>
                <w:color w:val="00B050"/>
                <w:sz w:val="20"/>
              </w:rPr>
            </w:pPr>
            <w:r w:rsidRPr="00A50A29">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8C7A51" w:rsidRPr="00A50A29" w:rsidRDefault="008C7A51" w:rsidP="008C7A51">
            <w:pPr>
              <w:jc w:val="center"/>
              <w:rPr>
                <w:color w:val="00B050"/>
                <w:sz w:val="20"/>
              </w:rPr>
            </w:pPr>
            <w:r w:rsidRPr="00A50A29">
              <w:rPr>
                <w:color w:val="00B05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8C4E8FB" w14:textId="128F3D7E" w:rsidR="008C7A51" w:rsidRPr="00A50A29" w:rsidRDefault="008C7A51" w:rsidP="008C7A51">
            <w:pPr>
              <w:jc w:val="center"/>
              <w:rPr>
                <w:color w:val="00B050"/>
                <w:sz w:val="20"/>
              </w:rPr>
            </w:pPr>
            <w:r w:rsidRPr="00A50A29">
              <w:rPr>
                <w:color w:val="00B050"/>
                <w:sz w:val="20"/>
              </w:rPr>
              <w:t>MAC</w:t>
            </w:r>
          </w:p>
        </w:tc>
      </w:tr>
      <w:tr w:rsidR="008C7A51" w:rsidRPr="00CC1135" w14:paraId="6A36934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8C7A51" w:rsidRPr="00284EEA" w:rsidRDefault="003C209E" w:rsidP="008C7A51">
            <w:pPr>
              <w:jc w:val="center"/>
              <w:rPr>
                <w:color w:val="00B050"/>
                <w:sz w:val="20"/>
              </w:rPr>
            </w:pPr>
            <w:hyperlink r:id="rId44" w:history="1">
              <w:r w:rsidR="008C7A51" w:rsidRPr="00284EEA">
                <w:rPr>
                  <w:rStyle w:val="Hyperlink"/>
                  <w:color w:val="00B05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8C7A51" w:rsidRPr="00284EEA" w:rsidRDefault="008C7A51" w:rsidP="008C7A51">
            <w:pPr>
              <w:rPr>
                <w:color w:val="00B050"/>
                <w:sz w:val="20"/>
              </w:rPr>
            </w:pPr>
            <w:r w:rsidRPr="00284EEA">
              <w:rPr>
                <w:color w:val="00B050"/>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8C7A51" w:rsidRPr="00284EEA" w:rsidRDefault="008C7A51" w:rsidP="008C7A51">
            <w:pPr>
              <w:rPr>
                <w:color w:val="00B050"/>
                <w:sz w:val="20"/>
              </w:rPr>
            </w:pPr>
            <w:r w:rsidRPr="00284EEA">
              <w:rPr>
                <w:color w:val="00B050"/>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5D65E66" w:rsidR="008C7A51" w:rsidRPr="00284EEA" w:rsidRDefault="008C7A51" w:rsidP="008C7A51">
            <w:pPr>
              <w:jc w:val="center"/>
              <w:rPr>
                <w:color w:val="00B050"/>
                <w:sz w:val="20"/>
              </w:rPr>
            </w:pPr>
            <w:r w:rsidRPr="00284EEA">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8C7A51" w:rsidRPr="00284EEA" w:rsidRDefault="008C7A51" w:rsidP="008C7A51">
            <w:pPr>
              <w:jc w:val="center"/>
              <w:rPr>
                <w:color w:val="00B050"/>
                <w:sz w:val="20"/>
              </w:rPr>
            </w:pPr>
            <w:r w:rsidRPr="00284EEA">
              <w:rPr>
                <w:color w:val="00B05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8C7A51" w:rsidRPr="00284EEA" w:rsidRDefault="008C7A51" w:rsidP="008C7A51">
            <w:pPr>
              <w:jc w:val="center"/>
              <w:rPr>
                <w:color w:val="00B050"/>
                <w:sz w:val="20"/>
              </w:rPr>
            </w:pPr>
            <w:r w:rsidRPr="00284EEA">
              <w:rPr>
                <w:color w:val="00B050"/>
                <w:sz w:val="20"/>
              </w:rPr>
              <w:t>MAC</w:t>
            </w:r>
          </w:p>
        </w:tc>
      </w:tr>
      <w:bookmarkEnd w:id="7"/>
      <w:tr w:rsidR="008C7A51" w:rsidRPr="00CC1135" w14:paraId="3027683C"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8C7A51" w:rsidRPr="00E108E3" w:rsidRDefault="008C7A51" w:rsidP="008C7A51">
            <w:pPr>
              <w:jc w:val="center"/>
              <w:rPr>
                <w:color w:val="00B050"/>
                <w:sz w:val="20"/>
              </w:rPr>
            </w:pPr>
            <w:r w:rsidRPr="00E108E3">
              <w:fldChar w:fldCharType="begin"/>
            </w:r>
            <w:r w:rsidRPr="00E108E3">
              <w:rPr>
                <w:color w:val="00B050"/>
              </w:rPr>
              <w:instrText xml:space="preserve"> HYPERLINK "https://mentor.ieee.org/802.11/dcn/21/11-21-0399-02-00be-cr-for-critical-update.docx" </w:instrText>
            </w:r>
            <w:r w:rsidRPr="00E108E3">
              <w:fldChar w:fldCharType="separate"/>
            </w:r>
            <w:r w:rsidRPr="00E108E3">
              <w:rPr>
                <w:rStyle w:val="Hyperlink"/>
                <w:color w:val="00B050"/>
                <w:sz w:val="20"/>
              </w:rPr>
              <w:t>399r2</w:t>
            </w:r>
            <w:r w:rsidRPr="00E108E3">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8C7A51" w:rsidRPr="00E108E3" w:rsidRDefault="008C7A51" w:rsidP="008C7A51">
            <w:pPr>
              <w:rPr>
                <w:color w:val="00B050"/>
                <w:sz w:val="20"/>
              </w:rPr>
            </w:pPr>
            <w:r w:rsidRPr="00E108E3">
              <w:rPr>
                <w:color w:val="00B05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8C7A51" w:rsidRPr="00E108E3" w:rsidRDefault="008C7A51" w:rsidP="008C7A51">
            <w:pPr>
              <w:rPr>
                <w:color w:val="00B050"/>
                <w:sz w:val="20"/>
              </w:rPr>
            </w:pPr>
            <w:r w:rsidRPr="00E108E3">
              <w:rPr>
                <w:color w:val="00B050"/>
                <w:sz w:val="20"/>
              </w:rPr>
              <w:t>Jeongki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467E182B" w:rsidR="008C7A51" w:rsidRPr="00E108E3" w:rsidRDefault="00E108E3" w:rsidP="008C7A51">
            <w:pPr>
              <w:jc w:val="center"/>
              <w:rPr>
                <w:color w:val="00B050"/>
                <w:sz w:val="20"/>
              </w:rPr>
            </w:pPr>
            <w:r w:rsidRPr="00E108E3">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E60938F" w:rsidR="008C7A51" w:rsidRPr="00E108E3" w:rsidRDefault="008C7A51" w:rsidP="008C7A51">
            <w:pPr>
              <w:jc w:val="center"/>
              <w:rPr>
                <w:color w:val="00B050"/>
                <w:sz w:val="20"/>
              </w:rPr>
            </w:pPr>
            <w:r w:rsidRPr="00E108E3">
              <w:rPr>
                <w:color w:val="00B050"/>
                <w:sz w:val="20"/>
              </w:rPr>
              <w:t>CR</w:t>
            </w:r>
            <w:r w:rsidR="00E1056B" w:rsidRPr="00E108E3">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F25973B" w14:textId="5A679B89" w:rsidR="008C7A51" w:rsidRPr="00E108E3" w:rsidRDefault="008C7A51" w:rsidP="008C7A51">
            <w:pPr>
              <w:jc w:val="center"/>
              <w:rPr>
                <w:color w:val="00B050"/>
                <w:sz w:val="20"/>
              </w:rPr>
            </w:pPr>
            <w:r w:rsidRPr="00E108E3">
              <w:rPr>
                <w:color w:val="00B050"/>
                <w:sz w:val="20"/>
              </w:rPr>
              <w:t>MAC</w:t>
            </w:r>
          </w:p>
        </w:tc>
      </w:tr>
      <w:bookmarkStart w:id="8" w:name="_Hlk72304310"/>
      <w:tr w:rsidR="008C7A51" w:rsidRPr="00CC1135" w14:paraId="5DF59D1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0966684F" w:rsidR="008C7A51" w:rsidRPr="00CB5EFE" w:rsidRDefault="003C209E" w:rsidP="008C7A51">
            <w:pPr>
              <w:jc w:val="center"/>
              <w:rPr>
                <w:i/>
                <w:iCs/>
                <w:color w:val="7030A0"/>
                <w:sz w:val="20"/>
              </w:rPr>
            </w:pPr>
            <w:r w:rsidRPr="00CB5EFE">
              <w:rPr>
                <w:i/>
                <w:iCs/>
                <w:color w:val="7030A0"/>
              </w:rPr>
              <w:fldChar w:fldCharType="begin"/>
            </w:r>
            <w:r w:rsidRPr="00CB5EFE">
              <w:rPr>
                <w:i/>
                <w:iCs/>
                <w:color w:val="7030A0"/>
              </w:rPr>
              <w:instrText xml:space="preserve"> HYPERLINK "https://mentor.ieee.org/802.11/dcn/21/11-21-0514-09-00be-proposed-cr-for-clause-35-3-13-6-sync-ppdu-start-time.docx" </w:instrText>
            </w:r>
            <w:r w:rsidRPr="00CB5EFE">
              <w:rPr>
                <w:i/>
                <w:iCs/>
                <w:color w:val="7030A0"/>
              </w:rPr>
              <w:fldChar w:fldCharType="separate"/>
            </w:r>
            <w:r w:rsidR="008C7A51" w:rsidRPr="00CB5EFE">
              <w:rPr>
                <w:rStyle w:val="Hyperlink"/>
                <w:i/>
                <w:iCs/>
                <w:color w:val="7030A0"/>
                <w:sz w:val="20"/>
              </w:rPr>
              <w:t>514r</w:t>
            </w:r>
            <w:r w:rsidR="008B324D" w:rsidRPr="00CB5EFE">
              <w:rPr>
                <w:rStyle w:val="Hyperlink"/>
                <w:i/>
                <w:iCs/>
                <w:color w:val="7030A0"/>
                <w:sz w:val="20"/>
              </w:rPr>
              <w:t>9</w:t>
            </w:r>
            <w:r w:rsidRPr="00CB5EFE">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8C7A51" w:rsidRPr="00CB5EFE" w:rsidRDefault="008C7A51" w:rsidP="008C7A51">
            <w:pPr>
              <w:rPr>
                <w:i/>
                <w:iCs/>
                <w:color w:val="7030A0"/>
                <w:sz w:val="20"/>
              </w:rPr>
            </w:pPr>
            <w:r w:rsidRPr="00CB5EFE">
              <w:rPr>
                <w:i/>
                <w:iCs/>
                <w:color w:val="7030A0"/>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8C7A51" w:rsidRPr="00CB5EFE" w:rsidRDefault="008C7A51" w:rsidP="008C7A51">
            <w:pPr>
              <w:rPr>
                <w:i/>
                <w:iCs/>
                <w:color w:val="7030A0"/>
                <w:sz w:val="20"/>
              </w:rPr>
            </w:pPr>
            <w:r w:rsidRPr="00CB5EFE">
              <w:rPr>
                <w:i/>
                <w:iCs/>
                <w:color w:val="7030A0"/>
                <w:sz w:val="20"/>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67379501" w:rsidR="008C7A51" w:rsidRPr="00CB5EFE" w:rsidRDefault="00CB5EFE" w:rsidP="008B324D">
            <w:pPr>
              <w:jc w:val="center"/>
              <w:rPr>
                <w:i/>
                <w:iCs/>
                <w:color w:val="7030A0"/>
                <w:sz w:val="20"/>
              </w:rPr>
            </w:pPr>
            <w:r w:rsidRPr="00CB5EFE">
              <w:rPr>
                <w:i/>
                <w:iCs/>
                <w:color w:val="7030A0"/>
                <w:sz w:val="20"/>
              </w:rPr>
              <w:t>R4M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68B80942" w:rsidR="008C7A51" w:rsidRPr="00CB5EFE" w:rsidRDefault="008C7A51" w:rsidP="008C7A51">
            <w:pPr>
              <w:jc w:val="center"/>
              <w:rPr>
                <w:i/>
                <w:iCs/>
                <w:color w:val="7030A0"/>
                <w:sz w:val="20"/>
              </w:rPr>
            </w:pPr>
            <w:r w:rsidRPr="00CB5EFE">
              <w:rPr>
                <w:i/>
                <w:iCs/>
                <w:color w:val="7030A0"/>
                <w:sz w:val="20"/>
              </w:rPr>
              <w:t>CR</w:t>
            </w:r>
            <w:r w:rsidR="00E1056B" w:rsidRPr="00CB5EFE">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A83663A" w14:textId="701132AE" w:rsidR="008C7A51" w:rsidRPr="00CB5EFE" w:rsidRDefault="008C7A51" w:rsidP="008C7A51">
            <w:pPr>
              <w:jc w:val="center"/>
              <w:rPr>
                <w:i/>
                <w:iCs/>
                <w:color w:val="7030A0"/>
                <w:sz w:val="20"/>
              </w:rPr>
            </w:pPr>
            <w:r w:rsidRPr="00CB5EFE">
              <w:rPr>
                <w:i/>
                <w:iCs/>
                <w:color w:val="7030A0"/>
                <w:sz w:val="20"/>
              </w:rPr>
              <w:t>MAC</w:t>
            </w:r>
          </w:p>
        </w:tc>
      </w:tr>
      <w:bookmarkEnd w:id="8"/>
      <w:tr w:rsidR="008C7A51" w:rsidRPr="00CC1135" w14:paraId="2F7A1DCC"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3A09776D" w:rsidR="008C7A51" w:rsidRPr="00594863" w:rsidRDefault="003C209E" w:rsidP="008C7A51">
            <w:pPr>
              <w:jc w:val="center"/>
              <w:rPr>
                <w:color w:val="000000" w:themeColor="text1"/>
                <w:sz w:val="20"/>
              </w:rPr>
            </w:pPr>
            <w:r>
              <w:fldChar w:fldCharType="begin"/>
            </w:r>
            <w:r>
              <w:instrText xml:space="preserve"> HYPERLINK "https://mentor.ieee.org/802.11/dcn/21/11-21-0481-01-00be-resolutions-for-cc34-cids-for-channel-switching-quieting.docx" </w:instrText>
            </w:r>
            <w:r>
              <w:fldChar w:fldCharType="separate"/>
            </w:r>
            <w:r w:rsidR="008C7A51" w:rsidRPr="00336D7A">
              <w:rPr>
                <w:rStyle w:val="Hyperlink"/>
                <w:sz w:val="20"/>
              </w:rPr>
              <w:t>481r1</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8C7A51" w:rsidRPr="00594863" w:rsidRDefault="008C7A51" w:rsidP="008C7A51">
            <w:pPr>
              <w:rPr>
                <w:color w:val="000000" w:themeColor="text1"/>
                <w:sz w:val="20"/>
              </w:rPr>
            </w:pPr>
            <w:r w:rsidRPr="00594863">
              <w:rPr>
                <w:color w:val="000000" w:themeColor="text1"/>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8C7A51" w:rsidRPr="00594863" w:rsidRDefault="008C7A51" w:rsidP="008C7A51">
            <w:pPr>
              <w:rPr>
                <w:color w:val="000000" w:themeColor="text1"/>
                <w:sz w:val="20"/>
              </w:rPr>
            </w:pPr>
            <w:r w:rsidRPr="00594863">
              <w:rPr>
                <w:color w:val="000000" w:themeColor="text1"/>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8F359" w14:textId="77777777" w:rsidR="008C7A51" w:rsidRDefault="008C7A51" w:rsidP="008C7A51">
            <w:pPr>
              <w:jc w:val="center"/>
              <w:rPr>
                <w:color w:val="000000" w:themeColor="text1"/>
                <w:sz w:val="20"/>
              </w:rPr>
            </w:pPr>
            <w:r w:rsidRPr="00594863">
              <w:rPr>
                <w:color w:val="000000" w:themeColor="text1"/>
                <w:sz w:val="20"/>
              </w:rPr>
              <w:t>Pending SP</w:t>
            </w:r>
          </w:p>
          <w:p w14:paraId="72EAB300" w14:textId="579186A0" w:rsidR="00987D2D" w:rsidRPr="00594863" w:rsidRDefault="00987D2D" w:rsidP="008C7A51">
            <w:pPr>
              <w:jc w:val="center"/>
              <w:rPr>
                <w:color w:val="000000" w:themeColor="text1"/>
                <w:sz w:val="20"/>
              </w:rPr>
            </w:pPr>
            <w:r>
              <w:rPr>
                <w:sz w:val="20"/>
              </w:rPr>
              <w:t>(1)</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66370AE1" w:rsidR="008C7A51" w:rsidRPr="00594863" w:rsidRDefault="003B02D7" w:rsidP="008C7A51">
            <w:pPr>
              <w:jc w:val="center"/>
              <w:rPr>
                <w:color w:val="000000" w:themeColor="text1"/>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AED5F9E" w14:textId="0B97F373" w:rsidR="008C7A51" w:rsidRPr="00594863" w:rsidRDefault="008C7A51" w:rsidP="008C7A51">
            <w:pPr>
              <w:jc w:val="center"/>
              <w:rPr>
                <w:color w:val="000000" w:themeColor="text1"/>
                <w:sz w:val="20"/>
              </w:rPr>
            </w:pPr>
            <w:r w:rsidRPr="00594863">
              <w:rPr>
                <w:color w:val="000000" w:themeColor="text1"/>
                <w:sz w:val="20"/>
              </w:rPr>
              <w:t>MAC</w:t>
            </w:r>
          </w:p>
        </w:tc>
      </w:tr>
      <w:tr w:rsidR="008C7A51" w:rsidRPr="00CC1135" w14:paraId="0E821E6E"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8C7A51" w:rsidRPr="000B3761" w:rsidRDefault="003C209E" w:rsidP="008C7A51">
            <w:pPr>
              <w:jc w:val="center"/>
              <w:rPr>
                <w:color w:val="00B050"/>
                <w:sz w:val="20"/>
              </w:rPr>
            </w:pPr>
            <w:hyperlink r:id="rId45" w:history="1">
              <w:r w:rsidR="008C7A51" w:rsidRPr="000B3761">
                <w:rPr>
                  <w:rStyle w:val="Hyperlink"/>
                  <w:color w:val="00B050"/>
                  <w:sz w:val="20"/>
                </w:rPr>
                <w:t>240r3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8C7A51" w:rsidRPr="000B3761" w:rsidRDefault="008C7A51" w:rsidP="008C7A51">
            <w:pPr>
              <w:rPr>
                <w:color w:val="00B050"/>
                <w:sz w:val="20"/>
              </w:rPr>
            </w:pPr>
            <w:r w:rsidRPr="000B3761">
              <w:rPr>
                <w:color w:val="00B050"/>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8C7A51" w:rsidRPr="000B3761" w:rsidRDefault="008C7A51" w:rsidP="008C7A51">
            <w:pPr>
              <w:rPr>
                <w:color w:val="00B050"/>
                <w:sz w:val="20"/>
              </w:rPr>
            </w:pPr>
            <w:r w:rsidRPr="000B3761">
              <w:rPr>
                <w:color w:val="00B050"/>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633BB" w14:textId="094F2FC8" w:rsidR="008C7A51" w:rsidRPr="000B3761" w:rsidRDefault="000B3761" w:rsidP="008C7A51">
            <w:pPr>
              <w:jc w:val="center"/>
              <w:rPr>
                <w:color w:val="00B050"/>
                <w:sz w:val="20"/>
              </w:rPr>
            </w:pPr>
            <w:r w:rsidRPr="000B3761">
              <w:rPr>
                <w:color w:val="00B050"/>
                <w:sz w:val="20"/>
              </w:rPr>
              <w:t>Presented</w:t>
            </w:r>
          </w:p>
          <w:p w14:paraId="3DE8C37A" w14:textId="31FCAD3C" w:rsidR="000B3761" w:rsidRPr="000B3761" w:rsidRDefault="000B3761" w:rsidP="008C7A51">
            <w:pPr>
              <w:jc w:val="center"/>
              <w:rPr>
                <w:color w:val="00B050"/>
                <w:sz w:val="20"/>
              </w:rPr>
            </w:pPr>
            <w:r w:rsidRPr="000B3761">
              <w:rPr>
                <w:color w:val="00B050"/>
                <w:sz w:val="20"/>
              </w:rPr>
              <w:t>Pending Q&amp;A</w:t>
            </w:r>
          </w:p>
          <w:p w14:paraId="3C1C9B95" w14:textId="2C2BFA5C" w:rsidR="00987D2D" w:rsidRPr="000B3761" w:rsidRDefault="00987D2D" w:rsidP="008C7A51">
            <w:pPr>
              <w:jc w:val="center"/>
              <w:rPr>
                <w:color w:val="00B050"/>
                <w:sz w:val="20"/>
              </w:rPr>
            </w:pPr>
            <w:r w:rsidRPr="000B3761">
              <w:rPr>
                <w:color w:val="00B050"/>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3344C80" w:rsidR="008C7A51" w:rsidRPr="000B3761" w:rsidRDefault="003B02D7" w:rsidP="008C7A51">
            <w:pPr>
              <w:jc w:val="center"/>
              <w:rPr>
                <w:color w:val="00B050"/>
                <w:sz w:val="20"/>
              </w:rPr>
            </w:pPr>
            <w:r w:rsidRPr="000B3761">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8C7A51" w:rsidRPr="000B3761" w:rsidRDefault="008C7A51" w:rsidP="008C7A51">
            <w:pPr>
              <w:jc w:val="center"/>
              <w:rPr>
                <w:color w:val="00B050"/>
                <w:sz w:val="20"/>
              </w:rPr>
            </w:pPr>
            <w:r w:rsidRPr="000B3761">
              <w:rPr>
                <w:color w:val="00B050"/>
                <w:sz w:val="20"/>
              </w:rPr>
              <w:t>MAC</w:t>
            </w:r>
          </w:p>
        </w:tc>
      </w:tr>
      <w:tr w:rsidR="008C7A51" w:rsidRPr="00CC1135" w14:paraId="1B9BB866"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6EEFCD58" w:rsidR="008C7A51" w:rsidRPr="00E4780D" w:rsidRDefault="003C209E" w:rsidP="008C7A51">
            <w:pPr>
              <w:jc w:val="center"/>
              <w:rPr>
                <w:sz w:val="20"/>
              </w:rPr>
            </w:pPr>
            <w:hyperlink r:id="rId46" w:history="1">
              <w:r w:rsidR="008C7A51" w:rsidRPr="00E4780D">
                <w:rPr>
                  <w:rStyle w:val="Hyperlink"/>
                  <w:sz w:val="20"/>
                </w:rPr>
                <w:t>255r</w:t>
              </w:r>
              <w:r w:rsidR="008C7A51">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8C7A51" w:rsidRPr="00E4780D" w:rsidRDefault="008C7A51" w:rsidP="008C7A51">
            <w:pPr>
              <w:rPr>
                <w:sz w:val="20"/>
              </w:rPr>
            </w:pPr>
            <w:r w:rsidRPr="00E4780D">
              <w:rPr>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8C7A51" w:rsidRPr="00E4780D" w:rsidRDefault="008C7A51" w:rsidP="008C7A51">
            <w:pPr>
              <w:rPr>
                <w:sz w:val="20"/>
              </w:rPr>
            </w:pPr>
            <w:r w:rsidRPr="00E4780D">
              <w:rPr>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44CD2" w14:textId="77777777" w:rsidR="008C7A51" w:rsidRDefault="008C7A51" w:rsidP="008C7A51">
            <w:pPr>
              <w:jc w:val="center"/>
              <w:rPr>
                <w:sz w:val="20"/>
              </w:rPr>
            </w:pPr>
            <w:r w:rsidRPr="00E4780D">
              <w:rPr>
                <w:sz w:val="20"/>
              </w:rPr>
              <w:t>Pending</w:t>
            </w:r>
          </w:p>
          <w:p w14:paraId="2774DF4A" w14:textId="1743F1F4" w:rsidR="00987D2D" w:rsidRPr="00987D2D" w:rsidRDefault="00987D2D" w:rsidP="008C7A51">
            <w:pPr>
              <w:jc w:val="center"/>
              <w:rPr>
                <w:b/>
                <w:bCs/>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4A4F3854" w:rsidR="008C7A51" w:rsidRPr="00E4780D" w:rsidRDefault="003B02D7" w:rsidP="008C7A51">
            <w:pPr>
              <w:jc w:val="center"/>
              <w:rPr>
                <w:color w:val="000000" w:themeColor="text1"/>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0F2BF25" w14:textId="4788EEFF" w:rsidR="008C7A51" w:rsidRPr="00E4780D" w:rsidRDefault="008C7A51" w:rsidP="008C7A51">
            <w:pPr>
              <w:jc w:val="center"/>
              <w:rPr>
                <w:sz w:val="20"/>
              </w:rPr>
            </w:pPr>
            <w:r w:rsidRPr="00E4780D">
              <w:rPr>
                <w:sz w:val="20"/>
              </w:rPr>
              <w:t>MAC</w:t>
            </w:r>
          </w:p>
        </w:tc>
      </w:tr>
      <w:tr w:rsidR="008C7A51" w:rsidRPr="00CC1135" w14:paraId="38668456"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1E6F2311" w:rsidR="008C7A51" w:rsidRPr="00AA744E" w:rsidRDefault="003C209E" w:rsidP="008C7A51">
            <w:pPr>
              <w:jc w:val="center"/>
              <w:rPr>
                <w:sz w:val="20"/>
              </w:rPr>
            </w:pPr>
            <w:hyperlink r:id="rId47" w:history="1">
              <w:r w:rsidR="008C7A51" w:rsidRPr="00AA744E">
                <w:rPr>
                  <w:rStyle w:val="Hyperlink"/>
                  <w:sz w:val="20"/>
                </w:rPr>
                <w:t>498r0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8C7A51" w:rsidRPr="00AA744E" w:rsidRDefault="008C7A51" w:rsidP="008C7A51">
            <w:pPr>
              <w:rPr>
                <w:sz w:val="20"/>
              </w:rPr>
            </w:pPr>
            <w:r w:rsidRPr="00AA744E">
              <w:rPr>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8C7A51" w:rsidRPr="00AA744E" w:rsidRDefault="008C7A51" w:rsidP="008C7A51">
            <w:pPr>
              <w:rPr>
                <w:sz w:val="20"/>
              </w:rPr>
            </w:pPr>
            <w:r w:rsidRPr="00AA744E">
              <w:rPr>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EFA36" w14:textId="77777777" w:rsidR="008C7A51" w:rsidRDefault="008C7A51" w:rsidP="008C7A51">
            <w:pPr>
              <w:jc w:val="center"/>
              <w:rPr>
                <w:sz w:val="20"/>
              </w:rPr>
            </w:pPr>
            <w:r w:rsidRPr="00AA744E">
              <w:rPr>
                <w:sz w:val="20"/>
              </w:rPr>
              <w:t>Pending</w:t>
            </w:r>
          </w:p>
          <w:p w14:paraId="2B911A4D" w14:textId="55F1A496" w:rsidR="00987D2D" w:rsidRPr="00AA744E"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596E7B1B" w:rsidR="008C7A51" w:rsidRPr="00AA744E" w:rsidRDefault="003B02D7" w:rsidP="008C7A51">
            <w:pPr>
              <w:jc w:val="center"/>
              <w:rPr>
                <w:color w:val="000000" w:themeColor="text1"/>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C216683" w14:textId="22D03BF3" w:rsidR="008C7A51" w:rsidRPr="00E4780D" w:rsidRDefault="008C7A51" w:rsidP="008C7A51">
            <w:pPr>
              <w:jc w:val="center"/>
              <w:rPr>
                <w:sz w:val="20"/>
              </w:rPr>
            </w:pPr>
            <w:r w:rsidRPr="00E4780D">
              <w:rPr>
                <w:sz w:val="20"/>
              </w:rPr>
              <w:t>MAC</w:t>
            </w:r>
          </w:p>
        </w:tc>
      </w:tr>
      <w:tr w:rsidR="008C7A51" w:rsidRPr="00CC1135" w14:paraId="6C81F4AD"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17E8B7A9" w:rsidR="008C7A51" w:rsidRPr="00E4780D" w:rsidRDefault="003C209E" w:rsidP="008C7A51">
            <w:pPr>
              <w:jc w:val="center"/>
              <w:rPr>
                <w:sz w:val="20"/>
              </w:rPr>
            </w:pPr>
            <w:hyperlink r:id="rId48" w:history="1">
              <w:r w:rsidR="008C7A51" w:rsidRPr="00E4780D">
                <w:rPr>
                  <w:rStyle w:val="Hyperlink"/>
                  <w:sz w:val="20"/>
                </w:rPr>
                <w:t>390r</w:t>
              </w:r>
              <w:r w:rsidR="008C7A51">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8C7A51" w:rsidRPr="00E4780D" w:rsidRDefault="008C7A51" w:rsidP="008C7A51">
            <w:pPr>
              <w:rPr>
                <w:sz w:val="20"/>
              </w:rPr>
            </w:pPr>
            <w:r w:rsidRPr="00E4780D">
              <w:rPr>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8C7A51" w:rsidRPr="00E4780D" w:rsidRDefault="008C7A51" w:rsidP="008C7A51">
            <w:pPr>
              <w:rPr>
                <w:sz w:val="20"/>
              </w:rPr>
            </w:pPr>
            <w:r w:rsidRPr="00E4780D">
              <w:rPr>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CF9C8" w14:textId="77777777" w:rsidR="008C7A51" w:rsidRDefault="008C7A51" w:rsidP="008C7A51">
            <w:pPr>
              <w:jc w:val="center"/>
              <w:rPr>
                <w:sz w:val="20"/>
              </w:rPr>
            </w:pPr>
            <w:r w:rsidRPr="00E4780D">
              <w:rPr>
                <w:sz w:val="20"/>
              </w:rPr>
              <w:t>Pending</w:t>
            </w:r>
          </w:p>
          <w:p w14:paraId="0173888D" w14:textId="2B376159" w:rsidR="00987D2D" w:rsidRPr="00E4780D"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002AB21A" w:rsidR="008C7A51" w:rsidRPr="00E4780D" w:rsidRDefault="003B02D7" w:rsidP="008C7A51">
            <w:pPr>
              <w:jc w:val="center"/>
              <w:rPr>
                <w:color w:val="000000" w:themeColor="text1"/>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3270F47" w14:textId="661E1101" w:rsidR="008C7A51" w:rsidRPr="00E4780D" w:rsidRDefault="008C7A51" w:rsidP="008C7A51">
            <w:pPr>
              <w:jc w:val="center"/>
              <w:rPr>
                <w:sz w:val="20"/>
              </w:rPr>
            </w:pPr>
            <w:r w:rsidRPr="00E4780D">
              <w:rPr>
                <w:sz w:val="20"/>
              </w:rPr>
              <w:t>MAC</w:t>
            </w:r>
          </w:p>
        </w:tc>
      </w:tr>
      <w:tr w:rsidR="008C7A51" w:rsidRPr="00CC1135" w14:paraId="554A026D"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7392AA44" w:rsidR="008C7A51" w:rsidRPr="00D82709" w:rsidRDefault="003C209E" w:rsidP="008C7A51">
            <w:pPr>
              <w:jc w:val="center"/>
              <w:rPr>
                <w:sz w:val="20"/>
              </w:rPr>
            </w:pPr>
            <w:hyperlink r:id="rId49" w:history="1">
              <w:r w:rsidR="008C7A51" w:rsidRPr="00D82709">
                <w:rPr>
                  <w:rStyle w:val="Hyperlink"/>
                  <w:sz w:val="20"/>
                </w:rPr>
                <w:t>480r0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8C7A51" w:rsidRPr="00D82709" w:rsidRDefault="008C7A51" w:rsidP="008C7A51">
            <w:pPr>
              <w:rPr>
                <w:sz w:val="20"/>
              </w:rPr>
            </w:pPr>
            <w:r w:rsidRPr="00D82709">
              <w:rPr>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8C7A51" w:rsidRPr="00D82709" w:rsidRDefault="008C7A51" w:rsidP="008C7A51">
            <w:pPr>
              <w:rPr>
                <w:sz w:val="20"/>
              </w:rPr>
            </w:pPr>
            <w:r w:rsidRPr="0066550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A26DF" w14:textId="77777777" w:rsidR="008C7A51" w:rsidRDefault="008C7A51" w:rsidP="008C7A51">
            <w:pPr>
              <w:jc w:val="center"/>
              <w:rPr>
                <w:sz w:val="20"/>
              </w:rPr>
            </w:pPr>
            <w:r w:rsidRPr="0066550E">
              <w:rPr>
                <w:sz w:val="20"/>
              </w:rPr>
              <w:t>Pending</w:t>
            </w:r>
          </w:p>
          <w:p w14:paraId="22997D68" w14:textId="31A1EF09" w:rsidR="00987D2D" w:rsidRPr="00D82709"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5A5E38ED" w:rsidR="008C7A51" w:rsidRPr="00D82709" w:rsidRDefault="003B02D7" w:rsidP="008C7A51">
            <w:pPr>
              <w:jc w:val="center"/>
              <w:rPr>
                <w:color w:val="000000" w:themeColor="text1"/>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9ED7262" w14:textId="520DB4FB" w:rsidR="008C7A51" w:rsidRPr="00D82709" w:rsidRDefault="008C7A51" w:rsidP="008C7A51">
            <w:pPr>
              <w:jc w:val="center"/>
              <w:rPr>
                <w:sz w:val="20"/>
              </w:rPr>
            </w:pPr>
            <w:r w:rsidRPr="0066550E">
              <w:rPr>
                <w:sz w:val="20"/>
              </w:rPr>
              <w:t>MAC</w:t>
            </w:r>
          </w:p>
        </w:tc>
      </w:tr>
      <w:tr w:rsidR="008C7A51" w:rsidRPr="00CC1135" w14:paraId="25463ED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8C7A51" w:rsidRDefault="003C209E" w:rsidP="008C7A51">
            <w:pPr>
              <w:jc w:val="center"/>
              <w:rPr>
                <w:sz w:val="20"/>
              </w:rPr>
            </w:pPr>
            <w:hyperlink r:id="rId50" w:history="1">
              <w:r w:rsidR="008C7A51" w:rsidRPr="00C65FCB">
                <w:rPr>
                  <w:rStyle w:val="Hyperlink"/>
                  <w:sz w:val="20"/>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8C7A51" w:rsidRPr="00D82709" w:rsidRDefault="008C7A51" w:rsidP="008C7A51">
            <w:pPr>
              <w:rPr>
                <w:sz w:val="20"/>
              </w:rPr>
            </w:pPr>
            <w:r w:rsidRPr="00C65FCB">
              <w:rPr>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8C7A51" w:rsidRPr="0066550E" w:rsidRDefault="008C7A51" w:rsidP="008C7A51">
            <w:pPr>
              <w:rPr>
                <w:sz w:val="20"/>
              </w:rPr>
            </w:pPr>
            <w:r w:rsidRPr="00C65FCB">
              <w:rPr>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C944D" w14:textId="77777777" w:rsidR="008C7A51" w:rsidRDefault="008C7A51" w:rsidP="008C7A51">
            <w:pPr>
              <w:jc w:val="center"/>
              <w:rPr>
                <w:sz w:val="20"/>
              </w:rPr>
            </w:pPr>
            <w:r w:rsidRPr="0066550E">
              <w:rPr>
                <w:sz w:val="20"/>
              </w:rPr>
              <w:t>Pending</w:t>
            </w:r>
          </w:p>
          <w:p w14:paraId="28B1EBF1" w14:textId="064228F0" w:rsidR="00987D2D" w:rsidRPr="0066550E"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7657BA91" w:rsidR="008C7A51" w:rsidRPr="0066550E"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ACC674" w14:textId="6C753CCD" w:rsidR="008C7A51" w:rsidRPr="0066550E" w:rsidRDefault="008C7A51" w:rsidP="008C7A51">
            <w:pPr>
              <w:jc w:val="center"/>
              <w:rPr>
                <w:sz w:val="20"/>
              </w:rPr>
            </w:pPr>
            <w:r w:rsidRPr="0066550E">
              <w:rPr>
                <w:sz w:val="20"/>
              </w:rPr>
              <w:t>MAC</w:t>
            </w:r>
          </w:p>
        </w:tc>
      </w:tr>
      <w:tr w:rsidR="008C7A51" w:rsidRPr="00CC1135" w14:paraId="0F93B63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8C7A51" w:rsidRPr="008B6AF3" w:rsidRDefault="003C209E" w:rsidP="008C7A51">
            <w:pPr>
              <w:jc w:val="center"/>
              <w:rPr>
                <w:sz w:val="20"/>
              </w:rPr>
            </w:pPr>
            <w:hyperlink r:id="rId51" w:history="1">
              <w:r w:rsidR="008C7A51" w:rsidRPr="008B6AF3">
                <w:rPr>
                  <w:rStyle w:val="Hyperlink"/>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8C7A51" w:rsidRPr="008B6AF3" w:rsidRDefault="008C7A51" w:rsidP="008C7A51">
            <w:pPr>
              <w:rPr>
                <w:sz w:val="20"/>
              </w:rPr>
            </w:pPr>
            <w:r w:rsidRPr="008B6AF3">
              <w:rPr>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8C7A51" w:rsidRPr="008B6AF3" w:rsidRDefault="008C7A51" w:rsidP="008C7A51">
            <w:pPr>
              <w:rPr>
                <w:sz w:val="20"/>
              </w:rPr>
            </w:pPr>
            <w:r w:rsidRPr="008B6AF3">
              <w:rPr>
                <w:sz w:val="20"/>
              </w:rPr>
              <w:t>Gaurang Naik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A938C" w14:textId="77777777" w:rsidR="008C7A51" w:rsidRDefault="008C7A51" w:rsidP="008C7A51">
            <w:pPr>
              <w:jc w:val="center"/>
              <w:rPr>
                <w:sz w:val="20"/>
              </w:rPr>
            </w:pPr>
            <w:r w:rsidRPr="008B6AF3">
              <w:rPr>
                <w:sz w:val="20"/>
              </w:rPr>
              <w:t>Pending</w:t>
            </w:r>
          </w:p>
          <w:p w14:paraId="094EF311" w14:textId="667B35B4" w:rsidR="00987D2D" w:rsidRPr="008B6AF3"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103CCC49" w:rsidR="008C7A51" w:rsidRPr="008B6AF3"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E38C8D" w14:textId="7D50A933" w:rsidR="008C7A51" w:rsidRPr="008B6AF3" w:rsidRDefault="008C7A51" w:rsidP="008C7A51">
            <w:pPr>
              <w:jc w:val="center"/>
              <w:rPr>
                <w:sz w:val="20"/>
              </w:rPr>
            </w:pPr>
            <w:r w:rsidRPr="008B6AF3">
              <w:rPr>
                <w:sz w:val="20"/>
              </w:rPr>
              <w:t>MAC</w:t>
            </w:r>
          </w:p>
        </w:tc>
      </w:tr>
      <w:tr w:rsidR="008C7A51" w:rsidRPr="00CC1135" w14:paraId="3841DA04"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8C7A51" w:rsidRPr="00123947" w:rsidRDefault="003C209E" w:rsidP="008C7A51">
            <w:pPr>
              <w:jc w:val="center"/>
              <w:rPr>
                <w:sz w:val="20"/>
              </w:rPr>
            </w:pPr>
            <w:hyperlink r:id="rId52" w:history="1">
              <w:r w:rsidR="008C7A51" w:rsidRPr="001B5195">
                <w:rPr>
                  <w:rStyle w:val="Hyperlink"/>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8C7A51" w:rsidRPr="00123947" w:rsidRDefault="008C7A51" w:rsidP="008C7A51">
            <w:pPr>
              <w:rPr>
                <w:sz w:val="20"/>
              </w:rPr>
            </w:pPr>
            <w:r w:rsidRPr="00123947">
              <w:rPr>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8C7A51" w:rsidRPr="00123947" w:rsidRDefault="008C7A51" w:rsidP="008C7A51">
            <w:pPr>
              <w:rPr>
                <w:sz w:val="20"/>
              </w:rPr>
            </w:pPr>
            <w:r w:rsidRPr="00123947">
              <w:rPr>
                <w:sz w:val="20"/>
              </w:rPr>
              <w:t>Young H. Kwon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57C2A" w14:textId="77777777" w:rsidR="008C7A51" w:rsidRDefault="008C7A51" w:rsidP="008C7A51">
            <w:pPr>
              <w:jc w:val="center"/>
              <w:rPr>
                <w:sz w:val="20"/>
              </w:rPr>
            </w:pPr>
            <w:r w:rsidRPr="00123947">
              <w:rPr>
                <w:sz w:val="20"/>
              </w:rPr>
              <w:t>Pending</w:t>
            </w:r>
          </w:p>
          <w:p w14:paraId="255E1539" w14:textId="2DE92DE0" w:rsidR="00987D2D" w:rsidRPr="00123947"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D9AF10E"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12AF691" w14:textId="69906E84" w:rsidR="008C7A51" w:rsidRPr="00123947" w:rsidRDefault="008C7A51" w:rsidP="008C7A51">
            <w:pPr>
              <w:jc w:val="center"/>
              <w:rPr>
                <w:sz w:val="20"/>
              </w:rPr>
            </w:pPr>
            <w:r w:rsidRPr="00123947">
              <w:rPr>
                <w:sz w:val="20"/>
              </w:rPr>
              <w:t>MAC</w:t>
            </w:r>
          </w:p>
        </w:tc>
      </w:tr>
      <w:bookmarkStart w:id="9" w:name="_Hlk72216397"/>
      <w:tr w:rsidR="008C7A51" w:rsidRPr="00CC1135" w14:paraId="25F4FE56"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76E01317" w:rsidR="008C7A51" w:rsidRPr="00123947" w:rsidRDefault="00320FE3" w:rsidP="008C7A51">
            <w:pPr>
              <w:jc w:val="center"/>
              <w:rPr>
                <w:color w:val="FF0000"/>
                <w:sz w:val="20"/>
              </w:rPr>
            </w:pPr>
            <w:r>
              <w:fldChar w:fldCharType="begin"/>
            </w:r>
            <w:r>
              <w:instrText xml:space="preserve"> HYPERLINK "https://mentor.ieee.org/802.11/dcn/21/11-21-0493-00-00be-cr-for-cid-2849.docx" </w:instrText>
            </w:r>
            <w:r>
              <w:fldChar w:fldCharType="separate"/>
            </w:r>
            <w:r w:rsidR="008C7A51" w:rsidRPr="00123947">
              <w:rPr>
                <w:rStyle w:val="Hyperlink"/>
                <w:sz w:val="20"/>
              </w:rPr>
              <w:t>493r0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8C7A51" w:rsidRPr="00123947" w:rsidRDefault="008C7A51" w:rsidP="008C7A51">
            <w:pPr>
              <w:rPr>
                <w:sz w:val="20"/>
              </w:rPr>
            </w:pPr>
            <w:r w:rsidRPr="00123947">
              <w:rPr>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8C7A51" w:rsidRPr="00123947" w:rsidRDefault="008C7A51" w:rsidP="008C7A51">
            <w:pPr>
              <w:rPr>
                <w:sz w:val="20"/>
              </w:rPr>
            </w:pPr>
            <w:proofErr w:type="spellStart"/>
            <w:r w:rsidRPr="00123947">
              <w:rPr>
                <w:sz w:val="20"/>
              </w:rPr>
              <w:t>Yiqing</w:t>
            </w:r>
            <w:proofErr w:type="spellEnd"/>
            <w:r w:rsidRPr="00123947">
              <w:rPr>
                <w:sz w:val="20"/>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EC535" w14:textId="77777777" w:rsidR="008C7A51" w:rsidRDefault="008C7A51" w:rsidP="008C7A51">
            <w:pPr>
              <w:jc w:val="center"/>
              <w:rPr>
                <w:sz w:val="20"/>
              </w:rPr>
            </w:pPr>
            <w:r w:rsidRPr="00123947">
              <w:rPr>
                <w:sz w:val="20"/>
              </w:rPr>
              <w:t>Pending</w:t>
            </w:r>
          </w:p>
          <w:p w14:paraId="534B5028" w14:textId="7FE0405E" w:rsidR="00987D2D" w:rsidRPr="00123947"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4A29CCBE"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FE45746" w14:textId="6D830CFB" w:rsidR="008C7A51" w:rsidRPr="00123947" w:rsidRDefault="008C7A51" w:rsidP="008C7A51">
            <w:pPr>
              <w:jc w:val="center"/>
              <w:rPr>
                <w:sz w:val="20"/>
              </w:rPr>
            </w:pPr>
            <w:r w:rsidRPr="00123947">
              <w:rPr>
                <w:sz w:val="20"/>
              </w:rPr>
              <w:t>MAC</w:t>
            </w:r>
          </w:p>
        </w:tc>
      </w:tr>
      <w:bookmarkEnd w:id="9"/>
      <w:tr w:rsidR="008C7A51" w:rsidRPr="00CC1135" w14:paraId="7C756A7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8C7A51" w:rsidRPr="00123947" w:rsidRDefault="00320FE3" w:rsidP="008C7A51">
            <w:pPr>
              <w:jc w:val="center"/>
              <w:rPr>
                <w:sz w:val="20"/>
              </w:rPr>
            </w:pPr>
            <w:r>
              <w:fldChar w:fldCharType="begin"/>
            </w:r>
            <w:r>
              <w:instrText xml:space="preserve"> HYPERLINK "https://mentor.ieee.org/802.11/dcn/21/11-21-0386-01-00be-cc34-resolution-for-cid-1038.docx" </w:instrText>
            </w:r>
            <w:r>
              <w:fldChar w:fldCharType="separate"/>
            </w:r>
            <w:r w:rsidR="008C7A51" w:rsidRPr="00123947">
              <w:rPr>
                <w:rStyle w:val="Hyperlink"/>
                <w:sz w:val="20"/>
              </w:rPr>
              <w:t>386r1</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8C7A51" w:rsidRPr="00123947" w:rsidRDefault="008C7A51" w:rsidP="008C7A51">
            <w:pPr>
              <w:rPr>
                <w:sz w:val="20"/>
              </w:rPr>
            </w:pPr>
            <w:r w:rsidRPr="00123947">
              <w:rPr>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8C7A51" w:rsidRPr="00123947" w:rsidRDefault="008C7A51" w:rsidP="008C7A51">
            <w:pPr>
              <w:rPr>
                <w:sz w:val="20"/>
              </w:rPr>
            </w:pPr>
            <w:r w:rsidRPr="00123947">
              <w:rPr>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D882C" w14:textId="77777777" w:rsidR="008C7A51" w:rsidRDefault="008C7A51" w:rsidP="008C7A51">
            <w:pPr>
              <w:jc w:val="center"/>
              <w:rPr>
                <w:sz w:val="20"/>
              </w:rPr>
            </w:pPr>
            <w:r w:rsidRPr="00123947">
              <w:rPr>
                <w:sz w:val="20"/>
              </w:rPr>
              <w:t>Pending</w:t>
            </w:r>
          </w:p>
          <w:p w14:paraId="755FAA40" w14:textId="60FDDD0B" w:rsidR="00987D2D" w:rsidRPr="00123947"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65C70616"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8C7A51" w:rsidRPr="00123947" w:rsidRDefault="008C7A51" w:rsidP="008C7A51">
            <w:pPr>
              <w:jc w:val="center"/>
              <w:rPr>
                <w:sz w:val="20"/>
              </w:rPr>
            </w:pPr>
            <w:r w:rsidRPr="00123947">
              <w:rPr>
                <w:sz w:val="20"/>
              </w:rPr>
              <w:t>MAC</w:t>
            </w:r>
          </w:p>
        </w:tc>
      </w:tr>
      <w:tr w:rsidR="008C7A51" w:rsidRPr="00CC1135" w14:paraId="4898B7F2"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58A3EBA8" w:rsidR="008C7A51" w:rsidRPr="00123947" w:rsidRDefault="003C209E" w:rsidP="008C7A51">
            <w:pPr>
              <w:jc w:val="center"/>
              <w:rPr>
                <w:sz w:val="20"/>
              </w:rPr>
            </w:pPr>
            <w:hyperlink r:id="rId53" w:history="1">
              <w:r w:rsidR="008C7A51" w:rsidRPr="00DD1B10">
                <w:rPr>
                  <w:rStyle w:val="Hyperlink"/>
                  <w:sz w:val="20"/>
                </w:rPr>
                <w:t>538r0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8C7A51" w:rsidRPr="00123947" w:rsidRDefault="008C7A51" w:rsidP="008C7A51">
            <w:pPr>
              <w:rPr>
                <w:sz w:val="20"/>
              </w:rPr>
            </w:pPr>
            <w:r w:rsidRPr="00DD1B10">
              <w:rPr>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8C7A51" w:rsidRPr="00123947" w:rsidRDefault="008C7A51" w:rsidP="008C7A51">
            <w:pPr>
              <w:rPr>
                <w:sz w:val="20"/>
              </w:rPr>
            </w:pPr>
            <w:r w:rsidRPr="00DD1B10">
              <w:rPr>
                <w:sz w:val="20"/>
              </w:rPr>
              <w:t>Jason Y</w:t>
            </w:r>
            <w:r>
              <w:rPr>
                <w:sz w:val="20"/>
              </w:rPr>
              <w:t>.</w:t>
            </w:r>
            <w:r w:rsidRPr="00DD1B10">
              <w:rPr>
                <w:sz w:val="20"/>
              </w:rPr>
              <w:t xml:space="preserve">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623D8" w14:textId="77777777" w:rsidR="008C7A51" w:rsidRDefault="008C7A51" w:rsidP="008C7A51">
            <w:pPr>
              <w:jc w:val="center"/>
              <w:rPr>
                <w:sz w:val="20"/>
              </w:rPr>
            </w:pPr>
            <w:r w:rsidRPr="00123947">
              <w:rPr>
                <w:sz w:val="20"/>
              </w:rPr>
              <w:t>Pending</w:t>
            </w:r>
          </w:p>
          <w:p w14:paraId="2AB49BF3" w14:textId="0809CD72" w:rsidR="00987D2D" w:rsidRPr="00123947"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28C6BDB7"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D68CD4C" w14:textId="36089C10" w:rsidR="008C7A51" w:rsidRPr="00123947" w:rsidRDefault="008C7A51" w:rsidP="008C7A51">
            <w:pPr>
              <w:jc w:val="center"/>
              <w:rPr>
                <w:sz w:val="20"/>
              </w:rPr>
            </w:pPr>
            <w:r w:rsidRPr="00123947">
              <w:rPr>
                <w:sz w:val="20"/>
              </w:rPr>
              <w:t>MAC</w:t>
            </w:r>
          </w:p>
        </w:tc>
      </w:tr>
      <w:tr w:rsidR="008C7A51" w:rsidRPr="00CC1135" w14:paraId="05E1DE9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8C7A51" w:rsidRPr="00123947" w:rsidRDefault="003C209E" w:rsidP="008C7A51">
            <w:pPr>
              <w:jc w:val="center"/>
              <w:rPr>
                <w:sz w:val="20"/>
              </w:rPr>
            </w:pPr>
            <w:hyperlink r:id="rId54" w:history="1">
              <w:r w:rsidR="008C7A51" w:rsidRPr="00DD1B10">
                <w:rPr>
                  <w:rStyle w:val="Hyperlink"/>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8C7A51" w:rsidRPr="00123947" w:rsidRDefault="008C7A51" w:rsidP="008C7A51">
            <w:pPr>
              <w:rPr>
                <w:sz w:val="20"/>
              </w:rPr>
            </w:pPr>
            <w:r w:rsidRPr="00DD1B10">
              <w:rPr>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8C7A51" w:rsidRPr="00123947" w:rsidRDefault="008C7A51" w:rsidP="008C7A51">
            <w:pPr>
              <w:rPr>
                <w:sz w:val="20"/>
              </w:rPr>
            </w:pPr>
            <w:r w:rsidRPr="00DD1B10">
              <w:rPr>
                <w:sz w:val="20"/>
              </w:rPr>
              <w:t>Jason Y</w:t>
            </w:r>
            <w:r>
              <w:rPr>
                <w:sz w:val="20"/>
              </w:rPr>
              <w:t>.</w:t>
            </w:r>
            <w:r w:rsidRPr="00DD1B10">
              <w:rPr>
                <w:sz w:val="20"/>
              </w:rPr>
              <w:t xml:space="preserve">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CCE52" w14:textId="77777777" w:rsidR="008C7A51" w:rsidRDefault="008C7A51" w:rsidP="008C7A51">
            <w:pPr>
              <w:jc w:val="center"/>
              <w:rPr>
                <w:sz w:val="20"/>
              </w:rPr>
            </w:pPr>
            <w:r w:rsidRPr="00123947">
              <w:rPr>
                <w:sz w:val="20"/>
              </w:rPr>
              <w:t>Pending</w:t>
            </w:r>
          </w:p>
          <w:p w14:paraId="7A25F086" w14:textId="60B40491" w:rsidR="00987D2D" w:rsidRPr="00123947"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321CA0B2"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7417993" w14:textId="673B62ED" w:rsidR="008C7A51" w:rsidRPr="00123947" w:rsidRDefault="008C7A51" w:rsidP="008C7A51">
            <w:pPr>
              <w:jc w:val="center"/>
              <w:rPr>
                <w:sz w:val="20"/>
              </w:rPr>
            </w:pPr>
            <w:r w:rsidRPr="00123947">
              <w:rPr>
                <w:sz w:val="20"/>
              </w:rPr>
              <w:t>MAC</w:t>
            </w:r>
          </w:p>
        </w:tc>
      </w:tr>
      <w:tr w:rsidR="008C7A51" w:rsidRPr="00CC1135" w14:paraId="05420C81"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0B37D0C5" w:rsidR="008C7A51" w:rsidRPr="00123947" w:rsidRDefault="003C209E" w:rsidP="008C7A51">
            <w:pPr>
              <w:jc w:val="center"/>
              <w:rPr>
                <w:sz w:val="20"/>
              </w:rPr>
            </w:pPr>
            <w:hyperlink r:id="rId55" w:history="1">
              <w:r w:rsidR="008C7A51" w:rsidRPr="00123947">
                <w:rPr>
                  <w:rStyle w:val="Hyperlink"/>
                  <w:sz w:val="20"/>
                </w:rPr>
                <w:t>510r0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8C7A51" w:rsidRPr="00123947" w:rsidRDefault="008C7A51" w:rsidP="008C7A51">
            <w:pPr>
              <w:rPr>
                <w:sz w:val="20"/>
              </w:rPr>
            </w:pPr>
            <w:r w:rsidRPr="00123947">
              <w:rPr>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8C7A51" w:rsidRPr="00123947" w:rsidRDefault="008C7A51" w:rsidP="008C7A51">
            <w:pPr>
              <w:rPr>
                <w:sz w:val="20"/>
              </w:rPr>
            </w:pPr>
            <w:r w:rsidRPr="00123947">
              <w:rPr>
                <w:sz w:val="20"/>
              </w:rPr>
              <w:t>Subir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6CD52" w14:textId="77777777" w:rsidR="008C7A51" w:rsidRDefault="008C7A51" w:rsidP="008C7A51">
            <w:pPr>
              <w:jc w:val="center"/>
              <w:rPr>
                <w:sz w:val="20"/>
              </w:rPr>
            </w:pPr>
            <w:r w:rsidRPr="00123947">
              <w:rPr>
                <w:sz w:val="20"/>
              </w:rPr>
              <w:t>Pending</w:t>
            </w:r>
          </w:p>
          <w:p w14:paraId="03A434D5" w14:textId="01EFA16D" w:rsidR="00987D2D" w:rsidRPr="00123947"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31C2AB7C"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96A7CC8" w14:textId="01D7453D" w:rsidR="008C7A51" w:rsidRPr="00123947" w:rsidRDefault="008C7A51" w:rsidP="008C7A51">
            <w:pPr>
              <w:jc w:val="center"/>
              <w:rPr>
                <w:sz w:val="20"/>
              </w:rPr>
            </w:pPr>
            <w:r w:rsidRPr="00123947">
              <w:rPr>
                <w:sz w:val="20"/>
              </w:rPr>
              <w:t>MAC</w:t>
            </w:r>
          </w:p>
        </w:tc>
      </w:tr>
      <w:tr w:rsidR="008C7A51" w:rsidRPr="00CC1135" w14:paraId="164BABE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5425B3FC" w:rsidR="008C7A51" w:rsidRPr="00123947" w:rsidRDefault="003C209E" w:rsidP="008C7A51">
            <w:pPr>
              <w:jc w:val="center"/>
              <w:rPr>
                <w:sz w:val="20"/>
              </w:rPr>
            </w:pPr>
            <w:hyperlink r:id="rId56" w:history="1">
              <w:r w:rsidR="008C7A51" w:rsidRPr="00123947">
                <w:rPr>
                  <w:rStyle w:val="Hyperlink"/>
                  <w:sz w:val="20"/>
                </w:rPr>
                <w:t>423r0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8C7A51" w:rsidRPr="00123947" w:rsidRDefault="008C7A51" w:rsidP="008C7A51">
            <w:pPr>
              <w:rPr>
                <w:sz w:val="20"/>
              </w:rPr>
            </w:pPr>
            <w:r w:rsidRPr="00123947">
              <w:rPr>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8C7A51" w:rsidRPr="00123947" w:rsidRDefault="008C7A51" w:rsidP="008C7A51">
            <w:pPr>
              <w:rPr>
                <w:sz w:val="20"/>
              </w:rPr>
            </w:pPr>
            <w:r w:rsidRPr="00E4780D">
              <w:rPr>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2DD4A" w14:textId="77777777" w:rsidR="008C7A51" w:rsidRDefault="008C7A51" w:rsidP="008C7A51">
            <w:pPr>
              <w:jc w:val="center"/>
              <w:rPr>
                <w:sz w:val="20"/>
              </w:rPr>
            </w:pPr>
            <w:r w:rsidRPr="00123947">
              <w:rPr>
                <w:sz w:val="20"/>
              </w:rPr>
              <w:t>Pending</w:t>
            </w:r>
          </w:p>
          <w:p w14:paraId="212886BC" w14:textId="0A0036BA" w:rsidR="00987D2D" w:rsidRPr="00123947"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7BF7324F"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9DC5F94" w14:textId="07799634" w:rsidR="008C7A51" w:rsidRPr="00123947" w:rsidRDefault="008C7A51" w:rsidP="008C7A51">
            <w:pPr>
              <w:jc w:val="center"/>
              <w:rPr>
                <w:sz w:val="20"/>
              </w:rPr>
            </w:pPr>
            <w:r w:rsidRPr="00123947">
              <w:rPr>
                <w:sz w:val="20"/>
              </w:rPr>
              <w:t>MAC</w:t>
            </w:r>
          </w:p>
        </w:tc>
      </w:tr>
      <w:tr w:rsidR="008C7A51" w:rsidRPr="00CC1135" w14:paraId="6B1BF9C8"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1BD1D21F" w:rsidR="008C7A51" w:rsidRPr="007978DB" w:rsidRDefault="003C209E" w:rsidP="008C7A51">
            <w:pPr>
              <w:jc w:val="center"/>
              <w:rPr>
                <w:i/>
                <w:iCs/>
                <w:color w:val="0070C0"/>
                <w:sz w:val="20"/>
              </w:rPr>
            </w:pPr>
            <w:hyperlink r:id="rId57" w:history="1">
              <w:r w:rsidR="008C7A51" w:rsidRPr="007978DB">
                <w:rPr>
                  <w:rStyle w:val="Hyperlink"/>
                  <w:i/>
                  <w:iCs/>
                  <w:color w:val="0070C0"/>
                  <w:sz w:val="20"/>
                </w:rPr>
                <w:t>558r</w:t>
              </w:r>
              <w:r w:rsidR="007978DB">
                <w:rPr>
                  <w:rStyle w:val="Hyperlink"/>
                  <w:i/>
                  <w:iCs/>
                  <w:color w:val="0070C0"/>
                  <w:sz w:val="20"/>
                </w:rPr>
                <w:t>12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8C7A51" w:rsidRPr="007978DB" w:rsidRDefault="008C7A51" w:rsidP="008C7A51">
            <w:pPr>
              <w:rPr>
                <w:i/>
                <w:iCs/>
                <w:color w:val="0070C0"/>
                <w:sz w:val="20"/>
              </w:rPr>
            </w:pPr>
            <w:r w:rsidRPr="007978DB">
              <w:rPr>
                <w:i/>
                <w:iCs/>
                <w:color w:val="0070C0"/>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8C7A51" w:rsidRPr="007978DB" w:rsidRDefault="008C7A51" w:rsidP="008C7A51">
            <w:pPr>
              <w:rPr>
                <w:i/>
                <w:iCs/>
                <w:color w:val="0070C0"/>
                <w:sz w:val="20"/>
              </w:rPr>
            </w:pPr>
            <w:r w:rsidRPr="007978DB">
              <w:rPr>
                <w:i/>
                <w:iCs/>
                <w:color w:val="0070C0"/>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53958E11" w:rsidR="008C7A51" w:rsidRPr="007978DB" w:rsidRDefault="007978DB" w:rsidP="008C7A51">
            <w:pPr>
              <w:jc w:val="center"/>
              <w:rPr>
                <w:i/>
                <w:iCs/>
                <w:color w:val="0070C0"/>
                <w:sz w:val="20"/>
              </w:rPr>
            </w:pPr>
            <w:r w:rsidRPr="007978DB">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5B5A273B" w:rsidR="008C7A51" w:rsidRPr="007978DB" w:rsidRDefault="008C7A51" w:rsidP="008C7A51">
            <w:pPr>
              <w:jc w:val="center"/>
              <w:rPr>
                <w:i/>
                <w:iCs/>
                <w:color w:val="0070C0"/>
                <w:sz w:val="20"/>
              </w:rPr>
            </w:pPr>
            <w:r w:rsidRPr="007978DB">
              <w:rPr>
                <w:i/>
                <w:iCs/>
                <w:color w:val="0070C0"/>
                <w:sz w:val="20"/>
              </w:rPr>
              <w:t>CR (23 CIDs/2TBD)</w:t>
            </w:r>
          </w:p>
        </w:tc>
        <w:tc>
          <w:tcPr>
            <w:tcW w:w="700" w:type="dxa"/>
            <w:tcBorders>
              <w:top w:val="single" w:sz="8" w:space="0" w:color="1B587C"/>
              <w:left w:val="single" w:sz="8" w:space="0" w:color="1B587C"/>
              <w:bottom w:val="single" w:sz="8" w:space="0" w:color="1B587C"/>
              <w:right w:val="single" w:sz="8" w:space="0" w:color="1B587C"/>
            </w:tcBorders>
          </w:tcPr>
          <w:p w14:paraId="7A8C1559" w14:textId="6DA85F66" w:rsidR="008C7A51" w:rsidRPr="007978DB" w:rsidRDefault="008C7A51" w:rsidP="008C7A51">
            <w:pPr>
              <w:jc w:val="center"/>
              <w:rPr>
                <w:i/>
                <w:iCs/>
                <w:color w:val="0070C0"/>
                <w:sz w:val="20"/>
              </w:rPr>
            </w:pPr>
            <w:r w:rsidRPr="007978DB">
              <w:rPr>
                <w:i/>
                <w:iCs/>
                <w:color w:val="0070C0"/>
                <w:sz w:val="20"/>
              </w:rPr>
              <w:t>MAC</w:t>
            </w:r>
          </w:p>
        </w:tc>
      </w:tr>
      <w:tr w:rsidR="008C7A51" w:rsidRPr="00CC1135" w14:paraId="0714114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455A339D" w:rsidR="008C7A51" w:rsidRDefault="003C209E" w:rsidP="008C7A51">
            <w:pPr>
              <w:jc w:val="center"/>
              <w:rPr>
                <w:sz w:val="20"/>
              </w:rPr>
            </w:pPr>
            <w:hyperlink r:id="rId58" w:history="1">
              <w:r w:rsidR="008C7A51" w:rsidRPr="00172342">
                <w:rPr>
                  <w:rStyle w:val="Hyperlink"/>
                  <w:sz w:val="20"/>
                </w:rPr>
                <w:t>530r1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8C7A51" w:rsidRPr="00123947" w:rsidRDefault="008C7A51" w:rsidP="008C7A51">
            <w:pPr>
              <w:rPr>
                <w:sz w:val="20"/>
              </w:rPr>
            </w:pPr>
            <w:r w:rsidRPr="00172342">
              <w:rPr>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8C7A51" w:rsidRPr="00E4780D" w:rsidRDefault="008C7A51" w:rsidP="008C7A51">
            <w:pPr>
              <w:rPr>
                <w:sz w:val="20"/>
              </w:rPr>
            </w:pPr>
            <w:r w:rsidRPr="00172342">
              <w:rPr>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5E880" w14:textId="77777777" w:rsidR="008C7A51" w:rsidRDefault="008C7A51" w:rsidP="008C7A51">
            <w:pPr>
              <w:jc w:val="center"/>
              <w:rPr>
                <w:sz w:val="20"/>
              </w:rPr>
            </w:pPr>
            <w:r w:rsidRPr="00123947">
              <w:rPr>
                <w:sz w:val="20"/>
              </w:rPr>
              <w:t>Pending</w:t>
            </w:r>
          </w:p>
          <w:p w14:paraId="19807CF2" w14:textId="70D55C1A" w:rsidR="00987D2D" w:rsidRPr="00123947"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472A21F5"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8F9829A" w14:textId="220CF177" w:rsidR="008C7A51" w:rsidRPr="00123947" w:rsidRDefault="008C7A51" w:rsidP="008C7A51">
            <w:pPr>
              <w:jc w:val="center"/>
              <w:rPr>
                <w:sz w:val="20"/>
              </w:rPr>
            </w:pPr>
            <w:r w:rsidRPr="00123947">
              <w:rPr>
                <w:sz w:val="20"/>
              </w:rPr>
              <w:t>MAC</w:t>
            </w:r>
          </w:p>
        </w:tc>
      </w:tr>
      <w:tr w:rsidR="008C7A51" w:rsidRPr="00CC1135" w14:paraId="0E8AD74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3DB516C8" w:rsidR="008C7A51" w:rsidRPr="00AE6573" w:rsidRDefault="003C209E" w:rsidP="008C7A51">
            <w:pPr>
              <w:jc w:val="center"/>
              <w:rPr>
                <w:color w:val="00B050"/>
                <w:sz w:val="20"/>
              </w:rPr>
            </w:pPr>
            <w:hyperlink r:id="rId59" w:history="1">
              <w:r w:rsidR="008C7A51" w:rsidRPr="00AE6573">
                <w:rPr>
                  <w:rStyle w:val="Hyperlink"/>
                  <w:color w:val="00B05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8C7A51" w:rsidRPr="00AE6573" w:rsidRDefault="008C7A51" w:rsidP="008C7A51">
            <w:pPr>
              <w:rPr>
                <w:color w:val="00B050"/>
                <w:sz w:val="20"/>
              </w:rPr>
            </w:pPr>
            <w:r w:rsidRPr="00AE6573">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8C7A51" w:rsidRPr="00AE6573" w:rsidRDefault="008C7A51" w:rsidP="008C7A51">
            <w:pPr>
              <w:rPr>
                <w:color w:val="00B050"/>
                <w:sz w:val="20"/>
              </w:rPr>
            </w:pPr>
            <w:r w:rsidRPr="00AE6573">
              <w:rPr>
                <w:color w:val="00B050"/>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01857" w14:textId="466FFF1D" w:rsidR="008C7A51" w:rsidRPr="00AE6573" w:rsidRDefault="00AE6573" w:rsidP="008C7A51">
            <w:pPr>
              <w:jc w:val="center"/>
              <w:rPr>
                <w:color w:val="00B050"/>
                <w:sz w:val="20"/>
              </w:rPr>
            </w:pPr>
            <w:r w:rsidRPr="00AE6573">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209804C4" w:rsidR="008C7A51" w:rsidRPr="00AE6573" w:rsidRDefault="008C7A51" w:rsidP="008C7A51">
            <w:pPr>
              <w:jc w:val="center"/>
              <w:rPr>
                <w:color w:val="00B050"/>
                <w:sz w:val="20"/>
              </w:rPr>
            </w:pPr>
            <w:r w:rsidRPr="00AE6573">
              <w:rPr>
                <w:color w:val="00B05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17B17965" w14:textId="54CDA05C" w:rsidR="008C7A51" w:rsidRPr="00AE6573" w:rsidRDefault="008C7A51" w:rsidP="008C7A51">
            <w:pPr>
              <w:jc w:val="center"/>
              <w:rPr>
                <w:color w:val="00B050"/>
                <w:sz w:val="20"/>
              </w:rPr>
            </w:pPr>
            <w:r w:rsidRPr="00AE6573">
              <w:rPr>
                <w:color w:val="00B050"/>
                <w:sz w:val="20"/>
              </w:rPr>
              <w:t>MAC</w:t>
            </w:r>
          </w:p>
        </w:tc>
      </w:tr>
      <w:tr w:rsidR="008C7A51" w:rsidRPr="00CC1135" w14:paraId="7AF2CDEA" w14:textId="77777777" w:rsidTr="00994E41">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1C760D89" w:rsidR="008C7A51" w:rsidRDefault="003C209E" w:rsidP="008C7A51">
            <w:pPr>
              <w:jc w:val="center"/>
              <w:rPr>
                <w:color w:val="FF0000"/>
                <w:sz w:val="20"/>
              </w:rPr>
            </w:pPr>
            <w:hyperlink r:id="rId60" w:history="1">
              <w:r w:rsidR="008C7A51" w:rsidRPr="00EC14CC">
                <w:rPr>
                  <w:rStyle w:val="Hyperlink"/>
                  <w:sz w:val="20"/>
                </w:rPr>
                <w:t>500r0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8C7A51" w:rsidRPr="005035C5" w:rsidRDefault="008C7A51" w:rsidP="008C7A51">
            <w:pPr>
              <w:rPr>
                <w:sz w:val="20"/>
              </w:rPr>
            </w:pPr>
            <w:r w:rsidRPr="00B63A4D">
              <w:rPr>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8C7A51" w:rsidRPr="005035C5" w:rsidRDefault="008C7A51" w:rsidP="008C7A51">
            <w:pPr>
              <w:rPr>
                <w:sz w:val="20"/>
              </w:rPr>
            </w:pPr>
            <w:proofErr w:type="spellStart"/>
            <w:r w:rsidRPr="00B63A4D">
              <w:rPr>
                <w:sz w:val="20"/>
              </w:rPr>
              <w:t>Namyeong</w:t>
            </w:r>
            <w:proofErr w:type="spellEnd"/>
            <w:r w:rsidRPr="00B63A4D">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CD18" w14:textId="77777777" w:rsidR="008C7A51" w:rsidRDefault="008C7A51" w:rsidP="008C7A51">
            <w:pPr>
              <w:jc w:val="center"/>
              <w:rPr>
                <w:sz w:val="20"/>
              </w:rPr>
            </w:pPr>
            <w:r w:rsidRPr="005035C5">
              <w:rPr>
                <w:sz w:val="20"/>
              </w:rPr>
              <w:t>Pending</w:t>
            </w:r>
          </w:p>
          <w:p w14:paraId="49322334" w14:textId="02A0D502" w:rsidR="00987D2D" w:rsidRPr="005035C5"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6FC0577E"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B2F26DE" w14:textId="6643B8C3" w:rsidR="008C7A51" w:rsidRPr="005035C5" w:rsidRDefault="008C7A51" w:rsidP="008C7A51">
            <w:pPr>
              <w:jc w:val="center"/>
              <w:rPr>
                <w:sz w:val="20"/>
              </w:rPr>
            </w:pPr>
            <w:r w:rsidRPr="005035C5">
              <w:rPr>
                <w:sz w:val="20"/>
              </w:rPr>
              <w:t>MAC</w:t>
            </w:r>
          </w:p>
        </w:tc>
      </w:tr>
      <w:tr w:rsidR="008C7A51" w:rsidRPr="00CC1135" w14:paraId="0AECFFD6"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C7A51" w:rsidRDefault="003C209E" w:rsidP="008C7A51">
            <w:pPr>
              <w:jc w:val="center"/>
              <w:rPr>
                <w:color w:val="FF0000"/>
                <w:sz w:val="20"/>
              </w:rPr>
            </w:pPr>
            <w:hyperlink r:id="rId61" w:history="1">
              <w:r w:rsidR="008C7A51" w:rsidRPr="00EC14CC">
                <w:rPr>
                  <w:rStyle w:val="Hyperlink"/>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C7A51" w:rsidRPr="005035C5" w:rsidRDefault="008C7A51" w:rsidP="008C7A51">
            <w:pPr>
              <w:rPr>
                <w:sz w:val="20"/>
              </w:rPr>
            </w:pPr>
            <w:r w:rsidRPr="00B63A4D">
              <w:rPr>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C7A51" w:rsidRPr="005035C5" w:rsidRDefault="008C7A51" w:rsidP="008C7A51">
            <w:pPr>
              <w:rPr>
                <w:sz w:val="20"/>
              </w:rPr>
            </w:pPr>
            <w:proofErr w:type="spellStart"/>
            <w:r w:rsidRPr="00B63A4D">
              <w:rPr>
                <w:sz w:val="20"/>
              </w:rPr>
              <w:t>Namyeong</w:t>
            </w:r>
            <w:proofErr w:type="spellEnd"/>
            <w:r w:rsidRPr="00B63A4D">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C9211" w14:textId="77777777" w:rsidR="008C7A51" w:rsidRDefault="008C7A51" w:rsidP="008C7A51">
            <w:pPr>
              <w:jc w:val="center"/>
              <w:rPr>
                <w:sz w:val="20"/>
              </w:rPr>
            </w:pPr>
            <w:r w:rsidRPr="005035C5">
              <w:rPr>
                <w:sz w:val="20"/>
              </w:rPr>
              <w:t>Pending</w:t>
            </w:r>
          </w:p>
          <w:p w14:paraId="3969B5FA" w14:textId="157C5771" w:rsidR="00987D2D" w:rsidRPr="005035C5"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57EAFA76"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8C7A51" w:rsidRPr="005035C5" w:rsidRDefault="008C7A51" w:rsidP="008C7A51">
            <w:pPr>
              <w:jc w:val="center"/>
              <w:rPr>
                <w:sz w:val="20"/>
              </w:rPr>
            </w:pPr>
            <w:r w:rsidRPr="005035C5">
              <w:rPr>
                <w:sz w:val="20"/>
              </w:rPr>
              <w:t>MAC</w:t>
            </w:r>
          </w:p>
        </w:tc>
      </w:tr>
      <w:tr w:rsidR="008C7A51" w:rsidRPr="00CC1135" w14:paraId="28ADBB77"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198F9C32" w:rsidR="008C7A51" w:rsidRDefault="003C209E" w:rsidP="008C7A51">
            <w:pPr>
              <w:jc w:val="center"/>
              <w:rPr>
                <w:color w:val="FF0000"/>
                <w:sz w:val="20"/>
              </w:rPr>
            </w:pPr>
            <w:hyperlink r:id="rId62" w:history="1">
              <w:r w:rsidR="008C7A51" w:rsidRPr="001D31EA">
                <w:rPr>
                  <w:rStyle w:val="Hyperlink"/>
                  <w:sz w:val="20"/>
                </w:rPr>
                <w:t>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8C7A51" w:rsidRPr="009476BD" w:rsidRDefault="008C7A51" w:rsidP="008C7A51">
            <w:pPr>
              <w:rPr>
                <w:sz w:val="20"/>
              </w:rPr>
            </w:pPr>
            <w:r w:rsidRPr="00EC14CC">
              <w:rPr>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8C7A51" w:rsidRPr="009476BD" w:rsidRDefault="008C7A51" w:rsidP="008C7A51">
            <w:pPr>
              <w:rPr>
                <w:sz w:val="20"/>
              </w:rPr>
            </w:pPr>
            <w:r w:rsidRPr="00EC14CC">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FC7E0" w14:textId="77777777" w:rsidR="008C7A51" w:rsidRDefault="008C7A51" w:rsidP="008C7A51">
            <w:pPr>
              <w:jc w:val="center"/>
              <w:rPr>
                <w:sz w:val="20"/>
              </w:rPr>
            </w:pPr>
            <w:r w:rsidRPr="005035C5">
              <w:rPr>
                <w:sz w:val="20"/>
              </w:rPr>
              <w:t>Pending</w:t>
            </w:r>
          </w:p>
          <w:p w14:paraId="3A583122" w14:textId="42A3C92C" w:rsidR="00987D2D" w:rsidRPr="005035C5"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0690B725"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DFA446" w14:textId="1B17FF84" w:rsidR="008C7A51" w:rsidRPr="005035C5" w:rsidRDefault="008C7A51" w:rsidP="008C7A51">
            <w:pPr>
              <w:jc w:val="center"/>
              <w:rPr>
                <w:sz w:val="20"/>
              </w:rPr>
            </w:pPr>
            <w:r w:rsidRPr="005035C5">
              <w:rPr>
                <w:sz w:val="20"/>
              </w:rPr>
              <w:t>MAC</w:t>
            </w:r>
          </w:p>
        </w:tc>
      </w:tr>
      <w:tr w:rsidR="008C7A51" w:rsidRPr="00CC1135" w14:paraId="310411F8"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8C7A51" w:rsidRDefault="003C209E" w:rsidP="008C7A51">
            <w:pPr>
              <w:jc w:val="center"/>
              <w:rPr>
                <w:color w:val="FF0000"/>
                <w:sz w:val="20"/>
              </w:rPr>
            </w:pPr>
            <w:hyperlink r:id="rId63" w:history="1">
              <w:r w:rsidR="008C7A51" w:rsidRPr="00EC14CC">
                <w:rPr>
                  <w:rStyle w:val="Hyperlink"/>
                  <w:sz w:val="20"/>
                </w:rPr>
                <w:t>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8C7A51" w:rsidRPr="009476BD" w:rsidRDefault="008C7A51" w:rsidP="008C7A51">
            <w:pPr>
              <w:rPr>
                <w:sz w:val="20"/>
              </w:rPr>
            </w:pPr>
            <w:r w:rsidRPr="00EC14CC">
              <w:rPr>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8C7A51" w:rsidRPr="009476BD" w:rsidRDefault="008C7A51" w:rsidP="008C7A51">
            <w:pPr>
              <w:rPr>
                <w:sz w:val="20"/>
              </w:rPr>
            </w:pPr>
            <w:r w:rsidRPr="00EC14CC">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4DF66" w14:textId="77777777" w:rsidR="008C7A51" w:rsidRDefault="008C7A51" w:rsidP="008C7A51">
            <w:pPr>
              <w:jc w:val="center"/>
              <w:rPr>
                <w:sz w:val="20"/>
              </w:rPr>
            </w:pPr>
            <w:r w:rsidRPr="005035C5">
              <w:rPr>
                <w:sz w:val="20"/>
              </w:rPr>
              <w:t>Pending</w:t>
            </w:r>
          </w:p>
          <w:p w14:paraId="2AF82405" w14:textId="0F7B05FA" w:rsidR="00987D2D" w:rsidRPr="005035C5"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2C830C45"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8C7A51" w:rsidRPr="005035C5" w:rsidRDefault="008C7A51" w:rsidP="008C7A51">
            <w:pPr>
              <w:jc w:val="center"/>
              <w:rPr>
                <w:sz w:val="20"/>
              </w:rPr>
            </w:pPr>
            <w:r w:rsidRPr="005035C5">
              <w:rPr>
                <w:sz w:val="20"/>
              </w:rPr>
              <w:t>MAC</w:t>
            </w:r>
          </w:p>
        </w:tc>
      </w:tr>
      <w:tr w:rsidR="008C7A51" w:rsidRPr="00CC1135" w14:paraId="540209FA"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23FD29DD" w:rsidR="008C7A51" w:rsidRDefault="003C209E" w:rsidP="008C7A51">
            <w:pPr>
              <w:jc w:val="center"/>
              <w:rPr>
                <w:color w:val="FF0000"/>
                <w:sz w:val="20"/>
              </w:rPr>
            </w:pPr>
            <w:hyperlink r:id="rId64" w:history="1">
              <w:r w:rsidR="008C7A51" w:rsidRPr="004F0B6F">
                <w:rPr>
                  <w:rStyle w:val="Hyperlink"/>
                  <w:sz w:val="20"/>
                </w:rPr>
                <w:t>619r0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8C7A51" w:rsidRPr="009476BD" w:rsidRDefault="008C7A51" w:rsidP="008C7A51">
            <w:pPr>
              <w:rPr>
                <w:sz w:val="20"/>
              </w:rPr>
            </w:pPr>
            <w:r w:rsidRPr="00EC14CC">
              <w:rPr>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8C7A51" w:rsidRPr="009476BD" w:rsidRDefault="008C7A51" w:rsidP="008C7A51">
            <w:pPr>
              <w:rPr>
                <w:sz w:val="20"/>
              </w:rPr>
            </w:pPr>
            <w:r w:rsidRPr="00EC14CC">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E2941" w14:textId="77777777" w:rsidR="008C7A51" w:rsidRDefault="008C7A51" w:rsidP="008C7A51">
            <w:pPr>
              <w:jc w:val="center"/>
              <w:rPr>
                <w:sz w:val="20"/>
              </w:rPr>
            </w:pPr>
            <w:r w:rsidRPr="005035C5">
              <w:rPr>
                <w:sz w:val="20"/>
              </w:rPr>
              <w:t>Pending</w:t>
            </w:r>
          </w:p>
          <w:p w14:paraId="43AFC193" w14:textId="53F16AC5" w:rsidR="00987D2D" w:rsidRPr="005035C5"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095CFEE4"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8C7A51" w:rsidRPr="005035C5" w:rsidRDefault="008C7A51" w:rsidP="008C7A51">
            <w:pPr>
              <w:jc w:val="center"/>
              <w:rPr>
                <w:sz w:val="20"/>
              </w:rPr>
            </w:pPr>
            <w:r w:rsidRPr="005035C5">
              <w:rPr>
                <w:sz w:val="20"/>
              </w:rPr>
              <w:t>MAC</w:t>
            </w:r>
          </w:p>
        </w:tc>
      </w:tr>
      <w:tr w:rsidR="008C7A51" w:rsidRPr="00CC1135" w14:paraId="62E150C5"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57D4E357" w:rsidR="008C7A51" w:rsidRDefault="003C209E" w:rsidP="008C7A51">
            <w:pPr>
              <w:jc w:val="center"/>
              <w:rPr>
                <w:color w:val="FF0000"/>
                <w:sz w:val="20"/>
              </w:rPr>
            </w:pPr>
            <w:hyperlink r:id="rId65" w:history="1">
              <w:r w:rsidR="008C7A51" w:rsidRPr="00A44745">
                <w:rPr>
                  <w:rStyle w:val="Hyperlink"/>
                  <w:sz w:val="20"/>
                </w:rPr>
                <w:t>434r0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8C7A51" w:rsidRPr="00940A2F" w:rsidRDefault="008C7A51" w:rsidP="008C7A51">
            <w:pPr>
              <w:rPr>
                <w:sz w:val="20"/>
              </w:rPr>
            </w:pPr>
            <w:r w:rsidRPr="00A44745">
              <w:rPr>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8C7A51" w:rsidRPr="00940A2F" w:rsidRDefault="008C7A51" w:rsidP="008C7A51">
            <w:pPr>
              <w:rPr>
                <w:sz w:val="20"/>
              </w:rPr>
            </w:pPr>
            <w:r w:rsidRPr="00A44745">
              <w:rPr>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349C1" w14:textId="77777777" w:rsidR="008C7A51" w:rsidRDefault="008C7A51" w:rsidP="008C7A51">
            <w:pPr>
              <w:jc w:val="center"/>
              <w:rPr>
                <w:sz w:val="20"/>
              </w:rPr>
            </w:pPr>
            <w:r w:rsidRPr="005035C5">
              <w:rPr>
                <w:sz w:val="20"/>
              </w:rPr>
              <w:t>Pending</w:t>
            </w:r>
          </w:p>
          <w:p w14:paraId="469BF6A5" w14:textId="1C615A17" w:rsidR="00987D2D" w:rsidRPr="005035C5"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720FE7DA"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8767132" w14:textId="2527C050" w:rsidR="008C7A51" w:rsidRPr="005035C5" w:rsidRDefault="008C7A51" w:rsidP="008C7A51">
            <w:pPr>
              <w:jc w:val="center"/>
              <w:rPr>
                <w:sz w:val="20"/>
              </w:rPr>
            </w:pPr>
            <w:r w:rsidRPr="005035C5">
              <w:rPr>
                <w:sz w:val="20"/>
              </w:rPr>
              <w:t>MAC</w:t>
            </w:r>
          </w:p>
        </w:tc>
      </w:tr>
      <w:tr w:rsidR="008C7A51" w:rsidRPr="00CC1135" w14:paraId="4FB40E2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8C7A51" w:rsidRDefault="003C209E" w:rsidP="008C7A51">
            <w:pPr>
              <w:jc w:val="center"/>
              <w:rPr>
                <w:color w:val="FF0000"/>
                <w:sz w:val="20"/>
              </w:rPr>
            </w:pPr>
            <w:hyperlink r:id="rId66" w:history="1">
              <w:r w:rsidR="008C7A51" w:rsidRPr="00940A2F">
                <w:rPr>
                  <w:rStyle w:val="Hyperlink"/>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8C7A51" w:rsidRPr="00EC14CC" w:rsidRDefault="008C7A51" w:rsidP="008C7A51">
            <w:pPr>
              <w:rPr>
                <w:sz w:val="20"/>
              </w:rPr>
            </w:pPr>
            <w:r w:rsidRPr="00940A2F">
              <w:rPr>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8C7A51" w:rsidRPr="00EC14CC" w:rsidRDefault="008C7A51" w:rsidP="008C7A51">
            <w:pPr>
              <w:rPr>
                <w:sz w:val="20"/>
              </w:rPr>
            </w:pPr>
            <w:r w:rsidRPr="00940A2F">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CF83D" w14:textId="77777777" w:rsidR="008C7A51" w:rsidRDefault="008C7A51" w:rsidP="008C7A51">
            <w:pPr>
              <w:jc w:val="center"/>
              <w:rPr>
                <w:sz w:val="20"/>
              </w:rPr>
            </w:pPr>
            <w:r w:rsidRPr="005035C5">
              <w:rPr>
                <w:sz w:val="20"/>
              </w:rPr>
              <w:t>Pending</w:t>
            </w:r>
          </w:p>
          <w:p w14:paraId="4762C742" w14:textId="263C0538" w:rsidR="00987D2D" w:rsidRPr="005035C5"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6608A537"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8C7A51" w:rsidRPr="005035C5" w:rsidRDefault="008C7A51" w:rsidP="008C7A51">
            <w:pPr>
              <w:jc w:val="center"/>
              <w:rPr>
                <w:sz w:val="20"/>
              </w:rPr>
            </w:pPr>
            <w:r w:rsidRPr="005035C5">
              <w:rPr>
                <w:sz w:val="20"/>
              </w:rPr>
              <w:t>MAC</w:t>
            </w:r>
          </w:p>
        </w:tc>
      </w:tr>
      <w:tr w:rsidR="008C7A51" w:rsidRPr="00CC1135" w14:paraId="09AF0F99"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2F570C6D" w:rsidR="008C7A51" w:rsidRDefault="003C209E" w:rsidP="008C7A51">
            <w:pPr>
              <w:jc w:val="center"/>
              <w:rPr>
                <w:color w:val="FF0000"/>
                <w:sz w:val="20"/>
              </w:rPr>
            </w:pPr>
            <w:hyperlink r:id="rId67" w:history="1">
              <w:r w:rsidR="008C7A51" w:rsidRPr="00A44745">
                <w:rPr>
                  <w:rStyle w:val="Hyperlink"/>
                  <w:sz w:val="20"/>
                </w:rPr>
                <w:t>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8C7A51" w:rsidRPr="00940A2F" w:rsidRDefault="008C7A51" w:rsidP="008C7A51">
            <w:pPr>
              <w:rPr>
                <w:sz w:val="20"/>
              </w:rPr>
            </w:pPr>
            <w:r w:rsidRPr="00A44745">
              <w:rPr>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8C7A51" w:rsidRPr="00940A2F" w:rsidRDefault="008C7A51" w:rsidP="008C7A51">
            <w:pPr>
              <w:rPr>
                <w:sz w:val="20"/>
              </w:rPr>
            </w:pPr>
            <w:r w:rsidRPr="00940A2F">
              <w:rPr>
                <w:sz w:val="20"/>
              </w:rPr>
              <w:t>Ming</w:t>
            </w:r>
            <w:r>
              <w:rPr>
                <w:sz w:val="20"/>
              </w:rPr>
              <w:t xml:space="preserve">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32B5E" w14:textId="77777777" w:rsidR="008C7A51" w:rsidRDefault="008C7A51" w:rsidP="008C7A51">
            <w:pPr>
              <w:jc w:val="center"/>
              <w:rPr>
                <w:sz w:val="20"/>
              </w:rPr>
            </w:pPr>
            <w:r w:rsidRPr="005035C5">
              <w:rPr>
                <w:sz w:val="20"/>
              </w:rPr>
              <w:t>Pending</w:t>
            </w:r>
          </w:p>
          <w:p w14:paraId="5787D0AB" w14:textId="45C37C2E" w:rsidR="00987D2D" w:rsidRPr="005035C5"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2FA03205"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8C7A51" w:rsidRPr="005035C5" w:rsidRDefault="008C7A51" w:rsidP="008C7A51">
            <w:pPr>
              <w:jc w:val="center"/>
              <w:rPr>
                <w:sz w:val="20"/>
              </w:rPr>
            </w:pPr>
            <w:r w:rsidRPr="005035C5">
              <w:rPr>
                <w:sz w:val="20"/>
              </w:rPr>
              <w:t>MAC</w:t>
            </w:r>
          </w:p>
        </w:tc>
      </w:tr>
      <w:tr w:rsidR="008C7A51" w:rsidRPr="00CC1135" w14:paraId="51833ABE"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507A9333" w:rsidR="008C7A51" w:rsidRPr="00B052A9" w:rsidRDefault="003C209E" w:rsidP="008C7A51">
            <w:pPr>
              <w:jc w:val="center"/>
              <w:rPr>
                <w:sz w:val="20"/>
              </w:rPr>
            </w:pPr>
            <w:hyperlink r:id="rId68" w:history="1">
              <w:r w:rsidR="008C7A51" w:rsidRPr="00B052A9">
                <w:rPr>
                  <w:rStyle w:val="Hyperlink"/>
                  <w:sz w:val="20"/>
                </w:rPr>
                <w:t>300r0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8C7A51" w:rsidRPr="00B052A9" w:rsidRDefault="008C7A51" w:rsidP="008C7A51">
            <w:pPr>
              <w:rPr>
                <w:sz w:val="20"/>
              </w:rPr>
            </w:pPr>
            <w:r w:rsidRPr="00B052A9">
              <w:rPr>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8C7A51" w:rsidRPr="00B052A9" w:rsidRDefault="008C7A51" w:rsidP="008C7A51">
            <w:pPr>
              <w:rPr>
                <w:sz w:val="20"/>
              </w:rPr>
            </w:pPr>
            <w:r w:rsidRPr="00B052A9">
              <w:rPr>
                <w:sz w:val="20"/>
              </w:rPr>
              <w:t>Rojan Chitrakar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9C7F5" w14:textId="77777777" w:rsidR="008C7A51" w:rsidRDefault="008C7A51" w:rsidP="008C7A51">
            <w:pPr>
              <w:jc w:val="center"/>
              <w:rPr>
                <w:sz w:val="20"/>
              </w:rPr>
            </w:pPr>
            <w:r w:rsidRPr="005035C5">
              <w:rPr>
                <w:sz w:val="20"/>
              </w:rPr>
              <w:t>Pending</w:t>
            </w:r>
          </w:p>
          <w:p w14:paraId="58E66AD6" w14:textId="75690BCB" w:rsidR="00987D2D" w:rsidRPr="00B052A9" w:rsidRDefault="00987D2D" w:rsidP="008C7A51">
            <w:pPr>
              <w:jc w:val="center"/>
              <w:rPr>
                <w:sz w:val="20"/>
              </w:rPr>
            </w:pPr>
            <w:r>
              <w:rPr>
                <w:sz w:val="20"/>
              </w:rPr>
              <w:lastRenderedPageBreak/>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685EB9A7" w:rsidR="008C7A51" w:rsidRPr="00B052A9" w:rsidRDefault="003B02D7" w:rsidP="008C7A51">
            <w:pPr>
              <w:jc w:val="center"/>
              <w:rPr>
                <w:sz w:val="20"/>
              </w:rPr>
            </w:pPr>
            <w:r w:rsidRPr="00AF6D6B">
              <w:rPr>
                <w:sz w:val="20"/>
              </w:rPr>
              <w:lastRenderedPageBreak/>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5DAAF49" w14:textId="70409651" w:rsidR="008C7A51" w:rsidRPr="00B052A9" w:rsidRDefault="008C7A51" w:rsidP="008C7A51">
            <w:pPr>
              <w:jc w:val="center"/>
              <w:rPr>
                <w:sz w:val="20"/>
              </w:rPr>
            </w:pPr>
            <w:r w:rsidRPr="005035C5">
              <w:rPr>
                <w:sz w:val="20"/>
              </w:rPr>
              <w:t>MAC</w:t>
            </w:r>
          </w:p>
        </w:tc>
      </w:tr>
      <w:tr w:rsidR="008C7A51" w:rsidRPr="00CC1135" w14:paraId="2BD5207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698E789D" w:rsidR="008C7A51" w:rsidRPr="007562C6" w:rsidRDefault="003C209E" w:rsidP="008C7A51">
            <w:pPr>
              <w:jc w:val="center"/>
              <w:rPr>
                <w:color w:val="0070C0"/>
                <w:sz w:val="20"/>
              </w:rPr>
            </w:pPr>
            <w:hyperlink r:id="rId69" w:history="1">
              <w:r w:rsidR="008C7A51" w:rsidRPr="007562C6">
                <w:rPr>
                  <w:rStyle w:val="Hyperlink"/>
                  <w:color w:val="0070C0"/>
                  <w:sz w:val="20"/>
                </w:rPr>
                <w:t>301r5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8C7A51" w:rsidRPr="007562C6" w:rsidRDefault="008C7A51" w:rsidP="008C7A51">
            <w:pPr>
              <w:rPr>
                <w:color w:val="0070C0"/>
                <w:sz w:val="20"/>
              </w:rPr>
            </w:pPr>
            <w:r w:rsidRPr="007562C6">
              <w:rPr>
                <w:color w:val="0070C0"/>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8C7A51" w:rsidRPr="007562C6" w:rsidRDefault="008C7A51" w:rsidP="008C7A51">
            <w:pPr>
              <w:rPr>
                <w:color w:val="0070C0"/>
                <w:sz w:val="20"/>
              </w:rPr>
            </w:pPr>
            <w:r w:rsidRPr="007562C6">
              <w:rPr>
                <w:color w:val="0070C0"/>
                <w:sz w:val="20"/>
              </w:rPr>
              <w:t>Rojan Chitrakar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72D50" w14:textId="1624E467" w:rsidR="008C7A51" w:rsidRPr="00E1056B" w:rsidRDefault="008C7A51" w:rsidP="00E1056B">
            <w:pPr>
              <w:jc w:val="center"/>
              <w:rPr>
                <w:color w:val="FFC000"/>
                <w:sz w:val="20"/>
              </w:rPr>
            </w:pPr>
            <w:r w:rsidRPr="0054588E">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68DCA6B6" w:rsidR="008C7A51" w:rsidRPr="007562C6" w:rsidRDefault="008C7A51" w:rsidP="008C7A51">
            <w:pPr>
              <w:jc w:val="center"/>
              <w:rPr>
                <w:color w:val="0070C0"/>
                <w:sz w:val="20"/>
              </w:rPr>
            </w:pPr>
            <w:r w:rsidRPr="007562C6">
              <w:rPr>
                <w:color w:val="0070C0"/>
                <w:sz w:val="20"/>
              </w:rPr>
              <w:t>CR (6 CIDs/8 TBDs)</w:t>
            </w:r>
          </w:p>
        </w:tc>
        <w:tc>
          <w:tcPr>
            <w:tcW w:w="700" w:type="dxa"/>
            <w:tcBorders>
              <w:top w:val="single" w:sz="8" w:space="0" w:color="1B587C"/>
              <w:left w:val="single" w:sz="8" w:space="0" w:color="1B587C"/>
              <w:bottom w:val="single" w:sz="8" w:space="0" w:color="1B587C"/>
              <w:right w:val="single" w:sz="8" w:space="0" w:color="1B587C"/>
            </w:tcBorders>
          </w:tcPr>
          <w:p w14:paraId="3F90A9F6" w14:textId="4058C643" w:rsidR="008C7A51" w:rsidRPr="007562C6" w:rsidRDefault="008C7A51" w:rsidP="008C7A51">
            <w:pPr>
              <w:jc w:val="center"/>
              <w:rPr>
                <w:color w:val="0070C0"/>
                <w:sz w:val="20"/>
              </w:rPr>
            </w:pPr>
            <w:r w:rsidRPr="007562C6">
              <w:rPr>
                <w:color w:val="0070C0"/>
                <w:sz w:val="20"/>
              </w:rPr>
              <w:t>MAC</w:t>
            </w:r>
          </w:p>
        </w:tc>
      </w:tr>
      <w:tr w:rsidR="008C7A51" w:rsidRPr="00CC1135" w14:paraId="2B9208D7"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37E2A" w14:textId="3BD1AE83" w:rsidR="008C7A51" w:rsidRPr="00CC122A" w:rsidRDefault="003C209E" w:rsidP="008C7A51">
            <w:pPr>
              <w:jc w:val="center"/>
              <w:rPr>
                <w:sz w:val="20"/>
                <w:u w:val="single"/>
              </w:rPr>
            </w:pPr>
            <w:hyperlink r:id="rId70" w:history="1">
              <w:r w:rsidR="008C7A51" w:rsidRPr="00CC122A">
                <w:rPr>
                  <w:rStyle w:val="Hyperlink"/>
                  <w:sz w:val="20"/>
                </w:rPr>
                <w:t>552r4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BE0D5" w14:textId="6721C564" w:rsidR="008C7A51" w:rsidRPr="00157BEC" w:rsidRDefault="008C7A51" w:rsidP="008C7A51">
            <w:pPr>
              <w:rPr>
                <w:sz w:val="20"/>
              </w:rPr>
            </w:pPr>
            <w:r w:rsidRPr="00157BEC">
              <w:rPr>
                <w:sz w:val="20"/>
              </w:rPr>
              <w:t>CR TXOP Return for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2179" w14:textId="31513259" w:rsidR="008C7A51" w:rsidRPr="00157BEC" w:rsidRDefault="008C7A51" w:rsidP="008C7A51">
            <w:pPr>
              <w:rPr>
                <w:sz w:val="20"/>
              </w:rPr>
            </w:pPr>
            <w:r w:rsidRPr="00157BEC">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B3B70" w14:textId="77777777" w:rsidR="008C7A51" w:rsidRDefault="008C7A51" w:rsidP="008C7A51">
            <w:pPr>
              <w:jc w:val="center"/>
              <w:rPr>
                <w:sz w:val="20"/>
              </w:rPr>
            </w:pPr>
            <w:r w:rsidRPr="00157BEC">
              <w:rPr>
                <w:sz w:val="20"/>
              </w:rPr>
              <w:t>Pending SP</w:t>
            </w:r>
          </w:p>
          <w:p w14:paraId="78F9ED7B" w14:textId="5F4687AA" w:rsidR="00987D2D" w:rsidRPr="00157BEC" w:rsidRDefault="00987D2D" w:rsidP="008C7A51">
            <w:pPr>
              <w:jc w:val="center"/>
              <w:rPr>
                <w:sz w:val="20"/>
              </w:rPr>
            </w:pPr>
            <w:r>
              <w:rPr>
                <w:sz w:val="20"/>
              </w:rPr>
              <w:t>(1)</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6F50" w14:textId="03FC3584" w:rsidR="008C7A51" w:rsidRPr="00157BEC"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F730BA1" w14:textId="35DFAF45" w:rsidR="008C7A51" w:rsidRPr="00157BEC" w:rsidRDefault="008C7A51" w:rsidP="008C7A51">
            <w:pPr>
              <w:jc w:val="center"/>
              <w:rPr>
                <w:sz w:val="20"/>
              </w:rPr>
            </w:pPr>
            <w:r w:rsidRPr="00157BEC">
              <w:rPr>
                <w:sz w:val="20"/>
              </w:rPr>
              <w:t>MAC</w:t>
            </w:r>
          </w:p>
        </w:tc>
      </w:tr>
      <w:tr w:rsidR="008C7A51" w:rsidRPr="00CC1135" w14:paraId="22022ACC"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8C7A51" w:rsidRPr="00D22E97" w:rsidRDefault="003C209E" w:rsidP="008C7A51">
            <w:pPr>
              <w:jc w:val="center"/>
              <w:rPr>
                <w:sz w:val="20"/>
              </w:rPr>
            </w:pPr>
            <w:hyperlink r:id="rId71" w:history="1">
              <w:r w:rsidR="008C7A51" w:rsidRPr="00D22E97">
                <w:rPr>
                  <w:rStyle w:val="Hyperlink"/>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8C7A51" w:rsidRPr="00D22E97" w:rsidRDefault="008C7A51" w:rsidP="008C7A51">
            <w:pPr>
              <w:rPr>
                <w:sz w:val="20"/>
              </w:rPr>
            </w:pPr>
            <w:r w:rsidRPr="00D22E97">
              <w:rPr>
                <w:sz w:val="20"/>
              </w:rPr>
              <w:t>CR for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8C7A51" w:rsidRPr="00D22E97" w:rsidRDefault="008C7A51" w:rsidP="008C7A51">
            <w:pPr>
              <w:rPr>
                <w:sz w:val="20"/>
              </w:rPr>
            </w:pPr>
            <w:proofErr w:type="spellStart"/>
            <w:r w:rsidRPr="00D22E97">
              <w:rPr>
                <w:sz w:val="20"/>
              </w:rPr>
              <w:t>Sunhee</w:t>
            </w:r>
            <w:proofErr w:type="spellEnd"/>
            <w:r w:rsidRPr="00D22E97">
              <w:rPr>
                <w:sz w:val="20"/>
              </w:rPr>
              <w:t xml:space="preserve"> </w:t>
            </w:r>
            <w:proofErr w:type="spellStart"/>
            <w:r w:rsidRPr="00D22E97">
              <w:rPr>
                <w:sz w:val="20"/>
              </w:rPr>
              <w:t>Baek</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D2FF9" w14:textId="77777777" w:rsidR="008C7A51" w:rsidRDefault="008C7A51" w:rsidP="008C7A51">
            <w:pPr>
              <w:jc w:val="center"/>
              <w:rPr>
                <w:sz w:val="20"/>
              </w:rPr>
            </w:pPr>
            <w:r w:rsidRPr="00D22E97">
              <w:rPr>
                <w:sz w:val="20"/>
              </w:rPr>
              <w:t>Pending</w:t>
            </w:r>
          </w:p>
          <w:p w14:paraId="278D695A" w14:textId="02F632F6" w:rsidR="00987D2D" w:rsidRPr="00D22E97"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832CF8C" w:rsidR="008C7A51" w:rsidRPr="00D22E9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8C7A51" w:rsidRPr="00D22E97" w:rsidRDefault="008C7A51" w:rsidP="008C7A51">
            <w:pPr>
              <w:jc w:val="center"/>
              <w:rPr>
                <w:sz w:val="20"/>
              </w:rPr>
            </w:pPr>
            <w:r w:rsidRPr="00D22E97">
              <w:rPr>
                <w:sz w:val="20"/>
              </w:rPr>
              <w:t>MAC</w:t>
            </w:r>
          </w:p>
        </w:tc>
      </w:tr>
      <w:tr w:rsidR="008C7A51" w:rsidRPr="00CC1135" w14:paraId="1D462E63"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E43" w14:textId="1369842E" w:rsidR="008C7A51" w:rsidRPr="00D22E97" w:rsidRDefault="003C209E" w:rsidP="008C7A51">
            <w:pPr>
              <w:jc w:val="center"/>
              <w:rPr>
                <w:sz w:val="20"/>
              </w:rPr>
            </w:pPr>
            <w:hyperlink r:id="rId72" w:history="1">
              <w:r w:rsidR="008C7A51" w:rsidRPr="00D22E97">
                <w:rPr>
                  <w:rStyle w:val="Hyperlink"/>
                  <w:sz w:val="20"/>
                </w:rPr>
                <w:t>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F872D" w14:textId="2B647435" w:rsidR="008C7A51" w:rsidRPr="00D22E97" w:rsidRDefault="008C7A51" w:rsidP="008C7A51">
            <w:pPr>
              <w:rPr>
                <w:sz w:val="20"/>
              </w:rPr>
            </w:pPr>
            <w:r w:rsidRPr="00D22E97">
              <w:rPr>
                <w:sz w:val="20"/>
              </w:rPr>
              <w:t>CR-10-3-2-9-CTS-procedure-NSTR-limited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1A656" w14:textId="386A1BF4" w:rsidR="008C7A51" w:rsidRPr="00D22E97" w:rsidRDefault="008C7A51" w:rsidP="008C7A51">
            <w:pPr>
              <w:rPr>
                <w:sz w:val="20"/>
              </w:rPr>
            </w:pPr>
            <w:r w:rsidRPr="00D22E97">
              <w:rPr>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AB4A3" w14:textId="77777777" w:rsidR="008C7A51" w:rsidRDefault="008C7A51" w:rsidP="008C7A51">
            <w:pPr>
              <w:jc w:val="center"/>
              <w:rPr>
                <w:sz w:val="20"/>
              </w:rPr>
            </w:pPr>
            <w:r w:rsidRPr="00D22E97">
              <w:rPr>
                <w:sz w:val="20"/>
              </w:rPr>
              <w:t>Pending</w:t>
            </w:r>
          </w:p>
          <w:p w14:paraId="33A6F4AE" w14:textId="1360A91C" w:rsidR="00987D2D" w:rsidRPr="00D22E97"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57CF9" w14:textId="7D624990" w:rsidR="008C7A51" w:rsidRPr="00D22E9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898140E" w14:textId="397C1B72" w:rsidR="008C7A51" w:rsidRPr="00D22E97" w:rsidRDefault="008C7A51" w:rsidP="008C7A51">
            <w:pPr>
              <w:jc w:val="center"/>
              <w:rPr>
                <w:sz w:val="20"/>
              </w:rPr>
            </w:pPr>
            <w:r w:rsidRPr="00D22E97">
              <w:rPr>
                <w:sz w:val="20"/>
              </w:rPr>
              <w:t>MAC</w:t>
            </w:r>
          </w:p>
        </w:tc>
      </w:tr>
      <w:tr w:rsidR="008C7A51" w:rsidRPr="00CC1135" w14:paraId="2E4528E7"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7DD6" w14:textId="7F6F789B" w:rsidR="008C7A51" w:rsidRPr="00D22E97" w:rsidRDefault="003C209E" w:rsidP="008C7A51">
            <w:pPr>
              <w:jc w:val="center"/>
              <w:rPr>
                <w:sz w:val="20"/>
              </w:rPr>
            </w:pPr>
            <w:hyperlink r:id="rId73" w:history="1">
              <w:r w:rsidR="008C7A51" w:rsidRPr="00D22E97">
                <w:rPr>
                  <w:rStyle w:val="Hyperlink"/>
                  <w:sz w:val="20"/>
                </w:rPr>
                <w:t>633r0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15B06" w14:textId="5A2607AB" w:rsidR="008C7A51" w:rsidRPr="00D22E97" w:rsidRDefault="008C7A51" w:rsidP="008C7A51">
            <w:pPr>
              <w:rPr>
                <w:sz w:val="20"/>
              </w:rPr>
            </w:pPr>
            <w:r w:rsidRPr="00D22E97">
              <w:rPr>
                <w:sz w:val="20"/>
              </w:rPr>
              <w:t>CR for Capability Information field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DDEAE" w14:textId="64998C3C" w:rsidR="008C7A51" w:rsidRPr="00D22E97" w:rsidRDefault="008C7A51" w:rsidP="008C7A51">
            <w:pPr>
              <w:rPr>
                <w:sz w:val="20"/>
              </w:rPr>
            </w:pPr>
            <w:proofErr w:type="spellStart"/>
            <w:r w:rsidRPr="00D22E97">
              <w:rPr>
                <w:sz w:val="20"/>
              </w:rPr>
              <w:t>Yiqing</w:t>
            </w:r>
            <w:proofErr w:type="spellEnd"/>
            <w:r w:rsidRPr="00D22E97">
              <w:rPr>
                <w:sz w:val="20"/>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F6FB6" w14:textId="77777777" w:rsidR="008C7A51" w:rsidRDefault="008C7A51" w:rsidP="008C7A51">
            <w:pPr>
              <w:jc w:val="center"/>
              <w:rPr>
                <w:sz w:val="20"/>
              </w:rPr>
            </w:pPr>
            <w:r w:rsidRPr="00D22E97">
              <w:rPr>
                <w:sz w:val="20"/>
              </w:rPr>
              <w:t>Pending</w:t>
            </w:r>
          </w:p>
          <w:p w14:paraId="52548975" w14:textId="0B7D5DAE" w:rsidR="00987D2D" w:rsidRPr="00D22E97"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A3BF4" w14:textId="0EB0919F" w:rsidR="008C7A51" w:rsidRPr="00D22E9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F4AA914" w14:textId="396EF314" w:rsidR="008C7A51" w:rsidRPr="00D22E97" w:rsidRDefault="008C7A51" w:rsidP="008C7A51">
            <w:pPr>
              <w:jc w:val="center"/>
              <w:rPr>
                <w:sz w:val="20"/>
              </w:rPr>
            </w:pPr>
            <w:r w:rsidRPr="00D22E97">
              <w:rPr>
                <w:sz w:val="20"/>
              </w:rPr>
              <w:t>MAC</w:t>
            </w:r>
          </w:p>
        </w:tc>
      </w:tr>
      <w:tr w:rsidR="008C7A51" w:rsidRPr="00CC1135" w14:paraId="19311D06"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8C7A51" w:rsidRPr="00426EBF" w:rsidRDefault="003C209E" w:rsidP="008C7A51">
            <w:pPr>
              <w:jc w:val="center"/>
              <w:rPr>
                <w:sz w:val="20"/>
              </w:rPr>
            </w:pPr>
            <w:hyperlink r:id="rId74" w:history="1">
              <w:r w:rsidR="008C7A51" w:rsidRPr="00426EBF">
                <w:rPr>
                  <w:rStyle w:val="Hyperlink"/>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8C7A51" w:rsidRPr="00426EBF" w:rsidRDefault="008C7A51" w:rsidP="008C7A51">
            <w:pPr>
              <w:rPr>
                <w:sz w:val="20"/>
              </w:rPr>
            </w:pPr>
            <w:r w:rsidRPr="00426EBF">
              <w:rPr>
                <w:sz w:val="20"/>
              </w:rPr>
              <w:t>CR for CIDs Related to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8C7A51" w:rsidRPr="00426EBF" w:rsidRDefault="008C7A51" w:rsidP="008C7A51">
            <w:pPr>
              <w:rPr>
                <w:sz w:val="20"/>
              </w:rPr>
            </w:pPr>
            <w:r w:rsidRPr="00426EBF">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0374A" w14:textId="77777777" w:rsidR="008C7A51" w:rsidRDefault="008C7A51" w:rsidP="008C7A51">
            <w:pPr>
              <w:jc w:val="center"/>
              <w:rPr>
                <w:sz w:val="20"/>
              </w:rPr>
            </w:pPr>
            <w:r w:rsidRPr="00426EBF">
              <w:rPr>
                <w:sz w:val="20"/>
              </w:rPr>
              <w:t>Pending</w:t>
            </w:r>
          </w:p>
          <w:p w14:paraId="0A308C93" w14:textId="24B5E8CD" w:rsidR="00987D2D" w:rsidRPr="00426EBF"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7713AE52" w:rsidR="008C7A51" w:rsidRPr="00426EBF"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8C7A51" w:rsidRPr="00426EBF" w:rsidRDefault="008C7A51" w:rsidP="008C7A51">
            <w:pPr>
              <w:jc w:val="center"/>
              <w:rPr>
                <w:sz w:val="20"/>
              </w:rPr>
            </w:pPr>
            <w:r w:rsidRPr="00426EBF">
              <w:rPr>
                <w:sz w:val="20"/>
              </w:rPr>
              <w:t>MAC</w:t>
            </w:r>
          </w:p>
        </w:tc>
      </w:tr>
      <w:tr w:rsidR="008C7A51" w:rsidRPr="00CC1135" w14:paraId="757D7C3C"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4F5BB28D" w:rsidR="008C7A51" w:rsidRPr="00D72673" w:rsidRDefault="003C209E" w:rsidP="008C7A51">
            <w:pPr>
              <w:jc w:val="center"/>
              <w:rPr>
                <w:color w:val="000000"/>
                <w:sz w:val="20"/>
              </w:rPr>
            </w:pPr>
            <w:hyperlink r:id="rId75" w:history="1">
              <w:r w:rsidR="008C7A51" w:rsidRPr="00D736DB">
                <w:rPr>
                  <w:rStyle w:val="Hyperlink"/>
                  <w:sz w:val="20"/>
                </w:rPr>
                <w:t>534r0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C7A51" w:rsidRPr="00D72673" w:rsidRDefault="008C7A51" w:rsidP="008C7A51">
            <w:pPr>
              <w:rPr>
                <w:sz w:val="20"/>
              </w:rPr>
            </w:pPr>
            <w:r w:rsidRPr="008F4B26">
              <w:rPr>
                <w:sz w:val="20"/>
              </w:rPr>
              <w:t>CR 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C7A51" w:rsidRPr="00D72673" w:rsidRDefault="008C7A51" w:rsidP="008C7A51">
            <w:pPr>
              <w:rPr>
                <w:sz w:val="20"/>
              </w:rPr>
            </w:pPr>
            <w:r w:rsidRPr="008F4B26">
              <w:rPr>
                <w:sz w:val="20"/>
              </w:rPr>
              <w:t>Payam Torab</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F1465" w14:textId="77777777" w:rsidR="008C7A51" w:rsidRDefault="008C7A51" w:rsidP="008C7A51">
            <w:pPr>
              <w:jc w:val="center"/>
              <w:rPr>
                <w:sz w:val="20"/>
              </w:rPr>
            </w:pPr>
            <w:r w:rsidRPr="00D72673">
              <w:rPr>
                <w:sz w:val="20"/>
              </w:rPr>
              <w:t>Pending</w:t>
            </w:r>
          </w:p>
          <w:p w14:paraId="478714F4" w14:textId="22BE2675" w:rsidR="00987D2D" w:rsidRPr="00D72673"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08D7CAFE" w:rsidR="008C7A51" w:rsidRPr="00D72673"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8C7A51" w:rsidRPr="00D72673" w:rsidRDefault="008C7A51" w:rsidP="008C7A51">
            <w:pPr>
              <w:jc w:val="center"/>
              <w:rPr>
                <w:sz w:val="20"/>
              </w:rPr>
            </w:pPr>
            <w:r w:rsidRPr="00D72673">
              <w:rPr>
                <w:sz w:val="20"/>
              </w:rPr>
              <w:t>MAC</w:t>
            </w:r>
          </w:p>
        </w:tc>
      </w:tr>
      <w:tr w:rsidR="008C7A51" w:rsidRPr="00CC1135" w14:paraId="5CECBC6D"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8C7A51" w:rsidRPr="00BC3CD8" w:rsidRDefault="003C209E" w:rsidP="008C7A51">
            <w:pPr>
              <w:jc w:val="center"/>
              <w:rPr>
                <w:sz w:val="20"/>
              </w:rPr>
            </w:pPr>
            <w:hyperlink r:id="rId76" w:history="1">
              <w:r w:rsidR="008C7A51" w:rsidRPr="00BC3CD8">
                <w:rPr>
                  <w:rStyle w:val="Hyperlink"/>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8C7A51" w:rsidRPr="00BC3CD8" w:rsidRDefault="008C7A51" w:rsidP="008C7A51">
            <w:pPr>
              <w:rPr>
                <w:sz w:val="20"/>
              </w:rPr>
            </w:pPr>
            <w:r w:rsidRPr="00BC3CD8">
              <w:rPr>
                <w:sz w:val="20"/>
              </w:rPr>
              <w:t>CC34 resolution for CIDs related to MLO Discovery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8C7A51" w:rsidRPr="00BC3CD8" w:rsidRDefault="008C7A51" w:rsidP="008C7A51">
            <w:pPr>
              <w:rPr>
                <w:sz w:val="20"/>
              </w:rPr>
            </w:pPr>
            <w:r w:rsidRPr="00BC3CD8">
              <w:rPr>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9ADB4" w14:textId="77777777" w:rsidR="008C7A51" w:rsidRDefault="008C7A51" w:rsidP="008C7A51">
            <w:pPr>
              <w:jc w:val="center"/>
              <w:rPr>
                <w:sz w:val="20"/>
              </w:rPr>
            </w:pPr>
            <w:r w:rsidRPr="00BC3CD8">
              <w:rPr>
                <w:sz w:val="20"/>
              </w:rPr>
              <w:t>Pending</w:t>
            </w:r>
          </w:p>
          <w:p w14:paraId="7E7731D6" w14:textId="3AA9B7C5" w:rsidR="00987D2D" w:rsidRPr="00BC3CD8"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7C1C33EE" w:rsidR="008C7A51" w:rsidRPr="00BC3CD8"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8C7A51" w:rsidRPr="00BC3CD8" w:rsidRDefault="008C7A51" w:rsidP="008C7A51">
            <w:pPr>
              <w:jc w:val="center"/>
              <w:rPr>
                <w:sz w:val="20"/>
              </w:rPr>
            </w:pPr>
            <w:r w:rsidRPr="00BC3CD8">
              <w:rPr>
                <w:sz w:val="20"/>
              </w:rPr>
              <w:t>MAC</w:t>
            </w:r>
          </w:p>
        </w:tc>
      </w:tr>
      <w:tr w:rsidR="008C7A51" w:rsidRPr="00CC1135" w14:paraId="62154B2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39557" w14:textId="6C747E9A" w:rsidR="008C7A51" w:rsidRPr="00BC3CD8" w:rsidRDefault="003C209E" w:rsidP="008C7A51">
            <w:pPr>
              <w:jc w:val="center"/>
              <w:rPr>
                <w:sz w:val="20"/>
              </w:rPr>
            </w:pPr>
            <w:hyperlink r:id="rId77" w:history="1">
              <w:r w:rsidR="008C7A51" w:rsidRPr="00BC3CD8">
                <w:rPr>
                  <w:rStyle w:val="Hyperlink"/>
                  <w:sz w:val="20"/>
                </w:rPr>
                <w:t>569r0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52A6E" w14:textId="4FA0D831" w:rsidR="008C7A51" w:rsidRPr="00BC3CD8" w:rsidRDefault="008C7A51" w:rsidP="008C7A51">
            <w:pPr>
              <w:rPr>
                <w:sz w:val="20"/>
              </w:rPr>
            </w:pPr>
            <w:r w:rsidRPr="00BC3CD8">
              <w:rPr>
                <w:sz w:val="20"/>
              </w:rPr>
              <w:t>CR for CID 3017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9B9AB" w14:textId="66D7E691" w:rsidR="008C7A51" w:rsidRPr="00BC3CD8" w:rsidRDefault="008C7A51" w:rsidP="008C7A51">
            <w:pPr>
              <w:rPr>
                <w:sz w:val="20"/>
              </w:rPr>
            </w:pPr>
            <w:r w:rsidRPr="00BC3CD8">
              <w:rPr>
                <w:sz w:val="20"/>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7E93C" w14:textId="77777777" w:rsidR="008C7A51" w:rsidRDefault="008C7A51" w:rsidP="008C7A51">
            <w:pPr>
              <w:jc w:val="center"/>
              <w:rPr>
                <w:sz w:val="20"/>
              </w:rPr>
            </w:pPr>
            <w:r w:rsidRPr="00BC3CD8">
              <w:rPr>
                <w:sz w:val="20"/>
              </w:rPr>
              <w:t>Pending</w:t>
            </w:r>
          </w:p>
          <w:p w14:paraId="5FD4AAC3" w14:textId="2CDB59DF" w:rsidR="00987D2D" w:rsidRPr="00BC3CD8"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EC47" w14:textId="0343164F" w:rsidR="008C7A51" w:rsidRPr="00BC3CD8"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1206025" w14:textId="0829A761" w:rsidR="008C7A51" w:rsidRPr="00BC3CD8" w:rsidRDefault="008C7A51" w:rsidP="008C7A51">
            <w:pPr>
              <w:jc w:val="center"/>
              <w:rPr>
                <w:sz w:val="20"/>
              </w:rPr>
            </w:pPr>
            <w:r w:rsidRPr="00BC3CD8">
              <w:rPr>
                <w:sz w:val="20"/>
              </w:rPr>
              <w:t>MAC</w:t>
            </w:r>
          </w:p>
        </w:tc>
      </w:tr>
      <w:tr w:rsidR="008C7A51" w:rsidRPr="00CC1135" w14:paraId="28C2D64C"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272E54E" w:rsidR="008C7A51" w:rsidRPr="00C11BB8" w:rsidRDefault="008C7A51" w:rsidP="008C7A51">
            <w:pPr>
              <w:jc w:val="center"/>
              <w:rPr>
                <w:sz w:val="20"/>
              </w:rPr>
            </w:pPr>
            <w:r w:rsidRPr="00C11BB8">
              <w:rPr>
                <w:sz w:val="20"/>
              </w:rPr>
              <w:t>285r0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8C7A51" w:rsidRPr="00C11BB8" w:rsidRDefault="008C7A51" w:rsidP="008C7A51">
            <w:pPr>
              <w:rPr>
                <w:sz w:val="20"/>
              </w:rPr>
            </w:pPr>
            <w:r w:rsidRPr="00C11BB8">
              <w:rPr>
                <w:sz w:val="20"/>
              </w:rPr>
              <w:t>CC34 resolution for CIDs related to MLO BA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8C7A51" w:rsidRPr="00C11BB8" w:rsidRDefault="008C7A51" w:rsidP="008C7A51">
            <w:pPr>
              <w:rPr>
                <w:sz w:val="20"/>
              </w:rPr>
            </w:pPr>
            <w:r w:rsidRPr="00C11BB8">
              <w:rPr>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AD296" w14:textId="77777777" w:rsidR="008C7A51" w:rsidRDefault="008C7A51" w:rsidP="008C7A51">
            <w:pPr>
              <w:jc w:val="center"/>
              <w:rPr>
                <w:sz w:val="20"/>
              </w:rPr>
            </w:pPr>
            <w:r w:rsidRPr="00C11BB8">
              <w:rPr>
                <w:sz w:val="20"/>
              </w:rPr>
              <w:t>Pending</w:t>
            </w:r>
          </w:p>
          <w:p w14:paraId="0DA2DE00" w14:textId="13DDA4C7" w:rsidR="00987D2D" w:rsidRPr="00C11BB8"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1741A516" w:rsidR="008C7A51" w:rsidRPr="00C11BB8"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8C7A51" w:rsidRPr="00C11BB8" w:rsidRDefault="008C7A51" w:rsidP="008C7A51">
            <w:pPr>
              <w:jc w:val="center"/>
              <w:rPr>
                <w:sz w:val="20"/>
              </w:rPr>
            </w:pPr>
            <w:r w:rsidRPr="00C11BB8">
              <w:rPr>
                <w:sz w:val="20"/>
              </w:rPr>
              <w:t>MAC</w:t>
            </w:r>
          </w:p>
        </w:tc>
      </w:tr>
      <w:tr w:rsidR="008C7A51" w:rsidRPr="00CC1135" w14:paraId="7856135C"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779E" w14:textId="5F8C69F1" w:rsidR="008C7A51" w:rsidRPr="00C11BB8" w:rsidRDefault="003C209E" w:rsidP="008C7A51">
            <w:pPr>
              <w:jc w:val="center"/>
              <w:rPr>
                <w:sz w:val="20"/>
              </w:rPr>
            </w:pPr>
            <w:hyperlink r:id="rId78" w:history="1">
              <w:r w:rsidR="008C7A51" w:rsidRPr="00C11BB8">
                <w:rPr>
                  <w:rStyle w:val="Hyperlink"/>
                  <w:sz w:val="20"/>
                </w:rPr>
                <w:t>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8C589" w14:textId="798A7B06" w:rsidR="008C7A51" w:rsidRPr="00C11BB8" w:rsidRDefault="008C7A51" w:rsidP="008C7A51">
            <w:pPr>
              <w:rPr>
                <w:sz w:val="20"/>
              </w:rPr>
            </w:pPr>
            <w:r w:rsidRPr="00C11BB8">
              <w:rPr>
                <w:sz w:val="20"/>
              </w:rPr>
              <w:t>CR for 11.3.5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EA24" w14:textId="5C093D42" w:rsidR="008C7A51" w:rsidRPr="00C11BB8" w:rsidRDefault="008C7A51" w:rsidP="008C7A51">
            <w:pPr>
              <w:rPr>
                <w:sz w:val="20"/>
              </w:rPr>
            </w:pPr>
            <w:r w:rsidRPr="00C11BB8">
              <w:rPr>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D3135" w14:textId="77777777" w:rsidR="008C7A51" w:rsidRDefault="008C7A51" w:rsidP="008C7A51">
            <w:pPr>
              <w:jc w:val="center"/>
              <w:rPr>
                <w:sz w:val="20"/>
              </w:rPr>
            </w:pPr>
            <w:r w:rsidRPr="00C11BB8">
              <w:rPr>
                <w:sz w:val="20"/>
              </w:rPr>
              <w:t>Pending</w:t>
            </w:r>
          </w:p>
          <w:p w14:paraId="3B294AF5" w14:textId="74E5ACB2" w:rsidR="00987D2D" w:rsidRPr="00C11BB8"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D77B7" w14:textId="26A7E04C" w:rsidR="008C7A51" w:rsidRPr="00C11BB8"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D5671BB" w14:textId="73B80690" w:rsidR="008C7A51" w:rsidRPr="00C11BB8" w:rsidRDefault="008C7A51" w:rsidP="008C7A51">
            <w:pPr>
              <w:jc w:val="center"/>
              <w:rPr>
                <w:sz w:val="20"/>
              </w:rPr>
            </w:pPr>
            <w:r w:rsidRPr="00C11BB8">
              <w:rPr>
                <w:sz w:val="20"/>
              </w:rPr>
              <w:t>MAC</w:t>
            </w:r>
          </w:p>
        </w:tc>
      </w:tr>
      <w:tr w:rsidR="008C7A51" w:rsidRPr="00CC1135" w14:paraId="203DECA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BFD5A" w14:textId="04F5A9FB" w:rsidR="008C7A51" w:rsidRPr="00C11BB8" w:rsidRDefault="003C209E" w:rsidP="008C7A51">
            <w:pPr>
              <w:jc w:val="center"/>
              <w:rPr>
                <w:sz w:val="20"/>
              </w:rPr>
            </w:pPr>
            <w:hyperlink r:id="rId79" w:history="1">
              <w:r w:rsidR="008C7A51" w:rsidRPr="00C11BB8">
                <w:rPr>
                  <w:rStyle w:val="Hyperlink"/>
                  <w:sz w:val="20"/>
                </w:rPr>
                <w:t>700r0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32070" w14:textId="66D5EE3C" w:rsidR="008C7A51" w:rsidRPr="00C11BB8" w:rsidRDefault="008C7A51" w:rsidP="008C7A51">
            <w:pPr>
              <w:rPr>
                <w:sz w:val="20"/>
              </w:rPr>
            </w:pPr>
            <w:r w:rsidRPr="00C11BB8">
              <w:rPr>
                <w:sz w:val="20"/>
              </w:rPr>
              <w:t>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0521D" w14:textId="48F8B0AA" w:rsidR="008C7A51" w:rsidRPr="00C11BB8" w:rsidRDefault="008C7A51" w:rsidP="008C7A51">
            <w:pPr>
              <w:rPr>
                <w:sz w:val="20"/>
              </w:rPr>
            </w:pPr>
            <w:r w:rsidRPr="00C11BB8">
              <w:rPr>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E6FBB" w14:textId="77777777" w:rsidR="008C7A51" w:rsidRDefault="008C7A51" w:rsidP="008C7A51">
            <w:pPr>
              <w:jc w:val="center"/>
              <w:rPr>
                <w:sz w:val="20"/>
              </w:rPr>
            </w:pPr>
            <w:r w:rsidRPr="00C11BB8">
              <w:rPr>
                <w:sz w:val="20"/>
              </w:rPr>
              <w:t>Pending</w:t>
            </w:r>
          </w:p>
          <w:p w14:paraId="1BBAEBD1" w14:textId="0440FBB4" w:rsidR="00987D2D" w:rsidRPr="00C11BB8"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57D20" w14:textId="75BBDB5C" w:rsidR="008C7A51" w:rsidRPr="00C11BB8"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0CE2A6A" w14:textId="191711D7" w:rsidR="008C7A51" w:rsidRPr="00C11BB8" w:rsidRDefault="008C7A51" w:rsidP="008C7A51">
            <w:pPr>
              <w:jc w:val="center"/>
              <w:rPr>
                <w:sz w:val="20"/>
              </w:rPr>
            </w:pPr>
            <w:r w:rsidRPr="00C11BB8">
              <w:rPr>
                <w:sz w:val="20"/>
              </w:rPr>
              <w:t>MAC</w:t>
            </w:r>
          </w:p>
        </w:tc>
      </w:tr>
      <w:tr w:rsidR="00306FF8" w:rsidRPr="00CC1135" w14:paraId="725D8FF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99AF1" w14:textId="49304AE1" w:rsidR="00306FF8" w:rsidRPr="00812CF4" w:rsidRDefault="003C209E" w:rsidP="00306FF8">
            <w:pPr>
              <w:jc w:val="center"/>
              <w:rPr>
                <w:i/>
                <w:iCs/>
                <w:color w:val="7030A0"/>
                <w:sz w:val="20"/>
              </w:rPr>
            </w:pPr>
            <w:hyperlink r:id="rId80" w:history="1">
              <w:r w:rsidR="00306FF8" w:rsidRPr="00812CF4">
                <w:rPr>
                  <w:rStyle w:val="Hyperlink"/>
                  <w:i/>
                  <w:iCs/>
                  <w:color w:val="7030A0"/>
                  <w:sz w:val="20"/>
                </w:rPr>
                <w:t>462r9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FF7F" w14:textId="3CC6442F" w:rsidR="00306FF8" w:rsidRPr="00812CF4" w:rsidRDefault="00306FF8" w:rsidP="00306FF8">
            <w:pPr>
              <w:rPr>
                <w:i/>
                <w:iCs/>
                <w:color w:val="7030A0"/>
                <w:sz w:val="20"/>
              </w:rPr>
            </w:pPr>
            <w:r w:rsidRPr="00812CF4">
              <w:rPr>
                <w:i/>
                <w:iCs/>
                <w:color w:val="7030A0"/>
                <w:sz w:val="20"/>
              </w:rPr>
              <w:t>PDT-MAC-Restricted-TWT-TBDs-CRs-Part1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B6CDA" w14:textId="66FF9E75" w:rsidR="00306FF8" w:rsidRPr="00812CF4" w:rsidRDefault="00306FF8" w:rsidP="00306FF8">
            <w:pPr>
              <w:rPr>
                <w:i/>
                <w:iCs/>
                <w:color w:val="7030A0"/>
                <w:sz w:val="20"/>
              </w:rPr>
            </w:pPr>
            <w:r w:rsidRPr="00812CF4">
              <w:rPr>
                <w:i/>
                <w:iCs/>
                <w:color w:val="7030A0"/>
                <w:sz w:val="20"/>
              </w:rPr>
              <w:t>Chunyu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A622" w14:textId="07B059FD" w:rsidR="00987D2D" w:rsidRPr="00812CF4" w:rsidRDefault="00812CF4" w:rsidP="00306FF8">
            <w:pPr>
              <w:jc w:val="center"/>
              <w:rPr>
                <w:i/>
                <w:iCs/>
                <w:color w:val="7030A0"/>
                <w:sz w:val="20"/>
              </w:rPr>
            </w:pPr>
            <w:r w:rsidRPr="00812CF4">
              <w:rPr>
                <w:i/>
                <w:iCs/>
                <w:color w:val="7030A0"/>
                <w:sz w:val="20"/>
              </w:rPr>
              <w:t>R4M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565F" w14:textId="744B3F37" w:rsidR="00306FF8" w:rsidRPr="00812CF4" w:rsidRDefault="003B02D7" w:rsidP="00306FF8">
            <w:pPr>
              <w:jc w:val="center"/>
              <w:rPr>
                <w:i/>
                <w:iCs/>
                <w:color w:val="7030A0"/>
                <w:sz w:val="20"/>
              </w:rPr>
            </w:pPr>
            <w:r w:rsidRPr="00812CF4">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04B4331" w14:textId="722E0B55" w:rsidR="00306FF8" w:rsidRPr="00812CF4" w:rsidRDefault="00306FF8" w:rsidP="00306FF8">
            <w:pPr>
              <w:jc w:val="center"/>
              <w:rPr>
                <w:i/>
                <w:iCs/>
                <w:color w:val="7030A0"/>
                <w:sz w:val="20"/>
              </w:rPr>
            </w:pPr>
            <w:r w:rsidRPr="00812CF4">
              <w:rPr>
                <w:i/>
                <w:iCs/>
                <w:color w:val="7030A0"/>
                <w:sz w:val="20"/>
              </w:rPr>
              <w:t>MAC</w:t>
            </w:r>
          </w:p>
        </w:tc>
      </w:tr>
      <w:tr w:rsidR="008C7A51" w:rsidRPr="00CC1135" w14:paraId="13232CC9"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266A3" w14:textId="28C798E0" w:rsidR="008C7A51" w:rsidRPr="0034699B" w:rsidRDefault="003C209E" w:rsidP="008C7A51">
            <w:pPr>
              <w:jc w:val="center"/>
              <w:rPr>
                <w:i/>
                <w:iCs/>
                <w:color w:val="0070C0"/>
                <w:sz w:val="20"/>
              </w:rPr>
            </w:pPr>
            <w:hyperlink r:id="rId81" w:history="1">
              <w:r w:rsidR="008C7A51" w:rsidRPr="0034699B">
                <w:rPr>
                  <w:rStyle w:val="Hyperlink"/>
                  <w:i/>
                  <w:iCs/>
                  <w:color w:val="0070C0"/>
                  <w:sz w:val="20"/>
                </w:rPr>
                <w:t>683r</w:t>
              </w:r>
              <w:r w:rsidR="000A5CF6" w:rsidRPr="0034699B">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84AC9" w14:textId="26706C69" w:rsidR="008C7A51" w:rsidRPr="0034699B" w:rsidRDefault="008C7A51" w:rsidP="008C7A51">
            <w:pPr>
              <w:rPr>
                <w:i/>
                <w:iCs/>
                <w:color w:val="0070C0"/>
                <w:sz w:val="20"/>
              </w:rPr>
            </w:pPr>
            <w:r w:rsidRPr="0034699B">
              <w:rPr>
                <w:i/>
                <w:iCs/>
                <w:color w:val="0070C0"/>
                <w:sz w:val="20"/>
              </w:rPr>
              <w:t>Restricted-TWT-Quiet-Interval-TBD-CR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FD7A" w14:textId="43976124" w:rsidR="008C7A51" w:rsidRPr="0034699B" w:rsidRDefault="008C7A51" w:rsidP="008C7A51">
            <w:pPr>
              <w:rPr>
                <w:i/>
                <w:iCs/>
                <w:color w:val="0070C0"/>
                <w:sz w:val="20"/>
              </w:rPr>
            </w:pPr>
            <w:r w:rsidRPr="0034699B">
              <w:rPr>
                <w:i/>
                <w:iCs/>
                <w:color w:val="0070C0"/>
                <w:sz w:val="20"/>
              </w:rPr>
              <w:t>Payam Torab</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DFFD8" w14:textId="7754CA87" w:rsidR="008C7A51" w:rsidRPr="0034699B" w:rsidRDefault="0034699B" w:rsidP="008C7A51">
            <w:pPr>
              <w:jc w:val="center"/>
              <w:rPr>
                <w:i/>
                <w:iCs/>
                <w:color w:val="0070C0"/>
                <w:sz w:val="20"/>
              </w:rPr>
            </w:pPr>
            <w:r w:rsidRPr="0034699B">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CE918" w14:textId="3DB44447" w:rsidR="008C7A51" w:rsidRPr="0034699B" w:rsidRDefault="008C7A51" w:rsidP="008C7A51">
            <w:pPr>
              <w:jc w:val="center"/>
              <w:rPr>
                <w:i/>
                <w:iCs/>
                <w:color w:val="0070C0"/>
                <w:sz w:val="20"/>
              </w:rPr>
            </w:pPr>
            <w:r w:rsidRPr="0034699B">
              <w:rPr>
                <w:i/>
                <w:iCs/>
                <w:color w:val="0070C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75171F92" w14:textId="52A2D57A" w:rsidR="008C7A51" w:rsidRPr="0034699B" w:rsidRDefault="008C7A51" w:rsidP="008C7A51">
            <w:pPr>
              <w:jc w:val="center"/>
              <w:rPr>
                <w:i/>
                <w:iCs/>
                <w:color w:val="0070C0"/>
                <w:sz w:val="20"/>
              </w:rPr>
            </w:pPr>
            <w:r w:rsidRPr="0034699B">
              <w:rPr>
                <w:i/>
                <w:iCs/>
                <w:color w:val="0070C0"/>
                <w:sz w:val="20"/>
              </w:rPr>
              <w:t>MAC</w:t>
            </w:r>
          </w:p>
        </w:tc>
      </w:tr>
      <w:tr w:rsidR="008C7A51" w:rsidRPr="00CC1135" w14:paraId="500A2696" w14:textId="77777777" w:rsidTr="00994E41">
        <w:trPr>
          <w:trHeight w:val="47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A00BD" w14:textId="5FF96A23" w:rsidR="008C7A51" w:rsidRPr="00AE6573" w:rsidRDefault="003C209E" w:rsidP="008C7A51">
            <w:pPr>
              <w:jc w:val="center"/>
              <w:rPr>
                <w:i/>
                <w:iCs/>
                <w:color w:val="0070C0"/>
                <w:sz w:val="20"/>
              </w:rPr>
            </w:pPr>
            <w:hyperlink r:id="rId82" w:history="1">
              <w:r w:rsidR="008C7A51" w:rsidRPr="00AE6573">
                <w:rPr>
                  <w:rStyle w:val="Hyperlink"/>
                  <w:i/>
                  <w:iCs/>
                  <w:color w:val="0070C0"/>
                  <w:sz w:val="20"/>
                </w:rPr>
                <w:t>612r</w:t>
              </w:r>
              <w:r w:rsidR="00AE6573" w:rsidRPr="00AE6573">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4454" w14:textId="2804B299" w:rsidR="008C7A51" w:rsidRPr="00AE6573" w:rsidRDefault="008C7A51" w:rsidP="008C7A51">
            <w:pPr>
              <w:rPr>
                <w:i/>
                <w:iCs/>
                <w:color w:val="0070C0"/>
                <w:sz w:val="20"/>
              </w:rPr>
            </w:pPr>
            <w:r w:rsidRPr="00AE6573">
              <w:rPr>
                <w:i/>
                <w:iCs/>
                <w:color w:val="0070C0"/>
                <w:sz w:val="20"/>
              </w:rPr>
              <w:t>CC34 CR TIM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91320" w14:textId="0A17AB4D" w:rsidR="008C7A51" w:rsidRPr="00AE6573" w:rsidRDefault="008C7A51" w:rsidP="008C7A51">
            <w:pPr>
              <w:rPr>
                <w:i/>
                <w:iCs/>
                <w:color w:val="0070C0"/>
                <w:sz w:val="20"/>
              </w:rPr>
            </w:pPr>
            <w:r w:rsidRPr="00AE6573">
              <w:rPr>
                <w:i/>
                <w:iCs/>
                <w:color w:val="0070C0"/>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F667B" w14:textId="62E4D47E" w:rsidR="008C7A51" w:rsidRPr="00AE6573" w:rsidRDefault="00AE6573" w:rsidP="008C7A51">
            <w:pPr>
              <w:jc w:val="center"/>
              <w:rPr>
                <w:i/>
                <w:iCs/>
                <w:color w:val="0070C0"/>
                <w:sz w:val="20"/>
              </w:rPr>
            </w:pPr>
            <w:r w:rsidRPr="00AE6573">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B2478" w14:textId="311F234E" w:rsidR="008C7A51" w:rsidRPr="00AE6573" w:rsidRDefault="008C7A51" w:rsidP="008C7A51">
            <w:pPr>
              <w:jc w:val="center"/>
              <w:rPr>
                <w:i/>
                <w:iCs/>
                <w:color w:val="0070C0"/>
                <w:sz w:val="20"/>
              </w:rPr>
            </w:pPr>
            <w:r w:rsidRPr="00AE6573">
              <w:rPr>
                <w:i/>
                <w:iCs/>
                <w:color w:val="0070C0"/>
                <w:sz w:val="20"/>
              </w:rPr>
              <w:t>CR (12 CID/1TBD)</w:t>
            </w:r>
          </w:p>
        </w:tc>
        <w:tc>
          <w:tcPr>
            <w:tcW w:w="700" w:type="dxa"/>
            <w:tcBorders>
              <w:top w:val="single" w:sz="8" w:space="0" w:color="1B587C"/>
              <w:left w:val="single" w:sz="8" w:space="0" w:color="1B587C"/>
              <w:bottom w:val="single" w:sz="8" w:space="0" w:color="1B587C"/>
              <w:right w:val="single" w:sz="8" w:space="0" w:color="1B587C"/>
            </w:tcBorders>
          </w:tcPr>
          <w:p w14:paraId="4272FABE" w14:textId="2F945F55" w:rsidR="008C7A51" w:rsidRPr="00AE6573" w:rsidRDefault="008C7A51" w:rsidP="008C7A51">
            <w:pPr>
              <w:jc w:val="center"/>
              <w:rPr>
                <w:i/>
                <w:iCs/>
                <w:color w:val="0070C0"/>
                <w:sz w:val="20"/>
              </w:rPr>
            </w:pPr>
            <w:r w:rsidRPr="00AE6573">
              <w:rPr>
                <w:i/>
                <w:iCs/>
                <w:color w:val="0070C0"/>
                <w:sz w:val="20"/>
              </w:rPr>
              <w:t>MAC</w:t>
            </w:r>
          </w:p>
        </w:tc>
      </w:tr>
      <w:tr w:rsidR="008C7A51" w:rsidRPr="00CC1135" w14:paraId="58CB8AA6"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8C7A51" w:rsidRPr="00923767" w:rsidRDefault="003C209E" w:rsidP="008C7A51">
            <w:pPr>
              <w:jc w:val="center"/>
              <w:rPr>
                <w:sz w:val="20"/>
              </w:rPr>
            </w:pPr>
            <w:hyperlink r:id="rId83" w:history="1">
              <w:r w:rsidR="008C7A51" w:rsidRPr="00923767">
                <w:rPr>
                  <w:rStyle w:val="Hyperlink"/>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8C7A51" w:rsidRPr="00923767" w:rsidRDefault="008C7A51" w:rsidP="008C7A51">
            <w:pPr>
              <w:rPr>
                <w:sz w:val="20"/>
              </w:rPr>
            </w:pPr>
            <w:r w:rsidRPr="00923767">
              <w:rPr>
                <w:sz w:val="20"/>
              </w:rPr>
              <w:t>TBD and CR for group addressed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8C7A51" w:rsidRPr="00923767" w:rsidRDefault="008C7A51" w:rsidP="008C7A51">
            <w:pPr>
              <w:rPr>
                <w:sz w:val="20"/>
              </w:rPr>
            </w:pPr>
            <w:r w:rsidRPr="00923767">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F475E" w14:textId="77777777" w:rsidR="008C7A51" w:rsidRDefault="008C7A51" w:rsidP="008C7A51">
            <w:pPr>
              <w:jc w:val="center"/>
              <w:rPr>
                <w:sz w:val="20"/>
              </w:rPr>
            </w:pPr>
            <w:r w:rsidRPr="00923767">
              <w:rPr>
                <w:sz w:val="20"/>
              </w:rPr>
              <w:t>Pending</w:t>
            </w:r>
          </w:p>
          <w:p w14:paraId="010ADFE0" w14:textId="52A1D4E9" w:rsidR="00987D2D" w:rsidRPr="00923767"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7294A810" w:rsidR="008C7A51" w:rsidRPr="0092376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8C7A51" w:rsidRPr="00923767" w:rsidRDefault="008C7A51" w:rsidP="008C7A51">
            <w:pPr>
              <w:jc w:val="center"/>
              <w:rPr>
                <w:sz w:val="20"/>
              </w:rPr>
            </w:pPr>
            <w:r w:rsidRPr="00923767">
              <w:rPr>
                <w:sz w:val="20"/>
              </w:rPr>
              <w:t>MAC</w:t>
            </w:r>
          </w:p>
        </w:tc>
      </w:tr>
      <w:tr w:rsidR="00501A3D" w:rsidRPr="00CC1135" w14:paraId="35955221"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8F6CA" w14:textId="08AE04BC" w:rsidR="00501A3D" w:rsidRPr="00CE2BBC" w:rsidRDefault="003C209E" w:rsidP="00501A3D">
            <w:pPr>
              <w:jc w:val="center"/>
              <w:rPr>
                <w:color w:val="00B050"/>
                <w:sz w:val="20"/>
              </w:rPr>
            </w:pPr>
            <w:hyperlink r:id="rId84" w:history="1">
              <w:r w:rsidR="00501A3D" w:rsidRPr="00CE2BBC">
                <w:rPr>
                  <w:rStyle w:val="Hyperlink"/>
                  <w:color w:val="00B050"/>
                  <w:sz w:val="20"/>
                </w:rPr>
                <w:t>741r2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99C5" w14:textId="6BDF39E8" w:rsidR="00501A3D" w:rsidRPr="00CE2BBC" w:rsidRDefault="00501A3D" w:rsidP="00501A3D">
            <w:pPr>
              <w:rPr>
                <w:color w:val="00B050"/>
                <w:sz w:val="20"/>
              </w:rPr>
            </w:pPr>
            <w:r w:rsidRPr="00CE2BBC">
              <w:rPr>
                <w:color w:val="00B050"/>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7F41B" w14:textId="3638971C" w:rsidR="00501A3D" w:rsidRPr="00CE2BBC" w:rsidRDefault="00501A3D" w:rsidP="00501A3D">
            <w:pPr>
              <w:rPr>
                <w:color w:val="00B050"/>
                <w:sz w:val="20"/>
              </w:rPr>
            </w:pPr>
            <w:r w:rsidRPr="00CE2BBC">
              <w:rPr>
                <w:color w:val="00B050"/>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C8BF9" w14:textId="13A00FFB" w:rsidR="00501A3D" w:rsidRPr="00CE2BBC" w:rsidRDefault="00CE2BBC" w:rsidP="00501A3D">
            <w:pPr>
              <w:jc w:val="center"/>
              <w:rPr>
                <w:color w:val="00B050"/>
                <w:sz w:val="20"/>
              </w:rPr>
            </w:pPr>
            <w:r w:rsidRPr="00CE2BBC">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92F7" w14:textId="10F98CBC" w:rsidR="00501A3D" w:rsidRPr="00CE2BBC" w:rsidRDefault="00501A3D" w:rsidP="00501A3D">
            <w:pPr>
              <w:jc w:val="center"/>
              <w:rPr>
                <w:color w:val="00B050"/>
                <w:sz w:val="20"/>
              </w:rPr>
            </w:pPr>
            <w:r w:rsidRPr="00CE2BBC">
              <w:rPr>
                <w:color w:val="00B05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B7D00D1" w14:textId="5098B421" w:rsidR="00501A3D" w:rsidRPr="00CE2BBC" w:rsidRDefault="00501A3D" w:rsidP="00501A3D">
            <w:pPr>
              <w:jc w:val="center"/>
              <w:rPr>
                <w:color w:val="00B050"/>
                <w:sz w:val="20"/>
              </w:rPr>
            </w:pPr>
            <w:r w:rsidRPr="00CE2BBC">
              <w:rPr>
                <w:color w:val="00B050"/>
                <w:sz w:val="20"/>
              </w:rPr>
              <w:t>MAC</w:t>
            </w:r>
          </w:p>
        </w:tc>
      </w:tr>
      <w:tr w:rsidR="008C7A51" w:rsidRPr="00CC1135" w14:paraId="544CBE9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37A21" w14:textId="0D5C6B1F" w:rsidR="008C7A51" w:rsidRPr="00A2040B" w:rsidRDefault="003C209E" w:rsidP="008C7A51">
            <w:pPr>
              <w:jc w:val="center"/>
              <w:rPr>
                <w:sz w:val="20"/>
              </w:rPr>
            </w:pPr>
            <w:hyperlink r:id="rId85" w:history="1">
              <w:r w:rsidR="008C7A51" w:rsidRPr="00A2040B">
                <w:rPr>
                  <w:rStyle w:val="Hyperlink"/>
                  <w:sz w:val="20"/>
                </w:rPr>
                <w:t>523r0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1332F" w14:textId="3DD207B6" w:rsidR="008C7A51" w:rsidRPr="00A2040B" w:rsidRDefault="008C7A51" w:rsidP="008C7A51">
            <w:pPr>
              <w:rPr>
                <w:sz w:val="20"/>
              </w:rPr>
            </w:pPr>
            <w:r w:rsidRPr="00A2040B">
              <w:rPr>
                <w:sz w:val="20"/>
              </w:rPr>
              <w:t>CR for 35.3.5.4 Multi-link Setup - IE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55AD4" w14:textId="1FBBBD67" w:rsidR="008C7A51" w:rsidRPr="00A2040B" w:rsidRDefault="008C7A51" w:rsidP="008C7A51">
            <w:pPr>
              <w:rPr>
                <w:sz w:val="20"/>
              </w:rPr>
            </w:pPr>
            <w:r w:rsidRPr="00A2040B">
              <w:rPr>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E2490" w14:textId="77777777" w:rsidR="008C7A51" w:rsidRDefault="008C7A51" w:rsidP="008C7A51">
            <w:pPr>
              <w:jc w:val="center"/>
              <w:rPr>
                <w:sz w:val="20"/>
              </w:rPr>
            </w:pPr>
            <w:r w:rsidRPr="00A2040B">
              <w:rPr>
                <w:sz w:val="20"/>
              </w:rPr>
              <w:t>Pending</w:t>
            </w:r>
          </w:p>
          <w:p w14:paraId="501A5F2A" w14:textId="2B5D5A97" w:rsidR="00987D2D" w:rsidRPr="00A2040B"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BA88" w14:textId="45D19510" w:rsidR="008C7A51" w:rsidRPr="00A2040B"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91DB8F2" w14:textId="12F7E902" w:rsidR="008C7A51" w:rsidRPr="00A2040B" w:rsidRDefault="008C7A51" w:rsidP="008C7A51">
            <w:pPr>
              <w:jc w:val="center"/>
              <w:rPr>
                <w:sz w:val="20"/>
              </w:rPr>
            </w:pPr>
            <w:r w:rsidRPr="00A2040B">
              <w:rPr>
                <w:sz w:val="20"/>
              </w:rPr>
              <w:t>MAC</w:t>
            </w:r>
          </w:p>
        </w:tc>
      </w:tr>
      <w:tr w:rsidR="008C7A51" w:rsidRPr="00CC1135" w14:paraId="38C3F1A9"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0613D326" w:rsidR="008C7A51" w:rsidRPr="00A2040B" w:rsidRDefault="003C209E" w:rsidP="008C7A51">
            <w:pPr>
              <w:jc w:val="center"/>
              <w:rPr>
                <w:sz w:val="20"/>
              </w:rPr>
            </w:pPr>
            <w:hyperlink r:id="rId86" w:history="1">
              <w:r w:rsidR="008C7A51" w:rsidRPr="00A2040B">
                <w:rPr>
                  <w:rStyle w:val="Hyperlink"/>
                  <w:sz w:val="20"/>
                </w:rPr>
                <w:t>662r0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8C7A51" w:rsidRPr="00A2040B" w:rsidRDefault="008C7A51" w:rsidP="008C7A51">
            <w:pPr>
              <w:rPr>
                <w:sz w:val="20"/>
              </w:rPr>
            </w:pPr>
            <w:r w:rsidRPr="00A2040B">
              <w:rPr>
                <w:sz w:val="20"/>
              </w:rPr>
              <w:t>CR for 35.4.2 UL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8C7A51" w:rsidRPr="00A2040B" w:rsidRDefault="008C7A51" w:rsidP="008C7A51">
            <w:pPr>
              <w:rPr>
                <w:sz w:val="20"/>
              </w:rPr>
            </w:pPr>
            <w:r w:rsidRPr="00A2040B">
              <w:rPr>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D0EB4" w14:textId="77777777" w:rsidR="008C7A51" w:rsidRDefault="008C7A51" w:rsidP="008C7A51">
            <w:pPr>
              <w:jc w:val="center"/>
              <w:rPr>
                <w:sz w:val="20"/>
              </w:rPr>
            </w:pPr>
            <w:r w:rsidRPr="00A2040B">
              <w:rPr>
                <w:sz w:val="20"/>
              </w:rPr>
              <w:t>Pending</w:t>
            </w:r>
          </w:p>
          <w:p w14:paraId="4CE2BFFB" w14:textId="391A1883" w:rsidR="00987D2D" w:rsidRPr="00A2040B"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695F666F" w:rsidR="008C7A51" w:rsidRPr="00A2040B"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8C7A51" w:rsidRPr="00A2040B" w:rsidRDefault="008C7A51" w:rsidP="008C7A51">
            <w:pPr>
              <w:jc w:val="center"/>
              <w:rPr>
                <w:sz w:val="20"/>
              </w:rPr>
            </w:pPr>
            <w:r w:rsidRPr="00A2040B">
              <w:rPr>
                <w:sz w:val="20"/>
              </w:rPr>
              <w:t>MAC</w:t>
            </w:r>
          </w:p>
        </w:tc>
      </w:tr>
      <w:tr w:rsidR="008C7A51" w:rsidRPr="00CC1135" w14:paraId="12146BF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090" w14:textId="714929EB" w:rsidR="008C7A51" w:rsidRPr="007562C6" w:rsidRDefault="003C209E" w:rsidP="008C7A51">
            <w:pPr>
              <w:jc w:val="center"/>
              <w:rPr>
                <w:i/>
                <w:iCs/>
                <w:color w:val="0070C0"/>
                <w:sz w:val="20"/>
              </w:rPr>
            </w:pPr>
            <w:hyperlink r:id="rId87" w:history="1">
              <w:r w:rsidR="008C7A51" w:rsidRPr="007562C6">
                <w:rPr>
                  <w:rStyle w:val="Hyperlink"/>
                  <w:i/>
                  <w:iCs/>
                  <w:color w:val="0070C0"/>
                  <w:sz w:val="20"/>
                </w:rPr>
                <w:t>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57C9" w14:textId="002FA371" w:rsidR="008C7A51" w:rsidRPr="007562C6" w:rsidRDefault="008C7A51" w:rsidP="008C7A51">
            <w:pPr>
              <w:rPr>
                <w:i/>
                <w:iCs/>
                <w:color w:val="0070C0"/>
                <w:sz w:val="20"/>
              </w:rPr>
            </w:pPr>
            <w:r w:rsidRPr="007562C6">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07AD5" w14:textId="409F64C3" w:rsidR="008C7A51" w:rsidRPr="007562C6" w:rsidRDefault="008C7A51" w:rsidP="008C7A51">
            <w:pPr>
              <w:rPr>
                <w:i/>
                <w:iCs/>
                <w:color w:val="0070C0"/>
                <w:sz w:val="20"/>
              </w:rPr>
            </w:pPr>
            <w:r w:rsidRPr="007562C6">
              <w:rPr>
                <w:i/>
                <w:iCs/>
                <w:color w:val="0070C0"/>
                <w:sz w:val="20"/>
              </w:rPr>
              <w:t>Edward Au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51BC9" w14:textId="3A50B861" w:rsidR="008C7A51" w:rsidRPr="007562C6" w:rsidRDefault="008C7A51" w:rsidP="008C7A51">
            <w:pPr>
              <w:jc w:val="center"/>
              <w:rPr>
                <w:i/>
                <w:iCs/>
                <w:color w:val="0070C0"/>
                <w:sz w:val="20"/>
              </w:rPr>
            </w:pPr>
            <w:r w:rsidRPr="007562C6">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41A0" w14:textId="77777777" w:rsidR="008C7A51" w:rsidRPr="007562C6" w:rsidRDefault="008C7A51" w:rsidP="008C7A51">
            <w:pPr>
              <w:jc w:val="center"/>
              <w:rPr>
                <w:i/>
                <w:iCs/>
                <w:color w:val="0070C0"/>
                <w:sz w:val="20"/>
              </w:rPr>
            </w:pPr>
            <w:r w:rsidRPr="007562C6">
              <w:rPr>
                <w:i/>
                <w:iCs/>
                <w:color w:val="0070C0"/>
                <w:sz w:val="20"/>
              </w:rPr>
              <w:t xml:space="preserve">CR-ED </w:t>
            </w:r>
          </w:p>
          <w:p w14:paraId="51D7E920" w14:textId="509200C1" w:rsidR="008C7A51" w:rsidRPr="007562C6" w:rsidRDefault="008C7A51" w:rsidP="008C7A51">
            <w:pPr>
              <w:jc w:val="center"/>
              <w:rPr>
                <w:i/>
                <w:iCs/>
                <w:color w:val="0070C0"/>
                <w:sz w:val="20"/>
              </w:rPr>
            </w:pPr>
            <w:r w:rsidRPr="007562C6">
              <w:rPr>
                <w:i/>
                <w:iCs/>
                <w:color w:val="0070C0"/>
                <w:sz w:val="20"/>
              </w:rPr>
              <w:t>(31 CIDs)</w:t>
            </w:r>
          </w:p>
        </w:tc>
        <w:tc>
          <w:tcPr>
            <w:tcW w:w="700" w:type="dxa"/>
            <w:tcBorders>
              <w:top w:val="single" w:sz="8" w:space="0" w:color="1B587C"/>
              <w:left w:val="single" w:sz="8" w:space="0" w:color="1B587C"/>
              <w:bottom w:val="single" w:sz="8" w:space="0" w:color="1B587C"/>
              <w:right w:val="single" w:sz="8" w:space="0" w:color="1B587C"/>
            </w:tcBorders>
          </w:tcPr>
          <w:p w14:paraId="63175B3F" w14:textId="3025B971" w:rsidR="008C7A51" w:rsidRPr="007562C6" w:rsidRDefault="008C7A51" w:rsidP="008C7A51">
            <w:pPr>
              <w:jc w:val="center"/>
              <w:rPr>
                <w:i/>
                <w:iCs/>
                <w:color w:val="0070C0"/>
                <w:sz w:val="20"/>
              </w:rPr>
            </w:pPr>
            <w:r w:rsidRPr="007562C6">
              <w:rPr>
                <w:i/>
                <w:iCs/>
                <w:color w:val="0070C0"/>
                <w:sz w:val="20"/>
              </w:rPr>
              <w:t>MAC</w:t>
            </w:r>
          </w:p>
        </w:tc>
      </w:tr>
      <w:tr w:rsidR="008C7A51" w:rsidRPr="00CC1135" w14:paraId="6A38C7C9"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F50F" w14:textId="2BE5A0D0" w:rsidR="008C7A51" w:rsidRPr="007562C6" w:rsidRDefault="003C209E" w:rsidP="008C7A51">
            <w:pPr>
              <w:jc w:val="center"/>
              <w:rPr>
                <w:i/>
                <w:iCs/>
                <w:color w:val="0070C0"/>
              </w:rPr>
            </w:pPr>
            <w:hyperlink r:id="rId88" w:history="1">
              <w:r w:rsidR="008C7A51" w:rsidRPr="007562C6">
                <w:rPr>
                  <w:rStyle w:val="Hyperlink"/>
                  <w:i/>
                  <w:iCs/>
                  <w:color w:val="0070C0"/>
                  <w:sz w:val="20"/>
                </w:rPr>
                <w:t>775r0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CF3A1" w14:textId="12C99657" w:rsidR="008C7A51" w:rsidRPr="007562C6" w:rsidRDefault="008C7A51" w:rsidP="008C7A51">
            <w:pPr>
              <w:rPr>
                <w:i/>
                <w:iCs/>
                <w:color w:val="0070C0"/>
                <w:sz w:val="20"/>
              </w:rPr>
            </w:pPr>
            <w:r w:rsidRPr="007562C6">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B1D49" w14:textId="5A9936E2" w:rsidR="008C7A51" w:rsidRPr="007562C6" w:rsidRDefault="008C7A51" w:rsidP="008C7A51">
            <w:pPr>
              <w:rPr>
                <w:i/>
                <w:iCs/>
                <w:color w:val="0070C0"/>
                <w:sz w:val="20"/>
              </w:rPr>
            </w:pPr>
            <w:r w:rsidRPr="007562C6">
              <w:rPr>
                <w:i/>
                <w:iCs/>
                <w:color w:val="0070C0"/>
                <w:sz w:val="20"/>
              </w:rPr>
              <w:t>Edward Au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6365" w14:textId="678DDB3A" w:rsidR="008C7A51" w:rsidRPr="007562C6" w:rsidRDefault="008C7A51" w:rsidP="008C7A51">
            <w:pPr>
              <w:jc w:val="center"/>
              <w:rPr>
                <w:i/>
                <w:iCs/>
                <w:color w:val="0070C0"/>
                <w:sz w:val="20"/>
              </w:rPr>
            </w:pPr>
            <w:r w:rsidRPr="007562C6">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6477B" w14:textId="77777777" w:rsidR="008C7A51" w:rsidRPr="007562C6" w:rsidRDefault="008C7A51" w:rsidP="008C7A51">
            <w:pPr>
              <w:jc w:val="center"/>
              <w:rPr>
                <w:i/>
                <w:iCs/>
                <w:color w:val="0070C0"/>
                <w:sz w:val="20"/>
              </w:rPr>
            </w:pPr>
            <w:r w:rsidRPr="007562C6">
              <w:rPr>
                <w:i/>
                <w:iCs/>
                <w:color w:val="0070C0"/>
                <w:sz w:val="20"/>
              </w:rPr>
              <w:t xml:space="preserve">CR-ED </w:t>
            </w:r>
          </w:p>
          <w:p w14:paraId="1D64E66C" w14:textId="60F51594" w:rsidR="008C7A51" w:rsidRPr="007562C6" w:rsidRDefault="008C7A51" w:rsidP="008C7A51">
            <w:pPr>
              <w:jc w:val="center"/>
              <w:rPr>
                <w:i/>
                <w:iCs/>
                <w:color w:val="0070C0"/>
                <w:sz w:val="20"/>
              </w:rPr>
            </w:pPr>
            <w:r w:rsidRPr="007562C6">
              <w:rPr>
                <w:i/>
                <w:iCs/>
                <w:color w:val="0070C0"/>
                <w:sz w:val="20"/>
              </w:rPr>
              <w:t>(41 CIDs)</w:t>
            </w:r>
          </w:p>
        </w:tc>
        <w:tc>
          <w:tcPr>
            <w:tcW w:w="700" w:type="dxa"/>
            <w:tcBorders>
              <w:top w:val="single" w:sz="8" w:space="0" w:color="1B587C"/>
              <w:left w:val="single" w:sz="8" w:space="0" w:color="1B587C"/>
              <w:bottom w:val="single" w:sz="8" w:space="0" w:color="1B587C"/>
              <w:right w:val="single" w:sz="8" w:space="0" w:color="1B587C"/>
            </w:tcBorders>
          </w:tcPr>
          <w:p w14:paraId="42E870B6" w14:textId="3023E12E" w:rsidR="008C7A51" w:rsidRPr="007562C6" w:rsidRDefault="008C7A51" w:rsidP="008C7A51">
            <w:pPr>
              <w:jc w:val="center"/>
              <w:rPr>
                <w:i/>
                <w:iCs/>
                <w:color w:val="0070C0"/>
                <w:sz w:val="20"/>
              </w:rPr>
            </w:pPr>
            <w:r w:rsidRPr="007562C6">
              <w:rPr>
                <w:i/>
                <w:iCs/>
                <w:color w:val="0070C0"/>
                <w:sz w:val="20"/>
              </w:rPr>
              <w:t>MAC</w:t>
            </w:r>
          </w:p>
        </w:tc>
      </w:tr>
      <w:tr w:rsidR="008C7A51" w:rsidRPr="00CC1135" w14:paraId="0C93F5A9"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3087D" w14:textId="70E27695" w:rsidR="008C7A51" w:rsidRPr="000C0C3F" w:rsidRDefault="003C209E" w:rsidP="008C7A51">
            <w:pPr>
              <w:jc w:val="center"/>
              <w:rPr>
                <w:sz w:val="20"/>
              </w:rPr>
            </w:pPr>
            <w:hyperlink r:id="rId89" w:history="1">
              <w:r w:rsidR="008C7A51" w:rsidRPr="000C0C3F">
                <w:rPr>
                  <w:rStyle w:val="Hyperlink"/>
                  <w:sz w:val="20"/>
                </w:rPr>
                <w:t>774r</w:t>
              </w:r>
              <w:r w:rsidR="000C0C3F" w:rsidRPr="000C0C3F">
                <w:rPr>
                  <w:rStyle w:val="Hyperlink"/>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69C4" w14:textId="55437E1E" w:rsidR="008C7A51" w:rsidRPr="000C0C3F" w:rsidRDefault="008C7A51" w:rsidP="008C7A51">
            <w:pPr>
              <w:rPr>
                <w:sz w:val="20"/>
              </w:rPr>
            </w:pPr>
            <w:r w:rsidRPr="000C0C3F">
              <w:rPr>
                <w:sz w:val="20"/>
              </w:rPr>
              <w:t>cc34 resolution for CIDs related to EMLMR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B738D" w14:textId="1D532051" w:rsidR="008C7A51" w:rsidRPr="000C0C3F" w:rsidRDefault="008C7A51" w:rsidP="008C7A51">
            <w:pPr>
              <w:rPr>
                <w:sz w:val="20"/>
              </w:rPr>
            </w:pPr>
            <w:r w:rsidRPr="000C0C3F">
              <w:rPr>
                <w:sz w:val="20"/>
              </w:rPr>
              <w:t>Young Hoon Kwon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BDAFE" w14:textId="77777777" w:rsidR="000C0C3F" w:rsidRPr="000C0C3F" w:rsidRDefault="000C0C3F" w:rsidP="000C0C3F">
            <w:pPr>
              <w:jc w:val="center"/>
              <w:rPr>
                <w:sz w:val="20"/>
              </w:rPr>
            </w:pPr>
            <w:r w:rsidRPr="000C0C3F">
              <w:rPr>
                <w:sz w:val="20"/>
              </w:rPr>
              <w:t>Pending SP</w:t>
            </w:r>
          </w:p>
          <w:p w14:paraId="3C8C988D" w14:textId="33BD18D1" w:rsidR="008C7A51" w:rsidRPr="000C0C3F" w:rsidRDefault="000C0C3F" w:rsidP="000C0C3F">
            <w:pPr>
              <w:jc w:val="center"/>
              <w:rPr>
                <w:sz w:val="20"/>
              </w:rPr>
            </w:pPr>
            <w:r w:rsidRPr="000C0C3F">
              <w:rPr>
                <w:sz w:val="20"/>
              </w:rPr>
              <w:t>(1)</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53921" w14:textId="2D743763" w:rsidR="008C7A51" w:rsidRPr="000C0C3F" w:rsidRDefault="008C7A51" w:rsidP="008C7A51">
            <w:pPr>
              <w:jc w:val="center"/>
              <w:rPr>
                <w:sz w:val="20"/>
              </w:rPr>
            </w:pPr>
            <w:r w:rsidRPr="000C0C3F">
              <w:rPr>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412D9402" w14:textId="7159C8BB" w:rsidR="008C7A51" w:rsidRPr="000C0C3F" w:rsidRDefault="008C7A51" w:rsidP="008C7A51">
            <w:pPr>
              <w:jc w:val="center"/>
              <w:rPr>
                <w:sz w:val="20"/>
              </w:rPr>
            </w:pPr>
            <w:r w:rsidRPr="000C0C3F">
              <w:rPr>
                <w:sz w:val="20"/>
              </w:rPr>
              <w:t>MAC</w:t>
            </w:r>
          </w:p>
        </w:tc>
      </w:tr>
      <w:tr w:rsidR="008C7A51" w:rsidRPr="00CC1135" w14:paraId="6A3AF5E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7D9D" w14:textId="5B8E828B" w:rsidR="008C7A51" w:rsidRPr="00F14E1F" w:rsidRDefault="003C209E" w:rsidP="008C7A51">
            <w:pPr>
              <w:jc w:val="center"/>
              <w:rPr>
                <w:sz w:val="20"/>
              </w:rPr>
            </w:pPr>
            <w:hyperlink r:id="rId90" w:history="1">
              <w:r w:rsidR="008C7A51" w:rsidRPr="00F14E1F">
                <w:rPr>
                  <w:rStyle w:val="Hyperlink"/>
                  <w:sz w:val="20"/>
                </w:rPr>
                <w:t>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7DC29" w14:textId="03BAEE39" w:rsidR="008C7A51" w:rsidRPr="00F14E1F" w:rsidRDefault="008C7A51" w:rsidP="008C7A51">
            <w:pPr>
              <w:rPr>
                <w:sz w:val="20"/>
              </w:rPr>
            </w:pPr>
            <w:r w:rsidRPr="00F14E1F">
              <w:rPr>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5C891" w14:textId="05F96EBB" w:rsidR="008C7A51" w:rsidRPr="00F14E1F" w:rsidRDefault="008C7A51" w:rsidP="008C7A51">
            <w:pPr>
              <w:rPr>
                <w:sz w:val="20"/>
              </w:rPr>
            </w:pPr>
            <w:r w:rsidRPr="00F14E1F">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FBF3" w14:textId="77777777" w:rsidR="008C7A51" w:rsidRDefault="008C7A51" w:rsidP="008C7A51">
            <w:pPr>
              <w:jc w:val="center"/>
              <w:rPr>
                <w:sz w:val="20"/>
              </w:rPr>
            </w:pPr>
            <w:r w:rsidRPr="00F14E1F">
              <w:rPr>
                <w:sz w:val="20"/>
              </w:rPr>
              <w:t>Pending</w:t>
            </w:r>
          </w:p>
          <w:p w14:paraId="250C3AF1" w14:textId="2F2C657B" w:rsidR="00987D2D" w:rsidRPr="00F14E1F"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E0857" w14:textId="1D6870C3" w:rsidR="008C7A51" w:rsidRPr="00F14E1F"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3D2D4D0" w14:textId="66E5C06B" w:rsidR="008C7A51" w:rsidRPr="00F14E1F" w:rsidRDefault="008C7A51" w:rsidP="008C7A51">
            <w:pPr>
              <w:jc w:val="center"/>
              <w:rPr>
                <w:sz w:val="20"/>
              </w:rPr>
            </w:pPr>
            <w:r w:rsidRPr="00F14E1F">
              <w:rPr>
                <w:sz w:val="20"/>
              </w:rPr>
              <w:t>MAC</w:t>
            </w:r>
          </w:p>
        </w:tc>
      </w:tr>
      <w:tr w:rsidR="008C7A51" w:rsidRPr="00CC1135" w14:paraId="121F2F28"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8E42E" w14:textId="61AEC3B1" w:rsidR="008C7A51" w:rsidRPr="00F14E1F" w:rsidRDefault="003C209E" w:rsidP="008C7A51">
            <w:pPr>
              <w:jc w:val="center"/>
              <w:rPr>
                <w:color w:val="FF0000"/>
                <w:sz w:val="20"/>
              </w:rPr>
            </w:pPr>
            <w:hyperlink r:id="rId91" w:history="1">
              <w:r w:rsidR="008C7A51" w:rsidRPr="006A2F1B">
                <w:rPr>
                  <w:rStyle w:val="Hyperlink"/>
                  <w:sz w:val="20"/>
                </w:rPr>
                <w:t>788r0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65C9A" w14:textId="5ECAE88F" w:rsidR="008C7A51" w:rsidRPr="00F14E1F" w:rsidRDefault="008C7A51" w:rsidP="008C7A51">
            <w:pPr>
              <w:rPr>
                <w:sz w:val="20"/>
              </w:rPr>
            </w:pPr>
            <w:r w:rsidRPr="00F14E1F">
              <w:rPr>
                <w:sz w:val="20"/>
              </w:rPr>
              <w:t>TGbe CC34 CIDS 2476 3133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B5A02" w14:textId="2F270AE9" w:rsidR="008C7A51" w:rsidRPr="00F14E1F" w:rsidRDefault="008C7A51" w:rsidP="008C7A51">
            <w:pPr>
              <w:rPr>
                <w:sz w:val="20"/>
              </w:rPr>
            </w:pPr>
            <w:r w:rsidRPr="00F14E1F">
              <w:rPr>
                <w:sz w:val="20"/>
              </w:rPr>
              <w:t>Michael Montemurro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ACD54" w14:textId="77777777" w:rsidR="008C7A51" w:rsidRDefault="008C7A51" w:rsidP="008C7A51">
            <w:pPr>
              <w:jc w:val="center"/>
              <w:rPr>
                <w:sz w:val="20"/>
              </w:rPr>
            </w:pPr>
            <w:r w:rsidRPr="00F14E1F">
              <w:rPr>
                <w:sz w:val="20"/>
              </w:rPr>
              <w:t>Pending</w:t>
            </w:r>
          </w:p>
          <w:p w14:paraId="6068FC4E" w14:textId="6D73E648" w:rsidR="00987D2D" w:rsidRPr="00F14E1F"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426A9" w14:textId="77B796CE" w:rsidR="008C7A51" w:rsidRPr="00F14E1F"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6BF191" w14:textId="736A8C31" w:rsidR="008C7A51" w:rsidRPr="00F14E1F" w:rsidRDefault="008C7A51" w:rsidP="008C7A51">
            <w:pPr>
              <w:jc w:val="center"/>
              <w:rPr>
                <w:sz w:val="20"/>
              </w:rPr>
            </w:pPr>
            <w:r w:rsidRPr="00F14E1F">
              <w:rPr>
                <w:sz w:val="20"/>
              </w:rPr>
              <w:t>MAC</w:t>
            </w:r>
          </w:p>
        </w:tc>
      </w:tr>
      <w:tr w:rsidR="008C7A51"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8C7A51" w:rsidRPr="003151F7" w:rsidRDefault="008C7A51" w:rsidP="008C7A51">
            <w:pPr>
              <w:jc w:val="center"/>
              <w:rPr>
                <w:rFonts w:eastAsia="MS Gothic"/>
                <w:kern w:val="24"/>
                <w:sz w:val="20"/>
              </w:rPr>
            </w:pPr>
            <w:r w:rsidRPr="003151F7">
              <w:rPr>
                <w:rFonts w:eastAsia="MS Gothic"/>
                <w:kern w:val="24"/>
                <w:sz w:val="20"/>
              </w:rPr>
              <w:t>End of MAC Queue</w:t>
            </w:r>
          </w:p>
        </w:tc>
      </w:tr>
      <w:tr w:rsidR="008C7A51" w:rsidRPr="00CC1135" w14:paraId="2DAD2863"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8C7A51" w:rsidRPr="00F1709B" w:rsidRDefault="003C209E" w:rsidP="008C7A51">
            <w:pPr>
              <w:jc w:val="center"/>
              <w:rPr>
                <w:color w:val="FFC000"/>
                <w:sz w:val="20"/>
              </w:rPr>
            </w:pPr>
            <w:hyperlink r:id="rId92" w:history="1">
              <w:r w:rsidR="008C7A51"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8C7A51" w:rsidRPr="00F1709B" w:rsidRDefault="008C7A51" w:rsidP="008C7A51">
            <w:pPr>
              <w:rPr>
                <w:color w:val="FFC000"/>
                <w:sz w:val="20"/>
              </w:rPr>
            </w:pPr>
            <w:r w:rsidRPr="00F1709B">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8C7A51" w:rsidRPr="00F1709B" w:rsidRDefault="008C7A51" w:rsidP="008C7A51">
            <w:pPr>
              <w:rPr>
                <w:color w:val="FFC000"/>
                <w:sz w:val="20"/>
              </w:rPr>
            </w:pPr>
            <w:r w:rsidRPr="00F1709B">
              <w:rPr>
                <w:color w:val="FFC000"/>
                <w:sz w:val="20"/>
              </w:rPr>
              <w:t>Genadiy Tsodik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8C7A51" w:rsidRPr="00F1709B" w:rsidRDefault="008C7A51" w:rsidP="008C7A51">
            <w:pPr>
              <w:jc w:val="center"/>
              <w:rPr>
                <w:color w:val="FFC000"/>
                <w:sz w:val="20"/>
              </w:rPr>
            </w:pPr>
            <w:r w:rsidRPr="00F1709B">
              <w:rPr>
                <w:color w:val="FFC000"/>
                <w:sz w:val="20"/>
              </w:rPr>
              <w:t>Deferred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8C7A51" w:rsidRPr="00F1709B" w:rsidRDefault="008C7A51" w:rsidP="008C7A51">
            <w:pPr>
              <w:jc w:val="center"/>
              <w:rPr>
                <w:color w:val="FFC000"/>
                <w:sz w:val="20"/>
              </w:rPr>
            </w:pPr>
            <w:r w:rsidRPr="00F1709B">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8C7A51" w:rsidRPr="00F1709B" w:rsidRDefault="008C7A51" w:rsidP="008C7A51">
            <w:pPr>
              <w:jc w:val="center"/>
              <w:rPr>
                <w:color w:val="FFC000"/>
                <w:sz w:val="20"/>
              </w:rPr>
            </w:pPr>
            <w:r w:rsidRPr="00F1709B">
              <w:rPr>
                <w:color w:val="FFC000"/>
                <w:sz w:val="20"/>
              </w:rPr>
              <w:t>PHY</w:t>
            </w:r>
            <w:r>
              <w:rPr>
                <w:color w:val="FFC000"/>
                <w:sz w:val="20"/>
              </w:rPr>
              <w:t>.</w:t>
            </w:r>
          </w:p>
        </w:tc>
      </w:tr>
      <w:tr w:rsidR="008C7A51" w:rsidRPr="00CC1135" w14:paraId="212E7C91"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007B2" w14:textId="7162547D" w:rsidR="008C7A51" w:rsidRPr="007562C6" w:rsidRDefault="003C209E" w:rsidP="008C7A51">
            <w:pPr>
              <w:jc w:val="center"/>
              <w:rPr>
                <w:i/>
                <w:iCs/>
                <w:color w:val="0070C0"/>
                <w:sz w:val="20"/>
              </w:rPr>
            </w:pPr>
            <w:hyperlink r:id="rId93" w:history="1">
              <w:r w:rsidR="008C7A51" w:rsidRPr="007562C6">
                <w:rPr>
                  <w:rStyle w:val="Hyperlink"/>
                  <w:i/>
                  <w:iCs/>
                  <w:color w:val="0070C0"/>
                  <w:sz w:val="20"/>
                </w:rPr>
                <w:t>680r2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41566" w14:textId="12566F27" w:rsidR="008C7A51" w:rsidRPr="007562C6" w:rsidRDefault="008C7A51" w:rsidP="008C7A51">
            <w:pPr>
              <w:spacing w:line="137" w:lineRule="atLeast"/>
              <w:rPr>
                <w:i/>
                <w:iCs/>
                <w:color w:val="0070C0"/>
                <w:sz w:val="20"/>
              </w:rPr>
            </w:pPr>
            <w:r w:rsidRPr="007562C6">
              <w:rPr>
                <w:i/>
                <w:iCs/>
                <w:color w:val="0070C0"/>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5CCCF" w14:textId="1F0B1884" w:rsidR="008C7A51" w:rsidRPr="007562C6" w:rsidRDefault="008C7A51" w:rsidP="008C7A51">
            <w:pPr>
              <w:rPr>
                <w:i/>
                <w:iCs/>
                <w:color w:val="0070C0"/>
                <w:sz w:val="20"/>
              </w:rPr>
            </w:pPr>
            <w:r w:rsidRPr="007562C6">
              <w:rPr>
                <w:i/>
                <w:iCs/>
                <w:color w:val="0070C0"/>
                <w:sz w:val="20"/>
              </w:rPr>
              <w:t>Jianhan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F0A79" w14:textId="2B5A71BE" w:rsidR="008C7A51" w:rsidRPr="007562C6" w:rsidRDefault="008C7A51" w:rsidP="008C7A51">
            <w:pPr>
              <w:jc w:val="center"/>
              <w:rPr>
                <w:i/>
                <w:iCs/>
                <w:color w:val="0070C0"/>
                <w:sz w:val="20"/>
              </w:rPr>
            </w:pPr>
            <w:r w:rsidRPr="007562C6">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A5AA" w14:textId="2A82BA7D" w:rsidR="008C7A51" w:rsidRPr="007562C6" w:rsidRDefault="008C7A51" w:rsidP="008C7A51">
            <w:pPr>
              <w:jc w:val="center"/>
              <w:rPr>
                <w:i/>
                <w:iCs/>
                <w:color w:val="0070C0"/>
                <w:sz w:val="20"/>
              </w:rPr>
            </w:pPr>
            <w:r w:rsidRPr="007562C6">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2BD3F34" w14:textId="26DC5614" w:rsidR="008C7A51" w:rsidRPr="007562C6" w:rsidRDefault="008C7A51" w:rsidP="008C7A51">
            <w:pPr>
              <w:jc w:val="center"/>
              <w:rPr>
                <w:i/>
                <w:iCs/>
                <w:color w:val="0070C0"/>
                <w:sz w:val="20"/>
              </w:rPr>
            </w:pPr>
            <w:r w:rsidRPr="007562C6">
              <w:rPr>
                <w:i/>
                <w:iCs/>
                <w:color w:val="0070C0"/>
                <w:sz w:val="20"/>
              </w:rPr>
              <w:t>PHY</w:t>
            </w:r>
          </w:p>
        </w:tc>
      </w:tr>
      <w:tr w:rsidR="008C7A51" w:rsidRPr="00CC1135" w14:paraId="5927121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28625" w14:textId="09069B5B" w:rsidR="008C7A51" w:rsidRPr="00E35465" w:rsidRDefault="003C209E" w:rsidP="008C7A51">
            <w:pPr>
              <w:jc w:val="center"/>
              <w:rPr>
                <w:i/>
                <w:iCs/>
                <w:color w:val="0070C0"/>
                <w:sz w:val="20"/>
              </w:rPr>
            </w:pPr>
            <w:hyperlink r:id="rId94" w:history="1">
              <w:r w:rsidR="008C7A51" w:rsidRPr="00E35465">
                <w:rPr>
                  <w:rStyle w:val="Hyperlink"/>
                  <w:i/>
                  <w:iCs/>
                  <w:color w:val="0070C0"/>
                  <w:sz w:val="20"/>
                </w:rPr>
                <w:t>755r4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10559" w14:textId="6FD102AB" w:rsidR="008C7A51" w:rsidRPr="00E35465" w:rsidRDefault="008C7A51" w:rsidP="008C7A51">
            <w:pPr>
              <w:spacing w:line="137" w:lineRule="atLeast"/>
              <w:rPr>
                <w:i/>
                <w:iCs/>
                <w:color w:val="0070C0"/>
                <w:sz w:val="20"/>
              </w:rPr>
            </w:pPr>
            <w:r w:rsidRPr="00E35465">
              <w:rPr>
                <w:i/>
                <w:iCs/>
                <w:color w:val="0070C0"/>
                <w:sz w:val="20"/>
              </w:rPr>
              <w:t>PDT Clarification Extra LTF PHY Capability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6DAE2" w14:textId="6003221D" w:rsidR="008C7A51" w:rsidRPr="00E35465" w:rsidRDefault="008C7A51" w:rsidP="008C7A51">
            <w:pPr>
              <w:rPr>
                <w:i/>
                <w:iCs/>
                <w:color w:val="0070C0"/>
                <w:sz w:val="20"/>
              </w:rPr>
            </w:pPr>
            <w:r w:rsidRPr="00E35465">
              <w:rPr>
                <w:i/>
                <w:iCs/>
                <w:color w:val="0070C0"/>
                <w:sz w:val="20"/>
              </w:rPr>
              <w:t>Steve Shellhammer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7E8BF" w14:textId="69131777" w:rsidR="008C7A51" w:rsidRPr="00E35465" w:rsidRDefault="00E35465" w:rsidP="008C7A51">
            <w:pPr>
              <w:jc w:val="center"/>
              <w:rPr>
                <w:i/>
                <w:iCs/>
                <w:color w:val="0070C0"/>
                <w:sz w:val="20"/>
              </w:rPr>
            </w:pPr>
            <w:r w:rsidRPr="00E35465">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8964B" w14:textId="50867F78" w:rsidR="008C7A51" w:rsidRPr="00E35465" w:rsidRDefault="008C7A51" w:rsidP="008C7A51">
            <w:pPr>
              <w:jc w:val="center"/>
              <w:rPr>
                <w:i/>
                <w:iCs/>
                <w:color w:val="0070C0"/>
                <w:sz w:val="20"/>
              </w:rPr>
            </w:pPr>
            <w:r w:rsidRPr="00E3546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41A89D9" w14:textId="52D4FA88" w:rsidR="008C7A51" w:rsidRPr="00E35465" w:rsidRDefault="008C7A51" w:rsidP="008C7A51">
            <w:pPr>
              <w:jc w:val="center"/>
              <w:rPr>
                <w:i/>
                <w:iCs/>
                <w:color w:val="0070C0"/>
                <w:sz w:val="20"/>
              </w:rPr>
            </w:pPr>
            <w:r w:rsidRPr="00E35465">
              <w:rPr>
                <w:i/>
                <w:iCs/>
                <w:color w:val="0070C0"/>
                <w:sz w:val="20"/>
              </w:rPr>
              <w:t>PHY</w:t>
            </w:r>
          </w:p>
        </w:tc>
      </w:tr>
      <w:tr w:rsidR="008C7A51" w:rsidRPr="00CC1135" w14:paraId="4F145D38"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84881" w14:textId="56C11F76" w:rsidR="008C7A51" w:rsidRPr="007C4638" w:rsidRDefault="003C209E" w:rsidP="008C7A51">
            <w:pPr>
              <w:jc w:val="center"/>
              <w:rPr>
                <w:color w:val="00B050"/>
                <w:sz w:val="20"/>
              </w:rPr>
            </w:pPr>
            <w:hyperlink r:id="rId95" w:history="1">
              <w:r w:rsidR="008C7A51" w:rsidRPr="007C4638">
                <w:rPr>
                  <w:rStyle w:val="Hyperlink"/>
                  <w:color w:val="00B050"/>
                  <w:sz w:val="20"/>
                </w:rPr>
                <w:t>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695D" w14:textId="787E89B5" w:rsidR="008C7A51" w:rsidRPr="007C4638" w:rsidRDefault="008C7A51" w:rsidP="008C7A51">
            <w:pPr>
              <w:spacing w:line="137" w:lineRule="atLeast"/>
              <w:rPr>
                <w:color w:val="00B050"/>
                <w:sz w:val="20"/>
              </w:rPr>
            </w:pPr>
            <w:r w:rsidRPr="007C4638">
              <w:rPr>
                <w:color w:val="00B050"/>
                <w:sz w:val="20"/>
              </w:rPr>
              <w:t>Smaller Operating BW STA Participating Large BW</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0C8DD" w14:textId="5A97C714" w:rsidR="008C7A51" w:rsidRPr="007C4638" w:rsidRDefault="008C7A51" w:rsidP="008C7A51">
            <w:pPr>
              <w:rPr>
                <w:color w:val="00B050"/>
                <w:sz w:val="20"/>
              </w:rPr>
            </w:pPr>
            <w:r w:rsidRPr="007C4638">
              <w:rPr>
                <w:color w:val="00B050"/>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682F9" w14:textId="04FE683D" w:rsidR="008C7A51" w:rsidRPr="007C4638" w:rsidRDefault="008C7A51" w:rsidP="008C7A51">
            <w:pPr>
              <w:jc w:val="center"/>
              <w:rPr>
                <w:color w:val="00B050"/>
                <w:sz w:val="20"/>
              </w:rPr>
            </w:pPr>
            <w:r w:rsidRPr="007C4638">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B8F9A" w14:textId="6D9D83EF" w:rsidR="008C7A51" w:rsidRPr="007C4638" w:rsidRDefault="008C7A51" w:rsidP="008C7A51">
            <w:pPr>
              <w:jc w:val="center"/>
              <w:rPr>
                <w:color w:val="00B050"/>
                <w:sz w:val="20"/>
              </w:rPr>
            </w:pPr>
            <w:r w:rsidRPr="007C4638">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760FE9C" w14:textId="4EDB4F86" w:rsidR="008C7A51" w:rsidRPr="007C4638" w:rsidRDefault="008C7A51" w:rsidP="008C7A51">
            <w:pPr>
              <w:jc w:val="center"/>
              <w:rPr>
                <w:color w:val="00B050"/>
                <w:sz w:val="20"/>
              </w:rPr>
            </w:pPr>
            <w:r w:rsidRPr="007C4638">
              <w:rPr>
                <w:color w:val="00B050"/>
                <w:sz w:val="20"/>
              </w:rPr>
              <w:t>PHY</w:t>
            </w:r>
          </w:p>
        </w:tc>
      </w:tr>
      <w:tr w:rsidR="008C7A51" w:rsidRPr="00CC1135" w14:paraId="2F2029A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DED64" w14:textId="30A11EA8" w:rsidR="008C7A51" w:rsidRPr="006D49C1" w:rsidRDefault="003C209E" w:rsidP="008C7A51">
            <w:pPr>
              <w:jc w:val="center"/>
              <w:rPr>
                <w:i/>
                <w:iCs/>
                <w:color w:val="0070C0"/>
                <w:sz w:val="20"/>
              </w:rPr>
            </w:pPr>
            <w:hyperlink r:id="rId96" w:history="1">
              <w:r w:rsidR="008C7A51" w:rsidRPr="006D49C1">
                <w:rPr>
                  <w:rStyle w:val="Hyperlink"/>
                  <w:i/>
                  <w:iCs/>
                  <w:color w:val="0070C0"/>
                  <w:sz w:val="20"/>
                </w:rPr>
                <w:t>778r2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F36F" w14:textId="3B26725B" w:rsidR="008C7A51" w:rsidRPr="006D49C1" w:rsidRDefault="008C7A51" w:rsidP="008C7A51">
            <w:pPr>
              <w:spacing w:line="137" w:lineRule="atLeast"/>
              <w:rPr>
                <w:i/>
                <w:iCs/>
                <w:color w:val="0070C0"/>
                <w:sz w:val="20"/>
              </w:rPr>
            </w:pPr>
            <w:r w:rsidRPr="006D49C1">
              <w:rPr>
                <w:i/>
                <w:iCs/>
                <w:color w:val="0070C0"/>
                <w:sz w:val="20"/>
              </w:rPr>
              <w:t>Proposed Changes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FEEEC" w14:textId="1A34C9E4" w:rsidR="008C7A51" w:rsidRPr="006D49C1" w:rsidRDefault="008C7A51" w:rsidP="008C7A51">
            <w:pPr>
              <w:rPr>
                <w:i/>
                <w:iCs/>
                <w:color w:val="0070C0"/>
                <w:sz w:val="20"/>
              </w:rPr>
            </w:pPr>
            <w:r w:rsidRPr="006D49C1">
              <w:rPr>
                <w:i/>
                <w:iCs/>
                <w:color w:val="0070C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DA87B" w14:textId="5430F8DD" w:rsidR="008C7A51" w:rsidRPr="006D49C1" w:rsidRDefault="006D49C1" w:rsidP="008C7A51">
            <w:pPr>
              <w:jc w:val="center"/>
              <w:rPr>
                <w:i/>
                <w:iCs/>
                <w:color w:val="0070C0"/>
                <w:sz w:val="20"/>
              </w:rPr>
            </w:pPr>
            <w:r w:rsidRPr="006D49C1">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53ADE" w14:textId="7DF2CD84" w:rsidR="008C7A51" w:rsidRPr="006D49C1" w:rsidRDefault="008C7A51" w:rsidP="008C7A51">
            <w:pPr>
              <w:jc w:val="center"/>
              <w:rPr>
                <w:i/>
                <w:iCs/>
                <w:color w:val="0070C0"/>
                <w:sz w:val="20"/>
              </w:rPr>
            </w:pPr>
            <w:r w:rsidRPr="006D49C1">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5A03BBA" w14:textId="66C348CC" w:rsidR="008C7A51" w:rsidRPr="006D49C1" w:rsidRDefault="008C7A51" w:rsidP="008C7A51">
            <w:pPr>
              <w:jc w:val="center"/>
              <w:rPr>
                <w:i/>
                <w:iCs/>
                <w:color w:val="0070C0"/>
                <w:sz w:val="20"/>
              </w:rPr>
            </w:pPr>
            <w:r w:rsidRPr="006D49C1">
              <w:rPr>
                <w:i/>
                <w:iCs/>
                <w:color w:val="0070C0"/>
                <w:sz w:val="20"/>
              </w:rPr>
              <w:t>PHY</w:t>
            </w:r>
          </w:p>
        </w:tc>
      </w:tr>
      <w:tr w:rsidR="008C7A51" w:rsidRPr="00CC1135" w14:paraId="4D712FC5"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8C7A51" w:rsidRPr="0067157C" w:rsidRDefault="008C7A51" w:rsidP="008C7A51">
            <w:pPr>
              <w:jc w:val="center"/>
              <w:rPr>
                <w:color w:val="00B050"/>
                <w:sz w:val="20"/>
              </w:rPr>
            </w:pPr>
          </w:p>
        </w:tc>
      </w:tr>
      <w:tr w:rsidR="008C7A51" w:rsidRPr="00CC1135" w14:paraId="632B0279"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28455" w14:textId="2A2EF285" w:rsidR="008C7A51" w:rsidRPr="00AD6C39" w:rsidRDefault="003C209E" w:rsidP="008C7A51">
            <w:pPr>
              <w:jc w:val="center"/>
              <w:rPr>
                <w:i/>
                <w:iCs/>
                <w:color w:val="0070C0"/>
                <w:sz w:val="20"/>
              </w:rPr>
            </w:pPr>
            <w:hyperlink r:id="rId97" w:history="1">
              <w:r w:rsidR="008C7A51" w:rsidRPr="00AD6C39">
                <w:rPr>
                  <w:rStyle w:val="Hyperlink"/>
                  <w:i/>
                  <w:iCs/>
                  <w:color w:val="0070C0"/>
                  <w:sz w:val="20"/>
                </w:rPr>
                <w:t>754r1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B6D0D" w14:textId="541499B4" w:rsidR="008C7A51" w:rsidRPr="00AD6C39" w:rsidRDefault="008C7A51" w:rsidP="008C7A51">
            <w:pPr>
              <w:rPr>
                <w:i/>
                <w:iCs/>
                <w:color w:val="0070C0"/>
                <w:sz w:val="20"/>
              </w:rPr>
            </w:pPr>
            <w:r w:rsidRPr="00AD6C39">
              <w:rPr>
                <w:i/>
                <w:iCs/>
                <w:color w:val="0070C0"/>
                <w:sz w:val="20"/>
              </w:rPr>
              <w:t>CR for CIDs 1244 1254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339BA" w14:textId="44EAA7A6" w:rsidR="008C7A51" w:rsidRPr="00AD6C39" w:rsidRDefault="008C7A51" w:rsidP="008C7A51">
            <w:pPr>
              <w:rPr>
                <w:i/>
                <w:iCs/>
                <w:color w:val="0070C0"/>
                <w:sz w:val="20"/>
              </w:rPr>
            </w:pPr>
            <w:r w:rsidRPr="00AD6C39">
              <w:rPr>
                <w:i/>
                <w:iCs/>
                <w:color w:val="0070C0"/>
                <w:sz w:val="20"/>
              </w:rPr>
              <w:t>Yan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A82A5" w14:textId="781A01FE" w:rsidR="008C7A51" w:rsidRPr="00AD6C39" w:rsidRDefault="00AD6C39" w:rsidP="008C7A51">
            <w:pPr>
              <w:jc w:val="center"/>
              <w:rPr>
                <w:i/>
                <w:iCs/>
                <w:color w:val="0070C0"/>
                <w:sz w:val="20"/>
              </w:rPr>
            </w:pPr>
            <w:r w:rsidRPr="00AD6C39">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A0E5" w14:textId="1290E073" w:rsidR="008C7A51" w:rsidRPr="00AD6C39" w:rsidRDefault="008C7A51" w:rsidP="008C7A51">
            <w:pPr>
              <w:jc w:val="center"/>
              <w:rPr>
                <w:i/>
                <w:iCs/>
                <w:color w:val="0070C0"/>
                <w:sz w:val="20"/>
              </w:rPr>
            </w:pPr>
            <w:r w:rsidRPr="00AD6C39">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52A370CB" w14:textId="6844860D" w:rsidR="008C7A51" w:rsidRPr="00AD6C39" w:rsidRDefault="008C7A51" w:rsidP="008C7A51">
            <w:pPr>
              <w:jc w:val="center"/>
              <w:rPr>
                <w:i/>
                <w:iCs/>
                <w:color w:val="0070C0"/>
                <w:sz w:val="20"/>
              </w:rPr>
            </w:pPr>
            <w:r w:rsidRPr="00AD6C39">
              <w:rPr>
                <w:i/>
                <w:iCs/>
                <w:color w:val="0070C0"/>
                <w:sz w:val="20"/>
              </w:rPr>
              <w:t>PHY</w:t>
            </w:r>
          </w:p>
        </w:tc>
      </w:tr>
      <w:tr w:rsidR="008C7A51" w:rsidRPr="00CC1135" w14:paraId="73BEABA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B44B" w14:textId="1E35F405" w:rsidR="008C7A51" w:rsidRPr="00292FB8" w:rsidRDefault="003C209E" w:rsidP="008C7A51">
            <w:pPr>
              <w:jc w:val="center"/>
              <w:rPr>
                <w:i/>
                <w:iCs/>
                <w:color w:val="0070C0"/>
                <w:sz w:val="20"/>
              </w:rPr>
            </w:pPr>
            <w:hyperlink r:id="rId98" w:history="1">
              <w:r w:rsidR="008C7A51" w:rsidRPr="00292FB8">
                <w:rPr>
                  <w:rStyle w:val="Hyperlink"/>
                  <w:i/>
                  <w:iCs/>
                  <w:color w:val="0070C0"/>
                  <w:sz w:val="20"/>
                </w:rPr>
                <w:t>748r0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B971D" w14:textId="2190876C" w:rsidR="008C7A51" w:rsidRPr="00292FB8" w:rsidRDefault="008C7A51" w:rsidP="008C7A51">
            <w:pPr>
              <w:rPr>
                <w:i/>
                <w:iCs/>
                <w:color w:val="0070C0"/>
                <w:sz w:val="20"/>
              </w:rPr>
            </w:pPr>
            <w:r w:rsidRPr="00292FB8">
              <w:rPr>
                <w:i/>
                <w:iCs/>
                <w:color w:val="0070C0"/>
                <w:sz w:val="20"/>
              </w:rPr>
              <w:t>CR for CID 1249, 1250, 1962, 3275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C4C" w14:textId="14044B21" w:rsidR="008C7A51" w:rsidRPr="00292FB8" w:rsidRDefault="008C7A51" w:rsidP="008C7A51">
            <w:pPr>
              <w:rPr>
                <w:i/>
                <w:iCs/>
                <w:color w:val="0070C0"/>
                <w:sz w:val="20"/>
              </w:rPr>
            </w:pPr>
            <w:r w:rsidRPr="00292FB8">
              <w:rPr>
                <w:i/>
                <w:iCs/>
                <w:color w:val="0070C0"/>
                <w:sz w:val="20"/>
              </w:rPr>
              <w:t>Myeongjin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02241" w14:textId="28BB34D4" w:rsidR="008C7A51" w:rsidRPr="00292FB8" w:rsidRDefault="008C7A51" w:rsidP="008C7A51">
            <w:pPr>
              <w:jc w:val="center"/>
              <w:rPr>
                <w:i/>
                <w:iCs/>
                <w:color w:val="0070C0"/>
                <w:sz w:val="20"/>
              </w:rPr>
            </w:pPr>
            <w:r w:rsidRPr="00292FB8">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F15DF" w14:textId="59B1DBD2" w:rsidR="008C7A51" w:rsidRPr="00292FB8" w:rsidRDefault="008C7A51" w:rsidP="008C7A51">
            <w:pPr>
              <w:jc w:val="center"/>
              <w:rPr>
                <w:i/>
                <w:iCs/>
                <w:color w:val="0070C0"/>
                <w:sz w:val="20"/>
              </w:rPr>
            </w:pPr>
            <w:r w:rsidRPr="00292FB8">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7436C208" w14:textId="49D05B5E" w:rsidR="008C7A51" w:rsidRPr="00292FB8" w:rsidRDefault="008C7A51" w:rsidP="008C7A51">
            <w:pPr>
              <w:jc w:val="center"/>
              <w:rPr>
                <w:i/>
                <w:iCs/>
                <w:color w:val="0070C0"/>
                <w:sz w:val="20"/>
              </w:rPr>
            </w:pPr>
            <w:r w:rsidRPr="00292FB8">
              <w:rPr>
                <w:i/>
                <w:iCs/>
                <w:color w:val="0070C0"/>
                <w:sz w:val="20"/>
              </w:rPr>
              <w:t>PHY</w:t>
            </w:r>
          </w:p>
        </w:tc>
      </w:tr>
      <w:tr w:rsidR="008C7A51" w:rsidRPr="00CC1135" w14:paraId="27191FA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C86A" w14:textId="365A7093" w:rsidR="008C7A51" w:rsidRPr="00292FB8" w:rsidRDefault="003C209E" w:rsidP="008C7A51">
            <w:pPr>
              <w:jc w:val="center"/>
              <w:rPr>
                <w:i/>
                <w:iCs/>
                <w:color w:val="0070C0"/>
                <w:sz w:val="20"/>
              </w:rPr>
            </w:pPr>
            <w:hyperlink r:id="rId99" w:history="1">
              <w:r w:rsidR="008C7A51" w:rsidRPr="00292FB8">
                <w:rPr>
                  <w:rStyle w:val="Hyperlink"/>
                  <w:i/>
                  <w:iCs/>
                  <w:color w:val="0070C0"/>
                  <w:sz w:val="20"/>
                </w:rPr>
                <w:t>303r3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970F0" w14:textId="5F704FA6" w:rsidR="008C7A51" w:rsidRPr="00292FB8" w:rsidRDefault="008C7A51" w:rsidP="008C7A51">
            <w:pPr>
              <w:rPr>
                <w:i/>
                <w:iCs/>
                <w:color w:val="0070C0"/>
                <w:sz w:val="20"/>
              </w:rPr>
            </w:pPr>
            <w:r w:rsidRPr="00292FB8">
              <w:rPr>
                <w:i/>
                <w:iCs/>
                <w:color w:val="0070C0"/>
                <w:sz w:val="20"/>
              </w:rPr>
              <w:t>CR on some CIDs in P802.11be D0.3 U-SIG sub-clause 36.3.11.7.2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E6647" w14:textId="3C74E528" w:rsidR="008C7A51" w:rsidRPr="00292FB8" w:rsidRDefault="008C7A51" w:rsidP="008C7A51">
            <w:pPr>
              <w:rPr>
                <w:i/>
                <w:iCs/>
                <w:color w:val="0070C0"/>
                <w:sz w:val="20"/>
              </w:rPr>
            </w:pPr>
            <w:r w:rsidRPr="00292FB8">
              <w:rPr>
                <w:i/>
                <w:iCs/>
                <w:color w:val="0070C0"/>
                <w:sz w:val="20"/>
              </w:rPr>
              <w:t>Oded Redlich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68962" w14:textId="16364CB8" w:rsidR="008C7A51" w:rsidRPr="00292FB8" w:rsidRDefault="008C7A51" w:rsidP="008C7A51">
            <w:pPr>
              <w:jc w:val="center"/>
              <w:rPr>
                <w:i/>
                <w:iCs/>
                <w:color w:val="0070C0"/>
                <w:sz w:val="20"/>
              </w:rPr>
            </w:pPr>
            <w:r w:rsidRPr="00292FB8">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5B67" w14:textId="5EB46C3A" w:rsidR="008C7A51" w:rsidRPr="00292FB8" w:rsidRDefault="008C7A51" w:rsidP="008C7A51">
            <w:pPr>
              <w:jc w:val="center"/>
              <w:rPr>
                <w:i/>
                <w:iCs/>
                <w:color w:val="0070C0"/>
                <w:sz w:val="20"/>
              </w:rPr>
            </w:pPr>
            <w:r w:rsidRPr="00292FB8">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624C6059" w14:textId="4A343057" w:rsidR="008C7A51" w:rsidRPr="00292FB8" w:rsidRDefault="008C7A51" w:rsidP="008C7A51">
            <w:pPr>
              <w:jc w:val="center"/>
              <w:rPr>
                <w:i/>
                <w:iCs/>
                <w:color w:val="0070C0"/>
                <w:sz w:val="20"/>
              </w:rPr>
            </w:pPr>
            <w:r w:rsidRPr="00292FB8">
              <w:rPr>
                <w:i/>
                <w:iCs/>
                <w:color w:val="0070C0"/>
                <w:sz w:val="20"/>
              </w:rPr>
              <w:t>PHY</w:t>
            </w:r>
          </w:p>
        </w:tc>
      </w:tr>
      <w:tr w:rsidR="008C7A51" w:rsidRPr="00CC1135" w14:paraId="171A9B45"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4DC48" w14:textId="503EA9FF" w:rsidR="008C7A51" w:rsidRPr="0034699B" w:rsidRDefault="003C209E" w:rsidP="008C7A51">
            <w:pPr>
              <w:jc w:val="center"/>
              <w:rPr>
                <w:i/>
                <w:iCs/>
                <w:color w:val="0070C0"/>
                <w:sz w:val="20"/>
              </w:rPr>
            </w:pPr>
            <w:hyperlink r:id="rId100" w:history="1">
              <w:r w:rsidR="008C7A51" w:rsidRPr="0034699B">
                <w:rPr>
                  <w:rStyle w:val="Hyperlink"/>
                  <w:i/>
                  <w:iCs/>
                  <w:color w:val="0070C0"/>
                  <w:sz w:val="20"/>
                </w:rPr>
                <w:t>786r3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5EFE" w14:textId="2C69B6A2" w:rsidR="008C7A51" w:rsidRPr="0034699B" w:rsidRDefault="008C7A51" w:rsidP="008C7A51">
            <w:pPr>
              <w:rPr>
                <w:i/>
                <w:iCs/>
                <w:color w:val="0070C0"/>
                <w:sz w:val="20"/>
              </w:rPr>
            </w:pPr>
            <w:r w:rsidRPr="0034699B">
              <w:rPr>
                <w:i/>
                <w:iCs/>
                <w:color w:val="0070C0"/>
                <w:sz w:val="20"/>
              </w:rPr>
              <w:t>CR for CID 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00FE4" w14:textId="408A1E12" w:rsidR="008C7A51" w:rsidRPr="0034699B" w:rsidRDefault="008C7A51" w:rsidP="008C7A51">
            <w:pPr>
              <w:rPr>
                <w:i/>
                <w:iCs/>
                <w:color w:val="0070C0"/>
                <w:sz w:val="20"/>
              </w:rPr>
            </w:pPr>
            <w:r w:rsidRPr="0034699B">
              <w:rPr>
                <w:i/>
                <w:iCs/>
                <w:color w:val="0070C0"/>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5A99" w14:textId="09200975" w:rsidR="008C7A51" w:rsidRPr="0034699B" w:rsidRDefault="0034699B" w:rsidP="008C7A51">
            <w:pPr>
              <w:jc w:val="center"/>
              <w:rPr>
                <w:i/>
                <w:iCs/>
                <w:color w:val="0070C0"/>
                <w:sz w:val="20"/>
              </w:rPr>
            </w:pPr>
            <w:r w:rsidRPr="0034699B">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65EF9" w14:textId="5FD1398A" w:rsidR="008C7A51" w:rsidRPr="0034699B" w:rsidRDefault="008C7A51" w:rsidP="008C7A51">
            <w:pPr>
              <w:jc w:val="center"/>
              <w:rPr>
                <w:i/>
                <w:iCs/>
                <w:color w:val="0070C0"/>
                <w:sz w:val="20"/>
              </w:rPr>
            </w:pPr>
            <w:r w:rsidRPr="0034699B">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7EC6438E" w14:textId="2B96FC62" w:rsidR="008C7A51" w:rsidRPr="0034699B" w:rsidRDefault="008C7A51" w:rsidP="008C7A51">
            <w:pPr>
              <w:jc w:val="center"/>
              <w:rPr>
                <w:i/>
                <w:iCs/>
                <w:color w:val="0070C0"/>
                <w:sz w:val="20"/>
              </w:rPr>
            </w:pPr>
            <w:r w:rsidRPr="0034699B">
              <w:rPr>
                <w:i/>
                <w:iCs/>
                <w:color w:val="0070C0"/>
                <w:sz w:val="20"/>
              </w:rPr>
              <w:t>PHY</w:t>
            </w:r>
          </w:p>
        </w:tc>
      </w:tr>
      <w:tr w:rsidR="008C7A51" w:rsidRPr="00CC1135" w14:paraId="5A00AA2A"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C7B07" w14:textId="77D25B68" w:rsidR="008C7A51" w:rsidRPr="00292FB8" w:rsidRDefault="003C209E" w:rsidP="008C7A51">
            <w:pPr>
              <w:jc w:val="center"/>
              <w:rPr>
                <w:i/>
                <w:iCs/>
                <w:color w:val="0070C0"/>
                <w:sz w:val="20"/>
              </w:rPr>
            </w:pPr>
            <w:hyperlink r:id="rId101" w:history="1">
              <w:r w:rsidR="008C7A51" w:rsidRPr="00292FB8">
                <w:rPr>
                  <w:rStyle w:val="Hyperlink"/>
                  <w:i/>
                  <w:iCs/>
                  <w:color w:val="0070C0"/>
                  <w:sz w:val="20"/>
                </w:rPr>
                <w:t>477r2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8A15E" w14:textId="3AD423F0" w:rsidR="008C7A51" w:rsidRPr="00292FB8" w:rsidRDefault="008C7A51" w:rsidP="008C7A51">
            <w:pPr>
              <w:rPr>
                <w:i/>
                <w:iCs/>
                <w:color w:val="0070C0"/>
                <w:sz w:val="20"/>
              </w:rPr>
            </w:pPr>
            <w:r w:rsidRPr="00292FB8">
              <w:rPr>
                <w:i/>
                <w:iCs/>
                <w:color w:val="0070C0"/>
                <w:sz w:val="20"/>
              </w:rPr>
              <w:t>Comment Resolution for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38D95" w14:textId="4C253514" w:rsidR="008C7A51" w:rsidRPr="00292FB8" w:rsidRDefault="008C7A51" w:rsidP="008C7A51">
            <w:pPr>
              <w:rPr>
                <w:i/>
                <w:iCs/>
                <w:color w:val="0070C0"/>
                <w:sz w:val="20"/>
              </w:rPr>
            </w:pPr>
            <w:r w:rsidRPr="00292FB8">
              <w:rPr>
                <w:i/>
                <w:iCs/>
                <w:color w:val="0070C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B5F79" w14:textId="5A02CAAA" w:rsidR="008C7A51" w:rsidRPr="00292FB8" w:rsidRDefault="008C7A51" w:rsidP="008C7A51">
            <w:pPr>
              <w:jc w:val="center"/>
              <w:rPr>
                <w:i/>
                <w:iCs/>
                <w:color w:val="0070C0"/>
                <w:sz w:val="20"/>
              </w:rPr>
            </w:pPr>
            <w:r w:rsidRPr="00292FB8">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A96B4" w14:textId="3B9FBFF9" w:rsidR="008C7A51" w:rsidRPr="00292FB8" w:rsidRDefault="008C7A51" w:rsidP="008C7A51">
            <w:pPr>
              <w:jc w:val="center"/>
              <w:rPr>
                <w:i/>
                <w:iCs/>
                <w:color w:val="0070C0"/>
                <w:sz w:val="20"/>
              </w:rPr>
            </w:pPr>
            <w:r w:rsidRPr="00292FB8">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59242086" w14:textId="7A9483B4" w:rsidR="008C7A51" w:rsidRPr="00292FB8" w:rsidRDefault="008C7A51" w:rsidP="008C7A51">
            <w:pPr>
              <w:jc w:val="center"/>
              <w:rPr>
                <w:i/>
                <w:iCs/>
                <w:color w:val="0070C0"/>
                <w:sz w:val="20"/>
              </w:rPr>
            </w:pPr>
            <w:r w:rsidRPr="00292FB8">
              <w:rPr>
                <w:i/>
                <w:iCs/>
                <w:color w:val="0070C0"/>
                <w:sz w:val="20"/>
              </w:rPr>
              <w:t>PHY</w:t>
            </w:r>
          </w:p>
        </w:tc>
      </w:tr>
      <w:tr w:rsidR="008C7A51"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8C7A51" w:rsidRPr="003151F7" w:rsidRDefault="008C7A51" w:rsidP="008C7A51">
            <w:pPr>
              <w:jc w:val="center"/>
              <w:rPr>
                <w:rFonts w:eastAsia="MS Gothic"/>
                <w:kern w:val="24"/>
                <w:sz w:val="20"/>
              </w:rPr>
            </w:pPr>
            <w:r w:rsidRPr="003151F7">
              <w:rPr>
                <w:rFonts w:eastAsia="MS Gothic"/>
                <w:kern w:val="24"/>
                <w:sz w:val="20"/>
              </w:rPr>
              <w:t>End of PHY Queue</w:t>
            </w:r>
          </w:p>
        </w:tc>
      </w:tr>
      <w:tr w:rsidR="008C7A51"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8C7A51" w:rsidRPr="00123D78" w:rsidRDefault="008C7A51" w:rsidP="008C7A51">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4"/>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D81A1EA" w:rsidR="00215296" w:rsidRDefault="00AD6997" w:rsidP="00215296">
            <w:pPr>
              <w:jc w:val="center"/>
            </w:pPr>
            <w:r>
              <w:t>0</w:t>
            </w: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12D7B40" w:rsidR="00215296" w:rsidRDefault="00AD6997" w:rsidP="00215296">
            <w:pPr>
              <w:jc w:val="center"/>
            </w:pPr>
            <w:r>
              <w:t>0</w:t>
            </w: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8DE4028" w:rsidR="00215296" w:rsidRDefault="00AD6997" w:rsidP="00215296">
            <w:pPr>
              <w:jc w:val="center"/>
            </w:pPr>
            <w:r>
              <w:t>0</w:t>
            </w: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01502CC1" w:rsidR="00215296" w:rsidRDefault="00AD6997" w:rsidP="00215296">
            <w:pPr>
              <w:jc w:val="center"/>
            </w:pPr>
            <w:r>
              <w:t>0</w:t>
            </w: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BD1A314" w:rsidR="00215296" w:rsidRDefault="00AD6997" w:rsidP="00215296">
            <w:pPr>
              <w:jc w:val="center"/>
            </w:pPr>
            <w:r>
              <w:t>0</w:t>
            </w: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346A3499" w:rsidR="00215296" w:rsidRDefault="00AD6997" w:rsidP="00215296">
            <w:pPr>
              <w:jc w:val="center"/>
            </w:pPr>
            <w:r>
              <w:t>0</w:t>
            </w: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69709A09" w:rsidR="00215296" w:rsidRDefault="00AD6997" w:rsidP="00215296">
            <w:pPr>
              <w:jc w:val="center"/>
            </w:pPr>
            <w:r>
              <w:t>0</w:t>
            </w: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1FD23DE9" w:rsidR="00215296" w:rsidRDefault="00AD6997" w:rsidP="00215296">
            <w:pPr>
              <w:jc w:val="center"/>
            </w:pPr>
            <w:r>
              <w:t>0</w:t>
            </w: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5F9DEA09" w:rsidR="00215296" w:rsidRDefault="00AD6997" w:rsidP="00215296">
            <w:pPr>
              <w:jc w:val="center"/>
            </w:pPr>
            <w:r>
              <w:t>0</w:t>
            </w: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482845AB" w:rsidR="00215296" w:rsidRDefault="00AD6997" w:rsidP="00215296">
            <w:pPr>
              <w:jc w:val="center"/>
            </w:pPr>
            <w:r>
              <w:t>0</w:t>
            </w: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4C058843" w:rsidR="00215296" w:rsidRDefault="00AD6997" w:rsidP="00215296">
            <w:pPr>
              <w:jc w:val="center"/>
            </w:pPr>
            <w:r>
              <w:t>0</w:t>
            </w:r>
          </w:p>
        </w:tc>
      </w:tr>
    </w:tbl>
    <w:p w14:paraId="04D28935" w14:textId="4BBD60AC" w:rsidR="00FF0335" w:rsidRDefault="00FF0335" w:rsidP="00FF0335"/>
    <w:p w14:paraId="1C309881" w14:textId="7692046F" w:rsidR="00015A2B" w:rsidRDefault="00015A2B" w:rsidP="00015A2B">
      <w:pPr>
        <w:pStyle w:val="Heading2"/>
      </w:pPr>
      <w:r w:rsidRPr="00EE0424">
        <w:lastRenderedPageBreak/>
        <w:t>Teleconference Agendas</w:t>
      </w:r>
    </w:p>
    <w:p w14:paraId="7D60D98D" w14:textId="5C6A130D"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w:t>
      </w:r>
      <w:r w:rsidR="00773B37" w:rsidRPr="00D0406E">
        <w:rPr>
          <w:highlight w:val="green"/>
        </w:rPr>
        <w:t xml:space="preserve">Conf. Call: </w:t>
      </w:r>
      <w:r w:rsidRPr="00D0406E">
        <w:rPr>
          <w:highlight w:val="green"/>
        </w:rPr>
        <w:t>May</w:t>
      </w:r>
      <w:r w:rsidR="00773B37" w:rsidRPr="00D0406E">
        <w:rPr>
          <w:highlight w:val="green"/>
        </w:rPr>
        <w:t xml:space="preserve"> </w:t>
      </w:r>
      <w:r w:rsidRPr="00D0406E">
        <w:rPr>
          <w:highlight w:val="green"/>
        </w:rPr>
        <w:t>10</w:t>
      </w:r>
      <w:r w:rsidR="00773B37" w:rsidRPr="00D0406E">
        <w:rPr>
          <w:highlight w:val="green"/>
        </w:rPr>
        <w:t xml:space="preserve"> (1</w:t>
      </w:r>
      <w:r w:rsidRPr="00D0406E">
        <w:rPr>
          <w:highlight w:val="green"/>
        </w:rPr>
        <w:t>9</w:t>
      </w:r>
      <w:r w:rsidR="00773B37" w:rsidRPr="00D0406E">
        <w:rPr>
          <w:highlight w:val="green"/>
        </w:rPr>
        <w:t>:00–</w:t>
      </w:r>
      <w:r w:rsidRPr="00D0406E">
        <w:rPr>
          <w:highlight w:val="green"/>
        </w:rPr>
        <w:t>21</w:t>
      </w:r>
      <w:r w:rsidR="00773B37" w:rsidRPr="00D0406E">
        <w:rPr>
          <w:highlight w:val="green"/>
        </w:rPr>
        <w:t>:00 ET)–PHY</w:t>
      </w:r>
    </w:p>
    <w:p w14:paraId="55D01F6F" w14:textId="268B9D5A" w:rsidR="00773B37" w:rsidRDefault="00773B37" w:rsidP="00773B37">
      <w:pPr>
        <w:pStyle w:val="ListParagraph"/>
        <w:numPr>
          <w:ilvl w:val="0"/>
          <w:numId w:val="22"/>
        </w:numPr>
      </w:pPr>
      <w:r>
        <w:t xml:space="preserve">See </w:t>
      </w:r>
      <w:hyperlink r:id="rId102" w:history="1">
        <w:r w:rsidRPr="00EE5F13">
          <w:rPr>
            <w:rStyle w:val="Hyperlink"/>
          </w:rPr>
          <w:t>602r1</w:t>
        </w:r>
      </w:hyperlink>
    </w:p>
    <w:p w14:paraId="5DA5FC6B" w14:textId="1376F9EA"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Conf. Call: May 10 (19:00–21:00 ET)–</w:t>
      </w:r>
      <w:r w:rsidR="00773B37" w:rsidRPr="00D0406E">
        <w:rPr>
          <w:highlight w:val="green"/>
        </w:rPr>
        <w:t>MAC</w:t>
      </w:r>
    </w:p>
    <w:p w14:paraId="2C52C1A3" w14:textId="54CFB229" w:rsidR="00773B37" w:rsidRDefault="00773B37" w:rsidP="00773B37">
      <w:pPr>
        <w:pStyle w:val="ListParagraph"/>
        <w:numPr>
          <w:ilvl w:val="0"/>
          <w:numId w:val="22"/>
        </w:numPr>
      </w:pPr>
      <w:r>
        <w:t xml:space="preserve">See </w:t>
      </w:r>
      <w:hyperlink r:id="rId103" w:history="1">
        <w:r w:rsidRPr="00D61A9B">
          <w:rPr>
            <w:rStyle w:val="Hyperlink"/>
          </w:rPr>
          <w:t>602r1</w:t>
        </w:r>
      </w:hyperlink>
    </w:p>
    <w:p w14:paraId="4A62114F" w14:textId="35C66BD1" w:rsidR="007019AC" w:rsidRPr="00755C65" w:rsidRDefault="00311F50" w:rsidP="007019AC">
      <w:pPr>
        <w:pStyle w:val="Heading3"/>
      </w:pPr>
      <w:r w:rsidRPr="00D0406E">
        <w:rPr>
          <w:highlight w:val="green"/>
        </w:rPr>
        <w:t>2</w:t>
      </w:r>
      <w:r w:rsidRPr="00D0406E">
        <w:rPr>
          <w:highlight w:val="green"/>
          <w:vertAlign w:val="superscript"/>
        </w:rPr>
        <w:t>nd</w:t>
      </w:r>
      <w:r w:rsidRPr="00D0406E">
        <w:rPr>
          <w:highlight w:val="green"/>
        </w:rPr>
        <w:t xml:space="preserve"> Conf. Call: May 12 (09:00–11:00 ET)–</w:t>
      </w:r>
      <w:r w:rsidR="007019AC" w:rsidRPr="00D0406E">
        <w:rPr>
          <w:highlight w:val="green"/>
        </w:rPr>
        <w:t>JOINT</w:t>
      </w:r>
    </w:p>
    <w:p w14:paraId="002E6FBB" w14:textId="3BE1D5CB" w:rsidR="00D61A9B" w:rsidRDefault="00D61A9B" w:rsidP="00D61A9B">
      <w:pPr>
        <w:pStyle w:val="ListParagraph"/>
        <w:numPr>
          <w:ilvl w:val="0"/>
          <w:numId w:val="22"/>
        </w:numPr>
      </w:pPr>
      <w:r>
        <w:t xml:space="preserve">See </w:t>
      </w:r>
      <w:hyperlink r:id="rId104" w:history="1">
        <w:r w:rsidRPr="00D61A9B">
          <w:rPr>
            <w:rStyle w:val="Hyperlink"/>
          </w:rPr>
          <w:t>602r</w:t>
        </w:r>
        <w:r w:rsidR="00D0406E">
          <w:rPr>
            <w:rStyle w:val="Hyperlink"/>
          </w:rPr>
          <w:t>5</w:t>
        </w:r>
      </w:hyperlink>
    </w:p>
    <w:p w14:paraId="33085FA3" w14:textId="77C34D17" w:rsidR="00254B04" w:rsidRPr="00773B37" w:rsidRDefault="00311F50" w:rsidP="00254B04">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254B04" w:rsidRPr="00E75AAD">
        <w:rPr>
          <w:highlight w:val="green"/>
        </w:rPr>
        <w:t>PHY</w:t>
      </w:r>
    </w:p>
    <w:p w14:paraId="3E2C9933" w14:textId="20181364" w:rsidR="00447821" w:rsidRPr="00773B37" w:rsidRDefault="00B153CB" w:rsidP="00B153CB">
      <w:pPr>
        <w:pStyle w:val="ListParagraph"/>
        <w:numPr>
          <w:ilvl w:val="0"/>
          <w:numId w:val="22"/>
        </w:numPr>
      </w:pPr>
      <w:r>
        <w:t>See</w:t>
      </w:r>
      <w:r w:rsidR="00D0406E">
        <w:t xml:space="preserve"> </w:t>
      </w:r>
      <w:hyperlink r:id="rId105" w:history="1">
        <w:r w:rsidR="00D0406E" w:rsidRPr="00D61A9B">
          <w:rPr>
            <w:rStyle w:val="Hyperlink"/>
          </w:rPr>
          <w:t>602r</w:t>
        </w:r>
        <w:r w:rsidR="00D0406E">
          <w:rPr>
            <w:rStyle w:val="Hyperlink"/>
          </w:rPr>
          <w:t>6</w:t>
        </w:r>
      </w:hyperlink>
    </w:p>
    <w:p w14:paraId="69585D3C" w14:textId="0B71C7B3" w:rsidR="00C952F7" w:rsidRPr="00773B37" w:rsidRDefault="00311F50" w:rsidP="00C952F7">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C952F7" w:rsidRPr="00E75AAD">
        <w:rPr>
          <w:highlight w:val="green"/>
        </w:rPr>
        <w:t>MAC</w:t>
      </w:r>
    </w:p>
    <w:p w14:paraId="31BD7A42" w14:textId="1F4F4E79" w:rsidR="00B153CB" w:rsidRPr="00773B37" w:rsidRDefault="00B153CB" w:rsidP="00B153CB">
      <w:pPr>
        <w:pStyle w:val="ListParagraph"/>
        <w:numPr>
          <w:ilvl w:val="0"/>
          <w:numId w:val="22"/>
        </w:numPr>
      </w:pPr>
      <w:r>
        <w:t>See</w:t>
      </w:r>
      <w:r w:rsidR="00D0406E">
        <w:t xml:space="preserve"> </w:t>
      </w:r>
      <w:hyperlink r:id="rId106" w:history="1">
        <w:r w:rsidR="00D0406E" w:rsidRPr="00D61A9B">
          <w:rPr>
            <w:rStyle w:val="Hyperlink"/>
          </w:rPr>
          <w:t>602r</w:t>
        </w:r>
        <w:r w:rsidR="00D0406E">
          <w:rPr>
            <w:rStyle w:val="Hyperlink"/>
          </w:rPr>
          <w:t>6</w:t>
        </w:r>
      </w:hyperlink>
    </w:p>
    <w:p w14:paraId="173D3296" w14:textId="1DE66424" w:rsidR="00311F50" w:rsidRPr="00755C65" w:rsidRDefault="00311F50" w:rsidP="00311F50">
      <w:pPr>
        <w:pStyle w:val="Heading3"/>
      </w:pPr>
      <w:r w:rsidRPr="00AF355A">
        <w:rPr>
          <w:highlight w:val="green"/>
        </w:rPr>
        <w:t>4</w:t>
      </w:r>
      <w:r w:rsidRPr="00AF355A">
        <w:rPr>
          <w:highlight w:val="green"/>
          <w:vertAlign w:val="superscript"/>
        </w:rPr>
        <w:t>th</w:t>
      </w:r>
      <w:r w:rsidRPr="00AF355A">
        <w:rPr>
          <w:highlight w:val="green"/>
        </w:rPr>
        <w:t xml:space="preserve"> Conf. Call: May 17 (09:00–11:00 ET)–JOINT</w:t>
      </w:r>
    </w:p>
    <w:p w14:paraId="4D080B18" w14:textId="276690EA" w:rsidR="00B153CB" w:rsidRPr="00773B37" w:rsidRDefault="00B153CB" w:rsidP="00B153CB">
      <w:pPr>
        <w:pStyle w:val="ListParagraph"/>
        <w:numPr>
          <w:ilvl w:val="0"/>
          <w:numId w:val="22"/>
        </w:numPr>
      </w:pPr>
      <w:r>
        <w:t>See</w:t>
      </w:r>
      <w:r w:rsidR="00143E24">
        <w:t xml:space="preserve"> </w:t>
      </w:r>
      <w:hyperlink r:id="rId107" w:history="1">
        <w:r w:rsidR="00143E24" w:rsidRPr="00D61A9B">
          <w:rPr>
            <w:rStyle w:val="Hyperlink"/>
          </w:rPr>
          <w:t>602r</w:t>
        </w:r>
        <w:r w:rsidR="00143E24">
          <w:rPr>
            <w:rStyle w:val="Hyperlink"/>
          </w:rPr>
          <w:t>7</w:t>
        </w:r>
      </w:hyperlink>
    </w:p>
    <w:p w14:paraId="44E40691" w14:textId="0FCC2A31" w:rsidR="00594863" w:rsidRDefault="00594863" w:rsidP="001F294C"/>
    <w:p w14:paraId="6A7FC700" w14:textId="5F8C6200" w:rsidR="00DE68F2" w:rsidRPr="00C238C2" w:rsidRDefault="00C84B6B" w:rsidP="00DE68F2">
      <w:pPr>
        <w:pStyle w:val="Heading3"/>
      </w:pPr>
      <w:r w:rsidRPr="00C84B6B">
        <w:rPr>
          <w:highlight w:val="red"/>
        </w:rPr>
        <w:t>5</w:t>
      </w:r>
      <w:r w:rsidRPr="00C84B6B">
        <w:rPr>
          <w:highlight w:val="red"/>
          <w:vertAlign w:val="superscript"/>
        </w:rPr>
        <w:t>th</w:t>
      </w:r>
      <w:r w:rsidRPr="00C84B6B">
        <w:rPr>
          <w:highlight w:val="red"/>
        </w:rPr>
        <w:t xml:space="preserve"> </w:t>
      </w:r>
      <w:r w:rsidR="00DE68F2" w:rsidRPr="00C84B6B">
        <w:rPr>
          <w:highlight w:val="red"/>
        </w:rPr>
        <w:t xml:space="preserve">Conf. Call: May </w:t>
      </w:r>
      <w:r w:rsidRPr="00C84B6B">
        <w:rPr>
          <w:highlight w:val="red"/>
        </w:rPr>
        <w:t>19</w:t>
      </w:r>
      <w:r w:rsidR="00DE68F2" w:rsidRPr="00C84B6B">
        <w:rPr>
          <w:highlight w:val="red"/>
        </w:rPr>
        <w:t xml:space="preserve"> (10:00–12:00 ET)–PHY</w:t>
      </w:r>
    </w:p>
    <w:p w14:paraId="430243A2" w14:textId="41481C77" w:rsidR="00DE68F2" w:rsidRPr="00C84B6B" w:rsidRDefault="00C84B6B" w:rsidP="00DE68F2">
      <w:pPr>
        <w:pStyle w:val="ListParagraph"/>
        <w:numPr>
          <w:ilvl w:val="0"/>
          <w:numId w:val="3"/>
        </w:numPr>
        <w:rPr>
          <w:b/>
          <w:bCs/>
          <w:highlight w:val="red"/>
          <w:lang w:val="en-US"/>
        </w:rPr>
      </w:pPr>
      <w:r w:rsidRPr="00C84B6B">
        <w:rPr>
          <w:b/>
          <w:bCs/>
          <w:highlight w:val="red"/>
        </w:rPr>
        <w:t>Cancelled</w:t>
      </w:r>
    </w:p>
    <w:p w14:paraId="2EAF7847" w14:textId="77777777" w:rsidR="00DE68F2" w:rsidRDefault="00DE68F2" w:rsidP="00DE68F2"/>
    <w:p w14:paraId="1CA61329" w14:textId="59E9522A" w:rsidR="00DE68F2" w:rsidRPr="00755C65" w:rsidRDefault="00C84B6B" w:rsidP="00DE68F2">
      <w:pPr>
        <w:pStyle w:val="Heading3"/>
      </w:pPr>
      <w:r w:rsidRPr="00AA38A6">
        <w:rPr>
          <w:highlight w:val="green"/>
        </w:rPr>
        <w:t>5</w:t>
      </w:r>
      <w:r w:rsidRPr="00AA38A6">
        <w:rPr>
          <w:highlight w:val="green"/>
          <w:vertAlign w:val="superscript"/>
        </w:rPr>
        <w:t>th</w:t>
      </w:r>
      <w:r w:rsidRPr="00AA38A6">
        <w:rPr>
          <w:highlight w:val="green"/>
        </w:rPr>
        <w:t xml:space="preserve"> </w:t>
      </w:r>
      <w:r w:rsidR="00DE68F2" w:rsidRPr="00AA38A6">
        <w:rPr>
          <w:highlight w:val="green"/>
        </w:rPr>
        <w:t xml:space="preserve">Conf. Call: May </w:t>
      </w:r>
      <w:r w:rsidRPr="00AA38A6">
        <w:rPr>
          <w:highlight w:val="green"/>
        </w:rPr>
        <w:t>19</w:t>
      </w:r>
      <w:r w:rsidR="00DE68F2" w:rsidRPr="00AA38A6">
        <w:rPr>
          <w:highlight w:val="green"/>
        </w:rPr>
        <w:t xml:space="preserve"> (10:00–12:00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08"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09" w:anchor="7" w:history="1">
        <w:r w:rsidRPr="0032579B">
          <w:rPr>
            <w:rStyle w:val="Hyperlink"/>
            <w:sz w:val="22"/>
            <w:szCs w:val="22"/>
          </w:rPr>
          <w:t>Clause 7</w:t>
        </w:r>
      </w:hyperlink>
      <w:r w:rsidRPr="0032579B">
        <w:rPr>
          <w:sz w:val="22"/>
          <w:szCs w:val="22"/>
        </w:rPr>
        <w:t xml:space="preserve"> of the IEEE SA Standards Board Bylaws and </w:t>
      </w:r>
      <w:hyperlink r:id="rId110"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7777777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lastRenderedPageBreak/>
        <w:t xml:space="preserve">Participation slide: </w:t>
      </w:r>
      <w:hyperlink r:id="rId111"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76C42050"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13" w:history="1">
        <w:r w:rsidRPr="00086C6D">
          <w:rPr>
            <w:rStyle w:val="Hyperlink"/>
            <w:sz w:val="22"/>
          </w:rPr>
          <w:t>IMAT</w:t>
        </w:r>
      </w:hyperlink>
      <w:r w:rsidRPr="00086C6D">
        <w:rPr>
          <w:sz w:val="22"/>
        </w:rPr>
        <w:t xml:space="preserve"> then please send an e-mail to</w:t>
      </w:r>
      <w:r w:rsidR="00697FD8">
        <w:rPr>
          <w:sz w:val="22"/>
        </w:rPr>
        <w:t xml:space="preserve"> </w:t>
      </w:r>
      <w:r w:rsidR="00697FD8" w:rsidRPr="00086C6D">
        <w:rPr>
          <w:sz w:val="22"/>
          <w:szCs w:val="22"/>
        </w:rPr>
        <w:t>Jeongki Kim (</w:t>
      </w:r>
      <w:hyperlink r:id="rId114" w:history="1">
        <w:r w:rsidR="00697FD8" w:rsidRPr="00242806">
          <w:rPr>
            <w:rStyle w:val="Hyperlink"/>
          </w:rPr>
          <w:t>jeongki.kim.ieee@gmail.com</w:t>
        </w:r>
      </w:hyperlink>
      <w:r w:rsidR="00697FD8" w:rsidRPr="00086C6D">
        <w:rPr>
          <w:sz w:val="22"/>
          <w:szCs w:val="22"/>
        </w:rPr>
        <w:t>)</w:t>
      </w:r>
      <w:r w:rsidR="00697FD8">
        <w:rPr>
          <w:sz w:val="22"/>
          <w:szCs w:val="22"/>
        </w:rPr>
        <w:t xml:space="preserve"> and</w:t>
      </w:r>
      <w:r w:rsidRPr="00086C6D">
        <w:rPr>
          <w:sz w:val="22"/>
        </w:rPr>
        <w:t xml:space="preserve"> </w:t>
      </w:r>
      <w:r w:rsidRPr="00086C6D">
        <w:rPr>
          <w:sz w:val="22"/>
          <w:szCs w:val="22"/>
        </w:rPr>
        <w:t>Liwen Chu (</w:t>
      </w:r>
      <w:hyperlink r:id="rId115" w:history="1">
        <w:r w:rsidRPr="00086C6D">
          <w:rPr>
            <w:rStyle w:val="Hyperlink"/>
            <w:sz w:val="22"/>
            <w:szCs w:val="22"/>
          </w:rPr>
          <w:t>liwen.chu@nxp.com</w:t>
        </w:r>
      </w:hyperlink>
      <w:r w:rsidRPr="00086C6D">
        <w:rPr>
          <w:sz w:val="22"/>
          <w:szCs w:val="22"/>
        </w:rPr>
        <w:t xml:space="preserve">) </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5641BE8C" w:rsidR="00DE68F2" w:rsidRPr="00FF1F4C" w:rsidRDefault="00DE68F2" w:rsidP="00DE68F2">
      <w:pPr>
        <w:pStyle w:val="ListParagraph"/>
        <w:numPr>
          <w:ilvl w:val="0"/>
          <w:numId w:val="3"/>
        </w:numPr>
      </w:pPr>
      <w:r w:rsidRPr="00546C15">
        <w:t>Technical Submissions</w:t>
      </w:r>
      <w:r w:rsidRPr="00546C15">
        <w:rPr>
          <w:b/>
          <w:bCs/>
        </w:rPr>
        <w:t xml:space="preserve">: </w:t>
      </w:r>
      <w:r w:rsidR="00F92204">
        <w:rPr>
          <w:b/>
          <w:bCs/>
        </w:rPr>
        <w:t>CR-</w:t>
      </w:r>
      <w:r w:rsidRPr="00546C15">
        <w:rPr>
          <w:b/>
          <w:bCs/>
        </w:rPr>
        <w:t>PDTs</w:t>
      </w:r>
    </w:p>
    <w:p w14:paraId="37EDEE1F" w14:textId="5248ED63" w:rsidR="00320FE3" w:rsidRPr="003010E0" w:rsidRDefault="003C209E" w:rsidP="00320FE3">
      <w:pPr>
        <w:pStyle w:val="ListParagraph"/>
        <w:numPr>
          <w:ilvl w:val="1"/>
          <w:numId w:val="3"/>
        </w:numPr>
        <w:rPr>
          <w:color w:val="00B050"/>
          <w:sz w:val="20"/>
          <w:szCs w:val="20"/>
        </w:rPr>
      </w:pPr>
      <w:hyperlink r:id="rId116" w:history="1">
        <w:r w:rsidR="00320FE3" w:rsidRPr="003010E0">
          <w:rPr>
            <w:rStyle w:val="Hyperlink"/>
            <w:color w:val="00B050"/>
            <w:sz w:val="20"/>
            <w:szCs w:val="20"/>
          </w:rPr>
          <w:t>80r7</w:t>
        </w:r>
      </w:hyperlink>
      <w:r w:rsidR="00320FE3" w:rsidRPr="003010E0">
        <w:rPr>
          <w:color w:val="00B050"/>
          <w:sz w:val="20"/>
          <w:szCs w:val="20"/>
        </w:rPr>
        <w:t xml:space="preserve"> TWT for MLD </w:t>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t>Ming Gan</w:t>
      </w:r>
      <w:r w:rsidR="00320FE3" w:rsidRPr="003010E0">
        <w:rPr>
          <w:color w:val="00B050"/>
          <w:sz w:val="20"/>
          <w:szCs w:val="20"/>
        </w:rPr>
        <w:tab/>
        <w:t>[SP 10’]</w:t>
      </w:r>
    </w:p>
    <w:p w14:paraId="3DD4E84A" w14:textId="78F28E75" w:rsidR="00320FE3" w:rsidRPr="000947F7" w:rsidRDefault="003C209E" w:rsidP="00320FE3">
      <w:pPr>
        <w:pStyle w:val="ListParagraph"/>
        <w:numPr>
          <w:ilvl w:val="1"/>
          <w:numId w:val="3"/>
        </w:numPr>
        <w:rPr>
          <w:strike/>
          <w:color w:val="FFC000"/>
          <w:sz w:val="20"/>
          <w:szCs w:val="20"/>
        </w:rPr>
      </w:pPr>
      <w:hyperlink r:id="rId117" w:history="1">
        <w:r w:rsidR="00320FE3" w:rsidRPr="000947F7">
          <w:rPr>
            <w:rStyle w:val="Hyperlink"/>
            <w:strike/>
            <w:color w:val="FFC000"/>
            <w:sz w:val="20"/>
            <w:szCs w:val="20"/>
          </w:rPr>
          <w:t>1965r3</w:t>
        </w:r>
      </w:hyperlink>
      <w:r w:rsidR="00320FE3" w:rsidRPr="000947F7">
        <w:rPr>
          <w:strike/>
          <w:color w:val="FFC000"/>
          <w:sz w:val="20"/>
          <w:szCs w:val="20"/>
        </w:rPr>
        <w:t xml:space="preserve"> PDT-MAC-MLO-Mandatory optional</w:t>
      </w:r>
      <w:r w:rsidR="00320FE3" w:rsidRPr="000947F7">
        <w:rPr>
          <w:strike/>
          <w:color w:val="FFC000"/>
          <w:sz w:val="20"/>
          <w:szCs w:val="20"/>
        </w:rPr>
        <w:tab/>
      </w:r>
      <w:r w:rsidR="00320FE3" w:rsidRPr="000947F7">
        <w:rPr>
          <w:strike/>
          <w:color w:val="FFC000"/>
          <w:sz w:val="20"/>
          <w:szCs w:val="20"/>
        </w:rPr>
        <w:tab/>
        <w:t>Laurent Cariou</w:t>
      </w:r>
      <w:r w:rsidR="00320FE3" w:rsidRPr="000947F7">
        <w:rPr>
          <w:strike/>
          <w:color w:val="FFC000"/>
          <w:sz w:val="20"/>
          <w:szCs w:val="20"/>
        </w:rPr>
        <w:tab/>
        <w:t>[SP 10’]</w:t>
      </w:r>
    </w:p>
    <w:p w14:paraId="2BE02E3C" w14:textId="4ED90050" w:rsidR="00320FE3" w:rsidRDefault="003C209E" w:rsidP="00320FE3">
      <w:pPr>
        <w:pStyle w:val="ListParagraph"/>
        <w:numPr>
          <w:ilvl w:val="1"/>
          <w:numId w:val="3"/>
        </w:numPr>
        <w:rPr>
          <w:color w:val="00B050"/>
          <w:sz w:val="20"/>
          <w:szCs w:val="20"/>
        </w:rPr>
      </w:pPr>
      <w:hyperlink r:id="rId118" w:history="1">
        <w:r w:rsidR="00320FE3" w:rsidRPr="003010E0">
          <w:rPr>
            <w:rStyle w:val="Hyperlink"/>
            <w:color w:val="00B050"/>
            <w:sz w:val="20"/>
            <w:szCs w:val="20"/>
          </w:rPr>
          <w:t>462r9</w:t>
        </w:r>
      </w:hyperlink>
      <w:r w:rsidR="00320FE3" w:rsidRPr="003010E0">
        <w:rPr>
          <w:color w:val="00B050"/>
          <w:sz w:val="20"/>
          <w:szCs w:val="20"/>
        </w:rPr>
        <w:t xml:space="preserve"> PDT-MAC-Restricted-TWT-TBDs-CRs-Part1</w:t>
      </w:r>
      <w:r w:rsidR="00320FE3" w:rsidRPr="003010E0">
        <w:rPr>
          <w:color w:val="00B050"/>
          <w:sz w:val="20"/>
          <w:szCs w:val="20"/>
        </w:rPr>
        <w:tab/>
      </w:r>
      <w:r w:rsidR="000145B7" w:rsidRPr="003010E0">
        <w:rPr>
          <w:color w:val="00B050"/>
          <w:sz w:val="20"/>
          <w:szCs w:val="20"/>
        </w:rPr>
        <w:tab/>
      </w:r>
      <w:r w:rsidR="00320FE3" w:rsidRPr="003010E0">
        <w:rPr>
          <w:color w:val="00B050"/>
          <w:sz w:val="20"/>
          <w:szCs w:val="20"/>
        </w:rPr>
        <w:t>Chunyu Hu</w:t>
      </w:r>
      <w:r w:rsidR="000145B7" w:rsidRPr="003010E0">
        <w:rPr>
          <w:color w:val="00B050"/>
          <w:sz w:val="20"/>
          <w:szCs w:val="20"/>
        </w:rPr>
        <w:tab/>
        <w:t>[SP 10’]</w:t>
      </w:r>
    </w:p>
    <w:p w14:paraId="75EDEA4E" w14:textId="12FB47C5" w:rsidR="00F9708D" w:rsidRPr="004F1315" w:rsidRDefault="004F1315" w:rsidP="004F1315">
      <w:pPr>
        <w:pStyle w:val="ListParagraph"/>
        <w:numPr>
          <w:ilvl w:val="1"/>
          <w:numId w:val="3"/>
        </w:numPr>
        <w:jc w:val="both"/>
        <w:rPr>
          <w:color w:val="00B050"/>
          <w:sz w:val="20"/>
          <w:szCs w:val="20"/>
        </w:rPr>
      </w:pPr>
      <w:hyperlink r:id="rId119" w:history="1">
        <w:r w:rsidR="00F9708D" w:rsidRPr="004F1315">
          <w:rPr>
            <w:rStyle w:val="Hyperlink"/>
            <w:color w:val="00B050"/>
            <w:sz w:val="20"/>
            <w:szCs w:val="20"/>
          </w:rPr>
          <w:t>514r9</w:t>
        </w:r>
      </w:hyperlink>
      <w:r w:rsidR="00F9708D" w:rsidRPr="004F1315">
        <w:rPr>
          <w:color w:val="00B050"/>
          <w:sz w:val="20"/>
          <w:szCs w:val="20"/>
        </w:rPr>
        <w:t xml:space="preserve"> Prop. CR for Clause 35.3.13.6. Sync PPDU start time    Dmitry Akhmetov[SP 10’]</w:t>
      </w:r>
    </w:p>
    <w:p w14:paraId="5B13DBE3" w14:textId="77777777" w:rsidR="003E563D" w:rsidRPr="003E563D" w:rsidRDefault="003E563D" w:rsidP="003E563D">
      <w:pPr>
        <w:pStyle w:val="ListParagraph"/>
        <w:numPr>
          <w:ilvl w:val="1"/>
          <w:numId w:val="3"/>
        </w:numPr>
        <w:rPr>
          <w:color w:val="00B050"/>
          <w:sz w:val="20"/>
          <w:szCs w:val="20"/>
          <w:u w:val="single"/>
        </w:rPr>
      </w:pPr>
      <w:hyperlink r:id="rId120" w:history="1">
        <w:r w:rsidRPr="003E563D">
          <w:rPr>
            <w:rStyle w:val="Hyperlink"/>
            <w:color w:val="00B050"/>
            <w:sz w:val="20"/>
            <w:szCs w:val="20"/>
          </w:rPr>
          <w:t>228r1</w:t>
        </w:r>
      </w:hyperlink>
      <w:r w:rsidRPr="003E563D">
        <w:rPr>
          <w:color w:val="00B050"/>
          <w:sz w:val="20"/>
          <w:szCs w:val="20"/>
          <w:u w:val="single"/>
        </w:rPr>
        <w:t xml:space="preserve"> Legacy Addressing in MLO</w:t>
      </w:r>
      <w:r w:rsidRPr="003E563D">
        <w:rPr>
          <w:color w:val="00B050"/>
          <w:sz w:val="20"/>
          <w:szCs w:val="20"/>
          <w:u w:val="single"/>
        </w:rPr>
        <w:tab/>
      </w:r>
      <w:r w:rsidRPr="003E563D">
        <w:rPr>
          <w:color w:val="00B050"/>
          <w:sz w:val="20"/>
          <w:szCs w:val="20"/>
          <w:u w:val="single"/>
        </w:rPr>
        <w:tab/>
      </w:r>
      <w:r w:rsidRPr="003E563D">
        <w:rPr>
          <w:color w:val="00B050"/>
          <w:sz w:val="20"/>
          <w:szCs w:val="20"/>
          <w:u w:val="single"/>
        </w:rPr>
        <w:tab/>
      </w:r>
      <w:r w:rsidRPr="003E563D">
        <w:rPr>
          <w:color w:val="00B050"/>
          <w:sz w:val="20"/>
          <w:szCs w:val="20"/>
          <w:u w:val="single"/>
        </w:rPr>
        <w:tab/>
        <w:t>Rojan Chitrakar</w:t>
      </w:r>
      <w:r w:rsidRPr="003E563D">
        <w:rPr>
          <w:color w:val="00B050"/>
          <w:sz w:val="20"/>
          <w:szCs w:val="20"/>
          <w:u w:val="single"/>
        </w:rPr>
        <w:tab/>
        <w:t>[30’]</w:t>
      </w:r>
    </w:p>
    <w:p w14:paraId="31B06645" w14:textId="1F2BDFD5" w:rsidR="00F92204" w:rsidRPr="003010E0" w:rsidRDefault="003C209E" w:rsidP="00320FE3">
      <w:pPr>
        <w:pStyle w:val="ListParagraph"/>
        <w:numPr>
          <w:ilvl w:val="1"/>
          <w:numId w:val="3"/>
        </w:numPr>
        <w:rPr>
          <w:color w:val="00B050"/>
          <w:sz w:val="20"/>
          <w:szCs w:val="20"/>
        </w:rPr>
      </w:pPr>
      <w:hyperlink r:id="rId121" w:history="1">
        <w:r w:rsidR="00F92204" w:rsidRPr="003010E0">
          <w:rPr>
            <w:rStyle w:val="Hyperlink"/>
            <w:color w:val="00B050"/>
            <w:sz w:val="20"/>
            <w:szCs w:val="20"/>
          </w:rPr>
          <w:t>696r0</w:t>
        </w:r>
      </w:hyperlink>
      <w:r w:rsidR="00F92204" w:rsidRPr="003010E0">
        <w:rPr>
          <w:color w:val="00B050"/>
          <w:sz w:val="20"/>
          <w:szCs w:val="20"/>
        </w:rPr>
        <w:t xml:space="preserve"> PDT-MAC-spec-text-for-motion-150_SP-372</w:t>
      </w:r>
      <w:r w:rsidR="00F92204" w:rsidRPr="003010E0">
        <w:rPr>
          <w:color w:val="00B050"/>
          <w:sz w:val="20"/>
          <w:szCs w:val="20"/>
        </w:rPr>
        <w:tab/>
      </w:r>
      <w:r w:rsidR="000145B7" w:rsidRPr="003010E0">
        <w:rPr>
          <w:color w:val="00B050"/>
          <w:sz w:val="20"/>
          <w:szCs w:val="20"/>
        </w:rPr>
        <w:tab/>
      </w:r>
      <w:r w:rsidR="00F92204" w:rsidRPr="003010E0">
        <w:rPr>
          <w:color w:val="00B050"/>
          <w:sz w:val="20"/>
          <w:szCs w:val="20"/>
        </w:rPr>
        <w:t>Abhishek Patil</w:t>
      </w:r>
      <w:r w:rsidR="00F92204" w:rsidRPr="003010E0">
        <w:rPr>
          <w:color w:val="00B050"/>
          <w:sz w:val="20"/>
          <w:szCs w:val="20"/>
        </w:rPr>
        <w:tab/>
        <w:t>[15’]</w:t>
      </w:r>
    </w:p>
    <w:p w14:paraId="37DA61BA" w14:textId="15810ADC" w:rsidR="00F92204" w:rsidRPr="003C209E" w:rsidRDefault="003C209E" w:rsidP="00320FE3">
      <w:pPr>
        <w:pStyle w:val="ListParagraph"/>
        <w:numPr>
          <w:ilvl w:val="1"/>
          <w:numId w:val="3"/>
        </w:numPr>
        <w:rPr>
          <w:color w:val="00B050"/>
          <w:sz w:val="20"/>
          <w:szCs w:val="20"/>
        </w:rPr>
      </w:pPr>
      <w:hyperlink r:id="rId122" w:history="1">
        <w:r w:rsidR="00F92204" w:rsidRPr="003C209E">
          <w:rPr>
            <w:rStyle w:val="Hyperlink"/>
            <w:color w:val="00B050"/>
            <w:sz w:val="20"/>
            <w:szCs w:val="20"/>
          </w:rPr>
          <w:t>240r</w:t>
        </w:r>
        <w:r w:rsidR="000145B7" w:rsidRPr="003C209E">
          <w:rPr>
            <w:rStyle w:val="Hyperlink"/>
            <w:color w:val="00B050"/>
            <w:sz w:val="20"/>
            <w:szCs w:val="20"/>
          </w:rPr>
          <w:t>6</w:t>
        </w:r>
      </w:hyperlink>
      <w:r w:rsidR="00F92204" w:rsidRPr="003C209E">
        <w:rPr>
          <w:color w:val="00B050"/>
          <w:sz w:val="20"/>
          <w:szCs w:val="20"/>
        </w:rPr>
        <w:t xml:space="preserve"> CC34 resolution for CIDs related to TDLS handling</w:t>
      </w:r>
      <w:r w:rsidR="00F92204" w:rsidRPr="003C209E">
        <w:rPr>
          <w:color w:val="00B050"/>
          <w:sz w:val="20"/>
          <w:szCs w:val="20"/>
        </w:rPr>
        <w:tab/>
        <w:t xml:space="preserve">Abhishek Patil </w:t>
      </w:r>
      <w:r w:rsidR="00F92204" w:rsidRPr="003C209E">
        <w:rPr>
          <w:color w:val="00B050"/>
          <w:sz w:val="20"/>
          <w:szCs w:val="20"/>
        </w:rPr>
        <w:tab/>
        <w:t>[30’]</w:t>
      </w:r>
    </w:p>
    <w:p w14:paraId="4966CEB3" w14:textId="0665784F" w:rsidR="00F92204" w:rsidRPr="000B3761" w:rsidRDefault="003C209E" w:rsidP="00320FE3">
      <w:pPr>
        <w:pStyle w:val="ListParagraph"/>
        <w:numPr>
          <w:ilvl w:val="1"/>
          <w:numId w:val="3"/>
        </w:numPr>
        <w:rPr>
          <w:color w:val="A6A6A6" w:themeColor="background1" w:themeShade="A6"/>
          <w:sz w:val="20"/>
          <w:szCs w:val="20"/>
        </w:rPr>
      </w:pPr>
      <w:hyperlink r:id="rId123" w:history="1">
        <w:r w:rsidR="00F92204" w:rsidRPr="000B3761">
          <w:rPr>
            <w:rStyle w:val="Hyperlink"/>
            <w:color w:val="A6A6A6" w:themeColor="background1" w:themeShade="A6"/>
            <w:sz w:val="20"/>
            <w:szCs w:val="20"/>
          </w:rPr>
          <w:t>255r</w:t>
        </w:r>
        <w:r w:rsidR="000145B7" w:rsidRPr="000B3761">
          <w:rPr>
            <w:rStyle w:val="Hyperlink"/>
            <w:color w:val="A6A6A6" w:themeColor="background1" w:themeShade="A6"/>
            <w:sz w:val="20"/>
            <w:szCs w:val="20"/>
          </w:rPr>
          <w:t>5</w:t>
        </w:r>
      </w:hyperlink>
      <w:r w:rsidR="00F92204" w:rsidRPr="000B3761">
        <w:rPr>
          <w:color w:val="A6A6A6" w:themeColor="background1" w:themeShade="A6"/>
          <w:sz w:val="20"/>
          <w:szCs w:val="20"/>
        </w:rPr>
        <w:t xml:space="preserve"> CC34 resolution for CIDs related to MBSSID</w:t>
      </w:r>
      <w:r w:rsidR="00F92204" w:rsidRPr="000B3761">
        <w:rPr>
          <w:color w:val="A6A6A6" w:themeColor="background1" w:themeShade="A6"/>
          <w:sz w:val="20"/>
          <w:szCs w:val="20"/>
        </w:rPr>
        <w:tab/>
      </w:r>
      <w:r w:rsidR="00F92204" w:rsidRPr="000B3761">
        <w:rPr>
          <w:color w:val="A6A6A6" w:themeColor="background1" w:themeShade="A6"/>
          <w:sz w:val="20"/>
          <w:szCs w:val="20"/>
        </w:rPr>
        <w:tab/>
        <w:t>Abhishek Patil</w:t>
      </w:r>
      <w:r w:rsidR="00F92204" w:rsidRPr="000B3761">
        <w:rPr>
          <w:color w:val="A6A6A6" w:themeColor="background1" w:themeShade="A6"/>
          <w:sz w:val="20"/>
          <w:szCs w:val="20"/>
        </w:rPr>
        <w:tab/>
        <w:t>[30’]</w:t>
      </w:r>
    </w:p>
    <w:p w14:paraId="0D02B05F" w14:textId="0791DF2B" w:rsidR="00F92204" w:rsidRPr="000B3761" w:rsidRDefault="003C209E" w:rsidP="00320FE3">
      <w:pPr>
        <w:pStyle w:val="ListParagraph"/>
        <w:numPr>
          <w:ilvl w:val="1"/>
          <w:numId w:val="3"/>
        </w:numPr>
        <w:rPr>
          <w:color w:val="A6A6A6" w:themeColor="background1" w:themeShade="A6"/>
          <w:sz w:val="20"/>
          <w:szCs w:val="20"/>
        </w:rPr>
      </w:pPr>
      <w:hyperlink r:id="rId124" w:history="1">
        <w:r w:rsidR="00F92204" w:rsidRPr="000B3761">
          <w:rPr>
            <w:rStyle w:val="Hyperlink"/>
            <w:color w:val="A6A6A6" w:themeColor="background1" w:themeShade="A6"/>
            <w:sz w:val="20"/>
            <w:szCs w:val="20"/>
          </w:rPr>
          <w:t>498r</w:t>
        </w:r>
        <w:r w:rsidR="000145B7" w:rsidRPr="000B3761">
          <w:rPr>
            <w:rStyle w:val="Hyperlink"/>
            <w:color w:val="A6A6A6" w:themeColor="background1" w:themeShade="A6"/>
            <w:sz w:val="20"/>
            <w:szCs w:val="20"/>
          </w:rPr>
          <w:t>1</w:t>
        </w:r>
      </w:hyperlink>
      <w:r w:rsidR="00F92204" w:rsidRPr="000B3761">
        <w:rPr>
          <w:color w:val="A6A6A6" w:themeColor="background1" w:themeShade="A6"/>
          <w:sz w:val="20"/>
          <w:szCs w:val="20"/>
        </w:rPr>
        <w:t xml:space="preserve"> CR for CIDs related to STR Operation</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Insun Jang</w:t>
      </w:r>
      <w:r w:rsidR="000145B7" w:rsidRPr="000B3761">
        <w:rPr>
          <w:color w:val="A6A6A6" w:themeColor="background1" w:themeShade="A6"/>
          <w:sz w:val="20"/>
          <w:szCs w:val="20"/>
        </w:rPr>
        <w:tab/>
        <w:t>[30’]</w:t>
      </w:r>
    </w:p>
    <w:p w14:paraId="72777EA3" w14:textId="43690459" w:rsidR="00F92204" w:rsidRPr="000B3761" w:rsidRDefault="003C209E" w:rsidP="00320FE3">
      <w:pPr>
        <w:pStyle w:val="ListParagraph"/>
        <w:numPr>
          <w:ilvl w:val="1"/>
          <w:numId w:val="3"/>
        </w:numPr>
        <w:rPr>
          <w:color w:val="A6A6A6" w:themeColor="background1" w:themeShade="A6"/>
          <w:sz w:val="20"/>
          <w:szCs w:val="20"/>
        </w:rPr>
      </w:pPr>
      <w:hyperlink r:id="rId125" w:history="1">
        <w:r w:rsidR="00F92204" w:rsidRPr="000B3761">
          <w:rPr>
            <w:rStyle w:val="Hyperlink"/>
            <w:color w:val="A6A6A6" w:themeColor="background1" w:themeShade="A6"/>
            <w:sz w:val="20"/>
            <w:szCs w:val="20"/>
          </w:rPr>
          <w:t>390r1</w:t>
        </w:r>
      </w:hyperlink>
      <w:r w:rsidR="00F92204" w:rsidRPr="000B3761">
        <w:rPr>
          <w:color w:val="A6A6A6" w:themeColor="background1" w:themeShade="A6"/>
          <w:sz w:val="20"/>
          <w:szCs w:val="20"/>
        </w:rPr>
        <w:t xml:space="preserve"> CR for 35.3.5</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Po-Kai Huang</w:t>
      </w:r>
      <w:r w:rsidR="000145B7" w:rsidRPr="000B3761">
        <w:rPr>
          <w:color w:val="A6A6A6" w:themeColor="background1" w:themeShade="A6"/>
          <w:sz w:val="20"/>
          <w:szCs w:val="20"/>
        </w:rPr>
        <w:tab/>
        <w:t>[30’]</w:t>
      </w:r>
    </w:p>
    <w:p w14:paraId="3D080E43" w14:textId="407739A3" w:rsidR="006E0C05" w:rsidRPr="00FF1F4C" w:rsidRDefault="006E0C05" w:rsidP="006E0C05">
      <w:pPr>
        <w:pStyle w:val="ListParagraph"/>
        <w:numPr>
          <w:ilvl w:val="0"/>
          <w:numId w:val="3"/>
        </w:numPr>
      </w:pPr>
      <w:r w:rsidRPr="00546C15">
        <w:t>Technical Submissions</w:t>
      </w:r>
      <w:r w:rsidRPr="00546C15">
        <w:rPr>
          <w:b/>
          <w:bCs/>
        </w:rPr>
        <w:t>:</w:t>
      </w:r>
    </w:p>
    <w:p w14:paraId="2ED893D7" w14:textId="5ABA718B" w:rsidR="006E0C05" w:rsidRPr="003E563D" w:rsidRDefault="003C209E" w:rsidP="006E0C05">
      <w:pPr>
        <w:pStyle w:val="ListParagraph"/>
        <w:numPr>
          <w:ilvl w:val="1"/>
          <w:numId w:val="3"/>
        </w:numPr>
        <w:rPr>
          <w:strike/>
          <w:color w:val="00B050"/>
          <w:sz w:val="20"/>
          <w:szCs w:val="20"/>
        </w:rPr>
      </w:pPr>
      <w:hyperlink r:id="rId126" w:history="1">
        <w:r w:rsidR="006E0C05" w:rsidRPr="003E563D">
          <w:rPr>
            <w:rStyle w:val="Hyperlink"/>
            <w:strike/>
            <w:color w:val="00B050"/>
            <w:sz w:val="20"/>
            <w:szCs w:val="20"/>
          </w:rPr>
          <w:t>228r1</w:t>
        </w:r>
      </w:hyperlink>
      <w:r w:rsidR="006E0C05" w:rsidRPr="003E563D">
        <w:rPr>
          <w:strike/>
          <w:color w:val="00B050"/>
          <w:sz w:val="20"/>
          <w:szCs w:val="20"/>
        </w:rPr>
        <w:t xml:space="preserve"> Legacy Addressing in MLO</w:t>
      </w:r>
      <w:r w:rsidR="006E0C05"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6E0C05" w:rsidRPr="003E563D">
        <w:rPr>
          <w:strike/>
          <w:color w:val="00B050"/>
          <w:sz w:val="20"/>
          <w:szCs w:val="20"/>
        </w:rPr>
        <w:t>Rojan Chitrakar</w:t>
      </w:r>
      <w:r w:rsidR="003A29C2" w:rsidRPr="003E563D">
        <w:rPr>
          <w:strike/>
          <w:color w:val="00B050"/>
          <w:sz w:val="20"/>
          <w:szCs w:val="20"/>
        </w:rPr>
        <w:tab/>
        <w:t>[30’]</w:t>
      </w:r>
    </w:p>
    <w:p w14:paraId="3DA2D4A9" w14:textId="1747F234" w:rsidR="008B6487" w:rsidRPr="006E0C05" w:rsidRDefault="008B6487" w:rsidP="008B6487">
      <w:pPr>
        <w:pStyle w:val="ListParagraph"/>
        <w:numPr>
          <w:ilvl w:val="2"/>
          <w:numId w:val="3"/>
        </w:numPr>
        <w:rPr>
          <w:sz w:val="20"/>
          <w:szCs w:val="20"/>
        </w:rPr>
      </w:pPr>
      <w:r>
        <w:rPr>
          <w:sz w:val="20"/>
          <w:szCs w:val="20"/>
        </w:rPr>
        <w:t xml:space="preserve">Note: Requested to be presented before 240. Consider moving </w:t>
      </w:r>
      <w:r w:rsidR="009F37DF">
        <w:rPr>
          <w:sz w:val="20"/>
          <w:szCs w:val="20"/>
        </w:rPr>
        <w:t xml:space="preserve">before </w:t>
      </w:r>
      <w:r>
        <w:rPr>
          <w:sz w:val="20"/>
          <w:szCs w:val="20"/>
        </w:rPr>
        <w:t>approving agenda</w:t>
      </w:r>
      <w:r w:rsidR="009F37DF">
        <w:rPr>
          <w:sz w:val="20"/>
          <w:szCs w:val="20"/>
        </w:rPr>
        <w:t>.</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22B65080" w:rsidR="00D3177C" w:rsidRDefault="00D3177C" w:rsidP="001F294C"/>
    <w:p w14:paraId="3B7034D9" w14:textId="55D7E3A9" w:rsidR="00F27AEA" w:rsidRPr="00C238C2" w:rsidRDefault="001523C0" w:rsidP="00F27AEA">
      <w:pPr>
        <w:pStyle w:val="Heading3"/>
      </w:pPr>
      <w:r>
        <w:rPr>
          <w:highlight w:val="red"/>
        </w:rPr>
        <w:t>6</w:t>
      </w:r>
      <w:r w:rsidR="00F27AEA" w:rsidRPr="00C84B6B">
        <w:rPr>
          <w:highlight w:val="red"/>
          <w:vertAlign w:val="superscript"/>
        </w:rPr>
        <w:t>th</w:t>
      </w:r>
      <w:r w:rsidR="00F27AEA" w:rsidRPr="00C84B6B">
        <w:rPr>
          <w:highlight w:val="red"/>
        </w:rPr>
        <w:t xml:space="preserve"> Conf. Call: May </w:t>
      </w:r>
      <w:r>
        <w:rPr>
          <w:highlight w:val="red"/>
        </w:rPr>
        <w:t>20</w:t>
      </w:r>
      <w:r w:rsidR="00F27AEA" w:rsidRPr="00C84B6B">
        <w:rPr>
          <w:highlight w:val="red"/>
        </w:rPr>
        <w:t xml:space="preserve"> (10:00–12:00 ET)–PHY</w:t>
      </w:r>
    </w:p>
    <w:p w14:paraId="5AA82D9D" w14:textId="77777777" w:rsidR="00F27AEA" w:rsidRPr="00C84B6B" w:rsidRDefault="00F27AEA" w:rsidP="00F27AEA">
      <w:pPr>
        <w:pStyle w:val="ListParagraph"/>
        <w:numPr>
          <w:ilvl w:val="0"/>
          <w:numId w:val="3"/>
        </w:numPr>
        <w:rPr>
          <w:b/>
          <w:bCs/>
          <w:highlight w:val="red"/>
          <w:lang w:val="en-US"/>
        </w:rPr>
      </w:pPr>
      <w:r w:rsidRPr="00C84B6B">
        <w:rPr>
          <w:b/>
          <w:bCs/>
          <w:highlight w:val="red"/>
        </w:rPr>
        <w:t>Cancelled</w:t>
      </w:r>
    </w:p>
    <w:p w14:paraId="00EAD680" w14:textId="77777777" w:rsidR="00F27AEA" w:rsidRDefault="00F27AEA" w:rsidP="00F27AEA"/>
    <w:p w14:paraId="4C33A6A5" w14:textId="1DC86A39" w:rsidR="00F27AEA" w:rsidRPr="00755C65" w:rsidRDefault="001523C0" w:rsidP="00F27AEA">
      <w:pPr>
        <w:pStyle w:val="Heading3"/>
      </w:pPr>
      <w:r>
        <w:rPr>
          <w:highlight w:val="yellow"/>
        </w:rPr>
        <w:t>6</w:t>
      </w:r>
      <w:r w:rsidR="00F27AEA" w:rsidRPr="00C84B6B">
        <w:rPr>
          <w:highlight w:val="yellow"/>
          <w:vertAlign w:val="superscript"/>
        </w:rPr>
        <w:t>th</w:t>
      </w:r>
      <w:r w:rsidR="00F27AEA" w:rsidRPr="00C84B6B">
        <w:rPr>
          <w:highlight w:val="yellow"/>
        </w:rPr>
        <w:t xml:space="preserve"> Conf. Call: May </w:t>
      </w:r>
      <w:r w:rsidR="00F27AEA">
        <w:rPr>
          <w:highlight w:val="yellow"/>
        </w:rPr>
        <w:t>20</w:t>
      </w:r>
      <w:r w:rsidR="00F27AEA" w:rsidRPr="00C84B6B">
        <w:rPr>
          <w:highlight w:val="yellow"/>
        </w:rPr>
        <w:t xml:space="preserve"> (10:00–12:00 ET)–MAC</w:t>
      </w:r>
    </w:p>
    <w:p w14:paraId="748CDFFB" w14:textId="77777777" w:rsidR="00F27AEA" w:rsidRPr="003046F3" w:rsidRDefault="00F27AEA" w:rsidP="00F27AEA">
      <w:pPr>
        <w:pStyle w:val="ListParagraph"/>
        <w:numPr>
          <w:ilvl w:val="0"/>
          <w:numId w:val="3"/>
        </w:numPr>
        <w:rPr>
          <w:lang w:val="en-US"/>
        </w:rPr>
      </w:pPr>
      <w:r w:rsidRPr="003046F3">
        <w:t>Call the meeting to order</w:t>
      </w:r>
    </w:p>
    <w:p w14:paraId="5B7995E5" w14:textId="77777777" w:rsidR="00F27AEA" w:rsidRDefault="00F27AEA" w:rsidP="00F27AEA">
      <w:pPr>
        <w:pStyle w:val="ListParagraph"/>
        <w:numPr>
          <w:ilvl w:val="0"/>
          <w:numId w:val="3"/>
        </w:numPr>
      </w:pPr>
      <w:r w:rsidRPr="003046F3">
        <w:t>IEEE 802 and 802.11 IPR policy and procedure</w:t>
      </w:r>
    </w:p>
    <w:p w14:paraId="627859D1" w14:textId="77777777" w:rsidR="00F27AEA" w:rsidRPr="003046F3" w:rsidRDefault="00F27AEA" w:rsidP="00F27AEA">
      <w:pPr>
        <w:pStyle w:val="ListParagraph"/>
        <w:numPr>
          <w:ilvl w:val="1"/>
          <w:numId w:val="3"/>
        </w:numPr>
        <w:rPr>
          <w:szCs w:val="20"/>
        </w:rPr>
      </w:pPr>
      <w:r w:rsidRPr="003046F3">
        <w:rPr>
          <w:b/>
          <w:sz w:val="22"/>
          <w:szCs w:val="22"/>
        </w:rPr>
        <w:t>Patent Policy: Ways to inform IEEE:</w:t>
      </w:r>
    </w:p>
    <w:p w14:paraId="3E1A88C8" w14:textId="77777777" w:rsidR="00F27AEA" w:rsidRPr="003046F3" w:rsidRDefault="00F27AEA" w:rsidP="00F27AEA">
      <w:pPr>
        <w:pStyle w:val="ListParagraph"/>
        <w:numPr>
          <w:ilvl w:val="2"/>
          <w:numId w:val="3"/>
        </w:numPr>
        <w:rPr>
          <w:szCs w:val="20"/>
        </w:rPr>
      </w:pPr>
      <w:r w:rsidRPr="003046F3">
        <w:rPr>
          <w:sz w:val="22"/>
          <w:szCs w:val="22"/>
        </w:rPr>
        <w:t>Cause an LOA to be submitted to the IEEE-SA (</w:t>
      </w:r>
      <w:hyperlink r:id="rId127" w:history="1">
        <w:r w:rsidRPr="003046F3">
          <w:rPr>
            <w:rStyle w:val="Hyperlink"/>
            <w:sz w:val="22"/>
            <w:szCs w:val="22"/>
          </w:rPr>
          <w:t>patcom@ieee.org</w:t>
        </w:r>
      </w:hyperlink>
      <w:r w:rsidRPr="003046F3">
        <w:rPr>
          <w:sz w:val="22"/>
          <w:szCs w:val="22"/>
        </w:rPr>
        <w:t>); or</w:t>
      </w:r>
    </w:p>
    <w:p w14:paraId="1AFE430A" w14:textId="77777777" w:rsidR="00F27AEA" w:rsidRPr="003046F3" w:rsidRDefault="00F27AEA" w:rsidP="00F27A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5E9D11" w14:textId="77777777" w:rsidR="00F27AEA" w:rsidRPr="003046F3" w:rsidRDefault="00F27AEA" w:rsidP="00F27A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BC651F" w14:textId="77777777" w:rsidR="00F27AEA" w:rsidRDefault="00F27AEA" w:rsidP="00F27AE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804F33" w14:textId="77777777" w:rsidR="00F27AEA" w:rsidRDefault="00F27AEA" w:rsidP="00F27AE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6B1198" w14:textId="77777777" w:rsidR="00F27AEA" w:rsidRPr="0032579B" w:rsidRDefault="00F27AEA" w:rsidP="00F27AEA">
      <w:pPr>
        <w:pStyle w:val="ListParagraph"/>
        <w:numPr>
          <w:ilvl w:val="2"/>
          <w:numId w:val="3"/>
        </w:numPr>
        <w:rPr>
          <w:sz w:val="22"/>
          <w:szCs w:val="22"/>
        </w:rPr>
      </w:pPr>
      <w:r w:rsidRPr="0032579B">
        <w:rPr>
          <w:sz w:val="22"/>
          <w:szCs w:val="22"/>
        </w:rPr>
        <w:t xml:space="preserve">IEEE SA’s copyright policy is described in </w:t>
      </w:r>
      <w:hyperlink r:id="rId128" w:anchor="7" w:history="1">
        <w:r w:rsidRPr="0032579B">
          <w:rPr>
            <w:rStyle w:val="Hyperlink"/>
            <w:sz w:val="22"/>
            <w:szCs w:val="22"/>
          </w:rPr>
          <w:t>Clause 7</w:t>
        </w:r>
      </w:hyperlink>
      <w:r w:rsidRPr="0032579B">
        <w:rPr>
          <w:sz w:val="22"/>
          <w:szCs w:val="22"/>
        </w:rPr>
        <w:t xml:space="preserve"> of the IEEE SA Standards Board Bylaws and </w:t>
      </w:r>
      <w:hyperlink r:id="rId129" w:history="1">
        <w:r w:rsidRPr="0032579B">
          <w:rPr>
            <w:rStyle w:val="Hyperlink"/>
            <w:sz w:val="22"/>
            <w:szCs w:val="22"/>
          </w:rPr>
          <w:t>Clause 6.1</w:t>
        </w:r>
      </w:hyperlink>
      <w:r w:rsidRPr="0032579B">
        <w:rPr>
          <w:sz w:val="22"/>
          <w:szCs w:val="22"/>
        </w:rPr>
        <w:t xml:space="preserve"> of the IEEE SA Standards Board Operations Manual;</w:t>
      </w:r>
    </w:p>
    <w:p w14:paraId="4C8EEBA7" w14:textId="77777777" w:rsidR="00F27AEA" w:rsidRPr="00173C7C" w:rsidRDefault="00F27AEA" w:rsidP="00F27AEA">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21F3540A" w14:textId="77777777" w:rsidR="00F27AEA" w:rsidRPr="00F141E4" w:rsidRDefault="00F27AEA" w:rsidP="00F27AE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EBCC77" w14:textId="77777777" w:rsidR="00F27AEA" w:rsidRDefault="00F27AEA" w:rsidP="00F27AEA">
      <w:pPr>
        <w:pStyle w:val="ListParagraph"/>
        <w:numPr>
          <w:ilvl w:val="0"/>
          <w:numId w:val="3"/>
        </w:numPr>
      </w:pPr>
      <w:r w:rsidRPr="003046F3">
        <w:t>Attendance reminder.</w:t>
      </w:r>
    </w:p>
    <w:p w14:paraId="070FB9FD" w14:textId="77777777" w:rsidR="00F27AEA" w:rsidRPr="003046F3" w:rsidRDefault="00F27AEA" w:rsidP="00F27AEA">
      <w:pPr>
        <w:pStyle w:val="ListParagraph"/>
        <w:numPr>
          <w:ilvl w:val="1"/>
          <w:numId w:val="3"/>
        </w:numPr>
      </w:pPr>
      <w:r>
        <w:rPr>
          <w:sz w:val="22"/>
          <w:szCs w:val="22"/>
        </w:rPr>
        <w:t xml:space="preserve">Participation slide: </w:t>
      </w:r>
      <w:hyperlink r:id="rId130" w:tgtFrame="_blank" w:history="1">
        <w:r w:rsidRPr="00EE0424">
          <w:rPr>
            <w:rStyle w:val="Hyperlink"/>
            <w:sz w:val="22"/>
            <w:szCs w:val="22"/>
            <w:lang w:val="en-US"/>
          </w:rPr>
          <w:t>https://mentor.ieee.org/802-ec/dcn/16/ec-16-0180-05-00EC-ieee-802-participation-slide.pptx</w:t>
        </w:r>
      </w:hyperlink>
    </w:p>
    <w:p w14:paraId="015EE0B4" w14:textId="77777777" w:rsidR="00F27AEA" w:rsidRDefault="00F27AEA" w:rsidP="00F27AEA">
      <w:pPr>
        <w:pStyle w:val="ListParagraph"/>
        <w:numPr>
          <w:ilvl w:val="1"/>
          <w:numId w:val="3"/>
        </w:numPr>
        <w:rPr>
          <w:sz w:val="22"/>
        </w:rPr>
      </w:pPr>
      <w:r>
        <w:rPr>
          <w:sz w:val="22"/>
        </w:rPr>
        <w:t xml:space="preserve">Please record your attendance during the conference call by using the IMAT system: </w:t>
      </w:r>
    </w:p>
    <w:p w14:paraId="2FDEF8F0" w14:textId="77777777" w:rsidR="00F27AEA" w:rsidRDefault="00F27AEA" w:rsidP="00F27AEA">
      <w:pPr>
        <w:pStyle w:val="ListParagraph"/>
        <w:numPr>
          <w:ilvl w:val="2"/>
          <w:numId w:val="3"/>
        </w:numPr>
        <w:rPr>
          <w:sz w:val="22"/>
        </w:rPr>
      </w:pPr>
      <w:r>
        <w:rPr>
          <w:sz w:val="22"/>
        </w:rPr>
        <w:t xml:space="preserve">1) login to </w:t>
      </w:r>
      <w:hyperlink r:id="rId1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0D4BA" w14:textId="55DEEEDB" w:rsidR="00F27AEA" w:rsidRPr="00086C6D" w:rsidRDefault="004B25B0" w:rsidP="00F27AEA">
      <w:pPr>
        <w:pStyle w:val="ListParagraph"/>
        <w:numPr>
          <w:ilvl w:val="1"/>
          <w:numId w:val="3"/>
        </w:numPr>
        <w:rPr>
          <w:sz w:val="22"/>
        </w:rPr>
      </w:pPr>
      <w:r w:rsidRPr="00086C6D">
        <w:rPr>
          <w:sz w:val="22"/>
        </w:rPr>
        <w:t xml:space="preserve">If you are unable to record the attendance via </w:t>
      </w:r>
      <w:hyperlink r:id="rId13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33"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34" w:history="1">
        <w:r w:rsidRPr="00086C6D">
          <w:rPr>
            <w:rStyle w:val="Hyperlink"/>
            <w:sz w:val="22"/>
            <w:szCs w:val="22"/>
          </w:rPr>
          <w:t>liwen.chu@nxp.com</w:t>
        </w:r>
      </w:hyperlink>
      <w:r w:rsidRPr="00086C6D">
        <w:rPr>
          <w:sz w:val="22"/>
          <w:szCs w:val="22"/>
        </w:rPr>
        <w:t>)</w:t>
      </w:r>
    </w:p>
    <w:p w14:paraId="72ED91C3" w14:textId="77777777" w:rsidR="00F27AEA" w:rsidRPr="00880D21" w:rsidRDefault="00F27AEA" w:rsidP="00F27AEA">
      <w:pPr>
        <w:pStyle w:val="ListParagraph"/>
        <w:numPr>
          <w:ilvl w:val="1"/>
          <w:numId w:val="3"/>
        </w:numPr>
        <w:rPr>
          <w:sz w:val="22"/>
        </w:rPr>
      </w:pPr>
      <w:r>
        <w:rPr>
          <w:sz w:val="22"/>
          <w:szCs w:val="22"/>
        </w:rPr>
        <w:t>Please ensure that the following information is listed correctly when joining the call:</w:t>
      </w:r>
    </w:p>
    <w:p w14:paraId="1EFDD227" w14:textId="77777777" w:rsidR="00F27AEA" w:rsidRDefault="00F27AEA" w:rsidP="00F27A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73D80C" w14:textId="77777777" w:rsidR="00F27AEA" w:rsidRPr="00546C15" w:rsidRDefault="00F27AEA" w:rsidP="00F27AEA">
      <w:pPr>
        <w:pStyle w:val="ListParagraph"/>
        <w:numPr>
          <w:ilvl w:val="0"/>
          <w:numId w:val="3"/>
        </w:numPr>
      </w:pPr>
      <w:r w:rsidRPr="00546C15">
        <w:t>Announcements:</w:t>
      </w:r>
    </w:p>
    <w:p w14:paraId="1933E87A" w14:textId="54DF4513" w:rsidR="00F27AEA" w:rsidRPr="00320FE3" w:rsidRDefault="00F27AEA" w:rsidP="00F27AEA">
      <w:pPr>
        <w:pStyle w:val="ListParagraph"/>
        <w:numPr>
          <w:ilvl w:val="0"/>
          <w:numId w:val="3"/>
        </w:numPr>
      </w:pPr>
      <w:r w:rsidRPr="00546C15">
        <w:t>Technical Submissions</w:t>
      </w:r>
      <w:r w:rsidRPr="00546C15">
        <w:rPr>
          <w:b/>
          <w:bCs/>
        </w:rPr>
        <w:t>: PDTs</w:t>
      </w:r>
    </w:p>
    <w:p w14:paraId="3795AC8F" w14:textId="0F4DC0FA" w:rsidR="00320FE3" w:rsidRPr="00C330E2" w:rsidRDefault="003C209E" w:rsidP="00320FE3">
      <w:pPr>
        <w:pStyle w:val="ListParagraph"/>
        <w:numPr>
          <w:ilvl w:val="1"/>
          <w:numId w:val="3"/>
        </w:numPr>
        <w:rPr>
          <w:sz w:val="20"/>
          <w:szCs w:val="20"/>
        </w:rPr>
      </w:pPr>
      <w:hyperlink r:id="rId135" w:history="1">
        <w:r w:rsidR="00320FE3" w:rsidRPr="007862FA">
          <w:rPr>
            <w:rStyle w:val="Hyperlink"/>
            <w:sz w:val="20"/>
            <w:szCs w:val="20"/>
          </w:rPr>
          <w:t>481r4</w:t>
        </w:r>
      </w:hyperlink>
      <w:r w:rsidR="00320FE3" w:rsidRPr="00C330E2">
        <w:rPr>
          <w:sz w:val="20"/>
          <w:szCs w:val="20"/>
        </w:rPr>
        <w:t xml:space="preserve"> Res. for CC34 CIDs 4 channel switching quieting</w:t>
      </w:r>
      <w:r w:rsidR="00320FE3" w:rsidRPr="00C330E2">
        <w:rPr>
          <w:sz w:val="20"/>
          <w:szCs w:val="20"/>
        </w:rPr>
        <w:tab/>
        <w:t xml:space="preserve">Laurent Cariou </w:t>
      </w:r>
      <w:r w:rsidR="00320FE3" w:rsidRPr="00C330E2">
        <w:rPr>
          <w:sz w:val="20"/>
          <w:szCs w:val="20"/>
        </w:rPr>
        <w:tab/>
        <w:t>[SP-10’]</w:t>
      </w:r>
    </w:p>
    <w:p w14:paraId="0409C43E" w14:textId="34F100A0" w:rsidR="00320FE3" w:rsidRPr="00C330E2" w:rsidRDefault="003C209E" w:rsidP="00320FE3">
      <w:pPr>
        <w:pStyle w:val="ListParagraph"/>
        <w:numPr>
          <w:ilvl w:val="1"/>
          <w:numId w:val="3"/>
        </w:numPr>
        <w:rPr>
          <w:sz w:val="20"/>
          <w:szCs w:val="20"/>
        </w:rPr>
      </w:pPr>
      <w:hyperlink r:id="rId136" w:history="1">
        <w:r w:rsidR="00320FE3" w:rsidRPr="007862FA">
          <w:rPr>
            <w:rStyle w:val="Hyperlink"/>
            <w:sz w:val="20"/>
            <w:szCs w:val="20"/>
          </w:rPr>
          <w:t>340r</w:t>
        </w:r>
        <w:r w:rsidR="007862FA" w:rsidRPr="007862FA">
          <w:rPr>
            <w:rStyle w:val="Hyperlink"/>
            <w:sz w:val="20"/>
            <w:szCs w:val="20"/>
          </w:rPr>
          <w:t>6</w:t>
        </w:r>
      </w:hyperlink>
      <w:r w:rsidR="00320FE3" w:rsidRPr="00C330E2">
        <w:rPr>
          <w:sz w:val="20"/>
          <w:szCs w:val="20"/>
        </w:rPr>
        <w:t xml:space="preserve"> CR for CID 1977</w:t>
      </w:r>
      <w:r w:rsidR="00320FE3" w:rsidRPr="00C330E2">
        <w:rPr>
          <w:sz w:val="20"/>
          <w:szCs w:val="20"/>
        </w:rPr>
        <w:tab/>
      </w:r>
      <w:r w:rsidR="00320FE3" w:rsidRPr="00C330E2">
        <w:rPr>
          <w:sz w:val="20"/>
          <w:szCs w:val="20"/>
        </w:rPr>
        <w:tab/>
      </w:r>
      <w:r w:rsidR="00320FE3" w:rsidRPr="00C330E2">
        <w:rPr>
          <w:sz w:val="20"/>
          <w:szCs w:val="20"/>
        </w:rPr>
        <w:tab/>
      </w:r>
      <w:r w:rsidR="00320FE3" w:rsidRPr="00C330E2">
        <w:rPr>
          <w:sz w:val="20"/>
          <w:szCs w:val="20"/>
        </w:rPr>
        <w:tab/>
      </w:r>
      <w:r w:rsidR="00320FE3" w:rsidRPr="00C330E2">
        <w:rPr>
          <w:sz w:val="20"/>
          <w:szCs w:val="20"/>
        </w:rPr>
        <w:tab/>
        <w:t xml:space="preserve">Dibakar Das     </w:t>
      </w:r>
      <w:r w:rsidR="00320FE3" w:rsidRPr="00C330E2">
        <w:rPr>
          <w:sz w:val="20"/>
          <w:szCs w:val="20"/>
        </w:rPr>
        <w:tab/>
        <w:t>[SP-10’]</w:t>
      </w:r>
    </w:p>
    <w:p w14:paraId="05BA2D48" w14:textId="1CB1D0BF" w:rsidR="00320FE3" w:rsidRPr="00C330E2" w:rsidRDefault="003C209E" w:rsidP="00320FE3">
      <w:pPr>
        <w:pStyle w:val="ListParagraph"/>
        <w:numPr>
          <w:ilvl w:val="1"/>
          <w:numId w:val="3"/>
        </w:numPr>
        <w:rPr>
          <w:sz w:val="20"/>
          <w:szCs w:val="20"/>
        </w:rPr>
      </w:pPr>
      <w:hyperlink r:id="rId137" w:history="1">
        <w:r w:rsidR="00320FE3" w:rsidRPr="007862FA">
          <w:rPr>
            <w:rStyle w:val="Hyperlink"/>
            <w:sz w:val="20"/>
            <w:szCs w:val="20"/>
          </w:rPr>
          <w:t>552r</w:t>
        </w:r>
        <w:r w:rsidR="007862FA">
          <w:rPr>
            <w:rStyle w:val="Hyperlink"/>
            <w:sz w:val="20"/>
            <w:szCs w:val="20"/>
          </w:rPr>
          <w:t>5</w:t>
        </w:r>
      </w:hyperlink>
      <w:r w:rsidR="00320FE3" w:rsidRPr="00C330E2">
        <w:rPr>
          <w:sz w:val="20"/>
          <w:szCs w:val="20"/>
        </w:rPr>
        <w:t xml:space="preserve"> CR TXOP Return for Triggered SU</w:t>
      </w:r>
      <w:r w:rsidR="00320FE3" w:rsidRPr="00C330E2">
        <w:rPr>
          <w:sz w:val="20"/>
          <w:szCs w:val="20"/>
        </w:rPr>
        <w:tab/>
      </w:r>
      <w:r w:rsidR="00320FE3" w:rsidRPr="00C330E2">
        <w:rPr>
          <w:sz w:val="20"/>
          <w:szCs w:val="20"/>
        </w:rPr>
        <w:tab/>
      </w:r>
      <w:r w:rsidR="00320FE3" w:rsidRPr="00C330E2">
        <w:rPr>
          <w:sz w:val="20"/>
          <w:szCs w:val="20"/>
        </w:rPr>
        <w:tab/>
        <w:t>Yunbo Li</w:t>
      </w:r>
      <w:r w:rsidR="00320FE3" w:rsidRPr="00C330E2">
        <w:rPr>
          <w:sz w:val="20"/>
          <w:szCs w:val="20"/>
        </w:rPr>
        <w:tab/>
        <w:t>[SP-10’]</w:t>
      </w:r>
    </w:p>
    <w:p w14:paraId="5A0DF8CA" w14:textId="149896B7" w:rsidR="00E8591B" w:rsidRPr="003C209E" w:rsidRDefault="00E8591B" w:rsidP="00E8591B">
      <w:pPr>
        <w:pStyle w:val="ListParagraph"/>
        <w:numPr>
          <w:ilvl w:val="1"/>
          <w:numId w:val="3"/>
        </w:numPr>
        <w:rPr>
          <w:color w:val="00B050"/>
          <w:sz w:val="20"/>
          <w:szCs w:val="20"/>
        </w:rPr>
      </w:pPr>
      <w:r>
        <w:rPr>
          <w:color w:val="00B050"/>
          <w:sz w:val="20"/>
          <w:szCs w:val="20"/>
        </w:rPr>
        <w:fldChar w:fldCharType="begin"/>
      </w:r>
      <w:r>
        <w:rPr>
          <w:color w:val="00B050"/>
          <w:sz w:val="20"/>
          <w:szCs w:val="20"/>
        </w:rPr>
        <w:instrText xml:space="preserve"> HYPERLINK "https://mentor.ieee.org/802.11/dcn/21/11-21-0240-06-00be-cc34-resolution-for-cids-related-to-tdls-handling.docx" </w:instrText>
      </w:r>
      <w:r>
        <w:rPr>
          <w:color w:val="00B050"/>
          <w:sz w:val="20"/>
          <w:szCs w:val="20"/>
        </w:rPr>
      </w:r>
      <w:r>
        <w:rPr>
          <w:color w:val="00B050"/>
          <w:sz w:val="20"/>
          <w:szCs w:val="20"/>
        </w:rPr>
        <w:fldChar w:fldCharType="separate"/>
      </w:r>
      <w:r w:rsidRPr="00E8591B">
        <w:rPr>
          <w:rStyle w:val="Hyperlink"/>
          <w:sz w:val="20"/>
          <w:szCs w:val="20"/>
        </w:rPr>
        <w:t>240r6</w:t>
      </w:r>
      <w:r>
        <w:rPr>
          <w:color w:val="00B050"/>
          <w:sz w:val="20"/>
          <w:szCs w:val="20"/>
        </w:rPr>
        <w:fldChar w:fldCharType="end"/>
      </w:r>
      <w:r w:rsidRPr="003C209E">
        <w:rPr>
          <w:color w:val="00B050"/>
          <w:sz w:val="20"/>
          <w:szCs w:val="20"/>
        </w:rPr>
        <w:t xml:space="preserve"> </w:t>
      </w:r>
      <w:r w:rsidRPr="00E8591B">
        <w:rPr>
          <w:sz w:val="20"/>
          <w:szCs w:val="20"/>
        </w:rPr>
        <w:t>CC34 resolution for CIDs related to TDLS handling</w:t>
      </w:r>
      <w:r w:rsidRPr="00E8591B">
        <w:rPr>
          <w:sz w:val="20"/>
          <w:szCs w:val="20"/>
        </w:rPr>
        <w:tab/>
        <w:t xml:space="preserve">Abhishek Patil </w:t>
      </w:r>
      <w:r w:rsidRPr="00E8591B">
        <w:rPr>
          <w:sz w:val="20"/>
          <w:szCs w:val="20"/>
        </w:rPr>
        <w:tab/>
        <w:t>[</w:t>
      </w:r>
      <w:r w:rsidRPr="00E8591B">
        <w:rPr>
          <w:sz w:val="20"/>
          <w:szCs w:val="20"/>
        </w:rPr>
        <w:t>Q&amp;A 1</w:t>
      </w:r>
      <w:r w:rsidRPr="00E8591B">
        <w:rPr>
          <w:sz w:val="20"/>
          <w:szCs w:val="20"/>
        </w:rPr>
        <w:t>0’]</w:t>
      </w:r>
    </w:p>
    <w:p w14:paraId="650E47DB" w14:textId="77777777" w:rsidR="00E8591B" w:rsidRPr="000145B7" w:rsidRDefault="00E8591B" w:rsidP="00E8591B">
      <w:pPr>
        <w:pStyle w:val="ListParagraph"/>
        <w:numPr>
          <w:ilvl w:val="1"/>
          <w:numId w:val="3"/>
        </w:numPr>
        <w:rPr>
          <w:sz w:val="20"/>
          <w:szCs w:val="20"/>
        </w:rPr>
      </w:pPr>
      <w:hyperlink r:id="rId138" w:history="1">
        <w:r w:rsidRPr="000145B7">
          <w:rPr>
            <w:rStyle w:val="Hyperlink"/>
            <w:sz w:val="20"/>
            <w:szCs w:val="20"/>
          </w:rPr>
          <w:t>255r5</w:t>
        </w:r>
      </w:hyperlink>
      <w:r w:rsidRPr="000145B7">
        <w:rPr>
          <w:sz w:val="20"/>
          <w:szCs w:val="20"/>
        </w:rPr>
        <w:t xml:space="preserve"> CC34 resolution for CIDs related to MBSSID</w:t>
      </w:r>
      <w:r w:rsidRPr="000145B7">
        <w:rPr>
          <w:sz w:val="20"/>
          <w:szCs w:val="20"/>
        </w:rPr>
        <w:tab/>
      </w:r>
      <w:r w:rsidRPr="000145B7">
        <w:rPr>
          <w:sz w:val="20"/>
          <w:szCs w:val="20"/>
        </w:rPr>
        <w:tab/>
        <w:t>Abhishek Patil</w:t>
      </w:r>
      <w:r w:rsidRPr="000145B7">
        <w:rPr>
          <w:sz w:val="20"/>
          <w:szCs w:val="20"/>
        </w:rPr>
        <w:tab/>
        <w:t>[30’]</w:t>
      </w:r>
    </w:p>
    <w:p w14:paraId="6FE77AAA" w14:textId="77777777" w:rsidR="00E8591B" w:rsidRPr="000145B7" w:rsidRDefault="00E8591B" w:rsidP="00E8591B">
      <w:pPr>
        <w:pStyle w:val="ListParagraph"/>
        <w:numPr>
          <w:ilvl w:val="1"/>
          <w:numId w:val="3"/>
        </w:numPr>
        <w:rPr>
          <w:sz w:val="20"/>
          <w:szCs w:val="20"/>
        </w:rPr>
      </w:pPr>
      <w:hyperlink r:id="rId139" w:history="1">
        <w:r w:rsidRPr="000145B7">
          <w:rPr>
            <w:rStyle w:val="Hyperlink"/>
            <w:sz w:val="20"/>
            <w:szCs w:val="20"/>
          </w:rPr>
          <w:t>498r1</w:t>
        </w:r>
      </w:hyperlink>
      <w:r w:rsidRPr="000145B7">
        <w:rPr>
          <w:sz w:val="20"/>
          <w:szCs w:val="20"/>
        </w:rPr>
        <w:t xml:space="preserve"> CR for CIDs related to STR Operation</w:t>
      </w:r>
      <w:r w:rsidRPr="000145B7">
        <w:rPr>
          <w:sz w:val="20"/>
          <w:szCs w:val="20"/>
        </w:rPr>
        <w:tab/>
      </w:r>
      <w:r w:rsidRPr="000145B7">
        <w:rPr>
          <w:sz w:val="20"/>
          <w:szCs w:val="20"/>
        </w:rPr>
        <w:tab/>
        <w:t>Insun Jang</w:t>
      </w:r>
      <w:r>
        <w:rPr>
          <w:sz w:val="20"/>
          <w:szCs w:val="20"/>
        </w:rPr>
        <w:tab/>
      </w:r>
      <w:r w:rsidRPr="000145B7">
        <w:rPr>
          <w:sz w:val="20"/>
          <w:szCs w:val="20"/>
        </w:rPr>
        <w:t>[30’]</w:t>
      </w:r>
    </w:p>
    <w:p w14:paraId="1E59D15B" w14:textId="77777777" w:rsidR="00E8591B" w:rsidRDefault="00E8591B" w:rsidP="00E8591B">
      <w:pPr>
        <w:pStyle w:val="ListParagraph"/>
        <w:numPr>
          <w:ilvl w:val="1"/>
          <w:numId w:val="3"/>
        </w:numPr>
        <w:rPr>
          <w:sz w:val="20"/>
          <w:szCs w:val="20"/>
        </w:rPr>
      </w:pPr>
      <w:hyperlink r:id="rId140" w:history="1">
        <w:r w:rsidRPr="000145B7">
          <w:rPr>
            <w:rStyle w:val="Hyperlink"/>
            <w:sz w:val="20"/>
            <w:szCs w:val="20"/>
          </w:rPr>
          <w:t>390r1</w:t>
        </w:r>
      </w:hyperlink>
      <w:r w:rsidRPr="000145B7">
        <w:rPr>
          <w:sz w:val="20"/>
          <w:szCs w:val="20"/>
        </w:rPr>
        <w:t xml:space="preserve"> CR for 35.3.5</w:t>
      </w:r>
      <w:r w:rsidRPr="000145B7">
        <w:rPr>
          <w:sz w:val="20"/>
          <w:szCs w:val="20"/>
        </w:rPr>
        <w:tab/>
      </w:r>
      <w:r w:rsidRPr="000145B7">
        <w:rPr>
          <w:sz w:val="20"/>
          <w:szCs w:val="20"/>
        </w:rPr>
        <w:tab/>
      </w:r>
      <w:r w:rsidRPr="000145B7">
        <w:rPr>
          <w:sz w:val="20"/>
          <w:szCs w:val="20"/>
        </w:rPr>
        <w:tab/>
      </w:r>
      <w:r w:rsidRPr="000145B7">
        <w:rPr>
          <w:sz w:val="20"/>
          <w:szCs w:val="20"/>
        </w:rPr>
        <w:tab/>
      </w:r>
      <w:r w:rsidRPr="000145B7">
        <w:rPr>
          <w:sz w:val="20"/>
          <w:szCs w:val="20"/>
        </w:rPr>
        <w:tab/>
        <w:t>Po-Kai Huang</w:t>
      </w:r>
      <w:r>
        <w:rPr>
          <w:sz w:val="20"/>
          <w:szCs w:val="20"/>
        </w:rPr>
        <w:tab/>
      </w:r>
      <w:r w:rsidRPr="000145B7">
        <w:rPr>
          <w:sz w:val="20"/>
          <w:szCs w:val="20"/>
        </w:rPr>
        <w:t>[30’]</w:t>
      </w:r>
    </w:p>
    <w:p w14:paraId="4B1787CA" w14:textId="5F431754" w:rsidR="00C330E2" w:rsidRPr="00C330E2" w:rsidRDefault="003C209E" w:rsidP="003C209E">
      <w:pPr>
        <w:pStyle w:val="ListParagraph"/>
        <w:numPr>
          <w:ilvl w:val="1"/>
          <w:numId w:val="3"/>
        </w:numPr>
        <w:rPr>
          <w:sz w:val="20"/>
          <w:szCs w:val="20"/>
        </w:rPr>
      </w:pPr>
      <w:hyperlink r:id="rId141" w:history="1">
        <w:r w:rsidR="00C330E2" w:rsidRPr="007862FA">
          <w:rPr>
            <w:rStyle w:val="Hyperlink"/>
            <w:sz w:val="20"/>
            <w:szCs w:val="20"/>
          </w:rPr>
          <w:t>480r</w:t>
        </w:r>
        <w:r w:rsidR="007862FA" w:rsidRPr="007862FA">
          <w:rPr>
            <w:rStyle w:val="Hyperlink"/>
            <w:sz w:val="20"/>
            <w:szCs w:val="20"/>
          </w:rPr>
          <w:t>1</w:t>
        </w:r>
      </w:hyperlink>
      <w:r w:rsidR="00C330E2" w:rsidRPr="00C330E2">
        <w:rPr>
          <w:sz w:val="20"/>
          <w:szCs w:val="20"/>
        </w:rPr>
        <w:t xml:space="preserve"> Resolutions for CC34 CIDs for More Data usage</w:t>
      </w:r>
      <w:r w:rsidR="00C330E2" w:rsidRPr="00C330E2">
        <w:rPr>
          <w:sz w:val="20"/>
          <w:szCs w:val="20"/>
        </w:rPr>
        <w:tab/>
        <w:t>Laurent Cariou</w:t>
      </w:r>
      <w:r w:rsidR="00730847">
        <w:rPr>
          <w:sz w:val="20"/>
          <w:szCs w:val="20"/>
        </w:rPr>
        <w:tab/>
        <w:t>[3</w:t>
      </w:r>
      <w:r w:rsidR="00730847" w:rsidRPr="00C330E2">
        <w:rPr>
          <w:sz w:val="20"/>
          <w:szCs w:val="20"/>
        </w:rPr>
        <w:t>0’]</w:t>
      </w:r>
    </w:p>
    <w:p w14:paraId="7026DFBA" w14:textId="61D26394" w:rsidR="00C330E2" w:rsidRPr="00C330E2" w:rsidRDefault="003C209E" w:rsidP="003C209E">
      <w:pPr>
        <w:pStyle w:val="ListParagraph"/>
        <w:numPr>
          <w:ilvl w:val="1"/>
          <w:numId w:val="3"/>
        </w:numPr>
        <w:rPr>
          <w:sz w:val="20"/>
          <w:szCs w:val="20"/>
        </w:rPr>
      </w:pPr>
      <w:hyperlink r:id="rId142" w:history="1">
        <w:r w:rsidR="00C330E2" w:rsidRPr="007862FA">
          <w:rPr>
            <w:rStyle w:val="Hyperlink"/>
            <w:sz w:val="20"/>
            <w:szCs w:val="20"/>
          </w:rPr>
          <w:t>499r0</w:t>
        </w:r>
      </w:hyperlink>
      <w:r w:rsidR="00C330E2" w:rsidRPr="00C330E2">
        <w:rPr>
          <w:sz w:val="20"/>
          <w:szCs w:val="20"/>
        </w:rPr>
        <w:t xml:space="preserve"> CR </w:t>
      </w:r>
      <w:r w:rsidR="00021BCB">
        <w:rPr>
          <w:sz w:val="20"/>
          <w:szCs w:val="20"/>
        </w:rPr>
        <w:t>4</w:t>
      </w:r>
      <w:r w:rsidR="00C330E2" w:rsidRPr="00C330E2">
        <w:rPr>
          <w:sz w:val="20"/>
          <w:szCs w:val="20"/>
        </w:rPr>
        <w:t xml:space="preserve"> CIDs related to ML IE Usage for Multi-link Setup</w:t>
      </w:r>
      <w:r w:rsidR="00C330E2" w:rsidRPr="00C330E2">
        <w:rPr>
          <w:sz w:val="20"/>
          <w:szCs w:val="20"/>
        </w:rPr>
        <w:tab/>
        <w:t>Insun Jang</w:t>
      </w:r>
      <w:r w:rsidR="00730847">
        <w:rPr>
          <w:sz w:val="20"/>
          <w:szCs w:val="20"/>
        </w:rPr>
        <w:tab/>
        <w:t>[3</w:t>
      </w:r>
      <w:r w:rsidR="00730847" w:rsidRPr="00C330E2">
        <w:rPr>
          <w:sz w:val="20"/>
          <w:szCs w:val="20"/>
        </w:rPr>
        <w:t>0’]</w:t>
      </w:r>
    </w:p>
    <w:p w14:paraId="2990D6EC" w14:textId="2BE2E74E" w:rsidR="00C330E2" w:rsidRPr="00C330E2" w:rsidRDefault="003C209E" w:rsidP="003C209E">
      <w:pPr>
        <w:pStyle w:val="ListParagraph"/>
        <w:numPr>
          <w:ilvl w:val="1"/>
          <w:numId w:val="3"/>
        </w:numPr>
        <w:rPr>
          <w:sz w:val="20"/>
          <w:szCs w:val="20"/>
        </w:rPr>
      </w:pPr>
      <w:hyperlink r:id="rId143" w:history="1">
        <w:r w:rsidR="00C330E2" w:rsidRPr="007862FA">
          <w:rPr>
            <w:rStyle w:val="Hyperlink"/>
            <w:sz w:val="20"/>
            <w:szCs w:val="20"/>
          </w:rPr>
          <w:t>526r0</w:t>
        </w:r>
      </w:hyperlink>
      <w:r w:rsidR="00C330E2" w:rsidRPr="00C330E2">
        <w:rPr>
          <w:sz w:val="20"/>
          <w:szCs w:val="20"/>
        </w:rPr>
        <w:t xml:space="preserve"> Resolution for CID 2469</w:t>
      </w:r>
      <w:r w:rsidR="00C330E2" w:rsidRPr="00C330E2">
        <w:rPr>
          <w:sz w:val="20"/>
          <w:szCs w:val="20"/>
        </w:rPr>
        <w:tab/>
      </w:r>
      <w:r w:rsidR="00C330E2">
        <w:rPr>
          <w:sz w:val="20"/>
          <w:szCs w:val="20"/>
        </w:rPr>
        <w:tab/>
      </w:r>
      <w:r w:rsidR="00C330E2">
        <w:rPr>
          <w:sz w:val="20"/>
          <w:szCs w:val="20"/>
        </w:rPr>
        <w:tab/>
      </w:r>
      <w:r w:rsidR="00C330E2">
        <w:rPr>
          <w:sz w:val="20"/>
          <w:szCs w:val="20"/>
        </w:rPr>
        <w:tab/>
      </w:r>
      <w:r w:rsidR="00C330E2" w:rsidRPr="00C330E2">
        <w:rPr>
          <w:sz w:val="20"/>
          <w:szCs w:val="20"/>
        </w:rPr>
        <w:t>Gaurang Naik</w:t>
      </w:r>
      <w:r w:rsidR="00730847">
        <w:rPr>
          <w:sz w:val="20"/>
          <w:szCs w:val="20"/>
        </w:rPr>
        <w:tab/>
        <w:t>[3</w:t>
      </w:r>
      <w:r w:rsidR="00730847" w:rsidRPr="00C330E2">
        <w:rPr>
          <w:sz w:val="20"/>
          <w:szCs w:val="20"/>
        </w:rPr>
        <w:t>0’]</w:t>
      </w:r>
    </w:p>
    <w:p w14:paraId="1469BD73" w14:textId="3AD0637E" w:rsidR="00320FE3" w:rsidRDefault="003C209E" w:rsidP="003C209E">
      <w:pPr>
        <w:pStyle w:val="ListParagraph"/>
        <w:numPr>
          <w:ilvl w:val="1"/>
          <w:numId w:val="3"/>
        </w:numPr>
        <w:rPr>
          <w:sz w:val="20"/>
          <w:szCs w:val="20"/>
        </w:rPr>
      </w:pPr>
      <w:hyperlink r:id="rId144" w:history="1">
        <w:r w:rsidR="00C330E2" w:rsidRPr="007862FA">
          <w:rPr>
            <w:rStyle w:val="Hyperlink"/>
            <w:sz w:val="20"/>
            <w:szCs w:val="20"/>
          </w:rPr>
          <w:t>557r0</w:t>
        </w:r>
      </w:hyperlink>
      <w:r w:rsidR="00C330E2" w:rsidRPr="00C330E2">
        <w:rPr>
          <w:sz w:val="20"/>
          <w:szCs w:val="20"/>
        </w:rPr>
        <w:t xml:space="preserve"> Res. for CIDs related to EMLMR – Part 1</w:t>
      </w:r>
      <w:r w:rsidR="00C330E2" w:rsidRPr="00C330E2">
        <w:rPr>
          <w:sz w:val="20"/>
          <w:szCs w:val="20"/>
        </w:rPr>
        <w:tab/>
      </w:r>
      <w:r w:rsidR="00C330E2">
        <w:rPr>
          <w:sz w:val="20"/>
          <w:szCs w:val="20"/>
        </w:rPr>
        <w:tab/>
      </w:r>
      <w:r w:rsidR="00C330E2" w:rsidRPr="00C330E2">
        <w:rPr>
          <w:sz w:val="20"/>
          <w:szCs w:val="20"/>
        </w:rPr>
        <w:t>Young H. Kwon</w:t>
      </w:r>
      <w:r w:rsidR="00730847">
        <w:rPr>
          <w:sz w:val="20"/>
          <w:szCs w:val="20"/>
        </w:rPr>
        <w:tab/>
        <w:t>[3</w:t>
      </w:r>
      <w:r w:rsidR="00730847" w:rsidRPr="00C330E2">
        <w:rPr>
          <w:sz w:val="20"/>
          <w:szCs w:val="20"/>
        </w:rPr>
        <w:t>0’]</w:t>
      </w:r>
    </w:p>
    <w:p w14:paraId="233636DF" w14:textId="6785AF8A" w:rsidR="004C1B83" w:rsidRPr="004C1B83" w:rsidRDefault="003C209E" w:rsidP="003C209E">
      <w:pPr>
        <w:pStyle w:val="ListParagraph"/>
        <w:numPr>
          <w:ilvl w:val="1"/>
          <w:numId w:val="3"/>
        </w:numPr>
        <w:rPr>
          <w:sz w:val="20"/>
          <w:szCs w:val="20"/>
        </w:rPr>
      </w:pPr>
      <w:hyperlink r:id="rId145" w:history="1">
        <w:r w:rsidR="004C1B83" w:rsidRPr="007862FA">
          <w:rPr>
            <w:rStyle w:val="Hyperlink"/>
            <w:sz w:val="20"/>
            <w:szCs w:val="20"/>
          </w:rPr>
          <w:t>493r0</w:t>
        </w:r>
      </w:hyperlink>
      <w:r w:rsidR="004C1B83" w:rsidRPr="004C1B83">
        <w:rPr>
          <w:sz w:val="20"/>
          <w:szCs w:val="20"/>
        </w:rPr>
        <w:t xml:space="preserve"> CR for CID 2849</w:t>
      </w:r>
      <w:r w:rsidR="004C1B83" w:rsidRPr="004C1B83">
        <w:rPr>
          <w:sz w:val="20"/>
          <w:szCs w:val="20"/>
        </w:rPr>
        <w:tab/>
      </w:r>
      <w:r w:rsidR="004C1B83">
        <w:rPr>
          <w:sz w:val="20"/>
          <w:szCs w:val="20"/>
        </w:rPr>
        <w:tab/>
      </w:r>
      <w:r w:rsidR="004C1B83">
        <w:rPr>
          <w:sz w:val="20"/>
          <w:szCs w:val="20"/>
        </w:rPr>
        <w:tab/>
      </w:r>
      <w:r w:rsidR="004C1B83">
        <w:rPr>
          <w:sz w:val="20"/>
          <w:szCs w:val="20"/>
        </w:rPr>
        <w:tab/>
      </w:r>
      <w:r w:rsidR="004C1B83">
        <w:rPr>
          <w:sz w:val="20"/>
          <w:szCs w:val="20"/>
        </w:rPr>
        <w:tab/>
      </w:r>
      <w:proofErr w:type="spellStart"/>
      <w:r w:rsidR="004C1B83" w:rsidRPr="004C1B83">
        <w:rPr>
          <w:sz w:val="20"/>
          <w:szCs w:val="20"/>
        </w:rPr>
        <w:t>Yiqing</w:t>
      </w:r>
      <w:proofErr w:type="spellEnd"/>
      <w:r w:rsidR="004C1B83" w:rsidRPr="004C1B83">
        <w:rPr>
          <w:sz w:val="20"/>
          <w:szCs w:val="20"/>
        </w:rPr>
        <w:t xml:space="preserve"> Li</w:t>
      </w:r>
      <w:r w:rsidR="004C1B83">
        <w:rPr>
          <w:sz w:val="20"/>
          <w:szCs w:val="20"/>
        </w:rPr>
        <w:tab/>
        <w:t>[10’]</w:t>
      </w:r>
    </w:p>
    <w:p w14:paraId="776A58EC" w14:textId="77777777" w:rsidR="00F27AEA" w:rsidRPr="0005286F" w:rsidRDefault="00F27AEA" w:rsidP="00F27AE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5E25650" w14:textId="77777777" w:rsidR="00F27AEA" w:rsidRPr="00526AA1" w:rsidRDefault="00F27AEA" w:rsidP="00F27AEA">
      <w:pPr>
        <w:pStyle w:val="ListParagraph"/>
        <w:numPr>
          <w:ilvl w:val="0"/>
          <w:numId w:val="3"/>
        </w:numPr>
        <w:rPr>
          <w:sz w:val="22"/>
          <w:szCs w:val="22"/>
        </w:rPr>
      </w:pPr>
      <w:r>
        <w:rPr>
          <w:sz w:val="22"/>
          <w:szCs w:val="22"/>
        </w:rPr>
        <w:t>Adjourn</w:t>
      </w:r>
    </w:p>
    <w:p w14:paraId="473AF25A" w14:textId="77777777" w:rsidR="00F27AEA" w:rsidRDefault="00F27AEA"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46"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0" w:name="_Ref47251219"/>
      <w:r w:rsidRPr="00B61CCF">
        <w:t>P</w:t>
      </w:r>
      <w:r w:rsidR="00EC77CF">
        <w:t>atent</w:t>
      </w:r>
      <w:r w:rsidR="00176ED4">
        <w:t xml:space="preserve"> And</w:t>
      </w:r>
      <w:r w:rsidR="00A170B8">
        <w:t xml:space="preserve"> Procedures</w:t>
      </w:r>
      <w:bookmarkEnd w:id="10"/>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4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4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4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50"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5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5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53" w:history="1">
        <w:r w:rsidRPr="001B007D">
          <w:rPr>
            <w:rStyle w:val="Hyperlink"/>
            <w:szCs w:val="22"/>
          </w:rPr>
          <w:t>http://www.ieee802.org/devdocs.shtml</w:t>
        </w:r>
      </w:hyperlink>
      <w:r w:rsidRPr="001B007D">
        <w:rPr>
          <w:szCs w:val="22"/>
        </w:rPr>
        <w:t xml:space="preserve"> and Participation slide: </w:t>
      </w:r>
      <w:hyperlink r:id="rId15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5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lastRenderedPageBreak/>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56" w:history="1">
        <w:r w:rsidRPr="008B7C22">
          <w:rPr>
            <w:rStyle w:val="Hyperlink"/>
            <w:lang w:val="en-US"/>
          </w:rPr>
          <w:t>https</w:t>
        </w:r>
      </w:hyperlink>
      <w:hyperlink r:id="rId15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58" w:history="1">
        <w:r w:rsidRPr="008B7C22">
          <w:rPr>
            <w:rStyle w:val="Hyperlink"/>
            <w:lang w:val="en-US"/>
          </w:rPr>
          <w:t>https://</w:t>
        </w:r>
      </w:hyperlink>
      <w:hyperlink r:id="rId15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3C209E"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6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3C209E" w:rsidP="00320F37">
      <w:pPr>
        <w:numPr>
          <w:ilvl w:val="0"/>
          <w:numId w:val="16"/>
        </w:numPr>
        <w:spacing w:before="100" w:beforeAutospacing="1" w:after="100" w:afterAutospacing="1"/>
        <w:rPr>
          <w:lang w:val="en-US"/>
        </w:rPr>
      </w:pPr>
      <w:hyperlink r:id="rId16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3C209E"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6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3C209E" w:rsidP="00320F37">
      <w:pPr>
        <w:numPr>
          <w:ilvl w:val="0"/>
          <w:numId w:val="16"/>
        </w:numPr>
        <w:spacing w:before="100" w:beforeAutospacing="1" w:after="100" w:afterAutospacing="1"/>
        <w:rPr>
          <w:lang w:val="en-US"/>
        </w:rPr>
      </w:pPr>
      <w:hyperlink r:id="rId16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C209E" w:rsidP="00024E05">
      <w:pPr>
        <w:spacing w:after="160" w:line="252" w:lineRule="auto"/>
        <w:ind w:left="720"/>
        <w:rPr>
          <w:sz w:val="20"/>
        </w:rPr>
      </w:pPr>
      <w:hyperlink r:id="rId16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C209E" w:rsidP="00024E05">
      <w:pPr>
        <w:spacing w:after="160" w:line="252" w:lineRule="auto"/>
        <w:ind w:left="720"/>
        <w:rPr>
          <w:sz w:val="20"/>
        </w:rPr>
      </w:pPr>
      <w:hyperlink r:id="rId165" w:history="1">
        <w:r w:rsidR="00024E05" w:rsidRPr="00BA5FED">
          <w:rPr>
            <w:rStyle w:val="Hyperlink"/>
            <w:sz w:val="20"/>
            <w:lang w:val="en-US"/>
          </w:rPr>
          <w:t>http</w:t>
        </w:r>
      </w:hyperlink>
      <w:hyperlink r:id="rId166" w:history="1">
        <w:r w:rsidR="00024E05" w:rsidRPr="00BA5FED">
          <w:rPr>
            <w:rStyle w:val="Hyperlink"/>
            <w:sz w:val="20"/>
            <w:lang w:val="en-US"/>
          </w:rPr>
          <w:t>://</w:t>
        </w:r>
      </w:hyperlink>
      <w:hyperlink r:id="rId16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C209E" w:rsidP="00024E05">
      <w:pPr>
        <w:spacing w:after="160" w:line="252" w:lineRule="auto"/>
        <w:ind w:left="720"/>
        <w:rPr>
          <w:sz w:val="20"/>
        </w:rPr>
      </w:pPr>
      <w:hyperlink r:id="rId168" w:history="1">
        <w:r w:rsidR="00024E05" w:rsidRPr="00BA5FED">
          <w:rPr>
            <w:rStyle w:val="Hyperlink"/>
            <w:sz w:val="20"/>
            <w:lang w:val="en-US"/>
          </w:rPr>
          <w:t>http</w:t>
        </w:r>
      </w:hyperlink>
      <w:hyperlink r:id="rId169" w:history="1">
        <w:r w:rsidR="00024E05" w:rsidRPr="00BA5FED">
          <w:rPr>
            <w:rStyle w:val="Hyperlink"/>
            <w:sz w:val="20"/>
            <w:lang w:val="en-US"/>
          </w:rPr>
          <w:t>://</w:t>
        </w:r>
      </w:hyperlink>
      <w:hyperlink r:id="rId17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C209E" w:rsidP="00024E05">
      <w:pPr>
        <w:spacing w:after="160" w:line="252" w:lineRule="auto"/>
        <w:ind w:left="720"/>
        <w:rPr>
          <w:sz w:val="20"/>
        </w:rPr>
      </w:pPr>
      <w:hyperlink r:id="rId171" w:history="1">
        <w:r w:rsidR="00024E05" w:rsidRPr="00BA5FED">
          <w:rPr>
            <w:rStyle w:val="Hyperlink"/>
            <w:sz w:val="20"/>
            <w:lang w:val="en-US"/>
          </w:rPr>
          <w:t>http://</w:t>
        </w:r>
      </w:hyperlink>
      <w:hyperlink r:id="rId17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C209E" w:rsidP="00024E05">
      <w:pPr>
        <w:spacing w:after="160" w:line="252" w:lineRule="auto"/>
        <w:ind w:left="720"/>
        <w:rPr>
          <w:sz w:val="20"/>
        </w:rPr>
      </w:pPr>
      <w:hyperlink r:id="rId173" w:history="1">
        <w:r w:rsidR="00024E05" w:rsidRPr="00BA5FED">
          <w:rPr>
            <w:rStyle w:val="Hyperlink"/>
            <w:sz w:val="20"/>
            <w:lang w:val="en-US"/>
          </w:rPr>
          <w:t>https</w:t>
        </w:r>
      </w:hyperlink>
      <w:hyperlink r:id="rId17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C209E" w:rsidP="00024E05">
      <w:pPr>
        <w:spacing w:after="160" w:line="252" w:lineRule="auto"/>
        <w:ind w:left="720"/>
        <w:rPr>
          <w:sz w:val="20"/>
          <w:lang w:val="en-US"/>
        </w:rPr>
      </w:pPr>
      <w:hyperlink r:id="rId175" w:history="1">
        <w:r w:rsidR="00024E05" w:rsidRPr="00BA5FED">
          <w:rPr>
            <w:rStyle w:val="Hyperlink"/>
            <w:sz w:val="20"/>
            <w:lang w:val="en-US"/>
          </w:rPr>
          <w:t>http</w:t>
        </w:r>
      </w:hyperlink>
      <w:hyperlink r:id="rId176" w:history="1">
        <w:r w:rsidR="00024E05" w:rsidRPr="00BA5FED">
          <w:rPr>
            <w:rStyle w:val="Hyperlink"/>
            <w:sz w:val="20"/>
            <w:lang w:val="en-US"/>
          </w:rPr>
          <w:t>://</w:t>
        </w:r>
      </w:hyperlink>
      <w:hyperlink r:id="rId177" w:history="1">
        <w:r w:rsidR="00024E05" w:rsidRPr="00BA5FED">
          <w:rPr>
            <w:rStyle w:val="Hyperlink"/>
            <w:sz w:val="20"/>
            <w:lang w:val="en-US"/>
          </w:rPr>
          <w:t>standards.ieee.org/board/pat/faq.pdf</w:t>
        </w:r>
      </w:hyperlink>
      <w:r w:rsidR="00024E05" w:rsidRPr="00BA5FED">
        <w:rPr>
          <w:sz w:val="20"/>
          <w:lang w:val="en-US"/>
        </w:rPr>
        <w:t xml:space="preserve"> and </w:t>
      </w:r>
      <w:hyperlink r:id="rId178" w:history="1">
        <w:r w:rsidR="00024E05" w:rsidRPr="00BA5FED">
          <w:rPr>
            <w:rStyle w:val="Hyperlink"/>
            <w:sz w:val="20"/>
            <w:lang w:val="en-US"/>
          </w:rPr>
          <w:t>http</w:t>
        </w:r>
      </w:hyperlink>
      <w:hyperlink r:id="rId179" w:history="1">
        <w:r w:rsidR="00024E05" w:rsidRPr="00BA5FED">
          <w:rPr>
            <w:rStyle w:val="Hyperlink"/>
            <w:sz w:val="20"/>
            <w:lang w:val="en-US"/>
          </w:rPr>
          <w:t>://</w:t>
        </w:r>
      </w:hyperlink>
      <w:hyperlink r:id="rId18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C209E" w:rsidP="00024E05">
      <w:pPr>
        <w:spacing w:after="160" w:line="252" w:lineRule="auto"/>
        <w:ind w:left="720"/>
        <w:rPr>
          <w:sz w:val="20"/>
        </w:rPr>
      </w:pPr>
      <w:hyperlink r:id="rId18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lastRenderedPageBreak/>
        <w:t>The current version of the IEEE-SA Standards Board Operations Manual is available at: </w:t>
      </w:r>
    </w:p>
    <w:p w14:paraId="7BFB5CF0" w14:textId="77777777" w:rsidR="00024E05" w:rsidRDefault="003C209E" w:rsidP="00024E05">
      <w:pPr>
        <w:spacing w:after="160" w:line="252" w:lineRule="auto"/>
        <w:ind w:left="720"/>
        <w:rPr>
          <w:sz w:val="20"/>
          <w:lang w:val="en-US"/>
        </w:rPr>
      </w:pPr>
      <w:hyperlink r:id="rId18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C209E" w:rsidP="00024E05">
      <w:pPr>
        <w:spacing w:after="160" w:line="252" w:lineRule="auto"/>
        <w:ind w:left="720"/>
        <w:rPr>
          <w:sz w:val="20"/>
        </w:rPr>
      </w:pPr>
      <w:hyperlink r:id="rId18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C209E" w:rsidP="00024E05">
      <w:pPr>
        <w:spacing w:after="160" w:line="252" w:lineRule="auto"/>
        <w:ind w:left="720"/>
        <w:rPr>
          <w:sz w:val="20"/>
        </w:rPr>
      </w:pPr>
      <w:hyperlink r:id="rId184" w:history="1">
        <w:r w:rsidR="00024E05" w:rsidRPr="00BA5FED">
          <w:rPr>
            <w:rStyle w:val="Hyperlink"/>
            <w:sz w:val="20"/>
            <w:lang w:val="en-US"/>
          </w:rPr>
          <w:t>https://</w:t>
        </w:r>
      </w:hyperlink>
      <w:hyperlink r:id="rId18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C209E" w:rsidP="00024E05">
      <w:pPr>
        <w:spacing w:after="160" w:line="252" w:lineRule="auto"/>
        <w:ind w:left="720"/>
        <w:rPr>
          <w:sz w:val="20"/>
        </w:rPr>
      </w:pPr>
      <w:hyperlink r:id="rId18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C209E" w:rsidP="00024E05">
      <w:pPr>
        <w:spacing w:after="160" w:line="252" w:lineRule="auto"/>
        <w:ind w:left="720"/>
        <w:rPr>
          <w:sz w:val="20"/>
        </w:rPr>
      </w:pPr>
      <w:hyperlink r:id="rId187" w:history="1">
        <w:r w:rsidR="00024E05" w:rsidRPr="00BA5FED">
          <w:rPr>
            <w:rStyle w:val="Hyperlink"/>
            <w:sz w:val="20"/>
            <w:lang w:val="en-US"/>
          </w:rPr>
          <w:t>https://</w:t>
        </w:r>
      </w:hyperlink>
      <w:hyperlink r:id="rId18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C209E" w:rsidP="00024E05">
      <w:pPr>
        <w:spacing w:after="160" w:line="252" w:lineRule="auto"/>
        <w:ind w:left="720"/>
        <w:rPr>
          <w:sz w:val="20"/>
        </w:rPr>
      </w:pPr>
      <w:hyperlink r:id="rId18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3C209E" w:rsidP="003E2A63">
      <w:pPr>
        <w:ind w:firstLine="720"/>
        <w:rPr>
          <w:sz w:val="20"/>
        </w:rPr>
      </w:pPr>
      <w:hyperlink r:id="rId190" w:history="1">
        <w:r w:rsidR="00024E05" w:rsidRPr="00BA5FED">
          <w:rPr>
            <w:rStyle w:val="Hyperlink"/>
            <w:sz w:val="20"/>
            <w:lang w:val="en-US"/>
          </w:rPr>
          <w:t>https://</w:t>
        </w:r>
      </w:hyperlink>
      <w:hyperlink r:id="rId19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even" r:id="rId192"/>
      <w:headerReference w:type="default" r:id="rId193"/>
      <w:footerReference w:type="even" r:id="rId194"/>
      <w:footerReference w:type="default" r:id="rId195"/>
      <w:headerReference w:type="first" r:id="rId196"/>
      <w:footerReference w:type="first" r:id="rId19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38451" w14:textId="77777777" w:rsidR="00CF46FF" w:rsidRDefault="00CF46FF">
      <w:r>
        <w:separator/>
      </w:r>
    </w:p>
  </w:endnote>
  <w:endnote w:type="continuationSeparator" w:id="0">
    <w:p w14:paraId="1B6DEA7B" w14:textId="77777777" w:rsidR="00CF46FF" w:rsidRDefault="00CF46FF">
      <w:r>
        <w:continuationSeparator/>
      </w:r>
    </w:p>
  </w:endnote>
  <w:endnote w:type="continuationNotice" w:id="1">
    <w:p w14:paraId="59F2E543" w14:textId="77777777" w:rsidR="00CF46FF" w:rsidRDefault="00CF46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2F8B3" w14:textId="77777777" w:rsidR="00543DFB" w:rsidRDefault="00543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3C209E" w:rsidRDefault="003C209E">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3C209E" w:rsidRDefault="003C20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93FE2" w14:textId="77777777" w:rsidR="00543DFB" w:rsidRDefault="00543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0F847" w14:textId="77777777" w:rsidR="00CF46FF" w:rsidRDefault="00CF46FF">
      <w:r>
        <w:separator/>
      </w:r>
    </w:p>
  </w:footnote>
  <w:footnote w:type="continuationSeparator" w:id="0">
    <w:p w14:paraId="30707E1C" w14:textId="77777777" w:rsidR="00CF46FF" w:rsidRDefault="00CF46FF">
      <w:r>
        <w:continuationSeparator/>
      </w:r>
    </w:p>
  </w:footnote>
  <w:footnote w:type="continuationNotice" w:id="1">
    <w:p w14:paraId="0DF83EEE" w14:textId="77777777" w:rsidR="00CF46FF" w:rsidRDefault="00CF46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51415" w14:textId="77777777" w:rsidR="00543DFB" w:rsidRDefault="00543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692B0466" w:rsidR="003C209E" w:rsidRDefault="003C209E">
    <w:pPr>
      <w:pStyle w:val="Header"/>
      <w:tabs>
        <w:tab w:val="clear" w:pos="6480"/>
        <w:tab w:val="center" w:pos="4680"/>
        <w:tab w:val="right" w:pos="9360"/>
      </w:tabs>
    </w:pPr>
    <w:r>
      <w:t>May 2021</w:t>
    </w:r>
    <w:r>
      <w:tab/>
    </w:r>
    <w:r>
      <w:tab/>
    </w:r>
    <w:fldSimple w:instr=" TITLE  \* MERGEFORMAT ">
      <w:r>
        <w:t>doc.: IEEE 802.11-21/0785r</w:t>
      </w:r>
    </w:fldSimple>
    <w:r>
      <w:t>0</w:t>
    </w:r>
    <w:r w:rsidR="00543DFB">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2CCE9" w14:textId="77777777" w:rsidR="00543DFB" w:rsidRDefault="00543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0"/>
  </w:num>
  <w:num w:numId="4">
    <w:abstractNumId w:val="0"/>
  </w:num>
  <w:num w:numId="5">
    <w:abstractNumId w:val="17"/>
  </w:num>
  <w:num w:numId="6">
    <w:abstractNumId w:val="2"/>
  </w:num>
  <w:num w:numId="7">
    <w:abstractNumId w:val="9"/>
  </w:num>
  <w:num w:numId="8">
    <w:abstractNumId w:val="3"/>
  </w:num>
  <w:num w:numId="9">
    <w:abstractNumId w:val="12"/>
  </w:num>
  <w:num w:numId="10">
    <w:abstractNumId w:val="21"/>
  </w:num>
  <w:num w:numId="11">
    <w:abstractNumId w:val="14"/>
  </w:num>
  <w:num w:numId="12">
    <w:abstractNumId w:val="1"/>
  </w:num>
  <w:num w:numId="13">
    <w:abstractNumId w:val="13"/>
  </w:num>
  <w:num w:numId="14">
    <w:abstractNumId w:val="4"/>
  </w:num>
  <w:num w:numId="15">
    <w:abstractNumId w:val="15"/>
  </w:num>
  <w:num w:numId="16">
    <w:abstractNumId w:val="7"/>
  </w:num>
  <w:num w:numId="17">
    <w:abstractNumId w:val="8"/>
  </w:num>
  <w:num w:numId="18">
    <w:abstractNumId w:val="5"/>
  </w:num>
  <w:num w:numId="19">
    <w:abstractNumId w:val="16"/>
  </w:num>
  <w:num w:numId="20">
    <w:abstractNumId w:val="10"/>
  </w:num>
  <w:num w:numId="21">
    <w:abstractNumId w:val="11"/>
  </w:num>
  <w:num w:numId="2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E7F"/>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BF9"/>
    <w:rsid w:val="00023D13"/>
    <w:rsid w:val="00023E7C"/>
    <w:rsid w:val="00023E95"/>
    <w:rsid w:val="00023F1A"/>
    <w:rsid w:val="000240A5"/>
    <w:rsid w:val="00024269"/>
    <w:rsid w:val="000243DF"/>
    <w:rsid w:val="00024A4B"/>
    <w:rsid w:val="00024A9F"/>
    <w:rsid w:val="00024C83"/>
    <w:rsid w:val="00024E05"/>
    <w:rsid w:val="000251AF"/>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C0"/>
    <w:rsid w:val="0002760C"/>
    <w:rsid w:val="00027806"/>
    <w:rsid w:val="000278E6"/>
    <w:rsid w:val="00027EB1"/>
    <w:rsid w:val="00030551"/>
    <w:rsid w:val="00030B59"/>
    <w:rsid w:val="00030B63"/>
    <w:rsid w:val="00030CFE"/>
    <w:rsid w:val="00030F3C"/>
    <w:rsid w:val="0003126B"/>
    <w:rsid w:val="000313B3"/>
    <w:rsid w:val="0003165C"/>
    <w:rsid w:val="00031C41"/>
    <w:rsid w:val="00031D5A"/>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346"/>
    <w:rsid w:val="000343A5"/>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7A"/>
    <w:rsid w:val="000445F3"/>
    <w:rsid w:val="00044A63"/>
    <w:rsid w:val="00045007"/>
    <w:rsid w:val="000453BB"/>
    <w:rsid w:val="000455F7"/>
    <w:rsid w:val="00045808"/>
    <w:rsid w:val="000459A7"/>
    <w:rsid w:val="00045D01"/>
    <w:rsid w:val="00045D6D"/>
    <w:rsid w:val="000463F7"/>
    <w:rsid w:val="00046619"/>
    <w:rsid w:val="00046690"/>
    <w:rsid w:val="00046704"/>
    <w:rsid w:val="00046CC0"/>
    <w:rsid w:val="00046E30"/>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CBF"/>
    <w:rsid w:val="00052D94"/>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35"/>
    <w:rsid w:val="00054F83"/>
    <w:rsid w:val="000551DB"/>
    <w:rsid w:val="00055565"/>
    <w:rsid w:val="00055924"/>
    <w:rsid w:val="00055947"/>
    <w:rsid w:val="000559F1"/>
    <w:rsid w:val="00055B42"/>
    <w:rsid w:val="00055B5A"/>
    <w:rsid w:val="00055C5B"/>
    <w:rsid w:val="00055CDD"/>
    <w:rsid w:val="00055D38"/>
    <w:rsid w:val="0005602D"/>
    <w:rsid w:val="000567A4"/>
    <w:rsid w:val="00056914"/>
    <w:rsid w:val="00056B22"/>
    <w:rsid w:val="00056B93"/>
    <w:rsid w:val="00056BC8"/>
    <w:rsid w:val="00056C9E"/>
    <w:rsid w:val="00056D32"/>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C42"/>
    <w:rsid w:val="000622C4"/>
    <w:rsid w:val="00062702"/>
    <w:rsid w:val="000627A9"/>
    <w:rsid w:val="000627C5"/>
    <w:rsid w:val="00062A2C"/>
    <w:rsid w:val="00062D03"/>
    <w:rsid w:val="0006308B"/>
    <w:rsid w:val="00063324"/>
    <w:rsid w:val="00063471"/>
    <w:rsid w:val="000637A6"/>
    <w:rsid w:val="00063B11"/>
    <w:rsid w:val="00063C82"/>
    <w:rsid w:val="00063DFA"/>
    <w:rsid w:val="00063FB1"/>
    <w:rsid w:val="000641CE"/>
    <w:rsid w:val="00064315"/>
    <w:rsid w:val="00064782"/>
    <w:rsid w:val="0006494A"/>
    <w:rsid w:val="00064A1F"/>
    <w:rsid w:val="00064B97"/>
    <w:rsid w:val="00064C93"/>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6FB7"/>
    <w:rsid w:val="00067074"/>
    <w:rsid w:val="00067133"/>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BAD"/>
    <w:rsid w:val="00072C63"/>
    <w:rsid w:val="00072D4C"/>
    <w:rsid w:val="00073038"/>
    <w:rsid w:val="00073101"/>
    <w:rsid w:val="0007353D"/>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F2"/>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5229"/>
    <w:rsid w:val="00095531"/>
    <w:rsid w:val="00095575"/>
    <w:rsid w:val="00095C2E"/>
    <w:rsid w:val="00095D62"/>
    <w:rsid w:val="00096314"/>
    <w:rsid w:val="000964E7"/>
    <w:rsid w:val="0009663C"/>
    <w:rsid w:val="00096724"/>
    <w:rsid w:val="00096900"/>
    <w:rsid w:val="00096C03"/>
    <w:rsid w:val="00096C7F"/>
    <w:rsid w:val="00096C99"/>
    <w:rsid w:val="00096D7E"/>
    <w:rsid w:val="00096F37"/>
    <w:rsid w:val="00096F8C"/>
    <w:rsid w:val="00096FD8"/>
    <w:rsid w:val="000974E8"/>
    <w:rsid w:val="00097586"/>
    <w:rsid w:val="00097C47"/>
    <w:rsid w:val="000A0030"/>
    <w:rsid w:val="000A030F"/>
    <w:rsid w:val="000A08D2"/>
    <w:rsid w:val="000A0907"/>
    <w:rsid w:val="000A0971"/>
    <w:rsid w:val="000A09F0"/>
    <w:rsid w:val="000A0AF7"/>
    <w:rsid w:val="000A14F8"/>
    <w:rsid w:val="000A156C"/>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4042"/>
    <w:rsid w:val="000A4184"/>
    <w:rsid w:val="000A44EA"/>
    <w:rsid w:val="000A4A97"/>
    <w:rsid w:val="000A4B48"/>
    <w:rsid w:val="000A589E"/>
    <w:rsid w:val="000A58BA"/>
    <w:rsid w:val="000A58C7"/>
    <w:rsid w:val="000A5B51"/>
    <w:rsid w:val="000A5CC0"/>
    <w:rsid w:val="000A5CF6"/>
    <w:rsid w:val="000A5E71"/>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0DFF"/>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21F"/>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93B"/>
    <w:rsid w:val="000C1977"/>
    <w:rsid w:val="000C1BBB"/>
    <w:rsid w:val="000C1E5F"/>
    <w:rsid w:val="000C21F3"/>
    <w:rsid w:val="000C229F"/>
    <w:rsid w:val="000C2364"/>
    <w:rsid w:val="000C25F9"/>
    <w:rsid w:val="000C292F"/>
    <w:rsid w:val="000C29BD"/>
    <w:rsid w:val="000C2ABA"/>
    <w:rsid w:val="000C2CFB"/>
    <w:rsid w:val="000C2D60"/>
    <w:rsid w:val="000C2F87"/>
    <w:rsid w:val="000C3494"/>
    <w:rsid w:val="000C3540"/>
    <w:rsid w:val="000C35F8"/>
    <w:rsid w:val="000C36A8"/>
    <w:rsid w:val="000C3886"/>
    <w:rsid w:val="000C40F8"/>
    <w:rsid w:val="000C44C4"/>
    <w:rsid w:val="000C4531"/>
    <w:rsid w:val="000C4532"/>
    <w:rsid w:val="000C5364"/>
    <w:rsid w:val="000C54C2"/>
    <w:rsid w:val="000C54D2"/>
    <w:rsid w:val="000C5666"/>
    <w:rsid w:val="000C579E"/>
    <w:rsid w:val="000C5811"/>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1A7"/>
    <w:rsid w:val="000D01FA"/>
    <w:rsid w:val="000D0441"/>
    <w:rsid w:val="000D06A8"/>
    <w:rsid w:val="000D073E"/>
    <w:rsid w:val="000D0D7F"/>
    <w:rsid w:val="000D155F"/>
    <w:rsid w:val="000D1610"/>
    <w:rsid w:val="000D1D70"/>
    <w:rsid w:val="000D1F23"/>
    <w:rsid w:val="000D1FCD"/>
    <w:rsid w:val="000D2082"/>
    <w:rsid w:val="000D22F2"/>
    <w:rsid w:val="000D28F2"/>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81B"/>
    <w:rsid w:val="000E3BFF"/>
    <w:rsid w:val="000E3CC2"/>
    <w:rsid w:val="000E3F1E"/>
    <w:rsid w:val="000E405D"/>
    <w:rsid w:val="000E4094"/>
    <w:rsid w:val="000E40BE"/>
    <w:rsid w:val="000E4178"/>
    <w:rsid w:val="000E42B5"/>
    <w:rsid w:val="000E42D8"/>
    <w:rsid w:val="000E441B"/>
    <w:rsid w:val="000E4435"/>
    <w:rsid w:val="000E447A"/>
    <w:rsid w:val="000E44D4"/>
    <w:rsid w:val="000E454B"/>
    <w:rsid w:val="000E4567"/>
    <w:rsid w:val="000E464E"/>
    <w:rsid w:val="000E46CC"/>
    <w:rsid w:val="000E47C2"/>
    <w:rsid w:val="000E4B5F"/>
    <w:rsid w:val="000E4CF9"/>
    <w:rsid w:val="000E4F6A"/>
    <w:rsid w:val="000E4F8A"/>
    <w:rsid w:val="000E526B"/>
    <w:rsid w:val="000E53AD"/>
    <w:rsid w:val="000E5B8D"/>
    <w:rsid w:val="000E5F55"/>
    <w:rsid w:val="000E62D8"/>
    <w:rsid w:val="000E6392"/>
    <w:rsid w:val="000E65F1"/>
    <w:rsid w:val="000E697B"/>
    <w:rsid w:val="000E6A8B"/>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A49"/>
    <w:rsid w:val="000F2C2D"/>
    <w:rsid w:val="000F2CD0"/>
    <w:rsid w:val="000F2D72"/>
    <w:rsid w:val="000F2F5D"/>
    <w:rsid w:val="000F32E0"/>
    <w:rsid w:val="000F351A"/>
    <w:rsid w:val="000F3717"/>
    <w:rsid w:val="000F3786"/>
    <w:rsid w:val="000F3A70"/>
    <w:rsid w:val="000F3C32"/>
    <w:rsid w:val="000F3CF0"/>
    <w:rsid w:val="000F3D0B"/>
    <w:rsid w:val="000F420B"/>
    <w:rsid w:val="000F4532"/>
    <w:rsid w:val="000F4654"/>
    <w:rsid w:val="000F46FD"/>
    <w:rsid w:val="000F48DF"/>
    <w:rsid w:val="000F51D0"/>
    <w:rsid w:val="000F522F"/>
    <w:rsid w:val="000F57FB"/>
    <w:rsid w:val="000F5E02"/>
    <w:rsid w:val="000F5E43"/>
    <w:rsid w:val="000F6311"/>
    <w:rsid w:val="000F748C"/>
    <w:rsid w:val="000F74B8"/>
    <w:rsid w:val="000F75A9"/>
    <w:rsid w:val="000F7606"/>
    <w:rsid w:val="000F78F0"/>
    <w:rsid w:val="000F7907"/>
    <w:rsid w:val="000F7C86"/>
    <w:rsid w:val="001001B4"/>
    <w:rsid w:val="00100272"/>
    <w:rsid w:val="001002EF"/>
    <w:rsid w:val="001003CF"/>
    <w:rsid w:val="001004B4"/>
    <w:rsid w:val="00100676"/>
    <w:rsid w:val="00100774"/>
    <w:rsid w:val="0010079E"/>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505F"/>
    <w:rsid w:val="00105089"/>
    <w:rsid w:val="001050A1"/>
    <w:rsid w:val="00105312"/>
    <w:rsid w:val="00105337"/>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EF8"/>
    <w:rsid w:val="00116007"/>
    <w:rsid w:val="0011609F"/>
    <w:rsid w:val="001160E4"/>
    <w:rsid w:val="00116244"/>
    <w:rsid w:val="0011651C"/>
    <w:rsid w:val="00116552"/>
    <w:rsid w:val="0011666C"/>
    <w:rsid w:val="00116760"/>
    <w:rsid w:val="00116880"/>
    <w:rsid w:val="0011691B"/>
    <w:rsid w:val="00117093"/>
    <w:rsid w:val="001174D8"/>
    <w:rsid w:val="0011758D"/>
    <w:rsid w:val="00117A68"/>
    <w:rsid w:val="00120451"/>
    <w:rsid w:val="00120784"/>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7EE"/>
    <w:rsid w:val="00130805"/>
    <w:rsid w:val="001309CF"/>
    <w:rsid w:val="00130D32"/>
    <w:rsid w:val="001311FF"/>
    <w:rsid w:val="001313BC"/>
    <w:rsid w:val="001316A2"/>
    <w:rsid w:val="00131754"/>
    <w:rsid w:val="00131860"/>
    <w:rsid w:val="00131A43"/>
    <w:rsid w:val="00131AA3"/>
    <w:rsid w:val="00131B72"/>
    <w:rsid w:val="0013219E"/>
    <w:rsid w:val="00132371"/>
    <w:rsid w:val="001323C6"/>
    <w:rsid w:val="0013255B"/>
    <w:rsid w:val="001327F1"/>
    <w:rsid w:val="001328B6"/>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37E93"/>
    <w:rsid w:val="001400A9"/>
    <w:rsid w:val="001401ED"/>
    <w:rsid w:val="00140521"/>
    <w:rsid w:val="00140527"/>
    <w:rsid w:val="00140630"/>
    <w:rsid w:val="00140BE7"/>
    <w:rsid w:val="00140DF6"/>
    <w:rsid w:val="00140EF6"/>
    <w:rsid w:val="0014109A"/>
    <w:rsid w:val="00141102"/>
    <w:rsid w:val="0014159E"/>
    <w:rsid w:val="00141BC7"/>
    <w:rsid w:val="00141C3A"/>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CA0"/>
    <w:rsid w:val="00146DBD"/>
    <w:rsid w:val="00146F80"/>
    <w:rsid w:val="00147155"/>
    <w:rsid w:val="001471CD"/>
    <w:rsid w:val="001471EA"/>
    <w:rsid w:val="001471EE"/>
    <w:rsid w:val="001472ED"/>
    <w:rsid w:val="00147476"/>
    <w:rsid w:val="001474FE"/>
    <w:rsid w:val="00147513"/>
    <w:rsid w:val="0014755A"/>
    <w:rsid w:val="001477EA"/>
    <w:rsid w:val="00147904"/>
    <w:rsid w:val="001479C5"/>
    <w:rsid w:val="00147BF8"/>
    <w:rsid w:val="00150DB4"/>
    <w:rsid w:val="001510DC"/>
    <w:rsid w:val="0015139F"/>
    <w:rsid w:val="0015175C"/>
    <w:rsid w:val="00151BA5"/>
    <w:rsid w:val="00151BC4"/>
    <w:rsid w:val="00151C37"/>
    <w:rsid w:val="00151C44"/>
    <w:rsid w:val="00151DC4"/>
    <w:rsid w:val="00151E82"/>
    <w:rsid w:val="00151EF7"/>
    <w:rsid w:val="00151F8D"/>
    <w:rsid w:val="001523C0"/>
    <w:rsid w:val="00152589"/>
    <w:rsid w:val="00152A10"/>
    <w:rsid w:val="00152A66"/>
    <w:rsid w:val="00152AB3"/>
    <w:rsid w:val="00152BC4"/>
    <w:rsid w:val="00152E5B"/>
    <w:rsid w:val="00152F36"/>
    <w:rsid w:val="001530CC"/>
    <w:rsid w:val="00153107"/>
    <w:rsid w:val="0015351A"/>
    <w:rsid w:val="00153643"/>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A91"/>
    <w:rsid w:val="00156B09"/>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F2"/>
    <w:rsid w:val="001700B1"/>
    <w:rsid w:val="001702D4"/>
    <w:rsid w:val="0017085F"/>
    <w:rsid w:val="0017096D"/>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AE2"/>
    <w:rsid w:val="00173F6F"/>
    <w:rsid w:val="0017447B"/>
    <w:rsid w:val="00174BD2"/>
    <w:rsid w:val="00174F28"/>
    <w:rsid w:val="00175035"/>
    <w:rsid w:val="00175074"/>
    <w:rsid w:val="001750FF"/>
    <w:rsid w:val="0017516F"/>
    <w:rsid w:val="00175516"/>
    <w:rsid w:val="001755AB"/>
    <w:rsid w:val="001758EB"/>
    <w:rsid w:val="001758FD"/>
    <w:rsid w:val="00175DD8"/>
    <w:rsid w:val="001761E2"/>
    <w:rsid w:val="00176211"/>
    <w:rsid w:val="00176582"/>
    <w:rsid w:val="0017694B"/>
    <w:rsid w:val="00176ED4"/>
    <w:rsid w:val="0017704A"/>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8FD"/>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EBA"/>
    <w:rsid w:val="0018609D"/>
    <w:rsid w:val="001862E7"/>
    <w:rsid w:val="001864E4"/>
    <w:rsid w:val="001866B4"/>
    <w:rsid w:val="001866DE"/>
    <w:rsid w:val="00186827"/>
    <w:rsid w:val="00186A38"/>
    <w:rsid w:val="00186B49"/>
    <w:rsid w:val="0018718F"/>
    <w:rsid w:val="00187790"/>
    <w:rsid w:val="00187902"/>
    <w:rsid w:val="00187915"/>
    <w:rsid w:val="00187AB8"/>
    <w:rsid w:val="00187ABA"/>
    <w:rsid w:val="00187B07"/>
    <w:rsid w:val="00187D52"/>
    <w:rsid w:val="001900DA"/>
    <w:rsid w:val="001900DE"/>
    <w:rsid w:val="001901C1"/>
    <w:rsid w:val="00190353"/>
    <w:rsid w:val="001905FB"/>
    <w:rsid w:val="00190B8F"/>
    <w:rsid w:val="00190C82"/>
    <w:rsid w:val="00190E13"/>
    <w:rsid w:val="00190E43"/>
    <w:rsid w:val="00190FC1"/>
    <w:rsid w:val="0019128A"/>
    <w:rsid w:val="0019135B"/>
    <w:rsid w:val="001914F7"/>
    <w:rsid w:val="00191673"/>
    <w:rsid w:val="001916F1"/>
    <w:rsid w:val="00191CDE"/>
    <w:rsid w:val="00192166"/>
    <w:rsid w:val="0019218A"/>
    <w:rsid w:val="0019227E"/>
    <w:rsid w:val="00192513"/>
    <w:rsid w:val="0019273C"/>
    <w:rsid w:val="00192C86"/>
    <w:rsid w:val="00192E81"/>
    <w:rsid w:val="00193436"/>
    <w:rsid w:val="00193472"/>
    <w:rsid w:val="0019379E"/>
    <w:rsid w:val="00193AD8"/>
    <w:rsid w:val="00193B21"/>
    <w:rsid w:val="00193C3A"/>
    <w:rsid w:val="001941D8"/>
    <w:rsid w:val="001944B5"/>
    <w:rsid w:val="001945EA"/>
    <w:rsid w:val="00194723"/>
    <w:rsid w:val="001947CF"/>
    <w:rsid w:val="00194FF8"/>
    <w:rsid w:val="0019512F"/>
    <w:rsid w:val="00195181"/>
    <w:rsid w:val="001951E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5A"/>
    <w:rsid w:val="00197769"/>
    <w:rsid w:val="0019788D"/>
    <w:rsid w:val="001979AD"/>
    <w:rsid w:val="00197CDF"/>
    <w:rsid w:val="00197D44"/>
    <w:rsid w:val="001A004C"/>
    <w:rsid w:val="001A00B2"/>
    <w:rsid w:val="001A01C1"/>
    <w:rsid w:val="001A0326"/>
    <w:rsid w:val="001A0409"/>
    <w:rsid w:val="001A063F"/>
    <w:rsid w:val="001A0BB0"/>
    <w:rsid w:val="001A0D49"/>
    <w:rsid w:val="001A1094"/>
    <w:rsid w:val="001A16B6"/>
    <w:rsid w:val="001A19C0"/>
    <w:rsid w:val="001A2419"/>
    <w:rsid w:val="001A26D2"/>
    <w:rsid w:val="001A28BC"/>
    <w:rsid w:val="001A298F"/>
    <w:rsid w:val="001A2AC3"/>
    <w:rsid w:val="001A31A9"/>
    <w:rsid w:val="001A3447"/>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89D"/>
    <w:rsid w:val="001B4908"/>
    <w:rsid w:val="001B4CFB"/>
    <w:rsid w:val="001B4FAE"/>
    <w:rsid w:val="001B5165"/>
    <w:rsid w:val="001B5195"/>
    <w:rsid w:val="001B55B2"/>
    <w:rsid w:val="001B563A"/>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CF5"/>
    <w:rsid w:val="001C2DC1"/>
    <w:rsid w:val="001C3406"/>
    <w:rsid w:val="001C375C"/>
    <w:rsid w:val="001C37B3"/>
    <w:rsid w:val="001C383E"/>
    <w:rsid w:val="001C3978"/>
    <w:rsid w:val="001C3A47"/>
    <w:rsid w:val="001C3A54"/>
    <w:rsid w:val="001C4176"/>
    <w:rsid w:val="001C42AA"/>
    <w:rsid w:val="001C4751"/>
    <w:rsid w:val="001C47C0"/>
    <w:rsid w:val="001C4924"/>
    <w:rsid w:val="001C49F4"/>
    <w:rsid w:val="001C4BF3"/>
    <w:rsid w:val="001C5286"/>
    <w:rsid w:val="001C549C"/>
    <w:rsid w:val="001C56B8"/>
    <w:rsid w:val="001C5809"/>
    <w:rsid w:val="001C594F"/>
    <w:rsid w:val="001C5C70"/>
    <w:rsid w:val="001C5E1B"/>
    <w:rsid w:val="001C5E75"/>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1293"/>
    <w:rsid w:val="001D14F2"/>
    <w:rsid w:val="001D1556"/>
    <w:rsid w:val="001D1705"/>
    <w:rsid w:val="001D1CAD"/>
    <w:rsid w:val="001D1D75"/>
    <w:rsid w:val="001D1E00"/>
    <w:rsid w:val="001D221C"/>
    <w:rsid w:val="001D22C0"/>
    <w:rsid w:val="001D2395"/>
    <w:rsid w:val="001D255C"/>
    <w:rsid w:val="001D2F34"/>
    <w:rsid w:val="001D2F66"/>
    <w:rsid w:val="001D317A"/>
    <w:rsid w:val="001D31EA"/>
    <w:rsid w:val="001D3219"/>
    <w:rsid w:val="001D3424"/>
    <w:rsid w:val="001D35A4"/>
    <w:rsid w:val="001D35DC"/>
    <w:rsid w:val="001D3EF4"/>
    <w:rsid w:val="001D3F14"/>
    <w:rsid w:val="001D40F7"/>
    <w:rsid w:val="001D4792"/>
    <w:rsid w:val="001D4BA1"/>
    <w:rsid w:val="001D4F89"/>
    <w:rsid w:val="001D515F"/>
    <w:rsid w:val="001D53A0"/>
    <w:rsid w:val="001D54E4"/>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56"/>
    <w:rsid w:val="001E33D9"/>
    <w:rsid w:val="001E358F"/>
    <w:rsid w:val="001E3808"/>
    <w:rsid w:val="001E3F70"/>
    <w:rsid w:val="001E4036"/>
    <w:rsid w:val="001E4113"/>
    <w:rsid w:val="001E4221"/>
    <w:rsid w:val="001E4246"/>
    <w:rsid w:val="001E43EA"/>
    <w:rsid w:val="001E4433"/>
    <w:rsid w:val="001E50D1"/>
    <w:rsid w:val="001E5177"/>
    <w:rsid w:val="001E51C4"/>
    <w:rsid w:val="001E5D14"/>
    <w:rsid w:val="001E5D6B"/>
    <w:rsid w:val="001E5DE5"/>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7008"/>
    <w:rsid w:val="001F7130"/>
    <w:rsid w:val="001F7256"/>
    <w:rsid w:val="001F7355"/>
    <w:rsid w:val="001F7463"/>
    <w:rsid w:val="001F749D"/>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473"/>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95E"/>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C0"/>
    <w:rsid w:val="00224C41"/>
    <w:rsid w:val="00224CB1"/>
    <w:rsid w:val="00224D14"/>
    <w:rsid w:val="00224F99"/>
    <w:rsid w:val="002252E0"/>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E5"/>
    <w:rsid w:val="00230275"/>
    <w:rsid w:val="00230488"/>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CAB"/>
    <w:rsid w:val="00232D1D"/>
    <w:rsid w:val="00232F6D"/>
    <w:rsid w:val="0023306F"/>
    <w:rsid w:val="0023325F"/>
    <w:rsid w:val="002333CD"/>
    <w:rsid w:val="002338B6"/>
    <w:rsid w:val="00233FAA"/>
    <w:rsid w:val="0023400C"/>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B17"/>
    <w:rsid w:val="00235B3C"/>
    <w:rsid w:val="00235B47"/>
    <w:rsid w:val="00235FCE"/>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080"/>
    <w:rsid w:val="002412B7"/>
    <w:rsid w:val="002417B2"/>
    <w:rsid w:val="00241845"/>
    <w:rsid w:val="00241D21"/>
    <w:rsid w:val="00241E91"/>
    <w:rsid w:val="002420EE"/>
    <w:rsid w:val="0024266B"/>
    <w:rsid w:val="00242806"/>
    <w:rsid w:val="00242D39"/>
    <w:rsid w:val="00243027"/>
    <w:rsid w:val="00243941"/>
    <w:rsid w:val="00243C9D"/>
    <w:rsid w:val="00243D0B"/>
    <w:rsid w:val="00243DE5"/>
    <w:rsid w:val="00243E82"/>
    <w:rsid w:val="00243EC8"/>
    <w:rsid w:val="002441E9"/>
    <w:rsid w:val="00244383"/>
    <w:rsid w:val="0024444E"/>
    <w:rsid w:val="00244523"/>
    <w:rsid w:val="002445E8"/>
    <w:rsid w:val="00244773"/>
    <w:rsid w:val="00244910"/>
    <w:rsid w:val="00244B15"/>
    <w:rsid w:val="00244B49"/>
    <w:rsid w:val="00244BAB"/>
    <w:rsid w:val="00244D70"/>
    <w:rsid w:val="002457D7"/>
    <w:rsid w:val="0024588F"/>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99E"/>
    <w:rsid w:val="00251B30"/>
    <w:rsid w:val="00251B55"/>
    <w:rsid w:val="00251DF3"/>
    <w:rsid w:val="0025210F"/>
    <w:rsid w:val="002523E5"/>
    <w:rsid w:val="00252478"/>
    <w:rsid w:val="002525C6"/>
    <w:rsid w:val="00252686"/>
    <w:rsid w:val="002526C7"/>
    <w:rsid w:val="002526D8"/>
    <w:rsid w:val="00252836"/>
    <w:rsid w:val="00252DE3"/>
    <w:rsid w:val="002530C0"/>
    <w:rsid w:val="00253527"/>
    <w:rsid w:val="00253C8D"/>
    <w:rsid w:val="00253DA0"/>
    <w:rsid w:val="002540FA"/>
    <w:rsid w:val="00254517"/>
    <w:rsid w:val="00254862"/>
    <w:rsid w:val="002549ED"/>
    <w:rsid w:val="00254A99"/>
    <w:rsid w:val="00254B04"/>
    <w:rsid w:val="00254C69"/>
    <w:rsid w:val="00254EC0"/>
    <w:rsid w:val="00254EFB"/>
    <w:rsid w:val="0025520E"/>
    <w:rsid w:val="00255358"/>
    <w:rsid w:val="002554C3"/>
    <w:rsid w:val="00255614"/>
    <w:rsid w:val="00255768"/>
    <w:rsid w:val="00255975"/>
    <w:rsid w:val="00256242"/>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4D"/>
    <w:rsid w:val="002642B8"/>
    <w:rsid w:val="002644A9"/>
    <w:rsid w:val="00264618"/>
    <w:rsid w:val="002648B1"/>
    <w:rsid w:val="002648C2"/>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461"/>
    <w:rsid w:val="002704AB"/>
    <w:rsid w:val="00270671"/>
    <w:rsid w:val="00270923"/>
    <w:rsid w:val="00270C32"/>
    <w:rsid w:val="00270C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13FB"/>
    <w:rsid w:val="0028168F"/>
    <w:rsid w:val="002816CA"/>
    <w:rsid w:val="002816E3"/>
    <w:rsid w:val="0028180B"/>
    <w:rsid w:val="00281854"/>
    <w:rsid w:val="00281930"/>
    <w:rsid w:val="00281DED"/>
    <w:rsid w:val="00281E26"/>
    <w:rsid w:val="00281EC5"/>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D17"/>
    <w:rsid w:val="0028710D"/>
    <w:rsid w:val="00287405"/>
    <w:rsid w:val="0028765E"/>
    <w:rsid w:val="00287791"/>
    <w:rsid w:val="00287D1F"/>
    <w:rsid w:val="00287DCA"/>
    <w:rsid w:val="00287E4B"/>
    <w:rsid w:val="00287FBE"/>
    <w:rsid w:val="0029020B"/>
    <w:rsid w:val="002902A5"/>
    <w:rsid w:val="0029047F"/>
    <w:rsid w:val="00290CA0"/>
    <w:rsid w:val="00290D08"/>
    <w:rsid w:val="00290F9E"/>
    <w:rsid w:val="0029105F"/>
    <w:rsid w:val="00291194"/>
    <w:rsid w:val="00291438"/>
    <w:rsid w:val="00291447"/>
    <w:rsid w:val="0029161B"/>
    <w:rsid w:val="002916CA"/>
    <w:rsid w:val="00291747"/>
    <w:rsid w:val="00291896"/>
    <w:rsid w:val="002919A4"/>
    <w:rsid w:val="00291A18"/>
    <w:rsid w:val="00291B44"/>
    <w:rsid w:val="00291F59"/>
    <w:rsid w:val="00292406"/>
    <w:rsid w:val="002924EA"/>
    <w:rsid w:val="0029267F"/>
    <w:rsid w:val="002926B7"/>
    <w:rsid w:val="0029275E"/>
    <w:rsid w:val="00292BC5"/>
    <w:rsid w:val="00292FB8"/>
    <w:rsid w:val="002932B4"/>
    <w:rsid w:val="00293503"/>
    <w:rsid w:val="00293685"/>
    <w:rsid w:val="0029375B"/>
    <w:rsid w:val="002937B9"/>
    <w:rsid w:val="00293966"/>
    <w:rsid w:val="0029418C"/>
    <w:rsid w:val="002944A2"/>
    <w:rsid w:val="0029471E"/>
    <w:rsid w:val="0029488D"/>
    <w:rsid w:val="002949AB"/>
    <w:rsid w:val="002949D6"/>
    <w:rsid w:val="00294B1E"/>
    <w:rsid w:val="00294BAC"/>
    <w:rsid w:val="00294BD1"/>
    <w:rsid w:val="002952A3"/>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5C"/>
    <w:rsid w:val="002A1FDE"/>
    <w:rsid w:val="002A2A87"/>
    <w:rsid w:val="002A2ED5"/>
    <w:rsid w:val="002A302B"/>
    <w:rsid w:val="002A31D3"/>
    <w:rsid w:val="002A365D"/>
    <w:rsid w:val="002A37B7"/>
    <w:rsid w:val="002A3922"/>
    <w:rsid w:val="002A3A80"/>
    <w:rsid w:val="002A414D"/>
    <w:rsid w:val="002A4799"/>
    <w:rsid w:val="002A48EA"/>
    <w:rsid w:val="002A49D4"/>
    <w:rsid w:val="002A4D18"/>
    <w:rsid w:val="002A4EA8"/>
    <w:rsid w:val="002A5069"/>
    <w:rsid w:val="002A5226"/>
    <w:rsid w:val="002A52C4"/>
    <w:rsid w:val="002A56D0"/>
    <w:rsid w:val="002A58E9"/>
    <w:rsid w:val="002A5C0D"/>
    <w:rsid w:val="002A5C31"/>
    <w:rsid w:val="002A5DAC"/>
    <w:rsid w:val="002A5DF6"/>
    <w:rsid w:val="002A6201"/>
    <w:rsid w:val="002A63C5"/>
    <w:rsid w:val="002A644E"/>
    <w:rsid w:val="002A64CC"/>
    <w:rsid w:val="002A6581"/>
    <w:rsid w:val="002A6780"/>
    <w:rsid w:val="002A68A4"/>
    <w:rsid w:val="002A68C8"/>
    <w:rsid w:val="002A6A78"/>
    <w:rsid w:val="002A6C05"/>
    <w:rsid w:val="002A6E1D"/>
    <w:rsid w:val="002A6F05"/>
    <w:rsid w:val="002A6FB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7F5"/>
    <w:rsid w:val="002C18EF"/>
    <w:rsid w:val="002C1EE5"/>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4191"/>
    <w:rsid w:val="002C429C"/>
    <w:rsid w:val="002C4490"/>
    <w:rsid w:val="002C4557"/>
    <w:rsid w:val="002C4667"/>
    <w:rsid w:val="002C474C"/>
    <w:rsid w:val="002C486C"/>
    <w:rsid w:val="002C4B39"/>
    <w:rsid w:val="002C4CA5"/>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46B"/>
    <w:rsid w:val="002E6528"/>
    <w:rsid w:val="002E6647"/>
    <w:rsid w:val="002E6919"/>
    <w:rsid w:val="002E6B84"/>
    <w:rsid w:val="002E6D27"/>
    <w:rsid w:val="002E6E8D"/>
    <w:rsid w:val="002E7063"/>
    <w:rsid w:val="002E70F9"/>
    <w:rsid w:val="002E7280"/>
    <w:rsid w:val="002E763A"/>
    <w:rsid w:val="002E767A"/>
    <w:rsid w:val="002E7710"/>
    <w:rsid w:val="002E7849"/>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B0F"/>
    <w:rsid w:val="002F5D58"/>
    <w:rsid w:val="002F5E9E"/>
    <w:rsid w:val="002F5F38"/>
    <w:rsid w:val="002F600A"/>
    <w:rsid w:val="002F63D8"/>
    <w:rsid w:val="002F6596"/>
    <w:rsid w:val="002F65AE"/>
    <w:rsid w:val="002F6758"/>
    <w:rsid w:val="002F67CC"/>
    <w:rsid w:val="002F6831"/>
    <w:rsid w:val="002F6A06"/>
    <w:rsid w:val="002F71F1"/>
    <w:rsid w:val="002F7229"/>
    <w:rsid w:val="002F75E5"/>
    <w:rsid w:val="002F762A"/>
    <w:rsid w:val="002F76A0"/>
    <w:rsid w:val="002F7CCC"/>
    <w:rsid w:val="00300190"/>
    <w:rsid w:val="003002B3"/>
    <w:rsid w:val="00300669"/>
    <w:rsid w:val="003006E5"/>
    <w:rsid w:val="00300C37"/>
    <w:rsid w:val="00300E22"/>
    <w:rsid w:val="00300F32"/>
    <w:rsid w:val="00300F93"/>
    <w:rsid w:val="003010E0"/>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0FE3"/>
    <w:rsid w:val="0032106C"/>
    <w:rsid w:val="003211C0"/>
    <w:rsid w:val="003211F2"/>
    <w:rsid w:val="00321331"/>
    <w:rsid w:val="00321514"/>
    <w:rsid w:val="0032161D"/>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507"/>
    <w:rsid w:val="0032459E"/>
    <w:rsid w:val="00324638"/>
    <w:rsid w:val="003248F5"/>
    <w:rsid w:val="00324AA8"/>
    <w:rsid w:val="00324C3D"/>
    <w:rsid w:val="00324C7F"/>
    <w:rsid w:val="00324D2D"/>
    <w:rsid w:val="00324D41"/>
    <w:rsid w:val="00324F36"/>
    <w:rsid w:val="00325041"/>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E7D"/>
    <w:rsid w:val="00327466"/>
    <w:rsid w:val="003274EC"/>
    <w:rsid w:val="003276C2"/>
    <w:rsid w:val="00327880"/>
    <w:rsid w:val="00327C84"/>
    <w:rsid w:val="00327C8C"/>
    <w:rsid w:val="00327E93"/>
    <w:rsid w:val="00327F8C"/>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915"/>
    <w:rsid w:val="00331942"/>
    <w:rsid w:val="00331AA4"/>
    <w:rsid w:val="00331D67"/>
    <w:rsid w:val="003320D1"/>
    <w:rsid w:val="00332544"/>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7A"/>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FEF"/>
    <w:rsid w:val="003462F9"/>
    <w:rsid w:val="00346302"/>
    <w:rsid w:val="00346497"/>
    <w:rsid w:val="003465BA"/>
    <w:rsid w:val="0034665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5086"/>
    <w:rsid w:val="003652DB"/>
    <w:rsid w:val="003655E1"/>
    <w:rsid w:val="00365AD3"/>
    <w:rsid w:val="00365E61"/>
    <w:rsid w:val="00366057"/>
    <w:rsid w:val="00366311"/>
    <w:rsid w:val="00366743"/>
    <w:rsid w:val="00366824"/>
    <w:rsid w:val="00366C3C"/>
    <w:rsid w:val="00366D13"/>
    <w:rsid w:val="00366F42"/>
    <w:rsid w:val="003671FA"/>
    <w:rsid w:val="00367442"/>
    <w:rsid w:val="0036752F"/>
    <w:rsid w:val="0036753B"/>
    <w:rsid w:val="00367574"/>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181"/>
    <w:rsid w:val="0038128A"/>
    <w:rsid w:val="003813C5"/>
    <w:rsid w:val="003813FD"/>
    <w:rsid w:val="0038141D"/>
    <w:rsid w:val="003816BA"/>
    <w:rsid w:val="003817C4"/>
    <w:rsid w:val="003818EE"/>
    <w:rsid w:val="00381A16"/>
    <w:rsid w:val="00381A95"/>
    <w:rsid w:val="00382620"/>
    <w:rsid w:val="003827E1"/>
    <w:rsid w:val="00382A58"/>
    <w:rsid w:val="00382D2E"/>
    <w:rsid w:val="003830D1"/>
    <w:rsid w:val="0038323E"/>
    <w:rsid w:val="00383380"/>
    <w:rsid w:val="00383514"/>
    <w:rsid w:val="00383772"/>
    <w:rsid w:val="003839E6"/>
    <w:rsid w:val="00383D6A"/>
    <w:rsid w:val="00384102"/>
    <w:rsid w:val="0038433C"/>
    <w:rsid w:val="0038455E"/>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403A"/>
    <w:rsid w:val="00394194"/>
    <w:rsid w:val="0039431A"/>
    <w:rsid w:val="0039493F"/>
    <w:rsid w:val="0039499F"/>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4EAF"/>
    <w:rsid w:val="003A51C9"/>
    <w:rsid w:val="003A570E"/>
    <w:rsid w:val="003A5774"/>
    <w:rsid w:val="003A58B0"/>
    <w:rsid w:val="003A58E2"/>
    <w:rsid w:val="003A5B0D"/>
    <w:rsid w:val="003A5B99"/>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209E"/>
    <w:rsid w:val="003C23BF"/>
    <w:rsid w:val="003C24FA"/>
    <w:rsid w:val="003C26F9"/>
    <w:rsid w:val="003C2AAB"/>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20"/>
    <w:rsid w:val="003D3A9F"/>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FF"/>
    <w:rsid w:val="003E02A2"/>
    <w:rsid w:val="003E03D3"/>
    <w:rsid w:val="003E0469"/>
    <w:rsid w:val="003E065F"/>
    <w:rsid w:val="003E07EC"/>
    <w:rsid w:val="003E0826"/>
    <w:rsid w:val="003E08C1"/>
    <w:rsid w:val="003E0A91"/>
    <w:rsid w:val="003E0D1E"/>
    <w:rsid w:val="003E0F70"/>
    <w:rsid w:val="003E0F71"/>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8E6"/>
    <w:rsid w:val="003E4B61"/>
    <w:rsid w:val="003E4BEF"/>
    <w:rsid w:val="003E553C"/>
    <w:rsid w:val="003E563D"/>
    <w:rsid w:val="003E58CA"/>
    <w:rsid w:val="003E5AAF"/>
    <w:rsid w:val="003E5F2E"/>
    <w:rsid w:val="003E602B"/>
    <w:rsid w:val="003E60A4"/>
    <w:rsid w:val="003E613C"/>
    <w:rsid w:val="003E659A"/>
    <w:rsid w:val="003E66D1"/>
    <w:rsid w:val="003E68C5"/>
    <w:rsid w:val="003E7313"/>
    <w:rsid w:val="003E7533"/>
    <w:rsid w:val="003E7762"/>
    <w:rsid w:val="003E7772"/>
    <w:rsid w:val="003E79C5"/>
    <w:rsid w:val="003E7B9B"/>
    <w:rsid w:val="003E7C83"/>
    <w:rsid w:val="003F06BD"/>
    <w:rsid w:val="003F077F"/>
    <w:rsid w:val="003F08DA"/>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85E"/>
    <w:rsid w:val="003F6C2E"/>
    <w:rsid w:val="003F6E1F"/>
    <w:rsid w:val="003F6F0E"/>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BF8"/>
    <w:rsid w:val="00400CE8"/>
    <w:rsid w:val="00400DEB"/>
    <w:rsid w:val="00400E66"/>
    <w:rsid w:val="00401282"/>
    <w:rsid w:val="004015E6"/>
    <w:rsid w:val="00401EA7"/>
    <w:rsid w:val="0040230E"/>
    <w:rsid w:val="0040239B"/>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710D"/>
    <w:rsid w:val="004171B0"/>
    <w:rsid w:val="004174CD"/>
    <w:rsid w:val="00417623"/>
    <w:rsid w:val="00417E06"/>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1A"/>
    <w:rsid w:val="004243CB"/>
    <w:rsid w:val="004243E0"/>
    <w:rsid w:val="004245BB"/>
    <w:rsid w:val="0042466A"/>
    <w:rsid w:val="00424723"/>
    <w:rsid w:val="00424B3F"/>
    <w:rsid w:val="00424F7F"/>
    <w:rsid w:val="00425432"/>
    <w:rsid w:val="004255E2"/>
    <w:rsid w:val="00425637"/>
    <w:rsid w:val="00425730"/>
    <w:rsid w:val="00425849"/>
    <w:rsid w:val="00425B63"/>
    <w:rsid w:val="00425C06"/>
    <w:rsid w:val="00425F4B"/>
    <w:rsid w:val="00426024"/>
    <w:rsid w:val="004260A2"/>
    <w:rsid w:val="00426270"/>
    <w:rsid w:val="00426280"/>
    <w:rsid w:val="00426742"/>
    <w:rsid w:val="00426996"/>
    <w:rsid w:val="00426E50"/>
    <w:rsid w:val="00426E90"/>
    <w:rsid w:val="00426EBF"/>
    <w:rsid w:val="00426EF5"/>
    <w:rsid w:val="00426FDB"/>
    <w:rsid w:val="0042710D"/>
    <w:rsid w:val="00427301"/>
    <w:rsid w:val="0042731E"/>
    <w:rsid w:val="00427689"/>
    <w:rsid w:val="004277D2"/>
    <w:rsid w:val="00427818"/>
    <w:rsid w:val="00427B18"/>
    <w:rsid w:val="00427F73"/>
    <w:rsid w:val="00427FFE"/>
    <w:rsid w:val="00430110"/>
    <w:rsid w:val="00430285"/>
    <w:rsid w:val="00430305"/>
    <w:rsid w:val="004304ED"/>
    <w:rsid w:val="00430A96"/>
    <w:rsid w:val="00430BE3"/>
    <w:rsid w:val="00430CE6"/>
    <w:rsid w:val="00430FBC"/>
    <w:rsid w:val="004310B9"/>
    <w:rsid w:val="00431303"/>
    <w:rsid w:val="004313B0"/>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51FD"/>
    <w:rsid w:val="00435437"/>
    <w:rsid w:val="0043543D"/>
    <w:rsid w:val="00435751"/>
    <w:rsid w:val="00435950"/>
    <w:rsid w:val="00435B04"/>
    <w:rsid w:val="00435D92"/>
    <w:rsid w:val="0043603D"/>
    <w:rsid w:val="004360FA"/>
    <w:rsid w:val="00436473"/>
    <w:rsid w:val="00436560"/>
    <w:rsid w:val="00436783"/>
    <w:rsid w:val="004369C3"/>
    <w:rsid w:val="00436F07"/>
    <w:rsid w:val="00436FF4"/>
    <w:rsid w:val="00437037"/>
    <w:rsid w:val="0043731B"/>
    <w:rsid w:val="004377DE"/>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413E"/>
    <w:rsid w:val="00444163"/>
    <w:rsid w:val="0044491D"/>
    <w:rsid w:val="00444AC4"/>
    <w:rsid w:val="00444B2E"/>
    <w:rsid w:val="00444D83"/>
    <w:rsid w:val="00444E0E"/>
    <w:rsid w:val="004453E7"/>
    <w:rsid w:val="00445550"/>
    <w:rsid w:val="00445592"/>
    <w:rsid w:val="004456BB"/>
    <w:rsid w:val="00445F6F"/>
    <w:rsid w:val="00445FE3"/>
    <w:rsid w:val="004461BF"/>
    <w:rsid w:val="004463CD"/>
    <w:rsid w:val="0044670A"/>
    <w:rsid w:val="00446893"/>
    <w:rsid w:val="004468F2"/>
    <w:rsid w:val="00446C2E"/>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AC"/>
    <w:rsid w:val="0045767F"/>
    <w:rsid w:val="00457802"/>
    <w:rsid w:val="004578A3"/>
    <w:rsid w:val="004578E7"/>
    <w:rsid w:val="00457BB6"/>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9C"/>
    <w:rsid w:val="00466D6F"/>
    <w:rsid w:val="00466E3B"/>
    <w:rsid w:val="0046703E"/>
    <w:rsid w:val="00467327"/>
    <w:rsid w:val="004673A7"/>
    <w:rsid w:val="00467978"/>
    <w:rsid w:val="00467AED"/>
    <w:rsid w:val="00467DD1"/>
    <w:rsid w:val="00470117"/>
    <w:rsid w:val="004702C8"/>
    <w:rsid w:val="0047041B"/>
    <w:rsid w:val="00470443"/>
    <w:rsid w:val="004705CE"/>
    <w:rsid w:val="004707AF"/>
    <w:rsid w:val="00470859"/>
    <w:rsid w:val="00470866"/>
    <w:rsid w:val="004708FD"/>
    <w:rsid w:val="00470BE1"/>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3CF5"/>
    <w:rsid w:val="00474495"/>
    <w:rsid w:val="00474616"/>
    <w:rsid w:val="004748AF"/>
    <w:rsid w:val="00474E3E"/>
    <w:rsid w:val="0047504F"/>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A87"/>
    <w:rsid w:val="00483A8A"/>
    <w:rsid w:val="00483AAA"/>
    <w:rsid w:val="00483DD0"/>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477"/>
    <w:rsid w:val="004868A7"/>
    <w:rsid w:val="00486934"/>
    <w:rsid w:val="004869C9"/>
    <w:rsid w:val="00487051"/>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CC2"/>
    <w:rsid w:val="00496EE5"/>
    <w:rsid w:val="00496F11"/>
    <w:rsid w:val="00497302"/>
    <w:rsid w:val="004973A2"/>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947"/>
    <w:rsid w:val="004A5AD2"/>
    <w:rsid w:val="004A5AE0"/>
    <w:rsid w:val="004A5BC4"/>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805"/>
    <w:rsid w:val="004C0FBC"/>
    <w:rsid w:val="004C1102"/>
    <w:rsid w:val="004C1334"/>
    <w:rsid w:val="004C1611"/>
    <w:rsid w:val="004C166C"/>
    <w:rsid w:val="004C17B3"/>
    <w:rsid w:val="004C1802"/>
    <w:rsid w:val="004C180D"/>
    <w:rsid w:val="004C1B83"/>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594"/>
    <w:rsid w:val="004D2643"/>
    <w:rsid w:val="004D276E"/>
    <w:rsid w:val="004D27F0"/>
    <w:rsid w:val="004D29BA"/>
    <w:rsid w:val="004D2EE4"/>
    <w:rsid w:val="004D31FC"/>
    <w:rsid w:val="004D32B4"/>
    <w:rsid w:val="004D3620"/>
    <w:rsid w:val="004D3B86"/>
    <w:rsid w:val="004D3FF5"/>
    <w:rsid w:val="004D434A"/>
    <w:rsid w:val="004D45E7"/>
    <w:rsid w:val="004D4765"/>
    <w:rsid w:val="004D4BBF"/>
    <w:rsid w:val="004D4E71"/>
    <w:rsid w:val="004D4E80"/>
    <w:rsid w:val="004D53AF"/>
    <w:rsid w:val="004D58CD"/>
    <w:rsid w:val="004D5B0B"/>
    <w:rsid w:val="004D5DAC"/>
    <w:rsid w:val="004D5E8A"/>
    <w:rsid w:val="004D604C"/>
    <w:rsid w:val="004D60F1"/>
    <w:rsid w:val="004D62C5"/>
    <w:rsid w:val="004D640F"/>
    <w:rsid w:val="004D651D"/>
    <w:rsid w:val="004D675A"/>
    <w:rsid w:val="004D6C89"/>
    <w:rsid w:val="004D6D1F"/>
    <w:rsid w:val="004D730E"/>
    <w:rsid w:val="004D7A5E"/>
    <w:rsid w:val="004D7A65"/>
    <w:rsid w:val="004D7B22"/>
    <w:rsid w:val="004D7C63"/>
    <w:rsid w:val="004D7CA9"/>
    <w:rsid w:val="004E0564"/>
    <w:rsid w:val="004E066E"/>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8"/>
    <w:rsid w:val="004F18E8"/>
    <w:rsid w:val="004F190E"/>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960"/>
    <w:rsid w:val="004F5B10"/>
    <w:rsid w:val="004F65BD"/>
    <w:rsid w:val="004F67D4"/>
    <w:rsid w:val="004F687C"/>
    <w:rsid w:val="004F6BB3"/>
    <w:rsid w:val="004F6CA6"/>
    <w:rsid w:val="004F6DFA"/>
    <w:rsid w:val="004F6E48"/>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E0"/>
    <w:rsid w:val="005014CC"/>
    <w:rsid w:val="00501A3D"/>
    <w:rsid w:val="00501CFE"/>
    <w:rsid w:val="00501DCC"/>
    <w:rsid w:val="00501E48"/>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9D3"/>
    <w:rsid w:val="00503C1B"/>
    <w:rsid w:val="00503C62"/>
    <w:rsid w:val="00503D10"/>
    <w:rsid w:val="005042D9"/>
    <w:rsid w:val="00504861"/>
    <w:rsid w:val="005048A3"/>
    <w:rsid w:val="00504931"/>
    <w:rsid w:val="00504938"/>
    <w:rsid w:val="00504A87"/>
    <w:rsid w:val="00504BA1"/>
    <w:rsid w:val="00504C91"/>
    <w:rsid w:val="00504C92"/>
    <w:rsid w:val="00504D83"/>
    <w:rsid w:val="005050AE"/>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432"/>
    <w:rsid w:val="005237B3"/>
    <w:rsid w:val="005237CE"/>
    <w:rsid w:val="005239E2"/>
    <w:rsid w:val="00523A75"/>
    <w:rsid w:val="00523D8E"/>
    <w:rsid w:val="00524356"/>
    <w:rsid w:val="0052452F"/>
    <w:rsid w:val="00524702"/>
    <w:rsid w:val="0052499B"/>
    <w:rsid w:val="00524A4C"/>
    <w:rsid w:val="00524B95"/>
    <w:rsid w:val="005251DF"/>
    <w:rsid w:val="005253C9"/>
    <w:rsid w:val="0052544F"/>
    <w:rsid w:val="00525469"/>
    <w:rsid w:val="00525857"/>
    <w:rsid w:val="0052599A"/>
    <w:rsid w:val="00525AB5"/>
    <w:rsid w:val="00525F48"/>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933"/>
    <w:rsid w:val="00531C44"/>
    <w:rsid w:val="00531CB7"/>
    <w:rsid w:val="0053282D"/>
    <w:rsid w:val="005329D6"/>
    <w:rsid w:val="00532AE4"/>
    <w:rsid w:val="00532B9F"/>
    <w:rsid w:val="00532C0E"/>
    <w:rsid w:val="00533594"/>
    <w:rsid w:val="00533658"/>
    <w:rsid w:val="00533B06"/>
    <w:rsid w:val="00533B4A"/>
    <w:rsid w:val="00533D09"/>
    <w:rsid w:val="00533DD6"/>
    <w:rsid w:val="0053406D"/>
    <w:rsid w:val="00534133"/>
    <w:rsid w:val="005345EF"/>
    <w:rsid w:val="005346CC"/>
    <w:rsid w:val="005346DF"/>
    <w:rsid w:val="00534882"/>
    <w:rsid w:val="00534A57"/>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289"/>
    <w:rsid w:val="00541306"/>
    <w:rsid w:val="00541583"/>
    <w:rsid w:val="005419B6"/>
    <w:rsid w:val="00541B99"/>
    <w:rsid w:val="00541D81"/>
    <w:rsid w:val="00541F01"/>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C15"/>
    <w:rsid w:val="00546D63"/>
    <w:rsid w:val="00546FE9"/>
    <w:rsid w:val="00547280"/>
    <w:rsid w:val="0054757D"/>
    <w:rsid w:val="005479D5"/>
    <w:rsid w:val="00547BF5"/>
    <w:rsid w:val="005501A9"/>
    <w:rsid w:val="0055023D"/>
    <w:rsid w:val="0055033F"/>
    <w:rsid w:val="00550397"/>
    <w:rsid w:val="00550411"/>
    <w:rsid w:val="0055070F"/>
    <w:rsid w:val="005508A4"/>
    <w:rsid w:val="00550B9B"/>
    <w:rsid w:val="00550F55"/>
    <w:rsid w:val="005512F1"/>
    <w:rsid w:val="00551447"/>
    <w:rsid w:val="005515B8"/>
    <w:rsid w:val="00551667"/>
    <w:rsid w:val="0055176F"/>
    <w:rsid w:val="00551803"/>
    <w:rsid w:val="00551833"/>
    <w:rsid w:val="00551A32"/>
    <w:rsid w:val="00551E0A"/>
    <w:rsid w:val="00551F11"/>
    <w:rsid w:val="00551F8E"/>
    <w:rsid w:val="00551FAD"/>
    <w:rsid w:val="00552186"/>
    <w:rsid w:val="0055280D"/>
    <w:rsid w:val="005528CC"/>
    <w:rsid w:val="00552D0A"/>
    <w:rsid w:val="00552DBF"/>
    <w:rsid w:val="005535B6"/>
    <w:rsid w:val="005538CD"/>
    <w:rsid w:val="005539C5"/>
    <w:rsid w:val="00553B74"/>
    <w:rsid w:val="00553B90"/>
    <w:rsid w:val="00553C6F"/>
    <w:rsid w:val="00553D88"/>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04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8B4"/>
    <w:rsid w:val="005678E4"/>
    <w:rsid w:val="00567AB9"/>
    <w:rsid w:val="00567C29"/>
    <w:rsid w:val="0057041F"/>
    <w:rsid w:val="0057052D"/>
    <w:rsid w:val="00570B06"/>
    <w:rsid w:val="0057131F"/>
    <w:rsid w:val="0057135F"/>
    <w:rsid w:val="00571590"/>
    <w:rsid w:val="00571662"/>
    <w:rsid w:val="00571987"/>
    <w:rsid w:val="00571CE6"/>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405A"/>
    <w:rsid w:val="005743B7"/>
    <w:rsid w:val="005743BA"/>
    <w:rsid w:val="005743DB"/>
    <w:rsid w:val="005744CF"/>
    <w:rsid w:val="0057462D"/>
    <w:rsid w:val="00574FF5"/>
    <w:rsid w:val="0057544A"/>
    <w:rsid w:val="0057569E"/>
    <w:rsid w:val="005756AB"/>
    <w:rsid w:val="00575A86"/>
    <w:rsid w:val="00575CE3"/>
    <w:rsid w:val="00575E2E"/>
    <w:rsid w:val="005761BC"/>
    <w:rsid w:val="005761CE"/>
    <w:rsid w:val="0057657A"/>
    <w:rsid w:val="00576786"/>
    <w:rsid w:val="00576874"/>
    <w:rsid w:val="00576892"/>
    <w:rsid w:val="00576C9C"/>
    <w:rsid w:val="00576C9F"/>
    <w:rsid w:val="0057742A"/>
    <w:rsid w:val="005774AD"/>
    <w:rsid w:val="0057778F"/>
    <w:rsid w:val="0057792F"/>
    <w:rsid w:val="00577BCC"/>
    <w:rsid w:val="0058009F"/>
    <w:rsid w:val="0058084F"/>
    <w:rsid w:val="005809F6"/>
    <w:rsid w:val="00580BF3"/>
    <w:rsid w:val="00580CBE"/>
    <w:rsid w:val="00580EB8"/>
    <w:rsid w:val="005813D1"/>
    <w:rsid w:val="00581620"/>
    <w:rsid w:val="0058178D"/>
    <w:rsid w:val="00581BA2"/>
    <w:rsid w:val="00581D3F"/>
    <w:rsid w:val="00581D95"/>
    <w:rsid w:val="005820D1"/>
    <w:rsid w:val="005820D6"/>
    <w:rsid w:val="005820D7"/>
    <w:rsid w:val="005820EC"/>
    <w:rsid w:val="005821B3"/>
    <w:rsid w:val="00582210"/>
    <w:rsid w:val="00582263"/>
    <w:rsid w:val="00582366"/>
    <w:rsid w:val="00582800"/>
    <w:rsid w:val="00582D8F"/>
    <w:rsid w:val="005830DB"/>
    <w:rsid w:val="0058311D"/>
    <w:rsid w:val="00583733"/>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F16"/>
    <w:rsid w:val="005870A1"/>
    <w:rsid w:val="005870E2"/>
    <w:rsid w:val="00587283"/>
    <w:rsid w:val="005876A9"/>
    <w:rsid w:val="005876B2"/>
    <w:rsid w:val="00587829"/>
    <w:rsid w:val="00587A44"/>
    <w:rsid w:val="00587E8E"/>
    <w:rsid w:val="00590081"/>
    <w:rsid w:val="0059011C"/>
    <w:rsid w:val="005901DC"/>
    <w:rsid w:val="00590324"/>
    <w:rsid w:val="005908C1"/>
    <w:rsid w:val="00590A69"/>
    <w:rsid w:val="00590DF0"/>
    <w:rsid w:val="00590F59"/>
    <w:rsid w:val="00590F61"/>
    <w:rsid w:val="00590FA9"/>
    <w:rsid w:val="00591033"/>
    <w:rsid w:val="005914AD"/>
    <w:rsid w:val="00591504"/>
    <w:rsid w:val="0059157F"/>
    <w:rsid w:val="005917C6"/>
    <w:rsid w:val="00591DBD"/>
    <w:rsid w:val="00591DEC"/>
    <w:rsid w:val="00591E27"/>
    <w:rsid w:val="005920F7"/>
    <w:rsid w:val="00592512"/>
    <w:rsid w:val="00592786"/>
    <w:rsid w:val="00592C25"/>
    <w:rsid w:val="00592D33"/>
    <w:rsid w:val="00592E96"/>
    <w:rsid w:val="00593008"/>
    <w:rsid w:val="00593073"/>
    <w:rsid w:val="0059354A"/>
    <w:rsid w:val="005936FA"/>
    <w:rsid w:val="00593768"/>
    <w:rsid w:val="00593C0D"/>
    <w:rsid w:val="00594769"/>
    <w:rsid w:val="00594863"/>
    <w:rsid w:val="00594A57"/>
    <w:rsid w:val="0059501D"/>
    <w:rsid w:val="0059506E"/>
    <w:rsid w:val="005950ED"/>
    <w:rsid w:val="00595472"/>
    <w:rsid w:val="005957A5"/>
    <w:rsid w:val="00595861"/>
    <w:rsid w:val="00595C64"/>
    <w:rsid w:val="00595FBA"/>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EE4"/>
    <w:rsid w:val="005A111F"/>
    <w:rsid w:val="005A1384"/>
    <w:rsid w:val="005A13FA"/>
    <w:rsid w:val="005A15A4"/>
    <w:rsid w:val="005A1661"/>
    <w:rsid w:val="005A1730"/>
    <w:rsid w:val="005A1B6D"/>
    <w:rsid w:val="005A1E28"/>
    <w:rsid w:val="005A1E83"/>
    <w:rsid w:val="005A2031"/>
    <w:rsid w:val="005A22F5"/>
    <w:rsid w:val="005A263C"/>
    <w:rsid w:val="005A2800"/>
    <w:rsid w:val="005A299A"/>
    <w:rsid w:val="005A2A0E"/>
    <w:rsid w:val="005A2A63"/>
    <w:rsid w:val="005A2B33"/>
    <w:rsid w:val="005A2FAF"/>
    <w:rsid w:val="005A3293"/>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A70"/>
    <w:rsid w:val="005B5B1C"/>
    <w:rsid w:val="005B5CB0"/>
    <w:rsid w:val="005B5EF9"/>
    <w:rsid w:val="005B6462"/>
    <w:rsid w:val="005B67C1"/>
    <w:rsid w:val="005B67CD"/>
    <w:rsid w:val="005B6846"/>
    <w:rsid w:val="005B6BF0"/>
    <w:rsid w:val="005B6D43"/>
    <w:rsid w:val="005B7196"/>
    <w:rsid w:val="005B71EE"/>
    <w:rsid w:val="005B71FD"/>
    <w:rsid w:val="005B7724"/>
    <w:rsid w:val="005B77D2"/>
    <w:rsid w:val="005B7819"/>
    <w:rsid w:val="005B7DF3"/>
    <w:rsid w:val="005C01C3"/>
    <w:rsid w:val="005C0271"/>
    <w:rsid w:val="005C0349"/>
    <w:rsid w:val="005C045B"/>
    <w:rsid w:val="005C0630"/>
    <w:rsid w:val="005C08F1"/>
    <w:rsid w:val="005C0E4D"/>
    <w:rsid w:val="005C0EEC"/>
    <w:rsid w:val="005C1297"/>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B82"/>
    <w:rsid w:val="005C5D92"/>
    <w:rsid w:val="005C5D9A"/>
    <w:rsid w:val="005C6670"/>
    <w:rsid w:val="005C68D5"/>
    <w:rsid w:val="005C6BCB"/>
    <w:rsid w:val="005C7334"/>
    <w:rsid w:val="005C7626"/>
    <w:rsid w:val="005C7DC5"/>
    <w:rsid w:val="005D003C"/>
    <w:rsid w:val="005D034F"/>
    <w:rsid w:val="005D062E"/>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55B"/>
    <w:rsid w:val="005D2856"/>
    <w:rsid w:val="005D2A4A"/>
    <w:rsid w:val="005D2D2D"/>
    <w:rsid w:val="005D2F63"/>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F4"/>
    <w:rsid w:val="005D4916"/>
    <w:rsid w:val="005D49DC"/>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72EA"/>
    <w:rsid w:val="005D73B1"/>
    <w:rsid w:val="005D7553"/>
    <w:rsid w:val="005D77D0"/>
    <w:rsid w:val="005D77D1"/>
    <w:rsid w:val="005D79B2"/>
    <w:rsid w:val="005D7B13"/>
    <w:rsid w:val="005D7B22"/>
    <w:rsid w:val="005D7FB5"/>
    <w:rsid w:val="005E005A"/>
    <w:rsid w:val="005E00B6"/>
    <w:rsid w:val="005E02D9"/>
    <w:rsid w:val="005E0690"/>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92A"/>
    <w:rsid w:val="005E6A38"/>
    <w:rsid w:val="005E6A56"/>
    <w:rsid w:val="005E6B64"/>
    <w:rsid w:val="005E6C11"/>
    <w:rsid w:val="005E6EAA"/>
    <w:rsid w:val="005E745A"/>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AF"/>
    <w:rsid w:val="005F54AB"/>
    <w:rsid w:val="005F5569"/>
    <w:rsid w:val="005F55A0"/>
    <w:rsid w:val="005F55BB"/>
    <w:rsid w:val="005F5A2D"/>
    <w:rsid w:val="005F5DE5"/>
    <w:rsid w:val="005F5EC3"/>
    <w:rsid w:val="005F612F"/>
    <w:rsid w:val="005F6242"/>
    <w:rsid w:val="005F6320"/>
    <w:rsid w:val="005F63FD"/>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C31"/>
    <w:rsid w:val="00603056"/>
    <w:rsid w:val="0060346D"/>
    <w:rsid w:val="006035A3"/>
    <w:rsid w:val="00603799"/>
    <w:rsid w:val="00604019"/>
    <w:rsid w:val="00604845"/>
    <w:rsid w:val="00604AB9"/>
    <w:rsid w:val="00604B43"/>
    <w:rsid w:val="00604D90"/>
    <w:rsid w:val="00604E36"/>
    <w:rsid w:val="00604F67"/>
    <w:rsid w:val="00604F6F"/>
    <w:rsid w:val="006051A0"/>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61C2"/>
    <w:rsid w:val="00616289"/>
    <w:rsid w:val="0061642D"/>
    <w:rsid w:val="00616733"/>
    <w:rsid w:val="00616CDA"/>
    <w:rsid w:val="00616F45"/>
    <w:rsid w:val="00616FE6"/>
    <w:rsid w:val="00617076"/>
    <w:rsid w:val="006170C2"/>
    <w:rsid w:val="0061735B"/>
    <w:rsid w:val="0061752A"/>
    <w:rsid w:val="006176DB"/>
    <w:rsid w:val="006178BB"/>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EF"/>
    <w:rsid w:val="00624A63"/>
    <w:rsid w:val="00624B52"/>
    <w:rsid w:val="00624D5B"/>
    <w:rsid w:val="006252AA"/>
    <w:rsid w:val="0062531D"/>
    <w:rsid w:val="00625336"/>
    <w:rsid w:val="00625E61"/>
    <w:rsid w:val="006262D3"/>
    <w:rsid w:val="0062660D"/>
    <w:rsid w:val="0062772C"/>
    <w:rsid w:val="00627736"/>
    <w:rsid w:val="00627D08"/>
    <w:rsid w:val="006304A0"/>
    <w:rsid w:val="0063090A"/>
    <w:rsid w:val="0063100B"/>
    <w:rsid w:val="00631030"/>
    <w:rsid w:val="00631423"/>
    <w:rsid w:val="00631761"/>
    <w:rsid w:val="00631791"/>
    <w:rsid w:val="00631848"/>
    <w:rsid w:val="00631B19"/>
    <w:rsid w:val="0063205B"/>
    <w:rsid w:val="006320DA"/>
    <w:rsid w:val="0063211C"/>
    <w:rsid w:val="0063211E"/>
    <w:rsid w:val="00632136"/>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5047"/>
    <w:rsid w:val="006355FF"/>
    <w:rsid w:val="006357C8"/>
    <w:rsid w:val="0063582B"/>
    <w:rsid w:val="00635A16"/>
    <w:rsid w:val="00635D19"/>
    <w:rsid w:val="00635E69"/>
    <w:rsid w:val="0063614C"/>
    <w:rsid w:val="0063647D"/>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A24"/>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D41"/>
    <w:rsid w:val="00647020"/>
    <w:rsid w:val="006470F6"/>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EBD"/>
    <w:rsid w:val="0065617A"/>
    <w:rsid w:val="0065647C"/>
    <w:rsid w:val="0065667B"/>
    <w:rsid w:val="00656684"/>
    <w:rsid w:val="00656A8E"/>
    <w:rsid w:val="00656B0B"/>
    <w:rsid w:val="00656BD0"/>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43"/>
    <w:rsid w:val="0066491E"/>
    <w:rsid w:val="00664A71"/>
    <w:rsid w:val="00664C32"/>
    <w:rsid w:val="00664DAB"/>
    <w:rsid w:val="00664DF3"/>
    <w:rsid w:val="00664FCF"/>
    <w:rsid w:val="00665346"/>
    <w:rsid w:val="0066540B"/>
    <w:rsid w:val="0066547D"/>
    <w:rsid w:val="006654EB"/>
    <w:rsid w:val="0066550E"/>
    <w:rsid w:val="00665B82"/>
    <w:rsid w:val="00666059"/>
    <w:rsid w:val="00666398"/>
    <w:rsid w:val="0066658D"/>
    <w:rsid w:val="006668BD"/>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3E8"/>
    <w:rsid w:val="0067340D"/>
    <w:rsid w:val="006734C1"/>
    <w:rsid w:val="006735C5"/>
    <w:rsid w:val="00673607"/>
    <w:rsid w:val="0067368F"/>
    <w:rsid w:val="006736CC"/>
    <w:rsid w:val="00673A82"/>
    <w:rsid w:val="00673C5F"/>
    <w:rsid w:val="00673D63"/>
    <w:rsid w:val="00673E64"/>
    <w:rsid w:val="006740B6"/>
    <w:rsid w:val="0067450D"/>
    <w:rsid w:val="006746E2"/>
    <w:rsid w:val="0067488E"/>
    <w:rsid w:val="00674917"/>
    <w:rsid w:val="00674927"/>
    <w:rsid w:val="00674AA2"/>
    <w:rsid w:val="00674BDE"/>
    <w:rsid w:val="00674CB0"/>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48C"/>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7112"/>
    <w:rsid w:val="0069712E"/>
    <w:rsid w:val="006972D3"/>
    <w:rsid w:val="0069752C"/>
    <w:rsid w:val="006975A8"/>
    <w:rsid w:val="00697981"/>
    <w:rsid w:val="00697C59"/>
    <w:rsid w:val="00697FD8"/>
    <w:rsid w:val="006A0179"/>
    <w:rsid w:val="006A0194"/>
    <w:rsid w:val="006A0236"/>
    <w:rsid w:val="006A0412"/>
    <w:rsid w:val="006A0488"/>
    <w:rsid w:val="006A05B1"/>
    <w:rsid w:val="006A08DE"/>
    <w:rsid w:val="006A0A9F"/>
    <w:rsid w:val="006A0BBA"/>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1B"/>
    <w:rsid w:val="006A2FCF"/>
    <w:rsid w:val="006A303F"/>
    <w:rsid w:val="006A3739"/>
    <w:rsid w:val="006A377A"/>
    <w:rsid w:val="006A3850"/>
    <w:rsid w:val="006A3B1C"/>
    <w:rsid w:val="006A3B5C"/>
    <w:rsid w:val="006A3C0B"/>
    <w:rsid w:val="006A40D3"/>
    <w:rsid w:val="006A47A5"/>
    <w:rsid w:val="006A48AB"/>
    <w:rsid w:val="006A4F5B"/>
    <w:rsid w:val="006A5A95"/>
    <w:rsid w:val="006A5BFD"/>
    <w:rsid w:val="006A5CC0"/>
    <w:rsid w:val="006A6029"/>
    <w:rsid w:val="006A60A0"/>
    <w:rsid w:val="006A6254"/>
    <w:rsid w:val="006A64D4"/>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3AE"/>
    <w:rsid w:val="006C04AB"/>
    <w:rsid w:val="006C0727"/>
    <w:rsid w:val="006C095E"/>
    <w:rsid w:val="006C0E5A"/>
    <w:rsid w:val="006C1153"/>
    <w:rsid w:val="006C1381"/>
    <w:rsid w:val="006C1CE1"/>
    <w:rsid w:val="006C1EBD"/>
    <w:rsid w:val="006C219E"/>
    <w:rsid w:val="006C2970"/>
    <w:rsid w:val="006C2A19"/>
    <w:rsid w:val="006C2A5A"/>
    <w:rsid w:val="006C2A60"/>
    <w:rsid w:val="006C2BD4"/>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14"/>
    <w:rsid w:val="006C7728"/>
    <w:rsid w:val="006C7EF0"/>
    <w:rsid w:val="006D00DC"/>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753"/>
    <w:rsid w:val="006D49C1"/>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2A3"/>
    <w:rsid w:val="006D72AC"/>
    <w:rsid w:val="006D73D4"/>
    <w:rsid w:val="006D7423"/>
    <w:rsid w:val="006D75F7"/>
    <w:rsid w:val="006D76A7"/>
    <w:rsid w:val="006D76CA"/>
    <w:rsid w:val="006D77A7"/>
    <w:rsid w:val="006D7B09"/>
    <w:rsid w:val="006D7D02"/>
    <w:rsid w:val="006E0140"/>
    <w:rsid w:val="006E02D7"/>
    <w:rsid w:val="006E0609"/>
    <w:rsid w:val="006E07D0"/>
    <w:rsid w:val="006E08E3"/>
    <w:rsid w:val="006E0A3F"/>
    <w:rsid w:val="006E0C05"/>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E7B"/>
    <w:rsid w:val="006E7EE0"/>
    <w:rsid w:val="006E7EE1"/>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38B"/>
    <w:rsid w:val="006F549A"/>
    <w:rsid w:val="006F56D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6F7F88"/>
    <w:rsid w:val="007003AA"/>
    <w:rsid w:val="0070090E"/>
    <w:rsid w:val="00700944"/>
    <w:rsid w:val="00700D67"/>
    <w:rsid w:val="007010B7"/>
    <w:rsid w:val="007015F8"/>
    <w:rsid w:val="007017C0"/>
    <w:rsid w:val="00701877"/>
    <w:rsid w:val="007019AC"/>
    <w:rsid w:val="00701AFB"/>
    <w:rsid w:val="00701CF4"/>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5D3"/>
    <w:rsid w:val="00705722"/>
    <w:rsid w:val="0070595B"/>
    <w:rsid w:val="00705960"/>
    <w:rsid w:val="00705A56"/>
    <w:rsid w:val="00705C3F"/>
    <w:rsid w:val="00705C57"/>
    <w:rsid w:val="00705DD4"/>
    <w:rsid w:val="0070610D"/>
    <w:rsid w:val="007061C2"/>
    <w:rsid w:val="007062BA"/>
    <w:rsid w:val="00706613"/>
    <w:rsid w:val="00706BC0"/>
    <w:rsid w:val="00706C5A"/>
    <w:rsid w:val="00706EDC"/>
    <w:rsid w:val="00707166"/>
    <w:rsid w:val="00707323"/>
    <w:rsid w:val="007073AE"/>
    <w:rsid w:val="00707BB0"/>
    <w:rsid w:val="00707BCB"/>
    <w:rsid w:val="00707BCD"/>
    <w:rsid w:val="00707D11"/>
    <w:rsid w:val="00710084"/>
    <w:rsid w:val="007103E0"/>
    <w:rsid w:val="0071076D"/>
    <w:rsid w:val="007108A2"/>
    <w:rsid w:val="00710F72"/>
    <w:rsid w:val="00710FF2"/>
    <w:rsid w:val="00711014"/>
    <w:rsid w:val="007118D6"/>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52C0"/>
    <w:rsid w:val="0071535D"/>
    <w:rsid w:val="007154C4"/>
    <w:rsid w:val="007154FA"/>
    <w:rsid w:val="00715515"/>
    <w:rsid w:val="00715561"/>
    <w:rsid w:val="0071592C"/>
    <w:rsid w:val="007159B3"/>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81A"/>
    <w:rsid w:val="0071785D"/>
    <w:rsid w:val="007179A8"/>
    <w:rsid w:val="007179D8"/>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3BE"/>
    <w:rsid w:val="00723502"/>
    <w:rsid w:val="007237FB"/>
    <w:rsid w:val="00723D84"/>
    <w:rsid w:val="00723E60"/>
    <w:rsid w:val="0072423D"/>
    <w:rsid w:val="00724252"/>
    <w:rsid w:val="007242D4"/>
    <w:rsid w:val="00724316"/>
    <w:rsid w:val="00724583"/>
    <w:rsid w:val="0072464A"/>
    <w:rsid w:val="00724A68"/>
    <w:rsid w:val="00724CCD"/>
    <w:rsid w:val="00724CF9"/>
    <w:rsid w:val="00725247"/>
    <w:rsid w:val="007253A7"/>
    <w:rsid w:val="0072547A"/>
    <w:rsid w:val="007258EB"/>
    <w:rsid w:val="00725911"/>
    <w:rsid w:val="0072592E"/>
    <w:rsid w:val="00725A3D"/>
    <w:rsid w:val="00725C27"/>
    <w:rsid w:val="00725C98"/>
    <w:rsid w:val="00725CA4"/>
    <w:rsid w:val="00726276"/>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6B"/>
    <w:rsid w:val="00730BE9"/>
    <w:rsid w:val="00730CC9"/>
    <w:rsid w:val="00730D89"/>
    <w:rsid w:val="00730EC4"/>
    <w:rsid w:val="00730EF0"/>
    <w:rsid w:val="00731028"/>
    <w:rsid w:val="007315A2"/>
    <w:rsid w:val="007318C2"/>
    <w:rsid w:val="00731F11"/>
    <w:rsid w:val="007320ED"/>
    <w:rsid w:val="00732221"/>
    <w:rsid w:val="007323FF"/>
    <w:rsid w:val="0073244D"/>
    <w:rsid w:val="00732613"/>
    <w:rsid w:val="0073283C"/>
    <w:rsid w:val="00732884"/>
    <w:rsid w:val="007329DE"/>
    <w:rsid w:val="00732EDF"/>
    <w:rsid w:val="007333D0"/>
    <w:rsid w:val="00733533"/>
    <w:rsid w:val="00733536"/>
    <w:rsid w:val="007335E2"/>
    <w:rsid w:val="00733740"/>
    <w:rsid w:val="007338B1"/>
    <w:rsid w:val="007339F1"/>
    <w:rsid w:val="00733E6B"/>
    <w:rsid w:val="00734061"/>
    <w:rsid w:val="0073414D"/>
    <w:rsid w:val="00734189"/>
    <w:rsid w:val="007341F2"/>
    <w:rsid w:val="007341FF"/>
    <w:rsid w:val="00734C31"/>
    <w:rsid w:val="00734E27"/>
    <w:rsid w:val="00735397"/>
    <w:rsid w:val="0073551A"/>
    <w:rsid w:val="00736267"/>
    <w:rsid w:val="007363F7"/>
    <w:rsid w:val="007368CE"/>
    <w:rsid w:val="00736AA8"/>
    <w:rsid w:val="00736BF1"/>
    <w:rsid w:val="00737101"/>
    <w:rsid w:val="007372D9"/>
    <w:rsid w:val="00737456"/>
    <w:rsid w:val="0073748A"/>
    <w:rsid w:val="0073776B"/>
    <w:rsid w:val="007377CD"/>
    <w:rsid w:val="00737F78"/>
    <w:rsid w:val="00740099"/>
    <w:rsid w:val="0074046C"/>
    <w:rsid w:val="0074069B"/>
    <w:rsid w:val="00740CD3"/>
    <w:rsid w:val="007412E9"/>
    <w:rsid w:val="00741401"/>
    <w:rsid w:val="007416BC"/>
    <w:rsid w:val="00741726"/>
    <w:rsid w:val="007417B5"/>
    <w:rsid w:val="007418AB"/>
    <w:rsid w:val="00741905"/>
    <w:rsid w:val="0074194C"/>
    <w:rsid w:val="00741974"/>
    <w:rsid w:val="00741B6D"/>
    <w:rsid w:val="00741C21"/>
    <w:rsid w:val="007423EB"/>
    <w:rsid w:val="007428BE"/>
    <w:rsid w:val="007428D4"/>
    <w:rsid w:val="00742A6F"/>
    <w:rsid w:val="00742D48"/>
    <w:rsid w:val="00742D79"/>
    <w:rsid w:val="007430B3"/>
    <w:rsid w:val="007437D8"/>
    <w:rsid w:val="00743B75"/>
    <w:rsid w:val="00743C3D"/>
    <w:rsid w:val="00743CB2"/>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50284"/>
    <w:rsid w:val="007503FD"/>
    <w:rsid w:val="00750A87"/>
    <w:rsid w:val="00750E03"/>
    <w:rsid w:val="007511CC"/>
    <w:rsid w:val="007513D1"/>
    <w:rsid w:val="00751807"/>
    <w:rsid w:val="00751979"/>
    <w:rsid w:val="007519B4"/>
    <w:rsid w:val="00751A0D"/>
    <w:rsid w:val="00751E7F"/>
    <w:rsid w:val="00751F33"/>
    <w:rsid w:val="00752195"/>
    <w:rsid w:val="007524FD"/>
    <w:rsid w:val="007524FE"/>
    <w:rsid w:val="007526A8"/>
    <w:rsid w:val="00752770"/>
    <w:rsid w:val="007529B5"/>
    <w:rsid w:val="007532A0"/>
    <w:rsid w:val="007532F9"/>
    <w:rsid w:val="00753320"/>
    <w:rsid w:val="007533AD"/>
    <w:rsid w:val="00753563"/>
    <w:rsid w:val="00753603"/>
    <w:rsid w:val="0075371D"/>
    <w:rsid w:val="00753808"/>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C4"/>
    <w:rsid w:val="007578F7"/>
    <w:rsid w:val="00757A84"/>
    <w:rsid w:val="00757E02"/>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7A"/>
    <w:rsid w:val="00761AB7"/>
    <w:rsid w:val="0076213A"/>
    <w:rsid w:val="007625BD"/>
    <w:rsid w:val="007626B3"/>
    <w:rsid w:val="00762756"/>
    <w:rsid w:val="0076280A"/>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767"/>
    <w:rsid w:val="007738FF"/>
    <w:rsid w:val="00773B37"/>
    <w:rsid w:val="00773D2B"/>
    <w:rsid w:val="00773D9B"/>
    <w:rsid w:val="007740C7"/>
    <w:rsid w:val="00774E18"/>
    <w:rsid w:val="00774E24"/>
    <w:rsid w:val="00775108"/>
    <w:rsid w:val="00775135"/>
    <w:rsid w:val="007753A8"/>
    <w:rsid w:val="007757C5"/>
    <w:rsid w:val="0077580A"/>
    <w:rsid w:val="00775991"/>
    <w:rsid w:val="007759BA"/>
    <w:rsid w:val="00775C96"/>
    <w:rsid w:val="007760A4"/>
    <w:rsid w:val="007761CF"/>
    <w:rsid w:val="0077630F"/>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C0C"/>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11E"/>
    <w:rsid w:val="007903C7"/>
    <w:rsid w:val="007904D0"/>
    <w:rsid w:val="00790788"/>
    <w:rsid w:val="00790A74"/>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567"/>
    <w:rsid w:val="007A090C"/>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F1B"/>
    <w:rsid w:val="007A31DC"/>
    <w:rsid w:val="007A3269"/>
    <w:rsid w:val="007A343C"/>
    <w:rsid w:val="007A3457"/>
    <w:rsid w:val="007A35B4"/>
    <w:rsid w:val="007A3822"/>
    <w:rsid w:val="007A3826"/>
    <w:rsid w:val="007A3911"/>
    <w:rsid w:val="007A3C52"/>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475"/>
    <w:rsid w:val="007C066B"/>
    <w:rsid w:val="007C0709"/>
    <w:rsid w:val="007C0737"/>
    <w:rsid w:val="007C0EFC"/>
    <w:rsid w:val="007C0F16"/>
    <w:rsid w:val="007C0FB5"/>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701"/>
    <w:rsid w:val="007C3716"/>
    <w:rsid w:val="007C37D9"/>
    <w:rsid w:val="007C397A"/>
    <w:rsid w:val="007C3C5B"/>
    <w:rsid w:val="007C3DAD"/>
    <w:rsid w:val="007C3F15"/>
    <w:rsid w:val="007C3F2F"/>
    <w:rsid w:val="007C4050"/>
    <w:rsid w:val="007C4098"/>
    <w:rsid w:val="007C4247"/>
    <w:rsid w:val="007C43ED"/>
    <w:rsid w:val="007C4413"/>
    <w:rsid w:val="007C45A7"/>
    <w:rsid w:val="007C4638"/>
    <w:rsid w:val="007C478F"/>
    <w:rsid w:val="007C484E"/>
    <w:rsid w:val="007C488E"/>
    <w:rsid w:val="007C51A1"/>
    <w:rsid w:val="007C5222"/>
    <w:rsid w:val="007C52C2"/>
    <w:rsid w:val="007C534B"/>
    <w:rsid w:val="007C53E1"/>
    <w:rsid w:val="007C545B"/>
    <w:rsid w:val="007C5529"/>
    <w:rsid w:val="007C554B"/>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F38"/>
    <w:rsid w:val="007D04BE"/>
    <w:rsid w:val="007D0568"/>
    <w:rsid w:val="007D058F"/>
    <w:rsid w:val="007D0990"/>
    <w:rsid w:val="007D0CA1"/>
    <w:rsid w:val="007D0F84"/>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C9E"/>
    <w:rsid w:val="007E32F8"/>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BB"/>
    <w:rsid w:val="007E54F9"/>
    <w:rsid w:val="007E5524"/>
    <w:rsid w:val="007E553C"/>
    <w:rsid w:val="007E571A"/>
    <w:rsid w:val="007E5A18"/>
    <w:rsid w:val="007E5C6E"/>
    <w:rsid w:val="007E5CAF"/>
    <w:rsid w:val="007E5E79"/>
    <w:rsid w:val="007E5E94"/>
    <w:rsid w:val="007E5EDA"/>
    <w:rsid w:val="007E6121"/>
    <w:rsid w:val="007E61FA"/>
    <w:rsid w:val="007E6370"/>
    <w:rsid w:val="007E63CB"/>
    <w:rsid w:val="007E63CF"/>
    <w:rsid w:val="007E64FA"/>
    <w:rsid w:val="007E6BDA"/>
    <w:rsid w:val="007E6EA8"/>
    <w:rsid w:val="007E706C"/>
    <w:rsid w:val="007E70F6"/>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64C8"/>
    <w:rsid w:val="00806590"/>
    <w:rsid w:val="00806AE0"/>
    <w:rsid w:val="00806B9E"/>
    <w:rsid w:val="00806CFF"/>
    <w:rsid w:val="00807088"/>
    <w:rsid w:val="0080713C"/>
    <w:rsid w:val="008071AF"/>
    <w:rsid w:val="008073FC"/>
    <w:rsid w:val="008074F0"/>
    <w:rsid w:val="008076E4"/>
    <w:rsid w:val="00807964"/>
    <w:rsid w:val="008100B1"/>
    <w:rsid w:val="0081042F"/>
    <w:rsid w:val="00810519"/>
    <w:rsid w:val="00810531"/>
    <w:rsid w:val="00810830"/>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CF4"/>
    <w:rsid w:val="00812E76"/>
    <w:rsid w:val="00812E92"/>
    <w:rsid w:val="00813142"/>
    <w:rsid w:val="00813867"/>
    <w:rsid w:val="008138F4"/>
    <w:rsid w:val="008139E1"/>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62E5"/>
    <w:rsid w:val="0081631C"/>
    <w:rsid w:val="008166C5"/>
    <w:rsid w:val="00816849"/>
    <w:rsid w:val="00816892"/>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62FC"/>
    <w:rsid w:val="008366C1"/>
    <w:rsid w:val="008367CF"/>
    <w:rsid w:val="00836831"/>
    <w:rsid w:val="008368DF"/>
    <w:rsid w:val="00836AB6"/>
    <w:rsid w:val="00836D47"/>
    <w:rsid w:val="00836FFF"/>
    <w:rsid w:val="0083700B"/>
    <w:rsid w:val="0083717C"/>
    <w:rsid w:val="0083727C"/>
    <w:rsid w:val="008372F2"/>
    <w:rsid w:val="008373D8"/>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56B"/>
    <w:rsid w:val="00842724"/>
    <w:rsid w:val="008432C2"/>
    <w:rsid w:val="00843403"/>
    <w:rsid w:val="0084342F"/>
    <w:rsid w:val="0084352B"/>
    <w:rsid w:val="00843902"/>
    <w:rsid w:val="00843BC0"/>
    <w:rsid w:val="00843E65"/>
    <w:rsid w:val="00844015"/>
    <w:rsid w:val="008441EE"/>
    <w:rsid w:val="00844222"/>
    <w:rsid w:val="008443FD"/>
    <w:rsid w:val="00844410"/>
    <w:rsid w:val="0084491E"/>
    <w:rsid w:val="00844955"/>
    <w:rsid w:val="00844A44"/>
    <w:rsid w:val="00844BEA"/>
    <w:rsid w:val="00845141"/>
    <w:rsid w:val="0084516C"/>
    <w:rsid w:val="00845338"/>
    <w:rsid w:val="0084536D"/>
    <w:rsid w:val="0084547F"/>
    <w:rsid w:val="00845548"/>
    <w:rsid w:val="0084562A"/>
    <w:rsid w:val="008459D2"/>
    <w:rsid w:val="00845B1E"/>
    <w:rsid w:val="00845D0C"/>
    <w:rsid w:val="00845F38"/>
    <w:rsid w:val="008461D8"/>
    <w:rsid w:val="00846445"/>
    <w:rsid w:val="0084687B"/>
    <w:rsid w:val="00846994"/>
    <w:rsid w:val="00846B6C"/>
    <w:rsid w:val="00846B74"/>
    <w:rsid w:val="00846E32"/>
    <w:rsid w:val="00846FFE"/>
    <w:rsid w:val="008470F3"/>
    <w:rsid w:val="0084723A"/>
    <w:rsid w:val="00847364"/>
    <w:rsid w:val="008474ED"/>
    <w:rsid w:val="00847A48"/>
    <w:rsid w:val="00847A6D"/>
    <w:rsid w:val="00847D40"/>
    <w:rsid w:val="0085006A"/>
    <w:rsid w:val="0085014C"/>
    <w:rsid w:val="0085015B"/>
    <w:rsid w:val="008501F9"/>
    <w:rsid w:val="008504EA"/>
    <w:rsid w:val="00850886"/>
    <w:rsid w:val="00850AF2"/>
    <w:rsid w:val="00850C68"/>
    <w:rsid w:val="008511B4"/>
    <w:rsid w:val="00851235"/>
    <w:rsid w:val="00851338"/>
    <w:rsid w:val="008515BD"/>
    <w:rsid w:val="00851860"/>
    <w:rsid w:val="00851C42"/>
    <w:rsid w:val="00852070"/>
    <w:rsid w:val="0085267F"/>
    <w:rsid w:val="00852BE4"/>
    <w:rsid w:val="00852E42"/>
    <w:rsid w:val="00852F6E"/>
    <w:rsid w:val="00853403"/>
    <w:rsid w:val="008534CF"/>
    <w:rsid w:val="008534D0"/>
    <w:rsid w:val="0085436D"/>
    <w:rsid w:val="00854492"/>
    <w:rsid w:val="008544E1"/>
    <w:rsid w:val="0085453B"/>
    <w:rsid w:val="00854807"/>
    <w:rsid w:val="008549B1"/>
    <w:rsid w:val="00854B09"/>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796"/>
    <w:rsid w:val="0085783B"/>
    <w:rsid w:val="0085788E"/>
    <w:rsid w:val="00857999"/>
    <w:rsid w:val="00857DF8"/>
    <w:rsid w:val="00857E18"/>
    <w:rsid w:val="00857E61"/>
    <w:rsid w:val="008600DD"/>
    <w:rsid w:val="008601B4"/>
    <w:rsid w:val="0086039D"/>
    <w:rsid w:val="008604D6"/>
    <w:rsid w:val="00860500"/>
    <w:rsid w:val="008605B6"/>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31"/>
    <w:rsid w:val="00867A81"/>
    <w:rsid w:val="00867AC8"/>
    <w:rsid w:val="00867B12"/>
    <w:rsid w:val="00867E77"/>
    <w:rsid w:val="00870195"/>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60F"/>
    <w:rsid w:val="008766FC"/>
    <w:rsid w:val="008768DD"/>
    <w:rsid w:val="008769C8"/>
    <w:rsid w:val="00876C17"/>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EF8"/>
    <w:rsid w:val="00881FF4"/>
    <w:rsid w:val="00882D4E"/>
    <w:rsid w:val="0088306D"/>
    <w:rsid w:val="0088329C"/>
    <w:rsid w:val="00883585"/>
    <w:rsid w:val="008837EC"/>
    <w:rsid w:val="008839ED"/>
    <w:rsid w:val="00883DA7"/>
    <w:rsid w:val="00883E1B"/>
    <w:rsid w:val="00883E1C"/>
    <w:rsid w:val="00883F08"/>
    <w:rsid w:val="00884648"/>
    <w:rsid w:val="00884701"/>
    <w:rsid w:val="0088490C"/>
    <w:rsid w:val="00884A74"/>
    <w:rsid w:val="00884F2E"/>
    <w:rsid w:val="00885292"/>
    <w:rsid w:val="00885448"/>
    <w:rsid w:val="00885452"/>
    <w:rsid w:val="008854B6"/>
    <w:rsid w:val="0088580D"/>
    <w:rsid w:val="0088582C"/>
    <w:rsid w:val="00885E72"/>
    <w:rsid w:val="00886008"/>
    <w:rsid w:val="00886286"/>
    <w:rsid w:val="0088676B"/>
    <w:rsid w:val="00886894"/>
    <w:rsid w:val="00886AEA"/>
    <w:rsid w:val="00886B8E"/>
    <w:rsid w:val="00886E3D"/>
    <w:rsid w:val="00886F2C"/>
    <w:rsid w:val="0088717D"/>
    <w:rsid w:val="008873DD"/>
    <w:rsid w:val="00887892"/>
    <w:rsid w:val="0088789B"/>
    <w:rsid w:val="00887977"/>
    <w:rsid w:val="008879DF"/>
    <w:rsid w:val="00890096"/>
    <w:rsid w:val="00890205"/>
    <w:rsid w:val="008902D6"/>
    <w:rsid w:val="00890532"/>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77"/>
    <w:rsid w:val="00894CE4"/>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2CF"/>
    <w:rsid w:val="008A3322"/>
    <w:rsid w:val="008A3675"/>
    <w:rsid w:val="008A386E"/>
    <w:rsid w:val="008A3C06"/>
    <w:rsid w:val="008A3C3E"/>
    <w:rsid w:val="008A45B3"/>
    <w:rsid w:val="008A460A"/>
    <w:rsid w:val="008A46B7"/>
    <w:rsid w:val="008A4744"/>
    <w:rsid w:val="008A4751"/>
    <w:rsid w:val="008A4A04"/>
    <w:rsid w:val="008A4B78"/>
    <w:rsid w:val="008A4B84"/>
    <w:rsid w:val="008A4CAC"/>
    <w:rsid w:val="008A4D23"/>
    <w:rsid w:val="008A4E3F"/>
    <w:rsid w:val="008A5200"/>
    <w:rsid w:val="008A5401"/>
    <w:rsid w:val="008A59D5"/>
    <w:rsid w:val="008A5B55"/>
    <w:rsid w:val="008A6192"/>
    <w:rsid w:val="008A65A7"/>
    <w:rsid w:val="008A688B"/>
    <w:rsid w:val="008A6A29"/>
    <w:rsid w:val="008A6DAD"/>
    <w:rsid w:val="008A6ECB"/>
    <w:rsid w:val="008A6F7E"/>
    <w:rsid w:val="008A6F89"/>
    <w:rsid w:val="008A765E"/>
    <w:rsid w:val="008A7896"/>
    <w:rsid w:val="008A78ED"/>
    <w:rsid w:val="008A7BE7"/>
    <w:rsid w:val="008A7C3E"/>
    <w:rsid w:val="008A7CCC"/>
    <w:rsid w:val="008A7E1B"/>
    <w:rsid w:val="008B010D"/>
    <w:rsid w:val="008B04DC"/>
    <w:rsid w:val="008B0504"/>
    <w:rsid w:val="008B0E27"/>
    <w:rsid w:val="008B10B3"/>
    <w:rsid w:val="008B124A"/>
    <w:rsid w:val="008B1279"/>
    <w:rsid w:val="008B1290"/>
    <w:rsid w:val="008B1582"/>
    <w:rsid w:val="008B16F5"/>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6223"/>
    <w:rsid w:val="008B622F"/>
    <w:rsid w:val="008B6487"/>
    <w:rsid w:val="008B66A4"/>
    <w:rsid w:val="008B66EF"/>
    <w:rsid w:val="008B67B0"/>
    <w:rsid w:val="008B68DB"/>
    <w:rsid w:val="008B6A89"/>
    <w:rsid w:val="008B6AF3"/>
    <w:rsid w:val="008B6B18"/>
    <w:rsid w:val="008B6DE9"/>
    <w:rsid w:val="008B7695"/>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A51"/>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25"/>
    <w:rsid w:val="008D29D4"/>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DAB"/>
    <w:rsid w:val="008D5E1E"/>
    <w:rsid w:val="008D60B4"/>
    <w:rsid w:val="008D625E"/>
    <w:rsid w:val="008D63F8"/>
    <w:rsid w:val="008D65E7"/>
    <w:rsid w:val="008D6C35"/>
    <w:rsid w:val="008D6D37"/>
    <w:rsid w:val="008D6F41"/>
    <w:rsid w:val="008D6F52"/>
    <w:rsid w:val="008D6F68"/>
    <w:rsid w:val="008D70C6"/>
    <w:rsid w:val="008E0212"/>
    <w:rsid w:val="008E027D"/>
    <w:rsid w:val="008E03D5"/>
    <w:rsid w:val="008E071A"/>
    <w:rsid w:val="008E099B"/>
    <w:rsid w:val="008E099E"/>
    <w:rsid w:val="008E0A2E"/>
    <w:rsid w:val="008E0AC0"/>
    <w:rsid w:val="008E0C43"/>
    <w:rsid w:val="008E0D05"/>
    <w:rsid w:val="008E10EB"/>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17"/>
    <w:rsid w:val="008E7BEA"/>
    <w:rsid w:val="008E7CA9"/>
    <w:rsid w:val="008E7E12"/>
    <w:rsid w:val="008F0013"/>
    <w:rsid w:val="008F01ED"/>
    <w:rsid w:val="008F0271"/>
    <w:rsid w:val="008F042B"/>
    <w:rsid w:val="008F0658"/>
    <w:rsid w:val="008F0B4F"/>
    <w:rsid w:val="008F0BCF"/>
    <w:rsid w:val="008F0C85"/>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DB"/>
    <w:rsid w:val="008F4161"/>
    <w:rsid w:val="008F429E"/>
    <w:rsid w:val="008F45C8"/>
    <w:rsid w:val="008F468E"/>
    <w:rsid w:val="008F4B26"/>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F0"/>
    <w:rsid w:val="00902480"/>
    <w:rsid w:val="0090256B"/>
    <w:rsid w:val="00902605"/>
    <w:rsid w:val="009027C2"/>
    <w:rsid w:val="00902824"/>
    <w:rsid w:val="00902FA9"/>
    <w:rsid w:val="00903A0E"/>
    <w:rsid w:val="00903D49"/>
    <w:rsid w:val="00903F1D"/>
    <w:rsid w:val="00903FF7"/>
    <w:rsid w:val="00904515"/>
    <w:rsid w:val="0090454A"/>
    <w:rsid w:val="009046BE"/>
    <w:rsid w:val="00904704"/>
    <w:rsid w:val="009047CE"/>
    <w:rsid w:val="009048A8"/>
    <w:rsid w:val="009048AC"/>
    <w:rsid w:val="00904B6C"/>
    <w:rsid w:val="00904D16"/>
    <w:rsid w:val="00904E3A"/>
    <w:rsid w:val="00904F4E"/>
    <w:rsid w:val="009053B2"/>
    <w:rsid w:val="0090542D"/>
    <w:rsid w:val="00905735"/>
    <w:rsid w:val="00905852"/>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70F2"/>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99B"/>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D9"/>
    <w:rsid w:val="0092342B"/>
    <w:rsid w:val="009234E7"/>
    <w:rsid w:val="0092372E"/>
    <w:rsid w:val="00923767"/>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85D"/>
    <w:rsid w:val="00931646"/>
    <w:rsid w:val="0093193C"/>
    <w:rsid w:val="00931F4A"/>
    <w:rsid w:val="00932575"/>
    <w:rsid w:val="00932694"/>
    <w:rsid w:val="00932859"/>
    <w:rsid w:val="009330DB"/>
    <w:rsid w:val="00933262"/>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BB2"/>
    <w:rsid w:val="00937CBC"/>
    <w:rsid w:val="00937D3D"/>
    <w:rsid w:val="00937F3F"/>
    <w:rsid w:val="00940A2F"/>
    <w:rsid w:val="00940E77"/>
    <w:rsid w:val="00941021"/>
    <w:rsid w:val="00941082"/>
    <w:rsid w:val="00941101"/>
    <w:rsid w:val="009411D1"/>
    <w:rsid w:val="0094153C"/>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F35"/>
    <w:rsid w:val="00947144"/>
    <w:rsid w:val="009476BD"/>
    <w:rsid w:val="009476E5"/>
    <w:rsid w:val="0094783B"/>
    <w:rsid w:val="00947E9E"/>
    <w:rsid w:val="00947F8A"/>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459"/>
    <w:rsid w:val="0095475F"/>
    <w:rsid w:val="009549FA"/>
    <w:rsid w:val="00954A8B"/>
    <w:rsid w:val="00954E5B"/>
    <w:rsid w:val="009556A3"/>
    <w:rsid w:val="00955825"/>
    <w:rsid w:val="009558FD"/>
    <w:rsid w:val="0095596E"/>
    <w:rsid w:val="009559B5"/>
    <w:rsid w:val="00955A1A"/>
    <w:rsid w:val="00955D38"/>
    <w:rsid w:val="00955DAF"/>
    <w:rsid w:val="00955DFE"/>
    <w:rsid w:val="0095640F"/>
    <w:rsid w:val="009567E6"/>
    <w:rsid w:val="00956919"/>
    <w:rsid w:val="0095691A"/>
    <w:rsid w:val="0095691D"/>
    <w:rsid w:val="009569B6"/>
    <w:rsid w:val="00956E95"/>
    <w:rsid w:val="00956F6F"/>
    <w:rsid w:val="009570D1"/>
    <w:rsid w:val="009575A6"/>
    <w:rsid w:val="0095778E"/>
    <w:rsid w:val="009577E2"/>
    <w:rsid w:val="00957AC9"/>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307"/>
    <w:rsid w:val="00993310"/>
    <w:rsid w:val="0099380A"/>
    <w:rsid w:val="00993E32"/>
    <w:rsid w:val="00993F61"/>
    <w:rsid w:val="0099411C"/>
    <w:rsid w:val="00994141"/>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07A"/>
    <w:rsid w:val="009A4452"/>
    <w:rsid w:val="009A4458"/>
    <w:rsid w:val="009A47BD"/>
    <w:rsid w:val="009A4B24"/>
    <w:rsid w:val="009A4B57"/>
    <w:rsid w:val="009A4C63"/>
    <w:rsid w:val="009A4CAD"/>
    <w:rsid w:val="009A4E23"/>
    <w:rsid w:val="009A4E4C"/>
    <w:rsid w:val="009A4EB5"/>
    <w:rsid w:val="009A4EEB"/>
    <w:rsid w:val="009A512F"/>
    <w:rsid w:val="009A51EE"/>
    <w:rsid w:val="009A5233"/>
    <w:rsid w:val="009A5378"/>
    <w:rsid w:val="009A5BED"/>
    <w:rsid w:val="009A5C7A"/>
    <w:rsid w:val="009A60F6"/>
    <w:rsid w:val="009A63ED"/>
    <w:rsid w:val="009A6526"/>
    <w:rsid w:val="009A6601"/>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9A5"/>
    <w:rsid w:val="009B4AC0"/>
    <w:rsid w:val="009B4C22"/>
    <w:rsid w:val="009B4F12"/>
    <w:rsid w:val="009B50B0"/>
    <w:rsid w:val="009B52FC"/>
    <w:rsid w:val="009B5658"/>
    <w:rsid w:val="009B5C9E"/>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433"/>
    <w:rsid w:val="009C3456"/>
    <w:rsid w:val="009C3699"/>
    <w:rsid w:val="009C376F"/>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112"/>
    <w:rsid w:val="009C71D8"/>
    <w:rsid w:val="009C759E"/>
    <w:rsid w:val="009C775F"/>
    <w:rsid w:val="009C7A65"/>
    <w:rsid w:val="009C7A76"/>
    <w:rsid w:val="009C7BBE"/>
    <w:rsid w:val="009C7DF8"/>
    <w:rsid w:val="009C7F0E"/>
    <w:rsid w:val="009C7FD2"/>
    <w:rsid w:val="009D01B5"/>
    <w:rsid w:val="009D03B9"/>
    <w:rsid w:val="009D043F"/>
    <w:rsid w:val="009D067D"/>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6476"/>
    <w:rsid w:val="009E656E"/>
    <w:rsid w:val="009E6751"/>
    <w:rsid w:val="009E6825"/>
    <w:rsid w:val="009E68A4"/>
    <w:rsid w:val="009E6C95"/>
    <w:rsid w:val="009E6D74"/>
    <w:rsid w:val="009E6E25"/>
    <w:rsid w:val="009E7551"/>
    <w:rsid w:val="009E77CC"/>
    <w:rsid w:val="009E7DBC"/>
    <w:rsid w:val="009E7FF6"/>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7DF"/>
    <w:rsid w:val="009F3FB3"/>
    <w:rsid w:val="009F40E9"/>
    <w:rsid w:val="009F4391"/>
    <w:rsid w:val="009F43A9"/>
    <w:rsid w:val="009F45DD"/>
    <w:rsid w:val="009F48CF"/>
    <w:rsid w:val="009F4FD8"/>
    <w:rsid w:val="009F548E"/>
    <w:rsid w:val="009F58E4"/>
    <w:rsid w:val="009F63DF"/>
    <w:rsid w:val="009F646B"/>
    <w:rsid w:val="009F6546"/>
    <w:rsid w:val="009F6667"/>
    <w:rsid w:val="009F6851"/>
    <w:rsid w:val="009F6A67"/>
    <w:rsid w:val="009F6AC9"/>
    <w:rsid w:val="009F6AEF"/>
    <w:rsid w:val="009F6CA2"/>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94C"/>
    <w:rsid w:val="00A00A64"/>
    <w:rsid w:val="00A00E70"/>
    <w:rsid w:val="00A015B2"/>
    <w:rsid w:val="00A015B9"/>
    <w:rsid w:val="00A01816"/>
    <w:rsid w:val="00A018FB"/>
    <w:rsid w:val="00A01915"/>
    <w:rsid w:val="00A0259B"/>
    <w:rsid w:val="00A0271A"/>
    <w:rsid w:val="00A02A3F"/>
    <w:rsid w:val="00A02C6B"/>
    <w:rsid w:val="00A02DFE"/>
    <w:rsid w:val="00A033FC"/>
    <w:rsid w:val="00A03676"/>
    <w:rsid w:val="00A039F1"/>
    <w:rsid w:val="00A03F44"/>
    <w:rsid w:val="00A04451"/>
    <w:rsid w:val="00A0453A"/>
    <w:rsid w:val="00A0457E"/>
    <w:rsid w:val="00A0471A"/>
    <w:rsid w:val="00A04742"/>
    <w:rsid w:val="00A047AB"/>
    <w:rsid w:val="00A0494E"/>
    <w:rsid w:val="00A04FB8"/>
    <w:rsid w:val="00A0501C"/>
    <w:rsid w:val="00A0510F"/>
    <w:rsid w:val="00A0524D"/>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3BD"/>
    <w:rsid w:val="00A108E9"/>
    <w:rsid w:val="00A109EC"/>
    <w:rsid w:val="00A10EAB"/>
    <w:rsid w:val="00A10F4D"/>
    <w:rsid w:val="00A11244"/>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40B"/>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44A"/>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270"/>
    <w:rsid w:val="00A4586D"/>
    <w:rsid w:val="00A458B5"/>
    <w:rsid w:val="00A458D3"/>
    <w:rsid w:val="00A45C3D"/>
    <w:rsid w:val="00A45D44"/>
    <w:rsid w:val="00A45E62"/>
    <w:rsid w:val="00A4605B"/>
    <w:rsid w:val="00A4612E"/>
    <w:rsid w:val="00A464F0"/>
    <w:rsid w:val="00A464F8"/>
    <w:rsid w:val="00A46637"/>
    <w:rsid w:val="00A4663B"/>
    <w:rsid w:val="00A4696F"/>
    <w:rsid w:val="00A46D35"/>
    <w:rsid w:val="00A46D79"/>
    <w:rsid w:val="00A46E56"/>
    <w:rsid w:val="00A474EB"/>
    <w:rsid w:val="00A4768A"/>
    <w:rsid w:val="00A478A8"/>
    <w:rsid w:val="00A47A61"/>
    <w:rsid w:val="00A47C1D"/>
    <w:rsid w:val="00A502DE"/>
    <w:rsid w:val="00A50380"/>
    <w:rsid w:val="00A50690"/>
    <w:rsid w:val="00A5069C"/>
    <w:rsid w:val="00A5075B"/>
    <w:rsid w:val="00A508B3"/>
    <w:rsid w:val="00A509C8"/>
    <w:rsid w:val="00A50A1D"/>
    <w:rsid w:val="00A50A29"/>
    <w:rsid w:val="00A50BD5"/>
    <w:rsid w:val="00A50BDC"/>
    <w:rsid w:val="00A50D98"/>
    <w:rsid w:val="00A50E37"/>
    <w:rsid w:val="00A50F82"/>
    <w:rsid w:val="00A511DD"/>
    <w:rsid w:val="00A5145C"/>
    <w:rsid w:val="00A514DC"/>
    <w:rsid w:val="00A51607"/>
    <w:rsid w:val="00A519CE"/>
    <w:rsid w:val="00A51A3D"/>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6074"/>
    <w:rsid w:val="00A5622E"/>
    <w:rsid w:val="00A56502"/>
    <w:rsid w:val="00A565FD"/>
    <w:rsid w:val="00A566D7"/>
    <w:rsid w:val="00A56B0B"/>
    <w:rsid w:val="00A56CCB"/>
    <w:rsid w:val="00A56EFA"/>
    <w:rsid w:val="00A571FE"/>
    <w:rsid w:val="00A574F4"/>
    <w:rsid w:val="00A57648"/>
    <w:rsid w:val="00A57D30"/>
    <w:rsid w:val="00A60128"/>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8A3"/>
    <w:rsid w:val="00A6508B"/>
    <w:rsid w:val="00A65185"/>
    <w:rsid w:val="00A6542D"/>
    <w:rsid w:val="00A657A3"/>
    <w:rsid w:val="00A6584E"/>
    <w:rsid w:val="00A6589F"/>
    <w:rsid w:val="00A65B20"/>
    <w:rsid w:val="00A65F57"/>
    <w:rsid w:val="00A66409"/>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F34"/>
    <w:rsid w:val="00A712F3"/>
    <w:rsid w:val="00A7179F"/>
    <w:rsid w:val="00A717E7"/>
    <w:rsid w:val="00A71873"/>
    <w:rsid w:val="00A71B90"/>
    <w:rsid w:val="00A71C20"/>
    <w:rsid w:val="00A71D86"/>
    <w:rsid w:val="00A71DB7"/>
    <w:rsid w:val="00A71E49"/>
    <w:rsid w:val="00A72055"/>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497"/>
    <w:rsid w:val="00A76508"/>
    <w:rsid w:val="00A7654C"/>
    <w:rsid w:val="00A76590"/>
    <w:rsid w:val="00A765AC"/>
    <w:rsid w:val="00A7673A"/>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D3C"/>
    <w:rsid w:val="00A87E65"/>
    <w:rsid w:val="00A9029C"/>
    <w:rsid w:val="00A905FE"/>
    <w:rsid w:val="00A9077D"/>
    <w:rsid w:val="00A90AD6"/>
    <w:rsid w:val="00A90AD7"/>
    <w:rsid w:val="00A90CC7"/>
    <w:rsid w:val="00A91637"/>
    <w:rsid w:val="00A916B6"/>
    <w:rsid w:val="00A9175B"/>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1238"/>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DAB"/>
    <w:rsid w:val="00AD0367"/>
    <w:rsid w:val="00AD0501"/>
    <w:rsid w:val="00AD053D"/>
    <w:rsid w:val="00AD06E2"/>
    <w:rsid w:val="00AD06F5"/>
    <w:rsid w:val="00AD06FD"/>
    <w:rsid w:val="00AD079C"/>
    <w:rsid w:val="00AD0B12"/>
    <w:rsid w:val="00AD0E9A"/>
    <w:rsid w:val="00AD11C6"/>
    <w:rsid w:val="00AD12FA"/>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9D4"/>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73"/>
    <w:rsid w:val="00AE65EC"/>
    <w:rsid w:val="00AE74AB"/>
    <w:rsid w:val="00AE7560"/>
    <w:rsid w:val="00AE7586"/>
    <w:rsid w:val="00AE7D8C"/>
    <w:rsid w:val="00AF0454"/>
    <w:rsid w:val="00AF09C3"/>
    <w:rsid w:val="00AF0B15"/>
    <w:rsid w:val="00AF0BEE"/>
    <w:rsid w:val="00AF0CB1"/>
    <w:rsid w:val="00AF0E14"/>
    <w:rsid w:val="00AF0F27"/>
    <w:rsid w:val="00AF1474"/>
    <w:rsid w:val="00AF1509"/>
    <w:rsid w:val="00AF1565"/>
    <w:rsid w:val="00AF18D6"/>
    <w:rsid w:val="00AF18D9"/>
    <w:rsid w:val="00AF1A43"/>
    <w:rsid w:val="00AF1C9A"/>
    <w:rsid w:val="00AF1D90"/>
    <w:rsid w:val="00AF1F11"/>
    <w:rsid w:val="00AF20B2"/>
    <w:rsid w:val="00AF23CC"/>
    <w:rsid w:val="00AF25DD"/>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70E"/>
    <w:rsid w:val="00B03FDE"/>
    <w:rsid w:val="00B044E2"/>
    <w:rsid w:val="00B04747"/>
    <w:rsid w:val="00B04F26"/>
    <w:rsid w:val="00B04FC8"/>
    <w:rsid w:val="00B05061"/>
    <w:rsid w:val="00B0517F"/>
    <w:rsid w:val="00B0524F"/>
    <w:rsid w:val="00B052A9"/>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1A6"/>
    <w:rsid w:val="00B131AF"/>
    <w:rsid w:val="00B131B9"/>
    <w:rsid w:val="00B1330E"/>
    <w:rsid w:val="00B1359D"/>
    <w:rsid w:val="00B13627"/>
    <w:rsid w:val="00B1364D"/>
    <w:rsid w:val="00B136BB"/>
    <w:rsid w:val="00B13727"/>
    <w:rsid w:val="00B138C5"/>
    <w:rsid w:val="00B13CAA"/>
    <w:rsid w:val="00B13EB7"/>
    <w:rsid w:val="00B13F0D"/>
    <w:rsid w:val="00B1407A"/>
    <w:rsid w:val="00B143EB"/>
    <w:rsid w:val="00B14498"/>
    <w:rsid w:val="00B14771"/>
    <w:rsid w:val="00B14B29"/>
    <w:rsid w:val="00B14CA3"/>
    <w:rsid w:val="00B14E22"/>
    <w:rsid w:val="00B14E35"/>
    <w:rsid w:val="00B14F16"/>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8FC"/>
    <w:rsid w:val="00B169A4"/>
    <w:rsid w:val="00B17013"/>
    <w:rsid w:val="00B17245"/>
    <w:rsid w:val="00B172E5"/>
    <w:rsid w:val="00B17400"/>
    <w:rsid w:val="00B1740E"/>
    <w:rsid w:val="00B17626"/>
    <w:rsid w:val="00B17AE2"/>
    <w:rsid w:val="00B17DB0"/>
    <w:rsid w:val="00B17E58"/>
    <w:rsid w:val="00B20255"/>
    <w:rsid w:val="00B202DC"/>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5032"/>
    <w:rsid w:val="00B255B2"/>
    <w:rsid w:val="00B258BD"/>
    <w:rsid w:val="00B25A08"/>
    <w:rsid w:val="00B25F22"/>
    <w:rsid w:val="00B25F4F"/>
    <w:rsid w:val="00B25FFE"/>
    <w:rsid w:val="00B26138"/>
    <w:rsid w:val="00B261AF"/>
    <w:rsid w:val="00B2634C"/>
    <w:rsid w:val="00B2653B"/>
    <w:rsid w:val="00B26544"/>
    <w:rsid w:val="00B26596"/>
    <w:rsid w:val="00B26824"/>
    <w:rsid w:val="00B268B8"/>
    <w:rsid w:val="00B26C72"/>
    <w:rsid w:val="00B26D24"/>
    <w:rsid w:val="00B2700B"/>
    <w:rsid w:val="00B2718E"/>
    <w:rsid w:val="00B27212"/>
    <w:rsid w:val="00B27429"/>
    <w:rsid w:val="00B27DB2"/>
    <w:rsid w:val="00B27E39"/>
    <w:rsid w:val="00B30086"/>
    <w:rsid w:val="00B3015D"/>
    <w:rsid w:val="00B301AF"/>
    <w:rsid w:val="00B301E7"/>
    <w:rsid w:val="00B3021F"/>
    <w:rsid w:val="00B30268"/>
    <w:rsid w:val="00B3031E"/>
    <w:rsid w:val="00B3059E"/>
    <w:rsid w:val="00B30660"/>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A33"/>
    <w:rsid w:val="00B32AFE"/>
    <w:rsid w:val="00B330CB"/>
    <w:rsid w:val="00B33194"/>
    <w:rsid w:val="00B33203"/>
    <w:rsid w:val="00B3329B"/>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6E9B"/>
    <w:rsid w:val="00B37104"/>
    <w:rsid w:val="00B37153"/>
    <w:rsid w:val="00B37848"/>
    <w:rsid w:val="00B37BC6"/>
    <w:rsid w:val="00B37C86"/>
    <w:rsid w:val="00B37D11"/>
    <w:rsid w:val="00B37EA9"/>
    <w:rsid w:val="00B37F2A"/>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5202"/>
    <w:rsid w:val="00B4534C"/>
    <w:rsid w:val="00B453A8"/>
    <w:rsid w:val="00B454CD"/>
    <w:rsid w:val="00B458C4"/>
    <w:rsid w:val="00B458E1"/>
    <w:rsid w:val="00B459AB"/>
    <w:rsid w:val="00B45A49"/>
    <w:rsid w:val="00B4616A"/>
    <w:rsid w:val="00B4637F"/>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700"/>
    <w:rsid w:val="00B617CA"/>
    <w:rsid w:val="00B61A72"/>
    <w:rsid w:val="00B61AE6"/>
    <w:rsid w:val="00B61CCF"/>
    <w:rsid w:val="00B61DC3"/>
    <w:rsid w:val="00B61F57"/>
    <w:rsid w:val="00B623C4"/>
    <w:rsid w:val="00B6259A"/>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955"/>
    <w:rsid w:val="00B649BF"/>
    <w:rsid w:val="00B64BBB"/>
    <w:rsid w:val="00B64EEE"/>
    <w:rsid w:val="00B64F9B"/>
    <w:rsid w:val="00B65109"/>
    <w:rsid w:val="00B65161"/>
    <w:rsid w:val="00B65488"/>
    <w:rsid w:val="00B6554B"/>
    <w:rsid w:val="00B65AA6"/>
    <w:rsid w:val="00B65BF2"/>
    <w:rsid w:val="00B65D75"/>
    <w:rsid w:val="00B65D8E"/>
    <w:rsid w:val="00B65DCE"/>
    <w:rsid w:val="00B6616C"/>
    <w:rsid w:val="00B662E7"/>
    <w:rsid w:val="00B66533"/>
    <w:rsid w:val="00B66617"/>
    <w:rsid w:val="00B666BD"/>
    <w:rsid w:val="00B667F6"/>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11"/>
    <w:rsid w:val="00B76C38"/>
    <w:rsid w:val="00B76CAA"/>
    <w:rsid w:val="00B76EF8"/>
    <w:rsid w:val="00B76FF8"/>
    <w:rsid w:val="00B770D5"/>
    <w:rsid w:val="00B771A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286"/>
    <w:rsid w:val="00B865E4"/>
    <w:rsid w:val="00B86764"/>
    <w:rsid w:val="00B86A79"/>
    <w:rsid w:val="00B86B2A"/>
    <w:rsid w:val="00B87267"/>
    <w:rsid w:val="00B874F1"/>
    <w:rsid w:val="00B87574"/>
    <w:rsid w:val="00B87597"/>
    <w:rsid w:val="00B875D0"/>
    <w:rsid w:val="00B875DB"/>
    <w:rsid w:val="00B87631"/>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DB5"/>
    <w:rsid w:val="00B97E05"/>
    <w:rsid w:val="00B97F92"/>
    <w:rsid w:val="00BA0044"/>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414"/>
    <w:rsid w:val="00BA54CE"/>
    <w:rsid w:val="00BA5647"/>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B8B"/>
    <w:rsid w:val="00BC1C3F"/>
    <w:rsid w:val="00BC1CC6"/>
    <w:rsid w:val="00BC1DCB"/>
    <w:rsid w:val="00BC1F02"/>
    <w:rsid w:val="00BC1FEF"/>
    <w:rsid w:val="00BC227E"/>
    <w:rsid w:val="00BC22F5"/>
    <w:rsid w:val="00BC2664"/>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506F"/>
    <w:rsid w:val="00BC50C4"/>
    <w:rsid w:val="00BC5108"/>
    <w:rsid w:val="00BC5434"/>
    <w:rsid w:val="00BC562B"/>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4CE3"/>
    <w:rsid w:val="00BD5147"/>
    <w:rsid w:val="00BD5671"/>
    <w:rsid w:val="00BD58B3"/>
    <w:rsid w:val="00BD5A50"/>
    <w:rsid w:val="00BD5AC0"/>
    <w:rsid w:val="00BD5B47"/>
    <w:rsid w:val="00BD5EB1"/>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9E2"/>
    <w:rsid w:val="00C00F44"/>
    <w:rsid w:val="00C0139F"/>
    <w:rsid w:val="00C0142C"/>
    <w:rsid w:val="00C0151E"/>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296"/>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960"/>
    <w:rsid w:val="00C05CD1"/>
    <w:rsid w:val="00C05E37"/>
    <w:rsid w:val="00C05F96"/>
    <w:rsid w:val="00C06206"/>
    <w:rsid w:val="00C0634D"/>
    <w:rsid w:val="00C06429"/>
    <w:rsid w:val="00C06983"/>
    <w:rsid w:val="00C06B21"/>
    <w:rsid w:val="00C0738F"/>
    <w:rsid w:val="00C07760"/>
    <w:rsid w:val="00C07E4F"/>
    <w:rsid w:val="00C07E55"/>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435"/>
    <w:rsid w:val="00C16438"/>
    <w:rsid w:val="00C16507"/>
    <w:rsid w:val="00C165DD"/>
    <w:rsid w:val="00C165F4"/>
    <w:rsid w:val="00C1665B"/>
    <w:rsid w:val="00C16680"/>
    <w:rsid w:val="00C168BA"/>
    <w:rsid w:val="00C168D5"/>
    <w:rsid w:val="00C16A2E"/>
    <w:rsid w:val="00C16B63"/>
    <w:rsid w:val="00C170B0"/>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6FA0"/>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1D2"/>
    <w:rsid w:val="00C312CB"/>
    <w:rsid w:val="00C312E5"/>
    <w:rsid w:val="00C3144E"/>
    <w:rsid w:val="00C314B5"/>
    <w:rsid w:val="00C31590"/>
    <w:rsid w:val="00C3162C"/>
    <w:rsid w:val="00C31707"/>
    <w:rsid w:val="00C317A4"/>
    <w:rsid w:val="00C318D8"/>
    <w:rsid w:val="00C31A67"/>
    <w:rsid w:val="00C3225A"/>
    <w:rsid w:val="00C32316"/>
    <w:rsid w:val="00C3239E"/>
    <w:rsid w:val="00C323AD"/>
    <w:rsid w:val="00C32453"/>
    <w:rsid w:val="00C325F4"/>
    <w:rsid w:val="00C329ED"/>
    <w:rsid w:val="00C32EE7"/>
    <w:rsid w:val="00C32EFD"/>
    <w:rsid w:val="00C33097"/>
    <w:rsid w:val="00C330E2"/>
    <w:rsid w:val="00C3313F"/>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52"/>
    <w:rsid w:val="00C35C88"/>
    <w:rsid w:val="00C35E50"/>
    <w:rsid w:val="00C35F66"/>
    <w:rsid w:val="00C36870"/>
    <w:rsid w:val="00C368BF"/>
    <w:rsid w:val="00C36A5D"/>
    <w:rsid w:val="00C36D67"/>
    <w:rsid w:val="00C370C9"/>
    <w:rsid w:val="00C370F2"/>
    <w:rsid w:val="00C3718C"/>
    <w:rsid w:val="00C374AB"/>
    <w:rsid w:val="00C37586"/>
    <w:rsid w:val="00C37831"/>
    <w:rsid w:val="00C378A1"/>
    <w:rsid w:val="00C37955"/>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343"/>
    <w:rsid w:val="00C473E2"/>
    <w:rsid w:val="00C4753C"/>
    <w:rsid w:val="00C50033"/>
    <w:rsid w:val="00C501F4"/>
    <w:rsid w:val="00C502F4"/>
    <w:rsid w:val="00C5042C"/>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2204"/>
    <w:rsid w:val="00C52540"/>
    <w:rsid w:val="00C52567"/>
    <w:rsid w:val="00C52611"/>
    <w:rsid w:val="00C52859"/>
    <w:rsid w:val="00C52CA7"/>
    <w:rsid w:val="00C52E87"/>
    <w:rsid w:val="00C52F5A"/>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155"/>
    <w:rsid w:val="00C64390"/>
    <w:rsid w:val="00C64507"/>
    <w:rsid w:val="00C6450A"/>
    <w:rsid w:val="00C64A0B"/>
    <w:rsid w:val="00C64A32"/>
    <w:rsid w:val="00C64A77"/>
    <w:rsid w:val="00C64C30"/>
    <w:rsid w:val="00C64C81"/>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EF1"/>
    <w:rsid w:val="00C66FFD"/>
    <w:rsid w:val="00C67048"/>
    <w:rsid w:val="00C6716D"/>
    <w:rsid w:val="00C67215"/>
    <w:rsid w:val="00C6742F"/>
    <w:rsid w:val="00C6755A"/>
    <w:rsid w:val="00C67966"/>
    <w:rsid w:val="00C67AB0"/>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5E"/>
    <w:rsid w:val="00C730C2"/>
    <w:rsid w:val="00C73ABD"/>
    <w:rsid w:val="00C73ADD"/>
    <w:rsid w:val="00C73CB7"/>
    <w:rsid w:val="00C73E82"/>
    <w:rsid w:val="00C74112"/>
    <w:rsid w:val="00C74206"/>
    <w:rsid w:val="00C742D1"/>
    <w:rsid w:val="00C74567"/>
    <w:rsid w:val="00C74754"/>
    <w:rsid w:val="00C749A6"/>
    <w:rsid w:val="00C74A03"/>
    <w:rsid w:val="00C74E0D"/>
    <w:rsid w:val="00C74FEC"/>
    <w:rsid w:val="00C7508D"/>
    <w:rsid w:val="00C754CF"/>
    <w:rsid w:val="00C7587D"/>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502"/>
    <w:rsid w:val="00C81AD8"/>
    <w:rsid w:val="00C81B2F"/>
    <w:rsid w:val="00C81B47"/>
    <w:rsid w:val="00C81D25"/>
    <w:rsid w:val="00C8235C"/>
    <w:rsid w:val="00C8237A"/>
    <w:rsid w:val="00C823D7"/>
    <w:rsid w:val="00C823FE"/>
    <w:rsid w:val="00C8270C"/>
    <w:rsid w:val="00C827E4"/>
    <w:rsid w:val="00C82870"/>
    <w:rsid w:val="00C828B9"/>
    <w:rsid w:val="00C82E5B"/>
    <w:rsid w:val="00C83123"/>
    <w:rsid w:val="00C8332B"/>
    <w:rsid w:val="00C835EF"/>
    <w:rsid w:val="00C83620"/>
    <w:rsid w:val="00C83F42"/>
    <w:rsid w:val="00C8418E"/>
    <w:rsid w:val="00C84465"/>
    <w:rsid w:val="00C847B5"/>
    <w:rsid w:val="00C847E4"/>
    <w:rsid w:val="00C84B62"/>
    <w:rsid w:val="00C84B6B"/>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318"/>
    <w:rsid w:val="00C9258E"/>
    <w:rsid w:val="00C928D8"/>
    <w:rsid w:val="00C92A05"/>
    <w:rsid w:val="00C92B19"/>
    <w:rsid w:val="00C92B9C"/>
    <w:rsid w:val="00C92D3D"/>
    <w:rsid w:val="00C92DCF"/>
    <w:rsid w:val="00C930DF"/>
    <w:rsid w:val="00C930F3"/>
    <w:rsid w:val="00C93133"/>
    <w:rsid w:val="00C93321"/>
    <w:rsid w:val="00C93399"/>
    <w:rsid w:val="00C93412"/>
    <w:rsid w:val="00C93703"/>
    <w:rsid w:val="00C938E1"/>
    <w:rsid w:val="00C93A80"/>
    <w:rsid w:val="00C93C53"/>
    <w:rsid w:val="00C93E0B"/>
    <w:rsid w:val="00C93F89"/>
    <w:rsid w:val="00C940C1"/>
    <w:rsid w:val="00C94130"/>
    <w:rsid w:val="00C9431F"/>
    <w:rsid w:val="00C9447C"/>
    <w:rsid w:val="00C949D1"/>
    <w:rsid w:val="00C94AB2"/>
    <w:rsid w:val="00C95193"/>
    <w:rsid w:val="00C952F7"/>
    <w:rsid w:val="00C956F5"/>
    <w:rsid w:val="00C95860"/>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631"/>
    <w:rsid w:val="00CA07B7"/>
    <w:rsid w:val="00CA0928"/>
    <w:rsid w:val="00CA09B2"/>
    <w:rsid w:val="00CA09D1"/>
    <w:rsid w:val="00CA0E9C"/>
    <w:rsid w:val="00CA112D"/>
    <w:rsid w:val="00CA17BE"/>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1A4"/>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A5"/>
    <w:rsid w:val="00CB52E0"/>
    <w:rsid w:val="00CB547E"/>
    <w:rsid w:val="00CB5EF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81B"/>
    <w:rsid w:val="00CC6961"/>
    <w:rsid w:val="00CC6AF0"/>
    <w:rsid w:val="00CC6D59"/>
    <w:rsid w:val="00CC6F81"/>
    <w:rsid w:val="00CC769D"/>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C34"/>
    <w:rsid w:val="00CE1ED8"/>
    <w:rsid w:val="00CE2027"/>
    <w:rsid w:val="00CE2338"/>
    <w:rsid w:val="00CE246F"/>
    <w:rsid w:val="00CE25E7"/>
    <w:rsid w:val="00CE269C"/>
    <w:rsid w:val="00CE27DA"/>
    <w:rsid w:val="00CE2AAC"/>
    <w:rsid w:val="00CE2BBC"/>
    <w:rsid w:val="00CE2C91"/>
    <w:rsid w:val="00CE2D33"/>
    <w:rsid w:val="00CE2D68"/>
    <w:rsid w:val="00CE2EE7"/>
    <w:rsid w:val="00CE3103"/>
    <w:rsid w:val="00CE3217"/>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8F7"/>
    <w:rsid w:val="00CF3DDC"/>
    <w:rsid w:val="00CF3E2F"/>
    <w:rsid w:val="00CF3E4B"/>
    <w:rsid w:val="00CF4270"/>
    <w:rsid w:val="00CF43A5"/>
    <w:rsid w:val="00CF46FF"/>
    <w:rsid w:val="00CF48EA"/>
    <w:rsid w:val="00CF4BA9"/>
    <w:rsid w:val="00CF4BAF"/>
    <w:rsid w:val="00CF505B"/>
    <w:rsid w:val="00CF50DE"/>
    <w:rsid w:val="00CF5109"/>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B92"/>
    <w:rsid w:val="00D01F79"/>
    <w:rsid w:val="00D01FAE"/>
    <w:rsid w:val="00D0204D"/>
    <w:rsid w:val="00D020DC"/>
    <w:rsid w:val="00D0219E"/>
    <w:rsid w:val="00D02318"/>
    <w:rsid w:val="00D0251A"/>
    <w:rsid w:val="00D02546"/>
    <w:rsid w:val="00D025D4"/>
    <w:rsid w:val="00D02D34"/>
    <w:rsid w:val="00D036FA"/>
    <w:rsid w:val="00D0378B"/>
    <w:rsid w:val="00D0384F"/>
    <w:rsid w:val="00D03986"/>
    <w:rsid w:val="00D03AB3"/>
    <w:rsid w:val="00D03ED3"/>
    <w:rsid w:val="00D03FA0"/>
    <w:rsid w:val="00D03FF9"/>
    <w:rsid w:val="00D0406E"/>
    <w:rsid w:val="00D043A2"/>
    <w:rsid w:val="00D046B3"/>
    <w:rsid w:val="00D047A4"/>
    <w:rsid w:val="00D04CD6"/>
    <w:rsid w:val="00D04DDC"/>
    <w:rsid w:val="00D056DF"/>
    <w:rsid w:val="00D058B7"/>
    <w:rsid w:val="00D059B7"/>
    <w:rsid w:val="00D05A16"/>
    <w:rsid w:val="00D05A8A"/>
    <w:rsid w:val="00D05AB0"/>
    <w:rsid w:val="00D05C8B"/>
    <w:rsid w:val="00D05D5A"/>
    <w:rsid w:val="00D06433"/>
    <w:rsid w:val="00D06501"/>
    <w:rsid w:val="00D06920"/>
    <w:rsid w:val="00D06965"/>
    <w:rsid w:val="00D06B94"/>
    <w:rsid w:val="00D06D87"/>
    <w:rsid w:val="00D06F7F"/>
    <w:rsid w:val="00D073EE"/>
    <w:rsid w:val="00D074E1"/>
    <w:rsid w:val="00D075C5"/>
    <w:rsid w:val="00D07775"/>
    <w:rsid w:val="00D077EA"/>
    <w:rsid w:val="00D07BA2"/>
    <w:rsid w:val="00D07DC9"/>
    <w:rsid w:val="00D07EB0"/>
    <w:rsid w:val="00D10597"/>
    <w:rsid w:val="00D10BE7"/>
    <w:rsid w:val="00D10CDE"/>
    <w:rsid w:val="00D111ED"/>
    <w:rsid w:val="00D11281"/>
    <w:rsid w:val="00D11301"/>
    <w:rsid w:val="00D113B7"/>
    <w:rsid w:val="00D1174E"/>
    <w:rsid w:val="00D11812"/>
    <w:rsid w:val="00D118B2"/>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F3"/>
    <w:rsid w:val="00D13A36"/>
    <w:rsid w:val="00D13C46"/>
    <w:rsid w:val="00D13C81"/>
    <w:rsid w:val="00D13D0C"/>
    <w:rsid w:val="00D13EFF"/>
    <w:rsid w:val="00D14201"/>
    <w:rsid w:val="00D14224"/>
    <w:rsid w:val="00D14243"/>
    <w:rsid w:val="00D14490"/>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AF2"/>
    <w:rsid w:val="00D24B1C"/>
    <w:rsid w:val="00D24C29"/>
    <w:rsid w:val="00D24D61"/>
    <w:rsid w:val="00D251B9"/>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55F"/>
    <w:rsid w:val="00D30680"/>
    <w:rsid w:val="00D307BE"/>
    <w:rsid w:val="00D3098D"/>
    <w:rsid w:val="00D309CF"/>
    <w:rsid w:val="00D30CC3"/>
    <w:rsid w:val="00D30EDE"/>
    <w:rsid w:val="00D3116C"/>
    <w:rsid w:val="00D3153A"/>
    <w:rsid w:val="00D3177C"/>
    <w:rsid w:val="00D31787"/>
    <w:rsid w:val="00D31A63"/>
    <w:rsid w:val="00D31EEF"/>
    <w:rsid w:val="00D32459"/>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B1B"/>
    <w:rsid w:val="00D34D3F"/>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B68"/>
    <w:rsid w:val="00D52232"/>
    <w:rsid w:val="00D5224B"/>
    <w:rsid w:val="00D525B2"/>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72F7"/>
    <w:rsid w:val="00D5742E"/>
    <w:rsid w:val="00D57A95"/>
    <w:rsid w:val="00D57AA0"/>
    <w:rsid w:val="00D57FB1"/>
    <w:rsid w:val="00D60956"/>
    <w:rsid w:val="00D60A11"/>
    <w:rsid w:val="00D60AB8"/>
    <w:rsid w:val="00D60B8D"/>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528"/>
    <w:rsid w:val="00D65994"/>
    <w:rsid w:val="00D65B58"/>
    <w:rsid w:val="00D65EB5"/>
    <w:rsid w:val="00D6661A"/>
    <w:rsid w:val="00D668C2"/>
    <w:rsid w:val="00D6692D"/>
    <w:rsid w:val="00D66B2D"/>
    <w:rsid w:val="00D66DDF"/>
    <w:rsid w:val="00D672A0"/>
    <w:rsid w:val="00D67A7F"/>
    <w:rsid w:val="00D67ABF"/>
    <w:rsid w:val="00D70053"/>
    <w:rsid w:val="00D7005B"/>
    <w:rsid w:val="00D7010D"/>
    <w:rsid w:val="00D70335"/>
    <w:rsid w:val="00D703CA"/>
    <w:rsid w:val="00D704F2"/>
    <w:rsid w:val="00D707F1"/>
    <w:rsid w:val="00D70EF8"/>
    <w:rsid w:val="00D71004"/>
    <w:rsid w:val="00D71179"/>
    <w:rsid w:val="00D711AD"/>
    <w:rsid w:val="00D715ED"/>
    <w:rsid w:val="00D71706"/>
    <w:rsid w:val="00D717E3"/>
    <w:rsid w:val="00D71A59"/>
    <w:rsid w:val="00D71CA3"/>
    <w:rsid w:val="00D71CC7"/>
    <w:rsid w:val="00D71D2A"/>
    <w:rsid w:val="00D71DD1"/>
    <w:rsid w:val="00D72666"/>
    <w:rsid w:val="00D72673"/>
    <w:rsid w:val="00D72938"/>
    <w:rsid w:val="00D72C64"/>
    <w:rsid w:val="00D72D15"/>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9D8"/>
    <w:rsid w:val="00D81A71"/>
    <w:rsid w:val="00D81D74"/>
    <w:rsid w:val="00D81F8C"/>
    <w:rsid w:val="00D821DD"/>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AC0"/>
    <w:rsid w:val="00D90BBD"/>
    <w:rsid w:val="00D90C61"/>
    <w:rsid w:val="00D90D55"/>
    <w:rsid w:val="00D910E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8A8"/>
    <w:rsid w:val="00D96907"/>
    <w:rsid w:val="00D96CF1"/>
    <w:rsid w:val="00D96D92"/>
    <w:rsid w:val="00D96DEF"/>
    <w:rsid w:val="00D974CD"/>
    <w:rsid w:val="00D976AB"/>
    <w:rsid w:val="00D97E98"/>
    <w:rsid w:val="00D97F2A"/>
    <w:rsid w:val="00DA004B"/>
    <w:rsid w:val="00DA0055"/>
    <w:rsid w:val="00DA0D49"/>
    <w:rsid w:val="00DA0FF8"/>
    <w:rsid w:val="00DA12DA"/>
    <w:rsid w:val="00DA146B"/>
    <w:rsid w:val="00DA14B1"/>
    <w:rsid w:val="00DA163E"/>
    <w:rsid w:val="00DA1947"/>
    <w:rsid w:val="00DA1A92"/>
    <w:rsid w:val="00DA1EBD"/>
    <w:rsid w:val="00DA1F5C"/>
    <w:rsid w:val="00DA27B5"/>
    <w:rsid w:val="00DA28CD"/>
    <w:rsid w:val="00DA31F8"/>
    <w:rsid w:val="00DA3438"/>
    <w:rsid w:val="00DA352D"/>
    <w:rsid w:val="00DA37F0"/>
    <w:rsid w:val="00DA3831"/>
    <w:rsid w:val="00DA3924"/>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FF1"/>
    <w:rsid w:val="00DB1073"/>
    <w:rsid w:val="00DB1427"/>
    <w:rsid w:val="00DB15C9"/>
    <w:rsid w:val="00DB15FA"/>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874"/>
    <w:rsid w:val="00DB6DE3"/>
    <w:rsid w:val="00DB6E9F"/>
    <w:rsid w:val="00DB6F5E"/>
    <w:rsid w:val="00DB70EC"/>
    <w:rsid w:val="00DB711D"/>
    <w:rsid w:val="00DB717A"/>
    <w:rsid w:val="00DB722C"/>
    <w:rsid w:val="00DB72F0"/>
    <w:rsid w:val="00DB76DA"/>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8"/>
    <w:rsid w:val="00E023FB"/>
    <w:rsid w:val="00E025BA"/>
    <w:rsid w:val="00E028EA"/>
    <w:rsid w:val="00E029B3"/>
    <w:rsid w:val="00E02CE4"/>
    <w:rsid w:val="00E03068"/>
    <w:rsid w:val="00E037FF"/>
    <w:rsid w:val="00E03CD8"/>
    <w:rsid w:val="00E03D1B"/>
    <w:rsid w:val="00E03EB9"/>
    <w:rsid w:val="00E040CD"/>
    <w:rsid w:val="00E043C8"/>
    <w:rsid w:val="00E04655"/>
    <w:rsid w:val="00E04661"/>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B09"/>
    <w:rsid w:val="00E07209"/>
    <w:rsid w:val="00E075E7"/>
    <w:rsid w:val="00E076F2"/>
    <w:rsid w:val="00E078E8"/>
    <w:rsid w:val="00E07914"/>
    <w:rsid w:val="00E079E6"/>
    <w:rsid w:val="00E07ADA"/>
    <w:rsid w:val="00E07B5F"/>
    <w:rsid w:val="00E07C31"/>
    <w:rsid w:val="00E07C43"/>
    <w:rsid w:val="00E07E0B"/>
    <w:rsid w:val="00E100AE"/>
    <w:rsid w:val="00E1056B"/>
    <w:rsid w:val="00E108E3"/>
    <w:rsid w:val="00E10A6D"/>
    <w:rsid w:val="00E10E62"/>
    <w:rsid w:val="00E114C1"/>
    <w:rsid w:val="00E1158A"/>
    <w:rsid w:val="00E1178E"/>
    <w:rsid w:val="00E119C4"/>
    <w:rsid w:val="00E11AC1"/>
    <w:rsid w:val="00E11B31"/>
    <w:rsid w:val="00E11E8F"/>
    <w:rsid w:val="00E123AE"/>
    <w:rsid w:val="00E12427"/>
    <w:rsid w:val="00E1249C"/>
    <w:rsid w:val="00E126F5"/>
    <w:rsid w:val="00E129E1"/>
    <w:rsid w:val="00E12B58"/>
    <w:rsid w:val="00E12DCB"/>
    <w:rsid w:val="00E130DA"/>
    <w:rsid w:val="00E134B9"/>
    <w:rsid w:val="00E13540"/>
    <w:rsid w:val="00E13609"/>
    <w:rsid w:val="00E13657"/>
    <w:rsid w:val="00E13B85"/>
    <w:rsid w:val="00E13C7C"/>
    <w:rsid w:val="00E13E5A"/>
    <w:rsid w:val="00E1413A"/>
    <w:rsid w:val="00E1479B"/>
    <w:rsid w:val="00E14979"/>
    <w:rsid w:val="00E1498F"/>
    <w:rsid w:val="00E149A1"/>
    <w:rsid w:val="00E14AD1"/>
    <w:rsid w:val="00E14BA8"/>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65A"/>
    <w:rsid w:val="00E25956"/>
    <w:rsid w:val="00E25C31"/>
    <w:rsid w:val="00E25C8F"/>
    <w:rsid w:val="00E25E59"/>
    <w:rsid w:val="00E264C9"/>
    <w:rsid w:val="00E26703"/>
    <w:rsid w:val="00E2720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79C"/>
    <w:rsid w:val="00E3295A"/>
    <w:rsid w:val="00E329DB"/>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CBF"/>
    <w:rsid w:val="00E34E01"/>
    <w:rsid w:val="00E34ECF"/>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349"/>
    <w:rsid w:val="00E4146F"/>
    <w:rsid w:val="00E414BC"/>
    <w:rsid w:val="00E414EB"/>
    <w:rsid w:val="00E41688"/>
    <w:rsid w:val="00E41CBF"/>
    <w:rsid w:val="00E41EF1"/>
    <w:rsid w:val="00E42034"/>
    <w:rsid w:val="00E420D2"/>
    <w:rsid w:val="00E426DC"/>
    <w:rsid w:val="00E42A01"/>
    <w:rsid w:val="00E42C25"/>
    <w:rsid w:val="00E42C3B"/>
    <w:rsid w:val="00E42D56"/>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682"/>
    <w:rsid w:val="00E578BF"/>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2C7"/>
    <w:rsid w:val="00E75AAD"/>
    <w:rsid w:val="00E75DE5"/>
    <w:rsid w:val="00E7601D"/>
    <w:rsid w:val="00E760B0"/>
    <w:rsid w:val="00E7647C"/>
    <w:rsid w:val="00E76A25"/>
    <w:rsid w:val="00E76B0F"/>
    <w:rsid w:val="00E76F94"/>
    <w:rsid w:val="00E7709D"/>
    <w:rsid w:val="00E77EBB"/>
    <w:rsid w:val="00E77F61"/>
    <w:rsid w:val="00E80001"/>
    <w:rsid w:val="00E8035A"/>
    <w:rsid w:val="00E804EA"/>
    <w:rsid w:val="00E807E5"/>
    <w:rsid w:val="00E80A4B"/>
    <w:rsid w:val="00E80BF3"/>
    <w:rsid w:val="00E80CC8"/>
    <w:rsid w:val="00E80F36"/>
    <w:rsid w:val="00E81252"/>
    <w:rsid w:val="00E81317"/>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5B3"/>
    <w:rsid w:val="00E84A05"/>
    <w:rsid w:val="00E84B6E"/>
    <w:rsid w:val="00E84CEF"/>
    <w:rsid w:val="00E84EF1"/>
    <w:rsid w:val="00E84F8D"/>
    <w:rsid w:val="00E85356"/>
    <w:rsid w:val="00E853C9"/>
    <w:rsid w:val="00E85489"/>
    <w:rsid w:val="00E85753"/>
    <w:rsid w:val="00E858E7"/>
    <w:rsid w:val="00E8591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B"/>
    <w:rsid w:val="00E872DC"/>
    <w:rsid w:val="00E8733B"/>
    <w:rsid w:val="00E87605"/>
    <w:rsid w:val="00E87654"/>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DB2"/>
    <w:rsid w:val="00E93DFC"/>
    <w:rsid w:val="00E93FDE"/>
    <w:rsid w:val="00E94410"/>
    <w:rsid w:val="00E9448C"/>
    <w:rsid w:val="00E944A7"/>
    <w:rsid w:val="00E94611"/>
    <w:rsid w:val="00E94B7B"/>
    <w:rsid w:val="00E94BCE"/>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DA0"/>
    <w:rsid w:val="00EA5E09"/>
    <w:rsid w:val="00EA5E97"/>
    <w:rsid w:val="00EA5F9E"/>
    <w:rsid w:val="00EA61FD"/>
    <w:rsid w:val="00EA6203"/>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32"/>
    <w:rsid w:val="00EB2BFA"/>
    <w:rsid w:val="00EB2D0F"/>
    <w:rsid w:val="00EB2DD3"/>
    <w:rsid w:val="00EB31C3"/>
    <w:rsid w:val="00EB371E"/>
    <w:rsid w:val="00EB38BA"/>
    <w:rsid w:val="00EB3AA6"/>
    <w:rsid w:val="00EB3CF3"/>
    <w:rsid w:val="00EB3D91"/>
    <w:rsid w:val="00EB3E3B"/>
    <w:rsid w:val="00EB3E70"/>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6F33"/>
    <w:rsid w:val="00EC7490"/>
    <w:rsid w:val="00EC77CF"/>
    <w:rsid w:val="00EC78AB"/>
    <w:rsid w:val="00EC7BC5"/>
    <w:rsid w:val="00EC7BFB"/>
    <w:rsid w:val="00EC7C28"/>
    <w:rsid w:val="00EC7D5A"/>
    <w:rsid w:val="00EC7EFF"/>
    <w:rsid w:val="00ED03B6"/>
    <w:rsid w:val="00ED03F6"/>
    <w:rsid w:val="00ED0698"/>
    <w:rsid w:val="00ED0A54"/>
    <w:rsid w:val="00ED0C63"/>
    <w:rsid w:val="00ED0E5B"/>
    <w:rsid w:val="00ED12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DD8"/>
    <w:rsid w:val="00EE10B4"/>
    <w:rsid w:val="00EE11B5"/>
    <w:rsid w:val="00EE15EE"/>
    <w:rsid w:val="00EE1752"/>
    <w:rsid w:val="00EE1982"/>
    <w:rsid w:val="00EE19B9"/>
    <w:rsid w:val="00EE21F3"/>
    <w:rsid w:val="00EE2469"/>
    <w:rsid w:val="00EE24F3"/>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B9"/>
    <w:rsid w:val="00EE6358"/>
    <w:rsid w:val="00EE635B"/>
    <w:rsid w:val="00EE6434"/>
    <w:rsid w:val="00EE64E8"/>
    <w:rsid w:val="00EE6833"/>
    <w:rsid w:val="00EE6BB8"/>
    <w:rsid w:val="00EE6FC7"/>
    <w:rsid w:val="00EE711D"/>
    <w:rsid w:val="00EE722C"/>
    <w:rsid w:val="00EE7520"/>
    <w:rsid w:val="00EE78A1"/>
    <w:rsid w:val="00EE78BA"/>
    <w:rsid w:val="00EE7C2C"/>
    <w:rsid w:val="00EE7C89"/>
    <w:rsid w:val="00EE7E07"/>
    <w:rsid w:val="00EE7F15"/>
    <w:rsid w:val="00EF02CA"/>
    <w:rsid w:val="00EF07CB"/>
    <w:rsid w:val="00EF0D40"/>
    <w:rsid w:val="00EF0DA6"/>
    <w:rsid w:val="00EF104F"/>
    <w:rsid w:val="00EF11D5"/>
    <w:rsid w:val="00EF14E7"/>
    <w:rsid w:val="00EF1649"/>
    <w:rsid w:val="00EF190A"/>
    <w:rsid w:val="00EF1913"/>
    <w:rsid w:val="00EF1ACD"/>
    <w:rsid w:val="00EF1BBF"/>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9AF"/>
    <w:rsid w:val="00EF7CA7"/>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E3E"/>
    <w:rsid w:val="00F10E92"/>
    <w:rsid w:val="00F10E99"/>
    <w:rsid w:val="00F10F49"/>
    <w:rsid w:val="00F11257"/>
    <w:rsid w:val="00F11331"/>
    <w:rsid w:val="00F1135D"/>
    <w:rsid w:val="00F1143A"/>
    <w:rsid w:val="00F116A3"/>
    <w:rsid w:val="00F118C6"/>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E1F"/>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17FC1"/>
    <w:rsid w:val="00F2001B"/>
    <w:rsid w:val="00F20537"/>
    <w:rsid w:val="00F21019"/>
    <w:rsid w:val="00F2155E"/>
    <w:rsid w:val="00F217D6"/>
    <w:rsid w:val="00F217E6"/>
    <w:rsid w:val="00F218E3"/>
    <w:rsid w:val="00F219C8"/>
    <w:rsid w:val="00F21B06"/>
    <w:rsid w:val="00F21C9A"/>
    <w:rsid w:val="00F21EE1"/>
    <w:rsid w:val="00F21FB3"/>
    <w:rsid w:val="00F22341"/>
    <w:rsid w:val="00F22371"/>
    <w:rsid w:val="00F2247A"/>
    <w:rsid w:val="00F22489"/>
    <w:rsid w:val="00F22824"/>
    <w:rsid w:val="00F22AD8"/>
    <w:rsid w:val="00F22B39"/>
    <w:rsid w:val="00F233EB"/>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841"/>
    <w:rsid w:val="00F2794A"/>
    <w:rsid w:val="00F27AEA"/>
    <w:rsid w:val="00F27F15"/>
    <w:rsid w:val="00F27F2A"/>
    <w:rsid w:val="00F301A2"/>
    <w:rsid w:val="00F303F7"/>
    <w:rsid w:val="00F307DC"/>
    <w:rsid w:val="00F308AE"/>
    <w:rsid w:val="00F308C7"/>
    <w:rsid w:val="00F3093D"/>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9B9"/>
    <w:rsid w:val="00F42DF1"/>
    <w:rsid w:val="00F431E3"/>
    <w:rsid w:val="00F43398"/>
    <w:rsid w:val="00F438D5"/>
    <w:rsid w:val="00F43BDD"/>
    <w:rsid w:val="00F43CDA"/>
    <w:rsid w:val="00F4469B"/>
    <w:rsid w:val="00F44AB3"/>
    <w:rsid w:val="00F44B13"/>
    <w:rsid w:val="00F44EA7"/>
    <w:rsid w:val="00F44FE7"/>
    <w:rsid w:val="00F45353"/>
    <w:rsid w:val="00F455A8"/>
    <w:rsid w:val="00F4566D"/>
    <w:rsid w:val="00F456F0"/>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0DD"/>
    <w:rsid w:val="00F511F3"/>
    <w:rsid w:val="00F51487"/>
    <w:rsid w:val="00F5150E"/>
    <w:rsid w:val="00F516CC"/>
    <w:rsid w:val="00F518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D18"/>
    <w:rsid w:val="00F54405"/>
    <w:rsid w:val="00F544FB"/>
    <w:rsid w:val="00F5526A"/>
    <w:rsid w:val="00F556ED"/>
    <w:rsid w:val="00F5574C"/>
    <w:rsid w:val="00F5575B"/>
    <w:rsid w:val="00F557D3"/>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8A"/>
    <w:rsid w:val="00F718DB"/>
    <w:rsid w:val="00F722C4"/>
    <w:rsid w:val="00F7233B"/>
    <w:rsid w:val="00F72793"/>
    <w:rsid w:val="00F7279F"/>
    <w:rsid w:val="00F72833"/>
    <w:rsid w:val="00F72C65"/>
    <w:rsid w:val="00F72C91"/>
    <w:rsid w:val="00F72C9E"/>
    <w:rsid w:val="00F72DC5"/>
    <w:rsid w:val="00F7342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E15"/>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CD"/>
    <w:rsid w:val="00F902D0"/>
    <w:rsid w:val="00F90495"/>
    <w:rsid w:val="00F9063B"/>
    <w:rsid w:val="00F90665"/>
    <w:rsid w:val="00F90992"/>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ED"/>
    <w:rsid w:val="00FA6247"/>
    <w:rsid w:val="00FA6267"/>
    <w:rsid w:val="00FA6777"/>
    <w:rsid w:val="00FA6A75"/>
    <w:rsid w:val="00FA6FF9"/>
    <w:rsid w:val="00FA7062"/>
    <w:rsid w:val="00FA7071"/>
    <w:rsid w:val="00FA70C2"/>
    <w:rsid w:val="00FA77BC"/>
    <w:rsid w:val="00FA7B2D"/>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F4B"/>
    <w:rsid w:val="00FB2162"/>
    <w:rsid w:val="00FB23A7"/>
    <w:rsid w:val="00FB252E"/>
    <w:rsid w:val="00FB25F1"/>
    <w:rsid w:val="00FB280F"/>
    <w:rsid w:val="00FB2946"/>
    <w:rsid w:val="00FB2DA1"/>
    <w:rsid w:val="00FB326E"/>
    <w:rsid w:val="00FB3926"/>
    <w:rsid w:val="00FB3E67"/>
    <w:rsid w:val="00FB3F99"/>
    <w:rsid w:val="00FB4140"/>
    <w:rsid w:val="00FB4545"/>
    <w:rsid w:val="00FB4581"/>
    <w:rsid w:val="00FB48E7"/>
    <w:rsid w:val="00FB496C"/>
    <w:rsid w:val="00FB4A23"/>
    <w:rsid w:val="00FB4CD2"/>
    <w:rsid w:val="00FB4D0C"/>
    <w:rsid w:val="00FB4F99"/>
    <w:rsid w:val="00FB5418"/>
    <w:rsid w:val="00FB5725"/>
    <w:rsid w:val="00FB57DF"/>
    <w:rsid w:val="00FB5857"/>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E2C"/>
    <w:rsid w:val="00FC2FF4"/>
    <w:rsid w:val="00FC33A4"/>
    <w:rsid w:val="00FC33BF"/>
    <w:rsid w:val="00FC3564"/>
    <w:rsid w:val="00FC35EC"/>
    <w:rsid w:val="00FC3D59"/>
    <w:rsid w:val="00FC3DFE"/>
    <w:rsid w:val="00FC40EB"/>
    <w:rsid w:val="00FC4296"/>
    <w:rsid w:val="00FC42A7"/>
    <w:rsid w:val="00FC4353"/>
    <w:rsid w:val="00FC441E"/>
    <w:rsid w:val="00FC458A"/>
    <w:rsid w:val="00FC4BD2"/>
    <w:rsid w:val="00FC4DFF"/>
    <w:rsid w:val="00FC4E34"/>
    <w:rsid w:val="00FC4F8A"/>
    <w:rsid w:val="00FC5425"/>
    <w:rsid w:val="00FC5614"/>
    <w:rsid w:val="00FC5717"/>
    <w:rsid w:val="00FC5B63"/>
    <w:rsid w:val="00FC62FC"/>
    <w:rsid w:val="00FC644B"/>
    <w:rsid w:val="00FC65C3"/>
    <w:rsid w:val="00FC6673"/>
    <w:rsid w:val="00FC6988"/>
    <w:rsid w:val="00FC6AEA"/>
    <w:rsid w:val="00FC6C63"/>
    <w:rsid w:val="00FC6D3E"/>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ABE"/>
    <w:rsid w:val="00FD4D35"/>
    <w:rsid w:val="00FD510D"/>
    <w:rsid w:val="00FD531E"/>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644"/>
    <w:rsid w:val="00FE18AC"/>
    <w:rsid w:val="00FE1BE1"/>
    <w:rsid w:val="00FE222B"/>
    <w:rsid w:val="00FE2324"/>
    <w:rsid w:val="00FE24E5"/>
    <w:rsid w:val="00FE2ACA"/>
    <w:rsid w:val="00FE2C05"/>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E8"/>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9F8"/>
    <w:rsid w:val="00FF1CA2"/>
    <w:rsid w:val="00FF1CF0"/>
    <w:rsid w:val="00FF1D38"/>
    <w:rsid w:val="00FF1D40"/>
    <w:rsid w:val="00FF1DF2"/>
    <w:rsid w:val="00FF1F4C"/>
    <w:rsid w:val="00FF20FA"/>
    <w:rsid w:val="00FF2283"/>
    <w:rsid w:val="00FF287A"/>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965-03-00be-pdt-mac-mlo-mandatory-optional.docx" TargetMode="External"/><Relationship Id="rId21" Type="http://schemas.openxmlformats.org/officeDocument/2006/relationships/hyperlink" Target="https://mentor.ieee.org/802.11/dcn/21/11-21-0395-00-00be-tspec-request.pptx" TargetMode="External"/><Relationship Id="rId42" Type="http://schemas.openxmlformats.org/officeDocument/2006/relationships/hyperlink" Target="https://mentor.ieee.org/802.11/dcn/21/11-21-0222-15-00be-pdt-mac-common-info-ml-element.docx" TargetMode="External"/><Relationship Id="rId63" Type="http://schemas.openxmlformats.org/officeDocument/2006/relationships/hyperlink" Target="https://mentor.ieee.org/802.11/dcn/21/11-21-0537-00-00be-cr-ssid-settings.docx" TargetMode="External"/><Relationship Id="rId84" Type="http://schemas.openxmlformats.org/officeDocument/2006/relationships/hyperlink" Target="https://mentor.ieee.org/802.11/dcn/21/11-21-0741-00-00be-cr-for-cid-2162-and-2163.docx" TargetMode="External"/><Relationship Id="rId138" Type="http://schemas.openxmlformats.org/officeDocument/2006/relationships/hyperlink" Target="https://mentor.ieee.org/802.11/dcn/21/11-21-0255-05-00be-cc34-resolution-for-cids-related-to-mbssid.docx" TargetMode="External"/><Relationship Id="rId159" Type="http://schemas.openxmlformats.org/officeDocument/2006/relationships/hyperlink" Target="https://standards.ieee.org/about/policies/opman/sect6.html" TargetMode="External"/><Relationship Id="rId170" Type="http://schemas.openxmlformats.org/officeDocument/2006/relationships/hyperlink" Target="http://standards.ieee.org/resources/antitrust-guidelines.pdf" TargetMode="External"/><Relationship Id="rId191" Type="http://schemas.openxmlformats.org/officeDocument/2006/relationships/hyperlink" Target="https://mentor.ieee.org/802.11/dcn/14/11-14-0629-22-0000-802-11-operations-manual.docx" TargetMode="External"/><Relationship Id="rId196" Type="http://schemas.openxmlformats.org/officeDocument/2006/relationships/header" Target="header3.xml"/><Relationship Id="rId16" Type="http://schemas.openxmlformats.org/officeDocument/2006/relationships/hyperlink" Target="https://mentor.ieee.org/802.11/dcn/20/11-20-1903-00-00be-random-access-for-11be.pptx" TargetMode="External"/><Relationship Id="rId107" Type="http://schemas.openxmlformats.org/officeDocument/2006/relationships/hyperlink" Target="https://mentor.ieee.org/802.11/dcn/21/11-21-0602-07-00be-tgbe-may-2021-meeting-agenda.pptx" TargetMode="External"/><Relationship Id="rId11" Type="http://schemas.openxmlformats.org/officeDocument/2006/relationships/hyperlink" Target="https://mentor.ieee.org/802.11/dcn/20/11-20-1247-01-00be-virtual-bss-for-multi-ap-coordination.pptx" TargetMode="External"/><Relationship Id="rId32" Type="http://schemas.openxmlformats.org/officeDocument/2006/relationships/hyperlink" Target="https://mentor.ieee.org/802.11/dcn/21/11-21-0572-11-00be-remaining-tbds-in-tgbe-d0-4.docx" TargetMode="External"/><Relationship Id="rId37" Type="http://schemas.openxmlformats.org/officeDocument/2006/relationships/hyperlink" Target="https://mentor.ieee.org/802.11/dcn/21/11-21-0571-00-00be-pdt-mld-security-for-individual-management-frame.docx" TargetMode="External"/><Relationship Id="rId53" Type="http://schemas.openxmlformats.org/officeDocument/2006/relationships/hyperlink" Target="https://mentor.ieee.org/802.11/dcn/21/11-21-0538-00-00be-cr-for-35-4-1-dl-mu-operation.docx" TargetMode="External"/><Relationship Id="rId58" Type="http://schemas.openxmlformats.org/officeDocument/2006/relationships/hyperlink" Target="https://mentor.ieee.org/802.11/dcn/21/11-21-0530-01-00be-cr-nstr-link-pair-definition.docx" TargetMode="External"/><Relationship Id="rId74" Type="http://schemas.openxmlformats.org/officeDocument/2006/relationships/hyperlink" Target="https://mentor.ieee.org/802.11/dcn/21/11-21-0594-00-00be-cr-for-cids-related-to-sta-mac-address-of-non-ap-mld.docx" TargetMode="External"/><Relationship Id="rId79" Type="http://schemas.openxmlformats.org/officeDocument/2006/relationships/hyperlink" Target="https://mentor.ieee.org/802.11/dcn/21/11-21-0700-00-00be-cr-for-4-5-3.docx" TargetMode="External"/><Relationship Id="rId102" Type="http://schemas.openxmlformats.org/officeDocument/2006/relationships/hyperlink" Target="https://mentor.ieee.org/802.11/dcn/21/11-21-0602-01-00be-tgbe-may-2021-meeting-agenda.pptx" TargetMode="External"/><Relationship Id="rId123" Type="http://schemas.openxmlformats.org/officeDocument/2006/relationships/hyperlink" Target="https://mentor.ieee.org/802.11/dcn/21/11-21-0255-05-00be-cc34-resolution-for-cids-related-to-mbssid.docx" TargetMode="External"/><Relationship Id="rId128" Type="http://schemas.openxmlformats.org/officeDocument/2006/relationships/hyperlink" Target="https://standards.ieee.org/about/policies/bylaws/sect6-7.html" TargetMode="External"/><Relationship Id="rId144" Type="http://schemas.openxmlformats.org/officeDocument/2006/relationships/hyperlink" Target="https://mentor.ieee.org/802.11/dcn/21/11-21-0557-00-00be-cc34-resolution-for-cids-related-to-emlmr-part-1.docx" TargetMode="External"/><Relationship Id="rId149" Type="http://schemas.openxmlformats.org/officeDocument/2006/relationships/hyperlink" Target="http://standards.ieee.org/about/sasb/patcom/materials.html" TargetMode="External"/><Relationship Id="rId5" Type="http://schemas.openxmlformats.org/officeDocument/2006/relationships/numbering" Target="numbering.xml"/><Relationship Id="rId90" Type="http://schemas.openxmlformats.org/officeDocument/2006/relationships/hyperlink" Target="https://mentor.ieee.org/802.11/dcn/21/11-21-0741-01-00be-cr-for-cid-2162-and-2163.docx" TargetMode="External"/><Relationship Id="rId95" Type="http://schemas.openxmlformats.org/officeDocument/2006/relationships/hyperlink" Target="https://mentor.ieee.org/802.11/dcn/21/11-21-0763-00-00be-smaller-operating-bandwidth-sta-participating-large-bandwidth.docx" TargetMode="External"/><Relationship Id="rId160" Type="http://schemas.openxmlformats.org/officeDocument/2006/relationships/hyperlink" Target="https://standards.ieee.org/content/dam/ieee-standards/standards/web/documents/other/permissionltrs.zip" TargetMode="External"/><Relationship Id="rId165" Type="http://schemas.openxmlformats.org/officeDocument/2006/relationships/hyperlink" Target="http://standards.ieee.org/faqs/affiliation.html" TargetMode="External"/><Relationship Id="rId181" Type="http://schemas.openxmlformats.org/officeDocument/2006/relationships/hyperlink" Target="http://standards.ieee.org/develop/policies/bylaws/sb_bylaws.pdf" TargetMode="External"/><Relationship Id="rId186" Type="http://schemas.openxmlformats.org/officeDocument/2006/relationships/hyperlink" Target="http://www.ieee802.org/PNP/approved/IEEE_802_WG_PandP_v19.pdf" TargetMode="External"/><Relationship Id="rId22" Type="http://schemas.openxmlformats.org/officeDocument/2006/relationships/hyperlink" Target="https://mentor.ieee.org/802.11/dcn/21/11-21-0394-00-00be-broadcast-twt-for-mlds.pptx" TargetMode="External"/><Relationship Id="rId27" Type="http://schemas.openxmlformats.org/officeDocument/2006/relationships/hyperlink" Target="https://mentor.ieee.org/802.11/dcn/21/11-21-0729-00-00be-disregard-bits-in-tb-ppdu.pptx" TargetMode="External"/><Relationship Id="rId43" Type="http://schemas.openxmlformats.org/officeDocument/2006/relationships/hyperlink" Target="https://mentor.ieee.org/802.11/dcn/21/11-21-0411-01-00be-proposed-resolution-to-11be-cc34-cids-on-gtk-for-mlo.docx" TargetMode="External"/><Relationship Id="rId48" Type="http://schemas.openxmlformats.org/officeDocument/2006/relationships/hyperlink" Target="https://mentor.ieee.org/802.11/dcn/21/11-21-0390-01-00be-cr-for-35-3-5.docx" TargetMode="External"/><Relationship Id="rId64" Type="http://schemas.openxmlformats.org/officeDocument/2006/relationships/hyperlink" Target="https://mentor.ieee.org/802.11/dcn/21/11-21-0619-00-00be-cr-tspec.docx" TargetMode="External"/><Relationship Id="rId69" Type="http://schemas.openxmlformats.org/officeDocument/2006/relationships/hyperlink" Target="https://mentor.ieee.org/802.11/dcn/21/11-21-0301-05-00be-crs-for-d0-3-ml-element-type-cids.docx" TargetMode="External"/><Relationship Id="rId113" Type="http://schemas.openxmlformats.org/officeDocument/2006/relationships/hyperlink" Target="https://imat.ieee.org/attendance" TargetMode="External"/><Relationship Id="rId118" Type="http://schemas.openxmlformats.org/officeDocument/2006/relationships/hyperlink" Target="https://mentor.ieee.org/802.11/dcn/21/11-21-0462-09-00be-pdt-mac-restricted-twt-tbds-crs-part1.docx" TargetMode="External"/><Relationship Id="rId134" Type="http://schemas.openxmlformats.org/officeDocument/2006/relationships/hyperlink" Target="mailto:liwen.chu@nxp.com" TargetMode="External"/><Relationship Id="rId139" Type="http://schemas.openxmlformats.org/officeDocument/2006/relationships/hyperlink" Target="https://mentor.ieee.org/802.11/dcn/21/11-21-0498-01-00be-cr-for-cids-related-to-str-operation.docx" TargetMode="External"/><Relationship Id="rId80" Type="http://schemas.openxmlformats.org/officeDocument/2006/relationships/hyperlink" Target="https://mentor.ieee.org/802.11/dcn/21/11-21-0462-09-00be-pdt-mac-restricted-twt-tbds-crs-part1.docx" TargetMode="External"/><Relationship Id="rId85" Type="http://schemas.openxmlformats.org/officeDocument/2006/relationships/hyperlink" Target="https://mentor.ieee.org/802.11/dcn/21/11-21-0523-00-00be-cr-for-35-3-5-4-multi-link-setup-ie-usage.docx" TargetMode="External"/><Relationship Id="rId150" Type="http://schemas.openxmlformats.org/officeDocument/2006/relationships/hyperlink" Target="mailto:patcom@ieee.org" TargetMode="External"/><Relationship Id="rId155" Type="http://schemas.openxmlformats.org/officeDocument/2006/relationships/hyperlink" Target="http://standards.ieee.org/develop/policies/antitrust.pdf" TargetMode="External"/><Relationship Id="rId171" Type="http://schemas.openxmlformats.org/officeDocument/2006/relationships/hyperlink" Target="http://standards.ieee.org/develop/policies/bylaws/sect6-7.html" TargetMode="External"/><Relationship Id="rId176" Type="http://schemas.openxmlformats.org/officeDocument/2006/relationships/hyperlink" Target="http://standards.ieee.org/board/pat/faq.pdf" TargetMode="External"/><Relationship Id="rId192" Type="http://schemas.openxmlformats.org/officeDocument/2006/relationships/header" Target="header1.xml"/><Relationship Id="rId197" Type="http://schemas.openxmlformats.org/officeDocument/2006/relationships/footer" Target="footer3.xml"/><Relationship Id="rId12" Type="http://schemas.openxmlformats.org/officeDocument/2006/relationships/hyperlink" Target="https://mentor.ieee.org/802.11/dcn/20/11-20-1399-01-00be-on-joint-c-sr-and-c-ofdma-m-ap-transmission.pptx" TargetMode="External"/><Relationship Id="rId17" Type="http://schemas.openxmlformats.org/officeDocument/2006/relationships/hyperlink" Target="https://mentor.ieee.org/802.11/dcn/21/11-21-0673-00-00be-psr-based-sr-discussion-follow-up.pptx" TargetMode="External"/><Relationship Id="rId33" Type="http://schemas.openxmlformats.org/officeDocument/2006/relationships/hyperlink" Target="https://mentor.ieee.org/802.11/dcn/21/11-21-0080-08-00be-twt-for-mld.docx" TargetMode="External"/><Relationship Id="rId38" Type="http://schemas.openxmlformats.org/officeDocument/2006/relationships/hyperlink" Target="https://mentor.ieee.org/802.11/dcn/21/11-21-0555-07-00be-mac-pdt-nsep-tbds.docx" TargetMode="External"/><Relationship Id="rId59" Type="http://schemas.openxmlformats.org/officeDocument/2006/relationships/hyperlink" Target="https://mentor.ieee.org/802.11/dcn/21/11-21-0573-02-00be-cr-for-cids-related-to-eht-operation-element.docx" TargetMode="External"/><Relationship Id="rId103" Type="http://schemas.openxmlformats.org/officeDocument/2006/relationships/hyperlink" Target="https://mentor.ieee.org/802.11/dcn/21/11-21-0602-01-00be-tgbe-may-2021-meeting-agenda.pptx" TargetMode="External"/><Relationship Id="rId108" Type="http://schemas.openxmlformats.org/officeDocument/2006/relationships/hyperlink" Target="mailto:patcom@ieee.org" TargetMode="External"/><Relationship Id="rId124" Type="http://schemas.openxmlformats.org/officeDocument/2006/relationships/hyperlink" Target="https://mentor.ieee.org/802.11/dcn/21/11-21-0498-01-00be-cr-for-cids-related-to-str-operation.docx" TargetMode="External"/><Relationship Id="rId129" Type="http://schemas.openxmlformats.org/officeDocument/2006/relationships/hyperlink" Target="https://standards.ieee.org/about/policies/opman/sect6.html" TargetMode="External"/><Relationship Id="rId54" Type="http://schemas.openxmlformats.org/officeDocument/2006/relationships/hyperlink" Target="https://mentor.ieee.org/802.11/dcn/21/11-21-0544-00-00be-cr-for-cids-1809-and-2368.docx" TargetMode="External"/><Relationship Id="rId70" Type="http://schemas.openxmlformats.org/officeDocument/2006/relationships/hyperlink" Target="https://mentor.ieee.org/802.11/dcn/21/11-21-0552-04-00be-cr-txop-return-for-triggered-su.docx" TargetMode="External"/><Relationship Id="rId75" Type="http://schemas.openxmlformats.org/officeDocument/2006/relationships/hyperlink" Target="https://mentor.ieee.org/802.11/dcn/21/11-21-0534-00-00be-cr-ml-reconfiguration.docx" TargetMode="External"/><Relationship Id="rId91" Type="http://schemas.openxmlformats.org/officeDocument/2006/relationships/hyperlink" Target="https://mentor.ieee.org/802.11/dcn/21/11-21-0788-00-00be-tgbe-cc34-cids-2476-3133.docx" TargetMode="External"/><Relationship Id="rId96" Type="http://schemas.openxmlformats.org/officeDocument/2006/relationships/hyperlink" Target="https://mentor.ieee.org/802.11/dcn/21/11-21-0778-02-00be-proposed-changes-for-puncturing.docx" TargetMode="External"/><Relationship Id="rId140" Type="http://schemas.openxmlformats.org/officeDocument/2006/relationships/hyperlink" Target="https://mentor.ieee.org/802.11/dcn/21/11-21-0390-01-00be-cr-for-35-3-5.docx" TargetMode="External"/><Relationship Id="rId145" Type="http://schemas.openxmlformats.org/officeDocument/2006/relationships/hyperlink" Target="https://mentor.ieee.org/802.11/dcn/21/11-21-0493-00-00be-cr-for-cid-2849.docx" TargetMode="External"/><Relationship Id="rId161" Type="http://schemas.openxmlformats.org/officeDocument/2006/relationships/hyperlink" Target="http://standards.ieee.org/faqs/copyrights.html/" TargetMode="External"/><Relationship Id="rId166" Type="http://schemas.openxmlformats.org/officeDocument/2006/relationships/hyperlink" Target="http://standards.ieee.org/faqs/affiliation.html" TargetMode="External"/><Relationship Id="rId182" Type="http://schemas.openxmlformats.org/officeDocument/2006/relationships/hyperlink" Target="http://standards.ieee.org/develop/policies/opman/sb_om.pdf" TargetMode="External"/><Relationship Id="rId187"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1/11-21-0361-00-00be-ap-assisted-multi-link-synchronous-transmission.pptx" TargetMode="External"/><Relationship Id="rId28" Type="http://schemas.openxmlformats.org/officeDocument/2006/relationships/hyperlink" Target="https://mentor.ieee.org/802.11/dcn/21/11-21-0618-00-00be-evm-and-sfo-sto.pptx" TargetMode="External"/><Relationship Id="rId49" Type="http://schemas.openxmlformats.org/officeDocument/2006/relationships/hyperlink" Target="https://mentor.ieee.org/802.11/dcn/21/11-21-0480-00-00be-resolutions-for-cc34-cids-for-more-data-usage.docx" TargetMode="External"/><Relationship Id="rId114" Type="http://schemas.openxmlformats.org/officeDocument/2006/relationships/hyperlink" Target="mailto:jeongki.kim.ieee@gmail.com" TargetMode="External"/><Relationship Id="rId119" Type="http://schemas.openxmlformats.org/officeDocument/2006/relationships/hyperlink" Target="https://mentor.ieee.org/802.11/dcn/21/11-21-0514-10-00be-proposed-cr-for-clause-35-3-13-6-sync-ppdu-start-time.docx" TargetMode="External"/><Relationship Id="rId44" Type="http://schemas.openxmlformats.org/officeDocument/2006/relationships/hyperlink" Target="https://mentor.ieee.org/802.11/dcn/21/11-21-0283-00-00be-cc34-cr-emlsr-part1.docx" TargetMode="External"/><Relationship Id="rId60" Type="http://schemas.openxmlformats.org/officeDocument/2006/relationships/hyperlink" Target="https://mentor.ieee.org/802.11/dcn/21/11-21-0500-00-00be-cr-for-35-3-2-3.docx" TargetMode="External"/><Relationship Id="rId65" Type="http://schemas.openxmlformats.org/officeDocument/2006/relationships/hyperlink" Target="https://mentor.ieee.org/802.11/dcn/21/11-21-0434-00-00be-cr-for-11-3-4.docx" TargetMode="External"/><Relationship Id="rId81" Type="http://schemas.openxmlformats.org/officeDocument/2006/relationships/hyperlink" Target="https://mentor.ieee.org/802.11/dcn/21/11-21-0683-05-00be-restricted-twt-quiet-interval-tbd-cr.docx" TargetMode="External"/><Relationship Id="rId86" Type="http://schemas.openxmlformats.org/officeDocument/2006/relationships/hyperlink" Target="https://mentor.ieee.org/802.11/dcn/21/11-21-0662-00-00be-cr-for-35-4-2-ul-mu-operation.docx" TargetMode="External"/><Relationship Id="rId130" Type="http://schemas.openxmlformats.org/officeDocument/2006/relationships/hyperlink" Target="https://mentor.ieee.org/802-ec/dcn/16/ec-16-0180-05-00EC-ieee-802-participation-slide.pptx" TargetMode="External"/><Relationship Id="rId135" Type="http://schemas.openxmlformats.org/officeDocument/2006/relationships/hyperlink" Target="https://mentor.ieee.org/802.11/dcn/21/11-21-0481-04-00be-resolutions-for-cc34-cids-for-channel-switching-quieting.docx" TargetMode="External"/><Relationship Id="rId151" Type="http://schemas.openxmlformats.org/officeDocument/2006/relationships/hyperlink" Target="https://standards.ieee.org/develop/policies/bylaws/sb_bylaws.pdfsection%205.2.1" TargetMode="External"/><Relationship Id="rId156" Type="http://schemas.openxmlformats.org/officeDocument/2006/relationships/hyperlink" Target="https://standards.ieee.org/about/policies/bylaws/sect6-7.html" TargetMode="External"/><Relationship Id="rId177" Type="http://schemas.openxmlformats.org/officeDocument/2006/relationships/hyperlink" Target="http://standards.ieee.org/board/pat/faq.pdf" TargetMode="External"/><Relationship Id="rId198" Type="http://schemas.openxmlformats.org/officeDocument/2006/relationships/fontTable" Target="fontTable.xml"/><Relationship Id="rId172" Type="http://schemas.openxmlformats.org/officeDocument/2006/relationships/hyperlink" Target="http://standards.ieee.org/develop/policies/bylaws/sect6-7.html" TargetMode="External"/><Relationship Id="rId193" Type="http://schemas.openxmlformats.org/officeDocument/2006/relationships/header" Target="header2.xml"/><Relationship Id="rId13" Type="http://schemas.openxmlformats.org/officeDocument/2006/relationships/hyperlink" Target="https://mentor.ieee.org/802.11/dcn/21/11-21-0409-00-00be-preferred-link-pair.pptx" TargetMode="External"/><Relationship Id="rId18" Type="http://schemas.openxmlformats.org/officeDocument/2006/relationships/hyperlink" Target="https://mentor.ieee.org/802.11/dcn/21/11-21-0706-03-00be-tgbe-coexistence-assurance-document.docx" TargetMode="External"/><Relationship Id="rId39" Type="http://schemas.openxmlformats.org/officeDocument/2006/relationships/hyperlink" Target="https://mentor.ieee.org/802.11/dcn/21/11-21-0696-02-00be-pdt-mac-spec-text-for-motion-150-sp-372.docx" TargetMode="External"/><Relationship Id="rId109" Type="http://schemas.openxmlformats.org/officeDocument/2006/relationships/hyperlink" Target="https://standards.ieee.org/about/policies/bylaws/sect6-7.html" TargetMode="External"/><Relationship Id="rId34" Type="http://schemas.openxmlformats.org/officeDocument/2006/relationships/hyperlink" Target="https://mentor.ieee.org/802.11/dcn/20/11-20-1965-02-00be-pdt-mac-mlo-mandatory-optional.docx" TargetMode="External"/><Relationship Id="rId50" Type="http://schemas.openxmlformats.org/officeDocument/2006/relationships/hyperlink" Target="https://mentor.ieee.org/802.11/dcn/21/11-21-0499-00-00be-cr-for-cids-related-to-ml-ie-usage-for-multi-link-setup.docx" TargetMode="External"/><Relationship Id="rId55" Type="http://schemas.openxmlformats.org/officeDocument/2006/relationships/hyperlink" Target="https://mentor.ieee.org/802.11/dcn/21/11-21-0510-00-00be-cr-for-clauses-3-1-and-4-5-11a-on-nsep.docx" TargetMode="External"/><Relationship Id="rId76" Type="http://schemas.openxmlformats.org/officeDocument/2006/relationships/hyperlink" Target="https://mentor.ieee.org/802.11/dcn/21/11-21-0650-01-00be-cc34-resolution-for-cids-related-to-mlo-discovery.docx" TargetMode="External"/><Relationship Id="rId97" Type="http://schemas.openxmlformats.org/officeDocument/2006/relationships/hyperlink" Target="https://mentor.ieee.org/802.11/dcn/21/11-21-0754-01-00be-cr-for-cids-1244-1254.docx" TargetMode="External"/><Relationship Id="rId104" Type="http://schemas.openxmlformats.org/officeDocument/2006/relationships/hyperlink" Target="https://mentor.ieee.org/802.11/dcn/21/11-21-0602-05-00be-tgbe-may-2021-meeting-agenda.pptx" TargetMode="External"/><Relationship Id="rId120" Type="http://schemas.openxmlformats.org/officeDocument/2006/relationships/hyperlink" Target="https://mentor.ieee.org/802.11/dcn/21/11-21-0228-01-00be-legacy-addressing-in-mlo.pptx" TargetMode="External"/><Relationship Id="rId125" Type="http://schemas.openxmlformats.org/officeDocument/2006/relationships/hyperlink" Target="https://mentor.ieee.org/802.11/dcn/21/11-21-0390-01-00be-cr-for-35-3-5.docx" TargetMode="External"/><Relationship Id="rId141" Type="http://schemas.openxmlformats.org/officeDocument/2006/relationships/hyperlink" Target="https://mentor.ieee.org/802.11/dcn/21/11-21-0480-01-00be-resolutions-for-cc34-cids-for-more-data-usage.docx" TargetMode="External"/><Relationship Id="rId146" Type="http://schemas.openxmlformats.org/officeDocument/2006/relationships/hyperlink" Target="https://mentor.ieee.org/802.11/dcn/20/11-20-0984-01-00be-tgbe-teleconference-guidelines.docx" TargetMode="External"/><Relationship Id="rId167" Type="http://schemas.openxmlformats.org/officeDocument/2006/relationships/hyperlink" Target="http://standards.ieee.org/faqs/affiliation.html" TargetMode="External"/><Relationship Id="rId188" Type="http://schemas.openxmlformats.org/officeDocument/2006/relationships/hyperlink" Target="https://mentor.ieee.org/802-ec/dcn/17/ec-17-0120-27-0PNP-ieee-802-lmsc-chairs-guidelines.pdf" TargetMode="External"/><Relationship Id="rId7" Type="http://schemas.openxmlformats.org/officeDocument/2006/relationships/settings" Target="settings.xml"/><Relationship Id="rId71" Type="http://schemas.openxmlformats.org/officeDocument/2006/relationships/hyperlink" Target="https://mentor.ieee.org/802.11/dcn/21/11-21-0672-00-00be-cr-for-restricted-twt-sp.docx" TargetMode="External"/><Relationship Id="rId92" Type="http://schemas.openxmlformats.org/officeDocument/2006/relationships/hyperlink" Target="https://mentor.ieee.org/802.11/dcn/21/11-21-0213-00-00be-pdt-update-phy-beamforming.docx" TargetMode="External"/><Relationship Id="rId162" Type="http://schemas.openxmlformats.org/officeDocument/2006/relationships/hyperlink" Target="http://standards.ieee.org/develop/policies/best_practices_for_ieee_standards_development_051215.pdf" TargetMode="External"/><Relationship Id="rId183" Type="http://schemas.openxmlformats.org/officeDocument/2006/relationships/hyperlink" Target="http://standards.ieee.org/board/aud/LMSC.pdf" TargetMode="External"/><Relationship Id="rId2" Type="http://schemas.openxmlformats.org/officeDocument/2006/relationships/customXml" Target="../customXml/item2.xml"/><Relationship Id="rId29" Type="http://schemas.openxmlformats.org/officeDocument/2006/relationships/hyperlink" Target="https://mentor.ieee.org/802.11/dcn/21/11-21-0368-02-00be-diversity-enhancement-for-dup-mode.pptx" TargetMode="External"/><Relationship Id="rId24" Type="http://schemas.openxmlformats.org/officeDocument/2006/relationships/hyperlink" Target="https://mentor.ieee.org/802.11/dcn/21/11-21-0228-01-00be-legacy-addressing-in-mlo.pptx" TargetMode="External"/><Relationship Id="rId40" Type="http://schemas.openxmlformats.org/officeDocument/2006/relationships/hyperlink" Target="https://mentor.ieee.org/802.11/dcn/21/11-21-0311-01-00be-cr-for-9-2-4-6-ht-control-field.docx" TargetMode="External"/><Relationship Id="rId45" Type="http://schemas.openxmlformats.org/officeDocument/2006/relationships/hyperlink" Target="https://mentor.ieee.org/802.11/dcn/21/11-21-0240-03-00be-cc34-resolution-for-cids-related-to-tdls-handling.docx" TargetMode="External"/><Relationship Id="rId66" Type="http://schemas.openxmlformats.org/officeDocument/2006/relationships/hyperlink" Target="https://mentor.ieee.org/802.11/dcn/21/11-21-0622-00-00be-tbd-and-cr-for-critical-update-for-non-ap-sta.docx" TargetMode="External"/><Relationship Id="rId87" Type="http://schemas.openxmlformats.org/officeDocument/2006/relationships/hyperlink" Target="https://mentor.ieee.org/802.11/dcn/21/11-21-0759-00-00be-proposed-resolution-to-clause-35-editorial-comments-part-1.docx" TargetMode="External"/><Relationship Id="rId110" Type="http://schemas.openxmlformats.org/officeDocument/2006/relationships/hyperlink" Target="https://standards.ieee.org/about/policies/opman/sect6.html" TargetMode="External"/><Relationship Id="rId115" Type="http://schemas.openxmlformats.org/officeDocument/2006/relationships/hyperlink" Target="mailto:liwen.chu@nxp.com" TargetMode="External"/><Relationship Id="rId131" Type="http://schemas.openxmlformats.org/officeDocument/2006/relationships/hyperlink" Target="https://imat.ieee.org/attendance" TargetMode="External"/><Relationship Id="rId136" Type="http://schemas.openxmlformats.org/officeDocument/2006/relationships/hyperlink" Target="https://mentor.ieee.org/802.11/dcn/21/11-21-0340-06-00be-cr-for-cid-1977.docx" TargetMode="External"/><Relationship Id="rId157" Type="http://schemas.openxmlformats.org/officeDocument/2006/relationships/hyperlink" Target="https://standards.ieee.org/about/policies/bylaws/sect6-7.html" TargetMode="External"/><Relationship Id="rId178" Type="http://schemas.openxmlformats.org/officeDocument/2006/relationships/hyperlink" Target="http://standards.ieee.org/board/pat/pat-slideset.ppt" TargetMode="External"/><Relationship Id="rId61" Type="http://schemas.openxmlformats.org/officeDocument/2006/relationships/hyperlink" Target="https://mentor.ieee.org/802.11/dcn/21/11-21-0501-00-00be-cr-for-35-3-8.docx" TargetMode="External"/><Relationship Id="rId82" Type="http://schemas.openxmlformats.org/officeDocument/2006/relationships/hyperlink" Target="https://mentor.ieee.org/802.11/dcn/21/11-21-0612-05-00be-cc34-cr-tim-indication.docx" TargetMode="External"/><Relationship Id="rId152" Type="http://schemas.openxmlformats.org/officeDocument/2006/relationships/hyperlink" Target="https://standards.ieee.org/develop/policies/bylaws/sb_bylaws.pdf" TargetMode="External"/><Relationship Id="rId173" Type="http://schemas.openxmlformats.org/officeDocument/2006/relationships/hyperlink" Target="http://standards.ieee.org/board/pat/pat-slideset.ppt" TargetMode="External"/><Relationship Id="rId194" Type="http://schemas.openxmlformats.org/officeDocument/2006/relationships/footer" Target="footer1.xml"/><Relationship Id="rId199" Type="http://schemas.openxmlformats.org/officeDocument/2006/relationships/theme" Target="theme/theme1.xml"/><Relationship Id="rId19" Type="http://schemas.openxmlformats.org/officeDocument/2006/relationships/hyperlink" Target="https://mentor.ieee.org/802.11/dcn/21/11-21-0428-01-00be-ra-ru-indication-in-trigger-frame.pptx" TargetMode="External"/><Relationship Id="rId14" Type="http://schemas.openxmlformats.org/officeDocument/2006/relationships/hyperlink" Target="https://mentor.ieee.org/802.11/dcn/21/11-21-0445-00-00be-information-sharing-and-exchange-for-multi-ap-coordination.pptx" TargetMode="External"/><Relationship Id="rId30" Type="http://schemas.openxmlformats.org/officeDocument/2006/relationships/hyperlink" Target="https://mentor.ieee.org/802.11/dcn/21/11-21-0455-03-00be-cr-for-35-2-1-2-preamble-puncturing.docx" TargetMode="External"/><Relationship Id="rId35" Type="http://schemas.openxmlformats.org/officeDocument/2006/relationships/hyperlink" Target="https://mentor.ieee.org/802.11/dcn/21/11-21-0268-08-00be-pdt-channel-access-triggered-su.docx" TargetMode="External"/><Relationship Id="rId56" Type="http://schemas.openxmlformats.org/officeDocument/2006/relationships/hyperlink" Target="https://mentor.ieee.org/802.11/dcn/21/11-21-0423-00-00be-cr-for-11-3-part-i.docx" TargetMode="External"/><Relationship Id="rId77" Type="http://schemas.openxmlformats.org/officeDocument/2006/relationships/hyperlink" Target="https://mentor.ieee.org/802.11/dcn/21/11-21-0569-00-00be-cr-for-cid-3017.docx" TargetMode="External"/><Relationship Id="rId100" Type="http://schemas.openxmlformats.org/officeDocument/2006/relationships/hyperlink" Target="https://mentor.ieee.org/802.11/dcn/21/11-21-0786-03-00be-cr-for-cid-3165.docx" TargetMode="External"/><Relationship Id="rId105" Type="http://schemas.openxmlformats.org/officeDocument/2006/relationships/hyperlink" Target="https://mentor.ieee.org/802.11/dcn/21/11-21-0602-06-00be-tgbe-may-2021-meeting-agenda.pptx" TargetMode="External"/><Relationship Id="rId126" Type="http://schemas.openxmlformats.org/officeDocument/2006/relationships/hyperlink" Target="https://mentor.ieee.org/802.11/dcn/21/11-21-0228-01-00be-legacy-addressing-in-mlo.pptx" TargetMode="External"/><Relationship Id="rId147" Type="http://schemas.openxmlformats.org/officeDocument/2006/relationships/hyperlink" Target="http://standards.ieee.org/develop/policies/bylaws/sect6-7.html" TargetMode="External"/><Relationship Id="rId168" Type="http://schemas.openxmlformats.org/officeDocument/2006/relationships/hyperlink" Target="http://standards.ieee.org/resources/antitrust-guidelines.pdf" TargetMode="External"/><Relationship Id="rId8" Type="http://schemas.openxmlformats.org/officeDocument/2006/relationships/webSettings" Target="webSettings.xml"/><Relationship Id="rId51" Type="http://schemas.openxmlformats.org/officeDocument/2006/relationships/hyperlink" Target="https://mentor.ieee.org/802.11/dcn/21/11-21-0526-00-00be-resolution-for-cid-2469.docx" TargetMode="External"/><Relationship Id="rId72" Type="http://schemas.openxmlformats.org/officeDocument/2006/relationships/hyperlink" Target="https://mentor.ieee.org/802.11/dcn/21/11-21-0671-00-00be-cr-10-3-2-9-cts-procedure-nstr-limited.docx" TargetMode="External"/><Relationship Id="rId93" Type="http://schemas.openxmlformats.org/officeDocument/2006/relationships/hyperlink" Target="https://mentor.ieee.org/802.11/dcn/21/11-21-0680-02-00be-text-change-for-usage-of-1x-eht-ltf.docx" TargetMode="External"/><Relationship Id="rId98" Type="http://schemas.openxmlformats.org/officeDocument/2006/relationships/hyperlink" Target="https://mentor.ieee.org/802.11/dcn/21/11-21-0748-00-00be-cr-for-cid-1249-1250-1962-3275.doc" TargetMode="External"/><Relationship Id="rId121" Type="http://schemas.openxmlformats.org/officeDocument/2006/relationships/hyperlink" Target="https://mentor.ieee.org/802.11/dcn/21/11-21-0696-00-00be-pdt-mac-spec-text-for-motion-150-sp-372.docx" TargetMode="External"/><Relationship Id="rId142" Type="http://schemas.openxmlformats.org/officeDocument/2006/relationships/hyperlink" Target="https://mentor.ieee.org/802.11/dcn/21/11-21-0499-00-00be-cr-for-cids-related-to-ml-ie-usage-for-multi-link-setup.docx" TargetMode="External"/><Relationship Id="rId163" Type="http://schemas.openxmlformats.org/officeDocument/2006/relationships/hyperlink" Target="https://standards.ieee.org/about/policies/opman/sect6.html" TargetMode="External"/><Relationship Id="rId184" Type="http://schemas.openxmlformats.org/officeDocument/2006/relationships/hyperlink" Target="https://mentor.ieee.org/802-ec/dcn/17/ec-17-0090-22-0PNP-ieee-802-lmsc-operations-manual.pdf" TargetMode="External"/><Relationship Id="rId189"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25" Type="http://schemas.openxmlformats.org/officeDocument/2006/relationships/hyperlink" Target="https://mentor.ieee.org/802.11/dcn/20/11-20-1897-04-00be-obss-edca-parameter-sets-for-rta.pptx" TargetMode="External"/><Relationship Id="rId46" Type="http://schemas.openxmlformats.org/officeDocument/2006/relationships/hyperlink" Target="https://mentor.ieee.org/802.11/dcn/21/11-21-0255-03-00be-cc34-resolution-for-cids-related-to-mbssid.docx" TargetMode="External"/><Relationship Id="rId67" Type="http://schemas.openxmlformats.org/officeDocument/2006/relationships/hyperlink" Target="https://mentor.ieee.org/802.11/dcn/21/11-21-0467-00-00be-cr-for-35-3-4-3-multi-link-element-usage.docx" TargetMode="External"/><Relationship Id="rId116" Type="http://schemas.openxmlformats.org/officeDocument/2006/relationships/hyperlink" Target="https://mentor.ieee.org/802.11/dcn/21/11-21-0080-07-00be-twt-for-mld.docx" TargetMode="External"/><Relationship Id="rId137" Type="http://schemas.openxmlformats.org/officeDocument/2006/relationships/hyperlink" Target="https://mentor.ieee.org/802.11/dcn/21/11-21-0552-05-00be-cr-txop-return-for-triggered-su.docx" TargetMode="External"/><Relationship Id="rId158" Type="http://schemas.openxmlformats.org/officeDocument/2006/relationships/hyperlink" Target="https://standards.ieee.org/about/policies/opman/sect6.html" TargetMode="External"/><Relationship Id="rId20" Type="http://schemas.openxmlformats.org/officeDocument/2006/relationships/hyperlink" Target="https://mentor.ieee.org/802.11/dcn/21/11-21-0141-00-00be-mlo-flexible-up-to-tid-mapping.pptx" TargetMode="External"/><Relationship Id="rId41" Type="http://schemas.openxmlformats.org/officeDocument/2006/relationships/hyperlink" Target="https://mentor.ieee.org/802.11/dcn/21/11-21-0340-03-00be-cr-for-cid-1977.docx" TargetMode="External"/><Relationship Id="rId62" Type="http://schemas.openxmlformats.org/officeDocument/2006/relationships/hyperlink" Target="https://mentor.ieee.org/802.11/dcn/21/11-21-0577-00-00be-cr-mld-architecture.docx" TargetMode="External"/><Relationship Id="rId83" Type="http://schemas.openxmlformats.org/officeDocument/2006/relationships/hyperlink" Target="https://mentor.ieee.org/802.11/dcn/21/11-21-0740-00-00be-tbd-and-cr-for-group-addressed-frames.docx" TargetMode="External"/><Relationship Id="rId88" Type="http://schemas.openxmlformats.org/officeDocument/2006/relationships/hyperlink" Target="https://mentor.ieee.org/802.11/dcn/21/11-21-0775-00-00be-proposed-resolution-to-clause-35-editorial-comments-part-2.docx" TargetMode="External"/><Relationship Id="rId111" Type="http://schemas.openxmlformats.org/officeDocument/2006/relationships/hyperlink" Target="https://mentor.ieee.org/802-ec/dcn/16/ec-16-0180-05-00EC-ieee-802-participation-slide.pptx" TargetMode="External"/><Relationship Id="rId132" Type="http://schemas.openxmlformats.org/officeDocument/2006/relationships/hyperlink" Target="https://imat.ieee.org/attendance" TargetMode="External"/><Relationship Id="rId153" Type="http://schemas.openxmlformats.org/officeDocument/2006/relationships/hyperlink" Target="http://www.ieee802.org/devdocs.shtml" TargetMode="External"/><Relationship Id="rId174" Type="http://schemas.openxmlformats.org/officeDocument/2006/relationships/hyperlink" Target="http://standards.ieee.org/board/pat/pat-slideset.ppt" TargetMode="External"/><Relationship Id="rId179" Type="http://schemas.openxmlformats.org/officeDocument/2006/relationships/hyperlink" Target="http://standards.ieee.org/board/pat/pat-slideset.ppt" TargetMode="External"/><Relationship Id="rId195" Type="http://schemas.openxmlformats.org/officeDocument/2006/relationships/footer" Target="footer2.xml"/><Relationship Id="rId190" Type="http://schemas.openxmlformats.org/officeDocument/2006/relationships/hyperlink" Target="https://mentor.ieee.org/802.11/dcn/14/11-14-0629-22-0000-802-11-operations-manual.docx" TargetMode="External"/><Relationship Id="rId15" Type="http://schemas.openxmlformats.org/officeDocument/2006/relationships/hyperlink" Target="https://mentor.ieee.org/802.11/dcn/21/11-21-0400-00-00be-enhanced-uora.pptx" TargetMode="External"/><Relationship Id="rId36" Type="http://schemas.openxmlformats.org/officeDocument/2006/relationships/hyperlink" Target="https://mentor.ieee.org/802.11/dcn/21/11-21-0267-03-00be-pdt-mlo-short-frame-in-blindness-issue.docx" TargetMode="External"/><Relationship Id="rId57" Type="http://schemas.openxmlformats.org/officeDocument/2006/relationships/hyperlink" Target="https://mentor.ieee.org/802.11/dcn/21/11-21-0558-12-00be-cr-35-3-13-3-nstr-operation.docx" TargetMode="External"/><Relationship Id="rId106" Type="http://schemas.openxmlformats.org/officeDocument/2006/relationships/hyperlink" Target="https://mentor.ieee.org/802.11/dcn/21/11-21-0602-06-00be-tgbe-may-2021-meeting-agenda.pptx" TargetMode="External"/><Relationship Id="rId127" Type="http://schemas.openxmlformats.org/officeDocument/2006/relationships/hyperlink" Target="mailto:patcom@ieee.org" TargetMode="External"/><Relationship Id="rId10" Type="http://schemas.openxmlformats.org/officeDocument/2006/relationships/endnotes" Target="endnotes.xml"/><Relationship Id="rId31" Type="http://schemas.openxmlformats.org/officeDocument/2006/relationships/hyperlink" Target="https://mentor.ieee.org/802.11/dcn/21/11-21-0663-01-00be-cr-for-eht-trs.docx" TargetMode="External"/><Relationship Id="rId52" Type="http://schemas.openxmlformats.org/officeDocument/2006/relationships/hyperlink" Target="https://mentor.ieee.org/802.11/dcn/21/11-21-0557-00-00be-cc34-resolution-for-cids-related-to-emlmr-part-1.docx" TargetMode="External"/><Relationship Id="rId73" Type="http://schemas.openxmlformats.org/officeDocument/2006/relationships/hyperlink" Target="https://mentor.ieee.org/802.11/dcn/21/11-21-0633-00-00be-cr-for-capability-information-field-related-cids.docx" TargetMode="External"/><Relationship Id="rId78" Type="http://schemas.openxmlformats.org/officeDocument/2006/relationships/hyperlink" Target="https://mentor.ieee.org/802.11/dcn/21/11-21-0435-00-00be-cr-for-11-3-5.docx" TargetMode="External"/><Relationship Id="rId94" Type="http://schemas.openxmlformats.org/officeDocument/2006/relationships/hyperlink" Target="https://mentor.ieee.org/802.11/dcn/21/11-21-0755-04-00be-pdt-clarification-extra-ltf-phy-capability.docx" TargetMode="External"/><Relationship Id="rId99" Type="http://schemas.openxmlformats.org/officeDocument/2006/relationships/hyperlink" Target="https://mentor.ieee.org/802.11/dcn/21/11-21-0303-03-00be-cr-on-some-cids-in-p802-11be-d0-3-u-sig-sub-clause-36-3-11-7-2.doc" TargetMode="External"/><Relationship Id="rId101" Type="http://schemas.openxmlformats.org/officeDocument/2006/relationships/hyperlink" Target="https://mentor.ieee.org/802.11/dcn/21/11-21-0477-02-00be-comment-resolution-for-non-ht-duplicate-transmission.docx" TargetMode="External"/><Relationship Id="rId122" Type="http://schemas.openxmlformats.org/officeDocument/2006/relationships/hyperlink" Target="https://mentor.ieee.org/802.11/dcn/21/11-21-0240-06-00be-cc34-resolution-for-cids-related-to-tdls-handling.docx" TargetMode="External"/><Relationship Id="rId143" Type="http://schemas.openxmlformats.org/officeDocument/2006/relationships/hyperlink" Target="https://mentor.ieee.org/802.11/dcn/21/11-21-0526-00-00be-resolution-for-cid-2469.docx" TargetMode="External"/><Relationship Id="rId148" Type="http://schemas.openxmlformats.org/officeDocument/2006/relationships/hyperlink" Target="http://standards.ieee.org/develop/policies/opman/sect6.html" TargetMode="External"/><Relationship Id="rId164" Type="http://schemas.openxmlformats.org/officeDocument/2006/relationships/hyperlink" Target="http://www.ieee.org/about/corporate/governance/p7-8.html" TargetMode="External"/><Relationship Id="rId169" Type="http://schemas.openxmlformats.org/officeDocument/2006/relationships/hyperlink" Target="http://standards.ieee.org/resources/antitrust-guidelines.pdf" TargetMode="External"/><Relationship Id="rId185" Type="http://schemas.openxmlformats.org/officeDocument/2006/relationships/hyperlink" Target="https://mentor.ieee.org/802-ec/dcn/17/ec-17-0090-22-0PNP-ieee-802-lmsc-operations-manual.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tandards.ieee.org/board/pat/pat-slideset.ppt" TargetMode="External"/><Relationship Id="rId26" Type="http://schemas.openxmlformats.org/officeDocument/2006/relationships/hyperlink" Target="https://mentor.ieee.org/802.11/dcn/20/11-20-1938-05-00be-tb-su-ppdu-and-tb-p2p-ppdu-consideration.pptx" TargetMode="External"/><Relationship Id="rId47" Type="http://schemas.openxmlformats.org/officeDocument/2006/relationships/hyperlink" Target="https://mentor.ieee.org/802.11/dcn/21/11-21-0498-00-00be-cr-for-cids-related-to-str-operation.docx" TargetMode="External"/><Relationship Id="rId68" Type="http://schemas.openxmlformats.org/officeDocument/2006/relationships/hyperlink" Target="https://mentor.ieee.org/802.11/dcn/21/11-21-0300-00-00be-crs-for-d0-3-group-key-handshake-cids.docx" TargetMode="External"/><Relationship Id="rId89" Type="http://schemas.openxmlformats.org/officeDocument/2006/relationships/hyperlink" Target="https://mentor.ieee.org/802.11/dcn/21/11-21-0774-04-00be-cc34-resolution-for-cids-related-to-emlmr-part-2.docx" TargetMode="External"/><Relationship Id="rId112" Type="http://schemas.openxmlformats.org/officeDocument/2006/relationships/hyperlink" Target="https://imat.ieee.org/attendance" TargetMode="External"/><Relationship Id="rId133" Type="http://schemas.openxmlformats.org/officeDocument/2006/relationships/hyperlink" Target="mailto:jeongki.kim.ieee@gmail.com" TargetMode="External"/><Relationship Id="rId154" Type="http://schemas.openxmlformats.org/officeDocument/2006/relationships/hyperlink" Target="https://mentor.ieee.org/802-ec/dcn/16/ec-16-0180-03-00EC-ieee-802-participation-slide.ppt" TargetMode="External"/><Relationship Id="rId175" Type="http://schemas.openxmlformats.org/officeDocument/2006/relationships/hyperlink" Target="http://standards.ieee.org/board/pat/faq.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15292</TotalTime>
  <Pages>14</Pages>
  <Words>6680</Words>
  <Characters>38076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3010</cp:revision>
  <cp:lastPrinted>2019-05-20T20:59:00Z</cp:lastPrinted>
  <dcterms:created xsi:type="dcterms:W3CDTF">2021-03-17T05:14:00Z</dcterms:created>
  <dcterms:modified xsi:type="dcterms:W3CDTF">2021-05-19T18:04:00Z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