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33E6B" w:rsidRDefault="00733E6B">
                            <w:pPr>
                              <w:pStyle w:val="T1"/>
                              <w:spacing w:after="120"/>
                            </w:pPr>
                            <w:r>
                              <w:t>Abstract</w:t>
                            </w:r>
                          </w:p>
                          <w:p w14:paraId="30292F72" w14:textId="78454B89" w:rsidR="00733E6B" w:rsidRDefault="00733E6B">
                            <w:pPr>
                              <w:jc w:val="both"/>
                            </w:pPr>
                            <w:r>
                              <w:t>This document contains the draft agenda for May to July 2021 TGbe teleconferences.</w:t>
                            </w:r>
                          </w:p>
                          <w:p w14:paraId="370DF1EB" w14:textId="77777777" w:rsidR="00733E6B" w:rsidRDefault="00733E6B">
                            <w:pPr>
                              <w:jc w:val="both"/>
                            </w:pPr>
                          </w:p>
                          <w:p w14:paraId="1D099F7C" w14:textId="77777777" w:rsidR="00733E6B" w:rsidRPr="00353E2D" w:rsidRDefault="00733E6B" w:rsidP="00353E2D">
                            <w:pPr>
                              <w:jc w:val="both"/>
                            </w:pPr>
                            <w:r w:rsidRPr="00353E2D">
                              <w:t>Revisions:</w:t>
                            </w:r>
                          </w:p>
                          <w:p w14:paraId="00197C4A" w14:textId="230109B2" w:rsidR="00733E6B" w:rsidRDefault="00733E6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33E6B" w:rsidRDefault="00CD247E" w:rsidP="009A4C63">
                            <w:pPr>
                              <w:pStyle w:val="ListParagraph"/>
                              <w:numPr>
                                <w:ilvl w:val="0"/>
                                <w:numId w:val="1"/>
                              </w:numPr>
                              <w:jc w:val="both"/>
                              <w:rPr>
                                <w:sz w:val="22"/>
                              </w:rPr>
                            </w:pPr>
                            <w:r>
                              <w:rPr>
                                <w:sz w:val="22"/>
                              </w:rPr>
                              <w:t xml:space="preserve">Rev 1: Updated after second conf call and with received requests. </w:t>
                            </w:r>
                          </w:p>
                          <w:p w14:paraId="7904DFFE" w14:textId="1056E785" w:rsidR="0055033F" w:rsidRPr="009A4C63" w:rsidRDefault="0055033F" w:rsidP="009A4C63">
                            <w:pPr>
                              <w:pStyle w:val="ListParagraph"/>
                              <w:numPr>
                                <w:ilvl w:val="0"/>
                                <w:numId w:val="1"/>
                              </w:numPr>
                              <w:jc w:val="both"/>
                              <w:rPr>
                                <w:sz w:val="22"/>
                              </w:rPr>
                            </w:pPr>
                            <w:r>
                              <w:rPr>
                                <w:sz w:val="22"/>
                              </w:rPr>
                              <w:t xml:space="preserve">Rev 2: Updated </w:t>
                            </w:r>
                            <w:proofErr w:type="spellStart"/>
                            <w:r>
                              <w:rPr>
                                <w:sz w:val="22"/>
                              </w:rPr>
                              <w:t>afte</w:t>
                            </w:r>
                            <w:proofErr w:type="spellEnd"/>
                            <w:r>
                              <w:rPr>
                                <w:sz w:val="22"/>
                              </w:rPr>
                              <w:t xml:space="preserve"> the third conf call and with received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33E6B" w:rsidRDefault="00733E6B">
                      <w:pPr>
                        <w:pStyle w:val="T1"/>
                        <w:spacing w:after="120"/>
                      </w:pPr>
                      <w:r>
                        <w:t>Abstract</w:t>
                      </w:r>
                    </w:p>
                    <w:p w14:paraId="30292F72" w14:textId="78454B89" w:rsidR="00733E6B" w:rsidRDefault="00733E6B">
                      <w:pPr>
                        <w:jc w:val="both"/>
                      </w:pPr>
                      <w:r>
                        <w:t>This document contains the draft agenda for May to July 2021 TGbe teleconferences.</w:t>
                      </w:r>
                    </w:p>
                    <w:p w14:paraId="370DF1EB" w14:textId="77777777" w:rsidR="00733E6B" w:rsidRDefault="00733E6B">
                      <w:pPr>
                        <w:jc w:val="both"/>
                      </w:pPr>
                    </w:p>
                    <w:p w14:paraId="1D099F7C" w14:textId="77777777" w:rsidR="00733E6B" w:rsidRPr="00353E2D" w:rsidRDefault="00733E6B" w:rsidP="00353E2D">
                      <w:pPr>
                        <w:jc w:val="both"/>
                      </w:pPr>
                      <w:r w:rsidRPr="00353E2D">
                        <w:t>Revisions:</w:t>
                      </w:r>
                    </w:p>
                    <w:p w14:paraId="00197C4A" w14:textId="230109B2" w:rsidR="00733E6B" w:rsidRDefault="00733E6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33E6B" w:rsidRDefault="00CD247E" w:rsidP="009A4C63">
                      <w:pPr>
                        <w:pStyle w:val="ListParagraph"/>
                        <w:numPr>
                          <w:ilvl w:val="0"/>
                          <w:numId w:val="1"/>
                        </w:numPr>
                        <w:jc w:val="both"/>
                        <w:rPr>
                          <w:sz w:val="22"/>
                        </w:rPr>
                      </w:pPr>
                      <w:r>
                        <w:rPr>
                          <w:sz w:val="22"/>
                        </w:rPr>
                        <w:t xml:space="preserve">Rev 1: Updated after second conf call and with received requests. </w:t>
                      </w:r>
                    </w:p>
                    <w:p w14:paraId="7904DFFE" w14:textId="1056E785" w:rsidR="0055033F" w:rsidRPr="009A4C63" w:rsidRDefault="0055033F" w:rsidP="009A4C63">
                      <w:pPr>
                        <w:pStyle w:val="ListParagraph"/>
                        <w:numPr>
                          <w:ilvl w:val="0"/>
                          <w:numId w:val="1"/>
                        </w:numPr>
                        <w:jc w:val="both"/>
                        <w:rPr>
                          <w:sz w:val="22"/>
                        </w:rPr>
                      </w:pPr>
                      <w:r>
                        <w:rPr>
                          <w:sz w:val="22"/>
                        </w:rPr>
                        <w:t xml:space="preserve">Rev 2: Updated </w:t>
                      </w:r>
                      <w:proofErr w:type="spellStart"/>
                      <w:r>
                        <w:rPr>
                          <w:sz w:val="22"/>
                        </w:rPr>
                        <w:t>afte</w:t>
                      </w:r>
                      <w:proofErr w:type="spellEnd"/>
                      <w:r>
                        <w:rPr>
                          <w:sz w:val="22"/>
                        </w:rPr>
                        <w:t xml:space="preserve"> the third conf call and with received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5A02F2" w:rsidRDefault="00633197" w:rsidP="00633197">
      <w:pPr>
        <w:pStyle w:val="ListParagraph"/>
        <w:numPr>
          <w:ilvl w:val="0"/>
          <w:numId w:val="2"/>
        </w:numPr>
        <w:spacing w:before="100" w:beforeAutospacing="1" w:after="240"/>
        <w:rPr>
          <w:b/>
          <w:bCs/>
          <w:highlight w:val="yellow"/>
          <w:u w:val="single"/>
        </w:rPr>
      </w:pPr>
      <w:r w:rsidRPr="005A02F2">
        <w:rPr>
          <w:b/>
          <w:bCs/>
          <w:highlight w:val="yellow"/>
          <w:u w:val="single"/>
        </w:rPr>
        <w:t>May 17</w:t>
      </w:r>
      <w:r w:rsidRPr="005A02F2">
        <w:rPr>
          <w:b/>
          <w:bCs/>
          <w:highlight w:val="yellow"/>
          <w:u w:val="single"/>
        </w:rPr>
        <w:tab/>
      </w:r>
      <w:r w:rsidRPr="005A02F2">
        <w:rPr>
          <w:b/>
          <w:bCs/>
          <w:highlight w:val="yellow"/>
          <w:u w:val="single"/>
        </w:rPr>
        <w:tab/>
      </w:r>
      <w:r w:rsidRPr="005A02F2">
        <w:rPr>
          <w:b/>
          <w:bCs/>
          <w:highlight w:val="yellow"/>
          <w:u w:val="single"/>
        </w:rPr>
        <w:tab/>
        <w:t xml:space="preserve">Monday </w:t>
      </w:r>
      <w:r w:rsidRPr="005A02F2">
        <w:rPr>
          <w:b/>
          <w:bCs/>
          <w:highlight w:val="yellow"/>
          <w:u w:val="single"/>
        </w:rPr>
        <w:tab/>
        <w:t>– Joint</w:t>
      </w:r>
      <w:r w:rsidRPr="005A02F2">
        <w:rPr>
          <w:b/>
          <w:bCs/>
          <w:highlight w:val="yellow"/>
          <w:u w:val="single"/>
        </w:rPr>
        <w:tab/>
      </w:r>
      <w:r w:rsidRPr="005A02F2">
        <w:rPr>
          <w:b/>
          <w:bCs/>
          <w:highlight w:val="yellow"/>
          <w:u w:val="single"/>
        </w:rPr>
        <w:tab/>
      </w:r>
      <w:r w:rsidRPr="005A02F2">
        <w:rPr>
          <w:b/>
          <w:bCs/>
          <w:highlight w:val="yellow"/>
          <w:u w:val="single"/>
        </w:rPr>
        <w:tab/>
      </w:r>
      <w:r w:rsidRPr="005A02F2">
        <w:rPr>
          <w:b/>
          <w:bCs/>
          <w:highlight w:val="yellow"/>
          <w:u w:val="single"/>
        </w:rPr>
        <w:tab/>
        <w:t>09:00-11:00 ET*</w:t>
      </w:r>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68648C"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68648C"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26424D" w:rsidRDefault="0068648C" w:rsidP="00BB1F1B">
            <w:pPr>
              <w:jc w:val="center"/>
              <w:rPr>
                <w:sz w:val="20"/>
              </w:rPr>
            </w:pPr>
            <w:hyperlink r:id="rId13" w:history="1">
              <w:r w:rsidR="00BB1F1B" w:rsidRPr="0026424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68648C"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537D0C" w:rsidRDefault="001354D9" w:rsidP="001354D9">
            <w:pPr>
              <w:jc w:val="center"/>
              <w:rPr>
                <w:sz w:val="20"/>
              </w:rPr>
            </w:pPr>
            <w:r w:rsidRPr="00537D0C">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26424D" w:rsidRDefault="004D5DAC" w:rsidP="00A63B7F">
            <w:pPr>
              <w:jc w:val="center"/>
              <w:rPr>
                <w:sz w:val="20"/>
              </w:rPr>
            </w:pPr>
            <w:r w:rsidRPr="0026424D">
              <w:fldChar w:fldCharType="begin"/>
            </w:r>
            <w:r w:rsidRPr="0026424D">
              <w:rPr>
                <w:sz w:val="20"/>
              </w:rPr>
              <w:instrText xml:space="preserve"> HYPERLINK "https://mentor.ieee.org/802.11/dcn/21/11-21-0601-00-00be-discussion-on-spatial-reuse-issues.pptx" </w:instrText>
            </w:r>
            <w:r w:rsidRPr="0026424D">
              <w:fldChar w:fldCharType="separate"/>
            </w:r>
            <w:r w:rsidR="00A63B7F" w:rsidRPr="0026424D">
              <w:rPr>
                <w:rStyle w:val="Hyperlink"/>
                <w:sz w:val="20"/>
              </w:rPr>
              <w:t>601r0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537D0C" w:rsidRDefault="00A63B7F" w:rsidP="00A63B7F">
            <w:pPr>
              <w:jc w:val="center"/>
              <w:rPr>
                <w:rFonts w:eastAsia="MS Gothic"/>
                <w:iCs/>
                <w:kern w:val="24"/>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68648C"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537D0C" w:rsidRDefault="00B809B8" w:rsidP="00B809B8">
            <w:pPr>
              <w:jc w:val="center"/>
              <w:rPr>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68648C"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537D0C" w:rsidRDefault="00BC1C3F" w:rsidP="00BC1C3F">
            <w:pPr>
              <w:jc w:val="center"/>
              <w:rPr>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68648C"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537D0C" w:rsidRDefault="005A0051" w:rsidP="005A0051">
            <w:pPr>
              <w:jc w:val="center"/>
              <w:rPr>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26424D" w:rsidRDefault="0068648C" w:rsidP="006C03AE">
            <w:pPr>
              <w:jc w:val="center"/>
              <w:rPr>
                <w:sz w:val="20"/>
              </w:rPr>
            </w:pPr>
            <w:hyperlink r:id="rId18" w:history="1">
              <w:r w:rsidR="006C03AE" w:rsidRPr="0026424D">
                <w:rPr>
                  <w:rStyle w:val="Hyperlink"/>
                  <w:sz w:val="20"/>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537D0C" w:rsidRDefault="006C03AE" w:rsidP="006C03AE">
            <w:pPr>
              <w:rPr>
                <w:rFonts w:eastAsia="MS Gothic"/>
                <w:iCs/>
                <w:kern w:val="24"/>
                <w:sz w:val="20"/>
              </w:rPr>
            </w:pPr>
            <w:r w:rsidRPr="00537D0C">
              <w:rPr>
                <w:rFonts w:eastAsia="MS Gothic"/>
                <w:iCs/>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537D0C" w:rsidRDefault="006C03AE" w:rsidP="006C03AE">
            <w:pPr>
              <w:rPr>
                <w:rFonts w:eastAsia="MS Gothic"/>
                <w:iCs/>
                <w:kern w:val="24"/>
                <w:sz w:val="20"/>
              </w:rPr>
            </w:pPr>
            <w:r w:rsidRPr="00537D0C">
              <w:rPr>
                <w:rFonts w:eastAsia="MS Gothic"/>
                <w:iCs/>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537D0C" w:rsidRDefault="006C03AE" w:rsidP="006C03AE">
            <w:pPr>
              <w:jc w:val="center"/>
              <w:rPr>
                <w:sz w:val="20"/>
              </w:rPr>
            </w:pPr>
            <w:r w:rsidRPr="00537D0C">
              <w:rPr>
                <w:sz w:val="20"/>
              </w:rPr>
              <w:t>Pending</w:t>
            </w:r>
            <w:r w:rsidR="00FE01CC" w:rsidRPr="00537D0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537D0C" w:rsidRDefault="006C03AE" w:rsidP="006C03AE">
            <w:pPr>
              <w:jc w:val="center"/>
              <w:rPr>
                <w:sz w:val="20"/>
              </w:rPr>
            </w:pPr>
            <w:r w:rsidRPr="00537D0C">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537D0C" w:rsidRDefault="006C03AE" w:rsidP="006C03AE">
            <w:pPr>
              <w:jc w:val="center"/>
              <w:rPr>
                <w:sz w:val="20"/>
              </w:rPr>
            </w:pPr>
            <w:r w:rsidRPr="00537D0C">
              <w:rPr>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68648C"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E114A" w14:textId="38EEE4A0" w:rsidR="005B13D1" w:rsidRPr="00537D0C" w:rsidRDefault="005B13D1" w:rsidP="005B13D1">
            <w:pPr>
              <w:jc w:val="center"/>
              <w:rPr>
                <w:sz w:val="20"/>
              </w:rPr>
            </w:pPr>
            <w:r w:rsidRPr="00537D0C">
              <w:rPr>
                <w:sz w:val="20"/>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26424D" w:rsidRDefault="00177D12" w:rsidP="00177D12">
            <w:pPr>
              <w:rPr>
                <w:sz w:val="20"/>
              </w:rPr>
            </w:pPr>
            <w:r w:rsidRPr="0026424D">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68648C" w:rsidP="00177D12">
            <w:pPr>
              <w:rPr>
                <w:sz w:val="20"/>
              </w:rPr>
            </w:pPr>
            <w:hyperlink r:id="rId2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68648C" w:rsidP="00E74B21">
            <w:pPr>
              <w:rPr>
                <w:sz w:val="20"/>
              </w:rPr>
            </w:pPr>
            <w:hyperlink r:id="rId21"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68648C" w:rsidP="00E74B21">
            <w:pPr>
              <w:rPr>
                <w:sz w:val="20"/>
              </w:rPr>
            </w:pPr>
            <w:hyperlink r:id="rId22"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68648C" w:rsidP="00E74B21">
            <w:pPr>
              <w:rPr>
                <w:sz w:val="20"/>
              </w:rPr>
            </w:pPr>
            <w:hyperlink r:id="rId23"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68648C" w:rsidP="00F22824">
            <w:pPr>
              <w:rPr>
                <w:color w:val="00B050"/>
                <w:sz w:val="20"/>
              </w:rPr>
            </w:pPr>
            <w:hyperlink r:id="rId24"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3258FD" w:rsidRDefault="0068648C" w:rsidP="00EB3E3B">
            <w:pPr>
              <w:rPr>
                <w:color w:val="FFC000"/>
                <w:sz w:val="20"/>
              </w:rPr>
            </w:pPr>
            <w:hyperlink r:id="rId25" w:history="1">
              <w:r w:rsidR="009476BD" w:rsidRPr="003258FD">
                <w:rPr>
                  <w:rStyle w:val="Hyperlink"/>
                  <w:color w:val="FFC000"/>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3258FD" w:rsidRDefault="009476BD" w:rsidP="00EB3E3B">
            <w:pPr>
              <w:rPr>
                <w:color w:val="FFC000"/>
                <w:sz w:val="20"/>
              </w:rPr>
            </w:pPr>
            <w:r w:rsidRPr="003258FD">
              <w:rPr>
                <w:color w:val="FFC00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3258FD" w:rsidRDefault="009476BD" w:rsidP="00EB3E3B">
            <w:pPr>
              <w:spacing w:line="137" w:lineRule="atLeast"/>
              <w:rPr>
                <w:color w:val="FFC000"/>
                <w:sz w:val="20"/>
              </w:rPr>
            </w:pPr>
            <w:r w:rsidRPr="003258FD">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0F98C70A" w:rsidR="009476BD" w:rsidRPr="003258FD" w:rsidRDefault="0072123C" w:rsidP="00EB3E3B">
            <w:pPr>
              <w:jc w:val="center"/>
              <w:rPr>
                <w:color w:val="FFC000"/>
                <w:sz w:val="20"/>
              </w:rPr>
            </w:pPr>
            <w:r w:rsidRPr="003258FD">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3258FD" w:rsidRDefault="009476BD" w:rsidP="00EB3E3B">
            <w:pPr>
              <w:jc w:val="center"/>
              <w:rPr>
                <w:color w:val="FFC000"/>
                <w:sz w:val="20"/>
              </w:rPr>
            </w:pPr>
            <w:r w:rsidRPr="003258FD">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3258FD" w:rsidRDefault="009476BD" w:rsidP="00EB3E3B">
            <w:pPr>
              <w:jc w:val="center"/>
              <w:rPr>
                <w:color w:val="FFC000"/>
                <w:sz w:val="20"/>
              </w:rPr>
            </w:pPr>
            <w:r w:rsidRPr="003258FD">
              <w:rPr>
                <w:color w:val="FFC000"/>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68648C" w:rsidP="0072123C">
            <w:pPr>
              <w:rPr>
                <w:sz w:val="20"/>
              </w:rPr>
            </w:pPr>
            <w:hyperlink r:id="rId26"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1C1B3B2F" w:rsidR="0072123C" w:rsidRPr="003258FD" w:rsidRDefault="0072123C" w:rsidP="0072123C">
            <w:pPr>
              <w:jc w:val="center"/>
              <w:rPr>
                <w:sz w:val="20"/>
              </w:rPr>
            </w:pPr>
            <w:r w:rsidRPr="003258F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350"/>
        <w:gridCol w:w="1820"/>
        <w:gridCol w:w="700"/>
      </w:tblGrid>
      <w:tr w:rsidR="00574FF5" w:rsidRPr="00392D4C" w14:paraId="07AB30FF" w14:textId="77777777" w:rsidTr="00994E4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68648C" w:rsidP="008B2BC9">
            <w:pPr>
              <w:jc w:val="center"/>
              <w:rPr>
                <w:sz w:val="20"/>
              </w:rPr>
            </w:pPr>
            <w:hyperlink r:id="rId27"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68648C" w:rsidP="00C51805">
            <w:pPr>
              <w:jc w:val="center"/>
              <w:rPr>
                <w:sz w:val="20"/>
              </w:rPr>
            </w:pPr>
            <w:hyperlink r:id="rId28"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567DBA2" w:rsidR="003E151F" w:rsidRPr="007B3508" w:rsidRDefault="0068648C" w:rsidP="00CC5741">
            <w:pPr>
              <w:jc w:val="center"/>
              <w:rPr>
                <w:sz w:val="20"/>
              </w:rPr>
            </w:pPr>
            <w:hyperlink r:id="rId29" w:history="1">
              <w:r w:rsidR="003E151F" w:rsidRPr="007B3508">
                <w:rPr>
                  <w:rStyle w:val="Hyperlink"/>
                  <w:sz w:val="20"/>
                </w:rPr>
                <w:t>572r</w:t>
              </w:r>
              <w:r w:rsidR="00D22E97">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82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967667" w:rsidRPr="00967667" w:rsidRDefault="0068648C" w:rsidP="00967667">
            <w:pPr>
              <w:jc w:val="center"/>
              <w:rPr>
                <w:sz w:val="20"/>
              </w:rPr>
            </w:pPr>
            <w:hyperlink r:id="rId30" w:history="1">
              <w:r w:rsidR="00967667" w:rsidRPr="00967667">
                <w:rPr>
                  <w:rStyle w:val="Hyperlink"/>
                  <w:color w:val="auto"/>
                  <w:sz w:val="20"/>
                </w:rPr>
                <w:t>0080r6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967667" w:rsidRDefault="00967667" w:rsidP="00967667">
            <w:pPr>
              <w:rPr>
                <w:sz w:val="20"/>
              </w:rPr>
            </w:pPr>
            <w:proofErr w:type="spellStart"/>
            <w:r w:rsidRPr="00967667">
              <w:rPr>
                <w:sz w:val="20"/>
              </w:rPr>
              <w:t>pdt</w:t>
            </w:r>
            <w:proofErr w:type="spellEnd"/>
            <w:r w:rsidRPr="00967667">
              <w:rPr>
                <w:sz w:val="20"/>
              </w:rPr>
              <w:t>-</w:t>
            </w:r>
            <w:proofErr w:type="spellStart"/>
            <w:r w:rsidRPr="00967667">
              <w:rPr>
                <w:sz w:val="20"/>
              </w:rPr>
              <w:t>mlo</w:t>
            </w:r>
            <w:proofErr w:type="spellEnd"/>
            <w:r w:rsidRPr="00967667">
              <w:rPr>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967667" w:rsidRDefault="00967667" w:rsidP="00967667">
            <w:pPr>
              <w:rPr>
                <w:sz w:val="20"/>
              </w:rPr>
            </w:pPr>
            <w:r w:rsidRPr="009676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82B0AF2" w:rsidR="00967667" w:rsidRPr="00967667" w:rsidRDefault="00967667" w:rsidP="00967667">
            <w:pPr>
              <w:jc w:val="center"/>
              <w:rPr>
                <w:sz w:val="20"/>
              </w:rPr>
            </w:pPr>
            <w:r w:rsidRPr="0096766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967667" w:rsidRDefault="00967667" w:rsidP="00967667">
            <w:pPr>
              <w:jc w:val="center"/>
              <w:rPr>
                <w:sz w:val="20"/>
              </w:rPr>
            </w:pPr>
            <w:r w:rsidRPr="00967667">
              <w:rPr>
                <w:sz w:val="20"/>
              </w:rPr>
              <w:t>MAC</w:t>
            </w:r>
          </w:p>
        </w:tc>
      </w:tr>
      <w:tr w:rsidR="00967667" w:rsidRPr="00CC1135" w14:paraId="5FEE24E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68648C" w:rsidP="00967667">
            <w:pPr>
              <w:jc w:val="center"/>
              <w:rPr>
                <w:sz w:val="20"/>
              </w:rPr>
            </w:pPr>
            <w:hyperlink r:id="rId31"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447C8DCB" w:rsidR="00967667" w:rsidRPr="00967667" w:rsidRDefault="00967667" w:rsidP="00967667">
            <w:pPr>
              <w:jc w:val="center"/>
              <w:rPr>
                <w:sz w:val="20"/>
              </w:rPr>
            </w:pPr>
            <w:r w:rsidRPr="0096766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5A1661" w:rsidRDefault="00967667" w:rsidP="00967667">
            <w:pPr>
              <w:jc w:val="center"/>
              <w:rPr>
                <w:i/>
                <w:iCs/>
                <w:color w:val="7030A0"/>
                <w:sz w:val="20"/>
              </w:rPr>
            </w:pPr>
            <w:r w:rsidRPr="005A1661">
              <w:rPr>
                <w:i/>
                <w:iCs/>
                <w:color w:val="7030A0"/>
                <w:sz w:val="20"/>
              </w:rPr>
              <w:fldChar w:fldCharType="begin"/>
            </w:r>
            <w:r w:rsidRPr="005A1661">
              <w:rPr>
                <w:i/>
                <w:iCs/>
                <w:color w:val="7030A0"/>
                <w:sz w:val="20"/>
              </w:rPr>
              <w:instrText>HYPERLINK "https://mentor.ieee.org/802.11/dcn/21/11-21-0160-01-00be-pdt-mac-mlo-emlsr-tbds.docx"</w:instrText>
            </w:r>
            <w:r w:rsidRPr="005A1661">
              <w:rPr>
                <w:i/>
                <w:iCs/>
                <w:color w:val="7030A0"/>
                <w:sz w:val="20"/>
              </w:rPr>
              <w:fldChar w:fldCharType="separate"/>
            </w:r>
            <w:r w:rsidRPr="005A1661">
              <w:rPr>
                <w:rStyle w:val="Hyperlink"/>
                <w:i/>
                <w:iCs/>
                <w:color w:val="7030A0"/>
                <w:sz w:val="20"/>
              </w:rPr>
              <w:t>160r1</w:t>
            </w:r>
            <w:r w:rsidRPr="005A166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5A1661" w:rsidRDefault="00967667" w:rsidP="00967667">
            <w:pPr>
              <w:rPr>
                <w:i/>
                <w:iCs/>
                <w:color w:val="7030A0"/>
                <w:sz w:val="20"/>
              </w:rPr>
            </w:pPr>
            <w:r w:rsidRPr="005A1661">
              <w:rPr>
                <w:i/>
                <w:iCs/>
                <w:color w:val="7030A0"/>
                <w:sz w:val="20"/>
              </w:rPr>
              <w:t>MLO-</w:t>
            </w:r>
            <w:proofErr w:type="spellStart"/>
            <w:r w:rsidRPr="005A1661">
              <w:rPr>
                <w:i/>
                <w:iCs/>
                <w:color w:val="7030A0"/>
                <w:sz w:val="20"/>
              </w:rPr>
              <w:t>eMLSR</w:t>
            </w:r>
            <w:proofErr w:type="spellEnd"/>
            <w:r w:rsidRPr="005A1661">
              <w:rPr>
                <w:i/>
                <w:iCs/>
                <w:color w:val="7030A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5A1661" w:rsidRDefault="00967667" w:rsidP="00967667">
            <w:pPr>
              <w:rPr>
                <w:i/>
                <w:iCs/>
                <w:color w:val="7030A0"/>
                <w:sz w:val="20"/>
              </w:rPr>
            </w:pPr>
            <w:r w:rsidRPr="005A1661">
              <w:rPr>
                <w:i/>
                <w:iCs/>
                <w:color w:val="7030A0"/>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6B2DE6D8" w:rsidR="00967667" w:rsidRPr="005A1661" w:rsidRDefault="00DD784E" w:rsidP="00967667">
            <w:pPr>
              <w:jc w:val="center"/>
              <w:rPr>
                <w:i/>
                <w:iCs/>
                <w:color w:val="7030A0"/>
                <w:sz w:val="20"/>
              </w:rPr>
            </w:pPr>
            <w:r>
              <w:rPr>
                <w:i/>
                <w:iCs/>
                <w:color w:val="7030A0"/>
                <w:sz w:val="20"/>
              </w:rPr>
              <w:t>Q</w:t>
            </w:r>
            <w:r w:rsidR="005A1661" w:rsidRPr="005A1661">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5A1661" w:rsidRDefault="00967667" w:rsidP="00967667">
            <w:pPr>
              <w:jc w:val="center"/>
              <w:rPr>
                <w:i/>
                <w:iCs/>
                <w:color w:val="7030A0"/>
                <w:sz w:val="20"/>
              </w:rPr>
            </w:pPr>
            <w:r w:rsidRPr="005A1661">
              <w:rPr>
                <w:i/>
                <w:iCs/>
                <w:color w:val="7030A0"/>
                <w:sz w:val="20"/>
              </w:rPr>
              <w:t>PDT (2 TBD)</w:t>
            </w:r>
          </w:p>
          <w:p w14:paraId="4C8E5DCF" w14:textId="61559CE6" w:rsidR="00967667" w:rsidRPr="005A1661" w:rsidRDefault="00967667" w:rsidP="00967667">
            <w:pPr>
              <w:jc w:val="center"/>
              <w:rPr>
                <w:i/>
                <w:iCs/>
                <w:color w:val="7030A0"/>
                <w:sz w:val="20"/>
              </w:rPr>
            </w:pPr>
            <w:r w:rsidRPr="005A1661">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5A1661" w:rsidRDefault="00967667" w:rsidP="00967667">
            <w:pPr>
              <w:jc w:val="center"/>
              <w:rPr>
                <w:i/>
                <w:iCs/>
                <w:color w:val="7030A0"/>
                <w:sz w:val="20"/>
              </w:rPr>
            </w:pPr>
            <w:r w:rsidRPr="005A1661">
              <w:rPr>
                <w:i/>
                <w:iCs/>
                <w:color w:val="7030A0"/>
                <w:sz w:val="20"/>
              </w:rPr>
              <w:t>MAC.</w:t>
            </w:r>
          </w:p>
        </w:tc>
      </w:tr>
      <w:bookmarkEnd w:id="5"/>
      <w:tr w:rsidR="008C7A51" w:rsidRPr="00CC1135" w14:paraId="1E8A61C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C7A51" w:rsidRDefault="008C7A51" w:rsidP="008C7A51">
            <w:pPr>
              <w:jc w:val="center"/>
              <w:rPr>
                <w:i/>
                <w:iCs/>
                <w:color w:val="7030A0"/>
                <w:sz w:val="20"/>
              </w:rPr>
            </w:pPr>
            <w:r w:rsidRPr="008C7A51">
              <w:fldChar w:fldCharType="begin"/>
            </w:r>
            <w:r w:rsidRPr="008C7A51">
              <w:rPr>
                <w:i/>
                <w:iCs/>
                <w:color w:val="7030A0"/>
              </w:rPr>
              <w:instrText>HYPERLINK "https://mentor.ieee.org/802.11/dcn/21/11-21-0335-12-00be-pdt-mac-mlo-emlmr-tbds.docx"</w:instrText>
            </w:r>
            <w:r w:rsidRPr="008C7A51">
              <w:fldChar w:fldCharType="separate"/>
            </w:r>
            <w:r w:rsidRPr="008C7A51">
              <w:rPr>
                <w:rStyle w:val="Hyperlink"/>
                <w:i/>
                <w:iCs/>
                <w:color w:val="7030A0"/>
                <w:sz w:val="20"/>
              </w:rPr>
              <w:t>335r12</w:t>
            </w:r>
            <w:r w:rsidRPr="008C7A51">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C7A51" w:rsidRDefault="008C7A51" w:rsidP="008C7A51">
            <w:pPr>
              <w:rPr>
                <w:i/>
                <w:iCs/>
                <w:color w:val="7030A0"/>
                <w:sz w:val="20"/>
              </w:rPr>
            </w:pPr>
            <w:r w:rsidRPr="008C7A51">
              <w:rPr>
                <w:i/>
                <w:iCs/>
                <w:color w:val="7030A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C7A51" w:rsidRDefault="008C7A51" w:rsidP="008C7A51">
            <w:pPr>
              <w:rPr>
                <w:i/>
                <w:iCs/>
                <w:color w:val="7030A0"/>
                <w:sz w:val="20"/>
              </w:rPr>
            </w:pPr>
            <w:r w:rsidRPr="008C7A51">
              <w:rPr>
                <w:i/>
                <w:iCs/>
                <w:color w:val="7030A0"/>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0AEABF50" w:rsidR="008C7A51" w:rsidRPr="008C7A51" w:rsidRDefault="00DD784E" w:rsidP="008C7A51">
            <w:pPr>
              <w:jc w:val="center"/>
              <w:rPr>
                <w:i/>
                <w:iCs/>
                <w:color w:val="7030A0"/>
                <w:sz w:val="20"/>
              </w:rPr>
            </w:pPr>
            <w:r>
              <w:rPr>
                <w:i/>
                <w:iCs/>
                <w:color w:val="7030A0"/>
                <w:sz w:val="20"/>
              </w:rPr>
              <w:t>Q</w:t>
            </w:r>
            <w:r w:rsidR="008C7A51" w:rsidRPr="008C7A51">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C7A51" w:rsidRDefault="008C7A51" w:rsidP="008C7A51">
            <w:pPr>
              <w:jc w:val="center"/>
              <w:rPr>
                <w:i/>
                <w:iCs/>
                <w:color w:val="7030A0"/>
                <w:sz w:val="20"/>
              </w:rPr>
            </w:pPr>
            <w:r w:rsidRPr="008C7A51">
              <w:rPr>
                <w:i/>
                <w:iCs/>
                <w:color w:val="7030A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C7A51" w:rsidRDefault="008C7A51" w:rsidP="008C7A51">
            <w:pPr>
              <w:jc w:val="center"/>
              <w:rPr>
                <w:i/>
                <w:iCs/>
                <w:color w:val="7030A0"/>
                <w:sz w:val="20"/>
              </w:rPr>
            </w:pPr>
            <w:r w:rsidRPr="008C7A51">
              <w:rPr>
                <w:i/>
                <w:iCs/>
                <w:color w:val="7030A0"/>
                <w:sz w:val="20"/>
              </w:rPr>
              <w:t>MAC</w:t>
            </w:r>
          </w:p>
        </w:tc>
      </w:tr>
      <w:tr w:rsidR="008C7A51" w:rsidRPr="00CC1135" w14:paraId="5009353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69331C" w:rsidRDefault="0068648C" w:rsidP="008C7A51">
            <w:pPr>
              <w:jc w:val="center"/>
              <w:rPr>
                <w:i/>
                <w:iCs/>
                <w:color w:val="7030A0"/>
                <w:sz w:val="20"/>
              </w:rPr>
            </w:pPr>
            <w:hyperlink r:id="rId32" w:history="1">
              <w:r w:rsidR="008C7A51" w:rsidRPr="0069331C">
                <w:rPr>
                  <w:rStyle w:val="Hyperlink"/>
                  <w:i/>
                  <w:iCs/>
                  <w:color w:val="7030A0"/>
                  <w:sz w:val="20"/>
                </w:rPr>
                <w:t>268r</w:t>
              </w:r>
              <w:r w:rsidR="008C7A51">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69331C" w:rsidRDefault="008C7A51" w:rsidP="008C7A51">
            <w:pPr>
              <w:rPr>
                <w:i/>
                <w:iCs/>
                <w:color w:val="7030A0"/>
                <w:sz w:val="20"/>
              </w:rPr>
            </w:pPr>
            <w:r w:rsidRPr="0069331C">
              <w:rPr>
                <w:i/>
                <w:iCs/>
                <w:color w:val="7030A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69331C" w:rsidRDefault="008C7A51" w:rsidP="008C7A51">
            <w:pPr>
              <w:spacing w:line="137" w:lineRule="atLeast"/>
              <w:rPr>
                <w:i/>
                <w:iCs/>
                <w:color w:val="7030A0"/>
                <w:sz w:val="20"/>
              </w:rPr>
            </w:pPr>
            <w:r w:rsidRPr="0069331C">
              <w:rPr>
                <w:i/>
                <w:iCs/>
                <w:color w:val="7030A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7D6A3F60" w:rsidR="008C7A51" w:rsidRPr="0069331C" w:rsidRDefault="00DD784E" w:rsidP="008C7A51">
            <w:pPr>
              <w:jc w:val="center"/>
              <w:rPr>
                <w:i/>
                <w:iCs/>
                <w:color w:val="7030A0"/>
                <w:sz w:val="20"/>
              </w:rPr>
            </w:pPr>
            <w:r>
              <w:rPr>
                <w:i/>
                <w:iCs/>
                <w:color w:val="7030A0"/>
                <w:sz w:val="20"/>
              </w:rPr>
              <w:t>Q</w:t>
            </w:r>
            <w:r w:rsidR="008C7A51" w:rsidRPr="0069331C">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69331C" w:rsidRDefault="008C7A51" w:rsidP="008C7A51">
            <w:pPr>
              <w:jc w:val="center"/>
              <w:rPr>
                <w:i/>
                <w:iCs/>
                <w:color w:val="7030A0"/>
                <w:sz w:val="20"/>
              </w:rPr>
            </w:pPr>
            <w:r w:rsidRPr="0069331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69331C" w:rsidRDefault="008C7A51" w:rsidP="008C7A51">
            <w:pPr>
              <w:jc w:val="center"/>
              <w:rPr>
                <w:i/>
                <w:iCs/>
                <w:color w:val="7030A0"/>
                <w:sz w:val="20"/>
              </w:rPr>
            </w:pPr>
            <w:r w:rsidRPr="0069331C">
              <w:rPr>
                <w:i/>
                <w:iCs/>
                <w:color w:val="7030A0"/>
                <w:sz w:val="20"/>
              </w:rPr>
              <w:t>MAC</w:t>
            </w:r>
          </w:p>
        </w:tc>
      </w:tr>
      <w:tr w:rsidR="008C7A51" w:rsidRPr="00CC1135" w14:paraId="6AC6FF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68648C" w:rsidP="008C7A51">
            <w:pPr>
              <w:jc w:val="center"/>
              <w:rPr>
                <w:i/>
                <w:iCs/>
                <w:color w:val="0070C0"/>
                <w:sz w:val="20"/>
              </w:rPr>
            </w:pPr>
            <w:hyperlink r:id="rId33"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68648C" w:rsidP="008C7A51">
            <w:pPr>
              <w:jc w:val="center"/>
              <w:rPr>
                <w:color w:val="00B050"/>
                <w:sz w:val="20"/>
              </w:rPr>
            </w:pPr>
            <w:hyperlink r:id="rId34"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EF6A9A" w:rsidRDefault="0068648C" w:rsidP="008C7A51">
            <w:pPr>
              <w:jc w:val="center"/>
              <w:rPr>
                <w:i/>
                <w:iCs/>
                <w:color w:val="7030A0"/>
                <w:sz w:val="20"/>
              </w:rPr>
            </w:pPr>
            <w:hyperlink r:id="rId35" w:history="1">
              <w:r w:rsidR="008C7A51" w:rsidRPr="00EF6A9A">
                <w:rPr>
                  <w:rStyle w:val="Hyperlink"/>
                  <w:i/>
                  <w:iCs/>
                  <w:color w:val="7030A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EF6A9A" w:rsidRDefault="008C7A51" w:rsidP="008C7A51">
            <w:pPr>
              <w:rPr>
                <w:i/>
                <w:iCs/>
                <w:color w:val="7030A0"/>
                <w:sz w:val="20"/>
              </w:rPr>
            </w:pPr>
            <w:r w:rsidRPr="00EF6A9A">
              <w:rPr>
                <w:i/>
                <w:iCs/>
                <w:color w:val="7030A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EF6A9A" w:rsidRDefault="008C7A51" w:rsidP="008C7A51">
            <w:pPr>
              <w:spacing w:line="137" w:lineRule="atLeast"/>
              <w:rPr>
                <w:i/>
                <w:iCs/>
                <w:color w:val="7030A0"/>
                <w:sz w:val="20"/>
              </w:rPr>
            </w:pPr>
            <w:r w:rsidRPr="00EF6A9A">
              <w:rPr>
                <w:i/>
                <w:iCs/>
                <w:color w:val="7030A0"/>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50EB5DA7" w:rsidR="008C7A51" w:rsidRPr="00EF6A9A" w:rsidRDefault="00DD784E" w:rsidP="008C7A51">
            <w:pPr>
              <w:jc w:val="center"/>
              <w:rPr>
                <w:i/>
                <w:iCs/>
                <w:color w:val="7030A0"/>
                <w:sz w:val="20"/>
              </w:rPr>
            </w:pPr>
            <w:r>
              <w:rPr>
                <w:i/>
                <w:iCs/>
                <w:color w:val="7030A0"/>
                <w:sz w:val="20"/>
              </w:rPr>
              <w:t>Q</w:t>
            </w:r>
            <w:r w:rsidR="008C7A51" w:rsidRPr="00EF6A9A">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EF6A9A" w:rsidRDefault="008C7A51" w:rsidP="008C7A51">
            <w:pPr>
              <w:jc w:val="center"/>
              <w:rPr>
                <w:i/>
                <w:iCs/>
                <w:color w:val="7030A0"/>
                <w:sz w:val="20"/>
              </w:rPr>
            </w:pPr>
            <w:r w:rsidRPr="00EF6A9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EF6A9A" w:rsidRDefault="008C7A51" w:rsidP="008C7A51">
            <w:pPr>
              <w:jc w:val="center"/>
              <w:rPr>
                <w:i/>
                <w:iCs/>
                <w:color w:val="7030A0"/>
                <w:sz w:val="20"/>
              </w:rPr>
            </w:pPr>
            <w:r w:rsidRPr="00EF6A9A">
              <w:rPr>
                <w:i/>
                <w:iCs/>
                <w:color w:val="7030A0"/>
                <w:sz w:val="20"/>
              </w:rPr>
              <w:t>MAC</w:t>
            </w:r>
          </w:p>
        </w:tc>
      </w:tr>
      <w:tr w:rsidR="008C7A51" w:rsidRPr="00CC1135" w14:paraId="626A712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8C7A51" w:rsidRPr="0073776B" w:rsidRDefault="0068648C" w:rsidP="008C7A51">
            <w:pPr>
              <w:jc w:val="center"/>
              <w:rPr>
                <w:sz w:val="20"/>
              </w:rPr>
            </w:pPr>
            <w:hyperlink r:id="rId36" w:history="1">
              <w:r w:rsidR="008C7A51"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73776B" w:rsidRDefault="008C7A51" w:rsidP="008C7A51">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73776B" w:rsidRDefault="008C7A51" w:rsidP="008C7A51">
            <w:pPr>
              <w:spacing w:line="137" w:lineRule="atLeast"/>
              <w:rPr>
                <w:sz w:val="20"/>
              </w:rPr>
            </w:pPr>
            <w:r w:rsidRPr="0073776B">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8C7A51" w:rsidRPr="0073776B" w:rsidRDefault="008C7A51" w:rsidP="008C7A51">
            <w:pPr>
              <w:jc w:val="center"/>
              <w:rPr>
                <w:sz w:val="20"/>
              </w:rPr>
            </w:pPr>
            <w:r w:rsidRPr="0073776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73776B" w:rsidRDefault="008C7A51" w:rsidP="008C7A51">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73776B" w:rsidRDefault="008C7A51" w:rsidP="008C7A51">
            <w:pPr>
              <w:jc w:val="center"/>
              <w:rPr>
                <w:sz w:val="20"/>
              </w:rPr>
            </w:pPr>
            <w:r w:rsidRPr="0073776B">
              <w:rPr>
                <w:sz w:val="20"/>
              </w:rPr>
              <w:t>MAC</w:t>
            </w:r>
          </w:p>
        </w:tc>
      </w:tr>
      <w:bookmarkStart w:id="6" w:name="_Hlk68692309"/>
      <w:tr w:rsidR="008C7A51" w:rsidRPr="00CC1135" w14:paraId="6D9F31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lastRenderedPageBreak/>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68648C" w:rsidP="008C7A51">
            <w:pPr>
              <w:jc w:val="center"/>
              <w:rPr>
                <w:color w:val="00B050"/>
                <w:sz w:val="20"/>
              </w:rPr>
            </w:pPr>
            <w:hyperlink r:id="rId37"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8C7A51" w:rsidRPr="003C24FA" w:rsidRDefault="0068648C" w:rsidP="008C7A51">
            <w:pPr>
              <w:jc w:val="center"/>
              <w:rPr>
                <w:sz w:val="20"/>
              </w:rPr>
            </w:pPr>
            <w:hyperlink r:id="rId38" w:history="1">
              <w:r w:rsidR="008C7A51" w:rsidRPr="003C24FA">
                <w:rPr>
                  <w:rStyle w:val="Hyperlink"/>
                  <w:color w:val="auto"/>
                  <w:sz w:val="20"/>
                </w:rPr>
                <w:t>340r</w:t>
              </w:r>
              <w:r w:rsidR="008C7A51">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3C24FA" w:rsidRDefault="008C7A51" w:rsidP="008C7A51">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3C24FA" w:rsidRDefault="008C7A51" w:rsidP="008C7A51">
            <w:pPr>
              <w:rPr>
                <w:sz w:val="20"/>
              </w:rPr>
            </w:pPr>
            <w:r w:rsidRPr="003C24FA">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8C7A51" w:rsidRPr="003C24FA" w:rsidRDefault="008C7A51" w:rsidP="008C7A51">
            <w:pPr>
              <w:jc w:val="center"/>
              <w:rPr>
                <w:sz w:val="20"/>
              </w:rPr>
            </w:pPr>
            <w:r w:rsidRPr="003C24FA">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8C7A51" w:rsidRPr="003C24FA" w:rsidRDefault="008C7A51" w:rsidP="008C7A51">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3C24FA" w:rsidRDefault="008C7A51" w:rsidP="008C7A51">
            <w:pPr>
              <w:jc w:val="center"/>
              <w:rPr>
                <w:sz w:val="20"/>
              </w:rPr>
            </w:pPr>
            <w:r w:rsidRPr="003C24FA">
              <w:rPr>
                <w:sz w:val="20"/>
              </w:rPr>
              <w:t>MAC</w:t>
            </w:r>
          </w:p>
        </w:tc>
      </w:tr>
      <w:tr w:rsidR="008C7A51" w:rsidRPr="00CC1135" w14:paraId="01ABDCE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68648C" w:rsidP="008C7A51">
            <w:pPr>
              <w:jc w:val="center"/>
              <w:rPr>
                <w:i/>
                <w:iCs/>
                <w:color w:val="0070C0"/>
                <w:sz w:val="20"/>
              </w:rPr>
            </w:pPr>
            <w:hyperlink r:id="rId39"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0E11DE" w:rsidRDefault="008C7A51" w:rsidP="008C7A51">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0E11DE" w:rsidRDefault="008C7A51" w:rsidP="008C7A5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0E11DE" w:rsidRDefault="008C7A51" w:rsidP="008C7A51">
            <w:pPr>
              <w:rPr>
                <w:color w:val="FFC000"/>
                <w:sz w:val="20"/>
              </w:rPr>
            </w:pPr>
            <w:r w:rsidRPr="000E11DE">
              <w:rPr>
                <w:color w:val="FFC00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8C7A51" w:rsidRPr="000E11DE" w:rsidRDefault="008C7A51" w:rsidP="008C7A51">
            <w:pPr>
              <w:jc w:val="center"/>
              <w:rPr>
                <w:color w:val="FFC000"/>
                <w:sz w:val="20"/>
              </w:rPr>
            </w:pPr>
            <w:r>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8C7A51" w:rsidRPr="000E11DE" w:rsidRDefault="008C7A51" w:rsidP="008C7A51">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0E11DE" w:rsidRDefault="008C7A51" w:rsidP="008C7A51">
            <w:pPr>
              <w:jc w:val="center"/>
              <w:rPr>
                <w:color w:val="FFC000"/>
                <w:sz w:val="20"/>
              </w:rPr>
            </w:pPr>
            <w:r w:rsidRPr="000E11DE">
              <w:rPr>
                <w:color w:val="FFC000"/>
                <w:sz w:val="20"/>
              </w:rPr>
              <w:t>MAC</w:t>
            </w:r>
          </w:p>
        </w:tc>
      </w:tr>
      <w:tr w:rsidR="008C7A51" w:rsidRPr="00CC1135" w14:paraId="052AA57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68648C" w:rsidP="008C7A51">
            <w:pPr>
              <w:jc w:val="center"/>
              <w:rPr>
                <w:color w:val="00B050"/>
                <w:sz w:val="20"/>
              </w:rPr>
            </w:pPr>
            <w:hyperlink r:id="rId40"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68648C" w:rsidP="008C7A51">
            <w:pPr>
              <w:jc w:val="center"/>
              <w:rPr>
                <w:color w:val="00B050"/>
                <w:sz w:val="20"/>
              </w:rPr>
            </w:pPr>
            <w:hyperlink r:id="rId41"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3352E" w:rsidRDefault="008C7A51" w:rsidP="008C7A51">
            <w:pPr>
              <w:jc w:val="center"/>
              <w:rPr>
                <w:color w:val="FFC000"/>
                <w:sz w:val="20"/>
              </w:rPr>
            </w:pPr>
            <w:r>
              <w:fldChar w:fldCharType="begin"/>
            </w:r>
            <w:r>
              <w:instrText xml:space="preserve"> HYPERLINK "https://mentor.ieee.org/802.11/dcn/21/11-21-0399-02-00be-cr-for-critical-update.docx" </w:instrText>
            </w:r>
            <w:r>
              <w:fldChar w:fldCharType="separate"/>
            </w:r>
            <w:r w:rsidRPr="0083352E">
              <w:rPr>
                <w:rStyle w:val="Hyperlink"/>
                <w:color w:val="FFC000"/>
                <w:sz w:val="20"/>
              </w:rPr>
              <w:t>399r2</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3352E" w:rsidRDefault="008C7A51" w:rsidP="008C7A51">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3352E" w:rsidRDefault="008C7A51" w:rsidP="008C7A51">
            <w:pPr>
              <w:rPr>
                <w:color w:val="FFC000"/>
                <w:sz w:val="20"/>
              </w:rPr>
            </w:pPr>
            <w:r w:rsidRPr="0083352E">
              <w:rPr>
                <w:color w:val="FFC000"/>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8C7A51" w:rsidRPr="0083352E" w:rsidRDefault="008C7A51" w:rsidP="008C7A51">
            <w:pPr>
              <w:jc w:val="center"/>
              <w:rPr>
                <w:color w:val="FFC000"/>
                <w:sz w:val="20"/>
              </w:rPr>
            </w:pPr>
            <w:r w:rsidRPr="0083352E">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8C7A51" w:rsidRPr="0083352E" w:rsidRDefault="008C7A51" w:rsidP="008C7A51">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3352E" w:rsidRDefault="008C7A51" w:rsidP="008C7A51">
            <w:pPr>
              <w:jc w:val="center"/>
              <w:rPr>
                <w:color w:val="FFC000"/>
                <w:sz w:val="20"/>
              </w:rPr>
            </w:pPr>
            <w:r w:rsidRPr="0083352E">
              <w:rPr>
                <w:color w:val="FFC000"/>
                <w:sz w:val="20"/>
              </w:rPr>
              <w:t>MAC</w:t>
            </w:r>
          </w:p>
        </w:tc>
      </w:tr>
      <w:tr w:rsidR="008C7A51" w:rsidRPr="00CC1135" w14:paraId="5DF59D1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12F76019" w:rsidR="008C7A51" w:rsidRPr="008C7A51" w:rsidRDefault="0068648C" w:rsidP="008C7A51">
            <w:pPr>
              <w:jc w:val="center"/>
              <w:rPr>
                <w:color w:val="FFC000"/>
                <w:sz w:val="20"/>
              </w:rPr>
            </w:pPr>
            <w:hyperlink r:id="rId42" w:history="1">
              <w:r w:rsidR="008C7A51" w:rsidRPr="008C7A51">
                <w:rPr>
                  <w:rStyle w:val="Hyperlink"/>
                  <w:color w:val="FFC000"/>
                  <w:sz w:val="20"/>
                </w:rPr>
                <w:t>514r</w:t>
              </w:r>
              <w:r w:rsidR="008C7A51">
                <w:rPr>
                  <w:rStyle w:val="Hyperlink"/>
                  <w:color w:val="FFC00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C7A51" w:rsidRDefault="008C7A51" w:rsidP="008C7A51">
            <w:pPr>
              <w:rPr>
                <w:color w:val="FFC000"/>
                <w:sz w:val="20"/>
              </w:rPr>
            </w:pPr>
            <w:r w:rsidRPr="008C7A51">
              <w:rPr>
                <w:color w:val="FFC00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C7A51" w:rsidRDefault="008C7A51" w:rsidP="008C7A51">
            <w:pPr>
              <w:rPr>
                <w:color w:val="FFC000"/>
                <w:sz w:val="20"/>
              </w:rPr>
            </w:pPr>
            <w:r w:rsidRPr="008C7A51">
              <w:rPr>
                <w:color w:val="FFC000"/>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0CF000C4" w:rsidR="008C7A51" w:rsidRPr="008C7A51" w:rsidRDefault="008C7A51" w:rsidP="008C7A51">
            <w:pPr>
              <w:jc w:val="center"/>
              <w:rPr>
                <w:color w:val="FFC000"/>
                <w:sz w:val="20"/>
              </w:rPr>
            </w:pPr>
            <w:r w:rsidRPr="008C7A51">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8C7A51" w:rsidRPr="008C7A51" w:rsidRDefault="008C7A51" w:rsidP="008C7A51">
            <w:pPr>
              <w:jc w:val="center"/>
              <w:rPr>
                <w:color w:val="FFC000"/>
                <w:sz w:val="20"/>
              </w:rPr>
            </w:pPr>
            <w:r w:rsidRPr="008C7A51">
              <w:rPr>
                <w:color w:val="FFC000"/>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C7A51" w:rsidRDefault="008C7A51" w:rsidP="008C7A51">
            <w:pPr>
              <w:jc w:val="center"/>
              <w:rPr>
                <w:color w:val="FFC000"/>
                <w:sz w:val="20"/>
              </w:rPr>
            </w:pPr>
            <w:r w:rsidRPr="008C7A51">
              <w:rPr>
                <w:color w:val="FFC000"/>
                <w:sz w:val="20"/>
              </w:rPr>
              <w:t>MAC</w:t>
            </w:r>
          </w:p>
        </w:tc>
      </w:tr>
      <w:tr w:rsidR="008C7A51" w:rsidRPr="00CC1135" w14:paraId="2F7A1D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A09776D" w:rsidR="008C7A51" w:rsidRPr="00594863" w:rsidRDefault="0068648C" w:rsidP="008C7A51">
            <w:pPr>
              <w:jc w:val="center"/>
              <w:rPr>
                <w:color w:val="000000" w:themeColor="text1"/>
                <w:sz w:val="20"/>
              </w:rPr>
            </w:pPr>
            <w:hyperlink r:id="rId43" w:history="1">
              <w:r w:rsidR="008C7A51" w:rsidRPr="00336D7A">
                <w:rPr>
                  <w:rStyle w:val="Hyperlink"/>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594863" w:rsidRDefault="008C7A51" w:rsidP="008C7A51">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594863" w:rsidRDefault="008C7A51" w:rsidP="008C7A51">
            <w:pPr>
              <w:rPr>
                <w:color w:val="000000" w:themeColor="text1"/>
                <w:sz w:val="20"/>
              </w:rPr>
            </w:pPr>
            <w:r w:rsidRPr="00594863">
              <w:rPr>
                <w:color w:val="000000" w:themeColor="text1"/>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8C7A51" w:rsidRPr="00594863" w:rsidRDefault="008C7A51" w:rsidP="008C7A51">
            <w:pPr>
              <w:jc w:val="center"/>
              <w:rPr>
                <w:color w:val="000000" w:themeColor="text1"/>
                <w:sz w:val="20"/>
              </w:rPr>
            </w:pPr>
            <w:r w:rsidRPr="00594863">
              <w:rPr>
                <w:color w:val="000000" w:themeColor="text1"/>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8C7A51" w:rsidRPr="00594863" w:rsidRDefault="008C7A51" w:rsidP="008C7A51">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594863" w:rsidRDefault="008C7A51" w:rsidP="008C7A51">
            <w:pPr>
              <w:jc w:val="center"/>
              <w:rPr>
                <w:color w:val="000000" w:themeColor="text1"/>
                <w:sz w:val="20"/>
              </w:rPr>
            </w:pPr>
            <w:r w:rsidRPr="00594863">
              <w:rPr>
                <w:color w:val="000000" w:themeColor="text1"/>
                <w:sz w:val="20"/>
              </w:rPr>
              <w:t>MAC</w:t>
            </w:r>
          </w:p>
        </w:tc>
      </w:tr>
      <w:tr w:rsidR="008C7A51" w:rsidRPr="00CC1135" w14:paraId="0E821E6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66550E" w:rsidRDefault="0068648C" w:rsidP="008C7A51">
            <w:pPr>
              <w:jc w:val="center"/>
              <w:rPr>
                <w:sz w:val="20"/>
              </w:rPr>
            </w:pPr>
            <w:hyperlink r:id="rId44" w:history="1">
              <w:r w:rsidR="008C7A51" w:rsidRPr="0066550E">
                <w:rPr>
                  <w:rStyle w:val="Hyperlink"/>
                  <w:sz w:val="20"/>
                </w:rPr>
                <w:t>240r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66550E" w:rsidRDefault="008C7A51" w:rsidP="008C7A5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66550E" w:rsidRDefault="008C7A51" w:rsidP="008C7A51">
            <w:pPr>
              <w:rPr>
                <w:sz w:val="20"/>
              </w:rPr>
            </w:pPr>
            <w:r w:rsidRPr="0066550E">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8C7A51" w:rsidRPr="0066550E" w:rsidRDefault="008C7A51" w:rsidP="008C7A51">
            <w:pPr>
              <w:jc w:val="center"/>
              <w:rPr>
                <w:sz w:val="20"/>
              </w:rPr>
            </w:pPr>
            <w:r w:rsidRPr="0029548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8C7A51" w:rsidRPr="0066550E" w:rsidRDefault="008C7A51" w:rsidP="008C7A5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66550E" w:rsidRDefault="008C7A51" w:rsidP="008C7A51">
            <w:pPr>
              <w:jc w:val="center"/>
              <w:rPr>
                <w:sz w:val="20"/>
              </w:rPr>
            </w:pPr>
            <w:r w:rsidRPr="0066550E">
              <w:rPr>
                <w:sz w:val="20"/>
              </w:rPr>
              <w:t>MAC</w:t>
            </w:r>
          </w:p>
        </w:tc>
      </w:tr>
      <w:tr w:rsidR="008C7A51" w:rsidRPr="00CC1135" w14:paraId="1B9BB86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8C7A51" w:rsidRPr="00E4780D" w:rsidRDefault="0068648C" w:rsidP="008C7A51">
            <w:pPr>
              <w:jc w:val="center"/>
              <w:rPr>
                <w:sz w:val="20"/>
              </w:rPr>
            </w:pPr>
            <w:hyperlink r:id="rId45" w:history="1">
              <w:r w:rsidR="008C7A51" w:rsidRPr="00E4780D">
                <w:rPr>
                  <w:rStyle w:val="Hyperlink"/>
                  <w:sz w:val="20"/>
                </w:rPr>
                <w:t>255r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E4780D" w:rsidRDefault="008C7A51" w:rsidP="008C7A5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E4780D" w:rsidRDefault="008C7A51" w:rsidP="008C7A51">
            <w:pPr>
              <w:rPr>
                <w:sz w:val="20"/>
              </w:rPr>
            </w:pPr>
            <w:r w:rsidRPr="00E4780D">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8C7A51" w:rsidRPr="00E4780D" w:rsidRDefault="008C7A51" w:rsidP="008C7A51">
            <w:pPr>
              <w:jc w:val="center"/>
              <w:rPr>
                <w:sz w:val="20"/>
              </w:rPr>
            </w:pPr>
            <w:r w:rsidRPr="00E4780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8C7A51" w:rsidRPr="00E4780D" w:rsidRDefault="008C7A51" w:rsidP="008C7A51">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E4780D" w:rsidRDefault="008C7A51" w:rsidP="008C7A51">
            <w:pPr>
              <w:jc w:val="center"/>
              <w:rPr>
                <w:sz w:val="20"/>
              </w:rPr>
            </w:pPr>
            <w:r w:rsidRPr="00E4780D">
              <w:rPr>
                <w:sz w:val="20"/>
              </w:rPr>
              <w:t>MAC</w:t>
            </w:r>
          </w:p>
        </w:tc>
      </w:tr>
      <w:tr w:rsidR="008C7A51" w:rsidRPr="00CC1135" w14:paraId="386684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AA744E" w:rsidRDefault="0068648C" w:rsidP="008C7A51">
            <w:pPr>
              <w:jc w:val="center"/>
              <w:rPr>
                <w:sz w:val="20"/>
              </w:rPr>
            </w:pPr>
            <w:hyperlink r:id="rId46" w:history="1">
              <w:r w:rsidR="008C7A5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AA744E" w:rsidRDefault="008C7A51" w:rsidP="008C7A5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AA744E" w:rsidRDefault="008C7A51" w:rsidP="008C7A51">
            <w:pPr>
              <w:rPr>
                <w:sz w:val="20"/>
              </w:rPr>
            </w:pPr>
            <w:r w:rsidRPr="00AA744E">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8C7A51" w:rsidRPr="00AA744E" w:rsidRDefault="008C7A51" w:rsidP="008C7A51">
            <w:pPr>
              <w:jc w:val="center"/>
              <w:rPr>
                <w:sz w:val="20"/>
              </w:rPr>
            </w:pPr>
            <w:r w:rsidRPr="00AA74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8C7A51" w:rsidRPr="00AA744E" w:rsidRDefault="008C7A51" w:rsidP="008C7A51">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E4780D" w:rsidRDefault="008C7A51" w:rsidP="008C7A51">
            <w:pPr>
              <w:jc w:val="center"/>
              <w:rPr>
                <w:sz w:val="20"/>
              </w:rPr>
            </w:pPr>
            <w:r w:rsidRPr="00E4780D">
              <w:rPr>
                <w:sz w:val="20"/>
              </w:rPr>
              <w:t>MAC</w:t>
            </w:r>
          </w:p>
        </w:tc>
      </w:tr>
      <w:tr w:rsidR="008C7A51" w:rsidRPr="00CC1135" w14:paraId="6C81F4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8C7A51" w:rsidRPr="00E4780D" w:rsidRDefault="0068648C" w:rsidP="008C7A51">
            <w:pPr>
              <w:jc w:val="center"/>
              <w:rPr>
                <w:sz w:val="20"/>
              </w:rPr>
            </w:pPr>
            <w:hyperlink r:id="rId47" w:history="1">
              <w:r w:rsidR="008C7A51" w:rsidRPr="00E4780D">
                <w:rPr>
                  <w:rStyle w:val="Hyperlink"/>
                  <w:sz w:val="20"/>
                </w:rPr>
                <w:t>390r</w:t>
              </w:r>
              <w:r w:rsidR="008C7A5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E4780D" w:rsidRDefault="008C7A51" w:rsidP="008C7A5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E4780D"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8C7A51" w:rsidRPr="00E4780D" w:rsidRDefault="008C7A51" w:rsidP="008C7A51">
            <w:pPr>
              <w:jc w:val="center"/>
              <w:rPr>
                <w:sz w:val="20"/>
              </w:rPr>
            </w:pPr>
            <w:r w:rsidRPr="00E4780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8C7A51" w:rsidRPr="00E4780D" w:rsidRDefault="008C7A51" w:rsidP="008C7A5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E4780D" w:rsidRDefault="008C7A51" w:rsidP="008C7A51">
            <w:pPr>
              <w:jc w:val="center"/>
              <w:rPr>
                <w:sz w:val="20"/>
              </w:rPr>
            </w:pPr>
            <w:r w:rsidRPr="00E4780D">
              <w:rPr>
                <w:sz w:val="20"/>
              </w:rPr>
              <w:t>MAC</w:t>
            </w:r>
          </w:p>
        </w:tc>
      </w:tr>
      <w:tr w:rsidR="008C7A51" w:rsidRPr="00CC1135" w14:paraId="554A02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D82709" w:rsidRDefault="0068648C" w:rsidP="008C7A51">
            <w:pPr>
              <w:jc w:val="center"/>
              <w:rPr>
                <w:sz w:val="20"/>
              </w:rPr>
            </w:pPr>
            <w:hyperlink r:id="rId48" w:history="1">
              <w:r w:rsidR="008C7A5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D82709" w:rsidRDefault="008C7A51" w:rsidP="008C7A5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D82709" w:rsidRDefault="008C7A51" w:rsidP="008C7A51">
            <w:pPr>
              <w:rPr>
                <w:sz w:val="20"/>
              </w:rPr>
            </w:pPr>
            <w:r w:rsidRPr="0066550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8C7A51" w:rsidRPr="00D82709" w:rsidRDefault="008C7A51" w:rsidP="008C7A51">
            <w:pPr>
              <w:jc w:val="center"/>
              <w:rPr>
                <w:sz w:val="20"/>
              </w:rPr>
            </w:pPr>
            <w:r w:rsidRPr="0066550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8C7A51" w:rsidRPr="00D82709" w:rsidRDefault="008C7A51" w:rsidP="008C7A51">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D82709" w:rsidRDefault="008C7A51" w:rsidP="008C7A51">
            <w:pPr>
              <w:jc w:val="center"/>
              <w:rPr>
                <w:sz w:val="20"/>
              </w:rPr>
            </w:pPr>
            <w:r w:rsidRPr="0066550E">
              <w:rPr>
                <w:sz w:val="20"/>
              </w:rPr>
              <w:t>MAC</w:t>
            </w:r>
          </w:p>
        </w:tc>
      </w:tr>
      <w:tr w:rsidR="008C7A51" w:rsidRPr="00CC1135" w14:paraId="25463ED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68648C" w:rsidP="008C7A51">
            <w:pPr>
              <w:jc w:val="center"/>
              <w:rPr>
                <w:sz w:val="20"/>
              </w:rPr>
            </w:pPr>
            <w:hyperlink r:id="rId49"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8C7A51" w:rsidRPr="0066550E" w:rsidRDefault="008C7A51" w:rsidP="008C7A51">
            <w:pPr>
              <w:jc w:val="center"/>
              <w:rPr>
                <w:sz w:val="20"/>
              </w:rPr>
            </w:pPr>
            <w:r w:rsidRPr="0066550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8C7A51" w:rsidRPr="0066550E" w:rsidRDefault="008C7A51" w:rsidP="008C7A51">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68648C" w:rsidP="008C7A51">
            <w:pPr>
              <w:jc w:val="center"/>
              <w:rPr>
                <w:sz w:val="20"/>
              </w:rPr>
            </w:pPr>
            <w:hyperlink r:id="rId50"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8C7A51" w:rsidRPr="008B6AF3" w:rsidRDefault="008C7A51" w:rsidP="008C7A51">
            <w:pPr>
              <w:jc w:val="center"/>
              <w:rPr>
                <w:sz w:val="20"/>
              </w:rPr>
            </w:pPr>
            <w:r w:rsidRPr="008B6A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8C7A51" w:rsidRPr="008B6AF3" w:rsidRDefault="008C7A51" w:rsidP="008C7A51">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68648C" w:rsidP="008C7A51">
            <w:pPr>
              <w:jc w:val="center"/>
              <w:rPr>
                <w:sz w:val="20"/>
              </w:rPr>
            </w:pPr>
            <w:hyperlink r:id="rId51"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8C7A51" w:rsidRPr="00123947" w:rsidRDefault="008C7A51" w:rsidP="008C7A51">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tr w:rsidR="008C7A51" w:rsidRPr="00CC1135" w14:paraId="25F4FE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68648C" w:rsidP="008C7A51">
            <w:pPr>
              <w:jc w:val="center"/>
              <w:rPr>
                <w:color w:val="FF0000"/>
                <w:sz w:val="20"/>
              </w:rPr>
            </w:pPr>
            <w:hyperlink r:id="rId52" w:history="1">
              <w:r w:rsidR="008C7A5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8C7A51" w:rsidRPr="00123947" w:rsidRDefault="008C7A51" w:rsidP="008C7A51">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tr w:rsidR="008C7A51" w:rsidRPr="00CC1135" w14:paraId="7C756A7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68648C" w:rsidP="008C7A51">
            <w:pPr>
              <w:jc w:val="center"/>
              <w:rPr>
                <w:sz w:val="20"/>
              </w:rPr>
            </w:pPr>
            <w:hyperlink r:id="rId53" w:history="1">
              <w:r w:rsidR="008C7A51"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8C7A51" w:rsidRPr="00123947" w:rsidRDefault="008C7A51" w:rsidP="008C7A51">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68648C" w:rsidP="008C7A51">
            <w:pPr>
              <w:jc w:val="center"/>
              <w:rPr>
                <w:sz w:val="20"/>
              </w:rPr>
            </w:pPr>
            <w:hyperlink r:id="rId54"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8C7A51" w:rsidRPr="00123947" w:rsidRDefault="008C7A51" w:rsidP="008C7A51">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68648C" w:rsidP="008C7A51">
            <w:pPr>
              <w:jc w:val="center"/>
              <w:rPr>
                <w:sz w:val="20"/>
              </w:rPr>
            </w:pPr>
            <w:hyperlink r:id="rId55"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8C7A51" w:rsidRPr="00123947" w:rsidRDefault="008C7A51" w:rsidP="008C7A51">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68648C" w:rsidP="008C7A51">
            <w:pPr>
              <w:jc w:val="center"/>
              <w:rPr>
                <w:sz w:val="20"/>
              </w:rPr>
            </w:pPr>
            <w:hyperlink r:id="rId56"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C7A51" w:rsidRPr="00123947" w:rsidRDefault="008C7A51" w:rsidP="008C7A51">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68648C" w:rsidP="008C7A51">
            <w:pPr>
              <w:jc w:val="center"/>
              <w:rPr>
                <w:sz w:val="20"/>
              </w:rPr>
            </w:pPr>
            <w:hyperlink r:id="rId57"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8C7A51" w:rsidRPr="00123947" w:rsidRDefault="008C7A51" w:rsidP="008C7A51">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8C7A51" w:rsidRPr="00BA25B7" w:rsidRDefault="0068648C" w:rsidP="008C7A51">
            <w:pPr>
              <w:jc w:val="center"/>
              <w:rPr>
                <w:color w:val="FFC000"/>
                <w:sz w:val="20"/>
              </w:rPr>
            </w:pPr>
            <w:hyperlink r:id="rId58" w:history="1">
              <w:r w:rsidR="008C7A51" w:rsidRPr="00BA25B7">
                <w:rPr>
                  <w:rStyle w:val="Hyperlink"/>
                  <w:color w:val="FFC000"/>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BA25B7" w:rsidRDefault="008C7A51" w:rsidP="008C7A51">
            <w:pPr>
              <w:rPr>
                <w:color w:val="FFC000"/>
                <w:sz w:val="20"/>
              </w:rPr>
            </w:pPr>
            <w:r w:rsidRPr="00BA25B7">
              <w:rPr>
                <w:color w:val="FFC00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BA25B7" w:rsidRDefault="008C7A51" w:rsidP="008C7A51">
            <w:pPr>
              <w:rPr>
                <w:color w:val="FFC000"/>
                <w:sz w:val="20"/>
              </w:rPr>
            </w:pPr>
            <w:r w:rsidRPr="00BA25B7">
              <w:rPr>
                <w:color w:val="FFC000"/>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9EE50F0" w:rsidR="008C7A51" w:rsidRPr="00BA25B7" w:rsidRDefault="008C7A51" w:rsidP="008C7A51">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BA25B7" w:rsidRDefault="008C7A51" w:rsidP="008C7A51">
            <w:pPr>
              <w:jc w:val="center"/>
              <w:rPr>
                <w:color w:val="FFC000"/>
                <w:sz w:val="20"/>
              </w:rPr>
            </w:pPr>
            <w:r w:rsidRPr="00BA25B7">
              <w:rPr>
                <w:color w:val="FFC00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BA25B7" w:rsidRDefault="008C7A51" w:rsidP="008C7A51">
            <w:pPr>
              <w:jc w:val="center"/>
              <w:rPr>
                <w:color w:val="FFC000"/>
                <w:sz w:val="20"/>
              </w:rPr>
            </w:pPr>
            <w:r w:rsidRPr="00BA25B7">
              <w:rPr>
                <w:color w:val="FFC000"/>
                <w:sz w:val="20"/>
              </w:rPr>
              <w:t>MAC</w:t>
            </w:r>
          </w:p>
        </w:tc>
      </w:tr>
      <w:tr w:rsidR="008C7A51" w:rsidRPr="00CC1135" w14:paraId="071411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68648C" w:rsidP="008C7A51">
            <w:pPr>
              <w:jc w:val="center"/>
              <w:rPr>
                <w:sz w:val="20"/>
              </w:rPr>
            </w:pPr>
            <w:hyperlink r:id="rId59"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8C7A51" w:rsidRPr="00123947" w:rsidRDefault="008C7A51" w:rsidP="008C7A51">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8C7A51" w:rsidRPr="00123947" w:rsidRDefault="008C7A51" w:rsidP="008C7A51">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263093" w:rsidRDefault="0068648C" w:rsidP="008C7A51">
            <w:pPr>
              <w:jc w:val="center"/>
              <w:rPr>
                <w:sz w:val="20"/>
              </w:rPr>
            </w:pPr>
            <w:hyperlink r:id="rId60" w:history="1">
              <w:r w:rsidR="008C7A51" w:rsidRPr="00263093">
                <w:rPr>
                  <w:rStyle w:val="Hyperlink"/>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263093" w:rsidRDefault="008C7A51" w:rsidP="008C7A51">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263093" w:rsidRDefault="008C7A51" w:rsidP="008C7A51">
            <w:pPr>
              <w:rPr>
                <w:sz w:val="20"/>
              </w:rPr>
            </w:pPr>
            <w:r w:rsidRPr="00263093">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8C7A51" w:rsidRPr="00263093" w:rsidRDefault="008C7A51" w:rsidP="008C7A51">
            <w:pPr>
              <w:jc w:val="center"/>
              <w:rPr>
                <w:sz w:val="20"/>
              </w:rPr>
            </w:pPr>
            <w:r w:rsidRPr="00263093">
              <w:rPr>
                <w:sz w:val="20"/>
              </w:rPr>
              <w:t>Pending SP</w:t>
            </w:r>
            <w:r>
              <w:rPr>
                <w:sz w:val="20"/>
              </w:rPr>
              <w:t>/Joint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263093" w:rsidRDefault="008C7A51" w:rsidP="008C7A51">
            <w:pPr>
              <w:jc w:val="center"/>
              <w:rPr>
                <w:sz w:val="20"/>
              </w:rPr>
            </w:pPr>
            <w:r w:rsidRPr="00263093">
              <w:rPr>
                <w:sz w:val="20"/>
              </w:rPr>
              <w:t>CR (8 CIDs</w:t>
            </w:r>
            <w:r>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263093" w:rsidRDefault="008C7A51" w:rsidP="008C7A51">
            <w:pPr>
              <w:jc w:val="center"/>
              <w:rPr>
                <w:sz w:val="20"/>
              </w:rPr>
            </w:pPr>
            <w:r w:rsidRPr="00263093">
              <w:rPr>
                <w:sz w:val="20"/>
              </w:rPr>
              <w:t>MAC</w:t>
            </w:r>
          </w:p>
        </w:tc>
      </w:tr>
      <w:tr w:rsidR="008C7A51" w:rsidRPr="00CC1135" w14:paraId="7AF2CDEA" w14:textId="77777777" w:rsidTr="00994E41">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68648C" w:rsidP="008C7A51">
            <w:pPr>
              <w:jc w:val="center"/>
              <w:rPr>
                <w:color w:val="FF0000"/>
                <w:sz w:val="20"/>
              </w:rPr>
            </w:pPr>
            <w:hyperlink r:id="rId61"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C7A51" w:rsidRPr="005035C5" w:rsidRDefault="008C7A51" w:rsidP="008C7A51">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68648C" w:rsidP="008C7A51">
            <w:pPr>
              <w:jc w:val="center"/>
              <w:rPr>
                <w:color w:val="FF0000"/>
                <w:sz w:val="20"/>
              </w:rPr>
            </w:pPr>
            <w:hyperlink r:id="rId62"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C7A51" w:rsidRPr="005035C5" w:rsidRDefault="008C7A51" w:rsidP="008C7A51">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68648C" w:rsidP="008C7A51">
            <w:pPr>
              <w:jc w:val="center"/>
              <w:rPr>
                <w:color w:val="FF0000"/>
                <w:sz w:val="20"/>
              </w:rPr>
            </w:pPr>
            <w:hyperlink r:id="rId63"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8C7A51" w:rsidRPr="005035C5" w:rsidRDefault="008C7A51" w:rsidP="008C7A51">
            <w:pPr>
              <w:jc w:val="center"/>
              <w:rPr>
                <w:sz w:val="20"/>
              </w:rPr>
            </w:pPr>
            <w:r w:rsidRPr="005035C5">
              <w:rPr>
                <w:sz w:val="20"/>
              </w:rPr>
              <w:t>CR (</w:t>
            </w:r>
            <w:r>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68648C" w:rsidP="008C7A51">
            <w:pPr>
              <w:jc w:val="center"/>
              <w:rPr>
                <w:color w:val="FF0000"/>
                <w:sz w:val="20"/>
              </w:rPr>
            </w:pPr>
            <w:hyperlink r:id="rId64"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8C7A51" w:rsidRPr="005035C5" w:rsidRDefault="008C7A51" w:rsidP="008C7A51">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8C7A51" w:rsidRDefault="008C7A51" w:rsidP="008C7A51">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8C7A51" w:rsidRPr="005035C5" w:rsidRDefault="008C7A51" w:rsidP="008C7A51">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68648C" w:rsidP="008C7A51">
            <w:pPr>
              <w:jc w:val="center"/>
              <w:rPr>
                <w:color w:val="FF0000"/>
                <w:sz w:val="20"/>
              </w:rPr>
            </w:pPr>
            <w:hyperlink r:id="rId65"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8C7A51" w:rsidRPr="005035C5" w:rsidRDefault="008C7A51" w:rsidP="008C7A51">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68648C" w:rsidP="008C7A51">
            <w:pPr>
              <w:jc w:val="center"/>
              <w:rPr>
                <w:color w:val="FF0000"/>
                <w:sz w:val="20"/>
              </w:rPr>
            </w:pPr>
            <w:hyperlink r:id="rId66"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8C7A51" w:rsidRPr="005035C5" w:rsidRDefault="008C7A51" w:rsidP="008C7A51">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68648C" w:rsidP="008C7A51">
            <w:pPr>
              <w:jc w:val="center"/>
              <w:rPr>
                <w:color w:val="FF0000"/>
                <w:sz w:val="20"/>
              </w:rPr>
            </w:pPr>
            <w:hyperlink r:id="rId67"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8C7A51" w:rsidRPr="005035C5"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8C7A51" w:rsidRPr="005035C5" w:rsidRDefault="008C7A51" w:rsidP="008C7A51">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68648C" w:rsidP="008C7A51">
            <w:pPr>
              <w:jc w:val="center"/>
              <w:rPr>
                <w:sz w:val="20"/>
              </w:rPr>
            </w:pPr>
            <w:hyperlink r:id="rId68"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8C7A51" w:rsidRPr="00B052A9" w:rsidRDefault="008C7A51" w:rsidP="008C7A51">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8C7A51" w:rsidRPr="00B052A9" w:rsidRDefault="008C7A51" w:rsidP="008C7A51">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68648C" w:rsidP="008C7A51">
            <w:pPr>
              <w:jc w:val="center"/>
              <w:rPr>
                <w:color w:val="0070C0"/>
                <w:sz w:val="20"/>
              </w:rPr>
            </w:pPr>
            <w:hyperlink r:id="rId69"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B2C8D" w14:textId="77777777" w:rsidR="008C7A51" w:rsidRDefault="008C7A51" w:rsidP="008C7A51">
            <w:pPr>
              <w:jc w:val="center"/>
              <w:rPr>
                <w:color w:val="FFC000"/>
                <w:sz w:val="20"/>
              </w:rPr>
            </w:pPr>
            <w:r w:rsidRPr="0054588E">
              <w:rPr>
                <w:rFonts w:eastAsia="MS Gothic"/>
                <w:i/>
                <w:iCs/>
                <w:color w:val="0070C0"/>
                <w:kern w:val="24"/>
                <w:sz w:val="20"/>
              </w:rPr>
              <w:t>Approved</w:t>
            </w:r>
            <w:r w:rsidRPr="00A40C85">
              <w:rPr>
                <w:color w:val="FFC000"/>
                <w:sz w:val="20"/>
              </w:rPr>
              <w:t xml:space="preserve"> </w:t>
            </w:r>
          </w:p>
          <w:p w14:paraId="25672D50" w14:textId="428D1A6A" w:rsidR="008C7A51" w:rsidRPr="00E92FE1" w:rsidRDefault="008C7A51" w:rsidP="008C7A51">
            <w:pPr>
              <w:jc w:val="center"/>
              <w:rPr>
                <w:color w:val="7030A0"/>
                <w:sz w:val="20"/>
              </w:rPr>
            </w:pPr>
            <w:r w:rsidRPr="00A40C85">
              <w:rPr>
                <w:color w:val="FFC000"/>
                <w:sz w:val="20"/>
              </w:rPr>
              <w:t>(2 TBD</w:t>
            </w:r>
            <w:r>
              <w:rPr>
                <w:color w:val="FFC000"/>
                <w:sz w:val="20"/>
              </w:rPr>
              <w:t>s</w:t>
            </w:r>
            <w:r w:rsidRPr="00A40C85">
              <w:rPr>
                <w:color w:val="FFC000"/>
                <w:sz w:val="20"/>
              </w:rPr>
              <w:t xml:space="preserve"> missing)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CC122A" w:rsidRDefault="0068648C" w:rsidP="008C7A51">
            <w:pPr>
              <w:jc w:val="center"/>
              <w:rPr>
                <w:sz w:val="20"/>
                <w:u w:val="single"/>
              </w:rPr>
            </w:pPr>
            <w:hyperlink r:id="rId70" w:history="1">
              <w:r w:rsidR="008C7A51" w:rsidRPr="00CC122A">
                <w:rPr>
                  <w:rStyle w:val="Hyperlink"/>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157BEC" w:rsidRDefault="008C7A51" w:rsidP="008C7A51">
            <w:pPr>
              <w:rPr>
                <w:sz w:val="20"/>
              </w:rPr>
            </w:pPr>
            <w:r w:rsidRPr="00157BEC">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157BEC" w:rsidRDefault="008C7A51" w:rsidP="008C7A51">
            <w:pPr>
              <w:rPr>
                <w:sz w:val="20"/>
              </w:rPr>
            </w:pPr>
            <w:r w:rsidRPr="00157BEC">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11CA28AF" w:rsidR="008C7A51" w:rsidRPr="00157BEC" w:rsidRDefault="008C7A51" w:rsidP="008C7A51">
            <w:pPr>
              <w:jc w:val="center"/>
              <w:rPr>
                <w:sz w:val="20"/>
              </w:rPr>
            </w:pPr>
            <w:r w:rsidRPr="00157BEC">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8C7A51" w:rsidRPr="00157BEC" w:rsidRDefault="008C7A51" w:rsidP="008C7A51">
            <w:pPr>
              <w:jc w:val="center"/>
              <w:rPr>
                <w:sz w:val="20"/>
              </w:rPr>
            </w:pPr>
            <w:r w:rsidRPr="00157BEC">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157BEC" w:rsidRDefault="008C7A51" w:rsidP="008C7A51">
            <w:pPr>
              <w:jc w:val="center"/>
              <w:rPr>
                <w:sz w:val="20"/>
              </w:rPr>
            </w:pPr>
            <w:r w:rsidRPr="00157BEC">
              <w:rPr>
                <w:sz w:val="20"/>
              </w:rPr>
              <w:t>MAC</w:t>
            </w:r>
          </w:p>
        </w:tc>
      </w:tr>
      <w:tr w:rsidR="008C7A51" w:rsidRPr="00CC1135" w14:paraId="22022A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68648C" w:rsidP="008C7A51">
            <w:pPr>
              <w:jc w:val="center"/>
              <w:rPr>
                <w:sz w:val="20"/>
              </w:rPr>
            </w:pPr>
            <w:hyperlink r:id="rId71"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8C7A51" w:rsidRPr="00D22E97" w:rsidRDefault="008C7A51" w:rsidP="008C7A51">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8C7A51" w:rsidRPr="00D22E97" w:rsidRDefault="008C7A51" w:rsidP="008C7A51">
            <w:pPr>
              <w:jc w:val="center"/>
              <w:rPr>
                <w:sz w:val="20"/>
              </w:rPr>
            </w:pPr>
            <w:r w:rsidRPr="00D22E9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68648C" w:rsidP="008C7A51">
            <w:pPr>
              <w:jc w:val="center"/>
              <w:rPr>
                <w:sz w:val="20"/>
              </w:rPr>
            </w:pPr>
            <w:hyperlink r:id="rId72"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8C7A51" w:rsidRPr="00D22E97" w:rsidRDefault="008C7A51" w:rsidP="008C7A51">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8C7A51" w:rsidRPr="00D22E97" w:rsidRDefault="008C7A51" w:rsidP="008C7A51">
            <w:pPr>
              <w:jc w:val="center"/>
              <w:rPr>
                <w:sz w:val="20"/>
              </w:rPr>
            </w:pPr>
            <w:r w:rsidRPr="00D22E97">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68648C" w:rsidP="008C7A51">
            <w:pPr>
              <w:jc w:val="center"/>
              <w:rPr>
                <w:sz w:val="20"/>
              </w:rPr>
            </w:pPr>
            <w:hyperlink r:id="rId73"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8C7A51" w:rsidRPr="00D22E97" w:rsidRDefault="008C7A51" w:rsidP="008C7A51">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8C7A51" w:rsidRPr="00D22E97" w:rsidRDefault="008C7A51" w:rsidP="008C7A51">
            <w:pPr>
              <w:jc w:val="center"/>
              <w:rPr>
                <w:sz w:val="20"/>
              </w:rPr>
            </w:pPr>
            <w:r w:rsidRPr="00D22E97">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68648C" w:rsidP="008C7A51">
            <w:pPr>
              <w:jc w:val="center"/>
              <w:rPr>
                <w:sz w:val="20"/>
              </w:rPr>
            </w:pPr>
            <w:hyperlink r:id="rId74"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8C7A51" w:rsidRPr="00426EBF" w:rsidRDefault="008C7A51" w:rsidP="008C7A51">
            <w:pPr>
              <w:jc w:val="center"/>
              <w:rPr>
                <w:sz w:val="20"/>
              </w:rPr>
            </w:pPr>
            <w:r w:rsidRPr="00426EB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8C7A51" w:rsidRPr="00426EBF" w:rsidRDefault="008C7A51" w:rsidP="008C7A51">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68648C" w:rsidP="008C7A51">
            <w:pPr>
              <w:jc w:val="center"/>
              <w:rPr>
                <w:color w:val="000000"/>
                <w:sz w:val="20"/>
              </w:rPr>
            </w:pPr>
            <w:hyperlink r:id="rId75"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8C7A51" w:rsidRPr="00D72673" w:rsidRDefault="008C7A51" w:rsidP="008C7A51">
            <w:pPr>
              <w:jc w:val="center"/>
              <w:rPr>
                <w:sz w:val="20"/>
              </w:rPr>
            </w:pPr>
            <w:r w:rsidRPr="00D7267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8C7A51" w:rsidRPr="00D72673" w:rsidRDefault="008C7A51" w:rsidP="008C7A51">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68648C" w:rsidP="008C7A51">
            <w:pPr>
              <w:jc w:val="center"/>
              <w:rPr>
                <w:sz w:val="20"/>
              </w:rPr>
            </w:pPr>
            <w:hyperlink r:id="rId76"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8C7A51" w:rsidRPr="00BC3CD8" w:rsidRDefault="008C7A51" w:rsidP="008C7A51">
            <w:pPr>
              <w:jc w:val="center"/>
              <w:rPr>
                <w:sz w:val="20"/>
              </w:rPr>
            </w:pPr>
            <w:r w:rsidRPr="00BC3CD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8C7A51" w:rsidRPr="00BC3CD8" w:rsidRDefault="008C7A51" w:rsidP="008C7A51">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68648C" w:rsidP="008C7A51">
            <w:pPr>
              <w:jc w:val="center"/>
              <w:rPr>
                <w:sz w:val="20"/>
              </w:rPr>
            </w:pPr>
            <w:hyperlink r:id="rId77"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8C7A51" w:rsidRPr="00BC3CD8" w:rsidRDefault="008C7A51" w:rsidP="008C7A51">
            <w:pPr>
              <w:jc w:val="center"/>
              <w:rPr>
                <w:sz w:val="20"/>
              </w:rPr>
            </w:pPr>
            <w:r w:rsidRPr="00BC3CD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8C7A51" w:rsidRPr="00BC3CD8" w:rsidRDefault="008C7A51" w:rsidP="008C7A51">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8C7A51" w:rsidRPr="00C11BB8" w:rsidRDefault="008C7A51" w:rsidP="008C7A51">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8C7A51" w:rsidRPr="00C11BB8" w:rsidRDefault="008C7A51" w:rsidP="008C7A51">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68648C" w:rsidP="008C7A51">
            <w:pPr>
              <w:jc w:val="center"/>
              <w:rPr>
                <w:sz w:val="20"/>
              </w:rPr>
            </w:pPr>
            <w:hyperlink r:id="rId78"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8C7A51" w:rsidRPr="00C11BB8" w:rsidRDefault="008C7A51" w:rsidP="008C7A51">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8C7A51" w:rsidRPr="00C11BB8" w:rsidRDefault="008C7A51" w:rsidP="008C7A51">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68648C" w:rsidP="008C7A51">
            <w:pPr>
              <w:jc w:val="center"/>
              <w:rPr>
                <w:sz w:val="20"/>
              </w:rPr>
            </w:pPr>
            <w:hyperlink r:id="rId79"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8C7A51" w:rsidRPr="00C11BB8" w:rsidRDefault="008C7A51" w:rsidP="008C7A51">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8C7A51" w:rsidRPr="00C11BB8" w:rsidRDefault="008C7A51" w:rsidP="008C7A51">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8C7A51" w:rsidRPr="00CC1135" w14:paraId="725D8FF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8C7A51" w:rsidRPr="00BA25B7" w:rsidRDefault="0068648C" w:rsidP="008C7A51">
            <w:pPr>
              <w:jc w:val="center"/>
              <w:rPr>
                <w:color w:val="FFC000"/>
                <w:sz w:val="20"/>
              </w:rPr>
            </w:pPr>
            <w:hyperlink r:id="rId80" w:history="1">
              <w:r w:rsidR="008C7A51" w:rsidRPr="00BA25B7">
                <w:rPr>
                  <w:rStyle w:val="Hyperlink"/>
                  <w:color w:val="FFC00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8C7A51" w:rsidRPr="00BA25B7" w:rsidRDefault="008C7A51" w:rsidP="008C7A51">
            <w:pPr>
              <w:rPr>
                <w:color w:val="FFC000"/>
                <w:sz w:val="20"/>
              </w:rPr>
            </w:pPr>
            <w:r w:rsidRPr="00BA25B7">
              <w:rPr>
                <w:color w:val="FFC00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8C7A51" w:rsidRPr="00BA25B7" w:rsidRDefault="008C7A51" w:rsidP="008C7A51">
            <w:pPr>
              <w:rPr>
                <w:color w:val="FFC000"/>
                <w:sz w:val="20"/>
              </w:rPr>
            </w:pPr>
            <w:r w:rsidRPr="00BA25B7">
              <w:rPr>
                <w:color w:val="FFC000"/>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BF06DB2" w:rsidR="008C7A51" w:rsidRPr="00BA25B7" w:rsidRDefault="008C7A51" w:rsidP="008C7A51">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8C7A51" w:rsidRPr="00BA25B7" w:rsidRDefault="008C7A51" w:rsidP="008C7A51">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8C7A51" w:rsidRPr="00BA25B7" w:rsidRDefault="008C7A51" w:rsidP="008C7A51">
            <w:pPr>
              <w:jc w:val="center"/>
              <w:rPr>
                <w:color w:val="FFC000"/>
                <w:sz w:val="20"/>
              </w:rPr>
            </w:pPr>
            <w:r w:rsidRPr="00BA25B7">
              <w:rPr>
                <w:color w:val="FFC000"/>
                <w:sz w:val="20"/>
              </w:rPr>
              <w:t>MAC</w:t>
            </w:r>
          </w:p>
        </w:tc>
      </w:tr>
      <w:tr w:rsidR="008C7A51" w:rsidRPr="00CC1135" w14:paraId="13232C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0A5CF6" w:rsidRDefault="0068648C" w:rsidP="008C7A51">
            <w:pPr>
              <w:jc w:val="center"/>
              <w:rPr>
                <w:i/>
                <w:iCs/>
                <w:color w:val="7030A0"/>
                <w:sz w:val="20"/>
              </w:rPr>
            </w:pPr>
            <w:hyperlink r:id="rId81" w:history="1">
              <w:r w:rsidR="008C7A51" w:rsidRPr="000A5CF6">
                <w:rPr>
                  <w:rStyle w:val="Hyperlink"/>
                  <w:i/>
                  <w:iCs/>
                  <w:color w:val="7030A0"/>
                  <w:sz w:val="20"/>
                </w:rPr>
                <w:t>683r</w:t>
              </w:r>
              <w:r w:rsidR="000A5CF6" w:rsidRPr="000A5CF6">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0A5CF6" w:rsidRDefault="008C7A51" w:rsidP="008C7A51">
            <w:pPr>
              <w:rPr>
                <w:i/>
                <w:iCs/>
                <w:color w:val="7030A0"/>
                <w:sz w:val="20"/>
              </w:rPr>
            </w:pPr>
            <w:r w:rsidRPr="000A5CF6">
              <w:rPr>
                <w:i/>
                <w:iCs/>
                <w:color w:val="7030A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0A5CF6" w:rsidRDefault="008C7A51" w:rsidP="008C7A51">
            <w:pPr>
              <w:rPr>
                <w:i/>
                <w:iCs/>
                <w:color w:val="7030A0"/>
                <w:sz w:val="20"/>
              </w:rPr>
            </w:pPr>
            <w:r w:rsidRPr="000A5CF6">
              <w:rPr>
                <w:i/>
                <w:iCs/>
                <w:color w:val="7030A0"/>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F84A8B4" w:rsidR="008C7A51" w:rsidRPr="000A5CF6" w:rsidRDefault="00DD784E" w:rsidP="008C7A51">
            <w:pPr>
              <w:jc w:val="center"/>
              <w:rPr>
                <w:i/>
                <w:iCs/>
                <w:color w:val="7030A0"/>
                <w:sz w:val="20"/>
              </w:rPr>
            </w:pPr>
            <w:r>
              <w:rPr>
                <w:i/>
                <w:iCs/>
                <w:color w:val="7030A0"/>
                <w:sz w:val="20"/>
              </w:rPr>
              <w:t>Q</w:t>
            </w:r>
            <w:r w:rsidR="000A5CF6" w:rsidRPr="000A5CF6">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0A5CF6" w:rsidRDefault="008C7A51" w:rsidP="008C7A51">
            <w:pPr>
              <w:jc w:val="center"/>
              <w:rPr>
                <w:i/>
                <w:iCs/>
                <w:color w:val="7030A0"/>
                <w:sz w:val="20"/>
              </w:rPr>
            </w:pPr>
            <w:r w:rsidRPr="000A5CF6">
              <w:rPr>
                <w:i/>
                <w:iCs/>
                <w:color w:val="7030A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0A5CF6" w:rsidRDefault="008C7A51" w:rsidP="008C7A51">
            <w:pPr>
              <w:jc w:val="center"/>
              <w:rPr>
                <w:i/>
                <w:iCs/>
                <w:color w:val="7030A0"/>
                <w:sz w:val="20"/>
              </w:rPr>
            </w:pPr>
            <w:r w:rsidRPr="000A5CF6">
              <w:rPr>
                <w:i/>
                <w:iCs/>
                <w:color w:val="7030A0"/>
                <w:sz w:val="20"/>
              </w:rPr>
              <w:t>MAC</w:t>
            </w:r>
          </w:p>
        </w:tc>
      </w:tr>
      <w:tr w:rsidR="008C7A51" w:rsidRPr="00CC1135" w14:paraId="500A2696" w14:textId="77777777" w:rsidTr="00994E41">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8C7A51" w:rsidRPr="00FE4BE8" w:rsidRDefault="0068648C" w:rsidP="008C7A51">
            <w:pPr>
              <w:jc w:val="center"/>
              <w:rPr>
                <w:color w:val="FFC000"/>
                <w:sz w:val="20"/>
              </w:rPr>
            </w:pPr>
            <w:hyperlink r:id="rId82" w:history="1">
              <w:r w:rsidR="008C7A51" w:rsidRPr="00FE4BE8">
                <w:rPr>
                  <w:rStyle w:val="Hyperlink"/>
                  <w:color w:val="FFC00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FE4BE8" w:rsidRDefault="008C7A51" w:rsidP="008C7A51">
            <w:pPr>
              <w:rPr>
                <w:color w:val="FFC000"/>
                <w:sz w:val="20"/>
              </w:rPr>
            </w:pPr>
            <w:r w:rsidRPr="00FE4BE8">
              <w:rPr>
                <w:color w:val="FFC00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FE4BE8" w:rsidRDefault="008C7A51" w:rsidP="008C7A51">
            <w:pPr>
              <w:rPr>
                <w:color w:val="FFC000"/>
                <w:sz w:val="20"/>
              </w:rPr>
            </w:pPr>
            <w:r w:rsidRPr="00FE4BE8">
              <w:rPr>
                <w:color w:val="FFC00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4424E05C" w:rsidR="008C7A51" w:rsidRPr="00FE4BE8" w:rsidRDefault="008C7A51" w:rsidP="008C7A51">
            <w:pPr>
              <w:jc w:val="center"/>
              <w:rPr>
                <w:color w:val="FFC000"/>
                <w:sz w:val="20"/>
              </w:rPr>
            </w:pPr>
            <w:r w:rsidRPr="00FE4BE8">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FE4BE8" w:rsidRDefault="008C7A51" w:rsidP="008C7A51">
            <w:pPr>
              <w:jc w:val="center"/>
              <w:rPr>
                <w:color w:val="FFC000"/>
                <w:sz w:val="20"/>
              </w:rPr>
            </w:pPr>
            <w:r w:rsidRPr="00FE4BE8">
              <w:rPr>
                <w:color w:val="FFC00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FE4BE8" w:rsidRDefault="008C7A51" w:rsidP="008C7A51">
            <w:pPr>
              <w:jc w:val="center"/>
              <w:rPr>
                <w:color w:val="FFC000"/>
                <w:sz w:val="20"/>
              </w:rPr>
            </w:pPr>
            <w:r w:rsidRPr="00FE4BE8">
              <w:rPr>
                <w:color w:val="FFC000"/>
                <w:sz w:val="20"/>
              </w:rPr>
              <w:t>MAC</w:t>
            </w:r>
          </w:p>
        </w:tc>
      </w:tr>
      <w:tr w:rsidR="008C7A51" w:rsidRPr="00CC1135" w14:paraId="58CB8AA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68648C" w:rsidP="008C7A51">
            <w:pPr>
              <w:jc w:val="center"/>
              <w:rPr>
                <w:sz w:val="20"/>
              </w:rPr>
            </w:pPr>
            <w:hyperlink r:id="rId83"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8C7A51" w:rsidRPr="00923767" w:rsidRDefault="008C7A51" w:rsidP="008C7A51">
            <w:pPr>
              <w:jc w:val="center"/>
              <w:rPr>
                <w:sz w:val="20"/>
              </w:rPr>
            </w:pPr>
            <w:r w:rsidRPr="0092376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8C7A51" w:rsidRPr="00923767" w:rsidRDefault="008C7A51" w:rsidP="008C7A51">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501A3D" w:rsidRDefault="0068648C" w:rsidP="00501A3D">
            <w:pPr>
              <w:jc w:val="center"/>
              <w:rPr>
                <w:color w:val="FFC000"/>
                <w:sz w:val="20"/>
              </w:rPr>
            </w:pPr>
            <w:hyperlink r:id="rId84" w:history="1">
              <w:r w:rsidR="00501A3D" w:rsidRPr="00501A3D">
                <w:rPr>
                  <w:rStyle w:val="Hyperlink"/>
                  <w:color w:val="FFC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501A3D" w:rsidRDefault="00501A3D" w:rsidP="00501A3D">
            <w:pPr>
              <w:rPr>
                <w:color w:val="FFC000"/>
                <w:sz w:val="20"/>
              </w:rPr>
            </w:pPr>
            <w:r w:rsidRPr="00501A3D">
              <w:rPr>
                <w:color w:val="FFC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501A3D" w:rsidRDefault="00501A3D" w:rsidP="00501A3D">
            <w:pPr>
              <w:rPr>
                <w:color w:val="FFC000"/>
                <w:sz w:val="20"/>
              </w:rPr>
            </w:pPr>
            <w:r w:rsidRPr="00501A3D">
              <w:rPr>
                <w:color w:val="FFC00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6432F972" w:rsidR="00501A3D" w:rsidRPr="00501A3D" w:rsidRDefault="00501A3D" w:rsidP="00501A3D">
            <w:pPr>
              <w:jc w:val="center"/>
              <w:rPr>
                <w:color w:val="FFC000"/>
                <w:sz w:val="20"/>
              </w:rPr>
            </w:pPr>
            <w:r w:rsidRPr="00501A3D">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501A3D" w:rsidRDefault="00501A3D" w:rsidP="00501A3D">
            <w:pPr>
              <w:jc w:val="center"/>
              <w:rPr>
                <w:color w:val="FFC000"/>
                <w:sz w:val="20"/>
              </w:rPr>
            </w:pPr>
            <w:r w:rsidRPr="00501A3D">
              <w:rPr>
                <w:color w:val="FFC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501A3D" w:rsidRDefault="00501A3D" w:rsidP="00501A3D">
            <w:pPr>
              <w:jc w:val="center"/>
              <w:rPr>
                <w:color w:val="FFC000"/>
                <w:sz w:val="20"/>
              </w:rPr>
            </w:pPr>
            <w:r w:rsidRPr="00501A3D">
              <w:rPr>
                <w:color w:val="FFC000"/>
                <w:sz w:val="20"/>
              </w:rPr>
              <w:t>MAC</w:t>
            </w:r>
          </w:p>
        </w:tc>
      </w:tr>
      <w:tr w:rsidR="008C7A51" w:rsidRPr="00CC1135" w14:paraId="544CBE9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68648C" w:rsidP="008C7A51">
            <w:pPr>
              <w:jc w:val="center"/>
              <w:rPr>
                <w:sz w:val="20"/>
              </w:rPr>
            </w:pPr>
            <w:hyperlink r:id="rId85"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8C7A51" w:rsidRPr="00A2040B" w:rsidRDefault="008C7A51" w:rsidP="008C7A51">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8C7A51" w:rsidRPr="00A2040B" w:rsidRDefault="008C7A51" w:rsidP="008C7A51">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68648C" w:rsidP="008C7A51">
            <w:pPr>
              <w:jc w:val="center"/>
              <w:rPr>
                <w:sz w:val="20"/>
              </w:rPr>
            </w:pPr>
            <w:hyperlink r:id="rId86"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8C7A51" w:rsidRPr="00A2040B" w:rsidRDefault="008C7A51" w:rsidP="008C7A51">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8C7A51" w:rsidRPr="00A2040B" w:rsidRDefault="008C7A51" w:rsidP="008C7A51">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68648C" w:rsidP="008C7A51">
            <w:pPr>
              <w:jc w:val="center"/>
              <w:rPr>
                <w:i/>
                <w:iCs/>
                <w:color w:val="0070C0"/>
                <w:sz w:val="20"/>
              </w:rPr>
            </w:pPr>
            <w:hyperlink r:id="rId87"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68648C" w:rsidP="008C7A51">
            <w:pPr>
              <w:jc w:val="center"/>
              <w:rPr>
                <w:i/>
                <w:iCs/>
                <w:color w:val="0070C0"/>
              </w:rPr>
            </w:pPr>
            <w:hyperlink r:id="rId88"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8C7A51" w:rsidRPr="00FC40EB" w:rsidRDefault="0068648C" w:rsidP="008C7A51">
            <w:pPr>
              <w:jc w:val="center"/>
              <w:rPr>
                <w:color w:val="00B050"/>
                <w:sz w:val="20"/>
              </w:rPr>
            </w:pPr>
            <w:hyperlink r:id="rId89" w:history="1">
              <w:r w:rsidR="008C7A51" w:rsidRPr="00FC40EB">
                <w:rPr>
                  <w:rStyle w:val="Hyperlink"/>
                  <w:color w:val="00B050"/>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FC40EB" w:rsidRDefault="008C7A51" w:rsidP="008C7A51">
            <w:pPr>
              <w:rPr>
                <w:color w:val="00B050"/>
                <w:sz w:val="20"/>
              </w:rPr>
            </w:pPr>
            <w:r w:rsidRPr="00FC40EB">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FC40EB" w:rsidRDefault="008C7A51" w:rsidP="008C7A51">
            <w:pPr>
              <w:rPr>
                <w:color w:val="00B050"/>
                <w:sz w:val="20"/>
              </w:rPr>
            </w:pPr>
            <w:r w:rsidRPr="00FC40EB">
              <w:rPr>
                <w:color w:val="00B050"/>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E1BE99C" w:rsidR="008C7A51" w:rsidRPr="00FC40EB" w:rsidRDefault="008C7A51" w:rsidP="008C7A51">
            <w:pPr>
              <w:jc w:val="center"/>
              <w:rPr>
                <w:color w:val="00B050"/>
                <w:sz w:val="20"/>
              </w:rPr>
            </w:pPr>
            <w:r w:rsidRPr="00FC40EB">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FC40EB" w:rsidRDefault="008C7A51" w:rsidP="008C7A51">
            <w:pPr>
              <w:jc w:val="center"/>
              <w:rPr>
                <w:color w:val="00B050"/>
                <w:sz w:val="20"/>
              </w:rPr>
            </w:pPr>
            <w:r w:rsidRPr="00FC40EB">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FC40EB" w:rsidRDefault="008C7A51" w:rsidP="008C7A51">
            <w:pPr>
              <w:jc w:val="center"/>
              <w:rPr>
                <w:color w:val="00B050"/>
                <w:sz w:val="20"/>
              </w:rPr>
            </w:pPr>
            <w:r w:rsidRPr="00FC40EB">
              <w:rPr>
                <w:color w:val="00B050"/>
                <w:sz w:val="20"/>
              </w:rPr>
              <w:t>MAC</w:t>
            </w:r>
          </w:p>
        </w:tc>
      </w:tr>
      <w:tr w:rsidR="008C7A51" w:rsidRPr="00CC1135" w14:paraId="6A3AF5E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68648C" w:rsidP="008C7A51">
            <w:pPr>
              <w:jc w:val="center"/>
              <w:rPr>
                <w:sz w:val="20"/>
              </w:rPr>
            </w:pPr>
            <w:hyperlink r:id="rId90"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C3AF1" w14:textId="6350A4D0" w:rsidR="008C7A51" w:rsidRPr="00F14E1F" w:rsidRDefault="008C7A51" w:rsidP="008C7A51">
            <w:pPr>
              <w:jc w:val="center"/>
              <w:rPr>
                <w:sz w:val="20"/>
              </w:rPr>
            </w:pPr>
            <w:r w:rsidRPr="00F14E1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6C8E78CF" w:rsidR="008C7A51" w:rsidRPr="00F14E1F" w:rsidRDefault="008C7A51" w:rsidP="008C7A51">
            <w:pPr>
              <w:jc w:val="center"/>
              <w:rPr>
                <w:sz w:val="20"/>
              </w:rPr>
            </w:pPr>
            <w:r w:rsidRPr="00F14E1F">
              <w:rPr>
                <w:sz w:val="20"/>
              </w:rPr>
              <w:t>CR (2 CID/2TBD)</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68648C" w:rsidP="008C7A51">
            <w:pPr>
              <w:jc w:val="center"/>
              <w:rPr>
                <w:color w:val="FF0000"/>
                <w:sz w:val="20"/>
              </w:rPr>
            </w:pPr>
            <w:hyperlink r:id="rId91"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6860CE2C" w:rsidR="008C7A51" w:rsidRPr="00F14E1F" w:rsidRDefault="008C7A51" w:rsidP="008C7A51">
            <w:pPr>
              <w:jc w:val="center"/>
              <w:rPr>
                <w:sz w:val="20"/>
              </w:rPr>
            </w:pPr>
            <w:r w:rsidRPr="00F14E1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59911DC0" w:rsidR="008C7A51" w:rsidRPr="00F14E1F" w:rsidRDefault="008C7A51" w:rsidP="008C7A51">
            <w:pPr>
              <w:jc w:val="center"/>
              <w:rPr>
                <w:sz w:val="20"/>
              </w:rPr>
            </w:pPr>
            <w:r w:rsidRPr="00F14E1F">
              <w:rPr>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68648C" w:rsidP="008C7A51">
            <w:pPr>
              <w:jc w:val="center"/>
              <w:rPr>
                <w:color w:val="FFC000"/>
                <w:sz w:val="20"/>
              </w:rPr>
            </w:pPr>
            <w:hyperlink r:id="rId92"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68648C" w:rsidP="008C7A51">
            <w:pPr>
              <w:jc w:val="center"/>
              <w:rPr>
                <w:i/>
                <w:iCs/>
                <w:color w:val="0070C0"/>
                <w:sz w:val="20"/>
              </w:rPr>
            </w:pPr>
            <w:hyperlink r:id="rId93"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1004B4" w:rsidRDefault="0068648C" w:rsidP="008C7A51">
            <w:pPr>
              <w:jc w:val="center"/>
              <w:rPr>
                <w:i/>
                <w:iCs/>
                <w:color w:val="7030A0"/>
                <w:sz w:val="20"/>
              </w:rPr>
            </w:pPr>
            <w:hyperlink r:id="rId94" w:history="1">
              <w:r w:rsidR="008C7A51" w:rsidRPr="001004B4">
                <w:rPr>
                  <w:rStyle w:val="Hyperlink"/>
                  <w:i/>
                  <w:iCs/>
                  <w:color w:val="7030A0"/>
                  <w:sz w:val="20"/>
                </w:rPr>
                <w:t>755r</w:t>
              </w:r>
              <w:r w:rsidR="008C7A51">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1004B4" w:rsidRDefault="008C7A51" w:rsidP="008C7A51">
            <w:pPr>
              <w:spacing w:line="137" w:lineRule="atLeast"/>
              <w:rPr>
                <w:i/>
                <w:iCs/>
                <w:color w:val="7030A0"/>
                <w:sz w:val="20"/>
              </w:rPr>
            </w:pPr>
            <w:r w:rsidRPr="001004B4">
              <w:rPr>
                <w:i/>
                <w:iCs/>
                <w:color w:val="7030A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1004B4" w:rsidRDefault="008C7A51" w:rsidP="008C7A51">
            <w:pPr>
              <w:rPr>
                <w:i/>
                <w:iCs/>
                <w:color w:val="7030A0"/>
                <w:sz w:val="20"/>
              </w:rPr>
            </w:pPr>
            <w:r w:rsidRPr="001004B4">
              <w:rPr>
                <w:i/>
                <w:iCs/>
                <w:color w:val="7030A0"/>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56290560" w:rsidR="008C7A51" w:rsidRPr="001004B4" w:rsidRDefault="00DD784E" w:rsidP="008C7A51">
            <w:pPr>
              <w:jc w:val="center"/>
              <w:rPr>
                <w:i/>
                <w:iCs/>
                <w:color w:val="7030A0"/>
                <w:sz w:val="20"/>
              </w:rPr>
            </w:pPr>
            <w:r>
              <w:rPr>
                <w:i/>
                <w:iCs/>
                <w:color w:val="7030A0"/>
                <w:sz w:val="20"/>
              </w:rPr>
              <w:t>Q</w:t>
            </w:r>
            <w:r w:rsidR="008C7A51" w:rsidRPr="001004B4">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1004B4" w:rsidRDefault="008C7A51" w:rsidP="008C7A51">
            <w:pPr>
              <w:jc w:val="center"/>
              <w:rPr>
                <w:i/>
                <w:iCs/>
                <w:color w:val="7030A0"/>
                <w:sz w:val="20"/>
              </w:rPr>
            </w:pPr>
            <w:r w:rsidRPr="001004B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1004B4" w:rsidRDefault="008C7A51" w:rsidP="008C7A51">
            <w:pPr>
              <w:jc w:val="center"/>
              <w:rPr>
                <w:i/>
                <w:iCs/>
                <w:color w:val="7030A0"/>
                <w:sz w:val="20"/>
              </w:rPr>
            </w:pPr>
            <w:r w:rsidRPr="001004B4">
              <w:rPr>
                <w:i/>
                <w:iCs/>
                <w:color w:val="7030A0"/>
                <w:sz w:val="20"/>
              </w:rPr>
              <w:t>PHY</w:t>
            </w:r>
          </w:p>
        </w:tc>
      </w:tr>
      <w:tr w:rsidR="008C7A51" w:rsidRPr="00CC1135" w14:paraId="4F145D3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68648C" w:rsidP="008C7A51">
            <w:pPr>
              <w:jc w:val="center"/>
              <w:rPr>
                <w:color w:val="00B050"/>
                <w:sz w:val="20"/>
              </w:rPr>
            </w:pPr>
            <w:hyperlink r:id="rId95"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1004B4" w:rsidRDefault="0068648C" w:rsidP="008C7A51">
            <w:pPr>
              <w:jc w:val="center"/>
              <w:rPr>
                <w:i/>
                <w:iCs/>
                <w:color w:val="7030A0"/>
                <w:sz w:val="20"/>
              </w:rPr>
            </w:pPr>
            <w:hyperlink r:id="rId96" w:history="1">
              <w:r w:rsidR="008C7A51" w:rsidRPr="001004B4">
                <w:rPr>
                  <w:rStyle w:val="Hyperlink"/>
                  <w:i/>
                  <w:iCs/>
                  <w:color w:val="7030A0"/>
                  <w:sz w:val="20"/>
                </w:rPr>
                <w:t>778r</w:t>
              </w:r>
              <w:r w:rsidR="008C7A51">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1004B4" w:rsidRDefault="008C7A51" w:rsidP="008C7A51">
            <w:pPr>
              <w:spacing w:line="137" w:lineRule="atLeast"/>
              <w:rPr>
                <w:i/>
                <w:iCs/>
                <w:color w:val="7030A0"/>
                <w:sz w:val="20"/>
              </w:rPr>
            </w:pPr>
            <w:r w:rsidRPr="001004B4">
              <w:rPr>
                <w:i/>
                <w:iCs/>
                <w:color w:val="7030A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1004B4" w:rsidRDefault="008C7A51" w:rsidP="008C7A51">
            <w:pPr>
              <w:rPr>
                <w:i/>
                <w:iCs/>
                <w:color w:val="7030A0"/>
                <w:sz w:val="20"/>
              </w:rPr>
            </w:pPr>
            <w:r w:rsidRPr="001004B4">
              <w:rPr>
                <w:i/>
                <w:iCs/>
                <w:color w:val="7030A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28CC97CD" w:rsidR="008C7A51" w:rsidRPr="001004B4" w:rsidRDefault="00DD784E" w:rsidP="008C7A51">
            <w:pPr>
              <w:jc w:val="center"/>
              <w:rPr>
                <w:i/>
                <w:iCs/>
                <w:color w:val="7030A0"/>
                <w:sz w:val="20"/>
              </w:rPr>
            </w:pPr>
            <w:r>
              <w:rPr>
                <w:i/>
                <w:iCs/>
                <w:color w:val="7030A0"/>
                <w:sz w:val="20"/>
              </w:rPr>
              <w:t>Q</w:t>
            </w:r>
            <w:r w:rsidR="008C7A51" w:rsidRPr="001004B4">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1004B4" w:rsidRDefault="008C7A51" w:rsidP="008C7A51">
            <w:pPr>
              <w:jc w:val="center"/>
              <w:rPr>
                <w:i/>
                <w:iCs/>
                <w:color w:val="7030A0"/>
                <w:sz w:val="20"/>
              </w:rPr>
            </w:pPr>
            <w:r w:rsidRPr="001004B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1004B4" w:rsidRDefault="008C7A51" w:rsidP="008C7A51">
            <w:pPr>
              <w:jc w:val="center"/>
              <w:rPr>
                <w:i/>
                <w:iCs/>
                <w:color w:val="7030A0"/>
                <w:sz w:val="20"/>
              </w:rPr>
            </w:pPr>
            <w:r w:rsidRPr="001004B4">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1004B4" w:rsidRDefault="0068648C" w:rsidP="008C7A51">
            <w:pPr>
              <w:jc w:val="center"/>
              <w:rPr>
                <w:i/>
                <w:iCs/>
                <w:color w:val="7030A0"/>
                <w:sz w:val="20"/>
              </w:rPr>
            </w:pPr>
            <w:hyperlink r:id="rId97" w:history="1">
              <w:r w:rsidR="008C7A51" w:rsidRPr="001004B4">
                <w:rPr>
                  <w:rStyle w:val="Hyperlink"/>
                  <w:i/>
                  <w:iCs/>
                  <w:color w:val="7030A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1004B4" w:rsidRDefault="008C7A51" w:rsidP="008C7A51">
            <w:pPr>
              <w:rPr>
                <w:i/>
                <w:iCs/>
                <w:color w:val="7030A0"/>
                <w:sz w:val="20"/>
              </w:rPr>
            </w:pPr>
            <w:r w:rsidRPr="001004B4">
              <w:rPr>
                <w:i/>
                <w:iCs/>
                <w:color w:val="7030A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1004B4" w:rsidRDefault="008C7A51" w:rsidP="008C7A51">
            <w:pPr>
              <w:rPr>
                <w:i/>
                <w:iCs/>
                <w:color w:val="7030A0"/>
                <w:sz w:val="20"/>
              </w:rPr>
            </w:pPr>
            <w:r w:rsidRPr="001004B4">
              <w:rPr>
                <w:i/>
                <w:iCs/>
                <w:color w:val="7030A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2BFEC708" w:rsidR="008C7A51" w:rsidRPr="001004B4" w:rsidRDefault="00DD784E" w:rsidP="008C7A51">
            <w:pPr>
              <w:jc w:val="center"/>
              <w:rPr>
                <w:i/>
                <w:iCs/>
                <w:color w:val="7030A0"/>
                <w:sz w:val="20"/>
              </w:rPr>
            </w:pPr>
            <w:r>
              <w:rPr>
                <w:i/>
                <w:iCs/>
                <w:color w:val="7030A0"/>
                <w:sz w:val="20"/>
              </w:rPr>
              <w:t>Q</w:t>
            </w:r>
            <w:r w:rsidR="008C7A51" w:rsidRPr="001004B4">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1004B4" w:rsidRDefault="008C7A51" w:rsidP="008C7A51">
            <w:pPr>
              <w:jc w:val="center"/>
              <w:rPr>
                <w:i/>
                <w:iCs/>
                <w:color w:val="7030A0"/>
                <w:sz w:val="20"/>
              </w:rPr>
            </w:pPr>
            <w:r w:rsidRPr="001004B4">
              <w:rPr>
                <w:i/>
                <w:iCs/>
                <w:color w:val="7030A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1004B4" w:rsidRDefault="008C7A51" w:rsidP="008C7A51">
            <w:pPr>
              <w:jc w:val="center"/>
              <w:rPr>
                <w:i/>
                <w:iCs/>
                <w:color w:val="7030A0"/>
                <w:sz w:val="20"/>
              </w:rPr>
            </w:pPr>
            <w:r w:rsidRPr="001004B4">
              <w:rPr>
                <w:i/>
                <w:iCs/>
                <w:color w:val="7030A0"/>
                <w:sz w:val="20"/>
              </w:rPr>
              <w:t>PHY</w:t>
            </w:r>
          </w:p>
        </w:tc>
      </w:tr>
      <w:tr w:rsidR="008C7A51" w:rsidRPr="00CC1135" w14:paraId="73BEAB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68648C" w:rsidP="008C7A51">
            <w:pPr>
              <w:jc w:val="center"/>
              <w:rPr>
                <w:i/>
                <w:iCs/>
                <w:color w:val="0070C0"/>
                <w:sz w:val="20"/>
              </w:rPr>
            </w:pPr>
            <w:hyperlink r:id="rId98"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68648C" w:rsidP="008C7A51">
            <w:pPr>
              <w:jc w:val="center"/>
              <w:rPr>
                <w:i/>
                <w:iCs/>
                <w:color w:val="0070C0"/>
                <w:sz w:val="20"/>
              </w:rPr>
            </w:pPr>
            <w:hyperlink r:id="rId99"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1004B4" w:rsidRDefault="0068648C" w:rsidP="008C7A51">
            <w:pPr>
              <w:jc w:val="center"/>
              <w:rPr>
                <w:i/>
                <w:iCs/>
                <w:color w:val="7030A0"/>
                <w:sz w:val="20"/>
              </w:rPr>
            </w:pPr>
            <w:hyperlink r:id="rId100" w:history="1">
              <w:r w:rsidR="008C7A51" w:rsidRPr="001004B4">
                <w:rPr>
                  <w:rStyle w:val="Hyperlink"/>
                  <w:i/>
                  <w:iCs/>
                  <w:color w:val="7030A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1004B4" w:rsidRDefault="008C7A51" w:rsidP="008C7A51">
            <w:pPr>
              <w:rPr>
                <w:i/>
                <w:iCs/>
                <w:color w:val="7030A0"/>
                <w:sz w:val="20"/>
              </w:rPr>
            </w:pPr>
            <w:r w:rsidRPr="001004B4">
              <w:rPr>
                <w:i/>
                <w:iCs/>
                <w:color w:val="7030A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1004B4" w:rsidRDefault="008C7A51" w:rsidP="008C7A51">
            <w:pPr>
              <w:rPr>
                <w:i/>
                <w:iCs/>
                <w:color w:val="7030A0"/>
                <w:sz w:val="20"/>
              </w:rPr>
            </w:pPr>
            <w:r w:rsidRPr="001004B4">
              <w:rPr>
                <w:i/>
                <w:iCs/>
                <w:color w:val="7030A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21EA0D18" w:rsidR="008C7A51" w:rsidRPr="001004B4" w:rsidRDefault="00DD784E" w:rsidP="008C7A51">
            <w:pPr>
              <w:jc w:val="center"/>
              <w:rPr>
                <w:i/>
                <w:iCs/>
                <w:color w:val="7030A0"/>
                <w:sz w:val="20"/>
              </w:rPr>
            </w:pPr>
            <w:r>
              <w:rPr>
                <w:i/>
                <w:iCs/>
                <w:color w:val="7030A0"/>
                <w:sz w:val="20"/>
              </w:rPr>
              <w:t>Q</w:t>
            </w:r>
            <w:r w:rsidR="008C7A51" w:rsidRPr="001004B4">
              <w:rPr>
                <w:i/>
                <w:iCs/>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1004B4" w:rsidRDefault="008C7A51" w:rsidP="008C7A51">
            <w:pPr>
              <w:jc w:val="center"/>
              <w:rPr>
                <w:i/>
                <w:iCs/>
                <w:color w:val="7030A0"/>
                <w:sz w:val="20"/>
              </w:rPr>
            </w:pPr>
            <w:r w:rsidRPr="001004B4">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1004B4" w:rsidRDefault="008C7A51" w:rsidP="008C7A51">
            <w:pPr>
              <w:jc w:val="center"/>
              <w:rPr>
                <w:i/>
                <w:iCs/>
                <w:color w:val="7030A0"/>
                <w:sz w:val="20"/>
              </w:rPr>
            </w:pPr>
            <w:r w:rsidRPr="001004B4">
              <w:rPr>
                <w:i/>
                <w:iCs/>
                <w:color w:val="7030A0"/>
                <w:sz w:val="20"/>
              </w:rPr>
              <w:t>PHY</w:t>
            </w:r>
          </w:p>
        </w:tc>
      </w:tr>
      <w:tr w:rsidR="008C7A51" w:rsidRPr="00CC1135" w14:paraId="5A00AA2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68648C" w:rsidP="008C7A51">
            <w:pPr>
              <w:jc w:val="center"/>
              <w:rPr>
                <w:i/>
                <w:iCs/>
                <w:color w:val="0070C0"/>
                <w:sz w:val="20"/>
              </w:rPr>
            </w:pPr>
            <w:hyperlink r:id="rId101"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lastRenderedPageBreak/>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2"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3"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4"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5"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06"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E75AAD">
        <w:rPr>
          <w:highlight w:val="yellow"/>
        </w:rPr>
        <w:t>4</w:t>
      </w:r>
      <w:r w:rsidRPr="00E75AAD">
        <w:rPr>
          <w:highlight w:val="yellow"/>
          <w:vertAlign w:val="superscript"/>
        </w:rPr>
        <w:t>th</w:t>
      </w:r>
      <w:r w:rsidRPr="00E75AAD">
        <w:rPr>
          <w:highlight w:val="yellow"/>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07" w:history="1">
        <w:r w:rsidR="00143E24" w:rsidRPr="00D61A9B">
          <w:rPr>
            <w:rStyle w:val="Hyperlink"/>
          </w:rPr>
          <w:t>602r</w:t>
        </w:r>
        <w:r w:rsidR="00143E24">
          <w:rPr>
            <w:rStyle w:val="Hyperlink"/>
          </w:rPr>
          <w:t>7</w:t>
        </w:r>
      </w:hyperlink>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5" w:history="1">
        <w:r w:rsidRPr="001B007D">
          <w:rPr>
            <w:rStyle w:val="Hyperlink"/>
            <w:szCs w:val="22"/>
          </w:rPr>
          <w:t>http://www.ieee802.org/devdocs.shtml</w:t>
        </w:r>
      </w:hyperlink>
      <w:r w:rsidRPr="001B007D">
        <w:rPr>
          <w:szCs w:val="22"/>
        </w:rPr>
        <w:t xml:space="preserve"> and Participation slide: </w:t>
      </w:r>
      <w:hyperlink r:id="rId11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8" w:history="1">
        <w:r w:rsidRPr="008B7C22">
          <w:rPr>
            <w:rStyle w:val="Hyperlink"/>
            <w:lang w:val="en-US"/>
          </w:rPr>
          <w:t>https</w:t>
        </w:r>
      </w:hyperlink>
      <w:hyperlink r:id="rId11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0" w:history="1">
        <w:r w:rsidRPr="008B7C22">
          <w:rPr>
            <w:rStyle w:val="Hyperlink"/>
            <w:lang w:val="en-US"/>
          </w:rPr>
          <w:t>https://</w:t>
        </w:r>
      </w:hyperlink>
      <w:hyperlink r:id="rId12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8648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648C" w:rsidP="00320F37">
      <w:pPr>
        <w:numPr>
          <w:ilvl w:val="0"/>
          <w:numId w:val="16"/>
        </w:numPr>
        <w:spacing w:before="100" w:beforeAutospacing="1" w:after="100" w:afterAutospacing="1"/>
        <w:rPr>
          <w:lang w:val="en-US"/>
        </w:rPr>
      </w:pPr>
      <w:hyperlink r:id="rId12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8648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2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8648C" w:rsidP="00320F37">
      <w:pPr>
        <w:numPr>
          <w:ilvl w:val="0"/>
          <w:numId w:val="16"/>
        </w:numPr>
        <w:spacing w:before="100" w:beforeAutospacing="1" w:after="100" w:afterAutospacing="1"/>
        <w:rPr>
          <w:lang w:val="en-US"/>
        </w:rPr>
      </w:pPr>
      <w:hyperlink r:id="rId12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648C" w:rsidP="00024E05">
      <w:pPr>
        <w:spacing w:after="160" w:line="252" w:lineRule="auto"/>
        <w:ind w:left="720"/>
        <w:rPr>
          <w:sz w:val="20"/>
        </w:rPr>
      </w:pPr>
      <w:hyperlink r:id="rId12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8648C" w:rsidP="00024E05">
      <w:pPr>
        <w:spacing w:after="160" w:line="252" w:lineRule="auto"/>
        <w:ind w:left="720"/>
        <w:rPr>
          <w:sz w:val="20"/>
        </w:rPr>
      </w:pP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648C" w:rsidP="00024E05">
      <w:pPr>
        <w:spacing w:after="160" w:line="252" w:lineRule="auto"/>
        <w:ind w:left="720"/>
        <w:rPr>
          <w:sz w:val="20"/>
        </w:rPr>
      </w:pPr>
      <w:hyperlink r:id="rId130" w:history="1">
        <w:r w:rsidR="00024E05" w:rsidRPr="00BA5FED">
          <w:rPr>
            <w:rStyle w:val="Hyperlink"/>
            <w:sz w:val="20"/>
            <w:lang w:val="en-US"/>
          </w:rPr>
          <w:t>http</w:t>
        </w:r>
      </w:hyperlink>
      <w:hyperlink r:id="rId131" w:history="1">
        <w:r w:rsidR="00024E05" w:rsidRPr="00BA5FED">
          <w:rPr>
            <w:rStyle w:val="Hyperlink"/>
            <w:sz w:val="20"/>
            <w:lang w:val="en-US"/>
          </w:rPr>
          <w:t>://</w:t>
        </w:r>
      </w:hyperlink>
      <w:hyperlink r:id="rId13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8648C" w:rsidP="00024E05">
      <w:pPr>
        <w:spacing w:after="160" w:line="252" w:lineRule="auto"/>
        <w:ind w:left="720"/>
        <w:rPr>
          <w:sz w:val="20"/>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648C" w:rsidP="00024E05">
      <w:pPr>
        <w:spacing w:after="160" w:line="252" w:lineRule="auto"/>
        <w:ind w:left="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648C" w:rsidP="00024E05">
      <w:pPr>
        <w:spacing w:after="160" w:line="252" w:lineRule="auto"/>
        <w:ind w:left="720"/>
        <w:rPr>
          <w:sz w:val="20"/>
          <w:lang w:val="en-US"/>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standards.ieee.org/board/pat/faq.pdf</w:t>
        </w:r>
      </w:hyperlink>
      <w:r w:rsidR="00024E05" w:rsidRPr="00BA5FED">
        <w:rPr>
          <w:sz w:val="20"/>
          <w:lang w:val="en-US"/>
        </w:rPr>
        <w:t xml:space="preserve"> and </w:t>
      </w: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648C" w:rsidP="00024E05">
      <w:pPr>
        <w:spacing w:after="160" w:line="252" w:lineRule="auto"/>
        <w:ind w:left="720"/>
        <w:rPr>
          <w:sz w:val="20"/>
        </w:rPr>
      </w:pPr>
      <w:hyperlink r:id="rId14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8648C" w:rsidP="00024E05">
      <w:pPr>
        <w:spacing w:after="160" w:line="252" w:lineRule="auto"/>
        <w:ind w:left="720"/>
        <w:rPr>
          <w:sz w:val="20"/>
          <w:lang w:val="en-US"/>
        </w:rPr>
      </w:pPr>
      <w:hyperlink r:id="rId14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648C" w:rsidP="00024E05">
      <w:pPr>
        <w:spacing w:after="160" w:line="252" w:lineRule="auto"/>
        <w:ind w:left="720"/>
        <w:rPr>
          <w:sz w:val="20"/>
        </w:rPr>
      </w:pPr>
      <w:hyperlink r:id="rId14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648C" w:rsidP="00024E05">
      <w:pPr>
        <w:spacing w:after="160" w:line="252" w:lineRule="auto"/>
        <w:ind w:left="720"/>
        <w:rPr>
          <w:sz w:val="20"/>
        </w:rPr>
      </w:pPr>
      <w:hyperlink r:id="rId146" w:history="1">
        <w:r w:rsidR="00024E05" w:rsidRPr="00BA5FED">
          <w:rPr>
            <w:rStyle w:val="Hyperlink"/>
            <w:sz w:val="20"/>
            <w:lang w:val="en-US"/>
          </w:rPr>
          <w:t>https://</w:t>
        </w:r>
      </w:hyperlink>
      <w:hyperlink r:id="rId14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648C" w:rsidP="00024E05">
      <w:pPr>
        <w:spacing w:after="160" w:line="252" w:lineRule="auto"/>
        <w:ind w:left="720"/>
        <w:rPr>
          <w:sz w:val="20"/>
        </w:rPr>
      </w:pPr>
      <w:hyperlink r:id="rId14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648C" w:rsidP="00024E05">
      <w:pPr>
        <w:spacing w:after="160" w:line="252" w:lineRule="auto"/>
        <w:ind w:left="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648C" w:rsidP="00024E05">
      <w:pPr>
        <w:spacing w:after="160" w:line="252" w:lineRule="auto"/>
        <w:ind w:left="720"/>
        <w:rPr>
          <w:sz w:val="20"/>
        </w:rPr>
      </w:pPr>
      <w:hyperlink r:id="rId15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8648C" w:rsidP="003E2A63">
      <w:pPr>
        <w:ind w:firstLine="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9401" w14:textId="77777777" w:rsidR="0068648C" w:rsidRDefault="0068648C">
      <w:r>
        <w:separator/>
      </w:r>
    </w:p>
  </w:endnote>
  <w:endnote w:type="continuationSeparator" w:id="0">
    <w:p w14:paraId="61DB5309" w14:textId="77777777" w:rsidR="0068648C" w:rsidRDefault="0068648C">
      <w:r>
        <w:continuationSeparator/>
      </w:r>
    </w:p>
  </w:endnote>
  <w:endnote w:type="continuationNotice" w:id="1">
    <w:p w14:paraId="3A71A865" w14:textId="77777777" w:rsidR="0068648C" w:rsidRDefault="00686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33E6B" w:rsidRDefault="00733E6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33E6B" w:rsidRDefault="00733E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06C2" w14:textId="77777777" w:rsidR="0068648C" w:rsidRDefault="0068648C">
      <w:r>
        <w:separator/>
      </w:r>
    </w:p>
  </w:footnote>
  <w:footnote w:type="continuationSeparator" w:id="0">
    <w:p w14:paraId="6D28ECBB" w14:textId="77777777" w:rsidR="0068648C" w:rsidRDefault="0068648C">
      <w:r>
        <w:continuationSeparator/>
      </w:r>
    </w:p>
  </w:footnote>
  <w:footnote w:type="continuationNotice" w:id="1">
    <w:p w14:paraId="0AE7DC55" w14:textId="77777777" w:rsidR="0068648C" w:rsidRDefault="00686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CE04A50" w:rsidR="00733E6B" w:rsidRDefault="00733E6B">
    <w:pPr>
      <w:pStyle w:val="Header"/>
      <w:tabs>
        <w:tab w:val="clear" w:pos="6480"/>
        <w:tab w:val="center" w:pos="4680"/>
        <w:tab w:val="right" w:pos="9360"/>
      </w:tabs>
    </w:pPr>
    <w:r>
      <w:t>May 2021</w:t>
    </w:r>
    <w:r>
      <w:tab/>
    </w:r>
    <w:r>
      <w:tab/>
    </w:r>
    <w:fldSimple w:instr=" TITLE  \* MERGEFORMAT ">
      <w:r>
        <w:t>doc.: IEEE 802.11-21/0785r</w:t>
      </w:r>
    </w:fldSimple>
    <w:r>
      <w:t>0</w:t>
    </w:r>
    <w:r w:rsidR="0055033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C44"/>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4B6"/>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68-02-00be-diversity-enhancement-for-dup-mode.pptx" TargetMode="External"/><Relationship Id="rId117" Type="http://schemas.openxmlformats.org/officeDocument/2006/relationships/hyperlink" Target="http://standards.ieee.org/develop/policies/antitrust.pdf"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514-07-00be-proposed-cr-for-clause-35-3-13-6-sync-ppdu-start-time.docx" TargetMode="External"/><Relationship Id="rId47" Type="http://schemas.openxmlformats.org/officeDocument/2006/relationships/hyperlink" Target="https://mentor.ieee.org/802.11/dcn/21/11-21-0390-01-00be-cr-for-35-3-5.docx" TargetMode="External"/><Relationship Id="rId63" Type="http://schemas.openxmlformats.org/officeDocument/2006/relationships/hyperlink" Target="https://mentor.ieee.org/802.11/dcn/21/11-21-0577-00-00be-cr-mld-architecture.docx" TargetMode="External"/><Relationship Id="rId68" Type="http://schemas.openxmlformats.org/officeDocument/2006/relationships/hyperlink" Target="https://mentor.ieee.org/802.11/dcn/21/11-21-0300-00-00be-crs-for-d0-3-group-key-handshake-cids.docx" TargetMode="External"/><Relationship Id="rId84" Type="http://schemas.openxmlformats.org/officeDocument/2006/relationships/hyperlink" Target="https://mentor.ieee.org/802.11/dcn/21/11-21-0741-00-00be-cr-for-cid-2162-and-2163.docx" TargetMode="External"/><Relationship Id="rId89" Type="http://schemas.openxmlformats.org/officeDocument/2006/relationships/hyperlink" Target="https://mentor.ieee.org/802.11/dcn/21/11-21-0774-00-00be-cc34-resolution-for-cids-related-to-emlmr-part-2.docx" TargetMode="External"/><Relationship Id="rId112" Type="http://schemas.openxmlformats.org/officeDocument/2006/relationships/hyperlink" Target="mailto:patcom@ieee.org" TargetMode="External"/><Relationship Id="rId133" Type="http://schemas.openxmlformats.org/officeDocument/2006/relationships/hyperlink" Target="http://standards.ieee.org/develop/policies/bylaws/sect6-7.html" TargetMode="External"/><Relationship Id="rId138" Type="http://schemas.openxmlformats.org/officeDocument/2006/relationships/hyperlink" Target="http://standards.ieee.org/board/pat/faq.pdf" TargetMode="External"/><Relationship Id="rId154" Type="http://schemas.openxmlformats.org/officeDocument/2006/relationships/header" Target="header1.xml"/><Relationship Id="rId16" Type="http://schemas.openxmlformats.org/officeDocument/2006/relationships/hyperlink" Target="https://mentor.ieee.org/802.11/dcn/20/11-20-1903-00-00be-random-access-for-11be.pptx" TargetMode="External"/><Relationship Id="rId107" Type="http://schemas.openxmlformats.org/officeDocument/2006/relationships/hyperlink" Target="https://mentor.ieee.org/802.11/dcn/21/11-21-0602-07-00be-tgbe-may-2021-meeting-agenda.ppt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268-08-00be-pdt-channel-access-triggered-su.docx" TargetMode="External"/><Relationship Id="rId37" Type="http://schemas.openxmlformats.org/officeDocument/2006/relationships/hyperlink" Target="https://mentor.ieee.org/802.11/dcn/21/11-21-0311-01-00be-cr-for-9-2-4-6-ht-control-field.docx" TargetMode="External"/><Relationship Id="rId53" Type="http://schemas.openxmlformats.org/officeDocument/2006/relationships/hyperlink" Target="https://mentor.ieee.org/802.11/dcn/21/11-21-0386-01-00be-cc34-resolution-for-cid-1038.docx" TargetMode="External"/><Relationship Id="rId58" Type="http://schemas.openxmlformats.org/officeDocument/2006/relationships/hyperlink" Target="https://mentor.ieee.org/802.11/dcn/21/11-21-0558-09-00be-cr-35-3-13-3-nstr-operation.docx" TargetMode="External"/><Relationship Id="rId74" Type="http://schemas.openxmlformats.org/officeDocument/2006/relationships/hyperlink" Target="https://mentor.ieee.org/802.11/dcn/21/11-21-0594-00-00be-cr-for-cids-related-to-sta-mac-address-of-non-ap-mld.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602-01-00be-tgbe-may-2021-meeting-agenda.pptx" TargetMode="External"/><Relationship Id="rId123" Type="http://schemas.openxmlformats.org/officeDocument/2006/relationships/hyperlink" Target="http://standards.ieee.org/faqs/copyrights.html/" TargetMode="External"/><Relationship Id="rId128" Type="http://schemas.openxmlformats.org/officeDocument/2006/relationships/hyperlink" Target="http://standards.ieee.org/faqs/affiliation.html" TargetMode="External"/><Relationship Id="rId144" Type="http://schemas.openxmlformats.org/officeDocument/2006/relationships/hyperlink" Target="http://standards.ieee.org/develop/policies/opman/sb_om.pdf"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0" Type="http://schemas.openxmlformats.org/officeDocument/2006/relationships/hyperlink" Target="https://mentor.ieee.org/802.11/dcn/21/11-21-0741-01-00be-cr-for-cid-2162-and-2163.docx" TargetMode="External"/><Relationship Id="rId95" Type="http://schemas.openxmlformats.org/officeDocument/2006/relationships/hyperlink" Target="https://mentor.ieee.org/802.11/dcn/21/11-21-0763-00-00be-smaller-operating-bandwidth-sta-participating-large-bandwidth.docx" TargetMode="External"/><Relationship Id="rId22" Type="http://schemas.openxmlformats.org/officeDocument/2006/relationships/hyperlink" Target="https://mentor.ieee.org/802.11/dcn/21/11-21-0394-00-00be-broadcast-twt-for-mlds.pptx" TargetMode="External"/><Relationship Id="rId27" Type="http://schemas.openxmlformats.org/officeDocument/2006/relationships/hyperlink" Target="https://mentor.ieee.org/802.11/dcn/21/11-21-0455-03-00be-cr-for-35-2-1-2-preamble-puncturing.docx" TargetMode="External"/><Relationship Id="rId43" Type="http://schemas.openxmlformats.org/officeDocument/2006/relationships/hyperlink" Target="https://mentor.ieee.org/802.11/dcn/21/11-21-0481-01-00be-resolutions-for-cc34-cids-for-channel-switching-quieting.docx" TargetMode="External"/><Relationship Id="rId48" Type="http://schemas.openxmlformats.org/officeDocument/2006/relationships/hyperlink" Target="https://mentor.ieee.org/802.11/dcn/21/11-21-0480-00-00be-resolutions-for-cc34-cids-for-more-data-usage.docx" TargetMode="External"/><Relationship Id="rId64" Type="http://schemas.openxmlformats.org/officeDocument/2006/relationships/hyperlink" Target="https://mentor.ieee.org/802.11/dcn/21/11-21-0537-00-00be-cr-ssid-settings.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https://standards.ieee.org/develop/policies/bylaws/sb_bylaws.pdfsection%205.2.1" TargetMode="External"/><Relationship Id="rId118" Type="http://schemas.openxmlformats.org/officeDocument/2006/relationships/hyperlink" Target="https://standards.ieee.org/about/policies/bylaws/sect6-7.html" TargetMode="External"/><Relationship Id="rId134" Type="http://schemas.openxmlformats.org/officeDocument/2006/relationships/hyperlink" Target="http://standards.ieee.org/develop/policies/bylaws/sect6-7.html" TargetMode="External"/><Relationship Id="rId139" Type="http://schemas.openxmlformats.org/officeDocument/2006/relationships/hyperlink" Target="http://standards.ieee.org/board/pat/faq.pdf" TargetMode="External"/><Relationship Id="rId80" Type="http://schemas.openxmlformats.org/officeDocument/2006/relationships/hyperlink" Target="https://mentor.ieee.org/802.11/dcn/21/11-21-0462-00-00be-pdt-mac-restricted-twt-tbds-crs-part1.docx"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https://mentor.ieee.org/802-ec/dcn/17/ec-17-0120-27-0PNP-ieee-802-lmsc-chairs-guidelines.pdf" TargetMode="External"/><Relationship Id="rId155" Type="http://schemas.openxmlformats.org/officeDocument/2006/relationships/footer" Target="footer1.xm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33" Type="http://schemas.openxmlformats.org/officeDocument/2006/relationships/hyperlink" Target="https://mentor.ieee.org/802.11/dcn/21/11-21-0267-03-00be-pdt-mlo-short-frame-in-blindness-issue.docx" TargetMode="External"/><Relationship Id="rId38" Type="http://schemas.openxmlformats.org/officeDocument/2006/relationships/hyperlink" Target="https://mentor.ieee.org/802.11/dcn/21/11-21-0340-03-00be-cr-for-cid-1977.docx" TargetMode="External"/><Relationship Id="rId59" Type="http://schemas.openxmlformats.org/officeDocument/2006/relationships/hyperlink" Target="https://mentor.ieee.org/802.11/dcn/21/11-21-0530-01-00be-cr-nstr-link-pair-definition.docx" TargetMode="External"/><Relationship Id="rId103" Type="http://schemas.openxmlformats.org/officeDocument/2006/relationships/hyperlink" Target="https://mentor.ieee.org/802.11/dcn/21/11-21-0602-01-00be-tgbe-may-2021-meeting-agenda.pptx" TargetMode="External"/><Relationship Id="rId108" Type="http://schemas.openxmlformats.org/officeDocument/2006/relationships/hyperlink" Target="https://mentor.ieee.org/802.11/dcn/20/11-20-0984-01-00be-tgbe-teleconference-guidelines.docx" TargetMode="External"/><Relationship Id="rId124" Type="http://schemas.openxmlformats.org/officeDocument/2006/relationships/hyperlink" Target="http://standards.ieee.org/develop/policies/best_practices_for_ieee_standards_development_051215.pdf" TargetMode="External"/><Relationship Id="rId129" Type="http://schemas.openxmlformats.org/officeDocument/2006/relationships/hyperlink" Target="http://standards.ieee.org/faqs/affiliation.html"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283-00-00be-cc34-cr-emlsr-part1.docx" TargetMode="External"/><Relationship Id="rId54" Type="http://schemas.openxmlformats.org/officeDocument/2006/relationships/hyperlink" Target="https://mentor.ieee.org/802.11/dcn/21/11-21-0538-00-00be-cr-for-35-4-1-dl-mu-operation.docx" TargetMode="External"/><Relationship Id="rId62" Type="http://schemas.openxmlformats.org/officeDocument/2006/relationships/hyperlink" Target="https://mentor.ieee.org/802.11/dcn/21/11-21-0501-00-00be-cr-for-35-3-8.docx" TargetMode="External"/><Relationship Id="rId70" Type="http://schemas.openxmlformats.org/officeDocument/2006/relationships/hyperlink" Target="https://mentor.ieee.org/802.11/dcn/21/11-21-0552-04-00be-cr-txop-return-for-triggered-su.docx" TargetMode="External"/><Relationship Id="rId75" Type="http://schemas.openxmlformats.org/officeDocument/2006/relationships/hyperlink" Target="https://mentor.ieee.org/802.11/dcn/21/11-21-0534-00-00be-cr-ml-reconfiguration.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91" Type="http://schemas.openxmlformats.org/officeDocument/2006/relationships/hyperlink" Target="https://mentor.ieee.org/802.11/dcn/21/11-21-0788-00-00be-tgbe-cc34-cids-2476-3133.docx" TargetMode="External"/><Relationship Id="rId96" Type="http://schemas.openxmlformats.org/officeDocument/2006/relationships/hyperlink" Target="https://mentor.ieee.org/802.11/dcn/21/11-21-0778-02-00be-proposed-changes-for-puncturing.docx" TargetMode="External"/><Relationship Id="rId111" Type="http://schemas.openxmlformats.org/officeDocument/2006/relationships/hyperlink" Target="http://standards.ieee.org/about/sasb/patcom/materials.html" TargetMode="External"/><Relationship Id="rId132" Type="http://schemas.openxmlformats.org/officeDocument/2006/relationships/hyperlink" Target="http://standards.ieee.org/resources/antitrust-guidelines.pdf"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aud/LMSC.pdf" TargetMode="External"/><Relationship Id="rId153"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400-00-00be-enhanced-uora.pptx" TargetMode="Externa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63-01-00be-cr-for-eht-trs.docx" TargetMode="External"/><Relationship Id="rId36" Type="http://schemas.openxmlformats.org/officeDocument/2006/relationships/hyperlink" Target="https://mentor.ieee.org/802.11/dcn/21/11-21-0696-00-00be-pdt-mac-spec-text-for-motion-150-sp-372.docx" TargetMode="External"/><Relationship Id="rId49" Type="http://schemas.openxmlformats.org/officeDocument/2006/relationships/hyperlink" Target="https://mentor.ieee.org/802.11/dcn/21/11-21-0499-00-00be-cr-for-cids-related-to-ml-ie-usage-for-multi-link-setup.docx" TargetMode="External"/><Relationship Id="rId57" Type="http://schemas.openxmlformats.org/officeDocument/2006/relationships/hyperlink" Target="https://mentor.ieee.org/802.11/dcn/21/11-21-0423-00-00be-cr-for-11-3-part-i.docx" TargetMode="External"/><Relationship Id="rId106" Type="http://schemas.openxmlformats.org/officeDocument/2006/relationships/hyperlink" Target="https://mentor.ieee.org/802.11/dcn/21/11-21-0602-06-00be-tgbe-may-2021-meeting-agenda.pptx" TargetMode="External"/><Relationship Id="rId114" Type="http://schemas.openxmlformats.org/officeDocument/2006/relationships/hyperlink" Target="https://standards.ieee.org/develop/policies/bylaws/sb_bylaws.pdf" TargetMode="External"/><Relationship Id="rId119" Type="http://schemas.openxmlformats.org/officeDocument/2006/relationships/hyperlink" Target="https://standards.ieee.org/about/policies/bylaws/sect6-7.html" TargetMode="External"/><Relationship Id="rId12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0/11-20-1965-02-00be-pdt-mac-mlo-mandatory-optional.docx" TargetMode="External"/><Relationship Id="rId44" Type="http://schemas.openxmlformats.org/officeDocument/2006/relationships/hyperlink" Target="https://mentor.ieee.org/802.11/dcn/21/11-21-0240-03-00be-cc34-resolution-for-cids-related-to-tdls-handling.docx" TargetMode="External"/><Relationship Id="rId52" Type="http://schemas.openxmlformats.org/officeDocument/2006/relationships/hyperlink" Target="https://mentor.ieee.org/802.11/dcn/21/11-21-0493-00-00be-cr-for-cid-2849.docx" TargetMode="External"/><Relationship Id="rId60" Type="http://schemas.openxmlformats.org/officeDocument/2006/relationships/hyperlink" Target="https://mentor.ieee.org/802.11/dcn/21/11-21-0573-02-00be-cr-for-cids-related-to-eht-operation-element.docx" TargetMode="External"/><Relationship Id="rId65" Type="http://schemas.openxmlformats.org/officeDocument/2006/relationships/hyperlink" Target="https://mentor.ieee.org/802.11/dcn/21/11-21-0434-00-00be-cr-for-11-3-4.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81" Type="http://schemas.openxmlformats.org/officeDocument/2006/relationships/hyperlink" Target="https://mentor.ieee.org/802.11/dcn/21/11-21-0683-05-00be-restricted-twt-quiet-interval-tbd-cr.docx" TargetMode="External"/><Relationship Id="rId86" Type="http://schemas.openxmlformats.org/officeDocument/2006/relationships/hyperlink" Target="https://mentor.ieee.org/802.11/dcn/21/11-21-0662-00-00be-cr-for-35-4-2-ul-mu-operation.docx" TargetMode="External"/><Relationship Id="rId94" Type="http://schemas.openxmlformats.org/officeDocument/2006/relationships/hyperlink" Target="https://mentor.ieee.org/802.11/dcn/21/11-21-0755-04-00be-pdt-clarification-extra-ltf-phy-capability.docx" TargetMode="External"/><Relationship Id="rId99" Type="http://schemas.openxmlformats.org/officeDocument/2006/relationships/hyperlink" Target="https://mentor.ieee.org/802.11/dcn/21/11-21-0303-03-00be-cr-on-some-cids-in-p802-11be-d0-3-u-sig-sub-clause-36-3-11-7-2.doc" TargetMode="External"/><Relationship Id="rId101" Type="http://schemas.openxmlformats.org/officeDocument/2006/relationships/hyperlink" Target="https://mentor.ieee.org/802.11/dcn/21/11-21-0477-02-00be-comment-resolution-for-non-ht-duplicate-transmission.docx" TargetMode="External"/><Relationship Id="rId122" Type="http://schemas.openxmlformats.org/officeDocument/2006/relationships/hyperlink" Target="https://standards.ieee.org/content/dam/ieee-standards/standards/web/documents/other/permissionltrs.zip" TargetMode="External"/><Relationship Id="rId130" Type="http://schemas.openxmlformats.org/officeDocument/2006/relationships/hyperlink" Target="http://standards.ieee.org/resources/antitrust-guidelines.pdf" TargetMode="External"/><Relationship Id="rId135" Type="http://schemas.openxmlformats.org/officeDocument/2006/relationships/hyperlink" Target="http://standards.ieee.org/board/pat/pat-slideset.ppt" TargetMode="External"/><Relationship Id="rId143" Type="http://schemas.openxmlformats.org/officeDocument/2006/relationships/hyperlink" Target="http://standards.ieee.org/develop/policies/bylaws/sb_bylaws.pdf" TargetMode="External"/><Relationship Id="rId148" Type="http://schemas.openxmlformats.org/officeDocument/2006/relationships/hyperlink" Target="http://www.ieee802.org/PNP/approved/IEEE_802_WG_PandP_v19.pdf"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0-00be-tgbe-coexistence-assurance-document.docx" TargetMode="External"/><Relationship Id="rId39" Type="http://schemas.openxmlformats.org/officeDocument/2006/relationships/hyperlink" Target="https://mentor.ieee.org/802.11/dcn/21/11-21-0222-15-00be-pdt-mac-common-info-ml-element.docx" TargetMode="External"/><Relationship Id="rId109" Type="http://schemas.openxmlformats.org/officeDocument/2006/relationships/hyperlink" Target="http://standards.ieee.org/develop/policies/bylaws/sect6-7.html" TargetMode="External"/><Relationship Id="rId34" Type="http://schemas.openxmlformats.org/officeDocument/2006/relationships/hyperlink" Target="https://mentor.ieee.org/802.11/dcn/21/11-21-0571-00-00be-pdt-mld-security-for-individual-management-frame.docx" TargetMode="External"/><Relationship Id="rId50" Type="http://schemas.openxmlformats.org/officeDocument/2006/relationships/hyperlink" Target="https://mentor.ieee.org/802.11/dcn/21/11-21-0526-00-00be-resolution-for-cid-2469.docx" TargetMode="External"/><Relationship Id="rId55" Type="http://schemas.openxmlformats.org/officeDocument/2006/relationships/hyperlink" Target="https://mentor.ieee.org/802.11/dcn/21/11-21-0544-00-00be-cr-for-cids-1809-and-2368.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54-01-00be-cr-for-cids-1244-1254.docx" TargetMode="External"/><Relationship Id="rId104" Type="http://schemas.openxmlformats.org/officeDocument/2006/relationships/hyperlink" Target="https://mentor.ieee.org/802.11/dcn/21/11-21-0602-05-00be-tgbe-may-2021-meeting-agenda.ppt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213-00-00be-pdt-update-phy-beamforming.docx" TargetMode="External"/><Relationship Id="rId2" Type="http://schemas.openxmlformats.org/officeDocument/2006/relationships/customXml" Target="../customXml/item2.xml"/><Relationship Id="rId29" Type="http://schemas.openxmlformats.org/officeDocument/2006/relationships/hyperlink" Target="https://mentor.ieee.org/802.11/dcn/21/11-21-0572-06-00be-remaining-tbds-in-tgbe-d0-4.docx" TargetMode="External"/><Relationship Id="rId24" Type="http://schemas.openxmlformats.org/officeDocument/2006/relationships/hyperlink" Target="https://mentor.ieee.org/802.11/dcn/21/11-21-0729-00-00be-disregard-bits-in-tb-ppdu.pptx" TargetMode="External"/><Relationship Id="rId40" Type="http://schemas.openxmlformats.org/officeDocument/2006/relationships/hyperlink" Target="https://mentor.ieee.org/802.11/dcn/21/11-21-0411-01-00be-proposed-resolution-to-11be-cc34-cids-on-gtk-for-mlo.docx" TargetMode="External"/><Relationship Id="rId45" Type="http://schemas.openxmlformats.org/officeDocument/2006/relationships/hyperlink" Target="https://mentor.ieee.org/802.11/dcn/21/11-21-0255-03-00be-cc34-resolution-for-cids-related-to-mbssid.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http://standards.ieee.org/develop/policies/opman/sect6.html" TargetMode="External"/><Relationship Id="rId115" Type="http://schemas.openxmlformats.org/officeDocument/2006/relationships/hyperlink" Target="http://www.ieee802.org/devdocs.shtml"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pat-slideset.ppt" TargetMode="External"/><Relationship Id="rId157" Type="http://schemas.openxmlformats.org/officeDocument/2006/relationships/theme" Target="theme/theme1.xml"/><Relationship Id="rId61" Type="http://schemas.openxmlformats.org/officeDocument/2006/relationships/hyperlink" Target="https://mentor.ieee.org/802.11/dcn/21/11-21-0500-00-00be-cr-for-35-3-2-3.docx" TargetMode="External"/><Relationship Id="rId82" Type="http://schemas.openxmlformats.org/officeDocument/2006/relationships/hyperlink" Target="https://mentor.ieee.org/802.11/dcn/21/11-21-0612-00-00be-cc34-cr-tim-indication.docx" TargetMode="External"/><Relationship Id="rId15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0428-01-00be-ra-ru-indication-in-trigger-frame.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080-06-00be-twt-for-mld.docx" TargetMode="External"/><Relationship Id="rId35" Type="http://schemas.openxmlformats.org/officeDocument/2006/relationships/hyperlink" Target="https://mentor.ieee.org/802.11/dcn/21/11-21-0555-07-00be-mac-pdt-nsep-tbds.docx" TargetMode="External"/><Relationship Id="rId56" Type="http://schemas.openxmlformats.org/officeDocument/2006/relationships/hyperlink" Target="https://mentor.ieee.org/802.11/dcn/21/11-21-0510-00-00be-cr-for-clauses-3-1-and-4-5-11a-on-nsep.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786-03-00be-cr-for-cid-3165.docx" TargetMode="External"/><Relationship Id="rId105" Type="http://schemas.openxmlformats.org/officeDocument/2006/relationships/hyperlink" Target="https://mentor.ieee.org/802.11/dcn/21/11-21-0602-06-00be-tgbe-may-2021-meeting-agenda.pptx" TargetMode="External"/><Relationship Id="rId126" Type="http://schemas.openxmlformats.org/officeDocument/2006/relationships/hyperlink" Target="http://www.ieee.org/about/corporate/governance/p7-8.html" TargetMode="External"/><Relationship Id="rId14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0557-00-00be-cc34-resolution-for-cids-related-to-emlmr-part-1.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680-02-00be-text-change-for-usage-of-1x-eht-ltf.docx" TargetMode="External"/><Relationship Id="rId98" Type="http://schemas.openxmlformats.org/officeDocument/2006/relationships/hyperlink" Target="https://mentor.ieee.org/802.11/dcn/21/11-21-0748-00-00be-cr-for-cid-1249-1250-1962-3275.doc"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0618-00-00be-evm-and-sfo-sto.pptx" TargetMode="External"/><Relationship Id="rId46" Type="http://schemas.openxmlformats.org/officeDocument/2006/relationships/hyperlink" Target="https://mentor.ieee.org/802.11/dcn/21/11-21-0498-00-00be-cr-for-cids-related-to-str-operation.docx" TargetMode="External"/><Relationship Id="rId67" Type="http://schemas.openxmlformats.org/officeDocument/2006/relationships/hyperlink" Target="https://mentor.ieee.org/802.11/dcn/21/11-21-0467-00-00be-cr-for-35-3-4-3-multi-link-element-usage.docx" TargetMode="External"/><Relationship Id="rId116" Type="http://schemas.openxmlformats.org/officeDocument/2006/relationships/hyperlink" Target="https://mentor.ieee.org/802-ec/dcn/16/ec-16-0180-03-00EC-ieee-802-participation-slide.ppt" TargetMode="External"/><Relationship Id="rId13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14767</TotalTime>
  <Pages>11</Pages>
  <Words>5194</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2857</cp:revision>
  <cp:lastPrinted>2019-05-20T20:59:00Z</cp:lastPrinted>
  <dcterms:created xsi:type="dcterms:W3CDTF">2021-03-17T05:14:00Z</dcterms:created>
  <dcterms:modified xsi:type="dcterms:W3CDTF">2021-05-15T17:24:00Z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