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9B5C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5E07533B" w:rsidR="00CA09B2" w:rsidRDefault="00CA09B2" w:rsidP="008C7BD4">
            <w:pPr>
              <w:pStyle w:val="T2"/>
            </w:pPr>
            <w:r>
              <w:t>[</w:t>
            </w:r>
            <w:r w:rsidR="00F36EA0">
              <w:t>CR</w:t>
            </w:r>
            <w:r w:rsidR="00F9106E">
              <w:t xml:space="preserve"> </w:t>
            </w:r>
            <w:r w:rsidR="008C7BD4">
              <w:t>on</w:t>
            </w:r>
            <w:r w:rsidR="003E5811">
              <w:t xml:space="preserve"> </w:t>
            </w:r>
            <w:r w:rsidR="004D0608">
              <w:t>CID 1345]</w:t>
            </w:r>
          </w:p>
        </w:tc>
      </w:tr>
      <w:tr w:rsidR="00CA09B2" w14:paraId="4FA5CCA7" w14:textId="77777777" w:rsidTr="009B5C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538D9181" w:rsidR="00CA09B2" w:rsidRDefault="00CA09B2" w:rsidP="00596F15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596F15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C083D">
              <w:rPr>
                <w:b w:val="0"/>
                <w:sz w:val="20"/>
              </w:rPr>
              <w:t>2</w:t>
            </w:r>
            <w:r w:rsidR="00596F15">
              <w:rPr>
                <w:b w:val="0"/>
                <w:sz w:val="20"/>
              </w:rPr>
              <w:t>0</w:t>
            </w:r>
          </w:p>
        </w:tc>
      </w:tr>
      <w:tr w:rsidR="00CA09B2" w14:paraId="3BFA3841" w14:textId="77777777" w:rsidTr="009B5C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9B5C4F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5C4F" w14:paraId="4E418BDF" w14:textId="77777777" w:rsidTr="009B5C4F">
        <w:trPr>
          <w:jc w:val="center"/>
        </w:trPr>
        <w:tc>
          <w:tcPr>
            <w:tcW w:w="1336" w:type="dxa"/>
            <w:vAlign w:val="center"/>
          </w:tcPr>
          <w:p w14:paraId="5461BF3F" w14:textId="3C61FC9C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14:paraId="44F2AE66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2D196914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9B5C4F" w:rsidRPr="00F71A28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4D0608" w14:paraId="7C523B2D" w14:textId="77777777" w:rsidTr="009B5C4F">
        <w:trPr>
          <w:jc w:val="center"/>
        </w:trPr>
        <w:tc>
          <w:tcPr>
            <w:tcW w:w="1336" w:type="dxa"/>
            <w:vAlign w:val="center"/>
          </w:tcPr>
          <w:p w14:paraId="439FBC5C" w14:textId="1624BF65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466" w:type="dxa"/>
            <w:vAlign w:val="center"/>
          </w:tcPr>
          <w:p w14:paraId="6209E0CC" w14:textId="71F00FB1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001E7F9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7B190913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4D0608" w14:paraId="63FC2024" w14:textId="77777777" w:rsidTr="009B5C4F">
        <w:trPr>
          <w:jc w:val="center"/>
        </w:trPr>
        <w:tc>
          <w:tcPr>
            <w:tcW w:w="1336" w:type="dxa"/>
            <w:vAlign w:val="center"/>
          </w:tcPr>
          <w:p w14:paraId="10108C5E" w14:textId="5A69FDDC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Align w:val="center"/>
          </w:tcPr>
          <w:p w14:paraId="65E5B775" w14:textId="651847F0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8BBDE05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1A41297B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0E107FC" w14:textId="0A7E1BDC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4D0608" w14:paraId="413E3C59" w14:textId="77777777" w:rsidTr="009B5C4F">
        <w:trPr>
          <w:jc w:val="center"/>
        </w:trPr>
        <w:tc>
          <w:tcPr>
            <w:tcW w:w="1336" w:type="dxa"/>
            <w:vAlign w:val="center"/>
          </w:tcPr>
          <w:p w14:paraId="29D9BCFD" w14:textId="06B877DF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</w:t>
            </w:r>
            <w:r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Align w:val="center"/>
          </w:tcPr>
          <w:p w14:paraId="2133F4ED" w14:textId="069F5EC0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6147F8B8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211D95C5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70761C3" w14:textId="22FF8770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E7716D" w14:paraId="7F135228" w14:textId="77777777" w:rsidTr="009B5C4F">
        <w:trPr>
          <w:jc w:val="center"/>
        </w:trPr>
        <w:tc>
          <w:tcPr>
            <w:tcW w:w="1336" w:type="dxa"/>
            <w:vAlign w:val="center"/>
          </w:tcPr>
          <w:p w14:paraId="04DC3233" w14:textId="28124E11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Bo Sun</w:t>
            </w:r>
          </w:p>
        </w:tc>
        <w:tc>
          <w:tcPr>
            <w:tcW w:w="1466" w:type="dxa"/>
            <w:vAlign w:val="center"/>
          </w:tcPr>
          <w:p w14:paraId="0E7E7D10" w14:textId="5F8BDE81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ZTE</w:t>
            </w:r>
          </w:p>
        </w:tc>
        <w:tc>
          <w:tcPr>
            <w:tcW w:w="3412" w:type="dxa"/>
            <w:vAlign w:val="center"/>
          </w:tcPr>
          <w:p w14:paraId="25907A93" w14:textId="77777777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BB0FE0" w14:textId="77777777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D5CE03D" w14:textId="77777777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7716D" w14:paraId="3F61EA70" w14:textId="77777777" w:rsidTr="009B5C4F">
        <w:trPr>
          <w:jc w:val="center"/>
        </w:trPr>
        <w:tc>
          <w:tcPr>
            <w:tcW w:w="1336" w:type="dxa"/>
            <w:vAlign w:val="center"/>
          </w:tcPr>
          <w:p w14:paraId="0CD571A0" w14:textId="61499953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Brian</w:t>
            </w:r>
            <w:r>
              <w:rPr>
                <w:b w:val="0"/>
                <w:sz w:val="20"/>
                <w:lang w:eastAsia="ko-KR"/>
              </w:rPr>
              <w:t xml:space="preserve"> Hart</w:t>
            </w:r>
          </w:p>
        </w:tc>
        <w:tc>
          <w:tcPr>
            <w:tcW w:w="1466" w:type="dxa"/>
            <w:vAlign w:val="center"/>
          </w:tcPr>
          <w:p w14:paraId="7374CA08" w14:textId="44F7A6F2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Cisco</w:t>
            </w:r>
          </w:p>
        </w:tc>
        <w:tc>
          <w:tcPr>
            <w:tcW w:w="3412" w:type="dxa"/>
            <w:vAlign w:val="center"/>
          </w:tcPr>
          <w:p w14:paraId="62779CF9" w14:textId="77777777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21CDF744" w14:textId="77777777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593BA60" w14:textId="77777777" w:rsidR="00E7716D" w:rsidRDefault="00E7716D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D0608" w14:paraId="4DDFD6CE" w14:textId="77777777" w:rsidTr="009B5C4F">
        <w:trPr>
          <w:jc w:val="center"/>
        </w:trPr>
        <w:tc>
          <w:tcPr>
            <w:tcW w:w="1336" w:type="dxa"/>
            <w:vAlign w:val="center"/>
          </w:tcPr>
          <w:p w14:paraId="3A606423" w14:textId="2B7D49E8" w:rsidR="004D0608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Edward </w:t>
            </w:r>
            <w:r>
              <w:rPr>
                <w:b w:val="0"/>
                <w:sz w:val="20"/>
                <w:lang w:eastAsia="ko-KR"/>
              </w:rPr>
              <w:t>Au</w:t>
            </w:r>
          </w:p>
        </w:tc>
        <w:tc>
          <w:tcPr>
            <w:tcW w:w="1466" w:type="dxa"/>
            <w:vAlign w:val="center"/>
          </w:tcPr>
          <w:p w14:paraId="1EEE5AB9" w14:textId="2701E7F4" w:rsidR="004D0608" w:rsidRDefault="00E7716D" w:rsidP="004D060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391B340A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63A82C63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5BBBA1D" w14:textId="77777777" w:rsidR="004D0608" w:rsidRDefault="004D0608" w:rsidP="004D06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30F6F4" w14:textId="2BED87CC" w:rsidR="00E43A69" w:rsidRPr="00FA6754" w:rsidRDefault="00F1307E" w:rsidP="00F9106E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8C7BD4">
                              <w:rPr>
                                <w:lang w:eastAsia="ko-KR"/>
                              </w:rPr>
                              <w:t>1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CID</w:t>
                            </w:r>
                            <w:r w:rsidR="00FA6754">
                              <w:t>:</w:t>
                            </w:r>
                            <w:r w:rsidR="00C5328D">
                              <w:t xml:space="preserve"> </w:t>
                            </w:r>
                            <w:r w:rsidR="00A1731A" w:rsidRPr="00A1731A">
                              <w:t>1345</w:t>
                            </w: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6BCC6F7F" w14:textId="64669082" w:rsidR="00E7716D" w:rsidRDefault="00E7716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1:updated to reflect the offline discussion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30F6F4" w14:textId="2BED87CC" w:rsidR="00E43A69" w:rsidRPr="00FA6754" w:rsidRDefault="00F1307E" w:rsidP="00F9106E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8C7BD4">
                        <w:rPr>
                          <w:lang w:eastAsia="ko-KR"/>
                        </w:rPr>
                        <w:t>1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>
                        <w:t>CID</w:t>
                      </w:r>
                      <w:r w:rsidR="00FA6754">
                        <w:t>:</w:t>
                      </w:r>
                      <w:r w:rsidR="00C5328D">
                        <w:t xml:space="preserve"> </w:t>
                      </w:r>
                      <w:r w:rsidR="00A1731A" w:rsidRPr="00A1731A">
                        <w:t>1345</w:t>
                      </w: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6BCC6F7F" w14:textId="64669082" w:rsidR="00E7716D" w:rsidRDefault="00E7716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1:updated to reflect the offline discussion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692BC03F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4D0608">
        <w:rPr>
          <w:lang w:eastAsia="ko-KR"/>
        </w:rPr>
        <w:t>1345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2"/>
        <w:gridCol w:w="797"/>
        <w:gridCol w:w="1015"/>
        <w:gridCol w:w="1529"/>
        <w:gridCol w:w="1590"/>
        <w:gridCol w:w="3787"/>
      </w:tblGrid>
      <w:tr w:rsidR="00C6235A" w:rsidRPr="00C6235A" w14:paraId="5D170F6E" w14:textId="77777777" w:rsidTr="004D0608">
        <w:trPr>
          <w:trHeight w:val="7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EBD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F30D1D4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EEA28F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EECFC51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498824C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9CB7368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6235A" w:rsidRPr="00C6235A" w14:paraId="6338FBE0" w14:textId="77777777" w:rsidTr="004D0608">
        <w:trPr>
          <w:trHeight w:val="10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E712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1345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7DE6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AAA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FD11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Text refers to "L_DATARATE parameter in the TXVECTOR" but this is missing from 36.2.2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528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Add L_DATARATE to TX/RXVECTOR parameters in section 36.2.2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CCF25" w14:textId="77777777" w:rsidR="00C6235A" w:rsidRDefault="000D6E0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Revised. </w:t>
            </w:r>
          </w:p>
          <w:p w14:paraId="46038579" w14:textId="77777777" w:rsidR="000D6E05" w:rsidRDefault="000D6E0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FC0163A" w14:textId="77777777" w:rsidR="000D6E05" w:rsidRDefault="001943D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gree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with commenter, in </w:t>
            </w:r>
            <w:proofErr w:type="spellStart"/>
            <w:r>
              <w:rPr>
                <w:rFonts w:ascii="Arial" w:eastAsia="맑은 고딕" w:hAnsi="Arial" w:cs="Arial"/>
                <w:sz w:val="20"/>
                <w:lang w:val="en-US" w:eastAsia="ko-KR"/>
              </w:rPr>
              <w:t>princlple</w:t>
            </w:r>
            <w:proofErr w:type="spellEnd"/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. </w:t>
            </w:r>
          </w:p>
          <w:p w14:paraId="0F03783B" w14:textId="286A0191" w:rsidR="008C7BD4" w:rsidRDefault="001720F3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Since this parameter is used for the</w:t>
            </w:r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non-</w:t>
            </w:r>
            <w:proofErr w:type="spellStart"/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>ht</w:t>
            </w:r>
            <w:proofErr w:type="spellEnd"/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transmission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, it should be </w:t>
            </w:r>
            <w:r w:rsidR="00B0032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described clearly. </w:t>
            </w:r>
          </w:p>
          <w:p w14:paraId="77218A08" w14:textId="77777777" w:rsidR="001943DA" w:rsidRDefault="001943D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7F63573" w14:textId="3A16F750" w:rsidR="00BA0187" w:rsidRDefault="00BA0187" w:rsidP="00BA0187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="00596F15">
              <w:rPr>
                <w:rFonts w:ascii="Arial" w:eastAsia="맑은 고딕" w:hAnsi="Arial" w:cs="Arial"/>
                <w:sz w:val="20"/>
                <w:lang w:val="en-US" w:eastAsia="ko-KR"/>
              </w:rPr>
              <w:t>702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E7716D">
              <w:rPr>
                <w:rFonts w:ascii="Arial" w:eastAsia="맑은 고딕" w:hAnsi="Arial" w:cs="Arial"/>
                <w:sz w:val="20"/>
                <w:lang w:val="en-US" w:eastAsia="ko-KR"/>
              </w:rPr>
              <w:t>1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>on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8C7BD4">
              <w:rPr>
                <w:rFonts w:ascii="Arial" w:eastAsia="맑은 고딕" w:hAnsi="Arial" w:cs="Arial"/>
                <w:sz w:val="20"/>
                <w:lang w:val="en-US" w:eastAsia="ko-KR"/>
              </w:rPr>
              <w:t>CID-1345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.</w:t>
            </w:r>
          </w:p>
          <w:p w14:paraId="767E380B" w14:textId="3EFDF580" w:rsidR="001943DA" w:rsidRPr="00BA0187" w:rsidRDefault="001943D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</w:tbl>
    <w:p w14:paraId="55DDC3E1" w14:textId="3631E667" w:rsidR="00062D7C" w:rsidRDefault="00062D7C" w:rsidP="00C5328D">
      <w:pPr>
        <w:rPr>
          <w:lang w:eastAsia="ko-KR"/>
        </w:rPr>
      </w:pPr>
    </w:p>
    <w:p w14:paraId="10733AA4" w14:textId="77777777" w:rsidR="00BA0187" w:rsidRPr="004D0608" w:rsidRDefault="00BA0187" w:rsidP="00BA0187">
      <w:pPr>
        <w:rPr>
          <w:color w:val="0070C0"/>
          <w:sz w:val="20"/>
          <w:lang w:eastAsia="ko-KR"/>
        </w:rPr>
      </w:pPr>
    </w:p>
    <w:p w14:paraId="2F9D6292" w14:textId="57BB94BB" w:rsidR="00BA0187" w:rsidRDefault="000802AF" w:rsidP="00BA0187">
      <w:pPr>
        <w:rPr>
          <w:lang w:eastAsia="ko-KR"/>
        </w:rPr>
      </w:pPr>
      <w:proofErr w:type="gramStart"/>
      <w:r>
        <w:rPr>
          <w:lang w:eastAsia="ko-KR"/>
        </w:rPr>
        <w:t>Discussion</w:t>
      </w:r>
      <w:r w:rsidR="00BA0187">
        <w:rPr>
          <w:lang w:eastAsia="ko-KR"/>
        </w:rPr>
        <w:t xml:space="preserve"> :</w:t>
      </w:r>
      <w:proofErr w:type="gramEnd"/>
      <w:r w:rsidR="00BA0187">
        <w:rPr>
          <w:lang w:eastAsia="ko-KR"/>
        </w:rPr>
        <w:t xml:space="preserve"> </w:t>
      </w:r>
    </w:p>
    <w:p w14:paraId="05CADE7D" w14:textId="77777777" w:rsidR="00B0032B" w:rsidRDefault="00B0032B" w:rsidP="00BA0187">
      <w:pPr>
        <w:rPr>
          <w:lang w:eastAsia="ko-KR"/>
        </w:rPr>
      </w:pPr>
    </w:p>
    <w:p w14:paraId="2253B050" w14:textId="6AA30096" w:rsidR="009710BC" w:rsidRDefault="0079323E" w:rsidP="00BA0187">
      <w:pPr>
        <w:rPr>
          <w:lang w:eastAsia="ko-KR"/>
        </w:rPr>
      </w:pPr>
      <w:r>
        <w:rPr>
          <w:lang w:eastAsia="ko-KR"/>
        </w:rPr>
        <w:t>As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discussed in</w:t>
      </w:r>
      <w:r w:rsidR="00B0032B">
        <w:rPr>
          <w:lang w:eastAsia="ko-KR"/>
        </w:rPr>
        <w:t xml:space="preserve"> 11-21/635r</w:t>
      </w:r>
      <w:r w:rsidR="00D63B9B">
        <w:rPr>
          <w:lang w:eastAsia="ko-KR"/>
        </w:rPr>
        <w:t>2</w:t>
      </w:r>
      <w:r w:rsidR="00B0032B">
        <w:rPr>
          <w:lang w:eastAsia="ko-KR"/>
        </w:rPr>
        <w:t xml:space="preserve">, </w:t>
      </w:r>
      <w:r>
        <w:rPr>
          <w:lang w:eastAsia="ko-KR"/>
        </w:rPr>
        <w:t xml:space="preserve">instead of listing all </w:t>
      </w:r>
      <w:proofErr w:type="spellStart"/>
      <w:r>
        <w:rPr>
          <w:lang w:eastAsia="ko-KR"/>
        </w:rPr>
        <w:t>paramters</w:t>
      </w:r>
      <w:proofErr w:type="spellEnd"/>
      <w:r>
        <w:rPr>
          <w:lang w:eastAsia="ko-KR"/>
        </w:rPr>
        <w:t xml:space="preserve"> that is not present in EHT-PPDU in table 36-1, </w:t>
      </w:r>
      <w:r w:rsidR="00B0032B">
        <w:rPr>
          <w:rFonts w:hint="eastAsia"/>
          <w:lang w:eastAsia="ko-KR"/>
        </w:rPr>
        <w:t xml:space="preserve">we </w:t>
      </w:r>
      <w:r w:rsidR="00B0032B">
        <w:rPr>
          <w:lang w:eastAsia="ko-KR"/>
        </w:rPr>
        <w:t xml:space="preserve">decided </w:t>
      </w:r>
      <w:r w:rsidR="004C7E55">
        <w:rPr>
          <w:lang w:eastAsia="ko-KR"/>
        </w:rPr>
        <w:t xml:space="preserve">to reuse </w:t>
      </w:r>
      <w:r w:rsidR="00B0032B">
        <w:rPr>
          <w:lang w:eastAsia="ko-KR"/>
        </w:rPr>
        <w:t xml:space="preserve">the parameters described in table 27-1 for </w:t>
      </w:r>
      <w:r w:rsidR="00B0032B" w:rsidRPr="00B0032B">
        <w:rPr>
          <w:lang w:eastAsia="ko-KR"/>
        </w:rPr>
        <w:t>a DSSS, HR/DSSS, OFDM, ERP, HT, VHT or HE PPDU</w:t>
      </w:r>
      <w:r w:rsidR="00B0032B">
        <w:rPr>
          <w:lang w:eastAsia="ko-KR"/>
        </w:rPr>
        <w:t xml:space="preserve">. </w:t>
      </w:r>
      <w:r w:rsidR="008F3EA6" w:rsidRPr="008F3EA6">
        <w:rPr>
          <w:lang w:eastAsia="ko-KR"/>
        </w:rPr>
        <w:t xml:space="preserve">But, since L_DATALATE is </w:t>
      </w:r>
      <w:r w:rsidR="00761C76">
        <w:rPr>
          <w:lang w:eastAsia="ko-KR"/>
        </w:rPr>
        <w:t>missed</w:t>
      </w:r>
      <w:r w:rsidR="008F3EA6" w:rsidRPr="008F3EA6">
        <w:rPr>
          <w:lang w:eastAsia="ko-KR"/>
        </w:rPr>
        <w:t xml:space="preserve"> in table 27-1, we </w:t>
      </w:r>
      <w:proofErr w:type="spellStart"/>
      <w:r w:rsidR="008F3EA6" w:rsidRPr="008F3EA6">
        <w:rPr>
          <w:lang w:eastAsia="ko-KR"/>
        </w:rPr>
        <w:t>can not</w:t>
      </w:r>
      <w:proofErr w:type="spellEnd"/>
      <w:r w:rsidR="008F3EA6" w:rsidRPr="008F3EA6">
        <w:rPr>
          <w:lang w:eastAsia="ko-KR"/>
        </w:rPr>
        <w:t xml:space="preserve"> use this parameter by referring the table 27-1 and also </w:t>
      </w:r>
      <w:proofErr w:type="spellStart"/>
      <w:r w:rsidR="008F3EA6" w:rsidRPr="008F3EA6">
        <w:rPr>
          <w:lang w:eastAsia="ko-KR"/>
        </w:rPr>
        <w:t>can not</w:t>
      </w:r>
      <w:proofErr w:type="spellEnd"/>
      <w:r w:rsidR="008F3EA6" w:rsidRPr="008F3EA6">
        <w:rPr>
          <w:lang w:eastAsia="ko-KR"/>
        </w:rPr>
        <w:t xml:space="preserve"> </w:t>
      </w:r>
      <w:r w:rsidR="00E7716D">
        <w:rPr>
          <w:lang w:eastAsia="ko-KR"/>
        </w:rPr>
        <w:t>modify the</w:t>
      </w:r>
      <w:r w:rsidR="008F3EA6" w:rsidRPr="008F3EA6">
        <w:rPr>
          <w:lang w:eastAsia="ko-KR"/>
        </w:rPr>
        <w:t xml:space="preserve"> table 27-1 in the </w:t>
      </w:r>
      <w:proofErr w:type="spellStart"/>
      <w:r w:rsidR="008F3EA6" w:rsidRPr="008F3EA6">
        <w:rPr>
          <w:lang w:eastAsia="ko-KR"/>
        </w:rPr>
        <w:t>TGbe</w:t>
      </w:r>
      <w:proofErr w:type="spellEnd"/>
      <w:r w:rsidR="008F3EA6" w:rsidRPr="008F3EA6">
        <w:rPr>
          <w:lang w:eastAsia="ko-KR"/>
        </w:rPr>
        <w:t>.</w:t>
      </w:r>
      <w:r>
        <w:rPr>
          <w:lang w:eastAsia="ko-KR"/>
        </w:rPr>
        <w:t xml:space="preserve"> </w:t>
      </w:r>
      <w:r w:rsidR="008F3EA6">
        <w:rPr>
          <w:lang w:eastAsia="ko-KR"/>
        </w:rPr>
        <w:t xml:space="preserve">However, </w:t>
      </w:r>
      <w:r w:rsidR="00761C76">
        <w:rPr>
          <w:lang w:eastAsia="ko-KR"/>
        </w:rPr>
        <w:t>s</w:t>
      </w:r>
      <w:r w:rsidR="008F3EA6" w:rsidRPr="008F3EA6">
        <w:rPr>
          <w:lang w:eastAsia="ko-KR"/>
        </w:rPr>
        <w:t xml:space="preserve">ince it will be updated by working on the </w:t>
      </w:r>
      <w:proofErr w:type="spellStart"/>
      <w:r w:rsidR="008F3EA6" w:rsidRPr="008F3EA6">
        <w:rPr>
          <w:lang w:eastAsia="ko-KR"/>
        </w:rPr>
        <w:t>TGme</w:t>
      </w:r>
      <w:proofErr w:type="spellEnd"/>
      <w:r w:rsidR="008F3EA6" w:rsidRPr="008F3EA6">
        <w:rPr>
          <w:lang w:eastAsia="ko-KR"/>
        </w:rPr>
        <w:t xml:space="preserve"> when 11ax will be incorporated in the 11REVme,</w:t>
      </w:r>
      <w:r w:rsidR="00761C76">
        <w:rPr>
          <w:lang w:eastAsia="ko-KR"/>
        </w:rPr>
        <w:t xml:space="preserve"> </w:t>
      </w:r>
      <w:r w:rsidR="009710BC">
        <w:rPr>
          <w:lang w:eastAsia="ko-KR"/>
        </w:rPr>
        <w:t xml:space="preserve">if the modification of table 27-1 will be done by </w:t>
      </w:r>
      <w:r w:rsidR="00500E6C">
        <w:rPr>
          <w:lang w:eastAsia="ko-KR"/>
        </w:rPr>
        <w:t xml:space="preserve">the </w:t>
      </w:r>
      <w:proofErr w:type="spellStart"/>
      <w:r w:rsidR="009710BC">
        <w:rPr>
          <w:lang w:eastAsia="ko-KR"/>
        </w:rPr>
        <w:t>TG</w:t>
      </w:r>
      <w:r w:rsidR="00500E6C">
        <w:rPr>
          <w:lang w:eastAsia="ko-KR"/>
        </w:rPr>
        <w:t>m</w:t>
      </w:r>
      <w:r w:rsidR="009710BC">
        <w:rPr>
          <w:lang w:eastAsia="ko-KR"/>
        </w:rPr>
        <w:t>e</w:t>
      </w:r>
      <w:proofErr w:type="spellEnd"/>
      <w:r w:rsidR="009710BC">
        <w:rPr>
          <w:lang w:eastAsia="ko-KR"/>
        </w:rPr>
        <w:t>, we can simply</w:t>
      </w:r>
      <w:r w:rsidR="00500E6C">
        <w:rPr>
          <w:lang w:eastAsia="ko-KR"/>
        </w:rPr>
        <w:t xml:space="preserve"> use</w:t>
      </w:r>
      <w:r w:rsidR="009710BC">
        <w:rPr>
          <w:lang w:eastAsia="ko-KR"/>
        </w:rPr>
        <w:t xml:space="preserve"> this par</w:t>
      </w:r>
      <w:r w:rsidR="00D63B9B">
        <w:rPr>
          <w:lang w:eastAsia="ko-KR"/>
        </w:rPr>
        <w:t>ameter as described in DCN 635r2</w:t>
      </w:r>
      <w:r w:rsidR="009710BC">
        <w:rPr>
          <w:lang w:eastAsia="ko-KR"/>
        </w:rPr>
        <w:t xml:space="preserve">. </w:t>
      </w:r>
    </w:p>
    <w:p w14:paraId="069955E5" w14:textId="5748520B" w:rsidR="00B0032B" w:rsidRDefault="00500E6C" w:rsidP="00761C76">
      <w:pPr>
        <w:rPr>
          <w:lang w:eastAsia="ko-KR"/>
        </w:rPr>
      </w:pPr>
      <w:r>
        <w:rPr>
          <w:lang w:eastAsia="ko-KR"/>
        </w:rPr>
        <w:t>T</w:t>
      </w:r>
      <w:r w:rsidRPr="00500E6C">
        <w:rPr>
          <w:lang w:eastAsia="ko-KR"/>
        </w:rPr>
        <w:t xml:space="preserve">o notify the waiting for updating the table 27-1, we can add the editor's note after table 36-1. </w:t>
      </w:r>
      <w:r>
        <w:rPr>
          <w:lang w:eastAsia="ko-KR"/>
        </w:rPr>
        <w:t xml:space="preserve"> </w:t>
      </w:r>
    </w:p>
    <w:p w14:paraId="2756D29F" w14:textId="77777777" w:rsidR="001720F3" w:rsidRDefault="001720F3" w:rsidP="00BA0187">
      <w:pPr>
        <w:rPr>
          <w:lang w:eastAsia="ko-KR"/>
        </w:rPr>
      </w:pPr>
    </w:p>
    <w:p w14:paraId="39C3AAC1" w14:textId="3343E18A" w:rsidR="004D0608" w:rsidRDefault="00BA0187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add the </w:t>
      </w:r>
      <w:r w:rsidR="00761C76">
        <w:rPr>
          <w:b/>
          <w:i/>
          <w:lang w:eastAsia="ko-KR"/>
        </w:rPr>
        <w:t xml:space="preserve">editor’s note </w:t>
      </w:r>
      <w:r w:rsidR="000802AF">
        <w:rPr>
          <w:b/>
          <w:i/>
          <w:lang w:eastAsia="ko-KR"/>
        </w:rPr>
        <w:t>after</w:t>
      </w:r>
      <w:r w:rsidR="00761C76">
        <w:rPr>
          <w:b/>
          <w:i/>
          <w:lang w:eastAsia="ko-KR"/>
        </w:rPr>
        <w:t xml:space="preserve"> </w:t>
      </w:r>
      <w:r w:rsidR="008C7BD4" w:rsidRPr="008C7BD4">
        <w:rPr>
          <w:b/>
          <w:i/>
          <w:lang w:eastAsia="ko-KR"/>
        </w:rPr>
        <w:t>Table 36-1—TXVECTOR and RXVECTOR parameters</w:t>
      </w:r>
    </w:p>
    <w:p w14:paraId="64241D81" w14:textId="77777777" w:rsidR="009710BC" w:rsidRDefault="009710BC">
      <w:pPr>
        <w:rPr>
          <w:lang w:eastAsia="ko-KR"/>
        </w:rPr>
      </w:pPr>
    </w:p>
    <w:p w14:paraId="588CBDD8" w14:textId="487E7A3D" w:rsidR="009710BC" w:rsidRPr="001D489D" w:rsidRDefault="009710BC">
      <w:pPr>
        <w:rPr>
          <w:i/>
          <w:lang w:val="en-US" w:eastAsia="ko-KR"/>
        </w:rPr>
      </w:pPr>
      <w:proofErr w:type="spellStart"/>
      <w:r w:rsidRPr="001D489D">
        <w:rPr>
          <w:i/>
          <w:lang w:eastAsia="ko-KR"/>
        </w:rPr>
        <w:t>Edtior’s</w:t>
      </w:r>
      <w:proofErr w:type="spellEnd"/>
      <w:r w:rsidRPr="001D489D">
        <w:rPr>
          <w:i/>
          <w:lang w:eastAsia="ko-KR"/>
        </w:rPr>
        <w:t xml:space="preserve"> Note: </w:t>
      </w:r>
      <w:r w:rsidR="00BB36D3" w:rsidRPr="001D489D">
        <w:rPr>
          <w:i/>
          <w:lang w:eastAsia="ko-KR"/>
        </w:rPr>
        <w:t>L_DATARATE is not present in the table according to agreement in DCN 21/635r</w:t>
      </w:r>
      <w:r w:rsidR="00D63B9B">
        <w:rPr>
          <w:i/>
          <w:lang w:eastAsia="ko-KR"/>
        </w:rPr>
        <w:t>2</w:t>
      </w:r>
      <w:r w:rsidR="00BB36D3" w:rsidRPr="001D489D">
        <w:rPr>
          <w:i/>
          <w:lang w:eastAsia="ko-KR"/>
        </w:rPr>
        <w:t xml:space="preserve"> and </w:t>
      </w:r>
      <w:r w:rsidR="001D489D" w:rsidRPr="001D489D">
        <w:rPr>
          <w:i/>
          <w:lang w:eastAsia="ko-KR"/>
        </w:rPr>
        <w:t xml:space="preserve">currently missing because </w:t>
      </w:r>
      <w:r w:rsidR="00BB36D3" w:rsidRPr="001D489D">
        <w:rPr>
          <w:i/>
          <w:lang w:eastAsia="ko-KR"/>
        </w:rPr>
        <w:t>we are waiting for t</w:t>
      </w:r>
      <w:bookmarkStart w:id="0" w:name="_GoBack"/>
      <w:bookmarkEnd w:id="0"/>
      <w:r w:rsidR="00BB36D3" w:rsidRPr="001D489D">
        <w:rPr>
          <w:i/>
          <w:lang w:eastAsia="ko-KR"/>
        </w:rPr>
        <w:t>he update of clause 27</w:t>
      </w:r>
    </w:p>
    <w:p w14:paraId="0C480567" w14:textId="77777777" w:rsidR="00596F15" w:rsidRPr="00D63B9B" w:rsidRDefault="00596F15">
      <w:pPr>
        <w:rPr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0DC66453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</w:t>
      </w:r>
      <w:r w:rsidR="008C7BD4">
        <w:rPr>
          <w:b/>
          <w:sz w:val="24"/>
          <w:lang w:eastAsia="ko-KR"/>
        </w:rPr>
        <w:t>4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EEBF" w14:textId="77777777" w:rsidR="00907A67" w:rsidRDefault="00907A67">
      <w:r>
        <w:separator/>
      </w:r>
    </w:p>
  </w:endnote>
  <w:endnote w:type="continuationSeparator" w:id="0">
    <w:p w14:paraId="547E7E17" w14:textId="77777777" w:rsidR="00907A67" w:rsidRDefault="0090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8210B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D63B9B">
      <w:rPr>
        <w:noProof/>
      </w:rPr>
      <w:t>2</w:t>
    </w:r>
    <w:r w:rsidR="00F1307E">
      <w:fldChar w:fldCharType="end"/>
    </w:r>
    <w:r w:rsidR="00F1307E">
      <w:tab/>
    </w:r>
    <w:r w:rsidR="00907A67">
      <w:fldChar w:fldCharType="begin"/>
    </w:r>
    <w:r w:rsidR="00907A67">
      <w:instrText xml:space="preserve"> COMMENTS  \* MERGEFORMAT </w:instrText>
    </w:r>
    <w:r w:rsidR="00907A67">
      <w:fldChar w:fldCharType="separate"/>
    </w:r>
    <w:r w:rsidR="00014744">
      <w:t>Dongguk Lim,</w:t>
    </w:r>
    <w:r w:rsidR="00F1307E">
      <w:t xml:space="preserve"> </w:t>
    </w:r>
    <w:r w:rsidR="00014744">
      <w:t>LGE</w:t>
    </w:r>
    <w:r w:rsidR="00907A67">
      <w:fldChar w:fldCharType="end"/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1BA9" w14:textId="77777777" w:rsidR="00907A67" w:rsidRDefault="00907A67">
      <w:r>
        <w:separator/>
      </w:r>
    </w:p>
  </w:footnote>
  <w:footnote w:type="continuationSeparator" w:id="0">
    <w:p w14:paraId="099E14E5" w14:textId="77777777" w:rsidR="00907A67" w:rsidRDefault="0090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2F03174A" w:rsidR="00F1307E" w:rsidRDefault="00596F15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April</w:t>
    </w:r>
    <w:r w:rsidR="00F1307E">
      <w:t xml:space="preserve"> 202</w:t>
    </w:r>
    <w:r w:rsidR="00FA6754"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FA6754">
        <w:t>1</w:t>
      </w:r>
      <w:r w:rsidR="00014744">
        <w:t>/</w:t>
      </w:r>
    </w:fldSimple>
    <w:r w:rsidR="009D0626">
      <w:t>0</w:t>
    </w:r>
    <w:r>
      <w:t>702</w:t>
    </w:r>
    <w:r w:rsidR="00062D7C">
      <w:t>r</w:t>
    </w:r>
    <w:r w:rsidR="00E7716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62D7C"/>
    <w:rsid w:val="000802AF"/>
    <w:rsid w:val="0008240F"/>
    <w:rsid w:val="00091FB9"/>
    <w:rsid w:val="00092E7F"/>
    <w:rsid w:val="0009788A"/>
    <w:rsid w:val="000B4213"/>
    <w:rsid w:val="000D6E05"/>
    <w:rsid w:val="000E3E50"/>
    <w:rsid w:val="001051F8"/>
    <w:rsid w:val="00110962"/>
    <w:rsid w:val="00120AD1"/>
    <w:rsid w:val="001255FE"/>
    <w:rsid w:val="0012729D"/>
    <w:rsid w:val="00136573"/>
    <w:rsid w:val="001402A3"/>
    <w:rsid w:val="001720F3"/>
    <w:rsid w:val="0017628B"/>
    <w:rsid w:val="001805C6"/>
    <w:rsid w:val="00187987"/>
    <w:rsid w:val="00191967"/>
    <w:rsid w:val="001943DA"/>
    <w:rsid w:val="001C43E9"/>
    <w:rsid w:val="001C48DC"/>
    <w:rsid w:val="001D489D"/>
    <w:rsid w:val="001D723B"/>
    <w:rsid w:val="0021308F"/>
    <w:rsid w:val="00227DD6"/>
    <w:rsid w:val="0024514E"/>
    <w:rsid w:val="0029020B"/>
    <w:rsid w:val="002A1DC6"/>
    <w:rsid w:val="002C5C80"/>
    <w:rsid w:val="002D44BE"/>
    <w:rsid w:val="002D566C"/>
    <w:rsid w:val="002E003D"/>
    <w:rsid w:val="002E6E78"/>
    <w:rsid w:val="002F653F"/>
    <w:rsid w:val="00303705"/>
    <w:rsid w:val="0032743C"/>
    <w:rsid w:val="00365E31"/>
    <w:rsid w:val="003829AB"/>
    <w:rsid w:val="003A4608"/>
    <w:rsid w:val="003E5811"/>
    <w:rsid w:val="00415984"/>
    <w:rsid w:val="0042711C"/>
    <w:rsid w:val="00442037"/>
    <w:rsid w:val="004B064B"/>
    <w:rsid w:val="004C61D6"/>
    <w:rsid w:val="004C7E55"/>
    <w:rsid w:val="004D0608"/>
    <w:rsid w:val="004E019F"/>
    <w:rsid w:val="00500E6C"/>
    <w:rsid w:val="005434A4"/>
    <w:rsid w:val="00566139"/>
    <w:rsid w:val="005769FE"/>
    <w:rsid w:val="005851A6"/>
    <w:rsid w:val="00596E5C"/>
    <w:rsid w:val="00596F15"/>
    <w:rsid w:val="005A11B8"/>
    <w:rsid w:val="005A4B71"/>
    <w:rsid w:val="005A665E"/>
    <w:rsid w:val="005B73B9"/>
    <w:rsid w:val="005D1910"/>
    <w:rsid w:val="005D7A64"/>
    <w:rsid w:val="005F13BB"/>
    <w:rsid w:val="005F2C09"/>
    <w:rsid w:val="0060226D"/>
    <w:rsid w:val="00606284"/>
    <w:rsid w:val="00610A14"/>
    <w:rsid w:val="0062440B"/>
    <w:rsid w:val="00637A98"/>
    <w:rsid w:val="00664519"/>
    <w:rsid w:val="006660FB"/>
    <w:rsid w:val="00684D68"/>
    <w:rsid w:val="006A64E9"/>
    <w:rsid w:val="006C0727"/>
    <w:rsid w:val="006C2BB3"/>
    <w:rsid w:val="006D46F5"/>
    <w:rsid w:val="006E145F"/>
    <w:rsid w:val="006E206B"/>
    <w:rsid w:val="006E50BA"/>
    <w:rsid w:val="0070295A"/>
    <w:rsid w:val="00706859"/>
    <w:rsid w:val="00710563"/>
    <w:rsid w:val="007250D7"/>
    <w:rsid w:val="007273C3"/>
    <w:rsid w:val="007528DF"/>
    <w:rsid w:val="00761C76"/>
    <w:rsid w:val="00763D8D"/>
    <w:rsid w:val="00763E4A"/>
    <w:rsid w:val="00770572"/>
    <w:rsid w:val="0079323E"/>
    <w:rsid w:val="007A5D66"/>
    <w:rsid w:val="007B504E"/>
    <w:rsid w:val="008210B6"/>
    <w:rsid w:val="00826186"/>
    <w:rsid w:val="00885056"/>
    <w:rsid w:val="008857A9"/>
    <w:rsid w:val="00892B7A"/>
    <w:rsid w:val="008C3D45"/>
    <w:rsid w:val="008C7BD4"/>
    <w:rsid w:val="008D5A87"/>
    <w:rsid w:val="008F3EA6"/>
    <w:rsid w:val="008F5075"/>
    <w:rsid w:val="009033B9"/>
    <w:rsid w:val="00907A67"/>
    <w:rsid w:val="00917C89"/>
    <w:rsid w:val="00933021"/>
    <w:rsid w:val="00941641"/>
    <w:rsid w:val="00953FFE"/>
    <w:rsid w:val="00961608"/>
    <w:rsid w:val="00963E0A"/>
    <w:rsid w:val="009710BC"/>
    <w:rsid w:val="00983151"/>
    <w:rsid w:val="009A37C4"/>
    <w:rsid w:val="009A5A57"/>
    <w:rsid w:val="009B5C4F"/>
    <w:rsid w:val="009C083D"/>
    <w:rsid w:val="009D0626"/>
    <w:rsid w:val="009F2FBC"/>
    <w:rsid w:val="00A1731A"/>
    <w:rsid w:val="00A26961"/>
    <w:rsid w:val="00A416B3"/>
    <w:rsid w:val="00A50CE4"/>
    <w:rsid w:val="00A77CCB"/>
    <w:rsid w:val="00A922A5"/>
    <w:rsid w:val="00AA427C"/>
    <w:rsid w:val="00AB3A35"/>
    <w:rsid w:val="00AB6CEB"/>
    <w:rsid w:val="00AE658D"/>
    <w:rsid w:val="00AE71E5"/>
    <w:rsid w:val="00B0032B"/>
    <w:rsid w:val="00B01B7F"/>
    <w:rsid w:val="00B23429"/>
    <w:rsid w:val="00B23C71"/>
    <w:rsid w:val="00B4561B"/>
    <w:rsid w:val="00B50218"/>
    <w:rsid w:val="00B531F8"/>
    <w:rsid w:val="00B563B1"/>
    <w:rsid w:val="00B67743"/>
    <w:rsid w:val="00B74A74"/>
    <w:rsid w:val="00B76E52"/>
    <w:rsid w:val="00BA0187"/>
    <w:rsid w:val="00BB36D3"/>
    <w:rsid w:val="00BD24E5"/>
    <w:rsid w:val="00BD3A6E"/>
    <w:rsid w:val="00BD6D7F"/>
    <w:rsid w:val="00BE68C2"/>
    <w:rsid w:val="00BF690B"/>
    <w:rsid w:val="00C373C6"/>
    <w:rsid w:val="00C5328D"/>
    <w:rsid w:val="00C6235A"/>
    <w:rsid w:val="00C82B78"/>
    <w:rsid w:val="00CA09B2"/>
    <w:rsid w:val="00CD779F"/>
    <w:rsid w:val="00D25B2E"/>
    <w:rsid w:val="00D36D56"/>
    <w:rsid w:val="00D63B9B"/>
    <w:rsid w:val="00D75FB9"/>
    <w:rsid w:val="00D92E49"/>
    <w:rsid w:val="00D96B8C"/>
    <w:rsid w:val="00DC200F"/>
    <w:rsid w:val="00DC5A7B"/>
    <w:rsid w:val="00DE774A"/>
    <w:rsid w:val="00DF1A43"/>
    <w:rsid w:val="00E43A69"/>
    <w:rsid w:val="00E4418D"/>
    <w:rsid w:val="00E44883"/>
    <w:rsid w:val="00E729CA"/>
    <w:rsid w:val="00E7716D"/>
    <w:rsid w:val="00EA0200"/>
    <w:rsid w:val="00EB364E"/>
    <w:rsid w:val="00EB50B5"/>
    <w:rsid w:val="00ED5832"/>
    <w:rsid w:val="00EE2A3C"/>
    <w:rsid w:val="00F1307E"/>
    <w:rsid w:val="00F1649F"/>
    <w:rsid w:val="00F20D6C"/>
    <w:rsid w:val="00F224BB"/>
    <w:rsid w:val="00F3474C"/>
    <w:rsid w:val="00F369E8"/>
    <w:rsid w:val="00F36DC7"/>
    <w:rsid w:val="00F36EA0"/>
    <w:rsid w:val="00F43B14"/>
    <w:rsid w:val="00F579EF"/>
    <w:rsid w:val="00F71A28"/>
    <w:rsid w:val="00F77031"/>
    <w:rsid w:val="00F770C3"/>
    <w:rsid w:val="00F84B0E"/>
    <w:rsid w:val="00F9106E"/>
    <w:rsid w:val="00F93B62"/>
    <w:rsid w:val="00FA6754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76E5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4D76-470B-4383-AE50-F135486F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802.11-21/0702r1</vt:lpstr>
      <vt:lpstr>doc.: IEEE 802.11-yy/xxxxr0</vt:lpstr>
    </vt:vector>
  </TitlesOfParts>
  <Company>Some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802.11-21/0702r1</dc:title>
  <dc:subject>Submission</dc:subject>
  <dc:creator>dongguk.lim@lge.com</dc:creator>
  <cp:keywords>Month Year</cp:keywords>
  <dc:description/>
  <cp:lastModifiedBy>Dongguk Lim</cp:lastModifiedBy>
  <cp:revision>5</cp:revision>
  <dcterms:created xsi:type="dcterms:W3CDTF">2021-04-22T01:27:00Z</dcterms:created>
  <dcterms:modified xsi:type="dcterms:W3CDTF">2021-04-22T14:38:00Z</dcterms:modified>
</cp:coreProperties>
</file>