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9B5C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5E07533B" w:rsidR="00CA09B2" w:rsidRDefault="00CA09B2" w:rsidP="008C7BD4">
            <w:pPr>
              <w:pStyle w:val="T2"/>
            </w:pPr>
            <w:r>
              <w:t>[</w:t>
            </w:r>
            <w:r w:rsidR="00F36EA0">
              <w:t>CR</w:t>
            </w:r>
            <w:r w:rsidR="00F9106E">
              <w:t xml:space="preserve"> </w:t>
            </w:r>
            <w:r w:rsidR="008C7BD4">
              <w:t>on</w:t>
            </w:r>
            <w:r w:rsidR="003E5811">
              <w:t xml:space="preserve"> </w:t>
            </w:r>
            <w:r w:rsidR="004D0608">
              <w:t>CID 1345]</w:t>
            </w:r>
          </w:p>
        </w:tc>
      </w:tr>
      <w:tr w:rsidR="00CA09B2" w14:paraId="4FA5CCA7" w14:textId="77777777" w:rsidTr="009B5C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538D9181" w:rsidR="00CA09B2" w:rsidRDefault="00CA09B2" w:rsidP="00596F15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596F15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C083D">
              <w:rPr>
                <w:b w:val="0"/>
                <w:sz w:val="20"/>
              </w:rPr>
              <w:t>2</w:t>
            </w:r>
            <w:r w:rsidR="00596F15">
              <w:rPr>
                <w:b w:val="0"/>
                <w:sz w:val="20"/>
              </w:rPr>
              <w:t>0</w:t>
            </w:r>
          </w:p>
        </w:tc>
      </w:tr>
      <w:tr w:rsidR="00CA09B2" w14:paraId="3BFA3841" w14:textId="77777777" w:rsidTr="009B5C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9B5C4F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5C4F" w14:paraId="4E418BDF" w14:textId="77777777" w:rsidTr="009B5C4F">
        <w:trPr>
          <w:jc w:val="center"/>
        </w:trPr>
        <w:tc>
          <w:tcPr>
            <w:tcW w:w="1336" w:type="dxa"/>
            <w:vAlign w:val="center"/>
          </w:tcPr>
          <w:p w14:paraId="5461BF3F" w14:textId="3C61FC9C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14:paraId="44F2AE66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2D196914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9B5C4F" w:rsidRPr="00F71A28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4D0608" w14:paraId="7C523B2D" w14:textId="77777777" w:rsidTr="009B5C4F">
        <w:trPr>
          <w:jc w:val="center"/>
        </w:trPr>
        <w:tc>
          <w:tcPr>
            <w:tcW w:w="1336" w:type="dxa"/>
            <w:vAlign w:val="center"/>
          </w:tcPr>
          <w:p w14:paraId="439FBC5C" w14:textId="1624BF65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466" w:type="dxa"/>
            <w:vAlign w:val="center"/>
          </w:tcPr>
          <w:p w14:paraId="6209E0CC" w14:textId="71F00FB1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001E7F9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7B190913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4D0608" w14:paraId="63FC2024" w14:textId="77777777" w:rsidTr="009B5C4F">
        <w:trPr>
          <w:jc w:val="center"/>
        </w:trPr>
        <w:tc>
          <w:tcPr>
            <w:tcW w:w="1336" w:type="dxa"/>
            <w:vAlign w:val="center"/>
          </w:tcPr>
          <w:p w14:paraId="10108C5E" w14:textId="5A69FDDC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Align w:val="center"/>
          </w:tcPr>
          <w:p w14:paraId="65E5B775" w14:textId="651847F0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8BBDE05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1A41297B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0E107FC" w14:textId="0A7E1BDC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4D0608" w14:paraId="413E3C59" w14:textId="77777777" w:rsidTr="009B5C4F">
        <w:trPr>
          <w:jc w:val="center"/>
        </w:trPr>
        <w:tc>
          <w:tcPr>
            <w:tcW w:w="1336" w:type="dxa"/>
            <w:vAlign w:val="center"/>
          </w:tcPr>
          <w:p w14:paraId="29D9BCFD" w14:textId="06B877DF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Cho</w:t>
            </w:r>
            <w:r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Align w:val="center"/>
          </w:tcPr>
          <w:p w14:paraId="2133F4ED" w14:textId="069F5EC0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6147F8B8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211D95C5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70761C3" w14:textId="22FF8770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4D0608" w14:paraId="4DDFD6CE" w14:textId="77777777" w:rsidTr="009B5C4F">
        <w:trPr>
          <w:jc w:val="center"/>
        </w:trPr>
        <w:tc>
          <w:tcPr>
            <w:tcW w:w="1336" w:type="dxa"/>
            <w:vAlign w:val="center"/>
          </w:tcPr>
          <w:p w14:paraId="3A606423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1EEE5AB9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91B340A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63A82C63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5BBBA1D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30F6F4" w14:textId="2BED87CC" w:rsidR="00E43A69" w:rsidRPr="00FA6754" w:rsidRDefault="00F1307E" w:rsidP="00F9106E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8C7BD4">
                              <w:rPr>
                                <w:lang w:eastAsia="ko-KR"/>
                              </w:rPr>
                              <w:t>1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CID</w:t>
                            </w:r>
                            <w:r w:rsidR="00FA6754">
                              <w:t>:</w:t>
                            </w:r>
                            <w:r w:rsidR="00C5328D">
                              <w:t xml:space="preserve"> </w:t>
                            </w:r>
                            <w:r w:rsidR="00A1731A" w:rsidRPr="00A1731A">
                              <w:t>1345</w:t>
                            </w: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30F6F4" w14:textId="2BED87CC" w:rsidR="00E43A69" w:rsidRPr="00FA6754" w:rsidRDefault="00F1307E" w:rsidP="00F9106E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FA6754">
                        <w:rPr>
                          <w:rFonts w:hint="eastAsia"/>
                          <w:lang w:eastAsia="ko-KR"/>
                        </w:rPr>
                        <w:t xml:space="preserve">follwing </w:t>
                      </w:r>
                      <w:r w:rsidR="008C7BD4">
                        <w:rPr>
                          <w:lang w:eastAsia="ko-KR"/>
                        </w:rPr>
                        <w:t>1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>
                        <w:t>CID</w:t>
                      </w:r>
                      <w:r w:rsidR="00FA6754">
                        <w:t>:</w:t>
                      </w:r>
                      <w:r w:rsidR="00C5328D">
                        <w:t xml:space="preserve"> </w:t>
                      </w:r>
                      <w:r w:rsidR="00A1731A" w:rsidRPr="00A1731A">
                        <w:t>1345</w:t>
                      </w: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692BC03F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4D0608">
        <w:rPr>
          <w:lang w:eastAsia="ko-KR"/>
        </w:rPr>
        <w:t>1345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2"/>
        <w:gridCol w:w="797"/>
        <w:gridCol w:w="1015"/>
        <w:gridCol w:w="1529"/>
        <w:gridCol w:w="1590"/>
        <w:gridCol w:w="3787"/>
      </w:tblGrid>
      <w:tr w:rsidR="00C6235A" w:rsidRPr="00C6235A" w14:paraId="5D170F6E" w14:textId="77777777" w:rsidTr="004D0608">
        <w:trPr>
          <w:trHeight w:val="7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75E7EBD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F30D1D4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EEA28F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EECFC51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498824C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9CB7368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6235A" w:rsidRPr="00C6235A" w14:paraId="6338FBE0" w14:textId="77777777" w:rsidTr="004D0608">
        <w:trPr>
          <w:trHeight w:val="10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E712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1345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7DE6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AAAA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FD11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Text refers to "L_DATARATE parameter in the TXVECTOR" but this is missing from 36.2.2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528A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Add L_DATARATE to TX/RXVECTOR parameters in section 36.2.2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CCF25" w14:textId="77777777" w:rsidR="00C6235A" w:rsidRDefault="000D6E0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Revised. </w:t>
            </w:r>
          </w:p>
          <w:p w14:paraId="46038579" w14:textId="77777777" w:rsidR="000D6E05" w:rsidRDefault="000D6E0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FC0163A" w14:textId="77777777" w:rsidR="000D6E05" w:rsidRDefault="001943D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A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gree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with commenter, in </w:t>
            </w:r>
            <w:proofErr w:type="spellStart"/>
            <w:r>
              <w:rPr>
                <w:rFonts w:ascii="Arial" w:eastAsia="맑은 고딕" w:hAnsi="Arial" w:cs="Arial"/>
                <w:sz w:val="20"/>
                <w:lang w:val="en-US" w:eastAsia="ko-KR"/>
              </w:rPr>
              <w:t>princlple</w:t>
            </w:r>
            <w:proofErr w:type="spellEnd"/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. </w:t>
            </w:r>
          </w:p>
          <w:p w14:paraId="0F03783B" w14:textId="286A0191" w:rsidR="008C7BD4" w:rsidRDefault="001720F3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Since this parameter is used for the</w:t>
            </w:r>
            <w:r w:rsidR="008C7BD4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non-</w:t>
            </w:r>
            <w:proofErr w:type="spellStart"/>
            <w:r w:rsidR="008C7BD4">
              <w:rPr>
                <w:rFonts w:ascii="Arial" w:eastAsia="맑은 고딕" w:hAnsi="Arial" w:cs="Arial"/>
                <w:sz w:val="20"/>
                <w:lang w:val="en-US" w:eastAsia="ko-KR"/>
              </w:rPr>
              <w:t>ht</w:t>
            </w:r>
            <w:proofErr w:type="spellEnd"/>
            <w:r w:rsidR="008C7BD4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transmission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, it should be </w:t>
            </w:r>
            <w:r w:rsidR="00B0032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described clearly. </w:t>
            </w:r>
          </w:p>
          <w:p w14:paraId="77218A08" w14:textId="77777777" w:rsidR="001943DA" w:rsidRDefault="001943D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7F63573" w14:textId="747A20C4" w:rsidR="00BA0187" w:rsidRDefault="00BA0187" w:rsidP="00BA0187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="00596F15">
              <w:rPr>
                <w:rFonts w:ascii="Arial" w:eastAsia="맑은 고딕" w:hAnsi="Arial" w:cs="Arial"/>
                <w:sz w:val="20"/>
                <w:lang w:val="en-US" w:eastAsia="ko-KR"/>
              </w:rPr>
              <w:t>702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8C7BD4">
              <w:rPr>
                <w:rFonts w:ascii="Arial" w:eastAsia="맑은 고딕" w:hAnsi="Arial" w:cs="Arial"/>
                <w:sz w:val="20"/>
                <w:lang w:val="en-US" w:eastAsia="ko-KR"/>
              </w:rPr>
              <w:t>on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8C7BD4">
              <w:rPr>
                <w:rFonts w:ascii="Arial" w:eastAsia="맑은 고딕" w:hAnsi="Arial" w:cs="Arial"/>
                <w:sz w:val="20"/>
                <w:lang w:val="en-US" w:eastAsia="ko-KR"/>
              </w:rPr>
              <w:t>CID-1345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.</w:t>
            </w:r>
          </w:p>
          <w:p w14:paraId="767E380B" w14:textId="3EFDF580" w:rsidR="001943DA" w:rsidRPr="00BA0187" w:rsidRDefault="001943D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</w:tbl>
    <w:p w14:paraId="55DDC3E1" w14:textId="3631E667" w:rsidR="00062D7C" w:rsidRDefault="00062D7C" w:rsidP="00C5328D">
      <w:pPr>
        <w:rPr>
          <w:lang w:eastAsia="ko-KR"/>
        </w:rPr>
      </w:pPr>
    </w:p>
    <w:p w14:paraId="10733AA4" w14:textId="77777777" w:rsidR="00BA0187" w:rsidRPr="004D0608" w:rsidRDefault="00BA0187" w:rsidP="00BA0187">
      <w:pPr>
        <w:rPr>
          <w:color w:val="0070C0"/>
          <w:sz w:val="20"/>
          <w:lang w:eastAsia="ko-KR"/>
        </w:rPr>
      </w:pPr>
    </w:p>
    <w:p w14:paraId="2F9D6292" w14:textId="77777777" w:rsidR="00BA0187" w:rsidRDefault="00BA0187" w:rsidP="00BA0187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05CADE7D" w14:textId="77777777" w:rsidR="00B0032B" w:rsidRDefault="00B0032B" w:rsidP="00BA0187">
      <w:pPr>
        <w:rPr>
          <w:lang w:eastAsia="ko-KR"/>
        </w:rPr>
      </w:pPr>
    </w:p>
    <w:p w14:paraId="52C61E7A" w14:textId="611DA299" w:rsidR="00B0032B" w:rsidRDefault="00B0032B" w:rsidP="00BA0187">
      <w:pPr>
        <w:rPr>
          <w:lang w:eastAsia="ko-KR"/>
        </w:rPr>
      </w:pPr>
      <w:r>
        <w:rPr>
          <w:lang w:eastAsia="ko-KR"/>
        </w:rPr>
        <w:t xml:space="preserve">In 11-21/635r1, </w:t>
      </w:r>
      <w:r>
        <w:rPr>
          <w:rFonts w:hint="eastAsia"/>
          <w:lang w:eastAsia="ko-KR"/>
        </w:rPr>
        <w:t xml:space="preserve">we </w:t>
      </w:r>
      <w:r>
        <w:rPr>
          <w:lang w:eastAsia="ko-KR"/>
        </w:rPr>
        <w:t xml:space="preserve">decided </w:t>
      </w:r>
      <w:r w:rsidR="004C7E55">
        <w:rPr>
          <w:lang w:eastAsia="ko-KR"/>
        </w:rPr>
        <w:t xml:space="preserve">to reuse </w:t>
      </w:r>
      <w:r>
        <w:rPr>
          <w:lang w:eastAsia="ko-KR"/>
        </w:rPr>
        <w:t xml:space="preserve">the parameters described in table 27-1 for </w:t>
      </w:r>
      <w:r w:rsidRPr="00B0032B">
        <w:rPr>
          <w:lang w:eastAsia="ko-KR"/>
        </w:rPr>
        <w:t>a DSSS, HR/DSSS, OFDM, ERP, HT, VHT or HE PPDU</w:t>
      </w:r>
      <w:r>
        <w:rPr>
          <w:lang w:eastAsia="ko-KR"/>
        </w:rPr>
        <w:t>. But, L_DATALATE is not included in table 27-1.</w:t>
      </w:r>
    </w:p>
    <w:p w14:paraId="069955E5" w14:textId="53A89306" w:rsidR="00B0032B" w:rsidRDefault="00B0032B" w:rsidP="00BA0187">
      <w:pPr>
        <w:rPr>
          <w:lang w:eastAsia="ko-KR"/>
        </w:rPr>
      </w:pPr>
      <w:r>
        <w:rPr>
          <w:lang w:eastAsia="ko-KR"/>
        </w:rPr>
        <w:t>So</w:t>
      </w:r>
      <w:r w:rsidR="004C7E55">
        <w:rPr>
          <w:lang w:eastAsia="ko-KR"/>
        </w:rPr>
        <w:t>,</w:t>
      </w:r>
      <w:r>
        <w:rPr>
          <w:lang w:eastAsia="ko-KR"/>
        </w:rPr>
        <w:t xml:space="preserve"> </w:t>
      </w:r>
      <w:r w:rsidR="004C7E55">
        <w:rPr>
          <w:lang w:eastAsia="ko-KR"/>
        </w:rPr>
        <w:t>f</w:t>
      </w:r>
      <w:r>
        <w:rPr>
          <w:lang w:eastAsia="ko-KR"/>
        </w:rPr>
        <w:t>or the resolution we can consider the following two options.</w:t>
      </w:r>
    </w:p>
    <w:p w14:paraId="2756D29F" w14:textId="77777777" w:rsidR="001720F3" w:rsidRDefault="001720F3" w:rsidP="00BA0187">
      <w:pPr>
        <w:rPr>
          <w:lang w:eastAsia="ko-KR"/>
        </w:rPr>
      </w:pPr>
    </w:p>
    <w:p w14:paraId="48DAF19B" w14:textId="61C97345" w:rsidR="001720F3" w:rsidRDefault="001720F3" w:rsidP="00BA0187">
      <w:pPr>
        <w:rPr>
          <w:lang w:eastAsia="ko-KR"/>
        </w:rPr>
      </w:pPr>
      <w:r>
        <w:rPr>
          <w:lang w:eastAsia="ko-KR"/>
        </w:rPr>
        <w:t>O</w:t>
      </w:r>
      <w:r>
        <w:rPr>
          <w:rFonts w:hint="eastAsia"/>
          <w:lang w:eastAsia="ko-KR"/>
        </w:rPr>
        <w:t xml:space="preserve">ption </w:t>
      </w:r>
      <w:proofErr w:type="gramStart"/>
      <w:r>
        <w:rPr>
          <w:lang w:eastAsia="ko-KR"/>
        </w:rPr>
        <w:t>1</w:t>
      </w:r>
      <w:r w:rsidR="00B0032B">
        <w:rPr>
          <w:lang w:eastAsia="ko-KR"/>
        </w:rPr>
        <w:t xml:space="preserve"> :</w:t>
      </w:r>
      <w:proofErr w:type="gramEnd"/>
      <w:r w:rsidR="00B0032B">
        <w:rPr>
          <w:lang w:eastAsia="ko-KR"/>
        </w:rPr>
        <w:t xml:space="preserve"> add the L_DATARATE parameter in table 36-1 </w:t>
      </w:r>
    </w:p>
    <w:p w14:paraId="37B068BA" w14:textId="7F14D911" w:rsidR="00062D7C" w:rsidRDefault="00BA0187" w:rsidP="00BA0187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add the follow row to </w:t>
      </w:r>
      <w:r w:rsidR="008C7BD4" w:rsidRPr="008C7BD4">
        <w:rPr>
          <w:b/>
          <w:i/>
          <w:lang w:eastAsia="ko-KR"/>
        </w:rPr>
        <w:t>Table 36-1—TXVECTOR and RXVECTOR parameters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440"/>
        <w:gridCol w:w="4801"/>
        <w:gridCol w:w="605"/>
        <w:gridCol w:w="607"/>
      </w:tblGrid>
      <w:tr w:rsidR="00BA0187" w14:paraId="244F0F38" w14:textId="77777777" w:rsidTr="00187987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30AAE074" w14:textId="77777777" w:rsidR="00BA0187" w:rsidRPr="005D7A64" w:rsidRDefault="00BA0187" w:rsidP="00AD3298">
            <w:pPr>
              <w:pStyle w:val="TableParagraph"/>
              <w:kinsoku w:val="0"/>
              <w:overflowPunct w:val="0"/>
              <w:spacing w:before="1"/>
              <w:rPr>
                <w:color w:val="FF0000"/>
                <w:sz w:val="18"/>
                <w:szCs w:val="18"/>
              </w:rPr>
            </w:pPr>
          </w:p>
          <w:p w14:paraId="2671879A" w14:textId="512F918D" w:rsidR="00BA0187" w:rsidRPr="005D7A64" w:rsidRDefault="00BA0187" w:rsidP="00AD3298">
            <w:pPr>
              <w:pStyle w:val="TableParagraph"/>
              <w:kinsoku w:val="0"/>
              <w:overflowPunct w:val="0"/>
              <w:ind w:left="274"/>
              <w:rPr>
                <w:color w:val="FF0000"/>
                <w:sz w:val="18"/>
                <w:szCs w:val="18"/>
              </w:rPr>
            </w:pPr>
            <w:r w:rsidRPr="005D7A64">
              <w:rPr>
                <w:color w:val="FF0000"/>
                <w:sz w:val="18"/>
                <w:szCs w:val="18"/>
              </w:rPr>
              <w:t>L_DATARATE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6BE108" w14:textId="28EF9D46" w:rsidR="00BA0187" w:rsidRPr="005D7A64" w:rsidRDefault="00BA0187" w:rsidP="00BA0187">
            <w:pPr>
              <w:pStyle w:val="TableParagraph"/>
              <w:kinsoku w:val="0"/>
              <w:overflowPunct w:val="0"/>
              <w:spacing w:before="67"/>
              <w:ind w:left="130"/>
              <w:rPr>
                <w:color w:val="FF0000"/>
                <w:sz w:val="18"/>
                <w:szCs w:val="18"/>
              </w:rPr>
            </w:pPr>
            <w:r w:rsidRPr="005D7A64">
              <w:rPr>
                <w:color w:val="FF0000"/>
                <w:sz w:val="18"/>
                <w:szCs w:val="18"/>
              </w:rPr>
              <w:t>FORMAT is EHT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45F092" w14:textId="77777777" w:rsidR="00187987" w:rsidRPr="005D7A64" w:rsidRDefault="00187987" w:rsidP="00187987">
            <w:pPr>
              <w:pStyle w:val="TableParagraph"/>
              <w:kinsoku w:val="0"/>
              <w:overflowPunct w:val="0"/>
              <w:spacing w:before="67"/>
              <w:ind w:left="130"/>
              <w:rPr>
                <w:color w:val="FF0000"/>
                <w:sz w:val="18"/>
                <w:szCs w:val="18"/>
              </w:rPr>
            </w:pPr>
            <w:r w:rsidRPr="005D7A64">
              <w:rPr>
                <w:color w:val="FF0000"/>
                <w:sz w:val="18"/>
                <w:szCs w:val="18"/>
              </w:rPr>
              <w:t>Not present</w:t>
            </w:r>
          </w:p>
          <w:p w14:paraId="01A4D1B1" w14:textId="6F25C2FF" w:rsidR="00BA0187" w:rsidRPr="005D7A64" w:rsidRDefault="00187987" w:rsidP="00187987">
            <w:pPr>
              <w:pStyle w:val="TableParagraph"/>
              <w:kinsoku w:val="0"/>
              <w:overflowPunct w:val="0"/>
              <w:spacing w:before="67"/>
              <w:ind w:left="130"/>
              <w:rPr>
                <w:color w:val="FF0000"/>
                <w:sz w:val="18"/>
                <w:szCs w:val="18"/>
              </w:rPr>
            </w:pPr>
            <w:r w:rsidRPr="005D7A64">
              <w:rPr>
                <w:color w:val="FF0000"/>
                <w:sz w:val="18"/>
                <w:szCs w:val="18"/>
              </w:rPr>
              <w:t>NOTE—The RATE field in the L-SIG field in a EHT PPDU is set to the value representing 6 Mb/s in the 20 MHz channel spacing column of Table 17-6 (Contents of the SIGNAL field).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0D286D" w14:textId="529352A6" w:rsidR="00BA0187" w:rsidRPr="005D7A64" w:rsidRDefault="00187987" w:rsidP="00AD3298">
            <w:pPr>
              <w:pStyle w:val="TableParagraph"/>
              <w:kinsoku w:val="0"/>
              <w:overflowPunct w:val="0"/>
              <w:spacing w:before="67"/>
              <w:ind w:left="25"/>
              <w:jc w:val="center"/>
              <w:rPr>
                <w:color w:val="FF0000"/>
                <w:sz w:val="18"/>
                <w:szCs w:val="18"/>
              </w:rPr>
            </w:pPr>
            <w:r w:rsidRPr="005D7A64">
              <w:rPr>
                <w:color w:val="FF0000"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2D4AF1F" w14:textId="77777777" w:rsidR="00BA0187" w:rsidRPr="005D7A64" w:rsidRDefault="00BA0187" w:rsidP="00AD3298">
            <w:pPr>
              <w:pStyle w:val="TableParagraph"/>
              <w:kinsoku w:val="0"/>
              <w:overflowPunct w:val="0"/>
              <w:spacing w:before="67"/>
              <w:ind w:left="36"/>
              <w:jc w:val="center"/>
              <w:rPr>
                <w:color w:val="FF0000"/>
                <w:sz w:val="18"/>
                <w:szCs w:val="18"/>
              </w:rPr>
            </w:pPr>
            <w:r w:rsidRPr="005D7A64">
              <w:rPr>
                <w:color w:val="FF0000"/>
                <w:sz w:val="18"/>
                <w:szCs w:val="18"/>
              </w:rPr>
              <w:t>N</w:t>
            </w:r>
          </w:p>
        </w:tc>
      </w:tr>
      <w:tr w:rsidR="00BA0187" w14:paraId="63AAA437" w14:textId="77777777" w:rsidTr="00187987">
        <w:trPr>
          <w:trHeight w:val="1061"/>
        </w:trPr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1F4A62F2" w14:textId="77777777" w:rsidR="00BA0187" w:rsidRPr="005D7A64" w:rsidRDefault="00BA0187" w:rsidP="00AD3298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C2AFAA" w14:textId="77777777" w:rsidR="00BA0187" w:rsidRPr="005D7A64" w:rsidRDefault="00BA0187" w:rsidP="00AD3298">
            <w:pPr>
              <w:pStyle w:val="TableParagraph"/>
              <w:kinsoku w:val="0"/>
              <w:overflowPunct w:val="0"/>
              <w:spacing w:before="67"/>
              <w:ind w:left="130"/>
              <w:rPr>
                <w:color w:val="FF0000"/>
                <w:sz w:val="18"/>
                <w:szCs w:val="18"/>
              </w:rPr>
            </w:pPr>
            <w:r w:rsidRPr="005D7A64">
              <w:rPr>
                <w:color w:val="FF0000"/>
                <w:sz w:val="18"/>
                <w:szCs w:val="18"/>
              </w:rPr>
              <w:t>Otherwise</w:t>
            </w:r>
          </w:p>
        </w:tc>
        <w:tc>
          <w:tcPr>
            <w:tcW w:w="601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ED9C6C0" w14:textId="1D1A6259" w:rsidR="00BA0187" w:rsidRPr="005D7A64" w:rsidRDefault="00187987" w:rsidP="001255FE">
            <w:pPr>
              <w:pStyle w:val="TableParagraph"/>
              <w:kinsoku w:val="0"/>
              <w:overflowPunct w:val="0"/>
              <w:spacing w:before="72" w:line="232" w:lineRule="auto"/>
              <w:ind w:left="130" w:right="177"/>
              <w:rPr>
                <w:color w:val="FF0000"/>
                <w:sz w:val="18"/>
                <w:szCs w:val="18"/>
              </w:rPr>
            </w:pPr>
            <w:r w:rsidRPr="005D7A64">
              <w:rPr>
                <w:color w:val="FF0000"/>
                <w:sz w:val="18"/>
                <w:szCs w:val="18"/>
              </w:rPr>
              <w:t xml:space="preserve">See corresponding entry in Table </w:t>
            </w:r>
            <w:r w:rsidR="001255FE">
              <w:rPr>
                <w:color w:val="FF0000"/>
                <w:sz w:val="18"/>
                <w:szCs w:val="18"/>
              </w:rPr>
              <w:t>19</w:t>
            </w:r>
            <w:r w:rsidRPr="005D7A64">
              <w:rPr>
                <w:color w:val="FF0000"/>
                <w:sz w:val="18"/>
                <w:szCs w:val="18"/>
              </w:rPr>
              <w:t>-1 (TXVECTOR and RXVECTOR parameters).</w:t>
            </w:r>
          </w:p>
        </w:tc>
        <w:bookmarkStart w:id="0" w:name="_GoBack"/>
        <w:bookmarkEnd w:id="0"/>
      </w:tr>
    </w:tbl>
    <w:p w14:paraId="3E25D7A9" w14:textId="77777777" w:rsidR="00BF690B" w:rsidRDefault="00BF690B">
      <w:pPr>
        <w:rPr>
          <w:color w:val="0070C0"/>
          <w:sz w:val="20"/>
          <w:lang w:eastAsia="ko-KR"/>
        </w:rPr>
      </w:pPr>
    </w:p>
    <w:p w14:paraId="246AC479" w14:textId="77777777" w:rsidR="00BA0187" w:rsidRDefault="00BA0187">
      <w:pPr>
        <w:rPr>
          <w:color w:val="0070C0"/>
          <w:sz w:val="20"/>
          <w:lang w:eastAsia="ko-KR"/>
        </w:rPr>
      </w:pPr>
    </w:p>
    <w:p w14:paraId="45C27941" w14:textId="2FC77C12" w:rsidR="001720F3" w:rsidRPr="00DC200F" w:rsidRDefault="001720F3">
      <w:pPr>
        <w:rPr>
          <w:lang w:eastAsia="ko-KR"/>
        </w:rPr>
      </w:pPr>
      <w:r w:rsidRPr="00DC200F">
        <w:rPr>
          <w:rFonts w:hint="eastAsia"/>
          <w:lang w:eastAsia="ko-KR"/>
        </w:rPr>
        <w:t xml:space="preserve">Option </w:t>
      </w:r>
      <w:proofErr w:type="gramStart"/>
      <w:r w:rsidRPr="00DC200F">
        <w:rPr>
          <w:rFonts w:hint="eastAsia"/>
          <w:lang w:eastAsia="ko-KR"/>
        </w:rPr>
        <w:t xml:space="preserve">2 </w:t>
      </w:r>
      <w:r w:rsidR="00B0032B" w:rsidRPr="00DC200F">
        <w:rPr>
          <w:lang w:eastAsia="ko-KR"/>
        </w:rPr>
        <w:t>:</w:t>
      </w:r>
      <w:proofErr w:type="gramEnd"/>
      <w:r w:rsidR="00B0032B" w:rsidRPr="00DC200F">
        <w:rPr>
          <w:lang w:eastAsia="ko-KR"/>
        </w:rPr>
        <w:t xml:space="preserve"> add the reference for the L_DATARATE</w:t>
      </w:r>
    </w:p>
    <w:p w14:paraId="3430DC29" w14:textId="1C76B6F1" w:rsidR="00DC200F" w:rsidRDefault="00DC200F" w:rsidP="00DC200F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text on L3 P3</w:t>
      </w:r>
      <w:r w:rsidR="00AB6CEB">
        <w:rPr>
          <w:b/>
          <w:i/>
          <w:lang w:eastAsia="ko-KR"/>
        </w:rPr>
        <w:t>24</w:t>
      </w:r>
      <w:r>
        <w:rPr>
          <w:b/>
          <w:i/>
          <w:lang w:eastAsia="ko-KR"/>
        </w:rPr>
        <w:t xml:space="preserve"> in D0.4 as follows.</w:t>
      </w:r>
    </w:p>
    <w:p w14:paraId="50B29751" w14:textId="6B6BD98C" w:rsidR="001720F3" w:rsidRPr="00DC200F" w:rsidRDefault="00DC200F">
      <w:pPr>
        <w:rPr>
          <w:lang w:eastAsia="ko-KR"/>
        </w:rPr>
      </w:pPr>
      <w:r w:rsidRPr="00DC200F">
        <w:rPr>
          <w:lang w:eastAsia="ko-KR"/>
        </w:rPr>
        <w:t>…</w:t>
      </w:r>
    </w:p>
    <w:p w14:paraId="2F001E6A" w14:textId="266D6BDE" w:rsidR="00BA0187" w:rsidRPr="00DC200F" w:rsidRDefault="00DC200F">
      <w:pPr>
        <w:rPr>
          <w:lang w:eastAsia="ko-KR"/>
        </w:rPr>
      </w:pPr>
      <w:proofErr w:type="gramStart"/>
      <w:r w:rsidRPr="00DC200F">
        <w:rPr>
          <w:lang w:eastAsia="ko-KR"/>
        </w:rPr>
        <w:t>the</w:t>
      </w:r>
      <w:proofErr w:type="gramEnd"/>
      <w:r w:rsidRPr="00DC200F">
        <w:rPr>
          <w:lang w:eastAsia="ko-KR"/>
        </w:rPr>
        <w:t xml:space="preserve"> RATE field is defined in 17.3.4.2 (RATE field) using the L_DATARATE parameter in the TXVECTOR</w:t>
      </w:r>
      <w:r>
        <w:rPr>
          <w:lang w:eastAsia="ko-KR"/>
        </w:rPr>
        <w:t xml:space="preserve"> </w:t>
      </w:r>
      <w:r w:rsidRPr="00DC200F">
        <w:rPr>
          <w:color w:val="FF0000"/>
          <w:lang w:eastAsia="ko-KR"/>
        </w:rPr>
        <w:t xml:space="preserve">defined in Table </w:t>
      </w:r>
      <w:r w:rsidR="001255FE">
        <w:rPr>
          <w:color w:val="FF0000"/>
          <w:lang w:eastAsia="ko-KR"/>
        </w:rPr>
        <w:t>19</w:t>
      </w:r>
      <w:r w:rsidRPr="00DC200F">
        <w:rPr>
          <w:color w:val="FF0000"/>
          <w:lang w:eastAsia="ko-KR"/>
        </w:rPr>
        <w:t>-1—TXVECTOR and RXVECTOR parameters</w:t>
      </w:r>
      <w:r w:rsidRPr="00DC200F">
        <w:rPr>
          <w:lang w:eastAsia="ko-KR"/>
        </w:rPr>
        <w:t>.</w:t>
      </w:r>
    </w:p>
    <w:p w14:paraId="39C3AAC1" w14:textId="77777777" w:rsidR="004D0608" w:rsidRDefault="004D0608">
      <w:pPr>
        <w:rPr>
          <w:lang w:eastAsia="ko-KR"/>
        </w:rPr>
      </w:pPr>
    </w:p>
    <w:p w14:paraId="0C480567" w14:textId="77777777" w:rsidR="00596F15" w:rsidRPr="00DC200F" w:rsidRDefault="00596F15">
      <w:pPr>
        <w:rPr>
          <w:lang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0DC66453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</w:t>
      </w:r>
      <w:r w:rsidR="008C7BD4">
        <w:rPr>
          <w:b/>
          <w:sz w:val="24"/>
          <w:lang w:eastAsia="ko-KR"/>
        </w:rPr>
        <w:t>4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CC936" w14:textId="77777777" w:rsidR="005B73B9" w:rsidRDefault="005B73B9">
      <w:r>
        <w:separator/>
      </w:r>
    </w:p>
  </w:endnote>
  <w:endnote w:type="continuationSeparator" w:id="0">
    <w:p w14:paraId="21E48879" w14:textId="77777777" w:rsidR="005B73B9" w:rsidRDefault="005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5B73B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AB6CEB">
      <w:rPr>
        <w:noProof/>
      </w:rPr>
      <w:t>1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2AD01" w14:textId="77777777" w:rsidR="005B73B9" w:rsidRDefault="005B73B9">
      <w:r>
        <w:separator/>
      </w:r>
    </w:p>
  </w:footnote>
  <w:footnote w:type="continuationSeparator" w:id="0">
    <w:p w14:paraId="6096D30A" w14:textId="77777777" w:rsidR="005B73B9" w:rsidRDefault="005B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594B8839" w:rsidR="00F1307E" w:rsidRDefault="00596F15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April</w:t>
    </w:r>
    <w:r w:rsidR="00F1307E">
      <w:t xml:space="preserve"> 202</w:t>
    </w:r>
    <w:r w:rsidR="00FA6754">
      <w:t>1</w:t>
    </w:r>
    <w:r w:rsidR="00F1307E">
      <w:tab/>
    </w:r>
    <w:r w:rsidR="00F1307E">
      <w:tab/>
    </w:r>
    <w:r w:rsidR="005B73B9">
      <w:fldChar w:fldCharType="begin"/>
    </w:r>
    <w:r w:rsidR="005B73B9">
      <w:instrText xml:space="preserve"> TITLE  \* MERGEFORMAT </w:instrText>
    </w:r>
    <w:r w:rsidR="005B73B9">
      <w:fldChar w:fldCharType="separate"/>
    </w:r>
    <w:r w:rsidR="00014744">
      <w:t>doc.: IEEE 802.11-2</w:t>
    </w:r>
    <w:r w:rsidR="00FA6754">
      <w:t>1</w:t>
    </w:r>
    <w:r w:rsidR="00014744">
      <w:t>/</w:t>
    </w:r>
    <w:r w:rsidR="005B73B9">
      <w:fldChar w:fldCharType="end"/>
    </w:r>
    <w:r w:rsidR="009D0626">
      <w:t>0</w:t>
    </w:r>
    <w:r>
      <w:t>702</w:t>
    </w:r>
    <w:r w:rsidR="00062D7C">
      <w:t>r</w:t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62D7C"/>
    <w:rsid w:val="0008240F"/>
    <w:rsid w:val="00091FB9"/>
    <w:rsid w:val="00092E7F"/>
    <w:rsid w:val="0009788A"/>
    <w:rsid w:val="000B4213"/>
    <w:rsid w:val="000D6E05"/>
    <w:rsid w:val="000E3E50"/>
    <w:rsid w:val="001051F8"/>
    <w:rsid w:val="00110962"/>
    <w:rsid w:val="00120AD1"/>
    <w:rsid w:val="001255FE"/>
    <w:rsid w:val="0012729D"/>
    <w:rsid w:val="00136573"/>
    <w:rsid w:val="001402A3"/>
    <w:rsid w:val="001720F3"/>
    <w:rsid w:val="0017628B"/>
    <w:rsid w:val="001805C6"/>
    <w:rsid w:val="00187987"/>
    <w:rsid w:val="00191967"/>
    <w:rsid w:val="001943DA"/>
    <w:rsid w:val="001C43E9"/>
    <w:rsid w:val="001C48DC"/>
    <w:rsid w:val="001D723B"/>
    <w:rsid w:val="0021308F"/>
    <w:rsid w:val="00227DD6"/>
    <w:rsid w:val="0024514E"/>
    <w:rsid w:val="0029020B"/>
    <w:rsid w:val="002A1DC6"/>
    <w:rsid w:val="002C5C80"/>
    <w:rsid w:val="002D44BE"/>
    <w:rsid w:val="002D566C"/>
    <w:rsid w:val="002E003D"/>
    <w:rsid w:val="002E6E78"/>
    <w:rsid w:val="002F653F"/>
    <w:rsid w:val="00303705"/>
    <w:rsid w:val="0032743C"/>
    <w:rsid w:val="00365E31"/>
    <w:rsid w:val="003829AB"/>
    <w:rsid w:val="003A4608"/>
    <w:rsid w:val="003E5811"/>
    <w:rsid w:val="00415984"/>
    <w:rsid w:val="00442037"/>
    <w:rsid w:val="004B064B"/>
    <w:rsid w:val="004C61D6"/>
    <w:rsid w:val="004C7E55"/>
    <w:rsid w:val="004D0608"/>
    <w:rsid w:val="004E019F"/>
    <w:rsid w:val="005434A4"/>
    <w:rsid w:val="00566139"/>
    <w:rsid w:val="005769FE"/>
    <w:rsid w:val="005851A6"/>
    <w:rsid w:val="00596E5C"/>
    <w:rsid w:val="00596F15"/>
    <w:rsid w:val="005A11B8"/>
    <w:rsid w:val="005A4B71"/>
    <w:rsid w:val="005A665E"/>
    <w:rsid w:val="005B73B9"/>
    <w:rsid w:val="005D1910"/>
    <w:rsid w:val="005D7A64"/>
    <w:rsid w:val="005F13BB"/>
    <w:rsid w:val="005F2C09"/>
    <w:rsid w:val="0060226D"/>
    <w:rsid w:val="00606284"/>
    <w:rsid w:val="00610A14"/>
    <w:rsid w:val="0062440B"/>
    <w:rsid w:val="00637A98"/>
    <w:rsid w:val="00664519"/>
    <w:rsid w:val="006660FB"/>
    <w:rsid w:val="00684D68"/>
    <w:rsid w:val="006A64E9"/>
    <w:rsid w:val="006C0727"/>
    <w:rsid w:val="006C2BB3"/>
    <w:rsid w:val="006D46F5"/>
    <w:rsid w:val="006E145F"/>
    <w:rsid w:val="006E206B"/>
    <w:rsid w:val="006E50BA"/>
    <w:rsid w:val="0070295A"/>
    <w:rsid w:val="00710563"/>
    <w:rsid w:val="007250D7"/>
    <w:rsid w:val="007273C3"/>
    <w:rsid w:val="007528DF"/>
    <w:rsid w:val="00763D8D"/>
    <w:rsid w:val="00763E4A"/>
    <w:rsid w:val="00770572"/>
    <w:rsid w:val="007A5D66"/>
    <w:rsid w:val="007B504E"/>
    <w:rsid w:val="00826186"/>
    <w:rsid w:val="00885056"/>
    <w:rsid w:val="008857A9"/>
    <w:rsid w:val="00892B7A"/>
    <w:rsid w:val="008C3D45"/>
    <w:rsid w:val="008C7BD4"/>
    <w:rsid w:val="008D5A87"/>
    <w:rsid w:val="008F5075"/>
    <w:rsid w:val="009033B9"/>
    <w:rsid w:val="00917C89"/>
    <w:rsid w:val="00933021"/>
    <w:rsid w:val="00941641"/>
    <w:rsid w:val="00953FFE"/>
    <w:rsid w:val="00961608"/>
    <w:rsid w:val="00963E0A"/>
    <w:rsid w:val="00983151"/>
    <w:rsid w:val="009A37C4"/>
    <w:rsid w:val="009A5A57"/>
    <w:rsid w:val="009B5C4F"/>
    <w:rsid w:val="009C083D"/>
    <w:rsid w:val="009D0626"/>
    <w:rsid w:val="009F2FBC"/>
    <w:rsid w:val="00A1731A"/>
    <w:rsid w:val="00A26961"/>
    <w:rsid w:val="00A416B3"/>
    <w:rsid w:val="00A50CE4"/>
    <w:rsid w:val="00A77CCB"/>
    <w:rsid w:val="00A922A5"/>
    <w:rsid w:val="00AA427C"/>
    <w:rsid w:val="00AB3A35"/>
    <w:rsid w:val="00AB6CEB"/>
    <w:rsid w:val="00AE658D"/>
    <w:rsid w:val="00AE71E5"/>
    <w:rsid w:val="00B0032B"/>
    <w:rsid w:val="00B01B7F"/>
    <w:rsid w:val="00B23429"/>
    <w:rsid w:val="00B23C71"/>
    <w:rsid w:val="00B4561B"/>
    <w:rsid w:val="00B50218"/>
    <w:rsid w:val="00B531F8"/>
    <w:rsid w:val="00B563B1"/>
    <w:rsid w:val="00B67743"/>
    <w:rsid w:val="00B74A74"/>
    <w:rsid w:val="00B76E52"/>
    <w:rsid w:val="00BA0187"/>
    <w:rsid w:val="00BD24E5"/>
    <w:rsid w:val="00BD3A6E"/>
    <w:rsid w:val="00BD6D7F"/>
    <w:rsid w:val="00BE68C2"/>
    <w:rsid w:val="00BF690B"/>
    <w:rsid w:val="00C373C6"/>
    <w:rsid w:val="00C5328D"/>
    <w:rsid w:val="00C6235A"/>
    <w:rsid w:val="00C82B78"/>
    <w:rsid w:val="00CA09B2"/>
    <w:rsid w:val="00CD779F"/>
    <w:rsid w:val="00D25B2E"/>
    <w:rsid w:val="00D36D56"/>
    <w:rsid w:val="00D75FB9"/>
    <w:rsid w:val="00D92E49"/>
    <w:rsid w:val="00D96B8C"/>
    <w:rsid w:val="00DC200F"/>
    <w:rsid w:val="00DC5A7B"/>
    <w:rsid w:val="00DE774A"/>
    <w:rsid w:val="00DF1A43"/>
    <w:rsid w:val="00E43A69"/>
    <w:rsid w:val="00E4418D"/>
    <w:rsid w:val="00E44883"/>
    <w:rsid w:val="00E729CA"/>
    <w:rsid w:val="00EA0200"/>
    <w:rsid w:val="00EB364E"/>
    <w:rsid w:val="00EB50B5"/>
    <w:rsid w:val="00ED5832"/>
    <w:rsid w:val="00EE2A3C"/>
    <w:rsid w:val="00F1307E"/>
    <w:rsid w:val="00F1649F"/>
    <w:rsid w:val="00F20D6C"/>
    <w:rsid w:val="00F224BB"/>
    <w:rsid w:val="00F3474C"/>
    <w:rsid w:val="00F369E8"/>
    <w:rsid w:val="00F36DC7"/>
    <w:rsid w:val="00F36EA0"/>
    <w:rsid w:val="00F43B14"/>
    <w:rsid w:val="00F579EF"/>
    <w:rsid w:val="00F71A28"/>
    <w:rsid w:val="00F77031"/>
    <w:rsid w:val="00F770C3"/>
    <w:rsid w:val="00F84B0E"/>
    <w:rsid w:val="00F9106E"/>
    <w:rsid w:val="00F93B62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76E5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6DEC-9196-4F14-9701-B47A001C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Dongguk Lim</cp:lastModifiedBy>
  <cp:revision>7</cp:revision>
  <dcterms:created xsi:type="dcterms:W3CDTF">2021-04-20T00:23:00Z</dcterms:created>
  <dcterms:modified xsi:type="dcterms:W3CDTF">2021-04-20T07:24:00Z</dcterms:modified>
</cp:coreProperties>
</file>