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553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AA2D39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5B60F1" w14:textId="402D2A3A" w:rsidR="00CA09B2" w:rsidRDefault="00064BA5">
            <w:pPr>
              <w:pStyle w:val="T2"/>
            </w:pPr>
            <w:r w:rsidRPr="00064BA5">
              <w:t xml:space="preserve">Telecon Minutes for </w:t>
            </w:r>
            <w:proofErr w:type="spellStart"/>
            <w:r w:rsidRPr="00064BA5">
              <w:t>REVme</w:t>
            </w:r>
            <w:proofErr w:type="spellEnd"/>
            <w:r w:rsidRPr="00064BA5">
              <w:t xml:space="preserve"> - March 9-11 2021</w:t>
            </w:r>
          </w:p>
        </w:tc>
      </w:tr>
      <w:tr w:rsidR="00CA09B2" w14:paraId="2F6E0AD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9CBF93" w14:textId="6D1379F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4BA5">
              <w:rPr>
                <w:b w:val="0"/>
                <w:sz w:val="20"/>
              </w:rPr>
              <w:t>2021-03-11</w:t>
            </w:r>
          </w:p>
        </w:tc>
      </w:tr>
      <w:tr w:rsidR="00CA09B2" w14:paraId="255B0F4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A2F3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8E666F" w14:textId="77777777">
        <w:trPr>
          <w:jc w:val="center"/>
        </w:trPr>
        <w:tc>
          <w:tcPr>
            <w:tcW w:w="1336" w:type="dxa"/>
            <w:vAlign w:val="center"/>
          </w:tcPr>
          <w:p w14:paraId="316705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4A8AA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EB678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9291B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9237D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D26C496" w14:textId="77777777">
        <w:trPr>
          <w:jc w:val="center"/>
        </w:trPr>
        <w:tc>
          <w:tcPr>
            <w:tcW w:w="1336" w:type="dxa"/>
            <w:vAlign w:val="center"/>
          </w:tcPr>
          <w:p w14:paraId="6EFC6286" w14:textId="777E67B3" w:rsidR="00CA09B2" w:rsidRDefault="00064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635CA357" w14:textId="0D63E7EB" w:rsidR="00CA09B2" w:rsidRDefault="00064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Qualcomm, Technologies, Inc.</w:t>
            </w:r>
          </w:p>
        </w:tc>
        <w:tc>
          <w:tcPr>
            <w:tcW w:w="2814" w:type="dxa"/>
            <w:vAlign w:val="center"/>
          </w:tcPr>
          <w:p w14:paraId="09E83FAB" w14:textId="77777777" w:rsidR="00CA09B2" w:rsidRDefault="00064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73F339C3" w14:textId="710A44DF" w:rsidR="00064BA5" w:rsidRDefault="00064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54FBE307" w14:textId="6A596FE4" w:rsidR="00CA09B2" w:rsidRDefault="00064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14:paraId="5E4160AD" w14:textId="038100F7" w:rsidR="00CA09B2" w:rsidRDefault="00D82D6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</w:t>
            </w:r>
            <w:r w:rsidR="00064BA5">
              <w:rPr>
                <w:b w:val="0"/>
                <w:sz w:val="16"/>
              </w:rPr>
              <w:t>rosdahl</w:t>
            </w:r>
            <w:proofErr w:type="spellEnd"/>
            <w:r w:rsidR="00064BA5">
              <w:rPr>
                <w:b w:val="0"/>
                <w:sz w:val="16"/>
              </w:rPr>
              <w:t xml:space="preserve"> @ </w:t>
            </w:r>
            <w:proofErr w:type="spellStart"/>
            <w:r w:rsidR="00064BA5">
              <w:rPr>
                <w:b w:val="0"/>
                <w:sz w:val="16"/>
              </w:rPr>
              <w:t>ieee</w:t>
            </w:r>
            <w:proofErr w:type="spellEnd"/>
            <w:r w:rsidR="00064BA5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org</w:t>
            </w:r>
          </w:p>
        </w:tc>
      </w:tr>
      <w:tr w:rsidR="00CA09B2" w14:paraId="0ACFCD24" w14:textId="77777777">
        <w:trPr>
          <w:jc w:val="center"/>
        </w:trPr>
        <w:tc>
          <w:tcPr>
            <w:tcW w:w="1336" w:type="dxa"/>
            <w:vAlign w:val="center"/>
          </w:tcPr>
          <w:p w14:paraId="23506C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F4C67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128FD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CA2E0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F8FCD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FD8E08" w14:textId="08B8D40A" w:rsidR="00CA09B2" w:rsidRDefault="0034777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1F4C6D" wp14:editId="19846F9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F413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85F615" w14:textId="0FB4BAA4" w:rsidR="0029020B" w:rsidRDefault="00D82D62">
                            <w:pPr>
                              <w:jc w:val="both"/>
                            </w:pPr>
                            <w:r>
                              <w:t>Minutes for the initial meetings of 802.11me (</w:t>
                            </w:r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>)</w:t>
                            </w:r>
                            <w:r w:rsidR="00211724">
                              <w:t xml:space="preserve"> March 9 and 11, 2021</w:t>
                            </w:r>
                          </w:p>
                          <w:p w14:paraId="5BD01C11" w14:textId="59D18F77" w:rsidR="00D82D62" w:rsidRDefault="00D82D62">
                            <w:pPr>
                              <w:jc w:val="both"/>
                            </w:pPr>
                          </w:p>
                          <w:p w14:paraId="5779B985" w14:textId="77777777" w:rsidR="00D82D62" w:rsidRDefault="00D82D6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F4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04F413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B85F615" w14:textId="0FB4BAA4" w:rsidR="0029020B" w:rsidRDefault="00D82D62">
                      <w:pPr>
                        <w:jc w:val="both"/>
                      </w:pPr>
                      <w:r>
                        <w:t>Minutes for the initial meetings of 802.11me (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>)</w:t>
                      </w:r>
                      <w:r w:rsidR="00211724">
                        <w:t xml:space="preserve"> March 9 and 11, 2021</w:t>
                      </w:r>
                    </w:p>
                    <w:p w14:paraId="5BD01C11" w14:textId="59D18F77" w:rsidR="00D82D62" w:rsidRDefault="00D82D62">
                      <w:pPr>
                        <w:jc w:val="both"/>
                      </w:pPr>
                    </w:p>
                    <w:p w14:paraId="5779B985" w14:textId="77777777" w:rsidR="00D82D62" w:rsidRDefault="00D82D6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3957F22" w14:textId="67DB5059" w:rsidR="00CA09B2" w:rsidRDefault="00CA09B2" w:rsidP="00B56AFD">
      <w:r>
        <w:br w:type="page"/>
      </w:r>
    </w:p>
    <w:p w14:paraId="01235FDB" w14:textId="4357C6CA" w:rsidR="00CA09B2" w:rsidRPr="007B36E2" w:rsidRDefault="00D6042A" w:rsidP="00D6042A">
      <w:pPr>
        <w:numPr>
          <w:ilvl w:val="0"/>
          <w:numId w:val="1"/>
        </w:numPr>
        <w:rPr>
          <w:b/>
          <w:bCs/>
        </w:rPr>
      </w:pPr>
      <w:r w:rsidRPr="007B36E2">
        <w:rPr>
          <w:b/>
          <w:bCs/>
        </w:rPr>
        <w:lastRenderedPageBreak/>
        <w:t>March 9</w:t>
      </w:r>
      <w:r w:rsidRPr="007B36E2">
        <w:rPr>
          <w:b/>
          <w:bCs/>
          <w:vertAlign w:val="superscript"/>
        </w:rPr>
        <w:t>th</w:t>
      </w:r>
      <w:r w:rsidRPr="007B36E2">
        <w:rPr>
          <w:b/>
          <w:bCs/>
        </w:rPr>
        <w:t xml:space="preserve"> </w:t>
      </w:r>
      <w:proofErr w:type="spellStart"/>
      <w:r w:rsidRPr="007B36E2">
        <w:rPr>
          <w:b/>
          <w:bCs/>
        </w:rPr>
        <w:t>TGme</w:t>
      </w:r>
      <w:proofErr w:type="spellEnd"/>
      <w:r w:rsidRPr="007B36E2">
        <w:rPr>
          <w:b/>
          <w:bCs/>
        </w:rPr>
        <w:t xml:space="preserve"> (</w:t>
      </w:r>
      <w:proofErr w:type="spellStart"/>
      <w:r w:rsidRPr="007B36E2">
        <w:rPr>
          <w:b/>
          <w:bCs/>
        </w:rPr>
        <w:t>REVme</w:t>
      </w:r>
      <w:proofErr w:type="spellEnd"/>
      <w:r w:rsidRPr="007B36E2">
        <w:rPr>
          <w:b/>
          <w:bCs/>
        </w:rPr>
        <w:t>) 4</w:t>
      </w:r>
      <w:r w:rsidR="00D77A2C">
        <w:rPr>
          <w:b/>
          <w:bCs/>
        </w:rPr>
        <w:t>-6</w:t>
      </w:r>
      <w:r w:rsidRPr="007B36E2">
        <w:rPr>
          <w:b/>
          <w:bCs/>
        </w:rPr>
        <w:t xml:space="preserve">pm </w:t>
      </w:r>
      <w:r w:rsidR="00D77A2C">
        <w:rPr>
          <w:b/>
          <w:bCs/>
        </w:rPr>
        <w:t>ET</w:t>
      </w:r>
      <w:r w:rsidR="00BE39D9">
        <w:rPr>
          <w:b/>
          <w:bCs/>
        </w:rPr>
        <w:t xml:space="preserve"> - </w:t>
      </w:r>
    </w:p>
    <w:p w14:paraId="5C63C203" w14:textId="63908C19" w:rsidR="00347776" w:rsidRDefault="00347776" w:rsidP="00347776">
      <w:pPr>
        <w:numPr>
          <w:ilvl w:val="1"/>
          <w:numId w:val="1"/>
        </w:numPr>
      </w:pPr>
      <w:r w:rsidRPr="002E7935">
        <w:rPr>
          <w:b/>
          <w:bCs/>
        </w:rPr>
        <w:t>Called to order</w:t>
      </w:r>
      <w:r>
        <w:t xml:space="preserve"> by Michael Montemurro, Chair </w:t>
      </w:r>
      <w:proofErr w:type="spellStart"/>
      <w:r>
        <w:t>TGme</w:t>
      </w:r>
      <w:proofErr w:type="spellEnd"/>
      <w:r>
        <w:t xml:space="preserve"> at 4:03pm ET.</w:t>
      </w:r>
    </w:p>
    <w:p w14:paraId="68C7BD87" w14:textId="744953E3" w:rsidR="00D6042A" w:rsidRDefault="003866F2" w:rsidP="002E7935">
      <w:pPr>
        <w:numPr>
          <w:ilvl w:val="2"/>
          <w:numId w:val="1"/>
        </w:numPr>
      </w:pPr>
      <w:proofErr w:type="spellStart"/>
      <w:r>
        <w:t>REvme</w:t>
      </w:r>
      <w:proofErr w:type="spellEnd"/>
      <w:r>
        <w:t xml:space="preserve"> </w:t>
      </w:r>
      <w:r w:rsidR="00D6042A">
        <w:t xml:space="preserve">Agenda doc </w:t>
      </w:r>
      <w:proofErr w:type="gramStart"/>
      <w:r w:rsidR="00BE39D9">
        <w:t>see</w:t>
      </w:r>
      <w:proofErr w:type="gramEnd"/>
      <w:r w:rsidR="00D6042A">
        <w:t xml:space="preserve"> 11-21/0284r</w:t>
      </w:r>
      <w:r w:rsidR="00C10351">
        <w:t>0</w:t>
      </w:r>
    </w:p>
    <w:p w14:paraId="3C241C75" w14:textId="1CF8B1B9" w:rsidR="003340D9" w:rsidRDefault="003340D9" w:rsidP="003340D9">
      <w:pPr>
        <w:numPr>
          <w:ilvl w:val="3"/>
          <w:numId w:val="1"/>
        </w:numPr>
      </w:pPr>
      <w:hyperlink r:id="rId7" w:history="1">
        <w:r w:rsidRPr="00B43CF2">
          <w:rPr>
            <w:rStyle w:val="Hyperlink"/>
          </w:rPr>
          <w:t>https://mentor.ieee.org/802.11/dcn/21/11-21-0284-00-000m-tgm-agenda-march-2021-session.pptx</w:t>
        </w:r>
      </w:hyperlink>
      <w:r>
        <w:t xml:space="preserve"> </w:t>
      </w:r>
    </w:p>
    <w:p w14:paraId="6E97E19E" w14:textId="596CC880" w:rsidR="00D6042A" w:rsidRDefault="00D6042A" w:rsidP="003866F2">
      <w:pPr>
        <w:numPr>
          <w:ilvl w:val="2"/>
          <w:numId w:val="1"/>
        </w:numPr>
      </w:pPr>
      <w:r>
        <w:t>Review Patent Policy and Copyright policy see 11-21/0284r0 Slides 18-26</w:t>
      </w:r>
    </w:p>
    <w:p w14:paraId="797921FE" w14:textId="621B89EE" w:rsidR="00D6042A" w:rsidRDefault="00D6042A" w:rsidP="003866F2">
      <w:pPr>
        <w:numPr>
          <w:ilvl w:val="3"/>
          <w:numId w:val="1"/>
        </w:numPr>
      </w:pPr>
      <w:r>
        <w:t>No issues noted</w:t>
      </w:r>
    </w:p>
    <w:p w14:paraId="0003CA90" w14:textId="17632E60" w:rsidR="00D6042A" w:rsidRPr="007B36E2" w:rsidRDefault="007B36E2" w:rsidP="00D6042A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Review </w:t>
      </w:r>
      <w:r w:rsidR="00D6042A" w:rsidRPr="007B36E2">
        <w:rPr>
          <w:b/>
          <w:bCs/>
          <w:lang w:val="en-US"/>
        </w:rPr>
        <w:t xml:space="preserve">Draft Agenda </w:t>
      </w:r>
    </w:p>
    <w:p w14:paraId="2C35FD44" w14:textId="77777777" w:rsidR="00D6042A" w:rsidRPr="00D6042A" w:rsidRDefault="00D6042A" w:rsidP="00D6042A">
      <w:pPr>
        <w:ind w:left="1080"/>
        <w:rPr>
          <w:lang w:val="en-US"/>
        </w:rPr>
      </w:pPr>
      <w:r w:rsidRPr="00D6042A">
        <w:rPr>
          <w:lang w:val="en-US"/>
        </w:rPr>
        <w:t>Tuesday Mar 9, 4pm ET</w:t>
      </w:r>
    </w:p>
    <w:p w14:paraId="2E41D8F2" w14:textId="77777777" w:rsidR="00D6042A" w:rsidRPr="00D6042A" w:rsidRDefault="00D6042A" w:rsidP="00D6042A">
      <w:pPr>
        <w:numPr>
          <w:ilvl w:val="0"/>
          <w:numId w:val="4"/>
        </w:numPr>
        <w:rPr>
          <w:lang w:val="en-US"/>
        </w:rPr>
      </w:pPr>
      <w:r w:rsidRPr="00D6042A">
        <w:rPr>
          <w:lang w:val="en-US"/>
        </w:rPr>
        <w:t>Chair’s Welcome, Policy &amp; patent reminder</w:t>
      </w:r>
    </w:p>
    <w:p w14:paraId="2F2C7B14" w14:textId="77777777" w:rsidR="00D6042A" w:rsidRPr="00D6042A" w:rsidRDefault="00D6042A" w:rsidP="00D6042A">
      <w:pPr>
        <w:numPr>
          <w:ilvl w:val="0"/>
          <w:numId w:val="4"/>
        </w:numPr>
        <w:rPr>
          <w:lang w:val="en-US"/>
        </w:rPr>
      </w:pPr>
      <w:r w:rsidRPr="00D6042A">
        <w:rPr>
          <w:lang w:val="en-US"/>
        </w:rPr>
        <w:t>Approve agenda</w:t>
      </w:r>
    </w:p>
    <w:p w14:paraId="587A8CD3" w14:textId="77777777" w:rsidR="00D6042A" w:rsidRPr="00D6042A" w:rsidRDefault="00D6042A" w:rsidP="00D6042A">
      <w:pPr>
        <w:numPr>
          <w:ilvl w:val="0"/>
          <w:numId w:val="4"/>
        </w:numPr>
        <w:rPr>
          <w:lang w:val="en-US"/>
        </w:rPr>
      </w:pPr>
      <w:proofErr w:type="spellStart"/>
      <w:r w:rsidRPr="00D6042A">
        <w:rPr>
          <w:lang w:val="en-US"/>
        </w:rPr>
        <w:t>TGm</w:t>
      </w:r>
      <w:proofErr w:type="spellEnd"/>
      <w:r w:rsidRPr="00D6042A">
        <w:rPr>
          <w:lang w:val="en-US"/>
        </w:rPr>
        <w:t xml:space="preserve"> Leadership Confirmation</w:t>
      </w:r>
    </w:p>
    <w:p w14:paraId="70795D55" w14:textId="77777777" w:rsidR="00D6042A" w:rsidRPr="00D6042A" w:rsidRDefault="00D6042A" w:rsidP="00D6042A">
      <w:pPr>
        <w:numPr>
          <w:ilvl w:val="0"/>
          <w:numId w:val="4"/>
        </w:numPr>
        <w:rPr>
          <w:lang w:val="en-US"/>
        </w:rPr>
      </w:pPr>
      <w:r w:rsidRPr="00D6042A">
        <w:t>Draft workplan &amp; schedule discussion</w:t>
      </w:r>
    </w:p>
    <w:p w14:paraId="7AFE682E" w14:textId="77777777" w:rsidR="00D6042A" w:rsidRPr="00D6042A" w:rsidRDefault="00D6042A" w:rsidP="00D6042A">
      <w:pPr>
        <w:numPr>
          <w:ilvl w:val="0"/>
          <w:numId w:val="4"/>
        </w:numPr>
        <w:rPr>
          <w:lang w:val="en-US"/>
        </w:rPr>
      </w:pPr>
      <w:r w:rsidRPr="00D6042A">
        <w:t>Issues List/Presentations</w:t>
      </w:r>
    </w:p>
    <w:p w14:paraId="0CEFB8E8" w14:textId="77777777" w:rsidR="00D6042A" w:rsidRPr="00D6042A" w:rsidRDefault="00D6042A" w:rsidP="00D6042A">
      <w:pPr>
        <w:numPr>
          <w:ilvl w:val="0"/>
          <w:numId w:val="4"/>
        </w:numPr>
        <w:rPr>
          <w:lang w:val="en-US"/>
        </w:rPr>
      </w:pPr>
      <w:r w:rsidRPr="00D6042A">
        <w:t>CC Motion (if applicable)</w:t>
      </w:r>
    </w:p>
    <w:p w14:paraId="63954A10" w14:textId="77777777" w:rsidR="00D6042A" w:rsidRDefault="00D6042A" w:rsidP="00D6042A">
      <w:pPr>
        <w:numPr>
          <w:ilvl w:val="0"/>
          <w:numId w:val="4"/>
        </w:numPr>
      </w:pPr>
      <w:r w:rsidRPr="00D6042A">
        <w:t>Plan for teleconferences</w:t>
      </w:r>
    </w:p>
    <w:p w14:paraId="30656C04" w14:textId="3448D957" w:rsidR="00D6042A" w:rsidRDefault="00D6042A" w:rsidP="00D6042A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No objection to the draft agenda</w:t>
      </w:r>
      <w:r w:rsidR="007B36E2">
        <w:rPr>
          <w:lang w:val="en-US"/>
        </w:rPr>
        <w:t xml:space="preserve"> – </w:t>
      </w:r>
      <w:r w:rsidR="006446C7">
        <w:rPr>
          <w:lang w:val="en-US"/>
        </w:rPr>
        <w:t>proceeds</w:t>
      </w:r>
      <w:r w:rsidR="007B36E2">
        <w:rPr>
          <w:lang w:val="en-US"/>
        </w:rPr>
        <w:t xml:space="preserve"> as planned</w:t>
      </w:r>
    </w:p>
    <w:p w14:paraId="725A6CBE" w14:textId="2704C6A4" w:rsidR="00D6042A" w:rsidRPr="00C23807" w:rsidRDefault="00D6042A" w:rsidP="00D6042A">
      <w:pPr>
        <w:numPr>
          <w:ilvl w:val="1"/>
          <w:numId w:val="1"/>
        </w:numPr>
        <w:rPr>
          <w:b/>
          <w:bCs/>
          <w:lang w:val="en-US"/>
        </w:rPr>
      </w:pPr>
      <w:proofErr w:type="spellStart"/>
      <w:r w:rsidRPr="00C23807">
        <w:rPr>
          <w:b/>
          <w:bCs/>
          <w:lang w:val="en-US"/>
        </w:rPr>
        <w:t>TGme</w:t>
      </w:r>
      <w:proofErr w:type="spellEnd"/>
      <w:r w:rsidRPr="00C23807">
        <w:rPr>
          <w:b/>
          <w:bCs/>
          <w:lang w:val="en-US"/>
        </w:rPr>
        <w:t xml:space="preserve"> Leadership Confirmation</w:t>
      </w:r>
    </w:p>
    <w:p w14:paraId="7D455618" w14:textId="35B983B9" w:rsidR="00E01C11" w:rsidRDefault="00E01C11" w:rsidP="00E01C11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Plan to keep the same leadership structure as we had in </w:t>
      </w:r>
      <w:proofErr w:type="spellStart"/>
      <w:r>
        <w:rPr>
          <w:lang w:val="en-US"/>
        </w:rPr>
        <w:t>TGmd</w:t>
      </w:r>
      <w:proofErr w:type="spellEnd"/>
      <w:r>
        <w:rPr>
          <w:lang w:val="en-US"/>
        </w:rPr>
        <w:t>.</w:t>
      </w:r>
    </w:p>
    <w:p w14:paraId="3CCD93B0" w14:textId="2285F979" w:rsidR="00D6042A" w:rsidRPr="00A8783D" w:rsidRDefault="00A8783D" w:rsidP="00D6042A">
      <w:pPr>
        <w:numPr>
          <w:ilvl w:val="2"/>
          <w:numId w:val="1"/>
        </w:numPr>
        <w:rPr>
          <w:b/>
          <w:bCs/>
          <w:lang w:val="en-US"/>
        </w:rPr>
      </w:pPr>
      <w:r w:rsidRPr="00A8783D">
        <w:rPr>
          <w:b/>
          <w:bCs/>
          <w:color w:val="FF0000"/>
          <w:lang w:val="en-US"/>
        </w:rPr>
        <w:t xml:space="preserve">Motion: </w:t>
      </w:r>
      <w:r w:rsidR="00D6042A" w:rsidRPr="00A8783D">
        <w:rPr>
          <w:b/>
          <w:bCs/>
          <w:lang w:val="en-US"/>
        </w:rPr>
        <w:t>Secretary Confirmation</w:t>
      </w:r>
    </w:p>
    <w:p w14:paraId="375E8864" w14:textId="77AF75EA" w:rsidR="00D6042A" w:rsidRDefault="000C7455" w:rsidP="00D6042A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Move to c</w:t>
      </w:r>
      <w:r w:rsidR="00D6042A">
        <w:rPr>
          <w:lang w:val="en-US"/>
        </w:rPr>
        <w:t xml:space="preserve">onfirm Jon Rosdahl as </w:t>
      </w:r>
      <w:proofErr w:type="spellStart"/>
      <w:r w:rsidR="00D6042A">
        <w:rPr>
          <w:lang w:val="en-US"/>
        </w:rPr>
        <w:t>TGme</w:t>
      </w:r>
      <w:proofErr w:type="spellEnd"/>
      <w:r w:rsidR="00D6042A">
        <w:rPr>
          <w:lang w:val="en-US"/>
        </w:rPr>
        <w:t xml:space="preserve"> Secretary</w:t>
      </w:r>
    </w:p>
    <w:p w14:paraId="1F888E06" w14:textId="56544316" w:rsidR="00D6042A" w:rsidRDefault="00D6042A" w:rsidP="00D6042A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Moved: Menzo Wentink</w:t>
      </w:r>
    </w:p>
    <w:p w14:paraId="799E9448" w14:textId="23A03882" w:rsidR="00D6042A" w:rsidRDefault="00D6042A" w:rsidP="00D6042A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2</w:t>
      </w:r>
      <w:r w:rsidRPr="00D6042A">
        <w:rPr>
          <w:vertAlign w:val="superscript"/>
          <w:lang w:val="en-US"/>
        </w:rPr>
        <w:t>nd</w:t>
      </w:r>
      <w:r>
        <w:rPr>
          <w:lang w:val="en-US"/>
        </w:rPr>
        <w:t xml:space="preserve">: Amelia </w:t>
      </w:r>
      <w:proofErr w:type="spellStart"/>
      <w:r>
        <w:rPr>
          <w:lang w:val="en-US"/>
        </w:rPr>
        <w:t>Andersdotter</w:t>
      </w:r>
      <w:proofErr w:type="spellEnd"/>
    </w:p>
    <w:p w14:paraId="54A4A413" w14:textId="7B3C0BC7" w:rsidR="00D6042A" w:rsidRDefault="00D6042A" w:rsidP="00D6042A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Results: </w:t>
      </w:r>
      <w:r w:rsidR="00E01C11">
        <w:rPr>
          <w:lang w:val="en-US"/>
        </w:rPr>
        <w:t xml:space="preserve">Unanimous consent – 102 people on </w:t>
      </w:r>
      <w:proofErr w:type="spellStart"/>
      <w:r w:rsidR="00E01C11">
        <w:rPr>
          <w:lang w:val="en-US"/>
        </w:rPr>
        <w:t>Webex</w:t>
      </w:r>
      <w:proofErr w:type="spellEnd"/>
    </w:p>
    <w:p w14:paraId="499CCF19" w14:textId="4A7C5E93" w:rsidR="00E01C11" w:rsidRPr="00A8783D" w:rsidRDefault="00A8783D" w:rsidP="00E01C11">
      <w:pPr>
        <w:numPr>
          <w:ilvl w:val="2"/>
          <w:numId w:val="1"/>
        </w:numPr>
        <w:rPr>
          <w:b/>
          <w:bCs/>
          <w:lang w:val="en-US"/>
        </w:rPr>
      </w:pPr>
      <w:r w:rsidRPr="00A8783D">
        <w:rPr>
          <w:b/>
          <w:bCs/>
          <w:color w:val="FF0000"/>
          <w:lang w:val="en-US"/>
        </w:rPr>
        <w:t xml:space="preserve">Motion: </w:t>
      </w:r>
      <w:r w:rsidR="00E01C11" w:rsidRPr="00A8783D">
        <w:rPr>
          <w:b/>
          <w:bCs/>
          <w:lang w:val="en-US"/>
        </w:rPr>
        <w:t>Vice Chair Confirmation</w:t>
      </w:r>
    </w:p>
    <w:p w14:paraId="4B195CAA" w14:textId="5C5F3944" w:rsidR="00E01C11" w:rsidRDefault="00E01C11" w:rsidP="00E01C1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2 Vice Chair nominees.</w:t>
      </w:r>
    </w:p>
    <w:p w14:paraId="505FC100" w14:textId="6B0920C7" w:rsidR="00E01C11" w:rsidRDefault="00C23807" w:rsidP="00E01C1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Move to </w:t>
      </w:r>
      <w:r w:rsidR="00E01C11">
        <w:rPr>
          <w:lang w:val="en-US"/>
        </w:rPr>
        <w:t xml:space="preserve">Elect Mark Hamilton and Elect Mark Rison as </w:t>
      </w:r>
      <w:proofErr w:type="spellStart"/>
      <w:r w:rsidR="00E01C11">
        <w:rPr>
          <w:lang w:val="en-US"/>
        </w:rPr>
        <w:t>TGme</w:t>
      </w:r>
      <w:proofErr w:type="spellEnd"/>
      <w:r w:rsidR="00E01C11">
        <w:rPr>
          <w:lang w:val="en-US"/>
        </w:rPr>
        <w:t xml:space="preserve"> Vice Chairs</w:t>
      </w:r>
    </w:p>
    <w:p w14:paraId="6258E2F3" w14:textId="77777777" w:rsidR="00E01C11" w:rsidRDefault="00E01C11" w:rsidP="00E01C1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Moved: Sai </w:t>
      </w:r>
      <w:proofErr w:type="spellStart"/>
      <w:r>
        <w:rPr>
          <w:lang w:val="en-US"/>
        </w:rPr>
        <w:t>Nandagopalan</w:t>
      </w:r>
      <w:proofErr w:type="spellEnd"/>
    </w:p>
    <w:p w14:paraId="07076071" w14:textId="77777777" w:rsidR="00E01C11" w:rsidRDefault="00E01C11" w:rsidP="00E01C1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Second: Jerome Henry</w:t>
      </w:r>
    </w:p>
    <w:p w14:paraId="6A646A91" w14:textId="40247E0E" w:rsidR="00E01C11" w:rsidRDefault="00C23807" w:rsidP="00E01C1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Results: </w:t>
      </w:r>
      <w:r w:rsidR="00E01C11" w:rsidRPr="003C54C1">
        <w:rPr>
          <w:strike/>
          <w:lang w:val="en-US"/>
        </w:rPr>
        <w:t>61-0-1</w:t>
      </w:r>
      <w:r w:rsidR="00E01C11">
        <w:rPr>
          <w:lang w:val="en-US"/>
        </w:rPr>
        <w:t xml:space="preserve"> – Motion Passes.</w:t>
      </w:r>
    </w:p>
    <w:p w14:paraId="5304BA1F" w14:textId="2372B44C" w:rsidR="003C54C1" w:rsidRDefault="006D4ABA" w:rsidP="003C54C1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P</w:t>
      </w:r>
      <w:r w:rsidR="003C54C1">
        <w:rPr>
          <w:lang w:val="en-US"/>
        </w:rPr>
        <w:t xml:space="preserve">ost </w:t>
      </w:r>
      <w:r w:rsidR="008B0321">
        <w:rPr>
          <w:lang w:val="en-US"/>
        </w:rPr>
        <w:t xml:space="preserve">meeting validation of vote = </w:t>
      </w:r>
      <w:r w:rsidR="00A82216">
        <w:rPr>
          <w:lang w:val="en-US"/>
        </w:rPr>
        <w:t>5</w:t>
      </w:r>
      <w:r w:rsidR="008B0321">
        <w:rPr>
          <w:lang w:val="en-US"/>
        </w:rPr>
        <w:t>7 – 0 - 1</w:t>
      </w:r>
    </w:p>
    <w:p w14:paraId="7702DB58" w14:textId="1396E81B" w:rsidR="00D6042A" w:rsidRPr="00A8783D" w:rsidRDefault="00A8783D" w:rsidP="00E01C11">
      <w:pPr>
        <w:numPr>
          <w:ilvl w:val="2"/>
          <w:numId w:val="1"/>
        </w:numPr>
        <w:rPr>
          <w:b/>
          <w:bCs/>
          <w:lang w:val="en-US"/>
        </w:rPr>
      </w:pPr>
      <w:r w:rsidRPr="00A8783D">
        <w:rPr>
          <w:b/>
          <w:bCs/>
          <w:color w:val="FF0000"/>
          <w:lang w:val="en-US"/>
        </w:rPr>
        <w:t xml:space="preserve">Motion: </w:t>
      </w:r>
      <w:r w:rsidR="00E01C11" w:rsidRPr="00A8783D">
        <w:rPr>
          <w:b/>
          <w:bCs/>
          <w:lang w:val="en-US"/>
        </w:rPr>
        <w:t>Editor Confirmation:</w:t>
      </w:r>
    </w:p>
    <w:p w14:paraId="7BF33CCD" w14:textId="7CBEA5EF" w:rsidR="00E01C11" w:rsidRDefault="00E01C11" w:rsidP="00E01C1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Confirm Emily Qi and Edward Au as </w:t>
      </w:r>
      <w:proofErr w:type="spellStart"/>
      <w:r>
        <w:rPr>
          <w:lang w:val="en-US"/>
        </w:rPr>
        <w:t>TGme</w:t>
      </w:r>
      <w:proofErr w:type="spellEnd"/>
      <w:r>
        <w:rPr>
          <w:lang w:val="en-US"/>
        </w:rPr>
        <w:t xml:space="preserve"> Technical Editors</w:t>
      </w:r>
    </w:p>
    <w:p w14:paraId="38F0B5F7" w14:textId="24E8BD37" w:rsidR="00E01C11" w:rsidRDefault="00E01C11" w:rsidP="00E01C1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Moved: Stuart Kerry</w:t>
      </w:r>
    </w:p>
    <w:p w14:paraId="0FAFBE46" w14:textId="1B224D9B" w:rsidR="00E01C11" w:rsidRDefault="00EA4767" w:rsidP="00E01C1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2</w:t>
      </w:r>
      <w:r w:rsidRPr="00EA4767">
        <w:rPr>
          <w:vertAlign w:val="superscript"/>
          <w:lang w:val="en-US"/>
        </w:rPr>
        <w:t>nd</w:t>
      </w:r>
      <w:r>
        <w:rPr>
          <w:lang w:val="en-US"/>
        </w:rPr>
        <w:t>: Mark Hamilton</w:t>
      </w:r>
    </w:p>
    <w:p w14:paraId="0E07F2A0" w14:textId="0491216A" w:rsidR="00EA4767" w:rsidRDefault="00EA4767" w:rsidP="00E01C1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Discussion </w:t>
      </w:r>
    </w:p>
    <w:p w14:paraId="4EBB9A07" w14:textId="525EDBCD" w:rsidR="00EA4767" w:rsidRDefault="00EA4767" w:rsidP="00EA4767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Is </w:t>
      </w:r>
      <w:proofErr w:type="spellStart"/>
      <w:r>
        <w:rPr>
          <w:lang w:val="en-US"/>
        </w:rPr>
        <w:t>Eward</w:t>
      </w:r>
      <w:proofErr w:type="spellEnd"/>
      <w:r>
        <w:rPr>
          <w:lang w:val="en-US"/>
        </w:rPr>
        <w:t xml:space="preserve"> going to be overloaded?  Edward has verified he has support from his affiliation and with Emily to be able to handle the work required in </w:t>
      </w:r>
      <w:proofErr w:type="spellStart"/>
      <w:r>
        <w:rPr>
          <w:lang w:val="en-US"/>
        </w:rPr>
        <w:t>TGme</w:t>
      </w:r>
      <w:proofErr w:type="spellEnd"/>
      <w:r>
        <w:rPr>
          <w:lang w:val="en-US"/>
        </w:rPr>
        <w:t>.</w:t>
      </w:r>
    </w:p>
    <w:p w14:paraId="7FD477DA" w14:textId="77777777" w:rsidR="00EA4767" w:rsidRDefault="00EA4767" w:rsidP="00EA4767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Result: No objection – Unanimous consent – 126 on </w:t>
      </w:r>
      <w:proofErr w:type="spellStart"/>
      <w:r>
        <w:rPr>
          <w:lang w:val="en-US"/>
        </w:rPr>
        <w:t>Webex</w:t>
      </w:r>
      <w:proofErr w:type="spellEnd"/>
      <w:r>
        <w:rPr>
          <w:lang w:val="en-US"/>
        </w:rPr>
        <w:t>.</w:t>
      </w:r>
    </w:p>
    <w:p w14:paraId="6F00365B" w14:textId="76322BD4" w:rsidR="00EA4767" w:rsidRPr="00C23807" w:rsidRDefault="00EA4767" w:rsidP="00EA4767">
      <w:pPr>
        <w:numPr>
          <w:ilvl w:val="1"/>
          <w:numId w:val="1"/>
        </w:numPr>
        <w:rPr>
          <w:b/>
          <w:bCs/>
          <w:lang w:val="en-US"/>
        </w:rPr>
      </w:pPr>
      <w:r w:rsidRPr="00C23807">
        <w:rPr>
          <w:b/>
          <w:bCs/>
        </w:rPr>
        <w:t>Draft workplan &amp; schedule discussion</w:t>
      </w:r>
    </w:p>
    <w:p w14:paraId="7DC85E12" w14:textId="7CF5022A" w:rsidR="00EA4767" w:rsidRPr="00EA4767" w:rsidRDefault="00EA4767" w:rsidP="00EA4767">
      <w:pPr>
        <w:numPr>
          <w:ilvl w:val="2"/>
          <w:numId w:val="1"/>
        </w:numPr>
        <w:rPr>
          <w:lang w:val="en-US"/>
        </w:rPr>
      </w:pPr>
      <w:proofErr w:type="spellStart"/>
      <w:r>
        <w:t>Sandard</w:t>
      </w:r>
      <w:proofErr w:type="spellEnd"/>
      <w:r>
        <w:t xml:space="preserve"> and Amendment Ratification</w:t>
      </w:r>
    </w:p>
    <w:p w14:paraId="58838B6E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>IEEE Std 802.11-2020 approved &amp; published Feb/Mar 2021</w:t>
      </w:r>
    </w:p>
    <w:p w14:paraId="4988E4AF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 xml:space="preserve">IEEE Std 802.11ax-2021 approved &amp; </w:t>
      </w:r>
      <w:proofErr w:type="gramStart"/>
      <w:r w:rsidRPr="00115169">
        <w:rPr>
          <w:lang w:val="en-US"/>
        </w:rPr>
        <w:t>published ??</w:t>
      </w:r>
      <w:proofErr w:type="gramEnd"/>
    </w:p>
    <w:p w14:paraId="23B9F2BB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 xml:space="preserve">IEEE Std 802.11ay-2021 approved &amp; </w:t>
      </w:r>
      <w:proofErr w:type="gramStart"/>
      <w:r w:rsidRPr="00115169">
        <w:rPr>
          <w:lang w:val="en-US"/>
        </w:rPr>
        <w:t>published ??</w:t>
      </w:r>
      <w:proofErr w:type="gramEnd"/>
    </w:p>
    <w:p w14:paraId="2FA1ABA7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 xml:space="preserve">IEEE Std 802.11ba-2021 approved &amp; </w:t>
      </w:r>
      <w:proofErr w:type="gramStart"/>
      <w:r w:rsidRPr="00115169">
        <w:rPr>
          <w:lang w:val="en-US"/>
        </w:rPr>
        <w:t>published ??</w:t>
      </w:r>
      <w:proofErr w:type="gramEnd"/>
    </w:p>
    <w:p w14:paraId="6842F697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>P802.11az – Dec 2022</w:t>
      </w:r>
    </w:p>
    <w:p w14:paraId="6BFADF49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 xml:space="preserve">P802.11bd – Sep 2022 </w:t>
      </w:r>
    </w:p>
    <w:p w14:paraId="1254EAF5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>P802.11bc – Sep 2022</w:t>
      </w:r>
    </w:p>
    <w:p w14:paraId="5EC68129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>P802.11bb – July 2022</w:t>
      </w:r>
    </w:p>
    <w:p w14:paraId="0055D8AA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 xml:space="preserve">P802.11bh </w:t>
      </w:r>
      <w:proofErr w:type="gramStart"/>
      <w:r w:rsidRPr="00115169">
        <w:rPr>
          <w:lang w:val="en-US"/>
        </w:rPr>
        <w:t>- ?</w:t>
      </w:r>
      <w:proofErr w:type="gramEnd"/>
    </w:p>
    <w:p w14:paraId="7865B245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>P802.11be – May 2024</w:t>
      </w:r>
    </w:p>
    <w:p w14:paraId="7074E9F7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t>P802.11bf – Sep 2024</w:t>
      </w:r>
    </w:p>
    <w:p w14:paraId="50409C58" w14:textId="2D95C42F" w:rsidR="00EA4767" w:rsidRPr="00115169" w:rsidRDefault="00EA4767" w:rsidP="00EA4767">
      <w:pPr>
        <w:numPr>
          <w:ilvl w:val="3"/>
          <w:numId w:val="1"/>
        </w:numPr>
        <w:rPr>
          <w:lang w:val="en-US"/>
        </w:rPr>
      </w:pPr>
      <w:r w:rsidRPr="00115169">
        <w:rPr>
          <w:lang w:val="en-US"/>
        </w:rPr>
        <w:lastRenderedPageBreak/>
        <w:t xml:space="preserve">P802.11bi </w:t>
      </w:r>
      <w:proofErr w:type="gramStart"/>
      <w:r w:rsidRPr="00115169">
        <w:rPr>
          <w:lang w:val="en-US"/>
        </w:rPr>
        <w:t>– ?</w:t>
      </w:r>
      <w:proofErr w:type="gramEnd"/>
    </w:p>
    <w:p w14:paraId="65940C79" w14:textId="49DFB711" w:rsidR="00EA4767" w:rsidRPr="00115169" w:rsidRDefault="00EA4767" w:rsidP="00EA4767">
      <w:pPr>
        <w:numPr>
          <w:ilvl w:val="2"/>
          <w:numId w:val="1"/>
        </w:numPr>
        <w:rPr>
          <w:lang w:val="en-US"/>
        </w:rPr>
      </w:pPr>
      <w:r w:rsidRPr="00115169">
        <w:rPr>
          <w:lang w:val="en-US"/>
        </w:rPr>
        <w:t>Discussion of timeline and the accuracy of the timeline.</w:t>
      </w:r>
    </w:p>
    <w:p w14:paraId="267EF59F" w14:textId="26467CAF" w:rsidR="00EA4767" w:rsidRPr="00115169" w:rsidRDefault="00115169" w:rsidP="00EA4767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Review p</w:t>
      </w:r>
      <w:r w:rsidR="00EA4767" w:rsidRPr="00115169">
        <w:rPr>
          <w:lang w:val="en-US"/>
        </w:rPr>
        <w:t>ossible set of amendments to roll in.</w:t>
      </w:r>
    </w:p>
    <w:p w14:paraId="5EEB30C1" w14:textId="50970909" w:rsidR="00EA4767" w:rsidRPr="00115169" w:rsidRDefault="00EA4767" w:rsidP="00EA4767">
      <w:pPr>
        <w:numPr>
          <w:ilvl w:val="2"/>
          <w:numId w:val="1"/>
        </w:numPr>
        <w:rPr>
          <w:lang w:val="en-US"/>
        </w:rPr>
      </w:pPr>
      <w:r w:rsidRPr="00115169">
        <w:rPr>
          <w:lang w:val="en-US"/>
        </w:rPr>
        <w:t xml:space="preserve">Historic </w:t>
      </w:r>
      <w:proofErr w:type="spellStart"/>
      <w:r w:rsidRPr="00115169">
        <w:rPr>
          <w:lang w:val="en-US"/>
        </w:rPr>
        <w:t>REVmc</w:t>
      </w:r>
      <w:proofErr w:type="spellEnd"/>
      <w:r w:rsidRPr="00115169">
        <w:rPr>
          <w:lang w:val="en-US"/>
        </w:rPr>
        <w:t xml:space="preserve"> and </w:t>
      </w:r>
      <w:proofErr w:type="spellStart"/>
      <w:r w:rsidRPr="00115169">
        <w:rPr>
          <w:lang w:val="en-US"/>
        </w:rPr>
        <w:t>REVmd</w:t>
      </w:r>
      <w:proofErr w:type="spellEnd"/>
    </w:p>
    <w:p w14:paraId="1B404635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proofErr w:type="spellStart"/>
      <w:r w:rsidRPr="00EA4767">
        <w:rPr>
          <w:lang w:val="en-US"/>
        </w:rPr>
        <w:t>REVmc</w:t>
      </w:r>
      <w:proofErr w:type="spellEnd"/>
    </w:p>
    <w:p w14:paraId="0BD21D00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EA4767">
        <w:rPr>
          <w:lang w:val="en-US"/>
        </w:rPr>
        <w:t>Amendments: 802.11-2012, 11ae, 11aa, 11ad, 11ac, 11af</w:t>
      </w:r>
    </w:p>
    <w:p w14:paraId="16AF2FE4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EA4767">
        <w:rPr>
          <w:lang w:val="en-US"/>
        </w:rPr>
        <w:t>PAR approved: Aug 2012</w:t>
      </w:r>
    </w:p>
    <w:p w14:paraId="59CCFBB8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EA4767">
        <w:rPr>
          <w:lang w:val="en-US"/>
        </w:rPr>
        <w:t>Initial LB: Mar 2013</w:t>
      </w:r>
    </w:p>
    <w:p w14:paraId="27E19D09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EA4767">
        <w:rPr>
          <w:lang w:val="en-US"/>
        </w:rPr>
        <w:t>Initial SB: Apr 2015</w:t>
      </w:r>
    </w:p>
    <w:p w14:paraId="155217EC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EA4767">
        <w:rPr>
          <w:lang w:val="en-US"/>
        </w:rPr>
        <w:t xml:space="preserve">Final WG Approval: Sep 2016 (3 </w:t>
      </w:r>
      <w:proofErr w:type="spellStart"/>
      <w:r w:rsidRPr="00EA4767">
        <w:rPr>
          <w:lang w:val="en-US"/>
        </w:rPr>
        <w:t>yrs</w:t>
      </w:r>
      <w:proofErr w:type="spellEnd"/>
      <w:r w:rsidRPr="00EA4767">
        <w:rPr>
          <w:lang w:val="en-US"/>
        </w:rPr>
        <w:t>, 11 months)</w:t>
      </w:r>
    </w:p>
    <w:p w14:paraId="096C6E50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proofErr w:type="spellStart"/>
      <w:r w:rsidRPr="00EA4767">
        <w:rPr>
          <w:lang w:val="en-US"/>
        </w:rPr>
        <w:t>REVmd</w:t>
      </w:r>
      <w:proofErr w:type="spellEnd"/>
      <w:r w:rsidRPr="00EA4767">
        <w:rPr>
          <w:lang w:val="en-US"/>
        </w:rPr>
        <w:t>:</w:t>
      </w:r>
    </w:p>
    <w:p w14:paraId="1FD0A1AC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EA4767">
        <w:rPr>
          <w:lang w:val="en-US"/>
        </w:rPr>
        <w:t>Amendments: 802.11-2016, 11ai, 11ah, 11aj, 11ak, 11aq</w:t>
      </w:r>
    </w:p>
    <w:p w14:paraId="21D6F637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EA4767">
        <w:rPr>
          <w:lang w:val="en-US"/>
        </w:rPr>
        <w:t>PAR Approved: Mar 2017</w:t>
      </w:r>
    </w:p>
    <w:p w14:paraId="4EB04E55" w14:textId="3DDC9044" w:rsidR="00EA4767" w:rsidRPr="00EA4767" w:rsidRDefault="00582297" w:rsidP="00EA4767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EA4767" w:rsidRPr="00EA4767">
        <w:rPr>
          <w:lang w:val="en-US"/>
        </w:rPr>
        <w:t>Initial LB: Mar 2018</w:t>
      </w:r>
    </w:p>
    <w:p w14:paraId="5CB9EF1D" w14:textId="0D5431AE" w:rsidR="00EA4767" w:rsidRPr="00EA4767" w:rsidRDefault="00582297" w:rsidP="00EA4767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EA4767" w:rsidRPr="00EA4767">
        <w:rPr>
          <w:lang w:val="en-US"/>
        </w:rPr>
        <w:t>Initial SB: Dec 2019</w:t>
      </w:r>
    </w:p>
    <w:p w14:paraId="64171C60" w14:textId="720285E6" w:rsidR="00EA4767" w:rsidRPr="00EA4767" w:rsidRDefault="00582297" w:rsidP="00EA4767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EA4767" w:rsidRPr="00EA4767">
        <w:rPr>
          <w:lang w:val="en-US"/>
        </w:rPr>
        <w:t xml:space="preserve">Final WG Approval: Sep 2020 (3 </w:t>
      </w:r>
      <w:proofErr w:type="spellStart"/>
      <w:r w:rsidR="00EA4767" w:rsidRPr="00EA4767">
        <w:rPr>
          <w:lang w:val="en-US"/>
        </w:rPr>
        <w:t>yrs</w:t>
      </w:r>
      <w:proofErr w:type="spellEnd"/>
      <w:r w:rsidR="00EA4767" w:rsidRPr="00EA4767">
        <w:rPr>
          <w:lang w:val="en-US"/>
        </w:rPr>
        <w:t>, 6 months)</w:t>
      </w:r>
    </w:p>
    <w:p w14:paraId="4D427F00" w14:textId="458CF2CE" w:rsidR="00EA4767" w:rsidRDefault="00EA4767" w:rsidP="00EA4767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Initial </w:t>
      </w:r>
      <w:proofErr w:type="spellStart"/>
      <w:r>
        <w:rPr>
          <w:lang w:val="en-US"/>
        </w:rPr>
        <w:t>TGme</w:t>
      </w:r>
      <w:proofErr w:type="spellEnd"/>
      <w:r>
        <w:rPr>
          <w:lang w:val="en-US"/>
        </w:rPr>
        <w:t xml:space="preserve"> Timeline</w:t>
      </w:r>
    </w:p>
    <w:p w14:paraId="3810BF1F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>Feb 2021 – PAR Approval</w:t>
      </w:r>
    </w:p>
    <w:p w14:paraId="7580CCBE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>March 2021– Initial meeting, issue comment collection on IEEE Std 802.11-2020 (if published)</w:t>
      </w:r>
    </w:p>
    <w:p w14:paraId="693B95F9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>May 2021 – Process CC input, 11ax, 11ay, 11ba integration begins</w:t>
      </w:r>
    </w:p>
    <w:p w14:paraId="2DF56286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 xml:space="preserve">Nov 2021 – Initial D1.0 WG Letter ballot </w:t>
      </w:r>
    </w:p>
    <w:p w14:paraId="39D18C31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 xml:space="preserve">May 2022 –D2.0 Recirculation LB </w:t>
      </w:r>
    </w:p>
    <w:p w14:paraId="36FC01A7" w14:textId="1C41124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>Nov or Jan 2022 – D3.0 Recirculation LB (11az + other amendments &lt;11bc, 11bd, 11bb</w:t>
      </w:r>
      <w:r w:rsidR="00A61FAE" w:rsidRPr="00BE5D74">
        <w:rPr>
          <w:lang w:val="en-US"/>
        </w:rPr>
        <w:t>&gt;)</w:t>
      </w:r>
      <w:r w:rsidRPr="00BE5D74">
        <w:rPr>
          <w:lang w:val="en-US"/>
        </w:rPr>
        <w:t xml:space="preserve"> </w:t>
      </w:r>
    </w:p>
    <w:p w14:paraId="7CD832F0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>Mar or May 2023 – D4.0 Recirculation (other amendment integration)</w:t>
      </w:r>
    </w:p>
    <w:p w14:paraId="0D272823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>Jul or Sep 2023 – D5.0 Initial SA Ballot (pending integration)</w:t>
      </w:r>
    </w:p>
    <w:p w14:paraId="323B7F70" w14:textId="77777777" w:rsidR="00EA4767" w:rsidRPr="00EA4767" w:rsidRDefault="00EA4767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 xml:space="preserve">Jan or Mar 2024 – D6.0 Recirculation SA Ballot  </w:t>
      </w:r>
    </w:p>
    <w:p w14:paraId="2F94B26C" w14:textId="6186227F" w:rsidR="00EA4767" w:rsidRPr="00EA4767" w:rsidRDefault="00DA0C34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 xml:space="preserve"> </w:t>
      </w:r>
      <w:r w:rsidR="00EA4767" w:rsidRPr="00BE5D74">
        <w:rPr>
          <w:lang w:val="en-US"/>
        </w:rPr>
        <w:t xml:space="preserve">May or Jul 2024 – D7.0 Second Recirculation </w:t>
      </w:r>
    </w:p>
    <w:p w14:paraId="4B4B95A3" w14:textId="25B50E7D" w:rsidR="00EA4767" w:rsidRPr="00BE5D74" w:rsidRDefault="00DA0C34" w:rsidP="00EA4767">
      <w:pPr>
        <w:numPr>
          <w:ilvl w:val="3"/>
          <w:numId w:val="1"/>
        </w:numPr>
        <w:rPr>
          <w:lang w:val="en-US"/>
        </w:rPr>
      </w:pPr>
      <w:r w:rsidRPr="00BE5D74">
        <w:rPr>
          <w:lang w:val="en-US"/>
        </w:rPr>
        <w:t xml:space="preserve"> </w:t>
      </w:r>
      <w:r w:rsidR="00EA4767" w:rsidRPr="00BE5D74">
        <w:rPr>
          <w:lang w:val="en-US"/>
        </w:rPr>
        <w:t xml:space="preserve">Sep or </w:t>
      </w:r>
      <w:r w:rsidR="00554CEF" w:rsidRPr="00BE5D74">
        <w:rPr>
          <w:lang w:val="en-US"/>
        </w:rPr>
        <w:t>Dec 2024</w:t>
      </w:r>
      <w:r w:rsidR="00EA4767" w:rsidRPr="00BE5D74">
        <w:rPr>
          <w:lang w:val="en-US"/>
        </w:rPr>
        <w:t xml:space="preserve"> – </w:t>
      </w:r>
      <w:proofErr w:type="spellStart"/>
      <w:r w:rsidR="00EA4767" w:rsidRPr="00BE5D74">
        <w:rPr>
          <w:lang w:val="en-US"/>
        </w:rPr>
        <w:t>RevCom</w:t>
      </w:r>
      <w:proofErr w:type="spellEnd"/>
      <w:r w:rsidR="00EA4767" w:rsidRPr="00BE5D74">
        <w:rPr>
          <w:lang w:val="en-US"/>
        </w:rPr>
        <w:t>/SASB Approval</w:t>
      </w:r>
    </w:p>
    <w:p w14:paraId="0AD8920A" w14:textId="52169B29" w:rsidR="00EA4767" w:rsidRDefault="00DA0C34" w:rsidP="00DA0C34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 on the number of Amendments should be included.</w:t>
      </w:r>
    </w:p>
    <w:p w14:paraId="484B6171" w14:textId="7FDD808E" w:rsidR="00EA4767" w:rsidRDefault="00DA0C34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6 amendments (ax, ay,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?, bd?)</w:t>
      </w:r>
    </w:p>
    <w:p w14:paraId="6F99D31A" w14:textId="0D91E8F6" w:rsidR="00EA4767" w:rsidRDefault="00DA0C34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Planning for unknowns are hard to </w:t>
      </w:r>
      <w:proofErr w:type="spellStart"/>
      <w:r>
        <w:rPr>
          <w:lang w:val="en-US"/>
        </w:rPr>
        <w:t>out guess</w:t>
      </w:r>
      <w:proofErr w:type="spellEnd"/>
      <w:r>
        <w:rPr>
          <w:lang w:val="en-US"/>
        </w:rPr>
        <w:t>.</w:t>
      </w:r>
    </w:p>
    <w:p w14:paraId="31A2E85B" w14:textId="2CEEBB2E" w:rsidR="00EA4767" w:rsidRDefault="00DA0C34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New features should fix things that are broke in the standard.</w:t>
      </w:r>
    </w:p>
    <w:p w14:paraId="5D8F9F89" w14:textId="395B8C2C" w:rsidR="00EA4767" w:rsidRDefault="00DA0C34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The Draft name has changed, and line numbers have been added to the base doc for comment collection draft.</w:t>
      </w:r>
    </w:p>
    <w:p w14:paraId="2561EB55" w14:textId="0466BFAD" w:rsidR="00EA4767" w:rsidRDefault="00DA0C34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Suggest pulling the Date for </w:t>
      </w:r>
      <w:proofErr w:type="spellStart"/>
      <w:r>
        <w:rPr>
          <w:lang w:val="en-US"/>
        </w:rPr>
        <w:t>TGme</w:t>
      </w:r>
      <w:proofErr w:type="spellEnd"/>
      <w:r>
        <w:rPr>
          <w:lang w:val="en-US"/>
        </w:rPr>
        <w:t xml:space="preserve"> in by 6 months if possible.</w:t>
      </w:r>
    </w:p>
    <w:p w14:paraId="1EB46A7D" w14:textId="663BFB65" w:rsidR="00EA4767" w:rsidRDefault="00D45EB0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Change the end date to June 2024</w:t>
      </w:r>
    </w:p>
    <w:p w14:paraId="26284E00" w14:textId="4B7E9BC9" w:rsidR="00D45EB0" w:rsidRDefault="00D45EB0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Try to have our timeline complete prior to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projected end date.</w:t>
      </w:r>
    </w:p>
    <w:p w14:paraId="532B465C" w14:textId="40CAE5E1" w:rsidR="00D45EB0" w:rsidRDefault="00D45EB0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Discussion on when the completion of the final recirc will need to be.</w:t>
      </w:r>
    </w:p>
    <w:p w14:paraId="42E1B8FD" w14:textId="6CC5E414" w:rsidR="00D45EB0" w:rsidRDefault="00D45EB0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Remember this is the initial target, things will change.</w:t>
      </w:r>
    </w:p>
    <w:p w14:paraId="7ECBC321" w14:textId="615F1D43" w:rsidR="00F57265" w:rsidRDefault="00F57265" w:rsidP="00DA0C3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This is a good starting point.</w:t>
      </w:r>
    </w:p>
    <w:p w14:paraId="739F27F0" w14:textId="26F98677" w:rsidR="00EA4767" w:rsidRDefault="00D45EB0" w:rsidP="00D45EB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Final initial </w:t>
      </w:r>
      <w:proofErr w:type="spellStart"/>
      <w:r>
        <w:rPr>
          <w:lang w:val="en-US"/>
        </w:rPr>
        <w:t>TGme</w:t>
      </w:r>
      <w:proofErr w:type="spellEnd"/>
      <w:r>
        <w:rPr>
          <w:lang w:val="en-US"/>
        </w:rPr>
        <w:t xml:space="preserve"> Timeline</w:t>
      </w:r>
    </w:p>
    <w:p w14:paraId="49786D3A" w14:textId="77777777" w:rsidR="00EA4767" w:rsidRPr="00EA4767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Feb 2021 – PAR Approval</w:t>
      </w:r>
    </w:p>
    <w:p w14:paraId="2C032A21" w14:textId="77777777" w:rsidR="00EA4767" w:rsidRPr="00EA4767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March 2021– Initial meeting, issue comment collection on IEEE Std 802.11-2020 (if published)</w:t>
      </w:r>
    </w:p>
    <w:p w14:paraId="10740896" w14:textId="77777777" w:rsidR="00EA4767" w:rsidRPr="00EA4767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May 2021 – Process CC input, 11ax, 11ay, 11ba integration begins</w:t>
      </w:r>
    </w:p>
    <w:p w14:paraId="4E7A18BD" w14:textId="77777777" w:rsidR="00EA4767" w:rsidRPr="00EA4767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 xml:space="preserve">Nov 2021 – Initial D1.0 WG Letter ballot </w:t>
      </w:r>
    </w:p>
    <w:p w14:paraId="3D13F7FB" w14:textId="77777777" w:rsidR="00EA4767" w:rsidRPr="00EA4767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 xml:space="preserve">May 2022 –D2.0 Recirculation LB </w:t>
      </w:r>
    </w:p>
    <w:p w14:paraId="421D328C" w14:textId="1A168951" w:rsidR="00EA4767" w:rsidRPr="00EA4767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2023 – D3.0 Recirculation LB (11az + other amendments &lt;11bc, 11bd, 11bb</w:t>
      </w:r>
      <w:r w:rsidR="000704EA" w:rsidRPr="00B100B4">
        <w:rPr>
          <w:lang w:val="en-US"/>
        </w:rPr>
        <w:t>&gt;)</w:t>
      </w:r>
      <w:r w:rsidRPr="00B100B4">
        <w:rPr>
          <w:lang w:val="en-US"/>
        </w:rPr>
        <w:t xml:space="preserve"> </w:t>
      </w:r>
    </w:p>
    <w:p w14:paraId="752900F1" w14:textId="3F42E735" w:rsidR="00EA4767" w:rsidRPr="00EA4767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May 2023 – D4.0 Recirculation (other amendment integration)</w:t>
      </w:r>
    </w:p>
    <w:p w14:paraId="411626D2" w14:textId="1CB7E854" w:rsidR="00EA4767" w:rsidRPr="00EA4767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Jul   2023 – D5.0 Initial SA Ballot (pending integration)</w:t>
      </w:r>
    </w:p>
    <w:p w14:paraId="09DC1724" w14:textId="08CE8073" w:rsidR="00EA4767" w:rsidRPr="00B100B4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 xml:space="preserve">Jan   2024 – D6.0 Recirculation SA Ballot  </w:t>
      </w:r>
    </w:p>
    <w:p w14:paraId="7AC2F8CA" w14:textId="0C16E8F2" w:rsidR="00EA4767" w:rsidRPr="00B100B4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lastRenderedPageBreak/>
        <w:t xml:space="preserve"> April 2024 – D7.0 Recirculation SA Ballot</w:t>
      </w:r>
    </w:p>
    <w:p w14:paraId="156A9A0B" w14:textId="65F345D5" w:rsidR="00EA4767" w:rsidRPr="00EA4767" w:rsidRDefault="00D45EB0" w:rsidP="00D45EB0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 xml:space="preserve"> May 2024 – D7.0 Recirc SA Ballot (Clean Recirculation)</w:t>
      </w:r>
    </w:p>
    <w:p w14:paraId="03FF80E9" w14:textId="1BD06558" w:rsidR="00D45EB0" w:rsidRPr="00B100B4" w:rsidRDefault="00D45EB0" w:rsidP="002C74CE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 xml:space="preserve"> Sept 2024 – </w:t>
      </w:r>
      <w:proofErr w:type="spellStart"/>
      <w:r w:rsidRPr="00B100B4">
        <w:rPr>
          <w:lang w:val="en-US"/>
        </w:rPr>
        <w:t>RevCom</w:t>
      </w:r>
      <w:proofErr w:type="spellEnd"/>
      <w:r w:rsidRPr="00B100B4">
        <w:rPr>
          <w:lang w:val="en-US"/>
        </w:rPr>
        <w:t>/SASB Approval</w:t>
      </w:r>
    </w:p>
    <w:p w14:paraId="65618094" w14:textId="096F071D" w:rsidR="00F57265" w:rsidRPr="00B100B4" w:rsidRDefault="00F57265" w:rsidP="00F57265">
      <w:pPr>
        <w:numPr>
          <w:ilvl w:val="2"/>
          <w:numId w:val="1"/>
        </w:numPr>
        <w:rPr>
          <w:b/>
          <w:bCs/>
          <w:lang w:val="en-US"/>
        </w:rPr>
      </w:pPr>
      <w:r w:rsidRPr="00B100B4">
        <w:rPr>
          <w:b/>
          <w:bCs/>
          <w:color w:val="FF0000"/>
          <w:lang w:val="en-CA"/>
        </w:rPr>
        <w:t xml:space="preserve">Motion: </w:t>
      </w:r>
      <w:r w:rsidRPr="00B100B4">
        <w:rPr>
          <w:b/>
          <w:bCs/>
          <w:lang w:val="en-CA"/>
        </w:rPr>
        <w:t>Initial T</w:t>
      </w:r>
      <w:r w:rsidR="00BE5D74">
        <w:rPr>
          <w:b/>
          <w:bCs/>
          <w:lang w:val="en-CA"/>
        </w:rPr>
        <w:t>i</w:t>
      </w:r>
      <w:r w:rsidRPr="00B100B4">
        <w:rPr>
          <w:b/>
          <w:bCs/>
          <w:lang w:val="en-CA"/>
        </w:rPr>
        <w:t>meline</w:t>
      </w:r>
    </w:p>
    <w:p w14:paraId="7C7BF4AC" w14:textId="514B992A" w:rsidR="00F57265" w:rsidRPr="00F57265" w:rsidRDefault="00F57265" w:rsidP="00B100B4">
      <w:pPr>
        <w:numPr>
          <w:ilvl w:val="3"/>
          <w:numId w:val="1"/>
        </w:numPr>
        <w:rPr>
          <w:lang w:val="en-US"/>
        </w:rPr>
      </w:pPr>
      <w:r w:rsidRPr="00B100B4">
        <w:rPr>
          <w:lang w:val="en-CA"/>
        </w:rPr>
        <w:t>Move To approve the timeline posted on Slide 11 of 11-20/0284r0</w:t>
      </w:r>
      <w:r w:rsidR="003B310E">
        <w:rPr>
          <w:lang w:val="en-CA"/>
        </w:rPr>
        <w:t xml:space="preserve"> &lt;</w:t>
      </w:r>
      <w:hyperlink r:id="rId8" w:history="1">
        <w:r w:rsidR="003B310E" w:rsidRPr="00B43CF2">
          <w:rPr>
            <w:rStyle w:val="Hyperlink"/>
            <w:lang w:val="en-CA"/>
          </w:rPr>
          <w:t>https://mentor.ieee.org/802.11/dcn/21/11-21-0284-00-000m-tgm-agenda-march-2021-session.pptx</w:t>
        </w:r>
      </w:hyperlink>
      <w:r w:rsidRPr="00B100B4">
        <w:rPr>
          <w:lang w:val="en-CA"/>
        </w:rPr>
        <w:t xml:space="preserve">&gt; document as the initial timeline for </w:t>
      </w:r>
      <w:proofErr w:type="spellStart"/>
      <w:r w:rsidRPr="00B100B4">
        <w:rPr>
          <w:lang w:val="en-CA"/>
        </w:rPr>
        <w:t>REVme</w:t>
      </w:r>
      <w:proofErr w:type="spellEnd"/>
      <w:r w:rsidRPr="00B100B4">
        <w:rPr>
          <w:lang w:val="en-CA"/>
        </w:rPr>
        <w:t>.</w:t>
      </w:r>
    </w:p>
    <w:p w14:paraId="3A666511" w14:textId="1CF37C1C" w:rsidR="00F57265" w:rsidRPr="00F57265" w:rsidRDefault="00F57265" w:rsidP="00F57265">
      <w:pPr>
        <w:numPr>
          <w:ilvl w:val="3"/>
          <w:numId w:val="1"/>
        </w:numPr>
        <w:rPr>
          <w:lang w:val="en-US"/>
        </w:rPr>
      </w:pPr>
      <w:r w:rsidRPr="00B100B4">
        <w:rPr>
          <w:lang w:val="en-CA"/>
        </w:rPr>
        <w:t xml:space="preserve">Moved: Harry </w:t>
      </w:r>
      <w:proofErr w:type="spellStart"/>
      <w:r w:rsidRPr="00B100B4">
        <w:rPr>
          <w:lang w:val="en-CA"/>
        </w:rPr>
        <w:t>Bims</w:t>
      </w:r>
      <w:proofErr w:type="spellEnd"/>
    </w:p>
    <w:p w14:paraId="05401D50" w14:textId="76A7760C" w:rsidR="00F57265" w:rsidRPr="00F57265" w:rsidRDefault="00F57265" w:rsidP="00F57265">
      <w:pPr>
        <w:numPr>
          <w:ilvl w:val="3"/>
          <w:numId w:val="1"/>
        </w:numPr>
        <w:rPr>
          <w:lang w:val="en-US"/>
        </w:rPr>
      </w:pPr>
      <w:r w:rsidRPr="00B100B4">
        <w:rPr>
          <w:lang w:val="en-CA"/>
        </w:rPr>
        <w:t>Seconded: Emily Qi</w:t>
      </w:r>
    </w:p>
    <w:p w14:paraId="07B13B44" w14:textId="46A2677F" w:rsidR="00F57265" w:rsidRPr="00F57265" w:rsidRDefault="00F57265" w:rsidP="00F57265">
      <w:pPr>
        <w:numPr>
          <w:ilvl w:val="3"/>
          <w:numId w:val="1"/>
        </w:numPr>
        <w:rPr>
          <w:lang w:val="en-US"/>
        </w:rPr>
      </w:pPr>
      <w:r w:rsidRPr="00B100B4">
        <w:rPr>
          <w:lang w:val="en-CA"/>
        </w:rPr>
        <w:t xml:space="preserve">Results: </w:t>
      </w:r>
      <w:proofErr w:type="spellStart"/>
      <w:r w:rsidRPr="00B100B4">
        <w:rPr>
          <w:lang w:val="en-CA"/>
        </w:rPr>
        <w:t>Unaniomou</w:t>
      </w:r>
      <w:proofErr w:type="spellEnd"/>
      <w:r w:rsidRPr="00B100B4">
        <w:rPr>
          <w:lang w:val="en-CA"/>
        </w:rPr>
        <w:t xml:space="preserve"> Approval – 130 people on the call </w:t>
      </w:r>
    </w:p>
    <w:p w14:paraId="563237CA" w14:textId="43ED09A1" w:rsidR="00EA4767" w:rsidRPr="009F1E35" w:rsidRDefault="00EA4767" w:rsidP="00EA4767">
      <w:pPr>
        <w:numPr>
          <w:ilvl w:val="1"/>
          <w:numId w:val="1"/>
        </w:numPr>
        <w:rPr>
          <w:b/>
          <w:bCs/>
          <w:lang w:val="en-US"/>
        </w:rPr>
      </w:pPr>
      <w:r w:rsidRPr="009F1E35">
        <w:rPr>
          <w:b/>
          <w:bCs/>
        </w:rPr>
        <w:t>Issues List/Presentations</w:t>
      </w:r>
    </w:p>
    <w:p w14:paraId="445F0D82" w14:textId="274056A5" w:rsidR="00F57265" w:rsidRPr="00B100B4" w:rsidRDefault="00F57265" w:rsidP="00F57265">
      <w:pPr>
        <w:numPr>
          <w:ilvl w:val="2"/>
          <w:numId w:val="1"/>
        </w:numPr>
        <w:rPr>
          <w:lang w:val="en-US"/>
        </w:rPr>
      </w:pPr>
      <w:r w:rsidRPr="00B100B4">
        <w:rPr>
          <w:lang w:val="en-US"/>
        </w:rPr>
        <w:t>Initial list:</w:t>
      </w:r>
    </w:p>
    <w:p w14:paraId="03745C10" w14:textId="77777777" w:rsidR="009F1E35" w:rsidRPr="00B100B4" w:rsidRDefault="009F1E35" w:rsidP="009F1E35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Deprecation of 802.1D</w:t>
      </w:r>
    </w:p>
    <w:p w14:paraId="6E007FAA" w14:textId="6BC01E80" w:rsidR="00F57265" w:rsidRPr="00F57265" w:rsidRDefault="00F57265" w:rsidP="00F57265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ESS and HESSID – Arch contribution – Mark Hamilton</w:t>
      </w:r>
    </w:p>
    <w:p w14:paraId="242E8D61" w14:textId="77777777" w:rsidR="00F57265" w:rsidRPr="00F57265" w:rsidRDefault="00F57265" w:rsidP="00F57265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QoS re-work – Osama</w:t>
      </w:r>
    </w:p>
    <w:p w14:paraId="28F27604" w14:textId="77777777" w:rsidR="00F57265" w:rsidRPr="00F57265" w:rsidRDefault="00F57265" w:rsidP="00F57265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Annex G removal proposal – Graham/Menzo</w:t>
      </w:r>
    </w:p>
    <w:p w14:paraId="78A63EA2" w14:textId="3C245441" w:rsidR="00F57265" w:rsidRPr="00B100B4" w:rsidRDefault="00F57265" w:rsidP="00F57265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Peer to peer – Payam/Mark Rison (reflector)</w:t>
      </w:r>
    </w:p>
    <w:p w14:paraId="58C1244B" w14:textId="3EEEDA4F" w:rsidR="00F57265" w:rsidRPr="00F57265" w:rsidRDefault="0036785B" w:rsidP="00F57265">
      <w:pPr>
        <w:numPr>
          <w:ilvl w:val="3"/>
          <w:numId w:val="1"/>
        </w:numPr>
        <w:rPr>
          <w:lang w:val="en-US"/>
        </w:rPr>
      </w:pPr>
      <w:proofErr w:type="spellStart"/>
      <w:r w:rsidRPr="00B100B4">
        <w:rPr>
          <w:lang w:val="en-US"/>
        </w:rPr>
        <w:t>EAPol</w:t>
      </w:r>
      <w:proofErr w:type="spellEnd"/>
      <w:r w:rsidRPr="00B100B4">
        <w:rPr>
          <w:lang w:val="en-US"/>
        </w:rPr>
        <w:t>-Key Notation -Mike Montemurro</w:t>
      </w:r>
    </w:p>
    <w:p w14:paraId="5CF6F67E" w14:textId="77777777" w:rsidR="009F1E35" w:rsidRPr="00B100B4" w:rsidRDefault="009F1E35" w:rsidP="009F1E35">
      <w:pPr>
        <w:numPr>
          <w:ilvl w:val="2"/>
          <w:numId w:val="1"/>
        </w:numPr>
        <w:rPr>
          <w:lang w:val="en-US"/>
        </w:rPr>
      </w:pPr>
      <w:r w:rsidRPr="00B100B4">
        <w:rPr>
          <w:lang w:val="en-US"/>
        </w:rPr>
        <w:t>Deprecation of 802.1D</w:t>
      </w:r>
    </w:p>
    <w:p w14:paraId="63E5D0C8" w14:textId="4E9A55B3" w:rsidR="00F57265" w:rsidRPr="00B100B4" w:rsidRDefault="00F57265" w:rsidP="009F1E35">
      <w:pPr>
        <w:numPr>
          <w:ilvl w:val="3"/>
          <w:numId w:val="1"/>
        </w:numPr>
        <w:rPr>
          <w:lang w:val="en-US"/>
        </w:rPr>
      </w:pPr>
      <w:r w:rsidRPr="00B100B4">
        <w:rPr>
          <w:lang w:val="en-US"/>
        </w:rPr>
        <w:t>Presentation from 802.1 WG Chair – Glenn Parsons</w:t>
      </w:r>
    </w:p>
    <w:p w14:paraId="11D691B1" w14:textId="4BFC47B2" w:rsidR="00F57265" w:rsidRDefault="00313213" w:rsidP="009F1E35">
      <w:pPr>
        <w:numPr>
          <w:ilvl w:val="4"/>
          <w:numId w:val="1"/>
        </w:numPr>
        <w:rPr>
          <w:lang w:val="en-US"/>
        </w:rPr>
      </w:pPr>
      <w:hyperlink r:id="rId9" w:history="1">
        <w:r w:rsidR="00F57265" w:rsidRPr="00663CAD">
          <w:rPr>
            <w:rStyle w:val="Hyperlink"/>
            <w:lang w:val="en-US"/>
          </w:rPr>
          <w:t>https://www.ieee802.org/1/files/public/docs2021/maint-parsons-802.1D_withdrawal_status-0321-v1.pdf</w:t>
        </w:r>
      </w:hyperlink>
    </w:p>
    <w:p w14:paraId="24922E1D" w14:textId="29F4B8A0" w:rsidR="00580B21" w:rsidRDefault="00580B21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Review presentation.</w:t>
      </w:r>
    </w:p>
    <w:p w14:paraId="02876F03" w14:textId="2C5BA85E" w:rsidR="00F57265" w:rsidRDefault="00F57265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802.1D </w:t>
      </w:r>
      <w:proofErr w:type="spellStart"/>
      <w:r>
        <w:rPr>
          <w:lang w:val="en-US"/>
        </w:rPr>
        <w:t>amistrative</w:t>
      </w:r>
      <w:proofErr w:type="spellEnd"/>
      <w:r>
        <w:rPr>
          <w:lang w:val="en-US"/>
        </w:rPr>
        <w:t xml:space="preserve"> withdrawal</w:t>
      </w:r>
    </w:p>
    <w:p w14:paraId="5356FA9C" w14:textId="33BB8FEA" w:rsidR="00580B21" w:rsidRDefault="00580B21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Features and definitions in 802.1D have been moved to 802.1Q</w:t>
      </w:r>
    </w:p>
    <w:p w14:paraId="3D8CCF03" w14:textId="5B6A70C2" w:rsidR="00580B21" w:rsidRDefault="00580B21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Outstanding references need to be resolved.</w:t>
      </w:r>
    </w:p>
    <w:p w14:paraId="1D74B100" w14:textId="75C3833D" w:rsidR="00580B21" w:rsidRDefault="00580B21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Review of 802 Standards for reference to 802.1D.</w:t>
      </w:r>
    </w:p>
    <w:p w14:paraId="688EB045" w14:textId="63B1C6B4" w:rsidR="00580B21" w:rsidRDefault="00580B21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Slide 7 has list of references in 802.11-2020 that need to be updated in </w:t>
      </w:r>
      <w:proofErr w:type="spellStart"/>
      <w:r>
        <w:rPr>
          <w:lang w:val="en-US"/>
        </w:rPr>
        <w:t>REVme</w:t>
      </w:r>
      <w:proofErr w:type="spellEnd"/>
      <w:r>
        <w:rPr>
          <w:lang w:val="en-US"/>
        </w:rPr>
        <w:t>.</w:t>
      </w:r>
    </w:p>
    <w:p w14:paraId="3620E5CC" w14:textId="55EC377D" w:rsidR="00580B21" w:rsidRDefault="00580B21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802.1D has been </w:t>
      </w:r>
      <w:proofErr w:type="spellStart"/>
      <w:r>
        <w:rPr>
          <w:lang w:val="en-US"/>
        </w:rPr>
        <w:t>superceded</w:t>
      </w:r>
      <w:proofErr w:type="spellEnd"/>
      <w:r>
        <w:rPr>
          <w:lang w:val="en-US"/>
        </w:rPr>
        <w:t xml:space="preserve"> and a motion in July is expected and will be withdrawn later in the year.</w:t>
      </w:r>
    </w:p>
    <w:p w14:paraId="0D0B775F" w14:textId="50A1789B" w:rsidR="00F57265" w:rsidRDefault="00580B21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802.11 will need to update the references.</w:t>
      </w:r>
    </w:p>
    <w:p w14:paraId="5D9CC120" w14:textId="1E329F8C" w:rsidR="00F57265" w:rsidRDefault="00580B21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Discussion:</w:t>
      </w:r>
    </w:p>
    <w:p w14:paraId="171F90BC" w14:textId="0B6533F6" w:rsidR="00F57265" w:rsidRDefault="00580B21" w:rsidP="009F1E35">
      <w:pPr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 Question on if 802.1Q Bridge or 802.1Q MAC or VLAN bridge.</w:t>
      </w:r>
    </w:p>
    <w:p w14:paraId="448720E9" w14:textId="23493C24" w:rsidR="00F57265" w:rsidRDefault="00580B21" w:rsidP="009F1E35">
      <w:pPr>
        <w:numPr>
          <w:ilvl w:val="6"/>
          <w:numId w:val="1"/>
        </w:numPr>
        <w:rPr>
          <w:lang w:val="en-US"/>
        </w:rPr>
      </w:pPr>
      <w:r>
        <w:rPr>
          <w:lang w:val="en-US"/>
        </w:rPr>
        <w:t>The distinction may not be needed now that it is in 802.1Q.</w:t>
      </w:r>
    </w:p>
    <w:p w14:paraId="4B94F3B0" w14:textId="08C0F3FD" w:rsidR="00F57265" w:rsidRDefault="00580B21" w:rsidP="009F1E35">
      <w:pPr>
        <w:numPr>
          <w:ilvl w:val="6"/>
          <w:numId w:val="1"/>
        </w:numPr>
        <w:rPr>
          <w:lang w:val="en-US"/>
        </w:rPr>
      </w:pPr>
      <w:r>
        <w:rPr>
          <w:lang w:val="en-US"/>
        </w:rPr>
        <w:t>The reason would be if VLAN is recognized or not.</w:t>
      </w:r>
    </w:p>
    <w:p w14:paraId="6D5CF94A" w14:textId="5DFAD8C2" w:rsidR="00F57265" w:rsidRDefault="00580B21" w:rsidP="009F1E35">
      <w:pPr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 The references cited on slide 7 are the clause numbers in the 802.11-2020 standard.</w:t>
      </w:r>
    </w:p>
    <w:p w14:paraId="7B5A66B6" w14:textId="68FD2605" w:rsidR="00F57265" w:rsidRDefault="00580B21" w:rsidP="009F1E35">
      <w:pPr>
        <w:numPr>
          <w:ilvl w:val="5"/>
          <w:numId w:val="1"/>
        </w:numPr>
        <w:rPr>
          <w:lang w:val="en-US"/>
        </w:rPr>
      </w:pPr>
      <w:r>
        <w:rPr>
          <w:lang w:val="en-US"/>
        </w:rPr>
        <w:t>The GLK distinction is when 802.1D vs 802.1Q is used. Now that 802.1 has combined 802.1Q, is there a distinction that still needs to be made.</w:t>
      </w:r>
    </w:p>
    <w:p w14:paraId="52A870CC" w14:textId="5BBFB01E" w:rsidR="00F57265" w:rsidRDefault="009F1E35" w:rsidP="009F1E35">
      <w:pPr>
        <w:numPr>
          <w:ilvl w:val="6"/>
          <w:numId w:val="1"/>
        </w:numPr>
        <w:rPr>
          <w:lang w:val="en-US"/>
        </w:rPr>
      </w:pPr>
      <w:r>
        <w:rPr>
          <w:lang w:val="en-US"/>
        </w:rPr>
        <w:t xml:space="preserve"> 802.1D will no longer be an active standard to be referenced.</w:t>
      </w:r>
    </w:p>
    <w:p w14:paraId="63D45686" w14:textId="0307CF12" w:rsidR="00F57265" w:rsidRDefault="009F1E35" w:rsidP="009F1E35">
      <w:pPr>
        <w:numPr>
          <w:ilvl w:val="6"/>
          <w:numId w:val="1"/>
        </w:numPr>
        <w:rPr>
          <w:lang w:val="en-US"/>
        </w:rPr>
      </w:pPr>
      <w:r>
        <w:rPr>
          <w:lang w:val="en-US"/>
        </w:rPr>
        <w:t>What the adjustments need to be made will need to be specifically worked out later.</w:t>
      </w:r>
    </w:p>
    <w:p w14:paraId="5D9F8A54" w14:textId="609FB737" w:rsidR="00F57265" w:rsidRDefault="009F1E35" w:rsidP="009F1E35">
      <w:pPr>
        <w:numPr>
          <w:ilvl w:val="6"/>
          <w:numId w:val="1"/>
        </w:numPr>
        <w:rPr>
          <w:lang w:val="en-US"/>
        </w:rPr>
      </w:pPr>
      <w:r>
        <w:rPr>
          <w:lang w:val="en-US"/>
        </w:rPr>
        <w:t>Backward compatibility table may need to be created, but 802.1 does not see a need.</w:t>
      </w:r>
    </w:p>
    <w:p w14:paraId="20BA7E37" w14:textId="3D40D5AC" w:rsidR="00F57265" w:rsidRDefault="009F1E35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lastRenderedPageBreak/>
        <w:t>Plan going forward</w:t>
      </w:r>
    </w:p>
    <w:p w14:paraId="7B51EA51" w14:textId="2BEC0945" w:rsidR="009F1E35" w:rsidRDefault="009F1E35" w:rsidP="009F1E35">
      <w:pPr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 Comment collection about to be started, and it is expected that 802.11 will drive this change, but 802.1 is here to help.  User Priority may need a longer discussion.</w:t>
      </w:r>
    </w:p>
    <w:p w14:paraId="7646E5E8" w14:textId="56D2061A" w:rsidR="009F1E35" w:rsidRDefault="009F1E35" w:rsidP="009F1E35">
      <w:pPr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 Looking for volunteer for shepherding the issue in the maintenance.</w:t>
      </w:r>
    </w:p>
    <w:p w14:paraId="5240FB85" w14:textId="5CDB2256" w:rsidR="009F1E35" w:rsidRDefault="009F1E35" w:rsidP="009F1E35">
      <w:pPr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 Osama to lead the discussion for 802.11.</w:t>
      </w:r>
    </w:p>
    <w:p w14:paraId="5DC12671" w14:textId="5EB771F8" w:rsidR="009F1E35" w:rsidRDefault="009F1E35" w:rsidP="009F1E35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Review the rest of the issues list.</w:t>
      </w:r>
    </w:p>
    <w:p w14:paraId="3E9C2C82" w14:textId="19840234" w:rsidR="009F1E35" w:rsidRDefault="009F1E35" w:rsidP="009F1E3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Discussion on who would lead the discussion.</w:t>
      </w:r>
    </w:p>
    <w:p w14:paraId="78555656" w14:textId="6FA7C144" w:rsidR="009F1E35" w:rsidRDefault="009F1E35" w:rsidP="009F1E3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ESS/HESSID – Mark Hamilton to present this week.</w:t>
      </w:r>
    </w:p>
    <w:p w14:paraId="11AE37BB" w14:textId="7E8347B6" w:rsidR="009F1E35" w:rsidRDefault="009F1E35" w:rsidP="009F1E3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QoS Rework – Osama will be bringing it back.</w:t>
      </w:r>
    </w:p>
    <w:p w14:paraId="0D62FB12" w14:textId="7A29E890" w:rsidR="009F1E35" w:rsidRDefault="009F1E35" w:rsidP="009F1E3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Annex G Removal proposal – Graham lead the effort</w:t>
      </w:r>
    </w:p>
    <w:p w14:paraId="34CBE475" w14:textId="43800DE9" w:rsidR="009F1E35" w:rsidRDefault="009F1E35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This is being discussed in ARC</w:t>
      </w:r>
    </w:p>
    <w:p w14:paraId="22A28B92" w14:textId="1E7FDDC8" w:rsidR="009F1E35" w:rsidRDefault="009F1E35" w:rsidP="009F1E35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Potentially come back to </w:t>
      </w:r>
      <w:proofErr w:type="spellStart"/>
      <w:r>
        <w:rPr>
          <w:lang w:val="en-US"/>
        </w:rPr>
        <w:t>REVme</w:t>
      </w:r>
      <w:proofErr w:type="spellEnd"/>
      <w:r>
        <w:rPr>
          <w:lang w:val="en-US"/>
        </w:rPr>
        <w:t xml:space="preserve"> at after some </w:t>
      </w:r>
      <w:proofErr w:type="spellStart"/>
      <w:r>
        <w:rPr>
          <w:lang w:val="en-US"/>
        </w:rPr>
        <w:t>dissucsion</w:t>
      </w:r>
      <w:proofErr w:type="spellEnd"/>
      <w:r>
        <w:rPr>
          <w:lang w:val="en-US"/>
        </w:rPr>
        <w:t xml:space="preserve"> there.</w:t>
      </w:r>
    </w:p>
    <w:p w14:paraId="2A6C0698" w14:textId="27E1C91D" w:rsidR="009F1E35" w:rsidRDefault="009F1E35" w:rsidP="009F1E3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Peer to Peer</w:t>
      </w:r>
      <w:r w:rsidR="0036785B">
        <w:rPr>
          <w:lang w:val="en-US"/>
        </w:rPr>
        <w:t>/</w:t>
      </w:r>
      <w:r>
        <w:rPr>
          <w:lang w:val="en-US"/>
        </w:rPr>
        <w:t xml:space="preserve">Direct – Emily Qi to lead </w:t>
      </w:r>
    </w:p>
    <w:p w14:paraId="16EF8E19" w14:textId="68CA9FE6" w:rsidR="009F1E35" w:rsidRDefault="0036785B" w:rsidP="009F1E3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What is “QoS Data Frame?</w:t>
      </w:r>
    </w:p>
    <w:p w14:paraId="40651ECF" w14:textId="684095FA" w:rsidR="0036785B" w:rsidRDefault="0036785B" w:rsidP="0036785B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Discussed in </w:t>
      </w:r>
      <w:proofErr w:type="spellStart"/>
      <w:r>
        <w:rPr>
          <w:lang w:val="en-US"/>
        </w:rPr>
        <w:t>REVmd</w:t>
      </w:r>
      <w:proofErr w:type="spellEnd"/>
      <w:r>
        <w:rPr>
          <w:lang w:val="en-US"/>
        </w:rPr>
        <w:t>, but the solution is not complete.</w:t>
      </w:r>
    </w:p>
    <w:p w14:paraId="10C674E2" w14:textId="521A6052" w:rsidR="0036785B" w:rsidRDefault="0036785B" w:rsidP="0036785B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We may leave as it, but there is a </w:t>
      </w:r>
      <w:proofErr w:type="spellStart"/>
      <w:r>
        <w:rPr>
          <w:lang w:val="en-US"/>
        </w:rPr>
        <w:t>preseation</w:t>
      </w:r>
      <w:proofErr w:type="spellEnd"/>
      <w:r>
        <w:rPr>
          <w:lang w:val="en-US"/>
        </w:rPr>
        <w:t xml:space="preserve"> in 11-20/0435 under CID 4259.  Initial discussion material.</w:t>
      </w:r>
    </w:p>
    <w:p w14:paraId="58EE0101" w14:textId="1A3EE17D" w:rsidR="0036785B" w:rsidRDefault="0036785B" w:rsidP="0036785B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Mark Rison to present later this week.</w:t>
      </w:r>
    </w:p>
    <w:p w14:paraId="795D29C9" w14:textId="3DE1B6E4" w:rsidR="0036785B" w:rsidRDefault="0036785B" w:rsidP="0036785B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What does “a beacon interval” mean?</w:t>
      </w:r>
    </w:p>
    <w:p w14:paraId="17322657" w14:textId="467E0C25" w:rsidR="0036785B" w:rsidRDefault="0036785B" w:rsidP="0036785B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See 19-0856 under CID 2316 for initial point to start discussion.</w:t>
      </w:r>
    </w:p>
    <w:p w14:paraId="6CA4BF8E" w14:textId="108683F0" w:rsidR="0036785B" w:rsidRDefault="0036785B" w:rsidP="0036785B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Mark Rison to present later this week.</w:t>
      </w:r>
    </w:p>
    <w:p w14:paraId="13804D5B" w14:textId="031C0B47" w:rsidR="0036785B" w:rsidRDefault="0036785B" w:rsidP="0036785B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Other issues can come from the comment collection.</w:t>
      </w:r>
    </w:p>
    <w:p w14:paraId="65E945C8" w14:textId="0652D8C8" w:rsidR="0036785B" w:rsidRDefault="0036785B" w:rsidP="0036785B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Add Data Rate Limiting feature to the issues list. – Mark Hamilton</w:t>
      </w:r>
    </w:p>
    <w:p w14:paraId="1D98E8D1" w14:textId="2EC50FA1" w:rsidR="0036785B" w:rsidRPr="00D6042A" w:rsidRDefault="0036785B" w:rsidP="0036785B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Add Use of passive </w:t>
      </w:r>
      <w:proofErr w:type="spellStart"/>
      <w:r>
        <w:rPr>
          <w:lang w:val="en-US"/>
        </w:rPr>
        <w:t>Requiments</w:t>
      </w:r>
      <w:proofErr w:type="spellEnd"/>
      <w:r>
        <w:rPr>
          <w:lang w:val="en-US"/>
        </w:rPr>
        <w:t xml:space="preserve"> to the specification – </w:t>
      </w:r>
      <w:proofErr w:type="spellStart"/>
      <w:r>
        <w:rPr>
          <w:lang w:val="en-US"/>
        </w:rPr>
        <w:t>Joeseph</w:t>
      </w:r>
      <w:proofErr w:type="spellEnd"/>
      <w:r>
        <w:rPr>
          <w:lang w:val="en-US"/>
        </w:rPr>
        <w:t xml:space="preserve"> Levy</w:t>
      </w:r>
    </w:p>
    <w:p w14:paraId="228E5C61" w14:textId="7D8AD7E8" w:rsidR="0036785B" w:rsidRPr="00BE2C99" w:rsidRDefault="00EA4767" w:rsidP="006F1671">
      <w:pPr>
        <w:numPr>
          <w:ilvl w:val="1"/>
          <w:numId w:val="1"/>
        </w:numPr>
        <w:rPr>
          <w:b/>
          <w:bCs/>
        </w:rPr>
      </w:pPr>
      <w:r w:rsidRPr="001C06E7">
        <w:rPr>
          <w:b/>
          <w:bCs/>
          <w:color w:val="FF0000"/>
        </w:rPr>
        <w:t xml:space="preserve">CC </w:t>
      </w:r>
      <w:r w:rsidR="001C06E7" w:rsidRPr="001C06E7">
        <w:rPr>
          <w:b/>
          <w:bCs/>
          <w:color w:val="FF0000"/>
        </w:rPr>
        <w:t>Motion --</w:t>
      </w:r>
      <w:r w:rsidR="00A44CDD">
        <w:rPr>
          <w:b/>
          <w:bCs/>
        </w:rPr>
        <w:t xml:space="preserve"> D0.0 </w:t>
      </w:r>
      <w:r w:rsidR="001C06E7">
        <w:rPr>
          <w:b/>
          <w:bCs/>
        </w:rPr>
        <w:t>Comment Collection.</w:t>
      </w:r>
    </w:p>
    <w:p w14:paraId="1B6C4DF2" w14:textId="267B17A0" w:rsidR="0036785B" w:rsidRPr="0036785B" w:rsidRDefault="00A44CDD" w:rsidP="0036785B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Move to </w:t>
      </w:r>
      <w:r w:rsidR="0036785B" w:rsidRPr="0036785B">
        <w:rPr>
          <w:lang w:val="en-US"/>
        </w:rPr>
        <w:t xml:space="preserve">Approve a </w:t>
      </w:r>
      <w:r w:rsidR="00BE2C99" w:rsidRPr="0036785B">
        <w:rPr>
          <w:lang w:val="en-US"/>
        </w:rPr>
        <w:t>30-day</w:t>
      </w:r>
      <w:r w:rsidR="0036785B" w:rsidRPr="0036785B">
        <w:rPr>
          <w:lang w:val="en-US"/>
        </w:rPr>
        <w:t xml:space="preserve"> comment collection on </w:t>
      </w:r>
      <w:proofErr w:type="spellStart"/>
      <w:r w:rsidR="0036785B" w:rsidRPr="0036785B">
        <w:rPr>
          <w:lang w:val="en-US"/>
        </w:rPr>
        <w:t>TGmd</w:t>
      </w:r>
      <w:proofErr w:type="spellEnd"/>
      <w:r w:rsidR="0036785B" w:rsidRPr="0036785B">
        <w:rPr>
          <w:lang w:val="en-US"/>
        </w:rPr>
        <w:t xml:space="preserve"> D0.</w:t>
      </w:r>
      <w:r w:rsidR="0036785B">
        <w:rPr>
          <w:lang w:val="en-US"/>
        </w:rPr>
        <w:t>00</w:t>
      </w:r>
      <w:r w:rsidR="0036785B" w:rsidRPr="0036785B">
        <w:rPr>
          <w:lang w:val="en-US"/>
        </w:rPr>
        <w:t xml:space="preserve"> (IEEE Std 802.11™-20</w:t>
      </w:r>
      <w:r w:rsidR="0036785B">
        <w:rPr>
          <w:lang w:val="en-US"/>
        </w:rPr>
        <w:t>20</w:t>
      </w:r>
      <w:r w:rsidR="0036785B" w:rsidRPr="0036785B">
        <w:rPr>
          <w:lang w:val="en-US"/>
        </w:rPr>
        <w:t>)</w:t>
      </w:r>
    </w:p>
    <w:p w14:paraId="24F7084B" w14:textId="2A7E41D2" w:rsidR="0036785B" w:rsidRPr="0036785B" w:rsidRDefault="0036785B" w:rsidP="0036785B">
      <w:pPr>
        <w:numPr>
          <w:ilvl w:val="2"/>
          <w:numId w:val="1"/>
        </w:numPr>
        <w:rPr>
          <w:lang w:val="en-US"/>
        </w:rPr>
      </w:pPr>
      <w:r w:rsidRPr="0036785B">
        <w:rPr>
          <w:lang w:val="en-US"/>
        </w:rPr>
        <w:t>Moved:</w:t>
      </w:r>
      <w:r w:rsidR="00BE2C99">
        <w:rPr>
          <w:lang w:val="en-US"/>
        </w:rPr>
        <w:t xml:space="preserve"> Jon Rosdahl</w:t>
      </w:r>
    </w:p>
    <w:p w14:paraId="3405F4BF" w14:textId="2AE81611" w:rsidR="0036785B" w:rsidRPr="0036785B" w:rsidRDefault="0036785B" w:rsidP="0036785B">
      <w:pPr>
        <w:numPr>
          <w:ilvl w:val="2"/>
          <w:numId w:val="1"/>
        </w:numPr>
        <w:rPr>
          <w:lang w:val="en-US"/>
        </w:rPr>
      </w:pPr>
      <w:r w:rsidRPr="0036785B">
        <w:rPr>
          <w:lang w:val="en-US"/>
        </w:rPr>
        <w:t>Seconded:</w:t>
      </w:r>
      <w:r w:rsidR="00BE2C99">
        <w:rPr>
          <w:lang w:val="en-US"/>
        </w:rPr>
        <w:t xml:space="preserve"> Joseph Levy</w:t>
      </w:r>
    </w:p>
    <w:p w14:paraId="638B1282" w14:textId="5E9A6420" w:rsidR="0036785B" w:rsidRPr="0036785B" w:rsidRDefault="0036785B" w:rsidP="0036785B">
      <w:pPr>
        <w:numPr>
          <w:ilvl w:val="2"/>
          <w:numId w:val="1"/>
        </w:numPr>
        <w:rPr>
          <w:lang w:val="en-US"/>
        </w:rPr>
      </w:pPr>
      <w:r w:rsidRPr="0036785B">
        <w:rPr>
          <w:lang w:val="en-US"/>
        </w:rPr>
        <w:t>Result:</w:t>
      </w:r>
      <w:r w:rsidR="00BE2C99">
        <w:rPr>
          <w:lang w:val="en-US"/>
        </w:rPr>
        <w:t xml:space="preserve"> Unanimous </w:t>
      </w:r>
      <w:r w:rsidR="00BE2C99" w:rsidRPr="00BE2C99">
        <w:rPr>
          <w:lang w:val="en-US"/>
        </w:rPr>
        <w:t>Consent</w:t>
      </w:r>
      <w:r w:rsidR="00BE2C99">
        <w:rPr>
          <w:lang w:val="en-US"/>
        </w:rPr>
        <w:t xml:space="preserve"> - Motion passes – 122 on the call</w:t>
      </w:r>
    </w:p>
    <w:p w14:paraId="2B67371A" w14:textId="703B007B" w:rsidR="00EA4767" w:rsidRPr="001C06E7" w:rsidRDefault="00EA4767" w:rsidP="0036785B">
      <w:pPr>
        <w:numPr>
          <w:ilvl w:val="1"/>
          <w:numId w:val="1"/>
        </w:numPr>
        <w:rPr>
          <w:b/>
          <w:bCs/>
        </w:rPr>
      </w:pPr>
      <w:r w:rsidRPr="001C06E7">
        <w:rPr>
          <w:b/>
          <w:bCs/>
        </w:rPr>
        <w:t>Plan for teleconferences</w:t>
      </w:r>
    </w:p>
    <w:p w14:paraId="13F5130A" w14:textId="5CE66F63" w:rsidR="00EA4767" w:rsidRDefault="00BE2C99" w:rsidP="00BE2C99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 on what days and times should be used.</w:t>
      </w:r>
    </w:p>
    <w:p w14:paraId="0F4C14CA" w14:textId="56AB1C5E" w:rsidR="00BE2C99" w:rsidRDefault="00BE2C99" w:rsidP="00BE2C99">
      <w:pPr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Requst</w:t>
      </w:r>
      <w:proofErr w:type="spellEnd"/>
      <w:r>
        <w:rPr>
          <w:lang w:val="en-US"/>
        </w:rPr>
        <w:t xml:space="preserve"> to not use Fridays as it is Saturday in Asia.</w:t>
      </w:r>
    </w:p>
    <w:p w14:paraId="7D6C30AA" w14:textId="06F06C2F" w:rsidR="00BE2C99" w:rsidRDefault="00347776" w:rsidP="00347776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Monday 10 am ET April 19</w:t>
      </w:r>
    </w:p>
    <w:p w14:paraId="50730317" w14:textId="1A90564A" w:rsidR="00347776" w:rsidRDefault="00347776" w:rsidP="00347776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Thursday 10 am ET April 29</w:t>
      </w:r>
    </w:p>
    <w:p w14:paraId="46AD6912" w14:textId="1CB30773" w:rsidR="00D6042A" w:rsidRDefault="00347776" w:rsidP="00347776">
      <w:pPr>
        <w:numPr>
          <w:ilvl w:val="2"/>
          <w:numId w:val="1"/>
        </w:numPr>
        <w:rPr>
          <w:lang w:val="en-US"/>
        </w:rPr>
      </w:pPr>
      <w:r w:rsidRPr="001C06E7">
        <w:rPr>
          <w:highlight w:val="yellow"/>
          <w:lang w:val="en-US"/>
        </w:rPr>
        <w:t>ACTION ITEM:</w:t>
      </w:r>
      <w:r>
        <w:rPr>
          <w:lang w:val="en-US"/>
        </w:rPr>
        <w:t xml:space="preserve"> Mike to check with Alfred for the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Schedule and we will alternate opposite them taking the old </w:t>
      </w:r>
      <w:proofErr w:type="spellStart"/>
      <w:r>
        <w:rPr>
          <w:lang w:val="en-US"/>
        </w:rPr>
        <w:t>TGax</w:t>
      </w:r>
      <w:proofErr w:type="spellEnd"/>
      <w:r>
        <w:rPr>
          <w:lang w:val="en-US"/>
        </w:rPr>
        <w:t xml:space="preserve"> slot times.</w:t>
      </w:r>
    </w:p>
    <w:p w14:paraId="1B318798" w14:textId="39A32DB0" w:rsidR="00347776" w:rsidRPr="001C06E7" w:rsidRDefault="00347776" w:rsidP="00347776">
      <w:pPr>
        <w:numPr>
          <w:ilvl w:val="1"/>
          <w:numId w:val="1"/>
        </w:numPr>
        <w:rPr>
          <w:b/>
          <w:bCs/>
          <w:lang w:val="en-US"/>
        </w:rPr>
      </w:pPr>
      <w:r w:rsidRPr="001C06E7">
        <w:rPr>
          <w:b/>
          <w:bCs/>
          <w:lang w:val="en-US"/>
        </w:rPr>
        <w:t>Recess at 5:43pm</w:t>
      </w:r>
      <w:r w:rsidR="001C06E7">
        <w:rPr>
          <w:b/>
          <w:bCs/>
          <w:lang w:val="en-US"/>
        </w:rPr>
        <w:t xml:space="preserve"> ET</w:t>
      </w:r>
    </w:p>
    <w:p w14:paraId="79399012" w14:textId="0F6A9D13" w:rsidR="00521644" w:rsidRDefault="00521644">
      <w:pPr>
        <w:rPr>
          <w:lang w:val="en-US"/>
        </w:rPr>
      </w:pPr>
      <w:r>
        <w:rPr>
          <w:lang w:val="en-US"/>
        </w:rPr>
        <w:br w:type="page"/>
      </w:r>
    </w:p>
    <w:p w14:paraId="0818ABDC" w14:textId="0BB53C78" w:rsidR="00D6042A" w:rsidRDefault="00FD25F6" w:rsidP="00521644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REVme</w:t>
      </w:r>
      <w:proofErr w:type="spellEnd"/>
      <w:r>
        <w:rPr>
          <w:lang w:val="en-US"/>
        </w:rPr>
        <w:t xml:space="preserve"> (802.11me) March 11</w:t>
      </w:r>
      <w:r w:rsidRPr="00FD25F6">
        <w:rPr>
          <w:vertAlign w:val="superscript"/>
          <w:lang w:val="en-US"/>
        </w:rPr>
        <w:t>th</w:t>
      </w:r>
      <w:r>
        <w:rPr>
          <w:lang w:val="en-US"/>
        </w:rPr>
        <w:t xml:space="preserve"> Telecon 16:00-18:00 ET </w:t>
      </w:r>
    </w:p>
    <w:p w14:paraId="5FFC1A3B" w14:textId="57CA6C2E" w:rsidR="0068546E" w:rsidRDefault="0068546E" w:rsidP="00342FBB">
      <w:pPr>
        <w:numPr>
          <w:ilvl w:val="1"/>
          <w:numId w:val="1"/>
        </w:numPr>
      </w:pPr>
      <w:r w:rsidRPr="0068546E">
        <w:rPr>
          <w:b/>
          <w:bCs/>
        </w:rPr>
        <w:t>Called to order</w:t>
      </w:r>
      <w:r>
        <w:t xml:space="preserve"> by Michael Montemurro, Chair </w:t>
      </w:r>
      <w:proofErr w:type="spellStart"/>
      <w:r>
        <w:t>TGme</w:t>
      </w:r>
      <w:proofErr w:type="spellEnd"/>
      <w:r>
        <w:t xml:space="preserve"> at 4:0</w:t>
      </w:r>
      <w:r w:rsidR="00497A16">
        <w:t>1</w:t>
      </w:r>
      <w:r>
        <w:t>pm ET.</w:t>
      </w:r>
    </w:p>
    <w:p w14:paraId="65872AFD" w14:textId="1839C133" w:rsidR="0068546E" w:rsidRDefault="0068546E" w:rsidP="0068546E">
      <w:pPr>
        <w:numPr>
          <w:ilvl w:val="2"/>
          <w:numId w:val="1"/>
        </w:numPr>
      </w:pPr>
      <w:proofErr w:type="spellStart"/>
      <w:r>
        <w:t>RE</w:t>
      </w:r>
      <w:r w:rsidR="00D52069">
        <w:t>V</w:t>
      </w:r>
      <w:r>
        <w:t>me</w:t>
      </w:r>
      <w:proofErr w:type="spellEnd"/>
      <w:r>
        <w:t xml:space="preserve"> Agenda doc = 11-21/0284r</w:t>
      </w:r>
      <w:r w:rsidR="00455703">
        <w:t>1</w:t>
      </w:r>
    </w:p>
    <w:p w14:paraId="6D690221" w14:textId="54B0AC35" w:rsidR="00D52069" w:rsidRDefault="00455703" w:rsidP="00D52069">
      <w:pPr>
        <w:numPr>
          <w:ilvl w:val="3"/>
          <w:numId w:val="1"/>
        </w:numPr>
      </w:pPr>
      <w:hyperlink r:id="rId10" w:history="1">
        <w:r w:rsidRPr="00B43CF2">
          <w:rPr>
            <w:rStyle w:val="Hyperlink"/>
          </w:rPr>
          <w:t>https://mentor.ieee.org/802.11/dcn/21/11-21-0284-01-000m-tgm-agenda-march-2021-session.pptx</w:t>
        </w:r>
      </w:hyperlink>
      <w:r>
        <w:t xml:space="preserve"> </w:t>
      </w:r>
    </w:p>
    <w:p w14:paraId="0D8918C9" w14:textId="41BEAEFF" w:rsidR="0068546E" w:rsidRDefault="0068546E" w:rsidP="0068546E">
      <w:pPr>
        <w:numPr>
          <w:ilvl w:val="2"/>
          <w:numId w:val="1"/>
        </w:numPr>
      </w:pPr>
      <w:r>
        <w:t>Review Patent Policy and Copyright policy see 11-21/0284r</w:t>
      </w:r>
      <w:r w:rsidR="004F25F3">
        <w:t>1</w:t>
      </w:r>
      <w:r>
        <w:t xml:space="preserve"> Slides 1</w:t>
      </w:r>
      <w:r w:rsidR="004F25F3">
        <w:t>7</w:t>
      </w:r>
      <w:r>
        <w:t>-2</w:t>
      </w:r>
      <w:r w:rsidR="004F25F3">
        <w:t>5</w:t>
      </w:r>
    </w:p>
    <w:p w14:paraId="5F888792" w14:textId="41EC8176" w:rsidR="0068546E" w:rsidRDefault="0068546E" w:rsidP="0068546E">
      <w:pPr>
        <w:numPr>
          <w:ilvl w:val="3"/>
          <w:numId w:val="1"/>
        </w:numPr>
      </w:pPr>
      <w:r>
        <w:t>No issues noted</w:t>
      </w:r>
    </w:p>
    <w:p w14:paraId="292F64A9" w14:textId="5FCB37F5" w:rsidR="006A1B53" w:rsidRDefault="006A1B53" w:rsidP="006A1B53">
      <w:pPr>
        <w:numPr>
          <w:ilvl w:val="2"/>
          <w:numId w:val="1"/>
        </w:numPr>
      </w:pPr>
      <w:r>
        <w:t xml:space="preserve">Motions were </w:t>
      </w:r>
      <w:r w:rsidR="00F93BEE">
        <w:t>validated – 57-0-1 for the motion to confirm Vice Chairs</w:t>
      </w:r>
    </w:p>
    <w:p w14:paraId="122E8A7F" w14:textId="293BDF30" w:rsidR="00F93BEE" w:rsidRDefault="00F93BEE" w:rsidP="006A1B53">
      <w:pPr>
        <w:numPr>
          <w:ilvl w:val="2"/>
          <w:numId w:val="1"/>
        </w:numPr>
      </w:pPr>
      <w:r>
        <w:t>Comment Collection request was made to WG chair and will open on March 17</w:t>
      </w:r>
      <w:r w:rsidRPr="00F93BEE">
        <w:rPr>
          <w:vertAlign w:val="superscript"/>
        </w:rPr>
        <w:t>th</w:t>
      </w:r>
      <w:r>
        <w:t>.</w:t>
      </w:r>
    </w:p>
    <w:p w14:paraId="13C5E0DB" w14:textId="62162A19" w:rsidR="0068546E" w:rsidRDefault="0068546E" w:rsidP="0068546E">
      <w:pPr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Review </w:t>
      </w:r>
      <w:r w:rsidRPr="007B36E2">
        <w:rPr>
          <w:b/>
          <w:bCs/>
          <w:lang w:val="en-US"/>
        </w:rPr>
        <w:t xml:space="preserve">Draft Agenda </w:t>
      </w:r>
    </w:p>
    <w:p w14:paraId="0759E81D" w14:textId="54541169" w:rsidR="00751BE5" w:rsidRPr="004F25F3" w:rsidRDefault="00751BE5" w:rsidP="00751BE5">
      <w:pPr>
        <w:numPr>
          <w:ilvl w:val="2"/>
          <w:numId w:val="1"/>
        </w:numPr>
        <w:rPr>
          <w:lang w:val="en-US"/>
        </w:rPr>
      </w:pPr>
      <w:r w:rsidRPr="004F25F3">
        <w:rPr>
          <w:lang w:val="en-US"/>
        </w:rPr>
        <w:t>Thursday March 11</w:t>
      </w:r>
    </w:p>
    <w:p w14:paraId="520C67D5" w14:textId="5420A21D" w:rsidR="00751BE5" w:rsidRDefault="00751BE5" w:rsidP="00751BE5">
      <w:pPr>
        <w:pStyle w:val="ListParagraph"/>
        <w:numPr>
          <w:ilvl w:val="0"/>
          <w:numId w:val="8"/>
        </w:numPr>
        <w:rPr>
          <w:lang w:val="en-US"/>
        </w:rPr>
      </w:pPr>
      <w:r w:rsidRPr="004F25F3">
        <w:rPr>
          <w:lang w:val="en-US"/>
        </w:rPr>
        <w:t>Call to Order, review Patent Policy</w:t>
      </w:r>
      <w:r w:rsidR="00F93BEE">
        <w:rPr>
          <w:lang w:val="en-US"/>
        </w:rPr>
        <w:t>, announcements.</w:t>
      </w:r>
    </w:p>
    <w:p w14:paraId="02F817D8" w14:textId="7C781740" w:rsidR="00816844" w:rsidRPr="004F25F3" w:rsidRDefault="00816844" w:rsidP="00751BE5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Approve Agenda</w:t>
      </w:r>
    </w:p>
    <w:p w14:paraId="07D92BE7" w14:textId="2F0B0D6E" w:rsidR="00751BE5" w:rsidRPr="00070D48" w:rsidRDefault="00751BE5" w:rsidP="00751BE5">
      <w:pPr>
        <w:pStyle w:val="ListParagraph"/>
        <w:numPr>
          <w:ilvl w:val="0"/>
          <w:numId w:val="8"/>
        </w:numPr>
        <w:rPr>
          <w:lang w:val="en-US"/>
        </w:rPr>
      </w:pPr>
      <w:r w:rsidRPr="004F25F3">
        <w:rPr>
          <w:lang w:val="en-CA"/>
        </w:rPr>
        <w:t>Presentations</w:t>
      </w:r>
    </w:p>
    <w:p w14:paraId="560EFB8B" w14:textId="45818333" w:rsidR="00070D48" w:rsidRPr="006A1B53" w:rsidRDefault="006A1B53" w:rsidP="00070D48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CA"/>
        </w:rPr>
        <w:t>ESS/HESSID – Mark Hamilton</w:t>
      </w:r>
    </w:p>
    <w:p w14:paraId="149308C8" w14:textId="340F16DA" w:rsidR="006A1B53" w:rsidRPr="004F25F3" w:rsidRDefault="006A1B53" w:rsidP="00070D48">
      <w:pPr>
        <w:pStyle w:val="ListParagraph"/>
        <w:numPr>
          <w:ilvl w:val="1"/>
          <w:numId w:val="8"/>
        </w:numPr>
        <w:rPr>
          <w:lang w:val="en-US"/>
        </w:rPr>
      </w:pPr>
      <w:proofErr w:type="spellStart"/>
      <w:r>
        <w:rPr>
          <w:lang w:val="en-CA"/>
        </w:rPr>
        <w:t>REVmd</w:t>
      </w:r>
      <w:proofErr w:type="spellEnd"/>
      <w:r>
        <w:rPr>
          <w:lang w:val="en-CA"/>
        </w:rPr>
        <w:t xml:space="preserve"> – Mark RISON</w:t>
      </w:r>
    </w:p>
    <w:p w14:paraId="151E1E29" w14:textId="77777777" w:rsidR="00751BE5" w:rsidRPr="004F25F3" w:rsidRDefault="00751BE5" w:rsidP="00751BE5">
      <w:pPr>
        <w:pStyle w:val="ListParagraph"/>
        <w:numPr>
          <w:ilvl w:val="0"/>
          <w:numId w:val="8"/>
        </w:numPr>
        <w:rPr>
          <w:lang w:val="en-US"/>
        </w:rPr>
      </w:pPr>
      <w:r w:rsidRPr="004F25F3">
        <w:rPr>
          <w:lang w:val="en-CA"/>
        </w:rPr>
        <w:t>Teleconferences</w:t>
      </w:r>
    </w:p>
    <w:p w14:paraId="3F77B7ED" w14:textId="3CFC7060" w:rsidR="00751BE5" w:rsidRPr="004F25F3" w:rsidRDefault="00751BE5" w:rsidP="00751BE5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4F25F3">
        <w:rPr>
          <w:lang w:val="en-CA"/>
        </w:rPr>
        <w:t>AoB</w:t>
      </w:r>
      <w:proofErr w:type="spellEnd"/>
    </w:p>
    <w:p w14:paraId="3B6FF675" w14:textId="0CA0E16D" w:rsidR="00751BE5" w:rsidRPr="004F25F3" w:rsidRDefault="00751BE5" w:rsidP="00751BE5">
      <w:pPr>
        <w:pStyle w:val="ListParagraph"/>
        <w:numPr>
          <w:ilvl w:val="0"/>
          <w:numId w:val="8"/>
        </w:numPr>
        <w:rPr>
          <w:lang w:val="en-US"/>
        </w:rPr>
      </w:pPr>
      <w:r w:rsidRPr="004F25F3">
        <w:rPr>
          <w:lang w:val="en-CA"/>
        </w:rPr>
        <w:t>Adjourn</w:t>
      </w:r>
    </w:p>
    <w:p w14:paraId="382CCFDF" w14:textId="4ED066C1" w:rsidR="00751BE5" w:rsidRDefault="00816844" w:rsidP="00751BE5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No objection to approving the agenda as proposed.</w:t>
      </w:r>
    </w:p>
    <w:p w14:paraId="5405A1F2" w14:textId="77777777" w:rsidR="00816844" w:rsidRPr="00070D48" w:rsidRDefault="00816844" w:rsidP="00816844">
      <w:pPr>
        <w:pStyle w:val="ListParagraph"/>
        <w:numPr>
          <w:ilvl w:val="1"/>
          <w:numId w:val="1"/>
        </w:numPr>
        <w:rPr>
          <w:lang w:val="en-US"/>
        </w:rPr>
      </w:pPr>
      <w:r w:rsidRPr="004F25F3">
        <w:rPr>
          <w:lang w:val="en-CA"/>
        </w:rPr>
        <w:t>Presentations</w:t>
      </w:r>
    </w:p>
    <w:p w14:paraId="7722B4D3" w14:textId="5265B7A9" w:rsidR="00816844" w:rsidRPr="00B76D71" w:rsidRDefault="00816844" w:rsidP="0081684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CA"/>
        </w:rPr>
        <w:t>ESS/HESSID – Mark Hamilton -</w:t>
      </w:r>
      <w:r w:rsidR="00B76D71">
        <w:rPr>
          <w:lang w:val="en-CA"/>
        </w:rPr>
        <w:t>20/177r</w:t>
      </w:r>
      <w:r w:rsidR="00EB27F3">
        <w:rPr>
          <w:lang w:val="en-CA"/>
        </w:rPr>
        <w:t>9</w:t>
      </w:r>
    </w:p>
    <w:p w14:paraId="7DCC2EB6" w14:textId="4CE15133" w:rsidR="00B76D71" w:rsidRDefault="00313213" w:rsidP="0061079C">
      <w:pPr>
        <w:pStyle w:val="ListParagraph"/>
        <w:numPr>
          <w:ilvl w:val="3"/>
          <w:numId w:val="1"/>
        </w:numPr>
        <w:rPr>
          <w:lang w:val="en-US"/>
        </w:rPr>
      </w:pPr>
      <w:hyperlink r:id="rId11" w:history="1">
        <w:r w:rsidR="00EB27F3">
          <w:rPr>
            <w:rStyle w:val="Hyperlink"/>
            <w:lang w:val="en-US"/>
          </w:rPr>
          <w:t>https://mentor.ieee.org/802.11/dcn/20/11-20-0177-09-0arc-liaison-to-revmd-on-ess.docx</w:t>
        </w:r>
      </w:hyperlink>
      <w:r w:rsidR="0061079C">
        <w:rPr>
          <w:lang w:val="en-US"/>
        </w:rPr>
        <w:t xml:space="preserve"> </w:t>
      </w:r>
    </w:p>
    <w:p w14:paraId="026BAD46" w14:textId="341F8E21" w:rsidR="0061079C" w:rsidRDefault="00EB27F3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Review </w:t>
      </w:r>
      <w:r w:rsidR="003E4627">
        <w:rPr>
          <w:lang w:val="en-US"/>
        </w:rPr>
        <w:t>submission.</w:t>
      </w:r>
    </w:p>
    <w:p w14:paraId="04CCED1C" w14:textId="3E21C049" w:rsidR="00EB27F3" w:rsidRDefault="00397B4C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Discussion on the definition of ESS/BSS/IBSS</w:t>
      </w:r>
      <w:r w:rsidR="007A3466">
        <w:rPr>
          <w:lang w:val="en-US"/>
        </w:rPr>
        <w:t xml:space="preserve"> and how it is defined relative to the DS.</w:t>
      </w:r>
    </w:p>
    <w:p w14:paraId="2FDA923B" w14:textId="6B5AE123" w:rsidR="007A3466" w:rsidRDefault="00772718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Security parameters requirements discussed.</w:t>
      </w:r>
    </w:p>
    <w:p w14:paraId="41E509B0" w14:textId="3C8EDE6A" w:rsidR="00CD7BBD" w:rsidRDefault="00CD7BBD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Discussion on multiple BSS in a common SSID.</w:t>
      </w:r>
    </w:p>
    <w:p w14:paraId="4FF76ABD" w14:textId="336FA0A5" w:rsidR="00CD7BBD" w:rsidRDefault="00792FF6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Definition of </w:t>
      </w:r>
      <w:proofErr w:type="spellStart"/>
      <w:r>
        <w:rPr>
          <w:lang w:val="en-US"/>
        </w:rPr>
        <w:t>HeSS</w:t>
      </w:r>
      <w:proofErr w:type="spellEnd"/>
      <w:r>
        <w:rPr>
          <w:lang w:val="en-US"/>
        </w:rPr>
        <w:t xml:space="preserve"> introduced.</w:t>
      </w:r>
    </w:p>
    <w:p w14:paraId="5C72B820" w14:textId="0072C5CA" w:rsidR="00792FF6" w:rsidRDefault="00B21675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IEEE 802.</w:t>
      </w:r>
      <w:r w:rsidR="00850F54">
        <w:rPr>
          <w:lang w:val="en-US"/>
        </w:rPr>
        <w:t>1Q Bridge network question</w:t>
      </w:r>
    </w:p>
    <w:p w14:paraId="4E1A7C25" w14:textId="296956FC" w:rsidR="00850F54" w:rsidRDefault="00EF5687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Question on how to refer to standards – when to include “std”</w:t>
      </w:r>
      <w:r w:rsidR="002661FD">
        <w:rPr>
          <w:lang w:val="en-US"/>
        </w:rPr>
        <w:t>.</w:t>
      </w:r>
    </w:p>
    <w:p w14:paraId="493ABB04" w14:textId="37C3F14A" w:rsidR="002661FD" w:rsidRDefault="00FA6835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Discussion of a STA being a member of ESS vs only a BSS.</w:t>
      </w:r>
    </w:p>
    <w:p w14:paraId="730C6FEF" w14:textId="36FCE0E6" w:rsidR="00FA6835" w:rsidRDefault="006B2682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806326">
        <w:rPr>
          <w:lang w:val="en-US"/>
        </w:rPr>
        <w:t>Discussion o</w:t>
      </w:r>
      <w:r>
        <w:rPr>
          <w:lang w:val="en-US"/>
        </w:rPr>
        <w:t>f Association requirements.</w:t>
      </w:r>
    </w:p>
    <w:p w14:paraId="1E4CAA6E" w14:textId="4DA179B5" w:rsidR="00E8369C" w:rsidRDefault="003E49FA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Going forward use ARC as a resource for more discussion.</w:t>
      </w:r>
    </w:p>
    <w:p w14:paraId="46C705F8" w14:textId="3AE3665E" w:rsidR="003E49FA" w:rsidRDefault="003E4627" w:rsidP="0061079C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873101">
        <w:rPr>
          <w:lang w:val="en-US"/>
        </w:rPr>
        <w:t>Request to not hold back on comments when the Comment Collection opens.  We can use ARC as a resource.</w:t>
      </w:r>
    </w:p>
    <w:p w14:paraId="190EAB69" w14:textId="26E8CC80" w:rsidR="003C0917" w:rsidRDefault="003C0917" w:rsidP="00944ED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Note that doc 11-21</w:t>
      </w:r>
      <w:r w:rsidR="0057051C">
        <w:rPr>
          <w:lang w:val="en-US"/>
        </w:rPr>
        <w:t xml:space="preserve">/269 may need to be reviewed for an 11ax related issues presented in </w:t>
      </w:r>
      <w:proofErr w:type="spellStart"/>
      <w:r w:rsidR="0057051C">
        <w:rPr>
          <w:lang w:val="en-US"/>
        </w:rPr>
        <w:t>TGbe</w:t>
      </w:r>
      <w:proofErr w:type="spellEnd"/>
      <w:r w:rsidR="0057051C">
        <w:rPr>
          <w:lang w:val="en-US"/>
        </w:rPr>
        <w:t xml:space="preserve"> this week.</w:t>
      </w:r>
      <w:r w:rsidR="00D0057D" w:rsidRPr="009D01BB">
        <w:rPr>
          <w:lang w:val="en-US"/>
        </w:rPr>
        <w:t xml:space="preserve"> </w:t>
      </w:r>
    </w:p>
    <w:p w14:paraId="098002C9" w14:textId="25A6C421" w:rsidR="00816844" w:rsidRPr="009D01BB" w:rsidRDefault="00F5629B" w:rsidP="00944ED6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 w:rsidRPr="009D01BB">
        <w:rPr>
          <w:lang w:val="en-CA"/>
        </w:rPr>
        <w:t>REVmd</w:t>
      </w:r>
      <w:proofErr w:type="spellEnd"/>
      <w:r w:rsidRPr="009D01BB">
        <w:rPr>
          <w:lang w:val="en-CA"/>
        </w:rPr>
        <w:t xml:space="preserve"> Issues</w:t>
      </w:r>
      <w:r w:rsidR="00816844" w:rsidRPr="009D01BB">
        <w:rPr>
          <w:lang w:val="en-CA"/>
        </w:rPr>
        <w:t>– Mark RISON</w:t>
      </w:r>
      <w:r w:rsidR="00197B6D" w:rsidRPr="009D01BB">
        <w:rPr>
          <w:lang w:val="en-CA"/>
        </w:rPr>
        <w:t xml:space="preserve"> – 21/448r0</w:t>
      </w:r>
    </w:p>
    <w:p w14:paraId="48EA5C28" w14:textId="37A7D374" w:rsidR="00197B6D" w:rsidRDefault="00313213" w:rsidP="00197B6D">
      <w:pPr>
        <w:pStyle w:val="ListParagraph"/>
        <w:numPr>
          <w:ilvl w:val="3"/>
          <w:numId w:val="1"/>
        </w:numPr>
        <w:rPr>
          <w:lang w:val="en-US"/>
        </w:rPr>
      </w:pPr>
      <w:hyperlink r:id="rId12" w:history="1">
        <w:r w:rsidR="00197B6D" w:rsidRPr="00663CAD">
          <w:rPr>
            <w:rStyle w:val="Hyperlink"/>
            <w:lang w:val="en-US"/>
          </w:rPr>
          <w:t>https://mentor.ieee.org/802.11/dcn/21/11-21-0448-00-000m-miscellaneous-11me-d0-0-issues.pptx</w:t>
        </w:r>
      </w:hyperlink>
      <w:r w:rsidR="00197B6D">
        <w:rPr>
          <w:lang w:val="en-US"/>
        </w:rPr>
        <w:t xml:space="preserve"> </w:t>
      </w:r>
    </w:p>
    <w:p w14:paraId="3C67C8E8" w14:textId="3D264171" w:rsidR="009D01BB" w:rsidRDefault="00BC4DA7" w:rsidP="00197B6D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Review Submission</w:t>
      </w:r>
    </w:p>
    <w:p w14:paraId="7FA97120" w14:textId="0EC82057" w:rsidR="00BC4DA7" w:rsidRDefault="00BC4DA7" w:rsidP="00197B6D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Issues carried over from 11md.</w:t>
      </w:r>
    </w:p>
    <w:p w14:paraId="2E8D64E0" w14:textId="17B654E2" w:rsidR="00BC4DA7" w:rsidRDefault="00BC4DA7" w:rsidP="00197B6D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“QoS Data Frame”</w:t>
      </w:r>
    </w:p>
    <w:p w14:paraId="48E329F5" w14:textId="1E027648" w:rsidR="00BC4DA7" w:rsidRDefault="0030799D" w:rsidP="00BC4DA7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See </w:t>
      </w:r>
      <w:r w:rsidR="004250F8">
        <w:rPr>
          <w:lang w:val="en-US"/>
        </w:rPr>
        <w:t>Slide 3</w:t>
      </w:r>
      <w:r>
        <w:rPr>
          <w:lang w:val="en-US"/>
        </w:rPr>
        <w:t xml:space="preserve"> for older definition</w:t>
      </w:r>
    </w:p>
    <w:p w14:paraId="339EB56B" w14:textId="3AE93B64" w:rsidR="002D1314" w:rsidRDefault="0030799D" w:rsidP="00BC4DA7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See </w:t>
      </w:r>
      <w:r w:rsidR="002D1314">
        <w:rPr>
          <w:lang w:val="en-US"/>
        </w:rPr>
        <w:t>Slide 4</w:t>
      </w:r>
      <w:r>
        <w:rPr>
          <w:lang w:val="en-US"/>
        </w:rPr>
        <w:t xml:space="preserve"> for 802.11-2020 definition.</w:t>
      </w:r>
    </w:p>
    <w:p w14:paraId="20984120" w14:textId="13513D67" w:rsidR="0030799D" w:rsidRDefault="0030799D" w:rsidP="00BC4DA7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Is </w:t>
      </w:r>
      <w:proofErr w:type="spellStart"/>
      <w:r>
        <w:rPr>
          <w:lang w:val="en-US"/>
        </w:rPr>
        <w:t>ther</w:t>
      </w:r>
      <w:proofErr w:type="spellEnd"/>
      <w:r>
        <w:rPr>
          <w:lang w:val="en-US"/>
        </w:rPr>
        <w:t xml:space="preserve"> a better solution?</w:t>
      </w:r>
    </w:p>
    <w:p w14:paraId="2EAD4BAC" w14:textId="092F8F74" w:rsidR="0030799D" w:rsidRDefault="0030799D" w:rsidP="0030799D">
      <w:pPr>
        <w:pStyle w:val="ListParagraph"/>
        <w:numPr>
          <w:ilvl w:val="5"/>
          <w:numId w:val="1"/>
        </w:numPr>
        <w:rPr>
          <w:lang w:val="en-US"/>
        </w:rPr>
      </w:pPr>
      <w:proofErr w:type="spellStart"/>
      <w:r>
        <w:rPr>
          <w:lang w:val="en-US"/>
        </w:rPr>
        <w:t>Aprox</w:t>
      </w:r>
      <w:proofErr w:type="spellEnd"/>
      <w:r>
        <w:rPr>
          <w:lang w:val="en-US"/>
        </w:rPr>
        <w:t xml:space="preserve"> 185 instances of QoS</w:t>
      </w:r>
      <w:r w:rsidR="00C753DB">
        <w:rPr>
          <w:lang w:val="en-US"/>
        </w:rPr>
        <w:t xml:space="preserve"> Data frame.</w:t>
      </w:r>
      <w:r w:rsidR="00167FD1">
        <w:rPr>
          <w:lang w:val="en-US"/>
        </w:rPr>
        <w:t xml:space="preserve"> </w:t>
      </w:r>
    </w:p>
    <w:p w14:paraId="009F0600" w14:textId="79BF44CB" w:rsidR="00167FD1" w:rsidRDefault="00167FD1" w:rsidP="0030799D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To resolve, we need to identify which are </w:t>
      </w:r>
      <w:proofErr w:type="spellStart"/>
      <w:r>
        <w:rPr>
          <w:lang w:val="en-US"/>
        </w:rPr>
        <w:t>Qos</w:t>
      </w:r>
      <w:proofErr w:type="spellEnd"/>
      <w:r>
        <w:rPr>
          <w:lang w:val="en-US"/>
        </w:rPr>
        <w:t xml:space="preserve"> Data Type vs QoS Data Frame.</w:t>
      </w:r>
    </w:p>
    <w:p w14:paraId="55D4D2E0" w14:textId="146A51E9" w:rsidR="00C753DB" w:rsidRDefault="00C753DB" w:rsidP="00C753DB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The Issue is determining if QoS Data Frame is explicitly 1000 or </w:t>
      </w:r>
      <w:r w:rsidR="004E3B7E">
        <w:rPr>
          <w:lang w:val="en-US"/>
        </w:rPr>
        <w:t>all frames with 1xxx.</w:t>
      </w:r>
    </w:p>
    <w:p w14:paraId="4DD52139" w14:textId="01D350BF" w:rsidR="004E3B7E" w:rsidRDefault="00167FD1" w:rsidP="00167FD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“beacon interval”</w:t>
      </w:r>
    </w:p>
    <w:p w14:paraId="22CD6124" w14:textId="683BE0E6" w:rsidR="00167FD1" w:rsidRDefault="004742FA" w:rsidP="00167FD1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lastRenderedPageBreak/>
        <w:t>See Slide 6 for current definition</w:t>
      </w:r>
    </w:p>
    <w:p w14:paraId="130B78FA" w14:textId="01AF96FC" w:rsidR="004742FA" w:rsidRDefault="00025459" w:rsidP="00167FD1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Slide 7 illustrates the vague period revered to as beacon interval.</w:t>
      </w:r>
    </w:p>
    <w:p w14:paraId="483FEE5B" w14:textId="4136E774" w:rsidR="00025459" w:rsidRDefault="007336DC" w:rsidP="00167FD1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~800 instances of “beacon interval”</w:t>
      </w:r>
      <w:r w:rsidR="00863FCD">
        <w:rPr>
          <w:lang w:val="en-US"/>
        </w:rPr>
        <w:t xml:space="preserve"> and ~120 “beacon period”</w:t>
      </w:r>
    </w:p>
    <w:p w14:paraId="725A2135" w14:textId="5D44D09E" w:rsidR="00863FCD" w:rsidRDefault="00863FCD" w:rsidP="00167FD1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Discussion on if A to D on slide 7 may be the right definition.</w:t>
      </w:r>
    </w:p>
    <w:p w14:paraId="3404191D" w14:textId="779DFE7C" w:rsidR="00863FCD" w:rsidRDefault="00184326" w:rsidP="00184326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“Non-QoS in QBSS (Data)</w:t>
      </w:r>
      <w:r w:rsidR="00093C30">
        <w:rPr>
          <w:lang w:val="en-US"/>
        </w:rPr>
        <w:t>”</w:t>
      </w:r>
    </w:p>
    <w:p w14:paraId="64F46D18" w14:textId="65662B3B" w:rsidR="00184326" w:rsidRDefault="00AF5E3F" w:rsidP="00184326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See slide 10 for description</w:t>
      </w:r>
    </w:p>
    <w:p w14:paraId="1B95719E" w14:textId="22B1388A" w:rsidR="00AF5E3F" w:rsidRDefault="00DC7643" w:rsidP="00184326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Potential answer to question was noted today, </w:t>
      </w:r>
      <w:r w:rsidR="00860052">
        <w:rPr>
          <w:lang w:val="en-US"/>
        </w:rPr>
        <w:t xml:space="preserve">9.3.2.1.1 as a possible explanation of the </w:t>
      </w:r>
      <w:proofErr w:type="spellStart"/>
      <w:r w:rsidR="00860052">
        <w:rPr>
          <w:lang w:val="en-US"/>
        </w:rPr>
        <w:t>behaviour</w:t>
      </w:r>
      <w:proofErr w:type="spellEnd"/>
      <w:r w:rsidR="00860052">
        <w:rPr>
          <w:lang w:val="en-US"/>
        </w:rPr>
        <w:t>.</w:t>
      </w:r>
    </w:p>
    <w:p w14:paraId="03D2D3D6" w14:textId="17FE2656" w:rsidR="00860052" w:rsidRDefault="00F063D4" w:rsidP="00184326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Clause 9 is not normative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, so we </w:t>
      </w:r>
      <w:r w:rsidR="00C5043B">
        <w:rPr>
          <w:lang w:val="en-US"/>
        </w:rPr>
        <w:t>may want to add a “shall” clause elsewhere to solve the issue.</w:t>
      </w:r>
    </w:p>
    <w:p w14:paraId="0C1173C8" w14:textId="6D6E44B9" w:rsidR="00C5043B" w:rsidRDefault="00FD436D" w:rsidP="00184326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Concern with some </w:t>
      </w:r>
      <w:proofErr w:type="spellStart"/>
      <w:r>
        <w:rPr>
          <w:lang w:val="en-US"/>
        </w:rPr>
        <w:t>Implentations</w:t>
      </w:r>
      <w:proofErr w:type="spellEnd"/>
      <w:r>
        <w:rPr>
          <w:lang w:val="en-US"/>
        </w:rPr>
        <w:t xml:space="preserve"> that have different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than what is described </w:t>
      </w:r>
      <w:r w:rsidR="002F2EF2">
        <w:rPr>
          <w:lang w:val="en-US"/>
        </w:rPr>
        <w:t>in the discussion here.</w:t>
      </w:r>
    </w:p>
    <w:p w14:paraId="3A4F5C54" w14:textId="0338E4EB" w:rsidR="002F2EF2" w:rsidRDefault="00045725" w:rsidP="00184326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There are over 100 “Non-QOS</w:t>
      </w:r>
      <w:r w:rsidR="00093C30">
        <w:rPr>
          <w:lang w:val="en-US"/>
        </w:rPr>
        <w:t xml:space="preserve"> in QBSS (DATA)”</w:t>
      </w:r>
    </w:p>
    <w:p w14:paraId="38B2C73D" w14:textId="342767C8" w:rsidR="00093C30" w:rsidRDefault="00093C30" w:rsidP="00093C30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Non-QoS in a QBSS (Null)</w:t>
      </w:r>
    </w:p>
    <w:p w14:paraId="66C5213F" w14:textId="0C17495D" w:rsidR="00093C30" w:rsidRDefault="00093C30" w:rsidP="00093C30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See slide 12</w:t>
      </w:r>
      <w:r w:rsidR="00002E0B">
        <w:rPr>
          <w:lang w:val="en-US"/>
        </w:rPr>
        <w:t xml:space="preserve"> for description</w:t>
      </w:r>
    </w:p>
    <w:p w14:paraId="0901EDAE" w14:textId="26062C8C" w:rsidR="00002E0B" w:rsidRDefault="00EA5269" w:rsidP="00093C30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“</w:t>
      </w:r>
      <w:r w:rsidR="00002E0B">
        <w:rPr>
          <w:lang w:val="en-US"/>
        </w:rPr>
        <w:t>QoS Null</w:t>
      </w:r>
      <w:r>
        <w:rPr>
          <w:lang w:val="en-US"/>
        </w:rPr>
        <w:t>”</w:t>
      </w:r>
      <w:r w:rsidR="00002E0B">
        <w:rPr>
          <w:lang w:val="en-US"/>
        </w:rPr>
        <w:t xml:space="preserve"> is an option listed (see slide 13)</w:t>
      </w:r>
      <w:r>
        <w:rPr>
          <w:lang w:val="en-US"/>
        </w:rPr>
        <w:t xml:space="preserve">, it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be a regular “Null”</w:t>
      </w:r>
    </w:p>
    <w:p w14:paraId="55E7C250" w14:textId="76FC6C7A" w:rsidR="00EA5269" w:rsidRDefault="00EE20C0" w:rsidP="00093C30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Discussion on possible future topic</w:t>
      </w:r>
      <w:r w:rsidR="00776FD1">
        <w:rPr>
          <w:lang w:val="en-US"/>
        </w:rPr>
        <w:t>al discussion.</w:t>
      </w:r>
    </w:p>
    <w:p w14:paraId="4CDA8C51" w14:textId="0B447099" w:rsidR="00776FD1" w:rsidRDefault="00776FD1" w:rsidP="00776FD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Comment Collection</w:t>
      </w:r>
    </w:p>
    <w:p w14:paraId="252A0887" w14:textId="784AD8F0" w:rsidR="00776FD1" w:rsidRDefault="00AD614D" w:rsidP="00776FD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Scheduled for </w:t>
      </w:r>
      <w:r w:rsidR="00776FD1">
        <w:rPr>
          <w:lang w:val="en-US"/>
        </w:rPr>
        <w:t>March 17 to April 17</w:t>
      </w:r>
      <w:r w:rsidR="00776FD1" w:rsidRPr="00776FD1">
        <w:rPr>
          <w:vertAlign w:val="superscript"/>
          <w:lang w:val="en-US"/>
        </w:rPr>
        <w:t>th</w:t>
      </w:r>
      <w:r w:rsidR="00776FD1">
        <w:rPr>
          <w:lang w:val="en-US"/>
        </w:rPr>
        <w:t>.</w:t>
      </w:r>
    </w:p>
    <w:p w14:paraId="08F93BE8" w14:textId="79CE92B2" w:rsidR="00776FD1" w:rsidRDefault="00776FD1" w:rsidP="00776FD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Teleconference – Meeting Plan Through May</w:t>
      </w:r>
    </w:p>
    <w:p w14:paraId="04DEBF56" w14:textId="4E166E87" w:rsidR="00776FD1" w:rsidRDefault="00776FD1" w:rsidP="00776FD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Monday 10 ET</w:t>
      </w:r>
      <w:r w:rsidR="00331A46">
        <w:rPr>
          <w:lang w:val="en-US"/>
        </w:rPr>
        <w:t>, 2h April 19, 26, May 3, 24</w:t>
      </w:r>
    </w:p>
    <w:p w14:paraId="4D9B033D" w14:textId="5BAE51D3" w:rsidR="00331A46" w:rsidRDefault="00331A46" w:rsidP="00776FD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Electronic Interim is May 10-18</w:t>
      </w:r>
    </w:p>
    <w:p w14:paraId="4A77A22B" w14:textId="40ABACEE" w:rsidR="00E346D0" w:rsidRDefault="0032478D" w:rsidP="00776FD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</w:t>
      </w:r>
      <w:r w:rsidR="00A90DC9">
        <w:rPr>
          <w:lang w:val="en-US"/>
        </w:rPr>
        <w:t>oncerns on May 3 being May Day in Europe.</w:t>
      </w:r>
    </w:p>
    <w:p w14:paraId="1516077F" w14:textId="0A88002A" w:rsidR="00A90DC9" w:rsidRDefault="00A90DC9" w:rsidP="00776FD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Note that Mondays have more</w:t>
      </w:r>
      <w:r w:rsidR="000B13AB">
        <w:rPr>
          <w:lang w:val="en-US"/>
        </w:rPr>
        <w:t xml:space="preserve"> Bank Holidays </w:t>
      </w:r>
      <w:r w:rsidR="00B247D7">
        <w:rPr>
          <w:lang w:val="en-US"/>
        </w:rPr>
        <w:t>than other days.</w:t>
      </w:r>
    </w:p>
    <w:p w14:paraId="1E7AF3DF" w14:textId="0CE03723" w:rsidR="00B247D7" w:rsidRDefault="00F87645" w:rsidP="00776FD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Request 3 slots for May Interim </w:t>
      </w:r>
      <w:r w:rsidR="003B1188">
        <w:rPr>
          <w:lang w:val="en-US"/>
        </w:rPr>
        <w:t>Tues-Wed-Thurs at 4-6pm ET.</w:t>
      </w:r>
    </w:p>
    <w:p w14:paraId="10B0021A" w14:textId="1B181D88" w:rsidR="003B1188" w:rsidRDefault="003B1188" w:rsidP="003B118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Adjourn at 5:50pm ET.</w:t>
      </w:r>
    </w:p>
    <w:p w14:paraId="45210842" w14:textId="77777777" w:rsidR="00CA09B2" w:rsidRDefault="00CA09B2" w:rsidP="00D6042A">
      <w:pPr>
        <w:ind w:left="360"/>
      </w:pPr>
    </w:p>
    <w:p w14:paraId="1F46B28F" w14:textId="77777777" w:rsidR="00CA09B2" w:rsidRDefault="00CA09B2"/>
    <w:p w14:paraId="763CCA13" w14:textId="0BC6BC3C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22FFBD9" w14:textId="68CB720C" w:rsidR="003340D9" w:rsidRDefault="000704EA">
      <w:pPr>
        <w:rPr>
          <w:b/>
          <w:sz w:val="24"/>
        </w:rPr>
      </w:pPr>
      <w:r>
        <w:rPr>
          <w:b/>
          <w:sz w:val="24"/>
        </w:rPr>
        <w:t>Tuesday March 9, 2021:</w:t>
      </w:r>
    </w:p>
    <w:p w14:paraId="5FE335D0" w14:textId="5A707499" w:rsidR="000704EA" w:rsidRDefault="000704EA" w:rsidP="000704EA">
      <w:pPr>
        <w:pStyle w:val="ListParagraph"/>
        <w:numPr>
          <w:ilvl w:val="0"/>
          <w:numId w:val="9"/>
        </w:numPr>
        <w:rPr>
          <w:bCs/>
          <w:sz w:val="24"/>
        </w:rPr>
      </w:pPr>
      <w:hyperlink r:id="rId13" w:history="1">
        <w:r w:rsidRPr="00B43CF2">
          <w:rPr>
            <w:rStyle w:val="Hyperlink"/>
            <w:bCs/>
            <w:sz w:val="24"/>
          </w:rPr>
          <w:t>https://mentor.ieee.org/802.11/dcn/21/11-21-0284-00-000m-tgm-agenda-march-2021-session.pptx</w:t>
        </w:r>
      </w:hyperlink>
    </w:p>
    <w:p w14:paraId="609578CD" w14:textId="19B7F808" w:rsidR="00035662" w:rsidRPr="00035662" w:rsidRDefault="002B7B40" w:rsidP="00035662">
      <w:pPr>
        <w:pStyle w:val="ListParagraph"/>
        <w:numPr>
          <w:ilvl w:val="0"/>
          <w:numId w:val="9"/>
        </w:numPr>
        <w:rPr>
          <w:bCs/>
          <w:sz w:val="24"/>
        </w:rPr>
      </w:pPr>
      <w:hyperlink r:id="rId14" w:history="1">
        <w:r w:rsidRPr="00663CAD">
          <w:rPr>
            <w:rStyle w:val="Hyperlink"/>
            <w:lang w:val="en-US"/>
          </w:rPr>
          <w:t>https://www.ieee802.org/1/files/public/docs2021/maint-parsons-802.1D_withdrawal_status-0321-v1.pdf</w:t>
        </w:r>
      </w:hyperlink>
    </w:p>
    <w:p w14:paraId="50A89B41" w14:textId="77777777" w:rsidR="000704EA" w:rsidRPr="000704EA" w:rsidRDefault="000704EA">
      <w:pPr>
        <w:rPr>
          <w:bCs/>
          <w:sz w:val="24"/>
        </w:rPr>
      </w:pPr>
    </w:p>
    <w:p w14:paraId="1521289A" w14:textId="57A84CFC" w:rsidR="00CA09B2" w:rsidRPr="005B0B79" w:rsidRDefault="00035662">
      <w:r w:rsidRPr="00035662">
        <w:rPr>
          <w:b/>
          <w:bCs/>
        </w:rPr>
        <w:t>Thursday, March 11, 2021:</w:t>
      </w:r>
    </w:p>
    <w:p w14:paraId="1FA3AD33" w14:textId="028A0E3F" w:rsidR="00356624" w:rsidRDefault="00AB2BED" w:rsidP="00356624">
      <w:pPr>
        <w:pStyle w:val="ListParagraph"/>
        <w:numPr>
          <w:ilvl w:val="0"/>
          <w:numId w:val="9"/>
        </w:numPr>
      </w:pPr>
      <w:hyperlink r:id="rId15" w:history="1">
        <w:r w:rsidRPr="00B43CF2">
          <w:rPr>
            <w:rStyle w:val="Hyperlink"/>
          </w:rPr>
          <w:t>https://mentor.ieee.org/802.11/dcn/21/11-21-0284-01-000m-tgm-agenda-march-2021-session.pptx</w:t>
        </w:r>
      </w:hyperlink>
      <w:r>
        <w:t xml:space="preserve"> </w:t>
      </w:r>
    </w:p>
    <w:p w14:paraId="057CF24D" w14:textId="4094984E" w:rsidR="00356624" w:rsidRPr="00356624" w:rsidRDefault="00356624" w:rsidP="00356624">
      <w:pPr>
        <w:pStyle w:val="ListParagraph"/>
        <w:numPr>
          <w:ilvl w:val="0"/>
          <w:numId w:val="9"/>
        </w:numPr>
      </w:pPr>
      <w:hyperlink r:id="rId16" w:history="1">
        <w:r w:rsidRPr="00356624">
          <w:rPr>
            <w:rStyle w:val="Hyperlink"/>
            <w:lang w:val="en-US"/>
          </w:rPr>
          <w:t>https://mentor.ieee.org/802.11/dcn/20/11-20-0177-09-0arc-liaison-to-revmd-on-ess.docx</w:t>
        </w:r>
      </w:hyperlink>
      <w:r w:rsidRPr="00356624">
        <w:rPr>
          <w:lang w:val="en-US"/>
        </w:rPr>
        <w:t xml:space="preserve"> </w:t>
      </w:r>
    </w:p>
    <w:p w14:paraId="76E6D86A" w14:textId="33FB4827" w:rsidR="00455703" w:rsidRDefault="00AD614D" w:rsidP="005B0B79">
      <w:pPr>
        <w:pStyle w:val="ListParagraph"/>
        <w:numPr>
          <w:ilvl w:val="0"/>
          <w:numId w:val="9"/>
        </w:numPr>
      </w:pPr>
      <w:hyperlink r:id="rId17" w:history="1">
        <w:r w:rsidRPr="00B43CF2">
          <w:rPr>
            <w:rStyle w:val="Hyperlink"/>
            <w:lang w:val="en-US"/>
          </w:rPr>
          <w:t>https://mentor.ieee.org/802.11/dcn/21/11-21-0448-00-000m-miscellaneous-11me-d0-0-issues.pptx</w:t>
        </w:r>
      </w:hyperlink>
    </w:p>
    <w:p w14:paraId="6E9E3FC1" w14:textId="3194C28A" w:rsidR="005B0B79" w:rsidRDefault="0097657B" w:rsidP="005B0B79">
      <w:pPr>
        <w:pStyle w:val="ListParagraph"/>
        <w:numPr>
          <w:ilvl w:val="0"/>
          <w:numId w:val="9"/>
        </w:numPr>
      </w:pPr>
      <w:hyperlink r:id="rId18" w:history="1">
        <w:r w:rsidRPr="00B43CF2">
          <w:rPr>
            <w:rStyle w:val="Hyperlink"/>
          </w:rPr>
          <w:t>https://mentor.ieee.org/802.11/dcn/21/11-21-0284-02-000m-tgm-agenda-march-2021-session.pptx</w:t>
        </w:r>
      </w:hyperlink>
    </w:p>
    <w:sectPr w:rsidR="005B0B79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3E99" w14:textId="77777777" w:rsidR="001C68E9" w:rsidRDefault="001C68E9">
      <w:r>
        <w:separator/>
      </w:r>
    </w:p>
  </w:endnote>
  <w:endnote w:type="continuationSeparator" w:id="0">
    <w:p w14:paraId="12F8A60D" w14:textId="77777777" w:rsidR="001C68E9" w:rsidRDefault="001C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CAEA" w14:textId="4C4EDEA5" w:rsidR="0029020B" w:rsidRDefault="0031321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1834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21834">
      <w:t>Jon Rosdahl, Qualcomm</w:t>
    </w:r>
    <w:r>
      <w:fldChar w:fldCharType="end"/>
    </w:r>
  </w:p>
  <w:p w14:paraId="73C24BF2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48C03" w14:textId="77777777" w:rsidR="001C68E9" w:rsidRDefault="001C68E9">
      <w:r>
        <w:separator/>
      </w:r>
    </w:p>
  </w:footnote>
  <w:footnote w:type="continuationSeparator" w:id="0">
    <w:p w14:paraId="2669C93D" w14:textId="77777777" w:rsidR="001C68E9" w:rsidRDefault="001C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024F" w14:textId="7EEC545C" w:rsidR="0029020B" w:rsidRDefault="0031321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21834">
      <w:t>March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21834">
      <w:t>doc.: IEEE 802.11-21/0643r0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6F57"/>
    <w:multiLevelType w:val="hybridMultilevel"/>
    <w:tmpl w:val="612E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017"/>
    <w:multiLevelType w:val="hybridMultilevel"/>
    <w:tmpl w:val="EDA8FA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FA5584"/>
    <w:multiLevelType w:val="hybridMultilevel"/>
    <w:tmpl w:val="C3EA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46CC"/>
    <w:multiLevelType w:val="multilevel"/>
    <w:tmpl w:val="9246EA0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F5018BA"/>
    <w:multiLevelType w:val="hybridMultilevel"/>
    <w:tmpl w:val="80C6C970"/>
    <w:lvl w:ilvl="0" w:tplc="5A68D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84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2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A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4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A7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82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7B7EC0"/>
    <w:multiLevelType w:val="hybridMultilevel"/>
    <w:tmpl w:val="D9AAE820"/>
    <w:lvl w:ilvl="0" w:tplc="9EF0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63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0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AE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8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69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CF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EA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E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766A54"/>
    <w:multiLevelType w:val="hybridMultilevel"/>
    <w:tmpl w:val="CDD86450"/>
    <w:lvl w:ilvl="0" w:tplc="CA5E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84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4D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A9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C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2A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A6B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24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0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3B628B"/>
    <w:multiLevelType w:val="hybridMultilevel"/>
    <w:tmpl w:val="524208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A2F3BCF"/>
    <w:multiLevelType w:val="hybridMultilevel"/>
    <w:tmpl w:val="AD062F0C"/>
    <w:lvl w:ilvl="0" w:tplc="090A3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2A"/>
    <w:rsid w:val="00002E0B"/>
    <w:rsid w:val="00025459"/>
    <w:rsid w:val="00035662"/>
    <w:rsid w:val="00045725"/>
    <w:rsid w:val="00064BA5"/>
    <w:rsid w:val="000704EA"/>
    <w:rsid w:val="00070D48"/>
    <w:rsid w:val="00093C30"/>
    <w:rsid w:val="000B13AB"/>
    <w:rsid w:val="000C7455"/>
    <w:rsid w:val="00115169"/>
    <w:rsid w:val="00167FD1"/>
    <w:rsid w:val="00184326"/>
    <w:rsid w:val="00197B6D"/>
    <w:rsid w:val="001C06E7"/>
    <w:rsid w:val="001C68E9"/>
    <w:rsid w:val="001D723B"/>
    <w:rsid w:val="00211724"/>
    <w:rsid w:val="002661FD"/>
    <w:rsid w:val="0029020B"/>
    <w:rsid w:val="002B7B40"/>
    <w:rsid w:val="002D1314"/>
    <w:rsid w:val="002D44BE"/>
    <w:rsid w:val="002E7935"/>
    <w:rsid w:val="002F2EF2"/>
    <w:rsid w:val="0030799D"/>
    <w:rsid w:val="00313213"/>
    <w:rsid w:val="0032478D"/>
    <w:rsid w:val="00331A46"/>
    <w:rsid w:val="003340D9"/>
    <w:rsid w:val="00347776"/>
    <w:rsid w:val="00356624"/>
    <w:rsid w:val="0036785B"/>
    <w:rsid w:val="003752D1"/>
    <w:rsid w:val="003866F2"/>
    <w:rsid w:val="00397B4C"/>
    <w:rsid w:val="003B1188"/>
    <w:rsid w:val="003B310E"/>
    <w:rsid w:val="003C0917"/>
    <w:rsid w:val="003C54C1"/>
    <w:rsid w:val="003D0CAF"/>
    <w:rsid w:val="003E4627"/>
    <w:rsid w:val="003E49FA"/>
    <w:rsid w:val="004250F8"/>
    <w:rsid w:val="004323C7"/>
    <w:rsid w:val="00442037"/>
    <w:rsid w:val="00455703"/>
    <w:rsid w:val="004742FA"/>
    <w:rsid w:val="00477C9F"/>
    <w:rsid w:val="00497A16"/>
    <w:rsid w:val="004B064B"/>
    <w:rsid w:val="004E3B7E"/>
    <w:rsid w:val="004F25F3"/>
    <w:rsid w:val="00513BBA"/>
    <w:rsid w:val="00521644"/>
    <w:rsid w:val="00554CEF"/>
    <w:rsid w:val="0057051C"/>
    <w:rsid w:val="00580B21"/>
    <w:rsid w:val="00582297"/>
    <w:rsid w:val="005B0B79"/>
    <w:rsid w:val="0061079C"/>
    <w:rsid w:val="0062440B"/>
    <w:rsid w:val="006446C7"/>
    <w:rsid w:val="0068546E"/>
    <w:rsid w:val="006A1B53"/>
    <w:rsid w:val="006B2682"/>
    <w:rsid w:val="006C0727"/>
    <w:rsid w:val="006D4ABA"/>
    <w:rsid w:val="006E145F"/>
    <w:rsid w:val="00721834"/>
    <w:rsid w:val="007336DC"/>
    <w:rsid w:val="00751BE5"/>
    <w:rsid w:val="00770572"/>
    <w:rsid w:val="00772718"/>
    <w:rsid w:val="00776FD1"/>
    <w:rsid w:val="00792FF6"/>
    <w:rsid w:val="007A3466"/>
    <w:rsid w:val="007B36E2"/>
    <w:rsid w:val="00806326"/>
    <w:rsid w:val="00816844"/>
    <w:rsid w:val="00850F54"/>
    <w:rsid w:val="00860052"/>
    <w:rsid w:val="00863FCD"/>
    <w:rsid w:val="00873101"/>
    <w:rsid w:val="008B0321"/>
    <w:rsid w:val="009329E3"/>
    <w:rsid w:val="0097657B"/>
    <w:rsid w:val="009D01BB"/>
    <w:rsid w:val="009F1E35"/>
    <w:rsid w:val="009F2FBC"/>
    <w:rsid w:val="00A44CDD"/>
    <w:rsid w:val="00A61FAE"/>
    <w:rsid w:val="00A82216"/>
    <w:rsid w:val="00A8783D"/>
    <w:rsid w:val="00A90DC9"/>
    <w:rsid w:val="00AA427C"/>
    <w:rsid w:val="00AB2BED"/>
    <w:rsid w:val="00AD614D"/>
    <w:rsid w:val="00AF5E3F"/>
    <w:rsid w:val="00B100B4"/>
    <w:rsid w:val="00B109EA"/>
    <w:rsid w:val="00B21675"/>
    <w:rsid w:val="00B247D7"/>
    <w:rsid w:val="00B56AFD"/>
    <w:rsid w:val="00B76D71"/>
    <w:rsid w:val="00BC4DA7"/>
    <w:rsid w:val="00BE2C99"/>
    <w:rsid w:val="00BE39D9"/>
    <w:rsid w:val="00BE5D74"/>
    <w:rsid w:val="00BE68C2"/>
    <w:rsid w:val="00C10351"/>
    <w:rsid w:val="00C23807"/>
    <w:rsid w:val="00C5043B"/>
    <w:rsid w:val="00C753DB"/>
    <w:rsid w:val="00CA09B2"/>
    <w:rsid w:val="00CD7BBD"/>
    <w:rsid w:val="00D0057D"/>
    <w:rsid w:val="00D45EB0"/>
    <w:rsid w:val="00D52069"/>
    <w:rsid w:val="00D6042A"/>
    <w:rsid w:val="00D77A2C"/>
    <w:rsid w:val="00D82D62"/>
    <w:rsid w:val="00DA0C34"/>
    <w:rsid w:val="00DC5A7B"/>
    <w:rsid w:val="00DC7643"/>
    <w:rsid w:val="00E01C11"/>
    <w:rsid w:val="00E346D0"/>
    <w:rsid w:val="00E8369C"/>
    <w:rsid w:val="00EA4767"/>
    <w:rsid w:val="00EA5269"/>
    <w:rsid w:val="00EB27F3"/>
    <w:rsid w:val="00EB6DB2"/>
    <w:rsid w:val="00EE20C0"/>
    <w:rsid w:val="00EF5687"/>
    <w:rsid w:val="00F063D4"/>
    <w:rsid w:val="00F5629B"/>
    <w:rsid w:val="00F57265"/>
    <w:rsid w:val="00F87645"/>
    <w:rsid w:val="00F93BEE"/>
    <w:rsid w:val="00FA6835"/>
    <w:rsid w:val="00FD25F6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BA2E9D"/>
  <w15:chartTrackingRefBased/>
  <w15:docId w15:val="{47E3DB26-C2D8-4C65-B7C6-C08D70C7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46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C1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5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2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284-00-000m-tgm-agenda-march-2021-session.pptx" TargetMode="External"/><Relationship Id="rId13" Type="http://schemas.openxmlformats.org/officeDocument/2006/relationships/hyperlink" Target="https://mentor.ieee.org/802.11/dcn/21/11-21-0284-00-000m-tgm-agenda-march-2021-session.pptx" TargetMode="External"/><Relationship Id="rId18" Type="http://schemas.openxmlformats.org/officeDocument/2006/relationships/hyperlink" Target="https://mentor.ieee.org/802.11/dcn/21/11-21-0284-02-000m-tgm-agenda-march-2021-session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ntor.ieee.org/802.11/dcn/21/11-21-0284-00-000m-tgm-agenda-march-2021-session.pptx" TargetMode="External"/><Relationship Id="rId12" Type="http://schemas.openxmlformats.org/officeDocument/2006/relationships/hyperlink" Target="https://mentor.ieee.org/802.11/dcn/21/11-21-0448-00-000m-miscellaneous-11me-d0-0-issues.pptx" TargetMode="External"/><Relationship Id="rId17" Type="http://schemas.openxmlformats.org/officeDocument/2006/relationships/hyperlink" Target="https://mentor.ieee.org/802.11/dcn/21/11-21-0448-00-000m-miscellaneous-11me-d0-0-issues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0/11-20-0177-09-0arc-liaison-to-revmd-on-ess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0/11-20-0177-09-0arc-liaison-to-revmd-on-es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1/11-21-0284-01-000m-tgm-agenda-march-2021-session.pptx" TargetMode="External"/><Relationship Id="rId10" Type="http://schemas.openxmlformats.org/officeDocument/2006/relationships/hyperlink" Target="https://mentor.ieee.org/802.11/dcn/21/11-21-0284-01-000m-tgm-agenda-march-2021-session.ppt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1/files/public/docs2021/maint-parsons-802.1D_withdrawal_status-0321-v1.pdf" TargetMode="External"/><Relationship Id="rId14" Type="http://schemas.openxmlformats.org/officeDocument/2006/relationships/hyperlink" Target="https://www.ieee802.org/1/files/public/docs2021/maint-parsons-802.1D_withdrawal_status-0321-v1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58</TotalTime>
  <Pages>8</Pages>
  <Words>2005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802.11-21/0643r0</vt:lpstr>
    </vt:vector>
  </TitlesOfParts>
  <Company>Qualcomm Technologies, Inc.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802.11-21/0643r0</dc:title>
  <dc:subject>Minutes</dc:subject>
  <dc:creator>Jon Rosdahl</dc:creator>
  <cp:keywords>March 2021</cp:keywords>
  <dc:description>Jon Rosdahl, Qualcomm</dc:description>
  <cp:lastModifiedBy>Jon Rosdahl</cp:lastModifiedBy>
  <cp:revision>29</cp:revision>
  <cp:lastPrinted>1900-01-01T07:00:00Z</cp:lastPrinted>
  <dcterms:created xsi:type="dcterms:W3CDTF">2021-04-10T16:23:00Z</dcterms:created>
  <dcterms:modified xsi:type="dcterms:W3CDTF">2021-04-10T16:49:00Z</dcterms:modified>
</cp:coreProperties>
</file>