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83373E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3C1557D" w:rsidR="00CA09B2" w:rsidRPr="0083373E" w:rsidRDefault="00BB4DAA" w:rsidP="00033DF0">
            <w:pPr>
              <w:pStyle w:val="T2"/>
              <w:rPr>
                <w:sz w:val="22"/>
                <w:szCs w:val="22"/>
              </w:rPr>
            </w:pPr>
            <w:r w:rsidRPr="00BB4DAA">
              <w:rPr>
                <w:sz w:val="22"/>
                <w:szCs w:val="22"/>
              </w:rPr>
              <w:t xml:space="preserve">CR to 36.5 </w:t>
            </w:r>
            <w:r>
              <w:rPr>
                <w:sz w:val="22"/>
                <w:szCs w:val="22"/>
              </w:rPr>
              <w:t>Parameters for EHT-MCSs</w:t>
            </w:r>
          </w:p>
        </w:tc>
      </w:tr>
      <w:tr w:rsidR="00CA09B2" w:rsidRPr="0083373E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6964689" w:rsidR="00CA09B2" w:rsidRPr="0083373E" w:rsidRDefault="00CA09B2" w:rsidP="00F33644">
            <w:pPr>
              <w:pStyle w:val="T2"/>
              <w:ind w:left="0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Date:</w:t>
            </w:r>
            <w:r w:rsidRPr="0083373E">
              <w:rPr>
                <w:b w:val="0"/>
                <w:sz w:val="22"/>
                <w:szCs w:val="22"/>
              </w:rPr>
              <w:t xml:space="preserve">  </w:t>
            </w:r>
            <w:r w:rsidR="00FD7C52" w:rsidRPr="0083373E">
              <w:rPr>
                <w:b w:val="0"/>
                <w:sz w:val="22"/>
                <w:szCs w:val="22"/>
              </w:rPr>
              <w:t>20</w:t>
            </w:r>
            <w:r w:rsidR="00C057D4" w:rsidRPr="0083373E">
              <w:rPr>
                <w:b w:val="0"/>
                <w:sz w:val="22"/>
                <w:szCs w:val="22"/>
              </w:rPr>
              <w:t>2</w:t>
            </w:r>
            <w:r w:rsidR="008532BF" w:rsidRPr="0083373E">
              <w:rPr>
                <w:b w:val="0"/>
                <w:sz w:val="22"/>
                <w:szCs w:val="22"/>
              </w:rPr>
              <w:t>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0</w:t>
            </w:r>
            <w:r w:rsidR="00CD70BE">
              <w:rPr>
                <w:b w:val="0"/>
                <w:sz w:val="22"/>
                <w:szCs w:val="22"/>
              </w:rPr>
              <w:t>4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CD70BE">
              <w:rPr>
                <w:b w:val="0"/>
                <w:sz w:val="22"/>
                <w:szCs w:val="22"/>
              </w:rPr>
              <w:t>04</w:t>
            </w:r>
          </w:p>
        </w:tc>
      </w:tr>
      <w:tr w:rsidR="00CA09B2" w:rsidRPr="0083373E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83373E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Author(s):</w:t>
            </w:r>
          </w:p>
        </w:tc>
      </w:tr>
      <w:tr w:rsidR="00CA09B2" w:rsidRPr="0083373E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83373E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email</w:t>
            </w:r>
          </w:p>
        </w:tc>
      </w:tr>
      <w:tr w:rsidR="00BB09B5" w:rsidRPr="0083373E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83373E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83373E">
              <w:rPr>
                <w:kern w:val="24"/>
                <w:sz w:val="22"/>
                <w:szCs w:val="22"/>
              </w:rPr>
              <w:t>Yujin Noh</w:t>
            </w:r>
          </w:p>
        </w:tc>
        <w:tc>
          <w:tcPr>
            <w:tcW w:w="1796" w:type="dxa"/>
          </w:tcPr>
          <w:p w14:paraId="5C0C406C" w14:textId="0136841E" w:rsidR="00BB09B5" w:rsidRPr="0083373E" w:rsidRDefault="001C5C6E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1FE2852B" w14:textId="6D5A759D" w:rsidR="00BB09B5" w:rsidRPr="0083373E" w:rsidRDefault="002830B4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yujin.noh@senscomm.com</w:t>
            </w:r>
          </w:p>
        </w:tc>
      </w:tr>
      <w:tr w:rsidR="002830B4" w:rsidRPr="0083373E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242350CB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732F8E">
              <w:t>Bo Sun</w:t>
            </w:r>
          </w:p>
        </w:tc>
        <w:tc>
          <w:tcPr>
            <w:tcW w:w="1796" w:type="dxa"/>
          </w:tcPr>
          <w:p w14:paraId="13AB6617" w14:textId="79DF3523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732F8E">
              <w:t>ZTE</w:t>
            </w:r>
          </w:p>
        </w:tc>
        <w:tc>
          <w:tcPr>
            <w:tcW w:w="1804" w:type="dxa"/>
          </w:tcPr>
          <w:p w14:paraId="31783927" w14:textId="77777777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2830B4" w:rsidRPr="0083373E" w:rsidRDefault="002830B4" w:rsidP="002830B4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55EBDE59" w14:textId="77777777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2830B4" w:rsidRPr="0083373E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0306852B" w:rsidR="002830B4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 w:rsidRPr="00732F8E">
              <w:t>Ruchen</w:t>
            </w:r>
            <w:proofErr w:type="spellEnd"/>
            <w:r w:rsidRPr="00732F8E">
              <w:t xml:space="preserve"> Duan</w:t>
            </w:r>
          </w:p>
        </w:tc>
        <w:tc>
          <w:tcPr>
            <w:tcW w:w="1796" w:type="dxa"/>
          </w:tcPr>
          <w:p w14:paraId="17E45EF2" w14:textId="2C2F6311" w:rsidR="002830B4" w:rsidRPr="00E82217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 w:rsidRPr="00732F8E">
              <w:t>Samgsung</w:t>
            </w:r>
            <w:proofErr w:type="spellEnd"/>
          </w:p>
        </w:tc>
        <w:tc>
          <w:tcPr>
            <w:tcW w:w="1804" w:type="dxa"/>
          </w:tcPr>
          <w:p w14:paraId="2F1B3585" w14:textId="77777777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2830B4" w:rsidRPr="0083373E" w:rsidRDefault="002830B4" w:rsidP="002830B4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6CFEA52E" w14:textId="77777777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2830B4" w:rsidRPr="0083373E" w14:paraId="71BA6994" w14:textId="77777777" w:rsidTr="00791E02">
        <w:trPr>
          <w:jc w:val="center"/>
        </w:trPr>
        <w:tc>
          <w:tcPr>
            <w:tcW w:w="1885" w:type="dxa"/>
          </w:tcPr>
          <w:p w14:paraId="1D5197FD" w14:textId="30F84F9B" w:rsidR="002830B4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 w:rsidRPr="00732F8E">
              <w:t>Youhan</w:t>
            </w:r>
            <w:proofErr w:type="spellEnd"/>
            <w:r w:rsidRPr="00732F8E">
              <w:t xml:space="preserve"> Kim</w:t>
            </w:r>
          </w:p>
        </w:tc>
        <w:tc>
          <w:tcPr>
            <w:tcW w:w="1796" w:type="dxa"/>
          </w:tcPr>
          <w:p w14:paraId="5E407F5A" w14:textId="4112C247" w:rsidR="002830B4" w:rsidRPr="00E82217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732F8E">
              <w:t>Qualcomm</w:t>
            </w:r>
          </w:p>
        </w:tc>
        <w:tc>
          <w:tcPr>
            <w:tcW w:w="1804" w:type="dxa"/>
          </w:tcPr>
          <w:p w14:paraId="6B62939B" w14:textId="77777777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FC5A170" w14:textId="77777777" w:rsidR="002830B4" w:rsidRPr="0083373E" w:rsidRDefault="002830B4" w:rsidP="002830B4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1BCF108B" w14:textId="77777777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DF23A0">
                <wp:simplePos x="0" y="0"/>
                <wp:positionH relativeFrom="column">
                  <wp:posOffset>-64698</wp:posOffset>
                </wp:positionH>
                <wp:positionV relativeFrom="paragraph">
                  <wp:posOffset>204398</wp:posOffset>
                </wp:positionV>
                <wp:extent cx="6487064" cy="4010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1A9ADB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4B37DA0" w14:textId="12D28FD3" w:rsidR="00C25945" w:rsidRP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Resolutions for comments from </w:t>
                            </w:r>
                            <w:proofErr w:type="spellStart"/>
                            <w:r w:rsidRPr="00C25945"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 w:rsidRPr="00C25945">
                              <w:rPr>
                                <w:szCs w:val="22"/>
                              </w:rPr>
                              <w:t xml:space="preserve"> draft 0.3</w:t>
                            </w:r>
                            <w:r w:rsidR="00A0686B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5A8A19DB" w14:textId="7BA7045D" w:rsidR="00C25945" w:rsidRPr="009A3A85" w:rsidRDefault="009A3A85" w:rsidP="00FA23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9A3A85">
                              <w:rPr>
                                <w:szCs w:val="22"/>
                              </w:rPr>
                              <w:t>4</w:t>
                            </w:r>
                            <w:r w:rsidR="00C25945" w:rsidRPr="009A3A85">
                              <w:rPr>
                                <w:szCs w:val="22"/>
                              </w:rPr>
                              <w:t xml:space="preserve"> CID</w:t>
                            </w:r>
                            <w:r w:rsidRPr="009A3A85">
                              <w:rPr>
                                <w:szCs w:val="22"/>
                              </w:rPr>
                              <w:t>s</w:t>
                            </w:r>
                            <w:r w:rsidR="00C25945" w:rsidRPr="009A3A85">
                              <w:rPr>
                                <w:szCs w:val="22"/>
                              </w:rPr>
                              <w:t xml:space="preserve">: </w:t>
                            </w:r>
                            <w:r w:rsidRPr="009A3A85">
                              <w:rPr>
                                <w:szCs w:val="22"/>
                              </w:rPr>
                              <w:t>1995, 2844, 2845 and 2846</w:t>
                            </w:r>
                            <w:r w:rsidR="00A0686B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F0ED4B3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702D7A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43190368" w14:textId="7E207F40" w:rsid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 0: Initial version of the document.</w:t>
                            </w:r>
                          </w:p>
                          <w:p w14:paraId="3FBEA59F" w14:textId="2DCDCEFB" w:rsidR="001A5AE5" w:rsidRPr="00C25945" w:rsidRDefault="001A5AE5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Rev 1: </w:t>
                            </w:r>
                            <w:r w:rsidRPr="001A5AE5">
                              <w:rPr>
                                <w:szCs w:val="22"/>
                              </w:rPr>
                              <w:t>2846</w:t>
                            </w:r>
                            <w:r>
                              <w:rPr>
                                <w:szCs w:val="22"/>
                              </w:rPr>
                              <w:t xml:space="preserve"> updated based on the feedback. </w:t>
                            </w:r>
                          </w:p>
                          <w:p w14:paraId="31A4747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510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1A9ADB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4B37DA0" w14:textId="12D28FD3" w:rsidR="00C25945" w:rsidRPr="00C25945" w:rsidRDefault="00C25945" w:rsidP="00C259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Resolutions for comments from </w:t>
                      </w:r>
                      <w:proofErr w:type="spellStart"/>
                      <w:r w:rsidRPr="00C25945">
                        <w:rPr>
                          <w:szCs w:val="22"/>
                        </w:rPr>
                        <w:t>TGbe</w:t>
                      </w:r>
                      <w:proofErr w:type="spellEnd"/>
                      <w:r w:rsidRPr="00C25945">
                        <w:rPr>
                          <w:szCs w:val="22"/>
                        </w:rPr>
                        <w:t xml:space="preserve"> draft 0.3</w:t>
                      </w:r>
                      <w:r w:rsidR="00A0686B">
                        <w:rPr>
                          <w:szCs w:val="22"/>
                        </w:rPr>
                        <w:t>.</w:t>
                      </w:r>
                    </w:p>
                    <w:p w14:paraId="5A8A19DB" w14:textId="7BA7045D" w:rsidR="00C25945" w:rsidRPr="009A3A85" w:rsidRDefault="009A3A85" w:rsidP="00FA23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9A3A85">
                        <w:rPr>
                          <w:szCs w:val="22"/>
                        </w:rPr>
                        <w:t>4</w:t>
                      </w:r>
                      <w:r w:rsidR="00C25945" w:rsidRPr="009A3A85">
                        <w:rPr>
                          <w:szCs w:val="22"/>
                        </w:rPr>
                        <w:t xml:space="preserve"> CID</w:t>
                      </w:r>
                      <w:r w:rsidRPr="009A3A85">
                        <w:rPr>
                          <w:szCs w:val="22"/>
                        </w:rPr>
                        <w:t>s</w:t>
                      </w:r>
                      <w:r w:rsidR="00C25945" w:rsidRPr="009A3A85">
                        <w:rPr>
                          <w:szCs w:val="22"/>
                        </w:rPr>
                        <w:t xml:space="preserve">: </w:t>
                      </w:r>
                      <w:r w:rsidRPr="009A3A85">
                        <w:rPr>
                          <w:szCs w:val="22"/>
                        </w:rPr>
                        <w:t>1995, 2844, 2845 and 2846</w:t>
                      </w:r>
                      <w:r w:rsidR="00A0686B">
                        <w:rPr>
                          <w:szCs w:val="22"/>
                        </w:rPr>
                        <w:t>.</w:t>
                      </w:r>
                    </w:p>
                    <w:p w14:paraId="7F0ED4B3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702D7A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Revisions:</w:t>
                      </w:r>
                    </w:p>
                    <w:p w14:paraId="43190368" w14:textId="7E207F40" w:rsidR="00C25945" w:rsidRDefault="00C25945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 0: Initial version of the document.</w:t>
                      </w:r>
                    </w:p>
                    <w:p w14:paraId="3FBEA59F" w14:textId="2DCDCEFB" w:rsidR="001A5AE5" w:rsidRPr="00C25945" w:rsidRDefault="001A5AE5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Rev 1: </w:t>
                      </w:r>
                      <w:r w:rsidRPr="001A5AE5">
                        <w:rPr>
                          <w:szCs w:val="22"/>
                        </w:rPr>
                        <w:t>2846</w:t>
                      </w:r>
                      <w:r>
                        <w:rPr>
                          <w:szCs w:val="22"/>
                        </w:rPr>
                        <w:t xml:space="preserve"> updated based on the feedback. </w:t>
                      </w:r>
                    </w:p>
                    <w:p w14:paraId="31A4747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060E7995" w:rsidR="0049404B" w:rsidRDefault="0049404B" w:rsidP="00EF5891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745AF363" w14:textId="603807E3" w:rsidR="006F7ACF" w:rsidRDefault="006F7ACF" w:rsidP="00EF5891">
      <w:pPr>
        <w:rPr>
          <w:sz w:val="20"/>
          <w:lang w:val="en-US"/>
        </w:rPr>
      </w:pPr>
    </w:p>
    <w:p w14:paraId="13669990" w14:textId="77777777" w:rsidR="006F7ACF" w:rsidRPr="00677652" w:rsidRDefault="006F7ACF" w:rsidP="006F7AC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330"/>
        <w:gridCol w:w="1737"/>
        <w:gridCol w:w="3663"/>
      </w:tblGrid>
      <w:tr w:rsidR="006F7ACF" w:rsidRPr="00B5254C" w14:paraId="66E522CE" w14:textId="77777777" w:rsidTr="00095828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21DD5BE" w14:textId="77777777" w:rsidR="006F7ACF" w:rsidRPr="00B5254C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B5254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D9DCF36" w14:textId="77777777" w:rsidR="006F7ACF" w:rsidRPr="00B5254C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B5254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A2327C1" w14:textId="77777777" w:rsidR="006F7ACF" w:rsidRPr="00B5254C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B5254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51B8E87C" w14:textId="77777777" w:rsidR="006F7ACF" w:rsidRPr="00B5254C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B5254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DBBC0ED" w14:textId="77777777" w:rsidR="006F7ACF" w:rsidRPr="00B5254C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B5254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4220E6" w:rsidRPr="00B5254C" w14:paraId="67B40D62" w14:textId="77777777" w:rsidTr="0009582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F752973" w14:textId="55BB5341" w:rsidR="004220E6" w:rsidRPr="00B5254C" w:rsidRDefault="004220E6" w:rsidP="004220E6">
            <w:pPr>
              <w:jc w:val="center"/>
              <w:rPr>
                <w:sz w:val="20"/>
              </w:rPr>
            </w:pPr>
            <w:r w:rsidRPr="00B5254C">
              <w:rPr>
                <w:sz w:val="20"/>
              </w:rPr>
              <w:t>1995</w:t>
            </w:r>
          </w:p>
        </w:tc>
        <w:tc>
          <w:tcPr>
            <w:tcW w:w="744" w:type="dxa"/>
            <w:shd w:val="clear" w:color="auto" w:fill="auto"/>
            <w:noWrap/>
          </w:tcPr>
          <w:p w14:paraId="4CC42134" w14:textId="687BDA45" w:rsidR="004220E6" w:rsidRPr="00B5254C" w:rsidRDefault="004220E6" w:rsidP="004220E6">
            <w:pPr>
              <w:jc w:val="center"/>
              <w:rPr>
                <w:sz w:val="20"/>
              </w:rPr>
            </w:pPr>
            <w:r w:rsidRPr="00B5254C">
              <w:rPr>
                <w:sz w:val="20"/>
              </w:rPr>
              <w:t>365.46</w:t>
            </w:r>
          </w:p>
        </w:tc>
        <w:tc>
          <w:tcPr>
            <w:tcW w:w="3330" w:type="dxa"/>
            <w:shd w:val="clear" w:color="auto" w:fill="auto"/>
            <w:noWrap/>
          </w:tcPr>
          <w:p w14:paraId="1B3AAE9F" w14:textId="4DEB809E" w:rsidR="004220E6" w:rsidRPr="00B5254C" w:rsidRDefault="004220E6" w:rsidP="004220E6">
            <w:pPr>
              <w:rPr>
                <w:sz w:val="20"/>
              </w:rPr>
            </w:pPr>
            <w:r w:rsidRPr="00B5254C">
              <w:rPr>
                <w:sz w:val="20"/>
              </w:rPr>
              <w:t>BPSK-DCM was decided to use with the index of MCS 15.</w:t>
            </w:r>
          </w:p>
        </w:tc>
        <w:tc>
          <w:tcPr>
            <w:tcW w:w="1737" w:type="dxa"/>
            <w:shd w:val="clear" w:color="auto" w:fill="auto"/>
            <w:noWrap/>
          </w:tcPr>
          <w:p w14:paraId="3549BE5D" w14:textId="62A8CA0A" w:rsidR="004220E6" w:rsidRPr="00B5254C" w:rsidRDefault="004220E6" w:rsidP="004220E6">
            <w:pPr>
              <w:rPr>
                <w:sz w:val="20"/>
              </w:rPr>
            </w:pPr>
            <w:r w:rsidRPr="00B5254C">
              <w:rPr>
                <w:sz w:val="20"/>
              </w:rPr>
              <w:t>Suggest to change TBD as 15(for all related part of MCS index for BPSK-DCM in Tables of 36.5 subclause).</w:t>
            </w:r>
          </w:p>
        </w:tc>
        <w:tc>
          <w:tcPr>
            <w:tcW w:w="3663" w:type="dxa"/>
            <w:shd w:val="clear" w:color="auto" w:fill="auto"/>
          </w:tcPr>
          <w:p w14:paraId="6918BCE4" w14:textId="77777777" w:rsidR="004220E6" w:rsidRPr="00B5254C" w:rsidRDefault="004220E6" w:rsidP="004220E6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>Revised.</w:t>
            </w:r>
          </w:p>
          <w:p w14:paraId="75135F20" w14:textId="77777777" w:rsidR="004220E6" w:rsidRPr="00B5254C" w:rsidRDefault="004220E6" w:rsidP="004220E6">
            <w:pPr>
              <w:rPr>
                <w:sz w:val="20"/>
                <w:lang w:val="en-US"/>
              </w:rPr>
            </w:pPr>
          </w:p>
          <w:p w14:paraId="033548D6" w14:textId="04BFB41E" w:rsidR="004220E6" w:rsidRPr="00B5254C" w:rsidRDefault="00C40B11" w:rsidP="004220E6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>MCS 15 is implemented</w:t>
            </w:r>
            <w:r w:rsidR="003D1F4C" w:rsidRPr="00B5254C">
              <w:rPr>
                <w:sz w:val="20"/>
                <w:lang w:val="en-US"/>
              </w:rPr>
              <w:t xml:space="preserve"> to indicate BPSK-DCM</w:t>
            </w:r>
            <w:r w:rsidRPr="00B5254C">
              <w:rPr>
                <w:sz w:val="20"/>
                <w:lang w:val="en-US"/>
              </w:rPr>
              <w:t xml:space="preserve"> in </w:t>
            </w:r>
            <w:r w:rsidR="00A86F81" w:rsidRPr="00B5254C">
              <w:rPr>
                <w:sz w:val="20"/>
                <w:lang w:val="en-US"/>
              </w:rPr>
              <w:t>11be draft 0.</w:t>
            </w:r>
            <w:r w:rsidRPr="00B5254C">
              <w:rPr>
                <w:sz w:val="20"/>
                <w:lang w:val="en-US"/>
              </w:rPr>
              <w:t xml:space="preserve">4 based on </w:t>
            </w:r>
            <w:r w:rsidR="00060E41" w:rsidRPr="00B5254C">
              <w:rPr>
                <w:sz w:val="20"/>
                <w:lang w:val="en-US"/>
              </w:rPr>
              <w:t>DCN153</w:t>
            </w:r>
            <w:r w:rsidR="00BA5E5D" w:rsidRPr="00B5254C">
              <w:rPr>
                <w:sz w:val="20"/>
                <w:lang w:val="en-US"/>
              </w:rPr>
              <w:t>.</w:t>
            </w:r>
          </w:p>
          <w:p w14:paraId="2E37F71C" w14:textId="77777777" w:rsidR="004220E6" w:rsidRPr="00B5254C" w:rsidRDefault="004220E6" w:rsidP="004220E6">
            <w:pPr>
              <w:rPr>
                <w:sz w:val="20"/>
                <w:lang w:val="en-US"/>
              </w:rPr>
            </w:pPr>
          </w:p>
          <w:p w14:paraId="340FBDF3" w14:textId="50D85DA9" w:rsidR="004220E6" w:rsidRPr="00B5254C" w:rsidRDefault="004220E6" w:rsidP="004220E6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 xml:space="preserve">Same resolution applied for CIDs </w:t>
            </w:r>
            <w:r w:rsidR="003D1F4C" w:rsidRPr="00B5254C">
              <w:rPr>
                <w:sz w:val="20"/>
              </w:rPr>
              <w:t>1995</w:t>
            </w:r>
            <w:r w:rsidR="00A71FE6" w:rsidRPr="00B5254C">
              <w:rPr>
                <w:sz w:val="20"/>
                <w:lang w:val="en-US"/>
              </w:rPr>
              <w:t xml:space="preserve"> and</w:t>
            </w:r>
            <w:r w:rsidRPr="00B5254C">
              <w:rPr>
                <w:sz w:val="20"/>
                <w:lang w:val="en-US"/>
              </w:rPr>
              <w:t xml:space="preserve"> </w:t>
            </w:r>
            <w:r w:rsidR="003D1F4C" w:rsidRPr="00B5254C">
              <w:rPr>
                <w:sz w:val="20"/>
              </w:rPr>
              <w:t>2845</w:t>
            </w:r>
            <w:r w:rsidR="00A71FE6" w:rsidRPr="00B5254C">
              <w:rPr>
                <w:sz w:val="20"/>
                <w:lang w:val="en-US"/>
              </w:rPr>
              <w:t>.</w:t>
            </w:r>
          </w:p>
          <w:p w14:paraId="178E0885" w14:textId="3EE98DEA" w:rsidR="00F74190" w:rsidRPr="00B5254C" w:rsidRDefault="00F74190" w:rsidP="004220E6">
            <w:pPr>
              <w:rPr>
                <w:sz w:val="20"/>
                <w:lang w:val="en-US"/>
              </w:rPr>
            </w:pPr>
          </w:p>
          <w:p w14:paraId="78995723" w14:textId="74238402" w:rsidR="00F74190" w:rsidRPr="00B5254C" w:rsidRDefault="00F74190" w:rsidP="00F74190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 xml:space="preserve">Note to the Editor: </w:t>
            </w:r>
          </w:p>
          <w:p w14:paraId="08CE8A90" w14:textId="03B2E0B7" w:rsidR="004220E6" w:rsidRPr="00B5254C" w:rsidRDefault="00F74190" w:rsidP="004220E6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>No further changes are required.</w:t>
            </w:r>
          </w:p>
          <w:p w14:paraId="76A65FBF" w14:textId="77777777" w:rsidR="004220E6" w:rsidRPr="00B5254C" w:rsidRDefault="004220E6" w:rsidP="004220E6">
            <w:pPr>
              <w:rPr>
                <w:sz w:val="20"/>
                <w:lang w:val="en-US"/>
              </w:rPr>
            </w:pPr>
          </w:p>
        </w:tc>
      </w:tr>
      <w:tr w:rsidR="004220E6" w:rsidRPr="00B5254C" w14:paraId="776890ED" w14:textId="77777777" w:rsidTr="0009582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BD22314" w14:textId="5803C3B2" w:rsidR="004220E6" w:rsidRPr="00B5254C" w:rsidRDefault="004220E6" w:rsidP="004220E6">
            <w:pPr>
              <w:jc w:val="center"/>
              <w:rPr>
                <w:sz w:val="20"/>
              </w:rPr>
            </w:pPr>
            <w:r w:rsidRPr="00B5254C">
              <w:rPr>
                <w:sz w:val="20"/>
              </w:rPr>
              <w:t>2845</w:t>
            </w:r>
          </w:p>
        </w:tc>
        <w:tc>
          <w:tcPr>
            <w:tcW w:w="744" w:type="dxa"/>
            <w:shd w:val="clear" w:color="auto" w:fill="auto"/>
            <w:noWrap/>
          </w:tcPr>
          <w:p w14:paraId="57989400" w14:textId="06F42187" w:rsidR="004220E6" w:rsidRPr="00B5254C" w:rsidRDefault="004220E6" w:rsidP="004220E6">
            <w:pPr>
              <w:jc w:val="center"/>
              <w:rPr>
                <w:sz w:val="20"/>
              </w:rPr>
            </w:pPr>
            <w:r w:rsidRPr="00B5254C">
              <w:rPr>
                <w:sz w:val="20"/>
              </w:rPr>
              <w:t>365.47</w:t>
            </w:r>
          </w:p>
        </w:tc>
        <w:tc>
          <w:tcPr>
            <w:tcW w:w="3330" w:type="dxa"/>
            <w:shd w:val="clear" w:color="auto" w:fill="auto"/>
            <w:noWrap/>
          </w:tcPr>
          <w:p w14:paraId="1372A6C2" w14:textId="6D373311" w:rsidR="004220E6" w:rsidRPr="00B5254C" w:rsidRDefault="004220E6" w:rsidP="004220E6">
            <w:pPr>
              <w:rPr>
                <w:sz w:val="20"/>
              </w:rPr>
            </w:pPr>
            <w:r w:rsidRPr="00B5254C">
              <w:rPr>
                <w:sz w:val="20"/>
              </w:rPr>
              <w:t>In Table 36-58 the last row, first column is TBD and the second column is BPSK-DCM (TBD). But on p288L42 and p288L48, Clause 36.3.12.3.2,  "EHT-MCS15 (BPSK+DCM with N_{</w:t>
            </w:r>
            <w:proofErr w:type="spellStart"/>
            <w:r w:rsidRPr="00B5254C">
              <w:rPr>
                <w:sz w:val="20"/>
              </w:rPr>
              <w:t>SS,u</w:t>
            </w:r>
            <w:proofErr w:type="spellEnd"/>
            <w:r w:rsidRPr="00B5254C">
              <w:rPr>
                <w:sz w:val="20"/>
              </w:rPr>
              <w:t>} = 1) is specified. Replace TBD in last row, first column  in Table with 15 , replace "BPSK-DCM (TBD)" with "BPSK+DCM". Please apply the same change  to subsequent Tables 36-59 to 36-73.</w:t>
            </w:r>
          </w:p>
        </w:tc>
        <w:tc>
          <w:tcPr>
            <w:tcW w:w="1737" w:type="dxa"/>
            <w:shd w:val="clear" w:color="auto" w:fill="auto"/>
            <w:noWrap/>
          </w:tcPr>
          <w:p w14:paraId="30742364" w14:textId="5B4AB615" w:rsidR="004220E6" w:rsidRPr="00B5254C" w:rsidRDefault="004220E6" w:rsidP="004220E6">
            <w:pPr>
              <w:rPr>
                <w:sz w:val="20"/>
              </w:rPr>
            </w:pPr>
            <w:r w:rsidRPr="00B5254C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E6536E6" w14:textId="77777777" w:rsidR="004220E6" w:rsidRPr="00B5254C" w:rsidRDefault="0020494B" w:rsidP="004220E6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>Revised</w:t>
            </w:r>
          </w:p>
          <w:p w14:paraId="36874F50" w14:textId="77777777" w:rsidR="0020494B" w:rsidRPr="00B5254C" w:rsidRDefault="0020494B" w:rsidP="004220E6">
            <w:pPr>
              <w:rPr>
                <w:sz w:val="20"/>
                <w:lang w:val="en-US"/>
              </w:rPr>
            </w:pPr>
          </w:p>
          <w:p w14:paraId="78A47145" w14:textId="77777777" w:rsidR="003D1F4C" w:rsidRPr="00B5254C" w:rsidRDefault="003D1F4C" w:rsidP="003D1F4C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>MCS 15 is implemented to indicate BPSK-DCM in 11be draft 0.4 based on DCN153.</w:t>
            </w:r>
          </w:p>
          <w:p w14:paraId="7BD3E8F4" w14:textId="77777777" w:rsidR="0020494B" w:rsidRPr="00B5254C" w:rsidRDefault="0020494B" w:rsidP="004220E6">
            <w:pPr>
              <w:rPr>
                <w:sz w:val="20"/>
                <w:lang w:val="en-US"/>
              </w:rPr>
            </w:pPr>
          </w:p>
          <w:p w14:paraId="0B9CCE22" w14:textId="77777777" w:rsidR="001C036F" w:rsidRPr="00B5254C" w:rsidRDefault="001C036F" w:rsidP="001C036F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 xml:space="preserve">Same resolution applied for CIDs </w:t>
            </w:r>
            <w:r w:rsidRPr="00B5254C">
              <w:rPr>
                <w:sz w:val="20"/>
              </w:rPr>
              <w:t>1995</w:t>
            </w:r>
            <w:r w:rsidRPr="00B5254C">
              <w:rPr>
                <w:sz w:val="20"/>
                <w:lang w:val="en-US"/>
              </w:rPr>
              <w:t xml:space="preserve"> and </w:t>
            </w:r>
            <w:r w:rsidRPr="00B5254C">
              <w:rPr>
                <w:sz w:val="20"/>
              </w:rPr>
              <w:t>2845</w:t>
            </w:r>
            <w:r w:rsidRPr="00B5254C">
              <w:rPr>
                <w:sz w:val="20"/>
                <w:lang w:val="en-US"/>
              </w:rPr>
              <w:t>.</w:t>
            </w:r>
          </w:p>
          <w:p w14:paraId="27CDA276" w14:textId="77777777" w:rsidR="001C036F" w:rsidRPr="00B5254C" w:rsidRDefault="001C036F" w:rsidP="004220E6">
            <w:pPr>
              <w:rPr>
                <w:sz w:val="20"/>
                <w:lang w:val="en-US"/>
              </w:rPr>
            </w:pPr>
          </w:p>
          <w:p w14:paraId="16DE53BA" w14:textId="77777777" w:rsidR="00F74190" w:rsidRPr="00B5254C" w:rsidRDefault="00F74190" w:rsidP="00F74190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 xml:space="preserve">Note to the Editor: </w:t>
            </w:r>
          </w:p>
          <w:p w14:paraId="6A3EBC4B" w14:textId="77777777" w:rsidR="00F74190" w:rsidRPr="00B5254C" w:rsidRDefault="00F74190" w:rsidP="00F74190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>No further changes are required.</w:t>
            </w:r>
          </w:p>
          <w:p w14:paraId="727E6EAB" w14:textId="02879E39" w:rsidR="00F74190" w:rsidRPr="00B5254C" w:rsidRDefault="00F74190" w:rsidP="004220E6">
            <w:pPr>
              <w:rPr>
                <w:sz w:val="20"/>
                <w:lang w:val="en-US"/>
              </w:rPr>
            </w:pPr>
          </w:p>
        </w:tc>
      </w:tr>
      <w:tr w:rsidR="00A71FE6" w:rsidRPr="00B5254C" w14:paraId="66423FAC" w14:textId="77777777" w:rsidTr="0009582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8570936" w14:textId="6B78C9D6" w:rsidR="00A71FE6" w:rsidRPr="00B5254C" w:rsidRDefault="00A71FE6" w:rsidP="00A71FE6">
            <w:pPr>
              <w:jc w:val="center"/>
              <w:rPr>
                <w:sz w:val="20"/>
              </w:rPr>
            </w:pPr>
            <w:r w:rsidRPr="00B5254C">
              <w:rPr>
                <w:sz w:val="20"/>
              </w:rPr>
              <w:t>2844</w:t>
            </w:r>
          </w:p>
        </w:tc>
        <w:tc>
          <w:tcPr>
            <w:tcW w:w="744" w:type="dxa"/>
            <w:shd w:val="clear" w:color="auto" w:fill="auto"/>
            <w:noWrap/>
          </w:tcPr>
          <w:p w14:paraId="0E091F9B" w14:textId="13E3FC46" w:rsidR="00A71FE6" w:rsidRPr="00B5254C" w:rsidRDefault="00A71FE6" w:rsidP="00A71FE6">
            <w:pPr>
              <w:jc w:val="center"/>
              <w:rPr>
                <w:sz w:val="20"/>
              </w:rPr>
            </w:pPr>
            <w:r w:rsidRPr="00B5254C">
              <w:rPr>
                <w:sz w:val="20"/>
              </w:rPr>
              <w:t>365.47</w:t>
            </w:r>
          </w:p>
        </w:tc>
        <w:tc>
          <w:tcPr>
            <w:tcW w:w="3330" w:type="dxa"/>
            <w:shd w:val="clear" w:color="auto" w:fill="auto"/>
            <w:noWrap/>
          </w:tcPr>
          <w:p w14:paraId="0F0E3FA0" w14:textId="2C51C1B4" w:rsidR="00A71FE6" w:rsidRPr="00B5254C" w:rsidRDefault="00A71FE6" w:rsidP="00A71FE6">
            <w:pPr>
              <w:rPr>
                <w:sz w:val="20"/>
              </w:rPr>
            </w:pPr>
            <w:r w:rsidRPr="00B5254C">
              <w:rPr>
                <w:sz w:val="20"/>
              </w:rPr>
              <w:t xml:space="preserve">In 11ax D8.0 Tables 27-55 to 27-111 DCM is not part of the HE-MCS or HE-SIG-B-MCS Index, but listed in a separate column. In contrast to 11ax D8.0 in 11be D0.3 Tables 36-58 to 36-73 BPSK-DCM and BPSK DCM-DUP,  DCM together with BPSK is considered as a separate EHT-MCS Index. It is confusing, why DCM together with BPSK is considered as separate Modulation although the </w:t>
            </w:r>
            <w:proofErr w:type="spellStart"/>
            <w:r w:rsidRPr="00B5254C">
              <w:rPr>
                <w:sz w:val="20"/>
              </w:rPr>
              <w:t>subcarier</w:t>
            </w:r>
            <w:proofErr w:type="spellEnd"/>
            <w:r w:rsidRPr="00B5254C">
              <w:rPr>
                <w:sz w:val="20"/>
              </w:rPr>
              <w:t xml:space="preserve"> is still BPSK modulated. Hence, apply the same notation for DCM in 11be D0.3 as in 11ax D8.0.</w:t>
            </w:r>
          </w:p>
        </w:tc>
        <w:tc>
          <w:tcPr>
            <w:tcW w:w="1737" w:type="dxa"/>
            <w:shd w:val="clear" w:color="auto" w:fill="auto"/>
            <w:noWrap/>
          </w:tcPr>
          <w:p w14:paraId="30AB8716" w14:textId="5780D9AD" w:rsidR="00A71FE6" w:rsidRPr="00B5254C" w:rsidRDefault="00A71FE6" w:rsidP="00A71FE6">
            <w:pPr>
              <w:rPr>
                <w:sz w:val="20"/>
              </w:rPr>
            </w:pPr>
            <w:r w:rsidRPr="00B5254C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52BA009" w14:textId="77777777" w:rsidR="00A71FE6" w:rsidRPr="00B5254C" w:rsidRDefault="00A71FE6" w:rsidP="00A71FE6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>Rejected.</w:t>
            </w:r>
          </w:p>
          <w:p w14:paraId="75A7391B" w14:textId="77777777" w:rsidR="00A71FE6" w:rsidRPr="00B5254C" w:rsidRDefault="00A71FE6" w:rsidP="00A71FE6">
            <w:pPr>
              <w:rPr>
                <w:sz w:val="20"/>
                <w:lang w:val="en-US"/>
              </w:rPr>
            </w:pPr>
          </w:p>
          <w:p w14:paraId="4F279569" w14:textId="77777777" w:rsidR="00A71FE6" w:rsidRPr="00B5254C" w:rsidRDefault="00B84B5E" w:rsidP="00A71FE6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>This description is based on the motion passed</w:t>
            </w:r>
            <w:r w:rsidR="00EF4D36" w:rsidRPr="00B5254C">
              <w:rPr>
                <w:sz w:val="20"/>
                <w:lang w:val="en-US"/>
              </w:rPr>
              <w:t xml:space="preserve"> as below.</w:t>
            </w:r>
          </w:p>
          <w:p w14:paraId="3F629537" w14:textId="77777777" w:rsidR="00781F85" w:rsidRPr="00B5254C" w:rsidRDefault="00781F85" w:rsidP="00A71FE6">
            <w:pPr>
              <w:rPr>
                <w:sz w:val="20"/>
                <w:lang w:val="en-US"/>
              </w:rPr>
            </w:pPr>
          </w:p>
          <w:p w14:paraId="07121257" w14:textId="77777777" w:rsidR="00AA26E8" w:rsidRPr="00B5254C" w:rsidRDefault="00AA26E8" w:rsidP="00AA26E8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 xml:space="preserve">DCM+MCS0 for </w:t>
            </w:r>
            <w:proofErr w:type="spellStart"/>
            <w:r w:rsidRPr="00B5254C">
              <w:rPr>
                <w:sz w:val="20"/>
                <w:lang w:val="en-US"/>
              </w:rPr>
              <w:t>Nss</w:t>
            </w:r>
            <w:proofErr w:type="spellEnd"/>
            <w:r w:rsidRPr="00B5254C">
              <w:rPr>
                <w:sz w:val="20"/>
                <w:lang w:val="en-US"/>
              </w:rPr>
              <w:t>=1 as defined in 802.11ax is a MCS in 802.11be.</w:t>
            </w:r>
          </w:p>
          <w:p w14:paraId="5B5655FE" w14:textId="79049180" w:rsidR="00AA26E8" w:rsidRPr="00B5254C" w:rsidRDefault="00AA26E8" w:rsidP="00AA26E8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>The detailed MCS number for DCM+MCS0 is TBD.</w:t>
            </w:r>
          </w:p>
          <w:p w14:paraId="1A2DC891" w14:textId="0437FD3F" w:rsidR="00AA26E8" w:rsidRPr="00B5254C" w:rsidRDefault="00AA26E8" w:rsidP="00AA26E8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 xml:space="preserve">This is an R1 feature.  </w:t>
            </w:r>
          </w:p>
          <w:p w14:paraId="14243365" w14:textId="77777777" w:rsidR="00781F85" w:rsidRPr="00B5254C" w:rsidRDefault="00AA26E8" w:rsidP="00AA26E8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>[Motion 122, #SP147]</w:t>
            </w:r>
          </w:p>
          <w:p w14:paraId="2FC18CDE" w14:textId="77777777" w:rsidR="00AD5154" w:rsidRPr="00B5254C" w:rsidRDefault="00AD5154" w:rsidP="00AA26E8">
            <w:pPr>
              <w:rPr>
                <w:sz w:val="20"/>
                <w:lang w:val="en-US"/>
              </w:rPr>
            </w:pPr>
          </w:p>
          <w:p w14:paraId="67547EFD" w14:textId="3BFBCD30" w:rsidR="00AD5154" w:rsidRPr="00B5254C" w:rsidRDefault="00AD5154" w:rsidP="00AA26E8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 xml:space="preserve">How to indicate could be different </w:t>
            </w:r>
            <w:proofErr w:type="spellStart"/>
            <w:r w:rsidRPr="00B5254C">
              <w:rPr>
                <w:sz w:val="20"/>
                <w:lang w:val="en-US"/>
              </w:rPr>
              <w:t>dependending</w:t>
            </w:r>
            <w:proofErr w:type="spellEnd"/>
            <w:r w:rsidRPr="00B5254C">
              <w:rPr>
                <w:sz w:val="20"/>
                <w:lang w:val="en-US"/>
              </w:rPr>
              <w:t xml:space="preserve"> on </w:t>
            </w:r>
            <w:r w:rsidR="002E4814" w:rsidRPr="00B5254C">
              <w:rPr>
                <w:sz w:val="20"/>
                <w:lang w:val="en-US"/>
              </w:rPr>
              <w:t xml:space="preserve">the amendments under the different conditions. For example, </w:t>
            </w:r>
            <w:r w:rsidR="000A1097" w:rsidRPr="00B5254C">
              <w:rPr>
                <w:sz w:val="20"/>
                <w:lang w:val="en-US"/>
              </w:rPr>
              <w:t>using one state to indicate BPSK-DCM could save one bit</w:t>
            </w:r>
            <w:r w:rsidR="004413B7" w:rsidRPr="00B5254C">
              <w:rPr>
                <w:sz w:val="20"/>
                <w:lang w:val="en-US"/>
              </w:rPr>
              <w:t xml:space="preserve"> in SIG field</w:t>
            </w:r>
            <w:r w:rsidR="00816311" w:rsidRPr="00B5254C">
              <w:rPr>
                <w:sz w:val="20"/>
                <w:lang w:val="en-US"/>
              </w:rPr>
              <w:t xml:space="preserve"> without any loss.</w:t>
            </w:r>
            <w:r w:rsidR="00435560" w:rsidRPr="00B5254C">
              <w:rPr>
                <w:sz w:val="20"/>
                <w:lang w:val="en-US"/>
              </w:rPr>
              <w:t xml:space="preserve"> 11bd</w:t>
            </w:r>
            <w:r w:rsidR="00F601D9" w:rsidRPr="00B5254C">
              <w:rPr>
                <w:sz w:val="20"/>
                <w:lang w:val="en-US"/>
              </w:rPr>
              <w:t xml:space="preserve"> </w:t>
            </w:r>
            <w:r w:rsidR="00435560" w:rsidRPr="00B5254C">
              <w:rPr>
                <w:sz w:val="20"/>
                <w:lang w:val="en-US"/>
              </w:rPr>
              <w:t>also follow</w:t>
            </w:r>
            <w:r w:rsidR="00F601D9" w:rsidRPr="00B5254C">
              <w:rPr>
                <w:sz w:val="20"/>
                <w:lang w:val="en-US"/>
              </w:rPr>
              <w:t>s</w:t>
            </w:r>
            <w:r w:rsidR="00435560" w:rsidRPr="00B5254C">
              <w:rPr>
                <w:sz w:val="20"/>
                <w:lang w:val="en-US"/>
              </w:rPr>
              <w:t xml:space="preserve"> the same way to indicate BPSK-DCM with MCS 15</w:t>
            </w:r>
            <w:r w:rsidR="007B477C" w:rsidRPr="00B5254C">
              <w:rPr>
                <w:sz w:val="20"/>
                <w:lang w:val="en-US"/>
              </w:rPr>
              <w:t>.</w:t>
            </w:r>
          </w:p>
          <w:p w14:paraId="3F6A260B" w14:textId="294F6EA5" w:rsidR="00816311" w:rsidRPr="00B5254C" w:rsidRDefault="00816311" w:rsidP="00AA26E8">
            <w:pPr>
              <w:rPr>
                <w:sz w:val="20"/>
                <w:lang w:val="en-US"/>
              </w:rPr>
            </w:pPr>
          </w:p>
        </w:tc>
      </w:tr>
      <w:tr w:rsidR="00A71FE6" w:rsidRPr="00B5254C" w14:paraId="7B29FFB1" w14:textId="77777777" w:rsidTr="0009582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CB5B3B9" w14:textId="23777542" w:rsidR="00A71FE6" w:rsidRPr="00B5254C" w:rsidRDefault="00A71FE6" w:rsidP="00A71FE6">
            <w:pPr>
              <w:jc w:val="center"/>
              <w:rPr>
                <w:sz w:val="20"/>
              </w:rPr>
            </w:pPr>
            <w:r w:rsidRPr="00B5254C">
              <w:rPr>
                <w:sz w:val="20"/>
              </w:rPr>
              <w:t>2846</w:t>
            </w:r>
          </w:p>
        </w:tc>
        <w:tc>
          <w:tcPr>
            <w:tcW w:w="744" w:type="dxa"/>
            <w:shd w:val="clear" w:color="auto" w:fill="auto"/>
            <w:noWrap/>
          </w:tcPr>
          <w:p w14:paraId="41BCA270" w14:textId="5EB6FBDA" w:rsidR="00A71FE6" w:rsidRPr="00B5254C" w:rsidRDefault="00A71FE6" w:rsidP="00A71FE6">
            <w:pPr>
              <w:jc w:val="center"/>
              <w:rPr>
                <w:sz w:val="20"/>
              </w:rPr>
            </w:pPr>
            <w:r w:rsidRPr="00B5254C">
              <w:rPr>
                <w:sz w:val="20"/>
              </w:rPr>
              <w:t>380.38</w:t>
            </w:r>
          </w:p>
        </w:tc>
        <w:tc>
          <w:tcPr>
            <w:tcW w:w="3330" w:type="dxa"/>
            <w:shd w:val="clear" w:color="auto" w:fill="auto"/>
            <w:noWrap/>
          </w:tcPr>
          <w:p w14:paraId="7CB0818B" w14:textId="79AEF22F" w:rsidR="00A71FE6" w:rsidRPr="00B5254C" w:rsidRDefault="00A71FE6" w:rsidP="00A71FE6">
            <w:pPr>
              <w:rPr>
                <w:sz w:val="20"/>
              </w:rPr>
            </w:pPr>
            <w:r w:rsidRPr="00B5254C">
              <w:rPr>
                <w:sz w:val="20"/>
              </w:rPr>
              <w:t>Table 36-74 summarized for different Bandwidths the BPSK-DCM-DUP MCSs. These entries should be moved to the respective Tables 36-66 for 80 MHz, 36-69 for 160 MHz, and 36-73 for 320 MHz  and added with MCS index 14 before BPSK-DCM. Further Table 36-74 should be deleted.</w:t>
            </w:r>
          </w:p>
        </w:tc>
        <w:tc>
          <w:tcPr>
            <w:tcW w:w="1737" w:type="dxa"/>
            <w:shd w:val="clear" w:color="auto" w:fill="auto"/>
            <w:noWrap/>
          </w:tcPr>
          <w:p w14:paraId="1A66B00D" w14:textId="5C383346" w:rsidR="00A71FE6" w:rsidRPr="00B5254C" w:rsidRDefault="00A71FE6" w:rsidP="00A71FE6">
            <w:pPr>
              <w:rPr>
                <w:sz w:val="20"/>
              </w:rPr>
            </w:pPr>
            <w:r w:rsidRPr="00B5254C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806C3A8" w14:textId="77777777" w:rsidR="00B5254C" w:rsidRPr="00B5254C" w:rsidRDefault="00B5254C" w:rsidP="00B5254C">
            <w:pPr>
              <w:rPr>
                <w:sz w:val="20"/>
                <w:lang w:val="en-US" w:eastAsia="ko-KR"/>
              </w:rPr>
            </w:pPr>
            <w:r w:rsidRPr="00B5254C">
              <w:rPr>
                <w:sz w:val="20"/>
              </w:rPr>
              <w:t>Rejected</w:t>
            </w:r>
          </w:p>
          <w:p w14:paraId="668CFCBD" w14:textId="77777777" w:rsidR="00B5254C" w:rsidRPr="00B5254C" w:rsidRDefault="00B5254C" w:rsidP="00B5254C">
            <w:pPr>
              <w:rPr>
                <w:sz w:val="20"/>
              </w:rPr>
            </w:pPr>
          </w:p>
          <w:p w14:paraId="49C8D067" w14:textId="77777777" w:rsidR="00B5254C" w:rsidRPr="00B5254C" w:rsidRDefault="00B5254C" w:rsidP="00B5254C">
            <w:pPr>
              <w:rPr>
                <w:sz w:val="20"/>
              </w:rPr>
            </w:pPr>
            <w:r w:rsidRPr="00B5254C">
              <w:rPr>
                <w:sz w:val="20"/>
              </w:rPr>
              <w:t xml:space="preserve">The commentor’s suggestion was the description of the initial version of EHT-MCS tables. </w:t>
            </w:r>
          </w:p>
          <w:p w14:paraId="37EFCEEB" w14:textId="77777777" w:rsidR="00B5254C" w:rsidRPr="00B5254C" w:rsidRDefault="00B5254C" w:rsidP="00B5254C">
            <w:pPr>
              <w:rPr>
                <w:sz w:val="20"/>
              </w:rPr>
            </w:pPr>
          </w:p>
          <w:p w14:paraId="05E1DC80" w14:textId="79DE0330" w:rsidR="00B5254C" w:rsidRPr="00B5254C" w:rsidRDefault="00B5254C" w:rsidP="00B5254C">
            <w:pPr>
              <w:rPr>
                <w:sz w:val="20"/>
              </w:rPr>
            </w:pPr>
            <w:r w:rsidRPr="00B5254C">
              <w:rPr>
                <w:sz w:val="20"/>
              </w:rPr>
              <w:t xml:space="preserve">BPSK-DCM-DUP is now replaced with BPSK-DCM to indicate the same modulation </w:t>
            </w:r>
            <w:r>
              <w:rPr>
                <w:sz w:val="20"/>
              </w:rPr>
              <w:t xml:space="preserve">to be </w:t>
            </w:r>
            <w:r w:rsidRPr="00B5254C">
              <w:rPr>
                <w:sz w:val="20"/>
              </w:rPr>
              <w:t xml:space="preserve">applied for EHT duplicate transmission. BPSK-DCM, MCS15, is applied to the RU sizes </w:t>
            </w:r>
            <w:r w:rsidR="00373ABD">
              <w:rPr>
                <w:sz w:val="20"/>
              </w:rPr>
              <w:t xml:space="preserve">except for </w:t>
            </w:r>
            <w:r w:rsidR="00AE0B9A" w:rsidRPr="00AE0B9A">
              <w:rPr>
                <w:sz w:val="20"/>
              </w:rPr>
              <w:t>2×996+484</w:t>
            </w:r>
            <w:r w:rsidR="00AE0B9A">
              <w:rPr>
                <w:sz w:val="20"/>
              </w:rPr>
              <w:t>-tone MRU</w:t>
            </w:r>
            <w:r w:rsidR="00AE0B9A" w:rsidRPr="00AE0B9A">
              <w:rPr>
                <w:sz w:val="20"/>
              </w:rPr>
              <w:t xml:space="preserve"> and </w:t>
            </w:r>
            <w:r w:rsidR="00AE0B9A" w:rsidRPr="00AE0B9A">
              <w:rPr>
                <w:sz w:val="20"/>
              </w:rPr>
              <w:lastRenderedPageBreak/>
              <w:t>3×996+484</w:t>
            </w:r>
            <w:r w:rsidR="00AE0B9A">
              <w:rPr>
                <w:sz w:val="20"/>
              </w:rPr>
              <w:t>-</w:t>
            </w:r>
            <w:r w:rsidR="007E1CD6">
              <w:rPr>
                <w:sz w:val="20"/>
              </w:rPr>
              <w:t>-</w:t>
            </w:r>
            <w:r w:rsidR="00AE0B9A">
              <w:rPr>
                <w:sz w:val="20"/>
              </w:rPr>
              <w:t xml:space="preserve">tone MRU </w:t>
            </w:r>
            <w:r w:rsidRPr="00B5254C">
              <w:rPr>
                <w:sz w:val="20"/>
              </w:rPr>
              <w:t>while EHT DUP mode is only applied to 80/160/320 MHz bandwidth.</w:t>
            </w:r>
          </w:p>
          <w:p w14:paraId="44D4C6C8" w14:textId="77777777" w:rsidR="00B5254C" w:rsidRPr="00B5254C" w:rsidRDefault="00B5254C" w:rsidP="00B5254C">
            <w:pPr>
              <w:rPr>
                <w:sz w:val="20"/>
              </w:rPr>
            </w:pPr>
          </w:p>
          <w:p w14:paraId="31DACDE9" w14:textId="77777777" w:rsidR="00B5254C" w:rsidRPr="00B5254C" w:rsidRDefault="00B5254C" w:rsidP="00B5254C">
            <w:pPr>
              <w:rPr>
                <w:sz w:val="20"/>
              </w:rPr>
            </w:pPr>
            <w:r w:rsidRPr="00B5254C">
              <w:rPr>
                <w:sz w:val="20"/>
              </w:rPr>
              <w:t xml:space="preserve">Based on this, it’s been agreed that it would be better to provide the separate table for the rate-dependent parameter of EHT-MCS 14. </w:t>
            </w:r>
          </w:p>
          <w:p w14:paraId="707CB49E" w14:textId="364C9849" w:rsidR="00D954BF" w:rsidRPr="00B5254C" w:rsidRDefault="00B22F2D" w:rsidP="00B22F2D">
            <w:pPr>
              <w:rPr>
                <w:sz w:val="20"/>
                <w:lang w:val="en-US"/>
              </w:rPr>
            </w:pPr>
            <w:r w:rsidRPr="00B5254C">
              <w:rPr>
                <w:sz w:val="20"/>
                <w:lang w:val="en-US"/>
              </w:rPr>
              <w:t xml:space="preserve"> </w:t>
            </w:r>
          </w:p>
        </w:tc>
      </w:tr>
    </w:tbl>
    <w:p w14:paraId="01725121" w14:textId="77777777" w:rsidR="006F7ACF" w:rsidRPr="00677652" w:rsidRDefault="006F7ACF" w:rsidP="006F7ACF">
      <w:pPr>
        <w:rPr>
          <w:b/>
          <w:i/>
          <w:sz w:val="20"/>
        </w:rPr>
      </w:pPr>
    </w:p>
    <w:sectPr w:rsidR="006F7ACF" w:rsidRPr="00677652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2403" w14:textId="77777777" w:rsidR="00DF79EC" w:rsidRDefault="00DF79EC">
      <w:r>
        <w:separator/>
      </w:r>
    </w:p>
  </w:endnote>
  <w:endnote w:type="continuationSeparator" w:id="0">
    <w:p w14:paraId="683D5E16" w14:textId="77777777" w:rsidR="00DF79EC" w:rsidRDefault="00DF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62903D0F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3F3A48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06E5A" w14:textId="77777777" w:rsidR="00DF79EC" w:rsidRDefault="00DF79EC">
      <w:r>
        <w:separator/>
      </w:r>
    </w:p>
  </w:footnote>
  <w:footnote w:type="continuationSeparator" w:id="0">
    <w:p w14:paraId="52498895" w14:textId="77777777" w:rsidR="00DF79EC" w:rsidRDefault="00DF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5113C2AE" w:rsidR="00FE30C6" w:rsidRDefault="00CD70BE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FE30C6">
      <w:t xml:space="preserve"> 202</w:t>
    </w:r>
    <w:r w:rsidR="008532BF">
      <w:t>1</w:t>
    </w:r>
    <w:r w:rsidR="00FE30C6">
      <w:tab/>
    </w:r>
    <w:r w:rsidR="00FE30C6">
      <w:tab/>
      <w:t>doc.: IEEE 802.11-2</w:t>
    </w:r>
    <w:r w:rsidR="008532BF">
      <w:t>1</w:t>
    </w:r>
    <w:r w:rsidR="00FE30C6">
      <w:t>/</w:t>
    </w:r>
    <w:r w:rsidR="00AC1FB4">
      <w:t>0585</w:t>
    </w:r>
    <w:r w:rsidR="00FE30C6">
      <w:t>r</w:t>
    </w:r>
    <w:r w:rsidR="001A5AE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54B10"/>
    <w:multiLevelType w:val="hybridMultilevel"/>
    <w:tmpl w:val="DE82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EE1"/>
    <w:multiLevelType w:val="hybridMultilevel"/>
    <w:tmpl w:val="09BCCBEA"/>
    <w:lvl w:ilvl="0" w:tplc="840C6500">
      <w:numFmt w:val="bullet"/>
      <w:lvlText w:val="•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666AF"/>
    <w:multiLevelType w:val="hybridMultilevel"/>
    <w:tmpl w:val="3702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4A51"/>
    <w:multiLevelType w:val="hybridMultilevel"/>
    <w:tmpl w:val="971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358F"/>
    <w:rsid w:val="0005438D"/>
    <w:rsid w:val="00056645"/>
    <w:rsid w:val="00056D25"/>
    <w:rsid w:val="00057695"/>
    <w:rsid w:val="000601BF"/>
    <w:rsid w:val="00060E41"/>
    <w:rsid w:val="000627C8"/>
    <w:rsid w:val="00063E29"/>
    <w:rsid w:val="00066195"/>
    <w:rsid w:val="0006651F"/>
    <w:rsid w:val="0007022A"/>
    <w:rsid w:val="00070343"/>
    <w:rsid w:val="0007151E"/>
    <w:rsid w:val="00074294"/>
    <w:rsid w:val="00074A98"/>
    <w:rsid w:val="00075EB0"/>
    <w:rsid w:val="00076465"/>
    <w:rsid w:val="000813F5"/>
    <w:rsid w:val="00081BF2"/>
    <w:rsid w:val="00081D72"/>
    <w:rsid w:val="000837DB"/>
    <w:rsid w:val="00084C63"/>
    <w:rsid w:val="00084D3D"/>
    <w:rsid w:val="00087223"/>
    <w:rsid w:val="00090F5E"/>
    <w:rsid w:val="00092ACE"/>
    <w:rsid w:val="00093FD8"/>
    <w:rsid w:val="00095828"/>
    <w:rsid w:val="00095EBC"/>
    <w:rsid w:val="000961E6"/>
    <w:rsid w:val="00097C3B"/>
    <w:rsid w:val="000A09CF"/>
    <w:rsid w:val="000A0C05"/>
    <w:rsid w:val="000A1097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2C9"/>
    <w:rsid w:val="0010243C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33FA"/>
    <w:rsid w:val="00113CC6"/>
    <w:rsid w:val="00115637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5784"/>
    <w:rsid w:val="0018721E"/>
    <w:rsid w:val="00187A66"/>
    <w:rsid w:val="00194F71"/>
    <w:rsid w:val="0019545C"/>
    <w:rsid w:val="00195B0C"/>
    <w:rsid w:val="0019612D"/>
    <w:rsid w:val="00196678"/>
    <w:rsid w:val="001974B0"/>
    <w:rsid w:val="001A0EF1"/>
    <w:rsid w:val="001A550E"/>
    <w:rsid w:val="001A5AE5"/>
    <w:rsid w:val="001A6541"/>
    <w:rsid w:val="001A7120"/>
    <w:rsid w:val="001A7E25"/>
    <w:rsid w:val="001B0983"/>
    <w:rsid w:val="001B1ECA"/>
    <w:rsid w:val="001B33B5"/>
    <w:rsid w:val="001B5CEB"/>
    <w:rsid w:val="001B748C"/>
    <w:rsid w:val="001C036F"/>
    <w:rsid w:val="001C112D"/>
    <w:rsid w:val="001C279A"/>
    <w:rsid w:val="001C3320"/>
    <w:rsid w:val="001C3BAE"/>
    <w:rsid w:val="001C5C6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94B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16729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0B4"/>
    <w:rsid w:val="00283B2A"/>
    <w:rsid w:val="00283D1B"/>
    <w:rsid w:val="002840E6"/>
    <w:rsid w:val="002849E4"/>
    <w:rsid w:val="00286EE9"/>
    <w:rsid w:val="0029020B"/>
    <w:rsid w:val="00290BD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0302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81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3ABD"/>
    <w:rsid w:val="00374675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1F4C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3A48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0E6"/>
    <w:rsid w:val="0042214E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5560"/>
    <w:rsid w:val="0043714F"/>
    <w:rsid w:val="0043747D"/>
    <w:rsid w:val="0044107A"/>
    <w:rsid w:val="00441138"/>
    <w:rsid w:val="004413B7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6391"/>
    <w:rsid w:val="004670C0"/>
    <w:rsid w:val="00470CFD"/>
    <w:rsid w:val="00471448"/>
    <w:rsid w:val="00471E83"/>
    <w:rsid w:val="00472CB7"/>
    <w:rsid w:val="00474D53"/>
    <w:rsid w:val="00476ACC"/>
    <w:rsid w:val="0047732A"/>
    <w:rsid w:val="004778CF"/>
    <w:rsid w:val="00480585"/>
    <w:rsid w:val="004805E6"/>
    <w:rsid w:val="00481C6F"/>
    <w:rsid w:val="00483BD8"/>
    <w:rsid w:val="00484163"/>
    <w:rsid w:val="004847C0"/>
    <w:rsid w:val="00485E46"/>
    <w:rsid w:val="00486220"/>
    <w:rsid w:val="00486AA7"/>
    <w:rsid w:val="004872F6"/>
    <w:rsid w:val="00487DBC"/>
    <w:rsid w:val="00491E04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224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5A9C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EA0"/>
    <w:rsid w:val="00595232"/>
    <w:rsid w:val="00596200"/>
    <w:rsid w:val="00597CB2"/>
    <w:rsid w:val="005A01CD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3705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96C"/>
    <w:rsid w:val="005F42B2"/>
    <w:rsid w:val="005F4D3F"/>
    <w:rsid w:val="005F65C7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4711A"/>
    <w:rsid w:val="00653623"/>
    <w:rsid w:val="006556E3"/>
    <w:rsid w:val="00655B40"/>
    <w:rsid w:val="00655DF5"/>
    <w:rsid w:val="00656EFD"/>
    <w:rsid w:val="0065745E"/>
    <w:rsid w:val="00660D94"/>
    <w:rsid w:val="00661282"/>
    <w:rsid w:val="00661E03"/>
    <w:rsid w:val="0066250C"/>
    <w:rsid w:val="006646C6"/>
    <w:rsid w:val="00670DA0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6BC3"/>
    <w:rsid w:val="006A7D2E"/>
    <w:rsid w:val="006A7FB1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5C09"/>
    <w:rsid w:val="006E5C24"/>
    <w:rsid w:val="006E5CAB"/>
    <w:rsid w:val="006F0B12"/>
    <w:rsid w:val="006F1481"/>
    <w:rsid w:val="006F1717"/>
    <w:rsid w:val="006F4729"/>
    <w:rsid w:val="006F4FD1"/>
    <w:rsid w:val="006F6F4F"/>
    <w:rsid w:val="006F7770"/>
    <w:rsid w:val="006F7ACF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7C15"/>
    <w:rsid w:val="00722937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04D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1F85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E02"/>
    <w:rsid w:val="0079215E"/>
    <w:rsid w:val="00792DC6"/>
    <w:rsid w:val="00793909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3F74"/>
    <w:rsid w:val="007B477C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CD6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2846"/>
    <w:rsid w:val="00804932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6311"/>
    <w:rsid w:val="00817064"/>
    <w:rsid w:val="008172BF"/>
    <w:rsid w:val="0082149E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2D8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8F3C2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A20"/>
    <w:rsid w:val="009A3A85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B7CB3"/>
    <w:rsid w:val="009C0555"/>
    <w:rsid w:val="009C26FC"/>
    <w:rsid w:val="009C284A"/>
    <w:rsid w:val="009C28C3"/>
    <w:rsid w:val="009C2A1F"/>
    <w:rsid w:val="009C4629"/>
    <w:rsid w:val="009C469F"/>
    <w:rsid w:val="009C47F7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60B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47C7"/>
    <w:rsid w:val="009F677D"/>
    <w:rsid w:val="009F71B0"/>
    <w:rsid w:val="009F7C8F"/>
    <w:rsid w:val="00A0686B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1247"/>
    <w:rsid w:val="00A42B65"/>
    <w:rsid w:val="00A43E2D"/>
    <w:rsid w:val="00A4496E"/>
    <w:rsid w:val="00A4696F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1"/>
    <w:rsid w:val="00A70AFC"/>
    <w:rsid w:val="00A71FE6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4B73"/>
    <w:rsid w:val="00A85EC3"/>
    <w:rsid w:val="00A860E6"/>
    <w:rsid w:val="00A86F81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26E8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01E5"/>
    <w:rsid w:val="00AB0960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1FB4"/>
    <w:rsid w:val="00AC4486"/>
    <w:rsid w:val="00AD16B8"/>
    <w:rsid w:val="00AD170F"/>
    <w:rsid w:val="00AD1CEA"/>
    <w:rsid w:val="00AD5154"/>
    <w:rsid w:val="00AE0B9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BF1"/>
    <w:rsid w:val="00AF528B"/>
    <w:rsid w:val="00AF548F"/>
    <w:rsid w:val="00AF6115"/>
    <w:rsid w:val="00AF61E5"/>
    <w:rsid w:val="00B006C5"/>
    <w:rsid w:val="00B01DCA"/>
    <w:rsid w:val="00B02AD4"/>
    <w:rsid w:val="00B03D80"/>
    <w:rsid w:val="00B03F14"/>
    <w:rsid w:val="00B04539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2F2D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8B9"/>
    <w:rsid w:val="00B352A2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54C"/>
    <w:rsid w:val="00B528BB"/>
    <w:rsid w:val="00B52973"/>
    <w:rsid w:val="00B53C47"/>
    <w:rsid w:val="00B56166"/>
    <w:rsid w:val="00B6006D"/>
    <w:rsid w:val="00B64E82"/>
    <w:rsid w:val="00B6520A"/>
    <w:rsid w:val="00B654F1"/>
    <w:rsid w:val="00B65688"/>
    <w:rsid w:val="00B657F4"/>
    <w:rsid w:val="00B661F1"/>
    <w:rsid w:val="00B66C2A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1E1A"/>
    <w:rsid w:val="00B82432"/>
    <w:rsid w:val="00B842B4"/>
    <w:rsid w:val="00B84B5E"/>
    <w:rsid w:val="00B84BCC"/>
    <w:rsid w:val="00B84C2A"/>
    <w:rsid w:val="00B874BA"/>
    <w:rsid w:val="00B879AF"/>
    <w:rsid w:val="00B9002A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A5E5D"/>
    <w:rsid w:val="00BB06E8"/>
    <w:rsid w:val="00BB09B5"/>
    <w:rsid w:val="00BB1BBF"/>
    <w:rsid w:val="00BB22C7"/>
    <w:rsid w:val="00BB26D8"/>
    <w:rsid w:val="00BB2B71"/>
    <w:rsid w:val="00BB4096"/>
    <w:rsid w:val="00BB4DAA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9B1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594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0B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5F44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4854"/>
    <w:rsid w:val="00C85146"/>
    <w:rsid w:val="00C86BB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70BE"/>
    <w:rsid w:val="00CD7970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54BF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3E8D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9EC"/>
    <w:rsid w:val="00DF7E2D"/>
    <w:rsid w:val="00E0046B"/>
    <w:rsid w:val="00E00D4C"/>
    <w:rsid w:val="00E0203A"/>
    <w:rsid w:val="00E0235A"/>
    <w:rsid w:val="00E06813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27C1C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379A"/>
    <w:rsid w:val="00E640B7"/>
    <w:rsid w:val="00E64373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5156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4ECB"/>
    <w:rsid w:val="00E95EDC"/>
    <w:rsid w:val="00E95FF4"/>
    <w:rsid w:val="00E9638D"/>
    <w:rsid w:val="00EA0ACB"/>
    <w:rsid w:val="00EA0BFF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3A21"/>
    <w:rsid w:val="00EC5678"/>
    <w:rsid w:val="00EC5BA3"/>
    <w:rsid w:val="00EC7A01"/>
    <w:rsid w:val="00EC7CB1"/>
    <w:rsid w:val="00ED00BB"/>
    <w:rsid w:val="00ED0ABF"/>
    <w:rsid w:val="00ED223D"/>
    <w:rsid w:val="00ED2C46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D36"/>
    <w:rsid w:val="00EF50F0"/>
    <w:rsid w:val="00EF5891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1D9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4E18"/>
    <w:rsid w:val="00F2795F"/>
    <w:rsid w:val="00F31750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01D9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190"/>
    <w:rsid w:val="00F74CB7"/>
    <w:rsid w:val="00F7679A"/>
    <w:rsid w:val="00F76D2B"/>
    <w:rsid w:val="00F771A0"/>
    <w:rsid w:val="00F77888"/>
    <w:rsid w:val="00F80009"/>
    <w:rsid w:val="00F81AB4"/>
    <w:rsid w:val="00F8328D"/>
    <w:rsid w:val="00F83A07"/>
    <w:rsid w:val="00F847C3"/>
    <w:rsid w:val="00F85587"/>
    <w:rsid w:val="00F85DF2"/>
    <w:rsid w:val="00F862DD"/>
    <w:rsid w:val="00F864E5"/>
    <w:rsid w:val="00F868BF"/>
    <w:rsid w:val="00F91160"/>
    <w:rsid w:val="00F91EEF"/>
    <w:rsid w:val="00F929C0"/>
    <w:rsid w:val="00F94BD4"/>
    <w:rsid w:val="00F95093"/>
    <w:rsid w:val="00F95632"/>
    <w:rsid w:val="00F96B2B"/>
    <w:rsid w:val="00F9744F"/>
    <w:rsid w:val="00F97C8C"/>
    <w:rsid w:val="00FA0584"/>
    <w:rsid w:val="00FA09D9"/>
    <w:rsid w:val="00FA2913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C6F5C"/>
    <w:rsid w:val="00FD0257"/>
    <w:rsid w:val="00FD0BFA"/>
    <w:rsid w:val="00FD34AC"/>
    <w:rsid w:val="00FD34BD"/>
    <w:rsid w:val="00FD4037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437</TotalTime>
  <Pages>3</Pages>
  <Words>502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80</cp:revision>
  <cp:lastPrinted>2020-01-28T20:23:00Z</cp:lastPrinted>
  <dcterms:created xsi:type="dcterms:W3CDTF">2021-02-04T04:33:00Z</dcterms:created>
  <dcterms:modified xsi:type="dcterms:W3CDTF">2021-04-09T16:43:00Z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