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bookmarkStart w:id="0" w:name="_GoBack"/>
      <w:bookmarkEnd w:id="0"/>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34D57D6"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EC6B05">
              <w:rPr>
                <w:b w:val="0"/>
                <w:sz w:val="20"/>
              </w:rPr>
              <w:t>5-1</w:t>
            </w:r>
            <w:r w:rsidR="00414FB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3477F82F"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414FBA">
        <w:rPr>
          <w:sz w:val="22"/>
        </w:rPr>
        <w:t>1</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4171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4171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4171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4171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4171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C41717"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C41717"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41717"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C41717"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C41717"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C41717"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C41717"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41717"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41717"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41717"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41717"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41717"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41717"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41717"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41717"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41717"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41717"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41717"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41717"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C41717"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41717"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41717"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41717"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41717"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41717"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41717"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41717"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41717"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41717"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41717"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41717"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41717"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C41717"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C41717"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C41717"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C41717"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41717"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C41717"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C41717"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C41717"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C41717"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41717"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41717"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41717"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C41717"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41717"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C41717"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41717"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C41717"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41717"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41717"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41717"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41717"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41717"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41717"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41717"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41717"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41717"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41717"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C41717"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41717"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41717"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41717"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41717"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41717"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41717"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C41717"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C41717"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C41717"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41717"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41717"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41717"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41717"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41717"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41717"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C41717"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C41717"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41717"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41717"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41717"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C41717"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41717"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41717"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41717"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41717"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41717"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41717"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41717"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41717"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41717"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41717"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41717"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41717"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41717"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41717"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41717"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41717"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41717"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41717"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41717"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41717"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41717"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41717"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C41717"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41717"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41717"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41717"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41717"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41717"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41717"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41717"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41717"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C41717"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41717"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41717"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C41717"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41717"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41717"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41717"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C41717"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41717"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C41717"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41717"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41717"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41717"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41717"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41717"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C41717"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41717"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41717"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41717"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41717"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41717"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41717"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41717"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41717"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41717"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41717"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41717"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41717"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41717"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41717"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41717"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41717"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41717"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41717"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41717"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41717"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41717"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41717"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41717"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41717"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41717"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41717"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41717"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41717"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41717"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41717"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C41717"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41717"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41717"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41717"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41717"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41717"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41717"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41717"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41717"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41717"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41717"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41717"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41717"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41717"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41717"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41717"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41717"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41717"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41717"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41717"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41717"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41717"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41717"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41717"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41717"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41717"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41717"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41717"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C41717"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41717"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C41717"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C41717"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41717"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41717"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41717"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41717"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41717"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C41717"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41717"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41717"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41717"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41717"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41717"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41717"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41717"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41717"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41717"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41717"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41717"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41717"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41717"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41717"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41717"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41717"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41717"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41717"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41717"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41717"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41717"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41717"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C41717"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41717"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C41717"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C41717"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41717"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41717"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41717"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41717"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41717"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C41717"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41717"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41717"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41717"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C41717"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41717"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41717"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C41717"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C41717"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C41717"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C41717"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41717"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41717"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41717"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41717"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41717"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41717"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C41717"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41717"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41717"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41717"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41717"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41717"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C41717"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41717"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41717"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41717"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41717"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41717"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41717"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41717"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41717"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C41717"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41717"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C41717"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C41717"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41717"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41717"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41717"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41717"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41717"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41717"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C41717"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C41717"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41717"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41717"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C41717"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41717"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41717"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41717"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41717"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41717"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C41717"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41717"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C41717"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41717"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41717"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41717"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41717"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41717"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41717"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41717"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41717"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41717"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41717"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41717"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41717"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41717"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41717"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41717"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41717"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41717"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41717"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41717"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41717"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41717"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41717"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41717"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41717"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41717"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41717"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41717"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41717"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41717"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41717"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41717"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41717"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41717"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41717"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41717"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41717"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41717"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41717"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41717"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41717"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C41717"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41717"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41717"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41717"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41717"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41717"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41717"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41717"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41717"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41717"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41717"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41717"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C41717"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C41717"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C41717"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41717"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41717"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C41717"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C41717"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41717"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C41717"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41717"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C41717"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41717"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C41717"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41717"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41717"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41717"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41717"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41717"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41717"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41717"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41717"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41717"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41717"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41717"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C41717"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41717"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41717"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41717"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41717"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41717"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41717"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41717"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41717"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41717"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C41717"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41717"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41717"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41717"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41717"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41717"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41717"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41717"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41717"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41717"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41717"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41717"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C41717"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41717"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41717"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41717"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41717"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41717"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41717"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41717"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41717"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41717"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41717"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41717"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C41717"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41717"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C41717"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41717"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41717"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41717"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41717"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41717"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41717"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41717"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41717"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41717"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41717"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41717"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C41717"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41717"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41717"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C41717"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41717"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C41717"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41717"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41717"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41717"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41717"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41717"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41717"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41717"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41717"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41717"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41717"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41717"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41717"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C41717"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C41717"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C41717"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C41717"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C41717"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41717"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41717"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41717"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41717"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C41717"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41717"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41717"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41717"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C41717"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41717"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41717"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41717"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41717"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41717"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41717"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C41717"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41717"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C41717"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41717"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C41717"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41717"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41717"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41717"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41717"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41717"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41717"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41717"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41717"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41717"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41717"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41717"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41717"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C41717"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C41717"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41717"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41717"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41717"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41717"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41717"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41717"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41717"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41717"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41717"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41717"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C41717"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41717"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41717"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41717"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41717"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41717"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41717"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41717"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41717"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41717"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41717"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41717"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41717"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41717"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41717"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41717"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41717"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41717"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41717"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41717"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41717"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C41717"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C41717"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C41717"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41717"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41717"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41717"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41717"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41717"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41717"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41717"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41717"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41717"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41717"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41717"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41717"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41717"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41717"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41717"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41717"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C41717"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41717"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41717"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41717"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41717"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41717"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41717"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41717"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41717"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41717"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41717"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41717"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41717"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C41717"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C41717"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C41717"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C41717"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C41717"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41717"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41717"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41717"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41717"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C41717"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C41717"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41717"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41717"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41717"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C41717"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C41717"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41717"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41717"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41717"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41717"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41717"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41717"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41717"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41717"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41717"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41717"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41717"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41717"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41717"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41717"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41717"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41717"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41717"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41717"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41717"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41717"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41717"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41717"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41717"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41717"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41717"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41717"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41717"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41717"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41717"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C41717"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41717"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41717"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41717"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41717"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41717"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41717"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41717"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C41717"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C41717"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C41717"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C41717"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41717"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41717"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41717"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C41717"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C41717"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41717"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C41717"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C41717"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41717"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41717"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41717"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C41717"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C41717"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41717"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41717"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41717"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41717"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41717"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41717"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41717"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41717"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C41717"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C41717"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41717"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C41717"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C41717"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C41717"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C41717"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C41717"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41717"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41717"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C41717"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41717"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41717"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41717"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C41717"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C41717"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C41717"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41717"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41717"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C41717"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41717"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41717"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C41717"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41717"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C41717"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41717"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41717"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41717"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41717"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41717"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41717"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41717"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41717"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41717"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41717"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41717"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41717"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41717"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41717"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41717"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41717"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41717"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41717"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41717"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41717"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41717"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41717"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41717"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C41717"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C41717"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C41717"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C41717"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C41717"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C41717"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C41717"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C41717"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41717"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41717"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41717"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41717"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41717"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41717"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41717"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41717"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C41717"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41717"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41717"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41717"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C41717"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C41717"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C41717"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C41717"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C41717"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C41717"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C41717"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41717"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C41717"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41717"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C41717"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41717"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41717"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41717"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41717"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41717"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41717"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C41717"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C41717"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41717"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41717"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41717"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41717"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41717"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41717"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41717"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41717"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41717"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C41717"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41717"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41717"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C41717"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C41717"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C41717" w:rsidP="00DA0180">
            <w:pPr>
              <w:rPr>
                <w:sz w:val="20"/>
              </w:rPr>
            </w:pPr>
            <w:hyperlink r:id="rId722"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C41717" w:rsidP="00DA0180">
            <w:pPr>
              <w:rPr>
                <w:sz w:val="20"/>
              </w:rPr>
            </w:pPr>
            <w:hyperlink r:id="rId723" w:history="1">
              <w:r w:rsidR="00903209" w:rsidRPr="00903209">
                <w:rPr>
                  <w:rStyle w:val="Hyperlink"/>
                  <w:color w:val="auto"/>
                  <w:sz w:val="20"/>
                </w:rPr>
                <w:t>21/0555r3</w:t>
              </w:r>
            </w:hyperlink>
            <w:r w:rsidR="00903209" w:rsidRPr="00903209">
              <w:rPr>
                <w:sz w:val="20"/>
              </w:rPr>
              <w:t>, 05/10/2021</w:t>
            </w:r>
          </w:p>
          <w:p w14:paraId="40F52D4A" w14:textId="2A30B8CE" w:rsidR="00903209" w:rsidRDefault="00C41717" w:rsidP="00DA0180">
            <w:pPr>
              <w:rPr>
                <w:sz w:val="20"/>
              </w:rPr>
            </w:pPr>
            <w:hyperlink r:id="rId724"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C41717" w:rsidP="00DA0180">
            <w:pPr>
              <w:rPr>
                <w:sz w:val="20"/>
              </w:rPr>
            </w:pPr>
            <w:hyperlink r:id="rId725"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C41717" w:rsidP="00DA0180">
            <w:pPr>
              <w:rPr>
                <w:sz w:val="20"/>
              </w:rPr>
            </w:pPr>
            <w:hyperlink r:id="rId726"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C41717" w:rsidP="00DA0180">
            <w:pPr>
              <w:rPr>
                <w:sz w:val="20"/>
              </w:rPr>
            </w:pPr>
            <w:hyperlink r:id="rId727"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41717" w:rsidP="00DA0180">
            <w:pPr>
              <w:rPr>
                <w:sz w:val="20"/>
              </w:rPr>
            </w:pPr>
            <w:hyperlink r:id="rId728"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41717" w:rsidP="00DA0180">
            <w:pPr>
              <w:rPr>
                <w:sz w:val="20"/>
              </w:rPr>
            </w:pPr>
            <w:hyperlink r:id="rId729"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41717" w:rsidP="00DA0180">
            <w:pPr>
              <w:rPr>
                <w:sz w:val="20"/>
              </w:rPr>
            </w:pPr>
            <w:hyperlink r:id="rId730"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41717" w:rsidP="00DA0180">
            <w:pPr>
              <w:rPr>
                <w:color w:val="000000" w:themeColor="text1"/>
                <w:sz w:val="20"/>
              </w:rPr>
            </w:pPr>
            <w:hyperlink r:id="rId731"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41717" w:rsidP="00600437">
            <w:pPr>
              <w:rPr>
                <w:sz w:val="20"/>
              </w:rPr>
            </w:pPr>
            <w:hyperlink r:id="rId732"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41717" w:rsidP="009A228A">
            <w:pPr>
              <w:rPr>
                <w:sz w:val="20"/>
              </w:rPr>
            </w:pPr>
            <w:hyperlink r:id="rId733"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41717" w:rsidP="002848E3">
            <w:pPr>
              <w:rPr>
                <w:sz w:val="20"/>
              </w:rPr>
            </w:pPr>
            <w:hyperlink r:id="rId734"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C41717" w:rsidP="00C7136A">
            <w:pPr>
              <w:rPr>
                <w:sz w:val="20"/>
              </w:rPr>
            </w:pPr>
            <w:hyperlink r:id="rId735"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C7522C" w:rsidP="00C7522C">
            <w:pPr>
              <w:rPr>
                <w:sz w:val="20"/>
              </w:rPr>
            </w:pPr>
            <w:hyperlink r:id="rId736" w:history="1">
              <w:r w:rsidRPr="00E06E48">
                <w:rPr>
                  <w:rStyle w:val="Hyperlink"/>
                  <w:color w:val="auto"/>
                  <w:sz w:val="20"/>
                </w:rPr>
                <w:t>21/0555r7</w:t>
              </w:r>
            </w:hyperlink>
            <w:r w:rsidRPr="00E06E48">
              <w:rPr>
                <w:sz w:val="20"/>
              </w:rPr>
              <w:t>, 05/1</w:t>
            </w:r>
            <w:r>
              <w:rPr>
                <w:sz w:val="20"/>
              </w:rPr>
              <w:t>3</w:t>
            </w:r>
            <w:r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41717" w:rsidP="00DA0180">
            <w:pPr>
              <w:rPr>
                <w:sz w:val="20"/>
              </w:rPr>
            </w:pPr>
            <w:hyperlink r:id="rId737"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41717" w:rsidP="001670A8">
            <w:pPr>
              <w:rPr>
                <w:sz w:val="20"/>
              </w:rPr>
            </w:pPr>
            <w:hyperlink r:id="rId738"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335230" w:rsidP="00335230">
            <w:pPr>
              <w:rPr>
                <w:sz w:val="20"/>
              </w:rPr>
            </w:pPr>
            <w:hyperlink r:id="rId739" w:history="1">
              <w:r w:rsidRPr="00E06E48">
                <w:rPr>
                  <w:rStyle w:val="Hyperlink"/>
                  <w:color w:val="auto"/>
                  <w:sz w:val="20"/>
                </w:rPr>
                <w:t>21/0555r7</w:t>
              </w:r>
            </w:hyperlink>
            <w:r w:rsidRPr="00E06E48">
              <w:rPr>
                <w:sz w:val="20"/>
              </w:rPr>
              <w:t>, 05/1</w:t>
            </w:r>
            <w:r>
              <w:rPr>
                <w:sz w:val="20"/>
              </w:rPr>
              <w:t>3</w:t>
            </w:r>
            <w:r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41717" w:rsidP="00DA0180">
            <w:pPr>
              <w:rPr>
                <w:sz w:val="20"/>
              </w:rPr>
            </w:pPr>
            <w:hyperlink r:id="rId740"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lastRenderedPageBreak/>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41717" w:rsidP="00DA0180">
            <w:pPr>
              <w:rPr>
                <w:rStyle w:val="Hyperlink"/>
                <w:color w:val="auto"/>
                <w:sz w:val="20"/>
                <w:u w:val="none"/>
              </w:rPr>
            </w:pPr>
            <w:hyperlink r:id="rId741"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41717" w:rsidP="00DA0180">
            <w:pPr>
              <w:rPr>
                <w:rStyle w:val="Hyperlink"/>
                <w:color w:val="auto"/>
                <w:sz w:val="20"/>
                <w:u w:val="none"/>
              </w:rPr>
            </w:pPr>
            <w:hyperlink r:id="rId742"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C41717" w:rsidP="00DA0180">
            <w:pPr>
              <w:rPr>
                <w:rStyle w:val="Hyperlink"/>
                <w:color w:val="auto"/>
                <w:sz w:val="20"/>
                <w:u w:val="none"/>
              </w:rPr>
            </w:pPr>
            <w:hyperlink r:id="rId743"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C41717" w:rsidP="00DA0180">
            <w:pPr>
              <w:rPr>
                <w:rStyle w:val="Hyperlink"/>
                <w:color w:val="auto"/>
                <w:sz w:val="20"/>
                <w:u w:val="none"/>
              </w:rPr>
            </w:pPr>
            <w:hyperlink r:id="rId744"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41717" w:rsidP="006F6501">
            <w:pPr>
              <w:rPr>
                <w:rStyle w:val="Hyperlink"/>
                <w:color w:val="auto"/>
                <w:sz w:val="20"/>
                <w:u w:val="none"/>
              </w:rPr>
            </w:pPr>
            <w:hyperlink r:id="rId74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C41717" w:rsidP="002552E4">
            <w:pPr>
              <w:rPr>
                <w:rStyle w:val="Hyperlink"/>
                <w:color w:val="auto"/>
                <w:sz w:val="20"/>
                <w:u w:val="none"/>
              </w:rPr>
            </w:pPr>
            <w:hyperlink r:id="rId746"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41717" w:rsidP="00DA0180">
            <w:pPr>
              <w:rPr>
                <w:rStyle w:val="Hyperlink"/>
                <w:color w:val="auto"/>
                <w:sz w:val="20"/>
                <w:u w:val="none"/>
              </w:rPr>
            </w:pPr>
            <w:hyperlink r:id="rId747"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41717" w:rsidP="00DA0180">
            <w:pPr>
              <w:rPr>
                <w:rStyle w:val="Hyperlink"/>
                <w:color w:val="auto"/>
                <w:sz w:val="20"/>
                <w:u w:val="none"/>
              </w:rPr>
            </w:pPr>
            <w:hyperlink r:id="rId748"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41717" w:rsidP="00DA0180">
            <w:pPr>
              <w:rPr>
                <w:rStyle w:val="Hyperlink"/>
                <w:color w:val="auto"/>
                <w:sz w:val="20"/>
                <w:u w:val="none"/>
              </w:rPr>
            </w:pPr>
            <w:hyperlink r:id="rId749"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41717" w:rsidP="00DA0180">
            <w:pPr>
              <w:rPr>
                <w:rStyle w:val="Hyperlink"/>
                <w:color w:val="auto"/>
                <w:sz w:val="20"/>
                <w:u w:val="none"/>
              </w:rPr>
            </w:pPr>
            <w:hyperlink r:id="rId750"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41717" w:rsidP="00DA0180">
            <w:pPr>
              <w:rPr>
                <w:rStyle w:val="Hyperlink"/>
                <w:color w:val="auto"/>
                <w:sz w:val="20"/>
                <w:u w:val="none"/>
              </w:rPr>
            </w:pPr>
            <w:hyperlink r:id="rId751"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41717" w:rsidP="00DA0180">
            <w:pPr>
              <w:rPr>
                <w:rStyle w:val="Hyperlink"/>
                <w:color w:val="auto"/>
                <w:sz w:val="20"/>
                <w:u w:val="none"/>
              </w:rPr>
            </w:pPr>
            <w:hyperlink r:id="rId752"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41717" w:rsidP="00DA0180">
            <w:pPr>
              <w:rPr>
                <w:rStyle w:val="Hyperlink"/>
                <w:color w:val="auto"/>
                <w:sz w:val="20"/>
                <w:u w:val="none"/>
              </w:rPr>
            </w:pPr>
            <w:hyperlink r:id="rId753"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41717" w:rsidP="00DA0180">
            <w:pPr>
              <w:rPr>
                <w:sz w:val="20"/>
              </w:rPr>
            </w:pPr>
            <w:hyperlink r:id="rId754"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41717" w:rsidP="00DA0180">
            <w:pPr>
              <w:rPr>
                <w:sz w:val="20"/>
              </w:rPr>
            </w:pPr>
            <w:hyperlink r:id="rId755"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41717" w:rsidP="00DA0180">
            <w:pPr>
              <w:rPr>
                <w:sz w:val="20"/>
              </w:rPr>
            </w:pPr>
            <w:hyperlink r:id="rId756"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41717" w:rsidP="00DA0180">
            <w:pPr>
              <w:rPr>
                <w:sz w:val="20"/>
              </w:rPr>
            </w:pPr>
            <w:hyperlink r:id="rId757"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41717" w:rsidP="00DA0180">
            <w:pPr>
              <w:rPr>
                <w:sz w:val="20"/>
              </w:rPr>
            </w:pPr>
            <w:hyperlink r:id="rId758"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41717" w:rsidP="00DA0180">
            <w:pPr>
              <w:rPr>
                <w:sz w:val="20"/>
              </w:rPr>
            </w:pPr>
            <w:hyperlink r:id="rId759" w:history="1">
              <w:r w:rsidR="00DA0180" w:rsidRPr="00850822">
                <w:rPr>
                  <w:rStyle w:val="Hyperlink"/>
                  <w:color w:val="auto"/>
                  <w:sz w:val="20"/>
                </w:rPr>
                <w:t>20/1309r5</w:t>
              </w:r>
            </w:hyperlink>
            <w:r w:rsidR="00DA0180" w:rsidRPr="00850822">
              <w:rPr>
                <w:sz w:val="20"/>
              </w:rPr>
              <w:t>, 09/16/2020</w:t>
            </w:r>
          </w:p>
          <w:p w14:paraId="2C30D42E" w14:textId="4A983797" w:rsidR="00DA0180" w:rsidRDefault="00C41717" w:rsidP="00DA0180">
            <w:pPr>
              <w:rPr>
                <w:sz w:val="20"/>
              </w:rPr>
            </w:pPr>
            <w:hyperlink r:id="rId760"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41717" w:rsidP="00DA0180">
            <w:pPr>
              <w:rPr>
                <w:sz w:val="20"/>
              </w:rPr>
            </w:pPr>
            <w:hyperlink r:id="rId761" w:history="1">
              <w:r w:rsidR="00DA0180" w:rsidRPr="00C13CD2">
                <w:rPr>
                  <w:rStyle w:val="Hyperlink"/>
                  <w:color w:val="auto"/>
                  <w:sz w:val="20"/>
                </w:rPr>
                <w:t>20/1650r0</w:t>
              </w:r>
            </w:hyperlink>
            <w:r w:rsidR="00DA0180" w:rsidRPr="00C13CD2">
              <w:rPr>
                <w:sz w:val="20"/>
              </w:rPr>
              <w:t>, 10/20/2020</w:t>
            </w:r>
          </w:p>
          <w:p w14:paraId="72B21498" w14:textId="0E42F47E" w:rsidR="00DA0180" w:rsidRDefault="00C41717" w:rsidP="00DA0180">
            <w:pPr>
              <w:rPr>
                <w:sz w:val="20"/>
              </w:rPr>
            </w:pPr>
            <w:hyperlink r:id="rId762"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41717" w:rsidP="00DA0180">
            <w:pPr>
              <w:rPr>
                <w:sz w:val="20"/>
              </w:rPr>
            </w:pPr>
            <w:hyperlink r:id="rId763" w:history="1">
              <w:r w:rsidR="00DA0180" w:rsidRPr="009945DC">
                <w:rPr>
                  <w:rStyle w:val="Hyperlink"/>
                  <w:color w:val="auto"/>
                  <w:sz w:val="20"/>
                </w:rPr>
                <w:t>20/1924r0</w:t>
              </w:r>
            </w:hyperlink>
            <w:r w:rsidR="00DA0180" w:rsidRPr="009945DC">
              <w:rPr>
                <w:sz w:val="20"/>
              </w:rPr>
              <w:t>, 12/01/2020</w:t>
            </w:r>
          </w:p>
          <w:p w14:paraId="3EEBAEB9" w14:textId="4175337A" w:rsidR="00DA0180" w:rsidRDefault="00C41717" w:rsidP="00DA0180">
            <w:pPr>
              <w:rPr>
                <w:sz w:val="20"/>
              </w:rPr>
            </w:pPr>
            <w:hyperlink r:id="rId764"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41717" w:rsidP="00DA0180">
            <w:pPr>
              <w:rPr>
                <w:sz w:val="20"/>
              </w:rPr>
            </w:pPr>
            <w:hyperlink r:id="rId765" w:history="1">
              <w:r w:rsidR="00DA0180" w:rsidRPr="00D901EE">
                <w:rPr>
                  <w:rStyle w:val="Hyperlink"/>
                  <w:color w:val="auto"/>
                  <w:sz w:val="20"/>
                </w:rPr>
                <w:t>20/1924r2</w:t>
              </w:r>
            </w:hyperlink>
            <w:r w:rsidR="00DA0180">
              <w:rPr>
                <w:sz w:val="20"/>
              </w:rPr>
              <w:t>, 12/02/2020</w:t>
            </w:r>
          </w:p>
          <w:p w14:paraId="4844A5B6" w14:textId="0C14CEE6" w:rsidR="00DA0180" w:rsidRDefault="00C41717" w:rsidP="00DA0180">
            <w:pPr>
              <w:rPr>
                <w:sz w:val="20"/>
              </w:rPr>
            </w:pPr>
            <w:hyperlink r:id="rId766" w:history="1">
              <w:r w:rsidR="00DA0180" w:rsidRPr="004D5128">
                <w:rPr>
                  <w:rStyle w:val="Hyperlink"/>
                  <w:color w:val="auto"/>
                  <w:sz w:val="20"/>
                </w:rPr>
                <w:t>20/1924r3</w:t>
              </w:r>
            </w:hyperlink>
            <w:r w:rsidR="00DA0180" w:rsidRPr="004D5128">
              <w:rPr>
                <w:sz w:val="20"/>
              </w:rPr>
              <w:t>, 12/02/2020</w:t>
            </w:r>
          </w:p>
          <w:p w14:paraId="0EFD8BC3" w14:textId="6EFCD627" w:rsidR="00DA0180" w:rsidRDefault="00C41717" w:rsidP="00DA0180">
            <w:pPr>
              <w:rPr>
                <w:sz w:val="20"/>
              </w:rPr>
            </w:pPr>
            <w:hyperlink r:id="rId767"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41717" w:rsidP="00DA0180">
            <w:pPr>
              <w:rPr>
                <w:sz w:val="20"/>
              </w:rPr>
            </w:pPr>
            <w:hyperlink r:id="rId768"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41717" w:rsidP="00DA0180">
            <w:pPr>
              <w:rPr>
                <w:sz w:val="20"/>
              </w:rPr>
            </w:pPr>
            <w:hyperlink r:id="rId769"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41717" w:rsidP="00DA0180">
            <w:pPr>
              <w:rPr>
                <w:sz w:val="20"/>
              </w:rPr>
            </w:pPr>
            <w:hyperlink r:id="rId770"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41717" w:rsidP="00DA0180">
            <w:pPr>
              <w:rPr>
                <w:sz w:val="20"/>
              </w:rPr>
            </w:pPr>
            <w:hyperlink r:id="rId771"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41717" w:rsidP="00DA0180">
            <w:pPr>
              <w:rPr>
                <w:sz w:val="20"/>
              </w:rPr>
            </w:pPr>
            <w:hyperlink r:id="rId772"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41717" w:rsidP="00DA0180">
            <w:pPr>
              <w:rPr>
                <w:sz w:val="20"/>
              </w:rPr>
            </w:pPr>
            <w:hyperlink r:id="rId773"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41717" w:rsidP="00DA0180">
            <w:pPr>
              <w:rPr>
                <w:sz w:val="20"/>
              </w:rPr>
            </w:pPr>
            <w:hyperlink r:id="rId77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41717" w:rsidP="00DA0180">
            <w:pPr>
              <w:rPr>
                <w:sz w:val="20"/>
              </w:rPr>
            </w:pPr>
            <w:hyperlink r:id="rId775"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41717" w:rsidP="00DA0180">
            <w:pPr>
              <w:rPr>
                <w:sz w:val="20"/>
              </w:rPr>
            </w:pPr>
            <w:hyperlink r:id="rId776"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41717" w:rsidP="00DA0180">
            <w:pPr>
              <w:rPr>
                <w:sz w:val="20"/>
              </w:rPr>
            </w:pPr>
            <w:hyperlink r:id="rId777"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41717" w:rsidP="00DA0180">
            <w:pPr>
              <w:rPr>
                <w:sz w:val="20"/>
              </w:rPr>
            </w:pPr>
            <w:hyperlink r:id="rId778"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41717" w:rsidP="00DA0180">
            <w:pPr>
              <w:rPr>
                <w:sz w:val="20"/>
              </w:rPr>
            </w:pPr>
            <w:hyperlink r:id="rId779"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41717" w:rsidP="00DA0180">
            <w:pPr>
              <w:rPr>
                <w:sz w:val="20"/>
              </w:rPr>
            </w:pPr>
            <w:hyperlink r:id="rId780"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41717" w:rsidP="00DA0180">
            <w:pPr>
              <w:rPr>
                <w:sz w:val="20"/>
              </w:rPr>
            </w:pPr>
            <w:hyperlink r:id="rId781"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lastRenderedPageBreak/>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lastRenderedPageBreak/>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41717" w:rsidP="00DA0180">
            <w:pPr>
              <w:rPr>
                <w:sz w:val="20"/>
              </w:rPr>
            </w:pPr>
            <w:hyperlink r:id="rId782"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41717" w:rsidP="00DA0180">
            <w:pPr>
              <w:rPr>
                <w:sz w:val="20"/>
              </w:rPr>
            </w:pPr>
            <w:hyperlink r:id="rId783"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41717" w:rsidP="00DA0180">
            <w:pPr>
              <w:rPr>
                <w:sz w:val="20"/>
              </w:rPr>
            </w:pPr>
            <w:hyperlink r:id="rId784"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41717" w:rsidP="00DA0180">
            <w:pPr>
              <w:rPr>
                <w:sz w:val="20"/>
              </w:rPr>
            </w:pPr>
            <w:hyperlink r:id="rId785"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41717" w:rsidP="00DA0180">
            <w:pPr>
              <w:rPr>
                <w:sz w:val="20"/>
              </w:rPr>
            </w:pPr>
            <w:hyperlink r:id="rId786"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41717" w:rsidP="00DA0180">
            <w:pPr>
              <w:rPr>
                <w:sz w:val="20"/>
              </w:rPr>
            </w:pPr>
            <w:hyperlink r:id="rId787"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41717" w:rsidP="00DA0180">
            <w:pPr>
              <w:rPr>
                <w:sz w:val="20"/>
              </w:rPr>
            </w:pPr>
            <w:hyperlink r:id="rId788"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C41717" w:rsidP="00DA0180">
            <w:pPr>
              <w:rPr>
                <w:sz w:val="20"/>
              </w:rPr>
            </w:pPr>
            <w:hyperlink r:id="rId789"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C41717" w:rsidP="00DA0180">
            <w:pPr>
              <w:rPr>
                <w:sz w:val="20"/>
              </w:rPr>
            </w:pPr>
            <w:hyperlink r:id="rId790"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41717" w:rsidP="00DA0180">
            <w:pPr>
              <w:rPr>
                <w:sz w:val="20"/>
              </w:rPr>
            </w:pPr>
            <w:hyperlink r:id="rId791"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41717" w:rsidP="00DA0180">
            <w:pPr>
              <w:rPr>
                <w:sz w:val="20"/>
              </w:rPr>
            </w:pPr>
            <w:hyperlink r:id="rId792"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C41717" w:rsidP="00437173">
            <w:pPr>
              <w:rPr>
                <w:sz w:val="20"/>
              </w:rPr>
            </w:pPr>
            <w:hyperlink r:id="rId793"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41717" w:rsidP="00DA0180">
            <w:pPr>
              <w:rPr>
                <w:sz w:val="20"/>
              </w:rPr>
            </w:pPr>
            <w:hyperlink r:id="rId794"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41717" w:rsidP="00DA0180">
            <w:pPr>
              <w:rPr>
                <w:sz w:val="20"/>
              </w:rPr>
            </w:pPr>
            <w:hyperlink r:id="rId795"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41717" w:rsidP="00DA0180">
            <w:pPr>
              <w:rPr>
                <w:sz w:val="20"/>
              </w:rPr>
            </w:pPr>
            <w:hyperlink r:id="rId796"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C41717" w:rsidP="00DA0180">
            <w:pPr>
              <w:rPr>
                <w:sz w:val="20"/>
              </w:rPr>
            </w:pPr>
            <w:hyperlink r:id="rId797"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C41717" w:rsidP="00DA0180">
            <w:pPr>
              <w:rPr>
                <w:sz w:val="20"/>
              </w:rPr>
            </w:pPr>
            <w:hyperlink r:id="rId798"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41717" w:rsidP="008B0AD7">
            <w:pPr>
              <w:rPr>
                <w:sz w:val="20"/>
              </w:rPr>
            </w:pPr>
            <w:hyperlink r:id="rId799"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C41717" w:rsidP="009F7272">
            <w:pPr>
              <w:rPr>
                <w:sz w:val="20"/>
              </w:rPr>
            </w:pPr>
            <w:hyperlink r:id="rId800"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C41717" w:rsidP="009F7272">
            <w:pPr>
              <w:rPr>
                <w:sz w:val="20"/>
              </w:rPr>
            </w:pPr>
            <w:hyperlink r:id="rId801"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Guogang Huang, Rojan Chitrakar, Chenhe Ji, Yonggang Fang, Jason Yuchen </w:t>
            </w:r>
            <w:r w:rsidRPr="00FE5AC0">
              <w:rPr>
                <w:color w:val="00B050"/>
                <w:sz w:val="20"/>
              </w:rPr>
              <w:lastRenderedPageBreak/>
              <w:t>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41717" w:rsidP="00DA0180">
            <w:pPr>
              <w:rPr>
                <w:sz w:val="20"/>
              </w:rPr>
            </w:pPr>
            <w:hyperlink r:id="rId802"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41717" w:rsidP="00DA0180">
            <w:pPr>
              <w:rPr>
                <w:sz w:val="20"/>
              </w:rPr>
            </w:pPr>
            <w:hyperlink r:id="rId803"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41717"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41717" w:rsidP="00DA0180">
            <w:pPr>
              <w:rPr>
                <w:sz w:val="20"/>
              </w:rPr>
            </w:pPr>
            <w:hyperlink r:id="rId805"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41717" w:rsidP="00DA0180">
            <w:pPr>
              <w:rPr>
                <w:sz w:val="20"/>
              </w:rPr>
            </w:pPr>
            <w:hyperlink r:id="rId806"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41717" w:rsidP="00DA0180">
            <w:pPr>
              <w:rPr>
                <w:sz w:val="20"/>
              </w:rPr>
            </w:pPr>
            <w:hyperlink r:id="rId807"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41717" w:rsidP="00DA0180">
            <w:pPr>
              <w:rPr>
                <w:sz w:val="20"/>
              </w:rPr>
            </w:pPr>
            <w:hyperlink r:id="rId808"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41717" w:rsidP="00DA0180">
            <w:pPr>
              <w:rPr>
                <w:sz w:val="20"/>
              </w:rPr>
            </w:pPr>
            <w:hyperlink r:id="rId809"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41717" w:rsidP="00DA0180">
            <w:pPr>
              <w:rPr>
                <w:sz w:val="20"/>
              </w:rPr>
            </w:pPr>
            <w:hyperlink r:id="rId810"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41717" w:rsidP="00DA0180">
            <w:pPr>
              <w:rPr>
                <w:sz w:val="20"/>
              </w:rPr>
            </w:pPr>
            <w:hyperlink r:id="rId811"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41717" w:rsidP="00DA0180">
            <w:pPr>
              <w:rPr>
                <w:sz w:val="20"/>
              </w:rPr>
            </w:pPr>
            <w:hyperlink r:id="rId812"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41717" w:rsidP="00DA0180">
            <w:pPr>
              <w:rPr>
                <w:sz w:val="20"/>
              </w:rPr>
            </w:pPr>
            <w:hyperlink r:id="rId813"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41717" w:rsidP="00DA0180">
            <w:pPr>
              <w:rPr>
                <w:sz w:val="20"/>
              </w:rPr>
            </w:pPr>
            <w:hyperlink r:id="rId814"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41717" w:rsidP="00DA0180">
            <w:pPr>
              <w:rPr>
                <w:sz w:val="20"/>
              </w:rPr>
            </w:pPr>
            <w:hyperlink r:id="rId815"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41717" w:rsidP="00162B6C">
            <w:pPr>
              <w:rPr>
                <w:sz w:val="20"/>
              </w:rPr>
            </w:pPr>
            <w:hyperlink r:id="rId816"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41717" w:rsidP="00DA0180">
            <w:pPr>
              <w:rPr>
                <w:sz w:val="20"/>
              </w:rPr>
            </w:pPr>
            <w:hyperlink r:id="rId817"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41717" w:rsidP="00A64D46">
            <w:pPr>
              <w:rPr>
                <w:sz w:val="20"/>
              </w:rPr>
            </w:pPr>
            <w:hyperlink r:id="rId818"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lastRenderedPageBreak/>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41717" w:rsidP="00DA0180">
            <w:pPr>
              <w:rPr>
                <w:rStyle w:val="Hyperlink"/>
                <w:color w:val="auto"/>
                <w:sz w:val="20"/>
                <w:u w:val="none"/>
              </w:rPr>
            </w:pPr>
            <w:hyperlink r:id="rId819"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41717" w:rsidP="00DA0180">
            <w:pPr>
              <w:rPr>
                <w:rStyle w:val="Hyperlink"/>
                <w:color w:val="auto"/>
                <w:sz w:val="20"/>
                <w:u w:val="none"/>
              </w:rPr>
            </w:pPr>
            <w:hyperlink r:id="rId820"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41717" w:rsidP="00DA0180">
            <w:pPr>
              <w:rPr>
                <w:rStyle w:val="Hyperlink"/>
                <w:color w:val="auto"/>
                <w:sz w:val="20"/>
                <w:u w:val="none"/>
              </w:rPr>
            </w:pPr>
            <w:hyperlink r:id="rId821"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41717" w:rsidP="00DA0180">
            <w:pPr>
              <w:rPr>
                <w:rStyle w:val="Hyperlink"/>
                <w:color w:val="auto"/>
                <w:sz w:val="20"/>
                <w:u w:val="none"/>
              </w:rPr>
            </w:pPr>
            <w:hyperlink r:id="rId822"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41717" w:rsidP="00DA0180">
            <w:pPr>
              <w:rPr>
                <w:rStyle w:val="Hyperlink"/>
                <w:color w:val="auto"/>
                <w:sz w:val="20"/>
                <w:u w:val="none"/>
              </w:rPr>
            </w:pPr>
            <w:hyperlink r:id="rId823"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41717" w:rsidP="00DA0180">
            <w:pPr>
              <w:rPr>
                <w:rStyle w:val="Hyperlink"/>
                <w:color w:val="auto"/>
                <w:sz w:val="20"/>
                <w:u w:val="none"/>
              </w:rPr>
            </w:pPr>
            <w:hyperlink r:id="rId824"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41717" w:rsidP="00480C27">
            <w:pPr>
              <w:rPr>
                <w:rStyle w:val="Hyperlink"/>
                <w:color w:val="auto"/>
                <w:sz w:val="20"/>
                <w:u w:val="none"/>
              </w:rPr>
            </w:pPr>
            <w:hyperlink r:id="rId825"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41717" w:rsidP="007B6DFE">
            <w:pPr>
              <w:rPr>
                <w:rStyle w:val="Hyperlink"/>
                <w:color w:val="auto"/>
                <w:sz w:val="20"/>
                <w:u w:val="none"/>
              </w:rPr>
            </w:pPr>
            <w:hyperlink r:id="rId826"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41717" w:rsidP="00B46F8A">
            <w:pPr>
              <w:rPr>
                <w:rStyle w:val="Hyperlink"/>
                <w:color w:val="auto"/>
                <w:sz w:val="20"/>
                <w:u w:val="none"/>
              </w:rPr>
            </w:pPr>
            <w:hyperlink r:id="rId827"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 xml:space="preserve">MLO-TID mapping/Link </w:t>
            </w:r>
            <w:r w:rsidRPr="00FE5AC0">
              <w:rPr>
                <w:color w:val="00B050"/>
                <w:sz w:val="20"/>
              </w:rPr>
              <w:lastRenderedPageBreak/>
              <w:t>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lastRenderedPageBreak/>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41717" w:rsidP="00DA0180">
            <w:pPr>
              <w:rPr>
                <w:sz w:val="20"/>
              </w:rPr>
            </w:pPr>
            <w:hyperlink r:id="rId828"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41717" w:rsidP="00DA0180">
            <w:pPr>
              <w:rPr>
                <w:sz w:val="20"/>
              </w:rPr>
            </w:pPr>
            <w:hyperlink r:id="rId829"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41717" w:rsidP="00DA0180">
            <w:pPr>
              <w:rPr>
                <w:sz w:val="20"/>
              </w:rPr>
            </w:pPr>
            <w:hyperlink r:id="rId830"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41717" w:rsidP="00DA0180">
            <w:pPr>
              <w:rPr>
                <w:sz w:val="20"/>
              </w:rPr>
            </w:pPr>
            <w:hyperlink r:id="rId831"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41717" w:rsidP="00DA0180">
            <w:pPr>
              <w:rPr>
                <w:sz w:val="20"/>
              </w:rPr>
            </w:pPr>
            <w:hyperlink r:id="rId832"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41717" w:rsidP="00DA0180">
            <w:pPr>
              <w:rPr>
                <w:sz w:val="20"/>
              </w:rPr>
            </w:pPr>
            <w:hyperlink r:id="rId833"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41717" w:rsidP="00DA0180">
            <w:pPr>
              <w:rPr>
                <w:sz w:val="20"/>
              </w:rPr>
            </w:pPr>
            <w:hyperlink r:id="rId834"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41717" w:rsidP="00DA0180">
            <w:pPr>
              <w:rPr>
                <w:sz w:val="20"/>
              </w:rPr>
            </w:pPr>
            <w:hyperlink r:id="rId835"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41717" w:rsidP="00DA0180">
            <w:pPr>
              <w:rPr>
                <w:sz w:val="20"/>
              </w:rPr>
            </w:pPr>
            <w:hyperlink r:id="rId836"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lastRenderedPageBreak/>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41717" w:rsidP="00DA0180">
            <w:pPr>
              <w:rPr>
                <w:sz w:val="20"/>
              </w:rPr>
            </w:pPr>
            <w:hyperlink r:id="rId837"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41717" w:rsidP="00DA0180">
            <w:pPr>
              <w:rPr>
                <w:sz w:val="20"/>
              </w:rPr>
            </w:pPr>
            <w:hyperlink r:id="rId838"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41717" w:rsidP="00DA0180">
            <w:pPr>
              <w:rPr>
                <w:sz w:val="20"/>
              </w:rPr>
            </w:pPr>
            <w:hyperlink r:id="rId839" w:history="1">
              <w:r w:rsidR="00D73BB1" w:rsidRPr="00C24F95">
                <w:rPr>
                  <w:rStyle w:val="Hyperlink"/>
                  <w:color w:val="auto"/>
                  <w:sz w:val="20"/>
                </w:rPr>
                <w:t>21/0019r2</w:t>
              </w:r>
            </w:hyperlink>
            <w:r w:rsidR="00D73BB1" w:rsidRPr="00C24F95">
              <w:rPr>
                <w:sz w:val="20"/>
              </w:rPr>
              <w:t>, 03/01/2021</w:t>
            </w:r>
          </w:p>
          <w:p w14:paraId="1EF17596" w14:textId="5EFECE30" w:rsidR="00D73BB1" w:rsidRDefault="00C41717" w:rsidP="00DA0180">
            <w:pPr>
              <w:rPr>
                <w:sz w:val="20"/>
              </w:rPr>
            </w:pPr>
            <w:hyperlink r:id="rId840" w:history="1">
              <w:r w:rsidR="00D73BB1" w:rsidRPr="00C24F95">
                <w:rPr>
                  <w:rStyle w:val="Hyperlink"/>
                  <w:color w:val="auto"/>
                  <w:sz w:val="20"/>
                </w:rPr>
                <w:t>21/0019r3</w:t>
              </w:r>
            </w:hyperlink>
            <w:r w:rsidR="00D73BB1" w:rsidRPr="00C24F95">
              <w:rPr>
                <w:sz w:val="20"/>
              </w:rPr>
              <w:t>, 03/01/2021</w:t>
            </w:r>
          </w:p>
          <w:p w14:paraId="5E4B0FCD" w14:textId="5AB6CA79" w:rsidR="005D0742" w:rsidRDefault="00C41717" w:rsidP="00DA0180">
            <w:pPr>
              <w:rPr>
                <w:sz w:val="20"/>
              </w:rPr>
            </w:pPr>
            <w:hyperlink r:id="rId841"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C41717" w:rsidP="00DA0180">
            <w:pPr>
              <w:rPr>
                <w:sz w:val="20"/>
              </w:rPr>
            </w:pPr>
            <w:hyperlink r:id="rId842" w:history="1">
              <w:r w:rsidR="0095621B" w:rsidRPr="0095621B">
                <w:rPr>
                  <w:rStyle w:val="Hyperlink"/>
                  <w:color w:val="auto"/>
                  <w:sz w:val="20"/>
                </w:rPr>
                <w:t>21/0019r5</w:t>
              </w:r>
            </w:hyperlink>
            <w:r w:rsidR="0095621B" w:rsidRPr="0095621B">
              <w:rPr>
                <w:sz w:val="20"/>
              </w:rPr>
              <w:t>, 03/25/2021</w:t>
            </w:r>
          </w:p>
          <w:p w14:paraId="1149D8E7" w14:textId="735A5B7D" w:rsidR="0095621B" w:rsidRDefault="00C41717" w:rsidP="00DA0180">
            <w:pPr>
              <w:rPr>
                <w:sz w:val="20"/>
              </w:rPr>
            </w:pPr>
            <w:hyperlink r:id="rId843" w:history="1">
              <w:r w:rsidR="0095621B" w:rsidRPr="0095621B">
                <w:rPr>
                  <w:rStyle w:val="Hyperlink"/>
                  <w:color w:val="auto"/>
                  <w:sz w:val="20"/>
                </w:rPr>
                <w:t>21/0019r6</w:t>
              </w:r>
            </w:hyperlink>
            <w:r w:rsidR="0095621B" w:rsidRPr="0095621B">
              <w:rPr>
                <w:sz w:val="20"/>
              </w:rPr>
              <w:t>, 03/29/2021</w:t>
            </w:r>
          </w:p>
          <w:p w14:paraId="66AD880A" w14:textId="456AA025" w:rsidR="00F474E3" w:rsidRDefault="00C41717" w:rsidP="00DA0180">
            <w:pPr>
              <w:rPr>
                <w:sz w:val="20"/>
              </w:rPr>
            </w:pPr>
            <w:hyperlink r:id="rId844" w:history="1">
              <w:r w:rsidR="00F474E3" w:rsidRPr="00F474E3">
                <w:rPr>
                  <w:rStyle w:val="Hyperlink"/>
                  <w:color w:val="auto"/>
                  <w:sz w:val="20"/>
                </w:rPr>
                <w:t>21/0019r7</w:t>
              </w:r>
            </w:hyperlink>
            <w:r w:rsidR="00F474E3" w:rsidRPr="00F474E3">
              <w:rPr>
                <w:sz w:val="20"/>
              </w:rPr>
              <w:t>, 04/01/2021</w:t>
            </w:r>
          </w:p>
          <w:p w14:paraId="657F96DF" w14:textId="6D2B77F2" w:rsidR="006B05D4" w:rsidRDefault="00C41717" w:rsidP="00DA0180">
            <w:pPr>
              <w:rPr>
                <w:sz w:val="20"/>
              </w:rPr>
            </w:pPr>
            <w:hyperlink r:id="rId845" w:history="1">
              <w:r w:rsidR="006B05D4" w:rsidRPr="006B05D4">
                <w:rPr>
                  <w:rStyle w:val="Hyperlink"/>
                  <w:color w:val="auto"/>
                  <w:sz w:val="20"/>
                </w:rPr>
                <w:t>21/0019r8</w:t>
              </w:r>
            </w:hyperlink>
            <w:r w:rsidR="006B05D4" w:rsidRPr="006B05D4">
              <w:rPr>
                <w:sz w:val="20"/>
              </w:rPr>
              <w:t>, 04/13/2021</w:t>
            </w:r>
          </w:p>
          <w:p w14:paraId="7370F59A" w14:textId="0896A6C1" w:rsidR="00947728" w:rsidRDefault="00C41717" w:rsidP="00DA0180">
            <w:pPr>
              <w:rPr>
                <w:sz w:val="20"/>
              </w:rPr>
            </w:pPr>
            <w:hyperlink r:id="rId846"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C41717" w:rsidP="00DA0180">
            <w:pPr>
              <w:rPr>
                <w:sz w:val="20"/>
              </w:rPr>
            </w:pPr>
            <w:hyperlink r:id="rId847"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C41717" w:rsidP="00DA0180">
            <w:pPr>
              <w:rPr>
                <w:sz w:val="20"/>
              </w:rPr>
            </w:pPr>
            <w:hyperlink r:id="rId848"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C41717" w:rsidP="005B4C43">
            <w:pPr>
              <w:rPr>
                <w:sz w:val="20"/>
              </w:rPr>
            </w:pPr>
            <w:hyperlink r:id="rId849"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C41717" w:rsidP="00812DB1">
            <w:pPr>
              <w:rPr>
                <w:sz w:val="20"/>
              </w:rPr>
            </w:pPr>
            <w:hyperlink r:id="rId850"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C41717" w:rsidP="00D976E2">
            <w:pPr>
              <w:rPr>
                <w:sz w:val="20"/>
              </w:rPr>
            </w:pPr>
            <w:hyperlink r:id="rId851"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C41717" w:rsidP="006C7090">
            <w:pPr>
              <w:rPr>
                <w:sz w:val="20"/>
              </w:rPr>
            </w:pPr>
            <w:hyperlink r:id="rId852"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41717" w:rsidP="00DA0180">
            <w:pPr>
              <w:rPr>
                <w:rStyle w:val="Hyperlink"/>
                <w:color w:val="auto"/>
                <w:sz w:val="20"/>
                <w:u w:val="none"/>
              </w:rPr>
            </w:pPr>
            <w:hyperlink r:id="rId853"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41717" w:rsidP="00DA0180">
            <w:pPr>
              <w:rPr>
                <w:rStyle w:val="Hyperlink"/>
                <w:color w:val="auto"/>
                <w:sz w:val="20"/>
                <w:u w:val="none"/>
              </w:rPr>
            </w:pPr>
            <w:hyperlink r:id="rId854"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41717" w:rsidP="00DA0180">
            <w:pPr>
              <w:rPr>
                <w:rStyle w:val="Hyperlink"/>
                <w:color w:val="auto"/>
                <w:sz w:val="20"/>
                <w:u w:val="none"/>
              </w:rPr>
            </w:pPr>
            <w:hyperlink r:id="rId855"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41717" w:rsidP="00DA0180">
            <w:pPr>
              <w:rPr>
                <w:rStyle w:val="Hyperlink"/>
                <w:color w:val="auto"/>
                <w:sz w:val="20"/>
                <w:u w:val="none"/>
              </w:rPr>
            </w:pPr>
            <w:hyperlink r:id="rId856"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41717" w:rsidP="00DA0180">
            <w:pPr>
              <w:rPr>
                <w:rStyle w:val="Hyperlink"/>
                <w:color w:val="auto"/>
                <w:sz w:val="20"/>
                <w:u w:val="none"/>
              </w:rPr>
            </w:pPr>
            <w:hyperlink r:id="rId857"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41717" w:rsidP="00DA0180">
            <w:pPr>
              <w:rPr>
                <w:rStyle w:val="Hyperlink"/>
                <w:color w:val="auto"/>
                <w:sz w:val="20"/>
                <w:u w:val="none"/>
              </w:rPr>
            </w:pPr>
            <w:hyperlink r:id="rId858"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41717" w:rsidP="00DA0180">
            <w:pPr>
              <w:rPr>
                <w:rStyle w:val="Hyperlink"/>
                <w:color w:val="auto"/>
                <w:sz w:val="20"/>
                <w:u w:val="none"/>
              </w:rPr>
            </w:pPr>
            <w:hyperlink r:id="rId859"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41717" w:rsidP="00DA0180">
            <w:pPr>
              <w:rPr>
                <w:rStyle w:val="Hyperlink"/>
                <w:color w:val="auto"/>
                <w:sz w:val="20"/>
                <w:u w:val="none"/>
              </w:rPr>
            </w:pPr>
            <w:hyperlink r:id="rId860"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41717"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41717"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41717" w:rsidP="00DA0180">
            <w:pPr>
              <w:rPr>
                <w:sz w:val="20"/>
              </w:rPr>
            </w:pPr>
            <w:hyperlink r:id="rId863"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41717" w:rsidP="00DA0180">
            <w:pPr>
              <w:rPr>
                <w:sz w:val="20"/>
              </w:rPr>
            </w:pPr>
            <w:hyperlink r:id="rId864"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41717" w:rsidP="00DA0180">
            <w:pPr>
              <w:rPr>
                <w:sz w:val="20"/>
              </w:rPr>
            </w:pPr>
            <w:hyperlink r:id="rId865"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41717" w:rsidP="00DA0180">
            <w:pPr>
              <w:rPr>
                <w:sz w:val="20"/>
              </w:rPr>
            </w:pPr>
            <w:hyperlink r:id="rId866" w:history="1">
              <w:r w:rsidR="00DA0180" w:rsidRPr="00850822">
                <w:rPr>
                  <w:rStyle w:val="Hyperlink"/>
                  <w:color w:val="auto"/>
                  <w:sz w:val="20"/>
                </w:rPr>
                <w:t>20/1275r3</w:t>
              </w:r>
            </w:hyperlink>
            <w:r w:rsidR="00DA0180" w:rsidRPr="00850822">
              <w:rPr>
                <w:sz w:val="20"/>
              </w:rPr>
              <w:t>, 09/01/2020</w:t>
            </w:r>
          </w:p>
          <w:p w14:paraId="24371C8A" w14:textId="15217627" w:rsidR="00DA0180" w:rsidRDefault="00C41717" w:rsidP="00DA0180">
            <w:pPr>
              <w:rPr>
                <w:sz w:val="20"/>
              </w:rPr>
            </w:pPr>
            <w:hyperlink r:id="rId867"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41717" w:rsidP="00DA0180">
            <w:pPr>
              <w:rPr>
                <w:sz w:val="20"/>
              </w:rPr>
            </w:pPr>
            <w:hyperlink r:id="rId868"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41717" w:rsidP="00DA0180">
            <w:pPr>
              <w:rPr>
                <w:sz w:val="20"/>
              </w:rPr>
            </w:pPr>
            <w:hyperlink r:id="rId869"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41717"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41717" w:rsidP="00DA0180">
            <w:pPr>
              <w:rPr>
                <w:sz w:val="20"/>
              </w:rPr>
            </w:pPr>
            <w:hyperlink r:id="rId871"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41717" w:rsidP="00DA0180">
            <w:pPr>
              <w:rPr>
                <w:sz w:val="20"/>
              </w:rPr>
            </w:pPr>
            <w:hyperlink r:id="rId872"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41717" w:rsidP="00DA0180">
            <w:pPr>
              <w:rPr>
                <w:sz w:val="20"/>
              </w:rPr>
            </w:pPr>
            <w:hyperlink r:id="rId873"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lastRenderedPageBreak/>
              <w:t>TBD text:</w:t>
            </w:r>
            <w:r>
              <w:rPr>
                <w:sz w:val="20"/>
              </w:rPr>
              <w:br/>
            </w:r>
            <w:hyperlink r:id="rId874"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41717" w:rsidP="00DA0180">
            <w:pPr>
              <w:rPr>
                <w:sz w:val="20"/>
              </w:rPr>
            </w:pPr>
            <w:hyperlink r:id="rId875"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41717" w:rsidP="00DA0180">
            <w:pPr>
              <w:rPr>
                <w:sz w:val="20"/>
              </w:rPr>
            </w:pPr>
            <w:hyperlink r:id="rId876"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41717" w:rsidP="00DA0180">
            <w:pPr>
              <w:rPr>
                <w:sz w:val="20"/>
              </w:rPr>
            </w:pPr>
            <w:hyperlink r:id="rId877"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41717" w:rsidP="00DA0180">
            <w:pPr>
              <w:rPr>
                <w:sz w:val="20"/>
              </w:rPr>
            </w:pPr>
            <w:hyperlink r:id="rId878"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41717" w:rsidP="00DA0180">
            <w:pPr>
              <w:rPr>
                <w:sz w:val="20"/>
              </w:rPr>
            </w:pPr>
            <w:hyperlink r:id="rId879"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C41717" w:rsidP="00DA0180">
            <w:pPr>
              <w:rPr>
                <w:sz w:val="20"/>
              </w:rPr>
            </w:pPr>
            <w:hyperlink r:id="rId880" w:history="1">
              <w:r w:rsidR="00DA0180" w:rsidRPr="00850822">
                <w:rPr>
                  <w:rStyle w:val="Hyperlink"/>
                  <w:color w:val="auto"/>
                  <w:sz w:val="20"/>
                </w:rPr>
                <w:t>20/1336r5</w:t>
              </w:r>
            </w:hyperlink>
            <w:r w:rsidR="00DA0180" w:rsidRPr="00850822">
              <w:rPr>
                <w:sz w:val="20"/>
              </w:rPr>
              <w:t>, 09/17/2020</w:t>
            </w:r>
          </w:p>
          <w:p w14:paraId="2E912057" w14:textId="6F1E065A" w:rsidR="00DA0180" w:rsidRDefault="00C41717" w:rsidP="00DA0180">
            <w:pPr>
              <w:rPr>
                <w:sz w:val="20"/>
              </w:rPr>
            </w:pPr>
            <w:hyperlink r:id="rId881"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41717" w:rsidP="00DA0180">
            <w:pPr>
              <w:rPr>
                <w:sz w:val="20"/>
              </w:rPr>
            </w:pPr>
            <w:hyperlink r:id="rId882"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41717" w:rsidP="00DA0180">
            <w:pPr>
              <w:rPr>
                <w:sz w:val="20"/>
              </w:rPr>
            </w:pPr>
            <w:hyperlink r:id="rId883"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41717" w:rsidP="00DA0180">
            <w:pPr>
              <w:rPr>
                <w:sz w:val="20"/>
              </w:rPr>
            </w:pPr>
            <w:hyperlink r:id="rId884"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41717" w:rsidP="00DA0180">
            <w:pPr>
              <w:rPr>
                <w:sz w:val="20"/>
              </w:rPr>
            </w:pPr>
            <w:hyperlink r:id="rId885"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41717" w:rsidP="00DA0180">
            <w:pPr>
              <w:rPr>
                <w:sz w:val="20"/>
              </w:rPr>
            </w:pPr>
            <w:hyperlink r:id="rId886"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41717" w:rsidP="00DA0180">
            <w:pPr>
              <w:rPr>
                <w:rStyle w:val="Hyperlink"/>
                <w:color w:val="auto"/>
                <w:sz w:val="20"/>
                <w:u w:val="none"/>
              </w:rPr>
            </w:pPr>
            <w:hyperlink r:id="rId887"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41717" w:rsidP="00DA0180">
            <w:pPr>
              <w:rPr>
                <w:sz w:val="20"/>
              </w:rPr>
            </w:pPr>
            <w:hyperlink r:id="rId888"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41717" w:rsidP="00DA0180">
            <w:pPr>
              <w:rPr>
                <w:sz w:val="20"/>
              </w:rPr>
            </w:pPr>
            <w:hyperlink r:id="rId889"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41717" w:rsidP="00DA0180">
            <w:pPr>
              <w:rPr>
                <w:sz w:val="20"/>
              </w:rPr>
            </w:pPr>
            <w:hyperlink r:id="rId890"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41717" w:rsidP="00DA0180">
            <w:pPr>
              <w:rPr>
                <w:sz w:val="20"/>
              </w:rPr>
            </w:pPr>
            <w:hyperlink r:id="rId891"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41717" w:rsidP="00DA0180">
            <w:pPr>
              <w:rPr>
                <w:sz w:val="20"/>
              </w:rPr>
            </w:pPr>
            <w:hyperlink r:id="rId892"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41717" w:rsidP="00DA0180">
            <w:pPr>
              <w:rPr>
                <w:sz w:val="20"/>
              </w:rPr>
            </w:pPr>
            <w:hyperlink r:id="rId893"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41717" w:rsidP="00DA0180">
            <w:pPr>
              <w:rPr>
                <w:sz w:val="20"/>
              </w:rPr>
            </w:pPr>
            <w:hyperlink r:id="rId894"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41717" w:rsidP="00DA0180">
            <w:pPr>
              <w:rPr>
                <w:sz w:val="20"/>
              </w:rPr>
            </w:pPr>
            <w:hyperlink r:id="rId895"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41717" w:rsidP="00DA0180">
            <w:pPr>
              <w:rPr>
                <w:sz w:val="20"/>
              </w:rPr>
            </w:pPr>
            <w:hyperlink r:id="rId896"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41717" w:rsidP="00DA0180">
            <w:pPr>
              <w:rPr>
                <w:sz w:val="20"/>
              </w:rPr>
            </w:pPr>
            <w:hyperlink r:id="rId897"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41717" w:rsidP="00DA0180">
            <w:pPr>
              <w:rPr>
                <w:sz w:val="20"/>
              </w:rPr>
            </w:pPr>
            <w:hyperlink r:id="rId898"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41717" w:rsidP="00DA0180">
            <w:pPr>
              <w:rPr>
                <w:sz w:val="20"/>
              </w:rPr>
            </w:pPr>
            <w:hyperlink r:id="rId899"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41717" w:rsidP="00DA0180">
            <w:pPr>
              <w:rPr>
                <w:sz w:val="20"/>
              </w:rPr>
            </w:pPr>
            <w:hyperlink r:id="rId900"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41717" w:rsidP="00DA0180">
            <w:pPr>
              <w:rPr>
                <w:sz w:val="20"/>
              </w:rPr>
            </w:pPr>
            <w:hyperlink r:id="rId901"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41717" w:rsidP="00DA0180">
            <w:pPr>
              <w:rPr>
                <w:sz w:val="20"/>
              </w:rPr>
            </w:pPr>
            <w:hyperlink r:id="rId902" w:history="1">
              <w:r w:rsidR="00DA0180" w:rsidRPr="00314346">
                <w:rPr>
                  <w:rStyle w:val="Hyperlink"/>
                  <w:color w:val="auto"/>
                  <w:sz w:val="20"/>
                </w:rPr>
                <w:t>20/1332r5</w:t>
              </w:r>
            </w:hyperlink>
            <w:r w:rsidR="00DA0180" w:rsidRPr="00314346">
              <w:rPr>
                <w:sz w:val="20"/>
              </w:rPr>
              <w:t>, 09/28/2020</w:t>
            </w:r>
          </w:p>
          <w:p w14:paraId="0223C8FE" w14:textId="52F2CAF3" w:rsidR="00DA0180" w:rsidRDefault="00C41717" w:rsidP="00DA0180">
            <w:pPr>
              <w:rPr>
                <w:sz w:val="20"/>
              </w:rPr>
            </w:pPr>
            <w:hyperlink r:id="rId903" w:history="1">
              <w:r w:rsidR="00DA0180" w:rsidRPr="00314346">
                <w:rPr>
                  <w:rStyle w:val="Hyperlink"/>
                  <w:color w:val="auto"/>
                  <w:sz w:val="20"/>
                </w:rPr>
                <w:t>20/1332r6</w:t>
              </w:r>
            </w:hyperlink>
            <w:r w:rsidR="00DA0180" w:rsidRPr="00314346">
              <w:rPr>
                <w:sz w:val="20"/>
              </w:rPr>
              <w:t>, 09/28/2020</w:t>
            </w:r>
          </w:p>
          <w:p w14:paraId="7A124547" w14:textId="04ACC991" w:rsidR="00304AB9" w:rsidRDefault="00C41717" w:rsidP="00DA0180">
            <w:pPr>
              <w:rPr>
                <w:sz w:val="20"/>
              </w:rPr>
            </w:pPr>
            <w:hyperlink r:id="rId904" w:history="1">
              <w:r w:rsidR="00304AB9" w:rsidRPr="0049153E">
                <w:rPr>
                  <w:rStyle w:val="Hyperlink"/>
                  <w:color w:val="auto"/>
                  <w:sz w:val="20"/>
                </w:rPr>
                <w:t>21/0055r0</w:t>
              </w:r>
            </w:hyperlink>
            <w:r w:rsidR="00304AB9" w:rsidRPr="0049153E">
              <w:rPr>
                <w:sz w:val="20"/>
              </w:rPr>
              <w:t>, 01/11/2021</w:t>
            </w:r>
          </w:p>
          <w:p w14:paraId="09DEEB7C" w14:textId="4040F46B" w:rsidR="002C154A" w:rsidRDefault="00C41717" w:rsidP="00DA0180">
            <w:pPr>
              <w:rPr>
                <w:sz w:val="20"/>
              </w:rPr>
            </w:pPr>
            <w:hyperlink r:id="rId905" w:history="1">
              <w:r w:rsidR="002C154A" w:rsidRPr="002C154A">
                <w:rPr>
                  <w:rStyle w:val="Hyperlink"/>
                  <w:color w:val="auto"/>
                  <w:sz w:val="20"/>
                </w:rPr>
                <w:t>21/0055r1</w:t>
              </w:r>
            </w:hyperlink>
            <w:r w:rsidR="002C154A" w:rsidRPr="002C154A">
              <w:rPr>
                <w:sz w:val="20"/>
              </w:rPr>
              <w:t>, 01/27/2021</w:t>
            </w:r>
          </w:p>
          <w:p w14:paraId="71A493BB" w14:textId="30EF3AEE" w:rsidR="00402E8F" w:rsidRDefault="00C41717" w:rsidP="00DA0180">
            <w:pPr>
              <w:rPr>
                <w:sz w:val="20"/>
              </w:rPr>
            </w:pPr>
            <w:hyperlink r:id="rId906" w:history="1">
              <w:r w:rsidR="00402E8F" w:rsidRPr="005E7B03">
                <w:rPr>
                  <w:rStyle w:val="Hyperlink"/>
                  <w:color w:val="auto"/>
                  <w:sz w:val="20"/>
                </w:rPr>
                <w:t>21/0055r2</w:t>
              </w:r>
            </w:hyperlink>
            <w:r w:rsidR="00402E8F" w:rsidRPr="005E7B03">
              <w:rPr>
                <w:sz w:val="20"/>
              </w:rPr>
              <w:t>, 01/28/2021</w:t>
            </w:r>
          </w:p>
          <w:p w14:paraId="5E500D74" w14:textId="24A6175A" w:rsidR="00124FD7" w:rsidRDefault="00C41717" w:rsidP="00DA0180">
            <w:pPr>
              <w:rPr>
                <w:sz w:val="20"/>
              </w:rPr>
            </w:pPr>
            <w:hyperlink r:id="rId907"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41717" w:rsidP="00DA0180">
            <w:pPr>
              <w:rPr>
                <w:sz w:val="20"/>
              </w:rPr>
            </w:pPr>
            <w:hyperlink r:id="rId908"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41717" w:rsidP="00DA0180">
            <w:pPr>
              <w:rPr>
                <w:sz w:val="20"/>
              </w:rPr>
            </w:pPr>
            <w:hyperlink r:id="rId909" w:history="1">
              <w:r w:rsidR="00AC4B09" w:rsidRPr="00AC4B09">
                <w:rPr>
                  <w:rStyle w:val="Hyperlink"/>
                  <w:color w:val="auto"/>
                  <w:sz w:val="20"/>
                </w:rPr>
                <w:t>21/0056r0</w:t>
              </w:r>
            </w:hyperlink>
            <w:r w:rsidR="00AC4B09" w:rsidRPr="00AC4B09">
              <w:rPr>
                <w:sz w:val="20"/>
              </w:rPr>
              <w:t>, 01/09/2021</w:t>
            </w:r>
          </w:p>
          <w:p w14:paraId="26992759" w14:textId="3D970B3E" w:rsidR="00AC4B09" w:rsidRDefault="00C41717" w:rsidP="00DA0180">
            <w:pPr>
              <w:rPr>
                <w:sz w:val="20"/>
              </w:rPr>
            </w:pPr>
            <w:hyperlink r:id="rId910" w:history="1">
              <w:r w:rsidR="00AC4B09" w:rsidRPr="00AC4B09">
                <w:rPr>
                  <w:rStyle w:val="Hyperlink"/>
                  <w:color w:val="auto"/>
                  <w:sz w:val="20"/>
                </w:rPr>
                <w:t>21/0056r1</w:t>
              </w:r>
            </w:hyperlink>
            <w:r w:rsidR="00AC4B09" w:rsidRPr="00AC4B09">
              <w:rPr>
                <w:sz w:val="20"/>
              </w:rPr>
              <w:t>, 01/09/2021</w:t>
            </w:r>
          </w:p>
          <w:p w14:paraId="69C89E07" w14:textId="1BFEF363" w:rsidR="00A60A24" w:rsidRDefault="00C41717" w:rsidP="00DA0180">
            <w:pPr>
              <w:rPr>
                <w:sz w:val="20"/>
              </w:rPr>
            </w:pPr>
            <w:hyperlink r:id="rId911" w:history="1">
              <w:r w:rsidR="00A60A24" w:rsidRPr="00A60A24">
                <w:rPr>
                  <w:rStyle w:val="Hyperlink"/>
                  <w:color w:val="auto"/>
                  <w:sz w:val="20"/>
                </w:rPr>
                <w:t>21/0056r2</w:t>
              </w:r>
            </w:hyperlink>
            <w:r w:rsidR="00A60A24" w:rsidRPr="00A60A24">
              <w:rPr>
                <w:sz w:val="20"/>
              </w:rPr>
              <w:t>, 01/19/2021</w:t>
            </w:r>
          </w:p>
          <w:p w14:paraId="39BF95C6" w14:textId="342FA5F2" w:rsidR="00CB29CD" w:rsidRDefault="00C41717" w:rsidP="00DA0180">
            <w:pPr>
              <w:rPr>
                <w:sz w:val="20"/>
              </w:rPr>
            </w:pPr>
            <w:hyperlink r:id="rId912"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C41717" w:rsidP="00DA0180">
            <w:pPr>
              <w:rPr>
                <w:sz w:val="20"/>
              </w:rPr>
            </w:pPr>
            <w:hyperlink r:id="rId913" w:history="1">
              <w:r w:rsidR="001055F9" w:rsidRPr="00141DD5">
                <w:rPr>
                  <w:rStyle w:val="Hyperlink"/>
                  <w:color w:val="auto"/>
                  <w:sz w:val="20"/>
                </w:rPr>
                <w:t>21/0397r0</w:t>
              </w:r>
            </w:hyperlink>
            <w:r w:rsidR="001055F9" w:rsidRPr="00141DD5">
              <w:rPr>
                <w:sz w:val="20"/>
              </w:rPr>
              <w:t>, 03/07/2021</w:t>
            </w:r>
          </w:p>
          <w:p w14:paraId="3E4C7D09" w14:textId="0F829853" w:rsidR="00141DD5" w:rsidRDefault="00C41717" w:rsidP="00DA0180">
            <w:pPr>
              <w:rPr>
                <w:sz w:val="20"/>
              </w:rPr>
            </w:pPr>
            <w:hyperlink r:id="rId914" w:history="1">
              <w:r w:rsidR="00141DD5" w:rsidRPr="00141DD5">
                <w:rPr>
                  <w:rStyle w:val="Hyperlink"/>
                  <w:color w:val="auto"/>
                  <w:sz w:val="20"/>
                </w:rPr>
                <w:t>21/0397r1</w:t>
              </w:r>
            </w:hyperlink>
            <w:r w:rsidR="00141DD5" w:rsidRPr="00141DD5">
              <w:rPr>
                <w:sz w:val="20"/>
              </w:rPr>
              <w:t>, 03/17/2021</w:t>
            </w:r>
          </w:p>
          <w:p w14:paraId="6701DCE6" w14:textId="11D71E76" w:rsidR="0011434B" w:rsidRDefault="00C41717" w:rsidP="00DA0180">
            <w:pPr>
              <w:rPr>
                <w:sz w:val="20"/>
              </w:rPr>
            </w:pPr>
            <w:hyperlink r:id="rId915" w:history="1">
              <w:r w:rsidR="0011434B" w:rsidRPr="0011434B">
                <w:rPr>
                  <w:rStyle w:val="Hyperlink"/>
                  <w:color w:val="auto"/>
                  <w:sz w:val="20"/>
                </w:rPr>
                <w:t>21/0397r2</w:t>
              </w:r>
            </w:hyperlink>
            <w:r w:rsidR="0011434B" w:rsidRPr="0011434B">
              <w:rPr>
                <w:sz w:val="20"/>
              </w:rPr>
              <w:t>, 03/17/2021</w:t>
            </w:r>
          </w:p>
          <w:p w14:paraId="55845465" w14:textId="658ECE8E" w:rsidR="004C5859" w:rsidRDefault="00C41717" w:rsidP="00DA0180">
            <w:pPr>
              <w:rPr>
                <w:sz w:val="20"/>
              </w:rPr>
            </w:pPr>
            <w:hyperlink r:id="rId916" w:history="1">
              <w:r w:rsidR="004C5859" w:rsidRPr="004C5859">
                <w:rPr>
                  <w:rStyle w:val="Hyperlink"/>
                  <w:color w:val="auto"/>
                  <w:sz w:val="20"/>
                </w:rPr>
                <w:t>21/0397r3</w:t>
              </w:r>
            </w:hyperlink>
            <w:r w:rsidR="004C5859">
              <w:rPr>
                <w:sz w:val="20"/>
              </w:rPr>
              <w:t>, 03/22/2021</w:t>
            </w:r>
          </w:p>
          <w:p w14:paraId="6A3CE90F" w14:textId="61B2932A" w:rsidR="00203A01" w:rsidRDefault="00C41717" w:rsidP="00DA0180">
            <w:pPr>
              <w:rPr>
                <w:sz w:val="20"/>
              </w:rPr>
            </w:pPr>
            <w:hyperlink r:id="rId917" w:history="1">
              <w:r w:rsidR="00203A01" w:rsidRPr="00203A01">
                <w:rPr>
                  <w:rStyle w:val="Hyperlink"/>
                  <w:color w:val="auto"/>
                  <w:sz w:val="20"/>
                </w:rPr>
                <w:t>21/0397r4</w:t>
              </w:r>
            </w:hyperlink>
            <w:r w:rsidR="00203A01" w:rsidRPr="00203A01">
              <w:rPr>
                <w:sz w:val="20"/>
              </w:rPr>
              <w:t>, 03/28/2021</w:t>
            </w:r>
          </w:p>
          <w:p w14:paraId="02F628B9" w14:textId="445CEEF7" w:rsidR="005C0F68" w:rsidRDefault="00C41717" w:rsidP="00DA0180">
            <w:pPr>
              <w:rPr>
                <w:sz w:val="20"/>
              </w:rPr>
            </w:pPr>
            <w:hyperlink r:id="rId918" w:history="1">
              <w:r w:rsidR="005C0F68" w:rsidRPr="005C0F68">
                <w:rPr>
                  <w:rStyle w:val="Hyperlink"/>
                  <w:color w:val="auto"/>
                  <w:sz w:val="20"/>
                </w:rPr>
                <w:t>21/0397r5</w:t>
              </w:r>
            </w:hyperlink>
            <w:r w:rsidR="005C0F68" w:rsidRPr="005C0F68">
              <w:rPr>
                <w:sz w:val="20"/>
              </w:rPr>
              <w:t>, 03/29/2021</w:t>
            </w:r>
          </w:p>
          <w:p w14:paraId="668BD6E2" w14:textId="0DC9C231" w:rsidR="006C058C" w:rsidRDefault="00C41717" w:rsidP="00DA0180">
            <w:pPr>
              <w:rPr>
                <w:sz w:val="20"/>
              </w:rPr>
            </w:pPr>
            <w:hyperlink r:id="rId919"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C41717" w:rsidP="00DA0180">
            <w:pPr>
              <w:rPr>
                <w:sz w:val="20"/>
              </w:rPr>
            </w:pPr>
            <w:hyperlink r:id="rId920"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C41717" w:rsidP="00DA0180">
            <w:pPr>
              <w:rPr>
                <w:sz w:val="20"/>
              </w:rPr>
            </w:pPr>
            <w:hyperlink r:id="rId921"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41717" w:rsidP="00DA0180">
            <w:pPr>
              <w:rPr>
                <w:sz w:val="20"/>
              </w:rPr>
            </w:pPr>
            <w:hyperlink r:id="rId922" w:history="1">
              <w:r w:rsidR="00DA0180" w:rsidRPr="00697727">
                <w:rPr>
                  <w:rStyle w:val="Hyperlink"/>
                  <w:color w:val="auto"/>
                  <w:sz w:val="20"/>
                </w:rPr>
                <w:t>20/1594r0</w:t>
              </w:r>
            </w:hyperlink>
            <w:r w:rsidR="00DA0180" w:rsidRPr="00697727">
              <w:rPr>
                <w:sz w:val="20"/>
              </w:rPr>
              <w:t>, 10/08/2020</w:t>
            </w:r>
          </w:p>
          <w:p w14:paraId="7AF53676" w14:textId="0356032D" w:rsidR="00DA0180" w:rsidRDefault="00C41717" w:rsidP="00DA0180">
            <w:pPr>
              <w:rPr>
                <w:sz w:val="20"/>
              </w:rPr>
            </w:pPr>
            <w:hyperlink r:id="rId923"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41717" w:rsidP="00DA0180">
            <w:pPr>
              <w:rPr>
                <w:sz w:val="20"/>
              </w:rPr>
            </w:pPr>
            <w:hyperlink r:id="rId924" w:history="1">
              <w:r w:rsidR="00DA0180" w:rsidRPr="00906205">
                <w:rPr>
                  <w:rStyle w:val="Hyperlink"/>
                  <w:color w:val="auto"/>
                  <w:sz w:val="20"/>
                </w:rPr>
                <w:t>20/1594r2</w:t>
              </w:r>
            </w:hyperlink>
            <w:r w:rsidR="00DA0180" w:rsidRPr="00906205">
              <w:rPr>
                <w:sz w:val="20"/>
              </w:rPr>
              <w:t>, 11/11/2020</w:t>
            </w:r>
          </w:p>
          <w:p w14:paraId="49E6114F" w14:textId="0A406280" w:rsidR="00DA0180" w:rsidRDefault="00C41717" w:rsidP="00DA0180">
            <w:pPr>
              <w:rPr>
                <w:sz w:val="20"/>
              </w:rPr>
            </w:pPr>
            <w:hyperlink r:id="rId925" w:history="1">
              <w:r w:rsidR="00DA0180" w:rsidRPr="00906205">
                <w:rPr>
                  <w:rStyle w:val="Hyperlink"/>
                  <w:color w:val="auto"/>
                  <w:sz w:val="20"/>
                </w:rPr>
                <w:t>20/1594r3</w:t>
              </w:r>
            </w:hyperlink>
            <w:r w:rsidR="00DA0180" w:rsidRPr="00906205">
              <w:rPr>
                <w:sz w:val="20"/>
              </w:rPr>
              <w:t>, 11/15/2020</w:t>
            </w:r>
          </w:p>
          <w:p w14:paraId="5183761C" w14:textId="0AA93EA8" w:rsidR="00DA0180" w:rsidRDefault="00C41717" w:rsidP="00DA0180">
            <w:pPr>
              <w:rPr>
                <w:sz w:val="20"/>
              </w:rPr>
            </w:pPr>
            <w:hyperlink r:id="rId926"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41717" w:rsidP="00DA0180">
            <w:pPr>
              <w:rPr>
                <w:sz w:val="20"/>
              </w:rPr>
            </w:pPr>
            <w:hyperlink r:id="rId927"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41717" w:rsidP="00DA0180">
            <w:pPr>
              <w:rPr>
                <w:sz w:val="20"/>
              </w:rPr>
            </w:pPr>
            <w:hyperlink r:id="rId928"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41717" w:rsidP="00DA0180">
            <w:pPr>
              <w:rPr>
                <w:sz w:val="20"/>
              </w:rPr>
            </w:pPr>
            <w:hyperlink r:id="rId929"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41717" w:rsidP="00DA0180">
            <w:pPr>
              <w:rPr>
                <w:sz w:val="20"/>
              </w:rPr>
            </w:pPr>
            <w:hyperlink r:id="rId930" w:history="1">
              <w:r w:rsidR="00DA0180" w:rsidRPr="00314346">
                <w:rPr>
                  <w:rStyle w:val="Hyperlink"/>
                  <w:color w:val="auto"/>
                  <w:sz w:val="20"/>
                </w:rPr>
                <w:t>20/1332r4</w:t>
              </w:r>
            </w:hyperlink>
            <w:r w:rsidR="00DA0180" w:rsidRPr="00314346">
              <w:rPr>
                <w:sz w:val="20"/>
              </w:rPr>
              <w:t>, 09/24/2020</w:t>
            </w:r>
          </w:p>
          <w:p w14:paraId="610FE996" w14:textId="0203B6E2" w:rsidR="00DA0180" w:rsidRDefault="00C41717" w:rsidP="00DA0180">
            <w:pPr>
              <w:rPr>
                <w:sz w:val="20"/>
              </w:rPr>
            </w:pPr>
            <w:hyperlink r:id="rId931" w:history="1">
              <w:r w:rsidR="00DA0180" w:rsidRPr="00314346">
                <w:rPr>
                  <w:rStyle w:val="Hyperlink"/>
                  <w:color w:val="auto"/>
                  <w:sz w:val="20"/>
                </w:rPr>
                <w:t>20/1332r5</w:t>
              </w:r>
            </w:hyperlink>
            <w:r w:rsidR="00DA0180" w:rsidRPr="00314346">
              <w:rPr>
                <w:sz w:val="20"/>
              </w:rPr>
              <w:t>, 09/28/2020</w:t>
            </w:r>
          </w:p>
          <w:p w14:paraId="1B8382E8" w14:textId="356A1B5E" w:rsidR="005265C3" w:rsidRDefault="00C41717" w:rsidP="00DA0180">
            <w:pPr>
              <w:rPr>
                <w:sz w:val="20"/>
              </w:rPr>
            </w:pPr>
            <w:hyperlink r:id="rId932" w:history="1">
              <w:r w:rsidR="005265C3" w:rsidRPr="004C5859">
                <w:rPr>
                  <w:rStyle w:val="Hyperlink"/>
                  <w:color w:val="auto"/>
                  <w:sz w:val="20"/>
                </w:rPr>
                <w:t>21/0397r3</w:t>
              </w:r>
            </w:hyperlink>
            <w:r w:rsidR="005265C3">
              <w:rPr>
                <w:sz w:val="20"/>
              </w:rPr>
              <w:t>, 03/22/2021</w:t>
            </w:r>
          </w:p>
          <w:p w14:paraId="11A2AB2B" w14:textId="77777777" w:rsidR="00811182" w:rsidRPr="006C058C" w:rsidRDefault="00C41717" w:rsidP="00811182">
            <w:pPr>
              <w:rPr>
                <w:sz w:val="20"/>
              </w:rPr>
            </w:pPr>
            <w:hyperlink r:id="rId933"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C41717" w:rsidP="00DA0180">
            <w:pPr>
              <w:rPr>
                <w:sz w:val="20"/>
              </w:rPr>
            </w:pPr>
            <w:hyperlink r:id="rId934"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41717" w:rsidP="00DA0180">
            <w:pPr>
              <w:rPr>
                <w:sz w:val="20"/>
              </w:rPr>
            </w:pPr>
            <w:hyperlink r:id="rId935" w:history="1">
              <w:r w:rsidR="00DA0180" w:rsidRPr="005878F1">
                <w:rPr>
                  <w:rStyle w:val="Hyperlink"/>
                  <w:color w:val="auto"/>
                  <w:sz w:val="20"/>
                </w:rPr>
                <w:t>20/1881r0</w:t>
              </w:r>
            </w:hyperlink>
            <w:r w:rsidR="00DA0180" w:rsidRPr="005878F1">
              <w:rPr>
                <w:sz w:val="20"/>
              </w:rPr>
              <w:t>, 11/18/2020</w:t>
            </w:r>
          </w:p>
          <w:p w14:paraId="01CDCE9D" w14:textId="1C8FFDC5" w:rsidR="00821BD5" w:rsidRDefault="00C41717" w:rsidP="00DA0180">
            <w:pPr>
              <w:rPr>
                <w:sz w:val="20"/>
              </w:rPr>
            </w:pPr>
            <w:hyperlink r:id="rId936"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41717" w:rsidP="00DA0180">
            <w:pPr>
              <w:rPr>
                <w:sz w:val="20"/>
              </w:rPr>
            </w:pPr>
            <w:hyperlink r:id="rId937"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41717" w:rsidP="00DA0180">
            <w:pPr>
              <w:rPr>
                <w:sz w:val="20"/>
              </w:rPr>
            </w:pPr>
            <w:hyperlink r:id="rId938"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41717" w:rsidP="00821BD5">
            <w:pPr>
              <w:rPr>
                <w:sz w:val="20"/>
              </w:rPr>
            </w:pPr>
            <w:hyperlink r:id="rId939"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41717" w:rsidP="00DA0180">
            <w:pPr>
              <w:rPr>
                <w:sz w:val="20"/>
              </w:rPr>
            </w:pPr>
            <w:hyperlink r:id="rId940"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41717" w:rsidP="00DA0180">
            <w:pPr>
              <w:rPr>
                <w:sz w:val="20"/>
              </w:rPr>
            </w:pPr>
            <w:hyperlink r:id="rId941"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41717" w:rsidP="00DA0180">
            <w:pPr>
              <w:rPr>
                <w:sz w:val="20"/>
              </w:rPr>
            </w:pPr>
            <w:hyperlink r:id="rId942"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41717" w:rsidP="00DA0180">
            <w:pPr>
              <w:rPr>
                <w:sz w:val="20"/>
              </w:rPr>
            </w:pPr>
            <w:hyperlink r:id="rId943"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41717" w:rsidP="00523643">
            <w:pPr>
              <w:rPr>
                <w:sz w:val="20"/>
              </w:rPr>
            </w:pPr>
            <w:hyperlink r:id="rId944"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41717" w:rsidP="0096090D">
            <w:pPr>
              <w:rPr>
                <w:sz w:val="20"/>
              </w:rPr>
            </w:pPr>
            <w:hyperlink r:id="rId945"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41717" w:rsidP="00730ACA">
            <w:pPr>
              <w:rPr>
                <w:sz w:val="20"/>
              </w:rPr>
            </w:pPr>
            <w:hyperlink r:id="rId946"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C41717" w:rsidP="006A7702">
            <w:pPr>
              <w:rPr>
                <w:sz w:val="20"/>
              </w:rPr>
            </w:pPr>
            <w:hyperlink r:id="rId947"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41717" w:rsidP="00DA0180">
            <w:pPr>
              <w:rPr>
                <w:sz w:val="20"/>
              </w:rPr>
            </w:pPr>
            <w:hyperlink r:id="rId948"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41717" w:rsidP="00DA0180">
            <w:pPr>
              <w:rPr>
                <w:sz w:val="20"/>
              </w:rPr>
            </w:pPr>
            <w:hyperlink r:id="rId949"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41717" w:rsidP="00DA0180">
            <w:pPr>
              <w:rPr>
                <w:sz w:val="20"/>
              </w:rPr>
            </w:pPr>
            <w:hyperlink r:id="rId950" w:history="1">
              <w:r w:rsidR="004A023A" w:rsidRPr="004A023A">
                <w:rPr>
                  <w:rStyle w:val="Hyperlink"/>
                  <w:color w:val="auto"/>
                  <w:sz w:val="20"/>
                </w:rPr>
                <w:t>21/0080r2</w:t>
              </w:r>
            </w:hyperlink>
            <w:r w:rsidR="004A023A" w:rsidRPr="004A023A">
              <w:rPr>
                <w:sz w:val="20"/>
              </w:rPr>
              <w:t>, 03/01/2021</w:t>
            </w:r>
          </w:p>
          <w:p w14:paraId="5E844645" w14:textId="07134981" w:rsidR="004A023A" w:rsidRDefault="00C41717" w:rsidP="00DA0180">
            <w:pPr>
              <w:rPr>
                <w:sz w:val="20"/>
              </w:rPr>
            </w:pPr>
            <w:hyperlink r:id="rId951"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C41717" w:rsidP="00DA0180">
            <w:pPr>
              <w:rPr>
                <w:sz w:val="20"/>
              </w:rPr>
            </w:pPr>
            <w:hyperlink r:id="rId952"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C41717" w:rsidP="00DA0180">
            <w:pPr>
              <w:rPr>
                <w:sz w:val="20"/>
              </w:rPr>
            </w:pPr>
            <w:hyperlink r:id="rId953"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C41717" w:rsidP="00DA0180">
            <w:pPr>
              <w:rPr>
                <w:sz w:val="20"/>
              </w:rPr>
            </w:pPr>
            <w:hyperlink r:id="rId954"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C41717" w:rsidP="00463E27">
            <w:pPr>
              <w:rPr>
                <w:sz w:val="20"/>
              </w:rPr>
            </w:pPr>
            <w:hyperlink r:id="rId955"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C41717" w:rsidP="007A215B">
            <w:pPr>
              <w:rPr>
                <w:sz w:val="20"/>
              </w:rPr>
            </w:pPr>
            <w:hyperlink r:id="rId956"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41717" w:rsidP="00DA0180">
            <w:pPr>
              <w:rPr>
                <w:sz w:val="20"/>
              </w:rPr>
            </w:pPr>
            <w:hyperlink r:id="rId957"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41717" w:rsidP="00DA0180">
            <w:pPr>
              <w:rPr>
                <w:sz w:val="20"/>
              </w:rPr>
            </w:pPr>
            <w:hyperlink r:id="rId958"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41717" w:rsidP="00DA0180">
            <w:pPr>
              <w:rPr>
                <w:sz w:val="20"/>
              </w:rPr>
            </w:pPr>
            <w:hyperlink r:id="rId959"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41717" w:rsidP="00DA0180">
            <w:pPr>
              <w:rPr>
                <w:sz w:val="20"/>
              </w:rPr>
            </w:pPr>
            <w:hyperlink r:id="rId960"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41717" w:rsidP="00DA0180">
            <w:pPr>
              <w:rPr>
                <w:sz w:val="20"/>
              </w:rPr>
            </w:pPr>
            <w:hyperlink r:id="rId961"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41717" w:rsidP="00DA0180">
            <w:pPr>
              <w:rPr>
                <w:sz w:val="20"/>
              </w:rPr>
            </w:pPr>
            <w:hyperlink r:id="rId962"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41717" w:rsidP="00DA0180">
            <w:pPr>
              <w:rPr>
                <w:sz w:val="20"/>
              </w:rPr>
            </w:pPr>
            <w:hyperlink r:id="rId963"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41717" w:rsidP="00DA0180">
            <w:pPr>
              <w:rPr>
                <w:sz w:val="20"/>
              </w:rPr>
            </w:pPr>
            <w:hyperlink r:id="rId964"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41717" w:rsidP="00DA0180">
            <w:pPr>
              <w:rPr>
                <w:sz w:val="20"/>
              </w:rPr>
            </w:pPr>
            <w:hyperlink r:id="rId965"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41717" w:rsidP="00DA0180">
            <w:pPr>
              <w:rPr>
                <w:sz w:val="20"/>
              </w:rPr>
            </w:pPr>
            <w:hyperlink r:id="rId966"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C41717" w:rsidP="00DA0180">
            <w:pPr>
              <w:rPr>
                <w:sz w:val="20"/>
              </w:rPr>
            </w:pPr>
            <w:hyperlink r:id="rId967"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C41717" w:rsidP="00DA0180">
            <w:pPr>
              <w:rPr>
                <w:sz w:val="20"/>
              </w:rPr>
            </w:pPr>
            <w:hyperlink r:id="rId968"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C41717" w:rsidP="00DA0180">
            <w:pPr>
              <w:rPr>
                <w:sz w:val="20"/>
              </w:rPr>
            </w:pPr>
            <w:hyperlink r:id="rId969" w:history="1">
              <w:r w:rsidR="00052730" w:rsidRPr="00052730">
                <w:rPr>
                  <w:rStyle w:val="Hyperlink"/>
                  <w:color w:val="auto"/>
                  <w:sz w:val="20"/>
                </w:rPr>
                <w:t>21/0082r3</w:t>
              </w:r>
            </w:hyperlink>
            <w:r w:rsidR="00052730" w:rsidRPr="00052730">
              <w:rPr>
                <w:sz w:val="20"/>
              </w:rPr>
              <w:t>, 03/27/2021</w:t>
            </w:r>
          </w:p>
          <w:p w14:paraId="04B54792" w14:textId="7EB9FD17" w:rsidR="00052730" w:rsidRDefault="00C41717" w:rsidP="00DA0180">
            <w:pPr>
              <w:rPr>
                <w:sz w:val="20"/>
              </w:rPr>
            </w:pPr>
            <w:hyperlink r:id="rId970"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C41717" w:rsidP="00DA0180">
            <w:pPr>
              <w:rPr>
                <w:sz w:val="20"/>
              </w:rPr>
            </w:pPr>
            <w:hyperlink r:id="rId971"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41717" w:rsidP="00DA0180">
            <w:pPr>
              <w:rPr>
                <w:sz w:val="20"/>
              </w:rPr>
            </w:pPr>
            <w:hyperlink r:id="rId97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41717" w:rsidP="00DA0180">
            <w:pPr>
              <w:rPr>
                <w:sz w:val="20"/>
              </w:rPr>
            </w:pPr>
            <w:hyperlink r:id="rId97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41717" w:rsidP="003A5EA0">
            <w:pPr>
              <w:rPr>
                <w:sz w:val="20"/>
              </w:rPr>
            </w:pPr>
            <w:hyperlink r:id="rId974"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C41717" w:rsidP="003363B6">
            <w:pPr>
              <w:rPr>
                <w:sz w:val="20"/>
              </w:rPr>
            </w:pPr>
            <w:hyperlink r:id="rId975"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C41717" w:rsidP="009F2907">
            <w:pPr>
              <w:rPr>
                <w:sz w:val="20"/>
              </w:rPr>
            </w:pPr>
            <w:hyperlink r:id="rId976"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41717" w:rsidP="00DA0180">
            <w:pPr>
              <w:rPr>
                <w:sz w:val="20"/>
              </w:rPr>
            </w:pPr>
            <w:hyperlink r:id="rId977"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C41717" w:rsidP="00AD2D15">
            <w:pPr>
              <w:rPr>
                <w:sz w:val="20"/>
              </w:rPr>
            </w:pPr>
            <w:hyperlink r:id="rId978"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41717" w:rsidP="00DA0180">
            <w:pPr>
              <w:rPr>
                <w:rStyle w:val="Hyperlink"/>
                <w:color w:val="auto"/>
                <w:sz w:val="20"/>
                <w:u w:val="none"/>
              </w:rPr>
            </w:pPr>
            <w:hyperlink r:id="rId979"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41717" w:rsidP="00DA0180">
            <w:pPr>
              <w:rPr>
                <w:rStyle w:val="Hyperlink"/>
                <w:color w:val="auto"/>
                <w:sz w:val="20"/>
                <w:u w:val="none"/>
              </w:rPr>
            </w:pPr>
            <w:hyperlink r:id="rId980"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41717" w:rsidP="00DA0180">
            <w:pPr>
              <w:rPr>
                <w:rStyle w:val="Hyperlink"/>
                <w:color w:val="auto"/>
                <w:sz w:val="20"/>
                <w:u w:val="none"/>
              </w:rPr>
            </w:pPr>
            <w:hyperlink r:id="rId981"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41717" w:rsidP="00DA0180">
            <w:pPr>
              <w:rPr>
                <w:rStyle w:val="Hyperlink"/>
                <w:color w:val="auto"/>
                <w:sz w:val="20"/>
                <w:u w:val="none"/>
              </w:rPr>
            </w:pPr>
            <w:hyperlink r:id="rId982"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41717" w:rsidP="005D4C6E">
            <w:pPr>
              <w:rPr>
                <w:rStyle w:val="Hyperlink"/>
                <w:color w:val="auto"/>
                <w:sz w:val="20"/>
                <w:u w:val="none"/>
              </w:rPr>
            </w:pPr>
            <w:hyperlink r:id="rId983"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41717" w:rsidP="0017632D">
            <w:pPr>
              <w:rPr>
                <w:rStyle w:val="Hyperlink"/>
                <w:color w:val="auto"/>
                <w:sz w:val="20"/>
                <w:u w:val="none"/>
              </w:rPr>
            </w:pPr>
            <w:hyperlink r:id="rId984"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41717" w:rsidP="0017632D">
            <w:pPr>
              <w:rPr>
                <w:rStyle w:val="Hyperlink"/>
                <w:color w:val="auto"/>
                <w:sz w:val="20"/>
                <w:u w:val="none"/>
              </w:rPr>
            </w:pPr>
            <w:hyperlink r:id="rId985"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lastRenderedPageBreak/>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41717" w:rsidP="00DA0180">
            <w:pPr>
              <w:rPr>
                <w:sz w:val="20"/>
              </w:rPr>
            </w:pPr>
            <w:hyperlink r:id="rId98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41717" w:rsidP="00DA0180">
            <w:pPr>
              <w:rPr>
                <w:sz w:val="20"/>
              </w:rPr>
            </w:pPr>
            <w:hyperlink r:id="rId98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41717" w:rsidP="00DA0180">
            <w:pPr>
              <w:rPr>
                <w:sz w:val="20"/>
              </w:rPr>
            </w:pPr>
            <w:hyperlink r:id="rId98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41717" w:rsidP="00DA0180">
            <w:pPr>
              <w:rPr>
                <w:sz w:val="20"/>
              </w:rPr>
            </w:pPr>
            <w:hyperlink r:id="rId98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41717" w:rsidP="00DA0180">
            <w:pPr>
              <w:rPr>
                <w:sz w:val="20"/>
              </w:rPr>
            </w:pPr>
            <w:hyperlink r:id="rId99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41717" w:rsidP="00DA0180">
            <w:pPr>
              <w:rPr>
                <w:sz w:val="20"/>
              </w:rPr>
            </w:pPr>
            <w:hyperlink r:id="rId99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41717" w:rsidP="00DA0180">
            <w:pPr>
              <w:rPr>
                <w:sz w:val="20"/>
              </w:rPr>
            </w:pPr>
            <w:hyperlink r:id="rId99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41717" w:rsidP="00DA0180">
            <w:pPr>
              <w:rPr>
                <w:sz w:val="20"/>
              </w:rPr>
            </w:pPr>
            <w:hyperlink r:id="rId99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41717" w:rsidP="00DA0180">
            <w:pPr>
              <w:rPr>
                <w:sz w:val="20"/>
              </w:rPr>
            </w:pPr>
            <w:hyperlink r:id="rId99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41717" w:rsidP="00DA0180">
            <w:pPr>
              <w:rPr>
                <w:sz w:val="20"/>
              </w:rPr>
            </w:pPr>
            <w:hyperlink r:id="rId99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41717" w:rsidP="00DA0180">
            <w:pPr>
              <w:rPr>
                <w:sz w:val="20"/>
              </w:rPr>
            </w:pPr>
            <w:hyperlink r:id="rId99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41717" w:rsidP="00DA0180">
            <w:pPr>
              <w:rPr>
                <w:sz w:val="20"/>
              </w:rPr>
            </w:pPr>
            <w:hyperlink r:id="rId997" w:history="1">
              <w:r w:rsidR="00DA0180" w:rsidRPr="00F2417E">
                <w:rPr>
                  <w:rStyle w:val="Hyperlink"/>
                  <w:color w:val="auto"/>
                  <w:sz w:val="20"/>
                </w:rPr>
                <w:t>20/1291r11</w:t>
              </w:r>
            </w:hyperlink>
            <w:r w:rsidR="00DA0180" w:rsidRPr="00F2417E">
              <w:rPr>
                <w:sz w:val="20"/>
              </w:rPr>
              <w:t>, 09/04/2020</w:t>
            </w:r>
          </w:p>
          <w:p w14:paraId="24C33B2A" w14:textId="1D6F2D8D" w:rsidR="00DA0180" w:rsidRDefault="00C41717" w:rsidP="00DA0180">
            <w:pPr>
              <w:rPr>
                <w:sz w:val="20"/>
              </w:rPr>
            </w:pPr>
            <w:hyperlink r:id="rId99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C41717" w:rsidP="00DA0180">
            <w:pPr>
              <w:rPr>
                <w:sz w:val="20"/>
              </w:rPr>
            </w:pPr>
            <w:hyperlink r:id="rId99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41717" w:rsidP="00DA0180">
            <w:pPr>
              <w:rPr>
                <w:sz w:val="20"/>
              </w:rPr>
            </w:pPr>
            <w:hyperlink r:id="rId1000" w:history="1">
              <w:r w:rsidR="00DA0180" w:rsidRPr="000000C5">
                <w:rPr>
                  <w:rStyle w:val="Hyperlink"/>
                  <w:color w:val="auto"/>
                  <w:sz w:val="20"/>
                </w:rPr>
                <w:t>20/1743r1</w:t>
              </w:r>
            </w:hyperlink>
            <w:r w:rsidR="00DA0180" w:rsidRPr="000000C5">
              <w:rPr>
                <w:sz w:val="20"/>
              </w:rPr>
              <w:t>, 11/17/2020</w:t>
            </w:r>
          </w:p>
          <w:p w14:paraId="378E9D46" w14:textId="48ADA0C5" w:rsidR="00DA0180" w:rsidRDefault="00C41717" w:rsidP="00DA0180">
            <w:pPr>
              <w:rPr>
                <w:sz w:val="20"/>
              </w:rPr>
            </w:pPr>
            <w:hyperlink r:id="rId1001" w:history="1">
              <w:r w:rsidR="00DA0180" w:rsidRPr="009E0EF7">
                <w:rPr>
                  <w:rStyle w:val="Hyperlink"/>
                  <w:color w:val="auto"/>
                  <w:sz w:val="20"/>
                </w:rPr>
                <w:t>20/1743r2</w:t>
              </w:r>
            </w:hyperlink>
            <w:r w:rsidR="00DA0180" w:rsidRPr="009E0EF7">
              <w:rPr>
                <w:sz w:val="20"/>
              </w:rPr>
              <w:t>, 11/30/2020</w:t>
            </w:r>
          </w:p>
          <w:p w14:paraId="10970C71" w14:textId="0CAF2A40" w:rsidR="00DA0180" w:rsidRDefault="00C41717" w:rsidP="00DA0180">
            <w:pPr>
              <w:rPr>
                <w:sz w:val="20"/>
              </w:rPr>
            </w:pPr>
            <w:hyperlink r:id="rId100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41717" w:rsidP="00DA0180">
            <w:pPr>
              <w:rPr>
                <w:sz w:val="20"/>
              </w:rPr>
            </w:pPr>
            <w:hyperlink r:id="rId100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41717" w:rsidP="00DA0180">
            <w:pPr>
              <w:rPr>
                <w:sz w:val="20"/>
              </w:rPr>
            </w:pPr>
            <w:hyperlink r:id="rId100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41717" w:rsidP="00DA0180">
            <w:pPr>
              <w:rPr>
                <w:sz w:val="20"/>
              </w:rPr>
            </w:pPr>
            <w:hyperlink r:id="rId1005"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41717" w:rsidP="00DA0180">
            <w:pPr>
              <w:rPr>
                <w:sz w:val="20"/>
              </w:rPr>
            </w:pPr>
            <w:hyperlink r:id="rId1006"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41717" w:rsidP="00DA0180">
            <w:pPr>
              <w:rPr>
                <w:sz w:val="20"/>
              </w:rPr>
            </w:pPr>
            <w:hyperlink r:id="rId1007"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41717" w:rsidP="00DA0180">
            <w:pPr>
              <w:rPr>
                <w:sz w:val="20"/>
              </w:rPr>
            </w:pPr>
            <w:hyperlink r:id="rId1008"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41717" w:rsidP="00DA0180">
            <w:pPr>
              <w:rPr>
                <w:sz w:val="20"/>
              </w:rPr>
            </w:pPr>
            <w:hyperlink r:id="rId1009" w:history="1">
              <w:r w:rsidR="00DA0180" w:rsidRPr="000000C5">
                <w:rPr>
                  <w:rStyle w:val="Hyperlink"/>
                  <w:color w:val="auto"/>
                  <w:sz w:val="20"/>
                </w:rPr>
                <w:t>20/1743r1</w:t>
              </w:r>
            </w:hyperlink>
            <w:r w:rsidR="00DA0180" w:rsidRPr="000000C5">
              <w:rPr>
                <w:sz w:val="20"/>
              </w:rPr>
              <w:t>, 11/17/2020</w:t>
            </w:r>
          </w:p>
          <w:p w14:paraId="51CCD4EE" w14:textId="4DDA0B94" w:rsidR="00DA0180" w:rsidRDefault="00C41717" w:rsidP="00DA0180">
            <w:pPr>
              <w:rPr>
                <w:sz w:val="20"/>
              </w:rPr>
            </w:pPr>
            <w:hyperlink r:id="rId1010"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41717" w:rsidP="00C309F2">
            <w:pPr>
              <w:rPr>
                <w:sz w:val="20"/>
              </w:rPr>
            </w:pPr>
            <w:hyperlink r:id="rId1011"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C41717" w:rsidP="0025541B">
            <w:pPr>
              <w:rPr>
                <w:sz w:val="20"/>
              </w:rPr>
            </w:pPr>
            <w:hyperlink r:id="rId1012"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23569B" w:rsidP="0023569B">
            <w:pPr>
              <w:rPr>
                <w:sz w:val="20"/>
              </w:rPr>
            </w:pPr>
            <w:hyperlink r:id="rId1013" w:history="1">
              <w:r w:rsidRPr="005337E5">
                <w:rPr>
                  <w:rStyle w:val="Hyperlink"/>
                  <w:color w:val="auto"/>
                  <w:sz w:val="20"/>
                </w:rPr>
                <w:t>21/0160r1</w:t>
              </w:r>
            </w:hyperlink>
            <w:r w:rsidRPr="005337E5">
              <w:rPr>
                <w:sz w:val="20"/>
              </w:rPr>
              <w:t>, 0</w:t>
            </w:r>
            <w:r>
              <w:rPr>
                <w:sz w:val="20"/>
              </w:rPr>
              <w:t>5</w:t>
            </w:r>
            <w:r w:rsidRPr="005337E5">
              <w:rPr>
                <w:sz w:val="20"/>
              </w:rPr>
              <w:t>/</w:t>
            </w:r>
            <w:r>
              <w:rPr>
                <w:sz w:val="20"/>
              </w:rPr>
              <w:t>13</w:t>
            </w:r>
            <w:r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41717" w:rsidP="00DA0180">
            <w:pPr>
              <w:rPr>
                <w:sz w:val="20"/>
              </w:rPr>
            </w:pPr>
            <w:hyperlink r:id="rId101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41717" w:rsidP="00DA0180">
            <w:pPr>
              <w:rPr>
                <w:sz w:val="20"/>
              </w:rPr>
            </w:pPr>
            <w:hyperlink r:id="rId101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41717" w:rsidP="00DA0180">
            <w:pPr>
              <w:rPr>
                <w:sz w:val="20"/>
              </w:rPr>
            </w:pPr>
            <w:hyperlink r:id="rId101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41717" w:rsidP="00721CE6">
            <w:pPr>
              <w:rPr>
                <w:sz w:val="20"/>
              </w:rPr>
            </w:pPr>
            <w:hyperlink r:id="rId101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C41717" w:rsidP="00A919CD">
            <w:pPr>
              <w:rPr>
                <w:sz w:val="20"/>
              </w:rPr>
            </w:pPr>
            <w:hyperlink r:id="rId1018"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D77E1F" w:rsidP="00D77E1F">
            <w:pPr>
              <w:rPr>
                <w:sz w:val="20"/>
              </w:rPr>
            </w:pPr>
            <w:hyperlink r:id="rId1019" w:history="1">
              <w:r w:rsidRPr="005337E5">
                <w:rPr>
                  <w:rStyle w:val="Hyperlink"/>
                  <w:color w:val="auto"/>
                  <w:sz w:val="20"/>
                </w:rPr>
                <w:t>21/0160r1</w:t>
              </w:r>
            </w:hyperlink>
            <w:r w:rsidRPr="005337E5">
              <w:rPr>
                <w:sz w:val="20"/>
              </w:rPr>
              <w:t>, 0</w:t>
            </w:r>
            <w:r>
              <w:rPr>
                <w:sz w:val="20"/>
              </w:rPr>
              <w:t>5</w:t>
            </w:r>
            <w:r w:rsidRPr="005337E5">
              <w:rPr>
                <w:sz w:val="20"/>
              </w:rPr>
              <w:t>/</w:t>
            </w:r>
            <w:r>
              <w:rPr>
                <w:sz w:val="20"/>
              </w:rPr>
              <w:t>13</w:t>
            </w:r>
            <w:r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41717" w:rsidP="00DA0180">
            <w:pPr>
              <w:rPr>
                <w:sz w:val="20"/>
              </w:rPr>
            </w:pPr>
            <w:hyperlink r:id="rId1020"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41717" w:rsidP="00DA0180">
            <w:pPr>
              <w:rPr>
                <w:sz w:val="20"/>
              </w:rPr>
            </w:pPr>
            <w:hyperlink r:id="rId1021"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41717" w:rsidP="00DA0180">
            <w:pPr>
              <w:rPr>
                <w:sz w:val="20"/>
              </w:rPr>
            </w:pPr>
            <w:hyperlink r:id="rId1022"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41717" w:rsidP="00DA0180">
            <w:pPr>
              <w:rPr>
                <w:sz w:val="20"/>
              </w:rPr>
            </w:pPr>
            <w:hyperlink r:id="rId1023"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41717" w:rsidP="00DA0180">
            <w:pPr>
              <w:rPr>
                <w:sz w:val="20"/>
              </w:rPr>
            </w:pPr>
            <w:hyperlink r:id="rId1024"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41717" w:rsidP="00DA0180">
            <w:pPr>
              <w:rPr>
                <w:sz w:val="20"/>
              </w:rPr>
            </w:pPr>
            <w:hyperlink r:id="rId1025"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41717" w:rsidP="00DA0180">
            <w:pPr>
              <w:rPr>
                <w:sz w:val="20"/>
              </w:rPr>
            </w:pPr>
            <w:hyperlink r:id="rId1026"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41717" w:rsidP="00DA0180">
            <w:pPr>
              <w:rPr>
                <w:sz w:val="20"/>
              </w:rPr>
            </w:pPr>
            <w:hyperlink r:id="rId1027"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41717" w:rsidP="00DA0180">
            <w:pPr>
              <w:rPr>
                <w:sz w:val="20"/>
              </w:rPr>
            </w:pPr>
            <w:hyperlink r:id="rId1028"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41717" w:rsidP="00DA0180">
            <w:pPr>
              <w:rPr>
                <w:sz w:val="20"/>
              </w:rPr>
            </w:pPr>
            <w:hyperlink r:id="rId1029"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41717" w:rsidP="00DA0180">
            <w:pPr>
              <w:rPr>
                <w:sz w:val="20"/>
              </w:rPr>
            </w:pPr>
            <w:hyperlink r:id="rId1030" w:history="1">
              <w:r w:rsidR="00F426C4">
                <w:rPr>
                  <w:rStyle w:val="Hyperlink"/>
                  <w:color w:val="auto"/>
                  <w:sz w:val="20"/>
                </w:rPr>
                <w:t>21/0081r0</w:t>
              </w:r>
            </w:hyperlink>
            <w:r w:rsidR="009F11FD" w:rsidRPr="009F11FD">
              <w:rPr>
                <w:sz w:val="20"/>
              </w:rPr>
              <w:t>, 01/12/2021</w:t>
            </w:r>
          </w:p>
          <w:p w14:paraId="4253DA68" w14:textId="73F6C279" w:rsidR="009F11FD" w:rsidRDefault="00C41717" w:rsidP="00DA0180">
            <w:pPr>
              <w:rPr>
                <w:sz w:val="20"/>
              </w:rPr>
            </w:pPr>
            <w:hyperlink r:id="rId1031" w:history="1">
              <w:r w:rsidR="00F426C4" w:rsidRPr="00F426C4">
                <w:rPr>
                  <w:rStyle w:val="Hyperlink"/>
                  <w:color w:val="auto"/>
                  <w:sz w:val="20"/>
                </w:rPr>
                <w:t>21/0081r1</w:t>
              </w:r>
            </w:hyperlink>
            <w:r w:rsidR="00F426C4" w:rsidRPr="00F426C4">
              <w:rPr>
                <w:sz w:val="20"/>
              </w:rPr>
              <w:t>, 01/21/2021</w:t>
            </w:r>
          </w:p>
          <w:p w14:paraId="79F29377" w14:textId="3D126DF9" w:rsidR="00A7491C" w:rsidRDefault="00C41717" w:rsidP="00DA0180">
            <w:pPr>
              <w:rPr>
                <w:sz w:val="20"/>
              </w:rPr>
            </w:pPr>
            <w:hyperlink r:id="rId1032" w:history="1">
              <w:r w:rsidR="00A7491C" w:rsidRPr="007723A1">
                <w:rPr>
                  <w:rStyle w:val="Hyperlink"/>
                  <w:color w:val="auto"/>
                  <w:sz w:val="20"/>
                </w:rPr>
                <w:t>21/0081r2</w:t>
              </w:r>
            </w:hyperlink>
            <w:r w:rsidR="00A7491C" w:rsidRPr="007723A1">
              <w:rPr>
                <w:sz w:val="20"/>
              </w:rPr>
              <w:t>, 02/25/2021</w:t>
            </w:r>
          </w:p>
          <w:p w14:paraId="3DBC5F5D" w14:textId="0CE52819" w:rsidR="0083163B" w:rsidRDefault="00C41717" w:rsidP="00DA0180">
            <w:pPr>
              <w:rPr>
                <w:sz w:val="20"/>
              </w:rPr>
            </w:pPr>
            <w:hyperlink r:id="rId1033"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41717" w:rsidP="00DA0180">
            <w:pPr>
              <w:rPr>
                <w:sz w:val="20"/>
              </w:rPr>
            </w:pPr>
            <w:hyperlink r:id="rId1034"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41717" w:rsidP="00DA0180">
            <w:pPr>
              <w:rPr>
                <w:sz w:val="20"/>
              </w:rPr>
            </w:pPr>
            <w:hyperlink r:id="rId1035"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41717" w:rsidP="00DA0180">
            <w:pPr>
              <w:rPr>
                <w:sz w:val="20"/>
              </w:rPr>
            </w:pPr>
            <w:hyperlink r:id="rId1036" w:history="1">
              <w:r w:rsidR="00393748" w:rsidRPr="00393748">
                <w:rPr>
                  <w:rStyle w:val="Hyperlink"/>
                  <w:color w:val="auto"/>
                  <w:sz w:val="20"/>
                </w:rPr>
                <w:t>21/0257r0</w:t>
              </w:r>
            </w:hyperlink>
            <w:r w:rsidR="00393748" w:rsidRPr="00393748">
              <w:rPr>
                <w:sz w:val="20"/>
              </w:rPr>
              <w:t>, 02/16/2021</w:t>
            </w:r>
          </w:p>
          <w:p w14:paraId="4A8B3AFA" w14:textId="1F9AC80C" w:rsidR="00393748" w:rsidRDefault="00C41717" w:rsidP="00DA0180">
            <w:pPr>
              <w:rPr>
                <w:sz w:val="20"/>
              </w:rPr>
            </w:pPr>
            <w:hyperlink r:id="rId1037"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C41717" w:rsidP="00DA0180">
            <w:pPr>
              <w:rPr>
                <w:sz w:val="20"/>
              </w:rPr>
            </w:pPr>
            <w:hyperlink r:id="rId1038"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C41717" w:rsidP="00DA0180">
            <w:pPr>
              <w:rPr>
                <w:sz w:val="20"/>
              </w:rPr>
            </w:pPr>
            <w:hyperlink r:id="rId1039"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C41717" w:rsidP="00DA0180">
            <w:pPr>
              <w:rPr>
                <w:sz w:val="20"/>
              </w:rPr>
            </w:pPr>
            <w:hyperlink r:id="rId1040"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C41717" w:rsidP="00DA0180">
            <w:pPr>
              <w:rPr>
                <w:sz w:val="20"/>
              </w:rPr>
            </w:pPr>
            <w:hyperlink r:id="rId1041"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C41717" w:rsidP="00DA0180">
            <w:pPr>
              <w:rPr>
                <w:sz w:val="20"/>
              </w:rPr>
            </w:pPr>
            <w:hyperlink r:id="rId1042"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C41717" w:rsidP="00DA0180">
            <w:pPr>
              <w:rPr>
                <w:sz w:val="20"/>
              </w:rPr>
            </w:pPr>
            <w:hyperlink r:id="rId1043"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41717" w:rsidP="005269F8">
            <w:pPr>
              <w:rPr>
                <w:sz w:val="20"/>
              </w:rPr>
            </w:pPr>
            <w:hyperlink r:id="rId1044"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C41717" w:rsidP="00D61171">
            <w:pPr>
              <w:rPr>
                <w:sz w:val="20"/>
              </w:rPr>
            </w:pPr>
            <w:hyperlink r:id="rId1045" w:history="1">
              <w:r w:rsidR="00D61171" w:rsidRPr="002D574B">
                <w:rPr>
                  <w:rStyle w:val="Hyperlink"/>
                  <w:color w:val="auto"/>
                  <w:sz w:val="20"/>
                </w:rPr>
                <w:t>21/0081r5</w:t>
              </w:r>
            </w:hyperlink>
            <w:r w:rsidR="00D61171" w:rsidRPr="002D574B">
              <w:rPr>
                <w:sz w:val="20"/>
              </w:rPr>
              <w:t>, 03/01/2021</w:t>
            </w:r>
          </w:p>
          <w:p w14:paraId="0A4DA2E0" w14:textId="4CDF2933" w:rsidR="00A215D9" w:rsidRDefault="00C41717" w:rsidP="00A215D9">
            <w:pPr>
              <w:rPr>
                <w:sz w:val="20"/>
              </w:rPr>
            </w:pPr>
            <w:hyperlink r:id="rId1046"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C41717" w:rsidP="00A215D9">
            <w:pPr>
              <w:rPr>
                <w:sz w:val="20"/>
              </w:rPr>
            </w:pPr>
            <w:hyperlink r:id="rId1047"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C41717" w:rsidP="00A215D9">
            <w:pPr>
              <w:rPr>
                <w:sz w:val="20"/>
              </w:rPr>
            </w:pPr>
            <w:hyperlink r:id="rId1048"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C41717" w:rsidP="00381E27">
            <w:pPr>
              <w:rPr>
                <w:sz w:val="20"/>
              </w:rPr>
            </w:pPr>
            <w:hyperlink r:id="rId1049"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C41717" w:rsidP="00D61171">
            <w:pPr>
              <w:rPr>
                <w:sz w:val="20"/>
              </w:rPr>
            </w:pPr>
            <w:hyperlink r:id="rId1050"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C41717" w:rsidP="00BA71BA">
            <w:pPr>
              <w:rPr>
                <w:sz w:val="20"/>
              </w:rPr>
            </w:pPr>
            <w:hyperlink r:id="rId1051"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C41717" w:rsidP="00386920">
            <w:pPr>
              <w:rPr>
                <w:sz w:val="20"/>
              </w:rPr>
            </w:pPr>
            <w:hyperlink r:id="rId1052"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C41717" w:rsidP="0008048E">
            <w:pPr>
              <w:rPr>
                <w:sz w:val="20"/>
              </w:rPr>
            </w:pPr>
            <w:hyperlink r:id="rId1053"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lastRenderedPageBreak/>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C41717" w:rsidP="00EA4A6B">
            <w:pPr>
              <w:rPr>
                <w:sz w:val="20"/>
              </w:rPr>
            </w:pPr>
            <w:hyperlink r:id="rId1054"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41717" w:rsidP="00633F93">
            <w:pPr>
              <w:rPr>
                <w:sz w:val="20"/>
              </w:rPr>
            </w:pPr>
            <w:hyperlink r:id="rId1055"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C41717" w:rsidP="0014376B">
            <w:pPr>
              <w:rPr>
                <w:sz w:val="20"/>
              </w:rPr>
            </w:pPr>
            <w:hyperlink r:id="rId1056"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C41717" w:rsidP="00633F93">
            <w:pPr>
              <w:rPr>
                <w:sz w:val="20"/>
              </w:rPr>
            </w:pPr>
            <w:hyperlink r:id="rId1057"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41717" w:rsidP="00DA0180">
            <w:pPr>
              <w:rPr>
                <w:sz w:val="20"/>
              </w:rPr>
            </w:pPr>
            <w:hyperlink r:id="rId1058"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41717" w:rsidP="00DA0180">
            <w:pPr>
              <w:rPr>
                <w:sz w:val="20"/>
              </w:rPr>
            </w:pPr>
            <w:hyperlink r:id="rId1059"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41717" w:rsidP="00DA0180">
            <w:pPr>
              <w:rPr>
                <w:sz w:val="20"/>
              </w:rPr>
            </w:pPr>
            <w:hyperlink r:id="rId1060"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41717" w:rsidP="00DA0180">
            <w:pPr>
              <w:rPr>
                <w:sz w:val="20"/>
              </w:rPr>
            </w:pPr>
            <w:hyperlink r:id="rId1061"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41717" w:rsidP="00DA0180">
            <w:pPr>
              <w:rPr>
                <w:sz w:val="20"/>
              </w:rPr>
            </w:pPr>
            <w:hyperlink r:id="rId1062"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41717" w:rsidP="00DA0180">
            <w:pPr>
              <w:rPr>
                <w:sz w:val="20"/>
              </w:rPr>
            </w:pPr>
            <w:hyperlink r:id="rId1063"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41717" w:rsidP="00DA0180">
            <w:pPr>
              <w:rPr>
                <w:sz w:val="20"/>
              </w:rPr>
            </w:pPr>
            <w:hyperlink r:id="rId1064"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41717" w:rsidP="00DA0180">
            <w:pPr>
              <w:rPr>
                <w:sz w:val="20"/>
              </w:rPr>
            </w:pPr>
            <w:hyperlink r:id="rId1065"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41717" w:rsidP="00DA0180">
            <w:pPr>
              <w:rPr>
                <w:sz w:val="20"/>
              </w:rPr>
            </w:pPr>
            <w:hyperlink r:id="rId1066"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41717" w:rsidP="00DA0180">
            <w:pPr>
              <w:rPr>
                <w:sz w:val="20"/>
              </w:rPr>
            </w:pPr>
            <w:hyperlink r:id="rId1067"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41717" w:rsidP="00DA0180">
            <w:pPr>
              <w:rPr>
                <w:sz w:val="20"/>
              </w:rPr>
            </w:pPr>
            <w:hyperlink r:id="rId1068"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41717" w:rsidP="00DA0180">
            <w:pPr>
              <w:rPr>
                <w:sz w:val="20"/>
              </w:rPr>
            </w:pPr>
            <w:hyperlink r:id="rId1069"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41717" w:rsidP="00DA0180">
            <w:pPr>
              <w:rPr>
                <w:sz w:val="20"/>
              </w:rPr>
            </w:pPr>
            <w:hyperlink r:id="rId1070"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41717" w:rsidP="00DA0180">
            <w:pPr>
              <w:rPr>
                <w:sz w:val="20"/>
              </w:rPr>
            </w:pPr>
            <w:hyperlink r:id="rId1071"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41717" w:rsidP="00DA0180">
            <w:pPr>
              <w:rPr>
                <w:sz w:val="20"/>
              </w:rPr>
            </w:pPr>
            <w:hyperlink r:id="rId1072"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41717" w:rsidP="00DA0180">
            <w:pPr>
              <w:rPr>
                <w:sz w:val="20"/>
              </w:rPr>
            </w:pPr>
            <w:hyperlink r:id="rId1073"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41717" w:rsidP="00DA0180">
            <w:pPr>
              <w:rPr>
                <w:sz w:val="20"/>
              </w:rPr>
            </w:pPr>
            <w:hyperlink r:id="rId1074"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41717" w:rsidP="00DA0180">
            <w:pPr>
              <w:rPr>
                <w:sz w:val="20"/>
              </w:rPr>
            </w:pPr>
            <w:hyperlink r:id="rId1075"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41717" w:rsidP="00DA0180">
            <w:pPr>
              <w:rPr>
                <w:sz w:val="20"/>
              </w:rPr>
            </w:pPr>
            <w:hyperlink r:id="rId1076"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41717" w:rsidP="00DA0180">
            <w:pPr>
              <w:rPr>
                <w:sz w:val="20"/>
              </w:rPr>
            </w:pPr>
            <w:hyperlink r:id="rId1077"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41717" w:rsidP="00DA0180">
            <w:pPr>
              <w:rPr>
                <w:sz w:val="20"/>
              </w:rPr>
            </w:pPr>
            <w:hyperlink r:id="rId1078"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41717" w:rsidP="00DA0180">
            <w:pPr>
              <w:rPr>
                <w:sz w:val="20"/>
              </w:rPr>
            </w:pPr>
            <w:hyperlink r:id="rId1079"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41717" w:rsidP="00DA0180">
            <w:pPr>
              <w:rPr>
                <w:sz w:val="20"/>
              </w:rPr>
            </w:pPr>
            <w:hyperlink r:id="rId1080"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41717" w:rsidP="00DA0180">
            <w:pPr>
              <w:rPr>
                <w:sz w:val="20"/>
              </w:rPr>
            </w:pPr>
            <w:hyperlink r:id="rId1081"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41717" w:rsidP="00DA0180">
            <w:pPr>
              <w:rPr>
                <w:sz w:val="20"/>
              </w:rPr>
            </w:pPr>
            <w:hyperlink r:id="rId1082"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41717" w:rsidP="00DA0180">
            <w:pPr>
              <w:rPr>
                <w:sz w:val="20"/>
              </w:rPr>
            </w:pPr>
            <w:hyperlink r:id="rId1083"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41717" w:rsidP="00DA0180">
            <w:pPr>
              <w:rPr>
                <w:sz w:val="20"/>
              </w:rPr>
            </w:pPr>
            <w:hyperlink r:id="rId1084" w:history="1">
              <w:r w:rsidR="00DA0180" w:rsidRPr="00137D45">
                <w:rPr>
                  <w:rStyle w:val="Hyperlink"/>
                  <w:color w:val="auto"/>
                  <w:sz w:val="20"/>
                </w:rPr>
                <w:t>20/1395r14</w:t>
              </w:r>
            </w:hyperlink>
            <w:r w:rsidR="00DA0180">
              <w:rPr>
                <w:sz w:val="20"/>
              </w:rPr>
              <w:t>, 09/28/2020</w:t>
            </w:r>
          </w:p>
          <w:p w14:paraId="1CD39EC5" w14:textId="3B9088F8" w:rsidR="00DA0180" w:rsidRDefault="00C41717" w:rsidP="00DA0180">
            <w:pPr>
              <w:rPr>
                <w:sz w:val="20"/>
              </w:rPr>
            </w:pPr>
            <w:hyperlink r:id="rId1085" w:history="1">
              <w:r w:rsidR="00091E1C" w:rsidRPr="00091E1C">
                <w:rPr>
                  <w:rStyle w:val="Hyperlink"/>
                  <w:color w:val="auto"/>
                  <w:sz w:val="20"/>
                </w:rPr>
                <w:t>21/0757r0</w:t>
              </w:r>
            </w:hyperlink>
            <w:r w:rsidR="00091E1C" w:rsidRPr="00091E1C">
              <w:rPr>
                <w:sz w:val="20"/>
              </w:rPr>
              <w:t>, 05/02/2021</w:t>
            </w:r>
          </w:p>
          <w:p w14:paraId="196A7359" w14:textId="0A460C68" w:rsidR="00A601FC" w:rsidRPr="00A601FC" w:rsidRDefault="00C41717" w:rsidP="00DA0180">
            <w:pPr>
              <w:rPr>
                <w:sz w:val="20"/>
              </w:rPr>
            </w:pPr>
            <w:hyperlink r:id="rId1086" w:history="1">
              <w:r w:rsidR="00A601FC" w:rsidRPr="00A601FC">
                <w:rPr>
                  <w:rStyle w:val="Hyperlink"/>
                  <w:color w:val="auto"/>
                  <w:sz w:val="20"/>
                </w:rPr>
                <w:t>21/0757r1</w:t>
              </w:r>
            </w:hyperlink>
            <w:r w:rsidR="00A601FC" w:rsidRPr="00A601FC">
              <w:rPr>
                <w:sz w:val="20"/>
              </w:rPr>
              <w:t>, 05/13/2021</w:t>
            </w:r>
          </w:p>
          <w:p w14:paraId="6529139C" w14:textId="39595B8D" w:rsidR="00091E1C" w:rsidRPr="00905CA7" w:rsidRDefault="00C41717" w:rsidP="00DA0180">
            <w:pPr>
              <w:rPr>
                <w:sz w:val="20"/>
              </w:rPr>
            </w:pPr>
            <w:hyperlink r:id="rId1087"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C41717" w:rsidP="00DA0180">
            <w:pPr>
              <w:rPr>
                <w:sz w:val="20"/>
              </w:rPr>
            </w:pPr>
            <w:hyperlink r:id="rId1088"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EE6375" w:rsidP="00DA0180">
            <w:pPr>
              <w:rPr>
                <w:sz w:val="20"/>
              </w:rPr>
            </w:pPr>
            <w:hyperlink r:id="rId1089" w:history="1">
              <w:r w:rsidRPr="00EE6375">
                <w:rPr>
                  <w:rStyle w:val="Hyperlink"/>
                  <w:color w:val="auto"/>
                  <w:sz w:val="20"/>
                </w:rPr>
                <w:t>21/0826r2</w:t>
              </w:r>
            </w:hyperlink>
            <w:r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41717" w:rsidP="00DA0180">
            <w:pPr>
              <w:rPr>
                <w:sz w:val="20"/>
              </w:rPr>
            </w:pPr>
            <w:hyperlink r:id="rId1090"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41717" w:rsidP="00DA0180">
            <w:pPr>
              <w:rPr>
                <w:sz w:val="20"/>
              </w:rPr>
            </w:pPr>
            <w:hyperlink r:id="rId1091"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41717" w:rsidP="00DA0180">
            <w:pPr>
              <w:rPr>
                <w:sz w:val="20"/>
              </w:rPr>
            </w:pPr>
            <w:hyperlink r:id="rId1092"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41717" w:rsidP="00DA0180">
            <w:pPr>
              <w:rPr>
                <w:sz w:val="20"/>
              </w:rPr>
            </w:pPr>
            <w:hyperlink r:id="rId1093"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41717" w:rsidP="00DA0180">
            <w:pPr>
              <w:rPr>
                <w:sz w:val="20"/>
              </w:rPr>
            </w:pPr>
            <w:hyperlink r:id="rId1094" w:history="1">
              <w:r w:rsidR="00DA0180" w:rsidRPr="00D05A58">
                <w:rPr>
                  <w:rStyle w:val="Hyperlink"/>
                  <w:color w:val="auto"/>
                  <w:sz w:val="20"/>
                </w:rPr>
                <w:t>20/1395r12</w:t>
              </w:r>
            </w:hyperlink>
            <w:r w:rsidR="00DA0180" w:rsidRPr="00D05A58">
              <w:rPr>
                <w:sz w:val="20"/>
              </w:rPr>
              <w:t>, 09/23/2020</w:t>
            </w:r>
          </w:p>
          <w:p w14:paraId="643670DF" w14:textId="1DBA7B4F" w:rsidR="00127B19" w:rsidRDefault="00C41717" w:rsidP="00127B19">
            <w:pPr>
              <w:rPr>
                <w:sz w:val="20"/>
              </w:rPr>
            </w:pPr>
            <w:hyperlink r:id="rId1095"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41717" w:rsidP="00DA0180">
            <w:pPr>
              <w:rPr>
                <w:sz w:val="20"/>
              </w:rPr>
            </w:pPr>
            <w:hyperlink r:id="rId1096"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41717" w:rsidP="00DA0180">
            <w:pPr>
              <w:rPr>
                <w:sz w:val="20"/>
              </w:rPr>
            </w:pPr>
            <w:hyperlink r:id="rId1097"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41717" w:rsidP="00DA0180">
            <w:pPr>
              <w:rPr>
                <w:sz w:val="20"/>
              </w:rPr>
            </w:pPr>
            <w:hyperlink r:id="rId1098"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41717" w:rsidP="00DA0180">
            <w:pPr>
              <w:rPr>
                <w:sz w:val="20"/>
              </w:rPr>
            </w:pPr>
            <w:hyperlink r:id="rId1099"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41717" w:rsidP="00DA0180">
            <w:pPr>
              <w:rPr>
                <w:sz w:val="20"/>
              </w:rPr>
            </w:pPr>
            <w:hyperlink r:id="rId1100"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41717" w:rsidP="00DA0180">
            <w:pPr>
              <w:rPr>
                <w:sz w:val="20"/>
              </w:rPr>
            </w:pPr>
            <w:hyperlink r:id="rId1101"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41717" w:rsidP="00DA0180">
            <w:pPr>
              <w:rPr>
                <w:sz w:val="20"/>
              </w:rPr>
            </w:pPr>
            <w:hyperlink r:id="rId1102"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41717" w:rsidP="00DA0180">
            <w:pPr>
              <w:rPr>
                <w:sz w:val="20"/>
              </w:rPr>
            </w:pPr>
            <w:hyperlink r:id="rId1103"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41717" w:rsidP="00DA0180">
            <w:pPr>
              <w:rPr>
                <w:sz w:val="20"/>
              </w:rPr>
            </w:pPr>
            <w:hyperlink r:id="rId1104"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41717" w:rsidP="00DA0180">
            <w:pPr>
              <w:rPr>
                <w:sz w:val="20"/>
              </w:rPr>
            </w:pPr>
            <w:hyperlink r:id="rId1105"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41717" w:rsidP="00DA0180">
            <w:pPr>
              <w:rPr>
                <w:sz w:val="20"/>
              </w:rPr>
            </w:pPr>
            <w:hyperlink r:id="rId1106"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41717" w:rsidP="00DA0180">
            <w:pPr>
              <w:rPr>
                <w:sz w:val="20"/>
              </w:rPr>
            </w:pPr>
            <w:hyperlink r:id="rId1107" w:history="1">
              <w:r w:rsidR="00DA0180" w:rsidRPr="00137D45">
                <w:rPr>
                  <w:rStyle w:val="Hyperlink"/>
                  <w:color w:val="auto"/>
                  <w:sz w:val="20"/>
                </w:rPr>
                <w:t>20/1320r9</w:t>
              </w:r>
            </w:hyperlink>
            <w:r w:rsidR="00DA0180" w:rsidRPr="00137D45">
              <w:rPr>
                <w:sz w:val="20"/>
              </w:rPr>
              <w:t>, 09/28/2020</w:t>
            </w:r>
          </w:p>
          <w:p w14:paraId="487D1179" w14:textId="200D734B" w:rsidR="00DA0180" w:rsidRDefault="00C41717" w:rsidP="00DA0180">
            <w:pPr>
              <w:rPr>
                <w:sz w:val="20"/>
              </w:rPr>
            </w:pPr>
            <w:hyperlink r:id="rId1108"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41717" w:rsidP="00DA0180">
            <w:pPr>
              <w:rPr>
                <w:sz w:val="20"/>
              </w:rPr>
            </w:pPr>
            <w:hyperlink r:id="rId1109" w:history="1">
              <w:r w:rsidR="00915E75" w:rsidRPr="003D4AFA">
                <w:rPr>
                  <w:rStyle w:val="Hyperlink"/>
                  <w:color w:val="auto"/>
                  <w:sz w:val="20"/>
                </w:rPr>
                <w:t>21/0222r0</w:t>
              </w:r>
            </w:hyperlink>
            <w:r w:rsidR="00915E75" w:rsidRPr="003D4AFA">
              <w:rPr>
                <w:sz w:val="20"/>
              </w:rPr>
              <w:t>, 03/02/2021</w:t>
            </w:r>
          </w:p>
          <w:p w14:paraId="7BDDD1B6" w14:textId="2DBD0308" w:rsidR="003B5480" w:rsidRDefault="00C41717" w:rsidP="00DA0180">
            <w:pPr>
              <w:rPr>
                <w:sz w:val="20"/>
              </w:rPr>
            </w:pPr>
            <w:hyperlink r:id="rId1110"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C41717" w:rsidP="00DA0180">
            <w:pPr>
              <w:rPr>
                <w:sz w:val="20"/>
              </w:rPr>
            </w:pPr>
            <w:hyperlink r:id="rId1111"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C41717" w:rsidP="00DA0180">
            <w:pPr>
              <w:rPr>
                <w:sz w:val="20"/>
              </w:rPr>
            </w:pPr>
            <w:hyperlink r:id="rId1112"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C41717" w:rsidP="00DA0180">
            <w:pPr>
              <w:rPr>
                <w:sz w:val="20"/>
              </w:rPr>
            </w:pPr>
            <w:hyperlink r:id="rId1113"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C41717" w:rsidP="00DA0180">
            <w:pPr>
              <w:rPr>
                <w:sz w:val="20"/>
              </w:rPr>
            </w:pPr>
            <w:hyperlink r:id="rId1114"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C41717" w:rsidP="00DA0180">
            <w:pPr>
              <w:rPr>
                <w:sz w:val="20"/>
              </w:rPr>
            </w:pPr>
            <w:hyperlink r:id="rId1115"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C41717" w:rsidP="00DA0180">
            <w:pPr>
              <w:rPr>
                <w:sz w:val="20"/>
              </w:rPr>
            </w:pPr>
            <w:hyperlink r:id="rId1116"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C41717" w:rsidP="00DA0180">
            <w:pPr>
              <w:rPr>
                <w:sz w:val="20"/>
              </w:rPr>
            </w:pPr>
            <w:hyperlink r:id="rId1117"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C41717" w:rsidP="00DA0180">
            <w:pPr>
              <w:rPr>
                <w:sz w:val="20"/>
              </w:rPr>
            </w:pPr>
            <w:hyperlink r:id="rId1118"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C41717" w:rsidP="00DA0180">
            <w:pPr>
              <w:rPr>
                <w:sz w:val="20"/>
              </w:rPr>
            </w:pPr>
            <w:hyperlink r:id="rId1119"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C41717" w:rsidP="00DA0180">
            <w:pPr>
              <w:rPr>
                <w:sz w:val="20"/>
              </w:rPr>
            </w:pPr>
            <w:hyperlink r:id="rId1120"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C41717" w:rsidP="00DA0180">
            <w:pPr>
              <w:rPr>
                <w:sz w:val="20"/>
              </w:rPr>
            </w:pPr>
            <w:hyperlink r:id="rId1121"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C41717" w:rsidP="00DA0180">
            <w:pPr>
              <w:rPr>
                <w:sz w:val="20"/>
              </w:rPr>
            </w:pPr>
            <w:hyperlink r:id="rId1122"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C41717" w:rsidP="00DA0180">
            <w:pPr>
              <w:rPr>
                <w:sz w:val="20"/>
              </w:rPr>
            </w:pPr>
            <w:hyperlink r:id="rId1123"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C41717" w:rsidP="00DA0180">
            <w:pPr>
              <w:rPr>
                <w:sz w:val="20"/>
              </w:rPr>
            </w:pPr>
            <w:hyperlink r:id="rId1124"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41717" w:rsidP="00DA0180">
            <w:pPr>
              <w:rPr>
                <w:sz w:val="20"/>
              </w:rPr>
            </w:pPr>
            <w:hyperlink r:id="rId1125"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41717" w:rsidP="00DA0180">
            <w:pPr>
              <w:rPr>
                <w:sz w:val="20"/>
              </w:rPr>
            </w:pPr>
            <w:hyperlink r:id="rId1126"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41717" w:rsidP="00DA0180">
            <w:pPr>
              <w:rPr>
                <w:sz w:val="20"/>
              </w:rPr>
            </w:pPr>
            <w:hyperlink r:id="rId1127"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41717" w:rsidP="00483272">
            <w:pPr>
              <w:rPr>
                <w:sz w:val="20"/>
              </w:rPr>
            </w:pPr>
            <w:hyperlink r:id="rId1128"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C41717" w:rsidP="006E1DB9">
            <w:pPr>
              <w:rPr>
                <w:sz w:val="20"/>
              </w:rPr>
            </w:pPr>
            <w:hyperlink r:id="rId1129"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C41717" w:rsidP="00D175ED">
            <w:pPr>
              <w:rPr>
                <w:sz w:val="20"/>
              </w:rPr>
            </w:pPr>
            <w:hyperlink r:id="rId1130"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C41717" w:rsidP="00DA0180">
            <w:pPr>
              <w:rPr>
                <w:sz w:val="20"/>
              </w:rPr>
            </w:pPr>
            <w:hyperlink r:id="rId1131"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C41717" w:rsidP="00E25B4D">
            <w:pPr>
              <w:rPr>
                <w:sz w:val="20"/>
              </w:rPr>
            </w:pPr>
            <w:hyperlink r:id="rId1132"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C41717" w:rsidP="00D175ED">
            <w:pPr>
              <w:rPr>
                <w:sz w:val="20"/>
              </w:rPr>
            </w:pPr>
            <w:hyperlink r:id="rId1133"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lastRenderedPageBreak/>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34" w:history="1">
              <w:r w:rsidRPr="00850822">
                <w:rPr>
                  <w:rStyle w:val="Hyperlink"/>
                  <w:color w:val="auto"/>
                  <w:sz w:val="20"/>
                </w:rPr>
                <w:t>20/1271r0</w:t>
              </w:r>
            </w:hyperlink>
            <w:r w:rsidRPr="00850822">
              <w:rPr>
                <w:sz w:val="20"/>
              </w:rPr>
              <w:t>, 08/24/2020</w:t>
            </w:r>
          </w:p>
          <w:p w14:paraId="7EA5CB7F" w14:textId="09316831" w:rsidR="00DA0180" w:rsidRPr="00850822" w:rsidRDefault="00C41717" w:rsidP="00DA0180">
            <w:pPr>
              <w:rPr>
                <w:sz w:val="20"/>
              </w:rPr>
            </w:pPr>
            <w:hyperlink r:id="rId1135"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41717" w:rsidP="00DA0180">
            <w:pPr>
              <w:rPr>
                <w:sz w:val="20"/>
              </w:rPr>
            </w:pPr>
            <w:hyperlink r:id="rId1136"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41717" w:rsidP="00DA0180">
            <w:pPr>
              <w:rPr>
                <w:sz w:val="20"/>
              </w:rPr>
            </w:pPr>
            <w:hyperlink r:id="rId1137"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41717" w:rsidP="00DA0180">
            <w:pPr>
              <w:rPr>
                <w:sz w:val="20"/>
              </w:rPr>
            </w:pPr>
            <w:hyperlink r:id="rId1138"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41717" w:rsidP="00DA0180">
            <w:pPr>
              <w:rPr>
                <w:sz w:val="20"/>
              </w:rPr>
            </w:pPr>
            <w:hyperlink r:id="rId1139"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41717" w:rsidP="00DA0180">
            <w:pPr>
              <w:rPr>
                <w:sz w:val="20"/>
              </w:rPr>
            </w:pPr>
            <w:hyperlink r:id="rId1140"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41717" w:rsidP="00DA0180">
            <w:pPr>
              <w:rPr>
                <w:sz w:val="20"/>
              </w:rPr>
            </w:pPr>
            <w:hyperlink r:id="rId1141"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41717" w:rsidP="00DA0180">
            <w:pPr>
              <w:rPr>
                <w:sz w:val="20"/>
              </w:rPr>
            </w:pPr>
            <w:hyperlink r:id="rId1142"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41717" w:rsidP="00DA0180">
            <w:pPr>
              <w:rPr>
                <w:sz w:val="20"/>
              </w:rPr>
            </w:pPr>
            <w:hyperlink r:id="rId1143"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C41717" w:rsidP="00DA0180">
            <w:pPr>
              <w:rPr>
                <w:sz w:val="20"/>
              </w:rPr>
            </w:pPr>
            <w:hyperlink r:id="rId1144"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C41717" w:rsidP="00DA0180">
            <w:pPr>
              <w:rPr>
                <w:sz w:val="20"/>
              </w:rPr>
            </w:pPr>
            <w:hyperlink r:id="rId1145"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C41717" w:rsidP="00DA0180">
            <w:pPr>
              <w:rPr>
                <w:sz w:val="20"/>
              </w:rPr>
            </w:pPr>
            <w:hyperlink r:id="rId1146"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C41717" w:rsidP="00DA0180">
            <w:pPr>
              <w:rPr>
                <w:sz w:val="20"/>
              </w:rPr>
            </w:pPr>
            <w:hyperlink r:id="rId1147"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C41717" w:rsidP="00DA0180">
            <w:pPr>
              <w:rPr>
                <w:sz w:val="20"/>
              </w:rPr>
            </w:pPr>
            <w:hyperlink r:id="rId1148"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C41717" w:rsidP="00DA0180">
            <w:pPr>
              <w:rPr>
                <w:sz w:val="20"/>
              </w:rPr>
            </w:pPr>
            <w:hyperlink r:id="rId1149"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C41717" w:rsidP="00DA0180">
            <w:pPr>
              <w:rPr>
                <w:sz w:val="20"/>
              </w:rPr>
            </w:pPr>
            <w:hyperlink r:id="rId1150"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41717" w:rsidP="00DA0180">
            <w:pPr>
              <w:rPr>
                <w:sz w:val="20"/>
              </w:rPr>
            </w:pPr>
            <w:hyperlink r:id="rId1151"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41717" w:rsidP="00DA0180">
            <w:pPr>
              <w:rPr>
                <w:sz w:val="20"/>
              </w:rPr>
            </w:pPr>
            <w:hyperlink r:id="rId1152"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C41717" w:rsidP="005D5898">
            <w:pPr>
              <w:rPr>
                <w:sz w:val="20"/>
              </w:rPr>
            </w:pPr>
            <w:hyperlink r:id="rId1153"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41717" w:rsidP="00DA0180">
            <w:pPr>
              <w:rPr>
                <w:sz w:val="20"/>
              </w:rPr>
            </w:pPr>
            <w:hyperlink r:id="rId1154"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41717" w:rsidP="00DA0180">
            <w:pPr>
              <w:rPr>
                <w:sz w:val="20"/>
              </w:rPr>
            </w:pPr>
            <w:hyperlink r:id="rId1155"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C41717" w:rsidP="00BB00D8">
            <w:pPr>
              <w:rPr>
                <w:sz w:val="20"/>
              </w:rPr>
            </w:pPr>
            <w:hyperlink r:id="rId1156"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lastRenderedPageBreak/>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41717" w:rsidP="00DA0180">
            <w:pPr>
              <w:rPr>
                <w:sz w:val="20"/>
              </w:rPr>
            </w:pPr>
            <w:hyperlink r:id="rId1157"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41717" w:rsidP="00DA0180">
            <w:pPr>
              <w:rPr>
                <w:sz w:val="20"/>
              </w:rPr>
            </w:pPr>
            <w:hyperlink r:id="rId1158"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41717" w:rsidP="00DA0180">
            <w:pPr>
              <w:rPr>
                <w:sz w:val="20"/>
              </w:rPr>
            </w:pPr>
            <w:hyperlink r:id="rId1159"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41717" w:rsidP="00DA0180">
            <w:pPr>
              <w:rPr>
                <w:sz w:val="20"/>
              </w:rPr>
            </w:pPr>
            <w:hyperlink r:id="rId1160"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41717" w:rsidP="00DA0180">
            <w:pPr>
              <w:rPr>
                <w:sz w:val="20"/>
              </w:rPr>
            </w:pPr>
            <w:hyperlink r:id="rId1161"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41717" w:rsidP="00DA0180">
            <w:pPr>
              <w:rPr>
                <w:sz w:val="20"/>
              </w:rPr>
            </w:pPr>
            <w:hyperlink r:id="rId1162"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lastRenderedPageBreak/>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41717" w:rsidP="00DA0180">
            <w:pPr>
              <w:rPr>
                <w:sz w:val="20"/>
              </w:rPr>
            </w:pPr>
            <w:hyperlink r:id="rId1163" w:history="1">
              <w:r w:rsidR="00DA0180" w:rsidRPr="00A10BFB">
                <w:rPr>
                  <w:rStyle w:val="Hyperlink"/>
                  <w:color w:val="auto"/>
                  <w:sz w:val="20"/>
                </w:rPr>
                <w:t>20/1910r0</w:t>
              </w:r>
            </w:hyperlink>
            <w:r w:rsidR="00DA0180" w:rsidRPr="00A10BFB">
              <w:rPr>
                <w:sz w:val="20"/>
              </w:rPr>
              <w:t>, 12/01/2020</w:t>
            </w:r>
          </w:p>
          <w:p w14:paraId="7D046137" w14:textId="7B4234E3" w:rsidR="00A10BFB" w:rsidRDefault="00C41717" w:rsidP="00DA0180">
            <w:pPr>
              <w:rPr>
                <w:sz w:val="20"/>
              </w:rPr>
            </w:pPr>
            <w:hyperlink r:id="rId1164"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41717" w:rsidP="00DA0180">
            <w:pPr>
              <w:rPr>
                <w:sz w:val="20"/>
              </w:rPr>
            </w:pPr>
            <w:hyperlink r:id="rId1165"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41717" w:rsidP="008C49ED">
            <w:pPr>
              <w:rPr>
                <w:sz w:val="20"/>
              </w:rPr>
            </w:pPr>
            <w:hyperlink r:id="rId1166"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41717" w:rsidP="00CA6CF5">
            <w:pPr>
              <w:rPr>
                <w:sz w:val="20"/>
              </w:rPr>
            </w:pPr>
            <w:hyperlink r:id="rId1167"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41717" w:rsidP="00DA0180">
            <w:pPr>
              <w:rPr>
                <w:sz w:val="20"/>
              </w:rPr>
            </w:pPr>
            <w:hyperlink r:id="rId1168"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41717" w:rsidP="00DA0180">
            <w:pPr>
              <w:rPr>
                <w:sz w:val="20"/>
              </w:rPr>
            </w:pPr>
            <w:hyperlink r:id="rId1169" w:history="1">
              <w:r w:rsidR="009E5FCF" w:rsidRPr="00C76540">
                <w:rPr>
                  <w:rStyle w:val="Hyperlink"/>
                  <w:color w:val="auto"/>
                  <w:sz w:val="20"/>
                </w:rPr>
                <w:t>20/0132r1</w:t>
              </w:r>
            </w:hyperlink>
            <w:r w:rsidR="00C76540">
              <w:rPr>
                <w:sz w:val="20"/>
              </w:rPr>
              <w:t>, 01/31/2021</w:t>
            </w:r>
          </w:p>
          <w:p w14:paraId="69CAF378" w14:textId="26A22194" w:rsidR="009E5FCF" w:rsidRDefault="00C41717" w:rsidP="00DA0180">
            <w:pPr>
              <w:rPr>
                <w:sz w:val="20"/>
              </w:rPr>
            </w:pPr>
            <w:hyperlink r:id="rId1170"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41717" w:rsidP="00DA0180">
            <w:pPr>
              <w:rPr>
                <w:sz w:val="20"/>
              </w:rPr>
            </w:pPr>
            <w:hyperlink r:id="rId1171" w:history="1">
              <w:r w:rsidR="00157ECC" w:rsidRPr="00157ECC">
                <w:rPr>
                  <w:rStyle w:val="Hyperlink"/>
                  <w:color w:val="auto"/>
                  <w:sz w:val="20"/>
                </w:rPr>
                <w:t>20/0132r3</w:t>
              </w:r>
            </w:hyperlink>
            <w:r w:rsidR="00157ECC" w:rsidRPr="00157ECC">
              <w:rPr>
                <w:sz w:val="20"/>
              </w:rPr>
              <w:t>, 02/02/2021</w:t>
            </w:r>
          </w:p>
          <w:p w14:paraId="1B1E74F3" w14:textId="7C33F202" w:rsidR="00157ECC" w:rsidRDefault="00C41717" w:rsidP="00DA0180">
            <w:pPr>
              <w:rPr>
                <w:sz w:val="20"/>
              </w:rPr>
            </w:pPr>
            <w:hyperlink r:id="rId1172" w:history="1">
              <w:r w:rsidR="00003C9B" w:rsidRPr="00003C9B">
                <w:rPr>
                  <w:rStyle w:val="Hyperlink"/>
                  <w:color w:val="auto"/>
                  <w:sz w:val="20"/>
                </w:rPr>
                <w:t>21/0221r0</w:t>
              </w:r>
            </w:hyperlink>
            <w:r w:rsidR="00003C9B" w:rsidRPr="00003C9B">
              <w:rPr>
                <w:sz w:val="20"/>
              </w:rPr>
              <w:t>, 02/07/2021</w:t>
            </w:r>
          </w:p>
          <w:p w14:paraId="4DBB34CD" w14:textId="076FBEC6" w:rsidR="00B04D67" w:rsidRDefault="00C41717" w:rsidP="00DA0180">
            <w:pPr>
              <w:rPr>
                <w:sz w:val="20"/>
              </w:rPr>
            </w:pPr>
            <w:hyperlink r:id="rId1173" w:history="1">
              <w:r w:rsidR="00B04D67" w:rsidRPr="00B04D67">
                <w:rPr>
                  <w:rStyle w:val="Hyperlink"/>
                  <w:color w:val="auto"/>
                  <w:sz w:val="20"/>
                </w:rPr>
                <w:t>21/0221r1</w:t>
              </w:r>
            </w:hyperlink>
            <w:r w:rsidR="00B04D67" w:rsidRPr="00B04D67">
              <w:rPr>
                <w:sz w:val="20"/>
              </w:rPr>
              <w:t>, 02/18/2021</w:t>
            </w:r>
          </w:p>
          <w:p w14:paraId="55FB4C76" w14:textId="1C8B6F93" w:rsidR="00612C9A" w:rsidRDefault="00C41717" w:rsidP="00DA0180">
            <w:pPr>
              <w:rPr>
                <w:sz w:val="20"/>
              </w:rPr>
            </w:pPr>
            <w:hyperlink r:id="rId1174" w:history="1">
              <w:r w:rsidR="00612C9A" w:rsidRPr="00612C9A">
                <w:rPr>
                  <w:rStyle w:val="Hyperlink"/>
                  <w:color w:val="auto"/>
                  <w:sz w:val="20"/>
                </w:rPr>
                <w:t>21/0221r2</w:t>
              </w:r>
            </w:hyperlink>
            <w:r w:rsidR="00612C9A" w:rsidRPr="00612C9A">
              <w:rPr>
                <w:sz w:val="20"/>
              </w:rPr>
              <w:t>, 03/02/2021</w:t>
            </w:r>
          </w:p>
          <w:p w14:paraId="0D67C876" w14:textId="39D30E1C" w:rsidR="00513850" w:rsidRDefault="00C41717" w:rsidP="00DA0180">
            <w:pPr>
              <w:rPr>
                <w:sz w:val="20"/>
              </w:rPr>
            </w:pPr>
            <w:hyperlink r:id="rId1175"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C41717" w:rsidP="00DA0180">
            <w:pPr>
              <w:rPr>
                <w:sz w:val="20"/>
              </w:rPr>
            </w:pPr>
            <w:hyperlink r:id="rId1176"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C41717" w:rsidP="00DA0180">
            <w:pPr>
              <w:rPr>
                <w:sz w:val="20"/>
              </w:rPr>
            </w:pPr>
            <w:hyperlink r:id="rId1177" w:history="1">
              <w:r w:rsidR="00D3074E" w:rsidRPr="008430D3">
                <w:rPr>
                  <w:rStyle w:val="Hyperlink"/>
                  <w:color w:val="auto"/>
                  <w:sz w:val="20"/>
                </w:rPr>
                <w:t>21/0221r5</w:t>
              </w:r>
            </w:hyperlink>
            <w:r w:rsidR="00D3074E" w:rsidRPr="008430D3">
              <w:rPr>
                <w:sz w:val="20"/>
              </w:rPr>
              <w:t>, 03/10/2021</w:t>
            </w:r>
          </w:p>
          <w:p w14:paraId="59DACF4F" w14:textId="76F4082F" w:rsidR="008430D3" w:rsidRDefault="00C41717" w:rsidP="00DA0180">
            <w:pPr>
              <w:rPr>
                <w:sz w:val="20"/>
              </w:rPr>
            </w:pPr>
            <w:hyperlink r:id="rId1178" w:history="1">
              <w:r w:rsidR="008430D3" w:rsidRPr="008430D3">
                <w:rPr>
                  <w:rStyle w:val="Hyperlink"/>
                  <w:color w:val="auto"/>
                  <w:sz w:val="20"/>
                </w:rPr>
                <w:t>21/0221r6</w:t>
              </w:r>
            </w:hyperlink>
            <w:r w:rsidR="008430D3" w:rsidRPr="008430D3">
              <w:rPr>
                <w:sz w:val="20"/>
              </w:rPr>
              <w:t>, 03/17/2021</w:t>
            </w:r>
          </w:p>
          <w:p w14:paraId="4DE8C1C0" w14:textId="188FAC2A" w:rsidR="00ED3F30" w:rsidRDefault="00C41717" w:rsidP="00DA0180">
            <w:pPr>
              <w:rPr>
                <w:sz w:val="20"/>
              </w:rPr>
            </w:pPr>
            <w:hyperlink r:id="rId1179" w:history="1">
              <w:r w:rsidR="00ED3F30" w:rsidRPr="00ED3F30">
                <w:rPr>
                  <w:rStyle w:val="Hyperlink"/>
                  <w:color w:val="auto"/>
                  <w:sz w:val="20"/>
                </w:rPr>
                <w:t>21/0221r7</w:t>
              </w:r>
            </w:hyperlink>
            <w:r w:rsidR="00ED3F30" w:rsidRPr="00ED3F30">
              <w:rPr>
                <w:sz w:val="20"/>
              </w:rPr>
              <w:t>, 03/17/2021</w:t>
            </w:r>
          </w:p>
          <w:p w14:paraId="64174D49" w14:textId="5B32CF2D" w:rsidR="00BC323E" w:rsidRDefault="00C41717" w:rsidP="00DA0180">
            <w:pPr>
              <w:rPr>
                <w:sz w:val="20"/>
              </w:rPr>
            </w:pPr>
            <w:hyperlink r:id="rId1180"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C41717" w:rsidP="00DA0180">
            <w:pPr>
              <w:rPr>
                <w:sz w:val="20"/>
              </w:rPr>
            </w:pPr>
            <w:hyperlink r:id="rId1181" w:history="1">
              <w:r w:rsidR="00E50F1B" w:rsidRPr="00E50F1B">
                <w:rPr>
                  <w:rStyle w:val="Hyperlink"/>
                  <w:color w:val="auto"/>
                  <w:sz w:val="20"/>
                </w:rPr>
                <w:t>21/0221r9</w:t>
              </w:r>
            </w:hyperlink>
            <w:r w:rsidR="00E50F1B" w:rsidRPr="00E50F1B">
              <w:rPr>
                <w:sz w:val="20"/>
              </w:rPr>
              <w:t>, 04/21/2021</w:t>
            </w:r>
          </w:p>
          <w:p w14:paraId="0CD38F05" w14:textId="3EF5FDFD" w:rsidR="00003C9B" w:rsidRDefault="00C41717" w:rsidP="00DA0180">
            <w:pPr>
              <w:rPr>
                <w:sz w:val="20"/>
              </w:rPr>
            </w:pPr>
            <w:hyperlink r:id="rId1182" w:history="1">
              <w:r w:rsidR="00272D88" w:rsidRPr="00272D88">
                <w:rPr>
                  <w:rStyle w:val="Hyperlink"/>
                  <w:color w:val="auto"/>
                  <w:sz w:val="20"/>
                </w:rPr>
                <w:t>21/0267r0</w:t>
              </w:r>
            </w:hyperlink>
            <w:r w:rsidR="00272D88" w:rsidRPr="00272D88">
              <w:rPr>
                <w:sz w:val="20"/>
              </w:rPr>
              <w:t>, 02/24/2021</w:t>
            </w:r>
          </w:p>
          <w:p w14:paraId="2A1A495A" w14:textId="3F1DFA33" w:rsidR="001A38D3" w:rsidRDefault="00C41717" w:rsidP="00DA0180">
            <w:pPr>
              <w:rPr>
                <w:sz w:val="20"/>
              </w:rPr>
            </w:pPr>
            <w:hyperlink r:id="rId1183" w:history="1">
              <w:r w:rsidR="001A38D3" w:rsidRPr="001A38D3">
                <w:rPr>
                  <w:rStyle w:val="Hyperlink"/>
                  <w:color w:val="auto"/>
                  <w:sz w:val="20"/>
                </w:rPr>
                <w:t>21/0267r1</w:t>
              </w:r>
            </w:hyperlink>
            <w:r w:rsidR="001A38D3" w:rsidRPr="001A38D3">
              <w:rPr>
                <w:sz w:val="20"/>
              </w:rPr>
              <w:t>, 03/27/2021</w:t>
            </w:r>
          </w:p>
          <w:p w14:paraId="3AECB09A" w14:textId="0DE9E919" w:rsidR="00BD1694" w:rsidRDefault="00C41717" w:rsidP="00DA0180">
            <w:pPr>
              <w:rPr>
                <w:sz w:val="20"/>
              </w:rPr>
            </w:pPr>
            <w:hyperlink r:id="rId1184"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C41717" w:rsidP="00DA0180">
            <w:pPr>
              <w:rPr>
                <w:sz w:val="20"/>
              </w:rPr>
            </w:pPr>
            <w:hyperlink r:id="rId1185"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C41717" w:rsidP="00DA0180">
            <w:pPr>
              <w:rPr>
                <w:sz w:val="20"/>
              </w:rPr>
            </w:pPr>
            <w:hyperlink r:id="rId1186"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C41717" w:rsidP="00DA0180">
            <w:pPr>
              <w:rPr>
                <w:sz w:val="20"/>
              </w:rPr>
            </w:pPr>
            <w:hyperlink r:id="rId1187"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C41717" w:rsidP="00DA0180">
            <w:pPr>
              <w:rPr>
                <w:sz w:val="20"/>
              </w:rPr>
            </w:pPr>
            <w:hyperlink r:id="rId1188" w:history="1">
              <w:r w:rsidR="003062D3" w:rsidRPr="003062D3">
                <w:rPr>
                  <w:rStyle w:val="Hyperlink"/>
                  <w:color w:val="auto"/>
                  <w:sz w:val="20"/>
                </w:rPr>
                <w:t>21/0268r2</w:t>
              </w:r>
            </w:hyperlink>
            <w:r w:rsidR="003062D3" w:rsidRPr="003062D3">
              <w:rPr>
                <w:sz w:val="20"/>
              </w:rPr>
              <w:t>, 04/15/2021</w:t>
            </w:r>
          </w:p>
          <w:p w14:paraId="2CB65F18" w14:textId="4D2495FD" w:rsidR="003062D3" w:rsidRDefault="00C41717" w:rsidP="00DA0180">
            <w:pPr>
              <w:rPr>
                <w:sz w:val="20"/>
              </w:rPr>
            </w:pPr>
            <w:hyperlink r:id="rId1189"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C41717" w:rsidP="00DA0180">
            <w:pPr>
              <w:rPr>
                <w:sz w:val="20"/>
              </w:rPr>
            </w:pPr>
            <w:hyperlink r:id="rId1190"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C41717" w:rsidP="00DA0180">
            <w:pPr>
              <w:rPr>
                <w:sz w:val="20"/>
              </w:rPr>
            </w:pPr>
            <w:hyperlink r:id="rId1191"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C41717" w:rsidP="00DA0180">
            <w:pPr>
              <w:rPr>
                <w:sz w:val="20"/>
              </w:rPr>
            </w:pPr>
            <w:hyperlink r:id="rId1192"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C41717" w:rsidP="00DA0180">
            <w:pPr>
              <w:rPr>
                <w:sz w:val="20"/>
              </w:rPr>
            </w:pPr>
            <w:hyperlink r:id="rId1193" w:history="1">
              <w:r w:rsidR="00EC6B05" w:rsidRPr="00EC6B05">
                <w:rPr>
                  <w:rStyle w:val="Hyperlink"/>
                  <w:color w:val="auto"/>
                  <w:sz w:val="20"/>
                </w:rPr>
                <w:t>21/0268r7</w:t>
              </w:r>
            </w:hyperlink>
            <w:r w:rsidR="00EC6B05" w:rsidRPr="00EC6B05">
              <w:rPr>
                <w:sz w:val="20"/>
              </w:rPr>
              <w:t>, 05/07/2021</w:t>
            </w:r>
          </w:p>
          <w:p w14:paraId="59CAB0CD" w14:textId="16733760" w:rsidR="00EC6B05" w:rsidRDefault="00C41717" w:rsidP="00DA0180">
            <w:pPr>
              <w:rPr>
                <w:sz w:val="20"/>
              </w:rPr>
            </w:pPr>
            <w:hyperlink r:id="rId1194"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41717" w:rsidP="000221B7">
            <w:pPr>
              <w:rPr>
                <w:sz w:val="20"/>
              </w:rPr>
            </w:pPr>
            <w:hyperlink r:id="rId1195"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41717" w:rsidP="00F375F8">
            <w:pPr>
              <w:rPr>
                <w:sz w:val="20"/>
              </w:rPr>
            </w:pPr>
            <w:hyperlink r:id="rId1196"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C41717" w:rsidP="00857253">
            <w:pPr>
              <w:rPr>
                <w:sz w:val="20"/>
              </w:rPr>
            </w:pPr>
            <w:hyperlink r:id="rId1197"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C41717" w:rsidP="00D976E2">
            <w:pPr>
              <w:rPr>
                <w:sz w:val="20"/>
              </w:rPr>
            </w:pPr>
            <w:hyperlink r:id="rId1198"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C41717" w:rsidP="00BF3A24">
            <w:pPr>
              <w:rPr>
                <w:sz w:val="20"/>
              </w:rPr>
            </w:pPr>
            <w:hyperlink r:id="rId1199"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C41717" w:rsidP="001E7120">
            <w:pPr>
              <w:rPr>
                <w:sz w:val="20"/>
              </w:rPr>
            </w:pPr>
            <w:hyperlink r:id="rId1200"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C41717" w:rsidP="00DA0180">
            <w:pPr>
              <w:rPr>
                <w:sz w:val="20"/>
              </w:rPr>
            </w:pPr>
            <w:hyperlink r:id="rId1201"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C41717" w:rsidP="00C7136A">
            <w:pPr>
              <w:rPr>
                <w:sz w:val="20"/>
              </w:rPr>
            </w:pPr>
            <w:hyperlink r:id="rId1202" w:history="1">
              <w:r w:rsidR="00C7136A" w:rsidRPr="00437191">
                <w:rPr>
                  <w:rStyle w:val="Hyperlink"/>
                  <w:color w:val="auto"/>
                  <w:sz w:val="20"/>
                </w:rPr>
                <w:t>21/0268r6</w:t>
              </w:r>
            </w:hyperlink>
            <w:r w:rsidR="00C7136A" w:rsidRPr="00437191">
              <w:rPr>
                <w:sz w:val="20"/>
              </w:rPr>
              <w:t>, 04/29/2021</w:t>
            </w:r>
          </w:p>
          <w:p w14:paraId="74332D54" w14:textId="22735010" w:rsidR="002D22FC" w:rsidRDefault="002D22FC" w:rsidP="002D22FC">
            <w:pPr>
              <w:rPr>
                <w:sz w:val="20"/>
              </w:rPr>
            </w:pPr>
            <w:hyperlink r:id="rId1203" w:history="1">
              <w:r w:rsidRPr="00960CBF">
                <w:rPr>
                  <w:rStyle w:val="Hyperlink"/>
                  <w:color w:val="auto"/>
                  <w:sz w:val="20"/>
                </w:rPr>
                <w:t>21/0268r8</w:t>
              </w:r>
            </w:hyperlink>
            <w:r w:rsidRPr="00960CBF">
              <w:rPr>
                <w:sz w:val="20"/>
              </w:rPr>
              <w:t>, 05/1</w:t>
            </w:r>
            <w:r w:rsidR="00C7522C">
              <w:rPr>
                <w:sz w:val="20"/>
              </w:rPr>
              <w:t>3</w:t>
            </w:r>
            <w:r w:rsidRPr="00960CBF">
              <w:rPr>
                <w:sz w:val="20"/>
              </w:rPr>
              <w:t>/202</w:t>
            </w:r>
            <w:r>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C41717" w:rsidP="00552F25">
            <w:pPr>
              <w:rPr>
                <w:sz w:val="20"/>
              </w:rPr>
            </w:pPr>
            <w:hyperlink r:id="rId1204"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C41717" w:rsidP="009B428B">
            <w:pPr>
              <w:rPr>
                <w:sz w:val="20"/>
              </w:rPr>
            </w:pPr>
            <w:hyperlink r:id="rId1205"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C41717" w:rsidP="00DA0180">
            <w:pPr>
              <w:rPr>
                <w:sz w:val="20"/>
              </w:rPr>
            </w:pPr>
            <w:hyperlink r:id="rId1206"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413D57" w:rsidP="00413D57">
            <w:pPr>
              <w:rPr>
                <w:sz w:val="20"/>
              </w:rPr>
            </w:pPr>
            <w:hyperlink r:id="rId1207" w:history="1">
              <w:r w:rsidRPr="00960CBF">
                <w:rPr>
                  <w:rStyle w:val="Hyperlink"/>
                  <w:color w:val="auto"/>
                  <w:sz w:val="20"/>
                </w:rPr>
                <w:t>21/0268r8</w:t>
              </w:r>
            </w:hyperlink>
            <w:r w:rsidRPr="00960CBF">
              <w:rPr>
                <w:sz w:val="20"/>
              </w:rPr>
              <w:t>, 05/13/202</w:t>
            </w:r>
            <w:r>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08" w:history="1">
              <w:r w:rsidRPr="00D05A58">
                <w:rPr>
                  <w:rStyle w:val="Hyperlink"/>
                  <w:color w:val="auto"/>
                  <w:sz w:val="20"/>
                </w:rPr>
                <w:t>20/1255r0</w:t>
              </w:r>
            </w:hyperlink>
            <w:r w:rsidRPr="00D05A58">
              <w:rPr>
                <w:sz w:val="20"/>
              </w:rPr>
              <w:t>, 08/20/2020</w:t>
            </w:r>
          </w:p>
          <w:p w14:paraId="1D8274E6" w14:textId="168EAADF" w:rsidR="00DA0180" w:rsidRPr="00D05A58" w:rsidRDefault="00C41717" w:rsidP="00DA0180">
            <w:pPr>
              <w:rPr>
                <w:sz w:val="20"/>
              </w:rPr>
            </w:pPr>
            <w:hyperlink r:id="rId1209"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41717" w:rsidP="00DA0180">
            <w:pPr>
              <w:rPr>
                <w:sz w:val="20"/>
              </w:rPr>
            </w:pPr>
            <w:hyperlink r:id="rId1210"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41717" w:rsidP="00DA0180">
            <w:pPr>
              <w:rPr>
                <w:sz w:val="20"/>
              </w:rPr>
            </w:pPr>
            <w:hyperlink r:id="rId1211"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41717" w:rsidP="00DA0180">
            <w:pPr>
              <w:rPr>
                <w:sz w:val="20"/>
              </w:rPr>
            </w:pPr>
            <w:hyperlink r:id="rId1212"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41717" w:rsidP="00DA0180">
            <w:pPr>
              <w:rPr>
                <w:sz w:val="20"/>
              </w:rPr>
            </w:pPr>
            <w:hyperlink r:id="rId1213"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41717" w:rsidP="00DA0180">
            <w:pPr>
              <w:rPr>
                <w:sz w:val="20"/>
              </w:rPr>
            </w:pPr>
            <w:hyperlink r:id="rId1214"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41717" w:rsidP="00DA0180">
            <w:pPr>
              <w:rPr>
                <w:sz w:val="20"/>
              </w:rPr>
            </w:pPr>
            <w:hyperlink r:id="rId1215"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41717" w:rsidP="00DA0180">
            <w:pPr>
              <w:rPr>
                <w:sz w:val="20"/>
              </w:rPr>
            </w:pPr>
            <w:hyperlink r:id="rId1216" w:history="1">
              <w:r w:rsidR="00DA0180" w:rsidRPr="00320A31">
                <w:rPr>
                  <w:rStyle w:val="Hyperlink"/>
                  <w:color w:val="auto"/>
                  <w:sz w:val="20"/>
                </w:rPr>
                <w:t>20/1651r2</w:t>
              </w:r>
            </w:hyperlink>
            <w:r w:rsidR="00DA0180" w:rsidRPr="00320A31">
              <w:rPr>
                <w:sz w:val="20"/>
              </w:rPr>
              <w:t>, 11/11/2020</w:t>
            </w:r>
          </w:p>
          <w:p w14:paraId="3B27198F" w14:textId="093E8033" w:rsidR="00DA0180" w:rsidRDefault="00C41717" w:rsidP="00DA0180">
            <w:pPr>
              <w:rPr>
                <w:sz w:val="20"/>
              </w:rPr>
            </w:pPr>
            <w:hyperlink r:id="rId1217"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41717" w:rsidP="00DA0180">
            <w:pPr>
              <w:rPr>
                <w:sz w:val="20"/>
              </w:rPr>
            </w:pPr>
            <w:hyperlink r:id="rId1218"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41717" w:rsidP="00DA0180">
            <w:pPr>
              <w:rPr>
                <w:sz w:val="20"/>
              </w:rPr>
            </w:pPr>
            <w:hyperlink r:id="rId1219"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41717" w:rsidP="00DA0180">
            <w:pPr>
              <w:rPr>
                <w:sz w:val="20"/>
              </w:rPr>
            </w:pPr>
            <w:hyperlink r:id="rId1220"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41717" w:rsidP="00DA0180">
            <w:pPr>
              <w:rPr>
                <w:sz w:val="20"/>
              </w:rPr>
            </w:pPr>
            <w:hyperlink r:id="rId1221"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41717" w:rsidP="00DA0180">
            <w:pPr>
              <w:rPr>
                <w:sz w:val="20"/>
              </w:rPr>
            </w:pPr>
            <w:hyperlink r:id="rId1222"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41717" w:rsidP="00DA0180">
            <w:pPr>
              <w:rPr>
                <w:sz w:val="20"/>
              </w:rPr>
            </w:pPr>
            <w:hyperlink r:id="rId1223"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41717" w:rsidP="00DA0180">
            <w:pPr>
              <w:rPr>
                <w:sz w:val="20"/>
              </w:rPr>
            </w:pPr>
            <w:hyperlink r:id="rId1224"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41717" w:rsidP="00DA0180">
            <w:pPr>
              <w:rPr>
                <w:sz w:val="20"/>
              </w:rPr>
            </w:pPr>
            <w:hyperlink r:id="rId1225"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41717" w:rsidP="00DA0180">
            <w:pPr>
              <w:rPr>
                <w:sz w:val="20"/>
              </w:rPr>
            </w:pPr>
            <w:hyperlink r:id="rId1226"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41717" w:rsidP="00DA0180">
            <w:pPr>
              <w:rPr>
                <w:sz w:val="20"/>
              </w:rPr>
            </w:pPr>
            <w:hyperlink r:id="rId1227"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41717" w:rsidP="00DA0180">
            <w:pPr>
              <w:rPr>
                <w:sz w:val="20"/>
              </w:rPr>
            </w:pPr>
            <w:hyperlink r:id="rId1228"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41717" w:rsidP="00DA0180">
            <w:pPr>
              <w:rPr>
                <w:sz w:val="20"/>
              </w:rPr>
            </w:pPr>
            <w:hyperlink r:id="rId1229"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41717" w:rsidP="00FC42EE">
            <w:pPr>
              <w:rPr>
                <w:sz w:val="20"/>
              </w:rPr>
            </w:pPr>
            <w:hyperlink r:id="rId1230"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41717" w:rsidP="00DA0180">
            <w:pPr>
              <w:rPr>
                <w:sz w:val="20"/>
              </w:rPr>
            </w:pPr>
            <w:hyperlink r:id="rId1231"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41717" w:rsidP="00DA0180">
            <w:pPr>
              <w:rPr>
                <w:sz w:val="20"/>
              </w:rPr>
            </w:pPr>
            <w:hyperlink r:id="rId1232"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41717" w:rsidP="00DA0180">
            <w:pPr>
              <w:rPr>
                <w:sz w:val="20"/>
              </w:rPr>
            </w:pPr>
            <w:hyperlink r:id="rId1233"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C41717" w:rsidP="00DA0180">
            <w:pPr>
              <w:rPr>
                <w:sz w:val="20"/>
              </w:rPr>
            </w:pPr>
            <w:hyperlink r:id="rId1234"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41717" w:rsidP="00497656">
            <w:pPr>
              <w:rPr>
                <w:sz w:val="20"/>
              </w:rPr>
            </w:pPr>
            <w:hyperlink r:id="rId1235"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 xml:space="preserve">Laurent Cariou, Ming Gan, Liwen Chu, Jarkko Kneckt, Namyeong Kim, Cheng Chen, Rojan Chitrakar, Xiaofei Wang, James Yee, Yonggang </w:t>
            </w:r>
            <w:r w:rsidRPr="00FE5AC0">
              <w:rPr>
                <w:color w:val="00B050"/>
                <w:sz w:val="20"/>
              </w:rPr>
              <w:lastRenderedPageBreak/>
              <w:t>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lastRenderedPageBreak/>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36" w:history="1">
              <w:r w:rsidRPr="00137D45">
                <w:rPr>
                  <w:rStyle w:val="Hyperlink"/>
                  <w:color w:val="auto"/>
                  <w:sz w:val="20"/>
                </w:rPr>
                <w:t>20/1274r0</w:t>
              </w:r>
            </w:hyperlink>
            <w:r w:rsidRPr="00137D45">
              <w:rPr>
                <w:sz w:val="20"/>
              </w:rPr>
              <w:t>, 08/24/2020</w:t>
            </w:r>
          </w:p>
          <w:p w14:paraId="435EB2F2" w14:textId="602CA09E" w:rsidR="00DA0180" w:rsidRPr="00137D45" w:rsidRDefault="00C41717" w:rsidP="00DA0180">
            <w:pPr>
              <w:rPr>
                <w:sz w:val="20"/>
              </w:rPr>
            </w:pPr>
            <w:hyperlink r:id="rId1237"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41717" w:rsidP="00DA0180">
            <w:pPr>
              <w:rPr>
                <w:sz w:val="20"/>
              </w:rPr>
            </w:pPr>
            <w:hyperlink r:id="rId1238"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41717" w:rsidP="00DA0180">
            <w:pPr>
              <w:rPr>
                <w:sz w:val="20"/>
              </w:rPr>
            </w:pPr>
            <w:hyperlink r:id="rId1239"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41717" w:rsidP="00DA0180">
            <w:pPr>
              <w:rPr>
                <w:sz w:val="20"/>
              </w:rPr>
            </w:pPr>
            <w:hyperlink r:id="rId1240"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41717" w:rsidP="00DA0180">
            <w:pPr>
              <w:rPr>
                <w:sz w:val="20"/>
              </w:rPr>
            </w:pPr>
            <w:hyperlink r:id="rId1241"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41717" w:rsidP="00DA0180">
            <w:pPr>
              <w:rPr>
                <w:sz w:val="20"/>
              </w:rPr>
            </w:pPr>
            <w:hyperlink r:id="rId1242"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41717" w:rsidP="00DA0180">
            <w:pPr>
              <w:rPr>
                <w:sz w:val="20"/>
              </w:rPr>
            </w:pPr>
            <w:hyperlink r:id="rId1243"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41717" w:rsidP="00DA0180">
            <w:pPr>
              <w:rPr>
                <w:sz w:val="20"/>
              </w:rPr>
            </w:pPr>
            <w:hyperlink r:id="rId1244"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41717" w:rsidP="00DA0180">
            <w:pPr>
              <w:rPr>
                <w:sz w:val="20"/>
              </w:rPr>
            </w:pPr>
            <w:hyperlink r:id="rId1245"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41717" w:rsidP="00DA0180">
            <w:pPr>
              <w:rPr>
                <w:sz w:val="20"/>
              </w:rPr>
            </w:pPr>
            <w:hyperlink r:id="rId1246"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41717" w:rsidP="00DA0180">
            <w:pPr>
              <w:rPr>
                <w:sz w:val="20"/>
              </w:rPr>
            </w:pPr>
            <w:hyperlink r:id="rId1247"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41717" w:rsidP="00DA0180">
            <w:pPr>
              <w:rPr>
                <w:sz w:val="20"/>
              </w:rPr>
            </w:pPr>
            <w:hyperlink r:id="rId1248" w:history="1">
              <w:r w:rsidR="00DA0180" w:rsidRPr="00137D45">
                <w:rPr>
                  <w:rStyle w:val="Hyperlink"/>
                  <w:color w:val="auto"/>
                  <w:sz w:val="20"/>
                </w:rPr>
                <w:t>20/1288r2</w:t>
              </w:r>
            </w:hyperlink>
            <w:r w:rsidR="00DA0180" w:rsidRPr="00137D45">
              <w:rPr>
                <w:sz w:val="20"/>
              </w:rPr>
              <w:t>, 09/21/2020</w:t>
            </w:r>
          </w:p>
          <w:p w14:paraId="1ADEC765" w14:textId="44F4E401" w:rsidR="00DA0180" w:rsidRDefault="00C41717" w:rsidP="00DA0180">
            <w:pPr>
              <w:rPr>
                <w:sz w:val="20"/>
              </w:rPr>
            </w:pPr>
            <w:hyperlink r:id="rId1249"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41717" w:rsidP="00DA0180">
            <w:pPr>
              <w:rPr>
                <w:sz w:val="20"/>
              </w:rPr>
            </w:pPr>
            <w:hyperlink r:id="rId1250" w:history="1">
              <w:r w:rsidR="00DA0180" w:rsidRPr="00B92D29">
                <w:rPr>
                  <w:rStyle w:val="Hyperlink"/>
                  <w:color w:val="auto"/>
                  <w:sz w:val="20"/>
                </w:rPr>
                <w:t>20/1582r0</w:t>
              </w:r>
            </w:hyperlink>
            <w:r w:rsidR="00DA0180" w:rsidRPr="00B92D29">
              <w:rPr>
                <w:sz w:val="20"/>
              </w:rPr>
              <w:t>, 10/08/2020</w:t>
            </w:r>
          </w:p>
          <w:p w14:paraId="1D024794" w14:textId="7F4284A8" w:rsidR="00DA0180" w:rsidRDefault="00C41717" w:rsidP="00DA0180">
            <w:pPr>
              <w:rPr>
                <w:sz w:val="20"/>
              </w:rPr>
            </w:pPr>
            <w:hyperlink r:id="rId1251"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41717" w:rsidP="00DA0180">
            <w:pPr>
              <w:rPr>
                <w:sz w:val="20"/>
              </w:rPr>
            </w:pPr>
            <w:hyperlink r:id="rId1252"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41717" w:rsidP="00DA0180">
            <w:pPr>
              <w:rPr>
                <w:sz w:val="20"/>
              </w:rPr>
            </w:pPr>
            <w:hyperlink r:id="rId1253"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41717" w:rsidP="00DA0180">
            <w:pPr>
              <w:rPr>
                <w:sz w:val="20"/>
              </w:rPr>
            </w:pPr>
            <w:hyperlink r:id="rId1254"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41717" w:rsidP="00DA0180">
            <w:pPr>
              <w:rPr>
                <w:sz w:val="20"/>
              </w:rPr>
            </w:pPr>
            <w:hyperlink r:id="rId1255"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41717" w:rsidP="00DA0180">
            <w:pPr>
              <w:rPr>
                <w:sz w:val="20"/>
              </w:rPr>
            </w:pPr>
            <w:hyperlink r:id="rId1256" w:history="1">
              <w:r w:rsidR="00DA0180" w:rsidRPr="00F87E92">
                <w:rPr>
                  <w:rStyle w:val="Hyperlink"/>
                  <w:color w:val="auto"/>
                  <w:sz w:val="20"/>
                </w:rPr>
                <w:t>20/1582r0</w:t>
              </w:r>
            </w:hyperlink>
            <w:r w:rsidR="00DA0180" w:rsidRPr="00F87E92">
              <w:rPr>
                <w:sz w:val="20"/>
              </w:rPr>
              <w:t>, 10/08/2020</w:t>
            </w:r>
          </w:p>
          <w:p w14:paraId="25940F96" w14:textId="77777777" w:rsidR="00DA0180" w:rsidRDefault="00C41717" w:rsidP="00DA0180">
            <w:pPr>
              <w:rPr>
                <w:sz w:val="20"/>
              </w:rPr>
            </w:pPr>
            <w:hyperlink r:id="rId1257" w:history="1">
              <w:r w:rsidR="00DA0180" w:rsidRPr="00F87E92">
                <w:rPr>
                  <w:rStyle w:val="Hyperlink"/>
                  <w:color w:val="auto"/>
                  <w:sz w:val="20"/>
                </w:rPr>
                <w:t>20/1592r0</w:t>
              </w:r>
            </w:hyperlink>
            <w:r w:rsidR="00DA0180" w:rsidRPr="00F87E92">
              <w:rPr>
                <w:sz w:val="20"/>
              </w:rPr>
              <w:t>, 10/08/2020</w:t>
            </w:r>
          </w:p>
          <w:p w14:paraId="4B10C296" w14:textId="40C3FBD4" w:rsidR="00DA0180" w:rsidRDefault="00C41717" w:rsidP="00DA0180">
            <w:pPr>
              <w:rPr>
                <w:sz w:val="20"/>
              </w:rPr>
            </w:pPr>
            <w:hyperlink r:id="rId1258"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41717" w:rsidP="00DA0180">
            <w:pPr>
              <w:rPr>
                <w:sz w:val="20"/>
              </w:rPr>
            </w:pPr>
            <w:hyperlink r:id="rId1259"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41717" w:rsidP="00DA0180">
            <w:pPr>
              <w:rPr>
                <w:sz w:val="20"/>
              </w:rPr>
            </w:pPr>
            <w:hyperlink r:id="rId1260"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41717" w:rsidP="00DA0180">
            <w:pPr>
              <w:rPr>
                <w:sz w:val="20"/>
              </w:rPr>
            </w:pPr>
            <w:hyperlink r:id="rId1261"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41717" w:rsidP="00DA0180">
            <w:pPr>
              <w:rPr>
                <w:sz w:val="20"/>
              </w:rPr>
            </w:pPr>
            <w:hyperlink r:id="rId1262"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41717" w:rsidP="00DA0180">
            <w:pPr>
              <w:rPr>
                <w:sz w:val="20"/>
              </w:rPr>
            </w:pPr>
            <w:hyperlink r:id="rId1263"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lastRenderedPageBreak/>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lastRenderedPageBreak/>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41717" w:rsidP="00DA0180">
            <w:pPr>
              <w:rPr>
                <w:sz w:val="20"/>
              </w:rPr>
            </w:pPr>
            <w:hyperlink r:id="rId1264"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41717" w:rsidP="00DA0180">
            <w:pPr>
              <w:rPr>
                <w:sz w:val="20"/>
              </w:rPr>
            </w:pPr>
            <w:hyperlink r:id="rId1265"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41717" w:rsidP="00DA0180">
            <w:pPr>
              <w:rPr>
                <w:sz w:val="20"/>
              </w:rPr>
            </w:pPr>
            <w:hyperlink r:id="rId1266"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41717" w:rsidP="00DA0180">
            <w:pPr>
              <w:rPr>
                <w:sz w:val="20"/>
              </w:rPr>
            </w:pPr>
            <w:hyperlink r:id="rId1267" w:history="1">
              <w:r w:rsidR="00DA0180" w:rsidRPr="00137D45">
                <w:rPr>
                  <w:rStyle w:val="Hyperlink"/>
                  <w:color w:val="auto"/>
                  <w:sz w:val="20"/>
                </w:rPr>
                <w:t>20/1333r1</w:t>
              </w:r>
            </w:hyperlink>
            <w:r w:rsidR="00DA0180" w:rsidRPr="00137D45">
              <w:rPr>
                <w:sz w:val="20"/>
              </w:rPr>
              <w:t>, 09/21/2020</w:t>
            </w:r>
          </w:p>
          <w:p w14:paraId="63EC4073" w14:textId="7F42BA54" w:rsidR="00DA0180" w:rsidRDefault="00C41717" w:rsidP="00DA0180">
            <w:pPr>
              <w:rPr>
                <w:sz w:val="20"/>
              </w:rPr>
            </w:pPr>
            <w:hyperlink r:id="rId1268"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41717" w:rsidP="00DA0180">
            <w:pPr>
              <w:rPr>
                <w:sz w:val="20"/>
              </w:rPr>
            </w:pPr>
            <w:hyperlink r:id="rId1269"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70" w:history="1">
              <w:r w:rsidRPr="00850822">
                <w:rPr>
                  <w:rStyle w:val="Hyperlink"/>
                  <w:color w:val="auto"/>
                  <w:sz w:val="20"/>
                </w:rPr>
                <w:t>20/1272r0</w:t>
              </w:r>
            </w:hyperlink>
            <w:r w:rsidRPr="00850822">
              <w:rPr>
                <w:sz w:val="20"/>
              </w:rPr>
              <w:t>, 08/24/2020</w:t>
            </w:r>
          </w:p>
          <w:p w14:paraId="58FA53C6" w14:textId="011093A9" w:rsidR="00DA0180" w:rsidRPr="00850822" w:rsidRDefault="00C41717" w:rsidP="00DA0180">
            <w:pPr>
              <w:rPr>
                <w:sz w:val="20"/>
              </w:rPr>
            </w:pPr>
            <w:hyperlink r:id="rId1271"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41717" w:rsidP="00DA0180">
            <w:pPr>
              <w:rPr>
                <w:sz w:val="20"/>
              </w:rPr>
            </w:pPr>
            <w:hyperlink r:id="rId1272" w:history="1">
              <w:r w:rsidR="00DA0180" w:rsidRPr="00850822">
                <w:rPr>
                  <w:rStyle w:val="Hyperlink"/>
                  <w:color w:val="auto"/>
                  <w:sz w:val="20"/>
                </w:rPr>
                <w:t>20/1285r0</w:t>
              </w:r>
            </w:hyperlink>
            <w:r w:rsidR="00DA0180" w:rsidRPr="00850822">
              <w:rPr>
                <w:sz w:val="20"/>
              </w:rPr>
              <w:t xml:space="preserve"> and </w:t>
            </w:r>
            <w:hyperlink r:id="rId1273"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41717" w:rsidP="00DA0180">
            <w:pPr>
              <w:rPr>
                <w:sz w:val="20"/>
              </w:rPr>
            </w:pPr>
            <w:hyperlink r:id="rId1274"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41717" w:rsidP="00DA0180">
            <w:pPr>
              <w:rPr>
                <w:sz w:val="20"/>
              </w:rPr>
            </w:pPr>
            <w:hyperlink r:id="rId1275"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41717" w:rsidP="00DA0180">
            <w:pPr>
              <w:rPr>
                <w:sz w:val="20"/>
              </w:rPr>
            </w:pPr>
            <w:hyperlink r:id="rId1276"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41717" w:rsidP="00DA0180">
            <w:pPr>
              <w:rPr>
                <w:sz w:val="20"/>
              </w:rPr>
            </w:pPr>
            <w:hyperlink r:id="rId1277"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41717" w:rsidP="00DA0180">
            <w:pPr>
              <w:rPr>
                <w:sz w:val="20"/>
              </w:rPr>
            </w:pPr>
            <w:hyperlink r:id="rId1278"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41717" w:rsidP="00DA0180">
            <w:pPr>
              <w:rPr>
                <w:sz w:val="20"/>
              </w:rPr>
            </w:pPr>
            <w:hyperlink r:id="rId1279"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41717" w:rsidP="00DA0180">
            <w:pPr>
              <w:rPr>
                <w:sz w:val="20"/>
              </w:rPr>
            </w:pPr>
            <w:hyperlink r:id="rId1280"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41717" w:rsidP="00DA0180">
            <w:pPr>
              <w:rPr>
                <w:sz w:val="20"/>
              </w:rPr>
            </w:pPr>
            <w:hyperlink r:id="rId1281"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41717" w:rsidP="00DA0180">
            <w:pPr>
              <w:rPr>
                <w:sz w:val="20"/>
              </w:rPr>
            </w:pPr>
            <w:hyperlink r:id="rId1282"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41717" w:rsidP="00DA0180">
            <w:pPr>
              <w:rPr>
                <w:sz w:val="20"/>
              </w:rPr>
            </w:pPr>
            <w:hyperlink r:id="rId1283"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41717" w:rsidP="00DA0180">
            <w:pPr>
              <w:rPr>
                <w:sz w:val="20"/>
              </w:rPr>
            </w:pPr>
            <w:hyperlink r:id="rId1284"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41717" w:rsidP="00DA0180">
            <w:pPr>
              <w:rPr>
                <w:sz w:val="20"/>
              </w:rPr>
            </w:pPr>
            <w:hyperlink r:id="rId1285"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41717" w:rsidP="00DA0180">
            <w:pPr>
              <w:rPr>
                <w:sz w:val="20"/>
              </w:rPr>
            </w:pPr>
            <w:hyperlink r:id="rId1286"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41717" w:rsidP="00DA0180">
            <w:pPr>
              <w:rPr>
                <w:sz w:val="20"/>
              </w:rPr>
            </w:pPr>
            <w:hyperlink r:id="rId1287"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41717" w:rsidP="00DA0180">
            <w:pPr>
              <w:rPr>
                <w:sz w:val="20"/>
              </w:rPr>
            </w:pPr>
            <w:hyperlink r:id="rId1288"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41717" w:rsidP="00DA0180">
            <w:pPr>
              <w:rPr>
                <w:sz w:val="20"/>
              </w:rPr>
            </w:pPr>
            <w:hyperlink r:id="rId1289"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41717" w:rsidP="00DA0180">
            <w:pPr>
              <w:rPr>
                <w:sz w:val="20"/>
              </w:rPr>
            </w:pPr>
            <w:hyperlink r:id="rId1290"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C41717" w:rsidP="00DA0180">
            <w:pPr>
              <w:rPr>
                <w:sz w:val="20"/>
              </w:rPr>
            </w:pPr>
            <w:hyperlink r:id="rId1291"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C41717" w:rsidP="00DA0180">
            <w:pPr>
              <w:rPr>
                <w:sz w:val="20"/>
              </w:rPr>
            </w:pPr>
            <w:hyperlink r:id="rId1292" w:history="1">
              <w:r w:rsidR="007151AD" w:rsidRPr="007151AD">
                <w:rPr>
                  <w:rStyle w:val="Hyperlink"/>
                  <w:color w:val="auto"/>
                  <w:sz w:val="20"/>
                </w:rPr>
                <w:t>21/0335r2</w:t>
              </w:r>
            </w:hyperlink>
            <w:r w:rsidR="007151AD" w:rsidRPr="007151AD">
              <w:rPr>
                <w:sz w:val="20"/>
              </w:rPr>
              <w:t>, 03/19/2021</w:t>
            </w:r>
          </w:p>
          <w:p w14:paraId="19FA306C" w14:textId="1F57F788" w:rsidR="007151AD" w:rsidRDefault="00C41717" w:rsidP="00DA0180">
            <w:pPr>
              <w:rPr>
                <w:sz w:val="20"/>
              </w:rPr>
            </w:pPr>
            <w:hyperlink r:id="rId1293"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C41717" w:rsidP="00DA0180">
            <w:pPr>
              <w:rPr>
                <w:sz w:val="20"/>
              </w:rPr>
            </w:pPr>
            <w:hyperlink r:id="rId1294"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C41717" w:rsidP="00DA0180">
            <w:pPr>
              <w:rPr>
                <w:sz w:val="20"/>
              </w:rPr>
            </w:pPr>
            <w:hyperlink r:id="rId1295"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C41717" w:rsidP="00DA0180">
            <w:pPr>
              <w:rPr>
                <w:sz w:val="20"/>
              </w:rPr>
            </w:pPr>
            <w:hyperlink r:id="rId1296"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C41717" w:rsidP="00DA0180">
            <w:pPr>
              <w:rPr>
                <w:sz w:val="20"/>
              </w:rPr>
            </w:pPr>
            <w:hyperlink r:id="rId1297"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C41717" w:rsidP="00DA0180">
            <w:pPr>
              <w:rPr>
                <w:sz w:val="20"/>
              </w:rPr>
            </w:pPr>
            <w:hyperlink r:id="rId1298"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C41717" w:rsidP="00DA0180">
            <w:pPr>
              <w:rPr>
                <w:sz w:val="20"/>
              </w:rPr>
            </w:pPr>
            <w:hyperlink r:id="rId1299"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C41717" w:rsidP="00DA0180">
            <w:pPr>
              <w:rPr>
                <w:sz w:val="20"/>
              </w:rPr>
            </w:pPr>
            <w:hyperlink r:id="rId1300"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C41717" w:rsidP="00DA0180">
            <w:pPr>
              <w:rPr>
                <w:sz w:val="20"/>
              </w:rPr>
            </w:pPr>
            <w:hyperlink r:id="rId1301"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C41717" w:rsidP="00DA0180">
            <w:pPr>
              <w:rPr>
                <w:sz w:val="20"/>
              </w:rPr>
            </w:pPr>
            <w:hyperlink r:id="rId1302"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C41717" w:rsidP="00DA0180">
            <w:pPr>
              <w:rPr>
                <w:sz w:val="20"/>
              </w:rPr>
            </w:pPr>
            <w:hyperlink r:id="rId130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41717" w:rsidP="00DA0180">
            <w:pPr>
              <w:rPr>
                <w:sz w:val="20"/>
              </w:rPr>
            </w:pPr>
            <w:hyperlink r:id="rId1304"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C41717" w:rsidP="00DA0180">
            <w:pPr>
              <w:rPr>
                <w:sz w:val="20"/>
              </w:rPr>
            </w:pPr>
            <w:hyperlink r:id="rId1305"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C41717" w:rsidP="00554DB0">
            <w:pPr>
              <w:rPr>
                <w:sz w:val="20"/>
              </w:rPr>
            </w:pPr>
            <w:hyperlink r:id="rId1306"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C7522C" w:rsidP="00C7522C">
            <w:pPr>
              <w:rPr>
                <w:sz w:val="20"/>
              </w:rPr>
            </w:pPr>
            <w:hyperlink r:id="rId1307" w:history="1">
              <w:r w:rsidRPr="00831917">
                <w:rPr>
                  <w:rStyle w:val="Hyperlink"/>
                  <w:color w:val="auto"/>
                  <w:sz w:val="20"/>
                </w:rPr>
                <w:t>21/0335r9</w:t>
              </w:r>
            </w:hyperlink>
            <w:r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lastRenderedPageBreak/>
              <w:t>PDT text:</w:t>
            </w:r>
          </w:p>
          <w:p w14:paraId="70AEB0F8" w14:textId="77777777" w:rsidR="00DA0180" w:rsidRDefault="00C41717" w:rsidP="00DA0180">
            <w:pPr>
              <w:rPr>
                <w:sz w:val="20"/>
              </w:rPr>
            </w:pPr>
            <w:hyperlink r:id="rId1308"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D66621" w:rsidP="00D66621">
            <w:pPr>
              <w:rPr>
                <w:sz w:val="20"/>
              </w:rPr>
            </w:pPr>
            <w:hyperlink r:id="rId1309" w:history="1">
              <w:r w:rsidRPr="009A444E">
                <w:rPr>
                  <w:rStyle w:val="Hyperlink"/>
                  <w:color w:val="auto"/>
                  <w:sz w:val="20"/>
                </w:rPr>
                <w:t>21/0335r12</w:t>
              </w:r>
            </w:hyperlink>
            <w:r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41717" w:rsidP="00DA0180">
            <w:pPr>
              <w:rPr>
                <w:sz w:val="20"/>
              </w:rPr>
            </w:pPr>
            <w:hyperlink r:id="rId1310"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41717" w:rsidP="00DA0180">
            <w:pPr>
              <w:rPr>
                <w:sz w:val="20"/>
              </w:rPr>
            </w:pPr>
            <w:hyperlink r:id="rId1311"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41717" w:rsidP="00DA0180">
            <w:pPr>
              <w:rPr>
                <w:sz w:val="20"/>
              </w:rPr>
            </w:pPr>
            <w:hyperlink r:id="rId1312"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41717" w:rsidP="00DA0180">
            <w:pPr>
              <w:rPr>
                <w:sz w:val="20"/>
              </w:rPr>
            </w:pPr>
            <w:hyperlink r:id="rId1313"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41717" w:rsidP="00DA0180">
            <w:pPr>
              <w:rPr>
                <w:sz w:val="20"/>
              </w:rPr>
            </w:pPr>
            <w:hyperlink r:id="rId1314"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41717" w:rsidP="00DA0180">
            <w:pPr>
              <w:rPr>
                <w:sz w:val="20"/>
              </w:rPr>
            </w:pPr>
            <w:hyperlink r:id="rId1315"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41717" w:rsidP="00DA0180">
            <w:pPr>
              <w:rPr>
                <w:sz w:val="20"/>
              </w:rPr>
            </w:pPr>
            <w:hyperlink r:id="rId1316"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41717" w:rsidP="00DA0180">
            <w:pPr>
              <w:rPr>
                <w:sz w:val="20"/>
              </w:rPr>
            </w:pPr>
            <w:hyperlink r:id="rId1317"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41717" w:rsidP="00DA0180">
            <w:pPr>
              <w:rPr>
                <w:sz w:val="20"/>
              </w:rPr>
            </w:pPr>
            <w:hyperlink r:id="rId1318"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41717" w:rsidP="00DA0180">
            <w:pPr>
              <w:rPr>
                <w:rStyle w:val="Hyperlink"/>
                <w:color w:val="auto"/>
                <w:sz w:val="20"/>
                <w:u w:val="none"/>
              </w:rPr>
            </w:pPr>
            <w:hyperlink r:id="rId1319"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41717" w:rsidP="00DA0180">
            <w:pPr>
              <w:rPr>
                <w:rStyle w:val="Hyperlink"/>
                <w:color w:val="auto"/>
                <w:sz w:val="20"/>
                <w:u w:val="none"/>
              </w:rPr>
            </w:pPr>
            <w:hyperlink r:id="rId1320"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41717" w:rsidP="00DA0180">
            <w:pPr>
              <w:rPr>
                <w:rStyle w:val="Hyperlink"/>
                <w:color w:val="auto"/>
                <w:sz w:val="20"/>
                <w:u w:val="none"/>
              </w:rPr>
            </w:pPr>
            <w:hyperlink r:id="rId1321"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41717" w:rsidP="00DA0180">
            <w:pPr>
              <w:rPr>
                <w:rStyle w:val="Hyperlink"/>
                <w:color w:val="auto"/>
                <w:sz w:val="20"/>
                <w:u w:val="none"/>
              </w:rPr>
            </w:pPr>
            <w:hyperlink r:id="rId1322"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41717" w:rsidP="00DA0180">
            <w:pPr>
              <w:rPr>
                <w:rStyle w:val="Hyperlink"/>
                <w:color w:val="auto"/>
                <w:sz w:val="20"/>
                <w:u w:val="none"/>
              </w:rPr>
            </w:pPr>
            <w:hyperlink r:id="rId1323"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41717" w:rsidP="00DA0180">
            <w:pPr>
              <w:rPr>
                <w:sz w:val="20"/>
              </w:rPr>
            </w:pPr>
            <w:hyperlink r:id="rId1324"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41717" w:rsidP="00DA0180">
            <w:pPr>
              <w:rPr>
                <w:sz w:val="20"/>
              </w:rPr>
            </w:pPr>
            <w:hyperlink r:id="rId1325"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C41717" w:rsidP="00DA0180">
            <w:pPr>
              <w:rPr>
                <w:sz w:val="20"/>
              </w:rPr>
            </w:pPr>
            <w:hyperlink r:id="rId1326"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C41717" w:rsidP="00DA0180">
            <w:pPr>
              <w:rPr>
                <w:sz w:val="20"/>
              </w:rPr>
            </w:pPr>
            <w:hyperlink r:id="rId1327"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C41717" w:rsidP="00DA0180">
            <w:pPr>
              <w:rPr>
                <w:sz w:val="20"/>
              </w:rPr>
            </w:pPr>
            <w:hyperlink r:id="rId1328" w:history="1">
              <w:r w:rsidR="001A7420">
                <w:rPr>
                  <w:rStyle w:val="Hyperlink"/>
                  <w:color w:val="auto"/>
                  <w:sz w:val="20"/>
                </w:rPr>
                <w:t>20/1407r18</w:t>
              </w:r>
            </w:hyperlink>
            <w:r w:rsidR="00B724EA" w:rsidRPr="00B724EA">
              <w:rPr>
                <w:sz w:val="20"/>
              </w:rPr>
              <w:t>, 03/18/2021</w:t>
            </w:r>
          </w:p>
          <w:p w14:paraId="7477528C" w14:textId="1AB098D8" w:rsidR="00B724EA" w:rsidRPr="00D1503B" w:rsidRDefault="00C41717" w:rsidP="00DA0180">
            <w:pPr>
              <w:rPr>
                <w:sz w:val="20"/>
              </w:rPr>
            </w:pPr>
            <w:hyperlink r:id="rId1329"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C41717" w:rsidP="00DA0180">
            <w:pPr>
              <w:rPr>
                <w:sz w:val="20"/>
              </w:rPr>
            </w:pPr>
            <w:hyperlink r:id="rId1330"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41717" w:rsidP="00DA0180">
            <w:pPr>
              <w:rPr>
                <w:sz w:val="20"/>
              </w:rPr>
            </w:pPr>
            <w:hyperlink r:id="rId133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41717" w:rsidP="00DA0180">
            <w:pPr>
              <w:rPr>
                <w:sz w:val="20"/>
              </w:rPr>
            </w:pPr>
            <w:hyperlink r:id="rId133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41717" w:rsidP="00DA0180">
            <w:pPr>
              <w:rPr>
                <w:sz w:val="20"/>
              </w:rPr>
            </w:pPr>
            <w:hyperlink r:id="rId133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41717" w:rsidP="00DA0180">
            <w:pPr>
              <w:rPr>
                <w:rStyle w:val="Hyperlink"/>
                <w:color w:val="auto"/>
                <w:sz w:val="20"/>
                <w:u w:val="none"/>
              </w:rPr>
            </w:pPr>
            <w:hyperlink r:id="rId133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41717" w:rsidP="00DA0180">
            <w:pPr>
              <w:rPr>
                <w:sz w:val="20"/>
              </w:rPr>
            </w:pPr>
            <w:hyperlink r:id="rId133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41717" w:rsidP="00DA0180">
            <w:pPr>
              <w:rPr>
                <w:sz w:val="20"/>
              </w:rPr>
            </w:pPr>
            <w:hyperlink r:id="rId1336"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C41717" w:rsidP="001A7420">
            <w:pPr>
              <w:rPr>
                <w:sz w:val="20"/>
              </w:rPr>
            </w:pPr>
            <w:hyperlink r:id="rId1337"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C41717" w:rsidP="001A7420">
            <w:pPr>
              <w:rPr>
                <w:sz w:val="20"/>
              </w:rPr>
            </w:pPr>
            <w:hyperlink r:id="rId1338" w:history="1">
              <w:r w:rsidR="001A7420">
                <w:rPr>
                  <w:rStyle w:val="Hyperlink"/>
                  <w:color w:val="auto"/>
                  <w:sz w:val="20"/>
                </w:rPr>
                <w:t>20/1407r18</w:t>
              </w:r>
            </w:hyperlink>
            <w:r w:rsidR="001A7420" w:rsidRPr="00B724EA">
              <w:rPr>
                <w:sz w:val="20"/>
              </w:rPr>
              <w:t>, 03/18/2021</w:t>
            </w:r>
          </w:p>
          <w:p w14:paraId="638EBB54" w14:textId="4C3A1F28" w:rsidR="00037E1B" w:rsidRPr="00D1503B" w:rsidRDefault="00C41717" w:rsidP="00037E1B">
            <w:pPr>
              <w:rPr>
                <w:sz w:val="20"/>
              </w:rPr>
            </w:pPr>
            <w:hyperlink r:id="rId1339"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lastRenderedPageBreak/>
              <w:t>Straw Polled:</w:t>
            </w:r>
          </w:p>
          <w:p w14:paraId="1D025770" w14:textId="77777777" w:rsidR="00DA0180" w:rsidRPr="002B3643" w:rsidRDefault="00C41717" w:rsidP="00DA0180">
            <w:pPr>
              <w:rPr>
                <w:sz w:val="20"/>
              </w:rPr>
            </w:pPr>
            <w:hyperlink r:id="rId134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41717" w:rsidP="00DA0180">
            <w:pPr>
              <w:rPr>
                <w:rStyle w:val="Hyperlink"/>
                <w:color w:val="auto"/>
                <w:sz w:val="20"/>
                <w:u w:val="none"/>
              </w:rPr>
            </w:pPr>
            <w:hyperlink r:id="rId134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41717" w:rsidP="00DA0180">
            <w:pPr>
              <w:rPr>
                <w:rStyle w:val="Hyperlink"/>
                <w:color w:val="auto"/>
                <w:sz w:val="20"/>
                <w:u w:val="none"/>
              </w:rPr>
            </w:pPr>
            <w:hyperlink r:id="rId134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41717" w:rsidP="00DA0180">
            <w:pPr>
              <w:rPr>
                <w:sz w:val="20"/>
              </w:rPr>
            </w:pPr>
            <w:hyperlink r:id="rId134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41717" w:rsidP="00DA0180">
            <w:pPr>
              <w:rPr>
                <w:sz w:val="20"/>
              </w:rPr>
            </w:pPr>
            <w:hyperlink r:id="rId134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C41717" w:rsidP="001A7420">
            <w:pPr>
              <w:rPr>
                <w:sz w:val="20"/>
              </w:rPr>
            </w:pPr>
            <w:hyperlink r:id="rId1345"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C41717" w:rsidP="008C503E">
            <w:pPr>
              <w:rPr>
                <w:sz w:val="20"/>
              </w:rPr>
            </w:pPr>
            <w:hyperlink r:id="rId1346"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lastRenderedPageBreak/>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41717" w:rsidP="00633F93">
            <w:pPr>
              <w:rPr>
                <w:sz w:val="20"/>
              </w:rPr>
            </w:pPr>
            <w:hyperlink r:id="rId134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41717" w:rsidP="00633F93">
            <w:pPr>
              <w:rPr>
                <w:sz w:val="20"/>
              </w:rPr>
            </w:pPr>
            <w:hyperlink r:id="rId134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41717" w:rsidP="00633F93">
            <w:pPr>
              <w:rPr>
                <w:sz w:val="20"/>
              </w:rPr>
            </w:pPr>
            <w:hyperlink r:id="rId134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41717" w:rsidP="00633F93">
            <w:pPr>
              <w:rPr>
                <w:sz w:val="20"/>
              </w:rPr>
            </w:pPr>
            <w:hyperlink r:id="rId135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41717" w:rsidP="00633F93">
            <w:pPr>
              <w:rPr>
                <w:sz w:val="20"/>
              </w:rPr>
            </w:pPr>
            <w:hyperlink r:id="rId135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41717" w:rsidP="00715E94">
            <w:pPr>
              <w:rPr>
                <w:sz w:val="20"/>
              </w:rPr>
            </w:pPr>
            <w:hyperlink r:id="rId135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41717" w:rsidP="00715E94">
            <w:pPr>
              <w:rPr>
                <w:sz w:val="20"/>
              </w:rPr>
            </w:pPr>
            <w:hyperlink r:id="rId135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5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41717" w:rsidP="00633F93">
            <w:pPr>
              <w:rPr>
                <w:sz w:val="20"/>
              </w:rPr>
            </w:pPr>
            <w:hyperlink r:id="rId135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41717" w:rsidP="00633F93">
            <w:pPr>
              <w:rPr>
                <w:rStyle w:val="Hyperlink"/>
                <w:color w:val="auto"/>
                <w:sz w:val="20"/>
                <w:u w:val="none"/>
              </w:rPr>
            </w:pPr>
            <w:hyperlink r:id="rId135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41717" w:rsidP="00633F93">
            <w:pPr>
              <w:rPr>
                <w:rStyle w:val="Hyperlink"/>
                <w:color w:val="auto"/>
                <w:sz w:val="20"/>
                <w:u w:val="none"/>
              </w:rPr>
            </w:pPr>
            <w:hyperlink r:id="rId135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41717" w:rsidP="00633F93">
            <w:pPr>
              <w:rPr>
                <w:rStyle w:val="Hyperlink"/>
                <w:color w:val="auto"/>
                <w:sz w:val="20"/>
                <w:u w:val="none"/>
              </w:rPr>
            </w:pPr>
            <w:hyperlink r:id="rId135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41717" w:rsidP="00633F93">
            <w:pPr>
              <w:rPr>
                <w:rStyle w:val="Hyperlink"/>
                <w:color w:val="auto"/>
                <w:sz w:val="20"/>
                <w:u w:val="none"/>
              </w:rPr>
            </w:pPr>
            <w:hyperlink r:id="rId135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41717" w:rsidP="00633F93">
            <w:pPr>
              <w:rPr>
                <w:rStyle w:val="Hyperlink"/>
                <w:color w:val="auto"/>
                <w:sz w:val="20"/>
                <w:u w:val="none"/>
              </w:rPr>
            </w:pPr>
            <w:hyperlink r:id="rId136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41717" w:rsidP="00633F93">
            <w:pPr>
              <w:rPr>
                <w:rStyle w:val="Hyperlink"/>
                <w:color w:val="auto"/>
                <w:sz w:val="20"/>
                <w:u w:val="none"/>
              </w:rPr>
            </w:pPr>
            <w:hyperlink r:id="rId136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41717" w:rsidP="00633F93">
            <w:pPr>
              <w:rPr>
                <w:rStyle w:val="Hyperlink"/>
                <w:color w:val="auto"/>
                <w:sz w:val="20"/>
                <w:u w:val="none"/>
              </w:rPr>
            </w:pPr>
            <w:hyperlink r:id="rId136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41717" w:rsidP="00633F93">
            <w:pPr>
              <w:rPr>
                <w:rStyle w:val="Hyperlink"/>
                <w:color w:val="auto"/>
                <w:sz w:val="20"/>
                <w:u w:val="none"/>
              </w:rPr>
            </w:pPr>
            <w:hyperlink r:id="rId1363"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C41717" w:rsidP="00633F93">
            <w:pPr>
              <w:rPr>
                <w:rStyle w:val="Hyperlink"/>
                <w:color w:val="auto"/>
                <w:sz w:val="20"/>
                <w:u w:val="none"/>
              </w:rPr>
            </w:pPr>
            <w:hyperlink r:id="rId1364"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C41717" w:rsidP="00633F93">
            <w:pPr>
              <w:rPr>
                <w:rStyle w:val="Hyperlink"/>
                <w:color w:val="auto"/>
                <w:sz w:val="20"/>
                <w:u w:val="none"/>
              </w:rPr>
            </w:pPr>
            <w:hyperlink r:id="rId1365"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C41717" w:rsidP="00633F93">
            <w:pPr>
              <w:rPr>
                <w:rStyle w:val="Hyperlink"/>
                <w:color w:val="auto"/>
                <w:sz w:val="20"/>
                <w:u w:val="none"/>
              </w:rPr>
            </w:pPr>
            <w:hyperlink r:id="rId1366"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C41717" w:rsidP="00633F93">
            <w:pPr>
              <w:rPr>
                <w:rStyle w:val="Hyperlink"/>
                <w:color w:val="auto"/>
                <w:sz w:val="20"/>
                <w:u w:val="none"/>
              </w:rPr>
            </w:pPr>
            <w:hyperlink r:id="rId1367"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C41717" w:rsidP="00633F93">
            <w:pPr>
              <w:rPr>
                <w:rStyle w:val="Hyperlink"/>
                <w:color w:val="auto"/>
                <w:sz w:val="20"/>
                <w:u w:val="none"/>
              </w:rPr>
            </w:pPr>
            <w:hyperlink r:id="rId1368"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C41717" w:rsidP="00633F93">
            <w:pPr>
              <w:rPr>
                <w:rStyle w:val="Hyperlink"/>
                <w:color w:val="auto"/>
                <w:sz w:val="20"/>
                <w:u w:val="none"/>
              </w:rPr>
            </w:pPr>
            <w:hyperlink r:id="rId1369"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C41717" w:rsidP="00633F93">
            <w:pPr>
              <w:rPr>
                <w:rStyle w:val="Hyperlink"/>
                <w:color w:val="auto"/>
                <w:sz w:val="20"/>
                <w:u w:val="none"/>
              </w:rPr>
            </w:pPr>
            <w:hyperlink r:id="rId1370"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C41717" w:rsidP="00633F93">
            <w:pPr>
              <w:rPr>
                <w:rStyle w:val="Hyperlink"/>
                <w:color w:val="auto"/>
                <w:sz w:val="20"/>
                <w:u w:val="none"/>
              </w:rPr>
            </w:pPr>
            <w:hyperlink r:id="rId1371"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C41717" w:rsidP="00633F93">
            <w:pPr>
              <w:rPr>
                <w:rStyle w:val="Hyperlink"/>
                <w:color w:val="auto"/>
                <w:sz w:val="20"/>
                <w:u w:val="none"/>
              </w:rPr>
            </w:pPr>
            <w:hyperlink r:id="rId1372"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C41717" w:rsidP="00633F93">
            <w:pPr>
              <w:rPr>
                <w:rStyle w:val="Hyperlink"/>
                <w:color w:val="auto"/>
                <w:sz w:val="20"/>
                <w:u w:val="none"/>
              </w:rPr>
            </w:pPr>
            <w:hyperlink r:id="rId1373"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C41717" w:rsidP="00633F93">
            <w:pPr>
              <w:rPr>
                <w:rStyle w:val="Hyperlink"/>
                <w:color w:val="auto"/>
                <w:sz w:val="20"/>
                <w:u w:val="none"/>
              </w:rPr>
            </w:pPr>
            <w:hyperlink r:id="rId1374"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C41717" w:rsidP="00633F93">
            <w:pPr>
              <w:rPr>
                <w:rStyle w:val="Hyperlink"/>
                <w:color w:val="auto"/>
                <w:sz w:val="20"/>
                <w:u w:val="none"/>
              </w:rPr>
            </w:pPr>
            <w:hyperlink r:id="rId1375"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41717" w:rsidP="00566D9F">
            <w:pPr>
              <w:rPr>
                <w:rStyle w:val="Hyperlink"/>
                <w:color w:val="auto"/>
                <w:sz w:val="20"/>
                <w:u w:val="none"/>
              </w:rPr>
            </w:pPr>
            <w:hyperlink r:id="rId1376"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41717" w:rsidP="0061719A">
            <w:pPr>
              <w:rPr>
                <w:rStyle w:val="Hyperlink"/>
                <w:color w:val="auto"/>
                <w:sz w:val="20"/>
                <w:u w:val="none"/>
              </w:rPr>
            </w:pPr>
            <w:hyperlink r:id="rId1377"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C41717" w:rsidP="00725205">
            <w:pPr>
              <w:rPr>
                <w:rStyle w:val="Hyperlink"/>
                <w:color w:val="auto"/>
                <w:sz w:val="20"/>
                <w:u w:val="none"/>
              </w:rPr>
            </w:pPr>
            <w:hyperlink r:id="rId1378"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C41717" w:rsidP="00823FF9">
            <w:pPr>
              <w:rPr>
                <w:rStyle w:val="Hyperlink"/>
                <w:color w:val="auto"/>
                <w:sz w:val="20"/>
                <w:u w:val="none"/>
              </w:rPr>
            </w:pPr>
            <w:hyperlink r:id="rId1379"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C41717" w:rsidP="00293645">
            <w:pPr>
              <w:rPr>
                <w:rStyle w:val="Hyperlink"/>
                <w:color w:val="auto"/>
                <w:sz w:val="20"/>
                <w:u w:val="none"/>
              </w:rPr>
            </w:pPr>
            <w:hyperlink r:id="rId1380"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293FCF" w:rsidP="00293FCF">
            <w:pPr>
              <w:rPr>
                <w:rStyle w:val="Hyperlink"/>
                <w:color w:val="auto"/>
                <w:sz w:val="20"/>
                <w:u w:val="none"/>
              </w:rPr>
            </w:pPr>
            <w:hyperlink r:id="rId1381" w:history="1">
              <w:r w:rsidRPr="001E0863">
                <w:rPr>
                  <w:rStyle w:val="Hyperlink"/>
                  <w:color w:val="auto"/>
                  <w:sz w:val="20"/>
                </w:rPr>
                <w:t>21/0462r9</w:t>
              </w:r>
            </w:hyperlink>
            <w:r w:rsidRPr="001E0863">
              <w:rPr>
                <w:rStyle w:val="Hyperlink"/>
                <w:color w:val="auto"/>
                <w:sz w:val="20"/>
                <w:u w:val="none"/>
              </w:rPr>
              <w:t>, 05/13/2021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C41717" w:rsidP="009C4E6D">
            <w:pPr>
              <w:rPr>
                <w:rStyle w:val="Hyperlink"/>
                <w:color w:val="auto"/>
                <w:sz w:val="20"/>
                <w:u w:val="none"/>
              </w:rPr>
            </w:pPr>
            <w:hyperlink r:id="rId1382"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C41717" w:rsidP="00F700F4">
            <w:pPr>
              <w:rPr>
                <w:rStyle w:val="Hyperlink"/>
                <w:color w:val="auto"/>
                <w:sz w:val="20"/>
                <w:u w:val="none"/>
              </w:rPr>
            </w:pPr>
            <w:hyperlink r:id="rId1383"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C41717" w:rsidP="00DF6E6D">
            <w:pPr>
              <w:rPr>
                <w:rStyle w:val="Hyperlink"/>
                <w:color w:val="auto"/>
                <w:sz w:val="20"/>
                <w:u w:val="none"/>
              </w:rPr>
            </w:pPr>
            <w:hyperlink r:id="rId1384"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78582F" w:rsidP="0078582F">
            <w:pPr>
              <w:rPr>
                <w:rStyle w:val="Hyperlink"/>
                <w:color w:val="auto"/>
                <w:sz w:val="20"/>
                <w:u w:val="none"/>
              </w:rPr>
            </w:pPr>
            <w:hyperlink r:id="rId1385" w:history="1">
              <w:r w:rsidRPr="001E0863">
                <w:rPr>
                  <w:rStyle w:val="Hyperlink"/>
                  <w:color w:val="auto"/>
                  <w:sz w:val="20"/>
                </w:rPr>
                <w:t>21/0462r9</w:t>
              </w:r>
            </w:hyperlink>
            <w:r w:rsidRPr="001E0863">
              <w:rPr>
                <w:rStyle w:val="Hyperlink"/>
                <w:color w:val="auto"/>
                <w:sz w:val="20"/>
                <w:u w:val="none"/>
              </w:rPr>
              <w:t>, 05/13/2021</w:t>
            </w:r>
          </w:p>
          <w:p w14:paraId="77E0C49F" w14:textId="3170546B" w:rsidR="0078582F" w:rsidRPr="007715CC" w:rsidRDefault="0078582F" w:rsidP="009C4E6D">
            <w:pPr>
              <w:rPr>
                <w:rStyle w:val="Hyperlink"/>
                <w:color w:val="auto"/>
                <w:sz w:val="20"/>
                <w:u w:val="none"/>
              </w:rPr>
            </w:pPr>
            <w:r w:rsidRPr="00AC0BC7">
              <w:rPr>
                <w:rStyle w:val="Hyperlink"/>
                <w:color w:val="auto"/>
                <w:sz w:val="20"/>
                <w:highlight w:val="red"/>
                <w:u w:val="none"/>
              </w:rPr>
              <w:t>(SP result: 64Y, 26N, 20A)</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C41717" w:rsidP="00986E65">
            <w:pPr>
              <w:rPr>
                <w:sz w:val="20"/>
              </w:rPr>
            </w:pPr>
            <w:hyperlink r:id="rId1386"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C41717" w:rsidP="00986E65">
            <w:pPr>
              <w:rPr>
                <w:sz w:val="20"/>
              </w:rPr>
            </w:pPr>
            <w:hyperlink r:id="rId1387"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C41717" w:rsidP="00986E65">
            <w:pPr>
              <w:rPr>
                <w:sz w:val="20"/>
              </w:rPr>
            </w:pPr>
            <w:hyperlink r:id="rId1388"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C41717" w:rsidP="00986E65">
            <w:pPr>
              <w:rPr>
                <w:sz w:val="20"/>
              </w:rPr>
            </w:pPr>
            <w:hyperlink r:id="rId1389"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C41717" w:rsidP="00986E65">
            <w:pPr>
              <w:rPr>
                <w:sz w:val="20"/>
              </w:rPr>
            </w:pPr>
            <w:hyperlink r:id="rId1390"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C41717" w:rsidP="00986E65">
            <w:pPr>
              <w:rPr>
                <w:sz w:val="20"/>
              </w:rPr>
            </w:pPr>
            <w:hyperlink r:id="rId1391"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C41717" w:rsidP="00986E65">
            <w:pPr>
              <w:rPr>
                <w:sz w:val="20"/>
              </w:rPr>
            </w:pPr>
            <w:hyperlink r:id="rId1392"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C41717" w:rsidP="00986E65">
            <w:pPr>
              <w:rPr>
                <w:sz w:val="20"/>
              </w:rPr>
            </w:pPr>
            <w:hyperlink r:id="rId1393"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C41717" w:rsidP="00690737">
            <w:pPr>
              <w:rPr>
                <w:sz w:val="20"/>
              </w:rPr>
            </w:pPr>
            <w:hyperlink r:id="rId1394"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C41717" w:rsidP="005B3671">
            <w:pPr>
              <w:rPr>
                <w:sz w:val="20"/>
              </w:rPr>
            </w:pPr>
            <w:hyperlink r:id="rId1395"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C41717" w:rsidP="00340E89">
            <w:pPr>
              <w:rPr>
                <w:sz w:val="20"/>
              </w:rPr>
            </w:pPr>
            <w:hyperlink r:id="rId1396"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41717" w:rsidP="00DA0180">
            <w:pPr>
              <w:rPr>
                <w:sz w:val="20"/>
              </w:rPr>
            </w:pPr>
            <w:hyperlink r:id="rId1397" w:history="1">
              <w:r w:rsidR="00DA0180" w:rsidRPr="001270ED">
                <w:rPr>
                  <w:rStyle w:val="Hyperlink"/>
                  <w:color w:val="auto"/>
                  <w:sz w:val="20"/>
                </w:rPr>
                <w:t>20/1826r0</w:t>
              </w:r>
            </w:hyperlink>
            <w:r w:rsidR="00DA0180" w:rsidRPr="001270ED">
              <w:rPr>
                <w:sz w:val="20"/>
              </w:rPr>
              <w:t>, 11/09/2020</w:t>
            </w:r>
          </w:p>
          <w:p w14:paraId="038D30A3" w14:textId="2E75DF70" w:rsidR="00DA0180" w:rsidRDefault="00C41717" w:rsidP="00DA0180">
            <w:pPr>
              <w:rPr>
                <w:sz w:val="20"/>
              </w:rPr>
            </w:pPr>
            <w:hyperlink r:id="rId1398" w:history="1">
              <w:r w:rsidR="00DA0180" w:rsidRPr="001270ED">
                <w:rPr>
                  <w:rStyle w:val="Hyperlink"/>
                  <w:color w:val="auto"/>
                  <w:sz w:val="20"/>
                </w:rPr>
                <w:t>20/1826r1</w:t>
              </w:r>
            </w:hyperlink>
            <w:r w:rsidR="00DA0180" w:rsidRPr="001270ED">
              <w:rPr>
                <w:sz w:val="20"/>
              </w:rPr>
              <w:t>, 11/09/2020</w:t>
            </w:r>
          </w:p>
          <w:p w14:paraId="372111FB" w14:textId="6D4B7170" w:rsidR="00DA0180" w:rsidRDefault="00C41717" w:rsidP="00DA0180">
            <w:pPr>
              <w:rPr>
                <w:sz w:val="20"/>
              </w:rPr>
            </w:pPr>
            <w:hyperlink r:id="rId1399"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41717" w:rsidP="00DA0180">
            <w:pPr>
              <w:rPr>
                <w:sz w:val="20"/>
              </w:rPr>
            </w:pPr>
            <w:hyperlink r:id="rId1400" w:history="1">
              <w:r w:rsidR="00DA0180" w:rsidRPr="00BB3EAF">
                <w:rPr>
                  <w:rStyle w:val="Hyperlink"/>
                  <w:color w:val="auto"/>
                  <w:sz w:val="20"/>
                </w:rPr>
                <w:t>20/1826r3</w:t>
              </w:r>
            </w:hyperlink>
            <w:r w:rsidR="00DA0180" w:rsidRPr="00BB3EAF">
              <w:rPr>
                <w:sz w:val="20"/>
              </w:rPr>
              <w:t>, 11/17/2020</w:t>
            </w:r>
          </w:p>
          <w:p w14:paraId="142F3BCB" w14:textId="0E89CB8F" w:rsidR="00DA0180" w:rsidRDefault="00C41717" w:rsidP="00DA0180">
            <w:pPr>
              <w:rPr>
                <w:sz w:val="20"/>
              </w:rPr>
            </w:pPr>
            <w:hyperlink r:id="rId1401"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41717" w:rsidP="00DA0180">
            <w:pPr>
              <w:rPr>
                <w:sz w:val="20"/>
              </w:rPr>
            </w:pPr>
            <w:hyperlink r:id="rId1402" w:history="1">
              <w:r w:rsidR="00DA0180" w:rsidRPr="00A42DEE">
                <w:rPr>
                  <w:rStyle w:val="Hyperlink"/>
                  <w:color w:val="auto"/>
                  <w:sz w:val="20"/>
                </w:rPr>
                <w:t>20/1826r5</w:t>
              </w:r>
            </w:hyperlink>
            <w:r w:rsidR="00DA0180" w:rsidRPr="00A42DEE">
              <w:rPr>
                <w:sz w:val="20"/>
              </w:rPr>
              <w:t>, 12/08/2020</w:t>
            </w:r>
          </w:p>
          <w:p w14:paraId="6417E3DB" w14:textId="10AF1100" w:rsidR="00DA0180" w:rsidRDefault="00C41717" w:rsidP="00DA0180">
            <w:pPr>
              <w:rPr>
                <w:color w:val="000000" w:themeColor="text1"/>
                <w:sz w:val="20"/>
              </w:rPr>
            </w:pPr>
            <w:hyperlink r:id="rId1403"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41717" w:rsidP="00DA0180">
            <w:pPr>
              <w:rPr>
                <w:sz w:val="20"/>
              </w:rPr>
            </w:pPr>
            <w:hyperlink r:id="rId1404"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41717" w:rsidP="00DA0180">
            <w:pPr>
              <w:rPr>
                <w:sz w:val="20"/>
              </w:rPr>
            </w:pPr>
            <w:hyperlink r:id="rId1405"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41717" w:rsidP="00DA0180">
            <w:pPr>
              <w:rPr>
                <w:sz w:val="20"/>
              </w:rPr>
            </w:pPr>
            <w:hyperlink r:id="rId1406" w:history="1">
              <w:r w:rsidR="00F31FA5" w:rsidRPr="00F31FA5">
                <w:rPr>
                  <w:rStyle w:val="Hyperlink"/>
                  <w:color w:val="auto"/>
                  <w:sz w:val="20"/>
                </w:rPr>
                <w:t>21/0011r1</w:t>
              </w:r>
            </w:hyperlink>
            <w:r w:rsidR="00F31FA5" w:rsidRPr="00F31FA5">
              <w:rPr>
                <w:sz w:val="20"/>
              </w:rPr>
              <w:t>, 01/11/2021</w:t>
            </w:r>
          </w:p>
          <w:p w14:paraId="475068F8" w14:textId="04C57057" w:rsidR="00F31FA5" w:rsidRDefault="00C41717" w:rsidP="00DA0180">
            <w:pPr>
              <w:rPr>
                <w:sz w:val="20"/>
              </w:rPr>
            </w:pPr>
            <w:hyperlink r:id="rId1407"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41717" w:rsidP="00DA0180">
            <w:pPr>
              <w:rPr>
                <w:sz w:val="20"/>
              </w:rPr>
            </w:pPr>
            <w:hyperlink r:id="rId1408" w:history="1">
              <w:r w:rsidR="00795810" w:rsidRPr="00795810">
                <w:rPr>
                  <w:rStyle w:val="Hyperlink"/>
                  <w:color w:val="auto"/>
                  <w:sz w:val="20"/>
                </w:rPr>
                <w:t>21/0011r3</w:t>
              </w:r>
            </w:hyperlink>
            <w:r w:rsidR="00795810" w:rsidRPr="00795810">
              <w:rPr>
                <w:sz w:val="20"/>
              </w:rPr>
              <w:t>, 01/19/2021</w:t>
            </w:r>
          </w:p>
          <w:p w14:paraId="49DE583A" w14:textId="4F3AD05A" w:rsidR="00182A5D" w:rsidRDefault="00C41717" w:rsidP="00DA0180">
            <w:pPr>
              <w:rPr>
                <w:sz w:val="20"/>
              </w:rPr>
            </w:pPr>
            <w:hyperlink r:id="rId1409" w:history="1">
              <w:r w:rsidR="00CE71EB" w:rsidRPr="00CE71EB">
                <w:rPr>
                  <w:rStyle w:val="Hyperlink"/>
                  <w:color w:val="auto"/>
                  <w:sz w:val="20"/>
                </w:rPr>
                <w:t>21/0011r4</w:t>
              </w:r>
            </w:hyperlink>
            <w:r w:rsidR="00CE71EB" w:rsidRPr="00CE71EB">
              <w:rPr>
                <w:sz w:val="20"/>
              </w:rPr>
              <w:t>, 01/20/2021</w:t>
            </w:r>
          </w:p>
          <w:p w14:paraId="58A96A62" w14:textId="0B3C50ED" w:rsidR="006932C8" w:rsidRDefault="00C41717" w:rsidP="00DA0180">
            <w:pPr>
              <w:rPr>
                <w:sz w:val="20"/>
              </w:rPr>
            </w:pPr>
            <w:hyperlink r:id="rId1410" w:history="1">
              <w:r w:rsidR="006932C8" w:rsidRPr="006932C8">
                <w:rPr>
                  <w:rStyle w:val="Hyperlink"/>
                  <w:color w:val="auto"/>
                  <w:sz w:val="20"/>
                </w:rPr>
                <w:t>21/0011r5</w:t>
              </w:r>
            </w:hyperlink>
            <w:r w:rsidR="006932C8" w:rsidRPr="006932C8">
              <w:rPr>
                <w:sz w:val="20"/>
              </w:rPr>
              <w:t>, 01/25/2021</w:t>
            </w:r>
          </w:p>
          <w:p w14:paraId="1316D985" w14:textId="05923C41" w:rsidR="006619C7" w:rsidRDefault="00C41717" w:rsidP="00DA0180">
            <w:pPr>
              <w:rPr>
                <w:sz w:val="20"/>
              </w:rPr>
            </w:pPr>
            <w:hyperlink r:id="rId1411" w:history="1">
              <w:r w:rsidR="006619C7" w:rsidRPr="006619C7">
                <w:rPr>
                  <w:rStyle w:val="Hyperlink"/>
                  <w:color w:val="auto"/>
                  <w:sz w:val="20"/>
                </w:rPr>
                <w:t>21/0011r6</w:t>
              </w:r>
            </w:hyperlink>
            <w:r w:rsidR="006619C7" w:rsidRPr="006619C7">
              <w:rPr>
                <w:sz w:val="20"/>
              </w:rPr>
              <w:t>, 01/27/2021</w:t>
            </w:r>
          </w:p>
          <w:p w14:paraId="514E71DF" w14:textId="06F54FBB" w:rsidR="008F70F9" w:rsidRDefault="00C41717" w:rsidP="00DA0180">
            <w:pPr>
              <w:rPr>
                <w:sz w:val="20"/>
              </w:rPr>
            </w:pPr>
            <w:hyperlink r:id="rId1412" w:history="1">
              <w:r w:rsidR="008F70F9" w:rsidRPr="002C0945">
                <w:rPr>
                  <w:rStyle w:val="Hyperlink"/>
                  <w:color w:val="auto"/>
                  <w:sz w:val="20"/>
                </w:rPr>
                <w:t>21/0011r7</w:t>
              </w:r>
            </w:hyperlink>
            <w:r w:rsidR="008F70F9" w:rsidRPr="002C0945">
              <w:rPr>
                <w:sz w:val="20"/>
              </w:rPr>
              <w:t>, 01/27/2021</w:t>
            </w:r>
          </w:p>
          <w:p w14:paraId="4E3B2E79" w14:textId="55C26D1A" w:rsidR="00A142B2" w:rsidRDefault="00C41717" w:rsidP="00DA0180">
            <w:pPr>
              <w:rPr>
                <w:sz w:val="20"/>
              </w:rPr>
            </w:pPr>
            <w:hyperlink r:id="rId1413" w:history="1">
              <w:r w:rsidR="00A142B2" w:rsidRPr="003E3AF0">
                <w:rPr>
                  <w:rStyle w:val="Hyperlink"/>
                  <w:color w:val="auto"/>
                  <w:sz w:val="20"/>
                </w:rPr>
                <w:t>21/0011r8</w:t>
              </w:r>
            </w:hyperlink>
            <w:r w:rsidR="00A142B2" w:rsidRPr="003E3AF0">
              <w:rPr>
                <w:sz w:val="20"/>
              </w:rPr>
              <w:t>, 01/27/2021</w:t>
            </w:r>
          </w:p>
          <w:p w14:paraId="660AC53F" w14:textId="77777777" w:rsidR="00327E7A" w:rsidRDefault="00C41717" w:rsidP="00327E7A">
            <w:pPr>
              <w:rPr>
                <w:sz w:val="20"/>
              </w:rPr>
            </w:pPr>
            <w:hyperlink r:id="rId1414"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41717" w:rsidP="00327E7A">
            <w:pPr>
              <w:rPr>
                <w:sz w:val="20"/>
              </w:rPr>
            </w:pPr>
            <w:hyperlink r:id="rId1415"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41717" w:rsidP="00DA0180">
            <w:pPr>
              <w:rPr>
                <w:sz w:val="20"/>
              </w:rPr>
            </w:pPr>
            <w:hyperlink r:id="rId1416"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41717" w:rsidP="00DA0180">
            <w:pPr>
              <w:rPr>
                <w:sz w:val="20"/>
              </w:rPr>
            </w:pPr>
            <w:hyperlink r:id="rId1417"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41717" w:rsidP="00DA0180">
            <w:pPr>
              <w:rPr>
                <w:sz w:val="20"/>
              </w:rPr>
            </w:pPr>
            <w:hyperlink r:id="rId1418"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41717" w:rsidP="00DA0180">
            <w:pPr>
              <w:rPr>
                <w:sz w:val="20"/>
              </w:rPr>
            </w:pPr>
            <w:hyperlink r:id="rId1419"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41717" w:rsidP="00DA0180">
            <w:pPr>
              <w:rPr>
                <w:sz w:val="20"/>
              </w:rPr>
            </w:pPr>
            <w:hyperlink r:id="rId1420"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41717" w:rsidP="00DA0180">
            <w:pPr>
              <w:rPr>
                <w:sz w:val="20"/>
              </w:rPr>
            </w:pPr>
            <w:hyperlink r:id="rId1421"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41717" w:rsidP="00DA0180">
            <w:pPr>
              <w:rPr>
                <w:sz w:val="20"/>
              </w:rPr>
            </w:pPr>
            <w:hyperlink r:id="rId1422"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41717" w:rsidP="00182A5D">
            <w:pPr>
              <w:rPr>
                <w:sz w:val="20"/>
              </w:rPr>
            </w:pPr>
            <w:hyperlink r:id="rId1423"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41717" w:rsidP="00C24541">
            <w:pPr>
              <w:rPr>
                <w:sz w:val="20"/>
              </w:rPr>
            </w:pPr>
            <w:hyperlink r:id="rId1424"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41717" w:rsidP="006619C7">
            <w:pPr>
              <w:rPr>
                <w:sz w:val="20"/>
              </w:rPr>
            </w:pPr>
            <w:hyperlink r:id="rId1425"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41717" w:rsidP="006619C7">
            <w:pPr>
              <w:rPr>
                <w:sz w:val="20"/>
              </w:rPr>
            </w:pPr>
            <w:hyperlink r:id="rId1426"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41717" w:rsidP="00DA0180">
            <w:pPr>
              <w:rPr>
                <w:sz w:val="20"/>
              </w:rPr>
            </w:pPr>
            <w:hyperlink r:id="rId1427"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41717" w:rsidP="000C6BF5">
            <w:pPr>
              <w:rPr>
                <w:sz w:val="20"/>
              </w:rPr>
            </w:pPr>
            <w:hyperlink r:id="rId1428"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41717" w:rsidP="00DA0180">
            <w:pPr>
              <w:rPr>
                <w:color w:val="000000" w:themeColor="text1"/>
                <w:sz w:val="20"/>
              </w:rPr>
            </w:pPr>
            <w:hyperlink r:id="rId1429"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41717" w:rsidP="007257BD">
            <w:pPr>
              <w:rPr>
                <w:sz w:val="20"/>
              </w:rPr>
            </w:pPr>
            <w:hyperlink r:id="rId1430"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41717" w:rsidP="002C0945">
            <w:pPr>
              <w:rPr>
                <w:sz w:val="20"/>
              </w:rPr>
            </w:pPr>
            <w:hyperlink r:id="rId1431"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41717" w:rsidP="00DA0180">
            <w:pPr>
              <w:rPr>
                <w:sz w:val="20"/>
              </w:rPr>
            </w:pPr>
            <w:hyperlink r:id="rId1432"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41717" w:rsidP="00EA10D0">
            <w:pPr>
              <w:rPr>
                <w:sz w:val="20"/>
              </w:rPr>
            </w:pPr>
            <w:hyperlink r:id="rId1433"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lastRenderedPageBreak/>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w:t>
            </w:r>
            <w:r w:rsidRPr="0014736C">
              <w:rPr>
                <w:color w:val="00B050"/>
                <w:sz w:val="20"/>
              </w:rPr>
              <w:lastRenderedPageBreak/>
              <w:t>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41717" w:rsidP="00DA0180">
            <w:pPr>
              <w:rPr>
                <w:sz w:val="20"/>
              </w:rPr>
            </w:pPr>
            <w:hyperlink r:id="rId1434"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lastRenderedPageBreak/>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41717" w:rsidP="00DA0180">
            <w:pPr>
              <w:rPr>
                <w:sz w:val="20"/>
              </w:rPr>
            </w:pPr>
            <w:hyperlink r:id="rId1435"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41717" w:rsidP="00DA0180">
            <w:pPr>
              <w:rPr>
                <w:sz w:val="20"/>
              </w:rPr>
            </w:pPr>
            <w:hyperlink r:id="rId1436"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41717" w:rsidP="00DA0180">
            <w:pPr>
              <w:rPr>
                <w:sz w:val="20"/>
              </w:rPr>
            </w:pPr>
            <w:hyperlink r:id="rId1437"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C41717" w:rsidP="00DA0180">
            <w:pPr>
              <w:rPr>
                <w:sz w:val="20"/>
              </w:rPr>
            </w:pPr>
            <w:hyperlink r:id="rId1438" w:history="1">
              <w:r w:rsidR="00070F08" w:rsidRPr="00070F08">
                <w:rPr>
                  <w:rStyle w:val="Hyperlink"/>
                  <w:color w:val="auto"/>
                  <w:sz w:val="20"/>
                </w:rPr>
                <w:t>21/0259r3</w:t>
              </w:r>
            </w:hyperlink>
            <w:r w:rsidR="00070F08" w:rsidRPr="00070F08">
              <w:rPr>
                <w:sz w:val="20"/>
              </w:rPr>
              <w:t>, 03/02/2021</w:t>
            </w:r>
          </w:p>
          <w:p w14:paraId="640236D5" w14:textId="6309AFB3" w:rsidR="00070F08" w:rsidRDefault="00C41717" w:rsidP="00DA0180">
            <w:pPr>
              <w:rPr>
                <w:sz w:val="20"/>
              </w:rPr>
            </w:pPr>
            <w:hyperlink r:id="rId1439"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41717" w:rsidP="00B77C0E">
            <w:pPr>
              <w:rPr>
                <w:sz w:val="20"/>
              </w:rPr>
            </w:pPr>
            <w:hyperlink r:id="rId1440"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C41717" w:rsidP="007453BF">
            <w:pPr>
              <w:rPr>
                <w:sz w:val="20"/>
              </w:rPr>
            </w:pPr>
            <w:hyperlink r:id="rId1441"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lastRenderedPageBreak/>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41717" w:rsidP="00DA0180">
            <w:pPr>
              <w:rPr>
                <w:sz w:val="20"/>
              </w:rPr>
            </w:pPr>
            <w:hyperlink r:id="rId1442"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C41717" w:rsidP="00DA0180">
            <w:pPr>
              <w:rPr>
                <w:sz w:val="20"/>
              </w:rPr>
            </w:pPr>
            <w:hyperlink r:id="rId1443"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41717" w:rsidP="00DA0180">
            <w:pPr>
              <w:rPr>
                <w:sz w:val="20"/>
              </w:rPr>
            </w:pPr>
            <w:hyperlink r:id="rId144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41717" w:rsidP="00DA0180">
            <w:pPr>
              <w:rPr>
                <w:sz w:val="20"/>
              </w:rPr>
            </w:pPr>
            <w:hyperlink r:id="rId144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41717" w:rsidP="00DA0180">
            <w:pPr>
              <w:rPr>
                <w:sz w:val="20"/>
              </w:rPr>
            </w:pPr>
            <w:hyperlink r:id="rId1446" w:history="1">
              <w:r w:rsidR="00DA0180" w:rsidRPr="002B3643">
                <w:rPr>
                  <w:rStyle w:val="Hyperlink"/>
                  <w:color w:val="auto"/>
                  <w:sz w:val="20"/>
                </w:rPr>
                <w:t>20/1659r0</w:t>
              </w:r>
            </w:hyperlink>
            <w:r w:rsidR="00DA0180" w:rsidRPr="002B3643">
              <w:rPr>
                <w:sz w:val="20"/>
              </w:rPr>
              <w:t>, 10/14/2020</w:t>
            </w:r>
          </w:p>
          <w:p w14:paraId="52C49989" w14:textId="77777777" w:rsidR="00DA0180" w:rsidRDefault="00C41717" w:rsidP="00DA0180">
            <w:pPr>
              <w:rPr>
                <w:sz w:val="20"/>
              </w:rPr>
            </w:pPr>
            <w:hyperlink r:id="rId1447" w:history="1">
              <w:r w:rsidR="00DA0180" w:rsidRPr="002B3643">
                <w:rPr>
                  <w:rStyle w:val="Hyperlink"/>
                  <w:color w:val="auto"/>
                  <w:sz w:val="20"/>
                </w:rPr>
                <w:t>20/1659r1</w:t>
              </w:r>
            </w:hyperlink>
            <w:r w:rsidR="00DA0180" w:rsidRPr="002B3643">
              <w:rPr>
                <w:sz w:val="20"/>
              </w:rPr>
              <w:t>, 10/19/2020</w:t>
            </w:r>
          </w:p>
          <w:p w14:paraId="4C176ABB" w14:textId="57D7268D" w:rsidR="00FD34F3" w:rsidRDefault="00C41717" w:rsidP="00DA0180">
            <w:pPr>
              <w:rPr>
                <w:sz w:val="20"/>
              </w:rPr>
            </w:pPr>
            <w:hyperlink r:id="rId1448"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41717" w:rsidP="00DA0180">
            <w:pPr>
              <w:rPr>
                <w:sz w:val="20"/>
              </w:rPr>
            </w:pPr>
            <w:hyperlink r:id="rId1449"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41717" w:rsidP="00DA0180">
            <w:pPr>
              <w:rPr>
                <w:color w:val="000000" w:themeColor="text1"/>
                <w:sz w:val="20"/>
              </w:rPr>
            </w:pPr>
            <w:hyperlink r:id="rId1450"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41717" w:rsidP="00DA0180">
            <w:pPr>
              <w:rPr>
                <w:sz w:val="20"/>
              </w:rPr>
            </w:pPr>
            <w:hyperlink r:id="rId1451"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41717" w:rsidP="00DA0180">
            <w:pPr>
              <w:rPr>
                <w:sz w:val="20"/>
              </w:rPr>
            </w:pPr>
            <w:hyperlink r:id="rId1452"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41717" w:rsidP="00DA0180">
            <w:pPr>
              <w:rPr>
                <w:sz w:val="20"/>
              </w:rPr>
            </w:pPr>
            <w:hyperlink r:id="rId1453"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41717" w:rsidP="00DA0180">
            <w:pPr>
              <w:rPr>
                <w:sz w:val="20"/>
              </w:rPr>
            </w:pPr>
            <w:hyperlink r:id="rId1454"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C41717" w:rsidP="00DA0180">
            <w:pPr>
              <w:rPr>
                <w:sz w:val="20"/>
              </w:rPr>
            </w:pPr>
            <w:hyperlink r:id="rId1455"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41717" w:rsidP="00DA0180">
            <w:pPr>
              <w:rPr>
                <w:sz w:val="20"/>
              </w:rPr>
            </w:pPr>
            <w:hyperlink r:id="rId1456"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41717" w:rsidP="00DA0180">
            <w:pPr>
              <w:rPr>
                <w:sz w:val="20"/>
              </w:rPr>
            </w:pPr>
            <w:hyperlink r:id="rId1457"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41717" w:rsidP="00BD4181">
            <w:pPr>
              <w:rPr>
                <w:sz w:val="20"/>
              </w:rPr>
            </w:pPr>
            <w:hyperlink r:id="rId1458"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41717" w:rsidP="00BD4181">
            <w:pPr>
              <w:rPr>
                <w:sz w:val="20"/>
              </w:rPr>
            </w:pPr>
            <w:hyperlink r:id="rId1459"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41717" w:rsidP="003A125F">
            <w:pPr>
              <w:rPr>
                <w:sz w:val="20"/>
              </w:rPr>
            </w:pPr>
            <w:hyperlink r:id="rId1460"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C41717" w:rsidP="00DA0180">
            <w:pPr>
              <w:rPr>
                <w:sz w:val="20"/>
              </w:rPr>
            </w:pPr>
            <w:hyperlink r:id="rId1461"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41717" w:rsidP="00DA0180">
            <w:pPr>
              <w:rPr>
                <w:sz w:val="20"/>
              </w:rPr>
            </w:pPr>
            <w:hyperlink r:id="rId1462"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41717" w:rsidP="00DA0180">
            <w:pPr>
              <w:rPr>
                <w:sz w:val="20"/>
              </w:rPr>
            </w:pPr>
            <w:hyperlink r:id="rId1463"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41717" w:rsidP="00DA0180">
            <w:pPr>
              <w:rPr>
                <w:sz w:val="20"/>
              </w:rPr>
            </w:pPr>
            <w:hyperlink r:id="rId1464"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41717" w:rsidP="00DA0180">
            <w:pPr>
              <w:rPr>
                <w:sz w:val="20"/>
              </w:rPr>
            </w:pPr>
            <w:hyperlink r:id="rId1465"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lastRenderedPageBreak/>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41717" w:rsidP="00DA0180">
            <w:pPr>
              <w:rPr>
                <w:sz w:val="20"/>
              </w:rPr>
            </w:pPr>
            <w:hyperlink r:id="rId1466"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41717" w:rsidP="00DA0180">
            <w:pPr>
              <w:rPr>
                <w:sz w:val="20"/>
              </w:rPr>
            </w:pPr>
            <w:hyperlink r:id="rId1467"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41717" w:rsidP="00DA0180">
            <w:pPr>
              <w:rPr>
                <w:sz w:val="20"/>
              </w:rPr>
            </w:pPr>
            <w:hyperlink r:id="rId1468" w:history="1">
              <w:r w:rsidR="00A76699" w:rsidRPr="00A76699">
                <w:rPr>
                  <w:rStyle w:val="Hyperlink"/>
                  <w:color w:val="auto"/>
                  <w:sz w:val="20"/>
                </w:rPr>
                <w:t>21/0224r2</w:t>
              </w:r>
            </w:hyperlink>
            <w:r w:rsidR="00A76699" w:rsidRPr="00A76699">
              <w:rPr>
                <w:sz w:val="20"/>
              </w:rPr>
              <w:t>, 02/22/2021</w:t>
            </w:r>
          </w:p>
          <w:p w14:paraId="43516B5B" w14:textId="198503A8" w:rsidR="00A76699" w:rsidRDefault="00C41717" w:rsidP="00DA0180">
            <w:pPr>
              <w:rPr>
                <w:sz w:val="20"/>
              </w:rPr>
            </w:pPr>
            <w:hyperlink r:id="rId1469"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41717" w:rsidP="00DA0180">
            <w:pPr>
              <w:rPr>
                <w:sz w:val="20"/>
              </w:rPr>
            </w:pPr>
            <w:hyperlink r:id="rId1470"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C41717" w:rsidP="00DA0180">
            <w:pPr>
              <w:rPr>
                <w:sz w:val="20"/>
              </w:rPr>
            </w:pPr>
            <w:hyperlink r:id="rId1471"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C41717" w:rsidP="00DA0180">
            <w:pPr>
              <w:rPr>
                <w:sz w:val="20"/>
              </w:rPr>
            </w:pPr>
            <w:hyperlink r:id="rId1472" w:history="1">
              <w:r w:rsidR="00EC26C6" w:rsidRPr="004106BE">
                <w:rPr>
                  <w:rStyle w:val="Hyperlink"/>
                  <w:color w:val="auto"/>
                  <w:sz w:val="20"/>
                </w:rPr>
                <w:t>21/0372r1</w:t>
              </w:r>
            </w:hyperlink>
            <w:r w:rsidR="00EC26C6" w:rsidRPr="004106BE">
              <w:rPr>
                <w:sz w:val="20"/>
              </w:rPr>
              <w:t>, 03/08/2021</w:t>
            </w:r>
          </w:p>
          <w:p w14:paraId="3F3A1761" w14:textId="459F8EBF" w:rsidR="00EC26C6" w:rsidRDefault="00C41717" w:rsidP="00DA0180">
            <w:pPr>
              <w:rPr>
                <w:sz w:val="20"/>
              </w:rPr>
            </w:pPr>
            <w:hyperlink r:id="rId1473"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C41717" w:rsidP="00DA0180">
            <w:pPr>
              <w:rPr>
                <w:sz w:val="20"/>
              </w:rPr>
            </w:pPr>
            <w:hyperlink r:id="rId1474"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C41717" w:rsidP="00DA0180">
            <w:pPr>
              <w:rPr>
                <w:sz w:val="20"/>
              </w:rPr>
            </w:pPr>
            <w:hyperlink r:id="rId1475"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C41717" w:rsidP="00DA0180">
            <w:pPr>
              <w:rPr>
                <w:sz w:val="20"/>
              </w:rPr>
            </w:pPr>
            <w:hyperlink r:id="rId1476"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C41717" w:rsidP="00DA0180">
            <w:pPr>
              <w:rPr>
                <w:sz w:val="20"/>
              </w:rPr>
            </w:pPr>
            <w:hyperlink r:id="rId1477"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C41717" w:rsidP="00DA0180">
            <w:pPr>
              <w:rPr>
                <w:sz w:val="20"/>
              </w:rPr>
            </w:pPr>
            <w:hyperlink r:id="rId1478" w:history="1">
              <w:r w:rsidR="00CA0C8D" w:rsidRPr="00CA0C8D">
                <w:rPr>
                  <w:rStyle w:val="Hyperlink"/>
                  <w:color w:val="auto"/>
                  <w:sz w:val="20"/>
                </w:rPr>
                <w:t>21/0685r0</w:t>
              </w:r>
            </w:hyperlink>
            <w:r w:rsidR="00CA0C8D" w:rsidRPr="00CA0C8D">
              <w:rPr>
                <w:sz w:val="20"/>
              </w:rPr>
              <w:t>, 04/18/2021</w:t>
            </w:r>
          </w:p>
          <w:p w14:paraId="4FD89F9B" w14:textId="15DDB393" w:rsidR="00CA0C8D" w:rsidRDefault="00C41717" w:rsidP="00DA0180">
            <w:pPr>
              <w:rPr>
                <w:sz w:val="20"/>
              </w:rPr>
            </w:pPr>
            <w:hyperlink r:id="rId1479"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C41717" w:rsidP="00DA0180">
            <w:pPr>
              <w:rPr>
                <w:sz w:val="20"/>
              </w:rPr>
            </w:pPr>
            <w:hyperlink r:id="rId1480"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C41717" w:rsidP="00DA0180">
            <w:pPr>
              <w:rPr>
                <w:sz w:val="20"/>
              </w:rPr>
            </w:pPr>
            <w:hyperlink r:id="rId1481"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C41717" w:rsidP="00DA0180">
            <w:pPr>
              <w:rPr>
                <w:sz w:val="20"/>
              </w:rPr>
            </w:pPr>
            <w:hyperlink r:id="rId1482"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C41717" w:rsidP="00DA0180">
            <w:pPr>
              <w:rPr>
                <w:sz w:val="20"/>
              </w:rPr>
            </w:pPr>
            <w:hyperlink r:id="rId1483"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C41717" w:rsidP="00DA0180">
            <w:pPr>
              <w:rPr>
                <w:sz w:val="20"/>
              </w:rPr>
            </w:pPr>
            <w:hyperlink r:id="rId1484"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41717" w:rsidP="004A3416">
            <w:pPr>
              <w:rPr>
                <w:sz w:val="20"/>
              </w:rPr>
            </w:pPr>
            <w:hyperlink r:id="rId1485"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41717" w:rsidP="00041FF4">
            <w:pPr>
              <w:rPr>
                <w:sz w:val="20"/>
              </w:rPr>
            </w:pPr>
            <w:hyperlink r:id="rId1486"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C41717" w:rsidP="00737B4E">
            <w:pPr>
              <w:rPr>
                <w:sz w:val="20"/>
              </w:rPr>
            </w:pPr>
            <w:hyperlink r:id="rId1487"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C41717" w:rsidP="007420D5">
            <w:pPr>
              <w:rPr>
                <w:sz w:val="20"/>
              </w:rPr>
            </w:pPr>
            <w:hyperlink r:id="rId1488"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C41717" w:rsidP="00BC78BA">
            <w:pPr>
              <w:rPr>
                <w:sz w:val="20"/>
              </w:rPr>
            </w:pPr>
            <w:hyperlink r:id="rId1489"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41717" w:rsidP="00AD1F8E">
            <w:pPr>
              <w:rPr>
                <w:sz w:val="20"/>
              </w:rPr>
            </w:pPr>
            <w:hyperlink r:id="rId1490"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41717" w:rsidP="005F4022">
            <w:pPr>
              <w:rPr>
                <w:sz w:val="20"/>
              </w:rPr>
            </w:pPr>
            <w:hyperlink r:id="rId1491"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C41717" w:rsidP="00604DFF">
            <w:pPr>
              <w:rPr>
                <w:sz w:val="20"/>
              </w:rPr>
            </w:pPr>
            <w:hyperlink r:id="rId1492"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C41717" w:rsidP="009667D7">
            <w:pPr>
              <w:rPr>
                <w:sz w:val="20"/>
              </w:rPr>
            </w:pPr>
            <w:hyperlink r:id="rId1493"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C41717" w:rsidP="009667D7">
            <w:pPr>
              <w:rPr>
                <w:sz w:val="20"/>
              </w:rPr>
            </w:pPr>
            <w:hyperlink r:id="rId1494"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C41717" w:rsidP="007420D5">
            <w:pPr>
              <w:rPr>
                <w:sz w:val="20"/>
              </w:rPr>
            </w:pPr>
            <w:hyperlink r:id="rId1495"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C41717" w:rsidP="00BC78BA">
            <w:pPr>
              <w:rPr>
                <w:sz w:val="20"/>
              </w:rPr>
            </w:pPr>
            <w:hyperlink r:id="rId1496"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lastRenderedPageBreak/>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97"/>
      <w:footerReference w:type="default" r:id="rId149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3285" w14:textId="77777777" w:rsidR="00C41717" w:rsidRDefault="00C41717">
      <w:r>
        <w:separator/>
      </w:r>
    </w:p>
  </w:endnote>
  <w:endnote w:type="continuationSeparator" w:id="0">
    <w:p w14:paraId="246779F2" w14:textId="77777777" w:rsidR="00C41717" w:rsidRDefault="00C4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14FBA">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5FD2" w14:textId="77777777" w:rsidR="00C41717" w:rsidRDefault="00C41717">
      <w:r>
        <w:separator/>
      </w:r>
    </w:p>
  </w:footnote>
  <w:footnote w:type="continuationSeparator" w:id="0">
    <w:p w14:paraId="3F569B0A" w14:textId="77777777" w:rsidR="00C41717" w:rsidRDefault="00C4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D20E8E0" w:rsidR="0008048E" w:rsidRDefault="00800EB1" w:rsidP="00D87A90">
    <w:pPr>
      <w:pStyle w:val="Header"/>
      <w:tabs>
        <w:tab w:val="clear" w:pos="6480"/>
        <w:tab w:val="center" w:pos="4680"/>
      </w:tabs>
    </w:pPr>
    <w:r>
      <w:t>May</w:t>
    </w:r>
    <w:r w:rsidR="0008048E">
      <w:t xml:space="preserve"> 2021</w:t>
    </w:r>
    <w:r w:rsidR="0008048E">
      <w:tab/>
    </w:r>
    <w:r w:rsidR="0008048E">
      <w:tab/>
    </w:r>
    <w:fldSimple w:instr=" TITLE  \* MERGEFORMAT ">
      <w:r w:rsidR="0008048E">
        <w:t>doc.: IEEE 802.11-2</w:t>
      </w:r>
      <w:r w:rsidR="00F151E5">
        <w:t>1/0546</w:t>
      </w:r>
      <w:r w:rsidR="0008048E">
        <w:t>r</w:t>
      </w:r>
    </w:fldSimple>
    <w:r w:rsidR="00C642DE">
      <w:t>1</w:t>
    </w:r>
    <w:r w:rsidR="00C6723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375"/>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1-00be-proposed-draft-specification-for-ml-general-mld-authentication-mld-association-and-ml-setup.docx" TargetMode="External"/><Relationship Id="rId976" Type="http://schemas.openxmlformats.org/officeDocument/2006/relationships/hyperlink" Target="https://mentor.ieee.org/802.11/dcn/21/11-21-0082-05-00be-pdt-mac-mlo-power-save-listen-interval.docx" TargetMode="External"/><Relationship Id="rId1399" Type="http://schemas.openxmlformats.org/officeDocument/2006/relationships/hyperlink" Target="https://mentor.ieee.org/802.11/dcn/20/11-20-1826-02-00be-pdt-joint-spatial-stream-and-mimo-protocol.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0/11-20-1409-02-00be-pdt-mac-sta-id.docx" TargetMode="External"/><Relationship Id="rId1259" Type="http://schemas.openxmlformats.org/officeDocument/2006/relationships/hyperlink" Target="https://mentor.ieee.org/802.11/dcn/20/11-20-1592-00-00be-ml-ie-in-authentication-frame.docx" TargetMode="External"/><Relationship Id="rId1466" Type="http://schemas.openxmlformats.org/officeDocument/2006/relationships/hyperlink" Target="https://mentor.ieee.org/802.11/dcn/21/11-21-0224-00-00be-pdt-eht-phy-capabilities-information-field.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0/11-20-1256-03-00be-pdt-mac-mlo-tid-mapping-link-management-default-mode-and-enablement.docx" TargetMode="External"/><Relationship Id="rId1021" Type="http://schemas.openxmlformats.org/officeDocument/2006/relationships/hyperlink" Target="https://mentor.ieee.org/802.11/dcn/20/11-20-1488-01-00be-pdt-mac-mlo-group-addressed-frame-beacon.docx" TargetMode="External"/><Relationship Id="rId1119" Type="http://schemas.openxmlformats.org/officeDocument/2006/relationships/hyperlink" Target="https://mentor.ieee.org/802.11/dcn/21/11-21-0222-10-00be-pdt-mac-common-info-ml-element.doc"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0/11-20-1332-06-00be-pdt-mac-mlo-bss-parameter-update.docx" TargetMode="External"/><Relationship Id="rId1326" Type="http://schemas.openxmlformats.org/officeDocument/2006/relationships/hyperlink" Target="https://mentor.ieee.org/802.11/dcn/20/11-20-1407-16-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0/11-20-1291-01-00be-pdt-mac-mlo-enhanced-multi-link-single-radio-operation.docx" TargetMode="External"/><Relationship Id="rId1172" Type="http://schemas.openxmlformats.org/officeDocument/2006/relationships/hyperlink" Target="https://mentor.ieee.org/802.11/dcn/21/11-21-0221-00-00be-pdt-mac-mlo-nstr-blindness-tbd.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1/11-21-0019-10-00be-pdt-mlo-tid-to-link-mapping.docx" TargetMode="External"/><Relationship Id="rId1032" Type="http://schemas.openxmlformats.org/officeDocument/2006/relationships/hyperlink" Target="https://mentor.ieee.org/802.11/dcn/21/11-21-0081-02-00be-mlo-group-addressed-frame.docx" TargetMode="External"/><Relationship Id="rId1477" Type="http://schemas.openxmlformats.org/officeDocument/2006/relationships/hyperlink" Target="https://mentor.ieee.org/802.11/dcn/21/11-21-0470-02-00be-pdt-additional-eht-phy-capability-signaling.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1/11-21-0397-01-00be-pdt-ml-element-for-transmitting-ap.docx" TargetMode="External"/><Relationship Id="rId1337" Type="http://schemas.openxmlformats.org/officeDocument/2006/relationships/hyperlink" Target="https://mentor.ieee.org/802.11/dcn/20/11-20-1407-17-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6-00be-proposed-draft-specification-for-ml-general-mld-authentication-mld-association-and-ml-setup.docx" TargetMode="External"/><Relationship Id="rId998" Type="http://schemas.openxmlformats.org/officeDocument/2006/relationships/hyperlink" Target="https://mentor.ieee.org/802.11/dcn/20/11-20-1291-12-00be-pdt-mac-mlo-enhanced-multi-link-single-radio-operation.docx" TargetMode="External"/><Relationship Id="rId1183" Type="http://schemas.openxmlformats.org/officeDocument/2006/relationships/hyperlink" Target="https://mentor.ieee.org/802.11/dcn/21/11-21-0267-01-00be-pdt-mlo-short-frame-in-blindness-issue.docx" TargetMode="External"/><Relationship Id="rId1390" Type="http://schemas.openxmlformats.org/officeDocument/2006/relationships/hyperlink" Target="https://mentor.ieee.org/802.11/dcn/21/11-21-0686-00-00be-pdt-nominal-packet-padding-values-selection-rules-update-tbd.docx" TargetMode="External"/><Relationship Id="rId1404" Type="http://schemas.openxmlformats.org/officeDocument/2006/relationships/hyperlink" Target="https://mentor.ieee.org/802.11/dcn/20/11-20-1826-07-00be-pdt-joint-spatial-stream-and-mimo-protocol.docx"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431-05-00be-proposed-draft-specification-for-individual-addressed-data-delivery-without-ba-negotiation.docx" TargetMode="External"/><Relationship Id="rId1043" Type="http://schemas.openxmlformats.org/officeDocument/2006/relationships/hyperlink" Target="https://mentor.ieee.org/802.11/dcn/21/11-21-0349-03-00be-pdt-group-address-frame-reception-for-non-ap-mld.docx" TargetMode="External"/><Relationship Id="rId1488" Type="http://schemas.openxmlformats.org/officeDocument/2006/relationships/hyperlink" Target="https://mentor.ieee.org/802.11/dcn/21/11-21-0685-01-00be-pdt-eht-ppe-thresholds-field-update.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0/11-20-1594-03-00be-mlo-critical-updates-indication-address-missing-details.docx" TargetMode="External"/><Relationship Id="rId1250" Type="http://schemas.openxmlformats.org/officeDocument/2006/relationships/hyperlink" Target="https://mentor.ieee.org/802.11/dcn/20/11-20-1582-00-00be-ml-ie-complete-profile-indication.docx" TargetMode="External"/><Relationship Id="rId1348" Type="http://schemas.openxmlformats.org/officeDocument/2006/relationships/hyperlink" Target="https://mentor.ieee.org/802.11/dcn/21/11-21-0034-01-00be-pdt-mac-quality-of-service-for-latency-sensitive-traffic.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1/11-21-0222-01-00be-pdt-mac-common-info-ml-element.doc" TargetMode="External"/><Relationship Id="rId1194" Type="http://schemas.openxmlformats.org/officeDocument/2006/relationships/hyperlink" Target="https://mentor.ieee.org/802.11/dcn/21/11-21-0268-08-00be-pdt-channel-access-triggered-su.docx" TargetMode="External"/><Relationship Id="rId1208" Type="http://schemas.openxmlformats.org/officeDocument/2006/relationships/hyperlink" Target="https://mentor.ieee.org/802.11/dcn/20/11-20-1255-00-00be-pdt-mac-mlo-discovery-discovery-procedures-including-probing-and-rnr.docx" TargetMode="External"/><Relationship Id="rId1415" Type="http://schemas.openxmlformats.org/officeDocument/2006/relationships/hyperlink" Target="https://mentor.ieee.org/802.11/dcn/21/11-21-0011-10-00be-proposed-draft-text-pdt-joint-spatial-stream-and-mimo-protocol-enhancement-part-2.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309-04-00be-proposed-draft-specification-for-ml-general-mld-authentication-mld-association-and-ml-setup.docx" TargetMode="External"/><Relationship Id="rId869" Type="http://schemas.openxmlformats.org/officeDocument/2006/relationships/hyperlink" Target="https://mentor.ieee.org/802.11/dcn/20/11-20-1914-01-00be-mac-pdt-motion-112-sp-27.docx" TargetMode="External"/><Relationship Id="rId1499" Type="http://schemas.openxmlformats.org/officeDocument/2006/relationships/fontTable" Target="fontTable.xm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0/11-20-1434-04-00be-pdt-for-ns-ep-priority-access.docx" TargetMode="External"/><Relationship Id="rId1054" Type="http://schemas.openxmlformats.org/officeDocument/2006/relationships/hyperlink" Target="https://mentor.ieee.org/802.11/dcn/21/11-21-0349-03-00be-pdt-group-address-frame-reception-for-non-ap-mld.docx" TargetMode="External"/><Relationship Id="rId1261" Type="http://schemas.openxmlformats.org/officeDocument/2006/relationships/hyperlink" Target="https://mentor.ieee.org/802.11/dcn/20/11-20-1274-09-00be-mac-pdt-mlo-ml-ie-structure.docx" TargetMode="External"/><Relationship Id="rId1359" Type="http://schemas.openxmlformats.org/officeDocument/2006/relationships/hyperlink" Target="https://mentor.ieee.org/802.11/dcn/21/11-21-0142-03-00be-pdt-mac-restricted-twt.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1/11-21-0055-00-00be-mac-pdt-motion-137-sp-244.docx" TargetMode="External"/><Relationship Id="rId1121" Type="http://schemas.openxmlformats.org/officeDocument/2006/relationships/hyperlink" Target="https://mentor.ieee.org/802.11/dcn/21/11-21-0222-12-00be-pdt-mac-common-info-ml-element.doc" TargetMode="External"/><Relationship Id="rId1219" Type="http://schemas.openxmlformats.org/officeDocument/2006/relationships/hyperlink" Target="https://mentor.ieee.org/802.11/dcn/20/11-20-1651-05-00be-pdt-tbds-mac-mlo-discovery-discovery-procedures-including-probing-and-rnr.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0-00be-pdt-mac-mlo-setup-security.docx" TargetMode="External"/><Relationship Id="rId1426" Type="http://schemas.openxmlformats.org/officeDocument/2006/relationships/hyperlink" Target="https://mentor.ieee.org/802.11/dcn/21/11-21-0011-08-00be-proposed-draft-text-pdt-joint-spatial-stream-and-mimo-protocol-enhancement-part-2.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305-00-00be-visio-file-for-figure-33-x-channel-access-of-str-mld.vsdx" TargetMode="External"/><Relationship Id="rId1272" Type="http://schemas.openxmlformats.org/officeDocument/2006/relationships/hyperlink" Target="https://mentor.ieee.org/802.11/dcn/20/11-20-1285-00-00be-visio-file-for-figure-aa6.vsd"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397-06-00be-pdt-ml-element-for-transmitting-ap.docx" TargetMode="External"/><Relationship Id="rId1132" Type="http://schemas.openxmlformats.org/officeDocument/2006/relationships/hyperlink" Target="https://mentor.ieee.org/802.11/dcn/21/11-21-0222-12-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1/11-21-0571-01-00be-pdt-mld-security-for-individual-management-frame.docx" TargetMode="External"/><Relationship Id="rId807" Type="http://schemas.openxmlformats.org/officeDocument/2006/relationships/hyperlink" Target="https://mentor.ieee.org/802.11/dcn/20/11-20-1300-05-00be-pdt-mac-mlo-multi-link-setup-usage-and-rules-of-ml-ie.docx" TargetMode="External"/><Relationship Id="rId1437" Type="http://schemas.openxmlformats.org/officeDocument/2006/relationships/hyperlink" Target="https://mentor.ieee.org/802.11/dcn/21/11-21-0259-02-00be-pdt-trigger-frame-for-eht.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395-06-00be-pdt-mac-mlo-multi-link-channel-access-general-non-str.docx" TargetMode="External"/><Relationship Id="rId1283" Type="http://schemas.openxmlformats.org/officeDocument/2006/relationships/hyperlink" Target="https://mentor.ieee.org/802.11/dcn/20/11-20-1440-01-00be-pdt-mac-mlo-enhanced-multi-link-operation-mode.docx" TargetMode="External"/><Relationship Id="rId1490" Type="http://schemas.openxmlformats.org/officeDocument/2006/relationships/hyperlink" Target="https://mentor.ieee.org/802.11/dcn/21/11-21-0224-02-00be-pdt-eht-phy-capabilities-information-field.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0/11-20-1270-01-00be-pdt-mac-mlo-power-save-procedures.docx" TargetMode="External"/><Relationship Id="rId1143" Type="http://schemas.openxmlformats.org/officeDocument/2006/relationships/hyperlink" Target="https://mentor.ieee.org/802.11/dcn/21/11-21-0336-00-00be-pdt-mac-mlo-single-sta-trigger.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1/11-21-0076-01-00be-pdt-tbd-mac-mlo-multi-link-setup-usage-and-rules-of-ml-ie.docx" TargetMode="External"/><Relationship Id="rId1350" Type="http://schemas.openxmlformats.org/officeDocument/2006/relationships/hyperlink" Target="https://mentor.ieee.org/802.11/dcn/21/11-21-0034-03-00be-pdt-mac-quality-of-service-for-latency-sensitive-traffic.docx" TargetMode="External"/><Relationship Id="rId1448" Type="http://schemas.openxmlformats.org/officeDocument/2006/relationships/hyperlink" Target="https://mentor.ieee.org/802.11/dcn/21/11-21-0113-00-00be-pdt-fix-the-tbds-in-association-and-reassociation-primitives.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743-04-00be-pdt-tbd-mac-emlsr-operation.pptx" TargetMode="External"/><Relationship Id="rId1087" Type="http://schemas.openxmlformats.org/officeDocument/2006/relationships/hyperlink" Target="https://mentor.ieee.org/802.11/dcn/21/11-21-0826-00-00be-pdt-for-error-recovery-of-nstr-mld.docx" TargetMode="External"/><Relationship Id="rId1210" Type="http://schemas.openxmlformats.org/officeDocument/2006/relationships/hyperlink" Target="https://mentor.ieee.org/802.11/dcn/20/11-20-1255-02-00be-pdt-mac-mlo-discovery-discovery-procedures-including-probing-and-rnr.docx" TargetMode="External"/><Relationship Id="rId1294" Type="http://schemas.openxmlformats.org/officeDocument/2006/relationships/hyperlink" Target="https://mentor.ieee.org/802.11/dcn/21/11-21-0335-04-00be-pdt-mac-mlo-emlmr-tbds.docx" TargetMode="External"/><Relationship Id="rId1308" Type="http://schemas.openxmlformats.org/officeDocument/2006/relationships/hyperlink" Target="https://mentor.ieee.org/802.11/dcn/20/11-20-1440-07-00be-pdt-mac-mlo-enhanced-multi-link-operation-mode.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275-04-00be-mac-pdt-mlo-ba-procedure.docx" TargetMode="External"/><Relationship Id="rId969" Type="http://schemas.openxmlformats.org/officeDocument/2006/relationships/hyperlink" Target="https://mentor.ieee.org/802.11/dcn/21/11-21-0082-03-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0-00be-mac-pdt-nsep-tbds.docx" TargetMode="External"/><Relationship Id="rId1154" Type="http://schemas.openxmlformats.org/officeDocument/2006/relationships/hyperlink" Target="https://mentor.ieee.org/802.11/dcn/20/11-20-1271-05-00be-pdt-mac-mlo-multi-link-channel-access-end-ppdu-alignment.docx" TargetMode="External"/><Relationship Id="rId1361" Type="http://schemas.openxmlformats.org/officeDocument/2006/relationships/hyperlink" Target="https://mentor.ieee.org/802.11/dcn/21/11-21-0142-05-00be-pdt-mac-restricted-twt.docx" TargetMode="External"/><Relationship Id="rId1459" Type="http://schemas.openxmlformats.org/officeDocument/2006/relationships/hyperlink" Target="https://mentor.ieee.org/802.11/dcn/20/11-20-1727-03-00be-pdt-mac-mlo-6-3-x-nsep-priority-access.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256-01-00be-pdt-mac-mlo-tid-mapping-link-management-default-mode-and-enablement.docx" TargetMode="External"/><Relationship Id="rId1014" Type="http://schemas.openxmlformats.org/officeDocument/2006/relationships/hyperlink" Target="https://mentor.ieee.org/802.11/dcn/20/11-20-1291-10-00be-pdt-mac-mlo-enhanced-multi-link-single-radio-operation.docx" TargetMode="External"/><Relationship Id="rId1221" Type="http://schemas.openxmlformats.org/officeDocument/2006/relationships/hyperlink" Target="https://mentor.ieee.org/802.11/dcn/20/11-20-1651-07-00be-pdt-tbds-mac-mlo-discovery-discovery-procedures-including-probing-and-rnr.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336-02-00be-11be-spec-text-for-mlo-ba-share-and-extension-of-sn-space.docx" TargetMode="External"/><Relationship Id="rId1098" Type="http://schemas.openxmlformats.org/officeDocument/2006/relationships/hyperlink" Target="https://mentor.ieee.org/802.11/dcn/20/11-20-1320-00-00be-pdt-mac-mlo-multi-link-channel-access-capability-signaling.docx" TargetMode="External"/><Relationship Id="rId1319" Type="http://schemas.openxmlformats.org/officeDocument/2006/relationships/hyperlink" Target="https://mentor.ieee.org/802.11/dcn/20/11-20-1407-09-00be-pdt-mac-mlo-soft-ap-mld-operation.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965-01-00be-pdt-mac-mlo-mandatory-optional.docx" TargetMode="External"/><Relationship Id="rId1165" Type="http://schemas.openxmlformats.org/officeDocument/2006/relationships/hyperlink" Target="https://mentor.ieee.org/802.11/dcn/20/11-20-1910-02-00be-pdt-mac-mlo-start-time-sync.docx" TargetMode="External"/><Relationship Id="rId1372" Type="http://schemas.openxmlformats.org/officeDocument/2006/relationships/hyperlink" Target="https://mentor.ieee.org/802.11/dcn/21/11-21-0462-06-00be-pdt-mac-restricted-twt-tbds-crs-part1.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0/11-20-1411-03-00be-pdt-mac-mlo-group-addressed-data-frame.docx" TargetMode="External"/><Relationship Id="rId1232" Type="http://schemas.openxmlformats.org/officeDocument/2006/relationships/hyperlink" Target="https://mentor.ieee.org/802.11/dcn/20/11-20-1255-05-00be-pdt-mac-mlo-discovery-discovery-procedures-including-probing-and-rnr.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292-06-00be-pdt-mac-mlo-power-save-traffic-indication.docx" TargetMode="External"/><Relationship Id="rId907" Type="http://schemas.openxmlformats.org/officeDocument/2006/relationships/hyperlink" Target="https://mentor.ieee.org/802.11/dcn/21/11-21-0055-03-00be-mac-pdt-motion-137-sp-244.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835-03-00be-pdt-mac-mlo-ml-element-common-format-and-types.docx" TargetMode="External"/><Relationship Id="rId1176" Type="http://schemas.openxmlformats.org/officeDocument/2006/relationships/hyperlink" Target="https://mentor.ieee.org/802.11/dcn/21/11-21-0221-04-00be-pdt-mac-mlo-nstr-blindness-tbd.docx" TargetMode="External"/><Relationship Id="rId1383" Type="http://schemas.openxmlformats.org/officeDocument/2006/relationships/hyperlink" Target="https://mentor.ieee.org/802.11/dcn/21/11-21-0142-09-00be-pdt-mac-restricted-twt.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0/11-20-1270-03-00be-pdt-mac-mlo-power-save-procedures.docx" TargetMode="External"/><Relationship Id="rId1036" Type="http://schemas.openxmlformats.org/officeDocument/2006/relationships/hyperlink" Target="https://mentor.ieee.org/802.11/dcn/21/11-21-0257-00-00be-proposed-draft-specification-for-multi-link-group-addressed-frame-reception.docx" TargetMode="External"/><Relationship Id="rId1243" Type="http://schemas.openxmlformats.org/officeDocument/2006/relationships/hyperlink" Target="https://mentor.ieee.org/802.11/dcn/20/11-20-1274-07-00be-mac-pdt-mlo-ml-ie-structure.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667-01-00be-pdt-mac-mlo-discovery-information-request.docx" TargetMode="External"/><Relationship Id="rId918" Type="http://schemas.openxmlformats.org/officeDocument/2006/relationships/hyperlink" Target="https://mentor.ieee.org/802.11/dcn/21/11-21-0397-05-00be-pdt-ml-element-for-transmitting-ap.docx" TargetMode="External"/><Relationship Id="rId1450" Type="http://schemas.openxmlformats.org/officeDocument/2006/relationships/hyperlink" Target="https://mentor.ieee.org/802.11/dcn/20/11-20-1727-00-00be-pdt-mac-mlo-6-3-x-nsep-priority-access.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0/11-20-1320-05-00be-pdt-mac-mlo-multi-link-channel-access-capability-signaling.docx" TargetMode="External"/><Relationship Id="rId1187" Type="http://schemas.openxmlformats.org/officeDocument/2006/relationships/hyperlink" Target="https://mentor.ieee.org/802.11/dcn/21/11-21-0268-01-00be-pdt-channel-access-triggered-su.docx" TargetMode="External"/><Relationship Id="rId1310" Type="http://schemas.openxmlformats.org/officeDocument/2006/relationships/hyperlink" Target="https://mentor.ieee.org/802.11/dcn/20/11-20-1407-00-00be-pdt-mac-mlo-soft-ap-mld-operation.docx" TargetMode="External"/><Relationship Id="rId1408" Type="http://schemas.openxmlformats.org/officeDocument/2006/relationships/hyperlink" Target="https://mentor.ieee.org/802.11/dcn/21/11-21-0011-03-00be-proposed-draft-text-pdt-joint-spatial-stream-and-mimo-protocol-enhancement-part-2.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924-01-00be-pdt-for-clarification-of-mld-association.docx" TargetMode="External"/><Relationship Id="rId971" Type="http://schemas.openxmlformats.org/officeDocument/2006/relationships/hyperlink" Target="https://mentor.ieee.org/802.11/dcn/21/11-21-0082-05-00be-pdt-mac-mlo-power-save-listen-interval.docx" TargetMode="External"/><Relationship Id="rId1394" Type="http://schemas.openxmlformats.org/officeDocument/2006/relationships/hyperlink" Target="https://mentor.ieee.org/802.11/dcn/21/11-21-0686-02-00be-pdt-nominal-packet-padding-values-selection-rules-update-tbd.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3-00be-pdt-mac-mlo-tid-mapping-link-management-default-mode-and-enablement.docx" TargetMode="External"/><Relationship Id="rId1047" Type="http://schemas.openxmlformats.org/officeDocument/2006/relationships/hyperlink" Target="https://mentor.ieee.org/802.11/dcn/21/11-21-0257-03-00be-proposed-draft-specification-for-multi-link-group-addressed-frame-reception.docx" TargetMode="External"/><Relationship Id="rId1254" Type="http://schemas.openxmlformats.org/officeDocument/2006/relationships/hyperlink" Target="https://mentor.ieee.org/802.11/dcn/20/11-20-1274-06-00be-mac-pdt-mlo-ml-ie-structure.docx" TargetMode="External"/><Relationship Id="rId1461" Type="http://schemas.openxmlformats.org/officeDocument/2006/relationships/hyperlink" Target="file:///C:\Users\Edward\Documents\Standards\Wi-Fi\802.11\TGbe\Meeting%20Materials\Official%20documents\Proposed%20resolution%20for%20CIDs%207072,%207048,%207047,%207013,%207006,%207005"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0/11-20-1332-03-00be-pdt-mac-mlo-bss-parameter-update.docx" TargetMode="External"/><Relationship Id="rId1114" Type="http://schemas.openxmlformats.org/officeDocument/2006/relationships/hyperlink" Target="https://mentor.ieee.org/802.11/dcn/21/11-21-0222-05-00be-pdt-mac-common-info-ml-element.doc" TargetMode="External"/><Relationship Id="rId1321" Type="http://schemas.openxmlformats.org/officeDocument/2006/relationships/hyperlink" Target="https://mentor.ieee.org/802.11/dcn/20/11-20-1407-11-00be-pdt-mac-mlo-soft-ap-mld-operation.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924-03-00be-pdt-for-clarification-of-mld-association.docx" TargetMode="External"/><Relationship Id="rId982" Type="http://schemas.openxmlformats.org/officeDocument/2006/relationships/hyperlink" Target="https://mentor.ieee.org/802.11/dcn/21/11-21-0073-03-00be-pdt-mac-mlo-csa-ecsa-quiet-element.docx" TargetMode="External"/><Relationship Id="rId1198" Type="http://schemas.openxmlformats.org/officeDocument/2006/relationships/hyperlink" Target="https://mentor.ieee.org/802.11/dcn/21/11-21-0267-01-00be-pdt-mlo-short-frame-in-blindness-issue.docx" TargetMode="External"/><Relationship Id="rId1419" Type="http://schemas.openxmlformats.org/officeDocument/2006/relationships/hyperlink" Target="https://mentor.ieee.org/802.11/dcn/21/11-21-0137-03-00be-proposed-draft-text-pdt-joint-fix-tbds-in-spatial-stream-and-mimo-protocol-enhancement-part-1.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05-00be-pdt-mlo-tid-to-link-mapping.docx" TargetMode="External"/><Relationship Id="rId1058" Type="http://schemas.openxmlformats.org/officeDocument/2006/relationships/hyperlink" Target="https://mentor.ieee.org/802.11/dcn/20/11-20-1299-00-00be-pdt-mac-mlo-multi-link-channel-access-str.docx" TargetMode="External"/><Relationship Id="rId1265" Type="http://schemas.openxmlformats.org/officeDocument/2006/relationships/hyperlink" Target="https://mentor.ieee.org/802.11/dcn/20/11-20-1333-01-00be-pdt-mac-mlo-discovery-ml-ie-usage-rules-in-the-context-of-discovery.docx" TargetMode="External"/><Relationship Id="rId1472" Type="http://schemas.openxmlformats.org/officeDocument/2006/relationships/hyperlink" Target="https://mentor.ieee.org/802.11/dcn/21/11-21-0372-01-00be-pdt-eht-ppe-thresholds-field.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0/11-20-1320-05-00be-pdt-mac-mlo-multi-link-channel-access-capability-signaling.docx" TargetMode="External"/><Relationship Id="rId1332" Type="http://schemas.openxmlformats.org/officeDocument/2006/relationships/hyperlink" Target="https://mentor.ieee.org/802.11/dcn/20/11-20-1407-06-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0/11-20-1445-04-00be-pdt-mac-mlo-setup-security.docx" TargetMode="External"/><Relationship Id="rId993" Type="http://schemas.openxmlformats.org/officeDocument/2006/relationships/hyperlink" Target="https://mentor.ieee.org/802.11/dcn/20/11-20-1291-07-00be-pdt-mac-mlo-enhanced-multi-link-single-radio-operation.doc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299-06-00be-pdt-mac-mlo-multi-link-channel-access-str.docx" TargetMode="External"/><Relationship Id="rId1276" Type="http://schemas.openxmlformats.org/officeDocument/2006/relationships/hyperlink" Target="https://mentor.ieee.org/802.11/dcn/20/11-20-1272-01-00be-pdt-mac-mlo-multiple-bssid-procedure.docx" TargetMode="External"/><Relationship Id="rId1483" Type="http://schemas.openxmlformats.org/officeDocument/2006/relationships/hyperlink" Target="https://mentor.ieee.org/802.11/dcn/21/11-21-0755-03-00be-pdt-clarification-extra-ltf-phy-capability.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0-00be-proposed-draft-specification-for-individual-addressed-data-delivery-without-ba-negotiation.docx" TargetMode="External"/><Relationship Id="rId1136" Type="http://schemas.openxmlformats.org/officeDocument/2006/relationships/hyperlink" Target="https://mentor.ieee.org/802.11/dcn/20/11-20-1271-02-00be-pdt-mac-mlo-multi-link-channel-access-end-ppdu-alignment.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1/11-21-0233-02-00be-pdt-mld-security-considerations.docx" TargetMode="External"/><Relationship Id="rId920" Type="http://schemas.openxmlformats.org/officeDocument/2006/relationships/hyperlink" Target="https://mentor.ieee.org/802.11/dcn/21/11-21-0397-07-00be-pdt-ml-element-for-transmitting-ap.docx" TargetMode="External"/><Relationship Id="rId1343" Type="http://schemas.openxmlformats.org/officeDocument/2006/relationships/hyperlink" Target="https://mentor.ieee.org/802.11/dcn/20/11-20-1407-12-00be-pdt-mac-mlo-soft-ap-mld-operation.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1/11-21-0268-08-00be-pdt-channel-access-triggered-su.docx" TargetMode="External"/><Relationship Id="rId1287" Type="http://schemas.openxmlformats.org/officeDocument/2006/relationships/hyperlink" Target="https://mentor.ieee.org/802.11/dcn/20/11-20-1440-05-00be-pdt-mac-mlo-enhanced-multi-link-operation-mode.docx" TargetMode="External"/><Relationship Id="rId1410" Type="http://schemas.openxmlformats.org/officeDocument/2006/relationships/hyperlink" Target="https://mentor.ieee.org/802.11/dcn/21/11-21-0011-05-00be-proposed-draft-text-pdt-joint-spatial-stream-and-mimo-protocol-enhancement-part-2.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1-00be-mac-pdt-mlo-ba-procedure.docx" TargetMode="External"/><Relationship Id="rId1494" Type="http://schemas.openxmlformats.org/officeDocument/2006/relationships/hyperlink" Target="https://mentor.ieee.org/802.11/dcn/21/11-21-0470-02-00be-pdt-additional-eht-phy-capability-signaling.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1/11-21-0555-04-00be-mac-pdt-nsep-tbds.docx" TargetMode="External"/><Relationship Id="rId931" Type="http://schemas.openxmlformats.org/officeDocument/2006/relationships/hyperlink" Target="https://mentor.ieee.org/802.11/dcn/20/11-20-1332-05-00be-pdt-mac-mlo-bss-parameter-update.docx" TargetMode="External"/><Relationship Id="rId1147" Type="http://schemas.openxmlformats.org/officeDocument/2006/relationships/hyperlink" Target="https://mentor.ieee.org/802.11/dcn/21/11-21-0336-04-00be-pdt-mac-mlo-single-sta-trigger.docx" TargetMode="External"/><Relationship Id="rId1354" Type="http://schemas.openxmlformats.org/officeDocument/2006/relationships/hyperlink" Target="https://mentor.ieee.org/802.11/dcn/20/11-20-1267-00-00be-pdt-mac-link-latency-measurement-and-report-in-mlo.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0/11-20-1291-04-00be-pdt-mac-mlo-enhanced-multi-link-single-radio-operation.docx" TargetMode="External"/><Relationship Id="rId1214" Type="http://schemas.openxmlformats.org/officeDocument/2006/relationships/hyperlink" Target="https://mentor.ieee.org/802.11/dcn/20/11-20-1651-00-00be-pdt-tbds-mac-mlo-discovery-discovery-procedures-including-probing-and-rnr.docx" TargetMode="External"/><Relationship Id="rId1421" Type="http://schemas.openxmlformats.org/officeDocument/2006/relationships/hyperlink" Target="https://mentor.ieee.org/802.11/dcn/20/11-20-1826-03-00be-pdt-joint-spatial-stream-and-mimo-protocol.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336-00-00be-11be-spec-text-for-mlo-ba-share-and-extension-of-sn-space.docx" TargetMode="External"/><Relationship Id="rId1060" Type="http://schemas.openxmlformats.org/officeDocument/2006/relationships/hyperlink" Target="https://mentor.ieee.org/802.11/dcn/20/11-20-1299-02-00be-pdt-mac-mlo-multi-link-channel-access-str.docx" TargetMode="External"/><Relationship Id="rId1298" Type="http://schemas.openxmlformats.org/officeDocument/2006/relationships/hyperlink" Target="https://mentor.ieee.org/802.11/dcn/21/11-21-0335-08-00be-pdt-mac-mlo-emlmr-tbd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1/11-21-0555-01-00be-mac-pdt-nsep-tbds.docx" TargetMode="External"/><Relationship Id="rId942" Type="http://schemas.openxmlformats.org/officeDocument/2006/relationships/hyperlink" Target="https://mentor.ieee.org/802.11/dcn/20/11-20-1594-04-00be-mlo-critical-updates-indication-address-missing-details.docx" TargetMode="External"/><Relationship Id="rId1158" Type="http://schemas.openxmlformats.org/officeDocument/2006/relationships/hyperlink" Target="https://mentor.ieee.org/802.11/dcn/20/11-20-1409-01-00be-pdt-mac-sta-id.docx" TargetMode="External"/><Relationship Id="rId1365" Type="http://schemas.openxmlformats.org/officeDocument/2006/relationships/hyperlink" Target="https://mentor.ieee.org/802.11/dcn/21/11-21-0142-09-00be-pdt-mac-restricted-twt.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1/11-21-0160-01-00be-pdt-mac-mlo-emlsr-tbds.docx" TargetMode="External"/><Relationship Id="rId1225" Type="http://schemas.openxmlformats.org/officeDocument/2006/relationships/hyperlink" Target="https://mentor.ieee.org/802.11/dcn/20/11-20-1255-05-00be-pdt-mac-mlo-discovery-discovery-procedures-including-probing-and-rnr.docx" TargetMode="External"/><Relationship Id="rId1432" Type="http://schemas.openxmlformats.org/officeDocument/2006/relationships/hyperlink" Target="https://mentor.ieee.org/802.11/dcn/21/11-21-0011-09-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0/11-20-1300-00-00be-pdt-mac-mlo-multi-link-setup-usage-and-rules-of-ml-ie.docx" TargetMode="External"/><Relationship Id="rId886" Type="http://schemas.openxmlformats.org/officeDocument/2006/relationships/hyperlink" Target="https://mentor.ieee.org/802.11/dcn/20/11-20-1336-05-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965-02-00be-pdt-mac-mlo-mandatory-optional.docx" TargetMode="External"/><Relationship Id="rId1071" Type="http://schemas.openxmlformats.org/officeDocument/2006/relationships/hyperlink" Target="https://mentor.ieee.org/802.11/dcn/20/11-20-1395-01-00be-pdt-mac-mlo-multi-link-channel-access-general-non-str.docx" TargetMode="External"/><Relationship Id="rId1169" Type="http://schemas.openxmlformats.org/officeDocument/2006/relationships/hyperlink" Target="https://mentor.ieee.org/802.11/dcn/21/11-21-0132-01-00be-pdt-mac-mlo-blindness.docx" TargetMode="External"/><Relationship Id="rId1376" Type="http://schemas.openxmlformats.org/officeDocument/2006/relationships/hyperlink" Target="https://mentor.ieee.org/802.11/dcn/21/11-21-0142-02-00be-pdt-mac-restricted-twt.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1/11-21-0080-05-00be-twt-for-mld.docx" TargetMode="External"/><Relationship Id="rId1029" Type="http://schemas.openxmlformats.org/officeDocument/2006/relationships/hyperlink" Target="https://mentor.ieee.org/802.11/dcn/20/11-20-1411-04-00be-pdt-mac-mlo-group-addressed-data-frame.docx" TargetMode="External"/><Relationship Id="rId1236" Type="http://schemas.openxmlformats.org/officeDocument/2006/relationships/hyperlink" Target="https://mentor.ieee.org/802.11/dcn/20/11-20-1274-00-00be-mac-pdt-mlo-ml-ie-structur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300-02-00be-pdt-mac-mlo-multi-link-setup-usage-and-rules-of-ml-ie.docx" TargetMode="External"/><Relationship Id="rId1443" Type="http://schemas.openxmlformats.org/officeDocument/2006/relationships/hyperlink" Target="file:///C:\Users\Edward\Documents\Standards\Wi-Fi\802.11\TGbe\Meeting%20Materials\Official%20documents\Proposed%20resolution%20for%20CIDs%207072,%207048,%207047,%207013,%207006,%207005"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0/11-20-1332-00-00be-pdt-mac-mlo-bss-parameter-update.docx" TargetMode="External"/><Relationship Id="rId1082" Type="http://schemas.openxmlformats.org/officeDocument/2006/relationships/hyperlink" Target="https://mentor.ieee.org/802.11/dcn/20/11-20-1395-12-00be-pdt-mac-mlo-multi-link-channel-access-general-non-str.docx" TargetMode="External"/><Relationship Id="rId1303" Type="http://schemas.openxmlformats.org/officeDocument/2006/relationships/hyperlink" Target="https://mentor.ieee.org/802.11/dcn/20/11-20-1440-03-00be-pdt-mac-mlo-enhanced-multi-link-operation-mode.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3-00be-proposed-draft-specification-for-ml-general-mld-authentication-mld-association-and-ml-setup.docx" TargetMode="External"/><Relationship Id="rId964" Type="http://schemas.openxmlformats.org/officeDocument/2006/relationships/hyperlink" Target="https://mentor.ieee.org/802.11/dcn/20/11-20-1915-00-00be-pdt-mac-spec-text-for-motions-on-power-save-procedure.docx" TargetMode="External"/><Relationship Id="rId1387" Type="http://schemas.openxmlformats.org/officeDocument/2006/relationships/hyperlink" Target="https://mentor.ieee.org/802.11/dcn/21/11-21-0402-01-00be-pdt-nominal-packet-padding-values-selection-rules.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667-05-00be-pdt-mac-mlo-discovery-information-request.docx" TargetMode="External"/><Relationship Id="rId1247" Type="http://schemas.openxmlformats.org/officeDocument/2006/relationships/hyperlink" Target="https://mentor.ieee.org/802.11/dcn/20/11-20-1288-01-00be-visio-file-for-figure-33-xx-figure-33-xxx-illustration-of-multi-link-element-carrying-per-sta-profile-subelements.vsd" TargetMode="External"/><Relationship Id="rId1454" Type="http://schemas.openxmlformats.org/officeDocument/2006/relationships/hyperlink" Target="https://mentor.ieee.org/802.11/dcn/20/11-20-1727-04-00be-pdt-mac-mlo-6-3-x-nsep-priority-access.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0/11-20-1395-10-00be-pdt-mac-mlo-multi-link-channel-access-general-non-str.docx" TargetMode="External"/><Relationship Id="rId1107" Type="http://schemas.openxmlformats.org/officeDocument/2006/relationships/hyperlink" Target="https://mentor.ieee.org/802.11/dcn/20/11-20-1320-09-00be-pdt-mac-mlo-multi-link-channel-access-capability-signaling.docx" TargetMode="External"/><Relationship Id="rId1314" Type="http://schemas.openxmlformats.org/officeDocument/2006/relationships/hyperlink" Target="https://mentor.ieee.org/802.11/dcn/20/11-20-1407-04-00be-pdt-mac-mlo-soft-ap-mld-operation.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924-05-00be-pdt-for-clarification-of-mld-association.docx" TargetMode="External"/><Relationship Id="rId975" Type="http://schemas.openxmlformats.org/officeDocument/2006/relationships/hyperlink" Target="https://mentor.ieee.org/802.11/dcn/21/11-21-0082-02-00be-pdt-mac-mlo-power-save-listen-interval.docx" TargetMode="External"/><Relationship Id="rId1160" Type="http://schemas.openxmlformats.org/officeDocument/2006/relationships/hyperlink" Target="https://mentor.ieee.org/802.11/dcn/20/11-20-1409-03-00be-pdt-mac-sta-id.docx" TargetMode="External"/><Relationship Id="rId1398" Type="http://schemas.openxmlformats.org/officeDocument/2006/relationships/hyperlink" Target="https://mentor.ieee.org/802.11/dcn/20/11-20-1826-01-00be-pdt-joint-spatial-stream-and-mimo-protocol.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652-00-00be-pdt-tbds-mac-mlo-tid-mapping-link-management-default-mode-and-enablement.docx" TargetMode="External"/><Relationship Id="rId1258" Type="http://schemas.openxmlformats.org/officeDocument/2006/relationships/hyperlink" Target="https://mentor.ieee.org/802.11/dcn/20/11-20-1582-01-00be-ml-ie-complete-profile-indication.docx" TargetMode="External"/><Relationship Id="rId1465" Type="http://schemas.openxmlformats.org/officeDocument/2006/relationships/hyperlink" Target="https://mentor.ieee.org/802.11/dcn/20/11-20-1727-04-00be-pdt-mac-mlo-6-3-x-nsep-priority-access.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0/11-20-1488-00-00be-pdt-mac-mlo-group-addressed-frame-beacon.docx" TargetMode="External"/><Relationship Id="rId1118" Type="http://schemas.openxmlformats.org/officeDocument/2006/relationships/hyperlink" Target="https://mentor.ieee.org/802.11/dcn/21/11-21-0222-09-00be-pdt-mac-common-info-ml-element.doc" TargetMode="External"/><Relationship Id="rId1325" Type="http://schemas.openxmlformats.org/officeDocument/2006/relationships/hyperlink" Target="https://mentor.ieee.org/802.11/dcn/20/11-20-1407-15-00be-pdt-mac-mlo-soft-ap-mld-operation.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309-06-00be-proposed-draft-specification-for-ml-general-mld-authentication-mld-association-and-ml-setup.docx" TargetMode="External"/><Relationship Id="rId902" Type="http://schemas.openxmlformats.org/officeDocument/2006/relationships/hyperlink" Target="https://mentor.ieee.org/802.11/dcn/20/11-20-1332-05-00be-pdt-mac-mlo-bss-parameter-update.docx" TargetMode="External"/><Relationship Id="rId986" Type="http://schemas.openxmlformats.org/officeDocument/2006/relationships/hyperlink" Target="https://mentor.ieee.org/802.11/dcn/20/11-20-1291-00-00be-pdt-mac-mlo-enhanced-multi-link-single-radio-opera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1/11-21-0132-03-00be-pdt-mac-mlo-blindness.docx" TargetMode="External"/><Relationship Id="rId1269" Type="http://schemas.openxmlformats.org/officeDocument/2006/relationships/hyperlink" Target="https://mentor.ieee.org/802.11/dcn/20/11-20-1333-02-00be-pdt-mac-mlo-discovery-ml-ie-usage-rules-in-the-context-of-discovery.docx" TargetMode="External"/><Relationship Id="rId1476" Type="http://schemas.openxmlformats.org/officeDocument/2006/relationships/hyperlink" Target="https://mentor.ieee.org/802.11/dcn/21/11-21-0470-01-00be-pdt-additional-eht-phy-capability-signaling.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1/11-21-0019-09-00be-pdt-mlo-tid-to-link-mapping.docx" TargetMode="External"/><Relationship Id="rId1031" Type="http://schemas.openxmlformats.org/officeDocument/2006/relationships/hyperlink" Target="https://mentor.ieee.org/802.11/dcn/21/11-21-0081-01-00be-mlo-group-addressed-frame.docx" TargetMode="External"/><Relationship Id="rId1129" Type="http://schemas.openxmlformats.org/officeDocument/2006/relationships/hyperlink" Target="https://mentor.ieee.org/802.11/dcn/21/11-21-0222-12-00be-pdt-mac-common-info-ml-element.doc"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1/11-21-0397-00-00be-pdt-ml-element-for-transmitting-ap.docx" TargetMode="External"/><Relationship Id="rId1336" Type="http://schemas.openxmlformats.org/officeDocument/2006/relationships/hyperlink" Target="https://mentor.ieee.org/802.11/dcn/20/11-20-1407-14-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0/11-20-1291-11-00be-pdt-mac-mlo-enhanced-multi-link-single-radio-operation.docx" TargetMode="External"/><Relationship Id="rId1182" Type="http://schemas.openxmlformats.org/officeDocument/2006/relationships/hyperlink" Target="https://mentor.ieee.org/802.11/dcn/21/11-21-0267-00-00be-pdt-mlo-short-frame-in-blindness-issue.docx" TargetMode="External"/><Relationship Id="rId1403" Type="http://schemas.openxmlformats.org/officeDocument/2006/relationships/hyperlink" Target="https://mentor.ieee.org/802.11/dcn/20/11-20-1826-06-00be-pdt-joint-spatial-stream-and-mimo-protocol.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4-00be-proposed-draft-specification-for-individual-addressed-data-delivery-without-ba-negotiation.docx" TargetMode="External"/><Relationship Id="rId1042" Type="http://schemas.openxmlformats.org/officeDocument/2006/relationships/hyperlink" Target="https://mentor.ieee.org/802.11/dcn/21/11-21-0349-02-00be-pdt-group-address-frame-reception-for-non-ap-mld.docx" TargetMode="External"/><Relationship Id="rId1487" Type="http://schemas.openxmlformats.org/officeDocument/2006/relationships/hyperlink" Target="https://mentor.ieee.org/802.11/dcn/21/11-21-0372-01-00be-pdt-eht-ppe-thresholds-field.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0/11-20-1594-02-00be-mlo-critical-updates-indication-address-missing-details.docx" TargetMode="External"/><Relationship Id="rId1347" Type="http://schemas.openxmlformats.org/officeDocument/2006/relationships/hyperlink" Target="https://mentor.ieee.org/802.11/dcn/21/11-21-0034-00-00be-pdt-mac-quality-of-service-for-latency-sensitive-traffic.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3-00be-proposed-draft-specification-for-ml-general-mld-authentication-mld-association-and-ml-setup.docx" TargetMode="External"/><Relationship Id="rId1193" Type="http://schemas.openxmlformats.org/officeDocument/2006/relationships/hyperlink" Target="https://mentor.ieee.org/802.11/dcn/21/11-21-0268-07-00be-pdt-channel-access-triggered-su.docx" TargetMode="External"/><Relationship Id="rId1207" Type="http://schemas.openxmlformats.org/officeDocument/2006/relationships/hyperlink" Target="https://mentor.ieee.org/802.11/dcn/21/11-21-0268-08-00be-pdt-channel-access-triggered-su.docx" TargetMode="External"/><Relationship Id="rId1414" Type="http://schemas.openxmlformats.org/officeDocument/2006/relationships/hyperlink" Target="https://mentor.ieee.org/802.11/dcn/21/11-21-0011-09-00be-proposed-draft-text-pdt-joint-spatial-stream-and-mimo-protocol-enhancement-part-2.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914-00-00be-mac-pdt-motion-112-sp-27.docx" TargetMode="External"/><Relationship Id="rId1053" Type="http://schemas.openxmlformats.org/officeDocument/2006/relationships/hyperlink" Target="https://mentor.ieee.org/802.11/dcn/21/11-21-0349-00-00be-pdt-group-address-frame-reception-for-non-ap-mld.docx" TargetMode="External"/><Relationship Id="rId1260" Type="http://schemas.openxmlformats.org/officeDocument/2006/relationships/hyperlink" Target="https://mentor.ieee.org/802.11/dcn/20/11-20-1274-07-00be-mac-pdt-mlo-ml-ie-structure.docx" TargetMode="External"/><Relationship Id="rId1498" Type="http://schemas.openxmlformats.org/officeDocument/2006/relationships/footer" Target="footer1.xm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434-03-00be-pdt-for-ns-ep-priority-access.docx" TargetMode="External"/><Relationship Id="rId935" Type="http://schemas.openxmlformats.org/officeDocument/2006/relationships/hyperlink" Target="https://mentor.ieee.org/802.11/dcn/20/11-20-1881-00-00be-resolve-tbds-in-35-3-8.docx" TargetMode="External"/><Relationship Id="rId1358" Type="http://schemas.openxmlformats.org/officeDocument/2006/relationships/hyperlink" Target="https://mentor.ieee.org/802.11/dcn/21/11-21-0142-02-00be-pdt-mac-restricted-twt.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1/11-21-0222-11-00be-pdt-mac-common-info-ml-element.doc" TargetMode="External"/><Relationship Id="rId1218" Type="http://schemas.openxmlformats.org/officeDocument/2006/relationships/hyperlink" Target="https://mentor.ieee.org/802.11/dcn/20/11-20-1651-04-00be-pdt-tbds-mac-mlo-discovery-discovery-procedures-including-probing-and-rnr.docx" TargetMode="External"/><Relationship Id="rId1425" Type="http://schemas.openxmlformats.org/officeDocument/2006/relationships/hyperlink" Target="https://mentor.ieee.org/802.11/dcn/21/11-21-0011-06-00be-proposed-draft-text-pdt-joint-spatial-stream-and-mimo-protocol-enhancement-part-2.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0/11-20-1924-05-00be-pdt-for-clarification-of-mld-association.docx" TargetMode="External"/><Relationship Id="rId879" Type="http://schemas.openxmlformats.org/officeDocument/2006/relationships/hyperlink" Target="https://mentor.ieee.org/802.11/dcn/20/11-20-1336-04-00be-11be-spec-text-for-mlo-ba-share-and-extension-of-sn-spac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1/11-21-0555-07-00be-mac-pdt-nsep-tbds.docx" TargetMode="External"/><Relationship Id="rId1064" Type="http://schemas.openxmlformats.org/officeDocument/2006/relationships/hyperlink" Target="https://mentor.ieee.org/802.11/dcn/20/11-20-1299-06-00be-pdt-mac-mlo-multi-link-channel-access-str.docx" TargetMode="External"/><Relationship Id="rId1271" Type="http://schemas.openxmlformats.org/officeDocument/2006/relationships/hyperlink" Target="https://mentor.ieee.org/802.11/dcn/20/11-20-1272-01-00be-pdt-mac-mlo-multiple-bssid-procedure.docx" TargetMode="External"/><Relationship Id="rId1369" Type="http://schemas.openxmlformats.org/officeDocument/2006/relationships/hyperlink" Target="https://mentor.ieee.org/802.11/dcn/21/11-21-0462-03-00be-pdt-mac-restricted-twt-tbds-crs-part1.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56-03-00be-mac-pdt-motion-146-sps-336-337.docx" TargetMode="External"/><Relationship Id="rId1131" Type="http://schemas.openxmlformats.org/officeDocument/2006/relationships/hyperlink" Target="https://mentor.ieee.org/802.11/dcn/20/11-20-1320-09-00be-pdt-mac-mlo-multi-link-channel-access-capability-signaling.docx" TargetMode="External"/><Relationship Id="rId1229" Type="http://schemas.openxmlformats.org/officeDocument/2006/relationships/hyperlink" Target="https://mentor.ieee.org/802.11/dcn/20/11-20-1651-06-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0/11-20-1445-05-00be-pdt-mac-mlo-setup-security.docx" TargetMode="External"/><Relationship Id="rId806" Type="http://schemas.openxmlformats.org/officeDocument/2006/relationships/hyperlink" Target="https://mentor.ieee.org/802.11/dcn/20/11-20-1300-04-00be-pdt-mac-mlo-multi-link-setup-usage-and-rules-of-ml-ie.docx" TargetMode="External"/><Relationship Id="rId1436" Type="http://schemas.openxmlformats.org/officeDocument/2006/relationships/hyperlink" Target="https://mentor.ieee.org/802.11/dcn/21/11-21-0259-01-00be-pdt-trigger-frame-for-eht.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05-00be-pdt-mac-mlo-multi-link-channel-access-general-non-str.docx" TargetMode="External"/><Relationship Id="rId1282" Type="http://schemas.openxmlformats.org/officeDocument/2006/relationships/hyperlink" Target="https://mentor.ieee.org/802.11/dcn/20/11-20-1440-00-00be-pdt-mac-mlo-enhanced-multi-link-operation-mode.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0/11-20-1270-00-00be-pdt-mac-mlo-power-save-procedures.docx" TargetMode="External"/><Relationship Id="rId1142" Type="http://schemas.openxmlformats.org/officeDocument/2006/relationships/hyperlink" Target="https://mentor.ieee.org/802.11/dcn/20/11-20-1271-08-00be-pdt-mac-mlo-multi-link-channel-access-end-ppdu-alignment.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300-08-00be-pdt-mac-mlo-multi-link-setup-usage-and-rules-of-ml-ie.docx" TargetMode="External"/><Relationship Id="rId1002" Type="http://schemas.openxmlformats.org/officeDocument/2006/relationships/hyperlink" Target="https://mentor.ieee.org/802.11/dcn/20/11-20-1743-03-00be-pdt-tbd-mac-emlsr-operation.pptx" TargetMode="External"/><Relationship Id="rId1447" Type="http://schemas.openxmlformats.org/officeDocument/2006/relationships/hyperlink" Target="https://mentor.ieee.org/802.11/dcn/20/11-20-1659-01-00be-pdt-mac-mlo-6-3-7-to-6-3-9-association-1.docx"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1/11-21-0757-01-00be-pdt-nstr-capability-update.docx" TargetMode="External"/><Relationship Id="rId1293" Type="http://schemas.openxmlformats.org/officeDocument/2006/relationships/hyperlink" Target="https://mentor.ieee.org/802.11/dcn/21/11-21-0335-03-00be-pdt-mac-mlo-emlmr-tbds.docx" TargetMode="External"/><Relationship Id="rId1307" Type="http://schemas.openxmlformats.org/officeDocument/2006/relationships/hyperlink" Target="https://mentor.ieee.org/802.11/dcn/21/11-21-0335-09-00be-pdt-mac-mlo-emlmr-tbd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1/11-21-0082-02-00be-pdt-mac-mlo-power-save-listen-interval.docx" TargetMode="External"/><Relationship Id="rId1153" Type="http://schemas.openxmlformats.org/officeDocument/2006/relationships/hyperlink" Target="https://mentor.ieee.org/802.11/dcn/21/11-21-0336-03-00be-pdt-mac-mlo-single-sta-trigger.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5-00be-pdt-for-ns-ep-priority-access.docx" TargetMode="External"/><Relationship Id="rId828" Type="http://schemas.openxmlformats.org/officeDocument/2006/relationships/hyperlink" Target="https://mentor.ieee.org/802.11/dcn/20/11-20-1256-00-00be-pdt-mac-mlo-tid-mapping-link-management-default-mode-and-enablement.docx" TargetMode="External"/><Relationship Id="rId1013" Type="http://schemas.openxmlformats.org/officeDocument/2006/relationships/hyperlink" Target="https://mentor.ieee.org/802.11/dcn/21/11-21-0160-01-00be-pdt-mac-mlo-emlsr-tbds.docx" TargetMode="External"/><Relationship Id="rId1360" Type="http://schemas.openxmlformats.org/officeDocument/2006/relationships/hyperlink" Target="https://mentor.ieee.org/802.11/dcn/21/11-21-0142-04-00be-pdt-mac-restricted-twt.docx" TargetMode="External"/><Relationship Id="rId1458" Type="http://schemas.openxmlformats.org/officeDocument/2006/relationships/hyperlink" Target="https://mentor.ieee.org/802.11/dcn/20/11-20-1727-01-00be-pdt-mac-mlo-6-3-x-nsep-priority-access.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0/11-20-1395-14-00be-pdt-mac-mlo-multi-link-channel-access-general-non-str.docx" TargetMode="External"/><Relationship Id="rId1220" Type="http://schemas.openxmlformats.org/officeDocument/2006/relationships/hyperlink" Target="https://mentor.ieee.org/802.11/dcn/20/11-20-1651-06-00be-pdt-tbds-mac-mlo-discovery-discovery-procedures-including-probing-and-rnr.docx" TargetMode="External"/><Relationship Id="rId1318" Type="http://schemas.openxmlformats.org/officeDocument/2006/relationships/hyperlink" Target="https://mentor.ieee.org/802.11/dcn/20/11-20-1407-08-00be-pdt-mac-mlo-soft-ap-mld-operation.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1/11-21-0192-00-00be-proposed-draft-specification-for-mld-transmit-buffer-control.docx" TargetMode="External"/><Relationship Id="rId979" Type="http://schemas.openxmlformats.org/officeDocument/2006/relationships/hyperlink" Target="https://mentor.ieee.org/802.11/dcn/21/11-21-0073-00-00be-pdt-mac-mlo-csa-ecsa-quiet-element.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965-00-00be-pdt-mac-mlo-mandatory-optional.docx" TargetMode="External"/><Relationship Id="rId839" Type="http://schemas.openxmlformats.org/officeDocument/2006/relationships/hyperlink" Target="https://mentor.ieee.org/802.11/dcn/21/11-21-0019-02-00be-pdt-mlo-tid-to-link-mapping.docx" TargetMode="External"/><Relationship Id="rId1164" Type="http://schemas.openxmlformats.org/officeDocument/2006/relationships/hyperlink" Target="https://mentor.ieee.org/802.11/dcn/20/11-20-1910-01-00be-pdt-mac-mlo-start-time-sync.docx" TargetMode="External"/><Relationship Id="rId1371" Type="http://schemas.openxmlformats.org/officeDocument/2006/relationships/hyperlink" Target="https://mentor.ieee.org/802.11/dcn/21/11-21-0462-05-00be-pdt-mac-restricted-twt-tbds-crs-part1.docx" TargetMode="External"/><Relationship Id="rId1469" Type="http://schemas.openxmlformats.org/officeDocument/2006/relationships/hyperlink" Target="https://mentor.ieee.org/802.11/dcn/21/11-21-0224-03-00be-pdt-eht-phy-capabilities-information-field.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0/11-20-1411-02-00be-pdt-mac-mlo-group-addressed-data-frame.docx" TargetMode="External"/><Relationship Id="rId1231" Type="http://schemas.openxmlformats.org/officeDocument/2006/relationships/hyperlink" Target="https://mentor.ieee.org/802.11/dcn/20/11-20-1255-04-00be-pdt-mac-mlo-discovery-discovery-procedures-including-probing-and-rnr.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292-05-00be-pdt-mac-mlo-power-save-traffic-indication.docx" TargetMode="External"/><Relationship Id="rId906" Type="http://schemas.openxmlformats.org/officeDocument/2006/relationships/hyperlink" Target="https://mentor.ieee.org/802.11/dcn/21/11-21-0055-02-00be-mac-pdt-motion-137-sp-244.docx" TargetMode="External"/><Relationship Id="rId1329" Type="http://schemas.openxmlformats.org/officeDocument/2006/relationships/hyperlink" Target="https://mentor.ieee.org/802.11/dcn/20/11-20-1407-19-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835-03-00be-pdt-mac-mlo-ml-element-common-format-and-types.docx" TargetMode="External"/><Relationship Id="rId1175" Type="http://schemas.openxmlformats.org/officeDocument/2006/relationships/hyperlink" Target="https://mentor.ieee.org/802.11/dcn/21/11-21-0221-03-00be-pdt-mac-mlo-nstr-blindness-tbd.docx" TargetMode="External"/><Relationship Id="rId1382" Type="http://schemas.openxmlformats.org/officeDocument/2006/relationships/hyperlink" Target="https://mentor.ieee.org/802.11/dcn/21/11-21-0142-07-00be-pdt-mac-restricted-twt.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081-05-00be-mlo-group-addressed-frame.docx" TargetMode="External"/><Relationship Id="rId1242" Type="http://schemas.openxmlformats.org/officeDocument/2006/relationships/hyperlink" Target="https://mentor.ieee.org/802.11/dcn/20/11-20-1274-06-00be-mac-pdt-mlo-ml-ie-structure.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1/11-21-0397-04-00be-pdt-ml-element-for-transmitting-ap.docx" TargetMode="External"/><Relationship Id="rId1102" Type="http://schemas.openxmlformats.org/officeDocument/2006/relationships/hyperlink" Target="https://mentor.ieee.org/802.11/dcn/20/11-20-1320-04-00be-pdt-mac-mlo-multi-link-channel-access-capability-signaling.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924-00-00be-pdt-for-clarification-of-mld-association.docx" TargetMode="External"/><Relationship Id="rId1186" Type="http://schemas.openxmlformats.org/officeDocument/2006/relationships/hyperlink" Target="https://mentor.ieee.org/802.11/dcn/21/11-21-0268-00-00be-pdt-channel-access-triggered-su.docx" TargetMode="External"/><Relationship Id="rId1393" Type="http://schemas.openxmlformats.org/officeDocument/2006/relationships/hyperlink" Target="https://mentor.ieee.org/802.11/dcn/21/11-21-0402-02-00be-pdt-nominal-packet-padding-values-selection-rules.docx" TargetMode="External"/><Relationship Id="rId1407" Type="http://schemas.openxmlformats.org/officeDocument/2006/relationships/hyperlink" Target="https://mentor.ieee.org/802.11/dcn/21/11-21-0011-02-00be-proposed-draft-text-pdt-joint-spatial-stream-and-mimo-protocol-enhancement-part-2.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82-04-00be-pdt-mac-mlo-power-save-listen-interval.docx" TargetMode="External"/><Relationship Id="rId1046" Type="http://schemas.openxmlformats.org/officeDocument/2006/relationships/hyperlink" Target="https://mentor.ieee.org/802.11/dcn/21/11-21-0257-01-00be-proposed-draft-specification-for-multi-link-group-addressed-frame-reception.docx" TargetMode="External"/><Relationship Id="rId1253" Type="http://schemas.openxmlformats.org/officeDocument/2006/relationships/hyperlink" Target="https://mentor.ieee.org/802.11/dcn/20/11-20-1274-05-00be-mac-pdt-mlo-ml-ie-structure.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0/11-20-1256-02-00be-pdt-mac-mlo-tid-mapping-link-management-default-mode-and-enablement.docx" TargetMode="External"/><Relationship Id="rId928" Type="http://schemas.openxmlformats.org/officeDocument/2006/relationships/hyperlink" Target="https://mentor.ieee.org/802.11/dcn/20/11-20-1332-02-00be-pdt-mac-mlo-bss-parameter-update.docx" TargetMode="External"/><Relationship Id="rId1460" Type="http://schemas.openxmlformats.org/officeDocument/2006/relationships/hyperlink" Target="https://mentor.ieee.org/802.11/dcn/20/11-20-1727-04-00be-pdt-mac-mlo-6-3-x-nsep-priority-access.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1/11-21-0222-04-00be-pdt-mac-common-info-ml-element.doc" TargetMode="External"/><Relationship Id="rId1197" Type="http://schemas.openxmlformats.org/officeDocument/2006/relationships/hyperlink" Target="https://mentor.ieee.org/802.11/dcn/21/11-21-0221-07-00be-pdt-mac-mlo-nstr-blindness-tbd.docx" TargetMode="External"/><Relationship Id="rId1320" Type="http://schemas.openxmlformats.org/officeDocument/2006/relationships/hyperlink" Target="https://mentor.ieee.org/802.11/dcn/20/11-20-1407-10-00be-pdt-mac-mlo-soft-ap-mld-operation.docx" TargetMode="External"/><Relationship Id="rId1418" Type="http://schemas.openxmlformats.org/officeDocument/2006/relationships/hyperlink" Target="https://mentor.ieee.org/802.11/dcn/21/11-21-0137-02-00be-proposed-draft-text-pdt-joint-fix-tbds-in-spatial-stream-and-mimo-protocol-enhancement-part-1.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073-02-00be-pdt-mac-mlo-csa-ecsa-quiet-element.docx" TargetMode="External"/><Relationship Id="rId1057" Type="http://schemas.openxmlformats.org/officeDocument/2006/relationships/hyperlink" Target="https://mentor.ieee.org/802.11/dcn/21/11-21-0169-00-00be-pdt-mlo-txop-termination-of-nstr-mld.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4-00be-pdt-mlo-tid-to-link-mapping.docx" TargetMode="External"/><Relationship Id="rId1264" Type="http://schemas.openxmlformats.org/officeDocument/2006/relationships/hyperlink" Target="https://mentor.ieee.org/802.11/dcn/20/11-20-1333-00-00be-pdt-mac-mlo-discovery-ml-ie-usage-rules-in-the-context-of-discovery.docx" TargetMode="External"/><Relationship Id="rId1471" Type="http://schemas.openxmlformats.org/officeDocument/2006/relationships/hyperlink" Target="https://mentor.ieee.org/802.11/dcn/21/11-21-0372-00-00be-pdt-eht-ppe-thresholds-field.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56-03-00be-mac-pdt-motion-146-sps-336-337.docx" TargetMode="External"/><Relationship Id="rId1124" Type="http://schemas.openxmlformats.org/officeDocument/2006/relationships/hyperlink" Target="https://mentor.ieee.org/802.11/dcn/21/11-21-0222-15-00be-pdt-mac-common-info-ml-element.doc" TargetMode="External"/><Relationship Id="rId1331" Type="http://schemas.openxmlformats.org/officeDocument/2006/relationships/hyperlink" Target="https://mentor.ieee.org/802.11/dcn/20/11-20-1407-05-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3-00be-pdt-mac-mlo-setup-security.docx" TargetMode="External"/><Relationship Id="rId992" Type="http://schemas.openxmlformats.org/officeDocument/2006/relationships/hyperlink" Target="https://mentor.ieee.org/802.11/dcn/20/11-20-1291-06-00be-pdt-mac-mlo-enhanced-multi-link-single-radio-operation.docx" TargetMode="External"/><Relationship Id="rId1429" Type="http://schemas.openxmlformats.org/officeDocument/2006/relationships/hyperlink" Target="https://mentor.ieee.org/802.11/dcn/20/11-20-1826-06-00be-pdt-joint-spatial-stream-and-mimo-protocol.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1/11-21-0019-10-00be-pdt-mlo-tid-to-link-mapping.docx" TargetMode="External"/><Relationship Id="rId1068" Type="http://schemas.openxmlformats.org/officeDocument/2006/relationships/hyperlink" Target="https://mentor.ieee.org/802.11/dcn/20/11-20-1299-05-00be-pdt-mac-mlo-multi-link-channel-access-str.docx" TargetMode="External"/><Relationship Id="rId1275" Type="http://schemas.openxmlformats.org/officeDocument/2006/relationships/hyperlink" Target="https://mentor.ieee.org/802.11/dcn/20/11-20-1272-01-00be-pdt-mac-mlo-multiple-bssid-procedure.docx" TargetMode="External"/><Relationship Id="rId1482" Type="http://schemas.openxmlformats.org/officeDocument/2006/relationships/hyperlink" Target="https://mentor.ieee.org/802.11/dcn/21/11-21-0755-02-00be-pdt-clarification-extra-ltf-phy-capability.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0/11-20-1271-01-00be-pdt-mac-mlo-multi-link-channel-access-end-ppdu-alignment.docx" TargetMode="External"/><Relationship Id="rId1342" Type="http://schemas.openxmlformats.org/officeDocument/2006/relationships/hyperlink" Target="https://mentor.ieee.org/802.11/dcn/20/11-20-1407-11-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1/11-21-0233-01-00be-pdt-mld-security-considerations.docx" TargetMode="External"/><Relationship Id="rId1202" Type="http://schemas.openxmlformats.org/officeDocument/2006/relationships/hyperlink" Target="https://mentor.ieee.org/802.11/dcn/21/11-21-0268-06-00be-pdt-channel-access-triggered-su.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275-00-00be-mac-pdt-mlo-ba-procedure.docx" TargetMode="External"/><Relationship Id="rId1079" Type="http://schemas.openxmlformats.org/officeDocument/2006/relationships/hyperlink" Target="https://mentor.ieee.org/802.11/dcn/20/11-20-1395-09-00be-pdt-mac-mlo-multi-link-channel-access-general-non-str.docx" TargetMode="External"/><Relationship Id="rId1286" Type="http://schemas.openxmlformats.org/officeDocument/2006/relationships/hyperlink" Target="https://mentor.ieee.org/802.11/dcn/20/11-20-1440-04-00be-pdt-mac-mlo-enhanced-multi-link-operation-mode.docx" TargetMode="External"/><Relationship Id="rId1493" Type="http://schemas.openxmlformats.org/officeDocument/2006/relationships/hyperlink" Target="https://mentor.ieee.org/802.11/dcn/21/11-21-0468-01-00be-pdt-supported-eht-mcs-and-nss-set-field.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1/11-21-0336-03-00be-pdt-mac-mlo-single-sta-trigger.docx" TargetMode="External"/><Relationship Id="rId723" Type="http://schemas.openxmlformats.org/officeDocument/2006/relationships/hyperlink" Target="https://mentor.ieee.org/802.11/dcn/21/11-21-0555-03-00be-mac-pdt-nsep-tbds.docx" TargetMode="External"/><Relationship Id="rId930" Type="http://schemas.openxmlformats.org/officeDocument/2006/relationships/hyperlink" Target="https://mentor.ieee.org/802.11/dcn/20/11-20-1332-04-00be-pdt-mac-mlo-bss-parameter-update.docx" TargetMode="External"/><Relationship Id="rId1006" Type="http://schemas.openxmlformats.org/officeDocument/2006/relationships/hyperlink" Target="https://mentor.ieee.org/802.11/dcn/21/11-21-0160-01-00be-pdt-mac-mlo-emlsr-tbds.docx" TargetMode="External"/><Relationship Id="rId1353" Type="http://schemas.openxmlformats.org/officeDocument/2006/relationships/hyperlink" Target="https://mentor.ieee.org/802.11/dcn/21/11-21-0034-04-00be-pdt-mac-quality-of-service-for-latency-sensitive-traffic.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255-05-00be-pdt-mac-mlo-discovery-discovery-procedures-including-probing-and-rnr.docx" TargetMode="External"/><Relationship Id="rId1297" Type="http://schemas.openxmlformats.org/officeDocument/2006/relationships/hyperlink" Target="https://mentor.ieee.org/802.11/dcn/21/11-21-0335-07-00be-pdt-mac-mlo-emlmr-tbds.docx" TargetMode="External"/><Relationship Id="rId1420" Type="http://schemas.openxmlformats.org/officeDocument/2006/relationships/hyperlink" Target="https://mentor.ieee.org/802.11/dcn/21/11-21-0137-04-00be-proposed-draft-text-pdt-joint-fix-tbds-in-spatial-stream-and-mimo-protocol-enhancement-part-1.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914-01-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4-00be-mac-pdt-nsep-tbds.docx" TargetMode="External"/><Relationship Id="rId941" Type="http://schemas.openxmlformats.org/officeDocument/2006/relationships/hyperlink" Target="https://mentor.ieee.org/802.11/dcn/20/11-20-1332-06-00be-pdt-mac-mlo-bss-parameter-update.docx" TargetMode="External"/><Relationship Id="rId1157" Type="http://schemas.openxmlformats.org/officeDocument/2006/relationships/hyperlink" Target="https://mentor.ieee.org/802.11/dcn/20/11-20-1409-00-00be-pdt-mac-sta-id.docx" TargetMode="External"/><Relationship Id="rId1364" Type="http://schemas.openxmlformats.org/officeDocument/2006/relationships/hyperlink" Target="https://mentor.ieee.org/802.11/dcn/21/11-21-0142-08-00be-pdt-mac-restricted-twt.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1/11-21-0233-03-00be-pdt-mld-security-considerations.docx" TargetMode="External"/><Relationship Id="rId1017" Type="http://schemas.openxmlformats.org/officeDocument/2006/relationships/hyperlink" Target="https://mentor.ieee.org/802.11/dcn/21/11-21-0160-01-00be-pdt-mac-mlo-emlsr-tbds.docx" TargetMode="External"/><Relationship Id="rId1224" Type="http://schemas.openxmlformats.org/officeDocument/2006/relationships/hyperlink" Target="https://mentor.ieee.org/802.11/dcn/20/11-20-1255-03-00be-pdt-mac-mlo-discovery-discovery-procedures-including-probing-and-rnr.docx" TargetMode="External"/><Relationship Id="rId1431" Type="http://schemas.openxmlformats.org/officeDocument/2006/relationships/hyperlink" Target="https://mentor.ieee.org/802.11/dcn/21/11-21-0011-07-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336-05-00be-11be-spec-text-for-mlo-ba-share-and-extension-of-sn-space.docx" TargetMode="External"/><Relationship Id="rId1070" Type="http://schemas.openxmlformats.org/officeDocument/2006/relationships/hyperlink" Target="https://mentor.ieee.org/802.11/dcn/20/11-20-1395-00-00be-pdt-mac-mlo-multi-link-channel-access-general-non-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965-01-00be-pdt-mac-mlo-mandatory-optional.docx" TargetMode="External"/><Relationship Id="rId952" Type="http://schemas.openxmlformats.org/officeDocument/2006/relationships/hyperlink" Target="https://mentor.ieee.org/802.11/dcn/21/11-21-0080-04-00be-twt-for-mld.docx" TargetMode="External"/><Relationship Id="rId1168" Type="http://schemas.openxmlformats.org/officeDocument/2006/relationships/hyperlink" Target="https://mentor.ieee.org/802.11/dcn/21/11-21-0132-00-00be-pdt-mac-mlo-blindness.docx" TargetMode="External"/><Relationship Id="rId1375" Type="http://schemas.openxmlformats.org/officeDocument/2006/relationships/hyperlink" Target="https://mentor.ieee.org/802.11/dcn/21/11-21-0462-09-00be-pdt-mac-restricted-twt-tbds-crs-part1.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1/11-21-0076-01-00be-pdt-tbd-mac-mlo-multi-link-setup-usage-and-rules-of-ml-ie.docx" TargetMode="External"/><Relationship Id="rId1028" Type="http://schemas.openxmlformats.org/officeDocument/2006/relationships/hyperlink" Target="https://mentor.ieee.org/802.11/dcn/20/11-20-1411-04-00be-pdt-mac-mlo-group-addressed-data-frame.docx" TargetMode="External"/><Relationship Id="rId1235" Type="http://schemas.openxmlformats.org/officeDocument/2006/relationships/hyperlink" Target="https://mentor.ieee.org/802.11/dcn/20/11-20-1651-08-00be-pdt-tbds-mac-mlo-discovery-discovery-procedures-including-probing-and-rnr.docx" TargetMode="External"/><Relationship Id="rId1442" Type="http://schemas.openxmlformats.org/officeDocument/2006/relationships/hyperlink" Target="https://mentor.ieee.org/802.11/dcn/20/11-20-1610-00-00be-pdt-mac-mlo-6-3-5-and-6-authentication.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0/11-20-1292-06-00be-pdt-mac-mlo-power-save-traffic-indication.docx" TargetMode="External"/><Relationship Id="rId1081" Type="http://schemas.openxmlformats.org/officeDocument/2006/relationships/hyperlink" Target="https://mentor.ieee.org/802.11/dcn/20/11-20-1395-11-00be-pdt-mac-mlo-multi-link-channel-access-general-non-str.docx" TargetMode="External"/><Relationship Id="rId1302" Type="http://schemas.openxmlformats.org/officeDocument/2006/relationships/hyperlink" Target="https://mentor.ieee.org/802.11/dcn/21/11-21-0335-12-00be-pdt-mac-mlo-emlmr-tbds.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309-02-00be-proposed-draft-specification-for-ml-general-mld-authentication-mld-association-and-ml-setup.docx" TargetMode="External"/><Relationship Id="rId1179" Type="http://schemas.openxmlformats.org/officeDocument/2006/relationships/hyperlink" Target="https://mentor.ieee.org/802.11/dcn/21/11-21-0221-07-00be-pdt-mac-mlo-nstr-blindness-tbd.docx" TargetMode="External"/><Relationship Id="rId1386" Type="http://schemas.openxmlformats.org/officeDocument/2006/relationships/hyperlink" Target="https://mentor.ieee.org/802.11/dcn/21/11-21-0402-00-00be-pdt-nominal-packet-padding-values-selection-rules.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0/11-20-1289-01-00be-visio-file-for-figure-33-xx-mlo-per-sta-independent-power-state.vsd" TargetMode="External"/><Relationship Id="rId1039" Type="http://schemas.openxmlformats.org/officeDocument/2006/relationships/hyperlink" Target="https://mentor.ieee.org/802.11/dcn/21/11-21-0257-03-00be-proposed-draft-specification-for-multi-link-group-addressed-frame-reception.docx" TargetMode="External"/><Relationship Id="rId1246" Type="http://schemas.openxmlformats.org/officeDocument/2006/relationships/hyperlink" Target="https://mentor.ieee.org/802.11/dcn/20/11-20-1288-00-00be-visio-file-for-figure-33-xx-figure-33-xxx-illustration-of-multi-link-element-carrying-per-sta-profile-subelements.vsd"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67-04-00be-pdt-mac-mlo-discovery-information-request.docx" TargetMode="External"/><Relationship Id="rId1453" Type="http://schemas.openxmlformats.org/officeDocument/2006/relationships/hyperlink" Target="https://mentor.ieee.org/802.11/dcn/20/11-20-1727-03-00be-pdt-mac-mlo-6-3-x-nsep-priority-access.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9-00be-pdt-mac-mlo-multi-link-channel-access-general-non-str.docx" TargetMode="External"/><Relationship Id="rId1106" Type="http://schemas.openxmlformats.org/officeDocument/2006/relationships/hyperlink" Target="https://mentor.ieee.org/802.11/dcn/20/11-20-1320-08-00be-pdt-mac-mlo-multi-link-channel-access-capability-signaling.docx" TargetMode="External"/><Relationship Id="rId1313" Type="http://schemas.openxmlformats.org/officeDocument/2006/relationships/hyperlink" Target="https://mentor.ieee.org/802.11/dcn/20/11-20-1407-03-00be-pdt-mac-mlo-soft-ap-mld-operation.docx" TargetMode="External"/><Relationship Id="rId1397" Type="http://schemas.openxmlformats.org/officeDocument/2006/relationships/hyperlink" Target="https://mentor.ieee.org/802.11/dcn/20/11-20-1826-00-00be-pdt-joint-spatial-stream-and-mimo-protocol.docx" TargetMode="External"/><Relationship Id="rId115" Type="http://schemas.openxmlformats.org/officeDocument/2006/relationships/hyperlink" Target="https://mentor.ieee.org/802.11/dcn/20/11-20-1447-04-00be-pdt-subcarriers-and-resource-allocation-for-multiple-rus.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924-04-00be-pdt-for-clarification-of-mld-association.docx" TargetMode="External"/><Relationship Id="rId974" Type="http://schemas.openxmlformats.org/officeDocument/2006/relationships/hyperlink" Target="https://mentor.ieee.org/802.11/dcn/21/11-21-0082-00-00be-pdt-mac-mlo-power-save-listen-interval.docx" TargetMode="External"/><Relationship Id="rId199" Type="http://schemas.openxmlformats.org/officeDocument/2006/relationships/hyperlink" Target="https://mentor.ieee.org/802.11/dcn/20/11-20-1337-02-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256-03-00be-pdt-mac-mlo-tid-mapping-link-management-default-mode-and-enablement.docx" TargetMode="External"/><Relationship Id="rId1257" Type="http://schemas.openxmlformats.org/officeDocument/2006/relationships/hyperlink" Target="https://mentor.ieee.org/802.11/dcn/20/11-20-1592-00-00be-ml-ie-in-authentication-frame.docx" TargetMode="External"/><Relationship Id="rId1464" Type="http://schemas.openxmlformats.org/officeDocument/2006/relationships/hyperlink" Target="https://mentor.ieee.org/802.11/dcn/21/11-21-0113-01-00be-pdt-fix-the-tbds-in-association-and-reassociation-primitives.docx" TargetMode="External"/><Relationship Id="rId266" Type="http://schemas.openxmlformats.org/officeDocument/2006/relationships/hyperlink" Target="https://mentor.ieee.org/802.11/dcn/21/11-21-0049-01-00be-pdt-phy-update-to-preamble-u-sig-for-d0-3.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0/11-20-1281-03-00be-pdt-mac-txop-bandwidth-signaling.docx" TargetMode="External"/><Relationship Id="rId901" Type="http://schemas.openxmlformats.org/officeDocument/2006/relationships/hyperlink" Target="https://mentor.ieee.org/802.11/dcn/20/11-20-1332-04-00be-pdt-mac-mlo-bss-parameter-update.docx" TargetMode="External"/><Relationship Id="rId1117" Type="http://schemas.openxmlformats.org/officeDocument/2006/relationships/hyperlink" Target="https://mentor.ieee.org/802.11/dcn/21/11-21-0222-08-00be-pdt-mac-common-info-ml-element.doc" TargetMode="External"/><Relationship Id="rId1324" Type="http://schemas.openxmlformats.org/officeDocument/2006/relationships/hyperlink" Target="https://mentor.ieee.org/802.11/dcn/20/11-20-1407-14-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309-05-00be-proposed-draft-specification-for-ml-general-mld-authentication-mld-association-and-ml-setup.docx" TargetMode="External"/><Relationship Id="rId985" Type="http://schemas.openxmlformats.org/officeDocument/2006/relationships/hyperlink" Target="https://mentor.ieee.org/802.11/dcn/21/11-21-0073-03-00be-pdt-mac-mlo-csa-ecsa-quiet-element.docx" TargetMode="External"/><Relationship Id="rId1170" Type="http://schemas.openxmlformats.org/officeDocument/2006/relationships/hyperlink" Target="https://mentor.ieee.org/802.11/dcn/21/11-21-0132-02-00be-pdt-mac-mlo-blindness.docx" TargetMode="External"/><Relationship Id="rId638" Type="http://schemas.openxmlformats.org/officeDocument/2006/relationships/hyperlink" Target="https://mentor.ieee.org/802.11/dcn/21/11-21-0087-04-00be-pdt-mac-triggered-su.docx" TargetMode="External"/><Relationship Id="rId845" Type="http://schemas.openxmlformats.org/officeDocument/2006/relationships/hyperlink" Target="https://mentor.ieee.org/802.11/dcn/21/11-21-0019-08-00be-pdt-mlo-tid-to-link-mapping.docx" TargetMode="External"/><Relationship Id="rId1030" Type="http://schemas.openxmlformats.org/officeDocument/2006/relationships/hyperlink" Target="https://mentor.ieee.org/802.11/dcn/21/11-21-0081-00-00be-mlo-group-addressed-frame.docx" TargetMode="External"/><Relationship Id="rId1268" Type="http://schemas.openxmlformats.org/officeDocument/2006/relationships/hyperlink" Target="https://mentor.ieee.org/802.11/dcn/20/11-20-1333-02-00be-pdt-mac-mlo-discovery-ml-ie-usage-rules-in-the-context-of-discovery.docx" TargetMode="External"/><Relationship Id="rId1475" Type="http://schemas.openxmlformats.org/officeDocument/2006/relationships/hyperlink" Target="https://mentor.ieee.org/802.11/dcn/21/11-21-0470-00-00be-pdt-additional-eht-phy-capability-signaling.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1128" Type="http://schemas.openxmlformats.org/officeDocument/2006/relationships/hyperlink" Target="https://mentor.ieee.org/802.11/dcn/21/11-21-0154-00-00be-pdt-mac-single-radio-and-multi-radio-mld-indication.docx" TargetMode="External"/><Relationship Id="rId1335" Type="http://schemas.openxmlformats.org/officeDocument/2006/relationships/hyperlink" Target="https://mentor.ieee.org/802.11/dcn/20/11-20-1407-11-00be-pdt-mac-mlo-soft-ap-mld-operation.docx" TargetMode="External"/><Relationship Id="rId137" Type="http://schemas.openxmlformats.org/officeDocument/2006/relationships/hyperlink" Target="https://mentor.ieee.org/802.11/dcn/21/11-21-0679-00-00be-pdt-for-phy-mib-variable-related-to-242ru-support-in-annex-c.docx" TargetMode="External"/><Relationship Id="rId302" Type="http://schemas.openxmlformats.org/officeDocument/2006/relationships/hyperlink" Target="https://mentor.ieee.org/802.11/dcn/21/11-21-0220-00-00be-pdt-eht-preamble-eht-sig-for-d0-4-part-2.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47" Type="http://schemas.openxmlformats.org/officeDocument/2006/relationships/hyperlink" Target="https://mentor.ieee.org/802.11/dcn/20/11-20-1835-00-00be-pdt-mac-mlo-ml-element-common-format-and-types.docx" TargetMode="External"/><Relationship Id="rId789" Type="http://schemas.openxmlformats.org/officeDocument/2006/relationships/hyperlink" Target="https://mentor.ieee.org/802.11/dcn/21/11-21-0571-00-00be-pdt-mld-security-for-individual-management-frame.docx" TargetMode="External"/><Relationship Id="rId912" Type="http://schemas.openxmlformats.org/officeDocument/2006/relationships/hyperlink" Target="https://mentor.ieee.org/802.11/dcn/21/11-21-0056-03-00be-mac-pdt-motion-146-sps-336-337.docx" TargetMode="External"/><Relationship Id="rId954" Type="http://schemas.openxmlformats.org/officeDocument/2006/relationships/hyperlink" Target="https://mentor.ieee.org/802.11/dcn/21/11-21-0080-06-00be-twt-for-mld.docx" TargetMode="External"/><Relationship Id="rId996" Type="http://schemas.openxmlformats.org/officeDocument/2006/relationships/hyperlink" Target="https://mentor.ieee.org/802.11/dcn/20/11-20-1291-10-00be-pdt-mac-mlo-enhanced-multi-link-single-radio-operation.docx" TargetMode="External"/><Relationship Id="rId1377" Type="http://schemas.openxmlformats.org/officeDocument/2006/relationships/hyperlink" Target="https://mentor.ieee.org/802.11/dcn/21/11-21-0142-05-00be-pdt-mac-restricted-twt.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300-05-00be-pdt-mac-mlo-multi-link-setup-usage-and-rules-of-ml-ie.docx" TargetMode="External"/><Relationship Id="rId856" Type="http://schemas.openxmlformats.org/officeDocument/2006/relationships/hyperlink" Target="https://mentor.ieee.org/802.11/dcn/20/11-20-1431-03-00be-proposed-draft-specification-for-individual-addressed-data-delivery-without-ba-negotiation.docx" TargetMode="External"/><Relationship Id="rId1181" Type="http://schemas.openxmlformats.org/officeDocument/2006/relationships/hyperlink" Target="https://mentor.ieee.org/802.11/dcn/21/11-21-0221-09-00be-pdt-mac-mlo-nstr-blindness-tbd.docx" TargetMode="External"/><Relationship Id="rId1237" Type="http://schemas.openxmlformats.org/officeDocument/2006/relationships/hyperlink" Target="https://mentor.ieee.org/802.11/dcn/20/11-20-1274-01-00be-mac-pdt-mlo-ml-ie-structure.docx" TargetMode="External"/><Relationship Id="rId1279" Type="http://schemas.openxmlformats.org/officeDocument/2006/relationships/hyperlink" Target="https://mentor.ieee.org/802.11/dcn/20/11-20-1261-00-00be-pdt-mac-mlo-retransmissions.docx" TargetMode="External"/><Relationship Id="rId1402" Type="http://schemas.openxmlformats.org/officeDocument/2006/relationships/hyperlink" Target="https://mentor.ieee.org/802.11/dcn/20/11-20-1826-05-00be-pdt-joint-spatial-stream-and-mimo-protocol.docx" TargetMode="External"/><Relationship Id="rId1444" Type="http://schemas.openxmlformats.org/officeDocument/2006/relationships/hyperlink" Target="https://mentor.ieee.org/802.11/dcn/20/11-20-1611-00-00be-pdt-mac-mlo-6-3-7-to-9-association.docx" TargetMode="External"/><Relationship Id="rId1486" Type="http://schemas.openxmlformats.org/officeDocument/2006/relationships/hyperlink" Target="https://mentor.ieee.org/802.11/dcn/21/11-21-0224-03-00be-pdt-eht-phy-capabilities-information-field.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0/11-20-1332-01-00be-pdt-mac-mlo-bss-parameter-update.docx" TargetMode="External"/><Relationship Id="rId1041" Type="http://schemas.openxmlformats.org/officeDocument/2006/relationships/hyperlink" Target="https://mentor.ieee.org/802.11/dcn/21/11-21-0349-01-00be-pdt-group-address-frame-reception-for-non-ap-mld.docx" TargetMode="External"/><Relationship Id="rId1083" Type="http://schemas.openxmlformats.org/officeDocument/2006/relationships/hyperlink" Target="https://mentor.ieee.org/802.11/dcn/20/11-20-1395-13-00be-pdt-mac-mlo-multi-link-channel-access-general-non-str.docx" TargetMode="External"/><Relationship Id="rId1139" Type="http://schemas.openxmlformats.org/officeDocument/2006/relationships/hyperlink" Target="https://mentor.ieee.org/802.11/dcn/20/11-20-1271-05-00be-pdt-mac-mlo-multi-link-channel-access-end-ppdu-alignment.docx" TargetMode="External"/><Relationship Id="rId1290" Type="http://schemas.openxmlformats.org/officeDocument/2006/relationships/hyperlink" Target="https://mentor.ieee.org/802.11/dcn/21/11-21-0335-00-00be-pdt-mac-mlo-emlmr-tbds.docx" TargetMode="External"/><Relationship Id="rId1304" Type="http://schemas.openxmlformats.org/officeDocument/2006/relationships/hyperlink" Target="https://mentor.ieee.org/802.11/dcn/20/11-20-1440-06-00be-pdt-mac-mlo-enhanced-multi-link-operation-mode.docx" TargetMode="External"/><Relationship Id="rId1346" Type="http://schemas.openxmlformats.org/officeDocument/2006/relationships/hyperlink" Target="https://mentor.ieee.org/802.11/dcn/20/11-20-1407-20-00be-pdt-mac-mlo-soft-ap-mld-operation.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309-04-00be-proposed-draft-specification-for-ml-general-mld-authentication-mld-association-and-ml-setup.docx" TargetMode="External"/><Relationship Id="rId923" Type="http://schemas.openxmlformats.org/officeDocument/2006/relationships/hyperlink" Target="https://mentor.ieee.org/802.11/dcn/20/11-20-1594-01-00be-mlo-critical-updates-indication-address-missing-details.docx" TargetMode="External"/><Relationship Id="rId965" Type="http://schemas.openxmlformats.org/officeDocument/2006/relationships/hyperlink" Target="https://mentor.ieee.org/802.11/dcn/20/11-20-1915-01-00be-pdt-mac-spec-text-for-motions-on-power-save-procedure.docx" TargetMode="External"/><Relationship Id="rId1150" Type="http://schemas.openxmlformats.org/officeDocument/2006/relationships/hyperlink" Target="https://mentor.ieee.org/802.11/dcn/20/11-20-1271-01-00be-pdt-mac-mlo-multi-link-channel-access-end-ppdu-alignment.docx" TargetMode="External"/><Relationship Id="rId1388" Type="http://schemas.openxmlformats.org/officeDocument/2006/relationships/hyperlink" Target="https://mentor.ieee.org/802.11/dcn/21/11-21-0402-02-00be-pdt-nominal-packet-padding-values-selection-rules.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667-02-00be-pdt-mac-mlo-discovery-information-request.docx" TargetMode="External"/><Relationship Id="rId1192" Type="http://schemas.openxmlformats.org/officeDocument/2006/relationships/hyperlink" Target="https://mentor.ieee.org/802.11/dcn/21/11-21-0268-06-00be-pdt-channel-access-triggered-su.docx" TargetMode="External"/><Relationship Id="rId1206" Type="http://schemas.openxmlformats.org/officeDocument/2006/relationships/hyperlink" Target="https://mentor.ieee.org/802.11/dcn/21/11-21-0267-03-00be-pdt-mlo-short-frame-in-blindness-issue.docx" TargetMode="External"/><Relationship Id="rId1248" Type="http://schemas.openxmlformats.org/officeDocument/2006/relationships/hyperlink" Target="https://mentor.ieee.org/802.11/dcn/20/11-20-1288-02-00be-visio-file-for-figure-33-xx-figure-33-xxx-illustration-of-multi-link-element-carrying-per-sta-profile-subelements.vsd" TargetMode="External"/><Relationship Id="rId1413" Type="http://schemas.openxmlformats.org/officeDocument/2006/relationships/hyperlink" Target="https://mentor.ieee.org/802.11/dcn/21/11-21-0011-08-00be-proposed-draft-text-pdt-joint-spatial-stream-and-mimo-protocol-enhancement-part-2.docx" TargetMode="External"/><Relationship Id="rId1455" Type="http://schemas.openxmlformats.org/officeDocument/2006/relationships/hyperlink" Target="https://mentor.ieee.org/802.11/dcn/20/11-20-1610-00-00be-pdt-mac-mlo-6-3-5-and-6-authentication.docx" TargetMode="Externa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275-04-00be-mac-pdt-mlo-ba-procedure.docx" TargetMode="External"/><Relationship Id="rId1010" Type="http://schemas.openxmlformats.org/officeDocument/2006/relationships/hyperlink" Target="https://mentor.ieee.org/802.11/dcn/20/11-20-1743-03-00be-pdt-tbd-mac-emlsr-operation.pptx" TargetMode="External"/><Relationship Id="rId1052" Type="http://schemas.openxmlformats.org/officeDocument/2006/relationships/hyperlink" Target="https://mentor.ieee.org/802.11/dcn/21/11-21-0257-03-00be-proposed-draft-specification-for-multi-link-group-addressed-frame-reception.docx" TargetMode="External"/><Relationship Id="rId1094" Type="http://schemas.openxmlformats.org/officeDocument/2006/relationships/hyperlink" Target="https://mentor.ieee.org/802.11/dcn/20/11-20-1395-12-00be-pdt-mac-mlo-multi-link-channel-access-general-non-str.docx" TargetMode="External"/><Relationship Id="rId1108" Type="http://schemas.openxmlformats.org/officeDocument/2006/relationships/hyperlink" Target="https://mentor.ieee.org/802.11/dcn/21/11-21-0154-00-00be-pdt-mac-single-radio-and-multi-radio-mld-indication.docx" TargetMode="External"/><Relationship Id="rId1315" Type="http://schemas.openxmlformats.org/officeDocument/2006/relationships/hyperlink" Target="https://mentor.ieee.org/802.11/dcn/20/11-20-1407-05-00be-pdt-mac-mlo-soft-ap-mld-operation.docx" TargetMode="External"/><Relationship Id="rId1497" Type="http://schemas.openxmlformats.org/officeDocument/2006/relationships/header" Target="header1.xm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1/11-21-0555-07-00be-mac-pdt-nsep-tbds.docx" TargetMode="External"/><Relationship Id="rId934" Type="http://schemas.openxmlformats.org/officeDocument/2006/relationships/hyperlink" Target="https://mentor.ieee.org/802.11/dcn/20/11-20-1594-03-00be-mlo-critical-updates-indication-address-missing-details.docx" TargetMode="External"/><Relationship Id="rId1357" Type="http://schemas.openxmlformats.org/officeDocument/2006/relationships/hyperlink" Target="https://mentor.ieee.org/802.11/dcn/21/11-21-0142-01-00be-pdt-mac-restricted-twt.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650-01-00be-proposed-tbd-fix-for-mld-association-sa-query.docx" TargetMode="External"/><Relationship Id="rId1217" Type="http://schemas.openxmlformats.org/officeDocument/2006/relationships/hyperlink" Target="https://mentor.ieee.org/802.11/dcn/20/11-20-1651-03-00be-pdt-tbds-mac-mlo-discovery-discovery-procedures-including-probing-and-rnr.docx" TargetMode="External"/><Relationship Id="rId1424" Type="http://schemas.openxmlformats.org/officeDocument/2006/relationships/hyperlink" Target="https://mentor.ieee.org/802.11/dcn/21/11-21-0011-03-00be-proposed-draft-text-pdt-joint-spatial-stream-and-mimo-protocol-enhancement-part-2.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336-03-00be-11be-spec-text-for-mlo-ba-share-and-extension-of-sn-space.docx" TargetMode="External"/><Relationship Id="rId1063" Type="http://schemas.openxmlformats.org/officeDocument/2006/relationships/hyperlink" Target="https://mentor.ieee.org/802.11/dcn/20/11-20-1299-05-00be-pdt-mac-mlo-multi-link-channel-access-str.docx" TargetMode="External"/><Relationship Id="rId1270" Type="http://schemas.openxmlformats.org/officeDocument/2006/relationships/hyperlink" Target="https://mentor.ieee.org/802.11/dcn/20/11-20-1272-00-00be-pdt-mac-mlo-multiple-bssid-procedure.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722-04-00be-mac-pdt-nsep-tbds.docx" TargetMode="External"/><Relationship Id="rId945" Type="http://schemas.openxmlformats.org/officeDocument/2006/relationships/hyperlink" Target="https://mentor.ieee.org/802.11/dcn/21/11-21-0055-04-00be-mac-pdt-motion-137-sp-244.docx" TargetMode="External"/><Relationship Id="rId1368" Type="http://schemas.openxmlformats.org/officeDocument/2006/relationships/hyperlink" Target="https://mentor.ieee.org/802.11/dcn/21/11-21-0462-02-00be-pdt-mac-restricted-twt-tbds-crs-part1.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3-00be-pdt-mac-mlo-multi-link-setup-usage-and-rules-of-ml-ie.docx" TargetMode="External"/><Relationship Id="rId1130" Type="http://schemas.openxmlformats.org/officeDocument/2006/relationships/hyperlink" Target="https://mentor.ieee.org/802.11/dcn/21/11-21-0222-14-00be-pdt-mac-common-info-ml-element.doc" TargetMode="External"/><Relationship Id="rId1228" Type="http://schemas.openxmlformats.org/officeDocument/2006/relationships/hyperlink" Target="https://mentor.ieee.org/802.11/dcn/20/11-20-1651-04-00be-pdt-tbds-mac-mlo-discovery-discovery-procedures-including-probing-and-rnr.docx" TargetMode="External"/><Relationship Id="rId1435" Type="http://schemas.openxmlformats.org/officeDocument/2006/relationships/hyperlink" Target="https://mentor.ieee.org/802.11/dcn/21/11-21-0259-00-00be-pdt-trigger-frame-for-eht.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0/11-20-1445-02-00be-pdt-mac-mlo-setup-security.docx" TargetMode="External"/><Relationship Id="rId889" Type="http://schemas.openxmlformats.org/officeDocument/2006/relationships/hyperlink" Target="https://mentor.ieee.org/802.11/dcn/20/11-20-1292-02-00be-pdt-mac-mlo-power-save-traffic-indication.docx" TargetMode="External"/><Relationship Id="rId1074" Type="http://schemas.openxmlformats.org/officeDocument/2006/relationships/hyperlink" Target="https://mentor.ieee.org/802.11/dcn/20/11-20-1395-04-00be-pdt-mac-mlo-multi-link-channel-access-general-non-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835-02-00be-pdt-mac-mlo-ml-element-common-format-and-types.docx" TargetMode="External"/><Relationship Id="rId1281" Type="http://schemas.openxmlformats.org/officeDocument/2006/relationships/hyperlink" Target="https://mentor.ieee.org/802.11/dcn/20/11-20-1261-01-00be-pdt-mac-mlo-retransmissions.docx" TargetMode="External"/><Relationship Id="rId1379" Type="http://schemas.openxmlformats.org/officeDocument/2006/relationships/hyperlink" Target="https://mentor.ieee.org/802.11/dcn/21/11-21-0462-01-00be-pdt-mac-restricted-twt-tbds-crs-part1.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1/11-21-0080-06-00be-twt-for-mld.docx" TargetMode="External"/><Relationship Id="rId1141" Type="http://schemas.openxmlformats.org/officeDocument/2006/relationships/hyperlink" Target="https://mentor.ieee.org/802.11/dcn/20/11-20-1271-07-00be-pdt-mac-mlo-multi-link-channel-access-end-ppdu-alignment.docx" TargetMode="External"/><Relationship Id="rId1239" Type="http://schemas.openxmlformats.org/officeDocument/2006/relationships/hyperlink" Target="https://mentor.ieee.org/802.11/dcn/20/11-20-1274-03-00be-mac-pdt-mlo-ml-ie-structure.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743-02-00be-pdt-tbd-mac-emlsr-operation.pptx" TargetMode="External"/><Relationship Id="rId1446" Type="http://schemas.openxmlformats.org/officeDocument/2006/relationships/hyperlink" Target="https://mentor.ieee.org/802.11/dcn/20/11-20-1659-00-00be-pdt-mac-mlo-6-3-7-to-6-3-9-association-1.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1/11-21-0757-00-00be-pdt-nstr-capability-update.docx" TargetMode="External"/><Relationship Id="rId1292" Type="http://schemas.openxmlformats.org/officeDocument/2006/relationships/hyperlink" Target="https://mentor.ieee.org/802.11/dcn/21/11-21-0335-02-00be-pdt-mac-mlo-emlmr-tbds.docx" TargetMode="External"/><Relationship Id="rId1306" Type="http://schemas.openxmlformats.org/officeDocument/2006/relationships/hyperlink" Target="https://mentor.ieee.org/802.11/dcn/21/11-21-0335-04-00be-pdt-mac-mlo-emlmr-tbd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2-01-00be-pdt-mac-mlo-power-save-listen-interval.docx" TargetMode="External"/><Relationship Id="rId1152" Type="http://schemas.openxmlformats.org/officeDocument/2006/relationships/hyperlink" Target="https://mentor.ieee.org/802.11/dcn/20/11-20-1271-07-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5-00be-pdt-mac-mlo-discovery-information-request.docx" TargetMode="External"/><Relationship Id="rId1012" Type="http://schemas.openxmlformats.org/officeDocument/2006/relationships/hyperlink" Target="https://mentor.ieee.org/802.11/dcn/21/11-21-0160-01-00be-pdt-mac-mlo-emlsr-tbds.docx" TargetMode="External"/><Relationship Id="rId1457" Type="http://schemas.openxmlformats.org/officeDocument/2006/relationships/hyperlink" Target="https://mentor.ieee.org/802.11/dcn/20/11-20-1659-00-00be-pdt-mac-mlo-6-3-7-to-6-3-9-association-1.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336-05-00be-11be-spec-text-for-mlo-ba-share-and-extension-of-sn-space.docx" TargetMode="External"/><Relationship Id="rId1096" Type="http://schemas.openxmlformats.org/officeDocument/2006/relationships/hyperlink" Target="https://mentor.ieee.org/802.11/dcn/20/11-20-1395-12-00be-pdt-mac-mlo-multi-link-channel-access-general-non-str.docx" TargetMode="External"/><Relationship Id="rId1317" Type="http://schemas.openxmlformats.org/officeDocument/2006/relationships/hyperlink" Target="https://mentor.ieee.org/802.11/dcn/20/11-20-1407-07-00be-pdt-mac-mlo-soft-ap-mld-operation.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1/11-21-0082-05-00be-pdt-mac-mlo-power-save-listen-interval.docx" TargetMode="External"/><Relationship Id="rId1163" Type="http://schemas.openxmlformats.org/officeDocument/2006/relationships/hyperlink" Target="https://mentor.ieee.org/802.11/dcn/20/11-20-1910-00-00be-pdt-mac-mlo-start-time-sync.docx" TargetMode="External"/><Relationship Id="rId1370" Type="http://schemas.openxmlformats.org/officeDocument/2006/relationships/hyperlink" Target="https://mentor.ieee.org/802.11/dcn/21/11-21-0462-04-00be-pdt-mac-restricted-twt-tbds-crs-part1.docx" TargetMode="External"/><Relationship Id="rId740" Type="http://schemas.openxmlformats.org/officeDocument/2006/relationships/hyperlink" Target="https://mentor.ieee.org/802.11/dcn/20/11-20-1957-00-00be-proposed-spec-text-for-eht-mac-and-mlo-intros.docx" TargetMode="External"/><Relationship Id="rId838" Type="http://schemas.openxmlformats.org/officeDocument/2006/relationships/hyperlink" Target="https://mentor.ieee.org/802.11/dcn/21/11-21-0019-01-00be-pdt-mlo-tid-to-link-mapping.docx" TargetMode="External"/><Relationship Id="rId1023" Type="http://schemas.openxmlformats.org/officeDocument/2006/relationships/hyperlink" Target="https://mentor.ieee.org/802.11/dcn/20/11-20-1411-01-00be-pdt-mac-mlo-group-addressed-data-frame.docx" TargetMode="External"/><Relationship Id="rId1468" Type="http://schemas.openxmlformats.org/officeDocument/2006/relationships/hyperlink" Target="https://mentor.ieee.org/802.11/dcn/21/11-21-0224-02-00be-pdt-eht-phy-capabilities-information-field.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651-07-00be-pdt-tbds-mac-mlo-discovery-discovery-procedures-including-probing-and-rnr.docx" TargetMode="External"/><Relationship Id="rId1328" Type="http://schemas.openxmlformats.org/officeDocument/2006/relationships/hyperlink" Target="https://mentor.ieee.org/802.11/dcn/20/11-20-1407-18-00be-pdt-mac-mlo-soft-ap-mld-operation.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292-04-00be-pdt-mac-mlo-power-save-traffic-indication.docx" TargetMode="External"/><Relationship Id="rId905" Type="http://schemas.openxmlformats.org/officeDocument/2006/relationships/hyperlink" Target="https://mentor.ieee.org/802.11/dcn/21/11-21-0055-01-00be-mac-pdt-motion-137-sp-244.docx" TargetMode="External"/><Relationship Id="rId989" Type="http://schemas.openxmlformats.org/officeDocument/2006/relationships/hyperlink" Target="https://mentor.ieee.org/802.11/dcn/20/11-20-1291-03-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835-01-00be-pdt-mac-mlo-ml-element-common-format-and-types.docx" TargetMode="External"/><Relationship Id="rId849" Type="http://schemas.openxmlformats.org/officeDocument/2006/relationships/hyperlink" Target="https://mentor.ieee.org/802.11/dcn/21/11-21-0019-04-00be-pdt-mlo-tid-to-link-mapping.docx" TargetMode="External"/><Relationship Id="rId1174" Type="http://schemas.openxmlformats.org/officeDocument/2006/relationships/hyperlink" Target="https://mentor.ieee.org/802.11/dcn/21/11-21-0221-02-00be-pdt-mac-mlo-nstr-blindness-tbd.docx" TargetMode="External"/><Relationship Id="rId1381" Type="http://schemas.openxmlformats.org/officeDocument/2006/relationships/hyperlink" Target="https://mentor.ieee.org/802.11/dcn/21/11-21-0462-09-00be-pdt-mac-restricted-twt-tbds-crs-part1.docx" TargetMode="External"/><Relationship Id="rId1479" Type="http://schemas.openxmlformats.org/officeDocument/2006/relationships/hyperlink" Target="https://mentor.ieee.org/802.11/dcn/21/11-21-0685-01-00be-pdt-eht-ppe-thresholds-field-update.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081-04-00be-mlo-group-addressed-frame.docx" TargetMode="External"/><Relationship Id="rId1241" Type="http://schemas.openxmlformats.org/officeDocument/2006/relationships/hyperlink" Target="https://mentor.ieee.org/802.11/dcn/20/11-20-1274-05-00be-mac-pdt-mlo-ml-ie-structure.docx" TargetMode="External"/><Relationship Id="rId1339" Type="http://schemas.openxmlformats.org/officeDocument/2006/relationships/hyperlink" Target="https://mentor.ieee.org/802.11/dcn/20/11-20-1407-19-00be-pdt-mac-mlo-soft-ap-mld-operation.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1/11-21-0397-03-00be-pdt-ml-element-for-transmitting-ap.docx" TargetMode="External"/><Relationship Id="rId1101" Type="http://schemas.openxmlformats.org/officeDocument/2006/relationships/hyperlink" Target="https://mentor.ieee.org/802.11/dcn/20/11-20-1320-03-00be-pdt-mac-mlo-multi-link-channel-access-capability-signaling.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650-01-00be-proposed-tbd-fix-for-mld-association-sa-query.docx" TargetMode="External"/><Relationship Id="rId1185" Type="http://schemas.openxmlformats.org/officeDocument/2006/relationships/hyperlink" Target="https://mentor.ieee.org/802.11/dcn/21/11-21-0267-03-00be-pdt-mlo-short-frame-in-blindness-issue.docx" TargetMode="External"/><Relationship Id="rId1392" Type="http://schemas.openxmlformats.org/officeDocument/2006/relationships/hyperlink" Target="https://mentor.ieee.org/802.11/dcn/21/11-21-0686-02-00be-pdt-nominal-packet-padding-values-selection-rules-update-tbd.docx" TargetMode="External"/><Relationship Id="rId1406" Type="http://schemas.openxmlformats.org/officeDocument/2006/relationships/hyperlink" Target="https://mentor.ieee.org/802.11/dcn/21/11-21-0011-01-00be-proposed-draft-text-pdt-joint-spatial-stream-and-mimo-protocol-enhancement-part-2.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081-05-00be-mlo-group-addressed-frame.docx" TargetMode="External"/><Relationship Id="rId1252" Type="http://schemas.openxmlformats.org/officeDocument/2006/relationships/hyperlink" Target="https://mentor.ieee.org/802.11/dcn/20/11-20-1592-00-00be-ml-ie-in-authentication-fram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0/11-20-1881-00-00be-resolve-tbds-in-35-3-8.docx" TargetMode="External"/><Relationship Id="rId1112" Type="http://schemas.openxmlformats.org/officeDocument/2006/relationships/hyperlink" Target="https://mentor.ieee.org/802.11/dcn/21/11-21-0222-03-00be-pdt-mac-common-info-ml-element.doc"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650-01-00be-proposed-tbd-fix-for-mld-association-sa-query.docx" TargetMode="External"/><Relationship Id="rId1196" Type="http://schemas.openxmlformats.org/officeDocument/2006/relationships/hyperlink" Target="https://mentor.ieee.org/802.11/dcn/21/11-21-0221-01-00be-pdt-mac-mlo-nstr-blindness-tbd.docx" TargetMode="External"/><Relationship Id="rId1417" Type="http://schemas.openxmlformats.org/officeDocument/2006/relationships/hyperlink" Target="https://mentor.ieee.org/802.11/dcn/21/11-21-0137-01-00be-proposed-draft-text-pdt-joint-fix-tbds-in-spatial-stream-and-mimo-protocol-enhancement-part-1.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1/11-21-0073-01-00be-pdt-mac-mlo-csa-ecsa-quiet-element.docx" TargetMode="External"/><Relationship Id="rId1056" Type="http://schemas.openxmlformats.org/officeDocument/2006/relationships/hyperlink" Target="https://mentor.ieee.org/802.11/dcn/21/11-21-0169-00-00be-pdt-mlo-txop-termination-of-nstr-mld.docx" TargetMode="External"/><Relationship Id="rId1263" Type="http://schemas.openxmlformats.org/officeDocument/2006/relationships/hyperlink" Target="https://mentor.ieee.org/802.11/dcn/20/11-20-1592-00-00be-ml-ie-in-authentication-frame.docx" TargetMode="External"/><Relationship Id="rId840" Type="http://schemas.openxmlformats.org/officeDocument/2006/relationships/hyperlink" Target="https://mentor.ieee.org/802.11/dcn/21/11-21-0019-03-00be-pdt-mlo-tid-to-link-mapping.docx" TargetMode="External"/><Relationship Id="rId938" Type="http://schemas.openxmlformats.org/officeDocument/2006/relationships/hyperlink" Target="https://mentor.ieee.org/802.11/dcn/21/11-21-0055-03-00be-mac-pdt-motion-137-sp-244.docx" TargetMode="External"/><Relationship Id="rId1470" Type="http://schemas.openxmlformats.org/officeDocument/2006/relationships/hyperlink" Target="https://mentor.ieee.org/802.11/dcn/21/11-21-0224-04-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1/11-21-0222-14-00be-pdt-mac-common-info-ml-element.doc" TargetMode="External"/><Relationship Id="rId1330" Type="http://schemas.openxmlformats.org/officeDocument/2006/relationships/hyperlink" Target="https://mentor.ieee.org/802.11/dcn/20/11-20-1407-20-00be-pdt-mac-mlo-soft-ap-mld-operation.docx" TargetMode="External"/><Relationship Id="rId1428" Type="http://schemas.openxmlformats.org/officeDocument/2006/relationships/hyperlink" Target="https://mentor.ieee.org/802.11/dcn/21/11-21-0137-03-00be-proposed-draft-text-pdt-joint-fix-tbds-in-spatial-stream-and-mimo-protocol-enhancement-part-1.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0/11-20-1445-02-00be-pdt-mac-mlo-setup-security.docx" TargetMode="External"/><Relationship Id="rId991" Type="http://schemas.openxmlformats.org/officeDocument/2006/relationships/hyperlink" Target="https://mentor.ieee.org/802.11/dcn/20/11-20-1291-05-00be-pdt-mac-mlo-enhanced-multi-link-single-radio-operation.docx" TargetMode="External"/><Relationship Id="rId1067" Type="http://schemas.openxmlformats.org/officeDocument/2006/relationships/hyperlink" Target="https://mentor.ieee.org/802.11/dcn/20/11-20-1299-04-00be-pdt-mac-mlo-multi-link-channel-access-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272-00-00be-pdt-mac-mlo-multiple-bssid-procedure.docx" TargetMode="External"/><Relationship Id="rId1481" Type="http://schemas.openxmlformats.org/officeDocument/2006/relationships/hyperlink" Target="https://mentor.ieee.org/802.11/dcn/21/11-21-0755-01-00be-pdt-clarification-extra-ltf-phy-capability.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1/11-21-0080-01-00be-twt-for-mld.docx" TargetMode="External"/><Relationship Id="rId1134" Type="http://schemas.openxmlformats.org/officeDocument/2006/relationships/hyperlink" Target="https://mentor.ieee.org/802.11/dcn/20/11-20-1271-00-00be-pdt-mac-mlo-multi-link-channel-access-end-ppdu-alignment.docx" TargetMode="External"/><Relationship Id="rId1341" Type="http://schemas.openxmlformats.org/officeDocument/2006/relationships/hyperlink" Target="https://mentor.ieee.org/802.11/dcn/20/11-20-1407-09-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1/11-21-0233-00-00be-pdt-mld-security-considerations.docx" TargetMode="External"/><Relationship Id="rId809" Type="http://schemas.openxmlformats.org/officeDocument/2006/relationships/hyperlink" Target="https://mentor.ieee.org/802.11/dcn/20/11-20-1300-07-00be-pdt-mac-mlo-multi-link-setup-usage-and-rules-of-ml-ie.docx" TargetMode="External"/><Relationship Id="rId1201" Type="http://schemas.openxmlformats.org/officeDocument/2006/relationships/hyperlink" Target="https://mentor.ieee.org/802.11/dcn/21/11-21-0267-03-00be-pdt-mlo-short-frame-in-blindness-issue.docx" TargetMode="External"/><Relationship Id="rId1439" Type="http://schemas.openxmlformats.org/officeDocument/2006/relationships/hyperlink" Target="https://mentor.ieee.org/802.11/dcn/21/11-21-0259-04-00be-pdt-trigger-frame-for-eht.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395-08-00be-pdt-mac-mlo-multi-link-channel-access-general-non-str.docx" TargetMode="External"/><Relationship Id="rId1285" Type="http://schemas.openxmlformats.org/officeDocument/2006/relationships/hyperlink" Target="https://mentor.ieee.org/802.11/dcn/20/11-20-1440-03-00be-pdt-mac-mlo-enhanced-multi-link-operation-mode.docx" TargetMode="External"/><Relationship Id="rId1492" Type="http://schemas.openxmlformats.org/officeDocument/2006/relationships/hyperlink" Target="https://mentor.ieee.org/802.11/dcn/21/11-21-0372-01-00be-pdt-eht-ppe-thresholds-field.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1/11-21-0555-02-00be-mac-pdt-nsep-tbds.docx" TargetMode="External"/><Relationship Id="rId1145" Type="http://schemas.openxmlformats.org/officeDocument/2006/relationships/hyperlink" Target="https://mentor.ieee.org/802.11/dcn/21/11-21-0336-02-00be-pdt-mac-mlo-single-sta-trigger.docx" TargetMode="External"/><Relationship Id="rId1352" Type="http://schemas.openxmlformats.org/officeDocument/2006/relationships/hyperlink" Target="https://mentor.ieee.org/802.11/dcn/21/11-21-0034-03-00be-pdt-mac-quality-of-service-for-latency-sensitive-traffic.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1/11-21-0160-00-00be-pdt-mac-mlo-emlsr-tbds.docx" TargetMode="External"/><Relationship Id="rId1212" Type="http://schemas.openxmlformats.org/officeDocument/2006/relationships/hyperlink" Target="https://mentor.ieee.org/802.11/dcn/20/11-20-1255-04-00be-pdt-mac-mlo-discovery-discovery-procedures-including-probing-and-rnr.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1/11-21-0826-02-00be-pdt-for-error-recovery-of-nstr-mld.docx" TargetMode="External"/><Relationship Id="rId1296" Type="http://schemas.openxmlformats.org/officeDocument/2006/relationships/hyperlink" Target="https://mentor.ieee.org/802.11/dcn/21/11-21-0335-06-00be-pdt-mac-mlo-emlmr-tbds.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336-05-00be-pdt-mac-mlo-single-sta-trigger.docx" TargetMode="External"/><Relationship Id="rId1363" Type="http://schemas.openxmlformats.org/officeDocument/2006/relationships/hyperlink" Target="https://mentor.ieee.org/802.11/dcn/21/11-21-0142-07-00be-pdt-mac-restricted-twt.docx" TargetMode="External"/><Relationship Id="rId733" Type="http://schemas.openxmlformats.org/officeDocument/2006/relationships/hyperlink" Target="https://mentor.ieee.org/802.11/dcn/20/11-20-1722-03-00be-mac-pdt-nsep-tbds.docx" TargetMode="External"/><Relationship Id="rId940" Type="http://schemas.openxmlformats.org/officeDocument/2006/relationships/hyperlink" Target="https://mentor.ieee.org/802.11/dcn/20/11-20-1332-04-00be-pdt-mac-mlo-bss-parameter-update.docx" TargetMode="External"/><Relationship Id="rId1016" Type="http://schemas.openxmlformats.org/officeDocument/2006/relationships/hyperlink" Target="https://mentor.ieee.org/802.11/dcn/20/11-20-1743-05-00be-pdt-tbd-mac-emlsr-operation.ppt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1/11-21-0233-02-00be-pdt-mld-security-considerations.docx" TargetMode="External"/><Relationship Id="rId1223" Type="http://schemas.openxmlformats.org/officeDocument/2006/relationships/hyperlink" Target="https://mentor.ieee.org/802.11/dcn/20/11-20-1255-00-00be-pdt-mac-mlo-discovery-discovery-procedures-including-probing-and-rnr.docx" TargetMode="External"/><Relationship Id="rId1430" Type="http://schemas.openxmlformats.org/officeDocument/2006/relationships/hyperlink" Target="https://mentor.ieee.org/802.11/dcn/20/11-20-1826-07-00be-pdt-joint-spatial-stream-and-mimo-protocol.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336-04-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965-03-00be-pdt-mac-mlo-mandatory-optional.docx" TargetMode="External"/><Relationship Id="rId951" Type="http://schemas.openxmlformats.org/officeDocument/2006/relationships/hyperlink" Target="https://mentor.ieee.org/802.11/dcn/21/11-21-0080-03-00be-twt-for-mld.docx" TargetMode="External"/><Relationship Id="rId1167" Type="http://schemas.openxmlformats.org/officeDocument/2006/relationships/hyperlink" Target="https://mentor.ieee.org/802.11/dcn/20/11-20-1910-02-00be-pdt-mac-mlo-start-time-sync.docx" TargetMode="External"/><Relationship Id="rId1374" Type="http://schemas.openxmlformats.org/officeDocument/2006/relationships/hyperlink" Target="https://mentor.ieee.org/802.11/dcn/21/11-21-0462-08-00be-pdt-mac-restricted-twt-tbds-crs-part1.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1/11-21-0076-00-00be-pdt-tbd-mac-mlo-multi-link-setup-usage-and-rules-of-ml-ie.docx" TargetMode="External"/><Relationship Id="rId1027" Type="http://schemas.openxmlformats.org/officeDocument/2006/relationships/hyperlink" Target="https://mentor.ieee.org/802.11/dcn/20/11-20-1411-02-00be-pdt-mac-mlo-group-addressed-data-frame.docx" TargetMode="External"/><Relationship Id="rId1234" Type="http://schemas.openxmlformats.org/officeDocument/2006/relationships/hyperlink" Target="https://mentor.ieee.org/802.11/dcn/20/11-20-1651-06-00be-pdt-tbds-mac-mlo-discovery-discovery-procedures-including-probing-and-rnr.docx" TargetMode="External"/><Relationship Id="rId1441" Type="http://schemas.openxmlformats.org/officeDocument/2006/relationships/hyperlink" Target="https://mentor.ieee.org/802.11/dcn/21/11-21-0259-04-00be-pdt-trigger-frame-for-eht.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0/11-20-1292-06-00be-pdt-mac-mlo-power-save-traffic-indication.docx" TargetMode="External"/><Relationship Id="rId909" Type="http://schemas.openxmlformats.org/officeDocument/2006/relationships/hyperlink" Target="https://mentor.ieee.org/802.11/dcn/21/11-21-0056-00-00be-mac-pdt-motion-146-sps-336-337.docx" TargetMode="External"/><Relationship Id="rId1080" Type="http://schemas.openxmlformats.org/officeDocument/2006/relationships/hyperlink" Target="https://mentor.ieee.org/802.11/dcn/20/11-20-1395-10-00be-pdt-mac-mlo-multi-link-channel-access-general-non-str.docx" TargetMode="External"/><Relationship Id="rId1301" Type="http://schemas.openxmlformats.org/officeDocument/2006/relationships/hyperlink" Target="https://mentor.ieee.org/802.11/dcn/21/11-21-0335-11-00be-pdt-mac-mlo-emlmr-tbd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309-01-00be-proposed-draft-specification-for-ml-general-mld-authentication-mld-association-and-ml-setup.docx" TargetMode="External"/><Relationship Id="rId962" Type="http://schemas.openxmlformats.org/officeDocument/2006/relationships/hyperlink" Target="https://mentor.ieee.org/802.11/dcn/20/11-20-1289-00-00be-visio-file-for-figure-33-xx-mlo-per-sta-independent-power-state.vsd" TargetMode="External"/><Relationship Id="rId1178" Type="http://schemas.openxmlformats.org/officeDocument/2006/relationships/hyperlink" Target="https://mentor.ieee.org/802.11/dcn/21/11-21-0221-06-00be-pdt-mac-mlo-nstr-blindness-tbd.docx" TargetMode="External"/><Relationship Id="rId1385" Type="http://schemas.openxmlformats.org/officeDocument/2006/relationships/hyperlink" Target="https://mentor.ieee.org/802.11/dcn/21/11-21-0462-09-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667-03-00be-pdt-mac-mlo-discovery-information-request.docx" TargetMode="External"/><Relationship Id="rId1038" Type="http://schemas.openxmlformats.org/officeDocument/2006/relationships/hyperlink" Target="https://mentor.ieee.org/802.11/dcn/21/11-21-0257-02-00be-proposed-draft-specification-for-multi-link-group-addressed-frame-reception.docx" TargetMode="External"/><Relationship Id="rId1245" Type="http://schemas.openxmlformats.org/officeDocument/2006/relationships/hyperlink" Target="https://mentor.ieee.org/802.11/dcn/20/11-20-1274-09-00be-mac-pdt-mlo-ml-ie-structure.docx" TargetMode="External"/><Relationship Id="rId1452" Type="http://schemas.openxmlformats.org/officeDocument/2006/relationships/hyperlink" Target="https://mentor.ieee.org/802.11/dcn/20/11-20-1727-02-00be-pdt-mac-mlo-6-3-x-nsep-priority-access.docx" TargetMode="Externa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0/11-20-1395-08-00be-pdt-mac-mlo-multi-link-channel-access-general-non-str.docx" TargetMode="External"/><Relationship Id="rId1105" Type="http://schemas.openxmlformats.org/officeDocument/2006/relationships/hyperlink" Target="https://mentor.ieee.org/802.11/dcn/20/11-20-1320-07-00be-pdt-mac-mlo-multi-link-channel-access-capability-signaling.docx" TargetMode="External"/><Relationship Id="rId1312" Type="http://schemas.openxmlformats.org/officeDocument/2006/relationships/hyperlink" Target="https://mentor.ieee.org/802.11/dcn/20/11-20-1407-02-00be-pdt-mac-mlo-soft-ap-mld-oper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1/11-21-0268-03-00be-pdt-channel-access-triggered-su.docx" TargetMode="External"/><Relationship Id="rId1396" Type="http://schemas.openxmlformats.org/officeDocument/2006/relationships/hyperlink" Target="https://mentor.ieee.org/802.11/dcn/21/11-21-0686-02-00be-pdt-nominal-packet-padding-values-selection-rules-update-tbd.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0/11-20-1270-03-00be-pdt-mac-mlo-power-save-procedures.docx" TargetMode="External"/><Relationship Id="rId1049" Type="http://schemas.openxmlformats.org/officeDocument/2006/relationships/hyperlink" Target="https://mentor.ieee.org/802.11/dcn/21/11-21-0349-03-00be-pdt-group-address-frame-reception-for-non-ap-mld.docx" TargetMode="External"/><Relationship Id="rId1256" Type="http://schemas.openxmlformats.org/officeDocument/2006/relationships/hyperlink" Target="https://mentor.ieee.org/802.11/dcn/20/11-20-1582-00-00be-ml-ie-complete-profile-indication.docx" TargetMode="External"/><Relationship Id="rId833" Type="http://schemas.openxmlformats.org/officeDocument/2006/relationships/hyperlink" Target="https://mentor.ieee.org/802.11/dcn/20/11-20-1256-00-00be-pdt-mac-mlo-tid-mapping-link-management-default-mode-and-enablement.docx" TargetMode="External"/><Relationship Id="rId1116" Type="http://schemas.openxmlformats.org/officeDocument/2006/relationships/hyperlink" Target="https://mentor.ieee.org/802.11/dcn/21/11-21-0222-07-00be-pdt-mac-common-info-ml-element.doc" TargetMode="External"/><Relationship Id="rId1463" Type="http://schemas.openxmlformats.org/officeDocument/2006/relationships/hyperlink" Target="https://mentor.ieee.org/802.11/dcn/20/11-20-1659-01-00be-pdt-mac-mlo-6-3-7-to-6-3-9-association-1.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332-03-00be-pdt-mac-mlo-bss-parameter-update.docx" TargetMode="External"/><Relationship Id="rId1323" Type="http://schemas.openxmlformats.org/officeDocument/2006/relationships/hyperlink" Target="https://mentor.ieee.org/802.11/dcn/20/11-20-1407-13-00be-pdt-mac-mlo-soft-ap-mld-operation.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309-04-00be-proposed-draft-specification-for-ml-general-mld-authentication-mld-association-and-ml-setup.docx" TargetMode="External"/><Relationship Id="rId984" Type="http://schemas.openxmlformats.org/officeDocument/2006/relationships/hyperlink" Target="https://mentor.ieee.org/802.11/dcn/21/11-21-0073-03-00be-pdt-mac-mlo-csa-ecsa-quiet-element.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1/11-21-0019-07-00be-pdt-mlo-tid-to-link-mapping.docx" TargetMode="External"/><Relationship Id="rId1267" Type="http://schemas.openxmlformats.org/officeDocument/2006/relationships/hyperlink" Target="https://mentor.ieee.org/802.11/dcn/20/11-20-1333-01-00be-pdt-mac-mlo-discovery-ml-ie-usage-rules-in-the-context-of-discovery.docx" TargetMode="External"/><Relationship Id="rId1474" Type="http://schemas.openxmlformats.org/officeDocument/2006/relationships/hyperlink" Target="https://mentor.ieee.org/802.11/dcn/21/11-21-0468-01-00be-pdt-supported-eht-mcs-and-nss-set-field.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056-02-00be-mac-pdt-motion-146-sps-336-337.docx" TargetMode="External"/><Relationship Id="rId1127" Type="http://schemas.openxmlformats.org/officeDocument/2006/relationships/hyperlink" Target="https://mentor.ieee.org/802.11/dcn/20/11-20-1320-08-00be-pdt-mac-mlo-multi-link-channel-access-capability-signaling.docx" TargetMode="External"/><Relationship Id="rId1334" Type="http://schemas.openxmlformats.org/officeDocument/2006/relationships/hyperlink" Target="https://mentor.ieee.org/802.11/dcn/20/11-20-1407-09-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0/11-20-1445-06-00be-pdt-mac-mlo-setup-security.docx" TargetMode="External"/><Relationship Id="rId995" Type="http://schemas.openxmlformats.org/officeDocument/2006/relationships/hyperlink" Target="https://mentor.ieee.org/802.11/dcn/20/11-20-1291-09-00be-pdt-mac-mlo-enhanced-multi-link-single-radio-operation.docx" TargetMode="External"/><Relationship Id="rId1180" Type="http://schemas.openxmlformats.org/officeDocument/2006/relationships/hyperlink" Target="https://mentor.ieee.org/802.11/dcn/21/11-21-0221-08-00be-pdt-mac-mlo-nstr-blindness-tbd.docx" TargetMode="External"/><Relationship Id="rId1401" Type="http://schemas.openxmlformats.org/officeDocument/2006/relationships/hyperlink" Target="https://mentor.ieee.org/802.11/dcn/20/11-20-1826-04-00be-pdt-joint-spatial-stream-and-mimo-protocol.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431-02-00be-proposed-draft-specification-for-individual-addressed-data-delivery-without-ba-negotiation.docx" TargetMode="External"/><Relationship Id="rId1040" Type="http://schemas.openxmlformats.org/officeDocument/2006/relationships/hyperlink" Target="https://mentor.ieee.org/802.11/dcn/21/11-21-0349-00-00be-pdt-group-address-frame-reception-for-non-ap-mld.docx" TargetMode="External"/><Relationship Id="rId1278" Type="http://schemas.openxmlformats.org/officeDocument/2006/relationships/hyperlink" Target="https://mentor.ieee.org/802.11/dcn/20/11-20-1261-01-00be-pdt-mac-mlo-retransmissions.docx" TargetMode="External"/><Relationship Id="rId1485" Type="http://schemas.openxmlformats.org/officeDocument/2006/relationships/hyperlink" Target="https://mentor.ieee.org/802.11/dcn/21/11-21-0224-00-00be-pdt-eht-phy-capabilities-information-field.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0/11-20-1594-00-00be-mlo-critical-updates-indication-address-missing-details.docx" TargetMode="External"/><Relationship Id="rId1138" Type="http://schemas.openxmlformats.org/officeDocument/2006/relationships/hyperlink" Target="https://mentor.ieee.org/802.11/dcn/20/11-20-1271-04-00be-pdt-mac-mlo-multi-link-channel-access-end-ppdu-alignment.docx" TargetMode="External"/><Relationship Id="rId1345" Type="http://schemas.openxmlformats.org/officeDocument/2006/relationships/hyperlink" Target="https://mentor.ieee.org/802.11/dcn/20/11-20-1407-18-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1/11-21-0233-01-00be-pdt-mld-security-considerations.docx" TargetMode="External"/><Relationship Id="rId1191" Type="http://schemas.openxmlformats.org/officeDocument/2006/relationships/hyperlink" Target="https://mentor.ieee.org/802.11/dcn/21/11-21-0268-05-00be-pdt-channel-access-triggered-su.docx" TargetMode="External"/><Relationship Id="rId1205" Type="http://schemas.openxmlformats.org/officeDocument/2006/relationships/hyperlink" Target="https://mentor.ieee.org/802.11/dcn/21/11-21-0221-09-00be-pdt-mac-mlo-nstr-blindness-tbd.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275-03-00be-mac-pdt-mlo-ba-procedure.docx" TargetMode="External"/><Relationship Id="rId1289" Type="http://schemas.openxmlformats.org/officeDocument/2006/relationships/hyperlink" Target="https://mentor.ieee.org/802.11/dcn/20/11-20-1440-07-00be-pdt-mac-mlo-enhanced-multi-link-operation-mode.docx" TargetMode="External"/><Relationship Id="rId1412" Type="http://schemas.openxmlformats.org/officeDocument/2006/relationships/hyperlink" Target="https://mentor.ieee.org/802.11/dcn/21/11-21-0011-07-00be-proposed-draft-text-pdt-joint-spatial-stream-and-mimo-protocol-enhancement-part-2.docx" TargetMode="External"/><Relationship Id="rId1496" Type="http://schemas.openxmlformats.org/officeDocument/2006/relationships/hyperlink" Target="https://mentor.ieee.org/802.11/dcn/21/11-21-0755-04-00be-pdt-clarification-extra-ltf-phy-capability.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1/11-21-0257-01-00be-proposed-draft-specification-for-multi-link-group-addressed-frame-reception.docx" TargetMode="External"/><Relationship Id="rId1149" Type="http://schemas.openxmlformats.org/officeDocument/2006/relationships/hyperlink" Target="https://mentor.ieee.org/802.11/dcn/21/11-21-0336-06-00be-pdt-mac-mlo-single-sta-trigger.docx" TargetMode="External"/><Relationship Id="rId1356" Type="http://schemas.openxmlformats.org/officeDocument/2006/relationships/hyperlink" Target="https://mentor.ieee.org/802.11/dcn/21/11-21-0142-00-00be-pdt-mac-restricted-twt.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1/11-21-0555-06-00be-mac-pdt-nsep-tbds.docx" TargetMode="External"/><Relationship Id="rId933" Type="http://schemas.openxmlformats.org/officeDocument/2006/relationships/hyperlink" Target="https://mentor.ieee.org/802.11/dcn/21/11-21-0397-06-00be-pdt-ml-element-for-transmitting-ap.docx" TargetMode="External"/><Relationship Id="rId1009" Type="http://schemas.openxmlformats.org/officeDocument/2006/relationships/hyperlink" Target="https://mentor.ieee.org/802.11/dcn/20/11-20-1743-01-00be-pdt-tbd-mac-emlsr-operation.ppt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651-02-00be-pdt-tbds-mac-mlo-discovery-discovery-procedures-including-probing-and-rnr.docx" TargetMode="External"/><Relationship Id="rId1423" Type="http://schemas.openxmlformats.org/officeDocument/2006/relationships/hyperlink" Target="https://mentor.ieee.org/802.11/dcn/21/11-21-0011-01-00be-proposed-draft-text-pdt-joint-spatial-stream-and-mimo-protocol-enhancement-part-2.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2-00be-11be-spec-text-for-mlo-ba-share-and-extension-of-sn-space.docx" TargetMode="External"/><Relationship Id="rId1062" Type="http://schemas.openxmlformats.org/officeDocument/2006/relationships/hyperlink" Target="https://mentor.ieee.org/802.11/dcn/20/11-20-1299-04-00be-pdt-mac-mlo-multi-link-channel-access-str.docx" TargetMode="External"/><Relationship Id="rId737" Type="http://schemas.openxmlformats.org/officeDocument/2006/relationships/hyperlink" Target="https://mentor.ieee.org/802.11/dcn/20/11-20-1434-06-00be-pdt-for-ns-ep-priority-access.docx" TargetMode="External"/><Relationship Id="rId944" Type="http://schemas.openxmlformats.org/officeDocument/2006/relationships/hyperlink" Target="https://mentor.ieee.org/802.11/dcn/21/11-21-0055-02-00be-mac-pdt-motion-137-sp-244.docx" TargetMode="External"/><Relationship Id="rId1367" Type="http://schemas.openxmlformats.org/officeDocument/2006/relationships/hyperlink" Target="https://mentor.ieee.org/802.11/dcn/21/11-21-0462-01-00be-pdt-mac-restricted-twt-tbds-crs-part1.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571-01-00be-pdt-mld-security-for-individual-management-frame.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651-03-00be-pdt-tbds-mac-mlo-discovery-discovery-procedures-including-probing-and-rnr.docx" TargetMode="External"/><Relationship Id="rId1434" Type="http://schemas.openxmlformats.org/officeDocument/2006/relationships/hyperlink" Target="https://mentor.ieee.org/802.11/dcn/20/11-20-1348-00-00be-pdt-joint-map-sounding.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292-01-00be-pdt-mac-mlo-power-save-traffic-indication.docx" TargetMode="External"/><Relationship Id="rId1073" Type="http://schemas.openxmlformats.org/officeDocument/2006/relationships/hyperlink" Target="https://mentor.ieee.org/802.11/dcn/20/11-20-1395-03-00be-pdt-mac-mlo-multi-link-channel-access-general-non-str.docx" TargetMode="External"/><Relationship Id="rId1280" Type="http://schemas.openxmlformats.org/officeDocument/2006/relationships/hyperlink" Target="https://mentor.ieee.org/802.11/dcn/20/11-20-1261-01-00be-pdt-mac-mlo-retransmissions.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835-01-00be-pdt-mac-mlo-ml-element-common-format-and-types.docx" TargetMode="External"/><Relationship Id="rId955" Type="http://schemas.openxmlformats.org/officeDocument/2006/relationships/hyperlink" Target="https://mentor.ieee.org/802.11/dcn/21/11-21-0080-03-00be-twt-for-mld.docx" TargetMode="External"/><Relationship Id="rId1140" Type="http://schemas.openxmlformats.org/officeDocument/2006/relationships/hyperlink" Target="https://mentor.ieee.org/802.11/dcn/20/11-20-1271-06-00be-pdt-mac-mlo-multi-link-channel-access-end-ppdu-alignment.docx" TargetMode="External"/><Relationship Id="rId1378" Type="http://schemas.openxmlformats.org/officeDocument/2006/relationships/hyperlink" Target="https://mentor.ieee.org/802.11/dcn/21/11-21-0142-09-00be-pdt-mac-restricted-twt.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300-08-00be-pdt-mac-mlo-multi-link-setup-usage-and-rules-of-ml-ie.docx" TargetMode="External"/><Relationship Id="rId1238" Type="http://schemas.openxmlformats.org/officeDocument/2006/relationships/hyperlink" Target="https://mentor.ieee.org/802.11/dcn/20/11-20-1274-02-00be-mac-pdt-mlo-ml-ie-structure.docx" TargetMode="External"/><Relationship Id="rId1445" Type="http://schemas.openxmlformats.org/officeDocument/2006/relationships/hyperlink" Target="https://mentor.ieee.org/802.11/dcn/20/11-20-1611-01-00be-pdt-mac-mlo-6-3-7-to-9-association.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0/11-20-1332-02-00be-pdt-mac-mlo-bss-parameter-update.docx" TargetMode="External"/><Relationship Id="rId1000" Type="http://schemas.openxmlformats.org/officeDocument/2006/relationships/hyperlink" Target="https://mentor.ieee.org/802.11/dcn/20/11-20-1743-01-00be-pdt-tbd-mac-emlsr-operation.pptx" TargetMode="External"/><Relationship Id="rId1084" Type="http://schemas.openxmlformats.org/officeDocument/2006/relationships/hyperlink" Target="https://mentor.ieee.org/802.11/dcn/20/11-20-1395-14-00be-pdt-mac-mlo-multi-link-channel-access-general-non-str.docx" TargetMode="External"/><Relationship Id="rId1305" Type="http://schemas.openxmlformats.org/officeDocument/2006/relationships/hyperlink" Target="https://mentor.ieee.org/802.11/dcn/21/11-21-0335-01-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309-05-00be-proposed-draft-specification-for-ml-general-mld-authentication-mld-association-and-ml-setup.docx" TargetMode="External"/><Relationship Id="rId966" Type="http://schemas.openxmlformats.org/officeDocument/2006/relationships/hyperlink" Target="https://mentor.ieee.org/802.11/dcn/21/11-21-0082-00-00be-pdt-mac-mlo-power-save-listen-interval.docx" TargetMode="External"/><Relationship Id="rId1291" Type="http://schemas.openxmlformats.org/officeDocument/2006/relationships/hyperlink" Target="https://mentor.ieee.org/802.11/dcn/21/11-21-0335-01-00be-pdt-mac-mlo-emlmr-tbds.docx" TargetMode="External"/><Relationship Id="rId1389" Type="http://schemas.openxmlformats.org/officeDocument/2006/relationships/hyperlink" Target="https://mentor.ieee.org/802.11/dcn/21/11-21-0402-03-00be-pdt-nominal-packet-padding-values-selection-rules.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0/11-20-1271-05-00be-pdt-mac-mlo-multi-link-channel-access-end-ppdu-alignment.docx" TargetMode="External"/><Relationship Id="rId1249" Type="http://schemas.openxmlformats.org/officeDocument/2006/relationships/hyperlink" Target="https://mentor.ieee.org/802.11/dcn/20/11-20-1288-03-00be-visio-file-for-figure-33-xx-figure-33-xxx-illustration-of-multi-link-element-carrying-per-sta-profile-subelements.vsd"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67-04-00be-pdt-mac-mlo-discovery-information-request.docx" TargetMode="External"/><Relationship Id="rId1011" Type="http://schemas.openxmlformats.org/officeDocument/2006/relationships/hyperlink" Target="https://mentor.ieee.org/802.11/dcn/21/11-21-0160-01-00be-pdt-mac-mlo-emlsr-tbds.docx" TargetMode="External"/><Relationship Id="rId1109" Type="http://schemas.openxmlformats.org/officeDocument/2006/relationships/hyperlink" Target="https://mentor.ieee.org/802.11/dcn/21/11-21-0222-00-00be-pdt-mac-common-info-ml-element.docx" TargetMode="External"/><Relationship Id="rId1456" Type="http://schemas.openxmlformats.org/officeDocument/2006/relationships/hyperlink" Target="https://mentor.ieee.org/802.11/dcn/20/11-20-1611-00-00be-pdt-mac-mlo-6-3-7-to-9-association.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757-00-00be-pdt-nstr-capability-update.docx" TargetMode="External"/><Relationship Id="rId1316" Type="http://schemas.openxmlformats.org/officeDocument/2006/relationships/hyperlink" Target="https://mentor.ieee.org/802.11/dcn/20/11-20-1407-06-00be-pdt-mac-mlo-soft-ap-mld-oper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0/11-20-1270-04-00be-pdt-mac-mlo-power-save-procedures.docx" TargetMode="External"/><Relationship Id="rId1162" Type="http://schemas.openxmlformats.org/officeDocument/2006/relationships/hyperlink" Target="https://mentor.ieee.org/802.11/dcn/20/11-20-1409-03-00be-pdt-mac-sta-id.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0-00be-pdt-mlo-tid-to-link-mapping.docx" TargetMode="External"/><Relationship Id="rId1022" Type="http://schemas.openxmlformats.org/officeDocument/2006/relationships/hyperlink" Target="https://mentor.ieee.org/802.11/dcn/20/11-20-1411-00-00be-pdt-mac-mlo-group-addressed-data-frame.docx" TargetMode="External"/><Relationship Id="rId1467" Type="http://schemas.openxmlformats.org/officeDocument/2006/relationships/hyperlink" Target="https://mentor.ieee.org/802.11/dcn/21/11-21-0224-01-00be-pdt-eht-phy-capabilities-information-field.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292-03-00be-pdt-mac-mlo-power-save-traffic-indication.docx" TargetMode="External"/><Relationship Id="rId904" Type="http://schemas.openxmlformats.org/officeDocument/2006/relationships/hyperlink" Target="https://mentor.ieee.org/802.11/dcn/21/11-21-0055-00-00be-mac-pdt-motion-137-sp-244.docx" TargetMode="External"/><Relationship Id="rId1327" Type="http://schemas.openxmlformats.org/officeDocument/2006/relationships/hyperlink" Target="https://mentor.ieee.org/802.11/dcn/20/11-20-1407-17-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03-00be-pdt-mac-mlo-enhanced-multi-link-single-radio-operation.docx" TargetMode="External"/><Relationship Id="rId1173" Type="http://schemas.openxmlformats.org/officeDocument/2006/relationships/hyperlink" Target="https://mentor.ieee.org/802.11/dcn/21/11-21-0221-01-00be-pdt-mac-mlo-nstr-blindness-tbd.docx" TargetMode="External"/><Relationship Id="rId1380" Type="http://schemas.openxmlformats.org/officeDocument/2006/relationships/hyperlink" Target="https://mentor.ieee.org/802.11/dcn/21/11-21-0462-05-00be-pdt-mac-restricted-twt-tbds-crs-part1.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835-03-00be-pdt-mac-mlo-ml-element-common-format-and-types.docx" TargetMode="External"/><Relationship Id="rId848" Type="http://schemas.openxmlformats.org/officeDocument/2006/relationships/hyperlink" Target="https://mentor.ieee.org/802.11/dcn/21/11-21-0529-00-00be-pdt-mlo-tid-to-link-mapping-element.docx" TargetMode="External"/><Relationship Id="rId1033" Type="http://schemas.openxmlformats.org/officeDocument/2006/relationships/hyperlink" Target="https://mentor.ieee.org/802.11/dcn/21/11-21-0081-03-00be-mlo-group-addressed-frame.docx" TargetMode="External"/><Relationship Id="rId1478" Type="http://schemas.openxmlformats.org/officeDocument/2006/relationships/hyperlink" Target="https://mentor.ieee.org/802.11/dcn/21/11-21-0685-00-00be-pdt-eht-ppe-thresholds-field-update.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1/11-21-0397-02-00be-pdt-ml-element-for-transmitting-ap.docx" TargetMode="External"/><Relationship Id="rId1240" Type="http://schemas.openxmlformats.org/officeDocument/2006/relationships/hyperlink" Target="https://mentor.ieee.org/802.11/dcn/20/11-20-1274-04-00be-mac-pdt-mlo-ml-ie-structure.docx" TargetMode="External"/><Relationship Id="rId1338" Type="http://schemas.openxmlformats.org/officeDocument/2006/relationships/hyperlink" Target="https://mentor.ieee.org/802.11/dcn/20/11-20-1407-18-00be-pdt-mac-mlo-soft-ap-mld-operation.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743-00-00be-pdt-tbd-mac-emlsr-operation.pptx" TargetMode="External"/><Relationship Id="rId1100" Type="http://schemas.openxmlformats.org/officeDocument/2006/relationships/hyperlink" Target="https://mentor.ieee.org/802.11/dcn/20/11-20-1320-02-00be-pdt-mac-mlo-multi-link-channel-access-capability-signaling.docx" TargetMode="External"/><Relationship Id="rId1184" Type="http://schemas.openxmlformats.org/officeDocument/2006/relationships/hyperlink" Target="https://mentor.ieee.org/802.11/dcn/21/11-21-0267-02-00be-pdt-mlo-short-frame-in-blindness-issue.docx" TargetMode="External"/><Relationship Id="rId1405" Type="http://schemas.openxmlformats.org/officeDocument/2006/relationships/hyperlink" Target="https://mentor.ieee.org/802.11/dcn/21/11-21-0011-00-00be-proposed-draft-text-pdt-joint-spatial-stream-and-mimo-protocol-enhancement-part-2.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650-00-00be-proposed-tbd-fix-for-mld-association-sa-query.docx" TargetMode="External"/><Relationship Id="rId859" Type="http://schemas.openxmlformats.org/officeDocument/2006/relationships/hyperlink" Target="https://mentor.ieee.org/802.11/dcn/20/11-20-1431-06-00be-proposed-draft-specification-for-individual-addressed-data-delivery-without-ba-negotiation.docx" TargetMode="External"/><Relationship Id="rId1391" Type="http://schemas.openxmlformats.org/officeDocument/2006/relationships/hyperlink" Target="https://mentor.ieee.org/802.11/dcn/21/11-21-0686-01-00be-pdt-nominal-packet-padding-values-selection-rules-update-tbd.docx" TargetMode="External"/><Relationship Id="rId1489" Type="http://schemas.openxmlformats.org/officeDocument/2006/relationships/hyperlink" Target="https://mentor.ieee.org/802.11/dcn/21/11-21-0755-03-00be-pdt-clarification-extra-ltf-phy-capability.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1-00be-mlo-group-addressed-frame.docx" TargetMode="External"/><Relationship Id="rId1251" Type="http://schemas.openxmlformats.org/officeDocument/2006/relationships/hyperlink" Target="https://mentor.ieee.org/802.11/dcn/20/11-20-1582-01-00be-ml-ie-complete-profile-indication.docx" TargetMode="External"/><Relationship Id="rId1349" Type="http://schemas.openxmlformats.org/officeDocument/2006/relationships/hyperlink" Target="https://mentor.ieee.org/802.11/dcn/21/11-21-0034-02-00be-pdt-mac-quality-of-service-for-latency-sensitive-traffic.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0/11-20-1594-04-00be-mlo-critical-updates-indication-address-missing-details.docx" TargetMode="External"/><Relationship Id="rId1111" Type="http://schemas.openxmlformats.org/officeDocument/2006/relationships/hyperlink" Target="https://mentor.ieee.org/802.11/dcn/21/11-21-0222-02-00be-pdt-mac-common-info-ml-element.doc"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309-05-00be-proposed-draft-specification-for-ml-general-mld-authentication-mld-association-and-ml-setup.docx" TargetMode="External"/><Relationship Id="rId1195" Type="http://schemas.openxmlformats.org/officeDocument/2006/relationships/hyperlink" Target="https://mentor.ieee.org/802.11/dcn/21/11-21-0132-02-00be-pdt-mac-mlo-blindness.docx" TargetMode="External"/><Relationship Id="rId1209" Type="http://schemas.openxmlformats.org/officeDocument/2006/relationships/hyperlink" Target="https://mentor.ieee.org/802.11/dcn/20/11-20-1255-01-00be-pdt-mac-mlo-discovery-discovery-procedures-including-probing-and-rnr.docx" TargetMode="External"/><Relationship Id="rId1416" Type="http://schemas.openxmlformats.org/officeDocument/2006/relationships/hyperlink" Target="https://mentor.ieee.org/802.11/dcn/21/11-21-0137-00-00be-proposed-draft-text-pdt-joint-fix-tbds-in-spatial-stream-and-mimo-protocol-enhancement-part-1.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1/11-21-0169-00-00be-pdt-mlo-txop-termination-of-nstr-mld.docx" TargetMode="External"/><Relationship Id="rId1262" Type="http://schemas.openxmlformats.org/officeDocument/2006/relationships/hyperlink" Target="https://mentor.ieee.org/802.11/dcn/20/11-20-1582-01-00be-ml-ie-complete-profile-indication.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055-02-00be-mac-pdt-motion-137-sp-244.docx" TargetMode="External"/><Relationship Id="rId1122" Type="http://schemas.openxmlformats.org/officeDocument/2006/relationships/hyperlink" Target="https://mentor.ieee.org/802.11/dcn/21/11-21-0222-13-00be-pdt-mac-common-info-ml-element.doc"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1-00be-pdt-mac-mlo-setup-security.docx" TargetMode="External"/><Relationship Id="rId990" Type="http://schemas.openxmlformats.org/officeDocument/2006/relationships/hyperlink" Target="https://mentor.ieee.org/802.11/dcn/20/11-20-1291-04-00be-pdt-mac-mlo-enhanced-multi-link-single-radio-operation.docx" TargetMode="External"/><Relationship Id="rId1427" Type="http://schemas.openxmlformats.org/officeDocument/2006/relationships/hyperlink" Target="https://mentor.ieee.org/802.11/dcn/21/11-21-0137-00-00be-proposed-draft-text-pdt-joint-fix-tbds-in-spatial-stream-and-mimo-protocol-enhancement-part-1.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299-02-00be-pdt-mac-mlo-multi-link-channel-access-str.docx" TargetMode="External"/><Relationship Id="rId1273" Type="http://schemas.openxmlformats.org/officeDocument/2006/relationships/hyperlink" Target="https://mentor.ieee.org/802.11/dcn/20/11-20-1286-00-00be-visio-file-for-aa7.vsd" TargetMode="External"/><Relationship Id="rId1480" Type="http://schemas.openxmlformats.org/officeDocument/2006/relationships/hyperlink" Target="https://mentor.ieee.org/802.11/dcn/21/11-21-0755-00-00be-pdt-clarification-extra-ltf-phy-capability.docx" TargetMode="External"/><Relationship Id="rId850" Type="http://schemas.openxmlformats.org/officeDocument/2006/relationships/hyperlink" Target="https://mentor.ieee.org/802.11/dcn/21/11-21-0019-07-00be-pdt-mlo-tid-to-link-mapping.docx" TargetMode="External"/><Relationship Id="rId948" Type="http://schemas.openxmlformats.org/officeDocument/2006/relationships/hyperlink" Target="https://mentor.ieee.org/802.11/dcn/21/11-21-0080-00-00be-twt-for-mld.docx" TargetMode="External"/><Relationship Id="rId1133" Type="http://schemas.openxmlformats.org/officeDocument/2006/relationships/hyperlink" Target="https://mentor.ieee.org/802.11/dcn/21/11-21-0222-15-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6-00be-pdt-mac-mlo-multi-link-setup-usage-and-rules-of-ml-ie.docx" TargetMode="External"/><Relationship Id="rId1340" Type="http://schemas.openxmlformats.org/officeDocument/2006/relationships/hyperlink" Target="https://mentor.ieee.org/802.11/dcn/20/11-20-1407-08-00be-pdt-mac-mlo-soft-ap-mld-operation.docx" TargetMode="External"/><Relationship Id="rId1438" Type="http://schemas.openxmlformats.org/officeDocument/2006/relationships/hyperlink" Target="https://mentor.ieee.org/802.11/dcn/21/11-21-0259-03-00be-pdt-trigger-frame-for-eht.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445-06-00be-pdt-mac-mlo-setup-security.docx" TargetMode="External"/><Relationship Id="rId1077" Type="http://schemas.openxmlformats.org/officeDocument/2006/relationships/hyperlink" Target="https://mentor.ieee.org/802.11/dcn/20/11-20-1395-07-00be-pdt-mac-mlo-multi-link-channel-access-general-non-str.docx" TargetMode="External"/><Relationship Id="rId1200" Type="http://schemas.openxmlformats.org/officeDocument/2006/relationships/hyperlink" Target="https://mentor.ieee.org/802.11/dcn/21/11-21-0221-09-00be-pdt-mac-mlo-nstr-blindness-tbd.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0/11-20-1270-02-00be-pdt-mac-mlo-power-save-procedures.docx" TargetMode="External"/><Relationship Id="rId1284" Type="http://schemas.openxmlformats.org/officeDocument/2006/relationships/hyperlink" Target="https://mentor.ieee.org/802.11/dcn/20/11-20-1440-02-00be-pdt-mac-mlo-enhanced-multi-link-operation-mode.docx" TargetMode="External"/><Relationship Id="rId1491" Type="http://schemas.openxmlformats.org/officeDocument/2006/relationships/hyperlink" Target="https://mentor.ieee.org/802.11/dcn/21/11-21-0224-04-00be-pdt-eht-phy-capabilities-information-field.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1/11-21-0336-01-00be-pdt-mac-mlo-single-sta-trigger.docx" TargetMode="External"/><Relationship Id="rId1351" Type="http://schemas.openxmlformats.org/officeDocument/2006/relationships/hyperlink" Target="https://mentor.ieee.org/802.11/dcn/21/11-21-0034-04-00be-pdt-mac-quality-of-service-for-latency-sensitive-traffic.docx" TargetMode="External"/><Relationship Id="rId1449" Type="http://schemas.openxmlformats.org/officeDocument/2006/relationships/hyperlink" Target="https://mentor.ieee.org/802.11/dcn/21/11-21-0113-01-00be-pdt-fix-the-tbds-in-association-and-reassociation-primitives.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667-00-00be-pdt-mac-mlo-discovery-information-request.docx" TargetMode="External"/><Relationship Id="rId1004" Type="http://schemas.openxmlformats.org/officeDocument/2006/relationships/hyperlink" Target="https://mentor.ieee.org/802.11/dcn/20/11-20-1743-05-00be-pdt-tbd-mac-emlsr-operation.pptx" TargetMode="External"/><Relationship Id="rId1211" Type="http://schemas.openxmlformats.org/officeDocument/2006/relationships/hyperlink" Target="https://mentor.ieee.org/802.11/dcn/20/11-20-1255-03-00be-pdt-mac-mlo-discovery-discovery-procedures-including-probing-and-rnr.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0/11-20-1914-00-00be-mac-pdt-motion-112-sp-27.docx" TargetMode="External"/><Relationship Id="rId1088" Type="http://schemas.openxmlformats.org/officeDocument/2006/relationships/hyperlink" Target="https://mentor.ieee.org/802.11/dcn/21/11-21-0826-01-00be-pdt-for-error-recovery-of-nstr-mld.docx" TargetMode="External"/><Relationship Id="rId1295" Type="http://schemas.openxmlformats.org/officeDocument/2006/relationships/hyperlink" Target="https://mentor.ieee.org/802.11/dcn/21/11-21-0335-05-00be-pdt-mac-mlo-emlmr-tbds.docx" TargetMode="External"/><Relationship Id="rId1309" Type="http://schemas.openxmlformats.org/officeDocument/2006/relationships/hyperlink" Target="https://mentor.ieee.org/802.11/dcn/21/11-21-0335-12-00be-pdt-mac-mlo-emlmr-tbd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722-02-00be-mac-pdt-nsep-tbds.docx" TargetMode="External"/><Relationship Id="rId1155" Type="http://schemas.openxmlformats.org/officeDocument/2006/relationships/hyperlink" Target="https://mentor.ieee.org/802.11/dcn/20/11-20-1271-07-00be-pdt-mac-mlo-multi-link-channel-access-end-ppdu-alignment.docx" TargetMode="External"/><Relationship Id="rId1362" Type="http://schemas.openxmlformats.org/officeDocument/2006/relationships/hyperlink" Target="https://mentor.ieee.org/802.11/dcn/21/11-21-0142-06-00be-pdt-mac-restricted-twt.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291-12-00be-pdt-mac-mlo-enhanced-multi-link-single-radio-operation.docx" TargetMode="External"/><Relationship Id="rId1222" Type="http://schemas.openxmlformats.org/officeDocument/2006/relationships/hyperlink" Target="https://mentor.ieee.org/802.11/dcn/20/11-20-1651-08-00be-pdt-tbds-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336-03-00be-11be-spec-text-for-mlo-ba-share-and-extension-of-sn-space.docx" TargetMode="External"/><Relationship Id="rId1099" Type="http://schemas.openxmlformats.org/officeDocument/2006/relationships/hyperlink" Target="https://mentor.ieee.org/802.11/dcn/20/11-20-1320-01-00be-pdt-mac-mlo-multi-link-channel-access-capability-signaling.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0/11-20-1910-01-00be-pdt-mac-mlo-start-time-sync.docx" TargetMode="External"/><Relationship Id="rId1373" Type="http://schemas.openxmlformats.org/officeDocument/2006/relationships/hyperlink" Target="https://mentor.ieee.org/802.11/dcn/21/11-21-0462-07-00be-pdt-mac-restricted-twt-tbds-crs-part1.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2-00be-pdt-mac-mlo-mandatory-optional.docx" TargetMode="External"/><Relationship Id="rId950" Type="http://schemas.openxmlformats.org/officeDocument/2006/relationships/hyperlink" Target="https://mentor.ieee.org/802.11/dcn/21/11-21-0080-02-00be-twt-for-mld.docx" TargetMode="External"/><Relationship Id="rId1026" Type="http://schemas.openxmlformats.org/officeDocument/2006/relationships/hyperlink" Target="https://mentor.ieee.org/802.11/dcn/20/11-20-1411-04-00be-pdt-mac-mlo-group-addressed-data-frame.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300-08-00be-pdt-mac-mlo-multi-link-setup-usage-and-rules-of-ml-ie.docx" TargetMode="External"/><Relationship Id="rId908" Type="http://schemas.openxmlformats.org/officeDocument/2006/relationships/hyperlink" Target="https://mentor.ieee.org/802.11/dcn/21/11-21-0055-04-00be-mac-pdt-motion-137-sp-244.docx" TargetMode="External"/><Relationship Id="rId1233" Type="http://schemas.openxmlformats.org/officeDocument/2006/relationships/hyperlink" Target="https://mentor.ieee.org/802.11/dcn/20/11-20-1651-04-00be-pdt-tbds-mac-mlo-discovery-discovery-procedures-including-probing-and-rnr.docx" TargetMode="External"/><Relationship Id="rId1440" Type="http://schemas.openxmlformats.org/officeDocument/2006/relationships/hyperlink" Target="https://mentor.ieee.org/802.11/dcn/21/11-21-0259-01-00be-pdt-trigger-frame-for-eht.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292-03-00be-pdt-mac-mlo-power-save-traffic-indication.docx" TargetMode="External"/><Relationship Id="rId1177" Type="http://schemas.openxmlformats.org/officeDocument/2006/relationships/hyperlink" Target="https://mentor.ieee.org/802.11/dcn/21/11-21-0221-05-00be-pdt-mac-mlo-nstr-blindness-tbd.docx" TargetMode="External"/><Relationship Id="rId1300" Type="http://schemas.openxmlformats.org/officeDocument/2006/relationships/hyperlink" Target="https://mentor.ieee.org/802.11/dcn/21/11-21-0335-10-00be-pdt-mac-mlo-emlmr-tbds.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309-00-00be-proposed-draft-specification-for-ml-general-mld-authentication-mld-association-and-ml-setup.docx" TargetMode="External"/><Relationship Id="rId961" Type="http://schemas.openxmlformats.org/officeDocument/2006/relationships/hyperlink" Target="https://mentor.ieee.org/802.11/dcn/20/11-20-1270-04-00be-pdt-mac-mlo-power-save-procedures.docx" TargetMode="External"/><Relationship Id="rId1384" Type="http://schemas.openxmlformats.org/officeDocument/2006/relationships/hyperlink" Target="https://mentor.ieee.org/802.11/dcn/21/11-21-0462-05-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667-02-00be-pdt-mac-mlo-discovery-information-request.docx" TargetMode="External"/><Relationship Id="rId1037" Type="http://schemas.openxmlformats.org/officeDocument/2006/relationships/hyperlink" Target="https://mentor.ieee.org/802.11/dcn/21/11-21-0257-01-00be-proposed-draft-specification-for-multi-link-group-addressed-frame-reception.docx" TargetMode="External"/><Relationship Id="rId1244" Type="http://schemas.openxmlformats.org/officeDocument/2006/relationships/hyperlink" Target="https://mentor.ieee.org/802.11/dcn/20/11-20-1274-08-00be-mac-pdt-mlo-ml-ie-structure.docx" TargetMode="External"/><Relationship Id="rId1451" Type="http://schemas.openxmlformats.org/officeDocument/2006/relationships/hyperlink" Target="https://mentor.ieee.org/802.11/dcn/20/11-20-1727-01-00be-pdt-mac-mlo-6-3-x-nsep-priority-access.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1/11-21-0397-06-00be-pdt-ml-element-for-transmitting-ap.docx" TargetMode="External"/><Relationship Id="rId1090" Type="http://schemas.openxmlformats.org/officeDocument/2006/relationships/hyperlink" Target="https://mentor.ieee.org/802.11/dcn/20/11-20-1395-06-00be-pdt-mac-mlo-multi-link-channel-access-general-non-str.docx" TargetMode="External"/><Relationship Id="rId1104" Type="http://schemas.openxmlformats.org/officeDocument/2006/relationships/hyperlink" Target="https://mentor.ieee.org/802.11/dcn/20/11-20-1320-06-00be-pdt-mac-mlo-multi-link-channel-access-capability-signaling.docx" TargetMode="External"/><Relationship Id="rId1311" Type="http://schemas.openxmlformats.org/officeDocument/2006/relationships/hyperlink" Target="https://mentor.ieee.org/802.11/dcn/20/11-20-1407-01-00be-pdt-mac-mlo-soft-ap-mld-oper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924-02-00be-pdt-for-clarification-of-mld-association.docx" TargetMode="External"/><Relationship Id="rId972" Type="http://schemas.openxmlformats.org/officeDocument/2006/relationships/hyperlink" Target="https://mentor.ieee.org/802.11/dcn/20/11-20-1270-01-00be-pdt-mac-mlo-power-save-procedures.docx" TargetMode="External"/><Relationship Id="rId1188" Type="http://schemas.openxmlformats.org/officeDocument/2006/relationships/hyperlink" Target="https://mentor.ieee.org/802.11/dcn/21/11-21-0268-02-00be-pdt-channel-access-triggered-su.docx" TargetMode="External"/><Relationship Id="rId1395" Type="http://schemas.openxmlformats.org/officeDocument/2006/relationships/hyperlink" Target="https://mentor.ieee.org/802.11/dcn/21/11-21-0402-03-00be-pdt-nominal-packet-padding-values-selection-rules.docx" TargetMode="External"/><Relationship Id="rId1409" Type="http://schemas.openxmlformats.org/officeDocument/2006/relationships/hyperlink" Target="https://mentor.ieee.org/802.11/dcn/21/11-21-0011-04-00be-proposed-draft-text-pdt-joint-spatial-stream-and-mimo-protocol-enhancement-part-2.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0/11-20-1652-00-00be-pdt-tbds-mac-mlo-tid-mapping-link-management-default-mode-and-enablement.docx" TargetMode="External"/><Relationship Id="rId1048" Type="http://schemas.openxmlformats.org/officeDocument/2006/relationships/hyperlink" Target="https://mentor.ieee.org/802.11/dcn/21/11-21-0349-00-00be-pdt-group-address-frame-reception-for-non-ap-mld.docx" TargetMode="External"/><Relationship Id="rId1255" Type="http://schemas.openxmlformats.org/officeDocument/2006/relationships/hyperlink" Target="https://mentor.ieee.org/802.11/dcn/20/11-20-1274-08-00be-mac-pdt-mlo-ml-ie-structure.docx" TargetMode="External"/><Relationship Id="rId1462" Type="http://schemas.openxmlformats.org/officeDocument/2006/relationships/hyperlink" Target="https://mentor.ieee.org/802.11/dcn/20/11-20-1611-01-00be-pdt-mac-mlo-6-3-7-to-9-association.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1/11-21-0222-06-00be-pdt-mac-common-info-ml-element.doc" TargetMode="External"/><Relationship Id="rId1322" Type="http://schemas.openxmlformats.org/officeDocument/2006/relationships/hyperlink" Target="https://mentor.ieee.org/802.11/dcn/20/11-20-1407-12-00be-pdt-mac-mlo-soft-ap-mld-oper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924-05-00be-pdt-for-clarification-of-mld-association.docx" TargetMode="External"/><Relationship Id="rId983" Type="http://schemas.openxmlformats.org/officeDocument/2006/relationships/hyperlink" Target="https://mentor.ieee.org/802.11/dcn/21/11-21-0073-01-00be-pdt-mac-mlo-csa-ecsa-quiet-element.docx" TargetMode="External"/><Relationship Id="rId1199" Type="http://schemas.openxmlformats.org/officeDocument/2006/relationships/hyperlink" Target="https://mentor.ieee.org/802.11/dcn/21/11-21-0268-03-00be-pdt-channel-access-triggered-su.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0/11-20-1299-01-00be-pdt-mac-mlo-multi-link-channel-access-str.docx" TargetMode="External"/><Relationship Id="rId1266" Type="http://schemas.openxmlformats.org/officeDocument/2006/relationships/hyperlink" Target="https://mentor.ieee.org/802.11/dcn/20/11-20-1333-02-00be-pdt-mac-mlo-discovery-ml-ie-usage-rules-in-the-context-of-discovery.docx" TargetMode="External"/><Relationship Id="rId1473" Type="http://schemas.openxmlformats.org/officeDocument/2006/relationships/hyperlink" Target="https://mentor.ieee.org/802.11/dcn/21/11-21-0468-00-00be-pdt-supported-eht-mcs-and-nss-set-field.docx" TargetMode="External"/><Relationship Id="rId843" Type="http://schemas.openxmlformats.org/officeDocument/2006/relationships/hyperlink" Target="https://mentor.ieee.org/802.11/dcn/21/11-21-0019-06-00be-pdt-mlo-tid-to-link-mapping.docx" TargetMode="External"/><Relationship Id="rId1126" Type="http://schemas.openxmlformats.org/officeDocument/2006/relationships/hyperlink" Target="https://mentor.ieee.org/802.11/dcn/20/11-20-1320-06-00be-pdt-mac-mlo-multi-link-channel-access-capability-signaling.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056-01-00be-mac-pdt-motion-146-sps-336-337.docx" TargetMode="External"/><Relationship Id="rId1333" Type="http://schemas.openxmlformats.org/officeDocument/2006/relationships/hyperlink" Target="https://mentor.ieee.org/802.11/dcn/20/11-20-1407-08-00be-pdt-mac-mlo-soft-ap-mld-operation.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5-00be-pdt-mac-mlo-setup-security.docx" TargetMode="External"/><Relationship Id="rId994" Type="http://schemas.openxmlformats.org/officeDocument/2006/relationships/hyperlink" Target="https://mentor.ieee.org/802.11/dcn/20/11-20-1291-08-00be-pdt-mac-mlo-enhanced-multi-link-single-radio-operation.docx" TargetMode="External"/><Relationship Id="rId1400" Type="http://schemas.openxmlformats.org/officeDocument/2006/relationships/hyperlink" Target="https://mentor.ieee.org/802.11/dcn/20/11-20-1826-03-00be-pdt-joint-spatial-stream-and-mimo-protocol.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431-01-00be-proposed-draft-specification-for-individual-addressed-data-delivery-without-ba-negotiation.docx" TargetMode="External"/><Relationship Id="rId1277" Type="http://schemas.openxmlformats.org/officeDocument/2006/relationships/hyperlink" Target="https://mentor.ieee.org/802.11/dcn/20/11-20-1261-00-00be-pdt-mac-mlo-retransmissions.docx" TargetMode="External"/><Relationship Id="rId1484" Type="http://schemas.openxmlformats.org/officeDocument/2006/relationships/hyperlink" Target="https://mentor.ieee.org/802.11/dcn/21/11-21-0755-04-00be-pdt-clarification-extra-ltf-phy-capability.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1/11-21-0063-00-00be-visio-file-for-wnm-sleep-variant-of-ml-ie.vsd" TargetMode="External"/><Relationship Id="rId1137" Type="http://schemas.openxmlformats.org/officeDocument/2006/relationships/hyperlink" Target="https://mentor.ieee.org/802.11/dcn/20/11-20-1271-03-00be-pdt-mac-mlo-multi-link-channel-access-end-ppdu-alignment.docx" TargetMode="External"/><Relationship Id="rId1344" Type="http://schemas.openxmlformats.org/officeDocument/2006/relationships/hyperlink" Target="https://mentor.ieee.org/802.11/dcn/20/11-20-1407-14-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1/11-21-0233-03-00be-pdt-mld-security-considerations.docx" TargetMode="External"/><Relationship Id="rId1190" Type="http://schemas.openxmlformats.org/officeDocument/2006/relationships/hyperlink" Target="https://mentor.ieee.org/802.11/dcn/21/11-21-0268-04-00be-pdt-channel-access-triggered-su.docx" TargetMode="External"/><Relationship Id="rId1204" Type="http://schemas.openxmlformats.org/officeDocument/2006/relationships/hyperlink" Target="https://mentor.ieee.org/802.11/dcn/21/11-21-0132-03-00be-pdt-mac-mlo-blindness.docx" TargetMode="External"/><Relationship Id="rId1411" Type="http://schemas.openxmlformats.org/officeDocument/2006/relationships/hyperlink" Target="https://mentor.ieee.org/802.11/dcn/21/11-21-0011-06-00be-proposed-draft-text-pdt-joint-spatial-stream-and-mimo-protocol-enhancement-part-2.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275-02-00be-mac-pdt-mlo-ba-procedure.docx" TargetMode="External"/><Relationship Id="rId1050" Type="http://schemas.openxmlformats.org/officeDocument/2006/relationships/hyperlink" Target="https://mentor.ieee.org/802.11/dcn/21/11-21-0081-05-00be-mlo-group-addressed-frame.docx" TargetMode="External"/><Relationship Id="rId1288" Type="http://schemas.openxmlformats.org/officeDocument/2006/relationships/hyperlink" Target="https://mentor.ieee.org/802.11/dcn/20/11-20-1440-06-00be-pdt-mac-mlo-enhanced-multi-link-operation-mode.docx" TargetMode="External"/><Relationship Id="rId1495" Type="http://schemas.openxmlformats.org/officeDocument/2006/relationships/hyperlink" Target="https://mentor.ieee.org/802.11/dcn/21/11-21-0685-01-00be-pdt-eht-ppe-thresholds-field-update.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1/11-21-0555-05-00be-mac-pdt-nsep-tbds.docx" TargetMode="External"/><Relationship Id="rId932" Type="http://schemas.openxmlformats.org/officeDocument/2006/relationships/hyperlink" Target="https://mentor.ieee.org/802.11/dcn/21/11-21-0397-03-00be-pdt-ml-element-for-transmitting-ap.docx" TargetMode="External"/><Relationship Id="rId1148" Type="http://schemas.openxmlformats.org/officeDocument/2006/relationships/hyperlink" Target="https://mentor.ieee.org/802.11/dcn/21/11-21-0336-05-00be-pdt-mac-mlo-single-sta-trigger.docx" TargetMode="External"/><Relationship Id="rId1355" Type="http://schemas.openxmlformats.org/officeDocument/2006/relationships/hyperlink" Target="https://mentor.ieee.org/802.11/dcn/20/11-20-1267-01-00be-pdt-mac-link-latency-measurement-and-report-in-mlo.docx" TargetMode="External"/><Relationship Id="rId157" Type="http://schemas.openxmlformats.org/officeDocument/2006/relationships/hyperlink" Target="https://mentor.ieee.org/802.11/dcn/20/11-20-1883-01-00be-pdt-eht-ppdu-format-update.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0/11-20-1291-12-00be-pdt-mac-mlo-enhanced-multi-link-single-radio-operation.docx" TargetMode="External"/><Relationship Id="rId1215" Type="http://schemas.openxmlformats.org/officeDocument/2006/relationships/hyperlink" Target="https://mentor.ieee.org/802.11/dcn/20/11-20-1651-01-00be-pdt-tbds-mac-mlo-discovery-discovery-procedures-including-probing-and-rnr.docx" TargetMode="External"/><Relationship Id="rId1422" Type="http://schemas.openxmlformats.org/officeDocument/2006/relationships/hyperlink" Target="https://mentor.ieee.org/802.11/dcn/20/11-20-1826-05-00be-pdt-joint-spatial-stream-and-mimo-protocol.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5-00be-pdt-phy-rx-procedure.docx" TargetMode="External"/><Relationship Id="rId669" Type="http://schemas.openxmlformats.org/officeDocument/2006/relationships/hyperlink" Target="https://mentor.ieee.org/802.11/dcn/20/11-20-1281-04-00be-pdt-mac-txop-bandwidth-signaling.docx" TargetMode="External"/><Relationship Id="rId876" Type="http://schemas.openxmlformats.org/officeDocument/2006/relationships/hyperlink" Target="https://mentor.ieee.org/802.11/dcn/20/11-20-1336-01-00be-11be-spec-text-for-mlo-ba-share-and-extension-of-sn-space.docx" TargetMode="External"/><Relationship Id="rId1299" Type="http://schemas.openxmlformats.org/officeDocument/2006/relationships/hyperlink" Target="https://mentor.ieee.org/802.11/dcn/21/11-21-0335-09-00be-pdt-mac-mlo-emlmr-tbds.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2-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1/11-21-0555-07-00be-mac-pdt-nsep-tbds.docx" TargetMode="External"/><Relationship Id="rId1061" Type="http://schemas.openxmlformats.org/officeDocument/2006/relationships/hyperlink" Target="https://mentor.ieee.org/802.11/dcn/20/11-20-1299-03-00be-pdt-mac-mlo-multi-link-channel-access-str.docx" TargetMode="External"/><Relationship Id="rId1159" Type="http://schemas.openxmlformats.org/officeDocument/2006/relationships/hyperlink" Target="https://mentor.ieee.org/802.11/dcn/20/11-20-1409-02-00be-pdt-mac-sta-id.docx" TargetMode="External"/><Relationship Id="rId1366" Type="http://schemas.openxmlformats.org/officeDocument/2006/relationships/hyperlink" Target="https://mentor.ieee.org/802.11/dcn/21/11-21-0462-00-00be-pdt-mac-restricted-twt-tbds-crs-part1.docx" TargetMode="External"/><Relationship Id="rId168" Type="http://schemas.openxmlformats.org/officeDocument/2006/relationships/hyperlink" Target="https://mentor.ieee.org/802.11/dcn/20/11-20-1479-03-00be-pdt-phy-t-block.docx" TargetMode="External"/><Relationship Id="rId943" Type="http://schemas.openxmlformats.org/officeDocument/2006/relationships/hyperlink" Target="https://mentor.ieee.org/802.11/dcn/20/11-20-1881-00-00be-resolve-tbds-in-35-3-8.docx" TargetMode="External"/><Relationship Id="rId1019" Type="http://schemas.openxmlformats.org/officeDocument/2006/relationships/hyperlink" Target="https://mentor.ieee.org/802.11/dcn/21/11-21-0160-01-00be-pdt-mac-mlo-emlsr-tbds.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803" Type="http://schemas.openxmlformats.org/officeDocument/2006/relationships/hyperlink" Target="https://mentor.ieee.org/802.11/dcn/20/11-20-1300-01-00be-pdt-mac-mlo-multi-link-setup-usage-and-rules-of-ml-ie.docx" TargetMode="External"/><Relationship Id="rId1226" Type="http://schemas.openxmlformats.org/officeDocument/2006/relationships/hyperlink" Target="https://mentor.ieee.org/802.11/dcn/20/11-20-1651-01-00be-pdt-tbds-mac-mlo-discovery-discovery-procedures-including-probing-and-rnr.docx" TargetMode="External"/><Relationship Id="rId1433" Type="http://schemas.openxmlformats.org/officeDocument/2006/relationships/hyperlink" Target="https://mentor.ieee.org/802.11/dcn/21/11-21-0137-04-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442" Type="http://schemas.openxmlformats.org/officeDocument/2006/relationships/hyperlink" Target="https://mentor.ieee.org/802.11/dcn/20/11-20-1340-05-00be-pdt-phy-packet-extension.docx" TargetMode="External"/><Relationship Id="rId887" Type="http://schemas.openxmlformats.org/officeDocument/2006/relationships/hyperlink" Target="https://mentor.ieee.org/802.11/dcn/20/11-20-1292-00-00be-pdt-mac-mlo-power-save-traffic-indication.docx" TargetMode="External"/><Relationship Id="rId1072" Type="http://schemas.openxmlformats.org/officeDocument/2006/relationships/hyperlink" Target="https://mentor.ieee.org/802.11/dcn/20/11-20-1395-02-00be-pdt-mac-mlo-multi-link-channel-access-general-non-str.docx" TargetMode="External"/><Relationship Id="rId150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58FD1873-0AA8-4F18-B958-95DD288C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1</Pages>
  <Words>39848</Words>
  <Characters>227136</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doc.: IEEE 802.11-21/0546r11</vt:lpstr>
    </vt:vector>
  </TitlesOfParts>
  <Company>Qualcomm Inc.</Company>
  <LinksUpToDate>false</LinksUpToDate>
  <CharactersWithSpaces>266452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802.11-21/0546r11</dc:title>
  <dc:subject>Agenda</dc:subject>
  <dc:creator>Alfred Asterjadhi</dc:creator>
  <cp:keywords>Volunteer and Status - Part 2</cp:keywords>
  <dc:description/>
  <cp:lastModifiedBy>Edward Au</cp:lastModifiedBy>
  <cp:revision>76</cp:revision>
  <cp:lastPrinted>2020-07-07T16:13:00Z</cp:lastPrinted>
  <dcterms:created xsi:type="dcterms:W3CDTF">2021-05-02T12:14:00Z</dcterms:created>
  <dcterms:modified xsi:type="dcterms:W3CDTF">2021-05-14T11:26:00Z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