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5C7894" w:rsidRPr="00F0694E" w14:paraId="332E17BA" w14:textId="77777777" w:rsidTr="00A13CC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A8D632" w14:textId="10424877" w:rsidR="005C7894" w:rsidRPr="00F0694E" w:rsidRDefault="005C7894" w:rsidP="005C7894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Segment Parser</w:t>
            </w:r>
            <w:r w:rsidRPr="00AD5088">
              <w:rPr>
                <w:lang w:eastAsia="zh-CN"/>
              </w:rPr>
              <w:t xml:space="preserve"> CR on P802.11be D0.</w:t>
            </w:r>
            <w:r>
              <w:rPr>
                <w:lang w:eastAsia="zh-CN"/>
              </w:rPr>
              <w:t>4</w:t>
            </w:r>
            <w:r w:rsidRPr="00AD5088">
              <w:rPr>
                <w:lang w:eastAsia="zh-CN"/>
              </w:rPr>
              <w:t xml:space="preserve"> – part </w:t>
            </w:r>
            <w:r>
              <w:rPr>
                <w:lang w:eastAsia="zh-CN"/>
              </w:rPr>
              <w:t>2</w:t>
            </w:r>
          </w:p>
        </w:tc>
      </w:tr>
      <w:tr w:rsidR="005C7894" w:rsidRPr="00F0694E" w14:paraId="63551424" w14:textId="77777777" w:rsidTr="00A13CC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511310" w14:textId="61B9D6C3" w:rsidR="005C7894" w:rsidRPr="00F0694E" w:rsidRDefault="005C7894" w:rsidP="004C4F7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21.03.</w:t>
            </w:r>
            <w:r w:rsidR="004C4F7F">
              <w:rPr>
                <w:b w:val="0"/>
                <w:sz w:val="22"/>
              </w:rPr>
              <w:t>22</w:t>
            </w:r>
          </w:p>
        </w:tc>
      </w:tr>
      <w:tr w:rsidR="005C7894" w:rsidRPr="00F0694E" w14:paraId="64E20600" w14:textId="77777777" w:rsidTr="00A13CC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F2A64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5C7894" w:rsidRPr="00F0694E" w14:paraId="66A24376" w14:textId="77777777" w:rsidTr="00A13CC9">
        <w:trPr>
          <w:jc w:val="center"/>
        </w:trPr>
        <w:tc>
          <w:tcPr>
            <w:tcW w:w="1638" w:type="dxa"/>
            <w:vAlign w:val="center"/>
          </w:tcPr>
          <w:p w14:paraId="4E0D12C7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69641E5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D6AD3B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6491866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D3A0A19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5C7894" w:rsidRPr="00F0694E" w14:paraId="45CA5DCF" w14:textId="77777777" w:rsidTr="00A13CC9">
        <w:trPr>
          <w:jc w:val="center"/>
        </w:trPr>
        <w:tc>
          <w:tcPr>
            <w:tcW w:w="1638" w:type="dxa"/>
            <w:vAlign w:val="center"/>
          </w:tcPr>
          <w:p w14:paraId="7A02F2BC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Gong</w:t>
            </w:r>
          </w:p>
        </w:tc>
        <w:tc>
          <w:tcPr>
            <w:tcW w:w="1440" w:type="dxa"/>
            <w:vAlign w:val="center"/>
          </w:tcPr>
          <w:p w14:paraId="5E271393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C26E33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AE795A4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41647431" w14:textId="77777777" w:rsidR="005C7894" w:rsidRPr="00F0694E" w:rsidRDefault="00C06292" w:rsidP="00A13C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C7894" w:rsidRPr="00C93E03">
                <w:rPr>
                  <w:rStyle w:val="a6"/>
                  <w:b w:val="0"/>
                  <w:sz w:val="16"/>
                </w:rPr>
                <w:t>gongbo8@hisilicon.com</w:t>
              </w:r>
            </w:hyperlink>
          </w:p>
        </w:tc>
      </w:tr>
      <w:tr w:rsidR="005C7894" w:rsidRPr="00F0694E" w14:paraId="7ED2D63E" w14:textId="77777777" w:rsidTr="00A13CC9">
        <w:trPr>
          <w:jc w:val="center"/>
        </w:trPr>
        <w:tc>
          <w:tcPr>
            <w:tcW w:w="1638" w:type="dxa"/>
            <w:vAlign w:val="center"/>
          </w:tcPr>
          <w:p w14:paraId="7F7D9826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ianhan Liu</w:t>
            </w:r>
          </w:p>
        </w:tc>
        <w:tc>
          <w:tcPr>
            <w:tcW w:w="1440" w:type="dxa"/>
            <w:vAlign w:val="center"/>
          </w:tcPr>
          <w:p w14:paraId="1042F4BA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F4C1F">
              <w:rPr>
                <w:b w:val="0"/>
                <w:sz w:val="20"/>
                <w:lang w:eastAsia="zh-CN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73B32E0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BFAA88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1A20FE92" w14:textId="77777777" w:rsidR="005C7894" w:rsidRDefault="00C06292" w:rsidP="00A13C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5C7894" w:rsidRPr="00812B59">
                <w:rPr>
                  <w:rStyle w:val="a6"/>
                  <w:b w:val="0"/>
                  <w:sz w:val="16"/>
                </w:rPr>
                <w:t>Jianhan.Liu@mediatek.com</w:t>
              </w:r>
            </w:hyperlink>
          </w:p>
        </w:tc>
      </w:tr>
      <w:tr w:rsidR="005C7894" w:rsidRPr="00F0694E" w14:paraId="38D7FDE8" w14:textId="77777777" w:rsidTr="00A13CC9">
        <w:trPr>
          <w:jc w:val="center"/>
        </w:trPr>
        <w:tc>
          <w:tcPr>
            <w:tcW w:w="1638" w:type="dxa"/>
            <w:vAlign w:val="center"/>
          </w:tcPr>
          <w:p w14:paraId="7971F2FE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2383FED3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9D3A492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75D2631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B8F05A1" w14:textId="77777777" w:rsidR="005C7894" w:rsidRPr="00F0694E" w:rsidRDefault="00C06292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10" w:history="1">
              <w:r w:rsidR="005C7894" w:rsidRPr="00F0694E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ross.yujian@huawei.com</w:t>
              </w:r>
            </w:hyperlink>
          </w:p>
        </w:tc>
      </w:tr>
      <w:tr w:rsidR="005C7894" w:rsidRPr="00F0694E" w14:paraId="39415185" w14:textId="77777777" w:rsidTr="00A13CC9">
        <w:trPr>
          <w:jc w:val="center"/>
        </w:trPr>
        <w:tc>
          <w:tcPr>
            <w:tcW w:w="1638" w:type="dxa"/>
            <w:vAlign w:val="center"/>
          </w:tcPr>
          <w:p w14:paraId="5134700B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63BB29C4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E3E20E4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08098C1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070FA5A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6BB5D1D0" w14:textId="77777777" w:rsidTr="00A13CC9">
        <w:trPr>
          <w:jc w:val="center"/>
        </w:trPr>
        <w:tc>
          <w:tcPr>
            <w:tcW w:w="1638" w:type="dxa"/>
            <w:vAlign w:val="center"/>
          </w:tcPr>
          <w:p w14:paraId="19E13ADA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709B875F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9A540F9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3BA54D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E569C45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7DDCB2C7" w14:textId="77777777" w:rsidTr="00A13CC9">
        <w:trPr>
          <w:jc w:val="center"/>
        </w:trPr>
        <w:tc>
          <w:tcPr>
            <w:tcW w:w="1638" w:type="dxa"/>
            <w:vAlign w:val="center"/>
          </w:tcPr>
          <w:p w14:paraId="393F1518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44190F5D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06F2DDE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43F5147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C1DCA09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056FF5BE">
                <wp:simplePos x="0" y="0"/>
                <wp:positionH relativeFrom="column">
                  <wp:posOffset>-67235</wp:posOffset>
                </wp:positionH>
                <wp:positionV relativeFrom="paragraph">
                  <wp:posOffset>203767</wp:posOffset>
                </wp:positionV>
                <wp:extent cx="5943600" cy="89903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B93079" w:rsidRDefault="00B93079" w:rsidP="00B93079">
                            <w:r>
                              <w:t xml:space="preserve">This submission shows </w:t>
                            </w:r>
                          </w:p>
                          <w:p w14:paraId="544B82F3" w14:textId="77777777" w:rsidR="00B93079" w:rsidRDefault="00B93079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Draft D0.3)</w:t>
                            </w:r>
                          </w:p>
                          <w:p w14:paraId="6FEB7400" w14:textId="496F2058" w:rsidR="00B93079" w:rsidRDefault="00B93079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0.</w:t>
                            </w:r>
                            <w:r w:rsidR="00CE73A2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B93079" w:rsidRPr="003727F1" w:rsidRDefault="00B93079" w:rsidP="00B93079">
                            <w:pPr>
                              <w:ind w:left="360"/>
                            </w:pPr>
                          </w:p>
                          <w:p w14:paraId="6F7DA744" w14:textId="1D19828C" w:rsidR="00A67D80" w:rsidRPr="007C7086" w:rsidRDefault="00B93079" w:rsidP="007C7086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2F64CB">
                              <w:t>CIDs</w:t>
                            </w:r>
                            <w:r w:rsidR="0037794B">
                              <w:t xml:space="preserve"> 1411 and 1953.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16.05pt;width:468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Za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" o:allowincell="f" stroked="f">
                <v:textbox>
                  <w:txbxContent>
                    <w:p w14:paraId="044E8B88" w14:textId="77777777" w:rsidR="00B93079" w:rsidRDefault="00B93079" w:rsidP="00B93079">
                      <w:r>
                        <w:t xml:space="preserve">This submission shows </w:t>
                      </w:r>
                    </w:p>
                    <w:p w14:paraId="544B82F3" w14:textId="77777777" w:rsidR="00B93079" w:rsidRDefault="00B93079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 xml:space="preserve">a </w:t>
                      </w:r>
                      <w:r>
                        <w:rPr>
                          <w:rFonts w:hint="eastAsia"/>
                        </w:rPr>
                        <w:t>comment received from TG</w:t>
                      </w:r>
                      <w:r>
                        <w:t>be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(TGbe Draft D0.3)</w:t>
                      </w:r>
                    </w:p>
                    <w:p w14:paraId="6FEB7400" w14:textId="496F2058" w:rsidR="00B93079" w:rsidRDefault="00B93079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0.</w:t>
                      </w:r>
                      <w:r w:rsidR="00CE73A2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B93079" w:rsidRPr="003727F1" w:rsidRDefault="00B93079" w:rsidP="00B93079">
                      <w:pPr>
                        <w:ind w:left="360"/>
                      </w:pPr>
                    </w:p>
                    <w:p w14:paraId="6F7DA744" w14:textId="1D19828C" w:rsidR="00A67D80" w:rsidRPr="007C7086" w:rsidRDefault="00B93079" w:rsidP="007C7086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2F64CB">
                        <w:t>CIDs</w:t>
                      </w:r>
                      <w:r w:rsidR="0037794B">
                        <w:t xml:space="preserve"> 1411 and 1953.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103E869" w14:textId="1D882584" w:rsidR="00B35DC8" w:rsidRDefault="00B35DC8" w:rsidP="00B35DC8">
      <w:pPr>
        <w:pStyle w:val="2"/>
        <w:rPr>
          <w:lang w:eastAsia="zh-CN"/>
        </w:rPr>
      </w:pPr>
      <w:r w:rsidRPr="006B41EF">
        <w:lastRenderedPageBreak/>
        <w:t xml:space="preserve">CID </w:t>
      </w:r>
      <w:r w:rsidRPr="0074138B">
        <w:rPr>
          <w:lang w:eastAsia="zh-CN"/>
        </w:rPr>
        <w:t>1</w:t>
      </w:r>
      <w:r w:rsidR="00410D8A">
        <w:rPr>
          <w:lang w:eastAsia="zh-CN"/>
        </w:rPr>
        <w:t>411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93"/>
        <w:gridCol w:w="1138"/>
        <w:gridCol w:w="3402"/>
        <w:gridCol w:w="2835"/>
      </w:tblGrid>
      <w:tr w:rsidR="00B35DC8" w:rsidRPr="00F0694E" w14:paraId="6DBEFA7C" w14:textId="77777777" w:rsidTr="00E85A2B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7DF7E03A" w14:textId="77777777" w:rsidR="00B35DC8" w:rsidRDefault="00B35DC8" w:rsidP="00A13CC9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9621A57" w14:textId="77777777" w:rsidR="00B35DC8" w:rsidRPr="00F0694E" w:rsidRDefault="00B35DC8" w:rsidP="00A13CC9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33994C74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138" w:type="dxa"/>
            <w:shd w:val="clear" w:color="auto" w:fill="auto"/>
            <w:hideMark/>
          </w:tcPr>
          <w:p w14:paraId="1B16D79C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3402" w:type="dxa"/>
            <w:shd w:val="clear" w:color="auto" w:fill="auto"/>
            <w:hideMark/>
          </w:tcPr>
          <w:p w14:paraId="565A2A80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C1D5E7E" w14:textId="77777777" w:rsidR="00B35DC8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35DC8" w:rsidRPr="00F0694E" w14:paraId="43890BBC" w14:textId="77777777" w:rsidTr="00E85A2B">
        <w:trPr>
          <w:trHeight w:val="1302"/>
        </w:trPr>
        <w:tc>
          <w:tcPr>
            <w:tcW w:w="890" w:type="dxa"/>
            <w:shd w:val="clear" w:color="auto" w:fill="auto"/>
          </w:tcPr>
          <w:p w14:paraId="529C6AC5" w14:textId="73D59C6D" w:rsidR="00B35DC8" w:rsidRPr="009838E9" w:rsidRDefault="00093A89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295.22</w:t>
            </w:r>
          </w:p>
        </w:tc>
        <w:tc>
          <w:tcPr>
            <w:tcW w:w="993" w:type="dxa"/>
            <w:shd w:val="clear" w:color="auto" w:fill="auto"/>
          </w:tcPr>
          <w:p w14:paraId="55B8EDFE" w14:textId="77777777" w:rsidR="00B35DC8" w:rsidRPr="009838E9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328F0EBA" w14:textId="268BF400" w:rsidR="00B35DC8" w:rsidRPr="009838E9" w:rsidRDefault="0008166A" w:rsidP="000B2AD0">
            <w:pPr>
              <w:rPr>
                <w:sz w:val="20"/>
              </w:rPr>
            </w:pPr>
            <w:r w:rsidRPr="0008166A">
              <w:rPr>
                <w:sz w:val="20"/>
              </w:rPr>
              <w:t>number of left over bits when DCM is enabled</w:t>
            </w:r>
          </w:p>
        </w:tc>
        <w:tc>
          <w:tcPr>
            <w:tcW w:w="3402" w:type="dxa"/>
            <w:shd w:val="clear" w:color="auto" w:fill="auto"/>
          </w:tcPr>
          <w:p w14:paraId="3534CD2A" w14:textId="14CB0BE9" w:rsidR="00B35DC8" w:rsidRPr="009838E9" w:rsidRDefault="0008166A" w:rsidP="00F76E98">
            <w:pPr>
              <w:rPr>
                <w:rFonts w:ascii="Arial" w:hAnsi="Arial" w:cs="Arial"/>
                <w:sz w:val="20"/>
                <w:lang w:val="en-US"/>
              </w:rPr>
            </w:pPr>
            <w:r w:rsidRPr="004821E5">
              <w:rPr>
                <w:rFonts w:ascii="Arial" w:hAnsi="Arial" w:cs="Arial"/>
                <w:sz w:val="20"/>
                <w:lang w:val="en-US"/>
              </w:rPr>
              <w:t>The number of left over bits on RU996 is not indicated when DCM is used, we may change 44*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Nbpscs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 xml:space="preserve"> to 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NleftoverBlock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>*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Nbpscs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 xml:space="preserve"> and define 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NleftoverBlock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 xml:space="preserve"> as 44 when DCM is not used and 22 when DCM is enabled</w:t>
            </w:r>
            <w:r w:rsidRPr="0008166A">
              <w:rPr>
                <w:rFonts w:ascii="Arial" w:hAnsi="Arial" w:cs="Arial"/>
                <w:sz w:val="20"/>
                <w:lang w:val="en-US"/>
              </w:rPr>
              <w:t xml:space="preserve"> Note: Single spatial stream EHT-MCS15 (transmit and receive) in 52+26-, 106+26-, 484+242-,996+484-, 996+484+242, and 3*996-tone MRU (page 154, line, 63, so if DCM shall not be used in punctured MRUs need to delete them from page 154, line 63). </w:t>
            </w:r>
            <w:r w:rsidRPr="004821E5">
              <w:rPr>
                <w:rFonts w:ascii="Arial" w:hAnsi="Arial" w:cs="Arial"/>
                <w:sz w:val="20"/>
                <w:lang w:val="en-US"/>
              </w:rPr>
              <w:t>Consider P295L22-46 and P296L1,35,37</w:t>
            </w:r>
          </w:p>
        </w:tc>
        <w:tc>
          <w:tcPr>
            <w:tcW w:w="2835" w:type="dxa"/>
            <w:shd w:val="clear" w:color="auto" w:fill="auto"/>
          </w:tcPr>
          <w:p w14:paraId="43114949" w14:textId="77777777" w:rsidR="00B35DC8" w:rsidRDefault="009A2C84" w:rsidP="0008166A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evised</w:t>
            </w:r>
          </w:p>
          <w:p w14:paraId="09355415" w14:textId="77777777" w:rsidR="009A2C84" w:rsidRDefault="009A2C84" w:rsidP="0008166A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14:paraId="2935C438" w14:textId="77777777" w:rsidR="009A2C84" w:rsidRDefault="00366AAD" w:rsidP="009A2C84">
            <w:pPr>
              <w:pStyle w:val="ae"/>
              <w:numPr>
                <w:ilvl w:val="0"/>
                <w:numId w:val="39"/>
              </w:num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T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he parameters for DCM is provided;</w:t>
            </w:r>
          </w:p>
          <w:p w14:paraId="7BC73370" w14:textId="591ADE06" w:rsidR="00366AAD" w:rsidRDefault="006850EB" w:rsidP="00BB5569">
            <w:pPr>
              <w:pStyle w:val="ae"/>
              <w:numPr>
                <w:ilvl w:val="0"/>
                <w:numId w:val="39"/>
              </w:num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 xml:space="preserve">According to </w:t>
            </w:r>
            <w:r w:rsidRPr="006850EB">
              <w:rPr>
                <w:rFonts w:ascii="Arial" w:eastAsia="宋体" w:hAnsi="Arial" w:cs="Arial"/>
                <w:sz w:val="20"/>
                <w:lang w:eastAsia="zh-CN"/>
              </w:rPr>
              <w:t>Motion 137, #SP279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 xml:space="preserve">, </w:t>
            </w:r>
            <w:r w:rsidR="00F6583E">
              <w:rPr>
                <w:rFonts w:ascii="Arial" w:eastAsia="宋体" w:hAnsi="Arial" w:cs="Arial"/>
                <w:sz w:val="20"/>
                <w:lang w:eastAsia="zh-CN"/>
              </w:rPr>
              <w:t xml:space="preserve">DCM is </w:t>
            </w:r>
            <w:r w:rsidR="00BB5569">
              <w:rPr>
                <w:rFonts w:ascii="Arial" w:eastAsia="宋体" w:hAnsi="Arial" w:cs="Arial"/>
                <w:sz w:val="20"/>
                <w:lang w:eastAsia="zh-CN"/>
              </w:rPr>
              <w:t>o</w:t>
            </w:r>
            <w:r w:rsidR="00332FAC" w:rsidRPr="00332FAC">
              <w:rPr>
                <w:rFonts w:ascii="Arial" w:eastAsia="宋体" w:hAnsi="Arial" w:cs="Arial"/>
                <w:sz w:val="20"/>
                <w:lang w:eastAsia="zh-CN"/>
              </w:rPr>
              <w:t>ptionally supporte</w:t>
            </w:r>
            <w:r w:rsidR="00332FAC">
              <w:rPr>
                <w:rFonts w:ascii="Arial" w:eastAsia="宋体" w:hAnsi="Arial" w:cs="Arial"/>
                <w:sz w:val="20"/>
                <w:lang w:eastAsia="zh-CN"/>
              </w:rPr>
              <w:t xml:space="preserve">d </w:t>
            </w:r>
            <w:r w:rsidR="00722C24">
              <w:rPr>
                <w:rFonts w:ascii="Arial" w:eastAsia="宋体" w:hAnsi="Arial" w:cs="Arial"/>
                <w:sz w:val="20"/>
                <w:lang w:eastAsia="zh-CN"/>
              </w:rPr>
              <w:t xml:space="preserve">in </w:t>
            </w:r>
            <w:r w:rsidR="00722C24" w:rsidRPr="00722C24">
              <w:rPr>
                <w:rFonts w:ascii="Arial" w:eastAsia="宋体" w:hAnsi="Arial" w:cs="Arial"/>
                <w:sz w:val="20"/>
                <w:lang w:eastAsia="zh-CN"/>
              </w:rPr>
              <w:t>52+26, 106+26, 484+242, 996+484, 996+484+242, and 3×996</w:t>
            </w:r>
            <w:r w:rsidR="008B38A5">
              <w:rPr>
                <w:rFonts w:ascii="Arial" w:eastAsia="宋体" w:hAnsi="Arial" w:cs="Arial"/>
                <w:sz w:val="20"/>
                <w:lang w:eastAsia="zh-CN"/>
              </w:rPr>
              <w:t xml:space="preserve">, </w:t>
            </w:r>
            <w:r w:rsidR="00900972">
              <w:rPr>
                <w:rFonts w:ascii="Arial" w:eastAsia="宋体" w:hAnsi="Arial" w:cs="Arial"/>
                <w:sz w:val="20"/>
                <w:lang w:eastAsia="zh-CN"/>
              </w:rPr>
              <w:t xml:space="preserve">and not supported in </w:t>
            </w:r>
            <w:r w:rsidR="00900972" w:rsidRPr="00900972">
              <w:rPr>
                <w:rFonts w:ascii="Arial" w:eastAsia="宋体" w:hAnsi="Arial" w:cs="Arial"/>
                <w:sz w:val="20"/>
                <w:lang w:eastAsia="zh-CN"/>
              </w:rPr>
              <w:t>MRU 2×996+484, 3×996+484</w:t>
            </w:r>
            <w:r w:rsidR="00900972">
              <w:rPr>
                <w:rFonts w:ascii="Arial" w:eastAsia="宋体" w:hAnsi="Arial" w:cs="Arial"/>
                <w:sz w:val="20"/>
                <w:lang w:eastAsia="zh-CN"/>
              </w:rPr>
              <w:t>.</w:t>
            </w:r>
            <w:r w:rsidR="00770875">
              <w:rPr>
                <w:rFonts w:ascii="Arial" w:eastAsia="宋体" w:hAnsi="Arial" w:cs="Arial"/>
                <w:sz w:val="20"/>
                <w:lang w:eastAsia="zh-CN"/>
              </w:rPr>
              <w:t xml:space="preserve"> Thus, no changes are needed</w:t>
            </w:r>
            <w:r w:rsidR="00E85A2B">
              <w:rPr>
                <w:rFonts w:ascii="Arial" w:eastAsia="宋体" w:hAnsi="Arial" w:cs="Arial"/>
                <w:sz w:val="20"/>
                <w:lang w:eastAsia="zh-CN"/>
              </w:rPr>
              <w:t xml:space="preserve"> for</w:t>
            </w:r>
            <w:r w:rsidR="00E85A2B" w:rsidRPr="0008166A">
              <w:rPr>
                <w:rFonts w:ascii="Arial" w:hAnsi="Arial" w:cs="Arial"/>
                <w:sz w:val="20"/>
                <w:lang w:val="en-US"/>
              </w:rPr>
              <w:t xml:space="preserve"> page 154, line 63</w:t>
            </w:r>
            <w:r w:rsidR="00770875">
              <w:rPr>
                <w:rFonts w:ascii="Arial" w:eastAsia="宋体" w:hAnsi="Arial" w:cs="Arial"/>
                <w:sz w:val="20"/>
                <w:lang w:eastAsia="zh-CN"/>
              </w:rPr>
              <w:t>.</w:t>
            </w:r>
          </w:p>
          <w:p w14:paraId="6FB454F5" w14:textId="77777777" w:rsidR="008B38A5" w:rsidRDefault="008B38A5" w:rsidP="008B7A32">
            <w:pPr>
              <w:rPr>
                <w:b/>
                <w:sz w:val="20"/>
                <w:highlight w:val="yellow"/>
                <w:lang w:eastAsia="zh-CN"/>
              </w:rPr>
            </w:pPr>
          </w:p>
          <w:p w14:paraId="22575EFC" w14:textId="77777777" w:rsidR="008B7A32" w:rsidRPr="005F07F4" w:rsidRDefault="008B7A32" w:rsidP="008B7A32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60A0549D" w14:textId="32A07648" w:rsidR="008B7A32" w:rsidRDefault="008B7A32" w:rsidP="003301B7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11/21-</w:t>
            </w:r>
            <w:r w:rsidR="008C3C47"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8C3C47">
              <w:rPr>
                <w:b/>
                <w:sz w:val="20"/>
                <w:highlight w:val="yellow"/>
                <w:lang w:eastAsia="zh-CN"/>
              </w:rPr>
              <w:t>542</w:t>
            </w:r>
            <w:r w:rsidR="008C3C47" w:rsidRPr="00C7226C">
              <w:rPr>
                <w:b/>
                <w:sz w:val="20"/>
                <w:highlight w:val="yellow"/>
                <w:lang w:eastAsia="zh-CN"/>
              </w:rPr>
              <w:t>r</w:t>
            </w:r>
            <w:bookmarkStart w:id="0" w:name="_GoBack"/>
            <w:bookmarkEnd w:id="0"/>
            <w:r w:rsidR="008C3C47" w:rsidRPr="004074D7">
              <w:rPr>
                <w:b/>
                <w:sz w:val="20"/>
                <w:highlight w:val="yellow"/>
                <w:lang w:eastAsia="zh-CN"/>
              </w:rPr>
              <w:t>1</w:t>
            </w:r>
          </w:p>
          <w:p w14:paraId="01DAEA7F" w14:textId="77777777" w:rsidR="00BF3254" w:rsidRDefault="00BF3254" w:rsidP="003301B7">
            <w:pPr>
              <w:rPr>
                <w:b/>
                <w:sz w:val="20"/>
                <w:lang w:eastAsia="zh-CN"/>
              </w:rPr>
            </w:pPr>
          </w:p>
          <w:p w14:paraId="242BE8A7" w14:textId="0C9F237C" w:rsidR="00BF3254" w:rsidRPr="008B7A32" w:rsidRDefault="00BF3254" w:rsidP="003301B7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</w:t>
            </w:r>
            <w:r>
              <w:rPr>
                <w:rFonts w:ascii="Arial" w:hAnsi="Arial" w:cs="Arial"/>
                <w:sz w:val="20"/>
                <w:lang w:eastAsia="zh-CN"/>
              </w:rPr>
              <w:t>s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 xml:space="preserve">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1411 and CID 1953 are the same.</w:t>
            </w:r>
          </w:p>
        </w:tc>
      </w:tr>
    </w:tbl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CE83868" w14:textId="3B92400B" w:rsidR="002F0D8B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74AFA8D4" w14:textId="68E11084" w:rsidR="00174628" w:rsidRDefault="00174628" w:rsidP="00A809CB">
      <w:pPr>
        <w:rPr>
          <w:b/>
          <w:bCs/>
          <w:i/>
          <w:iCs/>
          <w:szCs w:val="22"/>
          <w:lang w:eastAsia="ko-KR"/>
        </w:rPr>
      </w:pPr>
    </w:p>
    <w:p w14:paraId="112DF683" w14:textId="6F950DF7" w:rsidR="008A7F4C" w:rsidRDefault="008A7F4C" w:rsidP="008A7F4C">
      <w:pPr>
        <w:pStyle w:val="2"/>
        <w:rPr>
          <w:lang w:eastAsia="zh-CN"/>
        </w:rPr>
      </w:pPr>
      <w:r w:rsidRPr="006B41EF">
        <w:t xml:space="preserve">CID </w:t>
      </w:r>
      <w:r w:rsidRPr="0074138B">
        <w:rPr>
          <w:lang w:eastAsia="zh-CN"/>
        </w:rPr>
        <w:t>1</w:t>
      </w:r>
      <w:r>
        <w:rPr>
          <w:lang w:eastAsia="zh-CN"/>
        </w:rPr>
        <w:t>953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39"/>
        <w:gridCol w:w="1891"/>
        <w:gridCol w:w="1701"/>
        <w:gridCol w:w="2923"/>
      </w:tblGrid>
      <w:tr w:rsidR="008A7F4C" w:rsidRPr="00F0694E" w14:paraId="27A4530E" w14:textId="77777777" w:rsidTr="00976386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2B56B22B" w14:textId="77777777" w:rsidR="008A7F4C" w:rsidRDefault="008A7F4C" w:rsidP="00A13CC9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7FDE666" w14:textId="77777777" w:rsidR="008A7F4C" w:rsidRPr="00F0694E" w:rsidRDefault="008A7F4C" w:rsidP="00A13CC9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1139" w:type="dxa"/>
            <w:shd w:val="clear" w:color="auto" w:fill="auto"/>
            <w:hideMark/>
          </w:tcPr>
          <w:p w14:paraId="227CBB89" w14:textId="77777777" w:rsidR="008A7F4C" w:rsidRPr="00F0694E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891" w:type="dxa"/>
            <w:shd w:val="clear" w:color="auto" w:fill="auto"/>
            <w:hideMark/>
          </w:tcPr>
          <w:p w14:paraId="26334080" w14:textId="77777777" w:rsidR="008A7F4C" w:rsidRPr="00F0694E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73E3E27" w14:textId="77777777" w:rsidR="008A7F4C" w:rsidRPr="00F0694E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9E314DE" w14:textId="77777777" w:rsidR="008A7F4C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A7F4C" w:rsidRPr="00F0694E" w14:paraId="4FE6067A" w14:textId="77777777" w:rsidTr="00976386">
        <w:trPr>
          <w:trHeight w:val="1302"/>
        </w:trPr>
        <w:tc>
          <w:tcPr>
            <w:tcW w:w="890" w:type="dxa"/>
            <w:shd w:val="clear" w:color="auto" w:fill="auto"/>
          </w:tcPr>
          <w:p w14:paraId="661301B9" w14:textId="5D8C932E" w:rsidR="008A7F4C" w:rsidRPr="009838E9" w:rsidRDefault="008A7F4C" w:rsidP="00056941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056941">
              <w:rPr>
                <w:rFonts w:ascii="Arial" w:hAnsi="Arial" w:cs="Arial"/>
                <w:sz w:val="20"/>
                <w:lang w:val="en-US" w:eastAsia="zh-CN"/>
              </w:rPr>
              <w:t>95</w:t>
            </w:r>
            <w:r>
              <w:rPr>
                <w:rFonts w:ascii="Arial" w:hAnsi="Arial" w:cs="Arial"/>
                <w:sz w:val="20"/>
                <w:lang w:val="en-US" w:eastAsia="zh-CN"/>
              </w:rPr>
              <w:t>.1</w:t>
            </w:r>
            <w:r w:rsidR="00056941"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14:paraId="0235F48C" w14:textId="150C42DC" w:rsidR="008A7F4C" w:rsidRPr="009838E9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976386">
              <w:rPr>
                <w:rFonts w:ascii="Arial" w:hAnsi="Arial" w:cs="Arial"/>
                <w:sz w:val="20"/>
                <w:lang w:val="en-US" w:eastAsia="zh-CN"/>
              </w:rPr>
              <w:t>.5</w:t>
            </w:r>
          </w:p>
        </w:tc>
        <w:tc>
          <w:tcPr>
            <w:tcW w:w="1891" w:type="dxa"/>
            <w:shd w:val="clear" w:color="auto" w:fill="auto"/>
          </w:tcPr>
          <w:p w14:paraId="6AF34645" w14:textId="77C81E6A" w:rsidR="008A7F4C" w:rsidRPr="009838E9" w:rsidRDefault="00190338" w:rsidP="00190338">
            <w:pPr>
              <w:rPr>
                <w:sz w:val="20"/>
              </w:rPr>
            </w:pPr>
            <w:r w:rsidRPr="00190338">
              <w:rPr>
                <w:sz w:val="20"/>
              </w:rPr>
              <w:t>The parameters for DCM case is missing</w:t>
            </w:r>
          </w:p>
        </w:tc>
        <w:tc>
          <w:tcPr>
            <w:tcW w:w="1701" w:type="dxa"/>
            <w:shd w:val="clear" w:color="auto" w:fill="auto"/>
          </w:tcPr>
          <w:p w14:paraId="11DBB3BE" w14:textId="59DBB933" w:rsidR="008A7F4C" w:rsidRPr="009838E9" w:rsidRDefault="00190338" w:rsidP="00190338">
            <w:pPr>
              <w:rPr>
                <w:rFonts w:ascii="Arial" w:hAnsi="Arial" w:cs="Arial"/>
                <w:sz w:val="20"/>
                <w:lang w:val="en-US"/>
              </w:rPr>
            </w:pPr>
            <w:r w:rsidRPr="00190338">
              <w:rPr>
                <w:rFonts w:ascii="Arial" w:hAnsi="Arial" w:cs="Arial"/>
                <w:sz w:val="20"/>
                <w:lang w:val="en-US"/>
              </w:rPr>
              <w:t>Add the missing parameters</w:t>
            </w:r>
          </w:p>
        </w:tc>
        <w:tc>
          <w:tcPr>
            <w:tcW w:w="2923" w:type="dxa"/>
            <w:shd w:val="clear" w:color="auto" w:fill="auto"/>
          </w:tcPr>
          <w:p w14:paraId="60784DED" w14:textId="77777777" w:rsidR="00E3160A" w:rsidRDefault="00E3160A" w:rsidP="00E3160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Revised</w:t>
            </w:r>
          </w:p>
          <w:p w14:paraId="025276DC" w14:textId="77777777" w:rsidR="00E3160A" w:rsidRPr="004251AD" w:rsidRDefault="00E3160A" w:rsidP="00E3160A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29FF600F" w14:textId="30A68FC5" w:rsidR="008A7F4C" w:rsidRDefault="00E3160A" w:rsidP="00E3160A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explanation.</w:t>
            </w:r>
          </w:p>
          <w:p w14:paraId="55B5E4CC" w14:textId="77777777" w:rsidR="008A7F4C" w:rsidRDefault="008A7F4C" w:rsidP="00A13CC9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14:paraId="3E173ADB" w14:textId="77777777" w:rsidR="00E3160A" w:rsidRPr="005F07F4" w:rsidRDefault="00E3160A" w:rsidP="00E3160A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1C39A7BF" w14:textId="274B7767" w:rsidR="00E3160A" w:rsidRPr="001C7777" w:rsidRDefault="00E3160A" w:rsidP="00E3160A">
            <w:pPr>
              <w:rPr>
                <w:rFonts w:eastAsia="宋体" w:hint="eastAsia"/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</w:t>
            </w:r>
            <w:r w:rsidRPr="001C7777">
              <w:rPr>
                <w:b/>
                <w:sz w:val="20"/>
                <w:highlight w:val="yellow"/>
                <w:lang w:eastAsia="zh-CN"/>
              </w:rPr>
              <w:t>-</w:t>
            </w:r>
            <w:r w:rsidR="008C3C47" w:rsidRPr="001C7777">
              <w:rPr>
                <w:b/>
                <w:sz w:val="20"/>
                <w:highlight w:val="yellow"/>
                <w:lang w:eastAsia="zh-CN"/>
              </w:rPr>
              <w:t>0</w:t>
            </w:r>
            <w:r w:rsidR="008C3C47" w:rsidRPr="003E6DD0">
              <w:rPr>
                <w:b/>
                <w:sz w:val="20"/>
                <w:highlight w:val="yellow"/>
                <w:lang w:eastAsia="zh-CN"/>
              </w:rPr>
              <w:t>542</w:t>
            </w:r>
            <w:r w:rsidR="008C3C47" w:rsidRPr="003E6DD0"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>r</w:t>
            </w:r>
            <w:r w:rsidR="008C3C47" w:rsidRPr="003E6DD0">
              <w:rPr>
                <w:rFonts w:eastAsia="宋体"/>
                <w:b/>
                <w:sz w:val="20"/>
                <w:highlight w:val="yellow"/>
                <w:lang w:eastAsia="zh-CN"/>
              </w:rPr>
              <w:t>1</w:t>
            </w:r>
          </w:p>
          <w:p w14:paraId="6AE50919" w14:textId="77777777" w:rsidR="00E3160A" w:rsidRDefault="00E3160A" w:rsidP="00E3160A">
            <w:pPr>
              <w:rPr>
                <w:b/>
                <w:sz w:val="20"/>
                <w:lang w:eastAsia="zh-CN"/>
              </w:rPr>
            </w:pPr>
          </w:p>
          <w:p w14:paraId="4514F41E" w14:textId="6F9B058E" w:rsidR="00E3160A" w:rsidRPr="00E3160A" w:rsidRDefault="00E3160A" w:rsidP="00E3160A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</w:t>
            </w:r>
            <w:r>
              <w:rPr>
                <w:rFonts w:ascii="Arial" w:hAnsi="Arial" w:cs="Arial"/>
                <w:sz w:val="20"/>
                <w:lang w:eastAsia="zh-CN"/>
              </w:rPr>
              <w:t>s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 xml:space="preserve">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1411 and CID 1953 are the same.</w:t>
            </w:r>
          </w:p>
        </w:tc>
      </w:tr>
    </w:tbl>
    <w:p w14:paraId="1D4391DD" w14:textId="443F9311" w:rsidR="00AC496F" w:rsidRDefault="00AC496F" w:rsidP="00A809CB">
      <w:pPr>
        <w:rPr>
          <w:b/>
          <w:bCs/>
          <w:i/>
          <w:iCs/>
          <w:szCs w:val="22"/>
          <w:lang w:val="en-US" w:eastAsia="ko-KR"/>
        </w:rPr>
      </w:pPr>
    </w:p>
    <w:p w14:paraId="25D34215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349AF024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36FB625E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64F984B4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5364D9BC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5F01F429" w14:textId="77777777" w:rsidR="00FD19AD" w:rsidRDefault="00FD19AD" w:rsidP="00A809CB">
      <w:pPr>
        <w:rPr>
          <w:rFonts w:eastAsia="宋体"/>
          <w:sz w:val="24"/>
          <w:szCs w:val="24"/>
          <w:highlight w:val="green"/>
          <w:lang w:eastAsia="zh-CN"/>
        </w:rPr>
      </w:pPr>
    </w:p>
    <w:p w14:paraId="090EC159" w14:textId="77777777" w:rsidR="00107CBF" w:rsidRPr="00107CBF" w:rsidRDefault="00107CBF" w:rsidP="00A809CB">
      <w:pPr>
        <w:rPr>
          <w:rFonts w:eastAsia="宋体"/>
          <w:sz w:val="24"/>
          <w:szCs w:val="24"/>
          <w:highlight w:val="green"/>
          <w:lang w:eastAsia="zh-CN"/>
        </w:rPr>
      </w:pPr>
    </w:p>
    <w:p w14:paraId="0210A3CC" w14:textId="10C26575" w:rsidR="000C5C17" w:rsidRPr="00AD6272" w:rsidRDefault="008A1AFD" w:rsidP="00A809CB">
      <w:pPr>
        <w:rPr>
          <w:rFonts w:ascii="Arial" w:hAnsi="Arial" w:cs="Arial"/>
          <w:sz w:val="20"/>
          <w:highlight w:val="yellow"/>
          <w:lang w:eastAsia="zh-CN"/>
        </w:rPr>
      </w:pPr>
      <w:r w:rsidRPr="00AD6272">
        <w:rPr>
          <w:rFonts w:ascii="Arial" w:hAnsi="Arial" w:cs="Arial"/>
          <w:sz w:val="20"/>
          <w:highlight w:val="yellow"/>
          <w:lang w:eastAsia="zh-CN"/>
        </w:rPr>
        <w:t>Instructions to the editor:</w:t>
      </w:r>
    </w:p>
    <w:p w14:paraId="161C2F81" w14:textId="77777777" w:rsidR="00107CBF" w:rsidRPr="00AD6272" w:rsidRDefault="00107CBF" w:rsidP="00A809CB">
      <w:pPr>
        <w:rPr>
          <w:rFonts w:ascii="Arial" w:hAnsi="Arial" w:cs="Arial"/>
          <w:sz w:val="20"/>
          <w:highlight w:val="yellow"/>
          <w:lang w:eastAsia="zh-CN"/>
        </w:rPr>
      </w:pPr>
    </w:p>
    <w:p w14:paraId="53688547" w14:textId="7F9B722D" w:rsidR="000C5C17" w:rsidRPr="00AD6272" w:rsidRDefault="008B0671" w:rsidP="00A809CB">
      <w:pPr>
        <w:rPr>
          <w:rFonts w:ascii="Arial" w:eastAsia="宋体" w:hAnsi="Arial" w:cs="Arial"/>
          <w:sz w:val="20"/>
          <w:highlight w:val="yellow"/>
          <w:lang w:eastAsia="zh-CN"/>
        </w:rPr>
      </w:pPr>
      <w:r w:rsidRPr="00AD6272">
        <w:rPr>
          <w:rFonts w:ascii="Arial" w:hAnsi="Arial" w:cs="Arial"/>
          <w:sz w:val="20"/>
          <w:highlight w:val="yellow"/>
          <w:lang w:eastAsia="zh-CN"/>
        </w:rPr>
        <w:t>By supplementing</w:t>
      </w:r>
      <w:r w:rsidR="0002776E" w:rsidRPr="00AD6272">
        <w:rPr>
          <w:rFonts w:ascii="Arial" w:hAnsi="Arial" w:cs="Arial"/>
          <w:sz w:val="20"/>
          <w:highlight w:val="yellow"/>
          <w:lang w:eastAsia="zh-CN"/>
        </w:rPr>
        <w:t xml:space="preserve"> the parameters for DCM, 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 xml:space="preserve">part of </w:t>
      </w:r>
      <w:r w:rsidR="00952793" w:rsidRPr="00AD6272">
        <w:rPr>
          <w:rFonts w:ascii="Arial" w:hAnsi="Arial" w:cs="Arial"/>
          <w:sz w:val="20"/>
          <w:highlight w:val="yellow"/>
          <w:lang w:eastAsia="zh-CN"/>
        </w:rPr>
        <w:t>Table 36-</w:t>
      </w:r>
      <w:r w:rsidR="00830A0A" w:rsidRPr="00AD6272">
        <w:rPr>
          <w:rFonts w:ascii="Arial" w:hAnsi="Arial" w:cs="Arial"/>
          <w:sz w:val="20"/>
          <w:highlight w:val="yellow"/>
          <w:lang w:eastAsia="zh-CN"/>
        </w:rPr>
        <w:t>37</w:t>
      </w:r>
      <w:r w:rsidR="00952793" w:rsidRPr="00AD6272">
        <w:rPr>
          <w:rFonts w:ascii="Arial" w:hAnsi="Arial" w:cs="Arial"/>
          <w:sz w:val="20"/>
          <w:highlight w:val="yellow"/>
          <w:lang w:eastAsia="zh-CN"/>
        </w:rPr>
        <w:t xml:space="preserve"> of P802.11be D0.3 or</w:t>
      </w:r>
      <w:r w:rsidR="00952793" w:rsidRPr="00AD6272">
        <w:rPr>
          <w:rFonts w:ascii="Arial" w:eastAsia="宋体" w:hAnsi="Arial" w:cs="Arial" w:hint="eastAsia"/>
          <w:sz w:val="20"/>
          <w:highlight w:val="yellow"/>
          <w:lang w:eastAsia="zh-CN"/>
        </w:rPr>
        <w:t xml:space="preserve"> 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>Table 36-</w:t>
      </w:r>
      <w:r w:rsidR="0070237F" w:rsidRPr="00AD6272">
        <w:rPr>
          <w:rFonts w:ascii="Arial" w:hAnsi="Arial" w:cs="Arial"/>
          <w:sz w:val="20"/>
          <w:highlight w:val="yellow"/>
          <w:lang w:eastAsia="zh-CN"/>
        </w:rPr>
        <w:t>4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>7</w:t>
      </w:r>
      <w:r w:rsidR="0070237F" w:rsidRPr="00AD6272">
        <w:rPr>
          <w:rFonts w:ascii="Arial" w:hAnsi="Arial" w:cs="Arial"/>
          <w:sz w:val="20"/>
          <w:highlight w:val="yellow"/>
          <w:lang w:eastAsia="zh-CN"/>
        </w:rPr>
        <w:t xml:space="preserve"> of</w:t>
      </w:r>
      <w:r w:rsidR="006E4A25" w:rsidRPr="00AD6272">
        <w:rPr>
          <w:rFonts w:ascii="Arial" w:eastAsia="宋体" w:hAnsi="Arial" w:cs="Arial" w:hint="eastAsia"/>
          <w:sz w:val="20"/>
          <w:highlight w:val="yellow"/>
          <w:lang w:eastAsia="zh-CN"/>
        </w:rPr>
        <w:t xml:space="preserve"> </w:t>
      </w:r>
      <w:r w:rsidR="0070237F" w:rsidRPr="00AD6272">
        <w:rPr>
          <w:rFonts w:ascii="Arial" w:hAnsi="Arial" w:cs="Arial"/>
          <w:sz w:val="20"/>
          <w:highlight w:val="yellow"/>
          <w:lang w:eastAsia="zh-CN"/>
        </w:rPr>
        <w:t>P802.11be D0.4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 xml:space="preserve"> is revised as follows:</w:t>
      </w:r>
    </w:p>
    <w:p w14:paraId="6BCDC92A" w14:textId="77777777" w:rsidR="000C5C17" w:rsidRPr="006E4A25" w:rsidRDefault="000C5C17" w:rsidP="00A809CB">
      <w:pPr>
        <w:rPr>
          <w:sz w:val="24"/>
          <w:szCs w:val="24"/>
          <w:lang w:eastAsia="zh-CN"/>
        </w:rPr>
      </w:pPr>
    </w:p>
    <w:p w14:paraId="5FAF192A" w14:textId="3A45300B" w:rsidR="003C4971" w:rsidRDefault="003C4971" w:rsidP="003C4971">
      <w:pPr>
        <w:jc w:val="center"/>
        <w:rPr>
          <w:b/>
          <w:sz w:val="21"/>
          <w:szCs w:val="21"/>
        </w:rPr>
      </w:pPr>
      <w:r w:rsidRPr="003C4971">
        <w:rPr>
          <w:b/>
          <w:sz w:val="21"/>
          <w:szCs w:val="21"/>
        </w:rPr>
        <w:t>Table 36-</w:t>
      </w:r>
      <w:r w:rsidR="0070237F">
        <w:rPr>
          <w:b/>
          <w:sz w:val="21"/>
          <w:szCs w:val="21"/>
        </w:rPr>
        <w:t>4</w:t>
      </w:r>
      <w:r w:rsidRPr="003C4971">
        <w:rPr>
          <w:b/>
          <w:sz w:val="21"/>
          <w:szCs w:val="21"/>
        </w:rPr>
        <w:t>7—Proportional round robin segment parser</w:t>
      </w:r>
      <w:r w:rsidRPr="003C4971">
        <w:rPr>
          <w:b/>
          <w:spacing w:val="-8"/>
          <w:sz w:val="21"/>
          <w:szCs w:val="21"/>
        </w:rPr>
        <w:t xml:space="preserve"> </w:t>
      </w:r>
      <w:r w:rsidRPr="003C4971">
        <w:rPr>
          <w:b/>
          <w:sz w:val="21"/>
          <w:szCs w:val="21"/>
        </w:rPr>
        <w:t>parameters</w:t>
      </w:r>
    </w:p>
    <w:p w14:paraId="24FA7CF8" w14:textId="77777777" w:rsidR="00400B26" w:rsidRPr="00D410F0" w:rsidRDefault="00400B26" w:rsidP="003C4971">
      <w:pPr>
        <w:jc w:val="center"/>
        <w:rPr>
          <w:b/>
          <w:bCs/>
          <w:i/>
          <w:iCs/>
          <w:szCs w:val="22"/>
          <w:lang w:eastAsia="ko-KR"/>
        </w:rPr>
      </w:pPr>
    </w:p>
    <w:p w14:paraId="4542A792" w14:textId="4683AACB" w:rsidR="00D47BD3" w:rsidRDefault="00945FBF" w:rsidP="003C4971">
      <w:pPr>
        <w:pStyle w:val="af5"/>
        <w:kinsoku w:val="0"/>
        <w:overflowPunct w:val="0"/>
        <w:spacing w:line="190" w:lineRule="exact"/>
        <w:rPr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FEAC23" wp14:editId="771EEED4">
                <wp:simplePos x="0" y="0"/>
                <wp:positionH relativeFrom="margin">
                  <wp:posOffset>232442</wp:posOffset>
                </wp:positionH>
                <wp:positionV relativeFrom="paragraph">
                  <wp:posOffset>48271</wp:posOffset>
                </wp:positionV>
                <wp:extent cx="5909022" cy="4863993"/>
                <wp:effectExtent l="0" t="0" r="15875" b="133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22" cy="4863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84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2100"/>
                              <w:gridCol w:w="1474"/>
                              <w:gridCol w:w="851"/>
                              <w:gridCol w:w="1701"/>
                              <w:gridCol w:w="1559"/>
                            </w:tblGrid>
                            <w:tr w:rsidR="004B3857" w14:paraId="488EC79C" w14:textId="77777777" w:rsidTr="0028753D">
                              <w:trPr>
                                <w:trHeight w:val="609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81E6B32" w14:textId="77777777" w:rsidR="004B3857" w:rsidRDefault="004B3857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20324A6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12" w:right="49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DA1B2B8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04" w:lineRule="exact"/>
                                    <w:ind w:left="148" w:right="12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 order</w:t>
                                  </w:r>
                                </w:p>
                                <w:p w14:paraId="4F522273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48" w:right="12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(low to high frequency)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4429D8E" w14:textId="1C148354" w:rsidR="004B3857" w:rsidRPr="0028753D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7"/>
                                    <w:ind w:left="120" w:right="114"/>
                                    <w:jc w:val="center"/>
                                    <w:rPr>
                                      <w:rFonts w:eastAsia="宋体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 w:rsidRPr="0028753D">
                                    <w:rPr>
                                      <w:rFonts w:eastAsia="宋体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Is </w:t>
                                  </w:r>
                                  <w:r w:rsidR="0042352C" w:rsidRPr="0028753D">
                                    <w:rPr>
                                      <w:rFonts w:eastAsia="宋体" w:hint="eastAsia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DCM</w:t>
                                  </w:r>
                                  <w:r w:rsidRPr="0028753D">
                                    <w:rPr>
                                      <w:rFonts w:eastAsia="宋体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used?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D006BF3" w14:textId="3CBEF17A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7"/>
                                    <w:ind w:left="120" w:right="114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sd</w:t>
                                  </w:r>
                                  <w:proofErr w:type="spellEnd"/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439F869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197" w:lineRule="exact"/>
                                    <w:ind w:left="20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Proportional ratio</w:t>
                                  </w:r>
                                </w:p>
                                <w:p w14:paraId="2EFB914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259"/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017FC1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 w:line="232" w:lineRule="auto"/>
                                    <w:ind w:left="318" w:right="211" w:hanging="5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Leftover bits (on RU996)</w:t>
                                  </w:r>
                                </w:p>
                              </w:tc>
                            </w:tr>
                            <w:tr w:rsidR="008D32BE" w14:paraId="7B4CFEA3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88C83DD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jc w:val="center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252622" w14:textId="77777777" w:rsidR="00D231D4" w:rsidRPr="00D231D4" w:rsidRDefault="00D231D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jc w:val="center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AB871C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6AFE2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2B7524C3" w14:textId="2816D75E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4FA44AB2" w14:textId="0AA307F6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1 448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D28187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62C00357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8D32BE" w14:paraId="1C4426B8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35C9312" w14:textId="77777777" w:rsidR="008D32BE" w:rsidRDefault="008D32BE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830D15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99958D" w14:textId="0F50F4F6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0B2189" w14:textId="54996636" w:rsidR="008D32BE" w:rsidRPr="003E4EDA" w:rsidRDefault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123A0B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2499774" w14:textId="732D7579" w:rsidR="008D32BE" w:rsidRDefault="006042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30D9D4C4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3D1B1D8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A08469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391A75" w14:textId="2FD2439B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047AEC" w14:textId="48100FC0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1 448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EC9437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13FECBB7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137EAB29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DDE780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070911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F3BCC6" w14:textId="30785AAA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9DCB79" w14:textId="1BF3029B" w:rsidR="005D4CE4" w:rsidRPr="003E4ED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93CF1B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B7CF2E2" w14:textId="57222881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70DFDCE7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FC44044" w14:textId="77777777" w:rsidR="005D4CE4" w:rsidRDefault="005D4CE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jc w:val="center"/>
                                    <w:rPr>
                                      <w:rFonts w:eastAsia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434D85B" w14:textId="77777777" w:rsidR="005D4CE4" w:rsidRPr="00D231D4" w:rsidRDefault="005D4CE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jc w:val="center"/>
                                    <w:rPr>
                                      <w:rFonts w:eastAsia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6E23B1C" w14:textId="77777777" w:rsidR="005D4CE4" w:rsidRDefault="005D4CE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(242+484)+996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0262D0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(242+484)+996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E80EF3" w14:textId="143AFEEE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76957D88" w14:textId="48B8CEF3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1 682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FDBE8B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:4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2483D71B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5DD6A0EE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E36EC6E" w14:textId="77777777" w:rsidR="005D4CE4" w:rsidRDefault="005D4CE4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1924E9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A9B62A" w14:textId="3652BBC4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BE59F4" w14:textId="54B7B7BE" w:rsidR="005D4CE4" w:rsidRPr="003E4ED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8DA04F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94BD928" w14:textId="3F3E106C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016EC64E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72A8FAA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D64F71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996+(242+484)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BF92CB" w14:textId="1EFA16BC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36B25DFF" w14:textId="059275D8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1 682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CCBF19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:3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10CC1C85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1E96F81D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D40884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576B38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B9372E" w14:textId="7B46FD8A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86D8DE" w14:textId="2710E026" w:rsidR="005D4CE4" w:rsidRPr="003E4ED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3AB1D6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9C53BE0" w14:textId="5160B57F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707D7FD5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BA435B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B6A332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9F8FC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BCC31A" w14:textId="6D798FC4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5C19AD" w14:textId="766F5FD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51E98C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B7988B0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16D5563B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9DFB8D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C81CB9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DBD568" w14:textId="6B8D3D20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02D082" w14:textId="499589FF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05C2E5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712C9D2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089F589E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59E037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FB5C19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996+996+484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C9D1C6" w14:textId="246ED642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08F4D0" w14:textId="74969B1E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A49F36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17CB7AD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0C1BF0FD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176709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D8A29A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14:paraId="41E2E216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082E73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50D5EF" w14:textId="4B1E6F87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EABE0E" w14:textId="698166C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89F57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9B33B7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17F241AF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F8D6FB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5C1016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0B4101" w14:textId="69A967CE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E1D89B" w14:textId="4C2BEC0B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3FB07E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26280C2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2E5C7A6C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CE9AB0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1120AF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996+996+484+996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78105A" w14:textId="23003AE8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1FD61A" w14:textId="66C9A97D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659F4E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99D308D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270AC65D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D15BF9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C23805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996+996+996+484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AD4EDE" w14:textId="5AE08D6D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EC0C7C" w14:textId="561834C5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A79D7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6514681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8D32BE" w14:paraId="0E2A2EB0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368AF3B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175548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4F8AE1" w14:textId="739E82CF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142F85BF" w14:textId="08B78AAC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1 960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2ABB0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8555EFF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32BE" w14:paraId="750AE2C2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3EEC2E" w14:textId="77777777" w:rsidR="008D32BE" w:rsidRDefault="008D32BE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F7A2B6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29FFA7" w14:textId="230D34D7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4173D9" w14:textId="4D73C967" w:rsidR="008D32BE" w:rsidRPr="003E4EDA" w:rsidRDefault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061EED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DD54CB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32BE" w14:paraId="1D9A669B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34DC572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9C6008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4E4FF3" w14:textId="4CB0D679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5F1D06E5" w14:textId="7A8F9B86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2 940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9E76EC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54545FB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32BE" w14:paraId="42A40828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0F3A0B" w14:textId="77777777" w:rsidR="008D32BE" w:rsidRDefault="008D32BE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329DD4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DD7BB9" w14:textId="3720CCE7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E03A68" w14:textId="69C69BC6" w:rsidR="008D32BE" w:rsidRPr="003E4EDA" w:rsidRDefault="003E4EDA" w:rsidP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1</w:t>
                                  </w:r>
                                  <w:r w:rsidRPr="00195C9A"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4</w:t>
                                  </w: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2D653A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291137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32BE" w14:paraId="23666BF2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5F1988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634C5A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95AC59" w14:textId="006197CF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4A74D948" w14:textId="415E0940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3 920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08F05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93BBA4A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32BE" w14:paraId="4A814871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9B9885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B36E0C2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3596664" w14:textId="4ABEB5C8" w:rsidR="008D32BE" w:rsidRPr="00195C9A" w:rsidRDefault="004819A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B9E42C" w14:textId="68395A64" w:rsidR="008D32BE" w:rsidRPr="003E4EDA" w:rsidRDefault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5E1D1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173174C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5171A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47EC32" w14:textId="77777777" w:rsidR="00945FBF" w:rsidRDefault="00945FB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D3A748" w14:textId="77777777" w:rsidR="00D47BD3" w:rsidRDefault="00D47BD3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C55644" w14:textId="77777777" w:rsidR="00D47BD3" w:rsidRDefault="00D47BD3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1A562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29184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E56AE5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966254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47081B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0EDA9C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E5749B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4282EB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A56642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50D99A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B8CACE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48FD01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1EE3BB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36B02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CD8AF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0B364D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2EF1ED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03F5A6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F3D85E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C059C0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15934C" w14:textId="77777777" w:rsidR="00D822ED" w:rsidRDefault="00D822ED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C08B34" w14:textId="77777777" w:rsidR="00D822ED" w:rsidRDefault="00D822ED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E49FF6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D968F9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9CF2AC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67EA2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4F7FF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68B645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251895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9FC28A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F72C3C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B005CA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DAD70B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78B7D5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AC2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18.3pt;margin-top:3.8pt;width:465.3pt;height:38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9184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2100"/>
                        <w:gridCol w:w="1474"/>
                        <w:gridCol w:w="851"/>
                        <w:gridCol w:w="1701"/>
                        <w:gridCol w:w="1559"/>
                      </w:tblGrid>
                      <w:tr w:rsidR="004B3857" w14:paraId="488EC79C" w14:textId="77777777" w:rsidTr="0028753D">
                        <w:trPr>
                          <w:trHeight w:val="609"/>
                        </w:trPr>
                        <w:tc>
                          <w:tcPr>
                            <w:tcW w:w="14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81E6B32" w14:textId="77777777" w:rsidR="004B3857" w:rsidRDefault="004B3857" w:rsidP="0028753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20324A6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ind w:left="512" w:right="49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DA1B2B8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04" w:lineRule="exact"/>
                              <w:ind w:left="148" w:right="12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 order</w:t>
                            </w:r>
                          </w:p>
                          <w:p w14:paraId="4F522273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48" w:right="12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(low to high frequency)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4429D8E" w14:textId="1C148354" w:rsidR="004B3857" w:rsidRPr="0028753D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197"/>
                              <w:ind w:left="120" w:right="114"/>
                              <w:jc w:val="center"/>
                              <w:rPr>
                                <w:rFonts w:eastAsia="宋体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28753D">
                              <w:rPr>
                                <w:rFonts w:eastAsia="宋体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Is </w:t>
                            </w:r>
                            <w:r w:rsidR="0042352C" w:rsidRPr="0028753D">
                              <w:rPr>
                                <w:rFonts w:eastAsia="宋体" w:hint="eastAsia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DCM</w:t>
                            </w:r>
                            <w:r w:rsidRPr="0028753D">
                              <w:rPr>
                                <w:rFonts w:eastAsia="宋体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used?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D006BF3" w14:textId="3CBEF17A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197"/>
                              <w:ind w:left="120" w:right="114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sd</w:t>
                            </w:r>
                            <w:proofErr w:type="spellEnd"/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439F869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96" w:line="197" w:lineRule="exact"/>
                              <w:ind w:left="20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Proportional ratio</w:t>
                            </w:r>
                          </w:p>
                          <w:p w14:paraId="2EFB914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259"/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017FC1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101" w:line="232" w:lineRule="auto"/>
                              <w:ind w:left="318" w:right="211" w:hanging="5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Leftover bits (on RU996)</w:t>
                            </w:r>
                          </w:p>
                        </w:tc>
                      </w:tr>
                      <w:tr w:rsidR="008D32BE" w14:paraId="7B4CFEA3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288C83DD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jc w:val="center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</w:p>
                          <w:p w14:paraId="58252622" w14:textId="77777777" w:rsidR="00D231D4" w:rsidRPr="00D231D4" w:rsidRDefault="00D231D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jc w:val="center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</w:p>
                          <w:p w14:paraId="31AB871C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C6AFE2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2B7524C3" w14:textId="2816D75E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4FA44AB2" w14:textId="0AA307F6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1 448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CD28187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62C00357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8D32BE" w14:paraId="1C4426B8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35C9312" w14:textId="77777777" w:rsidR="008D32BE" w:rsidRDefault="008D32BE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830D15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99958D" w14:textId="0F50F4F6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0B2189" w14:textId="54996636" w:rsidR="008D32BE" w:rsidRPr="003E4EDA" w:rsidRDefault="003E4EDA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123A0B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2499774" w14:textId="732D7579" w:rsidR="008D32BE" w:rsidRDefault="00604258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30D9D4C4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3D1B1D8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EA08469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391A75" w14:textId="2FD2439B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047AEC" w14:textId="48100FC0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1 448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9EC9437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13FECBB7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137EAB29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DDE780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070911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F3BCC6" w14:textId="30785AAA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9DCB79" w14:textId="1BF3029B" w:rsidR="005D4CE4" w:rsidRPr="003E4ED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93CF1B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B7CF2E2" w14:textId="57222881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70DFDCE7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2FC44044" w14:textId="77777777" w:rsidR="005D4CE4" w:rsidRDefault="005D4CE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jc w:val="center"/>
                              <w:rPr>
                                <w:rFonts w:eastAsia="宋体"/>
                                <w:sz w:val="21"/>
                                <w:szCs w:val="21"/>
                              </w:rPr>
                            </w:pPr>
                          </w:p>
                          <w:p w14:paraId="2434D85B" w14:textId="77777777" w:rsidR="005D4CE4" w:rsidRPr="00D231D4" w:rsidRDefault="005D4CE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jc w:val="center"/>
                              <w:rPr>
                                <w:rFonts w:eastAsia="宋体"/>
                                <w:sz w:val="21"/>
                                <w:szCs w:val="21"/>
                              </w:rPr>
                            </w:pPr>
                          </w:p>
                          <w:p w14:paraId="16E23B1C" w14:textId="77777777" w:rsidR="005D4CE4" w:rsidRDefault="005D4CE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(242+484)+996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00262D0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(242+484)+996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E80EF3" w14:textId="143AFEEE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76957D88" w14:textId="48B8CEF3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1 682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FFDBE8B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2483D71B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5DD6A0EE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E36EC6E" w14:textId="77777777" w:rsidR="005D4CE4" w:rsidRDefault="005D4CE4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1924E9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A9B62A" w14:textId="3652BBC4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BE59F4" w14:textId="54B7B7BE" w:rsidR="005D4CE4" w:rsidRPr="003E4ED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8DA04F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94BD928" w14:textId="3F3E106C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016EC64E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72A8FAA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6D64F71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996+(242+484)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BF92CB" w14:textId="1EFA16BC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36B25DFF" w14:textId="059275D8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1 682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3CCBF19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10CC1C85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1E96F81D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D40884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576B38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B9372E" w14:textId="7B46FD8A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86D8DE" w14:textId="2710E026" w:rsidR="005D4CE4" w:rsidRPr="003E4ED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3AB1D6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9C53BE0" w14:textId="5160B57F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707D7FD5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BA435B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B6A332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9F8FC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BCC31A" w14:textId="6D798FC4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5C19AD" w14:textId="766F5FD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51E98C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B7988B0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16D5563B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9DFB8D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C81CB9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DBD568" w14:textId="6B8D3D20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02D082" w14:textId="499589FF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05C2E5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712C9D2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089F589E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59E037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FB5C19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996+996+484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C9D1C6" w14:textId="246ED642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08F4D0" w14:textId="74969B1E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A49F36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17CB7AD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0C1BF0FD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176709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D8A29A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41E2E216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082E73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50D5EF" w14:textId="4B1E6F87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EABE0E" w14:textId="698166C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89F57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9B33B7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17F241AF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F8D6FB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5C1016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0B4101" w14:textId="69A967CE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E1D89B" w14:textId="4C2BEC0B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3FB07E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26280C2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2E5C7A6C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CE9AB0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1120AF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996+996+484+996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78105A" w14:textId="23003AE8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1FD61A" w14:textId="66C9A97D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659F4E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99D308D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270AC65D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D15BF9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C23805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996+996+996+484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AD4EDE" w14:textId="5AE08D6D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EC0C7C" w14:textId="561834C5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A79D7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6514681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8D32BE" w14:paraId="0E2A2EB0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6368AF3B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2175548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4F8AE1" w14:textId="739E82CF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142F85BF" w14:textId="08B78AAC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1 960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E2ABB0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14:paraId="48555EFF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D32BE" w14:paraId="750AE2C2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3EEC2E" w14:textId="77777777" w:rsidR="008D32BE" w:rsidRDefault="008D32BE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F7A2B6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29FFA7" w14:textId="230D34D7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4173D9" w14:textId="4D73C967" w:rsidR="008D32BE" w:rsidRPr="003E4EDA" w:rsidRDefault="003E4ED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061EED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DD54CB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32BE" w14:paraId="1D9A669B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034DC572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99C6008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4E4FF3" w14:textId="4CB0D679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5F1D06E5" w14:textId="7A8F9B86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2 940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79E76EC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14:paraId="154545FB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D32BE" w14:paraId="42A40828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0F3A0B" w14:textId="77777777" w:rsidR="008D32BE" w:rsidRDefault="008D32BE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329DD4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DD7BB9" w14:textId="3720CCE7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E03A68" w14:textId="69C69BC6" w:rsidR="008D32BE" w:rsidRPr="003E4EDA" w:rsidRDefault="003E4EDA" w:rsidP="003E4ED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1</w:t>
                            </w:r>
                            <w:r w:rsidRPr="00195C9A"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4</w:t>
                            </w: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2D653A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291137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32BE" w14:paraId="23666BF2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75F1988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6634C5A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95AC59" w14:textId="006197CF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4A74D948" w14:textId="415E0940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3 920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FC08F05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14:paraId="193BBA4A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D32BE" w14:paraId="4A814871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9B9885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B36E0C2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3596664" w14:textId="4ABEB5C8" w:rsidR="008D32BE" w:rsidRPr="00195C9A" w:rsidRDefault="004819A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B9E42C" w14:textId="68395A64" w:rsidR="008D32BE" w:rsidRPr="003E4EDA" w:rsidRDefault="003E4ED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5E1D1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173174C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5171A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47EC32" w14:textId="77777777" w:rsidR="00945FBF" w:rsidRDefault="00945FB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AD3A748" w14:textId="77777777" w:rsidR="00D47BD3" w:rsidRDefault="00D47BD3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4C55644" w14:textId="77777777" w:rsidR="00D47BD3" w:rsidRDefault="00D47BD3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8E1A562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3929184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8E56AE5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C966254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047081B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00EDA9C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4E5749B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44282EB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6A56642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250D99A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2B8CACE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648FD01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91EE3BB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1136B02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0FCD8AF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40B364D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D2EF1ED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D03F5A6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BF3D85E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4C059C0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C15934C" w14:textId="77777777" w:rsidR="00D822ED" w:rsidRDefault="00D822ED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2C08B34" w14:textId="77777777" w:rsidR="00D822ED" w:rsidRDefault="00D822ED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6E49FF6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BD968F9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E9CF2AC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6167EA2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804F7FF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068B645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C251895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C9FC28A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7F72C3C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8B005CA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3DAD70B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D78B7D5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BAE6A" w14:textId="77777777" w:rsidR="00D47BD3" w:rsidRPr="00D47BD3" w:rsidRDefault="00D47BD3" w:rsidP="00D47BD3"/>
    <w:p w14:paraId="6806F1DF" w14:textId="77777777" w:rsidR="00D47BD3" w:rsidRPr="00D47BD3" w:rsidRDefault="00D47BD3" w:rsidP="00D47BD3"/>
    <w:p w14:paraId="7A84CF8A" w14:textId="77777777" w:rsidR="00D47BD3" w:rsidRPr="00D47BD3" w:rsidRDefault="00D47BD3" w:rsidP="00D47BD3"/>
    <w:p w14:paraId="23A2D041" w14:textId="77777777" w:rsidR="00D47BD3" w:rsidRPr="00D47BD3" w:rsidRDefault="00D47BD3" w:rsidP="00D47BD3"/>
    <w:p w14:paraId="2725ECBA" w14:textId="77777777" w:rsidR="00D47BD3" w:rsidRPr="00D47BD3" w:rsidRDefault="00D47BD3" w:rsidP="00D47BD3"/>
    <w:p w14:paraId="4F5568E2" w14:textId="77777777" w:rsidR="00D47BD3" w:rsidRPr="00D47BD3" w:rsidRDefault="00D47BD3" w:rsidP="00D47BD3"/>
    <w:p w14:paraId="5B71C37A" w14:textId="77777777" w:rsidR="00D47BD3" w:rsidRPr="00D47BD3" w:rsidRDefault="00D47BD3" w:rsidP="00D47BD3"/>
    <w:p w14:paraId="5EFBBA6C" w14:textId="77777777" w:rsidR="00D47BD3" w:rsidRPr="00D47BD3" w:rsidRDefault="00D47BD3" w:rsidP="00D47BD3"/>
    <w:p w14:paraId="76E02E73" w14:textId="77777777" w:rsidR="00D47BD3" w:rsidRPr="00D47BD3" w:rsidRDefault="00D47BD3" w:rsidP="00D47BD3"/>
    <w:p w14:paraId="1A7A0C7D" w14:textId="77777777" w:rsidR="00D47BD3" w:rsidRPr="00D47BD3" w:rsidRDefault="00D47BD3" w:rsidP="00D47BD3"/>
    <w:p w14:paraId="78275D70" w14:textId="77777777" w:rsidR="00D47BD3" w:rsidRPr="00D47BD3" w:rsidRDefault="00D47BD3" w:rsidP="00D47BD3"/>
    <w:p w14:paraId="26C3B1B9" w14:textId="77777777" w:rsidR="00D47BD3" w:rsidRPr="00D47BD3" w:rsidRDefault="00D47BD3" w:rsidP="00D47BD3"/>
    <w:p w14:paraId="7378C5FD" w14:textId="77777777" w:rsidR="00D47BD3" w:rsidRPr="00D47BD3" w:rsidRDefault="00D47BD3" w:rsidP="00D47BD3"/>
    <w:p w14:paraId="5A9B2D2E" w14:textId="77777777" w:rsidR="00D47BD3" w:rsidRPr="00D47BD3" w:rsidRDefault="00D47BD3" w:rsidP="00D47BD3"/>
    <w:p w14:paraId="26914DE5" w14:textId="77777777" w:rsidR="00D47BD3" w:rsidRPr="00D47BD3" w:rsidRDefault="00D47BD3" w:rsidP="00D47BD3"/>
    <w:p w14:paraId="7C6FD95A" w14:textId="77777777" w:rsidR="00D47BD3" w:rsidRPr="00D47BD3" w:rsidRDefault="00D47BD3" w:rsidP="00D47BD3"/>
    <w:p w14:paraId="0E204E9E" w14:textId="77777777" w:rsidR="00D47BD3" w:rsidRPr="00D47BD3" w:rsidRDefault="00D47BD3" w:rsidP="00D47BD3"/>
    <w:p w14:paraId="02B208DE" w14:textId="77777777" w:rsidR="00D47BD3" w:rsidRPr="00D47BD3" w:rsidRDefault="00D47BD3" w:rsidP="00D47BD3"/>
    <w:p w14:paraId="52B263E5" w14:textId="77777777" w:rsidR="00D47BD3" w:rsidRPr="00D47BD3" w:rsidRDefault="00D47BD3" w:rsidP="00D47BD3"/>
    <w:p w14:paraId="7A1AEC2C" w14:textId="77777777" w:rsidR="00D47BD3" w:rsidRPr="00D47BD3" w:rsidRDefault="00D47BD3" w:rsidP="00D47BD3"/>
    <w:p w14:paraId="2C07D3DC" w14:textId="77777777" w:rsidR="00D47BD3" w:rsidRPr="00D47BD3" w:rsidRDefault="00D47BD3" w:rsidP="00D47BD3"/>
    <w:p w14:paraId="0C05F66E" w14:textId="77777777" w:rsidR="00D47BD3" w:rsidRPr="00D47BD3" w:rsidRDefault="00D47BD3" w:rsidP="00D47BD3"/>
    <w:p w14:paraId="2E0BB02F" w14:textId="77777777" w:rsidR="00D47BD3" w:rsidRPr="00D47BD3" w:rsidRDefault="00D47BD3" w:rsidP="00D47BD3"/>
    <w:p w14:paraId="7C0BB5F0" w14:textId="77777777" w:rsidR="00D47BD3" w:rsidRPr="00D47BD3" w:rsidRDefault="00D47BD3" w:rsidP="00D47BD3"/>
    <w:p w14:paraId="53733C51" w14:textId="77777777" w:rsidR="00D47BD3" w:rsidRPr="00D47BD3" w:rsidRDefault="00D47BD3" w:rsidP="00D47BD3"/>
    <w:p w14:paraId="09367C92" w14:textId="77777777" w:rsidR="00D47BD3" w:rsidRPr="00D47BD3" w:rsidRDefault="00D47BD3" w:rsidP="00D47BD3"/>
    <w:p w14:paraId="1476FD0C" w14:textId="77777777" w:rsidR="00D47BD3" w:rsidRPr="00D47BD3" w:rsidRDefault="00D47BD3" w:rsidP="00D47BD3"/>
    <w:p w14:paraId="44EDBAFD" w14:textId="77777777" w:rsidR="00D47BD3" w:rsidRPr="00D47BD3" w:rsidRDefault="00D47BD3" w:rsidP="00D47BD3"/>
    <w:p w14:paraId="443C02D4" w14:textId="6F2B6302" w:rsidR="00D47BD3" w:rsidRDefault="00D47BD3" w:rsidP="00D47BD3"/>
    <w:p w14:paraId="218B31C4" w14:textId="77777777" w:rsidR="00D47BD3" w:rsidRDefault="00D47BD3" w:rsidP="00D47BD3"/>
    <w:p w14:paraId="7400F57B" w14:textId="77777777" w:rsidR="00D47BD3" w:rsidRDefault="00D47BD3" w:rsidP="00D47BD3"/>
    <w:p w14:paraId="63D6623F" w14:textId="4B26E064" w:rsidR="00D47BD3" w:rsidRDefault="00D416A3" w:rsidP="00D47BD3">
      <w:pPr>
        <w:rPr>
          <w:rFonts w:eastAsia="宋体"/>
          <w:lang w:eastAsia="zh-CN"/>
        </w:rPr>
      </w:pPr>
      <w:r w:rsidRPr="00A00715">
        <w:rPr>
          <w:rFonts w:eastAsia="宋体"/>
          <w:highlight w:val="yellow"/>
          <w:lang w:eastAsia="zh-CN"/>
        </w:rPr>
        <w:t xml:space="preserve">The DCM parameters are also supplemented </w:t>
      </w:r>
      <w:r w:rsidR="0070237F" w:rsidRPr="00A00715">
        <w:rPr>
          <w:rFonts w:eastAsia="宋体"/>
          <w:highlight w:val="yellow"/>
          <w:lang w:eastAsia="zh-CN"/>
        </w:rPr>
        <w:t>in the explanation part,</w:t>
      </w:r>
    </w:p>
    <w:p w14:paraId="2D7B3A97" w14:textId="77777777" w:rsidR="0070237F" w:rsidRDefault="0070237F" w:rsidP="00D47BD3">
      <w:pPr>
        <w:rPr>
          <w:rFonts w:eastAsia="宋体"/>
          <w:lang w:eastAsia="zh-CN"/>
        </w:rPr>
      </w:pPr>
    </w:p>
    <w:p w14:paraId="7E8C43FC" w14:textId="40E66057" w:rsidR="00121377" w:rsidRDefault="00121377" w:rsidP="00B823DD">
      <w:pPr>
        <w:pStyle w:val="af5"/>
        <w:numPr>
          <w:ilvl w:val="0"/>
          <w:numId w:val="41"/>
        </w:numPr>
        <w:tabs>
          <w:tab w:val="left" w:pos="939"/>
        </w:tabs>
        <w:kinsoku w:val="0"/>
        <w:overflowPunct w:val="0"/>
        <w:spacing w:before="91" w:line="231" w:lineRule="exact"/>
        <w:rPr>
          <w:i/>
          <w:iCs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n Line 1, Page 296 of </w:t>
      </w:r>
      <w:r w:rsidRPr="00121377">
        <w:rPr>
          <w:rFonts w:eastAsia="宋体"/>
          <w:lang w:eastAsia="zh-CN"/>
        </w:rPr>
        <w:t>P802.11be D0.3</w:t>
      </w:r>
      <w:r>
        <w:rPr>
          <w:rFonts w:eastAsia="宋体"/>
          <w:lang w:eastAsia="zh-CN"/>
        </w:rPr>
        <w:t xml:space="preserve"> or </w:t>
      </w:r>
      <w:r w:rsidR="000505B1">
        <w:rPr>
          <w:rFonts w:eastAsia="宋体"/>
          <w:lang w:eastAsia="zh-CN"/>
        </w:rPr>
        <w:t xml:space="preserve">Line 55, Page 399 of </w:t>
      </w:r>
      <w:r w:rsidR="000505B1" w:rsidRPr="00121377">
        <w:rPr>
          <w:rFonts w:eastAsia="宋体"/>
          <w:lang w:eastAsia="zh-CN"/>
        </w:rPr>
        <w:t>P802.11be D0.</w:t>
      </w:r>
      <w:r w:rsidR="000505B1">
        <w:rPr>
          <w:rFonts w:eastAsia="宋体"/>
          <w:lang w:eastAsia="zh-CN"/>
        </w:rPr>
        <w:t>4</w:t>
      </w:r>
      <w:r>
        <w:rPr>
          <w:rFonts w:eastAsia="宋体"/>
          <w:lang w:eastAsia="zh-CN"/>
        </w:rPr>
        <w:t>,</w:t>
      </w:r>
      <w:r w:rsidRPr="00121377">
        <w:rPr>
          <w:i/>
          <w:iCs/>
        </w:rPr>
        <w:t xml:space="preserve"> </w:t>
      </w:r>
    </w:p>
    <w:p w14:paraId="4806FC4E" w14:textId="4B7E2E35" w:rsidR="00B823DD" w:rsidRDefault="00EB57EB" w:rsidP="00121377">
      <w:pPr>
        <w:pStyle w:val="af5"/>
        <w:tabs>
          <w:tab w:val="left" w:pos="939"/>
        </w:tabs>
        <w:kinsoku w:val="0"/>
        <w:overflowPunct w:val="0"/>
        <w:spacing w:before="91" w:line="231" w:lineRule="exact"/>
        <w:rPr>
          <w:position w:val="4"/>
          <w:highlight w:val="green"/>
        </w:rPr>
      </w:pPr>
      <w:r>
        <w:rPr>
          <w:i/>
          <w:iCs/>
        </w:rPr>
        <w:tab/>
      </w:r>
      <w:r w:rsidR="00121377">
        <w:rPr>
          <w:i/>
          <w:iCs/>
        </w:rPr>
        <w:t>k</w:t>
      </w:r>
      <w:r w:rsidR="00121377">
        <w:rPr>
          <w:i/>
          <w:iCs/>
          <w:spacing w:val="49"/>
        </w:rPr>
        <w:t xml:space="preserve"> </w:t>
      </w:r>
      <w:r w:rsidR="00121377">
        <w:t>=</w:t>
      </w:r>
      <w:r w:rsidR="00121377">
        <w:rPr>
          <w:rFonts w:eastAsia="宋体" w:hint="eastAsia"/>
          <w:lang w:eastAsia="zh-CN"/>
        </w:rPr>
        <w:t xml:space="preserve"> </w:t>
      </w:r>
      <w:r w:rsidR="00121377">
        <w:rPr>
          <w:position w:val="4"/>
        </w:rPr>
        <w:t>0</w:t>
      </w:r>
      <w:r w:rsidR="00121377">
        <w:rPr>
          <w:rFonts w:ascii="Symbol" w:hAnsi="Symbol" w:cs="Symbol"/>
          <w:position w:val="4"/>
        </w:rPr>
        <w:t></w:t>
      </w:r>
      <w:r w:rsidR="00121377">
        <w:rPr>
          <w:position w:val="4"/>
        </w:rPr>
        <w:t xml:space="preserve"> 1</w:t>
      </w:r>
      <w:r w:rsidR="00121377">
        <w:rPr>
          <w:rFonts w:ascii="Symbol" w:hAnsi="Symbol" w:cs="Symbol"/>
          <w:position w:val="4"/>
        </w:rPr>
        <w:t></w:t>
      </w:r>
      <w:r w:rsidR="00121377">
        <w:rPr>
          <w:position w:val="4"/>
        </w:rPr>
        <w:t xml:space="preserve"> </w:t>
      </w:r>
      <w:r w:rsidR="00121377">
        <w:rPr>
          <w:rFonts w:ascii="Symbol" w:hAnsi="Symbol" w:cs="Symbol"/>
          <w:position w:val="4"/>
        </w:rPr>
        <w:t></w:t>
      </w:r>
      <w:r w:rsidR="00121377">
        <w:rPr>
          <w:rFonts w:ascii="Symbol" w:hAnsi="Symbol" w:cs="Symbol"/>
          <w:position w:val="4"/>
        </w:rPr>
        <w:t></w:t>
      </w:r>
      <w:r w:rsidR="00121377">
        <w:rPr>
          <w:rFonts w:ascii="Symbol" w:hAnsi="Symbol" w:cs="Symbol"/>
          <w:position w:val="4"/>
        </w:rPr>
        <w:t></w:t>
      </w:r>
      <w:r w:rsidR="00121377">
        <w:rPr>
          <w:rFonts w:ascii="Symbol" w:hAnsi="Symbol" w:cs="Symbol"/>
          <w:position w:val="4"/>
        </w:rPr>
        <w:t></w:t>
      </w:r>
      <w:r w:rsidR="00121377">
        <w:rPr>
          <w:position w:val="4"/>
        </w:rPr>
        <w:t xml:space="preserve"> </w:t>
      </w:r>
      <w:r w:rsidR="00121377">
        <w:rPr>
          <w:rFonts w:ascii="Symbol" w:hAnsi="Symbol" w:cs="Symbol"/>
          <w:position w:val="4"/>
        </w:rPr>
        <w:t></w:t>
      </w:r>
      <w:r w:rsidR="00121377">
        <w:rPr>
          <w:i/>
          <w:iCs/>
          <w:position w:val="4"/>
        </w:rPr>
        <w:t>N</w:t>
      </w:r>
      <w:proofErr w:type="spellStart"/>
      <w:r w:rsidR="00121377">
        <w:rPr>
          <w:i/>
          <w:iCs/>
          <w:sz w:val="12"/>
          <w:szCs w:val="12"/>
        </w:rPr>
        <w:t>cbpss</w:t>
      </w:r>
      <w:proofErr w:type="spellEnd"/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>l</w:t>
      </w:r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 xml:space="preserve">u </w:t>
      </w:r>
      <w:r w:rsidR="00121377">
        <w:rPr>
          <w:position w:val="4"/>
        </w:rPr>
        <w:t xml:space="preserve">– </w:t>
      </w:r>
      <w:proofErr w:type="gramStart"/>
      <w:r w:rsidR="00121377">
        <w:rPr>
          <w:i/>
          <w:iCs/>
          <w:position w:val="4"/>
        </w:rPr>
        <w:t>n</w:t>
      </w:r>
      <w:r w:rsidR="00121377">
        <w:rPr>
          <w:i/>
          <w:iCs/>
          <w:sz w:val="12"/>
          <w:szCs w:val="12"/>
        </w:rPr>
        <w:t>l</w:t>
      </w:r>
      <w:proofErr w:type="gramEnd"/>
      <w:r w:rsidR="00121377">
        <w:rPr>
          <w:i/>
          <w:iCs/>
          <w:sz w:val="12"/>
          <w:szCs w:val="12"/>
        </w:rPr>
        <w:t xml:space="preserve"> </w:t>
      </w:r>
      <w:r w:rsidR="00121377">
        <w:rPr>
          <w:rFonts w:ascii="Symbol" w:hAnsi="Symbol" w:cs="Symbol"/>
          <w:w w:val="95"/>
          <w:position w:val="4"/>
        </w:rPr>
        <w:t></w:t>
      </w:r>
      <w:r w:rsidR="00121377">
        <w:rPr>
          <w:w w:val="95"/>
          <w:position w:val="4"/>
        </w:rPr>
        <w:t xml:space="preserve"> </w:t>
      </w:r>
      <w:r w:rsidR="00121377">
        <w:rPr>
          <w:position w:val="4"/>
        </w:rPr>
        <w:t xml:space="preserve">44 </w:t>
      </w:r>
      <w:r w:rsidR="00121377">
        <w:rPr>
          <w:rFonts w:ascii="Symbol" w:hAnsi="Symbol" w:cs="Symbol"/>
          <w:w w:val="95"/>
          <w:position w:val="4"/>
        </w:rPr>
        <w:t></w:t>
      </w:r>
      <w:r w:rsidR="00121377">
        <w:rPr>
          <w:w w:val="95"/>
          <w:position w:val="4"/>
        </w:rPr>
        <w:t xml:space="preserve"> </w:t>
      </w:r>
      <w:r w:rsidR="00121377">
        <w:rPr>
          <w:i/>
          <w:iCs/>
          <w:position w:val="4"/>
        </w:rPr>
        <w:t>N</w:t>
      </w:r>
      <w:proofErr w:type="spellStart"/>
      <w:r w:rsidR="00121377">
        <w:rPr>
          <w:i/>
          <w:iCs/>
          <w:sz w:val="12"/>
          <w:szCs w:val="12"/>
        </w:rPr>
        <w:t>bpscs</w:t>
      </w:r>
      <w:proofErr w:type="spellEnd"/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>l</w:t>
      </w:r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 xml:space="preserve">u </w:t>
      </w:r>
      <w:r w:rsidR="00121377">
        <w:rPr>
          <w:position w:val="4"/>
        </w:rPr>
        <w:t>– 1</w:t>
      </w:r>
      <w:r w:rsidR="00121377">
        <w:rPr>
          <w:rFonts w:ascii="Symbol" w:hAnsi="Symbol" w:cs="Symbol"/>
          <w:position w:val="4"/>
        </w:rPr>
        <w:t></w:t>
      </w:r>
      <w:r w:rsidR="00121377">
        <w:rPr>
          <w:rFonts w:ascii="Symbol" w:hAnsi="Symbol" w:cs="Symbol"/>
          <w:position w:val="4"/>
        </w:rPr>
        <w:t></w:t>
      </w:r>
      <w:r w:rsidR="00121377" w:rsidRPr="00964FAA">
        <w:rPr>
          <w:rFonts w:hint="cs"/>
          <w:position w:val="4"/>
          <w:highlight w:val="green"/>
        </w:rPr>
        <w:t>w</w:t>
      </w:r>
      <w:r w:rsidR="00121377" w:rsidRPr="00964FAA">
        <w:rPr>
          <w:position w:val="4"/>
          <w:highlight w:val="green"/>
        </w:rPr>
        <w:t xml:space="preserve">hen DCM is </w:t>
      </w:r>
      <w:r w:rsidR="00F208A4">
        <w:rPr>
          <w:position w:val="4"/>
          <w:highlight w:val="green"/>
        </w:rPr>
        <w:t xml:space="preserve">not </w:t>
      </w:r>
      <w:r w:rsidR="00F208A4" w:rsidRPr="00964FAA">
        <w:rPr>
          <w:position w:val="4"/>
          <w:highlight w:val="green"/>
        </w:rPr>
        <w:t xml:space="preserve">used </w:t>
      </w:r>
      <w:r w:rsidR="00121377" w:rsidRPr="00964FAA">
        <w:rPr>
          <w:position w:val="4"/>
          <w:highlight w:val="green"/>
        </w:rPr>
        <w:t xml:space="preserve">and </w:t>
      </w:r>
      <w:r w:rsidR="00121377" w:rsidRPr="00121377">
        <w:rPr>
          <w:i/>
          <w:iCs/>
          <w:highlight w:val="green"/>
        </w:rPr>
        <w:t>k</w:t>
      </w:r>
      <w:r w:rsidR="00121377" w:rsidRPr="00121377">
        <w:rPr>
          <w:i/>
          <w:iCs/>
          <w:spacing w:val="49"/>
          <w:highlight w:val="green"/>
        </w:rPr>
        <w:t xml:space="preserve"> </w:t>
      </w:r>
      <w:r w:rsidR="00121377" w:rsidRPr="00121377">
        <w:rPr>
          <w:highlight w:val="green"/>
        </w:rPr>
        <w:t>=</w:t>
      </w:r>
      <w:r w:rsidR="00121377" w:rsidRPr="00121377">
        <w:rPr>
          <w:rFonts w:eastAsia="宋体" w:hint="eastAsia"/>
          <w:highlight w:val="green"/>
          <w:lang w:eastAsia="zh-CN"/>
        </w:rPr>
        <w:t xml:space="preserve"> </w:t>
      </w:r>
      <w:r w:rsidR="00121377" w:rsidRPr="00121377">
        <w:rPr>
          <w:position w:val="4"/>
          <w:highlight w:val="green"/>
        </w:rPr>
        <w:t>0</w:t>
      </w:r>
      <w:r w:rsidR="00121377" w:rsidRPr="00121377">
        <w:rPr>
          <w:rFonts w:ascii="Symbol" w:hAnsi="Symbol" w:cs="Symbol"/>
          <w:position w:val="4"/>
          <w:highlight w:val="green"/>
        </w:rPr>
        <w:t></w:t>
      </w:r>
      <w:r w:rsidR="00121377" w:rsidRPr="00121377">
        <w:rPr>
          <w:position w:val="4"/>
          <w:highlight w:val="green"/>
        </w:rPr>
        <w:t xml:space="preserve"> 1</w:t>
      </w:r>
      <w:r w:rsidR="00121377" w:rsidRPr="00121377">
        <w:rPr>
          <w:rFonts w:ascii="Symbol" w:hAnsi="Symbol" w:cs="Symbol"/>
          <w:position w:val="4"/>
          <w:highlight w:val="green"/>
        </w:rPr>
        <w:t></w:t>
      </w:r>
      <w:r w:rsidR="00121377" w:rsidRPr="00121377">
        <w:rPr>
          <w:position w:val="4"/>
          <w:highlight w:val="green"/>
        </w:rPr>
        <w:t xml:space="preserve"> </w:t>
      </w:r>
      <w:r w:rsidR="00121377" w:rsidRPr="00121377">
        <w:rPr>
          <w:rFonts w:ascii="Symbol" w:hAnsi="Symbol" w:cs="Symbol"/>
          <w:position w:val="4"/>
          <w:highlight w:val="green"/>
        </w:rPr>
        <w:t></w:t>
      </w:r>
      <w:r w:rsidR="00121377" w:rsidRPr="00121377">
        <w:rPr>
          <w:rFonts w:ascii="Symbol" w:hAnsi="Symbol" w:cs="Symbol"/>
          <w:position w:val="4"/>
          <w:highlight w:val="green"/>
        </w:rPr>
        <w:t></w:t>
      </w:r>
      <w:r w:rsidR="00121377" w:rsidRPr="00121377">
        <w:rPr>
          <w:position w:val="4"/>
          <w:highlight w:val="green"/>
        </w:rPr>
        <w:t xml:space="preserve"> </w:t>
      </w:r>
    </w:p>
    <w:p w14:paraId="6B8379A9" w14:textId="42C18DDC" w:rsidR="0070237F" w:rsidRPr="00121377" w:rsidRDefault="00EB57EB" w:rsidP="00121377">
      <w:pPr>
        <w:pStyle w:val="af5"/>
        <w:tabs>
          <w:tab w:val="left" w:pos="939"/>
        </w:tabs>
        <w:kinsoku w:val="0"/>
        <w:overflowPunct w:val="0"/>
        <w:spacing w:before="91" w:line="231" w:lineRule="exact"/>
        <w:rPr>
          <w:position w:val="4"/>
          <w:highlight w:val="green"/>
        </w:rPr>
      </w:pPr>
      <w:r w:rsidRPr="00EB57EB">
        <w:rPr>
          <w:rFonts w:ascii="Symbol" w:hAnsi="Symbol" w:cs="Symbol"/>
          <w:position w:val="4"/>
        </w:rPr>
        <w:tab/>
      </w:r>
      <w:r w:rsidR="00121377" w:rsidRPr="00121377">
        <w:rPr>
          <w:rFonts w:ascii="Symbol" w:hAnsi="Symbol" w:cs="Symbol"/>
          <w:position w:val="4"/>
          <w:highlight w:val="green"/>
        </w:rPr>
        <w:t></w:t>
      </w:r>
      <w:r w:rsidR="00121377" w:rsidRPr="00121377">
        <w:rPr>
          <w:i/>
          <w:iCs/>
          <w:position w:val="4"/>
          <w:highlight w:val="green"/>
        </w:rPr>
        <w:t>N</w:t>
      </w:r>
      <w:proofErr w:type="spellStart"/>
      <w:r w:rsidR="00121377" w:rsidRPr="00121377">
        <w:rPr>
          <w:i/>
          <w:iCs/>
          <w:sz w:val="12"/>
          <w:szCs w:val="12"/>
          <w:highlight w:val="green"/>
        </w:rPr>
        <w:t>cbpss</w:t>
      </w:r>
      <w:proofErr w:type="spellEnd"/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>l</w:t>
      </w:r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 xml:space="preserve">u </w:t>
      </w:r>
      <w:r w:rsidR="00121377" w:rsidRPr="00121377">
        <w:rPr>
          <w:position w:val="4"/>
          <w:highlight w:val="green"/>
        </w:rPr>
        <w:t xml:space="preserve">– </w:t>
      </w:r>
      <w:proofErr w:type="gramStart"/>
      <w:r w:rsidR="00121377" w:rsidRPr="00121377">
        <w:rPr>
          <w:i/>
          <w:iCs/>
          <w:position w:val="4"/>
          <w:highlight w:val="green"/>
        </w:rPr>
        <w:t>n</w:t>
      </w:r>
      <w:r w:rsidR="00121377" w:rsidRPr="00121377">
        <w:rPr>
          <w:i/>
          <w:iCs/>
          <w:sz w:val="12"/>
          <w:szCs w:val="12"/>
          <w:highlight w:val="green"/>
        </w:rPr>
        <w:t>l</w:t>
      </w:r>
      <w:proofErr w:type="gramEnd"/>
      <w:r w:rsidR="00121377" w:rsidRPr="00121377">
        <w:rPr>
          <w:i/>
          <w:iCs/>
          <w:sz w:val="12"/>
          <w:szCs w:val="12"/>
          <w:highlight w:val="green"/>
        </w:rPr>
        <w:t xml:space="preserve"> </w:t>
      </w:r>
      <w:r w:rsidR="00121377" w:rsidRPr="00121377">
        <w:rPr>
          <w:rFonts w:ascii="Symbol" w:hAnsi="Symbol" w:cs="Symbol"/>
          <w:w w:val="95"/>
          <w:position w:val="4"/>
          <w:highlight w:val="green"/>
        </w:rPr>
        <w:t></w:t>
      </w:r>
      <w:r w:rsidR="00121377" w:rsidRPr="00121377">
        <w:rPr>
          <w:w w:val="95"/>
          <w:position w:val="4"/>
          <w:highlight w:val="green"/>
        </w:rPr>
        <w:t xml:space="preserve"> </w:t>
      </w:r>
      <w:r w:rsidR="00121377" w:rsidRPr="00121377">
        <w:rPr>
          <w:position w:val="4"/>
          <w:highlight w:val="green"/>
        </w:rPr>
        <w:t xml:space="preserve">22 </w:t>
      </w:r>
      <w:r w:rsidR="00121377" w:rsidRPr="00121377">
        <w:rPr>
          <w:rFonts w:ascii="Symbol" w:hAnsi="Symbol" w:cs="Symbol"/>
          <w:w w:val="95"/>
          <w:position w:val="4"/>
          <w:highlight w:val="green"/>
        </w:rPr>
        <w:t></w:t>
      </w:r>
      <w:r w:rsidR="00121377" w:rsidRPr="00121377">
        <w:rPr>
          <w:w w:val="95"/>
          <w:position w:val="4"/>
          <w:highlight w:val="green"/>
        </w:rPr>
        <w:t xml:space="preserve"> </w:t>
      </w:r>
      <w:r w:rsidR="00121377" w:rsidRPr="00121377">
        <w:rPr>
          <w:i/>
          <w:iCs/>
          <w:position w:val="4"/>
          <w:highlight w:val="green"/>
        </w:rPr>
        <w:t>N</w:t>
      </w:r>
      <w:proofErr w:type="spellStart"/>
      <w:r w:rsidR="00121377" w:rsidRPr="00121377">
        <w:rPr>
          <w:i/>
          <w:iCs/>
          <w:sz w:val="12"/>
          <w:szCs w:val="12"/>
          <w:highlight w:val="green"/>
        </w:rPr>
        <w:t>bpscs</w:t>
      </w:r>
      <w:proofErr w:type="spellEnd"/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>l</w:t>
      </w:r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 xml:space="preserve">u </w:t>
      </w:r>
      <w:r w:rsidR="00121377" w:rsidRPr="00121377">
        <w:rPr>
          <w:position w:val="4"/>
          <w:highlight w:val="green"/>
        </w:rPr>
        <w:t>– 1</w:t>
      </w:r>
      <w:r w:rsidR="00121377" w:rsidRPr="00121377">
        <w:rPr>
          <w:rFonts w:ascii="Symbol" w:hAnsi="Symbol" w:cs="Symbol"/>
          <w:position w:val="4"/>
          <w:highlight w:val="green"/>
        </w:rPr>
        <w:t></w:t>
      </w:r>
      <w:r w:rsidR="00121377" w:rsidRPr="00121377">
        <w:rPr>
          <w:rFonts w:hint="cs"/>
          <w:position w:val="4"/>
          <w:highlight w:val="green"/>
        </w:rPr>
        <w:t xml:space="preserve"> </w:t>
      </w:r>
      <w:r w:rsidR="00121377" w:rsidRPr="00121377">
        <w:rPr>
          <w:position w:val="4"/>
          <w:highlight w:val="green"/>
        </w:rPr>
        <w:t>when DCM is used.</w:t>
      </w:r>
    </w:p>
    <w:p w14:paraId="0D1D94E1" w14:textId="77777777" w:rsidR="00D47BD3" w:rsidRDefault="00D47BD3" w:rsidP="00D47BD3"/>
    <w:p w14:paraId="42E52805" w14:textId="75B03353" w:rsidR="00D47BD3" w:rsidRPr="00D93698" w:rsidRDefault="00121377" w:rsidP="00D93698">
      <w:pPr>
        <w:pStyle w:val="ae"/>
        <w:numPr>
          <w:ilvl w:val="0"/>
          <w:numId w:val="41"/>
        </w:numPr>
        <w:rPr>
          <w:rFonts w:eastAsia="宋体"/>
          <w:lang w:eastAsia="zh-CN"/>
        </w:rPr>
      </w:pPr>
      <w:r w:rsidRPr="00D93698">
        <w:rPr>
          <w:rFonts w:eastAsia="宋体" w:hint="eastAsia"/>
          <w:lang w:eastAsia="zh-CN"/>
        </w:rPr>
        <w:t>I</w:t>
      </w:r>
      <w:r w:rsidRPr="00D93698">
        <w:rPr>
          <w:rFonts w:eastAsia="宋体"/>
          <w:lang w:eastAsia="zh-CN"/>
        </w:rPr>
        <w:t>n Line 35, Page 296 of P802.11be D0.3</w:t>
      </w:r>
      <w:r w:rsidR="00225970" w:rsidRPr="00D93698">
        <w:rPr>
          <w:rFonts w:eastAsia="宋体"/>
          <w:lang w:eastAsia="zh-CN"/>
        </w:rPr>
        <w:t xml:space="preserve"> or Line 26, Page 400 of P802.11be D0.4,</w:t>
      </w:r>
    </w:p>
    <w:p w14:paraId="6C3D2F11" w14:textId="77777777" w:rsidR="00D47BD3" w:rsidRDefault="00D47BD3" w:rsidP="00D47BD3"/>
    <w:p w14:paraId="61B42C7A" w14:textId="42BF8E5B" w:rsidR="00AD209B" w:rsidRDefault="00121377" w:rsidP="00AD209B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Chars="190" w:left="418" w:firstLine="498"/>
        <w:rPr>
          <w:rFonts w:ascii="Symbol" w:hAnsi="Symbol" w:cs="Symbol"/>
          <w:w w:val="95"/>
          <w:position w:val="4"/>
          <w:highlight w:val="green"/>
        </w:rPr>
      </w:pPr>
      <w:r>
        <w:rPr>
          <w:i/>
          <w:iCs/>
        </w:rPr>
        <w:t>k</w:t>
      </w:r>
      <w:r>
        <w:rPr>
          <w:i/>
          <w:iCs/>
          <w:spacing w:val="49"/>
        </w:rPr>
        <w:t xml:space="preserve"> </w:t>
      </w:r>
      <w:r>
        <w:t xml:space="preserve">= </w:t>
      </w:r>
      <w:r w:rsidRPr="00550524">
        <w:rPr>
          <w:rFonts w:ascii="Symbol" w:hAnsi="Symbol" w:cs="Symbol"/>
          <w:position w:val="4"/>
        </w:rPr>
        <w:t></w:t>
      </w:r>
      <w:r w:rsidRPr="00550524">
        <w:rPr>
          <w:i/>
          <w:iCs/>
          <w:position w:val="4"/>
        </w:rPr>
        <w:t>N</w:t>
      </w:r>
      <w:proofErr w:type="spellStart"/>
      <w:r w:rsidRPr="00550524">
        <w:rPr>
          <w:i/>
          <w:iCs/>
          <w:sz w:val="12"/>
          <w:szCs w:val="12"/>
        </w:rPr>
        <w:t>cbpss</w:t>
      </w:r>
      <w:proofErr w:type="spellEnd"/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>l</w:t>
      </w:r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 xml:space="preserve">u </w:t>
      </w:r>
      <w:r w:rsidRPr="00550524">
        <w:rPr>
          <w:position w:val="4"/>
        </w:rPr>
        <w:t xml:space="preserve">– </w:t>
      </w:r>
      <w:proofErr w:type="gramStart"/>
      <w:r w:rsidRPr="00550524">
        <w:rPr>
          <w:i/>
          <w:iCs/>
          <w:position w:val="4"/>
        </w:rPr>
        <w:t>n</w:t>
      </w:r>
      <w:r w:rsidRPr="00550524">
        <w:rPr>
          <w:i/>
          <w:iCs/>
          <w:sz w:val="12"/>
          <w:szCs w:val="12"/>
        </w:rPr>
        <w:t>l</w:t>
      </w:r>
      <w:proofErr w:type="gramEnd"/>
      <w:r w:rsidRPr="00550524">
        <w:rPr>
          <w:i/>
          <w:iCs/>
          <w:sz w:val="12"/>
          <w:szCs w:val="12"/>
        </w:rPr>
        <w:t xml:space="preserve"> </w:t>
      </w:r>
      <w:r w:rsidRPr="00550524">
        <w:rPr>
          <w:rFonts w:ascii="Symbol" w:hAnsi="Symbol" w:cs="Symbol"/>
          <w:w w:val="95"/>
          <w:position w:val="4"/>
        </w:rPr>
        <w:t></w:t>
      </w:r>
      <w:r w:rsidRPr="00550524">
        <w:rPr>
          <w:w w:val="95"/>
          <w:position w:val="4"/>
        </w:rPr>
        <w:t xml:space="preserve"> </w:t>
      </w:r>
      <w:r w:rsidRPr="00550524">
        <w:rPr>
          <w:position w:val="4"/>
        </w:rPr>
        <w:t xml:space="preserve">44 </w:t>
      </w:r>
      <w:r w:rsidRPr="00550524">
        <w:rPr>
          <w:rFonts w:ascii="Symbol" w:hAnsi="Symbol" w:cs="Symbol"/>
          <w:w w:val="95"/>
          <w:position w:val="4"/>
        </w:rPr>
        <w:t></w:t>
      </w:r>
      <w:r w:rsidRPr="00550524">
        <w:rPr>
          <w:w w:val="95"/>
          <w:position w:val="4"/>
        </w:rPr>
        <w:t xml:space="preserve"> </w:t>
      </w:r>
      <w:r w:rsidRPr="00550524">
        <w:rPr>
          <w:i/>
          <w:iCs/>
          <w:position w:val="4"/>
        </w:rPr>
        <w:t>N</w:t>
      </w:r>
      <w:proofErr w:type="spellStart"/>
      <w:r w:rsidRPr="00550524">
        <w:rPr>
          <w:i/>
          <w:iCs/>
          <w:sz w:val="12"/>
          <w:szCs w:val="12"/>
        </w:rPr>
        <w:t>bpscs</w:t>
      </w:r>
      <w:proofErr w:type="spellEnd"/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>l</w:t>
      </w:r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 xml:space="preserve">u </w:t>
      </w:r>
      <w:r w:rsidRPr="00550524">
        <w:rPr>
          <w:rFonts w:ascii="Symbol" w:hAnsi="Symbol" w:cs="Symbol"/>
          <w:position w:val="4"/>
        </w:rPr>
        <w:t></w:t>
      </w:r>
      <w:r w:rsidRPr="00550524">
        <w:rPr>
          <w:rFonts w:ascii="Symbol" w:hAnsi="Symbol" w:cs="Symbol"/>
          <w:position w:val="4"/>
          <w:sz w:val="16"/>
          <w:szCs w:val="16"/>
        </w:rPr>
        <w:t></w:t>
      </w:r>
      <w:r w:rsidRPr="00550524">
        <w:rPr>
          <w:position w:val="4"/>
          <w:sz w:val="16"/>
          <w:szCs w:val="16"/>
        </w:rPr>
        <w:t xml:space="preserve"> </w:t>
      </w:r>
      <w:r w:rsidRPr="00550524">
        <w:rPr>
          <w:rFonts w:ascii="Symbol" w:hAnsi="Symbol" w:cs="Symbol"/>
          <w:position w:val="4"/>
          <w:sz w:val="16"/>
          <w:szCs w:val="16"/>
        </w:rPr>
        <w:t></w:t>
      </w:r>
      <w:r w:rsidRPr="00550524">
        <w:rPr>
          <w:rFonts w:ascii="Symbol" w:hAnsi="Symbol" w:cs="Symbol"/>
          <w:position w:val="4"/>
          <w:sz w:val="16"/>
          <w:szCs w:val="16"/>
        </w:rPr>
        <w:t></w:t>
      </w:r>
      <w:r w:rsidRPr="00550524">
        <w:rPr>
          <w:position w:val="4"/>
          <w:sz w:val="16"/>
          <w:szCs w:val="16"/>
        </w:rPr>
        <w:t xml:space="preserve"> </w:t>
      </w:r>
      <w:r w:rsidRPr="00550524">
        <w:rPr>
          <w:i/>
          <w:iCs/>
          <w:position w:val="4"/>
        </w:rPr>
        <w:t>N</w:t>
      </w:r>
      <w:proofErr w:type="spellStart"/>
      <w:r>
        <w:rPr>
          <w:i/>
          <w:iCs/>
          <w:sz w:val="12"/>
          <w:szCs w:val="12"/>
        </w:rPr>
        <w:t>cbpss</w:t>
      </w:r>
      <w:proofErr w:type="spellEnd"/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>l</w:t>
      </w:r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 xml:space="preserve">u </w:t>
      </w:r>
      <w:r w:rsidRPr="00550524">
        <w:rPr>
          <w:position w:val="4"/>
        </w:rPr>
        <w:t>– 1</w:t>
      </w:r>
      <w:r>
        <w:rPr>
          <w:position w:val="4"/>
        </w:rPr>
        <w:t xml:space="preserve"> </w:t>
      </w:r>
      <w:r w:rsidRPr="006E05A8">
        <w:rPr>
          <w:position w:val="4"/>
          <w:highlight w:val="green"/>
        </w:rPr>
        <w:t>when DCM is</w:t>
      </w:r>
      <w:r w:rsidR="00F208A4">
        <w:rPr>
          <w:position w:val="4"/>
          <w:highlight w:val="green"/>
        </w:rPr>
        <w:t xml:space="preserve"> not </w:t>
      </w:r>
      <w:r w:rsidRPr="006E05A8">
        <w:rPr>
          <w:position w:val="4"/>
          <w:highlight w:val="green"/>
        </w:rPr>
        <w:t xml:space="preserve">used and </w:t>
      </w:r>
      <w:r w:rsidRPr="006E05A8">
        <w:rPr>
          <w:i/>
          <w:iCs/>
          <w:highlight w:val="green"/>
        </w:rPr>
        <w:t>k</w:t>
      </w:r>
      <w:r w:rsidRPr="006E05A8">
        <w:rPr>
          <w:i/>
          <w:iCs/>
          <w:spacing w:val="49"/>
          <w:highlight w:val="green"/>
        </w:rPr>
        <w:t xml:space="preserve"> </w:t>
      </w:r>
      <w:r w:rsidRPr="006E05A8">
        <w:rPr>
          <w:highlight w:val="green"/>
        </w:rPr>
        <w:t xml:space="preserve">= </w:t>
      </w:r>
      <w:r w:rsidRPr="006E05A8">
        <w:rPr>
          <w:rFonts w:ascii="Symbol" w:hAnsi="Symbol" w:cs="Symbol"/>
          <w:position w:val="4"/>
          <w:highlight w:val="green"/>
        </w:rPr>
        <w:t></w:t>
      </w:r>
      <w:r w:rsidRPr="006E05A8">
        <w:rPr>
          <w:i/>
          <w:iCs/>
          <w:position w:val="4"/>
          <w:highlight w:val="green"/>
        </w:rPr>
        <w:t>N</w:t>
      </w:r>
      <w:proofErr w:type="spellStart"/>
      <w:r w:rsidRPr="006E05A8">
        <w:rPr>
          <w:i/>
          <w:iCs/>
          <w:sz w:val="12"/>
          <w:szCs w:val="12"/>
          <w:highlight w:val="green"/>
        </w:rPr>
        <w:t>cbpss</w:t>
      </w:r>
      <w:proofErr w:type="spellEnd"/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>l</w:t>
      </w:r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 xml:space="preserve">u </w:t>
      </w:r>
      <w:r w:rsidRPr="006E05A8">
        <w:rPr>
          <w:position w:val="4"/>
          <w:highlight w:val="green"/>
        </w:rPr>
        <w:t xml:space="preserve">– </w:t>
      </w:r>
      <w:r w:rsidRPr="006E05A8">
        <w:rPr>
          <w:i/>
          <w:iCs/>
          <w:position w:val="4"/>
          <w:highlight w:val="green"/>
        </w:rPr>
        <w:t>n</w:t>
      </w:r>
      <w:r w:rsidRPr="006E05A8">
        <w:rPr>
          <w:i/>
          <w:iCs/>
          <w:sz w:val="12"/>
          <w:szCs w:val="12"/>
          <w:highlight w:val="green"/>
        </w:rPr>
        <w:t xml:space="preserve">l </w:t>
      </w:r>
      <w:r w:rsidRPr="006E05A8">
        <w:rPr>
          <w:rFonts w:ascii="Symbol" w:hAnsi="Symbol" w:cs="Symbol"/>
          <w:w w:val="95"/>
          <w:position w:val="4"/>
          <w:highlight w:val="green"/>
        </w:rPr>
        <w:t></w:t>
      </w:r>
      <w:r w:rsidRPr="006E05A8">
        <w:rPr>
          <w:w w:val="95"/>
          <w:position w:val="4"/>
          <w:highlight w:val="green"/>
        </w:rPr>
        <w:t xml:space="preserve"> </w:t>
      </w:r>
      <w:r w:rsidRPr="006E05A8">
        <w:rPr>
          <w:position w:val="4"/>
          <w:highlight w:val="green"/>
        </w:rPr>
        <w:t xml:space="preserve">22 </w:t>
      </w:r>
      <w:r w:rsidRPr="006E05A8">
        <w:rPr>
          <w:rFonts w:ascii="Symbol" w:hAnsi="Symbol" w:cs="Symbol"/>
          <w:w w:val="95"/>
          <w:position w:val="4"/>
          <w:highlight w:val="green"/>
        </w:rPr>
        <w:t></w:t>
      </w:r>
    </w:p>
    <w:p w14:paraId="0243848F" w14:textId="581B2CEB" w:rsidR="00D47BD3" w:rsidRPr="00EB57EB" w:rsidRDefault="00121377" w:rsidP="00AD209B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Chars="190" w:left="418" w:firstLine="498"/>
        <w:rPr>
          <w:position w:val="4"/>
          <w:sz w:val="16"/>
          <w:szCs w:val="16"/>
          <w:highlight w:val="green"/>
        </w:rPr>
      </w:pPr>
      <w:r w:rsidRPr="006E05A8">
        <w:rPr>
          <w:w w:val="95"/>
          <w:position w:val="4"/>
          <w:highlight w:val="green"/>
        </w:rPr>
        <w:t xml:space="preserve"> </w:t>
      </w:r>
      <w:r w:rsidRPr="006E05A8">
        <w:rPr>
          <w:i/>
          <w:iCs/>
          <w:position w:val="4"/>
          <w:highlight w:val="green"/>
        </w:rPr>
        <w:t>N</w:t>
      </w:r>
      <w:proofErr w:type="spellStart"/>
      <w:r w:rsidRPr="006E05A8">
        <w:rPr>
          <w:i/>
          <w:iCs/>
          <w:sz w:val="12"/>
          <w:szCs w:val="12"/>
          <w:highlight w:val="green"/>
        </w:rPr>
        <w:t>bpscs</w:t>
      </w:r>
      <w:proofErr w:type="spellEnd"/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>l</w:t>
      </w:r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 xml:space="preserve">u </w:t>
      </w:r>
      <w:r w:rsidRPr="006E05A8">
        <w:rPr>
          <w:rFonts w:ascii="Symbol" w:hAnsi="Symbol" w:cs="Symbol"/>
          <w:position w:val="4"/>
          <w:highlight w:val="green"/>
        </w:rPr>
        <w:t></w:t>
      </w:r>
      <w:r w:rsidRPr="006E05A8">
        <w:rPr>
          <w:rFonts w:ascii="Symbol" w:hAnsi="Symbol" w:cs="Symbol"/>
          <w:position w:val="4"/>
          <w:sz w:val="16"/>
          <w:szCs w:val="16"/>
          <w:highlight w:val="green"/>
        </w:rPr>
        <w:t></w:t>
      </w:r>
      <w:r w:rsidRPr="006E05A8">
        <w:rPr>
          <w:position w:val="4"/>
          <w:sz w:val="16"/>
          <w:szCs w:val="16"/>
          <w:highlight w:val="green"/>
        </w:rPr>
        <w:t xml:space="preserve"> </w:t>
      </w:r>
      <w:r w:rsidRPr="006E05A8">
        <w:rPr>
          <w:rFonts w:ascii="Symbol" w:hAnsi="Symbol" w:cs="Symbol"/>
          <w:position w:val="4"/>
          <w:sz w:val="16"/>
          <w:szCs w:val="16"/>
          <w:highlight w:val="green"/>
        </w:rPr>
        <w:t></w:t>
      </w:r>
      <w:r w:rsidRPr="006E05A8">
        <w:rPr>
          <w:rFonts w:ascii="Symbol" w:hAnsi="Symbol" w:cs="Symbol"/>
          <w:position w:val="4"/>
          <w:sz w:val="16"/>
          <w:szCs w:val="16"/>
          <w:highlight w:val="green"/>
        </w:rPr>
        <w:t></w:t>
      </w:r>
      <w:r w:rsidRPr="006E05A8">
        <w:rPr>
          <w:position w:val="4"/>
          <w:sz w:val="16"/>
          <w:szCs w:val="16"/>
          <w:highlight w:val="green"/>
        </w:rPr>
        <w:t xml:space="preserve"> </w:t>
      </w:r>
      <w:r w:rsidRPr="006E05A8">
        <w:rPr>
          <w:i/>
          <w:iCs/>
          <w:position w:val="4"/>
          <w:highlight w:val="green"/>
        </w:rPr>
        <w:t>N</w:t>
      </w:r>
      <w:proofErr w:type="spellStart"/>
      <w:r>
        <w:rPr>
          <w:i/>
          <w:iCs/>
          <w:sz w:val="12"/>
          <w:szCs w:val="12"/>
          <w:highlight w:val="green"/>
        </w:rPr>
        <w:t>cbpss</w:t>
      </w:r>
      <w:proofErr w:type="spellEnd"/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>l</w:t>
      </w:r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 xml:space="preserve">u </w:t>
      </w:r>
      <w:r w:rsidRPr="006E05A8">
        <w:rPr>
          <w:position w:val="4"/>
          <w:highlight w:val="green"/>
        </w:rPr>
        <w:t>– 1 when DCM is used.</w:t>
      </w:r>
    </w:p>
    <w:p w14:paraId="708478DF" w14:textId="06E8CA74" w:rsidR="00D47BD3" w:rsidRPr="00EB57EB" w:rsidRDefault="00121377" w:rsidP="00AB4BD9">
      <w:pPr>
        <w:pStyle w:val="ae"/>
        <w:numPr>
          <w:ilvl w:val="0"/>
          <w:numId w:val="41"/>
        </w:numPr>
        <w:spacing w:line="360" w:lineRule="auto"/>
        <w:rPr>
          <w:rFonts w:eastAsia="宋体"/>
          <w:lang w:eastAsia="zh-CN"/>
        </w:rPr>
      </w:pPr>
      <w:r w:rsidRPr="00EB57EB">
        <w:rPr>
          <w:rFonts w:eastAsia="宋体" w:hint="eastAsia"/>
          <w:lang w:eastAsia="zh-CN"/>
        </w:rPr>
        <w:lastRenderedPageBreak/>
        <w:t>I</w:t>
      </w:r>
      <w:r w:rsidRPr="00EB57EB">
        <w:rPr>
          <w:rFonts w:eastAsia="宋体"/>
          <w:lang w:eastAsia="zh-CN"/>
        </w:rPr>
        <w:t>n Line 37, Page 296 of P802.11be D0.3</w:t>
      </w:r>
      <w:r w:rsidR="00225970" w:rsidRPr="00EB57EB">
        <w:rPr>
          <w:rFonts w:eastAsia="宋体"/>
          <w:lang w:eastAsia="zh-CN"/>
        </w:rPr>
        <w:t xml:space="preserve"> or Line 27, Page 400 of P802.11be D0.4,</w:t>
      </w:r>
    </w:p>
    <w:p w14:paraId="3229FC87" w14:textId="49C51080" w:rsidR="00AD209B" w:rsidRDefault="00D47BD3" w:rsidP="00AD209B">
      <w:pPr>
        <w:widowControl w:val="0"/>
        <w:kinsoku w:val="0"/>
        <w:overflowPunct w:val="0"/>
        <w:autoSpaceDE w:val="0"/>
        <w:autoSpaceDN w:val="0"/>
        <w:adjustRightInd w:val="0"/>
        <w:spacing w:before="13" w:line="360" w:lineRule="auto"/>
        <w:ind w:left="720" w:right="951" w:firstLine="720"/>
        <w:rPr>
          <w:position w:val="4"/>
          <w:highlight w:val="green"/>
        </w:rPr>
      </w:pPr>
      <w:r w:rsidRPr="00132144">
        <w:rPr>
          <w:i/>
          <w:iCs/>
          <w:spacing w:val="-4"/>
          <w:sz w:val="20"/>
        </w:rPr>
        <w:t>k</w:t>
      </w:r>
      <w:r w:rsidRPr="00132144">
        <w:rPr>
          <w:rFonts w:ascii="Symbol" w:hAnsi="Symbol" w:cs="Symbol"/>
          <w:spacing w:val="-4"/>
          <w:sz w:val="16"/>
          <w:szCs w:val="16"/>
        </w:rPr>
        <w:t></w:t>
      </w:r>
      <w:r>
        <w:rPr>
          <w:sz w:val="24"/>
          <w:szCs w:val="24"/>
        </w:rPr>
        <w:t xml:space="preserve"> </w:t>
      </w:r>
      <w:proofErr w:type="gramStart"/>
      <w:r w:rsidRPr="00132144">
        <w:rPr>
          <w:position w:val="4"/>
        </w:rPr>
        <w:t xml:space="preserve">=  </w:t>
      </w:r>
      <w:r w:rsidRPr="00132144">
        <w:rPr>
          <w:i/>
          <w:iCs/>
          <w:position w:val="4"/>
        </w:rPr>
        <w:t>k</w:t>
      </w:r>
      <w:proofErr w:type="gramEnd"/>
      <w:r w:rsidRPr="00132144">
        <w:rPr>
          <w:i/>
          <w:iCs/>
          <w:position w:val="4"/>
        </w:rPr>
        <w:t xml:space="preserve"> </w:t>
      </w:r>
      <w:r w:rsidRPr="00132144">
        <w:rPr>
          <w:position w:val="4"/>
        </w:rPr>
        <w:t xml:space="preserve">– </w:t>
      </w:r>
      <w:r w:rsidRPr="00132144">
        <w:rPr>
          <w:rFonts w:ascii="Symbol" w:hAnsi="Symbol" w:cs="Symbol"/>
          <w:spacing w:val="6"/>
          <w:position w:val="4"/>
        </w:rPr>
        <w:t></w:t>
      </w:r>
      <w:r w:rsidRPr="00132144">
        <w:rPr>
          <w:i/>
          <w:iCs/>
          <w:spacing w:val="6"/>
          <w:position w:val="4"/>
        </w:rPr>
        <w:t>N</w:t>
      </w:r>
      <w:proofErr w:type="spellStart"/>
      <w:r w:rsidRPr="00132144">
        <w:rPr>
          <w:i/>
          <w:iCs/>
          <w:spacing w:val="6"/>
          <w:sz w:val="12"/>
          <w:szCs w:val="12"/>
        </w:rPr>
        <w:t>cbpss</w:t>
      </w:r>
      <w:proofErr w:type="spellEnd"/>
      <w:r w:rsidRPr="00132144">
        <w:rPr>
          <w:rFonts w:ascii="Symbol" w:hAnsi="Symbol" w:cs="Symbol"/>
          <w:spacing w:val="6"/>
          <w:sz w:val="12"/>
          <w:szCs w:val="12"/>
        </w:rPr>
        <w:t></w:t>
      </w:r>
      <w:r w:rsidRPr="00132144">
        <w:rPr>
          <w:spacing w:val="6"/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>l</w:t>
      </w:r>
      <w:r w:rsidRPr="00132144">
        <w:rPr>
          <w:rFonts w:ascii="Symbol" w:hAnsi="Symbol" w:cs="Symbol"/>
          <w:sz w:val="12"/>
          <w:szCs w:val="12"/>
        </w:rPr>
        <w:t></w:t>
      </w:r>
      <w:r w:rsidRPr="00132144">
        <w:rPr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 xml:space="preserve">u </w:t>
      </w:r>
      <w:r w:rsidRPr="00132144">
        <w:rPr>
          <w:position w:val="4"/>
        </w:rPr>
        <w:t xml:space="preserve">– </w:t>
      </w:r>
      <w:r w:rsidRPr="00132144">
        <w:rPr>
          <w:i/>
          <w:iCs/>
          <w:spacing w:val="3"/>
          <w:position w:val="4"/>
        </w:rPr>
        <w:t>n</w:t>
      </w:r>
      <w:r w:rsidRPr="00132144">
        <w:rPr>
          <w:i/>
          <w:iCs/>
          <w:spacing w:val="3"/>
          <w:sz w:val="12"/>
          <w:szCs w:val="12"/>
        </w:rPr>
        <w:t xml:space="preserve">l </w:t>
      </w:r>
      <w:r w:rsidRPr="00132144">
        <w:rPr>
          <w:rFonts w:ascii="Symbol" w:hAnsi="Symbol" w:cs="Symbol"/>
          <w:w w:val="95"/>
          <w:position w:val="4"/>
        </w:rPr>
        <w:t></w:t>
      </w:r>
      <w:r w:rsidRPr="00132144">
        <w:rPr>
          <w:w w:val="95"/>
          <w:position w:val="4"/>
        </w:rPr>
        <w:t xml:space="preserve"> </w:t>
      </w:r>
      <w:r w:rsidRPr="00132144">
        <w:rPr>
          <w:position w:val="4"/>
        </w:rPr>
        <w:t xml:space="preserve">44 </w:t>
      </w:r>
      <w:r w:rsidRPr="00132144">
        <w:rPr>
          <w:rFonts w:ascii="Symbol" w:hAnsi="Symbol" w:cs="Symbol"/>
          <w:w w:val="95"/>
          <w:position w:val="4"/>
        </w:rPr>
        <w:t></w:t>
      </w:r>
      <w:r w:rsidRPr="00132144">
        <w:rPr>
          <w:w w:val="95"/>
          <w:position w:val="4"/>
        </w:rPr>
        <w:t xml:space="preserve"> </w:t>
      </w:r>
      <w:r w:rsidRPr="00132144">
        <w:rPr>
          <w:i/>
          <w:iCs/>
          <w:spacing w:val="5"/>
          <w:position w:val="4"/>
        </w:rPr>
        <w:t>N</w:t>
      </w:r>
      <w:proofErr w:type="spellStart"/>
      <w:r w:rsidRPr="00132144">
        <w:rPr>
          <w:i/>
          <w:iCs/>
          <w:spacing w:val="5"/>
          <w:sz w:val="12"/>
          <w:szCs w:val="12"/>
        </w:rPr>
        <w:t>bpscs</w:t>
      </w:r>
      <w:proofErr w:type="spellEnd"/>
      <w:r w:rsidRPr="00132144">
        <w:rPr>
          <w:rFonts w:ascii="Symbol" w:hAnsi="Symbol" w:cs="Symbol"/>
          <w:spacing w:val="5"/>
          <w:sz w:val="12"/>
          <w:szCs w:val="12"/>
        </w:rPr>
        <w:t></w:t>
      </w:r>
      <w:r w:rsidRPr="00132144">
        <w:rPr>
          <w:spacing w:val="5"/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>l</w:t>
      </w:r>
      <w:r w:rsidRPr="00132144">
        <w:rPr>
          <w:rFonts w:ascii="Symbol" w:hAnsi="Symbol" w:cs="Symbol"/>
          <w:sz w:val="12"/>
          <w:szCs w:val="12"/>
        </w:rPr>
        <w:t></w:t>
      </w:r>
      <w:r w:rsidRPr="00132144">
        <w:rPr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>u</w:t>
      </w:r>
      <w:r w:rsidRPr="00132144">
        <w:rPr>
          <w:i/>
          <w:iCs/>
          <w:spacing w:val="-24"/>
          <w:sz w:val="12"/>
          <w:szCs w:val="12"/>
        </w:rPr>
        <w:t xml:space="preserve"> </w:t>
      </w:r>
      <w:r w:rsidRPr="00132144">
        <w:rPr>
          <w:rFonts w:ascii="Symbol" w:hAnsi="Symbol" w:cs="Symbol"/>
          <w:position w:val="4"/>
        </w:rPr>
        <w:t></w:t>
      </w:r>
      <w:r>
        <w:rPr>
          <w:rFonts w:hint="cs"/>
          <w:position w:val="4"/>
        </w:rPr>
        <w:t xml:space="preserve"> </w:t>
      </w:r>
      <w:r w:rsidRPr="00446DF4">
        <w:rPr>
          <w:position w:val="4"/>
          <w:highlight w:val="green"/>
        </w:rPr>
        <w:t xml:space="preserve">when DCM is </w:t>
      </w:r>
      <w:r w:rsidR="007D6E15">
        <w:rPr>
          <w:position w:val="4"/>
          <w:highlight w:val="green"/>
        </w:rPr>
        <w:t xml:space="preserve">not </w:t>
      </w:r>
      <w:r>
        <w:rPr>
          <w:position w:val="4"/>
          <w:highlight w:val="green"/>
        </w:rPr>
        <w:t>u</w:t>
      </w:r>
      <w:r w:rsidRPr="00446DF4">
        <w:rPr>
          <w:position w:val="4"/>
          <w:highlight w:val="green"/>
        </w:rPr>
        <w:t xml:space="preserve">sed and </w:t>
      </w:r>
      <w:r w:rsidRPr="00446DF4">
        <w:rPr>
          <w:i/>
          <w:iCs/>
          <w:spacing w:val="-4"/>
          <w:sz w:val="20"/>
          <w:highlight w:val="green"/>
        </w:rPr>
        <w:t>k</w:t>
      </w:r>
      <w:r w:rsidRPr="00446DF4">
        <w:rPr>
          <w:rFonts w:ascii="Symbol" w:hAnsi="Symbol" w:cs="Symbol"/>
          <w:spacing w:val="-4"/>
          <w:sz w:val="16"/>
          <w:szCs w:val="16"/>
          <w:highlight w:val="green"/>
        </w:rPr>
        <w:t></w:t>
      </w:r>
      <w:r w:rsidRPr="00446DF4">
        <w:rPr>
          <w:sz w:val="24"/>
          <w:szCs w:val="24"/>
          <w:highlight w:val="green"/>
        </w:rPr>
        <w:t xml:space="preserve"> </w:t>
      </w:r>
      <w:r w:rsidRPr="00446DF4">
        <w:rPr>
          <w:position w:val="4"/>
          <w:highlight w:val="green"/>
        </w:rPr>
        <w:t xml:space="preserve">=  </w:t>
      </w:r>
      <w:r w:rsidRPr="00446DF4">
        <w:rPr>
          <w:i/>
          <w:iCs/>
          <w:position w:val="4"/>
          <w:highlight w:val="green"/>
        </w:rPr>
        <w:t xml:space="preserve">k </w:t>
      </w:r>
      <w:r w:rsidRPr="00446DF4">
        <w:rPr>
          <w:position w:val="4"/>
          <w:highlight w:val="green"/>
        </w:rPr>
        <w:t>–</w:t>
      </w:r>
    </w:p>
    <w:p w14:paraId="6E50AA9C" w14:textId="5B2AC82E" w:rsidR="00D47BD3" w:rsidRPr="000505B1" w:rsidRDefault="00D47BD3" w:rsidP="00AD209B">
      <w:pPr>
        <w:widowControl w:val="0"/>
        <w:kinsoku w:val="0"/>
        <w:overflowPunct w:val="0"/>
        <w:autoSpaceDE w:val="0"/>
        <w:autoSpaceDN w:val="0"/>
        <w:adjustRightInd w:val="0"/>
        <w:spacing w:before="13" w:line="360" w:lineRule="auto"/>
        <w:ind w:left="720" w:right="951" w:firstLine="720"/>
        <w:rPr>
          <w:position w:val="4"/>
          <w:highlight w:val="green"/>
        </w:rPr>
      </w:pPr>
      <w:r w:rsidRPr="00446DF4">
        <w:rPr>
          <w:position w:val="4"/>
          <w:highlight w:val="green"/>
        </w:rPr>
        <w:t xml:space="preserve"> </w:t>
      </w:r>
      <w:r w:rsidRPr="00446DF4">
        <w:rPr>
          <w:rFonts w:ascii="Symbol" w:hAnsi="Symbol" w:cs="Symbol"/>
          <w:spacing w:val="6"/>
          <w:position w:val="4"/>
          <w:highlight w:val="green"/>
        </w:rPr>
        <w:t></w:t>
      </w:r>
      <w:r w:rsidRPr="00446DF4">
        <w:rPr>
          <w:i/>
          <w:iCs/>
          <w:spacing w:val="6"/>
          <w:position w:val="4"/>
          <w:highlight w:val="green"/>
        </w:rPr>
        <w:t>N</w:t>
      </w:r>
      <w:proofErr w:type="spellStart"/>
      <w:r w:rsidRPr="00446DF4">
        <w:rPr>
          <w:i/>
          <w:iCs/>
          <w:spacing w:val="6"/>
          <w:sz w:val="12"/>
          <w:szCs w:val="12"/>
          <w:highlight w:val="green"/>
        </w:rPr>
        <w:t>cbpss</w:t>
      </w:r>
      <w:proofErr w:type="spellEnd"/>
      <w:r w:rsidRPr="00446DF4">
        <w:rPr>
          <w:rFonts w:ascii="Symbol" w:hAnsi="Symbol" w:cs="Symbol"/>
          <w:spacing w:val="6"/>
          <w:sz w:val="12"/>
          <w:szCs w:val="12"/>
          <w:highlight w:val="green"/>
        </w:rPr>
        <w:t></w:t>
      </w:r>
      <w:r w:rsidRPr="00446DF4">
        <w:rPr>
          <w:spacing w:val="6"/>
          <w:sz w:val="12"/>
          <w:szCs w:val="12"/>
          <w:highlight w:val="green"/>
        </w:rPr>
        <w:t xml:space="preserve"> </w:t>
      </w:r>
      <w:proofErr w:type="spellStart"/>
      <w:r w:rsidRPr="00446DF4">
        <w:rPr>
          <w:i/>
          <w:iCs/>
          <w:sz w:val="12"/>
          <w:szCs w:val="12"/>
          <w:highlight w:val="green"/>
        </w:rPr>
        <w:t>l</w:t>
      </w:r>
      <w:r w:rsidRPr="00446DF4">
        <w:rPr>
          <w:rFonts w:ascii="Symbol" w:hAnsi="Symbol" w:cs="Symbol"/>
          <w:sz w:val="12"/>
          <w:szCs w:val="12"/>
          <w:highlight w:val="green"/>
        </w:rPr>
        <w:t></w:t>
      </w:r>
      <w:r w:rsidRPr="00446DF4">
        <w:rPr>
          <w:i/>
          <w:iCs/>
          <w:sz w:val="12"/>
          <w:szCs w:val="12"/>
          <w:highlight w:val="green"/>
        </w:rPr>
        <w:t>u</w:t>
      </w:r>
      <w:proofErr w:type="spellEnd"/>
      <w:r w:rsidRPr="00446DF4">
        <w:rPr>
          <w:i/>
          <w:iCs/>
          <w:sz w:val="12"/>
          <w:szCs w:val="12"/>
          <w:highlight w:val="green"/>
        </w:rPr>
        <w:t xml:space="preserve"> </w:t>
      </w:r>
      <w:r w:rsidRPr="00446DF4">
        <w:rPr>
          <w:position w:val="4"/>
          <w:highlight w:val="green"/>
        </w:rPr>
        <w:t xml:space="preserve">– </w:t>
      </w:r>
      <w:proofErr w:type="gramStart"/>
      <w:r w:rsidRPr="00446DF4">
        <w:rPr>
          <w:i/>
          <w:iCs/>
          <w:spacing w:val="3"/>
          <w:position w:val="4"/>
          <w:highlight w:val="green"/>
        </w:rPr>
        <w:t>n</w:t>
      </w:r>
      <w:r w:rsidRPr="00446DF4">
        <w:rPr>
          <w:i/>
          <w:iCs/>
          <w:spacing w:val="3"/>
          <w:sz w:val="12"/>
          <w:szCs w:val="12"/>
          <w:highlight w:val="green"/>
        </w:rPr>
        <w:t>l</w:t>
      </w:r>
      <w:proofErr w:type="gramEnd"/>
      <w:r w:rsidRPr="00446DF4">
        <w:rPr>
          <w:i/>
          <w:iCs/>
          <w:spacing w:val="3"/>
          <w:sz w:val="12"/>
          <w:szCs w:val="12"/>
          <w:highlight w:val="green"/>
        </w:rPr>
        <w:t xml:space="preserve"> </w:t>
      </w:r>
      <w:r w:rsidRPr="00446DF4">
        <w:rPr>
          <w:rFonts w:ascii="Symbol" w:hAnsi="Symbol" w:cs="Symbol"/>
          <w:w w:val="95"/>
          <w:position w:val="4"/>
          <w:highlight w:val="green"/>
        </w:rPr>
        <w:t></w:t>
      </w:r>
      <w:r w:rsidRPr="00446DF4">
        <w:rPr>
          <w:w w:val="95"/>
          <w:position w:val="4"/>
          <w:highlight w:val="green"/>
        </w:rPr>
        <w:t xml:space="preserve"> </w:t>
      </w:r>
      <w:r w:rsidRPr="00446DF4">
        <w:rPr>
          <w:position w:val="4"/>
          <w:highlight w:val="green"/>
        </w:rPr>
        <w:t xml:space="preserve">22 </w:t>
      </w:r>
      <w:r w:rsidRPr="00446DF4">
        <w:rPr>
          <w:rFonts w:ascii="Symbol" w:hAnsi="Symbol" w:cs="Symbol"/>
          <w:w w:val="95"/>
          <w:position w:val="4"/>
          <w:highlight w:val="green"/>
        </w:rPr>
        <w:t></w:t>
      </w:r>
      <w:r w:rsidRPr="00446DF4">
        <w:rPr>
          <w:w w:val="95"/>
          <w:position w:val="4"/>
          <w:highlight w:val="green"/>
        </w:rPr>
        <w:t xml:space="preserve"> </w:t>
      </w:r>
      <w:r w:rsidRPr="00446DF4">
        <w:rPr>
          <w:i/>
          <w:iCs/>
          <w:spacing w:val="5"/>
          <w:position w:val="4"/>
          <w:highlight w:val="green"/>
        </w:rPr>
        <w:t>N</w:t>
      </w:r>
      <w:proofErr w:type="spellStart"/>
      <w:r w:rsidRPr="00446DF4">
        <w:rPr>
          <w:i/>
          <w:iCs/>
          <w:spacing w:val="5"/>
          <w:sz w:val="12"/>
          <w:szCs w:val="12"/>
          <w:highlight w:val="green"/>
        </w:rPr>
        <w:t>bpscs</w:t>
      </w:r>
      <w:r w:rsidRPr="00446DF4">
        <w:rPr>
          <w:rFonts w:ascii="Symbol" w:hAnsi="Symbol" w:cs="Symbol"/>
          <w:spacing w:val="5"/>
          <w:sz w:val="12"/>
          <w:szCs w:val="12"/>
          <w:highlight w:val="green"/>
        </w:rPr>
        <w:t></w:t>
      </w:r>
      <w:r w:rsidRPr="00446DF4">
        <w:rPr>
          <w:i/>
          <w:iCs/>
          <w:sz w:val="12"/>
          <w:szCs w:val="12"/>
          <w:highlight w:val="green"/>
        </w:rPr>
        <w:t>l</w:t>
      </w:r>
      <w:r w:rsidRPr="00446DF4">
        <w:rPr>
          <w:rFonts w:ascii="Symbol" w:hAnsi="Symbol" w:cs="Symbol"/>
          <w:sz w:val="12"/>
          <w:szCs w:val="12"/>
          <w:highlight w:val="green"/>
        </w:rPr>
        <w:t></w:t>
      </w:r>
      <w:r w:rsidRPr="00446DF4">
        <w:rPr>
          <w:i/>
          <w:iCs/>
          <w:sz w:val="12"/>
          <w:szCs w:val="12"/>
          <w:highlight w:val="green"/>
        </w:rPr>
        <w:t>u</w:t>
      </w:r>
      <w:proofErr w:type="spellEnd"/>
      <w:r w:rsidRPr="00446DF4">
        <w:rPr>
          <w:i/>
          <w:iCs/>
          <w:spacing w:val="-24"/>
          <w:sz w:val="12"/>
          <w:szCs w:val="12"/>
          <w:highlight w:val="green"/>
        </w:rPr>
        <w:t xml:space="preserve"> </w:t>
      </w:r>
      <w:r w:rsidRPr="00446DF4">
        <w:rPr>
          <w:rFonts w:ascii="Symbol" w:hAnsi="Symbol" w:cs="Symbol"/>
          <w:position w:val="4"/>
          <w:highlight w:val="green"/>
        </w:rPr>
        <w:t></w:t>
      </w:r>
      <w:r w:rsidR="00D45E51">
        <w:rPr>
          <w:rFonts w:hint="cs"/>
          <w:position w:val="4"/>
          <w:highlight w:val="green"/>
        </w:rPr>
        <w:t xml:space="preserve"> </w:t>
      </w:r>
      <w:r w:rsidR="00D45E51">
        <w:rPr>
          <w:position w:val="4"/>
          <w:highlight w:val="green"/>
        </w:rPr>
        <w:t>when DCM</w:t>
      </w:r>
      <w:r w:rsidRPr="00446DF4">
        <w:rPr>
          <w:rFonts w:hint="cs"/>
          <w:position w:val="4"/>
          <w:highlight w:val="green"/>
        </w:rPr>
        <w:t xml:space="preserve"> </w:t>
      </w:r>
      <w:r w:rsidRPr="00446DF4">
        <w:rPr>
          <w:position w:val="4"/>
          <w:highlight w:val="green"/>
        </w:rPr>
        <w:t>is used.</w:t>
      </w:r>
    </w:p>
    <w:p w14:paraId="27AE0A73" w14:textId="77777777" w:rsidR="00D47BD3" w:rsidRPr="00AD209B" w:rsidRDefault="00D47BD3" w:rsidP="00D47BD3">
      <w:pPr>
        <w:rPr>
          <w:b/>
          <w:bCs/>
          <w:i/>
          <w:iCs/>
          <w:szCs w:val="22"/>
          <w:lang w:eastAsia="ko-KR"/>
        </w:rPr>
      </w:pPr>
    </w:p>
    <w:p w14:paraId="6E824187" w14:textId="77777777" w:rsidR="00945FBF" w:rsidRPr="000505B1" w:rsidRDefault="00945FBF" w:rsidP="00D47BD3">
      <w:pPr>
        <w:ind w:firstLineChars="200" w:firstLine="440"/>
      </w:pPr>
    </w:p>
    <w:sectPr w:rsidR="00945FBF" w:rsidRPr="000505B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99B2" w14:textId="77777777" w:rsidR="00C06292" w:rsidRDefault="00C06292">
      <w:r>
        <w:separator/>
      </w:r>
    </w:p>
  </w:endnote>
  <w:endnote w:type="continuationSeparator" w:id="0">
    <w:p w14:paraId="64EE6DC6" w14:textId="77777777" w:rsidR="00C06292" w:rsidRDefault="00C0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E7448E0" w:rsidR="00A67D80" w:rsidRDefault="00C0629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7D80">
      <w:t>Submission</w:t>
    </w:r>
    <w:r>
      <w:fldChar w:fldCharType="end"/>
    </w:r>
    <w:r w:rsidR="00A67D80">
      <w:tab/>
      <w:t xml:space="preserve">page </w:t>
    </w:r>
    <w:r w:rsidR="00A67D80">
      <w:fldChar w:fldCharType="begin"/>
    </w:r>
    <w:r w:rsidR="00A67D80">
      <w:instrText xml:space="preserve">page </w:instrText>
    </w:r>
    <w:r w:rsidR="00A67D80">
      <w:fldChar w:fldCharType="separate"/>
    </w:r>
    <w:r w:rsidR="004074D7">
      <w:rPr>
        <w:noProof/>
      </w:rPr>
      <w:t>1</w:t>
    </w:r>
    <w:r w:rsidR="00A67D80">
      <w:fldChar w:fldCharType="end"/>
    </w:r>
    <w:r w:rsidR="00A67D80">
      <w:tab/>
    </w:r>
    <w:r w:rsidR="00AA43E3">
      <w:t>Bo Gong (Huawei)</w:t>
    </w:r>
  </w:p>
  <w:p w14:paraId="3DA233A1" w14:textId="77777777" w:rsidR="00A67D80" w:rsidRDefault="00A67D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2028" w14:textId="77777777" w:rsidR="00C06292" w:rsidRDefault="00C06292">
      <w:r>
        <w:separator/>
      </w:r>
    </w:p>
  </w:footnote>
  <w:footnote w:type="continuationSeparator" w:id="0">
    <w:p w14:paraId="11F8758F" w14:textId="77777777" w:rsidR="00C06292" w:rsidRDefault="00C0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568AA32" w:rsidR="00A67D80" w:rsidRDefault="00C06292" w:rsidP="000A15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7D80">
      <w:t>M</w:t>
    </w:r>
    <w:r w:rsidR="00DB6D8E">
      <w:t>arch</w:t>
    </w:r>
    <w:r w:rsidR="00A67D80">
      <w:t xml:space="preserve"> 20</w:t>
    </w:r>
    <w:r w:rsidR="00DB6D8E">
      <w:t>2</w:t>
    </w:r>
    <w:r w:rsidR="00A67D80">
      <w:t>1</w:t>
    </w:r>
    <w:r>
      <w:fldChar w:fldCharType="end"/>
    </w:r>
    <w:r w:rsidR="00A67D80">
      <w:tab/>
    </w:r>
    <w:r w:rsidR="00A67D80">
      <w:tab/>
    </w:r>
    <w:r w:rsidR="00334D31">
      <w:fldChar w:fldCharType="begin"/>
    </w:r>
    <w:r w:rsidR="00334D31">
      <w:instrText xml:space="preserve"> TITLE  \* MERGEFORMAT </w:instrText>
    </w:r>
    <w:r w:rsidR="00334D31">
      <w:fldChar w:fldCharType="separate"/>
    </w:r>
    <w:r w:rsidR="00334D31">
      <w:t>doc.: IEEE 802.11-21/0542r</w:t>
    </w:r>
    <w:r w:rsidR="00334D31">
      <w:fldChar w:fldCharType="end"/>
    </w:r>
    <w:r w:rsidR="00334D3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6B4"/>
    <w:multiLevelType w:val="multilevel"/>
    <w:tmpl w:val="00000B37"/>
    <w:lvl w:ilvl="0">
      <w:start w:val="3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72" w:hanging="554"/>
      </w:pPr>
    </w:lvl>
    <w:lvl w:ilvl="2">
      <w:numFmt w:val="bullet"/>
      <w:lvlText w:val="•"/>
      <w:lvlJc w:val="left"/>
      <w:pPr>
        <w:ind w:left="825" w:hanging="554"/>
      </w:pPr>
    </w:lvl>
    <w:lvl w:ilvl="3">
      <w:numFmt w:val="bullet"/>
      <w:lvlText w:val="•"/>
      <w:lvlJc w:val="left"/>
      <w:pPr>
        <w:ind w:left="878" w:hanging="554"/>
      </w:pPr>
    </w:lvl>
    <w:lvl w:ilvl="4">
      <w:numFmt w:val="bullet"/>
      <w:lvlText w:val="•"/>
      <w:lvlJc w:val="left"/>
      <w:pPr>
        <w:ind w:left="931" w:hanging="554"/>
      </w:pPr>
    </w:lvl>
    <w:lvl w:ilvl="5">
      <w:numFmt w:val="bullet"/>
      <w:lvlText w:val="•"/>
      <w:lvlJc w:val="left"/>
      <w:pPr>
        <w:ind w:left="984" w:hanging="554"/>
      </w:pPr>
    </w:lvl>
    <w:lvl w:ilvl="6">
      <w:numFmt w:val="bullet"/>
      <w:lvlText w:val="•"/>
      <w:lvlJc w:val="left"/>
      <w:pPr>
        <w:ind w:left="1036" w:hanging="554"/>
      </w:pPr>
    </w:lvl>
    <w:lvl w:ilvl="7">
      <w:numFmt w:val="bullet"/>
      <w:lvlText w:val="•"/>
      <w:lvlJc w:val="left"/>
      <w:pPr>
        <w:ind w:left="1089" w:hanging="554"/>
      </w:pPr>
    </w:lvl>
    <w:lvl w:ilvl="8">
      <w:numFmt w:val="bullet"/>
      <w:lvlText w:val="•"/>
      <w:lvlJc w:val="left"/>
      <w:pPr>
        <w:ind w:left="1142" w:hanging="554"/>
      </w:pPr>
    </w:lvl>
  </w:abstractNum>
  <w:abstractNum w:abstractNumId="2" w15:restartNumberingAfterBreak="0">
    <w:nsid w:val="000006B5"/>
    <w:multiLevelType w:val="multilevel"/>
    <w:tmpl w:val="00000B38"/>
    <w:lvl w:ilvl="0">
      <w:start w:val="37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953" w:hanging="773"/>
      </w:pPr>
    </w:lvl>
    <w:lvl w:ilvl="2">
      <w:numFmt w:val="bullet"/>
      <w:lvlText w:val="•"/>
      <w:lvlJc w:val="left"/>
      <w:pPr>
        <w:ind w:left="967" w:hanging="773"/>
      </w:pPr>
    </w:lvl>
    <w:lvl w:ilvl="3">
      <w:numFmt w:val="bullet"/>
      <w:lvlText w:val="•"/>
      <w:lvlJc w:val="left"/>
      <w:pPr>
        <w:ind w:left="981" w:hanging="773"/>
      </w:pPr>
    </w:lvl>
    <w:lvl w:ilvl="4">
      <w:numFmt w:val="bullet"/>
      <w:lvlText w:val="•"/>
      <w:lvlJc w:val="left"/>
      <w:pPr>
        <w:ind w:left="995" w:hanging="773"/>
      </w:pPr>
    </w:lvl>
    <w:lvl w:ilvl="5">
      <w:numFmt w:val="bullet"/>
      <w:lvlText w:val="•"/>
      <w:lvlJc w:val="left"/>
      <w:pPr>
        <w:ind w:left="1009" w:hanging="773"/>
      </w:pPr>
    </w:lvl>
    <w:lvl w:ilvl="6">
      <w:numFmt w:val="bullet"/>
      <w:lvlText w:val="•"/>
      <w:lvlJc w:val="left"/>
      <w:pPr>
        <w:ind w:left="1023" w:hanging="773"/>
      </w:pPr>
    </w:lvl>
    <w:lvl w:ilvl="7">
      <w:numFmt w:val="bullet"/>
      <w:lvlText w:val="•"/>
      <w:lvlJc w:val="left"/>
      <w:pPr>
        <w:ind w:left="1037" w:hanging="773"/>
      </w:pPr>
    </w:lvl>
    <w:lvl w:ilvl="8">
      <w:numFmt w:val="bullet"/>
      <w:lvlText w:val="•"/>
      <w:lvlJc w:val="left"/>
      <w:pPr>
        <w:ind w:left="1051" w:hanging="773"/>
      </w:pPr>
    </w:lvl>
  </w:abstractNum>
  <w:abstractNum w:abstractNumId="3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71AA"/>
    <w:multiLevelType w:val="hybridMultilevel"/>
    <w:tmpl w:val="26946354"/>
    <w:lvl w:ilvl="0" w:tplc="9976B6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560CB"/>
    <w:multiLevelType w:val="hybridMultilevel"/>
    <w:tmpl w:val="08E46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381690"/>
    <w:multiLevelType w:val="hybridMultilevel"/>
    <w:tmpl w:val="A2E23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5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4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11"/>
  </w:num>
  <w:num w:numId="33">
    <w:abstractNumId w:val="8"/>
  </w:num>
  <w:num w:numId="34">
    <w:abstractNumId w:val="3"/>
  </w:num>
  <w:num w:numId="35">
    <w:abstractNumId w:val="7"/>
  </w:num>
  <w:num w:numId="36">
    <w:abstractNumId w:val="5"/>
  </w:num>
  <w:num w:numId="37">
    <w:abstractNumId w:val="1"/>
  </w:num>
  <w:num w:numId="38">
    <w:abstractNumId w:val="2"/>
  </w:num>
  <w:num w:numId="39">
    <w:abstractNumId w:val="6"/>
  </w:num>
  <w:num w:numId="40">
    <w:abstractNumId w:val="9"/>
  </w:num>
  <w:num w:numId="4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E36"/>
    <w:rsid w:val="00016CD9"/>
    <w:rsid w:val="00020DB8"/>
    <w:rsid w:val="000211D1"/>
    <w:rsid w:val="000215EF"/>
    <w:rsid w:val="00024C88"/>
    <w:rsid w:val="00025686"/>
    <w:rsid w:val="0002776E"/>
    <w:rsid w:val="0003052B"/>
    <w:rsid w:val="00031499"/>
    <w:rsid w:val="00034B55"/>
    <w:rsid w:val="00036B49"/>
    <w:rsid w:val="00040893"/>
    <w:rsid w:val="0004431E"/>
    <w:rsid w:val="0004459E"/>
    <w:rsid w:val="00044D96"/>
    <w:rsid w:val="0004596D"/>
    <w:rsid w:val="00050447"/>
    <w:rsid w:val="000505B1"/>
    <w:rsid w:val="00050C8C"/>
    <w:rsid w:val="0005358F"/>
    <w:rsid w:val="0005364C"/>
    <w:rsid w:val="00056941"/>
    <w:rsid w:val="00057FBF"/>
    <w:rsid w:val="00065076"/>
    <w:rsid w:val="00065811"/>
    <w:rsid w:val="00071FF7"/>
    <w:rsid w:val="00074651"/>
    <w:rsid w:val="00076465"/>
    <w:rsid w:val="000765E9"/>
    <w:rsid w:val="00076E18"/>
    <w:rsid w:val="0008166A"/>
    <w:rsid w:val="00082A4D"/>
    <w:rsid w:val="00084D3D"/>
    <w:rsid w:val="000860EE"/>
    <w:rsid w:val="0008639B"/>
    <w:rsid w:val="00090D62"/>
    <w:rsid w:val="00093A89"/>
    <w:rsid w:val="00097AB1"/>
    <w:rsid w:val="000A09CF"/>
    <w:rsid w:val="000A0B42"/>
    <w:rsid w:val="000A0C05"/>
    <w:rsid w:val="000A10EB"/>
    <w:rsid w:val="000A1563"/>
    <w:rsid w:val="000A1F52"/>
    <w:rsid w:val="000A3105"/>
    <w:rsid w:val="000A5063"/>
    <w:rsid w:val="000B2AD0"/>
    <w:rsid w:val="000B513C"/>
    <w:rsid w:val="000B7817"/>
    <w:rsid w:val="000C13F5"/>
    <w:rsid w:val="000C21CE"/>
    <w:rsid w:val="000C5543"/>
    <w:rsid w:val="000C5C17"/>
    <w:rsid w:val="000C5DE1"/>
    <w:rsid w:val="000C64E4"/>
    <w:rsid w:val="000C671C"/>
    <w:rsid w:val="000C7D55"/>
    <w:rsid w:val="000D0974"/>
    <w:rsid w:val="000D0CCF"/>
    <w:rsid w:val="000D322B"/>
    <w:rsid w:val="000D3B51"/>
    <w:rsid w:val="000D497E"/>
    <w:rsid w:val="000E03EF"/>
    <w:rsid w:val="000E152B"/>
    <w:rsid w:val="000E182A"/>
    <w:rsid w:val="000E4005"/>
    <w:rsid w:val="000E6555"/>
    <w:rsid w:val="000E74A7"/>
    <w:rsid w:val="000E7FBF"/>
    <w:rsid w:val="000F11CE"/>
    <w:rsid w:val="000F1E72"/>
    <w:rsid w:val="000F1FFC"/>
    <w:rsid w:val="000F3E6D"/>
    <w:rsid w:val="000F564E"/>
    <w:rsid w:val="000F72A7"/>
    <w:rsid w:val="000F7BF7"/>
    <w:rsid w:val="00101230"/>
    <w:rsid w:val="0010131E"/>
    <w:rsid w:val="00103876"/>
    <w:rsid w:val="0010409F"/>
    <w:rsid w:val="00104367"/>
    <w:rsid w:val="00104663"/>
    <w:rsid w:val="0010501E"/>
    <w:rsid w:val="00107591"/>
    <w:rsid w:val="00107CBF"/>
    <w:rsid w:val="00107EF4"/>
    <w:rsid w:val="00110907"/>
    <w:rsid w:val="00112A28"/>
    <w:rsid w:val="00116881"/>
    <w:rsid w:val="00117009"/>
    <w:rsid w:val="00121377"/>
    <w:rsid w:val="001225E8"/>
    <w:rsid w:val="00122F37"/>
    <w:rsid w:val="0012350B"/>
    <w:rsid w:val="001245B3"/>
    <w:rsid w:val="00132144"/>
    <w:rsid w:val="00133E7A"/>
    <w:rsid w:val="001347EE"/>
    <w:rsid w:val="00135D31"/>
    <w:rsid w:val="00135EC2"/>
    <w:rsid w:val="00140A0C"/>
    <w:rsid w:val="00140DE1"/>
    <w:rsid w:val="0014633C"/>
    <w:rsid w:val="00147A62"/>
    <w:rsid w:val="00151886"/>
    <w:rsid w:val="00151F5F"/>
    <w:rsid w:val="00157A92"/>
    <w:rsid w:val="00161F24"/>
    <w:rsid w:val="001623FF"/>
    <w:rsid w:val="00165640"/>
    <w:rsid w:val="00165CCA"/>
    <w:rsid w:val="0017065E"/>
    <w:rsid w:val="00171C17"/>
    <w:rsid w:val="00172178"/>
    <w:rsid w:val="00172233"/>
    <w:rsid w:val="00174628"/>
    <w:rsid w:val="0017558D"/>
    <w:rsid w:val="00180EE6"/>
    <w:rsid w:val="00181582"/>
    <w:rsid w:val="001832C4"/>
    <w:rsid w:val="00184484"/>
    <w:rsid w:val="00186666"/>
    <w:rsid w:val="00186E9E"/>
    <w:rsid w:val="00187158"/>
    <w:rsid w:val="00187A66"/>
    <w:rsid w:val="00190338"/>
    <w:rsid w:val="0019365E"/>
    <w:rsid w:val="001952F5"/>
    <w:rsid w:val="00195C9A"/>
    <w:rsid w:val="00196678"/>
    <w:rsid w:val="001974B0"/>
    <w:rsid w:val="001A0EF1"/>
    <w:rsid w:val="001A550E"/>
    <w:rsid w:val="001A6576"/>
    <w:rsid w:val="001A6EE7"/>
    <w:rsid w:val="001B0D87"/>
    <w:rsid w:val="001B2CF8"/>
    <w:rsid w:val="001B3B93"/>
    <w:rsid w:val="001B471A"/>
    <w:rsid w:val="001C05AF"/>
    <w:rsid w:val="001C3548"/>
    <w:rsid w:val="001C3BAE"/>
    <w:rsid w:val="001C5E7E"/>
    <w:rsid w:val="001C6126"/>
    <w:rsid w:val="001C6EEA"/>
    <w:rsid w:val="001C74C4"/>
    <w:rsid w:val="001C7777"/>
    <w:rsid w:val="001D0514"/>
    <w:rsid w:val="001D1A4D"/>
    <w:rsid w:val="001D298A"/>
    <w:rsid w:val="001D2F4B"/>
    <w:rsid w:val="001D723B"/>
    <w:rsid w:val="001D76E6"/>
    <w:rsid w:val="001E07A3"/>
    <w:rsid w:val="001E0D16"/>
    <w:rsid w:val="001E0EBE"/>
    <w:rsid w:val="001E2180"/>
    <w:rsid w:val="001E4DD5"/>
    <w:rsid w:val="001E5BA9"/>
    <w:rsid w:val="001E79AB"/>
    <w:rsid w:val="001F1A6C"/>
    <w:rsid w:val="001F2B38"/>
    <w:rsid w:val="001F42D6"/>
    <w:rsid w:val="001F48B0"/>
    <w:rsid w:val="001F4D4C"/>
    <w:rsid w:val="001F62BA"/>
    <w:rsid w:val="001F7749"/>
    <w:rsid w:val="00203446"/>
    <w:rsid w:val="00203DD6"/>
    <w:rsid w:val="00204D47"/>
    <w:rsid w:val="002050FE"/>
    <w:rsid w:val="00207FDC"/>
    <w:rsid w:val="002123BF"/>
    <w:rsid w:val="00213617"/>
    <w:rsid w:val="002146F1"/>
    <w:rsid w:val="00214EBA"/>
    <w:rsid w:val="00215C2A"/>
    <w:rsid w:val="00216673"/>
    <w:rsid w:val="00216727"/>
    <w:rsid w:val="00220653"/>
    <w:rsid w:val="00220FBE"/>
    <w:rsid w:val="00221EAA"/>
    <w:rsid w:val="00223FEF"/>
    <w:rsid w:val="002248D7"/>
    <w:rsid w:val="00225970"/>
    <w:rsid w:val="0022767E"/>
    <w:rsid w:val="00227A78"/>
    <w:rsid w:val="0023099D"/>
    <w:rsid w:val="00231447"/>
    <w:rsid w:val="00234D48"/>
    <w:rsid w:val="002368BD"/>
    <w:rsid w:val="00237AF9"/>
    <w:rsid w:val="00240CE6"/>
    <w:rsid w:val="002445DF"/>
    <w:rsid w:val="00244A96"/>
    <w:rsid w:val="00246C27"/>
    <w:rsid w:val="0024787A"/>
    <w:rsid w:val="0025191F"/>
    <w:rsid w:val="002577D7"/>
    <w:rsid w:val="00260919"/>
    <w:rsid w:val="00263099"/>
    <w:rsid w:val="002707C7"/>
    <w:rsid w:val="0027230C"/>
    <w:rsid w:val="0028191E"/>
    <w:rsid w:val="00282485"/>
    <w:rsid w:val="00282D64"/>
    <w:rsid w:val="00286B74"/>
    <w:rsid w:val="0028753D"/>
    <w:rsid w:val="0029020B"/>
    <w:rsid w:val="002A1438"/>
    <w:rsid w:val="002A1E0C"/>
    <w:rsid w:val="002A1E59"/>
    <w:rsid w:val="002A26F8"/>
    <w:rsid w:val="002A6592"/>
    <w:rsid w:val="002A69A3"/>
    <w:rsid w:val="002B1A17"/>
    <w:rsid w:val="002B5163"/>
    <w:rsid w:val="002B52F8"/>
    <w:rsid w:val="002B5ED1"/>
    <w:rsid w:val="002B74C5"/>
    <w:rsid w:val="002B7F7F"/>
    <w:rsid w:val="002C27BC"/>
    <w:rsid w:val="002C771C"/>
    <w:rsid w:val="002C7C81"/>
    <w:rsid w:val="002D16F8"/>
    <w:rsid w:val="002D3FF9"/>
    <w:rsid w:val="002D44BE"/>
    <w:rsid w:val="002D4D1C"/>
    <w:rsid w:val="002D58EB"/>
    <w:rsid w:val="002D5DBB"/>
    <w:rsid w:val="002D7EA6"/>
    <w:rsid w:val="002E0959"/>
    <w:rsid w:val="002E4985"/>
    <w:rsid w:val="002F0D8B"/>
    <w:rsid w:val="002F1397"/>
    <w:rsid w:val="002F1494"/>
    <w:rsid w:val="002F175E"/>
    <w:rsid w:val="002F1A33"/>
    <w:rsid w:val="002F33E9"/>
    <w:rsid w:val="002F4189"/>
    <w:rsid w:val="002F4ECA"/>
    <w:rsid w:val="002F5510"/>
    <w:rsid w:val="002F6453"/>
    <w:rsid w:val="002F64CB"/>
    <w:rsid w:val="002F6BCF"/>
    <w:rsid w:val="002F6E90"/>
    <w:rsid w:val="003000F5"/>
    <w:rsid w:val="00301EFA"/>
    <w:rsid w:val="00310F2E"/>
    <w:rsid w:val="00310F31"/>
    <w:rsid w:val="00311079"/>
    <w:rsid w:val="00311AEB"/>
    <w:rsid w:val="00312BD2"/>
    <w:rsid w:val="003201AD"/>
    <w:rsid w:val="003211D8"/>
    <w:rsid w:val="0032164B"/>
    <w:rsid w:val="00322112"/>
    <w:rsid w:val="00323B9A"/>
    <w:rsid w:val="003249D3"/>
    <w:rsid w:val="00325CC0"/>
    <w:rsid w:val="003301B7"/>
    <w:rsid w:val="00331742"/>
    <w:rsid w:val="00332FAC"/>
    <w:rsid w:val="0033487E"/>
    <w:rsid w:val="00334D31"/>
    <w:rsid w:val="0033672D"/>
    <w:rsid w:val="00340A4E"/>
    <w:rsid w:val="00340AFD"/>
    <w:rsid w:val="0034119D"/>
    <w:rsid w:val="00345CB8"/>
    <w:rsid w:val="00352515"/>
    <w:rsid w:val="00353011"/>
    <w:rsid w:val="00356DEB"/>
    <w:rsid w:val="0035702B"/>
    <w:rsid w:val="00357502"/>
    <w:rsid w:val="00361241"/>
    <w:rsid w:val="00363176"/>
    <w:rsid w:val="003655B1"/>
    <w:rsid w:val="00366AAD"/>
    <w:rsid w:val="00366BE6"/>
    <w:rsid w:val="00366D38"/>
    <w:rsid w:val="00374675"/>
    <w:rsid w:val="0037519A"/>
    <w:rsid w:val="00375E02"/>
    <w:rsid w:val="003761DA"/>
    <w:rsid w:val="0037794B"/>
    <w:rsid w:val="003830A2"/>
    <w:rsid w:val="00384A25"/>
    <w:rsid w:val="00385926"/>
    <w:rsid w:val="003862BD"/>
    <w:rsid w:val="00394E26"/>
    <w:rsid w:val="00397FD5"/>
    <w:rsid w:val="003A1E14"/>
    <w:rsid w:val="003A2FF5"/>
    <w:rsid w:val="003A36B6"/>
    <w:rsid w:val="003A50A0"/>
    <w:rsid w:val="003B3033"/>
    <w:rsid w:val="003B58F9"/>
    <w:rsid w:val="003B5ECB"/>
    <w:rsid w:val="003C1089"/>
    <w:rsid w:val="003C2F80"/>
    <w:rsid w:val="003C36AE"/>
    <w:rsid w:val="003C4750"/>
    <w:rsid w:val="003C4971"/>
    <w:rsid w:val="003C4A53"/>
    <w:rsid w:val="003C5707"/>
    <w:rsid w:val="003C7C0E"/>
    <w:rsid w:val="003C7D7F"/>
    <w:rsid w:val="003D03EE"/>
    <w:rsid w:val="003D2005"/>
    <w:rsid w:val="003D31AB"/>
    <w:rsid w:val="003D5202"/>
    <w:rsid w:val="003E18F1"/>
    <w:rsid w:val="003E4613"/>
    <w:rsid w:val="003E4E66"/>
    <w:rsid w:val="003E4EDA"/>
    <w:rsid w:val="003E556B"/>
    <w:rsid w:val="003E5F35"/>
    <w:rsid w:val="003E6C99"/>
    <w:rsid w:val="003E6DD0"/>
    <w:rsid w:val="003F3BE1"/>
    <w:rsid w:val="003F4AA6"/>
    <w:rsid w:val="003F687E"/>
    <w:rsid w:val="003F6FAE"/>
    <w:rsid w:val="00400256"/>
    <w:rsid w:val="00400B26"/>
    <w:rsid w:val="0040239D"/>
    <w:rsid w:val="0040262F"/>
    <w:rsid w:val="00404A8A"/>
    <w:rsid w:val="00407053"/>
    <w:rsid w:val="004074D7"/>
    <w:rsid w:val="00410D8A"/>
    <w:rsid w:val="00414024"/>
    <w:rsid w:val="0041692E"/>
    <w:rsid w:val="0041697F"/>
    <w:rsid w:val="004169F0"/>
    <w:rsid w:val="00420766"/>
    <w:rsid w:val="00422AF5"/>
    <w:rsid w:val="0042352C"/>
    <w:rsid w:val="0042538F"/>
    <w:rsid w:val="00426BA2"/>
    <w:rsid w:val="00433743"/>
    <w:rsid w:val="004343FC"/>
    <w:rsid w:val="004371B8"/>
    <w:rsid w:val="00442037"/>
    <w:rsid w:val="00442E00"/>
    <w:rsid w:val="00446DF4"/>
    <w:rsid w:val="00447185"/>
    <w:rsid w:val="00447241"/>
    <w:rsid w:val="00452563"/>
    <w:rsid w:val="004551BD"/>
    <w:rsid w:val="00455716"/>
    <w:rsid w:val="00461B67"/>
    <w:rsid w:val="00461F55"/>
    <w:rsid w:val="004639A3"/>
    <w:rsid w:val="00464420"/>
    <w:rsid w:val="004670C0"/>
    <w:rsid w:val="00472550"/>
    <w:rsid w:val="00472CB7"/>
    <w:rsid w:val="004749A8"/>
    <w:rsid w:val="00475C18"/>
    <w:rsid w:val="00477922"/>
    <w:rsid w:val="0048006D"/>
    <w:rsid w:val="00480585"/>
    <w:rsid w:val="00480EA4"/>
    <w:rsid w:val="00481190"/>
    <w:rsid w:val="004819AA"/>
    <w:rsid w:val="004821E5"/>
    <w:rsid w:val="004825AF"/>
    <w:rsid w:val="00482FA0"/>
    <w:rsid w:val="004833A4"/>
    <w:rsid w:val="00485E46"/>
    <w:rsid w:val="00486220"/>
    <w:rsid w:val="00486AA7"/>
    <w:rsid w:val="00494527"/>
    <w:rsid w:val="00495D02"/>
    <w:rsid w:val="004A0CE3"/>
    <w:rsid w:val="004A1200"/>
    <w:rsid w:val="004A2FF9"/>
    <w:rsid w:val="004B0188"/>
    <w:rsid w:val="004B064B"/>
    <w:rsid w:val="004B3857"/>
    <w:rsid w:val="004B3DBC"/>
    <w:rsid w:val="004B404C"/>
    <w:rsid w:val="004B480E"/>
    <w:rsid w:val="004B53A3"/>
    <w:rsid w:val="004C2F02"/>
    <w:rsid w:val="004C48DE"/>
    <w:rsid w:val="004C4F7F"/>
    <w:rsid w:val="004C5317"/>
    <w:rsid w:val="004C5AB6"/>
    <w:rsid w:val="004C7A29"/>
    <w:rsid w:val="004D0B5D"/>
    <w:rsid w:val="004D2359"/>
    <w:rsid w:val="004D39FD"/>
    <w:rsid w:val="004D526A"/>
    <w:rsid w:val="004D6056"/>
    <w:rsid w:val="004E1529"/>
    <w:rsid w:val="004E30D9"/>
    <w:rsid w:val="004E322A"/>
    <w:rsid w:val="004E67B1"/>
    <w:rsid w:val="004E79FD"/>
    <w:rsid w:val="004F0FC1"/>
    <w:rsid w:val="004F16CE"/>
    <w:rsid w:val="004F45FD"/>
    <w:rsid w:val="004F7C6F"/>
    <w:rsid w:val="00504726"/>
    <w:rsid w:val="00504852"/>
    <w:rsid w:val="005115DF"/>
    <w:rsid w:val="00513DBF"/>
    <w:rsid w:val="005216D8"/>
    <w:rsid w:val="00522818"/>
    <w:rsid w:val="00523189"/>
    <w:rsid w:val="0052690E"/>
    <w:rsid w:val="00527FF4"/>
    <w:rsid w:val="0053408D"/>
    <w:rsid w:val="0053609D"/>
    <w:rsid w:val="00541314"/>
    <w:rsid w:val="0054166B"/>
    <w:rsid w:val="00544172"/>
    <w:rsid w:val="0054429D"/>
    <w:rsid w:val="005453D9"/>
    <w:rsid w:val="0054540D"/>
    <w:rsid w:val="00546A58"/>
    <w:rsid w:val="005472F7"/>
    <w:rsid w:val="00550524"/>
    <w:rsid w:val="00551FC4"/>
    <w:rsid w:val="005644EF"/>
    <w:rsid w:val="005645B7"/>
    <w:rsid w:val="00566021"/>
    <w:rsid w:val="00571B7E"/>
    <w:rsid w:val="00571C67"/>
    <w:rsid w:val="00577EC8"/>
    <w:rsid w:val="00581377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A0AD0"/>
    <w:rsid w:val="005A1478"/>
    <w:rsid w:val="005A20A2"/>
    <w:rsid w:val="005A2915"/>
    <w:rsid w:val="005A3450"/>
    <w:rsid w:val="005A56EF"/>
    <w:rsid w:val="005A6216"/>
    <w:rsid w:val="005A667D"/>
    <w:rsid w:val="005A7F37"/>
    <w:rsid w:val="005B2C42"/>
    <w:rsid w:val="005B4DA5"/>
    <w:rsid w:val="005B56C0"/>
    <w:rsid w:val="005C28FB"/>
    <w:rsid w:val="005C4DEA"/>
    <w:rsid w:val="005C6ECD"/>
    <w:rsid w:val="005C7894"/>
    <w:rsid w:val="005D05D2"/>
    <w:rsid w:val="005D1B3A"/>
    <w:rsid w:val="005D21B6"/>
    <w:rsid w:val="005D4CE4"/>
    <w:rsid w:val="005E1D1A"/>
    <w:rsid w:val="005E1DD5"/>
    <w:rsid w:val="005E1FB5"/>
    <w:rsid w:val="005E62A3"/>
    <w:rsid w:val="005F0BC1"/>
    <w:rsid w:val="005F615A"/>
    <w:rsid w:val="0060184C"/>
    <w:rsid w:val="00604258"/>
    <w:rsid w:val="0060670C"/>
    <w:rsid w:val="006127A4"/>
    <w:rsid w:val="0061301A"/>
    <w:rsid w:val="00613978"/>
    <w:rsid w:val="00614FC5"/>
    <w:rsid w:val="0061573E"/>
    <w:rsid w:val="00617C5C"/>
    <w:rsid w:val="00620F70"/>
    <w:rsid w:val="00621A51"/>
    <w:rsid w:val="00624181"/>
    <w:rsid w:val="0062440B"/>
    <w:rsid w:val="006258A7"/>
    <w:rsid w:val="00626380"/>
    <w:rsid w:val="0062793D"/>
    <w:rsid w:val="00627B9A"/>
    <w:rsid w:val="0063375D"/>
    <w:rsid w:val="006340CE"/>
    <w:rsid w:val="00635730"/>
    <w:rsid w:val="00635A54"/>
    <w:rsid w:val="00635ED9"/>
    <w:rsid w:val="00641FBB"/>
    <w:rsid w:val="00642B12"/>
    <w:rsid w:val="00647ADA"/>
    <w:rsid w:val="006507D0"/>
    <w:rsid w:val="0065142A"/>
    <w:rsid w:val="006539EB"/>
    <w:rsid w:val="00654343"/>
    <w:rsid w:val="00656884"/>
    <w:rsid w:val="00660AA3"/>
    <w:rsid w:val="0066298F"/>
    <w:rsid w:val="006632E3"/>
    <w:rsid w:val="00671DEF"/>
    <w:rsid w:val="00672BF5"/>
    <w:rsid w:val="00672F99"/>
    <w:rsid w:val="00676B42"/>
    <w:rsid w:val="006801A4"/>
    <w:rsid w:val="00682DB1"/>
    <w:rsid w:val="006850EB"/>
    <w:rsid w:val="00687446"/>
    <w:rsid w:val="006905C7"/>
    <w:rsid w:val="00691993"/>
    <w:rsid w:val="00691A83"/>
    <w:rsid w:val="00692404"/>
    <w:rsid w:val="00695052"/>
    <w:rsid w:val="006A3D74"/>
    <w:rsid w:val="006A4A08"/>
    <w:rsid w:val="006A7196"/>
    <w:rsid w:val="006B47F5"/>
    <w:rsid w:val="006B633F"/>
    <w:rsid w:val="006C0727"/>
    <w:rsid w:val="006C3DD7"/>
    <w:rsid w:val="006C4948"/>
    <w:rsid w:val="006C6318"/>
    <w:rsid w:val="006D30A5"/>
    <w:rsid w:val="006D38B4"/>
    <w:rsid w:val="006D4AD6"/>
    <w:rsid w:val="006D55FA"/>
    <w:rsid w:val="006E05A8"/>
    <w:rsid w:val="006E145F"/>
    <w:rsid w:val="006E1E93"/>
    <w:rsid w:val="006E25A7"/>
    <w:rsid w:val="006E319E"/>
    <w:rsid w:val="006E4488"/>
    <w:rsid w:val="006E4A25"/>
    <w:rsid w:val="006E6571"/>
    <w:rsid w:val="006E658F"/>
    <w:rsid w:val="006F0B12"/>
    <w:rsid w:val="006F2247"/>
    <w:rsid w:val="006F3CA9"/>
    <w:rsid w:val="006F4729"/>
    <w:rsid w:val="006F7770"/>
    <w:rsid w:val="00700136"/>
    <w:rsid w:val="00700F1F"/>
    <w:rsid w:val="0070237F"/>
    <w:rsid w:val="007120F8"/>
    <w:rsid w:val="00712CB7"/>
    <w:rsid w:val="00713E3B"/>
    <w:rsid w:val="00714CC3"/>
    <w:rsid w:val="00722C24"/>
    <w:rsid w:val="00725025"/>
    <w:rsid w:val="00730877"/>
    <w:rsid w:val="007328F8"/>
    <w:rsid w:val="0074163A"/>
    <w:rsid w:val="007433AA"/>
    <w:rsid w:val="007433AB"/>
    <w:rsid w:val="00743C48"/>
    <w:rsid w:val="00744105"/>
    <w:rsid w:val="00744CCE"/>
    <w:rsid w:val="00745E92"/>
    <w:rsid w:val="00746533"/>
    <w:rsid w:val="00746D26"/>
    <w:rsid w:val="0074761F"/>
    <w:rsid w:val="00750390"/>
    <w:rsid w:val="007526B1"/>
    <w:rsid w:val="00752717"/>
    <w:rsid w:val="00754AB3"/>
    <w:rsid w:val="007555E6"/>
    <w:rsid w:val="00756A36"/>
    <w:rsid w:val="00760CF9"/>
    <w:rsid w:val="00764049"/>
    <w:rsid w:val="00765083"/>
    <w:rsid w:val="00770572"/>
    <w:rsid w:val="00770875"/>
    <w:rsid w:val="00774981"/>
    <w:rsid w:val="00780E8B"/>
    <w:rsid w:val="00785025"/>
    <w:rsid w:val="007852B0"/>
    <w:rsid w:val="00790403"/>
    <w:rsid w:val="00790609"/>
    <w:rsid w:val="0079339C"/>
    <w:rsid w:val="0079448A"/>
    <w:rsid w:val="007A3A0A"/>
    <w:rsid w:val="007A4737"/>
    <w:rsid w:val="007A4D73"/>
    <w:rsid w:val="007A78F0"/>
    <w:rsid w:val="007A7BE0"/>
    <w:rsid w:val="007B31C5"/>
    <w:rsid w:val="007B3FA7"/>
    <w:rsid w:val="007B70F4"/>
    <w:rsid w:val="007C1F26"/>
    <w:rsid w:val="007C2338"/>
    <w:rsid w:val="007C3731"/>
    <w:rsid w:val="007C39EC"/>
    <w:rsid w:val="007C3BA9"/>
    <w:rsid w:val="007C4D3F"/>
    <w:rsid w:val="007C4E13"/>
    <w:rsid w:val="007C7086"/>
    <w:rsid w:val="007D19DD"/>
    <w:rsid w:val="007D3DC5"/>
    <w:rsid w:val="007D4281"/>
    <w:rsid w:val="007D6E15"/>
    <w:rsid w:val="007D75C6"/>
    <w:rsid w:val="007E0809"/>
    <w:rsid w:val="007E2B98"/>
    <w:rsid w:val="007E3F19"/>
    <w:rsid w:val="007E56FD"/>
    <w:rsid w:val="007E5F2C"/>
    <w:rsid w:val="007E6424"/>
    <w:rsid w:val="007F0210"/>
    <w:rsid w:val="007F2856"/>
    <w:rsid w:val="007F68A8"/>
    <w:rsid w:val="007F6E4C"/>
    <w:rsid w:val="007F75E2"/>
    <w:rsid w:val="008006AF"/>
    <w:rsid w:val="00803FB5"/>
    <w:rsid w:val="00804A76"/>
    <w:rsid w:val="00806948"/>
    <w:rsid w:val="00806A25"/>
    <w:rsid w:val="00807D5B"/>
    <w:rsid w:val="00810990"/>
    <w:rsid w:val="00810B88"/>
    <w:rsid w:val="008112E8"/>
    <w:rsid w:val="00811EC4"/>
    <w:rsid w:val="008124B4"/>
    <w:rsid w:val="00814A65"/>
    <w:rsid w:val="00815BDF"/>
    <w:rsid w:val="00816B6F"/>
    <w:rsid w:val="00817064"/>
    <w:rsid w:val="00817E34"/>
    <w:rsid w:val="008218B3"/>
    <w:rsid w:val="00822185"/>
    <w:rsid w:val="00824EAA"/>
    <w:rsid w:val="0082746E"/>
    <w:rsid w:val="00827770"/>
    <w:rsid w:val="00830A0A"/>
    <w:rsid w:val="0083384F"/>
    <w:rsid w:val="00834FDC"/>
    <w:rsid w:val="00836CF2"/>
    <w:rsid w:val="00836F74"/>
    <w:rsid w:val="00837CF6"/>
    <w:rsid w:val="00843068"/>
    <w:rsid w:val="00843BA9"/>
    <w:rsid w:val="008465EC"/>
    <w:rsid w:val="008469D2"/>
    <w:rsid w:val="008473C0"/>
    <w:rsid w:val="0085129D"/>
    <w:rsid w:val="00851C33"/>
    <w:rsid w:val="00852C25"/>
    <w:rsid w:val="00853077"/>
    <w:rsid w:val="00853A10"/>
    <w:rsid w:val="00854A9A"/>
    <w:rsid w:val="008606BC"/>
    <w:rsid w:val="008613FC"/>
    <w:rsid w:val="00861EF6"/>
    <w:rsid w:val="00861FE2"/>
    <w:rsid w:val="00864B25"/>
    <w:rsid w:val="00864CE6"/>
    <w:rsid w:val="00867AD4"/>
    <w:rsid w:val="008709BC"/>
    <w:rsid w:val="00870D7D"/>
    <w:rsid w:val="0087128E"/>
    <w:rsid w:val="008739AA"/>
    <w:rsid w:val="00874148"/>
    <w:rsid w:val="008748ED"/>
    <w:rsid w:val="00875A1A"/>
    <w:rsid w:val="00876DFB"/>
    <w:rsid w:val="00876EEF"/>
    <w:rsid w:val="00877895"/>
    <w:rsid w:val="00883A2C"/>
    <w:rsid w:val="008842B6"/>
    <w:rsid w:val="00884384"/>
    <w:rsid w:val="00885760"/>
    <w:rsid w:val="00887C13"/>
    <w:rsid w:val="008927F6"/>
    <w:rsid w:val="0089429E"/>
    <w:rsid w:val="00897F02"/>
    <w:rsid w:val="00897F11"/>
    <w:rsid w:val="008A1450"/>
    <w:rsid w:val="008A1AFD"/>
    <w:rsid w:val="008A2A77"/>
    <w:rsid w:val="008A2CA1"/>
    <w:rsid w:val="008A3656"/>
    <w:rsid w:val="008A6663"/>
    <w:rsid w:val="008A7F4C"/>
    <w:rsid w:val="008B0671"/>
    <w:rsid w:val="008B0D45"/>
    <w:rsid w:val="008B2716"/>
    <w:rsid w:val="008B369C"/>
    <w:rsid w:val="008B38A5"/>
    <w:rsid w:val="008B62EF"/>
    <w:rsid w:val="008B74D5"/>
    <w:rsid w:val="008B7A32"/>
    <w:rsid w:val="008B7D0A"/>
    <w:rsid w:val="008C26C5"/>
    <w:rsid w:val="008C26D1"/>
    <w:rsid w:val="008C3C47"/>
    <w:rsid w:val="008C42F5"/>
    <w:rsid w:val="008C5C11"/>
    <w:rsid w:val="008C656E"/>
    <w:rsid w:val="008D03F5"/>
    <w:rsid w:val="008D2339"/>
    <w:rsid w:val="008D32BE"/>
    <w:rsid w:val="008D4D9A"/>
    <w:rsid w:val="008D5126"/>
    <w:rsid w:val="008D520A"/>
    <w:rsid w:val="008D5ED7"/>
    <w:rsid w:val="008D714A"/>
    <w:rsid w:val="008E0772"/>
    <w:rsid w:val="008E2A8E"/>
    <w:rsid w:val="008E3E99"/>
    <w:rsid w:val="008E5302"/>
    <w:rsid w:val="008E5F6C"/>
    <w:rsid w:val="008E5F95"/>
    <w:rsid w:val="008F14D1"/>
    <w:rsid w:val="00900972"/>
    <w:rsid w:val="0090119C"/>
    <w:rsid w:val="0090557C"/>
    <w:rsid w:val="00906B2D"/>
    <w:rsid w:val="009103B4"/>
    <w:rsid w:val="00910931"/>
    <w:rsid w:val="009124AC"/>
    <w:rsid w:val="0091303C"/>
    <w:rsid w:val="00913B90"/>
    <w:rsid w:val="00917910"/>
    <w:rsid w:val="00917DF0"/>
    <w:rsid w:val="0092052D"/>
    <w:rsid w:val="009242EE"/>
    <w:rsid w:val="00927447"/>
    <w:rsid w:val="009337FF"/>
    <w:rsid w:val="00933EA1"/>
    <w:rsid w:val="00937821"/>
    <w:rsid w:val="00940916"/>
    <w:rsid w:val="00945FBF"/>
    <w:rsid w:val="009517BD"/>
    <w:rsid w:val="009519AC"/>
    <w:rsid w:val="00952793"/>
    <w:rsid w:val="00952EB9"/>
    <w:rsid w:val="0095434C"/>
    <w:rsid w:val="00954CC1"/>
    <w:rsid w:val="009569C4"/>
    <w:rsid w:val="00961363"/>
    <w:rsid w:val="0096305F"/>
    <w:rsid w:val="00963A1B"/>
    <w:rsid w:val="00964D7C"/>
    <w:rsid w:val="00964FAA"/>
    <w:rsid w:val="00966161"/>
    <w:rsid w:val="00966C56"/>
    <w:rsid w:val="009676D6"/>
    <w:rsid w:val="00967EC8"/>
    <w:rsid w:val="00973E59"/>
    <w:rsid w:val="009746E7"/>
    <w:rsid w:val="00976386"/>
    <w:rsid w:val="00977CA8"/>
    <w:rsid w:val="0098048D"/>
    <w:rsid w:val="009813B2"/>
    <w:rsid w:val="00981E03"/>
    <w:rsid w:val="00983555"/>
    <w:rsid w:val="0098478E"/>
    <w:rsid w:val="009853BA"/>
    <w:rsid w:val="0098620B"/>
    <w:rsid w:val="00987CA8"/>
    <w:rsid w:val="00990ABF"/>
    <w:rsid w:val="00992BB1"/>
    <w:rsid w:val="009933C3"/>
    <w:rsid w:val="00995955"/>
    <w:rsid w:val="009A07FD"/>
    <w:rsid w:val="009A2C84"/>
    <w:rsid w:val="009A5401"/>
    <w:rsid w:val="009A5E16"/>
    <w:rsid w:val="009A7673"/>
    <w:rsid w:val="009A7D63"/>
    <w:rsid w:val="009B0936"/>
    <w:rsid w:val="009B505D"/>
    <w:rsid w:val="009B6836"/>
    <w:rsid w:val="009B792D"/>
    <w:rsid w:val="009B79B2"/>
    <w:rsid w:val="009C373F"/>
    <w:rsid w:val="009C4BB0"/>
    <w:rsid w:val="009D0309"/>
    <w:rsid w:val="009D1B0A"/>
    <w:rsid w:val="009D27C4"/>
    <w:rsid w:val="009D2DFA"/>
    <w:rsid w:val="009D3DFA"/>
    <w:rsid w:val="009D473D"/>
    <w:rsid w:val="009D6CB2"/>
    <w:rsid w:val="009E226E"/>
    <w:rsid w:val="009E24C5"/>
    <w:rsid w:val="009E25B2"/>
    <w:rsid w:val="009E28BF"/>
    <w:rsid w:val="009E4888"/>
    <w:rsid w:val="009E4C2A"/>
    <w:rsid w:val="009F10BB"/>
    <w:rsid w:val="009F2FBC"/>
    <w:rsid w:val="009F4413"/>
    <w:rsid w:val="009F5402"/>
    <w:rsid w:val="00A00715"/>
    <w:rsid w:val="00A01B38"/>
    <w:rsid w:val="00A0202A"/>
    <w:rsid w:val="00A021FE"/>
    <w:rsid w:val="00A04879"/>
    <w:rsid w:val="00A04EA3"/>
    <w:rsid w:val="00A05D6C"/>
    <w:rsid w:val="00A1434B"/>
    <w:rsid w:val="00A149CD"/>
    <w:rsid w:val="00A15947"/>
    <w:rsid w:val="00A16029"/>
    <w:rsid w:val="00A20143"/>
    <w:rsid w:val="00A26693"/>
    <w:rsid w:val="00A330DC"/>
    <w:rsid w:val="00A343AF"/>
    <w:rsid w:val="00A34F2B"/>
    <w:rsid w:val="00A408B7"/>
    <w:rsid w:val="00A41695"/>
    <w:rsid w:val="00A47FFC"/>
    <w:rsid w:val="00A5339B"/>
    <w:rsid w:val="00A55389"/>
    <w:rsid w:val="00A56974"/>
    <w:rsid w:val="00A57AAF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2C99"/>
    <w:rsid w:val="00A76915"/>
    <w:rsid w:val="00A76E62"/>
    <w:rsid w:val="00A77CEF"/>
    <w:rsid w:val="00A807B9"/>
    <w:rsid w:val="00A809CB"/>
    <w:rsid w:val="00A80A20"/>
    <w:rsid w:val="00A80BEB"/>
    <w:rsid w:val="00A825C6"/>
    <w:rsid w:val="00A84B73"/>
    <w:rsid w:val="00A8568D"/>
    <w:rsid w:val="00A865B6"/>
    <w:rsid w:val="00A93712"/>
    <w:rsid w:val="00A93987"/>
    <w:rsid w:val="00A939F8"/>
    <w:rsid w:val="00A96338"/>
    <w:rsid w:val="00A97484"/>
    <w:rsid w:val="00AA0375"/>
    <w:rsid w:val="00AA08C0"/>
    <w:rsid w:val="00AA3802"/>
    <w:rsid w:val="00AA427C"/>
    <w:rsid w:val="00AA43E3"/>
    <w:rsid w:val="00AB3DF5"/>
    <w:rsid w:val="00AB4BD9"/>
    <w:rsid w:val="00AB5491"/>
    <w:rsid w:val="00AB5800"/>
    <w:rsid w:val="00AB5AAF"/>
    <w:rsid w:val="00AB7434"/>
    <w:rsid w:val="00AB78B4"/>
    <w:rsid w:val="00AC1C8C"/>
    <w:rsid w:val="00AC1FB4"/>
    <w:rsid w:val="00AC4125"/>
    <w:rsid w:val="00AC496F"/>
    <w:rsid w:val="00AC7653"/>
    <w:rsid w:val="00AC77F0"/>
    <w:rsid w:val="00AD08F4"/>
    <w:rsid w:val="00AD209B"/>
    <w:rsid w:val="00AD376C"/>
    <w:rsid w:val="00AD5B00"/>
    <w:rsid w:val="00AD5CF2"/>
    <w:rsid w:val="00AD6272"/>
    <w:rsid w:val="00AE1118"/>
    <w:rsid w:val="00AE4C5A"/>
    <w:rsid w:val="00AE5AEB"/>
    <w:rsid w:val="00AE62CE"/>
    <w:rsid w:val="00AE64C5"/>
    <w:rsid w:val="00AE6E98"/>
    <w:rsid w:val="00AE78EB"/>
    <w:rsid w:val="00AE7F6D"/>
    <w:rsid w:val="00AF0BF1"/>
    <w:rsid w:val="00AF2EB5"/>
    <w:rsid w:val="00AF3329"/>
    <w:rsid w:val="00AF3964"/>
    <w:rsid w:val="00AF548F"/>
    <w:rsid w:val="00AF56FB"/>
    <w:rsid w:val="00AF5A0A"/>
    <w:rsid w:val="00AF676A"/>
    <w:rsid w:val="00AF7CD9"/>
    <w:rsid w:val="00B006C5"/>
    <w:rsid w:val="00B03F14"/>
    <w:rsid w:val="00B04B83"/>
    <w:rsid w:val="00B04C45"/>
    <w:rsid w:val="00B05281"/>
    <w:rsid w:val="00B06F3A"/>
    <w:rsid w:val="00B07047"/>
    <w:rsid w:val="00B11449"/>
    <w:rsid w:val="00B11E68"/>
    <w:rsid w:val="00B132DF"/>
    <w:rsid w:val="00B138A3"/>
    <w:rsid w:val="00B13B8C"/>
    <w:rsid w:val="00B1766E"/>
    <w:rsid w:val="00B204C0"/>
    <w:rsid w:val="00B2251A"/>
    <w:rsid w:val="00B22A44"/>
    <w:rsid w:val="00B22BDB"/>
    <w:rsid w:val="00B241A5"/>
    <w:rsid w:val="00B27C6E"/>
    <w:rsid w:val="00B35DC8"/>
    <w:rsid w:val="00B36194"/>
    <w:rsid w:val="00B37242"/>
    <w:rsid w:val="00B42692"/>
    <w:rsid w:val="00B449E7"/>
    <w:rsid w:val="00B46DFA"/>
    <w:rsid w:val="00B47B64"/>
    <w:rsid w:val="00B505BE"/>
    <w:rsid w:val="00B50ED0"/>
    <w:rsid w:val="00B55FD5"/>
    <w:rsid w:val="00B57E95"/>
    <w:rsid w:val="00B57FE6"/>
    <w:rsid w:val="00B6064B"/>
    <w:rsid w:val="00B61E7B"/>
    <w:rsid w:val="00B63212"/>
    <w:rsid w:val="00B633E1"/>
    <w:rsid w:val="00B63E42"/>
    <w:rsid w:val="00B657F4"/>
    <w:rsid w:val="00B667EA"/>
    <w:rsid w:val="00B66DE5"/>
    <w:rsid w:val="00B70759"/>
    <w:rsid w:val="00B732C7"/>
    <w:rsid w:val="00B74CEE"/>
    <w:rsid w:val="00B779EE"/>
    <w:rsid w:val="00B823DD"/>
    <w:rsid w:val="00B84AD5"/>
    <w:rsid w:val="00B900A1"/>
    <w:rsid w:val="00B9058C"/>
    <w:rsid w:val="00B90AC1"/>
    <w:rsid w:val="00B91E49"/>
    <w:rsid w:val="00B93079"/>
    <w:rsid w:val="00B96876"/>
    <w:rsid w:val="00B97A2F"/>
    <w:rsid w:val="00BA16F5"/>
    <w:rsid w:val="00BA377E"/>
    <w:rsid w:val="00BA3DB7"/>
    <w:rsid w:val="00BA4E49"/>
    <w:rsid w:val="00BA5A3A"/>
    <w:rsid w:val="00BB0172"/>
    <w:rsid w:val="00BB0F38"/>
    <w:rsid w:val="00BB542C"/>
    <w:rsid w:val="00BB5569"/>
    <w:rsid w:val="00BB6564"/>
    <w:rsid w:val="00BB6EC7"/>
    <w:rsid w:val="00BC0A52"/>
    <w:rsid w:val="00BC3D61"/>
    <w:rsid w:val="00BC6A23"/>
    <w:rsid w:val="00BC6AF4"/>
    <w:rsid w:val="00BC702D"/>
    <w:rsid w:val="00BC7DA3"/>
    <w:rsid w:val="00BD2977"/>
    <w:rsid w:val="00BD6050"/>
    <w:rsid w:val="00BD7007"/>
    <w:rsid w:val="00BD797D"/>
    <w:rsid w:val="00BE02FB"/>
    <w:rsid w:val="00BE1905"/>
    <w:rsid w:val="00BE5B08"/>
    <w:rsid w:val="00BE68C2"/>
    <w:rsid w:val="00BE7A1F"/>
    <w:rsid w:val="00BF3254"/>
    <w:rsid w:val="00BF739F"/>
    <w:rsid w:val="00C0330E"/>
    <w:rsid w:val="00C0482D"/>
    <w:rsid w:val="00C05043"/>
    <w:rsid w:val="00C061A0"/>
    <w:rsid w:val="00C06292"/>
    <w:rsid w:val="00C07A29"/>
    <w:rsid w:val="00C118C4"/>
    <w:rsid w:val="00C1444A"/>
    <w:rsid w:val="00C160E4"/>
    <w:rsid w:val="00C17560"/>
    <w:rsid w:val="00C20451"/>
    <w:rsid w:val="00C20845"/>
    <w:rsid w:val="00C21CE0"/>
    <w:rsid w:val="00C22D97"/>
    <w:rsid w:val="00C23D3F"/>
    <w:rsid w:val="00C31020"/>
    <w:rsid w:val="00C37D43"/>
    <w:rsid w:val="00C405BD"/>
    <w:rsid w:val="00C41BDC"/>
    <w:rsid w:val="00C43188"/>
    <w:rsid w:val="00C431E0"/>
    <w:rsid w:val="00C44592"/>
    <w:rsid w:val="00C45031"/>
    <w:rsid w:val="00C45B9F"/>
    <w:rsid w:val="00C460ED"/>
    <w:rsid w:val="00C466A4"/>
    <w:rsid w:val="00C513FA"/>
    <w:rsid w:val="00C55F15"/>
    <w:rsid w:val="00C5786B"/>
    <w:rsid w:val="00C57B94"/>
    <w:rsid w:val="00C60E7B"/>
    <w:rsid w:val="00C61578"/>
    <w:rsid w:val="00C6167A"/>
    <w:rsid w:val="00C627F9"/>
    <w:rsid w:val="00C636D2"/>
    <w:rsid w:val="00C65206"/>
    <w:rsid w:val="00C67366"/>
    <w:rsid w:val="00C67521"/>
    <w:rsid w:val="00C70A97"/>
    <w:rsid w:val="00C70B83"/>
    <w:rsid w:val="00C71298"/>
    <w:rsid w:val="00C80AAF"/>
    <w:rsid w:val="00C80F91"/>
    <w:rsid w:val="00C81085"/>
    <w:rsid w:val="00C81615"/>
    <w:rsid w:val="00C821AB"/>
    <w:rsid w:val="00C8231B"/>
    <w:rsid w:val="00C828A4"/>
    <w:rsid w:val="00C832D4"/>
    <w:rsid w:val="00C83438"/>
    <w:rsid w:val="00C83E9F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681B"/>
    <w:rsid w:val="00CB00C4"/>
    <w:rsid w:val="00CB10AD"/>
    <w:rsid w:val="00CB39E4"/>
    <w:rsid w:val="00CB5D06"/>
    <w:rsid w:val="00CB5D3F"/>
    <w:rsid w:val="00CB6D5A"/>
    <w:rsid w:val="00CC066A"/>
    <w:rsid w:val="00CC0B3E"/>
    <w:rsid w:val="00CC1D80"/>
    <w:rsid w:val="00CC4146"/>
    <w:rsid w:val="00CC52B7"/>
    <w:rsid w:val="00CD00F5"/>
    <w:rsid w:val="00CD7ED1"/>
    <w:rsid w:val="00CE4898"/>
    <w:rsid w:val="00CE4AEB"/>
    <w:rsid w:val="00CE73A2"/>
    <w:rsid w:val="00CE774E"/>
    <w:rsid w:val="00CF0E8D"/>
    <w:rsid w:val="00CF2C30"/>
    <w:rsid w:val="00D00C2F"/>
    <w:rsid w:val="00D03A93"/>
    <w:rsid w:val="00D0503C"/>
    <w:rsid w:val="00D053D7"/>
    <w:rsid w:val="00D05851"/>
    <w:rsid w:val="00D07C38"/>
    <w:rsid w:val="00D11391"/>
    <w:rsid w:val="00D202F3"/>
    <w:rsid w:val="00D226F0"/>
    <w:rsid w:val="00D231D4"/>
    <w:rsid w:val="00D236F7"/>
    <w:rsid w:val="00D254B0"/>
    <w:rsid w:val="00D35CF7"/>
    <w:rsid w:val="00D37F81"/>
    <w:rsid w:val="00D407A6"/>
    <w:rsid w:val="00D410F0"/>
    <w:rsid w:val="00D416A3"/>
    <w:rsid w:val="00D444F9"/>
    <w:rsid w:val="00D44E35"/>
    <w:rsid w:val="00D45D81"/>
    <w:rsid w:val="00D45E51"/>
    <w:rsid w:val="00D4718D"/>
    <w:rsid w:val="00D47BD3"/>
    <w:rsid w:val="00D50913"/>
    <w:rsid w:val="00D50F4C"/>
    <w:rsid w:val="00D61106"/>
    <w:rsid w:val="00D61C03"/>
    <w:rsid w:val="00D633CB"/>
    <w:rsid w:val="00D63BD4"/>
    <w:rsid w:val="00D63F14"/>
    <w:rsid w:val="00D642B6"/>
    <w:rsid w:val="00D6608A"/>
    <w:rsid w:val="00D662DF"/>
    <w:rsid w:val="00D67263"/>
    <w:rsid w:val="00D67EDF"/>
    <w:rsid w:val="00D73DEF"/>
    <w:rsid w:val="00D74CFB"/>
    <w:rsid w:val="00D75DF5"/>
    <w:rsid w:val="00D764B6"/>
    <w:rsid w:val="00D76F7A"/>
    <w:rsid w:val="00D80024"/>
    <w:rsid w:val="00D80BFE"/>
    <w:rsid w:val="00D81FA4"/>
    <w:rsid w:val="00D8220C"/>
    <w:rsid w:val="00D822ED"/>
    <w:rsid w:val="00D82C86"/>
    <w:rsid w:val="00D84145"/>
    <w:rsid w:val="00D87430"/>
    <w:rsid w:val="00D90D66"/>
    <w:rsid w:val="00D915EA"/>
    <w:rsid w:val="00D9165F"/>
    <w:rsid w:val="00D927EC"/>
    <w:rsid w:val="00D93430"/>
    <w:rsid w:val="00D93698"/>
    <w:rsid w:val="00D97392"/>
    <w:rsid w:val="00DA1993"/>
    <w:rsid w:val="00DA349D"/>
    <w:rsid w:val="00DA54E4"/>
    <w:rsid w:val="00DB012E"/>
    <w:rsid w:val="00DB05F1"/>
    <w:rsid w:val="00DB6D8E"/>
    <w:rsid w:val="00DC01F0"/>
    <w:rsid w:val="00DC3091"/>
    <w:rsid w:val="00DC5916"/>
    <w:rsid w:val="00DC5A7B"/>
    <w:rsid w:val="00DC5C3D"/>
    <w:rsid w:val="00DD031A"/>
    <w:rsid w:val="00DD4EA4"/>
    <w:rsid w:val="00DD7139"/>
    <w:rsid w:val="00DD7377"/>
    <w:rsid w:val="00DD73FC"/>
    <w:rsid w:val="00DE0279"/>
    <w:rsid w:val="00DE1090"/>
    <w:rsid w:val="00DE38AB"/>
    <w:rsid w:val="00DE3F5D"/>
    <w:rsid w:val="00DE40ED"/>
    <w:rsid w:val="00DE78F1"/>
    <w:rsid w:val="00DF171E"/>
    <w:rsid w:val="00DF1A59"/>
    <w:rsid w:val="00DF1CF2"/>
    <w:rsid w:val="00DF2994"/>
    <w:rsid w:val="00DF359C"/>
    <w:rsid w:val="00DF6381"/>
    <w:rsid w:val="00DF71E8"/>
    <w:rsid w:val="00E00927"/>
    <w:rsid w:val="00E00D0B"/>
    <w:rsid w:val="00E013B2"/>
    <w:rsid w:val="00E0203A"/>
    <w:rsid w:val="00E045E0"/>
    <w:rsid w:val="00E06813"/>
    <w:rsid w:val="00E12058"/>
    <w:rsid w:val="00E139C2"/>
    <w:rsid w:val="00E14418"/>
    <w:rsid w:val="00E158BB"/>
    <w:rsid w:val="00E15E0B"/>
    <w:rsid w:val="00E15FAA"/>
    <w:rsid w:val="00E173A2"/>
    <w:rsid w:val="00E22413"/>
    <w:rsid w:val="00E2618C"/>
    <w:rsid w:val="00E261A6"/>
    <w:rsid w:val="00E270B0"/>
    <w:rsid w:val="00E310D6"/>
    <w:rsid w:val="00E3160A"/>
    <w:rsid w:val="00E33473"/>
    <w:rsid w:val="00E33C56"/>
    <w:rsid w:val="00E33D20"/>
    <w:rsid w:val="00E34349"/>
    <w:rsid w:val="00E34478"/>
    <w:rsid w:val="00E34832"/>
    <w:rsid w:val="00E35183"/>
    <w:rsid w:val="00E35B11"/>
    <w:rsid w:val="00E35F25"/>
    <w:rsid w:val="00E36E20"/>
    <w:rsid w:val="00E37C7D"/>
    <w:rsid w:val="00E37E8B"/>
    <w:rsid w:val="00E4074C"/>
    <w:rsid w:val="00E4147D"/>
    <w:rsid w:val="00E4407D"/>
    <w:rsid w:val="00E44276"/>
    <w:rsid w:val="00E45757"/>
    <w:rsid w:val="00E45A5F"/>
    <w:rsid w:val="00E5047B"/>
    <w:rsid w:val="00E50EF0"/>
    <w:rsid w:val="00E51B38"/>
    <w:rsid w:val="00E51CC1"/>
    <w:rsid w:val="00E52F21"/>
    <w:rsid w:val="00E564FB"/>
    <w:rsid w:val="00E56BDE"/>
    <w:rsid w:val="00E6081B"/>
    <w:rsid w:val="00E6125C"/>
    <w:rsid w:val="00E62153"/>
    <w:rsid w:val="00E640B7"/>
    <w:rsid w:val="00E64D2E"/>
    <w:rsid w:val="00E67354"/>
    <w:rsid w:val="00E676D9"/>
    <w:rsid w:val="00E677A6"/>
    <w:rsid w:val="00E677B6"/>
    <w:rsid w:val="00E67872"/>
    <w:rsid w:val="00E711B8"/>
    <w:rsid w:val="00E73248"/>
    <w:rsid w:val="00E740A2"/>
    <w:rsid w:val="00E747CC"/>
    <w:rsid w:val="00E74FA7"/>
    <w:rsid w:val="00E7589E"/>
    <w:rsid w:val="00E77103"/>
    <w:rsid w:val="00E82150"/>
    <w:rsid w:val="00E84C5D"/>
    <w:rsid w:val="00E85A2B"/>
    <w:rsid w:val="00E85EB7"/>
    <w:rsid w:val="00E8732A"/>
    <w:rsid w:val="00E87330"/>
    <w:rsid w:val="00E9068E"/>
    <w:rsid w:val="00E906E3"/>
    <w:rsid w:val="00E91263"/>
    <w:rsid w:val="00E91A24"/>
    <w:rsid w:val="00E924A3"/>
    <w:rsid w:val="00E9250A"/>
    <w:rsid w:val="00E935A9"/>
    <w:rsid w:val="00E96826"/>
    <w:rsid w:val="00E973F7"/>
    <w:rsid w:val="00EA015A"/>
    <w:rsid w:val="00EA1320"/>
    <w:rsid w:val="00EA17FD"/>
    <w:rsid w:val="00EA2F17"/>
    <w:rsid w:val="00EA3409"/>
    <w:rsid w:val="00EA36BB"/>
    <w:rsid w:val="00EB1163"/>
    <w:rsid w:val="00EB22C5"/>
    <w:rsid w:val="00EB57EB"/>
    <w:rsid w:val="00EC0806"/>
    <w:rsid w:val="00EC08A3"/>
    <w:rsid w:val="00EC5678"/>
    <w:rsid w:val="00EC6FC0"/>
    <w:rsid w:val="00ED00BB"/>
    <w:rsid w:val="00ED223D"/>
    <w:rsid w:val="00ED2DFD"/>
    <w:rsid w:val="00EE1ACF"/>
    <w:rsid w:val="00EE1DA1"/>
    <w:rsid w:val="00EE23E1"/>
    <w:rsid w:val="00EE33B9"/>
    <w:rsid w:val="00EE372E"/>
    <w:rsid w:val="00EE3A93"/>
    <w:rsid w:val="00EF0544"/>
    <w:rsid w:val="00EF1C66"/>
    <w:rsid w:val="00EF7DB6"/>
    <w:rsid w:val="00EF7E25"/>
    <w:rsid w:val="00F00818"/>
    <w:rsid w:val="00F00E35"/>
    <w:rsid w:val="00F0171B"/>
    <w:rsid w:val="00F043A3"/>
    <w:rsid w:val="00F04838"/>
    <w:rsid w:val="00F04948"/>
    <w:rsid w:val="00F05611"/>
    <w:rsid w:val="00F067A2"/>
    <w:rsid w:val="00F115D9"/>
    <w:rsid w:val="00F11F79"/>
    <w:rsid w:val="00F1283B"/>
    <w:rsid w:val="00F1585E"/>
    <w:rsid w:val="00F208A4"/>
    <w:rsid w:val="00F2338F"/>
    <w:rsid w:val="00F2349C"/>
    <w:rsid w:val="00F23852"/>
    <w:rsid w:val="00F24E18"/>
    <w:rsid w:val="00F25653"/>
    <w:rsid w:val="00F33A41"/>
    <w:rsid w:val="00F371F0"/>
    <w:rsid w:val="00F37961"/>
    <w:rsid w:val="00F402C1"/>
    <w:rsid w:val="00F40F9D"/>
    <w:rsid w:val="00F41DD5"/>
    <w:rsid w:val="00F4289F"/>
    <w:rsid w:val="00F428A9"/>
    <w:rsid w:val="00F44C0A"/>
    <w:rsid w:val="00F44FF9"/>
    <w:rsid w:val="00F45470"/>
    <w:rsid w:val="00F53124"/>
    <w:rsid w:val="00F5331C"/>
    <w:rsid w:val="00F5382C"/>
    <w:rsid w:val="00F56507"/>
    <w:rsid w:val="00F57C5A"/>
    <w:rsid w:val="00F57CE3"/>
    <w:rsid w:val="00F60063"/>
    <w:rsid w:val="00F64609"/>
    <w:rsid w:val="00F6583E"/>
    <w:rsid w:val="00F66120"/>
    <w:rsid w:val="00F67BCF"/>
    <w:rsid w:val="00F76E98"/>
    <w:rsid w:val="00F80669"/>
    <w:rsid w:val="00F80DBC"/>
    <w:rsid w:val="00F8427F"/>
    <w:rsid w:val="00F93DB0"/>
    <w:rsid w:val="00F97A92"/>
    <w:rsid w:val="00FA0584"/>
    <w:rsid w:val="00FA1667"/>
    <w:rsid w:val="00FA57DA"/>
    <w:rsid w:val="00FA6C2B"/>
    <w:rsid w:val="00FA751A"/>
    <w:rsid w:val="00FA7D2A"/>
    <w:rsid w:val="00FB0425"/>
    <w:rsid w:val="00FB2136"/>
    <w:rsid w:val="00FB3A1D"/>
    <w:rsid w:val="00FB4540"/>
    <w:rsid w:val="00FC4CF1"/>
    <w:rsid w:val="00FC4F27"/>
    <w:rsid w:val="00FC5378"/>
    <w:rsid w:val="00FD1520"/>
    <w:rsid w:val="00FD19AD"/>
    <w:rsid w:val="00FD34BD"/>
    <w:rsid w:val="00FD3AA6"/>
    <w:rsid w:val="00FD5404"/>
    <w:rsid w:val="00FD7C52"/>
    <w:rsid w:val="00FE09EE"/>
    <w:rsid w:val="00FE1EFD"/>
    <w:rsid w:val="00FE402D"/>
    <w:rsid w:val="00FE45A1"/>
    <w:rsid w:val="00FE4EE7"/>
    <w:rsid w:val="00FE583D"/>
    <w:rsid w:val="00FF18AE"/>
    <w:rsid w:val="00FF6278"/>
    <w:rsid w:val="00FF6AE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0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paragraph" w:customStyle="1" w:styleId="SP16233866">
    <w:name w:val="SP.16.233866"/>
    <w:basedOn w:val="a"/>
    <w:next w:val="a"/>
    <w:uiPriority w:val="99"/>
    <w:rsid w:val="00B35DC8"/>
    <w:pPr>
      <w:widowControl w:val="0"/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eastAsia="zh-CN"/>
    </w:rPr>
  </w:style>
  <w:style w:type="character" w:customStyle="1" w:styleId="2Char">
    <w:name w:val="标题 2 Char"/>
    <w:basedOn w:val="a0"/>
    <w:link w:val="2"/>
    <w:rsid w:val="008A7F4C"/>
    <w:rPr>
      <w:rFonts w:ascii="Arial" w:hAnsi="Arial"/>
      <w:b/>
      <w:sz w:val="28"/>
      <w:u w:val="single"/>
      <w:lang w:val="en-GB" w:eastAsia="en-US"/>
    </w:rPr>
  </w:style>
  <w:style w:type="paragraph" w:styleId="af5">
    <w:name w:val="Body Text"/>
    <w:basedOn w:val="a"/>
    <w:link w:val="Char6"/>
    <w:rsid w:val="00945FBF"/>
    <w:pPr>
      <w:spacing w:after="120"/>
    </w:pPr>
  </w:style>
  <w:style w:type="character" w:customStyle="1" w:styleId="Char6">
    <w:name w:val="正文文本 Char"/>
    <w:basedOn w:val="a0"/>
    <w:link w:val="af5"/>
    <w:rsid w:val="00945FBF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5F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isilic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ss.yujian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anhan.Liu@mediatek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4CF8509-2A72-4E8E-990F-CAAB048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627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gongbo (E)</cp:lastModifiedBy>
  <cp:revision>202</cp:revision>
  <cp:lastPrinted>2017-01-14T02:23:00Z</cp:lastPrinted>
  <dcterms:created xsi:type="dcterms:W3CDTF">2021-03-22T02:13:00Z</dcterms:created>
  <dcterms:modified xsi:type="dcterms:W3CDTF">2021-04-13T02:04:00Z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(3)G1NvasINm07M6AEf1SgtIqpjpzk/eTGhYz4KAe/v6/wwwmrfALww+RPDtL/nMaSHMumzbwsQ
hjRg8X+5loFgiw30Q/WaOLcTyEIJ7HGIc0l023BSkZOug4u16HQ84XAaP31WvId2Ef9bIvvs
zpX8+ncDpFJ1YMeoIyGwIJoN2eWIl3LfvOkDio6iJ+VAJpY8RdtSGS/p9XhpqF84PQ6mkQrt
gX3FZte6BsPfKA7UY3</vt:lpwstr>
  </property>
  <property fmtid="{D5CDD505-2E9C-101B-9397-08002B2CF9AE}" pid="3" name="_2015_ms_pID_7253431">
    <vt:lpwstr>TiQlUQVVR/gNXzIs26xOuUPgsF5PtYV+kaTxXv9OBfscu90Sr/kXta
rE6n0fHepomW0RlydlFtP9OPXRbxpgZkzoD15FGIATT4yX6vtZ7r+/Mg/8lZxuwFtBlBSutR
3d5QIjf05NuqfE0AkwzZgPcYbURJwQ0nnW7OgHzMZ0zgCCMGUOwuRzsc9+6l5hXWsmnqLsJ+
K2qARVphEauDIV5BrswQRN87P1jsItM1pwiY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1617010328</vt:lpwstr>
  </property>
  <property fmtid="{D5CDD505-2E9C-101B-9397-08002B2CF9AE}" pid="8" name="_2015_ms_pID_7253432">
    <vt:lpwstr>pA==</vt:lpwstr>
  </property>
</Properties>
</file>