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31CFFB77" w:rsidR="00CA09B2" w:rsidRDefault="00947BBC" w:rsidP="001B7E3A">
            <w:pPr>
              <w:pStyle w:val="T2"/>
            </w:pPr>
            <w:r>
              <w:t>PDT-</w:t>
            </w:r>
            <w:r w:rsidR="007F6B33">
              <w:t>PHY-</w:t>
            </w:r>
            <w:r w:rsidR="001B7E3A">
              <w:t>Clause 3.2 definitions</w:t>
            </w:r>
            <w:r w:rsidR="00BC197E">
              <w:t xml:space="preserve"> updates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4B1EFA65" w:rsidR="00CA09B2" w:rsidRDefault="00CA09B2" w:rsidP="001B7E3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1B7E3A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1B7E3A">
              <w:rPr>
                <w:b w:val="0"/>
                <w:sz w:val="20"/>
              </w:rPr>
              <w:t>03</w:t>
            </w:r>
            <w:r w:rsidR="002D45B5">
              <w:rPr>
                <w:b w:val="0"/>
                <w:sz w:val="20"/>
              </w:rPr>
              <w:t>-</w:t>
            </w:r>
            <w:r w:rsidR="001B7E3A">
              <w:rPr>
                <w:b w:val="0"/>
                <w:sz w:val="20"/>
              </w:rPr>
              <w:t>24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71B59C7B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562" w:type="dxa"/>
            <w:vAlign w:val="center"/>
          </w:tcPr>
          <w:p w14:paraId="4C9A021A" w14:textId="5FFBAEE7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LG</w:t>
            </w:r>
            <w:r w:rsidR="00EF0CEA">
              <w:rPr>
                <w:rFonts w:eastAsia="맑은 고딕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40DA9DF1" w:rsidR="0036389B" w:rsidRPr="00D17490" w:rsidRDefault="00D17490" w:rsidP="0036389B">
            <w:pPr>
              <w:pStyle w:val="T2"/>
              <w:spacing w:after="0"/>
              <w:ind w:left="0" w:right="0"/>
              <w:rPr>
                <w:rFonts w:eastAsia="맑은 고딕"/>
                <w:b w:val="0"/>
                <w:sz w:val="18"/>
                <w:lang w:eastAsia="ko-KR"/>
              </w:rPr>
            </w:pPr>
            <w:r>
              <w:rPr>
                <w:rFonts w:eastAsia="맑은 고딕"/>
                <w:b w:val="0"/>
                <w:sz w:val="18"/>
                <w:lang w:eastAsia="ko-KR"/>
              </w:rPr>
              <w:t>D</w:t>
            </w:r>
            <w:r>
              <w:rPr>
                <w:rFonts w:eastAsia="맑은 고딕" w:hint="eastAsia"/>
                <w:b w:val="0"/>
                <w:sz w:val="18"/>
                <w:lang w:eastAsia="ko-KR"/>
              </w:rPr>
              <w:t>ongguk.</w:t>
            </w:r>
            <w:r>
              <w:rPr>
                <w:rFonts w:eastAsia="맑은 고딕"/>
                <w:b w:val="0"/>
                <w:sz w:val="18"/>
                <w:lang w:eastAsia="ko-KR"/>
              </w:rPr>
              <w:t>lim@lge.com</w:t>
            </w:r>
          </w:p>
        </w:tc>
      </w:tr>
      <w:tr w:rsidR="005F6AFE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64DF4223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562" w:type="dxa"/>
            <w:vAlign w:val="center"/>
          </w:tcPr>
          <w:p w14:paraId="65B8F5A3" w14:textId="63F93206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814" w:type="dxa"/>
            <w:vAlign w:val="center"/>
          </w:tcPr>
          <w:p w14:paraId="03B46C40" w14:textId="77777777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6A00ECF0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5F6AFE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408EAE72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562" w:type="dxa"/>
            <w:vAlign w:val="center"/>
          </w:tcPr>
          <w:p w14:paraId="50A40DA5" w14:textId="3CC71D89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814" w:type="dxa"/>
            <w:vAlign w:val="center"/>
          </w:tcPr>
          <w:p w14:paraId="40AC661B" w14:textId="1748A4A8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3DC4ED9B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5F6AFE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46DC2F2C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562" w:type="dxa"/>
            <w:vAlign w:val="center"/>
          </w:tcPr>
          <w:p w14:paraId="54364089" w14:textId="080A78FD" w:rsidR="005F6AFE" w:rsidRDefault="005F6AFE" w:rsidP="005F6A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814" w:type="dxa"/>
            <w:vAlign w:val="center"/>
          </w:tcPr>
          <w:p w14:paraId="4056BBFC" w14:textId="77777777" w:rsidR="005F6AFE" w:rsidRPr="00910FE7" w:rsidRDefault="005F6AFE" w:rsidP="005F6AF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5F6AFE" w:rsidRPr="00BE00EF" w:rsidRDefault="005F6AFE" w:rsidP="005F6AF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14D038C3" w:rsidR="005F6AFE" w:rsidRPr="00D26733" w:rsidRDefault="005F6AFE" w:rsidP="005F6AF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33F09521" w:rsidR="00142C2B" w:rsidRDefault="00142C2B" w:rsidP="00A243D7">
                            <w:r>
                              <w:t xml:space="preserve">This document contains </w:t>
                            </w:r>
                            <w:r w:rsidR="00947BBC">
                              <w:t xml:space="preserve">proposed draft text </w:t>
                            </w:r>
                            <w:r w:rsidR="001C4F38">
                              <w:t xml:space="preserve">update </w:t>
                            </w:r>
                            <w:r w:rsidR="00947BBC">
                              <w:t>for</w:t>
                            </w:r>
                            <w:r w:rsidR="00E05E6A">
                              <w:t xml:space="preserve"> clause 3.2</w:t>
                            </w:r>
                            <w:r w:rsidR="00EF0CEA">
                              <w:t xml:space="preserve"> in IEEE 802.11be D</w:t>
                            </w:r>
                            <w:r w:rsidR="005F6AFE">
                              <w:t>1</w:t>
                            </w:r>
                            <w:r w:rsidR="00EF0CEA">
                              <w:t>.</w:t>
                            </w:r>
                            <w:r w:rsidR="005F6AFE">
                              <w:t>0</w:t>
                            </w:r>
                            <w:r w:rsidR="001C4F38">
                              <w:t>.</w:t>
                            </w:r>
                          </w:p>
                          <w:p w14:paraId="37F976A8" w14:textId="77777777" w:rsidR="00142C2B" w:rsidRDefault="00142C2B" w:rsidP="00A243D7"/>
                          <w:p w14:paraId="2915438B" w14:textId="77777777" w:rsidR="002E1D45" w:rsidRDefault="002E1D45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</w:p>
                          <w:p w14:paraId="7B0921DF" w14:textId="2EA5352A" w:rsidR="00E05E6A" w:rsidRPr="00E05E6A" w:rsidRDefault="00E05E6A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iscussion</w:t>
                            </w:r>
                          </w:p>
                          <w:p w14:paraId="5571B1BA" w14:textId="06C74498" w:rsidR="00EF0CEA" w:rsidRDefault="002E1D45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A 20MHz-only EHT-STA only ha</w:t>
                            </w:r>
                            <w:r w:rsidR="005F6AFE">
                              <w:rPr>
                                <w:rFonts w:eastAsia="맑은 고딕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defined in 2.4GHz and 5GHz band. </w:t>
                            </w:r>
                            <w:r w:rsidR="00A4731F">
                              <w:rPr>
                                <w:rFonts w:eastAsia="맑은 고딕"/>
                                <w:lang w:eastAsia="ko-KR"/>
                              </w:rPr>
                              <w:t>And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,</w:t>
                            </w:r>
                            <w:r w:rsidR="00A4731F">
                              <w:rPr>
                                <w:rFonts w:eastAsia="맑은 고딕"/>
                                <w:lang w:eastAsia="ko-KR"/>
                              </w:rPr>
                              <w:t xml:space="preserve"> through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</w:t>
                            </w:r>
                            <w:r w:rsidR="00A4731F">
                              <w:rPr>
                                <w:rFonts w:eastAsia="맑은 고딕"/>
                                <w:lang w:eastAsia="ko-KR"/>
                              </w:rPr>
                              <w:t xml:space="preserve">the discussion for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the HE and EHT dependencies</w:t>
                            </w:r>
                            <w:r w:rsidR="00A4731F">
                              <w:rPr>
                                <w:rFonts w:eastAsia="맑은 고딕"/>
                                <w:lang w:eastAsia="ko-KR"/>
                              </w:rPr>
                              <w:t>, we ha</w:t>
                            </w:r>
                            <w:r w:rsidR="005F6AFE">
                              <w:rPr>
                                <w:rFonts w:eastAsia="맑은 고딕"/>
                                <w:lang w:eastAsia="ko-KR"/>
                              </w:rPr>
                              <w:t>ve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agreed</w:t>
                            </w:r>
                            <w:r w:rsidR="00A4731F">
                              <w:rPr>
                                <w:rFonts w:eastAsia="맑은 고딕"/>
                                <w:lang w:eastAsia="ko-KR"/>
                              </w:rPr>
                              <w:t xml:space="preserve"> that the EHT capabilities information field does not include the indication of channel width. </w:t>
                            </w:r>
                          </w:p>
                          <w:p w14:paraId="0ECC5813" w14:textId="65D80F95" w:rsidR="00A4731F" w:rsidRDefault="00A4731F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So, </w:t>
                            </w:r>
                            <w:r w:rsidR="001B7E3A">
                              <w:rPr>
                                <w:rFonts w:eastAsia="맑은 고딕"/>
                                <w:lang w:eastAsia="ko-KR"/>
                              </w:rPr>
                              <w:t xml:space="preserve">a 20MHz-only EHT-STA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can get the information of supported channel width by using the HE capability information field. </w:t>
                            </w:r>
                          </w:p>
                          <w:p w14:paraId="126EECAB" w14:textId="505B8B32" w:rsidR="00A4731F" w:rsidRPr="00E05E6A" w:rsidRDefault="00A4731F" w:rsidP="00A243D7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798CEA3" w14:textId="77777777" w:rsidR="00EF0CEA" w:rsidRPr="00A4731F" w:rsidRDefault="00EF0CEA" w:rsidP="00A243D7"/>
                          <w:p w14:paraId="6B290FFB" w14:textId="51F8CE0D" w:rsidR="00142C2B" w:rsidRDefault="00142C2B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5CC2CB2D" w14:textId="33F09521" w:rsidR="00142C2B" w:rsidRDefault="00142C2B" w:rsidP="00A243D7">
                      <w:r>
                        <w:t xml:space="preserve">This document contains </w:t>
                      </w:r>
                      <w:r w:rsidR="00947BBC">
                        <w:t xml:space="preserve">proposed draft text </w:t>
                      </w:r>
                      <w:r w:rsidR="001C4F38">
                        <w:t xml:space="preserve">update </w:t>
                      </w:r>
                      <w:r w:rsidR="00947BBC">
                        <w:t>for</w:t>
                      </w:r>
                      <w:r w:rsidR="00E05E6A">
                        <w:t xml:space="preserve"> clause 3.2</w:t>
                      </w:r>
                      <w:r w:rsidR="00EF0CEA">
                        <w:t xml:space="preserve"> in IEEE 802.11be D</w:t>
                      </w:r>
                      <w:r w:rsidR="005F6AFE">
                        <w:t>1</w:t>
                      </w:r>
                      <w:r w:rsidR="00EF0CEA">
                        <w:t>.</w:t>
                      </w:r>
                      <w:r w:rsidR="005F6AFE">
                        <w:t>0</w:t>
                      </w:r>
                      <w:r w:rsidR="001C4F38">
                        <w:t>.</w:t>
                      </w:r>
                    </w:p>
                    <w:p w14:paraId="37F976A8" w14:textId="77777777" w:rsidR="00142C2B" w:rsidRDefault="00142C2B" w:rsidP="00A243D7"/>
                    <w:p w14:paraId="2915438B" w14:textId="77777777" w:rsidR="002E1D45" w:rsidRDefault="002E1D45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</w:p>
                    <w:p w14:paraId="7B0921DF" w14:textId="2EA5352A" w:rsidR="00E05E6A" w:rsidRPr="00E05E6A" w:rsidRDefault="00E05E6A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rPr>
                          <w:rFonts w:eastAsia="맑은 고딕"/>
                          <w:lang w:eastAsia="ko-KR"/>
                        </w:rPr>
                        <w:t>D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iscussion</w:t>
                      </w:r>
                    </w:p>
                    <w:p w14:paraId="5571B1BA" w14:textId="06C74498" w:rsidR="00EF0CEA" w:rsidRDefault="002E1D45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rPr>
                          <w:rFonts w:eastAsia="맑은 고딕"/>
                          <w:lang w:eastAsia="ko-KR"/>
                        </w:rPr>
                        <w:t>A 20MHz-only EHT-STA only ha</w:t>
                      </w:r>
                      <w:r w:rsidR="005F6AFE">
                        <w:rPr>
                          <w:rFonts w:eastAsia="맑은 고딕"/>
                          <w:lang w:eastAsia="ko-KR"/>
                        </w:rPr>
                        <w:t>s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defined in 2.4GHz and 5GHz band. </w:t>
                      </w:r>
                      <w:r w:rsidR="00A4731F">
                        <w:rPr>
                          <w:rFonts w:eastAsia="맑은 고딕"/>
                          <w:lang w:eastAsia="ko-KR"/>
                        </w:rPr>
                        <w:t>And</w:t>
                      </w:r>
                      <w:r>
                        <w:rPr>
                          <w:rFonts w:eastAsia="맑은 고딕"/>
                          <w:lang w:eastAsia="ko-KR"/>
                        </w:rPr>
                        <w:t>,</w:t>
                      </w:r>
                      <w:r w:rsidR="00A4731F">
                        <w:rPr>
                          <w:rFonts w:eastAsia="맑은 고딕"/>
                          <w:lang w:eastAsia="ko-KR"/>
                        </w:rPr>
                        <w:t xml:space="preserve"> through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</w:t>
                      </w:r>
                      <w:r w:rsidR="00A4731F">
                        <w:rPr>
                          <w:rFonts w:eastAsia="맑은 고딕"/>
                          <w:lang w:eastAsia="ko-KR"/>
                        </w:rPr>
                        <w:t xml:space="preserve">the discussion for </w:t>
                      </w:r>
                      <w:r>
                        <w:rPr>
                          <w:rFonts w:eastAsia="맑은 고딕"/>
                          <w:lang w:eastAsia="ko-KR"/>
                        </w:rPr>
                        <w:t>the HE and EHT dependencies</w:t>
                      </w:r>
                      <w:r w:rsidR="00A4731F">
                        <w:rPr>
                          <w:rFonts w:eastAsia="맑은 고딕"/>
                          <w:lang w:eastAsia="ko-KR"/>
                        </w:rPr>
                        <w:t>, we ha</w:t>
                      </w:r>
                      <w:r w:rsidR="005F6AFE">
                        <w:rPr>
                          <w:rFonts w:eastAsia="맑은 고딕"/>
                          <w:lang w:eastAsia="ko-KR"/>
                        </w:rPr>
                        <w:t>ve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agreed</w:t>
                      </w:r>
                      <w:r w:rsidR="00A4731F">
                        <w:rPr>
                          <w:rFonts w:eastAsia="맑은 고딕"/>
                          <w:lang w:eastAsia="ko-KR"/>
                        </w:rPr>
                        <w:t xml:space="preserve"> that the EHT capabilities information field does not include the indication of channel width. </w:t>
                      </w:r>
                    </w:p>
                    <w:p w14:paraId="0ECC5813" w14:textId="65D80F95" w:rsidR="00A4731F" w:rsidRDefault="00A4731F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rPr>
                          <w:rFonts w:eastAsia="맑은 고딕"/>
                          <w:lang w:eastAsia="ko-KR"/>
                        </w:rPr>
                        <w:t xml:space="preserve">So, </w:t>
                      </w:r>
                      <w:r w:rsidR="001B7E3A">
                        <w:rPr>
                          <w:rFonts w:eastAsia="맑은 고딕"/>
                          <w:lang w:eastAsia="ko-KR"/>
                        </w:rPr>
                        <w:t xml:space="preserve">a 20MHz-only EHT-STA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can get the information of supported channel width by using the HE capability information field. </w:t>
                      </w:r>
                    </w:p>
                    <w:p w14:paraId="126EECAB" w14:textId="505B8B32" w:rsidR="00A4731F" w:rsidRPr="00E05E6A" w:rsidRDefault="00A4731F" w:rsidP="00A243D7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rPr>
                          <w:rFonts w:eastAsia="맑은 고딕"/>
                          <w:lang w:eastAsia="ko-KR"/>
                        </w:rPr>
                        <w:t xml:space="preserve"> </w:t>
                      </w:r>
                    </w:p>
                    <w:p w14:paraId="4798CEA3" w14:textId="77777777" w:rsidR="00EF0CEA" w:rsidRPr="00A4731F" w:rsidRDefault="00EF0CEA" w:rsidP="00A243D7"/>
                    <w:p w14:paraId="6B290FFB" w14:textId="51F8CE0D" w:rsidR="00142C2B" w:rsidRDefault="00142C2B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13C60F57" w:rsidR="00D46CFF" w:rsidRDefault="00D46CFF">
      <w:r>
        <w:br w:type="page"/>
      </w:r>
    </w:p>
    <w:p w14:paraId="57FD1085" w14:textId="77777777" w:rsidR="00D67193" w:rsidRDefault="00D67193" w:rsidP="00D17490">
      <w:pPr>
        <w:pStyle w:val="T"/>
        <w:rPr>
          <w:rFonts w:eastAsia="SimSun"/>
        </w:rPr>
      </w:pPr>
    </w:p>
    <w:p w14:paraId="2D49F26C" w14:textId="39FAEE45" w:rsidR="00D67193" w:rsidRDefault="00E05E6A" w:rsidP="00D17490">
      <w:pPr>
        <w:pStyle w:val="T"/>
        <w:rPr>
          <w:b/>
          <w:i/>
          <w:iCs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modified the definition of 20MHz only non-AP EHT STA in P35L43</w:t>
      </w:r>
      <w:r w:rsidR="001B7E3A">
        <w:rPr>
          <w:b/>
          <w:i/>
          <w:iCs/>
          <w:highlight w:val="yellow"/>
        </w:rPr>
        <w:t xml:space="preserve"> of 11be D0.4</w:t>
      </w:r>
      <w:r>
        <w:rPr>
          <w:b/>
          <w:i/>
          <w:iCs/>
          <w:highlight w:val="yellow"/>
        </w:rPr>
        <w:t xml:space="preserve"> as follows</w:t>
      </w:r>
    </w:p>
    <w:p w14:paraId="2B319945" w14:textId="5033C9EC" w:rsidR="00E05E6A" w:rsidRDefault="00E05E6A" w:rsidP="00D17490">
      <w:pPr>
        <w:pStyle w:val="T"/>
        <w:rPr>
          <w:rFonts w:eastAsia="SimSun"/>
        </w:rPr>
      </w:pPr>
      <w:r w:rsidRPr="00E05E6A">
        <w:rPr>
          <w:rFonts w:eastAsia="SimSun"/>
        </w:rPr>
        <w:t xml:space="preserve">20 MHz-only non-access-point (non-AP) extremely high throughput station (EHT STA): A non-AP EHT STA that indicates in the Supported Channel Width Set subfield in the </w:t>
      </w:r>
      <w:r w:rsidRPr="00E05E6A">
        <w:rPr>
          <w:rFonts w:eastAsia="SimSun"/>
          <w:strike/>
          <w:color w:val="FF0000"/>
        </w:rPr>
        <w:t>EHT</w:t>
      </w:r>
      <w:r w:rsidRPr="00E05E6A">
        <w:rPr>
          <w:rFonts w:eastAsia="SimSun"/>
          <w:color w:val="FF0000"/>
        </w:rPr>
        <w:t>HE</w:t>
      </w:r>
      <w:r w:rsidRPr="00E05E6A">
        <w:rPr>
          <w:rFonts w:eastAsia="SimSun"/>
        </w:rPr>
        <w:t xml:space="preserve"> PHY Capabilities Information field in the </w:t>
      </w:r>
      <w:r w:rsidRPr="00E05E6A">
        <w:rPr>
          <w:rFonts w:eastAsia="SimSun"/>
          <w:strike/>
          <w:color w:val="FF0000"/>
        </w:rPr>
        <w:t>EHT</w:t>
      </w:r>
      <w:r w:rsidRPr="00E05E6A">
        <w:rPr>
          <w:rFonts w:eastAsia="SimSun"/>
          <w:color w:val="FF0000"/>
        </w:rPr>
        <w:t>HE</w:t>
      </w:r>
      <w:r w:rsidRPr="00E05E6A">
        <w:rPr>
          <w:rFonts w:eastAsia="SimSun"/>
        </w:rPr>
        <w:t xml:space="preserve"> Capabilities element that it supports only 20 MHz channel width for the frequency band in which it is operating.</w:t>
      </w:r>
    </w:p>
    <w:p w14:paraId="335090CE" w14:textId="77777777" w:rsidR="008D08E2" w:rsidRPr="00D17490" w:rsidRDefault="008D08E2" w:rsidP="00D17490">
      <w:pPr>
        <w:pStyle w:val="T"/>
        <w:rPr>
          <w:rFonts w:eastAsia="SimSun"/>
        </w:rPr>
      </w:pPr>
    </w:p>
    <w:sectPr w:rsidR="008D08E2" w:rsidRPr="00D17490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F1A97" w16cid:durableId="22EA1248"/>
  <w16cid:commentId w16cid:paraId="0FB67AD8" w16cid:durableId="22EA1618"/>
  <w16cid:commentId w16cid:paraId="18F9A4D6" w16cid:durableId="22EA1184"/>
  <w16cid:commentId w16cid:paraId="1ED88939" w16cid:durableId="22EA145B"/>
  <w16cid:commentId w16cid:paraId="197ADE47" w16cid:durableId="22EA100C"/>
  <w16cid:commentId w16cid:paraId="78B8E711" w16cid:durableId="22EA186A"/>
  <w16cid:commentId w16cid:paraId="25B1CD93" w16cid:durableId="22EA1083"/>
  <w16cid:commentId w16cid:paraId="26FF2B02" w16cid:durableId="22EA1783"/>
  <w16cid:commentId w16cid:paraId="6255FD44" w16cid:durableId="22EA0E57"/>
  <w16cid:commentId w16cid:paraId="18A28783" w16cid:durableId="22EA1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39F7" w14:textId="77777777" w:rsidR="008563B7" w:rsidRDefault="008563B7">
      <w:r>
        <w:separator/>
      </w:r>
    </w:p>
  </w:endnote>
  <w:endnote w:type="continuationSeparator" w:id="0">
    <w:p w14:paraId="7CEF1AEA" w14:textId="77777777" w:rsidR="008563B7" w:rsidRDefault="008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16E" w14:textId="2ECF3CC5" w:rsidR="00142C2B" w:rsidRDefault="008563B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42C2B">
      <w:t>Submission</w:t>
    </w:r>
    <w:r>
      <w:fldChar w:fldCharType="end"/>
    </w:r>
    <w:r w:rsidR="00142C2B">
      <w:tab/>
      <w:t xml:space="preserve">page </w:t>
    </w:r>
    <w:r w:rsidR="00142C2B">
      <w:fldChar w:fldCharType="begin"/>
    </w:r>
    <w:r w:rsidR="00142C2B">
      <w:instrText xml:space="preserve">page </w:instrText>
    </w:r>
    <w:r w:rsidR="00142C2B">
      <w:fldChar w:fldCharType="separate"/>
    </w:r>
    <w:r w:rsidR="00054899">
      <w:rPr>
        <w:noProof/>
      </w:rPr>
      <w:t>1</w:t>
    </w:r>
    <w:r w:rsidR="00142C2B">
      <w:rPr>
        <w:noProof/>
      </w:rPr>
      <w:fldChar w:fldCharType="end"/>
    </w:r>
    <w:r w:rsidR="00142C2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A2F99">
      <w:t>Dongguk Lim</w:t>
    </w:r>
    <w:r w:rsidR="00142C2B">
      <w:t xml:space="preserve">, </w:t>
    </w:r>
    <w:r w:rsidR="006A2F99">
      <w:t>LGE</w:t>
    </w:r>
    <w:r w:rsidR="00142C2B">
      <w:tab/>
    </w:r>
    <w:r>
      <w:fldChar w:fldCharType="end"/>
    </w:r>
  </w:p>
  <w:p w14:paraId="2E84C2CD" w14:textId="77777777" w:rsidR="00142C2B" w:rsidRPr="006A2F99" w:rsidRDefault="0014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A114" w14:textId="77777777" w:rsidR="008563B7" w:rsidRDefault="008563B7">
      <w:r>
        <w:separator/>
      </w:r>
    </w:p>
  </w:footnote>
  <w:footnote w:type="continuationSeparator" w:id="0">
    <w:p w14:paraId="0DEBDF4F" w14:textId="77777777" w:rsidR="008563B7" w:rsidRDefault="008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75B4" w14:textId="6093D9F2" w:rsidR="00142C2B" w:rsidRDefault="001B7E3A">
    <w:pPr>
      <w:pStyle w:val="a4"/>
      <w:tabs>
        <w:tab w:val="clear" w:pos="6480"/>
        <w:tab w:val="center" w:pos="4680"/>
        <w:tab w:val="right" w:pos="9360"/>
      </w:tabs>
    </w:pPr>
    <w:r>
      <w:t>Mar</w:t>
    </w:r>
    <w:r w:rsidR="00054899">
      <w:t>ch</w:t>
    </w:r>
    <w:r w:rsidR="00142C2B">
      <w:t xml:space="preserve"> 20</w:t>
    </w:r>
    <w:r w:rsidR="00947BBC">
      <w:t>2</w:t>
    </w:r>
    <w:r>
      <w:t>1</w:t>
    </w:r>
    <w:r w:rsidR="00142C2B">
      <w:tab/>
    </w:r>
    <w:r w:rsidR="00142C2B">
      <w:tab/>
    </w:r>
    <w:r w:rsidR="008563B7">
      <w:fldChar w:fldCharType="begin"/>
    </w:r>
    <w:r w:rsidR="008563B7">
      <w:instrText xml:space="preserve"> TITLE  \* MERGEFORMAT </w:instrText>
    </w:r>
    <w:r w:rsidR="008563B7">
      <w:fldChar w:fldCharType="separate"/>
    </w:r>
    <w:r w:rsidR="00142C2B">
      <w:t>doc.: IEEE 802.11-</w:t>
    </w:r>
    <w:r>
      <w:t>21</w:t>
    </w:r>
    <w:r w:rsidR="00142C2B">
      <w:t>/</w:t>
    </w:r>
    <w:r w:rsidR="00054899">
      <w:t>0528</w:t>
    </w:r>
    <w:r w:rsidR="00142C2B">
      <w:t>r</w:t>
    </w:r>
    <w:r w:rsidR="008563B7">
      <w:fldChar w:fldCharType="end"/>
    </w:r>
    <w:r w:rsidR="001C4F3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AEF217B"/>
    <w:multiLevelType w:val="multilevel"/>
    <w:tmpl w:val="35B0327A"/>
    <w:lvl w:ilvl="0">
      <w:start w:val="36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20F54"/>
    <w:rsid w:val="00022955"/>
    <w:rsid w:val="00025CC4"/>
    <w:rsid w:val="00051FA0"/>
    <w:rsid w:val="00054899"/>
    <w:rsid w:val="0006060F"/>
    <w:rsid w:val="000611CA"/>
    <w:rsid w:val="00064E3D"/>
    <w:rsid w:val="0007726F"/>
    <w:rsid w:val="00077D25"/>
    <w:rsid w:val="000817C1"/>
    <w:rsid w:val="00082EC3"/>
    <w:rsid w:val="00083CC7"/>
    <w:rsid w:val="00091639"/>
    <w:rsid w:val="000A23F3"/>
    <w:rsid w:val="000A31AD"/>
    <w:rsid w:val="000A5972"/>
    <w:rsid w:val="000C2DB0"/>
    <w:rsid w:val="000C5CFC"/>
    <w:rsid w:val="000C6EC4"/>
    <w:rsid w:val="000F136B"/>
    <w:rsid w:val="000F2EC5"/>
    <w:rsid w:val="000F71C2"/>
    <w:rsid w:val="001002CA"/>
    <w:rsid w:val="00100514"/>
    <w:rsid w:val="00105488"/>
    <w:rsid w:val="00111EA1"/>
    <w:rsid w:val="001206DC"/>
    <w:rsid w:val="001346EE"/>
    <w:rsid w:val="00136770"/>
    <w:rsid w:val="0013766F"/>
    <w:rsid w:val="00137FFD"/>
    <w:rsid w:val="00142C2B"/>
    <w:rsid w:val="00142D3F"/>
    <w:rsid w:val="001453AF"/>
    <w:rsid w:val="00145A88"/>
    <w:rsid w:val="001673AF"/>
    <w:rsid w:val="00167F24"/>
    <w:rsid w:val="001762F3"/>
    <w:rsid w:val="00180A4C"/>
    <w:rsid w:val="00192F8C"/>
    <w:rsid w:val="00194DD2"/>
    <w:rsid w:val="001964FB"/>
    <w:rsid w:val="001A3997"/>
    <w:rsid w:val="001B7E3A"/>
    <w:rsid w:val="001C0E5E"/>
    <w:rsid w:val="001C47B4"/>
    <w:rsid w:val="001C4F38"/>
    <w:rsid w:val="001D2606"/>
    <w:rsid w:val="001E412A"/>
    <w:rsid w:val="002024E2"/>
    <w:rsid w:val="002234C5"/>
    <w:rsid w:val="002325C9"/>
    <w:rsid w:val="002438FB"/>
    <w:rsid w:val="002620AE"/>
    <w:rsid w:val="002735C1"/>
    <w:rsid w:val="002922A0"/>
    <w:rsid w:val="00295693"/>
    <w:rsid w:val="002A4655"/>
    <w:rsid w:val="002B577F"/>
    <w:rsid w:val="002B6348"/>
    <w:rsid w:val="002B6B6D"/>
    <w:rsid w:val="002D45B5"/>
    <w:rsid w:val="002D5D1C"/>
    <w:rsid w:val="002E0D5D"/>
    <w:rsid w:val="002E1C5B"/>
    <w:rsid w:val="002E1D45"/>
    <w:rsid w:val="002E4CBA"/>
    <w:rsid w:val="002E6B44"/>
    <w:rsid w:val="002F24F8"/>
    <w:rsid w:val="002F54B9"/>
    <w:rsid w:val="002F7AE3"/>
    <w:rsid w:val="00321F7B"/>
    <w:rsid w:val="003250FA"/>
    <w:rsid w:val="003257AB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1E0"/>
    <w:rsid w:val="003607A3"/>
    <w:rsid w:val="00362423"/>
    <w:rsid w:val="0036389B"/>
    <w:rsid w:val="003651F6"/>
    <w:rsid w:val="00382AF4"/>
    <w:rsid w:val="00382DFC"/>
    <w:rsid w:val="00390776"/>
    <w:rsid w:val="003A1404"/>
    <w:rsid w:val="003B23DB"/>
    <w:rsid w:val="003C5C10"/>
    <w:rsid w:val="003E156A"/>
    <w:rsid w:val="003E35D7"/>
    <w:rsid w:val="003E6282"/>
    <w:rsid w:val="003F0497"/>
    <w:rsid w:val="003F6A60"/>
    <w:rsid w:val="0041287B"/>
    <w:rsid w:val="00414F91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5327"/>
    <w:rsid w:val="00496865"/>
    <w:rsid w:val="0049752C"/>
    <w:rsid w:val="004A63FD"/>
    <w:rsid w:val="004B307D"/>
    <w:rsid w:val="004C3113"/>
    <w:rsid w:val="004D3018"/>
    <w:rsid w:val="004D39C3"/>
    <w:rsid w:val="004D4C24"/>
    <w:rsid w:val="004E7450"/>
    <w:rsid w:val="004F044A"/>
    <w:rsid w:val="004F4248"/>
    <w:rsid w:val="00517242"/>
    <w:rsid w:val="00522458"/>
    <w:rsid w:val="00537C16"/>
    <w:rsid w:val="0054070F"/>
    <w:rsid w:val="0054443A"/>
    <w:rsid w:val="005462D3"/>
    <w:rsid w:val="005476DD"/>
    <w:rsid w:val="005759F1"/>
    <w:rsid w:val="00575ECE"/>
    <w:rsid w:val="005773E6"/>
    <w:rsid w:val="00591A71"/>
    <w:rsid w:val="005946DC"/>
    <w:rsid w:val="005A7FE0"/>
    <w:rsid w:val="005B4009"/>
    <w:rsid w:val="005C28B4"/>
    <w:rsid w:val="005C59CC"/>
    <w:rsid w:val="005E4345"/>
    <w:rsid w:val="005F30AC"/>
    <w:rsid w:val="005F6AFE"/>
    <w:rsid w:val="00605A13"/>
    <w:rsid w:val="00610673"/>
    <w:rsid w:val="0061586D"/>
    <w:rsid w:val="006208AD"/>
    <w:rsid w:val="0062280C"/>
    <w:rsid w:val="006301B0"/>
    <w:rsid w:val="00630391"/>
    <w:rsid w:val="00635B52"/>
    <w:rsid w:val="006421E5"/>
    <w:rsid w:val="00647E3F"/>
    <w:rsid w:val="00651727"/>
    <w:rsid w:val="006518B8"/>
    <w:rsid w:val="0066605D"/>
    <w:rsid w:val="00670904"/>
    <w:rsid w:val="00671E89"/>
    <w:rsid w:val="0067612D"/>
    <w:rsid w:val="00677A86"/>
    <w:rsid w:val="00687972"/>
    <w:rsid w:val="00691AD3"/>
    <w:rsid w:val="006922F0"/>
    <w:rsid w:val="006953D6"/>
    <w:rsid w:val="00695A44"/>
    <w:rsid w:val="006A2F99"/>
    <w:rsid w:val="006A50F1"/>
    <w:rsid w:val="006B2230"/>
    <w:rsid w:val="006B791D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6CB9"/>
    <w:rsid w:val="00737C80"/>
    <w:rsid w:val="00747AF6"/>
    <w:rsid w:val="007502EB"/>
    <w:rsid w:val="0075364A"/>
    <w:rsid w:val="00770572"/>
    <w:rsid w:val="00790540"/>
    <w:rsid w:val="0079058F"/>
    <w:rsid w:val="00790A82"/>
    <w:rsid w:val="00792251"/>
    <w:rsid w:val="0079625F"/>
    <w:rsid w:val="007A1AC2"/>
    <w:rsid w:val="007C0203"/>
    <w:rsid w:val="007C54BB"/>
    <w:rsid w:val="007C5D47"/>
    <w:rsid w:val="007C7DD1"/>
    <w:rsid w:val="007D6D0F"/>
    <w:rsid w:val="007E221D"/>
    <w:rsid w:val="007E4638"/>
    <w:rsid w:val="007E54C7"/>
    <w:rsid w:val="007F3371"/>
    <w:rsid w:val="007F37E3"/>
    <w:rsid w:val="007F405B"/>
    <w:rsid w:val="007F6B33"/>
    <w:rsid w:val="00810966"/>
    <w:rsid w:val="008128A3"/>
    <w:rsid w:val="00824410"/>
    <w:rsid w:val="00824793"/>
    <w:rsid w:val="008248CB"/>
    <w:rsid w:val="0082610A"/>
    <w:rsid w:val="00834BD3"/>
    <w:rsid w:val="00844F6F"/>
    <w:rsid w:val="008563B7"/>
    <w:rsid w:val="008741F6"/>
    <w:rsid w:val="008A463F"/>
    <w:rsid w:val="008B6B4C"/>
    <w:rsid w:val="008C5558"/>
    <w:rsid w:val="008C6C89"/>
    <w:rsid w:val="008D08E2"/>
    <w:rsid w:val="008D58CD"/>
    <w:rsid w:val="008D6A17"/>
    <w:rsid w:val="008E15A6"/>
    <w:rsid w:val="008E2B30"/>
    <w:rsid w:val="008F23BE"/>
    <w:rsid w:val="00907A76"/>
    <w:rsid w:val="00907ACF"/>
    <w:rsid w:val="0091708F"/>
    <w:rsid w:val="00924E2B"/>
    <w:rsid w:val="00926EDF"/>
    <w:rsid w:val="00935BFE"/>
    <w:rsid w:val="00940FE1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067F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7DAB"/>
    <w:rsid w:val="00A01993"/>
    <w:rsid w:val="00A05DFD"/>
    <w:rsid w:val="00A124BD"/>
    <w:rsid w:val="00A22715"/>
    <w:rsid w:val="00A243D7"/>
    <w:rsid w:val="00A32255"/>
    <w:rsid w:val="00A3306F"/>
    <w:rsid w:val="00A34671"/>
    <w:rsid w:val="00A36794"/>
    <w:rsid w:val="00A36D9F"/>
    <w:rsid w:val="00A44052"/>
    <w:rsid w:val="00A46506"/>
    <w:rsid w:val="00A4731F"/>
    <w:rsid w:val="00A50378"/>
    <w:rsid w:val="00A60E22"/>
    <w:rsid w:val="00A7785B"/>
    <w:rsid w:val="00A82FC4"/>
    <w:rsid w:val="00A8392C"/>
    <w:rsid w:val="00A94F13"/>
    <w:rsid w:val="00A9524D"/>
    <w:rsid w:val="00AA427C"/>
    <w:rsid w:val="00AA50BF"/>
    <w:rsid w:val="00AB7A1A"/>
    <w:rsid w:val="00AC3A69"/>
    <w:rsid w:val="00AC417C"/>
    <w:rsid w:val="00AE0463"/>
    <w:rsid w:val="00AE2915"/>
    <w:rsid w:val="00AE70FC"/>
    <w:rsid w:val="00AF2A07"/>
    <w:rsid w:val="00B06077"/>
    <w:rsid w:val="00B108D2"/>
    <w:rsid w:val="00B1767D"/>
    <w:rsid w:val="00B22DB2"/>
    <w:rsid w:val="00B2427E"/>
    <w:rsid w:val="00B32CF0"/>
    <w:rsid w:val="00B33DAC"/>
    <w:rsid w:val="00B35E1A"/>
    <w:rsid w:val="00B36719"/>
    <w:rsid w:val="00B45E06"/>
    <w:rsid w:val="00B460CF"/>
    <w:rsid w:val="00B5042C"/>
    <w:rsid w:val="00B52E93"/>
    <w:rsid w:val="00B60EDC"/>
    <w:rsid w:val="00B64DD7"/>
    <w:rsid w:val="00B726BC"/>
    <w:rsid w:val="00B82515"/>
    <w:rsid w:val="00B848A1"/>
    <w:rsid w:val="00B859EB"/>
    <w:rsid w:val="00B96DB8"/>
    <w:rsid w:val="00B97DEF"/>
    <w:rsid w:val="00BA21DC"/>
    <w:rsid w:val="00BA693C"/>
    <w:rsid w:val="00BC197E"/>
    <w:rsid w:val="00BC47FE"/>
    <w:rsid w:val="00BD4F35"/>
    <w:rsid w:val="00BE13B1"/>
    <w:rsid w:val="00BE1FA8"/>
    <w:rsid w:val="00BE68C2"/>
    <w:rsid w:val="00BE76AA"/>
    <w:rsid w:val="00BE7F20"/>
    <w:rsid w:val="00BF21B1"/>
    <w:rsid w:val="00BF31AB"/>
    <w:rsid w:val="00BF383D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125D"/>
    <w:rsid w:val="00C473A2"/>
    <w:rsid w:val="00C52F95"/>
    <w:rsid w:val="00C56B3C"/>
    <w:rsid w:val="00C60496"/>
    <w:rsid w:val="00C6406C"/>
    <w:rsid w:val="00C67CF6"/>
    <w:rsid w:val="00C71DD0"/>
    <w:rsid w:val="00C740ED"/>
    <w:rsid w:val="00C85CA9"/>
    <w:rsid w:val="00C87438"/>
    <w:rsid w:val="00C938EE"/>
    <w:rsid w:val="00CA09B2"/>
    <w:rsid w:val="00CA1C25"/>
    <w:rsid w:val="00CA6E7E"/>
    <w:rsid w:val="00CA7276"/>
    <w:rsid w:val="00CB7B20"/>
    <w:rsid w:val="00CD709D"/>
    <w:rsid w:val="00CF363C"/>
    <w:rsid w:val="00D03A91"/>
    <w:rsid w:val="00D04DBE"/>
    <w:rsid w:val="00D0651D"/>
    <w:rsid w:val="00D17490"/>
    <w:rsid w:val="00D235DB"/>
    <w:rsid w:val="00D256D8"/>
    <w:rsid w:val="00D26733"/>
    <w:rsid w:val="00D315FE"/>
    <w:rsid w:val="00D40EB7"/>
    <w:rsid w:val="00D43DE2"/>
    <w:rsid w:val="00D46CFF"/>
    <w:rsid w:val="00D559B3"/>
    <w:rsid w:val="00D67193"/>
    <w:rsid w:val="00D76E2B"/>
    <w:rsid w:val="00D77EEC"/>
    <w:rsid w:val="00D82AB4"/>
    <w:rsid w:val="00D979F7"/>
    <w:rsid w:val="00DA0A35"/>
    <w:rsid w:val="00DA158B"/>
    <w:rsid w:val="00DA6E5B"/>
    <w:rsid w:val="00DB2384"/>
    <w:rsid w:val="00DB4328"/>
    <w:rsid w:val="00DB7A3B"/>
    <w:rsid w:val="00DD6956"/>
    <w:rsid w:val="00DD7EE2"/>
    <w:rsid w:val="00DE54A4"/>
    <w:rsid w:val="00DF0904"/>
    <w:rsid w:val="00DF490C"/>
    <w:rsid w:val="00DF4A06"/>
    <w:rsid w:val="00DF6157"/>
    <w:rsid w:val="00E05C24"/>
    <w:rsid w:val="00E05E6A"/>
    <w:rsid w:val="00E17FC3"/>
    <w:rsid w:val="00E36D13"/>
    <w:rsid w:val="00E4323C"/>
    <w:rsid w:val="00E566D2"/>
    <w:rsid w:val="00E6229C"/>
    <w:rsid w:val="00E62EA2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0CEA"/>
    <w:rsid w:val="00EF1CFC"/>
    <w:rsid w:val="00EF2097"/>
    <w:rsid w:val="00EF6842"/>
    <w:rsid w:val="00F0145C"/>
    <w:rsid w:val="00F057BD"/>
    <w:rsid w:val="00F107BB"/>
    <w:rsid w:val="00F215C4"/>
    <w:rsid w:val="00F26211"/>
    <w:rsid w:val="00F31649"/>
    <w:rsid w:val="00F324E9"/>
    <w:rsid w:val="00F4022E"/>
    <w:rsid w:val="00F55859"/>
    <w:rsid w:val="00F6798E"/>
    <w:rsid w:val="00F71AF7"/>
    <w:rsid w:val="00F879C1"/>
    <w:rsid w:val="00F907E3"/>
    <w:rsid w:val="00F9501E"/>
    <w:rsid w:val="00FA1C78"/>
    <w:rsid w:val="00FA1FF2"/>
    <w:rsid w:val="00FA20E8"/>
    <w:rsid w:val="00FA747E"/>
    <w:rsid w:val="00FC3648"/>
    <w:rsid w:val="00FC4D36"/>
    <w:rsid w:val="00FC637C"/>
    <w:rsid w:val="00FD01E2"/>
    <w:rsid w:val="00FE5953"/>
    <w:rsid w:val="00FE5C7A"/>
    <w:rsid w:val="00FE6D2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link w:val="1"/>
    <w:rsid w:val="00F057BD"/>
    <w:rPr>
      <w:rFonts w:ascii="Arial" w:hAnsi="Arial"/>
      <w:b/>
      <w:sz w:val="32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제목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제목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제목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제목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제목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각주 텍스트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메모 텍스트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메모 주제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34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글자만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바닥글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머리글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제목 Char"/>
    <w:basedOn w:val="a0"/>
    <w:link w:val="af2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paragraph" w:styleId="af6">
    <w:name w:val="Subtitle"/>
    <w:basedOn w:val="a"/>
    <w:next w:val="a"/>
    <w:link w:val="Char6"/>
    <w:qFormat/>
    <w:rsid w:val="006B79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부제 Char"/>
    <w:basedOn w:val="a0"/>
    <w:link w:val="af6"/>
    <w:rsid w:val="006B791D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12E9-0630-4AFE-B20F-AA09D2C7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dongguk.lim@lge.com</dc:creator>
  <cp:keywords>October 2017, CTPClassification=CTP_PUBLIC:VisualMarkings=, CTPClassification=CTP_NT</cp:keywords>
  <dc:description/>
  <cp:lastModifiedBy>Dongguk Lim</cp:lastModifiedBy>
  <cp:revision>5</cp:revision>
  <cp:lastPrinted>1901-01-01T10:30:00Z</cp:lastPrinted>
  <dcterms:created xsi:type="dcterms:W3CDTF">2021-03-24T00:35:00Z</dcterms:created>
  <dcterms:modified xsi:type="dcterms:W3CDTF">2021-03-24T02:08:00Z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