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11EEE6B6" w:rsidR="00CA09B2" w:rsidRDefault="00097B1B">
            <w:pPr>
              <w:pStyle w:val="T2"/>
            </w:pPr>
            <w:r>
              <w:t xml:space="preserve">TGaz </w:t>
            </w:r>
            <w:r w:rsidR="00F41FC1">
              <w:rPr>
                <w:rFonts w:hint="cs"/>
              </w:rPr>
              <w:t>F</w:t>
            </w:r>
            <w:proofErr w:type="spellStart"/>
            <w:r w:rsidR="00F41FC1">
              <w:rPr>
                <w:lang w:val="en-US" w:bidi="he-IL"/>
              </w:rPr>
              <w:t>ebrury</w:t>
            </w:r>
            <w:proofErr w:type="spellEnd"/>
            <w:r w:rsidR="005E5156">
              <w:t xml:space="preserve"> 202</w:t>
            </w:r>
            <w:r w:rsidR="00F41FC1">
              <w:t>1</w:t>
            </w:r>
            <w:r w:rsidR="005E5156">
              <w:t xml:space="preserve"> telecon meeting 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7475D59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</w:t>
            </w:r>
            <w:r w:rsidR="00F41FC1">
              <w:rPr>
                <w:b w:val="0"/>
                <w:sz w:val="20"/>
              </w:rPr>
              <w:t>1</w:t>
            </w:r>
            <w:r w:rsidR="00097B1B">
              <w:rPr>
                <w:b w:val="0"/>
                <w:sz w:val="20"/>
              </w:rPr>
              <w:t>-</w:t>
            </w:r>
            <w:r w:rsidR="00CD18B2">
              <w:rPr>
                <w:b w:val="0"/>
                <w:sz w:val="20"/>
              </w:rPr>
              <w:t>11</w:t>
            </w:r>
            <w:r w:rsidR="00097B1B">
              <w:rPr>
                <w:b w:val="0"/>
                <w:sz w:val="20"/>
              </w:rPr>
              <w:t>-</w:t>
            </w:r>
            <w:r w:rsidR="00CD18B2">
              <w:rPr>
                <w:b w:val="0"/>
                <w:sz w:val="20"/>
              </w:rPr>
              <w:t>18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F41FC1" w:rsidRDefault="00F41FC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5FAAFA56" w:rsidR="00F41FC1" w:rsidRDefault="00F41FC1">
                            <w:pPr>
                              <w:jc w:val="both"/>
                            </w:pPr>
                            <w:r>
                              <w:t>This document contains telecon minutes for the TGaz telecons between February 18</w:t>
                            </w:r>
                            <w:r w:rsidRPr="00F41FC1">
                              <w:rPr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t xml:space="preserve"> 2021</w:t>
                            </w:r>
                            <w:proofErr w:type="gramEnd"/>
                            <w:r>
                              <w:t xml:space="preserve"> and the March, 2021, plenary.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F41FC1" w:rsidRDefault="00F41FC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5FAAFA56" w:rsidR="00F41FC1" w:rsidRDefault="00F41FC1">
                      <w:pPr>
                        <w:jc w:val="both"/>
                      </w:pPr>
                      <w:r>
                        <w:t>This document contains telecon minutes for the TGaz telecons between February 18</w:t>
                      </w:r>
                      <w:r w:rsidRPr="00F41FC1">
                        <w:rPr>
                          <w:vertAlign w:val="superscript"/>
                        </w:rPr>
                        <w:t>th</w:t>
                      </w:r>
                      <w:proofErr w:type="gramStart"/>
                      <w:r>
                        <w:t xml:space="preserve"> 2021</w:t>
                      </w:r>
                      <w:proofErr w:type="gramEnd"/>
                      <w:r>
                        <w:t xml:space="preserve"> and the March, 2021, plenary.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2E7C5BA8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F41FC1">
        <w:rPr>
          <w:b/>
          <w:szCs w:val="22"/>
        </w:rPr>
        <w:t>February</w:t>
      </w:r>
      <w:r w:rsidR="00090FE2">
        <w:rPr>
          <w:b/>
          <w:szCs w:val="22"/>
        </w:rPr>
        <w:t xml:space="preserve"> </w:t>
      </w:r>
      <w:r w:rsidR="003A5827">
        <w:rPr>
          <w:b/>
          <w:szCs w:val="22"/>
        </w:rPr>
        <w:t>18</w:t>
      </w:r>
      <w:r w:rsidR="00090FE2" w:rsidRPr="00090FE2">
        <w:rPr>
          <w:b/>
          <w:szCs w:val="22"/>
          <w:vertAlign w:val="superscript"/>
        </w:rPr>
        <w:t>th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4EF751BA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F41FC1"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41167463" w14:textId="37CD47AD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</w:t>
      </w:r>
      <w:r w:rsidR="001C6867">
        <w:rPr>
          <w:b/>
          <w:szCs w:val="22"/>
          <w:lang w:eastAsia="ja-JP"/>
        </w:rPr>
        <w:t>1</w:t>
      </w:r>
      <w:r w:rsidR="00F41FC1">
        <w:rPr>
          <w:b/>
          <w:szCs w:val="22"/>
          <w:lang w:eastAsia="ja-JP"/>
        </w:rPr>
        <w:t>919r9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65C89">
        <w:rPr>
          <w:b/>
          <w:szCs w:val="22"/>
          <w:lang w:eastAsia="ja-JP"/>
        </w:rPr>
        <w:t>31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511B7BF8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F41FC1">
        <w:rPr>
          <w:szCs w:val="22"/>
          <w:lang w:eastAsia="ja-JP"/>
        </w:rPr>
        <w:t>16</w:t>
      </w:r>
      <w:r w:rsidRPr="00647290">
        <w:rPr>
          <w:szCs w:val="22"/>
          <w:lang w:eastAsia="ja-JP"/>
        </w:rPr>
        <w:t xml:space="preserve"> present</w:t>
      </w:r>
    </w:p>
    <w:p w14:paraId="45AC7174" w14:textId="33EA9928" w:rsidR="003A5827" w:rsidRDefault="003A5827" w:rsidP="003A582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4A0269B3" w14:textId="27FF88B1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Review </w:t>
      </w:r>
      <w:r w:rsidR="00F41FC1">
        <w:rPr>
          <w:szCs w:val="22"/>
          <w:lang w:eastAsia="ja-JP"/>
        </w:rPr>
        <w:t>LB 253 results and call for volunteers</w:t>
      </w:r>
    </w:p>
    <w:p w14:paraId="426A9FE9" w14:textId="64458B66" w:rsidR="000C09CD" w:rsidRDefault="000C09CD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Submission:</w:t>
      </w:r>
    </w:p>
    <w:p w14:paraId="0C0D4D2F" w14:textId="3DFFD1CE" w:rsidR="00F41FC1" w:rsidRDefault="00F41FC1" w:rsidP="00F41FC1">
      <w:pPr>
        <w:numPr>
          <w:ilvl w:val="3"/>
          <w:numId w:val="1"/>
        </w:numPr>
        <w:rPr>
          <w:szCs w:val="22"/>
          <w:lang w:eastAsia="ja-JP"/>
        </w:rPr>
      </w:pPr>
      <w:r w:rsidRPr="00F41FC1">
        <w:rPr>
          <w:szCs w:val="22"/>
          <w:lang w:eastAsia="ja-JP"/>
        </w:rPr>
        <w:t xml:space="preserve">11-20-1972-Secured LTF Versioning (Roy Want) – </w:t>
      </w:r>
      <w:r>
        <w:rPr>
          <w:szCs w:val="22"/>
          <w:lang w:eastAsia="ja-JP"/>
        </w:rPr>
        <w:t>45min</w:t>
      </w:r>
    </w:p>
    <w:p w14:paraId="61667D87" w14:textId="2E7C790A" w:rsidR="000C09CD" w:rsidRDefault="000C09CD" w:rsidP="003A5827">
      <w:pPr>
        <w:numPr>
          <w:ilvl w:val="2"/>
          <w:numId w:val="1"/>
        </w:numPr>
        <w:rPr>
          <w:szCs w:val="22"/>
          <w:lang w:eastAsia="ja-JP"/>
        </w:rPr>
      </w:pPr>
    </w:p>
    <w:p w14:paraId="08184A70" w14:textId="2623F99F" w:rsidR="000C09CD" w:rsidRDefault="00F41FC1" w:rsidP="000C09C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presented 11-21-258r0</w:t>
      </w:r>
    </w:p>
    <w:p w14:paraId="5A19B0D1" w14:textId="623E7948" w:rsidR="000C09CD" w:rsidRDefault="00F41FC1" w:rsidP="000C09C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Some volunteers for comment resolution</w:t>
      </w:r>
    </w:p>
    <w:p w14:paraId="1DA041DB" w14:textId="1E6DA3FE" w:rsidR="00F41FC1" w:rsidRDefault="00F41FC1" w:rsidP="00F41FC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Roy Want presented </w:t>
      </w:r>
      <w:r w:rsidRPr="00F41FC1">
        <w:rPr>
          <w:szCs w:val="22"/>
          <w:lang w:eastAsia="ja-JP"/>
        </w:rPr>
        <w:t>11-20-1972-Secured LTF Versioning</w:t>
      </w:r>
    </w:p>
    <w:p w14:paraId="40792EAD" w14:textId="024CF87D" w:rsidR="00CB0E59" w:rsidRPr="00F41FC1" w:rsidRDefault="00F41FC1" w:rsidP="00F41FC1">
      <w:pPr>
        <w:numPr>
          <w:ilvl w:val="2"/>
          <w:numId w:val="1"/>
        </w:numPr>
        <w:rPr>
          <w:szCs w:val="22"/>
          <w:lang w:eastAsia="ja-JP"/>
        </w:rPr>
      </w:pPr>
      <w:r w:rsidRPr="00F41FC1">
        <w:rPr>
          <w:b/>
          <w:bCs/>
          <w:szCs w:val="22"/>
          <w:lang w:eastAsia="ja-JP"/>
        </w:rPr>
        <w:t>Strawpoll</w:t>
      </w:r>
      <w:r w:rsidRPr="00F41FC1">
        <w:rPr>
          <w:szCs w:val="22"/>
          <w:lang w:eastAsia="ja-JP"/>
        </w:rPr>
        <w:br/>
        <w:t>We support developing amendment text to enable Secure LTF versioning in the FTM Request negotiation as depicted by the protocol addition in 11-20-1972r1.</w:t>
      </w:r>
      <w:r>
        <w:rPr>
          <w:szCs w:val="22"/>
          <w:lang w:eastAsia="ja-JP"/>
        </w:rPr>
        <w:br/>
      </w:r>
      <w:r w:rsidRPr="00F41FC1">
        <w:rPr>
          <w:b/>
          <w:bCs/>
          <w:szCs w:val="22"/>
          <w:lang w:eastAsia="ja-JP"/>
        </w:rPr>
        <w:t>Results</w:t>
      </w:r>
      <w:r w:rsidRPr="00F41FC1">
        <w:rPr>
          <w:szCs w:val="22"/>
          <w:lang w:eastAsia="ja-JP"/>
        </w:rPr>
        <w:t xml:space="preserve"> (Y/N/A): 13/1/3</w:t>
      </w:r>
    </w:p>
    <w:p w14:paraId="0FD018DF" w14:textId="236140D6" w:rsidR="00CB0E59" w:rsidRDefault="00F41FC1" w:rsidP="00CB0E5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0EA2E47C" w14:textId="77777777" w:rsidR="00F41FC1" w:rsidRDefault="00F41FC1" w:rsidP="00CB0E5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  <w:r>
        <w:rPr>
          <w:szCs w:val="22"/>
          <w:lang w:eastAsia="ja-JP"/>
        </w:rPr>
        <w:br/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47"/>
        <w:gridCol w:w="4480"/>
        <w:gridCol w:w="4201"/>
      </w:tblGrid>
      <w:tr w:rsidR="00F41FC1" w14:paraId="3D0A835C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42D76" w14:textId="77777777" w:rsidR="00F41FC1" w:rsidRDefault="00F41F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0B51F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15B60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B481E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41FC1" w14:paraId="7A1115B3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E3FCE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2A471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5E64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E5EA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F41FC1" w14:paraId="33A922D9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A701B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BB439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9E4A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Hayes, Raymond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3D79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F41FC1" w14:paraId="4A848B2E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BB24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4BE4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E2E64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66D86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F41FC1" w14:paraId="1F05AC5F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C48A3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B88C0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A3166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F570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1FC1" w14:paraId="05905406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27475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A6BF8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DD29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D6675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F41FC1" w14:paraId="6365CBD6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2287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D5F4D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C0AD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56D0F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41FC1" w14:paraId="79F37A9B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9C674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F37B1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5C31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83F0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1FC1" w14:paraId="2983D8B1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8625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DFA67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C2DC4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84B5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F41FC1" w14:paraId="5CD79FD3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CB5F9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DE9B9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C3700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6B7D8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F41FC1" w14:paraId="1F910578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50FF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F1D54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FF6C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7BF41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F41FC1" w14:paraId="5D531C61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B92F4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63A0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7A174" w14:textId="77777777" w:rsidR="00F41FC1" w:rsidRDefault="00F41F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9BF0C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F41FC1" w14:paraId="5E8AACA3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9A2A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B30CD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BDF65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60500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F41FC1" w14:paraId="37EA47CE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DC8AD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8580E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0EAB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A7A15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F41FC1" w14:paraId="1125CA2C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16AF3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0C032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A28CA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B9310" w14:textId="77777777" w:rsidR="00F41FC1" w:rsidRDefault="00F41F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F41FC1" w14:paraId="0BBA2D28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9A909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6C12B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D750C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032D0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F41FC1" w14:paraId="58B78B56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317F9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B6706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C3A89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441B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F41FC1" w14:paraId="64B3308D" w14:textId="77777777" w:rsidTr="00F41FC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93FAE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BD18" w14:textId="77777777" w:rsidR="00F41FC1" w:rsidRDefault="00F41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F151C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D9BF" w14:textId="77777777" w:rsidR="00F41FC1" w:rsidRDefault="00F41FC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529DDD77" w14:textId="1B1477D3" w:rsidR="000B78CD" w:rsidRPr="004F2658" w:rsidRDefault="000B78CD" w:rsidP="000B78CD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 w:rsidR="000A28F0">
        <w:rPr>
          <w:b/>
          <w:szCs w:val="22"/>
        </w:rPr>
        <w:t>February</w:t>
      </w:r>
      <w:r>
        <w:rPr>
          <w:b/>
          <w:szCs w:val="22"/>
        </w:rPr>
        <w:t xml:space="preserve"> </w:t>
      </w:r>
      <w:r w:rsidR="009A3DE8">
        <w:rPr>
          <w:b/>
          <w:szCs w:val="22"/>
        </w:rPr>
        <w:t>2</w:t>
      </w:r>
      <w:r w:rsidR="000A28F0">
        <w:rPr>
          <w:b/>
          <w:szCs w:val="22"/>
        </w:rPr>
        <w:t>4</w:t>
      </w:r>
      <w:r w:rsidR="000A28F0">
        <w:rPr>
          <w:b/>
          <w:szCs w:val="22"/>
          <w:vertAlign w:val="superscript"/>
        </w:rPr>
        <w:t>th</w:t>
      </w:r>
      <w:r w:rsidR="009A3DE8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0D45FFCA" w14:textId="35864532" w:rsidR="000B78CD" w:rsidRPr="004F2658" w:rsidRDefault="000B78CD" w:rsidP="000B78CD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0A28F0"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5172AEE4" w14:textId="4FDE9D0E" w:rsidR="000B78CD" w:rsidRPr="00B20D60" w:rsidRDefault="000B78CD" w:rsidP="000B78CD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</w:t>
      </w:r>
      <w:r w:rsidR="000A28F0">
        <w:rPr>
          <w:b/>
          <w:szCs w:val="22"/>
          <w:lang w:eastAsia="ja-JP"/>
        </w:rPr>
        <w:t>919</w:t>
      </w:r>
      <w:r>
        <w:rPr>
          <w:b/>
          <w:szCs w:val="22"/>
          <w:lang w:eastAsia="ja-JP"/>
        </w:rPr>
        <w:t>r1</w:t>
      </w:r>
      <w:r w:rsidR="004334F4">
        <w:rPr>
          <w:b/>
          <w:szCs w:val="22"/>
          <w:lang w:eastAsia="ja-JP"/>
        </w:rPr>
        <w:t>1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0A28F0">
        <w:rPr>
          <w:b/>
          <w:szCs w:val="22"/>
          <w:lang w:eastAsia="ja-JP"/>
        </w:rPr>
        <w:t>6</w:t>
      </w:r>
      <w:r>
        <w:rPr>
          <w:b/>
          <w:szCs w:val="22"/>
          <w:lang w:eastAsia="ja-JP"/>
        </w:rPr>
        <w:t>1</w:t>
      </w:r>
      <w:r w:rsidRPr="004F2658">
        <w:rPr>
          <w:b/>
          <w:szCs w:val="22"/>
          <w:lang w:eastAsia="ja-JP"/>
        </w:rPr>
        <w:t>)</w:t>
      </w:r>
    </w:p>
    <w:p w14:paraId="37AC37BF" w14:textId="77777777" w:rsidR="000B78CD" w:rsidRPr="00D676A8" w:rsidRDefault="000B78CD" w:rsidP="000B78CD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64E368D6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339BA67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58B0C108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0FEA31EB" w14:textId="77777777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2689BEF8" w14:textId="034BEA73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copyright policy</w:t>
      </w:r>
      <w:r w:rsidR="004334F4">
        <w:rPr>
          <w:szCs w:val="22"/>
          <w:lang w:eastAsia="ja-JP"/>
        </w:rPr>
        <w:t xml:space="preserve"> 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0D6FE539" w14:textId="1D6E6C11" w:rsidR="000B78CD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="004334F4">
        <w:rPr>
          <w:szCs w:val="22"/>
        </w:rPr>
        <w:t>N</w:t>
      </w:r>
      <w:r w:rsidRPr="00D676A8">
        <w:rPr>
          <w:szCs w:val="22"/>
        </w:rPr>
        <w:t>o clarification requested</w:t>
      </w:r>
    </w:p>
    <w:p w14:paraId="18B966DE" w14:textId="77777777" w:rsidR="000B78CD" w:rsidRPr="00D676A8" w:rsidRDefault="000B78CD" w:rsidP="000B78C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BAC1E1B" w14:textId="0D397CE5" w:rsidR="000B78CD" w:rsidRDefault="000B78CD" w:rsidP="000B78CD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4334F4">
        <w:rPr>
          <w:szCs w:val="22"/>
          <w:lang w:eastAsia="ja-JP"/>
        </w:rPr>
        <w:t>1</w:t>
      </w:r>
      <w:r w:rsidR="007E0751">
        <w:rPr>
          <w:szCs w:val="22"/>
          <w:lang w:eastAsia="ja-JP"/>
        </w:rPr>
        <w:t>9</w:t>
      </w:r>
      <w:r w:rsidRPr="00647290">
        <w:rPr>
          <w:szCs w:val="22"/>
          <w:lang w:eastAsia="ja-JP"/>
        </w:rPr>
        <w:t xml:space="preserve"> present</w:t>
      </w:r>
    </w:p>
    <w:p w14:paraId="350BA1EA" w14:textId="77777777" w:rsidR="000B78CD" w:rsidRDefault="000B78CD" w:rsidP="000B78C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10810C65" w14:textId="7857CC56" w:rsidR="004334F4" w:rsidRDefault="004334F4" w:rsidP="009A3DE8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Comment Resolution </w:t>
      </w:r>
      <w:proofErr w:type="spellStart"/>
      <w:r>
        <w:rPr>
          <w:szCs w:val="22"/>
          <w:lang w:eastAsia="ja-JP"/>
        </w:rPr>
        <w:t>assignement</w:t>
      </w:r>
      <w:proofErr w:type="spellEnd"/>
      <w:r>
        <w:rPr>
          <w:szCs w:val="22"/>
          <w:lang w:eastAsia="ja-JP"/>
        </w:rPr>
        <w:t xml:space="preserve"> status:</w:t>
      </w:r>
    </w:p>
    <w:p w14:paraId="1616FB83" w14:textId="5CC519F1" w:rsidR="00CC02A9" w:rsidRDefault="000B78CD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 xml:space="preserve">Review </w:t>
      </w:r>
      <w:r w:rsidR="000A28F0">
        <w:rPr>
          <w:szCs w:val="22"/>
          <w:lang w:eastAsia="ja-JP"/>
        </w:rPr>
        <w:t>Submissions</w:t>
      </w:r>
    </w:p>
    <w:p w14:paraId="71169B1C" w14:textId="79964D0E" w:rsidR="000B78CD" w:rsidRPr="00CC02A9" w:rsidRDefault="000B78CD" w:rsidP="009A3DE8">
      <w:pPr>
        <w:numPr>
          <w:ilvl w:val="2"/>
          <w:numId w:val="1"/>
        </w:numPr>
        <w:rPr>
          <w:szCs w:val="22"/>
          <w:lang w:eastAsia="ja-JP"/>
        </w:rPr>
      </w:pPr>
      <w:r w:rsidRPr="00CC02A9">
        <w:rPr>
          <w:szCs w:val="22"/>
          <w:lang w:eastAsia="ja-JP"/>
        </w:rPr>
        <w:t>Submission:</w:t>
      </w:r>
    </w:p>
    <w:p w14:paraId="0093A848" w14:textId="77777777" w:rsidR="004334F4" w:rsidRDefault="004334F4" w:rsidP="004334F4">
      <w:pPr>
        <w:numPr>
          <w:ilvl w:val="3"/>
          <w:numId w:val="1"/>
        </w:numPr>
        <w:rPr>
          <w:szCs w:val="22"/>
          <w:lang w:eastAsia="ja-JP"/>
        </w:rPr>
      </w:pPr>
      <w:r w:rsidRPr="000A28F0">
        <w:rPr>
          <w:szCs w:val="22"/>
          <w:lang w:eastAsia="ja-JP"/>
        </w:rPr>
        <w:t>11-21-0291/r0 lb-253-crs-a (Nehru Bhandaru)</w:t>
      </w:r>
      <w:r>
        <w:rPr>
          <w:szCs w:val="22"/>
          <w:lang w:eastAsia="ja-JP"/>
        </w:rPr>
        <w:t xml:space="preserve"> 1hr</w:t>
      </w:r>
    </w:p>
    <w:p w14:paraId="174A3E50" w14:textId="26B63CE1" w:rsidR="00CC02A9" w:rsidRDefault="000A28F0" w:rsidP="000A28F0">
      <w:pPr>
        <w:numPr>
          <w:ilvl w:val="3"/>
          <w:numId w:val="1"/>
        </w:numPr>
        <w:rPr>
          <w:szCs w:val="22"/>
          <w:lang w:eastAsia="ja-JP"/>
        </w:rPr>
      </w:pPr>
      <w:r w:rsidRPr="000A28F0">
        <w:rPr>
          <w:szCs w:val="22"/>
          <w:lang w:eastAsia="ja-JP"/>
        </w:rPr>
        <w:t xml:space="preserve">11-21-0307/r0 comment resolution LB253 parameters (Christian Berger) </w:t>
      </w:r>
      <w:r w:rsidR="004334F4">
        <w:rPr>
          <w:szCs w:val="22"/>
          <w:lang w:eastAsia="ja-JP"/>
        </w:rPr>
        <w:t xml:space="preserve">– 30min </w:t>
      </w:r>
    </w:p>
    <w:p w14:paraId="27F7E4B3" w14:textId="77777777" w:rsidR="004334F4" w:rsidRDefault="004334F4" w:rsidP="004334F4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11-21-0318 comment resolutions LB253 parameters – part 2 </w:t>
      </w:r>
      <w:r w:rsidRPr="000A28F0">
        <w:rPr>
          <w:szCs w:val="22"/>
          <w:lang w:eastAsia="ja-JP"/>
        </w:rPr>
        <w:t xml:space="preserve">(Christian Berger) </w:t>
      </w:r>
    </w:p>
    <w:p w14:paraId="3A581B08" w14:textId="725F956B" w:rsidR="004334F4" w:rsidRDefault="007E0751" w:rsidP="007E075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Chao Chun Wang: Comment resolution </w:t>
      </w:r>
      <w:proofErr w:type="spellStart"/>
      <w:r>
        <w:rPr>
          <w:szCs w:val="22"/>
          <w:lang w:eastAsia="ja-JP"/>
        </w:rPr>
        <w:t>assignement</w:t>
      </w:r>
      <w:proofErr w:type="spellEnd"/>
      <w:r>
        <w:rPr>
          <w:szCs w:val="22"/>
          <w:lang w:eastAsia="ja-JP"/>
        </w:rPr>
        <w:t xml:space="preserve"> status: </w:t>
      </w:r>
    </w:p>
    <w:p w14:paraId="57F40C8D" w14:textId="7EAF3D79" w:rsidR="007E0751" w:rsidRDefault="007E0751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Overall: 476 </w:t>
      </w:r>
      <w:proofErr w:type="spellStart"/>
      <w:r>
        <w:rPr>
          <w:szCs w:val="22"/>
          <w:lang w:eastAsia="ja-JP"/>
        </w:rPr>
        <w:t>Technicla</w:t>
      </w:r>
      <w:proofErr w:type="spellEnd"/>
      <w:r>
        <w:rPr>
          <w:szCs w:val="22"/>
          <w:lang w:eastAsia="ja-JP"/>
        </w:rPr>
        <w:t>/General:258 Editorial: 218</w:t>
      </w:r>
    </w:p>
    <w:p w14:paraId="23D64205" w14:textId="23377E40" w:rsidR="007E0751" w:rsidRDefault="007E0751" w:rsidP="007E0751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Assignement</w:t>
      </w:r>
      <w:proofErr w:type="spellEnd"/>
      <w:r>
        <w:rPr>
          <w:szCs w:val="22"/>
          <w:lang w:eastAsia="ja-JP"/>
        </w:rPr>
        <w:t>:</w:t>
      </w:r>
    </w:p>
    <w:p w14:paraId="22F3251C" w14:textId="05FED949" w:rsidR="007E0751" w:rsidRDefault="007E0751" w:rsidP="007E0751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Total comments assigned 157</w:t>
      </w:r>
    </w:p>
    <w:p w14:paraId="1CE2739A" w14:textId="1BE1A809" w:rsidR="007E0751" w:rsidRDefault="007E0751" w:rsidP="007E0751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Technical117</w:t>
      </w:r>
    </w:p>
    <w:p w14:paraId="3AF82DD9" w14:textId="45B7A6D8" w:rsidR="007E0751" w:rsidRDefault="007E0751" w:rsidP="007E0751">
      <w:pPr>
        <w:numPr>
          <w:ilvl w:val="3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Editorial 40</w:t>
      </w:r>
    </w:p>
    <w:p w14:paraId="318882A3" w14:textId="6D8C5805" w:rsidR="007E0751" w:rsidRDefault="007E0751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Chao-Chun requested assignees not to work on editorial comments as these will be handled by the editors.</w:t>
      </w:r>
    </w:p>
    <w:p w14:paraId="3C19AD14" w14:textId="5DC4C983" w:rsidR="007E0751" w:rsidRDefault="007E0751" w:rsidP="007E075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Nehru Bhandaru presented 11-21-0291</w:t>
      </w:r>
    </w:p>
    <w:p w14:paraId="6173879F" w14:textId="312DB22C" w:rsidR="007E0751" w:rsidRDefault="007E0751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Title: Some LB 253 CRs</w:t>
      </w:r>
    </w:p>
    <w:p w14:paraId="411909C4" w14:textId="0767843A" w:rsidR="007E0751" w:rsidRDefault="007E0751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5018: </w:t>
      </w:r>
      <w:r w:rsidR="00052C0F">
        <w:rPr>
          <w:szCs w:val="22"/>
          <w:lang w:eastAsia="ja-JP"/>
        </w:rPr>
        <w:t>Reject</w:t>
      </w:r>
    </w:p>
    <w:p w14:paraId="2948691B" w14:textId="2B43DE2D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5019: Revise</w:t>
      </w:r>
    </w:p>
    <w:p w14:paraId="65AF40E2" w14:textId="48A46DD7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5030: Revise</w:t>
      </w:r>
    </w:p>
    <w:p w14:paraId="6716BE59" w14:textId="5B4C782C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5031: Accept</w:t>
      </w:r>
    </w:p>
    <w:p w14:paraId="1FAB26BF" w14:textId="07FD87C9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5085: Reject</w:t>
      </w:r>
    </w:p>
    <w:p w14:paraId="244EEB6F" w14:textId="05014CCB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5086: TBD</w:t>
      </w:r>
    </w:p>
    <w:p w14:paraId="1DEBBEF8" w14:textId="2CCBF2C9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5263: Revise</w:t>
      </w:r>
    </w:p>
    <w:p w14:paraId="272DD692" w14:textId="117C4AF4" w:rsidR="00052C0F" w:rsidRDefault="00052C0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5268: </w:t>
      </w:r>
      <w:r w:rsidR="001E7C06">
        <w:rPr>
          <w:szCs w:val="22"/>
          <w:lang w:eastAsia="ja-JP"/>
        </w:rPr>
        <w:t>Revise</w:t>
      </w:r>
    </w:p>
    <w:p w14:paraId="68543A0C" w14:textId="352544CA" w:rsidR="001E7C06" w:rsidRDefault="001E7C06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5276: Reject</w:t>
      </w:r>
    </w:p>
    <w:p w14:paraId="71CCB8EB" w14:textId="026E59FA" w:rsidR="001E7C06" w:rsidRDefault="001E7C06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5299: Revise</w:t>
      </w:r>
    </w:p>
    <w:p w14:paraId="5E7E8DAE" w14:textId="031E0220" w:rsidR="001E7C06" w:rsidRDefault="001E7C06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5300: Revise</w:t>
      </w:r>
    </w:p>
    <w:p w14:paraId="31443EA6" w14:textId="580EAB97" w:rsidR="001E7C06" w:rsidRDefault="001E7C06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5301: Revise</w:t>
      </w:r>
    </w:p>
    <w:p w14:paraId="45D9A17D" w14:textId="18656101" w:rsidR="001E7C06" w:rsidRDefault="001E7C06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5302: Revise</w:t>
      </w:r>
    </w:p>
    <w:p w14:paraId="0447242E" w14:textId="6517A9A1" w:rsidR="001E7C06" w:rsidRDefault="001E7C06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3E49F4">
        <w:rPr>
          <w:szCs w:val="22"/>
          <w:lang w:eastAsia="ja-JP"/>
        </w:rPr>
        <w:t>5303: TBD</w:t>
      </w:r>
    </w:p>
    <w:p w14:paraId="57D36F10" w14:textId="3D776032" w:rsidR="003E49F4" w:rsidRDefault="003E49F4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5304: Revise</w:t>
      </w:r>
    </w:p>
    <w:p w14:paraId="27B22127" w14:textId="363AA796" w:rsidR="003E49F4" w:rsidRDefault="003E49F4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5305: Accept</w:t>
      </w:r>
    </w:p>
    <w:p w14:paraId="033BF5BF" w14:textId="0BAD7626" w:rsidR="003E49F4" w:rsidRDefault="003E49F4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CID 5306: Accept</w:t>
      </w:r>
    </w:p>
    <w:p w14:paraId="189A44EE" w14:textId="0B21DA14" w:rsidR="003E49F4" w:rsidRDefault="003E49F4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5307: Revise</w:t>
      </w:r>
    </w:p>
    <w:p w14:paraId="2CB7E7D1" w14:textId="448B3586" w:rsidR="003E49F4" w:rsidRDefault="003E49F4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5308:</w:t>
      </w:r>
      <w:r w:rsidR="0049459A">
        <w:rPr>
          <w:szCs w:val="22"/>
          <w:lang w:eastAsia="ja-JP"/>
        </w:rPr>
        <w:t xml:space="preserve"> Revise</w:t>
      </w:r>
    </w:p>
    <w:p w14:paraId="2B91355D" w14:textId="019F5596" w:rsidR="0049459A" w:rsidRDefault="0049459A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5358: Revise</w:t>
      </w:r>
    </w:p>
    <w:p w14:paraId="58A30BE5" w14:textId="2FBBF887" w:rsidR="0049459A" w:rsidRDefault="0049459A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5359: Accept</w:t>
      </w:r>
    </w:p>
    <w:p w14:paraId="593A0ED6" w14:textId="52C626BD" w:rsidR="0049459A" w:rsidRDefault="0049459A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5362: Revise</w:t>
      </w:r>
    </w:p>
    <w:p w14:paraId="16C90AD6" w14:textId="1E839A5F" w:rsidR="0049459A" w:rsidRDefault="0049459A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5363: Reject</w:t>
      </w:r>
    </w:p>
    <w:p w14:paraId="39C5F9E4" w14:textId="7489F628" w:rsidR="0049459A" w:rsidRDefault="0049459A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5370: Revise</w:t>
      </w:r>
    </w:p>
    <w:p w14:paraId="6BB55F0E" w14:textId="221457D7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5371: Accept</w:t>
      </w:r>
    </w:p>
    <w:p w14:paraId="017A908D" w14:textId="2E07BA4E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5372: Revise</w:t>
      </w:r>
    </w:p>
    <w:p w14:paraId="79830D69" w14:textId="1C8AFCB9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5374: Revise</w:t>
      </w:r>
    </w:p>
    <w:p w14:paraId="1B0E0E57" w14:textId="7CBBD7DC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5394: Revise</w:t>
      </w:r>
    </w:p>
    <w:p w14:paraId="4D54FB12" w14:textId="0171065B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5398: Revise</w:t>
      </w:r>
    </w:p>
    <w:p w14:paraId="680D8B47" w14:textId="5403DFB8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5401: Revise</w:t>
      </w:r>
    </w:p>
    <w:p w14:paraId="33AA772D" w14:textId="132C4EE3" w:rsidR="008C5B2F" w:rsidRDefault="008C5B2F" w:rsidP="007E075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5403: Revise</w:t>
      </w:r>
    </w:p>
    <w:p w14:paraId="25DB0B18" w14:textId="150A2623" w:rsidR="00074E71" w:rsidRDefault="00074E71" w:rsidP="00074E7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Christian Berger presented 11-21-307</w:t>
      </w:r>
    </w:p>
    <w:p w14:paraId="4165D53F" w14:textId="76ED7041" w:rsidR="00074E71" w:rsidRDefault="00074E71" w:rsidP="00074E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 Comment Resolution LB253 Parameters</w:t>
      </w:r>
    </w:p>
    <w:p w14:paraId="0DF8771C" w14:textId="39E728A3" w:rsidR="00074E71" w:rsidRDefault="00DE68F8" w:rsidP="00074E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Document reviewed</w:t>
      </w:r>
    </w:p>
    <w:p w14:paraId="6FB1CF57" w14:textId="3390F414" w:rsidR="00DE68F8" w:rsidRDefault="00DE68F8" w:rsidP="00074E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You always use a window, either a rectangular window or flat top</w:t>
      </w:r>
    </w:p>
    <w:p w14:paraId="5AF0760F" w14:textId="73AA4C23" w:rsidR="00316725" w:rsidRDefault="00316725" w:rsidP="00074E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R: it is better for readers </w:t>
      </w:r>
      <w:proofErr w:type="gramStart"/>
      <w:r>
        <w:rPr>
          <w:szCs w:val="22"/>
          <w:lang w:eastAsia="ja-JP"/>
        </w:rPr>
        <w:t>not present</w:t>
      </w:r>
      <w:proofErr w:type="gramEnd"/>
      <w:r>
        <w:rPr>
          <w:szCs w:val="22"/>
          <w:lang w:eastAsia="ja-JP"/>
        </w:rPr>
        <w:t xml:space="preserve"> at the meeting to view rectangular is no windowing</w:t>
      </w:r>
    </w:p>
    <w:p w14:paraId="6737D9DE" w14:textId="6621ECD3" w:rsidR="00316725" w:rsidRDefault="00316725" w:rsidP="00074E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put a reference to the section where the window is defined</w:t>
      </w:r>
    </w:p>
    <w:p w14:paraId="3E875396" w14:textId="632B9BE1" w:rsidR="00316725" w:rsidRDefault="00316725" w:rsidP="00074E7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Q: add a status code if a version mismatch must result in termination</w:t>
      </w:r>
    </w:p>
    <w:p w14:paraId="1B07FF3A" w14:textId="2400E6F0" w:rsidR="00680299" w:rsidRDefault="00680299" w:rsidP="0068029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Next Telecon: March 3</w:t>
      </w:r>
      <w:r w:rsidRPr="00680299">
        <w:rPr>
          <w:szCs w:val="22"/>
          <w:vertAlign w:val="superscript"/>
          <w:lang w:eastAsia="ja-JP"/>
        </w:rPr>
        <w:t>rd</w:t>
      </w:r>
      <w:r>
        <w:rPr>
          <w:szCs w:val="22"/>
          <w:lang w:eastAsia="ja-JP"/>
        </w:rPr>
        <w:t xml:space="preserve"> </w:t>
      </w:r>
    </w:p>
    <w:p w14:paraId="51A8598E" w14:textId="1FAB2774" w:rsidR="00680299" w:rsidRDefault="00680299" w:rsidP="0068029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68EB2AB0" w14:textId="77777777" w:rsidR="00AB7B13" w:rsidRDefault="00AB7B13" w:rsidP="0068029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897"/>
        <w:gridCol w:w="4437"/>
        <w:gridCol w:w="4161"/>
      </w:tblGrid>
      <w:tr w:rsidR="00AB7B13" w14:paraId="749FCAE2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180CD" w14:textId="77777777" w:rsidR="00AB7B13" w:rsidRDefault="00AB7B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6EA4D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5DCB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 xml:space="preserve">Agrawal, </w:t>
            </w:r>
            <w:proofErr w:type="spellStart"/>
            <w:r>
              <w:rPr>
                <w:color w:val="000000"/>
              </w:rPr>
              <w:t>abhishek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1C12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AB7B13" w14:paraId="7185C0E5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732F8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B191B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DF74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12EC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AB7B13" w14:paraId="0CF61425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6173D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6575A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1E984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5448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B7B13" w14:paraId="1F14FDE0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F7594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E9A10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935D8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39E19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AB7B13" w14:paraId="49D19CCC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3739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25B5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335F" w14:textId="77777777" w:rsidR="00AB7B13" w:rsidRDefault="00AB7B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D9A35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B7B13" w14:paraId="758AFF8B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92B22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875D8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DA5AE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9BF42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B7B13" w14:paraId="1DD3D27B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A7D04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AF6AB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14:57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5CD78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5C26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AB7B13" w14:paraId="1579C33E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E86C2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A4A9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14:54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D953F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39862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AB7B13" w14:paraId="0CD09636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DA9E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C8F8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CFBF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6C3C1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B7B13" w14:paraId="1BA50452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59F4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AB24C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6BA1E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E6B2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AB7B13" w14:paraId="4AA438A4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38679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8AC7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BE54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43B4F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AB7B13" w14:paraId="2F972B39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DCE90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1BC4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038B" w14:textId="77777777" w:rsidR="00AB7B13" w:rsidRDefault="00AB7B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CE76D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AB7B13" w14:paraId="254439BD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1EF64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9A652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E6D35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066CB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AB7B13" w14:paraId="5F23544C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7BFC8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5375F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9F793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BA7DA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AB7B13" w14:paraId="18AA8822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5DC58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31C06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D5EA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953A3" w14:textId="77777777" w:rsidR="00AB7B13" w:rsidRDefault="00AB7B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AB7B13" w14:paraId="227D1369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533C0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3DD1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35870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8E89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AB7B13" w14:paraId="72606574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E5D84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65789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14:58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900A8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AF75D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AB7B13" w14:paraId="358E8E7F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0F598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ABC22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03E30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AF79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AB7B13" w14:paraId="5C42EC50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D7A4D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99F7B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824C5" w14:textId="77777777" w:rsidR="00AB7B13" w:rsidRDefault="00AB7B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799C4" w14:textId="77777777" w:rsidR="00AB7B13" w:rsidRDefault="00AB7B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Futurewei</w:t>
            </w:r>
            <w:proofErr w:type="spellEnd"/>
            <w:r>
              <w:rPr>
                <w:color w:val="000000"/>
              </w:rPr>
              <w:t xml:space="preserve"> Technologies</w:t>
            </w:r>
          </w:p>
        </w:tc>
      </w:tr>
      <w:tr w:rsidR="00AB7B13" w14:paraId="750136C2" w14:textId="77777777" w:rsidTr="00AB7B13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09980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D6E36" w14:textId="77777777" w:rsidR="00AB7B13" w:rsidRDefault="00AB7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2/24/2021 13:17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D59F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523F5" w14:textId="77777777" w:rsidR="00AB7B13" w:rsidRDefault="00AB7B13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43E6764F" w14:textId="3885BE88" w:rsidR="00F83D31" w:rsidRPr="004F2658" w:rsidRDefault="00F83D31" w:rsidP="00F83D31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March 3</w:t>
      </w:r>
      <w:r w:rsidRPr="00F83D31">
        <w:rPr>
          <w:b/>
          <w:szCs w:val="22"/>
          <w:vertAlign w:val="superscript"/>
        </w:rPr>
        <w:t>rd</w:t>
      </w:r>
      <w:r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7B559DAC" w14:textId="77777777" w:rsidR="00F83D31" w:rsidRPr="004F2658" w:rsidRDefault="00F83D31" w:rsidP="00F83D31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lastRenderedPageBreak/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1E8EBBAF" w14:textId="45248035" w:rsidR="00F83D31" w:rsidRPr="00B20D60" w:rsidRDefault="00F83D31" w:rsidP="00F83D31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/01919r1</w:t>
      </w:r>
      <w:r>
        <w:rPr>
          <w:b/>
          <w:szCs w:val="22"/>
          <w:lang w:eastAsia="ja-JP"/>
        </w:rPr>
        <w:t>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61</w:t>
      </w:r>
      <w:r w:rsidRPr="004F2658">
        <w:rPr>
          <w:b/>
          <w:szCs w:val="22"/>
          <w:lang w:eastAsia="ja-JP"/>
        </w:rPr>
        <w:t>)</w:t>
      </w:r>
    </w:p>
    <w:p w14:paraId="64C2E723" w14:textId="77777777" w:rsidR="00F83D31" w:rsidRPr="00D676A8" w:rsidRDefault="00F83D31" w:rsidP="00F83D31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42A1D42" w14:textId="77777777" w:rsidR="00F83D31" w:rsidRDefault="00F83D31" w:rsidP="00F83D31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7EB123E5" w14:textId="77777777" w:rsidR="00F83D31" w:rsidRDefault="00F83D31" w:rsidP="00F83D31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CBB0DDC" w14:textId="77777777" w:rsidR="00F83D31" w:rsidRDefault="00F83D31" w:rsidP="00F83D3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5F0FB2EC" w14:textId="77777777" w:rsidR="00F83D31" w:rsidRDefault="00F83D31" w:rsidP="00F83D3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784FE744" w14:textId="77777777" w:rsidR="00F83D31" w:rsidRDefault="00F83D31" w:rsidP="00F83D3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 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2C680C3F" w14:textId="77777777" w:rsidR="00F83D31" w:rsidRDefault="00F83D31" w:rsidP="00F83D3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N</w:t>
      </w:r>
      <w:r w:rsidRPr="00D676A8">
        <w:rPr>
          <w:szCs w:val="22"/>
        </w:rPr>
        <w:t>o clarification requested</w:t>
      </w:r>
    </w:p>
    <w:p w14:paraId="2EAAA022" w14:textId="77777777" w:rsidR="00F83D31" w:rsidRPr="00D676A8" w:rsidRDefault="00F83D31" w:rsidP="00F83D3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62CE0A9F" w14:textId="020CFD11" w:rsidR="00F83D31" w:rsidRDefault="00F83D31" w:rsidP="00F83D3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</w:t>
      </w:r>
      <w:r w:rsidR="00A22832">
        <w:rPr>
          <w:szCs w:val="22"/>
          <w:lang w:eastAsia="ja-JP"/>
        </w:rPr>
        <w:t>8</w:t>
      </w:r>
      <w:r w:rsidRPr="00647290">
        <w:rPr>
          <w:szCs w:val="22"/>
          <w:lang w:eastAsia="ja-JP"/>
        </w:rPr>
        <w:t xml:space="preserve"> present</w:t>
      </w:r>
    </w:p>
    <w:p w14:paraId="157A608A" w14:textId="77777777" w:rsidR="00F83D31" w:rsidRDefault="00F83D31" w:rsidP="00F83D31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12D63B65" w14:textId="245738F6" w:rsidR="00F83D31" w:rsidRDefault="00F83D31" w:rsidP="00F83D3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Comment Resolution </w:t>
      </w:r>
      <w:proofErr w:type="spellStart"/>
      <w:r>
        <w:rPr>
          <w:szCs w:val="22"/>
          <w:lang w:eastAsia="ja-JP"/>
        </w:rPr>
        <w:t>assignement</w:t>
      </w:r>
      <w:proofErr w:type="spellEnd"/>
      <w:r>
        <w:rPr>
          <w:szCs w:val="22"/>
          <w:lang w:eastAsia="ja-JP"/>
        </w:rPr>
        <w:t xml:space="preserve"> status:</w:t>
      </w:r>
    </w:p>
    <w:p w14:paraId="413108B0" w14:textId="580B3396" w:rsidR="00F83D31" w:rsidRDefault="00F83D31" w:rsidP="00F83D31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Submissions:</w:t>
      </w:r>
    </w:p>
    <w:p w14:paraId="2552C433" w14:textId="77777777" w:rsidR="00F83D31" w:rsidRDefault="00F83D31" w:rsidP="00F83D31">
      <w:pPr>
        <w:pStyle w:val="ListParagraph"/>
        <w:numPr>
          <w:ilvl w:val="3"/>
          <w:numId w:val="1"/>
        </w:numPr>
        <w:contextualSpacing w:val="0"/>
        <w:rPr>
          <w:lang w:val="en-US" w:bidi="he-IL"/>
        </w:rPr>
      </w:pPr>
      <w:r>
        <w:t>11-21-0291 lb-253-crs-a (Nehru Bhandaru) – for completion</w:t>
      </w:r>
    </w:p>
    <w:p w14:paraId="733D8C86" w14:textId="77777777" w:rsidR="00F83D31" w:rsidRDefault="00F83D31" w:rsidP="00F83D31">
      <w:pPr>
        <w:pStyle w:val="ListParagraph"/>
        <w:numPr>
          <w:ilvl w:val="3"/>
          <w:numId w:val="1"/>
        </w:numPr>
        <w:contextualSpacing w:val="0"/>
      </w:pPr>
      <w:r>
        <w:t>11-21-0318 comment resolution LB253 parameters - part 2 (Christian Berger) – as time permits</w:t>
      </w:r>
    </w:p>
    <w:p w14:paraId="0415524E" w14:textId="69E0F9C4" w:rsidR="00217BCC" w:rsidRDefault="002F3BE4" w:rsidP="0068029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Nehru Bhandaru presented 11-21-0291</w:t>
      </w:r>
    </w:p>
    <w:p w14:paraId="76DAD467" w14:textId="788C9205" w:rsidR="002F3BE4" w:rsidRDefault="002F3BE4" w:rsidP="002F3BE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Title: Some LB253 CRs (Security related)</w:t>
      </w:r>
    </w:p>
    <w:p w14:paraId="43CAB770" w14:textId="5230A765" w:rsidR="002F3BE4" w:rsidRDefault="002F3BE4" w:rsidP="002F3BE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5086: </w:t>
      </w:r>
    </w:p>
    <w:p w14:paraId="2F92BEFC" w14:textId="1846A32B" w:rsidR="002F3BE4" w:rsidRDefault="002F3BE4" w:rsidP="002F3BE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</w:t>
      </w:r>
      <w:r w:rsidR="00DC3BCC">
        <w:rPr>
          <w:szCs w:val="22"/>
          <w:lang w:eastAsia="ja-JP"/>
        </w:rPr>
        <w:t>5303: revise</w:t>
      </w:r>
    </w:p>
    <w:p w14:paraId="68EE5580" w14:textId="6A66FFC4" w:rsidR="00DC3BCC" w:rsidRDefault="00DC3BCC" w:rsidP="002F3BE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5445: reject</w:t>
      </w:r>
    </w:p>
    <w:p w14:paraId="0C6F0089" w14:textId="76958559" w:rsidR="00DC3BCC" w:rsidRDefault="00DC3BCC" w:rsidP="002F3BE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5455: reject</w:t>
      </w:r>
    </w:p>
    <w:p w14:paraId="61299C71" w14:textId="6FAAA7CC" w:rsidR="00DC3BCC" w:rsidRDefault="00DC3BCC" w:rsidP="002F3BE4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5433: reject </w:t>
      </w:r>
    </w:p>
    <w:p w14:paraId="00F421F8" w14:textId="2F579357" w:rsidR="006D5317" w:rsidRDefault="006D5317" w:rsidP="006D531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Christian Berger presented 11-21-0318</w:t>
      </w:r>
    </w:p>
    <w:p w14:paraId="4DBC3637" w14:textId="5DD70E02" w:rsidR="006D5317" w:rsidRDefault="006D5317" w:rsidP="006D5317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 comment resolution lb252 Parameters part 2</w:t>
      </w:r>
    </w:p>
    <w:p w14:paraId="1E415033" w14:textId="6FC05930" w:rsidR="006D5317" w:rsidRDefault="006D5317" w:rsidP="006D5317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5204, 5027, 5404, 5405, 5214, 5215, 5216, 5217, 5151 Revised</w:t>
      </w:r>
    </w:p>
    <w:p w14:paraId="412A7E2C" w14:textId="0D76A806" w:rsidR="006D5317" w:rsidRDefault="005F10E8" w:rsidP="00C1252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Strawpoll on 11-21-0291:</w:t>
      </w:r>
    </w:p>
    <w:p w14:paraId="1C1896CB" w14:textId="627DC413" w:rsidR="005F10E8" w:rsidRPr="002450DA" w:rsidRDefault="005F10E8" w:rsidP="00994E40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 w:rsidRPr="002450DA">
        <w:rPr>
          <w:b/>
          <w:bCs/>
          <w:szCs w:val="22"/>
          <w:lang w:eastAsia="ja-JP"/>
        </w:rPr>
        <w:t>Strawpol</w:t>
      </w:r>
      <w:proofErr w:type="spellEnd"/>
      <w:r w:rsidRPr="002450DA">
        <w:rPr>
          <w:b/>
          <w:bCs/>
          <w:szCs w:val="22"/>
          <w:lang w:eastAsia="ja-JP"/>
        </w:rPr>
        <w:t xml:space="preserve"> </w:t>
      </w:r>
      <w:r w:rsidRPr="002450DA">
        <w:rPr>
          <w:b/>
          <w:bCs/>
          <w:szCs w:val="22"/>
          <w:lang w:eastAsia="ja-JP"/>
        </w:rPr>
        <w:br/>
      </w:r>
      <w:r w:rsidR="002450DA" w:rsidRPr="002450DA">
        <w:rPr>
          <w:szCs w:val="22"/>
          <w:lang w:eastAsia="ja-JP"/>
        </w:rPr>
        <w:t>We agree to the resolution of CIDs</w:t>
      </w:r>
      <w:r w:rsidR="002450DA" w:rsidRPr="002450DA">
        <w:rPr>
          <w:szCs w:val="22"/>
          <w:lang w:eastAsia="ja-JP"/>
        </w:rPr>
        <w:t>:</w:t>
      </w:r>
      <w:r w:rsidR="002450DA" w:rsidRPr="002450DA">
        <w:rPr>
          <w:szCs w:val="22"/>
          <w:lang w:eastAsia="ja-JP"/>
        </w:rPr>
        <w:br/>
      </w:r>
      <w:r w:rsidR="002450DA" w:rsidRPr="002450DA">
        <w:rPr>
          <w:szCs w:val="22"/>
          <w:lang w:eastAsia="ja-JP"/>
        </w:rPr>
        <w:t xml:space="preserve">5018, 5019, 5030, 5031, 5085, 5086, 5144, 5263, 5268, 5276, 5292, 5299, 5300, </w:t>
      </w:r>
      <w:r w:rsidR="002450DA" w:rsidRPr="002450DA">
        <w:rPr>
          <w:szCs w:val="22"/>
          <w:lang w:eastAsia="ja-JP"/>
        </w:rPr>
        <w:br/>
      </w:r>
      <w:r w:rsidR="002450DA" w:rsidRPr="002450DA">
        <w:rPr>
          <w:szCs w:val="22"/>
          <w:lang w:eastAsia="ja-JP"/>
        </w:rPr>
        <w:t xml:space="preserve">5301, 5302, 5303, 5304, 5305, 5306, 5307, 5308, 5337, 5338, 5339, 5340, 5357, </w:t>
      </w:r>
      <w:r w:rsidR="002450DA">
        <w:rPr>
          <w:szCs w:val="22"/>
          <w:lang w:eastAsia="ja-JP"/>
        </w:rPr>
        <w:br/>
      </w:r>
      <w:r w:rsidR="002450DA" w:rsidRPr="002450DA">
        <w:rPr>
          <w:szCs w:val="22"/>
          <w:lang w:eastAsia="ja-JP"/>
        </w:rPr>
        <w:t xml:space="preserve">5358, 5359, 5360, 5362, 5363, 5370, 5371, 5372, 5374, 5394, 5398, 5401, 5403, </w:t>
      </w:r>
      <w:r w:rsidR="002450DA" w:rsidRPr="002450DA">
        <w:rPr>
          <w:szCs w:val="22"/>
          <w:lang w:eastAsia="ja-JP"/>
        </w:rPr>
        <w:br/>
      </w:r>
      <w:r w:rsidR="002450DA" w:rsidRPr="002450DA">
        <w:rPr>
          <w:szCs w:val="22"/>
          <w:lang w:eastAsia="ja-JP"/>
        </w:rPr>
        <w:t>5445, 5453, 5455, and 5456 ( 43 CIDs total) as depicted in document 11-21-291r4</w:t>
      </w:r>
      <w:r w:rsidRPr="002450DA">
        <w:rPr>
          <w:szCs w:val="22"/>
          <w:lang w:eastAsia="ja-JP"/>
        </w:rPr>
        <w:br/>
        <w:t xml:space="preserve">results: (Y/N/A) </w:t>
      </w:r>
      <w:r w:rsidR="002450DA">
        <w:rPr>
          <w:rFonts w:ascii="Arial" w:hAnsi="Arial" w:cs="Arial"/>
          <w:color w:val="000000"/>
          <w:szCs w:val="22"/>
        </w:rPr>
        <w:t>13/0/0</w:t>
      </w:r>
    </w:p>
    <w:p w14:paraId="0290EF8F" w14:textId="72406C7A" w:rsidR="005F10E8" w:rsidRDefault="005F10E8" w:rsidP="005F10E8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Comment Resolution Status:</w:t>
      </w:r>
    </w:p>
    <w:p w14:paraId="30415D9A" w14:textId="01DC517B" w:rsidR="002450DA" w:rsidRPr="002450DA" w:rsidRDefault="002450DA" w:rsidP="009A7801">
      <w:pPr>
        <w:numPr>
          <w:ilvl w:val="2"/>
          <w:numId w:val="1"/>
        </w:numPr>
        <w:rPr>
          <w:szCs w:val="22"/>
          <w:lang w:val="en-US" w:eastAsia="ja-JP"/>
        </w:rPr>
      </w:pPr>
      <w:r w:rsidRPr="002450DA">
        <w:rPr>
          <w:b/>
          <w:bCs/>
          <w:szCs w:val="22"/>
          <w:lang w:val="en-US" w:eastAsia="ja-JP"/>
        </w:rPr>
        <w:t>Overall:</w:t>
      </w:r>
      <w:r w:rsidRPr="002450DA">
        <w:rPr>
          <w:b/>
          <w:bCs/>
          <w:szCs w:val="22"/>
          <w:lang w:val="en-US" w:eastAsia="ja-JP"/>
        </w:rPr>
        <w:br/>
      </w:r>
      <w:r w:rsidRPr="002450DA">
        <w:rPr>
          <w:szCs w:val="22"/>
          <w:lang w:val="en-US" w:eastAsia="ja-JP"/>
        </w:rPr>
        <w:t>Total comments received: 476</w:t>
      </w:r>
      <w:r w:rsidRPr="002450DA">
        <w:rPr>
          <w:szCs w:val="22"/>
          <w:lang w:val="en-US" w:eastAsia="ja-JP"/>
        </w:rPr>
        <w:br/>
      </w:r>
      <w:r w:rsidRPr="002450DA">
        <w:rPr>
          <w:szCs w:val="22"/>
          <w:lang w:val="en-US" w:eastAsia="ja-JP"/>
        </w:rPr>
        <w:t>Technical/General: 258</w:t>
      </w:r>
      <w:r>
        <w:rPr>
          <w:szCs w:val="22"/>
          <w:lang w:val="en-US" w:eastAsia="ja-JP"/>
        </w:rPr>
        <w:br/>
      </w:r>
      <w:r w:rsidRPr="002450DA">
        <w:rPr>
          <w:szCs w:val="22"/>
          <w:lang w:val="en-US" w:eastAsia="ja-JP"/>
        </w:rPr>
        <w:t>Editorial: 218</w:t>
      </w:r>
    </w:p>
    <w:p w14:paraId="17459D8C" w14:textId="24639127" w:rsidR="002450DA" w:rsidRPr="002450DA" w:rsidRDefault="002450DA" w:rsidP="00C30563">
      <w:pPr>
        <w:numPr>
          <w:ilvl w:val="2"/>
          <w:numId w:val="1"/>
        </w:numPr>
        <w:rPr>
          <w:szCs w:val="22"/>
          <w:lang w:val="en-US" w:eastAsia="ja-JP"/>
        </w:rPr>
      </w:pPr>
      <w:r w:rsidRPr="002450DA">
        <w:rPr>
          <w:b/>
          <w:bCs/>
          <w:szCs w:val="22"/>
          <w:lang w:val="en-US" w:eastAsia="ja-JP"/>
        </w:rPr>
        <w:t>Assigned:</w:t>
      </w:r>
      <w:r w:rsidRPr="002450DA">
        <w:rPr>
          <w:b/>
          <w:bCs/>
          <w:szCs w:val="22"/>
          <w:lang w:val="en-US" w:eastAsia="ja-JP"/>
        </w:rPr>
        <w:br/>
      </w:r>
      <w:r w:rsidRPr="002450DA">
        <w:rPr>
          <w:szCs w:val="22"/>
          <w:lang w:val="en-US" w:eastAsia="ja-JP"/>
        </w:rPr>
        <w:t>Total comments assigned: 157</w:t>
      </w:r>
      <w:r w:rsidRPr="002450DA">
        <w:rPr>
          <w:szCs w:val="22"/>
          <w:lang w:val="en-US" w:eastAsia="ja-JP"/>
        </w:rPr>
        <w:br/>
      </w:r>
      <w:r w:rsidRPr="002450DA">
        <w:rPr>
          <w:szCs w:val="22"/>
          <w:lang w:val="en-US" w:eastAsia="ja-JP"/>
        </w:rPr>
        <w:t>Technical/General: 117</w:t>
      </w:r>
      <w:r>
        <w:rPr>
          <w:szCs w:val="22"/>
          <w:lang w:val="en-US" w:eastAsia="ja-JP"/>
        </w:rPr>
        <w:br/>
      </w:r>
      <w:r w:rsidRPr="002450DA">
        <w:rPr>
          <w:szCs w:val="22"/>
          <w:lang w:val="en-US" w:eastAsia="ja-JP"/>
        </w:rPr>
        <w:t>Editorial: 40</w:t>
      </w:r>
    </w:p>
    <w:p w14:paraId="2C8E6953" w14:textId="22461A18" w:rsidR="005F10E8" w:rsidRDefault="002450DA" w:rsidP="002450DA">
      <w:pPr>
        <w:numPr>
          <w:ilvl w:val="0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27"/>
        <w:gridCol w:w="2815"/>
        <w:gridCol w:w="6002"/>
      </w:tblGrid>
      <w:tr w:rsidR="002450DA" w14:paraId="4F945CE6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7C6F" w14:textId="77777777" w:rsidR="002450DA" w:rsidRDefault="002450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7F79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113E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7C89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2450DA" w14:paraId="1537B64B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CC830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8ABE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F626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FF3C6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2450DA" w14:paraId="5774CB86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91A0A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AD5B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F269D" w14:textId="77777777" w:rsidR="002450DA" w:rsidRDefault="002450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5BD6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2450DA" w14:paraId="48173BB3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C905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C8987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4C92C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6819C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450DA" w14:paraId="66FB2917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2FCC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82EC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35B19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A8CD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2450DA" w14:paraId="6A163688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44EA4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9CA03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7A62A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Moran, Ashley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6144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IEEE Standards Association (IEEE-SA)</w:t>
            </w:r>
          </w:p>
        </w:tc>
      </w:tr>
      <w:tr w:rsidR="002450DA" w14:paraId="05DFC4B6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6EE86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72D4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1B6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46B29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450DA" w14:paraId="1F184B10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3229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34A00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ACCA0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8DBE3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2450DA" w14:paraId="75273FA5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4761D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3ED16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2176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F8CB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2450DA" w14:paraId="5E9C38F1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188FC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1290E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0BB28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8A26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2450DA" w14:paraId="3220A460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14D5E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1E47E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8B57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97313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2450DA" w14:paraId="0742E7AC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D61C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8C4D7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44FAF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D5C6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2450DA" w14:paraId="7B756842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E63B0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3253D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67E1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610F4" w14:textId="77777777" w:rsidR="002450DA" w:rsidRDefault="002450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2450DA" w14:paraId="170F1BA8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A37C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5C177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B978C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19ADE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2450DA" w14:paraId="5BE7D5BB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4A9D0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369B9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E440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69CD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2450DA" w14:paraId="580D8615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553A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57A4C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827D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7B6D2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2450DA" w14:paraId="349D9325" w14:textId="77777777" w:rsidTr="002450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DADC5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025BF" w14:textId="77777777" w:rsidR="002450DA" w:rsidRDefault="00245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4FFA8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09FC2" w14:textId="77777777" w:rsidR="002450DA" w:rsidRDefault="002450DA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7663BFD7" w14:textId="77777777" w:rsidR="002450DA" w:rsidRPr="005F10E8" w:rsidRDefault="002450DA" w:rsidP="002450DA">
      <w:pPr>
        <w:numPr>
          <w:ilvl w:val="0"/>
          <w:numId w:val="1"/>
        </w:numPr>
        <w:rPr>
          <w:szCs w:val="22"/>
          <w:lang w:eastAsia="ja-JP"/>
        </w:rPr>
      </w:pPr>
    </w:p>
    <w:sectPr w:rsidR="002450DA" w:rsidRPr="005F1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14AC" w14:textId="77777777" w:rsidR="002F709E" w:rsidRDefault="002F709E">
      <w:r>
        <w:separator/>
      </w:r>
    </w:p>
  </w:endnote>
  <w:endnote w:type="continuationSeparator" w:id="0">
    <w:p w14:paraId="190E406A" w14:textId="77777777" w:rsidR="002F709E" w:rsidRDefault="002F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13C0" w14:textId="77777777" w:rsidR="00852692" w:rsidRDefault="00852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A9BA" w14:textId="5C33421E" w:rsidR="00F41FC1" w:rsidRDefault="002F70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1FC1">
      <w:t>Minutes</w:t>
    </w:r>
    <w:r>
      <w:fldChar w:fldCharType="end"/>
    </w:r>
    <w:r w:rsidR="00F41FC1">
      <w:tab/>
      <w:t xml:space="preserve">page </w:t>
    </w:r>
    <w:r w:rsidR="00F41FC1">
      <w:fldChar w:fldCharType="begin"/>
    </w:r>
    <w:r w:rsidR="00F41FC1">
      <w:instrText xml:space="preserve">page </w:instrText>
    </w:r>
    <w:r w:rsidR="00F41FC1">
      <w:fldChar w:fldCharType="separate"/>
    </w:r>
    <w:r w:rsidR="00F41FC1">
      <w:rPr>
        <w:noProof/>
      </w:rPr>
      <w:t>2</w:t>
    </w:r>
    <w:r w:rsidR="00F41FC1">
      <w:fldChar w:fldCharType="end"/>
    </w:r>
    <w:r w:rsidR="00F41FC1">
      <w:tab/>
    </w:r>
    <w:r>
      <w:fldChar w:fldCharType="begin"/>
    </w:r>
    <w:r>
      <w:instrText xml:space="preserve"> COMMENTS  \* MERGEFORMAT </w:instrText>
    </w:r>
    <w:r>
      <w:fldChar w:fldCharType="separate"/>
    </w:r>
    <w:r w:rsidR="00F41FC1">
      <w:t>Assaf Kasher, Qualcomm</w:t>
    </w:r>
    <w:r>
      <w:fldChar w:fldCharType="end"/>
    </w:r>
  </w:p>
  <w:p w14:paraId="331F4539" w14:textId="77777777" w:rsidR="00F41FC1" w:rsidRDefault="00F41F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1CAE" w14:textId="77777777" w:rsidR="00852692" w:rsidRDefault="0085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6C9B" w14:textId="77777777" w:rsidR="002F709E" w:rsidRDefault="002F709E">
      <w:r>
        <w:separator/>
      </w:r>
    </w:p>
  </w:footnote>
  <w:footnote w:type="continuationSeparator" w:id="0">
    <w:p w14:paraId="76092CD2" w14:textId="77777777" w:rsidR="002F709E" w:rsidRDefault="002F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B77D" w14:textId="77777777" w:rsidR="00852692" w:rsidRDefault="00852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7EDF" w14:textId="5AC7CB65" w:rsidR="00F41FC1" w:rsidRDefault="002F709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52692">
      <w:t>March 2020</w:t>
    </w:r>
    <w:r>
      <w:fldChar w:fldCharType="end"/>
    </w:r>
    <w:r w:rsidR="00F41FC1">
      <w:tab/>
    </w:r>
    <w:r w:rsidR="00F41FC1">
      <w:tab/>
    </w:r>
    <w:r>
      <w:fldChar w:fldCharType="begin"/>
    </w:r>
    <w:r>
      <w:instrText xml:space="preserve"> TITLE  \* MERGEFORMAT </w:instrText>
    </w:r>
    <w:r>
      <w:fldChar w:fldCharType="separate"/>
    </w:r>
    <w:r w:rsidR="00852692">
      <w:t>doc.: IEEE 802.11-21/0421r0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3123" w14:textId="77777777" w:rsidR="00852692" w:rsidRDefault="00852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534CB"/>
    <w:multiLevelType w:val="hybridMultilevel"/>
    <w:tmpl w:val="049AF33E"/>
    <w:lvl w:ilvl="0" w:tplc="4C22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6F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8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0F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2D3D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E3A76"/>
    <w:multiLevelType w:val="hybridMultilevel"/>
    <w:tmpl w:val="09E27B30"/>
    <w:lvl w:ilvl="0" w:tplc="856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B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AE3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A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6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82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E1D19"/>
    <w:multiLevelType w:val="hybridMultilevel"/>
    <w:tmpl w:val="1312D644"/>
    <w:lvl w:ilvl="0" w:tplc="B1189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A40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8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C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0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A81DBC"/>
    <w:multiLevelType w:val="hybridMultilevel"/>
    <w:tmpl w:val="430A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C52F40"/>
    <w:multiLevelType w:val="hybridMultilevel"/>
    <w:tmpl w:val="D3782580"/>
    <w:lvl w:ilvl="0" w:tplc="F46A3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87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4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A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B976F6"/>
    <w:multiLevelType w:val="hybridMultilevel"/>
    <w:tmpl w:val="FB6ACEF4"/>
    <w:lvl w:ilvl="0" w:tplc="1A02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A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2F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24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8F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08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6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4D1A1C"/>
    <w:multiLevelType w:val="hybridMultilevel"/>
    <w:tmpl w:val="D9B6A9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DF2AF4"/>
    <w:multiLevelType w:val="hybridMultilevel"/>
    <w:tmpl w:val="111CAAA6"/>
    <w:lvl w:ilvl="0" w:tplc="0F0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C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E4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A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A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88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7047A5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794B1C"/>
    <w:multiLevelType w:val="hybridMultilevel"/>
    <w:tmpl w:val="62B64980"/>
    <w:lvl w:ilvl="0" w:tplc="1B4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C18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4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00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E8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97578A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8C3C7E"/>
    <w:multiLevelType w:val="hybridMultilevel"/>
    <w:tmpl w:val="F2D8D456"/>
    <w:lvl w:ilvl="0" w:tplc="A966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1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8C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2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3B02"/>
    <w:rsid w:val="00005536"/>
    <w:rsid w:val="00005836"/>
    <w:rsid w:val="00005A42"/>
    <w:rsid w:val="00012D6C"/>
    <w:rsid w:val="00027189"/>
    <w:rsid w:val="000275DC"/>
    <w:rsid w:val="0003239E"/>
    <w:rsid w:val="0003735D"/>
    <w:rsid w:val="00052C0F"/>
    <w:rsid w:val="00053F44"/>
    <w:rsid w:val="000563A4"/>
    <w:rsid w:val="00057CEF"/>
    <w:rsid w:val="00064AF6"/>
    <w:rsid w:val="00065E81"/>
    <w:rsid w:val="00065EF8"/>
    <w:rsid w:val="00066C8C"/>
    <w:rsid w:val="00074E71"/>
    <w:rsid w:val="000765E9"/>
    <w:rsid w:val="00076D06"/>
    <w:rsid w:val="00077830"/>
    <w:rsid w:val="0008583E"/>
    <w:rsid w:val="00090FE2"/>
    <w:rsid w:val="00097271"/>
    <w:rsid w:val="00097B1B"/>
    <w:rsid w:val="00097C2A"/>
    <w:rsid w:val="000A032A"/>
    <w:rsid w:val="000A1B5F"/>
    <w:rsid w:val="000A28F0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6877"/>
    <w:rsid w:val="000D0D6E"/>
    <w:rsid w:val="000D5E6E"/>
    <w:rsid w:val="000E1DE3"/>
    <w:rsid w:val="000E4D08"/>
    <w:rsid w:val="000F33B0"/>
    <w:rsid w:val="000F3FD3"/>
    <w:rsid w:val="000F7676"/>
    <w:rsid w:val="001003AC"/>
    <w:rsid w:val="00100BAB"/>
    <w:rsid w:val="00110E03"/>
    <w:rsid w:val="00114EC8"/>
    <w:rsid w:val="00115246"/>
    <w:rsid w:val="001168CD"/>
    <w:rsid w:val="0012275B"/>
    <w:rsid w:val="0013366C"/>
    <w:rsid w:val="0013764C"/>
    <w:rsid w:val="00140995"/>
    <w:rsid w:val="00142C45"/>
    <w:rsid w:val="0015064C"/>
    <w:rsid w:val="00155008"/>
    <w:rsid w:val="00155C24"/>
    <w:rsid w:val="00156402"/>
    <w:rsid w:val="00165C89"/>
    <w:rsid w:val="0016667B"/>
    <w:rsid w:val="00184F68"/>
    <w:rsid w:val="00185699"/>
    <w:rsid w:val="00193ED5"/>
    <w:rsid w:val="001944CE"/>
    <w:rsid w:val="001952B8"/>
    <w:rsid w:val="00196B37"/>
    <w:rsid w:val="001A1CAD"/>
    <w:rsid w:val="001A35C4"/>
    <w:rsid w:val="001A7BF5"/>
    <w:rsid w:val="001B67AB"/>
    <w:rsid w:val="001C4F06"/>
    <w:rsid w:val="001C6867"/>
    <w:rsid w:val="001D0CEA"/>
    <w:rsid w:val="001D2D96"/>
    <w:rsid w:val="001D3385"/>
    <w:rsid w:val="001D7167"/>
    <w:rsid w:val="001D723B"/>
    <w:rsid w:val="001E371C"/>
    <w:rsid w:val="001E7C06"/>
    <w:rsid w:val="001F029E"/>
    <w:rsid w:val="001F3FBA"/>
    <w:rsid w:val="001F51E6"/>
    <w:rsid w:val="001F5836"/>
    <w:rsid w:val="002007BA"/>
    <w:rsid w:val="00204F83"/>
    <w:rsid w:val="00216307"/>
    <w:rsid w:val="00217BCC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6723"/>
    <w:rsid w:val="002603FD"/>
    <w:rsid w:val="00262C05"/>
    <w:rsid w:val="00262EA9"/>
    <w:rsid w:val="00266E9D"/>
    <w:rsid w:val="002670D5"/>
    <w:rsid w:val="002701BB"/>
    <w:rsid w:val="00272D00"/>
    <w:rsid w:val="00273D36"/>
    <w:rsid w:val="00274A34"/>
    <w:rsid w:val="00275062"/>
    <w:rsid w:val="00281DB4"/>
    <w:rsid w:val="002862FB"/>
    <w:rsid w:val="0029020B"/>
    <w:rsid w:val="002948C0"/>
    <w:rsid w:val="002A34B5"/>
    <w:rsid w:val="002A6B9C"/>
    <w:rsid w:val="002B4E11"/>
    <w:rsid w:val="002B651B"/>
    <w:rsid w:val="002C0C69"/>
    <w:rsid w:val="002C1365"/>
    <w:rsid w:val="002C60BE"/>
    <w:rsid w:val="002C6344"/>
    <w:rsid w:val="002C7101"/>
    <w:rsid w:val="002D44BE"/>
    <w:rsid w:val="002E7C9F"/>
    <w:rsid w:val="002F29BA"/>
    <w:rsid w:val="002F3BE4"/>
    <w:rsid w:val="002F4FBB"/>
    <w:rsid w:val="002F709E"/>
    <w:rsid w:val="003001A4"/>
    <w:rsid w:val="00304338"/>
    <w:rsid w:val="0030741E"/>
    <w:rsid w:val="00310372"/>
    <w:rsid w:val="00312659"/>
    <w:rsid w:val="00312779"/>
    <w:rsid w:val="0031280F"/>
    <w:rsid w:val="00316725"/>
    <w:rsid w:val="00322F7E"/>
    <w:rsid w:val="0032517D"/>
    <w:rsid w:val="00333D1B"/>
    <w:rsid w:val="003506F3"/>
    <w:rsid w:val="00353167"/>
    <w:rsid w:val="00354B05"/>
    <w:rsid w:val="00354CA1"/>
    <w:rsid w:val="00357E40"/>
    <w:rsid w:val="003601FA"/>
    <w:rsid w:val="00362A60"/>
    <w:rsid w:val="00367374"/>
    <w:rsid w:val="00381F9E"/>
    <w:rsid w:val="003917E2"/>
    <w:rsid w:val="003951DB"/>
    <w:rsid w:val="00396725"/>
    <w:rsid w:val="00396A03"/>
    <w:rsid w:val="003A50A7"/>
    <w:rsid w:val="003A5827"/>
    <w:rsid w:val="003A7BBF"/>
    <w:rsid w:val="003C0B1B"/>
    <w:rsid w:val="003D3143"/>
    <w:rsid w:val="003D472F"/>
    <w:rsid w:val="003E3188"/>
    <w:rsid w:val="003E49F4"/>
    <w:rsid w:val="003F0DF9"/>
    <w:rsid w:val="003F3112"/>
    <w:rsid w:val="003F35AB"/>
    <w:rsid w:val="003F53B5"/>
    <w:rsid w:val="00405572"/>
    <w:rsid w:val="00405B98"/>
    <w:rsid w:val="004133BB"/>
    <w:rsid w:val="004334F4"/>
    <w:rsid w:val="00442037"/>
    <w:rsid w:val="004442BE"/>
    <w:rsid w:val="004505E4"/>
    <w:rsid w:val="00453F99"/>
    <w:rsid w:val="004679D1"/>
    <w:rsid w:val="00481517"/>
    <w:rsid w:val="00485423"/>
    <w:rsid w:val="00485FBD"/>
    <w:rsid w:val="00493D12"/>
    <w:rsid w:val="0049459A"/>
    <w:rsid w:val="00495460"/>
    <w:rsid w:val="004B064B"/>
    <w:rsid w:val="004B1406"/>
    <w:rsid w:val="004C6BA3"/>
    <w:rsid w:val="004C7779"/>
    <w:rsid w:val="004D677C"/>
    <w:rsid w:val="004D7AC9"/>
    <w:rsid w:val="004E3D17"/>
    <w:rsid w:val="004E5B69"/>
    <w:rsid w:val="004E5BC6"/>
    <w:rsid w:val="004F2D1F"/>
    <w:rsid w:val="004F5FE5"/>
    <w:rsid w:val="004F6E3F"/>
    <w:rsid w:val="005004D1"/>
    <w:rsid w:val="005024D9"/>
    <w:rsid w:val="005047EE"/>
    <w:rsid w:val="005145AF"/>
    <w:rsid w:val="00514DDA"/>
    <w:rsid w:val="00521ABD"/>
    <w:rsid w:val="00522837"/>
    <w:rsid w:val="005238C8"/>
    <w:rsid w:val="00523A70"/>
    <w:rsid w:val="0052461D"/>
    <w:rsid w:val="00525CAD"/>
    <w:rsid w:val="0053136B"/>
    <w:rsid w:val="0053526C"/>
    <w:rsid w:val="00536878"/>
    <w:rsid w:val="00537B7E"/>
    <w:rsid w:val="00543F38"/>
    <w:rsid w:val="00545A61"/>
    <w:rsid w:val="00553E06"/>
    <w:rsid w:val="00554C80"/>
    <w:rsid w:val="00573F18"/>
    <w:rsid w:val="005C03E8"/>
    <w:rsid w:val="005C3F3F"/>
    <w:rsid w:val="005C4CE1"/>
    <w:rsid w:val="005C5992"/>
    <w:rsid w:val="005C7AE4"/>
    <w:rsid w:val="005D0AFB"/>
    <w:rsid w:val="005E2CC9"/>
    <w:rsid w:val="005E3F32"/>
    <w:rsid w:val="005E5156"/>
    <w:rsid w:val="005F10E8"/>
    <w:rsid w:val="005F362C"/>
    <w:rsid w:val="005F4A1E"/>
    <w:rsid w:val="0060293C"/>
    <w:rsid w:val="006041F6"/>
    <w:rsid w:val="00615495"/>
    <w:rsid w:val="00617C46"/>
    <w:rsid w:val="0062440B"/>
    <w:rsid w:val="00635C5C"/>
    <w:rsid w:val="006362A9"/>
    <w:rsid w:val="0064575E"/>
    <w:rsid w:val="00647290"/>
    <w:rsid w:val="006545E9"/>
    <w:rsid w:val="0066794F"/>
    <w:rsid w:val="00680299"/>
    <w:rsid w:val="00690EC9"/>
    <w:rsid w:val="0069528D"/>
    <w:rsid w:val="0069670A"/>
    <w:rsid w:val="006B0B80"/>
    <w:rsid w:val="006B500E"/>
    <w:rsid w:val="006C0727"/>
    <w:rsid w:val="006C3961"/>
    <w:rsid w:val="006D3AD3"/>
    <w:rsid w:val="006D3F69"/>
    <w:rsid w:val="006D5317"/>
    <w:rsid w:val="006E145F"/>
    <w:rsid w:val="006E6EAF"/>
    <w:rsid w:val="007070FD"/>
    <w:rsid w:val="0072113E"/>
    <w:rsid w:val="00723842"/>
    <w:rsid w:val="00727918"/>
    <w:rsid w:val="0073521F"/>
    <w:rsid w:val="00741E44"/>
    <w:rsid w:val="0074404E"/>
    <w:rsid w:val="00746DD2"/>
    <w:rsid w:val="00766F6D"/>
    <w:rsid w:val="00770572"/>
    <w:rsid w:val="007758BE"/>
    <w:rsid w:val="007777F7"/>
    <w:rsid w:val="00780AB6"/>
    <w:rsid w:val="00793AF2"/>
    <w:rsid w:val="007A5EE2"/>
    <w:rsid w:val="007B54A9"/>
    <w:rsid w:val="007B6CCF"/>
    <w:rsid w:val="007B7861"/>
    <w:rsid w:val="007C2B49"/>
    <w:rsid w:val="007D570E"/>
    <w:rsid w:val="007E0751"/>
    <w:rsid w:val="007E2A6A"/>
    <w:rsid w:val="007E5975"/>
    <w:rsid w:val="007E7768"/>
    <w:rsid w:val="007F3DE0"/>
    <w:rsid w:val="008018F8"/>
    <w:rsid w:val="008045D9"/>
    <w:rsid w:val="00804A45"/>
    <w:rsid w:val="00812D53"/>
    <w:rsid w:val="008171D3"/>
    <w:rsid w:val="0082181D"/>
    <w:rsid w:val="00830917"/>
    <w:rsid w:val="0083200C"/>
    <w:rsid w:val="00832F5C"/>
    <w:rsid w:val="0083323F"/>
    <w:rsid w:val="00835A3D"/>
    <w:rsid w:val="00835AB4"/>
    <w:rsid w:val="00835B49"/>
    <w:rsid w:val="00837EDD"/>
    <w:rsid w:val="008418E4"/>
    <w:rsid w:val="00844D82"/>
    <w:rsid w:val="00852692"/>
    <w:rsid w:val="0085470B"/>
    <w:rsid w:val="00862FA7"/>
    <w:rsid w:val="0086305C"/>
    <w:rsid w:val="008664BE"/>
    <w:rsid w:val="008747A8"/>
    <w:rsid w:val="00882DBB"/>
    <w:rsid w:val="0088312B"/>
    <w:rsid w:val="00883F52"/>
    <w:rsid w:val="008852E9"/>
    <w:rsid w:val="00891AB7"/>
    <w:rsid w:val="008963E5"/>
    <w:rsid w:val="008C3430"/>
    <w:rsid w:val="008C5B2F"/>
    <w:rsid w:val="008C7944"/>
    <w:rsid w:val="008D0154"/>
    <w:rsid w:val="008D4B20"/>
    <w:rsid w:val="008E12F7"/>
    <w:rsid w:val="008E2040"/>
    <w:rsid w:val="008E6D3D"/>
    <w:rsid w:val="008F0C66"/>
    <w:rsid w:val="008F139E"/>
    <w:rsid w:val="00900DF6"/>
    <w:rsid w:val="0090609D"/>
    <w:rsid w:val="00907B01"/>
    <w:rsid w:val="00907FAA"/>
    <w:rsid w:val="00914A9E"/>
    <w:rsid w:val="00927D62"/>
    <w:rsid w:val="009325D4"/>
    <w:rsid w:val="0093307E"/>
    <w:rsid w:val="00934139"/>
    <w:rsid w:val="00956A75"/>
    <w:rsid w:val="0097363E"/>
    <w:rsid w:val="00973E71"/>
    <w:rsid w:val="00987FB5"/>
    <w:rsid w:val="00990BF8"/>
    <w:rsid w:val="009A37D7"/>
    <w:rsid w:val="009A3DE8"/>
    <w:rsid w:val="009A7A08"/>
    <w:rsid w:val="009B7C25"/>
    <w:rsid w:val="009C3810"/>
    <w:rsid w:val="009D665D"/>
    <w:rsid w:val="009E6506"/>
    <w:rsid w:val="009E7BD2"/>
    <w:rsid w:val="009F2FBC"/>
    <w:rsid w:val="009F3332"/>
    <w:rsid w:val="009F46FC"/>
    <w:rsid w:val="009F519F"/>
    <w:rsid w:val="00A0701A"/>
    <w:rsid w:val="00A10FA1"/>
    <w:rsid w:val="00A131DB"/>
    <w:rsid w:val="00A13E6F"/>
    <w:rsid w:val="00A13FD7"/>
    <w:rsid w:val="00A20262"/>
    <w:rsid w:val="00A20A7F"/>
    <w:rsid w:val="00A22832"/>
    <w:rsid w:val="00A30AFF"/>
    <w:rsid w:val="00A44060"/>
    <w:rsid w:val="00A462DA"/>
    <w:rsid w:val="00A64D6C"/>
    <w:rsid w:val="00A66DCF"/>
    <w:rsid w:val="00A7016B"/>
    <w:rsid w:val="00A70B34"/>
    <w:rsid w:val="00A72987"/>
    <w:rsid w:val="00A72D8B"/>
    <w:rsid w:val="00A75396"/>
    <w:rsid w:val="00A81642"/>
    <w:rsid w:val="00A913C7"/>
    <w:rsid w:val="00A94D85"/>
    <w:rsid w:val="00AA086E"/>
    <w:rsid w:val="00AA427C"/>
    <w:rsid w:val="00AB37FA"/>
    <w:rsid w:val="00AB7B13"/>
    <w:rsid w:val="00AC43F7"/>
    <w:rsid w:val="00AC55C8"/>
    <w:rsid w:val="00AC6BF9"/>
    <w:rsid w:val="00AD75A1"/>
    <w:rsid w:val="00AF363C"/>
    <w:rsid w:val="00AF47F0"/>
    <w:rsid w:val="00AF6AC7"/>
    <w:rsid w:val="00B06082"/>
    <w:rsid w:val="00B06A32"/>
    <w:rsid w:val="00B06EB1"/>
    <w:rsid w:val="00B112C6"/>
    <w:rsid w:val="00B167E0"/>
    <w:rsid w:val="00B20D60"/>
    <w:rsid w:val="00B218C7"/>
    <w:rsid w:val="00B2231E"/>
    <w:rsid w:val="00B22744"/>
    <w:rsid w:val="00B230A9"/>
    <w:rsid w:val="00B27D96"/>
    <w:rsid w:val="00B358BA"/>
    <w:rsid w:val="00B43527"/>
    <w:rsid w:val="00B46DDA"/>
    <w:rsid w:val="00B53139"/>
    <w:rsid w:val="00B54851"/>
    <w:rsid w:val="00B5550B"/>
    <w:rsid w:val="00B662BD"/>
    <w:rsid w:val="00B73C65"/>
    <w:rsid w:val="00B7436A"/>
    <w:rsid w:val="00B7557C"/>
    <w:rsid w:val="00B75A9C"/>
    <w:rsid w:val="00B76601"/>
    <w:rsid w:val="00B76794"/>
    <w:rsid w:val="00B877D9"/>
    <w:rsid w:val="00B87D84"/>
    <w:rsid w:val="00B928CF"/>
    <w:rsid w:val="00B9466C"/>
    <w:rsid w:val="00B94F85"/>
    <w:rsid w:val="00BA4CC6"/>
    <w:rsid w:val="00BA4F31"/>
    <w:rsid w:val="00BA53FF"/>
    <w:rsid w:val="00BB2501"/>
    <w:rsid w:val="00BB374C"/>
    <w:rsid w:val="00BC175B"/>
    <w:rsid w:val="00BC5C2D"/>
    <w:rsid w:val="00BC62FC"/>
    <w:rsid w:val="00BD22BC"/>
    <w:rsid w:val="00BD2662"/>
    <w:rsid w:val="00BD38FB"/>
    <w:rsid w:val="00BD5B3E"/>
    <w:rsid w:val="00BD76E6"/>
    <w:rsid w:val="00BD7AE6"/>
    <w:rsid w:val="00BE00AF"/>
    <w:rsid w:val="00BE5CCC"/>
    <w:rsid w:val="00BE68C2"/>
    <w:rsid w:val="00BE6A0D"/>
    <w:rsid w:val="00BF3456"/>
    <w:rsid w:val="00BF34D7"/>
    <w:rsid w:val="00C0253A"/>
    <w:rsid w:val="00C06A1E"/>
    <w:rsid w:val="00C06AC9"/>
    <w:rsid w:val="00C1252E"/>
    <w:rsid w:val="00C13D25"/>
    <w:rsid w:val="00C14397"/>
    <w:rsid w:val="00C147FB"/>
    <w:rsid w:val="00C14A42"/>
    <w:rsid w:val="00C169A3"/>
    <w:rsid w:val="00C214F2"/>
    <w:rsid w:val="00C25D41"/>
    <w:rsid w:val="00C27611"/>
    <w:rsid w:val="00C40D3D"/>
    <w:rsid w:val="00C426C8"/>
    <w:rsid w:val="00C443C8"/>
    <w:rsid w:val="00C446E1"/>
    <w:rsid w:val="00C44F59"/>
    <w:rsid w:val="00C47358"/>
    <w:rsid w:val="00C476E3"/>
    <w:rsid w:val="00C513E0"/>
    <w:rsid w:val="00C575F2"/>
    <w:rsid w:val="00C60175"/>
    <w:rsid w:val="00C65CFF"/>
    <w:rsid w:val="00C71310"/>
    <w:rsid w:val="00C732B0"/>
    <w:rsid w:val="00C86E6F"/>
    <w:rsid w:val="00C94E86"/>
    <w:rsid w:val="00CA09B2"/>
    <w:rsid w:val="00CA299E"/>
    <w:rsid w:val="00CA5771"/>
    <w:rsid w:val="00CA65EF"/>
    <w:rsid w:val="00CB0E59"/>
    <w:rsid w:val="00CB40C1"/>
    <w:rsid w:val="00CB4B46"/>
    <w:rsid w:val="00CC02A9"/>
    <w:rsid w:val="00CC2105"/>
    <w:rsid w:val="00CC27FA"/>
    <w:rsid w:val="00CC39B9"/>
    <w:rsid w:val="00CC70D7"/>
    <w:rsid w:val="00CD18B2"/>
    <w:rsid w:val="00CD6962"/>
    <w:rsid w:val="00CE6EE9"/>
    <w:rsid w:val="00CF6AB6"/>
    <w:rsid w:val="00D013D6"/>
    <w:rsid w:val="00D01D1C"/>
    <w:rsid w:val="00D02D99"/>
    <w:rsid w:val="00D052F7"/>
    <w:rsid w:val="00D1388D"/>
    <w:rsid w:val="00D15218"/>
    <w:rsid w:val="00D16512"/>
    <w:rsid w:val="00D214F3"/>
    <w:rsid w:val="00D25546"/>
    <w:rsid w:val="00D30718"/>
    <w:rsid w:val="00D30740"/>
    <w:rsid w:val="00D32346"/>
    <w:rsid w:val="00D337F9"/>
    <w:rsid w:val="00D408F5"/>
    <w:rsid w:val="00D4161A"/>
    <w:rsid w:val="00D502E3"/>
    <w:rsid w:val="00D61C09"/>
    <w:rsid w:val="00D82940"/>
    <w:rsid w:val="00D950ED"/>
    <w:rsid w:val="00DB037C"/>
    <w:rsid w:val="00DB0C52"/>
    <w:rsid w:val="00DB55BB"/>
    <w:rsid w:val="00DC3BCC"/>
    <w:rsid w:val="00DC5A7B"/>
    <w:rsid w:val="00DC65D2"/>
    <w:rsid w:val="00DE68F8"/>
    <w:rsid w:val="00DF0095"/>
    <w:rsid w:val="00E1295C"/>
    <w:rsid w:val="00E14614"/>
    <w:rsid w:val="00E14669"/>
    <w:rsid w:val="00E17AC3"/>
    <w:rsid w:val="00E17BDB"/>
    <w:rsid w:val="00E21090"/>
    <w:rsid w:val="00E24636"/>
    <w:rsid w:val="00E24C46"/>
    <w:rsid w:val="00E2744F"/>
    <w:rsid w:val="00E30F24"/>
    <w:rsid w:val="00E33F61"/>
    <w:rsid w:val="00E34187"/>
    <w:rsid w:val="00E34C50"/>
    <w:rsid w:val="00E527D2"/>
    <w:rsid w:val="00E551C9"/>
    <w:rsid w:val="00E60CB7"/>
    <w:rsid w:val="00E66609"/>
    <w:rsid w:val="00E70D4C"/>
    <w:rsid w:val="00E73326"/>
    <w:rsid w:val="00E74A97"/>
    <w:rsid w:val="00E76F36"/>
    <w:rsid w:val="00E7761E"/>
    <w:rsid w:val="00E834D3"/>
    <w:rsid w:val="00E847D2"/>
    <w:rsid w:val="00E859DD"/>
    <w:rsid w:val="00E906C2"/>
    <w:rsid w:val="00E95C83"/>
    <w:rsid w:val="00EA2D42"/>
    <w:rsid w:val="00EA5344"/>
    <w:rsid w:val="00EC2BE5"/>
    <w:rsid w:val="00EC3BEB"/>
    <w:rsid w:val="00EC3E21"/>
    <w:rsid w:val="00EC45D0"/>
    <w:rsid w:val="00EC558B"/>
    <w:rsid w:val="00EC5AE9"/>
    <w:rsid w:val="00ED03B7"/>
    <w:rsid w:val="00EE5599"/>
    <w:rsid w:val="00EF2B33"/>
    <w:rsid w:val="00EF30E4"/>
    <w:rsid w:val="00F02B4F"/>
    <w:rsid w:val="00F03B7A"/>
    <w:rsid w:val="00F10F91"/>
    <w:rsid w:val="00F124ED"/>
    <w:rsid w:val="00F20299"/>
    <w:rsid w:val="00F207C9"/>
    <w:rsid w:val="00F3371D"/>
    <w:rsid w:val="00F33E34"/>
    <w:rsid w:val="00F41FC1"/>
    <w:rsid w:val="00F454E6"/>
    <w:rsid w:val="00F45557"/>
    <w:rsid w:val="00F469D5"/>
    <w:rsid w:val="00F47263"/>
    <w:rsid w:val="00F51700"/>
    <w:rsid w:val="00F57EAB"/>
    <w:rsid w:val="00F60A83"/>
    <w:rsid w:val="00F8032E"/>
    <w:rsid w:val="00F80DD0"/>
    <w:rsid w:val="00F828DA"/>
    <w:rsid w:val="00F83D31"/>
    <w:rsid w:val="00F8480E"/>
    <w:rsid w:val="00F870EE"/>
    <w:rsid w:val="00F9062A"/>
    <w:rsid w:val="00F920AD"/>
    <w:rsid w:val="00F93CF9"/>
    <w:rsid w:val="00F94F41"/>
    <w:rsid w:val="00FA448B"/>
    <w:rsid w:val="00FB0B52"/>
    <w:rsid w:val="00FB1B17"/>
    <w:rsid w:val="00FB2915"/>
    <w:rsid w:val="00FC4526"/>
    <w:rsid w:val="00FD1B75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9B350C3F-D0A2-4FE4-8E6E-83E0331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802.11-20/1986r1</vt:lpstr>
    </vt:vector>
  </TitlesOfParts>
  <Company>Some Company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802.11-21/0421r0</dc:title>
  <dc:subject>Minutes</dc:subject>
  <dc:creator>Assaf Kasher</dc:creator>
  <cp:keywords>March 2020</cp:keywords>
  <dc:description/>
  <cp:lastModifiedBy>Assaf Kasher-20200802</cp:lastModifiedBy>
  <cp:revision>3</cp:revision>
  <cp:lastPrinted>1899-12-31T22:00:00Z</cp:lastPrinted>
  <dcterms:created xsi:type="dcterms:W3CDTF">2021-03-09T16:46:00Z</dcterms:created>
  <dcterms:modified xsi:type="dcterms:W3CDTF">2021-03-09T16:47:00Z</dcterms:modified>
</cp:coreProperties>
</file>