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436"/>
        <w:gridCol w:w="1926"/>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5A9471ED" w:rsidR="00CA09B2" w:rsidRPr="0015639B" w:rsidRDefault="00CA09B2" w:rsidP="007F6BB3">
            <w:pPr>
              <w:pStyle w:val="T2"/>
              <w:ind w:left="0"/>
              <w:rPr>
                <w:sz w:val="20"/>
              </w:rPr>
            </w:pPr>
            <w:r w:rsidRPr="0015639B">
              <w:rPr>
                <w:sz w:val="20"/>
              </w:rPr>
              <w:t>Date:</w:t>
            </w:r>
            <w:r w:rsidRPr="0015639B">
              <w:rPr>
                <w:b w:val="0"/>
                <w:sz w:val="20"/>
              </w:rPr>
              <w:t xml:space="preserve">  </w:t>
            </w:r>
            <w:r w:rsidR="00DD0C74">
              <w:rPr>
                <w:b w:val="0"/>
                <w:sz w:val="20"/>
              </w:rPr>
              <w:t>2021</w:t>
            </w:r>
            <w:r w:rsidR="0092449C" w:rsidRPr="0015639B">
              <w:rPr>
                <w:b w:val="0"/>
                <w:sz w:val="20"/>
              </w:rPr>
              <w:t>-</w:t>
            </w:r>
            <w:r w:rsidR="00DD0C74">
              <w:rPr>
                <w:b w:val="0"/>
                <w:sz w:val="20"/>
              </w:rPr>
              <w:t>03</w:t>
            </w:r>
            <w:r w:rsidR="00EB7C56">
              <w:rPr>
                <w:b w:val="0"/>
                <w:sz w:val="20"/>
              </w:rPr>
              <w:t>-</w:t>
            </w:r>
            <w:r w:rsidR="00DD0C74">
              <w:rPr>
                <w:b w:val="0"/>
                <w:sz w:val="20"/>
              </w:rPr>
              <w:t>08</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rsidTr="005A138D">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436"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926"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rsidTr="005A138D">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1404595A" w:rsidR="00CA09B2" w:rsidRPr="0015639B" w:rsidRDefault="00941F14">
            <w:pPr>
              <w:pStyle w:val="T2"/>
              <w:spacing w:after="0"/>
              <w:ind w:left="0" w:right="0"/>
              <w:rPr>
                <w:b w:val="0"/>
                <w:sz w:val="20"/>
              </w:rPr>
            </w:pPr>
            <w:r w:rsidRPr="00941F14">
              <w:rPr>
                <w:b w:val="0"/>
                <w:sz w:val="20"/>
              </w:rPr>
              <w:t>Huawei Technolog</w:t>
            </w:r>
            <w:r w:rsidR="005838A3">
              <w:rPr>
                <w:b w:val="0"/>
                <w:sz w:val="20"/>
              </w:rPr>
              <w:t>ies</w:t>
            </w:r>
            <w:r w:rsidRPr="00941F14">
              <w:rPr>
                <w:b w:val="0"/>
                <w:sz w:val="20"/>
              </w:rPr>
              <w:t xml:space="preserve"> Co., Ltd</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436" w:type="dxa"/>
            <w:vAlign w:val="center"/>
          </w:tcPr>
          <w:p w14:paraId="6224742F" w14:textId="4269D6DA" w:rsidR="00CA09B2" w:rsidRPr="0015639B" w:rsidRDefault="00CA09B2" w:rsidP="00C260D0">
            <w:pPr>
              <w:pStyle w:val="T2"/>
              <w:spacing w:after="0"/>
              <w:ind w:left="0" w:right="0"/>
              <w:jc w:val="left"/>
              <w:rPr>
                <w:b w:val="0"/>
                <w:sz w:val="20"/>
              </w:rPr>
            </w:pPr>
          </w:p>
        </w:tc>
        <w:tc>
          <w:tcPr>
            <w:tcW w:w="1926" w:type="dxa"/>
            <w:vAlign w:val="center"/>
          </w:tcPr>
          <w:p w14:paraId="2B8A1CFF" w14:textId="7D520AB8" w:rsidR="00CA09B2" w:rsidRPr="0015639B" w:rsidRDefault="00B81DFE">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BA3BCE" w:rsidRDefault="00BA3BCE">
                            <w:pPr>
                              <w:pStyle w:val="T1"/>
                              <w:spacing w:after="120"/>
                            </w:pPr>
                            <w:r>
                              <w:t>Abstract</w:t>
                            </w:r>
                          </w:p>
                          <w:p w14:paraId="613C2E93" w14:textId="2A9B4106" w:rsidR="00BA3BCE" w:rsidRDefault="00BA3BCE" w:rsidP="00B8432B">
                            <w:pPr>
                              <w:jc w:val="center"/>
                            </w:pPr>
                            <w:r>
                              <w:t>This document constitutes the minutes of the IEEE 802.11 full working group for the March 2021 meeting.</w:t>
                            </w:r>
                          </w:p>
                          <w:p w14:paraId="5CD3AED8" w14:textId="77777777" w:rsidR="00BA3BCE" w:rsidRDefault="00BA3BCE" w:rsidP="00B8432B">
                            <w:pPr>
                              <w:jc w:val="center"/>
                            </w:pPr>
                          </w:p>
                          <w:p w14:paraId="3FE76E75" w14:textId="5D827370" w:rsidR="00BA3BCE" w:rsidRDefault="00BA3BCE"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A3BCE" w:rsidRDefault="00BA3BCE"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BA3BCE" w:rsidRDefault="00BA3BCE">
                      <w:pPr>
                        <w:pStyle w:val="T1"/>
                        <w:spacing w:after="120"/>
                      </w:pPr>
                      <w:r>
                        <w:t>Abstract</w:t>
                      </w:r>
                    </w:p>
                    <w:p w14:paraId="613C2E93" w14:textId="2A9B4106" w:rsidR="00BA3BCE" w:rsidRDefault="00BA3BCE" w:rsidP="00B8432B">
                      <w:pPr>
                        <w:jc w:val="center"/>
                      </w:pPr>
                      <w:r>
                        <w:t>This document constitutes the minutes of the IEEE 802.11 full working group for the March 2021 meeting.</w:t>
                      </w:r>
                    </w:p>
                    <w:p w14:paraId="5CD3AED8" w14:textId="77777777" w:rsidR="00BA3BCE" w:rsidRDefault="00BA3BCE" w:rsidP="00B8432B">
                      <w:pPr>
                        <w:jc w:val="center"/>
                      </w:pPr>
                    </w:p>
                    <w:p w14:paraId="3FE76E75" w14:textId="5D827370" w:rsidR="00BA3BCE" w:rsidRDefault="00BA3BCE"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BA3BCE" w:rsidRDefault="00BA3BCE"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2F9B5E93" w:rsidR="00C95EA3" w:rsidRPr="00C260D0" w:rsidRDefault="00C95EA3" w:rsidP="00C260D0">
      <w:pPr>
        <w:widowControl w:val="0"/>
        <w:spacing w:before="120"/>
        <w:jc w:val="center"/>
        <w:rPr>
          <w:b/>
          <w:i/>
          <w:sz w:val="32"/>
          <w:szCs w:val="32"/>
        </w:rPr>
      </w:pPr>
      <w:r>
        <w:rPr>
          <w:b/>
          <w:sz w:val="32"/>
          <w:szCs w:val="32"/>
        </w:rPr>
        <w:lastRenderedPageBreak/>
        <w:t xml:space="preserve">IEEE 802.11 </w:t>
      </w:r>
      <w:r w:rsidR="007F252B">
        <w:rPr>
          <w:b/>
          <w:sz w:val="32"/>
          <w:szCs w:val="32"/>
        </w:rPr>
        <w:t xml:space="preserve">Plenary </w:t>
      </w:r>
      <w:r w:rsidR="00387A8B">
        <w:rPr>
          <w:b/>
          <w:sz w:val="32"/>
          <w:szCs w:val="32"/>
        </w:rPr>
        <w:t>Meeting – Session #1</w:t>
      </w:r>
      <w:r w:rsidR="00C260D0">
        <w:rPr>
          <w:b/>
          <w:sz w:val="32"/>
          <w:szCs w:val="32"/>
        </w:rPr>
        <w:t>8</w:t>
      </w:r>
      <w:r w:rsidR="00DD0C74">
        <w:rPr>
          <w:b/>
          <w:sz w:val="32"/>
          <w:szCs w:val="32"/>
        </w:rPr>
        <w:t>6</w:t>
      </w:r>
    </w:p>
    <w:p w14:paraId="054495FA" w14:textId="1DC2B21B" w:rsidR="00C95EA3" w:rsidRPr="006F2024" w:rsidRDefault="00DD0C74" w:rsidP="00C95EA3">
      <w:pPr>
        <w:widowControl w:val="0"/>
        <w:spacing w:before="120"/>
        <w:jc w:val="center"/>
        <w:rPr>
          <w:b/>
          <w:sz w:val="32"/>
          <w:szCs w:val="32"/>
        </w:rPr>
      </w:pPr>
      <w:r>
        <w:rPr>
          <w:b/>
          <w:sz w:val="32"/>
          <w:szCs w:val="32"/>
        </w:rPr>
        <w:t>March</w:t>
      </w:r>
      <w:r w:rsidR="00B33822">
        <w:rPr>
          <w:b/>
          <w:sz w:val="32"/>
          <w:szCs w:val="32"/>
        </w:rPr>
        <w:t xml:space="preserve"> </w:t>
      </w:r>
      <w:r>
        <w:rPr>
          <w:b/>
          <w:sz w:val="32"/>
          <w:szCs w:val="32"/>
        </w:rPr>
        <w:t>8</w:t>
      </w:r>
      <w:r w:rsidRPr="00DD0C74">
        <w:rPr>
          <w:b/>
          <w:sz w:val="32"/>
          <w:szCs w:val="32"/>
          <w:vertAlign w:val="superscript"/>
        </w:rPr>
        <w:t>th</w:t>
      </w:r>
      <w:r>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w:t>
      </w:r>
      <w:r>
        <w:rPr>
          <w:b/>
          <w:sz w:val="32"/>
          <w:szCs w:val="32"/>
        </w:rPr>
        <w:t>6</w:t>
      </w:r>
      <w:r w:rsidR="00B42EB4" w:rsidRPr="00B42EB4">
        <w:rPr>
          <w:b/>
          <w:sz w:val="32"/>
          <w:szCs w:val="32"/>
          <w:vertAlign w:val="superscript"/>
        </w:rPr>
        <w:t>th</w:t>
      </w:r>
      <w:r w:rsidR="00C95EA3" w:rsidRPr="006F2024">
        <w:rPr>
          <w:b/>
          <w:sz w:val="32"/>
          <w:szCs w:val="32"/>
        </w:rPr>
        <w:t xml:space="preserve">, </w:t>
      </w:r>
      <w:r>
        <w:rPr>
          <w:b/>
          <w:sz w:val="32"/>
          <w:szCs w:val="32"/>
        </w:rPr>
        <w:t>2021</w:t>
      </w:r>
    </w:p>
    <w:p w14:paraId="333A4142" w14:textId="77777777" w:rsidR="00C95EA3" w:rsidRDefault="00C95EA3" w:rsidP="00BE2471">
      <w:pPr>
        <w:jc w:val="center"/>
        <w:rPr>
          <w:b/>
          <w:sz w:val="32"/>
          <w:szCs w:val="32"/>
        </w:rPr>
      </w:pPr>
    </w:p>
    <w:p w14:paraId="5CE6459C" w14:textId="42C75AF8"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DD0C74">
        <w:rPr>
          <w:b/>
          <w:sz w:val="32"/>
          <w:szCs w:val="32"/>
        </w:rPr>
        <w:t>8th</w:t>
      </w:r>
      <w:r w:rsidR="00BB1CD8" w:rsidRPr="002F7506">
        <w:rPr>
          <w:b/>
          <w:sz w:val="32"/>
          <w:szCs w:val="32"/>
        </w:rPr>
        <w:t xml:space="preserve"> </w:t>
      </w:r>
      <w:r w:rsidR="00DD0C74">
        <w:rPr>
          <w:b/>
          <w:sz w:val="32"/>
          <w:szCs w:val="32"/>
        </w:rPr>
        <w:t>March</w:t>
      </w:r>
      <w:r w:rsidR="007D767A" w:rsidRPr="002F7506">
        <w:rPr>
          <w:b/>
          <w:sz w:val="32"/>
          <w:szCs w:val="32"/>
        </w:rPr>
        <w:t xml:space="preserve"> </w:t>
      </w:r>
      <w:r w:rsidR="00DD0C74">
        <w:rPr>
          <w:b/>
          <w:sz w:val="32"/>
          <w:szCs w:val="32"/>
        </w:rPr>
        <w:t>2021</w:t>
      </w:r>
    </w:p>
    <w:p w14:paraId="09095A33" w14:textId="77777777" w:rsidR="00A05920" w:rsidRPr="0015639B" w:rsidRDefault="00A05920" w:rsidP="00A05920">
      <w:pPr>
        <w:rPr>
          <w:b/>
          <w:u w:val="single"/>
        </w:rPr>
      </w:pPr>
    </w:p>
    <w:p w14:paraId="46D618EA" w14:textId="061FD240"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9A1BF8">
        <w:rPr>
          <w:szCs w:val="24"/>
        </w:rPr>
        <w:t>0</w:t>
      </w:r>
      <w:r w:rsidR="00165516">
        <w:rPr>
          <w:szCs w:val="24"/>
        </w:rPr>
        <w:t xml:space="preserve"> </w:t>
      </w:r>
      <w:r w:rsidR="00C260D0">
        <w:rPr>
          <w:szCs w:val="24"/>
        </w:rPr>
        <w:t xml:space="preserve">Eastern </w:t>
      </w:r>
      <w:r w:rsidR="009A1BF8">
        <w:rPr>
          <w:szCs w:val="24"/>
        </w:rPr>
        <w:t>Standard</w:t>
      </w:r>
      <w:r w:rsidR="00CE42A1">
        <w:rPr>
          <w:szCs w:val="24"/>
        </w:rPr>
        <w:t xml:space="preserve"> Time</w:t>
      </w:r>
      <w:r w:rsidR="003D44B4">
        <w:rPr>
          <w:szCs w:val="24"/>
        </w:rPr>
        <w:t xml:space="preserve"> </w:t>
      </w:r>
      <w:r w:rsidR="000F6B82">
        <w:rPr>
          <w:szCs w:val="24"/>
        </w:rPr>
        <w:t>(</w:t>
      </w:r>
      <w:r w:rsidR="00C260D0">
        <w:rPr>
          <w:szCs w:val="24"/>
        </w:rPr>
        <w:t>E</w:t>
      </w:r>
      <w:r w:rsidR="009A1BF8">
        <w:rPr>
          <w:szCs w:val="24"/>
        </w:rPr>
        <w:t>S</w:t>
      </w:r>
      <w:r w:rsidR="00C260D0">
        <w:rPr>
          <w:szCs w:val="24"/>
        </w:rPr>
        <w:t>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0A33ED27"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941F14" w:rsidRPr="00941F14">
        <w:rPr>
          <w:szCs w:val="24"/>
        </w:rPr>
        <w:t>Huawei Technolog</w:t>
      </w:r>
      <w:r w:rsidR="005838A3">
        <w:rPr>
          <w:szCs w:val="24"/>
        </w:rPr>
        <w:t>ies</w:t>
      </w:r>
      <w:r w:rsidR="00941F14" w:rsidRPr="00941F14">
        <w:rPr>
          <w:szCs w:val="24"/>
        </w:rPr>
        <w:t xml:space="preserve"> Co., Ltd</w:t>
      </w:r>
    </w:p>
    <w:p w14:paraId="7607F64F" w14:textId="77777777" w:rsidR="00000032" w:rsidRPr="0015639B" w:rsidRDefault="00000032" w:rsidP="00A06C0D">
      <w:pPr>
        <w:rPr>
          <w:szCs w:val="24"/>
        </w:rPr>
      </w:pPr>
    </w:p>
    <w:p w14:paraId="2A813115" w14:textId="76ABAABE" w:rsidR="00E036D7" w:rsidRPr="00F47EC6" w:rsidRDefault="00165516" w:rsidP="007E42F9">
      <w:pPr>
        <w:widowControl w:val="0"/>
        <w:rPr>
          <w:i/>
          <w:szCs w:val="24"/>
        </w:rPr>
      </w:pPr>
      <w:r w:rsidRPr="00691118">
        <w:rPr>
          <w:szCs w:val="24"/>
        </w:rPr>
        <w:t xml:space="preserve">There are </w:t>
      </w:r>
      <w:r w:rsidR="00691118" w:rsidRPr="00691118">
        <w:rPr>
          <w:szCs w:val="24"/>
        </w:rPr>
        <w:t>442</w:t>
      </w:r>
      <w:r w:rsidR="001C67B8" w:rsidRPr="00691118">
        <w:rPr>
          <w:szCs w:val="24"/>
        </w:rPr>
        <w:t xml:space="preserve"> </w:t>
      </w:r>
      <w:r w:rsidR="00000032" w:rsidRPr="00691118">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1523BDC6"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A9499F">
        <w:rPr>
          <w:szCs w:val="24"/>
        </w:rPr>
        <w:t>306</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343F090A"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DD0C74">
        <w:rPr>
          <w:szCs w:val="32"/>
        </w:rPr>
        <w:t>11-21</w:t>
      </w:r>
      <w:r w:rsidR="00D82863">
        <w:rPr>
          <w:szCs w:val="32"/>
        </w:rPr>
        <w:t>-</w:t>
      </w:r>
      <w:r w:rsidR="00323C2B">
        <w:rPr>
          <w:szCs w:val="32"/>
        </w:rPr>
        <w:t>0167r0</w:t>
      </w:r>
      <w:r w:rsidR="002642BD">
        <w:rPr>
          <w:szCs w:val="32"/>
        </w:rPr>
        <w:t xml:space="preserve">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2BC68745" w14:textId="15592B0F" w:rsidR="00F97F06" w:rsidRDefault="0065128F" w:rsidP="007E42F9">
      <w:pPr>
        <w:widowControl w:val="0"/>
        <w:numPr>
          <w:ilvl w:val="2"/>
          <w:numId w:val="4"/>
        </w:numPr>
        <w:rPr>
          <w:szCs w:val="24"/>
        </w:rPr>
      </w:pPr>
      <w:r>
        <w:rPr>
          <w:szCs w:val="24"/>
        </w:rPr>
        <w:t>Non</w:t>
      </w:r>
      <w:r w:rsidR="003E2069">
        <w:rPr>
          <w:szCs w:val="24"/>
        </w:rPr>
        <w:t>e.</w:t>
      </w:r>
    </w:p>
    <w:p w14:paraId="5F9940D6" w14:textId="77777777" w:rsidR="003E2069" w:rsidRPr="003E2069" w:rsidRDefault="003E2069" w:rsidP="003E2069">
      <w:pPr>
        <w:widowControl w:val="0"/>
        <w:rPr>
          <w:szCs w:val="24"/>
        </w:rPr>
      </w:pPr>
    </w:p>
    <w:p w14:paraId="7A403A8E" w14:textId="2D7AEF7F"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DD0C74">
        <w:rPr>
          <w:szCs w:val="24"/>
        </w:rPr>
        <w:t>11-21</w:t>
      </w:r>
      <w:r w:rsidR="00C866CE">
        <w:rPr>
          <w:szCs w:val="24"/>
        </w:rPr>
        <w:t>-</w:t>
      </w:r>
      <w:r w:rsidR="002B0822">
        <w:rPr>
          <w:szCs w:val="24"/>
        </w:rPr>
        <w:t>0166</w:t>
      </w:r>
      <w:r w:rsidR="00C866CE">
        <w:rPr>
          <w:szCs w:val="24"/>
        </w:rPr>
        <w:t>r</w:t>
      </w:r>
      <w:r w:rsidR="002B0822">
        <w:rPr>
          <w:szCs w:val="24"/>
        </w:rPr>
        <w:t>2</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60C8A1A8" w:rsidR="00B561BD" w:rsidRDefault="00B561BD" w:rsidP="00B561BD">
      <w:pPr>
        <w:widowControl w:val="0"/>
        <w:numPr>
          <w:ilvl w:val="1"/>
          <w:numId w:val="4"/>
        </w:numPr>
        <w:rPr>
          <w:szCs w:val="24"/>
        </w:rPr>
      </w:pPr>
      <w:r>
        <w:rPr>
          <w:szCs w:val="24"/>
        </w:rPr>
        <w:t xml:space="preserve">This is a summary of </w:t>
      </w:r>
      <w:r w:rsidR="00F3288C">
        <w:rPr>
          <w:szCs w:val="24"/>
        </w:rPr>
        <w:t>the meeting today</w:t>
      </w:r>
      <w:r>
        <w:rPr>
          <w:szCs w:val="24"/>
        </w:rPr>
        <w:t>.</w:t>
      </w:r>
      <w:r w:rsidR="008A2C36">
        <w:rPr>
          <w:szCs w:val="24"/>
        </w:rPr>
        <w:t xml:space="preserve">  Please note the schedule for this session on the separate tab “Schedule”.</w:t>
      </w:r>
      <w:r w:rsidR="00323C2B">
        <w:rPr>
          <w:szCs w:val="24"/>
        </w:rPr>
        <w:t xml:space="preserve">  Please note that you need to attend 9 time slots </w:t>
      </w:r>
      <w:r w:rsidR="00A94404">
        <w:rPr>
          <w:szCs w:val="24"/>
        </w:rPr>
        <w:t xml:space="preserve">during </w:t>
      </w:r>
      <w:r w:rsidR="00323C2B">
        <w:rPr>
          <w:szCs w:val="24"/>
        </w:rPr>
        <w:t xml:space="preserve">this </w:t>
      </w:r>
      <w:r w:rsidR="00A94404">
        <w:rPr>
          <w:szCs w:val="24"/>
        </w:rPr>
        <w:t>plenary</w:t>
      </w:r>
      <w:r w:rsidR="00323C2B">
        <w:rPr>
          <w:szCs w:val="24"/>
        </w:rPr>
        <w:t xml:space="preserve"> to achieve the required 75% attendance as a voting credit.</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4F2E5EDC"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DD0C74">
        <w:rPr>
          <w:b/>
          <w:szCs w:val="24"/>
        </w:rPr>
        <w:t>11-21</w:t>
      </w:r>
      <w:r w:rsidR="00C866CE">
        <w:rPr>
          <w:b/>
          <w:szCs w:val="24"/>
        </w:rPr>
        <w:t>-</w:t>
      </w:r>
      <w:r w:rsidR="002B0822">
        <w:rPr>
          <w:b/>
          <w:szCs w:val="24"/>
        </w:rPr>
        <w:t>0166r2</w:t>
      </w:r>
    </w:p>
    <w:p w14:paraId="3F51168C" w14:textId="4BCB5DCC" w:rsidR="00757C6E" w:rsidRDefault="0002509F" w:rsidP="002F0170">
      <w:pPr>
        <w:widowControl w:val="0"/>
        <w:numPr>
          <w:ilvl w:val="2"/>
          <w:numId w:val="4"/>
        </w:numPr>
        <w:tabs>
          <w:tab w:val="num" w:pos="2520"/>
        </w:tabs>
        <w:rPr>
          <w:szCs w:val="24"/>
        </w:rPr>
      </w:pPr>
      <w:r w:rsidRPr="00F97F06">
        <w:rPr>
          <w:szCs w:val="24"/>
        </w:rPr>
        <w:t xml:space="preserve">Moved: </w:t>
      </w:r>
      <w:r w:rsidR="00323C2B">
        <w:rPr>
          <w:szCs w:val="24"/>
        </w:rPr>
        <w:t xml:space="preserve">Marc </w:t>
      </w:r>
      <w:proofErr w:type="spellStart"/>
      <w:r w:rsidR="00323C2B">
        <w:rPr>
          <w:szCs w:val="24"/>
        </w:rPr>
        <w:t>Emmelmann</w:t>
      </w:r>
      <w:proofErr w:type="spellEnd"/>
      <w:r w:rsidRPr="00F97F06">
        <w:rPr>
          <w:szCs w:val="24"/>
        </w:rPr>
        <w:t>, 2</w:t>
      </w:r>
      <w:r w:rsidRPr="00F97F06">
        <w:rPr>
          <w:szCs w:val="24"/>
          <w:vertAlign w:val="superscript"/>
        </w:rPr>
        <w:t>nd</w:t>
      </w:r>
      <w:r w:rsidR="00323C2B">
        <w:rPr>
          <w:szCs w:val="24"/>
        </w:rPr>
        <w:t xml:space="preserve">: Al </w:t>
      </w:r>
      <w:proofErr w:type="spellStart"/>
      <w:r w:rsidR="00323C2B">
        <w:rPr>
          <w:szCs w:val="24"/>
        </w:rPr>
        <w:t>Petrick</w:t>
      </w:r>
      <w:proofErr w:type="spellEnd"/>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8272AA0" w:rsidR="003B60A2" w:rsidRPr="003B60A2" w:rsidRDefault="002B0822" w:rsidP="003B60A2">
      <w:pPr>
        <w:widowControl w:val="0"/>
        <w:numPr>
          <w:ilvl w:val="0"/>
          <w:numId w:val="4"/>
        </w:numPr>
        <w:tabs>
          <w:tab w:val="num" w:pos="2520"/>
        </w:tabs>
        <w:rPr>
          <w:szCs w:val="24"/>
        </w:rPr>
      </w:pPr>
      <w:r>
        <w:rPr>
          <w:b/>
          <w:sz w:val="32"/>
          <w:szCs w:val="32"/>
          <w:u w:val="single"/>
        </w:rPr>
        <w:t>January</w:t>
      </w:r>
      <w:r w:rsidR="008D623D">
        <w:rPr>
          <w:b/>
          <w:sz w:val="32"/>
          <w:szCs w:val="32"/>
          <w:u w:val="single"/>
        </w:rPr>
        <w:t xml:space="preserve"> </w:t>
      </w:r>
      <w:r w:rsidR="00DD0C74">
        <w:rPr>
          <w:b/>
          <w:sz w:val="32"/>
          <w:szCs w:val="32"/>
          <w:u w:val="single"/>
        </w:rPr>
        <w:t>2021</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C1B411C"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2B0822">
        <w:rPr>
          <w:b/>
          <w:szCs w:val="24"/>
        </w:rPr>
        <w:t>January</w:t>
      </w:r>
      <w:r w:rsidR="00C44C88">
        <w:rPr>
          <w:b/>
          <w:szCs w:val="24"/>
        </w:rPr>
        <w:t xml:space="preserve"> </w:t>
      </w:r>
      <w:r w:rsidR="00DD0C74">
        <w:rPr>
          <w:b/>
          <w:szCs w:val="24"/>
        </w:rPr>
        <w:t>2021</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DD0C74">
        <w:rPr>
          <w:b/>
          <w:szCs w:val="24"/>
        </w:rPr>
        <w:t>11-21</w:t>
      </w:r>
      <w:r w:rsidR="00541D6F">
        <w:rPr>
          <w:b/>
          <w:szCs w:val="24"/>
        </w:rPr>
        <w:t>-</w:t>
      </w:r>
      <w:r w:rsidR="002B0822">
        <w:rPr>
          <w:b/>
          <w:szCs w:val="24"/>
        </w:rPr>
        <w:t>0046r1</w:t>
      </w:r>
    </w:p>
    <w:p w14:paraId="5AAEDDAC" w14:textId="5FB3E7C7"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654881">
        <w:rPr>
          <w:szCs w:val="24"/>
        </w:rPr>
        <w:t>Stuart Kerry</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7E2E62DD" w14:textId="77777777" w:rsidR="006D532A" w:rsidRDefault="006D532A" w:rsidP="006D532A">
      <w:pPr>
        <w:widowControl w:val="0"/>
        <w:tabs>
          <w:tab w:val="left" w:pos="2520"/>
        </w:tabs>
        <w:suppressAutoHyphens/>
        <w:rPr>
          <w:szCs w:val="24"/>
        </w:rPr>
      </w:pPr>
    </w:p>
    <w:p w14:paraId="69408B09" w14:textId="1973E545" w:rsidR="006D532A" w:rsidRPr="003B60A2" w:rsidRDefault="006D532A" w:rsidP="006D532A">
      <w:pPr>
        <w:widowControl w:val="0"/>
        <w:numPr>
          <w:ilvl w:val="0"/>
          <w:numId w:val="4"/>
        </w:numPr>
        <w:tabs>
          <w:tab w:val="num" w:pos="2520"/>
        </w:tabs>
        <w:rPr>
          <w:szCs w:val="24"/>
        </w:rPr>
      </w:pPr>
      <w:r>
        <w:rPr>
          <w:b/>
          <w:sz w:val="32"/>
          <w:szCs w:val="32"/>
          <w:u w:val="single"/>
        </w:rPr>
        <w:t>New Attendees</w:t>
      </w:r>
      <w:r w:rsidRPr="006D532A">
        <w:rPr>
          <w:szCs w:val="32"/>
        </w:rPr>
        <w:t xml:space="preserve"> (11-21-0215r0</w:t>
      </w:r>
      <w:r w:rsidR="008F315A">
        <w:rPr>
          <w:szCs w:val="32"/>
        </w:rPr>
        <w:t xml:space="preserve"> slide #4</w:t>
      </w:r>
      <w:r w:rsidRPr="006D532A">
        <w:rPr>
          <w:szCs w:val="32"/>
        </w:rPr>
        <w:t>)</w:t>
      </w:r>
    </w:p>
    <w:p w14:paraId="442E89EB" w14:textId="0FF09588" w:rsidR="006D532A" w:rsidRDefault="006D532A" w:rsidP="006D532A">
      <w:pPr>
        <w:widowControl w:val="0"/>
        <w:tabs>
          <w:tab w:val="left" w:pos="2520"/>
        </w:tabs>
        <w:suppressAutoHyphens/>
        <w:rPr>
          <w:szCs w:val="24"/>
        </w:rPr>
      </w:pPr>
    </w:p>
    <w:p w14:paraId="03C56CE3" w14:textId="5C5A3B9B" w:rsidR="006D532A" w:rsidRDefault="006D532A" w:rsidP="008C6913">
      <w:pPr>
        <w:widowControl w:val="0"/>
        <w:numPr>
          <w:ilvl w:val="1"/>
          <w:numId w:val="4"/>
        </w:numPr>
        <w:tabs>
          <w:tab w:val="left" w:pos="2520"/>
        </w:tabs>
        <w:suppressAutoHyphens/>
        <w:rPr>
          <w:szCs w:val="24"/>
        </w:rPr>
      </w:pPr>
      <w:r>
        <w:rPr>
          <w:szCs w:val="24"/>
        </w:rPr>
        <w:t>Straw Poll:</w:t>
      </w:r>
    </w:p>
    <w:p w14:paraId="0CADA35F" w14:textId="5A2D12D8" w:rsidR="006D532A" w:rsidRPr="0058410A" w:rsidRDefault="006D532A" w:rsidP="008C6913">
      <w:pPr>
        <w:widowControl w:val="0"/>
        <w:numPr>
          <w:ilvl w:val="1"/>
          <w:numId w:val="4"/>
        </w:numPr>
        <w:tabs>
          <w:tab w:val="left" w:pos="2520"/>
        </w:tabs>
        <w:suppressAutoHyphens/>
        <w:rPr>
          <w:b/>
          <w:szCs w:val="24"/>
        </w:rPr>
      </w:pPr>
      <w:r w:rsidRPr="0058410A">
        <w:rPr>
          <w:b/>
          <w:szCs w:val="24"/>
        </w:rPr>
        <w:t>Are you a new attendee to IEEE 802.11?</w:t>
      </w:r>
    </w:p>
    <w:p w14:paraId="75CB2C5A" w14:textId="0635D080" w:rsidR="006D532A" w:rsidRPr="0058410A" w:rsidRDefault="006D532A" w:rsidP="0058410A">
      <w:pPr>
        <w:widowControl w:val="0"/>
        <w:numPr>
          <w:ilvl w:val="2"/>
          <w:numId w:val="4"/>
        </w:numPr>
        <w:tabs>
          <w:tab w:val="left" w:pos="2520"/>
        </w:tabs>
        <w:suppressAutoHyphens/>
        <w:rPr>
          <w:szCs w:val="24"/>
        </w:rPr>
      </w:pPr>
      <w:r>
        <w:rPr>
          <w:szCs w:val="24"/>
        </w:rPr>
        <w:t>Yes: 11</w:t>
      </w:r>
      <w:r w:rsidR="0058410A">
        <w:rPr>
          <w:szCs w:val="24"/>
        </w:rPr>
        <w:t xml:space="preserve">, </w:t>
      </w:r>
      <w:r w:rsidRPr="0058410A">
        <w:rPr>
          <w:szCs w:val="24"/>
        </w:rPr>
        <w:t>No: 164</w:t>
      </w:r>
    </w:p>
    <w:p w14:paraId="16D3AEA1" w14:textId="492836FF" w:rsidR="006D532A" w:rsidRDefault="006D532A" w:rsidP="008C6913">
      <w:pPr>
        <w:widowControl w:val="0"/>
        <w:numPr>
          <w:ilvl w:val="1"/>
          <w:numId w:val="4"/>
        </w:numPr>
        <w:tabs>
          <w:tab w:val="left" w:pos="2520"/>
        </w:tabs>
        <w:suppressAutoHyphens/>
        <w:rPr>
          <w:szCs w:val="24"/>
        </w:rPr>
      </w:pPr>
      <w:r>
        <w:rPr>
          <w:szCs w:val="24"/>
        </w:rPr>
        <w:t>There is a new members’ meeting on Tuesday March 9</w:t>
      </w:r>
      <w:r w:rsidRPr="006D532A">
        <w:rPr>
          <w:szCs w:val="24"/>
          <w:vertAlign w:val="superscript"/>
        </w:rPr>
        <w:t>th</w:t>
      </w:r>
      <w:r>
        <w:rPr>
          <w:szCs w:val="24"/>
        </w:rPr>
        <w:t xml:space="preserve"> at 09:00 ET.  This is a useful tutorial for those 11 new members to learn about IEEE 802.11.</w:t>
      </w:r>
    </w:p>
    <w:p w14:paraId="6A19C3D3" w14:textId="77777777" w:rsidR="00F97F06" w:rsidRPr="0015639B" w:rsidRDefault="00F97F06" w:rsidP="00F97F06">
      <w:pPr>
        <w:widowControl w:val="0"/>
        <w:rPr>
          <w:szCs w:val="24"/>
        </w:rPr>
      </w:pPr>
    </w:p>
    <w:p w14:paraId="797A6A50" w14:textId="26A7E369" w:rsidR="00F97F06" w:rsidRPr="0015639B" w:rsidRDefault="00F97F06" w:rsidP="00F97F06">
      <w:pPr>
        <w:widowControl w:val="0"/>
        <w:numPr>
          <w:ilvl w:val="0"/>
          <w:numId w:val="4"/>
        </w:numPr>
        <w:rPr>
          <w:b/>
          <w:sz w:val="32"/>
          <w:szCs w:val="32"/>
          <w:u w:val="single"/>
        </w:rPr>
      </w:pPr>
      <w:r w:rsidRPr="0015639B">
        <w:rPr>
          <w:b/>
          <w:sz w:val="32"/>
          <w:szCs w:val="32"/>
          <w:u w:val="single"/>
        </w:rPr>
        <w:lastRenderedPageBreak/>
        <w:t>Call for essential Patents</w:t>
      </w:r>
      <w:r>
        <w:rPr>
          <w:b/>
          <w:sz w:val="32"/>
          <w:szCs w:val="32"/>
          <w:u w:val="single"/>
        </w:rPr>
        <w:t xml:space="preserve"> </w:t>
      </w:r>
      <w:r w:rsidRPr="003F1875">
        <w:rPr>
          <w:szCs w:val="24"/>
          <w:u w:val="single"/>
        </w:rPr>
        <w:t>(</w:t>
      </w:r>
      <w:r w:rsidR="00DD0C74">
        <w:rPr>
          <w:szCs w:val="24"/>
          <w:u w:val="single"/>
        </w:rPr>
        <w:t>11-21</w:t>
      </w:r>
      <w:r w:rsidR="00541D6F">
        <w:rPr>
          <w:szCs w:val="24"/>
          <w:u w:val="single"/>
        </w:rPr>
        <w:t>-</w:t>
      </w:r>
      <w:r w:rsidR="006D532A">
        <w:rPr>
          <w:szCs w:val="24"/>
          <w:u w:val="single"/>
        </w:rPr>
        <w:t>0182</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proofErr w:type="spellStart"/>
      <w:r w:rsidR="00104E80">
        <w:rPr>
          <w:szCs w:val="24"/>
        </w:rPr>
        <w:t>PatCom</w:t>
      </w:r>
      <w:proofErr w:type="spellEnd"/>
      <w:r w:rsidR="00104E80">
        <w:rPr>
          <w:szCs w:val="24"/>
        </w:rPr>
        <w:t xml:space="preserve"> rules, </w:t>
      </w:r>
      <w:r w:rsidR="00F97F06" w:rsidRPr="0015639B">
        <w:rPr>
          <w:szCs w:val="24"/>
        </w:rPr>
        <w:t>and then called for essential patent</w:t>
      </w:r>
      <w:r w:rsidR="00F97F06">
        <w:rPr>
          <w:szCs w:val="24"/>
        </w:rPr>
        <w:t>s information, as shown by:</w:t>
      </w:r>
    </w:p>
    <w:p w14:paraId="4D3D61A7" w14:textId="03BC5D8A" w:rsidR="0030690D" w:rsidRPr="00122E88" w:rsidRDefault="00B81DFE"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46D814D1" w14:textId="52D2ACDB"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773E2A51" w14:textId="77777777" w:rsidR="00CB7DF3" w:rsidRDefault="00CB7DF3" w:rsidP="00CB7DF3">
      <w:pPr>
        <w:widowControl w:val="0"/>
        <w:rPr>
          <w:szCs w:val="24"/>
        </w:rPr>
      </w:pPr>
    </w:p>
    <w:p w14:paraId="3E40B0FD" w14:textId="48257179" w:rsidR="00CB7DF3" w:rsidRPr="0015639B" w:rsidRDefault="00CB7DF3" w:rsidP="00CB7DF3">
      <w:pPr>
        <w:widowControl w:val="0"/>
        <w:numPr>
          <w:ilvl w:val="0"/>
          <w:numId w:val="4"/>
        </w:numPr>
        <w:rPr>
          <w:b/>
          <w:sz w:val="32"/>
          <w:szCs w:val="32"/>
          <w:u w:val="single"/>
        </w:rPr>
      </w:pPr>
      <w:r>
        <w:rPr>
          <w:b/>
          <w:sz w:val="32"/>
          <w:szCs w:val="32"/>
          <w:u w:val="single"/>
        </w:rPr>
        <w:t xml:space="preserve">Participation and Attendance </w:t>
      </w:r>
      <w:r w:rsidRPr="003F1875">
        <w:rPr>
          <w:szCs w:val="24"/>
          <w:u w:val="single"/>
        </w:rPr>
        <w:t>(</w:t>
      </w:r>
      <w:r w:rsidR="00DD0C74">
        <w:rPr>
          <w:szCs w:val="24"/>
          <w:u w:val="single"/>
        </w:rPr>
        <w:t>11-21</w:t>
      </w:r>
      <w:r w:rsidR="008F315A">
        <w:rPr>
          <w:szCs w:val="24"/>
          <w:u w:val="single"/>
        </w:rPr>
        <w:t>-0182</w:t>
      </w:r>
      <w:r>
        <w:rPr>
          <w:szCs w:val="24"/>
          <w:u w:val="single"/>
        </w:rPr>
        <w:t>r0</w:t>
      </w:r>
      <w:r w:rsidRPr="003F1875">
        <w:rPr>
          <w:szCs w:val="24"/>
          <w:u w:val="single"/>
        </w:rPr>
        <w:t>)</w:t>
      </w:r>
    </w:p>
    <w:p w14:paraId="4F505BF2" w14:textId="77777777" w:rsidR="00CB7DF3" w:rsidRDefault="00CB7DF3" w:rsidP="00CB7DF3">
      <w:pPr>
        <w:widowControl w:val="0"/>
        <w:rPr>
          <w:szCs w:val="24"/>
        </w:rPr>
      </w:pP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03B528F2" w:rsidR="00C120F3" w:rsidRPr="0058410A" w:rsidRDefault="00AB3B30" w:rsidP="00C120F3">
      <w:pPr>
        <w:widowControl w:val="0"/>
        <w:numPr>
          <w:ilvl w:val="1"/>
          <w:numId w:val="4"/>
        </w:numPr>
        <w:rPr>
          <w:szCs w:val="24"/>
        </w:rPr>
      </w:pPr>
      <w:r w:rsidRPr="0058410A">
        <w:rPr>
          <w:szCs w:val="24"/>
        </w:rPr>
        <w:t>VC2</w:t>
      </w:r>
      <w:r w:rsidR="00F97F06" w:rsidRPr="0058410A">
        <w:rPr>
          <w:szCs w:val="24"/>
        </w:rPr>
        <w:t xml:space="preserve">: </w:t>
      </w:r>
      <w:r w:rsidR="00374566" w:rsidRPr="0058410A">
        <w:rPr>
          <w:szCs w:val="24"/>
        </w:rPr>
        <w:t>Please note the slide about the valid abstain response in ballots</w:t>
      </w:r>
      <w:r w:rsidR="00C120F3" w:rsidRPr="0058410A">
        <w:rPr>
          <w:szCs w:val="24"/>
        </w:rPr>
        <w:t xml:space="preserve"> and also all </w:t>
      </w:r>
      <w:r w:rsidR="003B34DC">
        <w:rPr>
          <w:szCs w:val="24"/>
        </w:rPr>
        <w:t xml:space="preserve">voting </w:t>
      </w:r>
      <w:r w:rsidR="00C120F3" w:rsidRPr="0058410A">
        <w:rPr>
          <w:szCs w:val="24"/>
        </w:rPr>
        <w:t>members’ obligations to respond to ballots.</w:t>
      </w:r>
    </w:p>
    <w:p w14:paraId="633810A8" w14:textId="68C18B52" w:rsidR="00CA1053" w:rsidRDefault="00CA1053" w:rsidP="00CA1053">
      <w:pPr>
        <w:widowControl w:val="0"/>
        <w:rPr>
          <w:szCs w:val="24"/>
        </w:rPr>
      </w:pPr>
    </w:p>
    <w:p w14:paraId="0AAE4264" w14:textId="7D257982" w:rsidR="00FD065B" w:rsidRPr="003E2069" w:rsidRDefault="00FD065B" w:rsidP="00FD065B">
      <w:pPr>
        <w:widowControl w:val="0"/>
        <w:numPr>
          <w:ilvl w:val="0"/>
          <w:numId w:val="4"/>
        </w:numPr>
        <w:rPr>
          <w:b/>
          <w:iCs/>
          <w:sz w:val="32"/>
          <w:szCs w:val="32"/>
          <w:u w:val="single"/>
        </w:rPr>
      </w:pPr>
      <w:r w:rsidRPr="003E2069">
        <w:rPr>
          <w:b/>
          <w:iCs/>
          <w:sz w:val="32"/>
          <w:szCs w:val="32"/>
          <w:u w:val="single"/>
        </w:rPr>
        <w:t>Voting Rights</w:t>
      </w:r>
    </w:p>
    <w:p w14:paraId="5A35B4F8" w14:textId="77777777" w:rsidR="00FD065B" w:rsidRPr="003E2069" w:rsidRDefault="00FD065B" w:rsidP="00FD065B">
      <w:pPr>
        <w:widowControl w:val="0"/>
        <w:ind w:left="792"/>
        <w:rPr>
          <w:iCs/>
          <w:szCs w:val="24"/>
        </w:rPr>
      </w:pPr>
    </w:p>
    <w:p w14:paraId="7E779658" w14:textId="4AB429B4" w:rsidR="00044FE9" w:rsidRPr="003E2069" w:rsidRDefault="00FD065B" w:rsidP="00FD065B">
      <w:pPr>
        <w:widowControl w:val="0"/>
        <w:numPr>
          <w:ilvl w:val="1"/>
          <w:numId w:val="4"/>
        </w:numPr>
        <w:rPr>
          <w:iCs/>
          <w:szCs w:val="24"/>
        </w:rPr>
      </w:pPr>
      <w:r w:rsidRPr="003E2069">
        <w:rPr>
          <w:iCs/>
          <w:szCs w:val="24"/>
        </w:rPr>
        <w:t xml:space="preserve">Chair: </w:t>
      </w:r>
      <w:r w:rsidR="007F252B" w:rsidRPr="003E2069">
        <w:rPr>
          <w:iCs/>
          <w:szCs w:val="24"/>
        </w:rPr>
        <w:t>During this 802.11 plenary</w:t>
      </w:r>
      <w:r w:rsidR="00044FE9" w:rsidRPr="003E2069">
        <w:rPr>
          <w:iCs/>
          <w:szCs w:val="24"/>
        </w:rPr>
        <w:t xml:space="preserve">, 9 meetings </w:t>
      </w:r>
      <w:r w:rsidR="00C970B8" w:rsidRPr="003E2069">
        <w:rPr>
          <w:iCs/>
          <w:szCs w:val="24"/>
        </w:rPr>
        <w:t xml:space="preserve">need to be attended to </w:t>
      </w:r>
      <w:r w:rsidR="00044FE9" w:rsidRPr="003E2069">
        <w:rPr>
          <w:iCs/>
          <w:szCs w:val="24"/>
        </w:rPr>
        <w:t>obtain the 75% attendance criteria.</w:t>
      </w:r>
    </w:p>
    <w:p w14:paraId="1B190E4E" w14:textId="4A051A21" w:rsidR="00044FE9" w:rsidRPr="003E2069" w:rsidRDefault="00044FE9" w:rsidP="00FD065B">
      <w:pPr>
        <w:widowControl w:val="0"/>
        <w:numPr>
          <w:ilvl w:val="1"/>
          <w:numId w:val="4"/>
        </w:numPr>
        <w:rPr>
          <w:iCs/>
          <w:szCs w:val="24"/>
        </w:rPr>
      </w:pPr>
      <w:r w:rsidRPr="003E2069">
        <w:rPr>
          <w:iCs/>
          <w:szCs w:val="24"/>
        </w:rPr>
        <w:t>In addition, if you were previous</w:t>
      </w:r>
      <w:r w:rsidR="00C970B8" w:rsidRPr="003E2069">
        <w:rPr>
          <w:iCs/>
          <w:szCs w:val="24"/>
        </w:rPr>
        <w:t>ly</w:t>
      </w:r>
      <w:r w:rsidRPr="003E2069">
        <w:rPr>
          <w:iCs/>
          <w:szCs w:val="24"/>
        </w:rPr>
        <w:t xml:space="preserve"> a potential voter, you are now a voter as of the start of today’s meeting.</w:t>
      </w:r>
    </w:p>
    <w:p w14:paraId="640ABAD4" w14:textId="77777777" w:rsidR="00FD065B" w:rsidRDefault="00FD065B" w:rsidP="00CA1053">
      <w:pPr>
        <w:widowControl w:val="0"/>
        <w:rPr>
          <w:szCs w:val="24"/>
        </w:rPr>
      </w:pPr>
    </w:p>
    <w:p w14:paraId="560D57E5" w14:textId="20C6A199"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DD0C74">
        <w:rPr>
          <w:szCs w:val="24"/>
        </w:rPr>
        <w:t>11-21</w:t>
      </w:r>
      <w:r w:rsidR="00541D6F">
        <w:rPr>
          <w:szCs w:val="24"/>
        </w:rPr>
        <w:t>-</w:t>
      </w:r>
      <w:r w:rsidR="00286332">
        <w:rPr>
          <w:szCs w:val="24"/>
        </w:rPr>
        <w:t>0167</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511A4D7C" w14:textId="3F9AEC04" w:rsidR="00286332" w:rsidRDefault="008A72F5" w:rsidP="00F95A19">
      <w:pPr>
        <w:widowControl w:val="0"/>
        <w:numPr>
          <w:ilvl w:val="2"/>
          <w:numId w:val="4"/>
        </w:numPr>
        <w:rPr>
          <w:szCs w:val="24"/>
        </w:rPr>
      </w:pPr>
      <w:r>
        <w:rPr>
          <w:szCs w:val="24"/>
        </w:rPr>
        <w:t xml:space="preserve">Chair: </w:t>
      </w:r>
      <w:r w:rsidR="00F95A19">
        <w:rPr>
          <w:szCs w:val="24"/>
        </w:rPr>
        <w:t xml:space="preserve">There </w:t>
      </w:r>
      <w:r w:rsidR="00286332">
        <w:rPr>
          <w:szCs w:val="24"/>
        </w:rPr>
        <w:t xml:space="preserve">is one liaison from the </w:t>
      </w:r>
      <w:r w:rsidR="003B34DC">
        <w:rPr>
          <w:szCs w:val="24"/>
        </w:rPr>
        <w:t>Wireless Broadband Alliance (</w:t>
      </w:r>
      <w:r w:rsidR="00286332">
        <w:rPr>
          <w:szCs w:val="24"/>
        </w:rPr>
        <w:t>WBA</w:t>
      </w:r>
      <w:r w:rsidR="003B34DC">
        <w:rPr>
          <w:szCs w:val="24"/>
        </w:rPr>
        <w:t>)</w:t>
      </w:r>
      <w:r w:rsidR="00286332">
        <w:rPr>
          <w:szCs w:val="24"/>
        </w:rPr>
        <w:t xml:space="preserve"> regarding 5G and RAN convergence. This liaison will be covered in more detail in the subsequent W</w:t>
      </w:r>
      <w:r w:rsidR="003B34DC">
        <w:rPr>
          <w:szCs w:val="24"/>
        </w:rPr>
        <w:t>N</w:t>
      </w:r>
      <w:r w:rsidR="00286332">
        <w:rPr>
          <w:szCs w:val="24"/>
        </w:rPr>
        <w:t xml:space="preserve">G SC meeting, following this opening </w:t>
      </w:r>
      <w:r w:rsidR="00A94404">
        <w:rPr>
          <w:szCs w:val="24"/>
        </w:rPr>
        <w:t>meeting</w:t>
      </w:r>
      <w:r w:rsidR="00286332">
        <w:rPr>
          <w:szCs w:val="24"/>
        </w:rPr>
        <w:t>.</w:t>
      </w:r>
    </w:p>
    <w:p w14:paraId="266FAB0E" w14:textId="77777777" w:rsidR="00A11219" w:rsidRDefault="00A11219" w:rsidP="00DB40D8">
      <w:pPr>
        <w:widowControl w:val="0"/>
        <w:rPr>
          <w:szCs w:val="24"/>
        </w:rPr>
      </w:pPr>
    </w:p>
    <w:p w14:paraId="0451CCAA" w14:textId="1E0B8AF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286332">
        <w:rPr>
          <w:szCs w:val="24"/>
        </w:rPr>
        <w:t xml:space="preserve"> </w:t>
      </w:r>
      <w:r w:rsidR="00F57BAB" w:rsidRPr="00F57BAB">
        <w:rPr>
          <w:szCs w:val="24"/>
        </w:rPr>
        <w:t>#6)</w:t>
      </w:r>
    </w:p>
    <w:p w14:paraId="69AAAEAD" w14:textId="71283EDB" w:rsidR="003B7A13" w:rsidRDefault="00DB40D8" w:rsidP="00DB40D8">
      <w:pPr>
        <w:widowControl w:val="0"/>
        <w:numPr>
          <w:ilvl w:val="2"/>
          <w:numId w:val="4"/>
        </w:numPr>
        <w:rPr>
          <w:szCs w:val="24"/>
        </w:rPr>
      </w:pPr>
      <w:r w:rsidRPr="008A72F5">
        <w:rPr>
          <w:szCs w:val="24"/>
        </w:rPr>
        <w:t xml:space="preserve">Chair: </w:t>
      </w:r>
      <w:r w:rsidR="009E397A">
        <w:rPr>
          <w:szCs w:val="24"/>
        </w:rPr>
        <w:t>The EC approved the</w:t>
      </w:r>
      <w:r w:rsidR="001A06A7">
        <w:rPr>
          <w:szCs w:val="24"/>
        </w:rPr>
        <w:t xml:space="preserve"> items on the slide</w:t>
      </w:r>
      <w:r w:rsidR="00F95A19">
        <w:rPr>
          <w:szCs w:val="24"/>
        </w:rPr>
        <w:t>s</w:t>
      </w:r>
      <w:r w:rsidR="00D7370C">
        <w:rPr>
          <w:szCs w:val="24"/>
        </w:rPr>
        <w:t>.</w:t>
      </w:r>
      <w:r w:rsidR="00286332">
        <w:rPr>
          <w:szCs w:val="24"/>
        </w:rPr>
        <w:t xml:space="preserve"> Three PARs were approved together with the completion of the 802.11ax project.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55A6F24E"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DD0C74">
        <w:rPr>
          <w:szCs w:val="24"/>
        </w:rPr>
        <w:t>11-21</w:t>
      </w:r>
      <w:r w:rsidR="00541D6F">
        <w:rPr>
          <w:szCs w:val="24"/>
        </w:rPr>
        <w:t>-</w:t>
      </w:r>
      <w:r w:rsidR="00286332">
        <w:rPr>
          <w:szCs w:val="24"/>
        </w:rPr>
        <w:t>0167</w:t>
      </w:r>
      <w:r w:rsidR="00CC3048">
        <w:rPr>
          <w:szCs w:val="24"/>
        </w:rPr>
        <w:t>r0</w:t>
      </w:r>
      <w:r w:rsidRPr="00FB2233">
        <w:rPr>
          <w:szCs w:val="24"/>
        </w:rPr>
        <w:t xml:space="preserve"> slide </w:t>
      </w:r>
      <w:r w:rsidR="00C020F8">
        <w:rPr>
          <w:szCs w:val="24"/>
        </w:rPr>
        <w:t>#</w:t>
      </w:r>
      <w:r w:rsidR="00EB7C56">
        <w:rPr>
          <w:szCs w:val="24"/>
        </w:rPr>
        <w:t>7</w:t>
      </w:r>
      <w:r w:rsidRPr="00FB2233">
        <w:rPr>
          <w:szCs w:val="24"/>
        </w:rPr>
        <w:t>)</w:t>
      </w:r>
    </w:p>
    <w:p w14:paraId="354E7230" w14:textId="77777777" w:rsidR="00BC6BE2" w:rsidRPr="00FB2233" w:rsidRDefault="00BC6BE2" w:rsidP="00FB2233">
      <w:pPr>
        <w:widowControl w:val="0"/>
        <w:ind w:left="792"/>
        <w:rPr>
          <w:b/>
          <w:szCs w:val="24"/>
        </w:rPr>
      </w:pPr>
    </w:p>
    <w:p w14:paraId="274C1BD3" w14:textId="10516520"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 #</w:t>
      </w:r>
      <w:r w:rsidR="005F7B36">
        <w:rPr>
          <w:szCs w:val="24"/>
        </w:rPr>
        <w:t>8</w:t>
      </w:r>
      <w:r w:rsidRPr="00FB2233">
        <w:rPr>
          <w:szCs w:val="24"/>
        </w:rPr>
        <w:t>)</w:t>
      </w:r>
    </w:p>
    <w:p w14:paraId="01A1E1DF" w14:textId="39CADB6B" w:rsidR="004230A7"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IEEE 802.19</w:t>
      </w:r>
      <w:r w:rsidR="00286332">
        <w:rPr>
          <w:szCs w:val="24"/>
        </w:rPr>
        <w:t>, IEEE 802.24</w:t>
      </w:r>
      <w:r w:rsidRPr="00CC3048">
        <w:rPr>
          <w:szCs w:val="24"/>
        </w:rPr>
        <w:t xml:space="preserve"> </w:t>
      </w:r>
      <w:r w:rsidR="00BF21CF" w:rsidRPr="00CC3048">
        <w:rPr>
          <w:szCs w:val="24"/>
        </w:rPr>
        <w:t>and some of the other IEEE 802 groups.</w:t>
      </w:r>
    </w:p>
    <w:p w14:paraId="365068AF" w14:textId="1176EFF8" w:rsidR="00286332" w:rsidRPr="00CC3048" w:rsidRDefault="00286332" w:rsidP="00FD065B">
      <w:pPr>
        <w:widowControl w:val="0"/>
        <w:numPr>
          <w:ilvl w:val="2"/>
          <w:numId w:val="4"/>
        </w:numPr>
        <w:rPr>
          <w:szCs w:val="24"/>
        </w:rPr>
      </w:pPr>
      <w:r>
        <w:rPr>
          <w:szCs w:val="24"/>
        </w:rPr>
        <w:t xml:space="preserve">Chair: Please </w:t>
      </w:r>
      <w:r w:rsidR="00A57DDD">
        <w:rPr>
          <w:szCs w:val="24"/>
        </w:rPr>
        <w:t>note that there is no</w:t>
      </w:r>
      <w:r>
        <w:rPr>
          <w:szCs w:val="24"/>
        </w:rPr>
        <w:t xml:space="preserve"> joint credit for IEEE 802.1, </w:t>
      </w:r>
      <w:r w:rsidR="00900D73" w:rsidRPr="00900D73">
        <w:rPr>
          <w:szCs w:val="24"/>
        </w:rPr>
        <w:t>as previously requested joint credit projects have all completed</w:t>
      </w:r>
      <w:r>
        <w:rPr>
          <w:szCs w:val="24"/>
        </w:rPr>
        <w:t>.</w:t>
      </w:r>
    </w:p>
    <w:p w14:paraId="4BC11FF3" w14:textId="77777777" w:rsidR="00BC6BE2" w:rsidRDefault="00BC6BE2" w:rsidP="006B6385">
      <w:pPr>
        <w:widowControl w:val="0"/>
        <w:rPr>
          <w:szCs w:val="24"/>
        </w:rPr>
      </w:pPr>
    </w:p>
    <w:p w14:paraId="72324492" w14:textId="7D628FA8"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DD0C74">
        <w:rPr>
          <w:bCs/>
          <w:szCs w:val="24"/>
          <w:lang w:val="en-GB"/>
        </w:rPr>
        <w:t>11-21</w:t>
      </w:r>
      <w:r w:rsidR="00286332">
        <w:rPr>
          <w:bCs/>
          <w:szCs w:val="24"/>
          <w:lang w:val="en-GB"/>
        </w:rPr>
        <w:t>-0167r0</w:t>
      </w:r>
      <w:r w:rsidR="00A2653A">
        <w:rPr>
          <w:bCs/>
          <w:szCs w:val="24"/>
          <w:lang w:val="en-GB"/>
        </w:rPr>
        <w:t xml:space="preserve"> </w:t>
      </w:r>
      <w:r w:rsidR="00E7555B">
        <w:rPr>
          <w:bCs/>
          <w:szCs w:val="24"/>
          <w:lang w:val="en-GB"/>
        </w:rPr>
        <w:t>slide</w:t>
      </w:r>
      <w:r w:rsidR="00286332">
        <w:rPr>
          <w:bCs/>
          <w:szCs w:val="24"/>
          <w:lang w:val="en-GB"/>
        </w:rPr>
        <w:t xml:space="preserve"> #9</w:t>
      </w:r>
      <w:r w:rsidRPr="00FB2233">
        <w:rPr>
          <w:bCs/>
          <w:szCs w:val="24"/>
          <w:lang w:val="en-GB"/>
        </w:rPr>
        <w:t>)</w:t>
      </w:r>
    </w:p>
    <w:p w14:paraId="73F18B45" w14:textId="4080A2D6" w:rsidR="00C22A42" w:rsidRDefault="00050E8A" w:rsidP="00C578C8">
      <w:pPr>
        <w:widowControl w:val="0"/>
        <w:numPr>
          <w:ilvl w:val="2"/>
          <w:numId w:val="4"/>
        </w:numPr>
        <w:rPr>
          <w:szCs w:val="24"/>
        </w:rPr>
      </w:pPr>
      <w:r>
        <w:rPr>
          <w:szCs w:val="24"/>
        </w:rPr>
        <w:t>T</w:t>
      </w:r>
      <w:r w:rsidR="00C22A42">
        <w:rPr>
          <w:szCs w:val="24"/>
        </w:rPr>
        <w:t xml:space="preserve">his slide shows information about other WG meetings, future meetings and logistics </w:t>
      </w:r>
      <w:r w:rsidR="007F252B">
        <w:rPr>
          <w:szCs w:val="24"/>
        </w:rPr>
        <w:t>during this plenary.</w:t>
      </w:r>
    </w:p>
    <w:p w14:paraId="5D7C10F9" w14:textId="48754AD9"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w:t>
      </w:r>
      <w:r w:rsidR="007F252B">
        <w:rPr>
          <w:szCs w:val="24"/>
        </w:rPr>
        <w:t>during this plenary</w:t>
      </w:r>
      <w:r w:rsidR="00FD065B">
        <w:rPr>
          <w:szCs w:val="24"/>
        </w:rPr>
        <w:t xml:space="preserve">.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7CCF9285" w14:textId="308212DA" w:rsidR="00162347" w:rsidRPr="00162347" w:rsidRDefault="00F76726" w:rsidP="00162347">
      <w:pPr>
        <w:widowControl w:val="0"/>
        <w:numPr>
          <w:ilvl w:val="2"/>
          <w:numId w:val="4"/>
        </w:numPr>
        <w:rPr>
          <w:szCs w:val="24"/>
        </w:rPr>
      </w:pPr>
      <w:r>
        <w:rPr>
          <w:szCs w:val="24"/>
        </w:rPr>
        <w:t>Please remember to record your attendance for each slot during th</w:t>
      </w:r>
      <w:r w:rsidR="007F252B">
        <w:rPr>
          <w:szCs w:val="24"/>
        </w:rPr>
        <w:t>is plenary</w:t>
      </w:r>
      <w:r w:rsidR="00162347">
        <w:rPr>
          <w:szCs w:val="24"/>
        </w:rPr>
        <w:t xml:space="preserve">, using the IMAT tool: </w:t>
      </w:r>
      <w:hyperlink r:id="rId10" w:history="1">
        <w:r w:rsidR="00950BB2" w:rsidRPr="00761FBD">
          <w:rPr>
            <w:rStyle w:val="Hyperlink"/>
            <w:szCs w:val="24"/>
          </w:rPr>
          <w:t>https://imat.ieee.org/802.11</w:t>
        </w:r>
      </w:hyperlink>
    </w:p>
    <w:p w14:paraId="2ACCAA84" w14:textId="77777777" w:rsidR="00CC28EA" w:rsidRDefault="00CC28EA" w:rsidP="00CC28EA">
      <w:pPr>
        <w:widowControl w:val="0"/>
        <w:rPr>
          <w:bCs/>
          <w:szCs w:val="24"/>
        </w:rPr>
      </w:pPr>
    </w:p>
    <w:p w14:paraId="4653CD74" w14:textId="4454EB11" w:rsidR="00522FD1" w:rsidRDefault="00A57DDD" w:rsidP="00522FD1">
      <w:pPr>
        <w:widowControl w:val="0"/>
        <w:numPr>
          <w:ilvl w:val="1"/>
          <w:numId w:val="4"/>
        </w:numPr>
        <w:rPr>
          <w:szCs w:val="24"/>
        </w:rPr>
      </w:pPr>
      <w:r>
        <w:rPr>
          <w:b/>
          <w:szCs w:val="24"/>
        </w:rPr>
        <w:lastRenderedPageBreak/>
        <w:t>Audio Visual Etiquette</w:t>
      </w:r>
      <w:r w:rsidR="00286332">
        <w:rPr>
          <w:bCs/>
          <w:szCs w:val="24"/>
        </w:rPr>
        <w:t xml:space="preserve"> (</w:t>
      </w:r>
      <w:r>
        <w:rPr>
          <w:bCs/>
          <w:szCs w:val="24"/>
        </w:rPr>
        <w:t>11-21-0211r0 slide #</w:t>
      </w:r>
      <w:r w:rsidR="0048652E">
        <w:rPr>
          <w:bCs/>
          <w:szCs w:val="24"/>
        </w:rPr>
        <w:t>7</w:t>
      </w:r>
      <w:r w:rsidR="00A2653A" w:rsidRPr="00A2653A">
        <w:rPr>
          <w:bCs/>
          <w:szCs w:val="24"/>
        </w:rPr>
        <w:t>)</w:t>
      </w:r>
    </w:p>
    <w:p w14:paraId="1668C508" w14:textId="7FD44137" w:rsidR="00A57DDD" w:rsidRDefault="00A57DDD" w:rsidP="00FE1F0A">
      <w:pPr>
        <w:widowControl w:val="0"/>
        <w:numPr>
          <w:ilvl w:val="2"/>
          <w:numId w:val="4"/>
        </w:numPr>
        <w:rPr>
          <w:szCs w:val="24"/>
        </w:rPr>
      </w:pPr>
      <w:r>
        <w:rPr>
          <w:szCs w:val="24"/>
        </w:rPr>
        <w:t>VC1: Please remember this advice when you are presenting during online calls.</w:t>
      </w:r>
    </w:p>
    <w:p w14:paraId="5566F13F" w14:textId="77777777" w:rsidR="00BC6BE2" w:rsidRDefault="00BC6BE2" w:rsidP="00FE1F0A">
      <w:pPr>
        <w:widowControl w:val="0"/>
        <w:rPr>
          <w:szCs w:val="24"/>
        </w:rPr>
      </w:pPr>
    </w:p>
    <w:p w14:paraId="155A0C17" w14:textId="25CD4021" w:rsidR="00D360C3" w:rsidRDefault="00C22A42" w:rsidP="00D360C3">
      <w:pPr>
        <w:widowControl w:val="0"/>
        <w:numPr>
          <w:ilvl w:val="1"/>
          <w:numId w:val="4"/>
        </w:numPr>
        <w:rPr>
          <w:szCs w:val="24"/>
        </w:rPr>
      </w:pPr>
      <w:r w:rsidRPr="00FB2233">
        <w:rPr>
          <w:b/>
          <w:szCs w:val="24"/>
        </w:rPr>
        <w:t>M3.</w:t>
      </w:r>
      <w:r w:rsidR="00A2653A">
        <w:rPr>
          <w:b/>
          <w:szCs w:val="24"/>
        </w:rPr>
        <w:t>7</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48652E">
        <w:rPr>
          <w:bCs/>
          <w:szCs w:val="24"/>
          <w:lang w:val="en-GB"/>
        </w:rPr>
        <w:t>9</w:t>
      </w:r>
      <w:r>
        <w:rPr>
          <w:szCs w:val="24"/>
        </w:rPr>
        <w:t>)</w:t>
      </w:r>
    </w:p>
    <w:p w14:paraId="47F3C3C8" w14:textId="700479F4" w:rsidR="009F1F7D" w:rsidRDefault="00A57DDD" w:rsidP="009F1F7D">
      <w:pPr>
        <w:widowControl w:val="0"/>
        <w:numPr>
          <w:ilvl w:val="2"/>
          <w:numId w:val="4"/>
        </w:numPr>
        <w:rPr>
          <w:bCs/>
          <w:szCs w:val="24"/>
        </w:rPr>
      </w:pPr>
      <w:r>
        <w:rPr>
          <w:bCs/>
          <w:szCs w:val="24"/>
        </w:rPr>
        <w:t xml:space="preserve">VC1: </w:t>
      </w:r>
      <w:r w:rsidR="00CC28EA" w:rsidRPr="00CC28EA">
        <w:rPr>
          <w:bCs/>
          <w:szCs w:val="24"/>
        </w:rPr>
        <w:t xml:space="preserve">Please note the rules about recording attendance at each IEEE 802.11 meeting </w:t>
      </w:r>
      <w:r w:rsidR="007F252B">
        <w:rPr>
          <w:bCs/>
          <w:szCs w:val="24"/>
        </w:rPr>
        <w:t>during this plenary</w:t>
      </w:r>
      <w:r w:rsidR="00CC28EA" w:rsidRPr="00CC28EA">
        <w:rPr>
          <w:bCs/>
          <w:szCs w:val="24"/>
        </w:rPr>
        <w:t>.</w:t>
      </w:r>
    </w:p>
    <w:p w14:paraId="42194B3D" w14:textId="4EEA9495" w:rsidR="00CB7EB8" w:rsidRPr="00F706BF" w:rsidRDefault="00CB7EB8" w:rsidP="00522FD1">
      <w:pPr>
        <w:widowControl w:val="0"/>
        <w:rPr>
          <w:szCs w:val="24"/>
        </w:rPr>
      </w:pPr>
    </w:p>
    <w:p w14:paraId="5F683C2C" w14:textId="5FC55CDF"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DD0C74">
        <w:rPr>
          <w:szCs w:val="24"/>
        </w:rPr>
        <w:t>11-21</w:t>
      </w:r>
      <w:r w:rsidR="00541D6F">
        <w:rPr>
          <w:szCs w:val="24"/>
        </w:rPr>
        <w:t>-</w:t>
      </w:r>
      <w:r w:rsidR="00A57DDD">
        <w:rPr>
          <w:szCs w:val="24"/>
        </w:rPr>
        <w:t>0167</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5667CAF3"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24075D7F"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A57DDD">
        <w:rPr>
          <w:szCs w:val="24"/>
        </w:rPr>
        <w:t>16</w:t>
      </w:r>
      <w:r w:rsidR="00C578C8" w:rsidRPr="00FB2233">
        <w:rPr>
          <w:szCs w:val="24"/>
        </w:rPr>
        <w:t>)</w:t>
      </w:r>
    </w:p>
    <w:p w14:paraId="7A3801AD" w14:textId="2D5D6417"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 xml:space="preserve">the changes to sub-group officers for this </w:t>
      </w:r>
      <w:r w:rsidR="007F252B">
        <w:rPr>
          <w:szCs w:val="24"/>
        </w:rPr>
        <w:t>plenary</w:t>
      </w:r>
      <w:r w:rsidR="00B52A6F">
        <w:rPr>
          <w:szCs w:val="24"/>
        </w:rPr>
        <w:t>.</w:t>
      </w:r>
    </w:p>
    <w:p w14:paraId="0FC201C3" w14:textId="77777777" w:rsidR="00EE75C3" w:rsidRDefault="00EE75C3" w:rsidP="00EE75C3"/>
    <w:p w14:paraId="24C56505" w14:textId="4BEC41DE"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1D6ACB">
        <w:rPr>
          <w:szCs w:val="24"/>
        </w:rPr>
        <w:t>19</w:t>
      </w:r>
      <w:r w:rsidR="00C578C8" w:rsidRPr="00FB2233">
        <w:rPr>
          <w:szCs w:val="24"/>
        </w:rPr>
        <w:t>)</w:t>
      </w:r>
    </w:p>
    <w:p w14:paraId="455A4C75" w14:textId="1014A91D" w:rsidR="00570794" w:rsidRPr="009370E1" w:rsidRDefault="007F099B" w:rsidP="005E1276">
      <w:pPr>
        <w:widowControl w:val="0"/>
        <w:numPr>
          <w:ilvl w:val="2"/>
          <w:numId w:val="4"/>
        </w:numPr>
        <w:rPr>
          <w:b/>
          <w:szCs w:val="24"/>
        </w:rPr>
      </w:pPr>
      <w:r>
        <w:rPr>
          <w:szCs w:val="24"/>
        </w:rPr>
        <w:t>There ha</w:t>
      </w:r>
      <w:r w:rsidR="00041207">
        <w:rPr>
          <w:szCs w:val="24"/>
        </w:rPr>
        <w:t>ve</w:t>
      </w:r>
      <w:r>
        <w:rPr>
          <w:szCs w:val="24"/>
        </w:rPr>
        <w:t xml:space="preserve"> been </w:t>
      </w:r>
      <w:r w:rsidR="00570794">
        <w:rPr>
          <w:szCs w:val="24"/>
        </w:rPr>
        <w:t>several ballots and</w:t>
      </w:r>
      <w:r w:rsidR="00651839">
        <w:rPr>
          <w:szCs w:val="24"/>
        </w:rPr>
        <w:t xml:space="preserve"> comment collections, </w:t>
      </w:r>
      <w:r>
        <w:rPr>
          <w:szCs w:val="24"/>
        </w:rPr>
        <w:t xml:space="preserve">between the </w:t>
      </w:r>
      <w:r w:rsidR="00A57DDD">
        <w:rPr>
          <w:szCs w:val="24"/>
        </w:rPr>
        <w:t>January</w:t>
      </w:r>
      <w:r w:rsidR="00337C24">
        <w:rPr>
          <w:szCs w:val="24"/>
        </w:rPr>
        <w:t xml:space="preserve"> </w:t>
      </w:r>
      <w:r w:rsidR="00DD0C74">
        <w:rPr>
          <w:szCs w:val="24"/>
        </w:rPr>
        <w:t>2021</w:t>
      </w:r>
      <w:r w:rsidR="002C6343">
        <w:rPr>
          <w:szCs w:val="24"/>
        </w:rPr>
        <w:t xml:space="preserve"> </w:t>
      </w:r>
      <w:r w:rsidR="00081367">
        <w:rPr>
          <w:szCs w:val="24"/>
        </w:rPr>
        <w:t>meeting and now</w:t>
      </w:r>
      <w:r>
        <w:rPr>
          <w:szCs w:val="24"/>
        </w:rPr>
        <w:t>.</w:t>
      </w:r>
    </w:p>
    <w:p w14:paraId="3632F718" w14:textId="77777777" w:rsidR="009370E1" w:rsidRPr="009370E1" w:rsidRDefault="009370E1" w:rsidP="009370E1">
      <w:pPr>
        <w:widowControl w:val="0"/>
        <w:rPr>
          <w:b/>
          <w:szCs w:val="24"/>
        </w:rPr>
      </w:pPr>
    </w:p>
    <w:p w14:paraId="6AFD7758" w14:textId="2D0F99F5" w:rsidR="009370E1" w:rsidRPr="009370E1" w:rsidRDefault="009370E1" w:rsidP="009370E1">
      <w:pPr>
        <w:widowControl w:val="0"/>
        <w:numPr>
          <w:ilvl w:val="0"/>
          <w:numId w:val="4"/>
        </w:numPr>
        <w:rPr>
          <w:szCs w:val="32"/>
        </w:rPr>
      </w:pPr>
      <w:r>
        <w:rPr>
          <w:b/>
          <w:sz w:val="32"/>
          <w:szCs w:val="32"/>
          <w:u w:val="single"/>
        </w:rPr>
        <w:t>Membership</w:t>
      </w:r>
      <w:r w:rsidRPr="009370E1">
        <w:rPr>
          <w:szCs w:val="32"/>
        </w:rPr>
        <w:t xml:space="preserve"> (11-21-0167r0 slide #23)</w:t>
      </w:r>
    </w:p>
    <w:p w14:paraId="18D854B2" w14:textId="77777777" w:rsidR="009370E1" w:rsidRPr="001F423A" w:rsidRDefault="009370E1" w:rsidP="009370E1">
      <w:pPr>
        <w:widowControl w:val="0"/>
        <w:ind w:left="360"/>
        <w:rPr>
          <w:b/>
          <w:szCs w:val="24"/>
          <w:u w:val="single"/>
        </w:rPr>
      </w:pPr>
    </w:p>
    <w:p w14:paraId="3E35EF88" w14:textId="477C7135" w:rsidR="009370E1" w:rsidRPr="009370E1" w:rsidRDefault="009370E1" w:rsidP="00BC5260">
      <w:pPr>
        <w:widowControl w:val="0"/>
        <w:numPr>
          <w:ilvl w:val="2"/>
          <w:numId w:val="4"/>
        </w:numPr>
        <w:rPr>
          <w:b/>
          <w:szCs w:val="24"/>
        </w:rPr>
      </w:pPr>
      <w:r w:rsidRPr="009370E1">
        <w:rPr>
          <w:szCs w:val="24"/>
        </w:rPr>
        <w:t>These slides show the IEEE 80</w:t>
      </w:r>
      <w:r>
        <w:rPr>
          <w:szCs w:val="24"/>
        </w:rPr>
        <w:t xml:space="preserve">2.11 membership numbers, by affiliation and whether </w:t>
      </w:r>
      <w:r w:rsidR="00E32ECC">
        <w:rPr>
          <w:szCs w:val="24"/>
        </w:rPr>
        <w:t>members</w:t>
      </w:r>
      <w:r>
        <w:rPr>
          <w:szCs w:val="24"/>
        </w:rPr>
        <w:t xml:space="preserve"> have been recently active.</w:t>
      </w:r>
    </w:p>
    <w:p w14:paraId="1237351E" w14:textId="58536250" w:rsidR="009370E1" w:rsidRPr="009370E1" w:rsidRDefault="009370E1" w:rsidP="005E1276">
      <w:pPr>
        <w:widowControl w:val="0"/>
        <w:numPr>
          <w:ilvl w:val="2"/>
          <w:numId w:val="4"/>
        </w:numPr>
        <w:rPr>
          <w:szCs w:val="24"/>
        </w:rPr>
      </w:pPr>
      <w:r w:rsidRPr="009370E1">
        <w:rPr>
          <w:szCs w:val="24"/>
        </w:rPr>
        <w:t>No questions</w:t>
      </w:r>
      <w:r>
        <w:rPr>
          <w:szCs w:val="24"/>
        </w:rPr>
        <w:t>.</w:t>
      </w:r>
    </w:p>
    <w:p w14:paraId="742B3CEC" w14:textId="313247E0" w:rsidR="002C5DD2" w:rsidRDefault="002C5DD2" w:rsidP="00F665F4">
      <w:pPr>
        <w:widowControl w:val="0"/>
        <w:rPr>
          <w:b/>
          <w:szCs w:val="24"/>
        </w:rPr>
      </w:pPr>
    </w:p>
    <w:p w14:paraId="1268DF51" w14:textId="31534C92" w:rsidR="001344B6" w:rsidRPr="001F423A" w:rsidRDefault="001344B6" w:rsidP="001344B6">
      <w:pPr>
        <w:widowControl w:val="0"/>
        <w:numPr>
          <w:ilvl w:val="0"/>
          <w:numId w:val="4"/>
        </w:numPr>
        <w:rPr>
          <w:b/>
          <w:sz w:val="32"/>
          <w:szCs w:val="32"/>
          <w:u w:val="single"/>
        </w:rPr>
      </w:pPr>
      <w:r>
        <w:rPr>
          <w:b/>
          <w:sz w:val="32"/>
          <w:szCs w:val="32"/>
          <w:u w:val="single"/>
        </w:rPr>
        <w:t>Timelines</w:t>
      </w:r>
    </w:p>
    <w:p w14:paraId="5C4BE331" w14:textId="77777777" w:rsidR="001344B6" w:rsidRPr="001F423A" w:rsidRDefault="001344B6" w:rsidP="001344B6">
      <w:pPr>
        <w:widowControl w:val="0"/>
        <w:ind w:left="360"/>
        <w:rPr>
          <w:b/>
          <w:szCs w:val="24"/>
          <w:u w:val="single"/>
        </w:rPr>
      </w:pPr>
    </w:p>
    <w:p w14:paraId="42B3A743" w14:textId="1F69CADE" w:rsidR="00E32ECC" w:rsidRDefault="00D02395" w:rsidP="003E2069">
      <w:pPr>
        <w:widowControl w:val="0"/>
        <w:numPr>
          <w:ilvl w:val="1"/>
          <w:numId w:val="4"/>
        </w:numPr>
        <w:rPr>
          <w:szCs w:val="24"/>
        </w:rPr>
      </w:pPr>
      <w:r>
        <w:rPr>
          <w:szCs w:val="24"/>
        </w:rPr>
        <w:t xml:space="preserve">IEEE 802.11-2020 has been added as the new </w:t>
      </w:r>
      <w:r w:rsidR="00E32ECC">
        <w:rPr>
          <w:szCs w:val="24"/>
        </w:rPr>
        <w:t xml:space="preserve">802.11 </w:t>
      </w:r>
      <w:r>
        <w:rPr>
          <w:szCs w:val="24"/>
        </w:rPr>
        <w:t>baseline and therefore IEEE 802.11-2</w:t>
      </w:r>
      <w:r w:rsidR="003E2069">
        <w:rPr>
          <w:szCs w:val="24"/>
        </w:rPr>
        <w:t>0</w:t>
      </w:r>
      <w:r>
        <w:rPr>
          <w:szCs w:val="24"/>
        </w:rPr>
        <w:t xml:space="preserve">16 has moved down the </w:t>
      </w:r>
      <w:r w:rsidR="003E2069">
        <w:rPr>
          <w:szCs w:val="24"/>
        </w:rPr>
        <w:t xml:space="preserve">timeline </w:t>
      </w:r>
      <w:r>
        <w:rPr>
          <w:szCs w:val="24"/>
        </w:rPr>
        <w:t>page</w:t>
      </w:r>
      <w:r w:rsidR="00E32ECC">
        <w:rPr>
          <w:szCs w:val="24"/>
        </w:rPr>
        <w:t>:</w:t>
      </w:r>
    </w:p>
    <w:p w14:paraId="37743293" w14:textId="105F6C13" w:rsidR="003E2069" w:rsidRDefault="00B81DFE" w:rsidP="003E2069">
      <w:pPr>
        <w:widowControl w:val="0"/>
        <w:numPr>
          <w:ilvl w:val="1"/>
          <w:numId w:val="4"/>
        </w:numPr>
        <w:rPr>
          <w:szCs w:val="24"/>
        </w:rPr>
      </w:pPr>
      <w:hyperlink r:id="rId11" w:history="1">
        <w:r w:rsidR="00E32ECC" w:rsidRPr="00901A96">
          <w:rPr>
            <w:rStyle w:val="Hyperlink"/>
            <w:szCs w:val="24"/>
          </w:rPr>
          <w:t>https://www.ieee802.org/11/Reports/802.11_Timelines.htm</w:t>
        </w:r>
      </w:hyperlink>
      <w:r w:rsidR="003E2069">
        <w:rPr>
          <w:szCs w:val="24"/>
        </w:rPr>
        <w:t xml:space="preserve"> </w:t>
      </w:r>
    </w:p>
    <w:p w14:paraId="667735CE" w14:textId="10456BF0" w:rsidR="00D02395" w:rsidRDefault="00D02395" w:rsidP="00387AEE">
      <w:pPr>
        <w:widowControl w:val="0"/>
        <w:numPr>
          <w:ilvl w:val="1"/>
          <w:numId w:val="4"/>
        </w:numPr>
        <w:rPr>
          <w:szCs w:val="24"/>
        </w:rPr>
      </w:pPr>
      <w:r>
        <w:rPr>
          <w:szCs w:val="24"/>
        </w:rPr>
        <w:t xml:space="preserve">There will be new rows for </w:t>
      </w:r>
      <w:proofErr w:type="spellStart"/>
      <w:r>
        <w:rPr>
          <w:szCs w:val="24"/>
        </w:rPr>
        <w:t>TGme</w:t>
      </w:r>
      <w:proofErr w:type="spellEnd"/>
      <w:r>
        <w:rPr>
          <w:szCs w:val="24"/>
        </w:rPr>
        <w:t xml:space="preserve">, </w:t>
      </w:r>
      <w:proofErr w:type="spellStart"/>
      <w:r>
        <w:rPr>
          <w:szCs w:val="24"/>
        </w:rPr>
        <w:t>TGbh</w:t>
      </w:r>
      <w:proofErr w:type="spellEnd"/>
      <w:r>
        <w:rPr>
          <w:szCs w:val="24"/>
        </w:rPr>
        <w:t xml:space="preserve"> and </w:t>
      </w:r>
      <w:proofErr w:type="spellStart"/>
      <w:r>
        <w:rPr>
          <w:szCs w:val="24"/>
        </w:rPr>
        <w:t>TGbi</w:t>
      </w:r>
      <w:proofErr w:type="spellEnd"/>
      <w:r>
        <w:rPr>
          <w:szCs w:val="24"/>
        </w:rPr>
        <w:t xml:space="preserve"> after the completion of this March plenary, once some tentative </w:t>
      </w:r>
      <w:r w:rsidR="00E32ECC">
        <w:rPr>
          <w:szCs w:val="24"/>
        </w:rPr>
        <w:t xml:space="preserve">milestone </w:t>
      </w:r>
      <w:r>
        <w:rPr>
          <w:szCs w:val="24"/>
        </w:rPr>
        <w:t>dates have been determined.</w:t>
      </w:r>
    </w:p>
    <w:p w14:paraId="6D98EE7C" w14:textId="2BCCCF8E" w:rsidR="00C92FB2" w:rsidRPr="00387AEE" w:rsidRDefault="00C92FB2" w:rsidP="00387AEE">
      <w:pPr>
        <w:widowControl w:val="0"/>
        <w:numPr>
          <w:ilvl w:val="1"/>
          <w:numId w:val="4"/>
        </w:numPr>
        <w:rPr>
          <w:szCs w:val="24"/>
        </w:rPr>
      </w:pPr>
      <w:r>
        <w:rPr>
          <w:szCs w:val="24"/>
        </w:rPr>
        <w:t>No questions</w:t>
      </w:r>
    </w:p>
    <w:p w14:paraId="70FC1970" w14:textId="77777777" w:rsidR="001344B6" w:rsidRPr="001974FE" w:rsidRDefault="001344B6" w:rsidP="00F665F4">
      <w:pPr>
        <w:widowControl w:val="0"/>
        <w:rPr>
          <w:b/>
          <w:szCs w:val="24"/>
        </w:rPr>
      </w:pPr>
    </w:p>
    <w:p w14:paraId="39CD12C9" w14:textId="3D7F675B"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DD0C74">
        <w:rPr>
          <w:szCs w:val="24"/>
        </w:rPr>
        <w:t>11-21</w:t>
      </w:r>
      <w:r w:rsidR="00541D6F">
        <w:rPr>
          <w:szCs w:val="24"/>
        </w:rPr>
        <w:t>-</w:t>
      </w:r>
      <w:r w:rsidR="002B0822">
        <w:rPr>
          <w:szCs w:val="24"/>
        </w:rPr>
        <w:t>0183</w:t>
      </w:r>
      <w:r w:rsidR="00E66FF1">
        <w:rPr>
          <w:szCs w:val="24"/>
        </w:rPr>
        <w:t>r</w:t>
      </w:r>
      <w:r w:rsidR="00D02395">
        <w:rPr>
          <w:szCs w:val="24"/>
        </w:rPr>
        <w:t>3</w:t>
      </w:r>
      <w:r w:rsidR="002C5DD2" w:rsidRPr="00C404FF">
        <w:rPr>
          <w:szCs w:val="24"/>
        </w:rPr>
        <w:t>)</w:t>
      </w:r>
    </w:p>
    <w:p w14:paraId="7B34D238" w14:textId="77777777" w:rsidR="001344B6" w:rsidRDefault="001344B6" w:rsidP="001344B6">
      <w:pPr>
        <w:widowControl w:val="0"/>
        <w:rPr>
          <w:szCs w:val="24"/>
        </w:rPr>
      </w:pPr>
    </w:p>
    <w:p w14:paraId="1927C706" w14:textId="774A5F3E"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7D91C5A1"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r w:rsidR="00D96584" w:rsidRPr="00D96584">
        <w:rPr>
          <w:bCs/>
          <w:szCs w:val="24"/>
        </w:rPr>
        <w:t xml:space="preserve"> (slide #3)</w:t>
      </w:r>
    </w:p>
    <w:p w14:paraId="4E21353A" w14:textId="188210F6" w:rsidR="00F743BD" w:rsidRDefault="00321DD1" w:rsidP="00321DD1">
      <w:pPr>
        <w:widowControl w:val="0"/>
        <w:numPr>
          <w:ilvl w:val="2"/>
          <w:numId w:val="4"/>
        </w:numPr>
        <w:rPr>
          <w:szCs w:val="24"/>
        </w:rPr>
      </w:pPr>
      <w:r>
        <w:rPr>
          <w:szCs w:val="24"/>
        </w:rPr>
        <w:t xml:space="preserve">There is an editors’ meeting later this </w:t>
      </w:r>
      <w:r w:rsidR="00A94404">
        <w:rPr>
          <w:szCs w:val="24"/>
        </w:rPr>
        <w:t>session</w:t>
      </w:r>
      <w:r>
        <w:rPr>
          <w:szCs w:val="24"/>
        </w:rPr>
        <w:t xml:space="preserve">, as per the online schedule. </w:t>
      </w:r>
      <w:r w:rsidR="003D2C08">
        <w:rPr>
          <w:szCs w:val="24"/>
        </w:rPr>
        <w:t xml:space="preserve">Other topics include the </w:t>
      </w:r>
      <w:r w:rsidR="00CD336B" w:rsidRPr="00321DD1">
        <w:rPr>
          <w:szCs w:val="24"/>
        </w:rPr>
        <w:t>ANA status</w:t>
      </w:r>
      <w:r w:rsidR="00D02395">
        <w:rPr>
          <w:szCs w:val="24"/>
        </w:rPr>
        <w:t xml:space="preserve"> (11-11-0270r54)</w:t>
      </w:r>
      <w:r w:rsidR="003D2C08">
        <w:rPr>
          <w:szCs w:val="24"/>
        </w:rPr>
        <w:t>.</w:t>
      </w:r>
    </w:p>
    <w:p w14:paraId="74B94F64" w14:textId="002FB579" w:rsidR="00C92FB2" w:rsidRPr="00321DD1" w:rsidRDefault="00C92FB2" w:rsidP="00321DD1">
      <w:pPr>
        <w:widowControl w:val="0"/>
        <w:numPr>
          <w:ilvl w:val="2"/>
          <w:numId w:val="4"/>
        </w:numPr>
        <w:rPr>
          <w:szCs w:val="24"/>
        </w:rPr>
      </w:pPr>
      <w:r>
        <w:rPr>
          <w:szCs w:val="24"/>
        </w:rPr>
        <w:t>No questions</w:t>
      </w:r>
    </w:p>
    <w:p w14:paraId="23714754" w14:textId="6B78A8A6" w:rsidR="00747C02" w:rsidRDefault="00747C02" w:rsidP="00747C02"/>
    <w:p w14:paraId="1FED282C" w14:textId="3FF44D5F" w:rsidR="00E603D4" w:rsidRPr="00CD336B" w:rsidRDefault="00E603D4" w:rsidP="00E603D4">
      <w:pPr>
        <w:widowControl w:val="0"/>
        <w:numPr>
          <w:ilvl w:val="1"/>
          <w:numId w:val="4"/>
        </w:numPr>
        <w:rPr>
          <w:b/>
          <w:szCs w:val="24"/>
        </w:rPr>
      </w:pPr>
      <w:r>
        <w:rPr>
          <w:b/>
          <w:szCs w:val="24"/>
        </w:rPr>
        <w:t>AANI</w:t>
      </w:r>
      <w:r w:rsidR="00D02395" w:rsidRPr="00D02395">
        <w:rPr>
          <w:szCs w:val="24"/>
        </w:rPr>
        <w:t xml:space="preserve"> </w:t>
      </w:r>
      <w:r w:rsidR="00E32ECC">
        <w:rPr>
          <w:szCs w:val="24"/>
        </w:rPr>
        <w:t xml:space="preserve">SC </w:t>
      </w:r>
      <w:r w:rsidR="00D02395" w:rsidRPr="00D02395">
        <w:rPr>
          <w:szCs w:val="24"/>
        </w:rPr>
        <w:t>(slide #5)</w:t>
      </w:r>
    </w:p>
    <w:p w14:paraId="096C4A3E" w14:textId="00B02975" w:rsidR="005E082A" w:rsidRDefault="00EB3E89" w:rsidP="00E4608D">
      <w:pPr>
        <w:widowControl w:val="0"/>
        <w:numPr>
          <w:ilvl w:val="2"/>
          <w:numId w:val="4"/>
        </w:numPr>
        <w:rPr>
          <w:szCs w:val="24"/>
        </w:rPr>
      </w:pPr>
      <w:r>
        <w:rPr>
          <w:szCs w:val="24"/>
        </w:rPr>
        <w:t xml:space="preserve">There </w:t>
      </w:r>
      <w:r w:rsidR="00915EFD">
        <w:rPr>
          <w:szCs w:val="24"/>
        </w:rPr>
        <w:t xml:space="preserve">are 4 meetings for this </w:t>
      </w:r>
      <w:r w:rsidR="00A94404">
        <w:rPr>
          <w:szCs w:val="24"/>
        </w:rPr>
        <w:t>session</w:t>
      </w:r>
      <w:r w:rsidR="00915EFD">
        <w:rPr>
          <w:szCs w:val="24"/>
        </w:rPr>
        <w:t>. A report was produced and was sent out for comment collection</w:t>
      </w:r>
      <w:r w:rsidR="0074315A">
        <w:rPr>
          <w:szCs w:val="24"/>
        </w:rPr>
        <w:t>.</w:t>
      </w:r>
      <w:r w:rsidR="00915EFD">
        <w:rPr>
          <w:szCs w:val="24"/>
        </w:rPr>
        <w:t xml:space="preserve"> The work will be t</w:t>
      </w:r>
      <w:r w:rsidR="00D02395">
        <w:rPr>
          <w:szCs w:val="24"/>
        </w:rPr>
        <w:t xml:space="preserve">o prepare a liaison for the WBA regarding how fine grain QoS for 5G flows can be provided </w:t>
      </w:r>
      <w:r w:rsidR="00E32ECC">
        <w:rPr>
          <w:szCs w:val="24"/>
        </w:rPr>
        <w:t>by</w:t>
      </w:r>
      <w:r w:rsidR="00D02395">
        <w:rPr>
          <w:szCs w:val="24"/>
        </w:rPr>
        <w:t xml:space="preserve"> 802.11ax.</w:t>
      </w:r>
    </w:p>
    <w:p w14:paraId="41518DAB" w14:textId="5C964634" w:rsidR="00C92FB2" w:rsidRDefault="00C92FB2" w:rsidP="00E4608D">
      <w:pPr>
        <w:widowControl w:val="0"/>
        <w:numPr>
          <w:ilvl w:val="2"/>
          <w:numId w:val="4"/>
        </w:numPr>
        <w:rPr>
          <w:szCs w:val="24"/>
        </w:rPr>
      </w:pPr>
      <w:r>
        <w:rPr>
          <w:szCs w:val="24"/>
        </w:rPr>
        <w:t>No questions</w:t>
      </w:r>
    </w:p>
    <w:p w14:paraId="099D7579" w14:textId="77777777" w:rsidR="0069530F" w:rsidRDefault="0069530F" w:rsidP="0069530F">
      <w:pPr>
        <w:widowControl w:val="0"/>
        <w:rPr>
          <w:szCs w:val="24"/>
        </w:rPr>
      </w:pPr>
    </w:p>
    <w:p w14:paraId="7A11608D" w14:textId="2561B8BB" w:rsidR="0069530F" w:rsidRPr="0069530F" w:rsidRDefault="0069530F" w:rsidP="0069530F">
      <w:pPr>
        <w:widowControl w:val="0"/>
        <w:numPr>
          <w:ilvl w:val="1"/>
          <w:numId w:val="4"/>
        </w:numPr>
        <w:rPr>
          <w:b/>
          <w:bCs/>
          <w:szCs w:val="24"/>
        </w:rPr>
      </w:pPr>
      <w:r w:rsidRPr="0069530F">
        <w:rPr>
          <w:b/>
          <w:bCs/>
          <w:szCs w:val="24"/>
        </w:rPr>
        <w:t>ARC</w:t>
      </w:r>
      <w:r w:rsidR="00E32ECC">
        <w:rPr>
          <w:b/>
          <w:bCs/>
          <w:szCs w:val="24"/>
        </w:rPr>
        <w:t xml:space="preserve"> SC</w:t>
      </w:r>
      <w:r w:rsidR="00812CF0">
        <w:rPr>
          <w:b/>
          <w:bCs/>
          <w:szCs w:val="24"/>
        </w:rPr>
        <w:t xml:space="preserve"> </w:t>
      </w:r>
      <w:r w:rsidR="00812CF0" w:rsidRPr="00812CF0">
        <w:rPr>
          <w:bCs/>
          <w:szCs w:val="24"/>
        </w:rPr>
        <w:t>(slide #6)</w:t>
      </w:r>
    </w:p>
    <w:p w14:paraId="46EAEF8E" w14:textId="43FA1F8B" w:rsidR="00915EFD" w:rsidRDefault="00C92FB2" w:rsidP="00E4608D">
      <w:pPr>
        <w:widowControl w:val="0"/>
        <w:numPr>
          <w:ilvl w:val="2"/>
          <w:numId w:val="4"/>
        </w:numPr>
        <w:rPr>
          <w:szCs w:val="24"/>
        </w:rPr>
      </w:pPr>
      <w:r>
        <w:rPr>
          <w:szCs w:val="24"/>
        </w:rPr>
        <w:t>There have been 4</w:t>
      </w:r>
      <w:r w:rsidR="00915EFD">
        <w:rPr>
          <w:szCs w:val="24"/>
        </w:rPr>
        <w:t xml:space="preserve"> tel</w:t>
      </w:r>
      <w:r>
        <w:rPr>
          <w:szCs w:val="24"/>
        </w:rPr>
        <w:t>econferences since the January</w:t>
      </w:r>
      <w:r w:rsidR="00915EFD">
        <w:rPr>
          <w:szCs w:val="24"/>
        </w:rPr>
        <w:t xml:space="preserve"> </w:t>
      </w:r>
      <w:r w:rsidR="00DD0C74">
        <w:rPr>
          <w:szCs w:val="24"/>
        </w:rPr>
        <w:t>2021</w:t>
      </w:r>
      <w:r w:rsidR="00915EFD">
        <w:rPr>
          <w:szCs w:val="24"/>
        </w:rPr>
        <w:t xml:space="preserve"> meeting, basically </w:t>
      </w:r>
      <w:r w:rsidR="00915EFD">
        <w:rPr>
          <w:szCs w:val="24"/>
        </w:rPr>
        <w:lastRenderedPageBreak/>
        <w:t xml:space="preserve">discussing </w:t>
      </w:r>
      <w:proofErr w:type="spellStart"/>
      <w:r w:rsidR="00915EFD">
        <w:rPr>
          <w:szCs w:val="24"/>
        </w:rPr>
        <w:t>TGbe</w:t>
      </w:r>
      <w:proofErr w:type="spellEnd"/>
      <w:r w:rsidR="00915EFD">
        <w:rPr>
          <w:szCs w:val="24"/>
        </w:rPr>
        <w:t xml:space="preserve"> architecture issues.</w:t>
      </w:r>
    </w:p>
    <w:p w14:paraId="6A5EDFE8" w14:textId="7D7BEDB9" w:rsidR="00812CF0" w:rsidRDefault="00812CF0" w:rsidP="00E4608D">
      <w:pPr>
        <w:widowControl w:val="0"/>
        <w:numPr>
          <w:ilvl w:val="2"/>
          <w:numId w:val="4"/>
        </w:numPr>
        <w:rPr>
          <w:szCs w:val="24"/>
        </w:rPr>
      </w:pPr>
      <w:r>
        <w:rPr>
          <w:szCs w:val="24"/>
        </w:rPr>
        <w:t>No questions</w:t>
      </w:r>
    </w:p>
    <w:p w14:paraId="590D980E" w14:textId="77777777" w:rsidR="006F0F5E" w:rsidRDefault="006F0F5E" w:rsidP="006F0F5E">
      <w:pPr>
        <w:widowControl w:val="0"/>
        <w:rPr>
          <w:szCs w:val="24"/>
        </w:rPr>
      </w:pPr>
    </w:p>
    <w:p w14:paraId="0364076C" w14:textId="0A70F3A6" w:rsidR="006F0F5E" w:rsidRPr="008E16C8" w:rsidRDefault="006F0F5E" w:rsidP="006F0F5E">
      <w:pPr>
        <w:widowControl w:val="0"/>
        <w:numPr>
          <w:ilvl w:val="1"/>
          <w:numId w:val="4"/>
        </w:numPr>
        <w:rPr>
          <w:b/>
          <w:szCs w:val="24"/>
        </w:rPr>
      </w:pPr>
      <w:r w:rsidRPr="008E16C8">
        <w:rPr>
          <w:b/>
          <w:szCs w:val="24"/>
        </w:rPr>
        <w:t>Co-ex</w:t>
      </w:r>
      <w:r w:rsidR="00812CF0" w:rsidRPr="00812CF0">
        <w:rPr>
          <w:szCs w:val="24"/>
        </w:rPr>
        <w:t xml:space="preserve"> </w:t>
      </w:r>
      <w:r w:rsidR="00E32ECC" w:rsidRPr="00E32ECC">
        <w:rPr>
          <w:b/>
          <w:bCs/>
          <w:szCs w:val="24"/>
        </w:rPr>
        <w:t>SC</w:t>
      </w:r>
      <w:r w:rsidR="00E32ECC">
        <w:rPr>
          <w:szCs w:val="24"/>
        </w:rPr>
        <w:t xml:space="preserve"> </w:t>
      </w:r>
      <w:r w:rsidR="00812CF0" w:rsidRPr="00812CF0">
        <w:rPr>
          <w:szCs w:val="24"/>
        </w:rPr>
        <w:t>(slide #8)</w:t>
      </w:r>
    </w:p>
    <w:p w14:paraId="56DBBC24" w14:textId="08851447" w:rsidR="00915EFD" w:rsidRDefault="00915EFD" w:rsidP="006F0F5E">
      <w:pPr>
        <w:widowControl w:val="0"/>
        <w:numPr>
          <w:ilvl w:val="2"/>
          <w:numId w:val="4"/>
        </w:numPr>
        <w:rPr>
          <w:szCs w:val="24"/>
        </w:rPr>
      </w:pPr>
      <w:r>
        <w:rPr>
          <w:szCs w:val="24"/>
        </w:rPr>
        <w:t xml:space="preserve">This standing committee will meet once this </w:t>
      </w:r>
      <w:r w:rsidR="00A94404">
        <w:rPr>
          <w:szCs w:val="24"/>
        </w:rPr>
        <w:t>session</w:t>
      </w:r>
      <w:r>
        <w:rPr>
          <w:szCs w:val="24"/>
        </w:rPr>
        <w:t>.</w:t>
      </w:r>
    </w:p>
    <w:p w14:paraId="36625CBE" w14:textId="0988D0AD" w:rsidR="00B27C24" w:rsidRDefault="00B27C24" w:rsidP="006F0F5E">
      <w:pPr>
        <w:widowControl w:val="0"/>
        <w:numPr>
          <w:ilvl w:val="2"/>
          <w:numId w:val="4"/>
        </w:numPr>
        <w:rPr>
          <w:szCs w:val="24"/>
        </w:rPr>
      </w:pPr>
      <w:r>
        <w:rPr>
          <w:szCs w:val="24"/>
        </w:rPr>
        <w:t>C</w:t>
      </w:r>
      <w:r w:rsidR="00456E9F">
        <w:rPr>
          <w:szCs w:val="24"/>
        </w:rPr>
        <w:t>omment (C)</w:t>
      </w:r>
      <w:r>
        <w:rPr>
          <w:szCs w:val="24"/>
        </w:rPr>
        <w:t xml:space="preserve">: ETSI BRAN is also discussing some 60 GHz topics, which </w:t>
      </w:r>
      <w:r w:rsidR="00E32ECC">
        <w:rPr>
          <w:szCs w:val="24"/>
        </w:rPr>
        <w:t>are</w:t>
      </w:r>
      <w:r>
        <w:rPr>
          <w:szCs w:val="24"/>
        </w:rPr>
        <w:t xml:space="preserve"> related to </w:t>
      </w:r>
      <w:proofErr w:type="spellStart"/>
      <w:r>
        <w:rPr>
          <w:szCs w:val="24"/>
        </w:rPr>
        <w:t>TGay</w:t>
      </w:r>
      <w:proofErr w:type="spellEnd"/>
      <w:r>
        <w:rPr>
          <w:szCs w:val="24"/>
        </w:rPr>
        <w:t>.</w:t>
      </w:r>
    </w:p>
    <w:p w14:paraId="5F8739A0" w14:textId="5987946A" w:rsidR="00812CF0" w:rsidRPr="00B27C24" w:rsidRDefault="00B27C24" w:rsidP="00B27C24">
      <w:pPr>
        <w:widowControl w:val="0"/>
        <w:numPr>
          <w:ilvl w:val="2"/>
          <w:numId w:val="4"/>
        </w:numPr>
        <w:rPr>
          <w:szCs w:val="24"/>
        </w:rPr>
      </w:pPr>
      <w:r>
        <w:rPr>
          <w:szCs w:val="24"/>
        </w:rPr>
        <w:t>A:</w:t>
      </w:r>
      <w:r w:rsidR="00AA38AC">
        <w:rPr>
          <w:szCs w:val="24"/>
        </w:rPr>
        <w:t xml:space="preserve"> </w:t>
      </w:r>
      <w:r>
        <w:rPr>
          <w:szCs w:val="24"/>
        </w:rPr>
        <w:t xml:space="preserve">I’m not sure if </w:t>
      </w:r>
      <w:r w:rsidR="00E32ECC">
        <w:rPr>
          <w:szCs w:val="24"/>
        </w:rPr>
        <w:t>60 GHz topics</w:t>
      </w:r>
      <w:r>
        <w:rPr>
          <w:szCs w:val="24"/>
        </w:rPr>
        <w:t xml:space="preserve"> </w:t>
      </w:r>
      <w:r w:rsidR="00E32ECC">
        <w:rPr>
          <w:szCs w:val="24"/>
        </w:rPr>
        <w:t>are</w:t>
      </w:r>
      <w:r>
        <w:rPr>
          <w:szCs w:val="24"/>
        </w:rPr>
        <w:t xml:space="preserve"> actually within scope of the co-ex group.</w:t>
      </w:r>
    </w:p>
    <w:p w14:paraId="68671C58" w14:textId="77777777" w:rsidR="00CE52A0" w:rsidRDefault="00CE52A0" w:rsidP="00E4608D">
      <w:pPr>
        <w:widowControl w:val="0"/>
        <w:rPr>
          <w:b/>
          <w:szCs w:val="24"/>
        </w:rPr>
      </w:pPr>
    </w:p>
    <w:p w14:paraId="4ECBAA08" w14:textId="257BDBF3" w:rsidR="00CE52A0" w:rsidRDefault="00CE52A0" w:rsidP="00EA6D00">
      <w:pPr>
        <w:widowControl w:val="0"/>
        <w:numPr>
          <w:ilvl w:val="1"/>
          <w:numId w:val="4"/>
        </w:numPr>
        <w:rPr>
          <w:b/>
          <w:szCs w:val="24"/>
        </w:rPr>
      </w:pPr>
      <w:r>
        <w:rPr>
          <w:b/>
          <w:szCs w:val="24"/>
        </w:rPr>
        <w:t>PAR SC</w:t>
      </w:r>
      <w:r w:rsidR="00D96584">
        <w:rPr>
          <w:b/>
          <w:szCs w:val="24"/>
        </w:rPr>
        <w:t xml:space="preserve"> </w:t>
      </w:r>
      <w:r w:rsidR="00D96584" w:rsidRPr="00D96584">
        <w:rPr>
          <w:bCs/>
          <w:szCs w:val="24"/>
        </w:rPr>
        <w:t>(slide #10)</w:t>
      </w:r>
    </w:p>
    <w:p w14:paraId="2C4360D8" w14:textId="577D417E" w:rsidR="00CE52A0" w:rsidRDefault="00C25C94" w:rsidP="004510BC">
      <w:pPr>
        <w:widowControl w:val="0"/>
        <w:numPr>
          <w:ilvl w:val="2"/>
          <w:numId w:val="4"/>
        </w:numPr>
        <w:rPr>
          <w:szCs w:val="24"/>
        </w:rPr>
      </w:pPr>
      <w:r>
        <w:rPr>
          <w:szCs w:val="24"/>
        </w:rPr>
        <w:t>The</w:t>
      </w:r>
      <w:r w:rsidR="00915EFD">
        <w:rPr>
          <w:szCs w:val="24"/>
        </w:rPr>
        <w:t xml:space="preserve">re will be 1 </w:t>
      </w:r>
      <w:r>
        <w:rPr>
          <w:szCs w:val="24"/>
        </w:rPr>
        <w:t xml:space="preserve">meeting </w:t>
      </w:r>
      <w:r w:rsidR="00B27C24">
        <w:rPr>
          <w:szCs w:val="24"/>
        </w:rPr>
        <w:t xml:space="preserve">during this IEEE 802.11 </w:t>
      </w:r>
      <w:r w:rsidR="00A94404">
        <w:rPr>
          <w:szCs w:val="24"/>
        </w:rPr>
        <w:t>session</w:t>
      </w:r>
      <w:r w:rsidR="00B27C24">
        <w:rPr>
          <w:szCs w:val="24"/>
        </w:rPr>
        <w:t xml:space="preserve"> to formally review 2</w:t>
      </w:r>
      <w:r w:rsidR="00AF2FBC">
        <w:rPr>
          <w:szCs w:val="24"/>
        </w:rPr>
        <w:t xml:space="preserve"> PARs:</w:t>
      </w:r>
    </w:p>
    <w:p w14:paraId="6BCD3FCC" w14:textId="052A7C1F" w:rsidR="00AF2FBC" w:rsidRDefault="00B27C24" w:rsidP="00336E2A">
      <w:pPr>
        <w:widowControl w:val="0"/>
        <w:numPr>
          <w:ilvl w:val="4"/>
          <w:numId w:val="24"/>
        </w:numPr>
        <w:rPr>
          <w:szCs w:val="24"/>
        </w:rPr>
      </w:pPr>
      <w:r>
        <w:rPr>
          <w:szCs w:val="24"/>
        </w:rPr>
        <w:t>802.1Qdq</w:t>
      </w:r>
    </w:p>
    <w:p w14:paraId="1761E80F" w14:textId="640F369B" w:rsidR="00B27C24" w:rsidRPr="00B27C24" w:rsidRDefault="00B27C24" w:rsidP="00B27C24">
      <w:pPr>
        <w:widowControl w:val="0"/>
        <w:numPr>
          <w:ilvl w:val="4"/>
          <w:numId w:val="24"/>
        </w:numPr>
        <w:rPr>
          <w:szCs w:val="24"/>
        </w:rPr>
      </w:pPr>
      <w:r>
        <w:rPr>
          <w:szCs w:val="24"/>
        </w:rPr>
        <w:t>802.1ASdr</w:t>
      </w:r>
    </w:p>
    <w:p w14:paraId="569E3C96" w14:textId="6FD4ACA6" w:rsidR="00B27C24" w:rsidRDefault="00B27C24" w:rsidP="00B27C24">
      <w:pPr>
        <w:widowControl w:val="0"/>
        <w:numPr>
          <w:ilvl w:val="2"/>
          <w:numId w:val="4"/>
        </w:numPr>
        <w:rPr>
          <w:szCs w:val="24"/>
        </w:rPr>
      </w:pPr>
      <w:r>
        <w:rPr>
          <w:szCs w:val="24"/>
        </w:rPr>
        <w:t xml:space="preserve">There is also an additional </w:t>
      </w:r>
      <w:r w:rsidR="00A94404">
        <w:rPr>
          <w:szCs w:val="24"/>
        </w:rPr>
        <w:t xml:space="preserve">teleconference </w:t>
      </w:r>
      <w:r>
        <w:rPr>
          <w:szCs w:val="24"/>
        </w:rPr>
        <w:t>meeting on Thursday 18</w:t>
      </w:r>
      <w:r w:rsidRPr="00B27C24">
        <w:rPr>
          <w:szCs w:val="24"/>
          <w:vertAlign w:val="superscript"/>
        </w:rPr>
        <w:t>th</w:t>
      </w:r>
      <w:r>
        <w:rPr>
          <w:szCs w:val="24"/>
        </w:rPr>
        <w:t xml:space="preserve"> March at 09:00 ET to consider any feedback</w:t>
      </w:r>
      <w:r w:rsidR="00A94404">
        <w:rPr>
          <w:szCs w:val="24"/>
        </w:rPr>
        <w:t>.</w:t>
      </w:r>
    </w:p>
    <w:p w14:paraId="4AD852E9" w14:textId="2A59EB22" w:rsidR="00AF2FBC" w:rsidRPr="00B27C24" w:rsidRDefault="00B27C24" w:rsidP="00B27C24">
      <w:pPr>
        <w:widowControl w:val="0"/>
        <w:numPr>
          <w:ilvl w:val="2"/>
          <w:numId w:val="4"/>
        </w:numPr>
        <w:rPr>
          <w:szCs w:val="24"/>
        </w:rPr>
      </w:pPr>
      <w:r>
        <w:rPr>
          <w:szCs w:val="24"/>
        </w:rPr>
        <w:t>No questions</w:t>
      </w:r>
    </w:p>
    <w:p w14:paraId="1436FD2D" w14:textId="77777777" w:rsidR="00CE52A0" w:rsidRDefault="00CE52A0" w:rsidP="00CE52A0">
      <w:pPr>
        <w:widowControl w:val="0"/>
        <w:ind w:left="720"/>
        <w:rPr>
          <w:b/>
          <w:szCs w:val="24"/>
        </w:rPr>
      </w:pPr>
    </w:p>
    <w:p w14:paraId="09FC8A81" w14:textId="3B6A16D5" w:rsidR="00EA6D00" w:rsidRPr="00D96584" w:rsidRDefault="00EA6D00" w:rsidP="00EA6D00">
      <w:pPr>
        <w:widowControl w:val="0"/>
        <w:numPr>
          <w:ilvl w:val="1"/>
          <w:numId w:val="4"/>
        </w:numPr>
        <w:rPr>
          <w:bCs/>
          <w:szCs w:val="24"/>
        </w:rPr>
      </w:pPr>
      <w:r>
        <w:rPr>
          <w:b/>
          <w:szCs w:val="24"/>
        </w:rPr>
        <w:t>WNG</w:t>
      </w:r>
      <w:r w:rsidR="00D96584">
        <w:rPr>
          <w:b/>
          <w:szCs w:val="24"/>
        </w:rPr>
        <w:t xml:space="preserve"> </w:t>
      </w:r>
      <w:r w:rsidR="00D96584" w:rsidRPr="00D96584">
        <w:rPr>
          <w:bCs/>
          <w:szCs w:val="24"/>
        </w:rPr>
        <w:t>(slide #11)</w:t>
      </w:r>
    </w:p>
    <w:p w14:paraId="4ED27B8C" w14:textId="75A93F01" w:rsidR="000666D9" w:rsidRDefault="000666D9" w:rsidP="00805EA9">
      <w:pPr>
        <w:widowControl w:val="0"/>
        <w:numPr>
          <w:ilvl w:val="2"/>
          <w:numId w:val="4"/>
        </w:numPr>
        <w:rPr>
          <w:szCs w:val="24"/>
        </w:rPr>
      </w:pPr>
      <w:r>
        <w:rPr>
          <w:szCs w:val="24"/>
        </w:rPr>
        <w:t xml:space="preserve">There is 1 meeting this </w:t>
      </w:r>
      <w:r w:rsidR="0023273D">
        <w:rPr>
          <w:szCs w:val="24"/>
        </w:rPr>
        <w:t>session</w:t>
      </w:r>
      <w:r>
        <w:rPr>
          <w:szCs w:val="24"/>
        </w:rPr>
        <w:t xml:space="preserve"> with 1 pre</w:t>
      </w:r>
      <w:r w:rsidR="00B27C24">
        <w:rPr>
          <w:szCs w:val="24"/>
        </w:rPr>
        <w:t>sentation, from the WBA regarding Wi-Fi and 5G RAN convergence.</w:t>
      </w:r>
    </w:p>
    <w:p w14:paraId="2765F59C" w14:textId="533C3728" w:rsidR="00B27C24" w:rsidRDefault="00B27C24" w:rsidP="00805EA9">
      <w:pPr>
        <w:widowControl w:val="0"/>
        <w:numPr>
          <w:ilvl w:val="2"/>
          <w:numId w:val="4"/>
        </w:numPr>
        <w:rPr>
          <w:szCs w:val="24"/>
        </w:rPr>
      </w:pPr>
      <w:r>
        <w:rPr>
          <w:szCs w:val="24"/>
        </w:rPr>
        <w:t>No questions</w:t>
      </w:r>
    </w:p>
    <w:p w14:paraId="3BC7F141" w14:textId="77777777" w:rsidR="00805EA9" w:rsidRPr="00805EA9" w:rsidRDefault="00805EA9" w:rsidP="00805EA9"/>
    <w:p w14:paraId="2A641BCE" w14:textId="4D714992" w:rsidR="00CE52A0" w:rsidRPr="00B27C24" w:rsidRDefault="00CE52A0" w:rsidP="009C6DF1">
      <w:pPr>
        <w:widowControl w:val="0"/>
        <w:numPr>
          <w:ilvl w:val="1"/>
          <w:numId w:val="4"/>
        </w:numPr>
        <w:rPr>
          <w:szCs w:val="24"/>
        </w:rPr>
      </w:pPr>
      <w:r>
        <w:rPr>
          <w:b/>
          <w:szCs w:val="24"/>
        </w:rPr>
        <w:t>JTC1</w:t>
      </w:r>
      <w:r w:rsidR="00B27C24" w:rsidRPr="00B27C24">
        <w:rPr>
          <w:szCs w:val="24"/>
        </w:rPr>
        <w:t xml:space="preserve"> (slide #1</w:t>
      </w:r>
      <w:r w:rsidR="00D96584">
        <w:rPr>
          <w:szCs w:val="24"/>
        </w:rPr>
        <w:t>2</w:t>
      </w:r>
      <w:r w:rsidR="00B27C24" w:rsidRPr="00B27C24">
        <w:rPr>
          <w:szCs w:val="24"/>
        </w:rPr>
        <w:t>)</w:t>
      </w:r>
    </w:p>
    <w:p w14:paraId="6ADD9D7F" w14:textId="1157A835" w:rsidR="00B27C24" w:rsidRDefault="00EC3496" w:rsidP="00084F13">
      <w:pPr>
        <w:widowControl w:val="0"/>
        <w:numPr>
          <w:ilvl w:val="2"/>
          <w:numId w:val="4"/>
        </w:numPr>
        <w:rPr>
          <w:szCs w:val="24"/>
        </w:rPr>
      </w:pPr>
      <w:r>
        <w:rPr>
          <w:szCs w:val="24"/>
        </w:rPr>
        <w:t xml:space="preserve">There </w:t>
      </w:r>
      <w:r w:rsidR="00B27C24">
        <w:rPr>
          <w:szCs w:val="24"/>
        </w:rPr>
        <w:t xml:space="preserve">is 1 meeting during this </w:t>
      </w:r>
      <w:r w:rsidR="00A94404">
        <w:rPr>
          <w:szCs w:val="24"/>
        </w:rPr>
        <w:t>session</w:t>
      </w:r>
      <w:r w:rsidR="00B27C24">
        <w:rPr>
          <w:szCs w:val="24"/>
        </w:rPr>
        <w:t>.</w:t>
      </w:r>
    </w:p>
    <w:p w14:paraId="481CD073" w14:textId="7EAA83B9" w:rsidR="00B27C24" w:rsidRDefault="00B27C24" w:rsidP="00084F13">
      <w:pPr>
        <w:widowControl w:val="0"/>
        <w:numPr>
          <w:ilvl w:val="2"/>
          <w:numId w:val="4"/>
        </w:numPr>
        <w:rPr>
          <w:szCs w:val="24"/>
        </w:rPr>
      </w:pPr>
      <w:r>
        <w:rPr>
          <w:szCs w:val="24"/>
        </w:rPr>
        <w:t>No questions</w:t>
      </w:r>
    </w:p>
    <w:p w14:paraId="751B8918" w14:textId="6A75C811" w:rsidR="004F5B99" w:rsidRDefault="004F5B99" w:rsidP="004F5B99">
      <w:pPr>
        <w:widowControl w:val="0"/>
        <w:rPr>
          <w:szCs w:val="24"/>
        </w:rPr>
      </w:pPr>
    </w:p>
    <w:p w14:paraId="7F6F38A4" w14:textId="7DC903B0" w:rsidR="00A247FD" w:rsidRDefault="00F90B9E" w:rsidP="00A247FD">
      <w:pPr>
        <w:widowControl w:val="0"/>
        <w:numPr>
          <w:ilvl w:val="1"/>
          <w:numId w:val="4"/>
        </w:numPr>
        <w:rPr>
          <w:b/>
          <w:szCs w:val="24"/>
        </w:rPr>
      </w:pPr>
      <w:proofErr w:type="spellStart"/>
      <w:r>
        <w:rPr>
          <w:b/>
          <w:szCs w:val="24"/>
        </w:rPr>
        <w:t>TGme</w:t>
      </w:r>
      <w:proofErr w:type="spellEnd"/>
      <w:r w:rsidRPr="00F90B9E">
        <w:rPr>
          <w:szCs w:val="24"/>
        </w:rPr>
        <w:t xml:space="preserve"> (slide #15)</w:t>
      </w:r>
    </w:p>
    <w:p w14:paraId="27E49612" w14:textId="35D0131F" w:rsidR="00F90B9E" w:rsidRDefault="00F90B9E" w:rsidP="000B4FE1">
      <w:pPr>
        <w:widowControl w:val="0"/>
        <w:numPr>
          <w:ilvl w:val="2"/>
          <w:numId w:val="4"/>
        </w:numPr>
        <w:rPr>
          <w:szCs w:val="24"/>
        </w:rPr>
      </w:pPr>
      <w:r>
        <w:rPr>
          <w:szCs w:val="24"/>
        </w:rPr>
        <w:t>This is a new Task Group for revising the IEEE 802.11-2020 baseline specification.</w:t>
      </w:r>
    </w:p>
    <w:p w14:paraId="0A7A5A57" w14:textId="295198F1" w:rsidR="00F90B9E" w:rsidRDefault="00F90B9E" w:rsidP="000B4FE1">
      <w:pPr>
        <w:widowControl w:val="0"/>
        <w:numPr>
          <w:ilvl w:val="2"/>
          <w:numId w:val="4"/>
        </w:numPr>
        <w:rPr>
          <w:szCs w:val="24"/>
        </w:rPr>
      </w:pPr>
      <w:r>
        <w:rPr>
          <w:szCs w:val="24"/>
        </w:rPr>
        <w:t>No questions</w:t>
      </w:r>
    </w:p>
    <w:p w14:paraId="3D49D5B8" w14:textId="611C4E7D" w:rsidR="00CB1C5F" w:rsidRDefault="00CB1C5F" w:rsidP="005D00C6">
      <w:pPr>
        <w:widowControl w:val="0"/>
        <w:rPr>
          <w:szCs w:val="24"/>
        </w:rPr>
      </w:pPr>
    </w:p>
    <w:p w14:paraId="7C5D2957" w14:textId="7D6499D6" w:rsidR="000B4FE1" w:rsidRPr="00D96584" w:rsidRDefault="000B4FE1" w:rsidP="000B4FE1">
      <w:pPr>
        <w:widowControl w:val="0"/>
        <w:numPr>
          <w:ilvl w:val="1"/>
          <w:numId w:val="4"/>
        </w:numPr>
        <w:rPr>
          <w:bCs/>
          <w:szCs w:val="24"/>
        </w:rPr>
      </w:pPr>
      <w:proofErr w:type="spellStart"/>
      <w:r>
        <w:rPr>
          <w:b/>
          <w:szCs w:val="24"/>
        </w:rPr>
        <w:t>TGax</w:t>
      </w:r>
      <w:proofErr w:type="spellEnd"/>
      <w:r w:rsidR="00D96584">
        <w:rPr>
          <w:b/>
          <w:szCs w:val="24"/>
        </w:rPr>
        <w:t xml:space="preserve"> </w:t>
      </w:r>
      <w:r w:rsidR="00D96584" w:rsidRPr="00D96584">
        <w:rPr>
          <w:bCs/>
          <w:szCs w:val="24"/>
        </w:rPr>
        <w:t>(slide #16)</w:t>
      </w:r>
    </w:p>
    <w:p w14:paraId="517F9E8F" w14:textId="322F78CF" w:rsidR="00F90B9E" w:rsidRDefault="00F90B9E" w:rsidP="000B4FE1">
      <w:pPr>
        <w:widowControl w:val="0"/>
        <w:numPr>
          <w:ilvl w:val="2"/>
          <w:numId w:val="4"/>
        </w:numPr>
        <w:rPr>
          <w:szCs w:val="24"/>
        </w:rPr>
      </w:pPr>
      <w:r>
        <w:rPr>
          <w:szCs w:val="24"/>
        </w:rPr>
        <w:t>This task group has now finished its work and P802.11ax has been approved as a new amendment.</w:t>
      </w:r>
      <w:r w:rsidR="007F0F8D">
        <w:rPr>
          <w:szCs w:val="24"/>
        </w:rPr>
        <w:t xml:space="preserve">  There are no meetings this </w:t>
      </w:r>
      <w:r w:rsidR="00A94404">
        <w:rPr>
          <w:szCs w:val="24"/>
        </w:rPr>
        <w:t>session</w:t>
      </w:r>
      <w:r w:rsidR="007F0F8D">
        <w:rPr>
          <w:szCs w:val="24"/>
        </w:rPr>
        <w:t>.</w:t>
      </w:r>
    </w:p>
    <w:p w14:paraId="18063EEF" w14:textId="0AC1AA22" w:rsidR="00F90B9E" w:rsidRDefault="00F90B9E" w:rsidP="000B4FE1">
      <w:pPr>
        <w:widowControl w:val="0"/>
        <w:numPr>
          <w:ilvl w:val="2"/>
          <w:numId w:val="4"/>
        </w:numPr>
        <w:rPr>
          <w:szCs w:val="24"/>
        </w:rPr>
      </w:pPr>
      <w:r>
        <w:rPr>
          <w:szCs w:val="24"/>
        </w:rPr>
        <w:t xml:space="preserve">An </w:t>
      </w:r>
      <w:r w:rsidR="00AA38AC">
        <w:rPr>
          <w:szCs w:val="24"/>
        </w:rPr>
        <w:t>a</w:t>
      </w:r>
      <w:r>
        <w:rPr>
          <w:szCs w:val="24"/>
        </w:rPr>
        <w:t>ward presentation is scheduled for May 2021.</w:t>
      </w:r>
    </w:p>
    <w:p w14:paraId="2E70C7B3" w14:textId="77777777" w:rsidR="00F90B9E" w:rsidRDefault="00F90B9E" w:rsidP="000B4FE1">
      <w:pPr>
        <w:widowControl w:val="0"/>
        <w:numPr>
          <w:ilvl w:val="2"/>
          <w:numId w:val="4"/>
        </w:numPr>
        <w:rPr>
          <w:szCs w:val="24"/>
        </w:rPr>
      </w:pPr>
      <w:r>
        <w:rPr>
          <w:szCs w:val="24"/>
        </w:rPr>
        <w:t>No questions</w:t>
      </w:r>
    </w:p>
    <w:p w14:paraId="74123E54" w14:textId="7686C436" w:rsidR="004F40A2" w:rsidRDefault="004F40A2" w:rsidP="004F40A2">
      <w:pPr>
        <w:widowControl w:val="0"/>
        <w:rPr>
          <w:szCs w:val="24"/>
        </w:rPr>
      </w:pPr>
    </w:p>
    <w:p w14:paraId="5CCC5428" w14:textId="67A2C95E" w:rsidR="00BB662A" w:rsidRPr="00D96584" w:rsidRDefault="00BB662A" w:rsidP="00BB662A">
      <w:pPr>
        <w:widowControl w:val="0"/>
        <w:numPr>
          <w:ilvl w:val="1"/>
          <w:numId w:val="4"/>
        </w:numPr>
        <w:rPr>
          <w:bCs/>
          <w:szCs w:val="24"/>
        </w:rPr>
      </w:pPr>
      <w:proofErr w:type="spellStart"/>
      <w:r>
        <w:rPr>
          <w:b/>
          <w:szCs w:val="24"/>
        </w:rPr>
        <w:t>TGay</w:t>
      </w:r>
      <w:proofErr w:type="spellEnd"/>
      <w:r w:rsidR="00D96584">
        <w:rPr>
          <w:b/>
          <w:szCs w:val="24"/>
        </w:rPr>
        <w:t xml:space="preserve"> </w:t>
      </w:r>
      <w:r w:rsidR="00D96584" w:rsidRPr="00D96584">
        <w:rPr>
          <w:bCs/>
          <w:szCs w:val="24"/>
        </w:rPr>
        <w:t>(slide #17)</w:t>
      </w:r>
    </w:p>
    <w:p w14:paraId="6C197F38" w14:textId="6A38AA04" w:rsidR="001D6EDF" w:rsidRDefault="001D6EDF" w:rsidP="001D6EDF">
      <w:pPr>
        <w:widowControl w:val="0"/>
        <w:numPr>
          <w:ilvl w:val="2"/>
          <w:numId w:val="4"/>
        </w:numPr>
        <w:rPr>
          <w:szCs w:val="24"/>
        </w:rPr>
      </w:pPr>
      <w:r>
        <w:rPr>
          <w:szCs w:val="24"/>
        </w:rPr>
        <w:t xml:space="preserve">This task group has now finished its work and P802.11ay is now on the </w:t>
      </w:r>
      <w:r w:rsidR="00900D73">
        <w:rPr>
          <w:szCs w:val="24"/>
        </w:rPr>
        <w:t xml:space="preserve">March 2021 </w:t>
      </w:r>
      <w:proofErr w:type="spellStart"/>
      <w:r>
        <w:rPr>
          <w:szCs w:val="24"/>
        </w:rPr>
        <w:t>RevCom</w:t>
      </w:r>
      <w:proofErr w:type="spellEnd"/>
      <w:r>
        <w:rPr>
          <w:szCs w:val="24"/>
        </w:rPr>
        <w:t xml:space="preserve"> agenda for publication.</w:t>
      </w:r>
      <w:r w:rsidR="007F0F8D">
        <w:rPr>
          <w:szCs w:val="24"/>
        </w:rPr>
        <w:t xml:space="preserve"> There are no meetings this </w:t>
      </w:r>
      <w:r w:rsidR="00A94404">
        <w:rPr>
          <w:szCs w:val="24"/>
        </w:rPr>
        <w:t>session</w:t>
      </w:r>
      <w:r w:rsidR="007F0F8D">
        <w:rPr>
          <w:szCs w:val="24"/>
        </w:rPr>
        <w:t>.</w:t>
      </w:r>
    </w:p>
    <w:p w14:paraId="45362715" w14:textId="0939CDC1" w:rsidR="001D6EDF" w:rsidRDefault="001D6EDF" w:rsidP="001D6EDF">
      <w:pPr>
        <w:widowControl w:val="0"/>
        <w:numPr>
          <w:ilvl w:val="2"/>
          <w:numId w:val="4"/>
        </w:numPr>
        <w:rPr>
          <w:szCs w:val="24"/>
        </w:rPr>
      </w:pPr>
      <w:r>
        <w:rPr>
          <w:szCs w:val="24"/>
        </w:rPr>
        <w:t>No questions</w:t>
      </w:r>
    </w:p>
    <w:p w14:paraId="2B224561" w14:textId="21CE3F28" w:rsidR="00BB662A" w:rsidRDefault="00BB662A" w:rsidP="004F40A2">
      <w:pPr>
        <w:widowControl w:val="0"/>
        <w:rPr>
          <w:szCs w:val="24"/>
        </w:rPr>
      </w:pPr>
    </w:p>
    <w:p w14:paraId="0ACCBBD6" w14:textId="676C5B0E" w:rsidR="00BB662A" w:rsidRPr="00D96584" w:rsidRDefault="00BB662A" w:rsidP="00BB662A">
      <w:pPr>
        <w:widowControl w:val="0"/>
        <w:numPr>
          <w:ilvl w:val="1"/>
          <w:numId w:val="4"/>
        </w:numPr>
        <w:rPr>
          <w:bCs/>
          <w:szCs w:val="24"/>
        </w:rPr>
      </w:pPr>
      <w:proofErr w:type="spellStart"/>
      <w:r>
        <w:rPr>
          <w:b/>
          <w:szCs w:val="24"/>
        </w:rPr>
        <w:t>TGa</w:t>
      </w:r>
      <w:r w:rsidR="00A71AFD">
        <w:rPr>
          <w:b/>
          <w:szCs w:val="24"/>
        </w:rPr>
        <w:t>z</w:t>
      </w:r>
      <w:proofErr w:type="spellEnd"/>
      <w:r w:rsidR="00D96584" w:rsidRPr="00D96584">
        <w:rPr>
          <w:bCs/>
          <w:szCs w:val="24"/>
        </w:rPr>
        <w:t xml:space="preserve"> (slide #18)</w:t>
      </w:r>
    </w:p>
    <w:p w14:paraId="0059A99E" w14:textId="463BC65C" w:rsidR="00BB662A" w:rsidRDefault="00A71AFD" w:rsidP="004F40A2">
      <w:pPr>
        <w:widowControl w:val="0"/>
        <w:numPr>
          <w:ilvl w:val="2"/>
          <w:numId w:val="4"/>
        </w:numPr>
        <w:rPr>
          <w:szCs w:val="24"/>
        </w:rPr>
      </w:pPr>
      <w:r>
        <w:rPr>
          <w:szCs w:val="24"/>
        </w:rPr>
        <w:t xml:space="preserve">The group is </w:t>
      </w:r>
      <w:r w:rsidR="0041005B">
        <w:rPr>
          <w:szCs w:val="24"/>
        </w:rPr>
        <w:t xml:space="preserve">meeting </w:t>
      </w:r>
      <w:r w:rsidR="001D6EDF">
        <w:rPr>
          <w:szCs w:val="24"/>
        </w:rPr>
        <w:t>3 times</w:t>
      </w:r>
      <w:r w:rsidR="0041005B">
        <w:rPr>
          <w:szCs w:val="24"/>
        </w:rPr>
        <w:t xml:space="preserve"> </w:t>
      </w:r>
      <w:r w:rsidR="007F252B">
        <w:rPr>
          <w:szCs w:val="24"/>
        </w:rPr>
        <w:t xml:space="preserve">during this </w:t>
      </w:r>
      <w:r w:rsidR="00A94404">
        <w:rPr>
          <w:szCs w:val="24"/>
        </w:rPr>
        <w:t>session</w:t>
      </w:r>
      <w:r w:rsidR="007F252B">
        <w:rPr>
          <w:szCs w:val="24"/>
        </w:rPr>
        <w:t xml:space="preserve"> </w:t>
      </w:r>
      <w:r w:rsidR="001D6EDF">
        <w:rPr>
          <w:szCs w:val="24"/>
        </w:rPr>
        <w:t>to resolve comments from Letter Ballot 253.</w:t>
      </w:r>
    </w:p>
    <w:p w14:paraId="41C56C09" w14:textId="69936F07" w:rsidR="001D6EDF" w:rsidRDefault="001D6EDF" w:rsidP="004F40A2">
      <w:pPr>
        <w:widowControl w:val="0"/>
        <w:numPr>
          <w:ilvl w:val="2"/>
          <w:numId w:val="4"/>
        </w:numPr>
        <w:rPr>
          <w:szCs w:val="24"/>
        </w:rPr>
      </w:pPr>
      <w:r>
        <w:rPr>
          <w:szCs w:val="24"/>
        </w:rPr>
        <w:t>No questions</w:t>
      </w:r>
    </w:p>
    <w:p w14:paraId="316E2523" w14:textId="77777777" w:rsidR="001D6EDF" w:rsidRPr="0041005B" w:rsidRDefault="001D6EDF" w:rsidP="001D6EDF">
      <w:pPr>
        <w:widowControl w:val="0"/>
        <w:rPr>
          <w:szCs w:val="24"/>
        </w:rPr>
      </w:pPr>
    </w:p>
    <w:p w14:paraId="2FF6A8D2" w14:textId="7EF46500" w:rsidR="00BB662A" w:rsidRPr="00D96584" w:rsidRDefault="00BB662A" w:rsidP="00BB662A">
      <w:pPr>
        <w:widowControl w:val="0"/>
        <w:numPr>
          <w:ilvl w:val="1"/>
          <w:numId w:val="4"/>
        </w:numPr>
        <w:rPr>
          <w:bCs/>
          <w:szCs w:val="24"/>
        </w:rPr>
      </w:pPr>
      <w:proofErr w:type="spellStart"/>
      <w:r>
        <w:rPr>
          <w:b/>
          <w:szCs w:val="24"/>
        </w:rPr>
        <w:t>TG</w:t>
      </w:r>
      <w:r w:rsidR="00FC2FE7">
        <w:rPr>
          <w:b/>
          <w:szCs w:val="24"/>
        </w:rPr>
        <w:t>ba</w:t>
      </w:r>
      <w:proofErr w:type="spellEnd"/>
      <w:r w:rsidR="00D96584">
        <w:rPr>
          <w:b/>
          <w:szCs w:val="24"/>
        </w:rPr>
        <w:t xml:space="preserve"> </w:t>
      </w:r>
      <w:r w:rsidR="00D96584" w:rsidRPr="00D96584">
        <w:rPr>
          <w:bCs/>
          <w:szCs w:val="24"/>
        </w:rPr>
        <w:t>(slide #19)</w:t>
      </w:r>
    </w:p>
    <w:p w14:paraId="23586409" w14:textId="05F9B578" w:rsidR="007F0F8D" w:rsidRDefault="007F0F8D" w:rsidP="007F0F8D">
      <w:pPr>
        <w:widowControl w:val="0"/>
        <w:numPr>
          <w:ilvl w:val="2"/>
          <w:numId w:val="4"/>
        </w:numPr>
        <w:rPr>
          <w:szCs w:val="24"/>
        </w:rPr>
      </w:pPr>
      <w:r>
        <w:rPr>
          <w:szCs w:val="24"/>
        </w:rPr>
        <w:t xml:space="preserve">This task group has now finished its work and P802.11ba is now on the </w:t>
      </w:r>
      <w:r w:rsidR="00900D73">
        <w:rPr>
          <w:szCs w:val="24"/>
        </w:rPr>
        <w:t xml:space="preserve">March 2021 </w:t>
      </w:r>
      <w:proofErr w:type="spellStart"/>
      <w:r>
        <w:rPr>
          <w:szCs w:val="24"/>
        </w:rPr>
        <w:t>RevCom</w:t>
      </w:r>
      <w:proofErr w:type="spellEnd"/>
      <w:r>
        <w:rPr>
          <w:szCs w:val="24"/>
        </w:rPr>
        <w:t xml:space="preserve"> agenda for publication. There are no meetings this</w:t>
      </w:r>
      <w:r w:rsidR="00A94404">
        <w:rPr>
          <w:szCs w:val="24"/>
        </w:rPr>
        <w:t xml:space="preserve"> session</w:t>
      </w:r>
      <w:r>
        <w:rPr>
          <w:szCs w:val="24"/>
        </w:rPr>
        <w:t>.</w:t>
      </w:r>
    </w:p>
    <w:p w14:paraId="3DF05CF6" w14:textId="13F8BC33" w:rsidR="007F0F8D" w:rsidRDefault="007F0F8D" w:rsidP="007F0F8D">
      <w:pPr>
        <w:widowControl w:val="0"/>
        <w:numPr>
          <w:ilvl w:val="2"/>
          <w:numId w:val="4"/>
        </w:numPr>
        <w:rPr>
          <w:szCs w:val="24"/>
        </w:rPr>
      </w:pPr>
      <w:r>
        <w:rPr>
          <w:szCs w:val="24"/>
        </w:rPr>
        <w:t>No questions</w:t>
      </w:r>
    </w:p>
    <w:p w14:paraId="0A9B624F" w14:textId="77777777" w:rsidR="00A762D1" w:rsidRDefault="00A762D1" w:rsidP="004F40A2">
      <w:pPr>
        <w:widowControl w:val="0"/>
        <w:rPr>
          <w:szCs w:val="24"/>
        </w:rPr>
      </w:pPr>
    </w:p>
    <w:p w14:paraId="77755CD7" w14:textId="395F6D4F" w:rsidR="00BB662A" w:rsidRPr="007F0F8D" w:rsidRDefault="00BB662A" w:rsidP="00BB662A">
      <w:pPr>
        <w:widowControl w:val="0"/>
        <w:numPr>
          <w:ilvl w:val="1"/>
          <w:numId w:val="4"/>
        </w:numPr>
        <w:rPr>
          <w:szCs w:val="24"/>
        </w:rPr>
      </w:pPr>
      <w:proofErr w:type="spellStart"/>
      <w:r>
        <w:rPr>
          <w:b/>
          <w:szCs w:val="24"/>
        </w:rPr>
        <w:t>TG</w:t>
      </w:r>
      <w:r w:rsidR="00FC2FE7">
        <w:rPr>
          <w:b/>
          <w:szCs w:val="24"/>
        </w:rPr>
        <w:t>bb</w:t>
      </w:r>
      <w:proofErr w:type="spellEnd"/>
      <w:r w:rsidR="007F0F8D" w:rsidRPr="007F0F8D">
        <w:rPr>
          <w:szCs w:val="24"/>
        </w:rPr>
        <w:t xml:space="preserve"> (slide #20)</w:t>
      </w:r>
    </w:p>
    <w:p w14:paraId="765751D6" w14:textId="4EF741FF" w:rsidR="007F0F8D" w:rsidRDefault="00A762D1" w:rsidP="00BB662A">
      <w:pPr>
        <w:widowControl w:val="0"/>
        <w:numPr>
          <w:ilvl w:val="2"/>
          <w:numId w:val="4"/>
        </w:numPr>
        <w:rPr>
          <w:szCs w:val="24"/>
        </w:rPr>
      </w:pPr>
      <w:r>
        <w:rPr>
          <w:szCs w:val="24"/>
        </w:rPr>
        <w:t xml:space="preserve">The group </w:t>
      </w:r>
      <w:r w:rsidR="007F0F8D">
        <w:rPr>
          <w:szCs w:val="24"/>
        </w:rPr>
        <w:t xml:space="preserve">is meeting 4 times during this </w:t>
      </w:r>
      <w:r w:rsidR="00A94404">
        <w:rPr>
          <w:szCs w:val="24"/>
        </w:rPr>
        <w:t>session</w:t>
      </w:r>
      <w:r w:rsidR="007F0F8D">
        <w:rPr>
          <w:szCs w:val="24"/>
        </w:rPr>
        <w:t>.</w:t>
      </w:r>
    </w:p>
    <w:p w14:paraId="78A05C0B" w14:textId="6F51684B" w:rsidR="007F0F8D" w:rsidRDefault="007F0F8D" w:rsidP="00BB662A">
      <w:pPr>
        <w:widowControl w:val="0"/>
        <w:numPr>
          <w:ilvl w:val="2"/>
          <w:numId w:val="4"/>
        </w:numPr>
        <w:rPr>
          <w:szCs w:val="24"/>
        </w:rPr>
      </w:pPr>
      <w:r>
        <w:rPr>
          <w:szCs w:val="24"/>
        </w:rPr>
        <w:lastRenderedPageBreak/>
        <w:t>No questions.</w:t>
      </w:r>
    </w:p>
    <w:p w14:paraId="3CF22F76" w14:textId="77777777" w:rsidR="00D1357A" w:rsidRDefault="00D1357A" w:rsidP="004F40A2">
      <w:pPr>
        <w:widowControl w:val="0"/>
        <w:rPr>
          <w:szCs w:val="24"/>
        </w:rPr>
      </w:pPr>
    </w:p>
    <w:p w14:paraId="1C02251E" w14:textId="28F7C73E" w:rsidR="00BB662A" w:rsidRPr="00D96584" w:rsidRDefault="00BB662A" w:rsidP="00BB662A">
      <w:pPr>
        <w:widowControl w:val="0"/>
        <w:numPr>
          <w:ilvl w:val="1"/>
          <w:numId w:val="4"/>
        </w:numPr>
        <w:rPr>
          <w:bCs/>
          <w:szCs w:val="24"/>
        </w:rPr>
      </w:pPr>
      <w:proofErr w:type="spellStart"/>
      <w:r>
        <w:rPr>
          <w:b/>
          <w:szCs w:val="24"/>
        </w:rPr>
        <w:t>TG</w:t>
      </w:r>
      <w:r w:rsidR="00FC2FE7">
        <w:rPr>
          <w:b/>
          <w:szCs w:val="24"/>
        </w:rPr>
        <w:t>bc</w:t>
      </w:r>
      <w:proofErr w:type="spellEnd"/>
      <w:r w:rsidR="00D96584" w:rsidRPr="00D96584">
        <w:rPr>
          <w:bCs/>
          <w:szCs w:val="24"/>
        </w:rPr>
        <w:t xml:space="preserve"> (slide #21)</w:t>
      </w:r>
    </w:p>
    <w:p w14:paraId="1A4E2713" w14:textId="72F75199" w:rsidR="007F0F8D" w:rsidRDefault="007F0F8D" w:rsidP="00BB662A">
      <w:pPr>
        <w:widowControl w:val="0"/>
        <w:numPr>
          <w:ilvl w:val="2"/>
          <w:numId w:val="4"/>
        </w:numPr>
        <w:rPr>
          <w:szCs w:val="24"/>
        </w:rPr>
      </w:pPr>
      <w:r>
        <w:rPr>
          <w:szCs w:val="24"/>
        </w:rPr>
        <w:t xml:space="preserve">The goals </w:t>
      </w:r>
      <w:r w:rsidR="00A94404">
        <w:rPr>
          <w:szCs w:val="24"/>
        </w:rPr>
        <w:t xml:space="preserve">are </w:t>
      </w:r>
      <w:r>
        <w:rPr>
          <w:szCs w:val="24"/>
        </w:rPr>
        <w:t>to continue the comment resolution process.</w:t>
      </w:r>
    </w:p>
    <w:p w14:paraId="4C021C88" w14:textId="6EC6E0E7" w:rsidR="007F0F8D" w:rsidRDefault="007F0F8D" w:rsidP="007F0F8D">
      <w:pPr>
        <w:widowControl w:val="0"/>
        <w:numPr>
          <w:ilvl w:val="2"/>
          <w:numId w:val="4"/>
        </w:numPr>
        <w:rPr>
          <w:szCs w:val="24"/>
        </w:rPr>
      </w:pPr>
      <w:r>
        <w:rPr>
          <w:szCs w:val="24"/>
        </w:rPr>
        <w:t xml:space="preserve">There are 4 meetings </w:t>
      </w:r>
      <w:r w:rsidR="00A94404">
        <w:rPr>
          <w:szCs w:val="24"/>
        </w:rPr>
        <w:t>during this session</w:t>
      </w:r>
      <w:r>
        <w:rPr>
          <w:szCs w:val="24"/>
        </w:rPr>
        <w:t>.</w:t>
      </w:r>
    </w:p>
    <w:p w14:paraId="7BFDA692" w14:textId="34C55AB5" w:rsidR="007F0F8D" w:rsidRDefault="007F0F8D" w:rsidP="007F0F8D">
      <w:pPr>
        <w:widowControl w:val="0"/>
        <w:numPr>
          <w:ilvl w:val="2"/>
          <w:numId w:val="4"/>
        </w:numPr>
        <w:rPr>
          <w:szCs w:val="24"/>
        </w:rPr>
      </w:pPr>
      <w:r>
        <w:rPr>
          <w:szCs w:val="24"/>
        </w:rPr>
        <w:t>No questions</w:t>
      </w:r>
    </w:p>
    <w:p w14:paraId="2B52A149" w14:textId="303E7814" w:rsidR="00BB662A" w:rsidRDefault="00BB662A" w:rsidP="004F40A2">
      <w:pPr>
        <w:widowControl w:val="0"/>
        <w:rPr>
          <w:szCs w:val="24"/>
        </w:rPr>
      </w:pPr>
    </w:p>
    <w:p w14:paraId="4D461D2D" w14:textId="690F3745" w:rsidR="00BB662A" w:rsidRPr="007F0F8D" w:rsidRDefault="00BB662A" w:rsidP="00BB662A">
      <w:pPr>
        <w:widowControl w:val="0"/>
        <w:numPr>
          <w:ilvl w:val="1"/>
          <w:numId w:val="4"/>
        </w:numPr>
        <w:rPr>
          <w:szCs w:val="24"/>
        </w:rPr>
      </w:pPr>
      <w:proofErr w:type="spellStart"/>
      <w:r>
        <w:rPr>
          <w:b/>
          <w:szCs w:val="24"/>
        </w:rPr>
        <w:t>TG</w:t>
      </w:r>
      <w:r w:rsidR="00D44BC2">
        <w:rPr>
          <w:b/>
          <w:szCs w:val="24"/>
        </w:rPr>
        <w:t>bd</w:t>
      </w:r>
      <w:proofErr w:type="spellEnd"/>
      <w:r w:rsidR="007F0F8D" w:rsidRPr="007F0F8D">
        <w:rPr>
          <w:szCs w:val="24"/>
        </w:rPr>
        <w:t xml:space="preserve"> (slide #2</w:t>
      </w:r>
      <w:r w:rsidR="00D96584">
        <w:rPr>
          <w:szCs w:val="24"/>
        </w:rPr>
        <w:t>3</w:t>
      </w:r>
      <w:r w:rsidR="007F0F8D" w:rsidRPr="007F0F8D">
        <w:rPr>
          <w:szCs w:val="24"/>
        </w:rPr>
        <w:t>)</w:t>
      </w:r>
    </w:p>
    <w:p w14:paraId="0C0DE709" w14:textId="446874B4" w:rsidR="007F0F8D" w:rsidRDefault="007F0F8D" w:rsidP="004F40A2">
      <w:pPr>
        <w:widowControl w:val="0"/>
        <w:numPr>
          <w:ilvl w:val="2"/>
          <w:numId w:val="4"/>
        </w:numPr>
        <w:rPr>
          <w:szCs w:val="24"/>
        </w:rPr>
      </w:pPr>
      <w:r>
        <w:rPr>
          <w:szCs w:val="24"/>
        </w:rPr>
        <w:t xml:space="preserve">The group is also working on comment resolutions this </w:t>
      </w:r>
      <w:r w:rsidR="00A94404">
        <w:rPr>
          <w:szCs w:val="24"/>
        </w:rPr>
        <w:t>session</w:t>
      </w:r>
      <w:r>
        <w:rPr>
          <w:szCs w:val="24"/>
        </w:rPr>
        <w:t xml:space="preserve"> and has 4 meetings.</w:t>
      </w:r>
    </w:p>
    <w:p w14:paraId="193643EA" w14:textId="0A52B5A1" w:rsidR="007F0F8D" w:rsidRDefault="007F0F8D" w:rsidP="004F40A2">
      <w:pPr>
        <w:widowControl w:val="0"/>
        <w:numPr>
          <w:ilvl w:val="2"/>
          <w:numId w:val="4"/>
        </w:numPr>
        <w:rPr>
          <w:szCs w:val="24"/>
        </w:rPr>
      </w:pPr>
      <w:r>
        <w:rPr>
          <w:szCs w:val="24"/>
        </w:rPr>
        <w:t>No questions</w:t>
      </w:r>
    </w:p>
    <w:p w14:paraId="1012D8AC" w14:textId="77777777" w:rsidR="00FC7A68" w:rsidRDefault="00FC7A68" w:rsidP="00FC7A68">
      <w:pPr>
        <w:widowControl w:val="0"/>
        <w:rPr>
          <w:szCs w:val="24"/>
        </w:rPr>
      </w:pPr>
    </w:p>
    <w:p w14:paraId="552E9986" w14:textId="2B1FF1B5" w:rsidR="00FC7A68" w:rsidRPr="00EC4FF7" w:rsidRDefault="00FC7A68" w:rsidP="00FC7A68">
      <w:pPr>
        <w:widowControl w:val="0"/>
        <w:numPr>
          <w:ilvl w:val="1"/>
          <w:numId w:val="4"/>
        </w:numPr>
        <w:rPr>
          <w:szCs w:val="24"/>
        </w:rPr>
      </w:pPr>
      <w:proofErr w:type="spellStart"/>
      <w:r>
        <w:rPr>
          <w:b/>
          <w:szCs w:val="24"/>
        </w:rPr>
        <w:t>TGbe</w:t>
      </w:r>
      <w:proofErr w:type="spellEnd"/>
      <w:r w:rsidR="00EC4FF7" w:rsidRPr="00EC4FF7">
        <w:rPr>
          <w:szCs w:val="24"/>
        </w:rPr>
        <w:t xml:space="preserve"> (slide #27)</w:t>
      </w:r>
    </w:p>
    <w:p w14:paraId="26E831F5" w14:textId="2F81767E" w:rsidR="00EC4FF7" w:rsidRDefault="00C92C72" w:rsidP="007F252B">
      <w:pPr>
        <w:widowControl w:val="0"/>
        <w:numPr>
          <w:ilvl w:val="2"/>
          <w:numId w:val="4"/>
        </w:numPr>
        <w:rPr>
          <w:szCs w:val="24"/>
        </w:rPr>
      </w:pPr>
      <w:r>
        <w:rPr>
          <w:szCs w:val="24"/>
        </w:rPr>
        <w:t xml:space="preserve">The group </w:t>
      </w:r>
      <w:r w:rsidR="00EC4FF7">
        <w:rPr>
          <w:szCs w:val="24"/>
        </w:rPr>
        <w:t xml:space="preserve">produced a draft 0.3 and started a comment collection. There were 2409 comments </w:t>
      </w:r>
      <w:r w:rsidR="00900D73">
        <w:rPr>
          <w:szCs w:val="24"/>
        </w:rPr>
        <w:t>submitted</w:t>
      </w:r>
      <w:r w:rsidR="00EC4FF7">
        <w:rPr>
          <w:szCs w:val="24"/>
        </w:rPr>
        <w:t xml:space="preserve"> and many teleconferences have been held to start the resolution process.</w:t>
      </w:r>
    </w:p>
    <w:p w14:paraId="2516D3EA" w14:textId="7B7A60BA" w:rsidR="00EC4FF7" w:rsidRDefault="00EC4FF7" w:rsidP="007F252B">
      <w:pPr>
        <w:widowControl w:val="0"/>
        <w:numPr>
          <w:ilvl w:val="2"/>
          <w:numId w:val="4"/>
        </w:numPr>
        <w:rPr>
          <w:szCs w:val="24"/>
        </w:rPr>
      </w:pPr>
      <w:r>
        <w:rPr>
          <w:szCs w:val="24"/>
        </w:rPr>
        <w:t>No questions</w:t>
      </w:r>
    </w:p>
    <w:p w14:paraId="3BA62ED5" w14:textId="75E88A0E" w:rsidR="00487177" w:rsidRDefault="00487177" w:rsidP="00487177">
      <w:pPr>
        <w:widowControl w:val="0"/>
        <w:rPr>
          <w:szCs w:val="24"/>
        </w:rPr>
      </w:pPr>
    </w:p>
    <w:p w14:paraId="6208B6ED" w14:textId="124B8CAC" w:rsidR="00A8767B" w:rsidRPr="00412E30" w:rsidRDefault="00A8767B" w:rsidP="00A8767B">
      <w:pPr>
        <w:widowControl w:val="0"/>
        <w:numPr>
          <w:ilvl w:val="1"/>
          <w:numId w:val="4"/>
        </w:numPr>
        <w:rPr>
          <w:szCs w:val="24"/>
        </w:rPr>
      </w:pPr>
      <w:proofErr w:type="spellStart"/>
      <w:r>
        <w:rPr>
          <w:b/>
          <w:szCs w:val="24"/>
        </w:rPr>
        <w:t>TGbf</w:t>
      </w:r>
      <w:proofErr w:type="spellEnd"/>
      <w:r w:rsidR="00412E30">
        <w:rPr>
          <w:b/>
          <w:szCs w:val="24"/>
        </w:rPr>
        <w:t xml:space="preserve"> </w:t>
      </w:r>
      <w:r w:rsidR="00412E30" w:rsidRPr="00412E30">
        <w:rPr>
          <w:szCs w:val="24"/>
        </w:rPr>
        <w:t>(slide #30)</w:t>
      </w:r>
    </w:p>
    <w:p w14:paraId="1C8BC3DD" w14:textId="73F0E38E" w:rsidR="00412E30" w:rsidRDefault="00A8767B" w:rsidP="00A8767B">
      <w:pPr>
        <w:widowControl w:val="0"/>
        <w:numPr>
          <w:ilvl w:val="2"/>
          <w:numId w:val="4"/>
        </w:numPr>
        <w:rPr>
          <w:szCs w:val="24"/>
        </w:rPr>
      </w:pPr>
      <w:r>
        <w:rPr>
          <w:szCs w:val="24"/>
        </w:rPr>
        <w:t>Th</w:t>
      </w:r>
      <w:r w:rsidR="00412E30">
        <w:rPr>
          <w:szCs w:val="24"/>
        </w:rPr>
        <w:t>ere have been 3 teleconference calls since the January 2021 meeting on various topics.</w:t>
      </w:r>
    </w:p>
    <w:p w14:paraId="75052927" w14:textId="4C9D2DAC" w:rsidR="00A8767B" w:rsidRDefault="00412E30" w:rsidP="00412E30">
      <w:pPr>
        <w:widowControl w:val="0"/>
        <w:numPr>
          <w:ilvl w:val="2"/>
          <w:numId w:val="4"/>
        </w:numPr>
        <w:rPr>
          <w:szCs w:val="24"/>
        </w:rPr>
      </w:pPr>
      <w:r>
        <w:rPr>
          <w:szCs w:val="24"/>
        </w:rPr>
        <w:t>No questions</w:t>
      </w:r>
    </w:p>
    <w:p w14:paraId="44EDFA13" w14:textId="77777777" w:rsidR="00412E30" w:rsidRPr="00412E30" w:rsidRDefault="00412E30" w:rsidP="00412E30">
      <w:pPr>
        <w:widowControl w:val="0"/>
        <w:rPr>
          <w:szCs w:val="24"/>
        </w:rPr>
      </w:pPr>
    </w:p>
    <w:p w14:paraId="7544A33D" w14:textId="7776E3D1" w:rsidR="00487177" w:rsidRPr="005D00C6" w:rsidRDefault="00412E30" w:rsidP="00487177">
      <w:pPr>
        <w:widowControl w:val="0"/>
        <w:numPr>
          <w:ilvl w:val="1"/>
          <w:numId w:val="4"/>
        </w:numPr>
        <w:rPr>
          <w:b/>
          <w:szCs w:val="24"/>
        </w:rPr>
      </w:pPr>
      <w:proofErr w:type="spellStart"/>
      <w:r>
        <w:rPr>
          <w:b/>
          <w:szCs w:val="24"/>
        </w:rPr>
        <w:t>TGbh</w:t>
      </w:r>
      <w:proofErr w:type="spellEnd"/>
      <w:r w:rsidR="00487177" w:rsidRPr="005D00C6">
        <w:rPr>
          <w:b/>
          <w:szCs w:val="24"/>
        </w:rPr>
        <w:t xml:space="preserve"> (R</w:t>
      </w:r>
      <w:r>
        <w:rPr>
          <w:b/>
          <w:szCs w:val="24"/>
        </w:rPr>
        <w:t>andom and Changing MAC address)</w:t>
      </w:r>
      <w:r w:rsidR="00D96584">
        <w:rPr>
          <w:b/>
          <w:szCs w:val="24"/>
        </w:rPr>
        <w:t xml:space="preserve"> </w:t>
      </w:r>
      <w:r w:rsidR="00D96584" w:rsidRPr="00D96584">
        <w:rPr>
          <w:bCs/>
          <w:szCs w:val="24"/>
        </w:rPr>
        <w:t>(slide #32)</w:t>
      </w:r>
    </w:p>
    <w:p w14:paraId="33D6171D" w14:textId="183590F0" w:rsidR="00412E30" w:rsidRDefault="00487177" w:rsidP="00487177">
      <w:pPr>
        <w:widowControl w:val="0"/>
        <w:numPr>
          <w:ilvl w:val="2"/>
          <w:numId w:val="4"/>
        </w:numPr>
        <w:rPr>
          <w:szCs w:val="24"/>
        </w:rPr>
      </w:pPr>
      <w:r>
        <w:rPr>
          <w:szCs w:val="24"/>
        </w:rPr>
        <w:t>Th</w:t>
      </w:r>
      <w:r w:rsidR="00412E30">
        <w:rPr>
          <w:szCs w:val="24"/>
        </w:rPr>
        <w:t xml:space="preserve">is is a new </w:t>
      </w:r>
      <w:r>
        <w:rPr>
          <w:szCs w:val="24"/>
        </w:rPr>
        <w:t xml:space="preserve">group </w:t>
      </w:r>
      <w:r w:rsidR="00412E30">
        <w:rPr>
          <w:szCs w:val="24"/>
        </w:rPr>
        <w:t xml:space="preserve">meeting twice during this </w:t>
      </w:r>
      <w:r w:rsidR="00A94404">
        <w:rPr>
          <w:szCs w:val="24"/>
        </w:rPr>
        <w:t>session</w:t>
      </w:r>
      <w:r w:rsidR="00412E30">
        <w:rPr>
          <w:szCs w:val="24"/>
        </w:rPr>
        <w:t>.</w:t>
      </w:r>
    </w:p>
    <w:p w14:paraId="1CAC34B1" w14:textId="3D0369AA" w:rsidR="00412E30" w:rsidRDefault="00412E30" w:rsidP="00412E30">
      <w:pPr>
        <w:widowControl w:val="0"/>
        <w:numPr>
          <w:ilvl w:val="2"/>
          <w:numId w:val="4"/>
        </w:numPr>
        <w:rPr>
          <w:szCs w:val="24"/>
        </w:rPr>
      </w:pPr>
      <w:r>
        <w:rPr>
          <w:szCs w:val="24"/>
        </w:rPr>
        <w:t>No questions.</w:t>
      </w:r>
    </w:p>
    <w:p w14:paraId="1466DD9A" w14:textId="495027A6" w:rsidR="00BB662A" w:rsidRDefault="00BB662A" w:rsidP="00A8767B">
      <w:pPr>
        <w:widowControl w:val="0"/>
        <w:rPr>
          <w:szCs w:val="24"/>
        </w:rPr>
      </w:pPr>
    </w:p>
    <w:p w14:paraId="261A490F" w14:textId="3C649F2C" w:rsidR="00412E30" w:rsidRPr="005D00C6" w:rsidRDefault="00412E30" w:rsidP="00412E30">
      <w:pPr>
        <w:widowControl w:val="0"/>
        <w:numPr>
          <w:ilvl w:val="1"/>
          <w:numId w:val="4"/>
        </w:numPr>
        <w:rPr>
          <w:b/>
          <w:szCs w:val="24"/>
        </w:rPr>
      </w:pPr>
      <w:proofErr w:type="spellStart"/>
      <w:r>
        <w:rPr>
          <w:b/>
          <w:szCs w:val="24"/>
        </w:rPr>
        <w:t>TGbi</w:t>
      </w:r>
      <w:proofErr w:type="spellEnd"/>
      <w:r>
        <w:rPr>
          <w:b/>
          <w:szCs w:val="24"/>
        </w:rPr>
        <w:t xml:space="preserve"> (Enhanced Data Privacy) </w:t>
      </w:r>
      <w:r w:rsidRPr="00412E30">
        <w:rPr>
          <w:szCs w:val="24"/>
        </w:rPr>
        <w:t>(slide #33)</w:t>
      </w:r>
    </w:p>
    <w:p w14:paraId="59717BBF" w14:textId="2903BD5B" w:rsidR="00412E30" w:rsidRDefault="00412E30" w:rsidP="00412E30">
      <w:pPr>
        <w:widowControl w:val="0"/>
        <w:numPr>
          <w:ilvl w:val="2"/>
          <w:numId w:val="4"/>
        </w:numPr>
        <w:rPr>
          <w:szCs w:val="24"/>
        </w:rPr>
      </w:pPr>
      <w:r>
        <w:rPr>
          <w:szCs w:val="24"/>
        </w:rPr>
        <w:t xml:space="preserve">This is a new group meeting twice during this </w:t>
      </w:r>
      <w:r w:rsidR="00A94404">
        <w:rPr>
          <w:szCs w:val="24"/>
        </w:rPr>
        <w:t>session</w:t>
      </w:r>
      <w:r>
        <w:rPr>
          <w:szCs w:val="24"/>
        </w:rPr>
        <w:t>.</w:t>
      </w:r>
    </w:p>
    <w:p w14:paraId="71A52A2C" w14:textId="77777777" w:rsidR="00412E30" w:rsidRDefault="00412E30" w:rsidP="00412E30">
      <w:pPr>
        <w:widowControl w:val="0"/>
        <w:numPr>
          <w:ilvl w:val="2"/>
          <w:numId w:val="4"/>
        </w:numPr>
        <w:rPr>
          <w:szCs w:val="24"/>
        </w:rPr>
      </w:pPr>
      <w:r>
        <w:rPr>
          <w:szCs w:val="24"/>
        </w:rPr>
        <w:t>No questions.</w:t>
      </w:r>
    </w:p>
    <w:p w14:paraId="3B6B8000" w14:textId="77777777" w:rsidR="00412E30" w:rsidRDefault="00412E30" w:rsidP="00A8767B">
      <w:pPr>
        <w:widowControl w:val="0"/>
        <w:rPr>
          <w:szCs w:val="24"/>
        </w:rPr>
      </w:pPr>
    </w:p>
    <w:p w14:paraId="67A967C6" w14:textId="239C51BD" w:rsidR="00BB662A" w:rsidRPr="005D00C6" w:rsidRDefault="00BB662A" w:rsidP="00BB662A">
      <w:pPr>
        <w:widowControl w:val="0"/>
        <w:numPr>
          <w:ilvl w:val="1"/>
          <w:numId w:val="4"/>
        </w:numPr>
        <w:rPr>
          <w:b/>
          <w:szCs w:val="24"/>
        </w:rPr>
      </w:pPr>
      <w:r>
        <w:rPr>
          <w:b/>
          <w:szCs w:val="24"/>
        </w:rPr>
        <w:t>ITU ad-hoc</w:t>
      </w:r>
      <w:r w:rsidR="00125236" w:rsidRPr="00125236">
        <w:rPr>
          <w:szCs w:val="24"/>
        </w:rPr>
        <w:t xml:space="preserve"> (slide #34)</w:t>
      </w:r>
    </w:p>
    <w:p w14:paraId="0AA86321" w14:textId="38B8204B" w:rsidR="00125236" w:rsidRDefault="00125236" w:rsidP="009F534B">
      <w:pPr>
        <w:widowControl w:val="0"/>
        <w:numPr>
          <w:ilvl w:val="2"/>
          <w:numId w:val="4"/>
        </w:numPr>
        <w:rPr>
          <w:szCs w:val="24"/>
        </w:rPr>
      </w:pPr>
      <w:r>
        <w:rPr>
          <w:szCs w:val="24"/>
        </w:rPr>
        <w:t xml:space="preserve">There have been 3 meetings since January 2021. There will be 1 session during this </w:t>
      </w:r>
      <w:r w:rsidR="00A94404">
        <w:rPr>
          <w:szCs w:val="24"/>
        </w:rPr>
        <w:t>session</w:t>
      </w:r>
      <w:r>
        <w:rPr>
          <w:szCs w:val="24"/>
        </w:rPr>
        <w:t>.</w:t>
      </w:r>
    </w:p>
    <w:p w14:paraId="1CBF627B" w14:textId="4597540C" w:rsidR="00125236" w:rsidRDefault="00125236" w:rsidP="00125236">
      <w:pPr>
        <w:widowControl w:val="0"/>
        <w:numPr>
          <w:ilvl w:val="2"/>
          <w:numId w:val="4"/>
        </w:numPr>
        <w:rPr>
          <w:szCs w:val="24"/>
        </w:rPr>
      </w:pPr>
      <w:r>
        <w:rPr>
          <w:szCs w:val="24"/>
        </w:rPr>
        <w:t>Q: On the slide, it looks like references to 1405 should be 1450.</w:t>
      </w:r>
    </w:p>
    <w:p w14:paraId="598026C0" w14:textId="6D6B2BFA" w:rsidR="00125236" w:rsidRDefault="00125236" w:rsidP="00125236">
      <w:pPr>
        <w:widowControl w:val="0"/>
        <w:numPr>
          <w:ilvl w:val="2"/>
          <w:numId w:val="4"/>
        </w:numPr>
        <w:rPr>
          <w:szCs w:val="24"/>
        </w:rPr>
      </w:pPr>
      <w:r>
        <w:rPr>
          <w:szCs w:val="24"/>
        </w:rPr>
        <w:t>A: Yes, that is correct.</w:t>
      </w:r>
    </w:p>
    <w:p w14:paraId="106046F2" w14:textId="77777777" w:rsidR="00BD7672" w:rsidRPr="00DE460B" w:rsidRDefault="00BD7672" w:rsidP="00BD7672">
      <w:pPr>
        <w:widowControl w:val="0"/>
        <w:rPr>
          <w:bCs/>
          <w:szCs w:val="24"/>
        </w:rPr>
      </w:pPr>
    </w:p>
    <w:p w14:paraId="7B9E3C3A" w14:textId="77777777" w:rsidR="003E2069" w:rsidRPr="003E2069" w:rsidRDefault="003E2069" w:rsidP="003E2069">
      <w:pPr>
        <w:widowControl w:val="0"/>
        <w:numPr>
          <w:ilvl w:val="1"/>
          <w:numId w:val="4"/>
        </w:numPr>
        <w:rPr>
          <w:b/>
          <w:szCs w:val="24"/>
        </w:rPr>
      </w:pPr>
      <w:proofErr w:type="spellStart"/>
      <w:r w:rsidRPr="003E2069">
        <w:rPr>
          <w:b/>
          <w:szCs w:val="24"/>
        </w:rPr>
        <w:t>Coex</w:t>
      </w:r>
      <w:proofErr w:type="spellEnd"/>
      <w:r w:rsidRPr="003E2069">
        <w:rPr>
          <w:b/>
          <w:szCs w:val="24"/>
        </w:rPr>
        <w:t xml:space="preserve"> SC</w:t>
      </w:r>
    </w:p>
    <w:p w14:paraId="4D0B1B0F" w14:textId="2D178D8E" w:rsidR="00BD7672" w:rsidRPr="00DE460B" w:rsidRDefault="00BD7672" w:rsidP="003E2069">
      <w:pPr>
        <w:widowControl w:val="0"/>
        <w:numPr>
          <w:ilvl w:val="2"/>
          <w:numId w:val="4"/>
        </w:numPr>
        <w:rPr>
          <w:bCs/>
          <w:szCs w:val="24"/>
        </w:rPr>
      </w:pPr>
      <w:r w:rsidRPr="00DE460B">
        <w:rPr>
          <w:bCs/>
          <w:szCs w:val="24"/>
        </w:rPr>
        <w:t xml:space="preserve">Chair: Regarding the </w:t>
      </w:r>
      <w:proofErr w:type="spellStart"/>
      <w:r w:rsidR="003E2069">
        <w:rPr>
          <w:bCs/>
          <w:szCs w:val="24"/>
        </w:rPr>
        <w:t>Coex</w:t>
      </w:r>
      <w:proofErr w:type="spellEnd"/>
      <w:r w:rsidR="003E2069">
        <w:rPr>
          <w:bCs/>
          <w:szCs w:val="24"/>
        </w:rPr>
        <w:t xml:space="preserve"> SC </w:t>
      </w:r>
      <w:r w:rsidRPr="00DE460B">
        <w:rPr>
          <w:bCs/>
          <w:szCs w:val="24"/>
        </w:rPr>
        <w:t>charter</w:t>
      </w:r>
      <w:r w:rsidR="003E2069">
        <w:rPr>
          <w:bCs/>
          <w:szCs w:val="24"/>
        </w:rPr>
        <w:t xml:space="preserve">, </w:t>
      </w:r>
      <w:r w:rsidRPr="00DE460B">
        <w:rPr>
          <w:bCs/>
          <w:szCs w:val="24"/>
        </w:rPr>
        <w:t xml:space="preserve">I would like to direct </w:t>
      </w:r>
      <w:r w:rsidR="00DE460B" w:rsidRPr="00DE460B">
        <w:rPr>
          <w:bCs/>
          <w:szCs w:val="24"/>
        </w:rPr>
        <w:t xml:space="preserve">the </w:t>
      </w:r>
      <w:proofErr w:type="spellStart"/>
      <w:r w:rsidR="00DE460B" w:rsidRPr="00DE460B">
        <w:rPr>
          <w:bCs/>
          <w:szCs w:val="24"/>
        </w:rPr>
        <w:t>Coex</w:t>
      </w:r>
      <w:proofErr w:type="spellEnd"/>
      <w:r w:rsidR="00DE460B" w:rsidRPr="00DE460B">
        <w:rPr>
          <w:bCs/>
          <w:szCs w:val="24"/>
        </w:rPr>
        <w:t xml:space="preserve"> SC to additionally consider coexistence topics for 60</w:t>
      </w:r>
      <w:r w:rsidR="003E2069">
        <w:rPr>
          <w:bCs/>
          <w:szCs w:val="24"/>
        </w:rPr>
        <w:t xml:space="preserve"> </w:t>
      </w:r>
      <w:r w:rsidR="00DE460B" w:rsidRPr="00DE460B">
        <w:rPr>
          <w:bCs/>
          <w:szCs w:val="24"/>
        </w:rPr>
        <w:t>GHz operation.</w:t>
      </w:r>
    </w:p>
    <w:p w14:paraId="6247A3A6" w14:textId="77777777" w:rsidR="00EE090E" w:rsidRDefault="00EE090E" w:rsidP="00EE090E">
      <w:pPr>
        <w:widowControl w:val="0"/>
        <w:rPr>
          <w:szCs w:val="24"/>
        </w:rPr>
      </w:pPr>
    </w:p>
    <w:p w14:paraId="7118C042" w14:textId="4398FB65" w:rsidR="00EE090E" w:rsidRPr="001F423A" w:rsidRDefault="00A758BE" w:rsidP="00EE090E">
      <w:pPr>
        <w:widowControl w:val="0"/>
        <w:numPr>
          <w:ilvl w:val="0"/>
          <w:numId w:val="4"/>
        </w:numPr>
        <w:rPr>
          <w:b/>
          <w:sz w:val="32"/>
          <w:szCs w:val="32"/>
          <w:u w:val="single"/>
        </w:rPr>
      </w:pPr>
      <w:r>
        <w:rPr>
          <w:b/>
          <w:sz w:val="32"/>
          <w:szCs w:val="32"/>
          <w:u w:val="single"/>
        </w:rPr>
        <w:t xml:space="preserve">IEEE 802.18 </w:t>
      </w:r>
      <w:r w:rsidR="00EE090E">
        <w:rPr>
          <w:b/>
          <w:sz w:val="32"/>
          <w:szCs w:val="32"/>
          <w:u w:val="single"/>
        </w:rPr>
        <w:t>Liaison</w:t>
      </w:r>
      <w:r w:rsidRPr="00A758BE">
        <w:rPr>
          <w:bCs/>
          <w:szCs w:val="24"/>
        </w:rPr>
        <w:t xml:space="preserve"> (</w:t>
      </w:r>
      <w:r w:rsidR="00DD0C74">
        <w:rPr>
          <w:bCs/>
          <w:szCs w:val="24"/>
        </w:rPr>
        <w:t>11-21</w:t>
      </w:r>
      <w:r w:rsidR="00BD7672">
        <w:rPr>
          <w:bCs/>
          <w:szCs w:val="24"/>
        </w:rPr>
        <w:t>-0</w:t>
      </w:r>
      <w:r w:rsidR="00AE13F1">
        <w:rPr>
          <w:bCs/>
          <w:szCs w:val="24"/>
        </w:rPr>
        <w:t>377r0</w:t>
      </w:r>
      <w:r w:rsidRPr="00A758BE">
        <w:rPr>
          <w:bCs/>
          <w:szCs w:val="24"/>
        </w:rPr>
        <w:t>)</w:t>
      </w:r>
    </w:p>
    <w:p w14:paraId="5D9487C8" w14:textId="77777777" w:rsidR="00EE090E" w:rsidRPr="001F423A" w:rsidRDefault="00EE090E" w:rsidP="00EE090E">
      <w:pPr>
        <w:widowControl w:val="0"/>
        <w:ind w:left="360"/>
        <w:rPr>
          <w:b/>
          <w:szCs w:val="24"/>
          <w:u w:val="single"/>
        </w:rPr>
      </w:pPr>
    </w:p>
    <w:p w14:paraId="1C2D9304" w14:textId="587BAA27" w:rsidR="00A758BE" w:rsidRPr="00A758BE" w:rsidRDefault="00A758BE" w:rsidP="00220959">
      <w:pPr>
        <w:widowControl w:val="0"/>
        <w:numPr>
          <w:ilvl w:val="1"/>
          <w:numId w:val="4"/>
        </w:numPr>
        <w:rPr>
          <w:b/>
          <w:szCs w:val="24"/>
        </w:rPr>
      </w:pPr>
      <w:r>
        <w:rPr>
          <w:szCs w:val="24"/>
        </w:rPr>
        <w:t>This document shows the details of the IEEE 802.18 meeting this session.</w:t>
      </w:r>
    </w:p>
    <w:p w14:paraId="5BC93E89" w14:textId="258E1FAE" w:rsidR="0078140A" w:rsidRPr="00A758BE" w:rsidRDefault="0078140A" w:rsidP="00220959">
      <w:pPr>
        <w:widowControl w:val="0"/>
        <w:numPr>
          <w:ilvl w:val="1"/>
          <w:numId w:val="4"/>
        </w:numPr>
        <w:rPr>
          <w:bCs/>
          <w:szCs w:val="24"/>
        </w:rPr>
      </w:pPr>
      <w:r>
        <w:rPr>
          <w:bCs/>
          <w:szCs w:val="24"/>
        </w:rPr>
        <w:t>No questions.</w:t>
      </w:r>
    </w:p>
    <w:p w14:paraId="53C9496C" w14:textId="35CD0C76" w:rsidR="00352C97" w:rsidRDefault="00352C97" w:rsidP="00352C97">
      <w:pPr>
        <w:widowControl w:val="0"/>
        <w:rPr>
          <w:b/>
          <w:szCs w:val="24"/>
        </w:rPr>
      </w:pPr>
    </w:p>
    <w:p w14:paraId="0E24E9A4" w14:textId="4E4E23E1" w:rsidR="005D6AD4" w:rsidRPr="001F423A" w:rsidRDefault="005D6AD4" w:rsidP="005D6AD4">
      <w:pPr>
        <w:widowControl w:val="0"/>
        <w:numPr>
          <w:ilvl w:val="0"/>
          <w:numId w:val="4"/>
        </w:numPr>
        <w:rPr>
          <w:b/>
          <w:sz w:val="32"/>
          <w:szCs w:val="32"/>
          <w:u w:val="single"/>
        </w:rPr>
      </w:pPr>
      <w:r>
        <w:rPr>
          <w:b/>
          <w:sz w:val="32"/>
          <w:szCs w:val="32"/>
          <w:u w:val="single"/>
        </w:rPr>
        <w:t>IEEE 802.19 Liaison</w:t>
      </w:r>
      <w:r w:rsidRPr="00A758BE">
        <w:rPr>
          <w:bCs/>
          <w:szCs w:val="24"/>
        </w:rPr>
        <w:t xml:space="preserve"> (</w:t>
      </w:r>
      <w:r w:rsidR="00DD0C74">
        <w:rPr>
          <w:bCs/>
          <w:szCs w:val="24"/>
        </w:rPr>
        <w:t>11-21</w:t>
      </w:r>
      <w:r w:rsidR="00AE13F1">
        <w:rPr>
          <w:bCs/>
          <w:szCs w:val="24"/>
        </w:rPr>
        <w:t>-0403</w:t>
      </w:r>
      <w:r w:rsidRPr="00A758BE">
        <w:rPr>
          <w:bCs/>
          <w:szCs w:val="24"/>
        </w:rPr>
        <w:t>r0)</w:t>
      </w:r>
    </w:p>
    <w:p w14:paraId="3923EE9A" w14:textId="77777777" w:rsidR="005D6AD4" w:rsidRPr="001F423A" w:rsidRDefault="005D6AD4" w:rsidP="005D6AD4">
      <w:pPr>
        <w:widowControl w:val="0"/>
        <w:ind w:left="360"/>
        <w:rPr>
          <w:b/>
          <w:szCs w:val="24"/>
          <w:u w:val="single"/>
        </w:rPr>
      </w:pPr>
    </w:p>
    <w:p w14:paraId="3285625D" w14:textId="358FFDED" w:rsidR="005D6AD4" w:rsidRPr="0078140A" w:rsidRDefault="005D6AD4" w:rsidP="005D6AD4">
      <w:pPr>
        <w:widowControl w:val="0"/>
        <w:numPr>
          <w:ilvl w:val="1"/>
          <w:numId w:val="4"/>
        </w:numPr>
        <w:rPr>
          <w:b/>
          <w:szCs w:val="24"/>
        </w:rPr>
      </w:pPr>
      <w:r>
        <w:rPr>
          <w:szCs w:val="24"/>
        </w:rPr>
        <w:t>This document shows the details of the IEEE 802.19 meeting this session.</w:t>
      </w:r>
    </w:p>
    <w:p w14:paraId="700D47AF" w14:textId="23378FA3" w:rsidR="0078140A" w:rsidRPr="005D6AD4" w:rsidRDefault="0078140A" w:rsidP="005D6AD4">
      <w:pPr>
        <w:widowControl w:val="0"/>
        <w:numPr>
          <w:ilvl w:val="1"/>
          <w:numId w:val="4"/>
        </w:numPr>
        <w:rPr>
          <w:b/>
          <w:szCs w:val="24"/>
        </w:rPr>
      </w:pPr>
      <w:r>
        <w:rPr>
          <w:szCs w:val="24"/>
        </w:rPr>
        <w:t>No questions.</w:t>
      </w:r>
    </w:p>
    <w:p w14:paraId="1663CFBB" w14:textId="77777777" w:rsidR="005D6AD4" w:rsidRPr="00352C97" w:rsidRDefault="005D6AD4" w:rsidP="00352C97">
      <w:pPr>
        <w:widowControl w:val="0"/>
        <w:rPr>
          <w:b/>
          <w:szCs w:val="24"/>
        </w:rPr>
      </w:pPr>
    </w:p>
    <w:p w14:paraId="69C10045" w14:textId="3821707A" w:rsidR="00352C97" w:rsidRPr="00CB5533" w:rsidRDefault="00CB5533" w:rsidP="00CB5533">
      <w:pPr>
        <w:numPr>
          <w:ilvl w:val="0"/>
          <w:numId w:val="4"/>
        </w:numPr>
        <w:rPr>
          <w:b/>
          <w:sz w:val="32"/>
          <w:szCs w:val="32"/>
          <w:u w:val="single"/>
        </w:rPr>
      </w:pPr>
      <w:r w:rsidRPr="0015639B">
        <w:rPr>
          <w:b/>
          <w:sz w:val="32"/>
          <w:szCs w:val="32"/>
          <w:u w:val="single"/>
        </w:rPr>
        <w:t>Worki</w:t>
      </w:r>
      <w:r>
        <w:rPr>
          <w:b/>
          <w:sz w:val="32"/>
          <w:szCs w:val="32"/>
          <w:u w:val="single"/>
        </w:rPr>
        <w:t>ng Group Motions (Old Business)</w:t>
      </w:r>
      <w:r w:rsidRPr="00F57DBF">
        <w:rPr>
          <w:b/>
          <w:sz w:val="32"/>
          <w:szCs w:val="32"/>
        </w:rPr>
        <w:t xml:space="preserve"> </w:t>
      </w:r>
      <w:r>
        <w:rPr>
          <w:szCs w:val="24"/>
        </w:rPr>
        <w:t>(</w:t>
      </w:r>
      <w:r w:rsidR="00DD0C74">
        <w:rPr>
          <w:szCs w:val="24"/>
        </w:rPr>
        <w:t>11-21</w:t>
      </w:r>
      <w:r>
        <w:rPr>
          <w:szCs w:val="24"/>
        </w:rPr>
        <w:t>-1635r0</w:t>
      </w:r>
      <w:r w:rsidRPr="0015639B">
        <w:rPr>
          <w:szCs w:val="24"/>
        </w:rPr>
        <w:t>)</w:t>
      </w:r>
    </w:p>
    <w:p w14:paraId="2C3451E0" w14:textId="77777777" w:rsidR="00352C97" w:rsidRPr="00352C97" w:rsidRDefault="00352C97" w:rsidP="00352C97">
      <w:pPr>
        <w:widowControl w:val="0"/>
        <w:ind w:left="360"/>
        <w:rPr>
          <w:b/>
          <w:szCs w:val="24"/>
          <w:u w:val="single"/>
        </w:rPr>
      </w:pPr>
    </w:p>
    <w:p w14:paraId="724566BA" w14:textId="43425E66" w:rsidR="00CB5533" w:rsidRPr="00C12CE8" w:rsidRDefault="00CB5533" w:rsidP="00CB5533">
      <w:pPr>
        <w:pStyle w:val="ListParagraph"/>
        <w:numPr>
          <w:ilvl w:val="1"/>
          <w:numId w:val="4"/>
        </w:numPr>
        <w:rPr>
          <w:b/>
          <w:bCs/>
          <w:sz w:val="28"/>
          <w:szCs w:val="28"/>
          <w:lang w:val="en-AU"/>
        </w:rPr>
      </w:pPr>
      <w:proofErr w:type="spellStart"/>
      <w:r w:rsidRPr="00696040">
        <w:rPr>
          <w:b/>
          <w:bCs/>
          <w:sz w:val="28"/>
          <w:szCs w:val="28"/>
          <w:lang w:val="en-AU"/>
        </w:rPr>
        <w:t>TG</w:t>
      </w:r>
      <w:r w:rsidR="0058410A">
        <w:rPr>
          <w:b/>
          <w:bCs/>
          <w:sz w:val="28"/>
          <w:szCs w:val="28"/>
          <w:lang w:val="en-AU"/>
        </w:rPr>
        <w:t>me</w:t>
      </w:r>
      <w:proofErr w:type="spellEnd"/>
      <w:r>
        <w:rPr>
          <w:b/>
          <w:bCs/>
          <w:sz w:val="28"/>
          <w:szCs w:val="28"/>
          <w:lang w:val="en-AU"/>
        </w:rPr>
        <w:t xml:space="preserve"> chair confirmation</w:t>
      </w:r>
      <w:r w:rsidRPr="007E227C">
        <w:rPr>
          <w:b/>
          <w:bCs/>
          <w:sz w:val="28"/>
          <w:szCs w:val="28"/>
          <w:lang w:val="en-AU"/>
        </w:rPr>
        <w:t xml:space="preserve"> </w:t>
      </w:r>
      <w:r>
        <w:rPr>
          <w:szCs w:val="28"/>
        </w:rPr>
        <w:t>(slide #</w:t>
      </w:r>
      <w:r w:rsidR="00D741A8">
        <w:rPr>
          <w:szCs w:val="28"/>
        </w:rPr>
        <w:t>5</w:t>
      </w:r>
      <w:r w:rsidRPr="00C12CE8">
        <w:rPr>
          <w:szCs w:val="28"/>
        </w:rPr>
        <w:t>)</w:t>
      </w:r>
    </w:p>
    <w:p w14:paraId="1051FAA9" w14:textId="796D6279" w:rsidR="00CB5533" w:rsidRDefault="00CB5533" w:rsidP="00CB5533">
      <w:pPr>
        <w:numPr>
          <w:ilvl w:val="2"/>
          <w:numId w:val="4"/>
        </w:numPr>
        <w:rPr>
          <w:b/>
          <w:bCs/>
          <w:lang w:val="en-GB"/>
        </w:rPr>
      </w:pPr>
      <w:r>
        <w:rPr>
          <w:b/>
          <w:bCs/>
          <w:lang w:val="en-GB"/>
        </w:rPr>
        <w:t>Confirm</w:t>
      </w:r>
      <w:r w:rsidR="006E69E7">
        <w:rPr>
          <w:b/>
          <w:bCs/>
          <w:lang w:val="en-GB"/>
        </w:rPr>
        <w:t xml:space="preserve"> Mike Montemurro</w:t>
      </w:r>
      <w:r w:rsidR="00354535">
        <w:rPr>
          <w:b/>
          <w:bCs/>
          <w:lang w:val="en-GB"/>
        </w:rPr>
        <w:t xml:space="preserve"> as an IEEE 802.11me</w:t>
      </w:r>
      <w:r>
        <w:rPr>
          <w:b/>
          <w:bCs/>
          <w:lang w:val="en-GB"/>
        </w:rPr>
        <w:t xml:space="preserve"> Task Group Chair.</w:t>
      </w:r>
    </w:p>
    <w:p w14:paraId="546A0A46" w14:textId="0816F642" w:rsidR="00CB5533" w:rsidRPr="00D0756B" w:rsidRDefault="00CB5533" w:rsidP="00CB5533">
      <w:pPr>
        <w:numPr>
          <w:ilvl w:val="2"/>
          <w:numId w:val="4"/>
        </w:numPr>
        <w:rPr>
          <w:bCs/>
          <w:lang w:val="en-GB"/>
        </w:rPr>
      </w:pPr>
      <w:r w:rsidRPr="00D0756B">
        <w:rPr>
          <w:bCs/>
          <w:lang w:val="en-GB"/>
        </w:rPr>
        <w:t xml:space="preserve">Moved: </w:t>
      </w:r>
      <w:r w:rsidR="006E69E7">
        <w:rPr>
          <w:bCs/>
          <w:lang w:val="en-GB"/>
        </w:rPr>
        <w:t>Matthew Fischer</w:t>
      </w:r>
      <w:r>
        <w:rPr>
          <w:bCs/>
          <w:lang w:val="en-GB"/>
        </w:rPr>
        <w:t>, 2</w:t>
      </w:r>
      <w:r w:rsidRPr="00D0756B">
        <w:rPr>
          <w:bCs/>
          <w:vertAlign w:val="superscript"/>
          <w:lang w:val="en-GB"/>
        </w:rPr>
        <w:t>nd</w:t>
      </w:r>
      <w:r w:rsidRPr="00D0756B">
        <w:rPr>
          <w:bCs/>
          <w:lang w:val="en-GB"/>
        </w:rPr>
        <w:t xml:space="preserve">: </w:t>
      </w:r>
      <w:r w:rsidR="006E69E7">
        <w:rPr>
          <w:bCs/>
          <w:lang w:val="en-GB"/>
        </w:rPr>
        <w:t>Dan Harkins</w:t>
      </w:r>
    </w:p>
    <w:p w14:paraId="0318FC32" w14:textId="77777777" w:rsidR="00CB5533" w:rsidRPr="006C1F67" w:rsidRDefault="00CB5533" w:rsidP="00CB5533">
      <w:pPr>
        <w:numPr>
          <w:ilvl w:val="2"/>
          <w:numId w:val="4"/>
        </w:numPr>
        <w:rPr>
          <w:bCs/>
          <w:lang w:val="en-GB"/>
        </w:rPr>
      </w:pPr>
      <w:r w:rsidRPr="0015639B">
        <w:rPr>
          <w:szCs w:val="24"/>
        </w:rPr>
        <w:t>No objection to approving by unanimous consent</w:t>
      </w:r>
    </w:p>
    <w:p w14:paraId="77F56FD0" w14:textId="00067159" w:rsidR="00A927E2" w:rsidRDefault="00A927E2" w:rsidP="00A927E2">
      <w:pPr>
        <w:widowControl w:val="0"/>
        <w:rPr>
          <w:bCs/>
          <w:szCs w:val="24"/>
        </w:rPr>
      </w:pPr>
    </w:p>
    <w:p w14:paraId="32201036" w14:textId="319B7889" w:rsidR="0058410A" w:rsidRPr="00C12CE8" w:rsidRDefault="0058410A" w:rsidP="0058410A">
      <w:pPr>
        <w:pStyle w:val="ListParagraph"/>
        <w:numPr>
          <w:ilvl w:val="1"/>
          <w:numId w:val="4"/>
        </w:numPr>
        <w:rPr>
          <w:b/>
          <w:bCs/>
          <w:sz w:val="28"/>
          <w:szCs w:val="28"/>
          <w:lang w:val="en-AU"/>
        </w:rPr>
      </w:pPr>
      <w:proofErr w:type="spellStart"/>
      <w:r w:rsidRPr="00696040">
        <w:rPr>
          <w:b/>
          <w:bCs/>
          <w:sz w:val="28"/>
          <w:szCs w:val="28"/>
          <w:lang w:val="en-AU"/>
        </w:rPr>
        <w:t>TG</w:t>
      </w:r>
      <w:r>
        <w:rPr>
          <w:b/>
          <w:bCs/>
          <w:sz w:val="28"/>
          <w:szCs w:val="28"/>
          <w:lang w:val="en-AU"/>
        </w:rPr>
        <w:t>bh</w:t>
      </w:r>
      <w:proofErr w:type="spellEnd"/>
      <w:r>
        <w:rPr>
          <w:b/>
          <w:bCs/>
          <w:sz w:val="28"/>
          <w:szCs w:val="28"/>
          <w:lang w:val="en-AU"/>
        </w:rPr>
        <w:t xml:space="preserve"> chair confirmation</w:t>
      </w:r>
      <w:r w:rsidRPr="007E227C">
        <w:rPr>
          <w:b/>
          <w:bCs/>
          <w:sz w:val="28"/>
          <w:szCs w:val="28"/>
          <w:lang w:val="en-AU"/>
        </w:rPr>
        <w:t xml:space="preserve"> </w:t>
      </w:r>
      <w:r>
        <w:rPr>
          <w:szCs w:val="28"/>
        </w:rPr>
        <w:t>(slide #</w:t>
      </w:r>
      <w:r w:rsidR="00D741A8">
        <w:rPr>
          <w:szCs w:val="28"/>
        </w:rPr>
        <w:t>6</w:t>
      </w:r>
      <w:r w:rsidRPr="00C12CE8">
        <w:rPr>
          <w:szCs w:val="28"/>
        </w:rPr>
        <w:t>)</w:t>
      </w:r>
    </w:p>
    <w:p w14:paraId="131AAD01" w14:textId="06047873" w:rsidR="0058410A" w:rsidRDefault="0058410A" w:rsidP="0058410A">
      <w:pPr>
        <w:numPr>
          <w:ilvl w:val="2"/>
          <w:numId w:val="4"/>
        </w:numPr>
        <w:rPr>
          <w:b/>
          <w:bCs/>
          <w:lang w:val="en-GB"/>
        </w:rPr>
      </w:pPr>
      <w:r>
        <w:rPr>
          <w:b/>
          <w:bCs/>
          <w:lang w:val="en-GB"/>
        </w:rPr>
        <w:t>Confirm</w:t>
      </w:r>
      <w:r w:rsidR="006E69E7">
        <w:rPr>
          <w:b/>
          <w:bCs/>
          <w:lang w:val="en-GB"/>
        </w:rPr>
        <w:t xml:space="preserve"> Mark Hamilton</w:t>
      </w:r>
      <w:r w:rsidR="00354535">
        <w:rPr>
          <w:b/>
          <w:bCs/>
          <w:lang w:val="en-GB"/>
        </w:rPr>
        <w:t xml:space="preserve"> as an IEEE 802.11bh</w:t>
      </w:r>
      <w:r>
        <w:rPr>
          <w:b/>
          <w:bCs/>
          <w:lang w:val="en-GB"/>
        </w:rPr>
        <w:t xml:space="preserve"> Task Group Chair.</w:t>
      </w:r>
    </w:p>
    <w:p w14:paraId="016BBA7C" w14:textId="2AA5D9BB" w:rsidR="0058410A" w:rsidRPr="00D0756B" w:rsidRDefault="0058410A" w:rsidP="0058410A">
      <w:pPr>
        <w:numPr>
          <w:ilvl w:val="2"/>
          <w:numId w:val="4"/>
        </w:numPr>
        <w:rPr>
          <w:bCs/>
          <w:lang w:val="en-GB"/>
        </w:rPr>
      </w:pPr>
      <w:r w:rsidRPr="00D0756B">
        <w:rPr>
          <w:bCs/>
          <w:lang w:val="en-GB"/>
        </w:rPr>
        <w:t xml:space="preserve">Moved: </w:t>
      </w:r>
      <w:r w:rsidR="006E69E7">
        <w:rPr>
          <w:bCs/>
          <w:lang w:val="en-GB"/>
        </w:rPr>
        <w:t>Edward Au</w:t>
      </w:r>
      <w:r>
        <w:rPr>
          <w:bCs/>
          <w:lang w:val="en-GB"/>
        </w:rPr>
        <w:t>, 2</w:t>
      </w:r>
      <w:r w:rsidRPr="00D0756B">
        <w:rPr>
          <w:bCs/>
          <w:vertAlign w:val="superscript"/>
          <w:lang w:val="en-GB"/>
        </w:rPr>
        <w:t>nd</w:t>
      </w:r>
      <w:r w:rsidRPr="00D0756B">
        <w:rPr>
          <w:bCs/>
          <w:lang w:val="en-GB"/>
        </w:rPr>
        <w:t xml:space="preserve">: </w:t>
      </w:r>
      <w:r w:rsidR="006E69E7">
        <w:rPr>
          <w:bCs/>
          <w:lang w:val="en-GB"/>
        </w:rPr>
        <w:t>Allan Jones</w:t>
      </w:r>
    </w:p>
    <w:p w14:paraId="1CDDE697" w14:textId="77777777" w:rsidR="0058410A" w:rsidRPr="006C1F67" w:rsidRDefault="0058410A" w:rsidP="0058410A">
      <w:pPr>
        <w:numPr>
          <w:ilvl w:val="2"/>
          <w:numId w:val="4"/>
        </w:numPr>
        <w:rPr>
          <w:bCs/>
          <w:lang w:val="en-GB"/>
        </w:rPr>
      </w:pPr>
      <w:r w:rsidRPr="0015639B">
        <w:rPr>
          <w:szCs w:val="24"/>
        </w:rPr>
        <w:t>No objection to approving by unanimous consent</w:t>
      </w:r>
    </w:p>
    <w:p w14:paraId="3AF3B2D3" w14:textId="77777777" w:rsidR="0058410A" w:rsidRDefault="0058410A" w:rsidP="00A927E2">
      <w:pPr>
        <w:widowControl w:val="0"/>
        <w:rPr>
          <w:bCs/>
          <w:szCs w:val="24"/>
        </w:rPr>
      </w:pPr>
    </w:p>
    <w:p w14:paraId="4C9CB1FC" w14:textId="2EA01B30" w:rsidR="0058410A" w:rsidRPr="00C12CE8" w:rsidRDefault="0058410A" w:rsidP="0058410A">
      <w:pPr>
        <w:pStyle w:val="ListParagraph"/>
        <w:numPr>
          <w:ilvl w:val="1"/>
          <w:numId w:val="4"/>
        </w:numPr>
        <w:rPr>
          <w:b/>
          <w:bCs/>
          <w:sz w:val="28"/>
          <w:szCs w:val="28"/>
          <w:lang w:val="en-AU"/>
        </w:rPr>
      </w:pPr>
      <w:proofErr w:type="spellStart"/>
      <w:r w:rsidRPr="00696040">
        <w:rPr>
          <w:b/>
          <w:bCs/>
          <w:sz w:val="28"/>
          <w:szCs w:val="28"/>
          <w:lang w:val="en-AU"/>
        </w:rPr>
        <w:t>TG</w:t>
      </w:r>
      <w:r>
        <w:rPr>
          <w:b/>
          <w:bCs/>
          <w:sz w:val="28"/>
          <w:szCs w:val="28"/>
          <w:lang w:val="en-AU"/>
        </w:rPr>
        <w:t>bi</w:t>
      </w:r>
      <w:proofErr w:type="spellEnd"/>
      <w:r>
        <w:rPr>
          <w:b/>
          <w:bCs/>
          <w:sz w:val="28"/>
          <w:szCs w:val="28"/>
          <w:lang w:val="en-AU"/>
        </w:rPr>
        <w:t xml:space="preserve"> chair confirmation</w:t>
      </w:r>
      <w:r w:rsidRPr="007E227C">
        <w:rPr>
          <w:b/>
          <w:bCs/>
          <w:sz w:val="28"/>
          <w:szCs w:val="28"/>
          <w:lang w:val="en-AU"/>
        </w:rPr>
        <w:t xml:space="preserve"> </w:t>
      </w:r>
      <w:r>
        <w:rPr>
          <w:szCs w:val="28"/>
        </w:rPr>
        <w:t>(slide #</w:t>
      </w:r>
      <w:r w:rsidR="00D741A8">
        <w:rPr>
          <w:szCs w:val="28"/>
        </w:rPr>
        <w:t>7</w:t>
      </w:r>
      <w:r w:rsidRPr="00C12CE8">
        <w:rPr>
          <w:szCs w:val="28"/>
        </w:rPr>
        <w:t>)</w:t>
      </w:r>
    </w:p>
    <w:p w14:paraId="3264DD03" w14:textId="43FF12C0" w:rsidR="0058410A" w:rsidRDefault="0058410A" w:rsidP="0058410A">
      <w:pPr>
        <w:numPr>
          <w:ilvl w:val="2"/>
          <w:numId w:val="4"/>
        </w:numPr>
        <w:rPr>
          <w:b/>
          <w:bCs/>
          <w:lang w:val="en-GB"/>
        </w:rPr>
      </w:pPr>
      <w:r>
        <w:rPr>
          <w:b/>
          <w:bCs/>
          <w:lang w:val="en-GB"/>
        </w:rPr>
        <w:t>Confirm</w:t>
      </w:r>
      <w:r w:rsidR="006E69E7">
        <w:rPr>
          <w:b/>
          <w:bCs/>
          <w:lang w:val="en-GB"/>
        </w:rPr>
        <w:t xml:space="preserve"> Carol Ansley</w:t>
      </w:r>
      <w:r w:rsidR="00354535">
        <w:rPr>
          <w:b/>
          <w:bCs/>
          <w:lang w:val="en-GB"/>
        </w:rPr>
        <w:t xml:space="preserve"> as an IEEE 802.11bi</w:t>
      </w:r>
      <w:r>
        <w:rPr>
          <w:b/>
          <w:bCs/>
          <w:lang w:val="en-GB"/>
        </w:rPr>
        <w:t xml:space="preserve"> Task Group Chair.</w:t>
      </w:r>
    </w:p>
    <w:p w14:paraId="627F90C2" w14:textId="2C4AC847" w:rsidR="0058410A" w:rsidRPr="00D0756B" w:rsidRDefault="0058410A" w:rsidP="0058410A">
      <w:pPr>
        <w:numPr>
          <w:ilvl w:val="2"/>
          <w:numId w:val="4"/>
        </w:numPr>
        <w:rPr>
          <w:bCs/>
          <w:lang w:val="en-GB"/>
        </w:rPr>
      </w:pPr>
      <w:r w:rsidRPr="00D0756B">
        <w:rPr>
          <w:bCs/>
          <w:lang w:val="en-GB"/>
        </w:rPr>
        <w:t xml:space="preserve">Moved: </w:t>
      </w:r>
      <w:proofErr w:type="spellStart"/>
      <w:r w:rsidR="006E69E7">
        <w:rPr>
          <w:bCs/>
          <w:lang w:val="en-GB"/>
        </w:rPr>
        <w:t>Jouni</w:t>
      </w:r>
      <w:proofErr w:type="spellEnd"/>
      <w:r w:rsidR="006E69E7">
        <w:rPr>
          <w:bCs/>
          <w:lang w:val="en-GB"/>
        </w:rPr>
        <w:t xml:space="preserve"> </w:t>
      </w:r>
      <w:proofErr w:type="spellStart"/>
      <w:r w:rsidR="006E69E7">
        <w:rPr>
          <w:bCs/>
          <w:lang w:val="en-GB"/>
        </w:rPr>
        <w:t>Malinen</w:t>
      </w:r>
      <w:proofErr w:type="spellEnd"/>
      <w:r>
        <w:rPr>
          <w:bCs/>
          <w:lang w:val="en-GB"/>
        </w:rPr>
        <w:t>, 2</w:t>
      </w:r>
      <w:r w:rsidRPr="00D0756B">
        <w:rPr>
          <w:bCs/>
          <w:vertAlign w:val="superscript"/>
          <w:lang w:val="en-GB"/>
        </w:rPr>
        <w:t>nd</w:t>
      </w:r>
      <w:r w:rsidRPr="00D0756B">
        <w:rPr>
          <w:bCs/>
          <w:lang w:val="en-GB"/>
        </w:rPr>
        <w:t xml:space="preserve">: </w:t>
      </w:r>
      <w:r w:rsidR="006E69E7">
        <w:rPr>
          <w:bCs/>
          <w:lang w:val="en-GB"/>
        </w:rPr>
        <w:t>Lei Wang</w:t>
      </w:r>
    </w:p>
    <w:p w14:paraId="52E1460E" w14:textId="77777777" w:rsidR="0058410A" w:rsidRPr="006C1F67" w:rsidRDefault="0058410A" w:rsidP="0058410A">
      <w:pPr>
        <w:numPr>
          <w:ilvl w:val="2"/>
          <w:numId w:val="4"/>
        </w:numPr>
        <w:rPr>
          <w:bCs/>
          <w:lang w:val="en-GB"/>
        </w:rPr>
      </w:pPr>
      <w:r w:rsidRPr="0015639B">
        <w:rPr>
          <w:szCs w:val="24"/>
        </w:rPr>
        <w:t>No objection to approving by unanimous consent</w:t>
      </w:r>
    </w:p>
    <w:p w14:paraId="07E3E389" w14:textId="77777777" w:rsidR="0058410A" w:rsidRDefault="0058410A" w:rsidP="00A927E2">
      <w:pPr>
        <w:widowControl w:val="0"/>
        <w:rPr>
          <w:bCs/>
          <w:szCs w:val="24"/>
        </w:rPr>
      </w:pPr>
    </w:p>
    <w:p w14:paraId="4BCD51C0" w14:textId="2B59082B" w:rsidR="00BA6E58" w:rsidRPr="00352C97" w:rsidRDefault="00BA6E58" w:rsidP="00BA6E58">
      <w:pPr>
        <w:widowControl w:val="0"/>
        <w:numPr>
          <w:ilvl w:val="0"/>
          <w:numId w:val="4"/>
        </w:numPr>
        <w:rPr>
          <w:b/>
          <w:sz w:val="32"/>
          <w:szCs w:val="32"/>
          <w:u w:val="single"/>
        </w:rPr>
      </w:pPr>
      <w:proofErr w:type="spellStart"/>
      <w:r>
        <w:rPr>
          <w:b/>
          <w:sz w:val="32"/>
          <w:szCs w:val="32"/>
          <w:u w:val="single"/>
        </w:rPr>
        <w:t>DirectV</w:t>
      </w:r>
      <w:r w:rsidR="00236433">
        <w:rPr>
          <w:b/>
          <w:sz w:val="32"/>
          <w:szCs w:val="32"/>
          <w:u w:val="single"/>
        </w:rPr>
        <w:t>ote</w:t>
      </w:r>
      <w:r>
        <w:rPr>
          <w:b/>
          <w:sz w:val="32"/>
          <w:szCs w:val="32"/>
          <w:u w:val="single"/>
        </w:rPr>
        <w:t>Live</w:t>
      </w:r>
      <w:proofErr w:type="spellEnd"/>
      <w:r>
        <w:rPr>
          <w:b/>
          <w:sz w:val="32"/>
          <w:szCs w:val="32"/>
          <w:u w:val="single"/>
        </w:rPr>
        <w:t xml:space="preserve"> update</w:t>
      </w:r>
      <w:r w:rsidRPr="00BA6E58">
        <w:rPr>
          <w:szCs w:val="32"/>
        </w:rPr>
        <w:t xml:space="preserve"> (</w:t>
      </w:r>
      <w:r>
        <w:rPr>
          <w:szCs w:val="32"/>
        </w:rPr>
        <w:t>11-21</w:t>
      </w:r>
      <w:r w:rsidRPr="00BA6E58">
        <w:rPr>
          <w:szCs w:val="32"/>
        </w:rPr>
        <w:t>-0374r</w:t>
      </w:r>
      <w:r w:rsidR="00FE207C">
        <w:rPr>
          <w:szCs w:val="32"/>
        </w:rPr>
        <w:t>3</w:t>
      </w:r>
      <w:r w:rsidRPr="00BA6E58">
        <w:rPr>
          <w:szCs w:val="32"/>
        </w:rPr>
        <w:t>)</w:t>
      </w:r>
    </w:p>
    <w:p w14:paraId="1EC60F10" w14:textId="77777777" w:rsidR="00BA6E58" w:rsidRPr="00D1357A" w:rsidRDefault="00BA6E58" w:rsidP="00BA6E58">
      <w:pPr>
        <w:widowControl w:val="0"/>
        <w:rPr>
          <w:b/>
          <w:i/>
          <w:iCs/>
          <w:szCs w:val="24"/>
          <w:u w:val="single"/>
        </w:rPr>
      </w:pPr>
    </w:p>
    <w:p w14:paraId="2F3CAA43" w14:textId="042FC8D6" w:rsidR="00BA6E58" w:rsidRPr="006E69E7" w:rsidRDefault="00BA6E58" w:rsidP="00BA6E58">
      <w:pPr>
        <w:widowControl w:val="0"/>
        <w:numPr>
          <w:ilvl w:val="1"/>
          <w:numId w:val="4"/>
        </w:numPr>
        <w:rPr>
          <w:b/>
          <w:szCs w:val="24"/>
        </w:rPr>
      </w:pPr>
      <w:r>
        <w:rPr>
          <w:szCs w:val="24"/>
        </w:rPr>
        <w:t xml:space="preserve">This is a summary of the results of the voting tool test, which </w:t>
      </w:r>
      <w:r w:rsidR="00900D73">
        <w:rPr>
          <w:szCs w:val="24"/>
        </w:rPr>
        <w:t>might</w:t>
      </w:r>
      <w:r>
        <w:rPr>
          <w:szCs w:val="24"/>
        </w:rPr>
        <w:t xml:space="preserve"> be used for the May meeting going forward.</w:t>
      </w:r>
      <w:r w:rsidR="006E69E7">
        <w:rPr>
          <w:szCs w:val="24"/>
        </w:rPr>
        <w:t xml:space="preserve">  There are some issues, which are being dealt with.</w:t>
      </w:r>
    </w:p>
    <w:p w14:paraId="03B6E7C5" w14:textId="1156F02C" w:rsidR="006E69E7" w:rsidRPr="00236433" w:rsidRDefault="006E69E7" w:rsidP="00BA6E58">
      <w:pPr>
        <w:widowControl w:val="0"/>
        <w:numPr>
          <w:ilvl w:val="1"/>
          <w:numId w:val="4"/>
        </w:numPr>
        <w:rPr>
          <w:b/>
          <w:szCs w:val="24"/>
        </w:rPr>
      </w:pPr>
      <w:r>
        <w:rPr>
          <w:szCs w:val="24"/>
        </w:rPr>
        <w:t xml:space="preserve">Please note the “warnings” on slide </w:t>
      </w:r>
      <w:r w:rsidR="00FE207C">
        <w:rPr>
          <w:szCs w:val="24"/>
        </w:rPr>
        <w:t>#7</w:t>
      </w:r>
    </w:p>
    <w:p w14:paraId="371EC8CA" w14:textId="0867A432" w:rsidR="00236433" w:rsidRPr="00236433" w:rsidRDefault="00236433" w:rsidP="00BA6E58">
      <w:pPr>
        <w:widowControl w:val="0"/>
        <w:numPr>
          <w:ilvl w:val="1"/>
          <w:numId w:val="4"/>
        </w:numPr>
        <w:rPr>
          <w:b/>
          <w:szCs w:val="24"/>
        </w:rPr>
      </w:pPr>
      <w:r>
        <w:rPr>
          <w:szCs w:val="24"/>
        </w:rPr>
        <w:t xml:space="preserve">Everyone will have received a test email just prior to this meeting. Please can you now click on your email link and vote using the </w:t>
      </w:r>
      <w:proofErr w:type="spellStart"/>
      <w:r>
        <w:rPr>
          <w:szCs w:val="24"/>
        </w:rPr>
        <w:t>DirectVoteLive</w:t>
      </w:r>
      <w:proofErr w:type="spellEnd"/>
      <w:r>
        <w:rPr>
          <w:szCs w:val="24"/>
        </w:rPr>
        <w:t xml:space="preserve"> tool.</w:t>
      </w:r>
    </w:p>
    <w:p w14:paraId="0E615B63" w14:textId="64C4C08B" w:rsidR="00236433" w:rsidRPr="00236433" w:rsidRDefault="00236433" w:rsidP="00BA6E58">
      <w:pPr>
        <w:widowControl w:val="0"/>
        <w:numPr>
          <w:ilvl w:val="1"/>
          <w:numId w:val="4"/>
        </w:numPr>
        <w:rPr>
          <w:szCs w:val="24"/>
        </w:rPr>
      </w:pPr>
      <w:r w:rsidRPr="00236433">
        <w:rPr>
          <w:szCs w:val="24"/>
        </w:rPr>
        <w:t>I would prefer to address issues offline (by email) please.</w:t>
      </w:r>
    </w:p>
    <w:p w14:paraId="1BECC16A" w14:textId="0207D262" w:rsidR="00236433" w:rsidRPr="00236433" w:rsidRDefault="00236433" w:rsidP="00BA6E58">
      <w:pPr>
        <w:widowControl w:val="0"/>
        <w:numPr>
          <w:ilvl w:val="1"/>
          <w:numId w:val="4"/>
        </w:numPr>
        <w:rPr>
          <w:szCs w:val="24"/>
        </w:rPr>
      </w:pPr>
      <w:r w:rsidRPr="00236433">
        <w:rPr>
          <w:szCs w:val="24"/>
        </w:rPr>
        <w:t>Q</w:t>
      </w:r>
      <w:r w:rsidR="00456E9F">
        <w:rPr>
          <w:szCs w:val="24"/>
        </w:rPr>
        <w:t>uestion (Q)</w:t>
      </w:r>
      <w:r w:rsidRPr="00236433">
        <w:rPr>
          <w:szCs w:val="24"/>
        </w:rPr>
        <w:t>: If you switch from one meeting to another (for example the first meeting is very short</w:t>
      </w:r>
      <w:r>
        <w:rPr>
          <w:szCs w:val="24"/>
        </w:rPr>
        <w:t xml:space="preserve"> within a 2 hour time block</w:t>
      </w:r>
      <w:r w:rsidRPr="00236433">
        <w:rPr>
          <w:szCs w:val="24"/>
        </w:rPr>
        <w:t>), it doesn’</w:t>
      </w:r>
      <w:r>
        <w:rPr>
          <w:szCs w:val="24"/>
        </w:rPr>
        <w:t>t appear</w:t>
      </w:r>
      <w:r w:rsidRPr="00236433">
        <w:rPr>
          <w:szCs w:val="24"/>
        </w:rPr>
        <w:t xml:space="preserve"> that you can vote in the 2</w:t>
      </w:r>
      <w:r w:rsidRPr="00236433">
        <w:rPr>
          <w:szCs w:val="24"/>
          <w:vertAlign w:val="superscript"/>
        </w:rPr>
        <w:t>nd</w:t>
      </w:r>
      <w:r w:rsidRPr="00236433">
        <w:rPr>
          <w:szCs w:val="24"/>
        </w:rPr>
        <w:t xml:space="preserve"> meeting.</w:t>
      </w:r>
    </w:p>
    <w:p w14:paraId="2CCFFFA5" w14:textId="4217C5B6" w:rsidR="00236433" w:rsidRDefault="00236433" w:rsidP="00BA6E58">
      <w:pPr>
        <w:widowControl w:val="0"/>
        <w:numPr>
          <w:ilvl w:val="1"/>
          <w:numId w:val="4"/>
        </w:numPr>
        <w:rPr>
          <w:szCs w:val="24"/>
        </w:rPr>
      </w:pPr>
      <w:r w:rsidRPr="00236433">
        <w:rPr>
          <w:szCs w:val="24"/>
        </w:rPr>
        <w:t>A</w:t>
      </w:r>
      <w:r w:rsidR="00456E9F">
        <w:rPr>
          <w:szCs w:val="24"/>
        </w:rPr>
        <w:t>nswer (A)</w:t>
      </w:r>
      <w:r w:rsidRPr="00236433">
        <w:rPr>
          <w:szCs w:val="24"/>
        </w:rPr>
        <w:t>: Initially this tool will only be used for the 802.11 WG plenary meetings.</w:t>
      </w:r>
    </w:p>
    <w:p w14:paraId="5027A216" w14:textId="2E6FBD84" w:rsidR="00CD50F0" w:rsidRDefault="00CD50F0" w:rsidP="00BA6E58">
      <w:pPr>
        <w:widowControl w:val="0"/>
        <w:numPr>
          <w:ilvl w:val="1"/>
          <w:numId w:val="4"/>
        </w:numPr>
        <w:rPr>
          <w:szCs w:val="24"/>
        </w:rPr>
      </w:pPr>
      <w:r>
        <w:rPr>
          <w:szCs w:val="24"/>
        </w:rPr>
        <w:t>Chair: I would like to thank Jon Rosdahl for sorting out all the issues with this tool.</w:t>
      </w:r>
    </w:p>
    <w:p w14:paraId="2C28A5DC" w14:textId="555C2465" w:rsidR="00CD50F0" w:rsidRDefault="00CD50F0" w:rsidP="00BA6E58">
      <w:pPr>
        <w:widowControl w:val="0"/>
        <w:numPr>
          <w:ilvl w:val="1"/>
          <w:numId w:val="4"/>
        </w:numPr>
        <w:rPr>
          <w:szCs w:val="24"/>
        </w:rPr>
      </w:pPr>
      <w:r>
        <w:rPr>
          <w:szCs w:val="24"/>
        </w:rPr>
        <w:t>Chair: Please can members check the list on slide</w:t>
      </w:r>
      <w:r w:rsidR="00456E9F">
        <w:rPr>
          <w:szCs w:val="24"/>
        </w:rPr>
        <w:t>s #10 and #11</w:t>
      </w:r>
      <w:r>
        <w:rPr>
          <w:szCs w:val="24"/>
        </w:rPr>
        <w:t>, as it will be important to have full and correct operation going forward.</w:t>
      </w:r>
    </w:p>
    <w:p w14:paraId="2BA3C32C" w14:textId="34F12E57" w:rsidR="00CD50F0" w:rsidRPr="00236433" w:rsidRDefault="00CD50F0" w:rsidP="00BA6E58">
      <w:pPr>
        <w:widowControl w:val="0"/>
        <w:numPr>
          <w:ilvl w:val="1"/>
          <w:numId w:val="4"/>
        </w:numPr>
        <w:rPr>
          <w:szCs w:val="24"/>
        </w:rPr>
      </w:pPr>
      <w:r>
        <w:rPr>
          <w:szCs w:val="24"/>
        </w:rPr>
        <w:t xml:space="preserve">Chair: This new tool is not being used during this </w:t>
      </w:r>
      <w:r w:rsidR="00A94404">
        <w:rPr>
          <w:szCs w:val="24"/>
        </w:rPr>
        <w:t>session</w:t>
      </w:r>
      <w:r>
        <w:rPr>
          <w:szCs w:val="24"/>
        </w:rPr>
        <w:t>.</w:t>
      </w:r>
    </w:p>
    <w:p w14:paraId="3FC38B8C" w14:textId="77777777" w:rsidR="00BA6E58" w:rsidRDefault="00BA6E58" w:rsidP="00A927E2">
      <w:pPr>
        <w:widowControl w:val="0"/>
        <w:rPr>
          <w:bCs/>
          <w:szCs w:val="24"/>
        </w:rPr>
      </w:pPr>
    </w:p>
    <w:p w14:paraId="473B9393" w14:textId="311DAA52" w:rsidR="006E69E7" w:rsidRPr="006E69E7" w:rsidRDefault="00A927E2" w:rsidP="006E69E7">
      <w:pPr>
        <w:widowControl w:val="0"/>
        <w:numPr>
          <w:ilvl w:val="0"/>
          <w:numId w:val="4"/>
        </w:numPr>
        <w:rPr>
          <w:b/>
          <w:sz w:val="32"/>
          <w:szCs w:val="32"/>
          <w:u w:val="single"/>
        </w:rPr>
      </w:pPr>
      <w:proofErr w:type="spellStart"/>
      <w:r>
        <w:rPr>
          <w:b/>
          <w:sz w:val="32"/>
          <w:szCs w:val="32"/>
          <w:u w:val="single"/>
        </w:rPr>
        <w:t>AoB</w:t>
      </w:r>
      <w:proofErr w:type="spellEnd"/>
    </w:p>
    <w:p w14:paraId="3A17495C" w14:textId="77777777" w:rsidR="00D1357A" w:rsidRPr="00D1357A" w:rsidRDefault="00D1357A" w:rsidP="00722EF6">
      <w:pPr>
        <w:widowControl w:val="0"/>
        <w:rPr>
          <w:b/>
          <w:i/>
          <w:iCs/>
          <w:szCs w:val="24"/>
          <w:u w:val="single"/>
        </w:rPr>
      </w:pPr>
    </w:p>
    <w:p w14:paraId="6E6B1130" w14:textId="25A383AE" w:rsidR="00A927E2" w:rsidRPr="002F72F7" w:rsidRDefault="002F72F7" w:rsidP="00A927E2">
      <w:pPr>
        <w:widowControl w:val="0"/>
        <w:numPr>
          <w:ilvl w:val="1"/>
          <w:numId w:val="4"/>
        </w:numPr>
        <w:rPr>
          <w:b/>
          <w:szCs w:val="24"/>
        </w:rPr>
      </w:pPr>
      <w:r>
        <w:rPr>
          <w:szCs w:val="24"/>
        </w:rPr>
        <w:t>Chair: Please remember to look at th</w:t>
      </w:r>
      <w:r w:rsidR="00A94404">
        <w:rPr>
          <w:szCs w:val="24"/>
        </w:rPr>
        <w:t>e</w:t>
      </w:r>
      <w:r>
        <w:rPr>
          <w:szCs w:val="24"/>
        </w:rPr>
        <w:t xml:space="preserve"> meeting</w:t>
      </w:r>
      <w:r w:rsidR="00B11D15">
        <w:rPr>
          <w:szCs w:val="24"/>
        </w:rPr>
        <w:t xml:space="preserve"> schedule within the agenda tab and record your attendance for </w:t>
      </w:r>
      <w:r w:rsidR="00A94404">
        <w:rPr>
          <w:szCs w:val="24"/>
        </w:rPr>
        <w:t>each meeting of this session</w:t>
      </w:r>
      <w:r w:rsidR="00B11D15">
        <w:rPr>
          <w:szCs w:val="24"/>
        </w:rPr>
        <w:t>.</w:t>
      </w:r>
    </w:p>
    <w:p w14:paraId="522927D7" w14:textId="70C1F691" w:rsidR="002F72F7" w:rsidRPr="00A927E2" w:rsidRDefault="002F72F7" w:rsidP="00A927E2">
      <w:pPr>
        <w:widowControl w:val="0"/>
        <w:numPr>
          <w:ilvl w:val="1"/>
          <w:numId w:val="4"/>
        </w:numPr>
        <w:rPr>
          <w:b/>
          <w:szCs w:val="24"/>
        </w:rPr>
      </w:pPr>
      <w:r>
        <w:rPr>
          <w:szCs w:val="24"/>
        </w:rPr>
        <w:t xml:space="preserve">The IEEE 802.11 </w:t>
      </w:r>
      <w:r w:rsidR="00900D73">
        <w:rPr>
          <w:szCs w:val="24"/>
        </w:rPr>
        <w:t xml:space="preserve">closing </w:t>
      </w:r>
      <w:r>
        <w:rPr>
          <w:szCs w:val="24"/>
        </w:rPr>
        <w:t>plenary meeting will be on Tuesday March 16</w:t>
      </w:r>
      <w:r w:rsidRPr="002F72F7">
        <w:rPr>
          <w:szCs w:val="24"/>
          <w:vertAlign w:val="superscript"/>
        </w:rPr>
        <w:t>th</w:t>
      </w:r>
      <w:r>
        <w:rPr>
          <w:szCs w:val="24"/>
        </w:rPr>
        <w:t>.</w:t>
      </w:r>
    </w:p>
    <w:p w14:paraId="7C67210A" w14:textId="77777777" w:rsidR="003A410B" w:rsidRPr="0078140A" w:rsidRDefault="003A410B" w:rsidP="0078140A">
      <w:pPr>
        <w:widowControl w:val="0"/>
        <w:rPr>
          <w:b/>
          <w:szCs w:val="24"/>
        </w:rPr>
      </w:pPr>
    </w:p>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355F7629" w:rsidR="00A247FD" w:rsidRPr="00A548EF" w:rsidRDefault="00FF7331" w:rsidP="00A548EF">
      <w:pPr>
        <w:numPr>
          <w:ilvl w:val="1"/>
          <w:numId w:val="4"/>
        </w:numPr>
        <w:tabs>
          <w:tab w:val="clear" w:pos="792"/>
        </w:tabs>
      </w:pPr>
      <w:r>
        <w:t>Meeting rece</w:t>
      </w:r>
      <w:r w:rsidR="00273439">
        <w:t>ssed at 1</w:t>
      </w:r>
      <w:r w:rsidR="00B11D15">
        <w:t>1</w:t>
      </w:r>
      <w:r w:rsidR="00273439">
        <w:t>:</w:t>
      </w:r>
      <w:r w:rsidR="00B11D15">
        <w:t>00</w:t>
      </w:r>
      <w:r w:rsidR="004444A4" w:rsidRPr="0015639B">
        <w:t xml:space="preserve"> </w:t>
      </w:r>
      <w:r w:rsidR="00C260D0">
        <w:t>E</w:t>
      </w:r>
      <w:r w:rsidR="0078140A">
        <w:t>S</w:t>
      </w:r>
      <w:r w:rsidR="00C260D0">
        <w:t>T</w:t>
      </w:r>
      <w:r w:rsidR="00806083">
        <w:t>.</w:t>
      </w:r>
    </w:p>
    <w:p w14:paraId="7D23A07E" w14:textId="77777777" w:rsidR="005D588B" w:rsidRPr="005D588B" w:rsidRDefault="005D588B" w:rsidP="005D588B"/>
    <w:p w14:paraId="24E93770" w14:textId="77777777" w:rsidR="0078140A" w:rsidRDefault="0078140A">
      <w:pPr>
        <w:rPr>
          <w:b/>
          <w:sz w:val="32"/>
          <w:szCs w:val="32"/>
        </w:rPr>
      </w:pPr>
      <w:r>
        <w:rPr>
          <w:b/>
          <w:sz w:val="32"/>
          <w:szCs w:val="32"/>
        </w:rPr>
        <w:br w:type="page"/>
      </w:r>
    </w:p>
    <w:p w14:paraId="68AB25F0" w14:textId="42C3CC49" w:rsidR="00BF1478" w:rsidRPr="003637BF" w:rsidRDefault="00D725BB" w:rsidP="005D588B">
      <w:pPr>
        <w:jc w:val="center"/>
      </w:pPr>
      <w:r>
        <w:rPr>
          <w:b/>
          <w:sz w:val="32"/>
          <w:szCs w:val="32"/>
        </w:rPr>
        <w:lastRenderedPageBreak/>
        <w:t>Tues</w:t>
      </w:r>
      <w:r w:rsidR="00696040">
        <w:rPr>
          <w:b/>
          <w:sz w:val="32"/>
          <w:szCs w:val="32"/>
        </w:rPr>
        <w:t>day</w:t>
      </w:r>
      <w:r w:rsidR="004566D8" w:rsidRPr="003637BF">
        <w:rPr>
          <w:b/>
          <w:sz w:val="32"/>
          <w:szCs w:val="32"/>
        </w:rPr>
        <w:t xml:space="preserve">, </w:t>
      </w:r>
      <w:r w:rsidR="00696040">
        <w:rPr>
          <w:b/>
          <w:sz w:val="32"/>
          <w:szCs w:val="32"/>
        </w:rPr>
        <w:t>1</w:t>
      </w:r>
      <w:r w:rsidR="00270114">
        <w:rPr>
          <w:b/>
          <w:sz w:val="32"/>
          <w:szCs w:val="32"/>
        </w:rPr>
        <w:t>6</w:t>
      </w:r>
      <w:r w:rsidR="00696040" w:rsidRPr="00696040">
        <w:rPr>
          <w:b/>
          <w:sz w:val="32"/>
          <w:szCs w:val="32"/>
          <w:vertAlign w:val="superscript"/>
        </w:rPr>
        <w:t>th</w:t>
      </w:r>
      <w:r w:rsidR="00696040">
        <w:rPr>
          <w:b/>
          <w:sz w:val="32"/>
          <w:szCs w:val="32"/>
        </w:rPr>
        <w:t xml:space="preserve"> </w:t>
      </w:r>
      <w:r w:rsidR="00DD0C74">
        <w:rPr>
          <w:b/>
          <w:sz w:val="32"/>
          <w:szCs w:val="32"/>
        </w:rPr>
        <w:t>March</w:t>
      </w:r>
      <w:r w:rsidR="00811F4D" w:rsidRPr="003637BF">
        <w:rPr>
          <w:b/>
          <w:sz w:val="32"/>
          <w:szCs w:val="32"/>
        </w:rPr>
        <w:t xml:space="preserve"> </w:t>
      </w:r>
      <w:r w:rsidR="00DD0C74">
        <w:rPr>
          <w:b/>
          <w:sz w:val="32"/>
          <w:szCs w:val="32"/>
        </w:rPr>
        <w:t>2021</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6A843128"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w:t>
      </w:r>
      <w:r w:rsidR="00DD0C74">
        <w:rPr>
          <w:szCs w:val="24"/>
        </w:rPr>
        <w:t>astern Daylight Time (EDT)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6FE77F28" w:rsidR="00F44204" w:rsidRDefault="00D54400" w:rsidP="00BF1478">
      <w:pPr>
        <w:rPr>
          <w:szCs w:val="24"/>
        </w:rPr>
      </w:pPr>
      <w:r>
        <w:rPr>
          <w:szCs w:val="24"/>
        </w:rPr>
        <w:t>252</w:t>
      </w:r>
      <w:r w:rsidR="00F44204" w:rsidRPr="0015639B">
        <w:rPr>
          <w:szCs w:val="24"/>
        </w:rPr>
        <w:t xml:space="preserve"> people present in th</w:t>
      </w:r>
      <w:r w:rsidR="0035212E">
        <w:rPr>
          <w:szCs w:val="24"/>
        </w:rPr>
        <w:t>e meeting.</w:t>
      </w:r>
    </w:p>
    <w:p w14:paraId="161582E0" w14:textId="77777777" w:rsidR="00157691" w:rsidRPr="0015639B" w:rsidRDefault="00157691" w:rsidP="00157691">
      <w:pPr>
        <w:rPr>
          <w:szCs w:val="24"/>
        </w:rPr>
      </w:pPr>
    </w:p>
    <w:p w14:paraId="524A8B10" w14:textId="73A25E98"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DD0C74">
        <w:rPr>
          <w:szCs w:val="24"/>
        </w:rPr>
        <w:t>11-21</w:t>
      </w:r>
      <w:r w:rsidR="00541D6F">
        <w:rPr>
          <w:szCs w:val="24"/>
        </w:rPr>
        <w:t>-</w:t>
      </w:r>
      <w:r w:rsidR="00270114">
        <w:rPr>
          <w:szCs w:val="24"/>
        </w:rPr>
        <w:t>0166</w:t>
      </w:r>
      <w:r w:rsidR="00651A07">
        <w:rPr>
          <w:szCs w:val="24"/>
        </w:rPr>
        <w:t>r</w:t>
      </w:r>
      <w:r w:rsidR="007F5268">
        <w:rPr>
          <w:szCs w:val="24"/>
        </w:rPr>
        <w:t>4</w:t>
      </w:r>
      <w:r w:rsidR="001A1239" w:rsidRPr="0015639B">
        <w:rPr>
          <w:szCs w:val="24"/>
        </w:rPr>
        <w:t>)</w:t>
      </w:r>
    </w:p>
    <w:p w14:paraId="10C5CDCA" w14:textId="77777777" w:rsidR="00825BAD" w:rsidRPr="0015639B" w:rsidRDefault="00825BAD" w:rsidP="00825BAD">
      <w:pPr>
        <w:rPr>
          <w:szCs w:val="24"/>
        </w:rPr>
      </w:pPr>
    </w:p>
    <w:p w14:paraId="665FE6F6" w14:textId="1A946A2B"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 xml:space="preserve">genda </w:t>
      </w:r>
      <w:r w:rsidR="007F252B">
        <w:rPr>
          <w:szCs w:val="24"/>
        </w:rPr>
        <w:t>since</w:t>
      </w:r>
      <w:r w:rsidR="00631E61">
        <w:rPr>
          <w:szCs w:val="24"/>
        </w:rPr>
        <w:t xml:space="preserve"> </w:t>
      </w:r>
      <w:r w:rsidR="007D2F7C">
        <w:rPr>
          <w:szCs w:val="24"/>
        </w:rPr>
        <w:t>the opening plenary</w:t>
      </w:r>
      <w:r w:rsidR="007F252B">
        <w:rPr>
          <w:szCs w:val="24"/>
        </w:rPr>
        <w:t>.</w:t>
      </w:r>
    </w:p>
    <w:p w14:paraId="38D8B5D2" w14:textId="5C23474D" w:rsidR="00195E63" w:rsidRPr="00DB33B6" w:rsidRDefault="00A30F53" w:rsidP="00A30F53">
      <w:pPr>
        <w:numPr>
          <w:ilvl w:val="1"/>
          <w:numId w:val="4"/>
        </w:numPr>
        <w:rPr>
          <w:b/>
          <w:szCs w:val="24"/>
        </w:rPr>
      </w:pPr>
      <w:r>
        <w:rPr>
          <w:b/>
          <w:szCs w:val="24"/>
        </w:rPr>
        <w:t xml:space="preserve">Approve the agenda for the </w:t>
      </w:r>
      <w:r w:rsidR="007D2F7C">
        <w:rPr>
          <w:b/>
          <w:szCs w:val="24"/>
        </w:rPr>
        <w:t>Tuesday</w:t>
      </w:r>
      <w:r w:rsidRPr="00A30F53">
        <w:rPr>
          <w:b/>
          <w:szCs w:val="24"/>
        </w:rPr>
        <w:t xml:space="preserve"> meeting as shown </w:t>
      </w:r>
      <w:r w:rsidR="008871DC">
        <w:rPr>
          <w:b/>
          <w:szCs w:val="24"/>
        </w:rPr>
        <w:t xml:space="preserve">in </w:t>
      </w:r>
      <w:r w:rsidR="00DD0C74">
        <w:rPr>
          <w:b/>
          <w:szCs w:val="24"/>
        </w:rPr>
        <w:t>11-21</w:t>
      </w:r>
      <w:r w:rsidR="00541D6F">
        <w:rPr>
          <w:b/>
          <w:szCs w:val="24"/>
        </w:rPr>
        <w:t>-</w:t>
      </w:r>
      <w:r w:rsidR="00270114">
        <w:rPr>
          <w:b/>
          <w:szCs w:val="24"/>
        </w:rPr>
        <w:t>0166</w:t>
      </w:r>
      <w:r w:rsidR="00EF2DB1">
        <w:rPr>
          <w:b/>
          <w:szCs w:val="24"/>
        </w:rPr>
        <w:t>r</w:t>
      </w:r>
      <w:r w:rsidR="00831723">
        <w:rPr>
          <w:b/>
          <w:szCs w:val="24"/>
        </w:rPr>
        <w:t>4</w:t>
      </w:r>
    </w:p>
    <w:p w14:paraId="6CC41693" w14:textId="00B9F00B" w:rsidR="00303691" w:rsidRDefault="00DB33B6" w:rsidP="004149B7">
      <w:pPr>
        <w:numPr>
          <w:ilvl w:val="2"/>
          <w:numId w:val="4"/>
        </w:numPr>
        <w:rPr>
          <w:szCs w:val="24"/>
        </w:rPr>
      </w:pPr>
      <w:r>
        <w:rPr>
          <w:szCs w:val="24"/>
        </w:rPr>
        <w:t xml:space="preserve">Moved: </w:t>
      </w:r>
      <w:r w:rsidR="00831723">
        <w:rPr>
          <w:szCs w:val="24"/>
        </w:rPr>
        <w:t xml:space="preserve">Marc </w:t>
      </w:r>
      <w:proofErr w:type="spellStart"/>
      <w:r w:rsidR="00831723">
        <w:rPr>
          <w:szCs w:val="24"/>
        </w:rPr>
        <w:t>Emmelmann</w:t>
      </w:r>
      <w:proofErr w:type="spellEnd"/>
      <w:r>
        <w:rPr>
          <w:szCs w:val="24"/>
        </w:rPr>
        <w:t>, 2</w:t>
      </w:r>
      <w:r w:rsidRPr="00DB33B6">
        <w:rPr>
          <w:szCs w:val="24"/>
          <w:vertAlign w:val="superscript"/>
        </w:rPr>
        <w:t>nd</w:t>
      </w:r>
      <w:r>
        <w:rPr>
          <w:szCs w:val="24"/>
        </w:rPr>
        <w:t>:</w:t>
      </w:r>
      <w:r w:rsidR="00651A07">
        <w:rPr>
          <w:szCs w:val="24"/>
        </w:rPr>
        <w:t xml:space="preserve"> </w:t>
      </w:r>
      <w:r w:rsidR="00831723">
        <w:rPr>
          <w:szCs w:val="24"/>
        </w:rPr>
        <w:t>Stuart Kerry</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5609293B"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DD0C74">
        <w:rPr>
          <w:szCs w:val="24"/>
        </w:rPr>
        <w:t>11-21</w:t>
      </w:r>
      <w:r w:rsidR="00541D6F">
        <w:rPr>
          <w:szCs w:val="24"/>
        </w:rPr>
        <w:t>-</w:t>
      </w:r>
      <w:r w:rsidR="00983034">
        <w:rPr>
          <w:szCs w:val="24"/>
        </w:rPr>
        <w:t>0168</w:t>
      </w:r>
      <w:r>
        <w:rPr>
          <w:szCs w:val="24"/>
        </w:rPr>
        <w:t>r</w:t>
      </w:r>
      <w:r w:rsidR="004F641A">
        <w:rPr>
          <w:szCs w:val="24"/>
        </w:rPr>
        <w:t>0</w:t>
      </w:r>
      <w:r>
        <w:rPr>
          <w:szCs w:val="24"/>
        </w:rPr>
        <w:t xml:space="preserve"> slide #</w:t>
      </w:r>
      <w:r w:rsidR="00983034">
        <w:rPr>
          <w:szCs w:val="24"/>
        </w:rPr>
        <w:t>7</w:t>
      </w:r>
      <w:r w:rsidRPr="004149B7">
        <w:rPr>
          <w:szCs w:val="24"/>
        </w:rPr>
        <w:t>)</w:t>
      </w:r>
    </w:p>
    <w:p w14:paraId="49B9E77E" w14:textId="77777777" w:rsidR="00B57E51" w:rsidRPr="0015639B" w:rsidRDefault="00B57E51" w:rsidP="00B57E51"/>
    <w:p w14:paraId="7BF2B6CB" w14:textId="6228E71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565C2E61"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DD0C74">
        <w:rPr>
          <w:szCs w:val="32"/>
        </w:rPr>
        <w:t>11-21</w:t>
      </w:r>
      <w:r w:rsidR="00541D6F">
        <w:rPr>
          <w:szCs w:val="32"/>
        </w:rPr>
        <w:t>-</w:t>
      </w:r>
      <w:r w:rsidR="00983034">
        <w:rPr>
          <w:szCs w:val="32"/>
        </w:rPr>
        <w:t>0168</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07A2EAFC"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w:t>
      </w:r>
      <w:r w:rsidR="00983034">
        <w:rPr>
          <w:bCs/>
          <w:szCs w:val="24"/>
        </w:rPr>
        <w:t>s</w:t>
      </w:r>
      <w:r w:rsidR="00EF2DB1" w:rsidRPr="00EF2DB1">
        <w:rPr>
          <w:bCs/>
          <w:szCs w:val="24"/>
        </w:rPr>
        <w:t xml:space="preserve"> #</w:t>
      </w:r>
      <w:r w:rsidR="00983034">
        <w:rPr>
          <w:bCs/>
          <w:szCs w:val="24"/>
        </w:rPr>
        <w:t>4 - #6</w:t>
      </w:r>
      <w:r w:rsidR="00EF2DB1" w:rsidRPr="00EF2DB1">
        <w:rPr>
          <w:bCs/>
          <w:szCs w:val="24"/>
        </w:rPr>
        <w:t>)</w:t>
      </w:r>
    </w:p>
    <w:p w14:paraId="3EA069EB" w14:textId="44337E48" w:rsidR="009F17E0" w:rsidRDefault="00631E61" w:rsidP="00631E61">
      <w:pPr>
        <w:numPr>
          <w:ilvl w:val="2"/>
          <w:numId w:val="4"/>
        </w:numPr>
      </w:pPr>
      <w:r w:rsidRPr="0015639B">
        <w:t xml:space="preserve">Please </w:t>
      </w:r>
      <w:r>
        <w:t xml:space="preserve">can you </w:t>
      </w:r>
      <w:r w:rsidR="00983034">
        <w:t xml:space="preserve">all </w:t>
      </w:r>
      <w:r>
        <w:t xml:space="preserve">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DDD988F" w14:textId="18F01181" w:rsidR="00B35038" w:rsidRPr="00B35038" w:rsidRDefault="00EC1849" w:rsidP="00B35038">
      <w:pPr>
        <w:numPr>
          <w:ilvl w:val="2"/>
          <w:numId w:val="4"/>
        </w:numPr>
        <w:rPr>
          <w:i/>
        </w:rPr>
      </w:pPr>
      <w:r w:rsidRPr="0015639B">
        <w:t>P</w:t>
      </w:r>
      <w:r w:rsidR="00FB36EC" w:rsidRPr="0015639B">
        <w:t xml:space="preserve">lease be aware of the </w:t>
      </w:r>
      <w:r w:rsidR="006479B8">
        <w:t xml:space="preserve">future </w:t>
      </w:r>
      <w:r w:rsidR="0050377A" w:rsidRPr="0015639B">
        <w:t>chair’s committee meetings</w:t>
      </w:r>
      <w:r w:rsidR="00E72D3E">
        <w:t xml:space="preserve"> (CAC)</w:t>
      </w:r>
      <w:r w:rsidR="001D7328">
        <w:t xml:space="preserve">, </w:t>
      </w:r>
      <w:r w:rsidR="006479B8">
        <w:t xml:space="preserve">the first one of which will be </w:t>
      </w:r>
      <w:r w:rsidR="001D7328">
        <w:t>on</w:t>
      </w:r>
      <w:r w:rsidR="00EF2DB1">
        <w:t xml:space="preserve"> </w:t>
      </w:r>
      <w:r w:rsidR="00B35038">
        <w:t>April</w:t>
      </w:r>
      <w:r w:rsidR="00862636">
        <w:t xml:space="preserve"> </w:t>
      </w:r>
      <w:r w:rsidR="00B35038">
        <w:t>12</w:t>
      </w:r>
      <w:r w:rsidR="00862636" w:rsidRPr="00E132FB">
        <w:rPr>
          <w:vertAlign w:val="superscript"/>
        </w:rPr>
        <w:t>th</w:t>
      </w:r>
      <w:r w:rsidR="009C791E">
        <w:t xml:space="preserve"> 09:00</w:t>
      </w:r>
      <w:r w:rsidR="00303691">
        <w:t xml:space="preserve"> ET</w:t>
      </w:r>
      <w:r w:rsidR="00B9632F">
        <w:t>.</w:t>
      </w:r>
      <w:r w:rsidR="00B35038">
        <w:t xml:space="preserve"> Please note the deadline for the sub-group agendas.</w:t>
      </w:r>
    </w:p>
    <w:p w14:paraId="52E5E6D9" w14:textId="77777777" w:rsidR="009C791E" w:rsidRPr="009C791E" w:rsidRDefault="009C791E" w:rsidP="009C791E">
      <w:pPr>
        <w:rPr>
          <w:i/>
        </w:rPr>
      </w:pPr>
    </w:p>
    <w:p w14:paraId="56CB09EE" w14:textId="756E2A04" w:rsidR="009C791E" w:rsidRPr="009C791E" w:rsidRDefault="009C791E" w:rsidP="009C791E">
      <w:pPr>
        <w:numPr>
          <w:ilvl w:val="1"/>
          <w:numId w:val="4"/>
        </w:numPr>
        <w:rPr>
          <w:b/>
          <w:bCs/>
          <w:sz w:val="28"/>
          <w:szCs w:val="22"/>
        </w:rPr>
      </w:pPr>
      <w:r w:rsidRPr="009C791E">
        <w:rPr>
          <w:b/>
          <w:bCs/>
          <w:sz w:val="28"/>
          <w:szCs w:val="22"/>
        </w:rPr>
        <w:t>Next Meeting</w:t>
      </w:r>
    </w:p>
    <w:p w14:paraId="51B7792A" w14:textId="6A0156B8" w:rsidR="009C791E" w:rsidRPr="009C791E" w:rsidRDefault="009C791E" w:rsidP="009C791E">
      <w:pPr>
        <w:numPr>
          <w:ilvl w:val="2"/>
          <w:numId w:val="4"/>
        </w:numPr>
      </w:pPr>
      <w:r w:rsidRPr="009C791E">
        <w:t>The next meeting of the IEEE 80</w:t>
      </w:r>
      <w:r w:rsidR="00983034">
        <w:t>2.11 working group is in May</w:t>
      </w:r>
      <w:r w:rsidRPr="009C791E">
        <w:t xml:space="preserve"> </w:t>
      </w:r>
      <w:r w:rsidR="00B35038">
        <w:t>10</w:t>
      </w:r>
      <w:r w:rsidR="00B35038" w:rsidRPr="00B35038">
        <w:rPr>
          <w:vertAlign w:val="superscript"/>
        </w:rPr>
        <w:t>th</w:t>
      </w:r>
      <w:r w:rsidR="00B35038">
        <w:t xml:space="preserve"> -</w:t>
      </w:r>
      <w:r w:rsidR="005703D0">
        <w:t xml:space="preserve"> </w:t>
      </w:r>
      <w:r w:rsidR="00B35038">
        <w:t>18</w:t>
      </w:r>
      <w:r w:rsidR="00B35038" w:rsidRPr="00B35038">
        <w:rPr>
          <w:vertAlign w:val="superscript"/>
        </w:rPr>
        <w:t>th</w:t>
      </w:r>
      <w:r w:rsidR="00B35038">
        <w:t xml:space="preserve"> </w:t>
      </w:r>
      <w:r w:rsidRPr="009C791E">
        <w:t xml:space="preserve">2021 </w:t>
      </w:r>
      <w:r>
        <w:t xml:space="preserve">and will be </w:t>
      </w:r>
      <w:r w:rsidR="006479B8">
        <w:t xml:space="preserve">an </w:t>
      </w:r>
      <w:r w:rsidR="006479B8" w:rsidRPr="009C791E">
        <w:t>online</w:t>
      </w:r>
      <w:r w:rsidRPr="009C791E">
        <w:t xml:space="preserve"> meeting.</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w:t>
      </w:r>
      <w:proofErr w:type="spellStart"/>
      <w:r w:rsidRPr="0015639B">
        <w:rPr>
          <w:b/>
          <w:sz w:val="28"/>
          <w:szCs w:val="28"/>
        </w:rPr>
        <w:t>LoA</w:t>
      </w:r>
      <w:proofErr w:type="spellEnd"/>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 xml:space="preserve">er about the </w:t>
      </w:r>
      <w:proofErr w:type="spellStart"/>
      <w:r w:rsidR="00303691">
        <w:t>LoA</w:t>
      </w:r>
      <w:proofErr w:type="spellEnd"/>
      <w:r w:rsidR="00303691">
        <w:t xml:space="preserve"> requirements.</w:t>
      </w:r>
    </w:p>
    <w:p w14:paraId="4CDC49F2" w14:textId="582C32F2" w:rsidR="00B35038" w:rsidRDefault="00651A07" w:rsidP="00B35038">
      <w:pPr>
        <w:numPr>
          <w:ilvl w:val="2"/>
          <w:numId w:val="4"/>
        </w:numPr>
      </w:pPr>
      <w:r>
        <w:t xml:space="preserve">There </w:t>
      </w:r>
      <w:r w:rsidR="005E392F">
        <w:t>is one</w:t>
      </w:r>
      <w:r>
        <w:t xml:space="preserve"> </w:t>
      </w:r>
      <w:proofErr w:type="spellStart"/>
      <w:r>
        <w:t>LoA</w:t>
      </w:r>
      <w:proofErr w:type="spellEnd"/>
      <w:r>
        <w:t xml:space="preserve"> </w:t>
      </w:r>
      <w:r w:rsidR="005E392F">
        <w:t xml:space="preserve">request </w:t>
      </w:r>
      <w:r>
        <w:t>open at the moment.</w:t>
      </w:r>
    </w:p>
    <w:p w14:paraId="25F4409B" w14:textId="77777777" w:rsidR="0095780A" w:rsidRDefault="0095780A" w:rsidP="00F70AA8"/>
    <w:p w14:paraId="07B7FA7B" w14:textId="1B2EE6D6"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w:t>
      </w:r>
      <w:r w:rsidR="009C791E">
        <w:rPr>
          <w:szCs w:val="24"/>
        </w:rPr>
        <w:t>2 and #13</w:t>
      </w:r>
      <w:r w:rsidR="00141EB7" w:rsidRPr="00141EB7">
        <w:rPr>
          <w:szCs w:val="24"/>
        </w:rPr>
        <w:t>)</w:t>
      </w:r>
    </w:p>
    <w:p w14:paraId="4EF86F4F" w14:textId="5048855A" w:rsidR="00B35038" w:rsidRDefault="00B35038" w:rsidP="00AE0978">
      <w:pPr>
        <w:numPr>
          <w:ilvl w:val="2"/>
          <w:numId w:val="4"/>
        </w:numPr>
      </w:pPr>
      <w:r>
        <w:t>Chair: Please note that IEEE 802.11-2020 has been recently published and is now available. The publication date for IEEE 802.11ax-2021 is the end of April 2021.</w:t>
      </w:r>
    </w:p>
    <w:p w14:paraId="0E611455" w14:textId="77777777" w:rsidR="00784307" w:rsidRDefault="00784307" w:rsidP="00AE0978">
      <w:pPr>
        <w:numPr>
          <w:ilvl w:val="2"/>
          <w:numId w:val="4"/>
        </w:numPr>
      </w:pPr>
      <w:r>
        <w:t>Chair: There will be a later motion to liaise IEEE 802.11-2020 to ISO.</w:t>
      </w:r>
    </w:p>
    <w:p w14:paraId="7FDABEE3" w14:textId="3D55B208"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lastRenderedPageBreak/>
        <w:t xml:space="preserve">Press Releases </w:t>
      </w:r>
      <w:r w:rsidR="00651A07">
        <w:rPr>
          <w:szCs w:val="24"/>
        </w:rPr>
        <w:t>(slide #</w:t>
      </w:r>
      <w:r w:rsidR="00862636">
        <w:rPr>
          <w:szCs w:val="24"/>
        </w:rPr>
        <w:t>14</w:t>
      </w:r>
      <w:r w:rsidRPr="00141EB7">
        <w:rPr>
          <w:szCs w:val="24"/>
        </w:rPr>
        <w:t>)</w:t>
      </w:r>
    </w:p>
    <w:p w14:paraId="3ED0787A" w14:textId="6ABC0D49" w:rsidR="00862636" w:rsidRDefault="00862636" w:rsidP="005E5858">
      <w:pPr>
        <w:numPr>
          <w:ilvl w:val="2"/>
          <w:numId w:val="4"/>
        </w:numPr>
      </w:pPr>
      <w:r>
        <w:t xml:space="preserve">A press release </w:t>
      </w:r>
      <w:r w:rsidR="00EB7C56">
        <w:t>on the topic of</w:t>
      </w:r>
      <w:r>
        <w:t xml:space="preserve"> </w:t>
      </w:r>
      <w:proofErr w:type="spellStart"/>
      <w:r>
        <w:t>TGbf</w:t>
      </w:r>
      <w:proofErr w:type="spellEnd"/>
      <w:r>
        <w:t xml:space="preserve"> </w:t>
      </w:r>
      <w:r w:rsidR="005E5858">
        <w:t>has been completed</w:t>
      </w:r>
      <w:r>
        <w:t xml:space="preserve">.  </w:t>
      </w:r>
      <w:r w:rsidR="005E5858">
        <w:t xml:space="preserve">There will be new press releases for </w:t>
      </w:r>
      <w:proofErr w:type="spellStart"/>
      <w:r w:rsidR="005E5858">
        <w:t>TGbh</w:t>
      </w:r>
      <w:proofErr w:type="spellEnd"/>
      <w:r w:rsidR="005E5858">
        <w:t xml:space="preserve"> and </w:t>
      </w:r>
      <w:proofErr w:type="spellStart"/>
      <w:r w:rsidR="005E5858">
        <w:t>TGbi</w:t>
      </w:r>
      <w:proofErr w:type="spellEnd"/>
      <w:r w:rsidR="005E5858">
        <w:t xml:space="preserve"> produced over the next few weeks.  </w:t>
      </w:r>
      <w:r>
        <w:t xml:space="preserve">The IEEE 802 EC will approve the final </w:t>
      </w:r>
      <w:r w:rsidR="000D0571">
        <w:t>version</w:t>
      </w:r>
      <w:r>
        <w:t>.</w:t>
      </w:r>
    </w:p>
    <w:p w14:paraId="03CD6C4A" w14:textId="77777777" w:rsidR="00862636" w:rsidRDefault="00862636" w:rsidP="00862636"/>
    <w:p w14:paraId="33347382" w14:textId="1F22C7E8"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w:t>
      </w:r>
      <w:r w:rsidR="00A278AC">
        <w:rPr>
          <w:szCs w:val="24"/>
        </w:rPr>
        <w:t>5</w:t>
      </w:r>
      <w:r w:rsidRPr="00141EB7">
        <w:rPr>
          <w:szCs w:val="24"/>
        </w:rPr>
        <w:t>)</w:t>
      </w:r>
    </w:p>
    <w:p w14:paraId="437F4365" w14:textId="154CE998" w:rsidR="00862636" w:rsidRDefault="00862636" w:rsidP="00862636">
      <w:pPr>
        <w:numPr>
          <w:ilvl w:val="2"/>
          <w:numId w:val="4"/>
        </w:numPr>
      </w:pPr>
      <w:r>
        <w:t xml:space="preserve">This </w:t>
      </w:r>
      <w:r w:rsidR="000D0571">
        <w:t xml:space="preserve">IEEE 802 </w:t>
      </w:r>
      <w:r>
        <w:t xml:space="preserve">group is </w:t>
      </w:r>
      <w:r w:rsidR="00A278AC">
        <w:t>designed to increase</w:t>
      </w:r>
      <w:r>
        <w:t xml:space="preserve"> the </w:t>
      </w:r>
      <w:r w:rsidR="00A278AC">
        <w:t xml:space="preserve">external </w:t>
      </w:r>
      <w:r>
        <w:t>visibility of IEEE 802.</w:t>
      </w:r>
    </w:p>
    <w:p w14:paraId="7898F769" w14:textId="77777777" w:rsidR="00CE0AD9" w:rsidRDefault="00CE0AD9" w:rsidP="00CE0AD9"/>
    <w:p w14:paraId="1F587759" w14:textId="59619852" w:rsidR="00CE0AD9" w:rsidRPr="0015639B" w:rsidRDefault="00CE0AD9" w:rsidP="00CE0AD9">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Pr="00494045">
        <w:rPr>
          <w:szCs w:val="24"/>
        </w:rPr>
        <w:t>ec-</w:t>
      </w:r>
      <w:r>
        <w:rPr>
          <w:szCs w:val="24"/>
        </w:rPr>
        <w:t>21</w:t>
      </w:r>
      <w:r w:rsidRPr="00494045">
        <w:rPr>
          <w:szCs w:val="24"/>
        </w:rPr>
        <w:t>-0</w:t>
      </w:r>
      <w:r>
        <w:rPr>
          <w:szCs w:val="24"/>
        </w:rPr>
        <w:t>024</w:t>
      </w:r>
      <w:r w:rsidRPr="00494045">
        <w:rPr>
          <w:szCs w:val="24"/>
        </w:rPr>
        <w:t>-0</w:t>
      </w:r>
      <w:r>
        <w:rPr>
          <w:szCs w:val="24"/>
        </w:rPr>
        <w:t>0</w:t>
      </w:r>
      <w:r w:rsidRPr="00350D15">
        <w:rPr>
          <w:szCs w:val="24"/>
        </w:rPr>
        <w:t>)</w:t>
      </w:r>
    </w:p>
    <w:p w14:paraId="1FE76315" w14:textId="77777777" w:rsidR="00CE0AD9" w:rsidRPr="0015639B" w:rsidRDefault="00CE0AD9" w:rsidP="00CE0AD9"/>
    <w:p w14:paraId="0AD0D6A1" w14:textId="14F2284B" w:rsidR="00CE0AD9" w:rsidRDefault="00CE0AD9" w:rsidP="00CE0AD9">
      <w:pPr>
        <w:numPr>
          <w:ilvl w:val="1"/>
          <w:numId w:val="4"/>
        </w:numPr>
      </w:pPr>
      <w:r>
        <w:t>VC1: This show</w:t>
      </w:r>
      <w:r w:rsidR="00B071C7">
        <w:t>s</w:t>
      </w:r>
      <w:r>
        <w:t xml:space="preserve"> the treasurers’ report and is correct up to 28</w:t>
      </w:r>
      <w:r w:rsidRPr="00CE0AD9">
        <w:rPr>
          <w:vertAlign w:val="superscript"/>
        </w:rPr>
        <w:t>th</w:t>
      </w:r>
      <w:r>
        <w:t xml:space="preserve"> February2021:</w:t>
      </w:r>
    </w:p>
    <w:p w14:paraId="064AB978" w14:textId="77777777" w:rsidR="00B071C7" w:rsidRPr="002E585F" w:rsidRDefault="00B81DFE" w:rsidP="00B071C7">
      <w:pPr>
        <w:pStyle w:val="ListParagraph"/>
        <w:numPr>
          <w:ilvl w:val="1"/>
          <w:numId w:val="4"/>
        </w:numPr>
        <w:suppressAutoHyphens/>
        <w:contextualSpacing w:val="0"/>
        <w:rPr>
          <w:rFonts w:eastAsia="Arial"/>
          <w:bCs/>
        </w:rPr>
      </w:pPr>
      <w:hyperlink r:id="rId12" w:history="1">
        <w:r w:rsidR="00B071C7" w:rsidRPr="00FD08CB">
          <w:rPr>
            <w:rStyle w:val="Hyperlink"/>
            <w:rFonts w:eastAsia="Arial"/>
            <w:bCs/>
          </w:rPr>
          <w:t>https://mentor.ieee.org/802-ec/dcn/21/ec-21-0024-00-WCSG-wireless-treasurer-report-march-2021-electronic-plenary.pptx</w:t>
        </w:r>
      </w:hyperlink>
      <w:r w:rsidR="00B071C7">
        <w:rPr>
          <w:rFonts w:eastAsia="Arial"/>
          <w:bCs/>
        </w:rPr>
        <w:t xml:space="preserve"> </w:t>
      </w:r>
    </w:p>
    <w:p w14:paraId="7D023DB5" w14:textId="5B24FAA1" w:rsidR="00BC5260" w:rsidRPr="00BC5260" w:rsidRDefault="00BC5260" w:rsidP="00CE0AD9">
      <w:pPr>
        <w:numPr>
          <w:ilvl w:val="1"/>
          <w:numId w:val="4"/>
        </w:numPr>
      </w:pPr>
      <w:r w:rsidRPr="00BC5260">
        <w:rPr>
          <w:rStyle w:val="Hyperlink"/>
          <w:color w:val="auto"/>
          <w:u w:val="none"/>
        </w:rPr>
        <w:t xml:space="preserve">The finance tool NetSuite will </w:t>
      </w:r>
      <w:r>
        <w:rPr>
          <w:rStyle w:val="Hyperlink"/>
          <w:color w:val="auto"/>
          <w:u w:val="none"/>
        </w:rPr>
        <w:t>shortly be no longer be used</w:t>
      </w:r>
      <w:r w:rsidRPr="00BC5260">
        <w:rPr>
          <w:rStyle w:val="Hyperlink"/>
          <w:color w:val="auto"/>
          <w:u w:val="none"/>
        </w:rPr>
        <w:t>, so from the start of May 2021 another tool will be used.</w:t>
      </w:r>
    </w:p>
    <w:p w14:paraId="427EDD90" w14:textId="77777777" w:rsidR="00CE0AD9" w:rsidRDefault="00CE0AD9" w:rsidP="00CE0AD9">
      <w:pPr>
        <w:numPr>
          <w:ilvl w:val="1"/>
          <w:numId w:val="4"/>
        </w:numPr>
      </w:pPr>
      <w:r>
        <w:t>No questions</w:t>
      </w:r>
    </w:p>
    <w:p w14:paraId="7984D980" w14:textId="77777777" w:rsidR="00CE0AD9" w:rsidRPr="00862636" w:rsidRDefault="00CE0AD9" w:rsidP="0004525F">
      <w:pPr>
        <w:rPr>
          <w:i/>
          <w:iCs/>
        </w:rPr>
      </w:pPr>
    </w:p>
    <w:p w14:paraId="4AAE6EF7" w14:textId="596FA3BA"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DD0C74">
        <w:rPr>
          <w:szCs w:val="24"/>
        </w:rPr>
        <w:t>11-21</w:t>
      </w:r>
      <w:r w:rsidR="00BC5260">
        <w:rPr>
          <w:szCs w:val="24"/>
        </w:rPr>
        <w:t>-0211</w:t>
      </w:r>
      <w:r w:rsidR="00C76DE4" w:rsidRPr="00A548EF">
        <w:rPr>
          <w:szCs w:val="24"/>
        </w:rPr>
        <w:t>r</w:t>
      </w:r>
      <w:r w:rsidR="00BC5260">
        <w:rPr>
          <w:szCs w:val="24"/>
        </w:rPr>
        <w:t>1</w:t>
      </w:r>
      <w:r w:rsidR="00C76DE4" w:rsidRPr="00A548EF">
        <w:rPr>
          <w:szCs w:val="24"/>
        </w:rPr>
        <w:t xml:space="preserve">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BC5260">
        <w:rPr>
          <w:szCs w:val="24"/>
        </w:rPr>
        <w:t>3</w:t>
      </w:r>
      <w:r w:rsidRPr="00A548EF">
        <w:rPr>
          <w:szCs w:val="24"/>
        </w:rPr>
        <w:t>)</w:t>
      </w:r>
    </w:p>
    <w:p w14:paraId="20E3D7D8" w14:textId="77777777" w:rsidR="00D57EFC" w:rsidRPr="00862636" w:rsidRDefault="00D57EFC" w:rsidP="00D57EFC">
      <w:pPr>
        <w:rPr>
          <w:i/>
          <w:iCs/>
        </w:rPr>
      </w:pPr>
    </w:p>
    <w:p w14:paraId="4E096F91" w14:textId="792BAD87" w:rsidR="00E30E08" w:rsidRDefault="00D605E3" w:rsidP="00D57EFC">
      <w:pPr>
        <w:numPr>
          <w:ilvl w:val="1"/>
          <w:numId w:val="4"/>
        </w:numPr>
      </w:pPr>
      <w:r w:rsidRPr="00C76DE4">
        <w:t>VC1</w:t>
      </w:r>
      <w:r w:rsidR="003000EB" w:rsidRPr="00C76DE4">
        <w:t xml:space="preserve">: </w:t>
      </w:r>
      <w:r w:rsidR="003C352C" w:rsidRPr="00C76DE4">
        <w:t xml:space="preserve">This slide shows </w:t>
      </w:r>
      <w:r w:rsidR="00EE194F">
        <w:t xml:space="preserve">that </w:t>
      </w:r>
      <w:r w:rsidR="003C352C" w:rsidRPr="00C76DE4">
        <w:t xml:space="preserve">the </w:t>
      </w:r>
      <w:r w:rsidR="00FC3080" w:rsidRPr="00C76DE4">
        <w:t xml:space="preserve">next </w:t>
      </w:r>
      <w:r w:rsidR="00E30E08">
        <w:t>online interim meeting</w:t>
      </w:r>
      <w:r w:rsidR="00FC3080" w:rsidRPr="00C76DE4">
        <w:t xml:space="preserve"> </w:t>
      </w:r>
      <w:r w:rsidR="00EE194F">
        <w:t xml:space="preserve">will be </w:t>
      </w:r>
      <w:r w:rsidR="00FC3080" w:rsidRPr="00C76DE4">
        <w:t>i</w:t>
      </w:r>
      <w:r w:rsidR="007F7792" w:rsidRPr="00C76DE4">
        <w:t xml:space="preserve">n </w:t>
      </w:r>
      <w:r w:rsidR="00E264FC">
        <w:t xml:space="preserve">May </w:t>
      </w:r>
      <w:r w:rsidR="00E30E08">
        <w:t>2021</w:t>
      </w:r>
      <w:r w:rsidR="00E264FC">
        <w:t>.</w:t>
      </w:r>
    </w:p>
    <w:p w14:paraId="5CC99CBA" w14:textId="7E075BED" w:rsidR="00BC5260" w:rsidRDefault="00BC5260" w:rsidP="00D57EFC">
      <w:pPr>
        <w:numPr>
          <w:ilvl w:val="1"/>
          <w:numId w:val="4"/>
        </w:numPr>
      </w:pPr>
      <w:r>
        <w:t xml:space="preserve">The next possible </w:t>
      </w:r>
      <w:r w:rsidR="00EE194F">
        <w:t xml:space="preserve">IEEE 802.11 </w:t>
      </w:r>
      <w:r>
        <w:t>face to face meeting</w:t>
      </w:r>
      <w:r w:rsidR="0030074E">
        <w:t xml:space="preserve"> could</w:t>
      </w:r>
      <w:r>
        <w:t xml:space="preserve"> be in September 2021. The </w:t>
      </w:r>
      <w:r w:rsidR="00EE194F">
        <w:t>decision</w:t>
      </w:r>
      <w:r>
        <w:t xml:space="preserve"> </w:t>
      </w:r>
      <w:r w:rsidR="00EE194F">
        <w:t xml:space="preserve">as to whether this will be an online or face-to-face meeting will be made at the IEEE 802 Wireless Chairs’ meeting on </w:t>
      </w:r>
      <w:r>
        <w:t>May</w:t>
      </w:r>
      <w:r w:rsidR="00EE194F">
        <w:t xml:space="preserve"> 5</w:t>
      </w:r>
      <w:r w:rsidR="00EE194F" w:rsidRPr="00EE194F">
        <w:rPr>
          <w:vertAlign w:val="superscript"/>
        </w:rPr>
        <w:t>th</w:t>
      </w:r>
      <w:r w:rsidR="00EE194F">
        <w:t xml:space="preserve"> 2021.</w:t>
      </w:r>
    </w:p>
    <w:p w14:paraId="2DEF85F5" w14:textId="60D30B66" w:rsidR="00AA4BBC" w:rsidRDefault="00EE194F" w:rsidP="00D57EFC">
      <w:pPr>
        <w:numPr>
          <w:ilvl w:val="1"/>
          <w:numId w:val="4"/>
        </w:numPr>
      </w:pPr>
      <w:r>
        <w:t xml:space="preserve">At the IEEE 802 EC meeting on </w:t>
      </w:r>
      <w:r w:rsidR="00BC5260">
        <w:t>July 9</w:t>
      </w:r>
      <w:r w:rsidR="00BC5260" w:rsidRPr="00BC5260">
        <w:rPr>
          <w:vertAlign w:val="superscript"/>
        </w:rPr>
        <w:t>th</w:t>
      </w:r>
      <w:r w:rsidR="00BC5260">
        <w:t xml:space="preserve"> </w:t>
      </w:r>
      <w:r>
        <w:t xml:space="preserve">2021 a </w:t>
      </w:r>
      <w:r w:rsidR="00AA4BBC">
        <w:t xml:space="preserve">decision </w:t>
      </w:r>
      <w:r>
        <w:t>will be made as to whether the November 2021 IEEE 802 meeting will be face-to-face or online.</w:t>
      </w:r>
    </w:p>
    <w:p w14:paraId="77817C24" w14:textId="4AC9BD13" w:rsidR="00AA4BBC" w:rsidRDefault="00AA4BBC" w:rsidP="00D57EFC">
      <w:pPr>
        <w:numPr>
          <w:ilvl w:val="1"/>
          <w:numId w:val="4"/>
        </w:numPr>
      </w:pPr>
      <w:r>
        <w:t xml:space="preserve">Q: Is anyone </w:t>
      </w:r>
      <w:r w:rsidR="00EE194F">
        <w:t xml:space="preserve">in IEEE 802 </w:t>
      </w:r>
      <w:r>
        <w:t xml:space="preserve">thinking of Covid-19 vaccination certificates or tests </w:t>
      </w:r>
      <w:r w:rsidR="0030074E">
        <w:t xml:space="preserve">as requirements </w:t>
      </w:r>
      <w:r>
        <w:t>for the future venues?</w:t>
      </w:r>
    </w:p>
    <w:p w14:paraId="4F620C90" w14:textId="70B84BCA" w:rsidR="00AA4BBC" w:rsidRDefault="00AA4BBC" w:rsidP="00D57EFC">
      <w:pPr>
        <w:numPr>
          <w:ilvl w:val="1"/>
          <w:numId w:val="4"/>
        </w:numPr>
      </w:pPr>
      <w:r>
        <w:t xml:space="preserve">A: I don’t think that IEEE will impose any requirements on the face to face meeting themselves. I think it is up to the </w:t>
      </w:r>
      <w:r w:rsidR="00703171">
        <w:t xml:space="preserve">health regulators of the </w:t>
      </w:r>
      <w:r>
        <w:t xml:space="preserve">countries within which the face to face meetings are held. We are also working with the hotels to ensure that the meetings will be held in the </w:t>
      </w:r>
      <w:r w:rsidR="00EE194F">
        <w:t>safest</w:t>
      </w:r>
      <w:r>
        <w:t xml:space="preserve"> way based on local regulations.</w:t>
      </w:r>
    </w:p>
    <w:p w14:paraId="05FEB381" w14:textId="46982104" w:rsidR="00E30E08" w:rsidRPr="00E30E08" w:rsidRDefault="00E30E08" w:rsidP="00D57EFC">
      <w:pPr>
        <w:numPr>
          <w:ilvl w:val="1"/>
          <w:numId w:val="4"/>
        </w:numPr>
        <w:rPr>
          <w:b/>
          <w:bCs/>
        </w:rPr>
      </w:pPr>
      <w:r w:rsidRPr="00E30E08">
        <w:rPr>
          <w:b/>
          <w:bCs/>
        </w:rPr>
        <w:t>Straw poll</w:t>
      </w:r>
    </w:p>
    <w:p w14:paraId="5E4432CD" w14:textId="77777777" w:rsidR="006479B8" w:rsidRPr="001A7A06" w:rsidRDefault="006479B8" w:rsidP="006479B8">
      <w:pPr>
        <w:numPr>
          <w:ilvl w:val="1"/>
          <w:numId w:val="4"/>
        </w:numPr>
        <w:rPr>
          <w:b/>
          <w:bCs/>
        </w:rPr>
      </w:pPr>
      <w:r w:rsidRPr="001A7A06">
        <w:rPr>
          <w:b/>
          <w:bCs/>
        </w:rPr>
        <w:t>When do you expect the next in person 802.11 Session will be?</w:t>
      </w:r>
    </w:p>
    <w:p w14:paraId="073A4CAA" w14:textId="0423D4E4" w:rsidR="006479B8" w:rsidRPr="006479B8" w:rsidRDefault="00270114" w:rsidP="006479B8">
      <w:pPr>
        <w:numPr>
          <w:ilvl w:val="1"/>
          <w:numId w:val="4"/>
        </w:numPr>
      </w:pPr>
      <w:r>
        <w:t>A</w:t>
      </w:r>
      <w:r w:rsidR="00BC5260">
        <w:t xml:space="preserve"> – Sept 2021</w:t>
      </w:r>
      <w:r w:rsidR="00BC5260">
        <w:tab/>
      </w:r>
      <w:r w:rsidR="00BC5260">
        <w:tab/>
      </w:r>
      <w:r w:rsidR="006479B8" w:rsidRPr="006479B8">
        <w:t xml:space="preserve">- </w:t>
      </w:r>
      <w:r w:rsidR="00BC5260">
        <w:t>36</w:t>
      </w:r>
    </w:p>
    <w:p w14:paraId="629BC02A" w14:textId="272651FB" w:rsidR="006479B8" w:rsidRPr="006479B8" w:rsidRDefault="00270114" w:rsidP="006479B8">
      <w:pPr>
        <w:numPr>
          <w:ilvl w:val="1"/>
          <w:numId w:val="4"/>
        </w:numPr>
      </w:pPr>
      <w:r>
        <w:t>B</w:t>
      </w:r>
      <w:r w:rsidR="00BC5260">
        <w:t xml:space="preserve"> – Nov 2021</w:t>
      </w:r>
      <w:r w:rsidR="00BC5260">
        <w:tab/>
      </w:r>
      <w:r w:rsidR="00BC5260">
        <w:tab/>
      </w:r>
      <w:r w:rsidR="006479B8" w:rsidRPr="006479B8">
        <w:t xml:space="preserve">- </w:t>
      </w:r>
      <w:r w:rsidR="00BC5260">
        <w:t>54</w:t>
      </w:r>
    </w:p>
    <w:p w14:paraId="553763EE" w14:textId="0E7E87A4" w:rsidR="00E30E08" w:rsidRDefault="00BC5260" w:rsidP="006479B8">
      <w:pPr>
        <w:numPr>
          <w:ilvl w:val="1"/>
          <w:numId w:val="4"/>
        </w:numPr>
      </w:pPr>
      <w:r>
        <w:t>C – After 2021</w:t>
      </w:r>
      <w:r>
        <w:tab/>
      </w:r>
      <w:r w:rsidR="006479B8" w:rsidRPr="006479B8">
        <w:t xml:space="preserve">- </w:t>
      </w:r>
      <w:r>
        <w:t>72</w:t>
      </w:r>
    </w:p>
    <w:p w14:paraId="77A205D6" w14:textId="504575AC" w:rsidR="00270114" w:rsidRDefault="00BC5260" w:rsidP="006479B8">
      <w:pPr>
        <w:numPr>
          <w:ilvl w:val="1"/>
          <w:numId w:val="4"/>
        </w:numPr>
      </w:pPr>
      <w:r>
        <w:t>D</w:t>
      </w:r>
      <w:r w:rsidRPr="006479B8">
        <w:t xml:space="preserve"> – </w:t>
      </w:r>
      <w:r>
        <w:t>No answer</w:t>
      </w:r>
      <w:r>
        <w:tab/>
        <w:t>- 53</w:t>
      </w:r>
    </w:p>
    <w:p w14:paraId="7D246C40" w14:textId="66EB6D4C" w:rsidR="005709C4" w:rsidRDefault="005709C4" w:rsidP="00D57EFC">
      <w:pPr>
        <w:numPr>
          <w:ilvl w:val="1"/>
          <w:numId w:val="4"/>
        </w:numPr>
      </w:pPr>
      <w:r>
        <w:t>No questions</w:t>
      </w:r>
    </w:p>
    <w:p w14:paraId="6882549E" w14:textId="77777777" w:rsidR="001C48BB" w:rsidRDefault="001C48BB" w:rsidP="001C48BB"/>
    <w:p w14:paraId="1E0DE3F4" w14:textId="3FDC6809" w:rsidR="001C48BB" w:rsidRPr="00CA3614" w:rsidRDefault="001C48BB" w:rsidP="001C48BB">
      <w:pPr>
        <w:numPr>
          <w:ilvl w:val="0"/>
          <w:numId w:val="4"/>
        </w:numPr>
        <w:rPr>
          <w:b/>
        </w:rPr>
      </w:pPr>
      <w:r>
        <w:rPr>
          <w:b/>
          <w:sz w:val="32"/>
          <w:szCs w:val="32"/>
          <w:u w:val="single"/>
        </w:rPr>
        <w:t>Timelin</w:t>
      </w:r>
      <w:r w:rsidR="00A712F6">
        <w:rPr>
          <w:b/>
          <w:sz w:val="32"/>
          <w:szCs w:val="32"/>
          <w:u w:val="single"/>
        </w:rPr>
        <w:t>es</w:t>
      </w:r>
    </w:p>
    <w:p w14:paraId="15EEDAE4" w14:textId="77777777" w:rsidR="001C48BB" w:rsidRPr="00CA3614" w:rsidRDefault="001C48BB" w:rsidP="001C48BB"/>
    <w:p w14:paraId="5D524CED" w14:textId="0EB6D55D" w:rsidR="00BC5260" w:rsidRPr="00AA4BBC" w:rsidRDefault="0030074E" w:rsidP="001C48BB">
      <w:pPr>
        <w:pStyle w:val="ListParagraph"/>
        <w:numPr>
          <w:ilvl w:val="1"/>
          <w:numId w:val="4"/>
        </w:numPr>
        <w:rPr>
          <w:szCs w:val="20"/>
          <w:lang w:eastAsia="en-US"/>
        </w:rPr>
      </w:pPr>
      <w:r>
        <w:t xml:space="preserve">There have been </w:t>
      </w:r>
      <w:r w:rsidR="00AA4BBC">
        <w:t>several changes to the timeline</w:t>
      </w:r>
      <w:r w:rsidR="00A712F6">
        <w:t xml:space="preserve"> page</w:t>
      </w:r>
      <w:r>
        <w:t>:</w:t>
      </w:r>
    </w:p>
    <w:p w14:paraId="3F8FA0C6" w14:textId="455B9CE5" w:rsidR="00AA4BBC" w:rsidRPr="00AA4BBC" w:rsidRDefault="00AA4BBC" w:rsidP="0030074E">
      <w:pPr>
        <w:pStyle w:val="ListParagraph"/>
        <w:numPr>
          <w:ilvl w:val="2"/>
          <w:numId w:val="4"/>
        </w:numPr>
        <w:rPr>
          <w:szCs w:val="20"/>
          <w:lang w:eastAsia="en-US"/>
        </w:rPr>
      </w:pPr>
      <w:r>
        <w:t>802.11-2020 now published.</w:t>
      </w:r>
    </w:p>
    <w:p w14:paraId="3F8DFE25" w14:textId="349480D2" w:rsidR="00AA4BBC" w:rsidRPr="00AA4BBC" w:rsidRDefault="00AA4BBC" w:rsidP="0030074E">
      <w:pPr>
        <w:pStyle w:val="ListParagraph"/>
        <w:numPr>
          <w:ilvl w:val="2"/>
          <w:numId w:val="4"/>
        </w:numPr>
        <w:rPr>
          <w:szCs w:val="20"/>
          <w:lang w:eastAsia="en-US"/>
        </w:rPr>
      </w:pPr>
      <w:r>
        <w:t xml:space="preserve">New row for </w:t>
      </w:r>
      <w:proofErr w:type="spellStart"/>
      <w:r>
        <w:t>TGme</w:t>
      </w:r>
      <w:proofErr w:type="spellEnd"/>
    </w:p>
    <w:p w14:paraId="79C924C5" w14:textId="33BAC6D0" w:rsidR="00AA4BBC" w:rsidRPr="00AA4BBC" w:rsidRDefault="00AA4BBC" w:rsidP="0030074E">
      <w:pPr>
        <w:pStyle w:val="ListParagraph"/>
        <w:numPr>
          <w:ilvl w:val="2"/>
          <w:numId w:val="4"/>
        </w:numPr>
        <w:rPr>
          <w:szCs w:val="20"/>
          <w:lang w:eastAsia="en-US"/>
        </w:rPr>
      </w:pPr>
      <w:r>
        <w:t xml:space="preserve">New row for </w:t>
      </w:r>
      <w:proofErr w:type="spellStart"/>
      <w:r>
        <w:t>TGbh</w:t>
      </w:r>
      <w:proofErr w:type="spellEnd"/>
      <w:r>
        <w:t xml:space="preserve"> and </w:t>
      </w:r>
      <w:proofErr w:type="spellStart"/>
      <w:r>
        <w:t>TGbi</w:t>
      </w:r>
      <w:proofErr w:type="spellEnd"/>
    </w:p>
    <w:p w14:paraId="4FB42437" w14:textId="153CAC2B" w:rsidR="00AA4BBC" w:rsidRPr="00BC5260" w:rsidRDefault="00AA4BBC" w:rsidP="0030074E">
      <w:pPr>
        <w:pStyle w:val="ListParagraph"/>
        <w:numPr>
          <w:ilvl w:val="2"/>
          <w:numId w:val="4"/>
        </w:numPr>
        <w:rPr>
          <w:szCs w:val="20"/>
          <w:lang w:eastAsia="en-US"/>
        </w:rPr>
      </w:pPr>
      <w:r>
        <w:t xml:space="preserve">Updates for </w:t>
      </w:r>
      <w:proofErr w:type="spellStart"/>
      <w:r>
        <w:t>TGbd</w:t>
      </w:r>
      <w:proofErr w:type="spellEnd"/>
      <w:r>
        <w:t xml:space="preserve"> and </w:t>
      </w:r>
      <w:proofErr w:type="spellStart"/>
      <w:r>
        <w:t>TGbe</w:t>
      </w:r>
      <w:proofErr w:type="spellEnd"/>
    </w:p>
    <w:p w14:paraId="72B2F340" w14:textId="0797768D" w:rsidR="00BC5260" w:rsidRPr="00BC5260" w:rsidRDefault="00BC5260" w:rsidP="001C48BB">
      <w:pPr>
        <w:pStyle w:val="ListParagraph"/>
        <w:numPr>
          <w:ilvl w:val="1"/>
          <w:numId w:val="4"/>
        </w:numPr>
        <w:rPr>
          <w:szCs w:val="20"/>
          <w:lang w:eastAsia="en-US"/>
        </w:rPr>
      </w:pPr>
      <w:r>
        <w:t>Chair: Thank you for keeping this web page up to date.</w:t>
      </w:r>
    </w:p>
    <w:p w14:paraId="246783AD" w14:textId="77777777" w:rsidR="00BC5260" w:rsidRPr="00BC5260" w:rsidRDefault="00BC5260" w:rsidP="001C48BB">
      <w:pPr>
        <w:pStyle w:val="ListParagraph"/>
        <w:numPr>
          <w:ilvl w:val="1"/>
          <w:numId w:val="4"/>
        </w:numPr>
        <w:rPr>
          <w:szCs w:val="20"/>
          <w:lang w:eastAsia="en-US"/>
        </w:rPr>
      </w:pPr>
      <w:r>
        <w:t>No questions</w:t>
      </w:r>
    </w:p>
    <w:p w14:paraId="42145AF1" w14:textId="471E1404" w:rsidR="00C66C40" w:rsidRPr="0015639B" w:rsidRDefault="00C66C40" w:rsidP="001C48BB"/>
    <w:p w14:paraId="21F1B980" w14:textId="3541A096" w:rsidR="00AC7A9E" w:rsidRPr="00AC7A9E" w:rsidRDefault="00AC7A9E" w:rsidP="00AC7A9E">
      <w:pPr>
        <w:numPr>
          <w:ilvl w:val="0"/>
          <w:numId w:val="4"/>
        </w:numPr>
        <w:rPr>
          <w:b/>
        </w:rPr>
      </w:pPr>
      <w:r w:rsidRPr="00AC7A9E">
        <w:rPr>
          <w:b/>
          <w:sz w:val="32"/>
          <w:szCs w:val="32"/>
          <w:u w:val="single"/>
        </w:rPr>
        <w:t>Attendance</w:t>
      </w:r>
      <w:r w:rsidR="003B6163">
        <w:rPr>
          <w:b/>
          <w:sz w:val="32"/>
          <w:szCs w:val="32"/>
          <w:u w:val="single"/>
        </w:rPr>
        <w:t xml:space="preserve"> statistics</w:t>
      </w:r>
      <w:r w:rsidR="00BD14B1" w:rsidRPr="00BD14B1">
        <w:rPr>
          <w:szCs w:val="32"/>
        </w:rPr>
        <w:t xml:space="preserve"> (</w:t>
      </w:r>
      <w:r w:rsidR="00DD0C74">
        <w:rPr>
          <w:szCs w:val="32"/>
        </w:rPr>
        <w:t>11-21</w:t>
      </w:r>
      <w:r w:rsidR="00541D6F">
        <w:rPr>
          <w:szCs w:val="32"/>
        </w:rPr>
        <w:t>-</w:t>
      </w:r>
      <w:r w:rsidR="00AA4BBC">
        <w:rPr>
          <w:szCs w:val="32"/>
        </w:rPr>
        <w:t>0184</w:t>
      </w:r>
      <w:r w:rsidR="005709C4">
        <w:rPr>
          <w:szCs w:val="32"/>
        </w:rPr>
        <w:t>r2</w:t>
      </w:r>
      <w:r w:rsidR="00BD14B1">
        <w:rPr>
          <w:szCs w:val="32"/>
        </w:rPr>
        <w:t xml:space="preserve"> slide #</w:t>
      </w:r>
      <w:r w:rsidR="003B6163">
        <w:rPr>
          <w:szCs w:val="32"/>
        </w:rPr>
        <w:t>4</w:t>
      </w:r>
      <w:r w:rsidR="00BD14B1" w:rsidRPr="00BD14B1">
        <w:rPr>
          <w:szCs w:val="32"/>
        </w:rPr>
        <w:t>)</w:t>
      </w:r>
    </w:p>
    <w:p w14:paraId="51663732" w14:textId="77777777" w:rsidR="00AC7A9E" w:rsidRPr="00AC7A9E" w:rsidRDefault="00AC7A9E" w:rsidP="00AC7A9E"/>
    <w:p w14:paraId="0D43CB95" w14:textId="47FC445C" w:rsidR="00393C08" w:rsidRDefault="00476C7B" w:rsidP="00CA3E1C">
      <w:pPr>
        <w:numPr>
          <w:ilvl w:val="1"/>
          <w:numId w:val="4"/>
        </w:numPr>
      </w:pPr>
      <w:r>
        <w:lastRenderedPageBreak/>
        <w:t xml:space="preserve">VC2: </w:t>
      </w:r>
      <w:r w:rsidR="005709C4">
        <w:t>Th</w:t>
      </w:r>
      <w:r w:rsidR="003B6163">
        <w:t xml:space="preserve">ese slides are </w:t>
      </w:r>
      <w:r w:rsidR="005709C4">
        <w:t xml:space="preserve">a summary of </w:t>
      </w:r>
      <w:r w:rsidR="003B6163">
        <w:t xml:space="preserve">the attendance statistics and </w:t>
      </w:r>
      <w:r w:rsidR="00065935">
        <w:t xml:space="preserve">sub-group </w:t>
      </w:r>
      <w:r w:rsidR="005709C4">
        <w:t xml:space="preserve">activities </w:t>
      </w:r>
      <w:r w:rsidR="007F252B">
        <w:t xml:space="preserve">during this </w:t>
      </w:r>
      <w:r w:rsidR="00A94404">
        <w:t>session</w:t>
      </w:r>
      <w:r w:rsidR="005709C4">
        <w:t>.</w:t>
      </w:r>
    </w:p>
    <w:p w14:paraId="525BE711" w14:textId="77777777" w:rsidR="00476C7B" w:rsidRDefault="00476C7B" w:rsidP="00476C7B"/>
    <w:p w14:paraId="1E5AE01B" w14:textId="1ED9355F" w:rsidR="00065935" w:rsidRPr="00E132FB" w:rsidRDefault="00AC7A9E" w:rsidP="00065935">
      <w:pPr>
        <w:numPr>
          <w:ilvl w:val="0"/>
          <w:numId w:val="4"/>
        </w:numPr>
        <w:rPr>
          <w:b/>
          <w:sz w:val="32"/>
          <w:szCs w:val="32"/>
          <w:u w:val="single"/>
        </w:rPr>
      </w:pPr>
      <w:r w:rsidRPr="00E132FB">
        <w:rPr>
          <w:b/>
          <w:sz w:val="32"/>
          <w:szCs w:val="32"/>
          <w:u w:val="single"/>
        </w:rPr>
        <w:t>WG Committee Reports</w:t>
      </w:r>
      <w:r w:rsidR="00AA4BBC" w:rsidRPr="00AA4BBC">
        <w:rPr>
          <w:szCs w:val="32"/>
        </w:rPr>
        <w:t xml:space="preserve"> (11-21-0184r2)</w:t>
      </w:r>
    </w:p>
    <w:p w14:paraId="16556778" w14:textId="77777777" w:rsidR="00AC7A9E" w:rsidRPr="00E132FB" w:rsidRDefault="00AC7A9E" w:rsidP="002F312E">
      <w:pPr>
        <w:rPr>
          <w:b/>
          <w:u w:val="single"/>
        </w:rPr>
      </w:pPr>
    </w:p>
    <w:p w14:paraId="0DE12D2B" w14:textId="35E08DE6" w:rsidR="00AA4BBC" w:rsidRDefault="00AA4BBC" w:rsidP="00AA4BBC">
      <w:pPr>
        <w:numPr>
          <w:ilvl w:val="1"/>
          <w:numId w:val="4"/>
        </w:numPr>
      </w:pPr>
      <w:r w:rsidRPr="00AA4BBC">
        <w:rPr>
          <w:b/>
        </w:rPr>
        <w:t>Editors</w:t>
      </w:r>
      <w:r>
        <w:t xml:space="preserve"> (slide #1</w:t>
      </w:r>
      <w:r w:rsidR="003B6163">
        <w:t>0</w:t>
      </w:r>
      <w:r>
        <w:t>)</w:t>
      </w:r>
    </w:p>
    <w:p w14:paraId="7966D6C9" w14:textId="702EA871" w:rsidR="008C1627" w:rsidRPr="008C1627" w:rsidRDefault="008C1627" w:rsidP="00697DE5">
      <w:pPr>
        <w:numPr>
          <w:ilvl w:val="2"/>
          <w:numId w:val="4"/>
        </w:numPr>
      </w:pPr>
      <w:r w:rsidRPr="008C1627">
        <w:t>In May 2021 the amendment</w:t>
      </w:r>
      <w:r>
        <w:t xml:space="preserve"> order may be re-arranged, once more information </w:t>
      </w:r>
      <w:r w:rsidR="00697DE5">
        <w:t xml:space="preserve">about each task group milestone dates </w:t>
      </w:r>
      <w:r>
        <w:t>ha</w:t>
      </w:r>
      <w:r w:rsidR="00900D73">
        <w:t>s</w:t>
      </w:r>
      <w:r>
        <w:t xml:space="preserve"> been received.</w:t>
      </w:r>
    </w:p>
    <w:p w14:paraId="6EF77218" w14:textId="44200AB8" w:rsidR="00AA4BBC" w:rsidRDefault="00AA4BBC" w:rsidP="002E0C54">
      <w:pPr>
        <w:numPr>
          <w:ilvl w:val="2"/>
          <w:numId w:val="4"/>
        </w:numPr>
      </w:pPr>
      <w:r w:rsidRPr="00AA4BBC">
        <w:t>No questions</w:t>
      </w:r>
    </w:p>
    <w:p w14:paraId="34E45D86" w14:textId="77777777" w:rsidR="0051416D" w:rsidRDefault="0051416D" w:rsidP="0051416D">
      <w:pPr>
        <w:ind w:left="360"/>
      </w:pPr>
    </w:p>
    <w:p w14:paraId="1E552F6C" w14:textId="4AFEE7C0" w:rsidR="00682D7B" w:rsidRDefault="0051416D" w:rsidP="00682D7B">
      <w:pPr>
        <w:numPr>
          <w:ilvl w:val="1"/>
          <w:numId w:val="4"/>
        </w:numPr>
      </w:pPr>
      <w:r w:rsidRPr="0051416D">
        <w:rPr>
          <w:b/>
        </w:rPr>
        <w:t>AANI</w:t>
      </w:r>
      <w:r>
        <w:t xml:space="preserve"> (slide #1</w:t>
      </w:r>
      <w:r w:rsidR="003B6163">
        <w:t>8</w:t>
      </w:r>
      <w:r>
        <w:t>)</w:t>
      </w:r>
    </w:p>
    <w:p w14:paraId="2E556D77" w14:textId="1C07692F" w:rsidR="00682D7B" w:rsidRDefault="00682D7B" w:rsidP="002E0C54">
      <w:pPr>
        <w:numPr>
          <w:ilvl w:val="2"/>
          <w:numId w:val="4"/>
        </w:numPr>
      </w:pPr>
      <w:r>
        <w:t>Please note that WFA should be WBA.</w:t>
      </w:r>
    </w:p>
    <w:p w14:paraId="0E397E43" w14:textId="66500778" w:rsidR="00682D7B" w:rsidRDefault="005A770E" w:rsidP="002E0C54">
      <w:pPr>
        <w:numPr>
          <w:ilvl w:val="2"/>
          <w:numId w:val="4"/>
        </w:numPr>
      </w:pPr>
      <w:r>
        <w:t>C</w:t>
      </w:r>
      <w:r w:rsidR="00682D7B">
        <w:t>: Please can WFA to be changed to WBA on slide #22</w:t>
      </w:r>
      <w:r w:rsidR="00811A1E">
        <w:t xml:space="preserve"> and a revised </w:t>
      </w:r>
      <w:r w:rsidR="00603C67">
        <w:t xml:space="preserve">closing report </w:t>
      </w:r>
      <w:r w:rsidR="00811A1E">
        <w:t>document posted.</w:t>
      </w:r>
    </w:p>
    <w:p w14:paraId="76CCD627" w14:textId="04F930F1" w:rsidR="00682D7B" w:rsidRDefault="00682D7B" w:rsidP="002E0C54">
      <w:pPr>
        <w:numPr>
          <w:ilvl w:val="2"/>
          <w:numId w:val="4"/>
        </w:numPr>
      </w:pPr>
      <w:r>
        <w:t>A: Yes.</w:t>
      </w:r>
    </w:p>
    <w:p w14:paraId="576B5CEE" w14:textId="77777777" w:rsidR="00682D7B" w:rsidRDefault="00682D7B" w:rsidP="00682D7B">
      <w:pPr>
        <w:ind w:left="360"/>
      </w:pPr>
    </w:p>
    <w:p w14:paraId="6D28660C" w14:textId="0AA89BD1" w:rsidR="00682D7B" w:rsidRDefault="00682D7B" w:rsidP="00682D7B">
      <w:pPr>
        <w:numPr>
          <w:ilvl w:val="1"/>
          <w:numId w:val="4"/>
        </w:numPr>
      </w:pPr>
      <w:r w:rsidRPr="00682D7B">
        <w:rPr>
          <w:b/>
        </w:rPr>
        <w:t>ARC</w:t>
      </w:r>
      <w:r>
        <w:t xml:space="preserve"> (slide </w:t>
      </w:r>
      <w:r w:rsidR="003B6163">
        <w:t>#24</w:t>
      </w:r>
      <w:r>
        <w:t>)</w:t>
      </w:r>
    </w:p>
    <w:p w14:paraId="250DEBD6" w14:textId="55AC8B5D" w:rsidR="00682D7B" w:rsidRDefault="00682D7B" w:rsidP="002E0C54">
      <w:pPr>
        <w:numPr>
          <w:ilvl w:val="2"/>
          <w:numId w:val="4"/>
        </w:numPr>
      </w:pPr>
      <w:r>
        <w:t>No questions</w:t>
      </w:r>
    </w:p>
    <w:p w14:paraId="7265CEF1" w14:textId="77777777" w:rsidR="00811A1E" w:rsidRDefault="00811A1E" w:rsidP="00811A1E">
      <w:pPr>
        <w:ind w:left="360"/>
      </w:pPr>
    </w:p>
    <w:p w14:paraId="5C27939D" w14:textId="1960272E" w:rsidR="00811A1E" w:rsidRDefault="00811A1E" w:rsidP="00603C67">
      <w:pPr>
        <w:numPr>
          <w:ilvl w:val="1"/>
          <w:numId w:val="4"/>
        </w:numPr>
      </w:pPr>
      <w:r w:rsidRPr="00811A1E">
        <w:rPr>
          <w:b/>
        </w:rPr>
        <w:t>COEX SC</w:t>
      </w:r>
      <w:r>
        <w:t xml:space="preserve"> (slide #30)</w:t>
      </w:r>
    </w:p>
    <w:p w14:paraId="4D0A1955" w14:textId="23F5A356" w:rsidR="00D61A65" w:rsidRDefault="00D61A65" w:rsidP="002E0C54">
      <w:pPr>
        <w:numPr>
          <w:ilvl w:val="2"/>
          <w:numId w:val="4"/>
        </w:numPr>
      </w:pPr>
      <w:r>
        <w:t>Q: I thought that 60 GHz operation was not allowed in China.</w:t>
      </w:r>
    </w:p>
    <w:p w14:paraId="0D335B2E" w14:textId="188A240A" w:rsidR="00D61A65" w:rsidRDefault="00D61A65" w:rsidP="002E0C54">
      <w:pPr>
        <w:numPr>
          <w:ilvl w:val="2"/>
          <w:numId w:val="4"/>
        </w:numPr>
      </w:pPr>
      <w:r>
        <w:t>A: The group</w:t>
      </w:r>
      <w:r w:rsidR="00603C67">
        <w:t xml:space="preserve"> </w:t>
      </w:r>
      <w:r>
        <w:t xml:space="preserve">has not really discussed that item and so it is a great topic to discuss </w:t>
      </w:r>
      <w:r w:rsidR="00603C67">
        <w:t>at</w:t>
      </w:r>
      <w:r>
        <w:t xml:space="preserve"> the next COEX </w:t>
      </w:r>
      <w:r w:rsidR="00603C67">
        <w:t xml:space="preserve">SC </w:t>
      </w:r>
      <w:r>
        <w:t>meeting.</w:t>
      </w:r>
    </w:p>
    <w:p w14:paraId="1E889842" w14:textId="77777777" w:rsidR="00D61A65" w:rsidRDefault="00D61A65" w:rsidP="00D61A65">
      <w:pPr>
        <w:ind w:left="360"/>
      </w:pPr>
    </w:p>
    <w:p w14:paraId="2187CCE5" w14:textId="3C372CCC" w:rsidR="00D61A65" w:rsidRDefault="00D61A65" w:rsidP="00682D7B">
      <w:pPr>
        <w:numPr>
          <w:ilvl w:val="1"/>
          <w:numId w:val="4"/>
        </w:numPr>
      </w:pPr>
      <w:r w:rsidRPr="00D61A65">
        <w:rPr>
          <w:b/>
        </w:rPr>
        <w:t>JTC1 SC</w:t>
      </w:r>
      <w:r>
        <w:t xml:space="preserve"> (slide #3</w:t>
      </w:r>
      <w:r w:rsidR="00196C75">
        <w:t>3</w:t>
      </w:r>
      <w:r>
        <w:t>)</w:t>
      </w:r>
    </w:p>
    <w:p w14:paraId="6BCD0B2D" w14:textId="523D8E4A" w:rsidR="00D61A65" w:rsidRDefault="00D61A65" w:rsidP="002E0C54">
      <w:pPr>
        <w:numPr>
          <w:ilvl w:val="2"/>
          <w:numId w:val="4"/>
        </w:numPr>
      </w:pPr>
      <w:r>
        <w:t>No questions</w:t>
      </w:r>
    </w:p>
    <w:p w14:paraId="14FC6F65" w14:textId="77777777" w:rsidR="002E0C54" w:rsidRDefault="002E0C54" w:rsidP="002E0C54">
      <w:pPr>
        <w:ind w:left="360"/>
      </w:pPr>
    </w:p>
    <w:p w14:paraId="7945DA9D" w14:textId="1EC12DA3" w:rsidR="00D61A65" w:rsidRDefault="00D61A65" w:rsidP="00682D7B">
      <w:pPr>
        <w:numPr>
          <w:ilvl w:val="1"/>
          <w:numId w:val="4"/>
        </w:numPr>
      </w:pPr>
      <w:r w:rsidRPr="00196C75">
        <w:rPr>
          <w:b/>
          <w:bCs/>
        </w:rPr>
        <w:t>PAR Review SC</w:t>
      </w:r>
      <w:r>
        <w:t xml:space="preserve"> (slide #36)</w:t>
      </w:r>
    </w:p>
    <w:p w14:paraId="740099FB" w14:textId="06954610" w:rsidR="00D61A65" w:rsidRDefault="00D61A65" w:rsidP="002E0C54">
      <w:pPr>
        <w:numPr>
          <w:ilvl w:val="2"/>
          <w:numId w:val="4"/>
        </w:numPr>
      </w:pPr>
      <w:r>
        <w:t xml:space="preserve">There were two PARs that required some review during this </w:t>
      </w:r>
      <w:r w:rsidR="00A94404">
        <w:t>se</w:t>
      </w:r>
      <w:r w:rsidR="00603C67">
        <w:t>s</w:t>
      </w:r>
      <w:r w:rsidR="00A94404">
        <w:t>sion</w:t>
      </w:r>
      <w:r>
        <w:t>:</w:t>
      </w:r>
    </w:p>
    <w:p w14:paraId="761327EA" w14:textId="6583E897" w:rsidR="00D61A65" w:rsidRDefault="00D61A65" w:rsidP="002E0C54">
      <w:pPr>
        <w:numPr>
          <w:ilvl w:val="3"/>
          <w:numId w:val="4"/>
        </w:numPr>
      </w:pPr>
      <w:r>
        <w:t>802.1Qdq</w:t>
      </w:r>
    </w:p>
    <w:p w14:paraId="57369F23" w14:textId="312FF8A8" w:rsidR="00D61A65" w:rsidRDefault="00D61A65" w:rsidP="002E0C54">
      <w:pPr>
        <w:numPr>
          <w:ilvl w:val="3"/>
          <w:numId w:val="4"/>
        </w:numPr>
      </w:pPr>
      <w:r>
        <w:t>802.1ASdr</w:t>
      </w:r>
    </w:p>
    <w:p w14:paraId="29EF8EC0" w14:textId="192BAA7F" w:rsidR="00D61A65" w:rsidRDefault="00D61A65" w:rsidP="002E0C54">
      <w:pPr>
        <w:numPr>
          <w:ilvl w:val="2"/>
          <w:numId w:val="4"/>
        </w:numPr>
      </w:pPr>
      <w:r>
        <w:t>However, some comments will be discussed on Thursday 18</w:t>
      </w:r>
      <w:r w:rsidRPr="00D61A65">
        <w:rPr>
          <w:vertAlign w:val="superscript"/>
        </w:rPr>
        <w:t>th</w:t>
      </w:r>
      <w:r>
        <w:t xml:space="preserve"> March during the next PAR Review SC teleconference, to match the IEEE 802 EC plenary timetable.</w:t>
      </w:r>
    </w:p>
    <w:p w14:paraId="6B7D88A9" w14:textId="339EAB3A" w:rsidR="00D61A65" w:rsidRDefault="00D61A65" w:rsidP="002E0C54">
      <w:pPr>
        <w:numPr>
          <w:ilvl w:val="2"/>
          <w:numId w:val="4"/>
        </w:numPr>
      </w:pPr>
      <w:r>
        <w:t>No questions</w:t>
      </w:r>
    </w:p>
    <w:p w14:paraId="74D6B227" w14:textId="77777777" w:rsidR="00D61A65" w:rsidRDefault="00D61A65" w:rsidP="00D61A65">
      <w:pPr>
        <w:ind w:left="360"/>
      </w:pPr>
    </w:p>
    <w:p w14:paraId="3B3892F8" w14:textId="40EEDABC" w:rsidR="00D61A65" w:rsidRDefault="00D61A65" w:rsidP="00682D7B">
      <w:pPr>
        <w:numPr>
          <w:ilvl w:val="1"/>
          <w:numId w:val="4"/>
        </w:numPr>
      </w:pPr>
      <w:r w:rsidRPr="00D61A65">
        <w:rPr>
          <w:b/>
        </w:rPr>
        <w:t>WNG SC</w:t>
      </w:r>
      <w:r>
        <w:t xml:space="preserve"> (slide #3</w:t>
      </w:r>
      <w:r w:rsidR="00196C75">
        <w:t>7</w:t>
      </w:r>
      <w:r>
        <w:t>)</w:t>
      </w:r>
    </w:p>
    <w:p w14:paraId="248F108C" w14:textId="6C00BE95" w:rsidR="00D61A65" w:rsidRDefault="00D61A65" w:rsidP="002E0C54">
      <w:pPr>
        <w:numPr>
          <w:ilvl w:val="2"/>
          <w:numId w:val="4"/>
        </w:numPr>
      </w:pPr>
      <w:r>
        <w:t xml:space="preserve">The presentation </w:t>
      </w:r>
      <w:r w:rsidR="00A94404">
        <w:t>earlier this week</w:t>
      </w:r>
      <w:r>
        <w:t xml:space="preserve"> was a liaison about 5G and WLAN from WBA</w:t>
      </w:r>
      <w:r w:rsidR="00196C75">
        <w:t>:</w:t>
      </w:r>
    </w:p>
    <w:p w14:paraId="09FF6492" w14:textId="2B79811B" w:rsidR="00196C75" w:rsidRPr="00196C75" w:rsidRDefault="00B81DFE" w:rsidP="00196C75">
      <w:pPr>
        <w:numPr>
          <w:ilvl w:val="2"/>
          <w:numId w:val="4"/>
        </w:numPr>
        <w:rPr>
          <w:lang w:val="en-GB"/>
        </w:rPr>
      </w:pPr>
      <w:hyperlink r:id="rId13" w:history="1">
        <w:r w:rsidR="00196C75" w:rsidRPr="00196C75">
          <w:rPr>
            <w:rStyle w:val="Hyperlink"/>
            <w:lang w:val="en-GB"/>
          </w:rPr>
          <w:t>https://mentor.ieee.org/802.11/dcn/21/11-21-0408-00-0wng-wba-5g-and-wi-fi-ran-convergence-ieee-802-11-wng-session.pdf</w:t>
        </w:r>
      </w:hyperlink>
    </w:p>
    <w:p w14:paraId="10D44C8E" w14:textId="12B996B1" w:rsidR="00D61A65" w:rsidRDefault="00D61A65" w:rsidP="002E0C54">
      <w:pPr>
        <w:numPr>
          <w:ilvl w:val="2"/>
          <w:numId w:val="4"/>
        </w:numPr>
      </w:pPr>
      <w:r>
        <w:t>No questions</w:t>
      </w:r>
    </w:p>
    <w:p w14:paraId="5897BF20" w14:textId="77777777" w:rsidR="00D61A65" w:rsidRDefault="00D61A65" w:rsidP="00D61A65"/>
    <w:p w14:paraId="691B9A3F" w14:textId="3BB8C758" w:rsidR="00D61A65" w:rsidRDefault="00D61A65" w:rsidP="00682D7B">
      <w:pPr>
        <w:numPr>
          <w:ilvl w:val="1"/>
          <w:numId w:val="4"/>
        </w:numPr>
      </w:pPr>
      <w:proofErr w:type="spellStart"/>
      <w:r w:rsidRPr="00D61A65">
        <w:rPr>
          <w:b/>
        </w:rPr>
        <w:t>REVme</w:t>
      </w:r>
      <w:proofErr w:type="spellEnd"/>
      <w:r>
        <w:t xml:space="preserve"> (slide </w:t>
      </w:r>
      <w:r w:rsidR="00196C75">
        <w:t>#40</w:t>
      </w:r>
      <w:r>
        <w:t>)</w:t>
      </w:r>
    </w:p>
    <w:p w14:paraId="5FB00FB7" w14:textId="6F331956" w:rsidR="00D61A65" w:rsidRDefault="00D61A65" w:rsidP="002E0C54">
      <w:pPr>
        <w:numPr>
          <w:ilvl w:val="2"/>
          <w:numId w:val="4"/>
        </w:numPr>
      </w:pPr>
      <w:r>
        <w:t xml:space="preserve">It was the initial meeting of this group this </w:t>
      </w:r>
      <w:r w:rsidR="00A94404">
        <w:t>session.</w:t>
      </w:r>
    </w:p>
    <w:p w14:paraId="508C2696" w14:textId="1A4F9FCA" w:rsidR="00D61A65" w:rsidRDefault="00D61A65" w:rsidP="002E0C54">
      <w:pPr>
        <w:numPr>
          <w:ilvl w:val="2"/>
          <w:numId w:val="4"/>
        </w:numPr>
      </w:pPr>
      <w:r>
        <w:t xml:space="preserve">There will be a comment collection on </w:t>
      </w:r>
      <w:proofErr w:type="spellStart"/>
      <w:r>
        <w:t>REVme</w:t>
      </w:r>
      <w:proofErr w:type="spellEnd"/>
      <w:r>
        <w:t xml:space="preserve"> D0.0, which is essentially IEEE 802.11-2020.</w:t>
      </w:r>
    </w:p>
    <w:p w14:paraId="44F69C37" w14:textId="2EBE60E3" w:rsidR="00D61A65" w:rsidRDefault="00D61A65" w:rsidP="002E0C54">
      <w:pPr>
        <w:numPr>
          <w:ilvl w:val="2"/>
          <w:numId w:val="4"/>
        </w:numPr>
      </w:pPr>
      <w:r>
        <w:t>No questions</w:t>
      </w:r>
    </w:p>
    <w:p w14:paraId="28B88161" w14:textId="77777777" w:rsidR="00D61A65" w:rsidRDefault="00D61A65" w:rsidP="00D61A65">
      <w:pPr>
        <w:ind w:left="360"/>
      </w:pPr>
    </w:p>
    <w:p w14:paraId="7C08D754" w14:textId="3A4061B9" w:rsidR="001D001A" w:rsidRDefault="00D61A65" w:rsidP="001D001A">
      <w:pPr>
        <w:numPr>
          <w:ilvl w:val="1"/>
          <w:numId w:val="4"/>
        </w:numPr>
      </w:pPr>
      <w:proofErr w:type="spellStart"/>
      <w:r w:rsidRPr="00D61A65">
        <w:rPr>
          <w:b/>
        </w:rPr>
        <w:t>TGaz</w:t>
      </w:r>
      <w:proofErr w:type="spellEnd"/>
      <w:r>
        <w:t xml:space="preserve"> (slide #44)</w:t>
      </w:r>
    </w:p>
    <w:p w14:paraId="71198B7B" w14:textId="6843320C" w:rsidR="001D001A" w:rsidRDefault="001D001A" w:rsidP="002E0C54">
      <w:pPr>
        <w:numPr>
          <w:ilvl w:val="2"/>
          <w:numId w:val="4"/>
        </w:numPr>
      </w:pPr>
      <w:r>
        <w:t>Working on LB253 comments</w:t>
      </w:r>
    </w:p>
    <w:p w14:paraId="1033962F" w14:textId="407D79DA" w:rsidR="00D61A65" w:rsidRDefault="00D61A65" w:rsidP="002E0C54">
      <w:pPr>
        <w:numPr>
          <w:ilvl w:val="2"/>
          <w:numId w:val="4"/>
        </w:numPr>
      </w:pPr>
      <w:r>
        <w:t>No questions</w:t>
      </w:r>
    </w:p>
    <w:p w14:paraId="7124B197" w14:textId="77777777" w:rsidR="001D001A" w:rsidRDefault="001D001A" w:rsidP="001D001A">
      <w:pPr>
        <w:ind w:left="360"/>
      </w:pPr>
    </w:p>
    <w:p w14:paraId="19788B1C" w14:textId="6C469EAC" w:rsidR="00D61A65" w:rsidRDefault="001D001A" w:rsidP="00682D7B">
      <w:pPr>
        <w:numPr>
          <w:ilvl w:val="1"/>
          <w:numId w:val="4"/>
        </w:numPr>
      </w:pPr>
      <w:proofErr w:type="spellStart"/>
      <w:r w:rsidRPr="001D001A">
        <w:rPr>
          <w:b/>
        </w:rPr>
        <w:t>TGbb</w:t>
      </w:r>
      <w:proofErr w:type="spellEnd"/>
      <w:r>
        <w:t xml:space="preserve"> (slide #50)</w:t>
      </w:r>
    </w:p>
    <w:p w14:paraId="6C422604" w14:textId="72796CA4" w:rsidR="001D001A" w:rsidRDefault="001D001A" w:rsidP="002E0C54">
      <w:pPr>
        <w:numPr>
          <w:ilvl w:val="2"/>
          <w:numId w:val="4"/>
        </w:numPr>
      </w:pPr>
      <w:r>
        <w:lastRenderedPageBreak/>
        <w:t>No questions</w:t>
      </w:r>
    </w:p>
    <w:p w14:paraId="27BDCF57" w14:textId="77777777" w:rsidR="001D001A" w:rsidRDefault="001D001A" w:rsidP="001D001A">
      <w:pPr>
        <w:ind w:left="360"/>
      </w:pPr>
    </w:p>
    <w:p w14:paraId="21A2829C" w14:textId="02D9C64E" w:rsidR="001D001A" w:rsidRDefault="001D001A" w:rsidP="00682D7B">
      <w:pPr>
        <w:numPr>
          <w:ilvl w:val="1"/>
          <w:numId w:val="4"/>
        </w:numPr>
      </w:pPr>
      <w:proofErr w:type="spellStart"/>
      <w:r w:rsidRPr="001D001A">
        <w:rPr>
          <w:b/>
        </w:rPr>
        <w:t>TGbc</w:t>
      </w:r>
      <w:proofErr w:type="spellEnd"/>
      <w:r>
        <w:t xml:space="preserve"> (slide #5</w:t>
      </w:r>
      <w:r w:rsidR="00196C75">
        <w:t>4</w:t>
      </w:r>
      <w:r>
        <w:t>)</w:t>
      </w:r>
    </w:p>
    <w:p w14:paraId="7F86E030" w14:textId="5563CFB8" w:rsidR="001D001A" w:rsidRDefault="001D001A" w:rsidP="002E0C54">
      <w:pPr>
        <w:numPr>
          <w:ilvl w:val="2"/>
          <w:numId w:val="4"/>
        </w:numPr>
      </w:pPr>
      <w:r>
        <w:t>No questions</w:t>
      </w:r>
    </w:p>
    <w:p w14:paraId="6ADDEB57" w14:textId="77777777" w:rsidR="000453ED" w:rsidRDefault="000453ED" w:rsidP="000453ED">
      <w:pPr>
        <w:ind w:left="360"/>
      </w:pPr>
    </w:p>
    <w:p w14:paraId="42411232" w14:textId="53100C9E" w:rsidR="001D001A" w:rsidRDefault="001D001A" w:rsidP="00682D7B">
      <w:pPr>
        <w:numPr>
          <w:ilvl w:val="1"/>
          <w:numId w:val="4"/>
        </w:numPr>
      </w:pPr>
      <w:proofErr w:type="spellStart"/>
      <w:r w:rsidRPr="001D001A">
        <w:rPr>
          <w:b/>
        </w:rPr>
        <w:t>TGbd</w:t>
      </w:r>
      <w:proofErr w:type="spellEnd"/>
      <w:r>
        <w:t xml:space="preserve"> (slide #60)</w:t>
      </w:r>
    </w:p>
    <w:p w14:paraId="29C0FB4B" w14:textId="07D8C7AD" w:rsidR="001D001A" w:rsidRDefault="001D001A" w:rsidP="002E0C54">
      <w:pPr>
        <w:numPr>
          <w:ilvl w:val="2"/>
          <w:numId w:val="4"/>
        </w:numPr>
      </w:pPr>
      <w:r>
        <w:t>No questions</w:t>
      </w:r>
    </w:p>
    <w:p w14:paraId="5E9A68F5" w14:textId="77777777" w:rsidR="000453ED" w:rsidRDefault="000453ED" w:rsidP="000453ED">
      <w:pPr>
        <w:ind w:left="360"/>
      </w:pPr>
    </w:p>
    <w:p w14:paraId="2270E508" w14:textId="7092D0C7" w:rsidR="001D001A" w:rsidRDefault="001D001A" w:rsidP="00682D7B">
      <w:pPr>
        <w:numPr>
          <w:ilvl w:val="1"/>
          <w:numId w:val="4"/>
        </w:numPr>
      </w:pPr>
      <w:proofErr w:type="spellStart"/>
      <w:r w:rsidRPr="001D001A">
        <w:rPr>
          <w:b/>
        </w:rPr>
        <w:t>TGbe</w:t>
      </w:r>
      <w:proofErr w:type="spellEnd"/>
      <w:r>
        <w:t xml:space="preserve"> (slide #65)</w:t>
      </w:r>
    </w:p>
    <w:p w14:paraId="4B60463F" w14:textId="3F4E748D" w:rsidR="001D001A" w:rsidRDefault="001D001A" w:rsidP="002E0C54">
      <w:pPr>
        <w:numPr>
          <w:ilvl w:val="2"/>
          <w:numId w:val="4"/>
        </w:numPr>
      </w:pPr>
      <w:r>
        <w:t>No questions</w:t>
      </w:r>
    </w:p>
    <w:p w14:paraId="64B95EAF" w14:textId="77777777" w:rsidR="000453ED" w:rsidRDefault="000453ED" w:rsidP="000453ED">
      <w:pPr>
        <w:ind w:left="360"/>
      </w:pPr>
    </w:p>
    <w:p w14:paraId="64A02466" w14:textId="0BB4E6BD" w:rsidR="000453ED" w:rsidRDefault="000453ED" w:rsidP="00682D7B">
      <w:pPr>
        <w:numPr>
          <w:ilvl w:val="1"/>
          <w:numId w:val="4"/>
        </w:numPr>
      </w:pPr>
      <w:proofErr w:type="spellStart"/>
      <w:r w:rsidRPr="000453ED">
        <w:rPr>
          <w:b/>
        </w:rPr>
        <w:t>TGbf</w:t>
      </w:r>
      <w:proofErr w:type="spellEnd"/>
      <w:r>
        <w:t xml:space="preserve"> (slide #69)</w:t>
      </w:r>
    </w:p>
    <w:p w14:paraId="5A7D15A9" w14:textId="53C29513" w:rsidR="000453ED" w:rsidRDefault="000453ED" w:rsidP="002E0C54">
      <w:pPr>
        <w:numPr>
          <w:ilvl w:val="2"/>
          <w:numId w:val="4"/>
        </w:numPr>
      </w:pPr>
      <w:r>
        <w:t>No questions</w:t>
      </w:r>
    </w:p>
    <w:p w14:paraId="2E84F8B0" w14:textId="77777777" w:rsidR="000453ED" w:rsidRDefault="000453ED" w:rsidP="000453ED">
      <w:pPr>
        <w:ind w:left="360"/>
      </w:pPr>
    </w:p>
    <w:p w14:paraId="62A9A141" w14:textId="670C80A0" w:rsidR="000453ED" w:rsidRDefault="000453ED" w:rsidP="000453ED">
      <w:pPr>
        <w:numPr>
          <w:ilvl w:val="1"/>
          <w:numId w:val="4"/>
        </w:numPr>
      </w:pPr>
      <w:proofErr w:type="spellStart"/>
      <w:r w:rsidRPr="000453ED">
        <w:rPr>
          <w:b/>
        </w:rPr>
        <w:t>TGbh</w:t>
      </w:r>
      <w:proofErr w:type="spellEnd"/>
      <w:r>
        <w:t xml:space="preserve"> (slide #7</w:t>
      </w:r>
      <w:r w:rsidR="00DB0650">
        <w:t>4</w:t>
      </w:r>
      <w:r>
        <w:t>)</w:t>
      </w:r>
    </w:p>
    <w:p w14:paraId="3E2BDEEC" w14:textId="1893BAD6" w:rsidR="000453ED" w:rsidRDefault="000453ED" w:rsidP="002E0C54">
      <w:pPr>
        <w:numPr>
          <w:ilvl w:val="2"/>
          <w:numId w:val="4"/>
        </w:numPr>
      </w:pPr>
      <w:r>
        <w:t xml:space="preserve">This was the first meeting </w:t>
      </w:r>
      <w:r w:rsidR="00FB2538">
        <w:t xml:space="preserve">within an IEEE 802.11 </w:t>
      </w:r>
      <w:r>
        <w:t>session</w:t>
      </w:r>
      <w:r w:rsidR="00FB2538">
        <w:t>.</w:t>
      </w:r>
    </w:p>
    <w:p w14:paraId="3C998CC8" w14:textId="36AE9360" w:rsidR="00EC2DBF" w:rsidRDefault="00EC2DBF" w:rsidP="002E0C54">
      <w:pPr>
        <w:numPr>
          <w:ilvl w:val="2"/>
          <w:numId w:val="4"/>
        </w:numPr>
      </w:pPr>
      <w:r>
        <w:t>No questions</w:t>
      </w:r>
    </w:p>
    <w:p w14:paraId="44B319E4" w14:textId="5020AE4A" w:rsidR="000453ED" w:rsidRDefault="000453ED" w:rsidP="000453ED">
      <w:pPr>
        <w:ind w:left="360"/>
      </w:pPr>
    </w:p>
    <w:p w14:paraId="64763133" w14:textId="3212F033" w:rsidR="000453ED" w:rsidRDefault="000453ED" w:rsidP="000453ED">
      <w:pPr>
        <w:numPr>
          <w:ilvl w:val="1"/>
          <w:numId w:val="4"/>
        </w:numPr>
      </w:pPr>
      <w:proofErr w:type="spellStart"/>
      <w:r w:rsidRPr="000453ED">
        <w:rPr>
          <w:b/>
        </w:rPr>
        <w:t>TGbi</w:t>
      </w:r>
      <w:proofErr w:type="spellEnd"/>
      <w:r>
        <w:t xml:space="preserve"> (slide #80)</w:t>
      </w:r>
    </w:p>
    <w:p w14:paraId="68985950" w14:textId="77777777" w:rsidR="00FB2538" w:rsidRDefault="00FB2538" w:rsidP="00FB2538">
      <w:pPr>
        <w:numPr>
          <w:ilvl w:val="2"/>
          <w:numId w:val="4"/>
        </w:numPr>
      </w:pPr>
      <w:r>
        <w:t>This was the first meeting within an IEEE 802.11 session.</w:t>
      </w:r>
    </w:p>
    <w:p w14:paraId="284F5034" w14:textId="180669CC" w:rsidR="000453ED" w:rsidRDefault="000453ED" w:rsidP="002E0C54">
      <w:pPr>
        <w:numPr>
          <w:ilvl w:val="2"/>
          <w:numId w:val="4"/>
        </w:numPr>
      </w:pPr>
      <w:r>
        <w:t>No questions</w:t>
      </w:r>
    </w:p>
    <w:p w14:paraId="59710C69" w14:textId="77777777" w:rsidR="00EC2DBF" w:rsidRDefault="00EC2DBF" w:rsidP="00EC2DBF">
      <w:pPr>
        <w:ind w:left="360"/>
      </w:pPr>
    </w:p>
    <w:p w14:paraId="3B3C593B" w14:textId="7B43A6D0" w:rsidR="00EC2DBF" w:rsidRDefault="00EC2DBF" w:rsidP="000453ED">
      <w:pPr>
        <w:numPr>
          <w:ilvl w:val="1"/>
          <w:numId w:val="4"/>
        </w:numPr>
      </w:pPr>
      <w:r w:rsidRPr="00EC2DBF">
        <w:rPr>
          <w:b/>
        </w:rPr>
        <w:t>ITU ad-hoc</w:t>
      </w:r>
      <w:r>
        <w:t xml:space="preserve"> (slide #83)</w:t>
      </w:r>
    </w:p>
    <w:p w14:paraId="6D63727F" w14:textId="0E687C31" w:rsidR="00EC2DBF" w:rsidRPr="0051416D" w:rsidRDefault="00EC2DBF" w:rsidP="002E0C54">
      <w:pPr>
        <w:numPr>
          <w:ilvl w:val="2"/>
          <w:numId w:val="4"/>
        </w:numPr>
      </w:pPr>
      <w:r>
        <w:t>No questions</w:t>
      </w:r>
    </w:p>
    <w:p w14:paraId="0AFD1B59" w14:textId="77777777" w:rsidR="00C91081" w:rsidRDefault="00C91081" w:rsidP="001F5031"/>
    <w:p w14:paraId="7104532F" w14:textId="58E64479" w:rsidR="002244CD" w:rsidRPr="0015639B" w:rsidRDefault="002244CD" w:rsidP="002244CD">
      <w:pPr>
        <w:numPr>
          <w:ilvl w:val="0"/>
          <w:numId w:val="4"/>
        </w:numPr>
        <w:rPr>
          <w:b/>
          <w:sz w:val="32"/>
          <w:szCs w:val="32"/>
          <w:u w:val="single"/>
        </w:rPr>
      </w:pPr>
      <w:r w:rsidRPr="0015639B">
        <w:rPr>
          <w:b/>
          <w:sz w:val="32"/>
          <w:szCs w:val="32"/>
          <w:u w:val="single"/>
        </w:rPr>
        <w:t>Liaison Reports</w:t>
      </w:r>
      <w:r w:rsidR="00A91AEF" w:rsidRPr="00A91AEF">
        <w:rPr>
          <w:bCs/>
          <w:szCs w:val="24"/>
        </w:rPr>
        <w:t xml:space="preserve"> (</w:t>
      </w:r>
      <w:r w:rsidR="00DD0C74">
        <w:rPr>
          <w:bCs/>
          <w:szCs w:val="24"/>
        </w:rPr>
        <w:t>11-21</w:t>
      </w:r>
      <w:r w:rsidR="00EC2DBF">
        <w:rPr>
          <w:bCs/>
          <w:szCs w:val="24"/>
        </w:rPr>
        <w:t>-0184</w:t>
      </w:r>
      <w:r w:rsidR="00A91AEF" w:rsidRPr="00A91AEF">
        <w:rPr>
          <w:bCs/>
          <w:szCs w:val="24"/>
        </w:rPr>
        <w:t>r2)</w:t>
      </w:r>
    </w:p>
    <w:p w14:paraId="4DF83114" w14:textId="77777777" w:rsidR="002244CD" w:rsidRDefault="002244CD" w:rsidP="002244CD"/>
    <w:p w14:paraId="07ACD0E9" w14:textId="46A99CA2" w:rsidR="00BD0CBA" w:rsidRPr="00BD0CBA" w:rsidRDefault="00BD0CBA" w:rsidP="00BD0CBA">
      <w:pPr>
        <w:numPr>
          <w:ilvl w:val="1"/>
          <w:numId w:val="4"/>
        </w:numPr>
        <w:rPr>
          <w:b/>
        </w:rPr>
      </w:pPr>
      <w:r>
        <w:rPr>
          <w:b/>
          <w:sz w:val="28"/>
          <w:szCs w:val="28"/>
        </w:rPr>
        <w:t>Wi-Fi Alliance</w:t>
      </w:r>
      <w:r w:rsidR="002244CD">
        <w:rPr>
          <w:b/>
        </w:rPr>
        <w:t xml:space="preserve"> </w:t>
      </w:r>
      <w:r w:rsidR="00A91AEF">
        <w:t xml:space="preserve">(slide </w:t>
      </w:r>
      <w:r w:rsidR="00EC2DBF">
        <w:t>#9</w:t>
      </w:r>
      <w:r w:rsidR="00DB0650">
        <w:t>7</w:t>
      </w:r>
      <w:r w:rsidR="002244CD" w:rsidRPr="00B2547A">
        <w:t>)</w:t>
      </w:r>
    </w:p>
    <w:p w14:paraId="13022BE0" w14:textId="7DDF2763" w:rsidR="00E30E08" w:rsidRDefault="00BD0CBA" w:rsidP="002315BD">
      <w:pPr>
        <w:numPr>
          <w:ilvl w:val="2"/>
          <w:numId w:val="4"/>
        </w:numPr>
      </w:pPr>
      <w:r>
        <w:t xml:space="preserve">There </w:t>
      </w:r>
      <w:r w:rsidR="00E30E08">
        <w:t>was a</w:t>
      </w:r>
      <w:r w:rsidR="00322269">
        <w:t>n</w:t>
      </w:r>
      <w:r w:rsidR="00E30E08">
        <w:t xml:space="preserve"> online member</w:t>
      </w:r>
      <w:r w:rsidR="00322269">
        <w:t>s’</w:t>
      </w:r>
      <w:r w:rsidR="00EC2DBF">
        <w:t xml:space="preserve"> event last week.</w:t>
      </w:r>
    </w:p>
    <w:p w14:paraId="131CA222" w14:textId="1AED8C7B" w:rsidR="00904388" w:rsidRDefault="00BC5B82" w:rsidP="00904388">
      <w:pPr>
        <w:numPr>
          <w:ilvl w:val="2"/>
          <w:numId w:val="4"/>
        </w:numPr>
      </w:pPr>
      <w:r>
        <w:t>Q: Regarding the ongoing technical activities, are these</w:t>
      </w:r>
      <w:r w:rsidR="003972C7">
        <w:t xml:space="preserve"> in development</w:t>
      </w:r>
      <w:r>
        <w:t xml:space="preserve"> or </w:t>
      </w:r>
      <w:r w:rsidR="00E14957">
        <w:t>are</w:t>
      </w:r>
      <w:r>
        <w:t xml:space="preserve"> they completed certification programs?</w:t>
      </w:r>
    </w:p>
    <w:p w14:paraId="643009B5" w14:textId="0A307CB4" w:rsidR="00BC5B82" w:rsidRDefault="00BC5B82" w:rsidP="00904388">
      <w:pPr>
        <w:numPr>
          <w:ilvl w:val="2"/>
          <w:numId w:val="4"/>
        </w:numPr>
      </w:pPr>
      <w:r>
        <w:t>A: It’s a mixture of both.</w:t>
      </w:r>
    </w:p>
    <w:p w14:paraId="75F9C611" w14:textId="3B572004" w:rsidR="00BC5B82" w:rsidRDefault="00BC5B82" w:rsidP="00904388">
      <w:pPr>
        <w:numPr>
          <w:ilvl w:val="2"/>
          <w:numId w:val="4"/>
        </w:numPr>
      </w:pPr>
      <w:r>
        <w:t>C: The 11ax program is in development.</w:t>
      </w:r>
    </w:p>
    <w:p w14:paraId="38E6B3A8" w14:textId="7B1F7E30" w:rsidR="002315BD" w:rsidRDefault="002315BD" w:rsidP="002315BD"/>
    <w:p w14:paraId="0C0B29F9" w14:textId="136D8073" w:rsidR="00A91AEF" w:rsidRPr="00BC5B82" w:rsidRDefault="00CA3E1C" w:rsidP="00A91AEF">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BC5B82">
        <w:rPr>
          <w:szCs w:val="28"/>
        </w:rPr>
        <w:t>10</w:t>
      </w:r>
      <w:r w:rsidR="00DB0650">
        <w:rPr>
          <w:szCs w:val="28"/>
        </w:rPr>
        <w:t>1</w:t>
      </w:r>
      <w:r>
        <w:rPr>
          <w:szCs w:val="28"/>
        </w:rPr>
        <w:t>)</w:t>
      </w:r>
    </w:p>
    <w:p w14:paraId="13BAA0F5" w14:textId="33A7335F" w:rsidR="00BC5B82" w:rsidRPr="00BC5B82" w:rsidRDefault="00BC5B82" w:rsidP="00BC5B82">
      <w:pPr>
        <w:numPr>
          <w:ilvl w:val="2"/>
          <w:numId w:val="4"/>
        </w:numPr>
        <w:rPr>
          <w:sz w:val="22"/>
        </w:rPr>
      </w:pPr>
      <w:r w:rsidRPr="00BC5B82">
        <w:rPr>
          <w:szCs w:val="28"/>
        </w:rPr>
        <w:t xml:space="preserve">The last meeting </w:t>
      </w:r>
      <w:r>
        <w:rPr>
          <w:szCs w:val="28"/>
        </w:rPr>
        <w:t xml:space="preserve">online </w:t>
      </w:r>
      <w:r w:rsidRPr="00BC5B82">
        <w:rPr>
          <w:szCs w:val="28"/>
        </w:rPr>
        <w:t>was last week.</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2E04EEDE" w14:textId="16D1EB8C" w:rsidR="00065935" w:rsidRPr="00E132FB" w:rsidRDefault="002244CD" w:rsidP="00E132FB">
      <w:pPr>
        <w:numPr>
          <w:ilvl w:val="1"/>
          <w:numId w:val="4"/>
        </w:numPr>
        <w:rPr>
          <w:sz w:val="22"/>
        </w:rPr>
      </w:pPr>
      <w:r w:rsidRPr="0015639B">
        <w:rPr>
          <w:b/>
          <w:sz w:val="28"/>
          <w:szCs w:val="28"/>
        </w:rPr>
        <w:t xml:space="preserve">IEEE </w:t>
      </w:r>
      <w:r w:rsidR="00065935">
        <w:rPr>
          <w:b/>
          <w:sz w:val="28"/>
          <w:szCs w:val="28"/>
        </w:rPr>
        <w:t>1609</w:t>
      </w:r>
      <w:r w:rsidR="00E132FB" w:rsidRPr="00E132FB">
        <w:rPr>
          <w:bCs/>
          <w:sz w:val="22"/>
          <w:szCs w:val="22"/>
        </w:rPr>
        <w:t xml:space="preserve"> </w:t>
      </w:r>
      <w:r w:rsidR="00E132FB" w:rsidRPr="00033516">
        <w:rPr>
          <w:bCs/>
          <w:szCs w:val="24"/>
        </w:rPr>
        <w:t>(</w:t>
      </w:r>
      <w:r w:rsidR="001F34B8">
        <w:rPr>
          <w:bCs/>
          <w:szCs w:val="24"/>
        </w:rPr>
        <w:t>slide #119</w:t>
      </w:r>
      <w:r w:rsidR="00E132FB" w:rsidRPr="00033516">
        <w:rPr>
          <w:bCs/>
          <w:szCs w:val="24"/>
        </w:rPr>
        <w:t>)</w:t>
      </w:r>
    </w:p>
    <w:p w14:paraId="491806E6" w14:textId="1B50A1A5" w:rsidR="00C60C28" w:rsidRDefault="00C60C28" w:rsidP="0016663F">
      <w:pPr>
        <w:numPr>
          <w:ilvl w:val="2"/>
          <w:numId w:val="4"/>
        </w:numPr>
        <w:rPr>
          <w:szCs w:val="24"/>
        </w:rPr>
      </w:pPr>
      <w:r>
        <w:rPr>
          <w:szCs w:val="24"/>
        </w:rPr>
        <w:t>No questions</w:t>
      </w:r>
    </w:p>
    <w:p w14:paraId="3AB55D88" w14:textId="77777777" w:rsidR="007340EA" w:rsidRDefault="007340EA" w:rsidP="007340EA"/>
    <w:p w14:paraId="1736CBE9" w14:textId="200819F6" w:rsidR="00E042C1" w:rsidRPr="00C12CE8" w:rsidRDefault="00E042C1" w:rsidP="00E042C1">
      <w:pPr>
        <w:numPr>
          <w:ilvl w:val="0"/>
          <w:numId w:val="4"/>
        </w:numPr>
        <w:rPr>
          <w:b/>
          <w:sz w:val="32"/>
          <w:szCs w:val="32"/>
          <w:u w:val="single"/>
        </w:rPr>
      </w:pPr>
      <w:r>
        <w:rPr>
          <w:b/>
          <w:sz w:val="32"/>
          <w:szCs w:val="32"/>
          <w:u w:val="single"/>
        </w:rPr>
        <w:t>Break</w:t>
      </w:r>
    </w:p>
    <w:p w14:paraId="2C395D0C" w14:textId="77777777" w:rsidR="00E042C1" w:rsidRDefault="00E042C1" w:rsidP="00E042C1">
      <w:pPr>
        <w:rPr>
          <w:b/>
          <w:sz w:val="32"/>
          <w:szCs w:val="32"/>
          <w:u w:val="single"/>
        </w:rPr>
      </w:pPr>
    </w:p>
    <w:p w14:paraId="23F9EC2F" w14:textId="77777777" w:rsidR="00E042C1" w:rsidRPr="00E042C1" w:rsidRDefault="00E042C1" w:rsidP="00E042C1">
      <w:pPr>
        <w:pStyle w:val="ListParagraph"/>
        <w:numPr>
          <w:ilvl w:val="1"/>
          <w:numId w:val="4"/>
        </w:numPr>
        <w:rPr>
          <w:lang w:eastAsia="en-US"/>
        </w:rPr>
      </w:pPr>
      <w:r w:rsidRPr="00E042C1">
        <w:rPr>
          <w:lang w:eastAsia="en-US"/>
        </w:rPr>
        <w:t>Chair: At this point we will have a 5 minute recess</w:t>
      </w:r>
    </w:p>
    <w:p w14:paraId="354CF501" w14:textId="77777777" w:rsidR="00E042C1" w:rsidRDefault="00E042C1" w:rsidP="00E042C1"/>
    <w:p w14:paraId="359EDD39" w14:textId="7A8BA76D"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DD0C74">
        <w:rPr>
          <w:szCs w:val="24"/>
        </w:rPr>
        <w:t>11-21</w:t>
      </w:r>
      <w:r w:rsidR="00541D6F">
        <w:rPr>
          <w:szCs w:val="24"/>
        </w:rPr>
        <w:t>-</w:t>
      </w:r>
      <w:r w:rsidR="00E042C1">
        <w:rPr>
          <w:szCs w:val="24"/>
        </w:rPr>
        <w:t>0215r</w:t>
      </w:r>
      <w:r w:rsidR="00D741A8">
        <w:rPr>
          <w:szCs w:val="24"/>
        </w:rPr>
        <w:t>3</w:t>
      </w:r>
      <w:r w:rsidRPr="0015639B">
        <w:rPr>
          <w:szCs w:val="24"/>
        </w:rPr>
        <w:t>)</w:t>
      </w:r>
    </w:p>
    <w:p w14:paraId="7C17BB1C" w14:textId="1748B5B3" w:rsidR="00281121" w:rsidRDefault="00281121" w:rsidP="00281121">
      <w:pPr>
        <w:rPr>
          <w:b/>
          <w:sz w:val="32"/>
          <w:szCs w:val="32"/>
          <w:u w:val="single"/>
        </w:rPr>
      </w:pPr>
    </w:p>
    <w:p w14:paraId="0EF633BE" w14:textId="6D0FD5DA" w:rsidR="00387AEE" w:rsidRPr="00387AEE" w:rsidRDefault="00387AEE" w:rsidP="00387AEE">
      <w:pPr>
        <w:pStyle w:val="ListParagraph"/>
        <w:numPr>
          <w:ilvl w:val="1"/>
          <w:numId w:val="4"/>
        </w:numPr>
        <w:rPr>
          <w:b/>
          <w:sz w:val="28"/>
          <w:lang w:eastAsia="en-US"/>
        </w:rPr>
      </w:pPr>
      <w:proofErr w:type="spellStart"/>
      <w:r w:rsidRPr="00387AEE">
        <w:rPr>
          <w:b/>
          <w:sz w:val="28"/>
          <w:lang w:eastAsia="en-US"/>
        </w:rPr>
        <w:t>TG</w:t>
      </w:r>
      <w:r w:rsidR="005332EC">
        <w:rPr>
          <w:b/>
          <w:sz w:val="28"/>
          <w:lang w:eastAsia="en-US"/>
        </w:rPr>
        <w:t>me</w:t>
      </w:r>
      <w:proofErr w:type="spellEnd"/>
      <w:r w:rsidR="005332EC">
        <w:rPr>
          <w:b/>
          <w:sz w:val="28"/>
          <w:lang w:eastAsia="en-US"/>
        </w:rPr>
        <w:t xml:space="preserve"> </w:t>
      </w:r>
      <w:r w:rsidRPr="00387AEE">
        <w:rPr>
          <w:b/>
          <w:sz w:val="28"/>
          <w:lang w:eastAsia="en-US"/>
        </w:rPr>
        <w:t>Vice Chairs</w:t>
      </w:r>
      <w:r w:rsidRPr="00387AEE">
        <w:rPr>
          <w:b/>
          <w:sz w:val="28"/>
        </w:rPr>
        <w:t xml:space="preserve"> </w:t>
      </w:r>
      <w:r w:rsidRPr="00387AEE">
        <w:t>(slide #</w:t>
      </w:r>
      <w:r w:rsidR="005332EC">
        <w:t>10</w:t>
      </w:r>
      <w:r w:rsidRPr="00387AEE">
        <w:t>)</w:t>
      </w:r>
    </w:p>
    <w:p w14:paraId="6EF7828D" w14:textId="79BC2DBA" w:rsidR="00387AEE" w:rsidRPr="00387AEE" w:rsidRDefault="005332EC" w:rsidP="00387AEE">
      <w:pPr>
        <w:numPr>
          <w:ilvl w:val="2"/>
          <w:numId w:val="4"/>
        </w:numPr>
        <w:rPr>
          <w:b/>
          <w:szCs w:val="24"/>
        </w:rPr>
      </w:pPr>
      <w:r w:rsidRPr="005332EC">
        <w:rPr>
          <w:b/>
          <w:szCs w:val="24"/>
        </w:rPr>
        <w:t xml:space="preserve">Confirm Mark Hamilton and Mark Rison as </w:t>
      </w:r>
      <w:proofErr w:type="spellStart"/>
      <w:r w:rsidRPr="005332EC">
        <w:rPr>
          <w:b/>
          <w:szCs w:val="24"/>
        </w:rPr>
        <w:t>TGme</w:t>
      </w:r>
      <w:proofErr w:type="spellEnd"/>
      <w:r w:rsidRPr="005332EC">
        <w:rPr>
          <w:b/>
          <w:szCs w:val="24"/>
        </w:rPr>
        <w:t xml:space="preserve"> Vice Chairs</w:t>
      </w:r>
      <w:r w:rsidR="00387AEE" w:rsidRPr="00387AEE">
        <w:rPr>
          <w:b/>
          <w:szCs w:val="24"/>
        </w:rPr>
        <w:t>.</w:t>
      </w:r>
    </w:p>
    <w:p w14:paraId="030B01F3" w14:textId="77777777" w:rsidR="00D741A8" w:rsidRDefault="00D741A8" w:rsidP="00387AEE">
      <w:pPr>
        <w:numPr>
          <w:ilvl w:val="2"/>
          <w:numId w:val="4"/>
        </w:numPr>
        <w:rPr>
          <w:bCs/>
          <w:szCs w:val="24"/>
        </w:rPr>
      </w:pPr>
      <w:r w:rsidRPr="00D741A8">
        <w:rPr>
          <w:bCs/>
          <w:szCs w:val="24"/>
        </w:rPr>
        <w:t xml:space="preserve">Moved by Mike Montemurro on behalf of </w:t>
      </w:r>
      <w:proofErr w:type="spellStart"/>
      <w:r w:rsidRPr="00D741A8">
        <w:rPr>
          <w:bCs/>
          <w:szCs w:val="24"/>
        </w:rPr>
        <w:t>TGm</w:t>
      </w:r>
      <w:r>
        <w:rPr>
          <w:bCs/>
          <w:szCs w:val="24"/>
        </w:rPr>
        <w:t>e</w:t>
      </w:r>
      <w:proofErr w:type="spellEnd"/>
    </w:p>
    <w:p w14:paraId="21CD7E29" w14:textId="06490853" w:rsidR="00387AEE" w:rsidRPr="00387AEE" w:rsidRDefault="00387AEE" w:rsidP="00387AEE">
      <w:pPr>
        <w:numPr>
          <w:ilvl w:val="2"/>
          <w:numId w:val="4"/>
        </w:numPr>
        <w:rPr>
          <w:bCs/>
          <w:szCs w:val="24"/>
        </w:rPr>
      </w:pPr>
      <w:r w:rsidRPr="00387AEE">
        <w:rPr>
          <w:bCs/>
          <w:szCs w:val="24"/>
        </w:rPr>
        <w:lastRenderedPageBreak/>
        <w:t>Approved by unanimous consent</w:t>
      </w:r>
    </w:p>
    <w:p w14:paraId="5BC621F3" w14:textId="6C079E6D" w:rsidR="00387AEE" w:rsidRPr="00387AEE" w:rsidRDefault="00387AEE" w:rsidP="00387AEE">
      <w:pPr>
        <w:numPr>
          <w:ilvl w:val="2"/>
          <w:numId w:val="4"/>
        </w:numPr>
        <w:rPr>
          <w:bCs/>
          <w:szCs w:val="24"/>
        </w:rPr>
      </w:pPr>
      <w:r w:rsidRPr="00387AEE">
        <w:rPr>
          <w:bCs/>
          <w:szCs w:val="24"/>
        </w:rPr>
        <w:t>[</w:t>
      </w:r>
      <w:proofErr w:type="spellStart"/>
      <w:r w:rsidR="00D741A8" w:rsidRPr="00D741A8">
        <w:rPr>
          <w:bCs/>
          <w:szCs w:val="24"/>
        </w:rPr>
        <w:t>TGme</w:t>
      </w:r>
      <w:proofErr w:type="spellEnd"/>
      <w:r w:rsidR="00D741A8" w:rsidRPr="00D741A8">
        <w:rPr>
          <w:bCs/>
          <w:szCs w:val="24"/>
        </w:rPr>
        <w:t xml:space="preserve"> similar motion result: Yes: 57, No: 0, Abstain: 1</w:t>
      </w:r>
      <w:r w:rsidRPr="00387AEE">
        <w:rPr>
          <w:bCs/>
          <w:szCs w:val="24"/>
        </w:rPr>
        <w:t>]</w:t>
      </w:r>
    </w:p>
    <w:p w14:paraId="7B493CC4" w14:textId="77777777" w:rsidR="00387AEE" w:rsidRPr="00387AEE" w:rsidRDefault="00387AEE" w:rsidP="00387AEE">
      <w:pPr>
        <w:rPr>
          <w:bCs/>
          <w:szCs w:val="24"/>
        </w:rPr>
      </w:pPr>
    </w:p>
    <w:p w14:paraId="7547AB5C" w14:textId="7F977220" w:rsidR="00387AEE" w:rsidRPr="00387AEE" w:rsidRDefault="002A69BA" w:rsidP="00387AEE">
      <w:pPr>
        <w:numPr>
          <w:ilvl w:val="1"/>
          <w:numId w:val="4"/>
        </w:numPr>
        <w:rPr>
          <w:b/>
          <w:sz w:val="28"/>
          <w:szCs w:val="28"/>
        </w:rPr>
      </w:pPr>
      <w:proofErr w:type="spellStart"/>
      <w:r w:rsidRPr="002A69BA">
        <w:rPr>
          <w:b/>
          <w:sz w:val="28"/>
          <w:szCs w:val="28"/>
        </w:rPr>
        <w:t>TGbh</w:t>
      </w:r>
      <w:proofErr w:type="spellEnd"/>
      <w:r w:rsidRPr="002A69BA">
        <w:rPr>
          <w:b/>
          <w:sz w:val="28"/>
          <w:szCs w:val="28"/>
        </w:rPr>
        <w:t xml:space="preserve"> vice-chairs</w:t>
      </w:r>
      <w:r w:rsidR="00387AEE">
        <w:rPr>
          <w:b/>
          <w:sz w:val="28"/>
          <w:szCs w:val="28"/>
        </w:rPr>
        <w:t xml:space="preserve"> </w:t>
      </w:r>
      <w:r w:rsidR="00387AEE" w:rsidRPr="00387AEE">
        <w:rPr>
          <w:szCs w:val="24"/>
        </w:rPr>
        <w:t>(slide #</w:t>
      </w:r>
      <w:r>
        <w:rPr>
          <w:szCs w:val="24"/>
        </w:rPr>
        <w:t>11</w:t>
      </w:r>
      <w:r w:rsidR="00387AEE" w:rsidRPr="00387AEE">
        <w:rPr>
          <w:szCs w:val="24"/>
        </w:rPr>
        <w:t>)</w:t>
      </w:r>
    </w:p>
    <w:p w14:paraId="5985CFD2" w14:textId="11EAA237" w:rsidR="00387AEE" w:rsidRPr="00387AEE" w:rsidRDefault="00387AEE" w:rsidP="00387AEE">
      <w:pPr>
        <w:numPr>
          <w:ilvl w:val="2"/>
          <w:numId w:val="4"/>
        </w:numPr>
        <w:rPr>
          <w:b/>
          <w:szCs w:val="24"/>
        </w:rPr>
      </w:pPr>
      <w:r w:rsidRPr="00387AEE">
        <w:rPr>
          <w:b/>
          <w:szCs w:val="24"/>
        </w:rPr>
        <w:t xml:space="preserve"> </w:t>
      </w:r>
      <w:r w:rsidR="002A69BA" w:rsidRPr="002A69BA">
        <w:rPr>
          <w:b/>
          <w:szCs w:val="24"/>
        </w:rPr>
        <w:t xml:space="preserve">Confirm Peter Yee (NSA-CSD/AKAYLA), and Stephen Orr (Cisco) as </w:t>
      </w:r>
      <w:proofErr w:type="spellStart"/>
      <w:r w:rsidR="002A69BA" w:rsidRPr="002A69BA">
        <w:rPr>
          <w:b/>
          <w:szCs w:val="24"/>
        </w:rPr>
        <w:t>TGbh</w:t>
      </w:r>
      <w:proofErr w:type="spellEnd"/>
      <w:r w:rsidR="002A69BA" w:rsidRPr="002A69BA">
        <w:rPr>
          <w:b/>
          <w:szCs w:val="24"/>
        </w:rPr>
        <w:t xml:space="preserve"> Vice Chairs</w:t>
      </w:r>
      <w:r w:rsidRPr="00387AEE">
        <w:rPr>
          <w:b/>
          <w:szCs w:val="24"/>
        </w:rPr>
        <w:t>.</w:t>
      </w:r>
    </w:p>
    <w:p w14:paraId="715F3422" w14:textId="77777777" w:rsidR="002A69BA" w:rsidRDefault="002A69BA" w:rsidP="00387AEE">
      <w:pPr>
        <w:numPr>
          <w:ilvl w:val="2"/>
          <w:numId w:val="4"/>
        </w:numPr>
        <w:rPr>
          <w:bCs/>
          <w:szCs w:val="24"/>
        </w:rPr>
      </w:pPr>
      <w:r w:rsidRPr="002A69BA">
        <w:rPr>
          <w:bCs/>
          <w:szCs w:val="24"/>
        </w:rPr>
        <w:t xml:space="preserve">Moved by Mark Hamilton on behalf of </w:t>
      </w:r>
      <w:proofErr w:type="spellStart"/>
      <w:r w:rsidRPr="002A69BA">
        <w:rPr>
          <w:bCs/>
          <w:szCs w:val="24"/>
        </w:rPr>
        <w:t>TGbh</w:t>
      </w:r>
      <w:proofErr w:type="spellEnd"/>
    </w:p>
    <w:p w14:paraId="5E94CC53" w14:textId="77777777" w:rsidR="002A69BA" w:rsidRDefault="002A69BA" w:rsidP="00387AEE">
      <w:pPr>
        <w:numPr>
          <w:ilvl w:val="2"/>
          <w:numId w:val="4"/>
        </w:numPr>
        <w:rPr>
          <w:bCs/>
          <w:szCs w:val="24"/>
        </w:rPr>
      </w:pPr>
      <w:r w:rsidRPr="002A69BA">
        <w:rPr>
          <w:bCs/>
          <w:szCs w:val="24"/>
        </w:rPr>
        <w:t>Approved by unanimous consent</w:t>
      </w:r>
    </w:p>
    <w:p w14:paraId="07D877DC" w14:textId="037C1C8E" w:rsidR="00387AEE" w:rsidRPr="00387AEE" w:rsidRDefault="00387AEE" w:rsidP="00387AEE">
      <w:pPr>
        <w:numPr>
          <w:ilvl w:val="2"/>
          <w:numId w:val="4"/>
        </w:numPr>
        <w:rPr>
          <w:bCs/>
          <w:szCs w:val="24"/>
        </w:rPr>
      </w:pPr>
      <w:r w:rsidRPr="00387AEE">
        <w:rPr>
          <w:bCs/>
          <w:szCs w:val="24"/>
        </w:rPr>
        <w:t>[</w:t>
      </w:r>
      <w:proofErr w:type="spellStart"/>
      <w:r w:rsidR="00255322" w:rsidRPr="00255322">
        <w:rPr>
          <w:bCs/>
          <w:szCs w:val="24"/>
        </w:rPr>
        <w:t>TGb</w:t>
      </w:r>
      <w:r w:rsidR="00A47C90">
        <w:rPr>
          <w:bCs/>
          <w:szCs w:val="24"/>
        </w:rPr>
        <w:t>h</w:t>
      </w:r>
      <w:proofErr w:type="spellEnd"/>
      <w:r w:rsidR="00255322" w:rsidRPr="00255322">
        <w:rPr>
          <w:bCs/>
          <w:szCs w:val="24"/>
        </w:rPr>
        <w:t xml:space="preserve"> similar motion result: Yes: </w:t>
      </w:r>
      <w:r w:rsidR="00A47C90">
        <w:rPr>
          <w:bCs/>
          <w:szCs w:val="24"/>
        </w:rPr>
        <w:t>34</w:t>
      </w:r>
      <w:r w:rsidR="00255322" w:rsidRPr="00255322">
        <w:rPr>
          <w:bCs/>
          <w:szCs w:val="24"/>
        </w:rPr>
        <w:t xml:space="preserve">, No: 0, Abstain: </w:t>
      </w:r>
      <w:r w:rsidR="00A47C90">
        <w:rPr>
          <w:bCs/>
          <w:szCs w:val="24"/>
        </w:rPr>
        <w:t>0</w:t>
      </w:r>
      <w:r w:rsidRPr="00387AEE">
        <w:rPr>
          <w:bCs/>
          <w:szCs w:val="24"/>
        </w:rPr>
        <w:t>]</w:t>
      </w:r>
    </w:p>
    <w:p w14:paraId="167AE9B3" w14:textId="77777777" w:rsidR="00387AEE" w:rsidRPr="00387AEE" w:rsidRDefault="00387AEE" w:rsidP="00387AEE">
      <w:pPr>
        <w:rPr>
          <w:b/>
          <w:szCs w:val="24"/>
        </w:rPr>
      </w:pPr>
    </w:p>
    <w:p w14:paraId="0464230A" w14:textId="4B1E6F52" w:rsidR="00387AEE" w:rsidRPr="00387AEE" w:rsidRDefault="002A69BA" w:rsidP="00387AEE">
      <w:pPr>
        <w:numPr>
          <w:ilvl w:val="1"/>
          <w:numId w:val="4"/>
        </w:numPr>
        <w:rPr>
          <w:b/>
          <w:sz w:val="28"/>
          <w:szCs w:val="28"/>
        </w:rPr>
      </w:pPr>
      <w:proofErr w:type="spellStart"/>
      <w:r w:rsidRPr="002A69BA">
        <w:rPr>
          <w:b/>
          <w:sz w:val="28"/>
          <w:szCs w:val="28"/>
        </w:rPr>
        <w:t>TGbi</w:t>
      </w:r>
      <w:proofErr w:type="spellEnd"/>
      <w:r w:rsidRPr="002A69BA">
        <w:rPr>
          <w:b/>
          <w:sz w:val="28"/>
          <w:szCs w:val="28"/>
        </w:rPr>
        <w:t xml:space="preserve"> vice-chairs</w:t>
      </w:r>
      <w:r w:rsidR="00A074E0">
        <w:rPr>
          <w:b/>
          <w:sz w:val="28"/>
          <w:szCs w:val="28"/>
        </w:rPr>
        <w:t xml:space="preserve"> </w:t>
      </w:r>
      <w:r w:rsidR="00A074E0" w:rsidRPr="00387AEE">
        <w:rPr>
          <w:szCs w:val="24"/>
        </w:rPr>
        <w:t>(slide #</w:t>
      </w:r>
      <w:r>
        <w:rPr>
          <w:szCs w:val="24"/>
        </w:rPr>
        <w:t>12</w:t>
      </w:r>
      <w:r w:rsidR="00A074E0" w:rsidRPr="00387AEE">
        <w:rPr>
          <w:szCs w:val="24"/>
        </w:rPr>
        <w:t>)</w:t>
      </w:r>
    </w:p>
    <w:p w14:paraId="26C0691B" w14:textId="77777777" w:rsidR="00A47C90" w:rsidRDefault="00A47C90" w:rsidP="00387AEE">
      <w:pPr>
        <w:numPr>
          <w:ilvl w:val="2"/>
          <w:numId w:val="4"/>
        </w:numPr>
        <w:rPr>
          <w:b/>
          <w:szCs w:val="24"/>
        </w:rPr>
      </w:pPr>
      <w:r w:rsidRPr="00A47C90">
        <w:rPr>
          <w:b/>
          <w:szCs w:val="24"/>
        </w:rPr>
        <w:t xml:space="preserve">Confirm Jerome Henry and Stephen McCann as </w:t>
      </w:r>
      <w:proofErr w:type="spellStart"/>
      <w:r w:rsidRPr="00A47C90">
        <w:rPr>
          <w:b/>
          <w:szCs w:val="24"/>
        </w:rPr>
        <w:t>TGbi</w:t>
      </w:r>
      <w:proofErr w:type="spellEnd"/>
      <w:r w:rsidRPr="00A47C90">
        <w:rPr>
          <w:b/>
          <w:szCs w:val="24"/>
        </w:rPr>
        <w:t xml:space="preserve"> Vice Chairs</w:t>
      </w:r>
    </w:p>
    <w:p w14:paraId="20C27636" w14:textId="1D1AC33B" w:rsidR="00387AEE" w:rsidRPr="00A47C90" w:rsidRDefault="002A69BA" w:rsidP="00387AEE">
      <w:pPr>
        <w:numPr>
          <w:ilvl w:val="2"/>
          <w:numId w:val="4"/>
        </w:numPr>
        <w:rPr>
          <w:bCs/>
          <w:szCs w:val="24"/>
        </w:rPr>
      </w:pPr>
      <w:r w:rsidRPr="00A47C90">
        <w:rPr>
          <w:bCs/>
          <w:szCs w:val="24"/>
        </w:rPr>
        <w:t xml:space="preserve">Moved by Carol Ansley on behalf of </w:t>
      </w:r>
      <w:proofErr w:type="spellStart"/>
      <w:r w:rsidRPr="00A47C90">
        <w:rPr>
          <w:bCs/>
          <w:szCs w:val="24"/>
        </w:rPr>
        <w:t>TGbi</w:t>
      </w:r>
      <w:proofErr w:type="spellEnd"/>
      <w:r w:rsidR="00387AEE" w:rsidRPr="00A47C90">
        <w:rPr>
          <w:bCs/>
          <w:szCs w:val="24"/>
        </w:rPr>
        <w:t>.</w:t>
      </w:r>
    </w:p>
    <w:p w14:paraId="5B956F00" w14:textId="25364EE1" w:rsidR="00387AEE" w:rsidRPr="00387AEE" w:rsidRDefault="00387AEE" w:rsidP="00387AEE">
      <w:pPr>
        <w:numPr>
          <w:ilvl w:val="2"/>
          <w:numId w:val="4"/>
        </w:numPr>
        <w:rPr>
          <w:bCs/>
          <w:szCs w:val="24"/>
        </w:rPr>
      </w:pPr>
      <w:r w:rsidRPr="00387AEE">
        <w:rPr>
          <w:bCs/>
          <w:szCs w:val="24"/>
        </w:rPr>
        <w:t xml:space="preserve">Moved: Osama </w:t>
      </w:r>
      <w:proofErr w:type="spellStart"/>
      <w:r w:rsidRPr="00387AEE">
        <w:rPr>
          <w:bCs/>
          <w:szCs w:val="24"/>
        </w:rPr>
        <w:t>Aboul-Magd</w:t>
      </w:r>
      <w:proofErr w:type="spellEnd"/>
      <w:r w:rsidRPr="00387AEE">
        <w:rPr>
          <w:bCs/>
          <w:szCs w:val="24"/>
        </w:rPr>
        <w:t>, Seconded: Yasuhiko Inoue</w:t>
      </w:r>
    </w:p>
    <w:p w14:paraId="316D073A" w14:textId="77777777" w:rsidR="002A69BA" w:rsidRDefault="002A69BA" w:rsidP="002A69BA">
      <w:pPr>
        <w:numPr>
          <w:ilvl w:val="2"/>
          <w:numId w:val="4"/>
        </w:numPr>
        <w:rPr>
          <w:bCs/>
          <w:szCs w:val="24"/>
        </w:rPr>
      </w:pPr>
      <w:r w:rsidRPr="002A69BA">
        <w:rPr>
          <w:bCs/>
          <w:szCs w:val="24"/>
        </w:rPr>
        <w:t>Approved by unanimous consent</w:t>
      </w:r>
    </w:p>
    <w:p w14:paraId="672939AD" w14:textId="73B45AD7" w:rsidR="00387AEE" w:rsidRPr="002A69BA" w:rsidRDefault="00387AEE" w:rsidP="00387AEE">
      <w:pPr>
        <w:numPr>
          <w:ilvl w:val="2"/>
          <w:numId w:val="4"/>
        </w:numPr>
        <w:rPr>
          <w:bCs/>
          <w:szCs w:val="24"/>
        </w:rPr>
      </w:pPr>
      <w:r w:rsidRPr="002A69BA">
        <w:rPr>
          <w:bCs/>
          <w:szCs w:val="24"/>
        </w:rPr>
        <w:t>[</w:t>
      </w:r>
      <w:proofErr w:type="spellStart"/>
      <w:r w:rsidR="002A69BA" w:rsidRPr="002A69BA">
        <w:rPr>
          <w:bCs/>
          <w:szCs w:val="24"/>
        </w:rPr>
        <w:t>TGbi</w:t>
      </w:r>
      <w:proofErr w:type="spellEnd"/>
      <w:r w:rsidR="002A69BA" w:rsidRPr="002A69BA">
        <w:rPr>
          <w:bCs/>
          <w:szCs w:val="24"/>
        </w:rPr>
        <w:t xml:space="preserve"> similar motion result: Yes: </w:t>
      </w:r>
      <w:r w:rsidR="002A69BA" w:rsidRPr="002A69BA">
        <w:rPr>
          <w:bCs/>
          <w:szCs w:val="24"/>
          <w:lang w:val="es-ES"/>
        </w:rPr>
        <w:t xml:space="preserve">53, No: 0, </w:t>
      </w:r>
      <w:proofErr w:type="spellStart"/>
      <w:r w:rsidR="002A69BA" w:rsidRPr="002A69BA">
        <w:rPr>
          <w:bCs/>
          <w:szCs w:val="24"/>
          <w:lang w:val="es-ES"/>
        </w:rPr>
        <w:t>Abstain</w:t>
      </w:r>
      <w:proofErr w:type="spellEnd"/>
      <w:r w:rsidR="002A69BA" w:rsidRPr="002A69BA">
        <w:rPr>
          <w:bCs/>
          <w:szCs w:val="24"/>
          <w:lang w:val="es-ES"/>
        </w:rPr>
        <w:t>: 4</w:t>
      </w:r>
      <w:r w:rsidRPr="002A69BA">
        <w:rPr>
          <w:bCs/>
          <w:szCs w:val="24"/>
        </w:rPr>
        <w:t>]</w:t>
      </w:r>
    </w:p>
    <w:p w14:paraId="33968966" w14:textId="77777777" w:rsidR="00387AEE" w:rsidRPr="002A69BA" w:rsidRDefault="00387AEE" w:rsidP="00DF1E39">
      <w:pPr>
        <w:rPr>
          <w:bCs/>
          <w:szCs w:val="24"/>
        </w:rPr>
      </w:pPr>
    </w:p>
    <w:p w14:paraId="3121E8F2" w14:textId="7EDF6E56" w:rsidR="00387AEE" w:rsidRPr="00F25C7A" w:rsidRDefault="005A770E" w:rsidP="00F25C7A">
      <w:pPr>
        <w:numPr>
          <w:ilvl w:val="1"/>
          <w:numId w:val="4"/>
        </w:numPr>
        <w:rPr>
          <w:b/>
          <w:sz w:val="28"/>
          <w:szCs w:val="28"/>
        </w:rPr>
      </w:pPr>
      <w:r w:rsidRPr="005A770E">
        <w:rPr>
          <w:b/>
          <w:sz w:val="28"/>
          <w:szCs w:val="28"/>
        </w:rPr>
        <w:t>IEEE Std 802.11-2020 to ISO</w:t>
      </w:r>
      <w:r w:rsidR="00A074E0">
        <w:rPr>
          <w:b/>
          <w:sz w:val="28"/>
          <w:szCs w:val="28"/>
        </w:rPr>
        <w:t xml:space="preserve"> </w:t>
      </w:r>
      <w:r w:rsidR="00A074E0" w:rsidRPr="00387AEE">
        <w:rPr>
          <w:szCs w:val="24"/>
        </w:rPr>
        <w:t>(slide #</w:t>
      </w:r>
      <w:r w:rsidR="00A074E0">
        <w:rPr>
          <w:szCs w:val="24"/>
        </w:rPr>
        <w:t>1</w:t>
      </w:r>
      <w:r>
        <w:rPr>
          <w:szCs w:val="24"/>
        </w:rPr>
        <w:t>3</w:t>
      </w:r>
      <w:r w:rsidR="00A074E0" w:rsidRPr="00387AEE">
        <w:rPr>
          <w:szCs w:val="24"/>
        </w:rPr>
        <w:t>)</w:t>
      </w:r>
    </w:p>
    <w:p w14:paraId="6692C275" w14:textId="40498E79" w:rsidR="00387AEE" w:rsidRPr="00F25C7A" w:rsidRDefault="005A770E" w:rsidP="00F25C7A">
      <w:pPr>
        <w:numPr>
          <w:ilvl w:val="2"/>
          <w:numId w:val="4"/>
        </w:numPr>
        <w:rPr>
          <w:b/>
          <w:szCs w:val="24"/>
        </w:rPr>
      </w:pPr>
      <w:r w:rsidRPr="005A770E">
        <w:rPr>
          <w:b/>
          <w:szCs w:val="24"/>
        </w:rPr>
        <w:t>Request IEEE 802 LMSC to submit IEEE Std 802.11-2020 to ISO/IEC JTC1/SC6 for adoption under the PSDO agreement.</w:t>
      </w:r>
    </w:p>
    <w:p w14:paraId="1C907AB0" w14:textId="26717B56" w:rsidR="00387AEE" w:rsidRPr="00900D73" w:rsidRDefault="005A770E" w:rsidP="00900D73">
      <w:pPr>
        <w:numPr>
          <w:ilvl w:val="2"/>
          <w:numId w:val="4"/>
        </w:numPr>
        <w:rPr>
          <w:bCs/>
          <w:szCs w:val="24"/>
        </w:rPr>
      </w:pPr>
      <w:r w:rsidRPr="005A770E">
        <w:rPr>
          <w:bCs/>
          <w:szCs w:val="24"/>
        </w:rPr>
        <w:t>Moved by Andrew Myles</w:t>
      </w:r>
      <w:r w:rsidR="00900D73">
        <w:rPr>
          <w:bCs/>
          <w:szCs w:val="24"/>
        </w:rPr>
        <w:t xml:space="preserve">, </w:t>
      </w:r>
      <w:r w:rsidR="00387AEE" w:rsidRPr="00900D73">
        <w:rPr>
          <w:bCs/>
          <w:szCs w:val="24"/>
        </w:rPr>
        <w:t xml:space="preserve">Seconded: </w:t>
      </w:r>
      <w:r w:rsidRPr="00900D73">
        <w:rPr>
          <w:bCs/>
          <w:szCs w:val="24"/>
        </w:rPr>
        <w:t>Ian Sherlock</w:t>
      </w:r>
    </w:p>
    <w:p w14:paraId="6673B935" w14:textId="5968D59E" w:rsidR="00387AEE" w:rsidRPr="005A770E" w:rsidRDefault="00387AEE" w:rsidP="005A770E">
      <w:pPr>
        <w:numPr>
          <w:ilvl w:val="2"/>
          <w:numId w:val="4"/>
        </w:numPr>
        <w:rPr>
          <w:bCs/>
          <w:szCs w:val="24"/>
        </w:rPr>
      </w:pPr>
      <w:r w:rsidRPr="00F25C7A">
        <w:rPr>
          <w:bCs/>
          <w:szCs w:val="24"/>
        </w:rPr>
        <w:t>Result: Yes: 10</w:t>
      </w:r>
      <w:r w:rsidR="005A770E">
        <w:rPr>
          <w:bCs/>
          <w:szCs w:val="24"/>
        </w:rPr>
        <w:t>0</w:t>
      </w:r>
      <w:r w:rsidRPr="00F25C7A">
        <w:rPr>
          <w:bCs/>
          <w:szCs w:val="24"/>
        </w:rPr>
        <w:t xml:space="preserve">, No: 1, Abstain: </w:t>
      </w:r>
      <w:r w:rsidR="005A770E">
        <w:rPr>
          <w:bCs/>
          <w:szCs w:val="24"/>
        </w:rPr>
        <w:t>23</w:t>
      </w:r>
      <w:r w:rsidRPr="00F25C7A">
        <w:rPr>
          <w:bCs/>
          <w:szCs w:val="24"/>
        </w:rPr>
        <w:t xml:space="preserve"> (Motion passes)</w:t>
      </w:r>
    </w:p>
    <w:p w14:paraId="00951214" w14:textId="77777777" w:rsidR="00387AEE" w:rsidRPr="00387AEE" w:rsidRDefault="00387AEE" w:rsidP="009F02F0">
      <w:pPr>
        <w:rPr>
          <w:b/>
          <w:szCs w:val="24"/>
        </w:rPr>
      </w:pPr>
    </w:p>
    <w:p w14:paraId="71E34B5A" w14:textId="3D48F5B0" w:rsidR="00387AEE" w:rsidRPr="009F02F0" w:rsidRDefault="005A770E" w:rsidP="009F02F0">
      <w:pPr>
        <w:numPr>
          <w:ilvl w:val="1"/>
          <w:numId w:val="4"/>
        </w:numPr>
        <w:rPr>
          <w:b/>
          <w:sz w:val="28"/>
          <w:szCs w:val="28"/>
        </w:rPr>
      </w:pPr>
      <w:proofErr w:type="spellStart"/>
      <w:r w:rsidRPr="005A770E">
        <w:rPr>
          <w:b/>
          <w:sz w:val="28"/>
          <w:szCs w:val="28"/>
        </w:rPr>
        <w:t>TGbh</w:t>
      </w:r>
      <w:proofErr w:type="spellEnd"/>
      <w:r w:rsidRPr="005A770E">
        <w:rPr>
          <w:b/>
          <w:sz w:val="28"/>
          <w:szCs w:val="28"/>
        </w:rPr>
        <w:t xml:space="preserve"> WFA Liaison</w:t>
      </w:r>
      <w:r w:rsidR="009F02F0">
        <w:rPr>
          <w:b/>
          <w:sz w:val="28"/>
          <w:szCs w:val="28"/>
        </w:rPr>
        <w:t xml:space="preserve"> </w:t>
      </w:r>
      <w:r w:rsidR="009F02F0" w:rsidRPr="00387AEE">
        <w:rPr>
          <w:szCs w:val="24"/>
        </w:rPr>
        <w:t>(slide #</w:t>
      </w:r>
      <w:r w:rsidR="009F02F0">
        <w:rPr>
          <w:szCs w:val="24"/>
        </w:rPr>
        <w:t>1</w:t>
      </w:r>
      <w:r>
        <w:rPr>
          <w:szCs w:val="24"/>
        </w:rPr>
        <w:t>4</w:t>
      </w:r>
      <w:r w:rsidR="009F02F0" w:rsidRPr="00387AEE">
        <w:rPr>
          <w:szCs w:val="24"/>
        </w:rPr>
        <w:t>)</w:t>
      </w:r>
    </w:p>
    <w:p w14:paraId="0C7C385A" w14:textId="3370D36F" w:rsidR="00387AEE" w:rsidRPr="00387AEE" w:rsidRDefault="005A770E" w:rsidP="00387AEE">
      <w:pPr>
        <w:numPr>
          <w:ilvl w:val="2"/>
          <w:numId w:val="4"/>
        </w:numPr>
        <w:rPr>
          <w:b/>
          <w:szCs w:val="24"/>
        </w:rPr>
      </w:pPr>
      <w:r w:rsidRPr="005A770E">
        <w:rPr>
          <w:b/>
          <w:szCs w:val="24"/>
        </w:rPr>
        <w:t>Move to forward 11-21/0425r2 to Wi-Fi Alliance as a liaison requesting for input on RCM, giving the WG Chair editorial license</w:t>
      </w:r>
      <w:r w:rsidR="00387AEE" w:rsidRPr="00387AEE">
        <w:rPr>
          <w:b/>
          <w:szCs w:val="24"/>
        </w:rPr>
        <w:t>.</w:t>
      </w:r>
    </w:p>
    <w:p w14:paraId="59943F16" w14:textId="5D847B61" w:rsidR="00387AEE" w:rsidRDefault="005A770E" w:rsidP="009F02F0">
      <w:pPr>
        <w:numPr>
          <w:ilvl w:val="2"/>
          <w:numId w:val="4"/>
        </w:numPr>
        <w:rPr>
          <w:bCs/>
          <w:szCs w:val="24"/>
        </w:rPr>
      </w:pPr>
      <w:r w:rsidRPr="005A770E">
        <w:rPr>
          <w:bCs/>
          <w:szCs w:val="24"/>
        </w:rPr>
        <w:t>Move</w:t>
      </w:r>
      <w:r>
        <w:rPr>
          <w:bCs/>
          <w:szCs w:val="24"/>
        </w:rPr>
        <w:t xml:space="preserve">d by </w:t>
      </w:r>
      <w:r w:rsidRPr="005A770E">
        <w:rPr>
          <w:bCs/>
          <w:szCs w:val="24"/>
        </w:rPr>
        <w:t xml:space="preserve">Mark Hamilton on behalf of </w:t>
      </w:r>
      <w:proofErr w:type="spellStart"/>
      <w:r w:rsidRPr="005A770E">
        <w:rPr>
          <w:bCs/>
          <w:szCs w:val="24"/>
        </w:rPr>
        <w:t>TGbh</w:t>
      </w:r>
      <w:proofErr w:type="spellEnd"/>
    </w:p>
    <w:p w14:paraId="3E7E11A1" w14:textId="13E733E8" w:rsidR="005A770E" w:rsidRPr="009F02F0" w:rsidRDefault="005A770E" w:rsidP="009F02F0">
      <w:pPr>
        <w:numPr>
          <w:ilvl w:val="2"/>
          <w:numId w:val="4"/>
        </w:numPr>
        <w:rPr>
          <w:bCs/>
          <w:szCs w:val="24"/>
        </w:rPr>
      </w:pPr>
      <w:r>
        <w:rPr>
          <w:bCs/>
          <w:szCs w:val="24"/>
        </w:rPr>
        <w:t>Seconded: Ian Sherlock</w:t>
      </w:r>
    </w:p>
    <w:p w14:paraId="27451B1E" w14:textId="0D95CB31" w:rsidR="00387AEE" w:rsidRPr="009F02F0" w:rsidRDefault="00387AEE" w:rsidP="00387AEE">
      <w:pPr>
        <w:numPr>
          <w:ilvl w:val="2"/>
          <w:numId w:val="4"/>
        </w:numPr>
        <w:rPr>
          <w:bCs/>
          <w:szCs w:val="24"/>
        </w:rPr>
      </w:pPr>
      <w:r w:rsidRPr="009F02F0">
        <w:rPr>
          <w:bCs/>
          <w:szCs w:val="24"/>
        </w:rPr>
        <w:t xml:space="preserve">Result: Yes: </w:t>
      </w:r>
      <w:r w:rsidR="005A770E">
        <w:rPr>
          <w:bCs/>
          <w:szCs w:val="24"/>
        </w:rPr>
        <w:t>96</w:t>
      </w:r>
      <w:r w:rsidRPr="009F02F0">
        <w:rPr>
          <w:bCs/>
          <w:szCs w:val="24"/>
        </w:rPr>
        <w:t xml:space="preserve">, No: </w:t>
      </w:r>
      <w:r w:rsidR="005A770E">
        <w:rPr>
          <w:bCs/>
          <w:szCs w:val="24"/>
        </w:rPr>
        <w:t>1</w:t>
      </w:r>
      <w:r w:rsidRPr="009F02F0">
        <w:rPr>
          <w:bCs/>
          <w:szCs w:val="24"/>
        </w:rPr>
        <w:t>, Abstain: 1</w:t>
      </w:r>
      <w:r w:rsidR="005A770E">
        <w:rPr>
          <w:bCs/>
          <w:szCs w:val="24"/>
        </w:rPr>
        <w:t>7</w:t>
      </w:r>
      <w:r w:rsidRPr="009F02F0">
        <w:rPr>
          <w:bCs/>
          <w:szCs w:val="24"/>
        </w:rPr>
        <w:t xml:space="preserve"> (Motion passes)</w:t>
      </w:r>
    </w:p>
    <w:p w14:paraId="212E057F" w14:textId="6589E19C" w:rsidR="00387AEE" w:rsidRPr="009F02F0" w:rsidRDefault="00387AEE" w:rsidP="00387AEE">
      <w:pPr>
        <w:numPr>
          <w:ilvl w:val="2"/>
          <w:numId w:val="4"/>
        </w:numPr>
        <w:rPr>
          <w:bCs/>
          <w:szCs w:val="24"/>
        </w:rPr>
      </w:pPr>
      <w:r w:rsidRPr="009F02F0">
        <w:rPr>
          <w:bCs/>
          <w:szCs w:val="24"/>
        </w:rPr>
        <w:t>[</w:t>
      </w:r>
      <w:proofErr w:type="spellStart"/>
      <w:r w:rsidR="005A770E" w:rsidRPr="005A770E">
        <w:rPr>
          <w:bCs/>
          <w:szCs w:val="24"/>
        </w:rPr>
        <w:t>TGbh</w:t>
      </w:r>
      <w:proofErr w:type="spellEnd"/>
      <w:r w:rsidR="005A770E" w:rsidRPr="005A770E">
        <w:rPr>
          <w:bCs/>
          <w:szCs w:val="24"/>
        </w:rPr>
        <w:t xml:space="preserve"> similar motion result: Yes: 32, No: 0, Abstain: 4</w:t>
      </w:r>
      <w:r w:rsidRPr="009F02F0">
        <w:rPr>
          <w:bCs/>
          <w:szCs w:val="24"/>
        </w:rPr>
        <w:t>]</w:t>
      </w:r>
    </w:p>
    <w:p w14:paraId="7D95AA6E" w14:textId="77777777" w:rsidR="00387AEE" w:rsidRPr="00387AEE" w:rsidRDefault="00387AEE" w:rsidP="002116EB">
      <w:pPr>
        <w:rPr>
          <w:b/>
          <w:szCs w:val="24"/>
        </w:rPr>
      </w:pPr>
    </w:p>
    <w:p w14:paraId="71B8413C" w14:textId="06B7E37E" w:rsidR="00387AEE" w:rsidRPr="00146D97" w:rsidRDefault="005A770E" w:rsidP="00146D97">
      <w:pPr>
        <w:numPr>
          <w:ilvl w:val="1"/>
          <w:numId w:val="4"/>
        </w:numPr>
        <w:rPr>
          <w:b/>
          <w:sz w:val="28"/>
          <w:szCs w:val="28"/>
        </w:rPr>
      </w:pPr>
      <w:proofErr w:type="spellStart"/>
      <w:r w:rsidRPr="005A770E">
        <w:rPr>
          <w:b/>
          <w:sz w:val="28"/>
          <w:szCs w:val="28"/>
        </w:rPr>
        <w:t>TGbh</w:t>
      </w:r>
      <w:proofErr w:type="spellEnd"/>
      <w:r w:rsidRPr="005A770E">
        <w:rPr>
          <w:b/>
          <w:sz w:val="28"/>
          <w:szCs w:val="28"/>
        </w:rPr>
        <w:t xml:space="preserve"> WBA Liaison</w:t>
      </w:r>
      <w:r w:rsidR="00146D97" w:rsidRPr="00146D97">
        <w:rPr>
          <w:b/>
          <w:sz w:val="28"/>
          <w:szCs w:val="28"/>
        </w:rPr>
        <w:t xml:space="preserve"> </w:t>
      </w:r>
      <w:r w:rsidR="00146D97" w:rsidRPr="00387AEE">
        <w:rPr>
          <w:szCs w:val="24"/>
        </w:rPr>
        <w:t>(slide #</w:t>
      </w:r>
      <w:r w:rsidR="00146D97">
        <w:rPr>
          <w:szCs w:val="24"/>
        </w:rPr>
        <w:t>1</w:t>
      </w:r>
      <w:r>
        <w:rPr>
          <w:szCs w:val="24"/>
        </w:rPr>
        <w:t>5</w:t>
      </w:r>
      <w:r w:rsidR="00146D97" w:rsidRPr="00387AEE">
        <w:rPr>
          <w:szCs w:val="24"/>
        </w:rPr>
        <w:t>)</w:t>
      </w:r>
    </w:p>
    <w:p w14:paraId="44AB7DA1" w14:textId="560ABFC9" w:rsidR="00387AEE" w:rsidRPr="00387AEE" w:rsidRDefault="005A770E" w:rsidP="00387AEE">
      <w:pPr>
        <w:numPr>
          <w:ilvl w:val="2"/>
          <w:numId w:val="4"/>
        </w:numPr>
        <w:rPr>
          <w:b/>
          <w:szCs w:val="24"/>
        </w:rPr>
      </w:pPr>
      <w:r w:rsidRPr="005A770E">
        <w:rPr>
          <w:b/>
          <w:szCs w:val="24"/>
        </w:rPr>
        <w:t>Move to forward 11-21/449r0 to Wireless Broadband Alliance as a liaison requesting input on RCM, given the WG Chair editorial license</w:t>
      </w:r>
      <w:r w:rsidR="00387AEE" w:rsidRPr="00387AEE">
        <w:rPr>
          <w:b/>
          <w:szCs w:val="24"/>
        </w:rPr>
        <w:t>.</w:t>
      </w:r>
    </w:p>
    <w:p w14:paraId="6CF2983F" w14:textId="77777777" w:rsidR="005A770E" w:rsidRDefault="005A770E" w:rsidP="005A770E">
      <w:pPr>
        <w:numPr>
          <w:ilvl w:val="2"/>
          <w:numId w:val="4"/>
        </w:numPr>
        <w:rPr>
          <w:bCs/>
          <w:szCs w:val="24"/>
        </w:rPr>
      </w:pPr>
      <w:r w:rsidRPr="005A770E">
        <w:rPr>
          <w:bCs/>
          <w:szCs w:val="24"/>
        </w:rPr>
        <w:t>Move</w:t>
      </w:r>
      <w:r>
        <w:rPr>
          <w:bCs/>
          <w:szCs w:val="24"/>
        </w:rPr>
        <w:t xml:space="preserve">d by </w:t>
      </w:r>
      <w:r w:rsidRPr="005A770E">
        <w:rPr>
          <w:bCs/>
          <w:szCs w:val="24"/>
        </w:rPr>
        <w:t xml:space="preserve">Mark Hamilton on behalf of </w:t>
      </w:r>
      <w:proofErr w:type="spellStart"/>
      <w:r w:rsidRPr="005A770E">
        <w:rPr>
          <w:bCs/>
          <w:szCs w:val="24"/>
        </w:rPr>
        <w:t>TGbh</w:t>
      </w:r>
      <w:proofErr w:type="spellEnd"/>
    </w:p>
    <w:p w14:paraId="31C79037" w14:textId="3D4D2CA1" w:rsidR="005A770E" w:rsidRPr="005A770E" w:rsidRDefault="005A770E" w:rsidP="005A770E">
      <w:pPr>
        <w:numPr>
          <w:ilvl w:val="2"/>
          <w:numId w:val="4"/>
        </w:numPr>
        <w:rPr>
          <w:bCs/>
          <w:lang w:val="en-GB"/>
        </w:rPr>
      </w:pPr>
      <w:r>
        <w:rPr>
          <w:bCs/>
          <w:szCs w:val="24"/>
        </w:rPr>
        <w:t>Seconded</w:t>
      </w:r>
      <w:r w:rsidRPr="005A770E">
        <w:rPr>
          <w:bCs/>
          <w:szCs w:val="24"/>
        </w:rPr>
        <w:t xml:space="preserve">: </w:t>
      </w:r>
      <w:r w:rsidRPr="005A770E">
        <w:rPr>
          <w:bCs/>
        </w:rPr>
        <w:t>Joseph Levy</w:t>
      </w:r>
    </w:p>
    <w:p w14:paraId="7076C8C4" w14:textId="571013CC" w:rsidR="00387AEE" w:rsidRPr="00146D97" w:rsidRDefault="00387AEE" w:rsidP="00387AEE">
      <w:pPr>
        <w:numPr>
          <w:ilvl w:val="2"/>
          <w:numId w:val="4"/>
        </w:numPr>
        <w:rPr>
          <w:bCs/>
          <w:szCs w:val="24"/>
        </w:rPr>
      </w:pPr>
      <w:r w:rsidRPr="00146D97">
        <w:rPr>
          <w:bCs/>
          <w:szCs w:val="24"/>
        </w:rPr>
        <w:t xml:space="preserve">Result: Yes: </w:t>
      </w:r>
      <w:r w:rsidR="005A770E">
        <w:rPr>
          <w:bCs/>
          <w:szCs w:val="24"/>
        </w:rPr>
        <w:t>99</w:t>
      </w:r>
      <w:r w:rsidRPr="00146D97">
        <w:rPr>
          <w:bCs/>
          <w:szCs w:val="24"/>
        </w:rPr>
        <w:t xml:space="preserve">, No: </w:t>
      </w:r>
      <w:r w:rsidR="005A770E">
        <w:rPr>
          <w:bCs/>
          <w:szCs w:val="24"/>
        </w:rPr>
        <w:t>2</w:t>
      </w:r>
      <w:r w:rsidRPr="00146D97">
        <w:rPr>
          <w:bCs/>
          <w:szCs w:val="24"/>
        </w:rPr>
        <w:t>, Abstain:</w:t>
      </w:r>
      <w:r w:rsidR="005A770E">
        <w:rPr>
          <w:bCs/>
          <w:szCs w:val="24"/>
        </w:rPr>
        <w:t xml:space="preserve"> 11</w:t>
      </w:r>
      <w:r w:rsidRPr="00146D97">
        <w:rPr>
          <w:bCs/>
          <w:szCs w:val="24"/>
        </w:rPr>
        <w:t xml:space="preserve"> (Motion passes)</w:t>
      </w:r>
    </w:p>
    <w:p w14:paraId="7A3E15D5" w14:textId="78C26A6A" w:rsidR="00387AEE" w:rsidRPr="004B5376" w:rsidRDefault="00387AEE" w:rsidP="004B5376">
      <w:pPr>
        <w:numPr>
          <w:ilvl w:val="2"/>
          <w:numId w:val="4"/>
        </w:numPr>
        <w:rPr>
          <w:bCs/>
          <w:szCs w:val="24"/>
        </w:rPr>
      </w:pPr>
      <w:r w:rsidRPr="00146D97">
        <w:rPr>
          <w:bCs/>
          <w:szCs w:val="24"/>
        </w:rPr>
        <w:t>[</w:t>
      </w:r>
      <w:proofErr w:type="spellStart"/>
      <w:r w:rsidR="005A770E" w:rsidRPr="005A770E">
        <w:rPr>
          <w:bCs/>
          <w:szCs w:val="24"/>
        </w:rPr>
        <w:t>TGbh</w:t>
      </w:r>
      <w:proofErr w:type="spellEnd"/>
      <w:r w:rsidR="005A770E" w:rsidRPr="005A770E">
        <w:rPr>
          <w:bCs/>
          <w:szCs w:val="24"/>
        </w:rPr>
        <w:t xml:space="preserve"> similar motion result: Yes: 32, No: 0, Abstain: 2</w:t>
      </w:r>
      <w:r w:rsidRPr="00146D97">
        <w:rPr>
          <w:bCs/>
          <w:szCs w:val="24"/>
        </w:rPr>
        <w:t>]</w:t>
      </w:r>
    </w:p>
    <w:p w14:paraId="4812ADD8" w14:textId="77777777" w:rsidR="00387AEE" w:rsidRPr="00387AEE" w:rsidRDefault="00387AEE" w:rsidP="00387AEE">
      <w:pPr>
        <w:rPr>
          <w:b/>
          <w:szCs w:val="24"/>
        </w:rPr>
      </w:pPr>
    </w:p>
    <w:p w14:paraId="543569E6" w14:textId="2A0AC610" w:rsidR="00387AEE" w:rsidRPr="00C12CE8" w:rsidRDefault="00C332DB" w:rsidP="00387AEE">
      <w:pPr>
        <w:numPr>
          <w:ilvl w:val="0"/>
          <w:numId w:val="4"/>
        </w:numPr>
        <w:rPr>
          <w:b/>
          <w:sz w:val="32"/>
          <w:szCs w:val="32"/>
          <w:u w:val="single"/>
        </w:rPr>
      </w:pPr>
      <w:proofErr w:type="spellStart"/>
      <w:r>
        <w:rPr>
          <w:b/>
          <w:sz w:val="32"/>
          <w:szCs w:val="32"/>
          <w:u w:val="single"/>
        </w:rPr>
        <w:t>REV</w:t>
      </w:r>
      <w:r w:rsidR="00165FBD">
        <w:rPr>
          <w:b/>
          <w:sz w:val="32"/>
          <w:szCs w:val="32"/>
          <w:u w:val="single"/>
        </w:rPr>
        <w:t>md</w:t>
      </w:r>
      <w:proofErr w:type="spellEnd"/>
      <w:r w:rsidR="00165FBD">
        <w:rPr>
          <w:b/>
          <w:sz w:val="32"/>
          <w:szCs w:val="32"/>
          <w:u w:val="single"/>
        </w:rPr>
        <w:t xml:space="preserve"> Awards</w:t>
      </w:r>
      <w:r w:rsidR="00387AEE" w:rsidRPr="00F57DBF">
        <w:rPr>
          <w:b/>
          <w:sz w:val="32"/>
          <w:szCs w:val="32"/>
        </w:rPr>
        <w:t xml:space="preserve"> </w:t>
      </w:r>
      <w:r w:rsidR="00387AEE">
        <w:rPr>
          <w:szCs w:val="24"/>
        </w:rPr>
        <w:t>(</w:t>
      </w:r>
      <w:r w:rsidR="00DD0C74">
        <w:rPr>
          <w:szCs w:val="24"/>
        </w:rPr>
        <w:t>11-</w:t>
      </w:r>
      <w:r w:rsidR="00165FBD">
        <w:rPr>
          <w:szCs w:val="24"/>
        </w:rPr>
        <w:t>21-0447r0</w:t>
      </w:r>
      <w:r w:rsidR="00387AEE" w:rsidRPr="0015639B">
        <w:rPr>
          <w:szCs w:val="24"/>
        </w:rPr>
        <w:t>)</w:t>
      </w:r>
    </w:p>
    <w:p w14:paraId="0FA414E8" w14:textId="77777777" w:rsidR="00387AEE" w:rsidRPr="00387AEE" w:rsidRDefault="00387AEE" w:rsidP="00387AEE">
      <w:pPr>
        <w:rPr>
          <w:b/>
          <w:szCs w:val="24"/>
        </w:rPr>
      </w:pPr>
    </w:p>
    <w:p w14:paraId="4C4E408E" w14:textId="4EDBF881" w:rsidR="002116EB" w:rsidRPr="00165FBD" w:rsidRDefault="00165FBD" w:rsidP="002116EB">
      <w:pPr>
        <w:numPr>
          <w:ilvl w:val="1"/>
          <w:numId w:val="4"/>
        </w:numPr>
        <w:rPr>
          <w:szCs w:val="28"/>
        </w:rPr>
      </w:pPr>
      <w:r w:rsidRPr="00165FBD">
        <w:rPr>
          <w:szCs w:val="28"/>
        </w:rPr>
        <w:t xml:space="preserve">This document contains a list of people who contributed to the </w:t>
      </w:r>
      <w:proofErr w:type="spellStart"/>
      <w:r w:rsidRPr="00165FBD">
        <w:rPr>
          <w:szCs w:val="28"/>
        </w:rPr>
        <w:t>TGmd</w:t>
      </w:r>
      <w:proofErr w:type="spellEnd"/>
      <w:r w:rsidRPr="00165FBD">
        <w:rPr>
          <w:szCs w:val="28"/>
        </w:rPr>
        <w:t xml:space="preserve"> project which resulted in IEEE 802.11-2020 in February 2021.</w:t>
      </w:r>
    </w:p>
    <w:p w14:paraId="32D48BA9" w14:textId="164E18A0" w:rsidR="00165FBD" w:rsidRPr="007E3F8D" w:rsidRDefault="00395B38" w:rsidP="007E3F8D">
      <w:pPr>
        <w:numPr>
          <w:ilvl w:val="1"/>
          <w:numId w:val="4"/>
        </w:numPr>
        <w:rPr>
          <w:bCs/>
          <w:lang w:val="en-GB"/>
        </w:rPr>
      </w:pPr>
      <w:r w:rsidRPr="002116EB">
        <w:rPr>
          <w:bCs/>
          <w:lang w:val="en-GB"/>
        </w:rPr>
        <w:t xml:space="preserve">Chair: </w:t>
      </w:r>
      <w:r w:rsidR="002116EB">
        <w:rPr>
          <w:bCs/>
          <w:lang w:val="en-GB"/>
        </w:rPr>
        <w:t>C</w:t>
      </w:r>
      <w:r w:rsidRPr="002116EB">
        <w:rPr>
          <w:bCs/>
          <w:lang w:val="en-GB"/>
        </w:rPr>
        <w:t xml:space="preserve">ongratulations to all </w:t>
      </w:r>
      <w:r w:rsidR="00165FBD">
        <w:rPr>
          <w:bCs/>
          <w:lang w:val="en-GB"/>
        </w:rPr>
        <w:t>people mentioned in this document and thank you for all your hard work.</w:t>
      </w:r>
    </w:p>
    <w:p w14:paraId="71B6E41C" w14:textId="77777777" w:rsidR="00431AE3" w:rsidRDefault="00431AE3" w:rsidP="00431AE3"/>
    <w:p w14:paraId="2F610502" w14:textId="02D29782" w:rsidR="00087E70" w:rsidRPr="00336F24" w:rsidRDefault="007304DB" w:rsidP="00087E70">
      <w:pPr>
        <w:numPr>
          <w:ilvl w:val="0"/>
          <w:numId w:val="4"/>
        </w:numPr>
        <w:rPr>
          <w:b/>
          <w:sz w:val="32"/>
          <w:szCs w:val="32"/>
          <w:u w:val="single"/>
        </w:rPr>
      </w:pPr>
      <w:proofErr w:type="spellStart"/>
      <w:r>
        <w:rPr>
          <w:b/>
          <w:sz w:val="32"/>
          <w:szCs w:val="32"/>
          <w:u w:val="single"/>
        </w:rPr>
        <w:t>DirectVoteLive</w:t>
      </w:r>
      <w:proofErr w:type="spellEnd"/>
      <w:r w:rsidR="00087E70" w:rsidRPr="00336F24">
        <w:rPr>
          <w:b/>
          <w:sz w:val="32"/>
          <w:szCs w:val="32"/>
        </w:rPr>
        <w:t xml:space="preserve"> </w:t>
      </w:r>
      <w:r w:rsidR="00087E70" w:rsidRPr="00336F24">
        <w:rPr>
          <w:szCs w:val="24"/>
        </w:rPr>
        <w:t>(</w:t>
      </w:r>
      <w:r w:rsidR="00DD0C74">
        <w:rPr>
          <w:szCs w:val="24"/>
        </w:rPr>
        <w:t>11-21</w:t>
      </w:r>
      <w:r w:rsidR="00541D6F">
        <w:rPr>
          <w:szCs w:val="24"/>
        </w:rPr>
        <w:t>-</w:t>
      </w:r>
      <w:r>
        <w:rPr>
          <w:szCs w:val="24"/>
        </w:rPr>
        <w:t>0374r</w:t>
      </w:r>
      <w:r w:rsidR="0096627F">
        <w:rPr>
          <w:szCs w:val="24"/>
        </w:rPr>
        <w:t>3</w:t>
      </w:r>
      <w:r w:rsidR="00087E70" w:rsidRPr="00336F24">
        <w:rPr>
          <w:szCs w:val="24"/>
        </w:rPr>
        <w:t>)</w:t>
      </w:r>
    </w:p>
    <w:p w14:paraId="3809F133" w14:textId="77777777" w:rsidR="00087E70" w:rsidRDefault="00087E70" w:rsidP="00087E70">
      <w:pPr>
        <w:ind w:left="360"/>
        <w:rPr>
          <w:b/>
          <w:sz w:val="32"/>
          <w:szCs w:val="32"/>
          <w:u w:val="single"/>
        </w:rPr>
      </w:pPr>
    </w:p>
    <w:p w14:paraId="5CC04D95" w14:textId="2D6A943E" w:rsidR="007304DB" w:rsidRPr="007304DB" w:rsidRDefault="00F12C80" w:rsidP="007304DB">
      <w:pPr>
        <w:numPr>
          <w:ilvl w:val="1"/>
          <w:numId w:val="4"/>
        </w:numPr>
        <w:rPr>
          <w:szCs w:val="24"/>
        </w:rPr>
      </w:pPr>
      <w:r w:rsidRPr="007304DB">
        <w:rPr>
          <w:szCs w:val="24"/>
        </w:rPr>
        <w:t>This</w:t>
      </w:r>
      <w:r w:rsidR="001F2868" w:rsidRPr="007304DB">
        <w:rPr>
          <w:szCs w:val="24"/>
        </w:rPr>
        <w:t xml:space="preserve"> report summarizes the </w:t>
      </w:r>
      <w:r w:rsidR="007304DB" w:rsidRPr="007304DB">
        <w:rPr>
          <w:szCs w:val="24"/>
        </w:rPr>
        <w:t xml:space="preserve">status of the </w:t>
      </w:r>
      <w:proofErr w:type="spellStart"/>
      <w:r w:rsidR="007304DB" w:rsidRPr="007304DB">
        <w:rPr>
          <w:szCs w:val="24"/>
        </w:rPr>
        <w:t>DirectVote</w:t>
      </w:r>
      <w:r w:rsidR="00411538">
        <w:rPr>
          <w:szCs w:val="24"/>
        </w:rPr>
        <w:t>Live</w:t>
      </w:r>
      <w:proofErr w:type="spellEnd"/>
      <w:r w:rsidR="007304DB" w:rsidRPr="007304DB">
        <w:rPr>
          <w:szCs w:val="24"/>
        </w:rPr>
        <w:t xml:space="preserve"> tool.</w:t>
      </w:r>
    </w:p>
    <w:p w14:paraId="0DD0C7BD" w14:textId="6FA90812" w:rsidR="007304DB" w:rsidRDefault="007304DB" w:rsidP="007304DB">
      <w:pPr>
        <w:numPr>
          <w:ilvl w:val="1"/>
          <w:numId w:val="4"/>
        </w:numPr>
        <w:rPr>
          <w:szCs w:val="24"/>
        </w:rPr>
      </w:pPr>
      <w:r w:rsidRPr="007304DB">
        <w:rPr>
          <w:szCs w:val="24"/>
        </w:rPr>
        <w:t>All membe</w:t>
      </w:r>
      <w:r>
        <w:rPr>
          <w:szCs w:val="24"/>
        </w:rPr>
        <w:t>r</w:t>
      </w:r>
      <w:r w:rsidR="009672ED">
        <w:rPr>
          <w:szCs w:val="24"/>
        </w:rPr>
        <w:t>s present</w:t>
      </w:r>
      <w:r>
        <w:rPr>
          <w:szCs w:val="24"/>
        </w:rPr>
        <w:t xml:space="preserve"> were invited to vote in a new vote using the tool.</w:t>
      </w:r>
    </w:p>
    <w:p w14:paraId="41702863" w14:textId="1CFD28E1" w:rsidR="00525100" w:rsidRPr="007304DB" w:rsidRDefault="00525100" w:rsidP="007304DB">
      <w:pPr>
        <w:numPr>
          <w:ilvl w:val="1"/>
          <w:numId w:val="4"/>
        </w:numPr>
        <w:rPr>
          <w:szCs w:val="24"/>
        </w:rPr>
      </w:pPr>
      <w:r>
        <w:rPr>
          <w:szCs w:val="24"/>
        </w:rPr>
        <w:lastRenderedPageBreak/>
        <w:t>There have been some questions from various members about the tool and these have been forwarded to the IEEE.</w:t>
      </w:r>
    </w:p>
    <w:p w14:paraId="3EB6884C" w14:textId="517B1E6B" w:rsidR="00B92316" w:rsidRPr="00B92316" w:rsidRDefault="00B92316" w:rsidP="00965972">
      <w:pPr>
        <w:numPr>
          <w:ilvl w:val="1"/>
          <w:numId w:val="4"/>
        </w:numPr>
        <w:rPr>
          <w:b/>
          <w:sz w:val="32"/>
          <w:szCs w:val="32"/>
          <w:u w:val="single"/>
        </w:rPr>
      </w:pPr>
      <w:r>
        <w:t xml:space="preserve">Q: Should we open the </w:t>
      </w:r>
      <w:proofErr w:type="spellStart"/>
      <w:r>
        <w:t>DirectVoteLive</w:t>
      </w:r>
      <w:proofErr w:type="spellEnd"/>
      <w:r>
        <w:t xml:space="preserve"> at the beginning of a meeting and then close it at the end of session?</w:t>
      </w:r>
    </w:p>
    <w:p w14:paraId="1151D3F4" w14:textId="67B61B8B" w:rsidR="00B92316" w:rsidRPr="00B92316" w:rsidRDefault="00B92316" w:rsidP="00965972">
      <w:pPr>
        <w:numPr>
          <w:ilvl w:val="1"/>
          <w:numId w:val="4"/>
        </w:numPr>
        <w:rPr>
          <w:b/>
          <w:sz w:val="32"/>
          <w:szCs w:val="32"/>
          <w:u w:val="single"/>
        </w:rPr>
      </w:pPr>
      <w:r>
        <w:t>A: Yes.</w:t>
      </w:r>
    </w:p>
    <w:p w14:paraId="0897CAC9" w14:textId="6CC5CDFC" w:rsidR="005051AE" w:rsidRPr="005051AE" w:rsidRDefault="005051AE" w:rsidP="00965972">
      <w:pPr>
        <w:numPr>
          <w:ilvl w:val="1"/>
          <w:numId w:val="4"/>
        </w:numPr>
        <w:rPr>
          <w:b/>
          <w:sz w:val="32"/>
          <w:szCs w:val="32"/>
          <w:u w:val="single"/>
        </w:rPr>
      </w:pPr>
      <w:r>
        <w:t>C: If you select “No” on a vote, the tool implies that you have not actually voted. Therefore</w:t>
      </w:r>
      <w:r w:rsidR="00411538">
        <w:t>,</w:t>
      </w:r>
      <w:r>
        <w:t xml:space="preserve"> it is confusing.</w:t>
      </w:r>
    </w:p>
    <w:p w14:paraId="6D22B818" w14:textId="1D5C726E" w:rsidR="005051AE" w:rsidRPr="005051AE" w:rsidRDefault="005051AE" w:rsidP="00965972">
      <w:pPr>
        <w:numPr>
          <w:ilvl w:val="1"/>
          <w:numId w:val="4"/>
        </w:numPr>
        <w:rPr>
          <w:b/>
          <w:sz w:val="32"/>
          <w:szCs w:val="32"/>
          <w:u w:val="single"/>
        </w:rPr>
      </w:pPr>
      <w:r>
        <w:t>Q: How do we restrict any votes to the meeting we are attending?</w:t>
      </w:r>
    </w:p>
    <w:p w14:paraId="7E9E9B62" w14:textId="75E3E397" w:rsidR="005051AE" w:rsidRPr="005051AE" w:rsidRDefault="005051AE" w:rsidP="00965972">
      <w:pPr>
        <w:numPr>
          <w:ilvl w:val="1"/>
          <w:numId w:val="4"/>
        </w:numPr>
        <w:rPr>
          <w:b/>
          <w:sz w:val="32"/>
          <w:szCs w:val="32"/>
          <w:u w:val="single"/>
        </w:rPr>
      </w:pPr>
      <w:r>
        <w:t>A: At the moment, this will only be used for WG votes.</w:t>
      </w:r>
    </w:p>
    <w:p w14:paraId="429F1A9B" w14:textId="3A1A1613" w:rsidR="005051AE" w:rsidRPr="005051AE" w:rsidRDefault="005051AE" w:rsidP="00965972">
      <w:pPr>
        <w:numPr>
          <w:ilvl w:val="1"/>
          <w:numId w:val="4"/>
        </w:numPr>
        <w:rPr>
          <w:b/>
          <w:sz w:val="32"/>
          <w:szCs w:val="32"/>
          <w:u w:val="single"/>
        </w:rPr>
      </w:pPr>
      <w:r>
        <w:t xml:space="preserve">C: </w:t>
      </w:r>
      <w:r w:rsidR="0096627F">
        <w:t>The standard for e</w:t>
      </w:r>
      <w:r>
        <w:t xml:space="preserve">mails </w:t>
      </w:r>
      <w:r w:rsidR="0096627F">
        <w:t xml:space="preserve">states that they are </w:t>
      </w:r>
      <w:r>
        <w:t>not case sensitive, so this is strange behavior of the tool.</w:t>
      </w:r>
    </w:p>
    <w:p w14:paraId="0964C4D5" w14:textId="15CDB577" w:rsidR="005051AE" w:rsidRPr="0096627F" w:rsidRDefault="005051AE" w:rsidP="00965972">
      <w:pPr>
        <w:numPr>
          <w:ilvl w:val="1"/>
          <w:numId w:val="4"/>
        </w:numPr>
        <w:rPr>
          <w:b/>
          <w:sz w:val="32"/>
          <w:szCs w:val="32"/>
          <w:u w:val="single"/>
        </w:rPr>
      </w:pPr>
      <w:r>
        <w:t>Q: Is this tool for IEEE 802.11 documents?</w:t>
      </w:r>
    </w:p>
    <w:p w14:paraId="0FB7528D" w14:textId="235543FB" w:rsidR="0096627F" w:rsidRPr="005051AE" w:rsidRDefault="0096627F" w:rsidP="00965972">
      <w:pPr>
        <w:numPr>
          <w:ilvl w:val="1"/>
          <w:numId w:val="4"/>
        </w:numPr>
        <w:rPr>
          <w:b/>
          <w:sz w:val="32"/>
          <w:szCs w:val="32"/>
          <w:u w:val="single"/>
        </w:rPr>
      </w:pPr>
      <w:r>
        <w:t>A: No.</w:t>
      </w:r>
    </w:p>
    <w:p w14:paraId="5E916345" w14:textId="352A37B2" w:rsidR="005051AE" w:rsidRPr="005051AE" w:rsidRDefault="005051AE" w:rsidP="00965972">
      <w:pPr>
        <w:numPr>
          <w:ilvl w:val="1"/>
          <w:numId w:val="4"/>
        </w:numPr>
        <w:rPr>
          <w:b/>
          <w:sz w:val="32"/>
          <w:szCs w:val="32"/>
          <w:u w:val="single"/>
        </w:rPr>
      </w:pPr>
      <w:r>
        <w:t>C: I think these unused features are very confusing.</w:t>
      </w:r>
    </w:p>
    <w:p w14:paraId="4E1C77BC" w14:textId="1DC09B9C" w:rsidR="005051AE" w:rsidRPr="005051AE" w:rsidRDefault="005051AE" w:rsidP="00965972">
      <w:pPr>
        <w:numPr>
          <w:ilvl w:val="1"/>
          <w:numId w:val="4"/>
        </w:numPr>
        <w:rPr>
          <w:b/>
          <w:sz w:val="32"/>
          <w:szCs w:val="32"/>
          <w:u w:val="single"/>
        </w:rPr>
      </w:pPr>
      <w:r>
        <w:t xml:space="preserve">Q: The new </w:t>
      </w:r>
      <w:proofErr w:type="spellStart"/>
      <w:r w:rsidR="0096627F">
        <w:t>DirectVoteLive</w:t>
      </w:r>
      <w:proofErr w:type="spellEnd"/>
      <w:r w:rsidR="0096627F">
        <w:t xml:space="preserve"> test </w:t>
      </w:r>
      <w:r>
        <w:t>email for this meeting, took about 45 minutes to arrive.</w:t>
      </w:r>
    </w:p>
    <w:p w14:paraId="6B358A35" w14:textId="26D6744A" w:rsidR="00993E5D" w:rsidRDefault="005051AE" w:rsidP="00993E5D">
      <w:pPr>
        <w:numPr>
          <w:ilvl w:val="1"/>
          <w:numId w:val="4"/>
        </w:numPr>
        <w:rPr>
          <w:b/>
          <w:sz w:val="32"/>
          <w:szCs w:val="32"/>
          <w:u w:val="single"/>
        </w:rPr>
      </w:pPr>
      <w:r>
        <w:t>A: Yes, it did take more than 30 minutes to reach the 400 IEEE 802.11 members.</w:t>
      </w:r>
    </w:p>
    <w:p w14:paraId="0C38127A" w14:textId="32B0D0D7" w:rsidR="00993E5D" w:rsidRDefault="00993E5D" w:rsidP="00993E5D">
      <w:pPr>
        <w:numPr>
          <w:ilvl w:val="1"/>
          <w:numId w:val="4"/>
        </w:numPr>
        <w:rPr>
          <w:szCs w:val="24"/>
        </w:rPr>
      </w:pPr>
      <w:r w:rsidRPr="00993E5D">
        <w:rPr>
          <w:szCs w:val="24"/>
        </w:rPr>
        <w:t>C: The other 802 WGs are not having these types of issues</w:t>
      </w:r>
      <w:r>
        <w:rPr>
          <w:szCs w:val="24"/>
        </w:rPr>
        <w:t>. IEEE 802.1 did have some issues on their teleconferences the first time they used it, but they seem to be ok now.</w:t>
      </w:r>
    </w:p>
    <w:p w14:paraId="1B8E070A" w14:textId="005BFF99" w:rsidR="00993E5D" w:rsidRDefault="00993E5D" w:rsidP="00993E5D">
      <w:pPr>
        <w:numPr>
          <w:ilvl w:val="1"/>
          <w:numId w:val="4"/>
        </w:numPr>
        <w:rPr>
          <w:szCs w:val="24"/>
        </w:rPr>
      </w:pPr>
      <w:r>
        <w:rPr>
          <w:szCs w:val="24"/>
        </w:rPr>
        <w:t>C: IEEE 802.3 may try and use the tool for their closing plenary.</w:t>
      </w:r>
    </w:p>
    <w:p w14:paraId="31FC4ABB" w14:textId="67560D87" w:rsidR="00993E5D" w:rsidRDefault="00993E5D" w:rsidP="00993E5D">
      <w:pPr>
        <w:numPr>
          <w:ilvl w:val="1"/>
          <w:numId w:val="4"/>
        </w:numPr>
        <w:rPr>
          <w:szCs w:val="24"/>
        </w:rPr>
      </w:pPr>
      <w:r>
        <w:rPr>
          <w:szCs w:val="24"/>
        </w:rPr>
        <w:t xml:space="preserve">Chair: We have to identify electronic tools that work efficiently as we move forward. We are still deciding whether </w:t>
      </w:r>
      <w:proofErr w:type="spellStart"/>
      <w:r>
        <w:rPr>
          <w:szCs w:val="24"/>
        </w:rPr>
        <w:t>DirectVoteLive</w:t>
      </w:r>
      <w:proofErr w:type="spellEnd"/>
      <w:r>
        <w:rPr>
          <w:szCs w:val="24"/>
        </w:rPr>
        <w:t xml:space="preserve"> can be used for the 802.11 WG. Web</w:t>
      </w:r>
      <w:r w:rsidR="00411538">
        <w:rPr>
          <w:szCs w:val="24"/>
        </w:rPr>
        <w:t>E</w:t>
      </w:r>
      <w:r>
        <w:rPr>
          <w:szCs w:val="24"/>
        </w:rPr>
        <w:t>x can still be used as a fallback.</w:t>
      </w:r>
    </w:p>
    <w:p w14:paraId="1D7F88D8" w14:textId="1A7E70F8" w:rsidR="008E2091" w:rsidRPr="00993E5D" w:rsidRDefault="00993E5D" w:rsidP="00993E5D">
      <w:pPr>
        <w:numPr>
          <w:ilvl w:val="1"/>
          <w:numId w:val="4"/>
        </w:numPr>
        <w:rPr>
          <w:szCs w:val="24"/>
        </w:rPr>
      </w:pPr>
      <w:r>
        <w:rPr>
          <w:szCs w:val="24"/>
        </w:rPr>
        <w:t>Chair: I would like to thank Jon for all his work trying to sort out issues with the tool.</w:t>
      </w:r>
    </w:p>
    <w:p w14:paraId="6129DBD3" w14:textId="77777777" w:rsidR="009E1170" w:rsidRDefault="009E1170" w:rsidP="009E1170">
      <w:pPr>
        <w:ind w:left="360"/>
        <w:rPr>
          <w:bCs/>
          <w:szCs w:val="24"/>
        </w:rPr>
      </w:pPr>
    </w:p>
    <w:p w14:paraId="1AB4A0E4" w14:textId="72062B0F"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w:t>
      </w:r>
      <w:r w:rsidR="00DD0C74">
        <w:rPr>
          <w:bCs/>
          <w:szCs w:val="24"/>
        </w:rPr>
        <w:t>11-21</w:t>
      </w:r>
      <w:r w:rsidRPr="009E1170">
        <w:rPr>
          <w:bCs/>
          <w:szCs w:val="24"/>
        </w:rPr>
        <w:t>-</w:t>
      </w:r>
      <w:r w:rsidR="00993E5D">
        <w:rPr>
          <w:bCs/>
          <w:szCs w:val="24"/>
        </w:rPr>
        <w:t>0168</w:t>
      </w:r>
      <w:r w:rsidRPr="009E1170">
        <w:rPr>
          <w:bCs/>
          <w:szCs w:val="24"/>
        </w:rPr>
        <w:t>r</w:t>
      </w:r>
      <w:r w:rsidR="00993E5D">
        <w:rPr>
          <w:bCs/>
          <w:szCs w:val="24"/>
        </w:rPr>
        <w:t>0</w:t>
      </w:r>
      <w:r w:rsidRPr="009E1170">
        <w:rPr>
          <w:bCs/>
          <w:szCs w:val="24"/>
        </w:rPr>
        <w:t xml:space="preserve"> slide #1</w:t>
      </w:r>
      <w:r w:rsidR="00395B38">
        <w:rPr>
          <w:bCs/>
          <w:szCs w:val="24"/>
        </w:rPr>
        <w:t>7</w:t>
      </w:r>
      <w:r w:rsidRPr="009E1170">
        <w:rPr>
          <w:bCs/>
          <w:szCs w:val="24"/>
        </w:rPr>
        <w:t>)</w:t>
      </w:r>
    </w:p>
    <w:p w14:paraId="1E8CFB9C" w14:textId="77777777" w:rsidR="009E1170" w:rsidRPr="001A405C" w:rsidRDefault="009E1170" w:rsidP="009E1170"/>
    <w:p w14:paraId="70263182" w14:textId="2351C9B3" w:rsidR="009E1170" w:rsidRPr="00336F24" w:rsidRDefault="0096627F" w:rsidP="00993E5D">
      <w:pPr>
        <w:numPr>
          <w:ilvl w:val="1"/>
          <w:numId w:val="4"/>
        </w:numPr>
        <w:rPr>
          <w:b/>
          <w:sz w:val="32"/>
          <w:szCs w:val="32"/>
          <w:u w:val="single"/>
        </w:rPr>
      </w:pPr>
      <w:r>
        <w:t xml:space="preserve">The next meeting </w:t>
      </w:r>
      <w:r w:rsidR="009E1170">
        <w:t xml:space="preserve">will be on </w:t>
      </w:r>
      <w:r w:rsidR="00993E5D">
        <w:t>April 7</w:t>
      </w:r>
      <w:r w:rsidR="00395B38" w:rsidRPr="00395B38">
        <w:rPr>
          <w:vertAlign w:val="superscript"/>
        </w:rPr>
        <w:t>th</w:t>
      </w:r>
      <w:r w:rsidR="00411538">
        <w:t xml:space="preserve">, </w:t>
      </w:r>
      <w:r w:rsidR="00DD0C74">
        <w:t>2021</w:t>
      </w:r>
      <w:r w:rsidR="00395B38">
        <w:t xml:space="preserve"> at 15:00 ET </w:t>
      </w:r>
      <w:r w:rsidR="009E1170">
        <w:t>and everyone is welcome to attend.</w:t>
      </w:r>
      <w:r w:rsidR="00993E5D">
        <w:t xml:space="preserve"> The subsequent meeting on May 5</w:t>
      </w:r>
      <w:r w:rsidR="00993E5D" w:rsidRPr="00993E5D">
        <w:rPr>
          <w:vertAlign w:val="superscript"/>
        </w:rPr>
        <w:t>th</w:t>
      </w:r>
      <w:r w:rsidR="00411538">
        <w:t xml:space="preserve">, </w:t>
      </w:r>
      <w:r>
        <w:t xml:space="preserve">2021 </w:t>
      </w:r>
      <w:r w:rsidR="00993E5D">
        <w:t xml:space="preserve">will make a decision about the </w:t>
      </w:r>
      <w:r>
        <w:t>September 2021 IEEE 802 wireless</w:t>
      </w:r>
      <w:r w:rsidR="00993E5D">
        <w:t xml:space="preserve"> interim being online or not.</w:t>
      </w:r>
    </w:p>
    <w:p w14:paraId="04462BA9" w14:textId="77777777" w:rsidR="009E1170" w:rsidRPr="001A405C" w:rsidRDefault="009E1170" w:rsidP="009E1170"/>
    <w:p w14:paraId="518396FE" w14:textId="4E0EAF2C" w:rsidR="008E2091" w:rsidRPr="002B5BE7" w:rsidRDefault="009E1170" w:rsidP="008E2091">
      <w:pPr>
        <w:numPr>
          <w:ilvl w:val="1"/>
          <w:numId w:val="4"/>
        </w:numPr>
      </w:pPr>
      <w:r>
        <w:t xml:space="preserve">The proposed date of the </w:t>
      </w:r>
      <w:r w:rsidR="00395B38">
        <w:t xml:space="preserve">next </w:t>
      </w:r>
      <w:r>
        <w:t xml:space="preserve">IEEE 802.11 meeting </w:t>
      </w:r>
      <w:r w:rsidR="00993E5D">
        <w:t>is May 10-18</w:t>
      </w:r>
      <w:r w:rsidR="00993E5D" w:rsidRPr="00993E5D">
        <w:rPr>
          <w:vertAlign w:val="superscript"/>
        </w:rPr>
        <w:t>th</w:t>
      </w:r>
      <w:r w:rsidR="00411538">
        <w:t xml:space="preserve">, </w:t>
      </w:r>
      <w:r w:rsidR="00395B38" w:rsidRPr="00395B38">
        <w:t>2021</w:t>
      </w:r>
      <w:r w:rsidR="00395B38">
        <w:t>.</w:t>
      </w:r>
    </w:p>
    <w:p w14:paraId="5533CE59" w14:textId="77777777" w:rsidR="00395B38" w:rsidRDefault="00395B38" w:rsidP="00395B38">
      <w:pPr>
        <w:ind w:left="360"/>
      </w:pPr>
    </w:p>
    <w:p w14:paraId="3F801BAD" w14:textId="0BFA3C0A" w:rsidR="00395B38" w:rsidRPr="00336F24" w:rsidRDefault="00395B38" w:rsidP="00395B38">
      <w:pPr>
        <w:numPr>
          <w:ilvl w:val="0"/>
          <w:numId w:val="4"/>
        </w:numPr>
        <w:rPr>
          <w:b/>
          <w:sz w:val="32"/>
          <w:szCs w:val="32"/>
          <w:u w:val="single"/>
        </w:rPr>
      </w:pPr>
      <w:r>
        <w:rPr>
          <w:b/>
          <w:sz w:val="32"/>
          <w:szCs w:val="32"/>
          <w:u w:val="single"/>
        </w:rPr>
        <w:t>Announcements</w:t>
      </w:r>
      <w:r w:rsidRPr="00395B38">
        <w:rPr>
          <w:b/>
          <w:sz w:val="32"/>
          <w:szCs w:val="32"/>
        </w:rPr>
        <w:t xml:space="preserve"> </w:t>
      </w:r>
      <w:r w:rsidRPr="00395B38">
        <w:rPr>
          <w:bCs/>
          <w:szCs w:val="24"/>
        </w:rPr>
        <w:t>(</w:t>
      </w:r>
      <w:r w:rsidR="00DD0C74">
        <w:rPr>
          <w:bCs/>
          <w:szCs w:val="24"/>
        </w:rPr>
        <w:t>11-21</w:t>
      </w:r>
      <w:r w:rsidRPr="009E1170">
        <w:rPr>
          <w:bCs/>
          <w:szCs w:val="24"/>
        </w:rPr>
        <w:t>-</w:t>
      </w:r>
      <w:r w:rsidR="00993E5D">
        <w:rPr>
          <w:bCs/>
          <w:szCs w:val="24"/>
        </w:rPr>
        <w:t>0168r0</w:t>
      </w:r>
      <w:r w:rsidRPr="009E1170">
        <w:rPr>
          <w:bCs/>
          <w:szCs w:val="24"/>
        </w:rPr>
        <w:t xml:space="preserve"> slide #</w:t>
      </w:r>
      <w:r>
        <w:rPr>
          <w:bCs/>
          <w:szCs w:val="24"/>
        </w:rPr>
        <w:t>19</w:t>
      </w:r>
      <w:r w:rsidRPr="009E1170">
        <w:rPr>
          <w:bCs/>
          <w:szCs w:val="24"/>
        </w:rPr>
        <w:t>)</w:t>
      </w:r>
    </w:p>
    <w:p w14:paraId="30B2928A" w14:textId="77777777" w:rsidR="00395B38" w:rsidRPr="001A405C" w:rsidRDefault="00395B38" w:rsidP="00395B38"/>
    <w:p w14:paraId="0CC3A697" w14:textId="01469877" w:rsidR="00993E5D" w:rsidRDefault="00993E5D" w:rsidP="00395B38">
      <w:pPr>
        <w:numPr>
          <w:ilvl w:val="1"/>
          <w:numId w:val="4"/>
        </w:numPr>
      </w:pPr>
      <w:r>
        <w:t xml:space="preserve">There will be an </w:t>
      </w:r>
      <w:r w:rsidR="0096627F">
        <w:t xml:space="preserve">IEEE </w:t>
      </w:r>
      <w:r>
        <w:t xml:space="preserve">802 Electronic Media 2021 Edition. </w:t>
      </w:r>
      <w:r w:rsidR="00395B38">
        <w:t xml:space="preserve">There will be </w:t>
      </w:r>
      <w:r>
        <w:t>no physical media this time. Please see the email that the chair sent out about this.</w:t>
      </w:r>
    </w:p>
    <w:p w14:paraId="64267F85" w14:textId="77777777" w:rsidR="00395B38" w:rsidRPr="008E2091" w:rsidRDefault="00395B38" w:rsidP="008E2091">
      <w:pPr>
        <w:rPr>
          <w:bCs/>
          <w:szCs w:val="24"/>
        </w:rPr>
      </w:pPr>
    </w:p>
    <w:p w14:paraId="1BFE6B59" w14:textId="5B700B96" w:rsidR="001D3EAA" w:rsidRPr="00336F24" w:rsidRDefault="004777AD" w:rsidP="001D3EAA">
      <w:pPr>
        <w:numPr>
          <w:ilvl w:val="0"/>
          <w:numId w:val="4"/>
        </w:numPr>
        <w:rPr>
          <w:b/>
          <w:sz w:val="32"/>
          <w:szCs w:val="32"/>
          <w:u w:val="single"/>
        </w:rPr>
      </w:pPr>
      <w:proofErr w:type="spellStart"/>
      <w:r>
        <w:rPr>
          <w:b/>
          <w:sz w:val="32"/>
          <w:szCs w:val="32"/>
          <w:u w:val="single"/>
        </w:rPr>
        <w:t>AoB</w:t>
      </w:r>
      <w:proofErr w:type="spellEnd"/>
    </w:p>
    <w:p w14:paraId="2D6C06DE" w14:textId="77777777" w:rsidR="001A405C" w:rsidRPr="001A405C" w:rsidRDefault="001A405C" w:rsidP="001A405C"/>
    <w:p w14:paraId="36C4955E" w14:textId="1C5AA05C" w:rsidR="00E45460" w:rsidRDefault="00993E5D" w:rsidP="002717E9">
      <w:pPr>
        <w:numPr>
          <w:ilvl w:val="1"/>
          <w:numId w:val="4"/>
        </w:numPr>
      </w:pPr>
      <w:r>
        <w:t>Q: I think that Covid-19 may stop many people travelling for some time. Therefore</w:t>
      </w:r>
      <w:r w:rsidR="00B40099">
        <w:t>,</w:t>
      </w:r>
      <w:r>
        <w:t xml:space="preserve"> I think there will be requirements for remote part</w:t>
      </w:r>
      <w:r w:rsidR="00DB797E">
        <w:t>icipants at future face to face meeting for several years.</w:t>
      </w:r>
    </w:p>
    <w:p w14:paraId="49E7FCE7" w14:textId="0C53B6D2" w:rsidR="00DB797E" w:rsidRDefault="00DB797E" w:rsidP="002717E9">
      <w:pPr>
        <w:numPr>
          <w:ilvl w:val="1"/>
          <w:numId w:val="4"/>
        </w:numPr>
      </w:pPr>
      <w:r>
        <w:t>Chair: I acknowledge this point. Regarding meeting face to face, this will take some work. The IEEE 802 EC is discussing hybrid meetings and how they would possibly work</w:t>
      </w:r>
      <w:r w:rsidR="0096627F">
        <w:t>.</w:t>
      </w:r>
    </w:p>
    <w:p w14:paraId="7F7E87D1" w14:textId="6C5B67C4" w:rsidR="00DB797E" w:rsidRDefault="00DB797E" w:rsidP="002717E9">
      <w:pPr>
        <w:numPr>
          <w:ilvl w:val="1"/>
          <w:numId w:val="4"/>
        </w:numPr>
      </w:pPr>
      <w:r>
        <w:t>Q: Perhaps the voting requirements also need to be sorted out?</w:t>
      </w:r>
    </w:p>
    <w:p w14:paraId="09A8C7C9" w14:textId="78A817D5" w:rsidR="00DB797E" w:rsidRDefault="00DB797E" w:rsidP="002717E9">
      <w:pPr>
        <w:numPr>
          <w:ilvl w:val="1"/>
          <w:numId w:val="4"/>
        </w:numPr>
      </w:pPr>
      <w:r>
        <w:t>Chair: The IEEE 802 EC is also discussing attendance credit issues for interims.</w:t>
      </w:r>
    </w:p>
    <w:p w14:paraId="52509670" w14:textId="77777777" w:rsidR="00DB797E" w:rsidRDefault="00DB797E" w:rsidP="00DB797E">
      <w:pPr>
        <w:ind w:left="360"/>
      </w:pPr>
    </w:p>
    <w:p w14:paraId="38C1C8A3" w14:textId="6B1E48C5" w:rsidR="00DB797E" w:rsidRDefault="00DB797E" w:rsidP="002717E9">
      <w:pPr>
        <w:numPr>
          <w:ilvl w:val="1"/>
          <w:numId w:val="4"/>
        </w:numPr>
      </w:pPr>
      <w:r>
        <w:t>Q: Which email will receive the notification for the electronic media 2021 edition?</w:t>
      </w:r>
    </w:p>
    <w:p w14:paraId="2A88DDED" w14:textId="03DA9785" w:rsidR="00DB797E" w:rsidRDefault="00DB797E" w:rsidP="002717E9">
      <w:pPr>
        <w:numPr>
          <w:ilvl w:val="1"/>
          <w:numId w:val="4"/>
        </w:numPr>
      </w:pPr>
      <w:r>
        <w:t>A: There will not be a unique email. You’ll have to log in to your IEEE-SA account to access the media. The notification emails will go to the IEEE 802.11 WG email reflector.</w:t>
      </w:r>
    </w:p>
    <w:p w14:paraId="63A73BB7" w14:textId="77777777" w:rsidR="00DB797E" w:rsidRDefault="00DB797E" w:rsidP="00DB797E">
      <w:pPr>
        <w:ind w:left="360"/>
      </w:pPr>
    </w:p>
    <w:p w14:paraId="73F376CC" w14:textId="4F3BD213" w:rsidR="00DB797E" w:rsidRDefault="00DB797E" w:rsidP="002717E9">
      <w:pPr>
        <w:numPr>
          <w:ilvl w:val="1"/>
          <w:numId w:val="4"/>
        </w:numPr>
      </w:pPr>
      <w:r>
        <w:lastRenderedPageBreak/>
        <w:t>Q: Regarding the IEEE 802 July 2021 plenary, what are the exact dates please?</w:t>
      </w:r>
    </w:p>
    <w:p w14:paraId="67833F9C" w14:textId="68C52937" w:rsidR="00DB797E" w:rsidRDefault="00DB797E" w:rsidP="002717E9">
      <w:pPr>
        <w:numPr>
          <w:ilvl w:val="1"/>
          <w:numId w:val="4"/>
        </w:numPr>
      </w:pPr>
      <w:r>
        <w:t>Chair: They have not been decided yet. The plan is to choose the same week as originally planned and avoid the IETF online meeting.</w:t>
      </w:r>
    </w:p>
    <w:p w14:paraId="2848DE83" w14:textId="71190AB2" w:rsidR="00DB797E" w:rsidRDefault="00DB797E" w:rsidP="002717E9">
      <w:pPr>
        <w:numPr>
          <w:ilvl w:val="1"/>
          <w:numId w:val="4"/>
        </w:numPr>
      </w:pPr>
      <w:r>
        <w:t>Q: I would also like to stick to the announced time windows for future online dates, as people do have other commitments that they may need to attend.</w:t>
      </w:r>
    </w:p>
    <w:p w14:paraId="68BC45DF" w14:textId="44F6FCE4" w:rsidR="00DB797E" w:rsidRPr="00E45460" w:rsidRDefault="00DB797E" w:rsidP="002717E9">
      <w:pPr>
        <w:numPr>
          <w:ilvl w:val="1"/>
          <w:numId w:val="4"/>
        </w:numPr>
      </w:pPr>
      <w:r>
        <w:t>VC1: It looks as though the IEEE 802 EC meeting will be between 9</w:t>
      </w:r>
      <w:r w:rsidRPr="00DB797E">
        <w:rPr>
          <w:vertAlign w:val="superscript"/>
        </w:rPr>
        <w:t>th</w:t>
      </w:r>
      <w:r>
        <w:t xml:space="preserve"> – 23</w:t>
      </w:r>
      <w:r w:rsidRPr="00DB797E">
        <w:rPr>
          <w:vertAlign w:val="superscript"/>
        </w:rPr>
        <w:t>rd</w:t>
      </w:r>
      <w:r>
        <w:t xml:space="preserve"> July, so that the IEEE 802.11 meeting could be between 12</w:t>
      </w:r>
      <w:r w:rsidRPr="00DB797E">
        <w:rPr>
          <w:vertAlign w:val="superscript"/>
        </w:rPr>
        <w:t>th</w:t>
      </w:r>
      <w:r>
        <w:t xml:space="preserve"> – 20</w:t>
      </w:r>
      <w:r w:rsidRPr="00DB797E">
        <w:rPr>
          <w:vertAlign w:val="superscript"/>
        </w:rPr>
        <w:t>th</w:t>
      </w:r>
      <w:r>
        <w:t xml:space="preserve"> July.</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33DD73A9" w:rsidR="00BC4A29" w:rsidRDefault="005379B9" w:rsidP="00395B38">
      <w:pPr>
        <w:numPr>
          <w:ilvl w:val="1"/>
          <w:numId w:val="4"/>
        </w:numPr>
      </w:pPr>
      <w:r w:rsidRPr="00256521">
        <w:t>Having completed the agenda, the chair announced</w:t>
      </w:r>
      <w:r w:rsidR="00256521" w:rsidRPr="00256521">
        <w:t xml:space="preserve"> that the meeting was adjourned</w:t>
      </w:r>
      <w:r w:rsidR="001A405C">
        <w:t xml:space="preserve"> at </w:t>
      </w:r>
      <w:r w:rsidR="00DB797E">
        <w:t>12</w:t>
      </w:r>
      <w:r w:rsidR="00CA1AAB">
        <w:t>:</w:t>
      </w:r>
      <w:r w:rsidR="00DB797E">
        <w:t>00</w:t>
      </w:r>
      <w:r w:rsidR="009269B3">
        <w:t xml:space="preserve"> </w:t>
      </w:r>
      <w:r w:rsidR="00C260D0">
        <w:t>E</w:t>
      </w:r>
      <w:r w:rsidR="00DB797E">
        <w:t>D</w:t>
      </w:r>
      <w:r w:rsidR="00C260D0">
        <w:t>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3935"/>
        <w:gridCol w:w="1417"/>
        <w:gridCol w:w="1809"/>
      </w:tblGrid>
      <w:tr w:rsidR="00522809" w:rsidRPr="00522809" w14:paraId="4E713E67" w14:textId="77777777" w:rsidTr="009B3F5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0E706FB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 xml:space="preserve">Attended &gt;= </w:t>
            </w:r>
            <w:r w:rsidR="003F1F45">
              <w:rPr>
                <w:rFonts w:ascii="Calibri" w:hAnsi="Calibri"/>
                <w:b/>
                <w:bCs/>
                <w:color w:val="000000"/>
                <w:sz w:val="22"/>
                <w:szCs w:val="22"/>
                <w:lang w:val="en-GB" w:eastAsia="en-GB"/>
              </w:rPr>
              <w:t>75%</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3F1F45" w:rsidRPr="00522809" w14:paraId="2F3919C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73D121" w14:textId="4F4A5477" w:rsidR="003F1F45" w:rsidRPr="00522809" w:rsidRDefault="003F1F45" w:rsidP="003F1F45">
            <w:pPr>
              <w:rPr>
                <w:szCs w:val="24"/>
                <w:lang w:val="en-GB" w:eastAsia="en-GB"/>
              </w:rPr>
            </w:pPr>
            <w:proofErr w:type="spellStart"/>
            <w:r w:rsidRPr="00A00060">
              <w:t>Abdelaal</w:t>
            </w:r>
            <w:proofErr w:type="spellEnd"/>
            <w:r w:rsidRPr="00A00060">
              <w:t xml:space="preserve">, Rana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2AC56B" w14:textId="53BF667B"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E458F6" w14:textId="468C044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35ACF6" w14:textId="30240E3F" w:rsidR="003F1F45" w:rsidRPr="00522809" w:rsidRDefault="003F1F45" w:rsidP="003F1F45">
            <w:pPr>
              <w:jc w:val="center"/>
              <w:rPr>
                <w:szCs w:val="24"/>
                <w:lang w:val="en-GB" w:eastAsia="en-GB"/>
              </w:rPr>
            </w:pPr>
            <w:r w:rsidRPr="00A00060">
              <w:t>Voter</w:t>
            </w:r>
          </w:p>
        </w:tc>
      </w:tr>
      <w:tr w:rsidR="003F1F45" w:rsidRPr="00522809" w14:paraId="7A86AF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9FD5C5" w14:textId="1BE2E844" w:rsidR="003F1F45" w:rsidRPr="00522809" w:rsidRDefault="003F1F45" w:rsidP="003F1F45">
            <w:pPr>
              <w:rPr>
                <w:szCs w:val="24"/>
                <w:lang w:val="en-GB" w:eastAsia="en-GB"/>
              </w:rPr>
            </w:pPr>
            <w:proofErr w:type="spellStart"/>
            <w:r w:rsidRPr="00A00060">
              <w:t>AbidRabbu</w:t>
            </w:r>
            <w:proofErr w:type="spellEnd"/>
            <w:r w:rsidRPr="00A00060">
              <w:t xml:space="preserve">, </w:t>
            </w:r>
            <w:proofErr w:type="spellStart"/>
            <w:r w:rsidRPr="00A00060">
              <w:t>Shaima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D8A98D" w14:textId="5B4DAB24" w:rsidR="003F1F45" w:rsidRPr="00522809" w:rsidRDefault="003F1F45" w:rsidP="003F1F45">
            <w:pPr>
              <w:rPr>
                <w:szCs w:val="24"/>
                <w:lang w:val="en-GB" w:eastAsia="en-GB"/>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ED6EE6" w14:textId="421C539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C43DE0" w14:textId="0102E6C3" w:rsidR="003F1F45" w:rsidRPr="00522809" w:rsidRDefault="003F1F45" w:rsidP="003F1F45">
            <w:pPr>
              <w:jc w:val="center"/>
              <w:rPr>
                <w:szCs w:val="24"/>
                <w:lang w:val="en-GB" w:eastAsia="en-GB"/>
              </w:rPr>
            </w:pPr>
            <w:r w:rsidRPr="00A00060">
              <w:t>Voter</w:t>
            </w:r>
          </w:p>
        </w:tc>
      </w:tr>
      <w:tr w:rsidR="003F1F45" w:rsidRPr="00522809" w14:paraId="6EC65DE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2A410" w14:textId="39E958B0" w:rsidR="003F1F45" w:rsidRPr="00522809" w:rsidRDefault="003F1F45" w:rsidP="003F1F45">
            <w:pPr>
              <w:rPr>
                <w:szCs w:val="24"/>
                <w:lang w:val="en-GB" w:eastAsia="en-GB"/>
              </w:rPr>
            </w:pPr>
            <w:proofErr w:type="spellStart"/>
            <w:r w:rsidRPr="00A00060">
              <w:t>Abouelseoud</w:t>
            </w:r>
            <w:proofErr w:type="spellEnd"/>
            <w:r w:rsidRPr="00A00060">
              <w:t xml:space="preserve">, Mohamed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2CBEF9" w14:textId="307617D2"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A72308" w14:textId="713611B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F7DC2B" w14:textId="157A5459" w:rsidR="003F1F45" w:rsidRPr="00522809" w:rsidRDefault="003F1F45" w:rsidP="003F1F45">
            <w:pPr>
              <w:jc w:val="center"/>
              <w:rPr>
                <w:szCs w:val="24"/>
                <w:lang w:val="en-GB" w:eastAsia="en-GB"/>
              </w:rPr>
            </w:pPr>
            <w:r w:rsidRPr="00A00060">
              <w:t>Voter</w:t>
            </w:r>
          </w:p>
        </w:tc>
      </w:tr>
      <w:tr w:rsidR="003F1F45" w:rsidRPr="00522809" w14:paraId="3C0458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0D1932" w14:textId="29CAB297" w:rsidR="003F1F45" w:rsidRPr="00522809" w:rsidRDefault="003F1F45" w:rsidP="003F1F45">
            <w:pPr>
              <w:rPr>
                <w:szCs w:val="24"/>
                <w:lang w:val="en-GB" w:eastAsia="en-GB"/>
              </w:rPr>
            </w:pPr>
            <w:proofErr w:type="spellStart"/>
            <w:r w:rsidRPr="00A00060">
              <w:t>Aboulmagd</w:t>
            </w:r>
            <w:proofErr w:type="spellEnd"/>
            <w:r w:rsidRPr="00A00060">
              <w:t xml:space="preserve">, Osama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C6882" w14:textId="7A5E2462"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218CC" w14:textId="7E2BC4C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CE0E38" w14:textId="4BAC54EF" w:rsidR="003F1F45" w:rsidRPr="00522809" w:rsidRDefault="003F1F45" w:rsidP="003F1F45">
            <w:pPr>
              <w:jc w:val="center"/>
              <w:rPr>
                <w:szCs w:val="24"/>
                <w:lang w:val="en-GB" w:eastAsia="en-GB"/>
              </w:rPr>
            </w:pPr>
            <w:r w:rsidRPr="00A00060">
              <w:t>Voter</w:t>
            </w:r>
          </w:p>
        </w:tc>
      </w:tr>
      <w:tr w:rsidR="003F1F45" w:rsidRPr="00522809" w14:paraId="60EA2E0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C23961" w14:textId="037F1729" w:rsidR="003F1F45" w:rsidRPr="00522809" w:rsidRDefault="003F1F45" w:rsidP="003F1F45">
            <w:pPr>
              <w:rPr>
                <w:szCs w:val="24"/>
                <w:lang w:val="en-GB" w:eastAsia="en-GB"/>
              </w:rPr>
            </w:pPr>
            <w:proofErr w:type="spellStart"/>
            <w:r w:rsidRPr="00A00060">
              <w:t>Abushattal</w:t>
            </w:r>
            <w:proofErr w:type="spellEnd"/>
            <w:r w:rsidRPr="00A00060">
              <w:t xml:space="preserve">, Abdelrahman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1FEC8B" w14:textId="78FB52DA" w:rsidR="003F1F45" w:rsidRPr="00522809" w:rsidRDefault="003F1F45" w:rsidP="003F1F45">
            <w:pPr>
              <w:rPr>
                <w:szCs w:val="24"/>
                <w:lang w:val="en-GB" w:eastAsia="en-GB"/>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C27414" w14:textId="7943182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EBE62D" w14:textId="06D66650" w:rsidR="003F1F45" w:rsidRPr="00522809" w:rsidRDefault="003F1F45" w:rsidP="003F1F45">
            <w:pPr>
              <w:jc w:val="center"/>
              <w:rPr>
                <w:szCs w:val="24"/>
                <w:lang w:val="en-GB" w:eastAsia="en-GB"/>
              </w:rPr>
            </w:pPr>
            <w:r w:rsidRPr="00A00060">
              <w:t>Voter</w:t>
            </w:r>
          </w:p>
        </w:tc>
      </w:tr>
      <w:tr w:rsidR="003F1F45" w:rsidRPr="00522809" w14:paraId="60C0E0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5A388" w14:textId="615E88F7" w:rsidR="003F1F45" w:rsidRPr="00522809" w:rsidRDefault="003F1F45" w:rsidP="003F1F45">
            <w:pPr>
              <w:rPr>
                <w:szCs w:val="24"/>
                <w:lang w:val="en-GB" w:eastAsia="en-GB"/>
              </w:rPr>
            </w:pPr>
            <w:r w:rsidRPr="00A00060">
              <w:t xml:space="preserve">Adachi, Tomoko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8F6714" w14:textId="18DFA184" w:rsidR="003F1F45" w:rsidRPr="00522809" w:rsidRDefault="003F1F45" w:rsidP="003F1F45">
            <w:pPr>
              <w:rPr>
                <w:szCs w:val="24"/>
                <w:lang w:val="en-GB" w:eastAsia="en-GB"/>
              </w:rPr>
            </w:pPr>
            <w:r w:rsidRPr="00A00060">
              <w:t xml:space="preserve">TOSHIBA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725FD4" w14:textId="098D11E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D321B5" w14:textId="5A700303" w:rsidR="003F1F45" w:rsidRPr="00522809" w:rsidRDefault="003F1F45" w:rsidP="003F1F45">
            <w:pPr>
              <w:jc w:val="center"/>
              <w:rPr>
                <w:szCs w:val="24"/>
                <w:lang w:val="en-GB" w:eastAsia="en-GB"/>
              </w:rPr>
            </w:pPr>
            <w:r w:rsidRPr="00A00060">
              <w:t>Voter</w:t>
            </w:r>
          </w:p>
        </w:tc>
      </w:tr>
      <w:tr w:rsidR="003F1F45" w:rsidRPr="00522809" w14:paraId="6A90C65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70FD0A" w14:textId="5987B25B" w:rsidR="003F1F45" w:rsidRPr="00522809" w:rsidRDefault="003F1F45" w:rsidP="003F1F45">
            <w:pPr>
              <w:rPr>
                <w:szCs w:val="24"/>
                <w:lang w:val="en-GB" w:eastAsia="en-GB"/>
              </w:rPr>
            </w:pPr>
            <w:r w:rsidRPr="00A00060">
              <w:t xml:space="preserve">Adhikari, </w:t>
            </w:r>
            <w:proofErr w:type="spellStart"/>
            <w:r w:rsidRPr="00A00060">
              <w:t>Shubhodeep</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A85C79" w14:textId="2C250077"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F060C2" w14:textId="7DB4D1C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BC9AEF" w14:textId="721CDF8A" w:rsidR="003F1F45" w:rsidRPr="00522809" w:rsidRDefault="003F1F45" w:rsidP="003F1F45">
            <w:pPr>
              <w:jc w:val="center"/>
              <w:rPr>
                <w:szCs w:val="24"/>
                <w:lang w:val="en-GB" w:eastAsia="en-GB"/>
              </w:rPr>
            </w:pPr>
            <w:r w:rsidRPr="00A00060">
              <w:t>Voter</w:t>
            </w:r>
          </w:p>
        </w:tc>
      </w:tr>
      <w:tr w:rsidR="003F1F45" w:rsidRPr="00522809" w14:paraId="2292DD9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F152F99" w14:textId="403BA4C8" w:rsidR="003F1F45" w:rsidRPr="00522809" w:rsidRDefault="003F1F45" w:rsidP="003F1F45">
            <w:pPr>
              <w:rPr>
                <w:szCs w:val="24"/>
                <w:lang w:val="en-GB" w:eastAsia="en-GB"/>
              </w:rPr>
            </w:pPr>
            <w:r w:rsidRPr="00A00060">
              <w:t xml:space="preserve">Agarwal, </w:t>
            </w:r>
            <w:proofErr w:type="spellStart"/>
            <w:r w:rsidRPr="00A00060">
              <w:t>Peyush</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CFEB6D" w14:textId="258021CE"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87B58D" w14:textId="1DE57B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4CACEE" w14:textId="5EB09462" w:rsidR="003F1F45" w:rsidRPr="00522809" w:rsidRDefault="003F1F45" w:rsidP="003F1F45">
            <w:pPr>
              <w:jc w:val="center"/>
              <w:rPr>
                <w:szCs w:val="24"/>
                <w:lang w:val="en-GB" w:eastAsia="en-GB"/>
              </w:rPr>
            </w:pPr>
            <w:r w:rsidRPr="00A00060">
              <w:t>Voter</w:t>
            </w:r>
          </w:p>
        </w:tc>
      </w:tr>
      <w:tr w:rsidR="003F1F45" w:rsidRPr="00522809" w14:paraId="009B9A6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4C7785" w14:textId="2E7C0148" w:rsidR="003F1F45" w:rsidRPr="00522809" w:rsidRDefault="003F1F45" w:rsidP="003F1F45">
            <w:pPr>
              <w:rPr>
                <w:szCs w:val="24"/>
                <w:lang w:val="en-GB" w:eastAsia="en-GB"/>
              </w:rPr>
            </w:pPr>
            <w:r w:rsidRPr="00A00060">
              <w:t xml:space="preserve">Agrawal, </w:t>
            </w:r>
            <w:proofErr w:type="spellStart"/>
            <w:r w:rsidRPr="00A00060">
              <w:t>abhishek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921EF4" w14:textId="3E463D21" w:rsidR="003F1F45" w:rsidRPr="00522809" w:rsidRDefault="003F1F45" w:rsidP="003F1F45">
            <w:pPr>
              <w:rPr>
                <w:szCs w:val="24"/>
                <w:lang w:val="en-GB" w:eastAsia="en-GB"/>
              </w:rPr>
            </w:pPr>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A5760" w14:textId="599507EF"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B6C475" w14:textId="4C9C1124" w:rsidR="003F1F45" w:rsidRPr="00522809" w:rsidRDefault="003F1F45" w:rsidP="003F1F45">
            <w:pPr>
              <w:jc w:val="center"/>
              <w:rPr>
                <w:szCs w:val="24"/>
                <w:lang w:val="en-GB" w:eastAsia="en-GB"/>
              </w:rPr>
            </w:pPr>
            <w:r w:rsidRPr="00A00060">
              <w:t>Voter</w:t>
            </w:r>
          </w:p>
        </w:tc>
      </w:tr>
      <w:tr w:rsidR="003F1F45" w:rsidRPr="00522809" w14:paraId="41D2FE7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7EB8A8" w14:textId="35F532B5" w:rsidR="003F1F45" w:rsidRPr="00522809" w:rsidRDefault="003F1F45" w:rsidP="003F1F45">
            <w:pPr>
              <w:rPr>
                <w:szCs w:val="24"/>
                <w:lang w:val="en-GB" w:eastAsia="en-GB"/>
              </w:rPr>
            </w:pPr>
            <w:r w:rsidRPr="00A00060">
              <w:t xml:space="preserve">Agrawal, Sandeep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7EE610" w14:textId="14D1A0A6" w:rsidR="003F1F45" w:rsidRPr="00522809" w:rsidRDefault="003F1F45" w:rsidP="003F1F45">
            <w:pPr>
              <w:rPr>
                <w:szCs w:val="24"/>
                <w:lang w:val="en-GB" w:eastAsia="en-GB"/>
              </w:rPr>
            </w:pPr>
            <w:r w:rsidRPr="00A00060">
              <w:t xml:space="preserve">C-DOT/Centre for Development of Telematics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4CE1E2" w14:textId="0A25912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826E6C" w14:textId="72F300FE" w:rsidR="003F1F45" w:rsidRPr="00522809" w:rsidRDefault="003F1F45" w:rsidP="003F1F45">
            <w:pPr>
              <w:jc w:val="center"/>
              <w:rPr>
                <w:szCs w:val="24"/>
                <w:lang w:val="en-GB" w:eastAsia="en-GB"/>
              </w:rPr>
            </w:pPr>
            <w:r w:rsidRPr="00A00060">
              <w:t>Voter</w:t>
            </w:r>
          </w:p>
        </w:tc>
      </w:tr>
      <w:tr w:rsidR="003F1F45" w:rsidRPr="00522809" w14:paraId="2FBBF6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94E9C" w14:textId="378C58DE" w:rsidR="003F1F45" w:rsidRPr="00522809" w:rsidRDefault="003F1F45" w:rsidP="003F1F45">
            <w:pPr>
              <w:rPr>
                <w:szCs w:val="24"/>
                <w:lang w:val="en-GB" w:eastAsia="en-GB"/>
              </w:rPr>
            </w:pPr>
            <w:proofErr w:type="spellStart"/>
            <w:r w:rsidRPr="00A00060">
              <w:t>Aio</w:t>
            </w:r>
            <w:proofErr w:type="spellEnd"/>
            <w:r w:rsidRPr="00A00060">
              <w:t xml:space="preserve">, Kosuke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C98AAC" w14:textId="31B7B689"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CD98D59" w14:textId="5FBF0FE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107742" w14:textId="0164C22B" w:rsidR="003F1F45" w:rsidRPr="00522809" w:rsidRDefault="003F1F45" w:rsidP="003F1F45">
            <w:pPr>
              <w:jc w:val="center"/>
              <w:rPr>
                <w:szCs w:val="24"/>
                <w:lang w:val="en-GB" w:eastAsia="en-GB"/>
              </w:rPr>
            </w:pPr>
            <w:r w:rsidRPr="00A00060">
              <w:t>Voter</w:t>
            </w:r>
          </w:p>
        </w:tc>
      </w:tr>
      <w:tr w:rsidR="003F1F45" w:rsidRPr="00522809" w14:paraId="3B606D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E93FBC" w14:textId="0091A281" w:rsidR="003F1F45" w:rsidRPr="00522809" w:rsidRDefault="003F1F45" w:rsidP="003F1F45">
            <w:pPr>
              <w:rPr>
                <w:szCs w:val="24"/>
                <w:lang w:val="en-GB" w:eastAsia="en-GB"/>
              </w:rPr>
            </w:pPr>
            <w:proofErr w:type="spellStart"/>
            <w:r w:rsidRPr="00A00060">
              <w:t>Akhmetov</w:t>
            </w:r>
            <w:proofErr w:type="spellEnd"/>
            <w:r w:rsidRPr="00A00060">
              <w:t xml:space="preserve">, Dmitry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73EF979" w14:textId="09316420"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F55932" w14:textId="563D02F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6B9C86" w14:textId="186775B1" w:rsidR="003F1F45" w:rsidRPr="00522809" w:rsidRDefault="003F1F45" w:rsidP="003F1F45">
            <w:pPr>
              <w:jc w:val="center"/>
              <w:rPr>
                <w:szCs w:val="24"/>
                <w:lang w:val="en-GB" w:eastAsia="en-GB"/>
              </w:rPr>
            </w:pPr>
            <w:r w:rsidRPr="00A00060">
              <w:t>Voter</w:t>
            </w:r>
          </w:p>
        </w:tc>
      </w:tr>
      <w:tr w:rsidR="003F1F45" w:rsidRPr="00522809" w14:paraId="0179F4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551FB6" w14:textId="228D1E2C" w:rsidR="003F1F45" w:rsidRPr="00522809" w:rsidRDefault="003F1F45" w:rsidP="003F1F45">
            <w:pPr>
              <w:rPr>
                <w:szCs w:val="24"/>
                <w:lang w:val="en-GB" w:eastAsia="en-GB"/>
              </w:rPr>
            </w:pPr>
            <w:r w:rsidRPr="00A00060">
              <w:t xml:space="preserve">AKHTAR, NADEEM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AE837A" w14:textId="017CFECD" w:rsidR="003F1F45" w:rsidRPr="00522809" w:rsidRDefault="003F1F45" w:rsidP="003F1F45">
            <w:pPr>
              <w:rPr>
                <w:szCs w:val="24"/>
                <w:lang w:val="en-GB" w:eastAsia="en-GB"/>
              </w:rPr>
            </w:pPr>
            <w:r w:rsidRPr="00A00060">
              <w:t xml:space="preserve">Arista Networks,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F6AA9F" w14:textId="5F071A0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FC84A7" w14:textId="37426EC5" w:rsidR="003F1F45" w:rsidRPr="00522809" w:rsidRDefault="003F1F45" w:rsidP="003F1F45">
            <w:pPr>
              <w:jc w:val="center"/>
              <w:rPr>
                <w:szCs w:val="24"/>
                <w:lang w:val="en-GB" w:eastAsia="en-GB"/>
              </w:rPr>
            </w:pPr>
            <w:r w:rsidRPr="00A00060">
              <w:t>Aspirant</w:t>
            </w:r>
          </w:p>
        </w:tc>
      </w:tr>
      <w:tr w:rsidR="003F1F45" w:rsidRPr="00522809" w14:paraId="770542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E9D1A11" w14:textId="403EF364" w:rsidR="003F1F45" w:rsidRPr="00522809" w:rsidRDefault="003F1F45" w:rsidP="003F1F45">
            <w:pPr>
              <w:rPr>
                <w:szCs w:val="24"/>
                <w:lang w:val="en-GB" w:eastAsia="en-GB"/>
              </w:rPr>
            </w:pPr>
            <w:r w:rsidRPr="00A00060">
              <w:t xml:space="preserve">Al </w:t>
            </w:r>
            <w:proofErr w:type="spellStart"/>
            <w:r w:rsidRPr="00A00060">
              <w:t>Falujah</w:t>
            </w:r>
            <w:proofErr w:type="spellEnd"/>
            <w:r w:rsidRPr="00A00060">
              <w:t xml:space="preserve">, Iyad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FDC297" w14:textId="4BC82350" w:rsidR="003F1F45" w:rsidRPr="00522809" w:rsidRDefault="003F1F45" w:rsidP="003F1F45">
            <w:pPr>
              <w:rPr>
                <w:szCs w:val="24"/>
                <w:lang w:val="en-GB" w:eastAsia="en-GB"/>
              </w:rPr>
            </w:pPr>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1ED394" w14:textId="0294A15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9B7F" w14:textId="371E0478" w:rsidR="003F1F45" w:rsidRPr="00522809" w:rsidRDefault="003F1F45" w:rsidP="003F1F45">
            <w:pPr>
              <w:jc w:val="center"/>
              <w:rPr>
                <w:szCs w:val="24"/>
                <w:lang w:val="en-GB" w:eastAsia="en-GB"/>
              </w:rPr>
            </w:pPr>
            <w:r w:rsidRPr="00A00060">
              <w:t>Aspirant</w:t>
            </w:r>
          </w:p>
        </w:tc>
      </w:tr>
      <w:tr w:rsidR="003F1F45" w:rsidRPr="00522809" w14:paraId="078AFE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E69975" w14:textId="74FB12EA" w:rsidR="003F1F45" w:rsidRPr="00522809" w:rsidRDefault="003F1F45" w:rsidP="003F1F45">
            <w:pPr>
              <w:rPr>
                <w:szCs w:val="24"/>
                <w:lang w:val="en-GB" w:eastAsia="en-GB"/>
              </w:rPr>
            </w:pPr>
            <w:r w:rsidRPr="00A00060">
              <w:t xml:space="preserve">Aldana, Carlos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99D912" w14:textId="41231C4C"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2970E3" w14:textId="020BBD6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DC9D4B" w14:textId="3EF913C5" w:rsidR="003F1F45" w:rsidRPr="00522809" w:rsidRDefault="003F1F45" w:rsidP="003F1F45">
            <w:pPr>
              <w:jc w:val="center"/>
              <w:rPr>
                <w:szCs w:val="24"/>
                <w:lang w:val="en-GB" w:eastAsia="en-GB"/>
              </w:rPr>
            </w:pPr>
            <w:r w:rsidRPr="00A00060">
              <w:t>Potential Voter</w:t>
            </w:r>
          </w:p>
        </w:tc>
      </w:tr>
      <w:tr w:rsidR="003F1F45" w:rsidRPr="00522809" w14:paraId="35BF132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A44983F" w14:textId="46206AB8" w:rsidR="003F1F45" w:rsidRPr="00522809" w:rsidRDefault="003F1F45" w:rsidP="003F1F45">
            <w:pPr>
              <w:rPr>
                <w:szCs w:val="24"/>
                <w:lang w:val="en-GB" w:eastAsia="en-GB"/>
              </w:rPr>
            </w:pPr>
            <w:r w:rsidRPr="00A00060">
              <w:t xml:space="preserve">Alexander, Danny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91B2AC" w14:textId="0D00BC56"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803C89" w14:textId="438D84B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9F3B9E" w14:textId="00091F35" w:rsidR="003F1F45" w:rsidRPr="00522809" w:rsidRDefault="003F1F45" w:rsidP="003F1F45">
            <w:pPr>
              <w:jc w:val="center"/>
              <w:rPr>
                <w:szCs w:val="24"/>
                <w:lang w:val="en-GB" w:eastAsia="en-GB"/>
              </w:rPr>
            </w:pPr>
            <w:r w:rsidRPr="00A00060">
              <w:t>Potential Voter</w:t>
            </w:r>
          </w:p>
        </w:tc>
      </w:tr>
      <w:tr w:rsidR="003F1F45" w:rsidRPr="00522809" w14:paraId="4EE803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4EE1E9" w14:textId="650A0E3F" w:rsidR="003F1F45" w:rsidRPr="00522809" w:rsidRDefault="003F1F45" w:rsidP="003F1F45">
            <w:pPr>
              <w:rPr>
                <w:szCs w:val="24"/>
                <w:lang w:val="en-GB" w:eastAsia="en-GB"/>
              </w:rPr>
            </w:pPr>
            <w:proofErr w:type="spellStart"/>
            <w:r w:rsidRPr="00A00060">
              <w:t>Ambede</w:t>
            </w:r>
            <w:proofErr w:type="spellEnd"/>
            <w:r w:rsidRPr="00A00060">
              <w:t xml:space="preserve">, Abhishek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3D9591" w14:textId="748F9034"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9FA122" w14:textId="7A85F0E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F57DCC" w14:textId="551F9A57" w:rsidR="003F1F45" w:rsidRPr="00522809" w:rsidRDefault="003F1F45" w:rsidP="003F1F45">
            <w:pPr>
              <w:jc w:val="center"/>
              <w:rPr>
                <w:szCs w:val="24"/>
                <w:lang w:val="en-GB" w:eastAsia="en-GB"/>
              </w:rPr>
            </w:pPr>
            <w:r w:rsidRPr="00A00060">
              <w:t>Potential Voter</w:t>
            </w:r>
          </w:p>
        </w:tc>
      </w:tr>
      <w:tr w:rsidR="003F1F45" w:rsidRPr="00522809" w14:paraId="6806E98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D1B01A" w14:textId="5F17A149" w:rsidR="003F1F45" w:rsidRPr="00522809" w:rsidRDefault="003F1F45" w:rsidP="003F1F45">
            <w:pPr>
              <w:rPr>
                <w:szCs w:val="24"/>
                <w:lang w:val="en-GB" w:eastAsia="en-GB"/>
              </w:rPr>
            </w:pPr>
            <w:r w:rsidRPr="00A00060">
              <w:t>An, Song-</w:t>
            </w:r>
            <w:proofErr w:type="spellStart"/>
            <w:r w:rsidRPr="00A00060">
              <w:t>Haur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5DA6F8" w14:textId="398673A8" w:rsidR="003F1F45" w:rsidRPr="00522809" w:rsidRDefault="003F1F45" w:rsidP="003F1F45">
            <w:pPr>
              <w:rPr>
                <w:szCs w:val="24"/>
                <w:lang w:val="en-GB" w:eastAsia="en-GB"/>
              </w:rPr>
            </w:pPr>
            <w:r w:rsidRPr="00A00060">
              <w:t xml:space="preserve">INDEPENDENT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B438C" w14:textId="57E3AF7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BB2854" w14:textId="3E74426E" w:rsidR="003F1F45" w:rsidRPr="00522809" w:rsidRDefault="003F1F45" w:rsidP="003F1F45">
            <w:pPr>
              <w:jc w:val="center"/>
              <w:rPr>
                <w:szCs w:val="24"/>
                <w:lang w:val="en-GB" w:eastAsia="en-GB"/>
              </w:rPr>
            </w:pPr>
            <w:r w:rsidRPr="00A00060">
              <w:t>Voter</w:t>
            </w:r>
          </w:p>
        </w:tc>
      </w:tr>
      <w:tr w:rsidR="003F1F45" w:rsidRPr="00522809" w14:paraId="223E3F8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396656" w14:textId="6B847C5E" w:rsidR="003F1F45" w:rsidRPr="00522809" w:rsidRDefault="003F1F45" w:rsidP="003F1F45">
            <w:pPr>
              <w:rPr>
                <w:szCs w:val="24"/>
                <w:lang w:val="en-GB" w:eastAsia="en-GB"/>
              </w:rPr>
            </w:pPr>
            <w:r w:rsidRPr="00A00060">
              <w:t xml:space="preserve">ANANDAKUMAR, KRISHNASAMY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117D4F8" w14:textId="3400D3E6" w:rsidR="003F1F45" w:rsidRPr="00522809" w:rsidRDefault="003F1F45" w:rsidP="003F1F45">
            <w:pPr>
              <w:rPr>
                <w:szCs w:val="24"/>
                <w:lang w:val="en-GB" w:eastAsia="en-GB"/>
              </w:rPr>
            </w:pPr>
            <w:proofErr w:type="spellStart"/>
            <w:r w:rsidRPr="00A00060">
              <w:t>Maxlinear</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52254E" w14:textId="5A835D1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6DFADF" w14:textId="761EE120" w:rsidR="003F1F45" w:rsidRPr="00522809" w:rsidRDefault="003F1F45" w:rsidP="003F1F45">
            <w:pPr>
              <w:jc w:val="center"/>
              <w:rPr>
                <w:szCs w:val="24"/>
                <w:lang w:val="en-GB" w:eastAsia="en-GB"/>
              </w:rPr>
            </w:pPr>
            <w:r w:rsidRPr="00A00060">
              <w:t>Potential Voter</w:t>
            </w:r>
          </w:p>
        </w:tc>
      </w:tr>
      <w:tr w:rsidR="003F1F45" w:rsidRPr="00522809" w14:paraId="29F4CDC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1854CB" w14:textId="7F856EB9" w:rsidR="003F1F45" w:rsidRPr="00522809" w:rsidRDefault="003F1F45" w:rsidP="003F1F45">
            <w:pPr>
              <w:rPr>
                <w:szCs w:val="24"/>
                <w:lang w:val="en-GB" w:eastAsia="en-GB"/>
              </w:rPr>
            </w:pPr>
            <w:proofErr w:type="spellStart"/>
            <w:r w:rsidRPr="00A00060">
              <w:t>Andersdotter</w:t>
            </w:r>
            <w:proofErr w:type="spellEnd"/>
            <w:r w:rsidRPr="00A00060">
              <w:t xml:space="preserve">, Amelia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79CA69" w14:textId="3779CAED" w:rsidR="003F1F45" w:rsidRPr="00522809" w:rsidRDefault="003F1F45" w:rsidP="003F1F45">
            <w:pPr>
              <w:rPr>
                <w:szCs w:val="24"/>
                <w:lang w:val="en-GB" w:eastAsia="en-GB"/>
              </w:rPr>
            </w:pPr>
            <w:r w:rsidRPr="00A00060">
              <w:t xml:space="preserve">None - Self-funded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56EFBD" w14:textId="562764D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E381E71" w14:textId="627E0427" w:rsidR="003F1F45" w:rsidRPr="00522809" w:rsidRDefault="003F1F45" w:rsidP="003F1F45">
            <w:pPr>
              <w:jc w:val="center"/>
              <w:rPr>
                <w:szCs w:val="24"/>
                <w:lang w:val="en-GB" w:eastAsia="en-GB"/>
              </w:rPr>
            </w:pPr>
            <w:r w:rsidRPr="00A00060">
              <w:t>Voter</w:t>
            </w:r>
          </w:p>
        </w:tc>
      </w:tr>
      <w:tr w:rsidR="003F1F45" w:rsidRPr="00522809" w14:paraId="2CDCFB9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867D38" w14:textId="132B7541" w:rsidR="003F1F45" w:rsidRPr="00522809" w:rsidRDefault="003F1F45" w:rsidP="003F1F45">
            <w:pPr>
              <w:rPr>
                <w:szCs w:val="24"/>
                <w:lang w:val="en-GB" w:eastAsia="en-GB"/>
              </w:rPr>
            </w:pPr>
            <w:r w:rsidRPr="00A00060">
              <w:t xml:space="preserve">Ansley, Carol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7E9CD7" w14:textId="331B9DEF" w:rsidR="003F1F45" w:rsidRPr="00522809" w:rsidRDefault="003F1F45" w:rsidP="003F1F45">
            <w:pPr>
              <w:rPr>
                <w:szCs w:val="24"/>
                <w:lang w:val="en-GB" w:eastAsia="en-GB"/>
              </w:rPr>
            </w:pPr>
            <w:r w:rsidRPr="00A00060">
              <w:t xml:space="preserve">IEEE member / Self Employed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53D997" w14:textId="5CCF651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CCF6EDE" w14:textId="4EFDD2CE" w:rsidR="003F1F45" w:rsidRPr="00522809" w:rsidRDefault="003F1F45" w:rsidP="003F1F45">
            <w:pPr>
              <w:jc w:val="center"/>
              <w:rPr>
                <w:szCs w:val="24"/>
                <w:lang w:val="en-GB" w:eastAsia="en-GB"/>
              </w:rPr>
            </w:pPr>
            <w:r w:rsidRPr="00A00060">
              <w:t>Voter</w:t>
            </w:r>
          </w:p>
        </w:tc>
      </w:tr>
      <w:tr w:rsidR="003F1F45" w:rsidRPr="00522809" w14:paraId="066AF3C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D7C05" w14:textId="0FB20CC1" w:rsidR="003F1F45" w:rsidRPr="00522809" w:rsidRDefault="003F1F45" w:rsidP="003F1F45">
            <w:pPr>
              <w:rPr>
                <w:szCs w:val="24"/>
                <w:lang w:val="en-GB" w:eastAsia="en-GB"/>
              </w:rPr>
            </w:pPr>
            <w:proofErr w:type="spellStart"/>
            <w:r w:rsidRPr="00A00060">
              <w:t>Anwyl</w:t>
            </w:r>
            <w:proofErr w:type="spellEnd"/>
            <w:r w:rsidRPr="00A00060">
              <w:t xml:space="preserve">, Gary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7B9851" w14:textId="61BFD34D"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8F46B9" w14:textId="5E1A93D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99053F" w14:textId="6DCD8381" w:rsidR="003F1F45" w:rsidRPr="00522809" w:rsidRDefault="003F1F45" w:rsidP="003F1F45">
            <w:pPr>
              <w:jc w:val="center"/>
              <w:rPr>
                <w:szCs w:val="24"/>
                <w:lang w:val="en-GB" w:eastAsia="en-GB"/>
              </w:rPr>
            </w:pPr>
            <w:r w:rsidRPr="00A00060">
              <w:t>Voter</w:t>
            </w:r>
          </w:p>
        </w:tc>
      </w:tr>
      <w:tr w:rsidR="003F1F45" w:rsidRPr="00522809" w14:paraId="4C63EB1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17652C" w14:textId="6CEFB768" w:rsidR="003F1F45" w:rsidRPr="00522809" w:rsidRDefault="003F1F45" w:rsidP="003F1F45">
            <w:pPr>
              <w:rPr>
                <w:szCs w:val="24"/>
                <w:lang w:val="en-GB" w:eastAsia="en-GB"/>
              </w:rPr>
            </w:pPr>
            <w:proofErr w:type="spellStart"/>
            <w:r w:rsidRPr="00A00060">
              <w:t>Arlandis</w:t>
            </w:r>
            <w:proofErr w:type="spellEnd"/>
            <w:r w:rsidRPr="00A00060">
              <w:t xml:space="preserve">, Diego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912C31" w14:textId="3C1329FB"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591A28" w14:textId="5E2FA8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4D5FDF" w14:textId="68DF0E55" w:rsidR="003F1F45" w:rsidRPr="00522809" w:rsidRDefault="003F1F45" w:rsidP="003F1F45">
            <w:pPr>
              <w:jc w:val="center"/>
              <w:rPr>
                <w:szCs w:val="24"/>
                <w:lang w:val="en-GB" w:eastAsia="en-GB"/>
              </w:rPr>
            </w:pPr>
            <w:r w:rsidRPr="00A00060">
              <w:t>Potential Voter</w:t>
            </w:r>
          </w:p>
        </w:tc>
      </w:tr>
      <w:tr w:rsidR="003F1F45" w:rsidRPr="00522809" w14:paraId="7F0BBF3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3DCB29" w14:textId="39B3980A" w:rsidR="003F1F45" w:rsidRPr="00522809" w:rsidRDefault="003F1F45" w:rsidP="003F1F45">
            <w:pPr>
              <w:rPr>
                <w:szCs w:val="24"/>
                <w:lang w:val="en-GB" w:eastAsia="en-GB"/>
              </w:rPr>
            </w:pPr>
            <w:proofErr w:type="spellStart"/>
            <w:r w:rsidRPr="00A00060">
              <w:t>Arregui</w:t>
            </w:r>
            <w:proofErr w:type="spellEnd"/>
            <w:r w:rsidRPr="00A00060">
              <w:t xml:space="preserve">, Antonio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7B185" w14:textId="5A1F6AA9" w:rsidR="003F1F45" w:rsidRPr="00522809" w:rsidRDefault="003F1F45" w:rsidP="003F1F45">
            <w:pPr>
              <w:rPr>
                <w:szCs w:val="24"/>
                <w:lang w:val="en-GB" w:eastAsia="en-GB"/>
              </w:rPr>
            </w:pPr>
            <w:proofErr w:type="spellStart"/>
            <w:r w:rsidRPr="00A00060">
              <w:t>Maxlinear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521C0D" w14:textId="2BFBC91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0AE54F" w14:textId="18CEA470" w:rsidR="003F1F45" w:rsidRPr="00522809" w:rsidRDefault="003F1F45" w:rsidP="003F1F45">
            <w:pPr>
              <w:jc w:val="center"/>
              <w:rPr>
                <w:szCs w:val="24"/>
                <w:lang w:val="en-GB" w:eastAsia="en-GB"/>
              </w:rPr>
            </w:pPr>
            <w:r w:rsidRPr="00A00060">
              <w:t>Potential Voter</w:t>
            </w:r>
          </w:p>
        </w:tc>
      </w:tr>
      <w:tr w:rsidR="003F1F45" w:rsidRPr="00522809" w14:paraId="058EA2C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B3B80A" w14:textId="3AF6E7C2" w:rsidR="003F1F45" w:rsidRPr="00522809" w:rsidRDefault="003F1F45" w:rsidP="003F1F45">
            <w:pPr>
              <w:rPr>
                <w:szCs w:val="24"/>
                <w:lang w:val="en-GB" w:eastAsia="en-GB"/>
              </w:rPr>
            </w:pPr>
            <w:r w:rsidRPr="00A00060">
              <w:t xml:space="preserve">Arrington, Arthur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A8124E" w14:textId="1DFBE489" w:rsidR="003F1F45" w:rsidRPr="00522809" w:rsidRDefault="003F1F45" w:rsidP="003F1F45">
            <w:pPr>
              <w:rPr>
                <w:szCs w:val="24"/>
                <w:lang w:val="en-GB" w:eastAsia="en-GB"/>
              </w:rPr>
            </w:pPr>
            <w:r w:rsidRPr="00A00060">
              <w:t xml:space="preserve">Air Network Solutions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2F66F" w14:textId="02CB382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44B2DD" w14:textId="2E747BC7" w:rsidR="003F1F45" w:rsidRPr="00522809" w:rsidRDefault="003F1F45" w:rsidP="003F1F45">
            <w:pPr>
              <w:jc w:val="center"/>
              <w:rPr>
                <w:szCs w:val="24"/>
                <w:lang w:val="en-GB" w:eastAsia="en-GB"/>
              </w:rPr>
            </w:pPr>
            <w:r w:rsidRPr="00A00060">
              <w:t>Voter</w:t>
            </w:r>
          </w:p>
        </w:tc>
      </w:tr>
      <w:tr w:rsidR="003F1F45" w:rsidRPr="00522809" w14:paraId="4379906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06E632" w14:textId="0CC29480" w:rsidR="003F1F45" w:rsidRPr="00522809" w:rsidRDefault="003F1F45" w:rsidP="003F1F45">
            <w:pPr>
              <w:rPr>
                <w:szCs w:val="24"/>
                <w:lang w:val="en-GB" w:eastAsia="en-GB"/>
              </w:rPr>
            </w:pPr>
            <w:proofErr w:type="spellStart"/>
            <w:r w:rsidRPr="00A00060">
              <w:t>Asai</w:t>
            </w:r>
            <w:proofErr w:type="spellEnd"/>
            <w:r w:rsidRPr="00A00060">
              <w:t xml:space="preserve">, Yusuke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B9FC12" w14:textId="4A878A5C" w:rsidR="003F1F45" w:rsidRPr="00522809" w:rsidRDefault="003F1F45" w:rsidP="003F1F45">
            <w:pPr>
              <w:rPr>
                <w:szCs w:val="24"/>
                <w:lang w:val="en-GB" w:eastAsia="en-GB"/>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D080FE9" w14:textId="75AD713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574187" w14:textId="47BCC981" w:rsidR="003F1F45" w:rsidRPr="00522809" w:rsidRDefault="003F1F45" w:rsidP="003F1F45">
            <w:pPr>
              <w:jc w:val="center"/>
              <w:rPr>
                <w:szCs w:val="24"/>
                <w:lang w:val="en-GB" w:eastAsia="en-GB"/>
              </w:rPr>
            </w:pPr>
            <w:r w:rsidRPr="00A00060">
              <w:t>Voter</w:t>
            </w:r>
          </w:p>
        </w:tc>
      </w:tr>
      <w:tr w:rsidR="003F1F45" w:rsidRPr="00522809" w14:paraId="12B4C8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1695" w14:textId="66B2F8EA" w:rsidR="003F1F45" w:rsidRPr="00522809" w:rsidRDefault="003F1F45" w:rsidP="003F1F45">
            <w:pPr>
              <w:rPr>
                <w:szCs w:val="24"/>
                <w:lang w:val="en-GB" w:eastAsia="en-GB"/>
              </w:rPr>
            </w:pPr>
            <w:r w:rsidRPr="00A00060">
              <w:t xml:space="preserve">Asterjadhi, Alfred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602C31" w14:textId="67D9435E"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8C3A61" w14:textId="6362087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86843" w14:textId="715D7A72" w:rsidR="003F1F45" w:rsidRPr="00522809" w:rsidRDefault="003F1F45" w:rsidP="003F1F45">
            <w:pPr>
              <w:jc w:val="center"/>
              <w:rPr>
                <w:szCs w:val="24"/>
                <w:lang w:val="en-GB" w:eastAsia="en-GB"/>
              </w:rPr>
            </w:pPr>
            <w:r w:rsidRPr="00A00060">
              <w:t>Voter</w:t>
            </w:r>
          </w:p>
        </w:tc>
      </w:tr>
      <w:tr w:rsidR="003F1F45" w:rsidRPr="00522809" w14:paraId="4D8F342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6B8259" w14:textId="786A6159" w:rsidR="003F1F45" w:rsidRPr="00522809" w:rsidRDefault="003F1F45" w:rsidP="003F1F45">
            <w:pPr>
              <w:rPr>
                <w:szCs w:val="24"/>
                <w:lang w:val="en-GB" w:eastAsia="en-GB"/>
              </w:rPr>
            </w:pPr>
            <w:r w:rsidRPr="00A00060">
              <w:t xml:space="preserve">Au, Kwok Shum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3747231" w14:textId="4FD36984"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4D7DD2" w14:textId="65125B1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E0A7B9" w14:textId="0650ACE8" w:rsidR="003F1F45" w:rsidRPr="00522809" w:rsidRDefault="003F1F45" w:rsidP="003F1F45">
            <w:pPr>
              <w:jc w:val="center"/>
              <w:rPr>
                <w:szCs w:val="24"/>
                <w:lang w:val="en-GB" w:eastAsia="en-GB"/>
              </w:rPr>
            </w:pPr>
            <w:r w:rsidRPr="00A00060">
              <w:t>Voter</w:t>
            </w:r>
          </w:p>
        </w:tc>
      </w:tr>
      <w:tr w:rsidR="003F1F45" w:rsidRPr="00522809" w14:paraId="3FF6B67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D0B51B" w14:textId="5D48C376" w:rsidR="003F1F45" w:rsidRPr="00522809" w:rsidRDefault="003F1F45" w:rsidP="003F1F45">
            <w:pPr>
              <w:rPr>
                <w:szCs w:val="24"/>
                <w:lang w:val="en-GB" w:eastAsia="en-GB"/>
              </w:rPr>
            </w:pPr>
            <w:r w:rsidRPr="00A00060">
              <w:t xml:space="preserve">Au, Oscar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C086BB" w14:textId="7195A844" w:rsidR="003F1F45" w:rsidRPr="00522809" w:rsidRDefault="003F1F45" w:rsidP="003F1F45">
            <w:pPr>
              <w:rPr>
                <w:szCs w:val="24"/>
                <w:lang w:val="en-GB" w:eastAsia="en-GB"/>
              </w:rPr>
            </w:pPr>
            <w:r w:rsidRPr="00A00060">
              <w:t xml:space="preserve">Origin Wireless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FD7712" w14:textId="66A3F54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CDBDCA" w14:textId="526976AB" w:rsidR="003F1F45" w:rsidRPr="00522809" w:rsidRDefault="003F1F45" w:rsidP="003F1F45">
            <w:pPr>
              <w:jc w:val="center"/>
              <w:rPr>
                <w:szCs w:val="24"/>
                <w:lang w:val="en-GB" w:eastAsia="en-GB"/>
              </w:rPr>
            </w:pPr>
            <w:r w:rsidRPr="00A00060">
              <w:t>Voter</w:t>
            </w:r>
          </w:p>
        </w:tc>
      </w:tr>
      <w:tr w:rsidR="003F1F45" w:rsidRPr="00522809" w14:paraId="58EF3C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C2C307" w14:textId="47CE3865" w:rsidR="003F1F45" w:rsidRPr="00522809" w:rsidRDefault="003F1F45" w:rsidP="003F1F45">
            <w:pPr>
              <w:rPr>
                <w:szCs w:val="24"/>
                <w:lang w:val="en-GB" w:eastAsia="en-GB"/>
              </w:rPr>
            </w:pPr>
            <w:proofErr w:type="spellStart"/>
            <w:r w:rsidRPr="00A00060">
              <w:t>Auluck</w:t>
            </w:r>
            <w:proofErr w:type="spellEnd"/>
            <w:r w:rsidRPr="00A00060">
              <w:t xml:space="preserve">, Vijay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8C0CE8B" w14:textId="03745CE7"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C06CA9" w14:textId="4295092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1551C7" w14:textId="1ED25420" w:rsidR="003F1F45" w:rsidRPr="00522809" w:rsidRDefault="003F1F45" w:rsidP="003F1F45">
            <w:pPr>
              <w:jc w:val="center"/>
              <w:rPr>
                <w:szCs w:val="24"/>
                <w:lang w:val="en-GB" w:eastAsia="en-GB"/>
              </w:rPr>
            </w:pPr>
            <w:r w:rsidRPr="00A00060">
              <w:t>Voter</w:t>
            </w:r>
          </w:p>
        </w:tc>
      </w:tr>
      <w:tr w:rsidR="003F1F45" w:rsidRPr="00522809" w14:paraId="35D9019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020147" w14:textId="3059AF06" w:rsidR="003F1F45" w:rsidRPr="00522809" w:rsidRDefault="003F1F45" w:rsidP="003F1F45">
            <w:pPr>
              <w:rPr>
                <w:szCs w:val="24"/>
                <w:lang w:val="en-GB" w:eastAsia="en-GB"/>
              </w:rPr>
            </w:pPr>
            <w:r w:rsidRPr="00A00060">
              <w:t xml:space="preserve">Avital, Ziv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F7FA2E" w14:textId="35AB69B1" w:rsidR="003F1F45" w:rsidRPr="00522809" w:rsidRDefault="003F1F45" w:rsidP="003F1F45">
            <w:pPr>
              <w:rPr>
                <w:szCs w:val="24"/>
                <w:lang w:val="en-GB" w:eastAsia="en-GB"/>
              </w:rPr>
            </w:pPr>
            <w:proofErr w:type="spellStart"/>
            <w:r w:rsidRPr="00A00060">
              <w:t>MaxLinear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457414" w14:textId="5392F79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82F40A" w14:textId="329E0A48" w:rsidR="003F1F45" w:rsidRPr="00522809" w:rsidRDefault="003F1F45" w:rsidP="003F1F45">
            <w:pPr>
              <w:jc w:val="center"/>
              <w:rPr>
                <w:szCs w:val="24"/>
                <w:lang w:val="en-GB" w:eastAsia="en-GB"/>
              </w:rPr>
            </w:pPr>
            <w:r w:rsidRPr="00A00060">
              <w:t>Potential Voter</w:t>
            </w:r>
          </w:p>
        </w:tc>
      </w:tr>
      <w:tr w:rsidR="003F1F45" w:rsidRPr="00522809" w14:paraId="209CB9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11EF584" w14:textId="5422F3F3" w:rsidR="003F1F45" w:rsidRPr="00522809" w:rsidRDefault="003F1F45" w:rsidP="003F1F45">
            <w:pPr>
              <w:rPr>
                <w:szCs w:val="24"/>
                <w:lang w:val="en-GB" w:eastAsia="en-GB"/>
              </w:rPr>
            </w:pPr>
            <w:proofErr w:type="spellStart"/>
            <w:r w:rsidRPr="00A00060">
              <w:t>Avrillon</w:t>
            </w:r>
            <w:proofErr w:type="spellEnd"/>
            <w:r w:rsidRPr="00A00060">
              <w:t xml:space="preserve">, Matthieu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BDA5DC" w14:textId="769347CF" w:rsidR="003F1F45" w:rsidRPr="00522809" w:rsidRDefault="003F1F45" w:rsidP="003F1F45">
            <w:pPr>
              <w:rPr>
                <w:szCs w:val="24"/>
                <w:lang w:val="en-GB" w:eastAsia="en-GB"/>
              </w:rPr>
            </w:pPr>
            <w:proofErr w:type="spellStart"/>
            <w:r w:rsidRPr="00A00060">
              <w:t>Luceor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590F21E" w14:textId="4E452F6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A532DB" w14:textId="6479E00E" w:rsidR="003F1F45" w:rsidRPr="00522809" w:rsidRDefault="003F1F45" w:rsidP="003F1F45">
            <w:pPr>
              <w:jc w:val="center"/>
              <w:rPr>
                <w:szCs w:val="24"/>
                <w:lang w:val="en-GB" w:eastAsia="en-GB"/>
              </w:rPr>
            </w:pPr>
            <w:r w:rsidRPr="00A00060">
              <w:t>Voter</w:t>
            </w:r>
          </w:p>
        </w:tc>
      </w:tr>
      <w:tr w:rsidR="003F1F45" w:rsidRPr="00522809" w14:paraId="5134DBD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8ECB73" w14:textId="265037A0" w:rsidR="003F1F45" w:rsidRPr="00522809" w:rsidRDefault="003F1F45" w:rsidP="003F1F45">
            <w:pPr>
              <w:rPr>
                <w:szCs w:val="24"/>
                <w:lang w:val="en-GB" w:eastAsia="en-GB"/>
              </w:rPr>
            </w:pPr>
            <w:proofErr w:type="spellStart"/>
            <w:r w:rsidRPr="00A00060">
              <w:t>Awater</w:t>
            </w:r>
            <w:proofErr w:type="spellEnd"/>
            <w:r w:rsidRPr="00A00060">
              <w:t xml:space="preserve">, Geert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1FC64D" w14:textId="40FFBF01"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A077BC5" w14:textId="35C31D6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2421E3" w14:textId="7C6EFC34" w:rsidR="003F1F45" w:rsidRPr="00522809" w:rsidRDefault="003F1F45" w:rsidP="003F1F45">
            <w:pPr>
              <w:jc w:val="center"/>
              <w:rPr>
                <w:szCs w:val="24"/>
                <w:lang w:val="en-GB" w:eastAsia="en-GB"/>
              </w:rPr>
            </w:pPr>
            <w:r w:rsidRPr="00A00060">
              <w:t>Voter</w:t>
            </w:r>
          </w:p>
        </w:tc>
      </w:tr>
      <w:tr w:rsidR="003F1F45" w:rsidRPr="00522809" w14:paraId="3428189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E2301A" w14:textId="2CB11F55" w:rsidR="003F1F45" w:rsidRPr="00522809" w:rsidRDefault="003F1F45" w:rsidP="003F1F45">
            <w:pPr>
              <w:rPr>
                <w:szCs w:val="24"/>
                <w:lang w:val="en-GB" w:eastAsia="en-GB"/>
              </w:rPr>
            </w:pPr>
            <w:proofErr w:type="spellStart"/>
            <w:r w:rsidRPr="00A00060">
              <w:t>Aygul</w:t>
            </w:r>
            <w:proofErr w:type="spellEnd"/>
            <w:r w:rsidRPr="00A00060">
              <w:t xml:space="preserve">, Mehmet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5C385A" w14:textId="39AF7068" w:rsidR="003F1F45" w:rsidRPr="00522809" w:rsidRDefault="003F1F45" w:rsidP="003F1F45">
            <w:pPr>
              <w:rPr>
                <w:szCs w:val="24"/>
                <w:lang w:val="en-GB" w:eastAsia="en-GB"/>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EAA58B" w14:textId="0D64C84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DD9EF6" w14:textId="3A9361E9" w:rsidR="003F1F45" w:rsidRPr="00522809" w:rsidRDefault="003F1F45" w:rsidP="003F1F45">
            <w:pPr>
              <w:jc w:val="center"/>
              <w:rPr>
                <w:szCs w:val="24"/>
                <w:lang w:val="en-GB" w:eastAsia="en-GB"/>
              </w:rPr>
            </w:pPr>
            <w:r w:rsidRPr="00A00060">
              <w:t>Voter</w:t>
            </w:r>
          </w:p>
        </w:tc>
      </w:tr>
      <w:tr w:rsidR="003F1F45" w:rsidRPr="00522809" w14:paraId="63ECC52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14313F3" w14:textId="3B4521FB" w:rsidR="003F1F45" w:rsidRPr="00522809" w:rsidRDefault="003F1F45" w:rsidP="003F1F45">
            <w:pPr>
              <w:rPr>
                <w:szCs w:val="24"/>
                <w:lang w:val="en-GB" w:eastAsia="en-GB"/>
              </w:rPr>
            </w:pPr>
            <w:r w:rsidRPr="00A00060">
              <w:t xml:space="preserve">B, Hari Ram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560F745" w14:textId="2C68D394"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AC910" w14:textId="53E33CB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005C95" w14:textId="39B18092" w:rsidR="003F1F45" w:rsidRPr="00522809" w:rsidRDefault="003F1F45" w:rsidP="003F1F45">
            <w:pPr>
              <w:jc w:val="center"/>
              <w:rPr>
                <w:szCs w:val="24"/>
                <w:lang w:val="en-GB" w:eastAsia="en-GB"/>
              </w:rPr>
            </w:pPr>
            <w:r w:rsidRPr="00A00060">
              <w:t>Voter</w:t>
            </w:r>
          </w:p>
        </w:tc>
      </w:tr>
      <w:tr w:rsidR="003F1F45" w:rsidRPr="00522809" w14:paraId="2BC001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53465A" w14:textId="780BC6F9" w:rsidR="003F1F45" w:rsidRPr="00522809" w:rsidRDefault="003F1F45" w:rsidP="003F1F45">
            <w:pPr>
              <w:rPr>
                <w:szCs w:val="24"/>
                <w:lang w:val="en-GB" w:eastAsia="en-GB"/>
              </w:rPr>
            </w:pPr>
            <w:proofErr w:type="spellStart"/>
            <w:r w:rsidRPr="00A00060">
              <w:t>Badenes</w:t>
            </w:r>
            <w:proofErr w:type="spellEnd"/>
            <w:r w:rsidRPr="00A00060">
              <w:t xml:space="preserve">, Agustin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BEA97C" w14:textId="20D0AA1C"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378DC22" w14:textId="1B6A484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A1AEE9" w14:textId="2F3060AC" w:rsidR="003F1F45" w:rsidRPr="00522809" w:rsidRDefault="003F1F45" w:rsidP="003F1F45">
            <w:pPr>
              <w:jc w:val="center"/>
              <w:rPr>
                <w:szCs w:val="24"/>
                <w:lang w:val="en-GB" w:eastAsia="en-GB"/>
              </w:rPr>
            </w:pPr>
            <w:r w:rsidRPr="00A00060">
              <w:t>Potential Voter</w:t>
            </w:r>
          </w:p>
        </w:tc>
      </w:tr>
      <w:tr w:rsidR="003F1F45" w:rsidRPr="00522809" w14:paraId="67BF537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F62D56" w14:textId="16B44DBA" w:rsidR="003F1F45" w:rsidRPr="00522809" w:rsidRDefault="003F1F45" w:rsidP="003F1F45">
            <w:pPr>
              <w:rPr>
                <w:szCs w:val="24"/>
                <w:lang w:val="en-GB" w:eastAsia="en-GB"/>
              </w:rPr>
            </w:pPr>
            <w:proofErr w:type="spellStart"/>
            <w:r w:rsidRPr="00A00060">
              <w:t>Baek</w:t>
            </w:r>
            <w:proofErr w:type="spellEnd"/>
            <w:r w:rsidRPr="00A00060">
              <w:t xml:space="preserve">, </w:t>
            </w:r>
            <w:proofErr w:type="spellStart"/>
            <w:r w:rsidRPr="00A00060">
              <w:t>SunHee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2362A9D" w14:textId="614F824E"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D91F2" w14:textId="34D74AD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AA49A47" w14:textId="69ABB219" w:rsidR="003F1F45" w:rsidRPr="00522809" w:rsidRDefault="003F1F45" w:rsidP="003F1F45">
            <w:pPr>
              <w:jc w:val="center"/>
              <w:rPr>
                <w:szCs w:val="24"/>
                <w:lang w:val="en-GB" w:eastAsia="en-GB"/>
              </w:rPr>
            </w:pPr>
            <w:r w:rsidRPr="00A00060">
              <w:t>Voter</w:t>
            </w:r>
          </w:p>
        </w:tc>
      </w:tr>
      <w:tr w:rsidR="003F1F45" w:rsidRPr="00522809" w14:paraId="2B7B012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F19C27" w14:textId="7516234F" w:rsidR="003F1F45" w:rsidRPr="00522809" w:rsidRDefault="003F1F45" w:rsidP="003F1F45">
            <w:pPr>
              <w:rPr>
                <w:szCs w:val="24"/>
                <w:lang w:val="en-GB" w:eastAsia="en-GB"/>
              </w:rPr>
            </w:pPr>
            <w:r w:rsidRPr="00A00060">
              <w:lastRenderedPageBreak/>
              <w:t xml:space="preserve">Bahn, Christy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D00462F" w14:textId="04D8B830" w:rsidR="003F1F45" w:rsidRPr="00522809" w:rsidRDefault="003F1F45" w:rsidP="003F1F45">
            <w:pPr>
              <w:rPr>
                <w:szCs w:val="24"/>
                <w:lang w:val="en-GB" w:eastAsia="en-GB"/>
              </w:rPr>
            </w:pPr>
            <w:r w:rsidRPr="00A00060">
              <w:t xml:space="preserve">IEEE STAFF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912D87" w14:textId="7B9E2A8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8C4D37" w14:textId="1DC5C2BC" w:rsidR="003F1F45" w:rsidRPr="00522809" w:rsidRDefault="003F1F45" w:rsidP="003F1F45">
            <w:pPr>
              <w:jc w:val="center"/>
              <w:rPr>
                <w:szCs w:val="24"/>
                <w:lang w:val="en-GB" w:eastAsia="en-GB"/>
              </w:rPr>
            </w:pPr>
            <w:r w:rsidRPr="00A00060">
              <w:t>Aspirant</w:t>
            </w:r>
          </w:p>
        </w:tc>
      </w:tr>
      <w:tr w:rsidR="003F1F45" w:rsidRPr="00522809" w14:paraId="23E6FFD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E854FE" w14:textId="2DAA5868" w:rsidR="003F1F45" w:rsidRPr="00522809" w:rsidRDefault="003F1F45" w:rsidP="003F1F45">
            <w:pPr>
              <w:rPr>
                <w:szCs w:val="24"/>
                <w:lang w:val="en-GB" w:eastAsia="en-GB"/>
              </w:rPr>
            </w:pPr>
            <w:proofErr w:type="spellStart"/>
            <w:r w:rsidRPr="00A00060">
              <w:t>Baik</w:t>
            </w:r>
            <w:proofErr w:type="spellEnd"/>
            <w:r w:rsidRPr="00A00060">
              <w:t xml:space="preserve">, Eugene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11589B" w14:textId="70A4A7B6"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812553" w14:textId="08D3D50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81B418" w14:textId="37D78636" w:rsidR="003F1F45" w:rsidRPr="00522809" w:rsidRDefault="003F1F45" w:rsidP="003F1F45">
            <w:pPr>
              <w:jc w:val="center"/>
              <w:rPr>
                <w:szCs w:val="24"/>
                <w:lang w:val="en-GB" w:eastAsia="en-GB"/>
              </w:rPr>
            </w:pPr>
            <w:r w:rsidRPr="00A00060">
              <w:t>Voter</w:t>
            </w:r>
          </w:p>
        </w:tc>
      </w:tr>
      <w:tr w:rsidR="003F1F45" w:rsidRPr="00522809" w14:paraId="01BC1F5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D682" w14:textId="7E4CD5AC" w:rsidR="003F1F45" w:rsidRPr="00522809" w:rsidRDefault="003F1F45" w:rsidP="003F1F45">
            <w:pPr>
              <w:rPr>
                <w:szCs w:val="24"/>
                <w:lang w:val="en-GB" w:eastAsia="en-GB"/>
              </w:rPr>
            </w:pPr>
            <w:proofErr w:type="spellStart"/>
            <w:r w:rsidRPr="00A00060">
              <w:t>Bajko</w:t>
            </w:r>
            <w:proofErr w:type="spellEnd"/>
            <w:r w:rsidRPr="00A00060">
              <w:t xml:space="preserve">, Gabor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BF3FA6" w14:textId="06D0ECB9"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2F9980C" w14:textId="27F512C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4AEEE9" w14:textId="167461EA" w:rsidR="003F1F45" w:rsidRPr="00522809" w:rsidRDefault="003F1F45" w:rsidP="003F1F45">
            <w:pPr>
              <w:jc w:val="center"/>
              <w:rPr>
                <w:szCs w:val="24"/>
                <w:lang w:val="en-GB" w:eastAsia="en-GB"/>
              </w:rPr>
            </w:pPr>
            <w:r w:rsidRPr="00A00060">
              <w:t>Voter</w:t>
            </w:r>
          </w:p>
        </w:tc>
      </w:tr>
      <w:tr w:rsidR="003F1F45" w:rsidRPr="00522809" w14:paraId="4DAF8A1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0BE789" w14:textId="01F89C68" w:rsidR="003F1F45" w:rsidRPr="00522809" w:rsidRDefault="003F1F45" w:rsidP="003F1F45">
            <w:pPr>
              <w:rPr>
                <w:szCs w:val="24"/>
                <w:lang w:val="en-GB" w:eastAsia="en-GB"/>
              </w:rPr>
            </w:pPr>
            <w:proofErr w:type="spellStart"/>
            <w:r w:rsidRPr="00A00060">
              <w:t>Banerjea</w:t>
            </w:r>
            <w:proofErr w:type="spellEnd"/>
            <w:r w:rsidRPr="00A00060">
              <w:t xml:space="preserve">, Raja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8BE47D1" w14:textId="247A60AB"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5EDA0" w14:textId="473750A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09DEA8" w14:textId="0DA81774" w:rsidR="003F1F45" w:rsidRPr="00522809" w:rsidRDefault="003F1F45" w:rsidP="003F1F45">
            <w:pPr>
              <w:jc w:val="center"/>
              <w:rPr>
                <w:szCs w:val="24"/>
                <w:lang w:val="en-GB" w:eastAsia="en-GB"/>
              </w:rPr>
            </w:pPr>
            <w:r w:rsidRPr="00A00060">
              <w:t>Voter</w:t>
            </w:r>
          </w:p>
        </w:tc>
      </w:tr>
      <w:tr w:rsidR="003F1F45" w:rsidRPr="00522809" w14:paraId="312B7ED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251F4B0" w14:textId="68E2BB06" w:rsidR="003F1F45" w:rsidRPr="00522809" w:rsidRDefault="003F1F45" w:rsidP="003F1F45">
            <w:pPr>
              <w:rPr>
                <w:szCs w:val="24"/>
                <w:lang w:val="en-GB" w:eastAsia="en-GB"/>
              </w:rPr>
            </w:pPr>
            <w:proofErr w:type="spellStart"/>
            <w:r w:rsidRPr="00A00060">
              <w:t>Bankov</w:t>
            </w:r>
            <w:proofErr w:type="spellEnd"/>
            <w:r w:rsidRPr="00A00060">
              <w:t xml:space="preserve">, Dmitry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D24FDB1" w14:textId="3E916E1E" w:rsidR="003F1F45" w:rsidRPr="00522809" w:rsidRDefault="003F1F45" w:rsidP="003F1F45">
            <w:pPr>
              <w:rPr>
                <w:szCs w:val="24"/>
                <w:lang w:val="en-GB" w:eastAsia="en-GB"/>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2575E0" w14:textId="107EC1C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27CE8B" w14:textId="54B2BF51" w:rsidR="003F1F45" w:rsidRPr="00522809" w:rsidRDefault="003F1F45" w:rsidP="003F1F45">
            <w:pPr>
              <w:jc w:val="center"/>
              <w:rPr>
                <w:szCs w:val="24"/>
                <w:lang w:val="en-GB" w:eastAsia="en-GB"/>
              </w:rPr>
            </w:pPr>
            <w:r w:rsidRPr="00A00060">
              <w:t>Voter</w:t>
            </w:r>
          </w:p>
        </w:tc>
      </w:tr>
      <w:tr w:rsidR="003F1F45" w:rsidRPr="00522809" w14:paraId="7B1F8C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CAED25A" w14:textId="24163FB8" w:rsidR="003F1F45" w:rsidRPr="00522809" w:rsidRDefault="003F1F45" w:rsidP="003F1F45">
            <w:pPr>
              <w:rPr>
                <w:szCs w:val="24"/>
                <w:lang w:val="en-GB" w:eastAsia="en-GB"/>
              </w:rPr>
            </w:pPr>
            <w:r w:rsidRPr="00A00060">
              <w:t xml:space="preserve">Bapat, Sanjay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C8C062" w14:textId="373E3345" w:rsidR="003F1F45" w:rsidRPr="00522809" w:rsidRDefault="003F1F45" w:rsidP="003F1F45">
            <w:pPr>
              <w:rPr>
                <w:szCs w:val="24"/>
                <w:lang w:val="en-GB" w:eastAsia="en-GB"/>
              </w:rPr>
            </w:pPr>
            <w:proofErr w:type="spellStart"/>
            <w:r w:rsidRPr="00A00060">
              <w:t>Maxlinear</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589227A" w14:textId="3C670EE2"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FC88F9" w14:textId="60201660" w:rsidR="003F1F45" w:rsidRPr="00522809" w:rsidRDefault="003F1F45" w:rsidP="003F1F45">
            <w:pPr>
              <w:jc w:val="center"/>
              <w:rPr>
                <w:szCs w:val="24"/>
                <w:lang w:val="en-GB" w:eastAsia="en-GB"/>
              </w:rPr>
            </w:pPr>
            <w:r w:rsidRPr="00A00060">
              <w:t>Aspirant</w:t>
            </w:r>
          </w:p>
        </w:tc>
      </w:tr>
      <w:tr w:rsidR="003F1F45" w:rsidRPr="00522809" w14:paraId="4CEAF8E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61C91D" w14:textId="1355C54B" w:rsidR="003F1F45" w:rsidRPr="00522809" w:rsidRDefault="003F1F45" w:rsidP="003F1F45">
            <w:pPr>
              <w:rPr>
                <w:szCs w:val="24"/>
                <w:lang w:val="en-GB" w:eastAsia="en-GB"/>
              </w:rPr>
            </w:pPr>
            <w:r w:rsidRPr="00A00060">
              <w:t xml:space="preserve">baron, stephane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6D1702" w14:textId="7C0FAA34" w:rsidR="003F1F45" w:rsidRPr="00522809" w:rsidRDefault="003F1F45" w:rsidP="003F1F45">
            <w:pPr>
              <w:rPr>
                <w:szCs w:val="24"/>
                <w:lang w:val="en-GB" w:eastAsia="en-GB"/>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18676B" w14:textId="561BA8A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44367B" w14:textId="6191ACB5" w:rsidR="003F1F45" w:rsidRPr="00522809" w:rsidRDefault="003F1F45" w:rsidP="003F1F45">
            <w:pPr>
              <w:jc w:val="center"/>
              <w:rPr>
                <w:szCs w:val="24"/>
                <w:lang w:val="en-GB" w:eastAsia="en-GB"/>
              </w:rPr>
            </w:pPr>
            <w:r w:rsidRPr="00A00060">
              <w:t>Voter</w:t>
            </w:r>
          </w:p>
        </w:tc>
      </w:tr>
      <w:tr w:rsidR="003F1F45" w:rsidRPr="00522809" w14:paraId="73AC7B8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22085B" w14:textId="6847DCD9" w:rsidR="003F1F45" w:rsidRDefault="003F1F45" w:rsidP="003F1F45">
            <w:pPr>
              <w:rPr>
                <w:rFonts w:ascii="Calibri" w:hAnsi="Calibri" w:cs="Calibri"/>
                <w:color w:val="000000"/>
                <w:sz w:val="22"/>
                <w:szCs w:val="22"/>
              </w:rPr>
            </w:pPr>
            <w:r w:rsidRPr="00A00060">
              <w:t xml:space="preserve">Barr, David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A74FFE" w14:textId="4A112746"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B4A14F" w14:textId="557ECE90" w:rsidR="003F1F45" w:rsidRDefault="003F1F45" w:rsidP="003F1F45">
            <w:pPr>
              <w:jc w:val="center"/>
              <w:rPr>
                <w:rFonts w:ascii="Calibri" w:hAnsi="Calibri" w:cs="Calibri"/>
                <w:color w:val="000000"/>
                <w:sz w:val="22"/>
                <w:szCs w:val="22"/>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9D2BF7" w14:textId="04E18E95" w:rsidR="003F1F45" w:rsidRDefault="003F1F45" w:rsidP="003F1F45">
            <w:pPr>
              <w:jc w:val="center"/>
              <w:rPr>
                <w:rFonts w:ascii="Calibri" w:hAnsi="Calibri" w:cs="Calibri"/>
                <w:color w:val="000000"/>
                <w:sz w:val="22"/>
                <w:szCs w:val="22"/>
              </w:rPr>
            </w:pPr>
            <w:r w:rsidRPr="00A00060">
              <w:t>Potential Voter</w:t>
            </w:r>
          </w:p>
        </w:tc>
      </w:tr>
      <w:tr w:rsidR="003F1F45" w:rsidRPr="00522809" w14:paraId="6F9CA2E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5AB4AA" w14:textId="78A20049" w:rsidR="003F1F45" w:rsidRPr="00522809" w:rsidRDefault="003F1F45" w:rsidP="003F1F45">
            <w:pPr>
              <w:rPr>
                <w:szCs w:val="24"/>
                <w:lang w:val="en-GB" w:eastAsia="en-GB"/>
              </w:rPr>
            </w:pPr>
            <w:r w:rsidRPr="00A00060">
              <w:t xml:space="preserve">Batra, Anuj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D1D14C" w14:textId="79F1E913"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572E0B" w14:textId="7A7ED23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8E493D" w14:textId="1FD12F31" w:rsidR="003F1F45" w:rsidRPr="00522809" w:rsidRDefault="003F1F45" w:rsidP="003F1F45">
            <w:pPr>
              <w:jc w:val="center"/>
              <w:rPr>
                <w:szCs w:val="24"/>
                <w:lang w:val="en-GB" w:eastAsia="en-GB"/>
              </w:rPr>
            </w:pPr>
            <w:r w:rsidRPr="00A00060">
              <w:t>Voter</w:t>
            </w:r>
          </w:p>
        </w:tc>
      </w:tr>
      <w:tr w:rsidR="003F1F45" w:rsidRPr="00522809" w14:paraId="25A092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22F194" w14:textId="68EC44B4" w:rsidR="003F1F45" w:rsidRPr="00522809" w:rsidRDefault="003F1F45" w:rsidP="003F1F45">
            <w:pPr>
              <w:rPr>
                <w:szCs w:val="24"/>
                <w:lang w:val="en-GB" w:eastAsia="en-GB"/>
              </w:rPr>
            </w:pPr>
            <w:proofErr w:type="spellStart"/>
            <w:r w:rsidRPr="00A00060">
              <w:t>Baykas</w:t>
            </w:r>
            <w:proofErr w:type="spellEnd"/>
            <w:r w:rsidRPr="00A00060">
              <w:t xml:space="preserve">, </w:t>
            </w:r>
            <w:proofErr w:type="spellStart"/>
            <w:r w:rsidRPr="00A00060">
              <w:t>Tuncer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29A9D4C" w14:textId="6E0D6EAC" w:rsidR="003F1F45" w:rsidRPr="00522809" w:rsidRDefault="003F1F45" w:rsidP="003F1F45">
            <w:pPr>
              <w:rPr>
                <w:szCs w:val="24"/>
                <w:lang w:val="en-GB" w:eastAsia="en-GB"/>
              </w:rPr>
            </w:pPr>
            <w:r w:rsidRPr="00A00060">
              <w:t xml:space="preserve">Kadir Has University, Hyperion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9140FB" w14:textId="1B60205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F76A4E4" w14:textId="26D3DE97" w:rsidR="003F1F45" w:rsidRPr="00522809" w:rsidRDefault="003F1F45" w:rsidP="003F1F45">
            <w:pPr>
              <w:jc w:val="center"/>
              <w:rPr>
                <w:szCs w:val="24"/>
                <w:lang w:val="en-GB" w:eastAsia="en-GB"/>
              </w:rPr>
            </w:pPr>
            <w:r w:rsidRPr="00A00060">
              <w:t>Voter</w:t>
            </w:r>
          </w:p>
        </w:tc>
      </w:tr>
      <w:tr w:rsidR="003F1F45" w:rsidRPr="00522809" w14:paraId="37A022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13950C" w14:textId="400DB063" w:rsidR="003F1F45" w:rsidRPr="00522809" w:rsidRDefault="003F1F45" w:rsidP="003F1F45">
            <w:pPr>
              <w:rPr>
                <w:szCs w:val="24"/>
                <w:lang w:val="en-GB" w:eastAsia="en-GB"/>
              </w:rPr>
            </w:pPr>
            <w:r w:rsidRPr="00A00060">
              <w:t xml:space="preserve">BECHADERGUE, Bastien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649ADA6" w14:textId="435CB09B" w:rsidR="003F1F45" w:rsidRPr="00522809" w:rsidRDefault="003F1F45" w:rsidP="003F1F45">
            <w:pPr>
              <w:rPr>
                <w:szCs w:val="24"/>
                <w:lang w:val="en-GB" w:eastAsia="en-GB"/>
              </w:rPr>
            </w:pPr>
            <w:r w:rsidRPr="00A00060">
              <w:t xml:space="preserve">OLEDCOMM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978D4D" w14:textId="74C4CD0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8148E34" w14:textId="459260EB" w:rsidR="003F1F45" w:rsidRPr="00522809" w:rsidRDefault="003F1F45" w:rsidP="003F1F45">
            <w:pPr>
              <w:jc w:val="center"/>
              <w:rPr>
                <w:szCs w:val="24"/>
                <w:lang w:val="en-GB" w:eastAsia="en-GB"/>
              </w:rPr>
            </w:pPr>
            <w:r w:rsidRPr="00A00060">
              <w:t>Voter</w:t>
            </w:r>
          </w:p>
        </w:tc>
      </w:tr>
      <w:tr w:rsidR="003F1F45" w:rsidRPr="00522809" w14:paraId="4C80FA7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569383" w14:textId="6C57B363" w:rsidR="003F1F45" w:rsidRPr="00522809" w:rsidRDefault="003F1F45" w:rsidP="003F1F45">
            <w:pPr>
              <w:rPr>
                <w:szCs w:val="24"/>
                <w:lang w:val="en-GB" w:eastAsia="en-GB"/>
              </w:rPr>
            </w:pPr>
            <w:r w:rsidRPr="00A00060">
              <w:t xml:space="preserve">Beg, Chris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65B420" w14:textId="6E1FA408" w:rsidR="003F1F45" w:rsidRPr="00522809" w:rsidRDefault="003F1F45" w:rsidP="003F1F45">
            <w:pPr>
              <w:rPr>
                <w:szCs w:val="24"/>
                <w:lang w:val="en-GB" w:eastAsia="en-GB"/>
              </w:rPr>
            </w:pPr>
            <w:r w:rsidRPr="00A00060">
              <w:t xml:space="preserve">Cognitive Systems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BBF78F" w14:textId="35A0FDF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B14EACF" w14:textId="460B5F3B" w:rsidR="003F1F45" w:rsidRPr="00522809" w:rsidRDefault="003F1F45" w:rsidP="003F1F45">
            <w:pPr>
              <w:jc w:val="center"/>
              <w:rPr>
                <w:szCs w:val="24"/>
                <w:lang w:val="en-GB" w:eastAsia="en-GB"/>
              </w:rPr>
            </w:pPr>
            <w:r w:rsidRPr="00A00060">
              <w:t>Voter</w:t>
            </w:r>
          </w:p>
        </w:tc>
      </w:tr>
      <w:tr w:rsidR="003F1F45" w:rsidRPr="00522809" w14:paraId="34263C8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148277" w14:textId="6FA56F38" w:rsidR="003F1F45" w:rsidRPr="00522809" w:rsidRDefault="003F1F45" w:rsidP="003F1F45">
            <w:pPr>
              <w:rPr>
                <w:szCs w:val="24"/>
                <w:lang w:val="en-GB" w:eastAsia="en-GB"/>
              </w:rPr>
            </w:pPr>
            <w:r w:rsidRPr="00A00060">
              <w:t xml:space="preserve">Bei, </w:t>
            </w:r>
            <w:proofErr w:type="spellStart"/>
            <w:r w:rsidRPr="00A00060">
              <w:t>Jianwei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DDD8A9" w14:textId="3A3D5720"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5CDA588" w14:textId="7BC302E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543FF3" w14:textId="1C322C36" w:rsidR="003F1F45" w:rsidRPr="00522809" w:rsidRDefault="003F1F45" w:rsidP="003F1F45">
            <w:pPr>
              <w:jc w:val="center"/>
              <w:rPr>
                <w:szCs w:val="24"/>
                <w:lang w:val="en-GB" w:eastAsia="en-GB"/>
              </w:rPr>
            </w:pPr>
            <w:r w:rsidRPr="00A00060">
              <w:t>Voter</w:t>
            </w:r>
          </w:p>
        </w:tc>
      </w:tr>
      <w:tr w:rsidR="003F1F45" w:rsidRPr="00522809" w14:paraId="400AF3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ED9695" w14:textId="0E273847" w:rsidR="003F1F45" w:rsidRPr="00522809" w:rsidRDefault="003F1F45" w:rsidP="003F1F45">
            <w:pPr>
              <w:rPr>
                <w:szCs w:val="24"/>
                <w:lang w:val="en-GB" w:eastAsia="en-GB"/>
              </w:rPr>
            </w:pPr>
            <w:r w:rsidRPr="00A00060">
              <w:t xml:space="preserve">Ben Arie, </w:t>
            </w:r>
            <w:proofErr w:type="spellStart"/>
            <w:r w:rsidRPr="00A00060">
              <w:t>Yaron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B6B628" w14:textId="45451D38" w:rsidR="003F1F45" w:rsidRPr="00522809" w:rsidRDefault="003F1F45" w:rsidP="003F1F45">
            <w:pPr>
              <w:rPr>
                <w:szCs w:val="24"/>
                <w:lang w:val="en-GB" w:eastAsia="en-GB"/>
              </w:rPr>
            </w:pPr>
            <w:r w:rsidRPr="00A00060">
              <w:t xml:space="preserve">Toga networks (a </w:t>
            </w:r>
            <w:proofErr w:type="spellStart"/>
            <w:r w:rsidRPr="00A00060">
              <w:t>huawei</w:t>
            </w:r>
            <w:proofErr w:type="spellEnd"/>
            <w:r w:rsidRPr="00A00060">
              <w:t xml:space="preserve">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77092C" w14:textId="23957FC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A7EBB9" w14:textId="018E91CF" w:rsidR="003F1F45" w:rsidRPr="00522809" w:rsidRDefault="003F1F45" w:rsidP="003F1F45">
            <w:pPr>
              <w:jc w:val="center"/>
              <w:rPr>
                <w:szCs w:val="24"/>
                <w:lang w:val="en-GB" w:eastAsia="en-GB"/>
              </w:rPr>
            </w:pPr>
            <w:r w:rsidRPr="00A00060">
              <w:t>Voter</w:t>
            </w:r>
          </w:p>
        </w:tc>
      </w:tr>
      <w:tr w:rsidR="003F1F45" w:rsidRPr="00522809" w14:paraId="2544EC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F1CC638" w14:textId="1EA642EC" w:rsidR="003F1F45" w:rsidRPr="00522809" w:rsidRDefault="003F1F45" w:rsidP="003F1F45">
            <w:pPr>
              <w:rPr>
                <w:szCs w:val="24"/>
                <w:lang w:val="en-GB" w:eastAsia="en-GB"/>
              </w:rPr>
            </w:pPr>
            <w:r w:rsidRPr="00A00060">
              <w:t xml:space="preserve">Berger, Christian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DED3EC5" w14:textId="2DA22DC7"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18DB8BF" w14:textId="717ABD17"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F56589" w14:textId="193FE219" w:rsidR="003F1F45" w:rsidRPr="00522809" w:rsidRDefault="003F1F45" w:rsidP="003F1F45">
            <w:pPr>
              <w:jc w:val="center"/>
              <w:rPr>
                <w:szCs w:val="24"/>
                <w:lang w:val="en-GB" w:eastAsia="en-GB"/>
              </w:rPr>
            </w:pPr>
            <w:r w:rsidRPr="00A00060">
              <w:t>Voter</w:t>
            </w:r>
          </w:p>
        </w:tc>
      </w:tr>
      <w:tr w:rsidR="003F1F45" w:rsidRPr="00522809" w14:paraId="3FE080C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393DC8" w14:textId="7DAAE8DE" w:rsidR="003F1F45" w:rsidRPr="00522809" w:rsidRDefault="003F1F45" w:rsidP="003F1F45">
            <w:pPr>
              <w:rPr>
                <w:szCs w:val="24"/>
                <w:lang w:val="en-GB" w:eastAsia="en-GB"/>
              </w:rPr>
            </w:pPr>
            <w:proofErr w:type="spellStart"/>
            <w:r w:rsidRPr="00A00060">
              <w:t>Berkema</w:t>
            </w:r>
            <w:proofErr w:type="spellEnd"/>
            <w:r w:rsidRPr="00A00060">
              <w:t xml:space="preserve">, Alan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0408B0" w14:textId="462B1FF2" w:rsidR="003F1F45" w:rsidRPr="00522809" w:rsidRDefault="003F1F45" w:rsidP="003F1F45">
            <w:pPr>
              <w:rPr>
                <w:szCs w:val="24"/>
                <w:lang w:val="en-GB" w:eastAsia="en-GB"/>
              </w:rPr>
            </w:pPr>
            <w:r w:rsidRPr="00A00060">
              <w:t xml:space="preserve">INDEPENDENT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CDF20D" w14:textId="533ED29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CB9358" w14:textId="3F265698" w:rsidR="003F1F45" w:rsidRPr="00522809" w:rsidRDefault="003F1F45" w:rsidP="003F1F45">
            <w:pPr>
              <w:jc w:val="center"/>
              <w:rPr>
                <w:szCs w:val="24"/>
                <w:lang w:val="en-GB" w:eastAsia="en-GB"/>
              </w:rPr>
            </w:pPr>
            <w:r w:rsidRPr="00A00060">
              <w:t>Voter</w:t>
            </w:r>
          </w:p>
        </w:tc>
      </w:tr>
      <w:tr w:rsidR="003F1F45" w:rsidRPr="00522809" w14:paraId="4BC413B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B8CB54" w14:textId="4F3E7FF2" w:rsidR="003F1F45" w:rsidRPr="00522809" w:rsidRDefault="003F1F45" w:rsidP="003F1F45">
            <w:pPr>
              <w:rPr>
                <w:szCs w:val="24"/>
                <w:lang w:val="en-GB" w:eastAsia="en-GB"/>
              </w:rPr>
            </w:pPr>
            <w:r w:rsidRPr="00A00060">
              <w:t xml:space="preserve">Berner, Stephan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5D0D1D" w14:textId="64772E86" w:rsidR="003F1F45" w:rsidRPr="00522809" w:rsidRDefault="003F1F45" w:rsidP="003F1F45">
            <w:pPr>
              <w:rPr>
                <w:szCs w:val="24"/>
                <w:lang w:val="en-GB" w:eastAsia="en-GB"/>
              </w:rPr>
            </w:pPr>
            <w:proofErr w:type="spellStart"/>
            <w:r w:rsidRPr="00A00060">
              <w:t>PureLiFi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CCE2D5" w14:textId="0BC03F4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126E24B" w14:textId="34497AA4" w:rsidR="003F1F45" w:rsidRPr="00522809" w:rsidRDefault="003F1F45" w:rsidP="003F1F45">
            <w:pPr>
              <w:jc w:val="center"/>
              <w:rPr>
                <w:szCs w:val="24"/>
                <w:lang w:val="en-GB" w:eastAsia="en-GB"/>
              </w:rPr>
            </w:pPr>
            <w:r w:rsidRPr="00A00060">
              <w:t>Voter</w:t>
            </w:r>
          </w:p>
        </w:tc>
      </w:tr>
      <w:tr w:rsidR="003F1F45" w:rsidRPr="00522809" w14:paraId="25030A1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351D5D" w14:textId="5855C12A" w:rsidR="003F1F45" w:rsidRPr="00522809" w:rsidRDefault="003F1F45" w:rsidP="003F1F45">
            <w:pPr>
              <w:rPr>
                <w:szCs w:val="24"/>
                <w:lang w:val="en-GB" w:eastAsia="en-GB"/>
              </w:rPr>
            </w:pPr>
            <w:r w:rsidRPr="00A00060">
              <w:t xml:space="preserve">Bhandaru, Nehru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B43B78" w14:textId="724EE203"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5A5DC3" w14:textId="08A84A1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CBBC48" w14:textId="7329FCB5" w:rsidR="003F1F45" w:rsidRPr="00522809" w:rsidRDefault="003F1F45" w:rsidP="003F1F45">
            <w:pPr>
              <w:jc w:val="center"/>
              <w:rPr>
                <w:szCs w:val="24"/>
                <w:lang w:val="en-GB" w:eastAsia="en-GB"/>
              </w:rPr>
            </w:pPr>
            <w:r w:rsidRPr="00A00060">
              <w:t>Voter</w:t>
            </w:r>
          </w:p>
        </w:tc>
      </w:tr>
      <w:tr w:rsidR="003F1F45" w:rsidRPr="00522809" w14:paraId="1B0258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A62E62" w14:textId="5D05804D" w:rsidR="003F1F45" w:rsidRPr="00522809" w:rsidRDefault="003F1F45" w:rsidP="003F1F45">
            <w:pPr>
              <w:rPr>
                <w:szCs w:val="24"/>
                <w:lang w:val="en-GB" w:eastAsia="en-GB"/>
              </w:rPr>
            </w:pPr>
            <w:proofErr w:type="spellStart"/>
            <w:r w:rsidRPr="00A00060">
              <w:t>Bims</w:t>
            </w:r>
            <w:proofErr w:type="spellEnd"/>
            <w:r w:rsidRPr="00A00060">
              <w:t xml:space="preserve">, Harry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4E10EA" w14:textId="2F84DAF2" w:rsidR="003F1F45" w:rsidRPr="00522809" w:rsidRDefault="003F1F45" w:rsidP="003F1F45">
            <w:pPr>
              <w:rPr>
                <w:szCs w:val="24"/>
                <w:lang w:val="en-GB" w:eastAsia="en-GB"/>
              </w:rPr>
            </w:pPr>
            <w:proofErr w:type="spellStart"/>
            <w:r w:rsidRPr="00A00060">
              <w:t>Bims</w:t>
            </w:r>
            <w:proofErr w:type="spellEnd"/>
            <w:r w:rsidRPr="00A00060">
              <w:t xml:space="preserve"> Laboratories,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B940A" w14:textId="4D1DF87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9AF6FE" w14:textId="5A1C641E" w:rsidR="003F1F45" w:rsidRPr="00522809" w:rsidRDefault="003F1F45" w:rsidP="003F1F45">
            <w:pPr>
              <w:jc w:val="center"/>
              <w:rPr>
                <w:szCs w:val="24"/>
                <w:lang w:val="en-GB" w:eastAsia="en-GB"/>
              </w:rPr>
            </w:pPr>
            <w:r w:rsidRPr="00A00060">
              <w:t>Voter</w:t>
            </w:r>
          </w:p>
        </w:tc>
      </w:tr>
      <w:tr w:rsidR="003F1F45" w:rsidRPr="00522809" w14:paraId="53E012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F882C6" w14:textId="5A534A67" w:rsidR="003F1F45" w:rsidRPr="00522809" w:rsidRDefault="003F1F45" w:rsidP="003F1F45">
            <w:pPr>
              <w:rPr>
                <w:szCs w:val="24"/>
                <w:lang w:val="en-GB" w:eastAsia="en-GB"/>
              </w:rPr>
            </w:pPr>
            <w:proofErr w:type="spellStart"/>
            <w:r w:rsidRPr="00A00060">
              <w:t>Bluschke</w:t>
            </w:r>
            <w:proofErr w:type="spellEnd"/>
            <w:r w:rsidRPr="00A00060">
              <w:t xml:space="preserve">, Andreas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BDCB89" w14:textId="4756E7D8" w:rsidR="003F1F45" w:rsidRPr="00522809" w:rsidRDefault="003F1F45" w:rsidP="003F1F45">
            <w:pPr>
              <w:rPr>
                <w:szCs w:val="24"/>
                <w:lang w:val="en-GB" w:eastAsia="en-GB"/>
              </w:rPr>
            </w:pPr>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3605F0" w14:textId="37A4A7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8E8061" w14:textId="390538B7" w:rsidR="003F1F45" w:rsidRPr="00522809" w:rsidRDefault="003F1F45" w:rsidP="003F1F45">
            <w:pPr>
              <w:jc w:val="center"/>
              <w:rPr>
                <w:szCs w:val="24"/>
                <w:lang w:val="en-GB" w:eastAsia="en-GB"/>
              </w:rPr>
            </w:pPr>
            <w:r w:rsidRPr="00A00060">
              <w:t>Voter</w:t>
            </w:r>
          </w:p>
        </w:tc>
      </w:tr>
      <w:tr w:rsidR="003F1F45" w:rsidRPr="00522809" w14:paraId="0C455C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A3689" w14:textId="5A0B4769" w:rsidR="003F1F45" w:rsidRPr="00522809" w:rsidRDefault="003F1F45" w:rsidP="003F1F45">
            <w:pPr>
              <w:rPr>
                <w:szCs w:val="24"/>
                <w:lang w:val="en-GB" w:eastAsia="en-GB"/>
              </w:rPr>
            </w:pPr>
            <w:proofErr w:type="spellStart"/>
            <w:r w:rsidRPr="00A00060">
              <w:t>Bober</w:t>
            </w:r>
            <w:proofErr w:type="spellEnd"/>
            <w:r w:rsidRPr="00A00060">
              <w:t xml:space="preserve">, </w:t>
            </w:r>
            <w:proofErr w:type="spellStart"/>
            <w:r w:rsidRPr="00A00060">
              <w:t>Lennert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7B1291" w14:textId="3190F9E0" w:rsidR="003F1F45" w:rsidRPr="00522809" w:rsidRDefault="003F1F45" w:rsidP="003F1F45">
            <w:pPr>
              <w:rPr>
                <w:szCs w:val="24"/>
                <w:lang w:val="en-GB" w:eastAsia="en-GB"/>
              </w:rPr>
            </w:pPr>
            <w:r w:rsidRPr="00A00060">
              <w:t xml:space="preserve">Fraunhofer Heinrich Hertz Institute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414A1" w14:textId="17AD78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E1810B2" w14:textId="12410614" w:rsidR="003F1F45" w:rsidRPr="00522809" w:rsidRDefault="003F1F45" w:rsidP="003F1F45">
            <w:pPr>
              <w:jc w:val="center"/>
              <w:rPr>
                <w:szCs w:val="24"/>
                <w:lang w:val="en-GB" w:eastAsia="en-GB"/>
              </w:rPr>
            </w:pPr>
            <w:r w:rsidRPr="00A00060">
              <w:t>Voter</w:t>
            </w:r>
          </w:p>
        </w:tc>
      </w:tr>
      <w:tr w:rsidR="003F1F45" w:rsidRPr="00522809" w14:paraId="041C406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0B9969" w14:textId="16291AA9" w:rsidR="003F1F45" w:rsidRPr="00522809" w:rsidRDefault="003F1F45" w:rsidP="003F1F45">
            <w:pPr>
              <w:rPr>
                <w:szCs w:val="24"/>
                <w:lang w:val="en-GB" w:eastAsia="en-GB"/>
              </w:rPr>
            </w:pPr>
            <w:proofErr w:type="spellStart"/>
            <w:r w:rsidRPr="00A00060">
              <w:t>Boldy</w:t>
            </w:r>
            <w:proofErr w:type="spellEnd"/>
            <w:r w:rsidRPr="00A00060">
              <w:t xml:space="preserve">, David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0947C2" w14:textId="4530E874"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12A58F" w14:textId="7A0DF54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662EBF" w14:textId="00EF0FEC" w:rsidR="003F1F45" w:rsidRPr="00522809" w:rsidRDefault="003F1F45" w:rsidP="003F1F45">
            <w:pPr>
              <w:jc w:val="center"/>
              <w:rPr>
                <w:szCs w:val="24"/>
                <w:lang w:val="en-GB" w:eastAsia="en-GB"/>
              </w:rPr>
            </w:pPr>
            <w:r w:rsidRPr="00A00060">
              <w:t>Voter</w:t>
            </w:r>
          </w:p>
        </w:tc>
      </w:tr>
      <w:tr w:rsidR="003F1F45" w:rsidRPr="00522809" w14:paraId="75081F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DED820" w14:textId="087DC14E" w:rsidR="003F1F45" w:rsidRPr="00522809" w:rsidRDefault="003F1F45" w:rsidP="003F1F45">
            <w:pPr>
              <w:rPr>
                <w:szCs w:val="24"/>
                <w:lang w:val="en-GB" w:eastAsia="en-GB"/>
              </w:rPr>
            </w:pPr>
            <w:proofErr w:type="spellStart"/>
            <w:r w:rsidRPr="00A00060">
              <w:t>Bouchet</w:t>
            </w:r>
            <w:proofErr w:type="spellEnd"/>
            <w:r w:rsidRPr="00A00060">
              <w:t xml:space="preserve">, Olivier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162C5F" w14:textId="10C5D654" w:rsidR="003F1F45" w:rsidRPr="00522809" w:rsidRDefault="003F1F45" w:rsidP="003F1F45">
            <w:pPr>
              <w:rPr>
                <w:szCs w:val="24"/>
                <w:lang w:val="en-GB" w:eastAsia="en-GB"/>
              </w:rPr>
            </w:pPr>
            <w:r w:rsidRPr="00A00060">
              <w:t xml:space="preserve">Orange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B1362C" w14:textId="178E78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77DA8D" w14:textId="6C3641B7" w:rsidR="003F1F45" w:rsidRPr="00522809" w:rsidRDefault="003F1F45" w:rsidP="003F1F45">
            <w:pPr>
              <w:jc w:val="center"/>
              <w:rPr>
                <w:szCs w:val="24"/>
                <w:lang w:val="en-GB" w:eastAsia="en-GB"/>
              </w:rPr>
            </w:pPr>
            <w:r w:rsidRPr="00A00060">
              <w:t>Voter</w:t>
            </w:r>
          </w:p>
        </w:tc>
      </w:tr>
      <w:tr w:rsidR="003F1F45" w:rsidRPr="00522809" w14:paraId="6503B6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A4A848" w14:textId="7ACAE375" w:rsidR="003F1F45" w:rsidRPr="00522809" w:rsidRDefault="003F1F45" w:rsidP="003F1F45">
            <w:pPr>
              <w:rPr>
                <w:szCs w:val="24"/>
                <w:lang w:val="en-GB" w:eastAsia="en-GB"/>
              </w:rPr>
            </w:pPr>
            <w:r w:rsidRPr="00A00060">
              <w:t xml:space="preserve">Bravo, Daniel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ED8A2B4" w14:textId="0DBA0FD9"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7E6B759" w14:textId="07BC53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490CC" w14:textId="3F4DDB93" w:rsidR="003F1F45" w:rsidRPr="00522809" w:rsidRDefault="003F1F45" w:rsidP="003F1F45">
            <w:pPr>
              <w:jc w:val="center"/>
              <w:rPr>
                <w:szCs w:val="24"/>
                <w:lang w:val="en-GB" w:eastAsia="en-GB"/>
              </w:rPr>
            </w:pPr>
            <w:r w:rsidRPr="00A00060">
              <w:t>Potential Voter</w:t>
            </w:r>
          </w:p>
        </w:tc>
      </w:tr>
      <w:tr w:rsidR="003F1F45" w:rsidRPr="00522809" w14:paraId="4B3F492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70D4E8" w14:textId="348B13A4" w:rsidR="003F1F45" w:rsidRPr="00522809" w:rsidRDefault="003F1F45" w:rsidP="003F1F45">
            <w:pPr>
              <w:rPr>
                <w:szCs w:val="24"/>
                <w:lang w:val="en-GB" w:eastAsia="en-GB"/>
              </w:rPr>
            </w:pPr>
            <w:proofErr w:type="spellStart"/>
            <w:r w:rsidRPr="00A00060">
              <w:t>Bredewoud</w:t>
            </w:r>
            <w:proofErr w:type="spellEnd"/>
            <w:r w:rsidRPr="00A00060">
              <w:t xml:space="preserve">, Albert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5A4AC16" w14:textId="1FAF4EF8"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6A9FBD" w14:textId="65E8AFF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7EBDAC" w14:textId="1A607EF3" w:rsidR="003F1F45" w:rsidRPr="00522809" w:rsidRDefault="003F1F45" w:rsidP="003F1F45">
            <w:pPr>
              <w:jc w:val="center"/>
              <w:rPr>
                <w:szCs w:val="24"/>
                <w:lang w:val="en-GB" w:eastAsia="en-GB"/>
              </w:rPr>
            </w:pPr>
            <w:r w:rsidRPr="00A00060">
              <w:t>Voter</w:t>
            </w:r>
          </w:p>
        </w:tc>
      </w:tr>
      <w:tr w:rsidR="003F1F45" w:rsidRPr="00522809" w14:paraId="5969450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E70715" w14:textId="3AFE55F3" w:rsidR="003F1F45" w:rsidRPr="00522809" w:rsidRDefault="003F1F45" w:rsidP="003F1F45">
            <w:pPr>
              <w:rPr>
                <w:szCs w:val="24"/>
                <w:lang w:val="en-GB" w:eastAsia="en-GB"/>
              </w:rPr>
            </w:pPr>
            <w:r w:rsidRPr="00A00060">
              <w:t xml:space="preserve">Campos, Arturo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079243" w14:textId="4D3EBB8C" w:rsidR="003F1F45" w:rsidRPr="00522809" w:rsidRDefault="003F1F45" w:rsidP="003F1F45">
            <w:pPr>
              <w:rPr>
                <w:szCs w:val="24"/>
                <w:lang w:val="en-GB" w:eastAsia="en-GB"/>
              </w:rPr>
            </w:pPr>
            <w:proofErr w:type="spellStart"/>
            <w:r w:rsidRPr="00A00060">
              <w:t>GiGaLiFi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2E1D2" w14:textId="78812CF4"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41DE1B9" w14:textId="24FA9D4A" w:rsidR="003F1F45" w:rsidRPr="00522809" w:rsidRDefault="003F1F45" w:rsidP="003F1F45">
            <w:pPr>
              <w:jc w:val="center"/>
              <w:rPr>
                <w:szCs w:val="24"/>
                <w:lang w:val="en-GB" w:eastAsia="en-GB"/>
              </w:rPr>
            </w:pPr>
            <w:r w:rsidRPr="00A00060">
              <w:t>Non-Voter</w:t>
            </w:r>
          </w:p>
        </w:tc>
      </w:tr>
      <w:tr w:rsidR="003F1F45" w:rsidRPr="00522809" w14:paraId="5C1654B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68A210B" w14:textId="2E6BCAF2" w:rsidR="003F1F45" w:rsidRPr="00522809" w:rsidRDefault="003F1F45" w:rsidP="003F1F45">
            <w:pPr>
              <w:rPr>
                <w:szCs w:val="24"/>
                <w:lang w:val="en-GB" w:eastAsia="en-GB"/>
              </w:rPr>
            </w:pPr>
            <w:proofErr w:type="spellStart"/>
            <w:r w:rsidRPr="00A00060">
              <w:t>Canchi</w:t>
            </w:r>
            <w:proofErr w:type="spellEnd"/>
            <w:r w:rsidRPr="00A00060">
              <w:t xml:space="preserve">, Radhakrishna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C22745E" w14:textId="01B150B2" w:rsidR="003F1F45" w:rsidRPr="00522809" w:rsidRDefault="003F1F45" w:rsidP="003F1F45">
            <w:pPr>
              <w:rPr>
                <w:szCs w:val="24"/>
                <w:lang w:val="en-GB" w:eastAsia="en-GB"/>
              </w:rPr>
            </w:pPr>
            <w:r w:rsidRPr="00A00060">
              <w:t xml:space="preserve">Kyocera International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0D71E08" w14:textId="3E12D94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A7D153" w14:textId="221F3DAE" w:rsidR="003F1F45" w:rsidRPr="00522809" w:rsidRDefault="003F1F45" w:rsidP="003F1F45">
            <w:pPr>
              <w:jc w:val="center"/>
              <w:rPr>
                <w:szCs w:val="24"/>
                <w:lang w:val="en-GB" w:eastAsia="en-GB"/>
              </w:rPr>
            </w:pPr>
            <w:r w:rsidRPr="00A00060">
              <w:t>Voter</w:t>
            </w:r>
          </w:p>
        </w:tc>
      </w:tr>
      <w:tr w:rsidR="003F1F45" w:rsidRPr="00522809" w14:paraId="09A9DF7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BDB811" w14:textId="178180FE" w:rsidR="003F1F45" w:rsidRPr="00522809" w:rsidRDefault="003F1F45" w:rsidP="003F1F45">
            <w:pPr>
              <w:rPr>
                <w:szCs w:val="24"/>
                <w:lang w:val="en-GB" w:eastAsia="en-GB"/>
              </w:rPr>
            </w:pPr>
            <w:r w:rsidRPr="00A00060">
              <w:t xml:space="preserve">Cao, Rui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4B431D" w14:textId="159D2FB8"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A6855" w14:textId="08976C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615295" w14:textId="4F4310B1" w:rsidR="003F1F45" w:rsidRPr="00522809" w:rsidRDefault="003F1F45" w:rsidP="003F1F45">
            <w:pPr>
              <w:jc w:val="center"/>
              <w:rPr>
                <w:szCs w:val="24"/>
                <w:lang w:val="en-GB" w:eastAsia="en-GB"/>
              </w:rPr>
            </w:pPr>
            <w:r w:rsidRPr="00A00060">
              <w:t>Voter</w:t>
            </w:r>
          </w:p>
        </w:tc>
      </w:tr>
      <w:tr w:rsidR="003F1F45" w:rsidRPr="00522809" w14:paraId="29C12F3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EEC10E" w14:textId="7D573AEC" w:rsidR="003F1F45" w:rsidRPr="00522809" w:rsidRDefault="003F1F45" w:rsidP="003F1F45">
            <w:pPr>
              <w:rPr>
                <w:szCs w:val="24"/>
                <w:lang w:val="en-GB" w:eastAsia="en-GB"/>
              </w:rPr>
            </w:pPr>
            <w:proofErr w:type="spellStart"/>
            <w:r w:rsidRPr="00A00060">
              <w:t>Cariou</w:t>
            </w:r>
            <w:proofErr w:type="spellEnd"/>
            <w:r w:rsidRPr="00A00060">
              <w:t xml:space="preserve">, Laurent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711458" w14:textId="3D696CBF"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266124" w14:textId="42649AD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696E82" w14:textId="5896B3B9" w:rsidR="003F1F45" w:rsidRPr="00522809" w:rsidRDefault="003F1F45" w:rsidP="003F1F45">
            <w:pPr>
              <w:jc w:val="center"/>
              <w:rPr>
                <w:szCs w:val="24"/>
                <w:lang w:val="en-GB" w:eastAsia="en-GB"/>
              </w:rPr>
            </w:pPr>
            <w:r w:rsidRPr="00A00060">
              <w:t>Voter</w:t>
            </w:r>
          </w:p>
        </w:tc>
      </w:tr>
      <w:tr w:rsidR="003F1F45" w:rsidRPr="00522809" w14:paraId="08AD005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3C4CF4" w14:textId="5DCF5C3E" w:rsidR="003F1F45" w:rsidRPr="00522809" w:rsidRDefault="003F1F45" w:rsidP="003F1F45">
            <w:pPr>
              <w:rPr>
                <w:szCs w:val="24"/>
                <w:lang w:val="en-GB" w:eastAsia="en-GB"/>
              </w:rPr>
            </w:pPr>
            <w:r w:rsidRPr="00A00060">
              <w:t xml:space="preserve">Carney, William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B612AE4" w14:textId="21668CDC"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B76F95" w14:textId="28593EA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D405941" w14:textId="041E2DD5" w:rsidR="003F1F45" w:rsidRPr="00522809" w:rsidRDefault="003F1F45" w:rsidP="003F1F45">
            <w:pPr>
              <w:jc w:val="center"/>
              <w:rPr>
                <w:szCs w:val="24"/>
                <w:lang w:val="en-GB" w:eastAsia="en-GB"/>
              </w:rPr>
            </w:pPr>
            <w:r w:rsidRPr="00A00060">
              <w:t>Voter</w:t>
            </w:r>
          </w:p>
        </w:tc>
      </w:tr>
      <w:tr w:rsidR="003F1F45" w:rsidRPr="00522809" w14:paraId="5C5822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F1AD8A" w14:textId="2F3D3B2D" w:rsidR="003F1F45" w:rsidRPr="00522809" w:rsidRDefault="003F1F45" w:rsidP="003F1F45">
            <w:pPr>
              <w:rPr>
                <w:szCs w:val="24"/>
                <w:lang w:val="en-GB" w:eastAsia="en-GB"/>
              </w:rPr>
            </w:pPr>
            <w:r w:rsidRPr="00A00060">
              <w:t xml:space="preserve">Cavalcanti, Dave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9B74FB" w14:textId="26584CBC"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E37FBF" w14:textId="0AC67E8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A8B5ED" w14:textId="41267C92" w:rsidR="003F1F45" w:rsidRPr="00522809" w:rsidRDefault="003F1F45" w:rsidP="003F1F45">
            <w:pPr>
              <w:jc w:val="center"/>
              <w:rPr>
                <w:szCs w:val="24"/>
                <w:lang w:val="en-GB" w:eastAsia="en-GB"/>
              </w:rPr>
            </w:pPr>
            <w:r w:rsidRPr="00A00060">
              <w:t>Voter</w:t>
            </w:r>
          </w:p>
        </w:tc>
      </w:tr>
      <w:tr w:rsidR="003F1F45" w:rsidRPr="00522809" w14:paraId="0B2E9E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2BE8E9" w14:textId="31094FFC" w:rsidR="003F1F45" w:rsidRPr="00522809" w:rsidRDefault="003F1F45" w:rsidP="003F1F45">
            <w:pPr>
              <w:rPr>
                <w:szCs w:val="24"/>
                <w:lang w:val="en-GB" w:eastAsia="en-GB"/>
              </w:rPr>
            </w:pPr>
            <w:proofErr w:type="spellStart"/>
            <w:r w:rsidRPr="00A00060">
              <w:t>Cepni</w:t>
            </w:r>
            <w:proofErr w:type="spellEnd"/>
            <w:r w:rsidRPr="00A00060">
              <w:t xml:space="preserve">, </w:t>
            </w:r>
            <w:proofErr w:type="spellStart"/>
            <w:r w:rsidRPr="00A00060">
              <w:t>Gurkan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930E47" w14:textId="4CF95F78"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97BF9D" w14:textId="754AA71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9ED3C1" w14:textId="1D26958D" w:rsidR="003F1F45" w:rsidRPr="00522809" w:rsidRDefault="003F1F45" w:rsidP="003F1F45">
            <w:pPr>
              <w:jc w:val="center"/>
              <w:rPr>
                <w:szCs w:val="24"/>
                <w:lang w:val="en-GB" w:eastAsia="en-GB"/>
              </w:rPr>
            </w:pPr>
            <w:r w:rsidRPr="00A00060">
              <w:t>Voter</w:t>
            </w:r>
          </w:p>
        </w:tc>
      </w:tr>
      <w:tr w:rsidR="003F1F45" w:rsidRPr="00522809" w14:paraId="5F4AF89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868B9" w14:textId="0815B01B" w:rsidR="003F1F45" w:rsidRPr="00522809" w:rsidRDefault="003F1F45" w:rsidP="003F1F45">
            <w:pPr>
              <w:rPr>
                <w:szCs w:val="24"/>
                <w:lang w:val="en-GB" w:eastAsia="en-GB"/>
              </w:rPr>
            </w:pPr>
            <w:r w:rsidRPr="00A00060">
              <w:t xml:space="preserve">CHAN, YEE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A2639B5" w14:textId="18C911D5"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808694" w14:textId="3161D54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B7D3F4" w14:textId="787B62E4" w:rsidR="003F1F45" w:rsidRPr="00522809" w:rsidRDefault="003F1F45" w:rsidP="003F1F45">
            <w:pPr>
              <w:jc w:val="center"/>
              <w:rPr>
                <w:szCs w:val="24"/>
                <w:lang w:val="en-GB" w:eastAsia="en-GB"/>
              </w:rPr>
            </w:pPr>
            <w:r w:rsidRPr="00A00060">
              <w:t>Voter</w:t>
            </w:r>
          </w:p>
        </w:tc>
      </w:tr>
      <w:tr w:rsidR="003F1F45" w:rsidRPr="00522809" w14:paraId="6EACC9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30184A" w14:textId="4B2B45E0" w:rsidR="003F1F45" w:rsidRPr="00522809" w:rsidRDefault="003F1F45" w:rsidP="003F1F45">
            <w:pPr>
              <w:rPr>
                <w:szCs w:val="24"/>
                <w:lang w:val="en-GB" w:eastAsia="en-GB"/>
              </w:rPr>
            </w:pPr>
            <w:r w:rsidRPr="00A00060">
              <w:t xml:space="preserve">Chao, Yi-Ling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220C1C1" w14:textId="511CF762"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5A7AF" w14:textId="6819F75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EC29C" w14:textId="21EBF7D6" w:rsidR="003F1F45" w:rsidRPr="00522809" w:rsidRDefault="003F1F45" w:rsidP="003F1F45">
            <w:pPr>
              <w:jc w:val="center"/>
              <w:rPr>
                <w:szCs w:val="24"/>
                <w:lang w:val="en-GB" w:eastAsia="en-GB"/>
              </w:rPr>
            </w:pPr>
            <w:r w:rsidRPr="00A00060">
              <w:t>Aspirant</w:t>
            </w:r>
          </w:p>
        </w:tc>
      </w:tr>
      <w:tr w:rsidR="003F1F45" w:rsidRPr="00522809" w14:paraId="764B96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CBF259" w14:textId="44C8A161" w:rsidR="003F1F45" w:rsidRPr="00522809" w:rsidRDefault="003F1F45" w:rsidP="003F1F45">
            <w:pPr>
              <w:rPr>
                <w:szCs w:val="24"/>
                <w:lang w:val="en-GB" w:eastAsia="en-GB"/>
              </w:rPr>
            </w:pPr>
            <w:r w:rsidRPr="00A00060">
              <w:t xml:space="preserve">Chaplin, Clint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C1D2B68" w14:textId="45A4DF17"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16FDFC" w14:textId="244F77F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1A9824" w14:textId="6499289B"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602CA41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C2FC4" w14:textId="3E3AF26F" w:rsidR="003F1F45" w:rsidRPr="00522809" w:rsidRDefault="003F1F45" w:rsidP="003F1F45">
            <w:pPr>
              <w:rPr>
                <w:szCs w:val="24"/>
                <w:lang w:val="en-GB" w:eastAsia="en-GB"/>
              </w:rPr>
            </w:pPr>
            <w:proofErr w:type="spellStart"/>
            <w:r w:rsidRPr="00A00060">
              <w:t>Chayat</w:t>
            </w:r>
            <w:proofErr w:type="spellEnd"/>
            <w:r w:rsidRPr="00A00060">
              <w:t xml:space="preserve">, Naftali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F1538A" w14:textId="45C6D80C" w:rsidR="003F1F45" w:rsidRPr="00522809" w:rsidRDefault="003F1F45" w:rsidP="003F1F45">
            <w:pPr>
              <w:rPr>
                <w:szCs w:val="24"/>
                <w:lang w:val="en-GB" w:eastAsia="en-GB"/>
              </w:rPr>
            </w:pPr>
            <w:proofErr w:type="spellStart"/>
            <w:r w:rsidRPr="00A00060">
              <w:t>Vayyar</w:t>
            </w:r>
            <w:proofErr w:type="spellEnd"/>
            <w:r w:rsidRPr="00A00060">
              <w:t xml:space="preserve"> Imaging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1E86BD" w14:textId="5C62C80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23BD93" w14:textId="2A1C49F9" w:rsidR="003F1F45" w:rsidRPr="00522809" w:rsidRDefault="003F1F45" w:rsidP="003F1F45">
            <w:pPr>
              <w:jc w:val="center"/>
              <w:rPr>
                <w:szCs w:val="24"/>
                <w:lang w:val="en-GB" w:eastAsia="en-GB"/>
              </w:rPr>
            </w:pPr>
            <w:r w:rsidRPr="00A00060">
              <w:t>Potential Voter</w:t>
            </w:r>
          </w:p>
        </w:tc>
      </w:tr>
      <w:tr w:rsidR="003F1F45" w:rsidRPr="00522809" w14:paraId="6211A32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9FF194" w14:textId="5277C407" w:rsidR="003F1F45" w:rsidRPr="00522809" w:rsidRDefault="003F1F45" w:rsidP="003F1F45">
            <w:pPr>
              <w:rPr>
                <w:szCs w:val="24"/>
                <w:lang w:val="en-GB" w:eastAsia="en-GB"/>
              </w:rPr>
            </w:pPr>
            <w:r w:rsidRPr="00A00060">
              <w:t xml:space="preserve">Chen, </w:t>
            </w:r>
            <w:proofErr w:type="spellStart"/>
            <w:r w:rsidRPr="00A00060">
              <w:t>Chaoliang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0391D5" w14:textId="6A954A67" w:rsidR="003F1F45" w:rsidRPr="00522809" w:rsidRDefault="003F1F45" w:rsidP="003F1F45">
            <w:pPr>
              <w:rPr>
                <w:szCs w:val="24"/>
                <w:lang w:val="en-GB" w:eastAsia="en-GB"/>
              </w:rPr>
            </w:pPr>
            <w:proofErr w:type="spellStart"/>
            <w:r w:rsidRPr="00A00060">
              <w:t>iComm</w:t>
            </w:r>
            <w:proofErr w:type="spellEnd"/>
            <w:r w:rsidRPr="00A00060">
              <w:t xml:space="preserve">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FE74C4" w14:textId="4A0B4F9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D25B9F" w14:textId="2632F02B" w:rsidR="003F1F45" w:rsidRPr="00522809" w:rsidRDefault="003F1F45" w:rsidP="003F1F45">
            <w:pPr>
              <w:jc w:val="center"/>
              <w:rPr>
                <w:szCs w:val="24"/>
                <w:lang w:val="en-GB" w:eastAsia="en-GB"/>
              </w:rPr>
            </w:pPr>
            <w:r w:rsidRPr="00A00060">
              <w:t>Aspirant</w:t>
            </w:r>
          </w:p>
        </w:tc>
      </w:tr>
      <w:tr w:rsidR="003F1F45" w:rsidRPr="00522809" w14:paraId="5123CB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ABDD96" w14:textId="75380925" w:rsidR="003F1F45" w:rsidRPr="00522809" w:rsidRDefault="003F1F45" w:rsidP="003F1F45">
            <w:pPr>
              <w:rPr>
                <w:szCs w:val="24"/>
                <w:lang w:val="en-GB" w:eastAsia="en-GB"/>
              </w:rPr>
            </w:pPr>
            <w:r w:rsidRPr="00A00060">
              <w:t xml:space="preserve">Chen, Cheng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60B0F7" w14:textId="4BE3CCD5"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571B5AA" w14:textId="16FFAAA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5334F7" w14:textId="4F49CD1D" w:rsidR="003F1F45" w:rsidRPr="00522809" w:rsidRDefault="003F1F45" w:rsidP="003F1F45">
            <w:pPr>
              <w:jc w:val="center"/>
              <w:rPr>
                <w:szCs w:val="24"/>
                <w:lang w:val="en-GB" w:eastAsia="en-GB"/>
              </w:rPr>
            </w:pPr>
            <w:r w:rsidRPr="00A00060">
              <w:t>Voter</w:t>
            </w:r>
          </w:p>
        </w:tc>
      </w:tr>
      <w:tr w:rsidR="003F1F45" w:rsidRPr="00522809" w14:paraId="6D2D9E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E5EC4" w14:textId="2E958D99" w:rsidR="003F1F45" w:rsidRPr="00522809" w:rsidRDefault="003F1F45" w:rsidP="003F1F45">
            <w:pPr>
              <w:rPr>
                <w:szCs w:val="24"/>
                <w:lang w:val="en-GB" w:eastAsia="en-GB"/>
              </w:rPr>
            </w:pPr>
            <w:r w:rsidRPr="00A00060">
              <w:t xml:space="preserve">Chen, Cheng-Ming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C6822F" w14:textId="766FFDCD"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7D1E03" w14:textId="62AB22A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F54A3B" w14:textId="435E58A2" w:rsidR="003F1F45" w:rsidRPr="00522809" w:rsidRDefault="003F1F45" w:rsidP="003F1F45">
            <w:pPr>
              <w:jc w:val="center"/>
              <w:rPr>
                <w:szCs w:val="24"/>
                <w:lang w:val="en-GB" w:eastAsia="en-GB"/>
              </w:rPr>
            </w:pPr>
            <w:r w:rsidRPr="00A00060">
              <w:t>Voter</w:t>
            </w:r>
          </w:p>
        </w:tc>
      </w:tr>
      <w:tr w:rsidR="003F1F45" w:rsidRPr="00522809" w14:paraId="086CB7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A15A37B" w14:textId="308897CA" w:rsidR="003F1F45" w:rsidRPr="00522809" w:rsidRDefault="003F1F45" w:rsidP="003F1F45">
            <w:pPr>
              <w:rPr>
                <w:szCs w:val="24"/>
                <w:lang w:val="en-GB" w:eastAsia="en-GB"/>
              </w:rPr>
            </w:pPr>
            <w:r w:rsidRPr="00A00060">
              <w:t xml:space="preserve">Chen, Evelyn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B2D6D3D" w14:textId="7B8094F9"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C4A8E9" w14:textId="4274C3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90ADEA" w14:textId="4C5289DF" w:rsidR="003F1F45" w:rsidRPr="00522809" w:rsidRDefault="003F1F45" w:rsidP="003F1F45">
            <w:pPr>
              <w:jc w:val="center"/>
              <w:rPr>
                <w:szCs w:val="24"/>
                <w:lang w:val="en-GB" w:eastAsia="en-GB"/>
              </w:rPr>
            </w:pPr>
            <w:r w:rsidRPr="00A00060">
              <w:t>Voter</w:t>
            </w:r>
          </w:p>
        </w:tc>
      </w:tr>
      <w:tr w:rsidR="003F1F45" w:rsidRPr="00522809" w14:paraId="167581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DC7E2D8" w14:textId="6A4EF5A7" w:rsidR="003F1F45" w:rsidRPr="00522809" w:rsidRDefault="003F1F45" w:rsidP="003F1F45">
            <w:pPr>
              <w:rPr>
                <w:szCs w:val="24"/>
                <w:lang w:val="en-GB" w:eastAsia="en-GB"/>
              </w:rPr>
            </w:pPr>
            <w:proofErr w:type="spellStart"/>
            <w:r w:rsidRPr="00A00060">
              <w:lastRenderedPageBreak/>
              <w:t>chen</w:t>
            </w:r>
            <w:proofErr w:type="spellEnd"/>
            <w:r w:rsidRPr="00A00060">
              <w:t xml:space="preserve">, </w:t>
            </w:r>
            <w:proofErr w:type="spellStart"/>
            <w:r w:rsidRPr="00A00060">
              <w:t>jindou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56474C" w14:textId="2771CDD6"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9E561" w14:textId="13320F0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E1B1F9" w14:textId="1E693942" w:rsidR="003F1F45" w:rsidRPr="00522809" w:rsidRDefault="003F1F45" w:rsidP="003F1F45">
            <w:pPr>
              <w:jc w:val="center"/>
              <w:rPr>
                <w:szCs w:val="24"/>
                <w:lang w:val="en-GB" w:eastAsia="en-GB"/>
              </w:rPr>
            </w:pPr>
            <w:r w:rsidRPr="00A00060">
              <w:t>Potential Voter</w:t>
            </w:r>
          </w:p>
        </w:tc>
      </w:tr>
      <w:tr w:rsidR="003F1F45" w:rsidRPr="00522809" w14:paraId="43B2C1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55EB2" w14:textId="6763B94A" w:rsidR="003F1F45" w:rsidRPr="00522809" w:rsidRDefault="003F1F45" w:rsidP="003F1F45">
            <w:pPr>
              <w:rPr>
                <w:szCs w:val="24"/>
                <w:lang w:val="en-GB" w:eastAsia="en-GB"/>
              </w:rPr>
            </w:pPr>
            <w:r w:rsidRPr="00A00060">
              <w:t xml:space="preserve">Chen, 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3E94AD" w14:textId="59C29DAC"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DA8BA9" w14:textId="006F119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E2CB1ED" w14:textId="6588C379" w:rsidR="003F1F45" w:rsidRPr="00522809" w:rsidRDefault="003F1F45" w:rsidP="003F1F45">
            <w:pPr>
              <w:jc w:val="center"/>
              <w:rPr>
                <w:szCs w:val="24"/>
                <w:lang w:val="en-GB" w:eastAsia="en-GB"/>
              </w:rPr>
            </w:pPr>
            <w:r w:rsidRPr="00A00060">
              <w:t>Voter</w:t>
            </w:r>
          </w:p>
        </w:tc>
      </w:tr>
      <w:tr w:rsidR="003F1F45" w:rsidRPr="00522809" w14:paraId="1CB7549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BB83D3" w14:textId="411153B7" w:rsidR="003F1F45" w:rsidRPr="00522809" w:rsidRDefault="003F1F45" w:rsidP="003F1F45">
            <w:pPr>
              <w:rPr>
                <w:szCs w:val="24"/>
                <w:lang w:val="en-GB" w:eastAsia="en-GB"/>
              </w:rPr>
            </w:pPr>
            <w:r w:rsidRPr="00A00060">
              <w:t xml:space="preserve">Chen, </w:t>
            </w:r>
            <w:proofErr w:type="spellStart"/>
            <w:r w:rsidRPr="00A00060">
              <w:t>Xiaogang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BD07ED" w14:textId="3F9864A1" w:rsidR="003F1F45" w:rsidRPr="00522809" w:rsidRDefault="003F1F45" w:rsidP="003F1F45">
            <w:pPr>
              <w:rPr>
                <w:szCs w:val="24"/>
                <w:lang w:val="en-GB" w:eastAsia="en-GB"/>
              </w:rPr>
            </w:pPr>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5E5D382" w14:textId="7DC344D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CEFF5D8" w14:textId="6637B6C3" w:rsidR="003F1F45" w:rsidRPr="00522809" w:rsidRDefault="003F1F45" w:rsidP="003F1F45">
            <w:pPr>
              <w:jc w:val="center"/>
              <w:rPr>
                <w:szCs w:val="24"/>
                <w:lang w:val="en-GB" w:eastAsia="en-GB"/>
              </w:rPr>
            </w:pPr>
            <w:r w:rsidRPr="00A00060">
              <w:t>Voter</w:t>
            </w:r>
          </w:p>
        </w:tc>
      </w:tr>
      <w:tr w:rsidR="003F1F45" w:rsidRPr="00522809" w14:paraId="7BCC00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34AE5F" w14:textId="67C3D786" w:rsidR="003F1F45" w:rsidRPr="00522809" w:rsidRDefault="003F1F45" w:rsidP="003F1F45">
            <w:pPr>
              <w:rPr>
                <w:szCs w:val="24"/>
                <w:lang w:val="en-GB" w:eastAsia="en-GB"/>
              </w:rPr>
            </w:pPr>
            <w:r w:rsidRPr="00A00060">
              <w:t xml:space="preserve">Chen, Zheng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124EF9" w14:textId="54625407"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6C85D8" w14:textId="07BA1E4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576BB5" w14:textId="57897981" w:rsidR="003F1F45" w:rsidRPr="00522809" w:rsidRDefault="003F1F45" w:rsidP="003F1F45">
            <w:pPr>
              <w:jc w:val="center"/>
              <w:rPr>
                <w:szCs w:val="24"/>
                <w:lang w:val="en-GB" w:eastAsia="en-GB"/>
              </w:rPr>
            </w:pPr>
            <w:r w:rsidRPr="00A00060">
              <w:t>Non-Voter</w:t>
            </w:r>
          </w:p>
        </w:tc>
      </w:tr>
      <w:tr w:rsidR="003F1F45" w:rsidRPr="00522809" w14:paraId="79E34B9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3A4C2A" w14:textId="3F1F28F9" w:rsidR="003F1F45" w:rsidRPr="00522809" w:rsidRDefault="003F1F45" w:rsidP="003F1F45">
            <w:pPr>
              <w:rPr>
                <w:szCs w:val="24"/>
                <w:lang w:val="en-GB" w:eastAsia="en-GB"/>
              </w:rPr>
            </w:pPr>
            <w:r w:rsidRPr="00A00060">
              <w:t xml:space="preserve">Cheng, Gang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388C1FF" w14:textId="57665574" w:rsidR="003F1F45" w:rsidRPr="00522809" w:rsidRDefault="003F1F45" w:rsidP="003F1F45">
            <w:pPr>
              <w:rPr>
                <w:szCs w:val="24"/>
                <w:lang w:val="en-GB" w:eastAsia="en-GB"/>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872C33" w14:textId="0806E680"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B79532" w14:textId="2E6BB241" w:rsidR="003F1F45" w:rsidRPr="00522809" w:rsidRDefault="003F1F45" w:rsidP="003F1F45">
            <w:pPr>
              <w:jc w:val="center"/>
              <w:rPr>
                <w:szCs w:val="24"/>
                <w:lang w:val="en-GB" w:eastAsia="en-GB"/>
              </w:rPr>
            </w:pPr>
            <w:r w:rsidRPr="00A00060">
              <w:t>Non-Voter</w:t>
            </w:r>
          </w:p>
        </w:tc>
      </w:tr>
      <w:tr w:rsidR="003F1F45" w:rsidRPr="00522809" w14:paraId="5F6B55A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D7FB69" w14:textId="0F1A97CD" w:rsidR="003F1F45" w:rsidRPr="00522809" w:rsidRDefault="003F1F45" w:rsidP="003F1F45">
            <w:pPr>
              <w:rPr>
                <w:szCs w:val="24"/>
                <w:lang w:val="en-GB" w:eastAsia="en-GB"/>
              </w:rPr>
            </w:pPr>
            <w:r w:rsidRPr="00A00060">
              <w:t xml:space="preserve">Cheng, Paul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D4A1EB" w14:textId="10FE37EB"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75485BE" w14:textId="2AE9A0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09BADE7" w14:textId="7623DE12" w:rsidR="003F1F45" w:rsidRPr="00522809" w:rsidRDefault="003F1F45" w:rsidP="003F1F45">
            <w:pPr>
              <w:jc w:val="center"/>
              <w:rPr>
                <w:szCs w:val="24"/>
                <w:lang w:val="en-GB" w:eastAsia="en-GB"/>
              </w:rPr>
            </w:pPr>
            <w:r w:rsidRPr="00A00060">
              <w:t>Voter</w:t>
            </w:r>
          </w:p>
        </w:tc>
      </w:tr>
      <w:tr w:rsidR="003F1F45" w:rsidRPr="00522809" w14:paraId="0AD72D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C0CBBE" w14:textId="22D408B9" w:rsidR="003F1F45" w:rsidRPr="00522809" w:rsidRDefault="003F1F45" w:rsidP="003F1F45">
            <w:pPr>
              <w:rPr>
                <w:szCs w:val="24"/>
                <w:lang w:val="en-GB" w:eastAsia="en-GB"/>
              </w:rPr>
            </w:pPr>
            <w:r w:rsidRPr="00A00060">
              <w:t xml:space="preserve">Cheng, </w:t>
            </w:r>
            <w:proofErr w:type="spellStart"/>
            <w:r w:rsidRPr="00A00060">
              <w:t>Xilin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551217" w14:textId="53E467E0"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A3BC93" w14:textId="356D769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85FA12" w14:textId="7387A48D" w:rsidR="003F1F45" w:rsidRPr="00522809" w:rsidRDefault="003F1F45" w:rsidP="003F1F45">
            <w:pPr>
              <w:jc w:val="center"/>
              <w:rPr>
                <w:szCs w:val="24"/>
                <w:lang w:val="en-GB" w:eastAsia="en-GB"/>
              </w:rPr>
            </w:pPr>
            <w:r w:rsidRPr="00A00060">
              <w:t>Voter</w:t>
            </w:r>
          </w:p>
        </w:tc>
      </w:tr>
      <w:tr w:rsidR="003F1F45" w:rsidRPr="00522809" w14:paraId="60CF93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BFA553A" w14:textId="3C2DF1A8" w:rsidR="003F1F45" w:rsidRPr="00522809" w:rsidRDefault="003F1F45" w:rsidP="003F1F45">
            <w:pPr>
              <w:rPr>
                <w:szCs w:val="24"/>
                <w:lang w:val="en-GB" w:eastAsia="en-GB"/>
              </w:rPr>
            </w:pPr>
            <w:r w:rsidRPr="00A00060">
              <w:t xml:space="preserve">CHERIAN, GEORGE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A49352" w14:textId="1654CA06"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DB4975E" w14:textId="4CF3FD0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41FBE2C" w14:textId="44E7D00A" w:rsidR="003F1F45" w:rsidRPr="00522809" w:rsidRDefault="003F1F45" w:rsidP="003F1F45">
            <w:pPr>
              <w:jc w:val="center"/>
              <w:rPr>
                <w:szCs w:val="24"/>
                <w:lang w:val="en-GB" w:eastAsia="en-GB"/>
              </w:rPr>
            </w:pPr>
            <w:r w:rsidRPr="00A00060">
              <w:t>Voter</w:t>
            </w:r>
          </w:p>
        </w:tc>
      </w:tr>
      <w:tr w:rsidR="003F1F45" w:rsidRPr="00522809" w14:paraId="1270108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61FB38" w14:textId="7DEA0677" w:rsidR="003F1F45" w:rsidRPr="00522809" w:rsidRDefault="003F1F45" w:rsidP="003F1F45">
            <w:pPr>
              <w:rPr>
                <w:szCs w:val="24"/>
                <w:lang w:val="en-GB" w:eastAsia="en-GB"/>
              </w:rPr>
            </w:pPr>
            <w:proofErr w:type="spellStart"/>
            <w:r w:rsidRPr="00A00060">
              <w:t>Chitrakar</w:t>
            </w:r>
            <w:proofErr w:type="spellEnd"/>
            <w:r w:rsidRPr="00A00060">
              <w:t xml:space="preserve">, </w:t>
            </w:r>
            <w:proofErr w:type="spellStart"/>
            <w:r w:rsidRPr="00A00060">
              <w:t>Rojan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7EF47DE" w14:textId="2321CD6B" w:rsidR="003F1F45" w:rsidRPr="00522809" w:rsidRDefault="003F1F45" w:rsidP="003F1F45">
            <w:pPr>
              <w:rPr>
                <w:szCs w:val="24"/>
                <w:lang w:val="en-GB" w:eastAsia="en-GB"/>
              </w:rPr>
            </w:pPr>
            <w:r w:rsidRPr="00A00060">
              <w:t xml:space="preserve">Panasonic Asia Pacific Pte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A4F627" w14:textId="3A09D2D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83FC39" w14:textId="0838134D" w:rsidR="003F1F45" w:rsidRPr="00522809" w:rsidRDefault="003F1F45" w:rsidP="003F1F45">
            <w:pPr>
              <w:jc w:val="center"/>
              <w:rPr>
                <w:szCs w:val="24"/>
                <w:lang w:val="en-GB" w:eastAsia="en-GB"/>
              </w:rPr>
            </w:pPr>
            <w:r w:rsidRPr="00A00060">
              <w:t>Voter</w:t>
            </w:r>
          </w:p>
        </w:tc>
      </w:tr>
      <w:tr w:rsidR="003F1F45" w:rsidRPr="00522809" w14:paraId="5B2C922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376575" w14:textId="14023633" w:rsidR="003F1F45" w:rsidRPr="00522809" w:rsidRDefault="003F1F45" w:rsidP="003F1F45">
            <w:pPr>
              <w:rPr>
                <w:szCs w:val="24"/>
                <w:lang w:val="en-GB" w:eastAsia="en-GB"/>
              </w:rPr>
            </w:pPr>
            <w:r w:rsidRPr="00A00060">
              <w:t xml:space="preserve">Cho, </w:t>
            </w:r>
            <w:proofErr w:type="spellStart"/>
            <w:r w:rsidRPr="00A00060">
              <w:t>Hanbyeog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83C25DA" w14:textId="1BCD0B7D" w:rsidR="003F1F45" w:rsidRPr="00522809" w:rsidRDefault="003F1F45" w:rsidP="003F1F45">
            <w:pPr>
              <w:rPr>
                <w:szCs w:val="24"/>
                <w:lang w:val="en-GB" w:eastAsia="en-GB"/>
              </w:rPr>
            </w:pPr>
            <w:r w:rsidRPr="00A00060">
              <w:t xml:space="preserve">Electronics and Telecommunications Research Institute (ETRI)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84E8D9" w14:textId="0DC1E455"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3E59FB4" w14:textId="4B036C26" w:rsidR="003F1F45" w:rsidRPr="00522809" w:rsidRDefault="003F1F45" w:rsidP="003F1F45">
            <w:pPr>
              <w:jc w:val="center"/>
              <w:rPr>
                <w:szCs w:val="24"/>
                <w:lang w:val="en-GB" w:eastAsia="en-GB"/>
              </w:rPr>
            </w:pPr>
            <w:r w:rsidRPr="00A00060">
              <w:t>Non-Voter</w:t>
            </w:r>
          </w:p>
        </w:tc>
      </w:tr>
      <w:tr w:rsidR="003F1F45" w:rsidRPr="00522809" w14:paraId="557E40A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F0EE17" w14:textId="335CE631" w:rsidR="003F1F45" w:rsidRPr="00522809" w:rsidRDefault="003F1F45" w:rsidP="003F1F45">
            <w:pPr>
              <w:rPr>
                <w:szCs w:val="24"/>
                <w:lang w:val="en-GB" w:eastAsia="en-GB"/>
              </w:rPr>
            </w:pPr>
            <w:r w:rsidRPr="00A00060">
              <w:t xml:space="preserve">Cho, </w:t>
            </w:r>
            <w:proofErr w:type="spellStart"/>
            <w:r w:rsidRPr="00A00060">
              <w:t>Hangyu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ABA1A" w14:textId="70BCD392"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F257CD" w14:textId="7D0B260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1F43F2" w14:textId="40A8161B" w:rsidR="003F1F45" w:rsidRPr="00522809" w:rsidRDefault="003F1F45" w:rsidP="003F1F45">
            <w:pPr>
              <w:jc w:val="center"/>
              <w:rPr>
                <w:szCs w:val="24"/>
                <w:lang w:val="en-GB" w:eastAsia="en-GB"/>
              </w:rPr>
            </w:pPr>
            <w:r w:rsidRPr="00A00060">
              <w:t>Voter</w:t>
            </w:r>
          </w:p>
        </w:tc>
      </w:tr>
      <w:tr w:rsidR="003F1F45" w:rsidRPr="00522809" w14:paraId="2FBA23B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841BAA" w14:textId="39B1BB24" w:rsidR="003F1F45" w:rsidRPr="00522809" w:rsidRDefault="003F1F45" w:rsidP="003F1F45">
            <w:pPr>
              <w:rPr>
                <w:szCs w:val="24"/>
                <w:lang w:val="en-GB" w:eastAsia="en-GB"/>
              </w:rPr>
            </w:pPr>
            <w:proofErr w:type="spellStart"/>
            <w:r w:rsidRPr="00A00060">
              <w:t>cho</w:t>
            </w:r>
            <w:proofErr w:type="spellEnd"/>
            <w:r w:rsidRPr="00A00060">
              <w:t xml:space="preserve">, </w:t>
            </w:r>
            <w:proofErr w:type="spellStart"/>
            <w:r w:rsidRPr="00A00060">
              <w:t>shinho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263B66" w14:textId="2BB6E38A" w:rsidR="003F1F45" w:rsidRPr="00522809" w:rsidRDefault="003F1F45" w:rsidP="003F1F45">
            <w:pPr>
              <w:rPr>
                <w:szCs w:val="24"/>
                <w:lang w:val="en-GB" w:eastAsia="en-GB"/>
              </w:rPr>
            </w:pPr>
            <w:proofErr w:type="spellStart"/>
            <w:r w:rsidRPr="00A00060">
              <w:t>allradio</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FC18E73" w14:textId="2485748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8295D0" w14:textId="3750AB00" w:rsidR="003F1F45" w:rsidRPr="00522809" w:rsidRDefault="003F1F45" w:rsidP="003F1F45">
            <w:pPr>
              <w:jc w:val="center"/>
              <w:rPr>
                <w:szCs w:val="24"/>
                <w:lang w:val="en-GB" w:eastAsia="en-GB"/>
              </w:rPr>
            </w:pPr>
            <w:r w:rsidRPr="00A00060">
              <w:t>Non-Voter</w:t>
            </w:r>
          </w:p>
        </w:tc>
      </w:tr>
      <w:tr w:rsidR="003F1F45" w:rsidRPr="00522809" w14:paraId="5385BDB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F893C0" w14:textId="6572C681" w:rsidR="003F1F45" w:rsidRPr="00522809" w:rsidRDefault="003F1F45" w:rsidP="003F1F45">
            <w:pPr>
              <w:rPr>
                <w:szCs w:val="24"/>
                <w:lang w:val="en-GB" w:eastAsia="en-GB"/>
              </w:rPr>
            </w:pPr>
            <w:r w:rsidRPr="00A00060">
              <w:t xml:space="preserve">Choi, Dain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48DAAE" w14:textId="5CD21636" w:rsidR="003F1F45" w:rsidRPr="00522809" w:rsidRDefault="003F1F45" w:rsidP="003F1F45">
            <w:pPr>
              <w:rPr>
                <w:szCs w:val="24"/>
                <w:lang w:val="en-GB" w:eastAsia="en-GB"/>
              </w:rPr>
            </w:pPr>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FA2C50" w14:textId="76BBFE9E"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82D081" w14:textId="6B5730E2" w:rsidR="003F1F45" w:rsidRPr="00522809" w:rsidRDefault="003F1F45" w:rsidP="003F1F45">
            <w:pPr>
              <w:jc w:val="center"/>
              <w:rPr>
                <w:szCs w:val="24"/>
                <w:lang w:val="en-GB" w:eastAsia="en-GB"/>
              </w:rPr>
            </w:pPr>
            <w:r w:rsidRPr="00A00060">
              <w:t>Non-Voter</w:t>
            </w:r>
          </w:p>
        </w:tc>
      </w:tr>
      <w:tr w:rsidR="003F1F45" w:rsidRPr="00522809" w14:paraId="0D604BD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CC72BE" w14:textId="623AA339" w:rsidR="003F1F45" w:rsidRPr="00522809" w:rsidRDefault="003F1F45" w:rsidP="003F1F45">
            <w:pPr>
              <w:rPr>
                <w:szCs w:val="24"/>
                <w:lang w:val="en-GB" w:eastAsia="en-GB"/>
              </w:rPr>
            </w:pPr>
            <w:r w:rsidRPr="00A00060">
              <w:t xml:space="preserve">Choi, </w:t>
            </w:r>
            <w:proofErr w:type="spellStart"/>
            <w:r w:rsidRPr="00A00060">
              <w:t>Jinsoo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5ACB9F" w14:textId="26D53363"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842827A" w14:textId="7CC841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947BDA" w14:textId="48C98CFF" w:rsidR="003F1F45" w:rsidRPr="00522809" w:rsidRDefault="003F1F45" w:rsidP="003F1F45">
            <w:pPr>
              <w:jc w:val="center"/>
              <w:rPr>
                <w:szCs w:val="24"/>
                <w:lang w:val="en-GB" w:eastAsia="en-GB"/>
              </w:rPr>
            </w:pPr>
            <w:r w:rsidRPr="00A00060">
              <w:t>Voter</w:t>
            </w:r>
          </w:p>
        </w:tc>
      </w:tr>
      <w:tr w:rsidR="003F1F45" w:rsidRPr="00522809" w14:paraId="7BC7D99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B25D1" w14:textId="79A95ED7" w:rsidR="003F1F45" w:rsidRPr="00522809" w:rsidRDefault="003F1F45" w:rsidP="003F1F45">
            <w:pPr>
              <w:rPr>
                <w:szCs w:val="24"/>
                <w:lang w:val="en-GB" w:eastAsia="en-GB"/>
              </w:rPr>
            </w:pPr>
            <w:r w:rsidRPr="00A00060">
              <w:t xml:space="preserve">Choo, </w:t>
            </w:r>
            <w:proofErr w:type="spellStart"/>
            <w:r w:rsidRPr="00A00060">
              <w:t>Seungho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F6962C" w14:textId="61D81E39" w:rsidR="003F1F45" w:rsidRPr="00522809" w:rsidRDefault="003F1F45" w:rsidP="003F1F45">
            <w:pPr>
              <w:rPr>
                <w:szCs w:val="24"/>
                <w:lang w:val="en-GB" w:eastAsia="en-GB"/>
              </w:rPr>
            </w:pPr>
            <w:proofErr w:type="spellStart"/>
            <w:r w:rsidRPr="00A00060">
              <w:t>Senscomm</w:t>
            </w:r>
            <w:proofErr w:type="spellEnd"/>
            <w:r w:rsidRPr="00A00060">
              <w:t xml:space="preserve"> Semiconductor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EBE842" w14:textId="632CDC2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39F063" w14:textId="6D608D20" w:rsidR="003F1F45" w:rsidRPr="00522809" w:rsidRDefault="003F1F45" w:rsidP="003F1F45">
            <w:pPr>
              <w:jc w:val="center"/>
              <w:rPr>
                <w:szCs w:val="24"/>
                <w:lang w:val="en-GB" w:eastAsia="en-GB"/>
              </w:rPr>
            </w:pPr>
            <w:r w:rsidRPr="00A00060">
              <w:t>Voter</w:t>
            </w:r>
          </w:p>
        </w:tc>
      </w:tr>
      <w:tr w:rsidR="003F1F45" w:rsidRPr="00522809" w14:paraId="33EA0D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CF31E3E" w14:textId="6E5CE567" w:rsidR="003F1F45" w:rsidRPr="00522809" w:rsidRDefault="003F1F45" w:rsidP="003F1F45">
            <w:pPr>
              <w:rPr>
                <w:szCs w:val="24"/>
                <w:lang w:val="en-GB" w:eastAsia="en-GB"/>
              </w:rPr>
            </w:pPr>
            <w:r w:rsidRPr="00A00060">
              <w:t xml:space="preserve">Chu, </w:t>
            </w:r>
            <w:proofErr w:type="spellStart"/>
            <w:r w:rsidRPr="00A00060">
              <w:t>Liwen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DC06C4" w14:textId="3FEBD3DD"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FC69A9" w14:textId="02F4FDC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26E7E25" w14:textId="4BC0E8FF" w:rsidR="003F1F45" w:rsidRPr="00522809" w:rsidRDefault="003F1F45" w:rsidP="003F1F45">
            <w:pPr>
              <w:jc w:val="center"/>
              <w:rPr>
                <w:szCs w:val="24"/>
                <w:lang w:val="en-GB" w:eastAsia="en-GB"/>
              </w:rPr>
            </w:pPr>
            <w:r w:rsidRPr="00A00060">
              <w:t>Voter</w:t>
            </w:r>
          </w:p>
        </w:tc>
      </w:tr>
      <w:tr w:rsidR="003F1F45" w:rsidRPr="00522809" w14:paraId="2A81AD4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1EADC9" w14:textId="0FB84B40" w:rsidR="003F1F45" w:rsidRPr="00522809" w:rsidRDefault="003F1F45" w:rsidP="003F1F45">
            <w:pPr>
              <w:rPr>
                <w:szCs w:val="24"/>
                <w:lang w:val="en-GB" w:eastAsia="en-GB"/>
              </w:rPr>
            </w:pPr>
            <w:r w:rsidRPr="00A00060">
              <w:t xml:space="preserve">CHUN, JINYOUNG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4FDB77B" w14:textId="1D695515"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474E41E" w14:textId="109D0E1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60253E" w14:textId="1CD6483B" w:rsidR="003F1F45" w:rsidRPr="00522809" w:rsidRDefault="003F1F45" w:rsidP="003F1F45">
            <w:pPr>
              <w:jc w:val="center"/>
              <w:rPr>
                <w:szCs w:val="24"/>
                <w:lang w:val="en-GB" w:eastAsia="en-GB"/>
              </w:rPr>
            </w:pPr>
            <w:r w:rsidRPr="00A00060">
              <w:t>Voter</w:t>
            </w:r>
          </w:p>
        </w:tc>
      </w:tr>
      <w:tr w:rsidR="003F1F45" w:rsidRPr="00522809" w14:paraId="3AA6E76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E0D934" w14:textId="36DC442D" w:rsidR="003F1F45" w:rsidRPr="00522809" w:rsidRDefault="003F1F45" w:rsidP="003F1F45">
            <w:pPr>
              <w:rPr>
                <w:szCs w:val="24"/>
                <w:lang w:val="en-GB" w:eastAsia="en-GB"/>
              </w:rPr>
            </w:pPr>
            <w:r w:rsidRPr="00A00060">
              <w:t xml:space="preserve">Chung, Bruce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F96F05" w14:textId="44C577AE" w:rsidR="003F1F45" w:rsidRPr="00522809" w:rsidRDefault="003F1F45" w:rsidP="003F1F45">
            <w:pPr>
              <w:rPr>
                <w:szCs w:val="24"/>
                <w:lang w:val="en-GB" w:eastAsia="en-GB"/>
              </w:rPr>
            </w:pPr>
            <w:r w:rsidRPr="00A00060">
              <w:t xml:space="preserve">Realtek Semiconductor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24BF19" w14:textId="5290B20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BC40955" w14:textId="5DC01538" w:rsidR="003F1F45" w:rsidRPr="00522809" w:rsidRDefault="003F1F45" w:rsidP="003F1F45">
            <w:pPr>
              <w:jc w:val="center"/>
              <w:rPr>
                <w:szCs w:val="24"/>
                <w:lang w:val="en-GB" w:eastAsia="en-GB"/>
              </w:rPr>
            </w:pPr>
            <w:r w:rsidRPr="00A00060">
              <w:t>Voter</w:t>
            </w:r>
          </w:p>
        </w:tc>
      </w:tr>
      <w:tr w:rsidR="003F1F45" w:rsidRPr="00522809" w14:paraId="609143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085F58" w14:textId="2EC6E5F4" w:rsidR="003F1F45" w:rsidRPr="00522809" w:rsidRDefault="003F1F45" w:rsidP="003F1F45">
            <w:pPr>
              <w:rPr>
                <w:szCs w:val="24"/>
                <w:lang w:val="en-GB" w:eastAsia="en-GB"/>
              </w:rPr>
            </w:pPr>
            <w:r w:rsidRPr="00A00060">
              <w:t xml:space="preserve">Chung, </w:t>
            </w:r>
            <w:proofErr w:type="spellStart"/>
            <w:r w:rsidRPr="00A00060">
              <w:t>Chulho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C3E6F49" w14:textId="3EDE45C9"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4025D4" w14:textId="4B488C0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F7F57B" w14:textId="00F950B3" w:rsidR="003F1F45" w:rsidRPr="00522809" w:rsidRDefault="003F1F45" w:rsidP="003F1F45">
            <w:pPr>
              <w:jc w:val="center"/>
              <w:rPr>
                <w:szCs w:val="24"/>
                <w:lang w:val="en-GB" w:eastAsia="en-GB"/>
              </w:rPr>
            </w:pPr>
            <w:r w:rsidRPr="00A00060">
              <w:t>Voter</w:t>
            </w:r>
          </w:p>
        </w:tc>
      </w:tr>
      <w:tr w:rsidR="003F1F45" w:rsidRPr="00522809" w14:paraId="2E2D4E4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E1154F" w14:textId="57C88036" w:rsidR="003F1F45" w:rsidRPr="00522809" w:rsidRDefault="003F1F45" w:rsidP="003F1F45">
            <w:pPr>
              <w:rPr>
                <w:szCs w:val="24"/>
                <w:lang w:val="en-GB" w:eastAsia="en-GB"/>
              </w:rPr>
            </w:pPr>
            <w:proofErr w:type="spellStart"/>
            <w:r w:rsidRPr="00A00060">
              <w:t>Ciochina</w:t>
            </w:r>
            <w:proofErr w:type="spellEnd"/>
            <w:r w:rsidRPr="00A00060">
              <w:t xml:space="preserve">, Dana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8FB5B81" w14:textId="41EB7C19"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F23B9B" w14:textId="04CDBF3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E577AE" w14:textId="3A898F9C" w:rsidR="003F1F45" w:rsidRPr="00522809" w:rsidRDefault="003F1F45" w:rsidP="003F1F45">
            <w:pPr>
              <w:jc w:val="center"/>
              <w:rPr>
                <w:szCs w:val="24"/>
                <w:lang w:val="en-GB" w:eastAsia="en-GB"/>
              </w:rPr>
            </w:pPr>
            <w:r w:rsidRPr="00A00060">
              <w:t>Voter</w:t>
            </w:r>
          </w:p>
        </w:tc>
      </w:tr>
      <w:tr w:rsidR="003F1F45" w:rsidRPr="00522809" w14:paraId="0EC3B6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204A84" w14:textId="0BF2DDDA" w:rsidR="003F1F45" w:rsidRPr="00522809" w:rsidRDefault="003F1F45" w:rsidP="003F1F45">
            <w:pPr>
              <w:rPr>
                <w:szCs w:val="24"/>
                <w:lang w:val="en-GB" w:eastAsia="en-GB"/>
              </w:rPr>
            </w:pPr>
            <w:r w:rsidRPr="00A00060">
              <w:t xml:space="preserve">Coffey, John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76C31" w14:textId="4BDDDB95" w:rsidR="003F1F45" w:rsidRPr="00522809" w:rsidRDefault="003F1F45" w:rsidP="003F1F45">
            <w:pPr>
              <w:rPr>
                <w:szCs w:val="24"/>
                <w:lang w:val="en-GB" w:eastAsia="en-GB"/>
              </w:rPr>
            </w:pPr>
            <w:r w:rsidRPr="00A00060">
              <w:t xml:space="preserve">Realtek Semiconductor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5E5D28" w14:textId="7133C00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289AB3" w14:textId="364E78B0" w:rsidR="003F1F45" w:rsidRPr="00522809" w:rsidRDefault="003F1F45" w:rsidP="003F1F45">
            <w:pPr>
              <w:jc w:val="center"/>
              <w:rPr>
                <w:szCs w:val="24"/>
                <w:lang w:val="en-GB" w:eastAsia="en-GB"/>
              </w:rPr>
            </w:pPr>
            <w:r w:rsidRPr="00A00060">
              <w:t>Voter</w:t>
            </w:r>
          </w:p>
        </w:tc>
      </w:tr>
      <w:tr w:rsidR="003F1F45" w:rsidRPr="00522809" w14:paraId="7FAD042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5449346" w14:textId="61181EE0" w:rsidR="003F1F45" w:rsidRPr="00522809" w:rsidRDefault="003F1F45" w:rsidP="003F1F45">
            <w:pPr>
              <w:rPr>
                <w:szCs w:val="24"/>
                <w:lang w:val="en-GB" w:eastAsia="en-GB"/>
              </w:rPr>
            </w:pPr>
            <w:r w:rsidRPr="00A00060">
              <w:t xml:space="preserve">Congdon, Paul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2D29848" w14:textId="4BA17460"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28D04E" w14:textId="20099665"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CC2B7C" w14:textId="3E57E357" w:rsidR="003F1F45" w:rsidRPr="00522809" w:rsidRDefault="003F1F45" w:rsidP="003F1F45">
            <w:pPr>
              <w:jc w:val="center"/>
              <w:rPr>
                <w:szCs w:val="24"/>
                <w:lang w:val="en-GB" w:eastAsia="en-GB"/>
              </w:rPr>
            </w:pPr>
            <w:r w:rsidRPr="00A00060">
              <w:t>Non-Voter</w:t>
            </w:r>
          </w:p>
        </w:tc>
      </w:tr>
      <w:tr w:rsidR="003F1F45" w:rsidRPr="00522809" w14:paraId="76208A6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84DFF3" w14:textId="7E8790CE" w:rsidR="003F1F45" w:rsidRPr="00522809" w:rsidRDefault="003F1F45" w:rsidP="003F1F45">
            <w:pPr>
              <w:rPr>
                <w:szCs w:val="24"/>
                <w:lang w:val="en-GB" w:eastAsia="en-GB"/>
              </w:rPr>
            </w:pPr>
            <w:r w:rsidRPr="00A00060">
              <w:t xml:space="preserve">Cordeiro, Carlos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3904552" w14:textId="5B7F1CE1"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C01EAC" w14:textId="76B38C7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659C0E" w14:textId="1D99D95B" w:rsidR="003F1F45" w:rsidRPr="00522809" w:rsidRDefault="003F1F45" w:rsidP="003F1F45">
            <w:pPr>
              <w:jc w:val="center"/>
              <w:rPr>
                <w:szCs w:val="24"/>
                <w:lang w:val="en-GB" w:eastAsia="en-GB"/>
              </w:rPr>
            </w:pPr>
            <w:r w:rsidRPr="00A00060">
              <w:t>Voter</w:t>
            </w:r>
          </w:p>
        </w:tc>
      </w:tr>
      <w:tr w:rsidR="003F1F45" w:rsidRPr="00522809" w14:paraId="62E786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96A1F34" w14:textId="1B4DE0B4" w:rsidR="003F1F45" w:rsidRPr="00522809" w:rsidRDefault="003F1F45" w:rsidP="003F1F45">
            <w:pPr>
              <w:rPr>
                <w:szCs w:val="24"/>
                <w:lang w:val="en-GB" w:eastAsia="en-GB"/>
              </w:rPr>
            </w:pPr>
            <w:r w:rsidRPr="00A00060">
              <w:t xml:space="preserve">Costa, </w:t>
            </w:r>
            <w:proofErr w:type="spellStart"/>
            <w:r w:rsidRPr="00A00060">
              <w:t>D.Nelson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73BF7EA" w14:textId="6E9B24AA" w:rsidR="003F1F45" w:rsidRPr="00522809" w:rsidRDefault="003F1F45" w:rsidP="003F1F45">
            <w:pPr>
              <w:rPr>
                <w:szCs w:val="24"/>
                <w:lang w:val="en-GB" w:eastAsia="en-GB"/>
              </w:rPr>
            </w:pPr>
            <w:proofErr w:type="spellStart"/>
            <w:r w:rsidRPr="00A00060">
              <w:t>Peraso</w:t>
            </w:r>
            <w:proofErr w:type="spellEnd"/>
            <w:r w:rsidRPr="00A00060">
              <w:t xml:space="preserve"> Technologies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2A2A6AC" w14:textId="6BE983A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E0E615" w14:textId="0317FC70" w:rsidR="003F1F45" w:rsidRPr="00522809" w:rsidRDefault="003F1F45" w:rsidP="003F1F45">
            <w:pPr>
              <w:jc w:val="center"/>
              <w:rPr>
                <w:szCs w:val="24"/>
                <w:lang w:val="en-GB" w:eastAsia="en-GB"/>
              </w:rPr>
            </w:pPr>
            <w:r w:rsidRPr="00A00060">
              <w:t>Voter</w:t>
            </w:r>
          </w:p>
        </w:tc>
      </w:tr>
      <w:tr w:rsidR="003F1F45" w:rsidRPr="00522809" w14:paraId="19A22D5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0E7311" w14:textId="7AF291DC" w:rsidR="003F1F45" w:rsidRPr="00522809" w:rsidRDefault="003F1F45" w:rsidP="003F1F45">
            <w:pPr>
              <w:rPr>
                <w:szCs w:val="24"/>
                <w:lang w:val="en-GB" w:eastAsia="en-GB"/>
              </w:rPr>
            </w:pPr>
            <w:r w:rsidRPr="00A00060">
              <w:t xml:space="preserve">da Silva, Claudio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6144EB" w14:textId="1BFB5871"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E9DBADF" w14:textId="100C677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416CC23" w14:textId="46E47ED1" w:rsidR="003F1F45" w:rsidRPr="00522809" w:rsidRDefault="003F1F45" w:rsidP="003F1F45">
            <w:pPr>
              <w:jc w:val="center"/>
              <w:rPr>
                <w:szCs w:val="24"/>
                <w:lang w:val="en-GB" w:eastAsia="en-GB"/>
              </w:rPr>
            </w:pPr>
            <w:r w:rsidRPr="00A00060">
              <w:t>Voter</w:t>
            </w:r>
          </w:p>
        </w:tc>
      </w:tr>
      <w:tr w:rsidR="003F1F45" w:rsidRPr="00522809" w14:paraId="4590375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B309AB" w14:textId="6785C109" w:rsidR="003F1F45" w:rsidRPr="00522809" w:rsidRDefault="003F1F45" w:rsidP="003F1F45">
            <w:pPr>
              <w:rPr>
                <w:szCs w:val="24"/>
                <w:lang w:val="en-GB" w:eastAsia="en-GB"/>
              </w:rPr>
            </w:pPr>
            <w:r w:rsidRPr="00A00060">
              <w:t xml:space="preserve">Das, </w:t>
            </w:r>
            <w:proofErr w:type="spellStart"/>
            <w:r w:rsidRPr="00A00060">
              <w:t>Dibakar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86F0DC" w14:textId="117DF1A6"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D31EFC" w14:textId="1260FF9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D587512" w14:textId="0CBC2057" w:rsidR="003F1F45" w:rsidRPr="00522809" w:rsidRDefault="003F1F45" w:rsidP="003F1F45">
            <w:pPr>
              <w:jc w:val="center"/>
              <w:rPr>
                <w:szCs w:val="24"/>
                <w:lang w:val="en-GB" w:eastAsia="en-GB"/>
              </w:rPr>
            </w:pPr>
            <w:r w:rsidRPr="00A00060">
              <w:t>Voter</w:t>
            </w:r>
          </w:p>
        </w:tc>
      </w:tr>
      <w:tr w:rsidR="003F1F45" w:rsidRPr="00522809" w14:paraId="2CCCC6C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7CB90" w14:textId="08E0DF66" w:rsidR="003F1F45" w:rsidRPr="00522809" w:rsidRDefault="003F1F45" w:rsidP="003F1F45">
            <w:pPr>
              <w:rPr>
                <w:szCs w:val="24"/>
                <w:lang w:val="en-GB" w:eastAsia="en-GB"/>
              </w:rPr>
            </w:pPr>
            <w:r w:rsidRPr="00A00060">
              <w:t xml:space="preserve">Das, </w:t>
            </w:r>
            <w:proofErr w:type="spellStart"/>
            <w:r w:rsidRPr="00A00060">
              <w:t>Subir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8392DAD" w14:textId="7B41A66D" w:rsidR="003F1F45" w:rsidRPr="00522809" w:rsidRDefault="003F1F45" w:rsidP="003F1F45">
            <w:pPr>
              <w:rPr>
                <w:szCs w:val="24"/>
                <w:lang w:val="en-GB" w:eastAsia="en-GB"/>
              </w:rPr>
            </w:pPr>
            <w:proofErr w:type="spellStart"/>
            <w:r w:rsidRPr="00A00060">
              <w:t>Perspecta</w:t>
            </w:r>
            <w:proofErr w:type="spellEnd"/>
            <w:r w:rsidRPr="00A00060">
              <w:t xml:space="preserve"> Labs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9A21EF" w14:textId="677C61F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14B0BA" w14:textId="3330D95F"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1CF00F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F12494" w14:textId="226885FF" w:rsidR="003F1F45" w:rsidRDefault="003F1F45" w:rsidP="003F1F45">
            <w:pPr>
              <w:rPr>
                <w:rFonts w:ascii="Calibri" w:hAnsi="Calibri" w:cs="Calibri"/>
                <w:color w:val="000000"/>
                <w:sz w:val="22"/>
                <w:szCs w:val="22"/>
              </w:rPr>
            </w:pPr>
            <w:r w:rsidRPr="00A00060">
              <w:t xml:space="preserve">Dash, </w:t>
            </w:r>
            <w:proofErr w:type="spellStart"/>
            <w:r w:rsidRPr="00A00060">
              <w:t>Debashis</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153A07" w14:textId="7989DFC8" w:rsidR="003F1F45" w:rsidRDefault="003F1F45" w:rsidP="003F1F45">
            <w:pPr>
              <w:rPr>
                <w:rFonts w:ascii="Calibri" w:hAnsi="Calibri" w:cs="Calibri"/>
                <w:color w:val="000000"/>
                <w:sz w:val="22"/>
                <w:szCs w:val="22"/>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5FE67A" w14:textId="742C2544" w:rsidR="003F1F45" w:rsidRDefault="003F1F45" w:rsidP="003F1F45">
            <w:pPr>
              <w:jc w:val="center"/>
              <w:rPr>
                <w:rFonts w:ascii="Calibri" w:hAnsi="Calibri" w:cs="Calibri"/>
                <w:color w:val="000000"/>
                <w:sz w:val="22"/>
                <w:szCs w:val="22"/>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19982F" w14:textId="4D096F34" w:rsidR="003F1F45" w:rsidRDefault="003F1F45" w:rsidP="003F1F45">
            <w:pPr>
              <w:jc w:val="center"/>
              <w:rPr>
                <w:rFonts w:ascii="Calibri" w:hAnsi="Calibri" w:cs="Calibri"/>
                <w:color w:val="000000"/>
                <w:sz w:val="22"/>
                <w:szCs w:val="22"/>
              </w:rPr>
            </w:pPr>
            <w:r w:rsidRPr="00A00060">
              <w:t>Voter</w:t>
            </w:r>
          </w:p>
        </w:tc>
      </w:tr>
      <w:tr w:rsidR="003F1F45" w:rsidRPr="00522809" w14:paraId="4E325A8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2C01F" w14:textId="45A0BB03" w:rsidR="003F1F45" w:rsidRPr="00522809" w:rsidRDefault="003F1F45" w:rsidP="003F1F45">
            <w:pPr>
              <w:rPr>
                <w:szCs w:val="24"/>
                <w:lang w:val="en-GB" w:eastAsia="en-GB"/>
              </w:rPr>
            </w:pPr>
            <w:proofErr w:type="spellStart"/>
            <w:r w:rsidRPr="00A00060">
              <w:t>Dauphinee</w:t>
            </w:r>
            <w:proofErr w:type="spellEnd"/>
            <w:r w:rsidRPr="00A00060">
              <w:t xml:space="preserve">, Leonard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C13A74" w14:textId="4266ACF2" w:rsidR="003F1F45" w:rsidRPr="00522809" w:rsidRDefault="003F1F45" w:rsidP="003F1F45">
            <w:pPr>
              <w:rPr>
                <w:szCs w:val="24"/>
                <w:lang w:val="en-GB" w:eastAsia="en-GB"/>
              </w:rPr>
            </w:pPr>
            <w:r w:rsidRPr="00A00060">
              <w:t xml:space="preserve">MAXLINEAR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EC6223" w14:textId="06FCF46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DA510" w14:textId="7AFF4F63" w:rsidR="003F1F45" w:rsidRPr="00522809" w:rsidRDefault="003F1F45" w:rsidP="003F1F45">
            <w:pPr>
              <w:jc w:val="center"/>
              <w:rPr>
                <w:szCs w:val="24"/>
                <w:lang w:val="en-GB" w:eastAsia="en-GB"/>
              </w:rPr>
            </w:pPr>
            <w:r w:rsidRPr="00A00060">
              <w:t>Voter</w:t>
            </w:r>
          </w:p>
        </w:tc>
      </w:tr>
      <w:tr w:rsidR="003F1F45" w:rsidRPr="00522809" w14:paraId="172A3ED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C82031" w14:textId="185FB57D" w:rsidR="003F1F45" w:rsidRPr="00522809" w:rsidRDefault="003F1F45" w:rsidP="003F1F45">
            <w:pPr>
              <w:rPr>
                <w:szCs w:val="24"/>
                <w:lang w:val="en-GB" w:eastAsia="en-GB"/>
              </w:rPr>
            </w:pPr>
            <w:r w:rsidRPr="00A00060">
              <w:t xml:space="preserve">Davies, Robert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88039E" w14:textId="797FA8EE" w:rsidR="003F1F45" w:rsidRPr="00522809" w:rsidRDefault="003F1F45" w:rsidP="003F1F45">
            <w:pPr>
              <w:rPr>
                <w:szCs w:val="24"/>
                <w:lang w:val="en-GB" w:eastAsia="en-GB"/>
              </w:rPr>
            </w:pPr>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FF9C25" w14:textId="32B485A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15DF74" w14:textId="059AE5A5" w:rsidR="003F1F45" w:rsidRPr="00522809" w:rsidRDefault="003F1F45" w:rsidP="003F1F45">
            <w:pPr>
              <w:jc w:val="center"/>
              <w:rPr>
                <w:szCs w:val="24"/>
                <w:lang w:val="en-GB" w:eastAsia="en-GB"/>
              </w:rPr>
            </w:pPr>
            <w:r w:rsidRPr="00A00060">
              <w:t>Voter</w:t>
            </w:r>
          </w:p>
        </w:tc>
      </w:tr>
      <w:tr w:rsidR="003F1F45" w:rsidRPr="00522809" w14:paraId="4E8611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B9351D" w14:textId="24A6089F" w:rsidR="003F1F45" w:rsidRPr="00522809" w:rsidRDefault="003F1F45" w:rsidP="003F1F45">
            <w:pPr>
              <w:rPr>
                <w:szCs w:val="24"/>
                <w:lang w:val="en-GB" w:eastAsia="en-GB"/>
              </w:rPr>
            </w:pPr>
            <w:r w:rsidRPr="00A00060">
              <w:t xml:space="preserve">de </w:t>
            </w:r>
            <w:proofErr w:type="spellStart"/>
            <w:r w:rsidRPr="00A00060">
              <w:t>Vegt</w:t>
            </w:r>
            <w:proofErr w:type="spellEnd"/>
            <w:r w:rsidRPr="00A00060">
              <w:t xml:space="preserve">, Rolf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377B2B" w14:textId="3652E134"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7CEE18" w14:textId="362D8BC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0C707E0" w14:textId="0C3C27F6" w:rsidR="003F1F45" w:rsidRPr="00522809" w:rsidRDefault="003F1F45" w:rsidP="003F1F45">
            <w:pPr>
              <w:jc w:val="center"/>
              <w:rPr>
                <w:szCs w:val="24"/>
                <w:lang w:val="en-GB" w:eastAsia="en-GB"/>
              </w:rPr>
            </w:pPr>
            <w:r w:rsidRPr="00A00060">
              <w:t>Voter</w:t>
            </w:r>
          </w:p>
        </w:tc>
      </w:tr>
      <w:tr w:rsidR="003F1F45" w:rsidRPr="00522809" w14:paraId="42C6F1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85F7E53" w14:textId="74F2FADF" w:rsidR="003F1F45" w:rsidRPr="00522809" w:rsidRDefault="003F1F45" w:rsidP="003F1F45">
            <w:pPr>
              <w:rPr>
                <w:szCs w:val="24"/>
                <w:lang w:val="en-GB" w:eastAsia="en-GB"/>
              </w:rPr>
            </w:pPr>
            <w:proofErr w:type="spellStart"/>
            <w:r w:rsidRPr="00A00060">
              <w:t>DeLaOlivaDelgado</w:t>
            </w:r>
            <w:proofErr w:type="spellEnd"/>
            <w:r w:rsidRPr="00A00060">
              <w:t xml:space="preserve">, Antonio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7DDD0A" w14:textId="16FBDD75"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195ACE3" w14:textId="56BED5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6165BA8" w14:textId="627CA2DC" w:rsidR="003F1F45" w:rsidRPr="00522809" w:rsidRDefault="003F1F45" w:rsidP="003F1F45">
            <w:pPr>
              <w:jc w:val="center"/>
              <w:rPr>
                <w:szCs w:val="24"/>
                <w:lang w:val="en-GB" w:eastAsia="en-GB"/>
              </w:rPr>
            </w:pPr>
            <w:r w:rsidRPr="00A00060">
              <w:t>Voter</w:t>
            </w:r>
          </w:p>
        </w:tc>
      </w:tr>
      <w:tr w:rsidR="003F1F45" w:rsidRPr="00522809" w14:paraId="475CBC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327C25" w14:textId="01C7F5C9" w:rsidR="003F1F45" w:rsidRPr="00522809" w:rsidRDefault="003F1F45" w:rsidP="003F1F45">
            <w:pPr>
              <w:rPr>
                <w:szCs w:val="24"/>
                <w:lang w:val="en-GB" w:eastAsia="en-GB"/>
              </w:rPr>
            </w:pPr>
            <w:proofErr w:type="spellStart"/>
            <w:r w:rsidRPr="00A00060">
              <w:t>Derham</w:t>
            </w:r>
            <w:proofErr w:type="spellEnd"/>
            <w:r w:rsidRPr="00A00060">
              <w:t xml:space="preserve">, Thomas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D192C6" w14:textId="25D73F85"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EF88F04" w14:textId="71660F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938B88" w14:textId="004E212D" w:rsidR="003F1F45" w:rsidRPr="00522809" w:rsidRDefault="003F1F45" w:rsidP="003F1F45">
            <w:pPr>
              <w:jc w:val="center"/>
              <w:rPr>
                <w:szCs w:val="24"/>
                <w:lang w:val="en-GB" w:eastAsia="en-GB"/>
              </w:rPr>
            </w:pPr>
            <w:r w:rsidRPr="00A00060">
              <w:t>Voter</w:t>
            </w:r>
          </w:p>
        </w:tc>
      </w:tr>
      <w:tr w:rsidR="003F1F45" w:rsidRPr="00522809" w14:paraId="299502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BDD06B" w14:textId="5C504200" w:rsidR="003F1F45" w:rsidRPr="00522809" w:rsidRDefault="003F1F45" w:rsidP="003F1F45">
            <w:pPr>
              <w:rPr>
                <w:szCs w:val="24"/>
                <w:lang w:val="en-GB" w:eastAsia="en-GB"/>
              </w:rPr>
            </w:pPr>
            <w:r w:rsidRPr="00A00060">
              <w:t xml:space="preserve">Di Taranto, Rocco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F187D7" w14:textId="52D1197F"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BF51D53" w14:textId="418EBB4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72A0F0" w14:textId="6ABB0234" w:rsidR="003F1F45" w:rsidRPr="00522809" w:rsidRDefault="003F1F45" w:rsidP="003F1F45">
            <w:pPr>
              <w:jc w:val="center"/>
              <w:rPr>
                <w:szCs w:val="24"/>
                <w:lang w:val="en-GB" w:eastAsia="en-GB"/>
              </w:rPr>
            </w:pPr>
            <w:r w:rsidRPr="00A00060">
              <w:t>Potential Voter</w:t>
            </w:r>
          </w:p>
        </w:tc>
      </w:tr>
      <w:tr w:rsidR="003F1F45" w:rsidRPr="00522809" w14:paraId="2B489C0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876D57" w14:textId="62E67D33" w:rsidR="003F1F45" w:rsidRPr="00522809" w:rsidRDefault="003F1F45" w:rsidP="003F1F45">
            <w:pPr>
              <w:rPr>
                <w:szCs w:val="24"/>
                <w:lang w:val="en-GB" w:eastAsia="en-GB"/>
              </w:rPr>
            </w:pPr>
            <w:r w:rsidRPr="00A00060">
              <w:t xml:space="preserve">Ding, </w:t>
            </w:r>
            <w:proofErr w:type="spellStart"/>
            <w:r w:rsidRPr="00A00060">
              <w:t>Baokun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7A831C" w14:textId="1356323C"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04C793" w14:textId="495D238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7693CA7" w14:textId="61C20B73" w:rsidR="003F1F45" w:rsidRPr="00522809" w:rsidRDefault="003F1F45" w:rsidP="003F1F45">
            <w:pPr>
              <w:jc w:val="center"/>
              <w:rPr>
                <w:szCs w:val="24"/>
                <w:lang w:val="en-GB" w:eastAsia="en-GB"/>
              </w:rPr>
            </w:pPr>
            <w:r w:rsidRPr="00A00060">
              <w:t>Voter</w:t>
            </w:r>
          </w:p>
        </w:tc>
      </w:tr>
      <w:tr w:rsidR="003F1F45" w:rsidRPr="00522809" w14:paraId="58CDA1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96655A" w14:textId="277862BE" w:rsidR="003F1F45" w:rsidRPr="00522809" w:rsidRDefault="003F1F45" w:rsidP="003F1F45">
            <w:pPr>
              <w:rPr>
                <w:szCs w:val="24"/>
                <w:lang w:val="en-GB" w:eastAsia="en-GB"/>
              </w:rPr>
            </w:pPr>
            <w:r w:rsidRPr="00A00060">
              <w:t xml:space="preserve">Ding, </w:t>
            </w:r>
            <w:proofErr w:type="spellStart"/>
            <w:r w:rsidRPr="00A00060">
              <w:t>Yanyi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BAF8FF" w14:textId="123F6561" w:rsidR="003F1F45" w:rsidRPr="00522809" w:rsidRDefault="003F1F45" w:rsidP="003F1F45">
            <w:pPr>
              <w:rPr>
                <w:szCs w:val="24"/>
                <w:lang w:val="en-GB" w:eastAsia="en-GB"/>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6EF3D87" w14:textId="7F3A69E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185DA8" w14:textId="4DB37F38" w:rsidR="003F1F45" w:rsidRPr="00522809" w:rsidRDefault="003F1F45" w:rsidP="003F1F45">
            <w:pPr>
              <w:jc w:val="center"/>
              <w:rPr>
                <w:szCs w:val="24"/>
                <w:lang w:val="en-GB" w:eastAsia="en-GB"/>
              </w:rPr>
            </w:pPr>
            <w:r w:rsidRPr="00A00060">
              <w:t>Voter</w:t>
            </w:r>
          </w:p>
        </w:tc>
      </w:tr>
      <w:tr w:rsidR="003F1F45" w:rsidRPr="00522809" w14:paraId="38C523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3CA5EF6" w14:textId="5EE52E70" w:rsidR="003F1F45" w:rsidRPr="00522809" w:rsidRDefault="003F1F45" w:rsidP="003F1F45">
            <w:pPr>
              <w:rPr>
                <w:szCs w:val="24"/>
                <w:lang w:val="en-GB" w:eastAsia="en-GB"/>
              </w:rPr>
            </w:pPr>
            <w:proofErr w:type="spellStart"/>
            <w:r w:rsidRPr="00A00060">
              <w:t>Dogukan</w:t>
            </w:r>
            <w:proofErr w:type="spellEnd"/>
            <w:r w:rsidRPr="00A00060">
              <w:t xml:space="preserve">, Ali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9EDFD" w14:textId="62E078D1" w:rsidR="003F1F45" w:rsidRPr="00522809" w:rsidRDefault="003F1F45" w:rsidP="003F1F45">
            <w:pPr>
              <w:rPr>
                <w:szCs w:val="24"/>
                <w:lang w:val="en-GB" w:eastAsia="en-GB"/>
              </w:rPr>
            </w:pP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31BEEF5" w14:textId="6C0940E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1AB03FF" w14:textId="5E6A1973" w:rsidR="003F1F45" w:rsidRPr="00522809" w:rsidRDefault="003F1F45" w:rsidP="003F1F45">
            <w:pPr>
              <w:jc w:val="center"/>
              <w:rPr>
                <w:szCs w:val="24"/>
                <w:lang w:val="en-GB" w:eastAsia="en-GB"/>
              </w:rPr>
            </w:pPr>
            <w:r w:rsidRPr="00A00060">
              <w:t>Potential Voter</w:t>
            </w:r>
          </w:p>
        </w:tc>
      </w:tr>
      <w:tr w:rsidR="003F1F45" w:rsidRPr="00522809" w14:paraId="30C6816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DEAC9E" w14:textId="0DE0A84D" w:rsidR="003F1F45" w:rsidRPr="00522809" w:rsidRDefault="003F1F45" w:rsidP="003F1F45">
            <w:pPr>
              <w:rPr>
                <w:szCs w:val="24"/>
                <w:lang w:val="en-GB" w:eastAsia="en-GB"/>
              </w:rPr>
            </w:pPr>
            <w:r w:rsidRPr="00A00060">
              <w:t xml:space="preserve">Dong, </w:t>
            </w:r>
            <w:proofErr w:type="spellStart"/>
            <w:r w:rsidRPr="00A00060">
              <w:t>mingjie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291361D" w14:textId="246C09B4"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7D5D52B" w14:textId="70860D1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5FBC45" w14:textId="4B1347E3" w:rsidR="003F1F45" w:rsidRPr="00522809" w:rsidRDefault="003F1F45" w:rsidP="003F1F45">
            <w:pPr>
              <w:jc w:val="center"/>
              <w:rPr>
                <w:szCs w:val="24"/>
                <w:lang w:val="en-GB" w:eastAsia="en-GB"/>
              </w:rPr>
            </w:pPr>
            <w:r w:rsidRPr="00A00060">
              <w:t>Non-Voter</w:t>
            </w:r>
          </w:p>
        </w:tc>
      </w:tr>
      <w:tr w:rsidR="003F1F45" w:rsidRPr="00522809" w14:paraId="0E7FA64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F1A31" w14:textId="16C64554" w:rsidR="003F1F45" w:rsidRPr="00522809" w:rsidRDefault="003F1F45" w:rsidP="003F1F45">
            <w:pPr>
              <w:rPr>
                <w:szCs w:val="24"/>
                <w:lang w:val="en-GB" w:eastAsia="en-GB"/>
              </w:rPr>
            </w:pPr>
            <w:r w:rsidRPr="00A00060">
              <w:t xml:space="preserve">Dong, </w:t>
            </w:r>
            <w:proofErr w:type="spellStart"/>
            <w:r w:rsidRPr="00A00060">
              <w:t>Xiandong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7CB878" w14:textId="753C8CC2" w:rsidR="003F1F45" w:rsidRPr="00522809" w:rsidRDefault="003F1F45" w:rsidP="003F1F45">
            <w:pPr>
              <w:rPr>
                <w:szCs w:val="24"/>
                <w:lang w:val="en-GB" w:eastAsia="en-GB"/>
              </w:rPr>
            </w:pPr>
            <w:r w:rsidRPr="00A00060">
              <w:t xml:space="preserve">Xiaomi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BDB84B" w14:textId="68C85FF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541A3F" w14:textId="2A35EACE" w:rsidR="003F1F45" w:rsidRPr="00522809" w:rsidRDefault="003F1F45" w:rsidP="003F1F45">
            <w:pPr>
              <w:jc w:val="center"/>
              <w:rPr>
                <w:szCs w:val="24"/>
                <w:lang w:val="en-GB" w:eastAsia="en-GB"/>
              </w:rPr>
            </w:pPr>
            <w:r w:rsidRPr="00A00060">
              <w:t>Voter</w:t>
            </w:r>
          </w:p>
        </w:tc>
      </w:tr>
      <w:tr w:rsidR="003F1F45" w:rsidRPr="00522809" w14:paraId="40CBDD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19A40A" w14:textId="7F4FB1F0" w:rsidR="003F1F45" w:rsidRPr="00522809" w:rsidRDefault="003F1F45" w:rsidP="003F1F45">
            <w:pPr>
              <w:rPr>
                <w:szCs w:val="24"/>
                <w:lang w:val="en-GB" w:eastAsia="en-GB"/>
              </w:rPr>
            </w:pPr>
            <w:proofErr w:type="spellStart"/>
            <w:r w:rsidRPr="00A00060">
              <w:lastRenderedPageBreak/>
              <w:t>Doostnejad</w:t>
            </w:r>
            <w:proofErr w:type="spellEnd"/>
            <w:r w:rsidRPr="00A00060">
              <w:t xml:space="preserve">, Roya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B6F5B7" w14:textId="1BCB76B2"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1FD3E67" w14:textId="679CAD4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B4FD5D9" w14:textId="16B68CB9" w:rsidR="003F1F45" w:rsidRPr="00522809" w:rsidRDefault="003F1F45" w:rsidP="003F1F45">
            <w:pPr>
              <w:jc w:val="center"/>
              <w:rPr>
                <w:szCs w:val="24"/>
                <w:lang w:val="en-GB" w:eastAsia="en-GB"/>
              </w:rPr>
            </w:pPr>
            <w:r w:rsidRPr="00A00060">
              <w:t>Voter</w:t>
            </w:r>
          </w:p>
        </w:tc>
      </w:tr>
      <w:tr w:rsidR="003F1F45" w:rsidRPr="00522809" w14:paraId="30B1A20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F46838" w14:textId="073AE280" w:rsidR="003F1F45" w:rsidRPr="00522809" w:rsidRDefault="003F1F45" w:rsidP="003F1F45">
            <w:pPr>
              <w:rPr>
                <w:szCs w:val="24"/>
                <w:lang w:val="en-GB" w:eastAsia="en-GB"/>
              </w:rPr>
            </w:pPr>
            <w:r w:rsidRPr="00A00060">
              <w:t xml:space="preserve">Du, Rui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F297A" w14:textId="78111728"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5F6EDD5" w14:textId="4FECCA4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D0EED48" w14:textId="0E4393F4" w:rsidR="003F1F45" w:rsidRPr="00522809" w:rsidRDefault="003F1F45" w:rsidP="003F1F45">
            <w:pPr>
              <w:jc w:val="center"/>
              <w:rPr>
                <w:szCs w:val="24"/>
                <w:lang w:val="en-GB" w:eastAsia="en-GB"/>
              </w:rPr>
            </w:pPr>
            <w:r w:rsidRPr="00A00060">
              <w:t>Voter</w:t>
            </w:r>
          </w:p>
        </w:tc>
      </w:tr>
      <w:tr w:rsidR="003F1F45" w:rsidRPr="00522809" w14:paraId="5D371A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182DE" w14:textId="11F1B510" w:rsidR="003F1F45" w:rsidRPr="00522809" w:rsidRDefault="003F1F45" w:rsidP="003F1F45">
            <w:pPr>
              <w:rPr>
                <w:szCs w:val="24"/>
                <w:lang w:val="en-GB" w:eastAsia="en-GB"/>
              </w:rPr>
            </w:pPr>
            <w:r w:rsidRPr="00A00060">
              <w:t xml:space="preserve">Du, </w:t>
            </w:r>
            <w:proofErr w:type="spellStart"/>
            <w:r w:rsidRPr="00A00060">
              <w:t>Zhenguo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264B73" w14:textId="41813CC1"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C295B96" w14:textId="474F071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AB570C" w14:textId="412A3B60" w:rsidR="003F1F45" w:rsidRPr="00522809" w:rsidRDefault="003F1F45" w:rsidP="003F1F45">
            <w:pPr>
              <w:jc w:val="center"/>
              <w:rPr>
                <w:szCs w:val="24"/>
                <w:lang w:val="en-GB" w:eastAsia="en-GB"/>
              </w:rPr>
            </w:pPr>
            <w:r w:rsidRPr="00A00060">
              <w:t>Voter</w:t>
            </w:r>
          </w:p>
        </w:tc>
      </w:tr>
      <w:tr w:rsidR="003F1F45" w:rsidRPr="00522809" w14:paraId="6C25921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60A758C" w14:textId="5ACC273D" w:rsidR="003F1F45" w:rsidRPr="00522809" w:rsidRDefault="003F1F45" w:rsidP="003F1F45">
            <w:pPr>
              <w:rPr>
                <w:szCs w:val="24"/>
                <w:lang w:val="en-GB" w:eastAsia="en-GB"/>
              </w:rPr>
            </w:pPr>
            <w:r w:rsidRPr="00A00060">
              <w:t xml:space="preserve">Duan, </w:t>
            </w:r>
            <w:proofErr w:type="spellStart"/>
            <w:r w:rsidRPr="00A00060">
              <w:t>Ruchen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A4C3301" w14:textId="53F01E5C"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84DA193" w14:textId="7672EEB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3C7A1E" w14:textId="66F90C7D" w:rsidR="003F1F45" w:rsidRPr="00522809" w:rsidRDefault="003F1F45" w:rsidP="003F1F45">
            <w:pPr>
              <w:jc w:val="center"/>
              <w:rPr>
                <w:szCs w:val="24"/>
                <w:lang w:val="en-GB" w:eastAsia="en-GB"/>
              </w:rPr>
            </w:pPr>
            <w:r w:rsidRPr="00A00060">
              <w:t>Voter</w:t>
            </w:r>
          </w:p>
        </w:tc>
      </w:tr>
      <w:tr w:rsidR="003F1F45" w:rsidRPr="00522809" w14:paraId="153A8FD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6230E1" w14:textId="5435F1D7" w:rsidR="003F1F45" w:rsidRPr="00522809" w:rsidRDefault="003F1F45" w:rsidP="003F1F45">
            <w:pPr>
              <w:rPr>
                <w:szCs w:val="24"/>
                <w:lang w:val="en-GB" w:eastAsia="en-GB"/>
              </w:rPr>
            </w:pPr>
            <w:proofErr w:type="spellStart"/>
            <w:r w:rsidRPr="00A00060">
              <w:t>Ecclesine</w:t>
            </w:r>
            <w:proofErr w:type="spellEnd"/>
            <w:r w:rsidRPr="00A00060">
              <w:t xml:space="preserve">, Peter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9FA0E50" w14:textId="6B7A3A4A"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9040687" w14:textId="6B85886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7B3F5C" w14:textId="4818DA26" w:rsidR="003F1F45" w:rsidRPr="00522809" w:rsidRDefault="003F1F45" w:rsidP="003F1F45">
            <w:pPr>
              <w:jc w:val="center"/>
              <w:rPr>
                <w:szCs w:val="24"/>
                <w:lang w:val="en-GB" w:eastAsia="en-GB"/>
              </w:rPr>
            </w:pPr>
            <w:r w:rsidRPr="00A00060">
              <w:t>Voter</w:t>
            </w:r>
          </w:p>
        </w:tc>
      </w:tr>
      <w:tr w:rsidR="003F1F45" w:rsidRPr="00522809" w14:paraId="7A41618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2AD7976" w14:textId="4C3E3182" w:rsidR="003F1F45" w:rsidRPr="00522809" w:rsidRDefault="003F1F45" w:rsidP="003F1F45">
            <w:pPr>
              <w:rPr>
                <w:szCs w:val="24"/>
                <w:lang w:val="en-GB" w:eastAsia="en-GB"/>
              </w:rPr>
            </w:pPr>
            <w:proofErr w:type="spellStart"/>
            <w:r w:rsidRPr="00A00060">
              <w:t>Edelmayer</w:t>
            </w:r>
            <w:proofErr w:type="spellEnd"/>
            <w:r w:rsidRPr="00A00060">
              <w:t xml:space="preserve">, Andras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419607C" w14:textId="1ACF1C6F" w:rsidR="003F1F45" w:rsidRPr="00522809" w:rsidRDefault="003F1F45" w:rsidP="003F1F45">
            <w:pPr>
              <w:rPr>
                <w:szCs w:val="24"/>
                <w:lang w:val="en-GB" w:eastAsia="en-GB"/>
              </w:rPr>
            </w:pPr>
            <w:proofErr w:type="spellStart"/>
            <w:r w:rsidRPr="00A00060">
              <w:t>Commsignia</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C974CDD" w14:textId="28F698E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36CA6A3" w14:textId="3EE362E9" w:rsidR="003F1F45" w:rsidRPr="00522809" w:rsidRDefault="003F1F45" w:rsidP="003F1F45">
            <w:pPr>
              <w:jc w:val="center"/>
              <w:rPr>
                <w:szCs w:val="24"/>
                <w:lang w:val="en-GB" w:eastAsia="en-GB"/>
              </w:rPr>
            </w:pPr>
            <w:r w:rsidRPr="00A00060">
              <w:t>Non-Voter</w:t>
            </w:r>
          </w:p>
        </w:tc>
      </w:tr>
      <w:tr w:rsidR="003F1F45" w:rsidRPr="00522809" w14:paraId="06D20BB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94664BC" w14:textId="6DC76B7F" w:rsidR="003F1F45" w:rsidRPr="00522809" w:rsidRDefault="003F1F45" w:rsidP="003F1F45">
            <w:pPr>
              <w:rPr>
                <w:szCs w:val="24"/>
                <w:lang w:val="en-GB" w:eastAsia="en-GB"/>
              </w:rPr>
            </w:pPr>
            <w:r w:rsidRPr="00A00060">
              <w:t xml:space="preserve">Edgar,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C93563D" w14:textId="74EF63D6" w:rsidR="003F1F45" w:rsidRPr="00522809" w:rsidRDefault="003F1F45" w:rsidP="003F1F45">
            <w:pPr>
              <w:rPr>
                <w:szCs w:val="24"/>
                <w:lang w:val="en-GB" w:eastAsia="en-GB"/>
              </w:rPr>
            </w:pPr>
            <w:r w:rsidRPr="00A00060">
              <w:t xml:space="preserve">Imagination Technologies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60491D" w14:textId="1230B41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7E1A70A" w14:textId="00C91909" w:rsidR="003F1F45" w:rsidRPr="00522809" w:rsidRDefault="003F1F45" w:rsidP="003F1F45">
            <w:pPr>
              <w:jc w:val="center"/>
              <w:rPr>
                <w:szCs w:val="24"/>
                <w:lang w:val="en-GB" w:eastAsia="en-GB"/>
              </w:rPr>
            </w:pPr>
            <w:r w:rsidRPr="00A00060">
              <w:t>Voter</w:t>
            </w:r>
          </w:p>
        </w:tc>
      </w:tr>
      <w:tr w:rsidR="003F1F45" w:rsidRPr="00522809" w14:paraId="1B104E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3193B16" w14:textId="3EB94CD7" w:rsidR="003F1F45" w:rsidRPr="00522809" w:rsidRDefault="003F1F45" w:rsidP="003F1F45">
            <w:pPr>
              <w:rPr>
                <w:szCs w:val="24"/>
                <w:lang w:val="en-GB" w:eastAsia="en-GB"/>
              </w:rPr>
            </w:pPr>
            <w:r w:rsidRPr="00A00060">
              <w:t xml:space="preserve">Eitan, </w:t>
            </w:r>
            <w:proofErr w:type="spellStart"/>
            <w:r w:rsidRPr="00A00060">
              <w:t>Alecsander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C8446" w14:textId="6AD75848"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76B3DA2" w14:textId="020932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8283F46" w14:textId="142EEFD9" w:rsidR="003F1F45" w:rsidRPr="00522809" w:rsidRDefault="003F1F45" w:rsidP="003F1F45">
            <w:pPr>
              <w:jc w:val="center"/>
              <w:rPr>
                <w:szCs w:val="24"/>
                <w:lang w:val="en-GB" w:eastAsia="en-GB"/>
              </w:rPr>
            </w:pPr>
            <w:r w:rsidRPr="00A00060">
              <w:t>Voter</w:t>
            </w:r>
          </w:p>
        </w:tc>
      </w:tr>
      <w:tr w:rsidR="003F1F45" w:rsidRPr="00522809" w14:paraId="0452B51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B1970B" w14:textId="01F19E10" w:rsidR="003F1F45" w:rsidRPr="00522809" w:rsidRDefault="003F1F45" w:rsidP="003F1F45">
            <w:pPr>
              <w:rPr>
                <w:szCs w:val="24"/>
                <w:lang w:val="en-GB" w:eastAsia="en-GB"/>
              </w:rPr>
            </w:pPr>
            <w:proofErr w:type="spellStart"/>
            <w:r w:rsidRPr="00A00060">
              <w:t>ElSherif</w:t>
            </w:r>
            <w:proofErr w:type="spellEnd"/>
            <w:r w:rsidRPr="00A00060">
              <w:t xml:space="preserve">, Ahmed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FC67DF" w14:textId="791ABABE"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29BEE9" w14:textId="363FBAD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8DD5DF" w14:textId="272C2062" w:rsidR="003F1F45" w:rsidRPr="00522809" w:rsidRDefault="003F1F45" w:rsidP="003F1F45">
            <w:pPr>
              <w:jc w:val="center"/>
              <w:rPr>
                <w:szCs w:val="24"/>
                <w:lang w:val="en-GB" w:eastAsia="en-GB"/>
              </w:rPr>
            </w:pPr>
            <w:r w:rsidRPr="00A00060">
              <w:t>Voter</w:t>
            </w:r>
          </w:p>
        </w:tc>
      </w:tr>
      <w:tr w:rsidR="003F1F45" w:rsidRPr="00522809" w14:paraId="0CEEA5D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F8F39C" w14:textId="3C192F7F" w:rsidR="003F1F45" w:rsidRPr="00522809" w:rsidRDefault="003F1F45" w:rsidP="003F1F45">
            <w:pPr>
              <w:rPr>
                <w:szCs w:val="24"/>
                <w:lang w:val="en-GB" w:eastAsia="en-GB"/>
              </w:rPr>
            </w:pPr>
            <w:proofErr w:type="spellStart"/>
            <w:r w:rsidRPr="00A00060">
              <w:t>Emmelmann</w:t>
            </w:r>
            <w:proofErr w:type="spellEnd"/>
            <w:r w:rsidRPr="00A00060">
              <w:t xml:space="preserve">, Marc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A6AED8" w14:textId="07D72151" w:rsidR="003F1F45" w:rsidRPr="00522809" w:rsidRDefault="003F1F45" w:rsidP="003F1F45">
            <w:pPr>
              <w:rPr>
                <w:szCs w:val="24"/>
                <w:lang w:val="en-GB" w:eastAsia="en-GB"/>
              </w:rPr>
            </w:pPr>
            <w:r w:rsidRPr="00A00060">
              <w:t xml:space="preserve">Self Employed / </w:t>
            </w:r>
            <w:proofErr w:type="spellStart"/>
            <w:r w:rsidRPr="00A00060">
              <w:t>Koden</w:t>
            </w:r>
            <w:proofErr w:type="spellEnd"/>
            <w:r w:rsidRPr="00A00060">
              <w:t xml:space="preserve">-TI / Fraunhofer FOKUS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58E6206" w14:textId="3EDFE3D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33395" w14:textId="2D154484" w:rsidR="003F1F45" w:rsidRPr="00522809" w:rsidRDefault="003F1F45" w:rsidP="003F1F45">
            <w:pPr>
              <w:jc w:val="center"/>
              <w:rPr>
                <w:szCs w:val="24"/>
                <w:lang w:val="en-GB" w:eastAsia="en-GB"/>
              </w:rPr>
            </w:pPr>
            <w:r w:rsidRPr="00A00060">
              <w:t>Voter</w:t>
            </w:r>
          </w:p>
        </w:tc>
      </w:tr>
      <w:tr w:rsidR="003F1F45" w:rsidRPr="00522809" w14:paraId="7B1ED37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5CB9E4" w14:textId="1EECAB4C" w:rsidR="003F1F45" w:rsidRPr="00522809" w:rsidRDefault="003F1F45" w:rsidP="003F1F45">
            <w:pPr>
              <w:rPr>
                <w:szCs w:val="24"/>
                <w:lang w:val="en-GB" w:eastAsia="en-GB"/>
              </w:rPr>
            </w:pPr>
            <w:r w:rsidRPr="00A00060">
              <w:t xml:space="preserve">Erceg, </w:t>
            </w:r>
            <w:proofErr w:type="spellStart"/>
            <w:r w:rsidRPr="00A00060">
              <w:t>Vinko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542DAF" w14:textId="1ECFCA35"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693B7C" w14:textId="5416A5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1BE4A1" w14:textId="42D7C7F2" w:rsidR="003F1F45" w:rsidRPr="00522809" w:rsidRDefault="003F1F45" w:rsidP="003F1F45">
            <w:pPr>
              <w:jc w:val="center"/>
              <w:rPr>
                <w:szCs w:val="24"/>
                <w:lang w:val="en-GB" w:eastAsia="en-GB"/>
              </w:rPr>
            </w:pPr>
            <w:r w:rsidRPr="00A00060">
              <w:t>Voter</w:t>
            </w:r>
          </w:p>
        </w:tc>
      </w:tr>
      <w:tr w:rsidR="003F1F45" w:rsidRPr="00522809" w14:paraId="105B018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A49543" w14:textId="06D3DABD" w:rsidR="003F1F45" w:rsidRPr="00522809" w:rsidRDefault="003F1F45" w:rsidP="003F1F45">
            <w:pPr>
              <w:rPr>
                <w:szCs w:val="24"/>
                <w:lang w:val="en-GB" w:eastAsia="en-GB"/>
              </w:rPr>
            </w:pPr>
            <w:proofErr w:type="spellStart"/>
            <w:r w:rsidRPr="00A00060">
              <w:t>Erell</w:t>
            </w:r>
            <w:proofErr w:type="spellEnd"/>
            <w:r w:rsidRPr="00A00060">
              <w:t xml:space="preserve">, Assaf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FF1B5C" w14:textId="7C644E85" w:rsidR="003F1F45" w:rsidRPr="00522809" w:rsidRDefault="003F1F45" w:rsidP="003F1F45">
            <w:pPr>
              <w:rPr>
                <w:szCs w:val="24"/>
                <w:lang w:val="en-GB" w:eastAsia="en-GB"/>
              </w:rPr>
            </w:pPr>
            <w:proofErr w:type="spellStart"/>
            <w:r w:rsidRPr="00A00060">
              <w:t>Vayyar</w:t>
            </w:r>
            <w:proofErr w:type="spellEnd"/>
            <w:r w:rsidRPr="00A00060">
              <w:t xml:space="preserve"> Imaging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C9611A" w14:textId="40E854E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59F03A1" w14:textId="3D9D5096" w:rsidR="003F1F45" w:rsidRPr="00522809" w:rsidRDefault="003F1F45" w:rsidP="003F1F45">
            <w:pPr>
              <w:jc w:val="center"/>
              <w:rPr>
                <w:szCs w:val="24"/>
                <w:lang w:val="en-GB" w:eastAsia="en-GB"/>
              </w:rPr>
            </w:pPr>
            <w:r w:rsidRPr="00A00060">
              <w:t>Potential Voter</w:t>
            </w:r>
          </w:p>
        </w:tc>
      </w:tr>
      <w:tr w:rsidR="003F1F45" w:rsidRPr="00522809" w14:paraId="51338A8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56107B" w14:textId="69BE8544" w:rsidR="003F1F45" w:rsidRPr="00522809" w:rsidRDefault="003F1F45" w:rsidP="003F1F45">
            <w:pPr>
              <w:rPr>
                <w:szCs w:val="24"/>
                <w:lang w:val="en-GB" w:eastAsia="en-GB"/>
              </w:rPr>
            </w:pPr>
            <w:proofErr w:type="spellStart"/>
            <w:r w:rsidRPr="00A00060">
              <w:t>Escuder</w:t>
            </w:r>
            <w:proofErr w:type="spellEnd"/>
            <w:r w:rsidRPr="00A00060">
              <w:t xml:space="preserve">, Francisco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6C2E4E6" w14:textId="492B0501"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D41775" w14:textId="4ABEC6A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C94BD6B" w14:textId="658273FE" w:rsidR="003F1F45" w:rsidRPr="00522809" w:rsidRDefault="003F1F45" w:rsidP="003F1F45">
            <w:pPr>
              <w:jc w:val="center"/>
              <w:rPr>
                <w:szCs w:val="24"/>
                <w:lang w:val="en-GB" w:eastAsia="en-GB"/>
              </w:rPr>
            </w:pPr>
            <w:r w:rsidRPr="00A00060">
              <w:t>Non-Voter</w:t>
            </w:r>
          </w:p>
        </w:tc>
      </w:tr>
      <w:tr w:rsidR="003F1F45" w:rsidRPr="00522809" w14:paraId="09FDC5F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5598DC" w14:textId="5C460432" w:rsidR="003F1F45" w:rsidRPr="00522809" w:rsidRDefault="003F1F45" w:rsidP="003F1F45">
            <w:pPr>
              <w:rPr>
                <w:szCs w:val="24"/>
                <w:lang w:val="en-GB" w:eastAsia="en-GB"/>
              </w:rPr>
            </w:pPr>
            <w:proofErr w:type="spellStart"/>
            <w:r w:rsidRPr="00A00060">
              <w:t>Escuder</w:t>
            </w:r>
            <w:proofErr w:type="spellEnd"/>
            <w:r w:rsidRPr="00A00060">
              <w:t xml:space="preserve">, Francisco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D5FE86" w14:textId="179066FA"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B9222EA" w14:textId="2507A41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522262" w14:textId="7BEEF37A" w:rsidR="003F1F45" w:rsidRPr="00522809" w:rsidRDefault="003F1F45" w:rsidP="003F1F45">
            <w:pPr>
              <w:jc w:val="center"/>
              <w:rPr>
                <w:szCs w:val="24"/>
                <w:lang w:val="en-GB" w:eastAsia="en-GB"/>
              </w:rPr>
            </w:pPr>
            <w:r w:rsidRPr="00A00060">
              <w:t>Non-Voter</w:t>
            </w:r>
          </w:p>
        </w:tc>
      </w:tr>
      <w:tr w:rsidR="003F1F45" w:rsidRPr="00522809" w14:paraId="333FCA6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7A18A8C" w14:textId="1FDB71E0" w:rsidR="003F1F45" w:rsidRPr="00522809" w:rsidRDefault="003F1F45" w:rsidP="003F1F45">
            <w:pPr>
              <w:rPr>
                <w:szCs w:val="24"/>
                <w:lang w:val="en-GB" w:eastAsia="en-GB"/>
              </w:rPr>
            </w:pPr>
            <w:r w:rsidRPr="00A00060">
              <w:t xml:space="preserve">Fang, Juan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B4CFE91" w14:textId="2DE108F7"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CED51F" w14:textId="7F4156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0D2D4F1" w14:textId="3FF7A852" w:rsidR="003F1F45" w:rsidRPr="00522809" w:rsidRDefault="003F1F45" w:rsidP="003F1F45">
            <w:pPr>
              <w:jc w:val="center"/>
              <w:rPr>
                <w:szCs w:val="24"/>
                <w:lang w:val="en-GB" w:eastAsia="en-GB"/>
              </w:rPr>
            </w:pPr>
            <w:r w:rsidRPr="00A00060">
              <w:t>Potential Voter</w:t>
            </w:r>
          </w:p>
        </w:tc>
      </w:tr>
      <w:tr w:rsidR="003F1F45" w:rsidRPr="00522809" w14:paraId="53304AE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1441195" w14:textId="164FB889" w:rsidR="003F1F45" w:rsidRPr="00522809" w:rsidRDefault="003F1F45" w:rsidP="003F1F45">
            <w:pPr>
              <w:rPr>
                <w:szCs w:val="24"/>
                <w:lang w:val="en-GB" w:eastAsia="en-GB"/>
              </w:rPr>
            </w:pPr>
            <w:r w:rsidRPr="00A00060">
              <w:t xml:space="preserve">Fang, </w:t>
            </w:r>
            <w:proofErr w:type="spellStart"/>
            <w:r w:rsidRPr="00A00060">
              <w:t>Yonggang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634966" w14:textId="0CFE0231" w:rsidR="003F1F45" w:rsidRPr="00522809" w:rsidRDefault="003F1F45" w:rsidP="003F1F45">
            <w:pPr>
              <w:rPr>
                <w:szCs w:val="24"/>
                <w:lang w:val="en-GB" w:eastAsia="en-GB"/>
              </w:rPr>
            </w:pPr>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039C18" w14:textId="2324AF6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88123B" w14:textId="5081EFFF" w:rsidR="003F1F45" w:rsidRPr="00522809" w:rsidRDefault="003F1F45" w:rsidP="003F1F45">
            <w:pPr>
              <w:jc w:val="center"/>
              <w:rPr>
                <w:szCs w:val="24"/>
                <w:lang w:val="en-GB" w:eastAsia="en-GB"/>
              </w:rPr>
            </w:pPr>
            <w:r w:rsidRPr="00A00060">
              <w:t>Voter</w:t>
            </w:r>
          </w:p>
        </w:tc>
      </w:tr>
      <w:tr w:rsidR="003F1F45" w:rsidRPr="00522809" w14:paraId="5427B03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B78312" w14:textId="0552B332" w:rsidR="003F1F45" w:rsidRPr="00522809" w:rsidRDefault="003F1F45" w:rsidP="003F1F45">
            <w:pPr>
              <w:rPr>
                <w:szCs w:val="24"/>
                <w:lang w:val="en-GB" w:eastAsia="en-GB"/>
              </w:rPr>
            </w:pPr>
            <w:r w:rsidRPr="00A00060">
              <w:t xml:space="preserve">feng, </w:t>
            </w:r>
            <w:proofErr w:type="spellStart"/>
            <w:r w:rsidRPr="00A00060">
              <w:t>Shuling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2C37FB" w14:textId="38C5A989"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86C8E7E" w14:textId="03BDB38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A370B4" w14:textId="7C8B00B8" w:rsidR="003F1F45" w:rsidRPr="00522809" w:rsidRDefault="003F1F45" w:rsidP="003F1F45">
            <w:pPr>
              <w:jc w:val="center"/>
              <w:rPr>
                <w:szCs w:val="24"/>
                <w:lang w:val="en-GB" w:eastAsia="en-GB"/>
              </w:rPr>
            </w:pPr>
            <w:r w:rsidRPr="00A00060">
              <w:t>Voter</w:t>
            </w:r>
          </w:p>
        </w:tc>
      </w:tr>
      <w:tr w:rsidR="003F1F45" w:rsidRPr="00522809" w14:paraId="2DB76DD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9EF297" w14:textId="64234350" w:rsidR="003F1F45" w:rsidRPr="00522809" w:rsidRDefault="003F1F45" w:rsidP="003F1F45">
            <w:pPr>
              <w:rPr>
                <w:szCs w:val="24"/>
                <w:lang w:val="en-GB" w:eastAsia="en-GB"/>
              </w:rPr>
            </w:pPr>
            <w:r w:rsidRPr="00A00060">
              <w:t xml:space="preserve">Feng, Xiang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CD3378" w14:textId="4A532F3E" w:rsidR="003F1F45" w:rsidRPr="00522809" w:rsidRDefault="003F1F45" w:rsidP="003F1F45">
            <w:pPr>
              <w:rPr>
                <w:szCs w:val="24"/>
                <w:lang w:val="en-GB" w:eastAsia="en-GB"/>
              </w:rPr>
            </w:pPr>
            <w:r w:rsidRPr="00A00060">
              <w:t xml:space="preserve">Keysight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3C474D" w14:textId="111F00D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3884477" w14:textId="145B5187" w:rsidR="003F1F45" w:rsidRPr="00522809" w:rsidRDefault="003F1F45" w:rsidP="003F1F45">
            <w:pPr>
              <w:jc w:val="center"/>
              <w:rPr>
                <w:szCs w:val="24"/>
                <w:lang w:val="en-GB" w:eastAsia="en-GB"/>
              </w:rPr>
            </w:pPr>
            <w:r w:rsidRPr="00A00060">
              <w:t>Voter</w:t>
            </w:r>
          </w:p>
        </w:tc>
      </w:tr>
      <w:tr w:rsidR="003F1F45" w:rsidRPr="00522809" w14:paraId="6CEED0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0FE6896" w14:textId="2D865F07" w:rsidR="003F1F45" w:rsidRPr="00522809" w:rsidRDefault="003F1F45" w:rsidP="003F1F45">
            <w:pPr>
              <w:rPr>
                <w:szCs w:val="24"/>
                <w:lang w:val="en-GB" w:eastAsia="en-GB"/>
              </w:rPr>
            </w:pPr>
            <w:proofErr w:type="spellStart"/>
            <w:r w:rsidRPr="00A00060">
              <w:t>Ferruz</w:t>
            </w:r>
            <w:proofErr w:type="spellEnd"/>
            <w:r w:rsidRPr="00A00060">
              <w:t xml:space="preserve">, David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AFF3043" w14:textId="4EF6140E"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AEB5839" w14:textId="3F9AF2B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1A4737A" w14:textId="73ECF7D9" w:rsidR="003F1F45" w:rsidRPr="00522809" w:rsidRDefault="003F1F45" w:rsidP="003F1F45">
            <w:pPr>
              <w:jc w:val="center"/>
              <w:rPr>
                <w:szCs w:val="24"/>
                <w:lang w:val="en-GB" w:eastAsia="en-GB"/>
              </w:rPr>
            </w:pPr>
            <w:r w:rsidRPr="00A00060">
              <w:t>Potential Voter</w:t>
            </w:r>
          </w:p>
        </w:tc>
      </w:tr>
      <w:tr w:rsidR="003F1F45" w:rsidRPr="00522809" w14:paraId="36E7D16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D32557" w14:textId="7C28F1BD" w:rsidR="003F1F45" w:rsidRPr="00522809" w:rsidRDefault="003F1F45" w:rsidP="003F1F45">
            <w:pPr>
              <w:rPr>
                <w:szCs w:val="24"/>
                <w:lang w:val="en-GB" w:eastAsia="en-GB"/>
              </w:rPr>
            </w:pPr>
            <w:r w:rsidRPr="00A00060">
              <w:t xml:space="preserve">Fischer, Matthew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4C4874" w14:textId="1F07A346"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C847FC8" w14:textId="058CED5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226D5E0" w14:textId="16D09B08" w:rsidR="003F1F45" w:rsidRPr="00522809" w:rsidRDefault="003F1F45" w:rsidP="003F1F45">
            <w:pPr>
              <w:jc w:val="center"/>
              <w:rPr>
                <w:szCs w:val="24"/>
                <w:lang w:val="en-GB" w:eastAsia="en-GB"/>
              </w:rPr>
            </w:pPr>
            <w:r w:rsidRPr="00A00060">
              <w:t>Voter</w:t>
            </w:r>
          </w:p>
        </w:tc>
      </w:tr>
      <w:tr w:rsidR="003F1F45" w:rsidRPr="00522809" w14:paraId="106B444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5882BA" w14:textId="12A7FDAA" w:rsidR="003F1F45" w:rsidRPr="00522809" w:rsidRDefault="003F1F45" w:rsidP="003F1F45">
            <w:pPr>
              <w:rPr>
                <w:szCs w:val="24"/>
                <w:lang w:val="en-GB" w:eastAsia="en-GB"/>
              </w:rPr>
            </w:pPr>
            <w:r w:rsidRPr="00A00060">
              <w:t xml:space="preserve">Fletcher, Paul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9C0984" w14:textId="1489C85B" w:rsidR="003F1F45" w:rsidRPr="00522809" w:rsidRDefault="003F1F45" w:rsidP="003F1F45">
            <w:pPr>
              <w:rPr>
                <w:szCs w:val="24"/>
                <w:lang w:val="en-GB" w:eastAsia="en-GB"/>
              </w:rPr>
            </w:pPr>
            <w:r w:rsidRPr="00A00060">
              <w:t xml:space="preserve">Samsung Cambridge Solution Center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925CED1" w14:textId="6E3574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7BF4CD" w14:textId="6F509CD9" w:rsidR="003F1F45" w:rsidRPr="00522809" w:rsidRDefault="003F1F45" w:rsidP="003F1F45">
            <w:pPr>
              <w:jc w:val="center"/>
              <w:rPr>
                <w:szCs w:val="24"/>
                <w:lang w:val="en-GB" w:eastAsia="en-GB"/>
              </w:rPr>
            </w:pPr>
            <w:r w:rsidRPr="00A00060">
              <w:t>Voter</w:t>
            </w:r>
          </w:p>
        </w:tc>
      </w:tr>
      <w:tr w:rsidR="003F1F45" w:rsidRPr="00522809" w14:paraId="0F73038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E2614AD" w14:textId="07453531" w:rsidR="003F1F45" w:rsidRPr="00522809" w:rsidRDefault="003F1F45" w:rsidP="003F1F45">
            <w:pPr>
              <w:rPr>
                <w:szCs w:val="24"/>
                <w:lang w:val="en-GB" w:eastAsia="en-GB"/>
              </w:rPr>
            </w:pPr>
            <w:proofErr w:type="spellStart"/>
            <w:r w:rsidRPr="00A00060">
              <w:t>Fridman</w:t>
            </w:r>
            <w:proofErr w:type="spellEnd"/>
            <w:r w:rsidRPr="00A00060">
              <w:t xml:space="preserve">, Roi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F4315A" w14:textId="4678A5EE" w:rsidR="003F1F45" w:rsidRPr="00522809" w:rsidRDefault="003F1F45" w:rsidP="003F1F45">
            <w:pPr>
              <w:rPr>
                <w:szCs w:val="24"/>
                <w:lang w:val="en-GB" w:eastAsia="en-GB"/>
              </w:rPr>
            </w:pPr>
            <w:proofErr w:type="spellStart"/>
            <w:r w:rsidRPr="00A00060">
              <w:t>Vayyar</w:t>
            </w:r>
            <w:proofErr w:type="spellEnd"/>
            <w:r w:rsidRPr="00A00060">
              <w:t xml:space="preserve"> Imaging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41610F4" w14:textId="2EF9065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D953083" w14:textId="74C57759" w:rsidR="003F1F45" w:rsidRPr="00522809" w:rsidRDefault="003F1F45" w:rsidP="003F1F45">
            <w:pPr>
              <w:jc w:val="center"/>
              <w:rPr>
                <w:szCs w:val="24"/>
                <w:lang w:val="en-GB" w:eastAsia="en-GB"/>
              </w:rPr>
            </w:pPr>
            <w:r w:rsidRPr="00A00060">
              <w:t>Potential Voter</w:t>
            </w:r>
          </w:p>
        </w:tc>
      </w:tr>
      <w:tr w:rsidR="003F1F45" w:rsidRPr="00522809" w14:paraId="19A9B11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A5C4311" w14:textId="1D7BA52C" w:rsidR="003F1F45" w:rsidRPr="00522809" w:rsidRDefault="003F1F45" w:rsidP="003F1F45">
            <w:pPr>
              <w:rPr>
                <w:szCs w:val="24"/>
                <w:lang w:val="en-GB" w:eastAsia="en-GB"/>
              </w:rPr>
            </w:pPr>
            <w:proofErr w:type="spellStart"/>
            <w:r w:rsidRPr="00A00060">
              <w:t>Furuichi</w:t>
            </w:r>
            <w:proofErr w:type="spellEnd"/>
            <w:r w:rsidRPr="00A00060">
              <w:t xml:space="preserve">, </w:t>
            </w:r>
            <w:proofErr w:type="spellStart"/>
            <w:r w:rsidRPr="00A00060">
              <w:t>Sho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85ACE8" w14:textId="59226149"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70FEE" w14:textId="3B07DB8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83AFA86" w14:textId="04BB531C" w:rsidR="003F1F45" w:rsidRPr="00522809" w:rsidRDefault="003F1F45" w:rsidP="003F1F45">
            <w:pPr>
              <w:jc w:val="center"/>
              <w:rPr>
                <w:szCs w:val="24"/>
                <w:lang w:val="en-GB" w:eastAsia="en-GB"/>
              </w:rPr>
            </w:pPr>
            <w:r w:rsidRPr="00A00060">
              <w:t>Voter</w:t>
            </w:r>
          </w:p>
        </w:tc>
      </w:tr>
      <w:tr w:rsidR="003F1F45" w:rsidRPr="00522809" w14:paraId="2601056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FB5AA2" w14:textId="651D5165" w:rsidR="003F1F45" w:rsidRPr="00522809" w:rsidRDefault="003F1F45" w:rsidP="003F1F45">
            <w:pPr>
              <w:rPr>
                <w:szCs w:val="24"/>
                <w:lang w:val="en-GB" w:eastAsia="en-GB"/>
              </w:rPr>
            </w:pPr>
            <w:r w:rsidRPr="00A00060">
              <w:t xml:space="preserve">Gan, Ming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D0B0D3" w14:textId="14F267A8"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71C5C6E" w14:textId="5A7D550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12B044" w14:textId="6190B907" w:rsidR="003F1F45" w:rsidRPr="00522809" w:rsidRDefault="003F1F45" w:rsidP="003F1F45">
            <w:pPr>
              <w:jc w:val="center"/>
              <w:rPr>
                <w:szCs w:val="24"/>
                <w:lang w:val="en-GB" w:eastAsia="en-GB"/>
              </w:rPr>
            </w:pPr>
            <w:r w:rsidRPr="00A00060">
              <w:t>Voter</w:t>
            </w:r>
          </w:p>
        </w:tc>
      </w:tr>
      <w:tr w:rsidR="003F1F45" w:rsidRPr="00522809" w14:paraId="5BA7EF8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039456B" w14:textId="7BB896CB" w:rsidR="003F1F45" w:rsidRPr="00522809" w:rsidRDefault="003F1F45" w:rsidP="003F1F45">
            <w:pPr>
              <w:rPr>
                <w:szCs w:val="24"/>
                <w:lang w:val="en-GB" w:eastAsia="en-GB"/>
              </w:rPr>
            </w:pPr>
            <w:proofErr w:type="spellStart"/>
            <w:r w:rsidRPr="00A00060">
              <w:t>Ganwani</w:t>
            </w:r>
            <w:proofErr w:type="spellEnd"/>
            <w:r w:rsidRPr="00A00060">
              <w:t xml:space="preserve">, Vijay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28DD29" w14:textId="3F850C9C"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AB925B7" w14:textId="64B976F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E8C3AF" w14:textId="5BEC7AFA" w:rsidR="003F1F45" w:rsidRPr="00522809" w:rsidRDefault="003F1F45" w:rsidP="003F1F45">
            <w:pPr>
              <w:jc w:val="center"/>
              <w:rPr>
                <w:szCs w:val="24"/>
                <w:lang w:val="en-GB" w:eastAsia="en-GB"/>
              </w:rPr>
            </w:pPr>
            <w:r w:rsidRPr="00A00060">
              <w:t>Voter</w:t>
            </w:r>
          </w:p>
        </w:tc>
      </w:tr>
      <w:tr w:rsidR="003F1F45" w:rsidRPr="00522809" w14:paraId="07CC6E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9C2D76" w14:textId="3FABA0CE" w:rsidR="003F1F45" w:rsidRPr="00522809" w:rsidRDefault="003F1F45" w:rsidP="003F1F45">
            <w:pPr>
              <w:rPr>
                <w:szCs w:val="24"/>
                <w:lang w:val="en-GB" w:eastAsia="en-GB"/>
              </w:rPr>
            </w:pPr>
            <w:r w:rsidRPr="00A00060">
              <w:t xml:space="preserve">Gardner, James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688DC8A" w14:textId="095EC05A"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815759" w14:textId="66BBCF9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C00DA88" w14:textId="5E71BC46" w:rsidR="003F1F45" w:rsidRPr="00522809" w:rsidRDefault="003F1F45" w:rsidP="003F1F45">
            <w:pPr>
              <w:jc w:val="center"/>
              <w:rPr>
                <w:szCs w:val="24"/>
                <w:lang w:val="en-GB" w:eastAsia="en-GB"/>
              </w:rPr>
            </w:pPr>
            <w:r w:rsidRPr="00A00060">
              <w:t>Voter</w:t>
            </w:r>
          </w:p>
        </w:tc>
      </w:tr>
      <w:tr w:rsidR="003F1F45" w:rsidRPr="00522809" w14:paraId="5A747F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8AA5A02" w14:textId="4F4C0071" w:rsidR="003F1F45" w:rsidRPr="00522809" w:rsidRDefault="003F1F45" w:rsidP="003F1F45">
            <w:pPr>
              <w:rPr>
                <w:szCs w:val="24"/>
                <w:lang w:val="en-GB" w:eastAsia="en-GB"/>
              </w:rPr>
            </w:pPr>
            <w:r w:rsidRPr="00A00060">
              <w:t xml:space="preserve">Garg, Lalit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A4BCD07" w14:textId="3F512505"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9055843" w14:textId="2A7B073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17F08F" w14:textId="23415476" w:rsidR="003F1F45" w:rsidRPr="00522809" w:rsidRDefault="003F1F45" w:rsidP="003F1F45">
            <w:pPr>
              <w:jc w:val="center"/>
              <w:rPr>
                <w:szCs w:val="24"/>
                <w:lang w:val="en-GB" w:eastAsia="en-GB"/>
              </w:rPr>
            </w:pPr>
            <w:r w:rsidRPr="00A00060">
              <w:t>Voter</w:t>
            </w:r>
          </w:p>
        </w:tc>
      </w:tr>
      <w:tr w:rsidR="003F1F45" w:rsidRPr="00522809" w14:paraId="57FF12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240E540" w14:textId="0CED506C" w:rsidR="003F1F45" w:rsidRPr="00522809" w:rsidRDefault="003F1F45" w:rsidP="003F1F45">
            <w:pPr>
              <w:rPr>
                <w:szCs w:val="24"/>
                <w:lang w:val="en-GB" w:eastAsia="en-GB"/>
              </w:rPr>
            </w:pPr>
            <w:proofErr w:type="spellStart"/>
            <w:r w:rsidRPr="00A00060">
              <w:t>Garringer</w:t>
            </w:r>
            <w:proofErr w:type="spellEnd"/>
            <w:r w:rsidRPr="00A00060">
              <w:t xml:space="preserve">, James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A7AFA7" w14:textId="46799A1A"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20A669F" w14:textId="6FC14308"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0FAA25" w14:textId="745F2D28" w:rsidR="003F1F45" w:rsidRPr="00522809" w:rsidRDefault="003F1F45" w:rsidP="003F1F45">
            <w:pPr>
              <w:jc w:val="center"/>
              <w:rPr>
                <w:szCs w:val="24"/>
                <w:lang w:val="en-GB" w:eastAsia="en-GB"/>
              </w:rPr>
            </w:pPr>
            <w:r w:rsidRPr="00A00060">
              <w:t>Non-Voter</w:t>
            </w:r>
          </w:p>
        </w:tc>
      </w:tr>
      <w:tr w:rsidR="003F1F45" w:rsidRPr="00522809" w14:paraId="2131E0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F7F2A43" w14:textId="79C7ACD4" w:rsidR="003F1F45" w:rsidRPr="00522809" w:rsidRDefault="003F1F45" w:rsidP="003F1F45">
            <w:pPr>
              <w:rPr>
                <w:szCs w:val="24"/>
                <w:lang w:val="en-GB" w:eastAsia="en-GB"/>
              </w:rPr>
            </w:pPr>
            <w:proofErr w:type="spellStart"/>
            <w:r w:rsidRPr="00A00060">
              <w:t>Ghaderipoor</w:t>
            </w:r>
            <w:proofErr w:type="spellEnd"/>
            <w:r w:rsidRPr="00A00060">
              <w:t xml:space="preserve">, Alireza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C85365C" w14:textId="7C308064"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D836887" w14:textId="6B96072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54DB552" w14:textId="4801C785" w:rsidR="003F1F45" w:rsidRPr="00522809" w:rsidRDefault="003F1F45" w:rsidP="003F1F45">
            <w:pPr>
              <w:jc w:val="center"/>
              <w:rPr>
                <w:szCs w:val="24"/>
                <w:lang w:val="en-GB" w:eastAsia="en-GB"/>
              </w:rPr>
            </w:pPr>
            <w:r w:rsidRPr="00A00060">
              <w:t>Potential Voter</w:t>
            </w:r>
          </w:p>
        </w:tc>
      </w:tr>
      <w:tr w:rsidR="003F1F45" w:rsidRPr="00522809" w14:paraId="4282E8C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6D6E0D" w14:textId="28575C0C" w:rsidR="003F1F45" w:rsidRPr="00522809" w:rsidRDefault="003F1F45" w:rsidP="003F1F45">
            <w:pPr>
              <w:rPr>
                <w:szCs w:val="24"/>
                <w:lang w:val="en-GB" w:eastAsia="en-GB"/>
              </w:rPr>
            </w:pPr>
            <w:r w:rsidRPr="00A00060">
              <w:t xml:space="preserve">Ghosh, </w:t>
            </w:r>
            <w:proofErr w:type="spellStart"/>
            <w:r w:rsidRPr="00A00060">
              <w:t>Chittabrata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E23B0F4" w14:textId="6846A5F6"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A485E61" w14:textId="01A1F36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596BA2" w14:textId="3846F18A" w:rsidR="003F1F45" w:rsidRPr="00522809" w:rsidRDefault="003F1F45" w:rsidP="003F1F45">
            <w:pPr>
              <w:jc w:val="center"/>
              <w:rPr>
                <w:szCs w:val="24"/>
                <w:lang w:val="en-GB" w:eastAsia="en-GB"/>
              </w:rPr>
            </w:pPr>
            <w:r w:rsidRPr="00A00060">
              <w:t>Voter</w:t>
            </w:r>
          </w:p>
        </w:tc>
      </w:tr>
      <w:tr w:rsidR="003F1F45" w:rsidRPr="00522809" w14:paraId="557AAE7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28628C" w14:textId="5054F741" w:rsidR="003F1F45" w:rsidRPr="00522809" w:rsidRDefault="003F1F45" w:rsidP="003F1F45">
            <w:pPr>
              <w:rPr>
                <w:szCs w:val="24"/>
                <w:lang w:val="en-GB" w:eastAsia="en-GB"/>
              </w:rPr>
            </w:pPr>
            <w:proofErr w:type="spellStart"/>
            <w:r w:rsidRPr="00A00060">
              <w:t>Gidvani</w:t>
            </w:r>
            <w:proofErr w:type="spellEnd"/>
            <w:r w:rsidRPr="00A00060">
              <w:t xml:space="preserve">, Ravi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59694E" w14:textId="667433C8"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29A403" w14:textId="1D2D49C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85D64B" w14:textId="0B266AFE" w:rsidR="003F1F45" w:rsidRPr="00522809" w:rsidRDefault="003F1F45" w:rsidP="003F1F45">
            <w:pPr>
              <w:jc w:val="center"/>
              <w:rPr>
                <w:szCs w:val="24"/>
                <w:lang w:val="en-GB" w:eastAsia="en-GB"/>
              </w:rPr>
            </w:pPr>
            <w:r w:rsidRPr="00A00060">
              <w:t>Potential Voter</w:t>
            </w:r>
          </w:p>
        </w:tc>
      </w:tr>
      <w:tr w:rsidR="003F1F45" w:rsidRPr="00522809" w14:paraId="79CAC98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E852144" w14:textId="394824CD" w:rsidR="003F1F45" w:rsidRPr="00522809" w:rsidRDefault="003F1F45" w:rsidP="003F1F45">
            <w:pPr>
              <w:rPr>
                <w:szCs w:val="24"/>
                <w:lang w:val="en-GB" w:eastAsia="en-GB"/>
              </w:rPr>
            </w:pPr>
            <w:proofErr w:type="spellStart"/>
            <w:r w:rsidRPr="00A00060">
              <w:t>Gilb</w:t>
            </w:r>
            <w:proofErr w:type="spellEnd"/>
            <w:r w:rsidRPr="00A00060">
              <w:t xml:space="preserve">, James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45A1375" w14:textId="09B45E08" w:rsidR="003F1F45" w:rsidRPr="00522809" w:rsidRDefault="003F1F45" w:rsidP="003F1F45">
            <w:pPr>
              <w:rPr>
                <w:szCs w:val="24"/>
                <w:lang w:val="en-GB" w:eastAsia="en-GB"/>
              </w:rPr>
            </w:pPr>
            <w:r w:rsidRPr="00A00060">
              <w:t xml:space="preserve">General Atomics Aeronautical Systems, Inc., University of San Diego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EA93C9A" w14:textId="69ABD922"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D86DCA0" w14:textId="5BD21000"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5BEB8EF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3A327D9" w14:textId="78CBCC33" w:rsidR="003F1F45" w:rsidRPr="00522809" w:rsidRDefault="003F1F45" w:rsidP="003F1F45">
            <w:pPr>
              <w:rPr>
                <w:szCs w:val="24"/>
                <w:lang w:val="en-GB" w:eastAsia="en-GB"/>
              </w:rPr>
            </w:pPr>
            <w:r w:rsidRPr="00A00060">
              <w:t xml:space="preserve">Godbole, </w:t>
            </w:r>
            <w:proofErr w:type="spellStart"/>
            <w:r w:rsidRPr="00A00060">
              <w:t>sachin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53C92F6" w14:textId="00F65669"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DECD33" w14:textId="74C3AA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172CB3B" w14:textId="70818237" w:rsidR="003F1F45" w:rsidRPr="00522809" w:rsidRDefault="003F1F45" w:rsidP="003F1F45">
            <w:pPr>
              <w:jc w:val="center"/>
              <w:rPr>
                <w:szCs w:val="24"/>
                <w:lang w:val="en-GB" w:eastAsia="en-GB"/>
              </w:rPr>
            </w:pPr>
            <w:r w:rsidRPr="00A00060">
              <w:t>Aspirant</w:t>
            </w:r>
          </w:p>
        </w:tc>
      </w:tr>
      <w:tr w:rsidR="003F1F45" w:rsidRPr="00522809" w14:paraId="6CC24CD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D98A26" w14:textId="076C6E7C" w:rsidR="003F1F45" w:rsidRPr="00522809" w:rsidRDefault="003F1F45" w:rsidP="003F1F45">
            <w:pPr>
              <w:rPr>
                <w:szCs w:val="24"/>
                <w:lang w:val="en-GB" w:eastAsia="en-GB"/>
              </w:rPr>
            </w:pPr>
            <w:r w:rsidRPr="00A00060">
              <w:t xml:space="preserve">Godfrey, Tim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295D8E1" w14:textId="0F9FF42C" w:rsidR="003F1F45" w:rsidRPr="00522809" w:rsidRDefault="003F1F45" w:rsidP="003F1F45">
            <w:pPr>
              <w:rPr>
                <w:szCs w:val="24"/>
                <w:lang w:val="en-GB" w:eastAsia="en-GB"/>
              </w:rPr>
            </w:pPr>
            <w:r w:rsidRPr="00A00060">
              <w:t xml:space="preserve">Electric Power Research Institute, Inc. (EPRI)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9ADF9FF" w14:textId="356ABA2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25C5F56" w14:textId="1F521E91"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19B58C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9E150" w14:textId="2E56F905" w:rsidR="003F1F45" w:rsidRPr="00522809" w:rsidRDefault="003F1F45" w:rsidP="003F1F45">
            <w:pPr>
              <w:rPr>
                <w:szCs w:val="24"/>
                <w:lang w:val="en-GB" w:eastAsia="en-GB"/>
              </w:rPr>
            </w:pPr>
            <w:r w:rsidRPr="00A00060">
              <w:t xml:space="preserve">Gong, Bo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715AFC7" w14:textId="5127C902"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05268E" w14:textId="7057950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A4F770" w14:textId="2514BE2C" w:rsidR="003F1F45" w:rsidRPr="00522809" w:rsidRDefault="003F1F45" w:rsidP="003F1F45">
            <w:pPr>
              <w:jc w:val="center"/>
              <w:rPr>
                <w:szCs w:val="24"/>
                <w:lang w:val="en-GB" w:eastAsia="en-GB"/>
              </w:rPr>
            </w:pPr>
            <w:r w:rsidRPr="00A00060">
              <w:t>Potential Voter</w:t>
            </w:r>
          </w:p>
        </w:tc>
      </w:tr>
      <w:tr w:rsidR="003F1F45" w:rsidRPr="00522809" w14:paraId="446801B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D944D4" w14:textId="013BC63A" w:rsidR="003F1F45" w:rsidRPr="00522809" w:rsidRDefault="003F1F45" w:rsidP="003F1F45">
            <w:pPr>
              <w:rPr>
                <w:szCs w:val="24"/>
                <w:lang w:val="en-GB" w:eastAsia="en-GB"/>
              </w:rPr>
            </w:pPr>
            <w:r w:rsidRPr="00A00060">
              <w:t xml:space="preserve">Goodall, David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E32764B" w14:textId="73C4408B" w:rsidR="003F1F45" w:rsidRPr="00522809" w:rsidRDefault="003F1F45" w:rsidP="003F1F45">
            <w:pPr>
              <w:rPr>
                <w:szCs w:val="24"/>
                <w:lang w:val="en-GB" w:eastAsia="en-GB"/>
              </w:rPr>
            </w:pPr>
            <w:r w:rsidRPr="00A00060">
              <w:t xml:space="preserve">Morse Micro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0F1100F" w14:textId="046826F8"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01F02E" w14:textId="14F647D4" w:rsidR="003F1F45" w:rsidRPr="00522809" w:rsidRDefault="003F1F45" w:rsidP="003F1F45">
            <w:pPr>
              <w:jc w:val="center"/>
              <w:rPr>
                <w:szCs w:val="24"/>
                <w:lang w:val="en-GB" w:eastAsia="en-GB"/>
              </w:rPr>
            </w:pPr>
            <w:r w:rsidRPr="00A00060">
              <w:t>Non-Voter</w:t>
            </w:r>
          </w:p>
        </w:tc>
      </w:tr>
      <w:tr w:rsidR="003F1F45" w:rsidRPr="00522809" w14:paraId="627D18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51747DC" w14:textId="56EE12C7" w:rsidR="003F1F45" w:rsidRPr="00522809" w:rsidRDefault="003F1F45" w:rsidP="003F1F45">
            <w:pPr>
              <w:rPr>
                <w:szCs w:val="24"/>
                <w:lang w:val="en-GB" w:eastAsia="en-GB"/>
              </w:rPr>
            </w:pPr>
            <w:r w:rsidRPr="00A00060">
              <w:t xml:space="preserve">GOTO, </w:t>
            </w:r>
            <w:proofErr w:type="spellStart"/>
            <w:r w:rsidRPr="00A00060">
              <w:t>Fumihide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2CB676" w14:textId="4336522B" w:rsidR="003F1F45" w:rsidRPr="00522809" w:rsidRDefault="003F1F45" w:rsidP="003F1F45">
            <w:pPr>
              <w:rPr>
                <w:szCs w:val="24"/>
                <w:lang w:val="en-GB" w:eastAsia="en-GB"/>
              </w:rPr>
            </w:pPr>
            <w:r w:rsidRPr="00A00060">
              <w:t xml:space="preserve">DENSO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360AA27" w14:textId="5B7ECC8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E6C797A" w14:textId="0CC435AC" w:rsidR="003F1F45" w:rsidRPr="00522809" w:rsidRDefault="003F1F45" w:rsidP="003F1F45">
            <w:pPr>
              <w:jc w:val="center"/>
              <w:rPr>
                <w:szCs w:val="24"/>
                <w:lang w:val="en-GB" w:eastAsia="en-GB"/>
              </w:rPr>
            </w:pPr>
            <w:r w:rsidRPr="00A00060">
              <w:t>Voter</w:t>
            </w:r>
          </w:p>
        </w:tc>
      </w:tr>
      <w:tr w:rsidR="003F1F45" w:rsidRPr="00522809" w14:paraId="46EA117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4334E76" w14:textId="1CD14434" w:rsidR="003F1F45" w:rsidRPr="00522809" w:rsidRDefault="003F1F45" w:rsidP="003F1F45">
            <w:pPr>
              <w:rPr>
                <w:szCs w:val="24"/>
                <w:lang w:val="en-GB" w:eastAsia="en-GB"/>
              </w:rPr>
            </w:pPr>
            <w:proofErr w:type="spellStart"/>
            <w:r w:rsidRPr="00A00060">
              <w:t>Grandhe</w:t>
            </w:r>
            <w:proofErr w:type="spellEnd"/>
            <w:r w:rsidRPr="00A00060">
              <w:t xml:space="preserve">, Niranjan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F55EE70" w14:textId="57F3EF9F" w:rsidR="003F1F45" w:rsidRPr="00522809" w:rsidRDefault="003F1F45" w:rsidP="003F1F45">
            <w:pPr>
              <w:rPr>
                <w:szCs w:val="24"/>
                <w:lang w:val="en-GB" w:eastAsia="en-GB"/>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A93C57" w14:textId="610CFAE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D7CC6F9" w14:textId="38800F70" w:rsidR="003F1F45" w:rsidRPr="00522809" w:rsidRDefault="003F1F45" w:rsidP="003F1F45">
            <w:pPr>
              <w:jc w:val="center"/>
              <w:rPr>
                <w:szCs w:val="24"/>
                <w:lang w:val="en-GB" w:eastAsia="en-GB"/>
              </w:rPr>
            </w:pPr>
            <w:r w:rsidRPr="00A00060">
              <w:t>Voter</w:t>
            </w:r>
          </w:p>
        </w:tc>
      </w:tr>
      <w:tr w:rsidR="003F1F45" w:rsidRPr="00522809" w14:paraId="013A7AE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AD590D" w14:textId="73A3CCCF" w:rsidR="003F1F45" w:rsidRPr="00522809" w:rsidRDefault="003F1F45" w:rsidP="003F1F45">
            <w:pPr>
              <w:rPr>
                <w:szCs w:val="24"/>
                <w:lang w:val="en-GB" w:eastAsia="en-GB"/>
              </w:rPr>
            </w:pPr>
            <w:proofErr w:type="spellStart"/>
            <w:r w:rsidRPr="00A00060">
              <w:t>Grigat</w:t>
            </w:r>
            <w:proofErr w:type="spellEnd"/>
            <w:r w:rsidRPr="00A00060">
              <w:t xml:space="preserve">, Michael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13E187F" w14:textId="6BAB50A7" w:rsidR="003F1F45" w:rsidRPr="00522809" w:rsidRDefault="003F1F45" w:rsidP="003F1F45">
            <w:pPr>
              <w:rPr>
                <w:szCs w:val="24"/>
                <w:lang w:val="en-GB" w:eastAsia="en-GB"/>
              </w:rPr>
            </w:pPr>
            <w:r w:rsidRPr="00A00060">
              <w:t xml:space="preserve">Deutsche Telekom AG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63E92A3" w14:textId="5068BB4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98C2A2B" w14:textId="66380F08" w:rsidR="003F1F45" w:rsidRPr="00522809" w:rsidRDefault="003F1F45" w:rsidP="003F1F45">
            <w:pPr>
              <w:jc w:val="center"/>
              <w:rPr>
                <w:szCs w:val="24"/>
                <w:lang w:val="en-GB" w:eastAsia="en-GB"/>
              </w:rPr>
            </w:pPr>
            <w:r w:rsidRPr="00A00060">
              <w:t>Voter</w:t>
            </w:r>
          </w:p>
        </w:tc>
      </w:tr>
      <w:tr w:rsidR="003F1F45" w:rsidRPr="00522809" w14:paraId="61AC0BB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B88D99D" w14:textId="60F0B132" w:rsidR="003F1F45" w:rsidRPr="00522809" w:rsidRDefault="003F1F45" w:rsidP="003F1F45">
            <w:pPr>
              <w:rPr>
                <w:szCs w:val="24"/>
                <w:lang w:val="en-GB" w:eastAsia="en-GB"/>
              </w:rPr>
            </w:pPr>
            <w:r w:rsidRPr="00A00060">
              <w:lastRenderedPageBreak/>
              <w:t xml:space="preserve">Gu, </w:t>
            </w:r>
            <w:proofErr w:type="spellStart"/>
            <w:r w:rsidRPr="00A00060">
              <w:t>Xiangxin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C1127A4" w14:textId="57C0EB29" w:rsidR="003F1F45" w:rsidRPr="00522809" w:rsidRDefault="003F1F45" w:rsidP="003F1F45">
            <w:pPr>
              <w:rPr>
                <w:szCs w:val="24"/>
                <w:lang w:val="en-GB" w:eastAsia="en-GB"/>
              </w:rPr>
            </w:pPr>
            <w:r w:rsidRPr="00A00060">
              <w:t xml:space="preserve">UNISOC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92A8816" w14:textId="6CBA9B7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B36EBC" w14:textId="4217D278" w:rsidR="003F1F45" w:rsidRPr="00522809" w:rsidRDefault="003F1F45" w:rsidP="003F1F45">
            <w:pPr>
              <w:jc w:val="center"/>
              <w:rPr>
                <w:szCs w:val="24"/>
                <w:lang w:val="en-GB" w:eastAsia="en-GB"/>
              </w:rPr>
            </w:pPr>
            <w:r w:rsidRPr="00A00060">
              <w:t>Aspirant</w:t>
            </w:r>
          </w:p>
        </w:tc>
      </w:tr>
      <w:tr w:rsidR="003F1F45" w:rsidRPr="00522809" w14:paraId="2C9E71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A817D" w14:textId="30ACE282" w:rsidR="003F1F45" w:rsidRPr="00522809" w:rsidRDefault="003F1F45" w:rsidP="003F1F45">
            <w:pPr>
              <w:rPr>
                <w:szCs w:val="24"/>
                <w:lang w:val="en-GB" w:eastAsia="en-GB"/>
              </w:rPr>
            </w:pPr>
            <w:r w:rsidRPr="00A00060">
              <w:t xml:space="preserve">GUIGNARD, Romain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56649C" w14:textId="386BAEB9" w:rsidR="003F1F45" w:rsidRPr="00522809" w:rsidRDefault="003F1F45" w:rsidP="003F1F45">
            <w:pPr>
              <w:rPr>
                <w:szCs w:val="24"/>
                <w:lang w:val="en-GB" w:eastAsia="en-GB"/>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5EAA76" w14:textId="1B802FF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0BE3906" w14:textId="2CD9348F" w:rsidR="003F1F45" w:rsidRPr="00522809" w:rsidRDefault="003F1F45" w:rsidP="003F1F45">
            <w:pPr>
              <w:jc w:val="center"/>
              <w:rPr>
                <w:szCs w:val="24"/>
                <w:lang w:val="en-GB" w:eastAsia="en-GB"/>
              </w:rPr>
            </w:pPr>
            <w:r w:rsidRPr="00A00060">
              <w:t>Voter</w:t>
            </w:r>
          </w:p>
        </w:tc>
      </w:tr>
      <w:tr w:rsidR="003F1F45" w:rsidRPr="00522809" w14:paraId="40033F7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58637CA" w14:textId="6A02C278" w:rsidR="003F1F45" w:rsidRPr="00522809" w:rsidRDefault="003F1F45" w:rsidP="003F1F45">
            <w:pPr>
              <w:rPr>
                <w:szCs w:val="24"/>
                <w:lang w:val="en-GB" w:eastAsia="en-GB"/>
              </w:rPr>
            </w:pPr>
            <w:r w:rsidRPr="00A00060">
              <w:t xml:space="preserve">Guntupalli, </w:t>
            </w:r>
            <w:proofErr w:type="spellStart"/>
            <w:r w:rsidRPr="00A00060">
              <w:t>Lakshmikanth</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172949" w14:textId="0E0DD315" w:rsidR="003F1F45" w:rsidRPr="00522809" w:rsidRDefault="003F1F45" w:rsidP="003F1F45">
            <w:pPr>
              <w:rPr>
                <w:szCs w:val="24"/>
                <w:lang w:val="en-GB" w:eastAsia="en-GB"/>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979463" w14:textId="7739BFF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A245CA6" w14:textId="4D80426F" w:rsidR="003F1F45" w:rsidRPr="00522809" w:rsidRDefault="003F1F45" w:rsidP="003F1F45">
            <w:pPr>
              <w:jc w:val="center"/>
              <w:rPr>
                <w:szCs w:val="24"/>
                <w:lang w:val="en-GB" w:eastAsia="en-GB"/>
              </w:rPr>
            </w:pPr>
            <w:r w:rsidRPr="00A00060">
              <w:t>Voter</w:t>
            </w:r>
          </w:p>
        </w:tc>
      </w:tr>
      <w:tr w:rsidR="003F1F45" w:rsidRPr="00522809" w14:paraId="5973C7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A6BF66" w14:textId="1CF8426F" w:rsidR="003F1F45" w:rsidRPr="00522809" w:rsidRDefault="003F1F45" w:rsidP="003F1F45">
            <w:pPr>
              <w:rPr>
                <w:szCs w:val="24"/>
                <w:lang w:val="en-GB" w:eastAsia="en-GB"/>
              </w:rPr>
            </w:pPr>
            <w:r w:rsidRPr="00A00060">
              <w:t xml:space="preserve">Guo, Yuchen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3099FF8" w14:textId="16592EAA"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4AC6DC" w14:textId="5763C90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6BBB0A0" w14:textId="68170775" w:rsidR="003F1F45" w:rsidRPr="00522809" w:rsidRDefault="003F1F45" w:rsidP="003F1F45">
            <w:pPr>
              <w:jc w:val="center"/>
              <w:rPr>
                <w:szCs w:val="24"/>
                <w:lang w:val="en-GB" w:eastAsia="en-GB"/>
              </w:rPr>
            </w:pPr>
            <w:r w:rsidRPr="00A00060">
              <w:t>Voter</w:t>
            </w:r>
          </w:p>
        </w:tc>
      </w:tr>
      <w:tr w:rsidR="003F1F45" w:rsidRPr="00522809" w14:paraId="75E6931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9BE8611" w14:textId="6C64C9D3" w:rsidR="003F1F45" w:rsidRPr="00522809" w:rsidRDefault="003F1F45" w:rsidP="003F1F45">
            <w:pPr>
              <w:rPr>
                <w:szCs w:val="24"/>
                <w:lang w:val="en-GB" w:eastAsia="en-GB"/>
              </w:rPr>
            </w:pPr>
            <w:r w:rsidRPr="00A00060">
              <w:t xml:space="preserve">Gupta, </w:t>
            </w:r>
            <w:proofErr w:type="spellStart"/>
            <w:r w:rsidRPr="00A00060">
              <w:t>Binita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D2A0974" w14:textId="148058C2"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B9615C" w14:textId="2DAC931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2D8E56F" w14:textId="330DC533" w:rsidR="003F1F45" w:rsidRPr="00522809" w:rsidRDefault="003F1F45" w:rsidP="003F1F45">
            <w:pPr>
              <w:jc w:val="center"/>
              <w:rPr>
                <w:szCs w:val="24"/>
                <w:lang w:val="en-GB" w:eastAsia="en-GB"/>
              </w:rPr>
            </w:pPr>
            <w:r w:rsidRPr="00A00060">
              <w:t>Non-Voter</w:t>
            </w:r>
          </w:p>
        </w:tc>
      </w:tr>
      <w:tr w:rsidR="003F1F45" w:rsidRPr="00522809" w14:paraId="6336C9D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9A5A2F0" w14:textId="38505182" w:rsidR="003F1F45" w:rsidRPr="00522809" w:rsidRDefault="003F1F45" w:rsidP="003F1F45">
            <w:pPr>
              <w:rPr>
                <w:szCs w:val="24"/>
                <w:lang w:val="en-GB" w:eastAsia="en-GB"/>
              </w:rPr>
            </w:pPr>
            <w:proofErr w:type="spellStart"/>
            <w:r w:rsidRPr="00A00060">
              <w:t>Gurevitz</w:t>
            </w:r>
            <w:proofErr w:type="spellEnd"/>
            <w:r w:rsidRPr="00A00060">
              <w:t xml:space="preserve">, Assaf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68930C" w14:textId="35BE8709" w:rsidR="003F1F45" w:rsidRPr="00522809" w:rsidRDefault="003F1F45" w:rsidP="003F1F45">
            <w:pPr>
              <w:rPr>
                <w:szCs w:val="24"/>
                <w:lang w:val="en-GB" w:eastAsia="en-GB"/>
              </w:rPr>
            </w:pPr>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0DE269A" w14:textId="2031084B"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7BA35C" w14:textId="75E71494" w:rsidR="003F1F45" w:rsidRPr="00522809" w:rsidRDefault="003F1F45" w:rsidP="003F1F45">
            <w:pPr>
              <w:jc w:val="center"/>
              <w:rPr>
                <w:szCs w:val="24"/>
                <w:lang w:val="en-GB" w:eastAsia="en-GB"/>
              </w:rPr>
            </w:pPr>
            <w:r w:rsidRPr="00A00060">
              <w:t>Aspirant</w:t>
            </w:r>
          </w:p>
        </w:tc>
      </w:tr>
      <w:tr w:rsidR="003F1F45" w:rsidRPr="00522809" w14:paraId="6C7BFC8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EA8A55" w14:textId="452827E1" w:rsidR="003F1F45" w:rsidRPr="00522809" w:rsidRDefault="003F1F45" w:rsidP="003F1F45">
            <w:pPr>
              <w:rPr>
                <w:szCs w:val="24"/>
                <w:lang w:val="en-GB" w:eastAsia="en-GB"/>
              </w:rPr>
            </w:pPr>
            <w:proofErr w:type="spellStart"/>
            <w:r w:rsidRPr="00A00060">
              <w:t>Haasz</w:t>
            </w:r>
            <w:proofErr w:type="spellEnd"/>
            <w:r w:rsidRPr="00A00060">
              <w:t xml:space="preserve">, Jodi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BC9CC6D" w14:textId="6E9D6EAB" w:rsidR="003F1F45" w:rsidRPr="00522809" w:rsidRDefault="003F1F45" w:rsidP="003F1F45">
            <w:pPr>
              <w:rPr>
                <w:szCs w:val="24"/>
                <w:lang w:val="en-GB" w:eastAsia="en-GB"/>
              </w:rPr>
            </w:pPr>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7B43A80" w14:textId="57D2B56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353696" w14:textId="5298B15C" w:rsidR="003F1F45" w:rsidRPr="00522809" w:rsidRDefault="003F1F45" w:rsidP="003F1F45">
            <w:pPr>
              <w:jc w:val="center"/>
              <w:rPr>
                <w:szCs w:val="24"/>
                <w:lang w:val="en-GB" w:eastAsia="en-GB"/>
              </w:rPr>
            </w:pPr>
            <w:r w:rsidRPr="00A00060">
              <w:t>Non-Voter</w:t>
            </w:r>
          </w:p>
        </w:tc>
      </w:tr>
      <w:tr w:rsidR="003F1F45" w:rsidRPr="00522809" w14:paraId="080A4F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B9366F6" w14:textId="0B4F6E79" w:rsidR="003F1F45" w:rsidRPr="00522809" w:rsidRDefault="003F1F45" w:rsidP="003F1F45">
            <w:pPr>
              <w:rPr>
                <w:szCs w:val="24"/>
                <w:lang w:val="en-GB" w:eastAsia="en-GB"/>
              </w:rPr>
            </w:pPr>
            <w:r w:rsidRPr="00A00060">
              <w:t xml:space="preserve">Haider, Muhammad Kumail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0E1D3E5" w14:textId="20AD510F"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28ABAA7" w14:textId="3596AB5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2776ED" w14:textId="056F388C" w:rsidR="003F1F45" w:rsidRPr="00522809" w:rsidRDefault="003F1F45" w:rsidP="003F1F45">
            <w:pPr>
              <w:jc w:val="center"/>
              <w:rPr>
                <w:szCs w:val="24"/>
                <w:lang w:val="en-GB" w:eastAsia="en-GB"/>
              </w:rPr>
            </w:pPr>
            <w:r w:rsidRPr="00A00060">
              <w:t>Voter</w:t>
            </w:r>
          </w:p>
        </w:tc>
      </w:tr>
      <w:tr w:rsidR="003F1F45" w:rsidRPr="00522809" w14:paraId="7709202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E8FD67F" w14:textId="1DD7EE4C" w:rsidR="003F1F45" w:rsidRPr="00522809" w:rsidRDefault="003F1F45" w:rsidP="003F1F45">
            <w:pPr>
              <w:rPr>
                <w:szCs w:val="24"/>
                <w:lang w:val="en-GB" w:eastAsia="en-GB"/>
              </w:rPr>
            </w:pPr>
            <w:r w:rsidRPr="00A00060">
              <w:t xml:space="preserve">Hall, Robert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F24841A" w14:textId="7403F96F" w:rsidR="003F1F45" w:rsidRPr="00522809" w:rsidRDefault="003F1F45" w:rsidP="003F1F45">
            <w:pPr>
              <w:rPr>
                <w:szCs w:val="24"/>
                <w:lang w:val="en-GB" w:eastAsia="en-GB"/>
              </w:rPr>
            </w:pPr>
            <w:r w:rsidRPr="00A00060">
              <w:t xml:space="preserve">CONSULTANT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6ECBB99" w14:textId="263AFAE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2E5DAD5" w14:textId="4495351E" w:rsidR="003F1F45" w:rsidRPr="00522809" w:rsidRDefault="003F1F45" w:rsidP="003F1F45">
            <w:pPr>
              <w:jc w:val="center"/>
              <w:rPr>
                <w:szCs w:val="24"/>
                <w:lang w:val="en-GB" w:eastAsia="en-GB"/>
              </w:rPr>
            </w:pPr>
            <w:r w:rsidRPr="00A00060">
              <w:t>Voter</w:t>
            </w:r>
          </w:p>
        </w:tc>
      </w:tr>
      <w:tr w:rsidR="003F1F45" w:rsidRPr="00522809" w14:paraId="5A4DCE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226A7B" w14:textId="111E0A34" w:rsidR="003F1F45" w:rsidRPr="00522809" w:rsidRDefault="003F1F45" w:rsidP="003F1F45">
            <w:pPr>
              <w:rPr>
                <w:szCs w:val="24"/>
                <w:lang w:val="en-GB" w:eastAsia="en-GB"/>
              </w:rPr>
            </w:pPr>
            <w:r w:rsidRPr="00A00060">
              <w:t xml:space="preserve">Hamilton, Mark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75BB818" w14:textId="12A28C05" w:rsidR="003F1F45" w:rsidRPr="00522809" w:rsidRDefault="003F1F45" w:rsidP="003F1F45">
            <w:pPr>
              <w:rPr>
                <w:szCs w:val="24"/>
                <w:lang w:val="en-GB" w:eastAsia="en-GB"/>
              </w:rPr>
            </w:pPr>
            <w:r w:rsidRPr="00A00060">
              <w:t xml:space="preserve">Ruckus/CommScope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4B2282B" w14:textId="046AA90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BBBCFB" w14:textId="51F73069" w:rsidR="003F1F45" w:rsidRPr="00522809" w:rsidRDefault="003F1F45" w:rsidP="003F1F45">
            <w:pPr>
              <w:jc w:val="center"/>
              <w:rPr>
                <w:szCs w:val="24"/>
                <w:lang w:val="en-GB" w:eastAsia="en-GB"/>
              </w:rPr>
            </w:pPr>
            <w:r w:rsidRPr="00A00060">
              <w:t>Voter</w:t>
            </w:r>
          </w:p>
        </w:tc>
      </w:tr>
      <w:tr w:rsidR="003F1F45" w:rsidRPr="00522809" w14:paraId="5AF7606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F19B52" w14:textId="5B705731" w:rsidR="003F1F45" w:rsidRPr="00522809" w:rsidRDefault="003F1F45" w:rsidP="003F1F45">
            <w:pPr>
              <w:rPr>
                <w:szCs w:val="24"/>
                <w:lang w:val="en-GB" w:eastAsia="en-GB"/>
              </w:rPr>
            </w:pPr>
            <w:r w:rsidRPr="00A00060">
              <w:t xml:space="preserve">HAN, CHONG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09013" w14:textId="17E821F5" w:rsidR="003F1F45" w:rsidRPr="00522809" w:rsidRDefault="003F1F45" w:rsidP="003F1F45">
            <w:pPr>
              <w:rPr>
                <w:szCs w:val="24"/>
                <w:lang w:val="en-GB" w:eastAsia="en-GB"/>
              </w:rPr>
            </w:pPr>
            <w:proofErr w:type="spellStart"/>
            <w:r w:rsidRPr="00A00060">
              <w:t>pureLiFi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2040956" w14:textId="16622BE0"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FE6F950" w14:textId="7D4E1830" w:rsidR="003F1F45" w:rsidRPr="00522809" w:rsidRDefault="003F1F45" w:rsidP="003F1F45">
            <w:pPr>
              <w:jc w:val="center"/>
              <w:rPr>
                <w:szCs w:val="24"/>
                <w:lang w:val="en-GB" w:eastAsia="en-GB"/>
              </w:rPr>
            </w:pPr>
            <w:r w:rsidRPr="00A00060">
              <w:t>Voter</w:t>
            </w:r>
          </w:p>
        </w:tc>
      </w:tr>
      <w:tr w:rsidR="003F1F45" w:rsidRPr="00522809" w14:paraId="72215D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F3B4B3A" w14:textId="62CA0A53" w:rsidR="003F1F45" w:rsidRPr="00522809" w:rsidRDefault="003F1F45" w:rsidP="003F1F45">
            <w:pPr>
              <w:rPr>
                <w:szCs w:val="24"/>
                <w:lang w:val="en-GB" w:eastAsia="en-GB"/>
              </w:rPr>
            </w:pPr>
            <w:r w:rsidRPr="00A00060">
              <w:t xml:space="preserve">Han, </w:t>
            </w:r>
            <w:proofErr w:type="spellStart"/>
            <w:r w:rsidRPr="00A00060">
              <w:t>Jonghun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0C1E629" w14:textId="653655B1"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9A77090" w14:textId="53BE691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960A99" w14:textId="6CA80437" w:rsidR="003F1F45" w:rsidRPr="00522809" w:rsidRDefault="003F1F45" w:rsidP="003F1F45">
            <w:pPr>
              <w:jc w:val="center"/>
              <w:rPr>
                <w:szCs w:val="24"/>
                <w:lang w:val="en-GB" w:eastAsia="en-GB"/>
              </w:rPr>
            </w:pPr>
            <w:r w:rsidRPr="00A00060">
              <w:t>Voter</w:t>
            </w:r>
          </w:p>
        </w:tc>
      </w:tr>
      <w:tr w:rsidR="003F1F45" w:rsidRPr="00522809" w14:paraId="5F0E07F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4FD4B2F" w14:textId="6C12F288" w:rsidR="003F1F45" w:rsidRPr="00522809" w:rsidRDefault="003F1F45" w:rsidP="003F1F45">
            <w:pPr>
              <w:rPr>
                <w:szCs w:val="24"/>
                <w:lang w:val="en-GB" w:eastAsia="en-GB"/>
              </w:rPr>
            </w:pPr>
            <w:r w:rsidRPr="00A00060">
              <w:t xml:space="preserve">HAN, Xiao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43A03B3" w14:textId="4D34F3E0"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0AC914A" w14:textId="5FE7EF8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74EA49E" w14:textId="1CCBBC69" w:rsidR="003F1F45" w:rsidRPr="00522809" w:rsidRDefault="003F1F45" w:rsidP="003F1F45">
            <w:pPr>
              <w:jc w:val="center"/>
              <w:rPr>
                <w:szCs w:val="24"/>
                <w:lang w:val="en-GB" w:eastAsia="en-GB"/>
              </w:rPr>
            </w:pPr>
            <w:r w:rsidRPr="00A00060">
              <w:t>Voter</w:t>
            </w:r>
          </w:p>
        </w:tc>
      </w:tr>
      <w:tr w:rsidR="003F1F45" w:rsidRPr="00522809" w14:paraId="0B38CD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8550612" w14:textId="778D2ABB" w:rsidR="003F1F45" w:rsidRPr="00522809" w:rsidRDefault="003F1F45" w:rsidP="003F1F45">
            <w:pPr>
              <w:rPr>
                <w:szCs w:val="24"/>
                <w:lang w:val="en-GB" w:eastAsia="en-GB"/>
              </w:rPr>
            </w:pPr>
            <w:r w:rsidRPr="00A00060">
              <w:t xml:space="preserve">Han, </w:t>
            </w:r>
            <w:proofErr w:type="spellStart"/>
            <w:r w:rsidRPr="00A00060">
              <w:t>Zhiqiang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0D6AADF" w14:textId="7B509CE9" w:rsidR="003F1F45" w:rsidRPr="00522809" w:rsidRDefault="003F1F45" w:rsidP="003F1F45">
            <w:pPr>
              <w:rPr>
                <w:szCs w:val="24"/>
                <w:lang w:val="en-GB" w:eastAsia="en-GB"/>
              </w:rPr>
            </w:pPr>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665E7AE" w14:textId="5057E52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75E0AA" w14:textId="6E2305C6" w:rsidR="003F1F45" w:rsidRPr="00522809" w:rsidRDefault="003F1F45" w:rsidP="003F1F45">
            <w:pPr>
              <w:jc w:val="center"/>
              <w:rPr>
                <w:szCs w:val="24"/>
                <w:lang w:val="en-GB" w:eastAsia="en-GB"/>
              </w:rPr>
            </w:pPr>
            <w:r w:rsidRPr="00A00060">
              <w:t>Voter</w:t>
            </w:r>
          </w:p>
        </w:tc>
      </w:tr>
      <w:tr w:rsidR="003F1F45" w:rsidRPr="00522809" w14:paraId="3093DA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315996" w14:textId="5ACC5B3E" w:rsidR="003F1F45" w:rsidRPr="00522809" w:rsidRDefault="003F1F45" w:rsidP="003F1F45">
            <w:pPr>
              <w:rPr>
                <w:szCs w:val="24"/>
                <w:lang w:val="en-GB" w:eastAsia="en-GB"/>
              </w:rPr>
            </w:pPr>
            <w:proofErr w:type="spellStart"/>
            <w:r w:rsidRPr="00A00060">
              <w:t>Handte</w:t>
            </w:r>
            <w:proofErr w:type="spellEnd"/>
            <w:r w:rsidRPr="00A00060">
              <w:t xml:space="preserve">, Thomas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46830C" w14:textId="4C67CE34"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11E15A2" w14:textId="55A55D7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30E37C" w14:textId="230E2C51" w:rsidR="003F1F45" w:rsidRPr="00522809" w:rsidRDefault="003F1F45" w:rsidP="003F1F45">
            <w:pPr>
              <w:jc w:val="center"/>
              <w:rPr>
                <w:szCs w:val="24"/>
                <w:lang w:val="en-GB" w:eastAsia="en-GB"/>
              </w:rPr>
            </w:pPr>
            <w:r w:rsidRPr="00A00060">
              <w:t>Voter</w:t>
            </w:r>
          </w:p>
        </w:tc>
      </w:tr>
      <w:tr w:rsidR="003F1F45" w:rsidRPr="00522809" w14:paraId="7B45CE0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33D9A47" w14:textId="739B7954" w:rsidR="003F1F45" w:rsidRPr="00522809" w:rsidRDefault="003F1F45" w:rsidP="003F1F45">
            <w:pPr>
              <w:rPr>
                <w:szCs w:val="24"/>
                <w:lang w:val="en-GB" w:eastAsia="en-GB"/>
              </w:rPr>
            </w:pPr>
            <w:r w:rsidRPr="00A00060">
              <w:t xml:space="preserve">Hansen, Christopher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546B49" w14:textId="12D17298" w:rsidR="003F1F45" w:rsidRPr="00522809" w:rsidRDefault="003F1F45" w:rsidP="003F1F45">
            <w:pPr>
              <w:rPr>
                <w:szCs w:val="24"/>
                <w:lang w:val="en-GB" w:eastAsia="en-GB"/>
              </w:rPr>
            </w:pPr>
            <w:r w:rsidRPr="00A00060">
              <w:t xml:space="preserve">Covariant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AA4B307" w14:textId="3463C89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74CF69" w14:textId="1994F493" w:rsidR="003F1F45" w:rsidRPr="00522809" w:rsidRDefault="003F1F45" w:rsidP="003F1F45">
            <w:pPr>
              <w:jc w:val="center"/>
              <w:rPr>
                <w:szCs w:val="24"/>
                <w:lang w:val="en-GB" w:eastAsia="en-GB"/>
              </w:rPr>
            </w:pPr>
            <w:r w:rsidRPr="00A00060">
              <w:t>Voter</w:t>
            </w:r>
          </w:p>
        </w:tc>
      </w:tr>
      <w:tr w:rsidR="003F1F45" w:rsidRPr="00522809" w14:paraId="572998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FFCD4B4" w14:textId="3868B072" w:rsidR="003F1F45" w:rsidRPr="00522809" w:rsidRDefault="003F1F45" w:rsidP="003F1F45">
            <w:pPr>
              <w:rPr>
                <w:szCs w:val="24"/>
                <w:lang w:val="en-GB" w:eastAsia="en-GB"/>
              </w:rPr>
            </w:pPr>
            <w:r w:rsidRPr="00A00060">
              <w:t xml:space="preserve">Harkins, Daniel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178DD39" w14:textId="49B27360" w:rsidR="003F1F45" w:rsidRPr="00522809" w:rsidRDefault="003F1F45" w:rsidP="003F1F45">
            <w:pPr>
              <w:rPr>
                <w:szCs w:val="24"/>
                <w:lang w:val="en-GB" w:eastAsia="en-GB"/>
              </w:rPr>
            </w:pPr>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4CBB9C2" w14:textId="68B8EC7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6A23073" w14:textId="77E743C2" w:rsidR="003F1F45" w:rsidRPr="00522809" w:rsidRDefault="003F1F45" w:rsidP="003F1F45">
            <w:pPr>
              <w:jc w:val="center"/>
              <w:rPr>
                <w:szCs w:val="24"/>
                <w:lang w:val="en-GB" w:eastAsia="en-GB"/>
              </w:rPr>
            </w:pPr>
            <w:r w:rsidRPr="00A00060">
              <w:t>Voter</w:t>
            </w:r>
          </w:p>
        </w:tc>
      </w:tr>
      <w:tr w:rsidR="003F1F45" w:rsidRPr="00522809" w14:paraId="7CDB65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1BAF041" w14:textId="132C4C4F" w:rsidR="003F1F45" w:rsidRPr="00522809" w:rsidRDefault="003F1F45" w:rsidP="003F1F45">
            <w:pPr>
              <w:rPr>
                <w:szCs w:val="24"/>
                <w:lang w:val="en-GB" w:eastAsia="en-GB"/>
              </w:rPr>
            </w:pPr>
            <w:r w:rsidRPr="00A00060">
              <w:t xml:space="preserve">Harrison, Edward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B9FDD09" w14:textId="0C54E9EC" w:rsidR="003F1F45" w:rsidRPr="00522809" w:rsidRDefault="003F1F45" w:rsidP="003F1F45">
            <w:pPr>
              <w:rPr>
                <w:szCs w:val="24"/>
                <w:lang w:val="en-GB" w:eastAsia="en-GB"/>
              </w:rPr>
            </w:pPr>
            <w:r w:rsidRPr="00A00060">
              <w:t xml:space="preserve">Anritsu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EEF59A5" w14:textId="53034FD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F4ECB56" w14:textId="24764D46" w:rsidR="003F1F45" w:rsidRPr="00522809" w:rsidRDefault="003F1F45" w:rsidP="003F1F45">
            <w:pPr>
              <w:jc w:val="center"/>
              <w:rPr>
                <w:szCs w:val="24"/>
                <w:lang w:val="en-GB" w:eastAsia="en-GB"/>
              </w:rPr>
            </w:pPr>
            <w:r w:rsidRPr="00A00060">
              <w:t>Voter</w:t>
            </w:r>
          </w:p>
        </w:tc>
      </w:tr>
      <w:tr w:rsidR="003F1F45" w:rsidRPr="00522809" w14:paraId="44B7471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7C46AE1" w14:textId="52710D2C" w:rsidR="003F1F45" w:rsidRPr="00522809" w:rsidRDefault="003F1F45" w:rsidP="003F1F45">
            <w:pPr>
              <w:rPr>
                <w:szCs w:val="24"/>
                <w:lang w:val="en-GB" w:eastAsia="en-GB"/>
              </w:rPr>
            </w:pPr>
            <w:r w:rsidRPr="00A00060">
              <w:t xml:space="preserve">Hart, Brian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544E7D2" w14:textId="382534E9"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F7E31F8" w14:textId="6BF4A5A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74F9FED" w14:textId="26FA544B" w:rsidR="003F1F45" w:rsidRPr="00522809" w:rsidRDefault="003F1F45" w:rsidP="003F1F45">
            <w:pPr>
              <w:jc w:val="center"/>
              <w:rPr>
                <w:szCs w:val="24"/>
                <w:lang w:val="en-GB" w:eastAsia="en-GB"/>
              </w:rPr>
            </w:pPr>
            <w:r w:rsidRPr="00A00060">
              <w:t>Voter</w:t>
            </w:r>
          </w:p>
        </w:tc>
      </w:tr>
      <w:tr w:rsidR="003F1F45" w:rsidRPr="00522809" w14:paraId="3D88D19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2E8708" w14:textId="1946B525" w:rsidR="003F1F45" w:rsidRPr="00522809" w:rsidRDefault="003F1F45" w:rsidP="003F1F45">
            <w:pPr>
              <w:rPr>
                <w:szCs w:val="24"/>
                <w:lang w:val="en-GB" w:eastAsia="en-GB"/>
              </w:rPr>
            </w:pPr>
            <w:proofErr w:type="spellStart"/>
            <w:r w:rsidRPr="00A00060">
              <w:t>Haskou</w:t>
            </w:r>
            <w:proofErr w:type="spellEnd"/>
            <w:r w:rsidRPr="00A00060">
              <w:t xml:space="preserve">, Abdullah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1FF23AA" w14:textId="40B0436F"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407D77F" w14:textId="3F8832D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BE2F975" w14:textId="03948631" w:rsidR="003F1F45" w:rsidRPr="00522809" w:rsidRDefault="003F1F45" w:rsidP="003F1F45">
            <w:pPr>
              <w:jc w:val="center"/>
              <w:rPr>
                <w:szCs w:val="24"/>
                <w:lang w:val="en-GB" w:eastAsia="en-GB"/>
              </w:rPr>
            </w:pPr>
            <w:r w:rsidRPr="00A00060">
              <w:t>Voter</w:t>
            </w:r>
          </w:p>
        </w:tc>
      </w:tr>
      <w:tr w:rsidR="003F1F45" w:rsidRPr="00522809" w14:paraId="423DD1A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4DCC699" w14:textId="58C3CA89" w:rsidR="003F1F45" w:rsidRPr="00522809" w:rsidRDefault="003F1F45" w:rsidP="003F1F45">
            <w:pPr>
              <w:rPr>
                <w:szCs w:val="24"/>
                <w:lang w:val="en-GB" w:eastAsia="en-GB"/>
              </w:rPr>
            </w:pPr>
            <w:r w:rsidRPr="00A00060">
              <w:t xml:space="preserve">Henry, Jerome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4BBBF62" w14:textId="62295F71"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1AA10B6" w14:textId="605D6F5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44FBE21" w14:textId="45A54A1D" w:rsidR="003F1F45" w:rsidRPr="00522809" w:rsidRDefault="003F1F45" w:rsidP="003F1F45">
            <w:pPr>
              <w:jc w:val="center"/>
              <w:rPr>
                <w:szCs w:val="24"/>
                <w:lang w:val="en-GB" w:eastAsia="en-GB"/>
              </w:rPr>
            </w:pPr>
            <w:r w:rsidRPr="00A00060">
              <w:t>Voter</w:t>
            </w:r>
          </w:p>
        </w:tc>
      </w:tr>
      <w:tr w:rsidR="003F1F45" w:rsidRPr="00522809" w14:paraId="77FA607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A1C3F2" w14:textId="6A3AF807" w:rsidR="003F1F45" w:rsidRPr="00522809" w:rsidRDefault="003F1F45" w:rsidP="003F1F45">
            <w:pPr>
              <w:rPr>
                <w:szCs w:val="24"/>
                <w:lang w:val="en-GB" w:eastAsia="en-GB"/>
              </w:rPr>
            </w:pPr>
            <w:r w:rsidRPr="00A00060">
              <w:t xml:space="preserve">Hernandez, Gerardo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0E6FC8B" w14:textId="7BECA206" w:rsidR="003F1F45" w:rsidRPr="00522809" w:rsidRDefault="003F1F45" w:rsidP="003F1F45">
            <w:pPr>
              <w:rPr>
                <w:szCs w:val="24"/>
                <w:lang w:val="en-GB" w:eastAsia="en-GB"/>
              </w:rPr>
            </w:pPr>
            <w:proofErr w:type="spellStart"/>
            <w:r w:rsidRPr="00A00060">
              <w:t>Gigalifi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735456" w14:textId="5E01BDB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B773A0B" w14:textId="2032BD16" w:rsidR="003F1F45" w:rsidRPr="00522809" w:rsidRDefault="003F1F45" w:rsidP="003F1F45">
            <w:pPr>
              <w:jc w:val="center"/>
              <w:rPr>
                <w:szCs w:val="24"/>
                <w:lang w:val="en-GB" w:eastAsia="en-GB"/>
              </w:rPr>
            </w:pPr>
            <w:r w:rsidRPr="00A00060">
              <w:t>Non-Voter</w:t>
            </w:r>
          </w:p>
        </w:tc>
      </w:tr>
      <w:tr w:rsidR="003F1F45" w:rsidRPr="00522809" w14:paraId="0CF034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5345A3" w14:textId="1092307C" w:rsidR="003F1F45" w:rsidRPr="00522809" w:rsidRDefault="003F1F45" w:rsidP="003F1F45">
            <w:pPr>
              <w:rPr>
                <w:szCs w:val="24"/>
                <w:lang w:val="en-GB" w:eastAsia="en-GB"/>
              </w:rPr>
            </w:pPr>
            <w:r w:rsidRPr="00A00060">
              <w:t xml:space="preserve">Hernandez, Marco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4A37607" w14:textId="5A79DD72" w:rsidR="003F1F45" w:rsidRPr="00522809" w:rsidRDefault="003F1F45" w:rsidP="003F1F45">
            <w:pPr>
              <w:rPr>
                <w:szCs w:val="24"/>
                <w:lang w:val="en-GB" w:eastAsia="en-GB"/>
              </w:rPr>
            </w:pPr>
            <w:r w:rsidRPr="00A00060">
              <w:t xml:space="preserve">National Institute of Information and Communications Technology (NICT)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F3AF07" w14:textId="4CA3B7A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88E7A21" w14:textId="13BB0568" w:rsidR="003F1F45" w:rsidRPr="00522809" w:rsidRDefault="003F1F45" w:rsidP="003F1F45">
            <w:pPr>
              <w:jc w:val="center"/>
              <w:rPr>
                <w:szCs w:val="24"/>
                <w:lang w:val="en-GB" w:eastAsia="en-GB"/>
              </w:rPr>
            </w:pPr>
            <w:r w:rsidRPr="00A00060">
              <w:t>Aspirant</w:t>
            </w:r>
          </w:p>
        </w:tc>
      </w:tr>
      <w:tr w:rsidR="003F1F45" w:rsidRPr="00522809" w14:paraId="07A2D8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2D57B9" w14:textId="75C064DB" w:rsidR="003F1F45" w:rsidRPr="00522809" w:rsidRDefault="003F1F45" w:rsidP="003F1F45">
            <w:pPr>
              <w:rPr>
                <w:szCs w:val="24"/>
                <w:lang w:val="en-GB" w:eastAsia="en-GB"/>
              </w:rPr>
            </w:pPr>
            <w:proofErr w:type="spellStart"/>
            <w:r w:rsidRPr="00A00060">
              <w:t>hervieu</w:t>
            </w:r>
            <w:proofErr w:type="spellEnd"/>
            <w:r w:rsidRPr="00A00060">
              <w:t xml:space="preserve">, Lili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8B4C8B" w14:textId="623E9595" w:rsidR="003F1F45" w:rsidRPr="00522809" w:rsidRDefault="003F1F45" w:rsidP="003F1F45">
            <w:pPr>
              <w:rPr>
                <w:szCs w:val="24"/>
                <w:lang w:val="en-GB" w:eastAsia="en-GB"/>
              </w:rPr>
            </w:pPr>
            <w:r w:rsidRPr="00A00060">
              <w:t>Cable Television Laboratories Inc. (</w:t>
            </w:r>
            <w:proofErr w:type="spellStart"/>
            <w:r w:rsidRPr="00A00060">
              <w:t>CableLabs</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F043F8C" w14:textId="338BBD9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106A989" w14:textId="62BA6613" w:rsidR="003F1F45" w:rsidRPr="00522809" w:rsidRDefault="003F1F45" w:rsidP="003F1F45">
            <w:pPr>
              <w:jc w:val="center"/>
              <w:rPr>
                <w:szCs w:val="24"/>
                <w:lang w:val="en-GB" w:eastAsia="en-GB"/>
              </w:rPr>
            </w:pPr>
            <w:r w:rsidRPr="00A00060">
              <w:t>Voter</w:t>
            </w:r>
          </w:p>
        </w:tc>
      </w:tr>
      <w:tr w:rsidR="003F1F45" w:rsidRPr="00522809" w14:paraId="40698B8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D4AC216" w14:textId="01BCF602" w:rsidR="003F1F45" w:rsidRPr="00522809" w:rsidRDefault="003F1F45" w:rsidP="003F1F45">
            <w:pPr>
              <w:rPr>
                <w:szCs w:val="24"/>
                <w:lang w:val="en-GB" w:eastAsia="en-GB"/>
              </w:rPr>
            </w:pPr>
            <w:proofErr w:type="spellStart"/>
            <w:r w:rsidRPr="00A00060">
              <w:t>Hiertz</w:t>
            </w:r>
            <w:proofErr w:type="spellEnd"/>
            <w:r w:rsidRPr="00A00060">
              <w:t xml:space="preserve">, Guido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0473C7" w14:textId="44A38FC2" w:rsidR="003F1F45" w:rsidRPr="00522809" w:rsidRDefault="003F1F45" w:rsidP="003F1F45">
            <w:pPr>
              <w:rPr>
                <w:szCs w:val="24"/>
                <w:lang w:val="en-GB" w:eastAsia="en-GB"/>
              </w:rPr>
            </w:pPr>
            <w:r w:rsidRPr="00A00060">
              <w:t xml:space="preserve">Ericsson GmbH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DDA4C19" w14:textId="05BC363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AA61467" w14:textId="68FCE0EF" w:rsidR="003F1F45" w:rsidRPr="00522809" w:rsidRDefault="003F1F45" w:rsidP="003F1F45">
            <w:pPr>
              <w:jc w:val="center"/>
              <w:rPr>
                <w:szCs w:val="24"/>
                <w:lang w:val="en-GB" w:eastAsia="en-GB"/>
              </w:rPr>
            </w:pPr>
            <w:r w:rsidRPr="00A00060">
              <w:t>Voter</w:t>
            </w:r>
          </w:p>
        </w:tc>
      </w:tr>
      <w:tr w:rsidR="003F1F45" w:rsidRPr="00522809" w14:paraId="467C304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1AD1A0" w14:textId="7ADB49CA" w:rsidR="003F1F45" w:rsidRPr="00522809" w:rsidRDefault="003F1F45" w:rsidP="003F1F45">
            <w:pPr>
              <w:rPr>
                <w:szCs w:val="24"/>
                <w:lang w:val="en-GB" w:eastAsia="en-GB"/>
              </w:rPr>
            </w:pPr>
            <w:r w:rsidRPr="00A00060">
              <w:t xml:space="preserve">Hirata, Ryuichi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BE8AC36" w14:textId="370E1AF8" w:rsidR="003F1F45" w:rsidRPr="00522809" w:rsidRDefault="003F1F45" w:rsidP="003F1F45">
            <w:pPr>
              <w:rPr>
                <w:szCs w:val="24"/>
                <w:lang w:val="en-GB" w:eastAsia="en-GB"/>
              </w:rPr>
            </w:pPr>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823593A" w14:textId="6FE75C7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22D619" w14:textId="45A7CA22" w:rsidR="003F1F45" w:rsidRPr="00522809" w:rsidRDefault="003F1F45" w:rsidP="003F1F45">
            <w:pPr>
              <w:jc w:val="center"/>
              <w:rPr>
                <w:szCs w:val="24"/>
                <w:lang w:val="en-GB" w:eastAsia="en-GB"/>
              </w:rPr>
            </w:pPr>
            <w:r w:rsidRPr="00A00060">
              <w:t>Voter</w:t>
            </w:r>
          </w:p>
        </w:tc>
      </w:tr>
      <w:tr w:rsidR="003F1F45" w:rsidRPr="00522809" w14:paraId="0096E1C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5543024" w14:textId="63673652" w:rsidR="003F1F45" w:rsidRPr="00522809" w:rsidRDefault="003F1F45" w:rsidP="003F1F45">
            <w:pPr>
              <w:rPr>
                <w:szCs w:val="24"/>
                <w:lang w:val="en-GB" w:eastAsia="en-GB"/>
              </w:rPr>
            </w:pPr>
            <w:r w:rsidRPr="00A00060">
              <w:t xml:space="preserve">Hiroki, Shigeru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9C79897" w14:textId="3BBE3CDA" w:rsidR="003F1F45" w:rsidRPr="00522809" w:rsidRDefault="003F1F45" w:rsidP="003F1F45">
            <w:pPr>
              <w:rPr>
                <w:szCs w:val="24"/>
                <w:lang w:val="en-GB" w:eastAsia="en-GB"/>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935A594" w14:textId="5C26AA9F"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A1E1EF8" w14:textId="24921DAA" w:rsidR="003F1F45" w:rsidRPr="00522809" w:rsidRDefault="003F1F45" w:rsidP="003F1F45">
            <w:pPr>
              <w:jc w:val="center"/>
              <w:rPr>
                <w:szCs w:val="24"/>
                <w:lang w:val="en-GB" w:eastAsia="en-GB"/>
              </w:rPr>
            </w:pPr>
            <w:r w:rsidRPr="00A00060">
              <w:t>Voter</w:t>
            </w:r>
          </w:p>
        </w:tc>
      </w:tr>
      <w:tr w:rsidR="003F1F45" w:rsidRPr="00522809" w14:paraId="00DAD7B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5FF598" w14:textId="5CC981B3" w:rsidR="003F1F45" w:rsidRPr="00522809" w:rsidRDefault="003F1F45" w:rsidP="003F1F45">
            <w:pPr>
              <w:rPr>
                <w:szCs w:val="24"/>
                <w:lang w:val="en-GB" w:eastAsia="en-GB"/>
              </w:rPr>
            </w:pPr>
            <w:r w:rsidRPr="00A00060">
              <w:t xml:space="preserve">Ho, Duncan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75D9671" w14:textId="3ACC2D39"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616AA1" w14:textId="1AE2830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0448CD0" w14:textId="21F61C55" w:rsidR="003F1F45" w:rsidRPr="00522809" w:rsidRDefault="003F1F45" w:rsidP="003F1F45">
            <w:pPr>
              <w:jc w:val="center"/>
              <w:rPr>
                <w:szCs w:val="24"/>
                <w:lang w:val="en-GB" w:eastAsia="en-GB"/>
              </w:rPr>
            </w:pPr>
            <w:r w:rsidRPr="00A00060">
              <w:t>Voter</w:t>
            </w:r>
          </w:p>
        </w:tc>
      </w:tr>
      <w:tr w:rsidR="003F1F45" w:rsidRPr="00522809" w14:paraId="2D15D7B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932EC5" w14:textId="7DCB7F1A" w:rsidR="003F1F45" w:rsidRPr="00522809" w:rsidRDefault="003F1F45" w:rsidP="003F1F45">
            <w:pPr>
              <w:rPr>
                <w:szCs w:val="24"/>
                <w:lang w:val="en-GB" w:eastAsia="en-GB"/>
              </w:rPr>
            </w:pPr>
            <w:r w:rsidRPr="00A00060">
              <w:t xml:space="preserve">Holcomb, Jay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77635DA" w14:textId="352C95EA" w:rsidR="003F1F45" w:rsidRPr="00522809" w:rsidRDefault="003F1F45" w:rsidP="003F1F45">
            <w:pPr>
              <w:rPr>
                <w:szCs w:val="24"/>
                <w:lang w:val="en-GB" w:eastAsia="en-GB"/>
              </w:rPr>
            </w:pPr>
            <w:proofErr w:type="spellStart"/>
            <w:r w:rsidRPr="00A00060">
              <w:t>Itron</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CFCBBEB" w14:textId="6BC99E39"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C20A67" w14:textId="7E640F90" w:rsidR="003F1F45" w:rsidRPr="00522809" w:rsidRDefault="003F1F45" w:rsidP="003F1F45">
            <w:pPr>
              <w:jc w:val="center"/>
              <w:rPr>
                <w:szCs w:val="24"/>
                <w:lang w:val="en-GB" w:eastAsia="en-GB"/>
              </w:rPr>
            </w:pPr>
            <w:proofErr w:type="spellStart"/>
            <w:r w:rsidRPr="00A00060">
              <w:t>ExOfficio</w:t>
            </w:r>
            <w:proofErr w:type="spellEnd"/>
          </w:p>
        </w:tc>
      </w:tr>
      <w:tr w:rsidR="003F1F45" w:rsidRPr="00522809" w14:paraId="0C0502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A00D667" w14:textId="67872B09" w:rsidR="003F1F45" w:rsidRPr="00522809" w:rsidRDefault="003F1F45" w:rsidP="003F1F45">
            <w:pPr>
              <w:rPr>
                <w:szCs w:val="24"/>
                <w:lang w:val="en-GB" w:eastAsia="en-GB"/>
              </w:rPr>
            </w:pPr>
            <w:r w:rsidRPr="00A00060">
              <w:t xml:space="preserve">Holland, Oliver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D2E083B" w14:textId="3945AD50" w:rsidR="003F1F45" w:rsidRPr="00522809" w:rsidRDefault="003F1F45" w:rsidP="003F1F45">
            <w:pPr>
              <w:rPr>
                <w:szCs w:val="24"/>
                <w:lang w:val="en-GB" w:eastAsia="en-GB"/>
              </w:rPr>
            </w:pPr>
            <w:r w:rsidRPr="00A00060">
              <w:t xml:space="preserve">Advanced Wireless Technology Group,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9FE9EF7" w14:textId="1ADD8B5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8255A46" w14:textId="1589733E" w:rsidR="003F1F45" w:rsidRPr="00522809" w:rsidRDefault="003F1F45" w:rsidP="003F1F45">
            <w:pPr>
              <w:jc w:val="center"/>
              <w:rPr>
                <w:szCs w:val="24"/>
                <w:lang w:val="en-GB" w:eastAsia="en-GB"/>
              </w:rPr>
            </w:pPr>
            <w:r w:rsidRPr="00A00060">
              <w:t>Voter</w:t>
            </w:r>
          </w:p>
        </w:tc>
      </w:tr>
      <w:tr w:rsidR="003F1F45" w:rsidRPr="00522809" w14:paraId="1F93361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744791F" w14:textId="68B81E54" w:rsidR="003F1F45" w:rsidRPr="00522809" w:rsidRDefault="003F1F45" w:rsidP="003F1F45">
            <w:pPr>
              <w:rPr>
                <w:szCs w:val="24"/>
                <w:lang w:val="en-GB" w:eastAsia="en-GB"/>
              </w:rPr>
            </w:pPr>
            <w:r w:rsidRPr="00A00060">
              <w:t xml:space="preserve">Hong, </w:t>
            </w:r>
            <w:proofErr w:type="spellStart"/>
            <w:r w:rsidRPr="00A00060">
              <w:t>Hanseul</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8E75EAC" w14:textId="474B1D94" w:rsidR="003F1F45" w:rsidRPr="00522809" w:rsidRDefault="003F1F45" w:rsidP="003F1F45">
            <w:pPr>
              <w:rPr>
                <w:szCs w:val="24"/>
                <w:lang w:val="en-GB" w:eastAsia="en-GB"/>
              </w:rPr>
            </w:pPr>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27C01B" w14:textId="3A5EA696"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019A8E" w14:textId="431A7600" w:rsidR="003F1F45" w:rsidRPr="00522809" w:rsidRDefault="003F1F45" w:rsidP="003F1F45">
            <w:pPr>
              <w:jc w:val="center"/>
              <w:rPr>
                <w:szCs w:val="24"/>
                <w:lang w:val="en-GB" w:eastAsia="en-GB"/>
              </w:rPr>
            </w:pPr>
            <w:r w:rsidRPr="00A00060">
              <w:t>Voter</w:t>
            </w:r>
          </w:p>
        </w:tc>
      </w:tr>
      <w:tr w:rsidR="003F1F45" w:rsidRPr="00522809" w14:paraId="56A0811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D8FF28A" w14:textId="1ADE3A2D" w:rsidR="003F1F45" w:rsidRPr="00522809" w:rsidRDefault="003F1F45" w:rsidP="003F1F45">
            <w:pPr>
              <w:rPr>
                <w:szCs w:val="24"/>
                <w:lang w:val="en-GB" w:eastAsia="en-GB"/>
              </w:rPr>
            </w:pPr>
            <w:r w:rsidRPr="00A00060">
              <w:t xml:space="preserve">Hsieh, Hung-Tao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6588993" w14:textId="44587B6D"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DA2A68A" w14:textId="0B94796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3DBE9AD" w14:textId="7BF0FEBC" w:rsidR="003F1F45" w:rsidRPr="00522809" w:rsidRDefault="003F1F45" w:rsidP="003F1F45">
            <w:pPr>
              <w:jc w:val="center"/>
              <w:rPr>
                <w:szCs w:val="24"/>
                <w:lang w:val="en-GB" w:eastAsia="en-GB"/>
              </w:rPr>
            </w:pPr>
            <w:r w:rsidRPr="00A00060">
              <w:t>Voter</w:t>
            </w:r>
          </w:p>
        </w:tc>
      </w:tr>
      <w:tr w:rsidR="003F1F45" w:rsidRPr="00522809" w14:paraId="29747DB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6862BB2" w14:textId="517D3FB7" w:rsidR="003F1F45" w:rsidRPr="00522809" w:rsidRDefault="003F1F45" w:rsidP="003F1F45">
            <w:pPr>
              <w:rPr>
                <w:szCs w:val="24"/>
                <w:lang w:val="en-GB" w:eastAsia="en-GB"/>
              </w:rPr>
            </w:pPr>
            <w:r w:rsidRPr="00A00060">
              <w:t xml:space="preserve">Hsu, </w:t>
            </w:r>
            <w:proofErr w:type="spellStart"/>
            <w:r w:rsidRPr="00A00060">
              <w:t>Chien</w:t>
            </w:r>
            <w:proofErr w:type="spellEnd"/>
            <w:r w:rsidRPr="00A00060">
              <w:t xml:space="preserve">-Fang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44736A9" w14:textId="66FAE054" w:rsidR="003F1F45" w:rsidRPr="00522809" w:rsidRDefault="003F1F45" w:rsidP="003F1F45">
            <w:pPr>
              <w:rPr>
                <w:szCs w:val="24"/>
                <w:lang w:val="en-GB" w:eastAsia="en-GB"/>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08D9EB" w14:textId="71626A6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9CF520" w14:textId="6ED6B0D3" w:rsidR="003F1F45" w:rsidRPr="00522809" w:rsidRDefault="003F1F45" w:rsidP="003F1F45">
            <w:pPr>
              <w:jc w:val="center"/>
              <w:rPr>
                <w:szCs w:val="24"/>
                <w:lang w:val="en-GB" w:eastAsia="en-GB"/>
              </w:rPr>
            </w:pPr>
            <w:r w:rsidRPr="00A00060">
              <w:t>Voter</w:t>
            </w:r>
          </w:p>
        </w:tc>
      </w:tr>
      <w:tr w:rsidR="003F1F45" w:rsidRPr="00522809" w14:paraId="5973B1F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5073B41" w14:textId="6BED8C34" w:rsidR="003F1F45" w:rsidRPr="00522809" w:rsidRDefault="003F1F45" w:rsidP="003F1F45">
            <w:pPr>
              <w:rPr>
                <w:szCs w:val="24"/>
                <w:lang w:val="en-GB" w:eastAsia="en-GB"/>
              </w:rPr>
            </w:pPr>
            <w:r w:rsidRPr="00A00060">
              <w:t xml:space="preserve">Hu, </w:t>
            </w:r>
            <w:proofErr w:type="spellStart"/>
            <w:r w:rsidRPr="00A00060">
              <w:t>Chunyu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7916CA" w14:textId="1723D220" w:rsidR="003F1F45" w:rsidRPr="00522809" w:rsidRDefault="003F1F45" w:rsidP="003F1F45">
            <w:pPr>
              <w:rPr>
                <w:szCs w:val="24"/>
                <w:lang w:val="en-GB" w:eastAsia="en-GB"/>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D6C05B3" w14:textId="54F6D60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4234DFE" w14:textId="2BFE32A4" w:rsidR="003F1F45" w:rsidRPr="00522809" w:rsidRDefault="003F1F45" w:rsidP="003F1F45">
            <w:pPr>
              <w:jc w:val="center"/>
              <w:rPr>
                <w:szCs w:val="24"/>
                <w:lang w:val="en-GB" w:eastAsia="en-GB"/>
              </w:rPr>
            </w:pPr>
            <w:r w:rsidRPr="00A00060">
              <w:t>Voter</w:t>
            </w:r>
          </w:p>
        </w:tc>
      </w:tr>
      <w:tr w:rsidR="003F1F45" w:rsidRPr="00522809" w14:paraId="7D19103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7EF60B" w14:textId="057782AE" w:rsidR="003F1F45" w:rsidRPr="00522809" w:rsidRDefault="003F1F45" w:rsidP="003F1F45">
            <w:pPr>
              <w:rPr>
                <w:szCs w:val="24"/>
                <w:lang w:val="en-GB" w:eastAsia="en-GB"/>
              </w:rPr>
            </w:pPr>
            <w:r w:rsidRPr="00A00060">
              <w:t xml:space="preserve">Hu, </w:t>
            </w:r>
            <w:proofErr w:type="spellStart"/>
            <w:r w:rsidRPr="00A00060">
              <w:t>Mengshi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B1EF5F" w14:textId="403071ED"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838CE27" w14:textId="202080B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649824F" w14:textId="2BF4E006" w:rsidR="003F1F45" w:rsidRPr="00522809" w:rsidRDefault="003F1F45" w:rsidP="003F1F45">
            <w:pPr>
              <w:jc w:val="center"/>
              <w:rPr>
                <w:szCs w:val="24"/>
                <w:lang w:val="en-GB" w:eastAsia="en-GB"/>
              </w:rPr>
            </w:pPr>
            <w:r w:rsidRPr="00A00060">
              <w:t>Voter</w:t>
            </w:r>
          </w:p>
        </w:tc>
      </w:tr>
      <w:tr w:rsidR="003F1F45" w:rsidRPr="00522809" w14:paraId="3EF1E3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59060E7" w14:textId="61480A00" w:rsidR="003F1F45" w:rsidRPr="00522809" w:rsidRDefault="003F1F45" w:rsidP="003F1F45">
            <w:pPr>
              <w:rPr>
                <w:szCs w:val="24"/>
                <w:lang w:val="en-GB" w:eastAsia="en-GB"/>
              </w:rPr>
            </w:pPr>
            <w:r w:rsidRPr="00A00060">
              <w:t xml:space="preserve">Huang, </w:t>
            </w:r>
            <w:proofErr w:type="spellStart"/>
            <w:r w:rsidRPr="00A00060">
              <w:t>Guogang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E2640B" w14:textId="635DBAF5"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E24E9F0" w14:textId="58265FB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92F8443" w14:textId="68776C53" w:rsidR="003F1F45" w:rsidRPr="00522809" w:rsidRDefault="003F1F45" w:rsidP="003F1F45">
            <w:pPr>
              <w:jc w:val="center"/>
              <w:rPr>
                <w:szCs w:val="24"/>
                <w:lang w:val="en-GB" w:eastAsia="en-GB"/>
              </w:rPr>
            </w:pPr>
            <w:r w:rsidRPr="00A00060">
              <w:t>Voter</w:t>
            </w:r>
          </w:p>
        </w:tc>
      </w:tr>
      <w:tr w:rsidR="003F1F45" w:rsidRPr="00522809" w14:paraId="2064DC4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B6FA98" w14:textId="7BBA9048" w:rsidR="003F1F45" w:rsidRPr="00522809" w:rsidRDefault="003F1F45" w:rsidP="003F1F45">
            <w:pPr>
              <w:rPr>
                <w:szCs w:val="24"/>
                <w:lang w:val="en-GB" w:eastAsia="en-GB"/>
              </w:rPr>
            </w:pPr>
            <w:r w:rsidRPr="00A00060">
              <w:t xml:space="preserve">Huang, Lei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6B88843" w14:textId="4DAB3FFA" w:rsidR="003F1F45" w:rsidRPr="00522809" w:rsidRDefault="003F1F45" w:rsidP="003F1F45">
            <w:pPr>
              <w:rPr>
                <w:szCs w:val="24"/>
                <w:lang w:val="en-GB" w:eastAsia="en-GB"/>
              </w:rPr>
            </w:pPr>
            <w:r w:rsidRPr="00A00060">
              <w:t xml:space="preserve">Guangdong OPPO Mobile Telecommunications </w:t>
            </w:r>
            <w:proofErr w:type="spellStart"/>
            <w:r w:rsidRPr="00A00060">
              <w:t>Corp.,Ltd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0505385" w14:textId="5F7DFDF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4A105B6" w14:textId="2B1D6C01" w:rsidR="003F1F45" w:rsidRPr="00522809" w:rsidRDefault="003F1F45" w:rsidP="003F1F45">
            <w:pPr>
              <w:jc w:val="center"/>
              <w:rPr>
                <w:szCs w:val="24"/>
                <w:lang w:val="en-GB" w:eastAsia="en-GB"/>
              </w:rPr>
            </w:pPr>
            <w:r w:rsidRPr="00A00060">
              <w:t>Voter</w:t>
            </w:r>
          </w:p>
        </w:tc>
      </w:tr>
      <w:tr w:rsidR="003F1F45" w:rsidRPr="00522809" w14:paraId="6908D1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8635C5E" w14:textId="01814123" w:rsidR="003F1F45" w:rsidRPr="00522809" w:rsidRDefault="003F1F45" w:rsidP="003F1F45">
            <w:pPr>
              <w:rPr>
                <w:szCs w:val="24"/>
                <w:lang w:val="en-GB" w:eastAsia="en-GB"/>
              </w:rPr>
            </w:pPr>
            <w:r w:rsidRPr="00A00060">
              <w:lastRenderedPageBreak/>
              <w:t xml:space="preserve">Huang, Po-Kai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6DB7469" w14:textId="37488218" w:rsidR="003F1F45" w:rsidRPr="00522809" w:rsidRDefault="003F1F45" w:rsidP="003F1F45">
            <w:pPr>
              <w:rPr>
                <w:szCs w:val="24"/>
                <w:lang w:val="en-GB" w:eastAsia="en-GB"/>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0DE06C" w14:textId="4B550522"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B6767E1" w14:textId="42AEA12D" w:rsidR="003F1F45" w:rsidRPr="00522809" w:rsidRDefault="003F1F45" w:rsidP="003F1F45">
            <w:pPr>
              <w:jc w:val="center"/>
              <w:rPr>
                <w:szCs w:val="24"/>
                <w:lang w:val="en-GB" w:eastAsia="en-GB"/>
              </w:rPr>
            </w:pPr>
            <w:r w:rsidRPr="00A00060">
              <w:t>Voter</w:t>
            </w:r>
          </w:p>
        </w:tc>
      </w:tr>
      <w:tr w:rsidR="003F1F45" w:rsidRPr="00522809" w14:paraId="67E1988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25F758B" w14:textId="40B024A0" w:rsidR="003F1F45" w:rsidRPr="00522809" w:rsidRDefault="003F1F45" w:rsidP="003F1F45">
            <w:pPr>
              <w:rPr>
                <w:szCs w:val="24"/>
                <w:lang w:val="en-GB" w:eastAsia="en-GB"/>
              </w:rPr>
            </w:pPr>
            <w:proofErr w:type="spellStart"/>
            <w:r w:rsidRPr="00A00060">
              <w:t>Hurtarte</w:t>
            </w:r>
            <w:proofErr w:type="spellEnd"/>
            <w:r w:rsidRPr="00A00060">
              <w:t xml:space="preserve">, </w:t>
            </w:r>
            <w:proofErr w:type="spellStart"/>
            <w:r w:rsidRPr="00A00060">
              <w:t>Jeorge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32D1DB9" w14:textId="222BE4BB" w:rsidR="003F1F45" w:rsidRPr="00522809" w:rsidRDefault="003F1F45" w:rsidP="003F1F45">
            <w:pPr>
              <w:rPr>
                <w:szCs w:val="24"/>
                <w:lang w:val="en-GB" w:eastAsia="en-GB"/>
              </w:rPr>
            </w:pPr>
            <w:r w:rsidRPr="00A00060">
              <w:t xml:space="preserve">Teradyne,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DA464F" w14:textId="5C27C6D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4C8012A" w14:textId="7AEF06A6" w:rsidR="003F1F45" w:rsidRPr="00522809" w:rsidRDefault="003F1F45" w:rsidP="003F1F45">
            <w:pPr>
              <w:jc w:val="center"/>
              <w:rPr>
                <w:szCs w:val="24"/>
                <w:lang w:val="en-GB" w:eastAsia="en-GB"/>
              </w:rPr>
            </w:pPr>
            <w:r w:rsidRPr="00A00060">
              <w:t>Voter</w:t>
            </w:r>
          </w:p>
        </w:tc>
      </w:tr>
      <w:tr w:rsidR="003F1F45" w:rsidRPr="00522809" w14:paraId="7A19E72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4A44416" w14:textId="0C1FFB4A" w:rsidR="003F1F45" w:rsidRPr="00522809" w:rsidRDefault="003F1F45" w:rsidP="003F1F45">
            <w:pPr>
              <w:rPr>
                <w:szCs w:val="24"/>
                <w:lang w:val="en-GB" w:eastAsia="en-GB"/>
              </w:rPr>
            </w:pPr>
            <w:r w:rsidRPr="00A00060">
              <w:t xml:space="preserve">Ibrahim, Mostafa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CD4D4D0" w14:textId="633F97E8"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BF4FAB7" w14:textId="1A67905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0431F71" w14:textId="46483EAE" w:rsidR="003F1F45" w:rsidRPr="00522809" w:rsidRDefault="003F1F45" w:rsidP="003F1F45">
            <w:pPr>
              <w:jc w:val="center"/>
              <w:rPr>
                <w:szCs w:val="24"/>
                <w:lang w:val="en-GB" w:eastAsia="en-GB"/>
              </w:rPr>
            </w:pPr>
            <w:r w:rsidRPr="00A00060">
              <w:t>Voter</w:t>
            </w:r>
          </w:p>
        </w:tc>
      </w:tr>
      <w:tr w:rsidR="003F1F45" w:rsidRPr="00522809" w14:paraId="6D7056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EC67ADE" w14:textId="07AE5694" w:rsidR="003F1F45" w:rsidRPr="00522809" w:rsidRDefault="003F1F45" w:rsidP="003F1F45">
            <w:pPr>
              <w:rPr>
                <w:szCs w:val="24"/>
                <w:lang w:val="en-GB" w:eastAsia="en-GB"/>
              </w:rPr>
            </w:pPr>
            <w:r w:rsidRPr="00A00060">
              <w:t xml:space="preserve">IDO, Tetsuo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F648877" w14:textId="09C41381" w:rsidR="003F1F45" w:rsidRPr="00522809" w:rsidRDefault="003F1F45" w:rsidP="003F1F45">
            <w:pPr>
              <w:rPr>
                <w:szCs w:val="24"/>
                <w:lang w:val="en-GB" w:eastAsia="en-GB"/>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ED413B3" w14:textId="500F17FA"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9048507" w14:textId="1D636118" w:rsidR="003F1F45" w:rsidRPr="00522809" w:rsidRDefault="003F1F45" w:rsidP="003F1F45">
            <w:pPr>
              <w:jc w:val="center"/>
              <w:rPr>
                <w:szCs w:val="24"/>
                <w:lang w:val="en-GB" w:eastAsia="en-GB"/>
              </w:rPr>
            </w:pPr>
            <w:r w:rsidRPr="00A00060">
              <w:t>Voter</w:t>
            </w:r>
          </w:p>
        </w:tc>
      </w:tr>
      <w:tr w:rsidR="003F1F45" w:rsidRPr="00522809" w14:paraId="30FF8A8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9C3A5D5" w14:textId="2EE8B270" w:rsidR="003F1F45" w:rsidRPr="00522809" w:rsidRDefault="003F1F45" w:rsidP="003F1F45">
            <w:pPr>
              <w:rPr>
                <w:szCs w:val="24"/>
                <w:lang w:val="en-GB" w:eastAsia="en-GB"/>
              </w:rPr>
            </w:pPr>
            <w:r w:rsidRPr="00A00060">
              <w:t xml:space="preserve">Ikegami, </w:t>
            </w:r>
            <w:proofErr w:type="spellStart"/>
            <w:r w:rsidRPr="00A00060">
              <w:t>Tetsushi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BD86DD" w14:textId="45B04F83" w:rsidR="003F1F45" w:rsidRPr="00522809" w:rsidRDefault="003F1F45" w:rsidP="003F1F45">
            <w:pPr>
              <w:rPr>
                <w:szCs w:val="24"/>
                <w:lang w:val="en-GB" w:eastAsia="en-GB"/>
              </w:rPr>
            </w:pPr>
            <w:r w:rsidRPr="00A00060">
              <w:t xml:space="preserve">Meiji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EEBA5C0" w14:textId="1C29356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1428BF2" w14:textId="416B8A0E" w:rsidR="003F1F45" w:rsidRPr="00522809" w:rsidRDefault="003F1F45" w:rsidP="003F1F45">
            <w:pPr>
              <w:jc w:val="center"/>
              <w:rPr>
                <w:szCs w:val="24"/>
                <w:lang w:val="en-GB" w:eastAsia="en-GB"/>
              </w:rPr>
            </w:pPr>
            <w:r w:rsidRPr="00A00060">
              <w:t>Voter</w:t>
            </w:r>
          </w:p>
        </w:tc>
      </w:tr>
      <w:tr w:rsidR="003F1F45" w:rsidRPr="00522809" w14:paraId="443A4D6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72E936" w14:textId="5D35384A" w:rsidR="003F1F45" w:rsidRPr="00522809" w:rsidRDefault="003F1F45" w:rsidP="003F1F45">
            <w:pPr>
              <w:rPr>
                <w:szCs w:val="24"/>
                <w:lang w:val="en-GB" w:eastAsia="en-GB"/>
              </w:rPr>
            </w:pPr>
            <w:proofErr w:type="spellStart"/>
            <w:r w:rsidRPr="00A00060">
              <w:t>Inohiza</w:t>
            </w:r>
            <w:proofErr w:type="spellEnd"/>
            <w:r w:rsidRPr="00A00060">
              <w:t xml:space="preserve">, </w:t>
            </w:r>
            <w:proofErr w:type="spellStart"/>
            <w:r w:rsidRPr="00A00060">
              <w:t>Hirohiko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16999FB" w14:textId="438FDC60" w:rsidR="003F1F45" w:rsidRPr="00522809" w:rsidRDefault="003F1F45" w:rsidP="003F1F45">
            <w:pPr>
              <w:rPr>
                <w:szCs w:val="24"/>
                <w:lang w:val="en-GB" w:eastAsia="en-GB"/>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B44F21A" w14:textId="6609B27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F088099" w14:textId="433FA976" w:rsidR="003F1F45" w:rsidRPr="00522809" w:rsidRDefault="003F1F45" w:rsidP="003F1F45">
            <w:pPr>
              <w:jc w:val="center"/>
              <w:rPr>
                <w:szCs w:val="24"/>
                <w:lang w:val="en-GB" w:eastAsia="en-GB"/>
              </w:rPr>
            </w:pPr>
            <w:r w:rsidRPr="00A00060">
              <w:t>Voter</w:t>
            </w:r>
          </w:p>
        </w:tc>
      </w:tr>
      <w:tr w:rsidR="003F1F45" w:rsidRPr="00522809" w14:paraId="6B204C8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BB8C190" w14:textId="5E250D79" w:rsidR="003F1F45" w:rsidRPr="00522809" w:rsidRDefault="003F1F45" w:rsidP="003F1F45">
            <w:pPr>
              <w:rPr>
                <w:szCs w:val="24"/>
                <w:lang w:val="en-GB" w:eastAsia="en-GB"/>
              </w:rPr>
            </w:pPr>
            <w:r w:rsidRPr="00A00060">
              <w:t xml:space="preserve">Inoue, Yasuhiko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9E673EC" w14:textId="07F4410F" w:rsidR="003F1F45" w:rsidRPr="00522809" w:rsidRDefault="003F1F45" w:rsidP="003F1F45">
            <w:pPr>
              <w:rPr>
                <w:szCs w:val="24"/>
                <w:lang w:val="en-GB" w:eastAsia="en-GB"/>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8FA10EF" w14:textId="3B9E6E2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C685F64" w14:textId="6C90BCFF" w:rsidR="003F1F45" w:rsidRPr="00522809" w:rsidRDefault="003F1F45" w:rsidP="003F1F45">
            <w:pPr>
              <w:jc w:val="center"/>
              <w:rPr>
                <w:szCs w:val="24"/>
                <w:lang w:val="en-GB" w:eastAsia="en-GB"/>
              </w:rPr>
            </w:pPr>
            <w:r w:rsidRPr="00A00060">
              <w:t>Voter</w:t>
            </w:r>
          </w:p>
        </w:tc>
      </w:tr>
      <w:tr w:rsidR="003F1F45" w:rsidRPr="00522809" w14:paraId="09CE3AD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23CE26" w14:textId="71A31637" w:rsidR="003F1F45" w:rsidRPr="00522809" w:rsidRDefault="003F1F45" w:rsidP="003F1F45">
            <w:pPr>
              <w:rPr>
                <w:szCs w:val="24"/>
                <w:lang w:val="en-GB" w:eastAsia="en-GB"/>
              </w:rPr>
            </w:pPr>
            <w:proofErr w:type="spellStart"/>
            <w:r w:rsidRPr="00A00060">
              <w:t>Iranzo</w:t>
            </w:r>
            <w:proofErr w:type="spellEnd"/>
            <w:r w:rsidRPr="00A00060">
              <w:t xml:space="preserve">, Salvador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A86730" w14:textId="1FF9AEE6"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88B7F0C" w14:textId="41F7B4B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A95A455" w14:textId="5799171D" w:rsidR="003F1F45" w:rsidRPr="00522809" w:rsidRDefault="003F1F45" w:rsidP="003F1F45">
            <w:pPr>
              <w:jc w:val="center"/>
              <w:rPr>
                <w:szCs w:val="24"/>
                <w:lang w:val="en-GB" w:eastAsia="en-GB"/>
              </w:rPr>
            </w:pPr>
            <w:r w:rsidRPr="00A00060">
              <w:t>Potential Voter</w:t>
            </w:r>
          </w:p>
        </w:tc>
      </w:tr>
      <w:tr w:rsidR="003F1F45" w:rsidRPr="00522809" w14:paraId="678AD23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B3AAB6" w14:textId="786F59F1" w:rsidR="003F1F45" w:rsidRPr="00522809" w:rsidRDefault="003F1F45" w:rsidP="003F1F45">
            <w:pPr>
              <w:rPr>
                <w:szCs w:val="24"/>
                <w:lang w:val="en-GB" w:eastAsia="en-GB"/>
              </w:rPr>
            </w:pPr>
            <w:proofErr w:type="spellStart"/>
            <w:r w:rsidRPr="00A00060">
              <w:t>Izquierdo</w:t>
            </w:r>
            <w:proofErr w:type="spellEnd"/>
            <w:r w:rsidRPr="00A00060">
              <w:t xml:space="preserve">, Eduardo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2A8DDD6" w14:textId="722BFF60" w:rsidR="003F1F45" w:rsidRPr="00522809" w:rsidRDefault="003F1F45" w:rsidP="003F1F45">
            <w:pPr>
              <w:rPr>
                <w:szCs w:val="24"/>
                <w:lang w:val="en-GB" w:eastAsia="en-GB"/>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532CCA" w14:textId="658B9EB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8EA1741" w14:textId="0C8FBE62" w:rsidR="003F1F45" w:rsidRPr="00522809" w:rsidRDefault="003F1F45" w:rsidP="003F1F45">
            <w:pPr>
              <w:jc w:val="center"/>
              <w:rPr>
                <w:szCs w:val="24"/>
                <w:lang w:val="en-GB" w:eastAsia="en-GB"/>
              </w:rPr>
            </w:pPr>
            <w:r w:rsidRPr="00A00060">
              <w:t>Potential Voter</w:t>
            </w:r>
          </w:p>
        </w:tc>
      </w:tr>
      <w:tr w:rsidR="003F1F45" w:rsidRPr="00522809" w14:paraId="661F38A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B0156C" w14:textId="4501BCFA" w:rsidR="003F1F45" w:rsidRPr="00522809" w:rsidRDefault="003F1F45" w:rsidP="003F1F45">
            <w:pPr>
              <w:rPr>
                <w:szCs w:val="24"/>
                <w:lang w:val="en-GB" w:eastAsia="en-GB"/>
              </w:rPr>
            </w:pPr>
            <w:proofErr w:type="spellStart"/>
            <w:r w:rsidRPr="00A00060">
              <w:t>Jamalabdollahi</w:t>
            </w:r>
            <w:proofErr w:type="spellEnd"/>
            <w:r w:rsidRPr="00A00060">
              <w:t xml:space="preserve">, Mohsen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532B0F8" w14:textId="2FEE6B97" w:rsidR="003F1F45" w:rsidRPr="00522809" w:rsidRDefault="003F1F45" w:rsidP="003F1F45">
            <w:pPr>
              <w:rPr>
                <w:szCs w:val="24"/>
                <w:lang w:val="en-GB" w:eastAsia="en-GB"/>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BBE0AE" w14:textId="35AE667A"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6A72ABB" w14:textId="1503AE12" w:rsidR="003F1F45" w:rsidRPr="00522809" w:rsidRDefault="003F1F45" w:rsidP="003F1F45">
            <w:pPr>
              <w:jc w:val="center"/>
              <w:rPr>
                <w:szCs w:val="24"/>
                <w:lang w:val="en-GB" w:eastAsia="en-GB"/>
              </w:rPr>
            </w:pPr>
            <w:r w:rsidRPr="00A00060">
              <w:t>Non-Voter</w:t>
            </w:r>
          </w:p>
        </w:tc>
      </w:tr>
      <w:tr w:rsidR="003F1F45" w:rsidRPr="00522809" w14:paraId="416837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CC3328" w14:textId="436508A4" w:rsidR="003F1F45" w:rsidRPr="00522809" w:rsidRDefault="003F1F45" w:rsidP="003F1F45">
            <w:pPr>
              <w:rPr>
                <w:szCs w:val="24"/>
                <w:lang w:val="en-GB" w:eastAsia="en-GB"/>
              </w:rPr>
            </w:pPr>
            <w:r w:rsidRPr="00A00060">
              <w:t xml:space="preserve">Jang, </w:t>
            </w:r>
            <w:proofErr w:type="spellStart"/>
            <w:r w:rsidRPr="00A00060">
              <w:t>Insun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2D367FC" w14:textId="7EDF7E62" w:rsidR="003F1F45" w:rsidRPr="00522809" w:rsidRDefault="003F1F45" w:rsidP="003F1F45">
            <w:pPr>
              <w:rPr>
                <w:szCs w:val="24"/>
                <w:lang w:val="en-GB" w:eastAsia="en-GB"/>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3492250" w14:textId="31B99A4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7B622F8" w14:textId="0DF14704" w:rsidR="003F1F45" w:rsidRPr="00522809" w:rsidRDefault="003F1F45" w:rsidP="003F1F45">
            <w:pPr>
              <w:jc w:val="center"/>
              <w:rPr>
                <w:szCs w:val="24"/>
                <w:lang w:val="en-GB" w:eastAsia="en-GB"/>
              </w:rPr>
            </w:pPr>
            <w:r w:rsidRPr="00A00060">
              <w:t>Voter</w:t>
            </w:r>
          </w:p>
        </w:tc>
      </w:tr>
      <w:tr w:rsidR="003F1F45" w:rsidRPr="00522809" w14:paraId="1348E2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62B8D95" w14:textId="75D82F3E" w:rsidR="003F1F45" w:rsidRPr="00522809" w:rsidRDefault="003F1F45" w:rsidP="003F1F45">
            <w:pPr>
              <w:rPr>
                <w:szCs w:val="24"/>
                <w:lang w:val="en-GB" w:eastAsia="en-GB"/>
              </w:rPr>
            </w:pPr>
            <w:r w:rsidRPr="00A00060">
              <w:t xml:space="preserve">Jeffries, Timothy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FE36265" w14:textId="70719F8F" w:rsidR="003F1F45" w:rsidRPr="00522809" w:rsidRDefault="003F1F45" w:rsidP="003F1F45">
            <w:pPr>
              <w:rPr>
                <w:szCs w:val="24"/>
                <w:lang w:val="en-GB" w:eastAsia="en-GB"/>
              </w:rPr>
            </w:pPr>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142B1A8" w14:textId="601F9B4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6A64243" w14:textId="518997AD" w:rsidR="003F1F45" w:rsidRPr="00522809" w:rsidRDefault="003F1F45" w:rsidP="003F1F45">
            <w:pPr>
              <w:jc w:val="center"/>
              <w:rPr>
                <w:szCs w:val="24"/>
                <w:lang w:val="en-GB" w:eastAsia="en-GB"/>
              </w:rPr>
            </w:pPr>
            <w:r w:rsidRPr="00A00060">
              <w:t>Voter</w:t>
            </w:r>
          </w:p>
        </w:tc>
      </w:tr>
      <w:tr w:rsidR="003F1F45" w:rsidRPr="00522809" w14:paraId="0F4B6E9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E15D5A8" w14:textId="7CA508C9" w:rsidR="003F1F45" w:rsidRPr="00522809" w:rsidRDefault="003F1F45" w:rsidP="003F1F45">
            <w:pPr>
              <w:rPr>
                <w:szCs w:val="24"/>
                <w:lang w:val="en-GB" w:eastAsia="en-GB"/>
              </w:rPr>
            </w:pPr>
            <w:r w:rsidRPr="00A00060">
              <w:t xml:space="preserve">Jeon, </w:t>
            </w:r>
            <w:proofErr w:type="spellStart"/>
            <w:r w:rsidRPr="00A00060">
              <w:t>Eunsung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6B2774E" w14:textId="0DB7FD51" w:rsidR="003F1F45" w:rsidRPr="00522809" w:rsidRDefault="003F1F45" w:rsidP="003F1F45">
            <w:pPr>
              <w:rPr>
                <w:szCs w:val="24"/>
                <w:lang w:val="en-GB" w:eastAsia="en-GB"/>
              </w:rPr>
            </w:pPr>
            <w:r w:rsidRPr="00A00060">
              <w:t xml:space="preserve">SAMSUNG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797CD1F" w14:textId="00717B84"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5A4D350" w14:textId="3061D520" w:rsidR="003F1F45" w:rsidRPr="00522809" w:rsidRDefault="003F1F45" w:rsidP="003F1F45">
            <w:pPr>
              <w:jc w:val="center"/>
              <w:rPr>
                <w:szCs w:val="24"/>
                <w:lang w:val="en-GB" w:eastAsia="en-GB"/>
              </w:rPr>
            </w:pPr>
            <w:r w:rsidRPr="00A00060">
              <w:t>Voter</w:t>
            </w:r>
          </w:p>
        </w:tc>
      </w:tr>
      <w:tr w:rsidR="003F1F45" w:rsidRPr="00522809" w14:paraId="7F39D6F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72F9" w14:textId="2CDF7577" w:rsidR="003F1F45" w:rsidRPr="00522809" w:rsidRDefault="003F1F45" w:rsidP="003F1F45">
            <w:pPr>
              <w:rPr>
                <w:szCs w:val="24"/>
                <w:lang w:val="en-GB" w:eastAsia="en-GB"/>
              </w:rPr>
            </w:pPr>
            <w:r w:rsidRPr="00A00060">
              <w:t xml:space="preserve">Ji, </w:t>
            </w:r>
            <w:proofErr w:type="spellStart"/>
            <w:r w:rsidRPr="00A00060">
              <w:t>Chenhe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264A908D" w14:textId="0201AFCA"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5983FC0" w14:textId="3DB631C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D26A04" w14:textId="7F25C1E0" w:rsidR="003F1F45" w:rsidRPr="00522809" w:rsidRDefault="003F1F45" w:rsidP="003F1F45">
            <w:pPr>
              <w:jc w:val="center"/>
              <w:rPr>
                <w:szCs w:val="24"/>
                <w:lang w:val="en-GB" w:eastAsia="en-GB"/>
              </w:rPr>
            </w:pPr>
            <w:r w:rsidRPr="00A00060">
              <w:t>Voter</w:t>
            </w:r>
          </w:p>
        </w:tc>
      </w:tr>
      <w:tr w:rsidR="003F1F45" w:rsidRPr="00522809" w14:paraId="73A596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8F7E44B" w14:textId="14681B8A" w:rsidR="003F1F45" w:rsidRPr="00522809" w:rsidRDefault="003F1F45" w:rsidP="003F1F45">
            <w:pPr>
              <w:rPr>
                <w:szCs w:val="24"/>
                <w:lang w:val="en-GB" w:eastAsia="en-GB"/>
              </w:rPr>
            </w:pPr>
            <w:r w:rsidRPr="00A00060">
              <w:t xml:space="preserve">Jia, Jia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8FDFE1F" w14:textId="6FE992C4"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30A9BD1" w14:textId="7EAC24D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9086F61" w14:textId="14EEEE5A" w:rsidR="003F1F45" w:rsidRPr="00522809" w:rsidRDefault="003F1F45" w:rsidP="003F1F45">
            <w:pPr>
              <w:jc w:val="center"/>
              <w:rPr>
                <w:szCs w:val="24"/>
                <w:lang w:val="en-GB" w:eastAsia="en-GB"/>
              </w:rPr>
            </w:pPr>
            <w:r w:rsidRPr="00A00060">
              <w:t>Voter</w:t>
            </w:r>
          </w:p>
        </w:tc>
      </w:tr>
      <w:tr w:rsidR="003F1F45" w:rsidRPr="00522809" w14:paraId="68347E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28CC563" w14:textId="3DE05957" w:rsidR="003F1F45" w:rsidRPr="00522809" w:rsidRDefault="003F1F45" w:rsidP="003F1F45">
            <w:pPr>
              <w:rPr>
                <w:szCs w:val="24"/>
                <w:lang w:val="en-GB" w:eastAsia="en-GB"/>
              </w:rPr>
            </w:pPr>
            <w:r w:rsidRPr="00A00060">
              <w:t xml:space="preserve">jiang, feng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D7D22AE" w14:textId="6588C7D2"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4A86480" w14:textId="3F66B5F5"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B243C91" w14:textId="7B3B9B03" w:rsidR="003F1F45" w:rsidRPr="00522809" w:rsidRDefault="003F1F45" w:rsidP="003F1F45">
            <w:pPr>
              <w:jc w:val="center"/>
              <w:rPr>
                <w:szCs w:val="24"/>
                <w:lang w:val="en-GB" w:eastAsia="en-GB"/>
              </w:rPr>
            </w:pPr>
            <w:r w:rsidRPr="00A00060">
              <w:t>Voter</w:t>
            </w:r>
          </w:p>
        </w:tc>
      </w:tr>
      <w:tr w:rsidR="003F1F45" w:rsidRPr="00522809" w14:paraId="2D7D29F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0D6E6B1" w14:textId="55263621" w:rsidR="003F1F45" w:rsidRPr="00522809" w:rsidRDefault="003F1F45" w:rsidP="003F1F45">
            <w:pPr>
              <w:rPr>
                <w:szCs w:val="24"/>
                <w:lang w:val="en-GB" w:eastAsia="en-GB"/>
              </w:rPr>
            </w:pPr>
            <w:r w:rsidRPr="00A00060">
              <w:t xml:space="preserve">Jiang, </w:t>
            </w:r>
            <w:proofErr w:type="spellStart"/>
            <w:r w:rsidRPr="00A00060">
              <w:t>Jinjing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5CEB12" w14:textId="70CBCE5D"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AB2D20D" w14:textId="2C2031A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31259F" w14:textId="685D89A2" w:rsidR="003F1F45" w:rsidRPr="00522809" w:rsidRDefault="003F1F45" w:rsidP="003F1F45">
            <w:pPr>
              <w:jc w:val="center"/>
              <w:rPr>
                <w:szCs w:val="24"/>
                <w:lang w:val="en-GB" w:eastAsia="en-GB"/>
              </w:rPr>
            </w:pPr>
            <w:r w:rsidRPr="00A00060">
              <w:t>Voter</w:t>
            </w:r>
          </w:p>
        </w:tc>
      </w:tr>
      <w:tr w:rsidR="003F1F45" w:rsidRPr="00522809" w14:paraId="400E1B5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C0B7F6" w14:textId="3232DAE1" w:rsidR="003F1F45" w:rsidRPr="00522809" w:rsidRDefault="003F1F45" w:rsidP="003F1F45">
            <w:pPr>
              <w:rPr>
                <w:szCs w:val="24"/>
                <w:lang w:val="en-GB" w:eastAsia="en-GB"/>
              </w:rPr>
            </w:pPr>
            <w:r w:rsidRPr="00A00060">
              <w:t xml:space="preserve">jiang, </w:t>
            </w:r>
            <w:proofErr w:type="spellStart"/>
            <w:r w:rsidRPr="00A00060">
              <w:t>yiming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D5E252B" w14:textId="7B4E2628" w:rsidR="003F1F45" w:rsidRPr="00522809" w:rsidRDefault="003F1F45" w:rsidP="003F1F45">
            <w:pPr>
              <w:rPr>
                <w:szCs w:val="24"/>
                <w:lang w:val="en-GB" w:eastAsia="en-GB"/>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FC4C36D" w14:textId="1D0812AC"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A8A2084" w14:textId="5FAA52EE" w:rsidR="003F1F45" w:rsidRPr="00522809" w:rsidRDefault="003F1F45" w:rsidP="003F1F45">
            <w:pPr>
              <w:jc w:val="center"/>
              <w:rPr>
                <w:szCs w:val="24"/>
                <w:lang w:val="en-GB" w:eastAsia="en-GB"/>
              </w:rPr>
            </w:pPr>
            <w:r w:rsidRPr="00A00060">
              <w:t>Non-Voter</w:t>
            </w:r>
          </w:p>
        </w:tc>
      </w:tr>
      <w:tr w:rsidR="003F1F45" w:rsidRPr="00522809" w14:paraId="50EDDEE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3C3CC2" w14:textId="38D10EEE" w:rsidR="003F1F45" w:rsidRPr="00522809" w:rsidRDefault="003F1F45" w:rsidP="003F1F45">
            <w:pPr>
              <w:rPr>
                <w:szCs w:val="24"/>
                <w:lang w:val="en-GB" w:eastAsia="en-GB"/>
              </w:rPr>
            </w:pPr>
            <w:r w:rsidRPr="00A00060">
              <w:t xml:space="preserve">JIHOON, OH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9F3E25A" w14:textId="13407F5D" w:rsidR="003F1F45" w:rsidRPr="00522809" w:rsidRDefault="003F1F45" w:rsidP="003F1F45">
            <w:pPr>
              <w:rPr>
                <w:szCs w:val="24"/>
                <w:lang w:val="en-GB" w:eastAsia="en-GB"/>
              </w:rPr>
            </w:pPr>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C3F648B" w14:textId="686A7B53"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7011E23" w14:textId="12D58C1C" w:rsidR="003F1F45" w:rsidRPr="00522809" w:rsidRDefault="003F1F45" w:rsidP="003F1F45">
            <w:pPr>
              <w:jc w:val="center"/>
              <w:rPr>
                <w:szCs w:val="24"/>
                <w:lang w:val="en-GB" w:eastAsia="en-GB"/>
              </w:rPr>
            </w:pPr>
            <w:r w:rsidRPr="00A00060">
              <w:t>Non-Voter</w:t>
            </w:r>
          </w:p>
        </w:tc>
      </w:tr>
      <w:tr w:rsidR="003F1F45" w:rsidRPr="00522809" w14:paraId="4A985BB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08E55D5" w14:textId="5B250E41" w:rsidR="003F1F45" w:rsidRPr="00522809" w:rsidRDefault="003F1F45" w:rsidP="003F1F45">
            <w:pPr>
              <w:rPr>
                <w:szCs w:val="24"/>
                <w:lang w:val="en-GB" w:eastAsia="en-GB"/>
              </w:rPr>
            </w:pPr>
            <w:r w:rsidRPr="00A00060">
              <w:t xml:space="preserve">Joh, Hanjin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F7FB281" w14:textId="2ED3F725" w:rsidR="003F1F45" w:rsidRPr="00522809" w:rsidRDefault="003F1F45" w:rsidP="003F1F45">
            <w:pPr>
              <w:rPr>
                <w:szCs w:val="24"/>
                <w:lang w:val="en-GB" w:eastAsia="en-GB"/>
              </w:rPr>
            </w:pPr>
            <w:r w:rsidRPr="00A00060">
              <w:t xml:space="preserve">KT Corp.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0EFEECE" w14:textId="33254304"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FA93D0F" w14:textId="131C2F92" w:rsidR="003F1F45" w:rsidRPr="00522809" w:rsidRDefault="003F1F45" w:rsidP="003F1F45">
            <w:pPr>
              <w:jc w:val="center"/>
              <w:rPr>
                <w:szCs w:val="24"/>
                <w:lang w:val="en-GB" w:eastAsia="en-GB"/>
              </w:rPr>
            </w:pPr>
            <w:r w:rsidRPr="00A00060">
              <w:t>Non-Voter</w:t>
            </w:r>
          </w:p>
        </w:tc>
      </w:tr>
      <w:tr w:rsidR="003F1F45" w:rsidRPr="00522809" w14:paraId="01F7F38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0256DD" w14:textId="7C0E8702" w:rsidR="003F1F45" w:rsidRPr="00522809" w:rsidRDefault="003F1F45" w:rsidP="003F1F45">
            <w:pPr>
              <w:rPr>
                <w:szCs w:val="24"/>
                <w:lang w:val="en-GB" w:eastAsia="en-GB"/>
              </w:rPr>
            </w:pPr>
            <w:r w:rsidRPr="00A00060">
              <w:t xml:space="preserve">Jones, Allan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ECB33A7" w14:textId="3EDC5FC3" w:rsidR="003F1F45" w:rsidRPr="00522809" w:rsidRDefault="003F1F45" w:rsidP="003F1F45">
            <w:pPr>
              <w:rPr>
                <w:szCs w:val="24"/>
                <w:lang w:val="en-GB" w:eastAsia="en-GB"/>
              </w:rPr>
            </w:pPr>
            <w:r w:rsidRPr="00A00060">
              <w:t xml:space="preserve">Activision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4895F91" w14:textId="261FA79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524059B" w14:textId="7B44055C" w:rsidR="003F1F45" w:rsidRPr="00522809" w:rsidRDefault="003F1F45" w:rsidP="003F1F45">
            <w:pPr>
              <w:jc w:val="center"/>
              <w:rPr>
                <w:szCs w:val="24"/>
                <w:lang w:val="en-GB" w:eastAsia="en-GB"/>
              </w:rPr>
            </w:pPr>
            <w:r w:rsidRPr="00A00060">
              <w:t>Voter</w:t>
            </w:r>
          </w:p>
        </w:tc>
      </w:tr>
      <w:tr w:rsidR="003F1F45" w:rsidRPr="00522809" w14:paraId="33BB030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469BB9" w14:textId="27CEE975" w:rsidR="003F1F45" w:rsidRPr="00522809" w:rsidRDefault="003F1F45" w:rsidP="003F1F45">
            <w:pPr>
              <w:rPr>
                <w:szCs w:val="24"/>
                <w:lang w:val="en-GB" w:eastAsia="en-GB"/>
              </w:rPr>
            </w:pPr>
            <w:r w:rsidRPr="00A00060">
              <w:t xml:space="preserve">JONES, JEFFRUM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FD0D097" w14:textId="51AB1255" w:rsidR="003F1F45" w:rsidRPr="00522809" w:rsidRDefault="003F1F45" w:rsidP="003F1F45">
            <w:pPr>
              <w:rPr>
                <w:szCs w:val="24"/>
                <w:lang w:val="en-GB" w:eastAsia="en-GB"/>
              </w:rPr>
            </w:pPr>
            <w:r w:rsidRPr="00A00060">
              <w:t xml:space="preserve">Qorvo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18DF0D2B" w14:textId="17AF5766"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4008FC12" w14:textId="1476E198" w:rsidR="003F1F45" w:rsidRPr="00522809" w:rsidRDefault="003F1F45" w:rsidP="003F1F45">
            <w:pPr>
              <w:jc w:val="center"/>
              <w:rPr>
                <w:szCs w:val="24"/>
                <w:lang w:val="en-GB" w:eastAsia="en-GB"/>
              </w:rPr>
            </w:pPr>
            <w:r w:rsidRPr="00A00060">
              <w:t>Voter</w:t>
            </w:r>
          </w:p>
        </w:tc>
      </w:tr>
      <w:tr w:rsidR="003F1F45" w:rsidRPr="00522809" w14:paraId="408E469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86FD7C5" w14:textId="6FCE3701" w:rsidR="003F1F45" w:rsidRPr="00522809" w:rsidRDefault="003F1F45" w:rsidP="003F1F45">
            <w:pPr>
              <w:rPr>
                <w:szCs w:val="24"/>
                <w:lang w:val="en-GB" w:eastAsia="en-GB"/>
              </w:rPr>
            </w:pPr>
            <w:r w:rsidRPr="00A00060">
              <w:t xml:space="preserve">Jones, Steven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5B56B31" w14:textId="736205CC" w:rsidR="003F1F45" w:rsidRPr="00522809" w:rsidRDefault="003F1F45" w:rsidP="003F1F45">
            <w:pPr>
              <w:rPr>
                <w:szCs w:val="24"/>
                <w:lang w:val="en-GB" w:eastAsia="en-GB"/>
              </w:rPr>
            </w:pPr>
            <w:r w:rsidRPr="00A00060">
              <w:t xml:space="preserve">Samsung Cambridge Solution Center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BDE33B4" w14:textId="232E5B27"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7278BA" w14:textId="719980C5" w:rsidR="003F1F45" w:rsidRPr="00522809" w:rsidRDefault="003F1F45" w:rsidP="003F1F45">
            <w:pPr>
              <w:jc w:val="center"/>
              <w:rPr>
                <w:szCs w:val="24"/>
                <w:lang w:val="en-GB" w:eastAsia="en-GB"/>
              </w:rPr>
            </w:pPr>
            <w:r w:rsidRPr="00A00060">
              <w:t>Potential Voter</w:t>
            </w:r>
          </w:p>
        </w:tc>
      </w:tr>
      <w:tr w:rsidR="003F1F45" w:rsidRPr="00522809" w14:paraId="69BECC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380D71" w14:textId="4E91060A" w:rsidR="003F1F45" w:rsidRPr="00522809" w:rsidRDefault="003F1F45" w:rsidP="003F1F45">
            <w:pPr>
              <w:rPr>
                <w:szCs w:val="24"/>
                <w:lang w:val="en-GB" w:eastAsia="en-GB"/>
              </w:rPr>
            </w:pPr>
            <w:r w:rsidRPr="00A00060">
              <w:t xml:space="preserve">Jones, Vincent Knowles IV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A686D0F" w14:textId="4CC593E5"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2CBD73" w14:textId="4DA469CB"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66CDF4A" w14:textId="14C8ED43" w:rsidR="003F1F45" w:rsidRPr="00522809" w:rsidRDefault="003F1F45" w:rsidP="003F1F45">
            <w:pPr>
              <w:jc w:val="center"/>
              <w:rPr>
                <w:szCs w:val="24"/>
                <w:lang w:val="en-GB" w:eastAsia="en-GB"/>
              </w:rPr>
            </w:pPr>
            <w:r w:rsidRPr="00A00060">
              <w:t>Voter</w:t>
            </w:r>
          </w:p>
        </w:tc>
      </w:tr>
      <w:tr w:rsidR="003F1F45" w:rsidRPr="00522809" w14:paraId="0F258C0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7C21521" w14:textId="4F93B1F3" w:rsidR="003F1F45" w:rsidRPr="00522809" w:rsidRDefault="003F1F45" w:rsidP="003F1F45">
            <w:pPr>
              <w:rPr>
                <w:szCs w:val="24"/>
                <w:lang w:val="en-GB" w:eastAsia="en-GB"/>
              </w:rPr>
            </w:pPr>
            <w:r w:rsidRPr="00A00060">
              <w:t xml:space="preserve">Jung, </w:t>
            </w:r>
            <w:proofErr w:type="spellStart"/>
            <w:r w:rsidRPr="00A00060">
              <w:t>hyojin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BB166FC" w14:textId="5FA67E16" w:rsidR="003F1F45" w:rsidRPr="00522809" w:rsidRDefault="003F1F45" w:rsidP="003F1F45">
            <w:pPr>
              <w:rPr>
                <w:szCs w:val="24"/>
                <w:lang w:val="en-GB" w:eastAsia="en-GB"/>
              </w:rPr>
            </w:pPr>
            <w:r w:rsidRPr="00A00060">
              <w:t xml:space="preserve">Hyundai Motor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6FC89CC6" w14:textId="5EB4001D"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E333FDA" w14:textId="419DEA8F" w:rsidR="003F1F45" w:rsidRPr="00522809" w:rsidRDefault="003F1F45" w:rsidP="003F1F45">
            <w:pPr>
              <w:jc w:val="center"/>
              <w:rPr>
                <w:szCs w:val="24"/>
                <w:lang w:val="en-GB" w:eastAsia="en-GB"/>
              </w:rPr>
            </w:pPr>
            <w:r w:rsidRPr="00A00060">
              <w:t>Aspirant</w:t>
            </w:r>
          </w:p>
        </w:tc>
      </w:tr>
      <w:tr w:rsidR="003F1F45" w:rsidRPr="00522809" w14:paraId="20E02BC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E78B4F1" w14:textId="3CC828FD" w:rsidR="003F1F45" w:rsidRPr="00522809" w:rsidRDefault="003F1F45" w:rsidP="003F1F45">
            <w:pPr>
              <w:rPr>
                <w:szCs w:val="24"/>
                <w:lang w:val="en-GB" w:eastAsia="en-GB"/>
              </w:rPr>
            </w:pPr>
            <w:proofErr w:type="spellStart"/>
            <w:r w:rsidRPr="00A00060">
              <w:t>Jungnickel</w:t>
            </w:r>
            <w:proofErr w:type="spellEnd"/>
            <w:r w:rsidRPr="00A00060">
              <w:t xml:space="preserve">, Volker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7C24C54" w14:textId="5AAF2844" w:rsidR="003F1F45" w:rsidRPr="00522809" w:rsidRDefault="003F1F45" w:rsidP="003F1F45">
            <w:pPr>
              <w:rPr>
                <w:szCs w:val="24"/>
                <w:lang w:val="en-GB" w:eastAsia="en-GB"/>
              </w:rPr>
            </w:pPr>
            <w:r w:rsidRPr="00A00060">
              <w:t xml:space="preserve">Fraunhofer Heinrich Hertz Institute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23F716FF" w14:textId="3EB67A5E"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939FE5D" w14:textId="708804AA" w:rsidR="003F1F45" w:rsidRPr="00522809" w:rsidRDefault="003F1F45" w:rsidP="003F1F45">
            <w:pPr>
              <w:jc w:val="center"/>
              <w:rPr>
                <w:szCs w:val="24"/>
                <w:lang w:val="en-GB" w:eastAsia="en-GB"/>
              </w:rPr>
            </w:pPr>
            <w:r w:rsidRPr="00A00060">
              <w:t>Voter</w:t>
            </w:r>
          </w:p>
        </w:tc>
      </w:tr>
      <w:tr w:rsidR="003F1F45" w:rsidRPr="00522809" w14:paraId="6D3630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FD0E2B" w14:textId="6CB06CD7" w:rsidR="003F1F45" w:rsidRPr="00522809" w:rsidRDefault="003F1F45" w:rsidP="003F1F45">
            <w:pPr>
              <w:rPr>
                <w:szCs w:val="24"/>
                <w:lang w:val="en-GB" w:eastAsia="en-GB"/>
              </w:rPr>
            </w:pPr>
            <w:proofErr w:type="spellStart"/>
            <w:r w:rsidRPr="00A00060">
              <w:t>Kadampot</w:t>
            </w:r>
            <w:proofErr w:type="spellEnd"/>
            <w:r w:rsidRPr="00A00060">
              <w:t xml:space="preserve">, </w:t>
            </w:r>
            <w:proofErr w:type="spellStart"/>
            <w:r w:rsidRPr="00A00060">
              <w:t>Ishaque</w:t>
            </w:r>
            <w:proofErr w:type="spellEnd"/>
            <w:r w:rsidRPr="00A00060">
              <w:t xml:space="preserve"> </w:t>
            </w:r>
            <w:proofErr w:type="spellStart"/>
            <w:r w:rsidRPr="00A00060">
              <w:t>Ashar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51157863" w14:textId="593C81DC"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B855F7" w14:textId="43035B7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1DC6C311" w14:textId="049840C9" w:rsidR="003F1F45" w:rsidRPr="00522809" w:rsidRDefault="003F1F45" w:rsidP="003F1F45">
            <w:pPr>
              <w:jc w:val="center"/>
              <w:rPr>
                <w:szCs w:val="24"/>
                <w:lang w:val="en-GB" w:eastAsia="en-GB"/>
              </w:rPr>
            </w:pPr>
            <w:r w:rsidRPr="00A00060">
              <w:t>Voter</w:t>
            </w:r>
          </w:p>
        </w:tc>
      </w:tr>
      <w:tr w:rsidR="003F1F45" w:rsidRPr="00522809" w14:paraId="45159DF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300C8F2" w14:textId="16BE6E28" w:rsidR="003F1F45" w:rsidRPr="00522809" w:rsidRDefault="003F1F45" w:rsidP="003F1F45">
            <w:pPr>
              <w:rPr>
                <w:szCs w:val="24"/>
                <w:lang w:val="en-GB" w:eastAsia="en-GB"/>
              </w:rPr>
            </w:pPr>
            <w:r w:rsidRPr="00A00060">
              <w:t xml:space="preserve">Kain, Carl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6029D0B1" w14:textId="3F56BFDC" w:rsidR="003F1F45" w:rsidRPr="00522809" w:rsidRDefault="003F1F45" w:rsidP="003F1F45">
            <w:pPr>
              <w:rPr>
                <w:szCs w:val="24"/>
                <w:lang w:val="en-GB" w:eastAsia="en-GB"/>
              </w:rPr>
            </w:pPr>
            <w:r w:rsidRPr="00A00060">
              <w:t xml:space="preserve">USDOT; Noblis,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37FBE7" w14:textId="0ED17011"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1C7B272" w14:textId="06C898B8" w:rsidR="003F1F45" w:rsidRPr="00522809" w:rsidRDefault="003F1F45" w:rsidP="003F1F45">
            <w:pPr>
              <w:jc w:val="center"/>
              <w:rPr>
                <w:szCs w:val="24"/>
                <w:lang w:val="en-GB" w:eastAsia="en-GB"/>
              </w:rPr>
            </w:pPr>
            <w:r w:rsidRPr="00A00060">
              <w:t>Voter</w:t>
            </w:r>
          </w:p>
        </w:tc>
      </w:tr>
      <w:tr w:rsidR="003F1F45" w:rsidRPr="00522809" w14:paraId="2B3F094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5A3C23" w14:textId="49D27F0F" w:rsidR="003F1F45" w:rsidRPr="00522809" w:rsidRDefault="003F1F45" w:rsidP="003F1F45">
            <w:pPr>
              <w:rPr>
                <w:szCs w:val="24"/>
                <w:lang w:val="en-GB" w:eastAsia="en-GB"/>
              </w:rPr>
            </w:pPr>
            <w:proofErr w:type="spellStart"/>
            <w:r w:rsidRPr="00A00060">
              <w:t>Kakani</w:t>
            </w:r>
            <w:proofErr w:type="spellEnd"/>
            <w:r w:rsidRPr="00A00060">
              <w:t xml:space="preserve">, Naveen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5C1ED05" w14:textId="4EB41923"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BAEBEA5" w14:textId="0A5DA409"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39D49403" w14:textId="27A285AE" w:rsidR="003F1F45" w:rsidRPr="00522809" w:rsidRDefault="003F1F45" w:rsidP="003F1F45">
            <w:pPr>
              <w:jc w:val="center"/>
              <w:rPr>
                <w:szCs w:val="24"/>
                <w:lang w:val="en-GB" w:eastAsia="en-GB"/>
              </w:rPr>
            </w:pPr>
            <w:r w:rsidRPr="00A00060">
              <w:t>Voter</w:t>
            </w:r>
          </w:p>
        </w:tc>
      </w:tr>
      <w:tr w:rsidR="003F1F45" w:rsidRPr="00522809" w14:paraId="4E32C0E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C541953" w14:textId="1280292D" w:rsidR="003F1F45" w:rsidRPr="00522809" w:rsidRDefault="003F1F45" w:rsidP="003F1F45">
            <w:pPr>
              <w:rPr>
                <w:szCs w:val="24"/>
                <w:lang w:val="en-GB" w:eastAsia="en-GB"/>
              </w:rPr>
            </w:pPr>
            <w:proofErr w:type="spellStart"/>
            <w:r w:rsidRPr="00A00060">
              <w:t>kamath</w:t>
            </w:r>
            <w:proofErr w:type="spellEnd"/>
            <w:r w:rsidRPr="00A00060">
              <w:t xml:space="preserve">, Manoj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315C5CE5" w14:textId="13180999" w:rsidR="003F1F45" w:rsidRPr="00522809" w:rsidRDefault="003F1F45" w:rsidP="003F1F45">
            <w:pPr>
              <w:rPr>
                <w:szCs w:val="24"/>
                <w:lang w:val="en-GB" w:eastAsia="en-GB"/>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3F648B91" w14:textId="372DBF4F"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F4B135E" w14:textId="34A383C6" w:rsidR="003F1F45" w:rsidRPr="00522809" w:rsidRDefault="003F1F45" w:rsidP="003F1F45">
            <w:pPr>
              <w:jc w:val="center"/>
              <w:rPr>
                <w:szCs w:val="24"/>
                <w:lang w:val="en-GB" w:eastAsia="en-GB"/>
              </w:rPr>
            </w:pPr>
            <w:r w:rsidRPr="00A00060">
              <w:t>Potential Voter</w:t>
            </w:r>
          </w:p>
        </w:tc>
      </w:tr>
      <w:tr w:rsidR="003F1F45" w:rsidRPr="00522809" w14:paraId="076DAFD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C1E7FBD" w14:textId="12C3FF9F" w:rsidR="003F1F45" w:rsidRPr="00522809" w:rsidRDefault="003F1F45" w:rsidP="003F1F45">
            <w:pPr>
              <w:rPr>
                <w:szCs w:val="24"/>
                <w:lang w:val="en-GB" w:eastAsia="en-GB"/>
              </w:rPr>
            </w:pPr>
            <w:r w:rsidRPr="00A00060">
              <w:t xml:space="preserve">Kamel, Mahmoud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9171CC7" w14:textId="136E86F4"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56B7AAB9" w14:textId="2132E598"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5F1D7065" w14:textId="3C3475FE" w:rsidR="003F1F45" w:rsidRPr="00522809" w:rsidRDefault="003F1F45" w:rsidP="003F1F45">
            <w:pPr>
              <w:jc w:val="center"/>
              <w:rPr>
                <w:szCs w:val="24"/>
                <w:lang w:val="en-GB" w:eastAsia="en-GB"/>
              </w:rPr>
            </w:pPr>
            <w:r w:rsidRPr="00A00060">
              <w:t>Voter</w:t>
            </w:r>
          </w:p>
        </w:tc>
      </w:tr>
      <w:tr w:rsidR="003F1F45" w:rsidRPr="00522809" w14:paraId="069C0E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5FF2964" w14:textId="566FA29C" w:rsidR="003F1F45" w:rsidRPr="00522809" w:rsidRDefault="003F1F45" w:rsidP="003F1F45">
            <w:pPr>
              <w:rPr>
                <w:szCs w:val="24"/>
                <w:lang w:val="en-GB" w:eastAsia="en-GB"/>
              </w:rPr>
            </w:pPr>
            <w:proofErr w:type="spellStart"/>
            <w:r w:rsidRPr="00A00060">
              <w:t>Kandala</w:t>
            </w:r>
            <w:proofErr w:type="spellEnd"/>
            <w:r w:rsidRPr="00A00060">
              <w:t xml:space="preserve">, Srinivas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78E39ED7" w14:textId="0113F583" w:rsidR="003F1F45" w:rsidRPr="00522809" w:rsidRDefault="003F1F45" w:rsidP="003F1F45">
            <w:pPr>
              <w:rPr>
                <w:szCs w:val="24"/>
                <w:lang w:val="en-GB" w:eastAsia="en-GB"/>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F51A32D" w14:textId="21B0BF16"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9EDE5F8" w14:textId="416EE8D1" w:rsidR="003F1F45" w:rsidRPr="00522809" w:rsidRDefault="003F1F45" w:rsidP="003F1F45">
            <w:pPr>
              <w:jc w:val="center"/>
              <w:rPr>
                <w:szCs w:val="24"/>
                <w:lang w:val="en-GB" w:eastAsia="en-GB"/>
              </w:rPr>
            </w:pPr>
            <w:r w:rsidRPr="00A00060">
              <w:t>Voter</w:t>
            </w:r>
          </w:p>
        </w:tc>
      </w:tr>
      <w:tr w:rsidR="003F1F45" w:rsidRPr="00522809" w14:paraId="68F772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F06853" w14:textId="638C2582" w:rsidR="003F1F45" w:rsidRPr="00522809" w:rsidRDefault="003F1F45" w:rsidP="003F1F45">
            <w:pPr>
              <w:rPr>
                <w:szCs w:val="24"/>
                <w:lang w:val="en-GB" w:eastAsia="en-GB"/>
              </w:rPr>
            </w:pPr>
            <w:r w:rsidRPr="00A00060">
              <w:t xml:space="preserve">Kang, </w:t>
            </w:r>
            <w:proofErr w:type="spellStart"/>
            <w:r w:rsidRPr="00A00060">
              <w:t>Sugbong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0DF052E" w14:textId="01FF1B3A" w:rsidR="003F1F45" w:rsidRPr="00522809" w:rsidRDefault="003F1F45" w:rsidP="003F1F45">
            <w:pPr>
              <w:rPr>
                <w:szCs w:val="24"/>
                <w:lang w:val="en-GB"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6D6850F" w14:textId="29AA2E2D"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2EBB7800" w14:textId="04B58BDE" w:rsidR="003F1F45" w:rsidRPr="00522809" w:rsidRDefault="003F1F45" w:rsidP="003F1F45">
            <w:pPr>
              <w:jc w:val="center"/>
              <w:rPr>
                <w:szCs w:val="24"/>
                <w:lang w:val="en-GB" w:eastAsia="en-GB"/>
              </w:rPr>
            </w:pPr>
            <w:r w:rsidRPr="00A00060">
              <w:t>Potential Voter</w:t>
            </w:r>
          </w:p>
        </w:tc>
      </w:tr>
      <w:tr w:rsidR="003F1F45" w:rsidRPr="00522809" w14:paraId="1D0A4F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7FF54F7" w14:textId="3A3CE0A2" w:rsidR="003F1F45" w:rsidRPr="00522809" w:rsidRDefault="003F1F45" w:rsidP="003F1F45">
            <w:pPr>
              <w:rPr>
                <w:szCs w:val="24"/>
                <w:lang w:val="en-GB" w:eastAsia="en-GB"/>
              </w:rPr>
            </w:pPr>
            <w:r w:rsidRPr="00A00060">
              <w:t xml:space="preserve">Kasher, Assaf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196B7428" w14:textId="464AAF91" w:rsidR="003F1F45" w:rsidRPr="00522809" w:rsidRDefault="003F1F45" w:rsidP="003F1F45">
            <w:pPr>
              <w:rPr>
                <w:szCs w:val="24"/>
                <w:lang w:val="en-GB" w:eastAsia="en-GB"/>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4A53CFB6" w14:textId="7D87643C"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0C546744" w14:textId="53F411C9" w:rsidR="003F1F45" w:rsidRPr="00522809" w:rsidRDefault="003F1F45" w:rsidP="003F1F45">
            <w:pPr>
              <w:jc w:val="center"/>
              <w:rPr>
                <w:szCs w:val="24"/>
                <w:lang w:val="en-GB" w:eastAsia="en-GB"/>
              </w:rPr>
            </w:pPr>
            <w:r w:rsidRPr="00A00060">
              <w:t>Voter</w:t>
            </w:r>
          </w:p>
        </w:tc>
      </w:tr>
      <w:tr w:rsidR="003F1F45" w:rsidRPr="00522809" w14:paraId="03B69C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F9DA89C" w14:textId="26D642EE" w:rsidR="003F1F45" w:rsidRPr="00522809" w:rsidRDefault="003F1F45" w:rsidP="003F1F45">
            <w:pPr>
              <w:rPr>
                <w:szCs w:val="24"/>
                <w:lang w:val="en-GB" w:eastAsia="en-GB"/>
              </w:rPr>
            </w:pPr>
            <w:proofErr w:type="spellStart"/>
            <w:r w:rsidRPr="00A00060">
              <w:t>katla</w:t>
            </w:r>
            <w:proofErr w:type="spellEnd"/>
            <w:r w:rsidRPr="00A00060">
              <w:t xml:space="preserve">, </w:t>
            </w:r>
            <w:proofErr w:type="spellStart"/>
            <w:r w:rsidRPr="00A00060">
              <w:t>satyanarayana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4E5A2956" w14:textId="166A2E02" w:rsidR="003F1F45" w:rsidRPr="00522809" w:rsidRDefault="003F1F45" w:rsidP="003F1F45">
            <w:pPr>
              <w:rPr>
                <w:szCs w:val="24"/>
                <w:lang w:val="en-GB" w:eastAsia="en-GB"/>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73F098B6" w14:textId="2B2D658F" w:rsidR="003F1F45" w:rsidRPr="00522809" w:rsidRDefault="003F1F45" w:rsidP="003F1F45">
            <w:pPr>
              <w:jc w:val="center"/>
              <w:rPr>
                <w:szCs w:val="24"/>
                <w:lang w:val="en-GB"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701F8177" w14:textId="4D4DE062" w:rsidR="003F1F45" w:rsidRPr="00522809" w:rsidRDefault="003F1F45" w:rsidP="003F1F45">
            <w:pPr>
              <w:jc w:val="center"/>
              <w:rPr>
                <w:szCs w:val="24"/>
                <w:lang w:val="en-GB" w:eastAsia="en-GB"/>
              </w:rPr>
            </w:pPr>
            <w:r w:rsidRPr="00A00060">
              <w:t>Non-Voter</w:t>
            </w:r>
          </w:p>
        </w:tc>
      </w:tr>
      <w:tr w:rsidR="003F1F45" w:rsidRPr="00522809" w14:paraId="2E919F0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F8F849D" w14:textId="5C1E9888" w:rsidR="003F1F45" w:rsidRPr="00522809" w:rsidRDefault="003F1F45" w:rsidP="003F1F45">
            <w:pPr>
              <w:rPr>
                <w:szCs w:val="24"/>
                <w:lang w:val="en-GB" w:eastAsia="en-GB"/>
              </w:rPr>
            </w:pPr>
            <w:r w:rsidRPr="00A00060">
              <w:t xml:space="preserve">Kennedy,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hideMark/>
          </w:tcPr>
          <w:p w14:paraId="0FDF357C" w14:textId="3756077D" w:rsidR="003F1F45" w:rsidRPr="00522809" w:rsidRDefault="003F1F45" w:rsidP="003F1F45">
            <w:pPr>
              <w:rPr>
                <w:szCs w:val="24"/>
                <w:lang w:val="en-GB"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hideMark/>
          </w:tcPr>
          <w:p w14:paraId="01137D3D" w14:textId="55F0B713" w:rsidR="003F1F45" w:rsidRPr="00522809" w:rsidRDefault="003F1F45" w:rsidP="003F1F45">
            <w:pPr>
              <w:jc w:val="center"/>
              <w:rPr>
                <w:szCs w:val="24"/>
                <w:lang w:val="en-GB"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hideMark/>
          </w:tcPr>
          <w:p w14:paraId="63B8408F" w14:textId="7F5518D4" w:rsidR="003F1F45" w:rsidRPr="00522809" w:rsidRDefault="003F1F45" w:rsidP="003F1F45">
            <w:pPr>
              <w:jc w:val="center"/>
              <w:rPr>
                <w:szCs w:val="24"/>
                <w:lang w:val="en-GB" w:eastAsia="en-GB"/>
              </w:rPr>
            </w:pPr>
            <w:r w:rsidRPr="00A00060">
              <w:t>Aspirant</w:t>
            </w:r>
          </w:p>
        </w:tc>
      </w:tr>
      <w:tr w:rsidR="003F1F45" w:rsidRPr="00522809" w14:paraId="0D7F779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8071ED" w14:textId="53EAE16B" w:rsidR="003F1F45" w:rsidRPr="000F5928" w:rsidRDefault="003F1F45" w:rsidP="003F1F45">
            <w:r w:rsidRPr="00A00060">
              <w:t xml:space="preserve">Kenney, John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F78BA" w14:textId="695513CE" w:rsidR="003F1F45" w:rsidRPr="000F5928" w:rsidRDefault="003F1F45" w:rsidP="003F1F45">
            <w:r w:rsidRPr="00A00060">
              <w:t xml:space="preserve">TOYOTA </w:t>
            </w:r>
            <w:proofErr w:type="spellStart"/>
            <w:r w:rsidRPr="00A00060">
              <w:t>InfoTechnology</w:t>
            </w:r>
            <w:proofErr w:type="spellEnd"/>
            <w:r w:rsidRPr="00A00060">
              <w:t xml:space="preserve"> Center U.S.A.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E73310" w14:textId="283F751B"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9ECF31" w14:textId="2EA35530" w:rsidR="003F1F45" w:rsidRPr="000F5928" w:rsidRDefault="003F1F45" w:rsidP="003F1F45">
            <w:pPr>
              <w:jc w:val="center"/>
            </w:pPr>
            <w:r w:rsidRPr="00A00060">
              <w:t>Voter</w:t>
            </w:r>
          </w:p>
        </w:tc>
      </w:tr>
      <w:tr w:rsidR="003F1F45" w:rsidRPr="00522809" w14:paraId="21826D5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4983F1" w14:textId="07BB8B98" w:rsidR="003F1F45" w:rsidRPr="000F5928" w:rsidRDefault="003F1F45" w:rsidP="003F1F45">
            <w:r w:rsidRPr="00A00060">
              <w:t xml:space="preserve">Keren, Rani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57A3BF" w14:textId="763A0806" w:rsidR="003F1F45" w:rsidRPr="000F5928"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319F25" w14:textId="23C70BB6"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B3103A" w14:textId="29E86FA8" w:rsidR="003F1F45" w:rsidRPr="000F5928" w:rsidRDefault="003F1F45" w:rsidP="003F1F45">
            <w:pPr>
              <w:jc w:val="center"/>
            </w:pPr>
            <w:r w:rsidRPr="00A00060">
              <w:t>Aspirant</w:t>
            </w:r>
          </w:p>
        </w:tc>
      </w:tr>
      <w:tr w:rsidR="003F1F45" w:rsidRPr="00522809" w14:paraId="5DB88D6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6F85B3" w14:textId="6BC55AAD" w:rsidR="003F1F45" w:rsidRPr="000F5928" w:rsidRDefault="003F1F45" w:rsidP="003F1F45">
            <w:r w:rsidRPr="00A00060">
              <w:lastRenderedPageBreak/>
              <w:t xml:space="preserve">Kerry, Stuart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8DF00" w14:textId="3702E4AE" w:rsidR="003F1F45" w:rsidRPr="000F5928" w:rsidRDefault="003F1F45" w:rsidP="003F1F45">
            <w:r w:rsidRPr="00A00060">
              <w:t xml:space="preserve">OK-Brit; Self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3FB49A" w14:textId="2D70131D"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005B3A" w14:textId="141A3D14" w:rsidR="003F1F45" w:rsidRPr="000F5928" w:rsidRDefault="003F1F45" w:rsidP="003F1F45">
            <w:pPr>
              <w:jc w:val="center"/>
            </w:pPr>
            <w:r w:rsidRPr="00A00060">
              <w:t>Voter</w:t>
            </w:r>
          </w:p>
        </w:tc>
      </w:tr>
      <w:tr w:rsidR="003F1F45" w:rsidRPr="00522809" w14:paraId="09889E4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F1E857" w14:textId="701F6BDB" w:rsidR="003F1F45" w:rsidRPr="000F5928" w:rsidRDefault="003F1F45" w:rsidP="003F1F45">
            <w:r w:rsidRPr="00A00060">
              <w:t xml:space="preserve">Kessler, Thomas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B1D36" w14:textId="54967C02" w:rsidR="003F1F45" w:rsidRPr="000F5928" w:rsidRDefault="003F1F45" w:rsidP="003F1F45">
            <w:r w:rsidRPr="00A00060">
              <w:t xml:space="preserve">Deutsche Telekom AG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4C5EA8" w14:textId="6929EE5B" w:rsidR="003F1F45" w:rsidRPr="000F5928"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3C28" w14:textId="7BFD6608" w:rsidR="003F1F45" w:rsidRPr="000F5928" w:rsidRDefault="003F1F45" w:rsidP="003F1F45">
            <w:pPr>
              <w:jc w:val="center"/>
            </w:pPr>
            <w:r w:rsidRPr="00A00060">
              <w:t>Non-Voter</w:t>
            </w:r>
          </w:p>
        </w:tc>
      </w:tr>
      <w:tr w:rsidR="003F1F45" w:rsidRPr="00522809" w14:paraId="532FE94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911D1D" w14:textId="133C9EDA" w:rsidR="003F1F45" w:rsidRPr="000F5928" w:rsidRDefault="003F1F45" w:rsidP="003F1F45">
            <w:r w:rsidRPr="00A00060">
              <w:t xml:space="preserve">Khan, Naseem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16B156" w14:textId="766BCE47" w:rsidR="003F1F45" w:rsidRPr="000F5928" w:rsidRDefault="003F1F45" w:rsidP="003F1F45">
            <w:r w:rsidRPr="00A00060">
              <w:t xml:space="preserve">Leidos Engineering. LLC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9DF4E0" w14:textId="39B5D1CD"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C81DE6" w14:textId="685CB7A0" w:rsidR="003F1F45" w:rsidRPr="000F5928" w:rsidRDefault="003F1F45" w:rsidP="003F1F45">
            <w:pPr>
              <w:jc w:val="center"/>
            </w:pPr>
            <w:r w:rsidRPr="00A00060">
              <w:t>Voter</w:t>
            </w:r>
          </w:p>
        </w:tc>
      </w:tr>
      <w:tr w:rsidR="003F1F45" w:rsidRPr="00522809" w14:paraId="763379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4BCDF" w14:textId="5E746CC0" w:rsidR="003F1F45" w:rsidRPr="000F5928" w:rsidRDefault="003F1F45" w:rsidP="003F1F45">
            <w:r w:rsidRPr="00A00060">
              <w:t xml:space="preserve">Khorov, EVGENY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3E82C4" w14:textId="5B0BFE7B" w:rsidR="003F1F45" w:rsidRPr="000F5928" w:rsidRDefault="003F1F45" w:rsidP="003F1F45">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2B652F" w14:textId="7269647F"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D57697" w14:textId="751BD763" w:rsidR="003F1F45" w:rsidRPr="000F5928" w:rsidRDefault="003F1F45" w:rsidP="003F1F45">
            <w:pPr>
              <w:jc w:val="center"/>
            </w:pPr>
            <w:r w:rsidRPr="00A00060">
              <w:t>Voter</w:t>
            </w:r>
          </w:p>
        </w:tc>
      </w:tr>
      <w:tr w:rsidR="003F1F45" w:rsidRPr="00522809" w14:paraId="3AE2CA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976019" w14:textId="7C9C9232" w:rsidR="003F1F45" w:rsidRPr="000F5928" w:rsidRDefault="003F1F45" w:rsidP="003F1F45">
            <w:proofErr w:type="spellStart"/>
            <w:r w:rsidRPr="00A00060">
              <w:t>Khude</w:t>
            </w:r>
            <w:proofErr w:type="spellEnd"/>
            <w:r w:rsidRPr="00A00060">
              <w:t xml:space="preserve">, Nilesh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4E6DE7" w14:textId="55759873" w:rsidR="003F1F45" w:rsidRPr="000F5928"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B3A6B" w14:textId="3E9719C0"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5CEC51" w14:textId="022A1D0E" w:rsidR="003F1F45" w:rsidRPr="000F5928" w:rsidRDefault="003F1F45" w:rsidP="003F1F45">
            <w:pPr>
              <w:jc w:val="center"/>
            </w:pPr>
            <w:r w:rsidRPr="00A00060">
              <w:t>Voter</w:t>
            </w:r>
          </w:p>
        </w:tc>
      </w:tr>
      <w:tr w:rsidR="003F1F45" w:rsidRPr="00522809" w14:paraId="6A0CC98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84DD3A" w14:textId="0E447280" w:rsidR="003F1F45" w:rsidRPr="000F5928" w:rsidRDefault="003F1F45" w:rsidP="003F1F45">
            <w:r w:rsidRPr="00A00060">
              <w:t xml:space="preserve">Kim, </w:t>
            </w:r>
            <w:proofErr w:type="spellStart"/>
            <w:r w:rsidRPr="00A00060">
              <w:t>Jeongki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27D749" w14:textId="7BEEFDA9" w:rsidR="003F1F45" w:rsidRPr="000F5928"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7AC8F6" w14:textId="29D296B6"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C5D1C" w14:textId="2449CAA3" w:rsidR="003F1F45" w:rsidRPr="000F5928" w:rsidRDefault="003F1F45" w:rsidP="003F1F45">
            <w:pPr>
              <w:jc w:val="center"/>
            </w:pPr>
            <w:r w:rsidRPr="00A00060">
              <w:t>Voter</w:t>
            </w:r>
          </w:p>
        </w:tc>
      </w:tr>
      <w:tr w:rsidR="003F1F45" w:rsidRPr="00522809" w14:paraId="2F4B7D7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5362D1" w14:textId="2C9A4241" w:rsidR="003F1F45" w:rsidRPr="000F5928" w:rsidRDefault="003F1F45" w:rsidP="003F1F45">
            <w:proofErr w:type="spellStart"/>
            <w:r w:rsidRPr="00A00060">
              <w:t>kim</w:t>
            </w:r>
            <w:proofErr w:type="spellEnd"/>
            <w:r w:rsidRPr="00A00060">
              <w:t xml:space="preserve">, </w:t>
            </w:r>
            <w:proofErr w:type="spellStart"/>
            <w:r w:rsidRPr="00A00060">
              <w:t>junghun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02AA1D" w14:textId="6ED7ABE0" w:rsidR="003F1F45" w:rsidRPr="000F5928" w:rsidRDefault="003F1F45" w:rsidP="003F1F45">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451199" w14:textId="38C65F58" w:rsidR="003F1F45" w:rsidRPr="000F5928"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C0E630" w14:textId="3B02C58D" w:rsidR="003F1F45" w:rsidRPr="000F5928" w:rsidRDefault="003F1F45" w:rsidP="003F1F45">
            <w:pPr>
              <w:jc w:val="center"/>
            </w:pPr>
            <w:r w:rsidRPr="00A00060">
              <w:t>Non-Voter</w:t>
            </w:r>
          </w:p>
        </w:tc>
      </w:tr>
      <w:tr w:rsidR="003F1F45" w:rsidRPr="00522809" w14:paraId="5C825C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FDD569" w14:textId="5CD6F887" w:rsidR="003F1F45" w:rsidRPr="000F5928" w:rsidRDefault="003F1F45" w:rsidP="003F1F45">
            <w:r w:rsidRPr="00A00060">
              <w:t xml:space="preserve">Kim, </w:t>
            </w:r>
            <w:proofErr w:type="spellStart"/>
            <w:r w:rsidRPr="00A00060">
              <w:t>Myeong-Jin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F10811" w14:textId="02141FE1" w:rsidR="003F1F45" w:rsidRPr="000F5928" w:rsidRDefault="003F1F45" w:rsidP="003F1F45">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CF55BC" w14:textId="7D1E7EAB" w:rsidR="003F1F45" w:rsidRPr="000F5928"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18D3CF" w14:textId="749EFE11" w:rsidR="003F1F45" w:rsidRPr="000F5928" w:rsidRDefault="003F1F45" w:rsidP="003F1F45">
            <w:pPr>
              <w:jc w:val="center"/>
            </w:pPr>
            <w:r w:rsidRPr="00A00060">
              <w:t>Voter</w:t>
            </w:r>
          </w:p>
        </w:tc>
      </w:tr>
      <w:tr w:rsidR="003F1F45" w:rsidRPr="00522809" w14:paraId="0E16B0D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AA5CE3" w14:textId="333DC10D" w:rsidR="003F1F45" w:rsidRPr="00C21301" w:rsidRDefault="003F1F45" w:rsidP="003F1F45">
            <w:proofErr w:type="spellStart"/>
            <w:r w:rsidRPr="00A00060">
              <w:t>kim</w:t>
            </w:r>
            <w:proofErr w:type="spellEnd"/>
            <w:r w:rsidRPr="00A00060">
              <w:t xml:space="preserve">, </w:t>
            </w:r>
            <w:proofErr w:type="spellStart"/>
            <w:r w:rsidRPr="00A00060">
              <w:t>namyeong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BA2D61" w14:textId="73E3A98F" w:rsidR="003F1F45" w:rsidRPr="00C21301"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6BD5ED" w14:textId="3A50BDA5"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FAD053" w14:textId="7168AF28" w:rsidR="003F1F45" w:rsidRPr="00C21301" w:rsidRDefault="003F1F45" w:rsidP="003F1F45">
            <w:pPr>
              <w:jc w:val="center"/>
            </w:pPr>
            <w:r w:rsidRPr="00A00060">
              <w:t>Voter</w:t>
            </w:r>
          </w:p>
        </w:tc>
      </w:tr>
      <w:tr w:rsidR="003F1F45" w:rsidRPr="00522809" w14:paraId="2F2F4B7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74FFD8" w14:textId="25EE84A7" w:rsidR="003F1F45" w:rsidRPr="00C21301" w:rsidRDefault="003F1F45" w:rsidP="003F1F45">
            <w:r w:rsidRPr="00A00060">
              <w:t xml:space="preserve">Kim, Sang Gook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87C368" w14:textId="6FA35603" w:rsidR="003F1F45" w:rsidRPr="00C21301"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6040A1" w14:textId="54BE0818"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9C1DC7" w14:textId="301AFAFE" w:rsidR="003F1F45" w:rsidRPr="00C21301" w:rsidRDefault="003F1F45" w:rsidP="003F1F45">
            <w:pPr>
              <w:jc w:val="center"/>
            </w:pPr>
            <w:r w:rsidRPr="00A00060">
              <w:t>Voter</w:t>
            </w:r>
          </w:p>
        </w:tc>
      </w:tr>
      <w:tr w:rsidR="003F1F45" w:rsidRPr="00522809" w14:paraId="49E661B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BD6F8" w14:textId="3C638BE1" w:rsidR="003F1F45" w:rsidRPr="00C21301" w:rsidRDefault="003F1F45" w:rsidP="003F1F45">
            <w:r w:rsidRPr="00A00060">
              <w:t xml:space="preserve">Kim, </w:t>
            </w:r>
            <w:proofErr w:type="spellStart"/>
            <w:r w:rsidRPr="00A00060">
              <w:t>Sanghyun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D2C980" w14:textId="7EDF8C04" w:rsidR="003F1F45" w:rsidRPr="00C21301" w:rsidRDefault="003F1F45" w:rsidP="003F1F45">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91270" w14:textId="0E1DF1AF"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950B7C" w14:textId="3E5A3BB3" w:rsidR="003F1F45" w:rsidRPr="00C21301" w:rsidRDefault="003F1F45" w:rsidP="003F1F45">
            <w:pPr>
              <w:jc w:val="center"/>
            </w:pPr>
            <w:r w:rsidRPr="00A00060">
              <w:t>Voter</w:t>
            </w:r>
          </w:p>
        </w:tc>
      </w:tr>
      <w:tr w:rsidR="003F1F45" w:rsidRPr="00522809" w14:paraId="1F29FF5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F60D64" w14:textId="7008ED8A" w:rsidR="003F1F45" w:rsidRPr="00C21301" w:rsidRDefault="003F1F45" w:rsidP="003F1F45">
            <w:r w:rsidRPr="00A00060">
              <w:t xml:space="preserve">Kim, </w:t>
            </w:r>
            <w:proofErr w:type="spellStart"/>
            <w:r w:rsidRPr="00A00060">
              <w:t>Yongho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46C7A57" w14:textId="53ACC806" w:rsidR="003F1F45" w:rsidRPr="00C21301" w:rsidRDefault="003F1F45" w:rsidP="003F1F45">
            <w:r w:rsidRPr="00A00060">
              <w:t xml:space="preserve">Korea National University of Transportation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9E1A40" w14:textId="76FF5567"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61CE0A" w14:textId="08479446" w:rsidR="003F1F45" w:rsidRPr="00C21301" w:rsidRDefault="003F1F45" w:rsidP="003F1F45">
            <w:pPr>
              <w:jc w:val="center"/>
            </w:pPr>
            <w:r w:rsidRPr="00A00060">
              <w:t>Voter</w:t>
            </w:r>
          </w:p>
        </w:tc>
      </w:tr>
      <w:tr w:rsidR="003F1F45" w:rsidRPr="00522809" w14:paraId="6A1231A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E3D1F" w14:textId="2852D888" w:rsidR="003F1F45" w:rsidRPr="00C21301" w:rsidRDefault="003F1F45" w:rsidP="003F1F45">
            <w:r w:rsidRPr="00A00060">
              <w:t xml:space="preserve">Kim, </w:t>
            </w:r>
            <w:proofErr w:type="spellStart"/>
            <w:r w:rsidRPr="00A00060">
              <w:t>Youhan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2BD0A2" w14:textId="5E51B65C" w:rsidR="003F1F45" w:rsidRPr="00C21301"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FD928" w14:textId="1710EFC2" w:rsidR="003F1F45" w:rsidRPr="00C21301"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6A8237" w14:textId="1E822A77" w:rsidR="003F1F45" w:rsidRPr="00C21301" w:rsidRDefault="003F1F45" w:rsidP="003F1F45">
            <w:pPr>
              <w:jc w:val="center"/>
            </w:pPr>
            <w:r w:rsidRPr="00A00060">
              <w:t>Voter</w:t>
            </w:r>
          </w:p>
        </w:tc>
      </w:tr>
      <w:tr w:rsidR="003F1F45" w:rsidRPr="00522809" w14:paraId="534877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432E6B" w14:textId="6208C363" w:rsidR="003F1F45" w:rsidRDefault="003F1F45" w:rsidP="003F1F45">
            <w:pPr>
              <w:rPr>
                <w:color w:val="000000"/>
                <w:lang w:eastAsia="en-GB"/>
              </w:rPr>
            </w:pPr>
            <w:r w:rsidRPr="00A00060">
              <w:t xml:space="preserve">KIM, </w:t>
            </w:r>
            <w:proofErr w:type="spellStart"/>
            <w:r w:rsidRPr="00A00060">
              <w:t>Youngjae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589F00" w14:textId="01E38949" w:rsidR="003F1F45" w:rsidRDefault="003F1F45" w:rsidP="003F1F45">
            <w:pPr>
              <w:rPr>
                <w:color w:val="000000"/>
                <w:lang w:eastAsia="en-GB"/>
              </w:rPr>
            </w:pPr>
            <w:r w:rsidRPr="00A00060">
              <w:t xml:space="preserve">Telecommunications Technology Association (TTA)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8C4EC" w14:textId="23DAEF68" w:rsidR="003F1F45" w:rsidRDefault="003F1F45" w:rsidP="003F1F45">
            <w:pPr>
              <w:jc w:val="center"/>
              <w:rPr>
                <w:color w:val="000000"/>
                <w:lang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0790BE" w14:textId="465A2A4C" w:rsidR="003F1F45" w:rsidRDefault="003F1F45" w:rsidP="003F1F45">
            <w:pPr>
              <w:jc w:val="center"/>
              <w:rPr>
                <w:color w:val="000000"/>
                <w:lang w:eastAsia="en-GB"/>
              </w:rPr>
            </w:pPr>
            <w:r w:rsidRPr="00A00060">
              <w:t>Aspirant</w:t>
            </w:r>
          </w:p>
        </w:tc>
      </w:tr>
      <w:tr w:rsidR="003F1F45" w:rsidRPr="00522809" w14:paraId="3D49AD6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D0B292" w14:textId="2FD86FAD" w:rsidR="003F1F45" w:rsidRDefault="003F1F45" w:rsidP="003F1F45">
            <w:pPr>
              <w:rPr>
                <w:color w:val="000000"/>
                <w:lang w:eastAsia="en-GB"/>
              </w:rPr>
            </w:pPr>
            <w:r w:rsidRPr="00A00060">
              <w:t xml:space="preserve">Kim, </w:t>
            </w:r>
            <w:proofErr w:type="spellStart"/>
            <w:r w:rsidRPr="00A00060">
              <w:t>Youn</w:t>
            </w:r>
            <w:proofErr w:type="spellEnd"/>
            <w:r w:rsidRPr="00A00060">
              <w:t xml:space="preserve">-Kwan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5F5990" w14:textId="61BD7210" w:rsidR="003F1F45" w:rsidRDefault="003F1F45" w:rsidP="003F1F45">
            <w:pPr>
              <w:rPr>
                <w:color w:val="000000"/>
                <w:lang w:eastAsia="en-GB"/>
              </w:rPr>
            </w:pPr>
            <w:r w:rsidRPr="00A00060">
              <w:t xml:space="preserve">Sync Techno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FBD0F1" w14:textId="5C6AF7E8"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8B690B" w14:textId="60E62C60" w:rsidR="003F1F45" w:rsidRDefault="003F1F45" w:rsidP="003F1F45">
            <w:pPr>
              <w:jc w:val="center"/>
              <w:rPr>
                <w:color w:val="000000"/>
                <w:lang w:eastAsia="en-GB"/>
              </w:rPr>
            </w:pPr>
            <w:r w:rsidRPr="00A00060">
              <w:t>Voter</w:t>
            </w:r>
          </w:p>
        </w:tc>
      </w:tr>
      <w:tr w:rsidR="003F1F45" w:rsidRPr="00522809" w14:paraId="1190CAD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34CA47" w14:textId="5AA1A2AE" w:rsidR="003F1F45" w:rsidRDefault="003F1F45" w:rsidP="003F1F45">
            <w:pPr>
              <w:rPr>
                <w:color w:val="000000"/>
                <w:lang w:eastAsia="en-GB"/>
              </w:rPr>
            </w:pPr>
            <w:proofErr w:type="spellStart"/>
            <w:r w:rsidRPr="00A00060">
              <w:t>Kinningham</w:t>
            </w:r>
            <w:proofErr w:type="spellEnd"/>
            <w:r w:rsidRPr="00A00060">
              <w:t xml:space="preserve">, Alan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940F655" w14:textId="1C3BFFE1" w:rsidR="003F1F45" w:rsidRDefault="003F1F45" w:rsidP="003F1F45">
            <w:pPr>
              <w:rPr>
                <w:color w:val="000000"/>
                <w:lang w:eastAsia="en-GB"/>
              </w:rPr>
            </w:pPr>
            <w:r w:rsidRPr="00A00060">
              <w:t xml:space="preserve">I-PEX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37147D" w14:textId="16C1DF30" w:rsidR="003F1F45" w:rsidRDefault="003F1F45" w:rsidP="003F1F45">
            <w:pPr>
              <w:jc w:val="center"/>
              <w:rPr>
                <w:color w:val="000000"/>
                <w:lang w:eastAsia="en-GB"/>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9D1C1" w14:textId="49A924D0" w:rsidR="003F1F45" w:rsidRDefault="003F1F45" w:rsidP="003F1F45">
            <w:pPr>
              <w:jc w:val="center"/>
              <w:rPr>
                <w:color w:val="000000"/>
                <w:lang w:eastAsia="en-GB"/>
              </w:rPr>
            </w:pPr>
            <w:r w:rsidRPr="00A00060">
              <w:t>Non-Voter</w:t>
            </w:r>
          </w:p>
        </w:tc>
      </w:tr>
      <w:tr w:rsidR="003F1F45" w:rsidRPr="00522809" w14:paraId="3A017A7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7A3DB0" w14:textId="1478933F" w:rsidR="003F1F45" w:rsidRDefault="003F1F45" w:rsidP="003F1F45">
            <w:pPr>
              <w:rPr>
                <w:color w:val="000000"/>
                <w:lang w:eastAsia="en-GB"/>
              </w:rPr>
            </w:pPr>
            <w:r w:rsidRPr="00A00060">
              <w:t xml:space="preserve">Kishida, Akira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9D3CB7" w14:textId="03481714" w:rsidR="003F1F45" w:rsidRDefault="003F1F45" w:rsidP="003F1F45">
            <w:pPr>
              <w:rPr>
                <w:color w:val="000000"/>
                <w:lang w:eastAsia="en-GB"/>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2EFFAA" w14:textId="37AA9D0C"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12E5AA" w14:textId="67DDE0BC" w:rsidR="003F1F45" w:rsidRDefault="003F1F45" w:rsidP="003F1F45">
            <w:pPr>
              <w:jc w:val="center"/>
              <w:rPr>
                <w:color w:val="000000"/>
                <w:lang w:eastAsia="en-GB"/>
              </w:rPr>
            </w:pPr>
            <w:r w:rsidRPr="00A00060">
              <w:t>Voter</w:t>
            </w:r>
          </w:p>
        </w:tc>
      </w:tr>
      <w:tr w:rsidR="003F1F45" w:rsidRPr="00522809" w14:paraId="244A127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EF796C" w14:textId="0E8B7AB2" w:rsidR="003F1F45" w:rsidRDefault="003F1F45" w:rsidP="003F1F45">
            <w:pPr>
              <w:rPr>
                <w:color w:val="000000"/>
                <w:lang w:eastAsia="en-GB"/>
              </w:rPr>
            </w:pPr>
            <w:r w:rsidRPr="00A00060">
              <w:t xml:space="preserve">Kitazawa, </w:t>
            </w:r>
            <w:proofErr w:type="spellStart"/>
            <w:r w:rsidRPr="00A00060">
              <w:t>Shoichi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12177A" w14:textId="3D290A3F" w:rsidR="003F1F45" w:rsidRDefault="003F1F45" w:rsidP="003F1F45">
            <w:pPr>
              <w:rPr>
                <w:color w:val="000000"/>
                <w:lang w:eastAsia="en-GB"/>
              </w:rPr>
            </w:pPr>
            <w:proofErr w:type="spellStart"/>
            <w:r w:rsidRPr="00A00060">
              <w:t>Muroran</w:t>
            </w:r>
            <w:proofErr w:type="spellEnd"/>
            <w:r w:rsidRPr="00A00060">
              <w:t xml:space="preserve"> IT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1B64E2" w14:textId="0A8D5997"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A0978" w14:textId="3E22CA0E" w:rsidR="003F1F45" w:rsidRDefault="003F1F45" w:rsidP="003F1F45">
            <w:pPr>
              <w:jc w:val="center"/>
              <w:rPr>
                <w:color w:val="000000"/>
                <w:lang w:eastAsia="en-GB"/>
              </w:rPr>
            </w:pPr>
            <w:r w:rsidRPr="00A00060">
              <w:t>Voter</w:t>
            </w:r>
          </w:p>
        </w:tc>
      </w:tr>
      <w:tr w:rsidR="003F1F45" w:rsidRPr="00522809" w14:paraId="37B720A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C675AC7" w14:textId="54256EFA" w:rsidR="003F1F45" w:rsidRDefault="003F1F45" w:rsidP="003F1F45">
            <w:pPr>
              <w:rPr>
                <w:color w:val="000000"/>
                <w:lang w:eastAsia="en-GB"/>
              </w:rPr>
            </w:pPr>
            <w:r w:rsidRPr="00A00060">
              <w:t xml:space="preserve">Klein, Arik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125D88" w14:textId="3D61AAFA" w:rsidR="003F1F45" w:rsidRDefault="003F1F45" w:rsidP="003F1F45">
            <w:pPr>
              <w:rPr>
                <w:color w:val="000000"/>
                <w:lang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9B110F" w14:textId="14B1C3C3"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EA4071" w14:textId="2CE78076" w:rsidR="003F1F45" w:rsidRDefault="003F1F45" w:rsidP="003F1F45">
            <w:pPr>
              <w:jc w:val="center"/>
              <w:rPr>
                <w:color w:val="000000"/>
                <w:lang w:eastAsia="en-GB"/>
              </w:rPr>
            </w:pPr>
            <w:r w:rsidRPr="00A00060">
              <w:t>Voter</w:t>
            </w:r>
          </w:p>
        </w:tc>
      </w:tr>
      <w:tr w:rsidR="003F1F45" w:rsidRPr="00522809" w14:paraId="0F57ED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8A023" w14:textId="24CA9D70" w:rsidR="003F1F45" w:rsidRDefault="003F1F45" w:rsidP="003F1F45">
            <w:pPr>
              <w:rPr>
                <w:color w:val="000000"/>
                <w:lang w:eastAsia="en-GB"/>
              </w:rPr>
            </w:pPr>
            <w:r w:rsidRPr="00A00060">
              <w:t xml:space="preserve">Klimakov, Andrey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40BBF" w14:textId="71F5C501" w:rsidR="003F1F45" w:rsidRDefault="003F1F45" w:rsidP="003F1F45">
            <w:pPr>
              <w:rPr>
                <w:color w:val="000000"/>
                <w:lang w:eastAsia="en-GB"/>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637E98" w14:textId="47864390"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FC6FC0" w14:textId="55DBD115" w:rsidR="003F1F45" w:rsidRDefault="003F1F45" w:rsidP="003F1F45">
            <w:pPr>
              <w:jc w:val="center"/>
              <w:rPr>
                <w:color w:val="000000"/>
                <w:lang w:eastAsia="en-GB"/>
              </w:rPr>
            </w:pPr>
            <w:r w:rsidRPr="00A00060">
              <w:t>Voter</w:t>
            </w:r>
          </w:p>
        </w:tc>
      </w:tr>
      <w:tr w:rsidR="003F1F45" w:rsidRPr="00522809" w14:paraId="3C7432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3F7CB5" w14:textId="7458AA7C" w:rsidR="003F1F45" w:rsidRDefault="003F1F45" w:rsidP="003F1F45">
            <w:pPr>
              <w:rPr>
                <w:color w:val="000000"/>
                <w:lang w:eastAsia="en-GB"/>
              </w:rPr>
            </w:pPr>
            <w:r w:rsidRPr="00A00060">
              <w:t xml:space="preserve">KNECKT, JARKKO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9FE60D" w14:textId="477A2A47" w:rsidR="003F1F45" w:rsidRDefault="003F1F45" w:rsidP="003F1F45">
            <w:pPr>
              <w:rPr>
                <w:color w:val="000000"/>
                <w:lang w:eastAsia="en-GB"/>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494057" w14:textId="14F79DBA" w:rsidR="003F1F45" w:rsidRDefault="003F1F45" w:rsidP="003F1F45">
            <w:pPr>
              <w:jc w:val="center"/>
              <w:rPr>
                <w:color w:val="000000"/>
                <w:lang w:eastAsia="en-GB"/>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D360540" w14:textId="65E03651" w:rsidR="003F1F45" w:rsidRDefault="003F1F45" w:rsidP="003F1F45">
            <w:pPr>
              <w:jc w:val="center"/>
              <w:rPr>
                <w:color w:val="000000"/>
                <w:lang w:eastAsia="en-GB"/>
              </w:rPr>
            </w:pPr>
            <w:r w:rsidRPr="00A00060">
              <w:t>Voter</w:t>
            </w:r>
          </w:p>
        </w:tc>
      </w:tr>
      <w:tr w:rsidR="003F1F45" w:rsidRPr="00522809" w14:paraId="17F6918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6CA6C67" w14:textId="78C0C470" w:rsidR="003F1F45" w:rsidRDefault="003F1F45" w:rsidP="003F1F45">
            <w:pPr>
              <w:rPr>
                <w:color w:val="000000"/>
              </w:rPr>
            </w:pPr>
            <w:r w:rsidRPr="00A00060">
              <w:t xml:space="preserve">Ko, </w:t>
            </w:r>
            <w:proofErr w:type="spellStart"/>
            <w:r w:rsidRPr="00A00060">
              <w:t>Geonjung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AD5A3F" w14:textId="3E28B848" w:rsidR="003F1F45" w:rsidRDefault="003F1F45" w:rsidP="003F1F45">
            <w:pPr>
              <w:rPr>
                <w:color w:val="000000"/>
              </w:rPr>
            </w:pPr>
            <w:r w:rsidRPr="00A00060">
              <w:t xml:space="preserve">WILUS Institute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6C10E3" w14:textId="18B22F7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D07A74" w14:textId="2D7749AA" w:rsidR="003F1F45" w:rsidRDefault="003F1F45" w:rsidP="003F1F45">
            <w:pPr>
              <w:jc w:val="center"/>
              <w:rPr>
                <w:color w:val="000000"/>
              </w:rPr>
            </w:pPr>
            <w:r w:rsidRPr="00A00060">
              <w:t>Voter</w:t>
            </w:r>
          </w:p>
        </w:tc>
      </w:tr>
      <w:tr w:rsidR="003F1F45" w:rsidRPr="00522809" w14:paraId="54323A9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202FB" w14:textId="61C72493" w:rsidR="003F1F45" w:rsidRDefault="003F1F45" w:rsidP="003F1F45">
            <w:pPr>
              <w:rPr>
                <w:color w:val="000000"/>
              </w:rPr>
            </w:pPr>
            <w:r w:rsidRPr="00A00060">
              <w:t xml:space="preserve">Kondo, Yoshihisa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791D05" w14:textId="4B64B9B4" w:rsidR="003F1F45" w:rsidRDefault="003F1F45" w:rsidP="003F1F45">
            <w:pPr>
              <w:rPr>
                <w:color w:val="000000"/>
              </w:rPr>
            </w:pPr>
            <w:r w:rsidRPr="00A00060">
              <w:t xml:space="preserve">Advanced Telecommunications Research Institute International (ATR)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F5B0761" w14:textId="780AEB4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3707C7" w14:textId="20B275D3" w:rsidR="003F1F45" w:rsidRDefault="003F1F45" w:rsidP="003F1F45">
            <w:pPr>
              <w:jc w:val="center"/>
              <w:rPr>
                <w:color w:val="000000"/>
              </w:rPr>
            </w:pPr>
            <w:r w:rsidRPr="00A00060">
              <w:t>Voter</w:t>
            </w:r>
          </w:p>
        </w:tc>
      </w:tr>
      <w:tr w:rsidR="003F1F45" w:rsidRPr="00522809" w14:paraId="56D42E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D1FD2D" w14:textId="49266482" w:rsidR="003F1F45" w:rsidRDefault="003F1F45" w:rsidP="003F1F45">
            <w:pPr>
              <w:rPr>
                <w:color w:val="000000"/>
              </w:rPr>
            </w:pPr>
            <w:proofErr w:type="spellStart"/>
            <w:r w:rsidRPr="00A00060">
              <w:t>Kondylis</w:t>
            </w:r>
            <w:proofErr w:type="spellEnd"/>
            <w:r w:rsidRPr="00A00060">
              <w:t xml:space="preserve">, George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EA91AD" w14:textId="271F6EEF" w:rsidR="003F1F45" w:rsidRDefault="003F1F45" w:rsidP="003F1F45">
            <w:pPr>
              <w:rPr>
                <w:color w:val="000000"/>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E343A8" w14:textId="2FC3102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A76B81" w14:textId="32DAF514" w:rsidR="003F1F45" w:rsidRDefault="003F1F45" w:rsidP="003F1F45">
            <w:pPr>
              <w:jc w:val="center"/>
              <w:rPr>
                <w:color w:val="000000"/>
              </w:rPr>
            </w:pPr>
            <w:r w:rsidRPr="00A00060">
              <w:t>Non-Voter</w:t>
            </w:r>
          </w:p>
        </w:tc>
      </w:tr>
      <w:tr w:rsidR="003F1F45" w:rsidRPr="00522809" w14:paraId="771757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BFF22" w14:textId="26E2F15E" w:rsidR="003F1F45" w:rsidRDefault="003F1F45" w:rsidP="003F1F45">
            <w:pPr>
              <w:rPr>
                <w:color w:val="000000"/>
              </w:rPr>
            </w:pPr>
            <w:proofErr w:type="spellStart"/>
            <w:r w:rsidRPr="00A00060">
              <w:t>Koundourakis</w:t>
            </w:r>
            <w:proofErr w:type="spellEnd"/>
            <w:r w:rsidRPr="00A00060">
              <w:t xml:space="preserve">, </w:t>
            </w:r>
            <w:proofErr w:type="spellStart"/>
            <w:r w:rsidRPr="00A00060">
              <w:t>Michail</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47B8B5" w14:textId="51958100" w:rsidR="003F1F45" w:rsidRDefault="003F1F45" w:rsidP="003F1F45">
            <w:pPr>
              <w:rPr>
                <w:color w:val="000000"/>
              </w:rPr>
            </w:pPr>
            <w:r w:rsidRPr="00A00060">
              <w:t xml:space="preserve">Samsung Cambridge Solution Centre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5CD40" w14:textId="08A0FA4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1FCD63" w14:textId="72BBCCE9" w:rsidR="003F1F45" w:rsidRDefault="003F1F45" w:rsidP="003F1F45">
            <w:pPr>
              <w:jc w:val="center"/>
              <w:rPr>
                <w:color w:val="000000"/>
              </w:rPr>
            </w:pPr>
            <w:r w:rsidRPr="00A00060">
              <w:t>Aspirant</w:t>
            </w:r>
          </w:p>
        </w:tc>
      </w:tr>
      <w:tr w:rsidR="003F1F45" w:rsidRPr="00522809" w14:paraId="19308C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F840E8" w14:textId="07FBBD99" w:rsidR="003F1F45" w:rsidRDefault="003F1F45" w:rsidP="003F1F45">
            <w:pPr>
              <w:rPr>
                <w:color w:val="000000"/>
              </w:rPr>
            </w:pPr>
            <w:proofErr w:type="spellStart"/>
            <w:r w:rsidRPr="00A00060">
              <w:t>Kozarev</w:t>
            </w:r>
            <w:proofErr w:type="spellEnd"/>
            <w:r w:rsidRPr="00A00060">
              <w:t xml:space="preserve">, Aleksandra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DEDF05" w14:textId="65363AAD" w:rsidR="003F1F45" w:rsidRDefault="003F1F45" w:rsidP="003F1F45">
            <w:pPr>
              <w:rPr>
                <w:color w:val="000000"/>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1E9B61" w14:textId="03F79C3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3BCCE7" w14:textId="6478CE14" w:rsidR="003F1F45" w:rsidRDefault="003F1F45" w:rsidP="003F1F45">
            <w:pPr>
              <w:jc w:val="center"/>
              <w:rPr>
                <w:color w:val="000000"/>
              </w:rPr>
            </w:pPr>
            <w:r w:rsidRPr="00A00060">
              <w:t>Potential Voter</w:t>
            </w:r>
          </w:p>
        </w:tc>
      </w:tr>
      <w:tr w:rsidR="003F1F45" w:rsidRPr="00522809" w14:paraId="3B699C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8B37153" w14:textId="10B8DC4F" w:rsidR="003F1F45" w:rsidRDefault="003F1F45" w:rsidP="003F1F45">
            <w:pPr>
              <w:rPr>
                <w:rFonts w:ascii="Calibri" w:hAnsi="Calibri" w:cs="Calibri"/>
                <w:color w:val="000000"/>
                <w:sz w:val="22"/>
                <w:szCs w:val="22"/>
              </w:rPr>
            </w:pPr>
            <w:r w:rsidRPr="00A00060">
              <w:t xml:space="preserve">Krieger, Ann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0F6DC5" w14:textId="585D9EC2" w:rsidR="003F1F45" w:rsidRDefault="003F1F45" w:rsidP="003F1F45">
            <w:pPr>
              <w:rPr>
                <w:rFonts w:ascii="Calibri" w:hAnsi="Calibri" w:cs="Calibri"/>
                <w:color w:val="000000"/>
                <w:sz w:val="22"/>
                <w:szCs w:val="22"/>
              </w:rPr>
            </w:pPr>
            <w:r w:rsidRPr="00A00060">
              <w:t xml:space="preserve">US Department of Defense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F2F8A2" w14:textId="154EAA69" w:rsidR="003F1F45" w:rsidRDefault="003F1F45" w:rsidP="003F1F45">
            <w:pPr>
              <w:jc w:val="center"/>
              <w:rPr>
                <w:rFonts w:ascii="Calibri" w:hAnsi="Calibri" w:cs="Calibri"/>
                <w:color w:val="000000"/>
                <w:sz w:val="22"/>
                <w:szCs w:val="22"/>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391F11" w14:textId="50133FA0" w:rsidR="003F1F45" w:rsidRDefault="003F1F45" w:rsidP="003F1F45">
            <w:pPr>
              <w:jc w:val="center"/>
              <w:rPr>
                <w:rFonts w:ascii="Calibri" w:hAnsi="Calibri" w:cs="Calibri"/>
                <w:color w:val="000000"/>
                <w:sz w:val="22"/>
                <w:szCs w:val="22"/>
              </w:rPr>
            </w:pPr>
            <w:r w:rsidRPr="00A00060">
              <w:t>Non-Voter</w:t>
            </w:r>
          </w:p>
        </w:tc>
      </w:tr>
      <w:tr w:rsidR="003F1F45" w:rsidRPr="00522809" w14:paraId="6B3EA6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CF140F" w14:textId="04337707" w:rsidR="003F1F45" w:rsidRDefault="003F1F45" w:rsidP="003F1F45">
            <w:pPr>
              <w:rPr>
                <w:color w:val="000000"/>
              </w:rPr>
            </w:pPr>
            <w:r w:rsidRPr="00A00060">
              <w:t xml:space="preserve">Kumar, Manish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4148E9" w14:textId="0DCA00C0" w:rsidR="003F1F45" w:rsidRDefault="003F1F45" w:rsidP="003F1F45">
            <w:pPr>
              <w:rPr>
                <w:color w:val="000000"/>
              </w:rPr>
            </w:pPr>
            <w:r w:rsidRPr="00A00060">
              <w:t xml:space="preserve">Marvell Semiconductor,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6D4BB" w14:textId="17E16A4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6BEBB6" w14:textId="466A7ED2" w:rsidR="003F1F45" w:rsidRDefault="003F1F45" w:rsidP="003F1F45">
            <w:pPr>
              <w:jc w:val="center"/>
              <w:rPr>
                <w:color w:val="000000"/>
              </w:rPr>
            </w:pPr>
            <w:r w:rsidRPr="00A00060">
              <w:t>Voter</w:t>
            </w:r>
          </w:p>
        </w:tc>
      </w:tr>
      <w:tr w:rsidR="003F1F45" w:rsidRPr="00522809" w14:paraId="06158E0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02C93" w14:textId="7978F5F7" w:rsidR="003F1F45" w:rsidRDefault="003F1F45" w:rsidP="003F1F45">
            <w:pPr>
              <w:rPr>
                <w:color w:val="000000"/>
              </w:rPr>
            </w:pPr>
            <w:proofErr w:type="spellStart"/>
            <w:r w:rsidRPr="00A00060">
              <w:t>Kureev</w:t>
            </w:r>
            <w:proofErr w:type="spellEnd"/>
            <w:r w:rsidRPr="00A00060">
              <w:t xml:space="preserve">, Aleksey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0AD766" w14:textId="622E04FB" w:rsidR="003F1F45" w:rsidRDefault="003F1F45" w:rsidP="003F1F45">
            <w:pPr>
              <w:rPr>
                <w:color w:val="000000"/>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F62F49" w14:textId="085B11B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80C515" w14:textId="0AD36CEA" w:rsidR="003F1F45" w:rsidRDefault="003F1F45" w:rsidP="003F1F45">
            <w:pPr>
              <w:jc w:val="center"/>
              <w:rPr>
                <w:color w:val="000000"/>
              </w:rPr>
            </w:pPr>
            <w:r w:rsidRPr="00A00060">
              <w:t>Voter</w:t>
            </w:r>
          </w:p>
        </w:tc>
      </w:tr>
      <w:tr w:rsidR="003F1F45" w:rsidRPr="00522809" w14:paraId="4D097FF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9D8786" w14:textId="3EF3F3B5" w:rsidR="003F1F45" w:rsidRDefault="003F1F45" w:rsidP="003F1F45">
            <w:pPr>
              <w:rPr>
                <w:color w:val="000000"/>
              </w:rPr>
            </w:pPr>
            <w:r w:rsidRPr="00A00060">
              <w:t xml:space="preserve">Kwak, </w:t>
            </w:r>
            <w:proofErr w:type="spellStart"/>
            <w:r w:rsidRPr="00A00060">
              <w:t>Jin</w:t>
            </w:r>
            <w:proofErr w:type="spellEnd"/>
            <w:r w:rsidRPr="00A00060">
              <w:t xml:space="preserve">-Sam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650429" w14:textId="3DB50BB3" w:rsidR="003F1F45" w:rsidRDefault="003F1F45" w:rsidP="003F1F45">
            <w:pPr>
              <w:rPr>
                <w:color w:val="000000"/>
              </w:rPr>
            </w:pPr>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5D62A0" w14:textId="2D92334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C9D63C6" w14:textId="0CFB0A2F" w:rsidR="003F1F45" w:rsidRDefault="003F1F45" w:rsidP="003F1F45">
            <w:pPr>
              <w:jc w:val="center"/>
              <w:rPr>
                <w:color w:val="000000"/>
              </w:rPr>
            </w:pPr>
            <w:r w:rsidRPr="00A00060">
              <w:t>Voter</w:t>
            </w:r>
          </w:p>
        </w:tc>
      </w:tr>
      <w:tr w:rsidR="003F1F45" w:rsidRPr="00522809" w14:paraId="14B909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EF8288" w14:textId="5DF04808" w:rsidR="003F1F45" w:rsidRDefault="003F1F45" w:rsidP="003F1F45">
            <w:pPr>
              <w:rPr>
                <w:color w:val="000000"/>
              </w:rPr>
            </w:pPr>
            <w:r w:rsidRPr="00A00060">
              <w:t xml:space="preserve">Kwon, Young </w:t>
            </w:r>
            <w:proofErr w:type="spellStart"/>
            <w:r w:rsidRPr="00A00060">
              <w:t>Hoon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6F5001" w14:textId="63A89762" w:rsidR="003F1F45" w:rsidRDefault="003F1F45" w:rsidP="003F1F45">
            <w:pPr>
              <w:rPr>
                <w:color w:val="000000"/>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5D23D5" w14:textId="6F9AD7A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348AAD" w14:textId="1B525997" w:rsidR="003F1F45" w:rsidRDefault="003F1F45" w:rsidP="003F1F45">
            <w:pPr>
              <w:jc w:val="center"/>
              <w:rPr>
                <w:color w:val="000000"/>
              </w:rPr>
            </w:pPr>
            <w:r w:rsidRPr="00A00060">
              <w:t>Voter</w:t>
            </w:r>
          </w:p>
        </w:tc>
      </w:tr>
      <w:tr w:rsidR="003F1F45" w:rsidRPr="00522809" w14:paraId="0BD87B3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4B7078" w14:textId="5E8FB359" w:rsidR="003F1F45" w:rsidRDefault="003F1F45" w:rsidP="003F1F45">
            <w:pPr>
              <w:rPr>
                <w:color w:val="000000"/>
              </w:rPr>
            </w:pPr>
            <w:proofErr w:type="spellStart"/>
            <w:r w:rsidRPr="00A00060">
              <w:t>Lalam</w:t>
            </w:r>
            <w:proofErr w:type="spellEnd"/>
            <w:r w:rsidRPr="00A00060">
              <w:t xml:space="preserve">, </w:t>
            </w:r>
            <w:proofErr w:type="spellStart"/>
            <w:r w:rsidRPr="00A00060">
              <w:t>Massinissa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266690" w14:textId="3B12F4C0" w:rsidR="003F1F45" w:rsidRDefault="003F1F45" w:rsidP="003F1F45">
            <w:pPr>
              <w:rPr>
                <w:color w:val="000000"/>
              </w:rPr>
            </w:pPr>
            <w:r w:rsidRPr="00A00060">
              <w:t xml:space="preserve">SAGEMCOM SAS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97A48" w14:textId="1197386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914" w14:textId="5F7D7E3B" w:rsidR="003F1F45" w:rsidRDefault="003F1F45" w:rsidP="003F1F45">
            <w:pPr>
              <w:jc w:val="center"/>
              <w:rPr>
                <w:color w:val="000000"/>
              </w:rPr>
            </w:pPr>
            <w:r w:rsidRPr="00A00060">
              <w:t>Voter</w:t>
            </w:r>
          </w:p>
        </w:tc>
      </w:tr>
      <w:tr w:rsidR="003F1F45" w:rsidRPr="00522809" w14:paraId="79A46F9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D717FC" w14:textId="4CE63D6D" w:rsidR="003F1F45" w:rsidRDefault="003F1F45" w:rsidP="003F1F45">
            <w:pPr>
              <w:rPr>
                <w:color w:val="000000"/>
              </w:rPr>
            </w:pPr>
            <w:r w:rsidRPr="00A00060">
              <w:t xml:space="preserve">Lan, Zhou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C00F63" w14:textId="2B26F3D7" w:rsidR="003F1F45" w:rsidRDefault="003F1F45" w:rsidP="003F1F45">
            <w:pPr>
              <w:rPr>
                <w:color w:val="000000"/>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1B3816" w14:textId="18FB65A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4365C8" w14:textId="17A8C29D" w:rsidR="003F1F45" w:rsidRDefault="003F1F45" w:rsidP="003F1F45">
            <w:pPr>
              <w:jc w:val="center"/>
              <w:rPr>
                <w:color w:val="000000"/>
              </w:rPr>
            </w:pPr>
            <w:r w:rsidRPr="00A00060">
              <w:t>Voter</w:t>
            </w:r>
          </w:p>
        </w:tc>
      </w:tr>
      <w:tr w:rsidR="003F1F45" w:rsidRPr="00522809" w14:paraId="4571A41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BA7D92" w14:textId="44B62830" w:rsidR="003F1F45" w:rsidRDefault="003F1F45" w:rsidP="003F1F45">
            <w:pPr>
              <w:rPr>
                <w:color w:val="000000"/>
              </w:rPr>
            </w:pPr>
            <w:r w:rsidRPr="00A00060">
              <w:t xml:space="preserve">Lansford,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701CFB" w14:textId="30E823F8" w:rsidR="003F1F45" w:rsidRDefault="003F1F45" w:rsidP="003F1F45">
            <w:pPr>
              <w:rPr>
                <w:color w:val="000000"/>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14CC4F" w14:textId="496A683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EEC7BE" w14:textId="6F934929" w:rsidR="003F1F45" w:rsidRDefault="003F1F45" w:rsidP="003F1F45">
            <w:pPr>
              <w:jc w:val="center"/>
              <w:rPr>
                <w:color w:val="000000"/>
              </w:rPr>
            </w:pPr>
            <w:r w:rsidRPr="00A00060">
              <w:t>Voter</w:t>
            </w:r>
          </w:p>
        </w:tc>
      </w:tr>
      <w:tr w:rsidR="003F1F45" w:rsidRPr="00522809" w14:paraId="7052486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9F0501" w14:textId="1351FDC5" w:rsidR="003F1F45" w:rsidRDefault="003F1F45" w:rsidP="003F1F45">
            <w:pPr>
              <w:rPr>
                <w:color w:val="000000"/>
              </w:rPr>
            </w:pPr>
            <w:r w:rsidRPr="00A00060">
              <w:t xml:space="preserve">Lee, Hong Won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FEB5B" w14:textId="330F882A" w:rsidR="003F1F45" w:rsidRDefault="003F1F45" w:rsidP="003F1F45">
            <w:pPr>
              <w:rPr>
                <w:color w:val="000000"/>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44BC6E" w14:textId="4C3FCAB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FD8E8B" w14:textId="38888141" w:rsidR="003F1F45" w:rsidRDefault="003F1F45" w:rsidP="003F1F45">
            <w:pPr>
              <w:jc w:val="center"/>
              <w:rPr>
                <w:color w:val="000000"/>
              </w:rPr>
            </w:pPr>
            <w:r w:rsidRPr="00A00060">
              <w:t>Aspirant</w:t>
            </w:r>
          </w:p>
        </w:tc>
      </w:tr>
      <w:tr w:rsidR="003F1F45" w:rsidRPr="00522809" w14:paraId="241D244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6459DF" w14:textId="35C59C36" w:rsidR="003F1F45" w:rsidRDefault="003F1F45" w:rsidP="003F1F45">
            <w:pPr>
              <w:rPr>
                <w:color w:val="000000"/>
              </w:rPr>
            </w:pPr>
            <w:r w:rsidRPr="00A00060">
              <w:t xml:space="preserve">Lee, Hyeong Ho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D884F3" w14:textId="0BC27AFA" w:rsidR="003F1F45" w:rsidRDefault="003F1F45" w:rsidP="003F1F45">
            <w:pPr>
              <w:rPr>
                <w:color w:val="000000"/>
              </w:rPr>
            </w:pPr>
            <w:proofErr w:type="spellStart"/>
            <w:r w:rsidRPr="00A00060">
              <w:t>Netvision</w:t>
            </w:r>
            <w:proofErr w:type="spellEnd"/>
            <w:r w:rsidRPr="00A00060">
              <w:t xml:space="preserve"> Telecom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7115F4" w14:textId="42ECD15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63E38B" w14:textId="7BBC2FF0" w:rsidR="003F1F45" w:rsidRDefault="003F1F45" w:rsidP="003F1F45">
            <w:pPr>
              <w:jc w:val="center"/>
              <w:rPr>
                <w:color w:val="000000"/>
              </w:rPr>
            </w:pPr>
            <w:r w:rsidRPr="00A00060">
              <w:t>Voter</w:t>
            </w:r>
          </w:p>
        </w:tc>
      </w:tr>
      <w:tr w:rsidR="003F1F45" w:rsidRPr="00522809" w14:paraId="45E84D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F3CC55" w14:textId="671A6F0A" w:rsidR="003F1F45" w:rsidRDefault="003F1F45" w:rsidP="003F1F45">
            <w:pPr>
              <w:rPr>
                <w:color w:val="000000"/>
              </w:rPr>
            </w:pPr>
            <w:r w:rsidRPr="00A00060">
              <w:t xml:space="preserve">Lee, Il-Gu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F2AE5F" w14:textId="5B0B5AEF" w:rsidR="003F1F45" w:rsidRDefault="003F1F45" w:rsidP="003F1F45">
            <w:pPr>
              <w:rPr>
                <w:color w:val="000000"/>
              </w:rPr>
            </w:pPr>
            <w:proofErr w:type="spellStart"/>
            <w:r w:rsidRPr="00A00060">
              <w:t>Sungshin</w:t>
            </w:r>
            <w:proofErr w:type="spellEnd"/>
            <w:r w:rsidRPr="00A00060">
              <w:t xml:space="preserve">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185605" w14:textId="3D0C022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A8B9AF" w14:textId="79DEEE75" w:rsidR="003F1F45" w:rsidRDefault="003F1F45" w:rsidP="003F1F45">
            <w:pPr>
              <w:jc w:val="center"/>
              <w:rPr>
                <w:color w:val="000000"/>
              </w:rPr>
            </w:pPr>
            <w:r w:rsidRPr="00A00060">
              <w:t>Potential Voter</w:t>
            </w:r>
          </w:p>
        </w:tc>
      </w:tr>
      <w:tr w:rsidR="003F1F45" w:rsidRPr="00522809" w14:paraId="2DAE61E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2530D" w14:textId="541A43EA" w:rsidR="003F1F45" w:rsidRDefault="003F1F45" w:rsidP="003F1F45">
            <w:pPr>
              <w:rPr>
                <w:color w:val="000000"/>
              </w:rPr>
            </w:pPr>
            <w:r w:rsidRPr="00A00060">
              <w:lastRenderedPageBreak/>
              <w:t xml:space="preserve">Lee, Jae Seung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08DD89" w14:textId="042FD36F" w:rsidR="003F1F45" w:rsidRDefault="003F1F45" w:rsidP="003F1F45">
            <w:pPr>
              <w:rPr>
                <w:color w:val="000000"/>
              </w:rPr>
            </w:pPr>
            <w:r w:rsidRPr="00A00060">
              <w:t xml:space="preserve">Electronics and Telecommunications Research Institute (ETRI)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279301" w14:textId="56C4BF20"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3F7D14" w14:textId="70BF17B2" w:rsidR="003F1F45" w:rsidRDefault="003F1F45" w:rsidP="003F1F45">
            <w:pPr>
              <w:jc w:val="center"/>
              <w:rPr>
                <w:color w:val="000000"/>
              </w:rPr>
            </w:pPr>
            <w:r w:rsidRPr="00A00060">
              <w:t>Voter</w:t>
            </w:r>
          </w:p>
        </w:tc>
      </w:tr>
      <w:tr w:rsidR="003F1F45" w:rsidRPr="00522809" w14:paraId="3AB5B6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197803" w14:textId="1B131037" w:rsidR="003F1F45" w:rsidRDefault="003F1F45" w:rsidP="003F1F45">
            <w:pPr>
              <w:rPr>
                <w:color w:val="000000"/>
              </w:rPr>
            </w:pPr>
            <w:r w:rsidRPr="00A00060">
              <w:t xml:space="preserve">Lee, Nancy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1DC802" w14:textId="529DB34C" w:rsidR="003F1F45" w:rsidRDefault="003F1F45" w:rsidP="003F1F45">
            <w:pPr>
              <w:rPr>
                <w:color w:val="000000"/>
              </w:rPr>
            </w:pPr>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8EC20D" w14:textId="6299D0F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757F2" w14:textId="116FD184" w:rsidR="003F1F45" w:rsidRDefault="003F1F45" w:rsidP="003F1F45">
            <w:pPr>
              <w:jc w:val="center"/>
              <w:rPr>
                <w:color w:val="000000"/>
              </w:rPr>
            </w:pPr>
            <w:r w:rsidRPr="00A00060">
              <w:t>Voter</w:t>
            </w:r>
          </w:p>
        </w:tc>
      </w:tr>
      <w:tr w:rsidR="003F1F45" w:rsidRPr="00522809" w14:paraId="5E207F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E234AC" w14:textId="78FE6AB2" w:rsidR="003F1F45" w:rsidRDefault="003F1F45" w:rsidP="003F1F45">
            <w:pPr>
              <w:rPr>
                <w:color w:val="000000"/>
              </w:rPr>
            </w:pPr>
            <w:r w:rsidRPr="00A00060">
              <w:t xml:space="preserve">Lee, </w:t>
            </w:r>
            <w:proofErr w:type="spellStart"/>
            <w:r w:rsidRPr="00A00060">
              <w:t>Wookbong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B92A3" w14:textId="42403924" w:rsidR="003F1F45" w:rsidRDefault="003F1F45" w:rsidP="003F1F45">
            <w:pPr>
              <w:rPr>
                <w:color w:val="000000"/>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053D20" w14:textId="1D7799A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06BA29" w14:textId="4650CA45" w:rsidR="003F1F45" w:rsidRDefault="003F1F45" w:rsidP="003F1F45">
            <w:pPr>
              <w:jc w:val="center"/>
              <w:rPr>
                <w:color w:val="000000"/>
              </w:rPr>
            </w:pPr>
            <w:r w:rsidRPr="00A00060">
              <w:t>Voter</w:t>
            </w:r>
          </w:p>
        </w:tc>
      </w:tr>
      <w:tr w:rsidR="003F1F45" w:rsidRPr="00522809" w14:paraId="60380E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C61314" w14:textId="72DF9060" w:rsidR="003F1F45" w:rsidRDefault="003F1F45" w:rsidP="003F1F45">
            <w:pPr>
              <w:rPr>
                <w:color w:val="000000"/>
              </w:rPr>
            </w:pPr>
            <w:r w:rsidRPr="00A00060">
              <w:t xml:space="preserve">Lepp,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D6A08F" w14:textId="316D9088" w:rsidR="003F1F45" w:rsidRDefault="003F1F45" w:rsidP="003F1F45">
            <w:pPr>
              <w:rPr>
                <w:color w:val="000000"/>
              </w:rPr>
            </w:pPr>
            <w:r w:rsidRPr="00A00060">
              <w:t xml:space="preserve">None - Self-funded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6DA73ED" w14:textId="0543F87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9E2D2E" w14:textId="44A8B7F1" w:rsidR="003F1F45" w:rsidRDefault="003F1F45" w:rsidP="003F1F45">
            <w:pPr>
              <w:jc w:val="center"/>
              <w:rPr>
                <w:color w:val="000000"/>
              </w:rPr>
            </w:pPr>
            <w:r w:rsidRPr="00A00060">
              <w:t>Voter</w:t>
            </w:r>
          </w:p>
        </w:tc>
      </w:tr>
      <w:tr w:rsidR="003F1F45" w:rsidRPr="00522809" w14:paraId="24C7E4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296C1CD" w14:textId="4072DFE4" w:rsidR="003F1F45" w:rsidRDefault="003F1F45" w:rsidP="003F1F45">
            <w:pPr>
              <w:rPr>
                <w:color w:val="000000"/>
              </w:rPr>
            </w:pPr>
            <w:proofErr w:type="spellStart"/>
            <w:r w:rsidRPr="00A00060">
              <w:t>Levitsky</w:t>
            </w:r>
            <w:proofErr w:type="spellEnd"/>
            <w:r w:rsidRPr="00A00060">
              <w:t xml:space="preserve">, Ilya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C95B408" w14:textId="3D037B2F" w:rsidR="003F1F45" w:rsidRDefault="003F1F45" w:rsidP="003F1F45">
            <w:pPr>
              <w:rPr>
                <w:color w:val="000000"/>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287995" w14:textId="25225A4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CD51CD" w14:textId="2C13374D" w:rsidR="003F1F45" w:rsidRDefault="003F1F45" w:rsidP="003F1F45">
            <w:pPr>
              <w:jc w:val="center"/>
              <w:rPr>
                <w:color w:val="000000"/>
              </w:rPr>
            </w:pPr>
            <w:r w:rsidRPr="00A00060">
              <w:t>Voter</w:t>
            </w:r>
          </w:p>
        </w:tc>
      </w:tr>
      <w:tr w:rsidR="003F1F45" w:rsidRPr="00522809" w14:paraId="790C8E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0A265A" w14:textId="63BED681" w:rsidR="003F1F45" w:rsidRDefault="003F1F45" w:rsidP="003F1F45">
            <w:pPr>
              <w:rPr>
                <w:color w:val="000000"/>
              </w:rPr>
            </w:pPr>
            <w:r w:rsidRPr="00A00060">
              <w:t xml:space="preserve">Levy, Joseph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6E261C" w14:textId="1B7AC753" w:rsidR="003F1F45" w:rsidRDefault="003F1F45" w:rsidP="003F1F45">
            <w:pPr>
              <w:rPr>
                <w:color w:val="000000"/>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B8CABA" w14:textId="60F4DAB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6461124" w14:textId="7781C1D4" w:rsidR="003F1F45" w:rsidRDefault="003F1F45" w:rsidP="003F1F45">
            <w:pPr>
              <w:jc w:val="center"/>
              <w:rPr>
                <w:color w:val="000000"/>
              </w:rPr>
            </w:pPr>
            <w:r w:rsidRPr="00A00060">
              <w:t>Voter</w:t>
            </w:r>
          </w:p>
        </w:tc>
      </w:tr>
      <w:tr w:rsidR="003F1F45" w:rsidRPr="00522809" w14:paraId="4620EC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0068B6" w14:textId="3F72CA67" w:rsidR="003F1F45" w:rsidRDefault="003F1F45" w:rsidP="003F1F45">
            <w:pPr>
              <w:rPr>
                <w:color w:val="000000"/>
              </w:rPr>
            </w:pPr>
            <w:r w:rsidRPr="00A00060">
              <w:t xml:space="preserve">Li,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BDDC6A" w14:textId="6A429981" w:rsidR="003F1F45" w:rsidRDefault="003F1F45" w:rsidP="003F1F45">
            <w:pPr>
              <w:rPr>
                <w:color w:val="000000"/>
              </w:rPr>
            </w:pPr>
            <w:r w:rsidRPr="00A00060">
              <w:t xml:space="preserve">Northwestern Polytechnical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BDC797" w14:textId="0063DA1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9EDA14" w14:textId="17B17CC6" w:rsidR="003F1F45" w:rsidRDefault="003F1F45" w:rsidP="003F1F45">
            <w:pPr>
              <w:jc w:val="center"/>
              <w:rPr>
                <w:color w:val="000000"/>
              </w:rPr>
            </w:pPr>
            <w:r w:rsidRPr="00A00060">
              <w:t>Potential Voter</w:t>
            </w:r>
          </w:p>
        </w:tc>
      </w:tr>
      <w:tr w:rsidR="003F1F45" w:rsidRPr="00522809" w14:paraId="35B5ACC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6445A" w14:textId="6E3243EF" w:rsidR="003F1F45" w:rsidRDefault="003F1F45" w:rsidP="003F1F45">
            <w:pPr>
              <w:rPr>
                <w:color w:val="000000"/>
              </w:rPr>
            </w:pPr>
            <w:r w:rsidRPr="00A00060">
              <w:t xml:space="preserve">Li, </w:t>
            </w:r>
            <w:proofErr w:type="spellStart"/>
            <w:r w:rsidRPr="00A00060">
              <w:t>Guoqing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C8DCE7" w14:textId="584C9362" w:rsidR="003F1F45" w:rsidRDefault="003F1F45" w:rsidP="003F1F45">
            <w:pPr>
              <w:rPr>
                <w:color w:val="000000"/>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CF6A33" w14:textId="16963425"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2A1007" w14:textId="13C4729F" w:rsidR="003F1F45" w:rsidRDefault="003F1F45" w:rsidP="003F1F45">
            <w:pPr>
              <w:jc w:val="center"/>
              <w:rPr>
                <w:color w:val="000000"/>
              </w:rPr>
            </w:pPr>
            <w:r w:rsidRPr="00A00060">
              <w:t>Voter</w:t>
            </w:r>
          </w:p>
        </w:tc>
      </w:tr>
      <w:tr w:rsidR="003F1F45" w:rsidRPr="00522809" w14:paraId="571586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86382D" w14:textId="00C94BF2" w:rsidR="003F1F45" w:rsidRDefault="003F1F45" w:rsidP="003F1F45">
            <w:pPr>
              <w:rPr>
                <w:color w:val="000000"/>
              </w:rPr>
            </w:pPr>
            <w:r w:rsidRPr="00A00060">
              <w:t xml:space="preserve">Li, Jialing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25E21A" w14:textId="6FD7ED8D" w:rsidR="003F1F45" w:rsidRDefault="003F1F45" w:rsidP="003F1F45">
            <w:pPr>
              <w:rPr>
                <w:color w:val="000000"/>
              </w:rPr>
            </w:pPr>
            <w:r w:rsidRPr="00A00060">
              <w:t xml:space="preserve">Qualcomm Technologies,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5FCB6C" w14:textId="127B757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0BCF1D" w14:textId="114C5F83" w:rsidR="003F1F45" w:rsidRDefault="003F1F45" w:rsidP="003F1F45">
            <w:pPr>
              <w:jc w:val="center"/>
              <w:rPr>
                <w:color w:val="000000"/>
              </w:rPr>
            </w:pPr>
            <w:r w:rsidRPr="00A00060">
              <w:t>Voter</w:t>
            </w:r>
          </w:p>
        </w:tc>
      </w:tr>
      <w:tr w:rsidR="003F1F45" w:rsidRPr="00522809" w14:paraId="3EAD1A5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822B81" w14:textId="1DD00FF5" w:rsidR="003F1F45" w:rsidRDefault="003F1F45" w:rsidP="003F1F45">
            <w:pPr>
              <w:rPr>
                <w:color w:val="000000"/>
              </w:rPr>
            </w:pPr>
            <w:r w:rsidRPr="00A00060">
              <w:t xml:space="preserve">Li, </w:t>
            </w:r>
            <w:proofErr w:type="spellStart"/>
            <w:r w:rsidRPr="00A00060">
              <w:t>Jianhui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CBB3ED" w14:textId="09318759"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2708D" w14:textId="51010C5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64A8D0" w14:textId="10781046" w:rsidR="003F1F45" w:rsidRDefault="003F1F45" w:rsidP="003F1F45">
            <w:pPr>
              <w:jc w:val="center"/>
              <w:rPr>
                <w:color w:val="000000"/>
              </w:rPr>
            </w:pPr>
            <w:r w:rsidRPr="00A00060">
              <w:t>Voter</w:t>
            </w:r>
          </w:p>
        </w:tc>
      </w:tr>
      <w:tr w:rsidR="003F1F45" w:rsidRPr="00522809" w14:paraId="5C4A08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5224D1" w14:textId="65F5F445" w:rsidR="003F1F45" w:rsidRDefault="003F1F45" w:rsidP="003F1F45">
            <w:pPr>
              <w:rPr>
                <w:color w:val="000000"/>
              </w:rPr>
            </w:pPr>
            <w:r w:rsidRPr="00A00060">
              <w:t xml:space="preserve">Li, </w:t>
            </w:r>
            <w:proofErr w:type="spellStart"/>
            <w:r w:rsidRPr="00A00060">
              <w:t>Qinghua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5B50DA" w14:textId="166392C5" w:rsidR="003F1F45" w:rsidRDefault="003F1F45" w:rsidP="003F1F45">
            <w:pPr>
              <w:rPr>
                <w:color w:val="000000"/>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397663" w14:textId="4559919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FA0D7" w14:textId="5FBCA070" w:rsidR="003F1F45" w:rsidRDefault="003F1F45" w:rsidP="003F1F45">
            <w:pPr>
              <w:jc w:val="center"/>
              <w:rPr>
                <w:color w:val="000000"/>
              </w:rPr>
            </w:pPr>
            <w:r w:rsidRPr="00A00060">
              <w:t>Voter</w:t>
            </w:r>
          </w:p>
        </w:tc>
      </w:tr>
      <w:tr w:rsidR="003F1F45" w:rsidRPr="00522809" w14:paraId="3DA2374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4ABE58" w14:textId="280AE824" w:rsidR="003F1F45" w:rsidRDefault="003F1F45" w:rsidP="003F1F45">
            <w:pPr>
              <w:rPr>
                <w:color w:val="000000"/>
              </w:rPr>
            </w:pPr>
            <w:r w:rsidRPr="00A00060">
              <w:t xml:space="preserve">Li, </w:t>
            </w:r>
            <w:proofErr w:type="spellStart"/>
            <w:r w:rsidRPr="00A00060">
              <w:t>Yanchun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74FFC6" w14:textId="37170E02" w:rsidR="003F1F45" w:rsidRDefault="003F1F45" w:rsidP="003F1F45">
            <w:pPr>
              <w:rPr>
                <w:color w:val="000000"/>
              </w:rPr>
            </w:pPr>
            <w:r w:rsidRPr="00A00060">
              <w:t xml:space="preserve">Huawei Technologies France S.A.S.U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5258C" w14:textId="18EF500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FE44CD" w14:textId="5DFA5D53" w:rsidR="003F1F45" w:rsidRDefault="003F1F45" w:rsidP="003F1F45">
            <w:pPr>
              <w:jc w:val="center"/>
              <w:rPr>
                <w:color w:val="000000"/>
              </w:rPr>
            </w:pPr>
            <w:r w:rsidRPr="00A00060">
              <w:t>Voter</w:t>
            </w:r>
          </w:p>
        </w:tc>
      </w:tr>
      <w:tr w:rsidR="003F1F45" w:rsidRPr="00522809" w14:paraId="6441F84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4D376E" w14:textId="39EFAF5D" w:rsidR="003F1F45" w:rsidRDefault="003F1F45" w:rsidP="003F1F45">
            <w:pPr>
              <w:rPr>
                <w:color w:val="000000"/>
              </w:rPr>
            </w:pPr>
            <w:r w:rsidRPr="00A00060">
              <w:t xml:space="preserve">Li, </w:t>
            </w:r>
            <w:proofErr w:type="spellStart"/>
            <w:r w:rsidRPr="00A00060">
              <w:t>Yiqing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5427AA" w14:textId="7186475F"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828124" w14:textId="390AD47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A140DC" w14:textId="084D6640" w:rsidR="003F1F45" w:rsidRDefault="003F1F45" w:rsidP="003F1F45">
            <w:pPr>
              <w:jc w:val="center"/>
              <w:rPr>
                <w:color w:val="000000"/>
              </w:rPr>
            </w:pPr>
            <w:r w:rsidRPr="00A00060">
              <w:t>Voter</w:t>
            </w:r>
          </w:p>
        </w:tc>
      </w:tr>
      <w:tr w:rsidR="003F1F45" w:rsidRPr="00522809" w14:paraId="5111CF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910802" w14:textId="0689CFA4" w:rsidR="003F1F45" w:rsidRDefault="003F1F45" w:rsidP="003F1F45">
            <w:pPr>
              <w:rPr>
                <w:color w:val="000000"/>
              </w:rPr>
            </w:pPr>
            <w:r w:rsidRPr="00A00060">
              <w:t xml:space="preserve">li, </w:t>
            </w:r>
            <w:proofErr w:type="spellStart"/>
            <w:r w:rsidRPr="00A00060">
              <w:t>yun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ECE068" w14:textId="4F8C4F61" w:rsidR="003F1F45" w:rsidRDefault="003F1F45" w:rsidP="003F1F45">
            <w:pPr>
              <w:rPr>
                <w:color w:val="000000"/>
              </w:rPr>
            </w:pPr>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69F203" w14:textId="03D8306C"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763D13" w14:textId="2C4939D8" w:rsidR="003F1F45" w:rsidRDefault="003F1F45" w:rsidP="003F1F45">
            <w:pPr>
              <w:jc w:val="center"/>
              <w:rPr>
                <w:color w:val="000000"/>
              </w:rPr>
            </w:pPr>
            <w:r w:rsidRPr="00A00060">
              <w:t>Non-Voter</w:t>
            </w:r>
          </w:p>
        </w:tc>
      </w:tr>
      <w:tr w:rsidR="003F1F45" w:rsidRPr="00522809" w14:paraId="1A528F2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B5228" w14:textId="0C3AC372" w:rsidR="003F1F45" w:rsidRDefault="003F1F45" w:rsidP="003F1F45">
            <w:pPr>
              <w:rPr>
                <w:color w:val="000000"/>
              </w:rPr>
            </w:pPr>
            <w:r w:rsidRPr="00A00060">
              <w:t xml:space="preserve">Li, </w:t>
            </w:r>
            <w:proofErr w:type="spellStart"/>
            <w:r w:rsidRPr="00A00060">
              <w:t>Yunbo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B84B3" w14:textId="581B92E6"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3E9B67" w14:textId="78577CA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DC5FC3" w14:textId="19B03732" w:rsidR="003F1F45" w:rsidRDefault="003F1F45" w:rsidP="003F1F45">
            <w:pPr>
              <w:jc w:val="center"/>
              <w:rPr>
                <w:color w:val="000000"/>
              </w:rPr>
            </w:pPr>
            <w:r w:rsidRPr="00A00060">
              <w:t>Voter</w:t>
            </w:r>
          </w:p>
        </w:tc>
      </w:tr>
      <w:tr w:rsidR="003F1F45" w:rsidRPr="00522809" w14:paraId="4A0E0DC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CC6604" w14:textId="3DF3BE89" w:rsidR="003F1F45" w:rsidRDefault="003F1F45" w:rsidP="003F1F45">
            <w:pPr>
              <w:rPr>
                <w:color w:val="000000"/>
              </w:rPr>
            </w:pPr>
            <w:r w:rsidRPr="00A00060">
              <w:t xml:space="preserve">Lim, Dong </w:t>
            </w:r>
            <w:proofErr w:type="spellStart"/>
            <w:r w:rsidRPr="00A00060">
              <w:t>Guk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725947" w14:textId="42C6CF10" w:rsidR="003F1F45" w:rsidRDefault="003F1F45" w:rsidP="003F1F45">
            <w:pPr>
              <w:rPr>
                <w:color w:val="000000"/>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D7F0FA" w14:textId="574335D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448E25" w14:textId="016DA240" w:rsidR="003F1F45" w:rsidRDefault="003F1F45" w:rsidP="003F1F45">
            <w:pPr>
              <w:jc w:val="center"/>
              <w:rPr>
                <w:color w:val="000000"/>
              </w:rPr>
            </w:pPr>
            <w:r w:rsidRPr="00A00060">
              <w:t>Voter</w:t>
            </w:r>
          </w:p>
        </w:tc>
      </w:tr>
      <w:tr w:rsidR="003F1F45" w:rsidRPr="00522809" w14:paraId="6B71CA4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5A1FB4" w14:textId="2C0346BE" w:rsidR="003F1F45" w:rsidRDefault="003F1F45" w:rsidP="003F1F45">
            <w:pPr>
              <w:rPr>
                <w:rFonts w:ascii="Calibri" w:hAnsi="Calibri" w:cs="Calibri"/>
                <w:color w:val="000000"/>
                <w:sz w:val="22"/>
                <w:szCs w:val="22"/>
              </w:rPr>
            </w:pPr>
            <w:proofErr w:type="spellStart"/>
            <w:r w:rsidRPr="00A00060">
              <w:t>lim</w:t>
            </w:r>
            <w:proofErr w:type="spellEnd"/>
            <w:r w:rsidRPr="00A00060">
              <w:t xml:space="preserve">, </w:t>
            </w:r>
            <w:proofErr w:type="spellStart"/>
            <w:r w:rsidRPr="00A00060">
              <w:t>taesung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27F1328" w14:textId="497DEAEE" w:rsidR="003F1F45" w:rsidRDefault="003F1F45" w:rsidP="003F1F45">
            <w:pPr>
              <w:rPr>
                <w:rFonts w:ascii="Calibri" w:hAnsi="Calibri" w:cs="Calibri"/>
                <w:color w:val="000000"/>
                <w:sz w:val="22"/>
                <w:szCs w:val="22"/>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0ECC69" w14:textId="6EC6CB74" w:rsidR="003F1F45" w:rsidRDefault="003F1F45" w:rsidP="003F1F45">
            <w:pPr>
              <w:jc w:val="center"/>
              <w:rPr>
                <w:rFonts w:ascii="Calibri" w:hAnsi="Calibri" w:cs="Calibri"/>
                <w:color w:val="000000"/>
                <w:sz w:val="22"/>
                <w:szCs w:val="22"/>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C49AC2" w14:textId="27B8A058" w:rsidR="003F1F45" w:rsidRDefault="003F1F45" w:rsidP="003F1F45">
            <w:pPr>
              <w:jc w:val="center"/>
              <w:rPr>
                <w:rFonts w:ascii="Calibri" w:hAnsi="Calibri" w:cs="Calibri"/>
                <w:color w:val="000000"/>
                <w:sz w:val="22"/>
                <w:szCs w:val="22"/>
              </w:rPr>
            </w:pPr>
            <w:r w:rsidRPr="00A00060">
              <w:t>Aspirant</w:t>
            </w:r>
          </w:p>
        </w:tc>
      </w:tr>
      <w:tr w:rsidR="003F1F45" w:rsidRPr="00522809" w14:paraId="72732EB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DE46B" w14:textId="29DF977E" w:rsidR="003F1F45" w:rsidRDefault="003F1F45" w:rsidP="003F1F45">
            <w:pPr>
              <w:rPr>
                <w:color w:val="000000"/>
              </w:rPr>
            </w:pPr>
            <w:r w:rsidRPr="00A00060">
              <w:t xml:space="preserve">Lin, Wei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408B40" w14:textId="44A7370A"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2B00CD" w14:textId="738A98F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CA8594" w14:textId="6853562C" w:rsidR="003F1F45" w:rsidRDefault="003F1F45" w:rsidP="003F1F45">
            <w:pPr>
              <w:jc w:val="center"/>
              <w:rPr>
                <w:color w:val="000000"/>
              </w:rPr>
            </w:pPr>
            <w:r w:rsidRPr="00A00060">
              <w:t>Voter</w:t>
            </w:r>
          </w:p>
        </w:tc>
      </w:tr>
      <w:tr w:rsidR="003F1F45" w:rsidRPr="00522809" w14:paraId="3B55378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B2B34B" w14:textId="738962CA" w:rsidR="003F1F45" w:rsidRDefault="003F1F45" w:rsidP="003F1F45">
            <w:pPr>
              <w:rPr>
                <w:color w:val="000000"/>
              </w:rPr>
            </w:pPr>
            <w:r w:rsidRPr="00A00060">
              <w:t xml:space="preserve">Lin, </w:t>
            </w:r>
            <w:proofErr w:type="spellStart"/>
            <w:r w:rsidRPr="00A00060">
              <w:t>Zinan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194FE52" w14:textId="24C7D7E7" w:rsidR="003F1F45" w:rsidRDefault="003F1F45" w:rsidP="003F1F45">
            <w:pPr>
              <w:rPr>
                <w:color w:val="000000"/>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ED3A7F" w14:textId="59B7F98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EA0881" w14:textId="6CFC178B" w:rsidR="003F1F45" w:rsidRDefault="003F1F45" w:rsidP="003F1F45">
            <w:pPr>
              <w:jc w:val="center"/>
              <w:rPr>
                <w:color w:val="000000"/>
              </w:rPr>
            </w:pPr>
            <w:r w:rsidRPr="00A00060">
              <w:t>Aspirant</w:t>
            </w:r>
          </w:p>
        </w:tc>
      </w:tr>
      <w:tr w:rsidR="003F1F45" w:rsidRPr="00522809" w14:paraId="1AF122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CA2AB" w14:textId="522961D7" w:rsidR="003F1F45" w:rsidRDefault="003F1F45" w:rsidP="003F1F45">
            <w:pPr>
              <w:rPr>
                <w:color w:val="000000"/>
              </w:rPr>
            </w:pPr>
            <w:proofErr w:type="spellStart"/>
            <w:r w:rsidRPr="00A00060">
              <w:t>Lindskog</w:t>
            </w:r>
            <w:proofErr w:type="spellEnd"/>
            <w:r w:rsidRPr="00A00060">
              <w:t xml:space="preserve">, Erik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94379" w14:textId="1CEDA086" w:rsidR="003F1F45" w:rsidRDefault="003F1F45" w:rsidP="003F1F45">
            <w:pPr>
              <w:rPr>
                <w:color w:val="000000"/>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4BE727E" w14:textId="5A9D29D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3B1713" w14:textId="7A9ECAE3" w:rsidR="003F1F45" w:rsidRDefault="003F1F45" w:rsidP="003F1F45">
            <w:pPr>
              <w:jc w:val="center"/>
              <w:rPr>
                <w:color w:val="000000"/>
              </w:rPr>
            </w:pPr>
            <w:r w:rsidRPr="00A00060">
              <w:t>Voter</w:t>
            </w:r>
          </w:p>
        </w:tc>
      </w:tr>
      <w:tr w:rsidR="003F1F45" w:rsidRPr="00522809" w14:paraId="4E4E8E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203867B" w14:textId="2A6E44CD" w:rsidR="003F1F45" w:rsidRDefault="003F1F45" w:rsidP="003F1F45">
            <w:pPr>
              <w:rPr>
                <w:color w:val="000000"/>
              </w:rPr>
            </w:pPr>
            <w:r w:rsidRPr="00A00060">
              <w:t xml:space="preserve">LIU, CHENCHEN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4B1518" w14:textId="662F5EEE" w:rsidR="003F1F45" w:rsidRDefault="003F1F45" w:rsidP="003F1F45">
            <w:pPr>
              <w:rPr>
                <w:color w:val="000000"/>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750F97" w14:textId="0995C7B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E3CD7A" w14:textId="07BF5BA9" w:rsidR="003F1F45" w:rsidRDefault="003F1F45" w:rsidP="003F1F45">
            <w:pPr>
              <w:jc w:val="center"/>
              <w:rPr>
                <w:color w:val="000000"/>
              </w:rPr>
            </w:pPr>
            <w:r w:rsidRPr="00A00060">
              <w:t>Voter</w:t>
            </w:r>
          </w:p>
        </w:tc>
      </w:tr>
      <w:tr w:rsidR="003F1F45" w:rsidRPr="00522809" w14:paraId="6C303E3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D51C36" w14:textId="5F582646" w:rsidR="003F1F45" w:rsidRDefault="003F1F45" w:rsidP="003F1F45">
            <w:pPr>
              <w:rPr>
                <w:color w:val="000000"/>
              </w:rPr>
            </w:pPr>
            <w:r w:rsidRPr="00A00060">
              <w:t xml:space="preserve">Liu, Der-Zheng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A82613" w14:textId="36E195A8" w:rsidR="003F1F45" w:rsidRDefault="003F1F45" w:rsidP="003F1F45">
            <w:pPr>
              <w:rPr>
                <w:color w:val="000000"/>
              </w:rPr>
            </w:pPr>
            <w:r w:rsidRPr="00A00060">
              <w:t xml:space="preserve">Realtek Semiconductor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C9744D" w14:textId="6A1B468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7FA029" w14:textId="7FE30CC7" w:rsidR="003F1F45" w:rsidRDefault="003F1F45" w:rsidP="003F1F45">
            <w:pPr>
              <w:jc w:val="center"/>
              <w:rPr>
                <w:color w:val="000000"/>
              </w:rPr>
            </w:pPr>
            <w:r w:rsidRPr="00A00060">
              <w:t>Voter</w:t>
            </w:r>
          </w:p>
        </w:tc>
      </w:tr>
      <w:tr w:rsidR="003F1F45" w:rsidRPr="00522809" w14:paraId="4C7779F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E79050" w14:textId="50DDFC9C" w:rsidR="003F1F45" w:rsidRDefault="003F1F45" w:rsidP="003F1F45">
            <w:pPr>
              <w:rPr>
                <w:rFonts w:ascii="Calibri" w:hAnsi="Calibri" w:cs="Calibri"/>
                <w:color w:val="000000"/>
                <w:sz w:val="22"/>
                <w:szCs w:val="22"/>
              </w:rPr>
            </w:pPr>
            <w:r w:rsidRPr="00A00060">
              <w:t xml:space="preserve">Liu, Jeff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983C55" w14:textId="40D15802"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4F58AD" w14:textId="7B4B44B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09CFD9" w14:textId="0A0F9FB8" w:rsidR="003F1F45" w:rsidRDefault="003F1F45" w:rsidP="003F1F45">
            <w:pPr>
              <w:jc w:val="center"/>
              <w:rPr>
                <w:rFonts w:ascii="Calibri" w:hAnsi="Calibri" w:cs="Calibri"/>
                <w:color w:val="000000"/>
                <w:sz w:val="22"/>
                <w:szCs w:val="22"/>
              </w:rPr>
            </w:pPr>
            <w:r w:rsidRPr="00A00060">
              <w:t>Voter</w:t>
            </w:r>
          </w:p>
        </w:tc>
      </w:tr>
      <w:tr w:rsidR="003F1F45" w:rsidRPr="00522809" w14:paraId="0F122F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B58ACE" w14:textId="01E80A6C" w:rsidR="003F1F45" w:rsidRDefault="003F1F45" w:rsidP="003F1F45">
            <w:pPr>
              <w:rPr>
                <w:rFonts w:ascii="Calibri" w:hAnsi="Calibri" w:cs="Calibri"/>
                <w:color w:val="000000"/>
                <w:sz w:val="22"/>
                <w:szCs w:val="22"/>
              </w:rPr>
            </w:pPr>
            <w:r w:rsidRPr="00A00060">
              <w:t xml:space="preserve">Liu, </w:t>
            </w:r>
            <w:proofErr w:type="spellStart"/>
            <w:r w:rsidRPr="00A00060">
              <w:t>Jianfei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AD13D" w14:textId="04425A98"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9C0D1" w14:textId="376C266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6D97B" w14:textId="76B975C4" w:rsidR="003F1F45" w:rsidRDefault="003F1F45" w:rsidP="003F1F45">
            <w:pPr>
              <w:jc w:val="center"/>
              <w:rPr>
                <w:rFonts w:ascii="Calibri" w:hAnsi="Calibri" w:cs="Calibri"/>
                <w:color w:val="000000"/>
                <w:sz w:val="22"/>
                <w:szCs w:val="22"/>
              </w:rPr>
            </w:pPr>
            <w:r w:rsidRPr="00A00060">
              <w:t>Potential Voter</w:t>
            </w:r>
          </w:p>
        </w:tc>
      </w:tr>
      <w:tr w:rsidR="003F1F45" w:rsidRPr="00522809" w14:paraId="158233A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C28D9" w14:textId="2D7F96CF" w:rsidR="003F1F45" w:rsidRDefault="003F1F45" w:rsidP="003F1F45">
            <w:pPr>
              <w:rPr>
                <w:rFonts w:ascii="Calibri" w:hAnsi="Calibri" w:cs="Calibri"/>
                <w:color w:val="000000"/>
                <w:sz w:val="22"/>
                <w:szCs w:val="22"/>
              </w:rPr>
            </w:pPr>
            <w:r w:rsidRPr="00A00060">
              <w:t xml:space="preserve">Liu, </w:t>
            </w:r>
            <w:proofErr w:type="spellStart"/>
            <w:r w:rsidRPr="00A00060">
              <w:t>Jianhan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97EF10" w14:textId="4F7C5767"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BB17AC" w14:textId="45F75F2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7F9AC" w14:textId="4708812F" w:rsidR="003F1F45" w:rsidRDefault="003F1F45" w:rsidP="003F1F45">
            <w:pPr>
              <w:jc w:val="center"/>
              <w:rPr>
                <w:rFonts w:ascii="Calibri" w:hAnsi="Calibri" w:cs="Calibri"/>
                <w:color w:val="000000"/>
                <w:sz w:val="22"/>
                <w:szCs w:val="22"/>
              </w:rPr>
            </w:pPr>
            <w:r w:rsidRPr="00A00060">
              <w:t>Voter</w:t>
            </w:r>
          </w:p>
        </w:tc>
      </w:tr>
      <w:tr w:rsidR="003F1F45" w:rsidRPr="00522809" w14:paraId="09D782B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A47FF3" w14:textId="31B039BB" w:rsidR="003F1F45" w:rsidRDefault="003F1F45" w:rsidP="003F1F45">
            <w:pPr>
              <w:rPr>
                <w:rFonts w:ascii="Calibri" w:hAnsi="Calibri" w:cs="Calibri"/>
                <w:color w:val="000000"/>
                <w:sz w:val="22"/>
                <w:szCs w:val="22"/>
              </w:rPr>
            </w:pPr>
            <w:r w:rsidRPr="00A00060">
              <w:t xml:space="preserve">Liu, Yong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6CD8BE7" w14:textId="2ED43E80" w:rsidR="003F1F45" w:rsidRDefault="003F1F45" w:rsidP="003F1F45">
            <w:pPr>
              <w:rPr>
                <w:rFonts w:ascii="Calibri" w:hAnsi="Calibri" w:cs="Calibri"/>
                <w:color w:val="000000"/>
                <w:sz w:val="22"/>
                <w:szCs w:val="22"/>
              </w:rPr>
            </w:pPr>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7D1C11" w14:textId="6BF3585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AAC1BF" w14:textId="54385E23" w:rsidR="003F1F45" w:rsidRDefault="003F1F45" w:rsidP="003F1F45">
            <w:pPr>
              <w:jc w:val="center"/>
              <w:rPr>
                <w:rFonts w:ascii="Calibri" w:hAnsi="Calibri" w:cs="Calibri"/>
                <w:color w:val="000000"/>
                <w:sz w:val="22"/>
                <w:szCs w:val="22"/>
              </w:rPr>
            </w:pPr>
            <w:r w:rsidRPr="00A00060">
              <w:t>Voter</w:t>
            </w:r>
          </w:p>
        </w:tc>
      </w:tr>
      <w:tr w:rsidR="003F1F45" w:rsidRPr="00522809" w14:paraId="0F4B28B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11DC0A" w14:textId="0305FB91" w:rsidR="003F1F45" w:rsidRDefault="003F1F45" w:rsidP="003F1F45">
            <w:pPr>
              <w:rPr>
                <w:rFonts w:ascii="Calibri" w:hAnsi="Calibri" w:cs="Calibri"/>
                <w:color w:val="000000"/>
                <w:sz w:val="22"/>
                <w:szCs w:val="22"/>
              </w:rPr>
            </w:pPr>
            <w:proofErr w:type="spellStart"/>
            <w:r w:rsidRPr="00A00060">
              <w:t>Loginov</w:t>
            </w:r>
            <w:proofErr w:type="spellEnd"/>
            <w:r w:rsidRPr="00A00060">
              <w:t xml:space="preserve">, Vyacheslav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333165" w14:textId="23DDDC57" w:rsidR="003F1F45" w:rsidRDefault="003F1F45" w:rsidP="003F1F45">
            <w:pPr>
              <w:rPr>
                <w:rFonts w:ascii="Calibri" w:hAnsi="Calibri" w:cs="Calibri"/>
                <w:color w:val="000000"/>
                <w:sz w:val="22"/>
                <w:szCs w:val="22"/>
              </w:rPr>
            </w:pPr>
            <w:r w:rsidRPr="00A00060">
              <w:t xml:space="preserve">IITP RAS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FAA749" w14:textId="633CC0F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F0932F" w14:textId="432DBE15" w:rsidR="003F1F45" w:rsidRDefault="003F1F45" w:rsidP="003F1F45">
            <w:pPr>
              <w:jc w:val="center"/>
              <w:rPr>
                <w:rFonts w:ascii="Calibri" w:hAnsi="Calibri" w:cs="Calibri"/>
                <w:color w:val="000000"/>
                <w:sz w:val="22"/>
                <w:szCs w:val="22"/>
              </w:rPr>
            </w:pPr>
            <w:r w:rsidRPr="00A00060">
              <w:t>Voter</w:t>
            </w:r>
          </w:p>
        </w:tc>
      </w:tr>
      <w:tr w:rsidR="003F1F45" w:rsidRPr="00522809" w14:paraId="565491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8EC791" w14:textId="1315DF81" w:rsidR="003F1F45" w:rsidRDefault="003F1F45" w:rsidP="003F1F45">
            <w:pPr>
              <w:rPr>
                <w:rFonts w:ascii="Calibri" w:hAnsi="Calibri" w:cs="Calibri"/>
                <w:color w:val="000000"/>
                <w:sz w:val="22"/>
                <w:szCs w:val="22"/>
              </w:rPr>
            </w:pPr>
            <w:r w:rsidRPr="00A00060">
              <w:t xml:space="preserve">Lopez, Miguel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08ACAE9" w14:textId="3D2892D5"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7972031" w14:textId="0785FA2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BBABF95" w14:textId="016E0F04" w:rsidR="003F1F45" w:rsidRDefault="003F1F45" w:rsidP="003F1F45">
            <w:pPr>
              <w:jc w:val="center"/>
              <w:rPr>
                <w:rFonts w:ascii="Calibri" w:hAnsi="Calibri" w:cs="Calibri"/>
                <w:color w:val="000000"/>
                <w:sz w:val="22"/>
                <w:szCs w:val="22"/>
              </w:rPr>
            </w:pPr>
            <w:r w:rsidRPr="00A00060">
              <w:t>Voter</w:t>
            </w:r>
          </w:p>
        </w:tc>
      </w:tr>
      <w:tr w:rsidR="003F1F45" w:rsidRPr="00522809" w14:paraId="671F17A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23AFC5" w14:textId="7A39FA16" w:rsidR="003F1F45" w:rsidRDefault="003F1F45" w:rsidP="003F1F45">
            <w:pPr>
              <w:rPr>
                <w:rFonts w:ascii="Calibri" w:hAnsi="Calibri" w:cs="Calibri"/>
                <w:color w:val="000000"/>
                <w:sz w:val="22"/>
                <w:szCs w:val="22"/>
              </w:rPr>
            </w:pPr>
            <w:proofErr w:type="spellStart"/>
            <w:r w:rsidRPr="00A00060">
              <w:t>Lorgeoux</w:t>
            </w:r>
            <w:proofErr w:type="spellEnd"/>
            <w:r w:rsidRPr="00A00060">
              <w:t xml:space="preserve">, Mikael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1ACF09" w14:textId="26F4AF30" w:rsidR="003F1F45" w:rsidRDefault="003F1F45" w:rsidP="003F1F45">
            <w:pPr>
              <w:rPr>
                <w:rFonts w:ascii="Calibri" w:hAnsi="Calibri" w:cs="Calibri"/>
                <w:color w:val="000000"/>
                <w:sz w:val="22"/>
                <w:szCs w:val="22"/>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858E7F" w14:textId="34ED970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86C4A" w14:textId="07930FCD" w:rsidR="003F1F45" w:rsidRDefault="003F1F45" w:rsidP="003F1F45">
            <w:pPr>
              <w:jc w:val="center"/>
              <w:rPr>
                <w:rFonts w:ascii="Calibri" w:hAnsi="Calibri" w:cs="Calibri"/>
                <w:color w:val="000000"/>
                <w:sz w:val="22"/>
                <w:szCs w:val="22"/>
              </w:rPr>
            </w:pPr>
            <w:r w:rsidRPr="00A00060">
              <w:t>Potential Voter</w:t>
            </w:r>
          </w:p>
        </w:tc>
      </w:tr>
      <w:tr w:rsidR="003F1F45" w:rsidRPr="00522809" w14:paraId="350451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358637" w14:textId="2273F5AA" w:rsidR="003F1F45" w:rsidRDefault="003F1F45" w:rsidP="003F1F45">
            <w:pPr>
              <w:rPr>
                <w:rFonts w:ascii="Calibri" w:hAnsi="Calibri" w:cs="Calibri"/>
                <w:color w:val="000000"/>
                <w:sz w:val="22"/>
                <w:szCs w:val="22"/>
              </w:rPr>
            </w:pPr>
            <w:r w:rsidRPr="00A00060">
              <w:t xml:space="preserve">Lou, </w:t>
            </w:r>
            <w:proofErr w:type="spellStart"/>
            <w:r w:rsidRPr="00A00060">
              <w:t>Hanqing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6A999E" w14:textId="1B0F319D" w:rsidR="003F1F45" w:rsidRDefault="003F1F45" w:rsidP="003F1F45">
            <w:pPr>
              <w:rPr>
                <w:rFonts w:ascii="Calibri" w:hAnsi="Calibri" w:cs="Calibri"/>
                <w:color w:val="000000"/>
                <w:sz w:val="22"/>
                <w:szCs w:val="22"/>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93E743" w14:textId="5C7EA41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1BDD44" w14:textId="4945A009" w:rsidR="003F1F45" w:rsidRDefault="003F1F45" w:rsidP="003F1F45">
            <w:pPr>
              <w:jc w:val="center"/>
              <w:rPr>
                <w:rFonts w:ascii="Calibri" w:hAnsi="Calibri" w:cs="Calibri"/>
                <w:color w:val="000000"/>
                <w:sz w:val="22"/>
                <w:szCs w:val="22"/>
              </w:rPr>
            </w:pPr>
            <w:r w:rsidRPr="00A00060">
              <w:t>Voter</w:t>
            </w:r>
          </w:p>
        </w:tc>
      </w:tr>
      <w:tr w:rsidR="003F1F45" w:rsidRPr="00522809" w14:paraId="326356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AC5DDC" w14:textId="583A65F4" w:rsidR="003F1F45" w:rsidRDefault="003F1F45" w:rsidP="003F1F45">
            <w:pPr>
              <w:rPr>
                <w:rFonts w:ascii="Calibri" w:hAnsi="Calibri" w:cs="Calibri"/>
                <w:color w:val="000000"/>
                <w:sz w:val="22"/>
                <w:szCs w:val="22"/>
              </w:rPr>
            </w:pPr>
            <w:r w:rsidRPr="00A00060">
              <w:t xml:space="preserve">Lou, Hui-Ling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9987CE" w14:textId="13B11BE3" w:rsidR="003F1F45" w:rsidRDefault="003F1F45" w:rsidP="003F1F45">
            <w:pPr>
              <w:rPr>
                <w:rFonts w:ascii="Calibri" w:hAnsi="Calibri" w:cs="Calibri"/>
                <w:color w:val="000000"/>
                <w:sz w:val="22"/>
                <w:szCs w:val="22"/>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4FBBD3B" w14:textId="47A98DB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9760A5" w14:textId="06A7BEA5" w:rsidR="003F1F45" w:rsidRDefault="003F1F45" w:rsidP="003F1F45">
            <w:pPr>
              <w:jc w:val="center"/>
              <w:rPr>
                <w:rFonts w:ascii="Calibri" w:hAnsi="Calibri" w:cs="Calibri"/>
                <w:color w:val="000000"/>
                <w:sz w:val="22"/>
                <w:szCs w:val="22"/>
              </w:rPr>
            </w:pPr>
            <w:r w:rsidRPr="00A00060">
              <w:t>Voter</w:t>
            </w:r>
          </w:p>
        </w:tc>
      </w:tr>
      <w:tr w:rsidR="003F1F45" w:rsidRPr="00522809" w14:paraId="708246D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D94D11" w14:textId="56AA3AE4" w:rsidR="003F1F45" w:rsidRDefault="003F1F45" w:rsidP="003F1F45">
            <w:pPr>
              <w:rPr>
                <w:rFonts w:ascii="Calibri" w:hAnsi="Calibri" w:cs="Calibri"/>
                <w:color w:val="000000"/>
                <w:sz w:val="22"/>
                <w:szCs w:val="22"/>
              </w:rPr>
            </w:pPr>
            <w:r w:rsidRPr="00A00060">
              <w:t xml:space="preserve">Lu, </w:t>
            </w:r>
            <w:proofErr w:type="spellStart"/>
            <w:r w:rsidRPr="00A00060">
              <w:t>Kaiying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6E4D55" w14:textId="74916CB0"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998CA5" w14:textId="4425C9E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FB57CD0" w14:textId="462734F5" w:rsidR="003F1F45" w:rsidRDefault="003F1F45" w:rsidP="003F1F45">
            <w:pPr>
              <w:jc w:val="center"/>
              <w:rPr>
                <w:rFonts w:ascii="Calibri" w:hAnsi="Calibri" w:cs="Calibri"/>
                <w:color w:val="000000"/>
                <w:sz w:val="22"/>
                <w:szCs w:val="22"/>
              </w:rPr>
            </w:pPr>
            <w:r w:rsidRPr="00A00060">
              <w:t>Voter</w:t>
            </w:r>
          </w:p>
        </w:tc>
      </w:tr>
      <w:tr w:rsidR="003F1F45" w:rsidRPr="00522809" w14:paraId="3F54FC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DBFC71" w14:textId="2BD6BBD4" w:rsidR="003F1F45" w:rsidRDefault="003F1F45" w:rsidP="003F1F45">
            <w:pPr>
              <w:rPr>
                <w:rFonts w:ascii="Calibri" w:hAnsi="Calibri" w:cs="Calibri"/>
                <w:color w:val="000000"/>
                <w:sz w:val="22"/>
                <w:szCs w:val="22"/>
              </w:rPr>
            </w:pPr>
            <w:r w:rsidRPr="00A00060">
              <w:t xml:space="preserve">Lu, </w:t>
            </w:r>
            <w:proofErr w:type="spellStart"/>
            <w:r w:rsidRPr="00A00060">
              <w:t>Liuming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704C47" w14:textId="114E29F1" w:rsidR="003F1F45" w:rsidRDefault="003F1F45" w:rsidP="003F1F45">
            <w:pPr>
              <w:rPr>
                <w:rFonts w:ascii="Calibri" w:hAnsi="Calibri" w:cs="Calibri"/>
                <w:color w:val="000000"/>
                <w:sz w:val="22"/>
                <w:szCs w:val="22"/>
              </w:rPr>
            </w:pPr>
            <w:r w:rsidRPr="00A00060">
              <w:t xml:space="preserve">Guangdong OPPO Mobile Telecommunications </w:t>
            </w:r>
            <w:proofErr w:type="spellStart"/>
            <w:r w:rsidRPr="00A00060">
              <w:t>Corp.,Ltd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2AEF60" w14:textId="1E9AE36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DF677" w14:textId="4AC42869" w:rsidR="003F1F45" w:rsidRDefault="003F1F45" w:rsidP="003F1F45">
            <w:pPr>
              <w:jc w:val="center"/>
              <w:rPr>
                <w:rFonts w:ascii="Calibri" w:hAnsi="Calibri" w:cs="Calibri"/>
                <w:color w:val="000000"/>
                <w:sz w:val="22"/>
                <w:szCs w:val="22"/>
              </w:rPr>
            </w:pPr>
            <w:r w:rsidRPr="00A00060">
              <w:t>Voter</w:t>
            </w:r>
          </w:p>
        </w:tc>
      </w:tr>
      <w:tr w:rsidR="003F1F45" w:rsidRPr="00522809" w14:paraId="66E9F45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B32DDD" w14:textId="0F0D6BEE" w:rsidR="003F1F45" w:rsidRDefault="003F1F45" w:rsidP="003F1F45">
            <w:pPr>
              <w:rPr>
                <w:rFonts w:ascii="Calibri" w:hAnsi="Calibri" w:cs="Calibri"/>
                <w:color w:val="000000"/>
                <w:sz w:val="22"/>
                <w:szCs w:val="22"/>
              </w:rPr>
            </w:pPr>
            <w:r w:rsidRPr="00A00060">
              <w:t xml:space="preserve">LU, </w:t>
            </w:r>
            <w:proofErr w:type="spellStart"/>
            <w:r w:rsidRPr="00A00060">
              <w:t>Yuxin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34C66" w14:textId="3A407C08"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6F272" w14:textId="5D90133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4FCFF6" w14:textId="1A30CD3B" w:rsidR="003F1F45" w:rsidRDefault="003F1F45" w:rsidP="003F1F45">
            <w:pPr>
              <w:jc w:val="center"/>
              <w:rPr>
                <w:rFonts w:ascii="Calibri" w:hAnsi="Calibri" w:cs="Calibri"/>
                <w:color w:val="000000"/>
                <w:sz w:val="22"/>
                <w:szCs w:val="22"/>
              </w:rPr>
            </w:pPr>
            <w:r w:rsidRPr="00A00060">
              <w:t>Aspirant</w:t>
            </w:r>
          </w:p>
        </w:tc>
      </w:tr>
      <w:tr w:rsidR="003F1F45" w:rsidRPr="00522809" w14:paraId="0F8EB11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761AA8" w14:textId="3264AE12" w:rsidR="003F1F45" w:rsidRDefault="003F1F45" w:rsidP="003F1F45">
            <w:pPr>
              <w:rPr>
                <w:rFonts w:ascii="Calibri" w:hAnsi="Calibri" w:cs="Calibri"/>
                <w:color w:val="000000"/>
                <w:sz w:val="22"/>
                <w:szCs w:val="22"/>
              </w:rPr>
            </w:pPr>
            <w:proofErr w:type="spellStart"/>
            <w:r w:rsidRPr="00A00060">
              <w:t>Lumbatis</w:t>
            </w:r>
            <w:proofErr w:type="spellEnd"/>
            <w:r w:rsidRPr="00A00060">
              <w:t xml:space="preserve">, Kurt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E961A5" w14:textId="7656918B" w:rsidR="003F1F45" w:rsidRDefault="003F1F45" w:rsidP="003F1F45">
            <w:pPr>
              <w:rPr>
                <w:rFonts w:ascii="Calibri" w:hAnsi="Calibri" w:cs="Calibri"/>
                <w:color w:val="000000"/>
                <w:sz w:val="22"/>
                <w:szCs w:val="22"/>
              </w:rPr>
            </w:pPr>
            <w:r w:rsidRPr="00A00060">
              <w:t xml:space="preserve">CommScope,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53BCC7" w14:textId="7F0DF4D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7DDCDB" w14:textId="48A73A35" w:rsidR="003F1F45" w:rsidRDefault="003F1F45" w:rsidP="003F1F45">
            <w:pPr>
              <w:jc w:val="center"/>
              <w:rPr>
                <w:rFonts w:ascii="Calibri" w:hAnsi="Calibri" w:cs="Calibri"/>
                <w:color w:val="000000"/>
                <w:sz w:val="22"/>
                <w:szCs w:val="22"/>
              </w:rPr>
            </w:pPr>
            <w:r w:rsidRPr="00A00060">
              <w:t>Aspirant</w:t>
            </w:r>
          </w:p>
        </w:tc>
      </w:tr>
      <w:tr w:rsidR="003F1F45" w:rsidRPr="00522809" w14:paraId="3841712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3F0985" w14:textId="51F52FD3" w:rsidR="003F1F45" w:rsidRDefault="003F1F45" w:rsidP="003F1F45">
            <w:pPr>
              <w:rPr>
                <w:rFonts w:ascii="Calibri" w:hAnsi="Calibri" w:cs="Calibri"/>
                <w:color w:val="000000"/>
                <w:sz w:val="22"/>
                <w:szCs w:val="22"/>
              </w:rPr>
            </w:pPr>
            <w:r w:rsidRPr="00A00060">
              <w:t xml:space="preserve">Luo, </w:t>
            </w:r>
            <w:proofErr w:type="spellStart"/>
            <w:r w:rsidRPr="00A00060">
              <w:t>Chaoming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5CFCD2" w14:textId="04DE74D5" w:rsidR="003F1F45" w:rsidRDefault="003F1F45" w:rsidP="003F1F45">
            <w:pPr>
              <w:rPr>
                <w:rFonts w:ascii="Calibri" w:hAnsi="Calibri" w:cs="Calibri"/>
                <w:color w:val="000000"/>
                <w:sz w:val="22"/>
                <w:szCs w:val="22"/>
              </w:rPr>
            </w:pPr>
            <w:r w:rsidRPr="00A00060">
              <w:t xml:space="preserve">Beijing OPPO telecommunications corp.,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E566" w14:textId="3660237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7C3D1E" w14:textId="77437A3A" w:rsidR="003F1F45" w:rsidRDefault="003F1F45" w:rsidP="003F1F45">
            <w:pPr>
              <w:jc w:val="center"/>
              <w:rPr>
                <w:rFonts w:ascii="Calibri" w:hAnsi="Calibri" w:cs="Calibri"/>
                <w:color w:val="000000"/>
                <w:sz w:val="22"/>
                <w:szCs w:val="22"/>
              </w:rPr>
            </w:pPr>
            <w:r w:rsidRPr="00A00060">
              <w:t>Voter</w:t>
            </w:r>
          </w:p>
        </w:tc>
      </w:tr>
      <w:tr w:rsidR="003F1F45" w:rsidRPr="00522809" w14:paraId="2807630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05CCC4C" w14:textId="21A53049" w:rsidR="003F1F45" w:rsidRDefault="003F1F45" w:rsidP="003F1F45">
            <w:pPr>
              <w:rPr>
                <w:rFonts w:ascii="Calibri" w:hAnsi="Calibri" w:cs="Calibri"/>
                <w:color w:val="000000"/>
                <w:sz w:val="22"/>
                <w:szCs w:val="22"/>
              </w:rPr>
            </w:pPr>
            <w:proofErr w:type="spellStart"/>
            <w:r w:rsidRPr="00A00060">
              <w:t>Luu</w:t>
            </w:r>
            <w:proofErr w:type="spellEnd"/>
            <w:r w:rsidRPr="00A00060">
              <w:t xml:space="preserve">, David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6539A" w14:textId="25A4DDB9" w:rsidR="003F1F45" w:rsidRDefault="003F1F45" w:rsidP="003F1F45">
            <w:pPr>
              <w:rPr>
                <w:rFonts w:ascii="Calibri" w:hAnsi="Calibri" w:cs="Calibri"/>
                <w:color w:val="000000"/>
                <w:sz w:val="22"/>
                <w:szCs w:val="22"/>
              </w:rPr>
            </w:pPr>
            <w:r w:rsidRPr="00A00060">
              <w:t xml:space="preserve">Juniper Networks,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922C8A" w14:textId="23A6732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4C36BB3" w14:textId="6B75475A" w:rsidR="003F1F45" w:rsidRDefault="003F1F45" w:rsidP="003F1F45">
            <w:pPr>
              <w:jc w:val="center"/>
              <w:rPr>
                <w:rFonts w:ascii="Calibri" w:hAnsi="Calibri" w:cs="Calibri"/>
                <w:color w:val="000000"/>
                <w:sz w:val="22"/>
                <w:szCs w:val="22"/>
              </w:rPr>
            </w:pPr>
            <w:r w:rsidRPr="00A00060">
              <w:t>Non-Voter</w:t>
            </w:r>
          </w:p>
        </w:tc>
      </w:tr>
      <w:tr w:rsidR="003F1F45" w:rsidRPr="00522809" w14:paraId="77A916D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E22A8A" w14:textId="4EB35FF1" w:rsidR="003F1F45" w:rsidRDefault="003F1F45" w:rsidP="003F1F45">
            <w:pPr>
              <w:rPr>
                <w:rFonts w:ascii="Calibri" w:hAnsi="Calibri" w:cs="Calibri"/>
                <w:color w:val="000000"/>
                <w:sz w:val="22"/>
                <w:szCs w:val="22"/>
              </w:rPr>
            </w:pPr>
            <w:proofErr w:type="spellStart"/>
            <w:r w:rsidRPr="00A00060">
              <w:t>Lv</w:t>
            </w:r>
            <w:proofErr w:type="spellEnd"/>
            <w:r w:rsidRPr="00A00060">
              <w:t xml:space="preserve">, Lily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696B8" w14:textId="58998ABC"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50FF96" w14:textId="70BFBEB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6A14B4" w14:textId="57E30259" w:rsidR="003F1F45" w:rsidRDefault="003F1F45" w:rsidP="003F1F45">
            <w:pPr>
              <w:jc w:val="center"/>
              <w:rPr>
                <w:rFonts w:ascii="Calibri" w:hAnsi="Calibri" w:cs="Calibri"/>
                <w:color w:val="000000"/>
                <w:sz w:val="22"/>
                <w:szCs w:val="22"/>
              </w:rPr>
            </w:pPr>
            <w:r w:rsidRPr="00A00060">
              <w:t>Voter</w:t>
            </w:r>
          </w:p>
        </w:tc>
      </w:tr>
      <w:tr w:rsidR="003F1F45" w:rsidRPr="00522809" w14:paraId="019C030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02FCD8" w14:textId="6F2E02FD" w:rsidR="003F1F45" w:rsidRDefault="003F1F45" w:rsidP="003F1F45">
            <w:pPr>
              <w:rPr>
                <w:rFonts w:ascii="Calibri" w:hAnsi="Calibri" w:cs="Calibri"/>
                <w:color w:val="000000"/>
                <w:sz w:val="22"/>
                <w:szCs w:val="22"/>
              </w:rPr>
            </w:pPr>
            <w:proofErr w:type="spellStart"/>
            <w:r w:rsidRPr="00A00060">
              <w:t>Lyakh</w:t>
            </w:r>
            <w:proofErr w:type="spellEnd"/>
            <w:r w:rsidRPr="00A00060">
              <w:t xml:space="preserve">, Mikhail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CAAC7FA" w14:textId="4AB22C0B" w:rsidR="003F1F45" w:rsidRDefault="003F1F45" w:rsidP="003F1F45">
            <w:pPr>
              <w:rPr>
                <w:rFonts w:ascii="Calibri" w:hAnsi="Calibri" w:cs="Calibri"/>
                <w:color w:val="000000"/>
                <w:sz w:val="22"/>
                <w:szCs w:val="22"/>
              </w:rPr>
            </w:pPr>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EC6B608" w14:textId="1D71927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42469E" w14:textId="708238DC" w:rsidR="003F1F45" w:rsidRDefault="003F1F45" w:rsidP="003F1F45">
            <w:pPr>
              <w:jc w:val="center"/>
              <w:rPr>
                <w:rFonts w:ascii="Calibri" w:hAnsi="Calibri" w:cs="Calibri"/>
                <w:color w:val="000000"/>
                <w:sz w:val="22"/>
                <w:szCs w:val="22"/>
              </w:rPr>
            </w:pPr>
            <w:r w:rsidRPr="00A00060">
              <w:t>Aspirant</w:t>
            </w:r>
          </w:p>
        </w:tc>
      </w:tr>
      <w:tr w:rsidR="003F1F45" w:rsidRPr="00522809" w14:paraId="4C838AB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504F14" w14:textId="0EEE502A" w:rsidR="003F1F45" w:rsidRDefault="003F1F45" w:rsidP="003F1F45">
            <w:pPr>
              <w:rPr>
                <w:rFonts w:ascii="Calibri" w:hAnsi="Calibri" w:cs="Calibri"/>
                <w:color w:val="000000"/>
                <w:sz w:val="22"/>
                <w:szCs w:val="22"/>
              </w:rPr>
            </w:pPr>
            <w:r w:rsidRPr="00A00060">
              <w:lastRenderedPageBreak/>
              <w:t xml:space="preserve">Ma, Li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BF69013" w14:textId="206E0BC0"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0212A0" w14:textId="0DF7D45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91695B" w14:textId="5B4CF0F4" w:rsidR="003F1F45" w:rsidRDefault="003F1F45" w:rsidP="003F1F45">
            <w:pPr>
              <w:jc w:val="center"/>
              <w:rPr>
                <w:rFonts w:ascii="Calibri" w:hAnsi="Calibri" w:cs="Calibri"/>
                <w:color w:val="000000"/>
                <w:sz w:val="22"/>
                <w:szCs w:val="22"/>
              </w:rPr>
            </w:pPr>
            <w:r w:rsidRPr="00A00060">
              <w:t>Voter</w:t>
            </w:r>
          </w:p>
        </w:tc>
      </w:tr>
      <w:tr w:rsidR="003F1F45" w:rsidRPr="00522809" w14:paraId="740B55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5DD3A71" w14:textId="608959C8" w:rsidR="003F1F45" w:rsidRDefault="003F1F45" w:rsidP="003F1F45">
            <w:pPr>
              <w:rPr>
                <w:rFonts w:ascii="Calibri" w:hAnsi="Calibri" w:cs="Calibri"/>
                <w:color w:val="000000"/>
                <w:sz w:val="22"/>
                <w:szCs w:val="22"/>
              </w:rPr>
            </w:pPr>
            <w:r w:rsidRPr="00A00060">
              <w:t xml:space="preserve">Ma, </w:t>
            </w:r>
            <w:proofErr w:type="spellStart"/>
            <w:r w:rsidRPr="00A00060">
              <w:t>Mengyao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17DC04" w14:textId="71B8DE87"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604C8F" w14:textId="4850F52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A65F240" w14:textId="2F258FC7" w:rsidR="003F1F45" w:rsidRDefault="003F1F45" w:rsidP="003F1F45">
            <w:pPr>
              <w:jc w:val="center"/>
              <w:rPr>
                <w:rFonts w:ascii="Calibri" w:hAnsi="Calibri" w:cs="Calibri"/>
                <w:color w:val="000000"/>
                <w:sz w:val="22"/>
                <w:szCs w:val="22"/>
              </w:rPr>
            </w:pPr>
            <w:r w:rsidRPr="00A00060">
              <w:t>Voter</w:t>
            </w:r>
          </w:p>
        </w:tc>
      </w:tr>
      <w:tr w:rsidR="003F1F45" w:rsidRPr="00522809" w14:paraId="7505FC9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AA8538" w14:textId="3D22646F" w:rsidR="003F1F45" w:rsidRDefault="003F1F45" w:rsidP="003F1F45">
            <w:pPr>
              <w:rPr>
                <w:rFonts w:ascii="Calibri" w:hAnsi="Calibri" w:cs="Calibri"/>
                <w:color w:val="000000"/>
                <w:sz w:val="22"/>
                <w:szCs w:val="22"/>
              </w:rPr>
            </w:pPr>
            <w:r w:rsidRPr="00A00060">
              <w:t xml:space="preserve">MADHAVAN, NARENDAR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5940D" w14:textId="51C13290"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CDA757" w14:textId="34F2D14A"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998EBF" w14:textId="4212860F" w:rsidR="003F1F45" w:rsidRDefault="003F1F45" w:rsidP="003F1F45">
            <w:pPr>
              <w:jc w:val="center"/>
              <w:rPr>
                <w:rFonts w:ascii="Calibri" w:hAnsi="Calibri" w:cs="Calibri"/>
                <w:color w:val="000000"/>
                <w:sz w:val="22"/>
                <w:szCs w:val="22"/>
              </w:rPr>
            </w:pPr>
            <w:r w:rsidRPr="00A00060">
              <w:t>Non-Voter</w:t>
            </w:r>
          </w:p>
        </w:tc>
      </w:tr>
      <w:tr w:rsidR="003F1F45" w:rsidRPr="00522809" w14:paraId="2CE330A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DDB7C8" w14:textId="32DA898B" w:rsidR="003F1F45" w:rsidRDefault="003F1F45" w:rsidP="003F1F45">
            <w:pPr>
              <w:rPr>
                <w:rFonts w:ascii="Calibri" w:hAnsi="Calibri" w:cs="Calibri"/>
                <w:color w:val="000000"/>
                <w:sz w:val="22"/>
                <w:szCs w:val="22"/>
              </w:rPr>
            </w:pPr>
            <w:proofErr w:type="spellStart"/>
            <w:r w:rsidRPr="00A00060">
              <w:t>Madpuwar</w:t>
            </w:r>
            <w:proofErr w:type="spellEnd"/>
            <w:r w:rsidRPr="00A00060">
              <w:t xml:space="preserve">, Girish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E05CDC" w14:textId="6D94AD93"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57184B" w14:textId="05FB5E7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04BF42C" w14:textId="1491D150" w:rsidR="003F1F45" w:rsidRDefault="003F1F45" w:rsidP="003F1F45">
            <w:pPr>
              <w:jc w:val="center"/>
              <w:rPr>
                <w:rFonts w:ascii="Calibri" w:hAnsi="Calibri" w:cs="Calibri"/>
                <w:color w:val="000000"/>
                <w:sz w:val="22"/>
                <w:szCs w:val="22"/>
              </w:rPr>
            </w:pPr>
            <w:r w:rsidRPr="00A00060">
              <w:t>Voter</w:t>
            </w:r>
          </w:p>
        </w:tc>
      </w:tr>
      <w:tr w:rsidR="003F1F45" w:rsidRPr="00522809" w14:paraId="210EA9B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7DF3C" w14:textId="5BF1F28F" w:rsidR="003F1F45" w:rsidRDefault="003F1F45" w:rsidP="003F1F45">
            <w:pPr>
              <w:rPr>
                <w:rFonts w:ascii="Calibri" w:hAnsi="Calibri" w:cs="Calibri"/>
                <w:color w:val="000000"/>
                <w:sz w:val="22"/>
                <w:szCs w:val="22"/>
              </w:rPr>
            </w:pPr>
            <w:r w:rsidRPr="00A00060">
              <w:t xml:space="preserve">Mai, </w:t>
            </w:r>
            <w:proofErr w:type="spellStart"/>
            <w:r w:rsidRPr="00A00060">
              <w:t>Huiheng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BBD6B" w14:textId="6EBB022B" w:rsidR="003F1F45" w:rsidRDefault="003F1F45" w:rsidP="003F1F45">
            <w:pPr>
              <w:rPr>
                <w:rFonts w:ascii="Calibri" w:hAnsi="Calibri" w:cs="Calibri"/>
                <w:color w:val="000000"/>
                <w:sz w:val="22"/>
                <w:szCs w:val="22"/>
              </w:rPr>
            </w:pPr>
            <w:r w:rsidRPr="00A00060">
              <w:t xml:space="preserve">Blu Wireless Technology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2E6353" w14:textId="526B19B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A53C7F" w14:textId="0E4C4865" w:rsidR="003F1F45" w:rsidRDefault="003F1F45" w:rsidP="003F1F45">
            <w:pPr>
              <w:jc w:val="center"/>
              <w:rPr>
                <w:rFonts w:ascii="Calibri" w:hAnsi="Calibri" w:cs="Calibri"/>
                <w:color w:val="000000"/>
                <w:sz w:val="22"/>
                <w:szCs w:val="22"/>
              </w:rPr>
            </w:pPr>
            <w:r w:rsidRPr="00A00060">
              <w:t>Aspirant</w:t>
            </w:r>
          </w:p>
        </w:tc>
      </w:tr>
      <w:tr w:rsidR="003F1F45" w:rsidRPr="00522809" w14:paraId="07E72BE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7B3DD7" w14:textId="58EF4A11" w:rsidR="003F1F45" w:rsidRDefault="003F1F45" w:rsidP="003F1F45">
            <w:pPr>
              <w:rPr>
                <w:rFonts w:ascii="Calibri" w:hAnsi="Calibri" w:cs="Calibri"/>
                <w:color w:val="000000"/>
                <w:sz w:val="22"/>
                <w:szCs w:val="22"/>
              </w:rPr>
            </w:pPr>
            <w:proofErr w:type="spellStart"/>
            <w:r w:rsidRPr="00A00060">
              <w:t>Malinen</w:t>
            </w:r>
            <w:proofErr w:type="spellEnd"/>
            <w:r w:rsidRPr="00A00060">
              <w:t xml:space="preserve">, </w:t>
            </w:r>
            <w:proofErr w:type="spellStart"/>
            <w:r w:rsidRPr="00A00060">
              <w:t>Jouni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5005625" w14:textId="6FEFE939"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F598A4" w14:textId="7936053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EDA532" w14:textId="380A48D7" w:rsidR="003F1F45" w:rsidRDefault="003F1F45" w:rsidP="003F1F45">
            <w:pPr>
              <w:jc w:val="center"/>
              <w:rPr>
                <w:rFonts w:ascii="Calibri" w:hAnsi="Calibri" w:cs="Calibri"/>
                <w:color w:val="000000"/>
                <w:sz w:val="22"/>
                <w:szCs w:val="22"/>
              </w:rPr>
            </w:pPr>
            <w:r w:rsidRPr="00A00060">
              <w:t>Voter</w:t>
            </w:r>
          </w:p>
        </w:tc>
      </w:tr>
      <w:tr w:rsidR="003F1F45" w:rsidRPr="00522809" w14:paraId="00B8416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8330D6B" w14:textId="7B6D5DC8" w:rsidR="003F1F45" w:rsidRDefault="003F1F45" w:rsidP="003F1F45">
            <w:pPr>
              <w:rPr>
                <w:rFonts w:ascii="Calibri" w:hAnsi="Calibri" w:cs="Calibri"/>
                <w:color w:val="000000"/>
                <w:sz w:val="22"/>
                <w:szCs w:val="22"/>
              </w:rPr>
            </w:pPr>
            <w:r w:rsidRPr="00A00060">
              <w:t xml:space="preserve">Mano, Hiroshi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968250" w14:textId="606C5158" w:rsidR="003F1F45" w:rsidRDefault="003F1F45" w:rsidP="003F1F45">
            <w:pPr>
              <w:rPr>
                <w:rFonts w:ascii="Calibri" w:hAnsi="Calibri" w:cs="Calibri"/>
                <w:color w:val="000000"/>
                <w:sz w:val="22"/>
                <w:szCs w:val="22"/>
              </w:rPr>
            </w:pPr>
            <w:proofErr w:type="spellStart"/>
            <w:r w:rsidRPr="00A00060">
              <w:t>Koden</w:t>
            </w:r>
            <w:proofErr w:type="spellEnd"/>
            <w:r w:rsidRPr="00A00060">
              <w:t xml:space="preserve"> Techno Info K.K.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E11F2A2" w14:textId="705EEBD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195F3D6" w14:textId="017A9613" w:rsidR="003F1F45" w:rsidRDefault="003F1F45" w:rsidP="003F1F45">
            <w:pPr>
              <w:jc w:val="center"/>
              <w:rPr>
                <w:rFonts w:ascii="Calibri" w:hAnsi="Calibri" w:cs="Calibri"/>
                <w:color w:val="000000"/>
                <w:sz w:val="22"/>
                <w:szCs w:val="22"/>
              </w:rPr>
            </w:pPr>
            <w:r w:rsidRPr="00A00060">
              <w:t>Voter</w:t>
            </w:r>
          </w:p>
        </w:tc>
      </w:tr>
      <w:tr w:rsidR="003F1F45" w:rsidRPr="00522809" w14:paraId="23E8F39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33194F8" w14:textId="51EEA3C4" w:rsidR="003F1F45" w:rsidRDefault="003F1F45" w:rsidP="003F1F45">
            <w:pPr>
              <w:rPr>
                <w:rFonts w:ascii="Calibri" w:hAnsi="Calibri" w:cs="Calibri"/>
                <w:color w:val="000000"/>
                <w:sz w:val="22"/>
                <w:szCs w:val="22"/>
              </w:rPr>
            </w:pPr>
            <w:r w:rsidRPr="00A00060">
              <w:t xml:space="preserve">Marks, Roger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CC517" w14:textId="5D7368F6" w:rsidR="003F1F45" w:rsidRDefault="003F1F45" w:rsidP="003F1F45">
            <w:pPr>
              <w:rPr>
                <w:rFonts w:ascii="Calibri" w:hAnsi="Calibri" w:cs="Calibri"/>
                <w:color w:val="000000"/>
                <w:sz w:val="22"/>
                <w:szCs w:val="22"/>
              </w:rPr>
            </w:pPr>
            <w:proofErr w:type="spellStart"/>
            <w:r w:rsidRPr="00A00060">
              <w:t>EthAirNet</w:t>
            </w:r>
            <w:proofErr w:type="spellEnd"/>
            <w:r w:rsidRPr="00A00060">
              <w:t xml:space="preserve"> Associates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1B26A" w14:textId="090EE1CA"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7642AF" w14:textId="5590261F" w:rsidR="003F1F45" w:rsidRDefault="003F1F45" w:rsidP="003F1F45">
            <w:pPr>
              <w:jc w:val="center"/>
              <w:rPr>
                <w:rFonts w:ascii="Calibri" w:hAnsi="Calibri" w:cs="Calibri"/>
                <w:color w:val="000000"/>
                <w:sz w:val="22"/>
                <w:szCs w:val="22"/>
              </w:rPr>
            </w:pPr>
            <w:proofErr w:type="spellStart"/>
            <w:r w:rsidRPr="00A00060">
              <w:t>ExOfficio</w:t>
            </w:r>
            <w:proofErr w:type="spellEnd"/>
          </w:p>
        </w:tc>
      </w:tr>
      <w:tr w:rsidR="003F1F45" w:rsidRPr="00522809" w14:paraId="09DD2D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126011" w14:textId="01810215" w:rsidR="003F1F45" w:rsidRDefault="003F1F45" w:rsidP="003F1F45">
            <w:pPr>
              <w:rPr>
                <w:rFonts w:ascii="Calibri" w:hAnsi="Calibri" w:cs="Calibri"/>
                <w:color w:val="000000"/>
                <w:sz w:val="22"/>
                <w:szCs w:val="22"/>
              </w:rPr>
            </w:pPr>
            <w:r w:rsidRPr="00A00060">
              <w:t xml:space="preserve">Martinez Vazquez, Marcos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FC5347" w14:textId="3357954C"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13A23B" w14:textId="2B7244F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43B0A9" w14:textId="2FB8EE30" w:rsidR="003F1F45" w:rsidRDefault="003F1F45" w:rsidP="003F1F45">
            <w:pPr>
              <w:jc w:val="center"/>
              <w:rPr>
                <w:rFonts w:ascii="Calibri" w:hAnsi="Calibri" w:cs="Calibri"/>
                <w:color w:val="000000"/>
                <w:sz w:val="22"/>
                <w:szCs w:val="22"/>
              </w:rPr>
            </w:pPr>
            <w:r w:rsidRPr="00A00060">
              <w:t>Voter</w:t>
            </w:r>
          </w:p>
        </w:tc>
      </w:tr>
      <w:tr w:rsidR="003F1F45" w:rsidRPr="00522809" w14:paraId="16FD9E5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E554A34" w14:textId="7BB6C04D" w:rsidR="003F1F45" w:rsidRDefault="003F1F45" w:rsidP="003F1F45">
            <w:pPr>
              <w:rPr>
                <w:rFonts w:ascii="Calibri" w:hAnsi="Calibri" w:cs="Calibri"/>
                <w:color w:val="000000"/>
                <w:sz w:val="22"/>
                <w:szCs w:val="22"/>
              </w:rPr>
            </w:pPr>
            <w:proofErr w:type="spellStart"/>
            <w:r w:rsidRPr="00A00060">
              <w:t>Mashimo</w:t>
            </w:r>
            <w:proofErr w:type="spellEnd"/>
            <w:r w:rsidRPr="00A00060">
              <w:t xml:space="preserve">, Hiroshi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0C9244" w14:textId="62BCB470" w:rsidR="003F1F45" w:rsidRDefault="003F1F45" w:rsidP="003F1F45">
            <w:pPr>
              <w:rPr>
                <w:rFonts w:ascii="Calibri" w:hAnsi="Calibri" w:cs="Calibri"/>
                <w:color w:val="000000"/>
                <w:sz w:val="22"/>
                <w:szCs w:val="22"/>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5431C3" w14:textId="02B2A488"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05F7BC" w14:textId="3C64F912" w:rsidR="003F1F45" w:rsidRDefault="003F1F45" w:rsidP="003F1F45">
            <w:pPr>
              <w:jc w:val="center"/>
              <w:rPr>
                <w:rFonts w:ascii="Calibri" w:hAnsi="Calibri" w:cs="Calibri"/>
                <w:color w:val="000000"/>
                <w:sz w:val="22"/>
                <w:szCs w:val="22"/>
              </w:rPr>
            </w:pPr>
            <w:r w:rsidRPr="00A00060">
              <w:t>Aspirant</w:t>
            </w:r>
          </w:p>
        </w:tc>
      </w:tr>
      <w:tr w:rsidR="003F1F45" w:rsidRPr="00522809" w14:paraId="355A2CB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46B822" w14:textId="7AB46E48" w:rsidR="003F1F45" w:rsidRDefault="003F1F45" w:rsidP="003F1F45">
            <w:pPr>
              <w:rPr>
                <w:rFonts w:ascii="Calibri" w:hAnsi="Calibri" w:cs="Calibri"/>
                <w:color w:val="000000"/>
                <w:sz w:val="22"/>
                <w:szCs w:val="22"/>
              </w:rPr>
            </w:pPr>
            <w:r w:rsidRPr="00A00060">
              <w:t xml:space="preserve">Max, Sebastian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12F233" w14:textId="1725D76B"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8E2867C" w14:textId="40DA20D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54E3BD5" w14:textId="2055ADDF" w:rsidR="003F1F45" w:rsidRDefault="003F1F45" w:rsidP="003F1F45">
            <w:pPr>
              <w:jc w:val="center"/>
              <w:rPr>
                <w:rFonts w:ascii="Calibri" w:hAnsi="Calibri" w:cs="Calibri"/>
                <w:color w:val="000000"/>
                <w:sz w:val="22"/>
                <w:szCs w:val="22"/>
              </w:rPr>
            </w:pPr>
            <w:r w:rsidRPr="00A00060">
              <w:t>Voter</w:t>
            </w:r>
          </w:p>
        </w:tc>
      </w:tr>
      <w:tr w:rsidR="003F1F45" w:rsidRPr="00522809" w14:paraId="675867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A0D55" w14:textId="0C9CADB4" w:rsidR="003F1F45" w:rsidRDefault="003F1F45" w:rsidP="003F1F45">
            <w:pPr>
              <w:rPr>
                <w:rFonts w:ascii="Calibri" w:hAnsi="Calibri" w:cs="Calibri"/>
                <w:color w:val="000000"/>
                <w:sz w:val="22"/>
                <w:szCs w:val="22"/>
              </w:rPr>
            </w:pPr>
            <w:r w:rsidRPr="00A00060">
              <w:t xml:space="preserve">Mccann,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CE7A6D" w14:textId="0249A269"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3B8DE0" w14:textId="32D330A5" w:rsidR="003F1F45" w:rsidRDefault="003F1F45" w:rsidP="003F1F45">
            <w:pPr>
              <w:jc w:val="center"/>
              <w:rPr>
                <w:rFonts w:ascii="Calibri" w:hAnsi="Calibri" w:cs="Calibri"/>
                <w:color w:val="000000"/>
                <w:sz w:val="22"/>
                <w:szCs w:val="22"/>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BEA1F7" w14:textId="2C6B5245" w:rsidR="003F1F45" w:rsidRDefault="003F1F45" w:rsidP="003F1F45">
            <w:pPr>
              <w:jc w:val="center"/>
              <w:rPr>
                <w:rFonts w:ascii="Calibri" w:hAnsi="Calibri" w:cs="Calibri"/>
                <w:color w:val="000000"/>
                <w:sz w:val="22"/>
                <w:szCs w:val="22"/>
              </w:rPr>
            </w:pPr>
            <w:r w:rsidRPr="00A00060">
              <w:t>Voter</w:t>
            </w:r>
          </w:p>
        </w:tc>
      </w:tr>
      <w:tr w:rsidR="003F1F45" w:rsidRPr="00522809" w14:paraId="35E46E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B99A90" w14:textId="2DE563D1" w:rsidR="003F1F45" w:rsidRDefault="003F1F45" w:rsidP="003F1F45">
            <w:pPr>
              <w:rPr>
                <w:rFonts w:ascii="Calibri" w:hAnsi="Calibri" w:cs="Calibri"/>
                <w:color w:val="000000"/>
                <w:sz w:val="22"/>
                <w:szCs w:val="22"/>
              </w:rPr>
            </w:pPr>
            <w:proofErr w:type="spellStart"/>
            <w:r w:rsidRPr="00A00060">
              <w:t>Mcconnell</w:t>
            </w:r>
            <w:proofErr w:type="spellEnd"/>
            <w:r w:rsidRPr="00A00060">
              <w:t xml:space="preserve">, Ray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B6B3C1C" w14:textId="4634689F" w:rsidR="003F1F45" w:rsidRDefault="003F1F45" w:rsidP="003F1F45">
            <w:pPr>
              <w:rPr>
                <w:rFonts w:ascii="Calibri" w:hAnsi="Calibri" w:cs="Calibri"/>
                <w:color w:val="000000"/>
                <w:sz w:val="22"/>
                <w:szCs w:val="22"/>
              </w:rPr>
            </w:pPr>
            <w:r w:rsidRPr="00A00060">
              <w:t xml:space="preserve">Blu Wireless Technology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E80D" w14:textId="4F51FAC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0EBECB3" w14:textId="3792F7FA" w:rsidR="003F1F45" w:rsidRDefault="003F1F45" w:rsidP="003F1F45">
            <w:pPr>
              <w:jc w:val="center"/>
              <w:rPr>
                <w:rFonts w:ascii="Calibri" w:hAnsi="Calibri" w:cs="Calibri"/>
                <w:color w:val="000000"/>
                <w:sz w:val="22"/>
                <w:szCs w:val="22"/>
              </w:rPr>
            </w:pPr>
            <w:r w:rsidRPr="00A00060">
              <w:t>Potential Voter</w:t>
            </w:r>
          </w:p>
        </w:tc>
      </w:tr>
      <w:tr w:rsidR="003F1F45" w:rsidRPr="00522809" w14:paraId="3C6A20C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2EE121" w14:textId="5FC7272B" w:rsidR="003F1F45" w:rsidRDefault="003F1F45" w:rsidP="003F1F45">
            <w:pPr>
              <w:rPr>
                <w:rFonts w:ascii="Calibri" w:hAnsi="Calibri" w:cs="Calibri"/>
                <w:color w:val="000000"/>
                <w:sz w:val="22"/>
                <w:szCs w:val="22"/>
              </w:rPr>
            </w:pPr>
            <w:r w:rsidRPr="00A00060">
              <w:t xml:space="preserve">McGuire, Colin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7F68AF" w14:textId="25ACF909" w:rsidR="003F1F45" w:rsidRDefault="003F1F45" w:rsidP="003F1F45">
            <w:pPr>
              <w:rPr>
                <w:rFonts w:ascii="Calibri" w:hAnsi="Calibri" w:cs="Calibri"/>
                <w:color w:val="000000"/>
                <w:sz w:val="22"/>
                <w:szCs w:val="22"/>
              </w:rPr>
            </w:pPr>
            <w:r w:rsidRPr="00A00060">
              <w:t xml:space="preserve">The MathWorks,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DFD62B" w14:textId="197E96B6"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280C3C" w14:textId="4AD7D2DB" w:rsidR="003F1F45" w:rsidRDefault="003F1F45" w:rsidP="003F1F45">
            <w:pPr>
              <w:jc w:val="center"/>
              <w:rPr>
                <w:rFonts w:ascii="Calibri" w:hAnsi="Calibri" w:cs="Calibri"/>
                <w:color w:val="000000"/>
                <w:sz w:val="22"/>
                <w:szCs w:val="22"/>
              </w:rPr>
            </w:pPr>
            <w:r w:rsidRPr="00A00060">
              <w:t>Non-Voter</w:t>
            </w:r>
          </w:p>
        </w:tc>
      </w:tr>
      <w:tr w:rsidR="003F1F45" w:rsidRPr="00522809" w14:paraId="5A87E28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FD1E56" w14:textId="0A50D332" w:rsidR="003F1F45" w:rsidRDefault="003F1F45" w:rsidP="003F1F45">
            <w:pPr>
              <w:rPr>
                <w:rFonts w:ascii="Calibri" w:hAnsi="Calibri" w:cs="Calibri"/>
                <w:color w:val="000000"/>
                <w:sz w:val="22"/>
                <w:szCs w:val="22"/>
              </w:rPr>
            </w:pPr>
            <w:proofErr w:type="spellStart"/>
            <w:r w:rsidRPr="00A00060">
              <w:t>Mehrnoush</w:t>
            </w:r>
            <w:proofErr w:type="spellEnd"/>
            <w:r w:rsidRPr="00A00060">
              <w:t xml:space="preserve">, </w:t>
            </w:r>
            <w:proofErr w:type="spellStart"/>
            <w:r w:rsidRPr="00A00060">
              <w:t>Morteza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81A2DB" w14:textId="226863FA" w:rsidR="003F1F45" w:rsidRDefault="003F1F45" w:rsidP="003F1F45">
            <w:pPr>
              <w:rPr>
                <w:rFonts w:ascii="Calibri" w:hAnsi="Calibri" w:cs="Calibri"/>
                <w:color w:val="000000"/>
                <w:sz w:val="22"/>
                <w:szCs w:val="22"/>
              </w:rPr>
            </w:pPr>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518EB0" w14:textId="63E74C4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DBDBB1" w14:textId="3C895DB3" w:rsidR="003F1F45" w:rsidRDefault="003F1F45" w:rsidP="003F1F45">
            <w:pPr>
              <w:jc w:val="center"/>
              <w:rPr>
                <w:rFonts w:ascii="Calibri" w:hAnsi="Calibri" w:cs="Calibri"/>
                <w:color w:val="000000"/>
                <w:sz w:val="22"/>
                <w:szCs w:val="22"/>
              </w:rPr>
            </w:pPr>
            <w:r w:rsidRPr="00A00060">
              <w:t>Voter</w:t>
            </w:r>
          </w:p>
        </w:tc>
      </w:tr>
      <w:tr w:rsidR="003F1F45" w:rsidRPr="00522809" w14:paraId="108D50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DFF85" w14:textId="2E976EDC" w:rsidR="003F1F45" w:rsidRDefault="003F1F45" w:rsidP="003F1F45">
            <w:pPr>
              <w:rPr>
                <w:rFonts w:ascii="Calibri" w:hAnsi="Calibri" w:cs="Calibri"/>
                <w:color w:val="000000"/>
                <w:sz w:val="22"/>
                <w:szCs w:val="22"/>
              </w:rPr>
            </w:pPr>
            <w:r w:rsidRPr="00A00060">
              <w:t xml:space="preserve">MELZER, </w:t>
            </w:r>
            <w:proofErr w:type="spellStart"/>
            <w:r w:rsidRPr="00A00060">
              <w:t>Ezer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08EF9" w14:textId="3849F409" w:rsidR="003F1F45" w:rsidRDefault="003F1F45" w:rsidP="003F1F45">
            <w:pPr>
              <w:rPr>
                <w:rFonts w:ascii="Calibri" w:hAnsi="Calibri" w:cs="Calibri"/>
                <w:color w:val="000000"/>
                <w:sz w:val="22"/>
                <w:szCs w:val="22"/>
              </w:rPr>
            </w:pPr>
            <w:r w:rsidRPr="00A00060">
              <w:t xml:space="preserve">Toga Networks, a Huawei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39C863" w14:textId="5E34A18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C96750" w14:textId="7EB1670B" w:rsidR="003F1F45" w:rsidRDefault="003F1F45" w:rsidP="003F1F45">
            <w:pPr>
              <w:jc w:val="center"/>
              <w:rPr>
                <w:rFonts w:ascii="Calibri" w:hAnsi="Calibri" w:cs="Calibri"/>
                <w:color w:val="000000"/>
                <w:sz w:val="22"/>
                <w:szCs w:val="22"/>
              </w:rPr>
            </w:pPr>
            <w:r w:rsidRPr="00A00060">
              <w:t>Voter</w:t>
            </w:r>
          </w:p>
        </w:tc>
      </w:tr>
      <w:tr w:rsidR="003F1F45" w:rsidRPr="00522809" w14:paraId="408728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C6833E" w14:textId="656899D4" w:rsidR="003F1F45" w:rsidRDefault="003F1F45" w:rsidP="003F1F45">
            <w:pPr>
              <w:rPr>
                <w:rFonts w:ascii="Calibri" w:hAnsi="Calibri" w:cs="Calibri"/>
                <w:color w:val="000000"/>
                <w:sz w:val="22"/>
                <w:szCs w:val="22"/>
              </w:rPr>
            </w:pPr>
            <w:proofErr w:type="spellStart"/>
            <w:r w:rsidRPr="00A00060">
              <w:t>Memisoglu</w:t>
            </w:r>
            <w:proofErr w:type="spellEnd"/>
            <w:r w:rsidRPr="00A00060">
              <w:t xml:space="preserve">, </w:t>
            </w:r>
            <w:proofErr w:type="spellStart"/>
            <w:r w:rsidRPr="00A00060">
              <w:t>Ebubekir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A5B418" w14:textId="1D7575FC" w:rsidR="003F1F45" w:rsidRDefault="003F1F45" w:rsidP="003F1F45">
            <w:pPr>
              <w:rPr>
                <w:rFonts w:ascii="Calibri" w:hAnsi="Calibri" w:cs="Calibri"/>
                <w:color w:val="000000"/>
                <w:sz w:val="22"/>
                <w:szCs w:val="22"/>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FADD01" w14:textId="2110A88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FD3280" w14:textId="06AF015D" w:rsidR="003F1F45" w:rsidRDefault="003F1F45" w:rsidP="003F1F45">
            <w:pPr>
              <w:jc w:val="center"/>
              <w:rPr>
                <w:rFonts w:ascii="Calibri" w:hAnsi="Calibri" w:cs="Calibri"/>
                <w:color w:val="000000"/>
                <w:sz w:val="22"/>
                <w:szCs w:val="22"/>
              </w:rPr>
            </w:pPr>
            <w:r w:rsidRPr="00A00060">
              <w:t>Voter</w:t>
            </w:r>
          </w:p>
        </w:tc>
      </w:tr>
      <w:tr w:rsidR="003F1F45" w:rsidRPr="00522809" w14:paraId="3A18F9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F43180" w14:textId="18886E1F" w:rsidR="003F1F45" w:rsidRDefault="003F1F45" w:rsidP="003F1F45">
            <w:pPr>
              <w:rPr>
                <w:rFonts w:ascii="Calibri" w:hAnsi="Calibri" w:cs="Calibri"/>
                <w:color w:val="000000"/>
                <w:sz w:val="22"/>
                <w:szCs w:val="22"/>
              </w:rPr>
            </w:pPr>
            <w:r w:rsidRPr="00A00060">
              <w:t xml:space="preserve">Merlin, Simone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1BF0FC" w14:textId="1202CF87"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F8EC8D" w14:textId="02DFCC9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97EAD7" w14:textId="443894F4" w:rsidR="003F1F45" w:rsidRDefault="003F1F45" w:rsidP="003F1F45">
            <w:pPr>
              <w:jc w:val="center"/>
              <w:rPr>
                <w:rFonts w:ascii="Calibri" w:hAnsi="Calibri" w:cs="Calibri"/>
                <w:color w:val="000000"/>
                <w:sz w:val="22"/>
                <w:szCs w:val="22"/>
              </w:rPr>
            </w:pPr>
            <w:r w:rsidRPr="00A00060">
              <w:t>Voter</w:t>
            </w:r>
          </w:p>
        </w:tc>
      </w:tr>
      <w:tr w:rsidR="003F1F45" w:rsidRPr="00522809" w14:paraId="4B4443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6E3BF3" w14:textId="110C528D" w:rsidR="003F1F45" w:rsidRDefault="003F1F45" w:rsidP="003F1F45">
            <w:pPr>
              <w:rPr>
                <w:rFonts w:ascii="Calibri" w:hAnsi="Calibri" w:cs="Calibri"/>
                <w:color w:val="000000"/>
                <w:sz w:val="22"/>
                <w:szCs w:val="22"/>
              </w:rPr>
            </w:pPr>
            <w:proofErr w:type="spellStart"/>
            <w:r w:rsidRPr="00A00060">
              <w:t>Minotani</w:t>
            </w:r>
            <w:proofErr w:type="spellEnd"/>
            <w:r w:rsidRPr="00A00060">
              <w:t xml:space="preserve">, Jun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FED284" w14:textId="2775EFCD" w:rsidR="003F1F45" w:rsidRDefault="003F1F45" w:rsidP="003F1F45">
            <w:pPr>
              <w:rPr>
                <w:rFonts w:ascii="Calibri" w:hAnsi="Calibri" w:cs="Calibri"/>
                <w:color w:val="000000"/>
                <w:sz w:val="22"/>
                <w:szCs w:val="22"/>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DEC189" w14:textId="4D99574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B3655C" w14:textId="7275B142" w:rsidR="003F1F45" w:rsidRDefault="003F1F45" w:rsidP="003F1F45">
            <w:pPr>
              <w:jc w:val="center"/>
              <w:rPr>
                <w:rFonts w:ascii="Calibri" w:hAnsi="Calibri" w:cs="Calibri"/>
                <w:color w:val="000000"/>
                <w:sz w:val="22"/>
                <w:szCs w:val="22"/>
              </w:rPr>
            </w:pPr>
            <w:r w:rsidRPr="00A00060">
              <w:t>Voter</w:t>
            </w:r>
          </w:p>
        </w:tc>
      </w:tr>
      <w:tr w:rsidR="003F1F45" w:rsidRPr="00522809" w14:paraId="4E1B6B8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A8C84" w14:textId="2585EF2C" w:rsidR="003F1F45" w:rsidRDefault="003F1F45" w:rsidP="003F1F45">
            <w:pPr>
              <w:rPr>
                <w:rFonts w:ascii="Calibri" w:hAnsi="Calibri" w:cs="Calibri"/>
                <w:color w:val="000000"/>
                <w:sz w:val="22"/>
                <w:szCs w:val="22"/>
              </w:rPr>
            </w:pPr>
            <w:proofErr w:type="spellStart"/>
            <w:r w:rsidRPr="00A00060">
              <w:t>Mirfakhraei</w:t>
            </w:r>
            <w:proofErr w:type="spellEnd"/>
            <w:r w:rsidRPr="00A00060">
              <w:t xml:space="preserve">, </w:t>
            </w:r>
            <w:proofErr w:type="spellStart"/>
            <w:r w:rsidRPr="00A00060">
              <w:t>Khashayar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2D9EC2" w14:textId="799EA6DA" w:rsidR="003F1F45" w:rsidRDefault="003F1F45" w:rsidP="003F1F45">
            <w:pPr>
              <w:rPr>
                <w:rFonts w:ascii="Calibri" w:hAnsi="Calibri" w:cs="Calibri"/>
                <w:color w:val="000000"/>
                <w:sz w:val="22"/>
                <w:szCs w:val="22"/>
              </w:rPr>
            </w:pPr>
            <w:r w:rsidRPr="00A00060">
              <w:t xml:space="preserve">independent researcher and consultant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306D98" w14:textId="384DC5B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E91018" w14:textId="2786AC1C" w:rsidR="003F1F45" w:rsidRDefault="003F1F45" w:rsidP="003F1F45">
            <w:pPr>
              <w:jc w:val="center"/>
              <w:rPr>
                <w:rFonts w:ascii="Calibri" w:hAnsi="Calibri" w:cs="Calibri"/>
                <w:color w:val="000000"/>
                <w:sz w:val="22"/>
                <w:szCs w:val="22"/>
              </w:rPr>
            </w:pPr>
            <w:r w:rsidRPr="00A00060">
              <w:t>Voter</w:t>
            </w:r>
          </w:p>
        </w:tc>
      </w:tr>
      <w:tr w:rsidR="003F1F45" w:rsidRPr="00522809" w14:paraId="5259F9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63B379" w14:textId="3CF443FC" w:rsidR="003F1F45" w:rsidRDefault="003F1F45" w:rsidP="003F1F45">
            <w:pPr>
              <w:rPr>
                <w:rFonts w:ascii="Calibri" w:hAnsi="Calibri" w:cs="Calibri"/>
                <w:color w:val="000000"/>
                <w:sz w:val="22"/>
                <w:szCs w:val="22"/>
              </w:rPr>
            </w:pPr>
            <w:proofErr w:type="spellStart"/>
            <w:r w:rsidRPr="00A00060">
              <w:t>Moelker</w:t>
            </w:r>
            <w:proofErr w:type="spellEnd"/>
            <w:r w:rsidRPr="00A00060">
              <w:t xml:space="preserve">, </w:t>
            </w:r>
            <w:proofErr w:type="spellStart"/>
            <w:r w:rsidRPr="00A00060">
              <w:t>Dignus</w:t>
            </w:r>
            <w:proofErr w:type="spellEnd"/>
            <w:r w:rsidRPr="00A00060">
              <w:t xml:space="preserve">-Jan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E902E0" w14:textId="2D3D54F3"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21FFDA7" w14:textId="42A1E1F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52C4F1" w14:textId="6E0F13D3" w:rsidR="003F1F45" w:rsidRDefault="003F1F45" w:rsidP="003F1F45">
            <w:pPr>
              <w:jc w:val="center"/>
              <w:rPr>
                <w:rFonts w:ascii="Calibri" w:hAnsi="Calibri" w:cs="Calibri"/>
                <w:color w:val="000000"/>
                <w:sz w:val="22"/>
                <w:szCs w:val="22"/>
              </w:rPr>
            </w:pPr>
            <w:r w:rsidRPr="00A00060">
              <w:t>Potential Voter</w:t>
            </w:r>
          </w:p>
        </w:tc>
      </w:tr>
      <w:tr w:rsidR="003F1F45" w:rsidRPr="00522809" w14:paraId="03314BE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46BB92" w14:textId="4FC86A58" w:rsidR="003F1F45" w:rsidRDefault="003F1F45" w:rsidP="003F1F45">
            <w:pPr>
              <w:rPr>
                <w:rFonts w:ascii="Calibri" w:hAnsi="Calibri" w:cs="Calibri"/>
                <w:color w:val="000000"/>
                <w:sz w:val="22"/>
                <w:szCs w:val="22"/>
              </w:rPr>
            </w:pPr>
            <w:r w:rsidRPr="00A00060">
              <w:t xml:space="preserve">Mohanty, Bibhu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E96A694" w14:textId="03A25E35"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817419" w14:textId="5FC803B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4FD87F" w14:textId="41293B85" w:rsidR="003F1F45" w:rsidRDefault="003F1F45" w:rsidP="003F1F45">
            <w:pPr>
              <w:jc w:val="center"/>
              <w:rPr>
                <w:rFonts w:ascii="Calibri" w:hAnsi="Calibri" w:cs="Calibri"/>
                <w:color w:val="000000"/>
                <w:sz w:val="22"/>
                <w:szCs w:val="22"/>
              </w:rPr>
            </w:pPr>
            <w:r w:rsidRPr="00A00060">
              <w:t>Voter</w:t>
            </w:r>
          </w:p>
        </w:tc>
      </w:tr>
      <w:tr w:rsidR="003F1F45" w:rsidRPr="00522809" w14:paraId="22F013C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D4AD07" w14:textId="73492350" w:rsidR="003F1F45" w:rsidRDefault="003F1F45" w:rsidP="003F1F45">
            <w:pPr>
              <w:rPr>
                <w:rFonts w:ascii="Calibri" w:hAnsi="Calibri" w:cs="Calibri"/>
                <w:color w:val="000000"/>
                <w:sz w:val="22"/>
                <w:szCs w:val="22"/>
              </w:rPr>
            </w:pPr>
            <w:proofErr w:type="spellStart"/>
            <w:r w:rsidRPr="00A00060">
              <w:t>Monajemi</w:t>
            </w:r>
            <w:proofErr w:type="spellEnd"/>
            <w:r w:rsidRPr="00A00060">
              <w:t xml:space="preserve">, </w:t>
            </w:r>
            <w:proofErr w:type="spellStart"/>
            <w:r w:rsidRPr="00A00060">
              <w:t>Pooya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FEABE7" w14:textId="45BDABE6" w:rsidR="003F1F45" w:rsidRDefault="003F1F45" w:rsidP="003F1F45">
            <w:pPr>
              <w:rPr>
                <w:rFonts w:ascii="Calibri" w:hAnsi="Calibri" w:cs="Calibri"/>
                <w:color w:val="000000"/>
                <w:sz w:val="22"/>
                <w:szCs w:val="22"/>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1585E6" w14:textId="61C42A1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BE9F3F" w14:textId="6518EEBC" w:rsidR="003F1F45" w:rsidRDefault="003F1F45" w:rsidP="003F1F45">
            <w:pPr>
              <w:jc w:val="center"/>
              <w:rPr>
                <w:rFonts w:ascii="Calibri" w:hAnsi="Calibri" w:cs="Calibri"/>
                <w:color w:val="000000"/>
                <w:sz w:val="22"/>
                <w:szCs w:val="22"/>
              </w:rPr>
            </w:pPr>
            <w:r w:rsidRPr="00A00060">
              <w:t>Voter</w:t>
            </w:r>
          </w:p>
        </w:tc>
      </w:tr>
      <w:tr w:rsidR="003F1F45" w:rsidRPr="00522809" w14:paraId="7A83C58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2A077D" w14:textId="6A233C84" w:rsidR="003F1F45" w:rsidRDefault="003F1F45" w:rsidP="003F1F45">
            <w:pPr>
              <w:rPr>
                <w:rFonts w:ascii="Calibri" w:hAnsi="Calibri" w:cs="Calibri"/>
                <w:color w:val="000000"/>
                <w:sz w:val="22"/>
                <w:szCs w:val="22"/>
              </w:rPr>
            </w:pPr>
            <w:r w:rsidRPr="00A00060">
              <w:t xml:space="preserve">Montemurro, Michael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76DFD55" w14:textId="6B6EB014"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19C8531" w14:textId="300B52A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AE6C75" w14:textId="56AD5022" w:rsidR="003F1F45" w:rsidRDefault="003F1F45" w:rsidP="003F1F45">
            <w:pPr>
              <w:jc w:val="center"/>
              <w:rPr>
                <w:rFonts w:ascii="Calibri" w:hAnsi="Calibri" w:cs="Calibri"/>
                <w:color w:val="000000"/>
                <w:sz w:val="22"/>
                <w:szCs w:val="22"/>
              </w:rPr>
            </w:pPr>
            <w:r w:rsidRPr="00A00060">
              <w:t>Voter</w:t>
            </w:r>
          </w:p>
        </w:tc>
      </w:tr>
      <w:tr w:rsidR="003F1F45" w:rsidRPr="00522809" w14:paraId="47458FF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4E3B2B" w14:textId="50159C07" w:rsidR="003F1F45" w:rsidRDefault="003F1F45" w:rsidP="003F1F45">
            <w:pPr>
              <w:rPr>
                <w:rFonts w:ascii="Calibri" w:hAnsi="Calibri" w:cs="Calibri"/>
                <w:color w:val="000000"/>
                <w:sz w:val="22"/>
                <w:szCs w:val="22"/>
              </w:rPr>
            </w:pPr>
            <w:r w:rsidRPr="00A00060">
              <w:t xml:space="preserve">Montreuil, Leo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40AE9E" w14:textId="39BA1C67"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77E6F8" w14:textId="42E5AED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E4B6CD" w14:textId="09D27FFA" w:rsidR="003F1F45" w:rsidRDefault="003F1F45" w:rsidP="003F1F45">
            <w:pPr>
              <w:jc w:val="center"/>
              <w:rPr>
                <w:rFonts w:ascii="Calibri" w:hAnsi="Calibri" w:cs="Calibri"/>
                <w:color w:val="000000"/>
                <w:sz w:val="22"/>
                <w:szCs w:val="22"/>
              </w:rPr>
            </w:pPr>
            <w:r w:rsidRPr="00A00060">
              <w:t>Voter</w:t>
            </w:r>
          </w:p>
        </w:tc>
      </w:tr>
      <w:tr w:rsidR="003F1F45" w:rsidRPr="00522809" w14:paraId="121EC2A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EEDB56" w14:textId="4C6E271A" w:rsidR="003F1F45" w:rsidRDefault="003F1F45" w:rsidP="003F1F45">
            <w:pPr>
              <w:rPr>
                <w:rFonts w:ascii="Calibri" w:hAnsi="Calibri" w:cs="Calibri"/>
                <w:color w:val="000000"/>
                <w:sz w:val="22"/>
                <w:szCs w:val="22"/>
              </w:rPr>
            </w:pPr>
            <w:r w:rsidRPr="00A00060">
              <w:t xml:space="preserve">Moon, </w:t>
            </w:r>
            <w:proofErr w:type="spellStart"/>
            <w:r w:rsidRPr="00A00060">
              <w:t>Juseong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6158F7" w14:textId="5D52A739" w:rsidR="003F1F45" w:rsidRDefault="003F1F45" w:rsidP="003F1F45">
            <w:pPr>
              <w:rPr>
                <w:rFonts w:ascii="Calibri" w:hAnsi="Calibri" w:cs="Calibri"/>
                <w:color w:val="000000"/>
                <w:sz w:val="22"/>
                <w:szCs w:val="22"/>
              </w:rPr>
            </w:pPr>
            <w:r w:rsidRPr="00A00060">
              <w:t xml:space="preserve">Korea National University of Transportation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9EFD0F" w14:textId="0282047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5EEFB4" w14:textId="57E101A1" w:rsidR="003F1F45" w:rsidRDefault="003F1F45" w:rsidP="003F1F45">
            <w:pPr>
              <w:jc w:val="center"/>
              <w:rPr>
                <w:rFonts w:ascii="Calibri" w:hAnsi="Calibri" w:cs="Calibri"/>
                <w:color w:val="000000"/>
                <w:sz w:val="22"/>
                <w:szCs w:val="22"/>
              </w:rPr>
            </w:pPr>
            <w:r w:rsidRPr="00A00060">
              <w:t>Potential Voter</w:t>
            </w:r>
          </w:p>
        </w:tc>
      </w:tr>
      <w:tr w:rsidR="003F1F45" w:rsidRPr="00522809" w14:paraId="4DD6B24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847134" w14:textId="552FB377" w:rsidR="003F1F45" w:rsidRDefault="003F1F45" w:rsidP="003F1F45">
            <w:pPr>
              <w:rPr>
                <w:rFonts w:ascii="Calibri" w:hAnsi="Calibri" w:cs="Calibri"/>
                <w:color w:val="000000"/>
                <w:sz w:val="22"/>
                <w:szCs w:val="22"/>
              </w:rPr>
            </w:pPr>
            <w:r w:rsidRPr="00A00060">
              <w:t xml:space="preserve">Moran, Ashley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7A824" w14:textId="2BCF0AEF" w:rsidR="003F1F45" w:rsidRDefault="003F1F45" w:rsidP="003F1F45">
            <w:pPr>
              <w:rPr>
                <w:rFonts w:ascii="Calibri" w:hAnsi="Calibri" w:cs="Calibri"/>
                <w:color w:val="000000"/>
                <w:sz w:val="22"/>
                <w:szCs w:val="22"/>
              </w:rPr>
            </w:pPr>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FA3528" w14:textId="69013E73"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DD635B1" w14:textId="0B90C6D5" w:rsidR="003F1F45" w:rsidRDefault="003F1F45" w:rsidP="003F1F45">
            <w:pPr>
              <w:jc w:val="center"/>
              <w:rPr>
                <w:rFonts w:ascii="Calibri" w:hAnsi="Calibri" w:cs="Calibri"/>
                <w:color w:val="000000"/>
                <w:sz w:val="22"/>
                <w:szCs w:val="22"/>
              </w:rPr>
            </w:pPr>
            <w:r w:rsidRPr="00A00060">
              <w:t>Non-Voter</w:t>
            </w:r>
          </w:p>
        </w:tc>
      </w:tr>
      <w:tr w:rsidR="003F1F45" w:rsidRPr="00522809" w14:paraId="4DC9666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A4CDA" w14:textId="4A8E00C8" w:rsidR="003F1F45" w:rsidRDefault="003F1F45" w:rsidP="003F1F45">
            <w:pPr>
              <w:rPr>
                <w:rFonts w:ascii="Calibri" w:hAnsi="Calibri" w:cs="Calibri"/>
                <w:color w:val="000000"/>
                <w:sz w:val="22"/>
                <w:szCs w:val="22"/>
              </w:rPr>
            </w:pPr>
            <w:r w:rsidRPr="00A00060">
              <w:t xml:space="preserve">Morioka, Hitoshi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4331E5" w14:textId="35F05172" w:rsidR="003F1F45" w:rsidRDefault="003F1F45" w:rsidP="003F1F45">
            <w:pPr>
              <w:rPr>
                <w:rFonts w:ascii="Calibri" w:hAnsi="Calibri" w:cs="Calibri"/>
                <w:color w:val="000000"/>
                <w:sz w:val="22"/>
                <w:szCs w:val="22"/>
              </w:rPr>
            </w:pPr>
            <w:proofErr w:type="spellStart"/>
            <w:r w:rsidRPr="00A00060">
              <w:t>Koden</w:t>
            </w:r>
            <w:proofErr w:type="spellEnd"/>
            <w:r w:rsidRPr="00A00060">
              <w:t xml:space="preserve"> Techno Info K.K.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DDEAD7" w14:textId="19660CE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0873357" w14:textId="187F354C" w:rsidR="003F1F45" w:rsidRDefault="003F1F45" w:rsidP="003F1F45">
            <w:pPr>
              <w:jc w:val="center"/>
              <w:rPr>
                <w:rFonts w:ascii="Calibri" w:hAnsi="Calibri" w:cs="Calibri"/>
                <w:color w:val="000000"/>
                <w:sz w:val="22"/>
                <w:szCs w:val="22"/>
              </w:rPr>
            </w:pPr>
            <w:r w:rsidRPr="00A00060">
              <w:t>Voter</w:t>
            </w:r>
          </w:p>
        </w:tc>
      </w:tr>
      <w:tr w:rsidR="003F1F45" w:rsidRPr="00522809" w14:paraId="19CB13B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15192C" w14:textId="37E88DE8" w:rsidR="003F1F45" w:rsidRDefault="003F1F45" w:rsidP="003F1F45">
            <w:pPr>
              <w:rPr>
                <w:rFonts w:ascii="Calibri" w:hAnsi="Calibri" w:cs="Calibri"/>
                <w:color w:val="000000"/>
                <w:sz w:val="22"/>
                <w:szCs w:val="22"/>
              </w:rPr>
            </w:pPr>
            <w:proofErr w:type="spellStart"/>
            <w:r w:rsidRPr="00A00060">
              <w:t>Motozuka</w:t>
            </w:r>
            <w:proofErr w:type="spellEnd"/>
            <w:r w:rsidRPr="00A00060">
              <w:t xml:space="preserve">, Hiroyuki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7391EB" w14:textId="52E0F032" w:rsidR="003F1F45" w:rsidRDefault="003F1F45" w:rsidP="003F1F45">
            <w:pPr>
              <w:rPr>
                <w:rFonts w:ascii="Calibri" w:hAnsi="Calibri" w:cs="Calibri"/>
                <w:color w:val="000000"/>
                <w:sz w:val="22"/>
                <w:szCs w:val="22"/>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B18B2F" w14:textId="2B0557C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35675D" w14:textId="546EB899" w:rsidR="003F1F45" w:rsidRDefault="003F1F45" w:rsidP="003F1F45">
            <w:pPr>
              <w:jc w:val="center"/>
              <w:rPr>
                <w:rFonts w:ascii="Calibri" w:hAnsi="Calibri" w:cs="Calibri"/>
                <w:color w:val="000000"/>
                <w:sz w:val="22"/>
                <w:szCs w:val="22"/>
              </w:rPr>
            </w:pPr>
            <w:r w:rsidRPr="00A00060">
              <w:t>Voter</w:t>
            </w:r>
          </w:p>
        </w:tc>
      </w:tr>
      <w:tr w:rsidR="003F1F45" w:rsidRPr="00522809" w14:paraId="41D03C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A85F164" w14:textId="160853F2" w:rsidR="003F1F45" w:rsidRDefault="003F1F45" w:rsidP="003F1F45">
            <w:pPr>
              <w:rPr>
                <w:rFonts w:ascii="Calibri" w:hAnsi="Calibri" w:cs="Calibri"/>
                <w:color w:val="000000"/>
                <w:sz w:val="22"/>
                <w:szCs w:val="22"/>
              </w:rPr>
            </w:pPr>
            <w:r w:rsidRPr="00A00060">
              <w:t xml:space="preserve">Mueller, Robert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F8A7E11" w14:textId="2125DF92" w:rsidR="003F1F45" w:rsidRDefault="003F1F45" w:rsidP="003F1F45">
            <w:pPr>
              <w:rPr>
                <w:rFonts w:ascii="Calibri" w:hAnsi="Calibri" w:cs="Calibri"/>
                <w:color w:val="000000"/>
                <w:sz w:val="22"/>
                <w:szCs w:val="22"/>
              </w:rPr>
            </w:pPr>
            <w:proofErr w:type="spellStart"/>
            <w:r w:rsidRPr="00A00060">
              <w:t>Technische</w:t>
            </w:r>
            <w:proofErr w:type="spellEnd"/>
            <w:r w:rsidRPr="00A00060">
              <w:t xml:space="preserve"> </w:t>
            </w:r>
            <w:proofErr w:type="spellStart"/>
            <w:r w:rsidRPr="00A00060">
              <w:t>Universitaet</w:t>
            </w:r>
            <w:proofErr w:type="spellEnd"/>
            <w:r w:rsidRPr="00A00060">
              <w:t xml:space="preserve"> </w:t>
            </w:r>
            <w:proofErr w:type="spellStart"/>
            <w:r w:rsidRPr="00A00060">
              <w:t>Ilmenau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132BDD" w14:textId="761E739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86A762" w14:textId="41B3D2E0" w:rsidR="003F1F45" w:rsidRDefault="003F1F45" w:rsidP="003F1F45">
            <w:pPr>
              <w:jc w:val="center"/>
              <w:rPr>
                <w:rFonts w:ascii="Calibri" w:hAnsi="Calibri" w:cs="Calibri"/>
                <w:color w:val="000000"/>
                <w:sz w:val="22"/>
                <w:szCs w:val="22"/>
              </w:rPr>
            </w:pPr>
            <w:r w:rsidRPr="00A00060">
              <w:t>Voter</w:t>
            </w:r>
          </w:p>
        </w:tc>
      </w:tr>
      <w:tr w:rsidR="003F1F45" w:rsidRPr="00522809" w14:paraId="7AE645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5F92B4" w14:textId="6583AB59" w:rsidR="003F1F45" w:rsidRDefault="003F1F45" w:rsidP="003F1F45">
            <w:pPr>
              <w:rPr>
                <w:rFonts w:ascii="Calibri" w:hAnsi="Calibri" w:cs="Calibri"/>
                <w:color w:val="000000"/>
                <w:sz w:val="22"/>
                <w:szCs w:val="22"/>
              </w:rPr>
            </w:pPr>
            <w:r w:rsidRPr="00A00060">
              <w:t xml:space="preserve">Munoz, Luis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8BE8EA" w14:textId="58B295FD"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735DEE" w14:textId="2C03D417"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E7564B" w14:textId="651EB5C3" w:rsidR="003F1F45" w:rsidRDefault="003F1F45" w:rsidP="003F1F45">
            <w:pPr>
              <w:jc w:val="center"/>
              <w:rPr>
                <w:rFonts w:ascii="Calibri" w:hAnsi="Calibri" w:cs="Calibri"/>
                <w:color w:val="000000"/>
                <w:sz w:val="22"/>
                <w:szCs w:val="22"/>
              </w:rPr>
            </w:pPr>
            <w:r w:rsidRPr="00A00060">
              <w:t>Non-Voter</w:t>
            </w:r>
          </w:p>
        </w:tc>
      </w:tr>
      <w:tr w:rsidR="003F1F45" w:rsidRPr="00522809" w14:paraId="610D073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4EFB93" w14:textId="58593806" w:rsidR="003F1F45" w:rsidRDefault="003F1F45" w:rsidP="003F1F45">
            <w:pPr>
              <w:rPr>
                <w:rFonts w:ascii="Calibri" w:hAnsi="Calibri" w:cs="Calibri"/>
                <w:color w:val="000000"/>
                <w:sz w:val="22"/>
                <w:szCs w:val="22"/>
              </w:rPr>
            </w:pPr>
            <w:r w:rsidRPr="00A00060">
              <w:t xml:space="preserve">Murphy, Rick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15EAB4" w14:textId="7D6FEF4E" w:rsidR="003F1F45" w:rsidRDefault="003F1F45" w:rsidP="003F1F45">
            <w:pPr>
              <w:rPr>
                <w:rFonts w:ascii="Calibri" w:hAnsi="Calibri" w:cs="Calibri"/>
                <w:color w:val="000000"/>
                <w:sz w:val="22"/>
                <w:szCs w:val="22"/>
              </w:rPr>
            </w:pPr>
            <w:proofErr w:type="spellStart"/>
            <w:r w:rsidRPr="00A00060">
              <w:t>vLogic</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D9CCFD" w14:textId="0D8C628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899D856" w14:textId="384FD4F0" w:rsidR="003F1F45" w:rsidRDefault="003F1F45" w:rsidP="003F1F45">
            <w:pPr>
              <w:jc w:val="center"/>
              <w:rPr>
                <w:rFonts w:ascii="Calibri" w:hAnsi="Calibri" w:cs="Calibri"/>
                <w:color w:val="000000"/>
                <w:sz w:val="22"/>
                <w:szCs w:val="22"/>
              </w:rPr>
            </w:pPr>
            <w:r w:rsidRPr="00A00060">
              <w:t>Potential Voter</w:t>
            </w:r>
          </w:p>
        </w:tc>
      </w:tr>
      <w:tr w:rsidR="003F1F45" w:rsidRPr="00522809" w14:paraId="3ABE181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938D5D" w14:textId="0C74658E" w:rsidR="003F1F45" w:rsidRDefault="003F1F45" w:rsidP="003F1F45">
            <w:pPr>
              <w:rPr>
                <w:rFonts w:ascii="Calibri" w:hAnsi="Calibri" w:cs="Calibri"/>
                <w:color w:val="000000"/>
                <w:sz w:val="22"/>
                <w:szCs w:val="22"/>
              </w:rPr>
            </w:pPr>
            <w:r w:rsidRPr="00A00060">
              <w:t xml:space="preserve">Myles, Andrew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A2F0A5" w14:textId="141082CE" w:rsidR="003F1F45" w:rsidRDefault="003F1F45" w:rsidP="003F1F45">
            <w:pPr>
              <w:rPr>
                <w:rFonts w:ascii="Calibri" w:hAnsi="Calibri" w:cs="Calibri"/>
                <w:color w:val="000000"/>
                <w:sz w:val="22"/>
                <w:szCs w:val="22"/>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F6A4D6" w14:textId="6149821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1E76BD" w14:textId="6306B6BF" w:rsidR="003F1F45" w:rsidRDefault="003F1F45" w:rsidP="003F1F45">
            <w:pPr>
              <w:jc w:val="center"/>
              <w:rPr>
                <w:rFonts w:ascii="Calibri" w:hAnsi="Calibri" w:cs="Calibri"/>
                <w:color w:val="000000"/>
                <w:sz w:val="22"/>
                <w:szCs w:val="22"/>
              </w:rPr>
            </w:pPr>
            <w:r w:rsidRPr="00A00060">
              <w:t>Voter</w:t>
            </w:r>
          </w:p>
        </w:tc>
      </w:tr>
      <w:tr w:rsidR="003F1F45" w:rsidRPr="00522809" w14:paraId="4D03D6B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70826A" w14:textId="22855DCD" w:rsidR="003F1F45" w:rsidRDefault="003F1F45" w:rsidP="003F1F45">
            <w:pPr>
              <w:rPr>
                <w:rFonts w:ascii="Calibri" w:hAnsi="Calibri" w:cs="Calibri"/>
                <w:color w:val="000000"/>
                <w:sz w:val="22"/>
                <w:szCs w:val="22"/>
              </w:rPr>
            </w:pPr>
            <w:r w:rsidRPr="00A00060">
              <w:t xml:space="preserve">Nagai, </w:t>
            </w:r>
            <w:proofErr w:type="spellStart"/>
            <w:r w:rsidRPr="00A00060">
              <w:t>Yukimasa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4820FB" w14:textId="61D5E1D1" w:rsidR="003F1F45" w:rsidRDefault="003F1F45" w:rsidP="003F1F45">
            <w:pPr>
              <w:rPr>
                <w:rFonts w:ascii="Calibri" w:hAnsi="Calibri" w:cs="Calibri"/>
                <w:color w:val="000000"/>
                <w:sz w:val="22"/>
                <w:szCs w:val="22"/>
              </w:rPr>
            </w:pPr>
            <w:r w:rsidRPr="00A00060">
              <w:t xml:space="preserve">Mitsubishi Electric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3261C6C" w14:textId="1F68FB77"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1D098A" w14:textId="6DF4A35F" w:rsidR="003F1F45" w:rsidRDefault="003F1F45" w:rsidP="003F1F45">
            <w:pPr>
              <w:jc w:val="center"/>
              <w:rPr>
                <w:rFonts w:ascii="Calibri" w:hAnsi="Calibri" w:cs="Calibri"/>
                <w:color w:val="000000"/>
                <w:sz w:val="22"/>
                <w:szCs w:val="22"/>
              </w:rPr>
            </w:pPr>
            <w:r w:rsidRPr="00A00060">
              <w:t>Voter</w:t>
            </w:r>
          </w:p>
        </w:tc>
      </w:tr>
      <w:tr w:rsidR="003F1F45" w:rsidRPr="00522809" w14:paraId="479C5B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88D25D" w14:textId="0A522868" w:rsidR="003F1F45" w:rsidRDefault="003F1F45" w:rsidP="003F1F45">
            <w:pPr>
              <w:rPr>
                <w:rFonts w:ascii="Calibri" w:hAnsi="Calibri" w:cs="Calibri"/>
                <w:color w:val="000000"/>
                <w:sz w:val="22"/>
                <w:szCs w:val="22"/>
              </w:rPr>
            </w:pPr>
            <w:proofErr w:type="spellStart"/>
            <w:r w:rsidRPr="00A00060">
              <w:t>nagata</w:t>
            </w:r>
            <w:proofErr w:type="spellEnd"/>
            <w:r w:rsidRPr="00A00060">
              <w:t xml:space="preserve">, </w:t>
            </w:r>
            <w:proofErr w:type="spellStart"/>
            <w:r w:rsidRPr="00A00060">
              <w:t>kengo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FB06E2" w14:textId="4378A8EA" w:rsidR="003F1F45" w:rsidRDefault="003F1F45" w:rsidP="003F1F45">
            <w:pPr>
              <w:rPr>
                <w:rFonts w:ascii="Calibri" w:hAnsi="Calibri" w:cs="Calibri"/>
                <w:color w:val="000000"/>
                <w:sz w:val="22"/>
                <w:szCs w:val="22"/>
              </w:rPr>
            </w:pPr>
            <w:r w:rsidRPr="00A00060">
              <w:t xml:space="preserve">Nippon Telegraph and Telephone Corporation (NTT)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A4408C8" w14:textId="7BD93A3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11C416" w14:textId="1B3829A4" w:rsidR="003F1F45" w:rsidRDefault="003F1F45" w:rsidP="003F1F45">
            <w:pPr>
              <w:jc w:val="center"/>
              <w:rPr>
                <w:rFonts w:ascii="Calibri" w:hAnsi="Calibri" w:cs="Calibri"/>
                <w:color w:val="000000"/>
                <w:sz w:val="22"/>
                <w:szCs w:val="22"/>
              </w:rPr>
            </w:pPr>
            <w:r w:rsidRPr="00A00060">
              <w:t>Voter</w:t>
            </w:r>
          </w:p>
        </w:tc>
      </w:tr>
      <w:tr w:rsidR="003F1F45" w:rsidRPr="00522809" w14:paraId="42322ED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DE3568" w14:textId="6E04F54C" w:rsidR="003F1F45" w:rsidRDefault="003F1F45" w:rsidP="003F1F45">
            <w:pPr>
              <w:rPr>
                <w:rFonts w:ascii="Calibri" w:hAnsi="Calibri" w:cs="Calibri"/>
                <w:color w:val="000000"/>
                <w:sz w:val="22"/>
                <w:szCs w:val="22"/>
              </w:rPr>
            </w:pPr>
            <w:r w:rsidRPr="00A00060">
              <w:t xml:space="preserve">Naik, </w:t>
            </w:r>
            <w:proofErr w:type="spellStart"/>
            <w:r w:rsidRPr="00A00060">
              <w:t>Gaurang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B3B989" w14:textId="648B533F"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E1A60B" w14:textId="7D4A4E5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3ABD5B5" w14:textId="311A4D2D" w:rsidR="003F1F45" w:rsidRDefault="003F1F45" w:rsidP="003F1F45">
            <w:pPr>
              <w:jc w:val="center"/>
              <w:rPr>
                <w:rFonts w:ascii="Calibri" w:hAnsi="Calibri" w:cs="Calibri"/>
                <w:color w:val="000000"/>
                <w:sz w:val="22"/>
                <w:szCs w:val="22"/>
              </w:rPr>
            </w:pPr>
            <w:r w:rsidRPr="00A00060">
              <w:t>Aspirant</w:t>
            </w:r>
          </w:p>
        </w:tc>
      </w:tr>
      <w:tr w:rsidR="003F1F45" w:rsidRPr="00522809" w14:paraId="1B34C2A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86E3307" w14:textId="4178FBB1" w:rsidR="003F1F45" w:rsidRDefault="003F1F45" w:rsidP="003F1F45">
            <w:pPr>
              <w:rPr>
                <w:rFonts w:ascii="Calibri" w:hAnsi="Calibri" w:cs="Calibri"/>
                <w:color w:val="000000"/>
                <w:sz w:val="22"/>
                <w:szCs w:val="22"/>
              </w:rPr>
            </w:pPr>
            <w:r w:rsidRPr="00A00060">
              <w:t xml:space="preserve">Nakano, Hiroki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A8515C" w14:textId="5002FD34" w:rsidR="003F1F45" w:rsidRDefault="003F1F45" w:rsidP="003F1F45">
            <w:pPr>
              <w:rPr>
                <w:rFonts w:ascii="Calibri" w:hAnsi="Calibri" w:cs="Calibri"/>
                <w:color w:val="000000"/>
                <w:sz w:val="22"/>
                <w:szCs w:val="22"/>
              </w:rPr>
            </w:pPr>
            <w:r w:rsidRPr="00A00060">
              <w:t xml:space="preserve">CAHI Corporation; Kyoto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460AA5" w14:textId="4F668AF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1315B5" w14:textId="6E624341" w:rsidR="003F1F45" w:rsidRDefault="003F1F45" w:rsidP="003F1F45">
            <w:pPr>
              <w:jc w:val="center"/>
              <w:rPr>
                <w:rFonts w:ascii="Calibri" w:hAnsi="Calibri" w:cs="Calibri"/>
                <w:color w:val="000000"/>
                <w:sz w:val="22"/>
                <w:szCs w:val="22"/>
              </w:rPr>
            </w:pPr>
            <w:r w:rsidRPr="00A00060">
              <w:t>Voter</w:t>
            </w:r>
          </w:p>
        </w:tc>
      </w:tr>
      <w:tr w:rsidR="003F1F45" w:rsidRPr="00522809" w14:paraId="5CCBA7A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9D21982" w14:textId="05A48D0E" w:rsidR="003F1F45" w:rsidRDefault="003F1F45" w:rsidP="003F1F45">
            <w:pPr>
              <w:rPr>
                <w:rFonts w:ascii="Calibri" w:hAnsi="Calibri" w:cs="Calibri"/>
                <w:color w:val="000000"/>
                <w:sz w:val="22"/>
                <w:szCs w:val="22"/>
              </w:rPr>
            </w:pPr>
            <w:r w:rsidRPr="00A00060">
              <w:t xml:space="preserve">Nakano, Takayuki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294D24" w14:textId="3DAEE727" w:rsidR="003F1F45" w:rsidRDefault="003F1F45" w:rsidP="003F1F45">
            <w:pPr>
              <w:rPr>
                <w:rFonts w:ascii="Calibri" w:hAnsi="Calibri" w:cs="Calibri"/>
                <w:color w:val="000000"/>
                <w:sz w:val="22"/>
                <w:szCs w:val="22"/>
              </w:rPr>
            </w:pPr>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8151C4" w14:textId="1BC6AE12"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2AB76E" w14:textId="08DF0FE3" w:rsidR="003F1F45" w:rsidRDefault="003F1F45" w:rsidP="003F1F45">
            <w:pPr>
              <w:jc w:val="center"/>
              <w:rPr>
                <w:rFonts w:ascii="Calibri" w:hAnsi="Calibri" w:cs="Calibri"/>
                <w:color w:val="000000"/>
                <w:sz w:val="22"/>
                <w:szCs w:val="22"/>
              </w:rPr>
            </w:pPr>
            <w:r w:rsidRPr="00A00060">
              <w:t>Aspirant</w:t>
            </w:r>
          </w:p>
        </w:tc>
      </w:tr>
      <w:tr w:rsidR="003F1F45" w:rsidRPr="00522809" w14:paraId="724A059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A9C8D7" w14:textId="4060F309" w:rsidR="003F1F45" w:rsidRDefault="003F1F45" w:rsidP="003F1F45">
            <w:pPr>
              <w:rPr>
                <w:rFonts w:ascii="Calibri" w:hAnsi="Calibri" w:cs="Calibri"/>
                <w:color w:val="000000"/>
                <w:sz w:val="22"/>
                <w:szCs w:val="22"/>
              </w:rPr>
            </w:pPr>
            <w:r w:rsidRPr="00A00060">
              <w:lastRenderedPageBreak/>
              <w:t xml:space="preserve">Nam, </w:t>
            </w:r>
            <w:proofErr w:type="spellStart"/>
            <w:r w:rsidRPr="00A00060">
              <w:t>Junyoung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8AB719" w14:textId="7465F777"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9F0F81" w14:textId="7CE0098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227E0A" w14:textId="64640724" w:rsidR="003F1F45" w:rsidRDefault="003F1F45" w:rsidP="003F1F45">
            <w:pPr>
              <w:jc w:val="center"/>
              <w:rPr>
                <w:rFonts w:ascii="Calibri" w:hAnsi="Calibri" w:cs="Calibri"/>
                <w:color w:val="000000"/>
                <w:sz w:val="22"/>
                <w:szCs w:val="22"/>
              </w:rPr>
            </w:pPr>
            <w:r w:rsidRPr="00A00060">
              <w:t>Voter</w:t>
            </w:r>
          </w:p>
        </w:tc>
      </w:tr>
      <w:tr w:rsidR="003F1F45" w:rsidRPr="00522809" w14:paraId="088073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3FBA7" w14:textId="0D960D11" w:rsidR="003F1F45" w:rsidRDefault="003F1F45" w:rsidP="003F1F45">
            <w:pPr>
              <w:rPr>
                <w:rFonts w:ascii="Calibri" w:hAnsi="Calibri" w:cs="Calibri"/>
                <w:color w:val="000000"/>
                <w:sz w:val="22"/>
                <w:szCs w:val="22"/>
              </w:rPr>
            </w:pPr>
            <w:proofErr w:type="spellStart"/>
            <w:r w:rsidRPr="00A00060">
              <w:t>Nandagopalan</w:t>
            </w:r>
            <w:proofErr w:type="spellEnd"/>
            <w:r w:rsidRPr="00A00060">
              <w:t xml:space="preserve">, SAI SHANKAR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CA077D" w14:textId="5BE288C4" w:rsidR="003F1F45" w:rsidRDefault="003F1F45" w:rsidP="003F1F45">
            <w:pPr>
              <w:rPr>
                <w:rFonts w:ascii="Calibri" w:hAnsi="Calibri" w:cs="Calibri"/>
                <w:color w:val="000000"/>
                <w:sz w:val="22"/>
                <w:szCs w:val="22"/>
              </w:rPr>
            </w:pPr>
            <w:r w:rsidRPr="00A00060">
              <w:t xml:space="preserve">Infineon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8E2DBD" w14:textId="19CC6CE9"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7D71B9" w14:textId="512DC4FB" w:rsidR="003F1F45" w:rsidRDefault="003F1F45" w:rsidP="003F1F45">
            <w:pPr>
              <w:jc w:val="center"/>
              <w:rPr>
                <w:rFonts w:ascii="Calibri" w:hAnsi="Calibri" w:cs="Calibri"/>
                <w:color w:val="000000"/>
                <w:sz w:val="22"/>
                <w:szCs w:val="22"/>
              </w:rPr>
            </w:pPr>
            <w:r w:rsidRPr="00A00060">
              <w:t>Voter</w:t>
            </w:r>
          </w:p>
        </w:tc>
      </w:tr>
      <w:tr w:rsidR="003F1F45" w:rsidRPr="00522809" w14:paraId="599978B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2CBBEC" w14:textId="3D67CE93" w:rsidR="003F1F45" w:rsidRDefault="003F1F45" w:rsidP="003F1F45">
            <w:pPr>
              <w:rPr>
                <w:rFonts w:ascii="Calibri" w:hAnsi="Calibri" w:cs="Calibri"/>
                <w:color w:val="000000"/>
                <w:sz w:val="22"/>
                <w:szCs w:val="22"/>
              </w:rPr>
            </w:pPr>
            <w:proofErr w:type="spellStart"/>
            <w:r w:rsidRPr="00A00060">
              <w:t>Nassiri</w:t>
            </w:r>
            <w:proofErr w:type="spellEnd"/>
            <w:r w:rsidRPr="00A00060">
              <w:t xml:space="preserve"> </w:t>
            </w:r>
            <w:proofErr w:type="spellStart"/>
            <w:r w:rsidRPr="00A00060">
              <w:t>Toussi</w:t>
            </w:r>
            <w:proofErr w:type="spellEnd"/>
            <w:r w:rsidRPr="00A00060">
              <w:t xml:space="preserve">, Karim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2324A2B" w14:textId="30654FB2"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5409CA" w14:textId="10D96B9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9089718" w14:textId="33E249FA" w:rsidR="003F1F45" w:rsidRDefault="003F1F45" w:rsidP="003F1F45">
            <w:pPr>
              <w:jc w:val="center"/>
              <w:rPr>
                <w:rFonts w:ascii="Calibri" w:hAnsi="Calibri" w:cs="Calibri"/>
                <w:color w:val="000000"/>
                <w:sz w:val="22"/>
                <w:szCs w:val="22"/>
              </w:rPr>
            </w:pPr>
            <w:r w:rsidRPr="00A00060">
              <w:t>Potential Voter</w:t>
            </w:r>
          </w:p>
        </w:tc>
      </w:tr>
      <w:tr w:rsidR="003F1F45" w:rsidRPr="00522809" w14:paraId="5D6A316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03CA00" w14:textId="37F492D2" w:rsidR="003F1F45" w:rsidRDefault="003F1F45" w:rsidP="003F1F45">
            <w:pPr>
              <w:rPr>
                <w:rFonts w:ascii="Calibri" w:hAnsi="Calibri" w:cs="Calibri"/>
                <w:color w:val="000000"/>
                <w:sz w:val="22"/>
                <w:szCs w:val="22"/>
              </w:rPr>
            </w:pPr>
            <w:proofErr w:type="spellStart"/>
            <w:r w:rsidRPr="00A00060">
              <w:t>Nezou</w:t>
            </w:r>
            <w:proofErr w:type="spellEnd"/>
            <w:r w:rsidRPr="00A00060">
              <w:t xml:space="preserve">, Patrice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692B0F" w14:textId="78930D67" w:rsidR="003F1F45" w:rsidRDefault="003F1F45" w:rsidP="003F1F45">
            <w:pPr>
              <w:rPr>
                <w:rFonts w:ascii="Calibri" w:hAnsi="Calibri" w:cs="Calibri"/>
                <w:color w:val="000000"/>
                <w:sz w:val="22"/>
                <w:szCs w:val="22"/>
              </w:rPr>
            </w:pPr>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595BF" w14:textId="1A40C1B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6E9C2C" w14:textId="2F0AC8F7" w:rsidR="003F1F45" w:rsidRDefault="003F1F45" w:rsidP="003F1F45">
            <w:pPr>
              <w:jc w:val="center"/>
              <w:rPr>
                <w:rFonts w:ascii="Calibri" w:hAnsi="Calibri" w:cs="Calibri"/>
                <w:color w:val="000000"/>
                <w:sz w:val="22"/>
                <w:szCs w:val="22"/>
              </w:rPr>
            </w:pPr>
            <w:r w:rsidRPr="00A00060">
              <w:t>Voter</w:t>
            </w:r>
          </w:p>
        </w:tc>
      </w:tr>
      <w:tr w:rsidR="003F1F45" w:rsidRPr="00522809" w14:paraId="042BBC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C76BB11" w14:textId="7FF6662A" w:rsidR="003F1F45" w:rsidRDefault="003F1F45" w:rsidP="003F1F45">
            <w:pPr>
              <w:rPr>
                <w:rFonts w:ascii="Calibri" w:hAnsi="Calibri" w:cs="Calibri"/>
                <w:color w:val="000000"/>
                <w:sz w:val="22"/>
                <w:szCs w:val="22"/>
              </w:rPr>
            </w:pPr>
            <w:r w:rsidRPr="00A00060">
              <w:t xml:space="preserve">Ng, Boon Loong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F34C1A" w14:textId="4A31F3C0" w:rsidR="003F1F45" w:rsidRDefault="003F1F45" w:rsidP="003F1F45">
            <w:pPr>
              <w:rPr>
                <w:rFonts w:ascii="Calibri" w:hAnsi="Calibri" w:cs="Calibri"/>
                <w:color w:val="000000"/>
                <w:sz w:val="22"/>
                <w:szCs w:val="22"/>
              </w:rPr>
            </w:pPr>
            <w:r w:rsidRPr="00A00060">
              <w:t xml:space="preserve">Samsung Research America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BB3B84" w14:textId="13FCB1B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70806" w14:textId="5509E973" w:rsidR="003F1F45" w:rsidRDefault="003F1F45" w:rsidP="003F1F45">
            <w:pPr>
              <w:jc w:val="center"/>
              <w:rPr>
                <w:rFonts w:ascii="Calibri" w:hAnsi="Calibri" w:cs="Calibri"/>
                <w:color w:val="000000"/>
                <w:sz w:val="22"/>
                <w:szCs w:val="22"/>
              </w:rPr>
            </w:pPr>
            <w:r w:rsidRPr="00A00060">
              <w:t>Aspirant</w:t>
            </w:r>
          </w:p>
        </w:tc>
      </w:tr>
      <w:tr w:rsidR="003F1F45" w:rsidRPr="00522809" w14:paraId="1ECD4DC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1676A2B" w14:textId="5D35E071" w:rsidR="003F1F45" w:rsidRDefault="003F1F45" w:rsidP="003F1F45">
            <w:pPr>
              <w:rPr>
                <w:rFonts w:ascii="Calibri" w:hAnsi="Calibri" w:cs="Calibri"/>
                <w:color w:val="000000"/>
                <w:sz w:val="22"/>
                <w:szCs w:val="22"/>
              </w:rPr>
            </w:pPr>
            <w:r w:rsidRPr="00A00060">
              <w:t xml:space="preserve">Nguyen, 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60EA9C" w14:textId="79D2DCAA" w:rsidR="003F1F45" w:rsidRDefault="003F1F45" w:rsidP="003F1F45">
            <w:pPr>
              <w:rPr>
                <w:rFonts w:ascii="Calibri" w:hAnsi="Calibri" w:cs="Calibri"/>
                <w:color w:val="000000"/>
                <w:sz w:val="22"/>
                <w:szCs w:val="22"/>
              </w:rPr>
            </w:pPr>
            <w:r w:rsidRPr="00A00060">
              <w:t xml:space="preserve">U.S. Department of Homeland Security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15273B" w14:textId="2492665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EE3FD" w14:textId="1698C991" w:rsidR="003F1F45" w:rsidRDefault="003F1F45" w:rsidP="003F1F45">
            <w:pPr>
              <w:jc w:val="center"/>
              <w:rPr>
                <w:rFonts w:ascii="Calibri" w:hAnsi="Calibri" w:cs="Calibri"/>
                <w:color w:val="000000"/>
                <w:sz w:val="22"/>
                <w:szCs w:val="22"/>
              </w:rPr>
            </w:pPr>
            <w:r w:rsidRPr="00A00060">
              <w:t>Voter</w:t>
            </w:r>
          </w:p>
        </w:tc>
      </w:tr>
      <w:tr w:rsidR="003F1F45" w:rsidRPr="00522809" w14:paraId="4C053B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CD4321" w14:textId="148B4D9C" w:rsidR="003F1F45" w:rsidRDefault="003F1F45" w:rsidP="003F1F45">
            <w:pPr>
              <w:rPr>
                <w:rFonts w:ascii="Calibri" w:hAnsi="Calibri" w:cs="Calibri"/>
                <w:color w:val="000000"/>
                <w:sz w:val="22"/>
                <w:szCs w:val="22"/>
              </w:rPr>
            </w:pPr>
            <w:proofErr w:type="spellStart"/>
            <w:r w:rsidRPr="00A00060">
              <w:t>Nikolich</w:t>
            </w:r>
            <w:proofErr w:type="spellEnd"/>
            <w:r w:rsidRPr="00A00060">
              <w:t xml:space="preserve">,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9951783" w14:textId="401EA84D" w:rsidR="003F1F45" w:rsidRDefault="003F1F45" w:rsidP="003F1F45">
            <w:pPr>
              <w:rPr>
                <w:rFonts w:ascii="Calibri" w:hAnsi="Calibri" w:cs="Calibri"/>
                <w:color w:val="000000"/>
                <w:sz w:val="22"/>
                <w:szCs w:val="22"/>
              </w:rPr>
            </w:pPr>
            <w:r w:rsidRPr="00A00060">
              <w:t xml:space="preserve">self employed/various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B3E437" w14:textId="65270CF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46F3D6" w14:textId="23DDCE97" w:rsidR="003F1F45" w:rsidRDefault="003F1F45" w:rsidP="003F1F45">
            <w:pPr>
              <w:jc w:val="center"/>
              <w:rPr>
                <w:rFonts w:ascii="Calibri" w:hAnsi="Calibri" w:cs="Calibri"/>
                <w:color w:val="000000"/>
                <w:sz w:val="22"/>
                <w:szCs w:val="22"/>
              </w:rPr>
            </w:pPr>
            <w:proofErr w:type="spellStart"/>
            <w:r w:rsidRPr="00A00060">
              <w:t>ExOfficio</w:t>
            </w:r>
            <w:proofErr w:type="spellEnd"/>
          </w:p>
        </w:tc>
      </w:tr>
      <w:tr w:rsidR="003F1F45" w:rsidRPr="00522809" w14:paraId="04C035B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6ABAFE" w14:textId="563E5B87" w:rsidR="003F1F45" w:rsidRDefault="003F1F45" w:rsidP="003F1F45">
            <w:pPr>
              <w:rPr>
                <w:rFonts w:ascii="Calibri" w:hAnsi="Calibri" w:cs="Calibri"/>
                <w:color w:val="000000"/>
                <w:sz w:val="22"/>
                <w:szCs w:val="22"/>
              </w:rPr>
            </w:pPr>
            <w:r w:rsidRPr="00A00060">
              <w:t xml:space="preserve">Noh, </w:t>
            </w:r>
            <w:proofErr w:type="spellStart"/>
            <w:r w:rsidRPr="00A00060">
              <w:t>Yujin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94784A" w14:textId="03FEEA66" w:rsidR="003F1F45" w:rsidRDefault="003F1F45" w:rsidP="003F1F45">
            <w:pPr>
              <w:rPr>
                <w:rFonts w:ascii="Calibri" w:hAnsi="Calibri" w:cs="Calibri"/>
                <w:color w:val="000000"/>
                <w:sz w:val="22"/>
                <w:szCs w:val="22"/>
              </w:rPr>
            </w:pPr>
            <w:proofErr w:type="spellStart"/>
            <w:r w:rsidRPr="00A00060">
              <w:t>Newracom</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D79CCE" w14:textId="0795B95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3A7504B" w14:textId="4BC5D3DA" w:rsidR="003F1F45" w:rsidRDefault="003F1F45" w:rsidP="003F1F45">
            <w:pPr>
              <w:jc w:val="center"/>
              <w:rPr>
                <w:rFonts w:ascii="Calibri" w:hAnsi="Calibri" w:cs="Calibri"/>
                <w:color w:val="000000"/>
                <w:sz w:val="22"/>
                <w:szCs w:val="22"/>
              </w:rPr>
            </w:pPr>
            <w:r w:rsidRPr="00A00060">
              <w:t>Voter</w:t>
            </w:r>
          </w:p>
        </w:tc>
      </w:tr>
      <w:tr w:rsidR="003F1F45" w:rsidRPr="00522809" w14:paraId="0C2EED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479633" w14:textId="3360F319" w:rsidR="003F1F45" w:rsidRDefault="003F1F45" w:rsidP="003F1F45">
            <w:pPr>
              <w:rPr>
                <w:rFonts w:ascii="Calibri" w:hAnsi="Calibri" w:cs="Calibri"/>
                <w:color w:val="000000"/>
                <w:sz w:val="22"/>
                <w:szCs w:val="22"/>
              </w:rPr>
            </w:pPr>
            <w:r w:rsidRPr="00A00060">
              <w:t xml:space="preserve">Nurani Krishnan, </w:t>
            </w:r>
            <w:proofErr w:type="spellStart"/>
            <w:r w:rsidRPr="00A00060">
              <w:t>Neelakantan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E59EC2F" w14:textId="1ECBACB8"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C68FC2" w14:textId="5485C421"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85C04C" w14:textId="72EA125F" w:rsidR="003F1F45" w:rsidRDefault="003F1F45" w:rsidP="003F1F45">
            <w:pPr>
              <w:jc w:val="center"/>
              <w:rPr>
                <w:rFonts w:ascii="Calibri" w:hAnsi="Calibri" w:cs="Calibri"/>
                <w:color w:val="000000"/>
                <w:sz w:val="22"/>
                <w:szCs w:val="22"/>
              </w:rPr>
            </w:pPr>
            <w:r w:rsidRPr="00A00060">
              <w:t>Voter</w:t>
            </w:r>
          </w:p>
        </w:tc>
      </w:tr>
      <w:tr w:rsidR="003F1F45" w:rsidRPr="00522809" w14:paraId="70E7C93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3AE4982" w14:textId="72301874" w:rsidR="003F1F45" w:rsidRDefault="003F1F45" w:rsidP="003F1F45">
            <w:pPr>
              <w:rPr>
                <w:rFonts w:ascii="Calibri" w:hAnsi="Calibri" w:cs="Calibri"/>
                <w:color w:val="000000"/>
                <w:sz w:val="22"/>
                <w:szCs w:val="22"/>
              </w:rPr>
            </w:pPr>
            <w:r w:rsidRPr="00A00060">
              <w:t xml:space="preserve">Oh, Hyun </w:t>
            </w:r>
            <w:proofErr w:type="spellStart"/>
            <w:r w:rsidRPr="00A00060">
              <w:t>Seo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46F2F1" w14:textId="08A359B9" w:rsidR="003F1F45" w:rsidRDefault="003F1F45" w:rsidP="003F1F45">
            <w:pPr>
              <w:rPr>
                <w:rFonts w:ascii="Calibri" w:hAnsi="Calibri" w:cs="Calibri"/>
                <w:color w:val="000000"/>
                <w:sz w:val="22"/>
                <w:szCs w:val="22"/>
              </w:rPr>
            </w:pPr>
            <w:r w:rsidRPr="00A00060">
              <w:t xml:space="preserve">Electronics and Telecommunications Research Institute (ETRI)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E2E4EA" w14:textId="410AC5C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4A4ED" w14:textId="5FF48FBD" w:rsidR="003F1F45" w:rsidRDefault="003F1F45" w:rsidP="003F1F45">
            <w:pPr>
              <w:jc w:val="center"/>
              <w:rPr>
                <w:rFonts w:ascii="Calibri" w:hAnsi="Calibri" w:cs="Calibri"/>
                <w:color w:val="000000"/>
                <w:sz w:val="22"/>
                <w:szCs w:val="22"/>
              </w:rPr>
            </w:pPr>
            <w:r w:rsidRPr="00A00060">
              <w:t>Voter</w:t>
            </w:r>
          </w:p>
        </w:tc>
      </w:tr>
      <w:tr w:rsidR="003F1F45" w:rsidRPr="00522809" w14:paraId="77C429D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A69BE62" w14:textId="2FB20F71" w:rsidR="003F1F45" w:rsidRDefault="003F1F45" w:rsidP="003F1F45">
            <w:pPr>
              <w:rPr>
                <w:rFonts w:ascii="Calibri" w:hAnsi="Calibri" w:cs="Calibri"/>
                <w:color w:val="000000"/>
                <w:sz w:val="22"/>
                <w:szCs w:val="22"/>
              </w:rPr>
            </w:pPr>
            <w:r w:rsidRPr="00A00060">
              <w:t xml:space="preserve">Okada, </w:t>
            </w:r>
            <w:proofErr w:type="spellStart"/>
            <w:r w:rsidRPr="00A00060">
              <w:t>Hiraku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5B9810F" w14:textId="79AE2A34" w:rsidR="003F1F45" w:rsidRDefault="003F1F45" w:rsidP="003F1F45">
            <w:pPr>
              <w:rPr>
                <w:rFonts w:ascii="Calibri" w:hAnsi="Calibri" w:cs="Calibri"/>
                <w:color w:val="000000"/>
                <w:sz w:val="22"/>
                <w:szCs w:val="22"/>
              </w:rPr>
            </w:pPr>
            <w:r w:rsidRPr="00A00060">
              <w:t xml:space="preserve">Nagoya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98CC8E" w14:textId="7C02A92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EC2E97" w14:textId="2846DE31" w:rsidR="003F1F45" w:rsidRDefault="003F1F45" w:rsidP="003F1F45">
            <w:pPr>
              <w:jc w:val="center"/>
              <w:rPr>
                <w:rFonts w:ascii="Calibri" w:hAnsi="Calibri" w:cs="Calibri"/>
                <w:color w:val="000000"/>
                <w:sz w:val="22"/>
                <w:szCs w:val="22"/>
              </w:rPr>
            </w:pPr>
            <w:r w:rsidRPr="00A00060">
              <w:t>Voter</w:t>
            </w:r>
          </w:p>
        </w:tc>
      </w:tr>
      <w:tr w:rsidR="003F1F45" w:rsidRPr="00522809" w14:paraId="442EA8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948EFF" w14:textId="7ECDDF7D" w:rsidR="003F1F45" w:rsidRDefault="003F1F45" w:rsidP="003F1F45">
            <w:pPr>
              <w:rPr>
                <w:rFonts w:ascii="Calibri" w:hAnsi="Calibri" w:cs="Calibri"/>
                <w:color w:val="000000"/>
                <w:sz w:val="22"/>
                <w:szCs w:val="22"/>
              </w:rPr>
            </w:pPr>
            <w:r w:rsidRPr="00A00060">
              <w:t xml:space="preserve">Omar, Hassan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B3E7D1E" w14:textId="16EE5EA7"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52AF61" w14:textId="32F03A9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1F0C7B" w14:textId="50DA2A76" w:rsidR="003F1F45" w:rsidRDefault="003F1F45" w:rsidP="003F1F45">
            <w:pPr>
              <w:jc w:val="center"/>
              <w:rPr>
                <w:rFonts w:ascii="Calibri" w:hAnsi="Calibri" w:cs="Calibri"/>
                <w:color w:val="000000"/>
                <w:sz w:val="22"/>
                <w:szCs w:val="22"/>
              </w:rPr>
            </w:pPr>
            <w:r w:rsidRPr="00A00060">
              <w:t>Voter</w:t>
            </w:r>
          </w:p>
        </w:tc>
      </w:tr>
      <w:tr w:rsidR="003F1F45" w:rsidRPr="00522809" w14:paraId="5AC6559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407537" w14:textId="60716B47" w:rsidR="003F1F45" w:rsidRDefault="003F1F45" w:rsidP="003F1F45">
            <w:pPr>
              <w:rPr>
                <w:rFonts w:ascii="Calibri" w:hAnsi="Calibri" w:cs="Calibri"/>
                <w:color w:val="000000"/>
                <w:sz w:val="22"/>
                <w:szCs w:val="22"/>
              </w:rPr>
            </w:pPr>
            <w:r w:rsidRPr="00A00060">
              <w:t xml:space="preserve">Orlando, Christian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3DD602C" w14:textId="3A8C55E9" w:rsidR="003F1F45" w:rsidRDefault="003F1F45" w:rsidP="003F1F45">
            <w:pPr>
              <w:rPr>
                <w:rFonts w:ascii="Calibri" w:hAnsi="Calibri" w:cs="Calibri"/>
                <w:color w:val="000000"/>
                <w:sz w:val="22"/>
                <w:szCs w:val="22"/>
              </w:rPr>
            </w:pPr>
            <w:r w:rsidRPr="00A00060">
              <w:t xml:space="preserve">IEEE STAFF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BF63BC" w14:textId="0FA6E18D"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61ECCE" w14:textId="59ED879C" w:rsidR="003F1F45" w:rsidRDefault="003F1F45" w:rsidP="003F1F45">
            <w:pPr>
              <w:jc w:val="center"/>
              <w:rPr>
                <w:rFonts w:ascii="Calibri" w:hAnsi="Calibri" w:cs="Calibri"/>
                <w:color w:val="000000"/>
                <w:sz w:val="22"/>
                <w:szCs w:val="22"/>
              </w:rPr>
            </w:pPr>
            <w:r w:rsidRPr="00A00060">
              <w:t>Non-Voter</w:t>
            </w:r>
          </w:p>
        </w:tc>
      </w:tr>
      <w:tr w:rsidR="003F1F45" w:rsidRPr="00522809" w14:paraId="77D9AC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45BA9B" w14:textId="0C905BEA" w:rsidR="003F1F45" w:rsidRDefault="003F1F45" w:rsidP="003F1F45">
            <w:pPr>
              <w:rPr>
                <w:rFonts w:ascii="Calibri" w:hAnsi="Calibri" w:cs="Calibri"/>
                <w:color w:val="000000"/>
                <w:sz w:val="22"/>
                <w:szCs w:val="22"/>
              </w:rPr>
            </w:pPr>
            <w:proofErr w:type="spellStart"/>
            <w:r w:rsidRPr="00A00060">
              <w:t>Orlik</w:t>
            </w:r>
            <w:proofErr w:type="spellEnd"/>
            <w:r w:rsidRPr="00A00060">
              <w:t xml:space="preserve">, Philip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14BAFB" w14:textId="6ACFAE6B" w:rsidR="003F1F45" w:rsidRDefault="003F1F45" w:rsidP="003F1F45">
            <w:pPr>
              <w:rPr>
                <w:rFonts w:ascii="Calibri" w:hAnsi="Calibri" w:cs="Calibri"/>
                <w:color w:val="000000"/>
                <w:sz w:val="22"/>
                <w:szCs w:val="22"/>
              </w:rPr>
            </w:pPr>
            <w:r w:rsidRPr="00A00060">
              <w:t xml:space="preserve">Mitsubishi Electric Research Labs (MERL)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155ED99" w14:textId="466C0E2B"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88EC30" w14:textId="4F22780D" w:rsidR="003F1F45" w:rsidRDefault="003F1F45" w:rsidP="003F1F45">
            <w:pPr>
              <w:jc w:val="center"/>
              <w:rPr>
                <w:rFonts w:ascii="Calibri" w:hAnsi="Calibri" w:cs="Calibri"/>
                <w:color w:val="000000"/>
                <w:sz w:val="22"/>
                <w:szCs w:val="22"/>
              </w:rPr>
            </w:pPr>
            <w:r w:rsidRPr="00A00060">
              <w:t>Aspirant</w:t>
            </w:r>
          </w:p>
        </w:tc>
      </w:tr>
      <w:tr w:rsidR="003F1F45" w:rsidRPr="00522809" w14:paraId="05A02E3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459C75" w14:textId="3E811957" w:rsidR="003F1F45" w:rsidRDefault="003F1F45" w:rsidP="003F1F45">
            <w:pPr>
              <w:rPr>
                <w:rFonts w:ascii="Calibri" w:hAnsi="Calibri" w:cs="Calibri"/>
                <w:color w:val="000000"/>
                <w:sz w:val="22"/>
                <w:szCs w:val="22"/>
              </w:rPr>
            </w:pPr>
            <w:proofErr w:type="spellStart"/>
            <w:r w:rsidRPr="00A00060">
              <w:t>Orlovsky</w:t>
            </w:r>
            <w:proofErr w:type="spellEnd"/>
            <w:r w:rsidRPr="00A00060">
              <w:t xml:space="preserve">, Michael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8FFAB7" w14:textId="51E4234C" w:rsidR="003F1F45" w:rsidRDefault="003F1F45" w:rsidP="003F1F45">
            <w:pPr>
              <w:rPr>
                <w:rFonts w:ascii="Calibri" w:hAnsi="Calibri" w:cs="Calibri"/>
                <w:color w:val="000000"/>
                <w:sz w:val="22"/>
                <w:szCs w:val="22"/>
              </w:rPr>
            </w:pPr>
            <w:proofErr w:type="spellStart"/>
            <w:r w:rsidRPr="00A00060">
              <w:t>Vayyar</w:t>
            </w:r>
            <w:proofErr w:type="spellEnd"/>
            <w:r w:rsidRPr="00A00060">
              <w:t xml:space="preserve"> Imaging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91F986" w14:textId="63582CC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C1E689E" w14:textId="53822125" w:rsidR="003F1F45" w:rsidRDefault="003F1F45" w:rsidP="003F1F45">
            <w:pPr>
              <w:jc w:val="center"/>
              <w:rPr>
                <w:rFonts w:ascii="Calibri" w:hAnsi="Calibri" w:cs="Calibri"/>
                <w:color w:val="000000"/>
                <w:sz w:val="22"/>
                <w:szCs w:val="22"/>
              </w:rPr>
            </w:pPr>
            <w:r w:rsidRPr="00A00060">
              <w:t>Potential Voter</w:t>
            </w:r>
          </w:p>
        </w:tc>
      </w:tr>
      <w:tr w:rsidR="003F1F45" w:rsidRPr="00522809" w14:paraId="50758F4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67ED536" w14:textId="70302019" w:rsidR="003F1F45" w:rsidRDefault="003F1F45" w:rsidP="003F1F45">
            <w:pPr>
              <w:rPr>
                <w:rFonts w:ascii="Calibri" w:hAnsi="Calibri" w:cs="Calibri"/>
                <w:color w:val="000000"/>
                <w:sz w:val="22"/>
                <w:szCs w:val="22"/>
              </w:rPr>
            </w:pPr>
            <w:r w:rsidRPr="00A00060">
              <w:t xml:space="preserve">Orr,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64C50" w14:textId="699A0925" w:rsidR="003F1F45" w:rsidRDefault="003F1F45" w:rsidP="003F1F45">
            <w:pPr>
              <w:rPr>
                <w:rFonts w:ascii="Calibri" w:hAnsi="Calibri" w:cs="Calibri"/>
                <w:color w:val="000000"/>
                <w:sz w:val="22"/>
                <w:szCs w:val="22"/>
              </w:rPr>
            </w:pPr>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6A6EC7" w14:textId="079C2F4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28C0B3" w14:textId="66621108" w:rsidR="003F1F45" w:rsidRDefault="003F1F45" w:rsidP="003F1F45">
            <w:pPr>
              <w:jc w:val="center"/>
              <w:rPr>
                <w:rFonts w:ascii="Calibri" w:hAnsi="Calibri" w:cs="Calibri"/>
                <w:color w:val="000000"/>
                <w:sz w:val="22"/>
                <w:szCs w:val="22"/>
              </w:rPr>
            </w:pPr>
            <w:r w:rsidRPr="00A00060">
              <w:t>Potential Voter</w:t>
            </w:r>
          </w:p>
        </w:tc>
      </w:tr>
      <w:tr w:rsidR="003F1F45" w:rsidRPr="00522809" w14:paraId="5A442C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6CE82A" w14:textId="017AB951" w:rsidR="003F1F45" w:rsidRDefault="003F1F45" w:rsidP="003F1F45">
            <w:pPr>
              <w:rPr>
                <w:rFonts w:ascii="Calibri" w:hAnsi="Calibri" w:cs="Calibri"/>
                <w:color w:val="000000"/>
                <w:sz w:val="22"/>
                <w:szCs w:val="22"/>
              </w:rPr>
            </w:pPr>
            <w:proofErr w:type="spellStart"/>
            <w:r w:rsidRPr="00A00060">
              <w:t>Ouchi</w:t>
            </w:r>
            <w:proofErr w:type="spellEnd"/>
            <w:r w:rsidRPr="00A00060">
              <w:t xml:space="preserve">, </w:t>
            </w:r>
            <w:proofErr w:type="spellStart"/>
            <w:r w:rsidRPr="00A00060">
              <w:t>Masatomo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1347EE" w14:textId="6CE0FA7D" w:rsidR="003F1F45" w:rsidRDefault="003F1F45" w:rsidP="003F1F45">
            <w:pPr>
              <w:rPr>
                <w:rFonts w:ascii="Calibri" w:hAnsi="Calibri" w:cs="Calibri"/>
                <w:color w:val="000000"/>
                <w:sz w:val="22"/>
                <w:szCs w:val="22"/>
              </w:rPr>
            </w:pPr>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BB69E7" w14:textId="41DDE8D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DA8C47" w14:textId="31E35546" w:rsidR="003F1F45" w:rsidRDefault="003F1F45" w:rsidP="003F1F45">
            <w:pPr>
              <w:jc w:val="center"/>
              <w:rPr>
                <w:rFonts w:ascii="Calibri" w:hAnsi="Calibri" w:cs="Calibri"/>
                <w:color w:val="000000"/>
                <w:sz w:val="22"/>
                <w:szCs w:val="22"/>
              </w:rPr>
            </w:pPr>
            <w:r w:rsidRPr="00A00060">
              <w:t>Voter</w:t>
            </w:r>
          </w:p>
        </w:tc>
      </w:tr>
      <w:tr w:rsidR="003F1F45" w:rsidRPr="00522809" w14:paraId="7A04ADC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628991" w14:textId="53D1D6B9" w:rsidR="003F1F45" w:rsidRDefault="003F1F45" w:rsidP="003F1F45">
            <w:pPr>
              <w:rPr>
                <w:rFonts w:ascii="Calibri" w:hAnsi="Calibri" w:cs="Calibri"/>
                <w:color w:val="000000"/>
                <w:sz w:val="22"/>
                <w:szCs w:val="22"/>
              </w:rPr>
            </w:pPr>
            <w:proofErr w:type="spellStart"/>
            <w:r w:rsidRPr="00A00060">
              <w:t>Oyama</w:t>
            </w:r>
            <w:proofErr w:type="spellEnd"/>
            <w:r w:rsidRPr="00A00060">
              <w:t xml:space="preserve">, Satoshi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444EA7" w14:textId="64CCFA7A" w:rsidR="003F1F45" w:rsidRDefault="003F1F45" w:rsidP="003F1F45">
            <w:pPr>
              <w:rPr>
                <w:rFonts w:ascii="Calibri" w:hAnsi="Calibri" w:cs="Calibri"/>
                <w:color w:val="000000"/>
                <w:sz w:val="22"/>
                <w:szCs w:val="22"/>
              </w:rPr>
            </w:pPr>
            <w:r w:rsidRPr="00A00060">
              <w:t xml:space="preserve">Association of Radio Industries and Businesses (ARIB)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8A2160" w14:textId="154F4AC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2F4F5E" w14:textId="5A904123" w:rsidR="003F1F45" w:rsidRDefault="003F1F45" w:rsidP="003F1F45">
            <w:pPr>
              <w:jc w:val="center"/>
              <w:rPr>
                <w:rFonts w:ascii="Calibri" w:hAnsi="Calibri" w:cs="Calibri"/>
                <w:color w:val="000000"/>
                <w:sz w:val="22"/>
                <w:szCs w:val="22"/>
              </w:rPr>
            </w:pPr>
            <w:r w:rsidRPr="00A00060">
              <w:t>Voter</w:t>
            </w:r>
          </w:p>
        </w:tc>
      </w:tr>
      <w:tr w:rsidR="003F1F45" w:rsidRPr="00522809" w14:paraId="0EB4339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7831D3" w14:textId="3D02FD8C" w:rsidR="003F1F45" w:rsidRDefault="003F1F45" w:rsidP="003F1F45">
            <w:pPr>
              <w:rPr>
                <w:rFonts w:ascii="Calibri" w:hAnsi="Calibri" w:cs="Calibri"/>
                <w:color w:val="000000"/>
                <w:sz w:val="22"/>
                <w:szCs w:val="22"/>
              </w:rPr>
            </w:pPr>
            <w:proofErr w:type="spellStart"/>
            <w:r w:rsidRPr="00A00060">
              <w:t>Ozbakis</w:t>
            </w:r>
            <w:proofErr w:type="spellEnd"/>
            <w:r w:rsidRPr="00A00060">
              <w:t xml:space="preserve">, </w:t>
            </w:r>
            <w:proofErr w:type="spellStart"/>
            <w:r w:rsidRPr="00A00060">
              <w:t>Basak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41C3862" w14:textId="5BDA4463" w:rsidR="003F1F45" w:rsidRDefault="003F1F45" w:rsidP="003F1F45">
            <w:pPr>
              <w:rPr>
                <w:rFonts w:ascii="Calibri" w:hAnsi="Calibri" w:cs="Calibri"/>
                <w:color w:val="000000"/>
                <w:sz w:val="22"/>
                <w:szCs w:val="22"/>
              </w:rPr>
            </w:pPr>
            <w:r w:rsidRPr="00A00060">
              <w:t xml:space="preserve">VESTEL Electronics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ABBB13" w14:textId="103D56B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4BFEF" w14:textId="0928D8FD" w:rsidR="003F1F45" w:rsidRDefault="003F1F45" w:rsidP="003F1F45">
            <w:pPr>
              <w:jc w:val="center"/>
              <w:rPr>
                <w:rFonts w:ascii="Calibri" w:hAnsi="Calibri" w:cs="Calibri"/>
                <w:color w:val="000000"/>
                <w:sz w:val="22"/>
                <w:szCs w:val="22"/>
              </w:rPr>
            </w:pPr>
            <w:r w:rsidRPr="00A00060">
              <w:t>Voter</w:t>
            </w:r>
          </w:p>
        </w:tc>
      </w:tr>
      <w:tr w:rsidR="003F1F45" w:rsidRPr="00522809" w14:paraId="7BF95B5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AF920E" w14:textId="7E9B9C8D" w:rsidR="003F1F45" w:rsidRDefault="003F1F45" w:rsidP="003F1F45">
            <w:pPr>
              <w:rPr>
                <w:rFonts w:ascii="Calibri" w:hAnsi="Calibri" w:cs="Calibri"/>
                <w:color w:val="000000"/>
                <w:sz w:val="22"/>
                <w:szCs w:val="22"/>
              </w:rPr>
            </w:pPr>
            <w:r w:rsidRPr="00A00060">
              <w:t xml:space="preserve">OZDEN ZENGIN, OZLEM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83138E" w14:textId="3310BF62" w:rsidR="003F1F45" w:rsidRDefault="003F1F45" w:rsidP="003F1F45">
            <w:pPr>
              <w:rPr>
                <w:rFonts w:ascii="Calibri" w:hAnsi="Calibri" w:cs="Calibri"/>
                <w:color w:val="000000"/>
                <w:sz w:val="22"/>
                <w:szCs w:val="22"/>
              </w:rPr>
            </w:pPr>
            <w:r w:rsidRPr="00A00060">
              <w:t xml:space="preserve">VESTEL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91FAC9" w14:textId="00559FF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64EE6CE" w14:textId="704B4CBD" w:rsidR="003F1F45" w:rsidRDefault="003F1F45" w:rsidP="003F1F45">
            <w:pPr>
              <w:jc w:val="center"/>
              <w:rPr>
                <w:rFonts w:ascii="Calibri" w:hAnsi="Calibri" w:cs="Calibri"/>
                <w:color w:val="000000"/>
                <w:sz w:val="22"/>
                <w:szCs w:val="22"/>
              </w:rPr>
            </w:pPr>
            <w:r w:rsidRPr="00A00060">
              <w:t>Potential Voter</w:t>
            </w:r>
          </w:p>
        </w:tc>
      </w:tr>
      <w:tr w:rsidR="003F1F45" w:rsidRPr="00522809" w14:paraId="01FC60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0576DE8" w14:textId="0D981413" w:rsidR="003F1F45" w:rsidRDefault="003F1F45" w:rsidP="003F1F45">
            <w:pPr>
              <w:rPr>
                <w:rFonts w:ascii="Calibri" w:hAnsi="Calibri" w:cs="Calibri"/>
                <w:color w:val="000000"/>
                <w:sz w:val="22"/>
                <w:szCs w:val="22"/>
              </w:rPr>
            </w:pPr>
            <w:proofErr w:type="spellStart"/>
            <w:r w:rsidRPr="00A00060">
              <w:t>Ozpoyraz</w:t>
            </w:r>
            <w:proofErr w:type="spellEnd"/>
            <w:r w:rsidRPr="00A00060">
              <w:t xml:space="preserve">, </w:t>
            </w:r>
            <w:proofErr w:type="spellStart"/>
            <w:r w:rsidRPr="00A00060">
              <w:t>Burak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0110E" w14:textId="20136FA0" w:rsidR="003F1F45" w:rsidRDefault="003F1F45" w:rsidP="003F1F45">
            <w:pPr>
              <w:rPr>
                <w:rFonts w:ascii="Calibri" w:hAnsi="Calibri" w:cs="Calibri"/>
                <w:color w:val="000000"/>
                <w:sz w:val="22"/>
                <w:szCs w:val="22"/>
              </w:rPr>
            </w:pP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3B33A1" w14:textId="4434304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C3896C1" w14:textId="55294010" w:rsidR="003F1F45" w:rsidRDefault="003F1F45" w:rsidP="003F1F45">
            <w:pPr>
              <w:jc w:val="center"/>
              <w:rPr>
                <w:rFonts w:ascii="Calibri" w:hAnsi="Calibri" w:cs="Calibri"/>
                <w:color w:val="000000"/>
                <w:sz w:val="22"/>
                <w:szCs w:val="22"/>
              </w:rPr>
            </w:pPr>
            <w:r w:rsidRPr="00A00060">
              <w:t>Aspirant</w:t>
            </w:r>
          </w:p>
        </w:tc>
      </w:tr>
      <w:tr w:rsidR="003F1F45" w:rsidRPr="00522809" w14:paraId="68D013B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5D89F" w14:textId="4778BB23" w:rsidR="003F1F45" w:rsidRDefault="003F1F45" w:rsidP="003F1F45">
            <w:pPr>
              <w:rPr>
                <w:rFonts w:ascii="Calibri" w:hAnsi="Calibri" w:cs="Calibri"/>
                <w:color w:val="000000"/>
                <w:sz w:val="22"/>
                <w:szCs w:val="22"/>
              </w:rPr>
            </w:pPr>
            <w:proofErr w:type="spellStart"/>
            <w:r w:rsidRPr="00A00060">
              <w:t>Palayur</w:t>
            </w:r>
            <w:proofErr w:type="spellEnd"/>
            <w:r w:rsidRPr="00A00060">
              <w:t xml:space="preserve">, Saju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54126B" w14:textId="66803459"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5377B9" w14:textId="483BBA2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24E0C6" w14:textId="7BD1B128" w:rsidR="003F1F45" w:rsidRDefault="003F1F45" w:rsidP="003F1F45">
            <w:pPr>
              <w:jc w:val="center"/>
              <w:rPr>
                <w:rFonts w:ascii="Calibri" w:hAnsi="Calibri" w:cs="Calibri"/>
                <w:color w:val="000000"/>
                <w:sz w:val="22"/>
                <w:szCs w:val="22"/>
              </w:rPr>
            </w:pPr>
            <w:r w:rsidRPr="00A00060">
              <w:t>Potential Voter</w:t>
            </w:r>
          </w:p>
        </w:tc>
      </w:tr>
      <w:tr w:rsidR="003F1F45" w:rsidRPr="00522809" w14:paraId="5F8880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568A5F" w14:textId="59A3F693" w:rsidR="003F1F45" w:rsidRDefault="003F1F45" w:rsidP="003F1F45">
            <w:pPr>
              <w:rPr>
                <w:rFonts w:ascii="Calibri" w:hAnsi="Calibri" w:cs="Calibri"/>
                <w:color w:val="000000"/>
                <w:sz w:val="22"/>
                <w:szCs w:val="22"/>
              </w:rPr>
            </w:pPr>
            <w:r w:rsidRPr="00A00060">
              <w:t xml:space="preserve">Palm,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074AA3" w14:textId="2119AA4E"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C706E4" w14:textId="57B021B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600ABB" w14:textId="20E8EA93" w:rsidR="003F1F45" w:rsidRDefault="003F1F45" w:rsidP="003F1F45">
            <w:pPr>
              <w:jc w:val="center"/>
              <w:rPr>
                <w:rFonts w:ascii="Calibri" w:hAnsi="Calibri" w:cs="Calibri"/>
                <w:color w:val="000000"/>
                <w:sz w:val="22"/>
                <w:szCs w:val="22"/>
              </w:rPr>
            </w:pPr>
            <w:r w:rsidRPr="00A00060">
              <w:t>Voter</w:t>
            </w:r>
          </w:p>
        </w:tc>
      </w:tr>
      <w:tr w:rsidR="003F1F45" w:rsidRPr="00522809" w14:paraId="5A64637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47F3DB" w14:textId="00EA0B54" w:rsidR="003F1F45" w:rsidRDefault="003F1F45" w:rsidP="003F1F45">
            <w:pPr>
              <w:rPr>
                <w:rFonts w:ascii="Calibri" w:hAnsi="Calibri" w:cs="Calibri"/>
                <w:color w:val="000000"/>
                <w:sz w:val="22"/>
                <w:szCs w:val="22"/>
              </w:rPr>
            </w:pPr>
            <w:r w:rsidRPr="00A00060">
              <w:t xml:space="preserve">Pan, Chun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62D939" w14:textId="68DB23CF"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34302F" w14:textId="3B6EAC3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F2931B3" w14:textId="270C16F0" w:rsidR="003F1F45" w:rsidRDefault="003F1F45" w:rsidP="003F1F45">
            <w:pPr>
              <w:jc w:val="center"/>
              <w:rPr>
                <w:rFonts w:ascii="Calibri" w:hAnsi="Calibri" w:cs="Calibri"/>
                <w:color w:val="000000"/>
                <w:sz w:val="22"/>
                <w:szCs w:val="22"/>
              </w:rPr>
            </w:pPr>
            <w:r w:rsidRPr="00A00060">
              <w:t>Voter</w:t>
            </w:r>
          </w:p>
        </w:tc>
      </w:tr>
      <w:tr w:rsidR="003F1F45" w:rsidRPr="00522809" w14:paraId="1017ED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B403BED" w14:textId="35B3FD72" w:rsidR="003F1F45" w:rsidRDefault="003F1F45" w:rsidP="003F1F45">
            <w:pPr>
              <w:rPr>
                <w:rFonts w:ascii="Calibri" w:hAnsi="Calibri" w:cs="Calibri"/>
                <w:color w:val="000000"/>
                <w:sz w:val="22"/>
                <w:szCs w:val="22"/>
              </w:rPr>
            </w:pPr>
            <w:r w:rsidRPr="00A00060">
              <w:t xml:space="preserve">Pare, Thomas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47C1C5" w14:textId="33F89964" w:rsidR="003F1F45" w:rsidRDefault="003F1F45" w:rsidP="003F1F45">
            <w:pPr>
              <w:rPr>
                <w:rFonts w:ascii="Calibri" w:hAnsi="Calibri" w:cs="Calibri"/>
                <w:color w:val="000000"/>
                <w:sz w:val="22"/>
                <w:szCs w:val="22"/>
              </w:rPr>
            </w:pPr>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E19821" w14:textId="1441607C"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29603AD" w14:textId="682B4E47" w:rsidR="003F1F45" w:rsidRDefault="003F1F45" w:rsidP="003F1F45">
            <w:pPr>
              <w:jc w:val="center"/>
              <w:rPr>
                <w:rFonts w:ascii="Calibri" w:hAnsi="Calibri" w:cs="Calibri"/>
                <w:color w:val="000000"/>
                <w:sz w:val="22"/>
                <w:szCs w:val="22"/>
              </w:rPr>
            </w:pPr>
            <w:r w:rsidRPr="00A00060">
              <w:t>Voter</w:t>
            </w:r>
          </w:p>
        </w:tc>
      </w:tr>
      <w:tr w:rsidR="003F1F45" w:rsidRPr="00522809" w14:paraId="66058BB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9A33A8" w14:textId="65D16880" w:rsidR="003F1F45" w:rsidRDefault="003F1F45" w:rsidP="003F1F45">
            <w:pPr>
              <w:rPr>
                <w:rFonts w:ascii="Calibri" w:hAnsi="Calibri" w:cs="Calibri"/>
                <w:color w:val="000000"/>
                <w:sz w:val="22"/>
                <w:szCs w:val="22"/>
              </w:rPr>
            </w:pPr>
            <w:r w:rsidRPr="00A00060">
              <w:t xml:space="preserve">Paredes, </w:t>
            </w:r>
            <w:proofErr w:type="spellStart"/>
            <w:r w:rsidRPr="00A00060">
              <w:t>Otilio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CA09A" w14:textId="5F1BB1DB" w:rsidR="003F1F45" w:rsidRDefault="003F1F45" w:rsidP="003F1F45">
            <w:pPr>
              <w:rPr>
                <w:rFonts w:ascii="Calibri" w:hAnsi="Calibri" w:cs="Calibri"/>
                <w:color w:val="000000"/>
                <w:sz w:val="22"/>
                <w:szCs w:val="22"/>
              </w:rPr>
            </w:pPr>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6A1559" w14:textId="712F5F5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C1FCA2" w14:textId="7194C414" w:rsidR="003F1F45" w:rsidRDefault="003F1F45" w:rsidP="003F1F45">
            <w:pPr>
              <w:jc w:val="center"/>
              <w:rPr>
                <w:rFonts w:ascii="Calibri" w:hAnsi="Calibri" w:cs="Calibri"/>
                <w:color w:val="000000"/>
                <w:sz w:val="22"/>
                <w:szCs w:val="22"/>
              </w:rPr>
            </w:pPr>
            <w:r w:rsidRPr="00A00060">
              <w:t>Aspirant</w:t>
            </w:r>
          </w:p>
        </w:tc>
      </w:tr>
      <w:tr w:rsidR="003F1F45" w:rsidRPr="00522809" w14:paraId="2F01AC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55437B" w14:textId="0E8C7172" w:rsidR="003F1F45" w:rsidRDefault="003F1F45" w:rsidP="003F1F45">
            <w:pPr>
              <w:rPr>
                <w:rFonts w:ascii="Calibri" w:hAnsi="Calibri" w:cs="Calibri"/>
                <w:color w:val="000000"/>
                <w:sz w:val="22"/>
                <w:szCs w:val="22"/>
              </w:rPr>
            </w:pPr>
            <w:r w:rsidRPr="00A00060">
              <w:t xml:space="preserve">Parekh, </w:t>
            </w:r>
            <w:proofErr w:type="spellStart"/>
            <w:r w:rsidRPr="00A00060">
              <w:t>Jatin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0ACC54" w14:textId="4AB5E542" w:rsidR="003F1F45" w:rsidRDefault="003F1F45" w:rsidP="003F1F45">
            <w:pPr>
              <w:rPr>
                <w:rFonts w:ascii="Calibri" w:hAnsi="Calibri" w:cs="Calibri"/>
                <w:color w:val="000000"/>
                <w:sz w:val="22"/>
                <w:szCs w:val="22"/>
              </w:rPr>
            </w:pPr>
            <w:r w:rsidRPr="00A00060">
              <w:t xml:space="preserve">Arista Networks,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4D9C17" w14:textId="22DCBCE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69F5A5" w14:textId="0AFDBAB3" w:rsidR="003F1F45" w:rsidRDefault="003F1F45" w:rsidP="003F1F45">
            <w:pPr>
              <w:jc w:val="center"/>
              <w:rPr>
                <w:rFonts w:ascii="Calibri" w:hAnsi="Calibri" w:cs="Calibri"/>
                <w:color w:val="000000"/>
                <w:sz w:val="22"/>
                <w:szCs w:val="22"/>
              </w:rPr>
            </w:pPr>
            <w:r w:rsidRPr="00A00060">
              <w:t>Voter</w:t>
            </w:r>
          </w:p>
        </w:tc>
      </w:tr>
      <w:tr w:rsidR="003F1F45" w:rsidRPr="00522809" w14:paraId="1FAC9E3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8CA133" w14:textId="115E8DBA" w:rsidR="003F1F45" w:rsidRDefault="003F1F45" w:rsidP="003F1F45">
            <w:pPr>
              <w:rPr>
                <w:rFonts w:ascii="Calibri" w:hAnsi="Calibri" w:cs="Calibri"/>
                <w:color w:val="000000"/>
                <w:sz w:val="22"/>
                <w:szCs w:val="22"/>
              </w:rPr>
            </w:pPr>
            <w:r w:rsidRPr="00A00060">
              <w:t xml:space="preserve">Park, </w:t>
            </w:r>
            <w:proofErr w:type="spellStart"/>
            <w:r w:rsidRPr="00A00060">
              <w:t>Eunsung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10FEF7" w14:textId="2316387B" w:rsidR="003F1F45" w:rsidRDefault="003F1F45" w:rsidP="003F1F45">
            <w:pPr>
              <w:rPr>
                <w:rFonts w:ascii="Calibri" w:hAnsi="Calibri" w:cs="Calibri"/>
                <w:color w:val="000000"/>
                <w:sz w:val="22"/>
                <w:szCs w:val="22"/>
              </w:rPr>
            </w:pPr>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12109C" w14:textId="54431A02"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142A6F" w14:textId="7D406F65" w:rsidR="003F1F45" w:rsidRDefault="003F1F45" w:rsidP="003F1F45">
            <w:pPr>
              <w:jc w:val="center"/>
              <w:rPr>
                <w:rFonts w:ascii="Calibri" w:hAnsi="Calibri" w:cs="Calibri"/>
                <w:color w:val="000000"/>
                <w:sz w:val="22"/>
                <w:szCs w:val="22"/>
              </w:rPr>
            </w:pPr>
            <w:r w:rsidRPr="00A00060">
              <w:t>Voter</w:t>
            </w:r>
          </w:p>
        </w:tc>
      </w:tr>
      <w:tr w:rsidR="003F1F45" w:rsidRPr="00522809" w14:paraId="5A6244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5E3BB04" w14:textId="599C3F5B" w:rsidR="003F1F45" w:rsidRDefault="003F1F45" w:rsidP="003F1F45">
            <w:pPr>
              <w:rPr>
                <w:rFonts w:ascii="Calibri" w:hAnsi="Calibri" w:cs="Calibri"/>
                <w:color w:val="000000"/>
                <w:sz w:val="22"/>
                <w:szCs w:val="22"/>
              </w:rPr>
            </w:pPr>
            <w:r w:rsidRPr="00A00060">
              <w:t xml:space="preserve">Park, </w:t>
            </w:r>
            <w:proofErr w:type="spellStart"/>
            <w:r w:rsidRPr="00A00060">
              <w:t>Minyoung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8A6A4F" w14:textId="19136FFB" w:rsidR="003F1F45" w:rsidRDefault="003F1F45" w:rsidP="003F1F45">
            <w:pPr>
              <w:rPr>
                <w:rFonts w:ascii="Calibri" w:hAnsi="Calibri" w:cs="Calibri"/>
                <w:color w:val="000000"/>
                <w:sz w:val="22"/>
                <w:szCs w:val="22"/>
              </w:rPr>
            </w:pPr>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1D3B14" w14:textId="4F1AB53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705B0F" w14:textId="6DCB10A5" w:rsidR="003F1F45" w:rsidRDefault="003F1F45" w:rsidP="003F1F45">
            <w:pPr>
              <w:jc w:val="center"/>
              <w:rPr>
                <w:rFonts w:ascii="Calibri" w:hAnsi="Calibri" w:cs="Calibri"/>
                <w:color w:val="000000"/>
                <w:sz w:val="22"/>
                <w:szCs w:val="22"/>
              </w:rPr>
            </w:pPr>
            <w:r w:rsidRPr="00A00060">
              <w:t>Voter</w:t>
            </w:r>
          </w:p>
        </w:tc>
      </w:tr>
      <w:tr w:rsidR="003F1F45" w:rsidRPr="00522809" w14:paraId="3B77493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F1755F" w14:textId="1F4C6E81" w:rsidR="003F1F45" w:rsidRDefault="003F1F45" w:rsidP="003F1F45">
            <w:pPr>
              <w:rPr>
                <w:rFonts w:ascii="Calibri" w:hAnsi="Calibri" w:cs="Calibri"/>
                <w:color w:val="000000"/>
                <w:sz w:val="22"/>
                <w:szCs w:val="22"/>
              </w:rPr>
            </w:pPr>
            <w:r w:rsidRPr="00A00060">
              <w:t xml:space="preserve">Parsons, Glenn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3082F9" w14:textId="4D948E31"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1D4C8C" w14:textId="7C6DEB6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0E5247" w14:textId="45E58BBE" w:rsidR="003F1F45" w:rsidRDefault="003F1F45" w:rsidP="003F1F45">
            <w:pPr>
              <w:jc w:val="center"/>
              <w:rPr>
                <w:rFonts w:ascii="Calibri" w:hAnsi="Calibri" w:cs="Calibri"/>
                <w:color w:val="000000"/>
                <w:sz w:val="22"/>
                <w:szCs w:val="22"/>
              </w:rPr>
            </w:pPr>
            <w:proofErr w:type="spellStart"/>
            <w:r w:rsidRPr="00A00060">
              <w:t>ExOfficio</w:t>
            </w:r>
            <w:proofErr w:type="spellEnd"/>
          </w:p>
        </w:tc>
      </w:tr>
      <w:tr w:rsidR="003F1F45" w:rsidRPr="00522809" w14:paraId="2F5E644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C3FFC2" w14:textId="284187F4" w:rsidR="003F1F45" w:rsidRDefault="003F1F45" w:rsidP="003F1F45">
            <w:pPr>
              <w:rPr>
                <w:rFonts w:ascii="Calibri" w:hAnsi="Calibri" w:cs="Calibri"/>
                <w:color w:val="000000"/>
                <w:sz w:val="22"/>
                <w:szCs w:val="22"/>
              </w:rPr>
            </w:pPr>
            <w:r w:rsidRPr="00A00060">
              <w:t xml:space="preserve">Patil, Abhishek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37AABE" w14:textId="01DC5BAF"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9DF8D7" w14:textId="4C17336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602454" w14:textId="3897D571" w:rsidR="003F1F45" w:rsidRDefault="003F1F45" w:rsidP="003F1F45">
            <w:pPr>
              <w:jc w:val="center"/>
              <w:rPr>
                <w:rFonts w:ascii="Calibri" w:hAnsi="Calibri" w:cs="Calibri"/>
                <w:color w:val="000000"/>
                <w:sz w:val="22"/>
                <w:szCs w:val="22"/>
              </w:rPr>
            </w:pPr>
            <w:r w:rsidRPr="00A00060">
              <w:t>Voter</w:t>
            </w:r>
          </w:p>
        </w:tc>
      </w:tr>
      <w:tr w:rsidR="003F1F45" w:rsidRPr="00522809" w14:paraId="3AA7D8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09AC7" w14:textId="5310E289" w:rsidR="003F1F45" w:rsidRDefault="003F1F45" w:rsidP="003F1F45">
            <w:pPr>
              <w:rPr>
                <w:rFonts w:ascii="Calibri" w:hAnsi="Calibri" w:cs="Calibri"/>
                <w:color w:val="000000"/>
                <w:sz w:val="22"/>
                <w:szCs w:val="22"/>
              </w:rPr>
            </w:pPr>
            <w:r w:rsidRPr="00A00060">
              <w:t xml:space="preserve">Patkar, Raghavendra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E9A8A" w14:textId="36E5AB6F" w:rsidR="003F1F45" w:rsidRDefault="003F1F45" w:rsidP="003F1F45">
            <w:pPr>
              <w:rPr>
                <w:rFonts w:ascii="Calibri" w:hAnsi="Calibri" w:cs="Calibri"/>
                <w:color w:val="000000"/>
                <w:sz w:val="22"/>
                <w:szCs w:val="22"/>
              </w:rPr>
            </w:pPr>
            <w:r w:rsidRPr="00A00060">
              <w:t xml:space="preserve">NI (National Instruments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4BB563B" w14:textId="102015D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E7F4D2" w14:textId="221791BA" w:rsidR="003F1F45" w:rsidRDefault="003F1F45" w:rsidP="003F1F45">
            <w:pPr>
              <w:jc w:val="center"/>
              <w:rPr>
                <w:rFonts w:ascii="Calibri" w:hAnsi="Calibri" w:cs="Calibri"/>
                <w:color w:val="000000"/>
                <w:sz w:val="22"/>
                <w:szCs w:val="22"/>
              </w:rPr>
            </w:pPr>
            <w:r w:rsidRPr="00A00060">
              <w:t>Aspirant</w:t>
            </w:r>
          </w:p>
        </w:tc>
      </w:tr>
      <w:tr w:rsidR="003F1F45" w:rsidRPr="00522809" w14:paraId="70762B3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DB2407" w14:textId="5A53C533" w:rsidR="003F1F45" w:rsidRDefault="003F1F45" w:rsidP="003F1F45">
            <w:pPr>
              <w:rPr>
                <w:rFonts w:ascii="Calibri" w:hAnsi="Calibri" w:cs="Calibri"/>
                <w:color w:val="000000"/>
                <w:sz w:val="22"/>
                <w:szCs w:val="22"/>
              </w:rPr>
            </w:pPr>
            <w:r w:rsidRPr="00A00060">
              <w:t xml:space="preserve">Patwardhan, Gaurav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01E134" w14:textId="3D93C282" w:rsidR="003F1F45" w:rsidRDefault="003F1F45" w:rsidP="003F1F45">
            <w:pPr>
              <w:rPr>
                <w:rFonts w:ascii="Calibri" w:hAnsi="Calibri" w:cs="Calibri"/>
                <w:color w:val="000000"/>
                <w:sz w:val="22"/>
                <w:szCs w:val="22"/>
              </w:rPr>
            </w:pPr>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297EB9" w14:textId="6E78DE8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F82B5" w14:textId="245D5984" w:rsidR="003F1F45" w:rsidRDefault="003F1F45" w:rsidP="003F1F45">
            <w:pPr>
              <w:jc w:val="center"/>
              <w:rPr>
                <w:rFonts w:ascii="Calibri" w:hAnsi="Calibri" w:cs="Calibri"/>
                <w:color w:val="000000"/>
                <w:sz w:val="22"/>
                <w:szCs w:val="22"/>
              </w:rPr>
            </w:pPr>
            <w:r w:rsidRPr="00A00060">
              <w:t>Voter</w:t>
            </w:r>
          </w:p>
        </w:tc>
      </w:tr>
      <w:tr w:rsidR="003F1F45" w:rsidRPr="00522809" w14:paraId="39C18BB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F71E5D" w14:textId="2A4DD98D" w:rsidR="003F1F45" w:rsidRDefault="003F1F45" w:rsidP="003F1F45">
            <w:pPr>
              <w:rPr>
                <w:rFonts w:ascii="Calibri" w:hAnsi="Calibri" w:cs="Calibri"/>
                <w:color w:val="000000"/>
                <w:sz w:val="22"/>
                <w:szCs w:val="22"/>
              </w:rPr>
            </w:pPr>
            <w:proofErr w:type="spellStart"/>
            <w:r w:rsidRPr="00A00060">
              <w:t>Perahia</w:t>
            </w:r>
            <w:proofErr w:type="spellEnd"/>
            <w:r w:rsidRPr="00A00060">
              <w:t xml:space="preserve">, Eldad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054981A" w14:textId="1917A653" w:rsidR="003F1F45" w:rsidRDefault="003F1F45" w:rsidP="003F1F45">
            <w:pPr>
              <w:rPr>
                <w:rFonts w:ascii="Calibri" w:hAnsi="Calibri" w:cs="Calibri"/>
                <w:color w:val="000000"/>
                <w:sz w:val="22"/>
                <w:szCs w:val="22"/>
              </w:rPr>
            </w:pPr>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5BC768" w14:textId="31B79DB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3FDC6D5" w14:textId="4F93ADF9" w:rsidR="003F1F45" w:rsidRDefault="003F1F45" w:rsidP="003F1F45">
            <w:pPr>
              <w:jc w:val="center"/>
              <w:rPr>
                <w:rFonts w:ascii="Calibri" w:hAnsi="Calibri" w:cs="Calibri"/>
                <w:color w:val="000000"/>
                <w:sz w:val="22"/>
                <w:szCs w:val="22"/>
              </w:rPr>
            </w:pPr>
            <w:r w:rsidRPr="00A00060">
              <w:t>Voter</w:t>
            </w:r>
          </w:p>
        </w:tc>
      </w:tr>
      <w:tr w:rsidR="003F1F45" w:rsidRPr="00522809" w14:paraId="6AFA51A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FF91EBF" w14:textId="06D122E7" w:rsidR="003F1F45" w:rsidRDefault="003F1F45" w:rsidP="003F1F45">
            <w:pPr>
              <w:rPr>
                <w:rFonts w:ascii="Calibri" w:hAnsi="Calibri" w:cs="Calibri"/>
                <w:color w:val="000000"/>
                <w:sz w:val="22"/>
                <w:szCs w:val="22"/>
              </w:rPr>
            </w:pPr>
            <w:r w:rsidRPr="00A00060">
              <w:t xml:space="preserve">Perkins,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31D6ECF" w14:textId="1D6CACB7" w:rsidR="003F1F45" w:rsidRDefault="003F1F45" w:rsidP="003F1F45">
            <w:pPr>
              <w:rPr>
                <w:rFonts w:ascii="Calibri" w:hAnsi="Calibri" w:cs="Calibri"/>
                <w:color w:val="000000"/>
                <w:sz w:val="22"/>
                <w:szCs w:val="22"/>
              </w:rPr>
            </w:pPr>
            <w:r w:rsidRPr="00A00060">
              <w:t xml:space="preserve">Qorvo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30EAD8" w14:textId="16ED14D5"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AE2CD2" w14:textId="115793D9" w:rsidR="003F1F45" w:rsidRDefault="003F1F45" w:rsidP="003F1F45">
            <w:pPr>
              <w:jc w:val="center"/>
              <w:rPr>
                <w:rFonts w:ascii="Calibri" w:hAnsi="Calibri" w:cs="Calibri"/>
                <w:color w:val="000000"/>
                <w:sz w:val="22"/>
                <w:szCs w:val="22"/>
              </w:rPr>
            </w:pPr>
            <w:r w:rsidRPr="00A00060">
              <w:t>Voter</w:t>
            </w:r>
          </w:p>
        </w:tc>
      </w:tr>
      <w:tr w:rsidR="003F1F45" w:rsidRPr="00522809" w14:paraId="7833442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5689520" w14:textId="26A602C4" w:rsidR="003F1F45" w:rsidRDefault="003F1F45" w:rsidP="003F1F45">
            <w:pPr>
              <w:rPr>
                <w:rFonts w:ascii="Calibri" w:hAnsi="Calibri" w:cs="Calibri"/>
                <w:color w:val="000000"/>
                <w:sz w:val="22"/>
                <w:szCs w:val="22"/>
              </w:rPr>
            </w:pPr>
            <w:r w:rsidRPr="00A00060">
              <w:t xml:space="preserve">Perlmutter, Uri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2DAF89" w14:textId="1F686FD0"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BB407FA" w14:textId="15B085C4"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A2E4E1" w14:textId="4FDBB9BD" w:rsidR="003F1F45" w:rsidRDefault="003F1F45" w:rsidP="003F1F45">
            <w:pPr>
              <w:jc w:val="center"/>
              <w:rPr>
                <w:rFonts w:ascii="Calibri" w:hAnsi="Calibri" w:cs="Calibri"/>
                <w:color w:val="000000"/>
                <w:sz w:val="22"/>
                <w:szCs w:val="22"/>
              </w:rPr>
            </w:pPr>
            <w:r w:rsidRPr="00A00060">
              <w:t>Aspirant</w:t>
            </w:r>
          </w:p>
        </w:tc>
      </w:tr>
      <w:tr w:rsidR="003F1F45" w:rsidRPr="00522809" w14:paraId="61B3D30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2E967A6" w14:textId="0B53D388" w:rsidR="003F1F45" w:rsidRDefault="003F1F45" w:rsidP="003F1F45">
            <w:pPr>
              <w:rPr>
                <w:rFonts w:ascii="Calibri" w:hAnsi="Calibri" w:cs="Calibri"/>
                <w:color w:val="000000"/>
                <w:sz w:val="22"/>
                <w:szCs w:val="22"/>
              </w:rPr>
            </w:pPr>
            <w:r w:rsidRPr="00A00060">
              <w:lastRenderedPageBreak/>
              <w:t xml:space="preserve">PESIN, ANTHONY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3A4D01" w14:textId="160D0465" w:rsidR="003F1F45" w:rsidRDefault="003F1F45" w:rsidP="003F1F45">
            <w:pPr>
              <w:rPr>
                <w:rFonts w:ascii="Calibri" w:hAnsi="Calibri" w:cs="Calibri"/>
                <w:color w:val="000000"/>
                <w:sz w:val="22"/>
                <w:szCs w:val="22"/>
              </w:rPr>
            </w:pPr>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AA90962" w14:textId="7E8D6060"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5B4" w14:textId="610B2E38" w:rsidR="003F1F45" w:rsidRDefault="003F1F45" w:rsidP="003F1F45">
            <w:pPr>
              <w:jc w:val="center"/>
              <w:rPr>
                <w:rFonts w:ascii="Calibri" w:hAnsi="Calibri" w:cs="Calibri"/>
                <w:color w:val="000000"/>
                <w:sz w:val="22"/>
                <w:szCs w:val="22"/>
              </w:rPr>
            </w:pPr>
            <w:r w:rsidRPr="00A00060">
              <w:t>Voter</w:t>
            </w:r>
          </w:p>
        </w:tc>
      </w:tr>
      <w:tr w:rsidR="003F1F45" w:rsidRPr="00522809" w14:paraId="4B00B6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8FC5EB" w14:textId="5F9C8B26" w:rsidR="003F1F45" w:rsidRDefault="003F1F45" w:rsidP="003F1F45">
            <w:pPr>
              <w:rPr>
                <w:rFonts w:ascii="Calibri" w:hAnsi="Calibri" w:cs="Calibri"/>
                <w:color w:val="000000"/>
                <w:sz w:val="22"/>
                <w:szCs w:val="22"/>
              </w:rPr>
            </w:pPr>
            <w:proofErr w:type="spellStart"/>
            <w:r w:rsidRPr="00A00060">
              <w:t>Petranovich</w:t>
            </w:r>
            <w:proofErr w:type="spellEnd"/>
            <w:r w:rsidRPr="00A00060">
              <w:t xml:space="preserve">,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A87ED7" w14:textId="0B540A62" w:rsidR="003F1F45" w:rsidRDefault="003F1F45" w:rsidP="003F1F45">
            <w:pPr>
              <w:rPr>
                <w:rFonts w:ascii="Calibri" w:hAnsi="Calibri" w:cs="Calibri"/>
                <w:color w:val="000000"/>
                <w:sz w:val="22"/>
                <w:szCs w:val="22"/>
              </w:rPr>
            </w:pPr>
            <w:r w:rsidRPr="00A00060">
              <w:t xml:space="preserve">ViaSat,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170056" w14:textId="6CD02DE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748AE2" w14:textId="2B70846C" w:rsidR="003F1F45" w:rsidRDefault="003F1F45" w:rsidP="003F1F45">
            <w:pPr>
              <w:jc w:val="center"/>
              <w:rPr>
                <w:rFonts w:ascii="Calibri" w:hAnsi="Calibri" w:cs="Calibri"/>
                <w:color w:val="000000"/>
                <w:sz w:val="22"/>
                <w:szCs w:val="22"/>
              </w:rPr>
            </w:pPr>
            <w:r w:rsidRPr="00A00060">
              <w:t>Voter</w:t>
            </w:r>
          </w:p>
        </w:tc>
      </w:tr>
      <w:tr w:rsidR="003F1F45" w:rsidRPr="00522809" w14:paraId="7967F86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12AD30" w14:textId="6950DB04" w:rsidR="003F1F45" w:rsidRDefault="003F1F45" w:rsidP="003F1F45">
            <w:pPr>
              <w:rPr>
                <w:rFonts w:ascii="Calibri" w:hAnsi="Calibri" w:cs="Calibri"/>
                <w:color w:val="000000"/>
                <w:sz w:val="22"/>
                <w:szCs w:val="22"/>
              </w:rPr>
            </w:pPr>
            <w:proofErr w:type="spellStart"/>
            <w:r w:rsidRPr="00A00060">
              <w:t>petrick</w:t>
            </w:r>
            <w:proofErr w:type="spellEnd"/>
            <w:r w:rsidRPr="00A00060">
              <w:t xml:space="preserve">, Albert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8AE9F8" w14:textId="398A7721" w:rsidR="003F1F45" w:rsidRDefault="003F1F45" w:rsidP="003F1F45">
            <w:pPr>
              <w:rPr>
                <w:rFonts w:ascii="Calibri" w:hAnsi="Calibri" w:cs="Calibri"/>
                <w:color w:val="000000"/>
                <w:sz w:val="22"/>
                <w:szCs w:val="22"/>
              </w:rPr>
            </w:pPr>
            <w:r w:rsidRPr="00A00060">
              <w:t>Jones-</w:t>
            </w:r>
            <w:proofErr w:type="spellStart"/>
            <w:r w:rsidRPr="00A00060">
              <w:t>Petrick</w:t>
            </w:r>
            <w:proofErr w:type="spellEnd"/>
            <w:r w:rsidRPr="00A00060">
              <w:t xml:space="preserve"> and Associates, LLC.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D3EBFA3" w14:textId="43387D2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4AA34F" w14:textId="5514C76B" w:rsidR="003F1F45" w:rsidRDefault="003F1F45" w:rsidP="003F1F45">
            <w:pPr>
              <w:jc w:val="center"/>
              <w:rPr>
                <w:rFonts w:ascii="Calibri" w:hAnsi="Calibri" w:cs="Calibri"/>
                <w:color w:val="000000"/>
                <w:sz w:val="22"/>
                <w:szCs w:val="22"/>
              </w:rPr>
            </w:pPr>
            <w:r w:rsidRPr="00A00060">
              <w:t>Voter</w:t>
            </w:r>
          </w:p>
        </w:tc>
      </w:tr>
      <w:tr w:rsidR="003F1F45" w:rsidRPr="00522809" w14:paraId="4556C50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9D665F" w14:textId="5B5391F4" w:rsidR="003F1F45" w:rsidRDefault="003F1F45" w:rsidP="003F1F45">
            <w:pPr>
              <w:rPr>
                <w:rFonts w:ascii="Calibri" w:hAnsi="Calibri" w:cs="Calibri"/>
                <w:color w:val="000000"/>
                <w:sz w:val="22"/>
                <w:szCs w:val="22"/>
              </w:rPr>
            </w:pPr>
            <w:r w:rsidRPr="00A00060">
              <w:t xml:space="preserve">Petry, Brian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6D3BF5" w14:textId="67367E54"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A1D9C8" w14:textId="036A9458"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2C94D7" w14:textId="13B10308" w:rsidR="003F1F45" w:rsidRDefault="003F1F45" w:rsidP="003F1F45">
            <w:pPr>
              <w:jc w:val="center"/>
              <w:rPr>
                <w:rFonts w:ascii="Calibri" w:hAnsi="Calibri" w:cs="Calibri"/>
                <w:color w:val="000000"/>
                <w:sz w:val="22"/>
                <w:szCs w:val="22"/>
              </w:rPr>
            </w:pPr>
            <w:r w:rsidRPr="00A00060">
              <w:t>Voter</w:t>
            </w:r>
          </w:p>
        </w:tc>
      </w:tr>
      <w:tr w:rsidR="003F1F45" w:rsidRPr="00522809" w14:paraId="211267C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A010AF" w14:textId="61D78643" w:rsidR="003F1F45" w:rsidRDefault="003F1F45" w:rsidP="003F1F45">
            <w:pPr>
              <w:rPr>
                <w:rFonts w:ascii="Calibri" w:hAnsi="Calibri" w:cs="Calibri"/>
                <w:color w:val="000000"/>
                <w:sz w:val="22"/>
                <w:szCs w:val="22"/>
              </w:rPr>
            </w:pPr>
            <w:proofErr w:type="spellStart"/>
            <w:r w:rsidRPr="00A00060">
              <w:t>Pettersson</w:t>
            </w:r>
            <w:proofErr w:type="spellEnd"/>
            <w:r w:rsidRPr="00A00060">
              <w:t xml:space="preserve">, Charlie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7ACC572" w14:textId="462B74CD" w:rsidR="003F1F45" w:rsidRDefault="003F1F45" w:rsidP="003F1F45">
            <w:pPr>
              <w:rPr>
                <w:rFonts w:ascii="Calibri" w:hAnsi="Calibri" w:cs="Calibri"/>
                <w:color w:val="000000"/>
                <w:sz w:val="22"/>
                <w:szCs w:val="22"/>
              </w:rPr>
            </w:pPr>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1F5EE9" w14:textId="29219AD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88F457" w14:textId="1DED2510" w:rsidR="003F1F45" w:rsidRDefault="003F1F45" w:rsidP="003F1F45">
            <w:pPr>
              <w:jc w:val="center"/>
              <w:rPr>
                <w:rFonts w:ascii="Calibri" w:hAnsi="Calibri" w:cs="Calibri"/>
                <w:color w:val="000000"/>
                <w:sz w:val="22"/>
                <w:szCs w:val="22"/>
              </w:rPr>
            </w:pPr>
            <w:r w:rsidRPr="00A00060">
              <w:t>Voter</w:t>
            </w:r>
          </w:p>
        </w:tc>
      </w:tr>
      <w:tr w:rsidR="003F1F45" w:rsidRPr="00522809" w14:paraId="7A14BEC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6E3184" w14:textId="5F790043" w:rsidR="003F1F45" w:rsidRDefault="003F1F45" w:rsidP="003F1F45">
            <w:pPr>
              <w:rPr>
                <w:rFonts w:ascii="Calibri" w:hAnsi="Calibri" w:cs="Calibri"/>
                <w:color w:val="000000"/>
                <w:sz w:val="22"/>
                <w:szCs w:val="22"/>
              </w:rPr>
            </w:pPr>
            <w:proofErr w:type="spellStart"/>
            <w:r w:rsidRPr="00A00060">
              <w:t>Pirhonen</w:t>
            </w:r>
            <w:proofErr w:type="spellEnd"/>
            <w:r w:rsidRPr="00A00060">
              <w:t xml:space="preserve">, </w:t>
            </w:r>
            <w:proofErr w:type="spellStart"/>
            <w:r w:rsidRPr="00A00060">
              <w:t>Riku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6E857F" w14:textId="2831315A" w:rsidR="003F1F45" w:rsidRDefault="003F1F45" w:rsidP="003F1F45">
            <w:pPr>
              <w:rPr>
                <w:rFonts w:ascii="Calibri" w:hAnsi="Calibri" w:cs="Calibri"/>
                <w:color w:val="000000"/>
                <w:sz w:val="22"/>
                <w:szCs w:val="22"/>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042C61" w14:textId="490CC9E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277DE0" w14:textId="615D5455" w:rsidR="003F1F45" w:rsidRDefault="003F1F45" w:rsidP="003F1F45">
            <w:pPr>
              <w:jc w:val="center"/>
              <w:rPr>
                <w:rFonts w:ascii="Calibri" w:hAnsi="Calibri" w:cs="Calibri"/>
                <w:color w:val="000000"/>
                <w:sz w:val="22"/>
                <w:szCs w:val="22"/>
              </w:rPr>
            </w:pPr>
            <w:r w:rsidRPr="00A00060">
              <w:t>Voter</w:t>
            </w:r>
          </w:p>
        </w:tc>
      </w:tr>
      <w:tr w:rsidR="003F1F45" w:rsidRPr="00522809" w14:paraId="78E182C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EC8C8A" w14:textId="47C5F6B4" w:rsidR="003F1F45" w:rsidRDefault="003F1F45" w:rsidP="003F1F45">
            <w:pPr>
              <w:rPr>
                <w:rFonts w:ascii="Calibri" w:hAnsi="Calibri" w:cs="Calibri"/>
                <w:color w:val="000000"/>
                <w:sz w:val="22"/>
                <w:szCs w:val="22"/>
              </w:rPr>
            </w:pPr>
            <w:proofErr w:type="spellStart"/>
            <w:r w:rsidRPr="00A00060">
              <w:t>porat</w:t>
            </w:r>
            <w:proofErr w:type="spellEnd"/>
            <w:r w:rsidRPr="00A00060">
              <w:t xml:space="preserve">, </w:t>
            </w:r>
            <w:proofErr w:type="spellStart"/>
            <w:r w:rsidRPr="00A00060">
              <w:t>ron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D86240" w14:textId="6A679312"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DFC1C" w14:textId="746D1C5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FD5CE5" w14:textId="1C2E51A9" w:rsidR="003F1F45" w:rsidRDefault="003F1F45" w:rsidP="003F1F45">
            <w:pPr>
              <w:jc w:val="center"/>
              <w:rPr>
                <w:rFonts w:ascii="Calibri" w:hAnsi="Calibri" w:cs="Calibri"/>
                <w:color w:val="000000"/>
                <w:sz w:val="22"/>
                <w:szCs w:val="22"/>
              </w:rPr>
            </w:pPr>
            <w:r w:rsidRPr="00A00060">
              <w:t>Voter</w:t>
            </w:r>
          </w:p>
        </w:tc>
      </w:tr>
      <w:tr w:rsidR="003F1F45" w:rsidRPr="00522809" w14:paraId="1AAF20D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D22A35D" w14:textId="6082875C" w:rsidR="003F1F45" w:rsidRDefault="003F1F45" w:rsidP="003F1F45">
            <w:pPr>
              <w:rPr>
                <w:rFonts w:ascii="Calibri" w:hAnsi="Calibri" w:cs="Calibri"/>
                <w:color w:val="000000"/>
                <w:sz w:val="22"/>
                <w:szCs w:val="22"/>
              </w:rPr>
            </w:pPr>
            <w:r w:rsidRPr="00A00060">
              <w:t xml:space="preserve">Prabhakaran, </w:t>
            </w:r>
            <w:proofErr w:type="spellStart"/>
            <w:r w:rsidRPr="00A00060">
              <w:t>Dinakar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E21EF8" w14:textId="47C6535C"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AF76B" w14:textId="1DFF3AF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282B037" w14:textId="238F6DDC" w:rsidR="003F1F45" w:rsidRDefault="003F1F45" w:rsidP="003F1F45">
            <w:pPr>
              <w:jc w:val="center"/>
              <w:rPr>
                <w:rFonts w:ascii="Calibri" w:hAnsi="Calibri" w:cs="Calibri"/>
                <w:color w:val="000000"/>
                <w:sz w:val="22"/>
                <w:szCs w:val="22"/>
              </w:rPr>
            </w:pPr>
            <w:r w:rsidRPr="00A00060">
              <w:t>Voter</w:t>
            </w:r>
          </w:p>
        </w:tc>
      </w:tr>
      <w:tr w:rsidR="003F1F45" w:rsidRPr="00522809" w14:paraId="3F198D3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572CE11" w14:textId="68833CAD" w:rsidR="003F1F45" w:rsidRDefault="003F1F45" w:rsidP="003F1F45">
            <w:pPr>
              <w:rPr>
                <w:rFonts w:ascii="Calibri" w:hAnsi="Calibri" w:cs="Calibri"/>
                <w:color w:val="000000"/>
                <w:sz w:val="22"/>
                <w:szCs w:val="22"/>
              </w:rPr>
            </w:pPr>
            <w:proofErr w:type="spellStart"/>
            <w:r w:rsidRPr="00A00060">
              <w:t>Puducheri</w:t>
            </w:r>
            <w:proofErr w:type="spellEnd"/>
            <w:r w:rsidRPr="00A00060">
              <w:t xml:space="preserve">, Srinath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585DE2" w14:textId="725B800F" w:rsidR="003F1F45" w:rsidRDefault="003F1F45" w:rsidP="003F1F45">
            <w:pPr>
              <w:rPr>
                <w:rFonts w:ascii="Calibri" w:hAnsi="Calibri" w:cs="Calibri"/>
                <w:color w:val="000000"/>
                <w:sz w:val="22"/>
                <w:szCs w:val="22"/>
              </w:rPr>
            </w:pPr>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167CBE" w14:textId="0AFF546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BC7678" w14:textId="50FE80CB" w:rsidR="003F1F45" w:rsidRDefault="003F1F45" w:rsidP="003F1F45">
            <w:pPr>
              <w:jc w:val="center"/>
              <w:rPr>
                <w:rFonts w:ascii="Calibri" w:hAnsi="Calibri" w:cs="Calibri"/>
                <w:color w:val="000000"/>
                <w:sz w:val="22"/>
                <w:szCs w:val="22"/>
              </w:rPr>
            </w:pPr>
            <w:r w:rsidRPr="00A00060">
              <w:t>Voter</w:t>
            </w:r>
          </w:p>
        </w:tc>
      </w:tr>
      <w:tr w:rsidR="003F1F45" w:rsidRPr="00522809" w14:paraId="32097A0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53A6A2" w14:textId="65E42396" w:rsidR="003F1F45" w:rsidRDefault="003F1F45" w:rsidP="003F1F45">
            <w:pPr>
              <w:rPr>
                <w:rFonts w:ascii="Calibri" w:hAnsi="Calibri" w:cs="Calibri"/>
                <w:color w:val="000000"/>
                <w:sz w:val="22"/>
                <w:szCs w:val="22"/>
              </w:rPr>
            </w:pPr>
            <w:proofErr w:type="spellStart"/>
            <w:r w:rsidRPr="00A00060">
              <w:t>Pushkarna</w:t>
            </w:r>
            <w:proofErr w:type="spellEnd"/>
            <w:r w:rsidRPr="00A00060">
              <w:t xml:space="preserve">, Rajat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12C7968" w14:textId="44378131" w:rsidR="003F1F45" w:rsidRDefault="003F1F45" w:rsidP="003F1F45">
            <w:pPr>
              <w:rPr>
                <w:rFonts w:ascii="Calibri" w:hAnsi="Calibri" w:cs="Calibri"/>
                <w:color w:val="000000"/>
                <w:sz w:val="22"/>
                <w:szCs w:val="22"/>
              </w:rPr>
            </w:pPr>
            <w:r w:rsidRPr="00A00060">
              <w:t xml:space="preserve">Panasonic Asia Pacific Pte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23A5B7A" w14:textId="3A6731A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D44935" w14:textId="58CCD3CF" w:rsidR="003F1F45" w:rsidRDefault="003F1F45" w:rsidP="003F1F45">
            <w:pPr>
              <w:jc w:val="center"/>
              <w:rPr>
                <w:rFonts w:ascii="Calibri" w:hAnsi="Calibri" w:cs="Calibri"/>
                <w:color w:val="000000"/>
                <w:sz w:val="22"/>
                <w:szCs w:val="22"/>
              </w:rPr>
            </w:pPr>
            <w:r w:rsidRPr="00A00060">
              <w:t>Voter</w:t>
            </w:r>
          </w:p>
        </w:tc>
      </w:tr>
      <w:tr w:rsidR="003F1F45" w:rsidRPr="00522809" w14:paraId="50587F6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A54C7C" w14:textId="59C549E8" w:rsidR="003F1F45" w:rsidRDefault="003F1F45" w:rsidP="003F1F45">
            <w:pPr>
              <w:rPr>
                <w:rFonts w:ascii="Calibri" w:hAnsi="Calibri" w:cs="Calibri"/>
                <w:color w:val="000000"/>
                <w:sz w:val="22"/>
                <w:szCs w:val="22"/>
              </w:rPr>
            </w:pPr>
            <w:r w:rsidRPr="00A00060">
              <w:t xml:space="preserve">Qi, Emily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073EF50" w14:textId="2B31F92C"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AB0A7BA" w14:textId="6540016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61F7858" w14:textId="5767ECD0" w:rsidR="003F1F45" w:rsidRDefault="003F1F45" w:rsidP="003F1F45">
            <w:pPr>
              <w:jc w:val="center"/>
              <w:rPr>
                <w:rFonts w:ascii="Calibri" w:hAnsi="Calibri" w:cs="Calibri"/>
                <w:color w:val="000000"/>
                <w:sz w:val="22"/>
                <w:szCs w:val="22"/>
              </w:rPr>
            </w:pPr>
            <w:r w:rsidRPr="00A00060">
              <w:t>Voter</w:t>
            </w:r>
          </w:p>
        </w:tc>
      </w:tr>
      <w:tr w:rsidR="003F1F45" w:rsidRPr="00522809" w14:paraId="32C051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339FBE" w14:textId="7195339D" w:rsidR="003F1F45" w:rsidRDefault="003F1F45" w:rsidP="003F1F45">
            <w:pPr>
              <w:rPr>
                <w:rFonts w:ascii="Calibri" w:hAnsi="Calibri" w:cs="Calibri"/>
                <w:color w:val="000000"/>
                <w:sz w:val="22"/>
                <w:szCs w:val="22"/>
              </w:rPr>
            </w:pPr>
            <w:r w:rsidRPr="00A00060">
              <w:t xml:space="preserve">Rafique, </w:t>
            </w:r>
            <w:proofErr w:type="spellStart"/>
            <w:r w:rsidRPr="00A00060">
              <w:t>Saira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842A19" w14:textId="4117DB30" w:rsidR="003F1F45" w:rsidRDefault="003F1F45" w:rsidP="003F1F45">
            <w:pPr>
              <w:rPr>
                <w:rFonts w:ascii="Calibri" w:hAnsi="Calibri" w:cs="Calibri"/>
                <w:color w:val="000000"/>
                <w:sz w:val="22"/>
                <w:szCs w:val="22"/>
              </w:rPr>
            </w:pPr>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4FAE1D" w14:textId="05E4A49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D76EBF" w14:textId="5D6A395D" w:rsidR="003F1F45" w:rsidRDefault="003F1F45" w:rsidP="003F1F45">
            <w:pPr>
              <w:jc w:val="center"/>
              <w:rPr>
                <w:rFonts w:ascii="Calibri" w:hAnsi="Calibri" w:cs="Calibri"/>
                <w:color w:val="000000"/>
                <w:sz w:val="22"/>
                <w:szCs w:val="22"/>
              </w:rPr>
            </w:pPr>
            <w:r w:rsidRPr="00A00060">
              <w:t>Voter</w:t>
            </w:r>
          </w:p>
        </w:tc>
      </w:tr>
      <w:tr w:rsidR="003F1F45" w:rsidRPr="00522809" w14:paraId="0B0DD55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9C5C668" w14:textId="3AD81EC9" w:rsidR="003F1F45" w:rsidRDefault="003F1F45" w:rsidP="003F1F45">
            <w:pPr>
              <w:rPr>
                <w:rFonts w:ascii="Calibri" w:hAnsi="Calibri" w:cs="Calibri"/>
                <w:color w:val="000000"/>
                <w:sz w:val="22"/>
                <w:szCs w:val="22"/>
              </w:rPr>
            </w:pPr>
            <w:r w:rsidRPr="00A00060">
              <w:t xml:space="preserve">Rai, Kapil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59827C" w14:textId="7F91C287"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FAEE2" w14:textId="69621A8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514D3CB" w14:textId="6ECE1001" w:rsidR="003F1F45" w:rsidRDefault="003F1F45" w:rsidP="003F1F45">
            <w:pPr>
              <w:jc w:val="center"/>
              <w:rPr>
                <w:rFonts w:ascii="Calibri" w:hAnsi="Calibri" w:cs="Calibri"/>
                <w:color w:val="000000"/>
                <w:sz w:val="22"/>
                <w:szCs w:val="22"/>
              </w:rPr>
            </w:pPr>
            <w:r w:rsidRPr="00A00060">
              <w:t>Voter</w:t>
            </w:r>
          </w:p>
        </w:tc>
      </w:tr>
      <w:tr w:rsidR="003F1F45" w:rsidRPr="00522809" w14:paraId="7D6E751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BBF53E" w14:textId="74F1215E" w:rsidR="003F1F45" w:rsidRDefault="003F1F45" w:rsidP="003F1F45">
            <w:pPr>
              <w:rPr>
                <w:rFonts w:ascii="Calibri" w:hAnsi="Calibri" w:cs="Calibri"/>
                <w:color w:val="000000"/>
                <w:sz w:val="22"/>
                <w:szCs w:val="22"/>
              </w:rPr>
            </w:pPr>
            <w:proofErr w:type="spellStart"/>
            <w:r w:rsidRPr="00A00060">
              <w:t>Raissinia</w:t>
            </w:r>
            <w:proofErr w:type="spellEnd"/>
            <w:r w:rsidRPr="00A00060">
              <w:t xml:space="preserve">, Alireza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FBC1C00" w14:textId="6CE58C76"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E8AE2A0" w14:textId="6BB2922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24D791" w14:textId="0FE84980" w:rsidR="003F1F45" w:rsidRDefault="003F1F45" w:rsidP="003F1F45">
            <w:pPr>
              <w:jc w:val="center"/>
              <w:rPr>
                <w:rFonts w:ascii="Calibri" w:hAnsi="Calibri" w:cs="Calibri"/>
                <w:color w:val="000000"/>
                <w:sz w:val="22"/>
                <w:szCs w:val="22"/>
              </w:rPr>
            </w:pPr>
            <w:r w:rsidRPr="00A00060">
              <w:t>Voter</w:t>
            </w:r>
          </w:p>
        </w:tc>
      </w:tr>
      <w:tr w:rsidR="003F1F45" w:rsidRPr="00522809" w14:paraId="68EEDA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DA4DF" w14:textId="2547E16A" w:rsidR="003F1F45" w:rsidRDefault="003F1F45" w:rsidP="003F1F45">
            <w:pPr>
              <w:rPr>
                <w:rFonts w:ascii="Calibri" w:hAnsi="Calibri" w:cs="Calibri"/>
                <w:color w:val="000000"/>
                <w:sz w:val="22"/>
                <w:szCs w:val="22"/>
              </w:rPr>
            </w:pPr>
            <w:proofErr w:type="spellStart"/>
            <w:r w:rsidRPr="00A00060">
              <w:t>Ranganath</w:t>
            </w:r>
            <w:proofErr w:type="spellEnd"/>
            <w:r w:rsidRPr="00A00060">
              <w:t xml:space="preserve">, Ashok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D3CA" w14:textId="6AFF9F88" w:rsidR="003F1F45" w:rsidRDefault="003F1F45" w:rsidP="003F1F45">
            <w:pPr>
              <w:rPr>
                <w:rFonts w:ascii="Calibri" w:hAnsi="Calibri" w:cs="Calibri"/>
                <w:color w:val="000000"/>
                <w:sz w:val="22"/>
                <w:szCs w:val="22"/>
              </w:rPr>
            </w:pPr>
            <w:r w:rsidRPr="00A00060">
              <w:t xml:space="preserve">SAMSUNG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CBD6A1" w14:textId="44DB7C5A"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8F5CE0E" w14:textId="78829407" w:rsidR="003F1F45" w:rsidRDefault="003F1F45" w:rsidP="003F1F45">
            <w:pPr>
              <w:jc w:val="center"/>
              <w:rPr>
                <w:rFonts w:ascii="Calibri" w:hAnsi="Calibri" w:cs="Calibri"/>
                <w:color w:val="000000"/>
                <w:sz w:val="22"/>
                <w:szCs w:val="22"/>
              </w:rPr>
            </w:pPr>
            <w:r w:rsidRPr="00A00060">
              <w:t>Potential Voter</w:t>
            </w:r>
          </w:p>
        </w:tc>
      </w:tr>
      <w:tr w:rsidR="003F1F45" w:rsidRPr="00522809" w14:paraId="6296058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B3118D" w14:textId="772C3D40" w:rsidR="003F1F45" w:rsidRDefault="003F1F45" w:rsidP="003F1F45">
            <w:pPr>
              <w:rPr>
                <w:rFonts w:ascii="Calibri" w:hAnsi="Calibri" w:cs="Calibri"/>
                <w:color w:val="000000"/>
                <w:sz w:val="22"/>
                <w:szCs w:val="22"/>
              </w:rPr>
            </w:pPr>
            <w:r w:rsidRPr="00A00060">
              <w:t xml:space="preserve">Rantala, Enrico-Henrik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B528A9" w14:textId="0A34574F" w:rsidR="003F1F45" w:rsidRDefault="003F1F45" w:rsidP="003F1F45">
            <w:pPr>
              <w:rPr>
                <w:rFonts w:ascii="Calibri" w:hAnsi="Calibri" w:cs="Calibri"/>
                <w:color w:val="000000"/>
                <w:sz w:val="22"/>
                <w:szCs w:val="22"/>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E5BE73" w14:textId="272C084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C82090" w14:textId="13BC9221" w:rsidR="003F1F45" w:rsidRDefault="003F1F45" w:rsidP="003F1F45">
            <w:pPr>
              <w:jc w:val="center"/>
              <w:rPr>
                <w:rFonts w:ascii="Calibri" w:hAnsi="Calibri" w:cs="Calibri"/>
                <w:color w:val="000000"/>
                <w:sz w:val="22"/>
                <w:szCs w:val="22"/>
              </w:rPr>
            </w:pPr>
            <w:r w:rsidRPr="00A00060">
              <w:t>Voter</w:t>
            </w:r>
          </w:p>
        </w:tc>
      </w:tr>
      <w:tr w:rsidR="003F1F45" w:rsidRPr="00522809" w14:paraId="7FD4512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3D6B1C2" w14:textId="3290C8E8" w:rsidR="003F1F45" w:rsidRDefault="003F1F45" w:rsidP="003F1F45">
            <w:pPr>
              <w:rPr>
                <w:rFonts w:ascii="Calibri" w:hAnsi="Calibri" w:cs="Calibri"/>
                <w:color w:val="000000"/>
                <w:sz w:val="22"/>
                <w:szCs w:val="22"/>
              </w:rPr>
            </w:pPr>
            <w:r w:rsidRPr="00A00060">
              <w:t xml:space="preserve">Redlich, Oded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E6E3306" w14:textId="58FC4967"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4A834F7" w14:textId="3FCB7907"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049BA8" w14:textId="129FF017" w:rsidR="003F1F45" w:rsidRDefault="003F1F45" w:rsidP="003F1F45">
            <w:pPr>
              <w:jc w:val="center"/>
              <w:rPr>
                <w:rFonts w:ascii="Calibri" w:hAnsi="Calibri" w:cs="Calibri"/>
                <w:color w:val="000000"/>
                <w:sz w:val="22"/>
                <w:szCs w:val="22"/>
              </w:rPr>
            </w:pPr>
            <w:r w:rsidRPr="00A00060">
              <w:t>Voter</w:t>
            </w:r>
          </w:p>
        </w:tc>
      </w:tr>
      <w:tr w:rsidR="003F1F45" w:rsidRPr="00522809" w14:paraId="5BCE4B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4B96375" w14:textId="1BAD02A3" w:rsidR="003F1F45" w:rsidRDefault="003F1F45" w:rsidP="003F1F45">
            <w:pPr>
              <w:rPr>
                <w:rFonts w:ascii="Calibri" w:hAnsi="Calibri" w:cs="Calibri"/>
                <w:color w:val="000000"/>
                <w:sz w:val="22"/>
                <w:szCs w:val="22"/>
              </w:rPr>
            </w:pPr>
            <w:proofErr w:type="spellStart"/>
            <w:r w:rsidRPr="00A00060">
              <w:t>Rege</w:t>
            </w:r>
            <w:proofErr w:type="spellEnd"/>
            <w:r w:rsidRPr="00A00060">
              <w:t xml:space="preserve">, Kiran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2959B8" w14:textId="6EF0BBBF" w:rsidR="003F1F45" w:rsidRDefault="003F1F45" w:rsidP="003F1F45">
            <w:pPr>
              <w:rPr>
                <w:rFonts w:ascii="Calibri" w:hAnsi="Calibri" w:cs="Calibri"/>
                <w:color w:val="000000"/>
                <w:sz w:val="22"/>
                <w:szCs w:val="22"/>
              </w:rPr>
            </w:pPr>
            <w:proofErr w:type="spellStart"/>
            <w:r w:rsidRPr="00A00060">
              <w:t>Perspecta</w:t>
            </w:r>
            <w:proofErr w:type="spellEnd"/>
            <w:r w:rsidRPr="00A00060">
              <w:t xml:space="preserve"> Labs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63B5FF" w14:textId="7C2B3F6F"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49BC6C" w14:textId="45C7909E" w:rsidR="003F1F45" w:rsidRDefault="003F1F45" w:rsidP="003F1F45">
            <w:pPr>
              <w:jc w:val="center"/>
              <w:rPr>
                <w:rFonts w:ascii="Calibri" w:hAnsi="Calibri" w:cs="Calibri"/>
                <w:color w:val="000000"/>
                <w:sz w:val="22"/>
                <w:szCs w:val="22"/>
              </w:rPr>
            </w:pPr>
            <w:r w:rsidRPr="00A00060">
              <w:t>Potential Voter</w:t>
            </w:r>
          </w:p>
        </w:tc>
      </w:tr>
      <w:tr w:rsidR="003F1F45" w:rsidRPr="00522809" w14:paraId="5B0F071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2A275A" w14:textId="71FAB59D" w:rsidR="003F1F45" w:rsidRDefault="003F1F45" w:rsidP="003F1F45">
            <w:pPr>
              <w:rPr>
                <w:rFonts w:ascii="Calibri" w:hAnsi="Calibri" w:cs="Calibri"/>
                <w:color w:val="000000"/>
                <w:sz w:val="22"/>
                <w:szCs w:val="22"/>
              </w:rPr>
            </w:pPr>
            <w:r w:rsidRPr="00A00060">
              <w:t xml:space="preserve">Regev, </w:t>
            </w:r>
            <w:proofErr w:type="spellStart"/>
            <w:r w:rsidRPr="00A00060">
              <w:t>Dror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345C85" w14:textId="03A7804B" w:rsidR="003F1F45" w:rsidRDefault="003F1F45" w:rsidP="003F1F45">
            <w:pPr>
              <w:rPr>
                <w:rFonts w:ascii="Calibri" w:hAnsi="Calibri" w:cs="Calibri"/>
                <w:color w:val="000000"/>
                <w:sz w:val="22"/>
                <w:szCs w:val="22"/>
              </w:rPr>
            </w:pPr>
            <w:r w:rsidRPr="00A00060">
              <w:t xml:space="preserve">Toga Networks (a Huawei Company)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CE3654" w14:textId="08A958F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71073" w14:textId="37E8AA41" w:rsidR="003F1F45" w:rsidRDefault="003F1F45" w:rsidP="003F1F45">
            <w:pPr>
              <w:jc w:val="center"/>
              <w:rPr>
                <w:rFonts w:ascii="Calibri" w:hAnsi="Calibri" w:cs="Calibri"/>
                <w:color w:val="000000"/>
                <w:sz w:val="22"/>
                <w:szCs w:val="22"/>
              </w:rPr>
            </w:pPr>
            <w:r w:rsidRPr="00A00060">
              <w:t>Voter</w:t>
            </w:r>
          </w:p>
        </w:tc>
      </w:tr>
      <w:tr w:rsidR="003F1F45" w:rsidRPr="00522809" w14:paraId="7547DC8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EC8220" w14:textId="4F6517DF" w:rsidR="003F1F45" w:rsidRDefault="003F1F45" w:rsidP="003F1F45">
            <w:pPr>
              <w:rPr>
                <w:rFonts w:ascii="Calibri" w:hAnsi="Calibri" w:cs="Calibri"/>
                <w:color w:val="000000"/>
                <w:sz w:val="22"/>
                <w:szCs w:val="22"/>
              </w:rPr>
            </w:pPr>
            <w:r w:rsidRPr="00A00060">
              <w:t xml:space="preserve">REICH, MOR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48A58B" w14:textId="79F5854C" w:rsidR="003F1F45" w:rsidRDefault="003F1F45" w:rsidP="003F1F45">
            <w:pPr>
              <w:rPr>
                <w:rFonts w:ascii="Calibri" w:hAnsi="Calibri" w:cs="Calibri"/>
                <w:color w:val="000000"/>
                <w:sz w:val="22"/>
                <w:szCs w:val="22"/>
              </w:rPr>
            </w:pPr>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C03ADDF" w14:textId="4ED0826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3235D3" w14:textId="0BFC79A6" w:rsidR="003F1F45" w:rsidRDefault="003F1F45" w:rsidP="003F1F45">
            <w:pPr>
              <w:jc w:val="center"/>
              <w:rPr>
                <w:rFonts w:ascii="Calibri" w:hAnsi="Calibri" w:cs="Calibri"/>
                <w:color w:val="000000"/>
                <w:sz w:val="22"/>
                <w:szCs w:val="22"/>
              </w:rPr>
            </w:pPr>
            <w:r w:rsidRPr="00A00060">
              <w:t>Voter</w:t>
            </w:r>
          </w:p>
        </w:tc>
      </w:tr>
      <w:tr w:rsidR="003F1F45" w:rsidRPr="00522809" w14:paraId="45AB4BB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0EFBBC" w14:textId="220508E4" w:rsidR="003F1F45" w:rsidRDefault="003F1F45" w:rsidP="003F1F45">
            <w:pPr>
              <w:rPr>
                <w:rFonts w:ascii="Calibri" w:hAnsi="Calibri" w:cs="Calibri"/>
                <w:color w:val="000000"/>
                <w:sz w:val="22"/>
                <w:szCs w:val="22"/>
              </w:rPr>
            </w:pPr>
            <w:proofErr w:type="spellStart"/>
            <w:r w:rsidRPr="00A00060">
              <w:t>Reshef</w:t>
            </w:r>
            <w:proofErr w:type="spellEnd"/>
            <w:r w:rsidRPr="00A00060">
              <w:t xml:space="preserve">, Ehud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DC203C" w14:textId="55C8E62E"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CD5578" w14:textId="2509DA89"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54B4DC" w14:textId="695EB01A" w:rsidR="003F1F45" w:rsidRDefault="003F1F45" w:rsidP="003F1F45">
            <w:pPr>
              <w:jc w:val="center"/>
              <w:rPr>
                <w:rFonts w:ascii="Calibri" w:hAnsi="Calibri" w:cs="Calibri"/>
                <w:color w:val="000000"/>
                <w:sz w:val="22"/>
                <w:szCs w:val="22"/>
              </w:rPr>
            </w:pPr>
            <w:r w:rsidRPr="00A00060">
              <w:t>Aspirant</w:t>
            </w:r>
          </w:p>
        </w:tc>
      </w:tr>
      <w:tr w:rsidR="003F1F45" w:rsidRPr="00522809" w14:paraId="456B967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4312630" w14:textId="64F3D9F5" w:rsidR="003F1F45" w:rsidRDefault="003F1F45" w:rsidP="003F1F45">
            <w:pPr>
              <w:rPr>
                <w:rFonts w:ascii="Calibri" w:hAnsi="Calibri" w:cs="Calibri"/>
                <w:color w:val="000000"/>
                <w:sz w:val="22"/>
                <w:szCs w:val="22"/>
              </w:rPr>
            </w:pPr>
            <w:proofErr w:type="spellStart"/>
            <w:r w:rsidRPr="00A00060">
              <w:t>Restuccia</w:t>
            </w:r>
            <w:proofErr w:type="spellEnd"/>
            <w:r w:rsidRPr="00A00060">
              <w:t xml:space="preserve">, Francesco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2E0D8" w14:textId="0DC22CE5" w:rsidR="003F1F45" w:rsidRDefault="003F1F45" w:rsidP="003F1F45">
            <w:pPr>
              <w:rPr>
                <w:rFonts w:ascii="Calibri" w:hAnsi="Calibri" w:cs="Calibri"/>
                <w:color w:val="000000"/>
                <w:sz w:val="22"/>
                <w:szCs w:val="22"/>
              </w:rPr>
            </w:pPr>
            <w:r w:rsidRPr="00A00060">
              <w:t xml:space="preserve">Northeastern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9C89D67" w14:textId="752D4A7A"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4B5793" w14:textId="3C8DD466" w:rsidR="003F1F45" w:rsidRDefault="003F1F45" w:rsidP="003F1F45">
            <w:pPr>
              <w:jc w:val="center"/>
              <w:rPr>
                <w:rFonts w:ascii="Calibri" w:hAnsi="Calibri" w:cs="Calibri"/>
                <w:color w:val="000000"/>
                <w:sz w:val="22"/>
                <w:szCs w:val="22"/>
              </w:rPr>
            </w:pPr>
            <w:r w:rsidRPr="00A00060">
              <w:t>Non-Voter</w:t>
            </w:r>
          </w:p>
        </w:tc>
      </w:tr>
      <w:tr w:rsidR="003F1F45" w:rsidRPr="00522809" w14:paraId="26179C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D1741B" w14:textId="0C8FA52C" w:rsidR="003F1F45" w:rsidRDefault="003F1F45" w:rsidP="003F1F45">
            <w:pPr>
              <w:rPr>
                <w:rFonts w:ascii="Calibri" w:hAnsi="Calibri" w:cs="Calibri"/>
                <w:color w:val="000000"/>
                <w:sz w:val="22"/>
                <w:szCs w:val="22"/>
              </w:rPr>
            </w:pPr>
            <w:proofErr w:type="spellStart"/>
            <w:r w:rsidRPr="00A00060">
              <w:t>Rezk</w:t>
            </w:r>
            <w:proofErr w:type="spellEnd"/>
            <w:r w:rsidRPr="00A00060">
              <w:t xml:space="preserve">, Meriam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60200D" w14:textId="5204B63D" w:rsidR="003F1F45" w:rsidRDefault="003F1F45" w:rsidP="003F1F45">
            <w:pPr>
              <w:rPr>
                <w:rFonts w:ascii="Calibri" w:hAnsi="Calibri" w:cs="Calibri"/>
                <w:color w:val="000000"/>
                <w:sz w:val="22"/>
                <w:szCs w:val="22"/>
              </w:rPr>
            </w:pPr>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6BA7075" w14:textId="6013FA91"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91B43" w14:textId="50454C77" w:rsidR="003F1F45" w:rsidRDefault="003F1F45" w:rsidP="003F1F45">
            <w:pPr>
              <w:jc w:val="center"/>
              <w:rPr>
                <w:rFonts w:ascii="Calibri" w:hAnsi="Calibri" w:cs="Calibri"/>
                <w:color w:val="000000"/>
                <w:sz w:val="22"/>
                <w:szCs w:val="22"/>
              </w:rPr>
            </w:pPr>
            <w:r w:rsidRPr="00A00060">
              <w:t>Voter</w:t>
            </w:r>
          </w:p>
        </w:tc>
      </w:tr>
      <w:tr w:rsidR="003F1F45" w:rsidRPr="00522809" w14:paraId="5060BB1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4591D2" w14:textId="692C26C2" w:rsidR="003F1F45" w:rsidRDefault="003F1F45" w:rsidP="003F1F45">
            <w:pPr>
              <w:rPr>
                <w:rFonts w:ascii="Calibri" w:hAnsi="Calibri" w:cs="Calibri"/>
                <w:color w:val="000000"/>
                <w:sz w:val="22"/>
                <w:szCs w:val="22"/>
              </w:rPr>
            </w:pPr>
            <w:r w:rsidRPr="00A00060">
              <w:t xml:space="preserve">Riegel, Maximilian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7E5F4" w14:textId="3A1EAF90" w:rsidR="003F1F45" w:rsidRDefault="003F1F45" w:rsidP="003F1F45">
            <w:pPr>
              <w:rPr>
                <w:rFonts w:ascii="Calibri" w:hAnsi="Calibri" w:cs="Calibri"/>
                <w:color w:val="000000"/>
                <w:sz w:val="22"/>
                <w:szCs w:val="22"/>
              </w:rPr>
            </w:pPr>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3D921D" w14:textId="69F72C15"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1B3F86" w14:textId="57A87EF7" w:rsidR="003F1F45" w:rsidRDefault="003F1F45" w:rsidP="003F1F45">
            <w:pPr>
              <w:jc w:val="center"/>
              <w:rPr>
                <w:rFonts w:ascii="Calibri" w:hAnsi="Calibri" w:cs="Calibri"/>
                <w:color w:val="000000"/>
                <w:sz w:val="22"/>
                <w:szCs w:val="22"/>
              </w:rPr>
            </w:pPr>
            <w:r w:rsidRPr="00A00060">
              <w:t>Voter</w:t>
            </w:r>
          </w:p>
        </w:tc>
      </w:tr>
      <w:tr w:rsidR="003F1F45" w:rsidRPr="00522809" w14:paraId="70F701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73A49B" w14:textId="1DC6650F" w:rsidR="003F1F45" w:rsidRDefault="003F1F45" w:rsidP="003F1F45">
            <w:pPr>
              <w:rPr>
                <w:rFonts w:ascii="Calibri" w:hAnsi="Calibri" w:cs="Calibri"/>
                <w:color w:val="000000"/>
                <w:sz w:val="22"/>
                <w:szCs w:val="22"/>
              </w:rPr>
            </w:pPr>
            <w:r w:rsidRPr="00A00060">
              <w:t xml:space="preserve">Rison, Mark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7EB2DD" w14:textId="5C98847E" w:rsidR="003F1F45" w:rsidRDefault="003F1F45" w:rsidP="003F1F45">
            <w:pPr>
              <w:rPr>
                <w:rFonts w:ascii="Calibri" w:hAnsi="Calibri" w:cs="Calibri"/>
                <w:color w:val="000000"/>
                <w:sz w:val="22"/>
                <w:szCs w:val="22"/>
              </w:rPr>
            </w:pPr>
            <w:r w:rsidRPr="00A00060">
              <w:t xml:space="preserve">Samsung Cambridge Solution Centre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A098FC" w14:textId="7547A43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19C713" w14:textId="5BAF7D80" w:rsidR="003F1F45" w:rsidRDefault="003F1F45" w:rsidP="003F1F45">
            <w:pPr>
              <w:jc w:val="center"/>
              <w:rPr>
                <w:rFonts w:ascii="Calibri" w:hAnsi="Calibri" w:cs="Calibri"/>
                <w:color w:val="000000"/>
                <w:sz w:val="22"/>
                <w:szCs w:val="22"/>
              </w:rPr>
            </w:pPr>
            <w:r w:rsidRPr="00A00060">
              <w:t>Voter</w:t>
            </w:r>
          </w:p>
        </w:tc>
      </w:tr>
      <w:tr w:rsidR="003F1F45" w:rsidRPr="00522809" w14:paraId="7036B8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D968A" w14:textId="08D067D2" w:rsidR="003F1F45" w:rsidRDefault="003F1F45" w:rsidP="003F1F45">
            <w:pPr>
              <w:rPr>
                <w:rFonts w:ascii="Calibri" w:hAnsi="Calibri" w:cs="Calibri"/>
                <w:color w:val="000000"/>
                <w:sz w:val="22"/>
                <w:szCs w:val="22"/>
              </w:rPr>
            </w:pPr>
            <w:r w:rsidRPr="00A00060">
              <w:t xml:space="preserve">Robert, Joerg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5502D4" w14:textId="296BED11" w:rsidR="003F1F45" w:rsidRDefault="003F1F45" w:rsidP="003F1F45">
            <w:pPr>
              <w:rPr>
                <w:rFonts w:ascii="Calibri" w:hAnsi="Calibri" w:cs="Calibri"/>
                <w:color w:val="000000"/>
                <w:sz w:val="22"/>
                <w:szCs w:val="22"/>
              </w:rPr>
            </w:pPr>
            <w:r w:rsidRPr="00A00060">
              <w:t xml:space="preserve">TU </w:t>
            </w:r>
            <w:proofErr w:type="spellStart"/>
            <w:r w:rsidRPr="00A00060">
              <w:t>Ilmenau</w:t>
            </w:r>
            <w:proofErr w:type="spellEnd"/>
            <w:r w:rsidRPr="00A00060">
              <w:t xml:space="preserve">, Fraunhofer IIS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65A3890" w14:textId="3C88B044"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E38B2F8" w14:textId="213E2126" w:rsidR="003F1F45" w:rsidRDefault="003F1F45" w:rsidP="003F1F45">
            <w:pPr>
              <w:jc w:val="center"/>
              <w:rPr>
                <w:rFonts w:ascii="Calibri" w:hAnsi="Calibri" w:cs="Calibri"/>
                <w:color w:val="000000"/>
                <w:sz w:val="22"/>
                <w:szCs w:val="22"/>
              </w:rPr>
            </w:pPr>
            <w:r w:rsidRPr="00A00060">
              <w:t>Voter</w:t>
            </w:r>
          </w:p>
        </w:tc>
      </w:tr>
      <w:tr w:rsidR="003F1F45" w:rsidRPr="00522809" w14:paraId="07FBEB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CCB70E" w14:textId="47E57C68" w:rsidR="003F1F45" w:rsidRDefault="003F1F45" w:rsidP="003F1F45">
            <w:pPr>
              <w:rPr>
                <w:rFonts w:ascii="Calibri" w:hAnsi="Calibri" w:cs="Calibri"/>
                <w:color w:val="000000"/>
                <w:sz w:val="22"/>
                <w:szCs w:val="22"/>
              </w:rPr>
            </w:pPr>
            <w:proofErr w:type="spellStart"/>
            <w:r w:rsidRPr="00A00060">
              <w:t>Roder</w:t>
            </w:r>
            <w:proofErr w:type="spellEnd"/>
            <w:r w:rsidRPr="00A00060">
              <w:t xml:space="preserve">, Patricia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97806F" w14:textId="125C810A" w:rsidR="003F1F45" w:rsidRDefault="003F1F45" w:rsidP="003F1F45">
            <w:pPr>
              <w:rPr>
                <w:rFonts w:ascii="Calibri" w:hAnsi="Calibri" w:cs="Calibri"/>
                <w:color w:val="000000"/>
                <w:sz w:val="22"/>
                <w:szCs w:val="22"/>
              </w:rPr>
            </w:pPr>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26EED3" w14:textId="7EF1DC1E" w:rsidR="003F1F45" w:rsidRDefault="003F1F45" w:rsidP="003F1F45">
            <w:pPr>
              <w:jc w:val="center"/>
              <w:rPr>
                <w:color w:val="000000"/>
              </w:rP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A4FFF3" w14:textId="67CE762C" w:rsidR="003F1F45" w:rsidRDefault="003F1F45" w:rsidP="003F1F45">
            <w:pPr>
              <w:jc w:val="center"/>
              <w:rPr>
                <w:rFonts w:ascii="Calibri" w:hAnsi="Calibri" w:cs="Calibri"/>
                <w:color w:val="000000"/>
                <w:sz w:val="22"/>
                <w:szCs w:val="22"/>
              </w:rPr>
            </w:pPr>
            <w:r w:rsidRPr="00A00060">
              <w:t>Non-Voter</w:t>
            </w:r>
          </w:p>
        </w:tc>
      </w:tr>
      <w:tr w:rsidR="003F1F45" w:rsidRPr="00522809" w14:paraId="08417AB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8069C3" w14:textId="4DCAB159" w:rsidR="003F1F45" w:rsidRDefault="003F1F45" w:rsidP="003F1F45">
            <w:pPr>
              <w:rPr>
                <w:rFonts w:ascii="Calibri" w:hAnsi="Calibri" w:cs="Calibri"/>
                <w:color w:val="000000"/>
                <w:sz w:val="22"/>
                <w:szCs w:val="22"/>
              </w:rPr>
            </w:pPr>
            <w:r w:rsidRPr="00A00060">
              <w:t xml:space="preserve">Rolfe, Benjamin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662925" w14:textId="1EDF0EC7" w:rsidR="003F1F45" w:rsidRDefault="003F1F45" w:rsidP="003F1F45">
            <w:pPr>
              <w:rPr>
                <w:rFonts w:ascii="Calibri" w:hAnsi="Calibri" w:cs="Calibri"/>
                <w:color w:val="000000"/>
                <w:sz w:val="22"/>
                <w:szCs w:val="22"/>
              </w:rPr>
            </w:pPr>
            <w:r w:rsidRPr="00A00060">
              <w:t xml:space="preserve">Blind Creek Associates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4538F8" w14:textId="2A39738B"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A77BB3" w14:textId="537FBDAC" w:rsidR="003F1F45" w:rsidRDefault="003F1F45" w:rsidP="003F1F45">
            <w:pPr>
              <w:jc w:val="center"/>
              <w:rPr>
                <w:rFonts w:ascii="Calibri" w:hAnsi="Calibri" w:cs="Calibri"/>
                <w:color w:val="000000"/>
                <w:sz w:val="22"/>
                <w:szCs w:val="22"/>
              </w:rPr>
            </w:pPr>
            <w:r w:rsidRPr="00A00060">
              <w:t>Potential Voter</w:t>
            </w:r>
          </w:p>
        </w:tc>
      </w:tr>
      <w:tr w:rsidR="003F1F45" w:rsidRPr="00522809" w14:paraId="6796A10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3BD3F7" w14:textId="1739A9DC" w:rsidR="003F1F45" w:rsidRDefault="003F1F45" w:rsidP="003F1F45">
            <w:pPr>
              <w:rPr>
                <w:rFonts w:ascii="Calibri" w:hAnsi="Calibri" w:cs="Calibri"/>
                <w:color w:val="000000"/>
                <w:sz w:val="22"/>
                <w:szCs w:val="22"/>
              </w:rPr>
            </w:pPr>
            <w:r w:rsidRPr="00A00060">
              <w:t xml:space="preserve">Rosdahl, Jon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3F95BB" w14:textId="26B2AFA5" w:rsidR="003F1F45" w:rsidRDefault="003F1F45" w:rsidP="003F1F45">
            <w:pPr>
              <w:rPr>
                <w:rFonts w:ascii="Calibri" w:hAnsi="Calibri" w:cs="Calibri"/>
                <w:color w:val="000000"/>
                <w:sz w:val="22"/>
                <w:szCs w:val="22"/>
              </w:rPr>
            </w:pPr>
            <w:r w:rsidRPr="00A00060">
              <w:t xml:space="preserve">Qualcomm Technologies,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FE918" w14:textId="64C955E3"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7E2678" w14:textId="219A1CFE" w:rsidR="003F1F45" w:rsidRDefault="003F1F45" w:rsidP="003F1F45">
            <w:pPr>
              <w:jc w:val="center"/>
              <w:rPr>
                <w:rFonts w:ascii="Calibri" w:hAnsi="Calibri" w:cs="Calibri"/>
                <w:color w:val="000000"/>
                <w:sz w:val="22"/>
                <w:szCs w:val="22"/>
              </w:rPr>
            </w:pPr>
            <w:r w:rsidRPr="00A00060">
              <w:t>Voter</w:t>
            </w:r>
          </w:p>
        </w:tc>
      </w:tr>
      <w:tr w:rsidR="003F1F45" w:rsidRPr="00522809" w14:paraId="1D694E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79A" w14:textId="141B54B3" w:rsidR="003F1F45" w:rsidRDefault="003F1F45" w:rsidP="003F1F45">
            <w:pPr>
              <w:rPr>
                <w:rFonts w:ascii="Calibri" w:hAnsi="Calibri" w:cs="Calibri"/>
                <w:color w:val="000000"/>
                <w:sz w:val="22"/>
                <w:szCs w:val="22"/>
              </w:rPr>
            </w:pPr>
            <w:r w:rsidRPr="00A00060">
              <w:t xml:space="preserve">Roy,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FD0E41" w14:textId="78828C69" w:rsidR="003F1F45" w:rsidRDefault="003F1F45" w:rsidP="003F1F45">
            <w:pPr>
              <w:rPr>
                <w:rFonts w:ascii="Calibri" w:hAnsi="Calibri" w:cs="Calibri"/>
                <w:color w:val="000000"/>
                <w:sz w:val="22"/>
                <w:szCs w:val="22"/>
              </w:rPr>
            </w:pPr>
            <w:r w:rsidRPr="00A00060">
              <w:t xml:space="preserve">SRA International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18AF40" w14:textId="2D84D21D"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60809B6" w14:textId="759DFD20" w:rsidR="003F1F45" w:rsidRDefault="003F1F45" w:rsidP="003F1F45">
            <w:pPr>
              <w:jc w:val="center"/>
              <w:rPr>
                <w:rFonts w:ascii="Calibri" w:hAnsi="Calibri" w:cs="Calibri"/>
                <w:color w:val="000000"/>
                <w:sz w:val="22"/>
                <w:szCs w:val="22"/>
              </w:rPr>
            </w:pPr>
            <w:r w:rsidRPr="00A00060">
              <w:t>Aspirant</w:t>
            </w:r>
          </w:p>
        </w:tc>
      </w:tr>
      <w:tr w:rsidR="003F1F45" w:rsidRPr="00522809" w14:paraId="2C6D2F0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7E1A7E2" w14:textId="530A6CAA" w:rsidR="003F1F45" w:rsidRDefault="003F1F45" w:rsidP="003F1F45">
            <w:pPr>
              <w:rPr>
                <w:rFonts w:ascii="Calibri" w:hAnsi="Calibri" w:cs="Calibri"/>
                <w:color w:val="000000"/>
                <w:sz w:val="22"/>
                <w:szCs w:val="22"/>
              </w:rPr>
            </w:pPr>
            <w:r w:rsidRPr="00A00060">
              <w:t xml:space="preserve">Roy, </w:t>
            </w:r>
            <w:proofErr w:type="spellStart"/>
            <w:r w:rsidRPr="00A00060">
              <w:t>Sayak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F24FFC" w14:textId="20D6D78F" w:rsidR="003F1F45" w:rsidRDefault="003F1F45" w:rsidP="003F1F45">
            <w:pPr>
              <w:rPr>
                <w:rFonts w:ascii="Calibri" w:hAnsi="Calibri" w:cs="Calibri"/>
                <w:color w:val="000000"/>
                <w:sz w:val="22"/>
                <w:szCs w:val="22"/>
              </w:rPr>
            </w:pPr>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F349F1" w14:textId="5814B946"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86882C3" w14:textId="67A06A5B" w:rsidR="003F1F45" w:rsidRDefault="003F1F45" w:rsidP="003F1F45">
            <w:pPr>
              <w:jc w:val="center"/>
              <w:rPr>
                <w:rFonts w:ascii="Calibri" w:hAnsi="Calibri" w:cs="Calibri"/>
                <w:color w:val="000000"/>
                <w:sz w:val="22"/>
                <w:szCs w:val="22"/>
              </w:rPr>
            </w:pPr>
            <w:r w:rsidRPr="00A00060">
              <w:t>Voter</w:t>
            </w:r>
          </w:p>
        </w:tc>
      </w:tr>
      <w:tr w:rsidR="003F1F45" w:rsidRPr="00522809" w14:paraId="0F06672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8ABA8FE" w14:textId="43D8CA50" w:rsidR="003F1F45" w:rsidRDefault="003F1F45" w:rsidP="003F1F45">
            <w:pPr>
              <w:rPr>
                <w:rFonts w:ascii="Calibri" w:hAnsi="Calibri" w:cs="Calibri"/>
                <w:color w:val="000000"/>
                <w:sz w:val="22"/>
                <w:szCs w:val="22"/>
              </w:rPr>
            </w:pPr>
            <w:r w:rsidRPr="00A00060">
              <w:t xml:space="preserve">Sadeghi, Bahareh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7F0D16" w14:textId="2AC7CDCD" w:rsidR="003F1F45" w:rsidRDefault="003F1F45" w:rsidP="003F1F45">
            <w:pPr>
              <w:rPr>
                <w:rFonts w:ascii="Calibri" w:hAnsi="Calibri" w:cs="Calibri"/>
                <w:color w:val="000000"/>
                <w:sz w:val="22"/>
                <w:szCs w:val="22"/>
              </w:rPr>
            </w:pPr>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125E5A6" w14:textId="78EC861E" w:rsidR="003F1F45" w:rsidRDefault="003F1F45" w:rsidP="003F1F45">
            <w:pPr>
              <w:jc w:val="center"/>
              <w:rPr>
                <w:color w:val="000000"/>
              </w:rP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E7F748" w14:textId="12E65BD6" w:rsidR="003F1F45" w:rsidRDefault="003F1F45" w:rsidP="003F1F45">
            <w:pPr>
              <w:jc w:val="center"/>
              <w:rPr>
                <w:rFonts w:ascii="Calibri" w:hAnsi="Calibri" w:cs="Calibri"/>
                <w:color w:val="000000"/>
                <w:sz w:val="22"/>
                <w:szCs w:val="22"/>
              </w:rPr>
            </w:pPr>
            <w:r w:rsidRPr="00A00060">
              <w:t>Voter</w:t>
            </w:r>
          </w:p>
        </w:tc>
      </w:tr>
      <w:tr w:rsidR="003F1F45" w:rsidRPr="00522809" w14:paraId="76CF858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E9BE4E" w14:textId="6BB4A4BF" w:rsidR="003F1F45" w:rsidRPr="001E3B92" w:rsidRDefault="003F1F45" w:rsidP="003F1F45">
            <w:proofErr w:type="spellStart"/>
            <w:r w:rsidRPr="00A00060">
              <w:t>Sahin</w:t>
            </w:r>
            <w:proofErr w:type="spellEnd"/>
            <w:r w:rsidRPr="00A00060">
              <w:t xml:space="preserve">, </w:t>
            </w:r>
            <w:proofErr w:type="spellStart"/>
            <w:r w:rsidRPr="00A00060">
              <w:t>Onur</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367ECA" w14:textId="70382003" w:rsidR="003F1F45" w:rsidRPr="001E3B92" w:rsidRDefault="003F1F45" w:rsidP="003F1F45">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AAFE05" w14:textId="5787AF8B"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E00292" w14:textId="6FD94FE6" w:rsidR="003F1F45" w:rsidRPr="001E3B92" w:rsidRDefault="003F1F45" w:rsidP="003F1F45">
            <w:pPr>
              <w:jc w:val="center"/>
            </w:pPr>
            <w:r w:rsidRPr="00A00060">
              <w:t>Non-Voter</w:t>
            </w:r>
          </w:p>
        </w:tc>
      </w:tr>
      <w:tr w:rsidR="003F1F45" w:rsidRPr="00522809" w14:paraId="3504E6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C818B" w14:textId="3780179C" w:rsidR="003F1F45" w:rsidRPr="001E3B92" w:rsidRDefault="003F1F45" w:rsidP="003F1F45">
            <w:r w:rsidRPr="00A00060">
              <w:t xml:space="preserve">Sakamoto, </w:t>
            </w:r>
            <w:proofErr w:type="spellStart"/>
            <w:r w:rsidRPr="00A00060">
              <w:t>Takenori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625CE2" w14:textId="228735E3" w:rsidR="003F1F45" w:rsidRPr="001E3B92" w:rsidRDefault="003F1F45" w:rsidP="003F1F45">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920418" w14:textId="68E40A7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5B3FD30" w14:textId="0A3E9F9C" w:rsidR="003F1F45" w:rsidRPr="001E3B92" w:rsidRDefault="003F1F45" w:rsidP="003F1F45">
            <w:pPr>
              <w:jc w:val="center"/>
            </w:pPr>
            <w:r w:rsidRPr="00A00060">
              <w:t>Voter</w:t>
            </w:r>
          </w:p>
        </w:tc>
      </w:tr>
      <w:tr w:rsidR="003F1F45" w:rsidRPr="00522809" w14:paraId="079D64D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E4ADC4" w14:textId="3C823E25" w:rsidR="003F1F45" w:rsidRPr="001E3B92" w:rsidRDefault="003F1F45" w:rsidP="003F1F45">
            <w:r w:rsidRPr="00A00060">
              <w:t xml:space="preserve">Sakoda, Kazuyuki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BEAF711" w14:textId="18907209"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0153039" w14:textId="0493218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E7EDE0" w14:textId="4194CC72" w:rsidR="003F1F45" w:rsidRPr="001E3B92" w:rsidRDefault="003F1F45" w:rsidP="003F1F45">
            <w:pPr>
              <w:jc w:val="center"/>
            </w:pPr>
            <w:r w:rsidRPr="00A00060">
              <w:t>Voter</w:t>
            </w:r>
          </w:p>
        </w:tc>
      </w:tr>
      <w:tr w:rsidR="003F1F45" w:rsidRPr="00522809" w14:paraId="3BA7A75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C390AC6" w14:textId="737BC74C" w:rsidR="003F1F45" w:rsidRPr="001E3B92" w:rsidRDefault="003F1F45" w:rsidP="003F1F45">
            <w:r w:rsidRPr="00A00060">
              <w:t xml:space="preserve">Salem, Mohamed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5F0F46" w14:textId="19E826E6"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0D9A385" w14:textId="101782E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863119D" w14:textId="6FAF89E5" w:rsidR="003F1F45" w:rsidRPr="001E3B92" w:rsidRDefault="003F1F45" w:rsidP="003F1F45">
            <w:pPr>
              <w:jc w:val="center"/>
            </w:pPr>
            <w:r w:rsidRPr="00A00060">
              <w:t>Voter</w:t>
            </w:r>
          </w:p>
        </w:tc>
      </w:tr>
      <w:tr w:rsidR="003F1F45" w:rsidRPr="00522809" w14:paraId="4BB72CC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9BBA992" w14:textId="0177F060" w:rsidR="003F1F45" w:rsidRPr="001E3B92" w:rsidRDefault="003F1F45" w:rsidP="003F1F45">
            <w:r w:rsidRPr="00A00060">
              <w:t xml:space="preserve">Salman, </w:t>
            </w:r>
            <w:proofErr w:type="spellStart"/>
            <w:r w:rsidRPr="00A00060">
              <w:t>Hanadi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F6517A3" w14:textId="396900B6" w:rsidR="003F1F45" w:rsidRPr="001E3B92" w:rsidRDefault="003F1F45" w:rsidP="003F1F45">
            <w:r w:rsidRPr="00A00060">
              <w:t xml:space="preserve">Istanbul </w:t>
            </w:r>
            <w:proofErr w:type="spellStart"/>
            <w:r w:rsidRPr="00A00060">
              <w:t>Medipol</w:t>
            </w:r>
            <w:proofErr w:type="spellEnd"/>
            <w:r w:rsidRPr="00A00060">
              <w:t xml:space="preserve"> University; VESTEL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489AA2" w14:textId="02CD6E5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613190" w14:textId="33B14D0C" w:rsidR="003F1F45" w:rsidRPr="001E3B92" w:rsidRDefault="003F1F45" w:rsidP="003F1F45">
            <w:pPr>
              <w:jc w:val="center"/>
            </w:pPr>
            <w:r w:rsidRPr="00A00060">
              <w:t>Voter</w:t>
            </w:r>
          </w:p>
        </w:tc>
      </w:tr>
      <w:tr w:rsidR="003F1F45" w:rsidRPr="00522809" w14:paraId="23C9037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3E2E13" w14:textId="0A24E432" w:rsidR="003F1F45" w:rsidRPr="001E3B92" w:rsidRDefault="003F1F45" w:rsidP="003F1F45">
            <w:proofErr w:type="spellStart"/>
            <w:r w:rsidRPr="00A00060">
              <w:t>Sambasivan</w:t>
            </w:r>
            <w:proofErr w:type="spellEnd"/>
            <w:r w:rsidRPr="00A00060">
              <w:t xml:space="preserve">, Sam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7A6165" w14:textId="40BB8E5D" w:rsidR="003F1F45" w:rsidRPr="001E3B92" w:rsidRDefault="003F1F45" w:rsidP="003F1F45">
            <w:r w:rsidRPr="00A00060">
              <w:t xml:space="preserve">AT&amp;T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F75F5F" w14:textId="278F942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1286C5" w14:textId="50356EFF" w:rsidR="003F1F45" w:rsidRPr="001E3B92" w:rsidRDefault="003F1F45" w:rsidP="003F1F45">
            <w:pPr>
              <w:jc w:val="center"/>
            </w:pPr>
            <w:r w:rsidRPr="00A00060">
              <w:t>Voter</w:t>
            </w:r>
          </w:p>
        </w:tc>
      </w:tr>
      <w:tr w:rsidR="003F1F45" w:rsidRPr="00522809" w14:paraId="32D2B56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BE4FBBC" w14:textId="0F85C460" w:rsidR="003F1F45" w:rsidRPr="001E3B92" w:rsidRDefault="003F1F45" w:rsidP="003F1F45">
            <w:r w:rsidRPr="00A00060">
              <w:t xml:space="preserve">Sand, Stephan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A9A02EF" w14:textId="26D371AA" w:rsidR="003F1F45" w:rsidRPr="001E3B92" w:rsidRDefault="003F1F45" w:rsidP="003F1F45">
            <w:r w:rsidRPr="00A00060">
              <w:t xml:space="preserve">German Aerospace Center (DLR)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6F6809" w14:textId="086EDD5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9F6F99D" w14:textId="18574543" w:rsidR="003F1F45" w:rsidRPr="001E3B92" w:rsidRDefault="003F1F45" w:rsidP="003F1F45">
            <w:pPr>
              <w:jc w:val="center"/>
            </w:pPr>
            <w:r w:rsidRPr="00A00060">
              <w:t>Voter</w:t>
            </w:r>
          </w:p>
        </w:tc>
      </w:tr>
      <w:tr w:rsidR="003F1F45" w:rsidRPr="00522809" w14:paraId="37AA43C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901BE5" w14:textId="5BF24B8E" w:rsidR="003F1F45" w:rsidRPr="001E3B92" w:rsidRDefault="003F1F45" w:rsidP="003F1F45">
            <w:r w:rsidRPr="00A00060">
              <w:t xml:space="preserve">Sandhu, </w:t>
            </w:r>
            <w:proofErr w:type="spellStart"/>
            <w:r w:rsidRPr="00A00060">
              <w:t>Shivraj</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8AF071" w14:textId="134F15DF"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236E723" w14:textId="09A7F33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4DD327" w14:textId="48C81C2D" w:rsidR="003F1F45" w:rsidRPr="001E3B92" w:rsidRDefault="003F1F45" w:rsidP="003F1F45">
            <w:pPr>
              <w:jc w:val="center"/>
            </w:pPr>
            <w:r w:rsidRPr="00A00060">
              <w:t>Voter</w:t>
            </w:r>
          </w:p>
        </w:tc>
      </w:tr>
      <w:tr w:rsidR="003F1F45" w:rsidRPr="00522809" w14:paraId="7F360CB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84AE6DE" w14:textId="1E9AC1FA" w:rsidR="003F1F45" w:rsidRPr="001E3B92" w:rsidRDefault="003F1F45" w:rsidP="003F1F45">
            <w:r w:rsidRPr="00A00060">
              <w:t xml:space="preserve">Sarris, </w:t>
            </w:r>
            <w:proofErr w:type="spellStart"/>
            <w:r w:rsidRPr="00A00060">
              <w:t>Ioannis</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87BC38" w14:textId="359D3F82" w:rsidR="003F1F45" w:rsidRPr="001E3B92" w:rsidRDefault="003F1F45" w:rsidP="003F1F45">
            <w:r w:rsidRPr="00A00060">
              <w:t>u-</w:t>
            </w:r>
            <w:proofErr w:type="spellStart"/>
            <w:r w:rsidRPr="00A00060">
              <w:t>blox</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4CADEC" w14:textId="6F9FE14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B9210E" w14:textId="1EDD179F" w:rsidR="003F1F45" w:rsidRPr="001E3B92" w:rsidRDefault="003F1F45" w:rsidP="003F1F45">
            <w:pPr>
              <w:jc w:val="center"/>
            </w:pPr>
            <w:r w:rsidRPr="00A00060">
              <w:t>Voter</w:t>
            </w:r>
          </w:p>
        </w:tc>
      </w:tr>
      <w:tr w:rsidR="003F1F45" w:rsidRPr="00522809" w14:paraId="58BA9C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C6F32C" w14:textId="0483927B" w:rsidR="003F1F45" w:rsidRPr="001E3B92" w:rsidRDefault="003F1F45" w:rsidP="003F1F45">
            <w:r w:rsidRPr="00A00060">
              <w:lastRenderedPageBreak/>
              <w:t xml:space="preserve">Sato, </w:t>
            </w:r>
            <w:proofErr w:type="spellStart"/>
            <w:r w:rsidRPr="00A00060">
              <w:t>Naotaka</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6BC5DC" w14:textId="2E3E6CD2"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39271E6" w14:textId="05E8873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284A63" w14:textId="3F84E4F4" w:rsidR="003F1F45" w:rsidRPr="001E3B92" w:rsidRDefault="003F1F45" w:rsidP="003F1F45">
            <w:pPr>
              <w:jc w:val="center"/>
            </w:pPr>
            <w:r w:rsidRPr="00A00060">
              <w:t>Voter</w:t>
            </w:r>
          </w:p>
        </w:tc>
      </w:tr>
      <w:tr w:rsidR="003F1F45" w:rsidRPr="00522809" w14:paraId="5129A49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D5BEF" w14:textId="6B095460" w:rsidR="003F1F45" w:rsidRPr="001E3B92" w:rsidRDefault="003F1F45" w:rsidP="003F1F45">
            <w:proofErr w:type="spellStart"/>
            <w:r w:rsidRPr="00A00060">
              <w:t>Schelstraete</w:t>
            </w:r>
            <w:proofErr w:type="spellEnd"/>
            <w:r w:rsidRPr="00A00060">
              <w:t xml:space="preserve">, Sigurd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4C81B1" w14:textId="1E5F1830" w:rsidR="003F1F45" w:rsidRPr="001E3B92" w:rsidRDefault="003F1F45" w:rsidP="003F1F45">
            <w:r w:rsidRPr="00A00060">
              <w:t xml:space="preserve">ON Semiconductor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3184109" w14:textId="5FA874D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83D907" w14:textId="5DD026CE" w:rsidR="003F1F45" w:rsidRPr="001E3B92" w:rsidRDefault="003F1F45" w:rsidP="003F1F45">
            <w:pPr>
              <w:jc w:val="center"/>
            </w:pPr>
            <w:r w:rsidRPr="00A00060">
              <w:t>Voter</w:t>
            </w:r>
          </w:p>
        </w:tc>
      </w:tr>
      <w:tr w:rsidR="003F1F45" w:rsidRPr="00522809" w14:paraId="3ECA580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A7BB417" w14:textId="2946E4D1" w:rsidR="003F1F45" w:rsidRPr="001E3B92" w:rsidRDefault="003F1F45" w:rsidP="003F1F45">
            <w:proofErr w:type="spellStart"/>
            <w:r w:rsidRPr="00A00060">
              <w:t>Schmidhammer</w:t>
            </w:r>
            <w:proofErr w:type="spellEnd"/>
            <w:r w:rsidRPr="00A00060">
              <w:t xml:space="preserve">, Martin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88B08" w14:textId="63A3333A" w:rsidR="003F1F45" w:rsidRPr="001E3B92" w:rsidRDefault="003F1F45" w:rsidP="003F1F45">
            <w:r w:rsidRPr="00A00060">
              <w:t xml:space="preserve">German Aerospace Center (DLR)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BA7FFB" w14:textId="6BE0EB7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DCCA45D" w14:textId="77C7FBFD" w:rsidR="003F1F45" w:rsidRPr="001E3B92" w:rsidRDefault="003F1F45" w:rsidP="003F1F45">
            <w:pPr>
              <w:jc w:val="center"/>
            </w:pPr>
            <w:r w:rsidRPr="00A00060">
              <w:t>Potential Voter</w:t>
            </w:r>
          </w:p>
        </w:tc>
      </w:tr>
      <w:tr w:rsidR="003F1F45" w:rsidRPr="00522809" w14:paraId="26F3B1E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2ABE89" w14:textId="7D55053F" w:rsidR="003F1F45" w:rsidRPr="001E3B92" w:rsidRDefault="003F1F45" w:rsidP="003F1F45">
            <w:r w:rsidRPr="00A00060">
              <w:t xml:space="preserve">Schneider, Christian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DC7972" w14:textId="2D6F69B0" w:rsidR="003F1F45" w:rsidRPr="001E3B92" w:rsidRDefault="003F1F45" w:rsidP="003F1F45">
            <w:proofErr w:type="spellStart"/>
            <w:r w:rsidRPr="00A00060">
              <w:t>Ilmenau</w:t>
            </w:r>
            <w:proofErr w:type="spellEnd"/>
            <w:r w:rsidRPr="00A00060">
              <w:t xml:space="preserve"> University of Technology - TU </w:t>
            </w:r>
            <w:proofErr w:type="spellStart"/>
            <w:r w:rsidRPr="00A00060">
              <w:t>Ilmenau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2BBE90" w14:textId="0E5D6FCA"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33A8455" w14:textId="6CE3745C" w:rsidR="003F1F45" w:rsidRPr="001E3B92" w:rsidRDefault="003F1F45" w:rsidP="003F1F45">
            <w:pPr>
              <w:jc w:val="center"/>
            </w:pPr>
            <w:r w:rsidRPr="00A00060">
              <w:t>Non-Voter</w:t>
            </w:r>
          </w:p>
        </w:tc>
      </w:tr>
      <w:tr w:rsidR="003F1F45" w:rsidRPr="00522809" w14:paraId="61DA2EE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795953E" w14:textId="63941498" w:rsidR="003F1F45" w:rsidRPr="001E3B92" w:rsidRDefault="003F1F45" w:rsidP="003F1F45">
            <w:r w:rsidRPr="00A00060">
              <w:t xml:space="preserve">Scott, Andy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8B6B47" w14:textId="30F3AAD8" w:rsidR="003F1F45" w:rsidRPr="001E3B92" w:rsidRDefault="003F1F45" w:rsidP="003F1F45">
            <w:r w:rsidRPr="00A00060">
              <w:t xml:space="preserve">NCTA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9F5118" w14:textId="58A8D16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F6D870" w14:textId="446E130D" w:rsidR="003F1F45" w:rsidRPr="001E3B92" w:rsidRDefault="003F1F45" w:rsidP="003F1F45">
            <w:pPr>
              <w:jc w:val="center"/>
            </w:pPr>
            <w:r w:rsidRPr="00A00060">
              <w:t>Voter</w:t>
            </w:r>
          </w:p>
        </w:tc>
      </w:tr>
      <w:tr w:rsidR="003F1F45" w:rsidRPr="00522809" w14:paraId="704D7B8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9FE28F" w14:textId="4D162ECB" w:rsidR="003F1F45" w:rsidRPr="001E3B92" w:rsidRDefault="003F1F45" w:rsidP="003F1F45">
            <w:proofErr w:type="spellStart"/>
            <w:r w:rsidRPr="00A00060">
              <w:t>Sedin</w:t>
            </w:r>
            <w:proofErr w:type="spellEnd"/>
            <w:r w:rsidRPr="00A00060">
              <w:t xml:space="preserve">, Jonas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C39244" w14:textId="214DDA93"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CF2088" w14:textId="69C148A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01FD57A" w14:textId="64ADE34B" w:rsidR="003F1F45" w:rsidRPr="001E3B92" w:rsidRDefault="003F1F45" w:rsidP="003F1F45">
            <w:pPr>
              <w:jc w:val="center"/>
            </w:pPr>
            <w:r w:rsidRPr="00A00060">
              <w:t>Voter</w:t>
            </w:r>
          </w:p>
        </w:tc>
      </w:tr>
      <w:tr w:rsidR="003F1F45" w:rsidRPr="00522809" w14:paraId="3C5F4F7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36ABFE" w14:textId="53275355" w:rsidR="003F1F45" w:rsidRPr="001E3B92" w:rsidRDefault="003F1F45" w:rsidP="003F1F45">
            <w:proofErr w:type="spellStart"/>
            <w:r w:rsidRPr="00A00060">
              <w:t>Segev</w:t>
            </w:r>
            <w:proofErr w:type="spellEnd"/>
            <w:r w:rsidRPr="00A00060">
              <w:t xml:space="preserve">, Jonathan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670F6C1" w14:textId="7FA284B8"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B72EE4" w14:textId="2AD9FE0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EC66E" w14:textId="4282E7E1" w:rsidR="003F1F45" w:rsidRPr="001E3B92" w:rsidRDefault="003F1F45" w:rsidP="003F1F45">
            <w:pPr>
              <w:jc w:val="center"/>
            </w:pPr>
            <w:r w:rsidRPr="00A00060">
              <w:t>Voter</w:t>
            </w:r>
          </w:p>
        </w:tc>
      </w:tr>
      <w:tr w:rsidR="003F1F45" w:rsidRPr="00522809" w14:paraId="5441C5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E4C5798" w14:textId="181A4BA4" w:rsidR="003F1F45" w:rsidRPr="001E3B92" w:rsidRDefault="003F1F45" w:rsidP="003F1F45">
            <w:r w:rsidRPr="00A00060">
              <w:t xml:space="preserve">Seok, </w:t>
            </w:r>
            <w:proofErr w:type="spellStart"/>
            <w:r w:rsidRPr="00A00060">
              <w:t>Yongho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C93277" w14:textId="4F634800" w:rsidR="003F1F45" w:rsidRPr="001E3B92"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A1EDAD" w14:textId="32FAE65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527D5CC" w14:textId="05AADFB3" w:rsidR="003F1F45" w:rsidRPr="001E3B92" w:rsidRDefault="003F1F45" w:rsidP="003F1F45">
            <w:pPr>
              <w:jc w:val="center"/>
            </w:pPr>
            <w:r w:rsidRPr="00A00060">
              <w:t>Voter</w:t>
            </w:r>
          </w:p>
        </w:tc>
      </w:tr>
      <w:tr w:rsidR="003F1F45" w:rsidRPr="00522809" w14:paraId="0168C27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678E5B" w14:textId="4ED32690" w:rsidR="003F1F45" w:rsidRPr="001E3B92" w:rsidRDefault="003F1F45" w:rsidP="003F1F45">
            <w:proofErr w:type="spellStart"/>
            <w:r w:rsidRPr="00A00060">
              <w:t>Serafimovski</w:t>
            </w:r>
            <w:proofErr w:type="spellEnd"/>
            <w:r w:rsidRPr="00A00060">
              <w:t xml:space="preserve">, Nikola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0CCE0D8" w14:textId="364638BE" w:rsidR="003F1F45" w:rsidRPr="001E3B92" w:rsidRDefault="003F1F45" w:rsidP="003F1F45">
            <w:proofErr w:type="spellStart"/>
            <w:r w:rsidRPr="00A00060">
              <w:t>pureLiFi</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EDAA99D" w14:textId="56CB5DF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A9E2A6" w14:textId="2C021710" w:rsidR="003F1F45" w:rsidRPr="001E3B92" w:rsidRDefault="003F1F45" w:rsidP="003F1F45">
            <w:pPr>
              <w:jc w:val="center"/>
            </w:pPr>
            <w:r w:rsidRPr="00A00060">
              <w:t>Voter</w:t>
            </w:r>
          </w:p>
        </w:tc>
      </w:tr>
      <w:tr w:rsidR="003F1F45" w:rsidRPr="00522809" w14:paraId="08EB56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222AAE" w14:textId="6FE3214D" w:rsidR="003F1F45" w:rsidRPr="001E3B92" w:rsidRDefault="003F1F45" w:rsidP="003F1F45">
            <w:r w:rsidRPr="00A00060">
              <w:t xml:space="preserve">Sethi, Ankit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CC37AC" w14:textId="3D1D92B0" w:rsidR="003F1F45" w:rsidRPr="001E3B92"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806886" w14:textId="07DC923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36A881" w14:textId="2F53A1FE" w:rsidR="003F1F45" w:rsidRPr="001E3B92" w:rsidRDefault="003F1F45" w:rsidP="003F1F45">
            <w:pPr>
              <w:jc w:val="center"/>
            </w:pPr>
            <w:r w:rsidRPr="00A00060">
              <w:t>Voter</w:t>
            </w:r>
          </w:p>
        </w:tc>
      </w:tr>
      <w:tr w:rsidR="003F1F45" w:rsidRPr="00522809" w14:paraId="7F8701E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0A98A1" w14:textId="0BF8CD14" w:rsidR="003F1F45" w:rsidRPr="001E3B92" w:rsidRDefault="003F1F45" w:rsidP="003F1F45">
            <w:proofErr w:type="spellStart"/>
            <w:r w:rsidRPr="00A00060">
              <w:t>Sevin</w:t>
            </w:r>
            <w:proofErr w:type="spellEnd"/>
            <w:r w:rsidRPr="00A00060">
              <w:t xml:space="preserve">, Julien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F8E2A88" w14:textId="4F3F8F92" w:rsidR="003F1F45" w:rsidRPr="001E3B92" w:rsidRDefault="003F1F45" w:rsidP="003F1F45">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029FA4" w14:textId="768BCF4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B31059" w14:textId="20D8C715" w:rsidR="003F1F45" w:rsidRPr="001E3B92" w:rsidRDefault="003F1F45" w:rsidP="003F1F45">
            <w:pPr>
              <w:jc w:val="center"/>
            </w:pPr>
            <w:r w:rsidRPr="00A00060">
              <w:t>Voter</w:t>
            </w:r>
          </w:p>
        </w:tc>
      </w:tr>
      <w:tr w:rsidR="003F1F45" w:rsidRPr="00522809" w14:paraId="5D7B7EC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E8B7CB8" w14:textId="197B2239" w:rsidR="003F1F45" w:rsidRPr="001E3B92" w:rsidRDefault="003F1F45" w:rsidP="003F1F45">
            <w:proofErr w:type="spellStart"/>
            <w:r w:rsidRPr="00A00060">
              <w:t>Shafin</w:t>
            </w:r>
            <w:proofErr w:type="spellEnd"/>
            <w:r w:rsidRPr="00A00060">
              <w:t xml:space="preserve">, </w:t>
            </w:r>
            <w:proofErr w:type="spellStart"/>
            <w:r w:rsidRPr="00A00060">
              <w:t>Rubayet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3C6CC6" w14:textId="6293000D" w:rsidR="003F1F45" w:rsidRPr="001E3B92" w:rsidRDefault="003F1F45" w:rsidP="003F1F45">
            <w:r w:rsidRPr="00A00060">
              <w:t xml:space="preserve">Samsung Research America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2597D0" w14:textId="12D00CF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A3DBCA9" w14:textId="2F332D8C" w:rsidR="003F1F45" w:rsidRPr="001E3B92" w:rsidRDefault="003F1F45" w:rsidP="003F1F45">
            <w:pPr>
              <w:jc w:val="center"/>
            </w:pPr>
            <w:r w:rsidRPr="00A00060">
              <w:t>Aspirant</w:t>
            </w:r>
          </w:p>
        </w:tc>
      </w:tr>
      <w:tr w:rsidR="003F1F45" w:rsidRPr="00522809" w14:paraId="0ABB65C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B1A094" w14:textId="664B3DF5" w:rsidR="003F1F45" w:rsidRPr="001E3B92" w:rsidRDefault="003F1F45" w:rsidP="003F1F45">
            <w:r w:rsidRPr="00A00060">
              <w:t xml:space="preserve">Shah, Kunal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6A2044" w14:textId="38D557B1" w:rsidR="003F1F45" w:rsidRPr="001E3B92" w:rsidRDefault="003F1F45" w:rsidP="003F1F45">
            <w:proofErr w:type="spellStart"/>
            <w:r w:rsidRPr="00A00060">
              <w:t>Itron</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6483A8" w14:textId="5953F1A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1B8B4A" w14:textId="7B803063" w:rsidR="003F1F45" w:rsidRPr="001E3B92" w:rsidRDefault="003F1F45" w:rsidP="003F1F45">
            <w:pPr>
              <w:jc w:val="center"/>
            </w:pPr>
            <w:r w:rsidRPr="00A00060">
              <w:t>Voter</w:t>
            </w:r>
          </w:p>
        </w:tc>
      </w:tr>
      <w:tr w:rsidR="003F1F45" w:rsidRPr="00522809" w14:paraId="2177187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2E2B86" w14:textId="00407A6D" w:rsidR="003F1F45" w:rsidRPr="001E3B92" w:rsidRDefault="003F1F45" w:rsidP="003F1F45">
            <w:proofErr w:type="spellStart"/>
            <w:r w:rsidRPr="00A00060">
              <w:t>Shellhammer</w:t>
            </w:r>
            <w:proofErr w:type="spellEnd"/>
            <w:r w:rsidRPr="00A00060">
              <w:t xml:space="preserve">, Stephen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8485EB1" w14:textId="14DD8E03"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6569D0" w14:textId="4A46421A"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9955A2" w14:textId="5D5C154E" w:rsidR="003F1F45" w:rsidRPr="001E3B92" w:rsidRDefault="003F1F45" w:rsidP="003F1F45">
            <w:pPr>
              <w:jc w:val="center"/>
            </w:pPr>
            <w:proofErr w:type="spellStart"/>
            <w:r w:rsidRPr="00A00060">
              <w:t>ExOfficio</w:t>
            </w:r>
            <w:proofErr w:type="spellEnd"/>
          </w:p>
        </w:tc>
      </w:tr>
      <w:tr w:rsidR="003F1F45" w:rsidRPr="00522809" w14:paraId="11C2D8C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055F153" w14:textId="1020F727" w:rsidR="003F1F45" w:rsidRPr="001E3B92" w:rsidRDefault="003F1F45" w:rsidP="003F1F45">
            <w:r w:rsidRPr="00A00060">
              <w:t xml:space="preserve">Sherlock, 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17AB75" w14:textId="7E199312" w:rsidR="003F1F45" w:rsidRPr="001E3B92" w:rsidRDefault="003F1F45" w:rsidP="003F1F45">
            <w:r w:rsidRPr="00A00060">
              <w:t xml:space="preserve">Texas Instruments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198B15" w14:textId="54C1E15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5F98DD4" w14:textId="3F72D3C5" w:rsidR="003F1F45" w:rsidRPr="001E3B92" w:rsidRDefault="003F1F45" w:rsidP="003F1F45">
            <w:pPr>
              <w:jc w:val="center"/>
            </w:pPr>
            <w:r w:rsidRPr="00A00060">
              <w:t>Voter</w:t>
            </w:r>
          </w:p>
        </w:tc>
      </w:tr>
      <w:tr w:rsidR="003F1F45" w:rsidRPr="00522809" w14:paraId="148AA4A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CE0FF85" w14:textId="46110665" w:rsidR="003F1F45" w:rsidRPr="001E3B92" w:rsidRDefault="003F1F45" w:rsidP="003F1F45">
            <w:r w:rsidRPr="00A00060">
              <w:t xml:space="preserve">Shilo, Shimi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76BAD" w14:textId="2AD89112"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DAACE4D" w14:textId="72A9068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91C96" w14:textId="3F144F29" w:rsidR="003F1F45" w:rsidRPr="001E3B92" w:rsidRDefault="003F1F45" w:rsidP="003F1F45">
            <w:pPr>
              <w:jc w:val="center"/>
            </w:pPr>
            <w:r w:rsidRPr="00A00060">
              <w:t>Voter</w:t>
            </w:r>
          </w:p>
        </w:tc>
      </w:tr>
      <w:tr w:rsidR="003F1F45" w:rsidRPr="00522809" w14:paraId="4C6174C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3ED954" w14:textId="396166F6" w:rsidR="003F1F45" w:rsidRPr="001E3B92" w:rsidRDefault="003F1F45" w:rsidP="003F1F45">
            <w:r w:rsidRPr="00A00060">
              <w:t xml:space="preserve">Sinn, Ulrich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24735D" w14:textId="6B1E4A8E" w:rsidR="003F1F45" w:rsidRPr="001E3B92" w:rsidRDefault="003F1F45" w:rsidP="003F1F45">
            <w:r w:rsidRPr="00A00060">
              <w:t xml:space="preserve">Siemens AG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6A7667" w14:textId="3959AA4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E4D090F" w14:textId="21FB8A3A" w:rsidR="003F1F45" w:rsidRPr="001E3B92" w:rsidRDefault="003F1F45" w:rsidP="003F1F45">
            <w:pPr>
              <w:jc w:val="center"/>
            </w:pPr>
            <w:r w:rsidRPr="00A00060">
              <w:t>Voter</w:t>
            </w:r>
          </w:p>
        </w:tc>
      </w:tr>
      <w:tr w:rsidR="003F1F45" w:rsidRPr="00522809" w14:paraId="2CA168A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9C98E2" w14:textId="7BE92EF2" w:rsidR="003F1F45" w:rsidRPr="001E3B92" w:rsidRDefault="003F1F45" w:rsidP="003F1F45">
            <w:proofErr w:type="spellStart"/>
            <w:r w:rsidRPr="00A00060">
              <w:t>Smely</w:t>
            </w:r>
            <w:proofErr w:type="spellEnd"/>
            <w:r w:rsidRPr="00A00060">
              <w:t xml:space="preserve">, Di Dieter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BA1C888" w14:textId="0DE0D0D2" w:rsidR="003F1F45" w:rsidRPr="001E3B92" w:rsidRDefault="003F1F45" w:rsidP="003F1F45">
            <w:r w:rsidRPr="00A00060">
              <w:t xml:space="preserve">Kapsch </w:t>
            </w:r>
            <w:proofErr w:type="spellStart"/>
            <w:r w:rsidRPr="00A00060">
              <w:t>TrafficCom</w:t>
            </w:r>
            <w:proofErr w:type="spellEnd"/>
            <w:r w:rsidRPr="00A00060">
              <w:t xml:space="preserve"> AG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896C640" w14:textId="18043BD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404B9C" w14:textId="513EBCB7" w:rsidR="003F1F45" w:rsidRPr="001E3B92" w:rsidRDefault="003F1F45" w:rsidP="003F1F45">
            <w:pPr>
              <w:jc w:val="center"/>
            </w:pPr>
            <w:r w:rsidRPr="00A00060">
              <w:t>Potential Voter</w:t>
            </w:r>
          </w:p>
        </w:tc>
      </w:tr>
      <w:tr w:rsidR="003F1F45" w:rsidRPr="00522809" w14:paraId="08E8A93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4F2789" w14:textId="50F5B36D" w:rsidR="003F1F45" w:rsidRPr="001E3B92" w:rsidRDefault="003F1F45" w:rsidP="003F1F45">
            <w:r w:rsidRPr="00A00060">
              <w:t xml:space="preserve">Smith, Graham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AC9A18" w14:textId="502C110B" w:rsidR="003F1F45" w:rsidRPr="001E3B92" w:rsidRDefault="003F1F45" w:rsidP="003F1F45">
            <w:r w:rsidRPr="00A00060">
              <w:t xml:space="preserve">SR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DA07723" w14:textId="425FC92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07738D" w14:textId="1CCDAEA8" w:rsidR="003F1F45" w:rsidRPr="001E3B92" w:rsidRDefault="003F1F45" w:rsidP="003F1F45">
            <w:pPr>
              <w:jc w:val="center"/>
            </w:pPr>
            <w:r w:rsidRPr="00A00060">
              <w:t>Voter</w:t>
            </w:r>
          </w:p>
        </w:tc>
      </w:tr>
      <w:tr w:rsidR="003F1F45" w:rsidRPr="00522809" w14:paraId="0B1E7AC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6D1406" w14:textId="64F01307" w:rsidR="003F1F45" w:rsidRPr="001E3B92" w:rsidRDefault="003F1F45" w:rsidP="003F1F45">
            <w:proofErr w:type="spellStart"/>
            <w:r w:rsidRPr="00A00060">
              <w:t>Solaija</w:t>
            </w:r>
            <w:proofErr w:type="spellEnd"/>
            <w:r w:rsidRPr="00A00060">
              <w:t xml:space="preserve">, Muhammad </w:t>
            </w:r>
            <w:proofErr w:type="spellStart"/>
            <w:r w:rsidRPr="00A00060">
              <w:t>Sohaib</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A624FD" w14:textId="2E2A93BC" w:rsidR="003F1F45" w:rsidRPr="001E3B92" w:rsidRDefault="003F1F45" w:rsidP="003F1F45">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E5CCAA" w14:textId="6AAF2AF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94590" w14:textId="27F1F2DA" w:rsidR="003F1F45" w:rsidRPr="001E3B92" w:rsidRDefault="003F1F45" w:rsidP="003F1F45">
            <w:pPr>
              <w:jc w:val="center"/>
            </w:pPr>
            <w:r w:rsidRPr="00A00060">
              <w:t>Voter</w:t>
            </w:r>
          </w:p>
        </w:tc>
      </w:tr>
      <w:tr w:rsidR="003F1F45" w:rsidRPr="00522809" w14:paraId="3964E8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2FCC9BC" w14:textId="456F8F88" w:rsidR="003F1F45" w:rsidRPr="001E3B92" w:rsidRDefault="003F1F45" w:rsidP="003F1F45">
            <w:r w:rsidRPr="00A00060">
              <w:t xml:space="preserve">Son, Ju-Hyung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6D3E692" w14:textId="74C4D332" w:rsidR="003F1F45" w:rsidRPr="001E3B92" w:rsidRDefault="003F1F45" w:rsidP="003F1F45">
            <w:r w:rsidRPr="00A00060">
              <w:t xml:space="preserve">WILUS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14E80" w14:textId="683DD12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66D47B6" w14:textId="09859C7F" w:rsidR="003F1F45" w:rsidRPr="001E3B92" w:rsidRDefault="003F1F45" w:rsidP="003F1F45">
            <w:pPr>
              <w:jc w:val="center"/>
            </w:pPr>
            <w:r w:rsidRPr="00A00060">
              <w:t>Voter</w:t>
            </w:r>
          </w:p>
        </w:tc>
      </w:tr>
      <w:tr w:rsidR="003F1F45" w:rsidRPr="00522809" w14:paraId="3CD8AB4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4D1DDB0" w14:textId="2E471AC9" w:rsidR="003F1F45" w:rsidRPr="001E3B92" w:rsidRDefault="003F1F45" w:rsidP="003F1F45">
            <w:proofErr w:type="spellStart"/>
            <w:r w:rsidRPr="00A00060">
              <w:t>Sosack</w:t>
            </w:r>
            <w:proofErr w:type="spellEnd"/>
            <w:r w:rsidRPr="00A00060">
              <w:t xml:space="preserve">, Robert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232A877" w14:textId="122F87A9" w:rsidR="003F1F45" w:rsidRPr="001E3B92" w:rsidRDefault="003F1F45" w:rsidP="003F1F45">
            <w:r w:rsidRPr="00A00060">
              <w:t xml:space="preserve">Molex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C75BD10" w14:textId="359915C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E2F4DE" w14:textId="051D0C30" w:rsidR="003F1F45" w:rsidRPr="001E3B92" w:rsidRDefault="003F1F45" w:rsidP="003F1F45">
            <w:pPr>
              <w:jc w:val="center"/>
            </w:pPr>
            <w:r w:rsidRPr="00A00060">
              <w:t>Voter</w:t>
            </w:r>
          </w:p>
        </w:tc>
      </w:tr>
      <w:tr w:rsidR="003F1F45" w:rsidRPr="00522809" w14:paraId="31A113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DED86F" w14:textId="4C06840C" w:rsidR="003F1F45" w:rsidRPr="001E3B92" w:rsidRDefault="003F1F45" w:rsidP="003F1F45">
            <w:r w:rsidRPr="00A00060">
              <w:t xml:space="preserve">Srinivasa, Sudhir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22071E" w14:textId="16E77BDC" w:rsidR="003F1F45" w:rsidRPr="001E3B92"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7780036" w14:textId="6A7577C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1ACEA31" w14:textId="64CE7070" w:rsidR="003F1F45" w:rsidRPr="001E3B92" w:rsidRDefault="003F1F45" w:rsidP="003F1F45">
            <w:pPr>
              <w:jc w:val="center"/>
            </w:pPr>
            <w:r w:rsidRPr="00A00060">
              <w:t>Voter</w:t>
            </w:r>
          </w:p>
        </w:tc>
      </w:tr>
      <w:tr w:rsidR="003F1F45" w:rsidRPr="00522809" w14:paraId="546BD7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51AFE57" w14:textId="7E17E446" w:rsidR="003F1F45" w:rsidRPr="001E3B92" w:rsidRDefault="003F1F45" w:rsidP="003F1F45">
            <w:r w:rsidRPr="00A00060">
              <w:t xml:space="preserve">Srinivasan, Shree Raman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9BF8E3" w14:textId="2FDB7F64"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5A81FE4" w14:textId="7724B74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DC3863" w14:textId="03293324" w:rsidR="003F1F45" w:rsidRPr="001E3B92" w:rsidRDefault="003F1F45" w:rsidP="003F1F45">
            <w:pPr>
              <w:jc w:val="center"/>
            </w:pPr>
            <w:r w:rsidRPr="00A00060">
              <w:t>Potential Voter</w:t>
            </w:r>
          </w:p>
        </w:tc>
      </w:tr>
      <w:tr w:rsidR="003F1F45" w:rsidRPr="00522809" w14:paraId="0DE5D4A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3E44B3" w14:textId="13BAB6F6" w:rsidR="003F1F45" w:rsidRPr="001E3B92" w:rsidRDefault="003F1F45" w:rsidP="003F1F45">
            <w:r w:rsidRPr="00A00060">
              <w:t xml:space="preserve">Stacey, Robert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6DE7699" w14:textId="789399FB"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7890E5" w14:textId="4A03D8F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5B5558" w14:textId="6E5C6E11" w:rsidR="003F1F45" w:rsidRPr="001E3B92" w:rsidRDefault="003F1F45" w:rsidP="003F1F45">
            <w:pPr>
              <w:jc w:val="center"/>
            </w:pPr>
            <w:r w:rsidRPr="00A00060">
              <w:t>Voter</w:t>
            </w:r>
          </w:p>
        </w:tc>
      </w:tr>
      <w:tr w:rsidR="003F1F45" w:rsidRPr="00522809" w14:paraId="04AE2C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A8B0153" w14:textId="33128344" w:rsidR="003F1F45" w:rsidRPr="001E3B92" w:rsidRDefault="003F1F45" w:rsidP="003F1F45">
            <w:r w:rsidRPr="00A00060">
              <w:t xml:space="preserve">Stanley, Dorothy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94A3" w14:textId="5EBDA8DB" w:rsidR="003F1F45" w:rsidRPr="001E3B92" w:rsidRDefault="003F1F45" w:rsidP="003F1F45">
            <w:r w:rsidRPr="00A00060">
              <w:t xml:space="preserve">Hewlett Packard Enterprise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58EFA1" w14:textId="0622326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EDD918" w14:textId="779416CD" w:rsidR="003F1F45" w:rsidRPr="001E3B92" w:rsidRDefault="003F1F45" w:rsidP="003F1F45">
            <w:pPr>
              <w:jc w:val="center"/>
            </w:pPr>
            <w:r w:rsidRPr="00A00060">
              <w:t>Voter</w:t>
            </w:r>
          </w:p>
        </w:tc>
      </w:tr>
      <w:tr w:rsidR="003F1F45" w:rsidRPr="00522809" w14:paraId="1258B9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E91DF1" w14:textId="190F9A45" w:rsidR="003F1F45" w:rsidRPr="001E3B92" w:rsidRDefault="003F1F45" w:rsidP="003F1F45">
            <w:proofErr w:type="spellStart"/>
            <w:r w:rsidRPr="00A00060">
              <w:t>Startsev</w:t>
            </w:r>
            <w:proofErr w:type="spellEnd"/>
            <w:r w:rsidRPr="00A00060">
              <w:t xml:space="preserve">, Ivan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2E7334" w14:textId="774A0284" w:rsidR="003F1F45" w:rsidRPr="001E3B92" w:rsidRDefault="003F1F45" w:rsidP="003F1F45">
            <w:r w:rsidRPr="00A00060">
              <w:t xml:space="preserve">IITP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0664C2" w14:textId="1E32AB01"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A5462A1" w14:textId="09742906" w:rsidR="003F1F45" w:rsidRPr="001E3B92" w:rsidRDefault="003F1F45" w:rsidP="003F1F45">
            <w:pPr>
              <w:jc w:val="center"/>
            </w:pPr>
            <w:r w:rsidRPr="00A00060">
              <w:t>Voter</w:t>
            </w:r>
          </w:p>
        </w:tc>
      </w:tr>
      <w:tr w:rsidR="003F1F45" w:rsidRPr="00522809" w14:paraId="7FE8E95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8E54AE5" w14:textId="394B8472" w:rsidR="003F1F45" w:rsidRPr="001E3B92" w:rsidRDefault="003F1F45" w:rsidP="003F1F45">
            <w:proofErr w:type="spellStart"/>
            <w:r w:rsidRPr="00A00060">
              <w:t>Stavridis</w:t>
            </w:r>
            <w:proofErr w:type="spellEnd"/>
            <w:r w:rsidRPr="00A00060">
              <w:t xml:space="preserve">, Athanasios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E83D" w14:textId="1DE1954A"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B85D13" w14:textId="296F1C5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ED797D8" w14:textId="4C3DC308" w:rsidR="003F1F45" w:rsidRPr="001E3B92" w:rsidRDefault="003F1F45" w:rsidP="003F1F45">
            <w:pPr>
              <w:jc w:val="center"/>
            </w:pPr>
            <w:r w:rsidRPr="00A00060">
              <w:t>Voter</w:t>
            </w:r>
          </w:p>
        </w:tc>
      </w:tr>
      <w:tr w:rsidR="003F1F45" w:rsidRPr="00522809" w14:paraId="2EF593F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4A3E1F" w14:textId="7A7D85A8" w:rsidR="003F1F45" w:rsidRPr="001E3B92" w:rsidRDefault="003F1F45" w:rsidP="003F1F45">
            <w:proofErr w:type="spellStart"/>
            <w:r w:rsidRPr="00A00060">
              <w:t>Stepanov</w:t>
            </w:r>
            <w:proofErr w:type="spellEnd"/>
            <w:r w:rsidRPr="00A00060">
              <w:t xml:space="preserve">, Max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3E20E5" w14:textId="32023C58"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80F84A" w14:textId="7B8BFFD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C1F58A" w14:textId="3DD051FD" w:rsidR="003F1F45" w:rsidRPr="001E3B92" w:rsidRDefault="003F1F45" w:rsidP="003F1F45">
            <w:pPr>
              <w:jc w:val="center"/>
            </w:pPr>
            <w:r w:rsidRPr="00A00060">
              <w:t>Potential Voter</w:t>
            </w:r>
          </w:p>
        </w:tc>
      </w:tr>
      <w:tr w:rsidR="003F1F45" w:rsidRPr="00522809" w14:paraId="44DC68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E837A69" w14:textId="48E6278D" w:rsidR="003F1F45" w:rsidRPr="001E3B92" w:rsidRDefault="003F1F45" w:rsidP="003F1F45">
            <w:r w:rsidRPr="00A00060">
              <w:t xml:space="preserve">Stephens, Adrian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4FC098E" w14:textId="42B8BF05" w:rsidR="003F1F45" w:rsidRPr="001E3B92" w:rsidRDefault="003F1F45" w:rsidP="003F1F45">
            <w:r w:rsidRPr="00A00060">
              <w:t xml:space="preserve">Self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07465C" w14:textId="3AAA240D"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622EC9F" w14:textId="2A340324" w:rsidR="003F1F45" w:rsidRPr="001E3B92" w:rsidRDefault="003F1F45" w:rsidP="003F1F45">
            <w:pPr>
              <w:jc w:val="center"/>
            </w:pPr>
            <w:r w:rsidRPr="00A00060">
              <w:t>Voter</w:t>
            </w:r>
          </w:p>
        </w:tc>
      </w:tr>
      <w:tr w:rsidR="003F1F45" w:rsidRPr="00522809" w14:paraId="2E1AF4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721C42" w14:textId="69EA02DF" w:rsidR="003F1F45" w:rsidRPr="001E3B92" w:rsidRDefault="003F1F45" w:rsidP="003F1F45">
            <w:r w:rsidRPr="00A00060">
              <w:t xml:space="preserve">Stott, Noel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8B2F581" w14:textId="46D05A42" w:rsidR="003F1F45" w:rsidRPr="001E3B92" w:rsidRDefault="003F1F45" w:rsidP="003F1F45">
            <w:r w:rsidRPr="00A00060">
              <w:t xml:space="preserve">Keysight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481346C" w14:textId="6600E58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BC4F5EA" w14:textId="78D60D72" w:rsidR="003F1F45" w:rsidRPr="001E3B92" w:rsidRDefault="003F1F45" w:rsidP="003F1F45">
            <w:pPr>
              <w:jc w:val="center"/>
            </w:pPr>
            <w:r w:rsidRPr="00A00060">
              <w:t>Voter</w:t>
            </w:r>
          </w:p>
        </w:tc>
      </w:tr>
      <w:tr w:rsidR="003F1F45" w:rsidRPr="00522809" w14:paraId="5764975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1D3154" w14:textId="04107539" w:rsidR="003F1F45" w:rsidRPr="001E3B92" w:rsidRDefault="003F1F45" w:rsidP="003F1F45">
            <w:r w:rsidRPr="00A00060">
              <w:t xml:space="preserve">Strauch,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FA31E4" w14:textId="3A356C4B"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058D185" w14:textId="3B814BD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A6A9F0E" w14:textId="5B8F1D97" w:rsidR="003F1F45" w:rsidRPr="001E3B92" w:rsidRDefault="003F1F45" w:rsidP="003F1F45">
            <w:pPr>
              <w:jc w:val="center"/>
            </w:pPr>
            <w:r w:rsidRPr="00A00060">
              <w:t>Voter</w:t>
            </w:r>
          </w:p>
        </w:tc>
      </w:tr>
      <w:tr w:rsidR="003F1F45" w:rsidRPr="00522809" w14:paraId="07F0FF6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C4DCB97" w14:textId="6C7FD7B8" w:rsidR="003F1F45" w:rsidRPr="001E3B92" w:rsidRDefault="003F1F45" w:rsidP="003F1F45">
            <w:proofErr w:type="spellStart"/>
            <w:r w:rsidRPr="00A00060">
              <w:t>Su</w:t>
            </w:r>
            <w:proofErr w:type="spellEnd"/>
            <w:r w:rsidRPr="00A00060">
              <w:t xml:space="preserve">, Hang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881D5F" w14:textId="76351CA8" w:rsidR="003F1F45" w:rsidRPr="001E3B92" w:rsidRDefault="003F1F45" w:rsidP="003F1F45">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DBA438" w14:textId="0BDEA61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37E8F5" w14:textId="700C6119" w:rsidR="003F1F45" w:rsidRPr="001E3B92" w:rsidRDefault="003F1F45" w:rsidP="003F1F45">
            <w:pPr>
              <w:jc w:val="center"/>
            </w:pPr>
            <w:r w:rsidRPr="00A00060">
              <w:t>Voter</w:t>
            </w:r>
          </w:p>
        </w:tc>
      </w:tr>
      <w:tr w:rsidR="003F1F45" w:rsidRPr="00522809" w14:paraId="67E2C18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5D9C89" w14:textId="66CB660F" w:rsidR="003F1F45" w:rsidRPr="001E3B92" w:rsidRDefault="003F1F45" w:rsidP="003F1F45">
            <w:r w:rsidRPr="00A00060">
              <w:t xml:space="preserve">SU, HONGJIA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4AD916" w14:textId="2CABF59C"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76E600" w14:textId="271AE12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C627300" w14:textId="3D48DCB3" w:rsidR="003F1F45" w:rsidRPr="001E3B92" w:rsidRDefault="003F1F45" w:rsidP="003F1F45">
            <w:pPr>
              <w:jc w:val="center"/>
            </w:pPr>
            <w:r w:rsidRPr="00A00060">
              <w:t>Voter</w:t>
            </w:r>
          </w:p>
        </w:tc>
      </w:tr>
      <w:tr w:rsidR="003F1F45" w:rsidRPr="00522809" w14:paraId="5096A77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ED56D7" w14:textId="664ACAA4" w:rsidR="003F1F45" w:rsidRPr="001E3B92" w:rsidRDefault="003F1F45" w:rsidP="003F1F45">
            <w:r w:rsidRPr="00A00060">
              <w:t xml:space="preserve">Suh, JUNG HOON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7293CC4" w14:textId="46B20B88"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40CE9B1" w14:textId="0C50460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E6E17E0" w14:textId="19934B76" w:rsidR="003F1F45" w:rsidRPr="001E3B92" w:rsidRDefault="003F1F45" w:rsidP="003F1F45">
            <w:pPr>
              <w:jc w:val="center"/>
            </w:pPr>
            <w:r w:rsidRPr="00A00060">
              <w:t>Voter</w:t>
            </w:r>
          </w:p>
        </w:tc>
      </w:tr>
      <w:tr w:rsidR="003F1F45" w:rsidRPr="00522809" w14:paraId="4A76470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F1CB248" w14:textId="3FDCBCD5" w:rsidR="003F1F45" w:rsidRPr="001E3B92" w:rsidRDefault="003F1F45" w:rsidP="003F1F45">
            <w:r w:rsidRPr="00A00060">
              <w:t xml:space="preserve">Sumi, </w:t>
            </w:r>
            <w:proofErr w:type="spellStart"/>
            <w:r w:rsidRPr="00A00060">
              <w:t>Takenori</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F0544B" w14:textId="7BBB8528" w:rsidR="003F1F45" w:rsidRPr="001E3B92" w:rsidRDefault="003F1F45" w:rsidP="003F1F45">
            <w:r w:rsidRPr="00A00060">
              <w:t xml:space="preserve">Mitsubishi Electric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0DE8D73" w14:textId="116F9C3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E54433" w14:textId="30D37071" w:rsidR="003F1F45" w:rsidRPr="001E3B92" w:rsidRDefault="003F1F45" w:rsidP="003F1F45">
            <w:pPr>
              <w:jc w:val="center"/>
            </w:pPr>
            <w:r w:rsidRPr="00A00060">
              <w:t>Voter</w:t>
            </w:r>
          </w:p>
        </w:tc>
      </w:tr>
      <w:tr w:rsidR="003F1F45" w:rsidRPr="00522809" w14:paraId="3F3F2FC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E9C035" w14:textId="5C6179AC" w:rsidR="003F1F45" w:rsidRPr="001E3B92" w:rsidRDefault="003F1F45" w:rsidP="003F1F45">
            <w:r w:rsidRPr="00A00060">
              <w:t xml:space="preserve">Sun,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7F7E0E" w14:textId="7A53DC19" w:rsidR="003F1F45" w:rsidRPr="001E3B92" w:rsidRDefault="003F1F45" w:rsidP="003F1F45">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913BFE5" w14:textId="025B48D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B581BE" w14:textId="212907BF" w:rsidR="003F1F45" w:rsidRPr="001E3B92" w:rsidRDefault="003F1F45" w:rsidP="003F1F45">
            <w:pPr>
              <w:jc w:val="center"/>
            </w:pPr>
            <w:r w:rsidRPr="00A00060">
              <w:t>Voter</w:t>
            </w:r>
          </w:p>
        </w:tc>
      </w:tr>
      <w:tr w:rsidR="003F1F45" w:rsidRPr="00522809" w14:paraId="19C71F1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ED14DB2" w14:textId="29089C15" w:rsidR="003F1F45" w:rsidRPr="001E3B92" w:rsidRDefault="003F1F45" w:rsidP="003F1F45">
            <w:r w:rsidRPr="00A00060">
              <w:t xml:space="preserve">Sun, Li-Hsiang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E9E84AD" w14:textId="4195475E"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4A09D" w14:textId="208B284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A2709D" w14:textId="146162DC" w:rsidR="003F1F45" w:rsidRPr="001E3B92" w:rsidRDefault="003F1F45" w:rsidP="003F1F45">
            <w:pPr>
              <w:jc w:val="center"/>
            </w:pPr>
            <w:r w:rsidRPr="00A00060">
              <w:t>Voter</w:t>
            </w:r>
          </w:p>
        </w:tc>
      </w:tr>
      <w:tr w:rsidR="003F1F45" w:rsidRPr="00522809" w14:paraId="435EBE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30BC9A" w14:textId="45249464" w:rsidR="003F1F45" w:rsidRPr="001E3B92" w:rsidRDefault="003F1F45" w:rsidP="003F1F45">
            <w:r w:rsidRPr="00A00060">
              <w:t xml:space="preserve">sun, sheng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C04B79" w14:textId="4E0428E1"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B1C073E" w14:textId="0D81E9E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4ECEC2" w14:textId="66CE59D4" w:rsidR="003F1F45" w:rsidRPr="001E3B92" w:rsidRDefault="003F1F45" w:rsidP="003F1F45">
            <w:pPr>
              <w:jc w:val="center"/>
            </w:pPr>
            <w:r w:rsidRPr="00A00060">
              <w:t>Voter</w:t>
            </w:r>
          </w:p>
        </w:tc>
      </w:tr>
      <w:tr w:rsidR="003F1F45" w:rsidRPr="00522809" w14:paraId="3745ED2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211BEEF" w14:textId="1591F08E" w:rsidR="003F1F45" w:rsidRPr="001E3B92" w:rsidRDefault="003F1F45" w:rsidP="003F1F45">
            <w:r w:rsidRPr="00A00060">
              <w:t xml:space="preserve">Sun, Yanjun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D6AA12" w14:textId="3FE1D150"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4746CF" w14:textId="6FCD1B0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C745DF9" w14:textId="534C0726" w:rsidR="003F1F45" w:rsidRPr="001E3B92" w:rsidRDefault="003F1F45" w:rsidP="003F1F45">
            <w:pPr>
              <w:jc w:val="center"/>
            </w:pPr>
            <w:r w:rsidRPr="00A00060">
              <w:t>Voter</w:t>
            </w:r>
          </w:p>
        </w:tc>
      </w:tr>
      <w:tr w:rsidR="003F1F45" w:rsidRPr="00522809" w14:paraId="109D818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B09409" w14:textId="74351488" w:rsidR="003F1F45" w:rsidRPr="001E3B92" w:rsidRDefault="003F1F45" w:rsidP="003F1F45">
            <w:r w:rsidRPr="00A00060">
              <w:lastRenderedPageBreak/>
              <w:t xml:space="preserve">Sun, </w:t>
            </w:r>
            <w:proofErr w:type="spellStart"/>
            <w:r w:rsidRPr="00A00060">
              <w:t>Yingxiang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2BFE00" w14:textId="411BA5E0"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FBC32F2" w14:textId="7F73B18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1FB4BF3" w14:textId="4DC10E68" w:rsidR="003F1F45" w:rsidRPr="001E3B92" w:rsidRDefault="003F1F45" w:rsidP="003F1F45">
            <w:pPr>
              <w:jc w:val="center"/>
            </w:pPr>
            <w:r w:rsidRPr="00A00060">
              <w:t>Voter</w:t>
            </w:r>
          </w:p>
        </w:tc>
      </w:tr>
      <w:tr w:rsidR="003F1F45" w:rsidRPr="00522809" w14:paraId="13E5131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78E2E5" w14:textId="33B48CBC" w:rsidR="003F1F45" w:rsidRPr="001E3B92" w:rsidRDefault="003F1F45" w:rsidP="003F1F45">
            <w:proofErr w:type="spellStart"/>
            <w:r w:rsidRPr="00A00060">
              <w:t>Sundman</w:t>
            </w:r>
            <w:proofErr w:type="spellEnd"/>
            <w:r w:rsidRPr="00A00060">
              <w:t xml:space="preserve">, Dennis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3A532AD" w14:textId="6796A5EA"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395D543" w14:textId="435B039F"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350F2" w14:textId="38EB23F7" w:rsidR="003F1F45" w:rsidRPr="001E3B92" w:rsidRDefault="003F1F45" w:rsidP="003F1F45">
            <w:pPr>
              <w:jc w:val="center"/>
            </w:pPr>
            <w:r w:rsidRPr="00A00060">
              <w:t>Voter</w:t>
            </w:r>
          </w:p>
        </w:tc>
      </w:tr>
      <w:tr w:rsidR="003F1F45" w:rsidRPr="00522809" w14:paraId="65A63A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21A0211" w14:textId="471C5263" w:rsidR="003F1F45" w:rsidRPr="001E3B92" w:rsidRDefault="003F1F45" w:rsidP="003F1F45">
            <w:r w:rsidRPr="00A00060">
              <w:t xml:space="preserve">SURACI, FRANK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ACDF8FA" w14:textId="7BD8270E" w:rsidR="003F1F45" w:rsidRPr="001E3B92" w:rsidRDefault="003F1F45" w:rsidP="003F1F45">
            <w:r w:rsidRPr="00A00060">
              <w:t xml:space="preserve">U.S. Department of Homeland Security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D56E82" w14:textId="1963CA4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FD39FC" w14:textId="2EFC47BB" w:rsidR="003F1F45" w:rsidRPr="001E3B92" w:rsidRDefault="003F1F45" w:rsidP="003F1F45">
            <w:pPr>
              <w:jc w:val="center"/>
            </w:pPr>
            <w:r w:rsidRPr="00A00060">
              <w:t>Voter</w:t>
            </w:r>
          </w:p>
        </w:tc>
      </w:tr>
      <w:tr w:rsidR="003F1F45" w:rsidRPr="00522809" w14:paraId="6BB7AC8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E709B0" w14:textId="255A7999" w:rsidR="003F1F45" w:rsidRPr="001E3B92" w:rsidRDefault="003F1F45" w:rsidP="003F1F45">
            <w:proofErr w:type="spellStart"/>
            <w:r w:rsidRPr="00A00060">
              <w:t>Takai</w:t>
            </w:r>
            <w:proofErr w:type="spellEnd"/>
            <w:r w:rsidRPr="00A00060">
              <w:t xml:space="preserve">, </w:t>
            </w:r>
            <w:proofErr w:type="spellStart"/>
            <w:r w:rsidRPr="00A00060">
              <w:t>Mineo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6B9269" w14:textId="2A9A48B7" w:rsidR="003F1F45" w:rsidRPr="001E3B92" w:rsidRDefault="003F1F45" w:rsidP="003F1F45">
            <w:r w:rsidRPr="00A00060">
              <w:t xml:space="preserve">Space-Time Engineering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DC8827" w14:textId="0024EE1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4604158" w14:textId="729D63F9" w:rsidR="003F1F45" w:rsidRPr="001E3B92" w:rsidRDefault="003F1F45" w:rsidP="003F1F45">
            <w:pPr>
              <w:jc w:val="center"/>
            </w:pPr>
            <w:r w:rsidRPr="00A00060">
              <w:t>Voter</w:t>
            </w:r>
          </w:p>
        </w:tc>
      </w:tr>
      <w:tr w:rsidR="003F1F45" w:rsidRPr="00522809" w14:paraId="255355A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AFCB1A" w14:textId="00B1F340" w:rsidR="003F1F45" w:rsidRPr="001E3B92" w:rsidRDefault="003F1F45" w:rsidP="003F1F45">
            <w:r w:rsidRPr="00A00060">
              <w:t xml:space="preserve">Tan, Danny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20FA7F2" w14:textId="78E98EEC"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DAAC05D" w14:textId="799BC65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A27445" w14:textId="2577182F" w:rsidR="003F1F45" w:rsidRPr="001E3B92" w:rsidRDefault="003F1F45" w:rsidP="003F1F45">
            <w:pPr>
              <w:jc w:val="center"/>
            </w:pPr>
            <w:r w:rsidRPr="00A00060">
              <w:t>Voter</w:t>
            </w:r>
          </w:p>
        </w:tc>
      </w:tr>
      <w:tr w:rsidR="003F1F45" w:rsidRPr="00522809" w14:paraId="44C686B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8A8CDB" w14:textId="239E38A4" w:rsidR="003F1F45" w:rsidRPr="001E3B92" w:rsidRDefault="003F1F45" w:rsidP="003F1F45">
            <w:r w:rsidRPr="00A00060">
              <w:t xml:space="preserve">Tanaka, Yusuke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4A5472" w14:textId="1033FC90"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967DAB" w14:textId="294DF1D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5FE44F" w14:textId="75A53F85" w:rsidR="003F1F45" w:rsidRPr="001E3B92" w:rsidRDefault="003F1F45" w:rsidP="003F1F45">
            <w:pPr>
              <w:jc w:val="center"/>
            </w:pPr>
            <w:r w:rsidRPr="00A00060">
              <w:t>Voter</w:t>
            </w:r>
          </w:p>
        </w:tc>
      </w:tr>
      <w:tr w:rsidR="003F1F45" w:rsidRPr="00522809" w14:paraId="4D7968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DE74EC" w14:textId="36D2627A" w:rsidR="003F1F45" w:rsidRPr="001E3B92" w:rsidRDefault="003F1F45" w:rsidP="003F1F45">
            <w:r w:rsidRPr="00A00060">
              <w:t xml:space="preserve">Teran, Jesus Gutierrez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2384817" w14:textId="10675D87" w:rsidR="003F1F45" w:rsidRPr="001E3B92" w:rsidRDefault="003F1F45" w:rsidP="003F1F45">
            <w:r w:rsidRPr="00A00060">
              <w:t xml:space="preserve">IHP GmbH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43289B3" w14:textId="6C14284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6EB8" w14:textId="32E27477" w:rsidR="003F1F45" w:rsidRPr="001E3B92" w:rsidRDefault="003F1F45" w:rsidP="003F1F45">
            <w:pPr>
              <w:jc w:val="center"/>
            </w:pPr>
            <w:r w:rsidRPr="00A00060">
              <w:t>Voter</w:t>
            </w:r>
          </w:p>
        </w:tc>
      </w:tr>
      <w:tr w:rsidR="003F1F45" w:rsidRPr="00522809" w14:paraId="254C1E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5820071" w14:textId="2F786F8E" w:rsidR="003F1F45" w:rsidRPr="001E3B92" w:rsidRDefault="003F1F45" w:rsidP="003F1F45">
            <w:r w:rsidRPr="00A00060">
              <w:t xml:space="preserve">Thakur, Sidharth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757A7DA" w14:textId="032B61FA" w:rsidR="003F1F45" w:rsidRPr="001E3B92" w:rsidRDefault="003F1F45" w:rsidP="003F1F45">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8CEFD88" w14:textId="53AF23F6"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E1321B" w14:textId="7C03B4C9" w:rsidR="003F1F45" w:rsidRPr="001E3B92" w:rsidRDefault="003F1F45" w:rsidP="003F1F45">
            <w:pPr>
              <w:jc w:val="center"/>
            </w:pPr>
            <w:r w:rsidRPr="00A00060">
              <w:t>Non-Voter</w:t>
            </w:r>
          </w:p>
        </w:tc>
      </w:tr>
      <w:tr w:rsidR="003F1F45" w:rsidRPr="00522809" w14:paraId="6AFB07F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4308DE" w14:textId="4490DCBD" w:rsidR="003F1F45" w:rsidRPr="001E3B92" w:rsidRDefault="003F1F45" w:rsidP="003F1F45">
            <w:r w:rsidRPr="00A00060">
              <w:t xml:space="preserve">Thompson, Tom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7DE8D" w14:textId="00E86222" w:rsidR="003F1F45" w:rsidRPr="001E3B92" w:rsidRDefault="003F1F45" w:rsidP="003F1F45">
            <w:r w:rsidRPr="00A00060">
              <w:t xml:space="preserve">IEEE STAFF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E1A002" w14:textId="7B12967C"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BC4764B" w14:textId="6A090FBC" w:rsidR="003F1F45" w:rsidRPr="001E3B92" w:rsidRDefault="003F1F45" w:rsidP="003F1F45">
            <w:pPr>
              <w:jc w:val="center"/>
            </w:pPr>
            <w:r w:rsidRPr="00A00060">
              <w:t>Non-Voter</w:t>
            </w:r>
          </w:p>
        </w:tc>
      </w:tr>
      <w:tr w:rsidR="003F1F45" w:rsidRPr="00522809" w14:paraId="6B3570C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3DC61C" w14:textId="378AA626" w:rsidR="003F1F45" w:rsidRPr="001E3B92" w:rsidRDefault="003F1F45" w:rsidP="003F1F45">
            <w:r w:rsidRPr="00A00060">
              <w:t xml:space="preserve">Tian, Bin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E5EC60" w14:textId="00D50450"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EE4C" w14:textId="0256EBD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27C821" w14:textId="201DB8BC" w:rsidR="003F1F45" w:rsidRPr="001E3B92" w:rsidRDefault="003F1F45" w:rsidP="003F1F45">
            <w:pPr>
              <w:jc w:val="center"/>
            </w:pPr>
            <w:r w:rsidRPr="00A00060">
              <w:t>Voter</w:t>
            </w:r>
          </w:p>
        </w:tc>
      </w:tr>
      <w:tr w:rsidR="003F1F45" w:rsidRPr="00522809" w14:paraId="590A87C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631E333" w14:textId="7C1CA3A6" w:rsidR="003F1F45" w:rsidRPr="001E3B92" w:rsidRDefault="003F1F45" w:rsidP="003F1F45">
            <w:r w:rsidRPr="00A00060">
              <w:t xml:space="preserve">Tian, Tao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2E5F931" w14:textId="48944364" w:rsidR="003F1F45" w:rsidRPr="001E3B92" w:rsidRDefault="003F1F45" w:rsidP="003F1F45">
            <w:proofErr w:type="spellStart"/>
            <w:r w:rsidRPr="00A00060">
              <w:t>Unisoc</w:t>
            </w:r>
            <w:proofErr w:type="spellEnd"/>
            <w:r w:rsidRPr="00A00060">
              <w:t xml:space="preserve"> Comm.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958239" w14:textId="04831FEB"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B1B21B" w14:textId="1227AF82" w:rsidR="003F1F45" w:rsidRPr="001E3B92" w:rsidRDefault="003F1F45" w:rsidP="003F1F45">
            <w:pPr>
              <w:jc w:val="center"/>
            </w:pPr>
            <w:r w:rsidRPr="00A00060">
              <w:t>Voter</w:t>
            </w:r>
          </w:p>
        </w:tc>
      </w:tr>
      <w:tr w:rsidR="003F1F45" w:rsidRPr="00522809" w14:paraId="170C2AD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836883" w14:textId="5AF6A8D6" w:rsidR="003F1F45" w:rsidRPr="001E3B92" w:rsidRDefault="003F1F45" w:rsidP="003F1F45">
            <w:proofErr w:type="spellStart"/>
            <w:r w:rsidRPr="00A00060">
              <w:t>Tolpin</w:t>
            </w:r>
            <w:proofErr w:type="spellEnd"/>
            <w:r w:rsidRPr="00A00060">
              <w:t xml:space="preserve">, Alexander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4D1F3D" w14:textId="06ABC2E7"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B4431A" w14:textId="4B75E73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37EEB0D" w14:textId="2B3C8FA2" w:rsidR="003F1F45" w:rsidRPr="001E3B92" w:rsidRDefault="003F1F45" w:rsidP="003F1F45">
            <w:pPr>
              <w:jc w:val="center"/>
            </w:pPr>
            <w:r w:rsidRPr="00A00060">
              <w:t>Potential Voter</w:t>
            </w:r>
          </w:p>
        </w:tc>
      </w:tr>
      <w:tr w:rsidR="003F1F45" w:rsidRPr="00522809" w14:paraId="5C9A0CF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B852BFE" w14:textId="5388FEB7" w:rsidR="003F1F45" w:rsidRPr="001E3B92" w:rsidRDefault="003F1F45" w:rsidP="003F1F45">
            <w:r w:rsidRPr="00A00060">
              <w:t xml:space="preserve">Tomoyuki, Takada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59B8C" w14:textId="2DE68677" w:rsidR="003F1F45" w:rsidRPr="001E3B92" w:rsidRDefault="003F1F45" w:rsidP="003F1F45">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5D0F77" w14:textId="34F1B1A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73E9E" w14:textId="516FC3C5" w:rsidR="003F1F45" w:rsidRPr="001E3B92" w:rsidRDefault="003F1F45" w:rsidP="003F1F45">
            <w:pPr>
              <w:jc w:val="center"/>
            </w:pPr>
            <w:r w:rsidRPr="00A00060">
              <w:t>Voter</w:t>
            </w:r>
          </w:p>
        </w:tc>
      </w:tr>
      <w:tr w:rsidR="003F1F45" w:rsidRPr="00522809" w14:paraId="6222D18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8FF6DB" w14:textId="374EA30E" w:rsidR="003F1F45" w:rsidRPr="001E3B92" w:rsidRDefault="003F1F45" w:rsidP="003F1F45">
            <w:proofErr w:type="spellStart"/>
            <w:r w:rsidRPr="00A00060">
              <w:t>Torab</w:t>
            </w:r>
            <w:proofErr w:type="spellEnd"/>
            <w:r w:rsidRPr="00A00060">
              <w:t xml:space="preserve"> </w:t>
            </w:r>
            <w:proofErr w:type="spellStart"/>
            <w:r w:rsidRPr="00A00060">
              <w:t>Jahromi</w:t>
            </w:r>
            <w:proofErr w:type="spellEnd"/>
            <w:r w:rsidRPr="00A00060">
              <w:t xml:space="preserve">, Payam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1FDE295" w14:textId="3C40E191" w:rsidR="003F1F45" w:rsidRPr="001E3B92" w:rsidRDefault="003F1F45" w:rsidP="003F1F45">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3EA62B8" w14:textId="2DF2386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1D9F899" w14:textId="50F6697B" w:rsidR="003F1F45" w:rsidRPr="001E3B92" w:rsidRDefault="003F1F45" w:rsidP="003F1F45">
            <w:pPr>
              <w:jc w:val="center"/>
            </w:pPr>
            <w:r w:rsidRPr="00A00060">
              <w:t>Voter</w:t>
            </w:r>
          </w:p>
        </w:tc>
      </w:tr>
      <w:tr w:rsidR="003F1F45" w:rsidRPr="00522809" w14:paraId="1A9AC89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39C24C" w14:textId="713F1BEA" w:rsidR="003F1F45" w:rsidRPr="001E3B92" w:rsidRDefault="003F1F45" w:rsidP="003F1F45">
            <w:proofErr w:type="spellStart"/>
            <w:r w:rsidRPr="00A00060">
              <w:t>Torrijo</w:t>
            </w:r>
            <w:proofErr w:type="spellEnd"/>
            <w:r w:rsidRPr="00A00060">
              <w:t xml:space="preserve">, Alejandro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7DFBD38" w14:textId="41FCE6DA" w:rsidR="003F1F45" w:rsidRPr="001E3B92" w:rsidRDefault="003F1F45" w:rsidP="003F1F45">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D6ADE7D" w14:textId="59C2C85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7E656C0" w14:textId="25DA6FB3" w:rsidR="003F1F45" w:rsidRPr="001E3B92" w:rsidRDefault="003F1F45" w:rsidP="003F1F45">
            <w:pPr>
              <w:jc w:val="center"/>
            </w:pPr>
            <w:r w:rsidRPr="00A00060">
              <w:t>Potential Voter</w:t>
            </w:r>
          </w:p>
        </w:tc>
      </w:tr>
      <w:tr w:rsidR="003F1F45" w:rsidRPr="00522809" w14:paraId="1FD4155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D3ED011" w14:textId="26C7F986" w:rsidR="003F1F45" w:rsidRPr="001E3B92" w:rsidRDefault="003F1F45" w:rsidP="003F1F45">
            <w:proofErr w:type="spellStart"/>
            <w:r w:rsidRPr="00A00060">
              <w:t>Trainin</w:t>
            </w:r>
            <w:proofErr w:type="spellEnd"/>
            <w:r w:rsidRPr="00A00060">
              <w:t xml:space="preserve">, Solomon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DC1109D" w14:textId="34BEA873"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2A73B5E" w14:textId="6CFBC9D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49D4105" w14:textId="00527AC5" w:rsidR="003F1F45" w:rsidRPr="001E3B92" w:rsidRDefault="003F1F45" w:rsidP="003F1F45">
            <w:pPr>
              <w:jc w:val="center"/>
            </w:pPr>
            <w:r w:rsidRPr="00A00060">
              <w:t>Voter</w:t>
            </w:r>
          </w:p>
        </w:tc>
      </w:tr>
      <w:tr w:rsidR="003F1F45" w:rsidRPr="00522809" w14:paraId="309803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63A152" w14:textId="665631B2" w:rsidR="003F1F45" w:rsidRPr="001E3B92" w:rsidRDefault="003F1F45" w:rsidP="003F1F45">
            <w:r w:rsidRPr="00A00060">
              <w:t xml:space="preserve">Tsai, Tsung-Han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3099AA" w14:textId="65EAD77A" w:rsidR="003F1F45" w:rsidRPr="001E3B92"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3BE31" w14:textId="640A99E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6241075" w14:textId="66A1FE10" w:rsidR="003F1F45" w:rsidRPr="001E3B92" w:rsidRDefault="003F1F45" w:rsidP="003F1F45">
            <w:pPr>
              <w:jc w:val="center"/>
            </w:pPr>
            <w:r w:rsidRPr="00A00060">
              <w:t>Potential Voter</w:t>
            </w:r>
          </w:p>
        </w:tc>
      </w:tr>
      <w:tr w:rsidR="003F1F45" w:rsidRPr="00522809" w14:paraId="71C7F2E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761267B" w14:textId="64EDD040" w:rsidR="003F1F45" w:rsidRPr="001E3B92" w:rsidRDefault="003F1F45" w:rsidP="003F1F45">
            <w:r w:rsidRPr="00A00060">
              <w:t xml:space="preserve">Tsodik, Genadiy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0E1313" w14:textId="49201733"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7FEAA4D" w14:textId="3F6B0876"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D8231E" w14:textId="4366B830" w:rsidR="003F1F45" w:rsidRPr="001E3B92" w:rsidRDefault="003F1F45" w:rsidP="003F1F45">
            <w:pPr>
              <w:jc w:val="center"/>
            </w:pPr>
            <w:r w:rsidRPr="00A00060">
              <w:t>Voter</w:t>
            </w:r>
          </w:p>
        </w:tc>
      </w:tr>
      <w:tr w:rsidR="003F1F45" w:rsidRPr="00522809" w14:paraId="61CCCFB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190433" w14:textId="73E4B372" w:rsidR="003F1F45" w:rsidRPr="001E3B92" w:rsidRDefault="003F1F45" w:rsidP="003F1F45">
            <w:proofErr w:type="spellStart"/>
            <w:r w:rsidRPr="00A00060">
              <w:t>Tsujimaru</w:t>
            </w:r>
            <w:proofErr w:type="spellEnd"/>
            <w:r w:rsidRPr="00A00060">
              <w:t xml:space="preserve">, 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AC2FD9C" w14:textId="4EB1391D" w:rsidR="003F1F45" w:rsidRPr="001E3B92" w:rsidRDefault="003F1F45" w:rsidP="003F1F45">
            <w:r w:rsidRPr="00A00060">
              <w:t xml:space="preserve">Canon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587FE7E" w14:textId="23B0CEA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D3B2A25" w14:textId="7CBEF89E" w:rsidR="003F1F45" w:rsidRPr="001E3B92" w:rsidRDefault="003F1F45" w:rsidP="003F1F45">
            <w:pPr>
              <w:jc w:val="center"/>
            </w:pPr>
            <w:r w:rsidRPr="00A00060">
              <w:t>Aspirant</w:t>
            </w:r>
          </w:p>
        </w:tc>
      </w:tr>
      <w:tr w:rsidR="003F1F45" w:rsidRPr="00522809" w14:paraId="3903CD2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BF1AB81" w14:textId="61B4651A" w:rsidR="003F1F45" w:rsidRPr="001E3B92" w:rsidRDefault="003F1F45" w:rsidP="003F1F45">
            <w:proofErr w:type="spellStart"/>
            <w:r w:rsidRPr="00A00060">
              <w:t>Tugtekin</w:t>
            </w:r>
            <w:proofErr w:type="spellEnd"/>
            <w:r w:rsidRPr="00A00060">
              <w:t xml:space="preserve">, Omer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4D7497" w14:textId="2FF46D13" w:rsidR="003F1F45" w:rsidRPr="001E3B92" w:rsidRDefault="003F1F45" w:rsidP="003F1F45">
            <w:r w:rsidRPr="00A00060">
              <w:t xml:space="preserve">VESTEL Electronics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37EA119" w14:textId="33945F39"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F6E033" w14:textId="054786BD" w:rsidR="003F1F45" w:rsidRPr="001E3B92" w:rsidRDefault="003F1F45" w:rsidP="003F1F45">
            <w:pPr>
              <w:jc w:val="center"/>
            </w:pPr>
            <w:r w:rsidRPr="00A00060">
              <w:t>Non-Voter</w:t>
            </w:r>
          </w:p>
        </w:tc>
      </w:tr>
      <w:tr w:rsidR="003F1F45" w:rsidRPr="00522809" w14:paraId="4A606D1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41BD8B" w14:textId="7E15C752" w:rsidR="003F1F45" w:rsidRPr="001E3B92" w:rsidRDefault="003F1F45" w:rsidP="003F1F45">
            <w:r w:rsidRPr="00A00060">
              <w:t xml:space="preserve">Turkmen, </w:t>
            </w:r>
            <w:proofErr w:type="spellStart"/>
            <w:r w:rsidRPr="00A00060">
              <w:t>Halise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117BE7" w14:textId="4108BCEA" w:rsidR="003F1F45" w:rsidRPr="001E3B92" w:rsidRDefault="003F1F45" w:rsidP="003F1F45">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5CB10E2" w14:textId="5D63A6B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5357E9" w14:textId="552EA93F" w:rsidR="003F1F45" w:rsidRPr="001E3B92" w:rsidRDefault="003F1F45" w:rsidP="003F1F45">
            <w:pPr>
              <w:jc w:val="center"/>
            </w:pPr>
            <w:r w:rsidRPr="00A00060">
              <w:t>Voter</w:t>
            </w:r>
          </w:p>
        </w:tc>
      </w:tr>
      <w:tr w:rsidR="003F1F45" w:rsidRPr="00522809" w14:paraId="5391CD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7F8459C" w14:textId="2FF53E18" w:rsidR="003F1F45" w:rsidRPr="001E3B92" w:rsidRDefault="003F1F45" w:rsidP="003F1F45">
            <w:proofErr w:type="spellStart"/>
            <w:r w:rsidRPr="00A00060">
              <w:t>Uln</w:t>
            </w:r>
            <w:proofErr w:type="spellEnd"/>
            <w:r w:rsidRPr="00A00060">
              <w:t xml:space="preserve">, Kiran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A93516F" w14:textId="555645EB" w:rsidR="003F1F45" w:rsidRPr="001E3B92" w:rsidRDefault="003F1F45" w:rsidP="003F1F45">
            <w:r w:rsidRPr="00A00060">
              <w:t xml:space="preserve">Cypress Semiconductor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A7C80C" w14:textId="4D4DA5C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B23B17" w14:textId="143A84E3" w:rsidR="003F1F45" w:rsidRPr="001E3B92" w:rsidRDefault="003F1F45" w:rsidP="003F1F45">
            <w:pPr>
              <w:jc w:val="center"/>
            </w:pPr>
            <w:r w:rsidRPr="00A00060">
              <w:t>Voter</w:t>
            </w:r>
          </w:p>
        </w:tc>
      </w:tr>
      <w:tr w:rsidR="003F1F45" w:rsidRPr="00522809" w14:paraId="34221E3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99B3D8" w14:textId="7FC3DFA9" w:rsidR="003F1F45" w:rsidRPr="001E3B92" w:rsidRDefault="003F1F45" w:rsidP="003F1F45">
            <w:proofErr w:type="spellStart"/>
            <w:r w:rsidRPr="00A00060">
              <w:t>Umehara</w:t>
            </w:r>
            <w:proofErr w:type="spellEnd"/>
            <w:r w:rsidRPr="00A00060">
              <w:t xml:space="preserve">, Makoto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9951533" w14:textId="77A0A860" w:rsidR="003F1F45" w:rsidRPr="001E3B92" w:rsidRDefault="003F1F45" w:rsidP="003F1F45">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75B140E" w14:textId="648A9F53"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1D1E59" w14:textId="21E1AADD" w:rsidR="003F1F45" w:rsidRPr="001E3B92" w:rsidRDefault="003F1F45" w:rsidP="003F1F45">
            <w:pPr>
              <w:jc w:val="center"/>
            </w:pPr>
            <w:r w:rsidRPr="00A00060">
              <w:t>Voter</w:t>
            </w:r>
          </w:p>
        </w:tc>
      </w:tr>
      <w:tr w:rsidR="003F1F45" w:rsidRPr="00522809" w14:paraId="36D58D4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71D5156" w14:textId="55B8ACA7" w:rsidR="003F1F45" w:rsidRPr="001E3B92" w:rsidRDefault="003F1F45" w:rsidP="003F1F45">
            <w:proofErr w:type="spellStart"/>
            <w:r w:rsidRPr="00A00060">
              <w:t>Unterhuber</w:t>
            </w:r>
            <w:proofErr w:type="spellEnd"/>
            <w:r w:rsidRPr="00A00060">
              <w:t xml:space="preserve">,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AC632C5" w14:textId="1242C033" w:rsidR="003F1F45" w:rsidRPr="001E3B92" w:rsidRDefault="003F1F45" w:rsidP="003F1F45">
            <w:r w:rsidRPr="00A00060">
              <w:t xml:space="preserve">German Aerospace Center (DLR)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096AA4D" w14:textId="575E70D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F1013D4" w14:textId="35BCFC7D" w:rsidR="003F1F45" w:rsidRPr="001E3B92" w:rsidRDefault="003F1F45" w:rsidP="003F1F45">
            <w:pPr>
              <w:jc w:val="center"/>
            </w:pPr>
            <w:r w:rsidRPr="00A00060">
              <w:t>Voter</w:t>
            </w:r>
          </w:p>
        </w:tc>
      </w:tr>
      <w:tr w:rsidR="003F1F45" w:rsidRPr="00522809" w14:paraId="0183CBA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BB947E" w14:textId="5E49E662" w:rsidR="003F1F45" w:rsidRPr="001E3B92" w:rsidRDefault="003F1F45" w:rsidP="003F1F45">
            <w:r w:rsidRPr="00A00060">
              <w:t xml:space="preserve">Urabe, Yoshio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3C59ED" w14:textId="3B003EF5" w:rsidR="003F1F45" w:rsidRPr="001E3B92" w:rsidRDefault="003F1F45" w:rsidP="003F1F45">
            <w:r w:rsidRPr="00A00060">
              <w:t xml:space="preserve">Panasonic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5529CC2" w14:textId="18A523B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549925" w14:textId="76B21BF4" w:rsidR="003F1F45" w:rsidRPr="001E3B92" w:rsidRDefault="003F1F45" w:rsidP="003F1F45">
            <w:pPr>
              <w:jc w:val="center"/>
            </w:pPr>
            <w:r w:rsidRPr="00A00060">
              <w:t>Voter</w:t>
            </w:r>
          </w:p>
        </w:tc>
      </w:tr>
      <w:tr w:rsidR="003F1F45" w:rsidRPr="00522809" w14:paraId="369E51E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4E64321" w14:textId="2C1E1599" w:rsidR="003F1F45" w:rsidRPr="001E3B92" w:rsidRDefault="003F1F45" w:rsidP="003F1F45">
            <w:r w:rsidRPr="00A00060">
              <w:t xml:space="preserve">Van Nee, Richard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0AA083A" w14:textId="4AF0E6F7"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60A7E98" w14:textId="302B58C1"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BA79225" w14:textId="2254DC96" w:rsidR="003F1F45" w:rsidRPr="001E3B92" w:rsidRDefault="003F1F45" w:rsidP="003F1F45">
            <w:pPr>
              <w:jc w:val="center"/>
            </w:pPr>
            <w:r w:rsidRPr="00A00060">
              <w:t>Voter</w:t>
            </w:r>
          </w:p>
        </w:tc>
      </w:tr>
      <w:tr w:rsidR="003F1F45" w:rsidRPr="00522809" w14:paraId="442BF09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461D13A" w14:textId="73F8341C" w:rsidR="003F1F45" w:rsidRPr="001E3B92" w:rsidRDefault="003F1F45" w:rsidP="003F1F45">
            <w:r w:rsidRPr="00A00060">
              <w:t xml:space="preserve">van Wageningen, </w:t>
            </w:r>
            <w:proofErr w:type="spellStart"/>
            <w:r w:rsidRPr="00A00060">
              <w:t>Andries</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7A479EE" w14:textId="13C96CB2" w:rsidR="003F1F45" w:rsidRPr="001E3B92" w:rsidRDefault="003F1F45" w:rsidP="003F1F45">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E693D2" w14:textId="222E8681"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C1E2F0" w14:textId="60FA526C" w:rsidR="003F1F45" w:rsidRPr="001E3B92" w:rsidRDefault="003F1F45" w:rsidP="003F1F45">
            <w:pPr>
              <w:jc w:val="center"/>
            </w:pPr>
            <w:r w:rsidRPr="00A00060">
              <w:t>Voter</w:t>
            </w:r>
          </w:p>
        </w:tc>
      </w:tr>
      <w:tr w:rsidR="003F1F45" w:rsidRPr="00522809" w14:paraId="5CD331A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DEF05A3" w14:textId="66BB3DEA" w:rsidR="003F1F45" w:rsidRPr="001E3B92" w:rsidRDefault="003F1F45" w:rsidP="003F1F45">
            <w:r w:rsidRPr="00A00060">
              <w:t xml:space="preserve">Van </w:t>
            </w:r>
            <w:proofErr w:type="spellStart"/>
            <w:r w:rsidRPr="00A00060">
              <w:t>Zelst</w:t>
            </w:r>
            <w:proofErr w:type="spellEnd"/>
            <w:r w:rsidRPr="00A00060">
              <w:t xml:space="preserve">, </w:t>
            </w:r>
            <w:proofErr w:type="spellStart"/>
            <w:r w:rsidRPr="00A00060">
              <w:t>Allert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B8173B" w14:textId="042E9189"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260042E" w14:textId="4033ABC8"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8D3911" w14:textId="74578D16" w:rsidR="003F1F45" w:rsidRPr="001E3B92" w:rsidRDefault="003F1F45" w:rsidP="003F1F45">
            <w:pPr>
              <w:jc w:val="center"/>
            </w:pPr>
            <w:r w:rsidRPr="00A00060">
              <w:t>Voter</w:t>
            </w:r>
          </w:p>
        </w:tc>
      </w:tr>
      <w:tr w:rsidR="003F1F45" w:rsidRPr="00522809" w14:paraId="125D533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49EACD3" w14:textId="08E26F24" w:rsidR="003F1F45" w:rsidRPr="001E3B92" w:rsidRDefault="003F1F45" w:rsidP="003F1F45">
            <w:r w:rsidRPr="00A00060">
              <w:t xml:space="preserve">Varshney, Prabodh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658DD43" w14:textId="16ECD92A" w:rsidR="003F1F45" w:rsidRPr="001E3B92" w:rsidRDefault="003F1F45" w:rsidP="003F1F45">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A2D3F89" w14:textId="0A32F3D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4EB4FB3" w14:textId="01764B54" w:rsidR="003F1F45" w:rsidRPr="001E3B92" w:rsidRDefault="003F1F45" w:rsidP="003F1F45">
            <w:pPr>
              <w:jc w:val="center"/>
            </w:pPr>
            <w:r w:rsidRPr="00A00060">
              <w:t>Voter</w:t>
            </w:r>
          </w:p>
        </w:tc>
      </w:tr>
      <w:tr w:rsidR="003F1F45" w:rsidRPr="00522809" w14:paraId="5D91F7B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969257" w14:textId="23085A81" w:rsidR="003F1F45" w:rsidRPr="001E3B92" w:rsidRDefault="003F1F45" w:rsidP="003F1F45">
            <w:r w:rsidRPr="00A00060">
              <w:t xml:space="preserve">Venkatesan, Ganesh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A78EAD2" w14:textId="09257AC2"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BD5649D" w14:textId="0E5DF34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481AB35" w14:textId="3D01E429" w:rsidR="003F1F45" w:rsidRPr="001E3B92" w:rsidRDefault="003F1F45" w:rsidP="003F1F45">
            <w:pPr>
              <w:jc w:val="center"/>
            </w:pPr>
            <w:r w:rsidRPr="00A00060">
              <w:t>Voter</w:t>
            </w:r>
          </w:p>
        </w:tc>
      </w:tr>
      <w:tr w:rsidR="003F1F45" w:rsidRPr="00522809" w14:paraId="78A740E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25EDE32" w14:textId="282C23A5" w:rsidR="003F1F45" w:rsidRPr="001E3B92" w:rsidRDefault="003F1F45" w:rsidP="003F1F45">
            <w:proofErr w:type="spellStart"/>
            <w:r w:rsidRPr="00A00060">
              <w:t>Verenzuela</w:t>
            </w:r>
            <w:proofErr w:type="spellEnd"/>
            <w:r w:rsidRPr="00A00060">
              <w:t xml:space="preserve">, Daniel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7F00B4" w14:textId="48FF2DE1"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F4AB961" w14:textId="2DBF2F13"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B69CBA" w14:textId="6490F8C8" w:rsidR="003F1F45" w:rsidRPr="001E3B92" w:rsidRDefault="003F1F45" w:rsidP="003F1F45">
            <w:pPr>
              <w:jc w:val="center"/>
            </w:pPr>
            <w:r w:rsidRPr="00A00060">
              <w:t>Voter</w:t>
            </w:r>
          </w:p>
        </w:tc>
      </w:tr>
      <w:tr w:rsidR="003F1F45" w:rsidRPr="00522809" w14:paraId="02AFE89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9D73B34" w14:textId="5F666AFD" w:rsidR="003F1F45" w:rsidRPr="001E3B92" w:rsidRDefault="003F1F45" w:rsidP="003F1F45">
            <w:r w:rsidRPr="00A00060">
              <w:t xml:space="preserve">Verma, Lochan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071A79" w14:textId="20685AB7" w:rsidR="003F1F45" w:rsidRPr="001E3B92" w:rsidRDefault="003F1F45" w:rsidP="003F1F45">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8F72F7" w14:textId="1334CDD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23A53DC" w14:textId="33143BD7" w:rsidR="003F1F45" w:rsidRPr="001E3B92" w:rsidRDefault="003F1F45" w:rsidP="003F1F45">
            <w:pPr>
              <w:jc w:val="center"/>
            </w:pPr>
            <w:r w:rsidRPr="00A00060">
              <w:t>Voter</w:t>
            </w:r>
          </w:p>
        </w:tc>
      </w:tr>
      <w:tr w:rsidR="003F1F45" w:rsidRPr="00522809" w14:paraId="7FCD7C9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A6FE2C" w14:textId="36D8C001" w:rsidR="003F1F45" w:rsidRPr="001E3B92" w:rsidRDefault="003F1F45" w:rsidP="003F1F45">
            <w:r w:rsidRPr="00A00060">
              <w:t xml:space="preserve">Verma, Sindhu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571D02D" w14:textId="34040DD2" w:rsidR="003F1F45" w:rsidRPr="001E3B92" w:rsidRDefault="003F1F45" w:rsidP="003F1F45">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A4C214C" w14:textId="14A353B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5A61701" w14:textId="4097E07B" w:rsidR="003F1F45" w:rsidRPr="001E3B92" w:rsidRDefault="003F1F45" w:rsidP="003F1F45">
            <w:pPr>
              <w:jc w:val="center"/>
            </w:pPr>
            <w:r w:rsidRPr="00A00060">
              <w:t>Voter</w:t>
            </w:r>
          </w:p>
        </w:tc>
      </w:tr>
      <w:tr w:rsidR="003F1F45" w:rsidRPr="00522809" w14:paraId="4CBA2C3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AE14BFD" w14:textId="105CFEE9" w:rsidR="003F1F45" w:rsidRPr="001E3B92" w:rsidRDefault="003F1F45" w:rsidP="003F1F45">
            <w:proofErr w:type="spellStart"/>
            <w:r w:rsidRPr="00A00060">
              <w:t>Vermani</w:t>
            </w:r>
            <w:proofErr w:type="spellEnd"/>
            <w:r w:rsidRPr="00A00060">
              <w:t xml:space="preserve">, Sameer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02D0FA4" w14:textId="0DDA1C44"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BBDBB2E" w14:textId="255BED0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C29AD2" w14:textId="108FE43E" w:rsidR="003F1F45" w:rsidRPr="001E3B92" w:rsidRDefault="003F1F45" w:rsidP="003F1F45">
            <w:pPr>
              <w:jc w:val="center"/>
            </w:pPr>
            <w:r w:rsidRPr="00A00060">
              <w:t>Voter</w:t>
            </w:r>
          </w:p>
        </w:tc>
      </w:tr>
      <w:tr w:rsidR="003F1F45" w:rsidRPr="00522809" w14:paraId="6DCC652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7D5E467" w14:textId="11BAF142" w:rsidR="003F1F45" w:rsidRPr="001E3B92" w:rsidRDefault="003F1F45" w:rsidP="003F1F45">
            <w:proofErr w:type="spellStart"/>
            <w:r w:rsidRPr="00A00060">
              <w:t>Vicent</w:t>
            </w:r>
            <w:proofErr w:type="spellEnd"/>
            <w:r w:rsidRPr="00A00060">
              <w:t xml:space="preserve"> </w:t>
            </w:r>
            <w:proofErr w:type="spellStart"/>
            <w:r w:rsidRPr="00A00060">
              <w:t>Colonques</w:t>
            </w:r>
            <w:proofErr w:type="spellEnd"/>
            <w:r w:rsidRPr="00A00060">
              <w:t xml:space="preserve">, Santiago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80E32" w14:textId="0A0CD7DA" w:rsidR="003F1F45" w:rsidRPr="001E3B92" w:rsidRDefault="003F1F45" w:rsidP="003F1F45">
            <w:proofErr w:type="spellStart"/>
            <w:r w:rsidRPr="00A00060">
              <w:t>Maxlinear</w:t>
            </w:r>
            <w:proofErr w:type="spellEnd"/>
            <w:r w:rsidRPr="00A00060">
              <w:t xml:space="preserve"> Corp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3578A4" w14:textId="002BB8B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B621BAC" w14:textId="2FE07C00" w:rsidR="003F1F45" w:rsidRPr="001E3B92" w:rsidRDefault="003F1F45" w:rsidP="003F1F45">
            <w:pPr>
              <w:jc w:val="center"/>
            </w:pPr>
            <w:r w:rsidRPr="00A00060">
              <w:t>Potential Voter</w:t>
            </w:r>
          </w:p>
        </w:tc>
      </w:tr>
      <w:tr w:rsidR="003F1F45" w:rsidRPr="00522809" w14:paraId="667C1B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0F0DF9" w14:textId="2B011BA1" w:rsidR="003F1F45" w:rsidRPr="001E3B92" w:rsidRDefault="003F1F45" w:rsidP="003F1F45">
            <w:r w:rsidRPr="00A00060">
              <w:t xml:space="preserve">VIGER, Pascal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97F116" w14:textId="2A441D4C" w:rsidR="003F1F45" w:rsidRPr="001E3B92" w:rsidRDefault="003F1F45" w:rsidP="003F1F45">
            <w:r w:rsidRPr="00A00060">
              <w:t xml:space="preserve">Canon Research Centre France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089490" w14:textId="27933ED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F381B4C" w14:textId="0AF7CE94" w:rsidR="003F1F45" w:rsidRPr="001E3B92" w:rsidRDefault="003F1F45" w:rsidP="003F1F45">
            <w:pPr>
              <w:jc w:val="center"/>
            </w:pPr>
            <w:r w:rsidRPr="00A00060">
              <w:t>Voter</w:t>
            </w:r>
          </w:p>
        </w:tc>
      </w:tr>
      <w:tr w:rsidR="003F1F45" w:rsidRPr="00522809" w14:paraId="1CE6AE5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99AF04" w14:textId="65EB55E6" w:rsidR="003F1F45" w:rsidRPr="001E3B92" w:rsidRDefault="003F1F45" w:rsidP="003F1F45">
            <w:proofErr w:type="spellStart"/>
            <w:r w:rsidRPr="00A00060">
              <w:t>Vituri</w:t>
            </w:r>
            <w:proofErr w:type="spellEnd"/>
            <w:r w:rsidRPr="00A00060">
              <w:t xml:space="preserve">, Shlomi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5DC2DEE" w14:textId="351A61D7" w:rsidR="003F1F45" w:rsidRPr="001E3B92" w:rsidRDefault="003F1F45" w:rsidP="003F1F45">
            <w:r w:rsidRPr="00A00060">
              <w:t xml:space="preserve">Intel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ADAD882" w14:textId="33C5BE78"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8B0ACEC" w14:textId="6C9418B8" w:rsidR="003F1F45" w:rsidRPr="001E3B92" w:rsidRDefault="003F1F45" w:rsidP="003F1F45">
            <w:pPr>
              <w:jc w:val="center"/>
            </w:pPr>
            <w:r w:rsidRPr="00A00060">
              <w:t>Aspirant</w:t>
            </w:r>
          </w:p>
        </w:tc>
      </w:tr>
      <w:tr w:rsidR="003F1F45" w:rsidRPr="00522809" w14:paraId="17DA622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FC3DCA5" w14:textId="7CD09AC6" w:rsidR="003F1F45" w:rsidRPr="001E3B92" w:rsidRDefault="003F1F45" w:rsidP="003F1F45">
            <w:r w:rsidRPr="00A00060">
              <w:t xml:space="preserve">Wang, Chao Chun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7F476CA" w14:textId="37F12060" w:rsidR="003F1F45" w:rsidRPr="001E3B92"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7DFCD9" w14:textId="4FD8CAC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459E606" w14:textId="6336F229" w:rsidR="003F1F45" w:rsidRPr="001E3B92" w:rsidRDefault="003F1F45" w:rsidP="003F1F45">
            <w:pPr>
              <w:jc w:val="center"/>
            </w:pPr>
            <w:r w:rsidRPr="00A00060">
              <w:t>Voter</w:t>
            </w:r>
          </w:p>
        </w:tc>
      </w:tr>
      <w:tr w:rsidR="003F1F45" w:rsidRPr="00522809" w14:paraId="1AF6410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9C2978" w14:textId="48185FE4" w:rsidR="003F1F45" w:rsidRPr="001E3B92" w:rsidRDefault="003F1F45" w:rsidP="003F1F45">
            <w:r w:rsidRPr="00A00060">
              <w:t xml:space="preserve">Wang, Hao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EFA049" w14:textId="6FBF60CD" w:rsidR="003F1F45" w:rsidRPr="001E3B92" w:rsidRDefault="003F1F45" w:rsidP="003F1F45">
            <w:r w:rsidRPr="00A00060">
              <w:t xml:space="preserve">Tencent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E4D321" w14:textId="1A8FC3C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484852F" w14:textId="7146DBFE" w:rsidR="003F1F45" w:rsidRPr="001E3B92" w:rsidRDefault="003F1F45" w:rsidP="003F1F45">
            <w:pPr>
              <w:jc w:val="center"/>
            </w:pPr>
            <w:r w:rsidRPr="00A00060">
              <w:t>Voter</w:t>
            </w:r>
          </w:p>
        </w:tc>
      </w:tr>
      <w:tr w:rsidR="003F1F45" w:rsidRPr="00522809" w14:paraId="164EB6E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3C1017" w14:textId="3493D18E" w:rsidR="003F1F45" w:rsidRPr="001E3B92" w:rsidRDefault="003F1F45" w:rsidP="003F1F45">
            <w:r w:rsidRPr="00A00060">
              <w:t xml:space="preserve">Wang, </w:t>
            </w:r>
            <w:proofErr w:type="spellStart"/>
            <w:r w:rsidRPr="00A00060">
              <w:t>Huizhao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B422602" w14:textId="6029D8BE" w:rsidR="003F1F45" w:rsidRPr="001E3B92" w:rsidRDefault="003F1F45" w:rsidP="003F1F45">
            <w:proofErr w:type="spellStart"/>
            <w:r w:rsidRPr="00A00060">
              <w:t>Quantenna</w:t>
            </w:r>
            <w:proofErr w:type="spellEnd"/>
            <w:r w:rsidRPr="00A00060">
              <w:t xml:space="preserve"> Communications,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3B90B0B" w14:textId="29FFA2D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E9898D" w14:textId="28D181A4" w:rsidR="003F1F45" w:rsidRPr="001E3B92" w:rsidRDefault="003F1F45" w:rsidP="003F1F45">
            <w:pPr>
              <w:jc w:val="center"/>
            </w:pPr>
            <w:r w:rsidRPr="00A00060">
              <w:t>Voter</w:t>
            </w:r>
          </w:p>
        </w:tc>
      </w:tr>
      <w:tr w:rsidR="003F1F45" w:rsidRPr="00522809" w14:paraId="08D294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373A13B" w14:textId="7D00A3A7" w:rsidR="003F1F45" w:rsidRPr="001E3B92" w:rsidRDefault="003F1F45" w:rsidP="003F1F45">
            <w:r w:rsidRPr="00A00060">
              <w:t xml:space="preserve">Wang, </w:t>
            </w:r>
            <w:proofErr w:type="spellStart"/>
            <w:r w:rsidRPr="00A00060">
              <w:t>Jiansong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5FD36F7" w14:textId="57210CB0" w:rsidR="003F1F45" w:rsidRPr="001E3B92" w:rsidRDefault="003F1F45" w:rsidP="003F1F45">
            <w:r w:rsidRPr="00A00060">
              <w:t xml:space="preserve">Facebook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E32762D" w14:textId="0DF0E1FE"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EC6B07" w14:textId="2FC3D527" w:rsidR="003F1F45" w:rsidRPr="001E3B92" w:rsidRDefault="003F1F45" w:rsidP="003F1F45">
            <w:pPr>
              <w:jc w:val="center"/>
            </w:pPr>
            <w:r w:rsidRPr="00A00060">
              <w:t>Non-Voter</w:t>
            </w:r>
          </w:p>
        </w:tc>
      </w:tr>
      <w:tr w:rsidR="003F1F45" w:rsidRPr="00522809" w14:paraId="7B1F94D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10E631C" w14:textId="3489A4F4" w:rsidR="003F1F45" w:rsidRPr="001E3B92" w:rsidRDefault="003F1F45" w:rsidP="003F1F45">
            <w:r w:rsidRPr="00A00060">
              <w:lastRenderedPageBreak/>
              <w:t xml:space="preserve">Wang, </w:t>
            </w:r>
            <w:proofErr w:type="spellStart"/>
            <w:r w:rsidRPr="00A00060">
              <w:t>Jue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FFCF7FF" w14:textId="0D19B92B" w:rsidR="003F1F45" w:rsidRPr="001E3B92" w:rsidRDefault="003F1F45" w:rsidP="003F1F45">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C2CEC5" w14:textId="167840B0"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A83534D" w14:textId="72578954" w:rsidR="003F1F45" w:rsidRPr="001E3B92" w:rsidRDefault="003F1F45" w:rsidP="003F1F45">
            <w:pPr>
              <w:jc w:val="center"/>
            </w:pPr>
            <w:r w:rsidRPr="00A00060">
              <w:t>Aspirant</w:t>
            </w:r>
          </w:p>
        </w:tc>
      </w:tr>
      <w:tr w:rsidR="003F1F45" w:rsidRPr="00522809" w14:paraId="2EEDA3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2673D09" w14:textId="5E88E8BA" w:rsidR="003F1F45" w:rsidRPr="001E3B92" w:rsidRDefault="003F1F45" w:rsidP="003F1F45">
            <w:r w:rsidRPr="00A00060">
              <w:t xml:space="preserve">Wang, Lei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D9D2B42" w14:textId="69FB811D" w:rsidR="003F1F45" w:rsidRPr="001E3B92" w:rsidRDefault="003F1F45" w:rsidP="003F1F45">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91442A" w14:textId="26D6C9D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CF0DA26" w14:textId="4E6DD911" w:rsidR="003F1F45" w:rsidRPr="001E3B92" w:rsidRDefault="003F1F45" w:rsidP="003F1F45">
            <w:pPr>
              <w:jc w:val="center"/>
            </w:pPr>
            <w:r w:rsidRPr="00A00060">
              <w:t>Voter</w:t>
            </w:r>
          </w:p>
        </w:tc>
      </w:tr>
      <w:tr w:rsidR="003F1F45" w:rsidRPr="00522809" w14:paraId="4A4F6F7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D68E1A2" w14:textId="4BBCAB74" w:rsidR="003F1F45" w:rsidRPr="001E3B92" w:rsidRDefault="003F1F45" w:rsidP="003F1F45">
            <w:r w:rsidRPr="00A00060">
              <w:t xml:space="preserve">Wang, Pu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BA4C8CA" w14:textId="4A848782" w:rsidR="003F1F45" w:rsidRPr="001E3B92" w:rsidRDefault="003F1F45" w:rsidP="003F1F45">
            <w:r w:rsidRPr="00A00060">
              <w:t xml:space="preserve">Mitsubishi Electric Research Labs (MERL)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B7A50E" w14:textId="54C3823E"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F43E25A" w14:textId="21A7BD0A" w:rsidR="003F1F45" w:rsidRPr="001E3B92" w:rsidRDefault="003F1F45" w:rsidP="003F1F45">
            <w:pPr>
              <w:jc w:val="center"/>
            </w:pPr>
            <w:r w:rsidRPr="00A00060">
              <w:t>Voter</w:t>
            </w:r>
          </w:p>
        </w:tc>
      </w:tr>
      <w:tr w:rsidR="003F1F45" w:rsidRPr="00522809" w14:paraId="7A23F6B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017D6E3" w14:textId="55633DAA" w:rsidR="003F1F45" w:rsidRPr="001E3B92" w:rsidRDefault="003F1F45" w:rsidP="003F1F45">
            <w:r w:rsidRPr="00A00060">
              <w:t xml:space="preserve">Wang, Qi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9BA73E" w14:textId="7C1BF6D1"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6BDB21" w14:textId="2F00B2B4"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FC24028" w14:textId="16DE5FC3" w:rsidR="003F1F45" w:rsidRPr="001E3B92" w:rsidRDefault="003F1F45" w:rsidP="003F1F45">
            <w:pPr>
              <w:jc w:val="center"/>
            </w:pPr>
            <w:r w:rsidRPr="00A00060">
              <w:t>Voter</w:t>
            </w:r>
          </w:p>
        </w:tc>
      </w:tr>
      <w:tr w:rsidR="003F1F45" w:rsidRPr="00522809" w14:paraId="13FED4A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A2F572B" w14:textId="33902E2D" w:rsidR="003F1F45" w:rsidRPr="001E3B92" w:rsidRDefault="003F1F45" w:rsidP="003F1F45">
            <w:r w:rsidRPr="00A00060">
              <w:t xml:space="preserve">Wang, Yi-Hsiu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52FE3D6" w14:textId="1A25D687" w:rsidR="003F1F45" w:rsidRPr="001E3B92" w:rsidRDefault="003F1F45" w:rsidP="003F1F45">
            <w:proofErr w:type="spellStart"/>
            <w:r w:rsidRPr="00A00060">
              <w:t>Zeku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9447311" w14:textId="7932869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FF236C" w14:textId="2F54D1A6" w:rsidR="003F1F45" w:rsidRPr="001E3B92" w:rsidRDefault="003F1F45" w:rsidP="003F1F45">
            <w:pPr>
              <w:jc w:val="center"/>
            </w:pPr>
            <w:r w:rsidRPr="00A00060">
              <w:t>Voter</w:t>
            </w:r>
          </w:p>
        </w:tc>
      </w:tr>
      <w:tr w:rsidR="003F1F45" w:rsidRPr="00522809" w14:paraId="4FFCBB6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B059A05" w14:textId="447F53B2" w:rsidR="003F1F45" w:rsidRPr="001E3B92" w:rsidRDefault="003F1F45" w:rsidP="003F1F45">
            <w:r w:rsidRPr="00A00060">
              <w:t xml:space="preserve">Want, Roy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0F26451" w14:textId="0CB5D2FE" w:rsidR="003F1F45" w:rsidRPr="001E3B92" w:rsidRDefault="003F1F45" w:rsidP="003F1F45">
            <w:r w:rsidRPr="00A00060">
              <w:t xml:space="preserve">Google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DFF619A" w14:textId="6D9CCAC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950132F" w14:textId="6606AB5A" w:rsidR="003F1F45" w:rsidRPr="001E3B92" w:rsidRDefault="003F1F45" w:rsidP="003F1F45">
            <w:pPr>
              <w:jc w:val="center"/>
            </w:pPr>
            <w:r w:rsidRPr="00A00060">
              <w:t>Voter</w:t>
            </w:r>
          </w:p>
        </w:tc>
      </w:tr>
      <w:tr w:rsidR="003F1F45" w:rsidRPr="00522809" w14:paraId="514B1D5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4F1538" w14:textId="7E3BBD87" w:rsidR="003F1F45" w:rsidRPr="001E3B92" w:rsidRDefault="003F1F45" w:rsidP="003F1F45">
            <w:r w:rsidRPr="00A00060">
              <w:t xml:space="preserve">Ward, Lisa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3EDF01F" w14:textId="1BDD1EC8" w:rsidR="003F1F45" w:rsidRPr="001E3B92" w:rsidRDefault="003F1F45" w:rsidP="003F1F45">
            <w:r w:rsidRPr="00A00060">
              <w:t xml:space="preserve">Rohde &amp; Schwarz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A218284" w14:textId="532479C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298F711" w14:textId="409E3F6D" w:rsidR="003F1F45" w:rsidRPr="001E3B92" w:rsidRDefault="003F1F45" w:rsidP="003F1F45">
            <w:pPr>
              <w:jc w:val="center"/>
            </w:pPr>
            <w:r w:rsidRPr="00A00060">
              <w:t>Voter</w:t>
            </w:r>
          </w:p>
        </w:tc>
      </w:tr>
      <w:tr w:rsidR="003F1F45" w:rsidRPr="00522809" w14:paraId="33CE009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54DA74A" w14:textId="5B71447D" w:rsidR="003F1F45" w:rsidRPr="001E3B92" w:rsidRDefault="003F1F45" w:rsidP="003F1F45">
            <w:r w:rsidRPr="00A00060">
              <w:t xml:space="preserve">Wendt, Matthias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17BA24" w14:textId="4D5CC796" w:rsidR="003F1F45" w:rsidRPr="001E3B92" w:rsidRDefault="003F1F45" w:rsidP="003F1F45">
            <w:r w:rsidRPr="00A00060">
              <w:t xml:space="preserve">Signify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C4CE55F" w14:textId="699503C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D0855BD" w14:textId="0199738C" w:rsidR="003F1F45" w:rsidRPr="001E3B92" w:rsidRDefault="003F1F45" w:rsidP="003F1F45">
            <w:pPr>
              <w:jc w:val="center"/>
            </w:pPr>
            <w:r w:rsidRPr="00A00060">
              <w:t>Voter</w:t>
            </w:r>
          </w:p>
        </w:tc>
      </w:tr>
      <w:tr w:rsidR="003F1F45" w:rsidRPr="00522809" w14:paraId="5B33144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CBCC9" w14:textId="4B7E5917" w:rsidR="003F1F45" w:rsidRPr="001E3B92" w:rsidRDefault="003F1F45" w:rsidP="003F1F45">
            <w:proofErr w:type="spellStart"/>
            <w:r w:rsidRPr="00A00060">
              <w:t>Wentink</w:t>
            </w:r>
            <w:proofErr w:type="spellEnd"/>
            <w:r w:rsidRPr="00A00060">
              <w:t xml:space="preserve">, </w:t>
            </w:r>
            <w:proofErr w:type="spellStart"/>
            <w:r w:rsidRPr="00A00060">
              <w:t>Menzo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6B32D55" w14:textId="531C2B36"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2DEE633" w14:textId="2FB2E64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3227F0" w14:textId="2BE5DBF8" w:rsidR="003F1F45" w:rsidRPr="001E3B92" w:rsidRDefault="003F1F45" w:rsidP="003F1F45">
            <w:pPr>
              <w:jc w:val="center"/>
            </w:pPr>
            <w:r w:rsidRPr="00A00060">
              <w:t>Voter</w:t>
            </w:r>
          </w:p>
        </w:tc>
      </w:tr>
      <w:tr w:rsidR="003F1F45" w:rsidRPr="00522809" w14:paraId="3B4D0FB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873F08A" w14:textId="77493441" w:rsidR="003F1F45" w:rsidRPr="001E3B92" w:rsidRDefault="003F1F45" w:rsidP="003F1F45">
            <w:proofErr w:type="spellStart"/>
            <w:r w:rsidRPr="00A00060">
              <w:t>Wilhelmsson</w:t>
            </w:r>
            <w:proofErr w:type="spellEnd"/>
            <w:r w:rsidRPr="00A00060">
              <w:t xml:space="preserve">, Leif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2DFC9E2" w14:textId="4F19062D" w:rsidR="003F1F45" w:rsidRPr="001E3B92" w:rsidRDefault="003F1F45" w:rsidP="003F1F45">
            <w:r w:rsidRPr="00A00060">
              <w:t xml:space="preserve">Ericsson AB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509E5F" w14:textId="69B03BC5"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D86FFC" w14:textId="610C4BFE" w:rsidR="003F1F45" w:rsidRPr="001E3B92" w:rsidRDefault="003F1F45" w:rsidP="003F1F45">
            <w:pPr>
              <w:jc w:val="center"/>
            </w:pPr>
            <w:r w:rsidRPr="00A00060">
              <w:t>Voter</w:t>
            </w:r>
          </w:p>
        </w:tc>
      </w:tr>
      <w:tr w:rsidR="003F1F45" w:rsidRPr="00522809" w14:paraId="098727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162738E" w14:textId="491DCF01" w:rsidR="003F1F45" w:rsidRPr="001E3B92" w:rsidRDefault="003F1F45" w:rsidP="003F1F45">
            <w:proofErr w:type="spellStart"/>
            <w:r w:rsidRPr="00A00060">
              <w:t>Winser</w:t>
            </w:r>
            <w:proofErr w:type="spellEnd"/>
            <w:r w:rsidRPr="00A00060">
              <w:t xml:space="preserve">, Paul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8F7B27A" w14:textId="3969B3A8" w:rsidR="003F1F45" w:rsidRPr="001E3B92" w:rsidRDefault="003F1F45" w:rsidP="003F1F45">
            <w:r w:rsidRPr="00A00060">
              <w:t xml:space="preserve">Blu Wireless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186CC63" w14:textId="45BC648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B5BBDA4" w14:textId="7C1EB1A2" w:rsidR="003F1F45" w:rsidRPr="001E3B92" w:rsidRDefault="003F1F45" w:rsidP="003F1F45">
            <w:pPr>
              <w:jc w:val="center"/>
            </w:pPr>
            <w:r w:rsidRPr="00A00060">
              <w:t>Voter</w:t>
            </w:r>
          </w:p>
        </w:tc>
      </w:tr>
      <w:tr w:rsidR="003F1F45" w:rsidRPr="00522809" w14:paraId="6D511E7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FB649B0" w14:textId="2D008237" w:rsidR="003F1F45" w:rsidRPr="001E3B92" w:rsidRDefault="003F1F45" w:rsidP="003F1F45">
            <w:proofErr w:type="spellStart"/>
            <w:r w:rsidRPr="00A00060">
              <w:t>Wizenberg</w:t>
            </w:r>
            <w:proofErr w:type="spellEnd"/>
            <w:r w:rsidRPr="00A00060">
              <w:t xml:space="preserve">, </w:t>
            </w:r>
            <w:proofErr w:type="spellStart"/>
            <w:r w:rsidRPr="00A00060">
              <w:t>Reut</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F35CF7D" w14:textId="4424738B" w:rsidR="003F1F45" w:rsidRPr="001E3B92" w:rsidRDefault="003F1F45" w:rsidP="003F1F45">
            <w:proofErr w:type="spellStart"/>
            <w:r w:rsidRPr="00A00060">
              <w:t>Vayyar</w:t>
            </w:r>
            <w:proofErr w:type="spellEnd"/>
            <w:r w:rsidRPr="00A00060">
              <w:t xml:space="preserve"> Imaging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65AD47" w14:textId="2B1FA7E4"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B53F7B" w14:textId="48822A18" w:rsidR="003F1F45" w:rsidRPr="001E3B92" w:rsidRDefault="003F1F45" w:rsidP="003F1F45">
            <w:pPr>
              <w:jc w:val="center"/>
            </w:pPr>
            <w:r w:rsidRPr="00A00060">
              <w:t>Aspirant</w:t>
            </w:r>
          </w:p>
        </w:tc>
      </w:tr>
      <w:tr w:rsidR="003F1F45" w:rsidRPr="00522809" w14:paraId="3A752A6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A2E57" w14:textId="4081497F" w:rsidR="003F1F45" w:rsidRPr="001E3B92" w:rsidRDefault="003F1F45" w:rsidP="003F1F45">
            <w:r w:rsidRPr="00A00060">
              <w:t xml:space="preserve">Wu, Chung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8A08D76" w14:textId="423DC35A" w:rsidR="003F1F45" w:rsidRPr="001E3B92" w:rsidRDefault="003F1F45" w:rsidP="003F1F45">
            <w:r w:rsidRPr="00A00060">
              <w:t xml:space="preserve">TP-Link Corporation Limited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25F90C8" w14:textId="756FEC7D" w:rsidR="003F1F45" w:rsidRPr="001E3B92"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4202DF" w14:textId="15CE90AE" w:rsidR="003F1F45" w:rsidRPr="001E3B92" w:rsidRDefault="003F1F45" w:rsidP="003F1F45">
            <w:pPr>
              <w:jc w:val="center"/>
            </w:pPr>
            <w:r w:rsidRPr="00A00060">
              <w:t>Non-Voter</w:t>
            </w:r>
          </w:p>
        </w:tc>
      </w:tr>
      <w:tr w:rsidR="003F1F45" w:rsidRPr="00522809" w14:paraId="3345455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15D577" w14:textId="4C87286C" w:rsidR="003F1F45" w:rsidRPr="001E3B92" w:rsidRDefault="003F1F45" w:rsidP="003F1F45">
            <w:r w:rsidRPr="00A00060">
              <w:t xml:space="preserve">Wu, Hao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AB2546" w14:textId="7D1F1A79" w:rsidR="003F1F45" w:rsidRPr="001E3B92" w:rsidRDefault="003F1F45" w:rsidP="003F1F45">
            <w:r w:rsidRPr="00A00060">
              <w:t xml:space="preserve">XGIMI Technology </w:t>
            </w:r>
            <w:proofErr w:type="spellStart"/>
            <w:r w:rsidRPr="00A00060">
              <w:t>Co.Ltd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1C1CF9C" w14:textId="2D03468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468411" w14:textId="6CF7BFA2" w:rsidR="003F1F45" w:rsidRPr="001E3B92" w:rsidRDefault="003F1F45" w:rsidP="003F1F45">
            <w:pPr>
              <w:jc w:val="center"/>
            </w:pPr>
            <w:r w:rsidRPr="00A00060">
              <w:t>Aspirant</w:t>
            </w:r>
          </w:p>
        </w:tc>
      </w:tr>
      <w:tr w:rsidR="003F1F45" w:rsidRPr="00522809" w14:paraId="00A1356B"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7231887" w14:textId="782FE6E1" w:rsidR="003F1F45" w:rsidRPr="001E3B92" w:rsidRDefault="003F1F45" w:rsidP="003F1F45">
            <w:r w:rsidRPr="00A00060">
              <w:t xml:space="preserve">Wu, </w:t>
            </w:r>
            <w:proofErr w:type="spellStart"/>
            <w:r w:rsidRPr="00A00060">
              <w:t>Kanke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870E801" w14:textId="4010310A" w:rsidR="003F1F45" w:rsidRPr="001E3B92"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E815CF5" w14:textId="5D86431F"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3D800BE" w14:textId="18D05F73" w:rsidR="003F1F45" w:rsidRPr="001E3B92" w:rsidRDefault="003F1F45" w:rsidP="003F1F45">
            <w:pPr>
              <w:jc w:val="center"/>
            </w:pPr>
            <w:r w:rsidRPr="00A00060">
              <w:t>Voter</w:t>
            </w:r>
          </w:p>
        </w:tc>
      </w:tr>
      <w:tr w:rsidR="003F1F45" w:rsidRPr="00522809" w14:paraId="39F3AA9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DDE8AB8" w14:textId="1B86D543" w:rsidR="003F1F45" w:rsidRPr="001E3B92" w:rsidRDefault="003F1F45" w:rsidP="003F1F45">
            <w:r w:rsidRPr="00A00060">
              <w:t xml:space="preserve">Wu, </w:t>
            </w:r>
            <w:proofErr w:type="spellStart"/>
            <w:r w:rsidRPr="00A00060">
              <w:t>Tianyu</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D7C8204" w14:textId="6755B5AE" w:rsidR="003F1F45" w:rsidRPr="001E3B92" w:rsidRDefault="003F1F45" w:rsidP="003F1F45">
            <w:r w:rsidRPr="00A00060">
              <w:t xml:space="preserve">Apple,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C94D71B" w14:textId="35DC5CE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50CDFD4" w14:textId="2D9C3816" w:rsidR="003F1F45" w:rsidRPr="001E3B92" w:rsidRDefault="003F1F45" w:rsidP="003F1F45">
            <w:pPr>
              <w:jc w:val="center"/>
            </w:pPr>
            <w:r w:rsidRPr="00A00060">
              <w:t>Voter</w:t>
            </w:r>
          </w:p>
        </w:tc>
      </w:tr>
      <w:tr w:rsidR="003F1F45" w:rsidRPr="00522809" w14:paraId="214BD83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5C34CE" w14:textId="40D339B5" w:rsidR="003F1F45" w:rsidRPr="001E3B92" w:rsidRDefault="003F1F45" w:rsidP="003F1F45">
            <w:proofErr w:type="spellStart"/>
            <w:r w:rsidRPr="00A00060">
              <w:t>Wullert</w:t>
            </w:r>
            <w:proofErr w:type="spellEnd"/>
            <w:r w:rsidRPr="00A00060">
              <w:t xml:space="preserve">, John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36298B5" w14:textId="475D79F1" w:rsidR="003F1F45" w:rsidRPr="001E3B92" w:rsidRDefault="003F1F45" w:rsidP="003F1F45">
            <w:proofErr w:type="spellStart"/>
            <w:r w:rsidRPr="00A00060">
              <w:t>Perspecta</w:t>
            </w:r>
            <w:proofErr w:type="spellEnd"/>
            <w:r w:rsidRPr="00A00060">
              <w:t xml:space="preserve"> Labs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891160" w14:textId="0FE73C6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6C5D80" w14:textId="39118B00" w:rsidR="003F1F45" w:rsidRPr="001E3B92" w:rsidRDefault="003F1F45" w:rsidP="003F1F45">
            <w:pPr>
              <w:jc w:val="center"/>
            </w:pPr>
            <w:r w:rsidRPr="00A00060">
              <w:t>Voter</w:t>
            </w:r>
          </w:p>
        </w:tc>
      </w:tr>
      <w:tr w:rsidR="003F1F45" w:rsidRPr="00522809" w14:paraId="79E4B2F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73FBB4" w14:textId="4EFA1BB3" w:rsidR="003F1F45" w:rsidRPr="001E3B92" w:rsidRDefault="003F1F45" w:rsidP="003F1F45">
            <w:r w:rsidRPr="00A00060">
              <w:t xml:space="preserve">Xiao,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98BF20B" w14:textId="29178934" w:rsidR="003F1F45" w:rsidRPr="001E3B92" w:rsidRDefault="003F1F45" w:rsidP="003F1F45">
            <w:r w:rsidRPr="00A00060">
              <w:t xml:space="preserve">ZTE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8D17F0B" w14:textId="5816B0DA"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383D1" w14:textId="784ED255" w:rsidR="003F1F45" w:rsidRPr="001E3B92" w:rsidRDefault="003F1F45" w:rsidP="003F1F45">
            <w:pPr>
              <w:jc w:val="center"/>
            </w:pPr>
            <w:r w:rsidRPr="00A00060">
              <w:t>Aspirant</w:t>
            </w:r>
          </w:p>
        </w:tc>
      </w:tr>
      <w:tr w:rsidR="003F1F45" w:rsidRPr="00522809" w14:paraId="5F68CA5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1675F7A" w14:textId="18C69500" w:rsidR="003F1F45" w:rsidRPr="001E3B92" w:rsidRDefault="003F1F45" w:rsidP="003F1F45">
            <w:r w:rsidRPr="00A00060">
              <w:t xml:space="preserve">Xin, </w:t>
            </w:r>
            <w:proofErr w:type="spellStart"/>
            <w:r w:rsidRPr="00A00060">
              <w:t>Liangxiao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5C6A409" w14:textId="0FE62AB5" w:rsidR="003F1F45" w:rsidRPr="001E3B92" w:rsidRDefault="003F1F45" w:rsidP="003F1F45">
            <w:r w:rsidRPr="00A00060">
              <w:t xml:space="preserve">Sony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8FC982" w14:textId="243020B9"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7324AB4" w14:textId="4DCDFEA3" w:rsidR="003F1F45" w:rsidRPr="001E3B92" w:rsidRDefault="003F1F45" w:rsidP="003F1F45">
            <w:pPr>
              <w:jc w:val="center"/>
            </w:pPr>
            <w:r w:rsidRPr="00A00060">
              <w:t>Voter</w:t>
            </w:r>
          </w:p>
        </w:tc>
      </w:tr>
      <w:tr w:rsidR="003F1F45" w:rsidRPr="00522809" w14:paraId="611EFE5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6C39B9D" w14:textId="2EE192B0" w:rsidR="003F1F45" w:rsidRPr="001E3B92" w:rsidRDefault="003F1F45" w:rsidP="003F1F45">
            <w:r w:rsidRPr="00A00060">
              <w:t xml:space="preserve">Xin, Yan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359979" w14:textId="0FB20762"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84D7CB7" w14:textId="0161F307"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FB65672" w14:textId="29AAC138" w:rsidR="003F1F45" w:rsidRPr="001E3B92" w:rsidRDefault="003F1F45" w:rsidP="003F1F45">
            <w:pPr>
              <w:jc w:val="center"/>
            </w:pPr>
            <w:r w:rsidRPr="00A00060">
              <w:t>Voter</w:t>
            </w:r>
          </w:p>
        </w:tc>
      </w:tr>
      <w:tr w:rsidR="003F1F45" w:rsidRPr="00522809" w14:paraId="0CC206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3DC4482" w14:textId="5E618942" w:rsidR="003F1F45" w:rsidRPr="001E3B92" w:rsidRDefault="003F1F45" w:rsidP="003F1F45">
            <w:proofErr w:type="spellStart"/>
            <w:r w:rsidRPr="00A00060">
              <w:t>Xue</w:t>
            </w:r>
            <w:proofErr w:type="spellEnd"/>
            <w:r w:rsidRPr="00A00060">
              <w:t xml:space="preserve">, Qi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43D1CFF" w14:textId="2A50FE5E" w:rsidR="003F1F45" w:rsidRPr="001E3B92" w:rsidRDefault="003F1F45" w:rsidP="003F1F45">
            <w:r w:rsidRPr="00A00060">
              <w:t xml:space="preserve">Qualcomm Technologies,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78E4072" w14:textId="7984C8B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74B3F24" w14:textId="3F048CF1" w:rsidR="003F1F45" w:rsidRPr="001E3B92" w:rsidRDefault="003F1F45" w:rsidP="003F1F45">
            <w:pPr>
              <w:jc w:val="center"/>
            </w:pPr>
            <w:r w:rsidRPr="00A00060">
              <w:t>Voter</w:t>
            </w:r>
          </w:p>
        </w:tc>
      </w:tr>
      <w:tr w:rsidR="003F1F45" w:rsidRPr="00522809" w14:paraId="784DE145"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E9D93F" w14:textId="0C54DFCB" w:rsidR="003F1F45" w:rsidRPr="001E3B92" w:rsidRDefault="003F1F45" w:rsidP="003F1F45">
            <w:proofErr w:type="spellStart"/>
            <w:r w:rsidRPr="00A00060">
              <w:t>Xue</w:t>
            </w:r>
            <w:proofErr w:type="spellEnd"/>
            <w:r w:rsidRPr="00A00060">
              <w:t xml:space="preserve">, </w:t>
            </w:r>
            <w:proofErr w:type="spellStart"/>
            <w:r w:rsidRPr="00A00060">
              <w:t>Ruifeng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401096" w14:textId="1AC1DDCF" w:rsidR="003F1F45" w:rsidRPr="001E3B92" w:rsidRDefault="003F1F45" w:rsidP="003F1F45">
            <w:r w:rsidRPr="00A00060">
              <w:t xml:space="preserve">Cisco Systems,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8C94E5D" w14:textId="000AF53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D03A00" w14:textId="21532800" w:rsidR="003F1F45" w:rsidRPr="001E3B92" w:rsidRDefault="003F1F45" w:rsidP="003F1F45">
            <w:pPr>
              <w:jc w:val="center"/>
            </w:pPr>
            <w:r w:rsidRPr="00A00060">
              <w:t>Voter</w:t>
            </w:r>
          </w:p>
        </w:tc>
      </w:tr>
      <w:tr w:rsidR="003F1F45" w:rsidRPr="00522809" w14:paraId="0BF59C7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CCCA570" w14:textId="3CD212EF" w:rsidR="003F1F45" w:rsidRPr="001E3B92" w:rsidRDefault="003F1F45" w:rsidP="003F1F45">
            <w:r w:rsidRPr="00A00060">
              <w:t xml:space="preserve">YAGHOOBI, HASSAN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1F3C1D5" w14:textId="7BC8A9BC" w:rsidR="003F1F45" w:rsidRPr="001E3B92" w:rsidRDefault="003F1F45" w:rsidP="003F1F45">
            <w:r w:rsidRPr="00A00060">
              <w:t xml:space="preserve">Intel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F5FE3DF" w14:textId="036FDBEC"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B58D2B" w14:textId="49487829" w:rsidR="003F1F45" w:rsidRPr="001E3B92" w:rsidRDefault="003F1F45" w:rsidP="003F1F45">
            <w:pPr>
              <w:jc w:val="center"/>
            </w:pPr>
            <w:r w:rsidRPr="00A00060">
              <w:t>Voter</w:t>
            </w:r>
          </w:p>
        </w:tc>
      </w:tr>
      <w:tr w:rsidR="003F1F45" w:rsidRPr="00522809" w14:paraId="4EBAD32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199978C" w14:textId="573B6535" w:rsidR="003F1F45" w:rsidRPr="001E3B92" w:rsidRDefault="003F1F45" w:rsidP="003F1F45">
            <w:r w:rsidRPr="00A00060">
              <w:t xml:space="preserve">Yan, </w:t>
            </w:r>
            <w:proofErr w:type="spellStart"/>
            <w:r w:rsidRPr="00A00060">
              <w:t>Aiguo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C57B5FE" w14:textId="3A71F0B3" w:rsidR="003F1F45" w:rsidRPr="001E3B92" w:rsidRDefault="003F1F45" w:rsidP="003F1F45">
            <w:proofErr w:type="spellStart"/>
            <w:r w:rsidRPr="00A00060">
              <w:t>zeku</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BEDACD7" w14:textId="6F4630FD"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0C663C" w14:textId="0881F72F" w:rsidR="003F1F45" w:rsidRPr="001E3B92" w:rsidRDefault="003F1F45" w:rsidP="003F1F45">
            <w:pPr>
              <w:jc w:val="center"/>
            </w:pPr>
            <w:r w:rsidRPr="00A00060">
              <w:t>Voter</w:t>
            </w:r>
          </w:p>
        </w:tc>
      </w:tr>
      <w:tr w:rsidR="003F1F45" w:rsidRPr="00522809" w14:paraId="04C8DA7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AB286CB" w14:textId="4CDEC5C1" w:rsidR="003F1F45" w:rsidRPr="001E3B92" w:rsidRDefault="003F1F45" w:rsidP="003F1F45">
            <w:r w:rsidRPr="00A00060">
              <w:t xml:space="preserve">Yan, </w:t>
            </w:r>
            <w:proofErr w:type="spellStart"/>
            <w:r w:rsidRPr="00A00060">
              <w:t>Zhongjiang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DEA1F6C" w14:textId="77D9389F" w:rsidR="003F1F45" w:rsidRPr="001E3B92" w:rsidRDefault="003F1F45" w:rsidP="003F1F45">
            <w:r w:rsidRPr="00A00060">
              <w:t xml:space="preserve">Northwestern Polytechnical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9C43E97" w14:textId="2FD7A852"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1DDDA" w14:textId="4E3DEC60" w:rsidR="003F1F45" w:rsidRPr="001E3B92" w:rsidRDefault="003F1F45" w:rsidP="003F1F45">
            <w:pPr>
              <w:jc w:val="center"/>
            </w:pPr>
            <w:r w:rsidRPr="00A00060">
              <w:t>Voter</w:t>
            </w:r>
          </w:p>
        </w:tc>
      </w:tr>
      <w:tr w:rsidR="003F1F45" w:rsidRPr="00522809" w14:paraId="6129DDF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FEB1CF" w14:textId="38E6551E" w:rsidR="003F1F45" w:rsidRPr="001E3B92" w:rsidRDefault="003F1F45" w:rsidP="003F1F45">
            <w:r w:rsidRPr="00A00060">
              <w:t xml:space="preserve">Yang, Bo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0F810C3" w14:textId="28DD90CC" w:rsidR="003F1F45" w:rsidRPr="001E3B92"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7A7FC61" w14:textId="0489B1AE" w:rsidR="003F1F45" w:rsidRPr="001E3B92"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289F286" w14:textId="7DF774CD" w:rsidR="003F1F45" w:rsidRPr="001E3B92" w:rsidRDefault="003F1F45" w:rsidP="003F1F45">
            <w:pPr>
              <w:jc w:val="center"/>
            </w:pPr>
            <w:r w:rsidRPr="00A00060">
              <w:t>Voter</w:t>
            </w:r>
          </w:p>
        </w:tc>
      </w:tr>
      <w:tr w:rsidR="003F1F45" w:rsidRPr="00522809" w14:paraId="38B42A6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BA47BF" w14:textId="17DCD1EA" w:rsidR="003F1F45" w:rsidRPr="003E038D" w:rsidRDefault="003F1F45" w:rsidP="003F1F45">
            <w:r w:rsidRPr="00A00060">
              <w:t xml:space="preserve">Yang, Jay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85F2A3A" w14:textId="433EDF3B" w:rsidR="003F1F45" w:rsidRPr="003E038D" w:rsidRDefault="003F1F45" w:rsidP="003F1F45">
            <w:r w:rsidRPr="00A00060">
              <w:t xml:space="preserve">Nokia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5E3C39F" w14:textId="3FA6B0F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DD4685A" w14:textId="4CFB1221" w:rsidR="003F1F45" w:rsidRPr="003E038D" w:rsidRDefault="003F1F45" w:rsidP="003F1F45">
            <w:pPr>
              <w:jc w:val="center"/>
            </w:pPr>
            <w:r w:rsidRPr="00A00060">
              <w:t>Voter</w:t>
            </w:r>
          </w:p>
        </w:tc>
      </w:tr>
      <w:tr w:rsidR="003F1F45" w:rsidRPr="00522809" w14:paraId="249288D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0A8AF2" w14:textId="4F44C24B" w:rsidR="003F1F45" w:rsidRPr="003E038D" w:rsidRDefault="003F1F45" w:rsidP="003F1F45">
            <w:r w:rsidRPr="00A00060">
              <w:t xml:space="preserve">Yang, Lin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813C3C" w14:textId="4345D81D" w:rsidR="003F1F45" w:rsidRPr="003E038D"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F086DE" w14:textId="0900ABF2"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772A78D" w14:textId="665D401A" w:rsidR="003F1F45" w:rsidRPr="003E038D" w:rsidRDefault="003F1F45" w:rsidP="003F1F45">
            <w:pPr>
              <w:jc w:val="center"/>
            </w:pPr>
            <w:r w:rsidRPr="00A00060">
              <w:t>Voter</w:t>
            </w:r>
          </w:p>
        </w:tc>
      </w:tr>
      <w:tr w:rsidR="003F1F45" w:rsidRPr="00522809" w14:paraId="3A2969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E29844F" w14:textId="649F5DF2" w:rsidR="003F1F45" w:rsidRPr="003E038D" w:rsidRDefault="003F1F45" w:rsidP="003F1F45">
            <w:r w:rsidRPr="00A00060">
              <w:t xml:space="preserve">Yang, Mao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9C58391" w14:textId="57AFCB61" w:rsidR="003F1F45" w:rsidRPr="003E038D" w:rsidRDefault="003F1F45" w:rsidP="003F1F45">
            <w:r w:rsidRPr="00A00060">
              <w:t xml:space="preserve">Northwestern Polytechnical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554CB5" w14:textId="1E6E8A5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86C9F56" w14:textId="4CEA7916" w:rsidR="003F1F45" w:rsidRPr="003E038D" w:rsidRDefault="003F1F45" w:rsidP="003F1F45">
            <w:pPr>
              <w:jc w:val="center"/>
            </w:pPr>
            <w:r w:rsidRPr="00A00060">
              <w:t>Voter</w:t>
            </w:r>
          </w:p>
        </w:tc>
      </w:tr>
      <w:tr w:rsidR="003F1F45" w:rsidRPr="00522809" w14:paraId="757F20F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07AB82B" w14:textId="1ED60DF2" w:rsidR="003F1F45" w:rsidRPr="003E038D" w:rsidRDefault="003F1F45" w:rsidP="003F1F45">
            <w:r w:rsidRPr="00A00060">
              <w:t xml:space="preserve">YANG, RUI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EF82AE1" w14:textId="34075DAB" w:rsidR="003F1F45" w:rsidRPr="003E038D" w:rsidRDefault="003F1F45" w:rsidP="003F1F45">
            <w:proofErr w:type="spellStart"/>
            <w:r w:rsidRPr="00A00060">
              <w:t>InterDigital</w:t>
            </w:r>
            <w:proofErr w:type="spellEnd"/>
            <w:r w:rsidRPr="00A00060">
              <w:t xml:space="preserve">,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91CABC" w14:textId="5B56203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11B75B2" w14:textId="6BAB0831" w:rsidR="003F1F45" w:rsidRPr="003E038D" w:rsidRDefault="003F1F45" w:rsidP="003F1F45">
            <w:pPr>
              <w:jc w:val="center"/>
            </w:pPr>
            <w:r w:rsidRPr="00A00060">
              <w:t>Voter</w:t>
            </w:r>
          </w:p>
        </w:tc>
      </w:tr>
      <w:tr w:rsidR="003F1F45" w:rsidRPr="00522809" w14:paraId="4FEC92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695DFD7" w14:textId="39316076" w:rsidR="003F1F45" w:rsidRPr="003E038D" w:rsidRDefault="003F1F45" w:rsidP="003F1F45">
            <w:r w:rsidRPr="00A00060">
              <w:t xml:space="preserve">Yang, Steve TS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EB92ABF" w14:textId="7744EE3F" w:rsidR="003F1F45" w:rsidRPr="003E038D"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0A9D41A" w14:textId="5DB33E7D"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E3AC6E2" w14:textId="508DBCA2" w:rsidR="003F1F45" w:rsidRPr="003E038D" w:rsidRDefault="003F1F45" w:rsidP="003F1F45">
            <w:pPr>
              <w:jc w:val="center"/>
            </w:pPr>
            <w:r w:rsidRPr="00A00060">
              <w:t>Voter</w:t>
            </w:r>
          </w:p>
        </w:tc>
      </w:tr>
      <w:tr w:rsidR="003F1F45" w:rsidRPr="00522809" w14:paraId="06145F1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30C71CB" w14:textId="2352DEA3" w:rsidR="003F1F45" w:rsidRPr="003E038D" w:rsidRDefault="003F1F45" w:rsidP="003F1F45">
            <w:r w:rsidRPr="00A00060">
              <w:t xml:space="preserve">Yang, </w:t>
            </w:r>
            <w:proofErr w:type="spellStart"/>
            <w:r w:rsidRPr="00A00060">
              <w:t>Xun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F7625B4" w14:textId="07DE5484"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29143A1" w14:textId="488BB06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9DC5E24" w14:textId="37730B1C" w:rsidR="003F1F45" w:rsidRPr="003E038D" w:rsidRDefault="003F1F45" w:rsidP="003F1F45">
            <w:pPr>
              <w:jc w:val="center"/>
            </w:pPr>
            <w:r w:rsidRPr="00A00060">
              <w:t>Voter</w:t>
            </w:r>
          </w:p>
        </w:tc>
      </w:tr>
      <w:tr w:rsidR="003F1F45" w:rsidRPr="00522809" w14:paraId="3F2C5C27"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BF1539B" w14:textId="239099C0" w:rsidR="003F1F45" w:rsidRPr="003E038D" w:rsidRDefault="003F1F45" w:rsidP="003F1F45">
            <w:r w:rsidRPr="00A00060">
              <w:t xml:space="preserve">Yang, </w:t>
            </w:r>
            <w:proofErr w:type="spellStart"/>
            <w:r w:rsidRPr="00A00060">
              <w:t>Yunsong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4211AED" w14:textId="7709882F" w:rsidR="003F1F45" w:rsidRPr="003E038D" w:rsidRDefault="003F1F45" w:rsidP="003F1F45">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512EA16" w14:textId="6449AC80"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1AB2EBA" w14:textId="31A33706" w:rsidR="003F1F45" w:rsidRPr="003E038D" w:rsidRDefault="003F1F45" w:rsidP="003F1F45">
            <w:pPr>
              <w:jc w:val="center"/>
            </w:pPr>
            <w:r w:rsidRPr="00A00060">
              <w:t>Voter</w:t>
            </w:r>
          </w:p>
        </w:tc>
      </w:tr>
      <w:tr w:rsidR="003F1F45" w:rsidRPr="00522809" w14:paraId="2294AC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F050A42" w14:textId="770EF15F" w:rsidR="003F1F45" w:rsidRPr="003E038D" w:rsidRDefault="003F1F45" w:rsidP="003F1F45">
            <w:r w:rsidRPr="00A00060">
              <w:t xml:space="preserve">Yano, Kazuto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F6751CD" w14:textId="4E475E20" w:rsidR="003F1F45" w:rsidRPr="003E038D" w:rsidRDefault="003F1F45" w:rsidP="003F1F45">
            <w:r w:rsidRPr="00A00060">
              <w:t xml:space="preserve">Advanced Telecommunications Research Institute International (ATR)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9BA1EC8" w14:textId="5A6863E3"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43BBB7F" w14:textId="5E5B9240" w:rsidR="003F1F45" w:rsidRPr="003E038D" w:rsidRDefault="003F1F45" w:rsidP="003F1F45">
            <w:pPr>
              <w:jc w:val="center"/>
            </w:pPr>
            <w:r w:rsidRPr="00A00060">
              <w:t>Voter</w:t>
            </w:r>
          </w:p>
        </w:tc>
      </w:tr>
      <w:tr w:rsidR="003F1F45" w:rsidRPr="00522809" w14:paraId="6AF21AE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4C842FB" w14:textId="6881526F" w:rsidR="003F1F45" w:rsidRPr="003E038D" w:rsidRDefault="003F1F45" w:rsidP="003F1F45">
            <w:proofErr w:type="spellStart"/>
            <w:r w:rsidRPr="00A00060">
              <w:t>Yarkoni</w:t>
            </w:r>
            <w:proofErr w:type="spellEnd"/>
            <w:r w:rsidRPr="00A00060">
              <w:t xml:space="preserve">, Sol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E457E" w14:textId="0F914DE4" w:rsidR="003F1F45" w:rsidRPr="003E038D" w:rsidRDefault="003F1F45" w:rsidP="003F1F45">
            <w:proofErr w:type="spellStart"/>
            <w:r w:rsidRPr="00A00060">
              <w:t>Vayyar</w:t>
            </w:r>
            <w:proofErr w:type="spellEnd"/>
            <w:r w:rsidRPr="00A00060">
              <w:t xml:space="preserve">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B7CAFFD" w14:textId="63A54A20"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978661D" w14:textId="0B2F1DBB" w:rsidR="003F1F45" w:rsidRPr="003E038D" w:rsidRDefault="003F1F45" w:rsidP="003F1F45">
            <w:pPr>
              <w:jc w:val="center"/>
            </w:pPr>
            <w:r w:rsidRPr="00A00060">
              <w:t>Aspirant</w:t>
            </w:r>
          </w:p>
        </w:tc>
      </w:tr>
      <w:tr w:rsidR="003F1F45" w:rsidRPr="00522809" w14:paraId="3594BFB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7060112" w14:textId="3917B88F" w:rsidR="003F1F45" w:rsidRPr="003E038D" w:rsidRDefault="003F1F45" w:rsidP="003F1F45">
            <w:r w:rsidRPr="00A00060">
              <w:t xml:space="preserve">Yee, James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C63B322" w14:textId="27AC8794" w:rsidR="003F1F45" w:rsidRPr="003E038D" w:rsidRDefault="003F1F45" w:rsidP="003F1F45">
            <w:r w:rsidRPr="00A00060">
              <w:t xml:space="preserve">MediaTek Inc.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DBDD8A" w14:textId="67E3632B"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8CEEE31" w14:textId="2251BBF3" w:rsidR="003F1F45" w:rsidRPr="003E038D" w:rsidRDefault="003F1F45" w:rsidP="003F1F45">
            <w:pPr>
              <w:jc w:val="center"/>
            </w:pPr>
            <w:r w:rsidRPr="00A00060">
              <w:t>Voter</w:t>
            </w:r>
          </w:p>
        </w:tc>
      </w:tr>
      <w:tr w:rsidR="003F1F45" w:rsidRPr="00522809" w14:paraId="069CC09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0C97CCE" w14:textId="14845A0C" w:rsidR="003F1F45" w:rsidRPr="003E038D" w:rsidRDefault="003F1F45" w:rsidP="003F1F45">
            <w:r w:rsidRPr="00A00060">
              <w:t xml:space="preserve">Yee, Peter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CC598D7" w14:textId="0FD2A2F8" w:rsidR="003F1F45" w:rsidRPr="003E038D" w:rsidRDefault="003F1F45" w:rsidP="003F1F45">
            <w:r w:rsidRPr="00A00060">
              <w:t xml:space="preserve">NSA-CSD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3855E2D" w14:textId="2DFAF9D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E7AC322" w14:textId="7EB56E63" w:rsidR="003F1F45" w:rsidRPr="003E038D" w:rsidRDefault="003F1F45" w:rsidP="003F1F45">
            <w:pPr>
              <w:jc w:val="center"/>
            </w:pPr>
            <w:r w:rsidRPr="00A00060">
              <w:t>Voter</w:t>
            </w:r>
          </w:p>
        </w:tc>
      </w:tr>
      <w:tr w:rsidR="003F1F45" w:rsidRPr="00522809" w14:paraId="5A91DEE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AA02520" w14:textId="181E8E0A" w:rsidR="003F1F45" w:rsidRPr="003E038D" w:rsidRDefault="003F1F45" w:rsidP="003F1F45">
            <w:proofErr w:type="spellStart"/>
            <w:r w:rsidRPr="00A00060">
              <w:t>yi</w:t>
            </w:r>
            <w:proofErr w:type="spellEnd"/>
            <w:r w:rsidRPr="00A00060">
              <w:t xml:space="preserve">, </w:t>
            </w:r>
            <w:proofErr w:type="spellStart"/>
            <w:r w:rsidRPr="00A00060">
              <w:t>yongjiang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CBD2C57" w14:textId="00143581" w:rsidR="003F1F45" w:rsidRPr="003E038D" w:rsidRDefault="003F1F45" w:rsidP="003F1F45">
            <w:proofErr w:type="spellStart"/>
            <w:r w:rsidRPr="00A00060">
              <w:t>Futurewei</w:t>
            </w:r>
            <w:proofErr w:type="spellEnd"/>
            <w:r w:rsidRPr="00A00060">
              <w:t xml:space="preserve"> Technologies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5AFF25" w14:textId="3EE269A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DFAD388" w14:textId="6D0E9E3E" w:rsidR="003F1F45" w:rsidRPr="003E038D" w:rsidRDefault="003F1F45" w:rsidP="003F1F45">
            <w:pPr>
              <w:jc w:val="center"/>
            </w:pPr>
            <w:r w:rsidRPr="00A00060">
              <w:t>Voter</w:t>
            </w:r>
          </w:p>
        </w:tc>
      </w:tr>
      <w:tr w:rsidR="003F1F45" w:rsidRPr="00522809" w14:paraId="6CB07D1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D0A7162" w14:textId="0E778015" w:rsidR="003F1F45" w:rsidRPr="003E038D" w:rsidRDefault="003F1F45" w:rsidP="003F1F45">
            <w:proofErr w:type="spellStart"/>
            <w:r w:rsidRPr="00A00060">
              <w:t>yim</w:t>
            </w:r>
            <w:proofErr w:type="spellEnd"/>
            <w:r w:rsidRPr="00A00060">
              <w:t xml:space="preserve">, </w:t>
            </w:r>
            <w:proofErr w:type="spellStart"/>
            <w:r w:rsidRPr="00A00060">
              <w:t>choon</w:t>
            </w:r>
            <w:proofErr w:type="spellEnd"/>
            <w:r w:rsidRPr="00A00060">
              <w:t xml:space="preserve"> </w:t>
            </w:r>
            <w:proofErr w:type="spellStart"/>
            <w:r w:rsidRPr="00A00060">
              <w:t>sik</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74ACB77B" w14:textId="5F7BD10E" w:rsidR="003F1F45" w:rsidRPr="003E038D" w:rsidRDefault="003F1F45" w:rsidP="003F1F45">
            <w:r w:rsidRPr="00A00060">
              <w:t xml:space="preserve">RCN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107E5B1" w14:textId="7CB1835B" w:rsidR="003F1F45" w:rsidRPr="003E038D"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038274" w14:textId="17E22720" w:rsidR="003F1F45" w:rsidRPr="003E038D" w:rsidRDefault="003F1F45" w:rsidP="003F1F45">
            <w:pPr>
              <w:jc w:val="center"/>
            </w:pPr>
            <w:r w:rsidRPr="00A00060">
              <w:t>Non-Voter</w:t>
            </w:r>
          </w:p>
        </w:tc>
      </w:tr>
      <w:tr w:rsidR="003F1F45" w:rsidRPr="00522809" w14:paraId="10FE865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036A6B0" w14:textId="5A1D138E" w:rsidR="003F1F45" w:rsidRPr="003E038D" w:rsidRDefault="003F1F45" w:rsidP="003F1F45">
            <w:r w:rsidRPr="00A00060">
              <w:lastRenderedPageBreak/>
              <w:t xml:space="preserve">Yokoyama, Takahiro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BA5A3CD" w14:textId="6E6356D3" w:rsidR="003F1F45" w:rsidRPr="003E038D" w:rsidRDefault="003F1F45" w:rsidP="003F1F45">
            <w:r w:rsidRPr="00A00060">
              <w:t xml:space="preserve">Association of Radio Industries and Businesses (ARIB)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C89BE9A" w14:textId="4484C434"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61C63B" w14:textId="0CECE6E3" w:rsidR="003F1F45" w:rsidRPr="003E038D" w:rsidRDefault="003F1F45" w:rsidP="003F1F45">
            <w:pPr>
              <w:jc w:val="center"/>
            </w:pPr>
            <w:r w:rsidRPr="00A00060">
              <w:t>Aspirant</w:t>
            </w:r>
          </w:p>
        </w:tc>
      </w:tr>
      <w:tr w:rsidR="003F1F45" w:rsidRPr="00522809" w14:paraId="23E1FCC0"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709EA8D5" w14:textId="11FF2AC2" w:rsidR="003F1F45" w:rsidRPr="003E038D" w:rsidRDefault="003F1F45" w:rsidP="003F1F45">
            <w:proofErr w:type="spellStart"/>
            <w:r w:rsidRPr="00A00060">
              <w:t>Yoo</w:t>
            </w:r>
            <w:proofErr w:type="spellEnd"/>
            <w:r w:rsidRPr="00A00060">
              <w:t xml:space="preserve">, </w:t>
            </w:r>
            <w:proofErr w:type="spellStart"/>
            <w:r w:rsidRPr="00A00060">
              <w:t>Homin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1BFECB1" w14:textId="06DBE2F8" w:rsidR="003F1F45" w:rsidRPr="003E038D"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AE7F8C7" w14:textId="3BD1139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03F9FCC" w14:textId="363F6A69" w:rsidR="003F1F45" w:rsidRPr="003E038D" w:rsidRDefault="003F1F45" w:rsidP="003F1F45">
            <w:pPr>
              <w:jc w:val="center"/>
            </w:pPr>
            <w:r w:rsidRPr="00A00060">
              <w:t>Aspirant</w:t>
            </w:r>
          </w:p>
        </w:tc>
      </w:tr>
      <w:tr w:rsidR="003F1F45" w:rsidRPr="00522809" w14:paraId="47A1140A"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9FEEB96" w14:textId="32432A45" w:rsidR="003F1F45" w:rsidRPr="003E038D" w:rsidRDefault="003F1F45" w:rsidP="003F1F45">
            <w:r w:rsidRPr="00A00060">
              <w:t xml:space="preserve">Yoon, </w:t>
            </w:r>
            <w:proofErr w:type="spellStart"/>
            <w:r w:rsidRPr="00A00060">
              <w:t>Jeonghwan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3A0AD56" w14:textId="46BEFCD9" w:rsidR="003F1F45" w:rsidRPr="003E038D" w:rsidRDefault="003F1F45" w:rsidP="003F1F45">
            <w:r w:rsidRPr="00A00060">
              <w:t xml:space="preserve">LG ELECTRONICS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6269FE5" w14:textId="48F13EFF"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2D1045C" w14:textId="35B3FB8B" w:rsidR="003F1F45" w:rsidRPr="003E038D" w:rsidRDefault="003F1F45" w:rsidP="003F1F45">
            <w:pPr>
              <w:jc w:val="center"/>
            </w:pPr>
            <w:r w:rsidRPr="00A00060">
              <w:t>Aspirant</w:t>
            </w:r>
          </w:p>
        </w:tc>
      </w:tr>
      <w:tr w:rsidR="003F1F45" w:rsidRPr="00522809" w14:paraId="24CC1F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3F0750F" w14:textId="42146897" w:rsidR="003F1F45" w:rsidRPr="003E038D" w:rsidRDefault="003F1F45" w:rsidP="003F1F45">
            <w:r w:rsidRPr="00A00060">
              <w:t xml:space="preserve">Yoshikawa, Yuki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AC77725" w14:textId="48785B5E" w:rsidR="003F1F45" w:rsidRPr="003E038D" w:rsidRDefault="003F1F45" w:rsidP="003F1F45">
            <w:r w:rsidRPr="00A00060">
              <w:t xml:space="preserve">Canon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3132B736" w14:textId="19B6C680"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1AB5442" w14:textId="0C43F6D7" w:rsidR="003F1F45" w:rsidRPr="003E038D" w:rsidRDefault="003F1F45" w:rsidP="003F1F45">
            <w:pPr>
              <w:jc w:val="center"/>
            </w:pPr>
            <w:r w:rsidRPr="00A00060">
              <w:t>Voter</w:t>
            </w:r>
          </w:p>
        </w:tc>
      </w:tr>
      <w:tr w:rsidR="003F1F45" w:rsidRPr="00522809" w14:paraId="4D432E8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BCE8308" w14:textId="7E02E2C7" w:rsidR="003F1F45" w:rsidRPr="003E038D" w:rsidRDefault="003F1F45" w:rsidP="003F1F45">
            <w:r w:rsidRPr="00A00060">
              <w:t xml:space="preserve">Young, Christopher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C85BE6C" w14:textId="05DA8029" w:rsidR="003F1F45" w:rsidRPr="003E038D" w:rsidRDefault="003F1F45" w:rsidP="003F1F45">
            <w:r w:rsidRPr="00A00060">
              <w:t xml:space="preserve">Broadcom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1E6FA05" w14:textId="26C71E0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1261EB" w14:textId="618CEA3A" w:rsidR="003F1F45" w:rsidRPr="003E038D" w:rsidRDefault="003F1F45" w:rsidP="003F1F45">
            <w:pPr>
              <w:jc w:val="center"/>
            </w:pPr>
            <w:r w:rsidRPr="00A00060">
              <w:t>Voter</w:t>
            </w:r>
          </w:p>
        </w:tc>
      </w:tr>
      <w:tr w:rsidR="003F1F45" w:rsidRPr="00522809" w14:paraId="290EB7F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FD67793" w14:textId="5FC7000F" w:rsidR="003F1F45" w:rsidRPr="003E038D" w:rsidRDefault="003F1F45" w:rsidP="003F1F45">
            <w:r w:rsidRPr="00A00060">
              <w:t xml:space="preserve">Yu, </w:t>
            </w:r>
            <w:proofErr w:type="spellStart"/>
            <w:r w:rsidRPr="00A00060">
              <w:t>Heejung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1B60A2F" w14:textId="4D0A2C39" w:rsidR="003F1F45" w:rsidRPr="003E038D" w:rsidRDefault="003F1F45" w:rsidP="003F1F45">
            <w:r w:rsidRPr="00A00060">
              <w:t xml:space="preserve">Korea University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FB1875D" w14:textId="75A18537"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8A2CFE7" w14:textId="6B2ABC0C" w:rsidR="003F1F45" w:rsidRPr="003E038D" w:rsidRDefault="003F1F45" w:rsidP="003F1F45">
            <w:pPr>
              <w:jc w:val="center"/>
            </w:pPr>
            <w:r w:rsidRPr="00A00060">
              <w:t>Potential Voter</w:t>
            </w:r>
          </w:p>
        </w:tc>
      </w:tr>
      <w:tr w:rsidR="003F1F45" w:rsidRPr="00522809" w14:paraId="309D791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808224" w14:textId="169D0411" w:rsidR="003F1F45" w:rsidRPr="003E038D" w:rsidRDefault="003F1F45" w:rsidP="003F1F45">
            <w:r w:rsidRPr="00A00060">
              <w:t xml:space="preserve">Yu, Jian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0D7061" w14:textId="5C7C7CE2"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4C9CEFC9" w14:textId="734F29B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BA7D4DA" w14:textId="03E6E1FC" w:rsidR="003F1F45" w:rsidRPr="003E038D" w:rsidRDefault="003F1F45" w:rsidP="003F1F45">
            <w:pPr>
              <w:jc w:val="center"/>
            </w:pPr>
            <w:r w:rsidRPr="00A00060">
              <w:t>Voter</w:t>
            </w:r>
          </w:p>
        </w:tc>
      </w:tr>
      <w:tr w:rsidR="003F1F45" w:rsidRPr="00522809" w14:paraId="18B08F1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FE1A336" w14:textId="602B1C6C" w:rsidR="003F1F45" w:rsidRPr="003E038D" w:rsidRDefault="003F1F45" w:rsidP="003F1F45">
            <w:r w:rsidRPr="00A00060">
              <w:t xml:space="preserve">Yuan, </w:t>
            </w:r>
            <w:proofErr w:type="spellStart"/>
            <w:r w:rsidRPr="00A00060">
              <w:t>Fangchao</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3F22FC" w14:textId="028D10FE"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72E0B9D" w14:textId="1D00E8B3"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C807FB7" w14:textId="627D1895" w:rsidR="003F1F45" w:rsidRPr="003E038D" w:rsidRDefault="003F1F45" w:rsidP="003F1F45">
            <w:pPr>
              <w:jc w:val="center"/>
            </w:pPr>
            <w:r w:rsidRPr="00A00060">
              <w:t>Potential Voter</w:t>
            </w:r>
          </w:p>
        </w:tc>
      </w:tr>
      <w:tr w:rsidR="003F1F45" w:rsidRPr="00522809" w14:paraId="71E7E71E"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DB63E22" w14:textId="474F247D" w:rsidR="003F1F45" w:rsidRPr="003E038D" w:rsidRDefault="003F1F45" w:rsidP="003F1F45">
            <w:r w:rsidRPr="00A00060">
              <w:t xml:space="preserve">Zaman, Malia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37A8202" w14:textId="6D114629" w:rsidR="003F1F45" w:rsidRPr="003E038D" w:rsidRDefault="003F1F45" w:rsidP="003F1F45">
            <w:r w:rsidRPr="00A00060">
              <w:t xml:space="preserve">IEEE Standards Association (IEEE-SA)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DDA5088" w14:textId="63205617" w:rsidR="003F1F45" w:rsidRPr="003E038D"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B504807" w14:textId="3AECBD88" w:rsidR="003F1F45" w:rsidRPr="003E038D" w:rsidRDefault="003F1F45" w:rsidP="003F1F45">
            <w:pPr>
              <w:jc w:val="center"/>
            </w:pPr>
            <w:r w:rsidRPr="00A00060">
              <w:t>Non-Voter</w:t>
            </w:r>
          </w:p>
        </w:tc>
      </w:tr>
      <w:tr w:rsidR="003F1F45" w:rsidRPr="00522809" w14:paraId="7EE65B41"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39A4EB2A" w14:textId="74092E68" w:rsidR="003F1F45" w:rsidRPr="003E038D" w:rsidRDefault="003F1F45" w:rsidP="003F1F45">
            <w:r w:rsidRPr="00A00060">
              <w:t xml:space="preserve">ZEGRAR, Salah </w:t>
            </w:r>
            <w:proofErr w:type="spellStart"/>
            <w:r w:rsidRPr="00A00060">
              <w:t>Eddine</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6DE6D9F" w14:textId="6822A59A" w:rsidR="003F1F45" w:rsidRPr="003E038D" w:rsidRDefault="003F1F45" w:rsidP="003F1F45">
            <w:r w:rsidRPr="00A00060">
              <w:t xml:space="preserve">Istanbul </w:t>
            </w:r>
            <w:proofErr w:type="spellStart"/>
            <w:r w:rsidRPr="00A00060">
              <w:t>Medipol</w:t>
            </w:r>
            <w:proofErr w:type="spellEnd"/>
            <w:r w:rsidRPr="00A00060">
              <w:t xml:space="preserve"> University; </w:t>
            </w:r>
            <w:proofErr w:type="spellStart"/>
            <w:r w:rsidRPr="00A00060">
              <w:t>Vestel</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E202B8E" w14:textId="434CFE6F"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333A24E" w14:textId="07A8E5BC" w:rsidR="003F1F45" w:rsidRPr="003E038D" w:rsidRDefault="003F1F45" w:rsidP="003F1F45">
            <w:pPr>
              <w:jc w:val="center"/>
            </w:pPr>
            <w:r w:rsidRPr="00A00060">
              <w:t>Voter</w:t>
            </w:r>
          </w:p>
        </w:tc>
      </w:tr>
      <w:tr w:rsidR="003F1F45" w:rsidRPr="00522809" w14:paraId="1C17F42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96B4D1" w14:textId="18156143" w:rsidR="003F1F45" w:rsidRPr="003E038D" w:rsidRDefault="003F1F45" w:rsidP="003F1F45">
            <w:r w:rsidRPr="00A00060">
              <w:t xml:space="preserve">Zein, Nader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A39948" w14:textId="64BA6063" w:rsidR="003F1F45" w:rsidRPr="003E038D" w:rsidRDefault="003F1F45" w:rsidP="003F1F45">
            <w:r w:rsidRPr="00A00060">
              <w:t xml:space="preserve">NEC Corporation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003C3374" w14:textId="618BCAEF"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08EA9E2" w14:textId="39468126" w:rsidR="003F1F45" w:rsidRPr="003E038D" w:rsidRDefault="003F1F45" w:rsidP="003F1F45">
            <w:pPr>
              <w:jc w:val="center"/>
            </w:pPr>
            <w:r w:rsidRPr="00A00060">
              <w:t>Potential Voter</w:t>
            </w:r>
          </w:p>
        </w:tc>
      </w:tr>
      <w:tr w:rsidR="003F1F45" w:rsidRPr="00522809" w14:paraId="65C864FC"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111115DD" w14:textId="773606F0" w:rsidR="003F1F45" w:rsidRPr="003E038D" w:rsidRDefault="003F1F45" w:rsidP="003F1F45">
            <w:r w:rsidRPr="00A00060">
              <w:t xml:space="preserve">Zeng, </w:t>
            </w:r>
            <w:proofErr w:type="spellStart"/>
            <w:r w:rsidRPr="00A00060">
              <w:t>Ruochen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78085CB" w14:textId="334EE2C5" w:rsidR="003F1F45" w:rsidRPr="003E038D"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89993A9" w14:textId="665BE859"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6C2AF35" w14:textId="2C2FC7B8" w:rsidR="003F1F45" w:rsidRPr="003E038D" w:rsidRDefault="003F1F45" w:rsidP="003F1F45">
            <w:pPr>
              <w:jc w:val="center"/>
            </w:pPr>
            <w:r w:rsidRPr="00A00060">
              <w:t>Voter</w:t>
            </w:r>
          </w:p>
        </w:tc>
      </w:tr>
      <w:tr w:rsidR="003F1F45" w:rsidRPr="00522809" w14:paraId="30D80222"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E04BC9E" w14:textId="68890F0A" w:rsidR="003F1F45" w:rsidRPr="003E038D" w:rsidRDefault="003F1F45" w:rsidP="003F1F45">
            <w:r w:rsidRPr="00A00060">
              <w:t xml:space="preserve">Zeng, Yan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6C4C6CD" w14:textId="06EA3C3C"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60B724C" w14:textId="49BBC061"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02CC6EB" w14:textId="451550FE" w:rsidR="003F1F45" w:rsidRPr="003E038D" w:rsidRDefault="003F1F45" w:rsidP="003F1F45">
            <w:pPr>
              <w:jc w:val="center"/>
            </w:pPr>
            <w:r w:rsidRPr="00A00060">
              <w:t>Voter</w:t>
            </w:r>
          </w:p>
        </w:tc>
      </w:tr>
      <w:tr w:rsidR="003F1F45" w:rsidRPr="00522809" w14:paraId="75BF930F"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909F34B" w14:textId="32439CCC" w:rsidR="003F1F45" w:rsidRPr="003E038D" w:rsidRDefault="003F1F45" w:rsidP="003F1F45">
            <w:r w:rsidRPr="00A00060">
              <w:t xml:space="preserve">Zhang, </w:t>
            </w:r>
            <w:proofErr w:type="spellStart"/>
            <w:r w:rsidRPr="00A00060">
              <w:t>Hongyuan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3DC76461" w14:textId="3170D312" w:rsidR="003F1F45" w:rsidRPr="003E038D"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2562B8CD" w14:textId="478CF16E"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575868F6" w14:textId="59556C29" w:rsidR="003F1F45" w:rsidRPr="003E038D" w:rsidRDefault="003F1F45" w:rsidP="003F1F45">
            <w:pPr>
              <w:jc w:val="center"/>
            </w:pPr>
            <w:r w:rsidRPr="00A00060">
              <w:t>Voter</w:t>
            </w:r>
          </w:p>
        </w:tc>
      </w:tr>
      <w:tr w:rsidR="003F1F45" w:rsidRPr="00522809" w14:paraId="7C6517D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13D378E" w14:textId="0F4B6509" w:rsidR="003F1F45" w:rsidRPr="003E038D" w:rsidRDefault="003F1F45" w:rsidP="003F1F45">
            <w:r w:rsidRPr="00A00060">
              <w:t xml:space="preserve">ZHANG, JIAYIN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04892499" w14:textId="0DAC4498"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C4DA52D" w14:textId="628229FD"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69C66D89" w14:textId="0F48454D" w:rsidR="003F1F45" w:rsidRPr="003E038D" w:rsidRDefault="003F1F45" w:rsidP="003F1F45">
            <w:pPr>
              <w:jc w:val="center"/>
            </w:pPr>
            <w:r w:rsidRPr="00A00060">
              <w:t>Voter</w:t>
            </w:r>
          </w:p>
        </w:tc>
      </w:tr>
      <w:tr w:rsidR="003F1F45" w:rsidRPr="00522809" w14:paraId="650D3E26"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6CB474F0" w14:textId="6352D04F" w:rsidR="003F1F45" w:rsidRPr="003E038D" w:rsidRDefault="003F1F45" w:rsidP="003F1F45">
            <w:r w:rsidRPr="00A00060">
              <w:t xml:space="preserve">Zhang, </w:t>
            </w:r>
            <w:proofErr w:type="spellStart"/>
            <w:r w:rsidRPr="00A00060">
              <w:t>Meihong</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1F6FDB7" w14:textId="6D52F9DA"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B705049" w14:textId="2154B7B3"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7EC4F58E" w14:textId="19657C5A" w:rsidR="003F1F45" w:rsidRPr="003E038D" w:rsidRDefault="003F1F45" w:rsidP="003F1F45">
            <w:pPr>
              <w:jc w:val="center"/>
            </w:pPr>
            <w:r w:rsidRPr="00A00060">
              <w:t>Voter</w:t>
            </w:r>
          </w:p>
        </w:tc>
      </w:tr>
      <w:tr w:rsidR="003F1F45" w:rsidRPr="00522809" w14:paraId="4F724999"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506AAB" w14:textId="3A77F88F" w:rsidR="003F1F45" w:rsidRPr="003E038D" w:rsidRDefault="003F1F45" w:rsidP="003F1F45">
            <w:r w:rsidRPr="00A00060">
              <w:t xml:space="preserve">Zhang, Yan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2118F0F3" w14:textId="0E674616" w:rsidR="003F1F45" w:rsidRPr="003E038D" w:rsidRDefault="003F1F45" w:rsidP="003F1F45">
            <w:r w:rsidRPr="00A00060">
              <w:t xml:space="preserve">NXP Semiconductors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4E0510D" w14:textId="176CC7B1"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3C923118" w14:textId="782DACB6" w:rsidR="003F1F45" w:rsidRPr="003E038D" w:rsidRDefault="003F1F45" w:rsidP="003F1F45">
            <w:pPr>
              <w:jc w:val="center"/>
            </w:pPr>
            <w:r w:rsidRPr="00A00060">
              <w:t>Voter</w:t>
            </w:r>
          </w:p>
        </w:tc>
      </w:tr>
      <w:tr w:rsidR="003F1F45" w:rsidRPr="00522809" w14:paraId="1B3227A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26D01FB1" w14:textId="58E88D20" w:rsidR="003F1F45" w:rsidRPr="003E038D" w:rsidRDefault="003F1F45" w:rsidP="003F1F45">
            <w:r w:rsidRPr="00A00060">
              <w:t xml:space="preserve">Zhou, Pei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195C9BE0" w14:textId="446CC218" w:rsidR="003F1F45" w:rsidRPr="003E038D" w:rsidRDefault="003F1F45" w:rsidP="003F1F45">
            <w:r w:rsidRPr="00A00060">
              <w:t xml:space="preserve">Guangdong OPPO Mobile Telecommunications </w:t>
            </w:r>
            <w:proofErr w:type="spellStart"/>
            <w:r w:rsidRPr="00A00060">
              <w:t>Corp.,Ltd</w:t>
            </w:r>
            <w:proofErr w:type="spellEnd"/>
            <w:r w:rsidRPr="00A00060">
              <w:t xml:space="preserve">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0D49A4C" w14:textId="26241EE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73018BF" w14:textId="11E21F69" w:rsidR="003F1F45" w:rsidRPr="003E038D" w:rsidRDefault="003F1F45" w:rsidP="003F1F45">
            <w:pPr>
              <w:jc w:val="center"/>
            </w:pPr>
            <w:r w:rsidRPr="00A00060">
              <w:t>Aspirant</w:t>
            </w:r>
          </w:p>
        </w:tc>
      </w:tr>
      <w:tr w:rsidR="003F1F45" w:rsidRPr="00522809" w14:paraId="0B6D9448"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18DF570" w14:textId="4AD5FE9F" w:rsidR="003F1F45" w:rsidRPr="003E038D" w:rsidRDefault="003F1F45" w:rsidP="003F1F45">
            <w:r w:rsidRPr="00A00060">
              <w:t xml:space="preserve">Zhou, </w:t>
            </w:r>
            <w:proofErr w:type="spellStart"/>
            <w:r w:rsidRPr="00A00060">
              <w:t>Yifan</w:t>
            </w:r>
            <w:proofErr w:type="spellEnd"/>
            <w:r w:rsidRPr="00A00060">
              <w:t xml:space="preserve">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E0D9D3B" w14:textId="29D1AB11"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7B55CE93" w14:textId="6CED100A"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25E2DE0E" w14:textId="0E8AB588" w:rsidR="003F1F45" w:rsidRPr="003E038D" w:rsidRDefault="003F1F45" w:rsidP="003F1F45">
            <w:pPr>
              <w:jc w:val="center"/>
            </w:pPr>
            <w:r w:rsidRPr="00A00060">
              <w:t>Voter</w:t>
            </w:r>
          </w:p>
        </w:tc>
      </w:tr>
      <w:tr w:rsidR="003F1F45" w:rsidRPr="00522809" w14:paraId="2F2232ED"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03726038" w14:textId="3C6C3402" w:rsidR="003F1F45" w:rsidRPr="003E038D" w:rsidRDefault="003F1F45" w:rsidP="003F1F45">
            <w:r w:rsidRPr="00A00060">
              <w:t xml:space="preserve">Zhu, Peiying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55E1FDD0" w14:textId="000903D2" w:rsidR="003F1F45" w:rsidRPr="003E038D" w:rsidRDefault="003F1F45" w:rsidP="003F1F45">
            <w:r w:rsidRPr="00A00060">
              <w:t xml:space="preserve">Huawei Technologies Co., Ltd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59D2FA9D" w14:textId="72D9B6C6"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0DE54203" w14:textId="7CFBBF0D" w:rsidR="003F1F45" w:rsidRPr="003E038D" w:rsidRDefault="003F1F45" w:rsidP="003F1F45">
            <w:pPr>
              <w:jc w:val="center"/>
            </w:pPr>
            <w:r w:rsidRPr="00A00060">
              <w:t>Aspirant</w:t>
            </w:r>
          </w:p>
        </w:tc>
      </w:tr>
      <w:tr w:rsidR="003F1F45" w:rsidRPr="00522809" w14:paraId="627403F3"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4D4A9F52" w14:textId="234DB844" w:rsidR="003F1F45" w:rsidRPr="003E038D" w:rsidRDefault="003F1F45" w:rsidP="003F1F45">
            <w:r w:rsidRPr="00A00060">
              <w:t xml:space="preserve">Zou, Tristan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42CEEC3F" w14:textId="3DC2ECB7" w:rsidR="003F1F45" w:rsidRPr="003E038D" w:rsidRDefault="003F1F45" w:rsidP="003F1F45">
            <w:r w:rsidRPr="00A00060">
              <w:t xml:space="preserve">Qualcomm Incorporated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174A1677" w14:textId="6A01BC84" w:rsidR="003F1F45" w:rsidRPr="003E038D" w:rsidRDefault="003F1F45" w:rsidP="003F1F45">
            <w:pPr>
              <w:jc w:val="center"/>
            </w:pPr>
            <w:r w:rsidRPr="00A00060">
              <w:t xml:space="preserve">Yes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104C8416" w14:textId="178CB9F8" w:rsidR="003F1F45" w:rsidRPr="003E038D" w:rsidRDefault="003F1F45" w:rsidP="003F1F45">
            <w:pPr>
              <w:jc w:val="center"/>
            </w:pPr>
            <w:r w:rsidRPr="00A00060">
              <w:t>Voter</w:t>
            </w:r>
          </w:p>
        </w:tc>
      </w:tr>
      <w:tr w:rsidR="003F1F45" w:rsidRPr="00522809" w14:paraId="35B99534" w14:textId="77777777" w:rsidTr="00DA41F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Pr>
          <w:p w14:paraId="54F20621" w14:textId="4E2B652C" w:rsidR="003F1F45" w:rsidRPr="003E038D" w:rsidRDefault="003F1F45" w:rsidP="003F1F45">
            <w:proofErr w:type="spellStart"/>
            <w:r w:rsidRPr="00A00060">
              <w:t>Zuo</w:t>
            </w:r>
            <w:proofErr w:type="spellEnd"/>
            <w:r w:rsidRPr="00A00060">
              <w:t xml:space="preserve">, Xin </w:t>
            </w:r>
          </w:p>
        </w:tc>
        <w:tc>
          <w:tcPr>
            <w:tcW w:w="3935" w:type="dxa"/>
            <w:tcBorders>
              <w:top w:val="outset" w:sz="6" w:space="0" w:color="auto"/>
              <w:left w:val="outset" w:sz="6" w:space="0" w:color="auto"/>
              <w:bottom w:val="outset" w:sz="6" w:space="0" w:color="auto"/>
              <w:right w:val="outset" w:sz="6" w:space="0" w:color="auto"/>
            </w:tcBorders>
            <w:shd w:val="clear" w:color="auto" w:fill="FFFFFF"/>
          </w:tcPr>
          <w:p w14:paraId="63E1FCE6" w14:textId="1B29AD5C" w:rsidR="003F1F45" w:rsidRPr="003E038D" w:rsidRDefault="003F1F45" w:rsidP="003F1F45">
            <w:r w:rsidRPr="00A00060">
              <w:t xml:space="preserve">Tencent </w:t>
            </w:r>
          </w:p>
        </w:tc>
        <w:tc>
          <w:tcPr>
            <w:tcW w:w="1417" w:type="dxa"/>
            <w:tcBorders>
              <w:top w:val="outset" w:sz="6" w:space="0" w:color="auto"/>
              <w:left w:val="outset" w:sz="6" w:space="0" w:color="auto"/>
              <w:bottom w:val="outset" w:sz="6" w:space="0" w:color="auto"/>
              <w:right w:val="outset" w:sz="6" w:space="0" w:color="auto"/>
            </w:tcBorders>
            <w:shd w:val="clear" w:color="auto" w:fill="FFFFFF"/>
          </w:tcPr>
          <w:p w14:paraId="6FAFE662" w14:textId="0D40AEE3" w:rsidR="003F1F45" w:rsidRPr="003E038D" w:rsidRDefault="003F1F45" w:rsidP="003F1F45">
            <w:pPr>
              <w:jc w:val="center"/>
            </w:pPr>
            <w:r w:rsidRPr="00A00060">
              <w:t xml:space="preserve">No </w:t>
            </w:r>
          </w:p>
        </w:tc>
        <w:tc>
          <w:tcPr>
            <w:tcW w:w="1809" w:type="dxa"/>
            <w:tcBorders>
              <w:top w:val="outset" w:sz="6" w:space="0" w:color="auto"/>
              <w:left w:val="outset" w:sz="6" w:space="0" w:color="auto"/>
              <w:bottom w:val="outset" w:sz="6" w:space="0" w:color="auto"/>
              <w:right w:val="outset" w:sz="6" w:space="0" w:color="auto"/>
            </w:tcBorders>
            <w:shd w:val="clear" w:color="auto" w:fill="FFFFFF"/>
          </w:tcPr>
          <w:p w14:paraId="4A262DD8" w14:textId="63BD51CA" w:rsidR="003F1F45" w:rsidRPr="003E038D" w:rsidRDefault="003F1F45" w:rsidP="003F1F45">
            <w:pPr>
              <w:jc w:val="center"/>
            </w:pPr>
            <w:r w:rsidRPr="00A00060">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4"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5"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6"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9CD034E" w:rsidR="00687005" w:rsidRDefault="00687005">
            <w:r>
              <w:t>Stephen McCann</w:t>
            </w:r>
            <w:r>
              <w:br/>
              <w:t>(</w:t>
            </w:r>
            <w:r w:rsidR="00941F14">
              <w:t>Huawei Technolog</w:t>
            </w:r>
            <w:r w:rsidR="005838A3">
              <w:t>ies</w:t>
            </w:r>
            <w:r w:rsidR="00941F14">
              <w:t xml:space="preserve"> Co., Ltd</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3C995F92" w:rsidR="00687005" w:rsidRDefault="00B81DFE">
            <w:hyperlink r:id="rId17" w:history="1">
              <w:r w:rsidR="009C0693" w:rsidRPr="00D17100">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 xml:space="preserve">Peter </w:t>
            </w:r>
            <w:proofErr w:type="spellStart"/>
            <w:r>
              <w:t>Ecclesine</w:t>
            </w:r>
            <w:proofErr w:type="spellEnd"/>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8"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9"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20"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w:t>
            </w:r>
            <w:proofErr w:type="spellStart"/>
            <w:r>
              <w:t>InterDigital</w:t>
            </w:r>
            <w:proofErr w:type="spellEnd"/>
            <w:r>
              <w:t xml:space="preserve">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21"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2"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3"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4"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48AFEE19" w14:textId="77777777" w:rsidTr="00687005">
        <w:trPr>
          <w:tblCellSpacing w:w="15" w:type="dxa"/>
        </w:trPr>
        <w:tc>
          <w:tcPr>
            <w:tcW w:w="1004" w:type="pct"/>
            <w:vAlign w:val="center"/>
            <w:hideMark/>
          </w:tcPr>
          <w:p w14:paraId="38410706" w14:textId="77777777" w:rsidR="00687005" w:rsidRDefault="00687005">
            <w:r>
              <w:t xml:space="preserve">Jonathan </w:t>
            </w:r>
            <w:proofErr w:type="spellStart"/>
            <w:r>
              <w:t>Segev</w:t>
            </w:r>
            <w:proofErr w:type="spellEnd"/>
            <w:r>
              <w:t xml:space="preserve"> (Intel Corporation)</w:t>
            </w:r>
          </w:p>
        </w:tc>
        <w:tc>
          <w:tcPr>
            <w:tcW w:w="2194" w:type="pct"/>
            <w:vAlign w:val="center"/>
            <w:hideMark/>
          </w:tcPr>
          <w:p w14:paraId="31B74E3E" w14:textId="77777777" w:rsidR="00687005" w:rsidRDefault="00687005">
            <w:proofErr w:type="spellStart"/>
            <w:r>
              <w:t>TGaz</w:t>
            </w:r>
            <w:proofErr w:type="spellEnd"/>
            <w:r>
              <w:t xml:space="preserve"> Chair</w:t>
            </w:r>
            <w:r>
              <w:br/>
              <w:t>Next Generation Positioning (NGP)</w:t>
            </w:r>
          </w:p>
        </w:tc>
        <w:tc>
          <w:tcPr>
            <w:tcW w:w="173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10D74A8A" w14:textId="77777777" w:rsidTr="00687005">
        <w:trPr>
          <w:tblCellSpacing w:w="15" w:type="dxa"/>
        </w:trPr>
        <w:tc>
          <w:tcPr>
            <w:tcW w:w="1004" w:type="pct"/>
            <w:vAlign w:val="center"/>
            <w:hideMark/>
          </w:tcPr>
          <w:p w14:paraId="6C5796C3" w14:textId="77777777" w:rsidR="00687005" w:rsidRDefault="00687005">
            <w:r>
              <w:lastRenderedPageBreak/>
              <w:t xml:space="preserve">Nikola </w:t>
            </w:r>
            <w:proofErr w:type="spellStart"/>
            <w:r>
              <w:t>Serafimovski</w:t>
            </w:r>
            <w:proofErr w:type="spellEnd"/>
            <w:r>
              <w:t xml:space="preserve"> (</w:t>
            </w:r>
            <w:proofErr w:type="spellStart"/>
            <w:r>
              <w:t>pureLiFi</w:t>
            </w:r>
            <w:proofErr w:type="spellEnd"/>
            <w:r>
              <w:t>)</w:t>
            </w:r>
          </w:p>
        </w:tc>
        <w:tc>
          <w:tcPr>
            <w:tcW w:w="2194" w:type="pct"/>
            <w:vAlign w:val="center"/>
            <w:hideMark/>
          </w:tcPr>
          <w:p w14:paraId="773F9984" w14:textId="4B474515" w:rsidR="00687005" w:rsidRDefault="00687005">
            <w:proofErr w:type="spellStart"/>
            <w:r>
              <w:t>TGbb</w:t>
            </w:r>
            <w:proofErr w:type="spellEnd"/>
            <w:r>
              <w:t xml:space="preserve"> Chair</w:t>
            </w:r>
            <w:r>
              <w:br/>
              <w:t>Light Communication (LC)</w:t>
            </w:r>
          </w:p>
        </w:tc>
        <w:tc>
          <w:tcPr>
            <w:tcW w:w="1739" w:type="pct"/>
            <w:vAlign w:val="center"/>
            <w:hideMark/>
          </w:tcPr>
          <w:p w14:paraId="5DF165B2" w14:textId="77777777" w:rsidR="00687005" w:rsidRDefault="00687005">
            <w:r>
              <w:t>+44 131 516 1816</w:t>
            </w:r>
            <w:r>
              <w:br/>
            </w:r>
            <w:hyperlink r:id="rId26"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 xml:space="preserve">Marc </w:t>
            </w:r>
            <w:proofErr w:type="spellStart"/>
            <w:r>
              <w:t>Emmelmann</w:t>
            </w:r>
            <w:proofErr w:type="spellEnd"/>
            <w:r>
              <w:t xml:space="preserve"> (</w:t>
            </w:r>
            <w:proofErr w:type="spellStart"/>
            <w:r>
              <w:t>Koden</w:t>
            </w:r>
            <w:proofErr w:type="spellEnd"/>
            <w:r>
              <w:t>-TI)</w:t>
            </w:r>
          </w:p>
        </w:tc>
        <w:tc>
          <w:tcPr>
            <w:tcW w:w="2194" w:type="pct"/>
            <w:vAlign w:val="center"/>
          </w:tcPr>
          <w:p w14:paraId="655285DA" w14:textId="77777777" w:rsidR="00687005" w:rsidRDefault="00687005" w:rsidP="00687005">
            <w:proofErr w:type="spellStart"/>
            <w:r>
              <w:t>TGbc</w:t>
            </w:r>
            <w:proofErr w:type="spellEnd"/>
            <w:r>
              <w:t xml:space="preserve"> Chair</w:t>
            </w:r>
          </w:p>
          <w:p w14:paraId="5CEAF48E" w14:textId="27294BBA" w:rsidR="00687005" w:rsidRDefault="00687005" w:rsidP="00687005">
            <w:r>
              <w:t>Broadcast Services (BCS)</w:t>
            </w:r>
          </w:p>
        </w:tc>
        <w:tc>
          <w:tcPr>
            <w:tcW w:w="1739" w:type="pct"/>
            <w:vAlign w:val="center"/>
          </w:tcPr>
          <w:p w14:paraId="3CB4D66F" w14:textId="1593BD3C" w:rsidR="00687005" w:rsidRDefault="00B81DFE" w:rsidP="00687005">
            <w:hyperlink r:id="rId27"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proofErr w:type="spellStart"/>
            <w:r>
              <w:t>TGbd</w:t>
            </w:r>
            <w:proofErr w:type="spellEnd"/>
            <w:r>
              <w:t xml:space="preserve"> Chair</w:t>
            </w:r>
          </w:p>
          <w:p w14:paraId="2A22CCAC" w14:textId="099CEEE8" w:rsidR="00687005" w:rsidRDefault="00687005" w:rsidP="00687005">
            <w:r>
              <w:t>Next Generation V2X (NGV)</w:t>
            </w:r>
          </w:p>
        </w:tc>
        <w:tc>
          <w:tcPr>
            <w:tcW w:w="1739" w:type="pct"/>
            <w:vAlign w:val="center"/>
          </w:tcPr>
          <w:p w14:paraId="1412AB2B" w14:textId="12741356" w:rsidR="00687005" w:rsidRDefault="00B81DFE" w:rsidP="00687005">
            <w:hyperlink r:id="rId28"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proofErr w:type="spellStart"/>
            <w:r>
              <w:t>TGbe</w:t>
            </w:r>
            <w:proofErr w:type="spellEnd"/>
            <w:r>
              <w:t xml:space="preserv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BB4712" w14:paraId="22D2E602" w14:textId="77777777" w:rsidTr="00687005">
        <w:trPr>
          <w:tblCellSpacing w:w="15" w:type="dxa"/>
        </w:trPr>
        <w:tc>
          <w:tcPr>
            <w:tcW w:w="1004" w:type="pct"/>
            <w:vAlign w:val="center"/>
          </w:tcPr>
          <w:p w14:paraId="18D7BD21" w14:textId="77777777" w:rsidR="00BB4712" w:rsidRDefault="00BB4712" w:rsidP="00BB4712">
            <w:r w:rsidRPr="003F2F60">
              <w:t>Tony Xiao Han</w:t>
            </w:r>
          </w:p>
          <w:p w14:paraId="277F689E" w14:textId="77777777" w:rsidR="00BB4712" w:rsidRDefault="00BB4712" w:rsidP="00BB4712">
            <w:r>
              <w:t>(Huawei)</w:t>
            </w:r>
          </w:p>
          <w:p w14:paraId="0C203C73" w14:textId="77777777" w:rsidR="00BB4712" w:rsidRDefault="00BB4712" w:rsidP="00BB4712"/>
        </w:tc>
        <w:tc>
          <w:tcPr>
            <w:tcW w:w="2194" w:type="pct"/>
            <w:vAlign w:val="center"/>
          </w:tcPr>
          <w:p w14:paraId="780B4783" w14:textId="77777777" w:rsidR="00BB4712" w:rsidRDefault="00BB4712" w:rsidP="00BB4712">
            <w:proofErr w:type="spellStart"/>
            <w:r>
              <w:t>TGbf</w:t>
            </w:r>
            <w:proofErr w:type="spellEnd"/>
            <w:r>
              <w:t xml:space="preserve"> Chair</w:t>
            </w:r>
          </w:p>
          <w:p w14:paraId="4BBBBF4C" w14:textId="05A4DBDD" w:rsidR="00BB4712" w:rsidRDefault="00BB4712" w:rsidP="00BB4712">
            <w:r>
              <w:t>WLAN Sensing (SENS)</w:t>
            </w:r>
          </w:p>
        </w:tc>
        <w:tc>
          <w:tcPr>
            <w:tcW w:w="1739" w:type="pct"/>
            <w:vAlign w:val="center"/>
          </w:tcPr>
          <w:p w14:paraId="7CA6B74C" w14:textId="097E5F27" w:rsidR="00BB4712" w:rsidRDefault="00B81DFE" w:rsidP="00BB4712">
            <w:pPr>
              <w:rPr>
                <w:rStyle w:val="Hyperlink"/>
              </w:rPr>
            </w:pPr>
            <w:hyperlink r:id="rId29" w:history="1">
              <w:r w:rsidR="00BB4712" w:rsidRPr="00F106F8">
                <w:rPr>
                  <w:rStyle w:val="Hyperlink"/>
                </w:rPr>
                <w:t>tony.hanxiao@huawei.com</w:t>
              </w:r>
            </w:hyperlink>
            <w:r w:rsidR="00BB4712">
              <w:t xml:space="preserve"> </w:t>
            </w:r>
          </w:p>
        </w:tc>
      </w:tr>
      <w:tr w:rsidR="00BB4712" w14:paraId="6687137A" w14:textId="77777777" w:rsidTr="00687005">
        <w:trPr>
          <w:tblCellSpacing w:w="15" w:type="dxa"/>
        </w:trPr>
        <w:tc>
          <w:tcPr>
            <w:tcW w:w="1004" w:type="pct"/>
            <w:vAlign w:val="center"/>
          </w:tcPr>
          <w:p w14:paraId="0BE5C840" w14:textId="77777777" w:rsidR="00BB4712" w:rsidRDefault="00BB4712" w:rsidP="00BB4712">
            <w:r>
              <w:t>Mark Hamilton</w:t>
            </w:r>
          </w:p>
          <w:p w14:paraId="5D18052D" w14:textId="708CFACB" w:rsidR="00BB4712" w:rsidRPr="003F2F60" w:rsidRDefault="00BB4712" w:rsidP="00BB4712">
            <w:r>
              <w:t>(Ruckus)</w:t>
            </w:r>
          </w:p>
        </w:tc>
        <w:tc>
          <w:tcPr>
            <w:tcW w:w="2194" w:type="pct"/>
            <w:vAlign w:val="center"/>
          </w:tcPr>
          <w:p w14:paraId="6E15B69F" w14:textId="77777777" w:rsidR="00BB4712" w:rsidRDefault="00BB4712" w:rsidP="00BB4712">
            <w:proofErr w:type="spellStart"/>
            <w:r>
              <w:t>TGbh</w:t>
            </w:r>
            <w:proofErr w:type="spellEnd"/>
            <w:r>
              <w:t xml:space="preserve"> Chair</w:t>
            </w:r>
          </w:p>
          <w:p w14:paraId="7D8B81E9" w14:textId="542DE790" w:rsidR="00BB4712" w:rsidRDefault="00BB4712" w:rsidP="00BB4712">
            <w:r w:rsidRPr="00CA32B7">
              <w:t>Random and Changing MAC address</w:t>
            </w:r>
            <w:r>
              <w:t xml:space="preserve"> (RCM)</w:t>
            </w:r>
          </w:p>
        </w:tc>
        <w:tc>
          <w:tcPr>
            <w:tcW w:w="1739" w:type="pct"/>
            <w:vAlign w:val="center"/>
          </w:tcPr>
          <w:p w14:paraId="6C03BD6E" w14:textId="0B1A09A0" w:rsidR="00BB4712" w:rsidRDefault="00BB4712" w:rsidP="00BB4712">
            <w:r>
              <w:t>+1 (303) 818-8472</w:t>
            </w:r>
            <w:r>
              <w:br/>
            </w:r>
            <w:hyperlink r:id="rId30" w:history="1">
              <w:r>
                <w:rPr>
                  <w:rStyle w:val="Hyperlink"/>
                </w:rPr>
                <w:t>mark.hamilton2152@gmail.com</w:t>
              </w:r>
            </w:hyperlink>
          </w:p>
        </w:tc>
      </w:tr>
      <w:tr w:rsidR="00BB4712" w14:paraId="2C0880C9" w14:textId="77777777" w:rsidTr="00687005">
        <w:trPr>
          <w:tblCellSpacing w:w="15" w:type="dxa"/>
        </w:trPr>
        <w:tc>
          <w:tcPr>
            <w:tcW w:w="1004" w:type="pct"/>
            <w:vAlign w:val="center"/>
          </w:tcPr>
          <w:p w14:paraId="06E3FB47" w14:textId="77777777" w:rsidR="00BB4712" w:rsidRDefault="00BB4712" w:rsidP="00BB4712">
            <w:r>
              <w:t>Carol Ansley</w:t>
            </w:r>
          </w:p>
          <w:p w14:paraId="30159277" w14:textId="3480080A" w:rsidR="00BB4712" w:rsidRDefault="00BB4712" w:rsidP="00BB4712">
            <w:r>
              <w:t>(Self)</w:t>
            </w:r>
          </w:p>
        </w:tc>
        <w:tc>
          <w:tcPr>
            <w:tcW w:w="2194" w:type="pct"/>
            <w:vAlign w:val="center"/>
          </w:tcPr>
          <w:p w14:paraId="0C6B6DF5" w14:textId="77777777" w:rsidR="00BB4712" w:rsidRDefault="00BB4712" w:rsidP="00BB4712">
            <w:proofErr w:type="spellStart"/>
            <w:r>
              <w:t>TGbi</w:t>
            </w:r>
            <w:proofErr w:type="spellEnd"/>
            <w:r>
              <w:t xml:space="preserve"> Chair</w:t>
            </w:r>
          </w:p>
          <w:p w14:paraId="46A0B46D" w14:textId="3E37E2B4" w:rsidR="00BB4712" w:rsidRDefault="00BB4712" w:rsidP="00BB4712">
            <w:r w:rsidRPr="00CA32B7">
              <w:t>Random and Changing MAC address</w:t>
            </w:r>
            <w:r>
              <w:t xml:space="preserve"> (RCM)</w:t>
            </w:r>
          </w:p>
        </w:tc>
        <w:tc>
          <w:tcPr>
            <w:tcW w:w="1739" w:type="pct"/>
            <w:vAlign w:val="center"/>
          </w:tcPr>
          <w:p w14:paraId="1E36813B" w14:textId="7E22693F" w:rsidR="00BB4712" w:rsidRDefault="00B81DFE" w:rsidP="00BB4712">
            <w:hyperlink r:id="rId31" w:history="1">
              <w:r w:rsidR="00BB4712" w:rsidRPr="00F106F8">
                <w:rPr>
                  <w:rStyle w:val="Hyperlink"/>
                </w:rPr>
                <w:t>carol@ansley.com</w:t>
              </w:r>
            </w:hyperlink>
            <w:r w:rsidR="00BB4712">
              <w:t xml:space="preserve"> </w:t>
            </w:r>
          </w:p>
        </w:tc>
      </w:tr>
      <w:tr w:rsidR="00687005" w14:paraId="518175AA" w14:textId="77777777" w:rsidTr="00BB4712">
        <w:trPr>
          <w:trHeight w:val="1452"/>
          <w:tblCellSpacing w:w="15" w:type="dxa"/>
        </w:trPr>
        <w:tc>
          <w:tcPr>
            <w:tcW w:w="1004" w:type="pct"/>
            <w:vAlign w:val="center"/>
            <w:hideMark/>
          </w:tcPr>
          <w:p w14:paraId="3A843085" w14:textId="77777777" w:rsidR="00687005" w:rsidRDefault="00BB4712">
            <w:r>
              <w:t>Michael Montemurro (Huawei Technologies Co., Ltd)</w:t>
            </w:r>
          </w:p>
          <w:p w14:paraId="4AE56E63" w14:textId="44779461" w:rsidR="00BB4712" w:rsidRDefault="00BB4712"/>
        </w:tc>
        <w:tc>
          <w:tcPr>
            <w:tcW w:w="2194" w:type="pct"/>
            <w:vAlign w:val="center"/>
            <w:hideMark/>
          </w:tcPr>
          <w:p w14:paraId="5EC8AC9F" w14:textId="493E087F" w:rsidR="00687005" w:rsidRDefault="00687005">
            <w:proofErr w:type="spellStart"/>
            <w:r>
              <w:t>TGm</w:t>
            </w:r>
            <w:r w:rsidR="00BB4712">
              <w:t>e</w:t>
            </w:r>
            <w:proofErr w:type="spellEnd"/>
            <w:r>
              <w:t xml:space="preserve"> Chair</w:t>
            </w:r>
            <w:r>
              <w:br/>
              <w:t>802.11 revision project - P802.11REVm</w:t>
            </w:r>
            <w:r w:rsidR="00BB4712">
              <w:t>e</w:t>
            </w:r>
          </w:p>
        </w:tc>
        <w:tc>
          <w:tcPr>
            <w:tcW w:w="1739" w:type="pct"/>
            <w:vAlign w:val="center"/>
            <w:hideMark/>
          </w:tcPr>
          <w:p w14:paraId="539335BD" w14:textId="15A5E48B" w:rsidR="00687005" w:rsidRDefault="00B81DFE" w:rsidP="00BB4712">
            <w:hyperlink r:id="rId32" w:history="1">
              <w:r w:rsidR="00BB4712" w:rsidRPr="00D17100">
                <w:rPr>
                  <w:rStyle w:val="Hyperlink"/>
                </w:rPr>
                <w:t>montemurro.michael@gmail.com</w:t>
              </w:r>
            </w:hyperlink>
            <w:r w:rsidR="00BB4712">
              <w:t xml:space="preserve"> </w:t>
            </w:r>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B81DFE"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6804A5F0" w:rsidR="00B4148C" w:rsidRPr="00687005" w:rsidRDefault="00B4148C" w:rsidP="00687005">
      <w:pPr>
        <w:rPr>
          <w:b/>
        </w:rPr>
      </w:pPr>
      <w:r w:rsidRPr="00687005">
        <w:rPr>
          <w:b/>
        </w:rPr>
        <w:t>Liaison Officials to non</w:t>
      </w:r>
      <w:r w:rsidR="006D0889">
        <w:rPr>
          <w:b/>
        </w:rPr>
        <w:t>-</w:t>
      </w:r>
      <w:r w:rsidRPr="00687005">
        <w:rPr>
          <w:b/>
        </w:rPr>
        <w:t>IEEE</w:t>
      </w:r>
      <w:r w:rsidR="006D0889">
        <w:rPr>
          <w:b/>
        </w:rPr>
        <w:t xml:space="preserve"> </w:t>
      </w:r>
      <w:r w:rsidRPr="00687005">
        <w:rPr>
          <w:b/>
        </w:rPr>
        <w:t>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w:t>
            </w:r>
            <w:proofErr w:type="spellStart"/>
            <w:r>
              <w:t>Akayla</w:t>
            </w:r>
            <w:proofErr w:type="spellEnd"/>
            <w:r>
              <w:t>)</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5"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B81DFE">
            <w:hyperlink r:id="rId36"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72B030E6" w:rsidR="00B4148C" w:rsidRPr="00687005" w:rsidRDefault="00B4148C" w:rsidP="00687005">
      <w:pPr>
        <w:rPr>
          <w:b/>
        </w:rPr>
      </w:pPr>
      <w:r w:rsidRPr="00687005">
        <w:rPr>
          <w:b/>
        </w:rPr>
        <w:lastRenderedPageBreak/>
        <w:t>Liaison Officials to IEEE</w:t>
      </w:r>
      <w:r w:rsidR="006D0889">
        <w:rPr>
          <w:b/>
        </w:rPr>
        <w:t xml:space="preserve"> </w:t>
      </w:r>
      <w:r w:rsidRPr="00687005">
        <w:rPr>
          <w:b/>
        </w:rPr>
        <w:t>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w:t>
            </w:r>
            <w:proofErr w:type="spellStart"/>
            <w:r>
              <w:t>Itron</w:t>
            </w:r>
            <w:proofErr w:type="spellEnd"/>
            <w:r>
              <w:t>)</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37"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proofErr w:type="spellStart"/>
            <w:r>
              <w:t>Tuncer</w:t>
            </w:r>
            <w:proofErr w:type="spellEnd"/>
            <w:r>
              <w:t xml:space="preserve"> </w:t>
            </w:r>
            <w:proofErr w:type="spellStart"/>
            <w:r>
              <w:t>Baykas</w:t>
            </w:r>
            <w:proofErr w:type="spellEnd"/>
            <w:r>
              <w:br/>
              <w:t xml:space="preserve">(Istanbul </w:t>
            </w:r>
            <w:proofErr w:type="spellStart"/>
            <w:r>
              <w:t>Medipol</w:t>
            </w:r>
            <w:proofErr w:type="spellEnd"/>
            <w:r>
              <w:t xml:space="preserve"> </w:t>
            </w:r>
            <w:proofErr w:type="spellStart"/>
            <w:r>
              <w:t>Universitesi</w:t>
            </w:r>
            <w:proofErr w:type="spellEnd"/>
            <w:r>
              <w:t>)</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B81DFE">
            <w:hyperlink r:id="rId38"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39"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33E2FF1C" w:rsidR="00582AC6"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w:t>
            </w:r>
            <w:r w:rsidR="00A2296F">
              <w:rPr>
                <w:rFonts w:ascii="Arial" w:eastAsia="Batang" w:hAnsi="Arial" w:cs="Arial"/>
                <w:sz w:val="20"/>
                <w:lang w:eastAsia="ja-JP"/>
              </w:rPr>
              <w:t>1</w:t>
            </w:r>
            <w:r w:rsidR="00915B5A" w:rsidRPr="004C4960">
              <w:rPr>
                <w:rFonts w:ascii="Arial" w:eastAsia="Batang" w:hAnsi="Arial" w:cs="Arial"/>
                <w:sz w:val="20"/>
                <w:lang w:eastAsia="ja-JP"/>
              </w:rPr>
              <w:t>-</w:t>
            </w:r>
            <w:r w:rsidR="00A2296F">
              <w:rPr>
                <w:rFonts w:ascii="Arial" w:eastAsia="Batang" w:hAnsi="Arial" w:cs="Arial"/>
                <w:sz w:val="20"/>
                <w:lang w:eastAsia="ja-JP"/>
              </w:rPr>
              <w:t>0388</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540DFF59" w:rsidR="00E06875" w:rsidRPr="004C4960" w:rsidRDefault="00E06875" w:rsidP="006326E5">
            <w:pPr>
              <w:jc w:val="center"/>
              <w:rPr>
                <w:rFonts w:ascii="Arial" w:eastAsia="Batang" w:hAnsi="Arial" w:cs="Arial"/>
                <w:color w:val="FFFFFF"/>
                <w:sz w:val="20"/>
                <w:lang w:eastAsia="ja-JP"/>
              </w:rPr>
            </w:pPr>
            <w:proofErr w:type="spellStart"/>
            <w:r w:rsidRPr="004C4960">
              <w:rPr>
                <w:rFonts w:ascii="Arial" w:eastAsia="Batang" w:hAnsi="Arial" w:cs="Arial"/>
                <w:sz w:val="20"/>
                <w:lang w:eastAsia="ja-JP"/>
              </w:rPr>
              <w:t>TGm</w:t>
            </w:r>
            <w:r w:rsidR="00A2296F">
              <w:rPr>
                <w:rFonts w:ascii="Arial" w:eastAsia="Batang" w:hAnsi="Arial" w:cs="Arial"/>
                <w:sz w:val="20"/>
                <w:lang w:eastAsia="ja-JP"/>
              </w:rPr>
              <w:t>e</w:t>
            </w:r>
            <w:proofErr w:type="spellEnd"/>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35ADC787" w:rsidR="00E06875" w:rsidRPr="004C4960" w:rsidRDefault="00A2296F" w:rsidP="00202E78">
            <w:pPr>
              <w:jc w:val="center"/>
              <w:rPr>
                <w:rFonts w:ascii="Arial" w:eastAsia="Batang" w:hAnsi="Arial" w:cs="Arial"/>
                <w:sz w:val="20"/>
                <w:lang w:eastAsia="ja-JP"/>
              </w:rPr>
            </w:pPr>
            <w:r>
              <w:rPr>
                <w:rFonts w:ascii="Arial" w:eastAsia="Batang" w:hAnsi="Arial" w:cs="Arial"/>
                <w:sz w:val="20"/>
                <w:lang w:eastAsia="ja-JP"/>
              </w:rPr>
              <w:t>21-0</w:t>
            </w:r>
            <w:r w:rsidR="002C6249">
              <w:rPr>
                <w:rFonts w:ascii="Arial" w:eastAsia="Batang" w:hAnsi="Arial" w:cs="Arial"/>
                <w:sz w:val="20"/>
                <w:lang w:eastAsia="ja-JP"/>
              </w:rPr>
              <w:t>643</w:t>
            </w:r>
            <w:r>
              <w:rPr>
                <w:rFonts w:ascii="Arial" w:eastAsia="Batang" w:hAnsi="Arial" w:cs="Arial"/>
                <w:sz w:val="20"/>
                <w:lang w:eastAsia="ja-JP"/>
              </w:rPr>
              <w:t>r0</w:t>
            </w:r>
          </w:p>
        </w:tc>
      </w:tr>
      <w:tr w:rsidR="00A2296F" w:rsidRPr="004C4960" w14:paraId="6D4B3025" w14:textId="77777777" w:rsidTr="00BA3BCE">
        <w:trPr>
          <w:trHeight w:val="270"/>
          <w:jc w:val="center"/>
        </w:trPr>
        <w:tc>
          <w:tcPr>
            <w:tcW w:w="1575" w:type="dxa"/>
            <w:shd w:val="clear" w:color="auto" w:fill="FFFF00"/>
            <w:noWrap/>
            <w:vAlign w:val="bottom"/>
          </w:tcPr>
          <w:p w14:paraId="70E28394" w14:textId="77777777"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TGaz</w:t>
            </w:r>
            <w:proofErr w:type="spellEnd"/>
          </w:p>
        </w:tc>
        <w:tc>
          <w:tcPr>
            <w:tcW w:w="1559" w:type="dxa"/>
            <w:shd w:val="clear" w:color="auto" w:fill="C0C0C0"/>
            <w:noWrap/>
            <w:vAlign w:val="bottom"/>
          </w:tcPr>
          <w:p w14:paraId="3CDEBC47" w14:textId="77777777"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47E9BED8" w14:textId="7B28F9E6"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65F32">
              <w:rPr>
                <w:rFonts w:ascii="Arial" w:eastAsia="Batang" w:hAnsi="Arial" w:cs="Arial"/>
                <w:sz w:val="20"/>
                <w:lang w:eastAsia="ja-JP"/>
              </w:rPr>
              <w:t>422</w:t>
            </w:r>
            <w:r w:rsidRPr="00437BA9">
              <w:rPr>
                <w:rFonts w:ascii="Arial" w:eastAsia="Batang" w:hAnsi="Arial" w:cs="Arial"/>
                <w:sz w:val="20"/>
                <w:lang w:eastAsia="ja-JP"/>
              </w:rPr>
              <w:t>r0</w:t>
            </w:r>
          </w:p>
        </w:tc>
      </w:tr>
      <w:tr w:rsidR="00A2296F" w:rsidRPr="004C4960" w14:paraId="33C56DFC" w14:textId="77777777" w:rsidTr="00BA3BCE">
        <w:trPr>
          <w:trHeight w:val="270"/>
          <w:jc w:val="center"/>
        </w:trPr>
        <w:tc>
          <w:tcPr>
            <w:tcW w:w="1575" w:type="dxa"/>
            <w:shd w:val="clear" w:color="auto" w:fill="E36C0A" w:themeFill="accent6" w:themeFillShade="BF"/>
            <w:noWrap/>
            <w:vAlign w:val="bottom"/>
          </w:tcPr>
          <w:p w14:paraId="48428D6B" w14:textId="4BA5FF0E" w:rsidR="00A2296F" w:rsidRPr="004C4960" w:rsidRDefault="00A2296F" w:rsidP="00A2296F">
            <w:pPr>
              <w:jc w:val="center"/>
              <w:rPr>
                <w:rFonts w:ascii="Arial" w:eastAsia="Batang" w:hAnsi="Arial" w:cs="Arial"/>
                <w:color w:val="FFFFFF"/>
                <w:sz w:val="20"/>
                <w:lang w:eastAsia="ja-JP"/>
              </w:rPr>
            </w:pPr>
            <w:proofErr w:type="spellStart"/>
            <w:r w:rsidRPr="004C4960">
              <w:rPr>
                <w:rFonts w:ascii="Arial" w:eastAsia="Batang" w:hAnsi="Arial" w:cs="Arial"/>
                <w:color w:val="FFFFFF"/>
                <w:sz w:val="20"/>
                <w:lang w:eastAsia="ja-JP"/>
              </w:rPr>
              <w:t>TGbb</w:t>
            </w:r>
            <w:proofErr w:type="spellEnd"/>
          </w:p>
        </w:tc>
        <w:tc>
          <w:tcPr>
            <w:tcW w:w="1559" w:type="dxa"/>
            <w:shd w:val="clear" w:color="auto" w:fill="C0C0C0"/>
            <w:noWrap/>
            <w:vAlign w:val="bottom"/>
          </w:tcPr>
          <w:p w14:paraId="3C380D2D" w14:textId="236E0FC0"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4D5E3FE1" w14:textId="617A9404"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446</w:t>
            </w:r>
            <w:r w:rsidRPr="00437BA9">
              <w:rPr>
                <w:rFonts w:ascii="Arial" w:eastAsia="Batang" w:hAnsi="Arial" w:cs="Arial"/>
                <w:sz w:val="20"/>
                <w:lang w:eastAsia="ja-JP"/>
              </w:rPr>
              <w:t>r0</w:t>
            </w:r>
          </w:p>
        </w:tc>
      </w:tr>
      <w:tr w:rsidR="00A2296F" w:rsidRPr="004C4960" w14:paraId="232A5000" w14:textId="77777777" w:rsidTr="00BA3BCE">
        <w:trPr>
          <w:trHeight w:val="270"/>
          <w:jc w:val="center"/>
        </w:trPr>
        <w:tc>
          <w:tcPr>
            <w:tcW w:w="1575" w:type="dxa"/>
            <w:shd w:val="clear" w:color="auto" w:fill="FFFF66"/>
            <w:noWrap/>
            <w:vAlign w:val="bottom"/>
          </w:tcPr>
          <w:p w14:paraId="05610059" w14:textId="26B229AF"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TGbc</w:t>
            </w:r>
            <w:proofErr w:type="spellEnd"/>
          </w:p>
        </w:tc>
        <w:tc>
          <w:tcPr>
            <w:tcW w:w="1559" w:type="dxa"/>
            <w:shd w:val="clear" w:color="auto" w:fill="C0C0C0"/>
            <w:noWrap/>
            <w:vAlign w:val="bottom"/>
          </w:tcPr>
          <w:p w14:paraId="75571CB0" w14:textId="5351D270"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29F47B48" w14:textId="77123368"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404</w:t>
            </w:r>
            <w:r w:rsidRPr="00437BA9">
              <w:rPr>
                <w:rFonts w:ascii="Arial" w:eastAsia="Batang" w:hAnsi="Arial" w:cs="Arial"/>
                <w:sz w:val="20"/>
                <w:lang w:eastAsia="ja-JP"/>
              </w:rPr>
              <w:t>r0</w:t>
            </w:r>
          </w:p>
        </w:tc>
      </w:tr>
      <w:tr w:rsidR="00A2296F" w:rsidRPr="004C4960" w14:paraId="1B850320" w14:textId="77777777" w:rsidTr="00BA3BCE">
        <w:trPr>
          <w:trHeight w:val="270"/>
          <w:jc w:val="center"/>
        </w:trPr>
        <w:tc>
          <w:tcPr>
            <w:tcW w:w="1575" w:type="dxa"/>
            <w:shd w:val="clear" w:color="auto" w:fill="002060"/>
            <w:noWrap/>
            <w:vAlign w:val="bottom"/>
          </w:tcPr>
          <w:p w14:paraId="294BD77C" w14:textId="69CE7B92"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TGbd</w:t>
            </w:r>
            <w:proofErr w:type="spellEnd"/>
          </w:p>
        </w:tc>
        <w:tc>
          <w:tcPr>
            <w:tcW w:w="1559" w:type="dxa"/>
            <w:shd w:val="clear" w:color="auto" w:fill="C0C0C0"/>
            <w:noWrap/>
            <w:vAlign w:val="bottom"/>
          </w:tcPr>
          <w:p w14:paraId="5D966E76" w14:textId="63F12761"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6F188A78" w14:textId="16AA86B5"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454</w:t>
            </w:r>
            <w:r w:rsidRPr="00437BA9">
              <w:rPr>
                <w:rFonts w:ascii="Arial" w:eastAsia="Batang" w:hAnsi="Arial" w:cs="Arial"/>
                <w:sz w:val="20"/>
                <w:lang w:eastAsia="ja-JP"/>
              </w:rPr>
              <w:t>r0</w:t>
            </w:r>
          </w:p>
        </w:tc>
      </w:tr>
      <w:tr w:rsidR="00A2296F" w:rsidRPr="004C4960" w14:paraId="7A0B343E" w14:textId="77777777" w:rsidTr="00BA3BCE">
        <w:trPr>
          <w:trHeight w:val="270"/>
          <w:jc w:val="center"/>
        </w:trPr>
        <w:tc>
          <w:tcPr>
            <w:tcW w:w="1575" w:type="dxa"/>
            <w:shd w:val="clear" w:color="auto" w:fill="FF0000"/>
            <w:noWrap/>
            <w:vAlign w:val="bottom"/>
          </w:tcPr>
          <w:p w14:paraId="59817DE1" w14:textId="7A264009" w:rsidR="00A2296F" w:rsidRPr="004C4960" w:rsidRDefault="00A2296F" w:rsidP="00A2296F">
            <w:pPr>
              <w:jc w:val="center"/>
              <w:rPr>
                <w:rFonts w:ascii="Arial" w:eastAsia="Batang" w:hAnsi="Arial" w:cs="Arial"/>
                <w:sz w:val="20"/>
                <w:lang w:eastAsia="ja-JP"/>
              </w:rPr>
            </w:pPr>
            <w:proofErr w:type="spellStart"/>
            <w:r w:rsidRPr="004C4960">
              <w:rPr>
                <w:rFonts w:ascii="Arial" w:eastAsia="Batang" w:hAnsi="Arial" w:cs="Arial"/>
                <w:sz w:val="20"/>
                <w:lang w:eastAsia="ja-JP"/>
              </w:rPr>
              <w:t>TGbe</w:t>
            </w:r>
            <w:proofErr w:type="spellEnd"/>
          </w:p>
        </w:tc>
        <w:tc>
          <w:tcPr>
            <w:tcW w:w="1559" w:type="dxa"/>
            <w:shd w:val="clear" w:color="auto" w:fill="C0C0C0"/>
            <w:noWrap/>
            <w:vAlign w:val="bottom"/>
          </w:tcPr>
          <w:p w14:paraId="57C70FB5" w14:textId="72A60D3A"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tcPr>
          <w:p w14:paraId="0AB26CF9" w14:textId="6BF0DD4E"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436</w:t>
            </w:r>
            <w:r w:rsidRPr="00437BA9">
              <w:rPr>
                <w:rFonts w:ascii="Arial" w:eastAsia="Batang" w:hAnsi="Arial" w:cs="Arial"/>
                <w:sz w:val="20"/>
                <w:lang w:eastAsia="ja-JP"/>
              </w:rPr>
              <w:t>r</w:t>
            </w:r>
            <w:r w:rsidR="00B024DC">
              <w:rPr>
                <w:rFonts w:ascii="Arial" w:eastAsia="Batang" w:hAnsi="Arial" w:cs="Arial"/>
                <w:sz w:val="20"/>
                <w:lang w:eastAsia="ja-JP"/>
              </w:rPr>
              <w:t>2</w:t>
            </w:r>
          </w:p>
        </w:tc>
      </w:tr>
      <w:tr w:rsidR="00A2296F" w:rsidRPr="004C4960" w14:paraId="4D886524" w14:textId="77777777" w:rsidTr="00BA3BCE">
        <w:trPr>
          <w:trHeight w:val="270"/>
          <w:jc w:val="center"/>
        </w:trPr>
        <w:tc>
          <w:tcPr>
            <w:tcW w:w="1575" w:type="dxa"/>
            <w:shd w:val="clear" w:color="auto" w:fill="E5DFEC" w:themeFill="accent4" w:themeFillTint="33"/>
            <w:noWrap/>
            <w:vAlign w:val="bottom"/>
          </w:tcPr>
          <w:p w14:paraId="7393302D" w14:textId="54187DD6" w:rsidR="00A2296F" w:rsidRPr="004C4960" w:rsidRDefault="00A2296F" w:rsidP="00A2296F">
            <w:pPr>
              <w:jc w:val="center"/>
              <w:rPr>
                <w:rFonts w:ascii="Arial" w:eastAsia="Batang" w:hAnsi="Arial" w:cs="Arial"/>
                <w:sz w:val="20"/>
                <w:lang w:eastAsia="ja-JP"/>
              </w:rPr>
            </w:pPr>
            <w:proofErr w:type="spellStart"/>
            <w:r>
              <w:rPr>
                <w:rFonts w:ascii="Arial" w:eastAsia="Batang" w:hAnsi="Arial" w:cs="Arial"/>
                <w:sz w:val="20"/>
                <w:lang w:eastAsia="ja-JP"/>
              </w:rPr>
              <w:t>TGbf</w:t>
            </w:r>
            <w:proofErr w:type="spellEnd"/>
          </w:p>
        </w:tc>
        <w:tc>
          <w:tcPr>
            <w:tcW w:w="1559" w:type="dxa"/>
            <w:shd w:val="clear" w:color="auto" w:fill="C0C0C0"/>
            <w:noWrap/>
            <w:vAlign w:val="bottom"/>
          </w:tcPr>
          <w:p w14:paraId="70AC2D0D" w14:textId="04C83F12" w:rsidR="00A2296F" w:rsidRPr="004C4960"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tcPr>
          <w:p w14:paraId="1849427D" w14:textId="019D28E8"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476</w:t>
            </w:r>
            <w:r w:rsidRPr="00437BA9">
              <w:rPr>
                <w:rFonts w:ascii="Arial" w:eastAsia="Batang" w:hAnsi="Arial" w:cs="Arial"/>
                <w:sz w:val="20"/>
                <w:lang w:eastAsia="ja-JP"/>
              </w:rPr>
              <w:t>r0</w:t>
            </w:r>
          </w:p>
        </w:tc>
      </w:tr>
      <w:tr w:rsidR="00A2296F" w:rsidRPr="004C4960" w14:paraId="797756DC" w14:textId="77777777" w:rsidTr="00176E8F">
        <w:trPr>
          <w:trHeight w:val="270"/>
          <w:jc w:val="center"/>
        </w:trPr>
        <w:tc>
          <w:tcPr>
            <w:tcW w:w="1575" w:type="dxa"/>
            <w:shd w:val="clear" w:color="auto" w:fill="7030A0"/>
            <w:noWrap/>
            <w:vAlign w:val="bottom"/>
          </w:tcPr>
          <w:p w14:paraId="546AE58F" w14:textId="1E15B0D9" w:rsidR="00A2296F" w:rsidRDefault="00A2296F" w:rsidP="00A2296F">
            <w:pPr>
              <w:jc w:val="center"/>
              <w:rPr>
                <w:rFonts w:ascii="Arial" w:eastAsia="Batang" w:hAnsi="Arial" w:cs="Arial"/>
                <w:sz w:val="20"/>
                <w:lang w:eastAsia="ja-JP"/>
              </w:rPr>
            </w:pPr>
            <w:proofErr w:type="spellStart"/>
            <w:r w:rsidRPr="00176E8F">
              <w:rPr>
                <w:rFonts w:ascii="Arial" w:eastAsia="Batang" w:hAnsi="Arial" w:cs="Arial"/>
                <w:color w:val="FFFFFF" w:themeColor="background1"/>
                <w:sz w:val="20"/>
                <w:lang w:eastAsia="ja-JP"/>
              </w:rPr>
              <w:t>TGbh</w:t>
            </w:r>
            <w:proofErr w:type="spellEnd"/>
          </w:p>
        </w:tc>
        <w:tc>
          <w:tcPr>
            <w:tcW w:w="1559" w:type="dxa"/>
            <w:shd w:val="clear" w:color="auto" w:fill="C0C0C0"/>
            <w:noWrap/>
            <w:vAlign w:val="bottom"/>
          </w:tcPr>
          <w:p w14:paraId="23F58DC5" w14:textId="66C591CF" w:rsidR="00A2296F"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tcPr>
          <w:p w14:paraId="1E4C8AD9" w14:textId="253D3294" w:rsidR="00A2296F"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176E8F">
              <w:rPr>
                <w:rFonts w:ascii="Arial" w:eastAsia="Batang" w:hAnsi="Arial" w:cs="Arial"/>
                <w:sz w:val="20"/>
                <w:lang w:eastAsia="ja-JP"/>
              </w:rPr>
              <w:t>460</w:t>
            </w:r>
            <w:r w:rsidRPr="00437BA9">
              <w:rPr>
                <w:rFonts w:ascii="Arial" w:eastAsia="Batang" w:hAnsi="Arial" w:cs="Arial"/>
                <w:sz w:val="20"/>
                <w:lang w:eastAsia="ja-JP"/>
              </w:rPr>
              <w:t>r</w:t>
            </w:r>
            <w:r w:rsidR="00176E8F">
              <w:rPr>
                <w:rFonts w:ascii="Arial" w:eastAsia="Batang" w:hAnsi="Arial" w:cs="Arial"/>
                <w:sz w:val="20"/>
                <w:lang w:eastAsia="ja-JP"/>
              </w:rPr>
              <w:t>1</w:t>
            </w:r>
          </w:p>
        </w:tc>
      </w:tr>
      <w:tr w:rsidR="00A2296F" w:rsidRPr="004C4960" w14:paraId="6F7E55C1" w14:textId="77777777" w:rsidTr="00176E8F">
        <w:trPr>
          <w:trHeight w:val="270"/>
          <w:jc w:val="center"/>
        </w:trPr>
        <w:tc>
          <w:tcPr>
            <w:tcW w:w="1575" w:type="dxa"/>
            <w:shd w:val="clear" w:color="auto" w:fill="FF0000"/>
            <w:noWrap/>
            <w:vAlign w:val="bottom"/>
          </w:tcPr>
          <w:p w14:paraId="7896FF2A" w14:textId="3C9FBE0C" w:rsidR="00A2296F" w:rsidRDefault="00A2296F" w:rsidP="00A2296F">
            <w:pPr>
              <w:jc w:val="center"/>
              <w:rPr>
                <w:rFonts w:ascii="Arial" w:eastAsia="Batang" w:hAnsi="Arial" w:cs="Arial"/>
                <w:sz w:val="20"/>
                <w:lang w:eastAsia="ja-JP"/>
              </w:rPr>
            </w:pPr>
            <w:proofErr w:type="spellStart"/>
            <w:r>
              <w:rPr>
                <w:rFonts w:ascii="Arial" w:eastAsia="Batang" w:hAnsi="Arial" w:cs="Arial"/>
                <w:sz w:val="20"/>
                <w:lang w:eastAsia="ja-JP"/>
              </w:rPr>
              <w:t>TGbi</w:t>
            </w:r>
            <w:proofErr w:type="spellEnd"/>
          </w:p>
        </w:tc>
        <w:tc>
          <w:tcPr>
            <w:tcW w:w="1559" w:type="dxa"/>
            <w:shd w:val="clear" w:color="auto" w:fill="C0C0C0"/>
            <w:noWrap/>
            <w:vAlign w:val="bottom"/>
          </w:tcPr>
          <w:p w14:paraId="53C7D848" w14:textId="3D186134" w:rsidR="00A2296F"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TG</w:t>
            </w:r>
          </w:p>
        </w:tc>
        <w:tc>
          <w:tcPr>
            <w:tcW w:w="1757" w:type="dxa"/>
            <w:noWrap/>
          </w:tcPr>
          <w:p w14:paraId="62DD44BA" w14:textId="77777777" w:rsidR="009E2DA0" w:rsidRDefault="009E2DA0" w:rsidP="00A2296F">
            <w:pPr>
              <w:jc w:val="center"/>
              <w:rPr>
                <w:rFonts w:ascii="Arial" w:eastAsia="Batang" w:hAnsi="Arial" w:cs="Arial"/>
                <w:sz w:val="20"/>
                <w:lang w:eastAsia="ja-JP"/>
              </w:rPr>
            </w:pPr>
            <w:r>
              <w:rPr>
                <w:rFonts w:ascii="Arial" w:eastAsia="Batang" w:hAnsi="Arial" w:cs="Arial"/>
                <w:sz w:val="20"/>
                <w:lang w:eastAsia="ja-JP"/>
              </w:rPr>
              <w:t xml:space="preserve">21-0437r0 &amp; </w:t>
            </w:r>
          </w:p>
          <w:p w14:paraId="34C11CE5" w14:textId="78BF6D9E" w:rsidR="00A2296F"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9E2DA0">
              <w:rPr>
                <w:rFonts w:ascii="Arial" w:eastAsia="Batang" w:hAnsi="Arial" w:cs="Arial"/>
                <w:sz w:val="20"/>
                <w:lang w:eastAsia="ja-JP"/>
              </w:rPr>
              <w:t>466</w:t>
            </w:r>
            <w:r w:rsidRPr="00437BA9">
              <w:rPr>
                <w:rFonts w:ascii="Arial" w:eastAsia="Batang" w:hAnsi="Arial" w:cs="Arial"/>
                <w:sz w:val="20"/>
                <w:lang w:eastAsia="ja-JP"/>
              </w:rPr>
              <w:t>r</w:t>
            </w:r>
            <w:r w:rsidR="009E2DA0">
              <w:rPr>
                <w:rFonts w:ascii="Arial" w:eastAsia="Batang" w:hAnsi="Arial" w:cs="Arial"/>
                <w:sz w:val="20"/>
                <w:lang w:eastAsia="ja-JP"/>
              </w:rPr>
              <w:t>1</w:t>
            </w:r>
          </w:p>
        </w:tc>
      </w:tr>
      <w:tr w:rsidR="00A2296F" w:rsidRPr="004C4960" w14:paraId="3A837FA6" w14:textId="77777777" w:rsidTr="00BA3BCE">
        <w:trPr>
          <w:trHeight w:val="270"/>
          <w:jc w:val="center"/>
        </w:trPr>
        <w:tc>
          <w:tcPr>
            <w:tcW w:w="1575" w:type="dxa"/>
            <w:shd w:val="clear" w:color="auto" w:fill="92D050"/>
            <w:noWrap/>
            <w:vAlign w:val="bottom"/>
          </w:tcPr>
          <w:p w14:paraId="79E38964" w14:textId="657415CC"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7EFFE866" w14:textId="28E1F238"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521</w:t>
            </w:r>
            <w:r w:rsidRPr="00437BA9">
              <w:rPr>
                <w:rFonts w:ascii="Arial" w:eastAsia="Batang" w:hAnsi="Arial" w:cs="Arial"/>
                <w:sz w:val="20"/>
                <w:lang w:eastAsia="ja-JP"/>
              </w:rPr>
              <w:t>r0</w:t>
            </w:r>
          </w:p>
        </w:tc>
      </w:tr>
      <w:tr w:rsidR="00A2296F" w:rsidRPr="004C4960" w14:paraId="5E1A3454" w14:textId="77777777" w:rsidTr="00BA3BCE">
        <w:trPr>
          <w:trHeight w:val="270"/>
          <w:jc w:val="center"/>
        </w:trPr>
        <w:tc>
          <w:tcPr>
            <w:tcW w:w="1575" w:type="dxa"/>
            <w:shd w:val="clear" w:color="auto" w:fill="FFC000"/>
            <w:noWrap/>
            <w:vAlign w:val="bottom"/>
          </w:tcPr>
          <w:p w14:paraId="5CA1C0FB" w14:textId="458BB959"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631CACB3" w14:textId="6BB9C3E9"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430860">
              <w:rPr>
                <w:rFonts w:ascii="Arial" w:eastAsia="Batang" w:hAnsi="Arial" w:cs="Arial"/>
                <w:sz w:val="20"/>
                <w:lang w:eastAsia="ja-JP"/>
              </w:rPr>
              <w:t>624</w:t>
            </w:r>
            <w:r w:rsidRPr="00437BA9">
              <w:rPr>
                <w:rFonts w:ascii="Arial" w:eastAsia="Batang" w:hAnsi="Arial" w:cs="Arial"/>
                <w:sz w:val="20"/>
                <w:lang w:eastAsia="ja-JP"/>
              </w:rPr>
              <w:t>r0</w:t>
            </w:r>
          </w:p>
        </w:tc>
      </w:tr>
      <w:tr w:rsidR="00A2296F" w:rsidRPr="004C4960" w14:paraId="12AA5E38" w14:textId="77777777" w:rsidTr="00BA3BCE">
        <w:trPr>
          <w:trHeight w:val="270"/>
          <w:jc w:val="center"/>
        </w:trPr>
        <w:tc>
          <w:tcPr>
            <w:tcW w:w="1575" w:type="dxa"/>
            <w:shd w:val="clear" w:color="auto" w:fill="00B050"/>
            <w:noWrap/>
            <w:vAlign w:val="bottom"/>
          </w:tcPr>
          <w:p w14:paraId="5A17487D" w14:textId="289FC330"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4E3642B8" w14:textId="74C7A965"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60070A">
              <w:rPr>
                <w:rFonts w:ascii="Arial" w:eastAsia="Batang" w:hAnsi="Arial" w:cs="Arial"/>
                <w:sz w:val="20"/>
                <w:lang w:eastAsia="ja-JP"/>
              </w:rPr>
              <w:t>412</w:t>
            </w:r>
            <w:r w:rsidRPr="00437BA9">
              <w:rPr>
                <w:rFonts w:ascii="Arial" w:eastAsia="Batang" w:hAnsi="Arial" w:cs="Arial"/>
                <w:sz w:val="20"/>
                <w:lang w:eastAsia="ja-JP"/>
              </w:rPr>
              <w:t>r0</w:t>
            </w:r>
          </w:p>
        </w:tc>
      </w:tr>
      <w:tr w:rsidR="00A2296F" w:rsidRPr="004C4960" w14:paraId="52D0F666" w14:textId="77777777" w:rsidTr="00BA3BCE">
        <w:trPr>
          <w:trHeight w:val="270"/>
          <w:jc w:val="center"/>
        </w:trPr>
        <w:tc>
          <w:tcPr>
            <w:tcW w:w="1575" w:type="dxa"/>
            <w:shd w:val="clear" w:color="auto" w:fill="00B0F0"/>
            <w:noWrap/>
            <w:vAlign w:val="bottom"/>
          </w:tcPr>
          <w:p w14:paraId="598953A7" w14:textId="58D04DE0"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34022EFA" w14:textId="524FFAEC"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549</w:t>
            </w:r>
            <w:r w:rsidRPr="00437BA9">
              <w:rPr>
                <w:rFonts w:ascii="Arial" w:eastAsia="Batang" w:hAnsi="Arial" w:cs="Arial"/>
                <w:sz w:val="20"/>
                <w:lang w:eastAsia="ja-JP"/>
              </w:rPr>
              <w:t>r</w:t>
            </w:r>
            <w:r w:rsidR="00B024DC">
              <w:rPr>
                <w:rFonts w:ascii="Arial" w:eastAsia="Batang" w:hAnsi="Arial" w:cs="Arial"/>
                <w:sz w:val="20"/>
                <w:lang w:eastAsia="ja-JP"/>
              </w:rPr>
              <w:t>1</w:t>
            </w:r>
          </w:p>
        </w:tc>
      </w:tr>
      <w:tr w:rsidR="00A2296F" w:rsidRPr="004C4960" w14:paraId="397F8142" w14:textId="77777777" w:rsidTr="00BA3BCE">
        <w:trPr>
          <w:trHeight w:val="270"/>
          <w:jc w:val="center"/>
        </w:trPr>
        <w:tc>
          <w:tcPr>
            <w:tcW w:w="1575" w:type="dxa"/>
            <w:shd w:val="clear" w:color="auto" w:fill="92D050"/>
            <w:noWrap/>
            <w:vAlign w:val="bottom"/>
          </w:tcPr>
          <w:p w14:paraId="56CF5D35" w14:textId="1864E856"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tcPr>
          <w:p w14:paraId="2E276CA3" w14:textId="14D8B642"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024DC">
              <w:rPr>
                <w:rFonts w:ascii="Arial" w:eastAsia="Batang" w:hAnsi="Arial" w:cs="Arial"/>
                <w:sz w:val="20"/>
                <w:lang w:eastAsia="ja-JP"/>
              </w:rPr>
              <w:t>406</w:t>
            </w:r>
            <w:r w:rsidRPr="00437BA9">
              <w:rPr>
                <w:rFonts w:ascii="Arial" w:eastAsia="Batang" w:hAnsi="Arial" w:cs="Arial"/>
                <w:sz w:val="20"/>
                <w:lang w:eastAsia="ja-JP"/>
              </w:rPr>
              <w:t>r0</w:t>
            </w:r>
          </w:p>
        </w:tc>
      </w:tr>
      <w:tr w:rsidR="00A2296F" w:rsidRPr="004C4960" w14:paraId="1A2BCFA2" w14:textId="77777777" w:rsidTr="00BA3BCE">
        <w:trPr>
          <w:trHeight w:val="270"/>
          <w:jc w:val="center"/>
        </w:trPr>
        <w:tc>
          <w:tcPr>
            <w:tcW w:w="1575" w:type="dxa"/>
            <w:shd w:val="clear" w:color="auto" w:fill="403152" w:themeFill="accent4" w:themeFillShade="80"/>
            <w:noWrap/>
            <w:vAlign w:val="bottom"/>
          </w:tcPr>
          <w:p w14:paraId="712D1509" w14:textId="7FDE829A" w:rsidR="00A2296F" w:rsidRPr="004C4960" w:rsidRDefault="00A2296F" w:rsidP="00A2296F">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A2296F" w:rsidRPr="004C4960" w:rsidRDefault="00A2296F" w:rsidP="00A2296F">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tcPr>
          <w:p w14:paraId="5C0DD832" w14:textId="2F2514B9" w:rsidR="00A2296F" w:rsidRPr="004C4960"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w:t>
            </w:r>
            <w:r w:rsidR="00B024DC">
              <w:rPr>
                <w:rFonts w:ascii="Arial" w:eastAsia="Batang" w:hAnsi="Arial" w:cs="Arial"/>
                <w:sz w:val="20"/>
                <w:lang w:eastAsia="ja-JP"/>
              </w:rPr>
              <w:t>0204</w:t>
            </w:r>
            <w:r w:rsidRPr="00437BA9">
              <w:rPr>
                <w:rFonts w:ascii="Arial" w:eastAsia="Batang" w:hAnsi="Arial" w:cs="Arial"/>
                <w:sz w:val="20"/>
                <w:lang w:eastAsia="ja-JP"/>
              </w:rPr>
              <w:t>r0</w:t>
            </w:r>
          </w:p>
        </w:tc>
      </w:tr>
      <w:tr w:rsidR="00A2296F" w:rsidRPr="004C4960" w14:paraId="4CF3983F" w14:textId="77777777" w:rsidTr="00BA3BCE">
        <w:trPr>
          <w:trHeight w:val="270"/>
          <w:jc w:val="center"/>
        </w:trPr>
        <w:tc>
          <w:tcPr>
            <w:tcW w:w="1575" w:type="dxa"/>
            <w:shd w:val="clear" w:color="auto" w:fill="D6E3BC" w:themeFill="accent3" w:themeFillTint="66"/>
            <w:noWrap/>
            <w:vAlign w:val="bottom"/>
          </w:tcPr>
          <w:p w14:paraId="46637F9F" w14:textId="409DEF17" w:rsidR="00A2296F" w:rsidRPr="004C4960" w:rsidRDefault="00A2296F" w:rsidP="00A2296F">
            <w:pPr>
              <w:jc w:val="center"/>
              <w:rPr>
                <w:rFonts w:ascii="Arial" w:eastAsia="Batang" w:hAnsi="Arial" w:cs="Arial"/>
                <w:sz w:val="20"/>
                <w:lang w:eastAsia="ja-JP"/>
              </w:rPr>
            </w:pPr>
            <w:r>
              <w:rPr>
                <w:rFonts w:ascii="Arial" w:eastAsia="Batang" w:hAnsi="Arial" w:cs="Arial"/>
                <w:sz w:val="20"/>
                <w:lang w:eastAsia="ja-JP"/>
              </w:rPr>
              <w:t>PAR</w:t>
            </w:r>
          </w:p>
        </w:tc>
        <w:tc>
          <w:tcPr>
            <w:tcW w:w="1559" w:type="dxa"/>
            <w:shd w:val="clear" w:color="auto" w:fill="C0C0C0"/>
            <w:noWrap/>
            <w:vAlign w:val="bottom"/>
          </w:tcPr>
          <w:p w14:paraId="7223CAE7" w14:textId="0364FFB3" w:rsidR="00A2296F" w:rsidRPr="004C4960" w:rsidRDefault="00A2296F" w:rsidP="00A2296F">
            <w:pPr>
              <w:jc w:val="center"/>
              <w:rPr>
                <w:rFonts w:ascii="Arial" w:eastAsia="Batang" w:hAnsi="Arial" w:cs="Arial"/>
                <w:color w:val="808080"/>
                <w:sz w:val="20"/>
                <w:lang w:eastAsia="ja-JP"/>
              </w:rPr>
            </w:pPr>
            <w:r>
              <w:rPr>
                <w:rFonts w:ascii="Arial" w:eastAsia="Batang" w:hAnsi="Arial" w:cs="Arial"/>
                <w:color w:val="808080"/>
                <w:sz w:val="20"/>
                <w:lang w:eastAsia="ja-JP"/>
              </w:rPr>
              <w:t>SC</w:t>
            </w:r>
          </w:p>
        </w:tc>
        <w:tc>
          <w:tcPr>
            <w:tcW w:w="1757" w:type="dxa"/>
            <w:noWrap/>
          </w:tcPr>
          <w:p w14:paraId="622BFF72" w14:textId="06EDBB3F" w:rsidR="00A2296F" w:rsidRDefault="00A2296F" w:rsidP="00A2296F">
            <w:pPr>
              <w:jc w:val="center"/>
              <w:rPr>
                <w:rFonts w:ascii="Arial" w:eastAsia="Batang" w:hAnsi="Arial" w:cs="Arial"/>
                <w:sz w:val="20"/>
                <w:lang w:eastAsia="ja-JP"/>
              </w:rPr>
            </w:pPr>
            <w:r w:rsidRPr="00437BA9">
              <w:rPr>
                <w:rFonts w:ascii="Arial" w:eastAsia="Batang" w:hAnsi="Arial" w:cs="Arial"/>
                <w:sz w:val="20"/>
                <w:lang w:eastAsia="ja-JP"/>
              </w:rPr>
              <w:t>21-0</w:t>
            </w:r>
            <w:r w:rsidR="00B65F32">
              <w:rPr>
                <w:rFonts w:ascii="Arial" w:eastAsia="Batang" w:hAnsi="Arial" w:cs="Arial"/>
                <w:sz w:val="20"/>
                <w:lang w:eastAsia="ja-JP"/>
              </w:rPr>
              <w:t>359</w:t>
            </w:r>
            <w:r w:rsidRPr="00437BA9">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6AED1FC6" w:rsidR="00124A46" w:rsidRDefault="00124A46" w:rsidP="00124A46">
      <w:pPr>
        <w:rPr>
          <w:b/>
          <w:i/>
          <w:szCs w:val="24"/>
          <w:u w:val="single"/>
        </w:rPr>
      </w:pPr>
    </w:p>
    <w:p w14:paraId="25E8D9DB" w14:textId="70FA61D3" w:rsidR="00207E5C" w:rsidRDefault="00207E5C" w:rsidP="00124A46">
      <w:pPr>
        <w:rPr>
          <w:b/>
          <w:i/>
          <w:szCs w:val="24"/>
          <w:u w:val="single"/>
        </w:rPr>
      </w:pPr>
    </w:p>
    <w:p w14:paraId="5087CF7E" w14:textId="77777777" w:rsidR="00207E5C" w:rsidRDefault="00207E5C" w:rsidP="00124A46">
      <w:pPr>
        <w:rPr>
          <w:b/>
          <w:i/>
          <w:szCs w:val="24"/>
          <w:u w:val="single"/>
        </w:rPr>
      </w:pPr>
    </w:p>
    <w:p w14:paraId="175B070D" w14:textId="0C8380A8" w:rsidR="00B8155A" w:rsidRDefault="00207E5C" w:rsidP="00124A46">
      <w:pPr>
        <w:rPr>
          <w:b/>
          <w:i/>
          <w:szCs w:val="24"/>
          <w:u w:val="single"/>
        </w:rPr>
      </w:pPr>
      <w:r>
        <w:rPr>
          <w:b/>
          <w:i/>
          <w:noProof/>
          <w:szCs w:val="24"/>
          <w:u w:val="single"/>
          <w:lang w:val="en-GB" w:eastAsia="en-GB"/>
        </w:rPr>
        <w:drawing>
          <wp:inline distT="0" distB="0" distL="0" distR="0" wp14:anchorId="1F02C616" wp14:editId="060A9895">
            <wp:extent cx="6519829" cy="3216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577114" cy="3244887"/>
                    </a:xfrm>
                    <a:prstGeom prst="rect">
                      <a:avLst/>
                    </a:prstGeom>
                    <a:noFill/>
                  </pic:spPr>
                </pic:pic>
              </a:graphicData>
            </a:graphic>
          </wp:inline>
        </w:drawing>
      </w:r>
    </w:p>
    <w:p w14:paraId="20BEE283" w14:textId="32F134A1" w:rsidR="00207E5C" w:rsidRDefault="00207E5C" w:rsidP="002F312E">
      <w:pPr>
        <w:rPr>
          <w:b/>
          <w:i/>
          <w:szCs w:val="24"/>
          <w:u w:val="single"/>
        </w:rPr>
      </w:pPr>
    </w:p>
    <w:p w14:paraId="6A7CD722" w14:textId="52561A9A" w:rsidR="00207E5C" w:rsidRDefault="00207E5C" w:rsidP="002F312E">
      <w:pPr>
        <w:rPr>
          <w:b/>
          <w:i/>
          <w:szCs w:val="24"/>
          <w:u w:val="single"/>
        </w:rPr>
      </w:pPr>
    </w:p>
    <w:p w14:paraId="4C476B53" w14:textId="77777777" w:rsidR="00207E5C" w:rsidRDefault="00207E5C" w:rsidP="002F312E">
      <w:pPr>
        <w:rPr>
          <w:b/>
          <w:i/>
          <w:szCs w:val="24"/>
          <w:u w:val="single"/>
        </w:rPr>
      </w:pPr>
    </w:p>
    <w:p w14:paraId="5C38CB30" w14:textId="77777777" w:rsidR="001005CD" w:rsidRDefault="001005CD" w:rsidP="002F312E">
      <w:pPr>
        <w:rPr>
          <w:b/>
          <w:i/>
          <w:szCs w:val="24"/>
          <w:u w:val="single"/>
        </w:rPr>
      </w:pPr>
    </w:p>
    <w:p w14:paraId="3009AB0C" w14:textId="5C505B00" w:rsidR="001005CD" w:rsidRDefault="00207E5C" w:rsidP="002F312E">
      <w:pPr>
        <w:rPr>
          <w:b/>
          <w:i/>
          <w:szCs w:val="24"/>
          <w:u w:val="single"/>
        </w:rPr>
      </w:pPr>
      <w:r>
        <w:rPr>
          <w:b/>
          <w:i/>
          <w:noProof/>
          <w:szCs w:val="24"/>
          <w:u w:val="single"/>
          <w:lang w:val="en-GB" w:eastAsia="en-GB"/>
        </w:rPr>
        <w:drawing>
          <wp:inline distT="0" distB="0" distL="0" distR="0" wp14:anchorId="5A14DFA3" wp14:editId="7DAFC95C">
            <wp:extent cx="6616065" cy="321700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78994" cy="3247600"/>
                    </a:xfrm>
                    <a:prstGeom prst="rect">
                      <a:avLst/>
                    </a:prstGeom>
                    <a:noFill/>
                  </pic:spPr>
                </pic:pic>
              </a:graphicData>
            </a:graphic>
          </wp:inline>
        </w:drawing>
      </w:r>
    </w:p>
    <w:p w14:paraId="0AA1F58F" w14:textId="02561F22" w:rsidR="001005CD" w:rsidRDefault="001005CD" w:rsidP="002F312E">
      <w:pPr>
        <w:rPr>
          <w:b/>
          <w:i/>
          <w:szCs w:val="24"/>
          <w:u w:val="single"/>
        </w:rPr>
      </w:pPr>
    </w:p>
    <w:p w14:paraId="2A2D77C7" w14:textId="07F22FC6" w:rsidR="00BB1788" w:rsidRDefault="00BB1788" w:rsidP="001005CD">
      <w:pPr>
        <w:rPr>
          <w:b/>
          <w:sz w:val="40"/>
        </w:rPr>
      </w:pP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BB4712">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BD40" w14:textId="77777777" w:rsidR="00B81DFE" w:rsidRDefault="00B81DFE">
      <w:r>
        <w:separator/>
      </w:r>
    </w:p>
  </w:endnote>
  <w:endnote w:type="continuationSeparator" w:id="0">
    <w:p w14:paraId="502E7C17" w14:textId="77777777" w:rsidR="00B81DFE" w:rsidRDefault="00B81DFE">
      <w:r>
        <w:continuationSeparator/>
      </w:r>
    </w:p>
  </w:endnote>
  <w:endnote w:type="continuationNotice" w:id="1">
    <w:p w14:paraId="248A10E4" w14:textId="77777777" w:rsidR="00B81DFE" w:rsidRDefault="00B81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1240" w14:textId="4B703C5D" w:rsidR="00BA3BCE" w:rsidRPr="005E4316" w:rsidRDefault="00BA3BCE"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proofErr w:type="spellStart"/>
    <w:r>
      <w:rPr>
        <w:lang w:val="de-DE"/>
      </w:rPr>
      <w:t>Minutes</w:t>
    </w:r>
    <w:proofErr w:type="spellEnd"/>
    <w:r>
      <w:fldChar w:fldCharType="end"/>
    </w:r>
    <w:r w:rsidRPr="005E4316">
      <w:rPr>
        <w:lang w:val="de-DE"/>
      </w:rPr>
      <w:tab/>
    </w:r>
    <w:proofErr w:type="spellStart"/>
    <w:r w:rsidRPr="005E4316">
      <w:rPr>
        <w:lang w:val="de-DE"/>
      </w:rPr>
      <w:t>page</w:t>
    </w:r>
    <w:proofErr w:type="spellEnd"/>
    <w:r w:rsidRPr="005E4316">
      <w:rPr>
        <w:lang w:val="de-DE"/>
      </w:rPr>
      <w:t xml:space="preserve"> </w:t>
    </w:r>
    <w:r>
      <w:fldChar w:fldCharType="begin"/>
    </w:r>
    <w:r w:rsidRPr="005E4316">
      <w:rPr>
        <w:lang w:val="de-DE"/>
      </w:rPr>
      <w:instrText xml:space="preserve">page </w:instrText>
    </w:r>
    <w:r>
      <w:fldChar w:fldCharType="separate"/>
    </w:r>
    <w:r>
      <w:rPr>
        <w:noProof/>
        <w:lang w:val="de-DE"/>
      </w:rPr>
      <w:t>21</w:t>
    </w:r>
    <w:r>
      <w:fldChar w:fldCharType="end"/>
    </w:r>
    <w:r>
      <w:rPr>
        <w:lang w:val="de-DE"/>
      </w:rPr>
      <w:tab/>
      <w:t>Stephen McCann, Huawei</w:t>
    </w:r>
  </w:p>
  <w:p w14:paraId="72A4D386" w14:textId="77777777" w:rsidR="00BA3BCE" w:rsidRPr="005E4316" w:rsidRDefault="00BA3BCE">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F53C" w14:textId="77777777" w:rsidR="00B81DFE" w:rsidRDefault="00B81DFE">
      <w:r>
        <w:separator/>
      </w:r>
    </w:p>
  </w:footnote>
  <w:footnote w:type="continuationSeparator" w:id="0">
    <w:p w14:paraId="504F5FDE" w14:textId="77777777" w:rsidR="00B81DFE" w:rsidRDefault="00B81DFE">
      <w:r>
        <w:continuationSeparator/>
      </w:r>
    </w:p>
  </w:footnote>
  <w:footnote w:type="continuationNotice" w:id="1">
    <w:p w14:paraId="5B0592E0" w14:textId="77777777" w:rsidR="00B81DFE" w:rsidRDefault="00B81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1DFA3" w14:textId="32A7862A" w:rsidR="00BA3BCE" w:rsidRDefault="00BA3BCE" w:rsidP="0012242B">
    <w:pPr>
      <w:pStyle w:val="Header"/>
      <w:tabs>
        <w:tab w:val="clear" w:pos="6480"/>
        <w:tab w:val="center" w:pos="4680"/>
        <w:tab w:val="right" w:pos="10065"/>
      </w:tabs>
    </w:pPr>
    <w:r>
      <w:t>March 2021</w:t>
    </w:r>
    <w:r>
      <w:tab/>
    </w:r>
    <w:r>
      <w:tab/>
    </w:r>
    <w:r w:rsidR="00B81DFE">
      <w:fldChar w:fldCharType="begin"/>
    </w:r>
    <w:r w:rsidR="00B81DFE">
      <w:instrText xml:space="preserve"> TITLE  \* MERGEFORMAT </w:instrText>
    </w:r>
    <w:r w:rsidR="00B81DFE">
      <w:fldChar w:fldCharType="separate"/>
    </w:r>
    <w:r w:rsidR="006D0889">
      <w:t>doc.: IEEE 802.11-21/0388r1</w:t>
    </w:r>
    <w:r w:rsidR="00B81DF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F046903"/>
    <w:multiLevelType w:val="multilevel"/>
    <w:tmpl w:val="C44C22BA"/>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bullet"/>
      <w:lvlText w:val=""/>
      <w:lvlJc w:val="left"/>
      <w:pPr>
        <w:tabs>
          <w:tab w:val="num" w:pos="2520"/>
        </w:tabs>
        <w:ind w:left="2232" w:hanging="792"/>
      </w:pPr>
      <w:rPr>
        <w:rFonts w:ascii="Symbol" w:hAnsi="Symbo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DC42F3"/>
    <w:multiLevelType w:val="multilevel"/>
    <w:tmpl w:val="5A4ED904"/>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23"/>
  </w:num>
  <w:num w:numId="3">
    <w:abstractNumId w:val="22"/>
  </w:num>
  <w:num w:numId="4">
    <w:abstractNumId w:val="8"/>
  </w:num>
  <w:num w:numId="5">
    <w:abstractNumId w:val="0"/>
  </w:num>
  <w:num w:numId="6">
    <w:abstractNumId w:val="9"/>
  </w:num>
  <w:num w:numId="7">
    <w:abstractNumId w:val="20"/>
  </w:num>
  <w:num w:numId="8">
    <w:abstractNumId w:val="4"/>
  </w:num>
  <w:num w:numId="9">
    <w:abstractNumId w:val="12"/>
  </w:num>
  <w:num w:numId="10">
    <w:abstractNumId w:val="21"/>
  </w:num>
  <w:num w:numId="11">
    <w:abstractNumId w:val="19"/>
  </w:num>
  <w:num w:numId="12">
    <w:abstractNumId w:val="18"/>
  </w:num>
  <w:num w:numId="13">
    <w:abstractNumId w:val="14"/>
  </w:num>
  <w:num w:numId="14">
    <w:abstractNumId w:val="24"/>
  </w:num>
  <w:num w:numId="15">
    <w:abstractNumId w:val="3"/>
  </w:num>
  <w:num w:numId="16">
    <w:abstractNumId w:val="16"/>
  </w:num>
  <w:num w:numId="17">
    <w:abstractNumId w:val="6"/>
  </w:num>
  <w:num w:numId="18">
    <w:abstractNumId w:val="5"/>
  </w:num>
  <w:num w:numId="19">
    <w:abstractNumId w:val="13"/>
  </w:num>
  <w:num w:numId="20">
    <w:abstractNumId w:val="11"/>
  </w:num>
  <w:num w:numId="21">
    <w:abstractNumId w:val="2"/>
  </w:num>
  <w:num w:numId="22">
    <w:abstractNumId w:val="17"/>
  </w:num>
  <w:num w:numId="23">
    <w:abstractNumId w:val="25"/>
  </w:num>
  <w:num w:numId="24">
    <w:abstractNumId w:val="15"/>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CA9"/>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516"/>
    <w:rsid w:val="00033A64"/>
    <w:rsid w:val="00033B73"/>
    <w:rsid w:val="00033DA2"/>
    <w:rsid w:val="00033F83"/>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BB0"/>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4FE9"/>
    <w:rsid w:val="000450B9"/>
    <w:rsid w:val="0004523E"/>
    <w:rsid w:val="0004525F"/>
    <w:rsid w:val="000453ED"/>
    <w:rsid w:val="0004547E"/>
    <w:rsid w:val="000456E4"/>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777"/>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6D9"/>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3C2A"/>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571"/>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0E8"/>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5CD"/>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6A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36"/>
    <w:rsid w:val="001252A2"/>
    <w:rsid w:val="00125670"/>
    <w:rsid w:val="00125904"/>
    <w:rsid w:val="00126765"/>
    <w:rsid w:val="001269B9"/>
    <w:rsid w:val="001269C8"/>
    <w:rsid w:val="00127054"/>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4B6"/>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6D97"/>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6AED"/>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347"/>
    <w:rsid w:val="0016237F"/>
    <w:rsid w:val="00162565"/>
    <w:rsid w:val="0016263D"/>
    <w:rsid w:val="00162A47"/>
    <w:rsid w:val="0016306F"/>
    <w:rsid w:val="00163192"/>
    <w:rsid w:val="001639A4"/>
    <w:rsid w:val="001639D8"/>
    <w:rsid w:val="00163FB6"/>
    <w:rsid w:val="00164478"/>
    <w:rsid w:val="00164A9B"/>
    <w:rsid w:val="00164FC9"/>
    <w:rsid w:val="00165516"/>
    <w:rsid w:val="00165CC3"/>
    <w:rsid w:val="00165FBD"/>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E8F"/>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C75"/>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833"/>
    <w:rsid w:val="001A7A06"/>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01A"/>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CB"/>
    <w:rsid w:val="001D6AF5"/>
    <w:rsid w:val="001D6EDF"/>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868"/>
    <w:rsid w:val="001F2CE9"/>
    <w:rsid w:val="001F3429"/>
    <w:rsid w:val="001F343E"/>
    <w:rsid w:val="001F34B8"/>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3"/>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E5C"/>
    <w:rsid w:val="00207FC7"/>
    <w:rsid w:val="00210745"/>
    <w:rsid w:val="00210A98"/>
    <w:rsid w:val="00210C96"/>
    <w:rsid w:val="00211401"/>
    <w:rsid w:val="00211514"/>
    <w:rsid w:val="002116EB"/>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73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33"/>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DEB"/>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322"/>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114"/>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332"/>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9BA"/>
    <w:rsid w:val="002A6FD9"/>
    <w:rsid w:val="002A73D1"/>
    <w:rsid w:val="002A7882"/>
    <w:rsid w:val="002B06CF"/>
    <w:rsid w:val="002B0822"/>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BE7"/>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249"/>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30A"/>
    <w:rsid w:val="002D59F0"/>
    <w:rsid w:val="002D662C"/>
    <w:rsid w:val="002D676B"/>
    <w:rsid w:val="002D767B"/>
    <w:rsid w:val="002E0707"/>
    <w:rsid w:val="002E0C54"/>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2F7"/>
    <w:rsid w:val="002F7506"/>
    <w:rsid w:val="002F7905"/>
    <w:rsid w:val="002F7BFC"/>
    <w:rsid w:val="003000EB"/>
    <w:rsid w:val="0030074E"/>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44D"/>
    <w:rsid w:val="003168D7"/>
    <w:rsid w:val="00316A90"/>
    <w:rsid w:val="00317212"/>
    <w:rsid w:val="00317999"/>
    <w:rsid w:val="00317CF0"/>
    <w:rsid w:val="0032161B"/>
    <w:rsid w:val="00321DD1"/>
    <w:rsid w:val="00321E57"/>
    <w:rsid w:val="00321F2B"/>
    <w:rsid w:val="00322269"/>
    <w:rsid w:val="003222D1"/>
    <w:rsid w:val="0032266D"/>
    <w:rsid w:val="00322985"/>
    <w:rsid w:val="00322CD5"/>
    <w:rsid w:val="00322DE4"/>
    <w:rsid w:val="00323006"/>
    <w:rsid w:val="003230BE"/>
    <w:rsid w:val="00323704"/>
    <w:rsid w:val="00323C2B"/>
    <w:rsid w:val="00324058"/>
    <w:rsid w:val="003240BF"/>
    <w:rsid w:val="00326288"/>
    <w:rsid w:val="00326397"/>
    <w:rsid w:val="0032643E"/>
    <w:rsid w:val="00327034"/>
    <w:rsid w:val="0032730D"/>
    <w:rsid w:val="00330F25"/>
    <w:rsid w:val="003310EE"/>
    <w:rsid w:val="00331671"/>
    <w:rsid w:val="003322A8"/>
    <w:rsid w:val="00333776"/>
    <w:rsid w:val="00333A1B"/>
    <w:rsid w:val="00333F43"/>
    <w:rsid w:val="00334114"/>
    <w:rsid w:val="0033412B"/>
    <w:rsid w:val="003346E2"/>
    <w:rsid w:val="0033492D"/>
    <w:rsid w:val="00334E31"/>
    <w:rsid w:val="00334F45"/>
    <w:rsid w:val="003350F5"/>
    <w:rsid w:val="003354B9"/>
    <w:rsid w:val="00335B99"/>
    <w:rsid w:val="0033647A"/>
    <w:rsid w:val="00336E2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4535"/>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469"/>
    <w:rsid w:val="003875A7"/>
    <w:rsid w:val="00387702"/>
    <w:rsid w:val="00387A8B"/>
    <w:rsid w:val="00387AEE"/>
    <w:rsid w:val="00387B72"/>
    <w:rsid w:val="00387D45"/>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AA5"/>
    <w:rsid w:val="00395B38"/>
    <w:rsid w:val="00395C24"/>
    <w:rsid w:val="00395D0F"/>
    <w:rsid w:val="00395E56"/>
    <w:rsid w:val="0039689A"/>
    <w:rsid w:val="00396A51"/>
    <w:rsid w:val="003972C7"/>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6615"/>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4DC"/>
    <w:rsid w:val="003B35E9"/>
    <w:rsid w:val="003B39BC"/>
    <w:rsid w:val="003B3B1E"/>
    <w:rsid w:val="003B3F08"/>
    <w:rsid w:val="003B49C3"/>
    <w:rsid w:val="003B60A2"/>
    <w:rsid w:val="003B60C0"/>
    <w:rsid w:val="003B6140"/>
    <w:rsid w:val="003B6163"/>
    <w:rsid w:val="003B6778"/>
    <w:rsid w:val="003B6AD5"/>
    <w:rsid w:val="003B6D10"/>
    <w:rsid w:val="003B6E42"/>
    <w:rsid w:val="003B72E5"/>
    <w:rsid w:val="003B7462"/>
    <w:rsid w:val="003B7484"/>
    <w:rsid w:val="003B7A0C"/>
    <w:rsid w:val="003B7A13"/>
    <w:rsid w:val="003C0253"/>
    <w:rsid w:val="003C02BC"/>
    <w:rsid w:val="003C051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C08"/>
    <w:rsid w:val="003D2E8B"/>
    <w:rsid w:val="003D3679"/>
    <w:rsid w:val="003D39C0"/>
    <w:rsid w:val="003D41F6"/>
    <w:rsid w:val="003D44B4"/>
    <w:rsid w:val="003D45E8"/>
    <w:rsid w:val="003D54D0"/>
    <w:rsid w:val="003D561B"/>
    <w:rsid w:val="003D61F0"/>
    <w:rsid w:val="003D6693"/>
    <w:rsid w:val="003D69FB"/>
    <w:rsid w:val="003D6DC3"/>
    <w:rsid w:val="003D6E41"/>
    <w:rsid w:val="003D6F85"/>
    <w:rsid w:val="003D72D4"/>
    <w:rsid w:val="003D78F2"/>
    <w:rsid w:val="003E0828"/>
    <w:rsid w:val="003E085B"/>
    <w:rsid w:val="003E1652"/>
    <w:rsid w:val="003E1A5C"/>
    <w:rsid w:val="003E1AE5"/>
    <w:rsid w:val="003E203D"/>
    <w:rsid w:val="003E2069"/>
    <w:rsid w:val="003E216E"/>
    <w:rsid w:val="003E2AE3"/>
    <w:rsid w:val="003E2E49"/>
    <w:rsid w:val="003E34E9"/>
    <w:rsid w:val="003E4282"/>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B76"/>
    <w:rsid w:val="003F1F4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05B"/>
    <w:rsid w:val="004101DC"/>
    <w:rsid w:val="00410663"/>
    <w:rsid w:val="00410943"/>
    <w:rsid w:val="00411489"/>
    <w:rsid w:val="00411538"/>
    <w:rsid w:val="00411948"/>
    <w:rsid w:val="00411AA1"/>
    <w:rsid w:val="00411B16"/>
    <w:rsid w:val="00412BF8"/>
    <w:rsid w:val="00412E30"/>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EA9"/>
    <w:rsid w:val="00427F06"/>
    <w:rsid w:val="004306FA"/>
    <w:rsid w:val="00430860"/>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9F"/>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27F"/>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35F"/>
    <w:rsid w:val="00474F36"/>
    <w:rsid w:val="004752C0"/>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1885"/>
    <w:rsid w:val="004822EC"/>
    <w:rsid w:val="004823C6"/>
    <w:rsid w:val="00482A8A"/>
    <w:rsid w:val="00483465"/>
    <w:rsid w:val="00483C77"/>
    <w:rsid w:val="0048433B"/>
    <w:rsid w:val="004846B3"/>
    <w:rsid w:val="00484872"/>
    <w:rsid w:val="00484FB7"/>
    <w:rsid w:val="004858FC"/>
    <w:rsid w:val="00485ECD"/>
    <w:rsid w:val="0048652E"/>
    <w:rsid w:val="004868ED"/>
    <w:rsid w:val="00486C92"/>
    <w:rsid w:val="00486ED7"/>
    <w:rsid w:val="004870CC"/>
    <w:rsid w:val="00487177"/>
    <w:rsid w:val="00487283"/>
    <w:rsid w:val="0048786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376"/>
    <w:rsid w:val="004B5EA3"/>
    <w:rsid w:val="004B659F"/>
    <w:rsid w:val="004B6D4C"/>
    <w:rsid w:val="004B7023"/>
    <w:rsid w:val="004B7497"/>
    <w:rsid w:val="004B7BF5"/>
    <w:rsid w:val="004B7FBA"/>
    <w:rsid w:val="004C019B"/>
    <w:rsid w:val="004C01CA"/>
    <w:rsid w:val="004C0E11"/>
    <w:rsid w:val="004C10D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4DB9"/>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1AE"/>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6D"/>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4AC2"/>
    <w:rsid w:val="00525100"/>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2EC"/>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7B"/>
    <w:rsid w:val="00565894"/>
    <w:rsid w:val="00565B71"/>
    <w:rsid w:val="00565C2B"/>
    <w:rsid w:val="00565ED0"/>
    <w:rsid w:val="00566662"/>
    <w:rsid w:val="00566F9C"/>
    <w:rsid w:val="005670A5"/>
    <w:rsid w:val="0056771A"/>
    <w:rsid w:val="005703D0"/>
    <w:rsid w:val="00570434"/>
    <w:rsid w:val="0057043E"/>
    <w:rsid w:val="00570794"/>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286"/>
    <w:rsid w:val="005807BA"/>
    <w:rsid w:val="00580A0F"/>
    <w:rsid w:val="00580D61"/>
    <w:rsid w:val="005813F9"/>
    <w:rsid w:val="005819F3"/>
    <w:rsid w:val="005821F8"/>
    <w:rsid w:val="0058294C"/>
    <w:rsid w:val="005829B9"/>
    <w:rsid w:val="00582AC6"/>
    <w:rsid w:val="00582CF4"/>
    <w:rsid w:val="0058318B"/>
    <w:rsid w:val="005836CD"/>
    <w:rsid w:val="00583831"/>
    <w:rsid w:val="005838A3"/>
    <w:rsid w:val="0058393B"/>
    <w:rsid w:val="0058410A"/>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38D"/>
    <w:rsid w:val="005A1C3B"/>
    <w:rsid w:val="005A397C"/>
    <w:rsid w:val="005A3BDD"/>
    <w:rsid w:val="005A4739"/>
    <w:rsid w:val="005A4FDC"/>
    <w:rsid w:val="005A65D5"/>
    <w:rsid w:val="005A664E"/>
    <w:rsid w:val="005A666E"/>
    <w:rsid w:val="005A6C17"/>
    <w:rsid w:val="005A6F78"/>
    <w:rsid w:val="005A739D"/>
    <w:rsid w:val="005A73B5"/>
    <w:rsid w:val="005A7490"/>
    <w:rsid w:val="005A770E"/>
    <w:rsid w:val="005A7F00"/>
    <w:rsid w:val="005A7FC6"/>
    <w:rsid w:val="005B0B0C"/>
    <w:rsid w:val="005B1753"/>
    <w:rsid w:val="005B199D"/>
    <w:rsid w:val="005B1A77"/>
    <w:rsid w:val="005B200E"/>
    <w:rsid w:val="005B2C68"/>
    <w:rsid w:val="005B2F9A"/>
    <w:rsid w:val="005B3515"/>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AD4"/>
    <w:rsid w:val="005D6C94"/>
    <w:rsid w:val="005D77A4"/>
    <w:rsid w:val="005D7840"/>
    <w:rsid w:val="005D78A8"/>
    <w:rsid w:val="005E082A"/>
    <w:rsid w:val="005E0C0C"/>
    <w:rsid w:val="005E0D88"/>
    <w:rsid w:val="005E1276"/>
    <w:rsid w:val="005E1483"/>
    <w:rsid w:val="005E14A8"/>
    <w:rsid w:val="005E1886"/>
    <w:rsid w:val="005E244A"/>
    <w:rsid w:val="005E35E7"/>
    <w:rsid w:val="005E38A9"/>
    <w:rsid w:val="005E392F"/>
    <w:rsid w:val="005E4093"/>
    <w:rsid w:val="005E4316"/>
    <w:rsid w:val="005E459C"/>
    <w:rsid w:val="005E527B"/>
    <w:rsid w:val="005E581E"/>
    <w:rsid w:val="005E5858"/>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B36"/>
    <w:rsid w:val="005F7F55"/>
    <w:rsid w:val="006001F0"/>
    <w:rsid w:val="006003C9"/>
    <w:rsid w:val="0060055A"/>
    <w:rsid w:val="00600688"/>
    <w:rsid w:val="0060069C"/>
    <w:rsid w:val="0060070A"/>
    <w:rsid w:val="00600EA8"/>
    <w:rsid w:val="00601955"/>
    <w:rsid w:val="00601CDD"/>
    <w:rsid w:val="00602F7D"/>
    <w:rsid w:val="0060312D"/>
    <w:rsid w:val="00603231"/>
    <w:rsid w:val="006036EE"/>
    <w:rsid w:val="00603C67"/>
    <w:rsid w:val="00603DCB"/>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1FB"/>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9B8"/>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881"/>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D7B"/>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18"/>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97DE5"/>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89"/>
    <w:rsid w:val="006D08D5"/>
    <w:rsid w:val="006D1490"/>
    <w:rsid w:val="006D17C0"/>
    <w:rsid w:val="006D18F8"/>
    <w:rsid w:val="006D217A"/>
    <w:rsid w:val="006D2523"/>
    <w:rsid w:val="006D25CD"/>
    <w:rsid w:val="006D31B8"/>
    <w:rsid w:val="006D43F5"/>
    <w:rsid w:val="006D44B7"/>
    <w:rsid w:val="006D4853"/>
    <w:rsid w:val="006D532A"/>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9E7"/>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171"/>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2EF6"/>
    <w:rsid w:val="0072302C"/>
    <w:rsid w:val="00723BD4"/>
    <w:rsid w:val="00723DC9"/>
    <w:rsid w:val="00723E06"/>
    <w:rsid w:val="00724646"/>
    <w:rsid w:val="00725140"/>
    <w:rsid w:val="00725389"/>
    <w:rsid w:val="0072556D"/>
    <w:rsid w:val="007262A3"/>
    <w:rsid w:val="00726470"/>
    <w:rsid w:val="0072691B"/>
    <w:rsid w:val="0072720E"/>
    <w:rsid w:val="00727409"/>
    <w:rsid w:val="0072747D"/>
    <w:rsid w:val="00727E0F"/>
    <w:rsid w:val="007304DB"/>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7FA"/>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AE"/>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09E"/>
    <w:rsid w:val="00777157"/>
    <w:rsid w:val="0077719C"/>
    <w:rsid w:val="0077748C"/>
    <w:rsid w:val="007774AE"/>
    <w:rsid w:val="00777857"/>
    <w:rsid w:val="00777A0B"/>
    <w:rsid w:val="00777A96"/>
    <w:rsid w:val="00777D56"/>
    <w:rsid w:val="00777E97"/>
    <w:rsid w:val="00780DA2"/>
    <w:rsid w:val="0078140A"/>
    <w:rsid w:val="00781A55"/>
    <w:rsid w:val="00781FE2"/>
    <w:rsid w:val="007821B4"/>
    <w:rsid w:val="00782589"/>
    <w:rsid w:val="007826DC"/>
    <w:rsid w:val="00782980"/>
    <w:rsid w:val="00783204"/>
    <w:rsid w:val="00783461"/>
    <w:rsid w:val="00783517"/>
    <w:rsid w:val="0078430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258"/>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2F7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3F8D"/>
    <w:rsid w:val="007E42F9"/>
    <w:rsid w:val="007E4513"/>
    <w:rsid w:val="007E486E"/>
    <w:rsid w:val="007E50FA"/>
    <w:rsid w:val="007E6E2C"/>
    <w:rsid w:val="007E78ED"/>
    <w:rsid w:val="007E7A19"/>
    <w:rsid w:val="007E7E04"/>
    <w:rsid w:val="007F08C8"/>
    <w:rsid w:val="007F099B"/>
    <w:rsid w:val="007F0F8D"/>
    <w:rsid w:val="007F117A"/>
    <w:rsid w:val="007F129F"/>
    <w:rsid w:val="007F17C4"/>
    <w:rsid w:val="007F1DC0"/>
    <w:rsid w:val="007F1DFD"/>
    <w:rsid w:val="007F1E61"/>
    <w:rsid w:val="007F2050"/>
    <w:rsid w:val="007F22A2"/>
    <w:rsid w:val="007F24AE"/>
    <w:rsid w:val="007F252B"/>
    <w:rsid w:val="007F2A18"/>
    <w:rsid w:val="007F3332"/>
    <w:rsid w:val="007F375C"/>
    <w:rsid w:val="007F396D"/>
    <w:rsid w:val="007F3EE4"/>
    <w:rsid w:val="007F4BFF"/>
    <w:rsid w:val="007F5268"/>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083"/>
    <w:rsid w:val="008061E0"/>
    <w:rsid w:val="00806379"/>
    <w:rsid w:val="00807335"/>
    <w:rsid w:val="008073AF"/>
    <w:rsid w:val="0080745A"/>
    <w:rsid w:val="0080751B"/>
    <w:rsid w:val="00807647"/>
    <w:rsid w:val="00807C2E"/>
    <w:rsid w:val="00810428"/>
    <w:rsid w:val="00811016"/>
    <w:rsid w:val="0081119D"/>
    <w:rsid w:val="00811A1E"/>
    <w:rsid w:val="00811F4D"/>
    <w:rsid w:val="0081238E"/>
    <w:rsid w:val="00812A3B"/>
    <w:rsid w:val="00812B1C"/>
    <w:rsid w:val="00812C66"/>
    <w:rsid w:val="00812CF0"/>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23"/>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4B7A"/>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B62"/>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67245"/>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0FEE"/>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598"/>
    <w:rsid w:val="008A2692"/>
    <w:rsid w:val="008A280D"/>
    <w:rsid w:val="008A2C36"/>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AF4"/>
    <w:rsid w:val="008B3BF4"/>
    <w:rsid w:val="008B4E95"/>
    <w:rsid w:val="008B5036"/>
    <w:rsid w:val="008B5419"/>
    <w:rsid w:val="008B5A24"/>
    <w:rsid w:val="008B6B27"/>
    <w:rsid w:val="008B6E2C"/>
    <w:rsid w:val="008B7037"/>
    <w:rsid w:val="008B7093"/>
    <w:rsid w:val="008B7740"/>
    <w:rsid w:val="008B7E98"/>
    <w:rsid w:val="008C00C5"/>
    <w:rsid w:val="008C1152"/>
    <w:rsid w:val="008C151D"/>
    <w:rsid w:val="008C1627"/>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216"/>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178"/>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15A"/>
    <w:rsid w:val="008F362A"/>
    <w:rsid w:val="008F378C"/>
    <w:rsid w:val="008F3DEF"/>
    <w:rsid w:val="008F45CE"/>
    <w:rsid w:val="008F5923"/>
    <w:rsid w:val="008F5F98"/>
    <w:rsid w:val="008F6241"/>
    <w:rsid w:val="008F637B"/>
    <w:rsid w:val="008F668C"/>
    <w:rsid w:val="008F6AEB"/>
    <w:rsid w:val="008F6F61"/>
    <w:rsid w:val="008F7475"/>
    <w:rsid w:val="008F7C63"/>
    <w:rsid w:val="009009A4"/>
    <w:rsid w:val="00900D73"/>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388"/>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5EFD"/>
    <w:rsid w:val="009162F4"/>
    <w:rsid w:val="00917017"/>
    <w:rsid w:val="0091728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31A"/>
    <w:rsid w:val="009355E0"/>
    <w:rsid w:val="00935991"/>
    <w:rsid w:val="00935B0E"/>
    <w:rsid w:val="00936033"/>
    <w:rsid w:val="009362B3"/>
    <w:rsid w:val="00936C5A"/>
    <w:rsid w:val="00936D97"/>
    <w:rsid w:val="00936EAA"/>
    <w:rsid w:val="009370E1"/>
    <w:rsid w:val="00937D20"/>
    <w:rsid w:val="00940241"/>
    <w:rsid w:val="00940361"/>
    <w:rsid w:val="009403ED"/>
    <w:rsid w:val="00940660"/>
    <w:rsid w:val="00940E8A"/>
    <w:rsid w:val="009412F2"/>
    <w:rsid w:val="00941F14"/>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BB2"/>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57C95"/>
    <w:rsid w:val="009601D2"/>
    <w:rsid w:val="0096052F"/>
    <w:rsid w:val="00960669"/>
    <w:rsid w:val="00960917"/>
    <w:rsid w:val="00960A7F"/>
    <w:rsid w:val="00960EA4"/>
    <w:rsid w:val="00961473"/>
    <w:rsid w:val="00961601"/>
    <w:rsid w:val="00961ACE"/>
    <w:rsid w:val="00961BAC"/>
    <w:rsid w:val="00961CFF"/>
    <w:rsid w:val="00962030"/>
    <w:rsid w:val="00962848"/>
    <w:rsid w:val="00962A2A"/>
    <w:rsid w:val="00962D98"/>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27F"/>
    <w:rsid w:val="00966870"/>
    <w:rsid w:val="00966EB2"/>
    <w:rsid w:val="00966F8D"/>
    <w:rsid w:val="00966FE9"/>
    <w:rsid w:val="00967080"/>
    <w:rsid w:val="009672ED"/>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034"/>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5D"/>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1BF8"/>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E90"/>
    <w:rsid w:val="009A7F58"/>
    <w:rsid w:val="009B01CA"/>
    <w:rsid w:val="009B05E5"/>
    <w:rsid w:val="009B0E62"/>
    <w:rsid w:val="009B0F9A"/>
    <w:rsid w:val="009B109B"/>
    <w:rsid w:val="009B117B"/>
    <w:rsid w:val="009B16D3"/>
    <w:rsid w:val="009B1C57"/>
    <w:rsid w:val="009B2E2D"/>
    <w:rsid w:val="009B3069"/>
    <w:rsid w:val="009B3441"/>
    <w:rsid w:val="009B367A"/>
    <w:rsid w:val="009B3AD5"/>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693"/>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C791E"/>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2DA0"/>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2F0"/>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074E0"/>
    <w:rsid w:val="00A10220"/>
    <w:rsid w:val="00A111BB"/>
    <w:rsid w:val="00A11219"/>
    <w:rsid w:val="00A112C9"/>
    <w:rsid w:val="00A12916"/>
    <w:rsid w:val="00A12971"/>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96F"/>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53A"/>
    <w:rsid w:val="00A26863"/>
    <w:rsid w:val="00A26C2C"/>
    <w:rsid w:val="00A278A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C90"/>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8AA"/>
    <w:rsid w:val="00A52BEB"/>
    <w:rsid w:val="00A53081"/>
    <w:rsid w:val="00A53087"/>
    <w:rsid w:val="00A53726"/>
    <w:rsid w:val="00A54480"/>
    <w:rsid w:val="00A548EF"/>
    <w:rsid w:val="00A54A11"/>
    <w:rsid w:val="00A54D6A"/>
    <w:rsid w:val="00A54DDA"/>
    <w:rsid w:val="00A568C3"/>
    <w:rsid w:val="00A57651"/>
    <w:rsid w:val="00A57751"/>
    <w:rsid w:val="00A57B2D"/>
    <w:rsid w:val="00A57DD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2F6"/>
    <w:rsid w:val="00A71726"/>
    <w:rsid w:val="00A71AFD"/>
    <w:rsid w:val="00A71EA6"/>
    <w:rsid w:val="00A72928"/>
    <w:rsid w:val="00A72F62"/>
    <w:rsid w:val="00A7301B"/>
    <w:rsid w:val="00A74522"/>
    <w:rsid w:val="00A74DE4"/>
    <w:rsid w:val="00A74EF8"/>
    <w:rsid w:val="00A756C8"/>
    <w:rsid w:val="00A758BE"/>
    <w:rsid w:val="00A75CDA"/>
    <w:rsid w:val="00A7610C"/>
    <w:rsid w:val="00A762D1"/>
    <w:rsid w:val="00A763E9"/>
    <w:rsid w:val="00A764A9"/>
    <w:rsid w:val="00A76C55"/>
    <w:rsid w:val="00A76D8F"/>
    <w:rsid w:val="00A77990"/>
    <w:rsid w:val="00A80008"/>
    <w:rsid w:val="00A8010D"/>
    <w:rsid w:val="00A80AB8"/>
    <w:rsid w:val="00A80DB9"/>
    <w:rsid w:val="00A811F6"/>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67B"/>
    <w:rsid w:val="00A87DB4"/>
    <w:rsid w:val="00A900D6"/>
    <w:rsid w:val="00A910B7"/>
    <w:rsid w:val="00A91264"/>
    <w:rsid w:val="00A917F0"/>
    <w:rsid w:val="00A91A79"/>
    <w:rsid w:val="00A91AEF"/>
    <w:rsid w:val="00A9229B"/>
    <w:rsid w:val="00A927E2"/>
    <w:rsid w:val="00A92CDE"/>
    <w:rsid w:val="00A9355C"/>
    <w:rsid w:val="00A93613"/>
    <w:rsid w:val="00A9364A"/>
    <w:rsid w:val="00A93765"/>
    <w:rsid w:val="00A9382C"/>
    <w:rsid w:val="00A93BB8"/>
    <w:rsid w:val="00A93D59"/>
    <w:rsid w:val="00A93EC2"/>
    <w:rsid w:val="00A9433D"/>
    <w:rsid w:val="00A94404"/>
    <w:rsid w:val="00A948C3"/>
    <w:rsid w:val="00A9495C"/>
    <w:rsid w:val="00A9499F"/>
    <w:rsid w:val="00A94B30"/>
    <w:rsid w:val="00A94E8A"/>
    <w:rsid w:val="00A95240"/>
    <w:rsid w:val="00A957B6"/>
    <w:rsid w:val="00A95B34"/>
    <w:rsid w:val="00A960BD"/>
    <w:rsid w:val="00A9625C"/>
    <w:rsid w:val="00A96610"/>
    <w:rsid w:val="00A96721"/>
    <w:rsid w:val="00A9694E"/>
    <w:rsid w:val="00A97D95"/>
    <w:rsid w:val="00A97E1F"/>
    <w:rsid w:val="00A97E96"/>
    <w:rsid w:val="00AA0303"/>
    <w:rsid w:val="00AA08F6"/>
    <w:rsid w:val="00AA0B9F"/>
    <w:rsid w:val="00AA109D"/>
    <w:rsid w:val="00AA18D1"/>
    <w:rsid w:val="00AA23DE"/>
    <w:rsid w:val="00AA2BEA"/>
    <w:rsid w:val="00AA38AC"/>
    <w:rsid w:val="00AA3FA1"/>
    <w:rsid w:val="00AA4714"/>
    <w:rsid w:val="00AA4BBC"/>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A0F"/>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2D"/>
    <w:rsid w:val="00AD1F93"/>
    <w:rsid w:val="00AD2047"/>
    <w:rsid w:val="00AD24E9"/>
    <w:rsid w:val="00AD28C1"/>
    <w:rsid w:val="00AD2C4A"/>
    <w:rsid w:val="00AD3079"/>
    <w:rsid w:val="00AD3856"/>
    <w:rsid w:val="00AD397C"/>
    <w:rsid w:val="00AD3AAC"/>
    <w:rsid w:val="00AD3E2F"/>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3F1"/>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2FBC"/>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CB9"/>
    <w:rsid w:val="00AF7EA8"/>
    <w:rsid w:val="00B000EC"/>
    <w:rsid w:val="00B009DE"/>
    <w:rsid w:val="00B00DF5"/>
    <w:rsid w:val="00B00E9D"/>
    <w:rsid w:val="00B01079"/>
    <w:rsid w:val="00B01170"/>
    <w:rsid w:val="00B01555"/>
    <w:rsid w:val="00B018C2"/>
    <w:rsid w:val="00B01C7D"/>
    <w:rsid w:val="00B01DCD"/>
    <w:rsid w:val="00B024DC"/>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1C7"/>
    <w:rsid w:val="00B07717"/>
    <w:rsid w:val="00B102F1"/>
    <w:rsid w:val="00B10704"/>
    <w:rsid w:val="00B10DBD"/>
    <w:rsid w:val="00B10E53"/>
    <w:rsid w:val="00B11160"/>
    <w:rsid w:val="00B111C9"/>
    <w:rsid w:val="00B11547"/>
    <w:rsid w:val="00B11638"/>
    <w:rsid w:val="00B11B66"/>
    <w:rsid w:val="00B11D15"/>
    <w:rsid w:val="00B11DE5"/>
    <w:rsid w:val="00B12009"/>
    <w:rsid w:val="00B12514"/>
    <w:rsid w:val="00B12656"/>
    <w:rsid w:val="00B12912"/>
    <w:rsid w:val="00B12A3C"/>
    <w:rsid w:val="00B12F21"/>
    <w:rsid w:val="00B13987"/>
    <w:rsid w:val="00B13EEC"/>
    <w:rsid w:val="00B13F69"/>
    <w:rsid w:val="00B14BC3"/>
    <w:rsid w:val="00B14E9B"/>
    <w:rsid w:val="00B14F3D"/>
    <w:rsid w:val="00B14F78"/>
    <w:rsid w:val="00B17625"/>
    <w:rsid w:val="00B17B9B"/>
    <w:rsid w:val="00B208E1"/>
    <w:rsid w:val="00B20AE3"/>
    <w:rsid w:val="00B211CC"/>
    <w:rsid w:val="00B21559"/>
    <w:rsid w:val="00B217AC"/>
    <w:rsid w:val="00B21D0C"/>
    <w:rsid w:val="00B222E5"/>
    <w:rsid w:val="00B22D14"/>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2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038"/>
    <w:rsid w:val="00B35DFD"/>
    <w:rsid w:val="00B360BD"/>
    <w:rsid w:val="00B365AB"/>
    <w:rsid w:val="00B3666D"/>
    <w:rsid w:val="00B371E8"/>
    <w:rsid w:val="00B37B16"/>
    <w:rsid w:val="00B37CED"/>
    <w:rsid w:val="00B40099"/>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4DDB"/>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5F32"/>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1DFE"/>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316"/>
    <w:rsid w:val="00B92822"/>
    <w:rsid w:val="00B932D6"/>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BF1"/>
    <w:rsid w:val="00BA1CAD"/>
    <w:rsid w:val="00BA1FAA"/>
    <w:rsid w:val="00BA22A3"/>
    <w:rsid w:val="00BA23C8"/>
    <w:rsid w:val="00BA3A27"/>
    <w:rsid w:val="00BA3AE2"/>
    <w:rsid w:val="00BA3B4B"/>
    <w:rsid w:val="00BA3BCE"/>
    <w:rsid w:val="00BA3EF8"/>
    <w:rsid w:val="00BA3FFF"/>
    <w:rsid w:val="00BA4B7E"/>
    <w:rsid w:val="00BA4E42"/>
    <w:rsid w:val="00BA5089"/>
    <w:rsid w:val="00BA5213"/>
    <w:rsid w:val="00BA5411"/>
    <w:rsid w:val="00BA5442"/>
    <w:rsid w:val="00BA56DA"/>
    <w:rsid w:val="00BA6272"/>
    <w:rsid w:val="00BA6763"/>
    <w:rsid w:val="00BA6835"/>
    <w:rsid w:val="00BA68EB"/>
    <w:rsid w:val="00BA6E58"/>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712"/>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260"/>
    <w:rsid w:val="00BC55E9"/>
    <w:rsid w:val="00BC5B82"/>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D7672"/>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46D3"/>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20F"/>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2DB"/>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4B"/>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072A"/>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3DA4"/>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C72"/>
    <w:rsid w:val="00C92DE2"/>
    <w:rsid w:val="00C92FB2"/>
    <w:rsid w:val="00C93632"/>
    <w:rsid w:val="00C940EE"/>
    <w:rsid w:val="00C942D4"/>
    <w:rsid w:val="00C94ACE"/>
    <w:rsid w:val="00C94C87"/>
    <w:rsid w:val="00C95595"/>
    <w:rsid w:val="00C955FE"/>
    <w:rsid w:val="00C95A41"/>
    <w:rsid w:val="00C95EA3"/>
    <w:rsid w:val="00C964EC"/>
    <w:rsid w:val="00C96695"/>
    <w:rsid w:val="00C967B2"/>
    <w:rsid w:val="00C96ACF"/>
    <w:rsid w:val="00C96B2A"/>
    <w:rsid w:val="00C970B8"/>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0AF"/>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5533"/>
    <w:rsid w:val="00CB611E"/>
    <w:rsid w:val="00CB61A6"/>
    <w:rsid w:val="00CB71FD"/>
    <w:rsid w:val="00CB7288"/>
    <w:rsid w:val="00CB76E4"/>
    <w:rsid w:val="00CB77B1"/>
    <w:rsid w:val="00CB7BCE"/>
    <w:rsid w:val="00CB7DF3"/>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5"/>
    <w:rsid w:val="00CD360F"/>
    <w:rsid w:val="00CD3C1E"/>
    <w:rsid w:val="00CD4482"/>
    <w:rsid w:val="00CD4544"/>
    <w:rsid w:val="00CD46E0"/>
    <w:rsid w:val="00CD4836"/>
    <w:rsid w:val="00CD4FD1"/>
    <w:rsid w:val="00CD5033"/>
    <w:rsid w:val="00CD50F0"/>
    <w:rsid w:val="00CD5166"/>
    <w:rsid w:val="00CD5389"/>
    <w:rsid w:val="00CD53C6"/>
    <w:rsid w:val="00CD590B"/>
    <w:rsid w:val="00CD675B"/>
    <w:rsid w:val="00CD6BB0"/>
    <w:rsid w:val="00CD782D"/>
    <w:rsid w:val="00CE0AD9"/>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0FD"/>
    <w:rsid w:val="00CE7145"/>
    <w:rsid w:val="00CE7BE3"/>
    <w:rsid w:val="00CE7D40"/>
    <w:rsid w:val="00CF075A"/>
    <w:rsid w:val="00CF1840"/>
    <w:rsid w:val="00CF198D"/>
    <w:rsid w:val="00CF1D79"/>
    <w:rsid w:val="00CF3470"/>
    <w:rsid w:val="00CF34F9"/>
    <w:rsid w:val="00CF353E"/>
    <w:rsid w:val="00CF3884"/>
    <w:rsid w:val="00CF3A60"/>
    <w:rsid w:val="00CF3CC6"/>
    <w:rsid w:val="00CF3CC8"/>
    <w:rsid w:val="00CF4196"/>
    <w:rsid w:val="00CF4876"/>
    <w:rsid w:val="00CF5067"/>
    <w:rsid w:val="00CF6060"/>
    <w:rsid w:val="00CF62E8"/>
    <w:rsid w:val="00CF6C93"/>
    <w:rsid w:val="00CF6EAE"/>
    <w:rsid w:val="00CF7037"/>
    <w:rsid w:val="00CF71F9"/>
    <w:rsid w:val="00CF73B3"/>
    <w:rsid w:val="00D002C2"/>
    <w:rsid w:val="00D00ADC"/>
    <w:rsid w:val="00D00B2C"/>
    <w:rsid w:val="00D00BAC"/>
    <w:rsid w:val="00D00D84"/>
    <w:rsid w:val="00D00DA3"/>
    <w:rsid w:val="00D00E82"/>
    <w:rsid w:val="00D00FDD"/>
    <w:rsid w:val="00D01A9D"/>
    <w:rsid w:val="00D01E05"/>
    <w:rsid w:val="00D01F0C"/>
    <w:rsid w:val="00D01F21"/>
    <w:rsid w:val="00D01FA2"/>
    <w:rsid w:val="00D02036"/>
    <w:rsid w:val="00D0231D"/>
    <w:rsid w:val="00D02395"/>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57A"/>
    <w:rsid w:val="00D13791"/>
    <w:rsid w:val="00D13A7D"/>
    <w:rsid w:val="00D1438E"/>
    <w:rsid w:val="00D14576"/>
    <w:rsid w:val="00D148E8"/>
    <w:rsid w:val="00D15099"/>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475"/>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148"/>
    <w:rsid w:val="00D539AD"/>
    <w:rsid w:val="00D53ABE"/>
    <w:rsid w:val="00D54151"/>
    <w:rsid w:val="00D54400"/>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A65"/>
    <w:rsid w:val="00D61EC9"/>
    <w:rsid w:val="00D62AD4"/>
    <w:rsid w:val="00D63027"/>
    <w:rsid w:val="00D63A8D"/>
    <w:rsid w:val="00D63FA8"/>
    <w:rsid w:val="00D640E6"/>
    <w:rsid w:val="00D6417B"/>
    <w:rsid w:val="00D649B8"/>
    <w:rsid w:val="00D65253"/>
    <w:rsid w:val="00D659DE"/>
    <w:rsid w:val="00D65CB1"/>
    <w:rsid w:val="00D65D04"/>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5BB"/>
    <w:rsid w:val="00D72924"/>
    <w:rsid w:val="00D73353"/>
    <w:rsid w:val="00D733B3"/>
    <w:rsid w:val="00D7342C"/>
    <w:rsid w:val="00D7370C"/>
    <w:rsid w:val="00D73DC0"/>
    <w:rsid w:val="00D73F29"/>
    <w:rsid w:val="00D740E8"/>
    <w:rsid w:val="00D741A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1AF0"/>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584"/>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1FF"/>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650"/>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7E"/>
    <w:rsid w:val="00DB79BA"/>
    <w:rsid w:val="00DB7BF6"/>
    <w:rsid w:val="00DC0346"/>
    <w:rsid w:val="00DC0957"/>
    <w:rsid w:val="00DC11D6"/>
    <w:rsid w:val="00DC1A77"/>
    <w:rsid w:val="00DC1FD5"/>
    <w:rsid w:val="00DC2068"/>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C74"/>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60B"/>
    <w:rsid w:val="00DE47BE"/>
    <w:rsid w:val="00DE4BDD"/>
    <w:rsid w:val="00DE4C42"/>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1E39"/>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0EF"/>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2C1"/>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957"/>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4FC"/>
    <w:rsid w:val="00E26A88"/>
    <w:rsid w:val="00E26B0E"/>
    <w:rsid w:val="00E26DA1"/>
    <w:rsid w:val="00E26EF8"/>
    <w:rsid w:val="00E27DD2"/>
    <w:rsid w:val="00E3038D"/>
    <w:rsid w:val="00E304EE"/>
    <w:rsid w:val="00E307A7"/>
    <w:rsid w:val="00E30E08"/>
    <w:rsid w:val="00E31104"/>
    <w:rsid w:val="00E314B7"/>
    <w:rsid w:val="00E3166E"/>
    <w:rsid w:val="00E31698"/>
    <w:rsid w:val="00E31738"/>
    <w:rsid w:val="00E31C0B"/>
    <w:rsid w:val="00E31E31"/>
    <w:rsid w:val="00E3298B"/>
    <w:rsid w:val="00E32ECC"/>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58A"/>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C56"/>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DBF"/>
    <w:rsid w:val="00EC2FA1"/>
    <w:rsid w:val="00EC3496"/>
    <w:rsid w:val="00EC3735"/>
    <w:rsid w:val="00EC3986"/>
    <w:rsid w:val="00EC3C71"/>
    <w:rsid w:val="00EC3E6E"/>
    <w:rsid w:val="00EC47D7"/>
    <w:rsid w:val="00EC4CCE"/>
    <w:rsid w:val="00EC4E5D"/>
    <w:rsid w:val="00EC4FF7"/>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94F"/>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F53"/>
    <w:rsid w:val="00F0256A"/>
    <w:rsid w:val="00F02861"/>
    <w:rsid w:val="00F028B3"/>
    <w:rsid w:val="00F02924"/>
    <w:rsid w:val="00F0295F"/>
    <w:rsid w:val="00F02BFB"/>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5C7A"/>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88C"/>
    <w:rsid w:val="00F32C92"/>
    <w:rsid w:val="00F32CBD"/>
    <w:rsid w:val="00F32DF2"/>
    <w:rsid w:val="00F32F84"/>
    <w:rsid w:val="00F32FDD"/>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1A8"/>
    <w:rsid w:val="00F743BD"/>
    <w:rsid w:val="00F751B6"/>
    <w:rsid w:val="00F75EA2"/>
    <w:rsid w:val="00F7645D"/>
    <w:rsid w:val="00F76726"/>
    <w:rsid w:val="00F779F8"/>
    <w:rsid w:val="00F77E5F"/>
    <w:rsid w:val="00F80290"/>
    <w:rsid w:val="00F8032B"/>
    <w:rsid w:val="00F8039D"/>
    <w:rsid w:val="00F81016"/>
    <w:rsid w:val="00F81328"/>
    <w:rsid w:val="00F815EC"/>
    <w:rsid w:val="00F820D6"/>
    <w:rsid w:val="00F82381"/>
    <w:rsid w:val="00F82EFD"/>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B9E"/>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538"/>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4C"/>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351"/>
    <w:rsid w:val="00FD1898"/>
    <w:rsid w:val="00FD1CE0"/>
    <w:rsid w:val="00FD206C"/>
    <w:rsid w:val="00FD20D3"/>
    <w:rsid w:val="00FD2A7D"/>
    <w:rsid w:val="00FD2CCD"/>
    <w:rsid w:val="00FD2D22"/>
    <w:rsid w:val="00FD2ED7"/>
    <w:rsid w:val="00FD3573"/>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07C"/>
    <w:rsid w:val="00FE2176"/>
    <w:rsid w:val="00FE2D10"/>
    <w:rsid w:val="00FE2E2F"/>
    <w:rsid w:val="00FE3132"/>
    <w:rsid w:val="00FE3999"/>
    <w:rsid w:val="00FE3FB9"/>
    <w:rsid w:val="00FE4205"/>
    <w:rsid w:val="00FE4FA1"/>
    <w:rsid w:val="00FE54ED"/>
    <w:rsid w:val="00FE5E33"/>
    <w:rsid w:val="00FE5F95"/>
    <w:rsid w:val="00FE5FCF"/>
    <w:rsid w:val="00FE650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uiPriority w:val="99"/>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customStyle="1" w:styleId="UnresolvedMention2">
    <w:name w:val="Unresolved Mention2"/>
    <w:basedOn w:val="DefaultParagraphFont"/>
    <w:uiPriority w:val="99"/>
    <w:semiHidden/>
    <w:unhideWhenUsed/>
    <w:rsid w:val="00EE094B"/>
    <w:rPr>
      <w:color w:val="605E5C"/>
      <w:shd w:val="clear" w:color="auto" w:fill="E1DFDD"/>
    </w:rPr>
  </w:style>
  <w:style w:type="character" w:styleId="UnresolvedMention">
    <w:name w:val="Unresolved Mention"/>
    <w:basedOn w:val="DefaultParagraphFont"/>
    <w:uiPriority w:val="99"/>
    <w:semiHidden/>
    <w:unhideWhenUsed/>
    <w:rsid w:val="003E2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08099278">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07989058">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0408-00-0wng-wba-5g-and-wi-fi-ran-convergence-ieee-802-11-wng-session.pdf" TargetMode="External"/><Relationship Id="rId18" Type="http://schemas.openxmlformats.org/officeDocument/2006/relationships/hyperlink" Target="mailto:petere@ieee.org" TargetMode="External"/><Relationship Id="rId26" Type="http://schemas.openxmlformats.org/officeDocument/2006/relationships/hyperlink" Target="mailto:nikola.serafimovski@purelifi.com%3E" TargetMode="External"/><Relationship Id="rId39" Type="http://schemas.openxmlformats.org/officeDocument/2006/relationships/hyperlink" Target="mailto:tim.godfrey@ieee.org" TargetMode="External"/><Relationship Id="rId21" Type="http://schemas.openxmlformats.org/officeDocument/2006/relationships/hyperlink" Target="mailto:jslevy@ieee.org" TargetMode="External"/><Relationship Id="rId34" Type="http://schemas.openxmlformats.org/officeDocument/2006/relationships/hyperlink" Target="mailto:peter@akayl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obert.stacey@intel.com" TargetMode="External"/><Relationship Id="rId29" Type="http://schemas.openxmlformats.org/officeDocument/2006/relationships/hyperlink" Target="mailto:tony.hanxiao@huawe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eee802.org/11/Reports/802.11_Timelines.htm" TargetMode="External"/><Relationship Id="rId24" Type="http://schemas.openxmlformats.org/officeDocument/2006/relationships/hyperlink" Target="mailto:amyles@cisco.com" TargetMode="External"/><Relationship Id="rId32" Type="http://schemas.openxmlformats.org/officeDocument/2006/relationships/hyperlink" Target="mailto:montemurro.michael@gmail.com" TargetMode="External"/><Relationship Id="rId37" Type="http://schemas.openxmlformats.org/officeDocument/2006/relationships/hyperlink" Target="mailto:jay.holcomb@itron.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rosdahl@ieee.org" TargetMode="External"/><Relationship Id="rId23" Type="http://schemas.openxmlformats.org/officeDocument/2006/relationships/hyperlink" Target="mailto:jrosdahl@ieee.org" TargetMode="External"/><Relationship Id="rId28" Type="http://schemas.openxmlformats.org/officeDocument/2006/relationships/hyperlink" Target="mailto:sun.bo1@zte.com.cn" TargetMode="External"/><Relationship Id="rId36" Type="http://schemas.openxmlformats.org/officeDocument/2006/relationships/hyperlink" Target="mailto:jkenney@us.toyota-itc.com" TargetMode="External"/><Relationship Id="rId10" Type="http://schemas.openxmlformats.org/officeDocument/2006/relationships/hyperlink" Target="https://imat.ieee.org/802.11" TargetMode="External"/><Relationship Id="rId19" Type="http://schemas.openxmlformats.org/officeDocument/2006/relationships/hyperlink" Target="mailto:robert.stacey@intel.com" TargetMode="External"/><Relationship Id="rId31" Type="http://schemas.openxmlformats.org/officeDocument/2006/relationships/hyperlink" Target="mailto:carol@ansley.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dstanley@ieee.org" TargetMode="External"/><Relationship Id="rId22" Type="http://schemas.openxmlformats.org/officeDocument/2006/relationships/hyperlink" Target="mailto:mark.hamilton2152@gmail.com" TargetMode="External"/><Relationship Id="rId27" Type="http://schemas.openxmlformats.org/officeDocument/2006/relationships/hyperlink" Target="mailto:marc.emmelmann@me.com" TargetMode="External"/><Relationship Id="rId30" Type="http://schemas.openxmlformats.org/officeDocument/2006/relationships/hyperlink" Target="mailto:mark.hamilton2152@gmail.com" TargetMode="External"/><Relationship Id="rId35" Type="http://schemas.openxmlformats.org/officeDocument/2006/relationships/hyperlink" Target="mailto:isherlock@ieee.org"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https://mentor.ieee.org/802-ec/dcn/21/ec-21-0024-00-WCSG-wireless-treasurer-report-march-2021-electronic-plenary.pptx" TargetMode="External"/><Relationship Id="rId17" Type="http://schemas.openxmlformats.org/officeDocument/2006/relationships/hyperlink" Target="mailto:stephen.mccann@ieee.org" TargetMode="External"/><Relationship Id="rId25" Type="http://schemas.openxmlformats.org/officeDocument/2006/relationships/hyperlink" Target="mailto:jonathan.segev@intel.com" TargetMode="External"/><Relationship Id="rId33" Type="http://schemas.openxmlformats.org/officeDocument/2006/relationships/hyperlink" Target="mailto:hassan.yaghoobi@intel.com" TargetMode="External"/><Relationship Id="rId38" Type="http://schemas.openxmlformats.org/officeDocument/2006/relationships/hyperlink" Target="mailto:tbaykas@ieee.org" TargetMode="External"/><Relationship Id="rId20" Type="http://schemas.openxmlformats.org/officeDocument/2006/relationships/hyperlink" Target="mailto:jim.lansford@ieee.org"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CC5F-52F8-4916-A169-EE22E3E21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34</Pages>
  <Words>8534</Words>
  <Characters>48647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doc.: IEEE 802.11-21/0388r1</vt:lpstr>
    </vt:vector>
  </TitlesOfParts>
  <Company>Huawei Technologies Co., Ltd</Company>
  <LinksUpToDate>false</LinksUpToDate>
  <CharactersWithSpaces>57067</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802.11-21/0388r1</dc:title>
  <dc:subject>Minutes</dc:subject>
  <dc:creator>Stephen McCann</dc:creator>
  <cp:keywords>March 2021</cp:keywords>
  <dc:description>Stephen McCann, Huawei Technologies Co., Ltd</dc:description>
  <cp:lastModifiedBy>Stephen McCann</cp:lastModifiedBy>
  <cp:revision>9</cp:revision>
  <cp:lastPrinted>2014-09-22T19:24:00Z</cp:lastPrinted>
  <dcterms:created xsi:type="dcterms:W3CDTF">2021-04-12T08:27:00Z</dcterms:created>
  <dcterms:modified xsi:type="dcterms:W3CDTF">2021-04-26T09:23:00Z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1615899193</vt:lpwstr>
  </property>
</Properties>
</file>